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B0" w:rsidRDefault="00741BB0" w:rsidP="009D1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741BB0" w:rsidRPr="00343846" w:rsidRDefault="00741BB0" w:rsidP="00343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3846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741BB0" w:rsidRPr="00343846" w:rsidRDefault="00741BB0" w:rsidP="00343846">
      <w:pPr>
        <w:spacing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34384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43846">
        <w:rPr>
          <w:rFonts w:ascii="Times New Roman" w:hAnsi="Times New Roman" w:cs="Times New Roman"/>
          <w:sz w:val="24"/>
          <w:szCs w:val="24"/>
        </w:rPr>
        <w:t xml:space="preserve">  председателя Ленинской районной Думы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3846">
        <w:rPr>
          <w:rFonts w:ascii="Times New Roman" w:hAnsi="Times New Roman" w:cs="Times New Roman"/>
          <w:sz w:val="24"/>
          <w:szCs w:val="24"/>
        </w:rPr>
        <w:t xml:space="preserve"> его супруги (супруга и несовершеннолетних детей за период с 1 января  2013года по 31 декабря 2013года)  </w:t>
      </w:r>
    </w:p>
    <w:p w:rsidR="00741BB0" w:rsidRDefault="00741BB0" w:rsidP="009D1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BB0" w:rsidRDefault="00741BB0" w:rsidP="009D1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843"/>
        <w:gridCol w:w="1985"/>
        <w:gridCol w:w="2126"/>
        <w:gridCol w:w="1843"/>
        <w:gridCol w:w="1559"/>
        <w:gridCol w:w="2268"/>
        <w:gridCol w:w="1922"/>
      </w:tblGrid>
      <w:tr w:rsidR="00741BB0" w:rsidRPr="00F7308D">
        <w:tc>
          <w:tcPr>
            <w:tcW w:w="1809" w:type="dxa"/>
            <w:vMerge w:val="restart"/>
          </w:tcPr>
          <w:p w:rsidR="00741BB0" w:rsidRPr="00F7308D" w:rsidRDefault="00741BB0" w:rsidP="00F7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</w:tcPr>
          <w:p w:rsidR="00741BB0" w:rsidRPr="00F7308D" w:rsidRDefault="00741BB0" w:rsidP="00F7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741BB0" w:rsidRPr="00F7308D" w:rsidRDefault="00741BB0" w:rsidP="00F7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деклариро-ванного годового дохода за 2013 год, руб.</w:t>
            </w:r>
          </w:p>
        </w:tc>
        <w:tc>
          <w:tcPr>
            <w:tcW w:w="5528" w:type="dxa"/>
            <w:gridSpan w:val="3"/>
          </w:tcPr>
          <w:p w:rsidR="00741BB0" w:rsidRPr="00F7308D" w:rsidRDefault="00741BB0" w:rsidP="00F7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741BB0" w:rsidRPr="00F7308D" w:rsidRDefault="00741BB0" w:rsidP="00F7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1BB0" w:rsidRPr="00F7308D" w:rsidRDefault="00741BB0" w:rsidP="00F7308D">
            <w:pPr>
              <w:spacing w:after="0" w:line="240" w:lineRule="auto"/>
            </w:pPr>
            <w:r w:rsidRPr="00F7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41BB0" w:rsidRPr="00F7308D">
        <w:tc>
          <w:tcPr>
            <w:tcW w:w="1809" w:type="dxa"/>
            <w:vMerge/>
          </w:tcPr>
          <w:p w:rsidR="00741BB0" w:rsidRPr="00F7308D" w:rsidRDefault="00741BB0" w:rsidP="00F73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41BB0" w:rsidRPr="00F7308D" w:rsidRDefault="00741BB0" w:rsidP="00F73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41BB0" w:rsidRPr="00F7308D" w:rsidRDefault="00741BB0" w:rsidP="00F73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41BB0" w:rsidRPr="00F7308D" w:rsidRDefault="00741BB0" w:rsidP="00F7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843" w:type="dxa"/>
          </w:tcPr>
          <w:p w:rsidR="00741BB0" w:rsidRPr="00F7308D" w:rsidRDefault="00741BB0" w:rsidP="00F7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Площадь,</w:t>
            </w:r>
          </w:p>
          <w:p w:rsidR="00741BB0" w:rsidRPr="00F7308D" w:rsidRDefault="00741BB0" w:rsidP="00F7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 м</w:t>
            </w:r>
          </w:p>
        </w:tc>
        <w:tc>
          <w:tcPr>
            <w:tcW w:w="1559" w:type="dxa"/>
          </w:tcPr>
          <w:p w:rsidR="00741BB0" w:rsidRPr="00F7308D" w:rsidRDefault="00741BB0" w:rsidP="00F7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расположе-ния</w:t>
            </w:r>
          </w:p>
        </w:tc>
        <w:tc>
          <w:tcPr>
            <w:tcW w:w="2268" w:type="dxa"/>
            <w:vMerge/>
          </w:tcPr>
          <w:p w:rsidR="00741BB0" w:rsidRPr="00F7308D" w:rsidRDefault="00741BB0" w:rsidP="00F73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1BB0" w:rsidRPr="00F7308D" w:rsidRDefault="00741BB0" w:rsidP="00F7308D">
            <w:pPr>
              <w:spacing w:after="0" w:line="240" w:lineRule="auto"/>
            </w:pPr>
          </w:p>
        </w:tc>
      </w:tr>
      <w:tr w:rsidR="00741BB0" w:rsidRPr="00F7308D">
        <w:tc>
          <w:tcPr>
            <w:tcW w:w="1809" w:type="dxa"/>
          </w:tcPr>
          <w:p w:rsidR="00741BB0" w:rsidRPr="00F7308D" w:rsidRDefault="00741BB0" w:rsidP="00F7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3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41BB0" w:rsidRPr="00F7308D" w:rsidRDefault="00741BB0" w:rsidP="00F7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3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41BB0" w:rsidRPr="00F7308D" w:rsidRDefault="00741BB0" w:rsidP="00F7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3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41BB0" w:rsidRPr="00F7308D" w:rsidRDefault="00741BB0" w:rsidP="00F7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41BB0" w:rsidRPr="00F7308D" w:rsidRDefault="00741BB0" w:rsidP="00F7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41BB0" w:rsidRPr="00F7308D" w:rsidRDefault="00741BB0" w:rsidP="00F7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1BB0" w:rsidRPr="00F7308D" w:rsidRDefault="00741BB0" w:rsidP="00F7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3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B0" w:rsidRPr="00F7308D" w:rsidRDefault="00741BB0" w:rsidP="00F7308D">
            <w:pPr>
              <w:spacing w:after="0" w:line="240" w:lineRule="auto"/>
            </w:pPr>
          </w:p>
        </w:tc>
      </w:tr>
      <w:tr w:rsidR="00741BB0" w:rsidRPr="00F7308D">
        <w:tc>
          <w:tcPr>
            <w:tcW w:w="1809" w:type="dxa"/>
          </w:tcPr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46">
              <w:rPr>
                <w:rFonts w:ascii="Times New Roman" w:hAnsi="Times New Roman" w:cs="Times New Roman"/>
                <w:sz w:val="24"/>
                <w:szCs w:val="24"/>
              </w:rPr>
              <w:t>Куканов В.А.</w:t>
            </w:r>
          </w:p>
        </w:tc>
        <w:tc>
          <w:tcPr>
            <w:tcW w:w="1843" w:type="dxa"/>
          </w:tcPr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46">
              <w:rPr>
                <w:rFonts w:ascii="Times New Roman" w:hAnsi="Times New Roman" w:cs="Times New Roman"/>
                <w:sz w:val="24"/>
                <w:szCs w:val="24"/>
              </w:rPr>
              <w:t>председатель Ленинской районной Думы</w:t>
            </w:r>
          </w:p>
        </w:tc>
        <w:tc>
          <w:tcPr>
            <w:tcW w:w="1985" w:type="dxa"/>
          </w:tcPr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46">
              <w:rPr>
                <w:rFonts w:ascii="Times New Roman" w:hAnsi="Times New Roman" w:cs="Times New Roman"/>
                <w:sz w:val="24"/>
                <w:szCs w:val="24"/>
              </w:rPr>
              <w:t xml:space="preserve">   809065</w:t>
            </w:r>
          </w:p>
        </w:tc>
        <w:tc>
          <w:tcPr>
            <w:tcW w:w="2126" w:type="dxa"/>
          </w:tcPr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46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46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843" w:type="dxa"/>
          </w:tcPr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46">
              <w:rPr>
                <w:rFonts w:ascii="Times New Roman" w:hAnsi="Times New Roman" w:cs="Times New Roman"/>
                <w:sz w:val="24"/>
                <w:szCs w:val="24"/>
              </w:rPr>
              <w:t xml:space="preserve">    155,3                                  </w:t>
            </w:r>
          </w:p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46">
              <w:rPr>
                <w:rFonts w:ascii="Times New Roman" w:hAnsi="Times New Roman" w:cs="Times New Roman"/>
                <w:sz w:val="24"/>
                <w:szCs w:val="24"/>
              </w:rPr>
              <w:t xml:space="preserve">    1365</w:t>
            </w:r>
          </w:p>
        </w:tc>
        <w:tc>
          <w:tcPr>
            <w:tcW w:w="1559" w:type="dxa"/>
          </w:tcPr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46">
              <w:rPr>
                <w:rFonts w:ascii="Times New Roman" w:hAnsi="Times New Roman" w:cs="Times New Roman"/>
                <w:sz w:val="24"/>
                <w:szCs w:val="24"/>
              </w:rPr>
              <w:t>Фольксваген «Туарег» (индивидуальная собственность)</w:t>
            </w:r>
          </w:p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B0" w:rsidRDefault="00741BB0" w:rsidP="001B16BF"/>
        </w:tc>
      </w:tr>
      <w:tr w:rsidR="00741BB0" w:rsidRPr="00F7308D">
        <w:trPr>
          <w:trHeight w:val="2288"/>
        </w:trPr>
        <w:tc>
          <w:tcPr>
            <w:tcW w:w="1809" w:type="dxa"/>
          </w:tcPr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4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46">
              <w:rPr>
                <w:rFonts w:ascii="Times New Roman" w:hAnsi="Times New Roman" w:cs="Times New Roman"/>
                <w:sz w:val="24"/>
                <w:szCs w:val="24"/>
              </w:rPr>
              <w:t xml:space="preserve">   532872</w:t>
            </w:r>
          </w:p>
        </w:tc>
        <w:tc>
          <w:tcPr>
            <w:tcW w:w="2126" w:type="dxa"/>
          </w:tcPr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46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46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843" w:type="dxa"/>
          </w:tcPr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46">
              <w:rPr>
                <w:rFonts w:ascii="Times New Roman" w:hAnsi="Times New Roman" w:cs="Times New Roman"/>
                <w:sz w:val="24"/>
                <w:szCs w:val="24"/>
              </w:rPr>
              <w:t xml:space="preserve">   155,3                                  </w:t>
            </w:r>
          </w:p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46">
              <w:rPr>
                <w:rFonts w:ascii="Times New Roman" w:hAnsi="Times New Roman" w:cs="Times New Roman"/>
                <w:sz w:val="24"/>
                <w:szCs w:val="24"/>
              </w:rPr>
              <w:t xml:space="preserve">    1365</w:t>
            </w:r>
          </w:p>
        </w:tc>
        <w:tc>
          <w:tcPr>
            <w:tcW w:w="1559" w:type="dxa"/>
          </w:tcPr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BB0" w:rsidRPr="00343846" w:rsidRDefault="00741BB0" w:rsidP="001B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741BB0" w:rsidRDefault="00741BB0" w:rsidP="001B16BF"/>
        </w:tc>
      </w:tr>
    </w:tbl>
    <w:p w:rsidR="00741BB0" w:rsidRDefault="00741BB0"/>
    <w:sectPr w:rsidR="00741BB0" w:rsidSect="0034384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518"/>
    <w:rsid w:val="000143F9"/>
    <w:rsid w:val="001B16BF"/>
    <w:rsid w:val="001F779E"/>
    <w:rsid w:val="0023548E"/>
    <w:rsid w:val="002D0671"/>
    <w:rsid w:val="003327F4"/>
    <w:rsid w:val="00343846"/>
    <w:rsid w:val="00386BD0"/>
    <w:rsid w:val="003D3ABC"/>
    <w:rsid w:val="00483105"/>
    <w:rsid w:val="00495CC1"/>
    <w:rsid w:val="005240F9"/>
    <w:rsid w:val="0054098D"/>
    <w:rsid w:val="005640E1"/>
    <w:rsid w:val="005C0409"/>
    <w:rsid w:val="005E0EBA"/>
    <w:rsid w:val="006257DD"/>
    <w:rsid w:val="006C00CA"/>
    <w:rsid w:val="00741BB0"/>
    <w:rsid w:val="00760FFF"/>
    <w:rsid w:val="00906CEE"/>
    <w:rsid w:val="009576EC"/>
    <w:rsid w:val="009925C8"/>
    <w:rsid w:val="009A5E87"/>
    <w:rsid w:val="009D1518"/>
    <w:rsid w:val="00A84C76"/>
    <w:rsid w:val="00AD14D7"/>
    <w:rsid w:val="00B50EF6"/>
    <w:rsid w:val="00CD529D"/>
    <w:rsid w:val="00D065AD"/>
    <w:rsid w:val="00E10A98"/>
    <w:rsid w:val="00F571F1"/>
    <w:rsid w:val="00F7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15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3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180</Words>
  <Characters>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Целковский</dc:creator>
  <cp:keywords/>
  <dc:description/>
  <cp:lastModifiedBy>User</cp:lastModifiedBy>
  <cp:revision>4</cp:revision>
  <cp:lastPrinted>2012-05-03T11:26:00Z</cp:lastPrinted>
  <dcterms:created xsi:type="dcterms:W3CDTF">2014-05-15T07:46:00Z</dcterms:created>
  <dcterms:modified xsi:type="dcterms:W3CDTF">2014-05-15T08:44:00Z</dcterms:modified>
</cp:coreProperties>
</file>