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4830A3" w:rsidTr="004830A3">
        <w:trPr>
          <w:trHeight w:val="240"/>
        </w:trPr>
        <w:tc>
          <w:tcPr>
            <w:tcW w:w="9546" w:type="dxa"/>
            <w:hideMark/>
          </w:tcPr>
          <w:p w:rsidR="004830A3" w:rsidRDefault="005F019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2639060</wp:posOffset>
                  </wp:positionH>
                  <wp:positionV relativeFrom="paragraph">
                    <wp:posOffset>3810</wp:posOffset>
                  </wp:positionV>
                  <wp:extent cx="552450" cy="704850"/>
                  <wp:effectExtent l="19050" t="0" r="0" b="0"/>
                  <wp:wrapTight wrapText="bothSides">
                    <wp:wrapPolygon edited="0">
                      <wp:start x="-745" y="0"/>
                      <wp:lineTo x="-745" y="21016"/>
                      <wp:lineTo x="21600" y="21016"/>
                      <wp:lineTo x="21600" y="0"/>
                      <wp:lineTo x="-745" y="0"/>
                    </wp:wrapPolygon>
                  </wp:wrapTight>
                  <wp:docPr id="2" name="Рисунок 3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30A3" w:rsidRDefault="004830A3" w:rsidP="004830A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4830A3" w:rsidRDefault="004830A3" w:rsidP="004830A3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B97A4D">
        <w:rPr>
          <w:sz w:val="24"/>
        </w:rPr>
        <w:t>___________________________</w:t>
      </w:r>
    </w:p>
    <w:p w:rsidR="004830A3" w:rsidRDefault="004830A3" w:rsidP="004830A3">
      <w:pPr>
        <w:jc w:val="center"/>
        <w:rPr>
          <w:sz w:val="24"/>
        </w:rPr>
      </w:pPr>
    </w:p>
    <w:p w:rsidR="004830A3" w:rsidRDefault="004830A3" w:rsidP="004830A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ED1613">
        <w:rPr>
          <w:b/>
          <w:sz w:val="32"/>
        </w:rPr>
        <w:t xml:space="preserve"> </w:t>
      </w:r>
      <w:r w:rsidR="004B4D59">
        <w:rPr>
          <w:b/>
          <w:sz w:val="32"/>
        </w:rPr>
        <w:t>(проект)</w:t>
      </w:r>
    </w:p>
    <w:p w:rsidR="004830A3" w:rsidRPr="002B7B81" w:rsidRDefault="004830A3" w:rsidP="004830A3">
      <w:pPr>
        <w:rPr>
          <w:sz w:val="32"/>
        </w:rPr>
      </w:pPr>
    </w:p>
    <w:p w:rsidR="004830A3" w:rsidRDefault="004830A3" w:rsidP="004830A3">
      <w:pPr>
        <w:rPr>
          <w:sz w:val="24"/>
        </w:rPr>
      </w:pPr>
      <w:r w:rsidRPr="002B7B81">
        <w:rPr>
          <w:sz w:val="24"/>
        </w:rPr>
        <w:t>От</w:t>
      </w:r>
      <w:r w:rsidR="00B52C9F">
        <w:rPr>
          <w:sz w:val="24"/>
        </w:rPr>
        <w:t xml:space="preserve"> </w:t>
      </w:r>
      <w:r w:rsidR="004B4D59">
        <w:rPr>
          <w:sz w:val="24"/>
        </w:rPr>
        <w:t xml:space="preserve">               </w:t>
      </w:r>
      <w:r w:rsidR="00B52C9F">
        <w:rPr>
          <w:sz w:val="24"/>
        </w:rPr>
        <w:t xml:space="preserve">  </w:t>
      </w:r>
      <w:r w:rsidR="00973A94">
        <w:rPr>
          <w:sz w:val="24"/>
        </w:rPr>
        <w:t xml:space="preserve"> </w:t>
      </w:r>
      <w:r w:rsidRPr="002B7B81">
        <w:rPr>
          <w:sz w:val="24"/>
        </w:rPr>
        <w:t>№</w:t>
      </w:r>
      <w:r w:rsidR="00B52C9F">
        <w:rPr>
          <w:sz w:val="24"/>
        </w:rPr>
        <w:t xml:space="preserve"> </w:t>
      </w:r>
      <w:r w:rsidR="004B4D59">
        <w:rPr>
          <w:sz w:val="24"/>
        </w:rPr>
        <w:t xml:space="preserve"> </w:t>
      </w:r>
    </w:p>
    <w:p w:rsidR="00BC6247" w:rsidRPr="002B7B81" w:rsidRDefault="00BC6247" w:rsidP="004830A3">
      <w:pPr>
        <w:rPr>
          <w:sz w:val="24"/>
        </w:rPr>
      </w:pPr>
    </w:p>
    <w:p w:rsidR="002B7B81" w:rsidRPr="00BC5CA8" w:rsidRDefault="004830A3" w:rsidP="008523C2">
      <w:pPr>
        <w:jc w:val="center"/>
        <w:rPr>
          <w:sz w:val="24"/>
          <w:szCs w:val="28"/>
        </w:rPr>
      </w:pPr>
      <w:r w:rsidRPr="00BC5CA8">
        <w:rPr>
          <w:sz w:val="24"/>
          <w:szCs w:val="28"/>
        </w:rPr>
        <w:t xml:space="preserve">О внесении изменений в постановление администрации Ленинского муниципального </w:t>
      </w:r>
    </w:p>
    <w:p w:rsidR="008523C2" w:rsidRPr="00BC5CA8" w:rsidRDefault="004830A3" w:rsidP="008523C2">
      <w:pPr>
        <w:jc w:val="center"/>
        <w:rPr>
          <w:sz w:val="24"/>
          <w:szCs w:val="28"/>
        </w:rPr>
      </w:pPr>
      <w:r w:rsidRPr="00BC5CA8">
        <w:rPr>
          <w:sz w:val="24"/>
          <w:szCs w:val="28"/>
        </w:rPr>
        <w:t xml:space="preserve">района от </w:t>
      </w:r>
      <w:r w:rsidR="008523C2" w:rsidRPr="00BC5CA8">
        <w:rPr>
          <w:sz w:val="24"/>
          <w:szCs w:val="28"/>
        </w:rPr>
        <w:t>24</w:t>
      </w:r>
      <w:r w:rsidRPr="00BC5CA8">
        <w:rPr>
          <w:sz w:val="24"/>
          <w:szCs w:val="28"/>
        </w:rPr>
        <w:t xml:space="preserve">.10.2017 № </w:t>
      </w:r>
      <w:r w:rsidR="008523C2" w:rsidRPr="00BC5CA8">
        <w:rPr>
          <w:sz w:val="24"/>
          <w:szCs w:val="28"/>
        </w:rPr>
        <w:t>523</w:t>
      </w:r>
      <w:r w:rsidRPr="00BC5CA8">
        <w:rPr>
          <w:sz w:val="24"/>
          <w:szCs w:val="28"/>
        </w:rPr>
        <w:t xml:space="preserve"> «Об утверждении муниципальной программы </w:t>
      </w:r>
    </w:p>
    <w:p w:rsidR="002B7B81" w:rsidRPr="00BC5CA8" w:rsidRDefault="004830A3" w:rsidP="004830A3">
      <w:pPr>
        <w:jc w:val="center"/>
        <w:rPr>
          <w:sz w:val="24"/>
          <w:szCs w:val="28"/>
        </w:rPr>
      </w:pPr>
      <w:r w:rsidRPr="00BC5CA8">
        <w:rPr>
          <w:sz w:val="24"/>
          <w:szCs w:val="28"/>
        </w:rPr>
        <w:t xml:space="preserve">«Программа по энергосбережению и повышению энергетической эффективности </w:t>
      </w:r>
    </w:p>
    <w:p w:rsidR="004830A3" w:rsidRPr="00BC5CA8" w:rsidRDefault="004830A3" w:rsidP="004830A3">
      <w:pPr>
        <w:jc w:val="center"/>
        <w:rPr>
          <w:sz w:val="24"/>
          <w:szCs w:val="28"/>
        </w:rPr>
      </w:pPr>
      <w:r w:rsidRPr="00BC5CA8">
        <w:rPr>
          <w:sz w:val="24"/>
          <w:szCs w:val="28"/>
        </w:rPr>
        <w:t>Ленинского муниципального района»</w:t>
      </w:r>
    </w:p>
    <w:p w:rsidR="004830A3" w:rsidRPr="00BC5CA8" w:rsidRDefault="004830A3" w:rsidP="004830A3">
      <w:pPr>
        <w:ind w:firstLine="709"/>
        <w:jc w:val="both"/>
        <w:rPr>
          <w:sz w:val="24"/>
          <w:szCs w:val="28"/>
        </w:rPr>
      </w:pPr>
    </w:p>
    <w:p w:rsidR="004B4D59" w:rsidRPr="007E7735" w:rsidRDefault="004B4D59" w:rsidP="004B4D59">
      <w:pPr>
        <w:pStyle w:val="1"/>
        <w:spacing w:before="0" w:after="150" w:line="288" w:lineRule="atLeast"/>
        <w:ind w:firstLine="709"/>
        <w:jc w:val="both"/>
        <w:rPr>
          <w:rFonts w:ascii="Times New Roman" w:hAnsi="Times New Roman"/>
          <w:b w:val="0"/>
          <w:color w:val="auto"/>
        </w:rPr>
      </w:pPr>
      <w:r w:rsidRPr="007E7735">
        <w:rPr>
          <w:rFonts w:ascii="Times New Roman" w:hAnsi="Times New Roman"/>
          <w:b w:val="0"/>
          <w:color w:val="auto"/>
        </w:rPr>
        <w:t xml:space="preserve">В соответствии с </w:t>
      </w:r>
      <w:r w:rsidRPr="007E7735">
        <w:rPr>
          <w:rFonts w:ascii="Times New Roman" w:hAnsi="Times New Roman"/>
          <w:b w:val="0"/>
          <w:color w:val="auto"/>
          <w:spacing w:val="3"/>
        </w:rPr>
        <w:t xml:space="preserve">Законом Волгоградской области от 21 ноября 2019 года № 97-ОД "Об областном бюджете на 2020 год и на плановый период 2021 и 2022 годов", </w:t>
      </w:r>
      <w:r w:rsidRPr="007E7735">
        <w:rPr>
          <w:rFonts w:ascii="Times New Roman" w:hAnsi="Times New Roman"/>
          <w:b w:val="0"/>
          <w:color w:val="auto"/>
        </w:rPr>
        <w:t xml:space="preserve">  решением Ленинской районной Думы Волгоградской области от</w:t>
      </w:r>
      <w:r>
        <w:rPr>
          <w:rFonts w:ascii="Times New Roman" w:hAnsi="Times New Roman"/>
          <w:b w:val="0"/>
          <w:color w:val="auto"/>
        </w:rPr>
        <w:t xml:space="preserve">   </w:t>
      </w:r>
      <w:r w:rsidRPr="007E7735">
        <w:rPr>
          <w:rFonts w:ascii="Times New Roman" w:hAnsi="Times New Roman"/>
          <w:b w:val="0"/>
          <w:color w:val="auto"/>
        </w:rPr>
        <w:t xml:space="preserve"> №           «О внесении изменений в решение Ленинской ра</w:t>
      </w:r>
      <w:r w:rsidRPr="007E7735">
        <w:rPr>
          <w:rFonts w:ascii="Times New Roman" w:hAnsi="Times New Roman"/>
          <w:b w:val="0"/>
          <w:color w:val="auto"/>
        </w:rPr>
        <w:t>й</w:t>
      </w:r>
      <w:r w:rsidRPr="007E7735">
        <w:rPr>
          <w:rFonts w:ascii="Times New Roman" w:hAnsi="Times New Roman"/>
          <w:b w:val="0"/>
          <w:color w:val="auto"/>
        </w:rPr>
        <w:t>онной Думы   от 18.12.2019 № 88/331   «О бюджете Ленинского муниц</w:t>
      </w:r>
      <w:r w:rsidRPr="007E7735">
        <w:rPr>
          <w:rFonts w:ascii="Times New Roman" w:hAnsi="Times New Roman"/>
          <w:b w:val="0"/>
          <w:color w:val="auto"/>
        </w:rPr>
        <w:t>и</w:t>
      </w:r>
      <w:r w:rsidRPr="007E7735">
        <w:rPr>
          <w:rFonts w:ascii="Times New Roman" w:hAnsi="Times New Roman"/>
          <w:b w:val="0"/>
          <w:color w:val="auto"/>
        </w:rPr>
        <w:t>пального района на 2020 год и на плановый период 2021 и 2022 годов», р</w:t>
      </w:r>
      <w:r w:rsidRPr="007E7735">
        <w:rPr>
          <w:rFonts w:ascii="Times New Roman" w:hAnsi="Times New Roman"/>
          <w:b w:val="0"/>
          <w:color w:val="auto"/>
        </w:rPr>
        <w:t>у</w:t>
      </w:r>
      <w:r w:rsidRPr="007E7735">
        <w:rPr>
          <w:rFonts w:ascii="Times New Roman" w:hAnsi="Times New Roman"/>
          <w:b w:val="0"/>
          <w:color w:val="auto"/>
        </w:rPr>
        <w:t>ководствуясь Устав</w:t>
      </w:r>
      <w:r>
        <w:rPr>
          <w:rFonts w:ascii="Times New Roman" w:hAnsi="Times New Roman"/>
          <w:b w:val="0"/>
          <w:color w:val="auto"/>
        </w:rPr>
        <w:t>ом</w:t>
      </w:r>
      <w:r w:rsidRPr="007E7735">
        <w:rPr>
          <w:rFonts w:ascii="Times New Roman" w:hAnsi="Times New Roman"/>
          <w:b w:val="0"/>
          <w:color w:val="auto"/>
        </w:rPr>
        <w:t xml:space="preserve"> Ленинского муниципального района Волгоградской области,</w:t>
      </w:r>
    </w:p>
    <w:p w:rsidR="004830A3" w:rsidRPr="00BC5CA8" w:rsidRDefault="004830A3" w:rsidP="002B7B81">
      <w:pPr>
        <w:ind w:firstLine="709"/>
        <w:jc w:val="both"/>
        <w:rPr>
          <w:sz w:val="28"/>
          <w:szCs w:val="28"/>
        </w:rPr>
      </w:pPr>
    </w:p>
    <w:p w:rsidR="004830A3" w:rsidRPr="00BC5CA8" w:rsidRDefault="004830A3" w:rsidP="002B7B81">
      <w:pPr>
        <w:ind w:firstLine="709"/>
        <w:jc w:val="both"/>
        <w:rPr>
          <w:b/>
          <w:sz w:val="28"/>
          <w:szCs w:val="28"/>
        </w:rPr>
      </w:pPr>
      <w:r w:rsidRPr="00BC5CA8">
        <w:rPr>
          <w:b/>
          <w:sz w:val="28"/>
          <w:szCs w:val="28"/>
        </w:rPr>
        <w:t>ПОСТАНОВЛЯ</w:t>
      </w:r>
      <w:r w:rsidR="00BC6247" w:rsidRPr="00BC5CA8">
        <w:rPr>
          <w:b/>
          <w:sz w:val="28"/>
          <w:szCs w:val="28"/>
        </w:rPr>
        <w:t>Ю</w:t>
      </w:r>
      <w:r w:rsidRPr="00BC5CA8">
        <w:rPr>
          <w:b/>
          <w:sz w:val="28"/>
          <w:szCs w:val="28"/>
        </w:rPr>
        <w:t>:</w:t>
      </w:r>
    </w:p>
    <w:p w:rsidR="00FA37A8" w:rsidRPr="00BC5CA8" w:rsidRDefault="00FA37A8" w:rsidP="00FA37A8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5A715A" w:rsidRPr="00BC5CA8" w:rsidRDefault="00FA37A8" w:rsidP="00FA37A8">
      <w:pPr>
        <w:jc w:val="both"/>
        <w:rPr>
          <w:sz w:val="28"/>
          <w:szCs w:val="28"/>
        </w:rPr>
      </w:pPr>
      <w:r w:rsidRPr="00BC5CA8">
        <w:rPr>
          <w:sz w:val="28"/>
          <w:szCs w:val="28"/>
        </w:rPr>
        <w:tab/>
        <w:t xml:space="preserve">1. </w:t>
      </w:r>
      <w:r w:rsidR="004830A3" w:rsidRPr="00BC5CA8">
        <w:rPr>
          <w:sz w:val="28"/>
          <w:szCs w:val="28"/>
        </w:rPr>
        <w:t>Внести в муниципальную программу Ленинского муниципального района «</w:t>
      </w:r>
      <w:r w:rsidR="00411064" w:rsidRPr="00BC5CA8">
        <w:rPr>
          <w:sz w:val="28"/>
          <w:szCs w:val="28"/>
        </w:rPr>
        <w:t>Программа по энергосбережению и повышению энергетической эффективности Ленинского муниципального района</w:t>
      </w:r>
      <w:r w:rsidR="004830A3" w:rsidRPr="00BC5CA8">
        <w:rPr>
          <w:sz w:val="28"/>
          <w:szCs w:val="28"/>
        </w:rPr>
        <w:t>», утвержденную  п</w:t>
      </w:r>
      <w:r w:rsidR="004830A3" w:rsidRPr="00BC5CA8">
        <w:rPr>
          <w:sz w:val="28"/>
          <w:szCs w:val="28"/>
        </w:rPr>
        <w:t>о</w:t>
      </w:r>
      <w:r w:rsidR="004830A3" w:rsidRPr="00BC5CA8">
        <w:rPr>
          <w:sz w:val="28"/>
          <w:szCs w:val="28"/>
        </w:rPr>
        <w:t xml:space="preserve">становлением администрации Ленинского муниципального района от </w:t>
      </w:r>
      <w:r w:rsidR="00DC2079" w:rsidRPr="00BC5CA8">
        <w:rPr>
          <w:sz w:val="28"/>
          <w:szCs w:val="28"/>
        </w:rPr>
        <w:t>24</w:t>
      </w:r>
      <w:r w:rsidR="004830A3" w:rsidRPr="00BC5CA8">
        <w:rPr>
          <w:sz w:val="28"/>
          <w:szCs w:val="28"/>
        </w:rPr>
        <w:t xml:space="preserve">.10.2017 № </w:t>
      </w:r>
      <w:r w:rsidR="00DC2079" w:rsidRPr="00BC5CA8">
        <w:rPr>
          <w:sz w:val="28"/>
          <w:szCs w:val="28"/>
        </w:rPr>
        <w:t xml:space="preserve">523 </w:t>
      </w:r>
      <w:r w:rsidR="004830A3" w:rsidRPr="00BC5CA8">
        <w:rPr>
          <w:sz w:val="28"/>
          <w:szCs w:val="28"/>
        </w:rPr>
        <w:t>«Об утверждении муниципальной программы «</w:t>
      </w:r>
      <w:r w:rsidR="00411064" w:rsidRPr="00BC5CA8">
        <w:rPr>
          <w:sz w:val="28"/>
          <w:szCs w:val="28"/>
        </w:rPr>
        <w:t>Пр</w:t>
      </w:r>
      <w:r w:rsidR="00411064" w:rsidRPr="00BC5CA8">
        <w:rPr>
          <w:sz w:val="28"/>
          <w:szCs w:val="28"/>
        </w:rPr>
        <w:t>о</w:t>
      </w:r>
      <w:r w:rsidR="00411064" w:rsidRPr="00BC5CA8">
        <w:rPr>
          <w:sz w:val="28"/>
          <w:szCs w:val="28"/>
        </w:rPr>
        <w:t>грамма по энергосбережению и повышению энергетической эффективн</w:t>
      </w:r>
      <w:r w:rsidR="00411064" w:rsidRPr="00BC5CA8">
        <w:rPr>
          <w:sz w:val="28"/>
          <w:szCs w:val="28"/>
        </w:rPr>
        <w:t>о</w:t>
      </w:r>
      <w:r w:rsidR="00411064" w:rsidRPr="00BC5CA8">
        <w:rPr>
          <w:sz w:val="28"/>
          <w:szCs w:val="28"/>
        </w:rPr>
        <w:t>сти Ленинского муниципального района</w:t>
      </w:r>
      <w:r w:rsidR="004830A3" w:rsidRPr="00BC5CA8">
        <w:rPr>
          <w:sz w:val="28"/>
          <w:szCs w:val="28"/>
        </w:rPr>
        <w:t xml:space="preserve">» (в редакции постановлений от </w:t>
      </w:r>
      <w:r w:rsidR="00411064" w:rsidRPr="00BC5CA8">
        <w:rPr>
          <w:sz w:val="28"/>
          <w:szCs w:val="28"/>
        </w:rPr>
        <w:t>21.12.2017</w:t>
      </w:r>
      <w:r w:rsidR="002E4D2E">
        <w:rPr>
          <w:sz w:val="28"/>
          <w:szCs w:val="28"/>
        </w:rPr>
        <w:t xml:space="preserve"> </w:t>
      </w:r>
      <w:r w:rsidR="00411064" w:rsidRPr="00BC5CA8">
        <w:rPr>
          <w:sz w:val="28"/>
          <w:szCs w:val="28"/>
        </w:rPr>
        <w:t>№ 633, от 02.07.2018 № 395, от 16.01.2019 № 19</w:t>
      </w:r>
      <w:r w:rsidR="00BC6247" w:rsidRPr="00BC5CA8">
        <w:rPr>
          <w:sz w:val="28"/>
          <w:szCs w:val="28"/>
        </w:rPr>
        <w:t>, от 28.06.2019 № 305</w:t>
      </w:r>
      <w:r w:rsidR="00ED1613" w:rsidRPr="00BC5CA8">
        <w:rPr>
          <w:sz w:val="28"/>
          <w:szCs w:val="28"/>
        </w:rPr>
        <w:t>, от 21.11.2019 №631</w:t>
      </w:r>
      <w:r w:rsidR="00973A94" w:rsidRPr="00BC5CA8">
        <w:rPr>
          <w:sz w:val="28"/>
          <w:szCs w:val="28"/>
        </w:rPr>
        <w:t xml:space="preserve">, от </w:t>
      </w:r>
      <w:r w:rsidR="00CC4E4B" w:rsidRPr="00BC5CA8">
        <w:rPr>
          <w:sz w:val="28"/>
          <w:szCs w:val="28"/>
        </w:rPr>
        <w:t xml:space="preserve">26.12.2019 </w:t>
      </w:r>
      <w:r w:rsidR="00973A94" w:rsidRPr="00BC5CA8">
        <w:rPr>
          <w:sz w:val="28"/>
          <w:szCs w:val="28"/>
        </w:rPr>
        <w:t>№</w:t>
      </w:r>
      <w:r w:rsidR="00CC4E4B" w:rsidRPr="00BC5CA8">
        <w:rPr>
          <w:sz w:val="28"/>
          <w:szCs w:val="28"/>
        </w:rPr>
        <w:t xml:space="preserve"> 732</w:t>
      </w:r>
      <w:r w:rsidR="004B4D59">
        <w:rPr>
          <w:sz w:val="28"/>
          <w:szCs w:val="28"/>
        </w:rPr>
        <w:t>, от 13.01.2020 №6</w:t>
      </w:r>
      <w:r w:rsidR="004830A3" w:rsidRPr="00BC5CA8">
        <w:rPr>
          <w:sz w:val="28"/>
          <w:szCs w:val="28"/>
        </w:rPr>
        <w:t>)</w:t>
      </w:r>
      <w:r w:rsidR="00F818A6" w:rsidRPr="00BC5CA8">
        <w:rPr>
          <w:sz w:val="28"/>
          <w:szCs w:val="28"/>
        </w:rPr>
        <w:t xml:space="preserve"> </w:t>
      </w:r>
      <w:r w:rsidR="00B97A4D" w:rsidRPr="00BC5CA8">
        <w:rPr>
          <w:sz w:val="28"/>
          <w:szCs w:val="28"/>
        </w:rPr>
        <w:t>изм</w:t>
      </w:r>
      <w:r w:rsidR="00B97A4D" w:rsidRPr="00BC5CA8">
        <w:rPr>
          <w:sz w:val="28"/>
          <w:szCs w:val="28"/>
        </w:rPr>
        <w:t>е</w:t>
      </w:r>
      <w:r w:rsidR="00B97A4D" w:rsidRPr="00BC5CA8">
        <w:rPr>
          <w:sz w:val="28"/>
          <w:szCs w:val="28"/>
        </w:rPr>
        <w:t xml:space="preserve">нения </w:t>
      </w:r>
      <w:r w:rsidR="004830A3" w:rsidRPr="00BC5CA8">
        <w:rPr>
          <w:sz w:val="28"/>
          <w:szCs w:val="28"/>
        </w:rPr>
        <w:t>следующего содержания:</w:t>
      </w:r>
    </w:p>
    <w:p w:rsidR="00761413" w:rsidRPr="00982B7D" w:rsidRDefault="005A715A" w:rsidP="00982B7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1.</w:t>
      </w:r>
      <w:r w:rsidR="00F818A6" w:rsidRPr="00BC5CA8">
        <w:rPr>
          <w:rFonts w:ascii="Times New Roman" w:hAnsi="Times New Roman" w:cs="Times New Roman"/>
          <w:sz w:val="28"/>
          <w:szCs w:val="28"/>
        </w:rPr>
        <w:t>1.</w:t>
      </w:r>
      <w:r w:rsidR="003A1630" w:rsidRPr="00BC5CA8">
        <w:rPr>
          <w:sz w:val="28"/>
          <w:szCs w:val="28"/>
        </w:rPr>
        <w:t xml:space="preserve"> </w:t>
      </w:r>
      <w:r w:rsidR="003A1630" w:rsidRPr="00982B7D">
        <w:rPr>
          <w:rFonts w:ascii="Times New Roman" w:hAnsi="Times New Roman" w:cs="Times New Roman"/>
          <w:sz w:val="28"/>
          <w:szCs w:val="28"/>
        </w:rPr>
        <w:t>В Паспорте программы позицию Целевые показатели Программы (подпрограммы)</w:t>
      </w:r>
      <w:r w:rsidR="00761413" w:rsidRPr="00982B7D">
        <w:rPr>
          <w:rFonts w:ascii="Times New Roman" w:hAnsi="Times New Roman" w:cs="Times New Roman"/>
          <w:sz w:val="28"/>
          <w:szCs w:val="28"/>
        </w:rPr>
        <w:t xml:space="preserve"> </w:t>
      </w:r>
      <w:r w:rsidR="00560B20" w:rsidRPr="00982B7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61413" w:rsidRPr="00982B7D">
        <w:rPr>
          <w:rFonts w:ascii="Times New Roman" w:hAnsi="Times New Roman" w:cs="Times New Roman"/>
          <w:sz w:val="28"/>
          <w:szCs w:val="28"/>
        </w:rPr>
        <w:t>:</w:t>
      </w:r>
    </w:p>
    <w:p w:rsidR="00982B7D" w:rsidRPr="00982B7D" w:rsidRDefault="00761413" w:rsidP="00982B7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982B7D">
        <w:rPr>
          <w:sz w:val="28"/>
          <w:szCs w:val="28"/>
        </w:rPr>
        <w:t>«</w:t>
      </w:r>
      <w:r w:rsidR="00982B7D" w:rsidRPr="00982B7D">
        <w:rPr>
          <w:sz w:val="28"/>
          <w:szCs w:val="28"/>
        </w:rPr>
        <w:t>1.Количество организаций, прошедших энергоаудит в зданиях общеобр</w:t>
      </w:r>
      <w:r w:rsidR="00982B7D" w:rsidRPr="00982B7D">
        <w:rPr>
          <w:sz w:val="28"/>
          <w:szCs w:val="28"/>
        </w:rPr>
        <w:t>а</w:t>
      </w:r>
      <w:r w:rsidR="00982B7D" w:rsidRPr="00982B7D">
        <w:rPr>
          <w:sz w:val="28"/>
          <w:szCs w:val="28"/>
        </w:rPr>
        <w:t>зовательных организаций Ленинского муниципального района;</w:t>
      </w:r>
    </w:p>
    <w:p w:rsidR="00982B7D" w:rsidRPr="00982B7D" w:rsidRDefault="00982B7D" w:rsidP="00982B7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982B7D">
        <w:rPr>
          <w:sz w:val="28"/>
          <w:szCs w:val="28"/>
        </w:rPr>
        <w:t>2.Количество организаций, прошедших энергоаудит в зданиях дошкол</w:t>
      </w:r>
      <w:r w:rsidRPr="00982B7D">
        <w:rPr>
          <w:sz w:val="28"/>
          <w:szCs w:val="28"/>
        </w:rPr>
        <w:t>ь</w:t>
      </w:r>
      <w:r w:rsidRPr="00982B7D">
        <w:rPr>
          <w:sz w:val="28"/>
          <w:szCs w:val="28"/>
        </w:rPr>
        <w:t>ных организаций Ленинского муниципального района;</w:t>
      </w:r>
    </w:p>
    <w:p w:rsidR="00982B7D" w:rsidRPr="00982B7D" w:rsidRDefault="00982B7D" w:rsidP="00982B7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982B7D">
        <w:rPr>
          <w:sz w:val="28"/>
          <w:szCs w:val="28"/>
        </w:rPr>
        <w:t>3.Количество организаций, прошедших энергоаудит в зданиях дополн</w:t>
      </w:r>
      <w:r w:rsidRPr="00982B7D">
        <w:rPr>
          <w:sz w:val="28"/>
          <w:szCs w:val="28"/>
        </w:rPr>
        <w:t>и</w:t>
      </w:r>
      <w:r w:rsidRPr="00982B7D">
        <w:rPr>
          <w:sz w:val="28"/>
          <w:szCs w:val="28"/>
        </w:rPr>
        <w:lastRenderedPageBreak/>
        <w:t>тельного образования Ленинского муниципального района;</w:t>
      </w:r>
    </w:p>
    <w:p w:rsidR="00982B7D" w:rsidRPr="00982B7D" w:rsidRDefault="00982B7D" w:rsidP="00982B7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982B7D">
        <w:rPr>
          <w:sz w:val="28"/>
          <w:szCs w:val="28"/>
        </w:rPr>
        <w:t>4.Количество оконных блоков, установленных  в зданиях общеобразов</w:t>
      </w:r>
      <w:r w:rsidRPr="00982B7D">
        <w:rPr>
          <w:sz w:val="28"/>
          <w:szCs w:val="28"/>
        </w:rPr>
        <w:t>а</w:t>
      </w:r>
      <w:r w:rsidRPr="00982B7D">
        <w:rPr>
          <w:sz w:val="28"/>
          <w:szCs w:val="28"/>
        </w:rPr>
        <w:t>тельных организаций Ленинского муниципального района;</w:t>
      </w:r>
    </w:p>
    <w:p w:rsidR="00982B7D" w:rsidRPr="00982B7D" w:rsidRDefault="00982B7D" w:rsidP="00982B7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982B7D">
        <w:rPr>
          <w:sz w:val="28"/>
          <w:szCs w:val="28"/>
        </w:rPr>
        <w:t>5.Количество оконных блоков, установленных  в  зданиях дошкольных о</w:t>
      </w:r>
      <w:r w:rsidRPr="00982B7D">
        <w:rPr>
          <w:sz w:val="28"/>
          <w:szCs w:val="28"/>
        </w:rPr>
        <w:t>р</w:t>
      </w:r>
      <w:r w:rsidRPr="00982B7D">
        <w:rPr>
          <w:sz w:val="28"/>
          <w:szCs w:val="28"/>
        </w:rPr>
        <w:t>ганизаций Ленинского муниципального района;</w:t>
      </w:r>
    </w:p>
    <w:p w:rsidR="00982B7D" w:rsidRPr="00982B7D" w:rsidRDefault="00982B7D" w:rsidP="00982B7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982B7D">
        <w:rPr>
          <w:sz w:val="28"/>
          <w:szCs w:val="28"/>
        </w:rPr>
        <w:t>6.Количество оконных блоков, установленных  в  зданиях организаций  дополнительного образования Ленинского муниципального района;</w:t>
      </w:r>
    </w:p>
    <w:p w:rsidR="00982B7D" w:rsidRPr="00982B7D" w:rsidRDefault="00982B7D" w:rsidP="00982B7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982B7D">
        <w:rPr>
          <w:sz w:val="28"/>
          <w:szCs w:val="28"/>
        </w:rPr>
        <w:t xml:space="preserve">7. </w:t>
      </w:r>
      <w:r w:rsidRPr="00982B7D">
        <w:rPr>
          <w:color w:val="FF0000"/>
          <w:sz w:val="28"/>
          <w:szCs w:val="28"/>
        </w:rPr>
        <w:t>Количество осветительных приборов, установленных  в зданиях общ</w:t>
      </w:r>
      <w:r w:rsidRPr="00982B7D">
        <w:rPr>
          <w:color w:val="FF0000"/>
          <w:sz w:val="28"/>
          <w:szCs w:val="28"/>
        </w:rPr>
        <w:t>е</w:t>
      </w:r>
      <w:r w:rsidRPr="00982B7D">
        <w:rPr>
          <w:color w:val="FF0000"/>
          <w:sz w:val="28"/>
          <w:szCs w:val="28"/>
        </w:rPr>
        <w:t>образовательных организаций Ленинского муниципального района;</w:t>
      </w:r>
    </w:p>
    <w:p w:rsidR="00982B7D" w:rsidRPr="00982B7D" w:rsidRDefault="00982B7D" w:rsidP="00982B7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982B7D">
        <w:rPr>
          <w:sz w:val="28"/>
          <w:szCs w:val="28"/>
        </w:rPr>
        <w:t>8.Количество разработанных проектов, локальных сметных расчетов;</w:t>
      </w:r>
    </w:p>
    <w:p w:rsidR="003A1630" w:rsidRPr="00982B7D" w:rsidRDefault="00982B7D" w:rsidP="00982B7D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982B7D">
        <w:rPr>
          <w:sz w:val="28"/>
          <w:szCs w:val="28"/>
        </w:rPr>
        <w:t>9.Протяженность систем уличного (наружного) освещения.</w:t>
      </w:r>
      <w:r w:rsidR="00761413" w:rsidRPr="00982B7D">
        <w:rPr>
          <w:sz w:val="28"/>
          <w:szCs w:val="28"/>
        </w:rPr>
        <w:t>»</w:t>
      </w:r>
      <w:r w:rsidR="006647E9">
        <w:rPr>
          <w:sz w:val="28"/>
          <w:szCs w:val="28"/>
        </w:rPr>
        <w:t>.</w:t>
      </w:r>
    </w:p>
    <w:p w:rsidR="000025BB" w:rsidRPr="00BC5CA8" w:rsidRDefault="00761413" w:rsidP="001E371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1.</w:t>
      </w:r>
      <w:r w:rsidR="00982B7D">
        <w:rPr>
          <w:rFonts w:ascii="Times New Roman" w:hAnsi="Times New Roman" w:cs="Times New Roman"/>
          <w:sz w:val="28"/>
          <w:szCs w:val="28"/>
        </w:rPr>
        <w:t>2</w:t>
      </w:r>
      <w:r w:rsidRPr="00BC5CA8">
        <w:rPr>
          <w:rFonts w:ascii="Times New Roman" w:hAnsi="Times New Roman" w:cs="Times New Roman"/>
          <w:sz w:val="28"/>
          <w:szCs w:val="28"/>
        </w:rPr>
        <w:t xml:space="preserve">. </w:t>
      </w:r>
      <w:r w:rsidR="00F818A6" w:rsidRPr="00BC5CA8">
        <w:rPr>
          <w:rFonts w:ascii="Times New Roman" w:hAnsi="Times New Roman" w:cs="Times New Roman"/>
          <w:sz w:val="28"/>
          <w:szCs w:val="28"/>
        </w:rPr>
        <w:t xml:space="preserve">В Паспорте программы позицию </w:t>
      </w:r>
      <w:r w:rsidR="000025BB" w:rsidRPr="00BC5CA8">
        <w:rPr>
          <w:rFonts w:ascii="Times New Roman" w:hAnsi="Times New Roman" w:cs="Times New Roman"/>
          <w:sz w:val="28"/>
          <w:szCs w:val="28"/>
        </w:rPr>
        <w:t>«Объемы и источники фина</w:t>
      </w:r>
      <w:r w:rsidR="000025BB" w:rsidRPr="00BC5CA8">
        <w:rPr>
          <w:rFonts w:ascii="Times New Roman" w:hAnsi="Times New Roman" w:cs="Times New Roman"/>
          <w:sz w:val="28"/>
          <w:szCs w:val="28"/>
        </w:rPr>
        <w:t>н</w:t>
      </w:r>
      <w:r w:rsidR="000025BB" w:rsidRPr="00BC5CA8">
        <w:rPr>
          <w:rFonts w:ascii="Times New Roman" w:hAnsi="Times New Roman" w:cs="Times New Roman"/>
          <w:sz w:val="28"/>
          <w:szCs w:val="28"/>
        </w:rPr>
        <w:t>сирования Программы (подпрограммы)» изложить в следующей редакции:</w:t>
      </w:r>
    </w:p>
    <w:p w:rsidR="007F38D2" w:rsidRPr="00FE1E3B" w:rsidRDefault="00FA37A8" w:rsidP="007F38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0025BB" w:rsidRPr="00BC5CA8">
        <w:rPr>
          <w:rFonts w:ascii="Times New Roman" w:hAnsi="Times New Roman" w:cs="Times New Roman"/>
          <w:sz w:val="28"/>
          <w:szCs w:val="28"/>
        </w:rPr>
        <w:t>«</w:t>
      </w:r>
      <w:r w:rsidR="007F38D2" w:rsidRPr="00FE1E3B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</w:t>
      </w:r>
      <w:r w:rsidR="007F38D2" w:rsidRPr="00FE1E3B">
        <w:rPr>
          <w:rFonts w:ascii="Times New Roman" w:hAnsi="Times New Roman" w:cs="Times New Roman"/>
          <w:sz w:val="28"/>
          <w:szCs w:val="28"/>
        </w:rPr>
        <w:t>д</w:t>
      </w:r>
      <w:r w:rsidR="007F38D2" w:rsidRPr="00FE1E3B">
        <w:rPr>
          <w:rFonts w:ascii="Times New Roman" w:hAnsi="Times New Roman" w:cs="Times New Roman"/>
          <w:sz w:val="28"/>
          <w:szCs w:val="28"/>
        </w:rPr>
        <w:t>жета Ленинского муниципального района и иных источников финансир</w:t>
      </w:r>
      <w:r w:rsidR="007F38D2" w:rsidRPr="00FE1E3B">
        <w:rPr>
          <w:rFonts w:ascii="Times New Roman" w:hAnsi="Times New Roman" w:cs="Times New Roman"/>
          <w:sz w:val="28"/>
          <w:szCs w:val="28"/>
        </w:rPr>
        <w:t>о</w:t>
      </w:r>
      <w:r w:rsidR="007F38D2" w:rsidRPr="00FE1E3B">
        <w:rPr>
          <w:rFonts w:ascii="Times New Roman" w:hAnsi="Times New Roman" w:cs="Times New Roman"/>
          <w:sz w:val="28"/>
          <w:szCs w:val="28"/>
        </w:rPr>
        <w:t>вания в объеме 367</w:t>
      </w:r>
      <w:r w:rsidR="00DC7D12">
        <w:rPr>
          <w:rFonts w:ascii="Times New Roman" w:hAnsi="Times New Roman" w:cs="Times New Roman"/>
          <w:sz w:val="28"/>
          <w:szCs w:val="28"/>
        </w:rPr>
        <w:t>0</w:t>
      </w:r>
      <w:r w:rsidR="007F38D2" w:rsidRPr="00FE1E3B">
        <w:rPr>
          <w:rFonts w:ascii="Times New Roman" w:hAnsi="Times New Roman" w:cs="Times New Roman"/>
          <w:sz w:val="28"/>
          <w:szCs w:val="28"/>
        </w:rPr>
        <w:t>7,49 тысяч рублей, в том числе из бюджета Ленинск</w:t>
      </w:r>
      <w:r w:rsidR="007F38D2" w:rsidRPr="00FE1E3B">
        <w:rPr>
          <w:rFonts w:ascii="Times New Roman" w:hAnsi="Times New Roman" w:cs="Times New Roman"/>
          <w:sz w:val="28"/>
          <w:szCs w:val="28"/>
        </w:rPr>
        <w:t>о</w:t>
      </w:r>
      <w:r w:rsidR="007F38D2" w:rsidRPr="00FE1E3B">
        <w:rPr>
          <w:rFonts w:ascii="Times New Roman" w:hAnsi="Times New Roman" w:cs="Times New Roman"/>
          <w:sz w:val="28"/>
          <w:szCs w:val="28"/>
        </w:rPr>
        <w:t>го муниципальн</w:t>
      </w:r>
      <w:r w:rsidR="007F38D2" w:rsidRPr="00FE1E3B">
        <w:rPr>
          <w:rFonts w:ascii="Times New Roman" w:hAnsi="Times New Roman" w:cs="Times New Roman"/>
          <w:sz w:val="28"/>
          <w:szCs w:val="28"/>
        </w:rPr>
        <w:t>о</w:t>
      </w:r>
      <w:r w:rsidR="007F38D2" w:rsidRPr="00FE1E3B">
        <w:rPr>
          <w:rFonts w:ascii="Times New Roman" w:hAnsi="Times New Roman" w:cs="Times New Roman"/>
          <w:sz w:val="28"/>
          <w:szCs w:val="28"/>
        </w:rPr>
        <w:t xml:space="preserve">го района: </w:t>
      </w:r>
    </w:p>
    <w:p w:rsidR="007F38D2" w:rsidRPr="00FE1E3B" w:rsidRDefault="007F38D2" w:rsidP="007F38D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 xml:space="preserve">2018 год – 250,00 тысяч рублей; 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2019 год – 316,99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2020 год – 385,00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2021 год -  385,00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2022 год -  3</w:t>
      </w:r>
      <w:r w:rsidR="00DC7D12">
        <w:rPr>
          <w:rFonts w:ascii="Times New Roman" w:hAnsi="Times New Roman" w:cs="Times New Roman"/>
          <w:sz w:val="28"/>
          <w:szCs w:val="28"/>
        </w:rPr>
        <w:t>3</w:t>
      </w:r>
      <w:r w:rsidRPr="00FE1E3B">
        <w:rPr>
          <w:rFonts w:ascii="Times New Roman" w:hAnsi="Times New Roman" w:cs="Times New Roman"/>
          <w:sz w:val="28"/>
          <w:szCs w:val="28"/>
        </w:rPr>
        <w:t>5,00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2023 год -  1100,00 тысяч рублей.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 xml:space="preserve">Из областного бюджета: 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2019 год – 1450,00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2020 год -10700,00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2021 год -10700,00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2022 год -9700,00 тысяч рублей;</w:t>
      </w:r>
    </w:p>
    <w:p w:rsidR="000025BB" w:rsidRPr="00BC5CA8" w:rsidRDefault="007F38D2" w:rsidP="007F38D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2023 год -0,00 тысяч рублей.</w:t>
      </w:r>
      <w:r w:rsidR="000025BB" w:rsidRPr="00BC5CA8">
        <w:rPr>
          <w:rFonts w:ascii="Times New Roman" w:hAnsi="Times New Roman" w:cs="Times New Roman"/>
          <w:sz w:val="28"/>
          <w:szCs w:val="28"/>
        </w:rPr>
        <w:t>».</w:t>
      </w:r>
    </w:p>
    <w:p w:rsidR="003E718D" w:rsidRPr="00BC5CA8" w:rsidRDefault="00FA37A8" w:rsidP="00FA37A8">
      <w:pPr>
        <w:suppressAutoHyphens/>
        <w:jc w:val="both"/>
        <w:rPr>
          <w:sz w:val="28"/>
          <w:szCs w:val="28"/>
        </w:rPr>
      </w:pPr>
      <w:r w:rsidRPr="00BC5CA8">
        <w:rPr>
          <w:sz w:val="28"/>
          <w:szCs w:val="28"/>
        </w:rPr>
        <w:tab/>
      </w:r>
      <w:r w:rsidR="003E718D" w:rsidRPr="00BC5CA8">
        <w:rPr>
          <w:sz w:val="28"/>
          <w:szCs w:val="28"/>
        </w:rPr>
        <w:t>1.</w:t>
      </w:r>
      <w:r w:rsidR="006647E9">
        <w:rPr>
          <w:sz w:val="28"/>
          <w:szCs w:val="28"/>
        </w:rPr>
        <w:t>3</w:t>
      </w:r>
      <w:r w:rsidR="003E718D" w:rsidRPr="00BC5CA8">
        <w:rPr>
          <w:sz w:val="28"/>
          <w:szCs w:val="28"/>
        </w:rPr>
        <w:t>. Раздел</w:t>
      </w:r>
      <w:r w:rsidR="00392D61" w:rsidRPr="00BC5CA8">
        <w:rPr>
          <w:sz w:val="28"/>
          <w:szCs w:val="28"/>
        </w:rPr>
        <w:t xml:space="preserve">ы </w:t>
      </w:r>
      <w:r w:rsidR="003E718D" w:rsidRPr="00BC5CA8">
        <w:rPr>
          <w:sz w:val="28"/>
          <w:szCs w:val="28"/>
        </w:rPr>
        <w:t>3</w:t>
      </w:r>
      <w:r w:rsidR="00392D61" w:rsidRPr="00BC5CA8">
        <w:rPr>
          <w:sz w:val="28"/>
          <w:szCs w:val="28"/>
        </w:rPr>
        <w:t xml:space="preserve">-5 Программы </w:t>
      </w:r>
      <w:r w:rsidR="003E718D" w:rsidRPr="00BC5CA8">
        <w:rPr>
          <w:sz w:val="28"/>
          <w:szCs w:val="28"/>
        </w:rPr>
        <w:t>изложить в следующей редакции:</w:t>
      </w:r>
    </w:p>
    <w:p w:rsidR="003E718D" w:rsidRPr="00BC5CA8" w:rsidRDefault="00FA37A8" w:rsidP="00FA37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3E718D" w:rsidRPr="00BC5CA8">
        <w:rPr>
          <w:rFonts w:ascii="Times New Roman" w:hAnsi="Times New Roman" w:cs="Times New Roman"/>
          <w:sz w:val="28"/>
          <w:szCs w:val="28"/>
        </w:rPr>
        <w:t>«Раздел 3.</w:t>
      </w:r>
      <w:r w:rsidR="00392D61" w:rsidRPr="00BC5CA8">
        <w:rPr>
          <w:rFonts w:ascii="Times New Roman" w:hAnsi="Times New Roman" w:cs="Times New Roman"/>
          <w:sz w:val="28"/>
          <w:szCs w:val="28"/>
        </w:rPr>
        <w:t xml:space="preserve"> </w:t>
      </w:r>
      <w:r w:rsidR="003E718D" w:rsidRPr="00BC5CA8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и ож</w:t>
      </w:r>
      <w:r w:rsidR="003E718D" w:rsidRPr="00BC5CA8">
        <w:rPr>
          <w:rFonts w:ascii="Times New Roman" w:hAnsi="Times New Roman" w:cs="Times New Roman"/>
          <w:sz w:val="28"/>
          <w:szCs w:val="28"/>
        </w:rPr>
        <w:t>и</w:t>
      </w:r>
      <w:r w:rsidR="003E718D" w:rsidRPr="00BC5CA8">
        <w:rPr>
          <w:rFonts w:ascii="Times New Roman" w:hAnsi="Times New Roman" w:cs="Times New Roman"/>
          <w:sz w:val="28"/>
          <w:szCs w:val="28"/>
        </w:rPr>
        <w:t>даемые конечные результаты реализации муниципальной программы</w:t>
      </w:r>
    </w:p>
    <w:p w:rsidR="00982B7D" w:rsidRPr="00BC5CA8" w:rsidRDefault="00FA37A8" w:rsidP="00982B7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3E718D" w:rsidRPr="00BC5CA8">
        <w:rPr>
          <w:rFonts w:ascii="Times New Roman" w:hAnsi="Times New Roman" w:cs="Times New Roman"/>
          <w:sz w:val="28"/>
          <w:szCs w:val="28"/>
        </w:rPr>
        <w:t xml:space="preserve"> </w:t>
      </w:r>
      <w:r w:rsidR="00982B7D" w:rsidRPr="00BC5CA8">
        <w:rPr>
          <w:rFonts w:ascii="Times New Roman" w:hAnsi="Times New Roman" w:cs="Times New Roman"/>
          <w:sz w:val="28"/>
          <w:szCs w:val="28"/>
        </w:rPr>
        <w:t>Целевыми показателями программы (их значение на последний год реализации) являются:</w:t>
      </w:r>
    </w:p>
    <w:p w:rsidR="00982B7D" w:rsidRPr="00BC5CA8" w:rsidRDefault="00982B7D" w:rsidP="00982B7D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 количество организаций, прошедших энергоаудит в зданиях общеобраз</w:t>
      </w:r>
      <w:r w:rsidRPr="00BC5CA8">
        <w:rPr>
          <w:sz w:val="28"/>
          <w:szCs w:val="28"/>
        </w:rPr>
        <w:t>о</w:t>
      </w:r>
      <w:r w:rsidRPr="00BC5CA8">
        <w:rPr>
          <w:sz w:val="28"/>
          <w:szCs w:val="28"/>
        </w:rPr>
        <w:t>вательных организаций Ленинского муниципального района;</w:t>
      </w:r>
    </w:p>
    <w:p w:rsidR="00982B7D" w:rsidRPr="00BC5CA8" w:rsidRDefault="00982B7D" w:rsidP="00982B7D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 количество организаций, прошедших энергоаудит в зданиях дошкольных организаций Ленинского муниципального района;</w:t>
      </w:r>
    </w:p>
    <w:p w:rsidR="00982B7D" w:rsidRPr="00BC5CA8" w:rsidRDefault="00982B7D" w:rsidP="00982B7D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 количество организаций, прошедших энергоаудит в зданиях дополн</w:t>
      </w:r>
      <w:r w:rsidRPr="00BC5CA8">
        <w:rPr>
          <w:sz w:val="28"/>
          <w:szCs w:val="28"/>
        </w:rPr>
        <w:t>и</w:t>
      </w:r>
      <w:r w:rsidRPr="00BC5CA8">
        <w:rPr>
          <w:sz w:val="28"/>
          <w:szCs w:val="28"/>
        </w:rPr>
        <w:t>тельного образования Ленинского муниципального района;</w:t>
      </w:r>
    </w:p>
    <w:p w:rsidR="00982B7D" w:rsidRPr="00BC5CA8" w:rsidRDefault="00982B7D" w:rsidP="00982B7D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 количество оконных блоков, установленных  в зданиях общеобразов</w:t>
      </w:r>
      <w:r w:rsidRPr="00BC5CA8">
        <w:rPr>
          <w:sz w:val="28"/>
          <w:szCs w:val="28"/>
        </w:rPr>
        <w:t>а</w:t>
      </w:r>
      <w:r w:rsidRPr="00BC5CA8">
        <w:rPr>
          <w:sz w:val="28"/>
          <w:szCs w:val="28"/>
        </w:rPr>
        <w:t>тельных организаций Ленинского муниципального района;</w:t>
      </w:r>
    </w:p>
    <w:p w:rsidR="00982B7D" w:rsidRPr="00BC5CA8" w:rsidRDefault="00982B7D" w:rsidP="00982B7D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 количество оконных блоков, установленных  в  зданиях дошкольных о</w:t>
      </w:r>
      <w:r w:rsidRPr="00BC5CA8">
        <w:rPr>
          <w:sz w:val="28"/>
          <w:szCs w:val="28"/>
        </w:rPr>
        <w:t>р</w:t>
      </w:r>
      <w:r w:rsidRPr="00BC5CA8">
        <w:rPr>
          <w:sz w:val="28"/>
          <w:szCs w:val="28"/>
        </w:rPr>
        <w:t>ганизаций Ленинского муниципального района;</w:t>
      </w:r>
    </w:p>
    <w:p w:rsidR="00982B7D" w:rsidRDefault="00982B7D" w:rsidP="00982B7D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lastRenderedPageBreak/>
        <w:t>- количество оконных блоков, установленных  в  зданиях организаций  д</w:t>
      </w:r>
      <w:r w:rsidRPr="00BC5CA8">
        <w:rPr>
          <w:sz w:val="28"/>
          <w:szCs w:val="28"/>
        </w:rPr>
        <w:t>о</w:t>
      </w:r>
      <w:r w:rsidRPr="00BC5CA8">
        <w:rPr>
          <w:sz w:val="28"/>
          <w:szCs w:val="28"/>
        </w:rPr>
        <w:t>полнительного образования Ленинского муниципального района;</w:t>
      </w:r>
    </w:p>
    <w:p w:rsidR="00982B7D" w:rsidRPr="00BC5CA8" w:rsidRDefault="00982B7D" w:rsidP="00982B7D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- к</w:t>
      </w:r>
      <w:r w:rsidRPr="00982B7D">
        <w:rPr>
          <w:color w:val="FF0000"/>
          <w:sz w:val="28"/>
          <w:szCs w:val="28"/>
        </w:rPr>
        <w:t>оличество осветительных приборов, установленных  в зданиях общео</w:t>
      </w:r>
      <w:r w:rsidRPr="00982B7D">
        <w:rPr>
          <w:color w:val="FF0000"/>
          <w:sz w:val="28"/>
          <w:szCs w:val="28"/>
        </w:rPr>
        <w:t>б</w:t>
      </w:r>
      <w:r w:rsidRPr="00982B7D">
        <w:rPr>
          <w:color w:val="FF0000"/>
          <w:sz w:val="28"/>
          <w:szCs w:val="28"/>
        </w:rPr>
        <w:t>разовательных организаций Ленинского муниципального района;</w:t>
      </w:r>
    </w:p>
    <w:p w:rsidR="00982B7D" w:rsidRPr="00BC5CA8" w:rsidRDefault="00982B7D" w:rsidP="00982B7D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 количество разработанных проектов, локальных сметных расчетов;</w:t>
      </w:r>
    </w:p>
    <w:p w:rsidR="00982B7D" w:rsidRPr="00BC5CA8" w:rsidRDefault="00982B7D" w:rsidP="00982B7D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 кротяженность систем уличного (наружного) освещения.</w:t>
      </w:r>
    </w:p>
    <w:p w:rsidR="00982B7D" w:rsidRPr="00BC5CA8" w:rsidRDefault="00982B7D" w:rsidP="00982B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Программы состоит в экон</w:t>
      </w:r>
      <w:r w:rsidRPr="00BC5CA8">
        <w:rPr>
          <w:rFonts w:ascii="Times New Roman" w:hAnsi="Times New Roman" w:cs="Times New Roman"/>
          <w:sz w:val="28"/>
          <w:szCs w:val="28"/>
        </w:rPr>
        <w:t>о</w:t>
      </w:r>
      <w:r w:rsidRPr="00BC5CA8">
        <w:rPr>
          <w:rFonts w:ascii="Times New Roman" w:hAnsi="Times New Roman" w:cs="Times New Roman"/>
          <w:sz w:val="28"/>
          <w:szCs w:val="28"/>
        </w:rPr>
        <w:t>мии электрической энергии, тепловой энергии, воды.</w:t>
      </w:r>
    </w:p>
    <w:p w:rsidR="00982B7D" w:rsidRPr="00BC5CA8" w:rsidRDefault="00982B7D" w:rsidP="00982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на основе целевых показателей в области энергосбережения в соответствии с постановлением администрации Ленинского муниципального района от 25.09.2018 № 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области».</w:t>
      </w:r>
    </w:p>
    <w:p w:rsidR="00982B7D" w:rsidRPr="00BC5CA8" w:rsidRDefault="00982B7D" w:rsidP="00982B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  <w:t>Осуществление мероприятий по энергосбережению приведет к с</w:t>
      </w:r>
      <w:r w:rsidRPr="00BC5CA8">
        <w:rPr>
          <w:rFonts w:ascii="Times New Roman" w:hAnsi="Times New Roman" w:cs="Times New Roman"/>
          <w:sz w:val="28"/>
          <w:szCs w:val="28"/>
        </w:rPr>
        <w:t>о</w:t>
      </w:r>
      <w:r w:rsidRPr="00BC5CA8">
        <w:rPr>
          <w:rFonts w:ascii="Times New Roman" w:hAnsi="Times New Roman" w:cs="Times New Roman"/>
          <w:sz w:val="28"/>
          <w:szCs w:val="28"/>
        </w:rPr>
        <w:t>кращению потребления энергетических ресурсов в результате снижения потерь в процессе потребления, а так же к более рациональному использ</w:t>
      </w:r>
      <w:r w:rsidRPr="00BC5CA8">
        <w:rPr>
          <w:rFonts w:ascii="Times New Roman" w:hAnsi="Times New Roman" w:cs="Times New Roman"/>
          <w:sz w:val="28"/>
          <w:szCs w:val="28"/>
        </w:rPr>
        <w:t>о</w:t>
      </w:r>
      <w:r w:rsidRPr="00BC5CA8">
        <w:rPr>
          <w:rFonts w:ascii="Times New Roman" w:hAnsi="Times New Roman" w:cs="Times New Roman"/>
          <w:sz w:val="28"/>
          <w:szCs w:val="28"/>
        </w:rPr>
        <w:t>ванию электрической энергии, тепла и воды.</w:t>
      </w:r>
    </w:p>
    <w:p w:rsidR="00982B7D" w:rsidRPr="00BC5CA8" w:rsidRDefault="00982B7D" w:rsidP="00982B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  <w:t>В результате реализации Программы к 2023 году по учреждениям, функции и полномочия учредителя которых осуществляет администрации Ленинского муниципального района, планируется снизить энергоемкость по сравнению с 2016 годом на 10%. Реализация мероприятий по созданию энергоэффективных систем уличного (наружного) освещения Ленинского муниципального района позволит обеспечить системами наружного осв</w:t>
      </w:r>
      <w:r w:rsidRPr="00BC5CA8">
        <w:rPr>
          <w:rFonts w:ascii="Times New Roman" w:hAnsi="Times New Roman" w:cs="Times New Roman"/>
          <w:sz w:val="28"/>
          <w:szCs w:val="28"/>
        </w:rPr>
        <w:t>е</w:t>
      </w:r>
      <w:r w:rsidRPr="00BC5CA8">
        <w:rPr>
          <w:rFonts w:ascii="Times New Roman" w:hAnsi="Times New Roman" w:cs="Times New Roman"/>
          <w:sz w:val="28"/>
          <w:szCs w:val="28"/>
        </w:rPr>
        <w:t>щения население района, и снизить расходы бюджетов поселений на осв</w:t>
      </w:r>
      <w:r w:rsidRPr="00BC5CA8">
        <w:rPr>
          <w:rFonts w:ascii="Times New Roman" w:hAnsi="Times New Roman" w:cs="Times New Roman"/>
          <w:sz w:val="28"/>
          <w:szCs w:val="28"/>
        </w:rPr>
        <w:t>е</w:t>
      </w:r>
      <w:r w:rsidRPr="00BC5CA8">
        <w:rPr>
          <w:rFonts w:ascii="Times New Roman" w:hAnsi="Times New Roman" w:cs="Times New Roman"/>
          <w:sz w:val="28"/>
          <w:szCs w:val="28"/>
        </w:rPr>
        <w:t>щение на 20% (при наличии).</w:t>
      </w:r>
    </w:p>
    <w:p w:rsidR="00982B7D" w:rsidRPr="00BC5CA8" w:rsidRDefault="00982B7D" w:rsidP="00982B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  <w:t>Перечень целевых показателей достижения соответствует форме 1 (прилагается).</w:t>
      </w:r>
    </w:p>
    <w:p w:rsidR="0077738A" w:rsidRPr="00BC5CA8" w:rsidRDefault="00B010BF" w:rsidP="00982B7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77738A" w:rsidRPr="00BC5CA8">
        <w:rPr>
          <w:rFonts w:ascii="Times New Roman" w:hAnsi="Times New Roman" w:cs="Times New Roman"/>
          <w:sz w:val="28"/>
          <w:szCs w:val="28"/>
        </w:rPr>
        <w:t>Раздел 4.</w:t>
      </w:r>
      <w:r w:rsidR="006647E9">
        <w:rPr>
          <w:rFonts w:ascii="Times New Roman" w:hAnsi="Times New Roman" w:cs="Times New Roman"/>
          <w:sz w:val="28"/>
          <w:szCs w:val="28"/>
        </w:rPr>
        <w:t xml:space="preserve"> «</w:t>
      </w:r>
      <w:r w:rsidR="0077738A" w:rsidRPr="00BC5CA8">
        <w:rPr>
          <w:rFonts w:ascii="Times New Roman" w:hAnsi="Times New Roman" w:cs="Times New Roman"/>
          <w:sz w:val="28"/>
          <w:szCs w:val="28"/>
        </w:rPr>
        <w:t xml:space="preserve"> Обобщенная характеристика основных мероприятий м</w:t>
      </w:r>
      <w:r w:rsidR="0077738A" w:rsidRPr="00BC5CA8">
        <w:rPr>
          <w:rFonts w:ascii="Times New Roman" w:hAnsi="Times New Roman" w:cs="Times New Roman"/>
          <w:sz w:val="28"/>
          <w:szCs w:val="28"/>
        </w:rPr>
        <w:t>у</w:t>
      </w:r>
      <w:r w:rsidR="0077738A" w:rsidRPr="00BC5CA8">
        <w:rPr>
          <w:rFonts w:ascii="Times New Roman" w:hAnsi="Times New Roman" w:cs="Times New Roman"/>
          <w:sz w:val="28"/>
          <w:szCs w:val="28"/>
        </w:rPr>
        <w:t>ниципальной Программы (подпрограммы)</w:t>
      </w:r>
      <w:r w:rsidR="006647E9">
        <w:rPr>
          <w:rFonts w:ascii="Times New Roman" w:hAnsi="Times New Roman" w:cs="Times New Roman"/>
          <w:sz w:val="28"/>
          <w:szCs w:val="28"/>
        </w:rPr>
        <w:t>»</w:t>
      </w:r>
    </w:p>
    <w:p w:rsidR="0077738A" w:rsidRPr="00BC5CA8" w:rsidRDefault="00B010BF" w:rsidP="00B01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77738A" w:rsidRPr="00BC5CA8">
        <w:rPr>
          <w:rFonts w:ascii="Times New Roman" w:hAnsi="Times New Roman" w:cs="Times New Roman"/>
          <w:sz w:val="28"/>
          <w:szCs w:val="28"/>
        </w:rPr>
        <w:t>Программа содержит три подпрограммы:</w:t>
      </w:r>
    </w:p>
    <w:p w:rsidR="0077738A" w:rsidRPr="00BC5CA8" w:rsidRDefault="00B010BF" w:rsidP="00B010BF">
      <w:pPr>
        <w:pStyle w:val="ConsPlusNormal"/>
        <w:widowControl/>
        <w:tabs>
          <w:tab w:val="left" w:pos="-425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7738A" w:rsidRPr="00BC5CA8">
        <w:rPr>
          <w:rFonts w:ascii="Times New Roman" w:hAnsi="Times New Roman" w:cs="Times New Roman"/>
          <w:sz w:val="28"/>
          <w:szCs w:val="28"/>
        </w:rPr>
        <w:t>Подпрограмма 1 - «Проведение энергоаудита».</w:t>
      </w:r>
    </w:p>
    <w:p w:rsidR="0077738A" w:rsidRPr="00BC5CA8" w:rsidRDefault="00B010BF" w:rsidP="00B010BF">
      <w:pPr>
        <w:pStyle w:val="ConsPlusNormal"/>
        <w:widowControl/>
        <w:tabs>
          <w:tab w:val="left" w:pos="-425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7738A" w:rsidRPr="00BC5CA8">
        <w:rPr>
          <w:rFonts w:ascii="Times New Roman" w:hAnsi="Times New Roman" w:cs="Times New Roman"/>
          <w:sz w:val="28"/>
          <w:szCs w:val="28"/>
        </w:rPr>
        <w:t>Подпрограмма 2 - «Внедрение энергосберегающих технологий и материалов».</w:t>
      </w:r>
    </w:p>
    <w:p w:rsidR="00F818A6" w:rsidRPr="00BC5CA8" w:rsidRDefault="00B010BF" w:rsidP="00B010BF">
      <w:pPr>
        <w:pStyle w:val="ConsPlusNormal"/>
        <w:widowControl/>
        <w:tabs>
          <w:tab w:val="left" w:pos="-425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7738A" w:rsidRPr="00BC5CA8">
        <w:rPr>
          <w:rFonts w:ascii="Times New Roman" w:hAnsi="Times New Roman" w:cs="Times New Roman"/>
          <w:sz w:val="28"/>
          <w:szCs w:val="28"/>
        </w:rPr>
        <w:t>Подпрограмма 3 – «Энергосбережение и повышение энергетич</w:t>
      </w:r>
      <w:r w:rsidR="0077738A" w:rsidRPr="00BC5CA8">
        <w:rPr>
          <w:rFonts w:ascii="Times New Roman" w:hAnsi="Times New Roman" w:cs="Times New Roman"/>
          <w:sz w:val="28"/>
          <w:szCs w:val="28"/>
        </w:rPr>
        <w:t>е</w:t>
      </w:r>
      <w:r w:rsidR="0077738A" w:rsidRPr="00BC5CA8">
        <w:rPr>
          <w:rFonts w:ascii="Times New Roman" w:hAnsi="Times New Roman" w:cs="Times New Roman"/>
          <w:sz w:val="28"/>
          <w:szCs w:val="28"/>
        </w:rPr>
        <w:t>ской эффективности систем уличного (наружного) освещения Ленинского муниципального района».</w:t>
      </w:r>
    </w:p>
    <w:p w:rsidR="0077738A" w:rsidRPr="00BC5CA8" w:rsidRDefault="00F818A6" w:rsidP="00B010BF">
      <w:pPr>
        <w:pStyle w:val="ConsPlusNormal"/>
        <w:widowControl/>
        <w:tabs>
          <w:tab w:val="left" w:pos="-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77738A" w:rsidRPr="00BC5CA8">
        <w:rPr>
          <w:rFonts w:ascii="Times New Roman" w:hAnsi="Times New Roman" w:cs="Times New Roman"/>
          <w:sz w:val="28"/>
          <w:szCs w:val="28"/>
        </w:rPr>
        <w:t xml:space="preserve"> Подпрограмма 1 «Проведение энергоаудита» предусматривает в</w:t>
      </w:r>
      <w:r w:rsidR="0077738A" w:rsidRPr="00BC5CA8">
        <w:rPr>
          <w:rFonts w:ascii="Times New Roman" w:hAnsi="Times New Roman" w:cs="Times New Roman"/>
          <w:sz w:val="28"/>
          <w:szCs w:val="28"/>
        </w:rPr>
        <w:t>ы</w:t>
      </w:r>
      <w:r w:rsidR="0077738A" w:rsidRPr="00BC5CA8"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77738A" w:rsidRPr="00BC5CA8" w:rsidRDefault="00F818A6" w:rsidP="00F818A6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</w:t>
      </w:r>
      <w:r w:rsidR="0077738A" w:rsidRPr="00BC5CA8">
        <w:rPr>
          <w:sz w:val="28"/>
          <w:szCs w:val="28"/>
        </w:rPr>
        <w:t>проведение энергоаудита в зданиях общеобразовательных организаций Ленинского муниципального района;</w:t>
      </w:r>
    </w:p>
    <w:p w:rsidR="0077738A" w:rsidRPr="00BC5CA8" w:rsidRDefault="00F818A6" w:rsidP="00F818A6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</w:t>
      </w:r>
      <w:r w:rsidR="0077738A" w:rsidRPr="00BC5CA8">
        <w:rPr>
          <w:sz w:val="28"/>
          <w:szCs w:val="28"/>
        </w:rPr>
        <w:t>проведение энергоаудита в зданиях дошкольных организаций Ленинского муниципального района;</w:t>
      </w:r>
    </w:p>
    <w:p w:rsidR="0077738A" w:rsidRPr="00BC5CA8" w:rsidRDefault="00F818A6" w:rsidP="00F818A6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</w:t>
      </w:r>
      <w:r w:rsidR="0077738A" w:rsidRPr="00BC5CA8">
        <w:rPr>
          <w:sz w:val="28"/>
          <w:szCs w:val="28"/>
        </w:rPr>
        <w:t>проведение  энергоаудита в зданиях дополнительного образования  орг</w:t>
      </w:r>
      <w:r w:rsidR="0077738A" w:rsidRPr="00BC5CA8">
        <w:rPr>
          <w:sz w:val="28"/>
          <w:szCs w:val="28"/>
        </w:rPr>
        <w:t>а</w:t>
      </w:r>
      <w:r w:rsidR="0077738A" w:rsidRPr="00BC5CA8">
        <w:rPr>
          <w:sz w:val="28"/>
          <w:szCs w:val="28"/>
        </w:rPr>
        <w:t>низаций Ленинского муниципального района.</w:t>
      </w:r>
    </w:p>
    <w:p w:rsidR="0077738A" w:rsidRPr="00BC5CA8" w:rsidRDefault="00B010BF" w:rsidP="00B01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5CA8">
        <w:rPr>
          <w:sz w:val="28"/>
          <w:szCs w:val="28"/>
        </w:rPr>
        <w:lastRenderedPageBreak/>
        <w:tab/>
      </w:r>
      <w:r w:rsidR="0077738A" w:rsidRPr="00BC5CA8">
        <w:rPr>
          <w:sz w:val="28"/>
          <w:szCs w:val="28"/>
        </w:rPr>
        <w:t>Подпрограмма 2 «Внедрение энергосберегающих технологий и м</w:t>
      </w:r>
      <w:r w:rsidR="0077738A" w:rsidRPr="00BC5CA8">
        <w:rPr>
          <w:sz w:val="28"/>
          <w:szCs w:val="28"/>
        </w:rPr>
        <w:t>а</w:t>
      </w:r>
      <w:r w:rsidR="0077738A" w:rsidRPr="00BC5CA8">
        <w:rPr>
          <w:sz w:val="28"/>
          <w:szCs w:val="28"/>
        </w:rPr>
        <w:t xml:space="preserve">териалов» предусматривает выполнение следующих мероприятий: </w:t>
      </w:r>
    </w:p>
    <w:p w:rsidR="0077738A" w:rsidRPr="00BC5CA8" w:rsidRDefault="00F818A6" w:rsidP="00F818A6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</w:t>
      </w:r>
      <w:r w:rsidR="0077738A" w:rsidRPr="00BC5CA8">
        <w:rPr>
          <w:sz w:val="28"/>
          <w:szCs w:val="28"/>
        </w:rPr>
        <w:t>приобретение, замена оконных блоков и выполнение необходимых работ  в  зданиях общеобразовательных организаций Ленинского муниципальн</w:t>
      </w:r>
      <w:r w:rsidR="0077738A" w:rsidRPr="00BC5CA8">
        <w:rPr>
          <w:sz w:val="28"/>
          <w:szCs w:val="28"/>
        </w:rPr>
        <w:t>о</w:t>
      </w:r>
      <w:r w:rsidR="0077738A" w:rsidRPr="00BC5CA8">
        <w:rPr>
          <w:sz w:val="28"/>
          <w:szCs w:val="28"/>
        </w:rPr>
        <w:t>го района;</w:t>
      </w:r>
    </w:p>
    <w:p w:rsidR="0077738A" w:rsidRPr="00BC5CA8" w:rsidRDefault="00F818A6" w:rsidP="00F818A6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</w:t>
      </w:r>
      <w:r w:rsidR="0077738A" w:rsidRPr="00BC5CA8">
        <w:rPr>
          <w:sz w:val="28"/>
          <w:szCs w:val="28"/>
        </w:rPr>
        <w:t>приобретение, замена оконных блоков и выполнение необходимых работ  в  зданиях дошкольных организаций Ленинского муниципального района;</w:t>
      </w:r>
    </w:p>
    <w:p w:rsidR="0077738A" w:rsidRDefault="00F818A6" w:rsidP="00F818A6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</w:t>
      </w:r>
      <w:r w:rsidR="0077738A" w:rsidRPr="00BC5CA8">
        <w:rPr>
          <w:sz w:val="28"/>
          <w:szCs w:val="28"/>
        </w:rPr>
        <w:t>приобретение, замена оконных блоков и выполнение необходимых работ  в  зданиях организаций дополнительного образования Ленинского мун</w:t>
      </w:r>
      <w:r w:rsidR="0077738A" w:rsidRPr="00BC5CA8">
        <w:rPr>
          <w:sz w:val="28"/>
          <w:szCs w:val="28"/>
        </w:rPr>
        <w:t>и</w:t>
      </w:r>
      <w:r w:rsidR="00982B7D">
        <w:rPr>
          <w:sz w:val="28"/>
          <w:szCs w:val="28"/>
        </w:rPr>
        <w:t>ципального района;</w:t>
      </w:r>
    </w:p>
    <w:p w:rsidR="00982B7D" w:rsidRPr="00982B7D" w:rsidRDefault="00982B7D" w:rsidP="00F818A6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B7D">
        <w:rPr>
          <w:sz w:val="28"/>
          <w:szCs w:val="28"/>
        </w:rPr>
        <w:t>- приобретение, замена осветительных приборов и выполнение необход</w:t>
      </w:r>
      <w:r w:rsidRPr="00982B7D">
        <w:rPr>
          <w:sz w:val="28"/>
          <w:szCs w:val="28"/>
        </w:rPr>
        <w:t>и</w:t>
      </w:r>
      <w:r w:rsidRPr="00982B7D">
        <w:rPr>
          <w:sz w:val="28"/>
          <w:szCs w:val="28"/>
        </w:rPr>
        <w:t>мых работ в  зданиях общеобразовательных организаций  Ленинского м</w:t>
      </w:r>
      <w:r w:rsidRPr="00982B7D">
        <w:rPr>
          <w:sz w:val="28"/>
          <w:szCs w:val="28"/>
        </w:rPr>
        <w:t>у</w:t>
      </w:r>
      <w:r w:rsidRPr="00982B7D">
        <w:rPr>
          <w:sz w:val="28"/>
          <w:szCs w:val="28"/>
        </w:rPr>
        <w:t>ниципального района.</w:t>
      </w:r>
    </w:p>
    <w:p w:rsidR="0077738A" w:rsidRPr="00BC5CA8" w:rsidRDefault="00B010BF" w:rsidP="00B010BF">
      <w:pPr>
        <w:widowControl w:val="0"/>
        <w:tabs>
          <w:tab w:val="left" w:pos="-411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5CA8">
        <w:rPr>
          <w:sz w:val="28"/>
          <w:szCs w:val="28"/>
        </w:rPr>
        <w:tab/>
      </w:r>
      <w:r w:rsidR="0077738A" w:rsidRPr="00BC5CA8">
        <w:rPr>
          <w:sz w:val="28"/>
          <w:szCs w:val="28"/>
        </w:rPr>
        <w:t>Подпрограмма 3 – «Энергосбережение и повышение энергетической эффективности систем уличного (наружного) освещения Ленинского м</w:t>
      </w:r>
      <w:r w:rsidR="0077738A" w:rsidRPr="00BC5CA8">
        <w:rPr>
          <w:sz w:val="28"/>
          <w:szCs w:val="28"/>
        </w:rPr>
        <w:t>у</w:t>
      </w:r>
      <w:r w:rsidR="0077738A" w:rsidRPr="00BC5CA8">
        <w:rPr>
          <w:sz w:val="28"/>
          <w:szCs w:val="28"/>
        </w:rPr>
        <w:t>ниципального района» предусматривает выполнение следующих мер</w:t>
      </w:r>
      <w:r w:rsidR="0077738A" w:rsidRPr="00BC5CA8">
        <w:rPr>
          <w:sz w:val="28"/>
          <w:szCs w:val="28"/>
        </w:rPr>
        <w:t>о</w:t>
      </w:r>
      <w:r w:rsidR="0077738A" w:rsidRPr="00BC5CA8">
        <w:rPr>
          <w:sz w:val="28"/>
          <w:szCs w:val="28"/>
        </w:rPr>
        <w:t xml:space="preserve">приятий: </w:t>
      </w:r>
    </w:p>
    <w:p w:rsidR="0077738A" w:rsidRPr="00BC5CA8" w:rsidRDefault="0077738A" w:rsidP="00F818A6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 разработка проектно-сметной документации систем уличного (наружн</w:t>
      </w:r>
      <w:r w:rsidRPr="00BC5CA8">
        <w:rPr>
          <w:sz w:val="28"/>
          <w:szCs w:val="28"/>
        </w:rPr>
        <w:t>о</w:t>
      </w:r>
      <w:r w:rsidRPr="00BC5CA8">
        <w:rPr>
          <w:sz w:val="28"/>
          <w:szCs w:val="28"/>
        </w:rPr>
        <w:t>го) освещения Бахтияровского и Маляевского сельских поселений Лени</w:t>
      </w:r>
      <w:r w:rsidRPr="00BC5CA8">
        <w:rPr>
          <w:sz w:val="28"/>
          <w:szCs w:val="28"/>
        </w:rPr>
        <w:t>н</w:t>
      </w:r>
      <w:r w:rsidRPr="00BC5CA8">
        <w:rPr>
          <w:sz w:val="28"/>
          <w:szCs w:val="28"/>
        </w:rPr>
        <w:t>ского муниципального района;</w:t>
      </w:r>
    </w:p>
    <w:p w:rsidR="0077738A" w:rsidRPr="00BC5CA8" w:rsidRDefault="0077738A" w:rsidP="00F818A6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 строительство, реконструкция, восстановление систем уличного (нару</w:t>
      </w:r>
      <w:r w:rsidRPr="00BC5CA8">
        <w:rPr>
          <w:sz w:val="28"/>
          <w:szCs w:val="28"/>
        </w:rPr>
        <w:t>ж</w:t>
      </w:r>
      <w:r w:rsidRPr="00BC5CA8">
        <w:rPr>
          <w:sz w:val="28"/>
          <w:szCs w:val="28"/>
        </w:rPr>
        <w:t>ного) освещения Бахтияровского и Маляевского сельских поселений Л</w:t>
      </w:r>
      <w:r w:rsidRPr="00BC5CA8">
        <w:rPr>
          <w:sz w:val="28"/>
          <w:szCs w:val="28"/>
        </w:rPr>
        <w:t>е</w:t>
      </w:r>
      <w:r w:rsidRPr="00BC5CA8">
        <w:rPr>
          <w:sz w:val="28"/>
          <w:szCs w:val="28"/>
        </w:rPr>
        <w:t>нинского муниципального района.</w:t>
      </w:r>
    </w:p>
    <w:p w:rsidR="0077738A" w:rsidRPr="00BC5CA8" w:rsidRDefault="00B010BF" w:rsidP="00B010BF">
      <w:pPr>
        <w:widowControl w:val="0"/>
        <w:tabs>
          <w:tab w:val="left" w:pos="-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5CA8">
        <w:rPr>
          <w:sz w:val="28"/>
          <w:szCs w:val="28"/>
        </w:rPr>
        <w:tab/>
      </w:r>
      <w:r w:rsidR="0077738A" w:rsidRPr="00BC5CA8">
        <w:rPr>
          <w:sz w:val="28"/>
          <w:szCs w:val="28"/>
        </w:rPr>
        <w:t>Достижение цели и решение основных задач программы требует реализации долгосрочного комплекса взаимоувязанных направлений пр</w:t>
      </w:r>
      <w:r w:rsidR="0077738A" w:rsidRPr="00BC5CA8">
        <w:rPr>
          <w:sz w:val="28"/>
          <w:szCs w:val="28"/>
        </w:rPr>
        <w:t>о</w:t>
      </w:r>
      <w:r w:rsidR="0077738A" w:rsidRPr="00BC5CA8">
        <w:rPr>
          <w:sz w:val="28"/>
          <w:szCs w:val="28"/>
        </w:rPr>
        <w:t>граммы, которые изложены в форме 2 (прилагается).</w:t>
      </w:r>
    </w:p>
    <w:p w:rsidR="0077738A" w:rsidRPr="00BC5CA8" w:rsidRDefault="00B010BF" w:rsidP="00B01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77738A" w:rsidRPr="00BC5CA8">
        <w:rPr>
          <w:rFonts w:ascii="Times New Roman" w:hAnsi="Times New Roman" w:cs="Times New Roman"/>
          <w:sz w:val="28"/>
          <w:szCs w:val="28"/>
        </w:rPr>
        <w:t>Областью реализации программных мероприятий являются объекты, функции и полномочия учредителя которых осуществляет администрация Ленинского муниципального района, территории населенных пунктов Л</w:t>
      </w:r>
      <w:r w:rsidR="0077738A" w:rsidRPr="00BC5CA8">
        <w:rPr>
          <w:rFonts w:ascii="Times New Roman" w:hAnsi="Times New Roman" w:cs="Times New Roman"/>
          <w:sz w:val="28"/>
          <w:szCs w:val="28"/>
        </w:rPr>
        <w:t>е</w:t>
      </w:r>
      <w:r w:rsidR="0077738A" w:rsidRPr="00BC5CA8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</w:p>
    <w:p w:rsidR="0077738A" w:rsidRPr="00BC5CA8" w:rsidRDefault="0077738A" w:rsidP="00F81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Раздел 5 .</w:t>
      </w:r>
      <w:r w:rsidR="00392D61" w:rsidRPr="00BC5CA8">
        <w:rPr>
          <w:rFonts w:ascii="Times New Roman" w:hAnsi="Times New Roman" w:cs="Times New Roman"/>
          <w:sz w:val="28"/>
          <w:szCs w:val="28"/>
        </w:rPr>
        <w:t xml:space="preserve"> </w:t>
      </w:r>
      <w:r w:rsidRPr="00BC5CA8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7F38D2" w:rsidRPr="00982B7D" w:rsidRDefault="00B010BF" w:rsidP="007F3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7F38D2" w:rsidRPr="00BC5CA8">
        <w:rPr>
          <w:rFonts w:ascii="Times New Roman" w:hAnsi="Times New Roman" w:cs="Times New Roman"/>
          <w:sz w:val="28"/>
          <w:szCs w:val="28"/>
        </w:rPr>
        <w:t>Для запуска механизмов реализации Программы необходимо реал</w:t>
      </w:r>
      <w:r w:rsidR="007F38D2" w:rsidRPr="00BC5CA8">
        <w:rPr>
          <w:rFonts w:ascii="Times New Roman" w:hAnsi="Times New Roman" w:cs="Times New Roman"/>
          <w:sz w:val="28"/>
          <w:szCs w:val="28"/>
        </w:rPr>
        <w:t>и</w:t>
      </w:r>
      <w:r w:rsidR="007F38D2" w:rsidRPr="00BC5CA8">
        <w:rPr>
          <w:rFonts w:ascii="Times New Roman" w:hAnsi="Times New Roman" w:cs="Times New Roman"/>
          <w:sz w:val="28"/>
          <w:szCs w:val="28"/>
        </w:rPr>
        <w:t>зовать первоочередные мероприятия</w:t>
      </w:r>
      <w:r w:rsidR="007F38D2" w:rsidRPr="007F38D2">
        <w:rPr>
          <w:rFonts w:ascii="Times New Roman" w:hAnsi="Times New Roman" w:cs="Times New Roman"/>
          <w:sz w:val="28"/>
          <w:szCs w:val="28"/>
        </w:rPr>
        <w:t>. Общее финансирование первооч</w:t>
      </w:r>
      <w:r w:rsidR="007F38D2" w:rsidRPr="007F38D2">
        <w:rPr>
          <w:rFonts w:ascii="Times New Roman" w:hAnsi="Times New Roman" w:cs="Times New Roman"/>
          <w:sz w:val="28"/>
          <w:szCs w:val="28"/>
        </w:rPr>
        <w:t>е</w:t>
      </w:r>
      <w:r w:rsidR="007F38D2" w:rsidRPr="007F38D2">
        <w:rPr>
          <w:rFonts w:ascii="Times New Roman" w:hAnsi="Times New Roman" w:cs="Times New Roman"/>
          <w:sz w:val="28"/>
          <w:szCs w:val="28"/>
        </w:rPr>
        <w:t>редных мероприятий по сокращению энергетических издержек на 2018-2023 годы составляет 367</w:t>
      </w:r>
      <w:r w:rsidR="00DC7D12">
        <w:rPr>
          <w:rFonts w:ascii="Times New Roman" w:hAnsi="Times New Roman" w:cs="Times New Roman"/>
          <w:sz w:val="28"/>
          <w:szCs w:val="28"/>
        </w:rPr>
        <w:t>0</w:t>
      </w:r>
      <w:r w:rsidR="007F38D2" w:rsidRPr="007F38D2">
        <w:rPr>
          <w:rFonts w:ascii="Times New Roman" w:hAnsi="Times New Roman" w:cs="Times New Roman"/>
          <w:sz w:val="28"/>
          <w:szCs w:val="28"/>
        </w:rPr>
        <w:t xml:space="preserve">7,49 тысяч рублей, в том числе: </w:t>
      </w:r>
    </w:p>
    <w:p w:rsidR="007F38D2" w:rsidRPr="00FE1E3B" w:rsidRDefault="007F38D2" w:rsidP="007F38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из бюджета Ленинского муниципальн</w:t>
      </w:r>
      <w:r w:rsidRPr="00FE1E3B">
        <w:rPr>
          <w:rFonts w:ascii="Times New Roman" w:hAnsi="Times New Roman" w:cs="Times New Roman"/>
          <w:sz w:val="28"/>
          <w:szCs w:val="28"/>
        </w:rPr>
        <w:t>о</w:t>
      </w:r>
      <w:r w:rsidRPr="00FE1E3B">
        <w:rPr>
          <w:rFonts w:ascii="Times New Roman" w:hAnsi="Times New Roman" w:cs="Times New Roman"/>
          <w:sz w:val="28"/>
          <w:szCs w:val="28"/>
        </w:rPr>
        <w:t xml:space="preserve">го района: </w:t>
      </w:r>
    </w:p>
    <w:p w:rsidR="007F38D2" w:rsidRPr="00FE1E3B" w:rsidRDefault="007F38D2" w:rsidP="007F38D2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 xml:space="preserve">2018 год – 250,00 тысяч рублей; 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2019 год – 316,99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2020 год – 385,00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2021 год -  385,00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2022 год -  3</w:t>
      </w:r>
      <w:r w:rsidR="00DC7D12">
        <w:rPr>
          <w:rFonts w:ascii="Times New Roman" w:hAnsi="Times New Roman" w:cs="Times New Roman"/>
          <w:sz w:val="28"/>
          <w:szCs w:val="28"/>
        </w:rPr>
        <w:t>3</w:t>
      </w:r>
      <w:r w:rsidRPr="00FE1E3B">
        <w:rPr>
          <w:rFonts w:ascii="Times New Roman" w:hAnsi="Times New Roman" w:cs="Times New Roman"/>
          <w:sz w:val="28"/>
          <w:szCs w:val="28"/>
        </w:rPr>
        <w:t>5,00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2023 год -  1100,00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E1E3B">
        <w:rPr>
          <w:rFonts w:ascii="Times New Roman" w:hAnsi="Times New Roman" w:cs="Times New Roman"/>
          <w:sz w:val="28"/>
          <w:szCs w:val="28"/>
        </w:rPr>
        <w:t xml:space="preserve">з областного бюджета: 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lastRenderedPageBreak/>
        <w:t>2019 год – 1450,00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2020 год -10700,00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2021 год -10700,00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2022 год -9700,00 тысяч рублей;</w:t>
      </w:r>
    </w:p>
    <w:p w:rsidR="007F38D2" w:rsidRDefault="007F38D2" w:rsidP="007F38D2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2023 год -0,00 тысяч рублей.</w:t>
      </w:r>
    </w:p>
    <w:p w:rsidR="0077738A" w:rsidRPr="00BC5CA8" w:rsidRDefault="007F38D2" w:rsidP="007F38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В процессе реализации Программы объемы финансовых средств, н</w:t>
      </w:r>
      <w:r w:rsidRPr="00BC5CA8">
        <w:rPr>
          <w:sz w:val="28"/>
          <w:szCs w:val="28"/>
        </w:rPr>
        <w:t>а</w:t>
      </w:r>
      <w:r w:rsidRPr="00BC5CA8">
        <w:rPr>
          <w:sz w:val="28"/>
          <w:szCs w:val="28"/>
        </w:rPr>
        <w:t>правляемых на ее выполнение, будут корректироваться. Конкретные мер</w:t>
      </w:r>
      <w:r w:rsidRPr="00BC5CA8">
        <w:rPr>
          <w:sz w:val="28"/>
          <w:szCs w:val="28"/>
        </w:rPr>
        <w:t>о</w:t>
      </w:r>
      <w:r w:rsidRPr="00BC5CA8">
        <w:rPr>
          <w:sz w:val="28"/>
          <w:szCs w:val="28"/>
        </w:rPr>
        <w:t>приятия Программы и объемы ее финансирования будут уточняться еж</w:t>
      </w:r>
      <w:r w:rsidRPr="00BC5CA8">
        <w:rPr>
          <w:sz w:val="28"/>
          <w:szCs w:val="28"/>
        </w:rPr>
        <w:t>е</w:t>
      </w:r>
      <w:r w:rsidRPr="00BC5CA8">
        <w:rPr>
          <w:sz w:val="28"/>
          <w:szCs w:val="28"/>
        </w:rPr>
        <w:t>годно при формировании проекта бюджета Ленинского муниципального района на соответствующий финансовый год и на плановый период.</w:t>
      </w:r>
      <w:r w:rsidR="0077738A" w:rsidRPr="00BC5CA8">
        <w:rPr>
          <w:sz w:val="28"/>
          <w:szCs w:val="28"/>
        </w:rPr>
        <w:t>».</w:t>
      </w:r>
    </w:p>
    <w:p w:rsidR="00F818A6" w:rsidRPr="00BC5CA8" w:rsidRDefault="00B010BF" w:rsidP="00B010BF">
      <w:pPr>
        <w:jc w:val="both"/>
        <w:rPr>
          <w:sz w:val="28"/>
          <w:szCs w:val="28"/>
        </w:rPr>
      </w:pPr>
      <w:r w:rsidRPr="00BC5CA8">
        <w:rPr>
          <w:sz w:val="28"/>
          <w:szCs w:val="28"/>
        </w:rPr>
        <w:tab/>
      </w:r>
      <w:r w:rsidR="00392D61" w:rsidRPr="00BC5CA8">
        <w:rPr>
          <w:sz w:val="28"/>
          <w:szCs w:val="28"/>
        </w:rPr>
        <w:t>1.</w:t>
      </w:r>
      <w:r w:rsidR="00DC7D12">
        <w:rPr>
          <w:sz w:val="28"/>
          <w:szCs w:val="28"/>
        </w:rPr>
        <w:t>4</w:t>
      </w:r>
      <w:r w:rsidR="00F818A6" w:rsidRPr="00BC5CA8">
        <w:rPr>
          <w:sz w:val="28"/>
          <w:szCs w:val="28"/>
        </w:rPr>
        <w:t>. Раздел 7 Программы  «Перечень имущества, создаваемого (пр</w:t>
      </w:r>
      <w:r w:rsidR="00F818A6" w:rsidRPr="00BC5CA8">
        <w:rPr>
          <w:sz w:val="28"/>
          <w:szCs w:val="28"/>
        </w:rPr>
        <w:t>и</w:t>
      </w:r>
      <w:r w:rsidR="00F818A6" w:rsidRPr="00BC5CA8">
        <w:rPr>
          <w:sz w:val="28"/>
          <w:szCs w:val="28"/>
        </w:rPr>
        <w:t>обретаемого) в ходе реализации муниципальной программы. Сведения о правах на имущество, создаваемого (приобретаемого)</w:t>
      </w:r>
      <w:r w:rsidR="00A67B03" w:rsidRPr="00BC5CA8">
        <w:rPr>
          <w:sz w:val="28"/>
          <w:szCs w:val="28"/>
        </w:rPr>
        <w:t xml:space="preserve"> </w:t>
      </w:r>
      <w:r w:rsidR="00F818A6" w:rsidRPr="00BC5CA8">
        <w:rPr>
          <w:sz w:val="28"/>
          <w:szCs w:val="28"/>
        </w:rPr>
        <w:t>в ходе реализации программы» изложить в следующей редакции:</w:t>
      </w:r>
    </w:p>
    <w:p w:rsidR="00F818A6" w:rsidRPr="00BC5CA8" w:rsidRDefault="00B010BF" w:rsidP="00B010BF">
      <w:pPr>
        <w:jc w:val="both"/>
        <w:rPr>
          <w:sz w:val="28"/>
          <w:szCs w:val="28"/>
        </w:rPr>
      </w:pPr>
      <w:r w:rsidRPr="00BC5CA8">
        <w:rPr>
          <w:sz w:val="28"/>
          <w:szCs w:val="28"/>
        </w:rPr>
        <w:tab/>
      </w:r>
      <w:r w:rsidR="00F818A6" w:rsidRPr="00BC5CA8">
        <w:rPr>
          <w:sz w:val="28"/>
          <w:szCs w:val="28"/>
        </w:rPr>
        <w:t>«Раздел 7 . «Перечень имущества, создаваемого (приобретаемого) в ходе реализации муниципальной программы. Сведения о правах на им</w:t>
      </w:r>
      <w:r w:rsidR="00F818A6" w:rsidRPr="00BC5CA8">
        <w:rPr>
          <w:sz w:val="28"/>
          <w:szCs w:val="28"/>
        </w:rPr>
        <w:t>у</w:t>
      </w:r>
      <w:r w:rsidR="00F818A6" w:rsidRPr="00BC5CA8">
        <w:rPr>
          <w:sz w:val="28"/>
          <w:szCs w:val="28"/>
        </w:rPr>
        <w:t>щество, создаваемого (приобретаемого) в ходе реализации программы»</w:t>
      </w:r>
      <w:r w:rsidR="00F818A6" w:rsidRPr="00BC5CA8">
        <w:rPr>
          <w:sz w:val="28"/>
          <w:szCs w:val="28"/>
        </w:rPr>
        <w:tab/>
      </w:r>
    </w:p>
    <w:p w:rsidR="006647E9" w:rsidRPr="00BC5CA8" w:rsidRDefault="002D076C" w:rsidP="006647E9">
      <w:pPr>
        <w:jc w:val="both"/>
        <w:rPr>
          <w:sz w:val="28"/>
          <w:szCs w:val="28"/>
        </w:rPr>
      </w:pPr>
      <w:r w:rsidRPr="00BC5CA8">
        <w:rPr>
          <w:sz w:val="28"/>
          <w:szCs w:val="28"/>
        </w:rPr>
        <w:tab/>
      </w:r>
      <w:r w:rsidR="006647E9" w:rsidRPr="00BC5CA8">
        <w:rPr>
          <w:sz w:val="28"/>
          <w:szCs w:val="28"/>
        </w:rPr>
        <w:tab/>
        <w:t>В ходе реализации Программы будут приобретены и заменены оконные блоки в МБОУ ДО «Ленинская ДШИ»  Ленинского муниципал</w:t>
      </w:r>
      <w:r w:rsidR="006647E9" w:rsidRPr="00BC5CA8">
        <w:rPr>
          <w:sz w:val="28"/>
          <w:szCs w:val="28"/>
        </w:rPr>
        <w:t>ь</w:t>
      </w:r>
      <w:r w:rsidR="006647E9" w:rsidRPr="00BC5CA8">
        <w:rPr>
          <w:sz w:val="28"/>
          <w:szCs w:val="28"/>
        </w:rPr>
        <w:t xml:space="preserve">ного района Волгоградской области, </w:t>
      </w:r>
      <w:r w:rsidR="006647E9">
        <w:rPr>
          <w:sz w:val="28"/>
          <w:szCs w:val="28"/>
        </w:rPr>
        <w:t xml:space="preserve"> </w:t>
      </w:r>
      <w:r w:rsidR="006647E9" w:rsidRPr="00BC5CA8">
        <w:rPr>
          <w:sz w:val="28"/>
          <w:szCs w:val="28"/>
        </w:rPr>
        <w:t>МКОУ «Ленинская СОШ № 1» Л</w:t>
      </w:r>
      <w:r w:rsidR="006647E9" w:rsidRPr="00BC5CA8">
        <w:rPr>
          <w:sz w:val="28"/>
          <w:szCs w:val="28"/>
        </w:rPr>
        <w:t>е</w:t>
      </w:r>
      <w:r w:rsidR="006647E9" w:rsidRPr="00BC5CA8">
        <w:rPr>
          <w:sz w:val="28"/>
          <w:szCs w:val="28"/>
        </w:rPr>
        <w:t>нинского муниципального района Волгоградской области,</w:t>
      </w:r>
      <w:r w:rsidR="006647E9" w:rsidRPr="00124D93">
        <w:rPr>
          <w:sz w:val="28"/>
          <w:szCs w:val="28"/>
        </w:rPr>
        <w:t xml:space="preserve"> </w:t>
      </w:r>
      <w:r w:rsidR="006647E9" w:rsidRPr="00BC5CA8">
        <w:rPr>
          <w:sz w:val="28"/>
          <w:szCs w:val="28"/>
        </w:rPr>
        <w:t>МКОУ «Лени</w:t>
      </w:r>
      <w:r w:rsidR="006647E9" w:rsidRPr="00BC5CA8">
        <w:rPr>
          <w:sz w:val="28"/>
          <w:szCs w:val="28"/>
        </w:rPr>
        <w:t>н</w:t>
      </w:r>
      <w:r w:rsidR="006647E9" w:rsidRPr="00BC5CA8">
        <w:rPr>
          <w:sz w:val="28"/>
          <w:szCs w:val="28"/>
        </w:rPr>
        <w:t>ская СОШ №2» Ленинского муниципального района Волгоградской обла</w:t>
      </w:r>
      <w:r w:rsidR="006647E9" w:rsidRPr="00BC5CA8">
        <w:rPr>
          <w:sz w:val="28"/>
          <w:szCs w:val="28"/>
        </w:rPr>
        <w:t>с</w:t>
      </w:r>
      <w:r w:rsidR="006647E9" w:rsidRPr="00BC5CA8">
        <w:rPr>
          <w:sz w:val="28"/>
          <w:szCs w:val="28"/>
        </w:rPr>
        <w:t>ти</w:t>
      </w:r>
      <w:r w:rsidR="006647E9">
        <w:rPr>
          <w:sz w:val="28"/>
          <w:szCs w:val="28"/>
        </w:rPr>
        <w:t>,</w:t>
      </w:r>
      <w:r w:rsidR="006647E9" w:rsidRPr="00BC5CA8">
        <w:rPr>
          <w:sz w:val="28"/>
          <w:szCs w:val="28"/>
        </w:rPr>
        <w:t xml:space="preserve"> МКОУ «Ленинская СОШ № 3» Ленинского муниципального района Волгоградской области, МКОУ «Рассветинская СОШ» Ленинского мун</w:t>
      </w:r>
      <w:r w:rsidR="006647E9" w:rsidRPr="00BC5CA8">
        <w:rPr>
          <w:sz w:val="28"/>
          <w:szCs w:val="28"/>
        </w:rPr>
        <w:t>и</w:t>
      </w:r>
      <w:r w:rsidR="006647E9" w:rsidRPr="00BC5CA8">
        <w:rPr>
          <w:sz w:val="28"/>
          <w:szCs w:val="28"/>
        </w:rPr>
        <w:t>ципального района Волгоградской области, МКОУ «Маякоктябрьская СОШ» Ленинского муниципального района Волгоградской области, МКОУ «Покровская СОШ» Ленинского муниципального района Волг</w:t>
      </w:r>
      <w:r w:rsidR="006647E9" w:rsidRPr="00BC5CA8">
        <w:rPr>
          <w:sz w:val="28"/>
          <w:szCs w:val="28"/>
        </w:rPr>
        <w:t>о</w:t>
      </w:r>
      <w:r w:rsidR="006647E9" w:rsidRPr="00BC5CA8">
        <w:rPr>
          <w:sz w:val="28"/>
          <w:szCs w:val="28"/>
        </w:rPr>
        <w:t>градской области,</w:t>
      </w:r>
      <w:r w:rsidR="006647E9">
        <w:rPr>
          <w:sz w:val="28"/>
          <w:szCs w:val="28"/>
        </w:rPr>
        <w:t xml:space="preserve"> МКОУ «Ильичевская СОШ»</w:t>
      </w:r>
      <w:r w:rsidR="006647E9" w:rsidRPr="00BC5CA8">
        <w:rPr>
          <w:sz w:val="28"/>
          <w:szCs w:val="28"/>
        </w:rPr>
        <w:t xml:space="preserve"> Ленинского муниципал</w:t>
      </w:r>
      <w:r w:rsidR="006647E9" w:rsidRPr="00BC5CA8">
        <w:rPr>
          <w:sz w:val="28"/>
          <w:szCs w:val="28"/>
        </w:rPr>
        <w:t>ь</w:t>
      </w:r>
      <w:r w:rsidR="006647E9" w:rsidRPr="00BC5CA8">
        <w:rPr>
          <w:sz w:val="28"/>
          <w:szCs w:val="28"/>
        </w:rPr>
        <w:t>ного района Волгоградской области ,</w:t>
      </w:r>
      <w:r w:rsidR="006647E9">
        <w:rPr>
          <w:sz w:val="28"/>
          <w:szCs w:val="28"/>
        </w:rPr>
        <w:t xml:space="preserve"> МКОУ «Каршевитская СОШ» </w:t>
      </w:r>
      <w:r w:rsidR="006647E9" w:rsidRPr="00BC5CA8">
        <w:rPr>
          <w:sz w:val="28"/>
          <w:szCs w:val="28"/>
        </w:rPr>
        <w:t>Л</w:t>
      </w:r>
      <w:r w:rsidR="006647E9" w:rsidRPr="00BC5CA8">
        <w:rPr>
          <w:sz w:val="28"/>
          <w:szCs w:val="28"/>
        </w:rPr>
        <w:t>е</w:t>
      </w:r>
      <w:r w:rsidR="006647E9" w:rsidRPr="00BC5CA8">
        <w:rPr>
          <w:sz w:val="28"/>
          <w:szCs w:val="28"/>
        </w:rPr>
        <w:t>нинского муниципального района Волгоградской области</w:t>
      </w:r>
      <w:r w:rsidR="006647E9">
        <w:rPr>
          <w:sz w:val="28"/>
          <w:szCs w:val="28"/>
        </w:rPr>
        <w:t>,</w:t>
      </w:r>
      <w:r w:rsidR="006647E9" w:rsidRPr="00BC5CA8">
        <w:rPr>
          <w:sz w:val="28"/>
          <w:szCs w:val="28"/>
        </w:rPr>
        <w:t xml:space="preserve"> МКОУ «Запл</w:t>
      </w:r>
      <w:r w:rsidR="006647E9" w:rsidRPr="00BC5CA8">
        <w:rPr>
          <w:sz w:val="28"/>
          <w:szCs w:val="28"/>
        </w:rPr>
        <w:t>а</w:t>
      </w:r>
      <w:r w:rsidR="006647E9" w:rsidRPr="00BC5CA8">
        <w:rPr>
          <w:sz w:val="28"/>
          <w:szCs w:val="28"/>
        </w:rPr>
        <w:t>винская  СОШ» Ленинского муниципального района Волгоградской о</w:t>
      </w:r>
      <w:r w:rsidR="006647E9" w:rsidRPr="00BC5CA8">
        <w:rPr>
          <w:sz w:val="28"/>
          <w:szCs w:val="28"/>
        </w:rPr>
        <w:t>б</w:t>
      </w:r>
      <w:r w:rsidR="006647E9" w:rsidRPr="00BC5CA8">
        <w:rPr>
          <w:sz w:val="28"/>
          <w:szCs w:val="28"/>
        </w:rPr>
        <w:t>ласти, МКОУ «К</w:t>
      </w:r>
      <w:r w:rsidR="006647E9" w:rsidRPr="00BC5CA8">
        <w:rPr>
          <w:sz w:val="28"/>
          <w:szCs w:val="28"/>
        </w:rPr>
        <w:t>о</w:t>
      </w:r>
      <w:r w:rsidR="006647E9" w:rsidRPr="00BC5CA8">
        <w:rPr>
          <w:sz w:val="28"/>
          <w:szCs w:val="28"/>
        </w:rPr>
        <w:t>лобовская СОШ» Ленинского муниципального района Волгоградской области</w:t>
      </w:r>
      <w:r w:rsidR="006647E9">
        <w:rPr>
          <w:sz w:val="28"/>
          <w:szCs w:val="28"/>
        </w:rPr>
        <w:t xml:space="preserve">, </w:t>
      </w:r>
      <w:r w:rsidR="006647E9" w:rsidRPr="00BC5CA8">
        <w:rPr>
          <w:sz w:val="28"/>
          <w:szCs w:val="28"/>
        </w:rPr>
        <w:t>МКДОУ «Детский сад № 2 «Родничок» Ленинск</w:t>
      </w:r>
      <w:r w:rsidR="006647E9" w:rsidRPr="00BC5CA8">
        <w:rPr>
          <w:sz w:val="28"/>
          <w:szCs w:val="28"/>
        </w:rPr>
        <w:t>о</w:t>
      </w:r>
      <w:r w:rsidR="006647E9" w:rsidRPr="00BC5CA8">
        <w:rPr>
          <w:sz w:val="28"/>
          <w:szCs w:val="28"/>
        </w:rPr>
        <w:t>го муниципальн</w:t>
      </w:r>
      <w:r w:rsidR="006647E9" w:rsidRPr="00BC5CA8">
        <w:rPr>
          <w:sz w:val="28"/>
          <w:szCs w:val="28"/>
        </w:rPr>
        <w:t>о</w:t>
      </w:r>
      <w:r w:rsidR="006647E9" w:rsidRPr="00BC5CA8">
        <w:rPr>
          <w:sz w:val="28"/>
          <w:szCs w:val="28"/>
        </w:rPr>
        <w:t>го района Волгоградской области, МКДОУ «Детский сад № 5 «Солнышко» Ленинского муниципального района Волгоградской о</w:t>
      </w:r>
      <w:r w:rsidR="006647E9" w:rsidRPr="00BC5CA8">
        <w:rPr>
          <w:sz w:val="28"/>
          <w:szCs w:val="28"/>
        </w:rPr>
        <w:t>б</w:t>
      </w:r>
      <w:r w:rsidR="006647E9" w:rsidRPr="00BC5CA8">
        <w:rPr>
          <w:sz w:val="28"/>
          <w:szCs w:val="28"/>
        </w:rPr>
        <w:t>ласти, МКДОУ «Детский сад № 1 «Буратино» Ленинского муниципальн</w:t>
      </w:r>
      <w:r w:rsidR="006647E9" w:rsidRPr="00BC5CA8">
        <w:rPr>
          <w:sz w:val="28"/>
          <w:szCs w:val="28"/>
        </w:rPr>
        <w:t>о</w:t>
      </w:r>
      <w:r w:rsidR="006647E9" w:rsidRPr="00BC5CA8">
        <w:rPr>
          <w:sz w:val="28"/>
          <w:szCs w:val="28"/>
        </w:rPr>
        <w:t>го района Волгоградской области, МКДОУ «Детский сад № 3 «Колокол</w:t>
      </w:r>
      <w:r w:rsidR="006647E9" w:rsidRPr="00BC5CA8">
        <w:rPr>
          <w:sz w:val="28"/>
          <w:szCs w:val="28"/>
        </w:rPr>
        <w:t>ь</w:t>
      </w:r>
      <w:r w:rsidR="006647E9" w:rsidRPr="00BC5CA8">
        <w:rPr>
          <w:sz w:val="28"/>
          <w:szCs w:val="28"/>
        </w:rPr>
        <w:t>чик» Ленинского муниципального района Волгоградской области, МКДОУ «Заплавинский детский сад» Ленинского муниципального района Волг</w:t>
      </w:r>
      <w:r w:rsidR="006647E9" w:rsidRPr="00BC5CA8">
        <w:rPr>
          <w:sz w:val="28"/>
          <w:szCs w:val="28"/>
        </w:rPr>
        <w:t>о</w:t>
      </w:r>
      <w:r w:rsidR="006647E9" w:rsidRPr="00BC5CA8">
        <w:rPr>
          <w:sz w:val="28"/>
          <w:szCs w:val="28"/>
        </w:rPr>
        <w:t>градской области</w:t>
      </w:r>
      <w:r w:rsidR="006647E9" w:rsidRPr="00BC5CA8">
        <w:rPr>
          <w:sz w:val="24"/>
          <w:szCs w:val="24"/>
        </w:rPr>
        <w:t xml:space="preserve">, </w:t>
      </w:r>
      <w:r w:rsidR="006647E9" w:rsidRPr="00BC5CA8">
        <w:rPr>
          <w:sz w:val="28"/>
          <w:szCs w:val="28"/>
        </w:rPr>
        <w:t>МКДОУ «Детский сад № 7 «Сказка» Ленинского мун</w:t>
      </w:r>
      <w:r w:rsidR="006647E9" w:rsidRPr="00BC5CA8">
        <w:rPr>
          <w:sz w:val="28"/>
          <w:szCs w:val="28"/>
        </w:rPr>
        <w:t>и</w:t>
      </w:r>
      <w:r w:rsidR="006647E9" w:rsidRPr="00BC5CA8">
        <w:rPr>
          <w:sz w:val="28"/>
          <w:szCs w:val="28"/>
        </w:rPr>
        <w:t>ципального района Волгоградской области</w:t>
      </w:r>
      <w:r w:rsidR="006647E9">
        <w:rPr>
          <w:sz w:val="28"/>
          <w:szCs w:val="28"/>
        </w:rPr>
        <w:t>. Б</w:t>
      </w:r>
      <w:r w:rsidR="006647E9" w:rsidRPr="00BC5CA8">
        <w:rPr>
          <w:sz w:val="28"/>
          <w:szCs w:val="28"/>
        </w:rPr>
        <w:t>удут оказаны услуги по пр</w:t>
      </w:r>
      <w:r w:rsidR="006647E9" w:rsidRPr="00BC5CA8">
        <w:rPr>
          <w:sz w:val="28"/>
          <w:szCs w:val="28"/>
        </w:rPr>
        <w:t>о</w:t>
      </w:r>
      <w:r w:rsidR="006647E9" w:rsidRPr="00BC5CA8">
        <w:rPr>
          <w:sz w:val="28"/>
          <w:szCs w:val="28"/>
        </w:rPr>
        <w:t>ведению энергоаудита во всех образовательных организациях</w:t>
      </w:r>
      <w:r w:rsidR="006647E9">
        <w:rPr>
          <w:sz w:val="28"/>
          <w:szCs w:val="28"/>
        </w:rPr>
        <w:t xml:space="preserve"> района</w:t>
      </w:r>
      <w:r w:rsidR="006647E9" w:rsidRPr="00BC5CA8">
        <w:rPr>
          <w:sz w:val="24"/>
          <w:szCs w:val="24"/>
        </w:rPr>
        <w:t>.</w:t>
      </w:r>
      <w:r w:rsidR="006647E9">
        <w:rPr>
          <w:sz w:val="24"/>
          <w:szCs w:val="24"/>
        </w:rPr>
        <w:t xml:space="preserve"> </w:t>
      </w:r>
      <w:r w:rsidR="006647E9" w:rsidRPr="005F019F">
        <w:rPr>
          <w:sz w:val="28"/>
          <w:szCs w:val="28"/>
        </w:rPr>
        <w:t>Б</w:t>
      </w:r>
      <w:r w:rsidR="006647E9" w:rsidRPr="005F019F">
        <w:rPr>
          <w:sz w:val="28"/>
          <w:szCs w:val="28"/>
        </w:rPr>
        <w:t>у</w:t>
      </w:r>
      <w:r w:rsidR="006647E9" w:rsidRPr="005F019F">
        <w:rPr>
          <w:sz w:val="28"/>
          <w:szCs w:val="28"/>
        </w:rPr>
        <w:t xml:space="preserve">дут выполнены работы по  замене осветительных приборов в </w:t>
      </w:r>
      <w:r w:rsidR="006647E9" w:rsidRPr="00BC5CA8">
        <w:rPr>
          <w:sz w:val="28"/>
          <w:szCs w:val="28"/>
        </w:rPr>
        <w:t>МКОУ «Л</w:t>
      </w:r>
      <w:r w:rsidR="006647E9" w:rsidRPr="00BC5CA8">
        <w:rPr>
          <w:sz w:val="28"/>
          <w:szCs w:val="28"/>
        </w:rPr>
        <w:t>е</w:t>
      </w:r>
      <w:r w:rsidR="006647E9" w:rsidRPr="00BC5CA8">
        <w:rPr>
          <w:sz w:val="28"/>
          <w:szCs w:val="28"/>
        </w:rPr>
        <w:t>нинская СОШ №2» Л</w:t>
      </w:r>
      <w:r w:rsidR="006647E9" w:rsidRPr="00BC5CA8">
        <w:rPr>
          <w:sz w:val="28"/>
          <w:szCs w:val="28"/>
        </w:rPr>
        <w:t>е</w:t>
      </w:r>
      <w:r w:rsidR="006647E9" w:rsidRPr="00BC5CA8">
        <w:rPr>
          <w:sz w:val="28"/>
          <w:szCs w:val="28"/>
        </w:rPr>
        <w:t>нинского муниципального района Волгоградской области</w:t>
      </w:r>
      <w:r w:rsidR="006647E9">
        <w:rPr>
          <w:sz w:val="28"/>
          <w:szCs w:val="28"/>
        </w:rPr>
        <w:t>,</w:t>
      </w:r>
      <w:r w:rsidR="006647E9" w:rsidRPr="00BC5CA8">
        <w:rPr>
          <w:sz w:val="28"/>
          <w:szCs w:val="28"/>
        </w:rPr>
        <w:t xml:space="preserve"> МКОУ «Ленинская СОШ № 3» Ленинского муниципального ра</w:t>
      </w:r>
      <w:r w:rsidR="006647E9" w:rsidRPr="00BC5CA8">
        <w:rPr>
          <w:sz w:val="28"/>
          <w:szCs w:val="28"/>
        </w:rPr>
        <w:t>й</w:t>
      </w:r>
      <w:r w:rsidR="006647E9" w:rsidRPr="00BC5CA8">
        <w:rPr>
          <w:sz w:val="28"/>
          <w:szCs w:val="28"/>
        </w:rPr>
        <w:lastRenderedPageBreak/>
        <w:t>она Волгоградской области, МКОУ «Рассветинская СОШ» Ленинского муниципального района Волгоградской област</w:t>
      </w:r>
      <w:r w:rsidR="006647E9">
        <w:rPr>
          <w:sz w:val="28"/>
          <w:szCs w:val="28"/>
        </w:rPr>
        <w:t xml:space="preserve">и, </w:t>
      </w:r>
      <w:r w:rsidR="006647E9" w:rsidRPr="00BC5CA8">
        <w:rPr>
          <w:sz w:val="28"/>
          <w:szCs w:val="28"/>
        </w:rPr>
        <w:t>МКОУ «</w:t>
      </w:r>
      <w:r w:rsidR="006647E9">
        <w:rPr>
          <w:sz w:val="28"/>
          <w:szCs w:val="28"/>
        </w:rPr>
        <w:t>Колобовская</w:t>
      </w:r>
      <w:r w:rsidR="006647E9" w:rsidRPr="00BC5CA8">
        <w:rPr>
          <w:sz w:val="28"/>
          <w:szCs w:val="28"/>
        </w:rPr>
        <w:t xml:space="preserve"> СОШ» Ленинского муниципального района Волгоградской области</w:t>
      </w:r>
      <w:r w:rsidR="006647E9">
        <w:rPr>
          <w:sz w:val="28"/>
          <w:szCs w:val="28"/>
        </w:rPr>
        <w:t xml:space="preserve">, </w:t>
      </w:r>
      <w:r w:rsidR="006647E9" w:rsidRPr="00BC5CA8">
        <w:rPr>
          <w:sz w:val="28"/>
          <w:szCs w:val="28"/>
        </w:rPr>
        <w:t>МКОУ «</w:t>
      </w:r>
      <w:r w:rsidR="006647E9">
        <w:rPr>
          <w:sz w:val="28"/>
          <w:szCs w:val="28"/>
        </w:rPr>
        <w:t>Маляевска</w:t>
      </w:r>
      <w:r w:rsidR="006647E9" w:rsidRPr="00BC5CA8">
        <w:rPr>
          <w:sz w:val="28"/>
          <w:szCs w:val="28"/>
        </w:rPr>
        <w:t xml:space="preserve">я </w:t>
      </w:r>
      <w:r w:rsidR="006647E9">
        <w:rPr>
          <w:sz w:val="28"/>
          <w:szCs w:val="28"/>
        </w:rPr>
        <w:t>О</w:t>
      </w:r>
      <w:r w:rsidR="006647E9" w:rsidRPr="00BC5CA8">
        <w:rPr>
          <w:sz w:val="28"/>
          <w:szCs w:val="28"/>
        </w:rPr>
        <w:t>ОШ» Ленинского муниципального района Волг</w:t>
      </w:r>
      <w:r w:rsidR="006647E9" w:rsidRPr="00BC5CA8">
        <w:rPr>
          <w:sz w:val="28"/>
          <w:szCs w:val="28"/>
        </w:rPr>
        <w:t>о</w:t>
      </w:r>
      <w:r w:rsidR="006647E9" w:rsidRPr="00BC5CA8">
        <w:rPr>
          <w:sz w:val="28"/>
          <w:szCs w:val="28"/>
        </w:rPr>
        <w:t>градской области</w:t>
      </w:r>
      <w:r w:rsidR="006647E9">
        <w:rPr>
          <w:sz w:val="28"/>
          <w:szCs w:val="28"/>
        </w:rPr>
        <w:t xml:space="preserve">, </w:t>
      </w:r>
      <w:r w:rsidR="006647E9" w:rsidRPr="00BC5CA8">
        <w:rPr>
          <w:sz w:val="28"/>
          <w:szCs w:val="28"/>
        </w:rPr>
        <w:t>МКОУ «</w:t>
      </w:r>
      <w:r w:rsidR="006647E9">
        <w:rPr>
          <w:sz w:val="28"/>
          <w:szCs w:val="28"/>
        </w:rPr>
        <w:t>Заплавинская</w:t>
      </w:r>
      <w:r w:rsidR="006647E9" w:rsidRPr="00BC5CA8">
        <w:rPr>
          <w:sz w:val="28"/>
          <w:szCs w:val="28"/>
        </w:rPr>
        <w:t xml:space="preserve"> СОШ» Ленинского муниципал</w:t>
      </w:r>
      <w:r w:rsidR="006647E9" w:rsidRPr="00BC5CA8">
        <w:rPr>
          <w:sz w:val="28"/>
          <w:szCs w:val="28"/>
        </w:rPr>
        <w:t>ь</w:t>
      </w:r>
      <w:r w:rsidR="006647E9" w:rsidRPr="00BC5CA8">
        <w:rPr>
          <w:sz w:val="28"/>
          <w:szCs w:val="28"/>
        </w:rPr>
        <w:t>ного района Волгоградской области</w:t>
      </w:r>
      <w:r w:rsidR="006647E9">
        <w:rPr>
          <w:sz w:val="28"/>
          <w:szCs w:val="28"/>
        </w:rPr>
        <w:t>.</w:t>
      </w:r>
      <w:r w:rsidR="006647E9" w:rsidRPr="00BC5CA8">
        <w:rPr>
          <w:sz w:val="24"/>
          <w:szCs w:val="24"/>
        </w:rPr>
        <w:t xml:space="preserve"> </w:t>
      </w:r>
      <w:r w:rsidR="006647E9" w:rsidRPr="00BC5CA8">
        <w:rPr>
          <w:sz w:val="28"/>
          <w:szCs w:val="28"/>
        </w:rPr>
        <w:t>В Бахтияровском и Маляевском сел</w:t>
      </w:r>
      <w:r w:rsidR="006647E9" w:rsidRPr="00BC5CA8">
        <w:rPr>
          <w:sz w:val="28"/>
          <w:szCs w:val="28"/>
        </w:rPr>
        <w:t>ь</w:t>
      </w:r>
      <w:r w:rsidR="006647E9" w:rsidRPr="00BC5CA8">
        <w:rPr>
          <w:sz w:val="28"/>
          <w:szCs w:val="28"/>
        </w:rPr>
        <w:t>ских поселениях буду построены энергоэффективные линии уличного (н</w:t>
      </w:r>
      <w:r w:rsidR="006647E9" w:rsidRPr="00BC5CA8">
        <w:rPr>
          <w:sz w:val="28"/>
          <w:szCs w:val="28"/>
        </w:rPr>
        <w:t>а</w:t>
      </w:r>
      <w:r w:rsidR="006647E9" w:rsidRPr="00BC5CA8">
        <w:rPr>
          <w:sz w:val="28"/>
          <w:szCs w:val="28"/>
        </w:rPr>
        <w:t>ружного) освещения, оснащенные с</w:t>
      </w:r>
      <w:r w:rsidR="006647E9" w:rsidRPr="00BC5CA8">
        <w:rPr>
          <w:sz w:val="28"/>
          <w:szCs w:val="28"/>
          <w:shd w:val="clear" w:color="auto" w:fill="FFFFFF"/>
        </w:rPr>
        <w:t>истемами учета электроэнергии и си</w:t>
      </w:r>
      <w:r w:rsidR="006647E9" w:rsidRPr="00BC5CA8">
        <w:rPr>
          <w:sz w:val="28"/>
          <w:szCs w:val="28"/>
          <w:shd w:val="clear" w:color="auto" w:fill="FFFFFF"/>
        </w:rPr>
        <w:t>с</w:t>
      </w:r>
      <w:r w:rsidR="006647E9" w:rsidRPr="00BC5CA8">
        <w:rPr>
          <w:sz w:val="28"/>
          <w:szCs w:val="28"/>
          <w:shd w:val="clear" w:color="auto" w:fill="FFFFFF"/>
        </w:rPr>
        <w:t>темами управления освещением.</w:t>
      </w:r>
    </w:p>
    <w:p w:rsidR="006647E9" w:rsidRPr="00BC5CA8" w:rsidRDefault="006647E9" w:rsidP="00664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6647E9" w:rsidRPr="00BC5CA8" w:rsidRDefault="006647E9" w:rsidP="006647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A8">
        <w:rPr>
          <w:rFonts w:ascii="Times New Roman" w:hAnsi="Times New Roman" w:cs="Times New Roman"/>
          <w:sz w:val="28"/>
          <w:szCs w:val="28"/>
        </w:rPr>
        <w:t>Общий объем финансирования – 1635,50 тысяч рублей, в том числе средства областного бюджета-1385,50 тысяч рублей. Срок осуществления мероприятия – 2018 год.</w:t>
      </w:r>
    </w:p>
    <w:p w:rsidR="006647E9" w:rsidRPr="00BC5CA8" w:rsidRDefault="006647E9" w:rsidP="0066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  <w:t>Общий объем финансирования – 1766,99 тысяч рублей, в том числе средства областного бюджета 1450,0 тысяч рублей. Средства бюджета Л</w:t>
      </w:r>
      <w:r w:rsidRPr="00BC5CA8">
        <w:rPr>
          <w:rFonts w:ascii="Times New Roman" w:hAnsi="Times New Roman" w:cs="Times New Roman"/>
          <w:sz w:val="28"/>
          <w:szCs w:val="28"/>
        </w:rPr>
        <w:t>е</w:t>
      </w:r>
      <w:r w:rsidRPr="00BC5CA8">
        <w:rPr>
          <w:rFonts w:ascii="Times New Roman" w:hAnsi="Times New Roman" w:cs="Times New Roman"/>
          <w:sz w:val="28"/>
          <w:szCs w:val="28"/>
        </w:rPr>
        <w:t>нинского муниципального района -316,99 тысяч рублей. Срок осуществл</w:t>
      </w:r>
      <w:r w:rsidRPr="00BC5CA8">
        <w:rPr>
          <w:rFonts w:ascii="Times New Roman" w:hAnsi="Times New Roman" w:cs="Times New Roman"/>
          <w:sz w:val="28"/>
          <w:szCs w:val="28"/>
        </w:rPr>
        <w:t>е</w:t>
      </w:r>
      <w:r w:rsidRPr="00BC5CA8">
        <w:rPr>
          <w:rFonts w:ascii="Times New Roman" w:hAnsi="Times New Roman" w:cs="Times New Roman"/>
          <w:sz w:val="28"/>
          <w:szCs w:val="28"/>
        </w:rPr>
        <w:t>ния мероприятия – 2019 год.</w:t>
      </w:r>
    </w:p>
    <w:p w:rsidR="006647E9" w:rsidRPr="007F38D2" w:rsidRDefault="006647E9" w:rsidP="00664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– </w:t>
      </w:r>
      <w:r w:rsidRPr="007F38D2">
        <w:rPr>
          <w:rFonts w:ascii="Times New Roman" w:hAnsi="Times New Roman" w:cs="Times New Roman"/>
          <w:sz w:val="28"/>
          <w:szCs w:val="28"/>
        </w:rPr>
        <w:t>11085,00 тысяч рублей. Средства бюджета Ленинского муниципального района – 385,00 тысяч рублей. Срок осуществления мероприятия – 2020 год.</w:t>
      </w:r>
    </w:p>
    <w:p w:rsidR="006647E9" w:rsidRPr="007F38D2" w:rsidRDefault="006647E9" w:rsidP="00664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8D2">
        <w:rPr>
          <w:rFonts w:ascii="Times New Roman" w:hAnsi="Times New Roman" w:cs="Times New Roman"/>
          <w:sz w:val="28"/>
          <w:szCs w:val="28"/>
        </w:rPr>
        <w:tab/>
        <w:t>Общий объем финансирования – 11085,00 тысяч рублей. Средства бюджета Ленинского муниципального района -385,00 тысяч рублей. Срок ос</w:t>
      </w:r>
      <w:r w:rsidRPr="007F38D2">
        <w:rPr>
          <w:rFonts w:ascii="Times New Roman" w:hAnsi="Times New Roman" w:cs="Times New Roman"/>
          <w:sz w:val="28"/>
          <w:szCs w:val="28"/>
        </w:rPr>
        <w:t>у</w:t>
      </w:r>
      <w:r w:rsidRPr="007F38D2">
        <w:rPr>
          <w:rFonts w:ascii="Times New Roman" w:hAnsi="Times New Roman" w:cs="Times New Roman"/>
          <w:sz w:val="28"/>
          <w:szCs w:val="28"/>
        </w:rPr>
        <w:t>ществления мероприятия – 2021 год.</w:t>
      </w:r>
    </w:p>
    <w:p w:rsidR="006647E9" w:rsidRPr="00BC5CA8" w:rsidRDefault="006647E9" w:rsidP="00664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8D2"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– </w:t>
      </w:r>
      <w:r w:rsidR="00DC7D12">
        <w:rPr>
          <w:rFonts w:ascii="Times New Roman" w:hAnsi="Times New Roman" w:cs="Times New Roman"/>
          <w:sz w:val="28"/>
          <w:szCs w:val="28"/>
        </w:rPr>
        <w:t>10035,00</w:t>
      </w:r>
      <w:r w:rsidRPr="007F38D2">
        <w:rPr>
          <w:rFonts w:ascii="Times New Roman" w:hAnsi="Times New Roman" w:cs="Times New Roman"/>
          <w:sz w:val="28"/>
          <w:szCs w:val="28"/>
        </w:rPr>
        <w:t xml:space="preserve"> тысяч рублей. Средства бюджета Ленинского муниципального района -3</w:t>
      </w:r>
      <w:r w:rsidR="00DC7D12">
        <w:rPr>
          <w:rFonts w:ascii="Times New Roman" w:hAnsi="Times New Roman" w:cs="Times New Roman"/>
          <w:sz w:val="28"/>
          <w:szCs w:val="28"/>
        </w:rPr>
        <w:t>3</w:t>
      </w:r>
      <w:r w:rsidRPr="007F38D2">
        <w:rPr>
          <w:rFonts w:ascii="Times New Roman" w:hAnsi="Times New Roman" w:cs="Times New Roman"/>
          <w:sz w:val="28"/>
          <w:szCs w:val="28"/>
        </w:rPr>
        <w:t>5,00 тысяч рублей. Срок ос</w:t>
      </w:r>
      <w:r w:rsidRPr="007F38D2">
        <w:rPr>
          <w:rFonts w:ascii="Times New Roman" w:hAnsi="Times New Roman" w:cs="Times New Roman"/>
          <w:sz w:val="28"/>
          <w:szCs w:val="28"/>
        </w:rPr>
        <w:t>у</w:t>
      </w:r>
      <w:r w:rsidRPr="007F38D2">
        <w:rPr>
          <w:rFonts w:ascii="Times New Roman" w:hAnsi="Times New Roman" w:cs="Times New Roman"/>
          <w:sz w:val="28"/>
          <w:szCs w:val="28"/>
        </w:rPr>
        <w:t>ществления мероприятия – 2022 год.</w:t>
      </w:r>
    </w:p>
    <w:p w:rsidR="00F818A6" w:rsidRPr="00BC5CA8" w:rsidRDefault="006647E9" w:rsidP="00664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  <w:t>Общий объем финансирования – 1100,0 тысяч рублей. Средства бюджета Ленинского муниципального района -1100,00 тысяч рублей. Срок осуществления мероприятия – 2023 год.</w:t>
      </w:r>
      <w:r w:rsidR="00F818A6" w:rsidRPr="00BC5CA8">
        <w:rPr>
          <w:rFonts w:ascii="Times New Roman" w:hAnsi="Times New Roman" w:cs="Times New Roman"/>
          <w:sz w:val="28"/>
          <w:szCs w:val="28"/>
        </w:rPr>
        <w:t>».</w:t>
      </w:r>
    </w:p>
    <w:p w:rsidR="008523C2" w:rsidRPr="00BC5CA8" w:rsidRDefault="002D076C" w:rsidP="002D0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ab/>
      </w:r>
      <w:r w:rsidR="00F818A6" w:rsidRPr="00BC5CA8">
        <w:rPr>
          <w:rFonts w:ascii="Times New Roman" w:hAnsi="Times New Roman" w:cs="Times New Roman"/>
          <w:b w:val="0"/>
          <w:sz w:val="28"/>
          <w:szCs w:val="28"/>
        </w:rPr>
        <w:t>1.</w:t>
      </w:r>
      <w:r w:rsidR="00DC7D12">
        <w:rPr>
          <w:rFonts w:ascii="Times New Roman" w:hAnsi="Times New Roman" w:cs="Times New Roman"/>
          <w:b w:val="0"/>
          <w:sz w:val="28"/>
          <w:szCs w:val="28"/>
        </w:rPr>
        <w:t>5</w:t>
      </w:r>
      <w:r w:rsidR="00F818A6" w:rsidRPr="00BC5CA8">
        <w:rPr>
          <w:rFonts w:ascii="Times New Roman" w:hAnsi="Times New Roman" w:cs="Times New Roman"/>
          <w:b w:val="0"/>
          <w:sz w:val="28"/>
          <w:szCs w:val="28"/>
        </w:rPr>
        <w:t>.</w:t>
      </w:r>
      <w:r w:rsidR="00BF1DC8" w:rsidRPr="00BC5CA8">
        <w:rPr>
          <w:rFonts w:ascii="Times New Roman" w:hAnsi="Times New Roman" w:cs="Times New Roman"/>
          <w:b w:val="0"/>
          <w:sz w:val="28"/>
          <w:szCs w:val="28"/>
        </w:rPr>
        <w:t>Форм</w:t>
      </w:r>
      <w:r w:rsidR="00A67B03" w:rsidRPr="00BC5CA8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9E442C" w:rsidRPr="00BC5CA8">
        <w:rPr>
          <w:rFonts w:ascii="Times New Roman" w:hAnsi="Times New Roman" w:cs="Times New Roman"/>
          <w:b w:val="0"/>
          <w:sz w:val="28"/>
          <w:szCs w:val="28"/>
        </w:rPr>
        <w:t>1</w:t>
      </w:r>
      <w:r w:rsidR="00A67B03" w:rsidRPr="00BC5CA8">
        <w:rPr>
          <w:rFonts w:ascii="Times New Roman" w:hAnsi="Times New Roman" w:cs="Times New Roman"/>
          <w:b w:val="0"/>
          <w:sz w:val="28"/>
          <w:szCs w:val="28"/>
        </w:rPr>
        <w:t>,2,3</w:t>
      </w:r>
      <w:r w:rsidR="00BF1DC8" w:rsidRPr="00BC5CA8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«Программа по энерг</w:t>
      </w:r>
      <w:r w:rsidR="00BF1DC8" w:rsidRPr="00BC5CA8">
        <w:rPr>
          <w:rFonts w:ascii="Times New Roman" w:hAnsi="Times New Roman" w:cs="Times New Roman"/>
          <w:b w:val="0"/>
          <w:sz w:val="28"/>
          <w:szCs w:val="28"/>
        </w:rPr>
        <w:t>о</w:t>
      </w:r>
      <w:r w:rsidR="00BF1DC8" w:rsidRPr="00BC5CA8">
        <w:rPr>
          <w:rFonts w:ascii="Times New Roman" w:hAnsi="Times New Roman" w:cs="Times New Roman"/>
          <w:b w:val="0"/>
          <w:sz w:val="28"/>
          <w:szCs w:val="28"/>
        </w:rPr>
        <w:t>сбережению и повышению энергетической эффективности Ленинского муниципального района», утвержденные вышеуказанным</w:t>
      </w:r>
      <w:r w:rsidR="008523C2" w:rsidRPr="00BC5CA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постановлением, изложить в новой редакции согласно приложениям (программа прилагае</w:t>
      </w:r>
      <w:r w:rsidR="008523C2" w:rsidRPr="00BC5CA8">
        <w:rPr>
          <w:rFonts w:ascii="Times New Roman" w:hAnsi="Times New Roman" w:cs="Times New Roman"/>
          <w:b w:val="0"/>
          <w:sz w:val="28"/>
          <w:szCs w:val="28"/>
        </w:rPr>
        <w:t>т</w:t>
      </w:r>
      <w:r w:rsidR="008523C2" w:rsidRPr="00BC5CA8">
        <w:rPr>
          <w:rFonts w:ascii="Times New Roman" w:hAnsi="Times New Roman" w:cs="Times New Roman"/>
          <w:b w:val="0"/>
          <w:sz w:val="28"/>
          <w:szCs w:val="28"/>
        </w:rPr>
        <w:t>ся).</w:t>
      </w:r>
    </w:p>
    <w:p w:rsidR="00BF1DC8" w:rsidRPr="00BC5CA8" w:rsidRDefault="002D076C" w:rsidP="002D0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r w:rsidR="008523C2" w:rsidRPr="00BC5CA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</w:t>
      </w:r>
      <w:r w:rsidR="00A67B03" w:rsidRPr="00BC5CA8">
        <w:rPr>
          <w:rFonts w:ascii="Times New Roman" w:hAnsi="Times New Roman" w:cs="Times New Roman"/>
          <w:b w:val="0"/>
          <w:sz w:val="28"/>
          <w:szCs w:val="28"/>
        </w:rPr>
        <w:t xml:space="preserve">силу с момента его подписания и </w:t>
      </w:r>
      <w:r w:rsidR="008523C2" w:rsidRPr="00BC5CA8">
        <w:rPr>
          <w:rFonts w:ascii="Times New Roman" w:hAnsi="Times New Roman" w:cs="Times New Roman"/>
          <w:b w:val="0"/>
          <w:sz w:val="28"/>
          <w:szCs w:val="28"/>
        </w:rPr>
        <w:t>по</w:t>
      </w:r>
      <w:r w:rsidR="008523C2" w:rsidRPr="00BC5CA8">
        <w:rPr>
          <w:rFonts w:ascii="Times New Roman" w:hAnsi="Times New Roman" w:cs="Times New Roman"/>
          <w:b w:val="0"/>
          <w:sz w:val="28"/>
          <w:szCs w:val="28"/>
        </w:rPr>
        <w:t>д</w:t>
      </w:r>
      <w:r w:rsidR="008523C2" w:rsidRPr="00BC5CA8">
        <w:rPr>
          <w:rFonts w:ascii="Times New Roman" w:hAnsi="Times New Roman" w:cs="Times New Roman"/>
          <w:b w:val="0"/>
          <w:sz w:val="28"/>
          <w:szCs w:val="28"/>
        </w:rPr>
        <w:t>лежит официальному обнародованию.</w:t>
      </w:r>
    </w:p>
    <w:p w:rsidR="00F818A6" w:rsidRPr="00BC5CA8" w:rsidRDefault="00F818A6" w:rsidP="00F818A6">
      <w:pPr>
        <w:jc w:val="both"/>
        <w:rPr>
          <w:sz w:val="28"/>
          <w:szCs w:val="28"/>
        </w:rPr>
      </w:pPr>
    </w:p>
    <w:p w:rsidR="00F818A6" w:rsidRPr="00BC5CA8" w:rsidRDefault="00F818A6" w:rsidP="00F818A6">
      <w:pPr>
        <w:jc w:val="both"/>
        <w:rPr>
          <w:sz w:val="28"/>
          <w:szCs w:val="28"/>
        </w:rPr>
      </w:pPr>
    </w:p>
    <w:p w:rsidR="00B97A4D" w:rsidRPr="00BC5CA8" w:rsidRDefault="004830A3" w:rsidP="00F818A6">
      <w:pPr>
        <w:jc w:val="both"/>
        <w:rPr>
          <w:sz w:val="28"/>
          <w:szCs w:val="28"/>
        </w:rPr>
      </w:pPr>
      <w:r w:rsidRPr="00BC5CA8">
        <w:rPr>
          <w:sz w:val="28"/>
          <w:szCs w:val="28"/>
        </w:rPr>
        <w:t>Глава Ленин</w:t>
      </w:r>
      <w:r w:rsidR="004843E0" w:rsidRPr="00BC5CA8">
        <w:rPr>
          <w:sz w:val="28"/>
          <w:szCs w:val="28"/>
        </w:rPr>
        <w:t xml:space="preserve">ского </w:t>
      </w:r>
    </w:p>
    <w:p w:rsidR="004830A3" w:rsidRPr="00BC5CA8" w:rsidRDefault="004843E0" w:rsidP="00F818A6">
      <w:pPr>
        <w:jc w:val="both"/>
        <w:rPr>
          <w:sz w:val="28"/>
          <w:szCs w:val="28"/>
        </w:rPr>
      </w:pPr>
      <w:r w:rsidRPr="00BC5CA8">
        <w:rPr>
          <w:sz w:val="28"/>
          <w:szCs w:val="28"/>
        </w:rPr>
        <w:t xml:space="preserve">муниципального района </w:t>
      </w:r>
      <w:r w:rsidRPr="00BC5CA8">
        <w:rPr>
          <w:sz w:val="28"/>
          <w:szCs w:val="28"/>
        </w:rPr>
        <w:tab/>
      </w:r>
      <w:r w:rsidRPr="00BC5CA8">
        <w:rPr>
          <w:sz w:val="28"/>
          <w:szCs w:val="28"/>
        </w:rPr>
        <w:tab/>
      </w:r>
      <w:r w:rsidR="00F818A6" w:rsidRPr="00BC5CA8">
        <w:rPr>
          <w:sz w:val="28"/>
          <w:szCs w:val="28"/>
        </w:rPr>
        <w:t xml:space="preserve">                                         </w:t>
      </w:r>
      <w:r w:rsidRPr="00BC5CA8">
        <w:rPr>
          <w:sz w:val="28"/>
          <w:szCs w:val="28"/>
        </w:rPr>
        <w:t>А.В. Денисов</w:t>
      </w:r>
    </w:p>
    <w:p w:rsidR="009E442C" w:rsidRPr="00BC5CA8" w:rsidRDefault="009E442C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BC5CA8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B935BB" w:rsidRPr="00BC5CA8" w:rsidRDefault="00B935BB" w:rsidP="00F818A6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E32173" w:rsidRPr="00BC5CA8" w:rsidRDefault="00E32173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BC5CA8">
        <w:rPr>
          <w:sz w:val="24"/>
          <w:szCs w:val="24"/>
        </w:rPr>
        <w:lastRenderedPageBreak/>
        <w:t>УТВЕРЖДЕН</w:t>
      </w:r>
    </w:p>
    <w:p w:rsidR="00E32173" w:rsidRPr="00BC5CA8" w:rsidRDefault="00E32173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 xml:space="preserve">постановлением администрации </w:t>
      </w:r>
    </w:p>
    <w:p w:rsidR="00E32173" w:rsidRPr="00BC5CA8" w:rsidRDefault="00F8670E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>Ленинского муниципально</w:t>
      </w:r>
      <w:r w:rsidR="00E32173" w:rsidRPr="00BC5CA8">
        <w:rPr>
          <w:sz w:val="24"/>
          <w:szCs w:val="24"/>
        </w:rPr>
        <w:t>го района</w:t>
      </w:r>
    </w:p>
    <w:p w:rsidR="00E32173" w:rsidRPr="00BC5CA8" w:rsidRDefault="00E32173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 xml:space="preserve">от  </w:t>
      </w:r>
      <w:r w:rsidR="00F8670E" w:rsidRPr="00BC5CA8">
        <w:rPr>
          <w:sz w:val="24"/>
          <w:szCs w:val="24"/>
        </w:rPr>
        <w:t>24.10.2017</w:t>
      </w:r>
      <w:r w:rsidR="002D076C" w:rsidRPr="00BC5CA8">
        <w:rPr>
          <w:sz w:val="24"/>
          <w:szCs w:val="24"/>
        </w:rPr>
        <w:t xml:space="preserve"> </w:t>
      </w:r>
      <w:r w:rsidR="00E00BAF" w:rsidRPr="00BC5CA8">
        <w:rPr>
          <w:sz w:val="24"/>
          <w:szCs w:val="24"/>
        </w:rPr>
        <w:t>№</w:t>
      </w:r>
      <w:r w:rsidR="00F8670E" w:rsidRPr="00BC5CA8">
        <w:rPr>
          <w:sz w:val="24"/>
          <w:szCs w:val="24"/>
        </w:rPr>
        <w:t xml:space="preserve"> 523</w:t>
      </w:r>
    </w:p>
    <w:p w:rsidR="00E32173" w:rsidRPr="00BC5CA8" w:rsidRDefault="00E32173" w:rsidP="00E32173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E32173" w:rsidRPr="00BC5CA8" w:rsidRDefault="00C87E57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5CA8">
        <w:rPr>
          <w:sz w:val="28"/>
          <w:szCs w:val="28"/>
        </w:rPr>
        <w:t>Паспорт</w:t>
      </w:r>
      <w:r w:rsidR="00DC7D12">
        <w:rPr>
          <w:sz w:val="28"/>
          <w:szCs w:val="28"/>
        </w:rPr>
        <w:t xml:space="preserve"> (ПРОЕКТ)</w:t>
      </w:r>
      <w:r w:rsidR="003A1630" w:rsidRPr="00BC5CA8">
        <w:rPr>
          <w:sz w:val="28"/>
          <w:szCs w:val="28"/>
        </w:rPr>
        <w:t xml:space="preserve"> </w:t>
      </w:r>
      <w:r w:rsidR="009E442C" w:rsidRPr="00BC5CA8">
        <w:rPr>
          <w:sz w:val="28"/>
          <w:szCs w:val="28"/>
        </w:rPr>
        <w:t xml:space="preserve"> </w:t>
      </w:r>
    </w:p>
    <w:p w:rsidR="00C87E57" w:rsidRPr="00BC5CA8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Ленинского муниципального района </w:t>
      </w:r>
    </w:p>
    <w:p w:rsidR="00B97A4D" w:rsidRPr="00BC5CA8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«Программа по энергосбережению и повышению энергетической </w:t>
      </w:r>
    </w:p>
    <w:p w:rsidR="00E32173" w:rsidRPr="00BC5CA8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>эффективности Ленинского муниципального района»</w:t>
      </w:r>
    </w:p>
    <w:p w:rsidR="00B97A4D" w:rsidRPr="00BC5CA8" w:rsidRDefault="00E32173" w:rsidP="00E321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C5CA8">
        <w:rPr>
          <w:sz w:val="24"/>
          <w:szCs w:val="24"/>
        </w:rPr>
        <w:t>(в редакции постановлени</w:t>
      </w:r>
      <w:r w:rsidR="00B97A4D" w:rsidRPr="00BC5CA8">
        <w:rPr>
          <w:sz w:val="24"/>
          <w:szCs w:val="24"/>
        </w:rPr>
        <w:t>й</w:t>
      </w:r>
      <w:r w:rsidRPr="00BC5CA8">
        <w:rPr>
          <w:sz w:val="24"/>
          <w:szCs w:val="24"/>
        </w:rPr>
        <w:t xml:space="preserve"> от </w:t>
      </w:r>
      <w:r w:rsidR="00C87E57" w:rsidRPr="00BC5CA8">
        <w:rPr>
          <w:sz w:val="24"/>
          <w:szCs w:val="24"/>
        </w:rPr>
        <w:t>2</w:t>
      </w:r>
      <w:r w:rsidR="009A36F5" w:rsidRPr="00BC5CA8">
        <w:rPr>
          <w:sz w:val="24"/>
          <w:szCs w:val="24"/>
        </w:rPr>
        <w:t>1</w:t>
      </w:r>
      <w:r w:rsidR="00C87E57" w:rsidRPr="00BC5CA8">
        <w:rPr>
          <w:sz w:val="24"/>
          <w:szCs w:val="24"/>
        </w:rPr>
        <w:t>.12.</w:t>
      </w:r>
      <w:r w:rsidRPr="00BC5CA8">
        <w:rPr>
          <w:sz w:val="24"/>
          <w:szCs w:val="24"/>
        </w:rPr>
        <w:t xml:space="preserve">2017 № </w:t>
      </w:r>
      <w:r w:rsidR="00C87E57" w:rsidRPr="00BC5CA8">
        <w:rPr>
          <w:sz w:val="24"/>
          <w:szCs w:val="24"/>
        </w:rPr>
        <w:t>63</w:t>
      </w:r>
      <w:r w:rsidR="009A36F5" w:rsidRPr="00BC5CA8">
        <w:rPr>
          <w:sz w:val="24"/>
          <w:szCs w:val="24"/>
        </w:rPr>
        <w:t>3</w:t>
      </w:r>
      <w:r w:rsidR="008E0082" w:rsidRPr="00BC5CA8">
        <w:rPr>
          <w:sz w:val="24"/>
          <w:szCs w:val="24"/>
        </w:rPr>
        <w:t xml:space="preserve">, от </w:t>
      </w:r>
      <w:r w:rsidR="00793F20" w:rsidRPr="00BC5CA8">
        <w:rPr>
          <w:sz w:val="24"/>
          <w:szCs w:val="24"/>
        </w:rPr>
        <w:t>02</w:t>
      </w:r>
      <w:r w:rsidR="008E0082" w:rsidRPr="00BC5CA8">
        <w:rPr>
          <w:sz w:val="24"/>
          <w:szCs w:val="24"/>
        </w:rPr>
        <w:t>.07</w:t>
      </w:r>
      <w:r w:rsidR="00B35E3A" w:rsidRPr="00BC5CA8">
        <w:rPr>
          <w:sz w:val="24"/>
          <w:szCs w:val="24"/>
        </w:rPr>
        <w:t xml:space="preserve">.2018 № </w:t>
      </w:r>
      <w:r w:rsidR="00793F20" w:rsidRPr="00BC5CA8">
        <w:rPr>
          <w:sz w:val="24"/>
          <w:szCs w:val="24"/>
        </w:rPr>
        <w:t>395</w:t>
      </w:r>
      <w:r w:rsidR="003C54FB" w:rsidRPr="00BC5CA8">
        <w:rPr>
          <w:sz w:val="24"/>
          <w:szCs w:val="24"/>
        </w:rPr>
        <w:t>, от</w:t>
      </w:r>
      <w:r w:rsidR="00E00BAF" w:rsidRPr="00BC5CA8">
        <w:rPr>
          <w:sz w:val="24"/>
          <w:szCs w:val="24"/>
        </w:rPr>
        <w:t xml:space="preserve"> 16.01.2019 </w:t>
      </w:r>
    </w:p>
    <w:p w:rsidR="00946719" w:rsidRPr="00BC5CA8" w:rsidRDefault="00E00BAF" w:rsidP="00E321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C5CA8">
        <w:rPr>
          <w:sz w:val="24"/>
          <w:szCs w:val="24"/>
        </w:rPr>
        <w:t>№ 19</w:t>
      </w:r>
      <w:r w:rsidR="00ED44C0" w:rsidRPr="00BC5CA8">
        <w:rPr>
          <w:sz w:val="24"/>
          <w:szCs w:val="24"/>
        </w:rPr>
        <w:t xml:space="preserve">, от </w:t>
      </w:r>
      <w:r w:rsidR="00EB3A36" w:rsidRPr="00BC5CA8">
        <w:rPr>
          <w:sz w:val="24"/>
          <w:szCs w:val="24"/>
        </w:rPr>
        <w:t>28.06.2019 № 305</w:t>
      </w:r>
      <w:r w:rsidR="004843E0" w:rsidRPr="00BC5CA8">
        <w:rPr>
          <w:sz w:val="24"/>
          <w:szCs w:val="24"/>
        </w:rPr>
        <w:t>, от</w:t>
      </w:r>
      <w:r w:rsidR="00B97A4D" w:rsidRPr="00BC5CA8">
        <w:rPr>
          <w:sz w:val="24"/>
          <w:szCs w:val="24"/>
        </w:rPr>
        <w:t xml:space="preserve"> 21.11.2019 </w:t>
      </w:r>
      <w:r w:rsidR="004843E0" w:rsidRPr="00BC5CA8">
        <w:rPr>
          <w:sz w:val="24"/>
          <w:szCs w:val="24"/>
        </w:rPr>
        <w:t xml:space="preserve">№ </w:t>
      </w:r>
      <w:r w:rsidR="00B97A4D" w:rsidRPr="00BC5CA8">
        <w:rPr>
          <w:sz w:val="24"/>
          <w:szCs w:val="24"/>
        </w:rPr>
        <w:t>631</w:t>
      </w:r>
      <w:r w:rsidR="009E442C" w:rsidRPr="00BC5CA8">
        <w:rPr>
          <w:sz w:val="24"/>
          <w:szCs w:val="24"/>
        </w:rPr>
        <w:t>, от</w:t>
      </w:r>
      <w:r w:rsidR="00867075" w:rsidRPr="00BC5CA8">
        <w:rPr>
          <w:sz w:val="24"/>
          <w:szCs w:val="24"/>
        </w:rPr>
        <w:t xml:space="preserve"> 26.12.2019</w:t>
      </w:r>
      <w:r w:rsidR="009E442C" w:rsidRPr="00BC5CA8">
        <w:rPr>
          <w:sz w:val="24"/>
          <w:szCs w:val="24"/>
        </w:rPr>
        <w:t xml:space="preserve"> № </w:t>
      </w:r>
      <w:r w:rsidR="00867075" w:rsidRPr="00BC5CA8">
        <w:rPr>
          <w:sz w:val="24"/>
          <w:szCs w:val="24"/>
        </w:rPr>
        <w:t>732</w:t>
      </w:r>
      <w:r w:rsidR="002D076C" w:rsidRPr="00BC5CA8">
        <w:rPr>
          <w:sz w:val="24"/>
          <w:szCs w:val="24"/>
        </w:rPr>
        <w:t xml:space="preserve">, </w:t>
      </w:r>
    </w:p>
    <w:p w:rsidR="00E32173" w:rsidRPr="00BC5CA8" w:rsidRDefault="002D076C" w:rsidP="00E321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C5CA8">
        <w:rPr>
          <w:sz w:val="24"/>
          <w:szCs w:val="24"/>
        </w:rPr>
        <w:t xml:space="preserve">от 13.01.2020 </w:t>
      </w:r>
      <w:r w:rsidR="00A67B03" w:rsidRPr="00BC5CA8">
        <w:rPr>
          <w:sz w:val="24"/>
          <w:szCs w:val="24"/>
        </w:rPr>
        <w:t>№</w:t>
      </w:r>
      <w:r w:rsidR="009E442C" w:rsidRPr="00BC5CA8">
        <w:rPr>
          <w:sz w:val="24"/>
          <w:szCs w:val="24"/>
        </w:rPr>
        <w:t xml:space="preserve"> </w:t>
      </w:r>
      <w:r w:rsidRPr="00BC5CA8">
        <w:rPr>
          <w:sz w:val="24"/>
          <w:szCs w:val="24"/>
        </w:rPr>
        <w:t>6</w:t>
      </w:r>
      <w:r w:rsidR="00DC7D12">
        <w:rPr>
          <w:sz w:val="24"/>
          <w:szCs w:val="24"/>
        </w:rPr>
        <w:t xml:space="preserve">, от       №          </w:t>
      </w:r>
      <w:r w:rsidRPr="00BC5CA8">
        <w:rPr>
          <w:sz w:val="24"/>
          <w:szCs w:val="24"/>
        </w:rPr>
        <w:t>)</w:t>
      </w:r>
      <w:r w:rsidR="009E442C" w:rsidRPr="00BC5CA8">
        <w:rPr>
          <w:sz w:val="24"/>
          <w:szCs w:val="24"/>
        </w:rPr>
        <w:t xml:space="preserve">     </w:t>
      </w:r>
    </w:p>
    <w:p w:rsidR="00E32173" w:rsidRPr="00BC5CA8" w:rsidRDefault="00E32173" w:rsidP="00E3217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941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83"/>
        <w:gridCol w:w="5759"/>
      </w:tblGrid>
      <w:tr w:rsidR="00B97A4D" w:rsidRPr="00BC5CA8" w:rsidTr="00B97A4D">
        <w:trPr>
          <w:trHeight w:val="400"/>
          <w:tblCellSpacing w:w="5" w:type="nil"/>
          <w:jc w:val="center"/>
        </w:trPr>
        <w:tc>
          <w:tcPr>
            <w:tcW w:w="3368" w:type="dxa"/>
          </w:tcPr>
          <w:p w:rsidR="00B97A4D" w:rsidRPr="00BC5CA8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тель Программы (подпр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B97A4D" w:rsidRPr="00BC5CA8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97A4D" w:rsidRPr="00BC5CA8" w:rsidRDefault="00B97A4D" w:rsidP="00B97A4D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BC5CA8" w:rsidRDefault="00B97A4D" w:rsidP="00E321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</w:tr>
      <w:tr w:rsidR="00B97A4D" w:rsidRPr="00BC5CA8" w:rsidTr="00B97A4D">
        <w:trPr>
          <w:tblCellSpacing w:w="5" w:type="nil"/>
          <w:jc w:val="center"/>
        </w:trPr>
        <w:tc>
          <w:tcPr>
            <w:tcW w:w="3368" w:type="dxa"/>
          </w:tcPr>
          <w:p w:rsidR="00B97A4D" w:rsidRPr="00BC5CA8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мы (подпрограммы)</w:t>
            </w:r>
          </w:p>
        </w:tc>
        <w:tc>
          <w:tcPr>
            <w:tcW w:w="283" w:type="dxa"/>
          </w:tcPr>
          <w:p w:rsidR="00B97A4D" w:rsidRPr="00BC5CA8" w:rsidRDefault="00B97A4D" w:rsidP="00B97A4D">
            <w:pPr>
              <w:pStyle w:val="ConsPlusNormal"/>
              <w:widowControl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BC5CA8" w:rsidRDefault="00B97A4D" w:rsidP="00E32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Ленинск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</w:t>
            </w:r>
          </w:p>
          <w:p w:rsidR="00B97A4D" w:rsidRPr="00BC5CA8" w:rsidRDefault="00B97A4D" w:rsidP="00E32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4D" w:rsidRPr="00BC5CA8" w:rsidTr="00B97A4D">
        <w:trPr>
          <w:tblCellSpacing w:w="5" w:type="nil"/>
          <w:jc w:val="center"/>
        </w:trPr>
        <w:tc>
          <w:tcPr>
            <w:tcW w:w="3368" w:type="dxa"/>
          </w:tcPr>
          <w:p w:rsidR="00B97A4D" w:rsidRPr="00BC5CA8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Подпрограммы Програ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 xml:space="preserve">мы  </w:t>
            </w:r>
          </w:p>
          <w:p w:rsidR="00B97A4D" w:rsidRPr="00BC5CA8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97A4D" w:rsidRPr="00BC5CA8" w:rsidRDefault="00B97A4D" w:rsidP="00B97A4D">
            <w:pPr>
              <w:pStyle w:val="ConsPlusCell"/>
              <w:tabs>
                <w:tab w:val="left" w:pos="350"/>
                <w:tab w:val="left" w:pos="48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BC5CA8" w:rsidRDefault="00B97A4D" w:rsidP="00A67B03">
            <w:pPr>
              <w:pStyle w:val="ConsPlusCell"/>
              <w:numPr>
                <w:ilvl w:val="0"/>
                <w:numId w:val="1"/>
              </w:numPr>
              <w:tabs>
                <w:tab w:val="left" w:pos="350"/>
                <w:tab w:val="left" w:pos="48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Проведение энергоаудита;</w:t>
            </w:r>
          </w:p>
          <w:p w:rsidR="00B97A4D" w:rsidRPr="00BC5CA8" w:rsidRDefault="00B97A4D" w:rsidP="00A67B03">
            <w:pPr>
              <w:pStyle w:val="ConsPlusCell"/>
              <w:numPr>
                <w:ilvl w:val="0"/>
                <w:numId w:val="1"/>
              </w:numPr>
              <w:tabs>
                <w:tab w:val="left" w:pos="350"/>
                <w:tab w:val="left" w:pos="48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Внедрение энергосберегающих технологий и материалов</w:t>
            </w:r>
          </w:p>
          <w:p w:rsidR="005A715A" w:rsidRPr="00BC5CA8" w:rsidRDefault="005A715A" w:rsidP="005A715A">
            <w:pPr>
              <w:pStyle w:val="ConsPlusCell"/>
              <w:tabs>
                <w:tab w:val="left" w:pos="350"/>
                <w:tab w:val="left" w:pos="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3.Энергосбережение и повышение энергет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ческой эффективности систем уличного (н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ружного) освещения Ленинского муниц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пального района.</w:t>
            </w:r>
          </w:p>
          <w:p w:rsidR="00B97A4D" w:rsidRPr="00BC5CA8" w:rsidRDefault="00B97A4D" w:rsidP="00E32173">
            <w:pPr>
              <w:pStyle w:val="ConsPlusCell"/>
              <w:tabs>
                <w:tab w:val="left" w:pos="485"/>
              </w:tabs>
              <w:ind w:lef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4D" w:rsidRPr="00BC5CA8" w:rsidTr="00B97A4D">
        <w:trPr>
          <w:tblCellSpacing w:w="5" w:type="nil"/>
          <w:jc w:val="center"/>
        </w:trPr>
        <w:tc>
          <w:tcPr>
            <w:tcW w:w="3368" w:type="dxa"/>
          </w:tcPr>
          <w:p w:rsidR="00B97A4D" w:rsidRPr="00BC5CA8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Цели Программы (по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программы) </w:t>
            </w:r>
          </w:p>
          <w:p w:rsidR="00B97A4D" w:rsidRPr="00BC5CA8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97A4D" w:rsidRPr="00BC5CA8" w:rsidRDefault="00B97A4D" w:rsidP="00B97A4D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BC5CA8" w:rsidRDefault="00B97A4D" w:rsidP="00E321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Снижения энергоемкости, повышения энерг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эффективности потребления топливно-энергетических ресурсов в  зданиях бюдже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ной сферы</w:t>
            </w:r>
            <w:r w:rsidR="005A715A" w:rsidRPr="00BC5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15A" w:rsidRPr="00BC5CA8" w:rsidRDefault="005A715A" w:rsidP="00E321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Внедрение энергоэффективных систем ули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ного (наружного) освещения</w:t>
            </w:r>
            <w:r w:rsidR="004B432F" w:rsidRPr="00BC5CA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населенных пунктов Ленинского муниц</w:t>
            </w:r>
            <w:r w:rsidR="004B432F" w:rsidRPr="00BC5C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432F" w:rsidRPr="00BC5CA8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A4D" w:rsidRPr="00BC5CA8" w:rsidRDefault="00B97A4D" w:rsidP="00E3217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4D" w:rsidRPr="00BC5CA8" w:rsidTr="00B97A4D">
        <w:trPr>
          <w:tblCellSpacing w:w="5" w:type="nil"/>
          <w:jc w:val="center"/>
        </w:trPr>
        <w:tc>
          <w:tcPr>
            <w:tcW w:w="3368" w:type="dxa"/>
          </w:tcPr>
          <w:p w:rsidR="00B97A4D" w:rsidRPr="00BC5CA8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Задачи Программы (по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программы) </w:t>
            </w:r>
          </w:p>
          <w:p w:rsidR="00B97A4D" w:rsidRPr="00BC5CA8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97A4D" w:rsidRPr="00BC5CA8" w:rsidRDefault="00B97A4D" w:rsidP="00B97A4D">
            <w:pPr>
              <w:pStyle w:val="ConsPlusNormal"/>
              <w:widowControl/>
              <w:tabs>
                <w:tab w:val="left" w:pos="350"/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BC5CA8" w:rsidRDefault="00B97A4D" w:rsidP="00A67B0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 и оборудования, обеспечивающих совреме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ный уровень энергопотребления;</w:t>
            </w:r>
          </w:p>
          <w:p w:rsidR="00B97A4D" w:rsidRPr="00BC5CA8" w:rsidRDefault="00B97A4D" w:rsidP="00A67B0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нормирования потребления энергетических ресурсов;</w:t>
            </w:r>
          </w:p>
          <w:p w:rsidR="00B97A4D" w:rsidRPr="00BC5CA8" w:rsidRDefault="00B97A4D" w:rsidP="00A67B03">
            <w:pPr>
              <w:pStyle w:val="ConsPlusCell"/>
              <w:numPr>
                <w:ilvl w:val="0"/>
                <w:numId w:val="2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разработка и применение мер морального стимулирования энергосбережения и пов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шения энергетической эффективности, ко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кретизация мер ответственности</w:t>
            </w:r>
          </w:p>
          <w:p w:rsidR="00B97A4D" w:rsidRPr="00BC5CA8" w:rsidRDefault="00B97A4D" w:rsidP="00793F20">
            <w:pPr>
              <w:pStyle w:val="ConsPlusCell"/>
              <w:tabs>
                <w:tab w:val="left" w:pos="493"/>
              </w:tabs>
              <w:ind w:left="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4D" w:rsidRPr="00BC5CA8" w:rsidTr="00B97A4D">
        <w:trPr>
          <w:trHeight w:val="1133"/>
          <w:tblCellSpacing w:w="5" w:type="nil"/>
          <w:jc w:val="center"/>
        </w:trPr>
        <w:tc>
          <w:tcPr>
            <w:tcW w:w="3368" w:type="dxa"/>
          </w:tcPr>
          <w:p w:rsidR="00B97A4D" w:rsidRPr="00BC5CA8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Пр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 xml:space="preserve">граммы (подпрограммы) </w:t>
            </w:r>
          </w:p>
        </w:tc>
        <w:tc>
          <w:tcPr>
            <w:tcW w:w="283" w:type="dxa"/>
          </w:tcPr>
          <w:p w:rsidR="00B97A4D" w:rsidRPr="00BC5CA8" w:rsidRDefault="00B97A4D" w:rsidP="00B97A4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918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BC5CA8" w:rsidRDefault="000025BB" w:rsidP="000025BB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C5CA8">
              <w:rPr>
                <w:sz w:val="28"/>
                <w:szCs w:val="28"/>
              </w:rPr>
              <w:t>1.</w:t>
            </w:r>
            <w:r w:rsidR="00B97A4D" w:rsidRPr="00BC5CA8">
              <w:rPr>
                <w:sz w:val="28"/>
                <w:szCs w:val="28"/>
              </w:rPr>
              <w:t>Количество организаций, прошедших эне</w:t>
            </w:r>
            <w:r w:rsidR="00B97A4D" w:rsidRPr="00BC5CA8">
              <w:rPr>
                <w:sz w:val="28"/>
                <w:szCs w:val="28"/>
              </w:rPr>
              <w:t>р</w:t>
            </w:r>
            <w:r w:rsidR="00B97A4D" w:rsidRPr="00BC5CA8">
              <w:rPr>
                <w:sz w:val="28"/>
                <w:szCs w:val="28"/>
              </w:rPr>
              <w:t>гоаудит в зданиях общеобразовательных орг</w:t>
            </w:r>
            <w:r w:rsidR="00B97A4D" w:rsidRPr="00BC5CA8">
              <w:rPr>
                <w:sz w:val="28"/>
                <w:szCs w:val="28"/>
              </w:rPr>
              <w:t>а</w:t>
            </w:r>
            <w:r w:rsidR="00B97A4D" w:rsidRPr="00BC5CA8">
              <w:rPr>
                <w:sz w:val="28"/>
                <w:szCs w:val="28"/>
              </w:rPr>
              <w:t>низаций Ленинского муниципального района;</w:t>
            </w:r>
          </w:p>
          <w:p w:rsidR="00B97A4D" w:rsidRPr="00BC5CA8" w:rsidRDefault="00E2410D" w:rsidP="00E2410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BC5CA8">
              <w:rPr>
                <w:sz w:val="28"/>
                <w:szCs w:val="28"/>
              </w:rPr>
              <w:t>2.</w:t>
            </w:r>
            <w:r w:rsidR="00B97A4D" w:rsidRPr="00BC5CA8">
              <w:rPr>
                <w:sz w:val="28"/>
                <w:szCs w:val="28"/>
              </w:rPr>
              <w:t>Количество организаций, прошедших эне</w:t>
            </w:r>
            <w:r w:rsidR="00B97A4D" w:rsidRPr="00BC5CA8">
              <w:rPr>
                <w:sz w:val="28"/>
                <w:szCs w:val="28"/>
              </w:rPr>
              <w:t>р</w:t>
            </w:r>
            <w:r w:rsidR="00B97A4D" w:rsidRPr="00BC5CA8">
              <w:rPr>
                <w:sz w:val="28"/>
                <w:szCs w:val="28"/>
              </w:rPr>
              <w:t>гоаудит в зданиях дошкольных организаций Ленинского муниципального района;</w:t>
            </w:r>
          </w:p>
          <w:p w:rsidR="00B97A4D" w:rsidRPr="00BC5CA8" w:rsidRDefault="00E2410D" w:rsidP="00E2410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BC5CA8">
              <w:rPr>
                <w:sz w:val="28"/>
                <w:szCs w:val="28"/>
              </w:rPr>
              <w:t>3.</w:t>
            </w:r>
            <w:r w:rsidR="00B97A4D" w:rsidRPr="00BC5CA8">
              <w:rPr>
                <w:sz w:val="28"/>
                <w:szCs w:val="28"/>
              </w:rPr>
              <w:t>Количество организаций, прошедших эне</w:t>
            </w:r>
            <w:r w:rsidR="00B97A4D" w:rsidRPr="00BC5CA8">
              <w:rPr>
                <w:sz w:val="28"/>
                <w:szCs w:val="28"/>
              </w:rPr>
              <w:t>р</w:t>
            </w:r>
            <w:r w:rsidR="00B97A4D" w:rsidRPr="00BC5CA8">
              <w:rPr>
                <w:sz w:val="28"/>
                <w:szCs w:val="28"/>
              </w:rPr>
              <w:t>гоаудит в зданиях дополнительного образов</w:t>
            </w:r>
            <w:r w:rsidR="00B97A4D" w:rsidRPr="00BC5CA8">
              <w:rPr>
                <w:sz w:val="28"/>
                <w:szCs w:val="28"/>
              </w:rPr>
              <w:t>а</w:t>
            </w:r>
            <w:r w:rsidR="00B97A4D" w:rsidRPr="00BC5CA8">
              <w:rPr>
                <w:sz w:val="28"/>
                <w:szCs w:val="28"/>
              </w:rPr>
              <w:t>ния Ленинского муниципального района;</w:t>
            </w:r>
          </w:p>
          <w:p w:rsidR="00B97A4D" w:rsidRPr="00BC5CA8" w:rsidRDefault="00E2410D" w:rsidP="00E2410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BC5CA8">
              <w:rPr>
                <w:sz w:val="28"/>
                <w:szCs w:val="28"/>
              </w:rPr>
              <w:t>4.</w:t>
            </w:r>
            <w:r w:rsidR="00560B20" w:rsidRPr="00BC5CA8">
              <w:rPr>
                <w:sz w:val="28"/>
                <w:szCs w:val="28"/>
              </w:rPr>
              <w:t>Количество</w:t>
            </w:r>
            <w:r w:rsidR="00B97A4D" w:rsidRPr="00BC5CA8">
              <w:rPr>
                <w:sz w:val="28"/>
                <w:szCs w:val="28"/>
              </w:rPr>
              <w:t xml:space="preserve"> оконных блоков</w:t>
            </w:r>
            <w:r w:rsidR="00560B20" w:rsidRPr="00BC5CA8">
              <w:rPr>
                <w:sz w:val="28"/>
                <w:szCs w:val="28"/>
              </w:rPr>
              <w:t>, установленных</w:t>
            </w:r>
            <w:r w:rsidR="00B97A4D" w:rsidRPr="00BC5CA8">
              <w:rPr>
                <w:sz w:val="28"/>
                <w:szCs w:val="28"/>
              </w:rPr>
              <w:t xml:space="preserve">  в зданиях общеобразовательных организаций Ленинского муниципального района;</w:t>
            </w:r>
          </w:p>
          <w:p w:rsidR="00B97A4D" w:rsidRPr="00BC5CA8" w:rsidRDefault="00E2410D" w:rsidP="00E2410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BC5CA8">
              <w:rPr>
                <w:sz w:val="28"/>
                <w:szCs w:val="28"/>
              </w:rPr>
              <w:t>5.</w:t>
            </w:r>
            <w:r w:rsidR="00560B20" w:rsidRPr="00BC5CA8">
              <w:rPr>
                <w:sz w:val="28"/>
                <w:szCs w:val="28"/>
              </w:rPr>
              <w:t xml:space="preserve">Количество оконных блоков, установленных  </w:t>
            </w:r>
            <w:r w:rsidR="00B97A4D" w:rsidRPr="00BC5CA8">
              <w:rPr>
                <w:sz w:val="28"/>
                <w:szCs w:val="28"/>
              </w:rPr>
              <w:t>в  зданиях дошкольных организаций Лени</w:t>
            </w:r>
            <w:r w:rsidR="00B97A4D" w:rsidRPr="00BC5CA8">
              <w:rPr>
                <w:sz w:val="28"/>
                <w:szCs w:val="28"/>
              </w:rPr>
              <w:t>н</w:t>
            </w:r>
            <w:r w:rsidR="00B97A4D" w:rsidRPr="00BC5CA8">
              <w:rPr>
                <w:sz w:val="28"/>
                <w:szCs w:val="28"/>
              </w:rPr>
              <w:t>ского муниципального района;</w:t>
            </w:r>
          </w:p>
          <w:p w:rsidR="00B97A4D" w:rsidRDefault="00E2410D" w:rsidP="00E2410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BC5CA8">
              <w:rPr>
                <w:sz w:val="28"/>
                <w:szCs w:val="28"/>
              </w:rPr>
              <w:t>6.</w:t>
            </w:r>
            <w:r w:rsidR="00560B20" w:rsidRPr="00BC5CA8">
              <w:rPr>
                <w:sz w:val="28"/>
                <w:szCs w:val="28"/>
              </w:rPr>
              <w:t xml:space="preserve">Количество оконных блоков, установленных  </w:t>
            </w:r>
            <w:r w:rsidR="00B97A4D" w:rsidRPr="00BC5CA8">
              <w:rPr>
                <w:sz w:val="28"/>
                <w:szCs w:val="28"/>
              </w:rPr>
              <w:t>в  зданиях организаций  дополнительного о</w:t>
            </w:r>
            <w:r w:rsidR="00B97A4D" w:rsidRPr="00BC5CA8">
              <w:rPr>
                <w:sz w:val="28"/>
                <w:szCs w:val="28"/>
              </w:rPr>
              <w:t>б</w:t>
            </w:r>
            <w:r w:rsidR="00B97A4D" w:rsidRPr="00BC5CA8">
              <w:rPr>
                <w:sz w:val="28"/>
                <w:szCs w:val="28"/>
              </w:rPr>
              <w:t>разования Ленинского муниципального ра</w:t>
            </w:r>
            <w:r w:rsidR="00B97A4D" w:rsidRPr="00BC5CA8">
              <w:rPr>
                <w:sz w:val="28"/>
                <w:szCs w:val="28"/>
              </w:rPr>
              <w:t>й</w:t>
            </w:r>
            <w:r w:rsidR="00B97A4D" w:rsidRPr="00BC5CA8">
              <w:rPr>
                <w:sz w:val="28"/>
                <w:szCs w:val="28"/>
              </w:rPr>
              <w:t>она</w:t>
            </w:r>
            <w:r w:rsidR="003A1630" w:rsidRPr="00BC5CA8">
              <w:rPr>
                <w:sz w:val="28"/>
                <w:szCs w:val="28"/>
              </w:rPr>
              <w:t>;</w:t>
            </w:r>
          </w:p>
          <w:p w:rsidR="00982B7D" w:rsidRPr="00982B7D" w:rsidRDefault="00982B7D" w:rsidP="00E2410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982B7D">
              <w:rPr>
                <w:color w:val="FF0000"/>
                <w:sz w:val="28"/>
                <w:szCs w:val="28"/>
              </w:rPr>
              <w:t>Количество осветительных приборов, уст</w:t>
            </w:r>
            <w:r w:rsidRPr="00982B7D">
              <w:rPr>
                <w:color w:val="FF0000"/>
                <w:sz w:val="28"/>
                <w:szCs w:val="28"/>
              </w:rPr>
              <w:t>а</w:t>
            </w:r>
            <w:r w:rsidRPr="00982B7D">
              <w:rPr>
                <w:color w:val="FF0000"/>
                <w:sz w:val="28"/>
                <w:szCs w:val="28"/>
              </w:rPr>
              <w:t>новленных  в зданиях общеобразовательных организаций Ленинского муниципального района;</w:t>
            </w:r>
          </w:p>
          <w:p w:rsidR="003A1630" w:rsidRPr="00BC5CA8" w:rsidRDefault="00982B7D" w:rsidP="00E2410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2410D" w:rsidRPr="00BC5CA8">
              <w:rPr>
                <w:sz w:val="28"/>
                <w:szCs w:val="28"/>
              </w:rPr>
              <w:t>.</w:t>
            </w:r>
            <w:r w:rsidR="00560B20" w:rsidRPr="00BC5CA8">
              <w:rPr>
                <w:sz w:val="28"/>
                <w:szCs w:val="28"/>
              </w:rPr>
              <w:t>Количество разработанных</w:t>
            </w:r>
            <w:r w:rsidR="000025BB" w:rsidRPr="00BC5CA8">
              <w:rPr>
                <w:sz w:val="28"/>
                <w:szCs w:val="28"/>
              </w:rPr>
              <w:t xml:space="preserve"> </w:t>
            </w:r>
            <w:r w:rsidR="00560B20" w:rsidRPr="00BC5CA8">
              <w:rPr>
                <w:sz w:val="28"/>
                <w:szCs w:val="28"/>
              </w:rPr>
              <w:t>проектов</w:t>
            </w:r>
            <w:r w:rsidR="003A1630" w:rsidRPr="00BC5CA8">
              <w:rPr>
                <w:sz w:val="28"/>
                <w:szCs w:val="28"/>
              </w:rPr>
              <w:t>, л</w:t>
            </w:r>
            <w:r w:rsidR="003A1630" w:rsidRPr="00BC5CA8">
              <w:rPr>
                <w:sz w:val="28"/>
                <w:szCs w:val="28"/>
              </w:rPr>
              <w:t>о</w:t>
            </w:r>
            <w:r w:rsidR="003A1630" w:rsidRPr="00BC5CA8">
              <w:rPr>
                <w:sz w:val="28"/>
                <w:szCs w:val="28"/>
              </w:rPr>
              <w:t>кальны</w:t>
            </w:r>
            <w:r w:rsidR="000025BB" w:rsidRPr="00BC5CA8">
              <w:rPr>
                <w:sz w:val="28"/>
                <w:szCs w:val="28"/>
              </w:rPr>
              <w:t>х</w:t>
            </w:r>
            <w:r w:rsidR="003A1630" w:rsidRPr="00BC5CA8">
              <w:rPr>
                <w:sz w:val="28"/>
                <w:szCs w:val="28"/>
              </w:rPr>
              <w:t xml:space="preserve"> сметны</w:t>
            </w:r>
            <w:r w:rsidR="000025BB" w:rsidRPr="00BC5CA8">
              <w:rPr>
                <w:sz w:val="28"/>
                <w:szCs w:val="28"/>
              </w:rPr>
              <w:t>х</w:t>
            </w:r>
            <w:r w:rsidR="003A1630" w:rsidRPr="00BC5CA8">
              <w:rPr>
                <w:sz w:val="28"/>
                <w:szCs w:val="28"/>
              </w:rPr>
              <w:t xml:space="preserve"> расчет</w:t>
            </w:r>
            <w:r w:rsidR="000025BB" w:rsidRPr="00BC5CA8">
              <w:rPr>
                <w:sz w:val="28"/>
                <w:szCs w:val="28"/>
              </w:rPr>
              <w:t>ов</w:t>
            </w:r>
            <w:r w:rsidR="003A1630" w:rsidRPr="00BC5CA8">
              <w:rPr>
                <w:sz w:val="28"/>
                <w:szCs w:val="28"/>
              </w:rPr>
              <w:t>;</w:t>
            </w:r>
          </w:p>
          <w:p w:rsidR="003A1630" w:rsidRPr="00BC5CA8" w:rsidRDefault="00982B7D" w:rsidP="00E2410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2410D" w:rsidRPr="00BC5CA8">
              <w:rPr>
                <w:sz w:val="28"/>
                <w:szCs w:val="28"/>
              </w:rPr>
              <w:t>.</w:t>
            </w:r>
            <w:r w:rsidR="003A1630" w:rsidRPr="00BC5CA8">
              <w:rPr>
                <w:sz w:val="28"/>
                <w:szCs w:val="28"/>
              </w:rPr>
              <w:t>Протяженность систем уличного (наружн</w:t>
            </w:r>
            <w:r w:rsidR="003A1630" w:rsidRPr="00BC5CA8">
              <w:rPr>
                <w:sz w:val="28"/>
                <w:szCs w:val="28"/>
              </w:rPr>
              <w:t>о</w:t>
            </w:r>
            <w:r w:rsidR="003A1630" w:rsidRPr="00BC5CA8">
              <w:rPr>
                <w:sz w:val="28"/>
                <w:szCs w:val="28"/>
              </w:rPr>
              <w:t>го) освещения.</w:t>
            </w:r>
          </w:p>
          <w:p w:rsidR="00B97A4D" w:rsidRPr="00BC5CA8" w:rsidRDefault="00B97A4D" w:rsidP="003B2D09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16"/>
                <w:szCs w:val="16"/>
              </w:rPr>
            </w:pPr>
          </w:p>
        </w:tc>
      </w:tr>
      <w:tr w:rsidR="00B97A4D" w:rsidRPr="00BC5CA8" w:rsidTr="00B97A4D">
        <w:trPr>
          <w:trHeight w:val="400"/>
          <w:tblCellSpacing w:w="5" w:type="nil"/>
          <w:jc w:val="center"/>
        </w:trPr>
        <w:tc>
          <w:tcPr>
            <w:tcW w:w="3368" w:type="dxa"/>
          </w:tcPr>
          <w:p w:rsidR="00B97A4D" w:rsidRPr="00BC5CA8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 (подпрогра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мы)</w:t>
            </w:r>
          </w:p>
          <w:p w:rsidR="00B97A4D" w:rsidRPr="00BC5CA8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97A4D" w:rsidRPr="00BC5CA8" w:rsidRDefault="00B97A4D" w:rsidP="00B97A4D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BC5CA8" w:rsidRDefault="00B97A4D" w:rsidP="00E321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2018-2023 годы</w:t>
            </w:r>
          </w:p>
          <w:p w:rsidR="00B97A4D" w:rsidRPr="00BC5CA8" w:rsidRDefault="00B97A4D" w:rsidP="007832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2018-2023 годы</w:t>
            </w:r>
          </w:p>
          <w:p w:rsidR="00B97A4D" w:rsidRPr="00BC5CA8" w:rsidRDefault="00B97A4D" w:rsidP="0078323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4D" w:rsidRPr="00BC5CA8" w:rsidTr="00B97A4D">
        <w:trPr>
          <w:trHeight w:val="400"/>
          <w:tblCellSpacing w:w="5" w:type="nil"/>
          <w:jc w:val="center"/>
        </w:trPr>
        <w:tc>
          <w:tcPr>
            <w:tcW w:w="3368" w:type="dxa"/>
          </w:tcPr>
          <w:p w:rsidR="00B97A4D" w:rsidRPr="00BC5CA8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нансирования Программы (подпрограммы)</w:t>
            </w:r>
          </w:p>
          <w:p w:rsidR="00B97A4D" w:rsidRPr="00BC5CA8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97A4D" w:rsidRPr="00BC5CA8" w:rsidRDefault="00B97A4D" w:rsidP="00B97A4D">
            <w:pPr>
              <w:pStyle w:val="ConsPlusNormal"/>
              <w:widowControl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FE1E3B" w:rsidRDefault="00B97A4D" w:rsidP="00E32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Ленинского муниц</w:t>
            </w: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>пального района и иных источников финанс</w:t>
            </w: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 xml:space="preserve">рования в объеме </w:t>
            </w:r>
            <w:r w:rsidR="00FE1E3B" w:rsidRPr="00FE1E3B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DC7D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1E3B" w:rsidRPr="00FE1E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25BB" w:rsidRPr="00FE1E3B">
              <w:rPr>
                <w:rFonts w:ascii="Times New Roman" w:hAnsi="Times New Roman" w:cs="Times New Roman"/>
                <w:sz w:val="28"/>
                <w:szCs w:val="28"/>
              </w:rPr>
              <w:t>,49</w:t>
            </w: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из бюджета Ленинского муниц</w:t>
            </w: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>пальн</w:t>
            </w: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района: </w:t>
            </w:r>
          </w:p>
          <w:p w:rsidR="00B97A4D" w:rsidRPr="00FE1E3B" w:rsidRDefault="00B97A4D" w:rsidP="00E32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250,00 тысяч рублей; </w:t>
            </w:r>
          </w:p>
          <w:p w:rsidR="00B97A4D" w:rsidRPr="00FE1E3B" w:rsidRDefault="00B97A4D" w:rsidP="00E32173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>2019 год – 316,99 тысяч рублей;</w:t>
            </w:r>
          </w:p>
          <w:p w:rsidR="00B97A4D" w:rsidRPr="00FE1E3B" w:rsidRDefault="00B97A4D" w:rsidP="00E32173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E1E3B" w:rsidRPr="00FE1E3B">
              <w:rPr>
                <w:rFonts w:ascii="Times New Roman" w:hAnsi="Times New Roman" w:cs="Times New Roman"/>
                <w:sz w:val="28"/>
                <w:szCs w:val="28"/>
              </w:rPr>
              <w:t>385,00</w:t>
            </w: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B97A4D" w:rsidRPr="00FE1E3B" w:rsidRDefault="00B97A4D" w:rsidP="00E32173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FE1E3B" w:rsidRPr="00FE1E3B">
              <w:rPr>
                <w:rFonts w:ascii="Times New Roman" w:hAnsi="Times New Roman" w:cs="Times New Roman"/>
                <w:sz w:val="28"/>
                <w:szCs w:val="28"/>
              </w:rPr>
              <w:t>385,00</w:t>
            </w: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B97A4D" w:rsidRPr="00FE1E3B" w:rsidRDefault="00B97A4D" w:rsidP="00E32173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FE1E3B" w:rsidRPr="00FE1E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D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E3B" w:rsidRPr="00FE1E3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B97A4D" w:rsidRPr="00FE1E3B" w:rsidRDefault="00B97A4D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>2023 год -  1100,00 тысяч рублей.</w:t>
            </w:r>
          </w:p>
          <w:p w:rsidR="00B97A4D" w:rsidRPr="00FE1E3B" w:rsidRDefault="00B97A4D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бюджета: </w:t>
            </w:r>
          </w:p>
          <w:p w:rsidR="00B97A4D" w:rsidRPr="00FE1E3B" w:rsidRDefault="00B97A4D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>2018 год – 1385,50 тысяч рублей;</w:t>
            </w:r>
          </w:p>
          <w:p w:rsidR="00B97A4D" w:rsidRPr="00FE1E3B" w:rsidRDefault="00B97A4D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1450,00 тысяч рублей</w:t>
            </w:r>
            <w:r w:rsidR="000025BB" w:rsidRPr="00FE1E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5BB" w:rsidRPr="00FE1E3B" w:rsidRDefault="000025BB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FE1E3B" w:rsidRPr="00FE1E3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>00,00 тысяч рублей;</w:t>
            </w:r>
          </w:p>
          <w:p w:rsidR="000025BB" w:rsidRPr="00FE1E3B" w:rsidRDefault="000025BB" w:rsidP="000025BB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FE1E3B" w:rsidRPr="00FE1E3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>00,00 тысяч рублей;</w:t>
            </w:r>
          </w:p>
          <w:p w:rsidR="000025BB" w:rsidRPr="00FE1E3B" w:rsidRDefault="000025BB" w:rsidP="000025BB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 w:rsidR="00FE1E3B" w:rsidRPr="00FE1E3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>00,00 тысяч рублей;</w:t>
            </w:r>
          </w:p>
          <w:p w:rsidR="000025BB" w:rsidRPr="00982B7D" w:rsidRDefault="000025BB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E3B">
              <w:rPr>
                <w:rFonts w:ascii="Times New Roman" w:hAnsi="Times New Roman" w:cs="Times New Roman"/>
                <w:sz w:val="28"/>
                <w:szCs w:val="28"/>
              </w:rPr>
              <w:t>2023 год -0,00 тысяч рублей.</w:t>
            </w:r>
          </w:p>
          <w:p w:rsidR="00B97A4D" w:rsidRPr="00982B7D" w:rsidRDefault="00B97A4D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97A4D" w:rsidRPr="00BC5CA8" w:rsidTr="00B97A4D">
        <w:trPr>
          <w:trHeight w:val="400"/>
          <w:tblCellSpacing w:w="5" w:type="nil"/>
          <w:jc w:val="center"/>
        </w:trPr>
        <w:tc>
          <w:tcPr>
            <w:tcW w:w="3368" w:type="dxa"/>
          </w:tcPr>
          <w:p w:rsidR="00B97A4D" w:rsidRPr="00BC5CA8" w:rsidRDefault="00B97A4D" w:rsidP="00E00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CA8"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B97A4D" w:rsidRPr="00BC5CA8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283" w:type="dxa"/>
          </w:tcPr>
          <w:p w:rsidR="00B97A4D" w:rsidRPr="00BC5CA8" w:rsidRDefault="00B97A4D" w:rsidP="00B97A4D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BC5CA8" w:rsidRDefault="00B97A4D" w:rsidP="00A01B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Обеспечение достижения основной цели  пр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граммы - снижение к 2023 году энергоемкости муниципальными учреждениями администр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ции Ленинского муниципального района на 10 процентов к уровню 2016 года за счет практ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ческих мер по переводу экономики на энерг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5CA8">
              <w:rPr>
                <w:rFonts w:ascii="Times New Roman" w:hAnsi="Times New Roman" w:cs="Times New Roman"/>
                <w:sz w:val="28"/>
                <w:szCs w:val="28"/>
              </w:rPr>
              <w:t>сберегающий путь развития.</w:t>
            </w:r>
            <w:r w:rsidR="00A01B32" w:rsidRPr="00BC5CA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достижения. Внедрение на территории нас</w:t>
            </w:r>
            <w:r w:rsidR="00A01B32" w:rsidRPr="00BC5C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01B32" w:rsidRPr="00BC5CA8">
              <w:rPr>
                <w:rFonts w:ascii="Times New Roman" w:hAnsi="Times New Roman" w:cs="Times New Roman"/>
                <w:sz w:val="28"/>
                <w:szCs w:val="28"/>
              </w:rPr>
              <w:t>ленных пунктов Ленинского муниципального района энергоэффективных систем уличного (наружного) освещения.</w:t>
            </w:r>
          </w:p>
        </w:tc>
      </w:tr>
    </w:tbl>
    <w:p w:rsidR="008649A2" w:rsidRPr="00BC5CA8" w:rsidRDefault="008649A2" w:rsidP="003B2D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2173" w:rsidRPr="00BC5CA8" w:rsidRDefault="00E32173" w:rsidP="00E321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5CA8">
        <w:rPr>
          <w:rFonts w:ascii="Times New Roman" w:hAnsi="Times New Roman" w:cs="Times New Roman"/>
          <w:b/>
          <w:sz w:val="28"/>
          <w:szCs w:val="28"/>
        </w:rPr>
        <w:t xml:space="preserve">Раздел 1. «Общая характеристика сферы реализации </w:t>
      </w:r>
    </w:p>
    <w:p w:rsidR="00E32173" w:rsidRPr="00BC5CA8" w:rsidRDefault="00E32173" w:rsidP="00E321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5CA8">
        <w:rPr>
          <w:rFonts w:ascii="Times New Roman" w:hAnsi="Times New Roman" w:cs="Times New Roman"/>
          <w:b/>
          <w:sz w:val="28"/>
          <w:szCs w:val="28"/>
        </w:rPr>
        <w:t>муниципальной программы»</w:t>
      </w:r>
      <w:r w:rsidR="00946719" w:rsidRPr="00BC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719" w:rsidRPr="00BC5CA8" w:rsidRDefault="00946719" w:rsidP="00E321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2173" w:rsidRPr="00BC5CA8" w:rsidRDefault="00946719" w:rsidP="009467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E32173" w:rsidRPr="00BC5CA8">
        <w:rPr>
          <w:rFonts w:ascii="Times New Roman" w:hAnsi="Times New Roman" w:cs="Times New Roman"/>
          <w:sz w:val="28"/>
          <w:szCs w:val="28"/>
        </w:rPr>
        <w:t>Правовой основой для разработки Программы является Федерал</w:t>
      </w:r>
      <w:r w:rsidR="00E32173" w:rsidRPr="00BC5CA8">
        <w:rPr>
          <w:rFonts w:ascii="Times New Roman" w:hAnsi="Times New Roman" w:cs="Times New Roman"/>
          <w:sz w:val="28"/>
          <w:szCs w:val="28"/>
        </w:rPr>
        <w:t>ь</w:t>
      </w:r>
      <w:r w:rsidR="00E32173" w:rsidRPr="00BC5CA8">
        <w:rPr>
          <w:rFonts w:ascii="Times New Roman" w:hAnsi="Times New Roman" w:cs="Times New Roman"/>
          <w:sz w:val="28"/>
          <w:szCs w:val="28"/>
        </w:rPr>
        <w:t xml:space="preserve">ный </w:t>
      </w:r>
      <w:hyperlink r:id="rId9" w:history="1">
        <w:r w:rsidR="00E32173" w:rsidRPr="00BC5CA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32173" w:rsidRPr="00BC5CA8">
        <w:rPr>
          <w:rFonts w:ascii="Times New Roman" w:hAnsi="Times New Roman" w:cs="Times New Roman"/>
          <w:sz w:val="28"/>
          <w:szCs w:val="28"/>
        </w:rPr>
        <w:t xml:space="preserve"> от 23.11.2009 № 261-ФЗ </w:t>
      </w:r>
      <w:r w:rsidR="003B2D09" w:rsidRPr="00BC5CA8">
        <w:rPr>
          <w:rFonts w:ascii="Times New Roman" w:hAnsi="Times New Roman" w:cs="Times New Roman"/>
          <w:sz w:val="28"/>
          <w:szCs w:val="28"/>
        </w:rPr>
        <w:t>«</w:t>
      </w:r>
      <w:r w:rsidR="00E32173" w:rsidRPr="00BC5CA8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</w:t>
      </w:r>
      <w:r w:rsidR="00E32173" w:rsidRPr="00BC5CA8">
        <w:rPr>
          <w:rFonts w:ascii="Times New Roman" w:hAnsi="Times New Roman" w:cs="Times New Roman"/>
          <w:sz w:val="28"/>
          <w:szCs w:val="28"/>
        </w:rPr>
        <w:t>о</w:t>
      </w:r>
      <w:r w:rsidR="00E32173" w:rsidRPr="00BC5CA8">
        <w:rPr>
          <w:rFonts w:ascii="Times New Roman" w:hAnsi="Times New Roman" w:cs="Times New Roman"/>
          <w:sz w:val="28"/>
          <w:szCs w:val="28"/>
        </w:rPr>
        <w:t>нодательные акты Российской Федерации</w:t>
      </w:r>
      <w:r w:rsidR="003B2D09" w:rsidRPr="00BC5CA8">
        <w:rPr>
          <w:rFonts w:ascii="Times New Roman" w:hAnsi="Times New Roman" w:cs="Times New Roman"/>
          <w:sz w:val="28"/>
          <w:szCs w:val="28"/>
        </w:rPr>
        <w:t>»</w:t>
      </w:r>
      <w:r w:rsidR="00E32173" w:rsidRPr="00BC5CA8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261-ФЗ). Программа является отражением реализации государственной политики в области энергосбережения и повышения энергетической э</w:t>
      </w:r>
      <w:r w:rsidR="00E32173" w:rsidRPr="00BC5CA8">
        <w:rPr>
          <w:rFonts w:ascii="Times New Roman" w:hAnsi="Times New Roman" w:cs="Times New Roman"/>
          <w:sz w:val="28"/>
          <w:szCs w:val="28"/>
        </w:rPr>
        <w:t>ф</w:t>
      </w:r>
      <w:r w:rsidR="00E32173" w:rsidRPr="00BC5CA8">
        <w:rPr>
          <w:rFonts w:ascii="Times New Roman" w:hAnsi="Times New Roman" w:cs="Times New Roman"/>
          <w:sz w:val="28"/>
          <w:szCs w:val="28"/>
        </w:rPr>
        <w:t>фективности в Ленинском муниципальном районе.</w:t>
      </w:r>
    </w:p>
    <w:p w:rsidR="00E32173" w:rsidRPr="00BC5CA8" w:rsidRDefault="00556414" w:rsidP="00E32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E32173" w:rsidRPr="00BC5CA8">
          <w:rPr>
            <w:sz w:val="28"/>
            <w:szCs w:val="28"/>
          </w:rPr>
          <w:t>Распоряжением</w:t>
        </w:r>
      </w:hyperlink>
      <w:r w:rsidR="00E32173" w:rsidRPr="00BC5CA8">
        <w:rPr>
          <w:sz w:val="28"/>
          <w:szCs w:val="28"/>
        </w:rPr>
        <w:t xml:space="preserve"> Правительства Российской Федерации от 13.11.2009         № 1715-р </w:t>
      </w:r>
      <w:r w:rsidR="003B2D09" w:rsidRPr="00BC5CA8">
        <w:rPr>
          <w:sz w:val="28"/>
          <w:szCs w:val="28"/>
        </w:rPr>
        <w:t>«</w:t>
      </w:r>
      <w:r w:rsidR="00E32173" w:rsidRPr="00BC5CA8">
        <w:rPr>
          <w:sz w:val="28"/>
          <w:szCs w:val="28"/>
        </w:rPr>
        <w:t>Об энергетической стратегии России на период до 2030 года</w:t>
      </w:r>
      <w:r w:rsidR="003B2D09" w:rsidRPr="00BC5CA8">
        <w:rPr>
          <w:sz w:val="28"/>
          <w:szCs w:val="28"/>
        </w:rPr>
        <w:t>»</w:t>
      </w:r>
      <w:r w:rsidR="00E32173" w:rsidRPr="00BC5CA8">
        <w:rPr>
          <w:sz w:val="28"/>
          <w:szCs w:val="28"/>
        </w:rPr>
        <w:t xml:space="preserve"> утверждена энергетическая </w:t>
      </w:r>
      <w:hyperlink r:id="rId11" w:history="1">
        <w:r w:rsidR="00E32173" w:rsidRPr="00BC5CA8">
          <w:rPr>
            <w:sz w:val="28"/>
            <w:szCs w:val="28"/>
          </w:rPr>
          <w:t>стратегия</w:t>
        </w:r>
      </w:hyperlink>
      <w:r w:rsidR="00E32173" w:rsidRPr="00BC5CA8">
        <w:rPr>
          <w:sz w:val="28"/>
          <w:szCs w:val="28"/>
        </w:rPr>
        <w:t xml:space="preserve"> России на период до 2030 года. Стратегической целью государственной энергетической политики в сфере повышения энергетической эффективности экономики является макс</w:t>
      </w:r>
      <w:r w:rsidR="00E32173" w:rsidRPr="00BC5CA8">
        <w:rPr>
          <w:sz w:val="28"/>
          <w:szCs w:val="28"/>
        </w:rPr>
        <w:t>и</w:t>
      </w:r>
      <w:r w:rsidR="00E32173" w:rsidRPr="00BC5CA8">
        <w:rPr>
          <w:sz w:val="28"/>
          <w:szCs w:val="28"/>
        </w:rPr>
        <w:t>мально рациональное использование энергетических ресурсов на основе обеспечения заинтересованности их потребителей в энергосбережении, повышении собственной энергетической эффективности и инвестировании в эту сферу.</w:t>
      </w:r>
    </w:p>
    <w:p w:rsidR="00E32173" w:rsidRPr="00BC5CA8" w:rsidRDefault="00E32173" w:rsidP="00E32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CA8">
        <w:rPr>
          <w:sz w:val="28"/>
          <w:szCs w:val="28"/>
        </w:rPr>
        <w:t xml:space="preserve">В </w:t>
      </w:r>
      <w:hyperlink r:id="rId12" w:history="1">
        <w:r w:rsidRPr="00BC5CA8">
          <w:rPr>
            <w:sz w:val="28"/>
            <w:szCs w:val="28"/>
          </w:rPr>
          <w:t>Указе</w:t>
        </w:r>
      </w:hyperlink>
      <w:r w:rsidRPr="00BC5CA8">
        <w:rPr>
          <w:sz w:val="28"/>
          <w:szCs w:val="28"/>
        </w:rPr>
        <w:t xml:space="preserve"> Президента Российской Федерации от 04.06.2008 № 889 </w:t>
      </w:r>
      <w:r w:rsidR="003B2D09" w:rsidRPr="00BC5CA8">
        <w:rPr>
          <w:sz w:val="28"/>
          <w:szCs w:val="28"/>
        </w:rPr>
        <w:t>«</w:t>
      </w:r>
      <w:r w:rsidRPr="00BC5CA8">
        <w:rPr>
          <w:sz w:val="28"/>
          <w:szCs w:val="28"/>
        </w:rPr>
        <w:t>О некоторых мерах по повышению энергетической и экологической эффе</w:t>
      </w:r>
      <w:r w:rsidRPr="00BC5CA8">
        <w:rPr>
          <w:sz w:val="28"/>
          <w:szCs w:val="28"/>
        </w:rPr>
        <w:t>к</w:t>
      </w:r>
      <w:r w:rsidRPr="00BC5CA8">
        <w:rPr>
          <w:sz w:val="28"/>
          <w:szCs w:val="28"/>
        </w:rPr>
        <w:t>тивности российской экономики</w:t>
      </w:r>
      <w:r w:rsidR="003B2D09" w:rsidRPr="00BC5CA8">
        <w:rPr>
          <w:sz w:val="28"/>
          <w:szCs w:val="28"/>
        </w:rPr>
        <w:t>»</w:t>
      </w:r>
      <w:r w:rsidRPr="00BC5CA8">
        <w:rPr>
          <w:sz w:val="28"/>
          <w:szCs w:val="28"/>
        </w:rPr>
        <w:t xml:space="preserve"> поставлена задача снижения к 2020 году энергоемкости валового внутреннего продукта Российской Федерации не менее чем на 40% по сравнению с 2007 годом, обеспечения рационального и ответственного использования энергии и энергетических ресурсов как в субъекте, так и в Ленинском муниципальном районе.</w:t>
      </w:r>
    </w:p>
    <w:p w:rsidR="00E32173" w:rsidRPr="00BC5CA8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lastRenderedPageBreak/>
        <w:t>Проблема высокой энергоемкости экономики, большие энергетич</w:t>
      </w:r>
      <w:r w:rsidRPr="00BC5CA8">
        <w:rPr>
          <w:rFonts w:ascii="Times New Roman" w:hAnsi="Times New Roman" w:cs="Times New Roman"/>
          <w:sz w:val="28"/>
          <w:szCs w:val="28"/>
        </w:rPr>
        <w:t>е</w:t>
      </w:r>
      <w:r w:rsidRPr="00BC5CA8">
        <w:rPr>
          <w:rFonts w:ascii="Times New Roman" w:hAnsi="Times New Roman" w:cs="Times New Roman"/>
          <w:sz w:val="28"/>
          <w:szCs w:val="28"/>
        </w:rPr>
        <w:t>ские издержки в  бюджетном секторе актуальны как для Волгоградской области в целом, так и для Ленинского муниципального района в частн</w:t>
      </w:r>
      <w:r w:rsidRPr="00BC5CA8">
        <w:rPr>
          <w:rFonts w:ascii="Times New Roman" w:hAnsi="Times New Roman" w:cs="Times New Roman"/>
          <w:sz w:val="28"/>
          <w:szCs w:val="28"/>
        </w:rPr>
        <w:t>о</w:t>
      </w:r>
      <w:r w:rsidRPr="00BC5CA8">
        <w:rPr>
          <w:rFonts w:ascii="Times New Roman" w:hAnsi="Times New Roman" w:cs="Times New Roman"/>
          <w:sz w:val="28"/>
          <w:szCs w:val="28"/>
        </w:rPr>
        <w:t>сти.</w:t>
      </w:r>
    </w:p>
    <w:p w:rsidR="00E32173" w:rsidRPr="00BC5CA8" w:rsidRDefault="003B2D09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Основные</w:t>
      </w:r>
      <w:r w:rsidR="004B432F" w:rsidRPr="00BC5CA8">
        <w:rPr>
          <w:rFonts w:ascii="Times New Roman" w:hAnsi="Times New Roman" w:cs="Times New Roman"/>
          <w:sz w:val="28"/>
          <w:szCs w:val="28"/>
        </w:rPr>
        <w:t xml:space="preserve"> </w:t>
      </w:r>
      <w:r w:rsidR="00E32173" w:rsidRPr="00BC5CA8">
        <w:rPr>
          <w:rFonts w:ascii="Times New Roman" w:hAnsi="Times New Roman" w:cs="Times New Roman"/>
          <w:sz w:val="28"/>
          <w:szCs w:val="28"/>
        </w:rPr>
        <w:t>проблемы состоят в потери тепла из-за устаревшего уте</w:t>
      </w:r>
      <w:r w:rsidR="00E32173" w:rsidRPr="00BC5CA8">
        <w:rPr>
          <w:rFonts w:ascii="Times New Roman" w:hAnsi="Times New Roman" w:cs="Times New Roman"/>
          <w:sz w:val="28"/>
          <w:szCs w:val="28"/>
        </w:rPr>
        <w:t>п</w:t>
      </w:r>
      <w:r w:rsidR="00E32173" w:rsidRPr="00BC5CA8">
        <w:rPr>
          <w:rFonts w:ascii="Times New Roman" w:hAnsi="Times New Roman" w:cs="Times New Roman"/>
          <w:sz w:val="28"/>
          <w:szCs w:val="28"/>
        </w:rPr>
        <w:t>ления зданий и сооружений, а также из-</w:t>
      </w:r>
      <w:r w:rsidR="004B432F" w:rsidRPr="00BC5CA8">
        <w:rPr>
          <w:rFonts w:ascii="Times New Roman" w:hAnsi="Times New Roman" w:cs="Times New Roman"/>
          <w:sz w:val="28"/>
          <w:szCs w:val="28"/>
        </w:rPr>
        <w:t>за применения не</w:t>
      </w:r>
      <w:r w:rsidR="00E32173" w:rsidRPr="00BC5CA8">
        <w:rPr>
          <w:rFonts w:ascii="Times New Roman" w:hAnsi="Times New Roman" w:cs="Times New Roman"/>
          <w:sz w:val="28"/>
          <w:szCs w:val="28"/>
        </w:rPr>
        <w:t>энергоэффекти</w:t>
      </w:r>
      <w:r w:rsidR="00E32173" w:rsidRPr="00BC5CA8">
        <w:rPr>
          <w:rFonts w:ascii="Times New Roman" w:hAnsi="Times New Roman" w:cs="Times New Roman"/>
          <w:sz w:val="28"/>
          <w:szCs w:val="28"/>
        </w:rPr>
        <w:t>в</w:t>
      </w:r>
      <w:r w:rsidR="00E32173" w:rsidRPr="00BC5CA8">
        <w:rPr>
          <w:rFonts w:ascii="Times New Roman" w:hAnsi="Times New Roman" w:cs="Times New Roman"/>
          <w:sz w:val="28"/>
          <w:szCs w:val="28"/>
        </w:rPr>
        <w:t>ных конст</w:t>
      </w:r>
      <w:r w:rsidRPr="00BC5CA8">
        <w:rPr>
          <w:rFonts w:ascii="Times New Roman" w:hAnsi="Times New Roman" w:cs="Times New Roman"/>
          <w:sz w:val="28"/>
          <w:szCs w:val="28"/>
        </w:rPr>
        <w:t>рукций (оконные коробки).</w:t>
      </w:r>
    </w:p>
    <w:p w:rsidR="00E32173" w:rsidRPr="00BC5CA8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Программа устанавливает цели и задачи повышения эффективности использования топливно-энергетических ресурсов в общей политике соц</w:t>
      </w:r>
      <w:r w:rsidRPr="00BC5CA8">
        <w:rPr>
          <w:rFonts w:ascii="Times New Roman" w:hAnsi="Times New Roman" w:cs="Times New Roman"/>
          <w:sz w:val="28"/>
          <w:szCs w:val="28"/>
        </w:rPr>
        <w:t>и</w:t>
      </w:r>
      <w:r w:rsidRPr="00BC5CA8">
        <w:rPr>
          <w:rFonts w:ascii="Times New Roman" w:hAnsi="Times New Roman" w:cs="Times New Roman"/>
          <w:sz w:val="28"/>
          <w:szCs w:val="28"/>
        </w:rPr>
        <w:t>ально-экономического развития Ленинского муниципального района.</w:t>
      </w:r>
    </w:p>
    <w:p w:rsidR="00E32173" w:rsidRPr="00BC5CA8" w:rsidRDefault="00946719" w:rsidP="009467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E32173" w:rsidRPr="00BC5CA8">
        <w:rPr>
          <w:rFonts w:ascii="Times New Roman" w:hAnsi="Times New Roman" w:cs="Times New Roman"/>
          <w:sz w:val="28"/>
          <w:szCs w:val="28"/>
        </w:rPr>
        <w:t>В Программе определяются организационные, технические и техн</w:t>
      </w:r>
      <w:r w:rsidR="00E32173" w:rsidRPr="00BC5CA8">
        <w:rPr>
          <w:rFonts w:ascii="Times New Roman" w:hAnsi="Times New Roman" w:cs="Times New Roman"/>
          <w:sz w:val="28"/>
          <w:szCs w:val="28"/>
        </w:rPr>
        <w:t>и</w:t>
      </w:r>
      <w:r w:rsidR="00E32173" w:rsidRPr="00BC5CA8">
        <w:rPr>
          <w:rFonts w:ascii="Times New Roman" w:hAnsi="Times New Roman" w:cs="Times New Roman"/>
          <w:sz w:val="28"/>
          <w:szCs w:val="28"/>
        </w:rPr>
        <w:t>ко-экономические мероприятия, необходимые для ее реализации, устана</w:t>
      </w:r>
      <w:r w:rsidR="00E32173" w:rsidRPr="00BC5CA8">
        <w:rPr>
          <w:rFonts w:ascii="Times New Roman" w:hAnsi="Times New Roman" w:cs="Times New Roman"/>
          <w:sz w:val="28"/>
          <w:szCs w:val="28"/>
        </w:rPr>
        <w:t>в</w:t>
      </w:r>
      <w:r w:rsidR="00E32173" w:rsidRPr="00BC5CA8">
        <w:rPr>
          <w:rFonts w:ascii="Times New Roman" w:hAnsi="Times New Roman" w:cs="Times New Roman"/>
          <w:sz w:val="28"/>
          <w:szCs w:val="28"/>
        </w:rPr>
        <w:t>ливаются источники и механизмы финансирования.</w:t>
      </w:r>
    </w:p>
    <w:p w:rsidR="00E32173" w:rsidRPr="00BC5CA8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Программа направлена на осуществление практических мер по пер</w:t>
      </w:r>
      <w:r w:rsidRPr="00BC5CA8">
        <w:rPr>
          <w:rFonts w:ascii="Times New Roman" w:hAnsi="Times New Roman" w:cs="Times New Roman"/>
          <w:sz w:val="28"/>
          <w:szCs w:val="28"/>
        </w:rPr>
        <w:t>е</w:t>
      </w:r>
      <w:r w:rsidRPr="00BC5CA8">
        <w:rPr>
          <w:rFonts w:ascii="Times New Roman" w:hAnsi="Times New Roman" w:cs="Times New Roman"/>
          <w:sz w:val="28"/>
          <w:szCs w:val="28"/>
        </w:rPr>
        <w:t>воду экономики бюджетной сферы Л</w:t>
      </w:r>
      <w:r w:rsidR="003B2D09" w:rsidRPr="00BC5CA8">
        <w:rPr>
          <w:rFonts w:ascii="Times New Roman" w:hAnsi="Times New Roman" w:cs="Times New Roman"/>
          <w:sz w:val="28"/>
          <w:szCs w:val="28"/>
        </w:rPr>
        <w:t>енинского муниципального района</w:t>
      </w:r>
      <w:r w:rsidRPr="00BC5CA8">
        <w:rPr>
          <w:rFonts w:ascii="Times New Roman" w:hAnsi="Times New Roman" w:cs="Times New Roman"/>
          <w:sz w:val="28"/>
          <w:szCs w:val="28"/>
        </w:rPr>
        <w:t xml:space="preserve"> на энергосберегающий путь развития, реализации государственной политики энергосбережения.</w:t>
      </w:r>
    </w:p>
    <w:p w:rsidR="00793F20" w:rsidRPr="00BC5CA8" w:rsidRDefault="00793F20" w:rsidP="00E32173">
      <w:pPr>
        <w:suppressAutoHyphens/>
        <w:jc w:val="center"/>
        <w:rPr>
          <w:b/>
          <w:sz w:val="28"/>
          <w:szCs w:val="28"/>
        </w:rPr>
      </w:pPr>
    </w:p>
    <w:p w:rsidR="00E32173" w:rsidRPr="00BC5CA8" w:rsidRDefault="00E32173" w:rsidP="00E32173">
      <w:pPr>
        <w:suppressAutoHyphens/>
        <w:jc w:val="center"/>
        <w:rPr>
          <w:b/>
          <w:sz w:val="28"/>
          <w:szCs w:val="28"/>
        </w:rPr>
      </w:pPr>
      <w:r w:rsidRPr="00BC5CA8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E32173" w:rsidRPr="00BC5CA8" w:rsidRDefault="00B00D4C" w:rsidP="00793F20">
      <w:pPr>
        <w:suppressAutoHyphens/>
        <w:jc w:val="center"/>
        <w:rPr>
          <w:b/>
          <w:sz w:val="28"/>
          <w:szCs w:val="28"/>
        </w:rPr>
      </w:pPr>
      <w:r w:rsidRPr="00BC5CA8">
        <w:rPr>
          <w:b/>
          <w:sz w:val="28"/>
          <w:szCs w:val="28"/>
        </w:rPr>
        <w:t>м</w:t>
      </w:r>
      <w:r w:rsidR="00E32173" w:rsidRPr="00BC5CA8">
        <w:rPr>
          <w:b/>
          <w:sz w:val="28"/>
          <w:szCs w:val="28"/>
        </w:rPr>
        <w:t>униципальной программы»</w:t>
      </w:r>
    </w:p>
    <w:p w:rsidR="00946719" w:rsidRPr="00BC5CA8" w:rsidRDefault="00946719" w:rsidP="00793F20">
      <w:pPr>
        <w:suppressAutoHyphens/>
        <w:jc w:val="center"/>
        <w:rPr>
          <w:b/>
          <w:sz w:val="28"/>
          <w:szCs w:val="28"/>
        </w:rPr>
      </w:pPr>
    </w:p>
    <w:p w:rsidR="00E32173" w:rsidRPr="00BC5CA8" w:rsidRDefault="00E32173" w:rsidP="00BA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Целью данной про</w:t>
      </w:r>
      <w:r w:rsidR="00B00D4C" w:rsidRPr="00BC5CA8">
        <w:rPr>
          <w:rFonts w:ascii="Times New Roman" w:hAnsi="Times New Roman" w:cs="Times New Roman"/>
          <w:sz w:val="28"/>
          <w:szCs w:val="28"/>
        </w:rPr>
        <w:t>гр</w:t>
      </w:r>
      <w:r w:rsidRPr="00BC5CA8">
        <w:rPr>
          <w:rFonts w:ascii="Times New Roman" w:hAnsi="Times New Roman" w:cs="Times New Roman"/>
          <w:sz w:val="28"/>
          <w:szCs w:val="28"/>
        </w:rPr>
        <w:t xml:space="preserve">аммы </w:t>
      </w:r>
      <w:r w:rsidR="003C54FB" w:rsidRPr="00BC5CA8">
        <w:rPr>
          <w:rFonts w:ascii="Times New Roman" w:hAnsi="Times New Roman" w:cs="Times New Roman"/>
          <w:sz w:val="28"/>
          <w:szCs w:val="28"/>
        </w:rPr>
        <w:t>является</w:t>
      </w:r>
      <w:r w:rsidR="004B432F" w:rsidRPr="00BC5CA8">
        <w:rPr>
          <w:rFonts w:ascii="Times New Roman" w:hAnsi="Times New Roman" w:cs="Times New Roman"/>
          <w:sz w:val="28"/>
          <w:szCs w:val="28"/>
        </w:rPr>
        <w:t xml:space="preserve"> </w:t>
      </w:r>
      <w:r w:rsidR="003C54FB" w:rsidRPr="00BC5CA8">
        <w:rPr>
          <w:rFonts w:ascii="Times New Roman" w:hAnsi="Times New Roman" w:cs="Times New Roman"/>
          <w:sz w:val="28"/>
          <w:szCs w:val="28"/>
        </w:rPr>
        <w:t>снижение</w:t>
      </w:r>
      <w:r w:rsidRPr="00BC5CA8">
        <w:rPr>
          <w:rFonts w:ascii="Times New Roman" w:hAnsi="Times New Roman" w:cs="Times New Roman"/>
          <w:sz w:val="28"/>
          <w:szCs w:val="28"/>
        </w:rPr>
        <w:t xml:space="preserve"> энерго</w:t>
      </w:r>
      <w:r w:rsidR="00BA41BB" w:rsidRPr="00BC5CA8">
        <w:rPr>
          <w:rFonts w:ascii="Times New Roman" w:hAnsi="Times New Roman" w:cs="Times New Roman"/>
          <w:sz w:val="28"/>
          <w:szCs w:val="28"/>
        </w:rPr>
        <w:t>е</w:t>
      </w:r>
      <w:r w:rsidRPr="00BC5CA8">
        <w:rPr>
          <w:rFonts w:ascii="Times New Roman" w:hAnsi="Times New Roman" w:cs="Times New Roman"/>
          <w:sz w:val="28"/>
          <w:szCs w:val="28"/>
        </w:rPr>
        <w:t>мкости, пов</w:t>
      </w:r>
      <w:r w:rsidRPr="00BC5CA8">
        <w:rPr>
          <w:rFonts w:ascii="Times New Roman" w:hAnsi="Times New Roman" w:cs="Times New Roman"/>
          <w:sz w:val="28"/>
          <w:szCs w:val="28"/>
        </w:rPr>
        <w:t>ы</w:t>
      </w:r>
      <w:r w:rsidRPr="00BC5CA8">
        <w:rPr>
          <w:rFonts w:ascii="Times New Roman" w:hAnsi="Times New Roman" w:cs="Times New Roman"/>
          <w:sz w:val="28"/>
          <w:szCs w:val="28"/>
        </w:rPr>
        <w:t>шени</w:t>
      </w:r>
      <w:r w:rsidR="004B432F" w:rsidRPr="00BC5CA8">
        <w:rPr>
          <w:rFonts w:ascii="Times New Roman" w:hAnsi="Times New Roman" w:cs="Times New Roman"/>
          <w:sz w:val="28"/>
          <w:szCs w:val="28"/>
        </w:rPr>
        <w:t>е</w:t>
      </w:r>
      <w:r w:rsidRPr="00BC5CA8">
        <w:rPr>
          <w:rFonts w:ascii="Times New Roman" w:hAnsi="Times New Roman" w:cs="Times New Roman"/>
          <w:sz w:val="28"/>
          <w:szCs w:val="28"/>
        </w:rPr>
        <w:t xml:space="preserve"> энергоэффективности потребления топливно-энергетических ресу</w:t>
      </w:r>
      <w:r w:rsidRPr="00BC5CA8">
        <w:rPr>
          <w:rFonts w:ascii="Times New Roman" w:hAnsi="Times New Roman" w:cs="Times New Roman"/>
          <w:sz w:val="28"/>
          <w:szCs w:val="28"/>
        </w:rPr>
        <w:t>р</w:t>
      </w:r>
      <w:r w:rsidRPr="00BC5CA8">
        <w:rPr>
          <w:rFonts w:ascii="Times New Roman" w:hAnsi="Times New Roman" w:cs="Times New Roman"/>
          <w:sz w:val="28"/>
          <w:szCs w:val="28"/>
        </w:rPr>
        <w:t>сов в зданиях бюджетной сферы</w:t>
      </w:r>
      <w:r w:rsidR="004B432F" w:rsidRPr="00BC5CA8">
        <w:rPr>
          <w:rFonts w:ascii="Times New Roman" w:hAnsi="Times New Roman" w:cs="Times New Roman"/>
          <w:sz w:val="28"/>
          <w:szCs w:val="28"/>
        </w:rPr>
        <w:t>, внедрение энергоэффективных систем уличного (наружного) освещения на территории населенных пунктов Л</w:t>
      </w:r>
      <w:r w:rsidR="004B432F" w:rsidRPr="00BC5CA8">
        <w:rPr>
          <w:rFonts w:ascii="Times New Roman" w:hAnsi="Times New Roman" w:cs="Times New Roman"/>
          <w:sz w:val="28"/>
          <w:szCs w:val="28"/>
        </w:rPr>
        <w:t>е</w:t>
      </w:r>
      <w:r w:rsidR="004B432F" w:rsidRPr="00BC5CA8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</w:p>
    <w:p w:rsidR="00E32173" w:rsidRPr="00BC5CA8" w:rsidRDefault="00E32173" w:rsidP="00BA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Осуществление практических мер по переводу бюджетных учрежд</w:t>
      </w:r>
      <w:r w:rsidRPr="00BC5CA8">
        <w:rPr>
          <w:rFonts w:ascii="Times New Roman" w:hAnsi="Times New Roman" w:cs="Times New Roman"/>
          <w:sz w:val="28"/>
          <w:szCs w:val="28"/>
        </w:rPr>
        <w:t>е</w:t>
      </w:r>
      <w:r w:rsidRPr="00BC5CA8">
        <w:rPr>
          <w:rFonts w:ascii="Times New Roman" w:hAnsi="Times New Roman" w:cs="Times New Roman"/>
          <w:sz w:val="28"/>
          <w:szCs w:val="28"/>
        </w:rPr>
        <w:t>ний функции и полномочия учредителя, которых осуществляет админис</w:t>
      </w:r>
      <w:r w:rsidRPr="00BC5CA8">
        <w:rPr>
          <w:rFonts w:ascii="Times New Roman" w:hAnsi="Times New Roman" w:cs="Times New Roman"/>
          <w:sz w:val="28"/>
          <w:szCs w:val="28"/>
        </w:rPr>
        <w:t>т</w:t>
      </w:r>
      <w:r w:rsidRPr="00BC5CA8">
        <w:rPr>
          <w:rFonts w:ascii="Times New Roman" w:hAnsi="Times New Roman" w:cs="Times New Roman"/>
          <w:sz w:val="28"/>
          <w:szCs w:val="28"/>
        </w:rPr>
        <w:t>рации Ленинского муниципального района на энергосберегающий путь развития, реализации государственной политики энергосбережения, сп</w:t>
      </w:r>
      <w:r w:rsidRPr="00BC5CA8">
        <w:rPr>
          <w:rFonts w:ascii="Times New Roman" w:hAnsi="Times New Roman" w:cs="Times New Roman"/>
          <w:sz w:val="28"/>
          <w:szCs w:val="28"/>
        </w:rPr>
        <w:t>о</w:t>
      </w:r>
      <w:r w:rsidRPr="00BC5CA8">
        <w:rPr>
          <w:rFonts w:ascii="Times New Roman" w:hAnsi="Times New Roman" w:cs="Times New Roman"/>
          <w:sz w:val="28"/>
          <w:szCs w:val="28"/>
        </w:rPr>
        <w:t>собных обеспечить к 2023 году снижение энергоемкости экономики ра</w:t>
      </w:r>
      <w:r w:rsidRPr="00BC5CA8">
        <w:rPr>
          <w:rFonts w:ascii="Times New Roman" w:hAnsi="Times New Roman" w:cs="Times New Roman"/>
          <w:sz w:val="28"/>
          <w:szCs w:val="28"/>
        </w:rPr>
        <w:t>й</w:t>
      </w:r>
      <w:r w:rsidRPr="00BC5CA8">
        <w:rPr>
          <w:rFonts w:ascii="Times New Roman" w:hAnsi="Times New Roman" w:cs="Times New Roman"/>
          <w:sz w:val="28"/>
          <w:szCs w:val="28"/>
        </w:rPr>
        <w:t>она не менее чем на 10 процентов по отношению к уровню 2016 года.</w:t>
      </w:r>
    </w:p>
    <w:p w:rsidR="00E32173" w:rsidRPr="00BC5CA8" w:rsidRDefault="00E32173" w:rsidP="00E32173">
      <w:pPr>
        <w:ind w:firstLine="709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Основными задачами программы являются:</w:t>
      </w:r>
    </w:p>
    <w:p w:rsidR="00E32173" w:rsidRPr="00BC5CA8" w:rsidRDefault="00E32173" w:rsidP="00A67B03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внедрение инновационных технологий и оборудования, обеспеч</w:t>
      </w:r>
      <w:r w:rsidRPr="00BC5CA8">
        <w:rPr>
          <w:rFonts w:ascii="Times New Roman" w:hAnsi="Times New Roman" w:cs="Times New Roman"/>
          <w:sz w:val="28"/>
          <w:szCs w:val="28"/>
        </w:rPr>
        <w:t>и</w:t>
      </w:r>
      <w:r w:rsidRPr="00BC5CA8">
        <w:rPr>
          <w:rFonts w:ascii="Times New Roman" w:hAnsi="Times New Roman" w:cs="Times New Roman"/>
          <w:sz w:val="28"/>
          <w:szCs w:val="28"/>
        </w:rPr>
        <w:t>вающих современный уровень энергопотребления;</w:t>
      </w:r>
    </w:p>
    <w:p w:rsidR="00E32173" w:rsidRPr="00BC5CA8" w:rsidRDefault="00E32173" w:rsidP="00A67B03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совершенствование системы нормирования потребления энергет</w:t>
      </w:r>
      <w:r w:rsidRPr="00BC5CA8">
        <w:rPr>
          <w:rFonts w:ascii="Times New Roman" w:hAnsi="Times New Roman" w:cs="Times New Roman"/>
          <w:sz w:val="28"/>
          <w:szCs w:val="28"/>
        </w:rPr>
        <w:t>и</w:t>
      </w:r>
      <w:r w:rsidRPr="00BC5CA8">
        <w:rPr>
          <w:rFonts w:ascii="Times New Roman" w:hAnsi="Times New Roman" w:cs="Times New Roman"/>
          <w:sz w:val="28"/>
          <w:szCs w:val="28"/>
        </w:rPr>
        <w:t>ческих ресурсов;</w:t>
      </w:r>
    </w:p>
    <w:p w:rsidR="00E32173" w:rsidRPr="00BC5CA8" w:rsidRDefault="00E32173" w:rsidP="00A67B03">
      <w:pPr>
        <w:pStyle w:val="ConsPlusCel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разработка и применение мер морального стимулирования энерг</w:t>
      </w:r>
      <w:r w:rsidRPr="00BC5CA8">
        <w:rPr>
          <w:rFonts w:ascii="Times New Roman" w:hAnsi="Times New Roman" w:cs="Times New Roman"/>
          <w:sz w:val="28"/>
          <w:szCs w:val="28"/>
        </w:rPr>
        <w:t>о</w:t>
      </w:r>
      <w:r w:rsidRPr="00BC5CA8">
        <w:rPr>
          <w:rFonts w:ascii="Times New Roman" w:hAnsi="Times New Roman" w:cs="Times New Roman"/>
          <w:sz w:val="28"/>
          <w:szCs w:val="28"/>
        </w:rPr>
        <w:t>сбережения и повышения энергетической эффективности, конкретизация мер ответственности.</w:t>
      </w:r>
    </w:p>
    <w:p w:rsidR="00E32173" w:rsidRPr="00BC5CA8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Программные мероприятия реализуются в один этап 2018-2023 годы. Срок реализации программы</w:t>
      </w:r>
      <w:r w:rsidR="003B2D09" w:rsidRPr="00BC5CA8">
        <w:rPr>
          <w:rFonts w:ascii="Times New Roman" w:hAnsi="Times New Roman" w:cs="Times New Roman"/>
          <w:sz w:val="28"/>
          <w:szCs w:val="28"/>
        </w:rPr>
        <w:t>:</w:t>
      </w:r>
      <w:r w:rsidRPr="00BC5CA8">
        <w:rPr>
          <w:rFonts w:ascii="Times New Roman" w:hAnsi="Times New Roman" w:cs="Times New Roman"/>
          <w:sz w:val="28"/>
          <w:szCs w:val="28"/>
        </w:rPr>
        <w:t xml:space="preserve"> 2018-2023 годы.</w:t>
      </w:r>
    </w:p>
    <w:p w:rsidR="00E32173" w:rsidRPr="00BC5CA8" w:rsidRDefault="00E32173" w:rsidP="00E32173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2173" w:rsidRPr="00BC5CA8" w:rsidRDefault="00E32173" w:rsidP="00E32173">
      <w:pPr>
        <w:suppressAutoHyphens/>
        <w:jc w:val="center"/>
        <w:rPr>
          <w:b/>
          <w:sz w:val="28"/>
          <w:szCs w:val="28"/>
        </w:rPr>
      </w:pPr>
      <w:r w:rsidRPr="00BC5CA8">
        <w:rPr>
          <w:b/>
          <w:sz w:val="28"/>
          <w:szCs w:val="28"/>
        </w:rPr>
        <w:lastRenderedPageBreak/>
        <w:t>Раздел 3. «Целевые показатели муниципальной программы и ожидаемые конечные результаты реализации муниципальной программы»</w:t>
      </w:r>
    </w:p>
    <w:p w:rsidR="00946719" w:rsidRPr="00BC5CA8" w:rsidRDefault="00946719" w:rsidP="00E32173">
      <w:pPr>
        <w:suppressAutoHyphens/>
        <w:jc w:val="center"/>
        <w:rPr>
          <w:b/>
          <w:sz w:val="28"/>
          <w:szCs w:val="28"/>
        </w:rPr>
      </w:pPr>
    </w:p>
    <w:p w:rsidR="00E32173" w:rsidRPr="00BC5CA8" w:rsidRDefault="00E32173" w:rsidP="00E321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Целевыми показателями программы (их значение на последний год реализации) являются:</w:t>
      </w:r>
    </w:p>
    <w:p w:rsidR="00E2410D" w:rsidRPr="00BC5CA8" w:rsidRDefault="00E2410D" w:rsidP="004B5898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 количество организаций, прошедших энергоаудит в зданиях общеобраз</w:t>
      </w:r>
      <w:r w:rsidRPr="00BC5CA8">
        <w:rPr>
          <w:sz w:val="28"/>
          <w:szCs w:val="28"/>
        </w:rPr>
        <w:t>о</w:t>
      </w:r>
      <w:r w:rsidRPr="00BC5CA8">
        <w:rPr>
          <w:sz w:val="28"/>
          <w:szCs w:val="28"/>
        </w:rPr>
        <w:t>вательных организаций Ленинского муниципального района;</w:t>
      </w:r>
    </w:p>
    <w:p w:rsidR="00E2410D" w:rsidRPr="00BC5CA8" w:rsidRDefault="00E2410D" w:rsidP="004B5898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 количество организаций, прошедших энергоаудит в зданиях дошкольных организаций Ленинского муниципального района;</w:t>
      </w:r>
    </w:p>
    <w:p w:rsidR="00E2410D" w:rsidRPr="00BC5CA8" w:rsidRDefault="00E2410D" w:rsidP="004B5898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 количество организаций, прошедших энергоаудит в зданиях дополн</w:t>
      </w:r>
      <w:r w:rsidRPr="00BC5CA8">
        <w:rPr>
          <w:sz w:val="28"/>
          <w:szCs w:val="28"/>
        </w:rPr>
        <w:t>и</w:t>
      </w:r>
      <w:r w:rsidRPr="00BC5CA8">
        <w:rPr>
          <w:sz w:val="28"/>
          <w:szCs w:val="28"/>
        </w:rPr>
        <w:t>тельного образования Ленинского муниципального района;</w:t>
      </w:r>
    </w:p>
    <w:p w:rsidR="00E2410D" w:rsidRPr="00BC5CA8" w:rsidRDefault="00E2410D" w:rsidP="004B5898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 количество оконных блоков, установленных  в зданиях общеобразов</w:t>
      </w:r>
      <w:r w:rsidRPr="00BC5CA8">
        <w:rPr>
          <w:sz w:val="28"/>
          <w:szCs w:val="28"/>
        </w:rPr>
        <w:t>а</w:t>
      </w:r>
      <w:r w:rsidRPr="00BC5CA8">
        <w:rPr>
          <w:sz w:val="28"/>
          <w:szCs w:val="28"/>
        </w:rPr>
        <w:t>тельных организаций Ленинского муниципального района;</w:t>
      </w:r>
    </w:p>
    <w:p w:rsidR="00E2410D" w:rsidRPr="00BC5CA8" w:rsidRDefault="00E2410D" w:rsidP="004B5898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 количество оконных блоков, установленных  в  зданиях дошкольных о</w:t>
      </w:r>
      <w:r w:rsidRPr="00BC5CA8">
        <w:rPr>
          <w:sz w:val="28"/>
          <w:szCs w:val="28"/>
        </w:rPr>
        <w:t>р</w:t>
      </w:r>
      <w:r w:rsidRPr="00BC5CA8">
        <w:rPr>
          <w:sz w:val="28"/>
          <w:szCs w:val="28"/>
        </w:rPr>
        <w:t>ганизаций Ленинского муниципального района;</w:t>
      </w:r>
    </w:p>
    <w:p w:rsidR="00E2410D" w:rsidRDefault="00E2410D" w:rsidP="004B5898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 количество оконных блоков, установленных  в  зданиях организаций  д</w:t>
      </w:r>
      <w:r w:rsidRPr="00BC5CA8">
        <w:rPr>
          <w:sz w:val="28"/>
          <w:szCs w:val="28"/>
        </w:rPr>
        <w:t>о</w:t>
      </w:r>
      <w:r w:rsidRPr="00BC5CA8">
        <w:rPr>
          <w:sz w:val="28"/>
          <w:szCs w:val="28"/>
        </w:rPr>
        <w:t>полнительного образования Ленинского муниципального района;</w:t>
      </w:r>
    </w:p>
    <w:p w:rsidR="00982B7D" w:rsidRPr="00BC5CA8" w:rsidRDefault="00982B7D" w:rsidP="004B5898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- к</w:t>
      </w:r>
      <w:r w:rsidRPr="00982B7D">
        <w:rPr>
          <w:color w:val="FF0000"/>
          <w:sz w:val="28"/>
          <w:szCs w:val="28"/>
        </w:rPr>
        <w:t>оличество осветительных приборов, установленных  в зданиях общео</w:t>
      </w:r>
      <w:r w:rsidRPr="00982B7D">
        <w:rPr>
          <w:color w:val="FF0000"/>
          <w:sz w:val="28"/>
          <w:szCs w:val="28"/>
        </w:rPr>
        <w:t>б</w:t>
      </w:r>
      <w:r w:rsidRPr="00982B7D">
        <w:rPr>
          <w:color w:val="FF0000"/>
          <w:sz w:val="28"/>
          <w:szCs w:val="28"/>
        </w:rPr>
        <w:t>разовательных организаций Ленинского муниципального района;</w:t>
      </w:r>
    </w:p>
    <w:p w:rsidR="00E2410D" w:rsidRPr="00BC5CA8" w:rsidRDefault="00E2410D" w:rsidP="004B5898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 количество разработанных проектов, локальных сметных расчетов;</w:t>
      </w:r>
    </w:p>
    <w:p w:rsidR="00E2410D" w:rsidRPr="00BC5CA8" w:rsidRDefault="00E2410D" w:rsidP="004B5898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- кротяженность систем уличного (наружного) освещения.</w:t>
      </w:r>
    </w:p>
    <w:p w:rsidR="00E32173" w:rsidRPr="00BC5CA8" w:rsidRDefault="004B432F" w:rsidP="009467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Э</w:t>
      </w:r>
      <w:r w:rsidR="00E32173" w:rsidRPr="00BC5CA8">
        <w:rPr>
          <w:rFonts w:ascii="Times New Roman" w:hAnsi="Times New Roman" w:cs="Times New Roman"/>
          <w:sz w:val="28"/>
          <w:szCs w:val="28"/>
        </w:rPr>
        <w:t>кономическая эффективность реализации Программы состоит в экон</w:t>
      </w:r>
      <w:r w:rsidR="00E32173" w:rsidRPr="00BC5CA8">
        <w:rPr>
          <w:rFonts w:ascii="Times New Roman" w:hAnsi="Times New Roman" w:cs="Times New Roman"/>
          <w:sz w:val="28"/>
          <w:szCs w:val="28"/>
        </w:rPr>
        <w:t>о</w:t>
      </w:r>
      <w:r w:rsidR="00E32173" w:rsidRPr="00BC5CA8">
        <w:rPr>
          <w:rFonts w:ascii="Times New Roman" w:hAnsi="Times New Roman" w:cs="Times New Roman"/>
          <w:sz w:val="28"/>
          <w:szCs w:val="28"/>
        </w:rPr>
        <w:t>мии электрической энергии, тепловой энергии, воды</w:t>
      </w:r>
      <w:r w:rsidRPr="00BC5CA8">
        <w:rPr>
          <w:rFonts w:ascii="Times New Roman" w:hAnsi="Times New Roman" w:cs="Times New Roman"/>
          <w:sz w:val="28"/>
          <w:szCs w:val="28"/>
        </w:rPr>
        <w:t>.</w:t>
      </w:r>
    </w:p>
    <w:p w:rsidR="00E32173" w:rsidRPr="00BC5CA8" w:rsidRDefault="004B432F" w:rsidP="00946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О</w:t>
      </w:r>
      <w:r w:rsidR="00E32173" w:rsidRPr="00BC5CA8">
        <w:rPr>
          <w:rFonts w:ascii="Times New Roman" w:hAnsi="Times New Roman" w:cs="Times New Roman"/>
          <w:sz w:val="28"/>
          <w:szCs w:val="28"/>
        </w:rPr>
        <w:t xml:space="preserve">ценка эффективности реализации программы будет осуществляться на основе целевых показателей в области энергосбережения в соответствии с постановлением администрации Ленинского муниципального района от </w:t>
      </w:r>
      <w:r w:rsidR="00D0385D" w:rsidRPr="00BC5CA8">
        <w:rPr>
          <w:rFonts w:ascii="Times New Roman" w:hAnsi="Times New Roman" w:cs="Times New Roman"/>
          <w:sz w:val="28"/>
          <w:szCs w:val="28"/>
        </w:rPr>
        <w:t>25.09.2018</w:t>
      </w:r>
      <w:r w:rsidR="00E32173" w:rsidRPr="00BC5CA8">
        <w:rPr>
          <w:rFonts w:ascii="Times New Roman" w:hAnsi="Times New Roman" w:cs="Times New Roman"/>
          <w:sz w:val="28"/>
          <w:szCs w:val="28"/>
        </w:rPr>
        <w:t xml:space="preserve"> № </w:t>
      </w:r>
      <w:r w:rsidR="00D0385D" w:rsidRPr="00BC5CA8">
        <w:rPr>
          <w:rFonts w:ascii="Times New Roman" w:hAnsi="Times New Roman" w:cs="Times New Roman"/>
          <w:sz w:val="28"/>
          <w:szCs w:val="28"/>
        </w:rPr>
        <w:t>573</w:t>
      </w:r>
      <w:r w:rsidR="00E32173" w:rsidRPr="00BC5CA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D0385D" w:rsidRPr="00BC5CA8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E32173" w:rsidRPr="00BC5CA8">
        <w:rPr>
          <w:rFonts w:ascii="Times New Roman" w:hAnsi="Times New Roman" w:cs="Times New Roman"/>
          <w:sz w:val="28"/>
          <w:szCs w:val="28"/>
        </w:rPr>
        <w:t xml:space="preserve"> муниципальных программ Ленинского муниципального района Волгоградской области».</w:t>
      </w:r>
    </w:p>
    <w:p w:rsidR="00E32173" w:rsidRPr="00BC5CA8" w:rsidRDefault="00946719" w:rsidP="009467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E32173" w:rsidRPr="00BC5CA8">
        <w:rPr>
          <w:rFonts w:ascii="Times New Roman" w:hAnsi="Times New Roman" w:cs="Times New Roman"/>
          <w:sz w:val="28"/>
          <w:szCs w:val="28"/>
        </w:rPr>
        <w:t>Осуществление мероприятий по энергосбережению приведет к с</w:t>
      </w:r>
      <w:r w:rsidR="00E32173" w:rsidRPr="00BC5CA8">
        <w:rPr>
          <w:rFonts w:ascii="Times New Roman" w:hAnsi="Times New Roman" w:cs="Times New Roman"/>
          <w:sz w:val="28"/>
          <w:szCs w:val="28"/>
        </w:rPr>
        <w:t>о</w:t>
      </w:r>
      <w:r w:rsidR="00E32173" w:rsidRPr="00BC5CA8">
        <w:rPr>
          <w:rFonts w:ascii="Times New Roman" w:hAnsi="Times New Roman" w:cs="Times New Roman"/>
          <w:sz w:val="28"/>
          <w:szCs w:val="28"/>
        </w:rPr>
        <w:t>кращению потребления энергетических ресурсов в результате снижения потерь в процессе потребления, а так же к более рациональному использ</w:t>
      </w:r>
      <w:r w:rsidR="00E32173" w:rsidRPr="00BC5CA8">
        <w:rPr>
          <w:rFonts w:ascii="Times New Roman" w:hAnsi="Times New Roman" w:cs="Times New Roman"/>
          <w:sz w:val="28"/>
          <w:szCs w:val="28"/>
        </w:rPr>
        <w:t>о</w:t>
      </w:r>
      <w:r w:rsidR="00E32173" w:rsidRPr="00BC5CA8">
        <w:rPr>
          <w:rFonts w:ascii="Times New Roman" w:hAnsi="Times New Roman" w:cs="Times New Roman"/>
          <w:sz w:val="28"/>
          <w:szCs w:val="28"/>
        </w:rPr>
        <w:t>ванию электрической энергии, тепла и воды.</w:t>
      </w:r>
    </w:p>
    <w:p w:rsidR="003E718D" w:rsidRPr="00BC5CA8" w:rsidRDefault="00946719" w:rsidP="009467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E32173" w:rsidRPr="00BC5CA8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к 2023 году по учреждениям, функции и полномочия учредителя которых осуществляет администрации Ленинского муниципального района, планируется снизить энергоемкость по сравнению с 2016 годом на 10%. </w:t>
      </w:r>
      <w:r w:rsidR="004B432F" w:rsidRPr="00BC5CA8">
        <w:rPr>
          <w:rFonts w:ascii="Times New Roman" w:hAnsi="Times New Roman" w:cs="Times New Roman"/>
          <w:sz w:val="28"/>
          <w:szCs w:val="28"/>
        </w:rPr>
        <w:t>Реализаци</w:t>
      </w:r>
      <w:r w:rsidR="003E718D" w:rsidRPr="00BC5CA8">
        <w:rPr>
          <w:rFonts w:ascii="Times New Roman" w:hAnsi="Times New Roman" w:cs="Times New Roman"/>
          <w:sz w:val="28"/>
          <w:szCs w:val="28"/>
        </w:rPr>
        <w:t>я</w:t>
      </w:r>
      <w:r w:rsidR="004B432F" w:rsidRPr="00BC5CA8">
        <w:rPr>
          <w:rFonts w:ascii="Times New Roman" w:hAnsi="Times New Roman" w:cs="Times New Roman"/>
          <w:sz w:val="28"/>
          <w:szCs w:val="28"/>
        </w:rPr>
        <w:t xml:space="preserve"> мероприятий по созданию энергоэффективных систем уличного (наружного) освещения Ленинского муниципального района </w:t>
      </w:r>
      <w:r w:rsidR="003E718D" w:rsidRPr="00BC5CA8">
        <w:rPr>
          <w:rFonts w:ascii="Times New Roman" w:hAnsi="Times New Roman" w:cs="Times New Roman"/>
          <w:sz w:val="28"/>
          <w:szCs w:val="28"/>
        </w:rPr>
        <w:t>позволит обеспечить системами наружного осв</w:t>
      </w:r>
      <w:r w:rsidR="003E718D" w:rsidRPr="00BC5CA8">
        <w:rPr>
          <w:rFonts w:ascii="Times New Roman" w:hAnsi="Times New Roman" w:cs="Times New Roman"/>
          <w:sz w:val="28"/>
          <w:szCs w:val="28"/>
        </w:rPr>
        <w:t>е</w:t>
      </w:r>
      <w:r w:rsidR="003E718D" w:rsidRPr="00BC5CA8">
        <w:rPr>
          <w:rFonts w:ascii="Times New Roman" w:hAnsi="Times New Roman" w:cs="Times New Roman"/>
          <w:sz w:val="28"/>
          <w:szCs w:val="28"/>
        </w:rPr>
        <w:t>щения население района, и снизить расходы бюджетов поселений на осв</w:t>
      </w:r>
      <w:r w:rsidR="003E718D" w:rsidRPr="00BC5CA8">
        <w:rPr>
          <w:rFonts w:ascii="Times New Roman" w:hAnsi="Times New Roman" w:cs="Times New Roman"/>
          <w:sz w:val="28"/>
          <w:szCs w:val="28"/>
        </w:rPr>
        <w:t>е</w:t>
      </w:r>
      <w:r w:rsidR="003E718D" w:rsidRPr="00BC5CA8">
        <w:rPr>
          <w:rFonts w:ascii="Times New Roman" w:hAnsi="Times New Roman" w:cs="Times New Roman"/>
          <w:sz w:val="28"/>
          <w:szCs w:val="28"/>
        </w:rPr>
        <w:t>щение на 20% (при наличии).</w:t>
      </w:r>
    </w:p>
    <w:p w:rsidR="00E32173" w:rsidRPr="00BC5CA8" w:rsidRDefault="00946719" w:rsidP="009467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E32173" w:rsidRPr="00BC5CA8">
        <w:rPr>
          <w:rFonts w:ascii="Times New Roman" w:hAnsi="Times New Roman" w:cs="Times New Roman"/>
          <w:sz w:val="28"/>
          <w:szCs w:val="28"/>
        </w:rPr>
        <w:t>Перечень целевых показателей достижения соответствует форме 1 (прилагается).</w:t>
      </w:r>
    </w:p>
    <w:p w:rsidR="00E32173" w:rsidRPr="00BC5CA8" w:rsidRDefault="00E32173" w:rsidP="0094671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2173" w:rsidRPr="00BC5CA8" w:rsidRDefault="00E32173" w:rsidP="00E32173">
      <w:pPr>
        <w:suppressAutoHyphens/>
        <w:jc w:val="center"/>
        <w:rPr>
          <w:b/>
          <w:sz w:val="28"/>
          <w:szCs w:val="28"/>
        </w:rPr>
      </w:pPr>
      <w:r w:rsidRPr="00BC5CA8">
        <w:rPr>
          <w:b/>
          <w:sz w:val="28"/>
          <w:szCs w:val="28"/>
        </w:rPr>
        <w:lastRenderedPageBreak/>
        <w:t>Раздел 4. «Обобщенная характеристика основных мероприятий муниципальной Программы (подпрограммы)»</w:t>
      </w:r>
    </w:p>
    <w:p w:rsidR="004B5898" w:rsidRPr="00BC5CA8" w:rsidRDefault="004B5898" w:rsidP="00E32173">
      <w:pPr>
        <w:suppressAutoHyphens/>
        <w:jc w:val="center"/>
        <w:rPr>
          <w:b/>
          <w:sz w:val="28"/>
          <w:szCs w:val="28"/>
        </w:rPr>
      </w:pPr>
    </w:p>
    <w:p w:rsidR="00E32173" w:rsidRPr="00BC5CA8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3E718D" w:rsidRPr="00BC5CA8">
        <w:rPr>
          <w:rFonts w:ascii="Times New Roman" w:hAnsi="Times New Roman" w:cs="Times New Roman"/>
          <w:sz w:val="28"/>
          <w:szCs w:val="28"/>
        </w:rPr>
        <w:t xml:space="preserve">три </w:t>
      </w:r>
      <w:r w:rsidRPr="00BC5CA8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E32173" w:rsidRPr="00BC5CA8" w:rsidRDefault="004B5898" w:rsidP="004B5898">
      <w:pPr>
        <w:pStyle w:val="ConsPlusNormal"/>
        <w:widowControl/>
        <w:tabs>
          <w:tab w:val="left" w:pos="-41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32173" w:rsidRPr="00BC5CA8">
        <w:rPr>
          <w:rFonts w:ascii="Times New Roman" w:hAnsi="Times New Roman" w:cs="Times New Roman"/>
          <w:sz w:val="28"/>
          <w:szCs w:val="28"/>
        </w:rPr>
        <w:t>Подпрограмма 1 - «Проведение энергоаудита».</w:t>
      </w:r>
    </w:p>
    <w:p w:rsidR="004B5898" w:rsidRPr="00BC5CA8" w:rsidRDefault="004B5898" w:rsidP="004B5898">
      <w:pPr>
        <w:pStyle w:val="ConsPlusNormal"/>
        <w:widowControl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32173" w:rsidRPr="00BC5CA8">
        <w:rPr>
          <w:rFonts w:ascii="Times New Roman" w:hAnsi="Times New Roman" w:cs="Times New Roman"/>
          <w:sz w:val="28"/>
          <w:szCs w:val="28"/>
        </w:rPr>
        <w:t>Подпрограмма 2 - «Внедрение энергосберегающих технологий и материалов».</w:t>
      </w:r>
      <w:r w:rsidRPr="00BC5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18D" w:rsidRPr="00BC5CA8" w:rsidRDefault="004B5898" w:rsidP="004B5898">
      <w:pPr>
        <w:pStyle w:val="ConsPlusNormal"/>
        <w:widowControl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01430" w:rsidRPr="00BC5CA8">
        <w:rPr>
          <w:rFonts w:ascii="Times New Roman" w:hAnsi="Times New Roman" w:cs="Times New Roman"/>
          <w:sz w:val="28"/>
          <w:szCs w:val="28"/>
        </w:rPr>
        <w:t>Подпрограмма 3 – «Энергосбережение и повышение энергетич</w:t>
      </w:r>
      <w:r w:rsidR="00401430" w:rsidRPr="00BC5CA8">
        <w:rPr>
          <w:rFonts w:ascii="Times New Roman" w:hAnsi="Times New Roman" w:cs="Times New Roman"/>
          <w:sz w:val="28"/>
          <w:szCs w:val="28"/>
        </w:rPr>
        <w:t>е</w:t>
      </w:r>
      <w:r w:rsidR="00401430" w:rsidRPr="00BC5CA8">
        <w:rPr>
          <w:rFonts w:ascii="Times New Roman" w:hAnsi="Times New Roman" w:cs="Times New Roman"/>
          <w:sz w:val="28"/>
          <w:szCs w:val="28"/>
        </w:rPr>
        <w:t>ской эффективности систем уличного (наружного) освещения Ленинского муниципального района».</w:t>
      </w:r>
    </w:p>
    <w:p w:rsidR="00E32173" w:rsidRPr="00BC5CA8" w:rsidRDefault="00E32173" w:rsidP="00E32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 xml:space="preserve">         Подпрограмма 1 «Проведение энергоаудита» предусматривает в</w:t>
      </w:r>
      <w:r w:rsidRPr="00BC5CA8">
        <w:rPr>
          <w:rFonts w:ascii="Times New Roman" w:hAnsi="Times New Roman" w:cs="Times New Roman"/>
          <w:sz w:val="28"/>
          <w:szCs w:val="28"/>
        </w:rPr>
        <w:t>ы</w:t>
      </w:r>
      <w:r w:rsidRPr="00BC5CA8"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E32173" w:rsidRPr="00BC5CA8" w:rsidRDefault="00E32173" w:rsidP="00A67B03">
      <w:pPr>
        <w:widowControl w:val="0"/>
        <w:numPr>
          <w:ilvl w:val="0"/>
          <w:numId w:val="6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проведение энергоаудита в зданиях общеобразовательных орган</w:t>
      </w:r>
      <w:r w:rsidRPr="00BC5CA8">
        <w:rPr>
          <w:sz w:val="28"/>
          <w:szCs w:val="28"/>
        </w:rPr>
        <w:t>и</w:t>
      </w:r>
      <w:r w:rsidRPr="00BC5CA8">
        <w:rPr>
          <w:sz w:val="28"/>
          <w:szCs w:val="28"/>
        </w:rPr>
        <w:t>заций Ленинского муниципального района;</w:t>
      </w:r>
    </w:p>
    <w:p w:rsidR="00E32173" w:rsidRPr="00BC5CA8" w:rsidRDefault="00E32173" w:rsidP="00A67B03">
      <w:pPr>
        <w:widowControl w:val="0"/>
        <w:numPr>
          <w:ilvl w:val="0"/>
          <w:numId w:val="6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проведение энергоаудита в зданиях дошкольных организаций Л</w:t>
      </w:r>
      <w:r w:rsidRPr="00BC5CA8">
        <w:rPr>
          <w:sz w:val="28"/>
          <w:szCs w:val="28"/>
        </w:rPr>
        <w:t>е</w:t>
      </w:r>
      <w:r w:rsidRPr="00BC5CA8">
        <w:rPr>
          <w:sz w:val="28"/>
          <w:szCs w:val="28"/>
        </w:rPr>
        <w:t>нинского муниципального района;</w:t>
      </w:r>
    </w:p>
    <w:p w:rsidR="00E32173" w:rsidRPr="00BC5CA8" w:rsidRDefault="00E32173" w:rsidP="00A67B03">
      <w:pPr>
        <w:widowControl w:val="0"/>
        <w:numPr>
          <w:ilvl w:val="0"/>
          <w:numId w:val="6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проведение  энергоаудита в зданиях дополнительного образования  организаций Ленинского муниципального района.</w:t>
      </w:r>
    </w:p>
    <w:p w:rsidR="00E32173" w:rsidRPr="00BC5CA8" w:rsidRDefault="004B5898" w:rsidP="004B5898">
      <w:pPr>
        <w:widowControl w:val="0"/>
        <w:tabs>
          <w:tab w:val="left" w:pos="-3686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ab/>
      </w:r>
      <w:r w:rsidR="003B2D09" w:rsidRPr="00BC5CA8">
        <w:rPr>
          <w:sz w:val="28"/>
          <w:szCs w:val="28"/>
        </w:rPr>
        <w:t xml:space="preserve">Подпрограмма 2 </w:t>
      </w:r>
      <w:r w:rsidR="00E32173" w:rsidRPr="00BC5CA8">
        <w:rPr>
          <w:sz w:val="28"/>
          <w:szCs w:val="28"/>
        </w:rPr>
        <w:t>«Внедрение энергосберегающих технологий и мат</w:t>
      </w:r>
      <w:r w:rsidR="00E32173" w:rsidRPr="00BC5CA8">
        <w:rPr>
          <w:sz w:val="28"/>
          <w:szCs w:val="28"/>
        </w:rPr>
        <w:t>е</w:t>
      </w:r>
      <w:r w:rsidR="00E32173" w:rsidRPr="00BC5CA8">
        <w:rPr>
          <w:sz w:val="28"/>
          <w:szCs w:val="28"/>
        </w:rPr>
        <w:t xml:space="preserve">риалов» предусматривает выполнение следующих мероприятий: </w:t>
      </w:r>
    </w:p>
    <w:p w:rsidR="00E32173" w:rsidRPr="00BC5CA8" w:rsidRDefault="00E32173" w:rsidP="00A67B03">
      <w:pPr>
        <w:widowControl w:val="0"/>
        <w:numPr>
          <w:ilvl w:val="0"/>
          <w:numId w:val="7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приобретение, замена оконных блоков и выполнение необходимых работ  в  зданиях общеобразовательных организаций Ленинского муниц</w:t>
      </w:r>
      <w:r w:rsidRPr="00BC5CA8">
        <w:rPr>
          <w:sz w:val="28"/>
          <w:szCs w:val="28"/>
        </w:rPr>
        <w:t>и</w:t>
      </w:r>
      <w:r w:rsidRPr="00BC5CA8">
        <w:rPr>
          <w:sz w:val="28"/>
          <w:szCs w:val="28"/>
        </w:rPr>
        <w:t>пального района;</w:t>
      </w:r>
    </w:p>
    <w:p w:rsidR="00E32173" w:rsidRPr="00BC5CA8" w:rsidRDefault="00E32173" w:rsidP="00A67B03">
      <w:pPr>
        <w:widowControl w:val="0"/>
        <w:numPr>
          <w:ilvl w:val="0"/>
          <w:numId w:val="7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приобретение, замена оконных блоков и выполнение необходимых работ  в  зданиях дошкольных организаций Ленинского муниципального района;</w:t>
      </w:r>
    </w:p>
    <w:p w:rsidR="00982B7D" w:rsidRDefault="00E32173" w:rsidP="00982B7D">
      <w:pPr>
        <w:widowControl w:val="0"/>
        <w:numPr>
          <w:ilvl w:val="0"/>
          <w:numId w:val="7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приобретение, замена оконных блоков и выполнение необходимых работ  в  зданиях организаций дополнительного образования Ленинского муни</w:t>
      </w:r>
      <w:r w:rsidR="00BA41BB" w:rsidRPr="00BC5CA8">
        <w:rPr>
          <w:sz w:val="28"/>
          <w:szCs w:val="28"/>
        </w:rPr>
        <w:t>ципального района</w:t>
      </w:r>
      <w:r w:rsidR="00982B7D">
        <w:rPr>
          <w:sz w:val="28"/>
          <w:szCs w:val="28"/>
        </w:rPr>
        <w:t>;</w:t>
      </w:r>
    </w:p>
    <w:p w:rsidR="00E32173" w:rsidRPr="00982B7D" w:rsidRDefault="00982B7D" w:rsidP="00982B7D">
      <w:pPr>
        <w:widowControl w:val="0"/>
        <w:numPr>
          <w:ilvl w:val="0"/>
          <w:numId w:val="7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color w:val="FF0000"/>
          <w:sz w:val="28"/>
          <w:szCs w:val="28"/>
        </w:rPr>
      </w:pPr>
      <w:r w:rsidRPr="00982B7D">
        <w:rPr>
          <w:color w:val="FF0000"/>
          <w:sz w:val="28"/>
          <w:szCs w:val="28"/>
        </w:rPr>
        <w:t xml:space="preserve"> приобретение, замена осветительных приборов и выполнение н</w:t>
      </w:r>
      <w:r w:rsidRPr="00982B7D">
        <w:rPr>
          <w:color w:val="FF0000"/>
          <w:sz w:val="28"/>
          <w:szCs w:val="28"/>
        </w:rPr>
        <w:t>е</w:t>
      </w:r>
      <w:r w:rsidRPr="00982B7D">
        <w:rPr>
          <w:color w:val="FF0000"/>
          <w:sz w:val="28"/>
          <w:szCs w:val="28"/>
        </w:rPr>
        <w:t>обходимых работ в  зданиях общеобразовательных организаций  Ленинск</w:t>
      </w:r>
      <w:r w:rsidRPr="00982B7D">
        <w:rPr>
          <w:color w:val="FF0000"/>
          <w:sz w:val="28"/>
          <w:szCs w:val="28"/>
        </w:rPr>
        <w:t>о</w:t>
      </w:r>
      <w:r w:rsidRPr="00982B7D">
        <w:rPr>
          <w:color w:val="FF0000"/>
          <w:sz w:val="28"/>
          <w:szCs w:val="28"/>
        </w:rPr>
        <w:t>го муниципального района.</w:t>
      </w:r>
    </w:p>
    <w:p w:rsidR="0077738A" w:rsidRPr="00BC5CA8" w:rsidRDefault="00A67B03" w:rsidP="00401430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ab/>
        <w:t xml:space="preserve">       </w:t>
      </w:r>
      <w:r w:rsidR="00401430" w:rsidRPr="00BC5CA8">
        <w:rPr>
          <w:sz w:val="28"/>
          <w:szCs w:val="28"/>
        </w:rPr>
        <w:t>Подпрограмма 3 – «Энергосбережение и повышение энергетической эффективности систем уличного (наружного) освещения Ленинского м</w:t>
      </w:r>
      <w:r w:rsidR="00401430" w:rsidRPr="00BC5CA8">
        <w:rPr>
          <w:sz w:val="28"/>
          <w:szCs w:val="28"/>
        </w:rPr>
        <w:t>у</w:t>
      </w:r>
      <w:r w:rsidR="00401430" w:rsidRPr="00BC5CA8">
        <w:rPr>
          <w:sz w:val="28"/>
          <w:szCs w:val="28"/>
        </w:rPr>
        <w:t>ниципального района» предусматривает выполнение следующих мер</w:t>
      </w:r>
      <w:r w:rsidR="00401430" w:rsidRPr="00BC5CA8">
        <w:rPr>
          <w:sz w:val="28"/>
          <w:szCs w:val="28"/>
        </w:rPr>
        <w:t>о</w:t>
      </w:r>
      <w:r w:rsidR="00401430" w:rsidRPr="00BC5CA8">
        <w:rPr>
          <w:sz w:val="28"/>
          <w:szCs w:val="28"/>
        </w:rPr>
        <w:t xml:space="preserve">приятий: </w:t>
      </w:r>
    </w:p>
    <w:p w:rsidR="00401430" w:rsidRPr="00BC5CA8" w:rsidRDefault="00A67B03" w:rsidP="00401430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 xml:space="preserve">        </w:t>
      </w:r>
      <w:r w:rsidR="0077738A" w:rsidRPr="00BC5CA8">
        <w:rPr>
          <w:sz w:val="28"/>
          <w:szCs w:val="28"/>
        </w:rPr>
        <w:t>- разработка проектно-сметной документации систем уличного (н</w:t>
      </w:r>
      <w:r w:rsidR="0077738A" w:rsidRPr="00BC5CA8">
        <w:rPr>
          <w:sz w:val="28"/>
          <w:szCs w:val="28"/>
        </w:rPr>
        <w:t>а</w:t>
      </w:r>
      <w:r w:rsidR="0077738A" w:rsidRPr="00BC5CA8">
        <w:rPr>
          <w:sz w:val="28"/>
          <w:szCs w:val="28"/>
        </w:rPr>
        <w:t>ружного) освещения Бахтияровского и Маляевского сельских поселений Ленинского муниципального района</w:t>
      </w:r>
      <w:r w:rsidR="00401430" w:rsidRPr="00BC5CA8">
        <w:rPr>
          <w:sz w:val="28"/>
          <w:szCs w:val="28"/>
        </w:rPr>
        <w:t>;</w:t>
      </w:r>
    </w:p>
    <w:p w:rsidR="0077738A" w:rsidRPr="00BC5CA8" w:rsidRDefault="00A67B03" w:rsidP="0077738A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 xml:space="preserve">         </w:t>
      </w:r>
      <w:r w:rsidR="0077738A" w:rsidRPr="00BC5CA8">
        <w:rPr>
          <w:sz w:val="28"/>
          <w:szCs w:val="28"/>
        </w:rPr>
        <w:t>- строительство, реконструкция, восстановление систем уличного (наружного) освещения Бахтияровского и Маляевского сельских посел</w:t>
      </w:r>
      <w:r w:rsidR="0077738A" w:rsidRPr="00BC5CA8">
        <w:rPr>
          <w:sz w:val="28"/>
          <w:szCs w:val="28"/>
        </w:rPr>
        <w:t>е</w:t>
      </w:r>
      <w:r w:rsidR="0077738A" w:rsidRPr="00BC5CA8">
        <w:rPr>
          <w:sz w:val="28"/>
          <w:szCs w:val="28"/>
        </w:rPr>
        <w:t>ний Ленинского муниципального района.</w:t>
      </w:r>
    </w:p>
    <w:p w:rsidR="00E32173" w:rsidRPr="00BC5CA8" w:rsidRDefault="004B5898" w:rsidP="004B5898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BC5CA8">
        <w:rPr>
          <w:sz w:val="28"/>
          <w:szCs w:val="28"/>
        </w:rPr>
        <w:tab/>
      </w:r>
      <w:r w:rsidR="00E32173" w:rsidRPr="00BC5CA8">
        <w:rPr>
          <w:sz w:val="28"/>
          <w:szCs w:val="28"/>
        </w:rPr>
        <w:t>Достижение цели и решение основных задач программы требует ре</w:t>
      </w:r>
      <w:r w:rsidR="00E32173" w:rsidRPr="00BC5CA8">
        <w:rPr>
          <w:sz w:val="28"/>
          <w:szCs w:val="28"/>
        </w:rPr>
        <w:t>а</w:t>
      </w:r>
      <w:r w:rsidR="00E32173" w:rsidRPr="00BC5CA8">
        <w:rPr>
          <w:sz w:val="28"/>
          <w:szCs w:val="28"/>
        </w:rPr>
        <w:t>лизации долгосрочного комплекса взаимоувязанных направлений пр</w:t>
      </w:r>
      <w:r w:rsidR="00E32173" w:rsidRPr="00BC5CA8">
        <w:rPr>
          <w:sz w:val="28"/>
          <w:szCs w:val="28"/>
        </w:rPr>
        <w:t>о</w:t>
      </w:r>
      <w:r w:rsidR="00E32173" w:rsidRPr="00BC5CA8">
        <w:rPr>
          <w:sz w:val="28"/>
          <w:szCs w:val="28"/>
        </w:rPr>
        <w:lastRenderedPageBreak/>
        <w:t xml:space="preserve">граммы, которые изложены в </w:t>
      </w:r>
      <w:r w:rsidR="003B2D09" w:rsidRPr="00BC5CA8">
        <w:rPr>
          <w:sz w:val="28"/>
          <w:szCs w:val="28"/>
        </w:rPr>
        <w:t>форме 2 (прилагается</w:t>
      </w:r>
      <w:r w:rsidR="00E32173" w:rsidRPr="00BC5CA8">
        <w:rPr>
          <w:sz w:val="28"/>
          <w:szCs w:val="28"/>
        </w:rPr>
        <w:t>).</w:t>
      </w:r>
    </w:p>
    <w:p w:rsidR="00E32173" w:rsidRPr="00BC5CA8" w:rsidRDefault="00BC5CA8" w:rsidP="00BC5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E32173" w:rsidRPr="00BC5CA8">
        <w:rPr>
          <w:rFonts w:ascii="Times New Roman" w:hAnsi="Times New Roman" w:cs="Times New Roman"/>
          <w:sz w:val="28"/>
          <w:szCs w:val="28"/>
        </w:rPr>
        <w:t>Областью реализации программных мероприятий являются объекты, функции и полномочия учредителя которых осуществляет администрация Ленинского муниципального района</w:t>
      </w:r>
      <w:r w:rsidR="0077738A" w:rsidRPr="00BC5CA8">
        <w:rPr>
          <w:rFonts w:ascii="Times New Roman" w:hAnsi="Times New Roman" w:cs="Times New Roman"/>
          <w:sz w:val="28"/>
          <w:szCs w:val="28"/>
        </w:rPr>
        <w:t>, территории населенных пунктов Л</w:t>
      </w:r>
      <w:r w:rsidR="0077738A" w:rsidRPr="00BC5CA8">
        <w:rPr>
          <w:rFonts w:ascii="Times New Roman" w:hAnsi="Times New Roman" w:cs="Times New Roman"/>
          <w:sz w:val="28"/>
          <w:szCs w:val="28"/>
        </w:rPr>
        <w:t>е</w:t>
      </w:r>
      <w:r w:rsidR="0077738A" w:rsidRPr="00BC5CA8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</w:p>
    <w:p w:rsidR="00E32173" w:rsidRPr="00BC5CA8" w:rsidRDefault="00E32173" w:rsidP="00E32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2173" w:rsidRPr="00BC5CA8" w:rsidRDefault="00E32173" w:rsidP="00BA41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A8">
        <w:rPr>
          <w:rFonts w:ascii="Times New Roman" w:hAnsi="Times New Roman" w:cs="Times New Roman"/>
          <w:b/>
          <w:sz w:val="28"/>
          <w:szCs w:val="28"/>
        </w:rPr>
        <w:t>Раздел 5. «Обоснование</w:t>
      </w:r>
      <w:r w:rsidR="0077738A" w:rsidRPr="00BC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CA8">
        <w:rPr>
          <w:rFonts w:ascii="Times New Roman" w:hAnsi="Times New Roman" w:cs="Times New Roman"/>
          <w:b/>
          <w:sz w:val="28"/>
          <w:szCs w:val="28"/>
        </w:rPr>
        <w:t xml:space="preserve">объема финансовых ресурсов, </w:t>
      </w:r>
    </w:p>
    <w:p w:rsidR="00E32173" w:rsidRPr="00BC5CA8" w:rsidRDefault="00E32173" w:rsidP="00BA41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A8">
        <w:rPr>
          <w:rFonts w:ascii="Times New Roman" w:hAnsi="Times New Roman" w:cs="Times New Roman"/>
          <w:b/>
          <w:sz w:val="28"/>
          <w:szCs w:val="28"/>
        </w:rPr>
        <w:t>необходимых для реализации муниципальной программы»</w:t>
      </w:r>
    </w:p>
    <w:p w:rsidR="004B5898" w:rsidRPr="00BC5CA8" w:rsidRDefault="004B5898" w:rsidP="00BA41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38A" w:rsidRPr="00982B7D" w:rsidRDefault="000D2AB6" w:rsidP="000D2A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E32173" w:rsidRPr="00BC5CA8">
        <w:rPr>
          <w:rFonts w:ascii="Times New Roman" w:hAnsi="Times New Roman" w:cs="Times New Roman"/>
          <w:sz w:val="28"/>
          <w:szCs w:val="28"/>
        </w:rPr>
        <w:t xml:space="preserve">Для запуска механизмов реализации </w:t>
      </w:r>
      <w:r w:rsidR="003B2D09" w:rsidRPr="00BC5CA8">
        <w:rPr>
          <w:rFonts w:ascii="Times New Roman" w:hAnsi="Times New Roman" w:cs="Times New Roman"/>
          <w:sz w:val="28"/>
          <w:szCs w:val="28"/>
        </w:rPr>
        <w:t>П</w:t>
      </w:r>
      <w:r w:rsidR="00E32173" w:rsidRPr="00BC5CA8">
        <w:rPr>
          <w:rFonts w:ascii="Times New Roman" w:hAnsi="Times New Roman" w:cs="Times New Roman"/>
          <w:sz w:val="28"/>
          <w:szCs w:val="28"/>
        </w:rPr>
        <w:t>рограммы необходимо реал</w:t>
      </w:r>
      <w:r w:rsidR="00E32173" w:rsidRPr="00BC5CA8">
        <w:rPr>
          <w:rFonts w:ascii="Times New Roman" w:hAnsi="Times New Roman" w:cs="Times New Roman"/>
          <w:sz w:val="28"/>
          <w:szCs w:val="28"/>
        </w:rPr>
        <w:t>и</w:t>
      </w:r>
      <w:r w:rsidR="00E32173" w:rsidRPr="00BC5CA8">
        <w:rPr>
          <w:rFonts w:ascii="Times New Roman" w:hAnsi="Times New Roman" w:cs="Times New Roman"/>
          <w:sz w:val="28"/>
          <w:szCs w:val="28"/>
        </w:rPr>
        <w:t>зовать первоочередные ме</w:t>
      </w:r>
      <w:r w:rsidR="003B2D09" w:rsidRPr="00BC5CA8">
        <w:rPr>
          <w:rFonts w:ascii="Times New Roman" w:hAnsi="Times New Roman" w:cs="Times New Roman"/>
          <w:sz w:val="28"/>
          <w:szCs w:val="28"/>
        </w:rPr>
        <w:t>роприятия</w:t>
      </w:r>
      <w:r w:rsidR="003B2D09" w:rsidRPr="007F38D2">
        <w:rPr>
          <w:rFonts w:ascii="Times New Roman" w:hAnsi="Times New Roman" w:cs="Times New Roman"/>
          <w:sz w:val="28"/>
          <w:szCs w:val="28"/>
        </w:rPr>
        <w:t>. Общее финансирование</w:t>
      </w:r>
      <w:r w:rsidR="00E32173" w:rsidRPr="007F38D2">
        <w:rPr>
          <w:rFonts w:ascii="Times New Roman" w:hAnsi="Times New Roman" w:cs="Times New Roman"/>
          <w:sz w:val="28"/>
          <w:szCs w:val="28"/>
        </w:rPr>
        <w:t xml:space="preserve"> первооч</w:t>
      </w:r>
      <w:r w:rsidR="00E32173" w:rsidRPr="007F38D2">
        <w:rPr>
          <w:rFonts w:ascii="Times New Roman" w:hAnsi="Times New Roman" w:cs="Times New Roman"/>
          <w:sz w:val="28"/>
          <w:szCs w:val="28"/>
        </w:rPr>
        <w:t>е</w:t>
      </w:r>
      <w:r w:rsidR="00E32173" w:rsidRPr="007F38D2">
        <w:rPr>
          <w:rFonts w:ascii="Times New Roman" w:hAnsi="Times New Roman" w:cs="Times New Roman"/>
          <w:sz w:val="28"/>
          <w:szCs w:val="28"/>
        </w:rPr>
        <w:t xml:space="preserve">редных мероприятий по сокращению энергетических издержек на 2018-2023 годы составляет </w:t>
      </w:r>
      <w:r w:rsidR="007F38D2" w:rsidRPr="007F38D2">
        <w:rPr>
          <w:rFonts w:ascii="Times New Roman" w:hAnsi="Times New Roman" w:cs="Times New Roman"/>
          <w:sz w:val="28"/>
          <w:szCs w:val="28"/>
        </w:rPr>
        <w:t>367</w:t>
      </w:r>
      <w:r w:rsidR="00DC7D12">
        <w:rPr>
          <w:rFonts w:ascii="Times New Roman" w:hAnsi="Times New Roman" w:cs="Times New Roman"/>
          <w:sz w:val="28"/>
          <w:szCs w:val="28"/>
        </w:rPr>
        <w:t>0</w:t>
      </w:r>
      <w:r w:rsidR="007F38D2" w:rsidRPr="007F38D2">
        <w:rPr>
          <w:rFonts w:ascii="Times New Roman" w:hAnsi="Times New Roman" w:cs="Times New Roman"/>
          <w:sz w:val="28"/>
          <w:szCs w:val="28"/>
        </w:rPr>
        <w:t>7,49</w:t>
      </w:r>
      <w:r w:rsidR="0077738A" w:rsidRPr="007F38D2">
        <w:rPr>
          <w:rFonts w:ascii="Times New Roman" w:hAnsi="Times New Roman" w:cs="Times New Roman"/>
          <w:sz w:val="28"/>
          <w:szCs w:val="28"/>
        </w:rPr>
        <w:t xml:space="preserve"> </w:t>
      </w:r>
      <w:r w:rsidR="008649A2" w:rsidRPr="007F38D2">
        <w:rPr>
          <w:rFonts w:ascii="Times New Roman" w:hAnsi="Times New Roman" w:cs="Times New Roman"/>
          <w:sz w:val="28"/>
          <w:szCs w:val="28"/>
        </w:rPr>
        <w:t>тысяч рублей,</w:t>
      </w:r>
      <w:r w:rsidR="003B2D09" w:rsidRPr="007F38D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14574" w:rsidRPr="007F38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38D2" w:rsidRPr="00FE1E3B" w:rsidRDefault="007F38D2" w:rsidP="007F38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из бюджета Ленинского муниципальн</w:t>
      </w:r>
      <w:r w:rsidRPr="00FE1E3B">
        <w:rPr>
          <w:rFonts w:ascii="Times New Roman" w:hAnsi="Times New Roman" w:cs="Times New Roman"/>
          <w:sz w:val="28"/>
          <w:szCs w:val="28"/>
        </w:rPr>
        <w:t>о</w:t>
      </w:r>
      <w:r w:rsidRPr="00FE1E3B">
        <w:rPr>
          <w:rFonts w:ascii="Times New Roman" w:hAnsi="Times New Roman" w:cs="Times New Roman"/>
          <w:sz w:val="28"/>
          <w:szCs w:val="28"/>
        </w:rPr>
        <w:t xml:space="preserve">го района: </w:t>
      </w:r>
    </w:p>
    <w:p w:rsidR="007F38D2" w:rsidRPr="00FE1E3B" w:rsidRDefault="007F38D2" w:rsidP="007F38D2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 xml:space="preserve">2018 год – 250,00 тысяч рублей; 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2019 год – 316,99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2020 год – 385,00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2021 год -  385,00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2022 год -  3</w:t>
      </w:r>
      <w:r w:rsidR="00DC7D12">
        <w:rPr>
          <w:rFonts w:ascii="Times New Roman" w:hAnsi="Times New Roman" w:cs="Times New Roman"/>
          <w:sz w:val="28"/>
          <w:szCs w:val="28"/>
        </w:rPr>
        <w:t>3</w:t>
      </w:r>
      <w:r w:rsidRPr="00FE1E3B">
        <w:rPr>
          <w:rFonts w:ascii="Times New Roman" w:hAnsi="Times New Roman" w:cs="Times New Roman"/>
          <w:sz w:val="28"/>
          <w:szCs w:val="28"/>
        </w:rPr>
        <w:t>5,00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2023 год -  1100,00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E1E3B">
        <w:rPr>
          <w:rFonts w:ascii="Times New Roman" w:hAnsi="Times New Roman" w:cs="Times New Roman"/>
          <w:sz w:val="28"/>
          <w:szCs w:val="28"/>
        </w:rPr>
        <w:t xml:space="preserve">з областного бюджета: 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2019 год – 1450,00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2020 год -10700,00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2021 год -10700,00 тысяч рублей;</w:t>
      </w:r>
    </w:p>
    <w:p w:rsidR="007F38D2" w:rsidRPr="00FE1E3B" w:rsidRDefault="007F38D2" w:rsidP="007F38D2">
      <w:pPr>
        <w:pStyle w:val="ConsPlusNormal"/>
        <w:widowControl/>
        <w:tabs>
          <w:tab w:val="left" w:pos="1060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2022 год -9700,00 тысяч рублей;</w:t>
      </w:r>
    </w:p>
    <w:p w:rsidR="007F38D2" w:rsidRDefault="007F38D2" w:rsidP="007F38D2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E3B">
        <w:rPr>
          <w:rFonts w:ascii="Times New Roman" w:hAnsi="Times New Roman" w:cs="Times New Roman"/>
          <w:sz w:val="28"/>
          <w:szCs w:val="28"/>
        </w:rPr>
        <w:t>2023 год -0,00 тысяч рублей.</w:t>
      </w:r>
    </w:p>
    <w:p w:rsidR="00E32173" w:rsidRPr="00BC5CA8" w:rsidRDefault="00E32173" w:rsidP="00E32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CA8">
        <w:rPr>
          <w:sz w:val="28"/>
          <w:szCs w:val="28"/>
        </w:rPr>
        <w:t>В процессе реализации Программы объемы финансовых средств, н</w:t>
      </w:r>
      <w:r w:rsidRPr="00BC5CA8">
        <w:rPr>
          <w:sz w:val="28"/>
          <w:szCs w:val="28"/>
        </w:rPr>
        <w:t>а</w:t>
      </w:r>
      <w:r w:rsidRPr="00BC5CA8">
        <w:rPr>
          <w:sz w:val="28"/>
          <w:szCs w:val="28"/>
        </w:rPr>
        <w:t>правляемых на ее выполнение, будут корректироваться. Конкретные мер</w:t>
      </w:r>
      <w:r w:rsidRPr="00BC5CA8">
        <w:rPr>
          <w:sz w:val="28"/>
          <w:szCs w:val="28"/>
        </w:rPr>
        <w:t>о</w:t>
      </w:r>
      <w:r w:rsidRPr="00BC5CA8">
        <w:rPr>
          <w:sz w:val="28"/>
          <w:szCs w:val="28"/>
        </w:rPr>
        <w:t>приятия Программы и объемы ее финансирования будут уточняться еж</w:t>
      </w:r>
      <w:r w:rsidRPr="00BC5CA8">
        <w:rPr>
          <w:sz w:val="28"/>
          <w:szCs w:val="28"/>
        </w:rPr>
        <w:t>е</w:t>
      </w:r>
      <w:r w:rsidRPr="00BC5CA8">
        <w:rPr>
          <w:sz w:val="28"/>
          <w:szCs w:val="28"/>
        </w:rPr>
        <w:t>годно при формировании проекта бюджета Ленинского муниципального района на соответствующий финансовый год и на плановый период.</w:t>
      </w:r>
    </w:p>
    <w:p w:rsidR="00E32173" w:rsidRPr="00BC5CA8" w:rsidRDefault="00E32173" w:rsidP="00E321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2173" w:rsidRPr="00BC5CA8" w:rsidRDefault="00E32173" w:rsidP="000D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A8">
        <w:rPr>
          <w:rFonts w:ascii="Times New Roman" w:hAnsi="Times New Roman" w:cs="Times New Roman"/>
          <w:b/>
          <w:sz w:val="28"/>
          <w:szCs w:val="28"/>
        </w:rPr>
        <w:t>Раздел 6. «Механизм реализации муниципальной программы»</w:t>
      </w:r>
    </w:p>
    <w:p w:rsidR="000D2AB6" w:rsidRPr="00BC5CA8" w:rsidRDefault="000D2AB6" w:rsidP="00E321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73" w:rsidRPr="00BC5CA8" w:rsidRDefault="00E32173" w:rsidP="00BA4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CA8">
        <w:rPr>
          <w:sz w:val="28"/>
          <w:szCs w:val="28"/>
        </w:rPr>
        <w:t xml:space="preserve">Муниципальная </w:t>
      </w:r>
      <w:r w:rsidR="00282B4D" w:rsidRPr="00BC5CA8">
        <w:rPr>
          <w:sz w:val="28"/>
          <w:szCs w:val="28"/>
        </w:rPr>
        <w:t xml:space="preserve">программа </w:t>
      </w:r>
      <w:r w:rsidRPr="00BC5CA8">
        <w:rPr>
          <w:sz w:val="28"/>
          <w:szCs w:val="28"/>
        </w:rPr>
        <w:t>«Программа по энергосбережению и п</w:t>
      </w:r>
      <w:r w:rsidRPr="00BC5CA8">
        <w:rPr>
          <w:sz w:val="28"/>
          <w:szCs w:val="28"/>
        </w:rPr>
        <w:t>о</w:t>
      </w:r>
      <w:r w:rsidRPr="00BC5CA8">
        <w:rPr>
          <w:sz w:val="28"/>
          <w:szCs w:val="28"/>
        </w:rPr>
        <w:t>вышению энергетической эффективности Ленинского муниципального района»</w:t>
      </w:r>
      <w:r w:rsidR="000D2AB6" w:rsidRPr="00BC5CA8">
        <w:rPr>
          <w:sz w:val="28"/>
          <w:szCs w:val="28"/>
        </w:rPr>
        <w:t xml:space="preserve"> </w:t>
      </w:r>
      <w:r w:rsidRPr="00BC5CA8">
        <w:rPr>
          <w:sz w:val="28"/>
          <w:szCs w:val="28"/>
        </w:rPr>
        <w:t>на 2018-2023 годы призвана стать важнейшим инструментом у</w:t>
      </w:r>
      <w:r w:rsidRPr="00BC5CA8">
        <w:rPr>
          <w:sz w:val="28"/>
          <w:szCs w:val="28"/>
        </w:rPr>
        <w:t>с</w:t>
      </w:r>
      <w:r w:rsidRPr="00BC5CA8">
        <w:rPr>
          <w:sz w:val="28"/>
          <w:szCs w:val="28"/>
        </w:rPr>
        <w:t>тойчивого социально-экономического развития Ленинского муниципал</w:t>
      </w:r>
      <w:r w:rsidRPr="00BC5CA8">
        <w:rPr>
          <w:sz w:val="28"/>
          <w:szCs w:val="28"/>
        </w:rPr>
        <w:t>ь</w:t>
      </w:r>
      <w:r w:rsidRPr="00BC5CA8">
        <w:rPr>
          <w:sz w:val="28"/>
          <w:szCs w:val="28"/>
        </w:rPr>
        <w:t>ного района в рамках современной районной политики. Программа пред</w:t>
      </w:r>
      <w:r w:rsidRPr="00BC5CA8">
        <w:rPr>
          <w:sz w:val="28"/>
          <w:szCs w:val="28"/>
        </w:rPr>
        <w:t>у</w:t>
      </w:r>
      <w:r w:rsidRPr="00BC5CA8">
        <w:rPr>
          <w:sz w:val="28"/>
          <w:szCs w:val="28"/>
        </w:rPr>
        <w:t>сматривает объединение усилий общественных органов, государственных законодательных и исполнительных органов власти, органов местного с</w:t>
      </w:r>
      <w:r w:rsidRPr="00BC5CA8">
        <w:rPr>
          <w:sz w:val="28"/>
          <w:szCs w:val="28"/>
        </w:rPr>
        <w:t>а</w:t>
      </w:r>
      <w:r w:rsidRPr="00BC5CA8">
        <w:rPr>
          <w:sz w:val="28"/>
          <w:szCs w:val="28"/>
        </w:rPr>
        <w:t>моуправления, банковских и инвестиционно-финансовых структур, пр</w:t>
      </w:r>
      <w:r w:rsidRPr="00BC5CA8">
        <w:rPr>
          <w:sz w:val="28"/>
          <w:szCs w:val="28"/>
        </w:rPr>
        <w:t>о</w:t>
      </w:r>
      <w:r w:rsidRPr="00BC5CA8">
        <w:rPr>
          <w:sz w:val="28"/>
          <w:szCs w:val="28"/>
        </w:rPr>
        <w:t xml:space="preserve">ектных и строительных организаций, учебных заведений и населения. Программа реализуется в соответствии с </w:t>
      </w:r>
      <w:r w:rsidR="0095067E" w:rsidRPr="00BC5CA8">
        <w:rPr>
          <w:sz w:val="28"/>
          <w:szCs w:val="28"/>
        </w:rPr>
        <w:t xml:space="preserve">Федеральным законом от </w:t>
      </w:r>
      <w:r w:rsidR="0095067E" w:rsidRPr="00BC5CA8">
        <w:rPr>
          <w:sz w:val="28"/>
          <w:szCs w:val="28"/>
        </w:rPr>
        <w:lastRenderedPageBreak/>
        <w:t>05.04.2013 № 44-ФЗ «О размещении заказов на поставки товаров, выпо</w:t>
      </w:r>
      <w:r w:rsidR="0095067E" w:rsidRPr="00BC5CA8">
        <w:rPr>
          <w:sz w:val="28"/>
          <w:szCs w:val="28"/>
        </w:rPr>
        <w:t>л</w:t>
      </w:r>
      <w:r w:rsidR="0095067E" w:rsidRPr="00BC5CA8">
        <w:rPr>
          <w:sz w:val="28"/>
          <w:szCs w:val="28"/>
        </w:rPr>
        <w:t xml:space="preserve">нение работ, оказании услуг для государственных и муниципальных нужд», а также иным законодательством, регулирующим муниципальные заказы, </w:t>
      </w:r>
      <w:r w:rsidRPr="00BC5CA8">
        <w:rPr>
          <w:sz w:val="28"/>
          <w:szCs w:val="28"/>
        </w:rPr>
        <w:t>постановлением администрации Ленинского муниципального ра</w:t>
      </w:r>
      <w:r w:rsidRPr="00BC5CA8">
        <w:rPr>
          <w:sz w:val="28"/>
          <w:szCs w:val="28"/>
        </w:rPr>
        <w:t>й</w:t>
      </w:r>
      <w:r w:rsidRPr="00BC5CA8">
        <w:rPr>
          <w:sz w:val="28"/>
          <w:szCs w:val="28"/>
        </w:rPr>
        <w:t xml:space="preserve">она </w:t>
      </w:r>
      <w:r w:rsidR="00D0385D" w:rsidRPr="00BC5CA8">
        <w:rPr>
          <w:sz w:val="28"/>
          <w:szCs w:val="28"/>
        </w:rPr>
        <w:t>от 25.09.2018 № 573</w:t>
      </w:r>
      <w:r w:rsidRPr="00BC5CA8">
        <w:rPr>
          <w:sz w:val="28"/>
          <w:szCs w:val="28"/>
        </w:rPr>
        <w:t xml:space="preserve"> «Об утверждении Порядка разработки, реализ</w:t>
      </w:r>
      <w:r w:rsidRPr="00BC5CA8">
        <w:rPr>
          <w:sz w:val="28"/>
          <w:szCs w:val="28"/>
        </w:rPr>
        <w:t>а</w:t>
      </w:r>
      <w:r w:rsidRPr="00BC5CA8">
        <w:rPr>
          <w:sz w:val="28"/>
          <w:szCs w:val="28"/>
        </w:rPr>
        <w:t>ции и оценки эффективности</w:t>
      </w:r>
      <w:r w:rsidR="00D0385D" w:rsidRPr="00BC5CA8">
        <w:rPr>
          <w:sz w:val="28"/>
          <w:szCs w:val="28"/>
        </w:rPr>
        <w:t xml:space="preserve"> реализации</w:t>
      </w:r>
      <w:r w:rsidRPr="00BC5CA8">
        <w:rPr>
          <w:sz w:val="28"/>
          <w:szCs w:val="28"/>
        </w:rPr>
        <w:t xml:space="preserve"> муниципальных программ Л</w:t>
      </w:r>
      <w:r w:rsidRPr="00BC5CA8">
        <w:rPr>
          <w:sz w:val="28"/>
          <w:szCs w:val="28"/>
        </w:rPr>
        <w:t>е</w:t>
      </w:r>
      <w:r w:rsidRPr="00BC5CA8">
        <w:rPr>
          <w:sz w:val="28"/>
          <w:szCs w:val="28"/>
        </w:rPr>
        <w:t>нинского муниципального района Волгоградской облас</w:t>
      </w:r>
      <w:r w:rsidR="00D0385D" w:rsidRPr="00BC5CA8">
        <w:rPr>
          <w:sz w:val="28"/>
          <w:szCs w:val="28"/>
        </w:rPr>
        <w:t>ти».</w:t>
      </w:r>
    </w:p>
    <w:p w:rsidR="00E32173" w:rsidRPr="00BC5CA8" w:rsidRDefault="000D2AB6" w:rsidP="000D2A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E32173" w:rsidRPr="00BC5CA8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</w:t>
      </w:r>
      <w:r w:rsidR="00E32173" w:rsidRPr="00BC5CA8">
        <w:rPr>
          <w:rFonts w:ascii="Times New Roman" w:hAnsi="Times New Roman" w:cs="Times New Roman"/>
          <w:sz w:val="28"/>
          <w:szCs w:val="28"/>
        </w:rPr>
        <w:t>т</w:t>
      </w:r>
      <w:r w:rsidR="00E32173" w:rsidRPr="00BC5CA8">
        <w:rPr>
          <w:rFonts w:ascii="Times New Roman" w:hAnsi="Times New Roman" w:cs="Times New Roman"/>
          <w:sz w:val="28"/>
          <w:szCs w:val="28"/>
        </w:rPr>
        <w:t>вляет ответственный исполнитель.</w:t>
      </w:r>
    </w:p>
    <w:p w:rsidR="00E32173" w:rsidRPr="00BC5CA8" w:rsidRDefault="00E32173" w:rsidP="00BA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Рабочие группы по разработке и реализации мероприятий в орган</w:t>
      </w:r>
      <w:r w:rsidRPr="00BC5CA8">
        <w:rPr>
          <w:rFonts w:ascii="Times New Roman" w:hAnsi="Times New Roman" w:cs="Times New Roman"/>
          <w:sz w:val="28"/>
          <w:szCs w:val="28"/>
        </w:rPr>
        <w:t>и</w:t>
      </w:r>
      <w:r w:rsidRPr="00BC5CA8">
        <w:rPr>
          <w:rFonts w:ascii="Times New Roman" w:hAnsi="Times New Roman" w:cs="Times New Roman"/>
          <w:sz w:val="28"/>
          <w:szCs w:val="28"/>
        </w:rPr>
        <w:t>зациях с участием муниципального образования и повышению энергетич</w:t>
      </w:r>
      <w:r w:rsidRPr="00BC5CA8">
        <w:rPr>
          <w:rFonts w:ascii="Times New Roman" w:hAnsi="Times New Roman" w:cs="Times New Roman"/>
          <w:sz w:val="28"/>
          <w:szCs w:val="28"/>
        </w:rPr>
        <w:t>е</w:t>
      </w:r>
      <w:r w:rsidRPr="00BC5CA8">
        <w:rPr>
          <w:rFonts w:ascii="Times New Roman" w:hAnsi="Times New Roman" w:cs="Times New Roman"/>
          <w:sz w:val="28"/>
          <w:szCs w:val="28"/>
        </w:rPr>
        <w:t>ской эффективности этих учреждений  администрации Ленинского района осуществляют:</w:t>
      </w:r>
    </w:p>
    <w:p w:rsidR="00E32173" w:rsidRPr="00BC5CA8" w:rsidRDefault="00E32173" w:rsidP="00A67B0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E32173" w:rsidRPr="00BC5CA8" w:rsidRDefault="00E32173" w:rsidP="00A67B03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E32173" w:rsidRPr="00BC5CA8" w:rsidRDefault="00E32173" w:rsidP="00A67B03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E32173" w:rsidRPr="00BC5CA8" w:rsidRDefault="00E32173" w:rsidP="00A67B03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</w:t>
      </w:r>
      <w:r w:rsidR="00282B4D" w:rsidRPr="00BC5CA8">
        <w:rPr>
          <w:rFonts w:ascii="Times New Roman" w:hAnsi="Times New Roman" w:cs="Times New Roman"/>
          <w:sz w:val="28"/>
          <w:szCs w:val="28"/>
        </w:rPr>
        <w:t>ов</w:t>
      </w:r>
      <w:r w:rsidRPr="00BC5CA8">
        <w:rPr>
          <w:rFonts w:ascii="Times New Roman" w:hAnsi="Times New Roman" w:cs="Times New Roman"/>
          <w:sz w:val="28"/>
          <w:szCs w:val="28"/>
        </w:rPr>
        <w:t xml:space="preserve"> на текущий год и на плановый период;</w:t>
      </w:r>
    </w:p>
    <w:p w:rsidR="00E32173" w:rsidRPr="00BC5CA8" w:rsidRDefault="00E32173" w:rsidP="00A67B03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 xml:space="preserve">контроль за эффективным использованием бюджетных средств на реализацию мероприятий Программы. </w:t>
      </w:r>
    </w:p>
    <w:p w:rsidR="00E32173" w:rsidRPr="00BC5CA8" w:rsidRDefault="00E32173" w:rsidP="00E32173">
      <w:pPr>
        <w:ind w:firstLine="709"/>
        <w:jc w:val="both"/>
        <w:rPr>
          <w:sz w:val="28"/>
          <w:szCs w:val="28"/>
        </w:rPr>
      </w:pPr>
    </w:p>
    <w:p w:rsidR="00BA41BB" w:rsidRPr="00BC5CA8" w:rsidRDefault="00E32173" w:rsidP="00E32173">
      <w:pPr>
        <w:jc w:val="center"/>
        <w:rPr>
          <w:b/>
          <w:sz w:val="28"/>
          <w:szCs w:val="28"/>
        </w:rPr>
      </w:pPr>
      <w:r w:rsidRPr="00BC5CA8">
        <w:rPr>
          <w:b/>
          <w:sz w:val="28"/>
          <w:szCs w:val="28"/>
        </w:rPr>
        <w:t xml:space="preserve">Раздел 7. «Перечень имущества, создаваемого (приобретаемого) в ходе реализации муниципальной программы. </w:t>
      </w:r>
    </w:p>
    <w:p w:rsidR="00BA41BB" w:rsidRPr="00BC5CA8" w:rsidRDefault="00E32173" w:rsidP="00BA41BB">
      <w:pPr>
        <w:jc w:val="center"/>
        <w:rPr>
          <w:b/>
          <w:sz w:val="28"/>
          <w:szCs w:val="28"/>
        </w:rPr>
      </w:pPr>
      <w:r w:rsidRPr="00BC5CA8">
        <w:rPr>
          <w:b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D2AB6" w:rsidRPr="00BC5CA8" w:rsidRDefault="00E32173" w:rsidP="000D2AB6">
      <w:pPr>
        <w:jc w:val="center"/>
        <w:rPr>
          <w:b/>
          <w:sz w:val="28"/>
          <w:szCs w:val="28"/>
        </w:rPr>
      </w:pPr>
      <w:r w:rsidRPr="00BC5CA8">
        <w:rPr>
          <w:b/>
          <w:sz w:val="28"/>
          <w:szCs w:val="28"/>
        </w:rPr>
        <w:t>в ходе реализации программы»</w:t>
      </w:r>
    </w:p>
    <w:p w:rsidR="000D2AB6" w:rsidRPr="00BC5CA8" w:rsidRDefault="000D2AB6" w:rsidP="000D2AB6">
      <w:pPr>
        <w:jc w:val="center"/>
        <w:rPr>
          <w:b/>
          <w:sz w:val="28"/>
          <w:szCs w:val="28"/>
        </w:rPr>
      </w:pPr>
    </w:p>
    <w:p w:rsidR="00C54BEC" w:rsidRPr="00BC5CA8" w:rsidRDefault="00E32173" w:rsidP="000D2AB6">
      <w:pPr>
        <w:jc w:val="both"/>
        <w:rPr>
          <w:sz w:val="28"/>
          <w:szCs w:val="28"/>
        </w:rPr>
      </w:pPr>
      <w:r w:rsidRPr="00BC5CA8">
        <w:rPr>
          <w:sz w:val="28"/>
          <w:szCs w:val="28"/>
        </w:rPr>
        <w:tab/>
        <w:t xml:space="preserve">В ходе реализации </w:t>
      </w:r>
      <w:r w:rsidR="00282B4D" w:rsidRPr="00BC5CA8">
        <w:rPr>
          <w:sz w:val="28"/>
          <w:szCs w:val="28"/>
        </w:rPr>
        <w:t>П</w:t>
      </w:r>
      <w:r w:rsidRPr="00BC5CA8">
        <w:rPr>
          <w:sz w:val="28"/>
          <w:szCs w:val="28"/>
        </w:rPr>
        <w:t>рограммы будут приобретены и заменены око</w:t>
      </w:r>
      <w:r w:rsidRPr="00BC5CA8">
        <w:rPr>
          <w:sz w:val="28"/>
          <w:szCs w:val="28"/>
        </w:rPr>
        <w:t>н</w:t>
      </w:r>
      <w:r w:rsidRPr="00BC5CA8">
        <w:rPr>
          <w:sz w:val="28"/>
          <w:szCs w:val="28"/>
        </w:rPr>
        <w:t>ные блоки в</w:t>
      </w:r>
      <w:r w:rsidR="003C49BE" w:rsidRPr="00BC5CA8">
        <w:rPr>
          <w:sz w:val="28"/>
          <w:szCs w:val="28"/>
        </w:rPr>
        <w:t xml:space="preserve"> МБОУ ДО «Ленинская ДШИ»  Ленинского муниципального района Волгоградской области, </w:t>
      </w:r>
      <w:r w:rsidR="005F019F">
        <w:rPr>
          <w:sz w:val="28"/>
          <w:szCs w:val="28"/>
        </w:rPr>
        <w:t xml:space="preserve"> </w:t>
      </w:r>
      <w:r w:rsidRPr="00BC5CA8">
        <w:rPr>
          <w:sz w:val="28"/>
          <w:szCs w:val="28"/>
        </w:rPr>
        <w:t>МКОУ «Ленинская СОШ № 1»</w:t>
      </w:r>
      <w:r w:rsidR="008649A2" w:rsidRPr="00BC5CA8">
        <w:rPr>
          <w:sz w:val="28"/>
          <w:szCs w:val="28"/>
        </w:rPr>
        <w:t xml:space="preserve"> Ленинск</w:t>
      </w:r>
      <w:r w:rsidR="008649A2" w:rsidRPr="00BC5CA8">
        <w:rPr>
          <w:sz w:val="28"/>
          <w:szCs w:val="28"/>
        </w:rPr>
        <w:t>о</w:t>
      </w:r>
      <w:r w:rsidR="008649A2" w:rsidRPr="00BC5CA8">
        <w:rPr>
          <w:sz w:val="28"/>
          <w:szCs w:val="28"/>
        </w:rPr>
        <w:t>го муниципального района Волгоградской области</w:t>
      </w:r>
      <w:r w:rsidRPr="00BC5CA8">
        <w:rPr>
          <w:sz w:val="28"/>
          <w:szCs w:val="28"/>
        </w:rPr>
        <w:t>,</w:t>
      </w:r>
      <w:r w:rsidR="00124D93" w:rsidRPr="00124D93">
        <w:rPr>
          <w:sz w:val="28"/>
          <w:szCs w:val="28"/>
        </w:rPr>
        <w:t xml:space="preserve"> </w:t>
      </w:r>
      <w:r w:rsidR="00124D93" w:rsidRPr="00BC5CA8">
        <w:rPr>
          <w:sz w:val="28"/>
          <w:szCs w:val="28"/>
        </w:rPr>
        <w:t>МКОУ «Ленинская СОШ №2» Ленинского муниципального района Волгоградской области</w:t>
      </w:r>
      <w:r w:rsidR="00124D93">
        <w:rPr>
          <w:sz w:val="28"/>
          <w:szCs w:val="28"/>
        </w:rPr>
        <w:t>,</w:t>
      </w:r>
      <w:r w:rsidR="00124D93" w:rsidRPr="00BC5CA8">
        <w:rPr>
          <w:sz w:val="28"/>
          <w:szCs w:val="28"/>
        </w:rPr>
        <w:t xml:space="preserve"> </w:t>
      </w:r>
      <w:r w:rsidR="00F513DA" w:rsidRPr="00BC5CA8">
        <w:rPr>
          <w:sz w:val="28"/>
          <w:szCs w:val="28"/>
        </w:rPr>
        <w:t>МКОУ «Ленинская СОШ №</w:t>
      </w:r>
      <w:r w:rsidR="00E034E3" w:rsidRPr="00BC5CA8">
        <w:rPr>
          <w:sz w:val="28"/>
          <w:szCs w:val="28"/>
        </w:rPr>
        <w:t xml:space="preserve"> 3</w:t>
      </w:r>
      <w:r w:rsidR="00F513DA" w:rsidRPr="00BC5CA8">
        <w:rPr>
          <w:sz w:val="28"/>
          <w:szCs w:val="28"/>
        </w:rPr>
        <w:t>»</w:t>
      </w:r>
      <w:r w:rsidR="008649A2" w:rsidRPr="00BC5CA8">
        <w:rPr>
          <w:sz w:val="28"/>
          <w:szCs w:val="28"/>
        </w:rPr>
        <w:t xml:space="preserve"> Ленинского муниципального района Во</w:t>
      </w:r>
      <w:r w:rsidR="008649A2" w:rsidRPr="00BC5CA8">
        <w:rPr>
          <w:sz w:val="28"/>
          <w:szCs w:val="28"/>
        </w:rPr>
        <w:t>л</w:t>
      </w:r>
      <w:r w:rsidR="008649A2" w:rsidRPr="00BC5CA8">
        <w:rPr>
          <w:sz w:val="28"/>
          <w:szCs w:val="28"/>
        </w:rPr>
        <w:t>гоградской области</w:t>
      </w:r>
      <w:r w:rsidR="00F513DA" w:rsidRPr="00BC5CA8">
        <w:rPr>
          <w:sz w:val="28"/>
          <w:szCs w:val="28"/>
        </w:rPr>
        <w:t xml:space="preserve">, </w:t>
      </w:r>
      <w:r w:rsidRPr="00BC5CA8">
        <w:rPr>
          <w:sz w:val="28"/>
          <w:szCs w:val="28"/>
        </w:rPr>
        <w:t>МКОУ «Рассветинская СОШ»</w:t>
      </w:r>
      <w:r w:rsidR="008649A2" w:rsidRPr="00BC5CA8">
        <w:rPr>
          <w:sz w:val="28"/>
          <w:szCs w:val="28"/>
        </w:rPr>
        <w:t xml:space="preserve"> Ленинского муниц</w:t>
      </w:r>
      <w:r w:rsidR="008649A2" w:rsidRPr="00BC5CA8">
        <w:rPr>
          <w:sz w:val="28"/>
          <w:szCs w:val="28"/>
        </w:rPr>
        <w:t>и</w:t>
      </w:r>
      <w:r w:rsidR="008649A2" w:rsidRPr="00BC5CA8">
        <w:rPr>
          <w:sz w:val="28"/>
          <w:szCs w:val="28"/>
        </w:rPr>
        <w:t>пального района Волгоградской области</w:t>
      </w:r>
      <w:r w:rsidRPr="00BC5CA8">
        <w:rPr>
          <w:sz w:val="28"/>
          <w:szCs w:val="28"/>
        </w:rPr>
        <w:t xml:space="preserve">, </w:t>
      </w:r>
      <w:r w:rsidR="00F513DA" w:rsidRPr="00BC5CA8">
        <w:rPr>
          <w:sz w:val="28"/>
          <w:szCs w:val="28"/>
        </w:rPr>
        <w:t>МКОУ «Маякоктябрьская СОШ»</w:t>
      </w:r>
      <w:r w:rsidR="008649A2" w:rsidRPr="00BC5CA8">
        <w:rPr>
          <w:sz w:val="28"/>
          <w:szCs w:val="28"/>
        </w:rPr>
        <w:t xml:space="preserve"> Ленинского муниципального района Волгоградской области</w:t>
      </w:r>
      <w:r w:rsidR="00F513DA" w:rsidRPr="00BC5CA8">
        <w:rPr>
          <w:sz w:val="28"/>
          <w:szCs w:val="28"/>
        </w:rPr>
        <w:t>, МКОУ «П</w:t>
      </w:r>
      <w:r w:rsidR="00F513DA" w:rsidRPr="00BC5CA8">
        <w:rPr>
          <w:sz w:val="28"/>
          <w:szCs w:val="28"/>
        </w:rPr>
        <w:t>о</w:t>
      </w:r>
      <w:r w:rsidR="00F513DA" w:rsidRPr="00BC5CA8">
        <w:rPr>
          <w:sz w:val="28"/>
          <w:szCs w:val="28"/>
        </w:rPr>
        <w:t>кровская СОШ»</w:t>
      </w:r>
      <w:r w:rsidR="008649A2" w:rsidRPr="00BC5CA8">
        <w:rPr>
          <w:sz w:val="28"/>
          <w:szCs w:val="28"/>
        </w:rPr>
        <w:t xml:space="preserve"> Ленинского муниципального района Волгоградской о</w:t>
      </w:r>
      <w:r w:rsidR="008649A2" w:rsidRPr="00BC5CA8">
        <w:rPr>
          <w:sz w:val="28"/>
          <w:szCs w:val="28"/>
        </w:rPr>
        <w:t>б</w:t>
      </w:r>
      <w:r w:rsidR="008649A2" w:rsidRPr="00BC5CA8">
        <w:rPr>
          <w:sz w:val="28"/>
          <w:szCs w:val="28"/>
        </w:rPr>
        <w:t>ласти</w:t>
      </w:r>
      <w:r w:rsidR="00F513DA" w:rsidRPr="00BC5CA8">
        <w:rPr>
          <w:sz w:val="28"/>
          <w:szCs w:val="28"/>
        </w:rPr>
        <w:t>,</w:t>
      </w:r>
      <w:r w:rsidR="00124D93">
        <w:rPr>
          <w:sz w:val="28"/>
          <w:szCs w:val="28"/>
        </w:rPr>
        <w:t xml:space="preserve"> МКОУ «Ильичевская СОШ»</w:t>
      </w:r>
      <w:r w:rsidR="00F513DA" w:rsidRPr="00BC5CA8">
        <w:rPr>
          <w:sz w:val="28"/>
          <w:szCs w:val="28"/>
        </w:rPr>
        <w:t xml:space="preserve"> </w:t>
      </w:r>
      <w:r w:rsidR="00124D93" w:rsidRPr="00BC5CA8">
        <w:rPr>
          <w:sz w:val="28"/>
          <w:szCs w:val="28"/>
        </w:rPr>
        <w:t>Ленинского муниципального района Волгоградской области</w:t>
      </w:r>
      <w:r w:rsidR="00BF1F0D" w:rsidRPr="00BC5CA8">
        <w:rPr>
          <w:sz w:val="28"/>
          <w:szCs w:val="28"/>
        </w:rPr>
        <w:t xml:space="preserve"> ,</w:t>
      </w:r>
      <w:r w:rsidR="00124D93">
        <w:rPr>
          <w:sz w:val="28"/>
          <w:szCs w:val="28"/>
        </w:rPr>
        <w:t xml:space="preserve"> МКОУ «Каршевитская СОШ» </w:t>
      </w:r>
      <w:r w:rsidR="00124D93" w:rsidRPr="00BC5CA8">
        <w:rPr>
          <w:sz w:val="28"/>
          <w:szCs w:val="28"/>
        </w:rPr>
        <w:t>Ленинского мун</w:t>
      </w:r>
      <w:r w:rsidR="00124D93" w:rsidRPr="00BC5CA8">
        <w:rPr>
          <w:sz w:val="28"/>
          <w:szCs w:val="28"/>
        </w:rPr>
        <w:t>и</w:t>
      </w:r>
      <w:r w:rsidR="00124D93" w:rsidRPr="00BC5CA8">
        <w:rPr>
          <w:sz w:val="28"/>
          <w:szCs w:val="28"/>
        </w:rPr>
        <w:t>ципального района Волгоградской области</w:t>
      </w:r>
      <w:r w:rsidR="00124D93">
        <w:rPr>
          <w:sz w:val="28"/>
          <w:szCs w:val="28"/>
        </w:rPr>
        <w:t>,</w:t>
      </w:r>
      <w:r w:rsidR="00BF1F0D" w:rsidRPr="00BC5CA8">
        <w:rPr>
          <w:sz w:val="28"/>
          <w:szCs w:val="28"/>
        </w:rPr>
        <w:t xml:space="preserve"> МКОУ «Заплавинская  СОШ» Ленинского муниципального района Волгоградской области, МКОУ «К</w:t>
      </w:r>
      <w:r w:rsidR="00BF1F0D" w:rsidRPr="00BC5CA8">
        <w:rPr>
          <w:sz w:val="28"/>
          <w:szCs w:val="28"/>
        </w:rPr>
        <w:t>о</w:t>
      </w:r>
      <w:r w:rsidR="00BF1F0D" w:rsidRPr="00BC5CA8">
        <w:rPr>
          <w:sz w:val="28"/>
          <w:szCs w:val="28"/>
        </w:rPr>
        <w:t>лобовская СОШ» Ленинского муниципального района Волгоградской о</w:t>
      </w:r>
      <w:r w:rsidR="00BF1F0D" w:rsidRPr="00BC5CA8">
        <w:rPr>
          <w:sz w:val="28"/>
          <w:szCs w:val="28"/>
        </w:rPr>
        <w:t>б</w:t>
      </w:r>
      <w:r w:rsidR="00BF1F0D" w:rsidRPr="00BC5CA8">
        <w:rPr>
          <w:sz w:val="28"/>
          <w:szCs w:val="28"/>
        </w:rPr>
        <w:lastRenderedPageBreak/>
        <w:t>ласти</w:t>
      </w:r>
      <w:r w:rsidR="00124D93">
        <w:rPr>
          <w:sz w:val="28"/>
          <w:szCs w:val="28"/>
        </w:rPr>
        <w:t xml:space="preserve">, </w:t>
      </w:r>
      <w:r w:rsidRPr="00BC5CA8">
        <w:rPr>
          <w:sz w:val="28"/>
          <w:szCs w:val="28"/>
        </w:rPr>
        <w:t>МКДОУ «Детский сад № 2 «Родничок»</w:t>
      </w:r>
      <w:r w:rsidR="008649A2" w:rsidRPr="00BC5CA8">
        <w:rPr>
          <w:sz w:val="28"/>
          <w:szCs w:val="28"/>
        </w:rPr>
        <w:t xml:space="preserve"> Ленинского муниципальн</w:t>
      </w:r>
      <w:r w:rsidR="008649A2" w:rsidRPr="00BC5CA8">
        <w:rPr>
          <w:sz w:val="28"/>
          <w:szCs w:val="28"/>
        </w:rPr>
        <w:t>о</w:t>
      </w:r>
      <w:r w:rsidR="008649A2" w:rsidRPr="00BC5CA8">
        <w:rPr>
          <w:sz w:val="28"/>
          <w:szCs w:val="28"/>
        </w:rPr>
        <w:t>го района Волгоградской области</w:t>
      </w:r>
      <w:r w:rsidRPr="00BC5CA8">
        <w:rPr>
          <w:sz w:val="28"/>
          <w:szCs w:val="28"/>
        </w:rPr>
        <w:t>, МКДОУ «Детский сад № 5 «Солнышко»</w:t>
      </w:r>
      <w:r w:rsidR="008649A2" w:rsidRPr="00BC5CA8">
        <w:rPr>
          <w:sz w:val="28"/>
          <w:szCs w:val="28"/>
        </w:rPr>
        <w:t xml:space="preserve"> Ленинского муниципального района Волгоградской области</w:t>
      </w:r>
      <w:r w:rsidRPr="00BC5CA8">
        <w:rPr>
          <w:sz w:val="28"/>
          <w:szCs w:val="28"/>
        </w:rPr>
        <w:t>, МКДОУ «Дет</w:t>
      </w:r>
      <w:r w:rsidR="00AE7303" w:rsidRPr="00BC5CA8">
        <w:rPr>
          <w:sz w:val="28"/>
          <w:szCs w:val="28"/>
        </w:rPr>
        <w:t>ский сад № 1</w:t>
      </w:r>
      <w:r w:rsidRPr="00BC5CA8">
        <w:rPr>
          <w:sz w:val="28"/>
          <w:szCs w:val="28"/>
        </w:rPr>
        <w:t xml:space="preserve"> «</w:t>
      </w:r>
      <w:r w:rsidR="00AE7303" w:rsidRPr="00BC5CA8">
        <w:rPr>
          <w:sz w:val="28"/>
          <w:szCs w:val="28"/>
        </w:rPr>
        <w:t>Буратино</w:t>
      </w:r>
      <w:r w:rsidR="00012CC8" w:rsidRPr="00BC5CA8">
        <w:rPr>
          <w:sz w:val="28"/>
          <w:szCs w:val="28"/>
        </w:rPr>
        <w:t>»</w:t>
      </w:r>
      <w:r w:rsidR="008649A2" w:rsidRPr="00BC5CA8">
        <w:rPr>
          <w:sz w:val="28"/>
          <w:szCs w:val="28"/>
        </w:rPr>
        <w:t xml:space="preserve"> Ленинского муниципального района Волг</w:t>
      </w:r>
      <w:r w:rsidR="008649A2" w:rsidRPr="00BC5CA8">
        <w:rPr>
          <w:sz w:val="28"/>
          <w:szCs w:val="28"/>
        </w:rPr>
        <w:t>о</w:t>
      </w:r>
      <w:r w:rsidR="008649A2" w:rsidRPr="00BC5CA8">
        <w:rPr>
          <w:sz w:val="28"/>
          <w:szCs w:val="28"/>
        </w:rPr>
        <w:t>градской области</w:t>
      </w:r>
      <w:r w:rsidR="00012CC8" w:rsidRPr="00BC5CA8">
        <w:rPr>
          <w:sz w:val="28"/>
          <w:szCs w:val="28"/>
        </w:rPr>
        <w:t>,</w:t>
      </w:r>
      <w:r w:rsidR="00C54BEC" w:rsidRPr="00BC5CA8">
        <w:rPr>
          <w:sz w:val="28"/>
          <w:szCs w:val="28"/>
        </w:rPr>
        <w:t xml:space="preserve"> </w:t>
      </w:r>
      <w:r w:rsidR="00012CC8" w:rsidRPr="00BC5CA8">
        <w:rPr>
          <w:sz w:val="28"/>
          <w:szCs w:val="28"/>
        </w:rPr>
        <w:t xml:space="preserve">МКДОУ «Детский сад № </w:t>
      </w:r>
      <w:r w:rsidR="00E034E3" w:rsidRPr="00BC5CA8">
        <w:rPr>
          <w:sz w:val="28"/>
          <w:szCs w:val="28"/>
        </w:rPr>
        <w:t xml:space="preserve">3 </w:t>
      </w:r>
      <w:r w:rsidR="00012CC8" w:rsidRPr="00BC5CA8">
        <w:rPr>
          <w:sz w:val="28"/>
          <w:szCs w:val="28"/>
        </w:rPr>
        <w:t>«Колокольчик»</w:t>
      </w:r>
      <w:r w:rsidR="008649A2" w:rsidRPr="00BC5CA8">
        <w:rPr>
          <w:sz w:val="28"/>
          <w:szCs w:val="28"/>
        </w:rPr>
        <w:t xml:space="preserve"> Ленинского муниципального района Волгоградской области,</w:t>
      </w:r>
      <w:r w:rsidR="00012CC8" w:rsidRPr="00BC5CA8">
        <w:rPr>
          <w:sz w:val="28"/>
          <w:szCs w:val="28"/>
        </w:rPr>
        <w:t xml:space="preserve"> МКДОУ «Заплавинский детский сад»</w:t>
      </w:r>
      <w:r w:rsidR="008649A2" w:rsidRPr="00BC5CA8">
        <w:rPr>
          <w:sz w:val="28"/>
          <w:szCs w:val="28"/>
        </w:rPr>
        <w:t xml:space="preserve"> Ленинского муниципального района Волгоградской области</w:t>
      </w:r>
      <w:r w:rsidR="0068357A" w:rsidRPr="00BC5CA8">
        <w:rPr>
          <w:sz w:val="24"/>
          <w:szCs w:val="24"/>
        </w:rPr>
        <w:t xml:space="preserve">, </w:t>
      </w:r>
      <w:r w:rsidR="00471EA7" w:rsidRPr="00BC5CA8">
        <w:rPr>
          <w:sz w:val="28"/>
          <w:szCs w:val="28"/>
        </w:rPr>
        <w:t>МКДОУ «Детский сад № 7 «Сказка» Ленинского муниципального района Волгоградской области</w:t>
      </w:r>
      <w:r w:rsidR="00124D93">
        <w:rPr>
          <w:sz w:val="28"/>
          <w:szCs w:val="28"/>
        </w:rPr>
        <w:t>. Б</w:t>
      </w:r>
      <w:r w:rsidR="0068357A" w:rsidRPr="00BC5CA8">
        <w:rPr>
          <w:sz w:val="28"/>
          <w:szCs w:val="28"/>
        </w:rPr>
        <w:t>удут оказаны услуги по проведению энергоауд</w:t>
      </w:r>
      <w:r w:rsidR="0068357A" w:rsidRPr="00BC5CA8">
        <w:rPr>
          <w:sz w:val="28"/>
          <w:szCs w:val="28"/>
        </w:rPr>
        <w:t>и</w:t>
      </w:r>
      <w:r w:rsidR="0068357A" w:rsidRPr="00BC5CA8">
        <w:rPr>
          <w:sz w:val="28"/>
          <w:szCs w:val="28"/>
        </w:rPr>
        <w:t>та во всех образовательных организациях</w:t>
      </w:r>
      <w:r w:rsidR="00124D93">
        <w:rPr>
          <w:sz w:val="28"/>
          <w:szCs w:val="28"/>
        </w:rPr>
        <w:t xml:space="preserve"> района</w:t>
      </w:r>
      <w:r w:rsidR="0068357A" w:rsidRPr="00BC5CA8">
        <w:rPr>
          <w:sz w:val="24"/>
          <w:szCs w:val="24"/>
        </w:rPr>
        <w:t>.</w:t>
      </w:r>
      <w:r w:rsidR="00124D93">
        <w:rPr>
          <w:sz w:val="24"/>
          <w:szCs w:val="24"/>
        </w:rPr>
        <w:t xml:space="preserve"> </w:t>
      </w:r>
      <w:r w:rsidR="00124D93" w:rsidRPr="005F019F">
        <w:rPr>
          <w:sz w:val="28"/>
          <w:szCs w:val="28"/>
        </w:rPr>
        <w:t xml:space="preserve">Будут выполнены работы по  замене осветительных приборов в </w:t>
      </w:r>
      <w:r w:rsidR="00124D93" w:rsidRPr="00BC5CA8">
        <w:rPr>
          <w:sz w:val="28"/>
          <w:szCs w:val="28"/>
        </w:rPr>
        <w:t>МКОУ «Ленинская СОШ №2» Л</w:t>
      </w:r>
      <w:r w:rsidR="00124D93" w:rsidRPr="00BC5CA8">
        <w:rPr>
          <w:sz w:val="28"/>
          <w:szCs w:val="28"/>
        </w:rPr>
        <w:t>е</w:t>
      </w:r>
      <w:r w:rsidR="00124D93" w:rsidRPr="00BC5CA8">
        <w:rPr>
          <w:sz w:val="28"/>
          <w:szCs w:val="28"/>
        </w:rPr>
        <w:t>нинского муниципального района Волгоградской области</w:t>
      </w:r>
      <w:r w:rsidR="00124D93">
        <w:rPr>
          <w:sz w:val="28"/>
          <w:szCs w:val="28"/>
        </w:rPr>
        <w:t>,</w:t>
      </w:r>
      <w:r w:rsidR="00124D93" w:rsidRPr="00BC5CA8">
        <w:rPr>
          <w:sz w:val="28"/>
          <w:szCs w:val="28"/>
        </w:rPr>
        <w:t xml:space="preserve"> МКОУ «Лени</w:t>
      </w:r>
      <w:r w:rsidR="00124D93" w:rsidRPr="00BC5CA8">
        <w:rPr>
          <w:sz w:val="28"/>
          <w:szCs w:val="28"/>
        </w:rPr>
        <w:t>н</w:t>
      </w:r>
      <w:r w:rsidR="00124D93" w:rsidRPr="00BC5CA8">
        <w:rPr>
          <w:sz w:val="28"/>
          <w:szCs w:val="28"/>
        </w:rPr>
        <w:t>ская СОШ № 3» Ленинского муниципального района Волгоградской о</w:t>
      </w:r>
      <w:r w:rsidR="00124D93" w:rsidRPr="00BC5CA8">
        <w:rPr>
          <w:sz w:val="28"/>
          <w:szCs w:val="28"/>
        </w:rPr>
        <w:t>б</w:t>
      </w:r>
      <w:r w:rsidR="00124D93" w:rsidRPr="00BC5CA8">
        <w:rPr>
          <w:sz w:val="28"/>
          <w:szCs w:val="28"/>
        </w:rPr>
        <w:t>ласти, МКОУ «Рассветинская СОШ» Ленинского муниципального района Волгоградской област</w:t>
      </w:r>
      <w:r w:rsidR="00124D93">
        <w:rPr>
          <w:sz w:val="28"/>
          <w:szCs w:val="28"/>
        </w:rPr>
        <w:t xml:space="preserve">и, </w:t>
      </w:r>
      <w:r w:rsidR="00124D93" w:rsidRPr="00BC5CA8">
        <w:rPr>
          <w:sz w:val="28"/>
          <w:szCs w:val="28"/>
        </w:rPr>
        <w:t>МКОУ «</w:t>
      </w:r>
      <w:r w:rsidR="00124D93">
        <w:rPr>
          <w:sz w:val="28"/>
          <w:szCs w:val="28"/>
        </w:rPr>
        <w:t>Колобовская</w:t>
      </w:r>
      <w:r w:rsidR="00124D93" w:rsidRPr="00BC5CA8">
        <w:rPr>
          <w:sz w:val="28"/>
          <w:szCs w:val="28"/>
        </w:rPr>
        <w:t xml:space="preserve"> СОШ» Ленинского муниц</w:t>
      </w:r>
      <w:r w:rsidR="00124D93" w:rsidRPr="00BC5CA8">
        <w:rPr>
          <w:sz w:val="28"/>
          <w:szCs w:val="28"/>
        </w:rPr>
        <w:t>и</w:t>
      </w:r>
      <w:r w:rsidR="00124D93" w:rsidRPr="00BC5CA8">
        <w:rPr>
          <w:sz w:val="28"/>
          <w:szCs w:val="28"/>
        </w:rPr>
        <w:t>пального района Волгоградской области</w:t>
      </w:r>
      <w:r w:rsidR="00124D93">
        <w:rPr>
          <w:sz w:val="28"/>
          <w:szCs w:val="28"/>
        </w:rPr>
        <w:t xml:space="preserve">, </w:t>
      </w:r>
      <w:r w:rsidR="00124D93" w:rsidRPr="00BC5CA8">
        <w:rPr>
          <w:sz w:val="28"/>
          <w:szCs w:val="28"/>
        </w:rPr>
        <w:t>МКОУ «</w:t>
      </w:r>
      <w:r w:rsidR="00124D93">
        <w:rPr>
          <w:sz w:val="28"/>
          <w:szCs w:val="28"/>
        </w:rPr>
        <w:t>Маляевска</w:t>
      </w:r>
      <w:r w:rsidR="00124D93" w:rsidRPr="00BC5CA8">
        <w:rPr>
          <w:sz w:val="28"/>
          <w:szCs w:val="28"/>
        </w:rPr>
        <w:t xml:space="preserve">я </w:t>
      </w:r>
      <w:r w:rsidR="00124D93">
        <w:rPr>
          <w:sz w:val="28"/>
          <w:szCs w:val="28"/>
        </w:rPr>
        <w:t>О</w:t>
      </w:r>
      <w:r w:rsidR="00124D93" w:rsidRPr="00BC5CA8">
        <w:rPr>
          <w:sz w:val="28"/>
          <w:szCs w:val="28"/>
        </w:rPr>
        <w:t>ОШ» Л</w:t>
      </w:r>
      <w:r w:rsidR="00124D93" w:rsidRPr="00BC5CA8">
        <w:rPr>
          <w:sz w:val="28"/>
          <w:szCs w:val="28"/>
        </w:rPr>
        <w:t>е</w:t>
      </w:r>
      <w:r w:rsidR="00124D93" w:rsidRPr="00BC5CA8">
        <w:rPr>
          <w:sz w:val="28"/>
          <w:szCs w:val="28"/>
        </w:rPr>
        <w:t>нинского муниципального района Волгоградской области</w:t>
      </w:r>
      <w:r w:rsidR="00124D93">
        <w:rPr>
          <w:sz w:val="28"/>
          <w:szCs w:val="28"/>
        </w:rPr>
        <w:t xml:space="preserve">, </w:t>
      </w:r>
      <w:r w:rsidR="00124D93" w:rsidRPr="00BC5CA8">
        <w:rPr>
          <w:sz w:val="28"/>
          <w:szCs w:val="28"/>
        </w:rPr>
        <w:t>МКОУ «</w:t>
      </w:r>
      <w:r w:rsidR="00124D93">
        <w:rPr>
          <w:sz w:val="28"/>
          <w:szCs w:val="28"/>
        </w:rPr>
        <w:t>Запл</w:t>
      </w:r>
      <w:r w:rsidR="00124D93">
        <w:rPr>
          <w:sz w:val="28"/>
          <w:szCs w:val="28"/>
        </w:rPr>
        <w:t>а</w:t>
      </w:r>
      <w:r w:rsidR="00124D93">
        <w:rPr>
          <w:sz w:val="28"/>
          <w:szCs w:val="28"/>
        </w:rPr>
        <w:t>винская</w:t>
      </w:r>
      <w:r w:rsidR="00124D93" w:rsidRPr="00BC5CA8">
        <w:rPr>
          <w:sz w:val="28"/>
          <w:szCs w:val="28"/>
        </w:rPr>
        <w:t xml:space="preserve"> СОШ» Ленинского муниципального района Волгоградской обла</w:t>
      </w:r>
      <w:r w:rsidR="00124D93" w:rsidRPr="00BC5CA8">
        <w:rPr>
          <w:sz w:val="28"/>
          <w:szCs w:val="28"/>
        </w:rPr>
        <w:t>с</w:t>
      </w:r>
      <w:r w:rsidR="00124D93" w:rsidRPr="00BC5CA8">
        <w:rPr>
          <w:sz w:val="28"/>
          <w:szCs w:val="28"/>
        </w:rPr>
        <w:t>ти</w:t>
      </w:r>
      <w:r w:rsidR="00124D93">
        <w:rPr>
          <w:sz w:val="28"/>
          <w:szCs w:val="28"/>
        </w:rPr>
        <w:t>.</w:t>
      </w:r>
      <w:r w:rsidR="0068357A" w:rsidRPr="00BC5CA8">
        <w:rPr>
          <w:sz w:val="24"/>
          <w:szCs w:val="24"/>
        </w:rPr>
        <w:t xml:space="preserve"> </w:t>
      </w:r>
      <w:r w:rsidR="00C54BEC" w:rsidRPr="00BC5CA8">
        <w:rPr>
          <w:sz w:val="28"/>
          <w:szCs w:val="28"/>
        </w:rPr>
        <w:t>В Бахтияровском и Маляевском сельских поселениях буду построены энергоэффективные линии уличного (наружного) освещения, оснащенные с</w:t>
      </w:r>
      <w:r w:rsidR="00C54BEC" w:rsidRPr="00BC5CA8">
        <w:rPr>
          <w:sz w:val="28"/>
          <w:szCs w:val="28"/>
          <w:shd w:val="clear" w:color="auto" w:fill="FFFFFF"/>
        </w:rPr>
        <w:t>истемами учета электроэнергии и системами управления освещением.</w:t>
      </w:r>
    </w:p>
    <w:p w:rsidR="00E32173" w:rsidRPr="00BC5CA8" w:rsidRDefault="000D2AB6" w:rsidP="000D2A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E32173" w:rsidRPr="00BC5CA8">
        <w:rPr>
          <w:rFonts w:ascii="Times New Roman" w:hAnsi="Times New Roman" w:cs="Times New Roman"/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0151C2" w:rsidRPr="00BC5CA8" w:rsidRDefault="000151C2" w:rsidP="00BA41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A8">
        <w:rPr>
          <w:rFonts w:ascii="Times New Roman" w:hAnsi="Times New Roman" w:cs="Times New Roman"/>
          <w:sz w:val="28"/>
          <w:szCs w:val="28"/>
        </w:rPr>
        <w:t>Общий объем финансирования – 1635,50 тысяч рублей, в том числе средства областного бюджета-1385,50 тысяч рублей. Срок осуществления мероприятия – 2018 год.</w:t>
      </w:r>
    </w:p>
    <w:p w:rsidR="000151C2" w:rsidRPr="00BC5CA8" w:rsidRDefault="000D2AB6" w:rsidP="00BA4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0151C2" w:rsidRPr="00BC5CA8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4843E0" w:rsidRPr="00BC5CA8">
        <w:rPr>
          <w:rFonts w:ascii="Times New Roman" w:hAnsi="Times New Roman" w:cs="Times New Roman"/>
          <w:sz w:val="28"/>
          <w:szCs w:val="28"/>
        </w:rPr>
        <w:t>1766,99</w:t>
      </w:r>
      <w:r w:rsidR="000151C2" w:rsidRPr="00BC5CA8">
        <w:rPr>
          <w:rFonts w:ascii="Times New Roman" w:hAnsi="Times New Roman" w:cs="Times New Roman"/>
          <w:sz w:val="28"/>
          <w:szCs w:val="28"/>
        </w:rPr>
        <w:t xml:space="preserve"> тысяч рублей, в том числе средства областного бюджета 1450,0 тысяч рублей. </w:t>
      </w:r>
      <w:r w:rsidR="00BF3E96" w:rsidRPr="00BC5CA8">
        <w:rPr>
          <w:rFonts w:ascii="Times New Roman" w:hAnsi="Times New Roman" w:cs="Times New Roman"/>
          <w:sz w:val="28"/>
          <w:szCs w:val="28"/>
        </w:rPr>
        <w:t>Средства бюджета Л</w:t>
      </w:r>
      <w:r w:rsidR="00BF3E96" w:rsidRPr="00BC5CA8">
        <w:rPr>
          <w:rFonts w:ascii="Times New Roman" w:hAnsi="Times New Roman" w:cs="Times New Roman"/>
          <w:sz w:val="28"/>
          <w:szCs w:val="28"/>
        </w:rPr>
        <w:t>е</w:t>
      </w:r>
      <w:r w:rsidR="00BF3E96" w:rsidRPr="00BC5CA8">
        <w:rPr>
          <w:rFonts w:ascii="Times New Roman" w:hAnsi="Times New Roman" w:cs="Times New Roman"/>
          <w:sz w:val="28"/>
          <w:szCs w:val="28"/>
        </w:rPr>
        <w:t>нинского муниципального района -</w:t>
      </w:r>
      <w:r w:rsidR="004843E0" w:rsidRPr="00BC5CA8">
        <w:rPr>
          <w:rFonts w:ascii="Times New Roman" w:hAnsi="Times New Roman" w:cs="Times New Roman"/>
          <w:sz w:val="28"/>
          <w:szCs w:val="28"/>
        </w:rPr>
        <w:t>316,99</w:t>
      </w:r>
      <w:r w:rsidR="00BF3E96" w:rsidRPr="00BC5CA8">
        <w:rPr>
          <w:rFonts w:ascii="Times New Roman" w:hAnsi="Times New Roman" w:cs="Times New Roman"/>
          <w:sz w:val="28"/>
          <w:szCs w:val="28"/>
        </w:rPr>
        <w:t xml:space="preserve"> тыс</w:t>
      </w:r>
      <w:r w:rsidR="00C54BEC" w:rsidRPr="00BC5CA8">
        <w:rPr>
          <w:rFonts w:ascii="Times New Roman" w:hAnsi="Times New Roman" w:cs="Times New Roman"/>
          <w:sz w:val="28"/>
          <w:szCs w:val="28"/>
        </w:rPr>
        <w:t>яч</w:t>
      </w:r>
      <w:r w:rsidR="00BF3E96" w:rsidRPr="00BC5CA8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0151C2" w:rsidRPr="00BC5CA8">
        <w:rPr>
          <w:rFonts w:ascii="Times New Roman" w:hAnsi="Times New Roman" w:cs="Times New Roman"/>
          <w:sz w:val="28"/>
          <w:szCs w:val="28"/>
        </w:rPr>
        <w:t>Срок осуществл</w:t>
      </w:r>
      <w:r w:rsidR="000151C2" w:rsidRPr="00BC5CA8">
        <w:rPr>
          <w:rFonts w:ascii="Times New Roman" w:hAnsi="Times New Roman" w:cs="Times New Roman"/>
          <w:sz w:val="28"/>
          <w:szCs w:val="28"/>
        </w:rPr>
        <w:t>е</w:t>
      </w:r>
      <w:r w:rsidR="000151C2" w:rsidRPr="00BC5CA8">
        <w:rPr>
          <w:rFonts w:ascii="Times New Roman" w:hAnsi="Times New Roman" w:cs="Times New Roman"/>
          <w:sz w:val="28"/>
          <w:szCs w:val="28"/>
        </w:rPr>
        <w:t>ния мероприятия – 2019 год.</w:t>
      </w:r>
    </w:p>
    <w:p w:rsidR="000151C2" w:rsidRPr="007F38D2" w:rsidRDefault="00E32173" w:rsidP="00BC5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– </w:t>
      </w:r>
      <w:r w:rsidR="007F38D2" w:rsidRPr="007F38D2">
        <w:rPr>
          <w:rFonts w:ascii="Times New Roman" w:hAnsi="Times New Roman" w:cs="Times New Roman"/>
          <w:sz w:val="28"/>
          <w:szCs w:val="28"/>
        </w:rPr>
        <w:t>11085,00</w:t>
      </w:r>
      <w:r w:rsidRPr="007F38D2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0151C2" w:rsidRPr="007F38D2">
        <w:rPr>
          <w:rFonts w:ascii="Times New Roman" w:hAnsi="Times New Roman" w:cs="Times New Roman"/>
          <w:sz w:val="28"/>
          <w:szCs w:val="28"/>
        </w:rPr>
        <w:t xml:space="preserve">. </w:t>
      </w:r>
      <w:r w:rsidR="00C54BEC" w:rsidRPr="007F38D2">
        <w:rPr>
          <w:rFonts w:ascii="Times New Roman" w:hAnsi="Times New Roman" w:cs="Times New Roman"/>
          <w:sz w:val="28"/>
          <w:szCs w:val="28"/>
        </w:rPr>
        <w:t xml:space="preserve">Средства бюджета Ленинского муниципального района </w:t>
      </w:r>
      <w:r w:rsidR="007F38D2" w:rsidRPr="007F38D2">
        <w:rPr>
          <w:rFonts w:ascii="Times New Roman" w:hAnsi="Times New Roman" w:cs="Times New Roman"/>
          <w:sz w:val="28"/>
          <w:szCs w:val="28"/>
        </w:rPr>
        <w:t>–</w:t>
      </w:r>
      <w:r w:rsidR="00C54BEC" w:rsidRPr="007F38D2">
        <w:rPr>
          <w:rFonts w:ascii="Times New Roman" w:hAnsi="Times New Roman" w:cs="Times New Roman"/>
          <w:sz w:val="28"/>
          <w:szCs w:val="28"/>
        </w:rPr>
        <w:t xml:space="preserve"> </w:t>
      </w:r>
      <w:r w:rsidR="007F38D2" w:rsidRPr="007F38D2">
        <w:rPr>
          <w:rFonts w:ascii="Times New Roman" w:hAnsi="Times New Roman" w:cs="Times New Roman"/>
          <w:sz w:val="28"/>
          <w:szCs w:val="28"/>
        </w:rPr>
        <w:t>385,00</w:t>
      </w:r>
      <w:r w:rsidR="00C54BEC" w:rsidRPr="007F38D2">
        <w:rPr>
          <w:rFonts w:ascii="Times New Roman" w:hAnsi="Times New Roman" w:cs="Times New Roman"/>
          <w:sz w:val="28"/>
          <w:szCs w:val="28"/>
        </w:rPr>
        <w:t xml:space="preserve"> тысяч рублей. </w:t>
      </w:r>
      <w:r w:rsidR="000151C2" w:rsidRPr="007F38D2">
        <w:rPr>
          <w:rFonts w:ascii="Times New Roman" w:hAnsi="Times New Roman" w:cs="Times New Roman"/>
          <w:sz w:val="28"/>
          <w:szCs w:val="28"/>
        </w:rPr>
        <w:t>Срок осуществления мероприятия – 20</w:t>
      </w:r>
      <w:r w:rsidR="006D6F27" w:rsidRPr="007F38D2">
        <w:rPr>
          <w:rFonts w:ascii="Times New Roman" w:hAnsi="Times New Roman" w:cs="Times New Roman"/>
          <w:sz w:val="28"/>
          <w:szCs w:val="28"/>
        </w:rPr>
        <w:t>20</w:t>
      </w:r>
      <w:r w:rsidR="000151C2" w:rsidRPr="007F38D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D6F27" w:rsidRPr="007F38D2" w:rsidRDefault="00CB7EA2" w:rsidP="00CB7E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8D2">
        <w:rPr>
          <w:rFonts w:ascii="Times New Roman" w:hAnsi="Times New Roman" w:cs="Times New Roman"/>
          <w:sz w:val="28"/>
          <w:szCs w:val="28"/>
        </w:rPr>
        <w:tab/>
      </w:r>
      <w:r w:rsidR="006D6F27" w:rsidRPr="007F38D2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7F38D2" w:rsidRPr="007F38D2">
        <w:rPr>
          <w:rFonts w:ascii="Times New Roman" w:hAnsi="Times New Roman" w:cs="Times New Roman"/>
          <w:sz w:val="28"/>
          <w:szCs w:val="28"/>
        </w:rPr>
        <w:t>11085</w:t>
      </w:r>
      <w:r w:rsidR="00C54BEC" w:rsidRPr="007F38D2">
        <w:rPr>
          <w:rFonts w:ascii="Times New Roman" w:hAnsi="Times New Roman" w:cs="Times New Roman"/>
          <w:sz w:val="28"/>
          <w:szCs w:val="28"/>
        </w:rPr>
        <w:t>,00</w:t>
      </w:r>
      <w:r w:rsidR="006D6F27" w:rsidRPr="007F38D2">
        <w:rPr>
          <w:rFonts w:ascii="Times New Roman" w:hAnsi="Times New Roman" w:cs="Times New Roman"/>
          <w:sz w:val="28"/>
          <w:szCs w:val="28"/>
        </w:rPr>
        <w:t xml:space="preserve"> тысяч рублей. </w:t>
      </w:r>
      <w:r w:rsidR="00C54BEC" w:rsidRPr="007F38D2">
        <w:rPr>
          <w:rFonts w:ascii="Times New Roman" w:hAnsi="Times New Roman" w:cs="Times New Roman"/>
          <w:sz w:val="28"/>
          <w:szCs w:val="28"/>
        </w:rPr>
        <w:t>Средства бюджета Ленинского муниципального района -3</w:t>
      </w:r>
      <w:r w:rsidR="007F38D2" w:rsidRPr="007F38D2">
        <w:rPr>
          <w:rFonts w:ascii="Times New Roman" w:hAnsi="Times New Roman" w:cs="Times New Roman"/>
          <w:sz w:val="28"/>
          <w:szCs w:val="28"/>
        </w:rPr>
        <w:t>85</w:t>
      </w:r>
      <w:r w:rsidR="00C54BEC" w:rsidRPr="007F38D2">
        <w:rPr>
          <w:rFonts w:ascii="Times New Roman" w:hAnsi="Times New Roman" w:cs="Times New Roman"/>
          <w:sz w:val="28"/>
          <w:szCs w:val="28"/>
        </w:rPr>
        <w:t xml:space="preserve">,00 тысяч рублей. </w:t>
      </w:r>
      <w:r w:rsidR="006D6F27" w:rsidRPr="007F38D2">
        <w:rPr>
          <w:rFonts w:ascii="Times New Roman" w:hAnsi="Times New Roman" w:cs="Times New Roman"/>
          <w:sz w:val="28"/>
          <w:szCs w:val="28"/>
        </w:rPr>
        <w:t>Срок ос</w:t>
      </w:r>
      <w:r w:rsidR="006D6F27" w:rsidRPr="007F38D2">
        <w:rPr>
          <w:rFonts w:ascii="Times New Roman" w:hAnsi="Times New Roman" w:cs="Times New Roman"/>
          <w:sz w:val="28"/>
          <w:szCs w:val="28"/>
        </w:rPr>
        <w:t>у</w:t>
      </w:r>
      <w:r w:rsidR="006D6F27" w:rsidRPr="007F38D2">
        <w:rPr>
          <w:rFonts w:ascii="Times New Roman" w:hAnsi="Times New Roman" w:cs="Times New Roman"/>
          <w:sz w:val="28"/>
          <w:szCs w:val="28"/>
        </w:rPr>
        <w:t>ществления мероприятия – 2021 год.</w:t>
      </w:r>
    </w:p>
    <w:p w:rsidR="00C54BEC" w:rsidRPr="00BC5CA8" w:rsidRDefault="00CB7EA2" w:rsidP="00CB7E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8D2">
        <w:rPr>
          <w:rFonts w:ascii="Times New Roman" w:hAnsi="Times New Roman" w:cs="Times New Roman"/>
          <w:sz w:val="28"/>
          <w:szCs w:val="28"/>
        </w:rPr>
        <w:tab/>
      </w:r>
      <w:r w:rsidR="006D6F27" w:rsidRPr="007F38D2">
        <w:rPr>
          <w:rFonts w:ascii="Times New Roman" w:hAnsi="Times New Roman" w:cs="Times New Roman"/>
          <w:sz w:val="28"/>
          <w:szCs w:val="28"/>
        </w:rPr>
        <w:t>Общий объем финансирования –</w:t>
      </w:r>
      <w:r w:rsidR="00DC7D12">
        <w:rPr>
          <w:rFonts w:ascii="Times New Roman" w:hAnsi="Times New Roman" w:cs="Times New Roman"/>
          <w:sz w:val="28"/>
          <w:szCs w:val="28"/>
        </w:rPr>
        <w:t xml:space="preserve"> 10035,</w:t>
      </w:r>
      <w:r w:rsidR="00C54BEC" w:rsidRPr="007F38D2">
        <w:rPr>
          <w:rFonts w:ascii="Times New Roman" w:hAnsi="Times New Roman" w:cs="Times New Roman"/>
          <w:sz w:val="28"/>
          <w:szCs w:val="28"/>
        </w:rPr>
        <w:t>00 тысяч рублей. Средства бюджета Ленинского муниципального района -</w:t>
      </w:r>
      <w:r w:rsidR="007F38D2" w:rsidRPr="007F38D2">
        <w:rPr>
          <w:rFonts w:ascii="Times New Roman" w:hAnsi="Times New Roman" w:cs="Times New Roman"/>
          <w:sz w:val="28"/>
          <w:szCs w:val="28"/>
        </w:rPr>
        <w:t>3</w:t>
      </w:r>
      <w:r w:rsidR="00DC7D12">
        <w:rPr>
          <w:rFonts w:ascii="Times New Roman" w:hAnsi="Times New Roman" w:cs="Times New Roman"/>
          <w:sz w:val="28"/>
          <w:szCs w:val="28"/>
        </w:rPr>
        <w:t>3</w:t>
      </w:r>
      <w:r w:rsidR="007F38D2" w:rsidRPr="007F38D2">
        <w:rPr>
          <w:rFonts w:ascii="Times New Roman" w:hAnsi="Times New Roman" w:cs="Times New Roman"/>
          <w:sz w:val="28"/>
          <w:szCs w:val="28"/>
        </w:rPr>
        <w:t>5</w:t>
      </w:r>
      <w:r w:rsidR="00C54BEC" w:rsidRPr="007F38D2">
        <w:rPr>
          <w:rFonts w:ascii="Times New Roman" w:hAnsi="Times New Roman" w:cs="Times New Roman"/>
          <w:sz w:val="28"/>
          <w:szCs w:val="28"/>
        </w:rPr>
        <w:t>,00 тысяч рублей. Срок ос</w:t>
      </w:r>
      <w:r w:rsidR="00C54BEC" w:rsidRPr="007F38D2">
        <w:rPr>
          <w:rFonts w:ascii="Times New Roman" w:hAnsi="Times New Roman" w:cs="Times New Roman"/>
          <w:sz w:val="28"/>
          <w:szCs w:val="28"/>
        </w:rPr>
        <w:t>у</w:t>
      </w:r>
      <w:r w:rsidR="00C54BEC" w:rsidRPr="007F38D2">
        <w:rPr>
          <w:rFonts w:ascii="Times New Roman" w:hAnsi="Times New Roman" w:cs="Times New Roman"/>
          <w:sz w:val="28"/>
          <w:szCs w:val="28"/>
        </w:rPr>
        <w:t>ществления мероприятия – 2022 год.</w:t>
      </w:r>
    </w:p>
    <w:p w:rsidR="006D6F27" w:rsidRPr="00BC5CA8" w:rsidRDefault="00CB7EA2" w:rsidP="00CB7E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CA8">
        <w:rPr>
          <w:rFonts w:ascii="Times New Roman" w:hAnsi="Times New Roman" w:cs="Times New Roman"/>
          <w:sz w:val="28"/>
          <w:szCs w:val="28"/>
        </w:rPr>
        <w:tab/>
      </w:r>
      <w:r w:rsidR="006D6F27" w:rsidRPr="00BC5CA8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1100,0 тысяч рублей. </w:t>
      </w:r>
      <w:r w:rsidR="00C54BEC" w:rsidRPr="00BC5CA8">
        <w:rPr>
          <w:rFonts w:ascii="Times New Roman" w:hAnsi="Times New Roman" w:cs="Times New Roman"/>
          <w:sz w:val="28"/>
          <w:szCs w:val="28"/>
        </w:rPr>
        <w:t xml:space="preserve">Средства бюджета Ленинского муниципального района -1100,00 тысяч рублей. </w:t>
      </w:r>
      <w:r w:rsidR="006D6F27" w:rsidRPr="00BC5CA8">
        <w:rPr>
          <w:rFonts w:ascii="Times New Roman" w:hAnsi="Times New Roman" w:cs="Times New Roman"/>
          <w:sz w:val="28"/>
          <w:szCs w:val="28"/>
        </w:rPr>
        <w:t>Срок осуществления мероприятия – 2023 год.</w:t>
      </w:r>
    </w:p>
    <w:p w:rsidR="00E034E3" w:rsidRPr="00BC5CA8" w:rsidRDefault="00E034E3" w:rsidP="00E32173">
      <w:pPr>
        <w:pStyle w:val="a5"/>
        <w:jc w:val="both"/>
        <w:rPr>
          <w:sz w:val="28"/>
          <w:szCs w:val="28"/>
        </w:rPr>
        <w:sectPr w:rsidR="00E034E3" w:rsidRPr="00BC5CA8" w:rsidSect="00BA41BB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E32173" w:rsidRPr="00BC5CA8" w:rsidRDefault="00E32173" w:rsidP="00E32173">
      <w:pPr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lastRenderedPageBreak/>
        <w:t>ФОРМА 1</w:t>
      </w:r>
    </w:p>
    <w:p w:rsidR="00E32173" w:rsidRPr="00BC5CA8" w:rsidRDefault="00E32173" w:rsidP="00E32173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>к муниципальной программе Ленинского муниципально</w:t>
      </w:r>
      <w:r w:rsidR="00282B4D" w:rsidRPr="00BC5CA8">
        <w:rPr>
          <w:sz w:val="24"/>
          <w:szCs w:val="24"/>
        </w:rPr>
        <w:t xml:space="preserve">го района </w:t>
      </w:r>
      <w:r w:rsidRPr="00BC5CA8">
        <w:rPr>
          <w:sz w:val="24"/>
          <w:szCs w:val="24"/>
        </w:rPr>
        <w:t>«Программа по энергосбережению и повышению энергетической эффективности Ленинского муниципальн</w:t>
      </w:r>
      <w:r w:rsidRPr="00BC5CA8">
        <w:rPr>
          <w:sz w:val="24"/>
          <w:szCs w:val="24"/>
        </w:rPr>
        <w:t>о</w:t>
      </w:r>
      <w:r w:rsidRPr="00BC5CA8">
        <w:rPr>
          <w:sz w:val="24"/>
          <w:szCs w:val="24"/>
        </w:rPr>
        <w:t>го района»</w:t>
      </w:r>
      <w:r w:rsidR="00282B4D" w:rsidRPr="00BC5CA8">
        <w:rPr>
          <w:sz w:val="24"/>
          <w:szCs w:val="24"/>
        </w:rPr>
        <w:t>, утвержденной постановлением администрации Ленинского муниципального района от 24.10.2017 № 523</w:t>
      </w:r>
    </w:p>
    <w:p w:rsidR="00E32173" w:rsidRPr="00BC5CA8" w:rsidRDefault="00E32173" w:rsidP="00E3217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16"/>
          <w:szCs w:val="26"/>
        </w:rPr>
      </w:pPr>
    </w:p>
    <w:p w:rsidR="00FC564B" w:rsidRPr="00BC5CA8" w:rsidRDefault="00FC564B" w:rsidP="00E3217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16"/>
          <w:szCs w:val="26"/>
        </w:rPr>
      </w:pPr>
    </w:p>
    <w:p w:rsidR="00E32173" w:rsidRPr="00BC5CA8" w:rsidRDefault="00E32173" w:rsidP="00FA239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BC5CA8">
        <w:rPr>
          <w:sz w:val="26"/>
          <w:szCs w:val="26"/>
        </w:rPr>
        <w:t>ПЕРЕЧЕНЬ</w:t>
      </w:r>
    </w:p>
    <w:p w:rsidR="00282B4D" w:rsidRPr="00BC5CA8" w:rsidRDefault="00FA239F" w:rsidP="00282B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достижения поставленных целей и задач </w:t>
      </w:r>
      <w:r w:rsidR="00E32173" w:rsidRPr="00BC5CA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E32173" w:rsidRPr="00BC5CA8" w:rsidRDefault="00E32173" w:rsidP="00282B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района«Программа по энергосбережению и повышению энергетической эффективности Л</w:t>
      </w:r>
      <w:r w:rsidRPr="00BC5CA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C5CA8">
        <w:rPr>
          <w:rFonts w:ascii="Times New Roman" w:hAnsi="Times New Roman" w:cs="Times New Roman"/>
          <w:b w:val="0"/>
          <w:sz w:val="28"/>
          <w:szCs w:val="28"/>
        </w:rPr>
        <w:t>нинского муниципального района»</w:t>
      </w:r>
    </w:p>
    <w:p w:rsidR="00CB7EA2" w:rsidRPr="00BC5CA8" w:rsidRDefault="00A301D0" w:rsidP="00282B4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BC5CA8">
        <w:rPr>
          <w:rFonts w:ascii="Times New Roman" w:hAnsi="Times New Roman" w:cs="Times New Roman"/>
          <w:b w:val="0"/>
          <w:sz w:val="24"/>
          <w:szCs w:val="28"/>
        </w:rPr>
        <w:t>(в редакции постановлений от 21.12.2017 № 633, от 02.07.2018 № 395, от 16.01.2019 № 19, от 28.06.2019 № 305</w:t>
      </w:r>
      <w:r w:rsidR="009E442C" w:rsidRPr="00BC5CA8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r w:rsidR="00E2410D" w:rsidRPr="00BC5CA8">
        <w:rPr>
          <w:rFonts w:ascii="Times New Roman" w:hAnsi="Times New Roman" w:cs="Times New Roman"/>
          <w:b w:val="0"/>
          <w:sz w:val="24"/>
          <w:szCs w:val="28"/>
        </w:rPr>
        <w:t>от 26.12.2019 №732</w:t>
      </w:r>
      <w:r w:rsidR="009E442C" w:rsidRPr="00BC5CA8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C42BEE" w:rsidRPr="00BC5CA8">
        <w:rPr>
          <w:rFonts w:ascii="Times New Roman" w:hAnsi="Times New Roman" w:cs="Times New Roman"/>
          <w:b w:val="0"/>
          <w:sz w:val="24"/>
          <w:szCs w:val="28"/>
        </w:rPr>
        <w:t>,</w:t>
      </w:r>
      <w:r w:rsidR="00C42BEE" w:rsidRPr="00BC5CA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C564B" w:rsidRPr="00BC5CA8" w:rsidRDefault="00C42BEE" w:rsidP="00DF5B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BC5CA8">
        <w:rPr>
          <w:rFonts w:ascii="Times New Roman" w:hAnsi="Times New Roman" w:cs="Times New Roman"/>
          <w:b w:val="0"/>
          <w:sz w:val="24"/>
          <w:szCs w:val="28"/>
        </w:rPr>
        <w:t>от</w:t>
      </w:r>
      <w:r w:rsidR="00CB7EA2" w:rsidRPr="00BC5CA8">
        <w:rPr>
          <w:rFonts w:ascii="Times New Roman" w:hAnsi="Times New Roman" w:cs="Times New Roman"/>
          <w:b w:val="0"/>
          <w:sz w:val="24"/>
          <w:szCs w:val="28"/>
        </w:rPr>
        <w:t xml:space="preserve"> 13.01.2020</w:t>
      </w:r>
      <w:r w:rsidRPr="00BC5CA8">
        <w:rPr>
          <w:rFonts w:ascii="Times New Roman" w:hAnsi="Times New Roman" w:cs="Times New Roman"/>
          <w:b w:val="0"/>
          <w:sz w:val="24"/>
          <w:szCs w:val="28"/>
        </w:rPr>
        <w:t xml:space="preserve"> №</w:t>
      </w:r>
      <w:r w:rsidR="00CB7EA2" w:rsidRPr="00BC5CA8">
        <w:rPr>
          <w:rFonts w:ascii="Times New Roman" w:hAnsi="Times New Roman" w:cs="Times New Roman"/>
          <w:b w:val="0"/>
          <w:sz w:val="24"/>
          <w:szCs w:val="28"/>
        </w:rPr>
        <w:t xml:space="preserve"> 6</w:t>
      </w:r>
      <w:r w:rsidR="00DB355A">
        <w:rPr>
          <w:rFonts w:ascii="Times New Roman" w:hAnsi="Times New Roman" w:cs="Times New Roman"/>
          <w:b w:val="0"/>
          <w:sz w:val="24"/>
          <w:szCs w:val="28"/>
        </w:rPr>
        <w:t xml:space="preserve">, от          №         </w:t>
      </w:r>
      <w:r w:rsidR="00A301D0" w:rsidRPr="00BC5CA8">
        <w:rPr>
          <w:rFonts w:ascii="Times New Roman" w:hAnsi="Times New Roman" w:cs="Times New Roman"/>
          <w:b w:val="0"/>
          <w:sz w:val="24"/>
          <w:szCs w:val="28"/>
        </w:rPr>
        <w:t>)</w:t>
      </w:r>
    </w:p>
    <w:p w:rsidR="00DF5B92" w:rsidRPr="00BC5CA8" w:rsidRDefault="00DF5B92" w:rsidP="00DF5B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tbl>
      <w:tblPr>
        <w:tblpPr w:leftFromText="180" w:rightFromText="180" w:vertAnchor="text" w:horzAnchor="page" w:tblpXSpec="center" w:tblpY="186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2477"/>
        <w:gridCol w:w="1634"/>
        <w:gridCol w:w="1201"/>
        <w:gridCol w:w="1417"/>
        <w:gridCol w:w="1276"/>
        <w:gridCol w:w="992"/>
        <w:gridCol w:w="992"/>
        <w:gridCol w:w="1134"/>
        <w:gridCol w:w="993"/>
        <w:gridCol w:w="1134"/>
        <w:gridCol w:w="1067"/>
      </w:tblGrid>
      <w:tr w:rsidR="00A301D0" w:rsidRPr="00BC5CA8" w:rsidTr="00F955E9">
        <w:trPr>
          <w:trHeight w:val="220"/>
          <w:tblCellSpacing w:w="5" w:type="nil"/>
        </w:trPr>
        <w:tc>
          <w:tcPr>
            <w:tcW w:w="1351" w:type="dxa"/>
            <w:vMerge w:val="restart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7" w:type="dxa"/>
            <w:vMerge w:val="restart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Цель (цели),</w:t>
            </w:r>
          </w:p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4" w:type="dxa"/>
            <w:vMerge w:val="restart"/>
          </w:tcPr>
          <w:p w:rsidR="00BA41BB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01" w:type="dxa"/>
            <w:vMerge w:val="restart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005" w:type="dxa"/>
            <w:gridSpan w:val="8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301D0" w:rsidRPr="00BC5CA8" w:rsidTr="00F955E9">
        <w:trPr>
          <w:trHeight w:val="720"/>
          <w:tblCellSpacing w:w="5" w:type="nil"/>
        </w:trPr>
        <w:tc>
          <w:tcPr>
            <w:tcW w:w="1351" w:type="dxa"/>
            <w:vMerge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2016 год (базовый)</w:t>
            </w:r>
          </w:p>
        </w:tc>
        <w:tc>
          <w:tcPr>
            <w:tcW w:w="1276" w:type="dxa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2017 год (текущий)</w:t>
            </w:r>
          </w:p>
        </w:tc>
        <w:tc>
          <w:tcPr>
            <w:tcW w:w="992" w:type="dxa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первый год реал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граммы 2018 год</w:t>
            </w:r>
          </w:p>
        </w:tc>
        <w:tc>
          <w:tcPr>
            <w:tcW w:w="992" w:type="dxa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второй год реал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граммы 2019 год</w:t>
            </w:r>
          </w:p>
        </w:tc>
        <w:tc>
          <w:tcPr>
            <w:tcW w:w="1134" w:type="dxa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третий год ре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граммы 2020 год</w:t>
            </w:r>
          </w:p>
        </w:tc>
        <w:tc>
          <w:tcPr>
            <w:tcW w:w="993" w:type="dxa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тый год реал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граммы 2021 год</w:t>
            </w:r>
          </w:p>
        </w:tc>
        <w:tc>
          <w:tcPr>
            <w:tcW w:w="1134" w:type="dxa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пятый год ре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граммы 2022 год</w:t>
            </w:r>
          </w:p>
        </w:tc>
        <w:tc>
          <w:tcPr>
            <w:tcW w:w="1067" w:type="dxa"/>
          </w:tcPr>
          <w:p w:rsidR="00A301D0" w:rsidRPr="00BC5CA8" w:rsidRDefault="00A301D0" w:rsidP="00BA4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шестой год ре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граммы 2023 год</w:t>
            </w:r>
          </w:p>
        </w:tc>
      </w:tr>
      <w:tr w:rsidR="00A301D0" w:rsidRPr="00BC5CA8" w:rsidTr="00F955E9">
        <w:trPr>
          <w:trHeight w:val="309"/>
          <w:tblCellSpacing w:w="5" w:type="nil"/>
        </w:trPr>
        <w:tc>
          <w:tcPr>
            <w:tcW w:w="1351" w:type="dxa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301D0" w:rsidRPr="00BC5CA8" w:rsidRDefault="00A301D0" w:rsidP="00BA41BB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7" w:type="dxa"/>
          </w:tcPr>
          <w:p w:rsidR="00A301D0" w:rsidRPr="00BC5CA8" w:rsidRDefault="00A301D0" w:rsidP="00BA41BB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01D0" w:rsidRPr="00BC5CA8" w:rsidTr="00BA41BB">
        <w:trPr>
          <w:tblCellSpacing w:w="5" w:type="nil"/>
        </w:trPr>
        <w:tc>
          <w:tcPr>
            <w:tcW w:w="15668" w:type="dxa"/>
            <w:gridSpan w:val="12"/>
          </w:tcPr>
          <w:p w:rsidR="00A301D0" w:rsidRPr="00BC5CA8" w:rsidRDefault="00A301D0" w:rsidP="00BA41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«Программа по энергосбережению и повышению энергетической эффективности Ленинского муниципального района Волгоградской области»</w:t>
            </w:r>
          </w:p>
        </w:tc>
      </w:tr>
      <w:tr w:rsidR="00A301D0" w:rsidRPr="00BC5CA8" w:rsidTr="00BA41BB">
        <w:trPr>
          <w:tblCellSpacing w:w="5" w:type="nil"/>
        </w:trPr>
        <w:tc>
          <w:tcPr>
            <w:tcW w:w="1351" w:type="dxa"/>
          </w:tcPr>
          <w:p w:rsidR="00BA41BB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(цели)</w:t>
            </w:r>
          </w:p>
        </w:tc>
        <w:tc>
          <w:tcPr>
            <w:tcW w:w="14317" w:type="dxa"/>
            <w:gridSpan w:val="11"/>
          </w:tcPr>
          <w:p w:rsidR="00A301D0" w:rsidRPr="00BC5CA8" w:rsidRDefault="00A301D0" w:rsidP="00BA4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Снижения энергоёмкости, повышения энергоэффективности потребления топливно-энергетических ресурсов в  зданиях бюджетной сф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41BB" w:rsidRPr="00BC5CA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A301D0" w:rsidRPr="00BC5CA8" w:rsidTr="00CB7EA2">
        <w:trPr>
          <w:trHeight w:val="70"/>
          <w:tblCellSpacing w:w="5" w:type="nil"/>
        </w:trPr>
        <w:tc>
          <w:tcPr>
            <w:tcW w:w="1351" w:type="dxa"/>
          </w:tcPr>
          <w:p w:rsidR="00BA41BB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A301D0" w:rsidRPr="00BC5CA8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14317" w:type="dxa"/>
            <w:gridSpan w:val="11"/>
          </w:tcPr>
          <w:p w:rsidR="00A301D0" w:rsidRPr="00BC5CA8" w:rsidRDefault="00A301D0" w:rsidP="00A67B03">
            <w:pPr>
              <w:pStyle w:val="ConsPlusNormal"/>
              <w:numPr>
                <w:ilvl w:val="0"/>
                <w:numId w:val="9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технологий и оборудования, обеспечивающих современный уровень энергопотребления; </w:t>
            </w:r>
          </w:p>
          <w:p w:rsidR="00A301D0" w:rsidRPr="00BC5CA8" w:rsidRDefault="00A301D0" w:rsidP="00A67B03">
            <w:pPr>
              <w:pStyle w:val="ConsPlusNormal"/>
              <w:numPr>
                <w:ilvl w:val="0"/>
                <w:numId w:val="9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нормирования потребления энергетических ресурсов;</w:t>
            </w:r>
          </w:p>
          <w:p w:rsidR="00CB7EA2" w:rsidRPr="00BC5CA8" w:rsidRDefault="00A301D0" w:rsidP="00CB7EA2">
            <w:pPr>
              <w:pStyle w:val="ConsPlusCell"/>
              <w:numPr>
                <w:ilvl w:val="0"/>
                <w:numId w:val="9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мер морального стимулирования энергосбережения и повышения энергетической; эффективности, конкр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тизация мер ответственности</w:t>
            </w:r>
          </w:p>
        </w:tc>
      </w:tr>
    </w:tbl>
    <w:tbl>
      <w:tblPr>
        <w:tblW w:w="1567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73"/>
        <w:gridCol w:w="2148"/>
        <w:gridCol w:w="15"/>
        <w:gridCol w:w="1830"/>
        <w:gridCol w:w="1005"/>
        <w:gridCol w:w="1418"/>
        <w:gridCol w:w="1276"/>
        <w:gridCol w:w="992"/>
        <w:gridCol w:w="992"/>
        <w:gridCol w:w="1134"/>
        <w:gridCol w:w="992"/>
        <w:gridCol w:w="1134"/>
        <w:gridCol w:w="1263"/>
      </w:tblGrid>
      <w:tr w:rsidR="00691159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691159" w:rsidRPr="00BC5CA8" w:rsidRDefault="00691159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3" w:type="dxa"/>
            <w:gridSpan w:val="2"/>
          </w:tcPr>
          <w:p w:rsidR="00691159" w:rsidRPr="00BC5CA8" w:rsidRDefault="00691159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</w:t>
            </w:r>
            <w:r w:rsidRPr="00BC5CA8">
              <w:rPr>
                <w:sz w:val="24"/>
                <w:szCs w:val="24"/>
              </w:rPr>
              <w:t>р</w:t>
            </w:r>
            <w:r w:rsidRPr="00BC5CA8">
              <w:rPr>
                <w:sz w:val="24"/>
                <w:szCs w:val="24"/>
              </w:rPr>
              <w:t>гоаудита в зданиях общеобразовател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ных организаций Ленинского мун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830" w:type="dxa"/>
          </w:tcPr>
          <w:p w:rsidR="00691159" w:rsidRPr="00BC5CA8" w:rsidRDefault="00691159" w:rsidP="00282B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ганизаций, прошедших энергоаудит в зданиях общ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ных организ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ций Ленинского муниципальн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005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BC5CA8" w:rsidRDefault="00691159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1159" w:rsidRPr="00BC5CA8" w:rsidRDefault="00691159" w:rsidP="00C42BEE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1159" w:rsidRPr="00BC5CA8" w:rsidRDefault="00691159" w:rsidP="00C42BEE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1159" w:rsidRPr="00BC5CA8" w:rsidRDefault="00691159" w:rsidP="00C42BEE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691159" w:rsidRPr="00BC5CA8" w:rsidRDefault="00691159" w:rsidP="00C42BEE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</w:tr>
      <w:tr w:rsidR="00691159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691159" w:rsidRPr="00BC5CA8" w:rsidRDefault="00691159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691159" w:rsidRPr="00BC5CA8" w:rsidRDefault="00691159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</w:t>
            </w:r>
            <w:r w:rsidRPr="00BC5CA8">
              <w:rPr>
                <w:sz w:val="24"/>
                <w:szCs w:val="24"/>
              </w:rPr>
              <w:t>р</w:t>
            </w:r>
            <w:r w:rsidRPr="00BC5CA8">
              <w:rPr>
                <w:sz w:val="24"/>
                <w:szCs w:val="24"/>
              </w:rPr>
              <w:t>гоаудита в здан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ях дошкольных организаций Л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нинского муниц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691159" w:rsidRPr="00BC5CA8" w:rsidRDefault="00691159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ганизаций, прошедших энергоаудит в зданиях дошк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льных орган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заций Лени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05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6408CB" w:rsidRDefault="00691159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6408C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159" w:rsidRPr="00BC5CA8" w:rsidRDefault="00691159" w:rsidP="00C42BEE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1159" w:rsidRPr="00BC5CA8" w:rsidRDefault="00691159" w:rsidP="00C42BEE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159" w:rsidRPr="00BC5CA8" w:rsidRDefault="00691159" w:rsidP="00C42BEE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691159" w:rsidRPr="00BC5CA8" w:rsidRDefault="00691159" w:rsidP="00C42BEE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</w:tr>
      <w:tr w:rsidR="00691159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691159" w:rsidRPr="00BC5CA8" w:rsidRDefault="00691159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159" w:rsidRPr="00BC5CA8" w:rsidRDefault="00691159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691159" w:rsidRPr="00BC5CA8" w:rsidRDefault="00691159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</w:t>
            </w:r>
            <w:r w:rsidRPr="00BC5CA8">
              <w:rPr>
                <w:sz w:val="24"/>
                <w:szCs w:val="24"/>
              </w:rPr>
              <w:t>р</w:t>
            </w:r>
            <w:r w:rsidRPr="00BC5CA8">
              <w:rPr>
                <w:sz w:val="24"/>
                <w:szCs w:val="24"/>
              </w:rPr>
              <w:t>гоаудита в здан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ях дополнител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образования Ленинского мун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ципального ра</w:t>
            </w:r>
            <w:r w:rsidRPr="00BC5CA8">
              <w:rPr>
                <w:sz w:val="24"/>
                <w:szCs w:val="24"/>
              </w:rPr>
              <w:t>й</w:t>
            </w:r>
            <w:r w:rsidRPr="00BC5CA8">
              <w:rPr>
                <w:sz w:val="24"/>
                <w:szCs w:val="24"/>
              </w:rPr>
              <w:t>она</w:t>
            </w:r>
          </w:p>
          <w:p w:rsidR="00691159" w:rsidRPr="00BC5CA8" w:rsidRDefault="00691159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691159" w:rsidRPr="00BC5CA8" w:rsidRDefault="00691159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ганизаций, прошедших энергоаудит в зданиях допо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разования 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005" w:type="dxa"/>
          </w:tcPr>
          <w:p w:rsidR="00691159" w:rsidRPr="00BC5CA8" w:rsidRDefault="00691159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BC5CA8" w:rsidRDefault="00691159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1159" w:rsidRPr="00DB355A" w:rsidRDefault="00DB355A" w:rsidP="00C42BEE">
            <w:pPr>
              <w:widowControl w:val="0"/>
              <w:ind w:left="75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BC5CA8" w:rsidRDefault="00691159" w:rsidP="00C42BEE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159" w:rsidRPr="00BC5CA8" w:rsidRDefault="00691159" w:rsidP="00C42BEE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691159" w:rsidRPr="00BC5CA8" w:rsidRDefault="00691159" w:rsidP="00C42BEE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</w:tr>
      <w:tr w:rsidR="00691159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691159" w:rsidRPr="00BC5CA8" w:rsidRDefault="00691159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691159" w:rsidRPr="00BC5CA8" w:rsidRDefault="00691159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выпо</w:t>
            </w:r>
            <w:r w:rsidRPr="00BC5CA8">
              <w:rPr>
                <w:sz w:val="24"/>
                <w:szCs w:val="24"/>
              </w:rPr>
              <w:t>л</w:t>
            </w:r>
            <w:r w:rsidRPr="00BC5CA8">
              <w:rPr>
                <w:sz w:val="24"/>
                <w:szCs w:val="24"/>
              </w:rPr>
              <w:t>нение необход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мых работ в зд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ниях  общеобр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lastRenderedPageBreak/>
              <w:t>зовательных орг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низаций  Лени</w:t>
            </w:r>
            <w:r w:rsidRPr="00BC5CA8">
              <w:rPr>
                <w:sz w:val="24"/>
                <w:szCs w:val="24"/>
              </w:rPr>
              <w:t>н</w:t>
            </w:r>
            <w:r w:rsidRPr="00BC5CA8">
              <w:rPr>
                <w:sz w:val="24"/>
                <w:szCs w:val="24"/>
              </w:rPr>
              <w:t>ского муниц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691159" w:rsidRPr="00BC5CA8" w:rsidRDefault="00E2410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оконных бл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ков, устано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ленных  в зд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ниях общеобр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Ленинского м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005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91159" w:rsidRPr="00BC5CA8" w:rsidRDefault="00691159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691159" w:rsidRPr="00DB355A" w:rsidRDefault="00DB355A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691159" w:rsidRPr="00DB355A" w:rsidRDefault="00DB355A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691159" w:rsidRPr="00DB355A" w:rsidRDefault="00DB355A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1263" w:type="dxa"/>
          </w:tcPr>
          <w:p w:rsidR="00691159" w:rsidRPr="00BC5CA8" w:rsidRDefault="00691159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12</w:t>
            </w:r>
          </w:p>
        </w:tc>
      </w:tr>
      <w:tr w:rsidR="00691159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691159" w:rsidRPr="00BC5CA8" w:rsidRDefault="00691159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8" w:type="dxa"/>
          </w:tcPr>
          <w:p w:rsidR="00691159" w:rsidRPr="00BC5CA8" w:rsidRDefault="00691159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нение необход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мых работ в зд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ниях  дошкольных организаций 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нинского муниц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691159" w:rsidRPr="00BC5CA8" w:rsidRDefault="00E2410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ков, устано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в здан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ях  дошкольных организаций Ленинского м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005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91159" w:rsidRPr="00BC5CA8" w:rsidRDefault="00691159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91159" w:rsidRPr="00DB355A" w:rsidRDefault="00DB355A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91159" w:rsidRPr="00DB355A" w:rsidRDefault="00DB355A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91159" w:rsidRPr="00DB355A" w:rsidRDefault="00DB355A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3" w:type="dxa"/>
          </w:tcPr>
          <w:p w:rsidR="00691159" w:rsidRPr="00BC5CA8" w:rsidRDefault="00691159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</w:t>
            </w:r>
          </w:p>
        </w:tc>
      </w:tr>
      <w:tr w:rsidR="00691159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691159" w:rsidRPr="00BC5CA8" w:rsidRDefault="00691159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691159" w:rsidRPr="00BC5CA8" w:rsidRDefault="00691159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нение необход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мых работ в  зд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ниях организац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ях  дополнител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ного образования Ленинск</w:t>
            </w:r>
            <w:r w:rsidRPr="00BC5C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го мун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45" w:type="dxa"/>
            <w:gridSpan w:val="2"/>
          </w:tcPr>
          <w:p w:rsidR="00691159" w:rsidRPr="00BC5CA8" w:rsidRDefault="00E2410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ков, устано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в  зд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ниях организ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ций  дополн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тельного обр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зования Лени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691159" w:rsidRPr="00BC5C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го муниц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91159" w:rsidRPr="00BC5CA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05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BC5CA8" w:rsidRDefault="00691159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BC5CA8" w:rsidRDefault="00691159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1159" w:rsidRPr="00DB355A" w:rsidRDefault="00DB355A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1159" w:rsidRPr="00DB355A" w:rsidRDefault="00DB355A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159" w:rsidRPr="00DB355A" w:rsidRDefault="00DB355A" w:rsidP="00C42BEE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691159" w:rsidRPr="00BC5CA8" w:rsidRDefault="00691159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</w:t>
            </w:r>
          </w:p>
        </w:tc>
      </w:tr>
      <w:tr w:rsidR="00DB355A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DB355A" w:rsidRPr="00DB355A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DB355A" w:rsidRPr="00DB355A" w:rsidRDefault="00DB355A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Приобретение, замена освет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тельных приборов и выполнение н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обходимых работ в  зданиях общ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образовательных организаций  Л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нинского муниц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DB355A" w:rsidRPr="00DB355A" w:rsidRDefault="00DB355A" w:rsidP="00DB355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о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ветительных приборов, уст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новленных  в зданиях общ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образовател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ных организ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ций Ленинского муниципальн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 района</w:t>
            </w:r>
          </w:p>
        </w:tc>
        <w:tc>
          <w:tcPr>
            <w:tcW w:w="1005" w:type="dxa"/>
          </w:tcPr>
          <w:p w:rsidR="00DB355A" w:rsidRPr="00DB355A" w:rsidRDefault="00DB355A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DB355A" w:rsidRPr="00DB355A" w:rsidRDefault="00DB355A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5A" w:rsidRPr="00DB355A" w:rsidRDefault="00DB355A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DB355A" w:rsidRDefault="00DB355A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DB355A" w:rsidRDefault="00DB355A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55A" w:rsidRPr="00EE39F5" w:rsidRDefault="00EE39F5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EE39F5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DB355A" w:rsidRPr="00EE39F5" w:rsidRDefault="00EE39F5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EE39F5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B355A" w:rsidRPr="00EE39F5" w:rsidRDefault="00DB355A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EE39F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DB355A" w:rsidRPr="00DB355A" w:rsidRDefault="00DB355A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</w:t>
            </w:r>
          </w:p>
        </w:tc>
      </w:tr>
      <w:tr w:rsidR="00DB355A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DB355A" w:rsidRPr="00BC5CA8" w:rsidRDefault="00DB355A" w:rsidP="00C42BE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Разработка проек</w:t>
            </w:r>
            <w:r w:rsidRPr="00BC5CA8">
              <w:rPr>
                <w:sz w:val="24"/>
                <w:szCs w:val="24"/>
              </w:rPr>
              <w:t>т</w:t>
            </w:r>
            <w:r w:rsidRPr="00BC5CA8">
              <w:rPr>
                <w:sz w:val="24"/>
                <w:szCs w:val="24"/>
              </w:rPr>
              <w:t>но-сметной док</w:t>
            </w:r>
            <w:r w:rsidRPr="00BC5CA8">
              <w:rPr>
                <w:sz w:val="24"/>
                <w:szCs w:val="24"/>
              </w:rPr>
              <w:t>у</w:t>
            </w:r>
            <w:r w:rsidRPr="00BC5CA8">
              <w:rPr>
                <w:sz w:val="24"/>
                <w:szCs w:val="24"/>
              </w:rPr>
              <w:lastRenderedPageBreak/>
              <w:t>ментации систем уличного (наружн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го) освещения Ба</w:t>
            </w:r>
            <w:r w:rsidRPr="00BC5CA8">
              <w:rPr>
                <w:sz w:val="24"/>
                <w:szCs w:val="24"/>
              </w:rPr>
              <w:t>х</w:t>
            </w:r>
            <w:r w:rsidRPr="00BC5CA8">
              <w:rPr>
                <w:sz w:val="24"/>
                <w:szCs w:val="24"/>
              </w:rPr>
              <w:t>тияровского и М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ляевского сельских поселений Лени</w:t>
            </w:r>
            <w:r w:rsidRPr="00BC5CA8">
              <w:rPr>
                <w:sz w:val="24"/>
                <w:szCs w:val="24"/>
              </w:rPr>
              <w:t>н</w:t>
            </w:r>
            <w:r w:rsidRPr="00BC5CA8">
              <w:rPr>
                <w:sz w:val="24"/>
                <w:szCs w:val="24"/>
              </w:rPr>
              <w:t>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1845" w:type="dxa"/>
            <w:gridSpan w:val="2"/>
          </w:tcPr>
          <w:p w:rsidR="00DB355A" w:rsidRPr="00BC5CA8" w:rsidRDefault="00DB355A" w:rsidP="00A67B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разработанных 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проектов, 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кальных сме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ных расчетов</w:t>
            </w:r>
          </w:p>
        </w:tc>
        <w:tc>
          <w:tcPr>
            <w:tcW w:w="1005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BC5CA8" w:rsidRDefault="00DB355A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55A" w:rsidRPr="00BC5CA8" w:rsidRDefault="00DB355A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355A" w:rsidRPr="00BC5CA8" w:rsidRDefault="00DB355A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355A" w:rsidRPr="00BC5CA8" w:rsidRDefault="00DB355A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DB355A" w:rsidRPr="00BC5CA8" w:rsidRDefault="00DB355A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</w:tc>
      </w:tr>
      <w:tr w:rsidR="00DB355A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48" w:type="dxa"/>
          </w:tcPr>
          <w:p w:rsidR="00DB355A" w:rsidRPr="00BC5CA8" w:rsidRDefault="00DB355A" w:rsidP="00C42BE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Строительство, р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конструкция, во</w:t>
            </w:r>
            <w:r w:rsidRPr="00BC5CA8">
              <w:rPr>
                <w:sz w:val="24"/>
                <w:szCs w:val="24"/>
              </w:rPr>
              <w:t>с</w:t>
            </w:r>
            <w:r w:rsidRPr="00BC5CA8">
              <w:rPr>
                <w:sz w:val="24"/>
                <w:szCs w:val="24"/>
              </w:rPr>
              <w:t>становление систем уличного (наружн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го) освещения Ба</w:t>
            </w:r>
            <w:r w:rsidRPr="00BC5CA8">
              <w:rPr>
                <w:sz w:val="24"/>
                <w:szCs w:val="24"/>
              </w:rPr>
              <w:t>х</w:t>
            </w:r>
            <w:r w:rsidRPr="00BC5CA8">
              <w:rPr>
                <w:sz w:val="24"/>
                <w:szCs w:val="24"/>
              </w:rPr>
              <w:t>тияровского и М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ляевского сельских поселений Лени</w:t>
            </w:r>
            <w:r w:rsidRPr="00BC5CA8">
              <w:rPr>
                <w:sz w:val="24"/>
                <w:szCs w:val="24"/>
              </w:rPr>
              <w:t>н</w:t>
            </w:r>
            <w:r w:rsidRPr="00BC5CA8">
              <w:rPr>
                <w:sz w:val="24"/>
                <w:szCs w:val="24"/>
              </w:rPr>
              <w:t>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1845" w:type="dxa"/>
            <w:gridSpan w:val="2"/>
          </w:tcPr>
          <w:p w:rsidR="00DB355A" w:rsidRPr="00BC5CA8" w:rsidRDefault="00DB355A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Протяженность систем уличн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го (наружного) освещения</w:t>
            </w:r>
          </w:p>
        </w:tc>
        <w:tc>
          <w:tcPr>
            <w:tcW w:w="1005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BC5CA8" w:rsidRDefault="00DB355A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55A" w:rsidRPr="00BC5CA8" w:rsidRDefault="00DB355A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DB355A" w:rsidRPr="00BC5CA8" w:rsidRDefault="00DB355A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5,37</w:t>
            </w:r>
          </w:p>
        </w:tc>
        <w:tc>
          <w:tcPr>
            <w:tcW w:w="1134" w:type="dxa"/>
          </w:tcPr>
          <w:p w:rsidR="00DB355A" w:rsidRPr="00BC5CA8" w:rsidRDefault="00DB355A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5,44</w:t>
            </w:r>
          </w:p>
        </w:tc>
        <w:tc>
          <w:tcPr>
            <w:tcW w:w="1263" w:type="dxa"/>
          </w:tcPr>
          <w:p w:rsidR="00DB355A" w:rsidRPr="00BC5CA8" w:rsidRDefault="00DB355A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5,50</w:t>
            </w:r>
          </w:p>
        </w:tc>
      </w:tr>
      <w:tr w:rsidR="00DB355A" w:rsidRPr="00BC5CA8" w:rsidTr="00FC564B">
        <w:trPr>
          <w:tblCellSpacing w:w="5" w:type="nil"/>
          <w:jc w:val="center"/>
        </w:trPr>
        <w:tc>
          <w:tcPr>
            <w:tcW w:w="15672" w:type="dxa"/>
            <w:gridSpan w:val="13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Подпрограмма 1.  «Проведение энергоаудита»</w:t>
            </w:r>
          </w:p>
        </w:tc>
      </w:tr>
      <w:tr w:rsidR="00DB355A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(цели)</w:t>
            </w:r>
          </w:p>
        </w:tc>
        <w:tc>
          <w:tcPr>
            <w:tcW w:w="14199" w:type="dxa"/>
            <w:gridSpan w:val="12"/>
          </w:tcPr>
          <w:p w:rsidR="00DB355A" w:rsidRPr="00BC5CA8" w:rsidRDefault="00DB355A" w:rsidP="00F95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Снижения энергоемкости, повышения энергоэффективности потребления топливно-энергетических ресурсов в  зданиях бюджетной сферы</w:t>
            </w:r>
          </w:p>
        </w:tc>
      </w:tr>
      <w:tr w:rsidR="00DB355A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(задачи)</w:t>
            </w:r>
          </w:p>
        </w:tc>
        <w:tc>
          <w:tcPr>
            <w:tcW w:w="14199" w:type="dxa"/>
            <w:gridSpan w:val="12"/>
          </w:tcPr>
          <w:p w:rsidR="00DB355A" w:rsidRPr="00BC5CA8" w:rsidRDefault="00DB355A" w:rsidP="00A67B03">
            <w:pPr>
              <w:pStyle w:val="ConsPlusNormal"/>
              <w:numPr>
                <w:ilvl w:val="0"/>
                <w:numId w:val="2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нормирования потребления энергетических ресурсов; </w:t>
            </w:r>
          </w:p>
          <w:p w:rsidR="00DB355A" w:rsidRPr="00BC5CA8" w:rsidRDefault="00DB355A" w:rsidP="00A67B03">
            <w:pPr>
              <w:pStyle w:val="ConsPlusNormal"/>
              <w:numPr>
                <w:ilvl w:val="0"/>
                <w:numId w:val="2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мер морального стимулирования энергосбережения и повышения энергетической эффективности, конкр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тизация мер ответственности</w:t>
            </w:r>
          </w:p>
          <w:p w:rsidR="00DB355A" w:rsidRPr="00BC5CA8" w:rsidRDefault="00DB355A" w:rsidP="00F955E9">
            <w:pPr>
              <w:pStyle w:val="ConsPlusNormal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5A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DB355A" w:rsidRPr="00BC5CA8" w:rsidRDefault="00DB355A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</w:t>
            </w:r>
            <w:r w:rsidRPr="00BC5CA8">
              <w:rPr>
                <w:sz w:val="24"/>
                <w:szCs w:val="24"/>
              </w:rPr>
              <w:t>р</w:t>
            </w:r>
            <w:r w:rsidRPr="00BC5CA8">
              <w:rPr>
                <w:sz w:val="24"/>
                <w:szCs w:val="24"/>
              </w:rPr>
              <w:t>гоаудита в здан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ях общеобразов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тельных орган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заций Ленинского муниципального района</w:t>
            </w:r>
          </w:p>
        </w:tc>
        <w:tc>
          <w:tcPr>
            <w:tcW w:w="1845" w:type="dxa"/>
            <w:gridSpan w:val="2"/>
          </w:tcPr>
          <w:p w:rsidR="00DB355A" w:rsidRPr="00BC5CA8" w:rsidRDefault="00DB355A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ганизаций, прошедших энергоаудит в зданиях общ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ных организ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ций Ленинского муниципальн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005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BC5CA8" w:rsidRDefault="00DB355A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355A" w:rsidRPr="00BC5CA8" w:rsidRDefault="00DB355A" w:rsidP="00282B4D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355A" w:rsidRPr="00BC5CA8" w:rsidRDefault="00DB355A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355A" w:rsidRPr="00BC5CA8" w:rsidRDefault="00DB355A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DB355A" w:rsidRPr="00BC5CA8" w:rsidRDefault="00DB355A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</w:tr>
      <w:tr w:rsidR="00DB355A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DB355A" w:rsidRPr="00BC5CA8" w:rsidRDefault="00DB355A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</w:t>
            </w:r>
            <w:r w:rsidRPr="00BC5CA8">
              <w:rPr>
                <w:sz w:val="24"/>
                <w:szCs w:val="24"/>
              </w:rPr>
              <w:t>р</w:t>
            </w:r>
            <w:r w:rsidRPr="00BC5CA8">
              <w:rPr>
                <w:sz w:val="24"/>
                <w:szCs w:val="24"/>
              </w:rPr>
              <w:lastRenderedPageBreak/>
              <w:t>гоаудита в здан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ях дошкольных организаций Л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нинского муниц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DB355A" w:rsidRPr="00BC5CA8" w:rsidRDefault="00DB355A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ганизаций, прошедших энергоаудит в зданиях дошк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льных орган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заций Лени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05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BC5CA8" w:rsidRDefault="00DB355A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55A" w:rsidRPr="00BC5CA8" w:rsidRDefault="00DB355A" w:rsidP="00282B4D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355A" w:rsidRPr="00BC5CA8" w:rsidRDefault="00DB355A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55A" w:rsidRPr="00BC5CA8" w:rsidRDefault="00DB355A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DB355A" w:rsidRPr="00BC5CA8" w:rsidRDefault="00DB355A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</w:tr>
      <w:tr w:rsidR="00DB355A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DB355A" w:rsidRPr="00BC5CA8" w:rsidRDefault="00DB355A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</w:t>
            </w:r>
            <w:r w:rsidRPr="00BC5CA8">
              <w:rPr>
                <w:sz w:val="24"/>
                <w:szCs w:val="24"/>
              </w:rPr>
              <w:t>р</w:t>
            </w:r>
            <w:r w:rsidRPr="00BC5CA8">
              <w:rPr>
                <w:sz w:val="24"/>
                <w:szCs w:val="24"/>
              </w:rPr>
              <w:t>гоаудита в здан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ях дополнител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образования Ленинского мун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ципального ра</w:t>
            </w:r>
            <w:r w:rsidRPr="00BC5CA8">
              <w:rPr>
                <w:sz w:val="24"/>
                <w:szCs w:val="24"/>
              </w:rPr>
              <w:t>й</w:t>
            </w:r>
            <w:r w:rsidRPr="00BC5CA8">
              <w:rPr>
                <w:sz w:val="24"/>
                <w:szCs w:val="24"/>
              </w:rPr>
              <w:t>она</w:t>
            </w:r>
          </w:p>
          <w:p w:rsidR="00DB355A" w:rsidRPr="00BC5CA8" w:rsidRDefault="00DB355A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DB355A" w:rsidRPr="00BC5CA8" w:rsidRDefault="00DB355A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ганизаций, прошедших энергоаудит в зданиях допо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разования 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005" w:type="dxa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BC5CA8" w:rsidRDefault="00DB355A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355A" w:rsidRPr="00DB355A" w:rsidRDefault="00DB355A" w:rsidP="00282B4D">
            <w:pPr>
              <w:widowControl w:val="0"/>
              <w:ind w:left="7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BC5CA8" w:rsidRDefault="00DB355A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55A" w:rsidRPr="00BC5CA8" w:rsidRDefault="00DB355A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DB355A" w:rsidRPr="00BC5CA8" w:rsidRDefault="00DB355A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</w:tr>
      <w:tr w:rsidR="00DB355A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9" w:type="dxa"/>
            <w:gridSpan w:val="12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Подпрограмма 2. «Внедрение энергосберегающих технологий и материалов»</w:t>
            </w:r>
          </w:p>
        </w:tc>
      </w:tr>
      <w:tr w:rsidR="00DB355A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(цели)</w:t>
            </w:r>
          </w:p>
        </w:tc>
        <w:tc>
          <w:tcPr>
            <w:tcW w:w="14199" w:type="dxa"/>
            <w:gridSpan w:val="12"/>
          </w:tcPr>
          <w:p w:rsidR="00DB355A" w:rsidRPr="00BC5CA8" w:rsidRDefault="00DB355A" w:rsidP="00F95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Снижения энергоемкости, повышения энергоэффективности потребления топливно-энергетических ресурсов в  зданиях бюджетной сферы</w:t>
            </w:r>
          </w:p>
        </w:tc>
      </w:tr>
      <w:tr w:rsidR="00DB355A" w:rsidRPr="00BC5CA8" w:rsidTr="00FC564B">
        <w:trPr>
          <w:trHeight w:val="860"/>
          <w:tblCellSpacing w:w="5" w:type="nil"/>
          <w:jc w:val="center"/>
        </w:trPr>
        <w:tc>
          <w:tcPr>
            <w:tcW w:w="1473" w:type="dxa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14199" w:type="dxa"/>
            <w:gridSpan w:val="12"/>
          </w:tcPr>
          <w:p w:rsidR="00DB355A" w:rsidRPr="00BC5CA8" w:rsidRDefault="00DB355A" w:rsidP="00A67B03">
            <w:pPr>
              <w:pStyle w:val="ConsPlusNormal"/>
              <w:numPr>
                <w:ilvl w:val="1"/>
                <w:numId w:val="2"/>
              </w:numPr>
              <w:tabs>
                <w:tab w:val="left" w:pos="350"/>
              </w:tabs>
              <w:ind w:left="6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и оборудования, обеспечивающих современный уровень энергопотребления; разработка и применение мер морального стимулирования энергосбережения и повышения энергетической эффективности, конкретизация мер 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ветственности</w:t>
            </w:r>
          </w:p>
        </w:tc>
      </w:tr>
      <w:tr w:rsidR="00DB355A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DB355A" w:rsidRPr="00BC5CA8" w:rsidRDefault="00DB355A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выпо</w:t>
            </w:r>
            <w:r w:rsidRPr="00BC5CA8">
              <w:rPr>
                <w:sz w:val="24"/>
                <w:szCs w:val="24"/>
              </w:rPr>
              <w:t>л</w:t>
            </w:r>
            <w:r w:rsidRPr="00BC5CA8">
              <w:rPr>
                <w:sz w:val="24"/>
                <w:szCs w:val="24"/>
              </w:rPr>
              <w:t>нение необход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мых работ в зд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ниях  общеобр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зовательных орг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низаций  Лени</w:t>
            </w:r>
            <w:r w:rsidRPr="00BC5CA8">
              <w:rPr>
                <w:sz w:val="24"/>
                <w:szCs w:val="24"/>
              </w:rPr>
              <w:t>н</w:t>
            </w:r>
            <w:r w:rsidRPr="00BC5CA8">
              <w:rPr>
                <w:sz w:val="24"/>
                <w:szCs w:val="24"/>
              </w:rPr>
              <w:t>ского муниц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DB355A" w:rsidRPr="00BC5CA8" w:rsidRDefault="00DB355A" w:rsidP="00B52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ков, устано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ленных  в зд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ниях общеобр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Ленинского м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005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DB355A" w:rsidRPr="00BC5CA8" w:rsidRDefault="00DB355A" w:rsidP="00DB355A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DB355A" w:rsidRPr="00BC5CA8" w:rsidRDefault="00DB355A" w:rsidP="00DB355A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DB355A" w:rsidRPr="00BC5CA8" w:rsidRDefault="00DB355A" w:rsidP="00DB355A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B355A" w:rsidRPr="00BC5CA8" w:rsidRDefault="00DB355A" w:rsidP="00DB355A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DB355A" w:rsidRPr="00DB355A" w:rsidRDefault="00DB355A" w:rsidP="00DB355A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DB355A" w:rsidRPr="00DB355A" w:rsidRDefault="00DB355A" w:rsidP="00DB355A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B355A" w:rsidRPr="00DB355A" w:rsidRDefault="00DB355A" w:rsidP="00DB355A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1263" w:type="dxa"/>
          </w:tcPr>
          <w:p w:rsidR="00DB355A" w:rsidRPr="00BC5CA8" w:rsidRDefault="00DB355A" w:rsidP="00DB355A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12</w:t>
            </w:r>
          </w:p>
        </w:tc>
      </w:tr>
      <w:tr w:rsidR="00DB355A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DB355A" w:rsidRPr="00BC5CA8" w:rsidRDefault="00DB355A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оконных блоков и выпо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нение необход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мых работ в зд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ниях  дошкольных организаций 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нинского муниц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DB355A" w:rsidRPr="00BC5CA8" w:rsidRDefault="00DB355A" w:rsidP="00B52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оконных бл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ков, устано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ленных в здан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ях  дошкольных организаций Ленинского м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005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</w:tcPr>
          <w:p w:rsidR="00DB355A" w:rsidRPr="00BC5CA8" w:rsidRDefault="00DB355A" w:rsidP="00DB355A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B355A" w:rsidRPr="00BC5CA8" w:rsidRDefault="00DB355A" w:rsidP="00DB355A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B355A" w:rsidRPr="00BC5CA8" w:rsidRDefault="00DB355A" w:rsidP="00DB355A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B355A" w:rsidRPr="00BC5CA8" w:rsidRDefault="00DB355A" w:rsidP="00DB355A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B355A" w:rsidRPr="00DB355A" w:rsidRDefault="00DB355A" w:rsidP="00DB355A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B355A" w:rsidRPr="00DB355A" w:rsidRDefault="00DB355A" w:rsidP="00DB355A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B355A" w:rsidRPr="00DB355A" w:rsidRDefault="00DB355A" w:rsidP="00DB355A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3" w:type="dxa"/>
          </w:tcPr>
          <w:p w:rsidR="00DB355A" w:rsidRPr="00BC5CA8" w:rsidRDefault="00DB355A" w:rsidP="00DB355A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</w:t>
            </w:r>
          </w:p>
        </w:tc>
      </w:tr>
      <w:tr w:rsidR="00DB355A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8" w:type="dxa"/>
          </w:tcPr>
          <w:p w:rsidR="00DB355A" w:rsidRPr="00BC5CA8" w:rsidRDefault="00DB355A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нение необход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мых работ в  зд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ниях организац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ях  дополнител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ного образования Ленинского мун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45" w:type="dxa"/>
            <w:gridSpan w:val="2"/>
          </w:tcPr>
          <w:p w:rsidR="00DB355A" w:rsidRPr="00BC5CA8" w:rsidRDefault="00DB355A" w:rsidP="00B52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ков, устано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ленных в  зд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ниях организ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ций  дополн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тельного обр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зования Лени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BC5C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го муниц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05" w:type="dxa"/>
          </w:tcPr>
          <w:p w:rsidR="00DB355A" w:rsidRPr="00BC5CA8" w:rsidRDefault="00DB355A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DB355A" w:rsidRPr="00BC5CA8" w:rsidRDefault="00DB355A" w:rsidP="00DB355A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5A" w:rsidRPr="00BC5CA8" w:rsidRDefault="00DB355A" w:rsidP="00DB355A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BC5CA8" w:rsidRDefault="00DB355A" w:rsidP="00DB355A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BC5CA8" w:rsidRDefault="00DB355A" w:rsidP="00DB355A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B355A" w:rsidRPr="00DB355A" w:rsidRDefault="00DB355A" w:rsidP="00DB355A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DB355A" w:rsidRDefault="00DB355A" w:rsidP="00DB355A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 w:rsidRPr="00DB355A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55A" w:rsidRPr="00DB355A" w:rsidRDefault="00DC7D12" w:rsidP="00DB355A">
            <w:pPr>
              <w:widowControl w:val="0"/>
              <w:ind w:left="35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DB355A" w:rsidRPr="00BC5CA8" w:rsidRDefault="00DB355A" w:rsidP="00DB355A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</w:t>
            </w:r>
          </w:p>
        </w:tc>
      </w:tr>
      <w:tr w:rsidR="00DB355A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DB355A" w:rsidRPr="00DB355A" w:rsidRDefault="00DB355A" w:rsidP="00DB355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DB355A" w:rsidRPr="00DB355A" w:rsidRDefault="00DB355A" w:rsidP="00DB355A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Приобретение, замена освет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тельных приборов и выполнение н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обходимых работ в  зданиях общ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образовательных организаций  Л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нинского муниц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DB355A" w:rsidRPr="00DB355A" w:rsidRDefault="00DB355A" w:rsidP="00DB355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о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ветительных приборов, уст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новленных  в зданиях общ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образовател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ных организ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ций Ленинского муниципальн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DB3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 района</w:t>
            </w:r>
          </w:p>
        </w:tc>
        <w:tc>
          <w:tcPr>
            <w:tcW w:w="1005" w:type="dxa"/>
          </w:tcPr>
          <w:p w:rsidR="00DB355A" w:rsidRPr="00DB355A" w:rsidRDefault="00DB355A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DB355A" w:rsidRPr="00DB355A" w:rsidRDefault="00DB355A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5A" w:rsidRPr="00DB355A" w:rsidRDefault="00DB355A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DB355A" w:rsidRDefault="00DB355A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DB355A" w:rsidRDefault="00DB355A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55A" w:rsidRPr="00EE39F5" w:rsidRDefault="00EE39F5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DB355A" w:rsidRPr="00EE39F5" w:rsidRDefault="00EE39F5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B355A" w:rsidRPr="00EE39F5" w:rsidRDefault="00DB355A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EE39F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DB355A" w:rsidRPr="00DB355A" w:rsidRDefault="00DB355A" w:rsidP="00DB355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</w:t>
            </w:r>
          </w:p>
        </w:tc>
      </w:tr>
      <w:tr w:rsidR="00DB355A" w:rsidRPr="00BC5CA8" w:rsidTr="00C42BEE">
        <w:trPr>
          <w:tblCellSpacing w:w="5" w:type="nil"/>
          <w:jc w:val="center"/>
        </w:trPr>
        <w:tc>
          <w:tcPr>
            <w:tcW w:w="15672" w:type="dxa"/>
            <w:gridSpan w:val="13"/>
          </w:tcPr>
          <w:p w:rsidR="00DB355A" w:rsidRPr="00BC5CA8" w:rsidRDefault="00DB355A" w:rsidP="00691159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Подпрограмма 3. «Энергосбережение и повышение энергетической эффективности систем уличного (наружного) освещения Ленинского муниц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пального района»</w:t>
            </w:r>
          </w:p>
        </w:tc>
      </w:tr>
      <w:tr w:rsidR="00DB355A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DB355A" w:rsidRPr="00BC5CA8" w:rsidRDefault="00DB355A" w:rsidP="00C42BE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Разработка проек</w:t>
            </w:r>
            <w:r w:rsidRPr="00BC5CA8">
              <w:rPr>
                <w:sz w:val="24"/>
                <w:szCs w:val="24"/>
              </w:rPr>
              <w:t>т</w:t>
            </w:r>
            <w:r w:rsidRPr="00BC5CA8">
              <w:rPr>
                <w:sz w:val="24"/>
                <w:szCs w:val="24"/>
              </w:rPr>
              <w:t>но-сметной док</w:t>
            </w:r>
            <w:r w:rsidRPr="00BC5CA8">
              <w:rPr>
                <w:sz w:val="24"/>
                <w:szCs w:val="24"/>
              </w:rPr>
              <w:t>у</w:t>
            </w:r>
            <w:r w:rsidRPr="00BC5CA8">
              <w:rPr>
                <w:sz w:val="24"/>
                <w:szCs w:val="24"/>
              </w:rPr>
              <w:t>ментации систем уличного (наружн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го) освещения Ба</w:t>
            </w:r>
            <w:r w:rsidRPr="00BC5CA8">
              <w:rPr>
                <w:sz w:val="24"/>
                <w:szCs w:val="24"/>
              </w:rPr>
              <w:t>х</w:t>
            </w:r>
            <w:r w:rsidRPr="00BC5CA8">
              <w:rPr>
                <w:sz w:val="24"/>
                <w:szCs w:val="24"/>
              </w:rPr>
              <w:lastRenderedPageBreak/>
              <w:t>тияровского и М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ляевского сельских поселений Лени</w:t>
            </w:r>
            <w:r w:rsidRPr="00BC5CA8">
              <w:rPr>
                <w:sz w:val="24"/>
                <w:szCs w:val="24"/>
              </w:rPr>
              <w:t>н</w:t>
            </w:r>
            <w:r w:rsidRPr="00BC5CA8">
              <w:rPr>
                <w:sz w:val="24"/>
                <w:szCs w:val="24"/>
              </w:rPr>
              <w:t>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1845" w:type="dxa"/>
            <w:gridSpan w:val="2"/>
          </w:tcPr>
          <w:p w:rsidR="00DB355A" w:rsidRPr="00BC5CA8" w:rsidRDefault="00DB355A" w:rsidP="00B52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разработанных проектов, 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кальных сме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ных расчетов</w:t>
            </w:r>
          </w:p>
        </w:tc>
        <w:tc>
          <w:tcPr>
            <w:tcW w:w="1005" w:type="dxa"/>
          </w:tcPr>
          <w:p w:rsidR="00DB355A" w:rsidRPr="00BC5CA8" w:rsidRDefault="00DB355A" w:rsidP="00C42BEE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DB355A" w:rsidRPr="00BC5CA8" w:rsidRDefault="00DB355A" w:rsidP="00C42BEE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5A" w:rsidRPr="00BC5CA8" w:rsidRDefault="00DB355A" w:rsidP="00C42BEE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BC5CA8" w:rsidRDefault="00DB355A" w:rsidP="00C42BEE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BC5CA8" w:rsidRDefault="00DB355A" w:rsidP="00C42BEE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55A" w:rsidRPr="00BC5CA8" w:rsidRDefault="00DB355A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355A" w:rsidRPr="00BC5CA8" w:rsidRDefault="00DB355A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355A" w:rsidRPr="00BC5CA8" w:rsidRDefault="00DB355A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DB355A" w:rsidRPr="00BC5CA8" w:rsidRDefault="00DB355A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</w:tc>
      </w:tr>
      <w:tr w:rsidR="00DB355A" w:rsidRPr="00BC5CA8" w:rsidTr="00FC564B">
        <w:trPr>
          <w:tblCellSpacing w:w="5" w:type="nil"/>
          <w:jc w:val="center"/>
        </w:trPr>
        <w:tc>
          <w:tcPr>
            <w:tcW w:w="1473" w:type="dxa"/>
          </w:tcPr>
          <w:p w:rsidR="00DB355A" w:rsidRPr="00BC5CA8" w:rsidRDefault="00DB355A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8" w:type="dxa"/>
          </w:tcPr>
          <w:p w:rsidR="00DB355A" w:rsidRPr="00BC5CA8" w:rsidRDefault="00DB355A" w:rsidP="00C42BE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Строительство, р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конструкция, во</w:t>
            </w:r>
            <w:r w:rsidRPr="00BC5CA8">
              <w:rPr>
                <w:sz w:val="24"/>
                <w:szCs w:val="24"/>
              </w:rPr>
              <w:t>с</w:t>
            </w:r>
            <w:r w:rsidRPr="00BC5CA8">
              <w:rPr>
                <w:sz w:val="24"/>
                <w:szCs w:val="24"/>
              </w:rPr>
              <w:t>становление систем уличного (наружн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го) освещения Ба</w:t>
            </w:r>
            <w:r w:rsidRPr="00BC5CA8">
              <w:rPr>
                <w:sz w:val="24"/>
                <w:szCs w:val="24"/>
              </w:rPr>
              <w:t>х</w:t>
            </w:r>
            <w:r w:rsidRPr="00BC5CA8">
              <w:rPr>
                <w:sz w:val="24"/>
                <w:szCs w:val="24"/>
              </w:rPr>
              <w:t>тияровского и М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ляевского сельских поселений Лени</w:t>
            </w:r>
            <w:r w:rsidRPr="00BC5CA8">
              <w:rPr>
                <w:sz w:val="24"/>
                <w:szCs w:val="24"/>
              </w:rPr>
              <w:t>н</w:t>
            </w:r>
            <w:r w:rsidRPr="00BC5CA8">
              <w:rPr>
                <w:sz w:val="24"/>
                <w:szCs w:val="24"/>
              </w:rPr>
              <w:t>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1845" w:type="dxa"/>
            <w:gridSpan w:val="2"/>
          </w:tcPr>
          <w:p w:rsidR="00DB355A" w:rsidRPr="00BC5CA8" w:rsidRDefault="00DB355A" w:rsidP="00C42B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Протяженность систем уличн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го (наружного) освещения</w:t>
            </w:r>
          </w:p>
        </w:tc>
        <w:tc>
          <w:tcPr>
            <w:tcW w:w="1005" w:type="dxa"/>
          </w:tcPr>
          <w:p w:rsidR="00DB355A" w:rsidRPr="00BC5CA8" w:rsidRDefault="00DB355A" w:rsidP="00C42BEE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</w:tcPr>
          <w:p w:rsidR="00DB355A" w:rsidRPr="00BC5CA8" w:rsidRDefault="00DB355A" w:rsidP="00C42BEE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5A" w:rsidRPr="00BC5CA8" w:rsidRDefault="00DB355A" w:rsidP="00C42BEE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BC5CA8" w:rsidRDefault="00DB355A" w:rsidP="00C42BEE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55A" w:rsidRPr="00BC5CA8" w:rsidRDefault="00DB355A" w:rsidP="00C42BEE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55A" w:rsidRPr="00BC5CA8" w:rsidRDefault="00DB355A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DB355A" w:rsidRPr="00BC5CA8" w:rsidRDefault="00DB355A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5,37</w:t>
            </w:r>
          </w:p>
        </w:tc>
        <w:tc>
          <w:tcPr>
            <w:tcW w:w="1134" w:type="dxa"/>
          </w:tcPr>
          <w:p w:rsidR="00DB355A" w:rsidRPr="00BC5CA8" w:rsidRDefault="00DB355A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5,44</w:t>
            </w:r>
          </w:p>
        </w:tc>
        <w:tc>
          <w:tcPr>
            <w:tcW w:w="1263" w:type="dxa"/>
          </w:tcPr>
          <w:p w:rsidR="00DB355A" w:rsidRPr="00BC5CA8" w:rsidRDefault="00DB355A" w:rsidP="00C42BEE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5,50</w:t>
            </w:r>
          </w:p>
        </w:tc>
      </w:tr>
    </w:tbl>
    <w:p w:rsidR="00F65AE0" w:rsidRPr="00BC5CA8" w:rsidRDefault="00F65AE0" w:rsidP="00E32173">
      <w:pPr>
        <w:jc w:val="right"/>
        <w:rPr>
          <w:sz w:val="24"/>
          <w:szCs w:val="24"/>
        </w:rPr>
      </w:pPr>
    </w:p>
    <w:p w:rsidR="00C42BEE" w:rsidRPr="00BC5CA8" w:rsidRDefault="00C42BEE" w:rsidP="00AA72F8">
      <w:pPr>
        <w:ind w:left="8505"/>
        <w:jc w:val="both"/>
        <w:rPr>
          <w:sz w:val="24"/>
          <w:szCs w:val="24"/>
        </w:rPr>
      </w:pPr>
    </w:p>
    <w:p w:rsidR="00C42BEE" w:rsidRPr="00BC5CA8" w:rsidRDefault="00C42BEE" w:rsidP="00AA72F8">
      <w:pPr>
        <w:ind w:left="8505"/>
        <w:jc w:val="both"/>
        <w:rPr>
          <w:sz w:val="24"/>
          <w:szCs w:val="24"/>
        </w:rPr>
      </w:pPr>
    </w:p>
    <w:p w:rsidR="00C42BEE" w:rsidRPr="00BC5CA8" w:rsidRDefault="00C42BEE" w:rsidP="00AA72F8">
      <w:pPr>
        <w:ind w:left="8505"/>
        <w:jc w:val="both"/>
        <w:rPr>
          <w:sz w:val="24"/>
          <w:szCs w:val="24"/>
        </w:rPr>
      </w:pPr>
    </w:p>
    <w:p w:rsidR="00C42BEE" w:rsidRDefault="00C42BEE" w:rsidP="00AA72F8">
      <w:pPr>
        <w:ind w:left="8505"/>
        <w:jc w:val="both"/>
        <w:rPr>
          <w:sz w:val="24"/>
          <w:szCs w:val="24"/>
        </w:rPr>
      </w:pPr>
    </w:p>
    <w:p w:rsidR="0030385C" w:rsidRDefault="0030385C" w:rsidP="00AA72F8">
      <w:pPr>
        <w:ind w:left="8505"/>
        <w:jc w:val="both"/>
        <w:rPr>
          <w:sz w:val="24"/>
          <w:szCs w:val="24"/>
        </w:rPr>
      </w:pPr>
    </w:p>
    <w:p w:rsidR="0030385C" w:rsidRDefault="0030385C" w:rsidP="00AA72F8">
      <w:pPr>
        <w:ind w:left="8505"/>
        <w:jc w:val="both"/>
        <w:rPr>
          <w:sz w:val="24"/>
          <w:szCs w:val="24"/>
        </w:rPr>
      </w:pPr>
    </w:p>
    <w:p w:rsidR="0030385C" w:rsidRDefault="0030385C" w:rsidP="00AA72F8">
      <w:pPr>
        <w:ind w:left="8505"/>
        <w:jc w:val="both"/>
        <w:rPr>
          <w:sz w:val="24"/>
          <w:szCs w:val="24"/>
        </w:rPr>
      </w:pPr>
    </w:p>
    <w:p w:rsidR="0030385C" w:rsidRDefault="0030385C" w:rsidP="00AA72F8">
      <w:pPr>
        <w:ind w:left="8505"/>
        <w:jc w:val="both"/>
        <w:rPr>
          <w:sz w:val="24"/>
          <w:szCs w:val="24"/>
        </w:rPr>
      </w:pPr>
    </w:p>
    <w:p w:rsidR="0030385C" w:rsidRDefault="0030385C" w:rsidP="00AA72F8">
      <w:pPr>
        <w:ind w:left="8505"/>
        <w:jc w:val="both"/>
        <w:rPr>
          <w:sz w:val="24"/>
          <w:szCs w:val="24"/>
        </w:rPr>
      </w:pPr>
    </w:p>
    <w:p w:rsidR="0030385C" w:rsidRDefault="0030385C" w:rsidP="00AA72F8">
      <w:pPr>
        <w:ind w:left="8505"/>
        <w:jc w:val="both"/>
        <w:rPr>
          <w:sz w:val="24"/>
          <w:szCs w:val="24"/>
        </w:rPr>
      </w:pPr>
    </w:p>
    <w:p w:rsidR="0030385C" w:rsidRDefault="0030385C" w:rsidP="00AA72F8">
      <w:pPr>
        <w:ind w:left="8505"/>
        <w:jc w:val="both"/>
        <w:rPr>
          <w:sz w:val="24"/>
          <w:szCs w:val="24"/>
        </w:rPr>
      </w:pPr>
    </w:p>
    <w:p w:rsidR="0030385C" w:rsidRDefault="0030385C" w:rsidP="00AA72F8">
      <w:pPr>
        <w:ind w:left="8505"/>
        <w:jc w:val="both"/>
        <w:rPr>
          <w:sz w:val="24"/>
          <w:szCs w:val="24"/>
        </w:rPr>
      </w:pPr>
    </w:p>
    <w:p w:rsidR="0030385C" w:rsidRDefault="0030385C" w:rsidP="00AA72F8">
      <w:pPr>
        <w:ind w:left="8505"/>
        <w:jc w:val="both"/>
        <w:rPr>
          <w:sz w:val="24"/>
          <w:szCs w:val="24"/>
        </w:rPr>
      </w:pPr>
    </w:p>
    <w:p w:rsidR="0030385C" w:rsidRDefault="0030385C" w:rsidP="00AA72F8">
      <w:pPr>
        <w:ind w:left="8505"/>
        <w:jc w:val="both"/>
        <w:rPr>
          <w:sz w:val="24"/>
          <w:szCs w:val="24"/>
        </w:rPr>
      </w:pPr>
    </w:p>
    <w:p w:rsidR="0030385C" w:rsidRDefault="0030385C" w:rsidP="00AA72F8">
      <w:pPr>
        <w:ind w:left="8505"/>
        <w:jc w:val="both"/>
        <w:rPr>
          <w:sz w:val="24"/>
          <w:szCs w:val="24"/>
        </w:rPr>
      </w:pPr>
    </w:p>
    <w:p w:rsidR="0030385C" w:rsidRDefault="0030385C" w:rsidP="00AA72F8">
      <w:pPr>
        <w:ind w:left="8505"/>
        <w:jc w:val="both"/>
        <w:rPr>
          <w:sz w:val="24"/>
          <w:szCs w:val="24"/>
        </w:rPr>
      </w:pPr>
    </w:p>
    <w:p w:rsidR="0030385C" w:rsidRDefault="0030385C" w:rsidP="00AA72F8">
      <w:pPr>
        <w:ind w:left="8505"/>
        <w:jc w:val="both"/>
        <w:rPr>
          <w:sz w:val="24"/>
          <w:szCs w:val="24"/>
        </w:rPr>
      </w:pPr>
    </w:p>
    <w:p w:rsidR="0030385C" w:rsidRDefault="0030385C" w:rsidP="00AA72F8">
      <w:pPr>
        <w:ind w:left="8505"/>
        <w:jc w:val="both"/>
        <w:rPr>
          <w:sz w:val="24"/>
          <w:szCs w:val="24"/>
        </w:rPr>
      </w:pPr>
    </w:p>
    <w:p w:rsidR="0030385C" w:rsidRDefault="0030385C" w:rsidP="00AA72F8">
      <w:pPr>
        <w:ind w:left="8505"/>
        <w:jc w:val="both"/>
        <w:rPr>
          <w:sz w:val="24"/>
          <w:szCs w:val="24"/>
        </w:rPr>
      </w:pPr>
    </w:p>
    <w:p w:rsidR="0030385C" w:rsidRPr="00BC5CA8" w:rsidRDefault="0030385C" w:rsidP="00AA72F8">
      <w:pPr>
        <w:ind w:left="8505"/>
        <w:jc w:val="both"/>
        <w:rPr>
          <w:sz w:val="24"/>
          <w:szCs w:val="24"/>
        </w:rPr>
      </w:pPr>
    </w:p>
    <w:p w:rsidR="00E32173" w:rsidRPr="00BC5CA8" w:rsidRDefault="00E2410D" w:rsidP="00AA72F8">
      <w:pPr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lastRenderedPageBreak/>
        <w:t>Ф</w:t>
      </w:r>
      <w:r w:rsidR="00E32173" w:rsidRPr="00BC5CA8">
        <w:rPr>
          <w:sz w:val="24"/>
          <w:szCs w:val="24"/>
        </w:rPr>
        <w:t>ОРМА 2</w:t>
      </w:r>
    </w:p>
    <w:p w:rsidR="00AA72F8" w:rsidRPr="00BC5CA8" w:rsidRDefault="00E32173" w:rsidP="00AA72F8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>к муниципальной программе Л</w:t>
      </w:r>
      <w:r w:rsidR="00FC564B" w:rsidRPr="00BC5CA8">
        <w:rPr>
          <w:sz w:val="24"/>
          <w:szCs w:val="24"/>
        </w:rPr>
        <w:t xml:space="preserve">енинского муниципального района </w:t>
      </w:r>
      <w:r w:rsidRPr="00BC5CA8">
        <w:rPr>
          <w:sz w:val="24"/>
          <w:szCs w:val="24"/>
        </w:rPr>
        <w:t>«Программа по энергосбережению и повышению энергетической эффективности Ленинского муниципальн</w:t>
      </w:r>
      <w:r w:rsidRPr="00BC5CA8">
        <w:rPr>
          <w:sz w:val="24"/>
          <w:szCs w:val="24"/>
        </w:rPr>
        <w:t>о</w:t>
      </w:r>
      <w:r w:rsidRPr="00BC5CA8">
        <w:rPr>
          <w:sz w:val="24"/>
          <w:szCs w:val="24"/>
        </w:rPr>
        <w:t>го района»</w:t>
      </w:r>
      <w:r w:rsidR="00AA72F8" w:rsidRPr="00BC5CA8">
        <w:rPr>
          <w:sz w:val="24"/>
          <w:szCs w:val="24"/>
        </w:rPr>
        <w:t xml:space="preserve">, утвержденной постановлением администрации Ленинского муниципального района от 24.10.2017 № 523 </w:t>
      </w:r>
    </w:p>
    <w:p w:rsidR="00E32173" w:rsidRPr="00BC5CA8" w:rsidRDefault="00E32173" w:rsidP="00534A5A">
      <w:pPr>
        <w:autoSpaceDE w:val="0"/>
        <w:autoSpaceDN w:val="0"/>
        <w:adjustRightInd w:val="0"/>
        <w:ind w:left="8647"/>
        <w:jc w:val="both"/>
        <w:rPr>
          <w:sz w:val="22"/>
          <w:szCs w:val="24"/>
        </w:rPr>
      </w:pPr>
    </w:p>
    <w:p w:rsidR="00E32173" w:rsidRPr="00BC5CA8" w:rsidRDefault="00E32173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5CA8">
        <w:rPr>
          <w:sz w:val="28"/>
          <w:szCs w:val="28"/>
        </w:rPr>
        <w:t>ПЕРЕЧЕНЬ</w:t>
      </w:r>
    </w:p>
    <w:p w:rsidR="00081E64" w:rsidRPr="00BC5CA8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мероприятий муниципальной программы Ленинского муниципального района  «Программа по энергосбережению </w:t>
      </w:r>
    </w:p>
    <w:p w:rsidR="00591AE3" w:rsidRPr="00BC5CA8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и повышению энергетической  эффективности Ленинского муниципального района» </w:t>
      </w:r>
    </w:p>
    <w:p w:rsidR="00DF5B92" w:rsidRPr="00BC5CA8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>(</w:t>
      </w:r>
      <w:r w:rsidRPr="00BC5CA8">
        <w:rPr>
          <w:rFonts w:ascii="Times New Roman" w:hAnsi="Times New Roman" w:cs="Times New Roman"/>
          <w:b w:val="0"/>
          <w:sz w:val="24"/>
          <w:szCs w:val="28"/>
        </w:rPr>
        <w:t>в редакции постановлени</w:t>
      </w:r>
      <w:r w:rsidR="00AA72F8" w:rsidRPr="00BC5CA8">
        <w:rPr>
          <w:rFonts w:ascii="Times New Roman" w:hAnsi="Times New Roman" w:cs="Times New Roman"/>
          <w:b w:val="0"/>
          <w:sz w:val="24"/>
          <w:szCs w:val="28"/>
        </w:rPr>
        <w:t>й</w:t>
      </w:r>
      <w:r w:rsidRPr="00BC5CA8">
        <w:rPr>
          <w:rFonts w:ascii="Times New Roman" w:hAnsi="Times New Roman" w:cs="Times New Roman"/>
          <w:b w:val="0"/>
          <w:sz w:val="24"/>
          <w:szCs w:val="28"/>
        </w:rPr>
        <w:t xml:space="preserve"> от </w:t>
      </w:r>
      <w:r w:rsidR="00081E64" w:rsidRPr="00BC5CA8">
        <w:rPr>
          <w:rFonts w:ascii="Times New Roman" w:hAnsi="Times New Roman" w:cs="Times New Roman"/>
          <w:b w:val="0"/>
          <w:sz w:val="24"/>
          <w:szCs w:val="28"/>
        </w:rPr>
        <w:t>21.12.2017</w:t>
      </w:r>
      <w:r w:rsidRPr="00BC5CA8">
        <w:rPr>
          <w:rFonts w:ascii="Times New Roman" w:hAnsi="Times New Roman" w:cs="Times New Roman"/>
          <w:b w:val="0"/>
          <w:sz w:val="24"/>
          <w:szCs w:val="28"/>
        </w:rPr>
        <w:t xml:space="preserve"> № </w:t>
      </w:r>
      <w:r w:rsidR="00081E64" w:rsidRPr="00BC5CA8">
        <w:rPr>
          <w:rFonts w:ascii="Times New Roman" w:hAnsi="Times New Roman" w:cs="Times New Roman"/>
          <w:b w:val="0"/>
          <w:sz w:val="24"/>
          <w:szCs w:val="28"/>
        </w:rPr>
        <w:t>633</w:t>
      </w:r>
      <w:r w:rsidR="008E0082" w:rsidRPr="00BC5CA8">
        <w:rPr>
          <w:rFonts w:ascii="Times New Roman" w:hAnsi="Times New Roman" w:cs="Times New Roman"/>
          <w:b w:val="0"/>
          <w:sz w:val="24"/>
          <w:szCs w:val="28"/>
        </w:rPr>
        <w:t xml:space="preserve">, от </w:t>
      </w:r>
      <w:r w:rsidR="006F4B39" w:rsidRPr="00BC5CA8">
        <w:rPr>
          <w:rFonts w:ascii="Times New Roman" w:hAnsi="Times New Roman" w:cs="Times New Roman"/>
          <w:b w:val="0"/>
          <w:sz w:val="24"/>
          <w:szCs w:val="28"/>
        </w:rPr>
        <w:t>02</w:t>
      </w:r>
      <w:r w:rsidR="008E0082" w:rsidRPr="00BC5CA8">
        <w:rPr>
          <w:rFonts w:ascii="Times New Roman" w:hAnsi="Times New Roman" w:cs="Times New Roman"/>
          <w:b w:val="0"/>
          <w:sz w:val="24"/>
          <w:szCs w:val="28"/>
        </w:rPr>
        <w:t>.07</w:t>
      </w:r>
      <w:r w:rsidR="00012CC8" w:rsidRPr="00BC5CA8">
        <w:rPr>
          <w:rFonts w:ascii="Times New Roman" w:hAnsi="Times New Roman" w:cs="Times New Roman"/>
          <w:b w:val="0"/>
          <w:sz w:val="24"/>
          <w:szCs w:val="28"/>
        </w:rPr>
        <w:t xml:space="preserve">.2018 № </w:t>
      </w:r>
      <w:r w:rsidR="006F4B39" w:rsidRPr="00BC5CA8">
        <w:rPr>
          <w:rFonts w:ascii="Times New Roman" w:hAnsi="Times New Roman" w:cs="Times New Roman"/>
          <w:b w:val="0"/>
          <w:sz w:val="24"/>
          <w:szCs w:val="28"/>
        </w:rPr>
        <w:t>395</w:t>
      </w:r>
      <w:r w:rsidR="00AA72F8" w:rsidRPr="00BC5CA8">
        <w:rPr>
          <w:rFonts w:ascii="Times New Roman" w:hAnsi="Times New Roman" w:cs="Times New Roman"/>
          <w:b w:val="0"/>
          <w:sz w:val="24"/>
          <w:szCs w:val="28"/>
        </w:rPr>
        <w:t>, от 16.01.2019 № 19</w:t>
      </w:r>
      <w:r w:rsidR="00D13226" w:rsidRPr="00BC5CA8">
        <w:rPr>
          <w:rFonts w:ascii="Times New Roman" w:hAnsi="Times New Roman" w:cs="Times New Roman"/>
          <w:b w:val="0"/>
          <w:sz w:val="24"/>
          <w:szCs w:val="28"/>
        </w:rPr>
        <w:t xml:space="preserve">, от </w:t>
      </w:r>
      <w:r w:rsidR="00EB3A36" w:rsidRPr="00BC5CA8">
        <w:rPr>
          <w:rFonts w:ascii="Times New Roman" w:hAnsi="Times New Roman" w:cs="Times New Roman"/>
          <w:b w:val="0"/>
          <w:sz w:val="24"/>
          <w:szCs w:val="28"/>
        </w:rPr>
        <w:t>28.06</w:t>
      </w:r>
      <w:r w:rsidR="00E361DF" w:rsidRPr="00BC5CA8">
        <w:rPr>
          <w:rFonts w:ascii="Times New Roman" w:hAnsi="Times New Roman" w:cs="Times New Roman"/>
          <w:b w:val="0"/>
          <w:sz w:val="24"/>
          <w:szCs w:val="28"/>
        </w:rPr>
        <w:t>.2019</w:t>
      </w:r>
      <w:r w:rsidR="00D13226" w:rsidRPr="00BC5CA8">
        <w:rPr>
          <w:rFonts w:ascii="Times New Roman" w:hAnsi="Times New Roman" w:cs="Times New Roman"/>
          <w:b w:val="0"/>
          <w:sz w:val="24"/>
          <w:szCs w:val="28"/>
        </w:rPr>
        <w:t xml:space="preserve"> № </w:t>
      </w:r>
      <w:r w:rsidR="004A5942" w:rsidRPr="00BC5CA8">
        <w:rPr>
          <w:rFonts w:ascii="Times New Roman" w:hAnsi="Times New Roman" w:cs="Times New Roman"/>
          <w:b w:val="0"/>
          <w:sz w:val="24"/>
          <w:szCs w:val="28"/>
        </w:rPr>
        <w:t>305,</w:t>
      </w:r>
      <w:r w:rsidR="00867075" w:rsidRPr="00BC5CA8">
        <w:rPr>
          <w:rFonts w:ascii="Times New Roman" w:hAnsi="Times New Roman" w:cs="Times New Roman"/>
          <w:b w:val="0"/>
          <w:sz w:val="24"/>
          <w:szCs w:val="28"/>
        </w:rPr>
        <w:t xml:space="preserve"> от 21.11.2019 № 631,</w:t>
      </w:r>
    </w:p>
    <w:p w:rsidR="00E32173" w:rsidRPr="00BC5CA8" w:rsidRDefault="004A5942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BC5CA8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DF5B92" w:rsidRPr="00BC5CA8">
        <w:rPr>
          <w:rFonts w:ascii="Times New Roman" w:hAnsi="Times New Roman" w:cs="Times New Roman"/>
          <w:b w:val="0"/>
          <w:sz w:val="24"/>
          <w:szCs w:val="28"/>
        </w:rPr>
        <w:t xml:space="preserve">от 13.01.2020 </w:t>
      </w:r>
      <w:r w:rsidRPr="00BC5CA8">
        <w:rPr>
          <w:rFonts w:ascii="Times New Roman" w:hAnsi="Times New Roman" w:cs="Times New Roman"/>
          <w:b w:val="0"/>
          <w:sz w:val="24"/>
          <w:szCs w:val="28"/>
        </w:rPr>
        <w:t>№</w:t>
      </w:r>
      <w:r w:rsidR="00DF5B92" w:rsidRPr="00BC5CA8">
        <w:rPr>
          <w:rFonts w:ascii="Times New Roman" w:hAnsi="Times New Roman" w:cs="Times New Roman"/>
          <w:b w:val="0"/>
          <w:sz w:val="24"/>
          <w:szCs w:val="28"/>
        </w:rPr>
        <w:t xml:space="preserve"> 6</w:t>
      </w:r>
      <w:r w:rsidR="004B4D59">
        <w:rPr>
          <w:rFonts w:ascii="Times New Roman" w:hAnsi="Times New Roman" w:cs="Times New Roman"/>
          <w:b w:val="0"/>
          <w:sz w:val="24"/>
          <w:szCs w:val="28"/>
        </w:rPr>
        <w:t xml:space="preserve">, от      №  </w:t>
      </w:r>
      <w:r w:rsidR="00EB3A36" w:rsidRPr="00BC5CA8">
        <w:rPr>
          <w:rFonts w:ascii="Times New Roman" w:hAnsi="Times New Roman" w:cs="Times New Roman"/>
          <w:b w:val="0"/>
          <w:sz w:val="24"/>
          <w:szCs w:val="28"/>
        </w:rPr>
        <w:t>)</w:t>
      </w:r>
    </w:p>
    <w:p w:rsidR="00FC564B" w:rsidRPr="00BC5CA8" w:rsidRDefault="00FC564B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4114"/>
        <w:gridCol w:w="3402"/>
        <w:gridCol w:w="992"/>
        <w:gridCol w:w="992"/>
        <w:gridCol w:w="142"/>
        <w:gridCol w:w="851"/>
        <w:gridCol w:w="992"/>
        <w:gridCol w:w="142"/>
        <w:gridCol w:w="992"/>
        <w:gridCol w:w="992"/>
        <w:gridCol w:w="1418"/>
      </w:tblGrid>
      <w:tr w:rsidR="00E32173" w:rsidRPr="00BC5CA8" w:rsidTr="00FC564B">
        <w:tc>
          <w:tcPr>
            <w:tcW w:w="565" w:type="dxa"/>
            <w:vMerge w:val="restart"/>
            <w:tcBorders>
              <w:lef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№ </w:t>
            </w:r>
          </w:p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п/п</w:t>
            </w:r>
          </w:p>
        </w:tc>
        <w:tc>
          <w:tcPr>
            <w:tcW w:w="4114" w:type="dxa"/>
            <w:vMerge w:val="restart"/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FC564B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Ответственный исполнитель, </w:t>
            </w:r>
          </w:p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</w:tcPr>
          <w:p w:rsidR="00534A5A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Год </w:t>
            </w:r>
          </w:p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реал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зации</w:t>
            </w:r>
          </w:p>
        </w:tc>
        <w:tc>
          <w:tcPr>
            <w:tcW w:w="5103" w:type="dxa"/>
            <w:gridSpan w:val="7"/>
          </w:tcPr>
          <w:p w:rsidR="00534A5A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Объемы и источники финансирования</w:t>
            </w:r>
          </w:p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(тыс. рублей)</w:t>
            </w:r>
          </w:p>
        </w:tc>
        <w:tc>
          <w:tcPr>
            <w:tcW w:w="1418" w:type="dxa"/>
            <w:vMerge w:val="restart"/>
          </w:tcPr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Н</w:t>
            </w:r>
            <w:r w:rsidR="00E32173" w:rsidRPr="00BC5CA8">
              <w:rPr>
                <w:sz w:val="24"/>
                <w:szCs w:val="24"/>
              </w:rPr>
              <w:t>епосредс</w:t>
            </w:r>
            <w:r w:rsidR="00E32173" w:rsidRPr="00BC5CA8">
              <w:rPr>
                <w:sz w:val="24"/>
                <w:szCs w:val="24"/>
              </w:rPr>
              <w:t>т</w:t>
            </w:r>
            <w:r w:rsidR="00E32173" w:rsidRPr="00BC5CA8">
              <w:rPr>
                <w:sz w:val="24"/>
                <w:szCs w:val="24"/>
              </w:rPr>
              <w:t xml:space="preserve">венные </w:t>
            </w:r>
          </w:p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результаты реализации меропри</w:t>
            </w:r>
            <w:r w:rsidRPr="00BC5CA8">
              <w:rPr>
                <w:sz w:val="24"/>
                <w:szCs w:val="24"/>
              </w:rPr>
              <w:t>я</w:t>
            </w:r>
            <w:r w:rsidRPr="00BC5CA8">
              <w:rPr>
                <w:sz w:val="24"/>
                <w:szCs w:val="24"/>
              </w:rPr>
              <w:t>тия</w:t>
            </w:r>
          </w:p>
        </w:tc>
      </w:tr>
      <w:tr w:rsidR="00534A5A" w:rsidRPr="00BC5CA8" w:rsidTr="00FC564B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bottom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/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BC5CA8" w:rsidTr="00FC564B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bottom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фед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облас</w:t>
            </w:r>
            <w:r w:rsidRPr="00BC5CA8">
              <w:rPr>
                <w:sz w:val="24"/>
                <w:szCs w:val="24"/>
              </w:rPr>
              <w:t>т</w:t>
            </w:r>
            <w:r w:rsidRPr="00BC5CA8">
              <w:rPr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вн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бю</w:t>
            </w:r>
            <w:r w:rsidRPr="00BC5CA8">
              <w:rPr>
                <w:sz w:val="24"/>
                <w:szCs w:val="24"/>
              </w:rPr>
              <w:t>д</w:t>
            </w:r>
            <w:r w:rsidRPr="00BC5CA8">
              <w:rPr>
                <w:sz w:val="24"/>
                <w:szCs w:val="24"/>
              </w:rPr>
              <w:t>жетные</w:t>
            </w:r>
          </w:p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BC5CA8" w:rsidTr="00FC564B"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</w:t>
            </w:r>
          </w:p>
        </w:tc>
      </w:tr>
      <w:tr w:rsidR="00AA72F8" w:rsidRPr="00BC5CA8" w:rsidTr="00AA72F8">
        <w:trPr>
          <w:trHeight w:val="607"/>
        </w:trPr>
        <w:tc>
          <w:tcPr>
            <w:tcW w:w="15594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A72F8" w:rsidRPr="00BC5CA8" w:rsidRDefault="00AA72F8" w:rsidP="00FC5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Муниципальная программа «Программа по энергосбережению и повышению энергетической эффективности</w:t>
            </w:r>
          </w:p>
          <w:p w:rsidR="00AA72F8" w:rsidRPr="00BC5CA8" w:rsidRDefault="00AA72F8" w:rsidP="00FC5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Ленинского муниципального района Волгоградской области»</w:t>
            </w:r>
          </w:p>
        </w:tc>
      </w:tr>
      <w:tr w:rsidR="00534A5A" w:rsidRPr="00BC5CA8" w:rsidTr="00C844DD">
        <w:trPr>
          <w:trHeight w:val="27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энергоаудита в зданиях общеобразовательных организаций Ленинского муниципального района</w:t>
            </w:r>
          </w:p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</w:t>
            </w:r>
            <w:r w:rsidR="00E32173" w:rsidRPr="00BC5CA8">
              <w:rPr>
                <w:sz w:val="24"/>
                <w:szCs w:val="24"/>
              </w:rPr>
              <w:t>тдел по жизнеобеспечению, отдел образования</w:t>
            </w:r>
            <w:r w:rsidRPr="00BC5CA8">
              <w:rPr>
                <w:sz w:val="24"/>
                <w:szCs w:val="24"/>
              </w:rPr>
              <w:t xml:space="preserve">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потребления энергии</w:t>
            </w:r>
          </w:p>
        </w:tc>
      </w:tr>
      <w:tr w:rsidR="00534A5A" w:rsidRPr="00BC5CA8" w:rsidTr="00C844DD">
        <w:trPr>
          <w:trHeight w:val="13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4843E0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4843E0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BC5CA8" w:rsidTr="00C844DD">
        <w:trPr>
          <w:trHeight w:val="17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4A5942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BC5CA8" w:rsidTr="00C844DD">
        <w:trPr>
          <w:trHeight w:val="1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4A5942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4A5942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BC5CA8" w:rsidTr="00C844DD">
        <w:trPr>
          <w:trHeight w:val="2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4A5942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4A5942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BC5CA8" w:rsidTr="00C844DD">
        <w:trPr>
          <w:trHeight w:val="5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BC5CA8" w:rsidTr="00C844DD">
        <w:trPr>
          <w:trHeight w:val="16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564B" w:rsidRPr="00BC5CA8" w:rsidRDefault="00FC564B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4B" w:rsidRPr="00BC5CA8" w:rsidRDefault="00FC564B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4B" w:rsidRPr="00BC5CA8" w:rsidRDefault="00FC564B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4B" w:rsidRPr="00BC5CA8" w:rsidRDefault="00FC564B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4B" w:rsidRPr="00BC5CA8" w:rsidRDefault="00FC564B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энергоаудита в зданиях дошкольных организаций Ленинского муниципального района</w:t>
            </w:r>
          </w:p>
          <w:p w:rsidR="00FC564B" w:rsidRPr="00BC5CA8" w:rsidRDefault="00FC564B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  <w:p w:rsidR="00FC564B" w:rsidRPr="00BC5CA8" w:rsidRDefault="00FC564B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  <w:p w:rsidR="00FC564B" w:rsidRPr="00BC5CA8" w:rsidRDefault="00FC564B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</w:t>
            </w:r>
            <w:r w:rsidR="00E32173" w:rsidRPr="00BC5CA8">
              <w:rPr>
                <w:sz w:val="24"/>
                <w:szCs w:val="24"/>
              </w:rPr>
              <w:t>тдел по жизнеобеспечению, отдел образования</w:t>
            </w:r>
            <w:r w:rsidRPr="00BC5CA8">
              <w:rPr>
                <w:sz w:val="24"/>
                <w:szCs w:val="24"/>
              </w:rPr>
              <w:t xml:space="preserve">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  <w:p w:rsidR="00FC564B" w:rsidRPr="00BC5CA8" w:rsidRDefault="00FC564B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FC564B" w:rsidRPr="00BC5CA8" w:rsidRDefault="00FC564B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012CC8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012CC8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потребления энергии</w:t>
            </w:r>
          </w:p>
          <w:p w:rsidR="00FC564B" w:rsidRPr="00BC5CA8" w:rsidRDefault="00FC564B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FC564B" w:rsidRPr="00BC5CA8" w:rsidRDefault="00FC564B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FC564B" w:rsidRPr="00BC5CA8" w:rsidRDefault="00FC564B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BC5CA8" w:rsidTr="00C844DD">
        <w:trPr>
          <w:trHeight w:val="1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4843E0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4843E0" w:rsidP="00FC564B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BC5CA8" w:rsidTr="00C844DD">
        <w:trPr>
          <w:trHeight w:val="2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4A5942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4A5942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BC5CA8" w:rsidTr="00C844DD">
        <w:trPr>
          <w:trHeight w:val="1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4A5942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4A5942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BC5CA8" w:rsidTr="00C844DD">
        <w:trPr>
          <w:trHeight w:val="15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4A5942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4A5942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BC5CA8" w:rsidTr="00C844DD">
        <w:trPr>
          <w:trHeight w:val="1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BC5CA8" w:rsidTr="00C844DD">
        <w:trPr>
          <w:trHeight w:val="25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A5A" w:rsidRPr="00BC5CA8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34A5A" w:rsidRPr="00BC5CA8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5A" w:rsidRPr="00BC5CA8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5A" w:rsidRPr="00BC5CA8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5A" w:rsidRPr="00BC5CA8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энергоаудита в зданиях дополнительного образования Лени</w:t>
            </w:r>
            <w:r w:rsidRPr="00BC5CA8">
              <w:rPr>
                <w:sz w:val="24"/>
                <w:szCs w:val="24"/>
              </w:rPr>
              <w:t>н</w:t>
            </w:r>
            <w:r w:rsidRPr="00BC5CA8">
              <w:rPr>
                <w:sz w:val="24"/>
                <w:szCs w:val="24"/>
              </w:rPr>
              <w:t>ского муниципального района</w:t>
            </w:r>
          </w:p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5A" w:rsidRPr="00BC5CA8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A5A" w:rsidRPr="00BC5CA8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потребления энергии</w:t>
            </w:r>
          </w:p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BC5CA8" w:rsidTr="00C844DD">
        <w:trPr>
          <w:trHeight w:val="2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BC5CA8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B4D59" w:rsidRPr="00BC5CA8" w:rsidTr="00C844DD">
        <w:trPr>
          <w:trHeight w:val="2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4B4D59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4B4D59" w:rsidRDefault="004B4D59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BC5CA8" w:rsidTr="00C844DD">
        <w:trPr>
          <w:trHeight w:val="2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4A5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5942" w:rsidRPr="00BC5CA8" w:rsidTr="00C844DD">
        <w:trPr>
          <w:trHeight w:val="273"/>
        </w:trPr>
        <w:tc>
          <w:tcPr>
            <w:tcW w:w="5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4A5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2" w:rsidRPr="00BC5CA8" w:rsidRDefault="004A594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42" w:rsidRPr="00BC5CA8" w:rsidRDefault="004A594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BC5CA8" w:rsidTr="00C844DD">
        <w:trPr>
          <w:trHeight w:val="253"/>
        </w:trPr>
        <w:tc>
          <w:tcPr>
            <w:tcW w:w="5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4A5A" w:rsidRPr="00BC5CA8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BC5CA8" w:rsidTr="00C844DD">
        <w:trPr>
          <w:trHeight w:val="16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общеобразовательных орг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низаций 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</w:t>
            </w:r>
            <w:r w:rsidR="00E32173" w:rsidRPr="00BC5CA8">
              <w:rPr>
                <w:sz w:val="24"/>
                <w:szCs w:val="24"/>
              </w:rPr>
              <w:t>тдел по жизнеобеспечению, отдел образования</w:t>
            </w:r>
            <w:r w:rsidRPr="00BC5CA8">
              <w:rPr>
                <w:sz w:val="24"/>
                <w:szCs w:val="24"/>
              </w:rPr>
              <w:t xml:space="preserve">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012CC8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012CC8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912,50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теплопотерь</w:t>
            </w:r>
          </w:p>
        </w:tc>
      </w:tr>
      <w:tr w:rsidR="00534A5A" w:rsidRPr="00BC5CA8" w:rsidTr="00C844DD">
        <w:trPr>
          <w:trHeight w:val="18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D13226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D13226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BC5CA8" w:rsidTr="00C844DD">
        <w:trPr>
          <w:trHeight w:val="21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4B4D59" w:rsidRDefault="004B4D59" w:rsidP="004B4D5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1135,00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4B4D59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4B4D59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1100</w:t>
            </w:r>
            <w:r w:rsidR="00A55C05" w:rsidRPr="004B4D59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4B4D59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B4D59" w:rsidRPr="00BC5CA8" w:rsidTr="00C844DD">
        <w:trPr>
          <w:trHeight w:val="20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4B4D59" w:rsidRDefault="004B4D59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1135,00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4B4D59" w:rsidRDefault="004B4D59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4B4D59" w:rsidRDefault="004B4D59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4B4D59" w:rsidRDefault="004B4D59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B4D59" w:rsidRPr="00BC5CA8" w:rsidTr="00C844DD">
        <w:trPr>
          <w:trHeight w:val="14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4B4D59" w:rsidRDefault="004B4D59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1135,00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4B4D59" w:rsidRDefault="004B4D59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4B4D59" w:rsidRDefault="004B4D59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4B4D59" w:rsidRDefault="004B4D59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BC5CA8" w:rsidTr="00C844DD">
        <w:trPr>
          <w:trHeight w:val="1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BC5CA8" w:rsidTr="00C844DD">
        <w:trPr>
          <w:trHeight w:val="21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дошкольных организаций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</w:t>
            </w:r>
            <w:r w:rsidR="00E32173" w:rsidRPr="00BC5CA8">
              <w:rPr>
                <w:sz w:val="24"/>
                <w:szCs w:val="24"/>
              </w:rPr>
              <w:t>тдел по жизнеобеспечению, отдел образования</w:t>
            </w:r>
            <w:r w:rsidRPr="00BC5CA8">
              <w:rPr>
                <w:sz w:val="24"/>
                <w:szCs w:val="24"/>
              </w:rPr>
              <w:t xml:space="preserve">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615,50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теплопотерь</w:t>
            </w:r>
          </w:p>
        </w:tc>
      </w:tr>
      <w:tr w:rsidR="00534A5A" w:rsidRPr="00BC5CA8" w:rsidTr="00C844DD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FA342D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FA342D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BC5CA8" w:rsidTr="00C844DD">
        <w:trPr>
          <w:trHeight w:val="13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5C1984" w:rsidRDefault="005C1984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600</w:t>
            </w:r>
            <w:r w:rsidR="00A55C05" w:rsidRPr="005C1984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5C1984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5C1984" w:rsidRDefault="005C1984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600</w:t>
            </w:r>
            <w:r w:rsidR="00A55C05" w:rsidRPr="005C1984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5C1984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1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5C1984" w:rsidRDefault="005C1984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5C1984" w:rsidRDefault="005C1984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5C1984" w:rsidRDefault="005C1984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5C1984" w:rsidRDefault="005C1984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1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5C1984" w:rsidRDefault="005C1984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5C1984" w:rsidRDefault="005C1984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5C1984" w:rsidRDefault="005C1984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5C1984" w:rsidRDefault="005C1984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BC5CA8" w:rsidTr="00C844DD">
        <w:trPr>
          <w:trHeight w:val="23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BC5CA8" w:rsidTr="00C844DD">
        <w:trPr>
          <w:trHeight w:val="12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5C198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выполнение необходимых работ в  зданиях организаци</w:t>
            </w:r>
            <w:r w:rsidR="005C1984">
              <w:rPr>
                <w:sz w:val="24"/>
                <w:szCs w:val="24"/>
              </w:rPr>
              <w:t>й</w:t>
            </w:r>
            <w:r w:rsidRPr="00BC5CA8">
              <w:rPr>
                <w:sz w:val="24"/>
                <w:szCs w:val="24"/>
              </w:rPr>
              <w:t xml:space="preserve">  дополнительн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го образования Ленинск</w:t>
            </w:r>
            <w:r w:rsidRPr="00BC5CA8">
              <w:rPr>
                <w:b/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го муниц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BC5CA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</w:t>
            </w:r>
            <w:r w:rsidR="00E32173" w:rsidRPr="00BC5CA8">
              <w:rPr>
                <w:sz w:val="24"/>
                <w:szCs w:val="24"/>
              </w:rPr>
              <w:t>тдел по жизнеобеспечению, отдел образования</w:t>
            </w:r>
            <w:r w:rsidRPr="00BC5CA8">
              <w:rPr>
                <w:sz w:val="24"/>
                <w:szCs w:val="24"/>
              </w:rPr>
              <w:t xml:space="preserve">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теплопотерь</w:t>
            </w:r>
          </w:p>
        </w:tc>
      </w:tr>
      <w:tr w:rsidR="00534A5A" w:rsidRPr="00BC5CA8" w:rsidTr="00C844DD">
        <w:trPr>
          <w:trHeight w:val="25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FA342D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FA342D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BC5CA8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BC5CA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B4D59" w:rsidRPr="00BC5CA8" w:rsidTr="00C844DD">
        <w:trPr>
          <w:trHeight w:val="17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4B4D59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4B4D59" w:rsidRDefault="004B4D59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B4D59" w:rsidRPr="00BC5CA8" w:rsidTr="00C844DD">
        <w:trPr>
          <w:trHeight w:val="2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4B4D59" w:rsidRDefault="004B4D59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4B4D59" w:rsidRDefault="004B4D59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B4D59" w:rsidRPr="00BC5CA8" w:rsidTr="00C844DD">
        <w:trPr>
          <w:trHeight w:val="1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4B4D59" w:rsidRDefault="00DC7D12" w:rsidP="00DC7D1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4B4D59" w:rsidRPr="004B4D59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4B4D59" w:rsidRDefault="004B4D59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59" w:rsidRPr="00BC5CA8" w:rsidRDefault="004B4D5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59" w:rsidRPr="00BC5CA8" w:rsidRDefault="004B4D5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BC5CA8" w:rsidTr="00C844DD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BC5CA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C844DD">
        <w:trPr>
          <w:trHeight w:val="13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5C1984" w:rsidRDefault="00DB355A" w:rsidP="005C198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Приобретение, замена осветительных приборов и выполнение необходимых работ в  зданиях общеобразовател</w:t>
            </w:r>
            <w:r w:rsidRPr="005C1984">
              <w:rPr>
                <w:color w:val="FF0000"/>
                <w:sz w:val="24"/>
                <w:szCs w:val="24"/>
              </w:rPr>
              <w:t>ь</w:t>
            </w:r>
            <w:r w:rsidRPr="005C1984">
              <w:rPr>
                <w:color w:val="FF0000"/>
                <w:sz w:val="24"/>
                <w:szCs w:val="24"/>
              </w:rPr>
              <w:t>ных организаций  Ленинского мун</w:t>
            </w:r>
            <w:r w:rsidRPr="005C1984">
              <w:rPr>
                <w:color w:val="FF0000"/>
                <w:sz w:val="24"/>
                <w:szCs w:val="24"/>
              </w:rPr>
              <w:t>и</w:t>
            </w:r>
            <w:r w:rsidRPr="005C1984">
              <w:rPr>
                <w:color w:val="FF0000"/>
                <w:sz w:val="24"/>
                <w:szCs w:val="24"/>
              </w:rPr>
              <w:t>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5C1984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Отдел по жизнеобеспечению, отдел образования администр</w:t>
            </w:r>
            <w:r w:rsidRPr="005C1984">
              <w:rPr>
                <w:color w:val="FF0000"/>
                <w:sz w:val="24"/>
                <w:szCs w:val="24"/>
              </w:rPr>
              <w:t>а</w:t>
            </w:r>
            <w:r w:rsidRPr="005C1984">
              <w:rPr>
                <w:color w:val="FF0000"/>
                <w:sz w:val="24"/>
                <w:szCs w:val="24"/>
              </w:rPr>
              <w:t>ции Ленинского муниципал</w:t>
            </w:r>
            <w:r w:rsidRPr="005C1984">
              <w:rPr>
                <w:color w:val="FF0000"/>
                <w:sz w:val="24"/>
                <w:szCs w:val="24"/>
              </w:rPr>
              <w:t>ь</w:t>
            </w:r>
            <w:r w:rsidRPr="005C1984">
              <w:rPr>
                <w:color w:val="FF0000"/>
                <w:sz w:val="24"/>
                <w:szCs w:val="24"/>
              </w:rPr>
              <w:t xml:space="preserve">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потребления энергии</w:t>
            </w:r>
          </w:p>
          <w:p w:rsidR="00DB355A" w:rsidRPr="00BC5CA8" w:rsidRDefault="00DB355A" w:rsidP="000C65A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C844DD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0C65A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C844DD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1050,00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0C65A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C844DD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1050,00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0C65A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C844DD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084EF4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DB355A" w:rsidRPr="00DB355A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C844DD" w:rsidP="00C844D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DB355A" w:rsidRPr="00DB355A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0C65A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C844DD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0C65A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13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Разработка проектно-сметной док</w:t>
            </w:r>
            <w:r w:rsidRPr="00BC5CA8">
              <w:rPr>
                <w:sz w:val="24"/>
                <w:szCs w:val="24"/>
              </w:rPr>
              <w:t>у</w:t>
            </w:r>
            <w:r w:rsidRPr="00BC5CA8">
              <w:rPr>
                <w:sz w:val="24"/>
                <w:szCs w:val="24"/>
              </w:rPr>
              <w:t>ментации систем уличного (наружн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го) освещения Бахтияровского и М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ляевского сельских поселений Лени</w:t>
            </w:r>
            <w:r w:rsidRPr="00BC5CA8">
              <w:rPr>
                <w:sz w:val="24"/>
                <w:szCs w:val="24"/>
              </w:rPr>
              <w:t>н</w:t>
            </w:r>
            <w:r w:rsidRPr="00BC5CA8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0C65A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Внедрение энергоэ</w:t>
            </w:r>
            <w:r w:rsidRPr="00BC5CA8">
              <w:rPr>
                <w:sz w:val="24"/>
                <w:szCs w:val="24"/>
              </w:rPr>
              <w:t>ф</w:t>
            </w:r>
            <w:r w:rsidRPr="00BC5CA8">
              <w:rPr>
                <w:sz w:val="24"/>
                <w:szCs w:val="24"/>
              </w:rPr>
              <w:t xml:space="preserve">фективных систем уличного </w:t>
            </w:r>
            <w:r w:rsidRPr="00BC5CA8">
              <w:rPr>
                <w:sz w:val="24"/>
                <w:szCs w:val="24"/>
              </w:rPr>
              <w:lastRenderedPageBreak/>
              <w:t xml:space="preserve">(наружного) освещения </w:t>
            </w:r>
          </w:p>
        </w:tc>
      </w:tr>
      <w:tr w:rsidR="005C1984" w:rsidRPr="00BC5CA8" w:rsidTr="00C844DD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34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5C1984" w:rsidRPr="00BC5CA8" w:rsidTr="00C844DD">
        <w:trPr>
          <w:trHeight w:val="13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5C1984" w:rsidRPr="00BC5CA8" w:rsidRDefault="005C1984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84" w:rsidRPr="00BC5CA8" w:rsidRDefault="005C1984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84" w:rsidRPr="00BC5CA8" w:rsidRDefault="005C1984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84" w:rsidRPr="00BC5CA8" w:rsidRDefault="005C1984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Строительство, реконструкция, во</w:t>
            </w:r>
            <w:r w:rsidRPr="00BC5CA8">
              <w:rPr>
                <w:sz w:val="24"/>
                <w:szCs w:val="24"/>
              </w:rPr>
              <w:t>с</w:t>
            </w:r>
            <w:r w:rsidRPr="00BC5CA8">
              <w:rPr>
                <w:sz w:val="24"/>
                <w:szCs w:val="24"/>
              </w:rPr>
              <w:t>становление систем уличного (нару</w:t>
            </w:r>
            <w:r w:rsidRPr="00BC5CA8">
              <w:rPr>
                <w:sz w:val="24"/>
                <w:szCs w:val="24"/>
              </w:rPr>
              <w:t>ж</w:t>
            </w:r>
            <w:r w:rsidRPr="00BC5CA8">
              <w:rPr>
                <w:sz w:val="24"/>
                <w:szCs w:val="24"/>
              </w:rPr>
              <w:t>ного) освещения Бахтияровского и Маляевского сельских поселений Л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973A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  <w:p w:rsidR="005C1984" w:rsidRPr="00BC5CA8" w:rsidRDefault="005C1984" w:rsidP="00973A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5C1984" w:rsidRPr="00BC5CA8" w:rsidRDefault="005C1984" w:rsidP="00973A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Внедрение энергоэ</w:t>
            </w:r>
            <w:r w:rsidRPr="00BC5CA8">
              <w:rPr>
                <w:sz w:val="24"/>
                <w:szCs w:val="24"/>
              </w:rPr>
              <w:t>ф</w:t>
            </w:r>
            <w:r w:rsidRPr="00BC5CA8">
              <w:rPr>
                <w:sz w:val="24"/>
                <w:szCs w:val="24"/>
              </w:rPr>
              <w:t xml:space="preserve">фективных систем уличного (наружного) освещения </w:t>
            </w:r>
          </w:p>
        </w:tc>
      </w:tr>
      <w:tr w:rsidR="005C1984" w:rsidRPr="00BC5CA8" w:rsidTr="00C844DD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96755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24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1635,50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1385,50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19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1766,99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316,99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2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C844DD" w:rsidRDefault="00C844D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C844DD">
              <w:rPr>
                <w:color w:val="FF0000"/>
                <w:sz w:val="24"/>
                <w:szCs w:val="24"/>
              </w:rPr>
              <w:t>11085,00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C844DD" w:rsidRDefault="00C844D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C844DD">
              <w:rPr>
                <w:color w:val="FF0000"/>
                <w:sz w:val="24"/>
                <w:szCs w:val="24"/>
              </w:rPr>
              <w:t>10700</w:t>
            </w:r>
            <w:r w:rsidR="005C1984" w:rsidRPr="00C844DD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C844DD" w:rsidRDefault="00C844D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C844DD">
              <w:rPr>
                <w:color w:val="FF0000"/>
                <w:sz w:val="24"/>
                <w:szCs w:val="24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26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C844DD" w:rsidRDefault="00C844D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C844DD">
              <w:rPr>
                <w:color w:val="FF0000"/>
                <w:sz w:val="24"/>
                <w:szCs w:val="24"/>
              </w:rPr>
              <w:t>11085,00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C844DD" w:rsidRDefault="00C844D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C844DD">
              <w:rPr>
                <w:color w:val="FF0000"/>
                <w:sz w:val="24"/>
                <w:szCs w:val="24"/>
              </w:rPr>
              <w:t>10700,00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C844DD" w:rsidRDefault="00C844D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C844DD">
              <w:rPr>
                <w:color w:val="FF0000"/>
                <w:sz w:val="24"/>
                <w:szCs w:val="24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13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C844DD" w:rsidRDefault="00C844DD" w:rsidP="00DC7D1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C844DD">
              <w:rPr>
                <w:color w:val="FF0000"/>
                <w:sz w:val="24"/>
                <w:szCs w:val="24"/>
              </w:rPr>
              <w:t>100</w:t>
            </w:r>
            <w:r w:rsidR="00DC7D12">
              <w:rPr>
                <w:color w:val="FF0000"/>
                <w:sz w:val="24"/>
                <w:szCs w:val="24"/>
              </w:rPr>
              <w:t>3</w:t>
            </w:r>
            <w:r w:rsidRPr="00C844DD">
              <w:rPr>
                <w:color w:val="FF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C844DD" w:rsidRDefault="00C844D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C844DD">
              <w:rPr>
                <w:color w:val="FF0000"/>
                <w:sz w:val="24"/>
                <w:szCs w:val="24"/>
              </w:rPr>
              <w:t>9700,00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C844DD" w:rsidRDefault="00C844DD" w:rsidP="00DC7D1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C844DD">
              <w:rPr>
                <w:color w:val="FF0000"/>
                <w:sz w:val="24"/>
                <w:szCs w:val="24"/>
              </w:rPr>
              <w:t>3</w:t>
            </w:r>
            <w:r w:rsidR="00DC7D12">
              <w:rPr>
                <w:color w:val="FF0000"/>
                <w:sz w:val="24"/>
                <w:szCs w:val="24"/>
              </w:rPr>
              <w:t>3</w:t>
            </w:r>
            <w:r w:rsidRPr="00C844DD">
              <w:rPr>
                <w:color w:val="FF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13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C844DD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2018-2023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C844DD" w:rsidRDefault="00C844DD" w:rsidP="00DC7D1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C844DD">
              <w:rPr>
                <w:color w:val="FF0000"/>
                <w:sz w:val="24"/>
                <w:szCs w:val="24"/>
              </w:rPr>
              <w:t>367</w:t>
            </w:r>
            <w:r w:rsidR="00DC7D12">
              <w:rPr>
                <w:color w:val="FF0000"/>
                <w:sz w:val="24"/>
                <w:szCs w:val="24"/>
              </w:rPr>
              <w:t>0</w:t>
            </w:r>
            <w:r w:rsidRPr="00C844DD">
              <w:rPr>
                <w:color w:val="FF0000"/>
                <w:sz w:val="24"/>
                <w:szCs w:val="24"/>
              </w:rPr>
              <w:t>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C844DD" w:rsidRDefault="00C844D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C844DD">
              <w:rPr>
                <w:color w:val="FF0000"/>
                <w:sz w:val="24"/>
                <w:szCs w:val="24"/>
              </w:rPr>
              <w:t>33935,50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C844DD" w:rsidRDefault="00C844DD" w:rsidP="00DC7D1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C844DD">
              <w:rPr>
                <w:color w:val="FF0000"/>
                <w:sz w:val="24"/>
                <w:szCs w:val="24"/>
              </w:rPr>
              <w:t>2</w:t>
            </w:r>
            <w:r w:rsidR="00DC7D12">
              <w:rPr>
                <w:color w:val="FF0000"/>
                <w:sz w:val="24"/>
                <w:szCs w:val="24"/>
              </w:rPr>
              <w:t>77</w:t>
            </w:r>
            <w:r w:rsidRPr="00C844DD">
              <w:rPr>
                <w:color w:val="FF0000"/>
                <w:sz w:val="24"/>
                <w:szCs w:val="24"/>
              </w:rP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534A5A">
        <w:trPr>
          <w:trHeight w:val="94"/>
        </w:trPr>
        <w:tc>
          <w:tcPr>
            <w:tcW w:w="1559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Подпрограмма 1 «Проведение энергоаудита»</w:t>
            </w:r>
          </w:p>
        </w:tc>
      </w:tr>
      <w:tr w:rsidR="005C1984" w:rsidRPr="00BC5CA8" w:rsidTr="00FC564B">
        <w:trPr>
          <w:trHeight w:val="202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энергоаудита в зданиях общеобразовательных организаций Ленинского муниципального района</w:t>
            </w:r>
          </w:p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Снижение потребления энергии</w:t>
            </w:r>
          </w:p>
        </w:tc>
      </w:tr>
      <w:tr w:rsidR="005C1984" w:rsidRPr="00BC5CA8" w:rsidTr="00FC564B">
        <w:trPr>
          <w:trHeight w:val="24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44,99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FC564B">
        <w:trPr>
          <w:trHeight w:val="26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jc w:val="center"/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jc w:val="center"/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FC564B">
        <w:trPr>
          <w:trHeight w:val="1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jc w:val="center"/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jc w:val="center"/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FC564B">
        <w:trPr>
          <w:trHeight w:val="15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jc w:val="center"/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jc w:val="center"/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FC564B">
        <w:trPr>
          <w:trHeight w:val="20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FC564B">
        <w:trPr>
          <w:trHeight w:val="23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энергоаудита в зданиях дошкольных организаций Ленинского муниципального района</w:t>
            </w:r>
          </w:p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Снижение потребления энергии</w:t>
            </w:r>
          </w:p>
        </w:tc>
      </w:tr>
      <w:tr w:rsidR="005C1984" w:rsidRPr="00BC5CA8" w:rsidTr="00FC564B">
        <w:trPr>
          <w:trHeight w:val="2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FC564B">
        <w:trPr>
          <w:trHeight w:val="1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jc w:val="center"/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jc w:val="center"/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FC564B">
        <w:trPr>
          <w:trHeight w:val="17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jc w:val="center"/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jc w:val="center"/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FC564B">
        <w:trPr>
          <w:trHeight w:val="2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FC564B">
        <w:trPr>
          <w:trHeight w:val="2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C564B">
        <w:trPr>
          <w:trHeight w:val="13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энергоаудита в зданиях дополнительного образования Лени</w:t>
            </w:r>
            <w:r w:rsidRPr="00BC5CA8">
              <w:rPr>
                <w:sz w:val="24"/>
                <w:szCs w:val="24"/>
              </w:rPr>
              <w:t>н</w:t>
            </w:r>
            <w:r w:rsidRPr="00BC5CA8">
              <w:rPr>
                <w:sz w:val="24"/>
                <w:szCs w:val="24"/>
              </w:rPr>
              <w:t>ского муниципального района</w:t>
            </w:r>
          </w:p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Снижение потребления энергии</w:t>
            </w:r>
          </w:p>
        </w:tc>
      </w:tr>
      <w:tr w:rsidR="00DB355A" w:rsidRPr="00BC5CA8" w:rsidTr="00FC564B">
        <w:trPr>
          <w:trHeight w:val="1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170,00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C564B">
        <w:trPr>
          <w:trHeight w:val="2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C564B">
        <w:trPr>
          <w:trHeight w:val="24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C564B">
        <w:trPr>
          <w:trHeight w:val="1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C564B">
        <w:trPr>
          <w:trHeight w:val="1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FC564B">
        <w:trPr>
          <w:trHeight w:val="19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855806">
        <w:trPr>
          <w:trHeight w:val="1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256,99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82B7D" w:rsidRPr="00BC5CA8" w:rsidTr="00855806">
        <w:trPr>
          <w:trHeight w:val="1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7D" w:rsidRPr="00BC5CA8" w:rsidRDefault="00982B7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7D" w:rsidRPr="00BC5CA8" w:rsidRDefault="00982B7D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7D" w:rsidRPr="00BC5CA8" w:rsidRDefault="00982B7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7D" w:rsidRPr="00BC5CA8" w:rsidRDefault="00982B7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7D" w:rsidRPr="00982B7D" w:rsidRDefault="00982B7D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982B7D">
              <w:rPr>
                <w:color w:val="FF0000"/>
                <w:sz w:val="24"/>
                <w:szCs w:val="24"/>
              </w:rPr>
              <w:t>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7D" w:rsidRPr="00982B7D" w:rsidRDefault="00982B7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982B7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7D" w:rsidRPr="00982B7D" w:rsidRDefault="00982B7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982B7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7D" w:rsidRPr="00982B7D" w:rsidRDefault="00982B7D" w:rsidP="0030385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982B7D">
              <w:rPr>
                <w:color w:val="FF0000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7D" w:rsidRPr="00BC5CA8" w:rsidRDefault="00982B7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7D" w:rsidRPr="00BC5CA8" w:rsidRDefault="00982B7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855806">
        <w:trPr>
          <w:trHeight w:val="1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855806">
        <w:trPr>
          <w:trHeight w:val="10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855806">
        <w:trPr>
          <w:trHeight w:val="11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FC564B">
        <w:trPr>
          <w:trHeight w:val="3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982B7D" w:rsidRDefault="00982B7D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982B7D">
              <w:rPr>
                <w:color w:val="FF0000"/>
                <w:sz w:val="24"/>
                <w:szCs w:val="24"/>
              </w:rPr>
              <w:t>1156,99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982B7D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982B7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982B7D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982B7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982B7D" w:rsidRDefault="00982B7D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982B7D">
              <w:rPr>
                <w:color w:val="FF0000"/>
                <w:sz w:val="24"/>
                <w:szCs w:val="24"/>
              </w:rPr>
              <w:t>1156,99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C1984" w:rsidRPr="00BC5CA8" w:rsidTr="00534A5A">
        <w:trPr>
          <w:trHeight w:val="286"/>
        </w:trPr>
        <w:tc>
          <w:tcPr>
            <w:tcW w:w="1559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C1984" w:rsidRPr="00BC5CA8" w:rsidRDefault="005C1984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Подпрограмма 2 «Внедрение энергосберегающих технологий и материалов»</w:t>
            </w:r>
          </w:p>
        </w:tc>
      </w:tr>
      <w:tr w:rsidR="00DB355A" w:rsidRPr="00BC5CA8" w:rsidTr="00FE1E3B">
        <w:trPr>
          <w:trHeight w:val="13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выполнение необходимых работ   в зданиях общеобразовательных орг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низаций 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912,50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Снижение теплопотерь</w:t>
            </w:r>
          </w:p>
        </w:tc>
      </w:tr>
      <w:tr w:rsidR="00DB355A" w:rsidRPr="00BC5CA8" w:rsidTr="00FE1E3B">
        <w:trPr>
          <w:trHeight w:val="1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1135,00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1100,00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22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1135,00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1100,00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1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1135,00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1100,00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14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13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дошкольных организаций Л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615,50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Снижение теплопотерь</w:t>
            </w:r>
          </w:p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15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20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5C1984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5C1984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5C1984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5C1984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23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5C1984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5C1984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5C1984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5C1984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12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5C1984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5C1984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5C1984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5C1984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1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13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организаций дополнительного образования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Снижение теплопотерь</w:t>
            </w:r>
          </w:p>
        </w:tc>
      </w:tr>
      <w:tr w:rsidR="00DB355A" w:rsidRPr="00BC5CA8" w:rsidTr="00FE1E3B">
        <w:trPr>
          <w:trHeight w:val="17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12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1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1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C844DD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DB355A" w:rsidRPr="004B4D59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C7D12" w:rsidP="00DC7D1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DB355A" w:rsidRPr="004B4D59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2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21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5C1984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Приобретение, замена осветительных приборов и выполнение необходимых работ в  зданиях общеобразовател</w:t>
            </w:r>
            <w:r w:rsidRPr="005C1984">
              <w:rPr>
                <w:color w:val="FF0000"/>
                <w:sz w:val="24"/>
                <w:szCs w:val="24"/>
              </w:rPr>
              <w:t>ь</w:t>
            </w:r>
            <w:r w:rsidRPr="005C1984">
              <w:rPr>
                <w:color w:val="FF0000"/>
                <w:sz w:val="24"/>
                <w:szCs w:val="24"/>
              </w:rPr>
              <w:t>ных организаций  Ленинского мун</w:t>
            </w:r>
            <w:r w:rsidRPr="005C1984">
              <w:rPr>
                <w:color w:val="FF0000"/>
                <w:sz w:val="24"/>
                <w:szCs w:val="24"/>
              </w:rPr>
              <w:t>и</w:t>
            </w:r>
            <w:r w:rsidRPr="005C1984">
              <w:rPr>
                <w:color w:val="FF0000"/>
                <w:sz w:val="24"/>
                <w:szCs w:val="24"/>
              </w:rPr>
              <w:t>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5C1984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5C1984">
              <w:rPr>
                <w:color w:val="FF0000"/>
                <w:sz w:val="24"/>
                <w:szCs w:val="24"/>
              </w:rPr>
              <w:t>Отдел по жизнеобеспечению, отдел образования администр</w:t>
            </w:r>
            <w:r w:rsidRPr="005C1984">
              <w:rPr>
                <w:color w:val="FF0000"/>
                <w:sz w:val="24"/>
                <w:szCs w:val="24"/>
              </w:rPr>
              <w:t>а</w:t>
            </w:r>
            <w:r w:rsidRPr="005C1984">
              <w:rPr>
                <w:color w:val="FF0000"/>
                <w:sz w:val="24"/>
                <w:szCs w:val="24"/>
              </w:rPr>
              <w:t>ции Ленинского муниципал</w:t>
            </w:r>
            <w:r w:rsidRPr="005C1984">
              <w:rPr>
                <w:color w:val="FF0000"/>
                <w:sz w:val="24"/>
                <w:szCs w:val="24"/>
              </w:rPr>
              <w:t>ь</w:t>
            </w:r>
            <w:r w:rsidRPr="005C1984">
              <w:rPr>
                <w:color w:val="FF0000"/>
                <w:sz w:val="24"/>
                <w:szCs w:val="24"/>
              </w:rPr>
              <w:t xml:space="preserve">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потребления энергии</w:t>
            </w:r>
          </w:p>
          <w:p w:rsidR="00DB355A" w:rsidRPr="00BC5CA8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2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2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1050,00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1000,00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2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1050,00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1000,00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2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C844DD" w:rsidP="00C844D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DB355A" w:rsidRPr="00DB355A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DB355A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DB355A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2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4B4D59" w:rsidRDefault="00DB355A" w:rsidP="00DB35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4B4D59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13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1635,50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1385,50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1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1450,00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2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FE1E3B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2785,00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FE1E3B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FE1E3B" w:rsidRDefault="00FE1E3B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E1E3B" w:rsidRPr="00BC5CA8" w:rsidTr="00FE1E3B">
        <w:trPr>
          <w:trHeight w:val="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3B" w:rsidRPr="00BC5CA8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3B" w:rsidRPr="00BC5CA8" w:rsidRDefault="00FE1E3B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3B" w:rsidRPr="00BC5CA8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Pr="00BC5CA8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Pr="00FE1E3B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2785,00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Pr="00BC5CA8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Pr="00FE1E3B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Pr="00FE1E3B" w:rsidRDefault="00FE1E3B" w:rsidP="003E0D0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Pr="00BC5CA8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Pr="00BC5CA8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E1E3B" w:rsidRPr="00BC5CA8" w:rsidTr="00FE1E3B">
        <w:trPr>
          <w:trHeight w:val="20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3B" w:rsidRPr="00BC5CA8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3B" w:rsidRPr="00BC5CA8" w:rsidRDefault="00FE1E3B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3B" w:rsidRPr="00BC5CA8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Pr="00BC5CA8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Pr="00FE1E3B" w:rsidRDefault="00FE1E3B" w:rsidP="00DC7D1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17</w:t>
            </w:r>
            <w:r w:rsidR="00DC7D12">
              <w:rPr>
                <w:color w:val="FF0000"/>
                <w:sz w:val="24"/>
                <w:szCs w:val="24"/>
              </w:rPr>
              <w:t>3</w:t>
            </w:r>
            <w:r w:rsidRPr="00FE1E3B">
              <w:rPr>
                <w:color w:val="FF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Pr="00BC5CA8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Pr="00FE1E3B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1700,00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Pr="00FE1E3B" w:rsidRDefault="00DC7D12" w:rsidP="003E0D0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FE1E3B" w:rsidRPr="00FE1E3B">
              <w:rPr>
                <w:color w:val="FF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Pr="00BC5CA8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Pr="00BC5CA8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13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B355A" w:rsidRPr="00BC5CA8" w:rsidTr="00FE1E3B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BC5CA8">
              <w:rPr>
                <w:sz w:val="24"/>
              </w:rPr>
              <w:t>2018-2023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FE1E3B" w:rsidRDefault="00FE1E3B" w:rsidP="00DC7D1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11</w:t>
            </w:r>
            <w:r w:rsidR="00DC7D12">
              <w:rPr>
                <w:color w:val="FF0000"/>
                <w:sz w:val="24"/>
                <w:szCs w:val="24"/>
              </w:rPr>
              <w:t>55</w:t>
            </w:r>
            <w:r w:rsidRPr="00FE1E3B">
              <w:rPr>
                <w:color w:val="FF0000"/>
                <w:sz w:val="24"/>
                <w:szCs w:val="24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FE1E3B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FE1E3B" w:rsidRDefault="00FE1E3B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9935,50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FE1E3B" w:rsidRDefault="00FE1E3B" w:rsidP="00DC7D1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16</w:t>
            </w:r>
            <w:r w:rsidR="00DC7D12">
              <w:rPr>
                <w:color w:val="FF0000"/>
                <w:sz w:val="24"/>
                <w:szCs w:val="24"/>
              </w:rPr>
              <w:t>1</w:t>
            </w:r>
            <w:r w:rsidRPr="00FE1E3B">
              <w:rPr>
                <w:color w:val="FF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B355A" w:rsidRPr="00BC5CA8" w:rsidTr="00855806">
        <w:trPr>
          <w:trHeight w:val="94"/>
        </w:trPr>
        <w:tc>
          <w:tcPr>
            <w:tcW w:w="1559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Подпрограмма 3. «Энергосбережение и повышение энергетической эффективности систем уличного (наружного) освещения Ленинского муниц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пального района»</w:t>
            </w:r>
          </w:p>
        </w:tc>
      </w:tr>
      <w:tr w:rsidR="00DB355A" w:rsidRPr="00BC5CA8" w:rsidTr="00855806">
        <w:trPr>
          <w:trHeight w:val="9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Разработка проектно-сметной док</w:t>
            </w:r>
            <w:r w:rsidRPr="00BC5CA8">
              <w:rPr>
                <w:sz w:val="24"/>
                <w:szCs w:val="24"/>
              </w:rPr>
              <w:t>у</w:t>
            </w:r>
            <w:r w:rsidRPr="00BC5CA8">
              <w:rPr>
                <w:sz w:val="24"/>
                <w:szCs w:val="24"/>
              </w:rPr>
              <w:t>ментации систем уличного (наружн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го) освещения Бахтияровского и М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ляевского сельских поселений Лени</w:t>
            </w:r>
            <w:r w:rsidRPr="00BC5CA8">
              <w:rPr>
                <w:sz w:val="24"/>
                <w:szCs w:val="24"/>
              </w:rPr>
              <w:t>н</w:t>
            </w:r>
            <w:r w:rsidRPr="00BC5CA8">
              <w:rPr>
                <w:sz w:val="24"/>
                <w:szCs w:val="24"/>
              </w:rPr>
              <w:t>ского муниципального района</w:t>
            </w:r>
          </w:p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Внедрение энергоэ</w:t>
            </w:r>
            <w:r w:rsidRPr="00BC5CA8">
              <w:rPr>
                <w:sz w:val="24"/>
                <w:szCs w:val="24"/>
              </w:rPr>
              <w:t>ф</w:t>
            </w:r>
            <w:r w:rsidRPr="00BC5CA8">
              <w:rPr>
                <w:sz w:val="24"/>
                <w:szCs w:val="24"/>
              </w:rPr>
              <w:t xml:space="preserve">фективных систем уличного (наружного) освещения </w:t>
            </w:r>
          </w:p>
        </w:tc>
      </w:tr>
      <w:tr w:rsidR="00DB355A" w:rsidRPr="00BC5CA8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B355A" w:rsidRPr="00BC5CA8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950,00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950,00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B355A" w:rsidRPr="00BC5CA8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B355A" w:rsidRPr="00BC5CA8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B355A" w:rsidRPr="00BC5CA8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Внедрение энергоэ</w:t>
            </w:r>
            <w:r w:rsidRPr="00BC5CA8">
              <w:rPr>
                <w:sz w:val="24"/>
                <w:szCs w:val="24"/>
              </w:rPr>
              <w:t>ф</w:t>
            </w:r>
            <w:r w:rsidRPr="00BC5CA8">
              <w:rPr>
                <w:sz w:val="24"/>
                <w:szCs w:val="24"/>
              </w:rPr>
              <w:t xml:space="preserve">фективных систем уличного (наружного) освещения </w:t>
            </w:r>
          </w:p>
        </w:tc>
      </w:tr>
      <w:tr w:rsidR="00DB355A" w:rsidRPr="00BC5CA8" w:rsidTr="00855806">
        <w:trPr>
          <w:trHeight w:val="9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Строительство, реконструкция, во</w:t>
            </w:r>
            <w:r w:rsidRPr="00BC5CA8">
              <w:rPr>
                <w:sz w:val="24"/>
                <w:szCs w:val="24"/>
              </w:rPr>
              <w:t>с</w:t>
            </w:r>
            <w:r w:rsidRPr="00BC5CA8">
              <w:rPr>
                <w:sz w:val="24"/>
                <w:szCs w:val="24"/>
              </w:rPr>
              <w:t>становление систем уличного (нару</w:t>
            </w:r>
            <w:r w:rsidRPr="00BC5CA8">
              <w:rPr>
                <w:sz w:val="24"/>
                <w:szCs w:val="24"/>
              </w:rPr>
              <w:t>ж</w:t>
            </w:r>
            <w:r w:rsidRPr="00BC5CA8">
              <w:rPr>
                <w:sz w:val="24"/>
                <w:szCs w:val="24"/>
              </w:rPr>
              <w:t>ного) освещения Бахтияровского и Маляевского сельских поселений Л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B355A" w:rsidRPr="00BC5CA8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B355A" w:rsidRPr="00BC5CA8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7050,00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7050,00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B355A" w:rsidRPr="00BC5CA8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B355A" w:rsidRPr="00BC5CA8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B355A" w:rsidRPr="00BC5CA8" w:rsidTr="00855806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B355A" w:rsidRPr="00BC5CA8" w:rsidTr="004B432F">
        <w:trPr>
          <w:trHeight w:val="9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B355A" w:rsidRPr="00BC5CA8" w:rsidTr="004B432F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B355A" w:rsidRPr="00BC5CA8" w:rsidTr="004B432F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B355A" w:rsidRPr="00BC5CA8" w:rsidTr="004B432F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B355A" w:rsidRPr="00BC5CA8" w:rsidTr="004B432F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B355A" w:rsidRPr="00BC5CA8" w:rsidTr="004B432F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B355A" w:rsidRPr="00BC5CA8" w:rsidTr="004B432F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BC5CA8">
              <w:rPr>
                <w:sz w:val="24"/>
              </w:rPr>
              <w:t>2018-2023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24000,00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24000,00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8558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5A" w:rsidRPr="00BC5CA8" w:rsidRDefault="00DB355A" w:rsidP="00FD07C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2173" w:rsidRPr="00BC5CA8" w:rsidRDefault="00E32173" w:rsidP="00E32173">
      <w:pPr>
        <w:ind w:left="8647"/>
        <w:jc w:val="both"/>
        <w:rPr>
          <w:sz w:val="24"/>
          <w:szCs w:val="24"/>
        </w:rPr>
      </w:pPr>
    </w:p>
    <w:p w:rsidR="00E32173" w:rsidRPr="00BC5CA8" w:rsidRDefault="00E32173" w:rsidP="00E32173">
      <w:pPr>
        <w:ind w:left="8647"/>
        <w:jc w:val="both"/>
        <w:rPr>
          <w:sz w:val="24"/>
          <w:szCs w:val="24"/>
        </w:rPr>
      </w:pPr>
    </w:p>
    <w:p w:rsidR="00E32173" w:rsidRPr="00BC5CA8" w:rsidRDefault="00E32173" w:rsidP="00E32173">
      <w:pPr>
        <w:ind w:left="8647"/>
        <w:jc w:val="both"/>
        <w:rPr>
          <w:sz w:val="24"/>
          <w:szCs w:val="24"/>
        </w:rPr>
      </w:pPr>
    </w:p>
    <w:p w:rsidR="00E32173" w:rsidRPr="00BC5CA8" w:rsidRDefault="00E32173" w:rsidP="00E32173">
      <w:pPr>
        <w:ind w:left="8647"/>
        <w:jc w:val="both"/>
        <w:rPr>
          <w:sz w:val="24"/>
          <w:szCs w:val="24"/>
        </w:rPr>
      </w:pPr>
    </w:p>
    <w:p w:rsidR="00E32173" w:rsidRPr="00BC5CA8" w:rsidRDefault="00AA3243" w:rsidP="00421073">
      <w:pPr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lastRenderedPageBreak/>
        <w:t>Ф</w:t>
      </w:r>
      <w:r w:rsidR="00E32173" w:rsidRPr="00BC5CA8">
        <w:rPr>
          <w:sz w:val="24"/>
          <w:szCs w:val="24"/>
        </w:rPr>
        <w:t>ОРМА 3</w:t>
      </w:r>
    </w:p>
    <w:p w:rsidR="00E83763" w:rsidRPr="00BC5CA8" w:rsidRDefault="00E32173" w:rsidP="00E83763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>к муниципальной программе Ленинского муниципального района «Программа по энергосбережению и повышению энергетической эффективности Ленинского муниципальн</w:t>
      </w:r>
      <w:r w:rsidRPr="00BC5CA8">
        <w:rPr>
          <w:sz w:val="24"/>
          <w:szCs w:val="24"/>
        </w:rPr>
        <w:t>о</w:t>
      </w:r>
      <w:r w:rsidRPr="00BC5CA8">
        <w:rPr>
          <w:sz w:val="24"/>
          <w:szCs w:val="24"/>
        </w:rPr>
        <w:t>го района»</w:t>
      </w:r>
      <w:r w:rsidR="00E83763" w:rsidRPr="00BC5CA8">
        <w:rPr>
          <w:sz w:val="24"/>
          <w:szCs w:val="24"/>
        </w:rPr>
        <w:t xml:space="preserve">,утвержденной постановлением администрации Ленинского муниципального района от 24.10.2017 № 523 </w:t>
      </w:r>
    </w:p>
    <w:p w:rsidR="00E32173" w:rsidRPr="00BC5CA8" w:rsidRDefault="00E32173" w:rsidP="00E3217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32173" w:rsidRPr="00BC5CA8" w:rsidRDefault="00E32173" w:rsidP="00E32173">
      <w:pPr>
        <w:widowControl w:val="0"/>
        <w:autoSpaceDE w:val="0"/>
        <w:autoSpaceDN w:val="0"/>
        <w:adjustRightInd w:val="0"/>
        <w:spacing w:line="220" w:lineRule="exact"/>
        <w:jc w:val="center"/>
        <w:rPr>
          <w:sz w:val="24"/>
          <w:szCs w:val="28"/>
        </w:rPr>
      </w:pPr>
      <w:r w:rsidRPr="00BC5CA8">
        <w:rPr>
          <w:sz w:val="28"/>
          <w:szCs w:val="28"/>
        </w:rPr>
        <w:t>РЕСУРСНОЕ ОБЕСПЕЧЕНИЕ</w:t>
      </w:r>
    </w:p>
    <w:p w:rsidR="00E32173" w:rsidRPr="00BC5CA8" w:rsidRDefault="00E32173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5CA8">
        <w:rPr>
          <w:sz w:val="28"/>
          <w:szCs w:val="28"/>
        </w:rPr>
        <w:t xml:space="preserve">муниципальной программы </w:t>
      </w:r>
      <w:r w:rsidRPr="00BC5CA8">
        <w:rPr>
          <w:spacing w:val="-6"/>
          <w:sz w:val="28"/>
          <w:szCs w:val="28"/>
        </w:rPr>
        <w:t>Л</w:t>
      </w:r>
      <w:r w:rsidR="00E83763" w:rsidRPr="00BC5CA8">
        <w:rPr>
          <w:spacing w:val="-6"/>
          <w:sz w:val="28"/>
          <w:szCs w:val="28"/>
        </w:rPr>
        <w:t>енинского муниципального района</w:t>
      </w:r>
      <w:r w:rsidR="00BC5CA8">
        <w:rPr>
          <w:spacing w:val="-6"/>
          <w:sz w:val="28"/>
          <w:szCs w:val="28"/>
        </w:rPr>
        <w:t xml:space="preserve"> </w:t>
      </w:r>
      <w:r w:rsidRPr="00BC5CA8">
        <w:rPr>
          <w:sz w:val="28"/>
          <w:szCs w:val="28"/>
        </w:rPr>
        <w:t xml:space="preserve">«Программа по энергосбережению и повышению </w:t>
      </w:r>
    </w:p>
    <w:p w:rsidR="00E32173" w:rsidRPr="00BC5CA8" w:rsidRDefault="00E32173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5CA8">
        <w:rPr>
          <w:sz w:val="28"/>
          <w:szCs w:val="28"/>
        </w:rPr>
        <w:t>энергетической эффективности Ленинского муниципального района» за счет средств,</w:t>
      </w:r>
    </w:p>
    <w:p w:rsidR="00E32173" w:rsidRPr="00BC5CA8" w:rsidRDefault="00E32173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5CA8">
        <w:rPr>
          <w:sz w:val="28"/>
          <w:szCs w:val="28"/>
        </w:rPr>
        <w:t>привлеченных из различных источников финансирования</w:t>
      </w:r>
    </w:p>
    <w:p w:rsidR="00DF5B92" w:rsidRPr="00BC5CA8" w:rsidRDefault="00E32173" w:rsidP="00E837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BC5CA8">
        <w:rPr>
          <w:sz w:val="24"/>
          <w:szCs w:val="28"/>
        </w:rPr>
        <w:t xml:space="preserve"> (в редакции постановлени</w:t>
      </w:r>
      <w:r w:rsidR="00E83763" w:rsidRPr="00BC5CA8">
        <w:rPr>
          <w:sz w:val="24"/>
          <w:szCs w:val="28"/>
        </w:rPr>
        <w:t>й</w:t>
      </w:r>
      <w:r w:rsidRPr="00BC5CA8">
        <w:rPr>
          <w:sz w:val="24"/>
          <w:szCs w:val="28"/>
        </w:rPr>
        <w:t xml:space="preserve"> от </w:t>
      </w:r>
      <w:r w:rsidR="009A36F5" w:rsidRPr="00BC5CA8">
        <w:rPr>
          <w:sz w:val="24"/>
          <w:szCs w:val="28"/>
        </w:rPr>
        <w:t>21.12.2017 № 633</w:t>
      </w:r>
      <w:r w:rsidR="008E0082" w:rsidRPr="00BC5CA8">
        <w:rPr>
          <w:sz w:val="24"/>
          <w:szCs w:val="28"/>
        </w:rPr>
        <w:t xml:space="preserve">, от </w:t>
      </w:r>
      <w:r w:rsidR="006F4B39" w:rsidRPr="00BC5CA8">
        <w:rPr>
          <w:sz w:val="24"/>
          <w:szCs w:val="28"/>
        </w:rPr>
        <w:t>02.</w:t>
      </w:r>
      <w:r w:rsidR="008E0082" w:rsidRPr="00BC5CA8">
        <w:rPr>
          <w:sz w:val="24"/>
          <w:szCs w:val="28"/>
        </w:rPr>
        <w:t>07</w:t>
      </w:r>
      <w:r w:rsidR="00D57C5D" w:rsidRPr="00BC5CA8">
        <w:rPr>
          <w:sz w:val="24"/>
          <w:szCs w:val="28"/>
        </w:rPr>
        <w:t xml:space="preserve">.2018 № </w:t>
      </w:r>
      <w:r w:rsidR="006F4B39" w:rsidRPr="00BC5CA8">
        <w:rPr>
          <w:sz w:val="24"/>
          <w:szCs w:val="28"/>
        </w:rPr>
        <w:t>395</w:t>
      </w:r>
      <w:r w:rsidR="00E83763" w:rsidRPr="00BC5CA8">
        <w:rPr>
          <w:sz w:val="24"/>
          <w:szCs w:val="28"/>
        </w:rPr>
        <w:t>, от 16.01.2019 № 19</w:t>
      </w:r>
      <w:r w:rsidR="00A05930" w:rsidRPr="00BC5CA8">
        <w:rPr>
          <w:sz w:val="24"/>
          <w:szCs w:val="28"/>
        </w:rPr>
        <w:t xml:space="preserve">, </w:t>
      </w:r>
      <w:r w:rsidR="00DC4281" w:rsidRPr="00BC5CA8">
        <w:rPr>
          <w:sz w:val="24"/>
          <w:szCs w:val="28"/>
        </w:rPr>
        <w:t>от</w:t>
      </w:r>
      <w:r w:rsidR="00EB3A36" w:rsidRPr="00BC5CA8">
        <w:rPr>
          <w:sz w:val="24"/>
          <w:szCs w:val="28"/>
        </w:rPr>
        <w:t xml:space="preserve"> 28</w:t>
      </w:r>
      <w:r w:rsidR="00DC4281" w:rsidRPr="00BC5CA8">
        <w:rPr>
          <w:sz w:val="24"/>
          <w:szCs w:val="28"/>
        </w:rPr>
        <w:t>.0</w:t>
      </w:r>
      <w:r w:rsidR="00EB3A36" w:rsidRPr="00BC5CA8">
        <w:rPr>
          <w:sz w:val="24"/>
          <w:szCs w:val="28"/>
        </w:rPr>
        <w:t>6</w:t>
      </w:r>
      <w:r w:rsidR="00DC4281" w:rsidRPr="00BC5CA8">
        <w:rPr>
          <w:sz w:val="24"/>
          <w:szCs w:val="28"/>
        </w:rPr>
        <w:t>.2019</w:t>
      </w:r>
      <w:r w:rsidR="00A05930" w:rsidRPr="00BC5CA8">
        <w:rPr>
          <w:sz w:val="24"/>
          <w:szCs w:val="28"/>
        </w:rPr>
        <w:t xml:space="preserve"> №</w:t>
      </w:r>
      <w:r w:rsidR="00EB3A36" w:rsidRPr="00BC5CA8">
        <w:rPr>
          <w:sz w:val="24"/>
          <w:szCs w:val="28"/>
        </w:rPr>
        <w:t xml:space="preserve"> 305</w:t>
      </w:r>
      <w:r w:rsidR="004C164D" w:rsidRPr="00BC5CA8">
        <w:rPr>
          <w:sz w:val="24"/>
          <w:szCs w:val="28"/>
        </w:rPr>
        <w:t xml:space="preserve">, </w:t>
      </w:r>
      <w:r w:rsidR="00867075" w:rsidRPr="00BC5CA8">
        <w:rPr>
          <w:sz w:val="24"/>
          <w:szCs w:val="28"/>
        </w:rPr>
        <w:t>от 21.11.2019 № 631</w:t>
      </w:r>
      <w:r w:rsidR="00867075" w:rsidRPr="00BC5CA8">
        <w:rPr>
          <w:b/>
          <w:sz w:val="24"/>
          <w:szCs w:val="28"/>
        </w:rPr>
        <w:t>,</w:t>
      </w:r>
    </w:p>
    <w:p w:rsidR="00E83763" w:rsidRPr="00BC5CA8" w:rsidRDefault="00DF5B92" w:rsidP="00E8376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BC5CA8">
        <w:rPr>
          <w:sz w:val="24"/>
          <w:szCs w:val="28"/>
        </w:rPr>
        <w:t>от 13.01.2020 № 6</w:t>
      </w:r>
      <w:r w:rsidR="00FE1E3B">
        <w:rPr>
          <w:sz w:val="24"/>
          <w:szCs w:val="28"/>
        </w:rPr>
        <w:t xml:space="preserve">, от        №           </w:t>
      </w:r>
      <w:r w:rsidR="00E32173" w:rsidRPr="00BC5CA8">
        <w:rPr>
          <w:sz w:val="24"/>
          <w:szCs w:val="28"/>
        </w:rPr>
        <w:t>)</w:t>
      </w:r>
    </w:p>
    <w:p w:rsidR="00FC564B" w:rsidRPr="00BC5CA8" w:rsidRDefault="00FC564B" w:rsidP="00E8376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14885" w:type="dxa"/>
        <w:tblCellSpacing w:w="5" w:type="nil"/>
        <w:tblInd w:w="-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4678"/>
        <w:gridCol w:w="1134"/>
        <w:gridCol w:w="1134"/>
        <w:gridCol w:w="1417"/>
        <w:gridCol w:w="992"/>
        <w:gridCol w:w="1135"/>
      </w:tblGrid>
      <w:tr w:rsidR="00E32173" w:rsidRPr="00BC5CA8" w:rsidTr="00FC564B">
        <w:trPr>
          <w:trHeight w:val="60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FC564B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564B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E32173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276" w:type="dxa"/>
            <w:vMerge w:val="restart"/>
          </w:tcPr>
          <w:p w:rsidR="00FC564B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32173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678" w:type="dxa"/>
            <w:vMerge w:val="restart"/>
          </w:tcPr>
          <w:p w:rsidR="00E32173" w:rsidRPr="00BC5CA8" w:rsidRDefault="00E32173" w:rsidP="00FC564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</w:tcPr>
          <w:p w:rsidR="00E32173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E32173" w:rsidRPr="00BC5CA8" w:rsidTr="00FC564B">
        <w:trPr>
          <w:trHeight w:val="1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32173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2173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32173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32173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E32173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2173" w:rsidRPr="00BC5CA8" w:rsidTr="00FC564B">
        <w:trPr>
          <w:trHeight w:val="637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32173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2173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32173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2173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173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32173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E32173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E32173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32173" w:rsidRPr="00BC5CA8" w:rsidRDefault="00E32173" w:rsidP="00FC5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</w:p>
          <w:p w:rsidR="00E32173" w:rsidRPr="00BC5CA8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E32173" w:rsidRPr="00BC5CA8" w:rsidTr="00FC564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</w:tcBorders>
          </w:tcPr>
          <w:p w:rsidR="00E32173" w:rsidRPr="00BC5CA8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2173" w:rsidRPr="00BC5CA8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32173" w:rsidRPr="00BC5CA8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2173" w:rsidRPr="00BC5CA8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2173" w:rsidRPr="00BC5CA8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32173" w:rsidRPr="00BC5CA8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173" w:rsidRPr="00BC5CA8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32173" w:rsidRPr="00BC5CA8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F81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Муниципальная программа «Программа по энергосб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режению и повышению энергетической эффекти</w:t>
            </w:r>
            <w:r w:rsidRPr="00BC5CA8">
              <w:rPr>
                <w:sz w:val="24"/>
                <w:szCs w:val="24"/>
              </w:rPr>
              <w:t>в</w:t>
            </w:r>
            <w:r w:rsidRPr="00BC5CA8">
              <w:rPr>
                <w:sz w:val="24"/>
                <w:szCs w:val="24"/>
              </w:rPr>
              <w:t>ности Ленинского муниц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пального района Волг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 xml:space="preserve">градской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</w:t>
            </w:r>
            <w:r w:rsidR="00E83763" w:rsidRPr="00BC5CA8">
              <w:rPr>
                <w:sz w:val="24"/>
                <w:szCs w:val="24"/>
              </w:rPr>
              <w:t>нию, отдел образ</w:t>
            </w:r>
            <w:r w:rsidR="00E83763" w:rsidRPr="00BC5CA8">
              <w:rPr>
                <w:sz w:val="24"/>
                <w:szCs w:val="24"/>
              </w:rPr>
              <w:t>о</w:t>
            </w:r>
            <w:r w:rsidR="00E83763" w:rsidRPr="00BC5CA8">
              <w:rPr>
                <w:sz w:val="24"/>
                <w:szCs w:val="24"/>
              </w:rPr>
              <w:t>вания администрации Ленинского муниц</w:t>
            </w:r>
            <w:r w:rsidR="00E83763" w:rsidRPr="00BC5CA8">
              <w:rPr>
                <w:sz w:val="24"/>
                <w:szCs w:val="24"/>
              </w:rPr>
              <w:t>и</w:t>
            </w:r>
            <w:r w:rsidR="00E83763" w:rsidRPr="00BC5CA8">
              <w:rPr>
                <w:sz w:val="24"/>
                <w:szCs w:val="24"/>
              </w:rPr>
              <w:t xml:space="preserve">пального района, </w:t>
            </w:r>
            <w:r w:rsidRPr="00BC5CA8">
              <w:rPr>
                <w:sz w:val="24"/>
                <w:szCs w:val="24"/>
              </w:rPr>
              <w:t>общеобразовательные о</w:t>
            </w:r>
            <w:r w:rsidRPr="00BC5CA8">
              <w:rPr>
                <w:sz w:val="24"/>
                <w:szCs w:val="24"/>
              </w:rPr>
              <w:t>р</w:t>
            </w:r>
            <w:r w:rsidRPr="00BC5CA8">
              <w:rPr>
                <w:sz w:val="24"/>
                <w:szCs w:val="24"/>
              </w:rPr>
              <w:t>ганизации, дошкольные организации, орг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низации дополнительного образования</w:t>
            </w:r>
            <w:r w:rsidR="00E83763" w:rsidRPr="00BC5CA8">
              <w:rPr>
                <w:sz w:val="24"/>
                <w:szCs w:val="24"/>
              </w:rPr>
              <w:t xml:space="preserve"> Л</w:t>
            </w:r>
            <w:r w:rsidR="00E83763" w:rsidRPr="00BC5CA8">
              <w:rPr>
                <w:sz w:val="24"/>
                <w:szCs w:val="24"/>
              </w:rPr>
              <w:t>е</w:t>
            </w:r>
            <w:r w:rsidR="00E83763" w:rsidRPr="00BC5CA8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1635,50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1385,50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140F81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827ED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1766,99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DC4281" w:rsidP="00DC428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145</w:t>
            </w:r>
            <w:r w:rsidR="00A05930"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827ED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316,99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140F81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E1E3B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11085,00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E1E3B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10700,00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E1E3B" w:rsidRDefault="00FE1E3B" w:rsidP="004C164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385,00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FE1E3B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3B" w:rsidRPr="00BC5CA8" w:rsidRDefault="00FE1E3B" w:rsidP="00E83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3B" w:rsidRPr="00BC5CA8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E1E3B" w:rsidRPr="00BC5CA8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E3B" w:rsidRPr="00FE1E3B" w:rsidRDefault="00FE1E3B" w:rsidP="003E0D0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11085,00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E3B" w:rsidRPr="00BC5CA8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E3B" w:rsidRPr="00FE1E3B" w:rsidRDefault="00FE1E3B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10700,00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E3B" w:rsidRPr="00FE1E3B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385,00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Pr="00BC5CA8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4C164D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E1E3B" w:rsidRDefault="00FE1E3B" w:rsidP="006647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100</w:t>
            </w:r>
            <w:r w:rsidR="006647E9">
              <w:rPr>
                <w:color w:val="FF0000"/>
                <w:sz w:val="24"/>
                <w:szCs w:val="24"/>
              </w:rPr>
              <w:t>3</w:t>
            </w:r>
            <w:r w:rsidRPr="00FE1E3B">
              <w:rPr>
                <w:color w:val="FF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E1E3B" w:rsidRDefault="00FE1E3B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9700,00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E1E3B" w:rsidRDefault="00FE1E3B" w:rsidP="006647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3</w:t>
            </w:r>
            <w:r w:rsidR="006647E9">
              <w:rPr>
                <w:color w:val="FF0000"/>
                <w:sz w:val="24"/>
                <w:szCs w:val="24"/>
              </w:rPr>
              <w:t>3</w:t>
            </w:r>
            <w:r w:rsidRPr="00FE1E3B">
              <w:rPr>
                <w:color w:val="FF0000"/>
                <w:sz w:val="24"/>
                <w:szCs w:val="24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4C164D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140F81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2018-2023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E1E3B" w:rsidRDefault="00FE1E3B" w:rsidP="006647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367</w:t>
            </w:r>
            <w:r w:rsidR="006647E9">
              <w:rPr>
                <w:color w:val="FF0000"/>
                <w:sz w:val="24"/>
                <w:szCs w:val="24"/>
              </w:rPr>
              <w:t>0</w:t>
            </w:r>
            <w:r w:rsidRPr="00FE1E3B">
              <w:rPr>
                <w:color w:val="FF0000"/>
                <w:sz w:val="24"/>
                <w:szCs w:val="24"/>
              </w:rPr>
              <w:t>7,49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E1E3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E1E3B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33935,50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E1E3B" w:rsidRDefault="00FE1E3B" w:rsidP="00DC7D1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2</w:t>
            </w:r>
            <w:r w:rsidR="00DC7D12">
              <w:rPr>
                <w:color w:val="FF0000"/>
                <w:sz w:val="24"/>
                <w:szCs w:val="24"/>
              </w:rPr>
              <w:t>77</w:t>
            </w:r>
            <w:r w:rsidRPr="00FE1E3B">
              <w:rPr>
                <w:color w:val="FF0000"/>
                <w:sz w:val="24"/>
                <w:szCs w:val="24"/>
              </w:rPr>
              <w:t>1,99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4C164D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Подпрограмма 1 «Провед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ние энергоаудита»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вания администрации Ленинского муниц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4C164D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256,99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256,99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4C164D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E1E3B" w:rsidRDefault="004C164D" w:rsidP="00FE1E3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3</w:t>
            </w:r>
            <w:r w:rsidR="00FE1E3B" w:rsidRPr="00FE1E3B">
              <w:rPr>
                <w:color w:val="FF0000"/>
                <w:sz w:val="24"/>
                <w:szCs w:val="24"/>
              </w:rPr>
              <w:t>0</w:t>
            </w:r>
            <w:r w:rsidRPr="00FE1E3B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E1E3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E1E3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E1E3B" w:rsidRDefault="004C164D" w:rsidP="00FE1E3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3</w:t>
            </w:r>
            <w:r w:rsidR="00FE1E3B" w:rsidRPr="00FE1E3B">
              <w:rPr>
                <w:color w:val="FF0000"/>
                <w:sz w:val="24"/>
                <w:szCs w:val="24"/>
              </w:rPr>
              <w:t>0</w:t>
            </w:r>
            <w:r w:rsidRPr="00FE1E3B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4C164D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4C164D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4C164D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4C164D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BC5CA8" w:rsidRDefault="004C164D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2018-2023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E1E3B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1156,99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E1E3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E1E3B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E1E3B" w:rsidRDefault="00FE1E3B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1156,99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140F81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Подпрограмма </w:t>
            </w:r>
            <w:r w:rsidR="004C164D" w:rsidRPr="00BC5CA8">
              <w:rPr>
                <w:sz w:val="24"/>
                <w:szCs w:val="24"/>
              </w:rPr>
              <w:t xml:space="preserve">2 </w:t>
            </w:r>
            <w:r w:rsidRPr="00BC5CA8">
              <w:rPr>
                <w:sz w:val="24"/>
                <w:szCs w:val="24"/>
              </w:rPr>
              <w:t xml:space="preserve">«Внедрение </w:t>
            </w:r>
            <w:r w:rsidRPr="00BC5CA8">
              <w:rPr>
                <w:sz w:val="24"/>
                <w:szCs w:val="24"/>
              </w:rPr>
              <w:lastRenderedPageBreak/>
              <w:t>энергосберегающих техн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логий и материалов»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lastRenderedPageBreak/>
              <w:t>вания, общий отдел</w:t>
            </w:r>
            <w:r w:rsidR="00FC564B" w:rsidRPr="00BC5CA8">
              <w:rPr>
                <w:sz w:val="24"/>
                <w:szCs w:val="24"/>
              </w:rPr>
              <w:t xml:space="preserve"> администрации Лени</w:t>
            </w:r>
            <w:r w:rsidR="00FC564B" w:rsidRPr="00BC5CA8">
              <w:rPr>
                <w:sz w:val="24"/>
                <w:szCs w:val="24"/>
              </w:rPr>
              <w:t>н</w:t>
            </w:r>
            <w:r w:rsidR="00FC564B" w:rsidRPr="00BC5CA8">
              <w:rPr>
                <w:sz w:val="24"/>
                <w:szCs w:val="24"/>
              </w:rPr>
              <w:t>ского муниципального района</w:t>
            </w:r>
          </w:p>
          <w:p w:rsidR="00FC564B" w:rsidRPr="00BC5CA8" w:rsidRDefault="00FC564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1635,50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1385,50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140F81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424476" w:rsidP="0042447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1510</w:t>
            </w:r>
            <w:r w:rsidR="00193F27" w:rsidRPr="00BC5CA8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424476" w:rsidP="0042447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145</w:t>
            </w:r>
            <w:r w:rsidR="00193F27"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4C164D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E1E3B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2785,00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E1E3B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2700,00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FE1E3B" w:rsidRDefault="00FE1E3B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FE1E3B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3B" w:rsidRPr="00BC5CA8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E3B" w:rsidRPr="00BC5CA8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FE1E3B" w:rsidRPr="00BC5CA8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E3B" w:rsidRPr="00FE1E3B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2785,00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E3B" w:rsidRPr="00BC5CA8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E3B" w:rsidRPr="00FE1E3B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2700,00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E3B" w:rsidRPr="00FE1E3B" w:rsidRDefault="00FE1E3B" w:rsidP="003E0D0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Pr="00BC5CA8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FE1E3B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3B" w:rsidRPr="00BC5CA8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E3B" w:rsidRPr="00BC5CA8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FE1E3B" w:rsidRPr="00BC5CA8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E3B" w:rsidRPr="00FE1E3B" w:rsidRDefault="00FE1E3B" w:rsidP="006647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17</w:t>
            </w:r>
            <w:r w:rsidR="006647E9">
              <w:rPr>
                <w:color w:val="FF0000"/>
                <w:sz w:val="24"/>
                <w:szCs w:val="24"/>
              </w:rPr>
              <w:t>3</w:t>
            </w:r>
            <w:r w:rsidRPr="00FE1E3B">
              <w:rPr>
                <w:color w:val="FF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E3B" w:rsidRPr="00BC5CA8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E3B" w:rsidRPr="00FE1E3B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E3B" w:rsidRPr="00FE1E3B" w:rsidRDefault="006647E9" w:rsidP="003E0D0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FE1E3B" w:rsidRPr="00FE1E3B">
              <w:rPr>
                <w:color w:val="FF0000"/>
                <w:sz w:val="24"/>
                <w:szCs w:val="24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Pr="00BC5CA8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140F81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140F81" w:rsidRPr="00BC5CA8" w:rsidTr="004C164D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2018-2023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40F81" w:rsidRPr="00FE1E3B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11600,50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40F81" w:rsidRPr="00FE1E3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140F81" w:rsidRPr="00FE1E3B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9935,50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140F81" w:rsidRPr="00FE1E3B" w:rsidRDefault="00FE1E3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E1E3B">
              <w:rPr>
                <w:color w:val="FF0000"/>
                <w:sz w:val="24"/>
                <w:szCs w:val="24"/>
              </w:rPr>
              <w:t>1665,00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BC5CA8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4C164D" w:rsidRPr="00BC5CA8" w:rsidTr="004C164D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Подпрограмма 3. «Энерг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сбережение и повышение энергетической эффективн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сти систем уличного (н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ружного) освещения Лени</w:t>
            </w:r>
            <w:r w:rsidRPr="00BC5CA8">
              <w:rPr>
                <w:sz w:val="24"/>
                <w:szCs w:val="24"/>
              </w:rPr>
              <w:t>н</w:t>
            </w:r>
            <w:r w:rsidRPr="00BC5CA8">
              <w:rPr>
                <w:sz w:val="24"/>
                <w:szCs w:val="24"/>
              </w:rPr>
              <w:t>ского муниципального ра</w:t>
            </w:r>
            <w:r w:rsidRPr="00BC5CA8">
              <w:rPr>
                <w:sz w:val="24"/>
                <w:szCs w:val="24"/>
              </w:rPr>
              <w:t>й</w:t>
            </w:r>
            <w:r w:rsidRPr="00BC5CA8">
              <w:rPr>
                <w:sz w:val="24"/>
                <w:szCs w:val="24"/>
              </w:rPr>
              <w:t>она»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C164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муниципального района</w:t>
            </w:r>
          </w:p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4C164D" w:rsidRPr="00BC5CA8" w:rsidTr="004C164D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4C164D" w:rsidRPr="00BC5CA8" w:rsidTr="004C164D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4C164D" w:rsidRPr="00BC5CA8" w:rsidTr="004C164D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4C164D" w:rsidRPr="00BC5CA8" w:rsidTr="004C164D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4C164D" w:rsidRPr="00BC5CA8" w:rsidTr="004C164D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  <w:tr w:rsidR="004C164D" w:rsidRPr="00BC5CA8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2018-2023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24000,00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24000,00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D" w:rsidRPr="00BC5CA8" w:rsidRDefault="004C164D" w:rsidP="004B43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</w:tr>
    </w:tbl>
    <w:p w:rsidR="00E32173" w:rsidRPr="00BC5CA8" w:rsidRDefault="00E32173" w:rsidP="00E32173">
      <w:pPr>
        <w:pStyle w:val="a5"/>
      </w:pPr>
    </w:p>
    <w:p w:rsidR="00E32173" w:rsidRPr="00BC5CA8" w:rsidRDefault="00E32173">
      <w:pPr>
        <w:jc w:val="both"/>
      </w:pPr>
    </w:p>
    <w:p w:rsidR="001152F9" w:rsidRPr="00BC5CA8" w:rsidRDefault="001152F9">
      <w:pPr>
        <w:jc w:val="both"/>
      </w:pPr>
    </w:p>
    <w:sectPr w:rsidR="001152F9" w:rsidRPr="00BC5CA8" w:rsidSect="00AA72F8">
      <w:pgSz w:w="16838" w:h="11906" w:orient="landscape" w:code="9"/>
      <w:pgMar w:top="1418" w:right="1134" w:bottom="426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28" w:rsidRDefault="00525828">
      <w:r>
        <w:separator/>
      </w:r>
    </w:p>
  </w:endnote>
  <w:endnote w:type="continuationSeparator" w:id="1">
    <w:p w:rsidR="00525828" w:rsidRDefault="0052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28" w:rsidRDefault="00525828">
      <w:r>
        <w:separator/>
      </w:r>
    </w:p>
  </w:footnote>
  <w:footnote w:type="continuationSeparator" w:id="1">
    <w:p w:rsidR="00525828" w:rsidRDefault="00525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FE"/>
    <w:multiLevelType w:val="hybridMultilevel"/>
    <w:tmpl w:val="B4BE548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7289"/>
    <w:multiLevelType w:val="hybridMultilevel"/>
    <w:tmpl w:val="8D22D8D4"/>
    <w:lvl w:ilvl="0" w:tplc="094E3062">
      <w:start w:val="2023"/>
      <w:numFmt w:val="decimal"/>
      <w:lvlText w:val="%1"/>
      <w:lvlJc w:val="left"/>
      <w:pPr>
        <w:ind w:left="15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887538E"/>
    <w:multiLevelType w:val="hybridMultilevel"/>
    <w:tmpl w:val="5952FE9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D4F45"/>
    <w:multiLevelType w:val="hybridMultilevel"/>
    <w:tmpl w:val="844605F2"/>
    <w:lvl w:ilvl="0" w:tplc="D62CE1D0">
      <w:start w:val="8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46B0249"/>
    <w:multiLevelType w:val="hybridMultilevel"/>
    <w:tmpl w:val="AE100A6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D2206"/>
    <w:multiLevelType w:val="hybridMultilevel"/>
    <w:tmpl w:val="0FB85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C83398"/>
    <w:multiLevelType w:val="hybridMultilevel"/>
    <w:tmpl w:val="DE96D4EC"/>
    <w:lvl w:ilvl="0" w:tplc="6A1C10CC">
      <w:start w:val="6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2E3739B3"/>
    <w:multiLevelType w:val="multilevel"/>
    <w:tmpl w:val="8A88223A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12805CF"/>
    <w:multiLevelType w:val="hybridMultilevel"/>
    <w:tmpl w:val="1AAEDA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C670E"/>
    <w:multiLevelType w:val="hybridMultilevel"/>
    <w:tmpl w:val="9E72E9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944C3D"/>
    <w:multiLevelType w:val="hybridMultilevel"/>
    <w:tmpl w:val="FE523A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721AB"/>
    <w:multiLevelType w:val="multilevel"/>
    <w:tmpl w:val="AD62030A"/>
    <w:lvl w:ilvl="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7B8560F"/>
    <w:multiLevelType w:val="hybridMultilevel"/>
    <w:tmpl w:val="A0C052A6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0094858"/>
    <w:multiLevelType w:val="hybridMultilevel"/>
    <w:tmpl w:val="2986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11C92"/>
    <w:multiLevelType w:val="hybridMultilevel"/>
    <w:tmpl w:val="FE583B4A"/>
    <w:lvl w:ilvl="0" w:tplc="F91A0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1E7"/>
    <w:rsid w:val="00001517"/>
    <w:rsid w:val="000025BB"/>
    <w:rsid w:val="000078A1"/>
    <w:rsid w:val="00012CC8"/>
    <w:rsid w:val="000151C2"/>
    <w:rsid w:val="00026D91"/>
    <w:rsid w:val="0004189D"/>
    <w:rsid w:val="00062346"/>
    <w:rsid w:val="00081E64"/>
    <w:rsid w:val="00083401"/>
    <w:rsid w:val="00084EF4"/>
    <w:rsid w:val="000875BE"/>
    <w:rsid w:val="00092C4A"/>
    <w:rsid w:val="000A5DCA"/>
    <w:rsid w:val="000C65A2"/>
    <w:rsid w:val="000D2AB6"/>
    <w:rsid w:val="000E2786"/>
    <w:rsid w:val="000E5D4E"/>
    <w:rsid w:val="00101A78"/>
    <w:rsid w:val="00106451"/>
    <w:rsid w:val="001152F9"/>
    <w:rsid w:val="00124D93"/>
    <w:rsid w:val="00140F81"/>
    <w:rsid w:val="0014258A"/>
    <w:rsid w:val="001447B8"/>
    <w:rsid w:val="00145E4B"/>
    <w:rsid w:val="0016116C"/>
    <w:rsid w:val="00170F0E"/>
    <w:rsid w:val="001772BC"/>
    <w:rsid w:val="00177A5F"/>
    <w:rsid w:val="00181926"/>
    <w:rsid w:val="00193F27"/>
    <w:rsid w:val="001A0BAB"/>
    <w:rsid w:val="001C42BA"/>
    <w:rsid w:val="001E3713"/>
    <w:rsid w:val="001F1895"/>
    <w:rsid w:val="001F577D"/>
    <w:rsid w:val="00204C6D"/>
    <w:rsid w:val="00207239"/>
    <w:rsid w:val="0024329E"/>
    <w:rsid w:val="002645A5"/>
    <w:rsid w:val="00282B4D"/>
    <w:rsid w:val="00286F8B"/>
    <w:rsid w:val="002946BE"/>
    <w:rsid w:val="002949DE"/>
    <w:rsid w:val="002A2A75"/>
    <w:rsid w:val="002A5C17"/>
    <w:rsid w:val="002B6CAD"/>
    <w:rsid w:val="002B7B81"/>
    <w:rsid w:val="002D076C"/>
    <w:rsid w:val="002D2F9F"/>
    <w:rsid w:val="002E4D2E"/>
    <w:rsid w:val="002F020F"/>
    <w:rsid w:val="002F286D"/>
    <w:rsid w:val="0030385C"/>
    <w:rsid w:val="00326009"/>
    <w:rsid w:val="00333831"/>
    <w:rsid w:val="00336C02"/>
    <w:rsid w:val="003862FA"/>
    <w:rsid w:val="00392D61"/>
    <w:rsid w:val="00397575"/>
    <w:rsid w:val="003A1630"/>
    <w:rsid w:val="003B21E7"/>
    <w:rsid w:val="003B2D09"/>
    <w:rsid w:val="003C123F"/>
    <w:rsid w:val="003C4494"/>
    <w:rsid w:val="003C49BE"/>
    <w:rsid w:val="003C54FB"/>
    <w:rsid w:val="003C699C"/>
    <w:rsid w:val="003D1096"/>
    <w:rsid w:val="003E6A1B"/>
    <w:rsid w:val="003E718D"/>
    <w:rsid w:val="003F242E"/>
    <w:rsid w:val="003F2F32"/>
    <w:rsid w:val="00401430"/>
    <w:rsid w:val="00411064"/>
    <w:rsid w:val="00421073"/>
    <w:rsid w:val="00424476"/>
    <w:rsid w:val="004333A2"/>
    <w:rsid w:val="004517FB"/>
    <w:rsid w:val="0046628E"/>
    <w:rsid w:val="00471EA7"/>
    <w:rsid w:val="004830A3"/>
    <w:rsid w:val="004843E0"/>
    <w:rsid w:val="004A107B"/>
    <w:rsid w:val="004A5942"/>
    <w:rsid w:val="004B16A2"/>
    <w:rsid w:val="004B432F"/>
    <w:rsid w:val="004B4D59"/>
    <w:rsid w:val="004B5158"/>
    <w:rsid w:val="004B5898"/>
    <w:rsid w:val="004C164D"/>
    <w:rsid w:val="004C2583"/>
    <w:rsid w:val="004E6B2D"/>
    <w:rsid w:val="004E6BC0"/>
    <w:rsid w:val="00501872"/>
    <w:rsid w:val="0051625A"/>
    <w:rsid w:val="00525828"/>
    <w:rsid w:val="00534A5A"/>
    <w:rsid w:val="00556414"/>
    <w:rsid w:val="00560B20"/>
    <w:rsid w:val="00574E16"/>
    <w:rsid w:val="00586DA9"/>
    <w:rsid w:val="00591AE3"/>
    <w:rsid w:val="005921A2"/>
    <w:rsid w:val="005A4194"/>
    <w:rsid w:val="005A715A"/>
    <w:rsid w:val="005C1984"/>
    <w:rsid w:val="005F019F"/>
    <w:rsid w:val="005F1EAB"/>
    <w:rsid w:val="006408CB"/>
    <w:rsid w:val="00647701"/>
    <w:rsid w:val="00650909"/>
    <w:rsid w:val="006630B2"/>
    <w:rsid w:val="006647E9"/>
    <w:rsid w:val="00673B10"/>
    <w:rsid w:val="00677541"/>
    <w:rsid w:val="0068357A"/>
    <w:rsid w:val="00691159"/>
    <w:rsid w:val="006C6313"/>
    <w:rsid w:val="006D1C28"/>
    <w:rsid w:val="006D6F27"/>
    <w:rsid w:val="006E57B3"/>
    <w:rsid w:val="006F4B39"/>
    <w:rsid w:val="006F709D"/>
    <w:rsid w:val="006F7B20"/>
    <w:rsid w:val="0070238E"/>
    <w:rsid w:val="00714532"/>
    <w:rsid w:val="00727FD0"/>
    <w:rsid w:val="00734B9D"/>
    <w:rsid w:val="00735E87"/>
    <w:rsid w:val="00742F03"/>
    <w:rsid w:val="00755DCB"/>
    <w:rsid w:val="00761413"/>
    <w:rsid w:val="00764BEA"/>
    <w:rsid w:val="0077016C"/>
    <w:rsid w:val="0077738A"/>
    <w:rsid w:val="0078323F"/>
    <w:rsid w:val="00793F20"/>
    <w:rsid w:val="007A1DDF"/>
    <w:rsid w:val="007A7F7F"/>
    <w:rsid w:val="007D204E"/>
    <w:rsid w:val="007D6305"/>
    <w:rsid w:val="007F2A06"/>
    <w:rsid w:val="007F38D2"/>
    <w:rsid w:val="00814574"/>
    <w:rsid w:val="00827ED1"/>
    <w:rsid w:val="0083448D"/>
    <w:rsid w:val="00840A90"/>
    <w:rsid w:val="008523C2"/>
    <w:rsid w:val="00855806"/>
    <w:rsid w:val="008622B0"/>
    <w:rsid w:val="008649A2"/>
    <w:rsid w:val="00867075"/>
    <w:rsid w:val="008C3C19"/>
    <w:rsid w:val="008D751B"/>
    <w:rsid w:val="008E0082"/>
    <w:rsid w:val="008E7F16"/>
    <w:rsid w:val="009162B9"/>
    <w:rsid w:val="009344DF"/>
    <w:rsid w:val="00934F6D"/>
    <w:rsid w:val="0094028D"/>
    <w:rsid w:val="00946719"/>
    <w:rsid w:val="0095067E"/>
    <w:rsid w:val="00964F51"/>
    <w:rsid w:val="0096755F"/>
    <w:rsid w:val="00973A94"/>
    <w:rsid w:val="00974EE5"/>
    <w:rsid w:val="00982B7D"/>
    <w:rsid w:val="009859D9"/>
    <w:rsid w:val="009A1361"/>
    <w:rsid w:val="009A36F5"/>
    <w:rsid w:val="009B23E1"/>
    <w:rsid w:val="009D55BF"/>
    <w:rsid w:val="009E442C"/>
    <w:rsid w:val="00A00F88"/>
    <w:rsid w:val="00A01B32"/>
    <w:rsid w:val="00A05930"/>
    <w:rsid w:val="00A15D1C"/>
    <w:rsid w:val="00A17739"/>
    <w:rsid w:val="00A23CDD"/>
    <w:rsid w:val="00A301D0"/>
    <w:rsid w:val="00A3113D"/>
    <w:rsid w:val="00A44F16"/>
    <w:rsid w:val="00A527D1"/>
    <w:rsid w:val="00A556D9"/>
    <w:rsid w:val="00A55C05"/>
    <w:rsid w:val="00A63037"/>
    <w:rsid w:val="00A67B03"/>
    <w:rsid w:val="00A713E4"/>
    <w:rsid w:val="00A72EEA"/>
    <w:rsid w:val="00A97A08"/>
    <w:rsid w:val="00AA3243"/>
    <w:rsid w:val="00AA72F8"/>
    <w:rsid w:val="00AA7F19"/>
    <w:rsid w:val="00AD12F7"/>
    <w:rsid w:val="00AD5CEF"/>
    <w:rsid w:val="00AE64E8"/>
    <w:rsid w:val="00AE7303"/>
    <w:rsid w:val="00AF0A1F"/>
    <w:rsid w:val="00B00D4C"/>
    <w:rsid w:val="00B010BF"/>
    <w:rsid w:val="00B101EA"/>
    <w:rsid w:val="00B35E3A"/>
    <w:rsid w:val="00B454A6"/>
    <w:rsid w:val="00B52C9F"/>
    <w:rsid w:val="00B548C3"/>
    <w:rsid w:val="00B80479"/>
    <w:rsid w:val="00B935BB"/>
    <w:rsid w:val="00B97A4D"/>
    <w:rsid w:val="00BA1CCD"/>
    <w:rsid w:val="00BA385F"/>
    <w:rsid w:val="00BA41BB"/>
    <w:rsid w:val="00BC5CA8"/>
    <w:rsid w:val="00BC6247"/>
    <w:rsid w:val="00BD79D7"/>
    <w:rsid w:val="00BE05CA"/>
    <w:rsid w:val="00BF1DC8"/>
    <w:rsid w:val="00BF1F0D"/>
    <w:rsid w:val="00BF32D4"/>
    <w:rsid w:val="00BF3E96"/>
    <w:rsid w:val="00BF555B"/>
    <w:rsid w:val="00C0712F"/>
    <w:rsid w:val="00C21CA2"/>
    <w:rsid w:val="00C42BEE"/>
    <w:rsid w:val="00C43748"/>
    <w:rsid w:val="00C54BEC"/>
    <w:rsid w:val="00C553F1"/>
    <w:rsid w:val="00C635BF"/>
    <w:rsid w:val="00C63695"/>
    <w:rsid w:val="00C72764"/>
    <w:rsid w:val="00C759EE"/>
    <w:rsid w:val="00C844DD"/>
    <w:rsid w:val="00C87E57"/>
    <w:rsid w:val="00C922F8"/>
    <w:rsid w:val="00C93CF1"/>
    <w:rsid w:val="00C95E43"/>
    <w:rsid w:val="00CB15F8"/>
    <w:rsid w:val="00CB7EA2"/>
    <w:rsid w:val="00CC4E4B"/>
    <w:rsid w:val="00D0385D"/>
    <w:rsid w:val="00D13226"/>
    <w:rsid w:val="00D22590"/>
    <w:rsid w:val="00D31019"/>
    <w:rsid w:val="00D57C5D"/>
    <w:rsid w:val="00D74D2E"/>
    <w:rsid w:val="00D75487"/>
    <w:rsid w:val="00D81B33"/>
    <w:rsid w:val="00D9174E"/>
    <w:rsid w:val="00D94198"/>
    <w:rsid w:val="00DB355A"/>
    <w:rsid w:val="00DB7C6C"/>
    <w:rsid w:val="00DC1DA9"/>
    <w:rsid w:val="00DC2079"/>
    <w:rsid w:val="00DC4281"/>
    <w:rsid w:val="00DC7D12"/>
    <w:rsid w:val="00DF5B92"/>
    <w:rsid w:val="00E00BAF"/>
    <w:rsid w:val="00E034E3"/>
    <w:rsid w:val="00E1047A"/>
    <w:rsid w:val="00E13001"/>
    <w:rsid w:val="00E15D78"/>
    <w:rsid w:val="00E2410D"/>
    <w:rsid w:val="00E31B70"/>
    <w:rsid w:val="00E32173"/>
    <w:rsid w:val="00E361DF"/>
    <w:rsid w:val="00E5334C"/>
    <w:rsid w:val="00E53434"/>
    <w:rsid w:val="00E57E34"/>
    <w:rsid w:val="00E83763"/>
    <w:rsid w:val="00EB3A36"/>
    <w:rsid w:val="00EB51B0"/>
    <w:rsid w:val="00ED12F8"/>
    <w:rsid w:val="00ED1613"/>
    <w:rsid w:val="00ED26EE"/>
    <w:rsid w:val="00ED44C0"/>
    <w:rsid w:val="00EE0575"/>
    <w:rsid w:val="00EE37DF"/>
    <w:rsid w:val="00EE39F5"/>
    <w:rsid w:val="00EE719B"/>
    <w:rsid w:val="00EF3E9A"/>
    <w:rsid w:val="00F01C59"/>
    <w:rsid w:val="00F03257"/>
    <w:rsid w:val="00F142D4"/>
    <w:rsid w:val="00F513DA"/>
    <w:rsid w:val="00F641EB"/>
    <w:rsid w:val="00F65AE0"/>
    <w:rsid w:val="00F65B52"/>
    <w:rsid w:val="00F65F54"/>
    <w:rsid w:val="00F818A6"/>
    <w:rsid w:val="00F8670E"/>
    <w:rsid w:val="00F868F8"/>
    <w:rsid w:val="00F955E9"/>
    <w:rsid w:val="00FA239F"/>
    <w:rsid w:val="00FA342D"/>
    <w:rsid w:val="00FA37A8"/>
    <w:rsid w:val="00FA5C35"/>
    <w:rsid w:val="00FC3D45"/>
    <w:rsid w:val="00FC564B"/>
    <w:rsid w:val="00FD07C0"/>
    <w:rsid w:val="00FD18EC"/>
    <w:rsid w:val="00FE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3B21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2173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32173"/>
    <w:rPr>
      <w:sz w:val="28"/>
    </w:rPr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B21E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3B21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B21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3B21E7"/>
    <w:rPr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3B21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rsid w:val="003B21E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21E7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7">
    <w:name w:val="Body Text Indent"/>
    <w:basedOn w:val="a"/>
    <w:link w:val="a8"/>
    <w:rsid w:val="00E32173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32173"/>
    <w:rPr>
      <w:sz w:val="28"/>
    </w:rPr>
  </w:style>
  <w:style w:type="paragraph" w:styleId="a9">
    <w:name w:val="List Paragraph"/>
    <w:basedOn w:val="a"/>
    <w:uiPriority w:val="34"/>
    <w:qFormat/>
    <w:rsid w:val="00E32173"/>
    <w:pPr>
      <w:ind w:left="720"/>
      <w:contextualSpacing/>
    </w:pPr>
  </w:style>
  <w:style w:type="paragraph" w:styleId="aa">
    <w:name w:val="Body Text"/>
    <w:basedOn w:val="a"/>
    <w:link w:val="ab"/>
    <w:rsid w:val="00E32173"/>
    <w:pPr>
      <w:ind w:right="5216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E32173"/>
    <w:rPr>
      <w:sz w:val="24"/>
    </w:rPr>
  </w:style>
  <w:style w:type="paragraph" w:styleId="23">
    <w:name w:val="Body Text 2"/>
    <w:basedOn w:val="a"/>
    <w:link w:val="24"/>
    <w:rsid w:val="00E32173"/>
    <w:pPr>
      <w:ind w:right="-52"/>
      <w:jc w:val="both"/>
    </w:pPr>
    <w:rPr>
      <w:sz w:val="24"/>
      <w:lang w:val="en-US"/>
    </w:rPr>
  </w:style>
  <w:style w:type="character" w:customStyle="1" w:styleId="24">
    <w:name w:val="Основной текст 2 Знак"/>
    <w:basedOn w:val="a0"/>
    <w:link w:val="23"/>
    <w:rsid w:val="00E32173"/>
    <w:rPr>
      <w:sz w:val="24"/>
      <w:lang w:val="en-US"/>
    </w:rPr>
  </w:style>
  <w:style w:type="character" w:customStyle="1" w:styleId="ac">
    <w:name w:val="Основной текст_"/>
    <w:basedOn w:val="a0"/>
    <w:link w:val="11"/>
    <w:rsid w:val="00E3217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32173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5">
    <w:name w:val="Заголовок №2_"/>
    <w:basedOn w:val="a0"/>
    <w:link w:val="26"/>
    <w:rsid w:val="00E32173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E32173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c"/>
    <w:rsid w:val="00E3217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c"/>
    <w:rsid w:val="00E32173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c"/>
    <w:rsid w:val="00E32173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7">
    <w:name w:val="Основной текст2"/>
    <w:basedOn w:val="ac"/>
    <w:rsid w:val="00E3217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E32173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styleId="ad">
    <w:name w:val="Normal (Web)"/>
    <w:basedOn w:val="a"/>
    <w:uiPriority w:val="99"/>
    <w:rsid w:val="00E3217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32173"/>
  </w:style>
  <w:style w:type="paragraph" w:customStyle="1" w:styleId="ae">
    <w:name w:val="Знак"/>
    <w:basedOn w:val="a"/>
    <w:rsid w:val="00E3217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E321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"/>
    <w:basedOn w:val="a"/>
    <w:rsid w:val="00E321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note text"/>
    <w:basedOn w:val="a"/>
    <w:link w:val="af0"/>
    <w:rsid w:val="00E32173"/>
    <w:rPr>
      <w:rFonts w:ascii="Calibri" w:hAnsi="Calibri"/>
      <w:lang w:eastAsia="en-US"/>
    </w:rPr>
  </w:style>
  <w:style w:type="character" w:customStyle="1" w:styleId="af0">
    <w:name w:val="Текст сноски Знак"/>
    <w:basedOn w:val="a0"/>
    <w:link w:val="af"/>
    <w:rsid w:val="00E32173"/>
    <w:rPr>
      <w:rFonts w:ascii="Calibri" w:hAnsi="Calibri"/>
      <w:lang w:eastAsia="en-US"/>
    </w:rPr>
  </w:style>
  <w:style w:type="character" w:styleId="af1">
    <w:name w:val="footnote reference"/>
    <w:basedOn w:val="a0"/>
    <w:rsid w:val="00E32173"/>
    <w:rPr>
      <w:rFonts w:cs="Times New Roman"/>
      <w:vertAlign w:val="superscript"/>
    </w:rPr>
  </w:style>
  <w:style w:type="character" w:styleId="af2">
    <w:name w:val="page number"/>
    <w:basedOn w:val="a0"/>
    <w:rsid w:val="00E32173"/>
  </w:style>
  <w:style w:type="paragraph" w:styleId="af3">
    <w:name w:val="header"/>
    <w:basedOn w:val="a"/>
    <w:link w:val="af4"/>
    <w:rsid w:val="00E321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32173"/>
  </w:style>
  <w:style w:type="paragraph" w:styleId="af5">
    <w:name w:val="footer"/>
    <w:basedOn w:val="a"/>
    <w:link w:val="af6"/>
    <w:rsid w:val="00E3217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32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EA35B5E2F59732D2078EB9721E85517359E1F9B004131F022383245DEAX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A35B5E2F59732D2078EB9721E85517B5CE3F8B50C4E150A7A8F265AA986CDCC05F3EE2AE54AE7X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EA35B5E2F59732D2078EB9721E85517B5CE3F8B50C4E150A7A8F26E5X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A35B5E2F59732D2078EB9721E8551735DE4FFB701131F022383245DEAX6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EE7E-6570-463F-A490-CCEB073C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120</TotalTime>
  <Pages>1</Pages>
  <Words>8351</Words>
  <Characters>47606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55846</CharactersWithSpaces>
  <SharedDoc>false</SharedDoc>
  <HLinks>
    <vt:vector size="24" baseType="variant">
      <vt:variant>
        <vt:i4>5439500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consultantplus://offline/ref=0BEA35B5E2F59732D2078EB9721E85517359E1F9B004131F022383245DEAX6L</vt:lpwstr>
      </vt:variant>
      <vt:variant>
        <vt:lpwstr/>
      </vt:variant>
      <vt:variant>
        <vt:i4>5898251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consultantplus://offline/ref=0BEA35B5E2F59732D2078EB9721E85517B5CE3F8B50C4E150A7A8F265AA986CDCC05F3EE2AE54AE7X5L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consultantplus://offline/ref=0BEA35B5E2F59732D2078EB9721E85517B5CE3F8B50C4E150A7A8F26E5XAL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consultantplus://offline/ref=0BEA35B5E2F59732D2078EB9721E8551735DE4FFB701131F022383245DEAX6L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Администратор</cp:lastModifiedBy>
  <cp:revision>7</cp:revision>
  <cp:lastPrinted>2020-01-27T11:23:00Z</cp:lastPrinted>
  <dcterms:created xsi:type="dcterms:W3CDTF">2020-01-26T10:19:00Z</dcterms:created>
  <dcterms:modified xsi:type="dcterms:W3CDTF">2020-01-27T11:25:00Z</dcterms:modified>
</cp:coreProperties>
</file>