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F75776" w:rsidTr="00C07B2E">
        <w:trPr>
          <w:trHeight w:val="240"/>
        </w:trPr>
        <w:tc>
          <w:tcPr>
            <w:tcW w:w="9546" w:type="dxa"/>
          </w:tcPr>
          <w:p w:rsidR="007237CE" w:rsidRPr="00F75776" w:rsidRDefault="005C3F2E" w:rsidP="00C07B2E">
            <w:pPr>
              <w:jc w:val="center"/>
              <w:rPr>
                <w:color w:val="000000"/>
                <w:sz w:val="24"/>
              </w:rPr>
            </w:pPr>
            <w:r w:rsidRPr="00F75776"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F75776" w:rsidRDefault="007237CE" w:rsidP="007237CE">
      <w:pPr>
        <w:jc w:val="center"/>
        <w:rPr>
          <w:color w:val="000000"/>
          <w:sz w:val="28"/>
        </w:rPr>
      </w:pPr>
      <w:r w:rsidRPr="00F75776">
        <w:rPr>
          <w:color w:val="000000"/>
          <w:sz w:val="28"/>
        </w:rPr>
        <w:t xml:space="preserve"> АДМИНИСТРАЦИЯ </w:t>
      </w:r>
      <w:r w:rsidRPr="00F75776">
        <w:rPr>
          <w:color w:val="000000"/>
          <w:sz w:val="28"/>
        </w:rPr>
        <w:br/>
        <w:t>ЛЕНИНСКОГО МУНИЦИПАЛЬНОГО РАЙОНА</w:t>
      </w:r>
      <w:r w:rsidRPr="00F75776">
        <w:rPr>
          <w:color w:val="000000"/>
          <w:sz w:val="28"/>
        </w:rPr>
        <w:br/>
        <w:t>ВОЛГОГРАДСКОЙ ОБЛАСТИ</w:t>
      </w:r>
    </w:p>
    <w:p w:rsidR="007237CE" w:rsidRPr="00F75776" w:rsidRDefault="007237CE" w:rsidP="007237CE">
      <w:pPr>
        <w:jc w:val="center"/>
        <w:rPr>
          <w:color w:val="000000"/>
          <w:sz w:val="24"/>
        </w:rPr>
      </w:pPr>
      <w:r w:rsidRPr="00F75776">
        <w:rPr>
          <w:color w:val="000000"/>
          <w:sz w:val="24"/>
        </w:rPr>
        <w:t>______________________________________________</w:t>
      </w:r>
      <w:r w:rsidR="003F62ED" w:rsidRPr="00F75776">
        <w:rPr>
          <w:color w:val="000000"/>
          <w:sz w:val="24"/>
        </w:rPr>
        <w:t>_____________________________</w:t>
      </w:r>
    </w:p>
    <w:p w:rsidR="007237CE" w:rsidRPr="00F75776" w:rsidRDefault="007237CE" w:rsidP="007237CE">
      <w:pPr>
        <w:jc w:val="center"/>
        <w:rPr>
          <w:color w:val="000000"/>
          <w:sz w:val="24"/>
        </w:rPr>
      </w:pPr>
    </w:p>
    <w:p w:rsidR="00C42CF0" w:rsidRPr="00F75776" w:rsidRDefault="00C42CF0" w:rsidP="007237CE">
      <w:pPr>
        <w:jc w:val="center"/>
        <w:rPr>
          <w:b/>
          <w:color w:val="000000"/>
          <w:sz w:val="32"/>
        </w:rPr>
      </w:pPr>
    </w:p>
    <w:p w:rsidR="002423F7" w:rsidRPr="00F75776" w:rsidRDefault="002423F7" w:rsidP="007237CE">
      <w:pPr>
        <w:jc w:val="center"/>
        <w:rPr>
          <w:b/>
          <w:color w:val="000000"/>
          <w:sz w:val="32"/>
        </w:rPr>
      </w:pPr>
    </w:p>
    <w:p w:rsidR="00C42CF0" w:rsidRPr="00F75776" w:rsidRDefault="007237CE" w:rsidP="002423F7">
      <w:pPr>
        <w:jc w:val="center"/>
        <w:rPr>
          <w:b/>
          <w:color w:val="000000"/>
          <w:sz w:val="32"/>
        </w:rPr>
      </w:pPr>
      <w:r w:rsidRPr="00F75776">
        <w:rPr>
          <w:b/>
          <w:color w:val="000000"/>
          <w:sz w:val="32"/>
        </w:rPr>
        <w:t>ПОСТАНОВЛЕНИЕ</w:t>
      </w:r>
      <w:r w:rsidR="00D34EB9" w:rsidRPr="00F75776">
        <w:rPr>
          <w:b/>
          <w:color w:val="000000"/>
          <w:sz w:val="32"/>
        </w:rPr>
        <w:t xml:space="preserve"> </w:t>
      </w:r>
      <w:r w:rsidR="005479D9" w:rsidRPr="00F75776">
        <w:rPr>
          <w:b/>
          <w:color w:val="000000"/>
          <w:sz w:val="32"/>
        </w:rPr>
        <w:t>(проект)</w:t>
      </w:r>
    </w:p>
    <w:p w:rsidR="002423F7" w:rsidRPr="00F75776" w:rsidRDefault="002423F7" w:rsidP="007237CE">
      <w:pPr>
        <w:rPr>
          <w:color w:val="000000"/>
          <w:sz w:val="24"/>
        </w:rPr>
      </w:pPr>
    </w:p>
    <w:p w:rsidR="002423F7" w:rsidRPr="00F75776" w:rsidRDefault="002423F7" w:rsidP="007237CE">
      <w:pPr>
        <w:rPr>
          <w:color w:val="000000"/>
          <w:sz w:val="24"/>
        </w:rPr>
      </w:pPr>
    </w:p>
    <w:p w:rsidR="007237CE" w:rsidRPr="00F75776" w:rsidRDefault="007237CE" w:rsidP="007237CE">
      <w:pPr>
        <w:rPr>
          <w:color w:val="000000"/>
          <w:sz w:val="14"/>
        </w:rPr>
      </w:pPr>
      <w:r w:rsidRPr="00F75776">
        <w:rPr>
          <w:color w:val="000000"/>
          <w:sz w:val="24"/>
        </w:rPr>
        <w:t xml:space="preserve">От </w:t>
      </w:r>
      <w:r w:rsidR="00FC483D" w:rsidRPr="00F75776">
        <w:rPr>
          <w:color w:val="000000"/>
          <w:sz w:val="24"/>
        </w:rPr>
        <w:t xml:space="preserve"> </w:t>
      </w:r>
      <w:r w:rsidR="009B5911" w:rsidRPr="00F75776">
        <w:rPr>
          <w:color w:val="000000"/>
          <w:sz w:val="24"/>
        </w:rPr>
        <w:t xml:space="preserve">     </w:t>
      </w:r>
      <w:r w:rsidR="007E5441" w:rsidRPr="00F75776">
        <w:rPr>
          <w:color w:val="000000"/>
          <w:sz w:val="24"/>
        </w:rPr>
        <w:t>.20</w:t>
      </w:r>
      <w:r w:rsidR="0020696F" w:rsidRPr="00F75776">
        <w:rPr>
          <w:color w:val="000000"/>
          <w:sz w:val="24"/>
        </w:rPr>
        <w:t>20</w:t>
      </w:r>
      <w:r w:rsidR="007E5441" w:rsidRPr="00F75776">
        <w:rPr>
          <w:color w:val="000000"/>
          <w:sz w:val="24"/>
        </w:rPr>
        <w:t xml:space="preserve">   </w:t>
      </w:r>
      <w:r w:rsidRPr="00F75776">
        <w:rPr>
          <w:color w:val="000000"/>
          <w:sz w:val="24"/>
        </w:rPr>
        <w:t>№</w:t>
      </w:r>
      <w:r w:rsidR="007E5441" w:rsidRPr="00F75776">
        <w:rPr>
          <w:color w:val="000000"/>
          <w:sz w:val="24"/>
        </w:rPr>
        <w:t xml:space="preserve"> </w:t>
      </w:r>
    </w:p>
    <w:p w:rsidR="00C42CF0" w:rsidRPr="00F75776" w:rsidRDefault="00C42CF0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2423F7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2C499C" w:rsidRPr="00F75776" w:rsidRDefault="002C499C" w:rsidP="002C499C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F75776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F75776">
        <w:rPr>
          <w:color w:val="000000"/>
          <w:sz w:val="24"/>
          <w:szCs w:val="24"/>
          <w:lang w:bidi="ru-RU"/>
        </w:rPr>
        <w:br/>
        <w:t xml:space="preserve">района от </w:t>
      </w:r>
      <w:r>
        <w:rPr>
          <w:color w:val="000000"/>
          <w:sz w:val="24"/>
          <w:szCs w:val="24"/>
          <w:lang w:bidi="ru-RU"/>
        </w:rPr>
        <w:t>12</w:t>
      </w:r>
      <w:r w:rsidRPr="00F75776">
        <w:rPr>
          <w:color w:val="000000"/>
          <w:sz w:val="24"/>
          <w:szCs w:val="24"/>
          <w:lang w:bidi="ru-RU"/>
        </w:rPr>
        <w:t>.10.20</w:t>
      </w:r>
      <w:r>
        <w:rPr>
          <w:color w:val="000000"/>
          <w:sz w:val="24"/>
          <w:szCs w:val="24"/>
          <w:lang w:bidi="ru-RU"/>
        </w:rPr>
        <w:t>20</w:t>
      </w:r>
      <w:r w:rsidRPr="00F75776">
        <w:rPr>
          <w:color w:val="000000"/>
          <w:sz w:val="24"/>
          <w:szCs w:val="24"/>
          <w:lang w:bidi="ru-RU"/>
        </w:rPr>
        <w:t xml:space="preserve"> № 4</w:t>
      </w:r>
      <w:r>
        <w:rPr>
          <w:color w:val="000000"/>
          <w:sz w:val="24"/>
          <w:szCs w:val="24"/>
          <w:lang w:bidi="ru-RU"/>
        </w:rPr>
        <w:t>88</w:t>
      </w:r>
      <w:r w:rsidRPr="00F75776">
        <w:rPr>
          <w:color w:val="000000"/>
          <w:sz w:val="24"/>
          <w:szCs w:val="24"/>
          <w:lang w:bidi="ru-RU"/>
        </w:rPr>
        <w:t xml:space="preserve"> «Об утверждении муниципальной программы</w:t>
      </w:r>
      <w:r w:rsidRPr="00F75776">
        <w:rPr>
          <w:color w:val="000000"/>
          <w:sz w:val="24"/>
          <w:szCs w:val="24"/>
          <w:lang w:bidi="ru-RU"/>
        </w:rPr>
        <w:br/>
        <w:t>Ленинского муниципального района «</w:t>
      </w:r>
      <w:r>
        <w:rPr>
          <w:color w:val="000000"/>
          <w:sz w:val="24"/>
          <w:szCs w:val="24"/>
          <w:lang w:bidi="ru-RU"/>
        </w:rPr>
        <w:t xml:space="preserve">Развитие системы образования в </w:t>
      </w:r>
      <w:r w:rsidRPr="00F75776">
        <w:rPr>
          <w:color w:val="000000"/>
          <w:sz w:val="24"/>
          <w:szCs w:val="24"/>
          <w:lang w:bidi="ru-RU"/>
        </w:rPr>
        <w:t>Ленинско</w:t>
      </w:r>
      <w:r>
        <w:rPr>
          <w:color w:val="000000"/>
          <w:sz w:val="24"/>
          <w:szCs w:val="24"/>
          <w:lang w:bidi="ru-RU"/>
        </w:rPr>
        <w:t>м</w:t>
      </w:r>
      <w:r w:rsidRPr="00F75776">
        <w:rPr>
          <w:color w:val="000000"/>
          <w:sz w:val="24"/>
          <w:szCs w:val="24"/>
          <w:lang w:bidi="ru-RU"/>
        </w:rPr>
        <w:t xml:space="preserve"> муниц</w:t>
      </w:r>
      <w:r w:rsidRPr="00F75776">
        <w:rPr>
          <w:color w:val="000000"/>
          <w:sz w:val="24"/>
          <w:szCs w:val="24"/>
          <w:lang w:bidi="ru-RU"/>
        </w:rPr>
        <w:t>и</w:t>
      </w:r>
      <w:r w:rsidRPr="00F75776">
        <w:rPr>
          <w:color w:val="000000"/>
          <w:sz w:val="24"/>
          <w:szCs w:val="24"/>
          <w:lang w:bidi="ru-RU"/>
        </w:rPr>
        <w:t>пально</w:t>
      </w:r>
      <w:r>
        <w:rPr>
          <w:color w:val="000000"/>
          <w:sz w:val="24"/>
          <w:szCs w:val="24"/>
          <w:lang w:bidi="ru-RU"/>
        </w:rPr>
        <w:t>м</w:t>
      </w:r>
      <w:r w:rsidRPr="00F75776">
        <w:rPr>
          <w:color w:val="000000"/>
          <w:sz w:val="24"/>
          <w:szCs w:val="24"/>
          <w:lang w:bidi="ru-RU"/>
        </w:rPr>
        <w:t xml:space="preserve"> район</w:t>
      </w:r>
      <w:r>
        <w:rPr>
          <w:color w:val="000000"/>
          <w:sz w:val="24"/>
          <w:szCs w:val="24"/>
          <w:lang w:bidi="ru-RU"/>
        </w:rPr>
        <w:t>е</w:t>
      </w:r>
      <w:r w:rsidRPr="00F75776">
        <w:rPr>
          <w:color w:val="000000"/>
          <w:sz w:val="24"/>
          <w:szCs w:val="24"/>
          <w:lang w:bidi="ru-RU"/>
        </w:rPr>
        <w:t>»</w:t>
      </w:r>
    </w:p>
    <w:p w:rsidR="005646AA" w:rsidRPr="00F75776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423F7" w:rsidRPr="00F75776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C499C" w:rsidRPr="00967933" w:rsidRDefault="004A304C" w:rsidP="002C499C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  <w:r w:rsidRPr="00C437E8">
        <w:rPr>
          <w:color w:val="000000" w:themeColor="text1"/>
          <w:lang w:bidi="ru-RU"/>
        </w:rPr>
        <w:t>Р</w:t>
      </w:r>
      <w:r w:rsidR="002C499C" w:rsidRPr="00C437E8">
        <w:rPr>
          <w:color w:val="000000" w:themeColor="text1"/>
          <w:lang w:bidi="ru-RU"/>
        </w:rPr>
        <w:t>уководствуясь Уставом Ленинского муниципального района Волг</w:t>
      </w:r>
      <w:r w:rsidR="002C499C" w:rsidRPr="00C437E8">
        <w:rPr>
          <w:color w:val="000000" w:themeColor="text1"/>
          <w:lang w:bidi="ru-RU"/>
        </w:rPr>
        <w:t>о</w:t>
      </w:r>
      <w:r w:rsidR="002C499C" w:rsidRPr="00C437E8">
        <w:rPr>
          <w:color w:val="000000" w:themeColor="text1"/>
          <w:lang w:bidi="ru-RU"/>
        </w:rPr>
        <w:t>градской области,</w:t>
      </w:r>
    </w:p>
    <w:p w:rsidR="0021299E" w:rsidRPr="00F75776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E06817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  <w:r w:rsidRPr="00E06817">
        <w:rPr>
          <w:rStyle w:val="2a"/>
        </w:rPr>
        <w:t>ПОСТАНОВЛЯ</w:t>
      </w:r>
      <w:r w:rsidR="004747C3" w:rsidRPr="00E06817">
        <w:rPr>
          <w:rStyle w:val="2a"/>
        </w:rPr>
        <w:t>Ю</w:t>
      </w:r>
      <w:r w:rsidRPr="00E06817">
        <w:rPr>
          <w:rStyle w:val="2a"/>
        </w:rPr>
        <w:t xml:space="preserve">: </w:t>
      </w:r>
      <w:r w:rsidR="00A07B67">
        <w:rPr>
          <w:rStyle w:val="2a"/>
        </w:rPr>
        <w:br/>
      </w:r>
    </w:p>
    <w:p w:rsidR="005646AA" w:rsidRPr="00A07B67" w:rsidRDefault="00A07B67" w:rsidP="00A07B67">
      <w:pPr>
        <w:pStyle w:val="afa"/>
        <w:shd w:val="clear" w:color="auto" w:fill="auto"/>
        <w:tabs>
          <w:tab w:val="left" w:pos="1276"/>
        </w:tabs>
        <w:spacing w:line="240" w:lineRule="auto"/>
        <w:ind w:firstLine="709"/>
        <w:rPr>
          <w:rStyle w:val="2a"/>
          <w:b w:val="0"/>
          <w:bCs w:val="0"/>
          <w:color w:val="auto"/>
          <w:shd w:val="clear" w:color="auto" w:fill="auto"/>
        </w:rPr>
      </w:pPr>
      <w:r>
        <w:rPr>
          <w:lang w:bidi="ru-RU"/>
        </w:rPr>
        <w:t xml:space="preserve">   </w:t>
      </w:r>
      <w:r w:rsidRPr="00F75776">
        <w:rPr>
          <w:lang w:bidi="ru-RU"/>
        </w:rPr>
        <w:t>1. Внести изменения в муниципальную программу Ленинского мун</w:t>
      </w:r>
      <w:r w:rsidRPr="00F75776">
        <w:rPr>
          <w:lang w:bidi="ru-RU"/>
        </w:rPr>
        <w:t>и</w:t>
      </w:r>
      <w:r w:rsidRPr="00F75776">
        <w:rPr>
          <w:lang w:bidi="ru-RU"/>
        </w:rPr>
        <w:t>ципального района «</w:t>
      </w:r>
      <w:r w:rsidRPr="002C499C">
        <w:rPr>
          <w:color w:val="000000"/>
          <w:lang w:bidi="ru-RU"/>
        </w:rPr>
        <w:t>Развитие системы образования в Ленинском муниципал</w:t>
      </w:r>
      <w:r w:rsidRPr="002C499C">
        <w:rPr>
          <w:color w:val="000000"/>
          <w:lang w:bidi="ru-RU"/>
        </w:rPr>
        <w:t>ь</w:t>
      </w:r>
      <w:r w:rsidRPr="002C499C">
        <w:rPr>
          <w:color w:val="000000"/>
          <w:lang w:bidi="ru-RU"/>
        </w:rPr>
        <w:t>ном районе</w:t>
      </w:r>
      <w:r w:rsidRPr="002C499C">
        <w:rPr>
          <w:lang w:bidi="ru-RU"/>
        </w:rPr>
        <w:t>», утвержденн</w:t>
      </w:r>
      <w:r w:rsidRPr="00F75776">
        <w:rPr>
          <w:lang w:bidi="ru-RU"/>
        </w:rPr>
        <w:t>ую постановлением администрации Ленинского м</w:t>
      </w:r>
      <w:r w:rsidRPr="00F75776">
        <w:rPr>
          <w:lang w:bidi="ru-RU"/>
        </w:rPr>
        <w:t>у</w:t>
      </w:r>
      <w:r w:rsidRPr="00F75776">
        <w:rPr>
          <w:lang w:bidi="ru-RU"/>
        </w:rPr>
        <w:t xml:space="preserve">ниципального района от </w:t>
      </w:r>
      <w:r>
        <w:rPr>
          <w:lang w:bidi="ru-RU"/>
        </w:rPr>
        <w:t>12</w:t>
      </w:r>
      <w:r w:rsidRPr="00F75776">
        <w:rPr>
          <w:lang w:bidi="ru-RU"/>
        </w:rPr>
        <w:t>.10.20</w:t>
      </w:r>
      <w:r>
        <w:rPr>
          <w:lang w:bidi="ru-RU"/>
        </w:rPr>
        <w:t>20</w:t>
      </w:r>
      <w:r w:rsidRPr="00F75776">
        <w:rPr>
          <w:lang w:bidi="ru-RU"/>
        </w:rPr>
        <w:t xml:space="preserve"> № 4</w:t>
      </w:r>
      <w:r>
        <w:rPr>
          <w:lang w:bidi="ru-RU"/>
        </w:rPr>
        <w:t>8</w:t>
      </w:r>
      <w:r w:rsidRPr="00F75776">
        <w:rPr>
          <w:lang w:bidi="ru-RU"/>
        </w:rPr>
        <w:t>8 «Об утверждении муниципальной программы Ленинского муниципального района «</w:t>
      </w:r>
      <w:r w:rsidRPr="002C499C">
        <w:rPr>
          <w:color w:val="000000"/>
          <w:lang w:bidi="ru-RU"/>
        </w:rPr>
        <w:t>Развитие системы образов</w:t>
      </w:r>
      <w:r w:rsidRPr="002C499C">
        <w:rPr>
          <w:color w:val="000000"/>
          <w:lang w:bidi="ru-RU"/>
        </w:rPr>
        <w:t>а</w:t>
      </w:r>
      <w:r w:rsidRPr="002C499C">
        <w:rPr>
          <w:color w:val="000000"/>
          <w:lang w:bidi="ru-RU"/>
        </w:rPr>
        <w:t>ния в Ленинском муниципальном районе</w:t>
      </w:r>
      <w:r w:rsidRPr="00F75776">
        <w:rPr>
          <w:lang w:bidi="ru-RU"/>
        </w:rPr>
        <w:t>»</w:t>
      </w:r>
      <w:r w:rsidR="00C437E8">
        <w:rPr>
          <w:lang w:bidi="ru-RU"/>
        </w:rPr>
        <w:t xml:space="preserve"> (в редакции постановлений от 26.01.2021 №39), </w:t>
      </w:r>
      <w:r w:rsidRPr="00F75776">
        <w:rPr>
          <w:lang w:bidi="ru-RU"/>
        </w:rPr>
        <w:t>следующего содержания:</w:t>
      </w:r>
    </w:p>
    <w:p w:rsidR="00DA16D7" w:rsidRPr="00A07B67" w:rsidRDefault="00DA16D7" w:rsidP="00DA16D7">
      <w:pPr>
        <w:pStyle w:val="a7"/>
        <w:numPr>
          <w:ilvl w:val="1"/>
          <w:numId w:val="25"/>
        </w:numPr>
        <w:shd w:val="clear" w:color="auto" w:fill="FFFFFF"/>
        <w:tabs>
          <w:tab w:val="left" w:pos="567"/>
        </w:tabs>
        <w:ind w:left="0" w:right="-1" w:firstLine="851"/>
        <w:jc w:val="both"/>
        <w:rPr>
          <w:sz w:val="28"/>
          <w:szCs w:val="28"/>
        </w:rPr>
      </w:pPr>
      <w:r w:rsidRPr="00A07B67">
        <w:rPr>
          <w:sz w:val="28"/>
          <w:szCs w:val="28"/>
        </w:rPr>
        <w:t>Позицию Паспорта программы «Объемы и источники финансир</w:t>
      </w:r>
      <w:r w:rsidRPr="00A07B67">
        <w:rPr>
          <w:sz w:val="28"/>
          <w:szCs w:val="28"/>
        </w:rPr>
        <w:t>о</w:t>
      </w:r>
      <w:r w:rsidRPr="00A07B67">
        <w:rPr>
          <w:sz w:val="28"/>
          <w:szCs w:val="28"/>
        </w:rPr>
        <w:t>вания Программы (подпрограммы)» изложить в следующей редакции:</w:t>
      </w:r>
    </w:p>
    <w:p w:rsidR="001C6D98" w:rsidRPr="00C437E8" w:rsidRDefault="005832F6" w:rsidP="005832F6">
      <w:pPr>
        <w:pStyle w:val="29"/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lang w:bidi="ru-RU"/>
        </w:rPr>
      </w:pPr>
      <w:r w:rsidRPr="00C437E8">
        <w:t>«</w:t>
      </w:r>
      <w:r w:rsidR="001C6D98" w:rsidRPr="00C437E8">
        <w:t xml:space="preserve">Финансирование Программы осуществляется за счёт </w:t>
      </w:r>
      <w:r w:rsidR="001C6D98" w:rsidRPr="00C437E8">
        <w:rPr>
          <w:bCs/>
        </w:rPr>
        <w:t xml:space="preserve">средств бюджета Ленинского муниципального района и иных </w:t>
      </w:r>
      <w:r w:rsidR="001C6D98" w:rsidRPr="00C437E8">
        <w:t xml:space="preserve">источников финансирования  в сумме  </w:t>
      </w:r>
      <w:r w:rsidR="00C437E8">
        <w:rPr>
          <w:lang w:bidi="ru-RU"/>
        </w:rPr>
        <w:t>100 592,74</w:t>
      </w:r>
      <w:r w:rsidR="001C6D98" w:rsidRPr="00C437E8">
        <w:rPr>
          <w:lang w:bidi="ru-RU"/>
        </w:rPr>
        <w:t xml:space="preserve"> тысяч рублей, в том числе: за счет федерального бюджета </w:t>
      </w:r>
      <w:r w:rsidR="001C6D98" w:rsidRPr="00C437E8">
        <w:rPr>
          <w:lang w:bidi="ru-RU"/>
        </w:rPr>
        <w:br/>
      </w:r>
      <w:r w:rsidR="00C437E8">
        <w:rPr>
          <w:lang w:bidi="ru-RU"/>
        </w:rPr>
        <w:t>84 666,83</w:t>
      </w:r>
      <w:r w:rsidR="001C6D98" w:rsidRPr="00C437E8">
        <w:rPr>
          <w:lang w:bidi="ru-RU"/>
        </w:rPr>
        <w:t xml:space="preserve"> тысяч рублей, за счет областного бюджета – 2 353,80 тысяч рублей, из бюджета района – 13 572,11 тысяч рублей. В том числе по годам:</w:t>
      </w:r>
    </w:p>
    <w:p w:rsidR="001C6D98" w:rsidRPr="00C437E8" w:rsidRDefault="001C6D98" w:rsidP="001C6D9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C437E8">
        <w:t xml:space="preserve">2020 </w:t>
      </w:r>
      <w:r w:rsidRPr="00C437E8">
        <w:rPr>
          <w:lang w:bidi="ru-RU"/>
        </w:rPr>
        <w:t>год – 6 477,18 тысяч рублей, в том числе: за счет федерального бюджета 4 885,09 тысяч рублей, за счет областного бюджета – 0,00 тысяч рублей, из бюджета района – 1 592,09 тысяч рублей;</w:t>
      </w:r>
    </w:p>
    <w:p w:rsidR="001C6D98" w:rsidRPr="00C437E8" w:rsidRDefault="001C6D98" w:rsidP="001C6D9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C437E8">
        <w:t xml:space="preserve">2021 </w:t>
      </w:r>
      <w:r w:rsidRPr="00C437E8">
        <w:rPr>
          <w:lang w:bidi="ru-RU"/>
        </w:rPr>
        <w:t>год –30 942,24 тысяч рублей, в том числе: за счет федерального бюджета 26 269,90 тысяч рублей, за счет областного бюджета – 784,60 тысяч рублей, из бюджета района –3 887,74тысяч рублей;</w:t>
      </w:r>
    </w:p>
    <w:p w:rsidR="001C6D98" w:rsidRPr="00C437E8" w:rsidRDefault="001C6D98" w:rsidP="001C6D9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C437E8">
        <w:t xml:space="preserve">2022 </w:t>
      </w:r>
      <w:r w:rsidRPr="00C437E8">
        <w:rPr>
          <w:lang w:bidi="ru-RU"/>
        </w:rPr>
        <w:t xml:space="preserve">год – 31 470,58 тысяч рублей, в том числе: за счет федерального бюджета 26 668,37 тысяч рублей, за счет областного бюджета – 784,60 тысяч рублей, из </w:t>
      </w:r>
      <w:r w:rsidRPr="00C437E8">
        <w:rPr>
          <w:lang w:bidi="ru-RU"/>
        </w:rPr>
        <w:lastRenderedPageBreak/>
        <w:t>бюджета района – 4 017,61 тысяч рублей;</w:t>
      </w:r>
    </w:p>
    <w:p w:rsidR="00D66BD1" w:rsidRPr="00C437E8" w:rsidRDefault="001C6D98" w:rsidP="00C437E8">
      <w:pPr>
        <w:shd w:val="clear" w:color="auto" w:fill="FFFFFF"/>
        <w:ind w:right="-1"/>
        <w:jc w:val="both"/>
        <w:rPr>
          <w:color w:val="000000" w:themeColor="text1"/>
          <w:sz w:val="28"/>
          <w:szCs w:val="28"/>
          <w:lang w:bidi="ru-RU"/>
        </w:rPr>
      </w:pPr>
      <w:r w:rsidRPr="00C437E8">
        <w:rPr>
          <w:sz w:val="28"/>
          <w:szCs w:val="28"/>
        </w:rPr>
        <w:t xml:space="preserve">2023 </w:t>
      </w:r>
      <w:r w:rsidRPr="00C437E8">
        <w:rPr>
          <w:sz w:val="28"/>
          <w:szCs w:val="28"/>
          <w:lang w:bidi="ru-RU"/>
        </w:rPr>
        <w:t xml:space="preserve">год – </w:t>
      </w:r>
      <w:r w:rsidR="00C437E8">
        <w:rPr>
          <w:sz w:val="28"/>
          <w:szCs w:val="28"/>
          <w:lang w:bidi="ru-RU"/>
        </w:rPr>
        <w:t xml:space="preserve">31 702,74 </w:t>
      </w:r>
      <w:r w:rsidRPr="00C437E8">
        <w:rPr>
          <w:sz w:val="28"/>
          <w:szCs w:val="28"/>
          <w:lang w:bidi="ru-RU"/>
        </w:rPr>
        <w:t xml:space="preserve"> тысяч рублей, в том числе: за счет федерального бюдж</w:t>
      </w:r>
      <w:r w:rsidRPr="00C437E8">
        <w:rPr>
          <w:sz w:val="28"/>
          <w:szCs w:val="28"/>
          <w:lang w:bidi="ru-RU"/>
        </w:rPr>
        <w:t>е</w:t>
      </w:r>
      <w:r w:rsidRPr="00C437E8">
        <w:rPr>
          <w:sz w:val="28"/>
          <w:szCs w:val="28"/>
          <w:lang w:bidi="ru-RU"/>
        </w:rPr>
        <w:t xml:space="preserve">та </w:t>
      </w:r>
      <w:r w:rsidR="00C437E8">
        <w:rPr>
          <w:sz w:val="28"/>
          <w:szCs w:val="28"/>
          <w:lang w:bidi="ru-RU"/>
        </w:rPr>
        <w:t xml:space="preserve">26 843,47 </w:t>
      </w:r>
      <w:r w:rsidRPr="00C437E8">
        <w:rPr>
          <w:sz w:val="28"/>
          <w:szCs w:val="28"/>
          <w:lang w:bidi="ru-RU"/>
        </w:rPr>
        <w:t xml:space="preserve"> тысяч рублей, за счет областного бюджета – 784,60 тысяч рублей, из бюджета района – 4 074,67 тысяч рублей</w:t>
      </w:r>
      <w:r w:rsidRPr="00C437E8">
        <w:rPr>
          <w:color w:val="000000" w:themeColor="text1"/>
          <w:sz w:val="28"/>
          <w:szCs w:val="28"/>
          <w:lang w:bidi="ru-RU"/>
        </w:rPr>
        <w:t>.</w:t>
      </w:r>
      <w:r w:rsidR="005832F6" w:rsidRPr="00C437E8">
        <w:rPr>
          <w:color w:val="000000" w:themeColor="text1"/>
          <w:sz w:val="28"/>
          <w:szCs w:val="28"/>
          <w:lang w:bidi="ru-RU"/>
        </w:rPr>
        <w:t>»;</w:t>
      </w:r>
      <w:r w:rsidR="00D66BD1">
        <w:rPr>
          <w:sz w:val="28"/>
          <w:szCs w:val="28"/>
          <w:lang w:bidi="ru-RU"/>
        </w:rPr>
        <w:br/>
      </w:r>
      <w:r w:rsidR="00C437E8">
        <w:rPr>
          <w:sz w:val="28"/>
          <w:szCs w:val="28"/>
        </w:rPr>
        <w:t xml:space="preserve">            </w:t>
      </w:r>
      <w:r w:rsidR="00D66BD1">
        <w:rPr>
          <w:sz w:val="28"/>
          <w:szCs w:val="28"/>
        </w:rPr>
        <w:t xml:space="preserve">1.2. </w:t>
      </w:r>
      <w:r w:rsidR="00BE6047">
        <w:rPr>
          <w:sz w:val="28"/>
          <w:szCs w:val="28"/>
        </w:rPr>
        <w:t>Раздел 3</w:t>
      </w:r>
      <w:r w:rsidR="00D66BD1" w:rsidRPr="00D66BD1">
        <w:rPr>
          <w:sz w:val="28"/>
          <w:szCs w:val="28"/>
        </w:rPr>
        <w:t xml:space="preserve"> «Целевые показатели муниципальной программы, </w:t>
      </w:r>
    </w:p>
    <w:p w:rsidR="00BE6047" w:rsidRPr="00D66BD1" w:rsidRDefault="00D66BD1" w:rsidP="00213EA3">
      <w:pPr>
        <w:shd w:val="clear" w:color="auto" w:fill="FFFFFF"/>
        <w:ind w:right="-1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ожи</w:t>
      </w:r>
      <w:r w:rsidRPr="00D66BD1">
        <w:rPr>
          <w:sz w:val="28"/>
          <w:szCs w:val="28"/>
        </w:rPr>
        <w:t>даемые конечные результаты реализации муниципальной программы»</w:t>
      </w:r>
      <w:r w:rsidR="00213EA3">
        <w:rPr>
          <w:sz w:val="28"/>
          <w:szCs w:val="28"/>
        </w:rPr>
        <w:t xml:space="preserve"> и</w:t>
      </w:r>
      <w:r w:rsidR="00213EA3">
        <w:rPr>
          <w:sz w:val="28"/>
          <w:szCs w:val="28"/>
        </w:rPr>
        <w:t>з</w:t>
      </w:r>
      <w:r w:rsidR="00213EA3">
        <w:rPr>
          <w:sz w:val="28"/>
          <w:szCs w:val="28"/>
        </w:rPr>
        <w:t>ложить в следующей редакции:</w:t>
      </w:r>
      <w:r w:rsidR="00BE6047">
        <w:rPr>
          <w:sz w:val="28"/>
          <w:szCs w:val="28"/>
        </w:rPr>
        <w:br/>
        <w:t xml:space="preserve">              «Раздел 3</w:t>
      </w:r>
      <w:r w:rsidR="00BE6047" w:rsidRPr="00D66BD1">
        <w:rPr>
          <w:sz w:val="28"/>
          <w:szCs w:val="28"/>
        </w:rPr>
        <w:t xml:space="preserve"> «Целевые показатели муниципальной программы, </w:t>
      </w:r>
    </w:p>
    <w:p w:rsidR="00D66BD1" w:rsidRPr="00D66BD1" w:rsidRDefault="00BE6047" w:rsidP="00213EA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ожи</w:t>
      </w:r>
      <w:r w:rsidRPr="00D66BD1">
        <w:rPr>
          <w:sz w:val="28"/>
          <w:szCs w:val="28"/>
        </w:rPr>
        <w:t>даемые конечные результаты реализации муниципальной программы»</w:t>
      </w:r>
    </w:p>
    <w:p w:rsidR="00D66BD1" w:rsidRPr="00D66BD1" w:rsidRDefault="00BE6047" w:rsidP="00213EA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66BD1" w:rsidRPr="00D66BD1">
        <w:rPr>
          <w:sz w:val="28"/>
          <w:szCs w:val="28"/>
        </w:rPr>
        <w:t>Целевые показатели муниципальной программы определены на осн</w:t>
      </w:r>
      <w:r w:rsidR="00D66BD1" w:rsidRPr="00D66BD1">
        <w:rPr>
          <w:sz w:val="28"/>
          <w:szCs w:val="28"/>
        </w:rPr>
        <w:t>о</w:t>
      </w:r>
      <w:r w:rsidR="00D66BD1" w:rsidRPr="00D66BD1">
        <w:rPr>
          <w:sz w:val="28"/>
          <w:szCs w:val="28"/>
        </w:rPr>
        <w:t xml:space="preserve">ве анализа исходного состояния </w:t>
      </w:r>
      <w:r w:rsidR="00D66BD1" w:rsidRPr="00D66BD1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="00D66BD1" w:rsidRPr="00D66BD1">
        <w:rPr>
          <w:sz w:val="28"/>
          <w:szCs w:val="28"/>
        </w:rPr>
        <w:t>района, пред</w:t>
      </w:r>
      <w:r w:rsidR="00D66BD1" w:rsidRPr="00D66BD1">
        <w:rPr>
          <w:sz w:val="28"/>
          <w:szCs w:val="28"/>
        </w:rPr>
        <w:t>у</w:t>
      </w:r>
      <w:r w:rsidR="00D66BD1" w:rsidRPr="00D66BD1">
        <w:rPr>
          <w:sz w:val="28"/>
          <w:szCs w:val="28"/>
        </w:rPr>
        <w:t>смотренных в рамках реализации трех подпрограмм, сроком  на 2020 – 2023 годы на последний год реализации:</w:t>
      </w:r>
      <w:r w:rsidR="00D66BD1">
        <w:rPr>
          <w:sz w:val="28"/>
          <w:szCs w:val="28"/>
        </w:rPr>
        <w:br/>
      </w:r>
      <w:r w:rsidR="00D66BD1" w:rsidRPr="00D66BD1">
        <w:rPr>
          <w:b/>
          <w:sz w:val="28"/>
          <w:szCs w:val="28"/>
        </w:rPr>
        <w:t xml:space="preserve"> 1 подпрограмма</w:t>
      </w:r>
    </w:p>
    <w:p w:rsidR="00D66BD1" w:rsidRPr="00D66BD1" w:rsidRDefault="00D66BD1" w:rsidP="00213EA3">
      <w:pPr>
        <w:shd w:val="clear" w:color="auto" w:fill="FFFFFF"/>
        <w:tabs>
          <w:tab w:val="left" w:pos="510"/>
        </w:tabs>
        <w:ind w:right="-1"/>
        <w:jc w:val="both"/>
        <w:rPr>
          <w:b/>
          <w:sz w:val="28"/>
          <w:szCs w:val="28"/>
        </w:rPr>
      </w:pPr>
      <w:r w:rsidRPr="00D66BD1">
        <w:rPr>
          <w:b/>
          <w:sz w:val="28"/>
          <w:szCs w:val="28"/>
        </w:rPr>
        <w:t>«</w:t>
      </w:r>
      <w:r w:rsidRPr="00D66BD1">
        <w:rPr>
          <w:sz w:val="28"/>
          <w:szCs w:val="28"/>
        </w:rPr>
        <w:t>Развитие дошкольного образования»:</w:t>
      </w:r>
      <w:r w:rsidRPr="00D66BD1">
        <w:rPr>
          <w:b/>
          <w:sz w:val="28"/>
          <w:szCs w:val="28"/>
        </w:rPr>
        <w:t xml:space="preserve">  </w:t>
      </w:r>
      <w:r w:rsidRPr="00D66BD1">
        <w:rPr>
          <w:sz w:val="28"/>
          <w:szCs w:val="28"/>
        </w:rPr>
        <w:t>количество образовательных орган</w:t>
      </w:r>
      <w:r w:rsidRPr="00D66BD1">
        <w:rPr>
          <w:sz w:val="28"/>
          <w:szCs w:val="28"/>
        </w:rPr>
        <w:t>и</w:t>
      </w:r>
      <w:r w:rsidRPr="00D66BD1">
        <w:rPr>
          <w:sz w:val="28"/>
          <w:szCs w:val="28"/>
        </w:rPr>
        <w:t>заций, получающих выплаты по «Финансовой грамотности»; количество пед</w:t>
      </w:r>
      <w:r w:rsidRPr="00D66BD1">
        <w:rPr>
          <w:sz w:val="28"/>
          <w:szCs w:val="28"/>
        </w:rPr>
        <w:t>а</w:t>
      </w:r>
      <w:r w:rsidRPr="00D66BD1">
        <w:rPr>
          <w:sz w:val="28"/>
          <w:szCs w:val="28"/>
        </w:rPr>
        <w:t>гогических работников, прошедших курсы по подготов</w:t>
      </w:r>
      <w:r w:rsidRPr="00D66BD1">
        <w:rPr>
          <w:sz w:val="28"/>
          <w:szCs w:val="28"/>
        </w:rPr>
        <w:softHyphen/>
        <w:t>ке, переподготовке, п</w:t>
      </w:r>
      <w:r w:rsidRPr="00D66BD1">
        <w:rPr>
          <w:sz w:val="28"/>
          <w:szCs w:val="28"/>
        </w:rPr>
        <w:t>о</w:t>
      </w:r>
      <w:r w:rsidRPr="00D66BD1">
        <w:rPr>
          <w:sz w:val="28"/>
          <w:szCs w:val="28"/>
        </w:rPr>
        <w:t>вышению квалификации;</w:t>
      </w:r>
    </w:p>
    <w:p w:rsidR="00D66BD1" w:rsidRPr="00D66BD1" w:rsidRDefault="00D66BD1" w:rsidP="00213EA3">
      <w:pPr>
        <w:shd w:val="clear" w:color="auto" w:fill="FFFFFF"/>
        <w:tabs>
          <w:tab w:val="left" w:pos="510"/>
        </w:tabs>
        <w:ind w:right="-1"/>
        <w:jc w:val="both"/>
        <w:rPr>
          <w:b/>
          <w:sz w:val="28"/>
          <w:szCs w:val="28"/>
        </w:rPr>
      </w:pPr>
      <w:r w:rsidRPr="00D66BD1">
        <w:rPr>
          <w:b/>
          <w:sz w:val="28"/>
          <w:szCs w:val="28"/>
        </w:rPr>
        <w:t>2 подпрограмма</w:t>
      </w:r>
    </w:p>
    <w:p w:rsidR="00D66BD1" w:rsidRPr="00D66BD1" w:rsidRDefault="00D66BD1" w:rsidP="00213EA3">
      <w:pPr>
        <w:ind w:right="-1"/>
        <w:jc w:val="both"/>
        <w:rPr>
          <w:sz w:val="28"/>
          <w:szCs w:val="28"/>
        </w:rPr>
      </w:pPr>
      <w:r w:rsidRPr="00D66BD1">
        <w:rPr>
          <w:sz w:val="28"/>
          <w:szCs w:val="28"/>
        </w:rPr>
        <w:t>«Развитие  начального, основного, среднего (полного) общего образования»: количество образовательных организаций, получающих выплаты по «Фина</w:t>
      </w:r>
      <w:r w:rsidRPr="00D66BD1">
        <w:rPr>
          <w:sz w:val="28"/>
          <w:szCs w:val="28"/>
        </w:rPr>
        <w:t>н</w:t>
      </w:r>
      <w:r w:rsidRPr="00D66BD1">
        <w:rPr>
          <w:sz w:val="28"/>
          <w:szCs w:val="28"/>
        </w:rPr>
        <w:t>совой грамотности»; количество образовательных организаций, получающих вознаграждение за классное руководство; количество образовательных орг</w:t>
      </w:r>
      <w:r w:rsidRPr="00D66BD1">
        <w:rPr>
          <w:sz w:val="28"/>
          <w:szCs w:val="28"/>
        </w:rPr>
        <w:t>а</w:t>
      </w:r>
      <w:r w:rsidRPr="00D66BD1">
        <w:rPr>
          <w:sz w:val="28"/>
          <w:szCs w:val="28"/>
        </w:rPr>
        <w:t>низаций, выполняющих условия по организации питания обучающихся (1-11 классы); количество педагогических работников, прошедших курсы по подг</w:t>
      </w:r>
      <w:r w:rsidRPr="00D66BD1">
        <w:rPr>
          <w:sz w:val="28"/>
          <w:szCs w:val="28"/>
        </w:rPr>
        <w:t>о</w:t>
      </w:r>
      <w:r w:rsidRPr="00D66BD1">
        <w:rPr>
          <w:sz w:val="28"/>
          <w:szCs w:val="28"/>
        </w:rPr>
        <w:t>тов</w:t>
      </w:r>
      <w:r w:rsidRPr="00D66BD1">
        <w:rPr>
          <w:sz w:val="28"/>
          <w:szCs w:val="28"/>
        </w:rPr>
        <w:softHyphen/>
        <w:t>ке, переподготовке, повышению квалификации;</w:t>
      </w:r>
    </w:p>
    <w:p w:rsidR="00D66BD1" w:rsidRPr="00D66BD1" w:rsidRDefault="00D66BD1" w:rsidP="00213EA3">
      <w:pPr>
        <w:tabs>
          <w:tab w:val="left" w:pos="3349"/>
        </w:tabs>
        <w:ind w:right="-1"/>
        <w:jc w:val="both"/>
        <w:rPr>
          <w:sz w:val="28"/>
          <w:szCs w:val="28"/>
        </w:rPr>
      </w:pPr>
      <w:r w:rsidRPr="00D66BD1">
        <w:rPr>
          <w:b/>
          <w:sz w:val="28"/>
          <w:szCs w:val="28"/>
        </w:rPr>
        <w:t>3 подпрограмма</w:t>
      </w:r>
    </w:p>
    <w:p w:rsidR="00D66BD1" w:rsidRPr="00D66BD1" w:rsidRDefault="00D66BD1" w:rsidP="00213EA3">
      <w:pPr>
        <w:ind w:right="-1"/>
        <w:jc w:val="both"/>
        <w:rPr>
          <w:sz w:val="28"/>
          <w:szCs w:val="28"/>
        </w:rPr>
      </w:pPr>
      <w:r w:rsidRPr="00D66BD1">
        <w:rPr>
          <w:sz w:val="28"/>
          <w:szCs w:val="28"/>
        </w:rPr>
        <w:t>«Развитие  дополнительного  образования»: количество образовательных о</w:t>
      </w:r>
      <w:r w:rsidRPr="00D66BD1">
        <w:rPr>
          <w:sz w:val="28"/>
          <w:szCs w:val="28"/>
        </w:rPr>
        <w:t>р</w:t>
      </w:r>
      <w:r w:rsidRPr="00D66BD1">
        <w:rPr>
          <w:sz w:val="28"/>
          <w:szCs w:val="28"/>
        </w:rPr>
        <w:t>ганизаций, получающих выплаты по персонифицированному финансиров</w:t>
      </w:r>
      <w:r w:rsidRPr="00D66BD1">
        <w:rPr>
          <w:sz w:val="28"/>
          <w:szCs w:val="28"/>
        </w:rPr>
        <w:t>а</w:t>
      </w:r>
      <w:r w:rsidRPr="00D66BD1">
        <w:rPr>
          <w:sz w:val="28"/>
          <w:szCs w:val="28"/>
        </w:rPr>
        <w:t>нию дополнительного образования; количество педагогических работников, прошедших курсы по подготов</w:t>
      </w:r>
      <w:r w:rsidRPr="00D66BD1">
        <w:rPr>
          <w:sz w:val="28"/>
          <w:szCs w:val="28"/>
        </w:rPr>
        <w:softHyphen/>
        <w:t>ке, переподготовке, повышению квалификации,</w:t>
      </w:r>
      <w:r w:rsidRPr="00D66BD1">
        <w:rPr>
          <w:color w:val="000000"/>
          <w:sz w:val="28"/>
          <w:szCs w:val="28"/>
          <w:highlight w:val="yellow"/>
        </w:rPr>
        <w:t xml:space="preserve"> </w:t>
      </w:r>
      <w:r w:rsidRPr="00213EA3">
        <w:rPr>
          <w:color w:val="000000"/>
          <w:sz w:val="28"/>
          <w:szCs w:val="28"/>
        </w:rPr>
        <w:t>реализация региональной модульной программы «Финансовая грамотность» в учреждениях дополнительного образования.</w:t>
      </w:r>
    </w:p>
    <w:p w:rsidR="00D66BD1" w:rsidRPr="00D66BD1" w:rsidRDefault="00D66BD1" w:rsidP="00213EA3">
      <w:pPr>
        <w:ind w:right="-1"/>
        <w:jc w:val="both"/>
        <w:rPr>
          <w:sz w:val="28"/>
          <w:szCs w:val="28"/>
        </w:rPr>
      </w:pPr>
      <w:r w:rsidRPr="00D66BD1">
        <w:rPr>
          <w:sz w:val="28"/>
          <w:szCs w:val="28"/>
        </w:rPr>
        <w:t xml:space="preserve"> </w:t>
      </w:r>
      <w:r w:rsidRPr="00D66BD1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D66BD1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D66BD1">
        <w:rPr>
          <w:color w:val="000000" w:themeColor="text1"/>
          <w:sz w:val="28"/>
          <w:szCs w:val="28"/>
          <w:shd w:val="clear" w:color="auto" w:fill="FFFFFF"/>
        </w:rPr>
        <w:t>соответствуют форме 1 (прил</w:t>
      </w:r>
      <w:r w:rsidRPr="00D66BD1">
        <w:rPr>
          <w:color w:val="000000" w:themeColor="text1"/>
          <w:sz w:val="28"/>
          <w:szCs w:val="28"/>
          <w:shd w:val="clear" w:color="auto" w:fill="FFFFFF"/>
        </w:rPr>
        <w:t>а</w:t>
      </w:r>
      <w:r w:rsidRPr="00D66BD1">
        <w:rPr>
          <w:color w:val="000000" w:themeColor="text1"/>
          <w:sz w:val="28"/>
          <w:szCs w:val="28"/>
          <w:shd w:val="clear" w:color="auto" w:fill="FFFFFF"/>
        </w:rPr>
        <w:t>гается)</w:t>
      </w:r>
      <w:r w:rsidRPr="00D66BD1">
        <w:rPr>
          <w:sz w:val="28"/>
          <w:szCs w:val="28"/>
        </w:rPr>
        <w:t>.</w:t>
      </w:r>
    </w:p>
    <w:p w:rsidR="00D66BD1" w:rsidRPr="00A07B67" w:rsidRDefault="00D66BD1" w:rsidP="0064332E">
      <w:pPr>
        <w:ind w:right="-1"/>
        <w:jc w:val="both"/>
        <w:rPr>
          <w:b/>
          <w:sz w:val="28"/>
          <w:szCs w:val="28"/>
        </w:rPr>
      </w:pPr>
      <w:r w:rsidRPr="002B14B5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2B14B5">
        <w:rPr>
          <w:sz w:val="28"/>
          <w:szCs w:val="28"/>
        </w:rPr>
        <w:t xml:space="preserve"> </w:t>
      </w:r>
      <w:r w:rsidRPr="002B14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6B50A7">
        <w:rPr>
          <w:color w:val="000000" w:themeColor="text1"/>
          <w:sz w:val="28"/>
          <w:szCs w:val="28"/>
        </w:rPr>
        <w:t>лу</w:t>
      </w:r>
      <w:r w:rsidRPr="006B50A7">
        <w:rPr>
          <w:color w:val="000000" w:themeColor="text1"/>
          <w:sz w:val="28"/>
          <w:szCs w:val="28"/>
        </w:rPr>
        <w:t>ч</w:t>
      </w:r>
      <w:r w:rsidRPr="006B50A7">
        <w:rPr>
          <w:color w:val="000000" w:themeColor="text1"/>
          <w:sz w:val="28"/>
          <w:szCs w:val="28"/>
        </w:rPr>
        <w:t xml:space="preserve">шение условий пребывания детей в образовательных </w:t>
      </w:r>
      <w:r w:rsidRPr="00AA155B">
        <w:rPr>
          <w:color w:val="000000" w:themeColor="text1"/>
          <w:sz w:val="28"/>
          <w:szCs w:val="28"/>
        </w:rPr>
        <w:t>организациях, реал</w:t>
      </w:r>
      <w:r w:rsidRPr="00AA155B">
        <w:rPr>
          <w:color w:val="000000" w:themeColor="text1"/>
          <w:sz w:val="28"/>
          <w:szCs w:val="28"/>
        </w:rPr>
        <w:t>и</w:t>
      </w:r>
      <w:r w:rsidRPr="00AA155B">
        <w:rPr>
          <w:color w:val="000000" w:themeColor="text1"/>
          <w:sz w:val="28"/>
          <w:szCs w:val="28"/>
        </w:rPr>
        <w:t xml:space="preserve">зующих </w:t>
      </w:r>
      <w:r w:rsidRPr="00AA155B">
        <w:rPr>
          <w:sz w:val="28"/>
          <w:szCs w:val="28"/>
        </w:rPr>
        <w:t>начальн</w:t>
      </w:r>
      <w:r>
        <w:rPr>
          <w:sz w:val="28"/>
          <w:szCs w:val="28"/>
        </w:rPr>
        <w:t>ое</w:t>
      </w:r>
      <w:r w:rsidRPr="00AA155B">
        <w:rPr>
          <w:sz w:val="28"/>
          <w:szCs w:val="28"/>
        </w:rPr>
        <w:t>, основное, среднее (</w:t>
      </w:r>
      <w:r w:rsidRPr="002B14B5">
        <w:rPr>
          <w:sz w:val="28"/>
          <w:szCs w:val="28"/>
        </w:rPr>
        <w:t>полное) общее образование за счет о</w:t>
      </w:r>
      <w:r w:rsidRPr="002B14B5">
        <w:rPr>
          <w:sz w:val="28"/>
          <w:szCs w:val="28"/>
        </w:rPr>
        <w:t>р</w:t>
      </w:r>
      <w:r w:rsidRPr="002B14B5">
        <w:rPr>
          <w:sz w:val="28"/>
          <w:szCs w:val="28"/>
        </w:rPr>
        <w:t>ганизации питания обучающихся; повышение качества образования;</w:t>
      </w:r>
      <w:r>
        <w:rPr>
          <w:sz w:val="28"/>
          <w:szCs w:val="28"/>
        </w:rPr>
        <w:t xml:space="preserve"> п</w:t>
      </w:r>
      <w:r w:rsidRPr="00AA155B">
        <w:rPr>
          <w:sz w:val="28"/>
          <w:szCs w:val="28"/>
        </w:rPr>
        <w:t>овыш</w:t>
      </w:r>
      <w:r w:rsidRPr="00AA155B">
        <w:rPr>
          <w:sz w:val="28"/>
          <w:szCs w:val="28"/>
        </w:rPr>
        <w:t>е</w:t>
      </w:r>
      <w:r w:rsidRPr="00AA155B">
        <w:rPr>
          <w:sz w:val="28"/>
          <w:szCs w:val="28"/>
        </w:rPr>
        <w:t>ние удовлетворенности населения Ленинского муниципального</w:t>
      </w:r>
      <w:r w:rsidRPr="00B47DF1">
        <w:rPr>
          <w:sz w:val="28"/>
          <w:szCs w:val="28"/>
        </w:rPr>
        <w:t xml:space="preserve"> района Волг</w:t>
      </w:r>
      <w:r w:rsidRPr="00B47DF1">
        <w:rPr>
          <w:sz w:val="28"/>
          <w:szCs w:val="28"/>
        </w:rPr>
        <w:t>о</w:t>
      </w:r>
      <w:r w:rsidRPr="00B47DF1">
        <w:rPr>
          <w:sz w:val="28"/>
          <w:szCs w:val="28"/>
        </w:rPr>
        <w:t>градской области качеством образовательных услуг и их доступностью.</w:t>
      </w:r>
      <w:r w:rsidR="00213EA3">
        <w:rPr>
          <w:sz w:val="28"/>
          <w:szCs w:val="28"/>
        </w:rPr>
        <w:t>»;</w:t>
      </w:r>
      <w:r>
        <w:rPr>
          <w:sz w:val="28"/>
          <w:szCs w:val="28"/>
        </w:rPr>
        <w:br/>
      </w:r>
      <w:r w:rsidR="00213EA3">
        <w:rPr>
          <w:sz w:val="28"/>
          <w:szCs w:val="28"/>
        </w:rPr>
        <w:t xml:space="preserve">            </w:t>
      </w:r>
      <w:r w:rsidR="00C53F08">
        <w:rPr>
          <w:sz w:val="28"/>
          <w:szCs w:val="28"/>
        </w:rPr>
        <w:t xml:space="preserve"> </w:t>
      </w:r>
      <w:r>
        <w:rPr>
          <w:sz w:val="28"/>
          <w:szCs w:val="28"/>
        </w:rPr>
        <w:t>1.3. Раздел 4</w:t>
      </w:r>
      <w:r w:rsidRPr="00D66B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6BD1">
        <w:rPr>
          <w:sz w:val="28"/>
          <w:szCs w:val="28"/>
        </w:rPr>
        <w:t>Обобщенная характеристика основных меропри</w:t>
      </w:r>
      <w:r w:rsidR="0064332E">
        <w:rPr>
          <w:sz w:val="28"/>
          <w:szCs w:val="28"/>
        </w:rPr>
        <w:t>я</w:t>
      </w:r>
      <w:r w:rsidRPr="00D66BD1">
        <w:rPr>
          <w:sz w:val="28"/>
          <w:szCs w:val="28"/>
        </w:rPr>
        <w:t>тий</w:t>
      </w:r>
      <w:r w:rsidR="00C53F08">
        <w:rPr>
          <w:sz w:val="28"/>
          <w:szCs w:val="28"/>
        </w:rPr>
        <w:t xml:space="preserve"> </w:t>
      </w:r>
      <w:r w:rsidRPr="00D66BD1">
        <w:rPr>
          <w:sz w:val="28"/>
          <w:szCs w:val="28"/>
        </w:rPr>
        <w:t>м</w:t>
      </w:r>
      <w:r w:rsidRPr="00A07B67">
        <w:rPr>
          <w:sz w:val="28"/>
          <w:szCs w:val="28"/>
        </w:rPr>
        <w:t>у</w:t>
      </w:r>
      <w:r w:rsidRPr="00A07B67">
        <w:rPr>
          <w:sz w:val="28"/>
          <w:szCs w:val="28"/>
        </w:rPr>
        <w:t>ниципальной программы (подпрограммы)»</w:t>
      </w:r>
      <w:r w:rsidR="0064332E">
        <w:rPr>
          <w:sz w:val="28"/>
          <w:szCs w:val="28"/>
        </w:rPr>
        <w:t xml:space="preserve"> изложить в следующей редакции:</w:t>
      </w:r>
      <w:r w:rsidR="00881B3C">
        <w:rPr>
          <w:sz w:val="28"/>
          <w:szCs w:val="28"/>
        </w:rPr>
        <w:br/>
        <w:t xml:space="preserve">               «Раздел 4</w:t>
      </w:r>
      <w:r w:rsidR="00881B3C" w:rsidRPr="00D66BD1">
        <w:rPr>
          <w:sz w:val="28"/>
          <w:szCs w:val="28"/>
        </w:rPr>
        <w:t xml:space="preserve"> </w:t>
      </w:r>
      <w:r w:rsidR="00881B3C">
        <w:rPr>
          <w:sz w:val="28"/>
          <w:szCs w:val="28"/>
        </w:rPr>
        <w:t>«</w:t>
      </w:r>
      <w:r w:rsidR="00881B3C" w:rsidRPr="00D66BD1">
        <w:rPr>
          <w:sz w:val="28"/>
          <w:szCs w:val="28"/>
        </w:rPr>
        <w:t>Обобщенная характеристика основных меропри</w:t>
      </w:r>
      <w:r w:rsidR="0064332E">
        <w:rPr>
          <w:sz w:val="28"/>
          <w:szCs w:val="28"/>
        </w:rPr>
        <w:t>я</w:t>
      </w:r>
      <w:r w:rsidR="00881B3C" w:rsidRPr="00D66BD1">
        <w:rPr>
          <w:sz w:val="28"/>
          <w:szCs w:val="28"/>
        </w:rPr>
        <w:t>тий</w:t>
      </w:r>
      <w:r w:rsidR="00881B3C">
        <w:rPr>
          <w:sz w:val="28"/>
          <w:szCs w:val="28"/>
        </w:rPr>
        <w:t xml:space="preserve"> </w:t>
      </w:r>
      <w:r w:rsidR="00881B3C" w:rsidRPr="00D66BD1">
        <w:rPr>
          <w:sz w:val="28"/>
          <w:szCs w:val="28"/>
        </w:rPr>
        <w:t>м</w:t>
      </w:r>
      <w:r w:rsidR="00881B3C" w:rsidRPr="00A07B67">
        <w:rPr>
          <w:sz w:val="28"/>
          <w:szCs w:val="28"/>
        </w:rPr>
        <w:t>у</w:t>
      </w:r>
      <w:r w:rsidR="00881B3C" w:rsidRPr="00A07B67">
        <w:rPr>
          <w:sz w:val="28"/>
          <w:szCs w:val="28"/>
        </w:rPr>
        <w:t>ниципальной программы (подпрограммы)».</w:t>
      </w:r>
    </w:p>
    <w:p w:rsidR="00D66BD1" w:rsidRPr="00F75776" w:rsidRDefault="004C4857" w:rsidP="0064332E">
      <w:pPr>
        <w:widowControl w:val="0"/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  <w:r w:rsidR="00D66BD1" w:rsidRPr="00A07B67">
        <w:rPr>
          <w:iCs/>
          <w:sz w:val="28"/>
          <w:szCs w:val="28"/>
        </w:rPr>
        <w:t>Муниципальная</w:t>
      </w:r>
      <w:r w:rsidR="00D66BD1" w:rsidRPr="00F75776">
        <w:rPr>
          <w:iCs/>
          <w:sz w:val="28"/>
          <w:szCs w:val="28"/>
        </w:rPr>
        <w:t xml:space="preserve"> программа предусматривает реализацию подпрограмм:</w:t>
      </w:r>
    </w:p>
    <w:p w:rsidR="00D66BD1" w:rsidRPr="00F75776" w:rsidRDefault="00D66BD1" w:rsidP="0064332E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1подпрограмма</w:t>
      </w:r>
    </w:p>
    <w:p w:rsidR="00D66BD1" w:rsidRDefault="00D66BD1" w:rsidP="006433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>
        <w:rPr>
          <w:sz w:val="28"/>
          <w:szCs w:val="28"/>
        </w:rPr>
        <w:t>Развитие дошкольного образования»:</w:t>
      </w:r>
      <w:r w:rsidRPr="00F75776">
        <w:rPr>
          <w:b/>
          <w:sz w:val="28"/>
          <w:szCs w:val="28"/>
        </w:rPr>
        <w:t xml:space="preserve">  </w:t>
      </w:r>
    </w:p>
    <w:p w:rsidR="00D66BD1" w:rsidRDefault="00D66BD1" w:rsidP="0064332E">
      <w:pPr>
        <w:ind w:firstLine="709"/>
        <w:jc w:val="both"/>
        <w:rPr>
          <w:color w:val="000000"/>
          <w:sz w:val="28"/>
          <w:szCs w:val="28"/>
        </w:rPr>
      </w:pPr>
      <w:r w:rsidRPr="00050894">
        <w:rPr>
          <w:b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050894">
        <w:rPr>
          <w:color w:val="000000"/>
          <w:sz w:val="28"/>
          <w:szCs w:val="28"/>
        </w:rPr>
        <w:t>еализация региональной модульной программы «Финансовая грамо</w:t>
      </w:r>
      <w:r w:rsidRPr="00050894">
        <w:rPr>
          <w:color w:val="000000"/>
          <w:sz w:val="28"/>
          <w:szCs w:val="28"/>
        </w:rPr>
        <w:t>т</w:t>
      </w:r>
      <w:r w:rsidRPr="00050894">
        <w:rPr>
          <w:color w:val="000000"/>
          <w:sz w:val="28"/>
          <w:szCs w:val="28"/>
        </w:rPr>
        <w:t>ность»</w:t>
      </w:r>
      <w:r>
        <w:rPr>
          <w:color w:val="000000"/>
          <w:sz w:val="28"/>
          <w:szCs w:val="28"/>
        </w:rPr>
        <w:t xml:space="preserve"> в дошкольных образовательных учреждениях;</w:t>
      </w:r>
    </w:p>
    <w:p w:rsidR="00D66BD1" w:rsidRPr="00E21A7B" w:rsidRDefault="00D66BD1" w:rsidP="0064332E">
      <w:pPr>
        <w:ind w:firstLine="709"/>
        <w:jc w:val="both"/>
        <w:rPr>
          <w:sz w:val="28"/>
          <w:szCs w:val="28"/>
        </w:rPr>
      </w:pPr>
      <w:r w:rsidRPr="00E21A7B">
        <w:rPr>
          <w:sz w:val="28"/>
          <w:szCs w:val="28"/>
        </w:rPr>
        <w:t>- подготов</w:t>
      </w:r>
      <w:r w:rsidRPr="00E21A7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21A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дошкольных </w:t>
      </w:r>
      <w:r w:rsidRPr="00E21A7B">
        <w:rPr>
          <w:color w:val="000000"/>
          <w:sz w:val="28"/>
          <w:szCs w:val="28"/>
        </w:rPr>
        <w:t>образовательных учреждениях.</w:t>
      </w:r>
    </w:p>
    <w:p w:rsidR="00D66BD1" w:rsidRDefault="00D66BD1" w:rsidP="0064332E">
      <w:pPr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Данная подпрограмма  </w:t>
      </w:r>
      <w:r w:rsidRPr="001D65EC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</w:t>
      </w:r>
      <w:r w:rsidRPr="001D65EC">
        <w:rPr>
          <w:sz w:val="28"/>
          <w:szCs w:val="28"/>
        </w:rPr>
        <w:t>.</w:t>
      </w:r>
    </w:p>
    <w:p w:rsidR="00D66BD1" w:rsidRPr="00F75776" w:rsidRDefault="00D66BD1" w:rsidP="0064332E">
      <w:pPr>
        <w:jc w:val="both"/>
        <w:rPr>
          <w:b/>
          <w:i/>
          <w:iCs/>
          <w:sz w:val="28"/>
          <w:szCs w:val="28"/>
        </w:rPr>
      </w:pPr>
      <w:r>
        <w:t xml:space="preserve">                   </w:t>
      </w:r>
      <w:r w:rsidRPr="00F75776">
        <w:rPr>
          <w:b/>
          <w:iCs/>
          <w:sz w:val="28"/>
          <w:szCs w:val="28"/>
        </w:rPr>
        <w:t>2 подпрограмма</w:t>
      </w:r>
    </w:p>
    <w:p w:rsidR="00D66BD1" w:rsidRDefault="00D66BD1" w:rsidP="006433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r w:rsidRPr="005E4CA7">
        <w:rPr>
          <w:sz w:val="28"/>
          <w:szCs w:val="28"/>
        </w:rPr>
        <w:t xml:space="preserve"> начального, основного, среднего (полного) общего образов</w:t>
      </w:r>
      <w:r w:rsidRPr="005E4CA7">
        <w:rPr>
          <w:sz w:val="28"/>
          <w:szCs w:val="28"/>
        </w:rPr>
        <w:t>а</w:t>
      </w:r>
      <w:r w:rsidRPr="005E4CA7">
        <w:rPr>
          <w:sz w:val="28"/>
          <w:szCs w:val="28"/>
        </w:rPr>
        <w:t>ния</w:t>
      </w:r>
      <w:r>
        <w:rPr>
          <w:sz w:val="28"/>
          <w:szCs w:val="28"/>
        </w:rPr>
        <w:t xml:space="preserve">»: </w:t>
      </w:r>
    </w:p>
    <w:p w:rsidR="00D66BD1" w:rsidRDefault="00D66BD1" w:rsidP="0064332E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050894">
        <w:rPr>
          <w:color w:val="000000"/>
          <w:sz w:val="28"/>
          <w:szCs w:val="28"/>
        </w:rPr>
        <w:t>еализация региональной модульной программы «Финансовая грамо</w:t>
      </w:r>
      <w:r w:rsidRPr="00050894">
        <w:rPr>
          <w:color w:val="000000"/>
          <w:sz w:val="28"/>
          <w:szCs w:val="28"/>
        </w:rPr>
        <w:t>т</w:t>
      </w:r>
      <w:r w:rsidRPr="00050894">
        <w:rPr>
          <w:color w:val="000000"/>
          <w:sz w:val="28"/>
          <w:szCs w:val="28"/>
        </w:rPr>
        <w:t>ность»</w:t>
      </w:r>
      <w:r>
        <w:rPr>
          <w:color w:val="000000"/>
          <w:sz w:val="28"/>
          <w:szCs w:val="28"/>
        </w:rPr>
        <w:t xml:space="preserve"> в общеобразовательных учреждениях;</w:t>
      </w:r>
    </w:p>
    <w:p w:rsidR="00D66BD1" w:rsidRDefault="00D66BD1" w:rsidP="006433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ежемесячное вознаграждение за классное руководство педагогическим работникам;</w:t>
      </w:r>
      <w:r w:rsidRPr="002B14B5">
        <w:rPr>
          <w:sz w:val="28"/>
          <w:szCs w:val="28"/>
        </w:rPr>
        <w:t xml:space="preserve"> </w:t>
      </w:r>
    </w:p>
    <w:p w:rsidR="00D66BD1" w:rsidRDefault="00D66BD1" w:rsidP="006433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питания обучающихся (1-11 классы);</w:t>
      </w:r>
    </w:p>
    <w:p w:rsidR="00D66BD1" w:rsidRDefault="00D66BD1" w:rsidP="006433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1A7B">
        <w:rPr>
          <w:sz w:val="28"/>
          <w:szCs w:val="28"/>
        </w:rPr>
        <w:t>одготов</w:t>
      </w:r>
      <w:r w:rsidRPr="00E21A7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21A7B">
        <w:rPr>
          <w:color w:val="000000"/>
          <w:sz w:val="28"/>
          <w:szCs w:val="28"/>
        </w:rPr>
        <w:t>в общеобразовательных учреждениях</w:t>
      </w:r>
    </w:p>
    <w:p w:rsidR="00D66BD1" w:rsidRDefault="00D66BD1" w:rsidP="0064332E">
      <w:pPr>
        <w:snapToGrid w:val="0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В рамках данной подпрограммы реализуется ряд задач и целей: </w:t>
      </w:r>
      <w:r>
        <w:rPr>
          <w:sz w:val="28"/>
          <w:szCs w:val="28"/>
        </w:rPr>
        <w:t>создание механизмов мотивации педагогов к повышению качества работы и непреры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ному профессиональному развитию; предоставление равного доступа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 качественным услугам дошкольного, общего и дополнительного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вания; </w:t>
      </w:r>
      <w:r w:rsidRPr="00307296">
        <w:rPr>
          <w:sz w:val="28"/>
          <w:szCs w:val="28"/>
        </w:rPr>
        <w:t>совершенствование деятельности муниципальных образовательных у</w:t>
      </w:r>
      <w:r w:rsidRPr="00307296">
        <w:rPr>
          <w:sz w:val="28"/>
          <w:szCs w:val="28"/>
        </w:rPr>
        <w:t>ч</w:t>
      </w:r>
      <w:r w:rsidRPr="00307296">
        <w:rPr>
          <w:sz w:val="28"/>
          <w:szCs w:val="28"/>
        </w:rPr>
        <w:t>реждений по сохранению, у</w:t>
      </w:r>
      <w:r>
        <w:rPr>
          <w:sz w:val="28"/>
          <w:szCs w:val="28"/>
        </w:rPr>
        <w:t>креплению здоровья обучающихся.</w:t>
      </w:r>
    </w:p>
    <w:p w:rsidR="00D66BD1" w:rsidRDefault="00D66BD1" w:rsidP="0064332E">
      <w:pPr>
        <w:tabs>
          <w:tab w:val="left" w:pos="3349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75776">
        <w:rPr>
          <w:b/>
          <w:sz w:val="28"/>
          <w:szCs w:val="28"/>
        </w:rPr>
        <w:t xml:space="preserve"> подпрограмма</w:t>
      </w:r>
    </w:p>
    <w:p w:rsidR="00D66BD1" w:rsidRDefault="00D66BD1" w:rsidP="006433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</w:t>
      </w:r>
      <w:r w:rsidRPr="005E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</w:t>
      </w:r>
      <w:r w:rsidRPr="005E4CA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»:</w:t>
      </w:r>
      <w:r w:rsidRPr="002B14B5">
        <w:rPr>
          <w:sz w:val="28"/>
          <w:szCs w:val="28"/>
        </w:rPr>
        <w:t xml:space="preserve"> </w:t>
      </w:r>
    </w:p>
    <w:p w:rsidR="00D66BD1" w:rsidRDefault="00D66BD1" w:rsidP="0064332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персонифицированное финансирование дополнительного образования;</w:t>
      </w:r>
    </w:p>
    <w:p w:rsidR="00D66BD1" w:rsidRPr="00E21A7B" w:rsidRDefault="00D66BD1" w:rsidP="0064332E">
      <w:pPr>
        <w:ind w:right="-1" w:firstLine="709"/>
        <w:jc w:val="both"/>
        <w:rPr>
          <w:sz w:val="28"/>
          <w:szCs w:val="28"/>
        </w:rPr>
      </w:pPr>
      <w:r w:rsidRPr="00E21A7B">
        <w:rPr>
          <w:sz w:val="28"/>
          <w:szCs w:val="28"/>
        </w:rPr>
        <w:t>- подготов</w:t>
      </w:r>
      <w:r w:rsidRPr="00E21A7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21A7B">
        <w:rPr>
          <w:color w:val="000000"/>
          <w:sz w:val="28"/>
          <w:szCs w:val="28"/>
        </w:rPr>
        <w:t>в учреждениях</w:t>
      </w:r>
      <w:r>
        <w:rPr>
          <w:color w:val="000000"/>
          <w:sz w:val="28"/>
          <w:szCs w:val="28"/>
        </w:rPr>
        <w:t xml:space="preserve"> дополнительного образования</w:t>
      </w:r>
      <w:r w:rsidRPr="00E21A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 w:rsidRPr="0064332E">
        <w:rPr>
          <w:color w:val="000000"/>
          <w:sz w:val="28"/>
          <w:szCs w:val="28"/>
        </w:rPr>
        <w:t xml:space="preserve">          - реализация региональной модульной программы «Финансовая грамо</w:t>
      </w:r>
      <w:r w:rsidRPr="0064332E">
        <w:rPr>
          <w:color w:val="000000"/>
          <w:sz w:val="28"/>
          <w:szCs w:val="28"/>
        </w:rPr>
        <w:t>т</w:t>
      </w:r>
      <w:r w:rsidRPr="0064332E">
        <w:rPr>
          <w:color w:val="000000"/>
          <w:sz w:val="28"/>
          <w:szCs w:val="28"/>
        </w:rPr>
        <w:t>ность» в учреждениях дополнительного образования.</w:t>
      </w:r>
    </w:p>
    <w:p w:rsidR="00D66BD1" w:rsidRDefault="00D66BD1" w:rsidP="0064332E">
      <w:pPr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Данная подпрограмма  </w:t>
      </w:r>
      <w:r w:rsidRPr="001D65EC">
        <w:rPr>
          <w:sz w:val="28"/>
          <w:szCs w:val="28"/>
        </w:rPr>
        <w:t xml:space="preserve">направлена на </w:t>
      </w:r>
      <w:r w:rsidRPr="00307296">
        <w:rPr>
          <w:sz w:val="28"/>
          <w:szCs w:val="28"/>
        </w:rPr>
        <w:t>развитие спектра дополнительных образовательных услуг с учетом потребностей населения</w:t>
      </w:r>
      <w:r>
        <w:rPr>
          <w:sz w:val="28"/>
          <w:szCs w:val="28"/>
        </w:rPr>
        <w:t>.</w:t>
      </w:r>
    </w:p>
    <w:p w:rsidR="002E3F3E" w:rsidRPr="004C4857" w:rsidRDefault="00D66BD1" w:rsidP="0064332E">
      <w:pPr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Перечень мероприятий и ресурсное обеспечение соответствуют форме 2 (</w:t>
      </w:r>
      <w:r w:rsidRPr="00A07B67">
        <w:rPr>
          <w:sz w:val="28"/>
          <w:szCs w:val="28"/>
        </w:rPr>
        <w:t>прилагаетс</w:t>
      </w:r>
      <w:r w:rsidR="0064332E">
        <w:rPr>
          <w:sz w:val="28"/>
          <w:szCs w:val="28"/>
        </w:rPr>
        <w:t>я).»;</w:t>
      </w:r>
      <w:r>
        <w:rPr>
          <w:sz w:val="28"/>
          <w:szCs w:val="28"/>
        </w:rPr>
        <w:br/>
        <w:t xml:space="preserve">               1.4</w:t>
      </w:r>
      <w:r w:rsidR="0056310F" w:rsidRPr="00D66BD1">
        <w:rPr>
          <w:sz w:val="28"/>
          <w:szCs w:val="28"/>
        </w:rPr>
        <w:t>.</w:t>
      </w:r>
      <w:r w:rsidR="0020404B">
        <w:rPr>
          <w:sz w:val="28"/>
          <w:szCs w:val="28"/>
        </w:rPr>
        <w:t xml:space="preserve"> </w:t>
      </w:r>
      <w:r w:rsidR="0056310F" w:rsidRPr="00D66BD1">
        <w:rPr>
          <w:sz w:val="28"/>
          <w:szCs w:val="28"/>
        </w:rPr>
        <w:t>Раздел 5</w:t>
      </w:r>
      <w:r w:rsidR="0020404B">
        <w:rPr>
          <w:sz w:val="28"/>
          <w:szCs w:val="28"/>
        </w:rPr>
        <w:t xml:space="preserve"> </w:t>
      </w:r>
      <w:r w:rsidR="002E3F3E" w:rsidRPr="00D66BD1">
        <w:rPr>
          <w:sz w:val="28"/>
          <w:szCs w:val="28"/>
        </w:rPr>
        <w:t>«</w:t>
      </w:r>
      <w:r w:rsidR="00DA16D7" w:rsidRPr="00D66BD1">
        <w:rPr>
          <w:sz w:val="28"/>
          <w:szCs w:val="28"/>
        </w:rPr>
        <w:t>Обоснова</w:t>
      </w:r>
      <w:r w:rsidR="0056310F" w:rsidRPr="00D66BD1">
        <w:rPr>
          <w:sz w:val="28"/>
          <w:szCs w:val="28"/>
        </w:rPr>
        <w:t>ние объема финансовых ресурсов,</w:t>
      </w:r>
      <w:r>
        <w:rPr>
          <w:sz w:val="28"/>
          <w:szCs w:val="28"/>
        </w:rPr>
        <w:t xml:space="preserve"> </w:t>
      </w:r>
      <w:r w:rsidR="00DA16D7" w:rsidRPr="00D66BD1">
        <w:rPr>
          <w:sz w:val="28"/>
          <w:szCs w:val="28"/>
        </w:rPr>
        <w:t>необход</w:t>
      </w:r>
      <w:r w:rsidR="00DA16D7" w:rsidRPr="00D66BD1">
        <w:rPr>
          <w:sz w:val="28"/>
          <w:szCs w:val="28"/>
        </w:rPr>
        <w:t>и</w:t>
      </w:r>
      <w:r w:rsidR="00DA16D7" w:rsidRPr="00D66BD1">
        <w:rPr>
          <w:sz w:val="28"/>
          <w:szCs w:val="28"/>
        </w:rPr>
        <w:t>мых для реализации муниципальной программы</w:t>
      </w:r>
      <w:r w:rsidR="002E3F3E" w:rsidRPr="00D66BD1">
        <w:rPr>
          <w:sz w:val="28"/>
          <w:szCs w:val="28"/>
        </w:rPr>
        <w:t>»</w:t>
      </w:r>
      <w:r w:rsidR="00DA16D7" w:rsidRPr="00D66BD1">
        <w:rPr>
          <w:sz w:val="28"/>
          <w:szCs w:val="28"/>
        </w:rPr>
        <w:t xml:space="preserve"> изложить в следующей р</w:t>
      </w:r>
      <w:r w:rsidR="00DA16D7" w:rsidRPr="00D66BD1">
        <w:rPr>
          <w:sz w:val="28"/>
          <w:szCs w:val="28"/>
        </w:rPr>
        <w:t>е</w:t>
      </w:r>
      <w:r w:rsidR="00DA16D7" w:rsidRPr="00D66BD1">
        <w:rPr>
          <w:sz w:val="28"/>
          <w:szCs w:val="28"/>
        </w:rPr>
        <w:t>дакции:</w:t>
      </w:r>
      <w:r w:rsidR="00394BAA" w:rsidRPr="00D66BD1">
        <w:rPr>
          <w:sz w:val="28"/>
          <w:szCs w:val="28"/>
        </w:rPr>
        <w:t xml:space="preserve"> </w:t>
      </w:r>
      <w:r w:rsidR="0020404B">
        <w:rPr>
          <w:sz w:val="28"/>
          <w:szCs w:val="28"/>
        </w:rPr>
        <w:t xml:space="preserve"> </w:t>
      </w:r>
      <w:r w:rsidR="0020404B">
        <w:rPr>
          <w:sz w:val="28"/>
          <w:szCs w:val="28"/>
        </w:rPr>
        <w:br/>
        <w:t xml:space="preserve">              «</w:t>
      </w:r>
      <w:r w:rsidR="0020404B" w:rsidRPr="00D66BD1">
        <w:rPr>
          <w:sz w:val="28"/>
          <w:szCs w:val="28"/>
        </w:rPr>
        <w:t>Раздел 5</w:t>
      </w:r>
      <w:r w:rsidR="0020404B">
        <w:rPr>
          <w:sz w:val="28"/>
          <w:szCs w:val="28"/>
        </w:rPr>
        <w:t xml:space="preserve"> </w:t>
      </w:r>
      <w:r w:rsidR="0020404B" w:rsidRPr="00D66BD1">
        <w:rPr>
          <w:sz w:val="28"/>
          <w:szCs w:val="28"/>
        </w:rPr>
        <w:t>«Обоснование объема финансовых ресурсов,</w:t>
      </w:r>
      <w:r w:rsidR="0020404B">
        <w:rPr>
          <w:sz w:val="28"/>
          <w:szCs w:val="28"/>
        </w:rPr>
        <w:t xml:space="preserve"> </w:t>
      </w:r>
      <w:r w:rsidR="0020404B" w:rsidRPr="00D66BD1">
        <w:rPr>
          <w:sz w:val="28"/>
          <w:szCs w:val="28"/>
        </w:rPr>
        <w:t>необходимых для реализации муниципальной программы»</w:t>
      </w:r>
      <w:r w:rsidR="004C4857">
        <w:rPr>
          <w:sz w:val="28"/>
          <w:szCs w:val="28"/>
        </w:rPr>
        <w:br/>
        <w:t xml:space="preserve">          </w:t>
      </w:r>
      <w:r w:rsidR="0020404B">
        <w:rPr>
          <w:sz w:val="28"/>
          <w:szCs w:val="28"/>
        </w:rPr>
        <w:t xml:space="preserve"> </w:t>
      </w:r>
      <w:r w:rsidR="002E3F3E" w:rsidRPr="00D66BD1">
        <w:rPr>
          <w:sz w:val="28"/>
          <w:szCs w:val="28"/>
        </w:rPr>
        <w:t xml:space="preserve">Основанием для финансирования   муниципальной программы  является анализ исходного состояния </w:t>
      </w:r>
      <w:r w:rsidR="002E3F3E" w:rsidRPr="00D66BD1">
        <w:rPr>
          <w:iCs/>
          <w:sz w:val="28"/>
          <w:szCs w:val="28"/>
        </w:rPr>
        <w:t>системы образования</w:t>
      </w:r>
      <w:r w:rsidR="002E3F3E" w:rsidRPr="00D66BD1">
        <w:rPr>
          <w:sz w:val="28"/>
          <w:szCs w:val="28"/>
        </w:rPr>
        <w:t xml:space="preserve"> района.</w:t>
      </w:r>
      <w:r w:rsidR="002E3F3E" w:rsidRPr="0056310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4C4857" w:rsidRPr="004C4857">
        <w:rPr>
          <w:sz w:val="28"/>
          <w:szCs w:val="28"/>
        </w:rPr>
        <w:t xml:space="preserve">         </w:t>
      </w:r>
      <w:r w:rsidR="002E3F3E" w:rsidRPr="004C4857">
        <w:rPr>
          <w:sz w:val="28"/>
          <w:szCs w:val="28"/>
        </w:rPr>
        <w:t xml:space="preserve">Финансирование Программы осуществляется за счёт </w:t>
      </w:r>
      <w:r w:rsidR="002E3F3E" w:rsidRPr="004C4857">
        <w:rPr>
          <w:bCs/>
          <w:sz w:val="28"/>
          <w:szCs w:val="28"/>
        </w:rPr>
        <w:t xml:space="preserve">средств бюджета Ленинского муниципального района и иных </w:t>
      </w:r>
      <w:r w:rsidR="002E3F3E" w:rsidRPr="004C4857">
        <w:rPr>
          <w:sz w:val="28"/>
          <w:szCs w:val="28"/>
        </w:rPr>
        <w:t xml:space="preserve">источников финансирования  в сумме  </w:t>
      </w:r>
      <w:r w:rsidR="004C4857">
        <w:rPr>
          <w:sz w:val="28"/>
          <w:szCs w:val="28"/>
          <w:lang w:bidi="ru-RU"/>
        </w:rPr>
        <w:t>100 592,74</w:t>
      </w:r>
      <w:r w:rsidR="002E3F3E" w:rsidRPr="004C4857">
        <w:rPr>
          <w:sz w:val="28"/>
          <w:szCs w:val="28"/>
          <w:lang w:bidi="ru-RU"/>
        </w:rPr>
        <w:t xml:space="preserve"> тысяч рублей, в том числе: за счет федерального бюджета </w:t>
      </w:r>
      <w:r w:rsidR="00967933" w:rsidRPr="004C4857">
        <w:rPr>
          <w:sz w:val="28"/>
          <w:szCs w:val="28"/>
          <w:lang w:bidi="ru-RU"/>
        </w:rPr>
        <w:br/>
      </w:r>
      <w:r w:rsidR="004C4857">
        <w:rPr>
          <w:sz w:val="28"/>
          <w:szCs w:val="28"/>
          <w:lang w:bidi="ru-RU"/>
        </w:rPr>
        <w:t>84 666,83</w:t>
      </w:r>
      <w:r w:rsidR="00967933" w:rsidRPr="004C4857">
        <w:rPr>
          <w:sz w:val="28"/>
          <w:szCs w:val="28"/>
          <w:lang w:bidi="ru-RU"/>
        </w:rPr>
        <w:t xml:space="preserve"> </w:t>
      </w:r>
      <w:r w:rsidR="002E3F3E" w:rsidRPr="004C4857">
        <w:rPr>
          <w:sz w:val="28"/>
          <w:szCs w:val="28"/>
          <w:lang w:bidi="ru-RU"/>
        </w:rPr>
        <w:t xml:space="preserve">тысяч рублей, за счет областного бюджета – 2 353,80 тысяч рублей, из бюджета района – </w:t>
      </w:r>
      <w:r w:rsidR="00CB46EC" w:rsidRPr="004C4857">
        <w:rPr>
          <w:sz w:val="28"/>
          <w:szCs w:val="28"/>
          <w:lang w:bidi="ru-RU"/>
        </w:rPr>
        <w:t>13 572,11</w:t>
      </w:r>
      <w:r w:rsidR="002E3F3E" w:rsidRPr="004C4857">
        <w:rPr>
          <w:sz w:val="28"/>
          <w:szCs w:val="28"/>
          <w:lang w:bidi="ru-RU"/>
        </w:rPr>
        <w:t xml:space="preserve"> тысяч рублей. В том числе по годам:</w:t>
      </w:r>
    </w:p>
    <w:p w:rsidR="002E3F3E" w:rsidRPr="004C4857" w:rsidRDefault="002E3F3E" w:rsidP="001C6D9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4C4857">
        <w:lastRenderedPageBreak/>
        <w:t xml:space="preserve">2020 </w:t>
      </w:r>
      <w:r w:rsidRPr="004C4857">
        <w:rPr>
          <w:lang w:bidi="ru-RU"/>
        </w:rPr>
        <w:t>год – 6 477,18 тысяч рублей, в том числе: за счет федерального бюджета 4 885,09 тысяч рублей, за счет областного бюджета – 0,00 тысяч рублей, из бюджета района – 1</w:t>
      </w:r>
      <w:r w:rsidR="00CB46EC" w:rsidRPr="004C4857">
        <w:rPr>
          <w:lang w:bidi="ru-RU"/>
        </w:rPr>
        <w:t xml:space="preserve"> </w:t>
      </w:r>
      <w:r w:rsidRPr="004C4857">
        <w:rPr>
          <w:lang w:bidi="ru-RU"/>
        </w:rPr>
        <w:t>592,09 тысяч рублей;</w:t>
      </w:r>
    </w:p>
    <w:p w:rsidR="002E3F3E" w:rsidRPr="004C4857" w:rsidRDefault="002E3F3E" w:rsidP="001C6D9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4C4857">
        <w:t xml:space="preserve">2021 </w:t>
      </w:r>
      <w:r w:rsidRPr="004C4857">
        <w:rPr>
          <w:lang w:bidi="ru-RU"/>
        </w:rPr>
        <w:t>год –</w:t>
      </w:r>
      <w:r w:rsidR="00CB46EC" w:rsidRPr="004C4857">
        <w:rPr>
          <w:lang w:bidi="ru-RU"/>
        </w:rPr>
        <w:t xml:space="preserve">30 942,24 </w:t>
      </w:r>
      <w:r w:rsidRPr="004C4857">
        <w:rPr>
          <w:lang w:bidi="ru-RU"/>
        </w:rPr>
        <w:t xml:space="preserve">тысяч рублей, в том числе: за счет федерального бюджета </w:t>
      </w:r>
      <w:r w:rsidR="00CB46EC" w:rsidRPr="004C4857">
        <w:rPr>
          <w:lang w:bidi="ru-RU"/>
        </w:rPr>
        <w:t xml:space="preserve">26 269,90 </w:t>
      </w:r>
      <w:r w:rsidRPr="004C4857">
        <w:rPr>
          <w:lang w:bidi="ru-RU"/>
        </w:rPr>
        <w:t>тысяч рублей, за счет областного бюджета – 784,60 тысяч рублей, из бюджета района –</w:t>
      </w:r>
      <w:r w:rsidR="00CB46EC" w:rsidRPr="004C4857">
        <w:rPr>
          <w:lang w:bidi="ru-RU"/>
        </w:rPr>
        <w:t>3 887,74</w:t>
      </w:r>
      <w:r w:rsidRPr="004C4857">
        <w:rPr>
          <w:lang w:bidi="ru-RU"/>
        </w:rPr>
        <w:t>тысяч рублей;</w:t>
      </w:r>
    </w:p>
    <w:p w:rsidR="002E3F3E" w:rsidRPr="004C4857" w:rsidRDefault="002936F8" w:rsidP="001C6D98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4C4857">
        <w:t>2</w:t>
      </w:r>
      <w:r w:rsidR="002E3F3E" w:rsidRPr="004C4857">
        <w:t xml:space="preserve">022 </w:t>
      </w:r>
      <w:r w:rsidR="002E3F3E" w:rsidRPr="004C4857">
        <w:rPr>
          <w:lang w:bidi="ru-RU"/>
        </w:rPr>
        <w:t xml:space="preserve">год – </w:t>
      </w:r>
      <w:r w:rsidR="00CB46EC" w:rsidRPr="004C4857">
        <w:rPr>
          <w:lang w:bidi="ru-RU"/>
        </w:rPr>
        <w:t>31 470,58</w:t>
      </w:r>
      <w:r w:rsidR="002E3F3E" w:rsidRPr="004C4857">
        <w:rPr>
          <w:lang w:bidi="ru-RU"/>
        </w:rPr>
        <w:t xml:space="preserve"> тысяч рублей, в том числе: за счет федерального бюджета </w:t>
      </w:r>
      <w:r w:rsidR="00CB46EC" w:rsidRPr="004C4857">
        <w:rPr>
          <w:lang w:bidi="ru-RU"/>
        </w:rPr>
        <w:t>26 668,37</w:t>
      </w:r>
      <w:r w:rsidR="002E3F3E" w:rsidRPr="004C4857">
        <w:rPr>
          <w:lang w:bidi="ru-RU"/>
        </w:rPr>
        <w:t xml:space="preserve"> тысяч рублей, за счет областного бюджета – 784,60 тысяч рубл</w:t>
      </w:r>
      <w:r w:rsidR="00CB46EC" w:rsidRPr="004C4857">
        <w:rPr>
          <w:lang w:bidi="ru-RU"/>
        </w:rPr>
        <w:t>ей, из бюджета района – 4 017,61</w:t>
      </w:r>
      <w:r w:rsidR="002E3F3E" w:rsidRPr="004C4857">
        <w:rPr>
          <w:lang w:bidi="ru-RU"/>
        </w:rPr>
        <w:t xml:space="preserve"> тысяч рублей;</w:t>
      </w:r>
    </w:p>
    <w:p w:rsidR="002E3F3E" w:rsidRPr="00D66BD1" w:rsidRDefault="002E3F3E" w:rsidP="001C6D98">
      <w:pPr>
        <w:shd w:val="clear" w:color="auto" w:fill="FFFFFF"/>
        <w:ind w:right="-1"/>
        <w:jc w:val="both"/>
        <w:rPr>
          <w:sz w:val="28"/>
          <w:szCs w:val="28"/>
          <w:lang w:bidi="ru-RU"/>
        </w:rPr>
      </w:pPr>
      <w:r w:rsidRPr="004C4857">
        <w:rPr>
          <w:sz w:val="28"/>
          <w:szCs w:val="28"/>
        </w:rPr>
        <w:t xml:space="preserve">2023 </w:t>
      </w:r>
      <w:r w:rsidRPr="004C4857">
        <w:rPr>
          <w:sz w:val="28"/>
          <w:szCs w:val="28"/>
          <w:lang w:bidi="ru-RU"/>
        </w:rPr>
        <w:t xml:space="preserve">год – </w:t>
      </w:r>
      <w:r w:rsidR="004C4857">
        <w:rPr>
          <w:sz w:val="28"/>
          <w:szCs w:val="28"/>
          <w:lang w:bidi="ru-RU"/>
        </w:rPr>
        <w:t>31 702,74</w:t>
      </w:r>
      <w:r w:rsidRPr="004C4857">
        <w:rPr>
          <w:sz w:val="28"/>
          <w:szCs w:val="28"/>
          <w:lang w:bidi="ru-RU"/>
        </w:rPr>
        <w:t xml:space="preserve"> тысяч рублей, в том числе: за счет федерального бюджета </w:t>
      </w:r>
      <w:r w:rsidR="004C4857">
        <w:rPr>
          <w:sz w:val="28"/>
          <w:szCs w:val="28"/>
          <w:lang w:bidi="ru-RU"/>
        </w:rPr>
        <w:t>26 843,47</w:t>
      </w:r>
      <w:r w:rsidR="00CB46EC" w:rsidRPr="004C4857">
        <w:rPr>
          <w:sz w:val="28"/>
          <w:szCs w:val="28"/>
          <w:lang w:bidi="ru-RU"/>
        </w:rPr>
        <w:t xml:space="preserve"> </w:t>
      </w:r>
      <w:r w:rsidRPr="004C4857">
        <w:rPr>
          <w:sz w:val="28"/>
          <w:szCs w:val="28"/>
          <w:lang w:bidi="ru-RU"/>
        </w:rPr>
        <w:t>тысяч рублей, за счет областного бюджета – 784,60 тысяч рублей, из бюджета района –</w:t>
      </w:r>
      <w:r w:rsidR="00CB46EC" w:rsidRPr="004C4857">
        <w:rPr>
          <w:sz w:val="28"/>
          <w:szCs w:val="28"/>
          <w:lang w:bidi="ru-RU"/>
        </w:rPr>
        <w:t xml:space="preserve"> 4 074,67 </w:t>
      </w:r>
      <w:r w:rsidR="00A07B67" w:rsidRPr="004C4857">
        <w:rPr>
          <w:sz w:val="28"/>
          <w:szCs w:val="28"/>
          <w:lang w:bidi="ru-RU"/>
        </w:rPr>
        <w:t xml:space="preserve">тысяч </w:t>
      </w:r>
      <w:r w:rsidR="004C4857">
        <w:rPr>
          <w:sz w:val="28"/>
          <w:szCs w:val="28"/>
          <w:lang w:bidi="ru-RU"/>
        </w:rPr>
        <w:t>рублей</w:t>
      </w:r>
      <w:r w:rsidR="00A07B67" w:rsidRPr="004C4857">
        <w:rPr>
          <w:sz w:val="28"/>
          <w:szCs w:val="28"/>
          <w:lang w:bidi="ru-RU"/>
        </w:rPr>
        <w:t>.</w:t>
      </w:r>
    </w:p>
    <w:p w:rsidR="00394BAA" w:rsidRDefault="002E3F3E" w:rsidP="00371237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E3F3E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района,</w:t>
      </w:r>
      <w:r w:rsidRPr="002E3F3E">
        <w:rPr>
          <w:sz w:val="28"/>
          <w:szCs w:val="28"/>
          <w:lang w:bidi="ru-RU"/>
        </w:rPr>
        <w:t xml:space="preserve"> федерального бюджета, </w:t>
      </w:r>
      <w:r w:rsidRPr="002E3F3E">
        <w:rPr>
          <w:sz w:val="28"/>
          <w:szCs w:val="28"/>
        </w:rPr>
        <w:t xml:space="preserve"> </w:t>
      </w:r>
      <w:r w:rsidRPr="002E3F3E">
        <w:rPr>
          <w:sz w:val="28"/>
          <w:szCs w:val="28"/>
          <w:lang w:bidi="ru-RU"/>
        </w:rPr>
        <w:t>областного бюджета</w:t>
      </w:r>
      <w:r w:rsidRPr="002E3F3E">
        <w:rPr>
          <w:sz w:val="28"/>
          <w:szCs w:val="28"/>
        </w:rPr>
        <w:t xml:space="preserve"> по форме 3 (прилагается).</w:t>
      </w:r>
    </w:p>
    <w:p w:rsidR="00D24789" w:rsidRPr="001C6D98" w:rsidRDefault="00D24789" w:rsidP="00D24789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1C6D98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2021-2023года составит 0,00 тыс.рублей в том числе по годам: </w:t>
      </w:r>
    </w:p>
    <w:p w:rsidR="00D24789" w:rsidRPr="001C6D98" w:rsidRDefault="00D24789" w:rsidP="00D24789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1C6D98">
        <w:rPr>
          <w:color w:val="000000" w:themeColor="text1"/>
          <w:sz w:val="28"/>
          <w:szCs w:val="28"/>
        </w:rPr>
        <w:t xml:space="preserve">             2021- 0,00 тыс.</w:t>
      </w:r>
      <w:r w:rsidR="0056310F">
        <w:rPr>
          <w:color w:val="000000" w:themeColor="text1"/>
          <w:sz w:val="28"/>
          <w:szCs w:val="28"/>
        </w:rPr>
        <w:t xml:space="preserve"> </w:t>
      </w:r>
      <w:r w:rsidRPr="001C6D98">
        <w:rPr>
          <w:color w:val="000000" w:themeColor="text1"/>
          <w:sz w:val="28"/>
          <w:szCs w:val="28"/>
        </w:rPr>
        <w:t>рублей;</w:t>
      </w:r>
    </w:p>
    <w:p w:rsidR="00D24789" w:rsidRPr="001C6D98" w:rsidRDefault="00D24789" w:rsidP="00D24789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1C6D98">
        <w:rPr>
          <w:color w:val="000000" w:themeColor="text1"/>
          <w:sz w:val="28"/>
          <w:szCs w:val="28"/>
        </w:rPr>
        <w:t xml:space="preserve">             2022-0,00 тыс.</w:t>
      </w:r>
      <w:r w:rsidR="0056310F">
        <w:rPr>
          <w:color w:val="000000" w:themeColor="text1"/>
          <w:sz w:val="28"/>
          <w:szCs w:val="28"/>
        </w:rPr>
        <w:t xml:space="preserve"> </w:t>
      </w:r>
      <w:r w:rsidRPr="001C6D98">
        <w:rPr>
          <w:color w:val="000000" w:themeColor="text1"/>
          <w:sz w:val="28"/>
          <w:szCs w:val="28"/>
        </w:rPr>
        <w:t>рублей;</w:t>
      </w:r>
    </w:p>
    <w:p w:rsidR="002E3F3E" w:rsidRPr="004C4857" w:rsidRDefault="00AC635F" w:rsidP="00371237">
      <w:pPr>
        <w:shd w:val="clear" w:color="auto" w:fill="FFFFFF"/>
        <w:ind w:right="-1" w:firstLine="567"/>
        <w:jc w:val="both"/>
        <w:rPr>
          <w:color w:val="000000" w:themeColor="text1"/>
          <w:sz w:val="28"/>
          <w:szCs w:val="28"/>
        </w:rPr>
      </w:pPr>
      <w:r w:rsidRPr="001C6D98">
        <w:rPr>
          <w:color w:val="000000" w:themeColor="text1"/>
          <w:sz w:val="28"/>
          <w:szCs w:val="28"/>
        </w:rPr>
        <w:t xml:space="preserve">     </w:t>
      </w:r>
      <w:r w:rsidR="00D24789" w:rsidRPr="004C4857">
        <w:rPr>
          <w:color w:val="000000" w:themeColor="text1"/>
          <w:sz w:val="28"/>
          <w:szCs w:val="28"/>
        </w:rPr>
        <w:t>2023-0,00 тыс.</w:t>
      </w:r>
      <w:r w:rsidR="0056310F" w:rsidRPr="004C4857">
        <w:rPr>
          <w:color w:val="000000" w:themeColor="text1"/>
          <w:sz w:val="28"/>
          <w:szCs w:val="28"/>
        </w:rPr>
        <w:t xml:space="preserve"> </w:t>
      </w:r>
      <w:r w:rsidR="00D24789" w:rsidRPr="004C4857">
        <w:rPr>
          <w:color w:val="000000" w:themeColor="text1"/>
          <w:sz w:val="28"/>
          <w:szCs w:val="28"/>
        </w:rPr>
        <w:t>рублей.</w:t>
      </w:r>
      <w:r w:rsidR="002936F8" w:rsidRPr="004C4857">
        <w:rPr>
          <w:color w:val="000000" w:themeColor="text1"/>
          <w:sz w:val="28"/>
          <w:szCs w:val="28"/>
        </w:rPr>
        <w:t>»;</w:t>
      </w:r>
    </w:p>
    <w:p w:rsidR="002C499C" w:rsidRPr="00034BAF" w:rsidRDefault="0056310F" w:rsidP="00D24789">
      <w:pPr>
        <w:shd w:val="clear" w:color="auto" w:fill="FFFFFF"/>
        <w:tabs>
          <w:tab w:val="left" w:pos="993"/>
        </w:tabs>
        <w:ind w:right="-1" w:firstLine="709"/>
        <w:jc w:val="both"/>
        <w:rPr>
          <w:sz w:val="28"/>
          <w:szCs w:val="28"/>
          <w:lang w:bidi="ru-RU"/>
        </w:rPr>
      </w:pPr>
      <w:r w:rsidRPr="004C4857">
        <w:rPr>
          <w:sz w:val="28"/>
          <w:szCs w:val="28"/>
        </w:rPr>
        <w:t>1.</w:t>
      </w:r>
      <w:r w:rsidR="00D66BD1" w:rsidRPr="004C4857">
        <w:rPr>
          <w:sz w:val="28"/>
          <w:szCs w:val="28"/>
          <w:lang w:bidi="ru-RU"/>
        </w:rPr>
        <w:t>6</w:t>
      </w:r>
      <w:r w:rsidR="00D24789" w:rsidRPr="004C4857">
        <w:rPr>
          <w:sz w:val="28"/>
          <w:szCs w:val="28"/>
          <w:lang w:bidi="ru-RU"/>
        </w:rPr>
        <w:t>.</w:t>
      </w:r>
      <w:r w:rsidR="00C53F08" w:rsidRPr="004C4857">
        <w:rPr>
          <w:sz w:val="28"/>
          <w:szCs w:val="28"/>
          <w:lang w:bidi="ru-RU"/>
        </w:rPr>
        <w:t xml:space="preserve"> </w:t>
      </w:r>
      <w:r w:rsidR="00F079DF" w:rsidRPr="004C4857">
        <w:rPr>
          <w:color w:val="000000" w:themeColor="text1"/>
          <w:sz w:val="28"/>
          <w:szCs w:val="28"/>
          <w:lang w:bidi="ru-RU"/>
        </w:rPr>
        <w:t>Формы</w:t>
      </w:r>
      <w:r w:rsidR="001C6D98" w:rsidRPr="004C4857">
        <w:rPr>
          <w:color w:val="000000" w:themeColor="text1"/>
          <w:sz w:val="28"/>
          <w:szCs w:val="28"/>
          <w:lang w:bidi="ru-RU"/>
        </w:rPr>
        <w:t xml:space="preserve"> 1,</w:t>
      </w:r>
      <w:r w:rsidR="00F079DF" w:rsidRPr="004C4857">
        <w:rPr>
          <w:color w:val="000000" w:themeColor="text1"/>
          <w:sz w:val="28"/>
          <w:szCs w:val="28"/>
          <w:lang w:bidi="ru-RU"/>
        </w:rPr>
        <w:t xml:space="preserve"> </w:t>
      </w:r>
      <w:r w:rsidR="002C499C" w:rsidRPr="004C4857">
        <w:rPr>
          <w:color w:val="000000" w:themeColor="text1"/>
          <w:sz w:val="28"/>
          <w:szCs w:val="28"/>
          <w:lang w:bidi="ru-RU"/>
        </w:rPr>
        <w:t>2, 3 к муниципальной</w:t>
      </w:r>
      <w:r w:rsidR="002C499C" w:rsidRPr="004C4857">
        <w:rPr>
          <w:sz w:val="28"/>
          <w:szCs w:val="28"/>
          <w:lang w:bidi="ru-RU"/>
        </w:rPr>
        <w:t xml:space="preserve"> программе Ленинского муниц</w:t>
      </w:r>
      <w:r w:rsidR="002C499C" w:rsidRPr="004C4857">
        <w:rPr>
          <w:sz w:val="28"/>
          <w:szCs w:val="28"/>
          <w:lang w:bidi="ru-RU"/>
        </w:rPr>
        <w:t>и</w:t>
      </w:r>
      <w:r w:rsidR="002C499C" w:rsidRPr="004C4857">
        <w:rPr>
          <w:sz w:val="28"/>
          <w:szCs w:val="28"/>
          <w:lang w:bidi="ru-RU"/>
        </w:rPr>
        <w:t>пального района</w:t>
      </w:r>
      <w:r w:rsidR="001C6D98" w:rsidRPr="004C4857">
        <w:rPr>
          <w:color w:val="000000"/>
          <w:sz w:val="28"/>
          <w:szCs w:val="28"/>
        </w:rPr>
        <w:t xml:space="preserve"> </w:t>
      </w:r>
      <w:r w:rsidR="00034BAF" w:rsidRPr="004C4857">
        <w:rPr>
          <w:color w:val="000000"/>
          <w:sz w:val="28"/>
          <w:szCs w:val="28"/>
          <w:lang w:bidi="ru-RU"/>
        </w:rPr>
        <w:t>«Развитие системы образования в Ленинском муниципал</w:t>
      </w:r>
      <w:r w:rsidR="00034BAF" w:rsidRPr="004C4857">
        <w:rPr>
          <w:color w:val="000000"/>
          <w:sz w:val="28"/>
          <w:szCs w:val="28"/>
          <w:lang w:bidi="ru-RU"/>
        </w:rPr>
        <w:t>ь</w:t>
      </w:r>
      <w:r w:rsidR="00034BAF" w:rsidRPr="004C4857">
        <w:rPr>
          <w:color w:val="000000"/>
          <w:sz w:val="28"/>
          <w:szCs w:val="28"/>
          <w:lang w:bidi="ru-RU"/>
        </w:rPr>
        <w:t>ном районе»</w:t>
      </w:r>
      <w:r w:rsidR="004C4857" w:rsidRPr="004C4857">
        <w:rPr>
          <w:color w:val="000000"/>
          <w:sz w:val="28"/>
          <w:szCs w:val="28"/>
          <w:lang w:bidi="ru-RU"/>
        </w:rPr>
        <w:t>, утвержденные вышеуказанным постановлением, изложить с</w:t>
      </w:r>
      <w:r w:rsidR="004C4857" w:rsidRPr="004C4857">
        <w:rPr>
          <w:color w:val="000000"/>
          <w:sz w:val="28"/>
          <w:szCs w:val="28"/>
          <w:lang w:bidi="ru-RU"/>
        </w:rPr>
        <w:t>о</w:t>
      </w:r>
      <w:r w:rsidR="004C4857" w:rsidRPr="004C4857">
        <w:rPr>
          <w:color w:val="000000"/>
          <w:sz w:val="28"/>
          <w:szCs w:val="28"/>
          <w:lang w:bidi="ru-RU"/>
        </w:rPr>
        <w:t>гласно приложениям (программа прилагается).</w:t>
      </w:r>
    </w:p>
    <w:p w:rsidR="002C499C" w:rsidRPr="00F75776" w:rsidRDefault="002C499C" w:rsidP="002C499C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</w:pPr>
      <w:r w:rsidRPr="008F39C4">
        <w:rPr>
          <w:lang w:bidi="ru-RU"/>
        </w:rPr>
        <w:t>2. Постановление вступает в силу с момента его по</w:t>
      </w:r>
      <w:r w:rsidRPr="00F75776">
        <w:rPr>
          <w:lang w:bidi="ru-RU"/>
        </w:rPr>
        <w:t>дписания и подлежит официальному обнародованию.</w:t>
      </w:r>
    </w:p>
    <w:p w:rsidR="002423F7" w:rsidRPr="00F75776" w:rsidRDefault="002423F7" w:rsidP="007E5441">
      <w:pPr>
        <w:jc w:val="both"/>
        <w:rPr>
          <w:sz w:val="28"/>
        </w:rPr>
      </w:pPr>
    </w:p>
    <w:p w:rsidR="002423F7" w:rsidRPr="00F75776" w:rsidRDefault="002423F7" w:rsidP="007E5441">
      <w:pPr>
        <w:jc w:val="both"/>
        <w:rPr>
          <w:sz w:val="28"/>
        </w:rPr>
      </w:pPr>
    </w:p>
    <w:p w:rsidR="00732CA2" w:rsidRPr="00F75776" w:rsidRDefault="005E4104" w:rsidP="007E5441">
      <w:pPr>
        <w:jc w:val="both"/>
        <w:rPr>
          <w:sz w:val="28"/>
        </w:rPr>
      </w:pPr>
      <w:r w:rsidRPr="00F75776">
        <w:rPr>
          <w:sz w:val="28"/>
        </w:rPr>
        <w:t>Г</w:t>
      </w:r>
      <w:r w:rsidR="00301B24" w:rsidRPr="00F75776">
        <w:rPr>
          <w:sz w:val="28"/>
        </w:rPr>
        <w:t>ла</w:t>
      </w:r>
      <w:r w:rsidR="00710A4D" w:rsidRPr="00F75776">
        <w:rPr>
          <w:sz w:val="28"/>
        </w:rPr>
        <w:t>ва</w:t>
      </w:r>
      <w:r w:rsidR="00301B24" w:rsidRPr="00F75776">
        <w:rPr>
          <w:sz w:val="28"/>
        </w:rPr>
        <w:t xml:space="preserve"> Ленин</w:t>
      </w:r>
      <w:r w:rsidR="003F62ED" w:rsidRPr="00F75776">
        <w:rPr>
          <w:sz w:val="28"/>
        </w:rPr>
        <w:t xml:space="preserve">ского </w:t>
      </w:r>
    </w:p>
    <w:p w:rsidR="003F62ED" w:rsidRPr="00F75776" w:rsidRDefault="003F62ED" w:rsidP="007E5441">
      <w:pPr>
        <w:jc w:val="both"/>
        <w:rPr>
          <w:sz w:val="28"/>
        </w:rPr>
      </w:pPr>
      <w:r w:rsidRPr="00F75776">
        <w:rPr>
          <w:sz w:val="28"/>
        </w:rPr>
        <w:t xml:space="preserve">муниципального района </w:t>
      </w:r>
      <w:r w:rsidRPr="00F75776">
        <w:rPr>
          <w:sz w:val="28"/>
        </w:rPr>
        <w:tab/>
      </w:r>
      <w:r w:rsidRPr="00F75776">
        <w:rPr>
          <w:sz w:val="28"/>
        </w:rPr>
        <w:tab/>
      </w:r>
      <w:r w:rsidRPr="00F75776">
        <w:rPr>
          <w:sz w:val="28"/>
        </w:rPr>
        <w:tab/>
        <w:t xml:space="preserve">  </w:t>
      </w:r>
      <w:r w:rsidR="00D34EB9" w:rsidRPr="00F75776">
        <w:rPr>
          <w:sz w:val="28"/>
        </w:rPr>
        <w:t xml:space="preserve">                         </w:t>
      </w:r>
      <w:r w:rsidRPr="00F75776">
        <w:rPr>
          <w:sz w:val="28"/>
        </w:rPr>
        <w:t xml:space="preserve"> </w:t>
      </w:r>
      <w:r w:rsidR="007E5441" w:rsidRPr="00F75776">
        <w:rPr>
          <w:sz w:val="28"/>
        </w:rPr>
        <w:t xml:space="preserve">          </w:t>
      </w:r>
      <w:r w:rsidRPr="00F75776">
        <w:rPr>
          <w:sz w:val="28"/>
        </w:rPr>
        <w:t xml:space="preserve"> </w:t>
      </w:r>
      <w:r w:rsidR="007E5441" w:rsidRPr="00F75776">
        <w:rPr>
          <w:sz w:val="28"/>
        </w:rPr>
        <w:t>А.В. Денисов</w:t>
      </w:r>
    </w:p>
    <w:p w:rsidR="00083608" w:rsidRPr="00F75776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F75776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371237" w:rsidRDefault="00371237" w:rsidP="00C873CB">
      <w:pPr>
        <w:shd w:val="clear" w:color="auto" w:fill="FFFFFF"/>
        <w:jc w:val="both"/>
        <w:rPr>
          <w:sz w:val="24"/>
        </w:rPr>
      </w:pPr>
    </w:p>
    <w:p w:rsidR="00C873CB" w:rsidRPr="00F75776" w:rsidRDefault="00C873CB" w:rsidP="00C873CB">
      <w:pPr>
        <w:shd w:val="clear" w:color="auto" w:fill="FFFFFF"/>
        <w:jc w:val="both"/>
        <w:rPr>
          <w:sz w:val="24"/>
        </w:rPr>
      </w:pPr>
    </w:p>
    <w:p w:rsidR="006A25F4" w:rsidRDefault="006A25F4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1B146A" w:rsidRDefault="001B146A" w:rsidP="00CC0998">
      <w:pPr>
        <w:shd w:val="clear" w:color="auto" w:fill="FFFFFF"/>
        <w:jc w:val="both"/>
        <w:rPr>
          <w:sz w:val="24"/>
        </w:rPr>
      </w:pPr>
    </w:p>
    <w:p w:rsidR="00465DC6" w:rsidRDefault="00465DC6" w:rsidP="00CC0998">
      <w:pPr>
        <w:shd w:val="clear" w:color="auto" w:fill="FFFFFF"/>
        <w:jc w:val="both"/>
        <w:rPr>
          <w:sz w:val="24"/>
        </w:rPr>
      </w:pP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lastRenderedPageBreak/>
        <w:t>УТВЕРЖДЕН</w:t>
      </w: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постановлением администрации</w:t>
      </w: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Ленинского муниципального района</w:t>
      </w:r>
    </w:p>
    <w:p w:rsidR="000C365B" w:rsidRPr="00F75776" w:rsidRDefault="008F69E0" w:rsidP="00FE31B9">
      <w:pPr>
        <w:shd w:val="clear" w:color="auto" w:fill="FFFFFF"/>
        <w:ind w:left="5245"/>
        <w:jc w:val="both"/>
        <w:rPr>
          <w:sz w:val="24"/>
        </w:rPr>
      </w:pPr>
      <w:r>
        <w:rPr>
          <w:sz w:val="24"/>
        </w:rPr>
        <w:t>о</w:t>
      </w:r>
      <w:r w:rsidR="008356A3" w:rsidRPr="00F75776">
        <w:rPr>
          <w:sz w:val="24"/>
        </w:rPr>
        <w:t>т</w:t>
      </w:r>
      <w:r w:rsidR="00A13E7B">
        <w:rPr>
          <w:sz w:val="24"/>
        </w:rPr>
        <w:t xml:space="preserve"> 12.10.2020</w:t>
      </w:r>
      <w:r w:rsidR="008356A3" w:rsidRPr="00F75776">
        <w:rPr>
          <w:sz w:val="24"/>
          <w:szCs w:val="28"/>
        </w:rPr>
        <w:t xml:space="preserve"> № </w:t>
      </w:r>
      <w:r w:rsidR="00A13E7B">
        <w:rPr>
          <w:sz w:val="24"/>
          <w:szCs w:val="28"/>
        </w:rPr>
        <w:t>488</w:t>
      </w:r>
    </w:p>
    <w:p w:rsidR="000C365B" w:rsidRPr="00F75776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F75776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ПАСПОРТ</w:t>
      </w:r>
      <w:r w:rsidR="0020696F" w:rsidRPr="00F75776">
        <w:rPr>
          <w:b/>
          <w:sz w:val="28"/>
          <w:szCs w:val="28"/>
        </w:rPr>
        <w:t xml:space="preserve"> </w:t>
      </w:r>
      <w:r w:rsidR="00D94631" w:rsidRPr="00F75776">
        <w:rPr>
          <w:b/>
          <w:sz w:val="28"/>
          <w:szCs w:val="28"/>
        </w:rPr>
        <w:t>(проект)</w:t>
      </w:r>
    </w:p>
    <w:p w:rsidR="00FE31B9" w:rsidRPr="008614AB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8614AB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A27ECF" w:rsidRDefault="000C365B" w:rsidP="008614AB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8614AB">
        <w:rPr>
          <w:bCs/>
          <w:sz w:val="28"/>
          <w:szCs w:val="28"/>
        </w:rPr>
        <w:t>«</w:t>
      </w:r>
      <w:r w:rsidR="008614AB" w:rsidRPr="008614AB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="00442D34">
        <w:rPr>
          <w:sz w:val="28"/>
          <w:szCs w:val="28"/>
          <w:lang w:bidi="ru-RU"/>
        </w:rPr>
        <w:t>»</w:t>
      </w:r>
      <w:r w:rsidR="008614AB" w:rsidRPr="00F75776">
        <w:rPr>
          <w:sz w:val="24"/>
          <w:szCs w:val="24"/>
          <w:lang w:bidi="ru-RU"/>
        </w:rPr>
        <w:t xml:space="preserve"> </w:t>
      </w:r>
    </w:p>
    <w:p w:rsidR="00A13E7B" w:rsidRDefault="00A13E7B" w:rsidP="008614AB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1D259C">
        <w:rPr>
          <w:sz w:val="24"/>
          <w:szCs w:val="28"/>
          <w:highlight w:val="lightGray"/>
        </w:rPr>
        <w:t xml:space="preserve">(в редакции постановлений </w:t>
      </w:r>
      <w:r w:rsidR="00B32E88" w:rsidRPr="001D259C">
        <w:rPr>
          <w:sz w:val="24"/>
          <w:szCs w:val="28"/>
          <w:highlight w:val="lightGray"/>
        </w:rPr>
        <w:t xml:space="preserve">от 26.01.2021 №39; от                  №           </w:t>
      </w:r>
      <w:r w:rsidRPr="001D259C">
        <w:rPr>
          <w:sz w:val="24"/>
          <w:szCs w:val="28"/>
          <w:highlight w:val="lightGray"/>
        </w:rPr>
        <w:t>)</w:t>
      </w:r>
    </w:p>
    <w:p w:rsidR="007D742A" w:rsidRPr="00F75776" w:rsidRDefault="007D742A" w:rsidP="000F3608">
      <w:pPr>
        <w:shd w:val="clear" w:color="auto" w:fill="FFFFFF"/>
        <w:ind w:right="-1"/>
        <w:jc w:val="center"/>
        <w:rPr>
          <w:bCs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F75776" w:rsidTr="000F3608">
        <w:tc>
          <w:tcPr>
            <w:tcW w:w="3679" w:type="dxa"/>
          </w:tcPr>
          <w:p w:rsidR="000C365B" w:rsidRPr="00F75776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F75776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Отдел образования</w:t>
            </w:r>
            <w:r w:rsidR="000C365B" w:rsidRPr="00F75776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F75776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Соисполнители </w:t>
            </w:r>
            <w:r w:rsidR="000F3608" w:rsidRPr="00F75776">
              <w:rPr>
                <w:sz w:val="28"/>
                <w:szCs w:val="28"/>
              </w:rPr>
              <w:t>П</w:t>
            </w:r>
            <w:r w:rsidRPr="00F75776">
              <w:rPr>
                <w:sz w:val="28"/>
                <w:szCs w:val="28"/>
              </w:rPr>
              <w:t>рограммы (подпрограммы)</w:t>
            </w:r>
          </w:p>
          <w:p w:rsidR="000C365B" w:rsidRPr="00F75776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1 «Буратино»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2 «Родничок»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3 «Колокольчик»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5 «Солнышко»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6 «Радуга»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7 «Сказка»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«Царевский детский сад»</w:t>
            </w:r>
          </w:p>
          <w:p w:rsidR="00E34C24" w:rsidRPr="00F75776" w:rsidRDefault="00E34C24" w:rsidP="00E34C2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«Заплавинский детский сад»</w:t>
            </w:r>
          </w:p>
          <w:p w:rsidR="00E34C24" w:rsidRPr="00E34C24" w:rsidRDefault="00E34C24" w:rsidP="000F3608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«Маляевский детский сад»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«Ленинская СОШ № 1»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«Заплавинская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«Царевская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«Ильичевская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«Ра</w:t>
            </w:r>
            <w:r w:rsidR="00505F66" w:rsidRPr="00F75776">
              <w:rPr>
                <w:sz w:val="28"/>
                <w:szCs w:val="28"/>
              </w:rPr>
              <w:t>с</w:t>
            </w:r>
            <w:r w:rsidRPr="00F75776">
              <w:rPr>
                <w:sz w:val="28"/>
                <w:szCs w:val="28"/>
              </w:rPr>
              <w:t xml:space="preserve">светинская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«Коммунаровская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«Степновская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«Каршевитская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«Колобовская СОШ»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«Маякоктябрьская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«Маляевская ООШ»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МБОУ ДО «Ленинская ДШИ» </w:t>
            </w:r>
          </w:p>
          <w:p w:rsidR="0077199C" w:rsidRPr="00A27ECF" w:rsidRDefault="000C365B" w:rsidP="00A27ECF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МБОУ ДО «Ленинский ДЮЦ»</w:t>
            </w:r>
          </w:p>
        </w:tc>
      </w:tr>
      <w:tr w:rsidR="00EB0861" w:rsidRPr="00F75776" w:rsidTr="000F3608">
        <w:tc>
          <w:tcPr>
            <w:tcW w:w="3679" w:type="dxa"/>
          </w:tcPr>
          <w:p w:rsidR="00EB0861" w:rsidRPr="00F75776" w:rsidRDefault="00EB0861" w:rsidP="00EB0861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Подпрограммы Программы</w:t>
            </w:r>
          </w:p>
          <w:p w:rsidR="00EB0861" w:rsidRPr="00F75776" w:rsidRDefault="00EB0861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E34C24" w:rsidRDefault="00E34C24" w:rsidP="005E4CA7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98239F">
              <w:rPr>
                <w:sz w:val="28"/>
                <w:szCs w:val="28"/>
              </w:rPr>
              <w:t>Развитие</w:t>
            </w:r>
            <w:r w:rsidR="0013173F">
              <w:rPr>
                <w:sz w:val="28"/>
                <w:szCs w:val="28"/>
              </w:rPr>
              <w:t xml:space="preserve"> дошкольного образования</w:t>
            </w:r>
          </w:p>
          <w:p w:rsidR="00EB0861" w:rsidRPr="005E4CA7" w:rsidRDefault="00E34C24" w:rsidP="005E4CA7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0861" w:rsidRPr="005E4CA7">
              <w:rPr>
                <w:sz w:val="28"/>
                <w:szCs w:val="28"/>
              </w:rPr>
              <w:t xml:space="preserve"> </w:t>
            </w:r>
            <w:r w:rsidR="0098239F">
              <w:rPr>
                <w:sz w:val="28"/>
                <w:szCs w:val="28"/>
              </w:rPr>
              <w:t>Развитие</w:t>
            </w:r>
            <w:r w:rsidR="00EB0861" w:rsidRPr="005E4CA7">
              <w:rPr>
                <w:sz w:val="28"/>
                <w:szCs w:val="28"/>
              </w:rPr>
              <w:t xml:space="preserve"> </w:t>
            </w:r>
            <w:r w:rsidR="005E4CA7" w:rsidRPr="005E4CA7">
              <w:rPr>
                <w:sz w:val="28"/>
                <w:szCs w:val="28"/>
              </w:rPr>
              <w:t>начального, основного, среднего (по</w:t>
            </w:r>
            <w:r w:rsidR="005E4CA7" w:rsidRPr="005E4CA7">
              <w:rPr>
                <w:sz w:val="28"/>
                <w:szCs w:val="28"/>
              </w:rPr>
              <w:t>л</w:t>
            </w:r>
            <w:r w:rsidR="005E4CA7" w:rsidRPr="005E4CA7">
              <w:rPr>
                <w:sz w:val="28"/>
                <w:szCs w:val="28"/>
              </w:rPr>
              <w:t>ного) общего образования</w:t>
            </w:r>
          </w:p>
          <w:p w:rsidR="00E34C24" w:rsidRPr="00EB0861" w:rsidRDefault="00E34C24" w:rsidP="0098239F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4CA7">
              <w:rPr>
                <w:sz w:val="28"/>
                <w:szCs w:val="28"/>
              </w:rPr>
              <w:t xml:space="preserve"> </w:t>
            </w:r>
            <w:r w:rsidR="0098239F">
              <w:rPr>
                <w:sz w:val="28"/>
                <w:szCs w:val="28"/>
              </w:rPr>
              <w:t>Развитие</w:t>
            </w:r>
            <w:r w:rsidRPr="005E4C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дополнительного </w:t>
            </w:r>
            <w:r w:rsidRPr="005E4CA7">
              <w:rPr>
                <w:sz w:val="28"/>
                <w:szCs w:val="28"/>
              </w:rPr>
              <w:t xml:space="preserve"> образования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Цели Программы (подпр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t>граммы)</w:t>
            </w:r>
          </w:p>
          <w:p w:rsidR="000C365B" w:rsidRPr="00F75776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7568C3" w:rsidRPr="007568C3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8239F" w:rsidRPr="007568C3">
              <w:rPr>
                <w:sz w:val="28"/>
                <w:szCs w:val="28"/>
              </w:rPr>
              <w:t>Обеспечение доступного качественного образ</w:t>
            </w:r>
            <w:r w:rsidR="0098239F" w:rsidRPr="007568C3">
              <w:rPr>
                <w:sz w:val="28"/>
                <w:szCs w:val="28"/>
              </w:rPr>
              <w:t>о</w:t>
            </w:r>
            <w:r w:rsidR="0098239F" w:rsidRPr="007568C3">
              <w:rPr>
                <w:sz w:val="28"/>
                <w:szCs w:val="28"/>
              </w:rPr>
              <w:t xml:space="preserve">вания в соответствии с меняющимися запросами населения и перспективными задачами </w:t>
            </w:r>
            <w:r w:rsidRPr="007568C3">
              <w:rPr>
                <w:sz w:val="28"/>
                <w:szCs w:val="28"/>
              </w:rPr>
              <w:t>стратег</w:t>
            </w:r>
            <w:r w:rsidRPr="007568C3">
              <w:rPr>
                <w:sz w:val="28"/>
                <w:szCs w:val="28"/>
              </w:rPr>
              <w:t>и</w:t>
            </w:r>
            <w:r w:rsidRPr="007568C3">
              <w:rPr>
                <w:sz w:val="28"/>
                <w:szCs w:val="28"/>
              </w:rPr>
              <w:t>ческого развития системы образования Лени</w:t>
            </w:r>
            <w:r w:rsidRPr="007568C3">
              <w:rPr>
                <w:sz w:val="28"/>
                <w:szCs w:val="28"/>
              </w:rPr>
              <w:t>н</w:t>
            </w:r>
            <w:r w:rsidRPr="007568C3">
              <w:rPr>
                <w:sz w:val="28"/>
                <w:szCs w:val="28"/>
              </w:rPr>
              <w:t>ского муниципального района.</w:t>
            </w:r>
          </w:p>
          <w:p w:rsidR="007568C3" w:rsidRPr="007568C3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309E3" w:rsidRPr="007568C3">
              <w:rPr>
                <w:sz w:val="28"/>
                <w:szCs w:val="28"/>
              </w:rPr>
              <w:t>Обеспечение устойчивого развития муниц</w:t>
            </w:r>
            <w:r w:rsidR="00B309E3" w:rsidRPr="007568C3">
              <w:rPr>
                <w:sz w:val="28"/>
                <w:szCs w:val="28"/>
              </w:rPr>
              <w:t>и</w:t>
            </w:r>
            <w:r w:rsidR="00B309E3" w:rsidRPr="007568C3">
              <w:rPr>
                <w:sz w:val="28"/>
                <w:szCs w:val="28"/>
              </w:rPr>
              <w:lastRenderedPageBreak/>
              <w:t>пальной системы образования в условиях моде</w:t>
            </w:r>
            <w:r w:rsidR="00B309E3" w:rsidRPr="007568C3">
              <w:rPr>
                <w:sz w:val="28"/>
                <w:szCs w:val="28"/>
              </w:rPr>
              <w:t>р</w:t>
            </w:r>
            <w:r w:rsidR="00B309E3" w:rsidRPr="007568C3">
              <w:rPr>
                <w:sz w:val="28"/>
                <w:szCs w:val="28"/>
              </w:rPr>
              <w:t>низации через повышение качества муниципал</w:t>
            </w:r>
            <w:r w:rsidR="00B309E3" w:rsidRPr="007568C3">
              <w:rPr>
                <w:sz w:val="28"/>
                <w:szCs w:val="28"/>
              </w:rPr>
              <w:t>ь</w:t>
            </w:r>
            <w:r w:rsidRPr="007568C3">
              <w:rPr>
                <w:sz w:val="28"/>
                <w:szCs w:val="28"/>
              </w:rPr>
              <w:t>ных услуг.</w:t>
            </w:r>
          </w:p>
          <w:p w:rsidR="00FE31B9" w:rsidRPr="007568C3" w:rsidRDefault="007568C3" w:rsidP="007568C3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7568C3">
              <w:rPr>
                <w:sz w:val="28"/>
                <w:szCs w:val="28"/>
              </w:rPr>
              <w:t>Внедрение новых проектов в направление ра</w:t>
            </w:r>
            <w:r w:rsidRPr="007568C3">
              <w:rPr>
                <w:sz w:val="28"/>
                <w:szCs w:val="28"/>
              </w:rPr>
              <w:t>з</w:t>
            </w:r>
            <w:r w:rsidRPr="007568C3">
              <w:rPr>
                <w:sz w:val="28"/>
                <w:szCs w:val="28"/>
              </w:rPr>
              <w:t>вития дополнительного образования для всест</w:t>
            </w:r>
            <w:r w:rsidRPr="007568C3">
              <w:rPr>
                <w:sz w:val="28"/>
                <w:szCs w:val="28"/>
              </w:rPr>
              <w:t>о</w:t>
            </w:r>
            <w:r w:rsidRPr="007568C3">
              <w:rPr>
                <w:sz w:val="28"/>
                <w:szCs w:val="28"/>
              </w:rPr>
              <w:t>роннего развития подрастающего поколения.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307296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lastRenderedPageBreak/>
              <w:t xml:space="preserve">Задачи </w:t>
            </w:r>
            <w:r w:rsidR="000F3608" w:rsidRPr="00F75776">
              <w:rPr>
                <w:sz w:val="28"/>
                <w:szCs w:val="28"/>
              </w:rPr>
              <w:t>П</w:t>
            </w:r>
            <w:r w:rsidRPr="00F75776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6244" w:type="dxa"/>
          </w:tcPr>
          <w:p w:rsidR="00307296" w:rsidRDefault="00C86938" w:rsidP="00C01D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механизмов мотивации педагогов к повышению качества работы и непрерывному профессиональному развитию;</w:t>
            </w:r>
          </w:p>
          <w:p w:rsidR="00C86938" w:rsidRDefault="00C86938" w:rsidP="00C01D9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307296" w:rsidRPr="00307296" w:rsidRDefault="00307296" w:rsidP="00442D34">
            <w:pPr>
              <w:snapToGrid w:val="0"/>
              <w:jc w:val="both"/>
              <w:rPr>
                <w:sz w:val="28"/>
                <w:szCs w:val="28"/>
              </w:rPr>
            </w:pPr>
            <w:r w:rsidRPr="00307296">
              <w:rPr>
                <w:sz w:val="28"/>
                <w:szCs w:val="28"/>
              </w:rPr>
              <w:t>-</w:t>
            </w:r>
            <w:r w:rsidR="00C01D90">
              <w:rPr>
                <w:sz w:val="28"/>
                <w:szCs w:val="28"/>
              </w:rPr>
              <w:t xml:space="preserve"> </w:t>
            </w:r>
            <w:r w:rsidRPr="00307296">
              <w:rPr>
                <w:sz w:val="28"/>
                <w:szCs w:val="28"/>
              </w:rPr>
              <w:t>совершенствование деятельности муниципал</w:t>
            </w:r>
            <w:r w:rsidRPr="00307296">
              <w:rPr>
                <w:sz w:val="28"/>
                <w:szCs w:val="28"/>
              </w:rPr>
              <w:t>ь</w:t>
            </w:r>
            <w:r w:rsidRPr="00307296">
              <w:rPr>
                <w:sz w:val="28"/>
                <w:szCs w:val="28"/>
              </w:rPr>
              <w:t>ных образовательных учреждений по сохран</w:t>
            </w:r>
            <w:r w:rsidRPr="00307296">
              <w:rPr>
                <w:sz w:val="28"/>
                <w:szCs w:val="28"/>
              </w:rPr>
              <w:t>е</w:t>
            </w:r>
            <w:r w:rsidRPr="00307296">
              <w:rPr>
                <w:sz w:val="28"/>
                <w:szCs w:val="28"/>
              </w:rPr>
              <w:t>нию, у</w:t>
            </w:r>
            <w:r w:rsidR="00EB0861">
              <w:rPr>
                <w:sz w:val="28"/>
                <w:szCs w:val="28"/>
              </w:rPr>
              <w:t>креплению здоровья обучающихся</w:t>
            </w:r>
            <w:r w:rsidRPr="00307296">
              <w:rPr>
                <w:sz w:val="28"/>
                <w:szCs w:val="28"/>
              </w:rPr>
              <w:t xml:space="preserve">; </w:t>
            </w:r>
          </w:p>
          <w:p w:rsidR="00B42E8C" w:rsidRPr="00F63D1F" w:rsidRDefault="00307296" w:rsidP="00644666">
            <w:pPr>
              <w:snapToGrid w:val="0"/>
              <w:jc w:val="both"/>
              <w:rPr>
                <w:sz w:val="28"/>
                <w:szCs w:val="28"/>
              </w:rPr>
            </w:pPr>
            <w:r w:rsidRPr="00307296">
              <w:rPr>
                <w:sz w:val="28"/>
                <w:szCs w:val="28"/>
              </w:rPr>
              <w:t>-развитие спектра дополнительных образовател</w:t>
            </w:r>
            <w:r w:rsidRPr="00307296">
              <w:rPr>
                <w:sz w:val="28"/>
                <w:szCs w:val="28"/>
              </w:rPr>
              <w:t>ь</w:t>
            </w:r>
            <w:r w:rsidRPr="00307296">
              <w:rPr>
                <w:sz w:val="28"/>
                <w:szCs w:val="28"/>
              </w:rPr>
              <w:t>ных услуг с учетом потребностей населения</w:t>
            </w:r>
            <w:r w:rsidR="00C86938">
              <w:rPr>
                <w:sz w:val="28"/>
                <w:szCs w:val="28"/>
              </w:rPr>
              <w:t>.</w:t>
            </w:r>
          </w:p>
        </w:tc>
      </w:tr>
      <w:tr w:rsidR="000C365B" w:rsidRPr="00F75776" w:rsidTr="002F5EAD">
        <w:trPr>
          <w:trHeight w:val="416"/>
        </w:trPr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D1BBE" w:rsidRDefault="00332F29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2088" w:rsidRPr="00CE3EF5">
              <w:rPr>
                <w:sz w:val="28"/>
                <w:szCs w:val="28"/>
              </w:rPr>
              <w:t>к</w:t>
            </w:r>
            <w:r w:rsidR="001F6E44" w:rsidRPr="00CE3EF5">
              <w:rPr>
                <w:sz w:val="28"/>
                <w:szCs w:val="28"/>
              </w:rPr>
              <w:t xml:space="preserve">оличество </w:t>
            </w:r>
            <w:r w:rsidR="000D1BBE" w:rsidRPr="00CE3EF5">
              <w:rPr>
                <w:sz w:val="28"/>
                <w:szCs w:val="28"/>
              </w:rPr>
              <w:t>образовательных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="00FE3585">
              <w:rPr>
                <w:sz w:val="28"/>
                <w:szCs w:val="28"/>
              </w:rPr>
              <w:t>п</w:t>
            </w:r>
            <w:r w:rsidR="00FE3585">
              <w:rPr>
                <w:sz w:val="28"/>
                <w:szCs w:val="28"/>
              </w:rPr>
              <w:t>о</w:t>
            </w:r>
            <w:r w:rsidR="00FE3585">
              <w:rPr>
                <w:sz w:val="28"/>
                <w:szCs w:val="28"/>
              </w:rPr>
              <w:t xml:space="preserve">лучающих выплаты </w:t>
            </w:r>
            <w:r w:rsidR="006B50A7">
              <w:rPr>
                <w:sz w:val="28"/>
                <w:szCs w:val="28"/>
              </w:rPr>
              <w:t>по персонифицированному финансированию дополнительного образования</w:t>
            </w:r>
            <w:r w:rsidR="008E1B48" w:rsidRPr="00771008">
              <w:rPr>
                <w:sz w:val="28"/>
                <w:szCs w:val="28"/>
              </w:rPr>
              <w:t>;</w:t>
            </w:r>
          </w:p>
          <w:p w:rsidR="006B50A7" w:rsidRDefault="006B50A7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3EF5">
              <w:rPr>
                <w:sz w:val="28"/>
                <w:szCs w:val="28"/>
              </w:rPr>
              <w:t>количество образовательных организаций</w:t>
            </w:r>
            <w:r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лучающих вознаграждение за классное руков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дство;</w:t>
            </w:r>
          </w:p>
          <w:p w:rsidR="006B50A7" w:rsidRDefault="006B50A7" w:rsidP="00332F29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3EF5">
              <w:rPr>
                <w:sz w:val="28"/>
                <w:szCs w:val="28"/>
              </w:rPr>
              <w:t>количество образовательных организаций</w:t>
            </w:r>
            <w:r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полняющих условия по организации питания обучающихся (1-11 классы)</w:t>
            </w:r>
            <w:r w:rsidR="00EB0861">
              <w:rPr>
                <w:sz w:val="28"/>
                <w:szCs w:val="28"/>
              </w:rPr>
              <w:t>;</w:t>
            </w:r>
          </w:p>
          <w:p w:rsidR="00FE31B9" w:rsidRDefault="00EB0861" w:rsidP="00EB0861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E3EF5">
              <w:rPr>
                <w:sz w:val="28"/>
                <w:szCs w:val="28"/>
              </w:rPr>
              <w:t>количество образовательных организаций</w:t>
            </w:r>
            <w:r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лучающих выплаты по «Финансовой грамотн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сти»</w:t>
            </w:r>
            <w:r w:rsidR="003D6E43">
              <w:rPr>
                <w:sz w:val="28"/>
                <w:szCs w:val="28"/>
              </w:rPr>
              <w:t>;</w:t>
            </w:r>
          </w:p>
          <w:p w:rsidR="003D6E43" w:rsidRPr="002F5EAD" w:rsidRDefault="003D6E43" w:rsidP="003D6E43">
            <w:pPr>
              <w:shd w:val="clear" w:color="auto" w:fill="FFFFFF"/>
              <w:tabs>
                <w:tab w:val="left" w:pos="51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количество </w:t>
            </w:r>
            <w:r w:rsidRPr="003D6E43">
              <w:rPr>
                <w:sz w:val="28"/>
                <w:szCs w:val="28"/>
              </w:rPr>
              <w:t>педагогических работников</w:t>
            </w:r>
            <w:r>
              <w:rPr>
                <w:sz w:val="28"/>
                <w:szCs w:val="28"/>
              </w:rPr>
              <w:t>,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шедших курсы по п</w:t>
            </w:r>
            <w:r w:rsidRPr="003D6E43">
              <w:rPr>
                <w:sz w:val="28"/>
                <w:szCs w:val="28"/>
              </w:rPr>
              <w:t>одготов</w:t>
            </w:r>
            <w:r w:rsidRPr="003D6E43">
              <w:rPr>
                <w:sz w:val="28"/>
                <w:szCs w:val="28"/>
              </w:rPr>
              <w:softHyphen/>
              <w:t>к</w:t>
            </w:r>
            <w:r>
              <w:rPr>
                <w:sz w:val="28"/>
                <w:szCs w:val="28"/>
              </w:rPr>
              <w:t>е</w:t>
            </w:r>
            <w:r w:rsidRPr="003D6E43">
              <w:rPr>
                <w:sz w:val="28"/>
                <w:szCs w:val="28"/>
              </w:rPr>
              <w:t>, переподготовк</w:t>
            </w:r>
            <w:r>
              <w:rPr>
                <w:sz w:val="28"/>
                <w:szCs w:val="28"/>
              </w:rPr>
              <w:t>е</w:t>
            </w:r>
            <w:r w:rsidRPr="003D6E43">
              <w:rPr>
                <w:sz w:val="28"/>
                <w:szCs w:val="28"/>
              </w:rPr>
              <w:t>, повышени</w:t>
            </w:r>
            <w:r>
              <w:rPr>
                <w:sz w:val="28"/>
                <w:szCs w:val="28"/>
              </w:rPr>
              <w:t>ю</w:t>
            </w:r>
            <w:r w:rsidRPr="003D6E43">
              <w:rPr>
                <w:sz w:val="28"/>
                <w:szCs w:val="28"/>
              </w:rPr>
              <w:t xml:space="preserve"> квалификации</w:t>
            </w:r>
            <w:r w:rsidR="002C16C3">
              <w:rPr>
                <w:sz w:val="28"/>
                <w:szCs w:val="28"/>
              </w:rPr>
              <w:t>.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Сроки и этапы</w:t>
            </w:r>
            <w:r w:rsidR="000C365B" w:rsidRPr="00F75776">
              <w:rPr>
                <w:iCs/>
                <w:sz w:val="28"/>
                <w:szCs w:val="28"/>
              </w:rPr>
              <w:t xml:space="preserve"> реализации </w:t>
            </w:r>
            <w:r w:rsidRPr="00F75776">
              <w:rPr>
                <w:iCs/>
                <w:sz w:val="28"/>
                <w:szCs w:val="28"/>
              </w:rPr>
              <w:t>П</w:t>
            </w:r>
            <w:r w:rsidR="000C365B" w:rsidRPr="00F75776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F75776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20</w:t>
            </w:r>
            <w:r w:rsidR="00332F29">
              <w:rPr>
                <w:iCs/>
                <w:sz w:val="28"/>
                <w:szCs w:val="28"/>
              </w:rPr>
              <w:t>20</w:t>
            </w:r>
            <w:r w:rsidRPr="00F75776">
              <w:rPr>
                <w:iCs/>
                <w:sz w:val="28"/>
                <w:szCs w:val="28"/>
              </w:rPr>
              <w:t>-2023 годы</w:t>
            </w:r>
          </w:p>
          <w:p w:rsidR="000F3608" w:rsidRPr="00F75776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Программа реализуется в один этап</w:t>
            </w:r>
          </w:p>
          <w:p w:rsidR="00FE31B9" w:rsidRPr="00F75776" w:rsidRDefault="00FE31B9" w:rsidP="000F3608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Объ</w:t>
            </w:r>
            <w:r w:rsidR="00FE31B9" w:rsidRPr="00F75776">
              <w:rPr>
                <w:iCs/>
                <w:sz w:val="28"/>
                <w:szCs w:val="28"/>
              </w:rPr>
              <w:t>е</w:t>
            </w:r>
            <w:r w:rsidRPr="00F75776">
              <w:rPr>
                <w:iCs/>
                <w:sz w:val="28"/>
                <w:szCs w:val="28"/>
              </w:rPr>
              <w:t>мы и источники ф</w:t>
            </w:r>
            <w:r w:rsidRPr="00F75776">
              <w:rPr>
                <w:iCs/>
                <w:sz w:val="28"/>
                <w:szCs w:val="28"/>
              </w:rPr>
              <w:t>и</w:t>
            </w:r>
            <w:r w:rsidRPr="00F75776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F75776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1B2B4A" w:rsidRPr="001D259C" w:rsidRDefault="001B2B4A" w:rsidP="001B2B4A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lang w:bidi="ru-RU"/>
              </w:rPr>
            </w:pPr>
            <w:r w:rsidRPr="001D259C">
              <w:t>Финансирование Программы осуществляе</w:t>
            </w:r>
            <w:r w:rsidRPr="001D259C">
              <w:t>т</w:t>
            </w:r>
            <w:r w:rsidRPr="001D259C">
              <w:t xml:space="preserve">ся за счёт </w:t>
            </w:r>
            <w:r w:rsidRPr="001D259C">
              <w:rPr>
                <w:bCs/>
              </w:rPr>
              <w:t>средств бюджета Ленинского муниц</w:t>
            </w:r>
            <w:r w:rsidRPr="001D259C">
              <w:rPr>
                <w:bCs/>
              </w:rPr>
              <w:t>и</w:t>
            </w:r>
            <w:r w:rsidRPr="001D259C">
              <w:rPr>
                <w:bCs/>
              </w:rPr>
              <w:t xml:space="preserve">пального района и иных </w:t>
            </w:r>
            <w:r w:rsidRPr="001D259C">
              <w:t>источников финансир</w:t>
            </w:r>
            <w:r w:rsidRPr="001D259C">
              <w:t>о</w:t>
            </w:r>
            <w:r w:rsidRPr="001D259C">
              <w:t xml:space="preserve">вания  в сумме  </w:t>
            </w:r>
            <w:r w:rsidR="001D259C" w:rsidRPr="001D259C">
              <w:rPr>
                <w:highlight w:val="lightGray"/>
                <w:lang w:bidi="ru-RU"/>
              </w:rPr>
              <w:t>100 592,74</w:t>
            </w:r>
            <w:r w:rsidRPr="001D259C">
              <w:rPr>
                <w:lang w:bidi="ru-RU"/>
              </w:rPr>
              <w:t xml:space="preserve"> тысяч рублей, в том числе: за счет федерального бюджета </w:t>
            </w:r>
            <w:r w:rsidRPr="001D259C">
              <w:rPr>
                <w:lang w:bidi="ru-RU"/>
              </w:rPr>
              <w:br/>
            </w:r>
            <w:r w:rsidR="001D259C" w:rsidRPr="001D259C">
              <w:rPr>
                <w:highlight w:val="lightGray"/>
                <w:lang w:bidi="ru-RU"/>
              </w:rPr>
              <w:t>84 666,83</w:t>
            </w:r>
            <w:r w:rsidRPr="001D259C">
              <w:rPr>
                <w:lang w:bidi="ru-RU"/>
              </w:rPr>
              <w:t xml:space="preserve"> тысяч рублей, за счет областного бю</w:t>
            </w:r>
            <w:r w:rsidRPr="001D259C">
              <w:rPr>
                <w:lang w:bidi="ru-RU"/>
              </w:rPr>
              <w:t>д</w:t>
            </w:r>
            <w:r w:rsidRPr="001D259C">
              <w:rPr>
                <w:lang w:bidi="ru-RU"/>
              </w:rPr>
              <w:t xml:space="preserve">жета – 2 353,80 тысяч рублей, из бюджета района – </w:t>
            </w:r>
            <w:r w:rsidR="001D259C" w:rsidRPr="001D259C">
              <w:rPr>
                <w:highlight w:val="lightGray"/>
                <w:lang w:bidi="ru-RU"/>
              </w:rPr>
              <w:t>13 572,11</w:t>
            </w:r>
            <w:r w:rsidRPr="001D259C">
              <w:rPr>
                <w:lang w:bidi="ru-RU"/>
              </w:rPr>
              <w:t xml:space="preserve"> тысяч рублей. В том числе по годам:</w:t>
            </w:r>
          </w:p>
          <w:p w:rsidR="001B2B4A" w:rsidRPr="001D259C" w:rsidRDefault="001B2B4A" w:rsidP="001B2B4A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</w:pPr>
            <w:r w:rsidRPr="001D259C">
              <w:t xml:space="preserve">2020 </w:t>
            </w:r>
            <w:r w:rsidRPr="001D259C">
              <w:rPr>
                <w:lang w:bidi="ru-RU"/>
              </w:rPr>
              <w:t>год – 6 477,18 тысяч рублей, в том чи</w:t>
            </w:r>
            <w:r w:rsidRPr="001D259C">
              <w:rPr>
                <w:lang w:bidi="ru-RU"/>
              </w:rPr>
              <w:t>с</w:t>
            </w:r>
            <w:r w:rsidRPr="001D259C">
              <w:rPr>
                <w:lang w:bidi="ru-RU"/>
              </w:rPr>
              <w:t>ле: за счет федерального бюджета 4 885,09 тысяч рублей, за счет областного бюджета – 0,00 тысяч рублей, из бюджета района – 1 592,09 тысяч ру</w:t>
            </w:r>
            <w:r w:rsidRPr="001D259C">
              <w:rPr>
                <w:lang w:bidi="ru-RU"/>
              </w:rPr>
              <w:t>б</w:t>
            </w:r>
            <w:r w:rsidRPr="001D259C">
              <w:rPr>
                <w:lang w:bidi="ru-RU"/>
              </w:rPr>
              <w:t>лей;</w:t>
            </w:r>
          </w:p>
          <w:p w:rsidR="001B2B4A" w:rsidRPr="001D259C" w:rsidRDefault="001B2B4A" w:rsidP="001B2B4A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</w:pPr>
            <w:r w:rsidRPr="001D259C">
              <w:lastRenderedPageBreak/>
              <w:t xml:space="preserve">2021 </w:t>
            </w:r>
            <w:r w:rsidRPr="001D259C">
              <w:rPr>
                <w:lang w:bidi="ru-RU"/>
              </w:rPr>
              <w:t>год –</w:t>
            </w:r>
            <w:r w:rsidRPr="00E500CB">
              <w:rPr>
                <w:highlight w:val="lightGray"/>
                <w:lang w:bidi="ru-RU"/>
              </w:rPr>
              <w:t>30 942,24</w:t>
            </w:r>
            <w:r w:rsidRPr="001D259C">
              <w:rPr>
                <w:lang w:bidi="ru-RU"/>
              </w:rPr>
              <w:t xml:space="preserve"> тысяч рублей, в том чи</w:t>
            </w:r>
            <w:r w:rsidRPr="001D259C">
              <w:rPr>
                <w:lang w:bidi="ru-RU"/>
              </w:rPr>
              <w:t>с</w:t>
            </w:r>
            <w:r w:rsidRPr="001D259C">
              <w:rPr>
                <w:lang w:bidi="ru-RU"/>
              </w:rPr>
              <w:t xml:space="preserve">ле: за счет федерального бюджета </w:t>
            </w:r>
            <w:r w:rsidRPr="00E500CB">
              <w:rPr>
                <w:highlight w:val="lightGray"/>
                <w:lang w:bidi="ru-RU"/>
              </w:rPr>
              <w:t>26 269,90</w:t>
            </w:r>
            <w:r w:rsidRPr="001D259C">
              <w:rPr>
                <w:lang w:bidi="ru-RU"/>
              </w:rPr>
              <w:t xml:space="preserve"> т</w:t>
            </w:r>
            <w:r w:rsidRPr="001D259C">
              <w:rPr>
                <w:lang w:bidi="ru-RU"/>
              </w:rPr>
              <w:t>ы</w:t>
            </w:r>
            <w:r w:rsidRPr="001D259C">
              <w:rPr>
                <w:lang w:bidi="ru-RU"/>
              </w:rPr>
              <w:t xml:space="preserve">сяч рублей, за счет областного бюджета – </w:t>
            </w:r>
            <w:r w:rsidRPr="00E500CB">
              <w:rPr>
                <w:highlight w:val="lightGray"/>
                <w:lang w:bidi="ru-RU"/>
              </w:rPr>
              <w:t>784,60</w:t>
            </w:r>
            <w:r w:rsidRPr="001D259C">
              <w:rPr>
                <w:lang w:bidi="ru-RU"/>
              </w:rPr>
              <w:t xml:space="preserve"> тысяч рублей, из бюджета района –</w:t>
            </w:r>
            <w:r w:rsidRPr="00E500CB">
              <w:rPr>
                <w:highlight w:val="lightGray"/>
                <w:lang w:bidi="ru-RU"/>
              </w:rPr>
              <w:t>3 887,74</w:t>
            </w:r>
            <w:r w:rsidR="00E500CB">
              <w:rPr>
                <w:lang w:bidi="ru-RU"/>
              </w:rPr>
              <w:t xml:space="preserve"> </w:t>
            </w:r>
            <w:r w:rsidRPr="001D259C">
              <w:rPr>
                <w:lang w:bidi="ru-RU"/>
              </w:rPr>
              <w:t>тысяч рублей;</w:t>
            </w:r>
          </w:p>
          <w:p w:rsidR="001B2B4A" w:rsidRPr="001D259C" w:rsidRDefault="001B2B4A" w:rsidP="001B2B4A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ind w:firstLine="567"/>
              <w:jc w:val="both"/>
            </w:pPr>
            <w:r w:rsidRPr="001D259C">
              <w:t xml:space="preserve">2022 </w:t>
            </w:r>
            <w:r w:rsidRPr="001D259C">
              <w:rPr>
                <w:lang w:bidi="ru-RU"/>
              </w:rPr>
              <w:t xml:space="preserve">год – </w:t>
            </w:r>
            <w:r w:rsidRPr="00E500CB">
              <w:rPr>
                <w:highlight w:val="lightGray"/>
                <w:lang w:bidi="ru-RU"/>
              </w:rPr>
              <w:t>31 470,58</w:t>
            </w:r>
            <w:r w:rsidRPr="001D259C">
              <w:rPr>
                <w:lang w:bidi="ru-RU"/>
              </w:rPr>
              <w:t xml:space="preserve"> тысяч рублей, в том числе: за счет федерального бюджета </w:t>
            </w:r>
            <w:r w:rsidRPr="00E500CB">
              <w:rPr>
                <w:highlight w:val="lightGray"/>
                <w:lang w:bidi="ru-RU"/>
              </w:rPr>
              <w:t>26 668,37</w:t>
            </w:r>
            <w:r w:rsidRPr="001D259C">
              <w:rPr>
                <w:lang w:bidi="ru-RU"/>
              </w:rPr>
              <w:t xml:space="preserve"> тысяч рублей, за счет областного бюджета – </w:t>
            </w:r>
            <w:r w:rsidRPr="00E500CB">
              <w:rPr>
                <w:highlight w:val="lightGray"/>
                <w:lang w:bidi="ru-RU"/>
              </w:rPr>
              <w:t>784,60</w:t>
            </w:r>
            <w:r w:rsidRPr="001D259C">
              <w:rPr>
                <w:lang w:bidi="ru-RU"/>
              </w:rPr>
              <w:t xml:space="preserve"> тысяч рублей, из бюджета района – </w:t>
            </w:r>
            <w:r w:rsidRPr="00E500CB">
              <w:rPr>
                <w:highlight w:val="lightGray"/>
                <w:lang w:bidi="ru-RU"/>
              </w:rPr>
              <w:t>4 017,61</w:t>
            </w:r>
            <w:r w:rsidRPr="001D259C">
              <w:rPr>
                <w:lang w:bidi="ru-RU"/>
              </w:rPr>
              <w:t xml:space="preserve"> тысяч рублей;</w:t>
            </w:r>
          </w:p>
          <w:p w:rsidR="001B2B4A" w:rsidRPr="002E3F3E" w:rsidRDefault="001B2B4A" w:rsidP="001B2B4A">
            <w:pPr>
              <w:shd w:val="clear" w:color="auto" w:fill="FFFFFF"/>
              <w:ind w:right="-1" w:firstLine="567"/>
              <w:jc w:val="both"/>
              <w:rPr>
                <w:sz w:val="28"/>
                <w:szCs w:val="28"/>
                <w:lang w:bidi="ru-RU"/>
              </w:rPr>
            </w:pPr>
            <w:r w:rsidRPr="001D259C">
              <w:rPr>
                <w:sz w:val="28"/>
                <w:szCs w:val="28"/>
              </w:rPr>
              <w:t xml:space="preserve">2023 </w:t>
            </w:r>
            <w:r w:rsidRPr="001D259C">
              <w:rPr>
                <w:sz w:val="28"/>
                <w:szCs w:val="28"/>
                <w:lang w:bidi="ru-RU"/>
              </w:rPr>
              <w:t xml:space="preserve">год – </w:t>
            </w:r>
            <w:r w:rsidR="00E500CB" w:rsidRPr="00E500CB">
              <w:rPr>
                <w:sz w:val="28"/>
                <w:szCs w:val="28"/>
                <w:highlight w:val="lightGray"/>
                <w:lang w:bidi="ru-RU"/>
              </w:rPr>
              <w:t>31 702,74</w:t>
            </w:r>
            <w:r w:rsidRPr="001D259C">
              <w:rPr>
                <w:sz w:val="28"/>
                <w:szCs w:val="28"/>
                <w:lang w:bidi="ru-RU"/>
              </w:rPr>
              <w:t xml:space="preserve"> тысяч рублей, в том числе: за счет федерального бюджета </w:t>
            </w:r>
            <w:r w:rsidR="00E500CB" w:rsidRPr="00E500CB">
              <w:rPr>
                <w:sz w:val="28"/>
                <w:szCs w:val="28"/>
                <w:highlight w:val="lightGray"/>
                <w:lang w:bidi="ru-RU"/>
              </w:rPr>
              <w:t>26 843,47</w:t>
            </w:r>
            <w:r w:rsidRPr="001D259C">
              <w:rPr>
                <w:sz w:val="28"/>
                <w:szCs w:val="28"/>
                <w:lang w:bidi="ru-RU"/>
              </w:rPr>
              <w:t xml:space="preserve"> тысяч рублей, за счет областного бюджета – </w:t>
            </w:r>
            <w:r w:rsidRPr="00F5517E">
              <w:rPr>
                <w:sz w:val="28"/>
                <w:szCs w:val="28"/>
                <w:highlight w:val="lightGray"/>
                <w:lang w:bidi="ru-RU"/>
              </w:rPr>
              <w:t>784,60</w:t>
            </w:r>
            <w:r w:rsidRPr="001D259C">
              <w:rPr>
                <w:sz w:val="28"/>
                <w:szCs w:val="28"/>
                <w:lang w:bidi="ru-RU"/>
              </w:rPr>
              <w:t xml:space="preserve"> тысяч рублей, из бюджета района – </w:t>
            </w:r>
            <w:r w:rsidRPr="00F5517E">
              <w:rPr>
                <w:sz w:val="28"/>
                <w:szCs w:val="28"/>
                <w:highlight w:val="lightGray"/>
                <w:lang w:bidi="ru-RU"/>
              </w:rPr>
              <w:t>4 074,67</w:t>
            </w:r>
            <w:r w:rsidRPr="001D259C">
              <w:rPr>
                <w:sz w:val="28"/>
                <w:szCs w:val="28"/>
                <w:lang w:bidi="ru-RU"/>
              </w:rPr>
              <w:t xml:space="preserve"> тысяч рублей.</w:t>
            </w:r>
          </w:p>
          <w:p w:rsidR="00FE31B9" w:rsidRPr="00F75776" w:rsidRDefault="00FE31B9" w:rsidP="002219D0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F75776">
              <w:rPr>
                <w:iCs/>
                <w:sz w:val="28"/>
                <w:szCs w:val="28"/>
              </w:rPr>
              <w:lastRenderedPageBreak/>
              <w:t>Ожидаемые результаты ре</w:t>
            </w:r>
            <w:r w:rsidRPr="00F75776">
              <w:rPr>
                <w:iCs/>
                <w:sz w:val="28"/>
                <w:szCs w:val="28"/>
              </w:rPr>
              <w:t>а</w:t>
            </w:r>
            <w:r w:rsidRPr="00F75776">
              <w:rPr>
                <w:iCs/>
                <w:sz w:val="28"/>
                <w:szCs w:val="28"/>
              </w:rPr>
              <w:t xml:space="preserve">лизации </w:t>
            </w:r>
            <w:r w:rsidR="002C30FC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</w:t>
            </w:r>
            <w:r w:rsidR="002C30FC" w:rsidRPr="00F75776">
              <w:rPr>
                <w:iCs/>
                <w:sz w:val="28"/>
                <w:szCs w:val="28"/>
              </w:rPr>
              <w:t xml:space="preserve"> (по</w:t>
            </w:r>
            <w:r w:rsidR="002C30FC" w:rsidRPr="00F75776">
              <w:rPr>
                <w:iCs/>
                <w:sz w:val="28"/>
                <w:szCs w:val="28"/>
              </w:rPr>
              <w:t>д</w:t>
            </w:r>
            <w:r w:rsidR="002C30FC" w:rsidRPr="00F75776">
              <w:rPr>
                <w:iCs/>
                <w:sz w:val="28"/>
                <w:szCs w:val="28"/>
              </w:rPr>
              <w:t>программы)</w:t>
            </w:r>
          </w:p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6B50A7" w:rsidRPr="00AA155B" w:rsidRDefault="006B50A7" w:rsidP="006B50A7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</w:t>
            </w:r>
            <w:r w:rsidRPr="006B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лучшение условий пребывания детей в образ</w:t>
            </w:r>
            <w:r w:rsidRPr="006B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B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вательных </w:t>
            </w:r>
            <w:r w:rsidRPr="00AA15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организациях, реализующих 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начал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A155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, основное, среднее (полное) общее образов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155B" w:rsidRPr="00AA155B">
              <w:rPr>
                <w:rFonts w:ascii="Times New Roman" w:hAnsi="Times New Roman" w:cs="Times New Roman"/>
                <w:sz w:val="28"/>
                <w:szCs w:val="28"/>
              </w:rPr>
              <w:t>ние за счет организации питания обучающихся;</w:t>
            </w:r>
          </w:p>
          <w:p w:rsidR="00AA155B" w:rsidRPr="00AA155B" w:rsidRDefault="00AA155B" w:rsidP="00AA155B">
            <w:pPr>
              <w:rPr>
                <w:sz w:val="28"/>
                <w:szCs w:val="28"/>
              </w:rPr>
            </w:pPr>
            <w:r w:rsidRPr="00AA155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Повышение качества образования;</w:t>
            </w:r>
          </w:p>
          <w:p w:rsidR="000C365B" w:rsidRPr="00F63D1F" w:rsidRDefault="006B50A7" w:rsidP="00F63D1F">
            <w:pPr>
              <w:pStyle w:val="af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155B">
              <w:rPr>
                <w:rFonts w:ascii="Times New Roman" w:hAnsi="Times New Roman" w:cs="Times New Roman"/>
                <w:sz w:val="28"/>
                <w:szCs w:val="28"/>
              </w:rPr>
              <w:t>- Повышение удовлетворенности населения Л</w:t>
            </w:r>
            <w:r w:rsidRPr="00AA15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155B">
              <w:rPr>
                <w:rFonts w:ascii="Times New Roman" w:hAnsi="Times New Roman" w:cs="Times New Roman"/>
                <w:sz w:val="28"/>
                <w:szCs w:val="28"/>
              </w:rPr>
              <w:t>нинского муниципального</w:t>
            </w:r>
            <w:r w:rsidRPr="00B47DF1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Волгоградской области качеством образовательных услуг и их доступностью.</w:t>
            </w:r>
          </w:p>
        </w:tc>
      </w:tr>
      <w:tr w:rsidR="00A54945" w:rsidRPr="009643EB" w:rsidTr="000F3608">
        <w:tc>
          <w:tcPr>
            <w:tcW w:w="3679" w:type="dxa"/>
          </w:tcPr>
          <w:p w:rsidR="00A54945" w:rsidRPr="001B2B4A" w:rsidRDefault="009643E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1B2B4A">
              <w:rPr>
                <w:bCs/>
                <w:color w:val="000000" w:themeColor="text1"/>
                <w:sz w:val="28"/>
                <w:szCs w:val="28"/>
              </w:rPr>
              <w:t>Справочно: объем налог</w:t>
            </w:r>
            <w:r w:rsidRPr="001B2B4A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1B2B4A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1B2B4A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1B2B4A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A54945" w:rsidRPr="001B2B4A" w:rsidRDefault="009643EB" w:rsidP="006B50A7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</w:t>
            </w:r>
            <w:r w:rsidR="00B32E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B2B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F75776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1. </w:t>
      </w:r>
      <w:r w:rsidR="000C365B" w:rsidRPr="00F75776">
        <w:rPr>
          <w:b/>
          <w:sz w:val="28"/>
          <w:szCs w:val="28"/>
        </w:rPr>
        <w:t>Общая характеристика сферы реализации</w:t>
      </w:r>
      <w:r w:rsidRPr="00F75776">
        <w:rPr>
          <w:b/>
          <w:sz w:val="28"/>
          <w:szCs w:val="28"/>
        </w:rPr>
        <w:t xml:space="preserve"> </w:t>
      </w:r>
    </w:p>
    <w:p w:rsidR="000C365B" w:rsidRPr="00F75776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муниципальной программы</w:t>
      </w:r>
    </w:p>
    <w:p w:rsidR="000C365B" w:rsidRDefault="000C365B" w:rsidP="000C365B">
      <w:pPr>
        <w:jc w:val="both"/>
        <w:rPr>
          <w:sz w:val="28"/>
          <w:szCs w:val="28"/>
        </w:rPr>
      </w:pPr>
      <w:r w:rsidRPr="00F75776">
        <w:rPr>
          <w:sz w:val="28"/>
          <w:szCs w:val="28"/>
          <w:shd w:val="clear" w:color="auto" w:fill="FFFFFF"/>
        </w:rPr>
        <w:tab/>
      </w:r>
      <w:r w:rsidR="000B5BCB" w:rsidRPr="00F75776">
        <w:rPr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0B5BCB">
        <w:rPr>
          <w:sz w:val="28"/>
          <w:szCs w:val="28"/>
          <w:shd w:val="clear" w:color="auto" w:fill="FFFFFF"/>
        </w:rPr>
        <w:t>5</w:t>
      </w:r>
      <w:r w:rsidR="000B5BCB" w:rsidRPr="00F75776">
        <w:rPr>
          <w:sz w:val="28"/>
          <w:szCs w:val="28"/>
          <w:shd w:val="clear" w:color="auto" w:fill="FFFFFF"/>
        </w:rPr>
        <w:t xml:space="preserve"> образовательных о</w:t>
      </w:r>
      <w:r w:rsidR="000B5BCB" w:rsidRPr="00F75776">
        <w:rPr>
          <w:sz w:val="28"/>
          <w:szCs w:val="28"/>
          <w:shd w:val="clear" w:color="auto" w:fill="FFFFFF"/>
        </w:rPr>
        <w:t>р</w:t>
      </w:r>
      <w:r w:rsidR="000B5BCB" w:rsidRPr="00F75776">
        <w:rPr>
          <w:sz w:val="28"/>
          <w:szCs w:val="28"/>
          <w:shd w:val="clear" w:color="auto" w:fill="FFFFFF"/>
        </w:rPr>
        <w:t>ганизаций: 1</w:t>
      </w:r>
      <w:r w:rsidR="000B5BCB">
        <w:rPr>
          <w:sz w:val="28"/>
          <w:szCs w:val="28"/>
          <w:shd w:val="clear" w:color="auto" w:fill="FFFFFF"/>
        </w:rPr>
        <w:t>4</w:t>
      </w:r>
      <w:r w:rsidR="000B5BCB" w:rsidRPr="00F75776">
        <w:rPr>
          <w:sz w:val="28"/>
          <w:szCs w:val="28"/>
          <w:shd w:val="clear" w:color="auto" w:fill="FFFFFF"/>
        </w:rPr>
        <w:t xml:space="preserve"> общеобразовательных организаций, 9 дошкольных организаций и </w:t>
      </w:r>
      <w:r w:rsidR="000B5BCB">
        <w:rPr>
          <w:sz w:val="28"/>
          <w:szCs w:val="28"/>
          <w:shd w:val="clear" w:color="auto" w:fill="FFFFFF"/>
        </w:rPr>
        <w:t>2</w:t>
      </w:r>
      <w:r w:rsidR="000B5BCB" w:rsidRPr="00F75776">
        <w:rPr>
          <w:sz w:val="28"/>
          <w:szCs w:val="28"/>
          <w:shd w:val="clear" w:color="auto" w:fill="FFFFFF"/>
        </w:rPr>
        <w:t xml:space="preserve"> организации дополнительного образования.</w:t>
      </w:r>
      <w:r w:rsidR="000B5BCB">
        <w:rPr>
          <w:sz w:val="28"/>
          <w:szCs w:val="28"/>
          <w:shd w:val="clear" w:color="auto" w:fill="FFFFFF"/>
        </w:rPr>
        <w:t xml:space="preserve"> </w:t>
      </w:r>
      <w:r w:rsidR="000B5BCB" w:rsidRPr="00B47DF1">
        <w:rPr>
          <w:sz w:val="28"/>
          <w:szCs w:val="28"/>
        </w:rPr>
        <w:t>Приоритетным направлением деятельности системы образования Ленинского муниципального района ост</w:t>
      </w:r>
      <w:r w:rsidR="000B5BCB" w:rsidRPr="00B47DF1">
        <w:rPr>
          <w:sz w:val="28"/>
          <w:szCs w:val="28"/>
        </w:rPr>
        <w:t>а</w:t>
      </w:r>
      <w:r w:rsidR="000B5BCB" w:rsidRPr="00B47DF1">
        <w:rPr>
          <w:sz w:val="28"/>
          <w:szCs w:val="28"/>
        </w:rPr>
        <w:t>ется развитие системы доступного качественного образования в интересах формирования гармонично развитой, социально активной, творческой личн</w:t>
      </w:r>
      <w:r w:rsidR="000B5BCB" w:rsidRPr="00B47DF1">
        <w:rPr>
          <w:sz w:val="28"/>
          <w:szCs w:val="28"/>
        </w:rPr>
        <w:t>о</w:t>
      </w:r>
      <w:r w:rsidR="000B5BCB" w:rsidRPr="00B47DF1">
        <w:rPr>
          <w:sz w:val="28"/>
          <w:szCs w:val="28"/>
        </w:rPr>
        <w:t>сти.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Положительное влияние на развитие муниципальной системы образов</w:t>
      </w:r>
      <w:r w:rsidRPr="00B47DF1">
        <w:rPr>
          <w:sz w:val="28"/>
          <w:szCs w:val="28"/>
        </w:rPr>
        <w:t>а</w:t>
      </w:r>
      <w:r w:rsidRPr="00B47DF1">
        <w:rPr>
          <w:sz w:val="28"/>
          <w:szCs w:val="28"/>
        </w:rPr>
        <w:t>ния оказало участие района в реализации приоритетного национального пр</w:t>
      </w:r>
      <w:r w:rsidRPr="00B47DF1">
        <w:rPr>
          <w:sz w:val="28"/>
          <w:szCs w:val="28"/>
        </w:rPr>
        <w:t>о</w:t>
      </w:r>
      <w:r w:rsidRPr="00B47DF1">
        <w:rPr>
          <w:sz w:val="28"/>
          <w:szCs w:val="28"/>
        </w:rPr>
        <w:t>екта "Образование", комплексного проекта модернизации образования. От реализации приоритетного национального проекта "Образование" и ко</w:t>
      </w:r>
      <w:r w:rsidRPr="00B47DF1">
        <w:rPr>
          <w:sz w:val="28"/>
          <w:szCs w:val="28"/>
        </w:rPr>
        <w:t>м</w:t>
      </w:r>
      <w:r w:rsidRPr="00B47DF1">
        <w:rPr>
          <w:sz w:val="28"/>
          <w:szCs w:val="28"/>
        </w:rPr>
        <w:t>плексного проекта модернизации образования в системе образования получ</w:t>
      </w:r>
      <w:r w:rsidRPr="00B47DF1">
        <w:rPr>
          <w:sz w:val="28"/>
          <w:szCs w:val="28"/>
        </w:rPr>
        <w:t>е</w:t>
      </w:r>
      <w:r w:rsidRPr="00B47DF1">
        <w:rPr>
          <w:sz w:val="28"/>
          <w:szCs w:val="28"/>
        </w:rPr>
        <w:t>ны следующие эффекты: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bookmarkStart w:id="0" w:name="sub_1101"/>
      <w:r w:rsidRPr="00B47DF1">
        <w:rPr>
          <w:sz w:val="28"/>
          <w:szCs w:val="28"/>
        </w:rPr>
        <w:t>1. Организационно-экономические и финансовые:</w:t>
      </w:r>
    </w:p>
    <w:bookmarkEnd w:id="0"/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lastRenderedPageBreak/>
        <w:t>-  увеличение притока финансовых средств, рост расходов по отрасли;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создание новых механизмов взаимодействия образовательных учре</w:t>
      </w:r>
      <w:r w:rsidRPr="00B47DF1">
        <w:rPr>
          <w:sz w:val="28"/>
          <w:szCs w:val="28"/>
        </w:rPr>
        <w:t>ж</w:t>
      </w:r>
      <w:r w:rsidRPr="00B47DF1">
        <w:rPr>
          <w:sz w:val="28"/>
          <w:szCs w:val="28"/>
        </w:rPr>
        <w:t>дений, работодателей и населения (ресурсные центры, советы общеобразов</w:t>
      </w:r>
      <w:r w:rsidRPr="00B47DF1">
        <w:rPr>
          <w:sz w:val="28"/>
          <w:szCs w:val="28"/>
        </w:rPr>
        <w:t>а</w:t>
      </w:r>
      <w:r w:rsidRPr="00B47DF1">
        <w:rPr>
          <w:sz w:val="28"/>
          <w:szCs w:val="28"/>
        </w:rPr>
        <w:t>тельных учреждений);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повышение заработной платы педагогических работников за счет вв</w:t>
      </w:r>
      <w:r w:rsidRPr="00B47DF1">
        <w:rPr>
          <w:sz w:val="28"/>
          <w:szCs w:val="28"/>
        </w:rPr>
        <w:t>е</w:t>
      </w:r>
      <w:r w:rsidRPr="00B47DF1">
        <w:rPr>
          <w:sz w:val="28"/>
          <w:szCs w:val="28"/>
        </w:rPr>
        <w:t>дения новой системы оплаты труда.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bookmarkStart w:id="1" w:name="sub_1102"/>
      <w:r w:rsidRPr="00B47DF1">
        <w:rPr>
          <w:sz w:val="28"/>
          <w:szCs w:val="28"/>
        </w:rPr>
        <w:t>2. Образовательные:</w:t>
      </w:r>
    </w:p>
    <w:bookmarkEnd w:id="1"/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рост инновационной активности педагогов и образовательных учре</w:t>
      </w:r>
      <w:r w:rsidRPr="00B47DF1">
        <w:rPr>
          <w:sz w:val="28"/>
          <w:szCs w:val="28"/>
        </w:rPr>
        <w:t>ж</w:t>
      </w:r>
      <w:r w:rsidRPr="00B47DF1">
        <w:rPr>
          <w:sz w:val="28"/>
          <w:szCs w:val="28"/>
        </w:rPr>
        <w:t>дений, конкурсной активности;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создание системы по стимулированию педагогов и учащихся к уч</w:t>
      </w:r>
      <w:r w:rsidRPr="00B47DF1">
        <w:rPr>
          <w:sz w:val="28"/>
          <w:szCs w:val="28"/>
        </w:rPr>
        <w:t>а</w:t>
      </w:r>
      <w:r w:rsidRPr="00B47DF1">
        <w:rPr>
          <w:sz w:val="28"/>
          <w:szCs w:val="28"/>
        </w:rPr>
        <w:t>стию в инновационной деятельности;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совершенствование, модернизация отдельных систем и функций управления (управление инновационной деятельностью, система оплаты тр</w:t>
      </w:r>
      <w:r w:rsidRPr="00B47DF1">
        <w:rPr>
          <w:sz w:val="28"/>
          <w:szCs w:val="28"/>
        </w:rPr>
        <w:t>у</w:t>
      </w:r>
      <w:r w:rsidRPr="00B47DF1">
        <w:rPr>
          <w:sz w:val="28"/>
          <w:szCs w:val="28"/>
        </w:rPr>
        <w:t>да, ориентированная на качество образования, программно-целевой подход в управлении).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bookmarkStart w:id="2" w:name="sub_1103"/>
      <w:r w:rsidRPr="00B47DF1">
        <w:rPr>
          <w:sz w:val="28"/>
          <w:szCs w:val="28"/>
        </w:rPr>
        <w:t>3. Социальные:</w:t>
      </w:r>
    </w:p>
    <w:bookmarkEnd w:id="2"/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рост доверия к государству со стороны педагогической общественн</w:t>
      </w:r>
      <w:r w:rsidRPr="00B47DF1">
        <w:rPr>
          <w:sz w:val="28"/>
          <w:szCs w:val="28"/>
        </w:rPr>
        <w:t>о</w:t>
      </w:r>
      <w:r w:rsidRPr="00B47DF1">
        <w:rPr>
          <w:sz w:val="28"/>
          <w:szCs w:val="28"/>
        </w:rPr>
        <w:t>сти;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    привлечение внимания всех уровней власти к системе образования;</w:t>
      </w:r>
    </w:p>
    <w:p w:rsidR="00656ED4" w:rsidRPr="00B47DF1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повышение престижа педагогической профессии, педагогов, образов</w:t>
      </w:r>
      <w:r w:rsidRPr="00B47DF1">
        <w:rPr>
          <w:sz w:val="28"/>
          <w:szCs w:val="28"/>
        </w:rPr>
        <w:t>а</w:t>
      </w:r>
      <w:r w:rsidRPr="00B47DF1">
        <w:rPr>
          <w:sz w:val="28"/>
          <w:szCs w:val="28"/>
        </w:rPr>
        <w:t>тельных учреждений;</w:t>
      </w:r>
    </w:p>
    <w:p w:rsidR="00656ED4" w:rsidRDefault="00656ED4" w:rsidP="00656ED4">
      <w:pPr>
        <w:ind w:firstLine="720"/>
        <w:jc w:val="both"/>
        <w:rPr>
          <w:sz w:val="28"/>
          <w:szCs w:val="28"/>
        </w:rPr>
      </w:pPr>
      <w:r w:rsidRPr="00B47DF1">
        <w:rPr>
          <w:sz w:val="28"/>
          <w:szCs w:val="28"/>
        </w:rPr>
        <w:t>- развитие сетевых, партнерских отношений.</w:t>
      </w:r>
    </w:p>
    <w:p w:rsidR="00E364FA" w:rsidRPr="005F059C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>В соответствии с анализом текущего состояния системы образования</w:t>
      </w:r>
      <w:r>
        <w:rPr>
          <w:sz w:val="28"/>
          <w:szCs w:val="28"/>
        </w:rPr>
        <w:t xml:space="preserve"> Ленинского муниципального района </w:t>
      </w:r>
      <w:r w:rsidRPr="005F059C">
        <w:rPr>
          <w:sz w:val="28"/>
          <w:szCs w:val="28"/>
        </w:rPr>
        <w:t>следует выделить следующие ключевые проблемы:</w:t>
      </w:r>
    </w:p>
    <w:p w:rsidR="00E364FA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 xml:space="preserve">на уровне дошкольного образования </w:t>
      </w:r>
      <w:r>
        <w:rPr>
          <w:sz w:val="28"/>
          <w:szCs w:val="28"/>
        </w:rPr>
        <w:t>–</w:t>
      </w:r>
      <w:r w:rsidRPr="005F059C">
        <w:rPr>
          <w:sz w:val="28"/>
          <w:szCs w:val="28"/>
        </w:rPr>
        <w:t xml:space="preserve"> недостаточная обеспеченность </w:t>
      </w:r>
      <w:r>
        <w:rPr>
          <w:sz w:val="28"/>
          <w:szCs w:val="28"/>
        </w:rPr>
        <w:br/>
      </w:r>
      <w:r w:rsidRPr="005F059C">
        <w:rPr>
          <w:sz w:val="28"/>
          <w:szCs w:val="28"/>
        </w:rPr>
        <w:t xml:space="preserve">местами в учреждениях дошкольного образования для детей от </w:t>
      </w:r>
      <w:r>
        <w:rPr>
          <w:sz w:val="28"/>
          <w:szCs w:val="28"/>
        </w:rPr>
        <w:t>одного</w:t>
      </w:r>
      <w:r w:rsidRPr="005F059C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трех лет;</w:t>
      </w:r>
      <w:r w:rsidRPr="005F059C">
        <w:rPr>
          <w:sz w:val="28"/>
          <w:szCs w:val="28"/>
        </w:rPr>
        <w:t xml:space="preserve"> </w:t>
      </w:r>
    </w:p>
    <w:p w:rsidR="00E364FA" w:rsidRPr="005F059C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>обеспечение образовательными услугами детей с особыми образов</w:t>
      </w:r>
      <w:r w:rsidRPr="005F059C">
        <w:rPr>
          <w:sz w:val="28"/>
          <w:szCs w:val="28"/>
        </w:rPr>
        <w:t>а</w:t>
      </w:r>
      <w:r w:rsidRPr="005F059C">
        <w:rPr>
          <w:sz w:val="28"/>
          <w:szCs w:val="28"/>
        </w:rPr>
        <w:t>тельными потребностями по месту жительства;</w:t>
      </w:r>
    </w:p>
    <w:p w:rsidR="00E364FA" w:rsidRPr="005F059C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>в системе дополнительного образования детей ограничен спектр обр</w:t>
      </w:r>
      <w:r w:rsidRPr="005F059C">
        <w:rPr>
          <w:sz w:val="28"/>
          <w:szCs w:val="28"/>
        </w:rPr>
        <w:t>а</w:t>
      </w:r>
      <w:r w:rsidRPr="005F059C">
        <w:rPr>
          <w:sz w:val="28"/>
          <w:szCs w:val="28"/>
        </w:rPr>
        <w:t>зовательных программ, курсов, технологий, отвечающий достижениям нау</w:t>
      </w:r>
      <w:r w:rsidRPr="005F059C">
        <w:rPr>
          <w:sz w:val="28"/>
          <w:szCs w:val="28"/>
        </w:rPr>
        <w:t>ч</w:t>
      </w:r>
      <w:r w:rsidRPr="005F059C">
        <w:rPr>
          <w:sz w:val="28"/>
          <w:szCs w:val="28"/>
        </w:rPr>
        <w:t>но-технического прогресса, информатизации общественной жизни и быта;</w:t>
      </w:r>
    </w:p>
    <w:p w:rsidR="00E364FA" w:rsidRPr="005F059C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>условия организации образовательного процесса в муниципальных о</w:t>
      </w:r>
      <w:r w:rsidRPr="005F059C">
        <w:rPr>
          <w:sz w:val="28"/>
          <w:szCs w:val="28"/>
        </w:rPr>
        <w:t>б</w:t>
      </w:r>
      <w:r w:rsidRPr="005F059C">
        <w:rPr>
          <w:sz w:val="28"/>
          <w:szCs w:val="28"/>
        </w:rPr>
        <w:t>разовательных учреждениях не в полной мере соответствуют всем совреме</w:t>
      </w:r>
      <w:r w:rsidRPr="005F059C">
        <w:rPr>
          <w:sz w:val="28"/>
          <w:szCs w:val="28"/>
        </w:rPr>
        <w:t>н</w:t>
      </w:r>
      <w:r w:rsidRPr="005F059C">
        <w:rPr>
          <w:sz w:val="28"/>
          <w:szCs w:val="28"/>
        </w:rPr>
        <w:t>ным требованиям;</w:t>
      </w:r>
    </w:p>
    <w:p w:rsidR="00E364FA" w:rsidRPr="00B47DF1" w:rsidRDefault="00E364FA" w:rsidP="00E364FA">
      <w:pPr>
        <w:ind w:firstLine="851"/>
        <w:jc w:val="both"/>
        <w:rPr>
          <w:sz w:val="28"/>
          <w:szCs w:val="28"/>
        </w:rPr>
      </w:pPr>
      <w:r w:rsidRPr="005F059C">
        <w:rPr>
          <w:sz w:val="28"/>
          <w:szCs w:val="28"/>
        </w:rPr>
        <w:t>не в полной мере обеспечивается социальная защищенность педагог</w:t>
      </w:r>
      <w:r w:rsidRPr="005F059C">
        <w:rPr>
          <w:sz w:val="28"/>
          <w:szCs w:val="28"/>
        </w:rPr>
        <w:t>и</w:t>
      </w:r>
      <w:r w:rsidRPr="005F059C">
        <w:rPr>
          <w:sz w:val="28"/>
          <w:szCs w:val="28"/>
        </w:rPr>
        <w:t xml:space="preserve">ческих работников, остается актуальной задача адаптации молодых педагогов </w:t>
      </w:r>
      <w:r>
        <w:rPr>
          <w:sz w:val="28"/>
          <w:szCs w:val="28"/>
        </w:rPr>
        <w:br/>
      </w:r>
      <w:r w:rsidRPr="005F059C">
        <w:rPr>
          <w:sz w:val="28"/>
          <w:szCs w:val="28"/>
        </w:rPr>
        <w:t>в связи с отсутствием у них должного педагогического опыта, недостаточного владения современными методами и приемами обучения, незнанием основных трендов и приоритетов развития образования.</w:t>
      </w:r>
    </w:p>
    <w:p w:rsidR="00E364FA" w:rsidRPr="005F059C" w:rsidRDefault="000C365B" w:rsidP="00E364FA">
      <w:pPr>
        <w:ind w:firstLine="851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  </w:t>
      </w:r>
      <w:r w:rsidR="00E364FA" w:rsidRPr="00612787">
        <w:rPr>
          <w:spacing w:val="-2"/>
          <w:sz w:val="28"/>
          <w:szCs w:val="28"/>
        </w:rPr>
        <w:t>Реализация Программы позволит достичь высокого качества обр</w:t>
      </w:r>
      <w:r w:rsidR="00E364FA" w:rsidRPr="00612787">
        <w:rPr>
          <w:spacing w:val="-2"/>
          <w:sz w:val="28"/>
          <w:szCs w:val="28"/>
        </w:rPr>
        <w:t>а</w:t>
      </w:r>
      <w:r w:rsidR="00E364FA" w:rsidRPr="00612787">
        <w:rPr>
          <w:spacing w:val="-2"/>
          <w:sz w:val="28"/>
          <w:szCs w:val="28"/>
        </w:rPr>
        <w:t>зования,</w:t>
      </w:r>
      <w:r w:rsidR="00E364FA" w:rsidRPr="005F059C">
        <w:rPr>
          <w:sz w:val="28"/>
          <w:szCs w:val="28"/>
        </w:rPr>
        <w:t xml:space="preserve"> комплексного развития и стабильного функционирования системы образования </w:t>
      </w:r>
      <w:r w:rsidR="002C16C3">
        <w:rPr>
          <w:sz w:val="28"/>
          <w:szCs w:val="28"/>
        </w:rPr>
        <w:t>Ленинского муниципального района Волгоградской области.</w:t>
      </w:r>
      <w:r w:rsidR="00E364FA" w:rsidRPr="005F059C">
        <w:rPr>
          <w:sz w:val="28"/>
          <w:szCs w:val="28"/>
        </w:rPr>
        <w:t>.</w:t>
      </w:r>
    </w:p>
    <w:p w:rsidR="000C365B" w:rsidRPr="00F75776" w:rsidRDefault="000C365B" w:rsidP="000C365B">
      <w:pPr>
        <w:ind w:right="-1"/>
        <w:jc w:val="both"/>
        <w:rPr>
          <w:sz w:val="28"/>
          <w:szCs w:val="28"/>
        </w:rPr>
      </w:pPr>
    </w:p>
    <w:p w:rsidR="000C365B" w:rsidRPr="00F75776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F75776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2. </w:t>
      </w:r>
      <w:r w:rsidR="000C365B" w:rsidRPr="00F75776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F75776" w:rsidRDefault="00AA5087" w:rsidP="00AA5087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муниципальной программы</w:t>
      </w:r>
    </w:p>
    <w:p w:rsidR="008D6822" w:rsidRPr="002219D0" w:rsidRDefault="008D6822" w:rsidP="008D6822">
      <w:pPr>
        <w:ind w:firstLine="720"/>
        <w:jc w:val="both"/>
        <w:rPr>
          <w:sz w:val="28"/>
          <w:szCs w:val="28"/>
        </w:rPr>
      </w:pPr>
      <w:r w:rsidRPr="002219D0">
        <w:rPr>
          <w:sz w:val="28"/>
          <w:szCs w:val="28"/>
        </w:rPr>
        <w:lastRenderedPageBreak/>
        <w:t>Приоритетом образования является - создание условий для проявления потенциала личности через развитие образовательной среды, обеспечивающей подготовку человека к успешной общественной и профессиональной деятел</w:t>
      </w:r>
      <w:r w:rsidRPr="002219D0">
        <w:rPr>
          <w:sz w:val="28"/>
          <w:szCs w:val="28"/>
        </w:rPr>
        <w:t>ь</w:t>
      </w:r>
      <w:r w:rsidRPr="002219D0">
        <w:rPr>
          <w:sz w:val="28"/>
          <w:szCs w:val="28"/>
        </w:rPr>
        <w:t>ности ради:</w:t>
      </w:r>
    </w:p>
    <w:p w:rsidR="008D6822" w:rsidRPr="002219D0" w:rsidRDefault="008D6822" w:rsidP="008D6822">
      <w:pPr>
        <w:ind w:firstLine="720"/>
        <w:jc w:val="both"/>
        <w:rPr>
          <w:sz w:val="28"/>
          <w:szCs w:val="28"/>
        </w:rPr>
      </w:pPr>
      <w:r w:rsidRPr="002219D0">
        <w:rPr>
          <w:sz w:val="28"/>
          <w:szCs w:val="28"/>
        </w:rPr>
        <w:t>- сохранения и укрепления здоровья каждого человека;</w:t>
      </w:r>
    </w:p>
    <w:p w:rsidR="008D6822" w:rsidRPr="002219D0" w:rsidRDefault="008D6822" w:rsidP="008D6822">
      <w:pPr>
        <w:ind w:firstLine="720"/>
        <w:jc w:val="both"/>
        <w:rPr>
          <w:sz w:val="28"/>
          <w:szCs w:val="28"/>
        </w:rPr>
      </w:pPr>
      <w:r w:rsidRPr="002219D0">
        <w:rPr>
          <w:sz w:val="28"/>
          <w:szCs w:val="28"/>
        </w:rPr>
        <w:t>- сохранения и развития духовных и культурных традиций;</w:t>
      </w:r>
    </w:p>
    <w:p w:rsidR="008D6822" w:rsidRPr="002219D0" w:rsidRDefault="008D6822" w:rsidP="008D6822">
      <w:pPr>
        <w:ind w:firstLine="720"/>
        <w:jc w:val="both"/>
        <w:rPr>
          <w:sz w:val="28"/>
          <w:szCs w:val="28"/>
        </w:rPr>
      </w:pPr>
      <w:r w:rsidRPr="002219D0">
        <w:rPr>
          <w:sz w:val="28"/>
          <w:szCs w:val="28"/>
        </w:rPr>
        <w:t>- воспроизводства благоприятной социальной среды для позитивной с</w:t>
      </w:r>
      <w:r w:rsidRPr="002219D0">
        <w:rPr>
          <w:sz w:val="28"/>
          <w:szCs w:val="28"/>
        </w:rPr>
        <w:t>о</w:t>
      </w:r>
      <w:r w:rsidRPr="002219D0">
        <w:rPr>
          <w:sz w:val="28"/>
          <w:szCs w:val="28"/>
        </w:rPr>
        <w:t>циализации и самоопределения человека;</w:t>
      </w:r>
    </w:p>
    <w:p w:rsidR="008D6822" w:rsidRPr="002219D0" w:rsidRDefault="008D6822" w:rsidP="008D6822">
      <w:pPr>
        <w:ind w:firstLine="720"/>
        <w:jc w:val="both"/>
        <w:rPr>
          <w:sz w:val="28"/>
          <w:szCs w:val="28"/>
        </w:rPr>
      </w:pPr>
      <w:r w:rsidRPr="002219D0">
        <w:rPr>
          <w:sz w:val="28"/>
          <w:szCs w:val="28"/>
        </w:rPr>
        <w:t>- консолидации усилий всех жителей в формировании демократического гражданского общества;</w:t>
      </w:r>
    </w:p>
    <w:p w:rsidR="008D6822" w:rsidRDefault="008D6822" w:rsidP="008D6822">
      <w:pPr>
        <w:ind w:firstLine="720"/>
        <w:jc w:val="both"/>
        <w:rPr>
          <w:sz w:val="28"/>
          <w:szCs w:val="28"/>
        </w:rPr>
      </w:pPr>
      <w:r w:rsidRPr="002219D0">
        <w:rPr>
          <w:sz w:val="28"/>
          <w:szCs w:val="28"/>
        </w:rPr>
        <w:t>- гарантии социальной стабильности и качества жизни населения.</w:t>
      </w:r>
    </w:p>
    <w:p w:rsidR="003513AF" w:rsidRPr="00F75776" w:rsidRDefault="00AA5087" w:rsidP="00733C2F">
      <w:pPr>
        <w:shd w:val="clear" w:color="auto" w:fill="FFFFFF"/>
        <w:ind w:firstLine="567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Основными целями</w:t>
      </w:r>
      <w:r w:rsidR="000C365B" w:rsidRPr="00F75776">
        <w:rPr>
          <w:sz w:val="28"/>
          <w:szCs w:val="28"/>
        </w:rPr>
        <w:t xml:space="preserve"> муницип</w:t>
      </w:r>
      <w:r w:rsidR="003513AF">
        <w:rPr>
          <w:sz w:val="28"/>
          <w:szCs w:val="28"/>
        </w:rPr>
        <w:t>альной программы является:</w:t>
      </w:r>
    </w:p>
    <w:p w:rsidR="00733C2F" w:rsidRDefault="00733C2F" w:rsidP="00733C2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B309E3">
        <w:rPr>
          <w:sz w:val="28"/>
          <w:szCs w:val="28"/>
        </w:rPr>
        <w:t>Обеспечение устойчивого развития муниципальной системы образования в условиях модернизации через повышение качества муниципальных услуг по организации:</w:t>
      </w:r>
    </w:p>
    <w:p w:rsidR="00733C2F" w:rsidRPr="00B309E3" w:rsidRDefault="00733C2F" w:rsidP="00733C2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09E3">
        <w:rPr>
          <w:sz w:val="28"/>
          <w:szCs w:val="28"/>
        </w:rPr>
        <w:t>предоставления общедоступного и бесплатного</w:t>
      </w:r>
      <w:r>
        <w:rPr>
          <w:sz w:val="28"/>
          <w:szCs w:val="28"/>
        </w:rPr>
        <w:t xml:space="preserve"> дошкольного образования;</w:t>
      </w:r>
    </w:p>
    <w:p w:rsidR="00733C2F" w:rsidRPr="00B309E3" w:rsidRDefault="00733C2F" w:rsidP="00733C2F">
      <w:pPr>
        <w:tabs>
          <w:tab w:val="left" w:pos="993"/>
        </w:tabs>
        <w:jc w:val="both"/>
        <w:rPr>
          <w:sz w:val="28"/>
          <w:szCs w:val="28"/>
        </w:rPr>
      </w:pPr>
      <w:r w:rsidRPr="00B309E3">
        <w:rPr>
          <w:sz w:val="28"/>
          <w:szCs w:val="28"/>
        </w:rPr>
        <w:t>-  предоставления общедоступного и бесплатного начального общего, осно</w:t>
      </w:r>
      <w:r w:rsidRPr="00B309E3">
        <w:rPr>
          <w:sz w:val="28"/>
          <w:szCs w:val="28"/>
        </w:rPr>
        <w:t>в</w:t>
      </w:r>
      <w:r w:rsidRPr="00B309E3">
        <w:rPr>
          <w:sz w:val="28"/>
          <w:szCs w:val="28"/>
        </w:rPr>
        <w:t>ного общего, среднего (полного) общего образования по основным общеобр</w:t>
      </w:r>
      <w:r w:rsidRPr="00B309E3">
        <w:rPr>
          <w:sz w:val="28"/>
          <w:szCs w:val="28"/>
        </w:rPr>
        <w:t>а</w:t>
      </w:r>
      <w:r w:rsidRPr="00B309E3">
        <w:rPr>
          <w:sz w:val="28"/>
          <w:szCs w:val="28"/>
        </w:rPr>
        <w:t>зовательным программам;</w:t>
      </w:r>
    </w:p>
    <w:p w:rsidR="00733C2F" w:rsidRDefault="00733C2F" w:rsidP="00733C2F">
      <w:pPr>
        <w:snapToGrid w:val="0"/>
        <w:jc w:val="both"/>
        <w:rPr>
          <w:sz w:val="28"/>
          <w:szCs w:val="28"/>
        </w:rPr>
      </w:pPr>
      <w:r w:rsidRPr="00B309E3">
        <w:rPr>
          <w:sz w:val="28"/>
          <w:szCs w:val="28"/>
        </w:rPr>
        <w:t xml:space="preserve">- </w:t>
      </w:r>
      <w:r w:rsidRPr="003513AF">
        <w:rPr>
          <w:sz w:val="28"/>
          <w:szCs w:val="28"/>
        </w:rPr>
        <w:t>предоставления дополнительного образо</w:t>
      </w:r>
      <w:r>
        <w:rPr>
          <w:sz w:val="28"/>
          <w:szCs w:val="28"/>
        </w:rPr>
        <w:t>вания.</w:t>
      </w:r>
    </w:p>
    <w:p w:rsidR="00733C2F" w:rsidRPr="00F75776" w:rsidRDefault="00733C2F" w:rsidP="00733C2F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Основными задачами, решаемыми в рамках Программы, являются:</w:t>
      </w:r>
    </w:p>
    <w:p w:rsidR="00E364FA" w:rsidRDefault="00E364FA" w:rsidP="00E364F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механизмов мотивации педагогов к повышению качества работы и непрерывному профессиональному развитию;</w:t>
      </w:r>
    </w:p>
    <w:p w:rsidR="00E364FA" w:rsidRDefault="00E364FA" w:rsidP="00E364FA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равного доступа населения к качественным услугам дошк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льного, общего и дополнительного образования;</w:t>
      </w:r>
    </w:p>
    <w:p w:rsidR="00E364FA" w:rsidRPr="00307296" w:rsidRDefault="00E364FA" w:rsidP="00E364FA">
      <w:pPr>
        <w:snapToGrid w:val="0"/>
        <w:jc w:val="both"/>
        <w:rPr>
          <w:sz w:val="28"/>
          <w:szCs w:val="28"/>
        </w:rPr>
      </w:pPr>
      <w:r w:rsidRPr="003072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07296">
        <w:rPr>
          <w:sz w:val="28"/>
          <w:szCs w:val="28"/>
        </w:rPr>
        <w:t>совершенствование деятельности муниципальных образовательных учре</w:t>
      </w:r>
      <w:r w:rsidRPr="00307296">
        <w:rPr>
          <w:sz w:val="28"/>
          <w:szCs w:val="28"/>
        </w:rPr>
        <w:t>ж</w:t>
      </w:r>
      <w:r w:rsidRPr="00307296">
        <w:rPr>
          <w:sz w:val="28"/>
          <w:szCs w:val="28"/>
        </w:rPr>
        <w:t>дений по сохранению, у</w:t>
      </w:r>
      <w:r>
        <w:rPr>
          <w:sz w:val="28"/>
          <w:szCs w:val="28"/>
        </w:rPr>
        <w:t>креплению здоровья обучающихся</w:t>
      </w:r>
      <w:r w:rsidRPr="00307296">
        <w:rPr>
          <w:sz w:val="28"/>
          <w:szCs w:val="28"/>
        </w:rPr>
        <w:t xml:space="preserve">; </w:t>
      </w:r>
    </w:p>
    <w:p w:rsidR="00E364FA" w:rsidRDefault="00E364FA" w:rsidP="00E364FA">
      <w:pPr>
        <w:snapToGrid w:val="0"/>
        <w:ind w:firstLine="567"/>
        <w:jc w:val="both"/>
        <w:rPr>
          <w:sz w:val="28"/>
          <w:szCs w:val="28"/>
        </w:rPr>
      </w:pPr>
      <w:r w:rsidRPr="00307296">
        <w:rPr>
          <w:sz w:val="28"/>
          <w:szCs w:val="28"/>
        </w:rPr>
        <w:t>-развитие спектра дополнительных образовательных услуг с учетом п</w:t>
      </w:r>
      <w:r w:rsidRPr="00307296">
        <w:rPr>
          <w:sz w:val="28"/>
          <w:szCs w:val="28"/>
        </w:rPr>
        <w:t>о</w:t>
      </w:r>
      <w:r w:rsidRPr="00307296">
        <w:rPr>
          <w:sz w:val="28"/>
          <w:szCs w:val="28"/>
        </w:rPr>
        <w:t>требностей населения</w:t>
      </w:r>
      <w:r>
        <w:rPr>
          <w:sz w:val="28"/>
          <w:szCs w:val="28"/>
        </w:rPr>
        <w:t>.</w:t>
      </w:r>
    </w:p>
    <w:p w:rsidR="000C365B" w:rsidRPr="00F75776" w:rsidRDefault="000C365B" w:rsidP="00E364FA">
      <w:pPr>
        <w:snapToGrid w:val="0"/>
        <w:ind w:firstLine="567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Сроки реа</w:t>
      </w:r>
      <w:r w:rsidR="00AA5087" w:rsidRPr="00F75776">
        <w:rPr>
          <w:iCs/>
          <w:sz w:val="28"/>
          <w:szCs w:val="28"/>
        </w:rPr>
        <w:t>лизации муниципальной программы</w:t>
      </w:r>
      <w:r w:rsidR="00FE31B9" w:rsidRPr="00F75776">
        <w:rPr>
          <w:iCs/>
          <w:sz w:val="28"/>
          <w:szCs w:val="28"/>
        </w:rPr>
        <w:t xml:space="preserve"> </w:t>
      </w:r>
      <w:r w:rsidR="001F6E44">
        <w:rPr>
          <w:iCs/>
          <w:sz w:val="28"/>
          <w:szCs w:val="28"/>
        </w:rPr>
        <w:t>–</w:t>
      </w:r>
      <w:r w:rsidRPr="00F75776">
        <w:rPr>
          <w:iCs/>
          <w:sz w:val="28"/>
          <w:szCs w:val="28"/>
        </w:rPr>
        <w:t xml:space="preserve"> 20</w:t>
      </w:r>
      <w:r w:rsidR="000B6293">
        <w:rPr>
          <w:iCs/>
          <w:sz w:val="28"/>
          <w:szCs w:val="28"/>
        </w:rPr>
        <w:t>20</w:t>
      </w:r>
      <w:r w:rsidRPr="00F75776">
        <w:rPr>
          <w:iCs/>
          <w:sz w:val="28"/>
          <w:szCs w:val="28"/>
        </w:rPr>
        <w:t>-2023 годы. Пр</w:t>
      </w:r>
      <w:r w:rsidRPr="00F75776">
        <w:rPr>
          <w:iCs/>
          <w:sz w:val="28"/>
          <w:szCs w:val="28"/>
        </w:rPr>
        <w:t>о</w:t>
      </w:r>
      <w:r w:rsidRPr="00F75776">
        <w:rPr>
          <w:iCs/>
          <w:sz w:val="28"/>
          <w:szCs w:val="28"/>
        </w:rPr>
        <w:t>грамма реализуется в один этап.</w:t>
      </w:r>
    </w:p>
    <w:p w:rsidR="00765B69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F75776" w:rsidRDefault="00AA5087" w:rsidP="00AA5087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3. </w:t>
      </w:r>
      <w:r w:rsidR="000C365B" w:rsidRPr="00F75776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F75776">
        <w:rPr>
          <w:b/>
          <w:sz w:val="28"/>
          <w:szCs w:val="28"/>
        </w:rPr>
        <w:t>лизации муниципальной программы</w:t>
      </w:r>
    </w:p>
    <w:p w:rsidR="000C365B" w:rsidRPr="00F75776" w:rsidRDefault="000C365B" w:rsidP="00AA5087">
      <w:pPr>
        <w:ind w:right="-1"/>
        <w:jc w:val="both"/>
        <w:rPr>
          <w:sz w:val="28"/>
          <w:szCs w:val="28"/>
        </w:rPr>
      </w:pPr>
      <w:r w:rsidRPr="00F75776">
        <w:rPr>
          <w:b/>
          <w:sz w:val="28"/>
          <w:szCs w:val="28"/>
        </w:rPr>
        <w:tab/>
      </w:r>
      <w:r w:rsidRPr="00F75776">
        <w:rPr>
          <w:sz w:val="28"/>
          <w:szCs w:val="28"/>
        </w:rPr>
        <w:t>Целевые показатели мун</w:t>
      </w:r>
      <w:r w:rsidR="00AA5087" w:rsidRPr="00F75776">
        <w:rPr>
          <w:sz w:val="28"/>
          <w:szCs w:val="28"/>
        </w:rPr>
        <w:t>иципальной программы определены</w:t>
      </w:r>
      <w:r w:rsidRPr="00F75776">
        <w:rPr>
          <w:sz w:val="28"/>
          <w:szCs w:val="28"/>
        </w:rPr>
        <w:t xml:space="preserve"> на основе анализа исходного состояния </w:t>
      </w:r>
      <w:r w:rsidRPr="00F75776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F75776">
        <w:rPr>
          <w:sz w:val="28"/>
          <w:szCs w:val="28"/>
        </w:rPr>
        <w:t>района, пред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 xml:space="preserve">смотренных в рамках реализации </w:t>
      </w:r>
      <w:r w:rsidR="002C16C3">
        <w:rPr>
          <w:sz w:val="28"/>
          <w:szCs w:val="28"/>
        </w:rPr>
        <w:t>трех</w:t>
      </w:r>
      <w:r w:rsidRPr="00F75776">
        <w:rPr>
          <w:sz w:val="28"/>
          <w:szCs w:val="28"/>
        </w:rPr>
        <w:t xml:space="preserve"> подпрограмм</w:t>
      </w:r>
      <w:r w:rsidR="00AA5087" w:rsidRPr="00F75776">
        <w:rPr>
          <w:sz w:val="28"/>
          <w:szCs w:val="28"/>
        </w:rPr>
        <w:t>,</w:t>
      </w:r>
      <w:r w:rsidRPr="00F75776">
        <w:rPr>
          <w:sz w:val="28"/>
          <w:szCs w:val="28"/>
        </w:rPr>
        <w:t xml:space="preserve"> сроком  на 20</w:t>
      </w:r>
      <w:r w:rsidR="003513AF">
        <w:rPr>
          <w:sz w:val="28"/>
          <w:szCs w:val="28"/>
        </w:rPr>
        <w:t>20</w:t>
      </w:r>
      <w:r w:rsidR="00AA5087" w:rsidRPr="00F75776">
        <w:rPr>
          <w:sz w:val="28"/>
          <w:szCs w:val="28"/>
        </w:rPr>
        <w:t xml:space="preserve"> </w:t>
      </w:r>
      <w:r w:rsidR="001F6E44">
        <w:rPr>
          <w:sz w:val="28"/>
          <w:szCs w:val="28"/>
        </w:rPr>
        <w:t>–</w:t>
      </w:r>
      <w:r w:rsidR="00AA5087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2023 го</w:t>
      </w:r>
      <w:r w:rsidR="00AA5087" w:rsidRPr="00F75776">
        <w:rPr>
          <w:sz w:val="28"/>
          <w:szCs w:val="28"/>
        </w:rPr>
        <w:t>ды на последний год реализации</w:t>
      </w:r>
      <w:r w:rsidRPr="00F75776">
        <w:rPr>
          <w:sz w:val="28"/>
          <w:szCs w:val="28"/>
        </w:rPr>
        <w:t>:</w:t>
      </w:r>
    </w:p>
    <w:p w:rsidR="008053F2" w:rsidRPr="00F75776" w:rsidRDefault="003513AF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C365B" w:rsidRPr="00F75776">
        <w:rPr>
          <w:b/>
          <w:sz w:val="28"/>
          <w:szCs w:val="28"/>
        </w:rPr>
        <w:t>1 подпрограмма</w:t>
      </w:r>
    </w:p>
    <w:p w:rsidR="003513AF" w:rsidRDefault="003513AF" w:rsidP="003513AF">
      <w:pPr>
        <w:shd w:val="clear" w:color="auto" w:fill="FFFFFF"/>
        <w:tabs>
          <w:tab w:val="left" w:pos="51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364F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дошкольного образования»:</w:t>
      </w:r>
      <w:r w:rsidR="000C365B" w:rsidRPr="00F75776">
        <w:rPr>
          <w:b/>
          <w:sz w:val="28"/>
          <w:szCs w:val="28"/>
        </w:rPr>
        <w:t xml:space="preserve">  </w:t>
      </w:r>
      <w:r w:rsidRPr="00CE3EF5">
        <w:rPr>
          <w:sz w:val="28"/>
          <w:szCs w:val="28"/>
        </w:rPr>
        <w:t>количество образовательных о</w:t>
      </w:r>
      <w:r w:rsidRPr="00CE3EF5">
        <w:rPr>
          <w:sz w:val="28"/>
          <w:szCs w:val="28"/>
        </w:rPr>
        <w:t>р</w:t>
      </w:r>
      <w:r w:rsidRPr="00CE3EF5">
        <w:rPr>
          <w:sz w:val="28"/>
          <w:szCs w:val="28"/>
        </w:rPr>
        <w:t>ганизаций</w:t>
      </w:r>
      <w:r>
        <w:rPr>
          <w:sz w:val="28"/>
          <w:szCs w:val="28"/>
        </w:rPr>
        <w:t>, получающих выплаты по «Финансовой грамотности»</w:t>
      </w:r>
      <w:r w:rsidR="003D6E43">
        <w:rPr>
          <w:sz w:val="28"/>
          <w:szCs w:val="28"/>
        </w:rPr>
        <w:t xml:space="preserve">; количество </w:t>
      </w:r>
      <w:r w:rsidR="003D6E43" w:rsidRPr="003D6E43">
        <w:rPr>
          <w:sz w:val="28"/>
          <w:szCs w:val="28"/>
        </w:rPr>
        <w:t>педагогических работников</w:t>
      </w:r>
      <w:r w:rsidR="003D6E43">
        <w:rPr>
          <w:sz w:val="28"/>
          <w:szCs w:val="28"/>
        </w:rPr>
        <w:t>, прошедших курсы по п</w:t>
      </w:r>
      <w:r w:rsidR="003D6E43" w:rsidRPr="003D6E43">
        <w:rPr>
          <w:sz w:val="28"/>
          <w:szCs w:val="28"/>
        </w:rPr>
        <w:t>одготов</w:t>
      </w:r>
      <w:r w:rsidR="003D6E43" w:rsidRPr="003D6E43">
        <w:rPr>
          <w:sz w:val="28"/>
          <w:szCs w:val="28"/>
        </w:rPr>
        <w:softHyphen/>
        <w:t>к</w:t>
      </w:r>
      <w:r w:rsidR="003D6E43">
        <w:rPr>
          <w:sz w:val="28"/>
          <w:szCs w:val="28"/>
        </w:rPr>
        <w:t>е</w:t>
      </w:r>
      <w:r w:rsidR="003D6E43" w:rsidRPr="003D6E43">
        <w:rPr>
          <w:sz w:val="28"/>
          <w:szCs w:val="28"/>
        </w:rPr>
        <w:t>, переподгото</w:t>
      </w:r>
      <w:r w:rsidR="003D6E43" w:rsidRPr="003D6E43">
        <w:rPr>
          <w:sz w:val="28"/>
          <w:szCs w:val="28"/>
        </w:rPr>
        <w:t>в</w:t>
      </w:r>
      <w:r w:rsidR="003D6E43" w:rsidRPr="003D6E43">
        <w:rPr>
          <w:sz w:val="28"/>
          <w:szCs w:val="28"/>
        </w:rPr>
        <w:t>к</w:t>
      </w:r>
      <w:r w:rsidR="003D6E43">
        <w:rPr>
          <w:sz w:val="28"/>
          <w:szCs w:val="28"/>
        </w:rPr>
        <w:t>е</w:t>
      </w:r>
      <w:r w:rsidR="003D6E43" w:rsidRPr="003D6E43">
        <w:rPr>
          <w:sz w:val="28"/>
          <w:szCs w:val="28"/>
        </w:rPr>
        <w:t>, повышени</w:t>
      </w:r>
      <w:r w:rsidR="003D6E43">
        <w:rPr>
          <w:sz w:val="28"/>
          <w:szCs w:val="28"/>
        </w:rPr>
        <w:t>ю</w:t>
      </w:r>
      <w:r w:rsidR="003D6E43" w:rsidRPr="003D6E43">
        <w:rPr>
          <w:sz w:val="28"/>
          <w:szCs w:val="28"/>
        </w:rPr>
        <w:t xml:space="preserve"> квалификации</w:t>
      </w:r>
      <w:r w:rsidR="003D6E43" w:rsidRPr="002C16C3">
        <w:rPr>
          <w:sz w:val="28"/>
          <w:szCs w:val="28"/>
        </w:rPr>
        <w:t>;</w:t>
      </w:r>
    </w:p>
    <w:p w:rsidR="000C365B" w:rsidRPr="00F75776" w:rsidRDefault="003513AF" w:rsidP="003513AF">
      <w:pPr>
        <w:shd w:val="clear" w:color="auto" w:fill="FFFFFF"/>
        <w:tabs>
          <w:tab w:val="left" w:pos="510"/>
        </w:tabs>
        <w:ind w:left="183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C365B" w:rsidRPr="00F75776">
        <w:rPr>
          <w:b/>
          <w:sz w:val="28"/>
          <w:szCs w:val="28"/>
        </w:rPr>
        <w:t xml:space="preserve"> 2 подпрограмма</w:t>
      </w:r>
    </w:p>
    <w:p w:rsidR="003513AF" w:rsidRDefault="003513AF" w:rsidP="002B14B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64FA">
        <w:rPr>
          <w:sz w:val="28"/>
          <w:szCs w:val="28"/>
        </w:rPr>
        <w:t xml:space="preserve">Развитие </w:t>
      </w:r>
      <w:r w:rsidRPr="005E4CA7">
        <w:rPr>
          <w:sz w:val="28"/>
          <w:szCs w:val="28"/>
        </w:rPr>
        <w:t xml:space="preserve"> начального, основного, среднего (полного) общего образов</w:t>
      </w:r>
      <w:r w:rsidRPr="005E4CA7">
        <w:rPr>
          <w:sz w:val="28"/>
          <w:szCs w:val="28"/>
        </w:rPr>
        <w:t>а</w:t>
      </w:r>
      <w:r w:rsidRPr="005E4CA7">
        <w:rPr>
          <w:sz w:val="28"/>
          <w:szCs w:val="28"/>
        </w:rPr>
        <w:t>ния</w:t>
      </w:r>
      <w:r>
        <w:rPr>
          <w:sz w:val="28"/>
          <w:szCs w:val="28"/>
        </w:rPr>
        <w:t xml:space="preserve">»: </w:t>
      </w:r>
      <w:r w:rsidR="00440A67" w:rsidRPr="00CE3EF5">
        <w:rPr>
          <w:sz w:val="28"/>
          <w:szCs w:val="28"/>
        </w:rPr>
        <w:t>количество образовательных организаций</w:t>
      </w:r>
      <w:r w:rsidR="00440A67">
        <w:rPr>
          <w:sz w:val="28"/>
          <w:szCs w:val="28"/>
        </w:rPr>
        <w:t xml:space="preserve">, получающих выплаты по «Финансовой грамотности»; </w:t>
      </w:r>
      <w:r w:rsidRPr="00CE3EF5">
        <w:rPr>
          <w:sz w:val="28"/>
          <w:szCs w:val="28"/>
        </w:rPr>
        <w:t>количество образовательных организаций</w:t>
      </w:r>
      <w:r>
        <w:rPr>
          <w:sz w:val="28"/>
          <w:szCs w:val="28"/>
        </w:rPr>
        <w:t>,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 вознаграждение за классное руководство;</w:t>
      </w:r>
      <w:r w:rsidR="002B14B5" w:rsidRPr="002B14B5">
        <w:rPr>
          <w:sz w:val="28"/>
          <w:szCs w:val="28"/>
        </w:rPr>
        <w:t xml:space="preserve"> </w:t>
      </w:r>
      <w:r w:rsidR="002B14B5" w:rsidRPr="00CE3EF5">
        <w:rPr>
          <w:sz w:val="28"/>
          <w:szCs w:val="28"/>
        </w:rPr>
        <w:t>количество</w:t>
      </w:r>
      <w:r w:rsidR="00225DF3">
        <w:rPr>
          <w:sz w:val="28"/>
          <w:szCs w:val="28"/>
        </w:rPr>
        <w:t xml:space="preserve"> </w:t>
      </w:r>
      <w:r w:rsidR="002B14B5" w:rsidRPr="00CE3EF5">
        <w:rPr>
          <w:sz w:val="28"/>
          <w:szCs w:val="28"/>
        </w:rPr>
        <w:t>образовател</w:t>
      </w:r>
      <w:r w:rsidR="002B14B5" w:rsidRPr="00CE3EF5">
        <w:rPr>
          <w:sz w:val="28"/>
          <w:szCs w:val="28"/>
        </w:rPr>
        <w:t>ь</w:t>
      </w:r>
      <w:r w:rsidR="002B14B5" w:rsidRPr="00CE3EF5">
        <w:rPr>
          <w:sz w:val="28"/>
          <w:szCs w:val="28"/>
        </w:rPr>
        <w:lastRenderedPageBreak/>
        <w:t>ных организаций</w:t>
      </w:r>
      <w:r w:rsidR="002B14B5">
        <w:rPr>
          <w:sz w:val="28"/>
          <w:szCs w:val="28"/>
        </w:rPr>
        <w:t>, выполняющих условия по организации питания обуча</w:t>
      </w:r>
      <w:r w:rsidR="002B14B5">
        <w:rPr>
          <w:sz w:val="28"/>
          <w:szCs w:val="28"/>
        </w:rPr>
        <w:t>ю</w:t>
      </w:r>
      <w:r w:rsidR="002B14B5">
        <w:rPr>
          <w:sz w:val="28"/>
          <w:szCs w:val="28"/>
        </w:rPr>
        <w:t>щихся (1-11 классы)</w:t>
      </w:r>
      <w:r w:rsidR="003D6E43">
        <w:rPr>
          <w:sz w:val="28"/>
          <w:szCs w:val="28"/>
        </w:rPr>
        <w:t xml:space="preserve">; количество </w:t>
      </w:r>
      <w:r w:rsidR="003D6E43" w:rsidRPr="003D6E43">
        <w:rPr>
          <w:sz w:val="28"/>
          <w:szCs w:val="28"/>
        </w:rPr>
        <w:t>педагогических работников</w:t>
      </w:r>
      <w:r w:rsidR="003D6E43">
        <w:rPr>
          <w:sz w:val="28"/>
          <w:szCs w:val="28"/>
        </w:rPr>
        <w:t>, прошедших ку</w:t>
      </w:r>
      <w:r w:rsidR="003D6E43">
        <w:rPr>
          <w:sz w:val="28"/>
          <w:szCs w:val="28"/>
        </w:rPr>
        <w:t>р</w:t>
      </w:r>
      <w:r w:rsidR="003D6E43">
        <w:rPr>
          <w:sz w:val="28"/>
          <w:szCs w:val="28"/>
        </w:rPr>
        <w:t>сы по п</w:t>
      </w:r>
      <w:r w:rsidR="003D6E43" w:rsidRPr="003D6E43">
        <w:rPr>
          <w:sz w:val="28"/>
          <w:szCs w:val="28"/>
        </w:rPr>
        <w:t>одготов</w:t>
      </w:r>
      <w:r w:rsidR="003D6E43" w:rsidRPr="003D6E43">
        <w:rPr>
          <w:sz w:val="28"/>
          <w:szCs w:val="28"/>
        </w:rPr>
        <w:softHyphen/>
        <w:t>к</w:t>
      </w:r>
      <w:r w:rsidR="003D6E43">
        <w:rPr>
          <w:sz w:val="28"/>
          <w:szCs w:val="28"/>
        </w:rPr>
        <w:t>е</w:t>
      </w:r>
      <w:r w:rsidR="003D6E43" w:rsidRPr="003D6E43">
        <w:rPr>
          <w:sz w:val="28"/>
          <w:szCs w:val="28"/>
        </w:rPr>
        <w:t>, переподготовк</w:t>
      </w:r>
      <w:r w:rsidR="003D6E43">
        <w:rPr>
          <w:sz w:val="28"/>
          <w:szCs w:val="28"/>
        </w:rPr>
        <w:t>е</w:t>
      </w:r>
      <w:r w:rsidR="003D6E43" w:rsidRPr="003D6E43">
        <w:rPr>
          <w:sz w:val="28"/>
          <w:szCs w:val="28"/>
        </w:rPr>
        <w:t>, повышени</w:t>
      </w:r>
      <w:r w:rsidR="003D6E43">
        <w:rPr>
          <w:sz w:val="28"/>
          <w:szCs w:val="28"/>
        </w:rPr>
        <w:t>ю</w:t>
      </w:r>
      <w:r w:rsidR="003D6E43" w:rsidRPr="003D6E43">
        <w:rPr>
          <w:sz w:val="28"/>
          <w:szCs w:val="28"/>
        </w:rPr>
        <w:t xml:space="preserve"> квалификации</w:t>
      </w:r>
      <w:r w:rsidR="002B14B5">
        <w:rPr>
          <w:sz w:val="28"/>
          <w:szCs w:val="28"/>
        </w:rPr>
        <w:t>;</w:t>
      </w:r>
    </w:p>
    <w:p w:rsidR="002B14B5" w:rsidRDefault="002B14B5" w:rsidP="002B14B5">
      <w:pPr>
        <w:tabs>
          <w:tab w:val="left" w:pos="3349"/>
        </w:tabs>
        <w:ind w:right="-1"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75776">
        <w:rPr>
          <w:b/>
          <w:sz w:val="28"/>
          <w:szCs w:val="28"/>
        </w:rPr>
        <w:t xml:space="preserve"> подпрограмма</w:t>
      </w:r>
    </w:p>
    <w:p w:rsidR="002B14B5" w:rsidRDefault="002B14B5" w:rsidP="00225D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364FA">
        <w:rPr>
          <w:sz w:val="28"/>
          <w:szCs w:val="28"/>
        </w:rPr>
        <w:t xml:space="preserve">Развитие </w:t>
      </w:r>
      <w:r w:rsidRPr="005E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</w:t>
      </w:r>
      <w:r w:rsidRPr="005E4CA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»:</w:t>
      </w:r>
      <w:r w:rsidRPr="002B14B5">
        <w:rPr>
          <w:sz w:val="28"/>
          <w:szCs w:val="28"/>
        </w:rPr>
        <w:t xml:space="preserve"> </w:t>
      </w:r>
      <w:r w:rsidRPr="00CE3EF5">
        <w:rPr>
          <w:sz w:val="28"/>
          <w:szCs w:val="28"/>
        </w:rPr>
        <w:t>количество образовател</w:t>
      </w:r>
      <w:r w:rsidRPr="00CE3EF5">
        <w:rPr>
          <w:sz w:val="28"/>
          <w:szCs w:val="28"/>
        </w:rPr>
        <w:t>ь</w:t>
      </w:r>
      <w:r w:rsidRPr="00CE3EF5">
        <w:rPr>
          <w:sz w:val="28"/>
          <w:szCs w:val="28"/>
        </w:rPr>
        <w:t>ных организаций</w:t>
      </w:r>
      <w:r>
        <w:rPr>
          <w:sz w:val="28"/>
          <w:szCs w:val="28"/>
        </w:rPr>
        <w:t>, получающих выплаты по персонифицированному 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рованию дополнительного образования</w:t>
      </w:r>
      <w:r w:rsidR="003D6E43">
        <w:rPr>
          <w:sz w:val="28"/>
          <w:szCs w:val="28"/>
        </w:rPr>
        <w:t xml:space="preserve">; количество </w:t>
      </w:r>
      <w:r w:rsidR="003D6E43" w:rsidRPr="003D6E43">
        <w:rPr>
          <w:sz w:val="28"/>
          <w:szCs w:val="28"/>
        </w:rPr>
        <w:t>педагогических работн</w:t>
      </w:r>
      <w:r w:rsidR="003D6E43" w:rsidRPr="003D6E43">
        <w:rPr>
          <w:sz w:val="28"/>
          <w:szCs w:val="28"/>
        </w:rPr>
        <w:t>и</w:t>
      </w:r>
      <w:r w:rsidR="003D6E43" w:rsidRPr="003D6E43">
        <w:rPr>
          <w:sz w:val="28"/>
          <w:szCs w:val="28"/>
        </w:rPr>
        <w:t>ков</w:t>
      </w:r>
      <w:r w:rsidR="003D6E43">
        <w:rPr>
          <w:sz w:val="28"/>
          <w:szCs w:val="28"/>
        </w:rPr>
        <w:t>, про</w:t>
      </w:r>
      <w:r w:rsidR="003D6E43" w:rsidRPr="001B2B4A">
        <w:rPr>
          <w:sz w:val="28"/>
          <w:szCs w:val="28"/>
        </w:rPr>
        <w:t>шедших курсы по подготов</w:t>
      </w:r>
      <w:r w:rsidR="003D6E43" w:rsidRPr="001B2B4A">
        <w:rPr>
          <w:sz w:val="28"/>
          <w:szCs w:val="28"/>
        </w:rPr>
        <w:softHyphen/>
        <w:t>ке, переподготовке, повышению квалиф</w:t>
      </w:r>
      <w:r w:rsidR="003D6E43" w:rsidRPr="001B2B4A">
        <w:rPr>
          <w:sz w:val="28"/>
          <w:szCs w:val="28"/>
        </w:rPr>
        <w:t>и</w:t>
      </w:r>
      <w:r w:rsidR="003D6E43" w:rsidRPr="001B2B4A">
        <w:rPr>
          <w:sz w:val="28"/>
          <w:szCs w:val="28"/>
        </w:rPr>
        <w:t>кации</w:t>
      </w:r>
      <w:r w:rsidR="001B2B4A" w:rsidRPr="001B2B4A">
        <w:rPr>
          <w:sz w:val="28"/>
          <w:szCs w:val="28"/>
        </w:rPr>
        <w:t>,</w:t>
      </w:r>
      <w:r w:rsidR="001B2B4A" w:rsidRPr="001B2B4A">
        <w:rPr>
          <w:color w:val="000000"/>
          <w:sz w:val="28"/>
          <w:szCs w:val="28"/>
          <w:highlight w:val="yellow"/>
        </w:rPr>
        <w:t xml:space="preserve"> </w:t>
      </w:r>
      <w:r w:rsidR="001B2B4A" w:rsidRPr="002E3E47">
        <w:rPr>
          <w:color w:val="000000"/>
          <w:sz w:val="28"/>
          <w:szCs w:val="28"/>
          <w:highlight w:val="lightGray"/>
        </w:rPr>
        <w:t>реализация региональной модульной программы «Финансовая грамо</w:t>
      </w:r>
      <w:r w:rsidR="001B2B4A" w:rsidRPr="002E3E47">
        <w:rPr>
          <w:color w:val="000000"/>
          <w:sz w:val="28"/>
          <w:szCs w:val="28"/>
          <w:highlight w:val="lightGray"/>
        </w:rPr>
        <w:t>т</w:t>
      </w:r>
      <w:r w:rsidR="001B2B4A" w:rsidRPr="002E3E47">
        <w:rPr>
          <w:color w:val="000000"/>
          <w:sz w:val="28"/>
          <w:szCs w:val="28"/>
          <w:highlight w:val="lightGray"/>
        </w:rPr>
        <w:t>ность» в учреждениях дополнительного образования.</w:t>
      </w:r>
    </w:p>
    <w:p w:rsidR="000C365B" w:rsidRPr="00F75776" w:rsidRDefault="003513AF" w:rsidP="00225DF3">
      <w:pPr>
        <w:ind w:right="-1" w:firstLine="709"/>
        <w:jc w:val="both"/>
        <w:rPr>
          <w:sz w:val="28"/>
          <w:szCs w:val="28"/>
        </w:rPr>
      </w:pPr>
      <w:r w:rsidRPr="00CE3EF5">
        <w:rPr>
          <w:sz w:val="28"/>
          <w:szCs w:val="28"/>
        </w:rPr>
        <w:t xml:space="preserve"> </w:t>
      </w:r>
      <w:r w:rsidR="004A236A" w:rsidRPr="0093607D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="004A236A" w:rsidRPr="0093607D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="004A236A" w:rsidRPr="0093607D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</w:t>
      </w:r>
      <w:r w:rsidR="000C365B" w:rsidRPr="0093607D">
        <w:rPr>
          <w:sz w:val="28"/>
          <w:szCs w:val="28"/>
        </w:rPr>
        <w:t>.</w:t>
      </w:r>
    </w:p>
    <w:p w:rsidR="00AA5087" w:rsidRDefault="000C365B" w:rsidP="00225DF3">
      <w:pPr>
        <w:pStyle w:val="afb"/>
        <w:ind w:firstLine="709"/>
        <w:rPr>
          <w:rFonts w:ascii="Times New Roman" w:hAnsi="Times New Roman" w:cs="Times New Roman"/>
          <w:sz w:val="28"/>
          <w:szCs w:val="28"/>
        </w:rPr>
      </w:pPr>
      <w:r w:rsidRPr="002B14B5">
        <w:rPr>
          <w:rFonts w:ascii="Times New Roman" w:hAnsi="Times New Roman" w:cs="Times New Roman"/>
          <w:iCs/>
          <w:sz w:val="28"/>
          <w:szCs w:val="28"/>
        </w:rPr>
        <w:t>Основными конечными результатами целевых показателей являются:</w:t>
      </w:r>
      <w:r w:rsidRPr="002B14B5">
        <w:rPr>
          <w:rFonts w:ascii="Times New Roman" w:hAnsi="Times New Roman" w:cs="Times New Roman"/>
          <w:sz w:val="28"/>
          <w:szCs w:val="28"/>
        </w:rPr>
        <w:t xml:space="preserve"> </w:t>
      </w:r>
      <w:r w:rsidR="002B14B5" w:rsidRPr="002B1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14B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B14B5" w:rsidRPr="006B50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лучшение условий пребывания детей в образовательных </w:t>
      </w:r>
      <w:r w:rsidR="002B14B5" w:rsidRPr="00AA155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организациях, ре</w:t>
      </w:r>
      <w:r w:rsidR="002B14B5" w:rsidRPr="00AA155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B14B5" w:rsidRPr="00AA1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лизующих </w:t>
      </w:r>
      <w:r w:rsidR="002B14B5" w:rsidRPr="00AA155B">
        <w:rPr>
          <w:rFonts w:ascii="Times New Roman" w:hAnsi="Times New Roman" w:cs="Times New Roman"/>
          <w:sz w:val="28"/>
          <w:szCs w:val="28"/>
        </w:rPr>
        <w:t>начальн</w:t>
      </w:r>
      <w:r w:rsidR="002B14B5">
        <w:rPr>
          <w:rFonts w:ascii="Times New Roman" w:hAnsi="Times New Roman" w:cs="Times New Roman"/>
          <w:sz w:val="28"/>
          <w:szCs w:val="28"/>
        </w:rPr>
        <w:t>ое</w:t>
      </w:r>
      <w:r w:rsidR="002B14B5" w:rsidRPr="00AA155B">
        <w:rPr>
          <w:rFonts w:ascii="Times New Roman" w:hAnsi="Times New Roman" w:cs="Times New Roman"/>
          <w:sz w:val="28"/>
          <w:szCs w:val="28"/>
        </w:rPr>
        <w:t>, основное, среднее (</w:t>
      </w:r>
      <w:r w:rsidR="002B14B5" w:rsidRPr="002B14B5">
        <w:rPr>
          <w:rFonts w:ascii="Times New Roman" w:hAnsi="Times New Roman" w:cs="Times New Roman"/>
          <w:sz w:val="28"/>
          <w:szCs w:val="28"/>
        </w:rPr>
        <w:t>полное) общее образование за счет организации питания обучающихся; повышение качества образования;</w:t>
      </w:r>
      <w:r w:rsidR="002B14B5">
        <w:rPr>
          <w:rFonts w:ascii="Times New Roman" w:hAnsi="Times New Roman" w:cs="Times New Roman"/>
          <w:sz w:val="28"/>
          <w:szCs w:val="28"/>
        </w:rPr>
        <w:t xml:space="preserve"> п</w:t>
      </w:r>
      <w:r w:rsidR="002B14B5" w:rsidRPr="00AA155B">
        <w:rPr>
          <w:rFonts w:ascii="Times New Roman" w:hAnsi="Times New Roman" w:cs="Times New Roman"/>
          <w:sz w:val="28"/>
          <w:szCs w:val="28"/>
        </w:rPr>
        <w:t>ов</w:t>
      </w:r>
      <w:r w:rsidR="002B14B5" w:rsidRPr="00AA155B">
        <w:rPr>
          <w:rFonts w:ascii="Times New Roman" w:hAnsi="Times New Roman" w:cs="Times New Roman"/>
          <w:sz w:val="28"/>
          <w:szCs w:val="28"/>
        </w:rPr>
        <w:t>ы</w:t>
      </w:r>
      <w:r w:rsidR="002B14B5" w:rsidRPr="00AA155B">
        <w:rPr>
          <w:rFonts w:ascii="Times New Roman" w:hAnsi="Times New Roman" w:cs="Times New Roman"/>
          <w:sz w:val="28"/>
          <w:szCs w:val="28"/>
        </w:rPr>
        <w:t>шение удовлетворенности населения Ленинского муниципального</w:t>
      </w:r>
      <w:r w:rsidR="002B14B5" w:rsidRPr="00B47DF1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качеством образовательных услуг и их доступностью.</w:t>
      </w:r>
    </w:p>
    <w:p w:rsidR="002B14B5" w:rsidRDefault="002B14B5" w:rsidP="002B14B5"/>
    <w:p w:rsidR="002B14B5" w:rsidRPr="002B14B5" w:rsidRDefault="002B14B5" w:rsidP="002B14B5"/>
    <w:p w:rsidR="000C365B" w:rsidRPr="00F75776" w:rsidRDefault="000C365B" w:rsidP="000C365B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4</w:t>
      </w:r>
      <w:r w:rsidR="00AA5087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F75776" w:rsidRDefault="000C365B" w:rsidP="00FE31B9">
      <w:pPr>
        <w:widowControl w:val="0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</w:t>
      </w:r>
      <w:r w:rsidR="00AA5087" w:rsidRPr="00F75776">
        <w:rPr>
          <w:b/>
          <w:sz w:val="28"/>
          <w:szCs w:val="28"/>
        </w:rPr>
        <w:t>альной программы (подпрограммы)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1подпрограмма</w:t>
      </w:r>
    </w:p>
    <w:p w:rsidR="002B14B5" w:rsidRDefault="002B14B5" w:rsidP="000C365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4582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дошкольного образования»:</w:t>
      </w:r>
      <w:r w:rsidRPr="00F75776">
        <w:rPr>
          <w:b/>
          <w:sz w:val="28"/>
          <w:szCs w:val="28"/>
        </w:rPr>
        <w:t xml:space="preserve">  </w:t>
      </w:r>
    </w:p>
    <w:p w:rsidR="002B14B5" w:rsidRDefault="002B14B5" w:rsidP="000C365B">
      <w:pPr>
        <w:ind w:firstLine="709"/>
        <w:jc w:val="both"/>
        <w:rPr>
          <w:color w:val="000000"/>
          <w:sz w:val="28"/>
          <w:szCs w:val="28"/>
        </w:rPr>
      </w:pPr>
      <w:r w:rsidRPr="00050894">
        <w:rPr>
          <w:b/>
          <w:sz w:val="28"/>
          <w:szCs w:val="28"/>
        </w:rPr>
        <w:t xml:space="preserve">- </w:t>
      </w:r>
      <w:r w:rsidR="00050894">
        <w:rPr>
          <w:color w:val="000000"/>
          <w:sz w:val="28"/>
          <w:szCs w:val="28"/>
        </w:rPr>
        <w:t>р</w:t>
      </w:r>
      <w:r w:rsidR="00050894" w:rsidRPr="00050894">
        <w:rPr>
          <w:color w:val="000000"/>
          <w:sz w:val="28"/>
          <w:szCs w:val="28"/>
        </w:rPr>
        <w:t>еализация региональной модульной программы «Финансовая грамо</w:t>
      </w:r>
      <w:r w:rsidR="00050894" w:rsidRPr="00050894">
        <w:rPr>
          <w:color w:val="000000"/>
          <w:sz w:val="28"/>
          <w:szCs w:val="28"/>
        </w:rPr>
        <w:t>т</w:t>
      </w:r>
      <w:r w:rsidR="00050894" w:rsidRPr="00050894">
        <w:rPr>
          <w:color w:val="000000"/>
          <w:sz w:val="28"/>
          <w:szCs w:val="28"/>
        </w:rPr>
        <w:t>ность»</w:t>
      </w:r>
      <w:r w:rsidR="00B2314F">
        <w:rPr>
          <w:color w:val="000000"/>
          <w:sz w:val="28"/>
          <w:szCs w:val="28"/>
        </w:rPr>
        <w:t xml:space="preserve"> в дошкольных образовательных учреждениях</w:t>
      </w:r>
      <w:r w:rsidR="00E21A7B">
        <w:rPr>
          <w:color w:val="000000"/>
          <w:sz w:val="28"/>
          <w:szCs w:val="28"/>
        </w:rPr>
        <w:t>;</w:t>
      </w:r>
    </w:p>
    <w:p w:rsidR="00E21A7B" w:rsidRPr="00E21A7B" w:rsidRDefault="00E21A7B" w:rsidP="000C365B">
      <w:pPr>
        <w:ind w:firstLine="709"/>
        <w:jc w:val="both"/>
        <w:rPr>
          <w:sz w:val="28"/>
          <w:szCs w:val="28"/>
        </w:rPr>
      </w:pPr>
      <w:r w:rsidRPr="00E21A7B">
        <w:rPr>
          <w:sz w:val="28"/>
          <w:szCs w:val="28"/>
        </w:rPr>
        <w:t>- подготов</w:t>
      </w:r>
      <w:r w:rsidRPr="00E21A7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21A7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дошкольных </w:t>
      </w:r>
      <w:r w:rsidRPr="00E21A7B">
        <w:rPr>
          <w:color w:val="000000"/>
          <w:sz w:val="28"/>
          <w:szCs w:val="28"/>
        </w:rPr>
        <w:t>образовательных учреждениях.</w:t>
      </w:r>
    </w:p>
    <w:p w:rsidR="001D65EC" w:rsidRDefault="000C365B" w:rsidP="00225DF3">
      <w:pPr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Данн</w:t>
      </w:r>
      <w:r w:rsidR="00B1676C" w:rsidRPr="00F75776">
        <w:rPr>
          <w:sz w:val="28"/>
          <w:szCs w:val="28"/>
        </w:rPr>
        <w:t xml:space="preserve">ая подпрограмма  </w:t>
      </w:r>
      <w:r w:rsidR="00B1676C" w:rsidRPr="001D65EC">
        <w:rPr>
          <w:sz w:val="28"/>
          <w:szCs w:val="28"/>
        </w:rPr>
        <w:t xml:space="preserve">направлена на </w:t>
      </w:r>
      <w:r w:rsidR="007A03AB">
        <w:rPr>
          <w:sz w:val="28"/>
          <w:szCs w:val="28"/>
        </w:rPr>
        <w:t>создание механизмов мотивации педагогов к повышению качества работы и непрерывному профессиональному развитию</w:t>
      </w:r>
      <w:r w:rsidR="001D65EC" w:rsidRPr="001D65EC">
        <w:rPr>
          <w:sz w:val="28"/>
          <w:szCs w:val="28"/>
        </w:rPr>
        <w:t>.</w:t>
      </w:r>
    </w:p>
    <w:p w:rsidR="007A03AB" w:rsidRDefault="007A03AB" w:rsidP="00225DF3">
      <w:pPr>
        <w:ind w:firstLine="709"/>
        <w:jc w:val="both"/>
      </w:pPr>
    </w:p>
    <w:p w:rsidR="000C365B" w:rsidRPr="00F75776" w:rsidRDefault="000C365B" w:rsidP="00225DF3">
      <w:pPr>
        <w:ind w:firstLine="709"/>
        <w:jc w:val="both"/>
        <w:rPr>
          <w:b/>
          <w:i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2 подпрограмма</w:t>
      </w:r>
    </w:p>
    <w:p w:rsidR="001D65EC" w:rsidRDefault="001D65EC" w:rsidP="00225D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582A">
        <w:rPr>
          <w:sz w:val="28"/>
          <w:szCs w:val="28"/>
        </w:rPr>
        <w:t xml:space="preserve">Развитие </w:t>
      </w:r>
      <w:r w:rsidRPr="005E4CA7">
        <w:rPr>
          <w:sz w:val="28"/>
          <w:szCs w:val="28"/>
        </w:rPr>
        <w:t xml:space="preserve"> начального, основного, среднего (полного) общего образов</w:t>
      </w:r>
      <w:r w:rsidRPr="005E4CA7">
        <w:rPr>
          <w:sz w:val="28"/>
          <w:szCs w:val="28"/>
        </w:rPr>
        <w:t>а</w:t>
      </w:r>
      <w:r w:rsidRPr="005E4CA7">
        <w:rPr>
          <w:sz w:val="28"/>
          <w:szCs w:val="28"/>
        </w:rPr>
        <w:t>ния</w:t>
      </w:r>
      <w:r>
        <w:rPr>
          <w:sz w:val="28"/>
          <w:szCs w:val="28"/>
        </w:rPr>
        <w:t xml:space="preserve">»: </w:t>
      </w:r>
    </w:p>
    <w:p w:rsidR="00050894" w:rsidRDefault="00050894" w:rsidP="00225DF3">
      <w:pPr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050894">
        <w:rPr>
          <w:color w:val="000000"/>
          <w:sz w:val="28"/>
          <w:szCs w:val="28"/>
        </w:rPr>
        <w:t>еализация региональной модульной программы «Финансовая грамо</w:t>
      </w:r>
      <w:r w:rsidRPr="00050894">
        <w:rPr>
          <w:color w:val="000000"/>
          <w:sz w:val="28"/>
          <w:szCs w:val="28"/>
        </w:rPr>
        <w:t>т</w:t>
      </w:r>
      <w:r w:rsidRPr="00050894">
        <w:rPr>
          <w:color w:val="000000"/>
          <w:sz w:val="28"/>
          <w:szCs w:val="28"/>
        </w:rPr>
        <w:t>ность»</w:t>
      </w:r>
      <w:r w:rsidR="00B2314F">
        <w:rPr>
          <w:color w:val="000000"/>
          <w:sz w:val="28"/>
          <w:szCs w:val="28"/>
        </w:rPr>
        <w:t xml:space="preserve"> в общеобразовательных учреждениях</w:t>
      </w:r>
      <w:r>
        <w:rPr>
          <w:color w:val="000000"/>
          <w:sz w:val="28"/>
          <w:szCs w:val="28"/>
        </w:rPr>
        <w:t>;</w:t>
      </w:r>
    </w:p>
    <w:p w:rsidR="001D65EC" w:rsidRDefault="001D65EC" w:rsidP="00225D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894">
        <w:rPr>
          <w:sz w:val="28"/>
          <w:szCs w:val="28"/>
        </w:rPr>
        <w:t>ежемесячное вознаграждение за классное руководство педагогическим работникам</w:t>
      </w:r>
      <w:r>
        <w:rPr>
          <w:sz w:val="28"/>
          <w:szCs w:val="28"/>
        </w:rPr>
        <w:t>;</w:t>
      </w:r>
      <w:r w:rsidRPr="002B14B5">
        <w:rPr>
          <w:sz w:val="28"/>
          <w:szCs w:val="28"/>
        </w:rPr>
        <w:t xml:space="preserve"> </w:t>
      </w:r>
    </w:p>
    <w:p w:rsidR="001D65EC" w:rsidRDefault="001D65EC" w:rsidP="00225D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894">
        <w:rPr>
          <w:sz w:val="28"/>
          <w:szCs w:val="28"/>
        </w:rPr>
        <w:t>организация питания обучающихся (1-11 классы)</w:t>
      </w:r>
      <w:r w:rsidR="00E21A7B">
        <w:rPr>
          <w:sz w:val="28"/>
          <w:szCs w:val="28"/>
        </w:rPr>
        <w:t>;</w:t>
      </w:r>
    </w:p>
    <w:p w:rsidR="00E21A7B" w:rsidRDefault="00E21A7B" w:rsidP="00225DF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21A7B">
        <w:rPr>
          <w:sz w:val="28"/>
          <w:szCs w:val="28"/>
        </w:rPr>
        <w:t>одготов</w:t>
      </w:r>
      <w:r w:rsidRPr="00E21A7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21A7B">
        <w:rPr>
          <w:color w:val="000000"/>
          <w:sz w:val="28"/>
          <w:szCs w:val="28"/>
        </w:rPr>
        <w:t>в общеобразовательных учреждениях</w:t>
      </w:r>
    </w:p>
    <w:p w:rsidR="001D65EC" w:rsidRDefault="000C365B" w:rsidP="00E21A7B">
      <w:pPr>
        <w:snapToGrid w:val="0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В рамках данной подпрограммы реализуется ряд задач и целей: </w:t>
      </w:r>
      <w:r w:rsidR="007A03AB">
        <w:rPr>
          <w:sz w:val="28"/>
          <w:szCs w:val="28"/>
        </w:rPr>
        <w:t>создание механизмов мотивации педагогов к повышению качества работы и непреры</w:t>
      </w:r>
      <w:r w:rsidR="007A03AB">
        <w:rPr>
          <w:sz w:val="28"/>
          <w:szCs w:val="28"/>
        </w:rPr>
        <w:t>в</w:t>
      </w:r>
      <w:r w:rsidR="007A03AB">
        <w:rPr>
          <w:sz w:val="28"/>
          <w:szCs w:val="28"/>
        </w:rPr>
        <w:t>ному профессиональному развитию; предоставление равного доступа насел</w:t>
      </w:r>
      <w:r w:rsidR="007A03AB">
        <w:rPr>
          <w:sz w:val="28"/>
          <w:szCs w:val="28"/>
        </w:rPr>
        <w:t>е</w:t>
      </w:r>
      <w:r w:rsidR="007A03AB">
        <w:rPr>
          <w:sz w:val="28"/>
          <w:szCs w:val="28"/>
        </w:rPr>
        <w:t>ния к качественным услугам дошкольного, общего и дополнительного образ</w:t>
      </w:r>
      <w:r w:rsidR="007A03AB">
        <w:rPr>
          <w:sz w:val="28"/>
          <w:szCs w:val="28"/>
        </w:rPr>
        <w:t>о</w:t>
      </w:r>
      <w:r w:rsidR="007A03AB">
        <w:rPr>
          <w:sz w:val="28"/>
          <w:szCs w:val="28"/>
        </w:rPr>
        <w:lastRenderedPageBreak/>
        <w:t xml:space="preserve">вания; </w:t>
      </w:r>
      <w:r w:rsidR="007A03AB" w:rsidRPr="00307296">
        <w:rPr>
          <w:sz w:val="28"/>
          <w:szCs w:val="28"/>
        </w:rPr>
        <w:t>совершенствование деятельности муниципальных образовательных у</w:t>
      </w:r>
      <w:r w:rsidR="007A03AB" w:rsidRPr="00307296">
        <w:rPr>
          <w:sz w:val="28"/>
          <w:szCs w:val="28"/>
        </w:rPr>
        <w:t>ч</w:t>
      </w:r>
      <w:r w:rsidR="007A03AB" w:rsidRPr="00307296">
        <w:rPr>
          <w:sz w:val="28"/>
          <w:szCs w:val="28"/>
        </w:rPr>
        <w:t>реждений по сохранению, у</w:t>
      </w:r>
      <w:r w:rsidR="007A03AB">
        <w:rPr>
          <w:sz w:val="28"/>
          <w:szCs w:val="28"/>
        </w:rPr>
        <w:t>креплению здоровья обучающихся</w:t>
      </w:r>
      <w:r w:rsidR="001D65EC">
        <w:rPr>
          <w:sz w:val="28"/>
          <w:szCs w:val="28"/>
        </w:rPr>
        <w:t>.</w:t>
      </w:r>
    </w:p>
    <w:p w:rsidR="001D65EC" w:rsidRDefault="001D65EC" w:rsidP="001D65EC">
      <w:pPr>
        <w:tabs>
          <w:tab w:val="left" w:pos="3349"/>
        </w:tabs>
        <w:ind w:right="-1" w:firstLine="709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F75776">
        <w:rPr>
          <w:b/>
          <w:sz w:val="28"/>
          <w:szCs w:val="28"/>
        </w:rPr>
        <w:t xml:space="preserve"> подпрограмма</w:t>
      </w:r>
    </w:p>
    <w:p w:rsidR="001D65EC" w:rsidRDefault="001D65EC" w:rsidP="001D65EC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44582A">
        <w:rPr>
          <w:sz w:val="28"/>
          <w:szCs w:val="28"/>
        </w:rPr>
        <w:t>Развитие</w:t>
      </w:r>
      <w:r w:rsidRPr="005E4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</w:t>
      </w:r>
      <w:r w:rsidRPr="005E4CA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»:</w:t>
      </w:r>
      <w:r w:rsidRPr="002B14B5">
        <w:rPr>
          <w:sz w:val="28"/>
          <w:szCs w:val="28"/>
        </w:rPr>
        <w:t xml:space="preserve"> </w:t>
      </w:r>
    </w:p>
    <w:p w:rsidR="001D65EC" w:rsidRDefault="001D65EC" w:rsidP="001D65EC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894">
        <w:rPr>
          <w:sz w:val="28"/>
          <w:szCs w:val="28"/>
        </w:rPr>
        <w:t>п</w:t>
      </w:r>
      <w:r>
        <w:rPr>
          <w:sz w:val="28"/>
          <w:szCs w:val="28"/>
        </w:rPr>
        <w:t>ерсонифицированно</w:t>
      </w:r>
      <w:r w:rsidR="00050894">
        <w:rPr>
          <w:sz w:val="28"/>
          <w:szCs w:val="28"/>
        </w:rPr>
        <w:t>е</w:t>
      </w:r>
      <w:r>
        <w:rPr>
          <w:sz w:val="28"/>
          <w:szCs w:val="28"/>
        </w:rPr>
        <w:t xml:space="preserve"> финансирован</w:t>
      </w:r>
      <w:r w:rsidR="00934842">
        <w:rPr>
          <w:sz w:val="28"/>
          <w:szCs w:val="28"/>
        </w:rPr>
        <w:t>и</w:t>
      </w:r>
      <w:r w:rsidR="00050894">
        <w:rPr>
          <w:sz w:val="28"/>
          <w:szCs w:val="28"/>
        </w:rPr>
        <w:t>е</w:t>
      </w:r>
      <w:r w:rsidR="00E21A7B">
        <w:rPr>
          <w:sz w:val="28"/>
          <w:szCs w:val="28"/>
        </w:rPr>
        <w:t xml:space="preserve"> дополнительного образования;</w:t>
      </w:r>
    </w:p>
    <w:p w:rsidR="00E21A7B" w:rsidRPr="00E21A7B" w:rsidRDefault="00E21A7B" w:rsidP="00FC34E8">
      <w:pPr>
        <w:ind w:right="-1" w:firstLine="709"/>
        <w:rPr>
          <w:sz w:val="28"/>
          <w:szCs w:val="28"/>
        </w:rPr>
      </w:pPr>
      <w:r w:rsidRPr="00E21A7B">
        <w:rPr>
          <w:sz w:val="28"/>
          <w:szCs w:val="28"/>
        </w:rPr>
        <w:t>- подготов</w:t>
      </w:r>
      <w:r w:rsidRPr="00E21A7B">
        <w:rPr>
          <w:sz w:val="28"/>
          <w:szCs w:val="28"/>
        </w:rPr>
        <w:softHyphen/>
        <w:t xml:space="preserve">ка, переподготовка, повышение квалификации педагогических работников  </w:t>
      </w:r>
      <w:r w:rsidRPr="00E21A7B">
        <w:rPr>
          <w:color w:val="000000"/>
          <w:sz w:val="28"/>
          <w:szCs w:val="28"/>
        </w:rPr>
        <w:t>в учреждениях</w:t>
      </w:r>
      <w:r w:rsidR="00FC22F7">
        <w:rPr>
          <w:color w:val="000000"/>
          <w:sz w:val="28"/>
          <w:szCs w:val="28"/>
        </w:rPr>
        <w:t xml:space="preserve"> дополнительного образования</w:t>
      </w:r>
      <w:r w:rsidRPr="00E21A7B">
        <w:rPr>
          <w:color w:val="000000"/>
          <w:sz w:val="28"/>
          <w:szCs w:val="28"/>
        </w:rPr>
        <w:t>.</w:t>
      </w:r>
      <w:r w:rsidR="001B2B4A">
        <w:rPr>
          <w:color w:val="000000"/>
          <w:sz w:val="28"/>
          <w:szCs w:val="28"/>
        </w:rPr>
        <w:br/>
      </w:r>
      <w:r w:rsidR="001B2B4A" w:rsidRPr="002E3E47">
        <w:rPr>
          <w:color w:val="000000"/>
          <w:sz w:val="28"/>
          <w:szCs w:val="28"/>
          <w:highlight w:val="lightGray"/>
        </w:rPr>
        <w:t xml:space="preserve">          - реализация региональной модульной программы «Финансовая грамо</w:t>
      </w:r>
      <w:r w:rsidR="001B2B4A" w:rsidRPr="002E3E47">
        <w:rPr>
          <w:color w:val="000000"/>
          <w:sz w:val="28"/>
          <w:szCs w:val="28"/>
          <w:highlight w:val="lightGray"/>
        </w:rPr>
        <w:t>т</w:t>
      </w:r>
      <w:r w:rsidR="001B2B4A" w:rsidRPr="002E3E47">
        <w:rPr>
          <w:color w:val="000000"/>
          <w:sz w:val="28"/>
          <w:szCs w:val="28"/>
          <w:highlight w:val="lightGray"/>
        </w:rPr>
        <w:t>ность» в учреждениях дополнительного образования.</w:t>
      </w:r>
    </w:p>
    <w:p w:rsidR="007A03AB" w:rsidRDefault="001D65EC" w:rsidP="007A03AB">
      <w:pPr>
        <w:ind w:firstLine="709"/>
        <w:rPr>
          <w:sz w:val="28"/>
          <w:szCs w:val="28"/>
        </w:rPr>
      </w:pPr>
      <w:r w:rsidRPr="00F75776">
        <w:rPr>
          <w:sz w:val="28"/>
          <w:szCs w:val="28"/>
        </w:rPr>
        <w:t xml:space="preserve">Данная подпрограмма  </w:t>
      </w:r>
      <w:r w:rsidRPr="001D65EC">
        <w:rPr>
          <w:sz w:val="28"/>
          <w:szCs w:val="28"/>
        </w:rPr>
        <w:t xml:space="preserve">направлена на </w:t>
      </w:r>
      <w:r w:rsidR="007A03AB" w:rsidRPr="00307296">
        <w:rPr>
          <w:sz w:val="28"/>
          <w:szCs w:val="28"/>
        </w:rPr>
        <w:t>развитие спектра дополнительных образовательных услуг с учетом потребностей населения</w:t>
      </w:r>
      <w:r w:rsidR="007A03AB">
        <w:rPr>
          <w:sz w:val="28"/>
          <w:szCs w:val="28"/>
        </w:rPr>
        <w:t>.</w:t>
      </w:r>
    </w:p>
    <w:p w:rsidR="000C365B" w:rsidRPr="00F75776" w:rsidRDefault="000C365B" w:rsidP="007A03AB">
      <w:pPr>
        <w:ind w:firstLine="709"/>
        <w:rPr>
          <w:sz w:val="28"/>
          <w:szCs w:val="28"/>
        </w:rPr>
      </w:pPr>
      <w:r w:rsidRPr="00F75776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FD36E8" w:rsidRPr="00F75776" w:rsidRDefault="00FD36E8" w:rsidP="000C365B">
      <w:pPr>
        <w:ind w:right="-1"/>
        <w:jc w:val="center"/>
        <w:rPr>
          <w:sz w:val="16"/>
          <w:szCs w:val="16"/>
        </w:rPr>
      </w:pPr>
    </w:p>
    <w:p w:rsidR="000C365B" w:rsidRPr="00F75776" w:rsidRDefault="000C365B" w:rsidP="000C365B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5</w:t>
      </w:r>
      <w:r w:rsidR="00B1676C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 xml:space="preserve">Обоснование объема финансовых ресурсов, </w:t>
      </w:r>
    </w:p>
    <w:p w:rsidR="001D65EC" w:rsidRPr="00F75776" w:rsidRDefault="000C365B" w:rsidP="001D65EC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необходимых для реа</w:t>
      </w:r>
      <w:r w:rsidR="00B1676C" w:rsidRPr="00F75776">
        <w:rPr>
          <w:b/>
          <w:sz w:val="28"/>
          <w:szCs w:val="28"/>
        </w:rPr>
        <w:t>лизации муниципальной программы</w:t>
      </w:r>
    </w:p>
    <w:p w:rsidR="00B20DF0" w:rsidRPr="00F75776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F75776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="001D65EC">
        <w:rPr>
          <w:rFonts w:cs="Times New Roman"/>
          <w:iCs/>
          <w:sz w:val="28"/>
          <w:szCs w:val="28"/>
          <w:lang w:val="ru-RU"/>
        </w:rPr>
        <w:t>системы образования</w:t>
      </w:r>
      <w:r w:rsidR="001D65EC">
        <w:rPr>
          <w:rFonts w:cs="Times New Roman"/>
          <w:sz w:val="28"/>
          <w:szCs w:val="28"/>
          <w:lang w:val="ru-RU"/>
        </w:rPr>
        <w:t xml:space="preserve"> района</w:t>
      </w:r>
      <w:r w:rsidR="002C16C3">
        <w:rPr>
          <w:rFonts w:cs="Times New Roman"/>
          <w:sz w:val="28"/>
          <w:szCs w:val="28"/>
          <w:lang w:val="ru-RU"/>
        </w:rPr>
        <w:t>.</w:t>
      </w:r>
      <w:r w:rsidR="001D65EC">
        <w:rPr>
          <w:rFonts w:cs="Times New Roman"/>
          <w:sz w:val="28"/>
          <w:szCs w:val="28"/>
          <w:lang w:val="ru-RU"/>
        </w:rPr>
        <w:t xml:space="preserve"> </w:t>
      </w:r>
    </w:p>
    <w:p w:rsidR="001B2B4A" w:rsidRPr="002E3E47" w:rsidRDefault="001B2B4A" w:rsidP="001B2B4A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highlight w:val="lightGray"/>
          <w:lang w:bidi="ru-RU"/>
        </w:rPr>
      </w:pPr>
      <w:r w:rsidRPr="002E3E47">
        <w:rPr>
          <w:highlight w:val="lightGray"/>
        </w:rPr>
        <w:t xml:space="preserve">Финансирование Программы осуществляется за счёт </w:t>
      </w:r>
      <w:r w:rsidRPr="002E3E47">
        <w:rPr>
          <w:bCs/>
          <w:highlight w:val="lightGray"/>
        </w:rPr>
        <w:t xml:space="preserve">средств бюджета Ленинского муниципального района и иных </w:t>
      </w:r>
      <w:r w:rsidRPr="002E3E47">
        <w:rPr>
          <w:highlight w:val="lightGray"/>
        </w:rPr>
        <w:t xml:space="preserve">источников финансирования  в сумме  </w:t>
      </w:r>
      <w:r w:rsidR="002E3E47">
        <w:rPr>
          <w:highlight w:val="lightGray"/>
          <w:lang w:bidi="ru-RU"/>
        </w:rPr>
        <w:t>100 592,74</w:t>
      </w:r>
      <w:r w:rsidRPr="002E3E47">
        <w:rPr>
          <w:highlight w:val="lightGray"/>
          <w:lang w:bidi="ru-RU"/>
        </w:rPr>
        <w:t xml:space="preserve"> тысяч рублей, в том числе: за счет федерального бюджета </w:t>
      </w:r>
      <w:r w:rsidRPr="002E3E47">
        <w:rPr>
          <w:highlight w:val="lightGray"/>
          <w:lang w:bidi="ru-RU"/>
        </w:rPr>
        <w:br/>
      </w:r>
      <w:r w:rsidR="002E3E47">
        <w:rPr>
          <w:highlight w:val="lightGray"/>
          <w:lang w:bidi="ru-RU"/>
        </w:rPr>
        <w:t>84 666,83</w:t>
      </w:r>
      <w:r w:rsidRPr="002E3E47">
        <w:rPr>
          <w:highlight w:val="lightGray"/>
          <w:lang w:bidi="ru-RU"/>
        </w:rPr>
        <w:t xml:space="preserve"> тысяч рублей, за счет областного бюджета – 2 353,80 тысяч рублей, из бюджета района – 13 572,11 тысяч рублей. В том числе по годам:</w:t>
      </w:r>
    </w:p>
    <w:p w:rsidR="001B2B4A" w:rsidRPr="002E3E47" w:rsidRDefault="001B2B4A" w:rsidP="001B2B4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highlight w:val="lightGray"/>
        </w:rPr>
      </w:pPr>
      <w:r w:rsidRPr="002E3E47">
        <w:rPr>
          <w:highlight w:val="lightGray"/>
        </w:rPr>
        <w:t xml:space="preserve">2020 </w:t>
      </w:r>
      <w:r w:rsidRPr="002E3E47">
        <w:rPr>
          <w:highlight w:val="lightGray"/>
          <w:lang w:bidi="ru-RU"/>
        </w:rPr>
        <w:t>год – 6 477,18 тысяч рублей, в том числе: за счет федерального бюджета 4 885,09 тысяч рублей, за счет областного бюджета – 0,00 тысяч ру</w:t>
      </w:r>
      <w:r w:rsidRPr="002E3E47">
        <w:rPr>
          <w:highlight w:val="lightGray"/>
          <w:lang w:bidi="ru-RU"/>
        </w:rPr>
        <w:t>б</w:t>
      </w:r>
      <w:r w:rsidRPr="002E3E47">
        <w:rPr>
          <w:highlight w:val="lightGray"/>
          <w:lang w:bidi="ru-RU"/>
        </w:rPr>
        <w:t>лей, из бюджета района – 1 592,09 тысяч рублей;</w:t>
      </w:r>
    </w:p>
    <w:p w:rsidR="001B2B4A" w:rsidRPr="002E3E47" w:rsidRDefault="001B2B4A" w:rsidP="001B2B4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highlight w:val="lightGray"/>
        </w:rPr>
      </w:pPr>
      <w:r w:rsidRPr="002E3E47">
        <w:rPr>
          <w:highlight w:val="lightGray"/>
        </w:rPr>
        <w:t xml:space="preserve">2021 </w:t>
      </w:r>
      <w:r w:rsidRPr="002E3E47">
        <w:rPr>
          <w:highlight w:val="lightGray"/>
          <w:lang w:bidi="ru-RU"/>
        </w:rPr>
        <w:t>год –30 942,24 тысяч рублей, в том числе: за счет федерального бюджета 26 269,90 тысяч рублей, за счет областного бюджета – 784,60 тысяч рублей, из бюджета района –3 887,74тысяч рублей;</w:t>
      </w:r>
    </w:p>
    <w:p w:rsidR="001B2B4A" w:rsidRPr="002E3E47" w:rsidRDefault="001B2B4A" w:rsidP="001B2B4A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ind w:firstLine="567"/>
        <w:jc w:val="both"/>
        <w:rPr>
          <w:highlight w:val="lightGray"/>
        </w:rPr>
      </w:pPr>
      <w:r w:rsidRPr="002E3E47">
        <w:rPr>
          <w:highlight w:val="lightGray"/>
        </w:rPr>
        <w:t xml:space="preserve">2022 </w:t>
      </w:r>
      <w:r w:rsidRPr="002E3E47">
        <w:rPr>
          <w:highlight w:val="lightGray"/>
          <w:lang w:bidi="ru-RU"/>
        </w:rPr>
        <w:t>год – 31 470,58 тысяч рублей, в том числе: за счет федерального бюджета 26 668,37 тысяч рублей, за счет областного бюджета – 784,60 тысяч рублей, из бюджета района – 4 017,61 тысяч рублей;</w:t>
      </w:r>
    </w:p>
    <w:p w:rsidR="001B2B4A" w:rsidRPr="002E3F3E" w:rsidRDefault="001B2B4A" w:rsidP="001B2B4A">
      <w:pPr>
        <w:shd w:val="clear" w:color="auto" w:fill="FFFFFF"/>
        <w:ind w:right="-1" w:firstLine="567"/>
        <w:jc w:val="both"/>
        <w:rPr>
          <w:sz w:val="28"/>
          <w:szCs w:val="28"/>
          <w:lang w:bidi="ru-RU"/>
        </w:rPr>
      </w:pPr>
      <w:r w:rsidRPr="002E3E47">
        <w:rPr>
          <w:sz w:val="28"/>
          <w:szCs w:val="28"/>
          <w:highlight w:val="lightGray"/>
        </w:rPr>
        <w:t xml:space="preserve">2023 </w:t>
      </w:r>
      <w:r w:rsidRPr="002E3E47">
        <w:rPr>
          <w:sz w:val="28"/>
          <w:szCs w:val="28"/>
          <w:highlight w:val="lightGray"/>
          <w:lang w:bidi="ru-RU"/>
        </w:rPr>
        <w:t xml:space="preserve">год – </w:t>
      </w:r>
      <w:r w:rsidR="002E3E47">
        <w:rPr>
          <w:sz w:val="28"/>
          <w:szCs w:val="28"/>
          <w:highlight w:val="lightGray"/>
          <w:lang w:bidi="ru-RU"/>
        </w:rPr>
        <w:t>31 702,74</w:t>
      </w:r>
      <w:r w:rsidRPr="002E3E47">
        <w:rPr>
          <w:sz w:val="28"/>
          <w:szCs w:val="28"/>
          <w:highlight w:val="lightGray"/>
          <w:lang w:bidi="ru-RU"/>
        </w:rPr>
        <w:t xml:space="preserve"> тысяч рублей, в том числе: за счет федерального бюджета </w:t>
      </w:r>
      <w:r w:rsidR="002E3E47">
        <w:rPr>
          <w:sz w:val="28"/>
          <w:szCs w:val="28"/>
          <w:highlight w:val="lightGray"/>
          <w:lang w:bidi="ru-RU"/>
        </w:rPr>
        <w:t xml:space="preserve">26 843,47 </w:t>
      </w:r>
      <w:r w:rsidRPr="002E3E47">
        <w:rPr>
          <w:sz w:val="28"/>
          <w:szCs w:val="28"/>
          <w:highlight w:val="lightGray"/>
          <w:lang w:bidi="ru-RU"/>
        </w:rPr>
        <w:t>тысяч рублей, за счет областного бюджета – 784,60 тысяч рублей, из бюджета района – 4 074,67 тысяч рублей.</w:t>
      </w:r>
    </w:p>
    <w:p w:rsidR="000C365B" w:rsidRPr="00F75776" w:rsidRDefault="000C365B" w:rsidP="000A355C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Ресурсное </w:t>
      </w:r>
      <w:r w:rsidRPr="001D65EC">
        <w:rPr>
          <w:sz w:val="28"/>
          <w:szCs w:val="28"/>
        </w:rPr>
        <w:t>обеспечение муниципальной программы осуществляется за счет средств бюджета Ленинского муниципального района</w:t>
      </w:r>
      <w:r w:rsidR="001D65EC" w:rsidRPr="001D65EC">
        <w:rPr>
          <w:sz w:val="28"/>
          <w:szCs w:val="28"/>
        </w:rPr>
        <w:t>,</w:t>
      </w:r>
      <w:r w:rsidR="001D65EC" w:rsidRPr="001D65EC">
        <w:rPr>
          <w:sz w:val="28"/>
          <w:szCs w:val="28"/>
          <w:lang w:bidi="ru-RU"/>
        </w:rPr>
        <w:t xml:space="preserve"> федерального бюджета, </w:t>
      </w:r>
      <w:r w:rsidR="001D65EC" w:rsidRPr="001D65EC">
        <w:rPr>
          <w:sz w:val="28"/>
          <w:szCs w:val="28"/>
        </w:rPr>
        <w:t xml:space="preserve"> </w:t>
      </w:r>
      <w:r w:rsidR="001D65EC" w:rsidRPr="001D65EC">
        <w:rPr>
          <w:sz w:val="28"/>
          <w:szCs w:val="28"/>
          <w:lang w:bidi="ru-RU"/>
        </w:rPr>
        <w:t>областного бюджета</w:t>
      </w:r>
      <w:r w:rsidRPr="001D65EC">
        <w:rPr>
          <w:sz w:val="28"/>
          <w:szCs w:val="28"/>
        </w:rPr>
        <w:t xml:space="preserve"> по форме 3 (прилагается</w:t>
      </w:r>
      <w:r w:rsidRPr="00F75776">
        <w:rPr>
          <w:sz w:val="28"/>
          <w:szCs w:val="28"/>
        </w:rPr>
        <w:t>).</w:t>
      </w:r>
    </w:p>
    <w:p w:rsidR="00B00793" w:rsidRPr="001B2B4A" w:rsidRDefault="00B00793" w:rsidP="00B00793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1B2B4A">
        <w:rPr>
          <w:color w:val="000000" w:themeColor="text1"/>
          <w:sz w:val="28"/>
          <w:szCs w:val="28"/>
        </w:rPr>
        <w:t xml:space="preserve">Общий объем налоговых расходов Ленинского муниципального района в рамках муниципальной программы на 2021-2023года составит 0,00 тыс.рублей в том числе по годам: </w:t>
      </w:r>
    </w:p>
    <w:p w:rsidR="00B00793" w:rsidRPr="001B2B4A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1B2B4A">
        <w:rPr>
          <w:color w:val="000000" w:themeColor="text1"/>
          <w:sz w:val="28"/>
          <w:szCs w:val="28"/>
        </w:rPr>
        <w:t xml:space="preserve">             2021- 0,00 тыс.</w:t>
      </w:r>
      <w:r w:rsidR="001C6D98">
        <w:rPr>
          <w:color w:val="000000" w:themeColor="text1"/>
          <w:sz w:val="28"/>
          <w:szCs w:val="28"/>
        </w:rPr>
        <w:t xml:space="preserve"> </w:t>
      </w:r>
      <w:r w:rsidRPr="001B2B4A">
        <w:rPr>
          <w:color w:val="000000" w:themeColor="text1"/>
          <w:sz w:val="28"/>
          <w:szCs w:val="28"/>
        </w:rPr>
        <w:t>рублей;</w:t>
      </w:r>
    </w:p>
    <w:p w:rsidR="00B00793" w:rsidRPr="001B2B4A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1B2B4A">
        <w:rPr>
          <w:color w:val="000000" w:themeColor="text1"/>
          <w:sz w:val="28"/>
          <w:szCs w:val="28"/>
        </w:rPr>
        <w:t xml:space="preserve">             2022-0,00 тыс.</w:t>
      </w:r>
      <w:r w:rsidR="001C6D98">
        <w:rPr>
          <w:color w:val="000000" w:themeColor="text1"/>
          <w:sz w:val="28"/>
          <w:szCs w:val="28"/>
        </w:rPr>
        <w:t xml:space="preserve"> </w:t>
      </w:r>
      <w:r w:rsidRPr="001B2B4A">
        <w:rPr>
          <w:color w:val="000000" w:themeColor="text1"/>
          <w:sz w:val="28"/>
          <w:szCs w:val="28"/>
        </w:rPr>
        <w:t>рублей;</w:t>
      </w:r>
    </w:p>
    <w:p w:rsidR="00B00793" w:rsidRPr="001B2B4A" w:rsidRDefault="00B00793" w:rsidP="00B00793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1B2B4A">
        <w:rPr>
          <w:color w:val="000000" w:themeColor="text1"/>
          <w:sz w:val="28"/>
          <w:szCs w:val="28"/>
        </w:rPr>
        <w:t xml:space="preserve">             2023-0,00 тыс.</w:t>
      </w:r>
      <w:r w:rsidR="001C6D98">
        <w:rPr>
          <w:color w:val="000000" w:themeColor="text1"/>
          <w:sz w:val="28"/>
          <w:szCs w:val="28"/>
        </w:rPr>
        <w:t xml:space="preserve"> </w:t>
      </w:r>
      <w:r w:rsidRPr="001B2B4A">
        <w:rPr>
          <w:color w:val="000000" w:themeColor="text1"/>
          <w:sz w:val="28"/>
          <w:szCs w:val="28"/>
        </w:rPr>
        <w:t>рублей.</w:t>
      </w:r>
    </w:p>
    <w:p w:rsidR="000C365B" w:rsidRPr="00F75776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F75776" w:rsidRDefault="000C365B" w:rsidP="00B1676C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6</w:t>
      </w:r>
      <w:r w:rsidR="00B1676C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>Механизмы реа</w:t>
      </w:r>
      <w:r w:rsidR="00B1676C" w:rsidRPr="00F75776">
        <w:rPr>
          <w:b/>
          <w:sz w:val="28"/>
          <w:szCs w:val="28"/>
        </w:rPr>
        <w:t>лизации муниципальной программы</w:t>
      </w:r>
    </w:p>
    <w:p w:rsidR="000C365B" w:rsidRPr="00F75776" w:rsidRDefault="000C365B" w:rsidP="000C365B">
      <w:pPr>
        <w:ind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Муниципальная программа реализуется через исполнителей </w:t>
      </w:r>
      <w:r w:rsidR="00827E75">
        <w:rPr>
          <w:sz w:val="28"/>
          <w:szCs w:val="28"/>
        </w:rPr>
        <w:t>и соиспо</w:t>
      </w:r>
      <w:r w:rsidR="00827E75">
        <w:rPr>
          <w:sz w:val="28"/>
          <w:szCs w:val="28"/>
        </w:rPr>
        <w:t>л</w:t>
      </w:r>
      <w:r w:rsidR="00827E75">
        <w:rPr>
          <w:sz w:val="28"/>
          <w:szCs w:val="28"/>
        </w:rPr>
        <w:t xml:space="preserve">нителей, </w:t>
      </w:r>
      <w:r w:rsidRPr="00F75776">
        <w:rPr>
          <w:sz w:val="28"/>
          <w:szCs w:val="28"/>
        </w:rPr>
        <w:t xml:space="preserve">посредством использования  финансовых ресурсов, утвержденных </w:t>
      </w:r>
      <w:r w:rsidRPr="00F75776">
        <w:rPr>
          <w:sz w:val="28"/>
          <w:szCs w:val="28"/>
        </w:rPr>
        <w:lastRenderedPageBreak/>
        <w:t>бюджетом на текущий ка</w:t>
      </w:r>
      <w:r w:rsidR="00B1676C" w:rsidRPr="00F75776">
        <w:rPr>
          <w:sz w:val="28"/>
          <w:szCs w:val="28"/>
        </w:rPr>
        <w:t>лендарный год, в соответствии с</w:t>
      </w:r>
      <w:r w:rsidRPr="00F75776">
        <w:rPr>
          <w:sz w:val="28"/>
          <w:szCs w:val="28"/>
        </w:rPr>
        <w:t xml:space="preserve"> </w:t>
      </w:r>
      <w:r w:rsidR="00B1676C" w:rsidRPr="00F75776">
        <w:rPr>
          <w:sz w:val="28"/>
          <w:szCs w:val="28"/>
        </w:rPr>
        <w:t>Ф</w:t>
      </w:r>
      <w:r w:rsidRPr="00F75776">
        <w:rPr>
          <w:sz w:val="28"/>
          <w:szCs w:val="28"/>
        </w:rPr>
        <w:t>едеральным зак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>ном от 05.04.2013 № 44-ФЗ «О контрактной системе в сфере закупок, товаров, работ, услуг для обеспечения госуда</w:t>
      </w:r>
      <w:r w:rsidR="004809FD">
        <w:rPr>
          <w:sz w:val="28"/>
          <w:szCs w:val="28"/>
        </w:rPr>
        <w:t>рственных и муниципальных нужд».</w:t>
      </w:r>
    </w:p>
    <w:p w:rsidR="000C365B" w:rsidRPr="00F75776" w:rsidRDefault="000C365B" w:rsidP="000C365B">
      <w:pPr>
        <w:ind w:right="-1" w:firstLine="709"/>
        <w:rPr>
          <w:sz w:val="28"/>
          <w:szCs w:val="28"/>
        </w:rPr>
      </w:pPr>
      <w:r w:rsidRPr="00F75776">
        <w:rPr>
          <w:sz w:val="28"/>
          <w:szCs w:val="28"/>
        </w:rPr>
        <w:t>Исполнители</w:t>
      </w:r>
      <w:r w:rsidR="00827E75">
        <w:rPr>
          <w:sz w:val="28"/>
          <w:szCs w:val="28"/>
        </w:rPr>
        <w:t xml:space="preserve"> и соисполнители </w:t>
      </w:r>
      <w:r w:rsidRPr="00F75776">
        <w:rPr>
          <w:sz w:val="28"/>
          <w:szCs w:val="28"/>
        </w:rPr>
        <w:t>обеспечивают: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своевременную и качественную подготовку и реализацию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подготовку предложений по совершенствованию механизмов </w:t>
      </w:r>
      <w:r w:rsidR="008A717F">
        <w:rPr>
          <w:sz w:val="28"/>
          <w:szCs w:val="28"/>
        </w:rPr>
        <w:t>р</w:t>
      </w:r>
      <w:r w:rsidR="00225DF3">
        <w:rPr>
          <w:sz w:val="28"/>
          <w:szCs w:val="28"/>
        </w:rPr>
        <w:t>еал</w:t>
      </w:r>
      <w:r w:rsidR="001F6E44">
        <w:rPr>
          <w:sz w:val="28"/>
          <w:szCs w:val="28"/>
        </w:rPr>
        <w:t>и</w:t>
      </w:r>
      <w:r w:rsidRPr="00F75776">
        <w:rPr>
          <w:sz w:val="28"/>
          <w:szCs w:val="28"/>
        </w:rPr>
        <w:t>зации Программы.</w:t>
      </w:r>
    </w:p>
    <w:p w:rsidR="00A15DE9" w:rsidRPr="00F75776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подписание </w:t>
      </w:r>
      <w:r w:rsidR="00B1676C"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>оглашения (контракта) о намерениях, предусматрива</w:t>
      </w:r>
      <w:r w:rsidRPr="00F75776">
        <w:rPr>
          <w:sz w:val="28"/>
          <w:szCs w:val="28"/>
        </w:rPr>
        <w:t>ю</w:t>
      </w:r>
      <w:r w:rsidRPr="00F75776">
        <w:rPr>
          <w:sz w:val="28"/>
          <w:szCs w:val="28"/>
        </w:rPr>
        <w:t>щих финансирование за сч</w:t>
      </w:r>
      <w:r w:rsidR="00FE31B9"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>т средств других бюджетов и внебюджетных и</w:t>
      </w:r>
      <w:r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>точников.</w:t>
      </w:r>
    </w:p>
    <w:p w:rsidR="002C2106" w:rsidRPr="00A109FC" w:rsidRDefault="002C2106" w:rsidP="002C2106">
      <w:pPr>
        <w:ind w:firstLine="709"/>
        <w:jc w:val="both"/>
        <w:rPr>
          <w:color w:val="000000" w:themeColor="text1"/>
          <w:sz w:val="28"/>
          <w:szCs w:val="28"/>
        </w:rPr>
      </w:pPr>
      <w:r w:rsidRPr="00A109FC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2C2106" w:rsidRPr="002C2106" w:rsidRDefault="002C2106" w:rsidP="002C2106">
      <w:pPr>
        <w:ind w:firstLine="709"/>
        <w:jc w:val="both"/>
        <w:rPr>
          <w:color w:val="000000" w:themeColor="text1"/>
          <w:sz w:val="28"/>
          <w:szCs w:val="28"/>
        </w:rPr>
      </w:pPr>
      <w:r w:rsidRPr="00A109FC">
        <w:rPr>
          <w:color w:val="000000" w:themeColor="text1"/>
          <w:sz w:val="28"/>
          <w:szCs w:val="28"/>
        </w:rPr>
        <w:t>Реализация Программы осуществляется в соответствии с Федеральным законом от 05.04.2013 № 44-ФЗ «О контрактной системе в сфере закупок, т</w:t>
      </w:r>
      <w:r w:rsidRPr="00A109FC">
        <w:rPr>
          <w:color w:val="000000" w:themeColor="text1"/>
          <w:sz w:val="28"/>
          <w:szCs w:val="28"/>
        </w:rPr>
        <w:t>о</w:t>
      </w:r>
      <w:r w:rsidRPr="00A109FC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A109FC">
        <w:rPr>
          <w:color w:val="000000" w:themeColor="text1"/>
          <w:sz w:val="28"/>
          <w:szCs w:val="28"/>
        </w:rPr>
        <w:t>б</w:t>
      </w:r>
      <w:r w:rsidRPr="00A109FC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лет к 2023 году, постановлением администрации Ленинского муниципального района Волгоградской области от 25.09.2018  № 573  «Об утверждении Порядка ра</w:t>
      </w:r>
      <w:r w:rsidRPr="00A109FC">
        <w:rPr>
          <w:color w:val="000000" w:themeColor="text1"/>
          <w:sz w:val="28"/>
          <w:szCs w:val="28"/>
        </w:rPr>
        <w:t>з</w:t>
      </w:r>
      <w:r w:rsidRPr="00A109FC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области.»</w:t>
      </w:r>
    </w:p>
    <w:p w:rsidR="00AA76BD" w:rsidRDefault="000E0EE3" w:rsidP="00FE31B9">
      <w:pPr>
        <w:widowControl w:val="0"/>
        <w:ind w:firstLine="709"/>
        <w:jc w:val="both"/>
        <w:rPr>
          <w:sz w:val="28"/>
          <w:szCs w:val="28"/>
        </w:rPr>
      </w:pPr>
      <w:r w:rsidRPr="005832F6">
        <w:rPr>
          <w:color w:val="000000" w:themeColor="text1"/>
          <w:sz w:val="28"/>
          <w:szCs w:val="28"/>
        </w:rPr>
        <w:t xml:space="preserve">Факторами </w:t>
      </w:r>
      <w:r w:rsidR="00626305" w:rsidRPr="005832F6">
        <w:rPr>
          <w:color w:val="000000" w:themeColor="text1"/>
          <w:sz w:val="28"/>
          <w:szCs w:val="28"/>
        </w:rPr>
        <w:t>риска</w:t>
      </w:r>
      <w:r w:rsidR="00AA76BD" w:rsidRPr="00F75776">
        <w:rPr>
          <w:sz w:val="28"/>
          <w:szCs w:val="28"/>
        </w:rPr>
        <w:t xml:space="preserve"> реализации муниципальной программы является о</w:t>
      </w:r>
      <w:r w:rsidR="00AA76BD" w:rsidRPr="00F75776">
        <w:rPr>
          <w:sz w:val="28"/>
          <w:szCs w:val="28"/>
        </w:rPr>
        <w:t>т</w:t>
      </w:r>
      <w:r w:rsidR="00AA76BD" w:rsidRPr="00F75776">
        <w:rPr>
          <w:sz w:val="28"/>
          <w:szCs w:val="28"/>
        </w:rPr>
        <w:t>сутствие финансирования и невыполнение договорных обязательств поста</w:t>
      </w:r>
      <w:r w:rsidR="00AA76BD" w:rsidRPr="00F75776">
        <w:rPr>
          <w:sz w:val="28"/>
          <w:szCs w:val="28"/>
        </w:rPr>
        <w:t>в</w:t>
      </w:r>
      <w:r w:rsidR="00AA76BD" w:rsidRPr="00F75776">
        <w:rPr>
          <w:sz w:val="28"/>
          <w:szCs w:val="28"/>
        </w:rPr>
        <w:t>щиками услуг.</w:t>
      </w:r>
    </w:p>
    <w:p w:rsidR="00827E75" w:rsidRDefault="00827E75" w:rsidP="00FE31B9">
      <w:pPr>
        <w:widowControl w:val="0"/>
        <w:ind w:firstLine="709"/>
        <w:jc w:val="both"/>
        <w:rPr>
          <w:sz w:val="28"/>
          <w:szCs w:val="28"/>
        </w:rPr>
      </w:pPr>
    </w:p>
    <w:p w:rsidR="00827E75" w:rsidRPr="00F75776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Раздел 7. Перечень имущества, создаваемого (приобретаемого) </w:t>
      </w:r>
    </w:p>
    <w:p w:rsidR="00827E75" w:rsidRPr="00F75776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827E75" w:rsidRPr="00F75776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827E75" w:rsidRPr="00F75776" w:rsidRDefault="00827E75" w:rsidP="00827E75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в ходе реализации муниципальной программы</w:t>
      </w:r>
    </w:p>
    <w:p w:rsidR="00827E75" w:rsidRDefault="00827E75" w:rsidP="00FE31B9">
      <w:pPr>
        <w:widowControl w:val="0"/>
        <w:ind w:firstLine="709"/>
        <w:jc w:val="both"/>
        <w:rPr>
          <w:sz w:val="28"/>
          <w:szCs w:val="28"/>
        </w:rPr>
      </w:pPr>
    </w:p>
    <w:p w:rsidR="00827E75" w:rsidRPr="00F75776" w:rsidRDefault="00827E75" w:rsidP="00FE31B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Приобретение, создание имущества в ходе реализации программы не предусмотрено.</w:t>
      </w:r>
    </w:p>
    <w:p w:rsidR="000C365B" w:rsidRDefault="000C365B" w:rsidP="000C365B">
      <w:pPr>
        <w:ind w:right="-1"/>
        <w:jc w:val="both"/>
        <w:rPr>
          <w:sz w:val="16"/>
          <w:szCs w:val="16"/>
        </w:rPr>
      </w:pPr>
    </w:p>
    <w:p w:rsidR="00225DF3" w:rsidRDefault="00225DF3" w:rsidP="000C365B">
      <w:pPr>
        <w:ind w:right="-1"/>
        <w:jc w:val="both"/>
        <w:rPr>
          <w:sz w:val="16"/>
          <w:szCs w:val="16"/>
        </w:rPr>
      </w:pPr>
    </w:p>
    <w:p w:rsidR="00225DF3" w:rsidRDefault="00225DF3" w:rsidP="000C365B">
      <w:pPr>
        <w:ind w:right="-1"/>
        <w:jc w:val="both"/>
        <w:rPr>
          <w:sz w:val="16"/>
          <w:szCs w:val="16"/>
        </w:rPr>
      </w:pPr>
    </w:p>
    <w:p w:rsidR="00225DF3" w:rsidRDefault="00225DF3" w:rsidP="000C365B">
      <w:pPr>
        <w:ind w:right="-1"/>
        <w:jc w:val="both"/>
        <w:rPr>
          <w:sz w:val="16"/>
          <w:szCs w:val="16"/>
        </w:rPr>
      </w:pPr>
    </w:p>
    <w:p w:rsidR="000C365B" w:rsidRPr="00F75776" w:rsidRDefault="000C365B" w:rsidP="000C365B">
      <w:pPr>
        <w:ind w:right="-1"/>
        <w:jc w:val="both"/>
        <w:rPr>
          <w:iCs/>
          <w:sz w:val="24"/>
        </w:rPr>
        <w:sectPr w:rsidR="000C365B" w:rsidRPr="00F75776" w:rsidSect="002B14B5">
          <w:pgSz w:w="11906" w:h="16838"/>
          <w:pgMar w:top="709" w:right="991" w:bottom="709" w:left="1418" w:header="709" w:footer="0" w:gutter="0"/>
          <w:cols w:space="708"/>
          <w:docGrid w:linePitch="360"/>
        </w:sect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lastRenderedPageBreak/>
        <w:t>ФОРМА 1</w:t>
      </w:r>
    </w:p>
    <w:p w:rsidR="000C365B" w:rsidRPr="00F75776" w:rsidRDefault="000C365B" w:rsidP="000C365B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пального </w:t>
      </w:r>
      <w:r w:rsidRPr="00442D34">
        <w:rPr>
          <w:iCs/>
          <w:sz w:val="24"/>
          <w:szCs w:val="24"/>
        </w:rPr>
        <w:t>района «</w:t>
      </w:r>
      <w:r w:rsidR="00442D34" w:rsidRPr="00442D34">
        <w:rPr>
          <w:sz w:val="24"/>
          <w:szCs w:val="24"/>
          <w:lang w:bidi="ru-RU"/>
        </w:rPr>
        <w:t>Развитие системы образования в  Ленинском м</w:t>
      </w:r>
      <w:r w:rsidR="00442D34" w:rsidRPr="00442D34">
        <w:rPr>
          <w:sz w:val="24"/>
          <w:szCs w:val="24"/>
          <w:lang w:bidi="ru-RU"/>
        </w:rPr>
        <w:t>у</w:t>
      </w:r>
      <w:r w:rsidR="00442D34" w:rsidRPr="00442D34">
        <w:rPr>
          <w:sz w:val="24"/>
          <w:szCs w:val="24"/>
          <w:lang w:bidi="ru-RU"/>
        </w:rPr>
        <w:t>ниципальном районе</w:t>
      </w:r>
      <w:r w:rsidRPr="00442D34">
        <w:rPr>
          <w:iCs/>
          <w:sz w:val="24"/>
          <w:szCs w:val="24"/>
        </w:rPr>
        <w:t>»,</w:t>
      </w:r>
      <w:r w:rsidRPr="00F75776">
        <w:rPr>
          <w:iCs/>
          <w:sz w:val="24"/>
        </w:rPr>
        <w:t xml:space="preserve"> утвержденной постановлением а</w:t>
      </w:r>
      <w:r w:rsidRPr="00F75776">
        <w:rPr>
          <w:iCs/>
          <w:sz w:val="24"/>
        </w:rPr>
        <w:t>д</w:t>
      </w:r>
      <w:r w:rsidRPr="00F75776">
        <w:rPr>
          <w:iCs/>
          <w:sz w:val="24"/>
        </w:rPr>
        <w:t xml:space="preserve">министрации Ленинского муниципального района от </w:t>
      </w:r>
      <w:r w:rsidR="009B6791">
        <w:rPr>
          <w:iCs/>
          <w:sz w:val="24"/>
        </w:rPr>
        <w:t>12.10.2020</w:t>
      </w:r>
      <w:r w:rsidR="00290E54" w:rsidRPr="00F75776">
        <w:rPr>
          <w:iCs/>
          <w:sz w:val="24"/>
        </w:rPr>
        <w:t xml:space="preserve"> № </w:t>
      </w:r>
      <w:r w:rsidR="009B6791">
        <w:rPr>
          <w:iCs/>
          <w:sz w:val="24"/>
        </w:rPr>
        <w:t>488</w:t>
      </w:r>
    </w:p>
    <w:p w:rsidR="00630B2D" w:rsidRPr="00F75776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Перечень</w:t>
      </w:r>
      <w:r w:rsidR="0020696F" w:rsidRPr="00F75776">
        <w:rPr>
          <w:b/>
          <w:iCs/>
          <w:sz w:val="28"/>
          <w:szCs w:val="28"/>
        </w:rPr>
        <w:t xml:space="preserve"> </w:t>
      </w:r>
      <w:r w:rsidR="00FA5B20">
        <w:rPr>
          <w:b/>
          <w:iCs/>
          <w:sz w:val="28"/>
          <w:szCs w:val="28"/>
        </w:rPr>
        <w:t>(проект)</w:t>
      </w:r>
    </w:p>
    <w:p w:rsidR="000E68A6" w:rsidRPr="00B32E88" w:rsidRDefault="00630B2D" w:rsidP="00B32E88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36281A">
        <w:rPr>
          <w:sz w:val="28"/>
          <w:szCs w:val="28"/>
        </w:rPr>
        <w:t>целевых показателей достижения поставленных целей и задач</w:t>
      </w:r>
      <w:r w:rsidRPr="0036281A">
        <w:rPr>
          <w:iCs/>
          <w:sz w:val="28"/>
          <w:szCs w:val="28"/>
        </w:rPr>
        <w:t xml:space="preserve"> муниципальной программы Ленинского муниципального района «</w:t>
      </w:r>
      <w:r w:rsidR="00442D34" w:rsidRPr="0036281A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36281A">
        <w:rPr>
          <w:iCs/>
          <w:sz w:val="28"/>
          <w:szCs w:val="26"/>
        </w:rPr>
        <w:t>»</w:t>
      </w:r>
      <w:r w:rsidRPr="00F75776">
        <w:rPr>
          <w:iCs/>
          <w:sz w:val="28"/>
          <w:szCs w:val="26"/>
        </w:rPr>
        <w:t xml:space="preserve">  </w:t>
      </w:r>
      <w:r w:rsidR="00034BAF">
        <w:rPr>
          <w:iCs/>
          <w:sz w:val="28"/>
          <w:szCs w:val="26"/>
        </w:rPr>
        <w:br/>
      </w:r>
      <w:r w:rsidR="00B32E88" w:rsidRPr="007232FE">
        <w:rPr>
          <w:sz w:val="24"/>
          <w:szCs w:val="28"/>
          <w:highlight w:val="lightGray"/>
        </w:rPr>
        <w:t>(в редакции постановлений от 26.01.2021 №39; от                  №           )</w:t>
      </w:r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1"/>
        <w:gridCol w:w="47"/>
        <w:gridCol w:w="2977"/>
        <w:gridCol w:w="1985"/>
        <w:gridCol w:w="1275"/>
        <w:gridCol w:w="1701"/>
        <w:gridCol w:w="2127"/>
        <w:gridCol w:w="2126"/>
        <w:gridCol w:w="2552"/>
      </w:tblGrid>
      <w:tr w:rsidR="00395FFB" w:rsidRPr="00F75776" w:rsidTr="008F6896">
        <w:trPr>
          <w:trHeight w:val="220"/>
          <w:tblCellSpacing w:w="5" w:type="nil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задача (задачи), меропри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целевого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 целевых показате</w:t>
            </w: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B643D" w:rsidRPr="00F75776" w:rsidTr="008F6896">
        <w:trPr>
          <w:trHeight w:val="720"/>
          <w:tblCellSpacing w:w="5" w:type="nil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Текущий год</w:t>
            </w:r>
          </w:p>
          <w:p w:rsidR="00AB643D" w:rsidRPr="00F75776" w:rsidRDefault="00AB643D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Первый год реал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зации муниципал</w:t>
            </w:r>
            <w:r w:rsidRPr="00F75776">
              <w:rPr>
                <w:iCs/>
                <w:sz w:val="24"/>
                <w:szCs w:val="24"/>
              </w:rPr>
              <w:t>ь</w:t>
            </w:r>
            <w:r w:rsidRPr="00F75776">
              <w:rPr>
                <w:iCs/>
                <w:sz w:val="24"/>
                <w:szCs w:val="24"/>
              </w:rPr>
              <w:t>ной программы, подпрограммы 20</w:t>
            </w:r>
            <w:r>
              <w:rPr>
                <w:iCs/>
                <w:sz w:val="24"/>
                <w:szCs w:val="24"/>
              </w:rPr>
              <w:t>21</w:t>
            </w:r>
            <w:r w:rsidRPr="00F75776">
              <w:rPr>
                <w:iCs/>
                <w:sz w:val="24"/>
                <w:szCs w:val="24"/>
              </w:rPr>
              <w:t xml:space="preserve"> год</w:t>
            </w:r>
          </w:p>
          <w:p w:rsidR="00AB643D" w:rsidRPr="00F75776" w:rsidRDefault="00AB643D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Второй год реал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зации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мы, подпрограммы 20</w:t>
            </w:r>
            <w:r>
              <w:rPr>
                <w:iCs/>
                <w:sz w:val="24"/>
                <w:szCs w:val="24"/>
              </w:rPr>
              <w:t>22</w:t>
            </w:r>
            <w:r w:rsidRPr="00F75776">
              <w:rPr>
                <w:iCs/>
                <w:sz w:val="24"/>
                <w:szCs w:val="24"/>
              </w:rPr>
              <w:t xml:space="preserve"> год</w:t>
            </w:r>
          </w:p>
          <w:p w:rsidR="00AB643D" w:rsidRPr="00F75776" w:rsidRDefault="00AB643D" w:rsidP="00AB643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AB643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Третий год реализации муниципальной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граммы, подпрограммы 202</w:t>
            </w:r>
            <w:r>
              <w:rPr>
                <w:iCs/>
                <w:sz w:val="24"/>
                <w:szCs w:val="24"/>
              </w:rPr>
              <w:t>3</w:t>
            </w:r>
            <w:r w:rsidRPr="00F75776">
              <w:rPr>
                <w:iCs/>
                <w:sz w:val="24"/>
                <w:szCs w:val="24"/>
              </w:rPr>
              <w:t xml:space="preserve"> год</w:t>
            </w:r>
          </w:p>
          <w:p w:rsidR="00AB643D" w:rsidRPr="00F75776" w:rsidRDefault="00AB643D" w:rsidP="00E71113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</w:tr>
      <w:tr w:rsidR="00AB643D" w:rsidRPr="00F75776" w:rsidTr="008F6896">
        <w:trPr>
          <w:trHeight w:val="309"/>
          <w:tblCellSpacing w:w="5" w:type="nil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3D" w:rsidRPr="00F75776" w:rsidRDefault="00AB643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95FFB" w:rsidRPr="00F75776" w:rsidTr="00440A67">
        <w:trPr>
          <w:tblCellSpacing w:w="5" w:type="nil"/>
        </w:trPr>
        <w:tc>
          <w:tcPr>
            <w:tcW w:w="15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E71113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E7111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«</w:t>
            </w:r>
            <w:r w:rsidR="00E71113" w:rsidRPr="00E7111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Развитие системы образования в  Ленинском муниципальном районе</w:t>
            </w:r>
            <w:r w:rsidRPr="00E7111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»</w:t>
            </w:r>
          </w:p>
        </w:tc>
      </w:tr>
      <w:tr w:rsidR="00827E75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75" w:rsidRPr="00F75776" w:rsidRDefault="00827E75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75" w:rsidRPr="00F75776" w:rsidRDefault="00827E75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75" w:rsidRPr="00827E75" w:rsidRDefault="00827E75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827E75">
              <w:rPr>
                <w:sz w:val="24"/>
                <w:szCs w:val="24"/>
              </w:rPr>
              <w:t>беспечение доступного качественного образования в соответствии с меняющимися запросами населения и перспективными задачами стратегического развития системы образования Ленинского муниципального района.</w:t>
            </w:r>
          </w:p>
          <w:p w:rsidR="00827E75" w:rsidRPr="00827E75" w:rsidRDefault="00827E75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827E75">
              <w:rPr>
                <w:sz w:val="24"/>
                <w:szCs w:val="24"/>
              </w:rPr>
              <w:t>беспечение устойчивого развития муниципальной системы образования в условиях модернизации через п</w:t>
            </w:r>
            <w:r w:rsidRPr="00827E75">
              <w:rPr>
                <w:sz w:val="24"/>
                <w:szCs w:val="24"/>
              </w:rPr>
              <w:t>о</w:t>
            </w:r>
            <w:r w:rsidRPr="00827E75">
              <w:rPr>
                <w:sz w:val="24"/>
                <w:szCs w:val="24"/>
              </w:rPr>
              <w:t>вышение качества муниципальных услуг.</w:t>
            </w:r>
          </w:p>
          <w:p w:rsidR="00827E75" w:rsidRPr="00827E75" w:rsidRDefault="00827E75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827E75">
              <w:rPr>
                <w:sz w:val="24"/>
                <w:szCs w:val="24"/>
              </w:rPr>
              <w:t>недрение новых проектов в направление развития дополнительного образования для всестороннего развития подрастающего поколения.</w:t>
            </w:r>
          </w:p>
        </w:tc>
      </w:tr>
      <w:tr w:rsidR="00827E75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75" w:rsidRPr="00F75776" w:rsidRDefault="00827E75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E75" w:rsidRPr="00F75776" w:rsidRDefault="00827E75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75" w:rsidRPr="00827E75" w:rsidRDefault="00827E75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</w:t>
            </w:r>
            <w:r w:rsidRPr="00827E75">
              <w:rPr>
                <w:sz w:val="24"/>
                <w:szCs w:val="24"/>
              </w:rPr>
              <w:t>о</w:t>
            </w:r>
            <w:r w:rsidRPr="00827E75">
              <w:rPr>
                <w:sz w:val="24"/>
                <w:szCs w:val="24"/>
              </w:rPr>
              <w:t>му развитию;</w:t>
            </w:r>
          </w:p>
          <w:p w:rsidR="00827E75" w:rsidRPr="00827E75" w:rsidRDefault="00827E75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827E75" w:rsidRPr="00827E75" w:rsidRDefault="00827E75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 xml:space="preserve">- совершенствование деятельности муниципальных образовательных учреждений по сохранению, укреплению здоровья обучающихся; </w:t>
            </w:r>
          </w:p>
          <w:p w:rsidR="00827E75" w:rsidRPr="00827E75" w:rsidRDefault="00827E75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1F61FF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1F61FF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934842" w:rsidRDefault="001F61FF" w:rsidP="0093484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региональной модульной программы «Финансовая грамотность»</w:t>
            </w:r>
            <w:r w:rsidR="00B2314F">
              <w:rPr>
                <w:color w:val="000000"/>
                <w:sz w:val="24"/>
                <w:szCs w:val="24"/>
              </w:rPr>
              <w:t xml:space="preserve"> в дошкольных образов</w:t>
            </w:r>
            <w:r w:rsidR="00B2314F">
              <w:rPr>
                <w:color w:val="000000"/>
                <w:sz w:val="24"/>
                <w:szCs w:val="24"/>
              </w:rPr>
              <w:t>а</w:t>
            </w:r>
            <w:r w:rsidR="00B2314F">
              <w:rPr>
                <w:color w:val="000000"/>
                <w:sz w:val="24"/>
                <w:szCs w:val="24"/>
              </w:rPr>
              <w:lastRenderedPageBreak/>
              <w:t>тельных учреждениях</w:t>
            </w:r>
          </w:p>
          <w:p w:rsidR="001F61FF" w:rsidRPr="00440A67" w:rsidRDefault="001F61FF" w:rsidP="00DB6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44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 xml:space="preserve">чающих выплаты </w:t>
            </w:r>
            <w:r w:rsidRPr="00440A67">
              <w:rPr>
                <w:sz w:val="24"/>
                <w:szCs w:val="24"/>
              </w:rPr>
              <w:lastRenderedPageBreak/>
              <w:t>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1F61F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046B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4A304C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4A304C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4A304C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2F5C4B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2F5C4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дошкольных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44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</w:tr>
      <w:tr w:rsidR="00B2314F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Pr="00F75776" w:rsidRDefault="002F5C4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Pr="00B2314F" w:rsidRDefault="00B2314F" w:rsidP="00B2314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региональной модульной программы «Финансовая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общеобразовательных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Default="00B2314F" w:rsidP="0044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Pr="00F75776" w:rsidRDefault="00B2314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Pr="007232FE" w:rsidRDefault="00046B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Pr="007232FE" w:rsidRDefault="004A304C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Pr="007232FE" w:rsidRDefault="004A304C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4F" w:rsidRPr="007232FE" w:rsidRDefault="004A304C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1F61FF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2F5C4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7" w:rsidRPr="00934842" w:rsidRDefault="00440A67" w:rsidP="0044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34842">
              <w:rPr>
                <w:sz w:val="24"/>
                <w:szCs w:val="24"/>
              </w:rPr>
              <w:t>жемесячное вознагра</w:t>
            </w:r>
            <w:r w:rsidRPr="00934842">
              <w:rPr>
                <w:sz w:val="24"/>
                <w:szCs w:val="24"/>
              </w:rPr>
              <w:t>ж</w:t>
            </w:r>
            <w:r w:rsidRPr="00934842">
              <w:rPr>
                <w:sz w:val="24"/>
                <w:szCs w:val="24"/>
              </w:rPr>
              <w:t>дение за классное руков</w:t>
            </w:r>
            <w:r w:rsidRPr="00934842">
              <w:rPr>
                <w:sz w:val="24"/>
                <w:szCs w:val="24"/>
              </w:rPr>
              <w:t>о</w:t>
            </w:r>
            <w:r w:rsidRPr="00934842">
              <w:rPr>
                <w:sz w:val="24"/>
                <w:szCs w:val="24"/>
              </w:rPr>
              <w:t>дство педагогическим р</w:t>
            </w:r>
            <w:r w:rsidRPr="00934842">
              <w:rPr>
                <w:sz w:val="24"/>
                <w:szCs w:val="24"/>
              </w:rPr>
              <w:t>а</w:t>
            </w:r>
            <w:r w:rsidRPr="00934842">
              <w:rPr>
                <w:sz w:val="24"/>
                <w:szCs w:val="24"/>
              </w:rPr>
              <w:t>ботникам</w:t>
            </w:r>
          </w:p>
          <w:p w:rsidR="001F61FF" w:rsidRPr="00F75776" w:rsidRDefault="001F61FF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440A67" w:rsidRDefault="00440A6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обр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ганизаций, пол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046B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236B9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236B9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236B9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</w:tr>
      <w:tr w:rsidR="001F61FF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2F5C4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рганизация питания об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чающихся (1-11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в</w:t>
            </w:r>
            <w:r w:rsidRPr="00440A67">
              <w:rPr>
                <w:sz w:val="24"/>
                <w:szCs w:val="24"/>
              </w:rPr>
              <w:t>ы</w:t>
            </w:r>
            <w:r w:rsidRPr="00440A67">
              <w:rPr>
                <w:sz w:val="24"/>
                <w:szCs w:val="24"/>
              </w:rPr>
              <w:t>полняющих у</w:t>
            </w:r>
            <w:r w:rsidRPr="00440A67">
              <w:rPr>
                <w:sz w:val="24"/>
                <w:szCs w:val="24"/>
              </w:rPr>
              <w:t>с</w:t>
            </w:r>
            <w:r w:rsidRPr="00440A67">
              <w:rPr>
                <w:sz w:val="24"/>
                <w:szCs w:val="24"/>
              </w:rPr>
              <w:t>ловия по орган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зации питания обучающихся (1-11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F75776" w:rsidRDefault="00440A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236B9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236B9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236B9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F" w:rsidRPr="007232FE" w:rsidRDefault="00236B9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</w:tr>
      <w:tr w:rsidR="002F5C4B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2F5C4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общеобразов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шедших курсы по подготовке, переподготовке, </w:t>
            </w:r>
            <w:r>
              <w:rPr>
                <w:sz w:val="24"/>
                <w:szCs w:val="24"/>
              </w:rPr>
              <w:lastRenderedPageBreak/>
              <w:t>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</w:tr>
      <w:tr w:rsidR="001F61FF" w:rsidRPr="00F75776" w:rsidTr="001041D0">
        <w:trPr>
          <w:trHeight w:val="2623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F75776" w:rsidRDefault="00BA68B3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67" w:rsidRPr="00934842" w:rsidRDefault="00440A67" w:rsidP="00440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34842">
              <w:rPr>
                <w:sz w:val="24"/>
                <w:szCs w:val="24"/>
              </w:rPr>
              <w:t>ерсонифицированное финансирование дополн</w:t>
            </w:r>
            <w:r w:rsidRPr="00934842">
              <w:rPr>
                <w:sz w:val="24"/>
                <w:szCs w:val="24"/>
              </w:rPr>
              <w:t>и</w:t>
            </w:r>
            <w:r w:rsidRPr="00934842">
              <w:rPr>
                <w:sz w:val="24"/>
                <w:szCs w:val="24"/>
              </w:rPr>
              <w:t>тельного образования</w:t>
            </w:r>
          </w:p>
          <w:p w:rsidR="001F61FF" w:rsidRPr="00F75776" w:rsidRDefault="001F61FF" w:rsidP="00F5744D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A67" w:rsidRDefault="00440A67" w:rsidP="00440A67"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>чающих выплаты по персонифиц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рованному ф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нансированию дополнительного образования</w:t>
            </w:r>
          </w:p>
          <w:p w:rsidR="001F61FF" w:rsidRPr="00F75776" w:rsidRDefault="001F61FF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F75776" w:rsidRDefault="001F61F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7232FE" w:rsidRDefault="00046B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7232FE" w:rsidRDefault="00236B9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7232FE" w:rsidRDefault="00236B9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1FF" w:rsidRPr="007232FE" w:rsidRDefault="00236B9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2</w:t>
            </w:r>
          </w:p>
        </w:tc>
      </w:tr>
      <w:tr w:rsidR="002F5C4B" w:rsidRPr="00F75776" w:rsidTr="004A304C">
        <w:trPr>
          <w:trHeight w:val="228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BA68B3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2F5C4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учреждениях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полнительного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Default="002F5C4B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F75776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4B" w:rsidRPr="007232FE" w:rsidRDefault="002F5C4B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</w:tr>
      <w:tr w:rsidR="00A76A9F" w:rsidRPr="00F75776" w:rsidTr="00A76A9F">
        <w:trPr>
          <w:trHeight w:val="2165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9F" w:rsidRPr="007232FE" w:rsidRDefault="00A76A9F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7232FE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9F" w:rsidRPr="007232FE" w:rsidRDefault="00A76A9F" w:rsidP="008E38AB">
            <w:pPr>
              <w:rPr>
                <w:sz w:val="24"/>
                <w:szCs w:val="24"/>
                <w:highlight w:val="lightGray"/>
              </w:rPr>
            </w:pPr>
            <w:r w:rsidRPr="007232FE">
              <w:rPr>
                <w:color w:val="000000"/>
                <w:sz w:val="24"/>
                <w:szCs w:val="24"/>
                <w:highlight w:val="lightGray"/>
              </w:rPr>
              <w:t>Реализация региональной модульной программы «Финансовая грамотность»</w:t>
            </w:r>
            <w:r w:rsidRPr="007232FE">
              <w:rPr>
                <w:color w:val="000000"/>
                <w:sz w:val="24"/>
                <w:szCs w:val="24"/>
                <w:highlight w:val="lightGray"/>
              </w:rPr>
              <w:br/>
            </w:r>
            <w:r w:rsidR="00973092" w:rsidRPr="007232FE">
              <w:rPr>
                <w:color w:val="000000"/>
                <w:sz w:val="24"/>
                <w:szCs w:val="24"/>
                <w:highlight w:val="lightGray"/>
              </w:rPr>
              <w:t xml:space="preserve">в </w:t>
            </w:r>
            <w:r w:rsidR="00236B9B" w:rsidRPr="007232FE">
              <w:rPr>
                <w:color w:val="000000"/>
                <w:sz w:val="24"/>
                <w:szCs w:val="24"/>
                <w:highlight w:val="lightGray"/>
              </w:rPr>
              <w:t>учреждениях</w:t>
            </w:r>
            <w:r w:rsidR="00973092" w:rsidRPr="007232FE">
              <w:rPr>
                <w:color w:val="000000"/>
                <w:sz w:val="24"/>
                <w:szCs w:val="24"/>
                <w:highlight w:val="lightGray"/>
              </w:rPr>
              <w:t xml:space="preserve"> </w:t>
            </w:r>
            <w:r w:rsidR="008E38AB" w:rsidRPr="007232FE">
              <w:rPr>
                <w:color w:val="000000"/>
                <w:sz w:val="24"/>
                <w:szCs w:val="24"/>
                <w:highlight w:val="lightGray"/>
              </w:rPr>
              <w:t>дополн</w:t>
            </w:r>
            <w:r w:rsidR="008E38AB" w:rsidRPr="007232FE">
              <w:rPr>
                <w:color w:val="000000"/>
                <w:sz w:val="24"/>
                <w:szCs w:val="24"/>
                <w:highlight w:val="lightGray"/>
              </w:rPr>
              <w:t>и</w:t>
            </w:r>
            <w:r w:rsidR="008E38AB" w:rsidRPr="007232FE">
              <w:rPr>
                <w:color w:val="000000"/>
                <w:sz w:val="24"/>
                <w:szCs w:val="24"/>
                <w:highlight w:val="lightGray"/>
              </w:rPr>
              <w:t>тельного</w:t>
            </w:r>
            <w:r w:rsidRPr="007232FE">
              <w:rPr>
                <w:color w:val="000000"/>
                <w:sz w:val="24"/>
                <w:szCs w:val="24"/>
                <w:highlight w:val="lightGray"/>
              </w:rPr>
              <w:t xml:space="preserve">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9F" w:rsidRPr="007232FE" w:rsidRDefault="00A76A9F" w:rsidP="00D7319E">
            <w:pPr>
              <w:rPr>
                <w:sz w:val="24"/>
                <w:szCs w:val="24"/>
                <w:highlight w:val="lightGray"/>
              </w:rPr>
            </w:pPr>
            <w:r w:rsidRPr="007232FE">
              <w:rPr>
                <w:sz w:val="24"/>
                <w:szCs w:val="24"/>
                <w:highlight w:val="lightGray"/>
              </w:rPr>
              <w:t>Количество обр</w:t>
            </w:r>
            <w:r w:rsidRPr="007232FE">
              <w:rPr>
                <w:sz w:val="24"/>
                <w:szCs w:val="24"/>
                <w:highlight w:val="lightGray"/>
              </w:rPr>
              <w:t>а</w:t>
            </w:r>
            <w:r w:rsidRPr="007232FE">
              <w:rPr>
                <w:sz w:val="24"/>
                <w:szCs w:val="24"/>
                <w:highlight w:val="lightGray"/>
              </w:rPr>
              <w:t>зовательных о</w:t>
            </w:r>
            <w:r w:rsidRPr="007232FE">
              <w:rPr>
                <w:sz w:val="24"/>
                <w:szCs w:val="24"/>
                <w:highlight w:val="lightGray"/>
              </w:rPr>
              <w:t>р</w:t>
            </w:r>
            <w:r w:rsidRPr="007232FE">
              <w:rPr>
                <w:sz w:val="24"/>
                <w:szCs w:val="24"/>
                <w:highlight w:val="lightGray"/>
              </w:rPr>
              <w:t>ганизаций, пол</w:t>
            </w:r>
            <w:r w:rsidRPr="007232FE">
              <w:rPr>
                <w:sz w:val="24"/>
                <w:szCs w:val="24"/>
                <w:highlight w:val="lightGray"/>
              </w:rPr>
              <w:t>у</w:t>
            </w:r>
            <w:r w:rsidRPr="007232FE">
              <w:rPr>
                <w:sz w:val="24"/>
                <w:szCs w:val="24"/>
                <w:highlight w:val="lightGray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9F" w:rsidRPr="007232FE" w:rsidRDefault="0036281A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9F" w:rsidRPr="007232FE" w:rsidRDefault="00A76A9F" w:rsidP="002046E2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23</w:t>
            </w:r>
          </w:p>
        </w:tc>
      </w:tr>
      <w:tr w:rsidR="00A76A9F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414CC8">
            <w:pPr>
              <w:jc w:val="center"/>
            </w:pPr>
            <w:r w:rsidRPr="007232FE">
              <w:rPr>
                <w:iCs/>
                <w:sz w:val="24"/>
                <w:szCs w:val="24"/>
              </w:rPr>
              <w:t>1 подпрограмма: «</w:t>
            </w:r>
            <w:r w:rsidRPr="007232FE">
              <w:rPr>
                <w:sz w:val="24"/>
                <w:szCs w:val="24"/>
              </w:rPr>
              <w:t>Развитие дошкольного образования</w:t>
            </w:r>
            <w:r w:rsidRPr="007232FE">
              <w:rPr>
                <w:iCs/>
                <w:sz w:val="24"/>
                <w:szCs w:val="24"/>
              </w:rPr>
              <w:t>»</w:t>
            </w:r>
          </w:p>
        </w:tc>
      </w:tr>
      <w:tr w:rsidR="00A76A9F" w:rsidRPr="00F75776" w:rsidTr="001041D0">
        <w:trPr>
          <w:trHeight w:val="579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9F" w:rsidRPr="00F75776" w:rsidRDefault="00A76A9F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9F" w:rsidRPr="00F75776" w:rsidRDefault="00A76A9F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232FE">
              <w:rPr>
                <w:sz w:val="24"/>
                <w:szCs w:val="24"/>
              </w:rPr>
              <w:t>- обеспечение доступного качественного образования в соответствии с меняющимися запросами населения и перспективными задачами стратегического развития системы образования Ленинского муниципального района.</w:t>
            </w:r>
          </w:p>
        </w:tc>
      </w:tr>
      <w:tr w:rsidR="00A76A9F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7232FE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</w:t>
            </w:r>
            <w:r w:rsidRPr="007232FE">
              <w:rPr>
                <w:sz w:val="24"/>
                <w:szCs w:val="24"/>
              </w:rPr>
              <w:t>о</w:t>
            </w:r>
            <w:r w:rsidRPr="007232FE">
              <w:rPr>
                <w:sz w:val="24"/>
                <w:szCs w:val="24"/>
              </w:rPr>
              <w:t>му развитию;</w:t>
            </w:r>
          </w:p>
          <w:p w:rsidR="00A76A9F" w:rsidRPr="007232FE" w:rsidRDefault="00A76A9F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7232FE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</w:tc>
      </w:tr>
      <w:tr w:rsidR="00A76A9F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934842" w:rsidRDefault="00A76A9F" w:rsidP="007977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 xml:space="preserve">еализация региональной </w:t>
            </w:r>
            <w:r w:rsidRPr="00934842">
              <w:rPr>
                <w:color w:val="000000"/>
                <w:sz w:val="24"/>
                <w:szCs w:val="24"/>
              </w:rPr>
              <w:lastRenderedPageBreak/>
              <w:t>модульной программы «Финансовая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дошкольных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учреждениях</w:t>
            </w:r>
          </w:p>
          <w:p w:rsidR="00A76A9F" w:rsidRPr="00440A67" w:rsidRDefault="00A76A9F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lastRenderedPageBreak/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A76A9F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Default="00A76A9F" w:rsidP="003768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дошкольных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Default="00A76A9F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</w:tr>
      <w:tr w:rsidR="00A76A9F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414CC8">
            <w:pPr>
              <w:jc w:val="center"/>
            </w:pPr>
            <w:r w:rsidRPr="007232FE">
              <w:rPr>
                <w:iCs/>
                <w:sz w:val="24"/>
                <w:szCs w:val="24"/>
              </w:rPr>
              <w:t>2 подпрограмма: «</w:t>
            </w:r>
            <w:r w:rsidRPr="007232FE">
              <w:rPr>
                <w:sz w:val="24"/>
                <w:szCs w:val="24"/>
              </w:rPr>
              <w:t>Развитие начального, основного, среднего (полного) общего образования</w:t>
            </w:r>
            <w:r w:rsidRPr="007232FE">
              <w:rPr>
                <w:iCs/>
                <w:sz w:val="24"/>
                <w:szCs w:val="24"/>
              </w:rPr>
              <w:t>»</w:t>
            </w:r>
          </w:p>
        </w:tc>
      </w:tr>
      <w:tr w:rsidR="00A76A9F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7232FE">
              <w:rPr>
                <w:sz w:val="24"/>
                <w:szCs w:val="24"/>
              </w:rPr>
              <w:t>- обеспечение устойчивого развития муниципальной системы образования в условиях модернизации через п</w:t>
            </w:r>
            <w:r w:rsidRPr="007232FE">
              <w:rPr>
                <w:sz w:val="24"/>
                <w:szCs w:val="24"/>
              </w:rPr>
              <w:t>о</w:t>
            </w:r>
            <w:r w:rsidRPr="007232FE">
              <w:rPr>
                <w:sz w:val="24"/>
                <w:szCs w:val="24"/>
              </w:rPr>
              <w:t>вышение качества муниципальных услуг.</w:t>
            </w:r>
          </w:p>
        </w:tc>
      </w:tr>
      <w:tr w:rsidR="00A76A9F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7232FE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</w:t>
            </w:r>
            <w:r w:rsidRPr="007232FE">
              <w:rPr>
                <w:sz w:val="24"/>
                <w:szCs w:val="24"/>
              </w:rPr>
              <w:t>о</w:t>
            </w:r>
            <w:r w:rsidRPr="007232FE">
              <w:rPr>
                <w:sz w:val="24"/>
                <w:szCs w:val="24"/>
              </w:rPr>
              <w:t>му развитию;</w:t>
            </w:r>
          </w:p>
          <w:p w:rsidR="00A76A9F" w:rsidRPr="007232FE" w:rsidRDefault="00A76A9F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7232FE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A76A9F" w:rsidRPr="007232FE" w:rsidRDefault="00A76A9F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7232FE">
              <w:rPr>
                <w:sz w:val="24"/>
                <w:szCs w:val="24"/>
              </w:rPr>
              <w:t xml:space="preserve">- совершенствование деятельности муниципальных образовательных учреждений по сохранению, укреплению здоровья обучающихся; </w:t>
            </w:r>
          </w:p>
        </w:tc>
      </w:tr>
      <w:tr w:rsidR="00A76A9F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934842" w:rsidRDefault="00A76A9F" w:rsidP="007977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региональной модульной программы «Финансовая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общеобразовательных учреждениях</w:t>
            </w:r>
          </w:p>
          <w:p w:rsidR="00A76A9F" w:rsidRPr="00440A67" w:rsidRDefault="00A76A9F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</w:tr>
      <w:tr w:rsidR="00A76A9F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CE3EF5" w:rsidRDefault="00A76A9F" w:rsidP="00CE3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934842" w:rsidRDefault="00A76A9F" w:rsidP="00797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934842">
              <w:rPr>
                <w:sz w:val="24"/>
                <w:szCs w:val="24"/>
              </w:rPr>
              <w:t>жемесячное вознагра</w:t>
            </w:r>
            <w:r w:rsidRPr="00934842">
              <w:rPr>
                <w:sz w:val="24"/>
                <w:szCs w:val="24"/>
              </w:rPr>
              <w:t>ж</w:t>
            </w:r>
            <w:r w:rsidRPr="00934842">
              <w:rPr>
                <w:sz w:val="24"/>
                <w:szCs w:val="24"/>
              </w:rPr>
              <w:t>дение за классное руков</w:t>
            </w:r>
            <w:r w:rsidRPr="00934842">
              <w:rPr>
                <w:sz w:val="24"/>
                <w:szCs w:val="24"/>
              </w:rPr>
              <w:t>о</w:t>
            </w:r>
            <w:r w:rsidRPr="00934842">
              <w:rPr>
                <w:sz w:val="24"/>
                <w:szCs w:val="24"/>
              </w:rPr>
              <w:t>дство педагогическим р</w:t>
            </w:r>
            <w:r w:rsidRPr="00934842">
              <w:rPr>
                <w:sz w:val="24"/>
                <w:szCs w:val="24"/>
              </w:rPr>
              <w:t>а</w:t>
            </w:r>
            <w:r w:rsidRPr="00934842">
              <w:rPr>
                <w:sz w:val="24"/>
                <w:szCs w:val="24"/>
              </w:rPr>
              <w:t>ботникам</w:t>
            </w:r>
          </w:p>
          <w:p w:rsidR="00A76A9F" w:rsidRPr="00F75776" w:rsidRDefault="00A76A9F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440A67" w:rsidRDefault="00A76A9F" w:rsidP="007977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оличество обр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зовательных 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ганизаций, пол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 возн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граждение за классное руков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91550C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91550C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91550C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</w:tr>
      <w:tr w:rsidR="00A76A9F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рганизация питания об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40A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чающихся (1-11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lastRenderedPageBreak/>
              <w:t>ганизаций, в</w:t>
            </w:r>
            <w:r w:rsidRPr="00440A67">
              <w:rPr>
                <w:sz w:val="24"/>
                <w:szCs w:val="24"/>
              </w:rPr>
              <w:t>ы</w:t>
            </w:r>
            <w:r w:rsidRPr="00440A67">
              <w:rPr>
                <w:sz w:val="24"/>
                <w:szCs w:val="24"/>
              </w:rPr>
              <w:t>полняющих у</w:t>
            </w:r>
            <w:r w:rsidRPr="00440A67">
              <w:rPr>
                <w:sz w:val="24"/>
                <w:szCs w:val="24"/>
              </w:rPr>
              <w:t>с</w:t>
            </w:r>
            <w:r w:rsidRPr="00440A67">
              <w:rPr>
                <w:sz w:val="24"/>
                <w:szCs w:val="24"/>
              </w:rPr>
              <w:t>ловия по орган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зации питания обучающихся (1-11 классы)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91550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91550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91550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91550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14</w:t>
            </w:r>
          </w:p>
        </w:tc>
      </w:tr>
      <w:tr w:rsidR="00A76A9F" w:rsidRPr="00F75776" w:rsidTr="001041D0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Default="00A76A9F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Default="00A76A9F" w:rsidP="003768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общеобразов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учреждениях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Default="00A76A9F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</w:tr>
      <w:tr w:rsidR="00A76A9F" w:rsidRPr="00F75776" w:rsidTr="008F6896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D27771" w:rsidRDefault="00A76A9F" w:rsidP="00414CC8">
            <w:pPr>
              <w:jc w:val="center"/>
            </w:pPr>
            <w:r>
              <w:rPr>
                <w:iCs/>
                <w:sz w:val="24"/>
                <w:szCs w:val="24"/>
              </w:rPr>
              <w:t>3</w:t>
            </w:r>
            <w:r w:rsidRPr="00F75776">
              <w:rPr>
                <w:iCs/>
                <w:sz w:val="24"/>
                <w:szCs w:val="24"/>
              </w:rPr>
              <w:t xml:space="preserve"> подпрограмма: «</w:t>
            </w:r>
            <w:r>
              <w:rPr>
                <w:sz w:val="24"/>
                <w:szCs w:val="24"/>
              </w:rPr>
              <w:t>Развитие</w:t>
            </w:r>
            <w:r w:rsidRPr="00D27771">
              <w:rPr>
                <w:sz w:val="24"/>
                <w:szCs w:val="24"/>
              </w:rPr>
              <w:t xml:space="preserve"> дополнительного  образования</w:t>
            </w:r>
            <w:r w:rsidRPr="00D27771">
              <w:rPr>
                <w:iCs/>
                <w:sz w:val="24"/>
                <w:szCs w:val="24"/>
              </w:rPr>
              <w:t>»</w:t>
            </w:r>
          </w:p>
        </w:tc>
      </w:tr>
      <w:tr w:rsidR="00A76A9F" w:rsidRPr="00F75776" w:rsidTr="00E322B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 (цели)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827E75" w:rsidRDefault="00A76A9F" w:rsidP="00376810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827E75">
              <w:rPr>
                <w:sz w:val="24"/>
                <w:szCs w:val="24"/>
              </w:rPr>
              <w:t>недрение новых проектов в направление развития дополнительного образования для всестороннего развития подрастающего поколения.</w:t>
            </w:r>
          </w:p>
        </w:tc>
      </w:tr>
      <w:tr w:rsidR="00A76A9F" w:rsidRPr="00F75776" w:rsidTr="00E322B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 (задачи)</w:t>
            </w:r>
          </w:p>
        </w:tc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827E75" w:rsidRDefault="00A76A9F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создание механизмов мотивации педагогов к повышению качества работы и непрерывному профессиональн</w:t>
            </w:r>
            <w:r w:rsidRPr="00827E75">
              <w:rPr>
                <w:sz w:val="24"/>
                <w:szCs w:val="24"/>
              </w:rPr>
              <w:t>о</w:t>
            </w:r>
            <w:r w:rsidRPr="00827E75">
              <w:rPr>
                <w:sz w:val="24"/>
                <w:szCs w:val="24"/>
              </w:rPr>
              <w:t>му развитию;</w:t>
            </w:r>
          </w:p>
          <w:p w:rsidR="00A76A9F" w:rsidRPr="00827E75" w:rsidRDefault="00A76A9F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 предоставление равного доступа населения к качественным услугам дошкольного, общего и дополнительного образования;</w:t>
            </w:r>
          </w:p>
          <w:p w:rsidR="00A76A9F" w:rsidRPr="00827E75" w:rsidRDefault="00A76A9F" w:rsidP="00376810">
            <w:pPr>
              <w:snapToGrid w:val="0"/>
              <w:jc w:val="both"/>
              <w:rPr>
                <w:sz w:val="24"/>
                <w:szCs w:val="24"/>
              </w:rPr>
            </w:pPr>
            <w:r w:rsidRPr="00827E75">
              <w:rPr>
                <w:sz w:val="24"/>
                <w:szCs w:val="24"/>
              </w:rPr>
              <w:t>-развитие спектра дополнительных образовательных услуг с учетом потребностей населения.</w:t>
            </w:r>
          </w:p>
        </w:tc>
      </w:tr>
      <w:tr w:rsidR="00A76A9F" w:rsidRPr="00F75776" w:rsidTr="00E322B4">
        <w:trPr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934842" w:rsidRDefault="00A76A9F" w:rsidP="00797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34842">
              <w:rPr>
                <w:sz w:val="24"/>
                <w:szCs w:val="24"/>
              </w:rPr>
              <w:t>ерсонифицированное финансирование дополн</w:t>
            </w:r>
            <w:r w:rsidRPr="00934842">
              <w:rPr>
                <w:sz w:val="24"/>
                <w:szCs w:val="24"/>
              </w:rPr>
              <w:t>и</w:t>
            </w:r>
            <w:r w:rsidRPr="00934842">
              <w:rPr>
                <w:sz w:val="24"/>
                <w:szCs w:val="24"/>
              </w:rPr>
              <w:t>тельного образования</w:t>
            </w:r>
          </w:p>
          <w:p w:rsidR="00A76A9F" w:rsidRPr="00F75776" w:rsidRDefault="00A76A9F" w:rsidP="0079778A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1041D0" w:rsidRDefault="00A76A9F" w:rsidP="001041D0">
            <w:r>
              <w:rPr>
                <w:sz w:val="24"/>
                <w:szCs w:val="24"/>
              </w:rPr>
              <w:t>К</w:t>
            </w:r>
            <w:r w:rsidRPr="00440A67">
              <w:rPr>
                <w:sz w:val="24"/>
                <w:szCs w:val="24"/>
              </w:rPr>
              <w:t>оличество обр</w:t>
            </w:r>
            <w:r w:rsidRPr="00440A67">
              <w:rPr>
                <w:sz w:val="24"/>
                <w:szCs w:val="24"/>
              </w:rPr>
              <w:t>а</w:t>
            </w:r>
            <w:r w:rsidRPr="00440A67">
              <w:rPr>
                <w:sz w:val="24"/>
                <w:szCs w:val="24"/>
              </w:rPr>
              <w:t>зовательных о</w:t>
            </w:r>
            <w:r w:rsidRPr="00440A67">
              <w:rPr>
                <w:sz w:val="24"/>
                <w:szCs w:val="24"/>
              </w:rPr>
              <w:t>р</w:t>
            </w:r>
            <w:r w:rsidRPr="00440A67">
              <w:rPr>
                <w:sz w:val="24"/>
                <w:szCs w:val="24"/>
              </w:rPr>
              <w:t>ганизаций, пол</w:t>
            </w:r>
            <w:r w:rsidRPr="00440A67">
              <w:rPr>
                <w:sz w:val="24"/>
                <w:szCs w:val="24"/>
              </w:rPr>
              <w:t>у</w:t>
            </w:r>
            <w:r w:rsidRPr="00440A67">
              <w:rPr>
                <w:sz w:val="24"/>
                <w:szCs w:val="24"/>
              </w:rPr>
              <w:t>чающих выплаты по персонифиц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рованному ф</w:t>
            </w:r>
            <w:r w:rsidRPr="00440A67">
              <w:rPr>
                <w:sz w:val="24"/>
                <w:szCs w:val="24"/>
              </w:rPr>
              <w:t>и</w:t>
            </w:r>
            <w:r w:rsidRPr="00440A67">
              <w:rPr>
                <w:sz w:val="24"/>
                <w:szCs w:val="24"/>
              </w:rPr>
              <w:t>нансированию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91550C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91550C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91550C" w:rsidP="0079778A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2</w:t>
            </w:r>
          </w:p>
        </w:tc>
      </w:tr>
      <w:tr w:rsidR="00A76A9F" w:rsidRPr="00F75776" w:rsidTr="004A304C">
        <w:trPr>
          <w:trHeight w:val="2430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Default="00A76A9F" w:rsidP="003768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переподгото</w:t>
            </w:r>
            <w:r w:rsidRPr="00D127B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повышени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</w:t>
            </w:r>
            <w:r w:rsidRPr="00D127BC">
              <w:rPr>
                <w:sz w:val="24"/>
                <w:szCs w:val="24"/>
              </w:rPr>
              <w:t>т</w:t>
            </w:r>
            <w:r w:rsidRPr="00D127BC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учреждениях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полнительного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Default="00A76A9F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гогических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ботников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шедших курсы по подготовке, переподготовке, повышению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лификации</w:t>
            </w:r>
          </w:p>
          <w:p w:rsidR="00A76A9F" w:rsidRDefault="00A76A9F" w:rsidP="0037681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F75776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9F" w:rsidRPr="007232FE" w:rsidRDefault="00A76A9F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232FE">
              <w:rPr>
                <w:iCs/>
                <w:sz w:val="24"/>
                <w:szCs w:val="24"/>
              </w:rPr>
              <w:t>0</w:t>
            </w:r>
          </w:p>
        </w:tc>
      </w:tr>
      <w:tr w:rsidR="0091550C" w:rsidRPr="00F75776" w:rsidTr="006D2220">
        <w:trPr>
          <w:trHeight w:val="1884"/>
          <w:tblCellSpacing w:w="5" w:type="nil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0C" w:rsidRDefault="0091550C" w:rsidP="007977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0C" w:rsidRPr="007232FE" w:rsidRDefault="0091550C" w:rsidP="001C6D98">
            <w:pPr>
              <w:rPr>
                <w:sz w:val="24"/>
                <w:szCs w:val="24"/>
                <w:highlight w:val="lightGray"/>
              </w:rPr>
            </w:pPr>
            <w:r w:rsidRPr="007232FE">
              <w:rPr>
                <w:color w:val="000000"/>
                <w:sz w:val="24"/>
                <w:szCs w:val="24"/>
                <w:highlight w:val="lightGray"/>
              </w:rPr>
              <w:t>Реализация региональной модульной программы «Финансовая грамотность»</w:t>
            </w:r>
            <w:r w:rsidRPr="007232FE">
              <w:rPr>
                <w:color w:val="000000"/>
                <w:sz w:val="24"/>
                <w:szCs w:val="24"/>
                <w:highlight w:val="lightGray"/>
              </w:rPr>
              <w:br/>
              <w:t>в учреждениях дополн</w:t>
            </w:r>
            <w:r w:rsidRPr="007232FE">
              <w:rPr>
                <w:color w:val="000000"/>
                <w:sz w:val="24"/>
                <w:szCs w:val="24"/>
                <w:highlight w:val="lightGray"/>
              </w:rPr>
              <w:t>и</w:t>
            </w:r>
            <w:r w:rsidRPr="007232FE">
              <w:rPr>
                <w:color w:val="000000"/>
                <w:sz w:val="24"/>
                <w:szCs w:val="24"/>
                <w:highlight w:val="lightGray"/>
              </w:rPr>
              <w:t>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0C" w:rsidRPr="007232FE" w:rsidRDefault="0091550C" w:rsidP="001C6D98">
            <w:pPr>
              <w:rPr>
                <w:sz w:val="24"/>
                <w:szCs w:val="24"/>
                <w:highlight w:val="lightGray"/>
              </w:rPr>
            </w:pPr>
            <w:r w:rsidRPr="007232FE">
              <w:rPr>
                <w:sz w:val="24"/>
                <w:szCs w:val="24"/>
                <w:highlight w:val="lightGray"/>
              </w:rPr>
              <w:t>Количество обр</w:t>
            </w:r>
            <w:r w:rsidRPr="007232FE">
              <w:rPr>
                <w:sz w:val="24"/>
                <w:szCs w:val="24"/>
                <w:highlight w:val="lightGray"/>
              </w:rPr>
              <w:t>а</w:t>
            </w:r>
            <w:r w:rsidRPr="007232FE">
              <w:rPr>
                <w:sz w:val="24"/>
                <w:szCs w:val="24"/>
                <w:highlight w:val="lightGray"/>
              </w:rPr>
              <w:t>зовательных о</w:t>
            </w:r>
            <w:r w:rsidRPr="007232FE">
              <w:rPr>
                <w:sz w:val="24"/>
                <w:szCs w:val="24"/>
                <w:highlight w:val="lightGray"/>
              </w:rPr>
              <w:t>р</w:t>
            </w:r>
            <w:r w:rsidRPr="007232FE">
              <w:rPr>
                <w:sz w:val="24"/>
                <w:szCs w:val="24"/>
                <w:highlight w:val="lightGray"/>
              </w:rPr>
              <w:t>ганизаций, пол</w:t>
            </w:r>
            <w:r w:rsidRPr="007232FE">
              <w:rPr>
                <w:sz w:val="24"/>
                <w:szCs w:val="24"/>
                <w:highlight w:val="lightGray"/>
              </w:rPr>
              <w:t>у</w:t>
            </w:r>
            <w:r w:rsidRPr="007232FE">
              <w:rPr>
                <w:sz w:val="24"/>
                <w:szCs w:val="24"/>
                <w:highlight w:val="lightGray"/>
              </w:rPr>
              <w:t>чающих выплаты по «Финансовой грамотности»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0C" w:rsidRPr="007232FE" w:rsidRDefault="0091550C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0C" w:rsidRPr="007232FE" w:rsidRDefault="0036281A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0C" w:rsidRPr="007232FE" w:rsidRDefault="0091550C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0C" w:rsidRPr="007232FE" w:rsidRDefault="0091550C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0C" w:rsidRPr="007232FE" w:rsidRDefault="0091550C" w:rsidP="00376810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7232FE">
              <w:rPr>
                <w:iCs/>
                <w:sz w:val="24"/>
                <w:szCs w:val="24"/>
                <w:highlight w:val="lightGray"/>
              </w:rPr>
              <w:t>23</w:t>
            </w:r>
          </w:p>
        </w:tc>
      </w:tr>
    </w:tbl>
    <w:p w:rsidR="00912B04" w:rsidRDefault="00912B04" w:rsidP="00E45867">
      <w:pPr>
        <w:ind w:right="-31"/>
        <w:jc w:val="both"/>
        <w:rPr>
          <w:iCs/>
          <w:sz w:val="24"/>
        </w:rPr>
      </w:pPr>
    </w:p>
    <w:p w:rsidR="00B2314F" w:rsidRDefault="00B2314F" w:rsidP="00E45867">
      <w:pPr>
        <w:ind w:right="-31"/>
        <w:jc w:val="both"/>
        <w:rPr>
          <w:iCs/>
          <w:sz w:val="24"/>
        </w:rPr>
      </w:pPr>
    </w:p>
    <w:p w:rsidR="00B2314F" w:rsidRDefault="00B2314F" w:rsidP="00E45867">
      <w:pPr>
        <w:ind w:right="-31"/>
        <w:jc w:val="both"/>
        <w:rPr>
          <w:iCs/>
          <w:sz w:val="24"/>
        </w:rPr>
      </w:pPr>
    </w:p>
    <w:p w:rsidR="00B2314F" w:rsidRDefault="00B2314F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F110F7" w:rsidRDefault="00F110F7" w:rsidP="00E45867">
      <w:pPr>
        <w:ind w:right="-31"/>
        <w:jc w:val="both"/>
        <w:rPr>
          <w:iCs/>
          <w:sz w:val="24"/>
        </w:rPr>
      </w:pPr>
    </w:p>
    <w:p w:rsidR="00B2314F" w:rsidRPr="00F75776" w:rsidRDefault="00B2314F" w:rsidP="00E45867">
      <w:pPr>
        <w:ind w:right="-31"/>
        <w:jc w:val="both"/>
        <w:rPr>
          <w:iCs/>
          <w:sz w:val="24"/>
        </w:rPr>
      </w:pPr>
    </w:p>
    <w:p w:rsidR="000C365B" w:rsidRPr="00F75776" w:rsidRDefault="000C365B" w:rsidP="0049526C">
      <w:pPr>
        <w:ind w:left="9923" w:right="-28"/>
        <w:jc w:val="both"/>
        <w:rPr>
          <w:iCs/>
          <w:sz w:val="24"/>
        </w:rPr>
      </w:pPr>
      <w:r w:rsidRPr="00F75776">
        <w:rPr>
          <w:iCs/>
          <w:sz w:val="24"/>
        </w:rPr>
        <w:lastRenderedPageBreak/>
        <w:t>ФОРМА 2</w:t>
      </w:r>
    </w:p>
    <w:p w:rsidR="006D5C0A" w:rsidRPr="00F75776" w:rsidRDefault="006D5C0A" w:rsidP="006D5C0A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пального </w:t>
      </w:r>
      <w:r w:rsidRPr="00442D34">
        <w:rPr>
          <w:iCs/>
          <w:sz w:val="24"/>
          <w:szCs w:val="24"/>
        </w:rPr>
        <w:t>района «</w:t>
      </w:r>
      <w:r w:rsidRPr="00442D34">
        <w:rPr>
          <w:sz w:val="24"/>
          <w:szCs w:val="24"/>
          <w:lang w:bidi="ru-RU"/>
        </w:rPr>
        <w:t>Развитие системы образования в  Ленинском м</w:t>
      </w:r>
      <w:r w:rsidRPr="00442D34">
        <w:rPr>
          <w:sz w:val="24"/>
          <w:szCs w:val="24"/>
          <w:lang w:bidi="ru-RU"/>
        </w:rPr>
        <w:t>у</w:t>
      </w:r>
      <w:r w:rsidRPr="00442D34">
        <w:rPr>
          <w:sz w:val="24"/>
          <w:szCs w:val="24"/>
          <w:lang w:bidi="ru-RU"/>
        </w:rPr>
        <w:t>ниципальном районе</w:t>
      </w:r>
      <w:r w:rsidRPr="00442D34">
        <w:rPr>
          <w:iCs/>
          <w:sz w:val="24"/>
          <w:szCs w:val="24"/>
        </w:rPr>
        <w:t>»,</w:t>
      </w:r>
      <w:r w:rsidRPr="00F75776">
        <w:rPr>
          <w:iCs/>
          <w:sz w:val="24"/>
        </w:rPr>
        <w:t xml:space="preserve"> утвержденной постановлением а</w:t>
      </w:r>
      <w:r w:rsidRPr="00F75776">
        <w:rPr>
          <w:iCs/>
          <w:sz w:val="24"/>
        </w:rPr>
        <w:t>д</w:t>
      </w:r>
      <w:r w:rsidRPr="00F75776">
        <w:rPr>
          <w:iCs/>
          <w:sz w:val="24"/>
        </w:rPr>
        <w:t xml:space="preserve">министрации Ленинского муниципального района от </w:t>
      </w:r>
      <w:r w:rsidR="009B6791">
        <w:rPr>
          <w:iCs/>
          <w:sz w:val="24"/>
        </w:rPr>
        <w:t>12.10.2020</w:t>
      </w:r>
      <w:r w:rsidRPr="00F75776">
        <w:rPr>
          <w:iCs/>
          <w:sz w:val="24"/>
        </w:rPr>
        <w:t xml:space="preserve"> № </w:t>
      </w:r>
      <w:r w:rsidR="009B6791">
        <w:rPr>
          <w:iCs/>
          <w:sz w:val="24"/>
        </w:rPr>
        <w:t>488</w:t>
      </w:r>
    </w:p>
    <w:p w:rsidR="000C365B" w:rsidRPr="00F75776" w:rsidRDefault="000C365B" w:rsidP="000C365B">
      <w:pPr>
        <w:jc w:val="center"/>
        <w:rPr>
          <w:b/>
          <w:sz w:val="16"/>
          <w:szCs w:val="16"/>
        </w:rPr>
      </w:pPr>
    </w:p>
    <w:p w:rsidR="0020696F" w:rsidRPr="00F75776" w:rsidRDefault="000C365B" w:rsidP="000C365B">
      <w:pPr>
        <w:jc w:val="center"/>
        <w:rPr>
          <w:sz w:val="28"/>
          <w:szCs w:val="28"/>
        </w:rPr>
      </w:pPr>
      <w:r w:rsidRPr="00F75776">
        <w:rPr>
          <w:sz w:val="28"/>
          <w:szCs w:val="28"/>
        </w:rPr>
        <w:t>Перечень</w:t>
      </w:r>
      <w:r w:rsidR="00022499" w:rsidRPr="00F75776">
        <w:rPr>
          <w:sz w:val="28"/>
          <w:szCs w:val="28"/>
        </w:rPr>
        <w:t xml:space="preserve"> </w:t>
      </w:r>
      <w:r w:rsidR="00550823" w:rsidRPr="00F75776">
        <w:rPr>
          <w:sz w:val="28"/>
          <w:szCs w:val="28"/>
        </w:rPr>
        <w:t>(проект)</w:t>
      </w:r>
    </w:p>
    <w:p w:rsidR="00EF2B73" w:rsidRDefault="000C365B" w:rsidP="00414CC8">
      <w:pPr>
        <w:jc w:val="center"/>
        <w:rPr>
          <w:sz w:val="28"/>
          <w:szCs w:val="28"/>
        </w:rPr>
      </w:pPr>
      <w:r w:rsidRPr="00F75776">
        <w:rPr>
          <w:sz w:val="28"/>
          <w:szCs w:val="28"/>
        </w:rPr>
        <w:t>мероприятий муниципальной программы</w:t>
      </w:r>
      <w:r w:rsidR="00282FF7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Ленинского муниципального района</w:t>
      </w:r>
    </w:p>
    <w:p w:rsidR="000C365B" w:rsidRDefault="00282FF7" w:rsidP="00414CC8">
      <w:pPr>
        <w:jc w:val="center"/>
        <w:rPr>
          <w:iCs/>
          <w:sz w:val="28"/>
          <w:szCs w:val="28"/>
        </w:rPr>
      </w:pPr>
      <w:r w:rsidRPr="00F75776">
        <w:rPr>
          <w:sz w:val="28"/>
          <w:szCs w:val="28"/>
        </w:rPr>
        <w:t xml:space="preserve"> </w:t>
      </w:r>
      <w:r w:rsidR="000C365B" w:rsidRPr="00F75776">
        <w:rPr>
          <w:iCs/>
          <w:sz w:val="28"/>
          <w:szCs w:val="28"/>
        </w:rPr>
        <w:t>«</w:t>
      </w:r>
      <w:r w:rsidR="006D5C0A" w:rsidRPr="008614AB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="000C365B" w:rsidRPr="00F75776">
        <w:rPr>
          <w:iCs/>
          <w:sz w:val="28"/>
          <w:szCs w:val="28"/>
        </w:rPr>
        <w:t xml:space="preserve">» </w:t>
      </w:r>
    </w:p>
    <w:p w:rsidR="009B6791" w:rsidRPr="00B32E88" w:rsidRDefault="00B32E88" w:rsidP="00B32E88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AD2438">
        <w:rPr>
          <w:sz w:val="24"/>
          <w:szCs w:val="28"/>
          <w:highlight w:val="lightGray"/>
        </w:rPr>
        <w:t>(в редакции постановлений от 26.01.2021 №39; от                  №           )</w:t>
      </w: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2405"/>
        <w:gridCol w:w="2689"/>
        <w:gridCol w:w="1139"/>
        <w:gridCol w:w="6"/>
        <w:gridCol w:w="7"/>
        <w:gridCol w:w="1140"/>
        <w:gridCol w:w="6"/>
        <w:gridCol w:w="986"/>
        <w:gridCol w:w="145"/>
        <w:gridCol w:w="995"/>
        <w:gridCol w:w="142"/>
        <w:gridCol w:w="994"/>
        <w:gridCol w:w="95"/>
        <w:gridCol w:w="46"/>
        <w:gridCol w:w="675"/>
        <w:gridCol w:w="34"/>
        <w:gridCol w:w="4062"/>
      </w:tblGrid>
      <w:tr w:rsidR="000C365B" w:rsidRPr="00F75776" w:rsidTr="00B32E88">
        <w:trPr>
          <w:trHeight w:val="285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№ п/п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Наименование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Ответственный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исполнитель,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соисполнитель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муниципальной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программы,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Год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ции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Всего</w:t>
            </w:r>
          </w:p>
        </w:tc>
        <w:tc>
          <w:tcPr>
            <w:tcW w:w="40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реализации мероприятий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F75776" w:rsidTr="00B32E88">
        <w:trPr>
          <w:trHeight w:val="219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</w:tc>
        <w:tc>
          <w:tcPr>
            <w:tcW w:w="409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75776" w:rsidTr="00B32E88">
        <w:trPr>
          <w:trHeight w:val="72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Облас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ной бюджет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Мес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ный бюджет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Вн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бюдже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ные сре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ства</w:t>
            </w:r>
          </w:p>
        </w:tc>
        <w:tc>
          <w:tcPr>
            <w:tcW w:w="40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75776" w:rsidTr="00B32E88">
        <w:trPr>
          <w:trHeight w:val="30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</w:t>
            </w:r>
          </w:p>
        </w:tc>
      </w:tr>
      <w:tr w:rsidR="000C365B" w:rsidRPr="00F75776" w:rsidTr="00B32E88">
        <w:trPr>
          <w:trHeight w:val="32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6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F75776">
              <w:rPr>
                <w:b/>
                <w:bCs/>
                <w:sz w:val="24"/>
                <w:szCs w:val="24"/>
              </w:rPr>
              <w:t>«</w:t>
            </w:r>
            <w:r w:rsidR="00F876DF" w:rsidRPr="00F876DF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Pr="00F876DF">
              <w:rPr>
                <w:b/>
                <w:sz w:val="24"/>
                <w:szCs w:val="24"/>
              </w:rPr>
              <w:t>»</w:t>
            </w:r>
            <w:r w:rsidRPr="00F7577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22B4" w:rsidRPr="00F75776" w:rsidTr="002C01C6">
        <w:trPr>
          <w:trHeight w:val="6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E322B4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2B4" w:rsidRPr="008E62F2" w:rsidRDefault="00181FD1" w:rsidP="0079778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</w:t>
            </w:r>
            <w:r w:rsidRPr="00934842">
              <w:rPr>
                <w:color w:val="000000"/>
                <w:sz w:val="24"/>
                <w:szCs w:val="24"/>
              </w:rPr>
              <w:t>о</w:t>
            </w:r>
            <w:r w:rsidRPr="00934842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934842">
              <w:rPr>
                <w:color w:val="000000"/>
                <w:sz w:val="24"/>
                <w:szCs w:val="24"/>
              </w:rPr>
              <w:t>н</w:t>
            </w:r>
            <w:r w:rsidRPr="00934842">
              <w:rPr>
                <w:color w:val="000000"/>
                <w:sz w:val="24"/>
                <w:szCs w:val="24"/>
              </w:rPr>
              <w:t>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дошкольных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вательных учрежд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312815" w:rsidP="002A579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927E2" w:rsidRDefault="008B29A8" w:rsidP="004927E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B29A8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B29A8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322B4" w:rsidRPr="00F75776" w:rsidRDefault="00E322B4" w:rsidP="002A579F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312815" w:rsidP="00ED58A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B29A8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B29A8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B29A8" w:rsidRDefault="008B29A8" w:rsidP="008B29A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4927E2" w:rsidP="000328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927E2" w:rsidRPr="00F75776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927E2" w:rsidRPr="00F75776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4927E2" w:rsidRPr="00F75776" w:rsidRDefault="004927E2" w:rsidP="004927E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E322B4" w:rsidRPr="00F75776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14F" w:rsidRPr="00B2314F" w:rsidRDefault="00B2314F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E322B4" w:rsidRPr="00B2314F" w:rsidRDefault="00B2314F" w:rsidP="00C3386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8D3E54" w:rsidRPr="00F75776" w:rsidTr="002C01C6">
        <w:trPr>
          <w:trHeight w:val="6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3E54" w:rsidRDefault="008D3E54" w:rsidP="007977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школьных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учрежден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ях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3E54" w:rsidRPr="00B2314F" w:rsidRDefault="008D3E54" w:rsidP="008D3E54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B2314F" w:rsidRDefault="008D3E54" w:rsidP="008D3E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  <w:r w:rsidR="00376810">
              <w:rPr>
                <w:sz w:val="24"/>
                <w:szCs w:val="24"/>
              </w:rPr>
              <w:t xml:space="preserve"> </w:t>
            </w:r>
          </w:p>
        </w:tc>
      </w:tr>
      <w:tr w:rsidR="00E322B4" w:rsidRPr="00F75776" w:rsidTr="002C01C6">
        <w:trPr>
          <w:trHeight w:val="140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181FD1" w:rsidRDefault="00181FD1" w:rsidP="00181F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</w:t>
            </w:r>
            <w:r w:rsidRPr="00934842">
              <w:rPr>
                <w:color w:val="000000"/>
                <w:sz w:val="24"/>
                <w:szCs w:val="24"/>
              </w:rPr>
              <w:t>о</w:t>
            </w:r>
            <w:r w:rsidRPr="00934842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934842">
              <w:rPr>
                <w:color w:val="000000"/>
                <w:sz w:val="24"/>
                <w:szCs w:val="24"/>
              </w:rPr>
              <w:t>н</w:t>
            </w:r>
            <w:r w:rsidRPr="00934842">
              <w:rPr>
                <w:color w:val="000000"/>
                <w:sz w:val="24"/>
                <w:szCs w:val="24"/>
              </w:rPr>
              <w:t>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общеобразовател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учреждениях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F75776" w:rsidRDefault="00E322B4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E322B4" w:rsidRPr="00F75776" w:rsidRDefault="00E322B4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AD2438" w:rsidRDefault="00312815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0,00</w:t>
            </w:r>
          </w:p>
          <w:p w:rsidR="004260D3" w:rsidRPr="00AD2438" w:rsidRDefault="004260D3" w:rsidP="004260D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4260D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4260D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E322B4" w:rsidRPr="00AD2438" w:rsidRDefault="00E322B4" w:rsidP="004260D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AD2438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0,00</w:t>
            </w:r>
          </w:p>
          <w:p w:rsidR="00E322B4" w:rsidRPr="00AD2438" w:rsidRDefault="00E322B4" w:rsidP="00ED58A5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E322B4" w:rsidRPr="00AD2438" w:rsidRDefault="00E322B4" w:rsidP="00ED58A5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E322B4" w:rsidRPr="00AD2438" w:rsidRDefault="00E322B4" w:rsidP="00ED58A5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D3" w:rsidRPr="00AD2438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0,00</w:t>
            </w:r>
          </w:p>
          <w:p w:rsidR="004260D3" w:rsidRPr="00AD2438" w:rsidRDefault="004260D3" w:rsidP="004260D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4260D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4260D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E322B4" w:rsidRPr="00AD2438" w:rsidRDefault="00E322B4" w:rsidP="004260D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0D3" w:rsidRPr="00AD2438" w:rsidRDefault="004260D3" w:rsidP="004260D3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0,00</w:t>
            </w:r>
          </w:p>
          <w:p w:rsidR="004260D3" w:rsidRPr="00AD2438" w:rsidRDefault="004260D3" w:rsidP="004260D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4260D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4260D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E322B4" w:rsidRPr="00AD2438" w:rsidRDefault="00E322B4" w:rsidP="00ED58A5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2B4" w:rsidRPr="00AD2438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0,00</w:t>
            </w:r>
          </w:p>
          <w:p w:rsidR="00E322B4" w:rsidRPr="00634A4D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34A4D">
              <w:rPr>
                <w:sz w:val="24"/>
                <w:szCs w:val="24"/>
              </w:rPr>
              <w:t>0,00</w:t>
            </w:r>
          </w:p>
          <w:p w:rsidR="00E322B4" w:rsidRPr="00634A4D" w:rsidRDefault="00E322B4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634A4D">
              <w:rPr>
                <w:sz w:val="24"/>
                <w:szCs w:val="24"/>
              </w:rPr>
              <w:t>0,00</w:t>
            </w:r>
          </w:p>
          <w:p w:rsidR="00E322B4" w:rsidRPr="00AD2438" w:rsidRDefault="00E322B4" w:rsidP="00023CFC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634A4D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14F" w:rsidRPr="00B2314F" w:rsidRDefault="00B2314F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E322B4" w:rsidRPr="00F75776" w:rsidRDefault="00B2314F" w:rsidP="00C3386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D45F12" w:rsidRPr="00F75776" w:rsidTr="002C01C6">
        <w:trPr>
          <w:trHeight w:val="17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12" w:rsidRPr="00F75776" w:rsidRDefault="00D45F12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12" w:rsidRPr="008E62F2" w:rsidRDefault="00D45F12" w:rsidP="0079778A">
            <w:pPr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Ежемесячное возн</w:t>
            </w:r>
            <w:r w:rsidRPr="008E62F2">
              <w:rPr>
                <w:sz w:val="24"/>
                <w:szCs w:val="24"/>
              </w:rPr>
              <w:t>а</w:t>
            </w:r>
            <w:r w:rsidRPr="008E62F2">
              <w:rPr>
                <w:sz w:val="24"/>
                <w:szCs w:val="24"/>
              </w:rPr>
              <w:t>граждение за клас</w:t>
            </w:r>
            <w:r w:rsidRPr="008E62F2">
              <w:rPr>
                <w:sz w:val="24"/>
                <w:szCs w:val="24"/>
              </w:rPr>
              <w:t>с</w:t>
            </w:r>
            <w:r w:rsidRPr="008E62F2">
              <w:rPr>
                <w:sz w:val="24"/>
                <w:szCs w:val="24"/>
              </w:rPr>
              <w:t>ное руководство п</w:t>
            </w:r>
            <w:r w:rsidRPr="008E62F2">
              <w:rPr>
                <w:sz w:val="24"/>
                <w:szCs w:val="24"/>
              </w:rPr>
              <w:t>е</w:t>
            </w:r>
            <w:r w:rsidRPr="008E62F2">
              <w:rPr>
                <w:sz w:val="24"/>
                <w:szCs w:val="24"/>
              </w:rPr>
              <w:t>дагогическим рабо</w:t>
            </w:r>
            <w:r w:rsidRPr="008E62F2">
              <w:rPr>
                <w:sz w:val="24"/>
                <w:szCs w:val="24"/>
              </w:rPr>
              <w:t>т</w:t>
            </w:r>
            <w:r w:rsidRPr="008E62F2">
              <w:rPr>
                <w:sz w:val="24"/>
                <w:szCs w:val="24"/>
              </w:rPr>
              <w:t>никам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12" w:rsidRPr="00F75776" w:rsidRDefault="00D45F1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F12" w:rsidRPr="00F75776" w:rsidRDefault="00D45F12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D45F12" w:rsidRPr="00F75776" w:rsidRDefault="00D45F12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D45F12" w:rsidRPr="00F75776" w:rsidRDefault="00D45F12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D45F12" w:rsidRPr="00F75776" w:rsidRDefault="00D45F12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5F12" w:rsidRPr="00AD2438" w:rsidRDefault="00815FC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0,00</w:t>
            </w:r>
            <w:r w:rsidR="00D45F12" w:rsidRPr="00AD2438">
              <w:rPr>
                <w:sz w:val="24"/>
                <w:szCs w:val="24"/>
              </w:rPr>
              <w:br/>
              <w:t>14608,44</w:t>
            </w:r>
          </w:p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14608,44</w:t>
            </w:r>
          </w:p>
          <w:p w:rsidR="00D45F12" w:rsidRPr="00AD2438" w:rsidRDefault="00AD2438" w:rsidP="00815FC2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  <w:highlight w:val="lightGray"/>
              </w:rPr>
              <w:t>14608,44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12" w:rsidRPr="00AD2438" w:rsidRDefault="00815FC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0,00</w:t>
            </w:r>
            <w:r w:rsidR="00D45F12" w:rsidRPr="00AD2438">
              <w:rPr>
                <w:sz w:val="24"/>
                <w:szCs w:val="24"/>
              </w:rPr>
              <w:br/>
              <w:t>14608,44</w:t>
            </w:r>
          </w:p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14608,44</w:t>
            </w:r>
          </w:p>
          <w:p w:rsidR="00D45F12" w:rsidRPr="00AD2438" w:rsidRDefault="00AD2438" w:rsidP="00815FC2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  <w:highlight w:val="lightGray"/>
              </w:rPr>
              <w:t>14608,44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45F12" w:rsidRPr="00F75776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F12" w:rsidRPr="00B2314F" w:rsidRDefault="00D45F12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D45F12" w:rsidRPr="00F75776" w:rsidRDefault="00D45F12" w:rsidP="00C3386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D45F12" w:rsidRPr="00F75776" w:rsidTr="002C01C6">
        <w:trPr>
          <w:trHeight w:val="178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F12" w:rsidRPr="00F75776" w:rsidRDefault="00D45F12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F12" w:rsidRPr="008E62F2" w:rsidRDefault="00D45F12" w:rsidP="0079778A">
            <w:pPr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Организация пит</w:t>
            </w:r>
            <w:r w:rsidRPr="008E62F2">
              <w:rPr>
                <w:sz w:val="24"/>
                <w:szCs w:val="24"/>
              </w:rPr>
              <w:t>а</w:t>
            </w:r>
            <w:r w:rsidRPr="008E62F2">
              <w:rPr>
                <w:sz w:val="24"/>
                <w:szCs w:val="24"/>
              </w:rPr>
              <w:t>ния обучающихся (1-11 классы)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5F12" w:rsidRPr="00F75776" w:rsidRDefault="00D45F1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D45F12" w:rsidRPr="00F75776" w:rsidRDefault="00D45F12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45F12" w:rsidRPr="00F75776" w:rsidRDefault="00D45F12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D45F12" w:rsidRPr="00F75776" w:rsidRDefault="00D45F12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D45F12" w:rsidRPr="00F75776" w:rsidRDefault="00D45F12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D45F12" w:rsidRPr="00F75776" w:rsidRDefault="00D45F12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45F12" w:rsidRPr="00AD2438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</w:rPr>
              <w:t>6477,18</w:t>
            </w:r>
            <w:r w:rsidR="00D45F12" w:rsidRPr="00AD2438">
              <w:rPr>
                <w:sz w:val="24"/>
                <w:szCs w:val="24"/>
              </w:rPr>
              <w:br/>
            </w:r>
            <w:r w:rsidR="00D45F12" w:rsidRPr="00AD2438">
              <w:rPr>
                <w:sz w:val="24"/>
                <w:szCs w:val="24"/>
                <w:highlight w:val="lightGray"/>
              </w:rPr>
              <w:t>15462,02</w:t>
            </w:r>
            <w:r w:rsidR="00D45F12" w:rsidRPr="00AD2438">
              <w:rPr>
                <w:sz w:val="24"/>
                <w:szCs w:val="24"/>
                <w:highlight w:val="lightGray"/>
              </w:rPr>
              <w:br/>
              <w:t>15990,36</w:t>
            </w:r>
          </w:p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  <w:highlight w:val="lightGray"/>
              </w:rPr>
              <w:t>16222,52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F12" w:rsidRPr="00AD2438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</w:rPr>
              <w:t>4885,09</w:t>
            </w:r>
            <w:r w:rsidR="00D45F12" w:rsidRPr="00AD2438">
              <w:rPr>
                <w:sz w:val="24"/>
                <w:szCs w:val="24"/>
              </w:rPr>
              <w:br/>
            </w:r>
            <w:r w:rsidR="00D45F12" w:rsidRPr="00AD2438">
              <w:rPr>
                <w:sz w:val="24"/>
                <w:szCs w:val="24"/>
                <w:highlight w:val="lightGray"/>
              </w:rPr>
              <w:t>11661,46</w:t>
            </w:r>
          </w:p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12059,93</w:t>
            </w:r>
          </w:p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  <w:highlight w:val="lightGray"/>
              </w:rPr>
              <w:t>12235,03</w:t>
            </w:r>
          </w:p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0,00</w:t>
            </w:r>
          </w:p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F12" w:rsidRPr="00AD2438" w:rsidRDefault="00815FC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1592,09</w:t>
            </w:r>
            <w:r w:rsidR="00D45F12" w:rsidRPr="00AD2438">
              <w:rPr>
                <w:sz w:val="24"/>
                <w:szCs w:val="24"/>
              </w:rPr>
              <w:br/>
            </w:r>
            <w:r w:rsidR="00D45F12" w:rsidRPr="00AD2438">
              <w:rPr>
                <w:sz w:val="24"/>
                <w:szCs w:val="24"/>
                <w:highlight w:val="lightGray"/>
              </w:rPr>
              <w:t>3800,56</w:t>
            </w:r>
            <w:r w:rsidR="00D45F12" w:rsidRPr="00AD2438">
              <w:rPr>
                <w:sz w:val="24"/>
                <w:szCs w:val="24"/>
                <w:highlight w:val="lightGray"/>
              </w:rPr>
              <w:br/>
              <w:t>3930,43</w:t>
            </w:r>
            <w:r w:rsidR="00D45F12" w:rsidRPr="00AD2438">
              <w:rPr>
                <w:sz w:val="24"/>
                <w:szCs w:val="24"/>
                <w:highlight w:val="lightGray"/>
              </w:rPr>
              <w:br/>
              <w:t>3987,49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0,00</w:t>
            </w:r>
          </w:p>
          <w:p w:rsidR="00D45F12" w:rsidRPr="00634A4D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634A4D">
              <w:rPr>
                <w:sz w:val="24"/>
                <w:szCs w:val="24"/>
              </w:rPr>
              <w:t>0,00</w:t>
            </w:r>
          </w:p>
          <w:p w:rsidR="00D45F12" w:rsidRPr="00634A4D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634A4D">
              <w:rPr>
                <w:sz w:val="24"/>
                <w:szCs w:val="24"/>
              </w:rPr>
              <w:t>0,00</w:t>
            </w:r>
          </w:p>
          <w:p w:rsidR="00D45F12" w:rsidRPr="00AD2438" w:rsidRDefault="00D45F12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634A4D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45F12" w:rsidRPr="004E1042" w:rsidRDefault="00D45F12" w:rsidP="00C3386E">
            <w:pPr>
              <w:pStyle w:val="afb"/>
              <w:rPr>
                <w:rFonts w:ascii="Times New Roman" w:hAnsi="Times New Roman" w:cs="Times New Roman"/>
              </w:rPr>
            </w:pPr>
            <w:r w:rsidRPr="00B2314F">
              <w:rPr>
                <w:rFonts w:ascii="Times New Roman" w:hAnsi="Times New Roman" w:cs="Times New Roman"/>
                <w:color w:val="000000" w:themeColor="text1"/>
              </w:rPr>
              <w:t>Улучшение условий пребывания д</w:t>
            </w:r>
            <w:r w:rsidRPr="00B2314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2314F">
              <w:rPr>
                <w:rFonts w:ascii="Times New Roman" w:hAnsi="Times New Roman" w:cs="Times New Roman"/>
                <w:color w:val="000000" w:themeColor="text1"/>
              </w:rPr>
              <w:t xml:space="preserve">тей в образовательных организациях, реализующих </w:t>
            </w:r>
            <w:r w:rsidRPr="00B2314F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B2314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8D3E54" w:rsidRPr="00F75776" w:rsidTr="002C01C6">
        <w:trPr>
          <w:trHeight w:val="178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8E62F2" w:rsidRDefault="008D3E54" w:rsidP="00797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образовательных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3E54" w:rsidRPr="00F75776" w:rsidRDefault="008D3E5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8D3E54" w:rsidRPr="00F75776" w:rsidRDefault="008D3E54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312815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8D3E54" w:rsidRPr="00F46ADA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E3B80" w:rsidRPr="00FE3B80" w:rsidRDefault="00FE3B80" w:rsidP="00FE3B80">
            <w:pPr>
              <w:jc w:val="both"/>
              <w:rPr>
                <w:sz w:val="24"/>
                <w:szCs w:val="24"/>
              </w:rPr>
            </w:pPr>
            <w:r w:rsidRPr="00FE3B80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4E1042" w:rsidRDefault="00FE3B80" w:rsidP="00FE3B80">
            <w:pPr>
              <w:pStyle w:val="afb"/>
              <w:rPr>
                <w:rFonts w:ascii="Times New Roman" w:hAnsi="Times New Roman" w:cs="Times New Roman"/>
              </w:rPr>
            </w:pPr>
            <w:r w:rsidRPr="00FE3B80">
              <w:rPr>
                <w:rFonts w:ascii="Times New Roman" w:hAnsi="Times New Roman" w:cs="Times New Roman"/>
              </w:rPr>
              <w:t>повышение удовлетворенности н</w:t>
            </w:r>
            <w:r w:rsidRPr="00FE3B80">
              <w:rPr>
                <w:rFonts w:ascii="Times New Roman" w:hAnsi="Times New Roman" w:cs="Times New Roman"/>
              </w:rPr>
              <w:t>а</w:t>
            </w:r>
            <w:r w:rsidRPr="00FE3B80">
              <w:rPr>
                <w:rFonts w:ascii="Times New Roman" w:hAnsi="Times New Roman" w:cs="Times New Roman"/>
              </w:rPr>
              <w:t>селения Ленинского муниципальн</w:t>
            </w:r>
            <w:r w:rsidRPr="00FE3B80">
              <w:rPr>
                <w:rFonts w:ascii="Times New Roman" w:hAnsi="Times New Roman" w:cs="Times New Roman"/>
              </w:rPr>
              <w:t>о</w:t>
            </w:r>
            <w:r w:rsidRPr="00FE3B80">
              <w:rPr>
                <w:rFonts w:ascii="Times New Roman" w:hAnsi="Times New Roman" w:cs="Times New Roman"/>
              </w:rPr>
              <w:t>го района Волгоградской области качеством образовательных услуг и их доступностью</w:t>
            </w:r>
            <w:r w:rsidRPr="00B2314F">
              <w:t>.</w:t>
            </w:r>
          </w:p>
        </w:tc>
      </w:tr>
      <w:tr w:rsidR="004F4416" w:rsidRPr="00F75776" w:rsidTr="002C01C6">
        <w:trPr>
          <w:trHeight w:val="168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1D2323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Персонифицирова</w:t>
            </w:r>
            <w:r w:rsidRPr="008E62F2">
              <w:rPr>
                <w:sz w:val="24"/>
                <w:szCs w:val="24"/>
              </w:rPr>
              <w:t>н</w:t>
            </w:r>
            <w:r w:rsidRPr="008E62F2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31281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B5857" w:rsidRPr="00F75776" w:rsidRDefault="004C0AEA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B5857" w:rsidRPr="00F75776" w:rsidRDefault="004C0AEA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C0AEA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857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B5857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B5857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B5857" w:rsidRPr="00F75776" w:rsidRDefault="00312815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B5857" w:rsidRPr="00F75776" w:rsidRDefault="004C0AEA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B5857" w:rsidRPr="00F75776" w:rsidRDefault="004C0AEA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B5857" w:rsidRPr="00F75776" w:rsidRDefault="004C0AEA" w:rsidP="004B585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1042" w:rsidRPr="00B2314F" w:rsidRDefault="004E1042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4F4416" w:rsidRPr="00F75776" w:rsidRDefault="004E1042" w:rsidP="00C3386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8D3E54" w:rsidRPr="00F75776" w:rsidTr="002C01C6">
        <w:trPr>
          <w:trHeight w:val="205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Default="008D3E54" w:rsidP="00ED58A5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8E62F2" w:rsidRDefault="008D3E54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E54" w:rsidRPr="00F75776" w:rsidRDefault="008D3E54" w:rsidP="0037681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12815" w:rsidRPr="00F75776" w:rsidRDefault="00312815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D3E54" w:rsidRPr="00F75776" w:rsidRDefault="008D3E54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3E54" w:rsidRPr="00B2314F" w:rsidRDefault="008D3E54" w:rsidP="00376810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8D3E54" w:rsidRPr="00F75776" w:rsidRDefault="008D3E54" w:rsidP="00376810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</w:t>
            </w:r>
            <w:r w:rsidRPr="00B2314F">
              <w:rPr>
                <w:sz w:val="24"/>
                <w:szCs w:val="24"/>
              </w:rPr>
              <w:t>а</w:t>
            </w:r>
            <w:r w:rsidRPr="00B2314F">
              <w:rPr>
                <w:sz w:val="24"/>
                <w:szCs w:val="24"/>
              </w:rPr>
              <w:t>селения Ленинского муниципальн</w:t>
            </w:r>
            <w:r w:rsidRPr="00B2314F">
              <w:rPr>
                <w:sz w:val="24"/>
                <w:szCs w:val="24"/>
              </w:rPr>
              <w:t>о</w:t>
            </w:r>
            <w:r w:rsidRPr="00B2314F">
              <w:rPr>
                <w:sz w:val="24"/>
                <w:szCs w:val="24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4260D3" w:rsidRPr="00F75776" w:rsidTr="002C01C6">
        <w:trPr>
          <w:trHeight w:val="138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AD2438" w:rsidRDefault="004260D3" w:rsidP="00ED58A5">
            <w:pPr>
              <w:ind w:right="-1"/>
              <w:jc w:val="both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AD2438" w:rsidRDefault="004260D3" w:rsidP="001C6D98">
            <w:pPr>
              <w:rPr>
                <w:sz w:val="24"/>
                <w:szCs w:val="24"/>
                <w:highlight w:val="lightGray"/>
              </w:rPr>
            </w:pPr>
            <w:r w:rsidRPr="00AD2438">
              <w:rPr>
                <w:color w:val="000000"/>
                <w:sz w:val="24"/>
                <w:szCs w:val="24"/>
                <w:highlight w:val="lightGray"/>
              </w:rPr>
              <w:t>Реализация реги</w:t>
            </w:r>
            <w:r w:rsidRPr="00AD2438">
              <w:rPr>
                <w:color w:val="000000"/>
                <w:sz w:val="24"/>
                <w:szCs w:val="24"/>
                <w:highlight w:val="lightGray"/>
              </w:rPr>
              <w:t>о</w:t>
            </w:r>
            <w:r w:rsidRPr="00AD2438">
              <w:rPr>
                <w:color w:val="000000"/>
                <w:sz w:val="24"/>
                <w:szCs w:val="24"/>
                <w:highlight w:val="lightGray"/>
              </w:rPr>
              <w:t>нальной модульной программы «Фина</w:t>
            </w:r>
            <w:r w:rsidRPr="00AD2438">
              <w:rPr>
                <w:color w:val="000000"/>
                <w:sz w:val="24"/>
                <w:szCs w:val="24"/>
                <w:highlight w:val="lightGray"/>
              </w:rPr>
              <w:t>н</w:t>
            </w:r>
            <w:r w:rsidRPr="00AD2438">
              <w:rPr>
                <w:color w:val="000000"/>
                <w:sz w:val="24"/>
                <w:szCs w:val="24"/>
                <w:highlight w:val="lightGray"/>
              </w:rPr>
              <w:t>совая грамотность»</w:t>
            </w:r>
            <w:r w:rsidRPr="00AD2438">
              <w:rPr>
                <w:color w:val="000000"/>
                <w:sz w:val="24"/>
                <w:szCs w:val="24"/>
                <w:highlight w:val="lightGray"/>
              </w:rPr>
              <w:br/>
              <w:t>в учреждениях д</w:t>
            </w:r>
            <w:r w:rsidRPr="00AD2438">
              <w:rPr>
                <w:color w:val="000000"/>
                <w:sz w:val="24"/>
                <w:szCs w:val="24"/>
                <w:highlight w:val="lightGray"/>
              </w:rPr>
              <w:t>о</w:t>
            </w:r>
            <w:r w:rsidRPr="00AD2438">
              <w:rPr>
                <w:color w:val="000000"/>
                <w:sz w:val="24"/>
                <w:szCs w:val="24"/>
                <w:highlight w:val="lightGray"/>
              </w:rPr>
              <w:t>полнительного обр</w:t>
            </w:r>
            <w:r w:rsidRPr="00AD2438">
              <w:rPr>
                <w:color w:val="000000"/>
                <w:sz w:val="24"/>
                <w:szCs w:val="24"/>
                <w:highlight w:val="lightGray"/>
              </w:rPr>
              <w:t>а</w:t>
            </w:r>
            <w:r w:rsidRPr="00AD2438">
              <w:rPr>
                <w:color w:val="000000"/>
                <w:sz w:val="24"/>
                <w:szCs w:val="24"/>
                <w:highlight w:val="lightGray"/>
              </w:rPr>
              <w:t>зования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0D3" w:rsidRPr="00AD2438" w:rsidRDefault="004260D3" w:rsidP="00782DCB">
            <w:pPr>
              <w:shd w:val="clear" w:color="auto" w:fill="FFFFFF"/>
              <w:jc w:val="both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Отдел образования а</w:t>
            </w:r>
            <w:r w:rsidRPr="00AD2438">
              <w:rPr>
                <w:sz w:val="24"/>
                <w:szCs w:val="24"/>
                <w:highlight w:val="lightGray"/>
              </w:rPr>
              <w:t>д</w:t>
            </w:r>
            <w:r w:rsidRPr="00AD2438">
              <w:rPr>
                <w:sz w:val="24"/>
                <w:szCs w:val="24"/>
                <w:highlight w:val="lightGray"/>
              </w:rPr>
              <w:t>министрации Лени</w:t>
            </w:r>
            <w:r w:rsidRPr="00AD2438">
              <w:rPr>
                <w:sz w:val="24"/>
                <w:szCs w:val="24"/>
                <w:highlight w:val="lightGray"/>
              </w:rPr>
              <w:t>н</w:t>
            </w:r>
            <w:r w:rsidRPr="00AD2438">
              <w:rPr>
                <w:sz w:val="24"/>
                <w:szCs w:val="24"/>
                <w:highlight w:val="lightGray"/>
              </w:rPr>
              <w:t>ского муниципального района, образовател</w:t>
            </w:r>
            <w:r w:rsidRPr="00AD2438">
              <w:rPr>
                <w:sz w:val="24"/>
                <w:szCs w:val="24"/>
                <w:highlight w:val="lightGray"/>
              </w:rPr>
              <w:t>ь</w:t>
            </w:r>
            <w:r w:rsidRPr="00AD2438">
              <w:rPr>
                <w:sz w:val="24"/>
                <w:szCs w:val="24"/>
                <w:highlight w:val="lightGray"/>
              </w:rPr>
              <w:t>ные организации.</w:t>
            </w:r>
          </w:p>
          <w:p w:rsidR="004260D3" w:rsidRPr="00AD2438" w:rsidRDefault="004260D3" w:rsidP="001C6D98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60D3" w:rsidRPr="00AD2438" w:rsidRDefault="004260D3" w:rsidP="001C6D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AD2438">
              <w:rPr>
                <w:iCs/>
                <w:sz w:val="24"/>
                <w:szCs w:val="24"/>
                <w:highlight w:val="lightGray"/>
              </w:rPr>
              <w:t>2020 год</w:t>
            </w:r>
            <w:r w:rsidRPr="00AD2438">
              <w:rPr>
                <w:iCs/>
                <w:sz w:val="24"/>
                <w:szCs w:val="24"/>
                <w:highlight w:val="lightGray"/>
              </w:rPr>
              <w:br/>
              <w:t>2021 год</w:t>
            </w:r>
            <w:r w:rsidRPr="00AD2438">
              <w:rPr>
                <w:iCs/>
                <w:sz w:val="24"/>
                <w:szCs w:val="24"/>
                <w:highlight w:val="lightGray"/>
              </w:rPr>
              <w:br/>
              <w:t>2022 год</w:t>
            </w:r>
            <w:r w:rsidRPr="00AD2438">
              <w:rPr>
                <w:iCs/>
                <w:sz w:val="24"/>
                <w:szCs w:val="24"/>
                <w:highlight w:val="lightGray"/>
              </w:rPr>
              <w:br/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871,78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871,78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871,78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784,60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784,60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784,60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0,00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87,18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87,18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87,18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634A4D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634A4D">
              <w:rPr>
                <w:sz w:val="24"/>
                <w:szCs w:val="24"/>
              </w:rPr>
              <w:t>0,00</w:t>
            </w:r>
          </w:p>
          <w:p w:rsidR="004260D3" w:rsidRPr="00634A4D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634A4D">
              <w:rPr>
                <w:sz w:val="24"/>
                <w:szCs w:val="24"/>
              </w:rPr>
              <w:t>0,00</w:t>
            </w:r>
          </w:p>
          <w:p w:rsidR="004260D3" w:rsidRPr="00634A4D" w:rsidRDefault="004260D3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634A4D">
              <w:rPr>
                <w:sz w:val="24"/>
                <w:szCs w:val="24"/>
              </w:rPr>
              <w:t>0,00</w:t>
            </w:r>
          </w:p>
          <w:p w:rsidR="004260D3" w:rsidRPr="00AD2438" w:rsidRDefault="004260D3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634A4D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60D3" w:rsidRPr="00AD2438" w:rsidRDefault="004260D3" w:rsidP="002D7E61">
            <w:pPr>
              <w:jc w:val="both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Повышение качества образования;</w:t>
            </w:r>
          </w:p>
          <w:p w:rsidR="004260D3" w:rsidRPr="00AD2438" w:rsidRDefault="004260D3" w:rsidP="002D7E61">
            <w:pPr>
              <w:shd w:val="clear" w:color="auto" w:fill="FFFFFF"/>
              <w:jc w:val="both"/>
              <w:rPr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  <w:highlight w:val="lightGray"/>
              </w:rPr>
              <w:t>повышение удовлетворенности н</w:t>
            </w:r>
            <w:r w:rsidRPr="00AD2438">
              <w:rPr>
                <w:sz w:val="24"/>
                <w:szCs w:val="24"/>
                <w:highlight w:val="lightGray"/>
              </w:rPr>
              <w:t>а</w:t>
            </w:r>
            <w:r w:rsidRPr="00AD2438">
              <w:rPr>
                <w:sz w:val="24"/>
                <w:szCs w:val="24"/>
                <w:highlight w:val="lightGray"/>
              </w:rPr>
              <w:t>селения Ленинского муниципальн</w:t>
            </w:r>
            <w:r w:rsidRPr="00AD2438">
              <w:rPr>
                <w:sz w:val="24"/>
                <w:szCs w:val="24"/>
                <w:highlight w:val="lightGray"/>
              </w:rPr>
              <w:t>о</w:t>
            </w:r>
            <w:r w:rsidRPr="00AD2438">
              <w:rPr>
                <w:sz w:val="24"/>
                <w:szCs w:val="24"/>
                <w:highlight w:val="lightGray"/>
              </w:rPr>
              <w:t>го района Волгоградской области качеством образовательных услуг и их доступностью.</w:t>
            </w:r>
          </w:p>
        </w:tc>
      </w:tr>
      <w:tr w:rsidR="00782DCB" w:rsidRPr="00F75776" w:rsidTr="002C01C6">
        <w:trPr>
          <w:trHeight w:val="987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DCB" w:rsidRPr="00F75776" w:rsidRDefault="00782DC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муниц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организации.</w:t>
            </w:r>
          </w:p>
          <w:p w:rsidR="00782DCB" w:rsidRPr="00F75776" w:rsidRDefault="00782DCB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2DCB" w:rsidRPr="00F75776" w:rsidRDefault="00782DCB" w:rsidP="004E1042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  <w:p w:rsidR="00782DCB" w:rsidRPr="00F75776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2DCB" w:rsidRPr="002C01C6" w:rsidRDefault="002C01C6" w:rsidP="002C01C6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C01C6">
              <w:rPr>
                <w:color w:val="000000" w:themeColor="text1"/>
                <w:sz w:val="24"/>
                <w:szCs w:val="24"/>
                <w:highlight w:val="lightGray"/>
              </w:rPr>
              <w:t>100 592,74</w:t>
            </w:r>
            <w:r w:rsidR="008F1910" w:rsidRPr="002C01C6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</w:p>
          <w:p w:rsidR="00782DCB" w:rsidRPr="002C01C6" w:rsidRDefault="00782DCB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2C01C6" w:rsidRDefault="002C01C6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C01C6">
              <w:rPr>
                <w:color w:val="000000" w:themeColor="text1"/>
                <w:sz w:val="24"/>
                <w:szCs w:val="24"/>
                <w:highlight w:val="lightGray"/>
              </w:rPr>
              <w:t>84666,83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2C01C6" w:rsidRDefault="00782DCB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C01C6">
              <w:rPr>
                <w:color w:val="000000" w:themeColor="text1"/>
                <w:sz w:val="24"/>
                <w:szCs w:val="24"/>
                <w:highlight w:val="lightGray"/>
              </w:rPr>
              <w:t>2353,80</w:t>
            </w:r>
          </w:p>
          <w:p w:rsidR="00782DCB" w:rsidRPr="002C01C6" w:rsidRDefault="00782DCB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2C01C6" w:rsidRDefault="008F1910" w:rsidP="008F1910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C01C6">
              <w:rPr>
                <w:color w:val="000000" w:themeColor="text1"/>
                <w:sz w:val="24"/>
                <w:szCs w:val="24"/>
                <w:highlight w:val="lightGray"/>
              </w:rPr>
              <w:t>13572,11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3D7BF3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3D7BF3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2DCB" w:rsidRPr="003D7BF3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782DCB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F75776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F75776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F75776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F75776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F75776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82DCB" w:rsidRPr="00F75776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82DCB" w:rsidRPr="00F75776" w:rsidRDefault="00782DCB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82DCB" w:rsidRPr="00F75776" w:rsidRDefault="00782DCB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782DCB" w:rsidRPr="00F75776" w:rsidTr="002C01C6">
        <w:trPr>
          <w:trHeight w:val="870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F75776" w:rsidRDefault="00782DCB" w:rsidP="00ED58A5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F75776" w:rsidRDefault="00782DCB" w:rsidP="00ED58A5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F75776" w:rsidRDefault="00782DCB" w:rsidP="00ED58A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DCB" w:rsidRPr="00F75776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82DCB" w:rsidRPr="00F75776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82DCB" w:rsidRPr="00F75776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82DCB" w:rsidRPr="00F75776" w:rsidRDefault="00782DCB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DCB" w:rsidRPr="00634A4D" w:rsidRDefault="00C56D5D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</w:rPr>
              <w:t>6477,18</w:t>
            </w:r>
            <w:r w:rsidRPr="00AD2438">
              <w:rPr>
                <w:sz w:val="24"/>
                <w:szCs w:val="24"/>
              </w:rPr>
              <w:br/>
            </w:r>
            <w:r w:rsidR="00782DCB" w:rsidRPr="00634A4D">
              <w:rPr>
                <w:color w:val="000000" w:themeColor="text1"/>
                <w:sz w:val="24"/>
                <w:szCs w:val="24"/>
                <w:highlight w:val="lightGray"/>
              </w:rPr>
              <w:t>30942,24</w:t>
            </w:r>
            <w:r w:rsidR="00782DCB" w:rsidRPr="00AD2438">
              <w:rPr>
                <w:color w:val="000000" w:themeColor="text1"/>
                <w:sz w:val="24"/>
                <w:szCs w:val="24"/>
              </w:rPr>
              <w:br/>
            </w:r>
            <w:r w:rsidR="00782DCB" w:rsidRPr="00634A4D">
              <w:rPr>
                <w:color w:val="000000" w:themeColor="text1"/>
                <w:sz w:val="24"/>
                <w:szCs w:val="24"/>
                <w:highlight w:val="lightGray"/>
              </w:rPr>
              <w:t>31470,58</w:t>
            </w:r>
          </w:p>
          <w:p w:rsidR="00782DCB" w:rsidRPr="00AD2438" w:rsidRDefault="00634A4D" w:rsidP="001C6D9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31702,74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AD2438" w:rsidRDefault="000625E7" w:rsidP="008F1910">
            <w:pPr>
              <w:tabs>
                <w:tab w:val="center" w:pos="461"/>
              </w:tabs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4885,09</w:t>
            </w:r>
            <w:r w:rsidRPr="00AD2438">
              <w:rPr>
                <w:color w:val="000000" w:themeColor="text1"/>
                <w:sz w:val="24"/>
                <w:szCs w:val="24"/>
              </w:rPr>
              <w:br/>
            </w:r>
            <w:r w:rsidR="008F1910" w:rsidRPr="00634A4D">
              <w:rPr>
                <w:color w:val="000000" w:themeColor="text1"/>
                <w:sz w:val="24"/>
                <w:szCs w:val="24"/>
                <w:highlight w:val="lightGray"/>
              </w:rPr>
              <w:t>26269,90</w:t>
            </w:r>
          </w:p>
          <w:p w:rsidR="00782DCB" w:rsidRPr="00AD2438" w:rsidRDefault="008F1910" w:rsidP="008F19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26668,37</w:t>
            </w:r>
          </w:p>
          <w:p w:rsidR="00782DCB" w:rsidRPr="00AD2438" w:rsidRDefault="00634A4D" w:rsidP="008F19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26843,47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AD2438" w:rsidRDefault="00782DCB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D2438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AD2438" w:rsidRDefault="00782DCB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784,60</w:t>
            </w:r>
          </w:p>
          <w:p w:rsidR="00782DCB" w:rsidRPr="00AD2438" w:rsidRDefault="00782DCB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784,60</w:t>
            </w:r>
          </w:p>
          <w:p w:rsidR="00782DCB" w:rsidRPr="00AD2438" w:rsidRDefault="00782DCB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784,60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AD2438" w:rsidRDefault="00C56D5D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1592,09</w:t>
            </w:r>
            <w:r w:rsidRPr="00AD2438">
              <w:rPr>
                <w:sz w:val="24"/>
                <w:szCs w:val="24"/>
              </w:rPr>
              <w:br/>
            </w:r>
            <w:r w:rsidR="00782DCB" w:rsidRPr="00634A4D">
              <w:rPr>
                <w:color w:val="000000" w:themeColor="text1"/>
                <w:sz w:val="24"/>
                <w:szCs w:val="24"/>
                <w:highlight w:val="lightGray"/>
              </w:rPr>
              <w:t>3887,74</w:t>
            </w:r>
            <w:r w:rsidR="00782DCB" w:rsidRPr="00AD2438">
              <w:rPr>
                <w:color w:val="000000" w:themeColor="text1"/>
                <w:sz w:val="24"/>
                <w:szCs w:val="24"/>
              </w:rPr>
              <w:br/>
            </w:r>
            <w:r w:rsidR="00782DCB" w:rsidRPr="00634A4D">
              <w:rPr>
                <w:color w:val="000000" w:themeColor="text1"/>
                <w:sz w:val="24"/>
                <w:szCs w:val="24"/>
                <w:highlight w:val="lightGray"/>
              </w:rPr>
              <w:t>4017,61</w:t>
            </w:r>
          </w:p>
          <w:p w:rsidR="00782DCB" w:rsidRPr="00AD2438" w:rsidRDefault="00782DCB" w:rsidP="0039159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4074,67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3D7BF3" w:rsidRDefault="00782DCB" w:rsidP="00514A43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3D7BF3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3D7BF3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3D7BF3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F75776" w:rsidRDefault="00782DCB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782DCB" w:rsidRPr="00F75776" w:rsidTr="005B5FC5">
        <w:trPr>
          <w:trHeight w:val="315"/>
        </w:trPr>
        <w:tc>
          <w:tcPr>
            <w:tcW w:w="1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DCB" w:rsidRPr="00F75776" w:rsidRDefault="00782DCB" w:rsidP="00414CC8">
            <w:pPr>
              <w:jc w:val="center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 подпрограмма: «</w:t>
            </w:r>
            <w:r>
              <w:rPr>
                <w:sz w:val="24"/>
                <w:szCs w:val="24"/>
              </w:rPr>
              <w:t>Развитие</w:t>
            </w:r>
            <w:r w:rsidRPr="00644666">
              <w:rPr>
                <w:sz w:val="24"/>
                <w:szCs w:val="24"/>
              </w:rPr>
              <w:t xml:space="preserve"> дошкольного образования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782DCB" w:rsidRPr="00F75776" w:rsidTr="00B32E88">
        <w:trPr>
          <w:trHeight w:val="2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A93FBD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8E62F2" w:rsidRDefault="00782DCB" w:rsidP="00A93F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</w:t>
            </w:r>
            <w:r w:rsidRPr="00934842">
              <w:rPr>
                <w:color w:val="000000"/>
                <w:sz w:val="24"/>
                <w:szCs w:val="24"/>
              </w:rPr>
              <w:t>о</w:t>
            </w:r>
            <w:r w:rsidRPr="00934842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934842">
              <w:rPr>
                <w:color w:val="000000"/>
                <w:sz w:val="24"/>
                <w:szCs w:val="24"/>
              </w:rPr>
              <w:t>н</w:t>
            </w:r>
            <w:r w:rsidRPr="00934842">
              <w:rPr>
                <w:color w:val="000000"/>
                <w:sz w:val="24"/>
                <w:szCs w:val="24"/>
              </w:rPr>
              <w:t>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дошкольных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вательных учрежд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ниях</w:t>
            </w:r>
            <w:r w:rsidRPr="008E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DCB" w:rsidRPr="00F75776" w:rsidRDefault="00782DCB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82DCB" w:rsidRPr="00F75776" w:rsidRDefault="00782DCB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82DCB" w:rsidRPr="00F75776" w:rsidRDefault="00782DCB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82DCB" w:rsidRPr="00F75776" w:rsidRDefault="00782DCB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DCB" w:rsidRPr="00F75776" w:rsidRDefault="00782DCB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485752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485752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485752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485752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B2314F" w:rsidRDefault="00782DCB" w:rsidP="00485752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782DCB" w:rsidRPr="00B2314F" w:rsidRDefault="00782DCB" w:rsidP="00485752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782DCB" w:rsidRPr="00F75776" w:rsidTr="00B32E88">
        <w:trPr>
          <w:trHeight w:val="2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A93FBD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Default="00782DCB" w:rsidP="0037681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 xml:space="preserve">ции педагогических </w:t>
            </w:r>
            <w:r w:rsidRPr="00D127BC">
              <w:rPr>
                <w:sz w:val="24"/>
                <w:szCs w:val="24"/>
              </w:rPr>
              <w:lastRenderedPageBreak/>
              <w:t>работников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школьных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учрежден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lastRenderedPageBreak/>
              <w:t xml:space="preserve">ные организации       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DCB" w:rsidRPr="00F75776" w:rsidRDefault="00782DCB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2020 год</w:t>
            </w:r>
          </w:p>
          <w:p w:rsidR="00782DCB" w:rsidRPr="00F75776" w:rsidRDefault="00782DCB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82DCB" w:rsidRPr="00F75776" w:rsidRDefault="00782DCB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82DCB" w:rsidRPr="00F75776" w:rsidRDefault="00782DCB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DCB" w:rsidRPr="00F75776" w:rsidRDefault="00782DCB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1281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B2314F" w:rsidRDefault="00782DCB" w:rsidP="00376810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782DCB" w:rsidRPr="00B2314F" w:rsidRDefault="00782DCB" w:rsidP="003768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lastRenderedPageBreak/>
              <w:t>ством образовательных услуг и их доступностью.</w:t>
            </w:r>
          </w:p>
        </w:tc>
      </w:tr>
      <w:tr w:rsidR="00D255D3" w:rsidRPr="00F75776" w:rsidTr="00465DC6">
        <w:trPr>
          <w:trHeight w:val="558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F75776" w:rsidRDefault="00D255D3" w:rsidP="00A93FB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F75776" w:rsidRDefault="00D255D3" w:rsidP="00A93FBD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1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F75776" w:rsidRDefault="00D255D3" w:rsidP="00A93FBD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255D3" w:rsidRPr="00F75776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  <w:p w:rsidR="00D255D3" w:rsidRPr="00F75776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D255D3" w:rsidRPr="00F75776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D255D3" w:rsidRPr="00F75776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D255D3" w:rsidRPr="00F75776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D255D3" w:rsidRPr="00F75776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0869D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55D3" w:rsidRPr="00B2314F" w:rsidRDefault="00D255D3" w:rsidP="00A93FBD">
            <w:pPr>
              <w:rPr>
                <w:sz w:val="24"/>
                <w:szCs w:val="24"/>
              </w:rPr>
            </w:pPr>
          </w:p>
        </w:tc>
      </w:tr>
      <w:tr w:rsidR="00D255D3" w:rsidRPr="00F75776" w:rsidTr="00465DC6">
        <w:trPr>
          <w:trHeight w:val="1635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F75776" w:rsidRDefault="00D255D3" w:rsidP="00A93FBD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F75776" w:rsidRDefault="00D255D3" w:rsidP="00A93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F75776" w:rsidRDefault="00D255D3" w:rsidP="00A93F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55D3" w:rsidRPr="00F75776" w:rsidRDefault="00D255D3" w:rsidP="00A93FBD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Default="00D255D3" w:rsidP="003D7BF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Default="00D255D3" w:rsidP="000869D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Default="00D255D3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B2314F" w:rsidRDefault="00D255D3" w:rsidP="00A93FBD">
            <w:pPr>
              <w:rPr>
                <w:sz w:val="24"/>
                <w:szCs w:val="24"/>
              </w:rPr>
            </w:pPr>
          </w:p>
        </w:tc>
      </w:tr>
      <w:tr w:rsidR="00782DCB" w:rsidRPr="00F75776" w:rsidTr="00A93FBD">
        <w:trPr>
          <w:trHeight w:val="268"/>
        </w:trPr>
        <w:tc>
          <w:tcPr>
            <w:tcW w:w="1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B2314F" w:rsidRDefault="00782DCB" w:rsidP="00414CC8">
            <w:pPr>
              <w:jc w:val="center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 подпрограмма: «</w:t>
            </w:r>
            <w:r>
              <w:rPr>
                <w:sz w:val="24"/>
                <w:szCs w:val="24"/>
              </w:rPr>
              <w:t>Развитие</w:t>
            </w:r>
            <w:r w:rsidRPr="007D1C61">
              <w:rPr>
                <w:sz w:val="24"/>
                <w:szCs w:val="24"/>
              </w:rPr>
              <w:t xml:space="preserve"> начального, основного, среднего (полного) общего образования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815FC2" w:rsidRPr="00F75776" w:rsidTr="00B32E88">
        <w:trPr>
          <w:trHeight w:val="87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FC2" w:rsidRPr="00F75776" w:rsidRDefault="00815FC2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FC2" w:rsidRPr="008E62F2" w:rsidRDefault="00815FC2" w:rsidP="00181FD1">
            <w:r>
              <w:rPr>
                <w:color w:val="000000"/>
                <w:sz w:val="24"/>
                <w:szCs w:val="24"/>
              </w:rPr>
              <w:t>Р</w:t>
            </w:r>
            <w:r w:rsidRPr="00934842">
              <w:rPr>
                <w:color w:val="000000"/>
                <w:sz w:val="24"/>
                <w:szCs w:val="24"/>
              </w:rPr>
              <w:t>еализация реги</w:t>
            </w:r>
            <w:r w:rsidRPr="00934842">
              <w:rPr>
                <w:color w:val="000000"/>
                <w:sz w:val="24"/>
                <w:szCs w:val="24"/>
              </w:rPr>
              <w:t>о</w:t>
            </w:r>
            <w:r w:rsidRPr="00934842">
              <w:rPr>
                <w:color w:val="000000"/>
                <w:sz w:val="24"/>
                <w:szCs w:val="24"/>
              </w:rPr>
              <w:t>нальной модульной программы «Фина</w:t>
            </w:r>
            <w:r w:rsidRPr="00934842">
              <w:rPr>
                <w:color w:val="000000"/>
                <w:sz w:val="24"/>
                <w:szCs w:val="24"/>
              </w:rPr>
              <w:t>н</w:t>
            </w:r>
            <w:r w:rsidRPr="00934842">
              <w:rPr>
                <w:color w:val="000000"/>
                <w:sz w:val="24"/>
                <w:szCs w:val="24"/>
              </w:rPr>
              <w:t>совая грамотность»</w:t>
            </w:r>
            <w:r>
              <w:rPr>
                <w:color w:val="000000"/>
                <w:sz w:val="24"/>
                <w:szCs w:val="24"/>
              </w:rPr>
              <w:t xml:space="preserve"> в общеобразовател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учреждениях</w:t>
            </w:r>
            <w:r w:rsidRPr="008E62F2"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FC2" w:rsidRPr="00F75776" w:rsidRDefault="00815FC2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FC2" w:rsidRPr="00F75776" w:rsidRDefault="00815FC2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15FC2" w:rsidRPr="00F75776" w:rsidRDefault="00815FC2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15FC2" w:rsidRPr="00F75776" w:rsidRDefault="00815FC2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815FC2" w:rsidRPr="00F75776" w:rsidRDefault="00815FC2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2C01C6" w:rsidRDefault="00815FC2" w:rsidP="00815FC2">
            <w:pPr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2C01C6" w:rsidRDefault="00815FC2" w:rsidP="00815FC2">
            <w:pPr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2C01C6" w:rsidRDefault="00815FC2" w:rsidP="00815FC2">
            <w:pPr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2C01C6" w:rsidRDefault="00815FC2" w:rsidP="00815FC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2C01C6" w:rsidRDefault="00815FC2" w:rsidP="00815FC2">
            <w:pPr>
              <w:jc w:val="center"/>
              <w:rPr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  <w:r w:rsidRPr="002C01C6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FC2" w:rsidRPr="002C01C6" w:rsidRDefault="00815FC2" w:rsidP="00485752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  <w:p w:rsidR="00815FC2" w:rsidRPr="002C01C6" w:rsidRDefault="00815FC2" w:rsidP="0048575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2C01C6" w:rsidRDefault="00815FC2" w:rsidP="0048575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2C01C6" w:rsidRDefault="00815FC2" w:rsidP="00485752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FC2" w:rsidRPr="00B2314F" w:rsidRDefault="00815FC2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815FC2" w:rsidRPr="00F75776" w:rsidRDefault="00815FC2" w:rsidP="00C3386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D73AED" w:rsidRPr="00F75776" w:rsidTr="00B32E88">
        <w:trPr>
          <w:trHeight w:val="168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ED" w:rsidRPr="00F75776" w:rsidRDefault="00D73AED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ED" w:rsidRPr="008E62F2" w:rsidRDefault="00D73AED" w:rsidP="00A93FBD">
            <w:pPr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Ежемесячное возн</w:t>
            </w:r>
            <w:r w:rsidRPr="008E62F2">
              <w:rPr>
                <w:sz w:val="24"/>
                <w:szCs w:val="24"/>
              </w:rPr>
              <w:t>а</w:t>
            </w:r>
            <w:r w:rsidRPr="008E62F2">
              <w:rPr>
                <w:sz w:val="24"/>
                <w:szCs w:val="24"/>
              </w:rPr>
              <w:t>граждение за клас</w:t>
            </w:r>
            <w:r w:rsidRPr="008E62F2">
              <w:rPr>
                <w:sz w:val="24"/>
                <w:szCs w:val="24"/>
              </w:rPr>
              <w:t>с</w:t>
            </w:r>
            <w:r w:rsidRPr="008E62F2">
              <w:rPr>
                <w:sz w:val="24"/>
                <w:szCs w:val="24"/>
              </w:rPr>
              <w:t>ное руководство п</w:t>
            </w:r>
            <w:r w:rsidRPr="008E62F2">
              <w:rPr>
                <w:sz w:val="24"/>
                <w:szCs w:val="24"/>
              </w:rPr>
              <w:t>е</w:t>
            </w:r>
            <w:r w:rsidRPr="008E62F2">
              <w:rPr>
                <w:sz w:val="24"/>
                <w:szCs w:val="24"/>
              </w:rPr>
              <w:t>дагогическим рабо</w:t>
            </w:r>
            <w:r w:rsidRPr="008E62F2">
              <w:rPr>
                <w:sz w:val="24"/>
                <w:szCs w:val="24"/>
              </w:rPr>
              <w:t>т</w:t>
            </w:r>
            <w:r w:rsidRPr="008E62F2">
              <w:rPr>
                <w:sz w:val="24"/>
                <w:szCs w:val="24"/>
              </w:rPr>
              <w:t>никам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ED" w:rsidRPr="00F75776" w:rsidRDefault="00D73AED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3AED" w:rsidRPr="00F75776" w:rsidRDefault="00D73AED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D73AED" w:rsidRPr="00F75776" w:rsidRDefault="00D73AED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D73AED" w:rsidRPr="00F75776" w:rsidRDefault="00D73AED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D73AED" w:rsidRPr="00F75776" w:rsidRDefault="00D73AED" w:rsidP="00A93FBD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</w:rPr>
              <w:t>0,00</w:t>
            </w:r>
            <w:r w:rsidRPr="002C01C6">
              <w:rPr>
                <w:sz w:val="24"/>
                <w:szCs w:val="24"/>
                <w:highlight w:val="lightGray"/>
              </w:rPr>
              <w:br/>
              <w:t>14608,44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14608,44</w:t>
            </w:r>
          </w:p>
          <w:p w:rsidR="00D73AED" w:rsidRPr="002C01C6" w:rsidRDefault="002C01C6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14608,44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</w:rPr>
              <w:t>0,00</w:t>
            </w:r>
            <w:r w:rsidRPr="002C01C6">
              <w:rPr>
                <w:sz w:val="24"/>
                <w:szCs w:val="24"/>
                <w:highlight w:val="lightGray"/>
              </w:rPr>
              <w:br/>
              <w:t>14608,44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14608,44</w:t>
            </w:r>
          </w:p>
          <w:p w:rsidR="00D73AED" w:rsidRPr="002C01C6" w:rsidRDefault="002C01C6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14608,44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73AED" w:rsidRPr="00F7577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ED" w:rsidRPr="00B2314F" w:rsidRDefault="00D73AED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D73AED" w:rsidRPr="00F75776" w:rsidRDefault="00D73AED" w:rsidP="00C3386E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D73AED" w:rsidRPr="00F75776" w:rsidTr="00B32E88">
        <w:trPr>
          <w:trHeight w:val="17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AED" w:rsidRPr="00F75776" w:rsidRDefault="00D73AED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AED" w:rsidRPr="008E62F2" w:rsidRDefault="00D73AED" w:rsidP="00A93FBD">
            <w:pPr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Организация пит</w:t>
            </w:r>
            <w:r w:rsidRPr="008E62F2">
              <w:rPr>
                <w:sz w:val="24"/>
                <w:szCs w:val="24"/>
              </w:rPr>
              <w:t>а</w:t>
            </w:r>
            <w:r w:rsidRPr="008E62F2">
              <w:rPr>
                <w:sz w:val="24"/>
                <w:szCs w:val="24"/>
              </w:rPr>
              <w:t>ния обучающихся (1-11 классы)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AED" w:rsidRPr="00F75776" w:rsidRDefault="00D73AED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D73AED" w:rsidRPr="00F75776" w:rsidRDefault="00D73AED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73AED" w:rsidRPr="00F75776" w:rsidRDefault="00D73AED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D73AED" w:rsidRPr="00F75776" w:rsidRDefault="00D73AED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D73AED" w:rsidRPr="00F75776" w:rsidRDefault="00D73AED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D73AED" w:rsidRPr="00F75776" w:rsidRDefault="00D73AED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</w:rPr>
              <w:t>6477,18</w:t>
            </w:r>
            <w:r w:rsidRPr="002C01C6">
              <w:rPr>
                <w:sz w:val="24"/>
                <w:szCs w:val="24"/>
              </w:rPr>
              <w:br/>
            </w:r>
            <w:r w:rsidRPr="002C01C6">
              <w:rPr>
                <w:sz w:val="24"/>
                <w:szCs w:val="24"/>
                <w:highlight w:val="lightGray"/>
              </w:rPr>
              <w:t>15462,02</w:t>
            </w:r>
            <w:r w:rsidRPr="002C01C6">
              <w:rPr>
                <w:sz w:val="24"/>
                <w:szCs w:val="24"/>
                <w:highlight w:val="lightGray"/>
              </w:rPr>
              <w:br/>
              <w:t>15990,36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  <w:highlight w:val="lightGray"/>
              </w:rPr>
              <w:t>16222,52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</w:rPr>
              <w:t>4885,09</w:t>
            </w:r>
            <w:r w:rsidRPr="002C01C6">
              <w:rPr>
                <w:sz w:val="24"/>
                <w:szCs w:val="24"/>
              </w:rPr>
              <w:br/>
            </w:r>
            <w:r w:rsidRPr="002C01C6">
              <w:rPr>
                <w:sz w:val="24"/>
                <w:szCs w:val="24"/>
                <w:highlight w:val="lightGray"/>
              </w:rPr>
              <w:t>11661,46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2C01C6">
              <w:rPr>
                <w:sz w:val="24"/>
                <w:szCs w:val="24"/>
                <w:highlight w:val="lightGray"/>
              </w:rPr>
              <w:t>12059,93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  <w:highlight w:val="lightGray"/>
              </w:rPr>
              <w:t>12235,03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1592,09</w:t>
            </w:r>
            <w:r w:rsidRPr="002C01C6">
              <w:rPr>
                <w:sz w:val="24"/>
                <w:szCs w:val="24"/>
              </w:rPr>
              <w:br/>
            </w:r>
            <w:r w:rsidRPr="002C01C6">
              <w:rPr>
                <w:sz w:val="24"/>
                <w:szCs w:val="24"/>
                <w:highlight w:val="lightGray"/>
              </w:rPr>
              <w:t>3800,56</w:t>
            </w:r>
            <w:r w:rsidRPr="002C01C6">
              <w:rPr>
                <w:sz w:val="24"/>
                <w:szCs w:val="24"/>
                <w:highlight w:val="lightGray"/>
              </w:rPr>
              <w:br/>
              <w:t>3930,43</w:t>
            </w:r>
            <w:r w:rsidRPr="002C01C6">
              <w:rPr>
                <w:sz w:val="24"/>
                <w:szCs w:val="24"/>
                <w:highlight w:val="lightGray"/>
              </w:rPr>
              <w:br/>
              <w:t>3987,49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  <w:p w:rsidR="00D73AED" w:rsidRPr="002C01C6" w:rsidRDefault="00D73AED" w:rsidP="001C6D98">
            <w:pPr>
              <w:ind w:right="-1"/>
              <w:jc w:val="center"/>
              <w:rPr>
                <w:sz w:val="24"/>
                <w:szCs w:val="24"/>
              </w:rPr>
            </w:pPr>
            <w:r w:rsidRPr="002C01C6">
              <w:rPr>
                <w:sz w:val="24"/>
                <w:szCs w:val="24"/>
              </w:rPr>
              <w:t>0,00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3AED" w:rsidRPr="004E1042" w:rsidRDefault="00D73AED" w:rsidP="00C3386E">
            <w:pPr>
              <w:pStyle w:val="afb"/>
              <w:rPr>
                <w:rFonts w:ascii="Times New Roman" w:hAnsi="Times New Roman" w:cs="Times New Roman"/>
              </w:rPr>
            </w:pPr>
            <w:r w:rsidRPr="00B2314F">
              <w:rPr>
                <w:rFonts w:ascii="Times New Roman" w:hAnsi="Times New Roman" w:cs="Times New Roman"/>
                <w:color w:val="000000" w:themeColor="text1"/>
              </w:rPr>
              <w:t>Улучшение условий пребывания д</w:t>
            </w:r>
            <w:r w:rsidRPr="00B2314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B2314F">
              <w:rPr>
                <w:rFonts w:ascii="Times New Roman" w:hAnsi="Times New Roman" w:cs="Times New Roman"/>
                <w:color w:val="000000" w:themeColor="text1"/>
              </w:rPr>
              <w:t xml:space="preserve">тей в образовательных организациях, реализующих </w:t>
            </w:r>
            <w:r w:rsidRPr="00B2314F">
              <w:rPr>
                <w:rFonts w:ascii="Times New Roman" w:hAnsi="Times New Roman" w:cs="Times New Roman"/>
              </w:rPr>
              <w:t>начальное, основное, среднее (полное) общее образование за счет организации питания об</w:t>
            </w:r>
            <w:r w:rsidRPr="00B2314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чающихся.</w:t>
            </w:r>
          </w:p>
        </w:tc>
      </w:tr>
      <w:tr w:rsidR="00782DCB" w:rsidRPr="00F75776" w:rsidTr="00B32E88">
        <w:trPr>
          <w:trHeight w:val="172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DCB" w:rsidRDefault="00782DCB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DCB" w:rsidRPr="008E62F2" w:rsidRDefault="00782DCB" w:rsidP="0037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образовательных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реждениях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782DCB" w:rsidRPr="00F75776" w:rsidRDefault="00782DCB" w:rsidP="0037681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82DCB" w:rsidRPr="00F46ADA" w:rsidRDefault="00782DCB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DCB" w:rsidRPr="00F46ADA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DCB" w:rsidRPr="00F46ADA" w:rsidRDefault="00782DCB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B371BD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DCB" w:rsidRPr="00F46ADA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82DCB" w:rsidRPr="00F46ADA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DCB" w:rsidRPr="00FE3B80" w:rsidRDefault="00782DCB" w:rsidP="00FE3B80">
            <w:pPr>
              <w:jc w:val="both"/>
              <w:rPr>
                <w:sz w:val="24"/>
                <w:szCs w:val="24"/>
              </w:rPr>
            </w:pPr>
            <w:r w:rsidRPr="00FE3B80">
              <w:rPr>
                <w:sz w:val="24"/>
                <w:szCs w:val="24"/>
              </w:rPr>
              <w:t>Повышение качества образования;</w:t>
            </w:r>
          </w:p>
          <w:p w:rsidR="00782DCB" w:rsidRPr="004E1042" w:rsidRDefault="00782DCB" w:rsidP="00FE3B80">
            <w:pPr>
              <w:pStyle w:val="afb"/>
              <w:rPr>
                <w:rFonts w:ascii="Times New Roman" w:hAnsi="Times New Roman" w:cs="Times New Roman"/>
              </w:rPr>
            </w:pPr>
            <w:r w:rsidRPr="00FE3B80">
              <w:rPr>
                <w:rFonts w:ascii="Times New Roman" w:hAnsi="Times New Roman" w:cs="Times New Roman"/>
              </w:rPr>
              <w:t>повышение удовлетворенности нас</w:t>
            </w:r>
            <w:r w:rsidRPr="00FE3B80">
              <w:rPr>
                <w:rFonts w:ascii="Times New Roman" w:hAnsi="Times New Roman" w:cs="Times New Roman"/>
              </w:rPr>
              <w:t>е</w:t>
            </w:r>
            <w:r w:rsidRPr="00FE3B80">
              <w:rPr>
                <w:rFonts w:ascii="Times New Roman" w:hAnsi="Times New Roman" w:cs="Times New Roman"/>
              </w:rPr>
              <w:t>ления Ленинского муниципального района Волгоградской области кач</w:t>
            </w:r>
            <w:r w:rsidRPr="00FE3B80">
              <w:rPr>
                <w:rFonts w:ascii="Times New Roman" w:hAnsi="Times New Roman" w:cs="Times New Roman"/>
              </w:rPr>
              <w:t>е</w:t>
            </w:r>
            <w:r w:rsidRPr="00FE3B80">
              <w:rPr>
                <w:rFonts w:ascii="Times New Roman" w:hAnsi="Times New Roman" w:cs="Times New Roman"/>
              </w:rPr>
              <w:t>ством образовательных услуг и их доступностью.</w:t>
            </w:r>
          </w:p>
        </w:tc>
      </w:tr>
      <w:tr w:rsidR="00782DCB" w:rsidRPr="00F75776" w:rsidTr="00B32E88">
        <w:trPr>
          <w:trHeight w:val="450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457F74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2</w:t>
            </w:r>
            <w:r w:rsidRPr="00F75776">
              <w:rPr>
                <w:sz w:val="24"/>
                <w:szCs w:val="24"/>
              </w:rPr>
              <w:t xml:space="preserve">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82DCB" w:rsidRPr="00F75776" w:rsidRDefault="00782DC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  <w:p w:rsidR="00782DCB" w:rsidRPr="00F75776" w:rsidRDefault="00782DCB" w:rsidP="00AC7B1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782DCB" w:rsidRPr="00F75776" w:rsidRDefault="00782DC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82DCB" w:rsidRPr="00F75776" w:rsidRDefault="00782DC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82DCB" w:rsidRPr="00F75776" w:rsidRDefault="00782DC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82DCB" w:rsidRPr="00F75776" w:rsidRDefault="00782DCB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DCB" w:rsidRPr="00C77299" w:rsidRDefault="00C77299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C77299">
              <w:rPr>
                <w:color w:val="000000" w:themeColor="text1"/>
                <w:sz w:val="24"/>
                <w:szCs w:val="24"/>
                <w:highlight w:val="lightGray"/>
              </w:rPr>
              <w:t>97977,40</w:t>
            </w:r>
          </w:p>
          <w:p w:rsidR="00782DCB" w:rsidRPr="001A31CC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1A31CC" w:rsidRDefault="00C77299" w:rsidP="001A31C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77299">
              <w:rPr>
                <w:color w:val="000000" w:themeColor="text1"/>
                <w:sz w:val="24"/>
                <w:szCs w:val="24"/>
                <w:highlight w:val="lightGray"/>
              </w:rPr>
              <w:t>84666,83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8B4EF4" w:rsidRDefault="008B4EF4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782DCB" w:rsidRPr="008B4EF4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415972" w:rsidRDefault="00D73AED" w:rsidP="005B0B4E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15972">
              <w:rPr>
                <w:color w:val="000000" w:themeColor="text1"/>
                <w:sz w:val="24"/>
                <w:szCs w:val="24"/>
                <w:highlight w:val="lightGray"/>
              </w:rPr>
              <w:t>13310,57</w:t>
            </w:r>
          </w:p>
          <w:p w:rsidR="00782DCB" w:rsidRPr="00415972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3D7BF3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3D7BF3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82DCB" w:rsidRPr="003D7BF3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782DCB" w:rsidRDefault="00782DCB" w:rsidP="00ED58A5">
            <w:pPr>
              <w:jc w:val="center"/>
              <w:rPr>
                <w:sz w:val="24"/>
                <w:szCs w:val="24"/>
              </w:rPr>
            </w:pPr>
          </w:p>
          <w:p w:rsidR="00782DCB" w:rsidRDefault="00782DCB" w:rsidP="00ED58A5">
            <w:pPr>
              <w:jc w:val="center"/>
              <w:rPr>
                <w:sz w:val="24"/>
                <w:szCs w:val="24"/>
              </w:rPr>
            </w:pPr>
          </w:p>
          <w:p w:rsidR="00782DCB" w:rsidRDefault="00782DCB" w:rsidP="00ED58A5">
            <w:pPr>
              <w:jc w:val="center"/>
              <w:rPr>
                <w:sz w:val="24"/>
                <w:szCs w:val="24"/>
              </w:rPr>
            </w:pPr>
          </w:p>
          <w:p w:rsidR="00782DCB" w:rsidRDefault="00782DCB" w:rsidP="00ED58A5">
            <w:pPr>
              <w:jc w:val="center"/>
              <w:rPr>
                <w:sz w:val="24"/>
                <w:szCs w:val="24"/>
              </w:rPr>
            </w:pPr>
          </w:p>
          <w:p w:rsidR="00782DCB" w:rsidRDefault="00782DCB" w:rsidP="00ED58A5">
            <w:pPr>
              <w:jc w:val="center"/>
              <w:rPr>
                <w:sz w:val="24"/>
                <w:szCs w:val="24"/>
              </w:rPr>
            </w:pPr>
          </w:p>
          <w:p w:rsidR="00782DCB" w:rsidRDefault="00782DCB" w:rsidP="00ED58A5">
            <w:pPr>
              <w:jc w:val="center"/>
              <w:rPr>
                <w:sz w:val="24"/>
                <w:szCs w:val="24"/>
              </w:rPr>
            </w:pPr>
          </w:p>
          <w:p w:rsidR="00782DCB" w:rsidRDefault="00782DCB" w:rsidP="00ED58A5">
            <w:pPr>
              <w:jc w:val="center"/>
              <w:rPr>
                <w:sz w:val="24"/>
                <w:szCs w:val="24"/>
              </w:rPr>
            </w:pPr>
          </w:p>
          <w:p w:rsidR="00782DCB" w:rsidRDefault="00782DCB" w:rsidP="00ED58A5">
            <w:pPr>
              <w:jc w:val="center"/>
              <w:rPr>
                <w:sz w:val="24"/>
                <w:szCs w:val="24"/>
              </w:rPr>
            </w:pPr>
          </w:p>
          <w:p w:rsidR="00782DCB" w:rsidRPr="00F75776" w:rsidRDefault="00782DCB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82DCB" w:rsidRPr="00F75776" w:rsidTr="00B32E88">
        <w:trPr>
          <w:trHeight w:val="2019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457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DCB" w:rsidRPr="00F75776" w:rsidRDefault="00782DCB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2AA2" w:rsidRPr="008B4EF4" w:rsidRDefault="00782DCB" w:rsidP="00812AA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="00812AA2" w:rsidRPr="00C77299">
              <w:rPr>
                <w:sz w:val="24"/>
                <w:szCs w:val="24"/>
              </w:rPr>
              <w:t>6477,18</w:t>
            </w:r>
            <w:r w:rsidR="00812AA2" w:rsidRPr="008B4EF4">
              <w:rPr>
                <w:sz w:val="24"/>
                <w:szCs w:val="24"/>
                <w:highlight w:val="lightGray"/>
              </w:rPr>
              <w:br/>
            </w:r>
            <w:r w:rsidR="00812AA2" w:rsidRPr="008B4EF4">
              <w:rPr>
                <w:color w:val="000000" w:themeColor="text1"/>
                <w:sz w:val="24"/>
                <w:szCs w:val="24"/>
                <w:highlight w:val="lightGray"/>
              </w:rPr>
              <w:t>30070,46</w:t>
            </w:r>
            <w:r w:rsidR="00812AA2" w:rsidRPr="008B4EF4">
              <w:rPr>
                <w:color w:val="000000" w:themeColor="text1"/>
                <w:sz w:val="24"/>
                <w:szCs w:val="24"/>
                <w:highlight w:val="lightGray"/>
              </w:rPr>
              <w:br/>
              <w:t>30598,80</w:t>
            </w:r>
          </w:p>
          <w:p w:rsidR="00782DCB" w:rsidRPr="008B4EF4" w:rsidRDefault="008B4EF4" w:rsidP="00812AA2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30830,96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8B4EF4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="00D73AED" w:rsidRPr="00C77299">
              <w:rPr>
                <w:color w:val="000000" w:themeColor="text1"/>
                <w:sz w:val="24"/>
                <w:szCs w:val="24"/>
              </w:rPr>
              <w:t>4885,09</w:t>
            </w:r>
          </w:p>
          <w:p w:rsidR="00782DCB" w:rsidRPr="008B4EF4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26269,90</w:t>
            </w:r>
          </w:p>
          <w:p w:rsidR="00782DCB" w:rsidRPr="008B4EF4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26668,37</w:t>
            </w:r>
          </w:p>
          <w:p w:rsidR="00782DCB" w:rsidRPr="008B4EF4" w:rsidRDefault="008B4EF4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26843,47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8B4EF4" w:rsidRDefault="00782DCB" w:rsidP="005B0B4E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Pr="00C7729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415972" w:rsidRPr="00C772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77299">
              <w:rPr>
                <w:color w:val="000000" w:themeColor="text1"/>
                <w:sz w:val="24"/>
                <w:szCs w:val="24"/>
              </w:rPr>
              <w:t xml:space="preserve"> 0,00</w:t>
            </w:r>
          </w:p>
          <w:p w:rsidR="00782DCB" w:rsidRPr="008B4EF4" w:rsidRDefault="008B4EF4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782DCB" w:rsidRPr="008B4EF4" w:rsidRDefault="008B4EF4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782DCB" w:rsidRPr="008B4EF4" w:rsidRDefault="008B4EF4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415972" w:rsidRDefault="00782DCB" w:rsidP="00D73AED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15972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="00D73AED" w:rsidRPr="00C77299">
              <w:rPr>
                <w:color w:val="000000" w:themeColor="text1"/>
                <w:sz w:val="24"/>
                <w:szCs w:val="24"/>
              </w:rPr>
              <w:t>1592,09</w:t>
            </w:r>
          </w:p>
          <w:p w:rsidR="00782DCB" w:rsidRPr="00415972" w:rsidRDefault="00D73AED" w:rsidP="00D73AED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15972">
              <w:rPr>
                <w:sz w:val="24"/>
                <w:szCs w:val="24"/>
                <w:highlight w:val="lightGray"/>
              </w:rPr>
              <w:t>3800,56</w:t>
            </w:r>
            <w:r w:rsidRPr="00415972">
              <w:rPr>
                <w:sz w:val="24"/>
                <w:szCs w:val="24"/>
                <w:highlight w:val="lightGray"/>
              </w:rPr>
              <w:br/>
              <w:t>3930,43</w:t>
            </w:r>
            <w:r w:rsidRPr="00415972">
              <w:rPr>
                <w:sz w:val="24"/>
                <w:szCs w:val="24"/>
                <w:highlight w:val="lightGray"/>
              </w:rPr>
              <w:br/>
              <w:t>3987,49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3D7BF3" w:rsidRDefault="00782DCB" w:rsidP="005B0B4E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</w: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3D7BF3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3D7BF3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3D7BF3" w:rsidRDefault="00782DCB" w:rsidP="005B0B4E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09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82DCB" w:rsidRDefault="00782DCB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82DCB" w:rsidRPr="00F75776" w:rsidTr="005B5FC5">
        <w:trPr>
          <w:trHeight w:val="312"/>
        </w:trPr>
        <w:tc>
          <w:tcPr>
            <w:tcW w:w="161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414CC8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F75776">
              <w:rPr>
                <w:iCs/>
                <w:sz w:val="24"/>
                <w:szCs w:val="24"/>
              </w:rPr>
              <w:t xml:space="preserve"> подпрограмма: «</w:t>
            </w:r>
            <w:r>
              <w:rPr>
                <w:sz w:val="24"/>
                <w:szCs w:val="24"/>
              </w:rPr>
              <w:t>Развитие</w:t>
            </w:r>
            <w:r w:rsidRPr="00D27771">
              <w:rPr>
                <w:sz w:val="24"/>
                <w:szCs w:val="24"/>
              </w:rPr>
              <w:t xml:space="preserve"> дополнительного  образования</w:t>
            </w:r>
            <w:r w:rsidRPr="00D27771">
              <w:rPr>
                <w:iCs/>
                <w:sz w:val="24"/>
                <w:szCs w:val="24"/>
              </w:rPr>
              <w:t>»</w:t>
            </w:r>
          </w:p>
        </w:tc>
      </w:tr>
      <w:tr w:rsidR="00782DCB" w:rsidRPr="00F75776" w:rsidTr="00B32E88">
        <w:trPr>
          <w:trHeight w:val="26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A93F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8E62F2">
              <w:rPr>
                <w:sz w:val="24"/>
                <w:szCs w:val="24"/>
              </w:rPr>
              <w:t>Персонифицирова</w:t>
            </w:r>
            <w:r w:rsidRPr="008E62F2">
              <w:rPr>
                <w:sz w:val="24"/>
                <w:szCs w:val="24"/>
              </w:rPr>
              <w:t>н</w:t>
            </w:r>
            <w:r w:rsidRPr="008E62F2">
              <w:rPr>
                <w:sz w:val="24"/>
                <w:szCs w:val="24"/>
              </w:rPr>
              <w:t>ное финансирование дополнительного образования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F75776" w:rsidRDefault="00782DCB" w:rsidP="00A93FBD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DCB" w:rsidRPr="00F75776" w:rsidRDefault="00782DCB" w:rsidP="00A93FB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782DCB" w:rsidRPr="00F75776" w:rsidRDefault="00782DCB" w:rsidP="00A93FB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82DCB" w:rsidRPr="00F75776" w:rsidRDefault="00782DCB" w:rsidP="00A93FBD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D7BF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DCB" w:rsidRPr="00B2314F" w:rsidRDefault="00782DCB" w:rsidP="00C3386E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782DCB" w:rsidRPr="00F75776" w:rsidRDefault="00782DCB" w:rsidP="00C3386E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782DCB" w:rsidRPr="00F75776" w:rsidTr="00B32E88">
        <w:trPr>
          <w:trHeight w:val="214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F75776" w:rsidRDefault="00782DCB" w:rsidP="00ED58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8E62F2" w:rsidRDefault="00782DCB" w:rsidP="00376810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127BC">
              <w:rPr>
                <w:sz w:val="24"/>
                <w:szCs w:val="24"/>
              </w:rPr>
              <w:t>одготов</w:t>
            </w:r>
            <w:r>
              <w:rPr>
                <w:sz w:val="24"/>
                <w:szCs w:val="24"/>
              </w:rPr>
              <w:softHyphen/>
              <w:t>ка</w:t>
            </w:r>
            <w:r w:rsidRPr="00D127BC">
              <w:rPr>
                <w:sz w:val="24"/>
                <w:szCs w:val="24"/>
              </w:rPr>
              <w:t>, пер</w:t>
            </w:r>
            <w:r w:rsidRPr="00D127BC"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>подготов</w:t>
            </w:r>
            <w:r>
              <w:rPr>
                <w:sz w:val="24"/>
                <w:szCs w:val="24"/>
              </w:rPr>
              <w:t>ка</w:t>
            </w:r>
            <w:r w:rsidRPr="00D127BC">
              <w:rPr>
                <w:sz w:val="24"/>
                <w:szCs w:val="24"/>
              </w:rPr>
              <w:t>, пов</w:t>
            </w:r>
            <w:r w:rsidRPr="00D127BC">
              <w:rPr>
                <w:sz w:val="24"/>
                <w:szCs w:val="24"/>
              </w:rPr>
              <w:t>ы</w:t>
            </w:r>
            <w:r w:rsidRPr="00D127BC">
              <w:rPr>
                <w:sz w:val="24"/>
                <w:szCs w:val="24"/>
              </w:rPr>
              <w:t>шени</w:t>
            </w:r>
            <w:r>
              <w:rPr>
                <w:sz w:val="24"/>
                <w:szCs w:val="24"/>
              </w:rPr>
              <w:t>е</w:t>
            </w:r>
            <w:r w:rsidRPr="00D127BC">
              <w:rPr>
                <w:sz w:val="24"/>
                <w:szCs w:val="24"/>
              </w:rPr>
              <w:t xml:space="preserve"> квалифик</w:t>
            </w:r>
            <w:r w:rsidRPr="00D127BC">
              <w:rPr>
                <w:sz w:val="24"/>
                <w:szCs w:val="24"/>
              </w:rPr>
              <w:t>а</w:t>
            </w:r>
            <w:r w:rsidRPr="00D127BC">
              <w:rPr>
                <w:sz w:val="24"/>
                <w:szCs w:val="24"/>
              </w:rPr>
              <w:t>ции педагогических работников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в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F75776" w:rsidRDefault="00782DCB" w:rsidP="00376810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2DCB" w:rsidRPr="00F75776" w:rsidRDefault="00782DCB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F75776" w:rsidRDefault="00782DCB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2DCB" w:rsidRPr="00F75776" w:rsidRDefault="00782DCB" w:rsidP="00646A8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2DCB" w:rsidRPr="00F75776" w:rsidRDefault="00782DCB" w:rsidP="00376810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2DCB" w:rsidRPr="00B2314F" w:rsidRDefault="00782DCB" w:rsidP="00376810">
            <w:pPr>
              <w:jc w:val="both"/>
              <w:rPr>
                <w:sz w:val="24"/>
                <w:szCs w:val="24"/>
              </w:rPr>
            </w:pPr>
            <w:r w:rsidRPr="00B2314F">
              <w:rPr>
                <w:sz w:val="24"/>
                <w:szCs w:val="24"/>
              </w:rPr>
              <w:t>Повышение качества образования;</w:t>
            </w:r>
          </w:p>
          <w:p w:rsidR="00782DCB" w:rsidRPr="00F75776" w:rsidRDefault="00782DCB" w:rsidP="00376810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п</w:t>
            </w:r>
            <w:r w:rsidRPr="00B2314F">
              <w:rPr>
                <w:sz w:val="24"/>
                <w:szCs w:val="24"/>
              </w:rPr>
              <w:t>овышение удовлетворенности нас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ления Ленинского муниципального района Волгоградской области кач</w:t>
            </w:r>
            <w:r w:rsidRPr="00B2314F">
              <w:rPr>
                <w:sz w:val="24"/>
                <w:szCs w:val="24"/>
              </w:rPr>
              <w:t>е</w:t>
            </w:r>
            <w:r w:rsidRPr="00B2314F">
              <w:rPr>
                <w:sz w:val="24"/>
                <w:szCs w:val="24"/>
              </w:rPr>
              <w:t>ством образовательных услуг и их доступностью.</w:t>
            </w:r>
          </w:p>
        </w:tc>
      </w:tr>
      <w:tr w:rsidR="00815FC2" w:rsidRPr="00F75776" w:rsidTr="00B32E88">
        <w:trPr>
          <w:trHeight w:val="324"/>
        </w:trPr>
        <w:tc>
          <w:tcPr>
            <w:tcW w:w="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FC2" w:rsidRPr="00363C89" w:rsidRDefault="00815FC2" w:rsidP="00ED58A5">
            <w:pPr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FC2" w:rsidRPr="00363C89" w:rsidRDefault="00815FC2" w:rsidP="001C6D98">
            <w:pPr>
              <w:rPr>
                <w:sz w:val="24"/>
                <w:szCs w:val="24"/>
                <w:highlight w:val="lightGray"/>
              </w:rPr>
            </w:pPr>
            <w:r w:rsidRPr="00363C89">
              <w:rPr>
                <w:color w:val="000000"/>
                <w:sz w:val="24"/>
                <w:szCs w:val="24"/>
                <w:highlight w:val="lightGray"/>
              </w:rPr>
              <w:t>Реализация реги</w:t>
            </w:r>
            <w:r w:rsidRPr="00363C89">
              <w:rPr>
                <w:color w:val="000000"/>
                <w:sz w:val="24"/>
                <w:szCs w:val="24"/>
                <w:highlight w:val="lightGray"/>
              </w:rPr>
              <w:t>о</w:t>
            </w:r>
            <w:r w:rsidRPr="00363C89">
              <w:rPr>
                <w:color w:val="000000"/>
                <w:sz w:val="24"/>
                <w:szCs w:val="24"/>
                <w:highlight w:val="lightGray"/>
              </w:rPr>
              <w:t>нальной модульной программы «Фина</w:t>
            </w:r>
            <w:r w:rsidRPr="00363C89">
              <w:rPr>
                <w:color w:val="000000"/>
                <w:sz w:val="24"/>
                <w:szCs w:val="24"/>
                <w:highlight w:val="lightGray"/>
              </w:rPr>
              <w:t>н</w:t>
            </w:r>
            <w:r w:rsidRPr="00363C89">
              <w:rPr>
                <w:color w:val="000000"/>
                <w:sz w:val="24"/>
                <w:szCs w:val="24"/>
                <w:highlight w:val="lightGray"/>
              </w:rPr>
              <w:t>совая грамотность»</w:t>
            </w:r>
            <w:r w:rsidRPr="00363C89">
              <w:rPr>
                <w:color w:val="000000"/>
                <w:sz w:val="24"/>
                <w:szCs w:val="24"/>
                <w:highlight w:val="lightGray"/>
              </w:rPr>
              <w:br/>
            </w:r>
            <w:r w:rsidRPr="00363C89">
              <w:rPr>
                <w:color w:val="000000"/>
                <w:sz w:val="24"/>
                <w:szCs w:val="24"/>
                <w:highlight w:val="lightGray"/>
              </w:rPr>
              <w:lastRenderedPageBreak/>
              <w:t>в учреждениях д</w:t>
            </w:r>
            <w:r w:rsidRPr="00363C89">
              <w:rPr>
                <w:color w:val="000000"/>
                <w:sz w:val="24"/>
                <w:szCs w:val="24"/>
                <w:highlight w:val="lightGray"/>
              </w:rPr>
              <w:t>о</w:t>
            </w:r>
            <w:r w:rsidRPr="00363C89">
              <w:rPr>
                <w:color w:val="000000"/>
                <w:sz w:val="24"/>
                <w:szCs w:val="24"/>
                <w:highlight w:val="lightGray"/>
              </w:rPr>
              <w:t>полнительного обр</w:t>
            </w:r>
            <w:r w:rsidRPr="00363C89">
              <w:rPr>
                <w:color w:val="000000"/>
                <w:sz w:val="24"/>
                <w:szCs w:val="24"/>
                <w:highlight w:val="lightGray"/>
              </w:rPr>
              <w:t>а</w:t>
            </w:r>
            <w:r w:rsidRPr="00363C89">
              <w:rPr>
                <w:color w:val="000000"/>
                <w:sz w:val="24"/>
                <w:szCs w:val="24"/>
                <w:highlight w:val="lightGray"/>
              </w:rPr>
              <w:t>зования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FC2" w:rsidRPr="00363C89" w:rsidRDefault="00815FC2" w:rsidP="001C6D98">
            <w:pPr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lastRenderedPageBreak/>
              <w:t>Отдел образования а</w:t>
            </w:r>
            <w:r w:rsidRPr="00363C89">
              <w:rPr>
                <w:sz w:val="24"/>
                <w:szCs w:val="24"/>
                <w:highlight w:val="lightGray"/>
              </w:rPr>
              <w:t>д</w:t>
            </w:r>
            <w:r w:rsidRPr="00363C89">
              <w:rPr>
                <w:sz w:val="24"/>
                <w:szCs w:val="24"/>
                <w:highlight w:val="lightGray"/>
              </w:rPr>
              <w:t>министрации Лени</w:t>
            </w:r>
            <w:r w:rsidRPr="00363C89">
              <w:rPr>
                <w:sz w:val="24"/>
                <w:szCs w:val="24"/>
                <w:highlight w:val="lightGray"/>
              </w:rPr>
              <w:t>н</w:t>
            </w:r>
            <w:r w:rsidRPr="00363C89">
              <w:rPr>
                <w:sz w:val="24"/>
                <w:szCs w:val="24"/>
                <w:highlight w:val="lightGray"/>
              </w:rPr>
              <w:t>ского муниципального  района, образовател</w:t>
            </w:r>
            <w:r w:rsidRPr="00363C89">
              <w:rPr>
                <w:sz w:val="24"/>
                <w:szCs w:val="24"/>
                <w:highlight w:val="lightGray"/>
              </w:rPr>
              <w:t>ь</w:t>
            </w:r>
            <w:r w:rsidRPr="00363C89">
              <w:rPr>
                <w:sz w:val="24"/>
                <w:szCs w:val="24"/>
                <w:highlight w:val="lightGray"/>
              </w:rPr>
              <w:lastRenderedPageBreak/>
              <w:t xml:space="preserve">ные организации        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15FC2" w:rsidRPr="00363C89" w:rsidRDefault="00815FC2" w:rsidP="001C6D98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363C89">
              <w:rPr>
                <w:iCs/>
                <w:sz w:val="24"/>
                <w:szCs w:val="24"/>
                <w:highlight w:val="lightGray"/>
              </w:rPr>
              <w:lastRenderedPageBreak/>
              <w:t>2020 год</w:t>
            </w:r>
            <w:r w:rsidRPr="00363C89">
              <w:rPr>
                <w:iCs/>
                <w:sz w:val="24"/>
                <w:szCs w:val="24"/>
                <w:highlight w:val="lightGray"/>
              </w:rPr>
              <w:br/>
              <w:t>2021 год</w:t>
            </w:r>
            <w:r w:rsidRPr="00363C89">
              <w:rPr>
                <w:iCs/>
                <w:sz w:val="24"/>
                <w:szCs w:val="24"/>
                <w:highlight w:val="lightGray"/>
              </w:rPr>
              <w:br/>
              <w:t>2022 год</w:t>
            </w:r>
            <w:r w:rsidRPr="00363C89">
              <w:rPr>
                <w:iCs/>
                <w:sz w:val="24"/>
                <w:szCs w:val="24"/>
                <w:highlight w:val="lightGray"/>
              </w:rPr>
              <w:br/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871,78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871,78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871,78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lastRenderedPageBreak/>
              <w:t>0,00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784,60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784,60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784,60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lastRenderedPageBreak/>
              <w:t>0,00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87,18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87,18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87,18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lastRenderedPageBreak/>
              <w:t>0,00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815FC2" w:rsidRPr="00363C89" w:rsidRDefault="00815FC2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40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FC2" w:rsidRPr="00363C89" w:rsidRDefault="00815FC2" w:rsidP="00815FC2">
            <w:pPr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Повышение качества образования;</w:t>
            </w:r>
          </w:p>
          <w:p w:rsidR="00815FC2" w:rsidRPr="00363C89" w:rsidRDefault="00815FC2" w:rsidP="00815FC2">
            <w:pPr>
              <w:ind w:right="-1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повышение удовлетворенности нас</w:t>
            </w:r>
            <w:r w:rsidRPr="00363C89">
              <w:rPr>
                <w:sz w:val="24"/>
                <w:szCs w:val="24"/>
                <w:highlight w:val="lightGray"/>
              </w:rPr>
              <w:t>е</w:t>
            </w:r>
            <w:r w:rsidRPr="00363C89">
              <w:rPr>
                <w:sz w:val="24"/>
                <w:szCs w:val="24"/>
                <w:highlight w:val="lightGray"/>
              </w:rPr>
              <w:t>ления Ленинского муниципального района Волгоградской области кач</w:t>
            </w:r>
            <w:r w:rsidRPr="00363C89">
              <w:rPr>
                <w:sz w:val="24"/>
                <w:szCs w:val="24"/>
                <w:highlight w:val="lightGray"/>
              </w:rPr>
              <w:t>е</w:t>
            </w:r>
            <w:r w:rsidRPr="00363C89">
              <w:rPr>
                <w:sz w:val="24"/>
                <w:szCs w:val="24"/>
                <w:highlight w:val="lightGray"/>
              </w:rPr>
              <w:lastRenderedPageBreak/>
              <w:t>ством образовательных услуг и их доступностью.</w:t>
            </w:r>
          </w:p>
        </w:tc>
      </w:tr>
      <w:tr w:rsidR="007B1FCD" w:rsidRPr="00F75776" w:rsidTr="00465DC6">
        <w:trPr>
          <w:trHeight w:val="56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B1FCD" w:rsidRPr="00F75776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FCD" w:rsidRPr="00F75776" w:rsidRDefault="007B1FCD" w:rsidP="00457F74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3</w:t>
            </w:r>
            <w:r w:rsidRPr="00F75776">
              <w:rPr>
                <w:sz w:val="24"/>
                <w:szCs w:val="24"/>
              </w:rPr>
              <w:t xml:space="preserve">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FCD" w:rsidRPr="00F75776" w:rsidRDefault="007B1FCD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B1FCD" w:rsidRPr="00F75776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-2023гг</w:t>
            </w:r>
          </w:p>
          <w:p w:rsidR="007B1FCD" w:rsidRPr="00F75776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7B1FCD" w:rsidRPr="00F75776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B1FCD" w:rsidRPr="00F75776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B1FCD" w:rsidRPr="00F75776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B1FCD" w:rsidRPr="00F75776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2615,34</w:t>
            </w:r>
            <w:r w:rsidRPr="00363C89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  <w:r w:rsidRPr="00363C89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2353,80</w:t>
            </w:r>
            <w:r w:rsidRPr="00363C89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261,54</w:t>
            </w:r>
            <w:r w:rsidRPr="00363C89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  <w:r w:rsidRPr="00363C89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40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1FCD" w:rsidRPr="00F75776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7B1FCD" w:rsidRPr="00F75776" w:rsidTr="00465DC6">
        <w:trPr>
          <w:trHeight w:val="1905"/>
        </w:trPr>
        <w:tc>
          <w:tcPr>
            <w:tcW w:w="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F75776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F75776" w:rsidRDefault="007B1FCD" w:rsidP="00457F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F75776" w:rsidRDefault="007B1FCD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1FCD" w:rsidRPr="00F75776" w:rsidRDefault="007B1FCD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br/>
            </w:r>
            <w:r w:rsidRPr="00363C89">
              <w:rPr>
                <w:sz w:val="24"/>
                <w:szCs w:val="24"/>
                <w:highlight w:val="lightGray"/>
              </w:rPr>
              <w:br/>
              <w:t>0,00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871,78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871,78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871,78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br/>
            </w:r>
            <w:r w:rsidRPr="00363C89">
              <w:rPr>
                <w:sz w:val="24"/>
                <w:szCs w:val="24"/>
                <w:highlight w:val="lightGray"/>
              </w:rPr>
              <w:br/>
              <w:t>0,00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br/>
            </w:r>
            <w:r w:rsidRPr="00363C89">
              <w:rPr>
                <w:sz w:val="24"/>
                <w:szCs w:val="24"/>
                <w:highlight w:val="lightGray"/>
              </w:rPr>
              <w:br/>
              <w:t>0,00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784,60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784,60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784,60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br/>
            </w:r>
            <w:r w:rsidRPr="00363C89">
              <w:rPr>
                <w:sz w:val="24"/>
                <w:szCs w:val="24"/>
                <w:highlight w:val="lightGray"/>
              </w:rPr>
              <w:br/>
              <w:t>0,00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87,18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87,18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87,18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br/>
            </w:r>
            <w:r w:rsidRPr="00363C89">
              <w:rPr>
                <w:sz w:val="24"/>
                <w:szCs w:val="24"/>
                <w:highlight w:val="lightGray"/>
              </w:rPr>
              <w:br/>
              <w:t>0,00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7B1FCD" w:rsidRPr="00363C89" w:rsidRDefault="007B1FCD" w:rsidP="001C6D98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7B1FCD" w:rsidRPr="00363C89" w:rsidRDefault="007B1FCD" w:rsidP="00B32E88">
            <w:pPr>
              <w:tabs>
                <w:tab w:val="center" w:pos="300"/>
              </w:tabs>
              <w:ind w:right="-1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ab/>
              <w:t>0,00</w:t>
            </w:r>
          </w:p>
        </w:tc>
        <w:tc>
          <w:tcPr>
            <w:tcW w:w="40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CD" w:rsidRPr="00F75776" w:rsidRDefault="007B1FCD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F75776" w:rsidRDefault="000C365B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8D3E54" w:rsidRDefault="008D3E54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E7212C" w:rsidRDefault="00E7212C" w:rsidP="007C2ADC">
      <w:pPr>
        <w:jc w:val="both"/>
        <w:rPr>
          <w:b/>
          <w:sz w:val="22"/>
          <w:szCs w:val="22"/>
        </w:rPr>
      </w:pPr>
    </w:p>
    <w:p w:rsidR="008E38AB" w:rsidRDefault="008E38AB" w:rsidP="007C2ADC">
      <w:pPr>
        <w:jc w:val="both"/>
        <w:rPr>
          <w:b/>
          <w:sz w:val="22"/>
          <w:szCs w:val="22"/>
        </w:rPr>
      </w:pPr>
    </w:p>
    <w:p w:rsidR="00815FC2" w:rsidRPr="00F75776" w:rsidRDefault="00815FC2" w:rsidP="007C2ADC">
      <w:pPr>
        <w:jc w:val="both"/>
        <w:rPr>
          <w:b/>
          <w:sz w:val="22"/>
          <w:szCs w:val="22"/>
        </w:rPr>
      </w:pPr>
    </w:p>
    <w:p w:rsidR="00022499" w:rsidRPr="00F75776" w:rsidRDefault="00022499" w:rsidP="007C2ADC">
      <w:pPr>
        <w:jc w:val="both"/>
        <w:rPr>
          <w:b/>
          <w:sz w:val="22"/>
          <w:szCs w:val="22"/>
        </w:r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lastRenderedPageBreak/>
        <w:t>ФОРМА 3</w:t>
      </w:r>
    </w:p>
    <w:p w:rsidR="00AA2274" w:rsidRPr="00F75776" w:rsidRDefault="00AA2274" w:rsidP="00AA2274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пального </w:t>
      </w:r>
      <w:r w:rsidRPr="00442D34">
        <w:rPr>
          <w:iCs/>
          <w:sz w:val="24"/>
          <w:szCs w:val="24"/>
        </w:rPr>
        <w:t>района «</w:t>
      </w:r>
      <w:r w:rsidRPr="00442D34">
        <w:rPr>
          <w:sz w:val="24"/>
          <w:szCs w:val="24"/>
          <w:lang w:bidi="ru-RU"/>
        </w:rPr>
        <w:t>Развитие системы образования в  Ленинском м</w:t>
      </w:r>
      <w:r w:rsidRPr="00442D34">
        <w:rPr>
          <w:sz w:val="24"/>
          <w:szCs w:val="24"/>
          <w:lang w:bidi="ru-RU"/>
        </w:rPr>
        <w:t>у</w:t>
      </w:r>
      <w:r w:rsidRPr="00442D34">
        <w:rPr>
          <w:sz w:val="24"/>
          <w:szCs w:val="24"/>
          <w:lang w:bidi="ru-RU"/>
        </w:rPr>
        <w:t>ниципальном районе</w:t>
      </w:r>
      <w:r w:rsidRPr="00442D34">
        <w:rPr>
          <w:iCs/>
          <w:sz w:val="24"/>
          <w:szCs w:val="24"/>
        </w:rPr>
        <w:t>»,</w:t>
      </w:r>
      <w:r w:rsidRPr="00F75776">
        <w:rPr>
          <w:iCs/>
          <w:sz w:val="24"/>
        </w:rPr>
        <w:t xml:space="preserve"> утвержденной постановлением а</w:t>
      </w:r>
      <w:r w:rsidRPr="00F75776">
        <w:rPr>
          <w:iCs/>
          <w:sz w:val="24"/>
        </w:rPr>
        <w:t>д</w:t>
      </w:r>
      <w:r w:rsidRPr="00F75776">
        <w:rPr>
          <w:iCs/>
          <w:sz w:val="24"/>
        </w:rPr>
        <w:t xml:space="preserve">министрации Ленинского муниципального района от </w:t>
      </w:r>
      <w:r w:rsidR="009B6791">
        <w:rPr>
          <w:iCs/>
          <w:sz w:val="24"/>
        </w:rPr>
        <w:t>12.10.2020</w:t>
      </w:r>
      <w:r w:rsidRPr="00F75776">
        <w:rPr>
          <w:iCs/>
          <w:sz w:val="24"/>
        </w:rPr>
        <w:t xml:space="preserve"> № </w:t>
      </w:r>
      <w:r w:rsidR="009B6791">
        <w:rPr>
          <w:iCs/>
          <w:sz w:val="24"/>
        </w:rPr>
        <w:t>488</w:t>
      </w:r>
    </w:p>
    <w:p w:rsidR="000C365B" w:rsidRPr="00F75776" w:rsidRDefault="000C365B" w:rsidP="000C365B">
      <w:pPr>
        <w:jc w:val="right"/>
        <w:rPr>
          <w:sz w:val="16"/>
          <w:szCs w:val="16"/>
        </w:rPr>
      </w:pPr>
    </w:p>
    <w:p w:rsidR="000C365B" w:rsidRPr="00F75776" w:rsidRDefault="000C365B" w:rsidP="000C365B">
      <w:pPr>
        <w:jc w:val="center"/>
        <w:rPr>
          <w:b/>
          <w:sz w:val="28"/>
          <w:szCs w:val="28"/>
        </w:rPr>
      </w:pPr>
    </w:p>
    <w:p w:rsidR="00080545" w:rsidRPr="00485752" w:rsidRDefault="00080545" w:rsidP="00080545">
      <w:pPr>
        <w:jc w:val="center"/>
        <w:rPr>
          <w:b/>
          <w:color w:val="000000" w:themeColor="text1"/>
          <w:sz w:val="28"/>
          <w:szCs w:val="28"/>
        </w:rPr>
      </w:pPr>
      <w:r w:rsidRPr="00485752">
        <w:rPr>
          <w:b/>
          <w:color w:val="000000" w:themeColor="text1"/>
          <w:sz w:val="28"/>
          <w:szCs w:val="28"/>
        </w:rPr>
        <w:t>РЕСУРСНОЕ ОБЕСПЕЧЕНИЕ (проект)</w:t>
      </w:r>
    </w:p>
    <w:p w:rsidR="00080545" w:rsidRPr="00485752" w:rsidRDefault="00080545" w:rsidP="00080545">
      <w:pPr>
        <w:jc w:val="center"/>
        <w:rPr>
          <w:iCs/>
          <w:sz w:val="28"/>
          <w:szCs w:val="28"/>
        </w:rPr>
      </w:pPr>
      <w:r w:rsidRPr="00485752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485752">
        <w:rPr>
          <w:iCs/>
          <w:sz w:val="28"/>
          <w:szCs w:val="28"/>
        </w:rPr>
        <w:t xml:space="preserve"> </w:t>
      </w:r>
    </w:p>
    <w:p w:rsidR="00080545" w:rsidRPr="00485752" w:rsidRDefault="00080545" w:rsidP="00080545">
      <w:pPr>
        <w:jc w:val="center"/>
        <w:rPr>
          <w:color w:val="000000" w:themeColor="text1"/>
          <w:sz w:val="28"/>
          <w:szCs w:val="28"/>
        </w:rPr>
      </w:pPr>
      <w:r w:rsidRPr="00485752">
        <w:rPr>
          <w:iCs/>
          <w:sz w:val="28"/>
          <w:szCs w:val="28"/>
        </w:rPr>
        <w:t>«</w:t>
      </w:r>
      <w:r w:rsidRPr="00485752">
        <w:rPr>
          <w:sz w:val="28"/>
          <w:szCs w:val="28"/>
          <w:lang w:bidi="ru-RU"/>
        </w:rPr>
        <w:t>Развитие системы образования в  Ленинском муниципальном районе</w:t>
      </w:r>
      <w:r w:rsidRPr="00485752">
        <w:rPr>
          <w:iCs/>
          <w:sz w:val="28"/>
          <w:szCs w:val="28"/>
        </w:rPr>
        <w:t xml:space="preserve">» </w:t>
      </w:r>
      <w:r w:rsidRPr="00485752">
        <w:rPr>
          <w:color w:val="000000" w:themeColor="text1"/>
          <w:sz w:val="28"/>
          <w:szCs w:val="28"/>
        </w:rPr>
        <w:t>за счет средств,</w:t>
      </w:r>
    </w:p>
    <w:p w:rsidR="000C365B" w:rsidRPr="00DA3537" w:rsidRDefault="00080545" w:rsidP="00DA3537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485752">
        <w:rPr>
          <w:color w:val="000000" w:themeColor="text1"/>
          <w:sz w:val="28"/>
          <w:szCs w:val="28"/>
        </w:rPr>
        <w:t>привлеченных из различных источников финансирования</w:t>
      </w:r>
    </w:p>
    <w:p w:rsidR="009B6791" w:rsidRPr="00DA3537" w:rsidRDefault="009B6791" w:rsidP="00DA3537">
      <w:pPr>
        <w:shd w:val="clear" w:color="auto" w:fill="FFFFFF"/>
        <w:ind w:right="-1"/>
        <w:jc w:val="center"/>
        <w:rPr>
          <w:sz w:val="24"/>
          <w:szCs w:val="24"/>
          <w:lang w:bidi="ru-RU"/>
        </w:rPr>
      </w:pPr>
      <w:r w:rsidRPr="00D255D3">
        <w:rPr>
          <w:sz w:val="24"/>
          <w:szCs w:val="28"/>
          <w:highlight w:val="lightGray"/>
        </w:rPr>
        <w:t>(</w:t>
      </w:r>
      <w:r w:rsidR="00DA3537" w:rsidRPr="00D255D3">
        <w:rPr>
          <w:sz w:val="24"/>
          <w:szCs w:val="28"/>
          <w:highlight w:val="lightGray"/>
        </w:rPr>
        <w:t xml:space="preserve">в редакции постановлений от 26.01.2021 №39; </w:t>
      </w:r>
      <w:r w:rsidRPr="00D255D3">
        <w:rPr>
          <w:sz w:val="24"/>
          <w:szCs w:val="28"/>
          <w:highlight w:val="lightGray"/>
        </w:rPr>
        <w:t xml:space="preserve">от   </w:t>
      </w:r>
      <w:r w:rsidR="00DA3537" w:rsidRPr="00D255D3">
        <w:rPr>
          <w:sz w:val="24"/>
          <w:szCs w:val="28"/>
          <w:highlight w:val="lightGray"/>
        </w:rPr>
        <w:t xml:space="preserve">              </w:t>
      </w:r>
      <w:r w:rsidRPr="00D255D3">
        <w:rPr>
          <w:sz w:val="24"/>
          <w:szCs w:val="28"/>
          <w:highlight w:val="lightGray"/>
        </w:rPr>
        <w:t xml:space="preserve">№   </w:t>
      </w:r>
      <w:r w:rsidR="00DA3537" w:rsidRPr="00D255D3">
        <w:rPr>
          <w:sz w:val="24"/>
          <w:szCs w:val="28"/>
          <w:highlight w:val="lightGray"/>
        </w:rPr>
        <w:t xml:space="preserve">     </w:t>
      </w:r>
      <w:r w:rsidRPr="00D255D3">
        <w:rPr>
          <w:sz w:val="24"/>
          <w:szCs w:val="28"/>
          <w:highlight w:val="lightGray"/>
        </w:rPr>
        <w:t>)</w:t>
      </w: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F75776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Год </w:t>
            </w:r>
          </w:p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F75776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</w:tc>
      </w:tr>
      <w:tr w:rsidR="000C365B" w:rsidRPr="00F75776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внебю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F75776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</w:tr>
      <w:tr w:rsidR="000C365B" w:rsidRPr="00F75776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1D2E0D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E71113">
              <w:rPr>
                <w:iCs/>
                <w:sz w:val="24"/>
                <w:szCs w:val="24"/>
              </w:rPr>
              <w:t>«</w:t>
            </w:r>
            <w:r w:rsidRPr="00E71113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  <w:r w:rsidRPr="00E71113">
              <w:rPr>
                <w:iCs/>
                <w:sz w:val="24"/>
                <w:szCs w:val="24"/>
              </w:rPr>
              <w:t>»</w:t>
            </w:r>
          </w:p>
        </w:tc>
      </w:tr>
      <w:tr w:rsidR="00D255D3" w:rsidRPr="00F75776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F75776" w:rsidRDefault="00D255D3" w:rsidP="00ED58A5">
            <w:pPr>
              <w:jc w:val="both"/>
              <w:rPr>
                <w:bCs/>
                <w:sz w:val="24"/>
                <w:szCs w:val="24"/>
              </w:rPr>
            </w:pPr>
            <w:r w:rsidRPr="00E71113">
              <w:rPr>
                <w:sz w:val="24"/>
                <w:szCs w:val="24"/>
                <w:lang w:bidi="ru-RU"/>
              </w:rPr>
              <w:t>Развитие системы образования в  Ленинском муниципальном районе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F75776" w:rsidRDefault="00D255D3" w:rsidP="001D2E0D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F75776" w:rsidRDefault="00D255D3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2C01C6" w:rsidRDefault="00D255D3" w:rsidP="00465DC6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 xml:space="preserve">   </w:t>
            </w:r>
            <w:r w:rsidRPr="002C01C6">
              <w:rPr>
                <w:color w:val="000000" w:themeColor="text1"/>
                <w:sz w:val="24"/>
                <w:szCs w:val="24"/>
                <w:highlight w:val="lightGray"/>
              </w:rPr>
              <w:t>100 592,74</w:t>
            </w:r>
            <w:r w:rsidRPr="002C01C6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</w:p>
          <w:p w:rsidR="00D255D3" w:rsidRPr="002C01C6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2C01C6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C01C6">
              <w:rPr>
                <w:color w:val="000000" w:themeColor="text1"/>
                <w:sz w:val="24"/>
                <w:szCs w:val="24"/>
                <w:highlight w:val="lightGray"/>
              </w:rPr>
              <w:t>84666,83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2C01C6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C01C6">
              <w:rPr>
                <w:color w:val="000000" w:themeColor="text1"/>
                <w:sz w:val="24"/>
                <w:szCs w:val="24"/>
                <w:highlight w:val="lightGray"/>
              </w:rPr>
              <w:t>2353,80</w:t>
            </w:r>
          </w:p>
          <w:p w:rsidR="00D255D3" w:rsidRPr="002C01C6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2C01C6" w:rsidRDefault="00D255D3" w:rsidP="00465DC6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2C01C6">
              <w:rPr>
                <w:color w:val="000000" w:themeColor="text1"/>
                <w:sz w:val="24"/>
                <w:szCs w:val="24"/>
                <w:highlight w:val="lightGray"/>
              </w:rPr>
              <w:t>13572,11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3D7BF3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D255D3" w:rsidRPr="003D7BF3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255D3" w:rsidRPr="003D7BF3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255D3" w:rsidRPr="00F75776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5D3" w:rsidRPr="00F75776" w:rsidRDefault="00D255D3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3" w:rsidRPr="00F75776" w:rsidRDefault="00D255D3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D255D3" w:rsidRPr="00F75776" w:rsidRDefault="00D255D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D255D3" w:rsidRPr="00F75776" w:rsidRDefault="00D255D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D255D3" w:rsidRPr="00F75776" w:rsidRDefault="00D255D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D255D3" w:rsidRPr="00F75776" w:rsidRDefault="00D255D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5D3" w:rsidRPr="00F75776" w:rsidRDefault="00D255D3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3" w:rsidRPr="00634A4D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AD2438">
              <w:rPr>
                <w:sz w:val="24"/>
                <w:szCs w:val="24"/>
              </w:rPr>
              <w:t>6477,18</w:t>
            </w:r>
            <w:r w:rsidRPr="00AD2438">
              <w:rPr>
                <w:sz w:val="24"/>
                <w:szCs w:val="24"/>
              </w:rPr>
              <w:br/>
            </w: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30942,24</w:t>
            </w:r>
            <w:r w:rsidRPr="00AD2438">
              <w:rPr>
                <w:color w:val="000000" w:themeColor="text1"/>
                <w:sz w:val="24"/>
                <w:szCs w:val="24"/>
              </w:rPr>
              <w:br/>
            </w: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31470,58</w:t>
            </w:r>
          </w:p>
          <w:p w:rsidR="00D255D3" w:rsidRPr="00AD2438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31702,74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3" w:rsidRPr="00AD2438" w:rsidRDefault="00D255D3" w:rsidP="00465DC6">
            <w:pPr>
              <w:tabs>
                <w:tab w:val="center" w:pos="461"/>
              </w:tabs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4885,09</w:t>
            </w:r>
            <w:r w:rsidRPr="00AD2438">
              <w:rPr>
                <w:color w:val="000000" w:themeColor="text1"/>
                <w:sz w:val="24"/>
                <w:szCs w:val="24"/>
              </w:rPr>
              <w:br/>
            </w: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26269,90</w:t>
            </w:r>
          </w:p>
          <w:p w:rsidR="00D255D3" w:rsidRPr="00AD2438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26668,37</w:t>
            </w:r>
          </w:p>
          <w:p w:rsidR="00D255D3" w:rsidRPr="00AD2438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26843,47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3" w:rsidRPr="00AD2438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D2438">
              <w:rPr>
                <w:color w:val="000000" w:themeColor="text1"/>
                <w:sz w:val="24"/>
                <w:szCs w:val="24"/>
              </w:rPr>
              <w:t>0,00</w:t>
            </w:r>
          </w:p>
          <w:p w:rsidR="00D255D3" w:rsidRPr="00AD2438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784,60</w:t>
            </w:r>
          </w:p>
          <w:p w:rsidR="00D255D3" w:rsidRPr="00AD2438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784,60</w:t>
            </w:r>
          </w:p>
          <w:p w:rsidR="00D255D3" w:rsidRPr="00AD2438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784,60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3" w:rsidRPr="00AD2438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D2438">
              <w:rPr>
                <w:sz w:val="24"/>
                <w:szCs w:val="24"/>
              </w:rPr>
              <w:t>1592,09</w:t>
            </w:r>
            <w:r w:rsidRPr="00AD2438">
              <w:rPr>
                <w:sz w:val="24"/>
                <w:szCs w:val="24"/>
              </w:rPr>
              <w:br/>
            </w: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3887,74</w:t>
            </w:r>
            <w:r w:rsidRPr="00AD2438">
              <w:rPr>
                <w:color w:val="000000" w:themeColor="text1"/>
                <w:sz w:val="24"/>
                <w:szCs w:val="24"/>
              </w:rPr>
              <w:br/>
            </w: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4017,61</w:t>
            </w:r>
          </w:p>
          <w:p w:rsidR="00D255D3" w:rsidRPr="00AD2438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34A4D">
              <w:rPr>
                <w:color w:val="000000" w:themeColor="text1"/>
                <w:sz w:val="24"/>
                <w:szCs w:val="24"/>
                <w:highlight w:val="lightGray"/>
              </w:rPr>
              <w:t>4074,67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3" w:rsidRPr="003D7BF3" w:rsidRDefault="00D255D3" w:rsidP="00465DC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D255D3" w:rsidRPr="003D7BF3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D255D3" w:rsidRPr="003D7BF3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D255D3" w:rsidRPr="003D7BF3" w:rsidRDefault="00D255D3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F75776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1D2E0D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 подпрограмма: «</w:t>
            </w:r>
            <w:r w:rsidR="00414CC8">
              <w:rPr>
                <w:sz w:val="24"/>
                <w:szCs w:val="24"/>
              </w:rPr>
              <w:t>Развитие</w:t>
            </w:r>
            <w:r w:rsidRPr="00644666">
              <w:rPr>
                <w:sz w:val="24"/>
                <w:szCs w:val="24"/>
              </w:rPr>
              <w:t xml:space="preserve"> дошкольного образования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D255D3" w:rsidRPr="00F75776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F75776" w:rsidRDefault="00D255D3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Итого по 1 подпрограмме:</w:t>
            </w:r>
          </w:p>
          <w:p w:rsidR="00D255D3" w:rsidRPr="00F75776" w:rsidRDefault="00D255D3" w:rsidP="00414CC8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</w:t>
            </w:r>
            <w:r w:rsidRPr="00644666">
              <w:rPr>
                <w:sz w:val="24"/>
                <w:szCs w:val="24"/>
              </w:rPr>
              <w:t xml:space="preserve"> дошкольного обр</w:t>
            </w:r>
            <w:r w:rsidRPr="00644666">
              <w:rPr>
                <w:sz w:val="24"/>
                <w:szCs w:val="24"/>
              </w:rPr>
              <w:t>а</w:t>
            </w:r>
            <w:r w:rsidRPr="00644666">
              <w:rPr>
                <w:sz w:val="24"/>
                <w:szCs w:val="24"/>
              </w:rPr>
              <w:t>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Pr="00F75776" w:rsidRDefault="00D255D3" w:rsidP="001D2E0D">
            <w:pPr>
              <w:ind w:right="-115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F75776" w:rsidRDefault="00D255D3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  <w:p w:rsidR="00D255D3" w:rsidRPr="00F75776" w:rsidRDefault="00D255D3" w:rsidP="00ED58A5">
            <w:pPr>
              <w:rPr>
                <w:sz w:val="24"/>
                <w:szCs w:val="24"/>
              </w:rPr>
            </w:pPr>
          </w:p>
          <w:p w:rsidR="00D255D3" w:rsidRPr="00F75776" w:rsidRDefault="00D255D3" w:rsidP="00ED58A5">
            <w:pPr>
              <w:rPr>
                <w:sz w:val="24"/>
                <w:szCs w:val="24"/>
              </w:rPr>
            </w:pPr>
          </w:p>
          <w:p w:rsidR="00D255D3" w:rsidRPr="00F75776" w:rsidRDefault="00D255D3" w:rsidP="00ED58A5">
            <w:pPr>
              <w:rPr>
                <w:sz w:val="24"/>
                <w:szCs w:val="24"/>
              </w:rPr>
            </w:pPr>
          </w:p>
          <w:p w:rsidR="00D255D3" w:rsidRPr="00F75776" w:rsidRDefault="00D255D3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55D3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D255D3" w:rsidRPr="00F75776" w:rsidTr="00D255D3">
        <w:trPr>
          <w:gridAfter w:val="1"/>
          <w:wAfter w:w="7" w:type="dxa"/>
          <w:trHeight w:val="416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5D3" w:rsidRPr="00F75776" w:rsidRDefault="00D255D3" w:rsidP="00ED58A5">
            <w:pPr>
              <w:rPr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3" w:rsidRPr="00F75776" w:rsidRDefault="00D255D3" w:rsidP="00A25914">
            <w:pPr>
              <w:ind w:right="-115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D255D3" w:rsidRPr="00F75776" w:rsidRDefault="00D255D3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D255D3" w:rsidRPr="00F75776" w:rsidRDefault="00D255D3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D255D3" w:rsidRPr="00F75776" w:rsidRDefault="00D255D3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D255D3" w:rsidRPr="00F75776" w:rsidRDefault="00D255D3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5D3" w:rsidRPr="00F75776" w:rsidRDefault="00D255D3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3" w:rsidRDefault="00D255D3" w:rsidP="00D255D3">
            <w:pPr>
              <w:ind w:right="-1"/>
              <w:rPr>
                <w:sz w:val="24"/>
                <w:szCs w:val="24"/>
              </w:rPr>
            </w:pP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3" w:rsidRDefault="00D255D3" w:rsidP="00D255D3">
            <w:pPr>
              <w:ind w:right="-1"/>
              <w:rPr>
                <w:sz w:val="24"/>
                <w:szCs w:val="24"/>
              </w:rPr>
            </w:pP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3" w:rsidRDefault="00D255D3" w:rsidP="00D255D3">
            <w:pPr>
              <w:ind w:right="-1"/>
              <w:rPr>
                <w:sz w:val="24"/>
                <w:szCs w:val="24"/>
              </w:rPr>
            </w:pP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3" w:rsidRDefault="00D255D3" w:rsidP="00D255D3">
            <w:pPr>
              <w:ind w:right="-1"/>
              <w:rPr>
                <w:sz w:val="24"/>
                <w:szCs w:val="24"/>
              </w:rPr>
            </w:pP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D255D3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3" w:rsidRDefault="00D255D3" w:rsidP="00D255D3">
            <w:pPr>
              <w:ind w:right="-1"/>
              <w:rPr>
                <w:sz w:val="24"/>
                <w:szCs w:val="24"/>
              </w:rPr>
            </w:pP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Pr="00F75776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D255D3" w:rsidRDefault="00D255D3" w:rsidP="00465DC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</w:tc>
      </w:tr>
      <w:tr w:rsidR="000C365B" w:rsidRPr="00F75776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1D2E0D" w:rsidP="00414CC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2 подпрограмма: «</w:t>
            </w:r>
            <w:r w:rsidR="00414CC8">
              <w:rPr>
                <w:sz w:val="24"/>
                <w:szCs w:val="24"/>
              </w:rPr>
              <w:t>Развитие</w:t>
            </w:r>
            <w:r w:rsidRPr="007D1C61">
              <w:rPr>
                <w:sz w:val="24"/>
                <w:szCs w:val="24"/>
              </w:rPr>
              <w:t xml:space="preserve"> начального, основного, среднего (полного) общего образования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1234D9" w:rsidRPr="00F75776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4D9" w:rsidRPr="00F75776" w:rsidRDefault="001234D9" w:rsidP="00ED58A5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 xml:space="preserve">Итого по 2 подпрограмме: </w:t>
            </w:r>
          </w:p>
          <w:p w:rsidR="001234D9" w:rsidRPr="00F75776" w:rsidRDefault="001234D9" w:rsidP="00414CC8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Развитие</w:t>
            </w:r>
            <w:r w:rsidRPr="007D1C61">
              <w:rPr>
                <w:sz w:val="24"/>
                <w:szCs w:val="24"/>
              </w:rPr>
              <w:t xml:space="preserve"> начального, осно</w:t>
            </w:r>
            <w:r w:rsidRPr="007D1C61">
              <w:rPr>
                <w:sz w:val="24"/>
                <w:szCs w:val="24"/>
              </w:rPr>
              <w:t>в</w:t>
            </w:r>
            <w:r w:rsidRPr="007D1C61">
              <w:rPr>
                <w:sz w:val="24"/>
                <w:szCs w:val="24"/>
              </w:rPr>
              <w:t>ного, среднего (полного) общ</w:t>
            </w:r>
            <w:r w:rsidRPr="007D1C61">
              <w:rPr>
                <w:sz w:val="24"/>
                <w:szCs w:val="24"/>
              </w:rPr>
              <w:t>е</w:t>
            </w:r>
            <w:r w:rsidRPr="007D1C61">
              <w:rPr>
                <w:sz w:val="24"/>
                <w:szCs w:val="24"/>
              </w:rPr>
              <w:t>го образования</w:t>
            </w:r>
            <w:r w:rsidRPr="00F7577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4D9" w:rsidRPr="00F75776" w:rsidRDefault="001234D9" w:rsidP="001D2E0D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4D9" w:rsidRPr="00F75776" w:rsidRDefault="001234D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4D9" w:rsidRPr="00C77299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C77299">
              <w:rPr>
                <w:color w:val="000000" w:themeColor="text1"/>
                <w:sz w:val="24"/>
                <w:szCs w:val="24"/>
                <w:highlight w:val="lightGray"/>
              </w:rPr>
              <w:t>97977,40</w:t>
            </w:r>
          </w:p>
          <w:p w:rsidR="001234D9" w:rsidRPr="001A31CC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4D9" w:rsidRPr="001A31CC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C77299">
              <w:rPr>
                <w:color w:val="000000" w:themeColor="text1"/>
                <w:sz w:val="24"/>
                <w:szCs w:val="24"/>
                <w:highlight w:val="lightGray"/>
              </w:rPr>
              <w:t>84666,83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4D9" w:rsidRPr="008B4EF4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234D9" w:rsidRPr="008B4EF4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4D9" w:rsidRPr="00415972" w:rsidRDefault="001234D9" w:rsidP="00465DC6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15972">
              <w:rPr>
                <w:color w:val="000000" w:themeColor="text1"/>
                <w:sz w:val="24"/>
                <w:szCs w:val="24"/>
                <w:highlight w:val="lightGray"/>
              </w:rPr>
              <w:t>13310,57</w:t>
            </w:r>
          </w:p>
          <w:p w:rsidR="001234D9" w:rsidRPr="00415972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34D9" w:rsidRPr="003D7BF3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1234D9" w:rsidRPr="003D7BF3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234D9" w:rsidRPr="003D7BF3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234D9" w:rsidRPr="0020696F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4D9" w:rsidRPr="00F75776" w:rsidRDefault="001234D9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34D9" w:rsidRPr="00F75776" w:rsidRDefault="001234D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  <w:p w:rsidR="001234D9" w:rsidRPr="00F75776" w:rsidRDefault="001234D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1234D9" w:rsidRPr="00F75776" w:rsidRDefault="001234D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1234D9" w:rsidRPr="00F75776" w:rsidRDefault="001234D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1234D9" w:rsidRPr="00F75776" w:rsidRDefault="001234D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34D9" w:rsidRPr="00F75776" w:rsidRDefault="001234D9" w:rsidP="00ED58A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D9" w:rsidRPr="008B4EF4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Pr="00C77299">
              <w:rPr>
                <w:sz w:val="24"/>
                <w:szCs w:val="24"/>
              </w:rPr>
              <w:t>6477,18</w:t>
            </w:r>
            <w:r w:rsidRPr="008B4EF4">
              <w:rPr>
                <w:sz w:val="24"/>
                <w:szCs w:val="24"/>
                <w:highlight w:val="lightGray"/>
              </w:rPr>
              <w:br/>
            </w: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30070,46</w:t>
            </w: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br/>
              <w:t>30598,80</w:t>
            </w:r>
          </w:p>
          <w:p w:rsidR="001234D9" w:rsidRPr="008B4EF4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30830,96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D9" w:rsidRPr="008B4EF4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Pr="00C77299">
              <w:rPr>
                <w:color w:val="000000" w:themeColor="text1"/>
                <w:sz w:val="24"/>
                <w:szCs w:val="24"/>
              </w:rPr>
              <w:t>4885,09</w:t>
            </w:r>
          </w:p>
          <w:p w:rsidR="001234D9" w:rsidRPr="008B4EF4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26269,90</w:t>
            </w:r>
          </w:p>
          <w:p w:rsidR="001234D9" w:rsidRPr="008B4EF4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26668,37</w:t>
            </w:r>
          </w:p>
          <w:p w:rsidR="001234D9" w:rsidRPr="008B4EF4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26843,47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D9" w:rsidRPr="008B4EF4" w:rsidRDefault="001234D9" w:rsidP="00465DC6">
            <w:pPr>
              <w:ind w:right="-1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Pr="00C77299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C77299">
              <w:rPr>
                <w:color w:val="000000" w:themeColor="text1"/>
                <w:sz w:val="24"/>
                <w:szCs w:val="24"/>
              </w:rPr>
              <w:t xml:space="preserve"> 0,00</w:t>
            </w:r>
          </w:p>
          <w:p w:rsidR="001234D9" w:rsidRPr="008B4EF4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234D9" w:rsidRPr="008B4EF4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  <w:p w:rsidR="001234D9" w:rsidRPr="008B4EF4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8B4EF4">
              <w:rPr>
                <w:color w:val="000000" w:themeColor="text1"/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D9" w:rsidRPr="00415972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15972">
              <w:rPr>
                <w:color w:val="000000" w:themeColor="text1"/>
                <w:sz w:val="24"/>
                <w:szCs w:val="24"/>
                <w:highlight w:val="lightGray"/>
              </w:rPr>
              <w:br/>
            </w:r>
            <w:r w:rsidRPr="00C77299">
              <w:rPr>
                <w:color w:val="000000" w:themeColor="text1"/>
                <w:sz w:val="24"/>
                <w:szCs w:val="24"/>
              </w:rPr>
              <w:t>1592,09</w:t>
            </w:r>
          </w:p>
          <w:p w:rsidR="001234D9" w:rsidRPr="00415972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415972">
              <w:rPr>
                <w:sz w:val="24"/>
                <w:szCs w:val="24"/>
                <w:highlight w:val="lightGray"/>
              </w:rPr>
              <w:t>3800,56</w:t>
            </w:r>
            <w:r w:rsidRPr="00415972">
              <w:rPr>
                <w:sz w:val="24"/>
                <w:szCs w:val="24"/>
                <w:highlight w:val="lightGray"/>
              </w:rPr>
              <w:br/>
              <w:t>3930,43</w:t>
            </w:r>
            <w:r w:rsidRPr="00415972">
              <w:rPr>
                <w:sz w:val="24"/>
                <w:szCs w:val="24"/>
                <w:highlight w:val="lightGray"/>
              </w:rPr>
              <w:br/>
              <w:t>3987,49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D9" w:rsidRPr="003D7BF3" w:rsidRDefault="001234D9" w:rsidP="00465DC6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 xml:space="preserve">     </w:t>
            </w: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1234D9" w:rsidRPr="003D7BF3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1234D9" w:rsidRPr="003D7BF3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  <w:p w:rsidR="001234D9" w:rsidRPr="003D7BF3" w:rsidRDefault="001234D9" w:rsidP="00465DC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D7BF3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61EA7" w:rsidRPr="00F75776" w:rsidTr="00A93FBD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EA7" w:rsidRPr="00F75776" w:rsidRDefault="00A61EA7" w:rsidP="00414CC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F75776">
              <w:rPr>
                <w:iCs/>
                <w:sz w:val="24"/>
                <w:szCs w:val="24"/>
              </w:rPr>
              <w:t xml:space="preserve"> подпрограмма: «</w:t>
            </w:r>
            <w:r w:rsidR="00414CC8">
              <w:rPr>
                <w:sz w:val="24"/>
                <w:szCs w:val="24"/>
              </w:rPr>
              <w:t>Развитие</w:t>
            </w:r>
            <w:r w:rsidRPr="00D27771">
              <w:rPr>
                <w:sz w:val="24"/>
                <w:szCs w:val="24"/>
              </w:rPr>
              <w:t xml:space="preserve"> дополнительного  образования</w:t>
            </w:r>
            <w:r w:rsidRPr="00D27771">
              <w:rPr>
                <w:iCs/>
                <w:sz w:val="24"/>
                <w:szCs w:val="24"/>
              </w:rPr>
              <w:t>»</w:t>
            </w:r>
          </w:p>
        </w:tc>
      </w:tr>
      <w:tr w:rsidR="007B1FCD" w:rsidRPr="00F75776" w:rsidTr="00A93FBD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F75776" w:rsidRDefault="007B1FCD" w:rsidP="00A93FBD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 xml:space="preserve">Итого по </w:t>
            </w:r>
            <w:r>
              <w:rPr>
                <w:bCs/>
                <w:sz w:val="24"/>
                <w:szCs w:val="24"/>
              </w:rPr>
              <w:t>3</w:t>
            </w:r>
            <w:r w:rsidRPr="00F75776">
              <w:rPr>
                <w:bCs/>
                <w:sz w:val="24"/>
                <w:szCs w:val="24"/>
              </w:rPr>
              <w:t xml:space="preserve"> подпрограмме: </w:t>
            </w:r>
          </w:p>
          <w:p w:rsidR="007B1FCD" w:rsidRPr="00F75776" w:rsidRDefault="007B1FCD" w:rsidP="00414CC8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Развитие </w:t>
            </w:r>
            <w:r w:rsidRPr="00D27771">
              <w:rPr>
                <w:sz w:val="24"/>
                <w:szCs w:val="24"/>
              </w:rPr>
              <w:t>дополнительного  образования</w:t>
            </w:r>
            <w:r w:rsidRPr="00F7577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F75776" w:rsidRDefault="007B1FCD" w:rsidP="00A93FBD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F75776">
              <w:rPr>
                <w:sz w:val="24"/>
                <w:szCs w:val="24"/>
              </w:rPr>
              <w:t>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F75776" w:rsidRDefault="007B1FCD" w:rsidP="00A93F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2615,34</w:t>
            </w:r>
            <w:r w:rsidRPr="00363C89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  <w:r w:rsidRPr="00363C89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2353,80</w:t>
            </w:r>
            <w:r w:rsidRPr="00363C89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261,54</w:t>
            </w:r>
            <w:r w:rsidRPr="00363C89">
              <w:rPr>
                <w:sz w:val="24"/>
                <w:szCs w:val="24"/>
                <w:highlight w:val="lightGray"/>
              </w:rPr>
              <w:br/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  <w:r w:rsidRPr="00363C89">
              <w:rPr>
                <w:sz w:val="24"/>
                <w:szCs w:val="24"/>
                <w:highlight w:val="lightGray"/>
              </w:rPr>
              <w:br/>
            </w:r>
          </w:p>
        </w:tc>
      </w:tr>
      <w:tr w:rsidR="007B1FCD" w:rsidRPr="0020696F" w:rsidTr="007B1FCD">
        <w:trPr>
          <w:trHeight w:val="1453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CD" w:rsidRPr="00F75776" w:rsidRDefault="007B1FCD" w:rsidP="00A93FB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FCD" w:rsidRPr="00F75776" w:rsidRDefault="007B1FCD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  <w:p w:rsidR="007B1FCD" w:rsidRPr="00F75776" w:rsidRDefault="007B1FCD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B1FCD" w:rsidRPr="00F75776" w:rsidRDefault="007B1FCD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B1FCD" w:rsidRPr="00F75776" w:rsidRDefault="007B1FCD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B1FCD" w:rsidRPr="00F75776" w:rsidRDefault="007B1FCD" w:rsidP="00A93FB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FCD" w:rsidRPr="00F75776" w:rsidRDefault="007B1FCD" w:rsidP="00A93FBD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br/>
              <w:t>0,00</w:t>
            </w:r>
          </w:p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871,78</w:t>
            </w:r>
          </w:p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871,78</w:t>
            </w:r>
          </w:p>
          <w:p w:rsidR="007B1FCD" w:rsidRPr="00363C89" w:rsidRDefault="007B1FCD" w:rsidP="007B1FCD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871,78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br/>
              <w:t>0,00</w:t>
            </w:r>
          </w:p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br/>
              <w:t>0,00</w:t>
            </w:r>
          </w:p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784,60</w:t>
            </w:r>
          </w:p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784,60</w:t>
            </w:r>
          </w:p>
          <w:p w:rsidR="007B1FCD" w:rsidRPr="00363C89" w:rsidRDefault="007B1FCD" w:rsidP="007B1FCD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784,60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br/>
              <w:t>0,00</w:t>
            </w:r>
          </w:p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87,18</w:t>
            </w:r>
          </w:p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87,18</w:t>
            </w:r>
          </w:p>
          <w:p w:rsidR="007B1FCD" w:rsidRPr="00363C89" w:rsidRDefault="007B1FCD" w:rsidP="007B1FCD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87,18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br/>
              <w:t>0,00</w:t>
            </w:r>
          </w:p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7B1FCD" w:rsidRPr="00363C89" w:rsidRDefault="007B1FCD" w:rsidP="00465DC6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  <w:p w:rsidR="007B1FCD" w:rsidRPr="00363C89" w:rsidRDefault="007B1FCD" w:rsidP="00465DC6">
            <w:pPr>
              <w:tabs>
                <w:tab w:val="center" w:pos="300"/>
              </w:tabs>
              <w:ind w:right="-1"/>
              <w:rPr>
                <w:sz w:val="24"/>
                <w:szCs w:val="24"/>
                <w:highlight w:val="lightGray"/>
              </w:rPr>
            </w:pPr>
            <w:r w:rsidRPr="00363C89">
              <w:rPr>
                <w:sz w:val="24"/>
                <w:szCs w:val="24"/>
                <w:highlight w:val="lightGray"/>
              </w:rPr>
              <w:tab/>
            </w:r>
            <w:r>
              <w:rPr>
                <w:sz w:val="24"/>
                <w:szCs w:val="24"/>
                <w:highlight w:val="lightGray"/>
              </w:rPr>
              <w:t xml:space="preserve">      </w:t>
            </w:r>
            <w:r w:rsidRPr="00363C89">
              <w:rPr>
                <w:sz w:val="24"/>
                <w:szCs w:val="24"/>
                <w:highlight w:val="lightGray"/>
              </w:rPr>
              <w:t>0,00</w:t>
            </w:r>
          </w:p>
        </w:tc>
      </w:tr>
    </w:tbl>
    <w:p w:rsidR="000C365B" w:rsidRPr="0020696F" w:rsidRDefault="000C365B" w:rsidP="000C365B"/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>
      <w:pPr>
        <w:jc w:val="both"/>
      </w:pPr>
    </w:p>
    <w:sectPr w:rsidR="000C365B" w:rsidRPr="0020696F" w:rsidSect="0049526C">
      <w:pgSz w:w="16840" w:h="11907" w:orient="landscape" w:code="9"/>
      <w:pgMar w:top="851" w:right="113" w:bottom="709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0A5" w:rsidRDefault="000210A5" w:rsidP="002B14B5">
      <w:r>
        <w:separator/>
      </w:r>
    </w:p>
  </w:endnote>
  <w:endnote w:type="continuationSeparator" w:id="1">
    <w:p w:rsidR="000210A5" w:rsidRDefault="000210A5" w:rsidP="002B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0A5" w:rsidRDefault="000210A5" w:rsidP="002B14B5">
      <w:r>
        <w:separator/>
      </w:r>
    </w:p>
  </w:footnote>
  <w:footnote w:type="continuationSeparator" w:id="1">
    <w:p w:rsidR="000210A5" w:rsidRDefault="000210A5" w:rsidP="002B14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F9027F10"/>
    <w:lvl w:ilvl="0" w:tplc="043A8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BD2AF5"/>
    <w:multiLevelType w:val="hybridMultilevel"/>
    <w:tmpl w:val="384E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D8C1AB2"/>
    <w:multiLevelType w:val="hybridMultilevel"/>
    <w:tmpl w:val="D6866118"/>
    <w:lvl w:ilvl="0" w:tplc="E6C2474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2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25A3A"/>
    <w:multiLevelType w:val="hybridMultilevel"/>
    <w:tmpl w:val="6598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2129"/>
    <w:multiLevelType w:val="hybridMultilevel"/>
    <w:tmpl w:val="1772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3"/>
  </w:num>
  <w:num w:numId="5">
    <w:abstractNumId w:val="20"/>
  </w:num>
  <w:num w:numId="6">
    <w:abstractNumId w:val="16"/>
  </w:num>
  <w:num w:numId="7">
    <w:abstractNumId w:val="6"/>
  </w:num>
  <w:num w:numId="8">
    <w:abstractNumId w:val="2"/>
  </w:num>
  <w:num w:numId="9">
    <w:abstractNumId w:val="12"/>
  </w:num>
  <w:num w:numId="10">
    <w:abstractNumId w:val="24"/>
  </w:num>
  <w:num w:numId="11">
    <w:abstractNumId w:val="9"/>
  </w:num>
  <w:num w:numId="12">
    <w:abstractNumId w:val="18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14"/>
  </w:num>
  <w:num w:numId="18">
    <w:abstractNumId w:val="19"/>
  </w:num>
  <w:num w:numId="19">
    <w:abstractNumId w:val="26"/>
  </w:num>
  <w:num w:numId="20">
    <w:abstractNumId w:val="1"/>
  </w:num>
  <w:num w:numId="21">
    <w:abstractNumId w:val="4"/>
  </w:num>
  <w:num w:numId="22">
    <w:abstractNumId w:val="23"/>
  </w:num>
  <w:num w:numId="23">
    <w:abstractNumId w:val="5"/>
  </w:num>
  <w:num w:numId="24">
    <w:abstractNumId w:val="10"/>
  </w:num>
  <w:num w:numId="25">
    <w:abstractNumId w:val="11"/>
  </w:num>
  <w:num w:numId="26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65B"/>
    <w:rsid w:val="0000188D"/>
    <w:rsid w:val="00004544"/>
    <w:rsid w:val="00004B5D"/>
    <w:rsid w:val="00006796"/>
    <w:rsid w:val="000078A1"/>
    <w:rsid w:val="00014385"/>
    <w:rsid w:val="00015C80"/>
    <w:rsid w:val="000210A5"/>
    <w:rsid w:val="00022499"/>
    <w:rsid w:val="00022999"/>
    <w:rsid w:val="00023CFC"/>
    <w:rsid w:val="00024809"/>
    <w:rsid w:val="00032828"/>
    <w:rsid w:val="00033645"/>
    <w:rsid w:val="00034BAF"/>
    <w:rsid w:val="00046BFB"/>
    <w:rsid w:val="0004702F"/>
    <w:rsid w:val="00050894"/>
    <w:rsid w:val="000523AD"/>
    <w:rsid w:val="00052876"/>
    <w:rsid w:val="0005460A"/>
    <w:rsid w:val="000559A8"/>
    <w:rsid w:val="0005687F"/>
    <w:rsid w:val="00060C04"/>
    <w:rsid w:val="00061D7C"/>
    <w:rsid w:val="000625E7"/>
    <w:rsid w:val="00066CE2"/>
    <w:rsid w:val="00070608"/>
    <w:rsid w:val="0007177F"/>
    <w:rsid w:val="000723A9"/>
    <w:rsid w:val="00077453"/>
    <w:rsid w:val="000776D3"/>
    <w:rsid w:val="00080545"/>
    <w:rsid w:val="00081C5D"/>
    <w:rsid w:val="00083401"/>
    <w:rsid w:val="00083608"/>
    <w:rsid w:val="00083741"/>
    <w:rsid w:val="0008648A"/>
    <w:rsid w:val="000869DB"/>
    <w:rsid w:val="000909E3"/>
    <w:rsid w:val="00091494"/>
    <w:rsid w:val="00091861"/>
    <w:rsid w:val="0009442B"/>
    <w:rsid w:val="00096C12"/>
    <w:rsid w:val="000A355C"/>
    <w:rsid w:val="000A65EF"/>
    <w:rsid w:val="000B1B23"/>
    <w:rsid w:val="000B34AB"/>
    <w:rsid w:val="000B5BCB"/>
    <w:rsid w:val="000B6293"/>
    <w:rsid w:val="000C356E"/>
    <w:rsid w:val="000C365B"/>
    <w:rsid w:val="000C49FE"/>
    <w:rsid w:val="000D1199"/>
    <w:rsid w:val="000D1BBE"/>
    <w:rsid w:val="000D410C"/>
    <w:rsid w:val="000D49E4"/>
    <w:rsid w:val="000D4F44"/>
    <w:rsid w:val="000E0EE3"/>
    <w:rsid w:val="000E2C47"/>
    <w:rsid w:val="000E68A6"/>
    <w:rsid w:val="000E742C"/>
    <w:rsid w:val="000F17B8"/>
    <w:rsid w:val="000F2DC8"/>
    <w:rsid w:val="000F3608"/>
    <w:rsid w:val="000F50BB"/>
    <w:rsid w:val="000F6FC0"/>
    <w:rsid w:val="001041D0"/>
    <w:rsid w:val="0010426B"/>
    <w:rsid w:val="00104575"/>
    <w:rsid w:val="0010602D"/>
    <w:rsid w:val="0010749E"/>
    <w:rsid w:val="0011265D"/>
    <w:rsid w:val="0011404F"/>
    <w:rsid w:val="001150E7"/>
    <w:rsid w:val="001200F2"/>
    <w:rsid w:val="00120FEA"/>
    <w:rsid w:val="001234D9"/>
    <w:rsid w:val="00123B99"/>
    <w:rsid w:val="00127047"/>
    <w:rsid w:val="00131346"/>
    <w:rsid w:val="0013173F"/>
    <w:rsid w:val="00132EC0"/>
    <w:rsid w:val="00134103"/>
    <w:rsid w:val="00136CD5"/>
    <w:rsid w:val="00141A00"/>
    <w:rsid w:val="0014258A"/>
    <w:rsid w:val="001427B3"/>
    <w:rsid w:val="00143F48"/>
    <w:rsid w:val="001451D8"/>
    <w:rsid w:val="00146546"/>
    <w:rsid w:val="00154176"/>
    <w:rsid w:val="00156BA6"/>
    <w:rsid w:val="0016159B"/>
    <w:rsid w:val="0016374C"/>
    <w:rsid w:val="00163E0F"/>
    <w:rsid w:val="00164607"/>
    <w:rsid w:val="0016695B"/>
    <w:rsid w:val="001738E0"/>
    <w:rsid w:val="00173E0F"/>
    <w:rsid w:val="00177056"/>
    <w:rsid w:val="00177271"/>
    <w:rsid w:val="00181926"/>
    <w:rsid w:val="00181FD1"/>
    <w:rsid w:val="001829D0"/>
    <w:rsid w:val="00184C4A"/>
    <w:rsid w:val="00184D08"/>
    <w:rsid w:val="00190785"/>
    <w:rsid w:val="001963D2"/>
    <w:rsid w:val="001A31CC"/>
    <w:rsid w:val="001A3828"/>
    <w:rsid w:val="001A7AD0"/>
    <w:rsid w:val="001B04D9"/>
    <w:rsid w:val="001B146A"/>
    <w:rsid w:val="001B2986"/>
    <w:rsid w:val="001B2B4A"/>
    <w:rsid w:val="001B3F04"/>
    <w:rsid w:val="001B671E"/>
    <w:rsid w:val="001C47B4"/>
    <w:rsid w:val="001C6C75"/>
    <w:rsid w:val="001C6D98"/>
    <w:rsid w:val="001D036C"/>
    <w:rsid w:val="001D2323"/>
    <w:rsid w:val="001D259C"/>
    <w:rsid w:val="001D2E0D"/>
    <w:rsid w:val="001D38C2"/>
    <w:rsid w:val="001D4A81"/>
    <w:rsid w:val="001D65EC"/>
    <w:rsid w:val="001D6F71"/>
    <w:rsid w:val="001D7C9B"/>
    <w:rsid w:val="001E0C46"/>
    <w:rsid w:val="001E208F"/>
    <w:rsid w:val="001E2278"/>
    <w:rsid w:val="001F577D"/>
    <w:rsid w:val="001F61AF"/>
    <w:rsid w:val="001F61FF"/>
    <w:rsid w:val="001F6E44"/>
    <w:rsid w:val="001F7FD9"/>
    <w:rsid w:val="00200391"/>
    <w:rsid w:val="00201425"/>
    <w:rsid w:val="00201C3A"/>
    <w:rsid w:val="0020404B"/>
    <w:rsid w:val="002046E2"/>
    <w:rsid w:val="00204C6D"/>
    <w:rsid w:val="0020696F"/>
    <w:rsid w:val="00207239"/>
    <w:rsid w:val="0021299E"/>
    <w:rsid w:val="00213369"/>
    <w:rsid w:val="00213EA3"/>
    <w:rsid w:val="00217B6A"/>
    <w:rsid w:val="002219D0"/>
    <w:rsid w:val="00225DF3"/>
    <w:rsid w:val="002261B9"/>
    <w:rsid w:val="00226300"/>
    <w:rsid w:val="002267C9"/>
    <w:rsid w:val="00226829"/>
    <w:rsid w:val="00227124"/>
    <w:rsid w:val="00231D50"/>
    <w:rsid w:val="00233729"/>
    <w:rsid w:val="00235DBE"/>
    <w:rsid w:val="00236B9B"/>
    <w:rsid w:val="002423F7"/>
    <w:rsid w:val="00243336"/>
    <w:rsid w:val="00243D59"/>
    <w:rsid w:val="0024417F"/>
    <w:rsid w:val="00244716"/>
    <w:rsid w:val="00246DFC"/>
    <w:rsid w:val="00257467"/>
    <w:rsid w:val="00257AC4"/>
    <w:rsid w:val="00260309"/>
    <w:rsid w:val="00260F0C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EBD"/>
    <w:rsid w:val="002733ED"/>
    <w:rsid w:val="00276825"/>
    <w:rsid w:val="00282FF7"/>
    <w:rsid w:val="00285E46"/>
    <w:rsid w:val="00286FD8"/>
    <w:rsid w:val="00290E54"/>
    <w:rsid w:val="0029248B"/>
    <w:rsid w:val="002936F8"/>
    <w:rsid w:val="002A0303"/>
    <w:rsid w:val="002A0693"/>
    <w:rsid w:val="002A1144"/>
    <w:rsid w:val="002A187A"/>
    <w:rsid w:val="002A25DA"/>
    <w:rsid w:val="002A291F"/>
    <w:rsid w:val="002A2A75"/>
    <w:rsid w:val="002A579F"/>
    <w:rsid w:val="002A7A13"/>
    <w:rsid w:val="002B14B5"/>
    <w:rsid w:val="002B1F8C"/>
    <w:rsid w:val="002B6AE9"/>
    <w:rsid w:val="002C01C6"/>
    <w:rsid w:val="002C13A3"/>
    <w:rsid w:val="002C16C3"/>
    <w:rsid w:val="002C2106"/>
    <w:rsid w:val="002C30FC"/>
    <w:rsid w:val="002C499C"/>
    <w:rsid w:val="002C77A9"/>
    <w:rsid w:val="002D2088"/>
    <w:rsid w:val="002D2F9F"/>
    <w:rsid w:val="002D7E61"/>
    <w:rsid w:val="002E1484"/>
    <w:rsid w:val="002E16BC"/>
    <w:rsid w:val="002E3E47"/>
    <w:rsid w:val="002E3F3E"/>
    <w:rsid w:val="002E4014"/>
    <w:rsid w:val="002E643A"/>
    <w:rsid w:val="002F5C4B"/>
    <w:rsid w:val="002F5EAD"/>
    <w:rsid w:val="002F7D8E"/>
    <w:rsid w:val="0030143C"/>
    <w:rsid w:val="00301B24"/>
    <w:rsid w:val="00302226"/>
    <w:rsid w:val="00304E82"/>
    <w:rsid w:val="0030502D"/>
    <w:rsid w:val="0030607E"/>
    <w:rsid w:val="00306DFE"/>
    <w:rsid w:val="00307296"/>
    <w:rsid w:val="003120DA"/>
    <w:rsid w:val="003124DB"/>
    <w:rsid w:val="00312815"/>
    <w:rsid w:val="00313680"/>
    <w:rsid w:val="0031462F"/>
    <w:rsid w:val="00320240"/>
    <w:rsid w:val="0032508A"/>
    <w:rsid w:val="00326B7B"/>
    <w:rsid w:val="00327C54"/>
    <w:rsid w:val="00327FE6"/>
    <w:rsid w:val="003305FE"/>
    <w:rsid w:val="0033165B"/>
    <w:rsid w:val="00332F29"/>
    <w:rsid w:val="00337291"/>
    <w:rsid w:val="00343B35"/>
    <w:rsid w:val="0035081B"/>
    <w:rsid w:val="003513AF"/>
    <w:rsid w:val="00351FBB"/>
    <w:rsid w:val="003533C0"/>
    <w:rsid w:val="00353FBC"/>
    <w:rsid w:val="0036281A"/>
    <w:rsid w:val="00363C89"/>
    <w:rsid w:val="00366CBC"/>
    <w:rsid w:val="00370C32"/>
    <w:rsid w:val="00371237"/>
    <w:rsid w:val="00373157"/>
    <w:rsid w:val="003735EB"/>
    <w:rsid w:val="00375DB8"/>
    <w:rsid w:val="00376810"/>
    <w:rsid w:val="00377CC5"/>
    <w:rsid w:val="003842CC"/>
    <w:rsid w:val="0038485D"/>
    <w:rsid w:val="00386E21"/>
    <w:rsid w:val="00391594"/>
    <w:rsid w:val="003915CC"/>
    <w:rsid w:val="00393328"/>
    <w:rsid w:val="00394BAA"/>
    <w:rsid w:val="003954F4"/>
    <w:rsid w:val="00395FFB"/>
    <w:rsid w:val="00396BF8"/>
    <w:rsid w:val="003979B1"/>
    <w:rsid w:val="003A0578"/>
    <w:rsid w:val="003A22FB"/>
    <w:rsid w:val="003A483B"/>
    <w:rsid w:val="003A5127"/>
    <w:rsid w:val="003A6702"/>
    <w:rsid w:val="003A69D8"/>
    <w:rsid w:val="003B6E07"/>
    <w:rsid w:val="003C00BE"/>
    <w:rsid w:val="003C091A"/>
    <w:rsid w:val="003C27FF"/>
    <w:rsid w:val="003C37EE"/>
    <w:rsid w:val="003C4D06"/>
    <w:rsid w:val="003D6E43"/>
    <w:rsid w:val="003D7BF3"/>
    <w:rsid w:val="003D7E75"/>
    <w:rsid w:val="003E0330"/>
    <w:rsid w:val="003E2C97"/>
    <w:rsid w:val="003E58BD"/>
    <w:rsid w:val="003E616B"/>
    <w:rsid w:val="003E6B8B"/>
    <w:rsid w:val="003F14F4"/>
    <w:rsid w:val="003F216A"/>
    <w:rsid w:val="003F4BB4"/>
    <w:rsid w:val="003F62ED"/>
    <w:rsid w:val="0040291C"/>
    <w:rsid w:val="004037B4"/>
    <w:rsid w:val="004048B1"/>
    <w:rsid w:val="004059FA"/>
    <w:rsid w:val="00410A71"/>
    <w:rsid w:val="0041489D"/>
    <w:rsid w:val="00414CC8"/>
    <w:rsid w:val="00415972"/>
    <w:rsid w:val="00423364"/>
    <w:rsid w:val="00423772"/>
    <w:rsid w:val="00423F5F"/>
    <w:rsid w:val="004245EE"/>
    <w:rsid w:val="00425654"/>
    <w:rsid w:val="004260D3"/>
    <w:rsid w:val="00426A11"/>
    <w:rsid w:val="004344D8"/>
    <w:rsid w:val="004368A0"/>
    <w:rsid w:val="00437976"/>
    <w:rsid w:val="00440A67"/>
    <w:rsid w:val="00442D34"/>
    <w:rsid w:val="00442E75"/>
    <w:rsid w:val="00444615"/>
    <w:rsid w:val="0044582A"/>
    <w:rsid w:val="00447869"/>
    <w:rsid w:val="00457F74"/>
    <w:rsid w:val="00465DC6"/>
    <w:rsid w:val="004747C3"/>
    <w:rsid w:val="00476CA9"/>
    <w:rsid w:val="00480606"/>
    <w:rsid w:val="004809FD"/>
    <w:rsid w:val="00481796"/>
    <w:rsid w:val="00485752"/>
    <w:rsid w:val="004910BA"/>
    <w:rsid w:val="004922BB"/>
    <w:rsid w:val="004927E2"/>
    <w:rsid w:val="0049526C"/>
    <w:rsid w:val="00496443"/>
    <w:rsid w:val="004A236A"/>
    <w:rsid w:val="004A2B87"/>
    <w:rsid w:val="004A2E99"/>
    <w:rsid w:val="004A304C"/>
    <w:rsid w:val="004B00EA"/>
    <w:rsid w:val="004B036C"/>
    <w:rsid w:val="004B312A"/>
    <w:rsid w:val="004B39F3"/>
    <w:rsid w:val="004B5857"/>
    <w:rsid w:val="004B6144"/>
    <w:rsid w:val="004C0AEA"/>
    <w:rsid w:val="004C2A21"/>
    <w:rsid w:val="004C4857"/>
    <w:rsid w:val="004C7C7A"/>
    <w:rsid w:val="004D3404"/>
    <w:rsid w:val="004D42B0"/>
    <w:rsid w:val="004D6DE2"/>
    <w:rsid w:val="004D6F61"/>
    <w:rsid w:val="004D7D73"/>
    <w:rsid w:val="004E1042"/>
    <w:rsid w:val="004E188B"/>
    <w:rsid w:val="004E1E69"/>
    <w:rsid w:val="004E5F8A"/>
    <w:rsid w:val="004E6ADE"/>
    <w:rsid w:val="004F2ABA"/>
    <w:rsid w:val="004F4416"/>
    <w:rsid w:val="00505F66"/>
    <w:rsid w:val="005132EA"/>
    <w:rsid w:val="00514A43"/>
    <w:rsid w:val="00515649"/>
    <w:rsid w:val="0051625A"/>
    <w:rsid w:val="00523D3C"/>
    <w:rsid w:val="00523F54"/>
    <w:rsid w:val="00526844"/>
    <w:rsid w:val="005323CB"/>
    <w:rsid w:val="005414A5"/>
    <w:rsid w:val="005455A2"/>
    <w:rsid w:val="005479D9"/>
    <w:rsid w:val="00547B3F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310F"/>
    <w:rsid w:val="00564327"/>
    <w:rsid w:val="005646AA"/>
    <w:rsid w:val="00564F56"/>
    <w:rsid w:val="00566C37"/>
    <w:rsid w:val="005673A6"/>
    <w:rsid w:val="005736B1"/>
    <w:rsid w:val="00573923"/>
    <w:rsid w:val="0057427B"/>
    <w:rsid w:val="00574E16"/>
    <w:rsid w:val="00577D30"/>
    <w:rsid w:val="00580DA7"/>
    <w:rsid w:val="005832F6"/>
    <w:rsid w:val="005874C9"/>
    <w:rsid w:val="005977C0"/>
    <w:rsid w:val="005A259C"/>
    <w:rsid w:val="005A40CB"/>
    <w:rsid w:val="005A6093"/>
    <w:rsid w:val="005B0B4E"/>
    <w:rsid w:val="005B569F"/>
    <w:rsid w:val="005B5FC5"/>
    <w:rsid w:val="005B7A34"/>
    <w:rsid w:val="005C36D7"/>
    <w:rsid w:val="005C3EFC"/>
    <w:rsid w:val="005C3F2E"/>
    <w:rsid w:val="005D324D"/>
    <w:rsid w:val="005D6995"/>
    <w:rsid w:val="005E185B"/>
    <w:rsid w:val="005E3AFF"/>
    <w:rsid w:val="005E4104"/>
    <w:rsid w:val="005E4CA7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72B8"/>
    <w:rsid w:val="00620F86"/>
    <w:rsid w:val="00622ABA"/>
    <w:rsid w:val="0062392F"/>
    <w:rsid w:val="00624305"/>
    <w:rsid w:val="0062444C"/>
    <w:rsid w:val="006255B6"/>
    <w:rsid w:val="00626305"/>
    <w:rsid w:val="00630B2D"/>
    <w:rsid w:val="00632CFD"/>
    <w:rsid w:val="00634A4D"/>
    <w:rsid w:val="0064332E"/>
    <w:rsid w:val="0064355B"/>
    <w:rsid w:val="00643F7E"/>
    <w:rsid w:val="00644666"/>
    <w:rsid w:val="0064487D"/>
    <w:rsid w:val="00646A85"/>
    <w:rsid w:val="006504C2"/>
    <w:rsid w:val="00650909"/>
    <w:rsid w:val="00653EE9"/>
    <w:rsid w:val="00654B47"/>
    <w:rsid w:val="00656ED4"/>
    <w:rsid w:val="00657749"/>
    <w:rsid w:val="00660E79"/>
    <w:rsid w:val="006652B5"/>
    <w:rsid w:val="006721C6"/>
    <w:rsid w:val="00676700"/>
    <w:rsid w:val="00676C26"/>
    <w:rsid w:val="00680B41"/>
    <w:rsid w:val="00684132"/>
    <w:rsid w:val="0068544B"/>
    <w:rsid w:val="00696E31"/>
    <w:rsid w:val="006A0273"/>
    <w:rsid w:val="006A25F4"/>
    <w:rsid w:val="006A2A46"/>
    <w:rsid w:val="006A3237"/>
    <w:rsid w:val="006A5732"/>
    <w:rsid w:val="006A57D5"/>
    <w:rsid w:val="006B28B2"/>
    <w:rsid w:val="006B50A7"/>
    <w:rsid w:val="006B6538"/>
    <w:rsid w:val="006B768A"/>
    <w:rsid w:val="006C0598"/>
    <w:rsid w:val="006C0727"/>
    <w:rsid w:val="006C0F32"/>
    <w:rsid w:val="006C32FE"/>
    <w:rsid w:val="006D1A41"/>
    <w:rsid w:val="006D1AA5"/>
    <w:rsid w:val="006D2220"/>
    <w:rsid w:val="006D3F9C"/>
    <w:rsid w:val="006D5C0A"/>
    <w:rsid w:val="006D7099"/>
    <w:rsid w:val="006E0416"/>
    <w:rsid w:val="006E24CD"/>
    <w:rsid w:val="006E3526"/>
    <w:rsid w:val="006F49B2"/>
    <w:rsid w:val="006F6F24"/>
    <w:rsid w:val="006F709D"/>
    <w:rsid w:val="006F7DB0"/>
    <w:rsid w:val="00700826"/>
    <w:rsid w:val="0070438C"/>
    <w:rsid w:val="007053CC"/>
    <w:rsid w:val="007104D0"/>
    <w:rsid w:val="00710A4D"/>
    <w:rsid w:val="00711C04"/>
    <w:rsid w:val="00715B85"/>
    <w:rsid w:val="00715DD5"/>
    <w:rsid w:val="00722F00"/>
    <w:rsid w:val="0072311B"/>
    <w:rsid w:val="007232FE"/>
    <w:rsid w:val="007237CE"/>
    <w:rsid w:val="00724086"/>
    <w:rsid w:val="0072701D"/>
    <w:rsid w:val="00731D3B"/>
    <w:rsid w:val="00732CA2"/>
    <w:rsid w:val="0073378E"/>
    <w:rsid w:val="00733B63"/>
    <w:rsid w:val="00733C2F"/>
    <w:rsid w:val="00737055"/>
    <w:rsid w:val="00740B53"/>
    <w:rsid w:val="00742F03"/>
    <w:rsid w:val="00751C00"/>
    <w:rsid w:val="0075650D"/>
    <w:rsid w:val="007568C3"/>
    <w:rsid w:val="00763912"/>
    <w:rsid w:val="0076431B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2C13"/>
    <w:rsid w:val="00782DCB"/>
    <w:rsid w:val="00785257"/>
    <w:rsid w:val="00786AD2"/>
    <w:rsid w:val="00787117"/>
    <w:rsid w:val="00787D84"/>
    <w:rsid w:val="0079778A"/>
    <w:rsid w:val="007A03AB"/>
    <w:rsid w:val="007A528B"/>
    <w:rsid w:val="007A7834"/>
    <w:rsid w:val="007A7F0D"/>
    <w:rsid w:val="007B1FCD"/>
    <w:rsid w:val="007B2B10"/>
    <w:rsid w:val="007C0F1B"/>
    <w:rsid w:val="007C2ADC"/>
    <w:rsid w:val="007C33EF"/>
    <w:rsid w:val="007C4078"/>
    <w:rsid w:val="007C470B"/>
    <w:rsid w:val="007C4D57"/>
    <w:rsid w:val="007C4FF0"/>
    <w:rsid w:val="007C6727"/>
    <w:rsid w:val="007D1511"/>
    <w:rsid w:val="007D1C61"/>
    <w:rsid w:val="007D1CA5"/>
    <w:rsid w:val="007D73B3"/>
    <w:rsid w:val="007D742A"/>
    <w:rsid w:val="007E17E0"/>
    <w:rsid w:val="007E1BD8"/>
    <w:rsid w:val="007E3273"/>
    <w:rsid w:val="007E5441"/>
    <w:rsid w:val="007E601F"/>
    <w:rsid w:val="007F2606"/>
    <w:rsid w:val="007F3AF7"/>
    <w:rsid w:val="00801173"/>
    <w:rsid w:val="008053F2"/>
    <w:rsid w:val="008066BE"/>
    <w:rsid w:val="00811FA1"/>
    <w:rsid w:val="00812A47"/>
    <w:rsid w:val="00812AA2"/>
    <w:rsid w:val="00815FC2"/>
    <w:rsid w:val="00824A5F"/>
    <w:rsid w:val="00827E75"/>
    <w:rsid w:val="00830446"/>
    <w:rsid w:val="00830654"/>
    <w:rsid w:val="00833328"/>
    <w:rsid w:val="008356A3"/>
    <w:rsid w:val="00837836"/>
    <w:rsid w:val="008441C6"/>
    <w:rsid w:val="00846A4C"/>
    <w:rsid w:val="00847827"/>
    <w:rsid w:val="00847F57"/>
    <w:rsid w:val="00851E3E"/>
    <w:rsid w:val="00855CB3"/>
    <w:rsid w:val="008604BC"/>
    <w:rsid w:val="008614AB"/>
    <w:rsid w:val="00865387"/>
    <w:rsid w:val="00865FD4"/>
    <w:rsid w:val="00866165"/>
    <w:rsid w:val="00867BA7"/>
    <w:rsid w:val="00870AF3"/>
    <w:rsid w:val="00870F4C"/>
    <w:rsid w:val="00871E44"/>
    <w:rsid w:val="008812A6"/>
    <w:rsid w:val="00881B3C"/>
    <w:rsid w:val="00882C81"/>
    <w:rsid w:val="008838C6"/>
    <w:rsid w:val="00883936"/>
    <w:rsid w:val="00885AA2"/>
    <w:rsid w:val="00886AB9"/>
    <w:rsid w:val="008947B9"/>
    <w:rsid w:val="00897817"/>
    <w:rsid w:val="008A2914"/>
    <w:rsid w:val="008A3E64"/>
    <w:rsid w:val="008A5CFF"/>
    <w:rsid w:val="008A717F"/>
    <w:rsid w:val="008B2432"/>
    <w:rsid w:val="008B29A8"/>
    <w:rsid w:val="008B3575"/>
    <w:rsid w:val="008B37E3"/>
    <w:rsid w:val="008B4EF4"/>
    <w:rsid w:val="008B54C9"/>
    <w:rsid w:val="008C68F5"/>
    <w:rsid w:val="008C700B"/>
    <w:rsid w:val="008D26E0"/>
    <w:rsid w:val="008D2C95"/>
    <w:rsid w:val="008D3E54"/>
    <w:rsid w:val="008D4FAF"/>
    <w:rsid w:val="008D5CD1"/>
    <w:rsid w:val="008D64AB"/>
    <w:rsid w:val="008D6822"/>
    <w:rsid w:val="008D751B"/>
    <w:rsid w:val="008E0195"/>
    <w:rsid w:val="008E1B48"/>
    <w:rsid w:val="008E38AB"/>
    <w:rsid w:val="008E5410"/>
    <w:rsid w:val="008F0D45"/>
    <w:rsid w:val="008F1910"/>
    <w:rsid w:val="008F3036"/>
    <w:rsid w:val="008F39C4"/>
    <w:rsid w:val="008F6896"/>
    <w:rsid w:val="008F69E0"/>
    <w:rsid w:val="008F7E68"/>
    <w:rsid w:val="009017DD"/>
    <w:rsid w:val="009025AD"/>
    <w:rsid w:val="0090329C"/>
    <w:rsid w:val="00903FD3"/>
    <w:rsid w:val="00906853"/>
    <w:rsid w:val="00907155"/>
    <w:rsid w:val="00912599"/>
    <w:rsid w:val="00912B04"/>
    <w:rsid w:val="00913DC8"/>
    <w:rsid w:val="0091550C"/>
    <w:rsid w:val="00917995"/>
    <w:rsid w:val="00923AD5"/>
    <w:rsid w:val="00923C23"/>
    <w:rsid w:val="00924680"/>
    <w:rsid w:val="00925ED7"/>
    <w:rsid w:val="00927CF8"/>
    <w:rsid w:val="00930FB0"/>
    <w:rsid w:val="00934842"/>
    <w:rsid w:val="00935E3A"/>
    <w:rsid w:val="0093607D"/>
    <w:rsid w:val="00937199"/>
    <w:rsid w:val="00940C35"/>
    <w:rsid w:val="0094222C"/>
    <w:rsid w:val="0094602C"/>
    <w:rsid w:val="00946DD4"/>
    <w:rsid w:val="0094703F"/>
    <w:rsid w:val="00955227"/>
    <w:rsid w:val="009611E2"/>
    <w:rsid w:val="009633F6"/>
    <w:rsid w:val="009643EB"/>
    <w:rsid w:val="00964FBF"/>
    <w:rsid w:val="0096558E"/>
    <w:rsid w:val="009667B7"/>
    <w:rsid w:val="00967933"/>
    <w:rsid w:val="009701C9"/>
    <w:rsid w:val="00970500"/>
    <w:rsid w:val="00973092"/>
    <w:rsid w:val="0097373F"/>
    <w:rsid w:val="00976A6C"/>
    <w:rsid w:val="009776AF"/>
    <w:rsid w:val="0098239F"/>
    <w:rsid w:val="00982527"/>
    <w:rsid w:val="009874F8"/>
    <w:rsid w:val="00994538"/>
    <w:rsid w:val="0099516D"/>
    <w:rsid w:val="00995D4E"/>
    <w:rsid w:val="00996655"/>
    <w:rsid w:val="009A1ED3"/>
    <w:rsid w:val="009A2624"/>
    <w:rsid w:val="009A5004"/>
    <w:rsid w:val="009A5283"/>
    <w:rsid w:val="009B4B12"/>
    <w:rsid w:val="009B4D82"/>
    <w:rsid w:val="009B5911"/>
    <w:rsid w:val="009B6791"/>
    <w:rsid w:val="009B6C20"/>
    <w:rsid w:val="009C1740"/>
    <w:rsid w:val="009C4AA4"/>
    <w:rsid w:val="009C6A6A"/>
    <w:rsid w:val="009C710C"/>
    <w:rsid w:val="009D29BC"/>
    <w:rsid w:val="009D6369"/>
    <w:rsid w:val="009D693F"/>
    <w:rsid w:val="009E2022"/>
    <w:rsid w:val="009E3CAE"/>
    <w:rsid w:val="009F1EB0"/>
    <w:rsid w:val="009F2DAE"/>
    <w:rsid w:val="009F5856"/>
    <w:rsid w:val="009F70A1"/>
    <w:rsid w:val="00A00964"/>
    <w:rsid w:val="00A02381"/>
    <w:rsid w:val="00A02F81"/>
    <w:rsid w:val="00A055FE"/>
    <w:rsid w:val="00A077ED"/>
    <w:rsid w:val="00A07B67"/>
    <w:rsid w:val="00A109FC"/>
    <w:rsid w:val="00A10A40"/>
    <w:rsid w:val="00A10C0D"/>
    <w:rsid w:val="00A13E7B"/>
    <w:rsid w:val="00A13FF2"/>
    <w:rsid w:val="00A15604"/>
    <w:rsid w:val="00A15DE9"/>
    <w:rsid w:val="00A16448"/>
    <w:rsid w:val="00A244FC"/>
    <w:rsid w:val="00A25349"/>
    <w:rsid w:val="00A25914"/>
    <w:rsid w:val="00A25BBB"/>
    <w:rsid w:val="00A27C37"/>
    <w:rsid w:val="00A27ECF"/>
    <w:rsid w:val="00A339F1"/>
    <w:rsid w:val="00A4138A"/>
    <w:rsid w:val="00A4179A"/>
    <w:rsid w:val="00A43056"/>
    <w:rsid w:val="00A45ADC"/>
    <w:rsid w:val="00A527D1"/>
    <w:rsid w:val="00A54945"/>
    <w:rsid w:val="00A56C54"/>
    <w:rsid w:val="00A56F6F"/>
    <w:rsid w:val="00A571EC"/>
    <w:rsid w:val="00A61EA7"/>
    <w:rsid w:val="00A626DD"/>
    <w:rsid w:val="00A635C8"/>
    <w:rsid w:val="00A6486C"/>
    <w:rsid w:val="00A648EE"/>
    <w:rsid w:val="00A7053A"/>
    <w:rsid w:val="00A724B3"/>
    <w:rsid w:val="00A76A9F"/>
    <w:rsid w:val="00A842D0"/>
    <w:rsid w:val="00A8539C"/>
    <w:rsid w:val="00A85C7C"/>
    <w:rsid w:val="00A90DD9"/>
    <w:rsid w:val="00A93FBD"/>
    <w:rsid w:val="00A94D7F"/>
    <w:rsid w:val="00AA02BF"/>
    <w:rsid w:val="00AA1157"/>
    <w:rsid w:val="00AA155B"/>
    <w:rsid w:val="00AA1608"/>
    <w:rsid w:val="00AA2274"/>
    <w:rsid w:val="00AA2D3B"/>
    <w:rsid w:val="00AA4684"/>
    <w:rsid w:val="00AA5087"/>
    <w:rsid w:val="00AA6BCD"/>
    <w:rsid w:val="00AA76BD"/>
    <w:rsid w:val="00AB2966"/>
    <w:rsid w:val="00AB4C33"/>
    <w:rsid w:val="00AB643D"/>
    <w:rsid w:val="00AC1C9D"/>
    <w:rsid w:val="00AC1F60"/>
    <w:rsid w:val="00AC3214"/>
    <w:rsid w:val="00AC5826"/>
    <w:rsid w:val="00AC635F"/>
    <w:rsid w:val="00AC7B17"/>
    <w:rsid w:val="00AD00BB"/>
    <w:rsid w:val="00AD0B39"/>
    <w:rsid w:val="00AD1568"/>
    <w:rsid w:val="00AD2438"/>
    <w:rsid w:val="00AD4790"/>
    <w:rsid w:val="00AE4E24"/>
    <w:rsid w:val="00AE5C55"/>
    <w:rsid w:val="00AE64E8"/>
    <w:rsid w:val="00AF00F8"/>
    <w:rsid w:val="00AF2FAD"/>
    <w:rsid w:val="00AF4143"/>
    <w:rsid w:val="00B00793"/>
    <w:rsid w:val="00B03DB0"/>
    <w:rsid w:val="00B04807"/>
    <w:rsid w:val="00B04D0E"/>
    <w:rsid w:val="00B072B9"/>
    <w:rsid w:val="00B13360"/>
    <w:rsid w:val="00B15CA9"/>
    <w:rsid w:val="00B1676C"/>
    <w:rsid w:val="00B20DF0"/>
    <w:rsid w:val="00B2314F"/>
    <w:rsid w:val="00B261E4"/>
    <w:rsid w:val="00B309E3"/>
    <w:rsid w:val="00B317C3"/>
    <w:rsid w:val="00B32E88"/>
    <w:rsid w:val="00B34E96"/>
    <w:rsid w:val="00B34EDC"/>
    <w:rsid w:val="00B35E57"/>
    <w:rsid w:val="00B371BD"/>
    <w:rsid w:val="00B40EFA"/>
    <w:rsid w:val="00B42989"/>
    <w:rsid w:val="00B42E8C"/>
    <w:rsid w:val="00B43383"/>
    <w:rsid w:val="00B52B80"/>
    <w:rsid w:val="00B5321E"/>
    <w:rsid w:val="00B543CB"/>
    <w:rsid w:val="00B54679"/>
    <w:rsid w:val="00B54C5C"/>
    <w:rsid w:val="00B55C26"/>
    <w:rsid w:val="00B60664"/>
    <w:rsid w:val="00B661E3"/>
    <w:rsid w:val="00B7018C"/>
    <w:rsid w:val="00B71EE3"/>
    <w:rsid w:val="00B76129"/>
    <w:rsid w:val="00B775D2"/>
    <w:rsid w:val="00B80479"/>
    <w:rsid w:val="00B85028"/>
    <w:rsid w:val="00BA0704"/>
    <w:rsid w:val="00BA1432"/>
    <w:rsid w:val="00BA3C6F"/>
    <w:rsid w:val="00BA3FB5"/>
    <w:rsid w:val="00BA468E"/>
    <w:rsid w:val="00BA68B3"/>
    <w:rsid w:val="00BB21F8"/>
    <w:rsid w:val="00BB351A"/>
    <w:rsid w:val="00BB7E9C"/>
    <w:rsid w:val="00BC17CA"/>
    <w:rsid w:val="00BC570E"/>
    <w:rsid w:val="00BD5A78"/>
    <w:rsid w:val="00BE05CA"/>
    <w:rsid w:val="00BE2128"/>
    <w:rsid w:val="00BE25BB"/>
    <w:rsid w:val="00BE4DC1"/>
    <w:rsid w:val="00BE5ED3"/>
    <w:rsid w:val="00BE6047"/>
    <w:rsid w:val="00BE6EA0"/>
    <w:rsid w:val="00BE7F0F"/>
    <w:rsid w:val="00BF32D4"/>
    <w:rsid w:val="00BF3B82"/>
    <w:rsid w:val="00C01D90"/>
    <w:rsid w:val="00C04B54"/>
    <w:rsid w:val="00C07B2E"/>
    <w:rsid w:val="00C113E1"/>
    <w:rsid w:val="00C1417F"/>
    <w:rsid w:val="00C143FD"/>
    <w:rsid w:val="00C21CA2"/>
    <w:rsid w:val="00C23D9D"/>
    <w:rsid w:val="00C24A5A"/>
    <w:rsid w:val="00C3210C"/>
    <w:rsid w:val="00C32703"/>
    <w:rsid w:val="00C32E1C"/>
    <w:rsid w:val="00C3386E"/>
    <w:rsid w:val="00C40D3F"/>
    <w:rsid w:val="00C42416"/>
    <w:rsid w:val="00C42CF0"/>
    <w:rsid w:val="00C43748"/>
    <w:rsid w:val="00C437E8"/>
    <w:rsid w:val="00C47935"/>
    <w:rsid w:val="00C504D5"/>
    <w:rsid w:val="00C505A8"/>
    <w:rsid w:val="00C53F08"/>
    <w:rsid w:val="00C541EB"/>
    <w:rsid w:val="00C56D5D"/>
    <w:rsid w:val="00C625A5"/>
    <w:rsid w:val="00C626F0"/>
    <w:rsid w:val="00C77299"/>
    <w:rsid w:val="00C80409"/>
    <w:rsid w:val="00C8047C"/>
    <w:rsid w:val="00C819C5"/>
    <w:rsid w:val="00C867DE"/>
    <w:rsid w:val="00C86938"/>
    <w:rsid w:val="00C873CB"/>
    <w:rsid w:val="00C90295"/>
    <w:rsid w:val="00C90DA9"/>
    <w:rsid w:val="00C9206F"/>
    <w:rsid w:val="00C922F8"/>
    <w:rsid w:val="00C93AC1"/>
    <w:rsid w:val="00CA0F9C"/>
    <w:rsid w:val="00CA3CC2"/>
    <w:rsid w:val="00CA513C"/>
    <w:rsid w:val="00CA6D2D"/>
    <w:rsid w:val="00CA7180"/>
    <w:rsid w:val="00CB0B06"/>
    <w:rsid w:val="00CB303D"/>
    <w:rsid w:val="00CB44B7"/>
    <w:rsid w:val="00CB46EC"/>
    <w:rsid w:val="00CB534E"/>
    <w:rsid w:val="00CB6EA5"/>
    <w:rsid w:val="00CB75FE"/>
    <w:rsid w:val="00CC0998"/>
    <w:rsid w:val="00CC37E9"/>
    <w:rsid w:val="00CD3792"/>
    <w:rsid w:val="00CD50FC"/>
    <w:rsid w:val="00CD72AA"/>
    <w:rsid w:val="00CD7C93"/>
    <w:rsid w:val="00CD7D96"/>
    <w:rsid w:val="00CE2373"/>
    <w:rsid w:val="00CE3EF5"/>
    <w:rsid w:val="00CE3F85"/>
    <w:rsid w:val="00CE7D0B"/>
    <w:rsid w:val="00CF00AA"/>
    <w:rsid w:val="00CF734B"/>
    <w:rsid w:val="00D02E4B"/>
    <w:rsid w:val="00D0394C"/>
    <w:rsid w:val="00D0598E"/>
    <w:rsid w:val="00D0789C"/>
    <w:rsid w:val="00D12586"/>
    <w:rsid w:val="00D20589"/>
    <w:rsid w:val="00D21025"/>
    <w:rsid w:val="00D24022"/>
    <w:rsid w:val="00D24789"/>
    <w:rsid w:val="00D255D3"/>
    <w:rsid w:val="00D2696C"/>
    <w:rsid w:val="00D27771"/>
    <w:rsid w:val="00D34EB9"/>
    <w:rsid w:val="00D367DF"/>
    <w:rsid w:val="00D45F12"/>
    <w:rsid w:val="00D4611A"/>
    <w:rsid w:val="00D47EEA"/>
    <w:rsid w:val="00D61E3E"/>
    <w:rsid w:val="00D623E4"/>
    <w:rsid w:val="00D62E12"/>
    <w:rsid w:val="00D62F1E"/>
    <w:rsid w:val="00D66489"/>
    <w:rsid w:val="00D66848"/>
    <w:rsid w:val="00D66BD1"/>
    <w:rsid w:val="00D67597"/>
    <w:rsid w:val="00D71949"/>
    <w:rsid w:val="00D7319E"/>
    <w:rsid w:val="00D73AED"/>
    <w:rsid w:val="00D76F13"/>
    <w:rsid w:val="00D81B33"/>
    <w:rsid w:val="00D84CFA"/>
    <w:rsid w:val="00D94631"/>
    <w:rsid w:val="00DA116E"/>
    <w:rsid w:val="00DA16D7"/>
    <w:rsid w:val="00DA3537"/>
    <w:rsid w:val="00DB15CA"/>
    <w:rsid w:val="00DB1B54"/>
    <w:rsid w:val="00DB1C6E"/>
    <w:rsid w:val="00DB23EE"/>
    <w:rsid w:val="00DB3A54"/>
    <w:rsid w:val="00DB63D3"/>
    <w:rsid w:val="00DC3929"/>
    <w:rsid w:val="00DC6457"/>
    <w:rsid w:val="00DD5D8A"/>
    <w:rsid w:val="00DD71F8"/>
    <w:rsid w:val="00DD7EEA"/>
    <w:rsid w:val="00DE0EC1"/>
    <w:rsid w:val="00DE15C3"/>
    <w:rsid w:val="00DE74C4"/>
    <w:rsid w:val="00DF2F1F"/>
    <w:rsid w:val="00DF302D"/>
    <w:rsid w:val="00DF3645"/>
    <w:rsid w:val="00E00849"/>
    <w:rsid w:val="00E0486B"/>
    <w:rsid w:val="00E06817"/>
    <w:rsid w:val="00E07B37"/>
    <w:rsid w:val="00E1043E"/>
    <w:rsid w:val="00E13930"/>
    <w:rsid w:val="00E14A44"/>
    <w:rsid w:val="00E175CC"/>
    <w:rsid w:val="00E2039A"/>
    <w:rsid w:val="00E21A7B"/>
    <w:rsid w:val="00E2293C"/>
    <w:rsid w:val="00E322B4"/>
    <w:rsid w:val="00E34C24"/>
    <w:rsid w:val="00E364FA"/>
    <w:rsid w:val="00E41800"/>
    <w:rsid w:val="00E45867"/>
    <w:rsid w:val="00E500CB"/>
    <w:rsid w:val="00E51540"/>
    <w:rsid w:val="00E57036"/>
    <w:rsid w:val="00E6103F"/>
    <w:rsid w:val="00E61298"/>
    <w:rsid w:val="00E667F9"/>
    <w:rsid w:val="00E71113"/>
    <w:rsid w:val="00E7212C"/>
    <w:rsid w:val="00E72756"/>
    <w:rsid w:val="00E8246C"/>
    <w:rsid w:val="00E838C2"/>
    <w:rsid w:val="00E9230D"/>
    <w:rsid w:val="00E92A3B"/>
    <w:rsid w:val="00EA4B1C"/>
    <w:rsid w:val="00EA4BC8"/>
    <w:rsid w:val="00EB0861"/>
    <w:rsid w:val="00EB0BE5"/>
    <w:rsid w:val="00EB1B62"/>
    <w:rsid w:val="00EB61B9"/>
    <w:rsid w:val="00EC1818"/>
    <w:rsid w:val="00EC27B5"/>
    <w:rsid w:val="00EC329E"/>
    <w:rsid w:val="00EC4A7C"/>
    <w:rsid w:val="00EC60E2"/>
    <w:rsid w:val="00ED23ED"/>
    <w:rsid w:val="00ED3130"/>
    <w:rsid w:val="00ED408F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2B73"/>
    <w:rsid w:val="00EF5D51"/>
    <w:rsid w:val="00F015FA"/>
    <w:rsid w:val="00F0193D"/>
    <w:rsid w:val="00F03DBC"/>
    <w:rsid w:val="00F04373"/>
    <w:rsid w:val="00F06516"/>
    <w:rsid w:val="00F06DCB"/>
    <w:rsid w:val="00F079DF"/>
    <w:rsid w:val="00F110F7"/>
    <w:rsid w:val="00F11752"/>
    <w:rsid w:val="00F13000"/>
    <w:rsid w:val="00F13194"/>
    <w:rsid w:val="00F13EC8"/>
    <w:rsid w:val="00F24589"/>
    <w:rsid w:val="00F31811"/>
    <w:rsid w:val="00F37A1E"/>
    <w:rsid w:val="00F422C0"/>
    <w:rsid w:val="00F43C3C"/>
    <w:rsid w:val="00F46944"/>
    <w:rsid w:val="00F46ADA"/>
    <w:rsid w:val="00F51555"/>
    <w:rsid w:val="00F5517E"/>
    <w:rsid w:val="00F5744D"/>
    <w:rsid w:val="00F62F5C"/>
    <w:rsid w:val="00F63D1F"/>
    <w:rsid w:val="00F70EEB"/>
    <w:rsid w:val="00F72D43"/>
    <w:rsid w:val="00F75776"/>
    <w:rsid w:val="00F80384"/>
    <w:rsid w:val="00F82A2A"/>
    <w:rsid w:val="00F843B6"/>
    <w:rsid w:val="00F86299"/>
    <w:rsid w:val="00F876DF"/>
    <w:rsid w:val="00F9237B"/>
    <w:rsid w:val="00F951F3"/>
    <w:rsid w:val="00FA4891"/>
    <w:rsid w:val="00FA5B20"/>
    <w:rsid w:val="00FA6EE1"/>
    <w:rsid w:val="00FB1BA0"/>
    <w:rsid w:val="00FB1F3E"/>
    <w:rsid w:val="00FC22F7"/>
    <w:rsid w:val="00FC34E8"/>
    <w:rsid w:val="00FC4374"/>
    <w:rsid w:val="00FC483D"/>
    <w:rsid w:val="00FC5014"/>
    <w:rsid w:val="00FD36E8"/>
    <w:rsid w:val="00FD7772"/>
    <w:rsid w:val="00FE10C5"/>
    <w:rsid w:val="00FE1753"/>
    <w:rsid w:val="00FE2BC0"/>
    <w:rsid w:val="00FE31B9"/>
    <w:rsid w:val="00FE3585"/>
    <w:rsid w:val="00FE3B80"/>
    <w:rsid w:val="00FE69BE"/>
    <w:rsid w:val="00FE7231"/>
    <w:rsid w:val="00FF18B1"/>
    <w:rsid w:val="00FF2597"/>
    <w:rsid w:val="00FF3706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6B50A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7264C-F004-44FA-82D1-D161A056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516</TotalTime>
  <Pages>26</Pages>
  <Words>7343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Аршинова Елена</cp:lastModifiedBy>
  <cp:revision>79</cp:revision>
  <cp:lastPrinted>2021-02-10T11:12:00Z</cp:lastPrinted>
  <dcterms:created xsi:type="dcterms:W3CDTF">2020-12-25T06:40:00Z</dcterms:created>
  <dcterms:modified xsi:type="dcterms:W3CDTF">2021-02-10T11:14:00Z</dcterms:modified>
</cp:coreProperties>
</file>