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6A4A1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B34FA0">
        <w:rPr>
          <w:sz w:val="24"/>
        </w:rPr>
        <w:t>24.01.2018</w:t>
      </w:r>
      <w:r w:rsidR="00742F03">
        <w:rPr>
          <w:sz w:val="24"/>
        </w:rPr>
        <w:t xml:space="preserve"> </w:t>
      </w:r>
      <w:r w:rsidR="00B34FA0">
        <w:rPr>
          <w:sz w:val="24"/>
        </w:rPr>
        <w:t xml:space="preserve">  № 26</w:t>
      </w:r>
    </w:p>
    <w:p w:rsidR="00C43748" w:rsidRDefault="00C43748">
      <w:pPr>
        <w:rPr>
          <w:sz w:val="24"/>
        </w:rPr>
      </w:pPr>
    </w:p>
    <w:p w:rsidR="00B34FA0" w:rsidRDefault="004A2C96" w:rsidP="004A2C96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 мерах по реализации постановления Администрации Волгоградской области</w:t>
      </w:r>
    </w:p>
    <w:p w:rsidR="00F950B5" w:rsidRDefault="004A2C96" w:rsidP="004A2C96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 2</w:t>
      </w:r>
      <w:r w:rsidR="00CC55B7">
        <w:rPr>
          <w:color w:val="000000"/>
          <w:sz w:val="24"/>
          <w:szCs w:val="24"/>
          <w:lang w:bidi="ru-RU"/>
        </w:rPr>
        <w:t>2</w:t>
      </w:r>
      <w:r>
        <w:rPr>
          <w:color w:val="000000"/>
          <w:sz w:val="24"/>
          <w:szCs w:val="24"/>
          <w:lang w:bidi="ru-RU"/>
        </w:rPr>
        <w:t xml:space="preserve">.01.2018 №6-п «Об установлении в Волгоградской области выходного дня </w:t>
      </w:r>
    </w:p>
    <w:p w:rsidR="00F950B5" w:rsidRDefault="004A2C96" w:rsidP="004A2C96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 февраля 2018 г</w:t>
      </w:r>
      <w:r w:rsidR="00F950B5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 xml:space="preserve"> в день 75-летия разгрома советскими войсками </w:t>
      </w:r>
    </w:p>
    <w:p w:rsidR="004A2C96" w:rsidRDefault="004A2C96" w:rsidP="004A2C96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немецко-фашистских </w:t>
      </w:r>
      <w:r w:rsidR="00F950B5">
        <w:rPr>
          <w:color w:val="000000"/>
          <w:sz w:val="24"/>
          <w:szCs w:val="24"/>
          <w:lang w:bidi="ru-RU"/>
        </w:rPr>
        <w:t>вой</w:t>
      </w:r>
      <w:proofErr w:type="gramStart"/>
      <w:r w:rsidR="00F950B5">
        <w:rPr>
          <w:color w:val="000000"/>
          <w:sz w:val="24"/>
          <w:szCs w:val="24"/>
          <w:lang w:bidi="ru-RU"/>
        </w:rPr>
        <w:t>ск в Ст</w:t>
      </w:r>
      <w:proofErr w:type="gramEnd"/>
      <w:r w:rsidR="00F950B5">
        <w:rPr>
          <w:color w:val="000000"/>
          <w:sz w:val="24"/>
          <w:szCs w:val="24"/>
          <w:lang w:bidi="ru-RU"/>
        </w:rPr>
        <w:t>алинградской битве»</w:t>
      </w:r>
    </w:p>
    <w:p w:rsidR="00F950B5" w:rsidRPr="00B34FA0" w:rsidRDefault="00F950B5" w:rsidP="004A2C96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C21CA2" w:rsidRDefault="00F950B5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0B5" w:rsidRPr="00F950B5" w:rsidRDefault="00F950B5" w:rsidP="00F950B5">
      <w:pPr>
        <w:pStyle w:val="20"/>
        <w:shd w:val="clear" w:color="auto" w:fill="auto"/>
        <w:spacing w:line="240" w:lineRule="auto"/>
        <w:jc w:val="both"/>
        <w:rPr>
          <w:color w:val="000000"/>
          <w:lang w:bidi="ru-RU"/>
        </w:rPr>
      </w:pPr>
      <w:r>
        <w:tab/>
        <w:t>Во исполнение пункта 1 постановления Администрации Волгоградской области от 22.01.2018 № 6-п «Об установлении в Волгоградской области в</w:t>
      </w:r>
      <w:r>
        <w:t>ы</w:t>
      </w:r>
      <w:r>
        <w:t xml:space="preserve">ходного дня 2 февраля 2018 г. </w:t>
      </w:r>
      <w:r w:rsidRPr="00F950B5">
        <w:rPr>
          <w:color w:val="000000"/>
          <w:lang w:bidi="ru-RU"/>
        </w:rPr>
        <w:t>в день 75-летия разгрома советскими войсками немецко-фашистских вой</w:t>
      </w:r>
      <w:proofErr w:type="gramStart"/>
      <w:r w:rsidRPr="00F950B5">
        <w:rPr>
          <w:color w:val="000000"/>
          <w:lang w:bidi="ru-RU"/>
        </w:rPr>
        <w:t>ск в Ст</w:t>
      </w:r>
      <w:proofErr w:type="gramEnd"/>
      <w:r w:rsidRPr="00F950B5">
        <w:rPr>
          <w:color w:val="000000"/>
          <w:lang w:bidi="ru-RU"/>
        </w:rPr>
        <w:t>алинградской битве»</w:t>
      </w:r>
      <w:r>
        <w:rPr>
          <w:color w:val="000000"/>
          <w:lang w:bidi="ru-RU"/>
        </w:rPr>
        <w:t xml:space="preserve">  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21CA2" w:rsidRDefault="00F950B5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011A6B">
        <w:rPr>
          <w:sz w:val="28"/>
          <w:szCs w:val="28"/>
        </w:rPr>
        <w:t>2 февраля 2018 года</w:t>
      </w:r>
      <w:r>
        <w:rPr>
          <w:sz w:val="28"/>
          <w:szCs w:val="28"/>
        </w:rPr>
        <w:t xml:space="preserve">  работникам администрации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района </w:t>
      </w:r>
      <w:r w:rsidR="00011A6B">
        <w:rPr>
          <w:sz w:val="28"/>
          <w:szCs w:val="28"/>
        </w:rPr>
        <w:t>и подведомственных администрации Ленинского муниципального района учреждени</w:t>
      </w:r>
      <w:r w:rsidR="00CC55B7">
        <w:rPr>
          <w:sz w:val="28"/>
          <w:szCs w:val="28"/>
        </w:rPr>
        <w:t>й</w:t>
      </w:r>
      <w:r w:rsidR="00011A6B">
        <w:rPr>
          <w:sz w:val="28"/>
          <w:szCs w:val="28"/>
        </w:rPr>
        <w:t xml:space="preserve">  выходной день с сохранением средней заработной платы (денежного содержания).</w:t>
      </w:r>
    </w:p>
    <w:p w:rsidR="00011A6B" w:rsidRDefault="00011A6B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органам местного самоуправления городского 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поселений Ленинского муниципального района в установленном порядке принять решение об установлении 2 февраля 2018 года выходного дня и издать</w:t>
      </w:r>
      <w:r w:rsidR="006A4A1F">
        <w:rPr>
          <w:sz w:val="28"/>
          <w:szCs w:val="28"/>
        </w:rPr>
        <w:t xml:space="preserve"> соответствующие правовые акты.</w:t>
      </w:r>
    </w:p>
    <w:p w:rsidR="006A4A1F" w:rsidRDefault="006A4A1F" w:rsidP="00C21CA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3. Постановление вступает в законную силу со дня подписания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официальному обнародованию.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4FA0"/>
    <w:rsid w:val="000078A1"/>
    <w:rsid w:val="00011A6B"/>
    <w:rsid w:val="00083401"/>
    <w:rsid w:val="0014258A"/>
    <w:rsid w:val="00181926"/>
    <w:rsid w:val="001F577D"/>
    <w:rsid w:val="00204C6D"/>
    <w:rsid w:val="00207239"/>
    <w:rsid w:val="002A1AC3"/>
    <w:rsid w:val="002A2A75"/>
    <w:rsid w:val="002D2F9F"/>
    <w:rsid w:val="004A2C96"/>
    <w:rsid w:val="0051625A"/>
    <w:rsid w:val="00574E16"/>
    <w:rsid w:val="00650909"/>
    <w:rsid w:val="006A4A1F"/>
    <w:rsid w:val="006F709D"/>
    <w:rsid w:val="00742F03"/>
    <w:rsid w:val="0077016C"/>
    <w:rsid w:val="008D751B"/>
    <w:rsid w:val="00A527D1"/>
    <w:rsid w:val="00AE64E8"/>
    <w:rsid w:val="00B34FA0"/>
    <w:rsid w:val="00B80479"/>
    <w:rsid w:val="00BE05CA"/>
    <w:rsid w:val="00BF32D4"/>
    <w:rsid w:val="00C21CA2"/>
    <w:rsid w:val="00C43748"/>
    <w:rsid w:val="00C922F8"/>
    <w:rsid w:val="00CC55B7"/>
    <w:rsid w:val="00D81B33"/>
    <w:rsid w:val="00F9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34FA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A0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2018-01-24T10:44:00Z</cp:lastPrinted>
  <dcterms:created xsi:type="dcterms:W3CDTF">2018-01-24T10:09:00Z</dcterms:created>
  <dcterms:modified xsi:type="dcterms:W3CDTF">2018-01-24T10:44:00Z</dcterms:modified>
</cp:coreProperties>
</file>