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73F5C">
        <w:trPr>
          <w:trHeight w:val="240"/>
        </w:trPr>
        <w:tc>
          <w:tcPr>
            <w:tcW w:w="9546" w:type="dxa"/>
          </w:tcPr>
          <w:p w:rsidR="00373F5C" w:rsidRDefault="00491409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F5C" w:rsidRDefault="00373F5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373F5C" w:rsidRDefault="00373F5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C014E" w:rsidRDefault="004C014E">
      <w:pPr>
        <w:jc w:val="center"/>
        <w:rPr>
          <w:b/>
          <w:sz w:val="32"/>
        </w:rPr>
      </w:pPr>
    </w:p>
    <w:p w:rsidR="00373F5C" w:rsidRDefault="0069629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A400F0">
        <w:rPr>
          <w:b/>
          <w:sz w:val="32"/>
        </w:rPr>
        <w:t xml:space="preserve"> (проект)</w:t>
      </w:r>
    </w:p>
    <w:p w:rsidR="00373F5C" w:rsidRDefault="00373F5C">
      <w:pPr>
        <w:jc w:val="center"/>
        <w:rPr>
          <w:sz w:val="24"/>
        </w:rPr>
      </w:pPr>
    </w:p>
    <w:p w:rsidR="0069629E" w:rsidRPr="00BA3A44" w:rsidRDefault="00BA3A44">
      <w:pPr>
        <w:rPr>
          <w:sz w:val="24"/>
          <w:szCs w:val="24"/>
        </w:rPr>
      </w:pPr>
      <w:r>
        <w:rPr>
          <w:sz w:val="24"/>
          <w:szCs w:val="24"/>
        </w:rPr>
        <w:t xml:space="preserve">От         </w:t>
      </w:r>
      <w:r w:rsidR="00114687" w:rsidRPr="00BA3A44">
        <w:rPr>
          <w:sz w:val="24"/>
          <w:szCs w:val="24"/>
        </w:rPr>
        <w:t>№</w:t>
      </w:r>
      <w:r w:rsidR="00131AF0">
        <w:rPr>
          <w:sz w:val="24"/>
          <w:szCs w:val="24"/>
        </w:rPr>
        <w:t xml:space="preserve"> </w:t>
      </w:r>
    </w:p>
    <w:p w:rsidR="007A45FF" w:rsidRDefault="007A45FF" w:rsidP="007A45FF">
      <w:pPr>
        <w:jc w:val="center"/>
        <w:rPr>
          <w:sz w:val="26"/>
          <w:szCs w:val="26"/>
        </w:rPr>
      </w:pPr>
    </w:p>
    <w:p w:rsidR="007A45FF" w:rsidRDefault="007A45FF" w:rsidP="007A45FF">
      <w:pPr>
        <w:jc w:val="center"/>
        <w:rPr>
          <w:sz w:val="26"/>
          <w:szCs w:val="26"/>
        </w:rPr>
      </w:pPr>
    </w:p>
    <w:p w:rsidR="00BA3A44" w:rsidRPr="007A45FF" w:rsidRDefault="00D5386D" w:rsidP="00BF2393">
      <w:pPr>
        <w:jc w:val="center"/>
        <w:rPr>
          <w:sz w:val="24"/>
          <w:szCs w:val="24"/>
        </w:rPr>
      </w:pPr>
      <w:r>
        <w:rPr>
          <w:sz w:val="26"/>
          <w:szCs w:val="26"/>
        </w:rPr>
        <w:t>О внесении изменений в постановление администрации Ленинского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Волгоградской области от</w:t>
      </w:r>
      <w:r w:rsidR="00BF2393">
        <w:rPr>
          <w:sz w:val="26"/>
          <w:szCs w:val="26"/>
        </w:rPr>
        <w:t xml:space="preserve"> 06.10.2017 №472</w:t>
      </w:r>
      <w:r>
        <w:rPr>
          <w:sz w:val="26"/>
          <w:szCs w:val="26"/>
        </w:rPr>
        <w:t xml:space="preserve"> </w:t>
      </w:r>
      <w:r w:rsidR="00131AF0" w:rsidRPr="002F25A5">
        <w:rPr>
          <w:sz w:val="26"/>
          <w:szCs w:val="26"/>
        </w:rPr>
        <w:t>«</w:t>
      </w:r>
      <w:r w:rsidR="00BA3A44" w:rsidRPr="002F25A5">
        <w:rPr>
          <w:sz w:val="26"/>
          <w:szCs w:val="26"/>
        </w:rPr>
        <w:t>Об утверждении муниц</w:t>
      </w:r>
      <w:r w:rsidR="00BA3A44" w:rsidRPr="002F25A5">
        <w:rPr>
          <w:sz w:val="26"/>
          <w:szCs w:val="26"/>
        </w:rPr>
        <w:t>и</w:t>
      </w:r>
      <w:r w:rsidR="00BA3A44" w:rsidRPr="002F25A5">
        <w:rPr>
          <w:sz w:val="26"/>
          <w:szCs w:val="26"/>
        </w:rPr>
        <w:t>пальной программы</w:t>
      </w:r>
      <w:r w:rsidR="00BF2393">
        <w:rPr>
          <w:sz w:val="26"/>
          <w:szCs w:val="26"/>
        </w:rPr>
        <w:t xml:space="preserve"> Ленинского муниципального района </w:t>
      </w:r>
      <w:r w:rsidR="00BA3A44" w:rsidRPr="002F25A5">
        <w:rPr>
          <w:sz w:val="26"/>
          <w:szCs w:val="26"/>
        </w:rPr>
        <w:t xml:space="preserve"> «</w:t>
      </w:r>
      <w:r w:rsidR="002F25A5" w:rsidRPr="002F25A5">
        <w:rPr>
          <w:sz w:val="26"/>
          <w:szCs w:val="26"/>
        </w:rPr>
        <w:t>Комплексные меры пр</w:t>
      </w:r>
      <w:r w:rsidR="002F25A5" w:rsidRPr="002F25A5">
        <w:rPr>
          <w:sz w:val="26"/>
          <w:szCs w:val="26"/>
        </w:rPr>
        <w:t>о</w:t>
      </w:r>
      <w:r w:rsidR="002F25A5" w:rsidRPr="002F25A5">
        <w:rPr>
          <w:sz w:val="26"/>
          <w:szCs w:val="26"/>
        </w:rPr>
        <w:t>тиводействия злоупотреблению наркотиками и их незаконному обороту в Лени</w:t>
      </w:r>
      <w:r w:rsidR="002F25A5" w:rsidRPr="002F25A5">
        <w:rPr>
          <w:sz w:val="26"/>
          <w:szCs w:val="26"/>
        </w:rPr>
        <w:t>н</w:t>
      </w:r>
      <w:r w:rsidR="002F25A5" w:rsidRPr="002F25A5">
        <w:rPr>
          <w:sz w:val="26"/>
          <w:szCs w:val="26"/>
        </w:rPr>
        <w:t>ском муниципальном районе</w:t>
      </w:r>
      <w:r w:rsidR="007B5838" w:rsidRPr="002F25A5">
        <w:rPr>
          <w:sz w:val="26"/>
          <w:szCs w:val="26"/>
        </w:rPr>
        <w:t>»</w:t>
      </w:r>
    </w:p>
    <w:p w:rsidR="00BA3A44" w:rsidRPr="008F54F3" w:rsidRDefault="00BA3A44" w:rsidP="00BA3A44">
      <w:pPr>
        <w:jc w:val="both"/>
        <w:rPr>
          <w:sz w:val="26"/>
          <w:szCs w:val="26"/>
        </w:rPr>
      </w:pPr>
    </w:p>
    <w:p w:rsidR="007A45FF" w:rsidRPr="009869CC" w:rsidRDefault="008F54F3" w:rsidP="00AC1A07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sz w:val="24"/>
          <w:szCs w:val="24"/>
        </w:rPr>
      </w:pPr>
      <w:r>
        <w:tab/>
      </w:r>
    </w:p>
    <w:p w:rsidR="00AC1A07" w:rsidRDefault="007A45FF" w:rsidP="00491409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869CC">
        <w:rPr>
          <w:sz w:val="24"/>
          <w:szCs w:val="24"/>
        </w:rPr>
        <w:tab/>
      </w:r>
      <w:r w:rsidR="007E6F7F" w:rsidRPr="009869CC">
        <w:rPr>
          <w:rFonts w:ascii="Times New Roman" w:hAnsi="Times New Roman" w:cs="Times New Roman"/>
          <w:sz w:val="28"/>
          <w:szCs w:val="28"/>
        </w:rPr>
        <w:t>В соответствии</w:t>
      </w:r>
      <w:r w:rsidR="00BF2393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gramStart"/>
      <w:r w:rsidR="00BF2393"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  <w:r w:rsidR="00BF2393">
        <w:rPr>
          <w:rFonts w:ascii="Times New Roman" w:hAnsi="Times New Roman" w:cs="Times New Roman"/>
          <w:sz w:val="28"/>
          <w:szCs w:val="28"/>
        </w:rPr>
        <w:t xml:space="preserve"> районной Думу от   №  </w:t>
      </w:r>
    </w:p>
    <w:p w:rsidR="00BA3A44" w:rsidRPr="009869CC" w:rsidRDefault="00BF2393" w:rsidP="00491409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Ленинского </w:t>
      </w:r>
      <w:r w:rsidR="00954D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2236">
        <w:rPr>
          <w:rFonts w:ascii="Times New Roman" w:hAnsi="Times New Roman" w:cs="Times New Roman"/>
          <w:sz w:val="28"/>
          <w:szCs w:val="28"/>
        </w:rPr>
        <w:t>района</w:t>
      </w:r>
      <w:r w:rsidR="006024CB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годов»</w:t>
      </w:r>
      <w:r w:rsidR="008F54F3" w:rsidRPr="009869CC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BA3A44" w:rsidRPr="009869CC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Ленинского муниципального района Волгоградской области, </w:t>
      </w:r>
    </w:p>
    <w:p w:rsidR="00BA3A44" w:rsidRPr="009869CC" w:rsidRDefault="00BA3A44" w:rsidP="00491409">
      <w:pPr>
        <w:jc w:val="both"/>
        <w:rPr>
          <w:sz w:val="28"/>
          <w:szCs w:val="28"/>
        </w:rPr>
      </w:pPr>
    </w:p>
    <w:p w:rsidR="00BA3A44" w:rsidRPr="008F54F3" w:rsidRDefault="00BA3A44" w:rsidP="00BA3A44">
      <w:pPr>
        <w:ind w:left="708"/>
        <w:jc w:val="both"/>
        <w:rPr>
          <w:sz w:val="26"/>
          <w:szCs w:val="26"/>
        </w:rPr>
      </w:pPr>
      <w:r w:rsidRPr="008F54F3">
        <w:rPr>
          <w:sz w:val="26"/>
          <w:szCs w:val="26"/>
        </w:rPr>
        <w:t>администрация Ленинского муниципального района</w:t>
      </w:r>
    </w:p>
    <w:p w:rsidR="00BA3A44" w:rsidRPr="008F54F3" w:rsidRDefault="00BA3A44" w:rsidP="00BA3A44">
      <w:pPr>
        <w:ind w:left="708"/>
        <w:jc w:val="both"/>
        <w:rPr>
          <w:b/>
          <w:sz w:val="26"/>
          <w:szCs w:val="26"/>
        </w:rPr>
      </w:pPr>
      <w:r w:rsidRPr="008F54F3">
        <w:rPr>
          <w:b/>
          <w:sz w:val="26"/>
          <w:szCs w:val="26"/>
        </w:rPr>
        <w:t>ПОСТАНОВЛЯЕТ:</w:t>
      </w:r>
    </w:p>
    <w:p w:rsidR="00BA3A44" w:rsidRPr="008F54F3" w:rsidRDefault="00BA3A44" w:rsidP="00E675CA">
      <w:pPr>
        <w:ind w:left="708"/>
        <w:jc w:val="both"/>
        <w:rPr>
          <w:b/>
          <w:sz w:val="26"/>
          <w:szCs w:val="26"/>
        </w:rPr>
      </w:pPr>
    </w:p>
    <w:p w:rsidR="007B5838" w:rsidRPr="00D17873" w:rsidRDefault="00D17873" w:rsidP="00D17873">
      <w:pPr>
        <w:ind w:firstLine="360"/>
        <w:jc w:val="both"/>
        <w:rPr>
          <w:sz w:val="28"/>
          <w:szCs w:val="28"/>
        </w:rPr>
      </w:pPr>
      <w:r w:rsidRPr="00491409">
        <w:rPr>
          <w:sz w:val="28"/>
          <w:szCs w:val="28"/>
        </w:rPr>
        <w:t>1.</w:t>
      </w:r>
      <w:r w:rsidR="007B5838" w:rsidRPr="00D17873">
        <w:rPr>
          <w:b/>
          <w:sz w:val="28"/>
          <w:szCs w:val="28"/>
        </w:rPr>
        <w:t xml:space="preserve"> </w:t>
      </w:r>
      <w:proofErr w:type="gramStart"/>
      <w:r w:rsidR="006024CB" w:rsidRPr="00D17873">
        <w:rPr>
          <w:sz w:val="28"/>
          <w:szCs w:val="28"/>
        </w:rPr>
        <w:t>Внести изменения в</w:t>
      </w:r>
      <w:r w:rsidR="006024CB" w:rsidRPr="00D17873">
        <w:rPr>
          <w:b/>
          <w:sz w:val="28"/>
          <w:szCs w:val="28"/>
        </w:rPr>
        <w:t xml:space="preserve"> </w:t>
      </w:r>
      <w:r w:rsidR="007B5838" w:rsidRPr="00D17873">
        <w:rPr>
          <w:color w:val="000000"/>
          <w:sz w:val="28"/>
          <w:szCs w:val="28"/>
        </w:rPr>
        <w:t xml:space="preserve">муниципальную программу </w:t>
      </w:r>
      <w:r w:rsidR="007B5838" w:rsidRPr="00D17873">
        <w:rPr>
          <w:sz w:val="28"/>
          <w:szCs w:val="28"/>
        </w:rPr>
        <w:t>«</w:t>
      </w:r>
      <w:r w:rsidR="002F25A5" w:rsidRPr="00D17873">
        <w:rPr>
          <w:sz w:val="28"/>
          <w:szCs w:val="28"/>
        </w:rPr>
        <w:t>Комплексные меры противодействия злоупотреблению наркотиками и их незаконному обороту в Ленинском муниципальном районе</w:t>
      </w:r>
      <w:r w:rsidR="007B5838" w:rsidRPr="00D17873">
        <w:rPr>
          <w:sz w:val="28"/>
          <w:szCs w:val="28"/>
        </w:rPr>
        <w:t>»</w:t>
      </w:r>
      <w:r w:rsidR="006024CB" w:rsidRPr="00D17873">
        <w:rPr>
          <w:sz w:val="28"/>
          <w:szCs w:val="28"/>
        </w:rPr>
        <w:t>, утвержденную постановлением админ</w:t>
      </w:r>
      <w:r w:rsidR="006024CB" w:rsidRPr="00D17873">
        <w:rPr>
          <w:sz w:val="28"/>
          <w:szCs w:val="28"/>
        </w:rPr>
        <w:t>и</w:t>
      </w:r>
      <w:r w:rsidR="006024CB" w:rsidRPr="00D17873">
        <w:rPr>
          <w:sz w:val="28"/>
          <w:szCs w:val="28"/>
        </w:rPr>
        <w:t xml:space="preserve">страции Ленинского муниципального </w:t>
      </w:r>
      <w:r w:rsidR="00B91AF6" w:rsidRPr="00D17873">
        <w:rPr>
          <w:sz w:val="28"/>
          <w:szCs w:val="28"/>
        </w:rPr>
        <w:t>района Волгоградской области от 06.10.2017 №</w:t>
      </w:r>
      <w:r w:rsidRPr="00D17873">
        <w:rPr>
          <w:sz w:val="28"/>
          <w:szCs w:val="28"/>
        </w:rPr>
        <w:t xml:space="preserve"> </w:t>
      </w:r>
      <w:r w:rsidR="00B91AF6" w:rsidRPr="00D17873">
        <w:rPr>
          <w:sz w:val="28"/>
          <w:szCs w:val="28"/>
        </w:rPr>
        <w:t>472</w:t>
      </w:r>
      <w:r w:rsidRPr="00D17873">
        <w:rPr>
          <w:sz w:val="28"/>
          <w:szCs w:val="28"/>
        </w:rPr>
        <w:t xml:space="preserve"> «Об утверждении муниципальной программы Ленинского муниципального района  «Комплексные меры противодействия злоупотре</w:t>
      </w:r>
      <w:r w:rsidRPr="00D17873">
        <w:rPr>
          <w:sz w:val="28"/>
          <w:szCs w:val="28"/>
        </w:rPr>
        <w:t>б</w:t>
      </w:r>
      <w:r w:rsidRPr="00D17873">
        <w:rPr>
          <w:sz w:val="28"/>
          <w:szCs w:val="28"/>
        </w:rPr>
        <w:t>лению наркотиками и их незаконному обороту в Ленинском муниципальном районе»</w:t>
      </w:r>
      <w:r w:rsidR="00B91AF6" w:rsidRPr="00D17873">
        <w:rPr>
          <w:sz w:val="28"/>
          <w:szCs w:val="28"/>
        </w:rPr>
        <w:t xml:space="preserve"> следующего содержания:</w:t>
      </w:r>
      <w:proofErr w:type="gramEnd"/>
    </w:p>
    <w:p w:rsidR="00B91AF6" w:rsidRPr="00E675CA" w:rsidRDefault="00B91AF6" w:rsidP="00E675CA">
      <w:pPr>
        <w:ind w:firstLine="360"/>
        <w:jc w:val="both"/>
        <w:rPr>
          <w:sz w:val="28"/>
          <w:szCs w:val="28"/>
        </w:rPr>
      </w:pPr>
      <w:r w:rsidRPr="00E675CA">
        <w:rPr>
          <w:sz w:val="28"/>
          <w:szCs w:val="28"/>
        </w:rPr>
        <w:t>1.1.</w:t>
      </w:r>
      <w:r w:rsidR="002A191B" w:rsidRPr="00E675CA">
        <w:rPr>
          <w:sz w:val="28"/>
          <w:szCs w:val="28"/>
        </w:rPr>
        <w:t xml:space="preserve">Форму 2 к муниципальной программе </w:t>
      </w:r>
      <w:r w:rsidR="00334EC3" w:rsidRPr="00E675CA">
        <w:rPr>
          <w:sz w:val="28"/>
          <w:szCs w:val="28"/>
        </w:rPr>
        <w:t>«Комплексные меры против</w:t>
      </w:r>
      <w:r w:rsidR="00334EC3" w:rsidRPr="00E675CA">
        <w:rPr>
          <w:sz w:val="28"/>
          <w:szCs w:val="28"/>
        </w:rPr>
        <w:t>о</w:t>
      </w:r>
      <w:r w:rsidR="00334EC3" w:rsidRPr="00E675CA">
        <w:rPr>
          <w:sz w:val="28"/>
          <w:szCs w:val="28"/>
        </w:rPr>
        <w:t>действия злоупотреблению наркотиками и их незаконному обороту в Лени</w:t>
      </w:r>
      <w:r w:rsidR="00334EC3" w:rsidRPr="00E675CA">
        <w:rPr>
          <w:sz w:val="28"/>
          <w:szCs w:val="28"/>
        </w:rPr>
        <w:t>н</w:t>
      </w:r>
      <w:r w:rsidR="00334EC3" w:rsidRPr="00E675CA">
        <w:rPr>
          <w:sz w:val="28"/>
          <w:szCs w:val="28"/>
        </w:rPr>
        <w:t xml:space="preserve">ском муниципальном районе», </w:t>
      </w:r>
      <w:r w:rsidR="00491409" w:rsidRPr="0029222D">
        <w:rPr>
          <w:color w:val="000000"/>
          <w:sz w:val="28"/>
          <w:szCs w:val="28"/>
          <w:lang w:bidi="ru-RU"/>
        </w:rPr>
        <w:t>утвержденн</w:t>
      </w:r>
      <w:r w:rsidR="00491409">
        <w:rPr>
          <w:color w:val="000000"/>
          <w:sz w:val="28"/>
          <w:szCs w:val="28"/>
          <w:lang w:bidi="ru-RU"/>
        </w:rPr>
        <w:t>ую</w:t>
      </w:r>
      <w:r w:rsidR="00491409" w:rsidRPr="0029222D">
        <w:rPr>
          <w:color w:val="000000"/>
          <w:sz w:val="28"/>
          <w:szCs w:val="28"/>
          <w:lang w:bidi="ru-RU"/>
        </w:rPr>
        <w:t xml:space="preserve"> вышеуказанным постановлен</w:t>
      </w:r>
      <w:r w:rsidR="00491409" w:rsidRPr="0029222D">
        <w:rPr>
          <w:color w:val="000000"/>
          <w:sz w:val="28"/>
          <w:szCs w:val="28"/>
          <w:lang w:bidi="ru-RU"/>
        </w:rPr>
        <w:t>и</w:t>
      </w:r>
      <w:r w:rsidR="00491409" w:rsidRPr="0029222D">
        <w:rPr>
          <w:color w:val="000000"/>
          <w:sz w:val="28"/>
          <w:szCs w:val="28"/>
          <w:lang w:bidi="ru-RU"/>
        </w:rPr>
        <w:t>ем изложить согласно приложени</w:t>
      </w:r>
      <w:r w:rsidR="00491409">
        <w:rPr>
          <w:color w:val="000000"/>
          <w:sz w:val="28"/>
          <w:szCs w:val="28"/>
          <w:lang w:bidi="ru-RU"/>
        </w:rPr>
        <w:t>ю</w:t>
      </w:r>
      <w:r w:rsidR="00491409" w:rsidRPr="0029222D">
        <w:rPr>
          <w:color w:val="000000"/>
          <w:sz w:val="28"/>
          <w:szCs w:val="28"/>
          <w:lang w:bidi="ru-RU"/>
        </w:rPr>
        <w:t xml:space="preserve"> (программа прилагается).</w:t>
      </w:r>
    </w:p>
    <w:p w:rsidR="0069629E" w:rsidRPr="00E675CA" w:rsidRDefault="002A191B" w:rsidP="00E675CA">
      <w:pPr>
        <w:pStyle w:val="a7"/>
        <w:shd w:val="clear" w:color="auto" w:fill="FFFFFF"/>
        <w:ind w:left="0" w:firstLine="360"/>
        <w:jc w:val="both"/>
        <w:rPr>
          <w:b/>
          <w:sz w:val="28"/>
          <w:szCs w:val="28"/>
        </w:rPr>
      </w:pPr>
      <w:r w:rsidRPr="00E675CA">
        <w:rPr>
          <w:sz w:val="28"/>
          <w:szCs w:val="28"/>
        </w:rPr>
        <w:t>2.</w:t>
      </w:r>
      <w:r w:rsidR="007B5838" w:rsidRPr="00E675CA">
        <w:rPr>
          <w:sz w:val="28"/>
          <w:szCs w:val="28"/>
        </w:rPr>
        <w:t>Постановление вступает в силу с</w:t>
      </w:r>
      <w:r w:rsidR="00CC07EA">
        <w:rPr>
          <w:sz w:val="28"/>
          <w:szCs w:val="28"/>
        </w:rPr>
        <w:t xml:space="preserve"> момента его подписания </w:t>
      </w:r>
      <w:r w:rsidR="00E675CA" w:rsidRPr="00E675CA">
        <w:rPr>
          <w:sz w:val="28"/>
          <w:szCs w:val="28"/>
        </w:rPr>
        <w:t xml:space="preserve">и подлежит </w:t>
      </w:r>
      <w:r w:rsidR="00CC07EA">
        <w:rPr>
          <w:sz w:val="28"/>
          <w:szCs w:val="28"/>
        </w:rPr>
        <w:t xml:space="preserve">официальному </w:t>
      </w:r>
      <w:r w:rsidR="00E675CA" w:rsidRPr="00E675CA">
        <w:rPr>
          <w:sz w:val="28"/>
          <w:szCs w:val="28"/>
        </w:rPr>
        <w:t>обнародованию</w:t>
      </w:r>
      <w:r w:rsidR="00CC07EA">
        <w:rPr>
          <w:sz w:val="28"/>
          <w:szCs w:val="28"/>
        </w:rPr>
        <w:t>.</w:t>
      </w:r>
      <w:r w:rsidR="00AC1A07" w:rsidRPr="00E675CA">
        <w:rPr>
          <w:sz w:val="28"/>
          <w:szCs w:val="28"/>
        </w:rPr>
        <w:t xml:space="preserve"> </w:t>
      </w:r>
    </w:p>
    <w:p w:rsidR="002F25A5" w:rsidRPr="00E675CA" w:rsidRDefault="002F25A5" w:rsidP="003E5C3D">
      <w:pPr>
        <w:pStyle w:val="a7"/>
        <w:shd w:val="clear" w:color="auto" w:fill="FFFFFF"/>
        <w:spacing w:line="276" w:lineRule="auto"/>
        <w:ind w:left="0"/>
        <w:jc w:val="both"/>
        <w:rPr>
          <w:b/>
          <w:sz w:val="28"/>
          <w:szCs w:val="28"/>
        </w:rPr>
      </w:pPr>
    </w:p>
    <w:p w:rsidR="0069629E" w:rsidRPr="00491409" w:rsidRDefault="00373F5C" w:rsidP="00BA3A44">
      <w:pPr>
        <w:pStyle w:val="2"/>
        <w:ind w:firstLine="0"/>
        <w:rPr>
          <w:szCs w:val="28"/>
        </w:rPr>
      </w:pPr>
      <w:r w:rsidRPr="00491409">
        <w:rPr>
          <w:szCs w:val="28"/>
        </w:rPr>
        <w:t>Глав</w:t>
      </w:r>
      <w:r w:rsidR="00E46C59" w:rsidRPr="00491409">
        <w:rPr>
          <w:szCs w:val="28"/>
        </w:rPr>
        <w:t>а</w:t>
      </w:r>
      <w:r w:rsidR="00837564" w:rsidRPr="00491409">
        <w:rPr>
          <w:szCs w:val="28"/>
        </w:rPr>
        <w:t xml:space="preserve"> </w:t>
      </w:r>
      <w:r w:rsidR="0069629E" w:rsidRPr="00491409">
        <w:rPr>
          <w:szCs w:val="28"/>
        </w:rPr>
        <w:t>администрации</w:t>
      </w:r>
    </w:p>
    <w:p w:rsidR="00BA3A44" w:rsidRDefault="00373F5C" w:rsidP="00491409">
      <w:pPr>
        <w:pStyle w:val="2"/>
        <w:ind w:firstLine="0"/>
      </w:pPr>
      <w:r w:rsidRPr="00491409">
        <w:rPr>
          <w:szCs w:val="28"/>
        </w:rPr>
        <w:t>Ленинского муниципаль</w:t>
      </w:r>
      <w:r w:rsidR="0069629E" w:rsidRPr="00491409">
        <w:rPr>
          <w:szCs w:val="28"/>
        </w:rPr>
        <w:t xml:space="preserve">ного района                                        </w:t>
      </w:r>
      <w:proofErr w:type="spellStart"/>
      <w:r w:rsidR="00E46C59" w:rsidRPr="00491409">
        <w:rPr>
          <w:szCs w:val="28"/>
        </w:rPr>
        <w:t>Н.Н.Варваровский</w:t>
      </w:r>
      <w:proofErr w:type="spellEnd"/>
    </w:p>
    <w:p w:rsidR="00BA3A44" w:rsidRDefault="00BA3A44" w:rsidP="00BA3A44"/>
    <w:p w:rsidR="00326EC8" w:rsidRDefault="00326EC8" w:rsidP="00BA3A44">
      <w:pPr>
        <w:autoSpaceDE w:val="0"/>
        <w:autoSpaceDN w:val="0"/>
        <w:adjustRightInd w:val="0"/>
        <w:ind w:left="5670"/>
      </w:pPr>
    </w:p>
    <w:p w:rsidR="00326EC8" w:rsidRDefault="00326EC8" w:rsidP="00BA3A44">
      <w:pPr>
        <w:autoSpaceDE w:val="0"/>
        <w:autoSpaceDN w:val="0"/>
        <w:adjustRightInd w:val="0"/>
        <w:ind w:left="5670"/>
      </w:pPr>
    </w:p>
    <w:p w:rsidR="00676421" w:rsidRDefault="00676421" w:rsidP="00BA3A44">
      <w:pPr>
        <w:autoSpaceDE w:val="0"/>
        <w:autoSpaceDN w:val="0"/>
        <w:adjustRightInd w:val="0"/>
        <w:ind w:left="5670"/>
      </w:pPr>
    </w:p>
    <w:sectPr w:rsidR="00676421" w:rsidSect="00081520">
      <w:pgSz w:w="11907" w:h="16840" w:code="9"/>
      <w:pgMar w:top="851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B57C8"/>
    <w:multiLevelType w:val="multilevel"/>
    <w:tmpl w:val="2F86A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121F60DF"/>
    <w:multiLevelType w:val="hybridMultilevel"/>
    <w:tmpl w:val="854AE538"/>
    <w:lvl w:ilvl="0" w:tplc="45F0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60786"/>
    <w:multiLevelType w:val="hybridMultilevel"/>
    <w:tmpl w:val="BFC6B1A0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92750A6"/>
    <w:multiLevelType w:val="hybridMultilevel"/>
    <w:tmpl w:val="64DE03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54F8"/>
    <w:multiLevelType w:val="multilevel"/>
    <w:tmpl w:val="C7C8DC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1369AA"/>
    <w:multiLevelType w:val="multilevel"/>
    <w:tmpl w:val="E9F26F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3E0950"/>
    <w:multiLevelType w:val="hybridMultilevel"/>
    <w:tmpl w:val="FAFAF5D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403"/>
        </w:tabs>
        <w:ind w:left="-4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7"/>
        </w:tabs>
        <w:ind w:left="3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57"/>
        </w:tabs>
        <w:ind w:left="17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77"/>
        </w:tabs>
        <w:ind w:left="24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17"/>
        </w:tabs>
        <w:ind w:left="39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37"/>
        </w:tabs>
        <w:ind w:left="4637" w:hanging="360"/>
      </w:pPr>
    </w:lvl>
  </w:abstractNum>
  <w:abstractNum w:abstractNumId="17">
    <w:nsid w:val="54C1471F"/>
    <w:multiLevelType w:val="hybridMultilevel"/>
    <w:tmpl w:val="9A5AF9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5050"/>
    <w:multiLevelType w:val="multilevel"/>
    <w:tmpl w:val="8BDE68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9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1D71F6"/>
    <w:multiLevelType w:val="hybridMultilevel"/>
    <w:tmpl w:val="88FCD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D63A93"/>
    <w:multiLevelType w:val="hybridMultilevel"/>
    <w:tmpl w:val="A2786FA6"/>
    <w:lvl w:ilvl="0" w:tplc="B9A6A898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6150E"/>
    <w:multiLevelType w:val="hybridMultilevel"/>
    <w:tmpl w:val="CBD670B4"/>
    <w:lvl w:ilvl="0" w:tplc="B9A6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12"/>
  </w:num>
  <w:num w:numId="5">
    <w:abstractNumId w:val="28"/>
  </w:num>
  <w:num w:numId="6">
    <w:abstractNumId w:val="19"/>
  </w:num>
  <w:num w:numId="7">
    <w:abstractNumId w:val="14"/>
  </w:num>
  <w:num w:numId="8">
    <w:abstractNumId w:val="7"/>
  </w:num>
  <w:num w:numId="9">
    <w:abstractNumId w:val="23"/>
  </w:num>
  <w:num w:numId="10">
    <w:abstractNumId w:val="3"/>
  </w:num>
  <w:num w:numId="11">
    <w:abstractNumId w:val="20"/>
  </w:num>
  <w:num w:numId="12">
    <w:abstractNumId w:val="2"/>
  </w:num>
  <w:num w:numId="13">
    <w:abstractNumId w:val="0"/>
  </w:num>
  <w:num w:numId="14">
    <w:abstractNumId w:val="27"/>
  </w:num>
  <w:num w:numId="15">
    <w:abstractNumId w:val="15"/>
  </w:num>
  <w:num w:numId="16">
    <w:abstractNumId w:val="8"/>
  </w:num>
  <w:num w:numId="17">
    <w:abstractNumId w:val="21"/>
  </w:num>
  <w:num w:numId="18">
    <w:abstractNumId w:val="24"/>
  </w:num>
  <w:num w:numId="19">
    <w:abstractNumId w:val="2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17"/>
  </w:num>
  <w:num w:numId="27">
    <w:abstractNumId w:val="10"/>
  </w:num>
  <w:num w:numId="28">
    <w:abstractNumId w:val="5"/>
  </w:num>
  <w:num w:numId="29">
    <w:abstractNumId w:val="25"/>
  </w:num>
  <w:num w:numId="30">
    <w:abstractNumId w:val="13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A3A44"/>
    <w:rsid w:val="00052C9D"/>
    <w:rsid w:val="000577CB"/>
    <w:rsid w:val="00081520"/>
    <w:rsid w:val="000A18AB"/>
    <w:rsid w:val="000D50BF"/>
    <w:rsid w:val="00114687"/>
    <w:rsid w:val="00131AF0"/>
    <w:rsid w:val="001407B0"/>
    <w:rsid w:val="00162BA0"/>
    <w:rsid w:val="00180902"/>
    <w:rsid w:val="0019149E"/>
    <w:rsid w:val="001D396D"/>
    <w:rsid w:val="002022AB"/>
    <w:rsid w:val="00203E8A"/>
    <w:rsid w:val="00236B1F"/>
    <w:rsid w:val="002572BC"/>
    <w:rsid w:val="002A191B"/>
    <w:rsid w:val="002F25A5"/>
    <w:rsid w:val="00326EC8"/>
    <w:rsid w:val="00334EC3"/>
    <w:rsid w:val="00373126"/>
    <w:rsid w:val="00373F5C"/>
    <w:rsid w:val="003E5C3D"/>
    <w:rsid w:val="003F5EE4"/>
    <w:rsid w:val="00413E5C"/>
    <w:rsid w:val="004345F4"/>
    <w:rsid w:val="0045756B"/>
    <w:rsid w:val="004637DF"/>
    <w:rsid w:val="00491409"/>
    <w:rsid w:val="004A4087"/>
    <w:rsid w:val="004B4B25"/>
    <w:rsid w:val="004C014E"/>
    <w:rsid w:val="00502236"/>
    <w:rsid w:val="00503135"/>
    <w:rsid w:val="00556C17"/>
    <w:rsid w:val="00563088"/>
    <w:rsid w:val="005A529C"/>
    <w:rsid w:val="005D20E2"/>
    <w:rsid w:val="006024CB"/>
    <w:rsid w:val="006113FF"/>
    <w:rsid w:val="0063730B"/>
    <w:rsid w:val="0065295F"/>
    <w:rsid w:val="00655A93"/>
    <w:rsid w:val="00676421"/>
    <w:rsid w:val="00676BB2"/>
    <w:rsid w:val="006879CE"/>
    <w:rsid w:val="0069629E"/>
    <w:rsid w:val="00697C25"/>
    <w:rsid w:val="006B583D"/>
    <w:rsid w:val="00727E59"/>
    <w:rsid w:val="007744B6"/>
    <w:rsid w:val="007A01E1"/>
    <w:rsid w:val="007A45FF"/>
    <w:rsid w:val="007B5838"/>
    <w:rsid w:val="007E6F7F"/>
    <w:rsid w:val="00837564"/>
    <w:rsid w:val="00847A72"/>
    <w:rsid w:val="008550E3"/>
    <w:rsid w:val="00880032"/>
    <w:rsid w:val="008B6FC3"/>
    <w:rsid w:val="008D417D"/>
    <w:rsid w:val="008E4CCC"/>
    <w:rsid w:val="008F54F3"/>
    <w:rsid w:val="00954D63"/>
    <w:rsid w:val="00976D9B"/>
    <w:rsid w:val="009869CC"/>
    <w:rsid w:val="009F17BD"/>
    <w:rsid w:val="00A400F0"/>
    <w:rsid w:val="00A65AE9"/>
    <w:rsid w:val="00A83A8A"/>
    <w:rsid w:val="00AA54DF"/>
    <w:rsid w:val="00AC1A07"/>
    <w:rsid w:val="00AF4994"/>
    <w:rsid w:val="00B155C3"/>
    <w:rsid w:val="00B91AF6"/>
    <w:rsid w:val="00BA3A44"/>
    <w:rsid w:val="00BF2393"/>
    <w:rsid w:val="00C22C98"/>
    <w:rsid w:val="00C3396C"/>
    <w:rsid w:val="00C36616"/>
    <w:rsid w:val="00CA4BB8"/>
    <w:rsid w:val="00CC07EA"/>
    <w:rsid w:val="00CC64B7"/>
    <w:rsid w:val="00CD21D9"/>
    <w:rsid w:val="00D17873"/>
    <w:rsid w:val="00D414C4"/>
    <w:rsid w:val="00D44B5B"/>
    <w:rsid w:val="00D46FF5"/>
    <w:rsid w:val="00D5386D"/>
    <w:rsid w:val="00D84786"/>
    <w:rsid w:val="00DA19F8"/>
    <w:rsid w:val="00DB2149"/>
    <w:rsid w:val="00E1231B"/>
    <w:rsid w:val="00E206A5"/>
    <w:rsid w:val="00E27546"/>
    <w:rsid w:val="00E35FF2"/>
    <w:rsid w:val="00E46C59"/>
    <w:rsid w:val="00E52721"/>
    <w:rsid w:val="00E675CA"/>
    <w:rsid w:val="00E77609"/>
    <w:rsid w:val="00EB1AC8"/>
    <w:rsid w:val="00EC2A27"/>
    <w:rsid w:val="00EC2B5B"/>
    <w:rsid w:val="00F14AD3"/>
    <w:rsid w:val="00F3394F"/>
    <w:rsid w:val="00F34CE7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2">
    <w:name w:val="heading 2"/>
    <w:basedOn w:val="a"/>
    <w:next w:val="a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A3A44"/>
    <w:rPr>
      <w:sz w:val="24"/>
    </w:rPr>
  </w:style>
  <w:style w:type="paragraph" w:styleId="20">
    <w:name w:val="Body Text 2"/>
    <w:basedOn w:val="a"/>
    <w:link w:val="21"/>
    <w:rsid w:val="00BA3A44"/>
    <w:pPr>
      <w:ind w:right="-52"/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BA3A44"/>
    <w:rPr>
      <w:sz w:val="24"/>
      <w:lang w:val="en-US"/>
    </w:rPr>
  </w:style>
  <w:style w:type="character" w:customStyle="1" w:styleId="aa">
    <w:name w:val="Основной текст_ Знак"/>
    <w:basedOn w:val="a0"/>
    <w:link w:val="ab"/>
    <w:rsid w:val="00BA3A44"/>
    <w:rPr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BA3A44"/>
    <w:rPr>
      <w:b/>
      <w:bCs/>
      <w:sz w:val="26"/>
      <w:szCs w:val="26"/>
      <w:shd w:val="clear" w:color="auto" w:fill="FFFFFF"/>
    </w:rPr>
  </w:style>
  <w:style w:type="paragraph" w:customStyle="1" w:styleId="ab">
    <w:name w:val="Основной текст_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3">
    <w:name w:val="Заголовок №2"/>
    <w:basedOn w:val="a"/>
    <w:link w:val="22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4">
    <w:name w:val="Основной текст2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c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6EC8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rsid w:val="00326EC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83A8A"/>
    <w:rPr>
      <w:color w:val="0000FF"/>
      <w:u w:val="single"/>
    </w:rPr>
  </w:style>
  <w:style w:type="paragraph" w:customStyle="1" w:styleId="ConsPlusNonformat">
    <w:name w:val="ConsPlusNonformat"/>
    <w:rsid w:val="00A83A8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1">
    <w:name w:val="Основной текст1"/>
    <w:rsid w:val="008F54F3"/>
    <w:rPr>
      <w:rFonts w:ascii="Calibri" w:hAnsi="Calibri" w:cs="Calibri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2017-12-05T06:36:00Z</cp:lastPrinted>
  <dcterms:created xsi:type="dcterms:W3CDTF">2017-12-06T05:33:00Z</dcterms:created>
  <dcterms:modified xsi:type="dcterms:W3CDTF">2017-12-06T05:33:00Z</dcterms:modified>
</cp:coreProperties>
</file>