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7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4343EB" w:rsidRDefault="00C43748">
      <w:pPr>
        <w:rPr>
          <w:sz w:val="16"/>
          <w:szCs w:val="16"/>
        </w:rPr>
      </w:pPr>
    </w:p>
    <w:p w:rsidR="00C43748" w:rsidRPr="005047ED" w:rsidRDefault="00C43748">
      <w:pPr>
        <w:rPr>
          <w:sz w:val="27"/>
          <w:szCs w:val="27"/>
        </w:rPr>
      </w:pPr>
      <w:r w:rsidRPr="005047ED">
        <w:rPr>
          <w:sz w:val="27"/>
          <w:szCs w:val="27"/>
        </w:rPr>
        <w:t xml:space="preserve">От </w:t>
      </w:r>
      <w:r w:rsidR="00742F03" w:rsidRPr="005047ED">
        <w:rPr>
          <w:sz w:val="27"/>
          <w:szCs w:val="27"/>
        </w:rPr>
        <w:t xml:space="preserve"> </w:t>
      </w:r>
      <w:r w:rsidR="00B72F4D" w:rsidRPr="005047ED">
        <w:rPr>
          <w:sz w:val="27"/>
          <w:szCs w:val="27"/>
        </w:rPr>
        <w:t xml:space="preserve">                          </w:t>
      </w:r>
      <w:r w:rsidRPr="005047ED">
        <w:rPr>
          <w:sz w:val="27"/>
          <w:szCs w:val="27"/>
        </w:rPr>
        <w:t xml:space="preserve">№  </w:t>
      </w:r>
    </w:p>
    <w:p w:rsidR="00B72F4D" w:rsidRPr="005047ED" w:rsidRDefault="00B72F4D">
      <w:pPr>
        <w:rPr>
          <w:sz w:val="27"/>
          <w:szCs w:val="27"/>
        </w:rPr>
      </w:pPr>
    </w:p>
    <w:p w:rsidR="00B72F4D" w:rsidRPr="005047ED" w:rsidRDefault="004343EB" w:rsidP="00B72F4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047ED">
        <w:rPr>
          <w:color w:val="000000"/>
          <w:sz w:val="27"/>
          <w:szCs w:val="27"/>
        </w:rPr>
        <w:t>Об утверждении административного регламента по предоставлению муниципал</w:t>
      </w:r>
      <w:r w:rsidRPr="005047ED">
        <w:rPr>
          <w:color w:val="000000"/>
          <w:sz w:val="27"/>
          <w:szCs w:val="27"/>
        </w:rPr>
        <w:t>ь</w:t>
      </w:r>
      <w:r w:rsidRPr="005047ED">
        <w:rPr>
          <w:color w:val="000000"/>
          <w:sz w:val="27"/>
          <w:szCs w:val="27"/>
        </w:rPr>
        <w:t xml:space="preserve">ной услуги </w:t>
      </w:r>
      <w:r w:rsidR="00B72F4D" w:rsidRPr="005047ED">
        <w:rPr>
          <w:sz w:val="27"/>
          <w:szCs w:val="27"/>
        </w:rPr>
        <w:t>«Признание молодой семьи участницей мероприятия по обе</w:t>
      </w:r>
      <w:r w:rsidR="00B72F4D" w:rsidRPr="005047ED">
        <w:rPr>
          <w:sz w:val="27"/>
          <w:szCs w:val="27"/>
        </w:rPr>
        <w:t>с</w:t>
      </w:r>
      <w:r w:rsidR="00B72F4D" w:rsidRPr="005047ED">
        <w:rPr>
          <w:sz w:val="27"/>
          <w:szCs w:val="27"/>
        </w:rPr>
        <w:t>печению жильем молодых семей ведомственной целевой программы "Оказание государс</w:t>
      </w:r>
      <w:r w:rsidR="00B72F4D" w:rsidRPr="005047ED">
        <w:rPr>
          <w:sz w:val="27"/>
          <w:szCs w:val="27"/>
        </w:rPr>
        <w:t>т</w:t>
      </w:r>
      <w:r w:rsidR="00B72F4D" w:rsidRPr="005047ED">
        <w:rPr>
          <w:sz w:val="27"/>
          <w:szCs w:val="27"/>
        </w:rPr>
        <w:t>венной поддержки гражданам в обеспечении жильем и оплате ж</w:t>
      </w:r>
      <w:r w:rsidR="00B72F4D" w:rsidRPr="005047ED">
        <w:rPr>
          <w:sz w:val="27"/>
          <w:szCs w:val="27"/>
        </w:rPr>
        <w:t>и</w:t>
      </w:r>
      <w:r w:rsidR="00B72F4D" w:rsidRPr="005047ED">
        <w:rPr>
          <w:sz w:val="27"/>
          <w:szCs w:val="27"/>
        </w:rPr>
        <w:t>лищно-коммунальных услуг" государственной программы Российской Федерации "Обе</w:t>
      </w:r>
      <w:r w:rsidR="00B72F4D" w:rsidRPr="005047ED">
        <w:rPr>
          <w:sz w:val="27"/>
          <w:szCs w:val="27"/>
        </w:rPr>
        <w:t>с</w:t>
      </w:r>
      <w:r w:rsidR="00B72F4D" w:rsidRPr="005047ED">
        <w:rPr>
          <w:sz w:val="27"/>
          <w:szCs w:val="27"/>
        </w:rPr>
        <w:t>печение доступным и комфортным жильем и коммунальными усл</w:t>
      </w:r>
      <w:r w:rsidR="00B72F4D" w:rsidRPr="005047ED">
        <w:rPr>
          <w:sz w:val="27"/>
          <w:szCs w:val="27"/>
        </w:rPr>
        <w:t>у</w:t>
      </w:r>
      <w:r w:rsidR="00B72F4D" w:rsidRPr="005047ED">
        <w:rPr>
          <w:sz w:val="27"/>
          <w:szCs w:val="27"/>
        </w:rPr>
        <w:t>гами граждан Росси</w:t>
      </w:r>
      <w:r w:rsidR="00B72F4D" w:rsidRPr="005047ED">
        <w:rPr>
          <w:sz w:val="27"/>
          <w:szCs w:val="27"/>
        </w:rPr>
        <w:t>й</w:t>
      </w:r>
      <w:r w:rsidR="00B72F4D" w:rsidRPr="005047ED">
        <w:rPr>
          <w:sz w:val="27"/>
          <w:szCs w:val="27"/>
        </w:rPr>
        <w:t>ской Федерации»</w:t>
      </w:r>
    </w:p>
    <w:p w:rsidR="00C21CA2" w:rsidRPr="005047ED" w:rsidRDefault="00C21CA2" w:rsidP="00B72F4D">
      <w:pPr>
        <w:shd w:val="clear" w:color="auto" w:fill="FFFFFF"/>
        <w:tabs>
          <w:tab w:val="left" w:pos="993"/>
        </w:tabs>
        <w:jc w:val="center"/>
        <w:rPr>
          <w:sz w:val="27"/>
          <w:szCs w:val="27"/>
        </w:rPr>
      </w:pPr>
    </w:p>
    <w:p w:rsidR="004343EB" w:rsidRPr="005047ED" w:rsidRDefault="004343EB" w:rsidP="005047ED">
      <w:pPr>
        <w:pStyle w:val="1"/>
        <w:suppressAutoHyphens/>
        <w:ind w:firstLine="709"/>
        <w:jc w:val="both"/>
        <w:rPr>
          <w:color w:val="000000"/>
          <w:sz w:val="27"/>
          <w:szCs w:val="27"/>
        </w:rPr>
      </w:pPr>
      <w:r w:rsidRPr="005047ED">
        <w:rPr>
          <w:color w:val="000000"/>
          <w:sz w:val="27"/>
          <w:szCs w:val="27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 со статьей 15 Федерального закона Российской Федерации от 06.10.2003 № 131-ФЗ «Об общих принципах организации местного самоуправления в Российской Федерации»,  постановлением Администрации Ленинского муниципального района Волгоградской области от </w:t>
      </w:r>
      <w:r w:rsidR="00B72F4D" w:rsidRPr="005047ED">
        <w:rPr>
          <w:color w:val="000000"/>
          <w:sz w:val="27"/>
          <w:szCs w:val="27"/>
        </w:rPr>
        <w:t>08</w:t>
      </w:r>
      <w:r w:rsidRPr="005047ED">
        <w:rPr>
          <w:color w:val="000000"/>
          <w:sz w:val="27"/>
          <w:szCs w:val="27"/>
        </w:rPr>
        <w:t>.0</w:t>
      </w:r>
      <w:r w:rsidR="00B72F4D" w:rsidRPr="005047ED">
        <w:rPr>
          <w:color w:val="000000"/>
          <w:sz w:val="27"/>
          <w:szCs w:val="27"/>
        </w:rPr>
        <w:t>7</w:t>
      </w:r>
      <w:r w:rsidRPr="005047ED">
        <w:rPr>
          <w:color w:val="000000"/>
          <w:sz w:val="27"/>
          <w:szCs w:val="27"/>
        </w:rPr>
        <w:t>.201</w:t>
      </w:r>
      <w:r w:rsidR="00B72F4D" w:rsidRPr="005047ED">
        <w:rPr>
          <w:color w:val="000000"/>
          <w:sz w:val="27"/>
          <w:szCs w:val="27"/>
        </w:rPr>
        <w:t>6</w:t>
      </w:r>
      <w:r w:rsidRPr="005047ED">
        <w:rPr>
          <w:color w:val="000000"/>
          <w:sz w:val="27"/>
          <w:szCs w:val="27"/>
        </w:rPr>
        <w:t xml:space="preserve"> № </w:t>
      </w:r>
      <w:r w:rsidR="00B72F4D" w:rsidRPr="005047ED">
        <w:rPr>
          <w:color w:val="000000"/>
          <w:sz w:val="27"/>
          <w:szCs w:val="27"/>
        </w:rPr>
        <w:t>3</w:t>
      </w:r>
      <w:r w:rsidRPr="005047ED">
        <w:rPr>
          <w:color w:val="000000"/>
          <w:sz w:val="27"/>
          <w:szCs w:val="27"/>
        </w:rPr>
        <w:t>22 «</w:t>
      </w:r>
      <w:r w:rsidR="00B72F4D" w:rsidRPr="005047ED">
        <w:rPr>
          <w:sz w:val="27"/>
          <w:szCs w:val="27"/>
        </w:rPr>
        <w:t>Об утверждении Порядка разработки и утверждения административных  регламентов предоставления муниципальных услуг</w:t>
      </w:r>
      <w:r w:rsidRPr="005047ED">
        <w:rPr>
          <w:color w:val="000000"/>
          <w:sz w:val="27"/>
          <w:szCs w:val="27"/>
        </w:rPr>
        <w:t xml:space="preserve">», руководствуясь статьей 23 Устава Ленинского муниципального района Волгоградской области, </w:t>
      </w:r>
    </w:p>
    <w:p w:rsidR="006F709D" w:rsidRPr="005047ED" w:rsidRDefault="006F709D" w:rsidP="00C21CA2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6F709D" w:rsidRPr="005047ED" w:rsidRDefault="006F709D" w:rsidP="00C21CA2">
      <w:pPr>
        <w:shd w:val="clear" w:color="auto" w:fill="FFFFFF"/>
        <w:ind w:firstLine="709"/>
        <w:jc w:val="both"/>
        <w:rPr>
          <w:sz w:val="27"/>
          <w:szCs w:val="27"/>
        </w:rPr>
      </w:pPr>
      <w:r w:rsidRPr="005047ED">
        <w:rPr>
          <w:sz w:val="27"/>
          <w:szCs w:val="27"/>
        </w:rPr>
        <w:t>администрация Ленинского муниципального района</w:t>
      </w:r>
    </w:p>
    <w:p w:rsidR="00C21CA2" w:rsidRPr="005047ED" w:rsidRDefault="006F709D" w:rsidP="00C21CA2">
      <w:pPr>
        <w:shd w:val="clear" w:color="auto" w:fill="FFFFFF"/>
        <w:ind w:firstLine="709"/>
        <w:jc w:val="both"/>
        <w:rPr>
          <w:b/>
          <w:sz w:val="27"/>
          <w:szCs w:val="27"/>
        </w:rPr>
      </w:pPr>
      <w:r w:rsidRPr="005047ED">
        <w:rPr>
          <w:b/>
          <w:sz w:val="27"/>
          <w:szCs w:val="27"/>
        </w:rPr>
        <w:t>ПОСТАНОВЛЯЕТ</w:t>
      </w:r>
      <w:r w:rsidR="00C21CA2" w:rsidRPr="005047ED">
        <w:rPr>
          <w:b/>
          <w:sz w:val="27"/>
          <w:szCs w:val="27"/>
        </w:rPr>
        <w:t>:</w:t>
      </w:r>
    </w:p>
    <w:p w:rsidR="004343EB" w:rsidRPr="005047ED" w:rsidRDefault="004343EB" w:rsidP="004343EB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047ED">
        <w:rPr>
          <w:rFonts w:ascii="Times New Roman" w:hAnsi="Times New Roman"/>
          <w:color w:val="000000"/>
          <w:sz w:val="27"/>
          <w:szCs w:val="27"/>
        </w:rPr>
        <w:t>Утвердить административный регламент по предоставлению муниц</w:t>
      </w:r>
      <w:r w:rsidRPr="005047ED">
        <w:rPr>
          <w:rFonts w:ascii="Times New Roman" w:hAnsi="Times New Roman"/>
          <w:color w:val="000000"/>
          <w:sz w:val="27"/>
          <w:szCs w:val="27"/>
        </w:rPr>
        <w:t>и</w:t>
      </w:r>
      <w:r w:rsidRPr="005047ED">
        <w:rPr>
          <w:rFonts w:ascii="Times New Roman" w:hAnsi="Times New Roman"/>
          <w:color w:val="000000"/>
          <w:sz w:val="27"/>
          <w:szCs w:val="27"/>
        </w:rPr>
        <w:t>пальной услуги «</w:t>
      </w:r>
      <w:r w:rsidR="00B72F4D" w:rsidRPr="005047ED">
        <w:rPr>
          <w:rFonts w:ascii="Times New Roman" w:hAnsi="Times New Roman"/>
          <w:sz w:val="27"/>
          <w:szCs w:val="27"/>
        </w:rPr>
        <w:t>Признание молодой семьи участницей мероприятия по обеспеч</w:t>
      </w:r>
      <w:r w:rsidR="00B72F4D" w:rsidRPr="005047ED">
        <w:rPr>
          <w:rFonts w:ascii="Times New Roman" w:hAnsi="Times New Roman"/>
          <w:sz w:val="27"/>
          <w:szCs w:val="27"/>
        </w:rPr>
        <w:t>е</w:t>
      </w:r>
      <w:r w:rsidR="00B72F4D" w:rsidRPr="005047ED">
        <w:rPr>
          <w:rFonts w:ascii="Times New Roman" w:hAnsi="Times New Roman"/>
          <w:sz w:val="27"/>
          <w:szCs w:val="27"/>
        </w:rPr>
        <w:t>нию жильем молодых семей ведомственной целевой программы "Оказание гос</w:t>
      </w:r>
      <w:r w:rsidR="00B72F4D" w:rsidRPr="005047ED">
        <w:rPr>
          <w:rFonts w:ascii="Times New Roman" w:hAnsi="Times New Roman"/>
          <w:sz w:val="27"/>
          <w:szCs w:val="27"/>
        </w:rPr>
        <w:t>у</w:t>
      </w:r>
      <w:r w:rsidR="00B72F4D" w:rsidRPr="005047ED">
        <w:rPr>
          <w:rFonts w:ascii="Times New Roman" w:hAnsi="Times New Roman"/>
          <w:sz w:val="27"/>
          <w:szCs w:val="27"/>
        </w:rPr>
        <w:t>дарственной поддержки гражданам в обеспечении жильем и оплате ж</w:t>
      </w:r>
      <w:r w:rsidR="00B72F4D" w:rsidRPr="005047ED">
        <w:rPr>
          <w:rFonts w:ascii="Times New Roman" w:hAnsi="Times New Roman"/>
          <w:sz w:val="27"/>
          <w:szCs w:val="27"/>
        </w:rPr>
        <w:t>и</w:t>
      </w:r>
      <w:r w:rsidR="00B72F4D" w:rsidRPr="005047ED">
        <w:rPr>
          <w:rFonts w:ascii="Times New Roman" w:hAnsi="Times New Roman"/>
          <w:sz w:val="27"/>
          <w:szCs w:val="27"/>
        </w:rPr>
        <w:t>лищно-коммунальных услуг" государственной программы Российской Федерации "Обе</w:t>
      </w:r>
      <w:r w:rsidR="00B72F4D" w:rsidRPr="005047ED">
        <w:rPr>
          <w:rFonts w:ascii="Times New Roman" w:hAnsi="Times New Roman"/>
          <w:sz w:val="27"/>
          <w:szCs w:val="27"/>
        </w:rPr>
        <w:t>с</w:t>
      </w:r>
      <w:r w:rsidR="00B72F4D" w:rsidRPr="005047ED">
        <w:rPr>
          <w:rFonts w:ascii="Times New Roman" w:hAnsi="Times New Roman"/>
          <w:sz w:val="27"/>
          <w:szCs w:val="27"/>
        </w:rPr>
        <w:t>печение доступным и комфортным жильем и коммунальными усл</w:t>
      </w:r>
      <w:r w:rsidR="00B72F4D" w:rsidRPr="005047ED">
        <w:rPr>
          <w:rFonts w:ascii="Times New Roman" w:hAnsi="Times New Roman"/>
          <w:sz w:val="27"/>
          <w:szCs w:val="27"/>
        </w:rPr>
        <w:t>у</w:t>
      </w:r>
      <w:r w:rsidR="00B72F4D" w:rsidRPr="005047ED">
        <w:rPr>
          <w:rFonts w:ascii="Times New Roman" w:hAnsi="Times New Roman"/>
          <w:sz w:val="27"/>
          <w:szCs w:val="27"/>
        </w:rPr>
        <w:t>гами граждан Росси</w:t>
      </w:r>
      <w:r w:rsidR="00B72F4D" w:rsidRPr="005047ED">
        <w:rPr>
          <w:rFonts w:ascii="Times New Roman" w:hAnsi="Times New Roman"/>
          <w:sz w:val="27"/>
          <w:szCs w:val="27"/>
        </w:rPr>
        <w:t>й</w:t>
      </w:r>
      <w:r w:rsidR="00B72F4D" w:rsidRPr="005047ED">
        <w:rPr>
          <w:rFonts w:ascii="Times New Roman" w:hAnsi="Times New Roman"/>
          <w:sz w:val="27"/>
          <w:szCs w:val="27"/>
        </w:rPr>
        <w:t>ской Федерации</w:t>
      </w:r>
      <w:r w:rsidRPr="005047ED">
        <w:rPr>
          <w:rFonts w:ascii="Times New Roman" w:hAnsi="Times New Roman"/>
          <w:sz w:val="27"/>
          <w:szCs w:val="27"/>
        </w:rPr>
        <w:t>» (прилагается</w:t>
      </w:r>
      <w:r w:rsidRPr="005047ED">
        <w:rPr>
          <w:rFonts w:ascii="Times New Roman" w:hAnsi="Times New Roman"/>
          <w:color w:val="000000"/>
          <w:sz w:val="27"/>
          <w:szCs w:val="27"/>
        </w:rPr>
        <w:t>)</w:t>
      </w:r>
      <w:r w:rsidR="00B72F4D" w:rsidRPr="005047ED">
        <w:rPr>
          <w:rFonts w:ascii="Times New Roman" w:hAnsi="Times New Roman"/>
          <w:color w:val="000000"/>
          <w:sz w:val="27"/>
          <w:szCs w:val="27"/>
        </w:rPr>
        <w:t>.</w:t>
      </w:r>
    </w:p>
    <w:p w:rsidR="00B72F4D" w:rsidRPr="005047ED" w:rsidRDefault="00B72F4D" w:rsidP="004343EB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047ED">
        <w:rPr>
          <w:rFonts w:ascii="Times New Roman" w:hAnsi="Times New Roman"/>
          <w:color w:val="0D0D0D"/>
          <w:sz w:val="27"/>
          <w:szCs w:val="27"/>
        </w:rPr>
        <w:t xml:space="preserve">Постановление вступает в силу с момента официального </w:t>
      </w:r>
      <w:hyperlink r:id="rId8" w:history="1">
        <w:r w:rsidRPr="005047ED">
          <w:rPr>
            <w:rFonts w:ascii="Times New Roman" w:hAnsi="Times New Roman"/>
            <w:color w:val="0D0D0D"/>
            <w:sz w:val="27"/>
            <w:szCs w:val="27"/>
          </w:rPr>
          <w:t>обнародов</w:t>
        </w:r>
        <w:r w:rsidRPr="005047ED">
          <w:rPr>
            <w:rFonts w:ascii="Times New Roman" w:hAnsi="Times New Roman"/>
            <w:color w:val="0D0D0D"/>
            <w:sz w:val="27"/>
            <w:szCs w:val="27"/>
          </w:rPr>
          <w:t>а</w:t>
        </w:r>
        <w:r w:rsidRPr="005047ED">
          <w:rPr>
            <w:rFonts w:ascii="Times New Roman" w:hAnsi="Times New Roman"/>
            <w:color w:val="0D0D0D"/>
            <w:sz w:val="27"/>
            <w:szCs w:val="27"/>
          </w:rPr>
          <w:t>ни</w:t>
        </w:r>
      </w:hyperlink>
      <w:r w:rsidRPr="005047ED">
        <w:rPr>
          <w:rFonts w:ascii="Times New Roman" w:hAnsi="Times New Roman"/>
          <w:color w:val="0D0D0D"/>
          <w:sz w:val="27"/>
          <w:szCs w:val="27"/>
        </w:rPr>
        <w:t>я.</w:t>
      </w:r>
    </w:p>
    <w:p w:rsidR="004343EB" w:rsidRPr="005047ED" w:rsidRDefault="004343EB" w:rsidP="004343EB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047ED">
        <w:rPr>
          <w:rFonts w:ascii="Times New Roman" w:hAnsi="Times New Roman"/>
          <w:color w:val="000000"/>
          <w:sz w:val="27"/>
          <w:szCs w:val="27"/>
        </w:rPr>
        <w:t>Контроль исполнения постановления возложить на начальника о</w:t>
      </w:r>
      <w:r w:rsidRPr="005047ED">
        <w:rPr>
          <w:rFonts w:ascii="Times New Roman" w:hAnsi="Times New Roman"/>
          <w:color w:val="000000"/>
          <w:sz w:val="27"/>
          <w:szCs w:val="27"/>
        </w:rPr>
        <w:t>т</w:t>
      </w:r>
      <w:r w:rsidRPr="005047ED">
        <w:rPr>
          <w:rFonts w:ascii="Times New Roman" w:hAnsi="Times New Roman"/>
          <w:color w:val="000000"/>
          <w:sz w:val="27"/>
          <w:szCs w:val="27"/>
        </w:rPr>
        <w:t>дела по социальной политике администрации Ленинского муниципального района А.В. Зайцева.</w:t>
      </w:r>
    </w:p>
    <w:p w:rsidR="00C43748" w:rsidRPr="005047ED" w:rsidRDefault="00C43748">
      <w:pPr>
        <w:ind w:firstLine="851"/>
        <w:jc w:val="both"/>
        <w:rPr>
          <w:sz w:val="27"/>
          <w:szCs w:val="27"/>
        </w:rPr>
      </w:pPr>
    </w:p>
    <w:p w:rsidR="004343EB" w:rsidRPr="005047ED" w:rsidRDefault="004343EB">
      <w:pPr>
        <w:ind w:firstLine="851"/>
        <w:jc w:val="both"/>
        <w:rPr>
          <w:sz w:val="27"/>
          <w:szCs w:val="27"/>
        </w:rPr>
      </w:pPr>
    </w:p>
    <w:p w:rsidR="00207239" w:rsidRPr="005047ED" w:rsidRDefault="00C43748">
      <w:pPr>
        <w:jc w:val="both"/>
        <w:rPr>
          <w:sz w:val="27"/>
          <w:szCs w:val="27"/>
        </w:rPr>
      </w:pPr>
      <w:r w:rsidRPr="005047ED">
        <w:rPr>
          <w:sz w:val="27"/>
          <w:szCs w:val="27"/>
        </w:rPr>
        <w:t xml:space="preserve">Глава </w:t>
      </w:r>
      <w:r w:rsidR="00207239" w:rsidRPr="005047ED">
        <w:rPr>
          <w:sz w:val="27"/>
          <w:szCs w:val="27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5047ED">
        <w:rPr>
          <w:sz w:val="27"/>
          <w:szCs w:val="27"/>
        </w:rPr>
        <w:t xml:space="preserve">Ленинского муниципального района </w:t>
      </w:r>
      <w:r w:rsidRPr="005047ED">
        <w:rPr>
          <w:sz w:val="27"/>
          <w:szCs w:val="27"/>
        </w:rPr>
        <w:tab/>
      </w:r>
      <w:r w:rsidRPr="005047ED">
        <w:rPr>
          <w:sz w:val="27"/>
          <w:szCs w:val="27"/>
        </w:rPr>
        <w:tab/>
      </w:r>
      <w:r w:rsidRPr="005047ED">
        <w:rPr>
          <w:sz w:val="27"/>
          <w:szCs w:val="27"/>
        </w:rPr>
        <w:tab/>
      </w:r>
      <w:r w:rsidRPr="005047ED">
        <w:rPr>
          <w:sz w:val="27"/>
          <w:szCs w:val="27"/>
        </w:rPr>
        <w:tab/>
      </w:r>
      <w:r w:rsidR="0014258A" w:rsidRPr="005047ED">
        <w:rPr>
          <w:sz w:val="27"/>
          <w:szCs w:val="27"/>
        </w:rPr>
        <w:t xml:space="preserve">  </w:t>
      </w:r>
      <w:r w:rsidR="00D81B33" w:rsidRPr="005047ED">
        <w:rPr>
          <w:sz w:val="27"/>
          <w:szCs w:val="27"/>
        </w:rPr>
        <w:t>Н.Н. Варв</w:t>
      </w:r>
      <w:r w:rsidR="00D81B33" w:rsidRPr="005047ED">
        <w:rPr>
          <w:sz w:val="27"/>
          <w:szCs w:val="27"/>
        </w:rPr>
        <w:t>а</w:t>
      </w:r>
      <w:r w:rsidR="00D81B33" w:rsidRPr="005047ED">
        <w:rPr>
          <w:sz w:val="27"/>
          <w:szCs w:val="27"/>
        </w:rPr>
        <w:t>ровский</w:t>
      </w:r>
      <w:r w:rsidRPr="00D81B33">
        <w:rPr>
          <w:sz w:val="28"/>
        </w:rPr>
        <w:t xml:space="preserve"> </w:t>
      </w:r>
    </w:p>
    <w:sectPr w:rsidR="00C43748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DA2" w:rsidRDefault="00F44DA2" w:rsidP="004343EB">
      <w:r>
        <w:separator/>
      </w:r>
    </w:p>
  </w:endnote>
  <w:endnote w:type="continuationSeparator" w:id="1">
    <w:p w:rsidR="00F44DA2" w:rsidRDefault="00F44DA2" w:rsidP="0043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DA2" w:rsidRDefault="00F44DA2" w:rsidP="004343EB">
      <w:r>
        <w:separator/>
      </w:r>
    </w:p>
  </w:footnote>
  <w:footnote w:type="continuationSeparator" w:id="1">
    <w:p w:rsidR="00F44DA2" w:rsidRDefault="00F44DA2" w:rsidP="00434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81C42"/>
    <w:multiLevelType w:val="hybridMultilevel"/>
    <w:tmpl w:val="1422D8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B58E3"/>
    <w:multiLevelType w:val="multilevel"/>
    <w:tmpl w:val="AF4688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6F589B"/>
    <w:multiLevelType w:val="multilevel"/>
    <w:tmpl w:val="2354A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3EB"/>
    <w:rsid w:val="000078A1"/>
    <w:rsid w:val="00083401"/>
    <w:rsid w:val="000E04E8"/>
    <w:rsid w:val="00100AD1"/>
    <w:rsid w:val="0014258A"/>
    <w:rsid w:val="00181926"/>
    <w:rsid w:val="001F577D"/>
    <w:rsid w:val="00204C6D"/>
    <w:rsid w:val="00207239"/>
    <w:rsid w:val="002A2A75"/>
    <w:rsid w:val="002D2F9F"/>
    <w:rsid w:val="003D446C"/>
    <w:rsid w:val="004343EB"/>
    <w:rsid w:val="005047ED"/>
    <w:rsid w:val="0051625A"/>
    <w:rsid w:val="00574E16"/>
    <w:rsid w:val="00650909"/>
    <w:rsid w:val="006E6431"/>
    <w:rsid w:val="006F709D"/>
    <w:rsid w:val="00742F03"/>
    <w:rsid w:val="0077016C"/>
    <w:rsid w:val="00835F19"/>
    <w:rsid w:val="008D751B"/>
    <w:rsid w:val="00A527D1"/>
    <w:rsid w:val="00AE64E8"/>
    <w:rsid w:val="00B72F4D"/>
    <w:rsid w:val="00B80479"/>
    <w:rsid w:val="00B87170"/>
    <w:rsid w:val="00BE05CA"/>
    <w:rsid w:val="00BF1782"/>
    <w:rsid w:val="00BF32D4"/>
    <w:rsid w:val="00C21CA2"/>
    <w:rsid w:val="00C43748"/>
    <w:rsid w:val="00C922F8"/>
    <w:rsid w:val="00D81B33"/>
    <w:rsid w:val="00E838CB"/>
    <w:rsid w:val="00F44DA2"/>
    <w:rsid w:val="00F81105"/>
    <w:rsid w:val="00FC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B72F4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3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4343EB"/>
    <w:rPr>
      <w:color w:val="0000FF"/>
      <w:u w:val="single"/>
    </w:rPr>
  </w:style>
  <w:style w:type="paragraph" w:customStyle="1" w:styleId="ConsPlusNormal">
    <w:name w:val="ConsPlusNormal"/>
    <w:rsid w:val="004343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note text"/>
    <w:basedOn w:val="a"/>
    <w:link w:val="a8"/>
    <w:rsid w:val="004343EB"/>
  </w:style>
  <w:style w:type="character" w:customStyle="1" w:styleId="a8">
    <w:name w:val="Текст сноски Знак"/>
    <w:basedOn w:val="a0"/>
    <w:link w:val="a7"/>
    <w:rsid w:val="004343EB"/>
  </w:style>
  <w:style w:type="character" w:styleId="a9">
    <w:name w:val="footnote reference"/>
    <w:rsid w:val="004343EB"/>
    <w:rPr>
      <w:vertAlign w:val="superscript"/>
    </w:rPr>
  </w:style>
  <w:style w:type="character" w:customStyle="1" w:styleId="10">
    <w:name w:val="Заголовок 1 Знак"/>
    <w:basedOn w:val="a0"/>
    <w:link w:val="1"/>
    <w:rsid w:val="00B72F4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72322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2123</CharactersWithSpaces>
  <SharedDoc>false</SharedDoc>
  <HLinks>
    <vt:vector size="30" baseType="variant">
      <vt:variant>
        <vt:i4>6488183</vt:i4>
      </vt:variant>
      <vt:variant>
        <vt:i4>12</vt:i4>
      </vt:variant>
      <vt:variant>
        <vt:i4>0</vt:i4>
      </vt:variant>
      <vt:variant>
        <vt:i4>5</vt:i4>
      </vt:variant>
      <vt:variant>
        <vt:lpwstr>mailto:ra_lenin@volganet.ru</vt:lpwstr>
      </vt:variant>
      <vt:variant>
        <vt:lpwstr/>
      </vt:variant>
      <vt:variant>
        <vt:i4>589841</vt:i4>
      </vt:variant>
      <vt:variant>
        <vt:i4>9</vt:i4>
      </vt:variant>
      <vt:variant>
        <vt:i4>0</vt:i4>
      </vt:variant>
      <vt:variant>
        <vt:i4>5</vt:i4>
      </vt:variant>
      <vt:variant>
        <vt:lpwstr>mailto:leninsk_osp@rambler.ru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mailto:leninsk_osp@rambler.ru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KostinaOA</dc:creator>
  <cp:keywords>Ethan</cp:keywords>
  <cp:lastModifiedBy>comp</cp:lastModifiedBy>
  <cp:revision>3</cp:revision>
  <cp:lastPrinted>2016-03-16T11:53:00Z</cp:lastPrinted>
  <dcterms:created xsi:type="dcterms:W3CDTF">2019-06-26T11:45:00Z</dcterms:created>
  <dcterms:modified xsi:type="dcterms:W3CDTF">2019-06-26T11:57:00Z</dcterms:modified>
</cp:coreProperties>
</file>