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1808A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3B6BAA">
        <w:rPr>
          <w:sz w:val="24"/>
        </w:rPr>
        <w:t>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3B6BAA">
        <w:rPr>
          <w:sz w:val="24"/>
        </w:rPr>
        <w:t xml:space="preserve"> 02.12.2022  </w:t>
      </w:r>
      <w:r>
        <w:rPr>
          <w:sz w:val="24"/>
        </w:rPr>
        <w:t>№</w:t>
      </w:r>
      <w:r w:rsidR="003B6BAA">
        <w:rPr>
          <w:sz w:val="24"/>
        </w:rPr>
        <w:t xml:space="preserve"> 117-р </w:t>
      </w:r>
      <w:r w:rsidR="00AD36AF">
        <w:rPr>
          <w:sz w:val="24"/>
        </w:rPr>
        <w:t>§</w:t>
      </w:r>
      <w:r w:rsidR="003B6BAA">
        <w:rPr>
          <w:sz w:val="24"/>
        </w:rPr>
        <w:t xml:space="preserve"> 1</w:t>
      </w:r>
      <w:r w:rsidR="00111898">
        <w:rPr>
          <w:sz w:val="24"/>
        </w:rPr>
        <w:t xml:space="preserve"> </w:t>
      </w:r>
    </w:p>
    <w:p w:rsidR="00111898" w:rsidRDefault="00111898">
      <w:pPr>
        <w:rPr>
          <w:sz w:val="24"/>
        </w:rPr>
      </w:pPr>
    </w:p>
    <w:p w:rsidR="003B6BAA" w:rsidRDefault="003B6BAA" w:rsidP="003B6BAA">
      <w:pPr>
        <w:widowControl w:val="0"/>
        <w:jc w:val="center"/>
        <w:rPr>
          <w:sz w:val="24"/>
          <w:szCs w:val="24"/>
        </w:rPr>
      </w:pPr>
      <w:r w:rsidRPr="003B6BAA">
        <w:rPr>
          <w:sz w:val="24"/>
          <w:szCs w:val="24"/>
        </w:rPr>
        <w:t xml:space="preserve">Об утверждении плана мероприятий («дорожной карты») по содействию развитию </w:t>
      </w:r>
    </w:p>
    <w:p w:rsidR="003B6BAA" w:rsidRDefault="003B6BAA" w:rsidP="003B6BAA">
      <w:pPr>
        <w:widowControl w:val="0"/>
        <w:jc w:val="center"/>
        <w:rPr>
          <w:sz w:val="24"/>
          <w:szCs w:val="24"/>
        </w:rPr>
      </w:pPr>
      <w:r w:rsidRPr="003B6BAA">
        <w:rPr>
          <w:sz w:val="24"/>
          <w:szCs w:val="24"/>
        </w:rPr>
        <w:t>ко</w:t>
      </w:r>
      <w:r w:rsidRPr="003B6BAA">
        <w:rPr>
          <w:sz w:val="24"/>
          <w:szCs w:val="24"/>
        </w:rPr>
        <w:t>н</w:t>
      </w:r>
      <w:r w:rsidRPr="003B6BAA">
        <w:rPr>
          <w:sz w:val="24"/>
          <w:szCs w:val="24"/>
        </w:rPr>
        <w:t xml:space="preserve">куренции на территории Ленинского муниципального района </w:t>
      </w:r>
    </w:p>
    <w:p w:rsidR="003B6BAA" w:rsidRPr="003B6BAA" w:rsidRDefault="003B6BAA" w:rsidP="003B6BAA">
      <w:pPr>
        <w:widowControl w:val="0"/>
        <w:jc w:val="center"/>
        <w:rPr>
          <w:sz w:val="24"/>
          <w:szCs w:val="24"/>
        </w:rPr>
      </w:pPr>
      <w:r w:rsidRPr="003B6BAA">
        <w:rPr>
          <w:sz w:val="24"/>
          <w:szCs w:val="24"/>
        </w:rPr>
        <w:t>Волгоградской области на 2022</w:t>
      </w:r>
      <w:r>
        <w:rPr>
          <w:sz w:val="24"/>
          <w:szCs w:val="24"/>
        </w:rPr>
        <w:t xml:space="preserve"> </w:t>
      </w:r>
      <w:r w:rsidRPr="003B6BA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B6BAA">
        <w:rPr>
          <w:sz w:val="24"/>
          <w:szCs w:val="24"/>
        </w:rPr>
        <w:t>2025 г</w:t>
      </w:r>
      <w:r w:rsidRPr="003B6BAA">
        <w:rPr>
          <w:sz w:val="24"/>
          <w:szCs w:val="24"/>
        </w:rPr>
        <w:t>о</w:t>
      </w:r>
      <w:r w:rsidRPr="003B6BAA">
        <w:rPr>
          <w:sz w:val="24"/>
          <w:szCs w:val="24"/>
        </w:rPr>
        <w:t>ды</w:t>
      </w:r>
    </w:p>
    <w:p w:rsidR="003B6BAA" w:rsidRDefault="003B6BAA" w:rsidP="003B6BAA">
      <w:pPr>
        <w:jc w:val="both"/>
        <w:rPr>
          <w:sz w:val="24"/>
          <w:szCs w:val="24"/>
        </w:rPr>
      </w:pPr>
    </w:p>
    <w:p w:rsidR="003B6BAA" w:rsidRPr="003B6BAA" w:rsidRDefault="003B6BAA" w:rsidP="003B6BAA">
      <w:pPr>
        <w:pStyle w:val="2"/>
        <w:keepNext w:val="0"/>
        <w:widowControl w:val="0"/>
        <w:shd w:val="clear" w:color="auto" w:fill="FFFFFF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proofErr w:type="gramStart"/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В соответствии с распоряжением Правительства Российской Федер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а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ции от 17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>.04.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2019 №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768-р, распоряжением Правительства Российской Фед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е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рации от 02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>.09.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2021 №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 xml:space="preserve">2424-р </w:t>
      </w:r>
      <w:r w:rsidRPr="003B6BAA">
        <w:rPr>
          <w:rFonts w:ascii="Times New Roman" w:hAnsi="Times New Roman"/>
          <w:b w:val="0"/>
          <w:i w:val="0"/>
          <w:lang w:eastAsia="ru-RU"/>
        </w:rPr>
        <w:t>«</w:t>
      </w:r>
      <w:r w:rsidRPr="003B6BAA">
        <w:rPr>
          <w:rFonts w:ascii="Times New Roman" w:hAnsi="Times New Roman"/>
          <w:b w:val="0"/>
          <w:i w:val="0"/>
        </w:rPr>
        <w:t>Об утверждении Национального плана (</w:t>
      </w:r>
      <w:r>
        <w:rPr>
          <w:rFonts w:ascii="Times New Roman" w:hAnsi="Times New Roman"/>
          <w:b w:val="0"/>
          <w:i w:val="0"/>
        </w:rPr>
        <w:t>«</w:t>
      </w:r>
      <w:r w:rsidRPr="003B6BAA">
        <w:rPr>
          <w:rFonts w:ascii="Times New Roman" w:hAnsi="Times New Roman"/>
          <w:b w:val="0"/>
          <w:i w:val="0"/>
        </w:rPr>
        <w:t>д</w:t>
      </w:r>
      <w:r w:rsidRPr="003B6BAA">
        <w:rPr>
          <w:rFonts w:ascii="Times New Roman" w:hAnsi="Times New Roman"/>
          <w:b w:val="0"/>
          <w:i w:val="0"/>
        </w:rPr>
        <w:t>о</w:t>
      </w:r>
      <w:r w:rsidRPr="003B6BAA">
        <w:rPr>
          <w:rFonts w:ascii="Times New Roman" w:hAnsi="Times New Roman"/>
          <w:b w:val="0"/>
          <w:i w:val="0"/>
        </w:rPr>
        <w:t>рожной карты</w:t>
      </w:r>
      <w:r>
        <w:rPr>
          <w:rFonts w:ascii="Times New Roman" w:hAnsi="Times New Roman"/>
          <w:b w:val="0"/>
          <w:i w:val="0"/>
        </w:rPr>
        <w:t>»</w:t>
      </w:r>
      <w:r w:rsidRPr="003B6BAA">
        <w:rPr>
          <w:rFonts w:ascii="Times New Roman" w:hAnsi="Times New Roman"/>
          <w:b w:val="0"/>
          <w:i w:val="0"/>
        </w:rPr>
        <w:t>) развития конкуренции в Р</w:t>
      </w:r>
      <w:r>
        <w:rPr>
          <w:rFonts w:ascii="Times New Roman" w:hAnsi="Times New Roman"/>
          <w:b w:val="0"/>
          <w:i w:val="0"/>
        </w:rPr>
        <w:t xml:space="preserve">оссийской </w:t>
      </w:r>
      <w:r w:rsidRPr="003B6BAA">
        <w:rPr>
          <w:rFonts w:ascii="Times New Roman" w:hAnsi="Times New Roman"/>
          <w:b w:val="0"/>
          <w:i w:val="0"/>
        </w:rPr>
        <w:t>Ф</w:t>
      </w:r>
      <w:r>
        <w:rPr>
          <w:rFonts w:ascii="Times New Roman" w:hAnsi="Times New Roman"/>
          <w:b w:val="0"/>
          <w:i w:val="0"/>
        </w:rPr>
        <w:t>едерации</w:t>
      </w:r>
      <w:r w:rsidRPr="003B6BAA">
        <w:rPr>
          <w:rFonts w:ascii="Times New Roman" w:hAnsi="Times New Roman"/>
          <w:b w:val="0"/>
          <w:i w:val="0"/>
        </w:rPr>
        <w:t xml:space="preserve"> на 2021</w:t>
      </w:r>
      <w:r>
        <w:rPr>
          <w:rFonts w:ascii="Times New Roman" w:hAnsi="Times New Roman"/>
          <w:b w:val="0"/>
          <w:i w:val="0"/>
        </w:rPr>
        <w:t xml:space="preserve"> – </w:t>
      </w:r>
      <w:r w:rsidRPr="003B6BAA">
        <w:rPr>
          <w:rFonts w:ascii="Times New Roman" w:hAnsi="Times New Roman"/>
          <w:b w:val="0"/>
          <w:i w:val="0"/>
        </w:rPr>
        <w:t>2025</w:t>
      </w:r>
      <w:r>
        <w:rPr>
          <w:rFonts w:ascii="Times New Roman" w:hAnsi="Times New Roman"/>
          <w:b w:val="0"/>
          <w:i w:val="0"/>
        </w:rPr>
        <w:t xml:space="preserve"> </w:t>
      </w:r>
      <w:r w:rsidRPr="003B6BAA">
        <w:rPr>
          <w:rFonts w:ascii="Times New Roman" w:hAnsi="Times New Roman"/>
          <w:b w:val="0"/>
          <w:i w:val="0"/>
        </w:rPr>
        <w:t>годы,</w:t>
      </w:r>
      <w:r w:rsidRPr="003B6BAA">
        <w:rPr>
          <w:rFonts w:ascii="Times New Roman" w:hAnsi="Times New Roman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постановлением Губернатора Волгоградской области от 24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>.12.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2021 № 906</w:t>
      </w:r>
      <w:r w:rsidRPr="003B6BAA">
        <w:rPr>
          <w:rFonts w:ascii="Times New Roman" w:hAnsi="Times New Roman"/>
          <w:b w:val="0"/>
          <w:i w:val="0"/>
          <w:color w:val="333333"/>
          <w:sz w:val="25"/>
          <w:szCs w:val="25"/>
          <w:shd w:val="clear" w:color="auto" w:fill="FFFFFF"/>
        </w:rPr>
        <w:t xml:space="preserve"> «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Об утверждении плана мероприятий (</w:t>
      </w:r>
      <w:r>
        <w:rPr>
          <w:rFonts w:ascii="Times New Roman" w:hAnsi="Times New Roman"/>
          <w:b w:val="0"/>
          <w:i w:val="0"/>
          <w:shd w:val="clear" w:color="auto" w:fill="FFFFFF"/>
        </w:rPr>
        <w:t>«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дорожной ка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р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ты</w:t>
      </w:r>
      <w:r>
        <w:rPr>
          <w:rFonts w:ascii="Times New Roman" w:hAnsi="Times New Roman"/>
          <w:b w:val="0"/>
          <w:i w:val="0"/>
          <w:shd w:val="clear" w:color="auto" w:fill="FFFFFF"/>
        </w:rPr>
        <w:t>»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) по содействию развитию конкуренции в</w:t>
      </w:r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Волгоградской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области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на 2022</w:t>
      </w:r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-</w:t>
      </w:r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i w:val="0"/>
          <w:shd w:val="clear" w:color="auto" w:fill="FFFFFF"/>
        </w:rPr>
        <w:t>2025 годы и о признании утратившими</w:t>
      </w:r>
      <w:proofErr w:type="gramEnd"/>
      <w:r w:rsidRPr="003B6BAA">
        <w:rPr>
          <w:rFonts w:ascii="Times New Roman" w:hAnsi="Times New Roman"/>
          <w:b w:val="0"/>
          <w:i w:val="0"/>
          <w:shd w:val="clear" w:color="auto" w:fill="FFFFFF"/>
        </w:rPr>
        <w:t xml:space="preserve"> силу некоторых</w:t>
      </w:r>
      <w:r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постановлений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Г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у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бернатора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Волгоградской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3B6BAA">
        <w:rPr>
          <w:rFonts w:ascii="Times New Roman" w:hAnsi="Times New Roman"/>
          <w:b w:val="0"/>
          <w:bCs w:val="0"/>
          <w:i w:val="0"/>
          <w:shd w:val="clear" w:color="auto" w:fill="FFFFFF"/>
        </w:rPr>
        <w:t>области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»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,</w:t>
      </w:r>
      <w:r w:rsidRPr="003B6BAA">
        <w:rPr>
          <w:rFonts w:ascii="Times New Roman" w:hAnsi="Times New Roman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Соглашением между комитетом экон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о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мики Волгоградской области и администрацией Ленинского муниц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и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пального района Волгоградской области в 2019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-</w:t>
      </w:r>
      <w:r>
        <w:rPr>
          <w:rFonts w:ascii="Times New Roman" w:hAnsi="Times New Roman"/>
          <w:b w:val="0"/>
          <w:i w:val="0"/>
          <w:color w:val="000000"/>
          <w:lang w:eastAsia="ru-RU"/>
        </w:rPr>
        <w:t xml:space="preserve"> 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2022г.г., руководствуясь Уставом Л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е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нинского муниципального района Волгоградской о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б</w:t>
      </w:r>
      <w:r w:rsidRPr="003B6BAA">
        <w:rPr>
          <w:rFonts w:ascii="Times New Roman" w:hAnsi="Times New Roman"/>
          <w:b w:val="0"/>
          <w:i w:val="0"/>
          <w:color w:val="000000"/>
          <w:lang w:eastAsia="ru-RU"/>
        </w:rPr>
        <w:t>ласти:</w:t>
      </w:r>
    </w:p>
    <w:p w:rsidR="003B6BAA" w:rsidRPr="003B6BAA" w:rsidRDefault="003B6BAA" w:rsidP="003B6BAA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B6BAA">
        <w:rPr>
          <w:sz w:val="28"/>
          <w:szCs w:val="28"/>
        </w:rPr>
        <w:t>Утвердить прилагаемый план мероприятий («дорожную карту») по содействию развитию конкуренции в Ленинском муниципальном районе Волгоградской области на 2022</w:t>
      </w:r>
      <w:r>
        <w:rPr>
          <w:sz w:val="28"/>
          <w:szCs w:val="28"/>
        </w:rPr>
        <w:t xml:space="preserve"> </w:t>
      </w:r>
      <w:r w:rsidRPr="003B6B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6BAA">
        <w:rPr>
          <w:sz w:val="28"/>
          <w:szCs w:val="28"/>
        </w:rPr>
        <w:t>2025 годы (далее – План).</w:t>
      </w:r>
    </w:p>
    <w:p w:rsidR="003B6BAA" w:rsidRDefault="003B6BAA" w:rsidP="003B6BAA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B6BAA">
        <w:rPr>
          <w:sz w:val="28"/>
          <w:szCs w:val="28"/>
        </w:rPr>
        <w:t>Признать утратившим силу распоряжения администрации Ленинск</w:t>
      </w:r>
      <w:r w:rsidRPr="003B6BAA">
        <w:rPr>
          <w:sz w:val="28"/>
          <w:szCs w:val="28"/>
        </w:rPr>
        <w:t>о</w:t>
      </w:r>
      <w:r w:rsidRPr="003B6BAA">
        <w:rPr>
          <w:sz w:val="28"/>
          <w:szCs w:val="28"/>
        </w:rPr>
        <w:t>го муниципального района:</w:t>
      </w:r>
    </w:p>
    <w:p w:rsidR="003B6BAA" w:rsidRDefault="003B6BAA" w:rsidP="004A74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B6BAA">
        <w:rPr>
          <w:sz w:val="28"/>
          <w:szCs w:val="28"/>
        </w:rPr>
        <w:t>от 21.07.2020 № 88 §</w:t>
      </w:r>
      <w:r>
        <w:rPr>
          <w:sz w:val="28"/>
          <w:szCs w:val="28"/>
        </w:rPr>
        <w:t xml:space="preserve"> </w:t>
      </w:r>
      <w:r w:rsidRPr="003B6BAA">
        <w:rPr>
          <w:sz w:val="28"/>
          <w:szCs w:val="28"/>
        </w:rPr>
        <w:t>1 «Об утверждении плана мероприятий («д</w:t>
      </w:r>
      <w:r w:rsidRPr="003B6BAA">
        <w:rPr>
          <w:sz w:val="28"/>
          <w:szCs w:val="28"/>
        </w:rPr>
        <w:t>о</w:t>
      </w:r>
      <w:r w:rsidRPr="003B6BAA">
        <w:rPr>
          <w:sz w:val="28"/>
          <w:szCs w:val="28"/>
        </w:rPr>
        <w:t>рожной карты») по содействию развитию конкуренции на территории Л</w:t>
      </w:r>
      <w:r w:rsidRPr="003B6BAA">
        <w:rPr>
          <w:sz w:val="28"/>
          <w:szCs w:val="28"/>
        </w:rPr>
        <w:t>е</w:t>
      </w:r>
      <w:r w:rsidRPr="003B6BAA">
        <w:rPr>
          <w:sz w:val="28"/>
          <w:szCs w:val="28"/>
        </w:rPr>
        <w:t xml:space="preserve">нинского муниципального района; </w:t>
      </w:r>
    </w:p>
    <w:p w:rsidR="003B6BAA" w:rsidRPr="003B6BAA" w:rsidRDefault="003B6BAA" w:rsidP="004A747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B6BAA">
        <w:rPr>
          <w:sz w:val="28"/>
          <w:szCs w:val="28"/>
        </w:rPr>
        <w:t>от 07.06.2021 №</w:t>
      </w:r>
      <w:r>
        <w:rPr>
          <w:sz w:val="28"/>
          <w:szCs w:val="28"/>
        </w:rPr>
        <w:t xml:space="preserve"> </w:t>
      </w:r>
      <w:r w:rsidRPr="003B6BAA">
        <w:rPr>
          <w:sz w:val="28"/>
          <w:szCs w:val="28"/>
        </w:rPr>
        <w:t>70-р §</w:t>
      </w:r>
      <w:r>
        <w:rPr>
          <w:sz w:val="28"/>
          <w:szCs w:val="28"/>
        </w:rPr>
        <w:t xml:space="preserve"> </w:t>
      </w:r>
      <w:r w:rsidRPr="003B6BAA">
        <w:rPr>
          <w:sz w:val="28"/>
          <w:szCs w:val="28"/>
        </w:rPr>
        <w:t>2 «О внесении изменений в распоряжение а</w:t>
      </w:r>
      <w:r w:rsidRPr="003B6BAA">
        <w:rPr>
          <w:sz w:val="28"/>
          <w:szCs w:val="28"/>
        </w:rPr>
        <w:t>д</w:t>
      </w:r>
      <w:r w:rsidRPr="003B6BAA">
        <w:rPr>
          <w:sz w:val="28"/>
          <w:szCs w:val="28"/>
        </w:rPr>
        <w:t>министрации Ленинского муниципального района Волгоградской о</w:t>
      </w:r>
      <w:r w:rsidRPr="003B6BAA">
        <w:rPr>
          <w:sz w:val="28"/>
          <w:szCs w:val="28"/>
        </w:rPr>
        <w:t>б</w:t>
      </w:r>
      <w:r w:rsidRPr="003B6BAA">
        <w:rPr>
          <w:sz w:val="28"/>
          <w:szCs w:val="28"/>
        </w:rPr>
        <w:t>ласти.</w:t>
      </w:r>
    </w:p>
    <w:p w:rsidR="003B6BAA" w:rsidRPr="003B6BAA" w:rsidRDefault="003B6BAA" w:rsidP="003B6BAA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/>
          <w:sz w:val="28"/>
          <w:szCs w:val="24"/>
        </w:rPr>
      </w:pPr>
      <w:r w:rsidRPr="003B6BAA">
        <w:rPr>
          <w:sz w:val="28"/>
          <w:szCs w:val="28"/>
        </w:rPr>
        <w:t>Контроль исполнения распоряжения возложить на отдел экономики администрации Ленинского муниципального района Волгоградской о</w:t>
      </w:r>
      <w:r w:rsidRPr="003B6BAA">
        <w:rPr>
          <w:sz w:val="28"/>
          <w:szCs w:val="28"/>
        </w:rPr>
        <w:t>б</w:t>
      </w:r>
      <w:r w:rsidRPr="003B6BAA">
        <w:rPr>
          <w:sz w:val="28"/>
          <w:szCs w:val="28"/>
        </w:rPr>
        <w:t>ласти.</w:t>
      </w:r>
    </w:p>
    <w:p w:rsidR="003B6BAA" w:rsidRDefault="003B6BAA" w:rsidP="003B6BAA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B6BAA" w:rsidRPr="003B6BAA" w:rsidRDefault="003B6BAA" w:rsidP="003B6BAA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4"/>
        </w:rPr>
      </w:pPr>
    </w:p>
    <w:p w:rsidR="003B6BAA" w:rsidRPr="003B6BAA" w:rsidRDefault="003B6BAA" w:rsidP="003B6BAA">
      <w:pPr>
        <w:widowControl w:val="0"/>
        <w:jc w:val="both"/>
        <w:rPr>
          <w:sz w:val="28"/>
          <w:szCs w:val="24"/>
        </w:rPr>
      </w:pPr>
      <w:proofErr w:type="gramStart"/>
      <w:r w:rsidRPr="003B6BAA">
        <w:rPr>
          <w:sz w:val="28"/>
          <w:szCs w:val="24"/>
        </w:rPr>
        <w:t>Исполняющий</w:t>
      </w:r>
      <w:proofErr w:type="gramEnd"/>
      <w:r w:rsidRPr="003B6BAA">
        <w:rPr>
          <w:sz w:val="28"/>
          <w:szCs w:val="24"/>
        </w:rPr>
        <w:t xml:space="preserve"> обязанности главы </w:t>
      </w:r>
    </w:p>
    <w:p w:rsidR="003B6BAA" w:rsidRPr="003B6BAA" w:rsidRDefault="003B6BAA" w:rsidP="003B6BAA">
      <w:pPr>
        <w:widowControl w:val="0"/>
        <w:jc w:val="both"/>
        <w:rPr>
          <w:sz w:val="28"/>
          <w:szCs w:val="24"/>
        </w:rPr>
      </w:pPr>
      <w:r w:rsidRPr="003B6BAA">
        <w:rPr>
          <w:sz w:val="28"/>
          <w:szCs w:val="24"/>
        </w:rPr>
        <w:t>Ленинского муниципального района</w:t>
      </w:r>
      <w:r>
        <w:rPr>
          <w:sz w:val="28"/>
          <w:szCs w:val="24"/>
        </w:rPr>
        <w:t xml:space="preserve">                                              </w:t>
      </w:r>
      <w:r w:rsidRPr="003B6BAA">
        <w:rPr>
          <w:sz w:val="28"/>
          <w:szCs w:val="24"/>
        </w:rPr>
        <w:t>А.В.Колтунов</w:t>
      </w:r>
    </w:p>
    <w:p w:rsidR="003B6BAA" w:rsidRDefault="003B6BAA" w:rsidP="003B6BAA">
      <w:pPr>
        <w:jc w:val="center"/>
        <w:rPr>
          <w:b/>
          <w:bCs/>
          <w:sz w:val="26"/>
          <w:szCs w:val="26"/>
        </w:rPr>
        <w:sectPr w:rsidR="003B6BAA" w:rsidSect="003B6BAA">
          <w:pgSz w:w="12242" w:h="15842" w:code="1"/>
          <w:pgMar w:top="567" w:right="1276" w:bottom="567" w:left="1559" w:header="720" w:footer="720" w:gutter="0"/>
          <w:cols w:space="720"/>
          <w:docGrid w:linePitch="272"/>
        </w:sectPr>
      </w:pPr>
    </w:p>
    <w:p w:rsidR="003B6BAA" w:rsidRDefault="0047267C" w:rsidP="0047267C">
      <w:pPr>
        <w:ind w:left="106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3B6BAA" w:rsidRPr="004529A5">
        <w:rPr>
          <w:sz w:val="24"/>
          <w:szCs w:val="24"/>
        </w:rPr>
        <w:t>ТВЕ</w:t>
      </w:r>
      <w:r w:rsidR="003B6BAA" w:rsidRPr="004529A5">
        <w:rPr>
          <w:sz w:val="24"/>
          <w:szCs w:val="24"/>
        </w:rPr>
        <w:t>Р</w:t>
      </w:r>
      <w:r w:rsidR="003B6BAA" w:rsidRPr="004529A5">
        <w:rPr>
          <w:sz w:val="24"/>
          <w:szCs w:val="24"/>
        </w:rPr>
        <w:t>ЖДЕН</w:t>
      </w:r>
    </w:p>
    <w:p w:rsidR="003B6BAA" w:rsidRPr="004529A5" w:rsidRDefault="0047267C" w:rsidP="0047267C">
      <w:pPr>
        <w:ind w:left="10632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3B6BAA" w:rsidRPr="004529A5">
        <w:rPr>
          <w:sz w:val="24"/>
          <w:szCs w:val="24"/>
        </w:rPr>
        <w:t>споряжением администр</w:t>
      </w:r>
      <w:r w:rsidR="003B6BAA" w:rsidRPr="004529A5">
        <w:rPr>
          <w:sz w:val="24"/>
          <w:szCs w:val="24"/>
        </w:rPr>
        <w:t>а</w:t>
      </w:r>
      <w:r w:rsidR="003B6BAA" w:rsidRPr="004529A5">
        <w:rPr>
          <w:sz w:val="24"/>
          <w:szCs w:val="24"/>
        </w:rPr>
        <w:t xml:space="preserve">ции </w:t>
      </w:r>
    </w:p>
    <w:p w:rsidR="003B6BAA" w:rsidRDefault="003B6BAA" w:rsidP="0047267C">
      <w:pPr>
        <w:ind w:left="10632"/>
        <w:jc w:val="both"/>
        <w:rPr>
          <w:sz w:val="24"/>
          <w:szCs w:val="24"/>
        </w:rPr>
      </w:pPr>
      <w:r w:rsidRPr="004529A5">
        <w:rPr>
          <w:sz w:val="24"/>
          <w:szCs w:val="24"/>
        </w:rPr>
        <w:t>Ленинского муниципального ра</w:t>
      </w:r>
      <w:r w:rsidRPr="004529A5">
        <w:rPr>
          <w:sz w:val="24"/>
          <w:szCs w:val="24"/>
        </w:rPr>
        <w:t>й</w:t>
      </w:r>
      <w:r w:rsidRPr="004529A5">
        <w:rPr>
          <w:sz w:val="24"/>
          <w:szCs w:val="24"/>
        </w:rPr>
        <w:t>она</w:t>
      </w:r>
    </w:p>
    <w:p w:rsidR="0047267C" w:rsidRDefault="0047267C" w:rsidP="0047267C">
      <w:pPr>
        <w:ind w:left="10632"/>
        <w:jc w:val="both"/>
        <w:rPr>
          <w:sz w:val="24"/>
        </w:rPr>
      </w:pPr>
      <w:r>
        <w:rPr>
          <w:sz w:val="24"/>
        </w:rPr>
        <w:t xml:space="preserve">от 02.12.2022  № 117-р § 1 </w:t>
      </w:r>
    </w:p>
    <w:p w:rsidR="0047267C" w:rsidRPr="004131E4" w:rsidRDefault="0047267C" w:rsidP="0047267C">
      <w:pPr>
        <w:ind w:left="10773"/>
        <w:jc w:val="both"/>
        <w:rPr>
          <w:sz w:val="18"/>
        </w:rPr>
      </w:pPr>
    </w:p>
    <w:p w:rsidR="0047267C" w:rsidRDefault="003B6BAA" w:rsidP="0047267C">
      <w:pPr>
        <w:widowControl w:val="0"/>
        <w:jc w:val="center"/>
        <w:rPr>
          <w:b/>
          <w:sz w:val="24"/>
          <w:szCs w:val="24"/>
        </w:rPr>
      </w:pPr>
      <w:r w:rsidRPr="00CB293E">
        <w:rPr>
          <w:b/>
          <w:sz w:val="24"/>
          <w:szCs w:val="24"/>
        </w:rPr>
        <w:t xml:space="preserve">План мероприятий </w:t>
      </w:r>
    </w:p>
    <w:p w:rsidR="003B6BAA" w:rsidRDefault="003B6BAA" w:rsidP="0047267C">
      <w:pPr>
        <w:widowControl w:val="0"/>
        <w:tabs>
          <w:tab w:val="left" w:pos="14034"/>
        </w:tabs>
        <w:jc w:val="center"/>
        <w:rPr>
          <w:b/>
          <w:sz w:val="24"/>
          <w:szCs w:val="24"/>
        </w:rPr>
      </w:pPr>
      <w:r w:rsidRPr="00CB293E">
        <w:rPr>
          <w:b/>
          <w:sz w:val="24"/>
          <w:szCs w:val="24"/>
        </w:rPr>
        <w:t xml:space="preserve">(«дорожной карты») по содействию развития конкуренции </w:t>
      </w:r>
      <w:r>
        <w:rPr>
          <w:b/>
          <w:sz w:val="24"/>
          <w:szCs w:val="24"/>
        </w:rPr>
        <w:t xml:space="preserve">на территории </w:t>
      </w:r>
      <w:r w:rsidRPr="00CB293E">
        <w:rPr>
          <w:b/>
          <w:sz w:val="24"/>
          <w:szCs w:val="24"/>
        </w:rPr>
        <w:t>Ленинского муниц</w:t>
      </w:r>
      <w:r w:rsidRPr="00CB293E">
        <w:rPr>
          <w:b/>
          <w:sz w:val="24"/>
          <w:szCs w:val="24"/>
        </w:rPr>
        <w:t>и</w:t>
      </w:r>
      <w:r w:rsidRPr="00CB293E">
        <w:rPr>
          <w:b/>
          <w:sz w:val="24"/>
          <w:szCs w:val="24"/>
        </w:rPr>
        <w:t>пального района</w:t>
      </w:r>
    </w:p>
    <w:p w:rsidR="003B6BAA" w:rsidRPr="004131E4" w:rsidRDefault="003B6BAA" w:rsidP="003B6BAA">
      <w:pPr>
        <w:jc w:val="center"/>
        <w:rPr>
          <w:b/>
          <w:sz w:val="16"/>
          <w:szCs w:val="24"/>
        </w:rPr>
      </w:pPr>
    </w:p>
    <w:tbl>
      <w:tblPr>
        <w:tblW w:w="18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"/>
        <w:gridCol w:w="37"/>
        <w:gridCol w:w="3118"/>
        <w:gridCol w:w="1418"/>
        <w:gridCol w:w="1843"/>
        <w:gridCol w:w="2409"/>
        <w:gridCol w:w="1843"/>
        <w:gridCol w:w="3119"/>
        <w:gridCol w:w="2014"/>
        <w:gridCol w:w="2014"/>
      </w:tblGrid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26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267C">
              <w:rPr>
                <w:rFonts w:ascii="Times New Roman" w:hAnsi="Times New Roman" w:cs="Times New Roman"/>
              </w:rPr>
              <w:t>/</w:t>
            </w:r>
            <w:proofErr w:type="spellStart"/>
            <w:r w:rsidRPr="004726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Наименование направл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Срок ре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лиз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Ответственный и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полнитель, соиспо</w:t>
            </w:r>
            <w:r w:rsidRPr="0047267C">
              <w:rPr>
                <w:rFonts w:ascii="Times New Roman" w:hAnsi="Times New Roman" w:cs="Times New Roman"/>
              </w:rPr>
              <w:t>л</w:t>
            </w:r>
            <w:r w:rsidRPr="0047267C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Целевой показ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тель эффективности ре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лизации меропри</w:t>
            </w:r>
            <w:r w:rsidRPr="0047267C">
              <w:rPr>
                <w:rFonts w:ascii="Times New Roman" w:hAnsi="Times New Roman" w:cs="Times New Roman"/>
              </w:rPr>
              <w:t>я</w:t>
            </w:r>
            <w:r w:rsidRPr="0047267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Значение цел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вого показат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7</w:t>
            </w:r>
          </w:p>
        </w:tc>
      </w:tr>
      <w:tr w:rsidR="003B6BAA" w:rsidRPr="0047267C" w:rsidTr="0047267C">
        <w:trPr>
          <w:gridAfter w:val="2"/>
          <w:wAfter w:w="4028" w:type="dxa"/>
          <w:trHeight w:val="169"/>
        </w:trPr>
        <w:tc>
          <w:tcPr>
            <w:tcW w:w="143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  <w:lang w:val="en-US"/>
              </w:rPr>
              <w:t>I</w:t>
            </w:r>
            <w:r w:rsidR="0047267C" w:rsidRPr="0047267C">
              <w:rPr>
                <w:sz w:val="24"/>
                <w:szCs w:val="24"/>
              </w:rPr>
              <w:t xml:space="preserve"> </w:t>
            </w:r>
            <w:r w:rsidRPr="0047267C">
              <w:rPr>
                <w:sz w:val="24"/>
                <w:szCs w:val="24"/>
              </w:rPr>
              <w:t>Системные мероприятия по развитию конкурентной среды на территории Ленинского муниципального района</w:t>
            </w:r>
          </w:p>
        </w:tc>
      </w:tr>
      <w:tr w:rsidR="003B6BAA" w:rsidRPr="0047267C" w:rsidTr="003611F0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tabs>
                <w:tab w:val="left" w:pos="7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Привлечение органов местного самоуправления к</w:t>
            </w:r>
            <w:r w:rsidR="00AE2F34">
              <w:rPr>
                <w:rFonts w:ascii="Times New Roman" w:hAnsi="Times New Roman" w:cs="Times New Roman"/>
                <w:b/>
              </w:rPr>
              <w:t xml:space="preserve"> </w:t>
            </w:r>
            <w:r w:rsidRPr="0047267C">
              <w:rPr>
                <w:rFonts w:ascii="Times New Roman" w:hAnsi="Times New Roman" w:cs="Times New Roman"/>
                <w:b/>
              </w:rPr>
              <w:t xml:space="preserve">внедрению стандарта развития конкуренции </w:t>
            </w:r>
          </w:p>
          <w:p w:rsidR="003B6BAA" w:rsidRPr="0047267C" w:rsidRDefault="003B6BAA" w:rsidP="0047267C">
            <w:pPr>
              <w:pStyle w:val="a8"/>
              <w:tabs>
                <w:tab w:val="left" w:pos="7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 xml:space="preserve"> на территории Волгоградской области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Принятие участия в об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чающих мероприятиях для ОМС муниципальных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онов и городских округов Волг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градской области по вопросам содействия разв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тию конкуре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2022 - 2025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ОМС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пальных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онов и горо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ских округов Волгоградской области (по согласов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</w:pPr>
            <w:r w:rsidRPr="0047267C">
              <w:rPr>
                <w:rFonts w:ascii="Times New Roman" w:hAnsi="Times New Roman" w:cs="Times New Roman"/>
              </w:rPr>
              <w:t>количество участн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ков</w:t>
            </w:r>
            <w:r w:rsidRPr="00AE2F34">
              <w:rPr>
                <w:rFonts w:ascii="Times New Roman" w:hAnsi="Times New Roman" w:cs="Times New Roman"/>
              </w:rPr>
              <w:t>, человек</w:t>
            </w:r>
            <w:r w:rsidRPr="0047267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повышение компетентн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сти работников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 в области разв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тия конкуренции Волг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градской обла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ти</w:t>
            </w:r>
          </w:p>
        </w:tc>
      </w:tr>
      <w:tr w:rsidR="003B6BAA" w:rsidRPr="0047267C" w:rsidTr="003611F0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Рассмотрение вопросов развития конкурентной среды на территории Ленинского муниципального района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Рассмотрение вопросов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вития конкуренции коорд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национным советом по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витию малого и среднего предпринимательства и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витию конкуренции в Во</w:t>
            </w:r>
            <w:r w:rsidRPr="0047267C">
              <w:rPr>
                <w:rFonts w:ascii="Times New Roman" w:hAnsi="Times New Roman" w:cs="Times New Roman"/>
              </w:rPr>
              <w:t>л</w:t>
            </w:r>
            <w:r w:rsidRPr="0047267C">
              <w:rPr>
                <w:rFonts w:ascii="Times New Roman" w:hAnsi="Times New Roman" w:cs="Times New Roman"/>
              </w:rPr>
              <w:t>гоградской области (далее - Коллегиальный орган) и общес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венными советами при органах исполнител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ной власти Волгоградской о</w:t>
            </w:r>
            <w:r w:rsidRPr="0047267C">
              <w:rPr>
                <w:rFonts w:ascii="Times New Roman" w:hAnsi="Times New Roman" w:cs="Times New Roman"/>
              </w:rPr>
              <w:t>б</w:t>
            </w:r>
            <w:r w:rsidRPr="0047267C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2022 - 2025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заседание координ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ционного совета, ед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не менее 2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решение вопросов связа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ных с внедрением станда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та развития конкуре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ции на территории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муниципального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</w:tr>
      <w:tr w:rsidR="003B6BAA" w:rsidRPr="0047267C" w:rsidTr="003611F0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7267C">
              <w:rPr>
                <w:sz w:val="24"/>
                <w:szCs w:val="24"/>
              </w:rPr>
              <w:t>Обеспечение проведения оценки регулирующего во</w:t>
            </w:r>
            <w:r w:rsidRPr="0047267C">
              <w:rPr>
                <w:sz w:val="24"/>
                <w:szCs w:val="24"/>
              </w:rPr>
              <w:t>з</w:t>
            </w:r>
            <w:r w:rsidRPr="0047267C">
              <w:rPr>
                <w:sz w:val="24"/>
                <w:szCs w:val="24"/>
              </w:rPr>
              <w:t>действия проектов норм</w:t>
            </w:r>
            <w:r w:rsidRPr="0047267C">
              <w:rPr>
                <w:sz w:val="24"/>
                <w:szCs w:val="24"/>
              </w:rPr>
              <w:t>а</w:t>
            </w:r>
            <w:r w:rsidRPr="0047267C">
              <w:rPr>
                <w:sz w:val="24"/>
                <w:szCs w:val="24"/>
              </w:rPr>
              <w:t>тивных правовых актов Л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ни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>ского муниципального ра</w:t>
            </w:r>
            <w:r w:rsidRPr="0047267C">
              <w:rPr>
                <w:sz w:val="24"/>
                <w:szCs w:val="24"/>
              </w:rPr>
              <w:t>й</w:t>
            </w:r>
            <w:r w:rsidRPr="0047267C">
              <w:rPr>
                <w:sz w:val="24"/>
                <w:szCs w:val="24"/>
              </w:rPr>
              <w:t>она  в соответствии с постановлениями админ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страции Ленинского мун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ципального района от 29.08.2022 № 410 «Об у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верждении Порядка пров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дения оценки регулирующ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го воздействия прое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тов муниципальных нормати</w:t>
            </w:r>
            <w:r w:rsidRPr="0047267C">
              <w:rPr>
                <w:sz w:val="24"/>
                <w:szCs w:val="24"/>
              </w:rPr>
              <w:t>в</w:t>
            </w:r>
            <w:r w:rsidRPr="0047267C">
              <w:rPr>
                <w:sz w:val="24"/>
                <w:szCs w:val="24"/>
              </w:rPr>
              <w:t>ных правовых актов Лени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>ского муниципального ра</w:t>
            </w:r>
            <w:r w:rsidRPr="0047267C">
              <w:rPr>
                <w:sz w:val="24"/>
                <w:szCs w:val="24"/>
              </w:rPr>
              <w:t>й</w:t>
            </w:r>
            <w:r w:rsidRPr="0047267C">
              <w:rPr>
                <w:sz w:val="24"/>
                <w:szCs w:val="24"/>
              </w:rPr>
              <w:t>она, затрагивающих вопр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сы осуществления</w:t>
            </w:r>
            <w:r w:rsidR="00AE2F34">
              <w:rPr>
                <w:sz w:val="24"/>
                <w:szCs w:val="24"/>
              </w:rPr>
              <w:t xml:space="preserve"> </w:t>
            </w:r>
            <w:r w:rsidRPr="0047267C">
              <w:rPr>
                <w:sz w:val="24"/>
                <w:szCs w:val="24"/>
              </w:rPr>
              <w:t>предпр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нимательской и инвестиц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онной деятельн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сти» и от 29.08.2022 № 409 «О П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рядке проведения эксперт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зы но</w:t>
            </w:r>
            <w:r w:rsidRPr="0047267C">
              <w:rPr>
                <w:sz w:val="24"/>
                <w:szCs w:val="24"/>
              </w:rPr>
              <w:t>р</w:t>
            </w:r>
            <w:r w:rsidRPr="0047267C">
              <w:rPr>
                <w:sz w:val="24"/>
                <w:szCs w:val="24"/>
              </w:rPr>
              <w:t>мативных правовых актов администрации Л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нинского муниципального района</w:t>
            </w:r>
            <w:proofErr w:type="gramEnd"/>
            <w:r w:rsidRPr="0047267C">
              <w:rPr>
                <w:sz w:val="24"/>
                <w:szCs w:val="24"/>
              </w:rPr>
              <w:t xml:space="preserve">, </w:t>
            </w:r>
            <w:proofErr w:type="gramStart"/>
            <w:r w:rsidRPr="0047267C">
              <w:rPr>
                <w:sz w:val="24"/>
                <w:szCs w:val="24"/>
              </w:rPr>
              <w:t>затрагивающих</w:t>
            </w:r>
            <w:proofErr w:type="gramEnd"/>
            <w:r w:rsidRPr="0047267C">
              <w:rPr>
                <w:sz w:val="24"/>
                <w:szCs w:val="24"/>
              </w:rPr>
              <w:t xml:space="preserve"> в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просы осуществления</w:t>
            </w:r>
            <w:r w:rsidR="00AE2F34">
              <w:rPr>
                <w:sz w:val="24"/>
                <w:szCs w:val="24"/>
              </w:rPr>
              <w:t xml:space="preserve"> </w:t>
            </w:r>
            <w:r w:rsidRPr="0047267C">
              <w:rPr>
                <w:sz w:val="24"/>
                <w:szCs w:val="24"/>
              </w:rPr>
              <w:t>пре</w:t>
            </w:r>
            <w:r w:rsidRPr="0047267C">
              <w:rPr>
                <w:sz w:val="24"/>
                <w:szCs w:val="24"/>
              </w:rPr>
              <w:t>д</w:t>
            </w:r>
            <w:r w:rsidRPr="0047267C">
              <w:rPr>
                <w:sz w:val="24"/>
                <w:szCs w:val="24"/>
              </w:rPr>
              <w:t>принимательской и инв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стиционной де</w:t>
            </w:r>
            <w:r w:rsidRPr="0047267C">
              <w:rPr>
                <w:sz w:val="24"/>
                <w:szCs w:val="24"/>
              </w:rPr>
              <w:t>я</w:t>
            </w:r>
            <w:r w:rsidRPr="0047267C">
              <w:rPr>
                <w:sz w:val="24"/>
                <w:szCs w:val="24"/>
              </w:rPr>
              <w:t>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2022 - 2025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ки, юридич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ский отдел а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количество норм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тивных правовых актов прошедших процед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ру оценки регулирующего во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действия, ед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не менее 3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7267C">
              <w:rPr>
                <w:rFonts w:ascii="Times New Roman" w:hAnsi="Times New Roman" w:cs="Times New Roman"/>
              </w:rPr>
              <w:t>качества пров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дения процедуры оце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ки регулирующего воздейс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вия проектов норм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тивных правовых актов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  <w:proofErr w:type="gramEnd"/>
            <w:r w:rsidRPr="0047267C">
              <w:rPr>
                <w:rFonts w:ascii="Times New Roman" w:hAnsi="Times New Roman" w:cs="Times New Roman"/>
              </w:rPr>
              <w:t xml:space="preserve"> и сниж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ние административных барьеров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Совершенствование норм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 xml:space="preserve">тивных правовых актов Волгоградской области, регулирующих порядок </w:t>
            </w:r>
            <w:proofErr w:type="gramStart"/>
            <w:r w:rsidRPr="0047267C">
              <w:rPr>
                <w:rFonts w:ascii="Times New Roman" w:hAnsi="Times New Roman" w:cs="Times New Roman"/>
              </w:rPr>
              <w:t>проведения оценки регул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рующего воздействия пр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ектов нормативных прав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вых актов Волг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градской обла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количество норм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тивных правовых актов прошедших процед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ру оценки регулирующего во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действия, ед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не менее 3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внесение изменений в но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мати</w:t>
            </w:r>
            <w:r w:rsidRPr="0047267C">
              <w:rPr>
                <w:rFonts w:ascii="Times New Roman" w:hAnsi="Times New Roman" w:cs="Times New Roman"/>
              </w:rPr>
              <w:t>в</w:t>
            </w:r>
            <w:r w:rsidRPr="0047267C">
              <w:rPr>
                <w:rFonts w:ascii="Times New Roman" w:hAnsi="Times New Roman" w:cs="Times New Roman"/>
              </w:rPr>
              <w:t>ные правовые акты Волгоградской о</w:t>
            </w:r>
            <w:r w:rsidRPr="0047267C">
              <w:rPr>
                <w:rFonts w:ascii="Times New Roman" w:hAnsi="Times New Roman" w:cs="Times New Roman"/>
              </w:rPr>
              <w:t>б</w:t>
            </w:r>
            <w:r w:rsidRPr="0047267C">
              <w:rPr>
                <w:rFonts w:ascii="Times New Roman" w:hAnsi="Times New Roman" w:cs="Times New Roman"/>
              </w:rPr>
              <w:t xml:space="preserve">ласти, регулирующие порядок </w:t>
            </w:r>
            <w:proofErr w:type="gramStart"/>
            <w:r w:rsidRPr="0047267C">
              <w:rPr>
                <w:rFonts w:ascii="Times New Roman" w:hAnsi="Times New Roman" w:cs="Times New Roman"/>
              </w:rPr>
              <w:t>проведения оценки регул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рующего воздействия пр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ектов нормативных прав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вых актов Ленинского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ниципального района</w:t>
            </w:r>
            <w:proofErr w:type="gramEnd"/>
          </w:p>
        </w:tc>
      </w:tr>
      <w:tr w:rsidR="00E327B0" w:rsidRPr="0047267C" w:rsidTr="00B6418E">
        <w:trPr>
          <w:gridAfter w:val="2"/>
          <w:wAfter w:w="4028" w:type="dxa"/>
          <w:trHeight w:val="28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Повышение качества и до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тупности государс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венных и муниципальных услуг для юридических лиц и инд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видуальных предприним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телей, осуществляющих деятел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ность на территории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рация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она, структу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ные подразд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ления админ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страции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47267C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7267C">
              <w:rPr>
                <w:rFonts w:ascii="Times New Roman" w:hAnsi="Times New Roman" w:cs="Times New Roman"/>
              </w:rPr>
              <w:t xml:space="preserve"> оказ</w:t>
            </w:r>
            <w:r w:rsidRPr="0047267C">
              <w:rPr>
                <w:rFonts w:ascii="Times New Roman" w:hAnsi="Times New Roman" w:cs="Times New Roman"/>
              </w:rPr>
              <w:t>ы</w:t>
            </w:r>
            <w:r w:rsidRPr="0047267C">
              <w:rPr>
                <w:rFonts w:ascii="Times New Roman" w:hAnsi="Times New Roman" w:cs="Times New Roman"/>
              </w:rPr>
              <w:t>вающие гос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дарственные и муниципал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ные у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7C">
              <w:rPr>
                <w:rFonts w:ascii="Times New Roman" w:hAnsi="Times New Roman" w:cs="Times New Roman"/>
                <w:color w:val="000000"/>
              </w:rPr>
              <w:t>количество муниц</w:t>
            </w:r>
            <w:r w:rsidRPr="0047267C">
              <w:rPr>
                <w:rFonts w:ascii="Times New Roman" w:hAnsi="Times New Roman" w:cs="Times New Roman"/>
                <w:color w:val="000000"/>
              </w:rPr>
              <w:t>и</w:t>
            </w:r>
            <w:r w:rsidRPr="0047267C">
              <w:rPr>
                <w:rFonts w:ascii="Times New Roman" w:hAnsi="Times New Roman" w:cs="Times New Roman"/>
                <w:color w:val="000000"/>
              </w:rPr>
              <w:t>пальных услуг, пр</w:t>
            </w:r>
            <w:r w:rsidRPr="0047267C">
              <w:rPr>
                <w:rFonts w:ascii="Times New Roman" w:hAnsi="Times New Roman" w:cs="Times New Roman"/>
                <w:color w:val="000000"/>
              </w:rPr>
              <w:t>е</w:t>
            </w:r>
            <w:r w:rsidRPr="0047267C">
              <w:rPr>
                <w:rFonts w:ascii="Times New Roman" w:hAnsi="Times New Roman" w:cs="Times New Roman"/>
                <w:color w:val="000000"/>
              </w:rPr>
              <w:t>доставляемых Ф</w:t>
            </w:r>
            <w:r w:rsidRPr="0047267C">
              <w:rPr>
                <w:rFonts w:ascii="Times New Roman" w:hAnsi="Times New Roman" w:cs="Times New Roman"/>
                <w:color w:val="000000"/>
              </w:rPr>
              <w:t>и</w:t>
            </w:r>
            <w:r w:rsidRPr="0047267C">
              <w:rPr>
                <w:rFonts w:ascii="Times New Roman" w:hAnsi="Times New Roman" w:cs="Times New Roman"/>
                <w:color w:val="000000"/>
              </w:rPr>
              <w:t>лиалом по работе с заявителями Лени</w:t>
            </w:r>
            <w:r w:rsidRPr="0047267C">
              <w:rPr>
                <w:rFonts w:ascii="Times New Roman" w:hAnsi="Times New Roman" w:cs="Times New Roman"/>
                <w:color w:val="000000"/>
              </w:rPr>
              <w:t>н</w:t>
            </w:r>
            <w:r w:rsidRPr="0047267C">
              <w:rPr>
                <w:rFonts w:ascii="Times New Roman" w:hAnsi="Times New Roman" w:cs="Times New Roman"/>
                <w:color w:val="000000"/>
              </w:rPr>
              <w:t>ского района Волг</w:t>
            </w:r>
            <w:r w:rsidRPr="0047267C">
              <w:rPr>
                <w:rFonts w:ascii="Times New Roman" w:hAnsi="Times New Roman" w:cs="Times New Roman"/>
                <w:color w:val="000000"/>
              </w:rPr>
              <w:t>о</w:t>
            </w:r>
            <w:r w:rsidRPr="0047267C">
              <w:rPr>
                <w:rFonts w:ascii="Times New Roman" w:hAnsi="Times New Roman" w:cs="Times New Roman"/>
                <w:color w:val="000000"/>
              </w:rPr>
              <w:t>градской о</w:t>
            </w:r>
            <w:r w:rsidRPr="0047267C">
              <w:rPr>
                <w:rFonts w:ascii="Times New Roman" w:hAnsi="Times New Roman" w:cs="Times New Roman"/>
                <w:color w:val="000000"/>
              </w:rPr>
              <w:t>б</w:t>
            </w:r>
            <w:r w:rsidRPr="0047267C">
              <w:rPr>
                <w:rFonts w:ascii="Times New Roman" w:hAnsi="Times New Roman" w:cs="Times New Roman"/>
                <w:color w:val="000000"/>
              </w:rPr>
              <w:t xml:space="preserve">ласти ГКУ ВО </w:t>
            </w:r>
            <w:r w:rsidR="00AE2F34">
              <w:rPr>
                <w:rFonts w:ascii="Times New Roman" w:hAnsi="Times New Roman" w:cs="Times New Roman"/>
                <w:color w:val="000000"/>
              </w:rPr>
              <w:t>«</w:t>
            </w:r>
            <w:r w:rsidRPr="0047267C">
              <w:rPr>
                <w:rFonts w:ascii="Times New Roman" w:hAnsi="Times New Roman" w:cs="Times New Roman"/>
                <w:color w:val="000000"/>
              </w:rPr>
              <w:t>МФЦ</w:t>
            </w:r>
            <w:r w:rsidR="00AE2F34">
              <w:rPr>
                <w:rFonts w:ascii="Times New Roman" w:hAnsi="Times New Roman" w:cs="Times New Roman"/>
                <w:color w:val="000000"/>
              </w:rPr>
              <w:t>»</w:t>
            </w:r>
            <w:r w:rsidRPr="0047267C">
              <w:rPr>
                <w:rFonts w:ascii="Times New Roman" w:hAnsi="Times New Roman" w:cs="Times New Roman"/>
                <w:color w:val="000000"/>
              </w:rPr>
              <w:t>, ед</w:t>
            </w:r>
            <w:r w:rsidRPr="0047267C">
              <w:rPr>
                <w:rFonts w:ascii="Times New Roman" w:hAnsi="Times New Roman" w:cs="Times New Roman"/>
                <w:color w:val="000000"/>
              </w:rPr>
              <w:t>и</w:t>
            </w:r>
            <w:r w:rsidRPr="0047267C">
              <w:rPr>
                <w:rFonts w:ascii="Times New Roman" w:hAnsi="Times New Roman" w:cs="Times New Roman"/>
                <w:color w:val="000000"/>
              </w:rPr>
              <w:t>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повышение качества пр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доставления государстве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ных и м</w:t>
            </w:r>
            <w:r w:rsidRPr="0047267C">
              <w:rPr>
                <w:rFonts w:ascii="Times New Roman" w:hAnsi="Times New Roman" w:cs="Times New Roman"/>
                <w:color w:val="000000"/>
              </w:rPr>
              <w:t>униципальных у</w:t>
            </w:r>
            <w:r w:rsidRPr="0047267C">
              <w:rPr>
                <w:rFonts w:ascii="Times New Roman" w:hAnsi="Times New Roman" w:cs="Times New Roman"/>
                <w:color w:val="000000"/>
              </w:rPr>
              <w:t>с</w:t>
            </w:r>
            <w:r w:rsidRPr="0047267C">
              <w:rPr>
                <w:rFonts w:ascii="Times New Roman" w:hAnsi="Times New Roman" w:cs="Times New Roman"/>
                <w:color w:val="000000"/>
              </w:rPr>
              <w:t>луг Ф</w:t>
            </w:r>
            <w:r w:rsidRPr="0047267C">
              <w:rPr>
                <w:rFonts w:ascii="Times New Roman" w:hAnsi="Times New Roman" w:cs="Times New Roman"/>
                <w:color w:val="000000"/>
              </w:rPr>
              <w:t>и</w:t>
            </w:r>
            <w:r w:rsidRPr="0047267C">
              <w:rPr>
                <w:rFonts w:ascii="Times New Roman" w:hAnsi="Times New Roman" w:cs="Times New Roman"/>
                <w:color w:val="000000"/>
              </w:rPr>
              <w:t>лиалом по работе с за</w:t>
            </w:r>
            <w:r w:rsidRPr="0047267C">
              <w:rPr>
                <w:rFonts w:ascii="Times New Roman" w:hAnsi="Times New Roman" w:cs="Times New Roman"/>
                <w:color w:val="000000"/>
              </w:rPr>
              <w:t>я</w:t>
            </w:r>
            <w:r w:rsidRPr="0047267C">
              <w:rPr>
                <w:rFonts w:ascii="Times New Roman" w:hAnsi="Times New Roman" w:cs="Times New Roman"/>
                <w:color w:val="000000"/>
              </w:rPr>
              <w:t>вителями Ленинского района Волгоградской о</w:t>
            </w:r>
            <w:r w:rsidRPr="0047267C">
              <w:rPr>
                <w:rFonts w:ascii="Times New Roman" w:hAnsi="Times New Roman" w:cs="Times New Roman"/>
                <w:color w:val="000000"/>
              </w:rPr>
              <w:t>б</w:t>
            </w:r>
            <w:r w:rsidRPr="0047267C">
              <w:rPr>
                <w:rFonts w:ascii="Times New Roman" w:hAnsi="Times New Roman" w:cs="Times New Roman"/>
                <w:color w:val="000000"/>
              </w:rPr>
              <w:t xml:space="preserve">ласти ГКУ ВО </w:t>
            </w:r>
            <w:r w:rsidR="00AE2F34">
              <w:rPr>
                <w:rFonts w:ascii="Times New Roman" w:hAnsi="Times New Roman" w:cs="Times New Roman"/>
                <w:color w:val="000000"/>
              </w:rPr>
              <w:t>«</w:t>
            </w:r>
            <w:r w:rsidRPr="0047267C">
              <w:rPr>
                <w:rFonts w:ascii="Times New Roman" w:hAnsi="Times New Roman" w:cs="Times New Roman"/>
                <w:color w:val="000000"/>
              </w:rPr>
              <w:t>МФЦ»</w:t>
            </w:r>
          </w:p>
        </w:tc>
      </w:tr>
      <w:tr w:rsidR="003B6BAA" w:rsidRPr="0047267C" w:rsidTr="003611F0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E327B0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327B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1E4" w:rsidRDefault="003B6BAA" w:rsidP="004131E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327B0">
              <w:rPr>
                <w:b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территории Ленинского </w:t>
            </w:r>
          </w:p>
          <w:p w:rsidR="003B6BAA" w:rsidRPr="00E327B0" w:rsidRDefault="003B6BAA" w:rsidP="004131E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327B0">
              <w:rPr>
                <w:b/>
                <w:sz w:val="24"/>
                <w:szCs w:val="24"/>
              </w:rPr>
              <w:t>муниц</w:t>
            </w:r>
            <w:r w:rsidRPr="00E327B0">
              <w:rPr>
                <w:b/>
                <w:sz w:val="24"/>
                <w:szCs w:val="24"/>
              </w:rPr>
              <w:t>и</w:t>
            </w:r>
            <w:r w:rsidRPr="00E327B0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E327B0" w:rsidRPr="0047267C" w:rsidTr="00B6418E">
        <w:trPr>
          <w:gridAfter w:val="2"/>
          <w:wAfter w:w="4028" w:type="dxa"/>
          <w:cantSplit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Размещение информации о ходе внедрения стандарта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вития конкуренции на территории Ленинского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ниципального района на официальном сайте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муниципального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 в разделе «Стандарт развитие конкуре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AE2F34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</w:pPr>
            <w:r w:rsidRPr="0047267C">
              <w:rPr>
                <w:rFonts w:ascii="Times New Roman" w:hAnsi="Times New Roman" w:cs="Times New Roman"/>
              </w:rPr>
              <w:t>количество разм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щенных материалов о внедрении ста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дарта ко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куренции на официальном сайте администр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 Ленинского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она, ед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не менее 3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обеспечение информацио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ной открытости деятельн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сти по внедрению на терр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тории Ленинского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  стандарта развития конк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ренции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AE2F34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E2F34">
              <w:rPr>
                <w:rFonts w:ascii="Times New Roman" w:hAnsi="Times New Roman" w:cs="Times New Roman"/>
              </w:rPr>
              <w:t>Размещение в средствах массовой информации св</w:t>
            </w:r>
            <w:r w:rsidRPr="00AE2F34">
              <w:rPr>
                <w:rFonts w:ascii="Times New Roman" w:hAnsi="Times New Roman" w:cs="Times New Roman"/>
              </w:rPr>
              <w:t>е</w:t>
            </w:r>
            <w:r w:rsidRPr="00AE2F34">
              <w:rPr>
                <w:rFonts w:ascii="Times New Roman" w:hAnsi="Times New Roman" w:cs="Times New Roman"/>
              </w:rPr>
              <w:t>дений о состоянии сф</w:t>
            </w:r>
            <w:r w:rsidRPr="00AE2F34">
              <w:rPr>
                <w:rFonts w:ascii="Times New Roman" w:hAnsi="Times New Roman" w:cs="Times New Roman"/>
              </w:rPr>
              <w:t>е</w:t>
            </w:r>
            <w:r w:rsidRPr="00AE2F34">
              <w:rPr>
                <w:rFonts w:ascii="Times New Roman" w:hAnsi="Times New Roman" w:cs="Times New Roman"/>
              </w:rPr>
              <w:t>ры малого и среднего предпр</w:t>
            </w:r>
            <w:r w:rsidRPr="00AE2F34">
              <w:rPr>
                <w:rFonts w:ascii="Times New Roman" w:hAnsi="Times New Roman" w:cs="Times New Roman"/>
              </w:rPr>
              <w:t>и</w:t>
            </w:r>
            <w:r w:rsidRPr="00AE2F34">
              <w:rPr>
                <w:rFonts w:ascii="Times New Roman" w:hAnsi="Times New Roman" w:cs="Times New Roman"/>
              </w:rPr>
              <w:t>нимательства и государс</w:t>
            </w:r>
            <w:r w:rsidRPr="00AE2F34">
              <w:rPr>
                <w:rFonts w:ascii="Times New Roman" w:hAnsi="Times New Roman" w:cs="Times New Roman"/>
              </w:rPr>
              <w:t>т</w:t>
            </w:r>
            <w:r w:rsidRPr="00AE2F34">
              <w:rPr>
                <w:rFonts w:ascii="Times New Roman" w:hAnsi="Times New Roman" w:cs="Times New Roman"/>
              </w:rPr>
              <w:t>венной поддер</w:t>
            </w:r>
            <w:r w:rsidRPr="00AE2F34">
              <w:rPr>
                <w:rFonts w:ascii="Times New Roman" w:hAnsi="Times New Roman" w:cs="Times New Roman"/>
              </w:rPr>
              <w:t>ж</w:t>
            </w:r>
            <w:r w:rsidRPr="00AE2F34">
              <w:rPr>
                <w:rFonts w:ascii="Times New Roman" w:hAnsi="Times New Roman" w:cs="Times New Roman"/>
              </w:rPr>
              <w:t>ке малого и среднего предпринимател</w:t>
            </w:r>
            <w:r w:rsidRPr="00AE2F34">
              <w:rPr>
                <w:rFonts w:ascii="Times New Roman" w:hAnsi="Times New Roman" w:cs="Times New Roman"/>
              </w:rPr>
              <w:t>ь</w:t>
            </w:r>
            <w:r w:rsidRPr="00AE2F3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AE2F34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E2F34">
              <w:rPr>
                <w:rFonts w:ascii="Times New Roman" w:hAnsi="Times New Roman" w:cs="Times New Roman"/>
              </w:rPr>
              <w:t>2022</w:t>
            </w:r>
            <w:r w:rsidR="00E327B0">
              <w:rPr>
                <w:rFonts w:ascii="Times New Roman" w:hAnsi="Times New Roman" w:cs="Times New Roman"/>
              </w:rPr>
              <w:t xml:space="preserve"> </w:t>
            </w:r>
            <w:r w:rsidRPr="00AE2F34">
              <w:rPr>
                <w:rFonts w:ascii="Times New Roman" w:hAnsi="Times New Roman" w:cs="Times New Roman"/>
              </w:rPr>
              <w:t>-</w:t>
            </w:r>
            <w:r w:rsidR="00E327B0">
              <w:rPr>
                <w:rFonts w:ascii="Times New Roman" w:hAnsi="Times New Roman" w:cs="Times New Roman"/>
              </w:rPr>
              <w:t xml:space="preserve"> </w:t>
            </w:r>
            <w:r w:rsidRPr="00AE2F34">
              <w:rPr>
                <w:rFonts w:ascii="Times New Roman" w:hAnsi="Times New Roman" w:cs="Times New Roman"/>
              </w:rPr>
              <w:t>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AE2F34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E2F34">
              <w:rPr>
                <w:rFonts w:ascii="Times New Roman" w:hAnsi="Times New Roman" w:cs="Times New Roman"/>
              </w:rPr>
              <w:t>отдел эконом</w:t>
            </w:r>
            <w:r w:rsidRPr="00AE2F34">
              <w:rPr>
                <w:rFonts w:ascii="Times New Roman" w:hAnsi="Times New Roman" w:cs="Times New Roman"/>
              </w:rPr>
              <w:t>и</w:t>
            </w:r>
            <w:r w:rsidRPr="00AE2F34">
              <w:rPr>
                <w:rFonts w:ascii="Times New Roman" w:hAnsi="Times New Roman" w:cs="Times New Roman"/>
              </w:rPr>
              <w:t>ки админис</w:t>
            </w:r>
            <w:r w:rsidRPr="00AE2F34">
              <w:rPr>
                <w:rFonts w:ascii="Times New Roman" w:hAnsi="Times New Roman" w:cs="Times New Roman"/>
              </w:rPr>
              <w:t>т</w:t>
            </w:r>
            <w:r w:rsidRPr="00AE2F34">
              <w:rPr>
                <w:rFonts w:ascii="Times New Roman" w:hAnsi="Times New Roman" w:cs="Times New Roman"/>
              </w:rPr>
              <w:t>рации Лени</w:t>
            </w:r>
            <w:r w:rsidRPr="00AE2F34">
              <w:rPr>
                <w:rFonts w:ascii="Times New Roman" w:hAnsi="Times New Roman" w:cs="Times New Roman"/>
              </w:rPr>
              <w:t>н</w:t>
            </w:r>
            <w:r w:rsidRPr="00AE2F34">
              <w:rPr>
                <w:rFonts w:ascii="Times New Roman" w:hAnsi="Times New Roman" w:cs="Times New Roman"/>
              </w:rPr>
              <w:t>ского муниц</w:t>
            </w:r>
            <w:r w:rsidRPr="00AE2F34">
              <w:rPr>
                <w:rFonts w:ascii="Times New Roman" w:hAnsi="Times New Roman" w:cs="Times New Roman"/>
              </w:rPr>
              <w:t>и</w:t>
            </w:r>
            <w:r w:rsidRPr="00AE2F34">
              <w:rPr>
                <w:rFonts w:ascii="Times New Roman" w:hAnsi="Times New Roman" w:cs="Times New Roman"/>
              </w:rPr>
              <w:t>пального ра</w:t>
            </w:r>
            <w:r w:rsidRPr="00AE2F34">
              <w:rPr>
                <w:rFonts w:ascii="Times New Roman" w:hAnsi="Times New Roman" w:cs="Times New Roman"/>
              </w:rPr>
              <w:t>й</w:t>
            </w:r>
            <w:r w:rsidRPr="00AE2F34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AE2F34" w:rsidRDefault="003B6BAA" w:rsidP="00AE2F3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E2F34">
              <w:rPr>
                <w:color w:val="1A1A1A"/>
                <w:sz w:val="24"/>
                <w:szCs w:val="24"/>
              </w:rPr>
              <w:t>количество извещ</w:t>
            </w:r>
            <w:r w:rsidRPr="00AE2F34">
              <w:rPr>
                <w:color w:val="1A1A1A"/>
                <w:sz w:val="24"/>
                <w:szCs w:val="24"/>
              </w:rPr>
              <w:t>е</w:t>
            </w:r>
            <w:r w:rsidRPr="00AE2F34">
              <w:rPr>
                <w:color w:val="1A1A1A"/>
                <w:sz w:val="24"/>
                <w:szCs w:val="24"/>
              </w:rPr>
              <w:t>ний размещенных в районной газете «Знамя» для субъе</w:t>
            </w:r>
            <w:r w:rsidRPr="00AE2F34">
              <w:rPr>
                <w:color w:val="1A1A1A"/>
                <w:sz w:val="24"/>
                <w:szCs w:val="24"/>
              </w:rPr>
              <w:t>к</w:t>
            </w:r>
            <w:r w:rsidRPr="00AE2F34">
              <w:rPr>
                <w:color w:val="1A1A1A"/>
                <w:sz w:val="24"/>
                <w:szCs w:val="24"/>
              </w:rPr>
              <w:t>тов малого и средн</w:t>
            </w:r>
            <w:r w:rsidRPr="00AE2F34">
              <w:rPr>
                <w:color w:val="1A1A1A"/>
                <w:sz w:val="24"/>
                <w:szCs w:val="24"/>
              </w:rPr>
              <w:t>е</w:t>
            </w:r>
            <w:r w:rsidRPr="00AE2F34">
              <w:rPr>
                <w:color w:val="1A1A1A"/>
                <w:sz w:val="24"/>
                <w:szCs w:val="24"/>
              </w:rPr>
              <w:t>го предприним</w:t>
            </w:r>
            <w:r w:rsidRPr="00AE2F34">
              <w:rPr>
                <w:color w:val="1A1A1A"/>
                <w:sz w:val="24"/>
                <w:szCs w:val="24"/>
              </w:rPr>
              <w:t>а</w:t>
            </w:r>
            <w:r w:rsidRPr="00AE2F34">
              <w:rPr>
                <w:color w:val="1A1A1A"/>
                <w:sz w:val="24"/>
                <w:szCs w:val="24"/>
              </w:rPr>
              <w:t>тельства, ед</w:t>
            </w:r>
            <w:r w:rsidRPr="00AE2F34">
              <w:rPr>
                <w:color w:val="1A1A1A"/>
                <w:sz w:val="24"/>
                <w:szCs w:val="24"/>
              </w:rPr>
              <w:t>и</w:t>
            </w:r>
            <w:r w:rsidRPr="00AE2F34">
              <w:rPr>
                <w:color w:val="1A1A1A"/>
                <w:sz w:val="24"/>
                <w:szCs w:val="24"/>
              </w:rPr>
              <w:t xml:space="preserve">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AE2F34" w:rsidRDefault="003B6BAA" w:rsidP="0047267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AE2F34">
              <w:rPr>
                <w:color w:val="1A1A1A"/>
                <w:sz w:val="24"/>
                <w:szCs w:val="24"/>
              </w:rPr>
              <w:t>не менее 5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AE2F34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E2F34">
              <w:rPr>
                <w:rFonts w:ascii="Times New Roman" w:hAnsi="Times New Roman" w:cs="Times New Roman"/>
              </w:rPr>
              <w:t>обеспечение информацио</w:t>
            </w:r>
            <w:r w:rsidRPr="00AE2F34">
              <w:rPr>
                <w:rFonts w:ascii="Times New Roman" w:hAnsi="Times New Roman" w:cs="Times New Roman"/>
              </w:rPr>
              <w:t>н</w:t>
            </w:r>
            <w:r w:rsidRPr="00AE2F34">
              <w:rPr>
                <w:rFonts w:ascii="Times New Roman" w:hAnsi="Times New Roman" w:cs="Times New Roman"/>
              </w:rPr>
              <w:t>ной открытости о состо</w:t>
            </w:r>
            <w:r w:rsidRPr="00AE2F34">
              <w:rPr>
                <w:rFonts w:ascii="Times New Roman" w:hAnsi="Times New Roman" w:cs="Times New Roman"/>
              </w:rPr>
              <w:t>я</w:t>
            </w:r>
            <w:r w:rsidRPr="00AE2F34">
              <w:rPr>
                <w:rFonts w:ascii="Times New Roman" w:hAnsi="Times New Roman" w:cs="Times New Roman"/>
              </w:rPr>
              <w:t>нии малого и среднего предприним</w:t>
            </w:r>
            <w:r w:rsidRPr="00AE2F34">
              <w:rPr>
                <w:rFonts w:ascii="Times New Roman" w:hAnsi="Times New Roman" w:cs="Times New Roman"/>
              </w:rPr>
              <w:t>а</w:t>
            </w:r>
            <w:r w:rsidRPr="00AE2F34">
              <w:rPr>
                <w:rFonts w:ascii="Times New Roman" w:hAnsi="Times New Roman" w:cs="Times New Roman"/>
              </w:rPr>
              <w:t>тельства и государственной по</w:t>
            </w:r>
            <w:r w:rsidRPr="00AE2F34">
              <w:rPr>
                <w:rFonts w:ascii="Times New Roman" w:hAnsi="Times New Roman" w:cs="Times New Roman"/>
              </w:rPr>
              <w:t>д</w:t>
            </w:r>
            <w:r w:rsidRPr="00AE2F34">
              <w:rPr>
                <w:rFonts w:ascii="Times New Roman" w:hAnsi="Times New Roman" w:cs="Times New Roman"/>
              </w:rPr>
              <w:t>держке малого и среднего пре</w:t>
            </w:r>
            <w:r w:rsidRPr="00AE2F34">
              <w:rPr>
                <w:rFonts w:ascii="Times New Roman" w:hAnsi="Times New Roman" w:cs="Times New Roman"/>
              </w:rPr>
              <w:t>д</w:t>
            </w:r>
            <w:r w:rsidRPr="00AE2F34">
              <w:rPr>
                <w:rFonts w:ascii="Times New Roman" w:hAnsi="Times New Roman" w:cs="Times New Roman"/>
              </w:rPr>
              <w:t>приним</w:t>
            </w:r>
            <w:r w:rsidRPr="00AE2F34">
              <w:rPr>
                <w:rFonts w:ascii="Times New Roman" w:hAnsi="Times New Roman" w:cs="Times New Roman"/>
              </w:rPr>
              <w:t>а</w:t>
            </w:r>
            <w:r w:rsidRPr="00AE2F34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3B6BAA" w:rsidRPr="0047267C" w:rsidTr="003611F0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Развитие конкурентоспособности, работ, услуг субъектов малого и среднего предпринимательства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Создание условий для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вития ярмарочной торго</w:t>
            </w:r>
            <w:r w:rsidRPr="0047267C">
              <w:rPr>
                <w:rFonts w:ascii="Times New Roman" w:hAnsi="Times New Roman" w:cs="Times New Roman"/>
              </w:rPr>
              <w:t>в</w:t>
            </w:r>
            <w:r w:rsidRPr="0047267C">
              <w:rPr>
                <w:rFonts w:ascii="Times New Roman" w:hAnsi="Times New Roman" w:cs="Times New Roman"/>
              </w:rPr>
              <w:t>ли на территории Ленинского муниципал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открытие новых площадок для пр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ведения ярм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widowControl w:val="0"/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47267C">
              <w:rPr>
                <w:color w:val="1A1A1A"/>
                <w:sz w:val="24"/>
                <w:szCs w:val="24"/>
              </w:rPr>
              <w:t>2022-3 объе</w:t>
            </w:r>
            <w:r w:rsidRPr="0047267C">
              <w:rPr>
                <w:color w:val="1A1A1A"/>
                <w:sz w:val="24"/>
                <w:szCs w:val="24"/>
              </w:rPr>
              <w:t>к</w:t>
            </w:r>
            <w:r w:rsidRPr="0047267C">
              <w:rPr>
                <w:color w:val="1A1A1A"/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47267C">
              <w:rPr>
                <w:color w:val="1A1A1A"/>
                <w:sz w:val="24"/>
                <w:szCs w:val="24"/>
              </w:rPr>
              <w:t>2023-3 объе</w:t>
            </w:r>
            <w:r w:rsidRPr="0047267C">
              <w:rPr>
                <w:color w:val="1A1A1A"/>
                <w:sz w:val="24"/>
                <w:szCs w:val="24"/>
              </w:rPr>
              <w:t>к</w:t>
            </w:r>
            <w:r w:rsidRPr="0047267C">
              <w:rPr>
                <w:color w:val="1A1A1A"/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47267C">
              <w:rPr>
                <w:color w:val="1A1A1A"/>
                <w:sz w:val="24"/>
                <w:szCs w:val="24"/>
              </w:rPr>
              <w:t>2024-4 объе</w:t>
            </w:r>
            <w:r w:rsidRPr="0047267C">
              <w:rPr>
                <w:color w:val="1A1A1A"/>
                <w:sz w:val="24"/>
                <w:szCs w:val="24"/>
              </w:rPr>
              <w:t>к</w:t>
            </w:r>
            <w:r w:rsidRPr="0047267C">
              <w:rPr>
                <w:color w:val="1A1A1A"/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jc w:val="center"/>
              <w:rPr>
                <w:color w:val="1A1A1A"/>
                <w:sz w:val="24"/>
                <w:szCs w:val="24"/>
              </w:rPr>
            </w:pPr>
            <w:r w:rsidRPr="0047267C">
              <w:rPr>
                <w:color w:val="1A1A1A"/>
                <w:sz w:val="24"/>
                <w:szCs w:val="24"/>
              </w:rPr>
              <w:t>2025-4 объе</w:t>
            </w:r>
            <w:r w:rsidRPr="0047267C">
              <w:rPr>
                <w:color w:val="1A1A1A"/>
                <w:sz w:val="24"/>
                <w:szCs w:val="24"/>
              </w:rPr>
              <w:t>к</w:t>
            </w:r>
            <w:r w:rsidRPr="0047267C">
              <w:rPr>
                <w:color w:val="1A1A1A"/>
                <w:sz w:val="24"/>
                <w:szCs w:val="24"/>
              </w:rPr>
              <w:t>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расширение рынка сбыта товаров, работ, услуг суб</w:t>
            </w:r>
            <w:r w:rsidRPr="0047267C">
              <w:rPr>
                <w:rFonts w:ascii="Times New Roman" w:hAnsi="Times New Roman" w:cs="Times New Roman"/>
              </w:rPr>
              <w:t>ъ</w:t>
            </w:r>
            <w:r w:rsidRPr="0047267C">
              <w:rPr>
                <w:rFonts w:ascii="Times New Roman" w:hAnsi="Times New Roman" w:cs="Times New Roman"/>
              </w:rPr>
              <w:t>ектов малого и сре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него предпринимател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ства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Увеличение количества 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стационарных и м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бильных торговых объе</w:t>
            </w:r>
            <w:r w:rsidRPr="0047267C">
              <w:rPr>
                <w:rFonts w:ascii="Times New Roman" w:hAnsi="Times New Roman" w:cs="Times New Roman"/>
              </w:rPr>
              <w:t>к</w:t>
            </w:r>
            <w:r w:rsidRPr="0047267C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AE2F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количество нест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ционарных и м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бильных торг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widowControl w:val="0"/>
              <w:shd w:val="clear" w:color="auto" w:fill="FFFFFF"/>
              <w:ind w:hanging="107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2022-30 объе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ind w:hanging="107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2023-38 объе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ind w:hanging="107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2024-45 объе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та</w:t>
            </w:r>
          </w:p>
          <w:p w:rsidR="003B6BAA" w:rsidRPr="0047267C" w:rsidRDefault="003B6BAA" w:rsidP="00E327B0">
            <w:pPr>
              <w:widowControl w:val="0"/>
              <w:shd w:val="clear" w:color="auto" w:fill="FFFFFF"/>
              <w:ind w:hanging="107"/>
              <w:jc w:val="center"/>
              <w:rPr>
                <w:color w:val="1A1A1A"/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2025-45 объе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увеличение количества 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стационарных и м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бильных торговых объектов, и то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говых мест под них не м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нее чем на 10%к 2025 году по о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ношению к 2020 году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Разработка и принятие но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мативных правовых актов, регламентирующих осущ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ствление торговли с испол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зованием объектов разво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ной торго</w:t>
            </w:r>
            <w:r w:rsidRPr="0047267C">
              <w:rPr>
                <w:rFonts w:ascii="Times New Roman" w:hAnsi="Times New Roman" w:cs="Times New Roman"/>
              </w:rPr>
              <w:t>в</w:t>
            </w:r>
            <w:r w:rsidRPr="0047267C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Количество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пальных образов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ний, в которых пр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няты но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мативные прав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вые 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Увеличение количества мобильных торговых об</w:t>
            </w:r>
            <w:r w:rsidRPr="0047267C">
              <w:rPr>
                <w:rFonts w:ascii="Times New Roman" w:hAnsi="Times New Roman" w:cs="Times New Roman"/>
              </w:rPr>
              <w:t>ъ</w:t>
            </w:r>
            <w:r w:rsidRPr="0047267C">
              <w:rPr>
                <w:rFonts w:ascii="Times New Roman" w:hAnsi="Times New Roman" w:cs="Times New Roman"/>
              </w:rPr>
              <w:t>ектов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Организация и проведение коммуникативных мер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приятий с участием адм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нистрации Ленинского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ниципального района, пре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ставителей малого и средн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го предпринимательства по вопросам размещения и деятельности нестациона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ных то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2022 –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Количество орган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зованных и пров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денных мер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Увеличение информир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ванности субъектов мал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и среднего предприним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тельства по вопросам ра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мещения и деятельн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сти нестационарных то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говых объе</w:t>
            </w:r>
            <w:r w:rsidRPr="0047267C">
              <w:rPr>
                <w:rFonts w:ascii="Times New Roman" w:hAnsi="Times New Roman" w:cs="Times New Roman"/>
              </w:rPr>
              <w:t>к</w:t>
            </w:r>
            <w:r w:rsidRPr="0047267C">
              <w:rPr>
                <w:rFonts w:ascii="Times New Roman" w:hAnsi="Times New Roman" w:cs="Times New Roman"/>
              </w:rPr>
              <w:t>тов</w:t>
            </w:r>
          </w:p>
        </w:tc>
      </w:tr>
      <w:tr w:rsidR="003B6BAA" w:rsidRPr="0047267C" w:rsidTr="00E327B0">
        <w:trPr>
          <w:gridAfter w:val="2"/>
          <w:wAfter w:w="4028" w:type="dxa"/>
          <w:trHeight w:val="260"/>
        </w:trPr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1F0" w:rsidRPr="0047267C" w:rsidTr="00B6418E">
        <w:trPr>
          <w:gridAfter w:val="2"/>
          <w:wAfter w:w="4028" w:type="dxa"/>
          <w:trHeight w:val="816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0" w:rsidRPr="0047267C" w:rsidRDefault="00E327B0" w:rsidP="00E327B0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="003611F0" w:rsidRPr="0047267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3611F0" w:rsidRPr="004726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3611F0" w:rsidRPr="0047267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Наименование направл</w:t>
            </w:r>
            <w:r w:rsidRPr="0047267C">
              <w:rPr>
                <w:rFonts w:ascii="Times New Roman" w:hAnsi="Times New Roman" w:cs="Times New Roman"/>
                <w:b/>
              </w:rPr>
              <w:t>е</w:t>
            </w:r>
            <w:r w:rsidRPr="0047267C">
              <w:rPr>
                <w:rFonts w:ascii="Times New Roman" w:hAnsi="Times New Roman" w:cs="Times New Roman"/>
                <w:b/>
              </w:rPr>
              <w:t>ния,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Срок ре</w:t>
            </w:r>
            <w:r w:rsidRPr="0047267C">
              <w:rPr>
                <w:rFonts w:ascii="Times New Roman" w:hAnsi="Times New Roman" w:cs="Times New Roman"/>
                <w:b/>
              </w:rPr>
              <w:t>а</w:t>
            </w:r>
            <w:r w:rsidRPr="0047267C">
              <w:rPr>
                <w:rFonts w:ascii="Times New Roman" w:hAnsi="Times New Roman" w:cs="Times New Roman"/>
                <w:b/>
              </w:rPr>
              <w:t>лиз</w:t>
            </w:r>
            <w:r w:rsidRPr="0047267C">
              <w:rPr>
                <w:rFonts w:ascii="Times New Roman" w:hAnsi="Times New Roman" w:cs="Times New Roman"/>
                <w:b/>
              </w:rPr>
              <w:t>а</w:t>
            </w:r>
            <w:r w:rsidRPr="0047267C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Ответстве</w:t>
            </w:r>
            <w:r w:rsidRPr="0047267C">
              <w:rPr>
                <w:rFonts w:ascii="Times New Roman" w:hAnsi="Times New Roman" w:cs="Times New Roman"/>
                <w:b/>
              </w:rPr>
              <w:t>н</w:t>
            </w:r>
            <w:r w:rsidRPr="0047267C">
              <w:rPr>
                <w:rFonts w:ascii="Times New Roman" w:hAnsi="Times New Roman" w:cs="Times New Roman"/>
                <w:b/>
              </w:rPr>
              <w:t>ный исполн</w:t>
            </w:r>
            <w:r w:rsidRPr="0047267C">
              <w:rPr>
                <w:rFonts w:ascii="Times New Roman" w:hAnsi="Times New Roman" w:cs="Times New Roman"/>
                <w:b/>
              </w:rPr>
              <w:t>и</w:t>
            </w:r>
            <w:r w:rsidRPr="0047267C">
              <w:rPr>
                <w:rFonts w:ascii="Times New Roman" w:hAnsi="Times New Roman" w:cs="Times New Roman"/>
                <w:b/>
              </w:rPr>
              <w:t>тель, соиспо</w:t>
            </w:r>
            <w:r w:rsidRPr="0047267C">
              <w:rPr>
                <w:rFonts w:ascii="Times New Roman" w:hAnsi="Times New Roman" w:cs="Times New Roman"/>
                <w:b/>
              </w:rPr>
              <w:t>л</w:t>
            </w:r>
            <w:r w:rsidRPr="0047267C">
              <w:rPr>
                <w:rFonts w:ascii="Times New Roman" w:hAnsi="Times New Roman" w:cs="Times New Roman"/>
                <w:b/>
              </w:rPr>
              <w:t>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Наименование ключевого показ</w:t>
            </w:r>
            <w:r w:rsidRPr="0047267C">
              <w:rPr>
                <w:rFonts w:ascii="Times New Roman" w:hAnsi="Times New Roman" w:cs="Times New Roman"/>
                <w:b/>
              </w:rPr>
              <w:t>а</w:t>
            </w:r>
            <w:r w:rsidRPr="0047267C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Значение ц</w:t>
            </w:r>
            <w:r w:rsidRPr="0047267C">
              <w:rPr>
                <w:rFonts w:ascii="Times New Roman" w:hAnsi="Times New Roman" w:cs="Times New Roman"/>
                <w:b/>
              </w:rPr>
              <w:t>е</w:t>
            </w:r>
            <w:r w:rsidRPr="0047267C">
              <w:rPr>
                <w:rFonts w:ascii="Times New Roman" w:hAnsi="Times New Roman" w:cs="Times New Roman"/>
                <w:b/>
              </w:rPr>
              <w:t>левого пок</w:t>
            </w:r>
            <w:r w:rsidRPr="0047267C">
              <w:rPr>
                <w:rFonts w:ascii="Times New Roman" w:hAnsi="Times New Roman" w:cs="Times New Roman"/>
                <w:b/>
              </w:rPr>
              <w:t>а</w:t>
            </w:r>
            <w:r w:rsidRPr="0047267C">
              <w:rPr>
                <w:rFonts w:ascii="Times New Roman" w:hAnsi="Times New Roman" w:cs="Times New Roman"/>
                <w:b/>
              </w:rPr>
              <w:t>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611F0" w:rsidRPr="0047267C" w:rsidRDefault="003611F0" w:rsidP="0047267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B6BAA" w:rsidRPr="0047267C" w:rsidTr="00065F5B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131E4" w:rsidRDefault="003B6BAA" w:rsidP="004131E4">
            <w:pPr>
              <w:pStyle w:val="1"/>
              <w:keepNext w:val="0"/>
              <w:widowControl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4131E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E327B0" w:rsidRDefault="003B6BAA" w:rsidP="004131E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327B0">
              <w:rPr>
                <w:b/>
                <w:sz w:val="24"/>
                <w:szCs w:val="24"/>
              </w:rPr>
              <w:t>Мероприятия по содействию развитию товарных рынков на территории Ленинского муниципального района</w:t>
            </w:r>
          </w:p>
        </w:tc>
      </w:tr>
      <w:tr w:rsidR="003B6BAA" w:rsidRPr="0047267C" w:rsidTr="00065F5B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131E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 xml:space="preserve">Рынок ритуальных услуг  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В соответствии с Федеральным законом от 06</w:t>
            </w:r>
            <w:r w:rsidR="003611F0">
              <w:rPr>
                <w:sz w:val="24"/>
                <w:szCs w:val="24"/>
              </w:rPr>
              <w:t>.10.</w:t>
            </w:r>
            <w:r w:rsidRPr="0047267C">
              <w:rPr>
                <w:sz w:val="24"/>
                <w:szCs w:val="24"/>
              </w:rPr>
              <w:t>2003 №</w:t>
            </w:r>
            <w:r w:rsidR="003611F0">
              <w:rPr>
                <w:sz w:val="24"/>
                <w:szCs w:val="24"/>
              </w:rPr>
              <w:t xml:space="preserve"> </w:t>
            </w:r>
            <w:r w:rsidRPr="0047267C">
              <w:rPr>
                <w:sz w:val="24"/>
                <w:szCs w:val="24"/>
              </w:rPr>
              <w:t>131 – ФЗ «Об общих принципах организации местного самоуправл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ния в Российской Федерации ритуальных» организация ритуальных услуг и содержание мест захоронения относится к вопросам местн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 xml:space="preserve">го </w:t>
            </w:r>
            <w:proofErr w:type="gramStart"/>
            <w:r w:rsidRPr="0047267C">
              <w:rPr>
                <w:sz w:val="24"/>
                <w:szCs w:val="24"/>
              </w:rPr>
              <w:t>значения</w:t>
            </w:r>
            <w:proofErr w:type="gramEnd"/>
            <w:r w:rsidRPr="0047267C">
              <w:rPr>
                <w:sz w:val="24"/>
                <w:szCs w:val="24"/>
              </w:rPr>
              <w:t xml:space="preserve"> и являются полномочиями органов местного сам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управления.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Доля хозяйствующих субъектов частной формы собственности на рынке оказания ритуальных услуг составляет 100 проце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>тов.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На территории Ленинского муниципального района действуют 6 организаций, оказывающих ритуальные услуги населению.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Для осуществления деятельности на рынке ритуальных услуг на территории Ленинского муниципального района администрати</w:t>
            </w:r>
            <w:r w:rsidRPr="0047267C">
              <w:rPr>
                <w:sz w:val="24"/>
                <w:szCs w:val="24"/>
              </w:rPr>
              <w:t>в</w:t>
            </w:r>
            <w:r w:rsidRPr="0047267C">
              <w:rPr>
                <w:sz w:val="24"/>
                <w:szCs w:val="24"/>
              </w:rPr>
              <w:t>ные барьеры отсутс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вуют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Основным перспективным направлением развития рынка обеспечения возможности и равных условий хозяйствующим субъе</w:t>
            </w:r>
            <w:r w:rsidRPr="0047267C">
              <w:rPr>
                <w:sz w:val="24"/>
                <w:szCs w:val="24"/>
              </w:rPr>
              <w:t>к</w:t>
            </w:r>
            <w:r w:rsidRPr="0047267C">
              <w:rPr>
                <w:sz w:val="24"/>
                <w:szCs w:val="24"/>
              </w:rPr>
              <w:t>там для ведения деятельности по оказанию ритуальных услуг на территории Ленинского муниципального района, а также для уч</w:t>
            </w:r>
            <w:r w:rsidRPr="0047267C">
              <w:rPr>
                <w:sz w:val="24"/>
                <w:szCs w:val="24"/>
              </w:rPr>
              <w:t>а</w:t>
            </w:r>
            <w:r w:rsidRPr="0047267C">
              <w:rPr>
                <w:sz w:val="24"/>
                <w:szCs w:val="24"/>
              </w:rPr>
              <w:t>стия в мерах государственной поддержки субъектов мал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го и среднего предпринимательств, реализуемых на территории региона.</w:t>
            </w:r>
          </w:p>
          <w:p w:rsidR="003B6BAA" w:rsidRPr="0047267C" w:rsidRDefault="003B6BAA" w:rsidP="003611F0">
            <w:pPr>
              <w:widowControl w:val="0"/>
              <w:ind w:left="-71" w:firstLine="142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Необходимо обеспечить благоприятные условия для создания и развития организаций, оказывающих населению ритуальных у</w:t>
            </w:r>
            <w:r w:rsidRPr="0047267C">
              <w:rPr>
                <w:sz w:val="24"/>
                <w:szCs w:val="24"/>
              </w:rPr>
              <w:t>с</w:t>
            </w:r>
            <w:r w:rsidRPr="0047267C">
              <w:rPr>
                <w:sz w:val="24"/>
                <w:szCs w:val="24"/>
              </w:rPr>
              <w:t>луги на территории Л</w:t>
            </w:r>
            <w:r w:rsidRPr="0047267C">
              <w:rPr>
                <w:sz w:val="24"/>
                <w:szCs w:val="24"/>
              </w:rPr>
              <w:t>е</w:t>
            </w:r>
            <w:r w:rsidRPr="0047267C">
              <w:rPr>
                <w:sz w:val="24"/>
                <w:szCs w:val="24"/>
              </w:rPr>
              <w:t>нинского муниципального района.</w:t>
            </w:r>
          </w:p>
        </w:tc>
      </w:tr>
      <w:tr w:rsidR="00065F5B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1</w:t>
            </w:r>
            <w:r w:rsidRPr="0047267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проведение инвентариз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 кладбищ и мест захорон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ний на них на территории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611F0" w:rsidP="003611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3B6BAA" w:rsidRPr="004726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печению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района, гл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вы горо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ского и сельских п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селений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проведение инвент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ризации кладбищ и мест захоронений на них на террит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рии Ленинского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актуализация информ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 о кладбищах и местах зах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ронений на территории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муниципал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ного района для формир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вания реестра кладбищ и мест захоронений на них на те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ритории Ленинского мун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ципального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Создание и ведение реес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 кладбищ и мест захорон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ний на них на территории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2023</w:t>
            </w:r>
            <w:r w:rsidR="00E327B0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E327B0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2025 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печению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района, гл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вы горо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ского и сельских п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селений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создание реестра кладбищ и мест 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хорон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ний на них на территории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муниципал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ного района</w:t>
            </w:r>
          </w:p>
          <w:p w:rsidR="003B6BAA" w:rsidRPr="0047267C" w:rsidRDefault="003B6BAA" w:rsidP="003611F0">
            <w:pPr>
              <w:pStyle w:val="a8"/>
              <w:jc w:val="both"/>
            </w:pPr>
            <w:r w:rsidRPr="0047267C">
              <w:rPr>
                <w:rFonts w:ascii="Times New Roman" w:hAnsi="Times New Roman" w:cs="Times New Roman"/>
              </w:rPr>
              <w:t>доля существу</w:t>
            </w:r>
            <w:r w:rsidRPr="0047267C">
              <w:rPr>
                <w:rFonts w:ascii="Times New Roman" w:hAnsi="Times New Roman" w:cs="Times New Roman"/>
              </w:rPr>
              <w:t>ю</w:t>
            </w:r>
            <w:r w:rsidRPr="0047267C">
              <w:rPr>
                <w:rFonts w:ascii="Times New Roman" w:hAnsi="Times New Roman" w:cs="Times New Roman"/>
              </w:rPr>
              <w:t>щих кладбищ и мест 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хоронений на них, в о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ношении которых включены сведения в реестр кладбищ и мест захор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нений на них на террит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 xml:space="preserve">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31</w:t>
            </w:r>
            <w:r w:rsidR="003611F0">
              <w:rPr>
                <w:rFonts w:ascii="Times New Roman" w:hAnsi="Times New Roman" w:cs="Times New Roman"/>
              </w:rPr>
              <w:t>.12.</w:t>
            </w:r>
            <w:r w:rsidRPr="0047267C">
              <w:rPr>
                <w:rFonts w:ascii="Times New Roman" w:hAnsi="Times New Roman" w:cs="Times New Roman"/>
              </w:rPr>
              <w:t>2023 – 20;</w:t>
            </w:r>
          </w:p>
          <w:p w:rsidR="003B6BAA" w:rsidRPr="0047267C" w:rsidRDefault="003B6BAA" w:rsidP="0047267C">
            <w:pPr>
              <w:widowControl w:val="0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31</w:t>
            </w:r>
            <w:r w:rsidR="003611F0">
              <w:rPr>
                <w:sz w:val="24"/>
                <w:szCs w:val="24"/>
              </w:rPr>
              <w:t>.12</w:t>
            </w:r>
            <w:r w:rsidRPr="0047267C">
              <w:rPr>
                <w:sz w:val="24"/>
                <w:szCs w:val="24"/>
              </w:rPr>
              <w:t>2024 – 50;</w:t>
            </w:r>
          </w:p>
          <w:p w:rsidR="003B6BAA" w:rsidRPr="0047267C" w:rsidRDefault="003B6BAA" w:rsidP="0047267C">
            <w:pPr>
              <w:widowControl w:val="0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31</w:t>
            </w:r>
            <w:r w:rsidR="003611F0">
              <w:rPr>
                <w:sz w:val="24"/>
                <w:szCs w:val="24"/>
              </w:rPr>
              <w:t>.12.</w:t>
            </w:r>
            <w:r w:rsidRPr="0047267C">
              <w:rPr>
                <w:sz w:val="24"/>
                <w:szCs w:val="24"/>
              </w:rPr>
              <w:t xml:space="preserve">2025 </w:t>
            </w:r>
            <w:r w:rsidR="004131E4">
              <w:rPr>
                <w:sz w:val="24"/>
                <w:szCs w:val="24"/>
              </w:rPr>
              <w:t>-</w:t>
            </w:r>
            <w:r w:rsidRPr="0047267C">
              <w:rPr>
                <w:sz w:val="24"/>
                <w:szCs w:val="24"/>
              </w:rPr>
              <w:t xml:space="preserve"> 100.</w:t>
            </w:r>
          </w:p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Прозрачность процедур предоставления мест зах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ронения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Доведение до населения 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формации, в том числе с и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пользованием средств масс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вой информации, о создании реестра кладбищ и мест з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хоронений на них на терр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тории Ленинского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печению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района, гл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вы горо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ского и сельских п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селений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</w:pPr>
            <w:r w:rsidRPr="0047267C">
              <w:rPr>
                <w:rFonts w:ascii="Times New Roman" w:hAnsi="Times New Roman" w:cs="Times New Roman"/>
              </w:rPr>
              <w:t>размещение инфо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мации о созд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нии реестра кладбищ и мест зах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ронений на них на те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ритории Волгоградской о</w:t>
            </w:r>
            <w:r w:rsidRPr="0047267C">
              <w:rPr>
                <w:rFonts w:ascii="Times New Roman" w:hAnsi="Times New Roman" w:cs="Times New Roman"/>
              </w:rPr>
              <w:t>б</w:t>
            </w:r>
            <w:r w:rsidRPr="0047267C">
              <w:rPr>
                <w:rFonts w:ascii="Times New Roman" w:hAnsi="Times New Roman" w:cs="Times New Roman"/>
              </w:rPr>
              <w:t>ласти на официал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ном сайте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ципального района</w:t>
            </w:r>
            <w:r w:rsidR="003611F0">
              <w:rPr>
                <w:rFonts w:ascii="Times New Roman" w:hAnsi="Times New Roman" w:cs="Times New Roman"/>
              </w:rPr>
              <w:t xml:space="preserve"> </w:t>
            </w:r>
            <w:r w:rsidRPr="003611F0">
              <w:rPr>
                <w:rFonts w:ascii="Times New Roman" w:hAnsi="Times New Roman" w:cs="Times New Roman"/>
              </w:rPr>
              <w:t>публик</w:t>
            </w:r>
            <w:r w:rsidRPr="003611F0">
              <w:rPr>
                <w:rFonts w:ascii="Times New Roman" w:hAnsi="Times New Roman" w:cs="Times New Roman"/>
              </w:rPr>
              <w:t>а</w:t>
            </w:r>
            <w:r w:rsidRPr="003611F0">
              <w:rPr>
                <w:rFonts w:ascii="Times New Roman" w:hAnsi="Times New Roman" w:cs="Times New Roman"/>
              </w:rPr>
              <w:t>ции в средствах массовой инфо</w:t>
            </w:r>
            <w:r w:rsidRPr="003611F0">
              <w:rPr>
                <w:rFonts w:ascii="Times New Roman" w:hAnsi="Times New Roman" w:cs="Times New Roman"/>
              </w:rPr>
              <w:t>р</w:t>
            </w:r>
            <w:r w:rsidRPr="003611F0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Не менее 1 раза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Повышение информир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ванности населения о кла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бищах и местах захорон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ний на территории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муниципального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Создание реестра хозяйс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вующих субъектов, име</w:t>
            </w:r>
            <w:r w:rsidRPr="0047267C">
              <w:rPr>
                <w:rFonts w:ascii="Times New Roman" w:hAnsi="Times New Roman" w:cs="Times New Roman"/>
              </w:rPr>
              <w:t>ю</w:t>
            </w:r>
            <w:r w:rsidRPr="0047267C">
              <w:rPr>
                <w:rFonts w:ascii="Times New Roman" w:hAnsi="Times New Roman" w:cs="Times New Roman"/>
              </w:rPr>
              <w:t>щих право на оказание у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луг по организации пох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68003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01</w:t>
            </w:r>
            <w:r w:rsidR="00680037">
              <w:rPr>
                <w:rFonts w:ascii="Times New Roman" w:hAnsi="Times New Roman" w:cs="Times New Roman"/>
              </w:rPr>
              <w:t>.09.</w:t>
            </w:r>
            <w:r w:rsidRPr="004726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3611F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печению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района, о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дел экономики администр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Реестр хозяйству</w:t>
            </w:r>
            <w:r w:rsidRPr="0047267C">
              <w:rPr>
                <w:rFonts w:ascii="Times New Roman" w:hAnsi="Times New Roman" w:cs="Times New Roman"/>
              </w:rPr>
              <w:t>ю</w:t>
            </w:r>
            <w:r w:rsidRPr="0047267C">
              <w:rPr>
                <w:rFonts w:ascii="Times New Roman" w:hAnsi="Times New Roman" w:cs="Times New Roman"/>
              </w:rPr>
              <w:t>щих субъектов, имеющих право на оказание услуг по организации пох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Прозрачность информ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ции о стоимости у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луг</w:t>
            </w:r>
          </w:p>
        </w:tc>
      </w:tr>
      <w:tr w:rsidR="003B6BAA" w:rsidRPr="0047267C" w:rsidTr="00065F5B">
        <w:trPr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7267C">
              <w:rPr>
                <w:rFonts w:ascii="Times New Roman" w:hAnsi="Times New Roman" w:cs="Times New Roman"/>
                <w:b/>
              </w:rPr>
              <w:t>Рынок</w:t>
            </w:r>
            <w:r w:rsidR="00065F5B">
              <w:rPr>
                <w:rFonts w:ascii="Times New Roman" w:hAnsi="Times New Roman" w:cs="Times New Roman"/>
                <w:b/>
              </w:rPr>
              <w:t xml:space="preserve"> </w:t>
            </w:r>
            <w:r w:rsidRPr="0047267C">
              <w:rPr>
                <w:rFonts w:ascii="Times New Roman" w:hAnsi="Times New Roman" w:cs="Times New Roman"/>
                <w:b/>
              </w:rPr>
              <w:t>оказания услуг по ремонту автотранспортных средств</w:t>
            </w:r>
          </w:p>
          <w:p w:rsidR="003B6BAA" w:rsidRPr="0047267C" w:rsidRDefault="003B6BAA" w:rsidP="00065F5B">
            <w:pPr>
              <w:widowControl w:val="0"/>
              <w:ind w:firstLine="175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На территории Ленинского муниципального района функционируют 6 организаций, оказывающих услуги по ремонту автотран</w:t>
            </w:r>
            <w:r w:rsidRPr="0047267C">
              <w:rPr>
                <w:sz w:val="24"/>
                <w:szCs w:val="24"/>
              </w:rPr>
              <w:t>с</w:t>
            </w:r>
            <w:r w:rsidR="00065F5B">
              <w:rPr>
                <w:sz w:val="24"/>
                <w:szCs w:val="24"/>
              </w:rPr>
              <w:t>портных средств.</w:t>
            </w:r>
          </w:p>
          <w:p w:rsidR="003B6BAA" w:rsidRPr="0047267C" w:rsidRDefault="003B6BAA" w:rsidP="00065F5B">
            <w:pPr>
              <w:widowControl w:val="0"/>
              <w:ind w:firstLine="175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Доля хозяйствующих субъектов частной формы в данном виде услуг составляет 100 процентов.</w:t>
            </w:r>
          </w:p>
          <w:p w:rsidR="003B6BAA" w:rsidRPr="0047267C" w:rsidRDefault="003B6BAA" w:rsidP="00065F5B">
            <w:pPr>
              <w:widowControl w:val="0"/>
              <w:ind w:firstLine="175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Для осуществления  деятельности на рынке услуг по ремонту автотранспортных сре</w:t>
            </w:r>
            <w:proofErr w:type="gramStart"/>
            <w:r w:rsidRPr="0047267C">
              <w:rPr>
                <w:sz w:val="24"/>
                <w:szCs w:val="24"/>
              </w:rPr>
              <w:t>дств в Л</w:t>
            </w:r>
            <w:proofErr w:type="gramEnd"/>
            <w:r w:rsidRPr="0047267C">
              <w:rPr>
                <w:sz w:val="24"/>
                <w:szCs w:val="24"/>
              </w:rPr>
              <w:t>енинском муниципальном районе административные барьеры отсутс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вуют.</w:t>
            </w:r>
          </w:p>
          <w:p w:rsidR="003B6BAA" w:rsidRPr="0047267C" w:rsidRDefault="003B6BAA" w:rsidP="00065F5B">
            <w:pPr>
              <w:widowControl w:val="0"/>
              <w:ind w:firstLine="175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Обеспечение равных условий хозяйствующим субъектам для ведения деятельности по оказанию услуг по ремонту автотран</w:t>
            </w:r>
            <w:r w:rsidRPr="0047267C">
              <w:rPr>
                <w:sz w:val="24"/>
                <w:szCs w:val="24"/>
              </w:rPr>
              <w:t>с</w:t>
            </w:r>
            <w:r w:rsidRPr="0047267C">
              <w:rPr>
                <w:sz w:val="24"/>
                <w:szCs w:val="24"/>
              </w:rPr>
              <w:t>портных средств на территории Ленинского муниципального района является основным перспективным направлением на данном ры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>ке.</w:t>
            </w:r>
          </w:p>
          <w:p w:rsidR="003B6BAA" w:rsidRPr="0047267C" w:rsidRDefault="003B6BAA" w:rsidP="00065F5B">
            <w:pPr>
              <w:widowControl w:val="0"/>
              <w:ind w:firstLine="175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Необходимо обеспечить благоприятные условия для создания и развития на территории Ленинского муниципального района рынка оказания услуг по ремонту авт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транспортных средств.</w:t>
            </w:r>
          </w:p>
        </w:tc>
        <w:tc>
          <w:tcPr>
            <w:tcW w:w="2014" w:type="dxa"/>
          </w:tcPr>
          <w:p w:rsidR="003B6BAA" w:rsidRPr="0047267C" w:rsidRDefault="003B6BAA" w:rsidP="004726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 по жизн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обеспечению администрации Ленинского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widowControl w:val="0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содействие развития нег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сударственного сектора на рынке по ремонту авт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транспор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2020</w:t>
            </w:r>
            <w:r w:rsidR="00065F5B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065F5B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2022 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B6418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она, отдел по жизнеобесп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чению админ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страции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065F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доля присутствия на рынке ремонта авт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транспортных средств частного бизнеса, пр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100</w:t>
            </w:r>
          </w:p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065F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развитие доли негосударс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венного сектора на ры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ке оказания услуг по р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монту автотранспор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ных средств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065F5B">
            <w:pPr>
              <w:widowControl w:val="0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формирование и актуализ</w:t>
            </w:r>
            <w:r w:rsidRPr="0047267C">
              <w:rPr>
                <w:sz w:val="24"/>
                <w:szCs w:val="24"/>
              </w:rPr>
              <w:t>а</w:t>
            </w:r>
            <w:r w:rsidRPr="0047267C">
              <w:rPr>
                <w:sz w:val="24"/>
                <w:szCs w:val="24"/>
              </w:rPr>
              <w:t>ция перечня организ</w:t>
            </w:r>
            <w:r w:rsidRPr="0047267C">
              <w:rPr>
                <w:sz w:val="24"/>
                <w:szCs w:val="24"/>
              </w:rPr>
              <w:t>а</w:t>
            </w:r>
            <w:r w:rsidRPr="0047267C">
              <w:rPr>
                <w:sz w:val="24"/>
                <w:szCs w:val="24"/>
              </w:rPr>
              <w:t>ций и индивидуальных предпр</w:t>
            </w:r>
            <w:r w:rsidRPr="0047267C">
              <w:rPr>
                <w:sz w:val="24"/>
                <w:szCs w:val="24"/>
              </w:rPr>
              <w:t>и</w:t>
            </w:r>
            <w:r w:rsidRPr="0047267C">
              <w:rPr>
                <w:sz w:val="24"/>
                <w:szCs w:val="24"/>
              </w:rPr>
              <w:t>нимателей, осуществля</w:t>
            </w:r>
            <w:r w:rsidRPr="0047267C">
              <w:rPr>
                <w:sz w:val="24"/>
                <w:szCs w:val="24"/>
              </w:rPr>
              <w:t>ю</w:t>
            </w:r>
            <w:r w:rsidRPr="0047267C">
              <w:rPr>
                <w:sz w:val="24"/>
                <w:szCs w:val="24"/>
              </w:rPr>
              <w:t>щих деятельность на рынке ок</w:t>
            </w:r>
            <w:r w:rsidRPr="0047267C">
              <w:rPr>
                <w:sz w:val="24"/>
                <w:szCs w:val="24"/>
              </w:rPr>
              <w:t>а</w:t>
            </w:r>
            <w:r w:rsidRPr="0047267C">
              <w:rPr>
                <w:sz w:val="24"/>
                <w:szCs w:val="24"/>
              </w:rPr>
              <w:t>зания услуг по ремонту авт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2020</w:t>
            </w:r>
            <w:r w:rsidR="00065F5B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-</w:t>
            </w:r>
            <w:r w:rsidR="00065F5B">
              <w:rPr>
                <w:rFonts w:ascii="Times New Roman" w:hAnsi="Times New Roman" w:cs="Times New Roman"/>
              </w:rPr>
              <w:t xml:space="preserve"> </w:t>
            </w:r>
            <w:r w:rsidRPr="0047267C">
              <w:rPr>
                <w:rFonts w:ascii="Times New Roman" w:hAnsi="Times New Roman" w:cs="Times New Roman"/>
              </w:rPr>
              <w:t>2022 г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B6418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эконом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ки админис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рации Лени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она, отдел по жизнеобесп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чению админ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страции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065F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размещение перечня организаций и инд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видуальных пре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прин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мателей на официал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ном сайте администрации Л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</w:t>
            </w:r>
            <w:r w:rsidRPr="0047267C">
              <w:rPr>
                <w:rFonts w:ascii="Times New Roman" w:hAnsi="Times New Roman" w:cs="Times New Roman"/>
              </w:rPr>
              <w:t>й</w:t>
            </w:r>
            <w:r w:rsidRPr="0047267C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 xml:space="preserve">4 </w:t>
            </w:r>
          </w:p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раза в год</w:t>
            </w:r>
          </w:p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наличие актуальной 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формации о  колич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стве и формах собственности 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ганизаций находящи</w:t>
            </w:r>
            <w:r w:rsidRPr="0047267C">
              <w:rPr>
                <w:rFonts w:ascii="Times New Roman" w:hAnsi="Times New Roman" w:cs="Times New Roman"/>
              </w:rPr>
              <w:t>х</w:t>
            </w:r>
            <w:r w:rsidRPr="0047267C">
              <w:rPr>
                <w:rFonts w:ascii="Times New Roman" w:hAnsi="Times New Roman" w:cs="Times New Roman"/>
              </w:rPr>
              <w:t>ся на данном рынке у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луг</w:t>
            </w:r>
          </w:p>
        </w:tc>
      </w:tr>
      <w:tr w:rsidR="003B6BAA" w:rsidRPr="0047267C" w:rsidTr="00065F5B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131E4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31E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1E4" w:rsidRDefault="003B6BAA" w:rsidP="004131E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131E4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</w:t>
            </w:r>
            <w:r w:rsidR="00E327B0" w:rsidRPr="004131E4">
              <w:rPr>
                <w:b/>
                <w:sz w:val="24"/>
                <w:szCs w:val="24"/>
              </w:rPr>
              <w:t xml:space="preserve"> </w:t>
            </w:r>
            <w:r w:rsidRPr="004131E4">
              <w:rPr>
                <w:b/>
                <w:sz w:val="24"/>
                <w:szCs w:val="24"/>
              </w:rPr>
              <w:t xml:space="preserve">по муниципальным маршрутам </w:t>
            </w:r>
          </w:p>
          <w:p w:rsidR="003B6BAA" w:rsidRPr="004131E4" w:rsidRDefault="003B6BAA" w:rsidP="004131E4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131E4">
              <w:rPr>
                <w:b/>
                <w:sz w:val="24"/>
                <w:szCs w:val="24"/>
              </w:rPr>
              <w:t>р</w:t>
            </w:r>
            <w:r w:rsidRPr="004131E4">
              <w:rPr>
                <w:b/>
                <w:sz w:val="24"/>
                <w:szCs w:val="24"/>
              </w:rPr>
              <w:t>е</w:t>
            </w:r>
            <w:r w:rsidRPr="004131E4">
              <w:rPr>
                <w:b/>
                <w:sz w:val="24"/>
                <w:szCs w:val="24"/>
              </w:rPr>
              <w:t>гулярных перевозок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 xml:space="preserve">На территории Ленинского муниципального района перевозки пассажиров на </w:t>
            </w:r>
            <w:proofErr w:type="spellStart"/>
            <w:r w:rsidRPr="0047267C">
              <w:rPr>
                <w:sz w:val="24"/>
                <w:szCs w:val="24"/>
              </w:rPr>
              <w:t>внутримуниципальных</w:t>
            </w:r>
            <w:proofErr w:type="spellEnd"/>
            <w:r w:rsidRPr="0047267C">
              <w:rPr>
                <w:sz w:val="24"/>
                <w:szCs w:val="24"/>
              </w:rPr>
              <w:t xml:space="preserve"> маршрутах осущест</w:t>
            </w:r>
            <w:r w:rsidRPr="0047267C">
              <w:rPr>
                <w:sz w:val="24"/>
                <w:szCs w:val="24"/>
              </w:rPr>
              <w:t>в</w:t>
            </w:r>
            <w:r w:rsidRPr="0047267C">
              <w:rPr>
                <w:sz w:val="24"/>
                <w:szCs w:val="24"/>
              </w:rPr>
              <w:t>ляют 4 хозяйствующих суб</w:t>
            </w:r>
            <w:r w:rsidRPr="0047267C">
              <w:rPr>
                <w:sz w:val="24"/>
                <w:szCs w:val="24"/>
              </w:rPr>
              <w:t>ъ</w:t>
            </w:r>
            <w:r w:rsidRPr="0047267C">
              <w:rPr>
                <w:sz w:val="24"/>
                <w:szCs w:val="24"/>
              </w:rPr>
              <w:t>екта.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Доля хозяйствующих субъектов частной формы на рынке перевозке пассажиров на регулярных муниципальных автобусных маршрутах составляет 75 процентов.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 xml:space="preserve">На территории Ленинского муниципального района действуют 9 </w:t>
            </w:r>
            <w:proofErr w:type="spellStart"/>
            <w:r w:rsidRPr="0047267C">
              <w:rPr>
                <w:sz w:val="24"/>
                <w:szCs w:val="24"/>
              </w:rPr>
              <w:t>внутримуниципальных</w:t>
            </w:r>
            <w:proofErr w:type="spellEnd"/>
            <w:r w:rsidRPr="0047267C">
              <w:rPr>
                <w:sz w:val="24"/>
                <w:szCs w:val="24"/>
              </w:rPr>
              <w:t xml:space="preserve"> маршрутов, из них 2 маршрута осущес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вляют перевозки внутри городского поселения город Ленинск, 7 маршрутов обеспечивают связь населенных пунктов с ра</w:t>
            </w:r>
            <w:r w:rsidRPr="0047267C">
              <w:rPr>
                <w:sz w:val="24"/>
                <w:szCs w:val="24"/>
              </w:rPr>
              <w:t>й</w:t>
            </w:r>
            <w:r w:rsidRPr="0047267C">
              <w:rPr>
                <w:sz w:val="24"/>
                <w:szCs w:val="24"/>
              </w:rPr>
              <w:t>онным центром.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Услуги по перевозке пассажиров оказывают МКУ ЛМР «</w:t>
            </w:r>
            <w:proofErr w:type="spellStart"/>
            <w:r w:rsidRPr="0047267C">
              <w:rPr>
                <w:sz w:val="24"/>
                <w:szCs w:val="24"/>
              </w:rPr>
              <w:t>Моставтотранс</w:t>
            </w:r>
            <w:proofErr w:type="spellEnd"/>
            <w:r w:rsidRPr="0047267C">
              <w:rPr>
                <w:sz w:val="24"/>
                <w:szCs w:val="24"/>
              </w:rPr>
              <w:t xml:space="preserve">» (2 субсидированных маршрута), ИП Лазарева Т.В. (2 </w:t>
            </w:r>
            <w:proofErr w:type="spellStart"/>
            <w:r w:rsidRPr="0047267C">
              <w:rPr>
                <w:sz w:val="24"/>
                <w:szCs w:val="24"/>
              </w:rPr>
              <w:t>несубсидированных</w:t>
            </w:r>
            <w:proofErr w:type="spellEnd"/>
            <w:r w:rsidRPr="0047267C">
              <w:rPr>
                <w:sz w:val="24"/>
                <w:szCs w:val="24"/>
              </w:rPr>
              <w:t xml:space="preserve"> маршрута), ИП Ситников А.В. (1 </w:t>
            </w:r>
            <w:proofErr w:type="spellStart"/>
            <w:r w:rsidRPr="0047267C">
              <w:rPr>
                <w:sz w:val="24"/>
                <w:szCs w:val="24"/>
              </w:rPr>
              <w:t>несубсидируемый</w:t>
            </w:r>
            <w:proofErr w:type="spellEnd"/>
            <w:r w:rsidRPr="0047267C">
              <w:rPr>
                <w:sz w:val="24"/>
                <w:szCs w:val="24"/>
              </w:rPr>
              <w:t xml:space="preserve"> маршрут), ИП Крамской А.С. (3 </w:t>
            </w:r>
            <w:proofErr w:type="spellStart"/>
            <w:r w:rsidRPr="0047267C">
              <w:rPr>
                <w:sz w:val="24"/>
                <w:szCs w:val="24"/>
              </w:rPr>
              <w:t>несубсидируемых</w:t>
            </w:r>
            <w:proofErr w:type="spellEnd"/>
            <w:r w:rsidRPr="0047267C">
              <w:rPr>
                <w:sz w:val="24"/>
                <w:szCs w:val="24"/>
              </w:rPr>
              <w:t xml:space="preserve"> ма</w:t>
            </w:r>
            <w:r w:rsidRPr="0047267C">
              <w:rPr>
                <w:sz w:val="24"/>
                <w:szCs w:val="24"/>
              </w:rPr>
              <w:t>р</w:t>
            </w:r>
            <w:r w:rsidRPr="0047267C">
              <w:rPr>
                <w:sz w:val="24"/>
                <w:szCs w:val="24"/>
              </w:rPr>
              <w:t>шрута).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proofErr w:type="gramStart"/>
            <w:r w:rsidRPr="0047267C">
              <w:rPr>
                <w:sz w:val="24"/>
                <w:szCs w:val="24"/>
              </w:rPr>
              <w:t>Подавляющее большинство пользователей услуг коммерческого наземного транспорта удовлетворены имеющейся у них во</w:t>
            </w:r>
            <w:r w:rsidRPr="0047267C">
              <w:rPr>
                <w:sz w:val="24"/>
                <w:szCs w:val="24"/>
              </w:rPr>
              <w:t>з</w:t>
            </w:r>
            <w:r w:rsidRPr="0047267C">
              <w:rPr>
                <w:sz w:val="24"/>
                <w:szCs w:val="24"/>
              </w:rPr>
              <w:t>можности выбора.</w:t>
            </w:r>
            <w:proofErr w:type="gramEnd"/>
            <w:r w:rsidRPr="0047267C">
              <w:rPr>
                <w:sz w:val="24"/>
                <w:szCs w:val="24"/>
              </w:rPr>
              <w:t xml:space="preserve"> К ключевым критериям выбора перевозчика относятся частота рейсов, стоимость услуг, состояние транспор</w:t>
            </w:r>
            <w:r w:rsidRPr="0047267C">
              <w:rPr>
                <w:sz w:val="24"/>
                <w:szCs w:val="24"/>
              </w:rPr>
              <w:t>т</w:t>
            </w:r>
            <w:r w:rsidRPr="0047267C">
              <w:rPr>
                <w:sz w:val="24"/>
                <w:szCs w:val="24"/>
              </w:rPr>
              <w:t>ного средства и качество работы водителей.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>Причиной не 100% покрытия частными перевозчиками служит отсутствие дороги с твердым покрытием, связывающей населе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 xml:space="preserve">ные пункты </w:t>
            </w:r>
            <w:proofErr w:type="spellStart"/>
            <w:r w:rsidRPr="0047267C">
              <w:rPr>
                <w:sz w:val="24"/>
                <w:szCs w:val="24"/>
              </w:rPr>
              <w:t>Каршевитского</w:t>
            </w:r>
            <w:proofErr w:type="spellEnd"/>
            <w:r w:rsidRPr="0047267C">
              <w:rPr>
                <w:sz w:val="24"/>
                <w:szCs w:val="24"/>
              </w:rPr>
              <w:t xml:space="preserve"> и П</w:t>
            </w:r>
            <w:r w:rsidRPr="0047267C">
              <w:rPr>
                <w:sz w:val="24"/>
                <w:szCs w:val="24"/>
              </w:rPr>
              <w:t>о</w:t>
            </w:r>
            <w:r w:rsidRPr="0047267C">
              <w:rPr>
                <w:sz w:val="24"/>
                <w:szCs w:val="24"/>
              </w:rPr>
              <w:t>кровского сельских поселений с районным центром.</w:t>
            </w:r>
          </w:p>
          <w:p w:rsidR="003B6BAA" w:rsidRPr="0047267C" w:rsidRDefault="003B6BAA" w:rsidP="00E327B0">
            <w:pPr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47267C">
              <w:rPr>
                <w:sz w:val="24"/>
                <w:szCs w:val="24"/>
              </w:rPr>
              <w:t xml:space="preserve">По итогам строительства дороги с твердым покрытием, связывающей населенные пункты </w:t>
            </w:r>
            <w:proofErr w:type="spellStart"/>
            <w:r w:rsidRPr="0047267C">
              <w:rPr>
                <w:sz w:val="24"/>
                <w:szCs w:val="24"/>
              </w:rPr>
              <w:t>Каршевитского</w:t>
            </w:r>
            <w:proofErr w:type="spellEnd"/>
            <w:r w:rsidRPr="0047267C">
              <w:rPr>
                <w:sz w:val="24"/>
                <w:szCs w:val="24"/>
              </w:rPr>
              <w:t xml:space="preserve"> и Покровского сел</w:t>
            </w:r>
            <w:r w:rsidRPr="0047267C">
              <w:rPr>
                <w:sz w:val="24"/>
                <w:szCs w:val="24"/>
              </w:rPr>
              <w:t>ь</w:t>
            </w:r>
            <w:r w:rsidRPr="0047267C">
              <w:rPr>
                <w:sz w:val="24"/>
                <w:szCs w:val="24"/>
              </w:rPr>
              <w:t>ских поселений с райо</w:t>
            </w:r>
            <w:r w:rsidRPr="0047267C">
              <w:rPr>
                <w:sz w:val="24"/>
                <w:szCs w:val="24"/>
              </w:rPr>
              <w:t>н</w:t>
            </w:r>
            <w:r w:rsidRPr="0047267C">
              <w:rPr>
                <w:sz w:val="24"/>
                <w:szCs w:val="24"/>
              </w:rPr>
              <w:t>ным центром, ожидается 100% присутствие частных перевозчиков.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Формирование сети рег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лярных маршрутов с учетов предложений, изл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женных в обращениях негосударс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венных перевозч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31</w:t>
            </w:r>
            <w:r w:rsidR="00E327B0">
              <w:rPr>
                <w:rFonts w:ascii="Times New Roman" w:hAnsi="Times New Roman" w:cs="Times New Roman"/>
              </w:rPr>
              <w:t>.12.</w:t>
            </w:r>
            <w:r w:rsidRPr="004726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необеспечению а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министрации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доля услуг (работ) по перевозке пассаж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ров автомобильным транспортом по м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ниципальным ма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шрутам рег</w:t>
            </w:r>
            <w:r w:rsidRPr="0047267C">
              <w:rPr>
                <w:rFonts w:ascii="Times New Roman" w:hAnsi="Times New Roman" w:cs="Times New Roman"/>
              </w:rPr>
              <w:t>у</w:t>
            </w:r>
            <w:r w:rsidRPr="0047267C">
              <w:rPr>
                <w:rFonts w:ascii="Times New Roman" w:hAnsi="Times New Roman" w:cs="Times New Roman"/>
              </w:rPr>
              <w:t>лярных перевозок, оказа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ных (выполне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ных) организациями час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ной формы собс</w:t>
            </w:r>
            <w:r w:rsidRPr="0047267C">
              <w:rPr>
                <w:rFonts w:ascii="Times New Roman" w:hAnsi="Times New Roman" w:cs="Times New Roman"/>
              </w:rPr>
              <w:t>т</w:t>
            </w:r>
            <w:r w:rsidRPr="0047267C">
              <w:rPr>
                <w:rFonts w:ascii="Times New Roman" w:hAnsi="Times New Roman" w:cs="Times New Roman"/>
              </w:rPr>
              <w:t>венности,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Снижение администрати</w:t>
            </w:r>
            <w:r w:rsidRPr="0047267C">
              <w:rPr>
                <w:rFonts w:ascii="Times New Roman" w:hAnsi="Times New Roman" w:cs="Times New Roman"/>
              </w:rPr>
              <w:t>в</w:t>
            </w:r>
            <w:r w:rsidRPr="0047267C">
              <w:rPr>
                <w:rFonts w:ascii="Times New Roman" w:hAnsi="Times New Roman" w:cs="Times New Roman"/>
              </w:rPr>
              <w:t>ных барьеров для до</w:t>
            </w:r>
            <w:r w:rsidRPr="0047267C">
              <w:rPr>
                <w:rFonts w:ascii="Times New Roman" w:hAnsi="Times New Roman" w:cs="Times New Roman"/>
              </w:rPr>
              <w:t>с</w:t>
            </w:r>
            <w:r w:rsidRPr="0047267C">
              <w:rPr>
                <w:rFonts w:ascii="Times New Roman" w:hAnsi="Times New Roman" w:cs="Times New Roman"/>
              </w:rPr>
              <w:t>тупа на товарный рынок пасс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жирских перевозок назе</w:t>
            </w:r>
            <w:r w:rsidRPr="0047267C">
              <w:rPr>
                <w:rFonts w:ascii="Times New Roman" w:hAnsi="Times New Roman" w:cs="Times New Roman"/>
              </w:rPr>
              <w:t>м</w:t>
            </w:r>
            <w:r w:rsidRPr="0047267C">
              <w:rPr>
                <w:rFonts w:ascii="Times New Roman" w:hAnsi="Times New Roman" w:cs="Times New Roman"/>
              </w:rPr>
              <w:t>ным транспортом</w:t>
            </w:r>
          </w:p>
        </w:tc>
      </w:tr>
      <w:tr w:rsidR="00E327B0" w:rsidRPr="0047267C" w:rsidTr="00B6418E">
        <w:trPr>
          <w:gridAfter w:val="2"/>
          <w:wAfter w:w="4028" w:type="dxa"/>
          <w:trHeight w:val="169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267C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Разработка документа пл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нирования регулярных п</w:t>
            </w:r>
            <w:r w:rsidRPr="0047267C">
              <w:rPr>
                <w:rFonts w:ascii="Times New Roman" w:hAnsi="Times New Roman" w:cs="Times New Roman"/>
              </w:rPr>
              <w:t>е</w:t>
            </w:r>
            <w:r w:rsidRPr="0047267C">
              <w:rPr>
                <w:rFonts w:ascii="Times New Roman" w:hAnsi="Times New Roman" w:cs="Times New Roman"/>
              </w:rPr>
              <w:t>ревозок с учетом получе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ной информации по резул</w:t>
            </w:r>
            <w:r w:rsidRPr="0047267C">
              <w:rPr>
                <w:rFonts w:ascii="Times New Roman" w:hAnsi="Times New Roman" w:cs="Times New Roman"/>
              </w:rPr>
              <w:t>ь</w:t>
            </w:r>
            <w:r w:rsidRPr="0047267C">
              <w:rPr>
                <w:rFonts w:ascii="Times New Roman" w:hAnsi="Times New Roman" w:cs="Times New Roman"/>
              </w:rPr>
              <w:t>татам монитори</w:t>
            </w:r>
            <w:r w:rsidRPr="0047267C">
              <w:rPr>
                <w:rFonts w:ascii="Times New Roman" w:hAnsi="Times New Roman" w:cs="Times New Roman"/>
              </w:rPr>
              <w:t>н</w:t>
            </w:r>
            <w:r w:rsidRPr="0047267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31</w:t>
            </w:r>
            <w:r w:rsidR="00E327B0">
              <w:rPr>
                <w:rFonts w:ascii="Times New Roman" w:hAnsi="Times New Roman" w:cs="Times New Roman"/>
              </w:rPr>
              <w:t>.12.</w:t>
            </w:r>
            <w:r w:rsidRPr="0047267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ind w:firstLine="73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отдел по жи</w:t>
            </w:r>
            <w:r w:rsidRPr="0047267C">
              <w:rPr>
                <w:rFonts w:ascii="Times New Roman" w:hAnsi="Times New Roman" w:cs="Times New Roman"/>
              </w:rPr>
              <w:t>з</w:t>
            </w:r>
            <w:r w:rsidRPr="0047267C">
              <w:rPr>
                <w:rFonts w:ascii="Times New Roman" w:hAnsi="Times New Roman" w:cs="Times New Roman"/>
              </w:rPr>
              <w:t>необеспечению а</w:t>
            </w:r>
            <w:r w:rsidRPr="0047267C">
              <w:rPr>
                <w:rFonts w:ascii="Times New Roman" w:hAnsi="Times New Roman" w:cs="Times New Roman"/>
              </w:rPr>
              <w:t>д</w:t>
            </w:r>
            <w:r w:rsidRPr="0047267C">
              <w:rPr>
                <w:rFonts w:ascii="Times New Roman" w:hAnsi="Times New Roman" w:cs="Times New Roman"/>
              </w:rPr>
              <w:t>министрации Ленинского муниципальн</w:t>
            </w:r>
            <w:r w:rsidRPr="0047267C">
              <w:rPr>
                <w:rFonts w:ascii="Times New Roman" w:hAnsi="Times New Roman" w:cs="Times New Roman"/>
              </w:rPr>
              <w:t>о</w:t>
            </w:r>
            <w:r w:rsidRPr="0047267C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A" w:rsidRPr="0047267C" w:rsidRDefault="003B6BAA" w:rsidP="00E327B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Разработан проект нормативного пр</w:t>
            </w:r>
            <w:r w:rsidRPr="0047267C">
              <w:rPr>
                <w:rFonts w:ascii="Times New Roman" w:hAnsi="Times New Roman" w:cs="Times New Roman"/>
              </w:rPr>
              <w:t>а</w:t>
            </w:r>
            <w:r w:rsidRPr="0047267C">
              <w:rPr>
                <w:rFonts w:ascii="Times New Roman" w:hAnsi="Times New Roman" w:cs="Times New Roman"/>
              </w:rPr>
              <w:t>вового акта админ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страции Ленинского муниц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AA" w:rsidRPr="0047267C" w:rsidRDefault="003B6BAA" w:rsidP="0047267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7267C">
              <w:rPr>
                <w:rFonts w:ascii="Times New Roman" w:hAnsi="Times New Roman" w:cs="Times New Roman"/>
              </w:rPr>
              <w:t>Развитие конкуренции на рынке перевозки пассаж</w:t>
            </w:r>
            <w:r w:rsidRPr="0047267C">
              <w:rPr>
                <w:rFonts w:ascii="Times New Roman" w:hAnsi="Times New Roman" w:cs="Times New Roman"/>
              </w:rPr>
              <w:t>и</w:t>
            </w:r>
            <w:r w:rsidRPr="0047267C">
              <w:rPr>
                <w:rFonts w:ascii="Times New Roman" w:hAnsi="Times New Roman" w:cs="Times New Roman"/>
              </w:rPr>
              <w:t>ров наземным транспо</w:t>
            </w:r>
            <w:r w:rsidRPr="0047267C">
              <w:rPr>
                <w:rFonts w:ascii="Times New Roman" w:hAnsi="Times New Roman" w:cs="Times New Roman"/>
              </w:rPr>
              <w:t>р</w:t>
            </w:r>
            <w:r w:rsidRPr="0047267C">
              <w:rPr>
                <w:rFonts w:ascii="Times New Roman" w:hAnsi="Times New Roman" w:cs="Times New Roman"/>
              </w:rPr>
              <w:t>том</w:t>
            </w:r>
          </w:p>
        </w:tc>
      </w:tr>
    </w:tbl>
    <w:p w:rsidR="003B6BAA" w:rsidRPr="0047267C" w:rsidRDefault="003B6BAA" w:rsidP="0047267C">
      <w:pPr>
        <w:widowControl w:val="0"/>
        <w:rPr>
          <w:b/>
          <w:bCs/>
          <w:sz w:val="24"/>
          <w:szCs w:val="24"/>
        </w:rPr>
      </w:pPr>
    </w:p>
    <w:p w:rsidR="00EA7592" w:rsidRPr="0047267C" w:rsidRDefault="00EA7592" w:rsidP="0047267C">
      <w:pPr>
        <w:widowControl w:val="0"/>
        <w:shd w:val="clear" w:color="auto" w:fill="FFFFFF"/>
        <w:jc w:val="center"/>
        <w:rPr>
          <w:sz w:val="24"/>
          <w:szCs w:val="24"/>
        </w:rPr>
      </w:pPr>
    </w:p>
    <w:sectPr w:rsidR="00EA7592" w:rsidRPr="0047267C" w:rsidSect="0047267C">
      <w:pgSz w:w="15842" w:h="12242" w:orient="landscape" w:code="1"/>
      <w:pgMar w:top="1559" w:right="816" w:bottom="127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EB5"/>
    <w:multiLevelType w:val="hybridMultilevel"/>
    <w:tmpl w:val="BBB6D02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632261CC"/>
    <w:multiLevelType w:val="hybridMultilevel"/>
    <w:tmpl w:val="4A3A01EA"/>
    <w:lvl w:ilvl="0" w:tplc="AAE47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42"/>
    <w:rsid w:val="000314A1"/>
    <w:rsid w:val="000444E4"/>
    <w:rsid w:val="00065F5B"/>
    <w:rsid w:val="00111898"/>
    <w:rsid w:val="00132D54"/>
    <w:rsid w:val="0016382D"/>
    <w:rsid w:val="001808A9"/>
    <w:rsid w:val="00196285"/>
    <w:rsid w:val="00204B13"/>
    <w:rsid w:val="00205593"/>
    <w:rsid w:val="00226D4A"/>
    <w:rsid w:val="00242A34"/>
    <w:rsid w:val="002A1BB5"/>
    <w:rsid w:val="002F7DBC"/>
    <w:rsid w:val="003611F0"/>
    <w:rsid w:val="00373AE6"/>
    <w:rsid w:val="003B6BAA"/>
    <w:rsid w:val="003D2DB8"/>
    <w:rsid w:val="003F50E9"/>
    <w:rsid w:val="004131E4"/>
    <w:rsid w:val="004712B5"/>
    <w:rsid w:val="0047267C"/>
    <w:rsid w:val="004A747A"/>
    <w:rsid w:val="005B7509"/>
    <w:rsid w:val="00680037"/>
    <w:rsid w:val="006B655D"/>
    <w:rsid w:val="006D7FCC"/>
    <w:rsid w:val="00704C19"/>
    <w:rsid w:val="00844686"/>
    <w:rsid w:val="008910A0"/>
    <w:rsid w:val="008B2560"/>
    <w:rsid w:val="008C1A70"/>
    <w:rsid w:val="00994721"/>
    <w:rsid w:val="009F296F"/>
    <w:rsid w:val="00AA71F5"/>
    <w:rsid w:val="00AD36AF"/>
    <w:rsid w:val="00AE2F34"/>
    <w:rsid w:val="00B6418E"/>
    <w:rsid w:val="00B80690"/>
    <w:rsid w:val="00BB64CF"/>
    <w:rsid w:val="00C34BA9"/>
    <w:rsid w:val="00C859AC"/>
    <w:rsid w:val="00D045DE"/>
    <w:rsid w:val="00E327B0"/>
    <w:rsid w:val="00E33924"/>
    <w:rsid w:val="00E74269"/>
    <w:rsid w:val="00EA7592"/>
    <w:rsid w:val="00EE37FD"/>
    <w:rsid w:val="00EF38B9"/>
    <w:rsid w:val="00F05142"/>
    <w:rsid w:val="00F7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910A0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BAA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6BAA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BAA"/>
    <w:rPr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3B6BA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B6BAA"/>
    <w:pPr>
      <w:widowControl w:val="0"/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84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соответствии с распоряжением Правительства Российской Федерации от 17.04.2019 </vt:lpstr>
    </vt:vector>
  </TitlesOfParts>
  <Company>Администрация Ленинского района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2022-12-06T08:55:00Z</cp:lastPrinted>
  <dcterms:created xsi:type="dcterms:W3CDTF">2022-12-06T07:05:00Z</dcterms:created>
  <dcterms:modified xsi:type="dcterms:W3CDTF">2022-12-06T08:56:00Z</dcterms:modified>
</cp:coreProperties>
</file>