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A5BD4" w:rsidTr="00C07B2E">
        <w:trPr>
          <w:trHeight w:val="240"/>
        </w:trPr>
        <w:tc>
          <w:tcPr>
            <w:tcW w:w="9546" w:type="dxa"/>
          </w:tcPr>
          <w:p w:rsidR="007237CE" w:rsidRPr="009A5BD4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9A5BD4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A5BD4" w:rsidRDefault="007237CE" w:rsidP="007237CE">
      <w:pPr>
        <w:jc w:val="center"/>
        <w:rPr>
          <w:color w:val="000000" w:themeColor="text1"/>
          <w:sz w:val="28"/>
        </w:rPr>
      </w:pPr>
      <w:r w:rsidRPr="009A5BD4">
        <w:rPr>
          <w:color w:val="000000" w:themeColor="text1"/>
          <w:sz w:val="28"/>
        </w:rPr>
        <w:t xml:space="preserve"> АДМИНИСТРАЦИЯ </w:t>
      </w:r>
      <w:r w:rsidRPr="009A5BD4">
        <w:rPr>
          <w:color w:val="000000" w:themeColor="text1"/>
          <w:sz w:val="28"/>
        </w:rPr>
        <w:br/>
        <w:t>ЛЕНИНСКОГО МУНИЦИПАЛЬНОГО РАЙОНА</w:t>
      </w:r>
      <w:r w:rsidRPr="009A5BD4">
        <w:rPr>
          <w:color w:val="000000" w:themeColor="text1"/>
          <w:sz w:val="28"/>
        </w:rPr>
        <w:br/>
        <w:t>ВОЛГОГРАДСКОЙ ОБЛАСТИ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______________________________________________</w:t>
      </w:r>
      <w:r w:rsidR="003F62ED" w:rsidRPr="009A5BD4">
        <w:rPr>
          <w:color w:val="000000" w:themeColor="text1"/>
          <w:sz w:val="24"/>
        </w:rPr>
        <w:t>_____________________________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</w:p>
    <w:p w:rsidR="00A90726" w:rsidRPr="009A5BD4" w:rsidRDefault="00A90726" w:rsidP="00090F9C">
      <w:pPr>
        <w:rPr>
          <w:b/>
          <w:color w:val="000000" w:themeColor="text1"/>
          <w:sz w:val="32"/>
        </w:rPr>
      </w:pPr>
    </w:p>
    <w:p w:rsidR="002A1ED2" w:rsidRPr="002A1ED2" w:rsidRDefault="007237CE" w:rsidP="00950DAE">
      <w:pPr>
        <w:jc w:val="center"/>
        <w:rPr>
          <w:b/>
          <w:color w:val="000000" w:themeColor="text1"/>
          <w:sz w:val="32"/>
        </w:rPr>
      </w:pPr>
      <w:r w:rsidRPr="009A5BD4">
        <w:rPr>
          <w:b/>
          <w:color w:val="000000" w:themeColor="text1"/>
          <w:sz w:val="32"/>
        </w:rPr>
        <w:t>ПОСТАНОВЛЕНИЕ</w:t>
      </w:r>
      <w:r w:rsidR="00676486">
        <w:rPr>
          <w:b/>
          <w:color w:val="000000" w:themeColor="text1"/>
          <w:sz w:val="32"/>
        </w:rPr>
        <w:t xml:space="preserve"> </w:t>
      </w:r>
      <w:r w:rsidR="001961AA">
        <w:rPr>
          <w:b/>
          <w:color w:val="000000" w:themeColor="text1"/>
          <w:sz w:val="32"/>
        </w:rPr>
        <w:t>(проект)</w:t>
      </w:r>
    </w:p>
    <w:p w:rsidR="00090F9C" w:rsidRPr="009A5BD4" w:rsidRDefault="00090F9C" w:rsidP="007237CE">
      <w:pPr>
        <w:rPr>
          <w:color w:val="000000" w:themeColor="text1"/>
          <w:sz w:val="24"/>
        </w:rPr>
      </w:pPr>
    </w:p>
    <w:p w:rsidR="00C42CF0" w:rsidRPr="009A5BD4" w:rsidRDefault="007237CE" w:rsidP="00043A1E">
      <w:pPr>
        <w:rPr>
          <w:color w:val="000000" w:themeColor="text1"/>
          <w:sz w:val="14"/>
        </w:rPr>
      </w:pPr>
      <w:r w:rsidRPr="009A5BD4">
        <w:rPr>
          <w:color w:val="000000" w:themeColor="text1"/>
          <w:sz w:val="24"/>
        </w:rPr>
        <w:t>От</w:t>
      </w:r>
      <w:r w:rsidR="00F73FEC">
        <w:rPr>
          <w:color w:val="000000" w:themeColor="text1"/>
          <w:sz w:val="24"/>
        </w:rPr>
        <w:t xml:space="preserve">                     </w:t>
      </w:r>
      <w:r w:rsidRPr="009A5BD4">
        <w:rPr>
          <w:color w:val="000000" w:themeColor="text1"/>
          <w:sz w:val="24"/>
        </w:rPr>
        <w:t xml:space="preserve"> №</w:t>
      </w:r>
    </w:p>
    <w:p w:rsidR="00090F9C" w:rsidRPr="009A5BD4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9A5BD4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9A5BD4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A5BD4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A5BD4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A5BD4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A5BD4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9A5BD4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CF3F83" w:rsidRPr="00676486" w:rsidRDefault="00676486" w:rsidP="00676486">
      <w:pPr>
        <w:pStyle w:val="40"/>
        <w:shd w:val="clear" w:color="auto" w:fill="auto"/>
        <w:spacing w:before="0" w:after="0" w:line="240" w:lineRule="auto"/>
        <w:ind w:right="-1" w:firstLine="567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bidi="ru-RU"/>
        </w:rPr>
        <w:t xml:space="preserve">В соответствие с решением Ленинской районной Думы Волгоградской области от 19.12.2023 №16/58 </w:t>
      </w:r>
      <w:r>
        <w:rPr>
          <w:sz w:val="28"/>
          <w:szCs w:val="28"/>
        </w:rPr>
        <w:t>«</w:t>
      </w:r>
      <w:r w:rsidRPr="00676486">
        <w:rPr>
          <w:sz w:val="28"/>
          <w:szCs w:val="28"/>
        </w:rPr>
        <w:t>О бюджете Ленинского муниципального ра</w:t>
      </w:r>
      <w:r w:rsidRPr="00676486">
        <w:rPr>
          <w:sz w:val="28"/>
          <w:szCs w:val="28"/>
        </w:rPr>
        <w:t>й</w:t>
      </w:r>
      <w:r w:rsidRPr="00676486">
        <w:rPr>
          <w:sz w:val="28"/>
          <w:szCs w:val="28"/>
        </w:rPr>
        <w:t>она на 2024 год и на плановый период 2025 и 2026 годов</w:t>
      </w:r>
      <w:r>
        <w:rPr>
          <w:sz w:val="28"/>
          <w:szCs w:val="28"/>
        </w:rPr>
        <w:t>», р</w:t>
      </w:r>
      <w:r w:rsidRPr="00676486">
        <w:rPr>
          <w:sz w:val="28"/>
          <w:szCs w:val="28"/>
        </w:rPr>
        <w:t>ешение Лени</w:t>
      </w:r>
      <w:r w:rsidRPr="00676486">
        <w:rPr>
          <w:sz w:val="28"/>
          <w:szCs w:val="28"/>
        </w:rPr>
        <w:t>н</w:t>
      </w:r>
      <w:r w:rsidRPr="00676486">
        <w:rPr>
          <w:sz w:val="28"/>
          <w:szCs w:val="28"/>
        </w:rPr>
        <w:t>ской район</w:t>
      </w:r>
      <w:r>
        <w:rPr>
          <w:sz w:val="28"/>
          <w:szCs w:val="28"/>
        </w:rPr>
        <w:t>ной Думы от 27.03.2024г. №3/12 «</w:t>
      </w:r>
      <w:r w:rsidRPr="00676486">
        <w:rPr>
          <w:sz w:val="28"/>
          <w:szCs w:val="28"/>
        </w:rPr>
        <w:t>О внесении изменений в решение Л</w:t>
      </w:r>
      <w:r w:rsidRPr="00676486">
        <w:rPr>
          <w:sz w:val="28"/>
          <w:szCs w:val="28"/>
        </w:rPr>
        <w:t>е</w:t>
      </w:r>
      <w:r w:rsidRPr="00676486">
        <w:rPr>
          <w:sz w:val="28"/>
          <w:szCs w:val="28"/>
        </w:rPr>
        <w:t>нинской районной</w:t>
      </w:r>
      <w:r>
        <w:rPr>
          <w:sz w:val="28"/>
          <w:szCs w:val="28"/>
        </w:rPr>
        <w:t xml:space="preserve"> Думы от 19.12.2023 г. № 16/58 «</w:t>
      </w:r>
      <w:r w:rsidRPr="00676486">
        <w:rPr>
          <w:sz w:val="28"/>
          <w:szCs w:val="28"/>
        </w:rPr>
        <w:t>О бюджете Ленинского муниципального района на 2024 год и</w:t>
      </w:r>
      <w:proofErr w:type="gramEnd"/>
      <w:r w:rsidRPr="00676486">
        <w:rPr>
          <w:sz w:val="28"/>
          <w:szCs w:val="28"/>
        </w:rPr>
        <w:t xml:space="preserve"> на пл</w:t>
      </w:r>
      <w:r>
        <w:rPr>
          <w:sz w:val="28"/>
          <w:szCs w:val="28"/>
        </w:rPr>
        <w:t>ановый период 2025 и 2026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дов»», </w:t>
      </w:r>
      <w:r>
        <w:rPr>
          <w:color w:val="000000" w:themeColor="text1"/>
          <w:sz w:val="28"/>
          <w:szCs w:val="28"/>
          <w:lang w:bidi="ru-RU"/>
        </w:rPr>
        <w:t>р</w:t>
      </w:r>
      <w:r w:rsidR="00CF3F83" w:rsidRPr="00F403FE">
        <w:rPr>
          <w:color w:val="000000" w:themeColor="text1"/>
          <w:sz w:val="28"/>
          <w:szCs w:val="28"/>
          <w:lang w:bidi="ru-RU"/>
        </w:rPr>
        <w:t>уководствуясь</w:t>
      </w:r>
      <w:r w:rsidR="00CF3F83" w:rsidRPr="00CB66D8">
        <w:rPr>
          <w:color w:val="000000" w:themeColor="text1"/>
          <w:sz w:val="28"/>
          <w:szCs w:val="28"/>
          <w:lang w:bidi="ru-RU"/>
        </w:rPr>
        <w:t xml:space="preserve"> Уставом Ленинского муниципального района Волг</w:t>
      </w:r>
      <w:r w:rsidR="00CF3F83" w:rsidRPr="00CB66D8">
        <w:rPr>
          <w:color w:val="000000" w:themeColor="text1"/>
          <w:sz w:val="28"/>
          <w:szCs w:val="28"/>
          <w:lang w:bidi="ru-RU"/>
        </w:rPr>
        <w:t>о</w:t>
      </w:r>
      <w:r w:rsidR="00CF3F83" w:rsidRPr="00CB66D8">
        <w:rPr>
          <w:color w:val="000000" w:themeColor="text1"/>
          <w:sz w:val="28"/>
          <w:szCs w:val="28"/>
          <w:lang w:bidi="ru-RU"/>
        </w:rPr>
        <w:t>градской области,</w:t>
      </w:r>
    </w:p>
    <w:p w:rsidR="00115FD2" w:rsidRPr="001D3B6E" w:rsidRDefault="00115FD2" w:rsidP="00115FD2">
      <w:pPr>
        <w:ind w:firstLine="284"/>
        <w:rPr>
          <w:color w:val="000000" w:themeColor="text1"/>
          <w:sz w:val="28"/>
          <w:szCs w:val="28"/>
          <w:lang w:bidi="ru-RU"/>
        </w:rPr>
      </w:pPr>
    </w:p>
    <w:p w:rsidR="005646AA" w:rsidRPr="00950DAE" w:rsidRDefault="005646AA" w:rsidP="00950DA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1D3B6E">
        <w:rPr>
          <w:rStyle w:val="2a"/>
          <w:color w:val="000000" w:themeColor="text1"/>
        </w:rPr>
        <w:t>ПОСТАНОВЛЯ</w:t>
      </w:r>
      <w:r w:rsidR="004747C3" w:rsidRPr="001D3B6E">
        <w:rPr>
          <w:rStyle w:val="2a"/>
          <w:color w:val="000000" w:themeColor="text1"/>
        </w:rPr>
        <w:t>Ю</w:t>
      </w:r>
      <w:r w:rsidRPr="001D3B6E">
        <w:rPr>
          <w:rStyle w:val="2a"/>
          <w:color w:val="000000" w:themeColor="text1"/>
        </w:rPr>
        <w:t>:</w:t>
      </w:r>
    </w:p>
    <w:p w:rsidR="00016C94" w:rsidRPr="003C5BF3" w:rsidRDefault="00ED6F35" w:rsidP="00016C94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 xml:space="preserve">1. </w:t>
      </w:r>
      <w:proofErr w:type="gramStart"/>
      <w:r w:rsidR="005646AA" w:rsidRPr="003C5BF3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3C5BF3">
        <w:rPr>
          <w:color w:val="000000" w:themeColor="text1"/>
          <w:lang w:bidi="ru-RU"/>
        </w:rPr>
        <w:t>и</w:t>
      </w:r>
      <w:r w:rsidR="005646AA" w:rsidRPr="003C5BF3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3C5BF3">
        <w:rPr>
          <w:color w:val="000000" w:themeColor="text1"/>
          <w:lang w:bidi="ru-RU"/>
        </w:rPr>
        <w:t>у</w:t>
      </w:r>
      <w:r w:rsidR="005646AA" w:rsidRPr="003C5BF3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3C5BF3">
        <w:rPr>
          <w:color w:val="000000" w:themeColor="text1"/>
          <w:lang w:bidi="ru-RU"/>
        </w:rPr>
        <w:t>у</w:t>
      </w:r>
      <w:r w:rsidR="005646AA" w:rsidRPr="003C5BF3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3C5BF3">
        <w:rPr>
          <w:color w:val="000000" w:themeColor="text1"/>
          <w:lang w:bidi="ru-RU"/>
        </w:rPr>
        <w:t>е</w:t>
      </w:r>
      <w:r w:rsidR="005646AA" w:rsidRPr="003C5BF3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3C5BF3">
        <w:rPr>
          <w:color w:val="000000" w:themeColor="text1"/>
          <w:lang w:bidi="ru-RU"/>
        </w:rPr>
        <w:t>у</w:t>
      </w:r>
      <w:r w:rsidR="005646AA" w:rsidRPr="003C5BF3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3C5BF3">
        <w:rPr>
          <w:color w:val="000000" w:themeColor="text1"/>
          <w:lang w:bidi="ru-RU"/>
        </w:rPr>
        <w:t>а</w:t>
      </w:r>
      <w:r w:rsidR="005646AA" w:rsidRPr="003C5BF3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676486">
        <w:rPr>
          <w:color w:val="000000" w:themeColor="text1"/>
          <w:lang w:bidi="ru-RU"/>
        </w:rPr>
        <w:t xml:space="preserve"> </w:t>
      </w:r>
      <w:proofErr w:type="gramStart"/>
      <w:r w:rsidR="005646AA" w:rsidRPr="003C5BF3">
        <w:rPr>
          <w:color w:val="000000" w:themeColor="text1"/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3C5BF3">
        <w:rPr>
          <w:color w:val="000000" w:themeColor="text1"/>
          <w:lang w:bidi="ru-RU"/>
        </w:rPr>
        <w:t xml:space="preserve">, </w:t>
      </w:r>
      <w:r w:rsidR="00763912" w:rsidRPr="003C5BF3">
        <w:rPr>
          <w:color w:val="000000" w:themeColor="text1"/>
        </w:rPr>
        <w:t>от 15.08.2019 № 396, от 30.09.2019 №500, от 21.11.2019 №639</w:t>
      </w:r>
      <w:r w:rsidR="003E0330" w:rsidRPr="003C5BF3">
        <w:rPr>
          <w:color w:val="000000" w:themeColor="text1"/>
        </w:rPr>
        <w:t>, от 15.01.2020 № 17</w:t>
      </w:r>
      <w:r w:rsidR="002C30FC" w:rsidRPr="003C5BF3">
        <w:rPr>
          <w:color w:val="000000" w:themeColor="text1"/>
        </w:rPr>
        <w:t>, от 16.01.2020 № 19</w:t>
      </w:r>
      <w:r w:rsidR="0068544B" w:rsidRPr="003C5BF3">
        <w:rPr>
          <w:color w:val="000000" w:themeColor="text1"/>
        </w:rPr>
        <w:t xml:space="preserve">, от 12.03.2020 №109, от </w:t>
      </w:r>
      <w:r w:rsidR="004910BA" w:rsidRPr="003C5BF3">
        <w:rPr>
          <w:color w:val="000000" w:themeColor="text1"/>
        </w:rPr>
        <w:t xml:space="preserve">15.04.2020 </w:t>
      </w:r>
      <w:r w:rsidR="0068544B" w:rsidRPr="003C5BF3">
        <w:rPr>
          <w:color w:val="000000" w:themeColor="text1"/>
        </w:rPr>
        <w:t>№</w:t>
      </w:r>
      <w:r w:rsidR="004910BA" w:rsidRPr="003C5BF3">
        <w:rPr>
          <w:color w:val="000000" w:themeColor="text1"/>
        </w:rPr>
        <w:t>172,</w:t>
      </w:r>
      <w:r w:rsidR="003120DA" w:rsidRPr="003C5BF3">
        <w:rPr>
          <w:color w:val="000000" w:themeColor="text1"/>
        </w:rPr>
        <w:t xml:space="preserve"> от 07.05.2020 №215,</w:t>
      </w:r>
      <w:r w:rsidR="007D49F3" w:rsidRPr="003C5BF3">
        <w:rPr>
          <w:color w:val="000000" w:themeColor="text1"/>
        </w:rPr>
        <w:t xml:space="preserve">от 10.06.2020 № 258, </w:t>
      </w:r>
      <w:r w:rsidR="004910BA" w:rsidRPr="003C5BF3">
        <w:rPr>
          <w:color w:val="000000" w:themeColor="text1"/>
        </w:rPr>
        <w:t>от</w:t>
      </w:r>
      <w:r w:rsidR="005B49EF" w:rsidRPr="003C5BF3">
        <w:rPr>
          <w:color w:val="000000" w:themeColor="text1"/>
        </w:rPr>
        <w:t xml:space="preserve"> 30.12.2020</w:t>
      </w:r>
      <w:r w:rsidR="004910BA" w:rsidRPr="003C5BF3">
        <w:rPr>
          <w:color w:val="000000" w:themeColor="text1"/>
        </w:rPr>
        <w:t xml:space="preserve">  №</w:t>
      </w:r>
      <w:r w:rsidR="005B49EF" w:rsidRPr="003C5BF3">
        <w:rPr>
          <w:color w:val="000000" w:themeColor="text1"/>
        </w:rPr>
        <w:t>650</w:t>
      </w:r>
      <w:r w:rsidR="00055ED9" w:rsidRPr="003C5BF3">
        <w:rPr>
          <w:color w:val="000000" w:themeColor="text1"/>
        </w:rPr>
        <w:t>, от25</w:t>
      </w:r>
      <w:proofErr w:type="gramEnd"/>
      <w:r w:rsidR="00055ED9" w:rsidRPr="003C5BF3">
        <w:rPr>
          <w:color w:val="000000" w:themeColor="text1"/>
        </w:rPr>
        <w:t>.</w:t>
      </w:r>
      <w:proofErr w:type="gramStart"/>
      <w:r w:rsidR="00055ED9" w:rsidRPr="003C5BF3">
        <w:rPr>
          <w:color w:val="000000" w:themeColor="text1"/>
        </w:rPr>
        <w:t>01.2021 №35</w:t>
      </w:r>
      <w:r w:rsidR="003F18DF" w:rsidRPr="003C5BF3">
        <w:rPr>
          <w:color w:val="000000" w:themeColor="text1"/>
        </w:rPr>
        <w:t>, от 07.04.2021г. №195, от 23.04.2021 №228</w:t>
      </w:r>
      <w:r w:rsidR="0098552C" w:rsidRPr="003C5BF3">
        <w:rPr>
          <w:color w:val="000000" w:themeColor="text1"/>
        </w:rPr>
        <w:t>, от 10.06.2021 №313</w:t>
      </w:r>
      <w:r w:rsidR="00310D32" w:rsidRPr="003C5BF3">
        <w:rPr>
          <w:color w:val="000000" w:themeColor="text1"/>
        </w:rPr>
        <w:t>, от 15.10.2021 №538,  от 17.12.2021 № 642</w:t>
      </w:r>
      <w:r w:rsidR="0089113D" w:rsidRPr="003C5BF3">
        <w:rPr>
          <w:color w:val="000000" w:themeColor="text1"/>
        </w:rPr>
        <w:t>, от 20.01.2022 №20</w:t>
      </w:r>
      <w:r w:rsidR="001D77FF" w:rsidRPr="003C5BF3">
        <w:rPr>
          <w:color w:val="000000" w:themeColor="text1"/>
        </w:rPr>
        <w:t>, от 14.04.2022 №190</w:t>
      </w:r>
      <w:r w:rsidR="00115FD2" w:rsidRPr="003C5BF3">
        <w:rPr>
          <w:color w:val="000000" w:themeColor="text1"/>
        </w:rPr>
        <w:t>, от 05.08.2022 №384, от 22.09.2022 №465, от 19.10.2022 №516, от 09.12.2022 №621</w:t>
      </w:r>
      <w:r w:rsidR="005F2667" w:rsidRPr="003C5BF3">
        <w:rPr>
          <w:color w:val="000000" w:themeColor="text1"/>
        </w:rPr>
        <w:t>, от 27.01.2023 №29</w:t>
      </w:r>
      <w:r w:rsidR="00E808F3" w:rsidRPr="003C5BF3">
        <w:rPr>
          <w:color w:val="000000" w:themeColor="text1"/>
        </w:rPr>
        <w:t>, от 03.05.2023 №186</w:t>
      </w:r>
      <w:r w:rsidR="002F65BA" w:rsidRPr="003C5BF3">
        <w:rPr>
          <w:color w:val="000000" w:themeColor="text1"/>
        </w:rPr>
        <w:t>, от 14.07.2023 №327</w:t>
      </w:r>
      <w:r w:rsidR="00B14B26" w:rsidRPr="003C5BF3">
        <w:rPr>
          <w:color w:val="000000" w:themeColor="text1"/>
        </w:rPr>
        <w:t>, от 27.12.2023 №600</w:t>
      </w:r>
      <w:r w:rsidR="005646AA" w:rsidRPr="003C5BF3">
        <w:rPr>
          <w:color w:val="000000" w:themeColor="text1"/>
          <w:lang w:bidi="ru-RU"/>
        </w:rPr>
        <w:t>) следующего содержания:</w:t>
      </w:r>
      <w:proofErr w:type="gramEnd"/>
    </w:p>
    <w:p w:rsidR="002F65BA" w:rsidRPr="003C5BF3" w:rsidRDefault="001D77FF" w:rsidP="002F65BA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lastRenderedPageBreak/>
        <w:t>1.</w:t>
      </w:r>
      <w:r w:rsidR="005F2667" w:rsidRPr="003C5BF3">
        <w:rPr>
          <w:color w:val="000000" w:themeColor="text1"/>
          <w:sz w:val="28"/>
          <w:szCs w:val="28"/>
        </w:rPr>
        <w:t>1</w:t>
      </w:r>
      <w:r w:rsidRPr="003C5BF3">
        <w:rPr>
          <w:color w:val="000000" w:themeColor="text1"/>
          <w:sz w:val="28"/>
          <w:szCs w:val="28"/>
        </w:rPr>
        <w:t xml:space="preserve">. </w:t>
      </w:r>
      <w:r w:rsidR="002F65BA" w:rsidRPr="003C5BF3">
        <w:rPr>
          <w:color w:val="000000" w:themeColor="text1"/>
          <w:sz w:val="28"/>
          <w:szCs w:val="28"/>
        </w:rPr>
        <w:t>Позицию Паспорта программы «</w:t>
      </w:r>
      <w:r w:rsidR="002F65BA" w:rsidRPr="003C5BF3">
        <w:rPr>
          <w:iCs/>
          <w:color w:val="000000" w:themeColor="text1"/>
          <w:sz w:val="28"/>
          <w:szCs w:val="28"/>
        </w:rPr>
        <w:t>Сроки и этапы реализации Пр</w:t>
      </w:r>
      <w:r w:rsidR="002F65BA" w:rsidRPr="003C5BF3">
        <w:rPr>
          <w:iCs/>
          <w:color w:val="000000" w:themeColor="text1"/>
          <w:sz w:val="28"/>
          <w:szCs w:val="28"/>
        </w:rPr>
        <w:t>о</w:t>
      </w:r>
      <w:r w:rsidR="002F65BA" w:rsidRPr="003C5BF3">
        <w:rPr>
          <w:iCs/>
          <w:color w:val="000000" w:themeColor="text1"/>
          <w:sz w:val="28"/>
          <w:szCs w:val="28"/>
        </w:rPr>
        <w:t>граммы (подпрограммы)</w:t>
      </w:r>
      <w:r w:rsidR="002F65BA" w:rsidRPr="003C5BF3">
        <w:rPr>
          <w:color w:val="000000" w:themeColor="text1"/>
          <w:sz w:val="28"/>
          <w:szCs w:val="28"/>
        </w:rPr>
        <w:t>» изложить в следующей редакции:</w:t>
      </w:r>
    </w:p>
    <w:p w:rsidR="002F65BA" w:rsidRPr="003C5BF3" w:rsidRDefault="002F65BA" w:rsidP="002F65BA">
      <w:pPr>
        <w:shd w:val="clear" w:color="auto" w:fill="FFFFFF"/>
        <w:ind w:right="-1"/>
        <w:jc w:val="both"/>
        <w:rPr>
          <w:iCs/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«</w:t>
      </w:r>
      <w:r w:rsidRPr="003C5BF3">
        <w:rPr>
          <w:iCs/>
          <w:color w:val="000000" w:themeColor="text1"/>
          <w:sz w:val="28"/>
          <w:szCs w:val="28"/>
        </w:rPr>
        <w:t>2018-2026 годы</w:t>
      </w:r>
    </w:p>
    <w:p w:rsidR="002F65BA" w:rsidRPr="003C5BF3" w:rsidRDefault="002F65BA" w:rsidP="002F65BA">
      <w:pPr>
        <w:shd w:val="clear" w:color="auto" w:fill="FFFFFF"/>
        <w:ind w:right="-1"/>
        <w:jc w:val="both"/>
        <w:rPr>
          <w:iCs/>
          <w:color w:val="000000" w:themeColor="text1"/>
          <w:sz w:val="28"/>
          <w:szCs w:val="28"/>
        </w:rPr>
      </w:pPr>
      <w:r w:rsidRPr="003C5BF3">
        <w:rPr>
          <w:iCs/>
          <w:color w:val="000000" w:themeColor="text1"/>
          <w:sz w:val="28"/>
          <w:szCs w:val="28"/>
        </w:rPr>
        <w:t>Программа реализуется в один этап»;</w:t>
      </w:r>
    </w:p>
    <w:p w:rsidR="002F65BA" w:rsidRPr="003C5BF3" w:rsidRDefault="002F65BA" w:rsidP="002F65BA">
      <w:pPr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3C5BF3">
        <w:rPr>
          <w:iCs/>
          <w:color w:val="000000" w:themeColor="text1"/>
          <w:sz w:val="28"/>
          <w:szCs w:val="28"/>
        </w:rPr>
        <w:t xml:space="preserve">1.2. </w:t>
      </w:r>
      <w:r w:rsidRPr="003C5BF3">
        <w:rPr>
          <w:color w:val="000000" w:themeColor="text1"/>
          <w:sz w:val="28"/>
          <w:szCs w:val="28"/>
        </w:rPr>
        <w:t>Позицию Паспорта программы «</w:t>
      </w:r>
      <w:r w:rsidRPr="003C5BF3">
        <w:rPr>
          <w:iCs/>
          <w:color w:val="000000" w:themeColor="text1"/>
          <w:sz w:val="28"/>
          <w:szCs w:val="28"/>
        </w:rPr>
        <w:t>Объемы и источники финансиров</w:t>
      </w:r>
      <w:r w:rsidRPr="003C5BF3">
        <w:rPr>
          <w:iCs/>
          <w:color w:val="000000" w:themeColor="text1"/>
          <w:sz w:val="28"/>
          <w:szCs w:val="28"/>
        </w:rPr>
        <w:t>а</w:t>
      </w:r>
      <w:r w:rsidRPr="003C5BF3">
        <w:rPr>
          <w:iCs/>
          <w:color w:val="000000" w:themeColor="text1"/>
          <w:sz w:val="28"/>
          <w:szCs w:val="28"/>
        </w:rPr>
        <w:t>ния Программы (подпрограммы)</w:t>
      </w:r>
      <w:r w:rsidRPr="003C5BF3">
        <w:rPr>
          <w:color w:val="000000" w:themeColor="text1"/>
          <w:sz w:val="28"/>
          <w:szCs w:val="28"/>
        </w:rPr>
        <w:t>» изложить в следующей редакции:</w:t>
      </w:r>
    </w:p>
    <w:p w:rsidR="00F73FEC" w:rsidRPr="003C5BF3" w:rsidRDefault="002F65BA" w:rsidP="00F73FE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3C5BF3">
        <w:rPr>
          <w:iCs/>
          <w:color w:val="000000" w:themeColor="text1"/>
        </w:rPr>
        <w:t>«</w:t>
      </w:r>
      <w:r w:rsidR="00F73FEC" w:rsidRPr="003C5BF3">
        <w:rPr>
          <w:color w:val="000000" w:themeColor="text1"/>
        </w:rPr>
        <w:t xml:space="preserve">Финансирование Программы осуществляется за счёт </w:t>
      </w:r>
      <w:r w:rsidR="00F73FEC" w:rsidRPr="003C5BF3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F73FEC" w:rsidRPr="003C5BF3">
        <w:rPr>
          <w:color w:val="000000" w:themeColor="text1"/>
        </w:rPr>
        <w:t xml:space="preserve">источников финансирования  в сумме  </w:t>
      </w:r>
      <w:r w:rsidR="00F73FEC" w:rsidRPr="003C5BF3">
        <w:rPr>
          <w:color w:val="000000" w:themeColor="text1"/>
          <w:lang w:bidi="ru-RU"/>
        </w:rPr>
        <w:t>53 522,53 тысяч рублей, в том числе: за счет федерального бюджета 1 301,20 тысяч рублей, за счет областного бюджета – 12 867,17 тысяч рублей, из бюджета района – 39 354,16 тысяч рублей. В том числе по годам: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2018 </w:t>
      </w:r>
      <w:r w:rsidRPr="003C5BF3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3C5BF3">
        <w:rPr>
          <w:color w:val="000000" w:themeColor="text1"/>
          <w:lang w:bidi="ru-RU"/>
        </w:rPr>
        <w:t>а</w:t>
      </w:r>
      <w:r w:rsidRPr="003C5BF3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3C5BF3">
        <w:rPr>
          <w:color w:val="000000" w:themeColor="text1"/>
          <w:lang w:bidi="ru-RU"/>
        </w:rPr>
        <w:t>б</w:t>
      </w:r>
      <w:r w:rsidRPr="003C5BF3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2019 </w:t>
      </w:r>
      <w:r w:rsidRPr="003C5BF3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2020 </w:t>
      </w:r>
      <w:r w:rsidRPr="003C5BF3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3C5BF3">
        <w:rPr>
          <w:color w:val="000000" w:themeColor="text1"/>
          <w:lang w:bidi="ru-RU"/>
        </w:rPr>
        <w:t>а</w:t>
      </w:r>
      <w:r w:rsidRPr="003C5BF3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3C5BF3">
        <w:rPr>
          <w:color w:val="000000" w:themeColor="text1"/>
          <w:lang w:bidi="ru-RU"/>
        </w:rPr>
        <w:t>й</w:t>
      </w:r>
      <w:r w:rsidRPr="003C5BF3">
        <w:rPr>
          <w:color w:val="000000" w:themeColor="text1"/>
          <w:lang w:bidi="ru-RU"/>
        </w:rPr>
        <w:t>она – 3 293,99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  <w:lang w:bidi="ru-RU"/>
        </w:rPr>
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района – 5 872,16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2022 год – 6 154,19 тысяч рублей, за счет федерального бюджета 0,00 тысяч рублей,  в том числе за счет областного бюджета – 2 398,59 тысяч рублей, из бюджета района – 3 755,60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2023 год – 8 429,09 тысяч рублей, из них  - за счет федерального бюджета 0,00 тысяч рублей, за счет областного бюджета –0,00 тысяч рублей, из бюджета района – 7 429,09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2024 год – 4 821,63 тысяч рублей, в том числе: за счет федерального бюджета 0,00 тысяч рублей, за счет областного бюджета – 0,00 тысяч рублей, из бю</w:t>
      </w:r>
      <w:r w:rsidRPr="003C5BF3">
        <w:rPr>
          <w:color w:val="000000" w:themeColor="text1"/>
          <w:lang w:bidi="ru-RU"/>
        </w:rPr>
        <w:t>д</w:t>
      </w:r>
      <w:r w:rsidRPr="003C5BF3">
        <w:rPr>
          <w:color w:val="000000" w:themeColor="text1"/>
          <w:lang w:bidi="ru-RU"/>
        </w:rPr>
        <w:t>жета района – 4 82</w:t>
      </w:r>
      <w:r w:rsidR="002D10C7">
        <w:rPr>
          <w:color w:val="000000" w:themeColor="text1"/>
          <w:lang w:bidi="ru-RU"/>
        </w:rPr>
        <w:t>2</w:t>
      </w:r>
      <w:r w:rsidRPr="003C5BF3">
        <w:rPr>
          <w:color w:val="000000" w:themeColor="text1"/>
          <w:lang w:bidi="ru-RU"/>
        </w:rPr>
        <w:t>,63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2025 год – 4 247,63 тысяч рублей, в том числе: за счет федерального бюджета 0,00 тысяч рублей, за счет областного бюджета – 0,00 тысяч рублей, из бю</w:t>
      </w:r>
      <w:r w:rsidRPr="003C5BF3">
        <w:rPr>
          <w:color w:val="000000" w:themeColor="text1"/>
          <w:lang w:bidi="ru-RU"/>
        </w:rPr>
        <w:t>д</w:t>
      </w:r>
      <w:r w:rsidRPr="003C5BF3">
        <w:rPr>
          <w:color w:val="000000" w:themeColor="text1"/>
          <w:lang w:bidi="ru-RU"/>
        </w:rPr>
        <w:t>жета района – 4 247,63 тысяч рублей;</w:t>
      </w:r>
    </w:p>
    <w:p w:rsidR="002F65BA" w:rsidRPr="003C5BF3" w:rsidRDefault="00F73FEC" w:rsidP="00F73FE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2026 год – 4 271,98 тысяч рублей, в том числе: за счет федерального бюджета 0,00 тысяч рублей, за счет областного бюджета – 0,00 тысяч рублей, из бюджета района –  4 271,98 тысяч рублей</w:t>
      </w:r>
      <w:proofErr w:type="gramStart"/>
      <w:r w:rsidRPr="003C5BF3">
        <w:rPr>
          <w:color w:val="000000" w:themeColor="text1"/>
          <w:lang w:bidi="ru-RU"/>
        </w:rPr>
        <w:t>.</w:t>
      </w:r>
      <w:r w:rsidR="002F65BA" w:rsidRPr="003C5BF3">
        <w:rPr>
          <w:color w:val="000000" w:themeColor="text1"/>
          <w:lang w:bidi="ru-RU"/>
        </w:rPr>
        <w:t>»</w:t>
      </w:r>
      <w:proofErr w:type="gramEnd"/>
    </w:p>
    <w:p w:rsidR="002F65BA" w:rsidRPr="003C5BF3" w:rsidRDefault="002F65BA" w:rsidP="002F65B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 xml:space="preserve">1.3. </w:t>
      </w:r>
      <w:r w:rsidR="00E11728" w:rsidRPr="003C5BF3">
        <w:rPr>
          <w:color w:val="000000" w:themeColor="text1"/>
          <w:lang w:bidi="ru-RU"/>
        </w:rPr>
        <w:t>Р</w:t>
      </w:r>
      <w:r w:rsidRPr="003C5BF3">
        <w:rPr>
          <w:color w:val="000000" w:themeColor="text1"/>
          <w:lang w:bidi="ru-RU"/>
        </w:rPr>
        <w:t xml:space="preserve">аздела 2 </w:t>
      </w:r>
      <w:r w:rsidR="00E11728" w:rsidRPr="003C5BF3">
        <w:rPr>
          <w:color w:val="000000" w:themeColor="text1"/>
          <w:lang w:bidi="ru-RU"/>
        </w:rPr>
        <w:t xml:space="preserve">программы </w:t>
      </w:r>
      <w:r w:rsidRPr="003C5BF3">
        <w:rPr>
          <w:color w:val="000000" w:themeColor="text1"/>
          <w:lang w:bidi="ru-RU"/>
        </w:rPr>
        <w:t>«</w:t>
      </w:r>
      <w:r w:rsidRPr="003C5BF3">
        <w:rPr>
          <w:color w:val="000000" w:themeColor="text1"/>
        </w:rPr>
        <w:t>Цели, задачи, сроки и этапы реализации м</w:t>
      </w:r>
      <w:r w:rsidRPr="003C5BF3">
        <w:rPr>
          <w:color w:val="000000" w:themeColor="text1"/>
        </w:rPr>
        <w:t>у</w:t>
      </w:r>
      <w:r w:rsidRPr="003C5BF3">
        <w:rPr>
          <w:color w:val="000000" w:themeColor="text1"/>
        </w:rPr>
        <w:t>ниципальной программы» изложить в следующей редакции:</w:t>
      </w:r>
    </w:p>
    <w:p w:rsidR="00E11728" w:rsidRPr="003C5BF3" w:rsidRDefault="002F65BA" w:rsidP="00E11728">
      <w:pPr>
        <w:ind w:firstLine="720"/>
        <w:jc w:val="both"/>
        <w:rPr>
          <w:color w:val="000000" w:themeColor="text1"/>
          <w:sz w:val="28"/>
          <w:szCs w:val="28"/>
          <w:lang w:bidi="ru-RU"/>
        </w:rPr>
      </w:pPr>
      <w:r w:rsidRPr="003C5BF3">
        <w:rPr>
          <w:color w:val="000000" w:themeColor="text1"/>
          <w:sz w:val="28"/>
          <w:szCs w:val="28"/>
          <w:lang w:bidi="ru-RU"/>
        </w:rPr>
        <w:t>«</w:t>
      </w:r>
      <w:r w:rsidR="00E11728" w:rsidRPr="003C5BF3">
        <w:rPr>
          <w:color w:val="000000" w:themeColor="text1"/>
          <w:sz w:val="28"/>
          <w:szCs w:val="28"/>
          <w:lang w:bidi="ru-RU"/>
        </w:rPr>
        <w:t xml:space="preserve">Раздела 2. </w:t>
      </w:r>
      <w:r w:rsidR="00E11728" w:rsidRPr="003C5BF3">
        <w:rPr>
          <w:color w:val="000000" w:themeColor="text1"/>
          <w:sz w:val="28"/>
          <w:szCs w:val="28"/>
        </w:rPr>
        <w:t>Цели, задачи, сроки и этапы реализации муниципальной программы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 xml:space="preserve">Приоритетом образования Ленинского муниципального района является 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lastRenderedPageBreak/>
        <w:t xml:space="preserve">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деятельности </w:t>
      </w:r>
      <w:proofErr w:type="gramStart"/>
      <w:r w:rsidRPr="003C5BF3">
        <w:rPr>
          <w:sz w:val="28"/>
          <w:szCs w:val="28"/>
        </w:rPr>
        <w:t>ради</w:t>
      </w:r>
      <w:proofErr w:type="gramEnd"/>
      <w:r w:rsidRPr="003C5BF3">
        <w:rPr>
          <w:sz w:val="28"/>
          <w:szCs w:val="28"/>
        </w:rPr>
        <w:t>: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>- сохранения и укрепления здоровья каждого человека;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>- сохранения и развития духовных и культурных традиций;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>- воспроизводства благоприятной социальной среды для позитивной с</w:t>
      </w:r>
      <w:r w:rsidRPr="003C5BF3">
        <w:rPr>
          <w:sz w:val="28"/>
          <w:szCs w:val="28"/>
        </w:rPr>
        <w:t>о</w:t>
      </w:r>
      <w:r w:rsidRPr="003C5BF3">
        <w:rPr>
          <w:sz w:val="28"/>
          <w:szCs w:val="28"/>
        </w:rPr>
        <w:t>циализации и самоопределения человека;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 xml:space="preserve">- консолидации усилий всех жителей в формировании </w:t>
      </w:r>
      <w:proofErr w:type="gramStart"/>
      <w:r w:rsidRPr="003C5BF3">
        <w:rPr>
          <w:sz w:val="28"/>
          <w:szCs w:val="28"/>
        </w:rPr>
        <w:t>демократического гражданского общества</w:t>
      </w:r>
      <w:proofErr w:type="gramEnd"/>
      <w:r w:rsidRPr="003C5BF3">
        <w:rPr>
          <w:sz w:val="28"/>
          <w:szCs w:val="28"/>
        </w:rPr>
        <w:t>;</w:t>
      </w:r>
    </w:p>
    <w:p w:rsidR="00F73FEC" w:rsidRPr="003C5BF3" w:rsidRDefault="00F73FEC" w:rsidP="00F73FEC">
      <w:pPr>
        <w:ind w:firstLine="72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>- гарантии социальной стабильности и качества жизни населения.</w:t>
      </w:r>
    </w:p>
    <w:p w:rsidR="00F73FEC" w:rsidRPr="003C5BF3" w:rsidRDefault="00F73FEC" w:rsidP="00F73F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5BF3">
        <w:rPr>
          <w:color w:val="000000" w:themeColor="text1"/>
          <w:sz w:val="28"/>
          <w:szCs w:val="28"/>
        </w:rPr>
        <w:t xml:space="preserve">Основными целями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3C5BF3">
        <w:rPr>
          <w:color w:val="000000" w:themeColor="text1"/>
          <w:sz w:val="28"/>
          <w:szCs w:val="28"/>
        </w:rPr>
        <w:t>, создание необходимых у</w:t>
      </w:r>
      <w:r w:rsidRPr="003C5BF3">
        <w:rPr>
          <w:color w:val="000000" w:themeColor="text1"/>
          <w:sz w:val="28"/>
          <w:szCs w:val="28"/>
        </w:rPr>
        <w:t>с</w:t>
      </w:r>
      <w:r w:rsidRPr="003C5BF3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3C5BF3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Pr="003C5BF3">
        <w:rPr>
          <w:color w:val="000000" w:themeColor="text1"/>
          <w:sz w:val="28"/>
          <w:szCs w:val="28"/>
        </w:rPr>
        <w:t>о</w:t>
      </w:r>
      <w:r w:rsidRPr="003C5BF3">
        <w:rPr>
          <w:color w:val="000000" w:themeColor="text1"/>
          <w:sz w:val="28"/>
          <w:szCs w:val="28"/>
        </w:rPr>
        <w:t>жарной безопасности в</w:t>
      </w:r>
      <w:r w:rsidRPr="003C5BF3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Pr="003C5BF3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Pr="003C5BF3">
        <w:rPr>
          <w:color w:val="000000" w:themeColor="text1"/>
          <w:sz w:val="28"/>
          <w:szCs w:val="28"/>
        </w:rPr>
        <w:t>е</w:t>
      </w:r>
      <w:r w:rsidRPr="003C5BF3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Pr="003C5BF3">
        <w:rPr>
          <w:color w:val="000000" w:themeColor="text1"/>
          <w:sz w:val="28"/>
          <w:szCs w:val="28"/>
        </w:rPr>
        <w:t xml:space="preserve"> и долговечности, н</w:t>
      </w:r>
      <w:r w:rsidRPr="003C5BF3">
        <w:rPr>
          <w:color w:val="000000" w:themeColor="text1"/>
          <w:sz w:val="28"/>
          <w:szCs w:val="28"/>
        </w:rPr>
        <w:t>е</w:t>
      </w:r>
      <w:r w:rsidRPr="003C5BF3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Pr="003C5BF3">
        <w:rPr>
          <w:color w:val="000000" w:themeColor="text1"/>
          <w:sz w:val="28"/>
          <w:szCs w:val="28"/>
        </w:rPr>
        <w:t>р</w:t>
      </w:r>
      <w:r w:rsidRPr="003C5BF3">
        <w:rPr>
          <w:color w:val="000000" w:themeColor="text1"/>
          <w:sz w:val="28"/>
          <w:szCs w:val="28"/>
        </w:rPr>
        <w:t>рористической  защищенности объектов  образования и повышение безопа</w:t>
      </w:r>
      <w:r w:rsidRPr="003C5BF3">
        <w:rPr>
          <w:color w:val="000000" w:themeColor="text1"/>
          <w:sz w:val="28"/>
          <w:szCs w:val="28"/>
        </w:rPr>
        <w:t>с</w:t>
      </w:r>
      <w:r w:rsidRPr="003C5BF3">
        <w:rPr>
          <w:color w:val="000000" w:themeColor="text1"/>
          <w:sz w:val="28"/>
          <w:szCs w:val="28"/>
        </w:rPr>
        <w:t xml:space="preserve">ности 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3C5BF3">
        <w:rPr>
          <w:color w:val="000000" w:themeColor="text1"/>
          <w:sz w:val="28"/>
          <w:szCs w:val="28"/>
        </w:rPr>
        <w:t>.</w:t>
      </w:r>
    </w:p>
    <w:p w:rsidR="00F73FEC" w:rsidRPr="003C5BF3" w:rsidRDefault="00F73FEC" w:rsidP="00F73FEC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F73FEC" w:rsidRPr="003C5BF3" w:rsidRDefault="00F73FEC" w:rsidP="00F73FEC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а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3C5BF3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3C5BF3">
        <w:rPr>
          <w:color w:val="000000" w:themeColor="text1"/>
          <w:sz w:val="28"/>
          <w:szCs w:val="28"/>
        </w:rPr>
        <w:t>у</w:t>
      </w:r>
      <w:r w:rsidRPr="003C5BF3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3C5BF3">
        <w:rPr>
          <w:color w:val="000000" w:themeColor="text1"/>
          <w:sz w:val="28"/>
          <w:szCs w:val="28"/>
        </w:rPr>
        <w:t>е</w:t>
      </w:r>
      <w:r w:rsidRPr="003C5BF3">
        <w:rPr>
          <w:color w:val="000000" w:themeColor="text1"/>
          <w:sz w:val="28"/>
          <w:szCs w:val="28"/>
        </w:rPr>
        <w:t xml:space="preserve">ния </w:t>
      </w:r>
      <w:r w:rsidRPr="003C5BF3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3C5BF3">
        <w:rPr>
          <w:color w:val="000000" w:themeColor="text1"/>
          <w:sz w:val="28"/>
          <w:szCs w:val="28"/>
        </w:rPr>
        <w:t xml:space="preserve">; </w:t>
      </w:r>
    </w:p>
    <w:p w:rsidR="00F73FEC" w:rsidRPr="003C5BF3" w:rsidRDefault="00F73FEC" w:rsidP="00F73FEC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развитие материально-технической базы и их приведение в соответс</w:t>
      </w:r>
      <w:r w:rsidRPr="003C5BF3">
        <w:rPr>
          <w:color w:val="000000" w:themeColor="text1"/>
          <w:sz w:val="28"/>
          <w:szCs w:val="28"/>
        </w:rPr>
        <w:t>т</w:t>
      </w:r>
      <w:r w:rsidRPr="003C5BF3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Pr="003C5BF3">
        <w:rPr>
          <w:color w:val="000000" w:themeColor="text1"/>
          <w:sz w:val="28"/>
          <w:szCs w:val="28"/>
        </w:rPr>
        <w:t>о</w:t>
      </w:r>
      <w:r w:rsidRPr="003C5BF3">
        <w:rPr>
          <w:color w:val="000000" w:themeColor="text1"/>
          <w:sz w:val="28"/>
          <w:szCs w:val="28"/>
        </w:rPr>
        <w:t>действии терроризму».</w:t>
      </w:r>
    </w:p>
    <w:p w:rsidR="002F65BA" w:rsidRPr="003C5BF3" w:rsidRDefault="00F73FEC" w:rsidP="00F73FEC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3C5BF3">
        <w:rPr>
          <w:iCs/>
          <w:color w:val="000000" w:themeColor="text1"/>
          <w:sz w:val="28"/>
          <w:szCs w:val="28"/>
        </w:rPr>
        <w:t>Сроки реализации муниципальной программы – 2018-2026 годы. Пр</w:t>
      </w:r>
      <w:r w:rsidRPr="003C5BF3">
        <w:rPr>
          <w:iCs/>
          <w:color w:val="000000" w:themeColor="text1"/>
          <w:sz w:val="28"/>
          <w:szCs w:val="28"/>
        </w:rPr>
        <w:t>о</w:t>
      </w:r>
      <w:r w:rsidRPr="003C5BF3">
        <w:rPr>
          <w:iCs/>
          <w:color w:val="000000" w:themeColor="text1"/>
          <w:sz w:val="28"/>
          <w:szCs w:val="28"/>
        </w:rPr>
        <w:t>грамма реализуется в один этап</w:t>
      </w:r>
      <w:proofErr w:type="gramStart"/>
      <w:r w:rsidRPr="003C5BF3">
        <w:rPr>
          <w:iCs/>
          <w:color w:val="000000" w:themeColor="text1"/>
          <w:sz w:val="28"/>
          <w:szCs w:val="28"/>
        </w:rPr>
        <w:t>.</w:t>
      </w:r>
      <w:r w:rsidR="002F65BA" w:rsidRPr="003C5BF3">
        <w:rPr>
          <w:iCs/>
          <w:color w:val="000000" w:themeColor="text1"/>
          <w:sz w:val="28"/>
          <w:szCs w:val="28"/>
        </w:rPr>
        <w:t>»;</w:t>
      </w:r>
      <w:proofErr w:type="gramEnd"/>
    </w:p>
    <w:p w:rsidR="002F65BA" w:rsidRPr="003C5BF3" w:rsidRDefault="002F65BA" w:rsidP="002F65B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3C5BF3">
        <w:rPr>
          <w:iCs/>
          <w:color w:val="000000" w:themeColor="text1"/>
        </w:rPr>
        <w:t xml:space="preserve">1.4. </w:t>
      </w:r>
      <w:r w:rsidRPr="003C5BF3">
        <w:rPr>
          <w:color w:val="000000" w:themeColor="text1"/>
          <w:lang w:bidi="ru-RU"/>
        </w:rPr>
        <w:t>Абзац</w:t>
      </w:r>
      <w:r w:rsidR="00F36669" w:rsidRPr="003C5BF3">
        <w:rPr>
          <w:color w:val="000000" w:themeColor="text1"/>
          <w:lang w:bidi="ru-RU"/>
        </w:rPr>
        <w:t>ы</w:t>
      </w:r>
      <w:r w:rsidRPr="003C5BF3">
        <w:rPr>
          <w:color w:val="000000" w:themeColor="text1"/>
          <w:lang w:bidi="ru-RU"/>
        </w:rPr>
        <w:t xml:space="preserve"> 1</w:t>
      </w:r>
      <w:r w:rsidR="00F36669" w:rsidRPr="003C5BF3">
        <w:rPr>
          <w:color w:val="000000" w:themeColor="text1"/>
          <w:lang w:bidi="ru-RU"/>
        </w:rPr>
        <w:t>-5</w:t>
      </w:r>
      <w:r w:rsidRPr="003C5BF3">
        <w:rPr>
          <w:color w:val="000000" w:themeColor="text1"/>
          <w:lang w:bidi="ru-RU"/>
        </w:rPr>
        <w:t xml:space="preserve"> раздела 3 «</w:t>
      </w:r>
      <w:r w:rsidRPr="003C5BF3">
        <w:rPr>
          <w:color w:val="000000" w:themeColor="text1"/>
        </w:rPr>
        <w:t>Целевые показатели муниципальной пр</w:t>
      </w:r>
      <w:r w:rsidRPr="003C5BF3">
        <w:rPr>
          <w:color w:val="000000" w:themeColor="text1"/>
        </w:rPr>
        <w:t>о</w:t>
      </w:r>
      <w:r w:rsidRPr="003C5BF3">
        <w:rPr>
          <w:color w:val="000000" w:themeColor="text1"/>
        </w:rPr>
        <w:t>граммы, ожидаемые конечные результаты реализации муниципальной пр</w:t>
      </w:r>
      <w:r w:rsidRPr="003C5BF3">
        <w:rPr>
          <w:color w:val="000000" w:themeColor="text1"/>
        </w:rPr>
        <w:t>о</w:t>
      </w:r>
      <w:r w:rsidRPr="003C5BF3">
        <w:rPr>
          <w:color w:val="000000" w:themeColor="text1"/>
        </w:rPr>
        <w:t>граммы» изложить в следующей редакции:</w:t>
      </w:r>
    </w:p>
    <w:p w:rsidR="00F73FEC" w:rsidRPr="003C5BF3" w:rsidRDefault="002F65BA" w:rsidP="00F73FEC">
      <w:pPr>
        <w:ind w:right="-1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ab/>
        <w:t>«</w:t>
      </w:r>
      <w:r w:rsidR="00F73FEC" w:rsidRPr="003C5BF3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="00F73FEC" w:rsidRPr="003C5BF3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="00F73FEC" w:rsidRPr="003C5BF3">
        <w:rPr>
          <w:color w:val="000000" w:themeColor="text1"/>
          <w:sz w:val="28"/>
          <w:szCs w:val="28"/>
        </w:rPr>
        <w:t>района, пред</w:t>
      </w:r>
      <w:r w:rsidR="00F73FEC" w:rsidRPr="003C5BF3">
        <w:rPr>
          <w:color w:val="000000" w:themeColor="text1"/>
          <w:sz w:val="28"/>
          <w:szCs w:val="28"/>
        </w:rPr>
        <w:t>у</w:t>
      </w:r>
      <w:r w:rsidR="00F73FEC" w:rsidRPr="003C5BF3">
        <w:rPr>
          <w:color w:val="000000" w:themeColor="text1"/>
          <w:sz w:val="28"/>
          <w:szCs w:val="28"/>
        </w:rPr>
        <w:t>смотренных в рамках реализации двух подпрограмм, сроком  на 2018 – 2026 годы на последний год реализации:</w:t>
      </w:r>
    </w:p>
    <w:p w:rsidR="00F73FEC" w:rsidRPr="003C5BF3" w:rsidRDefault="00F73FEC" w:rsidP="00F73FEC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ab/>
        <w:t>1 подпрограмма</w:t>
      </w:r>
    </w:p>
    <w:p w:rsidR="00F73FEC" w:rsidRPr="003C5BF3" w:rsidRDefault="00F73FEC" w:rsidP="00F73FEC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ab/>
      </w:r>
      <w:r w:rsidRPr="003C5BF3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3C5BF3">
        <w:rPr>
          <w:color w:val="000000" w:themeColor="text1"/>
          <w:sz w:val="28"/>
          <w:lang w:bidi="ru-RU"/>
        </w:rPr>
        <w:t>е</w:t>
      </w:r>
      <w:r w:rsidRPr="003C5BF3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 - 2026 г. 21 штука; число слушателей, прошедших курс </w:t>
      </w:r>
      <w:proofErr w:type="gramStart"/>
      <w:r w:rsidRPr="003C5BF3">
        <w:rPr>
          <w:color w:val="000000" w:themeColor="text1"/>
          <w:sz w:val="28"/>
          <w:lang w:bidi="ru-RU"/>
        </w:rPr>
        <w:t>обучения по</w:t>
      </w:r>
      <w:proofErr w:type="gramEnd"/>
      <w:r w:rsidRPr="003C5BF3">
        <w:rPr>
          <w:color w:val="000000" w:themeColor="text1"/>
          <w:sz w:val="28"/>
          <w:lang w:bidi="ru-RU"/>
        </w:rPr>
        <w:t xml:space="preserve"> пожарному те</w:t>
      </w:r>
      <w:r w:rsidRPr="003C5BF3">
        <w:rPr>
          <w:color w:val="000000" w:themeColor="text1"/>
          <w:sz w:val="28"/>
          <w:lang w:bidi="ru-RU"/>
        </w:rPr>
        <w:t>х</w:t>
      </w:r>
      <w:r w:rsidRPr="003C5BF3">
        <w:rPr>
          <w:color w:val="000000" w:themeColor="text1"/>
          <w:sz w:val="28"/>
          <w:lang w:bidi="ru-RU"/>
        </w:rPr>
        <w:t xml:space="preserve">минимуму и ответственного за электрохозяйство – 2026 г. 3 человек; </w:t>
      </w:r>
      <w:proofErr w:type="gramStart"/>
      <w:r w:rsidRPr="003C5BF3">
        <w:rPr>
          <w:color w:val="000000" w:themeColor="text1"/>
          <w:sz w:val="28"/>
          <w:lang w:bidi="ru-RU"/>
        </w:rPr>
        <w:t>колич</w:t>
      </w:r>
      <w:r w:rsidRPr="003C5BF3">
        <w:rPr>
          <w:color w:val="000000" w:themeColor="text1"/>
          <w:sz w:val="28"/>
          <w:lang w:bidi="ru-RU"/>
        </w:rPr>
        <w:t>е</w:t>
      </w:r>
      <w:r w:rsidRPr="003C5BF3">
        <w:rPr>
          <w:color w:val="000000" w:themeColor="text1"/>
          <w:sz w:val="28"/>
          <w:lang w:bidi="ru-RU"/>
        </w:rPr>
        <w:t>ство приобретенных и заправленных огнетушителей, противопожарных дв</w:t>
      </w:r>
      <w:r w:rsidRPr="003C5BF3">
        <w:rPr>
          <w:color w:val="000000" w:themeColor="text1"/>
          <w:sz w:val="28"/>
          <w:lang w:bidi="ru-RU"/>
        </w:rPr>
        <w:t>е</w:t>
      </w:r>
      <w:r w:rsidRPr="003C5BF3">
        <w:rPr>
          <w:color w:val="000000" w:themeColor="text1"/>
          <w:sz w:val="28"/>
          <w:lang w:bidi="ru-RU"/>
        </w:rPr>
        <w:lastRenderedPageBreak/>
        <w:t>рей и мебели, пожарных рукавов, окон, люков, щитов и штор, средств инд</w:t>
      </w:r>
      <w:r w:rsidRPr="003C5BF3">
        <w:rPr>
          <w:color w:val="000000" w:themeColor="text1"/>
          <w:sz w:val="28"/>
          <w:lang w:bidi="ru-RU"/>
        </w:rPr>
        <w:t>и</w:t>
      </w:r>
      <w:r w:rsidRPr="003C5BF3">
        <w:rPr>
          <w:color w:val="000000" w:themeColor="text1"/>
          <w:sz w:val="28"/>
          <w:lang w:bidi="ru-RU"/>
        </w:rPr>
        <w:t>видуальной защиты – 2026 г. 10 штук; доля муниципальных образовательных организаций, требующих текущего ремонта - 2026 г. 0 процентов; доля мун</w:t>
      </w:r>
      <w:r w:rsidRPr="003C5BF3">
        <w:rPr>
          <w:color w:val="000000" w:themeColor="text1"/>
          <w:sz w:val="28"/>
          <w:lang w:bidi="ru-RU"/>
        </w:rPr>
        <w:t>и</w:t>
      </w:r>
      <w:r w:rsidRPr="003C5BF3">
        <w:rPr>
          <w:color w:val="000000" w:themeColor="text1"/>
          <w:sz w:val="28"/>
          <w:lang w:bidi="ru-RU"/>
        </w:rPr>
        <w:t>ципальных образовательных организаций, требующих текущего ремонта и оснащении – 2026 г. 10,71 процентов;</w:t>
      </w:r>
      <w:proofErr w:type="gramEnd"/>
      <w:r w:rsidRPr="003C5BF3">
        <w:rPr>
          <w:color w:val="000000" w:themeColor="text1"/>
          <w:sz w:val="28"/>
          <w:lang w:bidi="ru-RU"/>
        </w:rPr>
        <w:t xml:space="preserve"> количество благоустроенных площадок в общеобразовательных организациях – 2026 г. 0 штук, количество модерн</w:t>
      </w:r>
      <w:r w:rsidRPr="003C5BF3">
        <w:rPr>
          <w:color w:val="000000" w:themeColor="text1"/>
          <w:sz w:val="28"/>
          <w:lang w:bidi="ru-RU"/>
        </w:rPr>
        <w:t>и</w:t>
      </w:r>
      <w:r w:rsidRPr="003C5BF3">
        <w:rPr>
          <w:color w:val="000000" w:themeColor="text1"/>
          <w:sz w:val="28"/>
          <w:lang w:bidi="ru-RU"/>
        </w:rPr>
        <w:t>зированных спортивных площадок – 2026 г. 0 штук.</w:t>
      </w:r>
    </w:p>
    <w:p w:rsidR="00F73FEC" w:rsidRPr="003C5BF3" w:rsidRDefault="00F73FEC" w:rsidP="00F73FEC">
      <w:pPr>
        <w:pStyle w:val="a7"/>
        <w:numPr>
          <w:ilvl w:val="0"/>
          <w:numId w:val="24"/>
        </w:numPr>
        <w:ind w:right="-1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подпрограмма</w:t>
      </w:r>
    </w:p>
    <w:p w:rsidR="002F65BA" w:rsidRPr="003C5BF3" w:rsidRDefault="00F73FEC" w:rsidP="00F73FEC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</w:t>
      </w:r>
      <w:r w:rsidRPr="003C5BF3">
        <w:rPr>
          <w:color w:val="000000" w:themeColor="text1"/>
          <w:sz w:val="28"/>
          <w:szCs w:val="28"/>
        </w:rPr>
        <w:t>р</w:t>
      </w:r>
      <w:r w:rsidRPr="003C5BF3">
        <w:rPr>
          <w:color w:val="000000" w:themeColor="text1"/>
          <w:sz w:val="28"/>
          <w:szCs w:val="28"/>
        </w:rPr>
        <w:t>ганизациях»</w:t>
      </w:r>
      <w:proofErr w:type="gramStart"/>
      <w:r w:rsidRPr="003C5BF3">
        <w:rPr>
          <w:color w:val="000000" w:themeColor="text1"/>
          <w:sz w:val="28"/>
          <w:szCs w:val="28"/>
        </w:rPr>
        <w:t>:к</w:t>
      </w:r>
      <w:proofErr w:type="gramEnd"/>
      <w:r w:rsidRPr="003C5BF3">
        <w:rPr>
          <w:color w:val="000000" w:themeColor="text1"/>
          <w:sz w:val="28"/>
          <w:szCs w:val="28"/>
        </w:rPr>
        <w:t>оличество установленных камер видеонаблюдения – 2026 г. 0 штук; количество установленных тревожных кнопок – 2026 г. 0 штук; колич</w:t>
      </w:r>
      <w:r w:rsidRPr="003C5BF3">
        <w:rPr>
          <w:color w:val="000000" w:themeColor="text1"/>
          <w:sz w:val="28"/>
          <w:szCs w:val="28"/>
        </w:rPr>
        <w:t>е</w:t>
      </w:r>
      <w:r w:rsidRPr="003C5BF3">
        <w:rPr>
          <w:color w:val="000000" w:themeColor="text1"/>
          <w:sz w:val="28"/>
          <w:szCs w:val="28"/>
        </w:rPr>
        <w:t>ство установленных систем централизованной охраны – 2026 г. 0 штук; кол</w:t>
      </w:r>
      <w:r w:rsidRPr="003C5BF3">
        <w:rPr>
          <w:color w:val="000000" w:themeColor="text1"/>
          <w:sz w:val="28"/>
          <w:szCs w:val="28"/>
        </w:rPr>
        <w:t>и</w:t>
      </w:r>
      <w:r w:rsidRPr="003C5BF3">
        <w:rPr>
          <w:color w:val="000000" w:themeColor="text1"/>
          <w:sz w:val="28"/>
          <w:szCs w:val="28"/>
        </w:rPr>
        <w:t>чество образовательных организаций – 2026 г. 0 штук;  количество устано</w:t>
      </w:r>
      <w:r w:rsidRPr="003C5BF3">
        <w:rPr>
          <w:color w:val="000000" w:themeColor="text1"/>
          <w:sz w:val="28"/>
          <w:szCs w:val="28"/>
        </w:rPr>
        <w:t>в</w:t>
      </w:r>
      <w:r w:rsidRPr="003C5BF3">
        <w:rPr>
          <w:color w:val="000000" w:themeColor="text1"/>
          <w:sz w:val="28"/>
          <w:szCs w:val="28"/>
        </w:rPr>
        <w:t>ленных систем оповещения и управления эвакуацией (СОУЭ) – 2026 г. 0 штук; количество учреждений отремонтированных для организации КПП – 2026 г. 0 штук; количество учреждений с приобретенным оборудованием – 2026 г. 0 штук; количество установленных объектов для систем освещения – 2026 г. 0 штук</w:t>
      </w:r>
      <w:proofErr w:type="gramStart"/>
      <w:r w:rsidRPr="003C5BF3">
        <w:rPr>
          <w:color w:val="000000" w:themeColor="text1"/>
          <w:sz w:val="28"/>
          <w:szCs w:val="28"/>
        </w:rPr>
        <w:t>.</w:t>
      </w:r>
      <w:r w:rsidR="002F65BA" w:rsidRPr="003C5BF3">
        <w:rPr>
          <w:color w:val="000000" w:themeColor="text1"/>
          <w:sz w:val="28"/>
          <w:szCs w:val="28"/>
        </w:rPr>
        <w:t>»;</w:t>
      </w:r>
      <w:proofErr w:type="gramEnd"/>
    </w:p>
    <w:p w:rsidR="002F65BA" w:rsidRPr="003C5BF3" w:rsidRDefault="002F65BA" w:rsidP="00571970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 xml:space="preserve">1.5. </w:t>
      </w:r>
      <w:r w:rsidR="00571970" w:rsidRPr="003C5BF3">
        <w:rPr>
          <w:color w:val="000000" w:themeColor="text1"/>
          <w:sz w:val="28"/>
          <w:szCs w:val="28"/>
        </w:rPr>
        <w:t>Раздел 5 программы изложить в следующей редакции:</w:t>
      </w:r>
    </w:p>
    <w:p w:rsidR="00571970" w:rsidRPr="003C5BF3" w:rsidRDefault="00571970" w:rsidP="00571970">
      <w:pPr>
        <w:ind w:right="-1" w:firstLine="709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«Раздел 5. Обоснование объема финансовых ресурсов, необходимых для реализации муниципальной программы</w:t>
      </w:r>
    </w:p>
    <w:p w:rsidR="00F73FEC" w:rsidRPr="003C5BF3" w:rsidRDefault="00F73FEC" w:rsidP="00F73FEC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C5BF3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оборудованы каналами передачи о пожаре с выводом на пожарную часть; тр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вызова, контрольно-пропускными пунктами, наружным освещением. Несоответствие</w:t>
      </w:r>
      <w:r w:rsidRPr="003C5BF3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3C5BF3">
        <w:rPr>
          <w:iCs/>
          <w:color w:val="000000" w:themeColor="text1"/>
          <w:sz w:val="28"/>
          <w:szCs w:val="28"/>
          <w:lang w:val="ru-RU"/>
        </w:rPr>
        <w:t>а</w:t>
      </w:r>
      <w:r w:rsidRPr="003C5BF3">
        <w:rPr>
          <w:iCs/>
          <w:color w:val="000000" w:themeColor="text1"/>
          <w:sz w:val="28"/>
          <w:szCs w:val="28"/>
          <w:lang w:val="ru-RU"/>
        </w:rPr>
        <w:t xml:space="preserve">зовательных организациях, расположенных в сельской местности, условий для занятий физической культурой и спортом. 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3C5BF3">
        <w:rPr>
          <w:rFonts w:cs="Times New Roman"/>
          <w:iCs/>
          <w:color w:val="000000" w:themeColor="text1"/>
          <w:sz w:val="28"/>
          <w:szCs w:val="28"/>
          <w:lang w:val="ru-RU"/>
        </w:rPr>
        <w:t>низации и прилегающие к ним территории с</w:t>
      </w:r>
      <w:r w:rsidRPr="003C5BF3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3C5BF3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Финансирование Программы осуществляется за счёт </w:t>
      </w:r>
      <w:r w:rsidRPr="003C5BF3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3C5BF3">
        <w:rPr>
          <w:color w:val="000000" w:themeColor="text1"/>
        </w:rPr>
        <w:t xml:space="preserve">источников финансирования  в сумме  </w:t>
      </w:r>
      <w:r w:rsidRPr="003C5BF3">
        <w:rPr>
          <w:color w:val="000000" w:themeColor="text1"/>
          <w:lang w:bidi="ru-RU"/>
        </w:rPr>
        <w:t>53 522,53 тысяч рублей, в том числе: за счет федерального бюджета 1 301,20 тысяч рублей, за счет областного бюджета – 12 867,17 тысяч рублей, из бюджета района – 39 354,16 тысяч рублей. В том числе по годам: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2018 </w:t>
      </w:r>
      <w:r w:rsidRPr="003C5BF3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3C5BF3">
        <w:rPr>
          <w:color w:val="000000" w:themeColor="text1"/>
          <w:lang w:bidi="ru-RU"/>
        </w:rPr>
        <w:t>а</w:t>
      </w:r>
      <w:r w:rsidRPr="003C5BF3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3C5BF3">
        <w:rPr>
          <w:color w:val="000000" w:themeColor="text1"/>
          <w:lang w:bidi="ru-RU"/>
        </w:rPr>
        <w:t>б</w:t>
      </w:r>
      <w:r w:rsidRPr="003C5BF3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2019 </w:t>
      </w:r>
      <w:r w:rsidRPr="003C5BF3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</w:rPr>
        <w:t xml:space="preserve">2020 </w:t>
      </w:r>
      <w:r w:rsidRPr="003C5BF3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3C5BF3">
        <w:rPr>
          <w:color w:val="000000" w:themeColor="text1"/>
          <w:lang w:bidi="ru-RU"/>
        </w:rPr>
        <w:t>а</w:t>
      </w:r>
      <w:r w:rsidRPr="003C5BF3">
        <w:rPr>
          <w:color w:val="000000" w:themeColor="text1"/>
          <w:lang w:bidi="ru-RU"/>
        </w:rPr>
        <w:lastRenderedPageBreak/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3C5BF3">
        <w:rPr>
          <w:color w:val="000000" w:themeColor="text1"/>
          <w:lang w:bidi="ru-RU"/>
        </w:rPr>
        <w:t>й</w:t>
      </w:r>
      <w:r w:rsidRPr="003C5BF3">
        <w:rPr>
          <w:color w:val="000000" w:themeColor="text1"/>
          <w:lang w:bidi="ru-RU"/>
        </w:rPr>
        <w:t>она – 3 293,99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3C5BF3">
        <w:rPr>
          <w:color w:val="000000" w:themeColor="text1"/>
          <w:lang w:bidi="ru-RU"/>
        </w:rPr>
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района – 5 872,16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2022 год – 6 154,19 тысяч рублей, за счет федерального бюджета 0,00 тысяч рублей,  в том числе за счет областного бюджета – 2 398,59 тысяч рублей, из бюджета района – 3 755,60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2023 год – 8 429,09 тысяч рублей, из них  - за счет федерального бюджета 0,00 тысяч рублей, за счет областного бюджета –0,00 тысяч рублей, из бюджета района – 7 429,09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2024 год – 4 821,63 тысяч рублей, в том числе: за счет федерального бюджета 0,00 тысяч рублей, за счет областного бюджета – 0,00 тысяч рублей, из бю</w:t>
      </w:r>
      <w:r w:rsidRPr="003C5BF3">
        <w:rPr>
          <w:color w:val="000000" w:themeColor="text1"/>
          <w:lang w:bidi="ru-RU"/>
        </w:rPr>
        <w:t>д</w:t>
      </w:r>
      <w:r w:rsidRPr="003C5BF3">
        <w:rPr>
          <w:color w:val="000000" w:themeColor="text1"/>
          <w:lang w:bidi="ru-RU"/>
        </w:rPr>
        <w:t>жета района – 4 82</w:t>
      </w:r>
      <w:r w:rsidR="002D10C7">
        <w:rPr>
          <w:color w:val="000000" w:themeColor="text1"/>
          <w:lang w:bidi="ru-RU"/>
        </w:rPr>
        <w:t>2</w:t>
      </w:r>
      <w:r w:rsidRPr="003C5BF3">
        <w:rPr>
          <w:color w:val="000000" w:themeColor="text1"/>
          <w:lang w:bidi="ru-RU"/>
        </w:rPr>
        <w:t>,63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2025 год – 4 247,63 тысяч рублей, в том числе: за счет федерального бюджета 0,00 тысяч рублей, за счет областного бюджета – 0,00 тысяч рублей, из бю</w:t>
      </w:r>
      <w:r w:rsidRPr="003C5BF3">
        <w:rPr>
          <w:color w:val="000000" w:themeColor="text1"/>
          <w:lang w:bidi="ru-RU"/>
        </w:rPr>
        <w:t>д</w:t>
      </w:r>
      <w:r w:rsidRPr="003C5BF3">
        <w:rPr>
          <w:color w:val="000000" w:themeColor="text1"/>
          <w:lang w:bidi="ru-RU"/>
        </w:rPr>
        <w:t>жета района – 4 247,63 тысяч рублей;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  <w:lang w:bidi="ru-RU"/>
        </w:rPr>
        <w:t>2026 год – 4 271,98 тысяч рублей, в том числе: за счет федерального бюджета 0,00 тысяч рублей, за счет областного бюджета – 0,00 тысяч рублей, из бю</w:t>
      </w:r>
      <w:r w:rsidRPr="003C5BF3">
        <w:rPr>
          <w:color w:val="000000" w:themeColor="text1"/>
          <w:lang w:bidi="ru-RU"/>
        </w:rPr>
        <w:t>д</w:t>
      </w:r>
      <w:r w:rsidRPr="003C5BF3">
        <w:rPr>
          <w:color w:val="000000" w:themeColor="text1"/>
          <w:lang w:bidi="ru-RU"/>
        </w:rPr>
        <w:t>жета района –  4 271,98 тысяч рублей.</w:t>
      </w:r>
    </w:p>
    <w:p w:rsidR="00F73FEC" w:rsidRPr="003C5BF3" w:rsidRDefault="00F73FEC" w:rsidP="00F73FE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426"/>
        <w:jc w:val="both"/>
        <w:rPr>
          <w:color w:val="000000" w:themeColor="text1"/>
          <w:lang w:bidi="ru-RU"/>
        </w:rPr>
      </w:pPr>
      <w:r w:rsidRPr="003C5BF3">
        <w:rPr>
          <w:color w:val="000000" w:themeColor="text1"/>
        </w:rPr>
        <w:t xml:space="preserve"> 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3C5BF3">
        <w:rPr>
          <w:color w:val="000000" w:themeColor="text1"/>
        </w:rPr>
        <w:t>а</w:t>
      </w:r>
      <w:r w:rsidRPr="003C5BF3">
        <w:rPr>
          <w:color w:val="000000" w:themeColor="text1"/>
        </w:rPr>
        <w:t>гается).</w:t>
      </w:r>
    </w:p>
    <w:p w:rsidR="00F73FEC" w:rsidRPr="003C5BF3" w:rsidRDefault="00F73FEC" w:rsidP="00F73FEC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2021-2026 годы составит 0,00 тыс</w:t>
      </w:r>
      <w:proofErr w:type="gramStart"/>
      <w:r w:rsidRPr="003C5BF3">
        <w:rPr>
          <w:color w:val="000000" w:themeColor="text1"/>
          <w:sz w:val="28"/>
          <w:szCs w:val="28"/>
        </w:rPr>
        <w:t>.р</w:t>
      </w:r>
      <w:proofErr w:type="gramEnd"/>
      <w:r w:rsidRPr="003C5BF3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F73FEC" w:rsidRPr="003C5BF3" w:rsidRDefault="00F73FEC" w:rsidP="00F73FEC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2021- 0,00 тыс. рублей;</w:t>
      </w:r>
    </w:p>
    <w:p w:rsidR="00F73FEC" w:rsidRPr="003C5BF3" w:rsidRDefault="00F73FEC" w:rsidP="00F73FEC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2022-0,00 тыс. рублей;</w:t>
      </w:r>
    </w:p>
    <w:p w:rsidR="00F73FEC" w:rsidRPr="003C5BF3" w:rsidRDefault="00F73FEC" w:rsidP="00F73FE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2023-0,00 тыс. рублей;</w:t>
      </w:r>
    </w:p>
    <w:p w:rsidR="00F73FEC" w:rsidRPr="003C5BF3" w:rsidRDefault="00F73FEC" w:rsidP="00F73FE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2024-0,00 тыс. рублей;</w:t>
      </w:r>
    </w:p>
    <w:p w:rsidR="00F73FEC" w:rsidRPr="003C5BF3" w:rsidRDefault="00F73FEC" w:rsidP="00F73FE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2025-0,00 тыс. рублей;</w:t>
      </w:r>
    </w:p>
    <w:p w:rsidR="00571970" w:rsidRPr="003C5BF3" w:rsidRDefault="00F73FEC" w:rsidP="00F73FE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2026-0,00 тыс. рублей</w:t>
      </w:r>
      <w:proofErr w:type="gramStart"/>
      <w:r w:rsidRPr="003C5BF3">
        <w:rPr>
          <w:color w:val="000000" w:themeColor="text1"/>
          <w:sz w:val="28"/>
          <w:szCs w:val="28"/>
        </w:rPr>
        <w:t>.</w:t>
      </w:r>
      <w:r w:rsidR="00571970" w:rsidRPr="003C5BF3">
        <w:rPr>
          <w:color w:val="000000" w:themeColor="text1"/>
          <w:sz w:val="28"/>
          <w:szCs w:val="28"/>
        </w:rPr>
        <w:t>»;</w:t>
      </w:r>
      <w:proofErr w:type="gramEnd"/>
    </w:p>
    <w:p w:rsidR="00571970" w:rsidRPr="003C5BF3" w:rsidRDefault="00571970" w:rsidP="00571970">
      <w:pPr>
        <w:ind w:right="-170" w:firstLine="567"/>
        <w:jc w:val="both"/>
        <w:rPr>
          <w:iCs/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 xml:space="preserve">1.6.  </w:t>
      </w:r>
      <w:r w:rsidR="00F73FEC" w:rsidRPr="003C5BF3">
        <w:rPr>
          <w:color w:val="000000" w:themeColor="text1"/>
          <w:sz w:val="28"/>
          <w:szCs w:val="28"/>
        </w:rPr>
        <w:t>Раздел 7 программы изложить в следующей редакции:</w:t>
      </w:r>
    </w:p>
    <w:p w:rsidR="00F73FEC" w:rsidRPr="003C5BF3" w:rsidRDefault="00571970" w:rsidP="00F73FEC">
      <w:pPr>
        <w:ind w:right="-170" w:firstLine="567"/>
        <w:jc w:val="both"/>
        <w:rPr>
          <w:iCs/>
          <w:color w:val="000000" w:themeColor="text1"/>
          <w:sz w:val="28"/>
          <w:szCs w:val="28"/>
        </w:rPr>
      </w:pPr>
      <w:r w:rsidRPr="003C5BF3">
        <w:rPr>
          <w:color w:val="000000" w:themeColor="text1"/>
          <w:sz w:val="28"/>
          <w:szCs w:val="28"/>
        </w:rPr>
        <w:t>«</w:t>
      </w:r>
      <w:r w:rsidR="00F73FEC" w:rsidRPr="003C5BF3">
        <w:rPr>
          <w:iCs/>
          <w:color w:val="000000" w:themeColor="text1"/>
          <w:sz w:val="28"/>
          <w:szCs w:val="28"/>
        </w:rPr>
        <w:t>Раздел 7. Перечень имущества, создаваемого (приобретаемого) в ходе реализации муниципальной программы. Сведения о правах на имущество, со</w:t>
      </w:r>
      <w:r w:rsidR="00F73FEC" w:rsidRPr="003C5BF3">
        <w:rPr>
          <w:iCs/>
          <w:color w:val="000000" w:themeColor="text1"/>
          <w:sz w:val="28"/>
          <w:szCs w:val="28"/>
        </w:rPr>
        <w:t>з</w:t>
      </w:r>
      <w:r w:rsidR="00F73FEC" w:rsidRPr="003C5BF3">
        <w:rPr>
          <w:iCs/>
          <w:color w:val="000000" w:themeColor="text1"/>
          <w:sz w:val="28"/>
          <w:szCs w:val="28"/>
        </w:rPr>
        <w:t>даваемого (приобретаемого) в ходе реализации муниципальной программы</w:t>
      </w:r>
    </w:p>
    <w:p w:rsidR="00F73FEC" w:rsidRPr="003C5BF3" w:rsidRDefault="00F73FEC" w:rsidP="00F73FEC">
      <w:pPr>
        <w:ind w:right="-1"/>
        <w:jc w:val="both"/>
        <w:rPr>
          <w:iCs/>
          <w:sz w:val="28"/>
          <w:szCs w:val="28"/>
        </w:rPr>
      </w:pPr>
      <w:r w:rsidRPr="003C5BF3">
        <w:rPr>
          <w:iCs/>
          <w:color w:val="000000" w:themeColor="text1"/>
          <w:sz w:val="28"/>
          <w:szCs w:val="28"/>
        </w:rPr>
        <w:tab/>
      </w:r>
      <w:r w:rsidRPr="003C5BF3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3C5BF3">
        <w:rPr>
          <w:iCs/>
          <w:sz w:val="28"/>
          <w:szCs w:val="28"/>
        </w:rPr>
        <w:t>ь</w:t>
      </w:r>
      <w:r w:rsidRPr="003C5BF3">
        <w:rPr>
          <w:iCs/>
          <w:sz w:val="28"/>
          <w:szCs w:val="28"/>
        </w:rPr>
        <w:t>ных контрактов за выполненный объем работ в 22 образовательных организ</w:t>
      </w:r>
      <w:r w:rsidRPr="003C5BF3">
        <w:rPr>
          <w:iCs/>
          <w:sz w:val="28"/>
          <w:szCs w:val="28"/>
        </w:rPr>
        <w:t>а</w:t>
      </w:r>
      <w:r w:rsidRPr="003C5BF3">
        <w:rPr>
          <w:iCs/>
          <w:sz w:val="28"/>
          <w:szCs w:val="28"/>
        </w:rPr>
        <w:t>циях, приобретены огнетушители и переданы в собственность 22 образов</w:t>
      </w:r>
      <w:r w:rsidRPr="003C5BF3">
        <w:rPr>
          <w:iCs/>
          <w:sz w:val="28"/>
          <w:szCs w:val="28"/>
        </w:rPr>
        <w:t>а</w:t>
      </w:r>
      <w:r w:rsidRPr="003C5BF3">
        <w:rPr>
          <w:iCs/>
          <w:sz w:val="28"/>
          <w:szCs w:val="28"/>
        </w:rPr>
        <w:t>тельным организациям.</w:t>
      </w:r>
    </w:p>
    <w:p w:rsidR="00F73FEC" w:rsidRPr="003C5BF3" w:rsidRDefault="00F73FEC" w:rsidP="00F73FE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3C5BF3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3C5BF3">
        <w:rPr>
          <w:sz w:val="28"/>
          <w:szCs w:val="28"/>
        </w:rPr>
        <w:t>МБОУ ДО «Ленинская ДШИ» Ленинского муниципал</w:t>
      </w:r>
      <w:r w:rsidRPr="003C5BF3">
        <w:rPr>
          <w:sz w:val="28"/>
          <w:szCs w:val="28"/>
        </w:rPr>
        <w:t>ь</w:t>
      </w:r>
      <w:r w:rsidRPr="003C5BF3">
        <w:rPr>
          <w:sz w:val="28"/>
          <w:szCs w:val="28"/>
        </w:rPr>
        <w:t>ного района, МКДОУ «Детский сад № 1 «Буратино» Ленинского муниципал</w:t>
      </w:r>
      <w:r w:rsidRPr="003C5BF3">
        <w:rPr>
          <w:sz w:val="28"/>
          <w:szCs w:val="28"/>
        </w:rPr>
        <w:t>ь</w:t>
      </w:r>
      <w:r w:rsidRPr="003C5BF3">
        <w:rPr>
          <w:sz w:val="28"/>
          <w:szCs w:val="28"/>
        </w:rPr>
        <w:t>ного района,  МКДОУ «Детский сад №5 «Солнышко» Ленинского муниц</w:t>
      </w:r>
      <w:r w:rsidRPr="003C5BF3">
        <w:rPr>
          <w:sz w:val="28"/>
          <w:szCs w:val="28"/>
        </w:rPr>
        <w:t>и</w:t>
      </w:r>
      <w:r w:rsidRPr="003C5BF3">
        <w:rPr>
          <w:sz w:val="28"/>
          <w:szCs w:val="28"/>
        </w:rPr>
        <w:lastRenderedPageBreak/>
        <w:t>пального района, МКОУ «Ленинская СОШ №1» Ленинского муниципального района, МКОУ «</w:t>
      </w:r>
      <w:proofErr w:type="spellStart"/>
      <w:r w:rsidRPr="003C5BF3">
        <w:rPr>
          <w:sz w:val="28"/>
          <w:szCs w:val="28"/>
        </w:rPr>
        <w:t>Заплавинская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района, МКДОУ «Детский сад №7 «Сказка» Ленинского</w:t>
      </w:r>
      <w:proofErr w:type="gramEnd"/>
      <w:r w:rsidRPr="003C5BF3">
        <w:rPr>
          <w:sz w:val="28"/>
          <w:szCs w:val="28"/>
        </w:rPr>
        <w:t xml:space="preserve"> муниципального района.</w:t>
      </w:r>
    </w:p>
    <w:p w:rsidR="00F73FEC" w:rsidRPr="003C5BF3" w:rsidRDefault="00F73FEC" w:rsidP="00F73FEC">
      <w:pPr>
        <w:ind w:right="-1" w:firstLine="709"/>
        <w:jc w:val="both"/>
        <w:rPr>
          <w:sz w:val="28"/>
          <w:szCs w:val="28"/>
        </w:rPr>
      </w:pPr>
      <w:proofErr w:type="gramStart"/>
      <w:r w:rsidRPr="003C5BF3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3C5BF3">
        <w:rPr>
          <w:iCs/>
          <w:sz w:val="28"/>
          <w:szCs w:val="28"/>
        </w:rPr>
        <w:t>в</w:t>
      </w:r>
      <w:r w:rsidRPr="003C5BF3">
        <w:rPr>
          <w:iCs/>
          <w:sz w:val="28"/>
          <w:szCs w:val="28"/>
        </w:rPr>
        <w:t xml:space="preserve">ления эвакуацией в </w:t>
      </w:r>
      <w:r w:rsidRPr="003C5BF3">
        <w:rPr>
          <w:sz w:val="28"/>
          <w:szCs w:val="28"/>
        </w:rPr>
        <w:t>МКОУ «</w:t>
      </w:r>
      <w:proofErr w:type="spellStart"/>
      <w:r w:rsidRPr="003C5BF3">
        <w:rPr>
          <w:sz w:val="28"/>
          <w:szCs w:val="28"/>
        </w:rPr>
        <w:t>Рассветинская</w:t>
      </w:r>
      <w:proofErr w:type="spellEnd"/>
      <w:r w:rsidRPr="003C5BF3">
        <w:rPr>
          <w:sz w:val="28"/>
          <w:szCs w:val="28"/>
        </w:rPr>
        <w:t xml:space="preserve"> СОШ» Ленинского муниципальн</w:t>
      </w:r>
      <w:r w:rsidRPr="003C5BF3">
        <w:rPr>
          <w:sz w:val="28"/>
          <w:szCs w:val="28"/>
        </w:rPr>
        <w:t>о</w:t>
      </w:r>
      <w:r w:rsidRPr="003C5BF3">
        <w:rPr>
          <w:sz w:val="28"/>
          <w:szCs w:val="28"/>
        </w:rPr>
        <w:t>го района, МКОУ «</w:t>
      </w:r>
      <w:proofErr w:type="spellStart"/>
      <w:r w:rsidRPr="003C5BF3">
        <w:rPr>
          <w:sz w:val="28"/>
          <w:szCs w:val="28"/>
        </w:rPr>
        <w:t>Колобовская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3C5BF3">
        <w:rPr>
          <w:sz w:val="28"/>
          <w:szCs w:val="28"/>
        </w:rPr>
        <w:t>Маякоктябрьская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МКДОУ «</w:t>
      </w:r>
      <w:proofErr w:type="spellStart"/>
      <w:r w:rsidRPr="003C5BF3">
        <w:rPr>
          <w:sz w:val="28"/>
          <w:szCs w:val="28"/>
        </w:rPr>
        <w:t>Маляевский</w:t>
      </w:r>
      <w:proofErr w:type="spellEnd"/>
      <w:r w:rsidRPr="003C5BF3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3C5BF3">
        <w:rPr>
          <w:sz w:val="28"/>
          <w:szCs w:val="28"/>
        </w:rPr>
        <w:t>й</w:t>
      </w:r>
      <w:r w:rsidRPr="003C5BF3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3C5BF3">
        <w:rPr>
          <w:sz w:val="28"/>
          <w:szCs w:val="28"/>
        </w:rPr>
        <w:t xml:space="preserve"> «</w:t>
      </w:r>
      <w:proofErr w:type="gramStart"/>
      <w:r w:rsidRPr="003C5BF3">
        <w:rPr>
          <w:sz w:val="28"/>
          <w:szCs w:val="28"/>
        </w:rPr>
        <w:t>Ленинская</w:t>
      </w:r>
      <w:proofErr w:type="gramEnd"/>
      <w:r w:rsidRPr="003C5BF3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3C5BF3">
        <w:rPr>
          <w:sz w:val="28"/>
          <w:szCs w:val="28"/>
        </w:rPr>
        <w:t>Царевская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3C5BF3">
        <w:rPr>
          <w:sz w:val="28"/>
          <w:szCs w:val="28"/>
        </w:rPr>
        <w:t>Коммун</w:t>
      </w:r>
      <w:r w:rsidRPr="003C5BF3">
        <w:rPr>
          <w:sz w:val="28"/>
          <w:szCs w:val="28"/>
        </w:rPr>
        <w:t>а</w:t>
      </w:r>
      <w:r w:rsidRPr="003C5BF3">
        <w:rPr>
          <w:sz w:val="28"/>
          <w:szCs w:val="28"/>
        </w:rPr>
        <w:t>ровская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МБОУ ДО «Ленинская ДШИ» Ленинского муниципального района.</w:t>
      </w:r>
    </w:p>
    <w:p w:rsidR="00F73FEC" w:rsidRPr="003C5BF3" w:rsidRDefault="00F73FEC" w:rsidP="00F73FEC">
      <w:pPr>
        <w:pStyle w:val="a7"/>
        <w:shd w:val="clear" w:color="auto" w:fill="FFFFFF"/>
        <w:tabs>
          <w:tab w:val="left" w:pos="437"/>
        </w:tabs>
        <w:ind w:left="0" w:right="-1" w:firstLine="567"/>
        <w:contextualSpacing w:val="0"/>
        <w:jc w:val="both"/>
        <w:rPr>
          <w:sz w:val="28"/>
          <w:szCs w:val="28"/>
        </w:rPr>
      </w:pPr>
      <w:proofErr w:type="gramStart"/>
      <w:r w:rsidRPr="003C5BF3">
        <w:rPr>
          <w:iCs/>
          <w:sz w:val="28"/>
          <w:szCs w:val="28"/>
        </w:rPr>
        <w:t>Установлены и переданы в собственность системы централизованной о</w:t>
      </w:r>
      <w:r w:rsidRPr="003C5BF3">
        <w:rPr>
          <w:iCs/>
          <w:sz w:val="28"/>
          <w:szCs w:val="28"/>
        </w:rPr>
        <w:t>х</w:t>
      </w:r>
      <w:r w:rsidRPr="003C5BF3">
        <w:rPr>
          <w:iCs/>
          <w:sz w:val="28"/>
          <w:szCs w:val="28"/>
        </w:rPr>
        <w:t xml:space="preserve">раны в </w:t>
      </w:r>
      <w:r w:rsidRPr="003C5BF3">
        <w:rPr>
          <w:sz w:val="28"/>
          <w:szCs w:val="28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3C5BF3">
        <w:rPr>
          <w:sz w:val="28"/>
          <w:szCs w:val="28"/>
        </w:rPr>
        <w:t>ь</w:t>
      </w:r>
      <w:r w:rsidRPr="003C5BF3">
        <w:rPr>
          <w:sz w:val="28"/>
          <w:szCs w:val="28"/>
        </w:rPr>
        <w:t xml:space="preserve">ного района, </w:t>
      </w:r>
      <w:r w:rsidRPr="003C5BF3">
        <w:rPr>
          <w:color w:val="000000" w:themeColor="text1"/>
          <w:sz w:val="28"/>
          <w:szCs w:val="28"/>
        </w:rPr>
        <w:t>МКДОУ «Детский сад № 2 «Родничок»</w:t>
      </w:r>
      <w:r w:rsidRPr="003C5BF3">
        <w:rPr>
          <w:sz w:val="28"/>
          <w:szCs w:val="28"/>
        </w:rPr>
        <w:t xml:space="preserve"> Ленинского муниципал</w:t>
      </w:r>
      <w:r w:rsidRPr="003C5BF3">
        <w:rPr>
          <w:sz w:val="28"/>
          <w:szCs w:val="28"/>
        </w:rPr>
        <w:t>ь</w:t>
      </w:r>
      <w:r w:rsidRPr="003C5BF3">
        <w:rPr>
          <w:sz w:val="28"/>
          <w:szCs w:val="28"/>
        </w:rPr>
        <w:t>ного района</w:t>
      </w:r>
      <w:r w:rsidRPr="003C5BF3">
        <w:rPr>
          <w:color w:val="000000" w:themeColor="text1"/>
          <w:sz w:val="28"/>
          <w:szCs w:val="28"/>
        </w:rPr>
        <w:t>, МКДОУ «Детский сад № 5 «Солнышко»</w:t>
      </w:r>
      <w:r w:rsidRPr="003C5BF3">
        <w:rPr>
          <w:sz w:val="28"/>
          <w:szCs w:val="28"/>
        </w:rPr>
        <w:t xml:space="preserve"> Ленинского муниц</w:t>
      </w:r>
      <w:r w:rsidRPr="003C5BF3">
        <w:rPr>
          <w:sz w:val="28"/>
          <w:szCs w:val="28"/>
        </w:rPr>
        <w:t>и</w:t>
      </w:r>
      <w:r w:rsidRPr="003C5BF3">
        <w:rPr>
          <w:sz w:val="28"/>
          <w:szCs w:val="28"/>
        </w:rPr>
        <w:t>пального района</w:t>
      </w:r>
      <w:r w:rsidRPr="003C5BF3">
        <w:rPr>
          <w:color w:val="000000" w:themeColor="text1"/>
          <w:sz w:val="28"/>
          <w:szCs w:val="28"/>
        </w:rPr>
        <w:t>, МКДОУ «Детский сад № 6 «Радуга»</w:t>
      </w:r>
      <w:r w:rsidRPr="003C5BF3">
        <w:rPr>
          <w:sz w:val="28"/>
          <w:szCs w:val="28"/>
        </w:rPr>
        <w:t xml:space="preserve"> Ленинского муниц</w:t>
      </w:r>
      <w:r w:rsidRPr="003C5BF3">
        <w:rPr>
          <w:sz w:val="28"/>
          <w:szCs w:val="28"/>
        </w:rPr>
        <w:t>и</w:t>
      </w:r>
      <w:r w:rsidRPr="003C5BF3">
        <w:rPr>
          <w:sz w:val="28"/>
          <w:szCs w:val="28"/>
        </w:rPr>
        <w:t>пального района</w:t>
      </w:r>
      <w:r w:rsidRPr="003C5BF3">
        <w:rPr>
          <w:color w:val="000000" w:themeColor="text1"/>
          <w:sz w:val="28"/>
          <w:szCs w:val="28"/>
        </w:rPr>
        <w:t>, МКДОУ «Детский сад № 7 «Сказка»</w:t>
      </w:r>
      <w:r w:rsidRPr="003C5BF3">
        <w:rPr>
          <w:sz w:val="28"/>
          <w:szCs w:val="28"/>
        </w:rPr>
        <w:t xml:space="preserve"> Ленинского муниц</w:t>
      </w:r>
      <w:r w:rsidRPr="003C5BF3">
        <w:rPr>
          <w:sz w:val="28"/>
          <w:szCs w:val="28"/>
        </w:rPr>
        <w:t>и</w:t>
      </w:r>
      <w:r w:rsidRPr="003C5BF3">
        <w:rPr>
          <w:sz w:val="28"/>
          <w:szCs w:val="28"/>
        </w:rPr>
        <w:t>пального района</w:t>
      </w:r>
      <w:r w:rsidRPr="003C5BF3">
        <w:rPr>
          <w:color w:val="000000" w:themeColor="text1"/>
          <w:sz w:val="28"/>
          <w:szCs w:val="28"/>
        </w:rPr>
        <w:t>, МКДОУ «</w:t>
      </w:r>
      <w:proofErr w:type="spellStart"/>
      <w:r w:rsidRPr="003C5BF3">
        <w:rPr>
          <w:color w:val="000000" w:themeColor="text1"/>
          <w:sz w:val="28"/>
          <w:szCs w:val="28"/>
        </w:rPr>
        <w:t>Царевский</w:t>
      </w:r>
      <w:proofErr w:type="spellEnd"/>
      <w:r w:rsidRPr="003C5BF3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3C5BF3">
        <w:rPr>
          <w:color w:val="000000" w:themeColor="text1"/>
          <w:sz w:val="28"/>
          <w:szCs w:val="28"/>
        </w:rPr>
        <w:t xml:space="preserve"> сад»</w:t>
      </w:r>
      <w:r w:rsidRPr="003C5BF3">
        <w:rPr>
          <w:sz w:val="28"/>
          <w:szCs w:val="28"/>
        </w:rPr>
        <w:t xml:space="preserve"> Ленинского муниципал</w:t>
      </w:r>
      <w:r w:rsidRPr="003C5BF3">
        <w:rPr>
          <w:sz w:val="28"/>
          <w:szCs w:val="28"/>
        </w:rPr>
        <w:t>ь</w:t>
      </w:r>
      <w:r w:rsidRPr="003C5BF3">
        <w:rPr>
          <w:sz w:val="28"/>
          <w:szCs w:val="28"/>
        </w:rPr>
        <w:t>ного района</w:t>
      </w:r>
      <w:r w:rsidRPr="003C5BF3">
        <w:rPr>
          <w:color w:val="000000" w:themeColor="text1"/>
          <w:sz w:val="28"/>
          <w:szCs w:val="28"/>
        </w:rPr>
        <w:t>, МКДОУ «</w:t>
      </w:r>
      <w:proofErr w:type="spellStart"/>
      <w:r w:rsidRPr="003C5BF3">
        <w:rPr>
          <w:color w:val="000000" w:themeColor="text1"/>
          <w:sz w:val="28"/>
          <w:szCs w:val="28"/>
        </w:rPr>
        <w:t>Заплавинский</w:t>
      </w:r>
      <w:proofErr w:type="spellEnd"/>
      <w:r w:rsidRPr="003C5BF3">
        <w:rPr>
          <w:color w:val="000000" w:themeColor="text1"/>
          <w:sz w:val="28"/>
          <w:szCs w:val="28"/>
        </w:rPr>
        <w:t xml:space="preserve"> детский сад»</w:t>
      </w:r>
      <w:r w:rsidRPr="003C5BF3">
        <w:rPr>
          <w:sz w:val="28"/>
          <w:szCs w:val="28"/>
        </w:rPr>
        <w:t xml:space="preserve"> Ленинского муниципал</w:t>
      </w:r>
      <w:r w:rsidRPr="003C5BF3">
        <w:rPr>
          <w:sz w:val="28"/>
          <w:szCs w:val="28"/>
        </w:rPr>
        <w:t>ь</w:t>
      </w:r>
      <w:r w:rsidRPr="003C5BF3">
        <w:rPr>
          <w:sz w:val="28"/>
          <w:szCs w:val="28"/>
        </w:rPr>
        <w:t>ного района</w:t>
      </w:r>
      <w:r w:rsidRPr="003C5BF3">
        <w:rPr>
          <w:color w:val="000000" w:themeColor="text1"/>
          <w:sz w:val="28"/>
          <w:szCs w:val="28"/>
        </w:rPr>
        <w:t>, МКДОУ «</w:t>
      </w:r>
      <w:proofErr w:type="spellStart"/>
      <w:r w:rsidRPr="003C5BF3">
        <w:rPr>
          <w:color w:val="000000" w:themeColor="text1"/>
          <w:sz w:val="28"/>
          <w:szCs w:val="28"/>
        </w:rPr>
        <w:t>Маляевский</w:t>
      </w:r>
      <w:proofErr w:type="spellEnd"/>
      <w:r w:rsidRPr="003C5BF3">
        <w:rPr>
          <w:color w:val="000000" w:themeColor="text1"/>
          <w:sz w:val="28"/>
          <w:szCs w:val="28"/>
        </w:rPr>
        <w:t xml:space="preserve"> детский сад»</w:t>
      </w:r>
      <w:r w:rsidRPr="003C5BF3">
        <w:rPr>
          <w:sz w:val="28"/>
          <w:szCs w:val="28"/>
        </w:rPr>
        <w:t xml:space="preserve"> Ленинского муниципального района.</w:t>
      </w:r>
    </w:p>
    <w:p w:rsidR="00F73FEC" w:rsidRPr="003C5BF3" w:rsidRDefault="00F73FEC" w:rsidP="00F73FEC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3C5BF3">
        <w:rPr>
          <w:sz w:val="28"/>
          <w:szCs w:val="28"/>
        </w:rPr>
        <w:t>Коммунаровская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3C5BF3">
        <w:rPr>
          <w:sz w:val="28"/>
          <w:szCs w:val="28"/>
        </w:rPr>
        <w:t>Степновская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МКОУ «Ленинская СОШ №2» Ленинского муниципального района, МКОУ «</w:t>
      </w:r>
      <w:proofErr w:type="spellStart"/>
      <w:r w:rsidRPr="003C5BF3">
        <w:rPr>
          <w:sz w:val="28"/>
          <w:szCs w:val="28"/>
        </w:rPr>
        <w:t>Заплавинская</w:t>
      </w:r>
      <w:proofErr w:type="spellEnd"/>
      <w:r w:rsidRPr="003C5BF3">
        <w:rPr>
          <w:sz w:val="28"/>
          <w:szCs w:val="28"/>
        </w:rPr>
        <w:t xml:space="preserve"> СОШ» Ленинского муниципального района, МКОУ «Ленинская СОШ №1» Лени</w:t>
      </w:r>
      <w:r w:rsidRPr="003C5BF3">
        <w:rPr>
          <w:sz w:val="28"/>
          <w:szCs w:val="28"/>
        </w:rPr>
        <w:t>н</w:t>
      </w:r>
      <w:r w:rsidRPr="003C5BF3">
        <w:rPr>
          <w:sz w:val="28"/>
          <w:szCs w:val="28"/>
        </w:rPr>
        <w:t>ского муниципального района, МКОУ «</w:t>
      </w:r>
      <w:proofErr w:type="spellStart"/>
      <w:r w:rsidRPr="003C5BF3">
        <w:rPr>
          <w:sz w:val="28"/>
          <w:szCs w:val="28"/>
        </w:rPr>
        <w:t>Ильичевская</w:t>
      </w:r>
      <w:proofErr w:type="spellEnd"/>
      <w:r w:rsidRPr="003C5BF3">
        <w:rPr>
          <w:sz w:val="28"/>
          <w:szCs w:val="28"/>
        </w:rPr>
        <w:t xml:space="preserve"> СОШ» Ленинского м</w:t>
      </w:r>
      <w:r w:rsidRPr="003C5BF3">
        <w:rPr>
          <w:sz w:val="28"/>
          <w:szCs w:val="28"/>
        </w:rPr>
        <w:t>у</w:t>
      </w:r>
      <w:r w:rsidRPr="003C5BF3">
        <w:rPr>
          <w:sz w:val="28"/>
          <w:szCs w:val="28"/>
        </w:rPr>
        <w:t>ниципального района.</w:t>
      </w:r>
    </w:p>
    <w:p w:rsidR="00F73FEC" w:rsidRPr="003C5BF3" w:rsidRDefault="00F73FEC" w:rsidP="00F73FEC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3C5BF3">
        <w:rPr>
          <w:sz w:val="28"/>
          <w:szCs w:val="28"/>
        </w:rPr>
        <w:t>Модернизована спортивная площадка в МКОУ «Ленинская СОШ №3» Ленинского муниципального района.</w:t>
      </w:r>
    </w:p>
    <w:p w:rsidR="00F73FEC" w:rsidRPr="003C5BF3" w:rsidRDefault="00F73FEC" w:rsidP="00F73FEC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C5BF3">
        <w:rPr>
          <w:sz w:val="28"/>
          <w:szCs w:val="28"/>
        </w:rPr>
        <w:t>Созданы условия для занятия физической культурой и спортом, в общ</w:t>
      </w:r>
      <w:r w:rsidRPr="003C5BF3">
        <w:rPr>
          <w:sz w:val="28"/>
          <w:szCs w:val="28"/>
        </w:rPr>
        <w:t>е</w:t>
      </w:r>
      <w:r w:rsidRPr="003C5BF3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3C5BF3">
        <w:rPr>
          <w:sz w:val="28"/>
          <w:szCs w:val="28"/>
        </w:rPr>
        <w:t>к</w:t>
      </w:r>
      <w:r w:rsidRPr="003C5BF3">
        <w:rPr>
          <w:sz w:val="28"/>
          <w:szCs w:val="28"/>
        </w:rPr>
        <w:t>та «Успех каждого ребенка» в МКОУ «</w:t>
      </w:r>
      <w:proofErr w:type="spellStart"/>
      <w:r w:rsidRPr="003C5BF3">
        <w:rPr>
          <w:sz w:val="28"/>
          <w:szCs w:val="28"/>
        </w:rPr>
        <w:t>Маляевская</w:t>
      </w:r>
      <w:proofErr w:type="spellEnd"/>
      <w:r w:rsidRPr="003C5BF3">
        <w:rPr>
          <w:sz w:val="28"/>
          <w:szCs w:val="28"/>
        </w:rPr>
        <w:t xml:space="preserve"> ООШ» Ленинского мун</w:t>
      </w:r>
      <w:r w:rsidRPr="003C5BF3">
        <w:rPr>
          <w:sz w:val="28"/>
          <w:szCs w:val="28"/>
        </w:rPr>
        <w:t>и</w:t>
      </w:r>
      <w:r w:rsidRPr="003C5BF3">
        <w:rPr>
          <w:sz w:val="28"/>
          <w:szCs w:val="28"/>
        </w:rPr>
        <w:t>ципального района и МКОУ «</w:t>
      </w:r>
      <w:proofErr w:type="spellStart"/>
      <w:r w:rsidRPr="003C5BF3">
        <w:rPr>
          <w:sz w:val="28"/>
          <w:szCs w:val="28"/>
        </w:rPr>
        <w:t>Коммунаровская</w:t>
      </w:r>
      <w:proofErr w:type="spellEnd"/>
      <w:r w:rsidRPr="003C5BF3">
        <w:rPr>
          <w:sz w:val="28"/>
          <w:szCs w:val="28"/>
        </w:rPr>
        <w:t xml:space="preserve"> СОШ» Ленинского муниц</w:t>
      </w:r>
      <w:r w:rsidRPr="003C5BF3">
        <w:rPr>
          <w:sz w:val="28"/>
          <w:szCs w:val="28"/>
        </w:rPr>
        <w:t>и</w:t>
      </w:r>
      <w:r w:rsidRPr="003C5BF3">
        <w:rPr>
          <w:sz w:val="28"/>
          <w:szCs w:val="28"/>
        </w:rPr>
        <w:t>пального района.</w:t>
      </w:r>
    </w:p>
    <w:p w:rsidR="00F73FEC" w:rsidRPr="003C5BF3" w:rsidRDefault="00F73FEC" w:rsidP="00F73FEC">
      <w:pPr>
        <w:ind w:right="-1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 – 2078,02 тысяч рублей.</w:t>
      </w:r>
    </w:p>
    <w:p w:rsidR="00F73FEC" w:rsidRPr="003C5BF3" w:rsidRDefault="00F73FEC" w:rsidP="00F73FEC">
      <w:pPr>
        <w:ind w:right="-1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1924,10 тысяч рублей.</w:t>
      </w:r>
    </w:p>
    <w:p w:rsidR="00F73FEC" w:rsidRPr="003C5BF3" w:rsidRDefault="00F73FEC" w:rsidP="00F73FEC">
      <w:pPr>
        <w:ind w:right="-1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lastRenderedPageBreak/>
        <w:tab/>
        <w:t>2020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2193,25 тысячи рублей.</w:t>
      </w:r>
    </w:p>
    <w:p w:rsidR="00F73FEC" w:rsidRPr="003C5BF3" w:rsidRDefault="00F73FEC" w:rsidP="00F73FEC">
      <w:pPr>
        <w:ind w:right="-1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3662,98 тысяч рублей.</w:t>
      </w:r>
    </w:p>
    <w:p w:rsidR="00F73FEC" w:rsidRPr="003C5BF3" w:rsidRDefault="00F73FEC" w:rsidP="00F73FEC">
      <w:pPr>
        <w:ind w:left="142" w:right="-1" w:firstLine="567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3 203,58 тысяч рублей.</w:t>
      </w:r>
    </w:p>
    <w:p w:rsidR="00F73FEC" w:rsidRPr="003C5BF3" w:rsidRDefault="00F73FEC" w:rsidP="00F73FEC">
      <w:pPr>
        <w:ind w:left="142" w:right="-1" w:firstLine="567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3 604,71 тысяч рублей.</w:t>
      </w:r>
    </w:p>
    <w:p w:rsidR="00F73FEC" w:rsidRPr="003C5BF3" w:rsidRDefault="00F73FEC" w:rsidP="00F73FEC">
      <w:pPr>
        <w:ind w:left="142" w:right="-1" w:firstLine="567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>2024-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2 500,00 тысяч рублей.</w:t>
      </w:r>
    </w:p>
    <w:p w:rsidR="00F73FEC" w:rsidRPr="003C5BF3" w:rsidRDefault="00F73FEC" w:rsidP="00F73FEC">
      <w:pPr>
        <w:ind w:left="142" w:right="-1" w:firstLine="567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>2025-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3 000,00 тысяч рублей.</w:t>
      </w:r>
    </w:p>
    <w:p w:rsidR="002F65BA" w:rsidRPr="003C5BF3" w:rsidRDefault="00F73FEC" w:rsidP="00F73FEC">
      <w:pPr>
        <w:ind w:left="142" w:right="-1" w:firstLine="567"/>
        <w:jc w:val="both"/>
        <w:rPr>
          <w:iCs/>
          <w:sz w:val="28"/>
          <w:szCs w:val="28"/>
        </w:rPr>
      </w:pPr>
      <w:r w:rsidRPr="003C5BF3">
        <w:rPr>
          <w:iCs/>
          <w:sz w:val="28"/>
          <w:szCs w:val="28"/>
        </w:rPr>
        <w:t>2026- год. Общий объем финансирования на указанные мероприятия с</w:t>
      </w:r>
      <w:r w:rsidRPr="003C5BF3">
        <w:rPr>
          <w:iCs/>
          <w:sz w:val="28"/>
          <w:szCs w:val="28"/>
        </w:rPr>
        <w:t>о</w:t>
      </w:r>
      <w:r w:rsidRPr="003C5BF3">
        <w:rPr>
          <w:iCs/>
          <w:sz w:val="28"/>
          <w:szCs w:val="28"/>
        </w:rPr>
        <w:t>ставит – 3 000,00 тысяч рублей</w:t>
      </w:r>
      <w:proofErr w:type="gramStart"/>
      <w:r w:rsidRPr="003C5BF3">
        <w:rPr>
          <w:iCs/>
          <w:sz w:val="28"/>
          <w:szCs w:val="28"/>
        </w:rPr>
        <w:t>.</w:t>
      </w:r>
      <w:r w:rsidR="00571970" w:rsidRPr="003C5BF3">
        <w:rPr>
          <w:iCs/>
          <w:sz w:val="28"/>
          <w:szCs w:val="28"/>
        </w:rPr>
        <w:t>»;</w:t>
      </w:r>
      <w:proofErr w:type="gramEnd"/>
    </w:p>
    <w:p w:rsidR="001D77FF" w:rsidRPr="003C5BF3" w:rsidRDefault="001D77FF" w:rsidP="001D77FF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3C5BF3">
        <w:rPr>
          <w:color w:val="000000" w:themeColor="text1"/>
          <w:sz w:val="28"/>
          <w:szCs w:val="28"/>
        </w:rPr>
        <w:t>1.</w:t>
      </w:r>
      <w:r w:rsidR="00571970" w:rsidRPr="003C5BF3">
        <w:rPr>
          <w:color w:val="000000" w:themeColor="text1"/>
          <w:sz w:val="28"/>
          <w:szCs w:val="28"/>
        </w:rPr>
        <w:t>7</w:t>
      </w:r>
      <w:r w:rsidRPr="003C5BF3">
        <w:rPr>
          <w:color w:val="000000" w:themeColor="text1"/>
          <w:sz w:val="28"/>
          <w:szCs w:val="28"/>
        </w:rPr>
        <w:t>.</w:t>
      </w:r>
      <w:r w:rsidRPr="003C5BF3">
        <w:rPr>
          <w:color w:val="000000" w:themeColor="text1"/>
          <w:sz w:val="28"/>
          <w:szCs w:val="28"/>
          <w:lang w:bidi="ru-RU"/>
        </w:rPr>
        <w:t>Формы 1,2,3 к муниципальной программе Ленинского муниципальн</w:t>
      </w:r>
      <w:r w:rsidRPr="003C5BF3">
        <w:rPr>
          <w:color w:val="000000" w:themeColor="text1"/>
          <w:sz w:val="28"/>
          <w:szCs w:val="28"/>
          <w:lang w:bidi="ru-RU"/>
        </w:rPr>
        <w:t>о</w:t>
      </w:r>
      <w:r w:rsidRPr="003C5BF3">
        <w:rPr>
          <w:color w:val="000000" w:themeColor="text1"/>
          <w:sz w:val="28"/>
          <w:szCs w:val="28"/>
          <w:lang w:bidi="ru-RU"/>
        </w:rPr>
        <w:t>го района «Комплекс мер по созданию безопасных условий для обучающихся и воспитанников в образовательных организациях Ленинского муниципальн</w:t>
      </w:r>
      <w:r w:rsidRPr="003C5BF3">
        <w:rPr>
          <w:color w:val="000000" w:themeColor="text1"/>
          <w:sz w:val="28"/>
          <w:szCs w:val="28"/>
          <w:lang w:bidi="ru-RU"/>
        </w:rPr>
        <w:t>о</w:t>
      </w:r>
      <w:r w:rsidRPr="003C5BF3">
        <w:rPr>
          <w:color w:val="000000" w:themeColor="text1"/>
          <w:sz w:val="28"/>
          <w:szCs w:val="28"/>
          <w:lang w:bidi="ru-RU"/>
        </w:rPr>
        <w:t>го района», утвержденные вышеуказанным постановлением, изложить согла</w:t>
      </w:r>
      <w:r w:rsidRPr="003C5BF3">
        <w:rPr>
          <w:color w:val="000000" w:themeColor="text1"/>
          <w:sz w:val="28"/>
          <w:szCs w:val="28"/>
          <w:lang w:bidi="ru-RU"/>
        </w:rPr>
        <w:t>с</w:t>
      </w:r>
      <w:r w:rsidRPr="003C5BF3">
        <w:rPr>
          <w:color w:val="000000" w:themeColor="text1"/>
          <w:sz w:val="28"/>
          <w:szCs w:val="28"/>
          <w:lang w:bidi="ru-RU"/>
        </w:rPr>
        <w:t>но приложениям (программа прилагается).</w:t>
      </w:r>
    </w:p>
    <w:p w:rsidR="002423F7" w:rsidRPr="003C5BF3" w:rsidRDefault="00F14268" w:rsidP="00950DAE">
      <w:pPr>
        <w:ind w:firstLine="709"/>
        <w:rPr>
          <w:iCs/>
          <w:color w:val="000000" w:themeColor="text1"/>
          <w:sz w:val="28"/>
          <w:szCs w:val="26"/>
        </w:rPr>
      </w:pPr>
      <w:r w:rsidRPr="003C5BF3">
        <w:rPr>
          <w:color w:val="000000" w:themeColor="text1"/>
          <w:sz w:val="28"/>
          <w:szCs w:val="26"/>
        </w:rPr>
        <w:t>2. Постановление вступает в силу  после его официального обнародов</w:t>
      </w:r>
      <w:r w:rsidRPr="003C5BF3">
        <w:rPr>
          <w:color w:val="000000" w:themeColor="text1"/>
          <w:sz w:val="28"/>
          <w:szCs w:val="26"/>
        </w:rPr>
        <w:t>а</w:t>
      </w:r>
      <w:r w:rsidRPr="003C5BF3">
        <w:rPr>
          <w:color w:val="000000" w:themeColor="text1"/>
          <w:sz w:val="28"/>
          <w:szCs w:val="26"/>
        </w:rPr>
        <w:t>ния.</w:t>
      </w:r>
    </w:p>
    <w:p w:rsidR="00732CA2" w:rsidRPr="003C5BF3" w:rsidRDefault="005E4104" w:rsidP="007E5441">
      <w:pPr>
        <w:jc w:val="both"/>
        <w:rPr>
          <w:color w:val="000000" w:themeColor="text1"/>
          <w:sz w:val="28"/>
        </w:rPr>
      </w:pPr>
      <w:r w:rsidRPr="003C5BF3">
        <w:rPr>
          <w:color w:val="000000" w:themeColor="text1"/>
          <w:sz w:val="28"/>
        </w:rPr>
        <w:t>Г</w:t>
      </w:r>
      <w:r w:rsidR="00301B24" w:rsidRPr="003C5BF3">
        <w:rPr>
          <w:color w:val="000000" w:themeColor="text1"/>
          <w:sz w:val="28"/>
        </w:rPr>
        <w:t>ла</w:t>
      </w:r>
      <w:r w:rsidR="00710A4D" w:rsidRPr="003C5BF3">
        <w:rPr>
          <w:color w:val="000000" w:themeColor="text1"/>
          <w:sz w:val="28"/>
        </w:rPr>
        <w:t>ва</w:t>
      </w:r>
      <w:r w:rsidR="00301B24" w:rsidRPr="003C5BF3">
        <w:rPr>
          <w:color w:val="000000" w:themeColor="text1"/>
          <w:sz w:val="28"/>
        </w:rPr>
        <w:t>Ленин</w:t>
      </w:r>
      <w:r w:rsidR="003F62ED" w:rsidRPr="003C5BF3">
        <w:rPr>
          <w:color w:val="000000" w:themeColor="text1"/>
          <w:sz w:val="28"/>
        </w:rPr>
        <w:t>ского</w:t>
      </w:r>
    </w:p>
    <w:p w:rsidR="003F62ED" w:rsidRPr="003C5BF3" w:rsidRDefault="003F62ED" w:rsidP="007E5441">
      <w:pPr>
        <w:jc w:val="both"/>
        <w:rPr>
          <w:color w:val="000000" w:themeColor="text1"/>
          <w:sz w:val="28"/>
        </w:rPr>
      </w:pPr>
      <w:r w:rsidRPr="003C5BF3">
        <w:rPr>
          <w:color w:val="000000" w:themeColor="text1"/>
          <w:sz w:val="28"/>
        </w:rPr>
        <w:t xml:space="preserve">муниципального района </w:t>
      </w:r>
      <w:r w:rsidRPr="003C5BF3">
        <w:rPr>
          <w:color w:val="000000" w:themeColor="text1"/>
          <w:sz w:val="28"/>
        </w:rPr>
        <w:tab/>
      </w:r>
      <w:r w:rsidRPr="003C5BF3">
        <w:rPr>
          <w:color w:val="000000" w:themeColor="text1"/>
          <w:sz w:val="28"/>
        </w:rPr>
        <w:tab/>
      </w:r>
      <w:r w:rsidRPr="003C5BF3">
        <w:rPr>
          <w:color w:val="000000" w:themeColor="text1"/>
          <w:sz w:val="28"/>
        </w:rPr>
        <w:tab/>
      </w:r>
      <w:r w:rsidR="007E5441" w:rsidRPr="003C5BF3">
        <w:rPr>
          <w:color w:val="000000" w:themeColor="text1"/>
          <w:sz w:val="28"/>
        </w:rPr>
        <w:t>А.В. Денисов</w:t>
      </w:r>
    </w:p>
    <w:p w:rsidR="007334C8" w:rsidRPr="003C5BF3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3C5BF3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16C94" w:rsidRPr="003C5BF3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3C5BF3" w:rsidRDefault="003C5BF3" w:rsidP="002D10C7">
      <w:pPr>
        <w:shd w:val="clear" w:color="auto" w:fill="FFFFFF"/>
        <w:jc w:val="both"/>
        <w:rPr>
          <w:color w:val="000000" w:themeColor="text1"/>
          <w:sz w:val="24"/>
        </w:rPr>
      </w:pPr>
    </w:p>
    <w:p w:rsidR="002D10C7" w:rsidRDefault="002D10C7" w:rsidP="002D10C7">
      <w:pPr>
        <w:shd w:val="clear" w:color="auto" w:fill="FFFFFF"/>
        <w:jc w:val="both"/>
        <w:rPr>
          <w:color w:val="000000" w:themeColor="text1"/>
          <w:sz w:val="24"/>
        </w:rPr>
      </w:pPr>
    </w:p>
    <w:p w:rsidR="00F101E2" w:rsidRDefault="00F101E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УТВЕРЖДЕН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постановлением администрации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Ленинского муниципального района</w:t>
      </w:r>
    </w:p>
    <w:p w:rsidR="000C365B" w:rsidRPr="009A5BD4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 xml:space="preserve">от </w:t>
      </w:r>
      <w:r w:rsidRPr="009A5BD4">
        <w:rPr>
          <w:color w:val="000000" w:themeColor="text1"/>
          <w:sz w:val="24"/>
          <w:szCs w:val="28"/>
        </w:rPr>
        <w:t>04.10.2017 № 468</w:t>
      </w:r>
    </w:p>
    <w:p w:rsidR="000C365B" w:rsidRPr="009A5BD4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9A5BD4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ПАСПОРТ</w:t>
      </w:r>
      <w:r w:rsidR="00AE52E4">
        <w:rPr>
          <w:b/>
          <w:color w:val="000000" w:themeColor="text1"/>
          <w:sz w:val="28"/>
          <w:szCs w:val="28"/>
        </w:rPr>
        <w:t>(проект)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9A5BD4">
        <w:rPr>
          <w:bCs/>
          <w:color w:val="000000" w:themeColor="text1"/>
          <w:sz w:val="28"/>
          <w:szCs w:val="28"/>
        </w:rPr>
        <w:t>для</w:t>
      </w:r>
      <w:proofErr w:type="gramEnd"/>
      <w:r w:rsidRPr="009A5BD4">
        <w:rPr>
          <w:bCs/>
          <w:color w:val="000000" w:themeColor="text1"/>
          <w:sz w:val="28"/>
          <w:szCs w:val="28"/>
        </w:rPr>
        <w:t xml:space="preserve"> обучающихся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>Ленинского</w:t>
      </w:r>
      <w:r w:rsidRPr="009A5BD4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4E570C" w:rsidRPr="009A5BD4" w:rsidRDefault="000C365B" w:rsidP="004E570C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>(</w:t>
      </w:r>
      <w:r w:rsidR="004E570C" w:rsidRPr="009A5BD4">
        <w:rPr>
          <w:color w:val="000000" w:themeColor="text1"/>
          <w:sz w:val="22"/>
          <w:szCs w:val="28"/>
        </w:rPr>
        <w:t>в редакции постановлений от 04.04.2018 № 168, от 08.05.2018 № 226, от 06.07.2018 № 406, от 28.09.2018 № 578, от 30.11.2018 № 682, 16.01.2019 № 17,</w:t>
      </w:r>
      <w:proofErr w:type="gramEnd"/>
    </w:p>
    <w:p w:rsidR="007D742A" w:rsidRPr="009A5BD4" w:rsidRDefault="004E570C" w:rsidP="004E570C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2"/>
          <w:szCs w:val="28"/>
        </w:rPr>
        <w:t xml:space="preserve">от 29.03.2019 № 128, от 17.07.2019 № 346, от 15.08.2019 № 396, от 30.09.2019 №500, от 21.11.2019 №639, от 15.01.2020 № 17, от 16.01.2020 № 19, от 12.03.2020  №109, от 15.04.2020  № 172, от 07.05.2020 №215, от 10.06.2020 № 258, от 30.12.2020  №650 , от  25.01.2021 № 35, от 07.04.2021г. № 195, от 23.04.2021 №228, от 10.06.2021 №313,  </w:t>
      </w:r>
      <w:r w:rsidRPr="009A5BD4">
        <w:rPr>
          <w:color w:val="000000" w:themeColor="text1"/>
          <w:sz w:val="22"/>
          <w:szCs w:val="22"/>
        </w:rPr>
        <w:t>от 15.10.2021 №538,  от 17.12.2021 № 642,</w:t>
      </w:r>
      <w:r>
        <w:rPr>
          <w:color w:val="000000" w:themeColor="text1"/>
          <w:sz w:val="22"/>
          <w:szCs w:val="22"/>
        </w:rPr>
        <w:t xml:space="preserve"> от 20.01.2022 №20, от 14.04.2022</w:t>
      </w:r>
      <w:proofErr w:type="gramEnd"/>
      <w:r>
        <w:rPr>
          <w:color w:val="000000" w:themeColor="text1"/>
          <w:sz w:val="22"/>
          <w:szCs w:val="22"/>
        </w:rPr>
        <w:t xml:space="preserve"> №</w:t>
      </w:r>
      <w:proofErr w:type="gramStart"/>
      <w:r>
        <w:rPr>
          <w:color w:val="000000" w:themeColor="text1"/>
          <w:sz w:val="22"/>
          <w:szCs w:val="22"/>
        </w:rPr>
        <w:t>190, от 05.08.2022 №384, от 22.09.2022 №465, от 19.10.2022 №516, от 09.12.2022 №621,</w:t>
      </w:r>
      <w:r w:rsidR="001557DA">
        <w:rPr>
          <w:color w:val="000000" w:themeColor="text1"/>
          <w:sz w:val="22"/>
          <w:szCs w:val="22"/>
        </w:rPr>
        <w:t xml:space="preserve"> от 27.01.2023 №29,</w:t>
      </w:r>
      <w:r w:rsidR="00EF5368">
        <w:rPr>
          <w:color w:val="000000" w:themeColor="text1"/>
          <w:sz w:val="22"/>
          <w:szCs w:val="22"/>
        </w:rPr>
        <w:t xml:space="preserve"> от 03.05.2023 №186, </w:t>
      </w:r>
      <w:r w:rsidR="006A4F5E">
        <w:rPr>
          <w:color w:val="000000" w:themeColor="text1"/>
          <w:sz w:val="22"/>
          <w:szCs w:val="22"/>
        </w:rPr>
        <w:t>от 14.07.2023 №327,</w:t>
      </w:r>
      <w:r>
        <w:rPr>
          <w:color w:val="000000" w:themeColor="text1"/>
          <w:sz w:val="22"/>
          <w:szCs w:val="22"/>
        </w:rPr>
        <w:t xml:space="preserve"> </w:t>
      </w:r>
      <w:r w:rsidR="00950DAE">
        <w:rPr>
          <w:color w:val="000000" w:themeColor="text1"/>
          <w:sz w:val="22"/>
          <w:szCs w:val="22"/>
        </w:rPr>
        <w:t xml:space="preserve">от 27.12.2023 №600, </w:t>
      </w:r>
      <w:r>
        <w:rPr>
          <w:color w:val="000000" w:themeColor="text1"/>
          <w:sz w:val="22"/>
          <w:szCs w:val="22"/>
        </w:rPr>
        <w:t xml:space="preserve">от     </w:t>
      </w:r>
      <w:r w:rsidRPr="009A5BD4">
        <w:rPr>
          <w:color w:val="000000" w:themeColor="text1"/>
          <w:sz w:val="22"/>
          <w:szCs w:val="22"/>
        </w:rPr>
        <w:t xml:space="preserve">  №</w:t>
      </w:r>
      <w:r w:rsidR="002A187A" w:rsidRPr="009A5BD4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муниципального района</w:t>
            </w:r>
          </w:p>
          <w:p w:rsidR="002F0029" w:rsidRPr="009A5BD4" w:rsidRDefault="002F0029" w:rsidP="001D3B6E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Соисполнители Программы (подпрограммы)</w:t>
            </w:r>
          </w:p>
          <w:p w:rsidR="002F0029" w:rsidRPr="009A5BD4" w:rsidRDefault="002F0029" w:rsidP="001D3B6E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Царевская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Рассветинская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«Коммунаровская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Открытая</w:t>
            </w:r>
            <w:proofErr w:type="gramEnd"/>
            <w:r w:rsidRPr="009A5BD4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Заплавинский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lastRenderedPageBreak/>
              <w:t>МБОУ ДО «Ленинский ДЮЦ»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Отдел по </w:t>
            </w:r>
            <w:r>
              <w:rPr>
                <w:color w:val="000000" w:themeColor="text1"/>
                <w:sz w:val="28"/>
                <w:szCs w:val="28"/>
              </w:rPr>
              <w:t>культуре, молодежной политике, физической культуре и спорту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Подпрограммы Программы</w:t>
            </w:r>
          </w:p>
          <w:p w:rsidR="002F0029" w:rsidRPr="009A5BD4" w:rsidRDefault="002F0029" w:rsidP="001D3B6E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вательных организациях, ремонтно-восстановительные работы;</w:t>
            </w:r>
          </w:p>
          <w:p w:rsidR="002F0029" w:rsidRPr="00F24359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ности образовательных организаций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2F0029" w:rsidRPr="009A5BD4" w:rsidRDefault="002F0029" w:rsidP="001D3B6E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2F0029" w:rsidRPr="009A5BD4" w:rsidRDefault="002F0029" w:rsidP="001D3B6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9A5BD4">
              <w:rPr>
                <w:color w:val="000000" w:themeColor="text1"/>
                <w:sz w:val="28"/>
                <w:szCs w:val="28"/>
              </w:rPr>
              <w:t>ю</w:t>
            </w:r>
            <w:r w:rsidRPr="009A5BD4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2F0029" w:rsidRPr="009A5BD4" w:rsidRDefault="002F0029" w:rsidP="001D3B6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9A5BD4">
              <w:rPr>
                <w:color w:val="000000" w:themeColor="text1"/>
                <w:sz w:val="28"/>
                <w:szCs w:val="28"/>
              </w:rPr>
              <w:t>з</w:t>
            </w:r>
            <w:r w:rsidRPr="009A5BD4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9A5BD4">
              <w:rPr>
                <w:color w:val="000000" w:themeColor="text1"/>
                <w:sz w:val="28"/>
                <w:szCs w:val="28"/>
              </w:rPr>
              <w:t>ч</w:t>
            </w:r>
            <w:r w:rsidRPr="009A5BD4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2F0029" w:rsidRPr="00F24359" w:rsidRDefault="002F0029" w:rsidP="001D3B6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усиление антитеррористической защищённ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сти объектов образования, обеспечение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Задачи Программы (подпр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2F0029" w:rsidRPr="009A5BD4" w:rsidRDefault="002F0029" w:rsidP="001D3B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2F0029" w:rsidRPr="009A5BD4" w:rsidRDefault="002F0029" w:rsidP="001D3B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2F0029" w:rsidRPr="009A5BD4" w:rsidRDefault="002F0029" w:rsidP="001D3B6E">
            <w:pPr>
              <w:shd w:val="clear" w:color="auto" w:fill="FFFFFF"/>
              <w:tabs>
                <w:tab w:val="left" w:pos="450"/>
              </w:tabs>
              <w:ind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2F0029" w:rsidRPr="009A5BD4" w:rsidTr="002F5EAD">
        <w:trPr>
          <w:trHeight w:val="416"/>
        </w:trPr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Целевые показатели Пр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обуч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 по</w:t>
            </w:r>
            <w:proofErr w:type="gramEnd"/>
            <w:r w:rsidRPr="009A5BD4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lastRenderedPageBreak/>
              <w:t>го за электрохозяйство;</w:t>
            </w:r>
          </w:p>
          <w:p w:rsidR="002F0029" w:rsidRPr="001501C6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01C6">
              <w:rPr>
                <w:iCs/>
                <w:color w:val="000000" w:themeColor="text1"/>
                <w:sz w:val="28"/>
                <w:szCs w:val="28"/>
              </w:rPr>
              <w:t>количество приобретенных и заправленных огнетушителей, противопожарных дверей и м</w:t>
            </w:r>
            <w:r w:rsidRPr="001501C6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1501C6">
              <w:rPr>
                <w:iCs/>
                <w:color w:val="000000" w:themeColor="text1"/>
                <w:sz w:val="28"/>
                <w:szCs w:val="28"/>
              </w:rPr>
              <w:t>бели, пожарных рукавов, окон, люков, щитов и штор, средств индивидуальной защиты;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людения;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образовательных организаций;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 и управления эвакуацией (СОУЭ);</w:t>
            </w:r>
          </w:p>
          <w:p w:rsidR="002F0029" w:rsidRPr="00564EE0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благоустроенных площадок в общеобразовательных организациях;</w:t>
            </w:r>
            <w:r w:rsidRPr="009A5BD4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</w:t>
            </w:r>
            <w:r w:rsidRPr="00564EE0">
              <w:rPr>
                <w:color w:val="000000" w:themeColor="text1"/>
                <w:sz w:val="28"/>
                <w:szCs w:val="28"/>
              </w:rPr>
              <w:t>площадок;</w:t>
            </w:r>
          </w:p>
          <w:p w:rsidR="002F0029" w:rsidRPr="00564EE0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учреждений отремонтированных для организации КПП;</w:t>
            </w:r>
          </w:p>
          <w:p w:rsidR="002F0029" w:rsidRPr="00564EE0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учреждений с приобретенным оборудованием;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установленных объектов для си</w:t>
            </w:r>
            <w:r w:rsidRPr="00564EE0">
              <w:rPr>
                <w:color w:val="000000" w:themeColor="text1"/>
                <w:sz w:val="28"/>
                <w:szCs w:val="28"/>
              </w:rPr>
              <w:t>с</w:t>
            </w:r>
            <w:r w:rsidRPr="00564EE0">
              <w:rPr>
                <w:color w:val="000000" w:themeColor="text1"/>
                <w:sz w:val="28"/>
                <w:szCs w:val="28"/>
              </w:rPr>
              <w:t>тем освещения.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6244" w:type="dxa"/>
          </w:tcPr>
          <w:p w:rsidR="002F0029" w:rsidRPr="006A4F5E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6A4F5E">
              <w:rPr>
                <w:iCs/>
                <w:color w:val="000000" w:themeColor="text1"/>
                <w:sz w:val="28"/>
                <w:szCs w:val="28"/>
                <w:highlight w:val="lightGray"/>
              </w:rPr>
              <w:t>2018-202</w:t>
            </w:r>
            <w:r w:rsidR="006A4F5E" w:rsidRPr="006A4F5E">
              <w:rPr>
                <w:iCs/>
                <w:color w:val="000000" w:themeColor="text1"/>
                <w:sz w:val="28"/>
                <w:szCs w:val="28"/>
                <w:highlight w:val="lightGray"/>
              </w:rPr>
              <w:t>6</w:t>
            </w:r>
            <w:r w:rsidRPr="006A4F5E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годы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6A4F5E">
              <w:rPr>
                <w:iCs/>
                <w:color w:val="000000" w:themeColor="text1"/>
                <w:sz w:val="28"/>
                <w:szCs w:val="28"/>
                <w:highlight w:val="lightGray"/>
              </w:rPr>
              <w:t>Программа реализуется в один этап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Объемы и источники ф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нансирования Программы (подпрограммы)</w:t>
            </w:r>
          </w:p>
          <w:p w:rsidR="002F0029" w:rsidRPr="009A5BD4" w:rsidRDefault="002F0029" w:rsidP="001D3B6E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571970">
              <w:rPr>
                <w:color w:val="000000" w:themeColor="text1"/>
              </w:rPr>
              <w:t>Финансирование Программы осуществляе</w:t>
            </w:r>
            <w:r w:rsidRPr="00571970">
              <w:rPr>
                <w:color w:val="000000" w:themeColor="text1"/>
              </w:rPr>
              <w:t>т</w:t>
            </w:r>
            <w:r w:rsidRPr="00571970">
              <w:rPr>
                <w:color w:val="000000" w:themeColor="text1"/>
              </w:rPr>
              <w:t xml:space="preserve">ся за счёт </w:t>
            </w:r>
            <w:r w:rsidRPr="00571970">
              <w:rPr>
                <w:bCs/>
                <w:color w:val="000000" w:themeColor="text1"/>
              </w:rPr>
              <w:t>средств бюджета Ленинского муниц</w:t>
            </w:r>
            <w:r w:rsidRPr="00571970">
              <w:rPr>
                <w:bCs/>
                <w:color w:val="000000" w:themeColor="text1"/>
              </w:rPr>
              <w:t>и</w:t>
            </w:r>
            <w:r w:rsidRPr="00571970">
              <w:rPr>
                <w:bCs/>
                <w:color w:val="000000" w:themeColor="text1"/>
              </w:rPr>
              <w:t xml:space="preserve">пального района и иных </w:t>
            </w:r>
            <w:r w:rsidRPr="00571970">
              <w:rPr>
                <w:color w:val="000000" w:themeColor="text1"/>
              </w:rPr>
              <w:t>источников финансир</w:t>
            </w:r>
            <w:r w:rsidRPr="00571970">
              <w:rPr>
                <w:color w:val="000000" w:themeColor="text1"/>
              </w:rPr>
              <w:t>о</w:t>
            </w:r>
            <w:r w:rsidRPr="00571970">
              <w:rPr>
                <w:color w:val="000000" w:themeColor="text1"/>
              </w:rPr>
              <w:t xml:space="preserve">вания  в сумме 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53 522,53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1 301,20 тысяч рублей, за счет областного бюджета – </w:t>
            </w:r>
            <w:r>
              <w:rPr>
                <w:color w:val="000000" w:themeColor="text1"/>
                <w:lang w:bidi="ru-RU"/>
              </w:rPr>
              <w:t>12 867,17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39 354,16</w:t>
            </w:r>
            <w:r w:rsidRPr="00571970">
              <w:rPr>
                <w:color w:val="000000" w:themeColor="text1"/>
                <w:lang w:bidi="ru-RU"/>
              </w:rPr>
              <w:t xml:space="preserve"> тысяч рублей. В том числе по годам: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571970">
              <w:rPr>
                <w:color w:val="000000" w:themeColor="text1"/>
              </w:rPr>
              <w:t xml:space="preserve">2018 </w:t>
            </w:r>
            <w:r w:rsidRPr="00571970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571970">
              <w:rPr>
                <w:color w:val="000000" w:themeColor="text1"/>
                <w:lang w:bidi="ru-RU"/>
              </w:rPr>
              <w:t>ы</w:t>
            </w:r>
            <w:r w:rsidRPr="00571970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571970">
              <w:rPr>
                <w:color w:val="000000" w:themeColor="text1"/>
              </w:rPr>
              <w:t xml:space="preserve">2019 </w:t>
            </w:r>
            <w:r w:rsidRPr="00571970">
              <w:rPr>
                <w:color w:val="000000" w:themeColor="text1"/>
                <w:lang w:bidi="ru-RU"/>
              </w:rPr>
              <w:t xml:space="preserve">год - 3021,26 тысяч рублей, в том числе: из </w:t>
            </w:r>
            <w:r w:rsidRPr="00571970">
              <w:rPr>
                <w:color w:val="000000" w:themeColor="text1"/>
                <w:lang w:bidi="ru-RU"/>
              </w:rPr>
              <w:lastRenderedPageBreak/>
              <w:t>бюджета района – 3021,26 тысяч рублей;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571970">
              <w:rPr>
                <w:color w:val="000000" w:themeColor="text1"/>
              </w:rPr>
              <w:t xml:space="preserve">2020 </w:t>
            </w:r>
            <w:r w:rsidRPr="00571970">
              <w:rPr>
                <w:color w:val="000000" w:themeColor="text1"/>
                <w:lang w:bidi="ru-RU"/>
              </w:rPr>
              <w:t>год – 4 729,39 тысяч рублей, из них – 2,16 тысяч рублей кредиторская задолженность за 2019 г., в том числе: за счет федерального бю</w:t>
            </w:r>
            <w:r w:rsidRPr="00571970">
              <w:rPr>
                <w:color w:val="000000" w:themeColor="text1"/>
                <w:lang w:bidi="ru-RU"/>
              </w:rPr>
              <w:t>д</w:t>
            </w:r>
            <w:r w:rsidRPr="00571970">
              <w:rPr>
                <w:color w:val="000000" w:themeColor="text1"/>
                <w:lang w:bidi="ru-RU"/>
              </w:rPr>
              <w:t>жета 0,00 тысяч рублей, за счет областного бю</w:t>
            </w:r>
            <w:r w:rsidRPr="00571970">
              <w:rPr>
                <w:color w:val="000000" w:themeColor="text1"/>
                <w:lang w:bidi="ru-RU"/>
              </w:rPr>
              <w:t>д</w:t>
            </w:r>
            <w:r w:rsidRPr="00571970">
              <w:rPr>
                <w:color w:val="000000" w:themeColor="text1"/>
                <w:lang w:bidi="ru-RU"/>
              </w:rPr>
              <w:t>жета – 1435,40 тысяч рублей, из бюджета района – 3 293,99 тысяч рублей;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571970">
              <w:rPr>
                <w:color w:val="000000" w:themeColor="text1"/>
                <w:lang w:bidi="ru-RU"/>
              </w:rPr>
      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</w:t>
            </w:r>
            <w:r w:rsidRPr="00571970">
              <w:rPr>
                <w:color w:val="000000" w:themeColor="text1"/>
                <w:lang w:bidi="ru-RU"/>
              </w:rPr>
              <w:t>й</w:t>
            </w:r>
            <w:r w:rsidRPr="00571970">
              <w:rPr>
                <w:color w:val="000000" w:themeColor="text1"/>
                <w:lang w:bidi="ru-RU"/>
              </w:rPr>
              <w:t>она – 5 872,16 тысяч рублей;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571970">
              <w:rPr>
                <w:color w:val="000000" w:themeColor="text1"/>
                <w:lang w:bidi="ru-RU"/>
              </w:rPr>
              <w:t>2022 год – 6 154,19 тысяч рублей, за счет фед</w:t>
            </w:r>
            <w:r w:rsidRPr="00571970">
              <w:rPr>
                <w:color w:val="000000" w:themeColor="text1"/>
                <w:lang w:bidi="ru-RU"/>
              </w:rPr>
              <w:t>е</w:t>
            </w:r>
            <w:r w:rsidRPr="00571970">
              <w:rPr>
                <w:color w:val="000000" w:themeColor="text1"/>
                <w:lang w:bidi="ru-RU"/>
              </w:rPr>
              <w:t>рального бюджета 0,00 тысяч рублей,  в том чи</w:t>
            </w:r>
            <w:r w:rsidRPr="00571970">
              <w:rPr>
                <w:color w:val="000000" w:themeColor="text1"/>
                <w:lang w:bidi="ru-RU"/>
              </w:rPr>
              <w:t>с</w:t>
            </w:r>
            <w:r w:rsidRPr="00571970">
              <w:rPr>
                <w:color w:val="000000" w:themeColor="text1"/>
                <w:lang w:bidi="ru-RU"/>
              </w:rPr>
              <w:t>ле за счет областного бюджета – 2 398,59 тысяч рублей, из бюджета района – 3 755,60 тысяч ру</w:t>
            </w:r>
            <w:r w:rsidRPr="00571970">
              <w:rPr>
                <w:color w:val="000000" w:themeColor="text1"/>
                <w:lang w:bidi="ru-RU"/>
              </w:rPr>
              <w:t>б</w:t>
            </w:r>
            <w:r w:rsidRPr="00571970">
              <w:rPr>
                <w:color w:val="000000" w:themeColor="text1"/>
                <w:lang w:bidi="ru-RU"/>
              </w:rPr>
              <w:t>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571970">
              <w:rPr>
                <w:color w:val="000000" w:themeColor="text1"/>
                <w:lang w:bidi="ru-RU"/>
              </w:rPr>
              <w:t xml:space="preserve">2023 год – </w:t>
            </w:r>
            <w:r>
              <w:rPr>
                <w:color w:val="000000" w:themeColor="text1"/>
                <w:lang w:bidi="ru-RU"/>
              </w:rPr>
              <w:t>8 429,09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из них  - за счет федерального бюджета 0,00 тысяч рублей, за счет областного бюджета –0,00 тысяч рублей, из бю</w:t>
            </w:r>
            <w:r w:rsidRPr="00571970">
              <w:rPr>
                <w:color w:val="000000" w:themeColor="text1"/>
                <w:lang w:bidi="ru-RU"/>
              </w:rPr>
              <w:t>д</w:t>
            </w:r>
            <w:r w:rsidRPr="00571970">
              <w:rPr>
                <w:color w:val="000000" w:themeColor="text1"/>
                <w:lang w:bidi="ru-RU"/>
              </w:rPr>
              <w:t xml:space="preserve">жета района – </w:t>
            </w:r>
            <w:r>
              <w:rPr>
                <w:color w:val="000000" w:themeColor="text1"/>
                <w:lang w:bidi="ru-RU"/>
              </w:rPr>
              <w:t>7 429,09</w:t>
            </w:r>
            <w:r w:rsidRPr="00571970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571970">
              <w:rPr>
                <w:color w:val="000000" w:themeColor="text1"/>
                <w:lang w:bidi="ru-RU"/>
              </w:rPr>
              <w:t xml:space="preserve">2024 год –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4 82</w:t>
            </w:r>
            <w:r w:rsidR="002D10C7">
              <w:rPr>
                <w:color w:val="000000" w:themeColor="text1"/>
                <w:highlight w:val="lightGray"/>
                <w:lang w:bidi="ru-RU"/>
              </w:rPr>
              <w:t>2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,63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>
              <w:rPr>
                <w:color w:val="000000" w:themeColor="text1"/>
                <w:lang w:bidi="ru-RU"/>
              </w:rPr>
              <w:t>0,00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4 82</w:t>
            </w:r>
            <w:r w:rsidR="002D10C7">
              <w:rPr>
                <w:color w:val="000000" w:themeColor="text1"/>
                <w:highlight w:val="lightGray"/>
                <w:lang w:bidi="ru-RU"/>
              </w:rPr>
              <w:t>2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,63</w:t>
            </w:r>
            <w:r w:rsidRPr="00571970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950DAE" w:rsidRPr="00571970" w:rsidRDefault="00950DAE" w:rsidP="00950DA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571970">
              <w:rPr>
                <w:color w:val="000000" w:themeColor="text1"/>
                <w:lang w:bidi="ru-RU"/>
              </w:rPr>
              <w:t xml:space="preserve">2025 год </w:t>
            </w:r>
            <w:r w:rsidRPr="00F72F4A">
              <w:rPr>
                <w:color w:val="000000" w:themeColor="text1"/>
                <w:highlight w:val="lightGray"/>
                <w:lang w:bidi="ru-RU"/>
              </w:rPr>
              <w:t xml:space="preserve">–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4 247,63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</w:t>
            </w:r>
            <w:r>
              <w:rPr>
                <w:color w:val="000000" w:themeColor="text1"/>
                <w:lang w:bidi="ru-RU"/>
              </w:rPr>
              <w:t xml:space="preserve">а счет областного бюджета – </w:t>
            </w:r>
            <w:r w:rsidRPr="00571970">
              <w:rPr>
                <w:color w:val="000000" w:themeColor="text1"/>
                <w:lang w:bidi="ru-RU"/>
              </w:rPr>
              <w:t xml:space="preserve">0,00 тысяч рублей, из бюджета района –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4 247,63</w:t>
            </w:r>
            <w:r w:rsidR="00F72F4A" w:rsidRPr="00571970">
              <w:rPr>
                <w:color w:val="000000" w:themeColor="text1"/>
                <w:lang w:bidi="ru-RU"/>
              </w:rPr>
              <w:t xml:space="preserve"> </w:t>
            </w:r>
            <w:r w:rsidRPr="00571970">
              <w:rPr>
                <w:color w:val="000000" w:themeColor="text1"/>
                <w:lang w:bidi="ru-RU"/>
              </w:rPr>
              <w:t>тысяч рублей;</w:t>
            </w:r>
          </w:p>
          <w:p w:rsidR="006A4F5E" w:rsidRPr="009A5BD4" w:rsidRDefault="00950DAE" w:rsidP="00F72F4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571970">
              <w:rPr>
                <w:color w:val="000000" w:themeColor="text1"/>
                <w:lang w:bidi="ru-RU"/>
              </w:rPr>
              <w:t xml:space="preserve">2026 год –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4 271,98</w:t>
            </w:r>
            <w:r w:rsidRPr="00571970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</w:t>
            </w:r>
            <w:r>
              <w:rPr>
                <w:color w:val="000000" w:themeColor="text1"/>
                <w:lang w:bidi="ru-RU"/>
              </w:rPr>
              <w:t xml:space="preserve"> – </w:t>
            </w:r>
            <w:r w:rsidRPr="00571970">
              <w:rPr>
                <w:color w:val="000000" w:themeColor="text1"/>
                <w:lang w:bidi="ru-RU"/>
              </w:rPr>
              <w:t xml:space="preserve">0,00 тысяч рублей, из бюджета района – </w:t>
            </w:r>
            <w:r w:rsidR="00F72F4A" w:rsidRPr="00571970">
              <w:rPr>
                <w:color w:val="000000" w:themeColor="text1"/>
                <w:lang w:bidi="ru-RU"/>
              </w:rPr>
              <w:t xml:space="preserve"> </w:t>
            </w:r>
            <w:r w:rsidR="00F72F4A" w:rsidRPr="00F72F4A">
              <w:rPr>
                <w:color w:val="000000" w:themeColor="text1"/>
                <w:highlight w:val="lightGray"/>
                <w:lang w:bidi="ru-RU"/>
              </w:rPr>
              <w:t>4 271,98</w:t>
            </w:r>
            <w:r w:rsidR="00F72F4A" w:rsidRPr="00571970">
              <w:rPr>
                <w:color w:val="000000" w:themeColor="text1"/>
                <w:lang w:bidi="ru-RU"/>
              </w:rPr>
              <w:t xml:space="preserve"> </w:t>
            </w:r>
            <w:r w:rsidRPr="00571970">
              <w:rPr>
                <w:color w:val="000000" w:themeColor="text1"/>
                <w:lang w:bidi="ru-RU"/>
              </w:rPr>
              <w:t>тысяч рублей</w:t>
            </w:r>
            <w:r w:rsidR="006A4F5E">
              <w:rPr>
                <w:color w:val="000000" w:themeColor="text1"/>
                <w:lang w:bidi="ru-RU"/>
              </w:rPr>
              <w:t>.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лизации программы (по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д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ров, аварийных ситуаций, травматизма и гибели людей и получение социально-экономического эффекта. Полное и своевременное финансиров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9A5BD4">
              <w:rPr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lastRenderedPageBreak/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ций. Благоустройство площадок для проведения праздничных линеек и других мероприятий в м</w:t>
            </w:r>
            <w:r w:rsidRPr="009A5BD4">
              <w:rPr>
                <w:color w:val="000000" w:themeColor="text1"/>
                <w:sz w:val="28"/>
                <w:szCs w:val="28"/>
              </w:rPr>
              <w:t>у</w:t>
            </w:r>
            <w:r w:rsidRPr="009A5BD4">
              <w:rPr>
                <w:color w:val="000000" w:themeColor="text1"/>
                <w:sz w:val="28"/>
                <w:szCs w:val="28"/>
              </w:rPr>
              <w:t>ниципальных общеобразовательных учреждениях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Реализация  Программы проявится в повышении антитеррористической защищённости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видацию последствий аварийных ситуаций.     Повышение безопасности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bCs/>
                <w:color w:val="000000" w:themeColor="text1"/>
                <w:sz w:val="28"/>
                <w:szCs w:val="28"/>
              </w:rPr>
              <w:lastRenderedPageBreak/>
              <w:t>Справочно: объем налог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 рублей</w:t>
            </w:r>
          </w:p>
        </w:tc>
      </w:tr>
    </w:tbl>
    <w:p w:rsidR="006E2C3A" w:rsidRPr="009A5BD4" w:rsidRDefault="006E2C3A" w:rsidP="009C5B50">
      <w:pPr>
        <w:shd w:val="clear" w:color="auto" w:fill="FFFFFF"/>
        <w:tabs>
          <w:tab w:val="left" w:pos="142"/>
          <w:tab w:val="left" w:pos="284"/>
        </w:tabs>
        <w:rPr>
          <w:b/>
          <w:color w:val="000000" w:themeColor="text1"/>
          <w:sz w:val="28"/>
          <w:szCs w:val="28"/>
        </w:rPr>
      </w:pPr>
    </w:p>
    <w:p w:rsidR="002F0029" w:rsidRPr="009A5BD4" w:rsidRDefault="002F0029" w:rsidP="002F0029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1. Общая характеристика сферы реализации </w:t>
      </w:r>
    </w:p>
    <w:p w:rsidR="006F269F" w:rsidRPr="009A5BD4" w:rsidRDefault="002F0029" w:rsidP="00FC1C8D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2F0029" w:rsidRPr="009A5BD4" w:rsidRDefault="002F0029" w:rsidP="002F0029">
      <w:pPr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9A5BD4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н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ского муниципального района по-прежнему остается напряженной. Районная система образования включает в себя </w:t>
      </w:r>
      <w:r w:rsidRPr="00EF5368">
        <w:rPr>
          <w:color w:val="000000" w:themeColor="text1"/>
          <w:sz w:val="28"/>
          <w:szCs w:val="28"/>
          <w:shd w:val="clear" w:color="auto" w:fill="FFFFFF"/>
        </w:rPr>
        <w:t>2</w:t>
      </w:r>
      <w:r w:rsidR="00727F17" w:rsidRPr="00EF5368">
        <w:rPr>
          <w:color w:val="000000" w:themeColor="text1"/>
          <w:sz w:val="28"/>
          <w:szCs w:val="28"/>
          <w:shd w:val="clear" w:color="auto" w:fill="FFFFFF"/>
        </w:rPr>
        <w:t>2</w:t>
      </w:r>
      <w:r w:rsidRPr="00EF5368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</w:t>
      </w:r>
      <w:r w:rsidR="00134AB6" w:rsidRPr="00EF5368">
        <w:rPr>
          <w:color w:val="000000" w:themeColor="text1"/>
          <w:sz w:val="28"/>
          <w:szCs w:val="28"/>
          <w:shd w:val="clear" w:color="auto" w:fill="FFFFFF"/>
        </w:rPr>
        <w:t>е</w:t>
      </w:r>
      <w:r w:rsidRPr="00EF5368">
        <w:rPr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134AB6" w:rsidRPr="00EF5368">
        <w:rPr>
          <w:color w:val="000000" w:themeColor="text1"/>
          <w:sz w:val="28"/>
          <w:szCs w:val="28"/>
          <w:shd w:val="clear" w:color="auto" w:fill="FFFFFF"/>
        </w:rPr>
        <w:t>и</w:t>
      </w:r>
      <w:r w:rsidRPr="00EF5368">
        <w:rPr>
          <w:color w:val="000000" w:themeColor="text1"/>
          <w:sz w:val="28"/>
          <w:szCs w:val="28"/>
          <w:shd w:val="clear" w:color="auto" w:fill="FFFFFF"/>
        </w:rPr>
        <w:t xml:space="preserve">: 14 общеобразовательных организаций, </w:t>
      </w:r>
      <w:r w:rsidR="00727F17" w:rsidRPr="00EF5368">
        <w:rPr>
          <w:color w:val="000000" w:themeColor="text1"/>
          <w:sz w:val="28"/>
          <w:szCs w:val="28"/>
          <w:shd w:val="clear" w:color="auto" w:fill="FFFFFF"/>
        </w:rPr>
        <w:t>6</w:t>
      </w:r>
      <w:r w:rsidRPr="00EF5368">
        <w:rPr>
          <w:color w:val="000000" w:themeColor="text1"/>
          <w:sz w:val="28"/>
          <w:szCs w:val="28"/>
          <w:shd w:val="clear" w:color="auto" w:fill="FFFFFF"/>
        </w:rPr>
        <w:t xml:space="preserve"> дошкольных организаций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и 2 организ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Pr="009A5BD4">
        <w:rPr>
          <w:color w:val="000000" w:themeColor="text1"/>
          <w:sz w:val="28"/>
          <w:szCs w:val="28"/>
        </w:rPr>
        <w:t>, что не все у</w:t>
      </w:r>
      <w:r w:rsidRPr="009A5BD4">
        <w:rPr>
          <w:color w:val="000000" w:themeColor="text1"/>
          <w:sz w:val="28"/>
          <w:szCs w:val="28"/>
        </w:rPr>
        <w:t>ч</w:t>
      </w:r>
      <w:r w:rsidRPr="009A5BD4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оритетными в сфере образования. Для этого в образовательных учрежден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ях</w:t>
      </w:r>
      <w:r w:rsidRPr="009A5BD4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9A5BD4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 Данная муниципальная программа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</w:rPr>
        <w:t>Ленинского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пального района.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2F0029" w:rsidRPr="009A5BD4" w:rsidRDefault="002F0029" w:rsidP="002F0029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2F0029" w:rsidRPr="009A5BD4" w:rsidRDefault="002F0029" w:rsidP="002F0029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2. Цели, задачи, сроки и этапы реализации </w:t>
      </w:r>
    </w:p>
    <w:p w:rsidR="006F269F" w:rsidRPr="009A5BD4" w:rsidRDefault="002F0029" w:rsidP="00FC1C8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E11728" w:rsidRDefault="00E11728" w:rsidP="00E11728">
      <w:pPr>
        <w:ind w:firstLine="720"/>
        <w:jc w:val="both"/>
        <w:rPr>
          <w:sz w:val="28"/>
          <w:szCs w:val="28"/>
          <w:highlight w:val="lightGray"/>
        </w:rPr>
      </w:pPr>
      <w:r w:rsidRPr="00E11728">
        <w:rPr>
          <w:sz w:val="28"/>
          <w:szCs w:val="28"/>
          <w:highlight w:val="lightGray"/>
        </w:rPr>
        <w:lastRenderedPageBreak/>
        <w:t xml:space="preserve">Приоритетом образования </w:t>
      </w:r>
      <w:r>
        <w:rPr>
          <w:sz w:val="28"/>
          <w:szCs w:val="28"/>
          <w:highlight w:val="lightGray"/>
        </w:rPr>
        <w:t xml:space="preserve">Ленинского муниципального района </w:t>
      </w:r>
      <w:r w:rsidRPr="00E11728">
        <w:rPr>
          <w:sz w:val="28"/>
          <w:szCs w:val="28"/>
          <w:highlight w:val="lightGray"/>
        </w:rPr>
        <w:t xml:space="preserve">является </w:t>
      </w:r>
    </w:p>
    <w:p w:rsidR="00E11728" w:rsidRPr="00E11728" w:rsidRDefault="00E11728" w:rsidP="00E11728">
      <w:pPr>
        <w:ind w:firstLine="720"/>
        <w:jc w:val="both"/>
        <w:rPr>
          <w:sz w:val="28"/>
          <w:szCs w:val="28"/>
          <w:highlight w:val="lightGray"/>
        </w:rPr>
      </w:pPr>
      <w:r w:rsidRPr="00E11728">
        <w:rPr>
          <w:sz w:val="28"/>
          <w:szCs w:val="28"/>
          <w:highlight w:val="lightGray"/>
        </w:rPr>
        <w:t xml:space="preserve">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деятельности </w:t>
      </w:r>
      <w:proofErr w:type="gramStart"/>
      <w:r w:rsidRPr="00E11728">
        <w:rPr>
          <w:sz w:val="28"/>
          <w:szCs w:val="28"/>
          <w:highlight w:val="lightGray"/>
        </w:rPr>
        <w:t>ради</w:t>
      </w:r>
      <w:proofErr w:type="gramEnd"/>
      <w:r w:rsidRPr="00E11728">
        <w:rPr>
          <w:sz w:val="28"/>
          <w:szCs w:val="28"/>
          <w:highlight w:val="lightGray"/>
        </w:rPr>
        <w:t>:</w:t>
      </w:r>
    </w:p>
    <w:p w:rsidR="00E11728" w:rsidRPr="00E11728" w:rsidRDefault="00E11728" w:rsidP="00E11728">
      <w:pPr>
        <w:ind w:firstLine="720"/>
        <w:jc w:val="both"/>
        <w:rPr>
          <w:sz w:val="28"/>
          <w:szCs w:val="28"/>
          <w:highlight w:val="lightGray"/>
        </w:rPr>
      </w:pPr>
      <w:r w:rsidRPr="00E11728">
        <w:rPr>
          <w:sz w:val="28"/>
          <w:szCs w:val="28"/>
          <w:highlight w:val="lightGray"/>
        </w:rPr>
        <w:t>- сохранения и укрепления здоровья каждого человека;</w:t>
      </w:r>
    </w:p>
    <w:p w:rsidR="00E11728" w:rsidRPr="00E11728" w:rsidRDefault="00E11728" w:rsidP="00E11728">
      <w:pPr>
        <w:ind w:firstLine="720"/>
        <w:jc w:val="both"/>
        <w:rPr>
          <w:sz w:val="28"/>
          <w:szCs w:val="28"/>
          <w:highlight w:val="lightGray"/>
        </w:rPr>
      </w:pPr>
      <w:r w:rsidRPr="00E11728">
        <w:rPr>
          <w:sz w:val="28"/>
          <w:szCs w:val="28"/>
          <w:highlight w:val="lightGray"/>
        </w:rPr>
        <w:t>- сохранения и развития духовных и культурных традиций;</w:t>
      </w:r>
    </w:p>
    <w:p w:rsidR="00E11728" w:rsidRPr="00E11728" w:rsidRDefault="00E11728" w:rsidP="00E11728">
      <w:pPr>
        <w:ind w:firstLine="720"/>
        <w:jc w:val="both"/>
        <w:rPr>
          <w:sz w:val="28"/>
          <w:szCs w:val="28"/>
          <w:highlight w:val="lightGray"/>
        </w:rPr>
      </w:pPr>
      <w:r w:rsidRPr="00E11728">
        <w:rPr>
          <w:sz w:val="28"/>
          <w:szCs w:val="28"/>
          <w:highlight w:val="lightGray"/>
        </w:rPr>
        <w:t>- воспроизводства благоприятной социальной среды для позитивной с</w:t>
      </w:r>
      <w:r w:rsidRPr="00E11728">
        <w:rPr>
          <w:sz w:val="28"/>
          <w:szCs w:val="28"/>
          <w:highlight w:val="lightGray"/>
        </w:rPr>
        <w:t>о</w:t>
      </w:r>
      <w:r w:rsidRPr="00E11728">
        <w:rPr>
          <w:sz w:val="28"/>
          <w:szCs w:val="28"/>
          <w:highlight w:val="lightGray"/>
        </w:rPr>
        <w:t>циализации и самоопределения человека;</w:t>
      </w:r>
    </w:p>
    <w:p w:rsidR="00E11728" w:rsidRPr="00E11728" w:rsidRDefault="00E11728" w:rsidP="00E11728">
      <w:pPr>
        <w:ind w:firstLine="720"/>
        <w:jc w:val="both"/>
        <w:rPr>
          <w:sz w:val="28"/>
          <w:szCs w:val="28"/>
          <w:highlight w:val="lightGray"/>
        </w:rPr>
      </w:pPr>
      <w:r w:rsidRPr="00E11728">
        <w:rPr>
          <w:sz w:val="28"/>
          <w:szCs w:val="28"/>
          <w:highlight w:val="lightGray"/>
        </w:rPr>
        <w:t xml:space="preserve">- консолидации усилий всех жителей в формировании </w:t>
      </w:r>
      <w:proofErr w:type="gramStart"/>
      <w:r w:rsidRPr="00E11728">
        <w:rPr>
          <w:sz w:val="28"/>
          <w:szCs w:val="28"/>
          <w:highlight w:val="lightGray"/>
        </w:rPr>
        <w:t>демократического гражданского общества</w:t>
      </w:r>
      <w:proofErr w:type="gramEnd"/>
      <w:r w:rsidRPr="00E11728">
        <w:rPr>
          <w:sz w:val="28"/>
          <w:szCs w:val="28"/>
          <w:highlight w:val="lightGray"/>
        </w:rPr>
        <w:t>;</w:t>
      </w:r>
    </w:p>
    <w:p w:rsidR="00E11728" w:rsidRPr="000C5983" w:rsidRDefault="00E11728" w:rsidP="00E11728">
      <w:pPr>
        <w:ind w:firstLine="720"/>
        <w:jc w:val="both"/>
        <w:rPr>
          <w:sz w:val="28"/>
          <w:szCs w:val="28"/>
        </w:rPr>
      </w:pPr>
      <w:r w:rsidRPr="00E11728">
        <w:rPr>
          <w:sz w:val="28"/>
          <w:szCs w:val="28"/>
          <w:highlight w:val="lightGray"/>
        </w:rPr>
        <w:t>- гарантии социальной стабильности и качества жизни населения.</w:t>
      </w:r>
    </w:p>
    <w:p w:rsidR="002F0029" w:rsidRPr="009A5BD4" w:rsidRDefault="002F0029" w:rsidP="002F00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BD4">
        <w:rPr>
          <w:color w:val="000000" w:themeColor="text1"/>
          <w:sz w:val="28"/>
          <w:szCs w:val="28"/>
        </w:rPr>
        <w:t xml:space="preserve">Основными целями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9A5BD4">
        <w:rPr>
          <w:color w:val="000000" w:themeColor="text1"/>
          <w:sz w:val="28"/>
          <w:szCs w:val="28"/>
        </w:rPr>
        <w:t>, создание необходимых у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9A5BD4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жарной безопасности в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Pr="009A5BD4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Pr="009A5BD4">
        <w:rPr>
          <w:color w:val="000000" w:themeColor="text1"/>
          <w:sz w:val="28"/>
          <w:szCs w:val="28"/>
        </w:rPr>
        <w:t xml:space="preserve"> и долговечности, н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Pr="009A5BD4">
        <w:rPr>
          <w:color w:val="000000" w:themeColor="text1"/>
          <w:sz w:val="28"/>
          <w:szCs w:val="28"/>
        </w:rPr>
        <w:t>р</w:t>
      </w:r>
      <w:r w:rsidRPr="009A5BD4">
        <w:rPr>
          <w:color w:val="000000" w:themeColor="text1"/>
          <w:sz w:val="28"/>
          <w:szCs w:val="28"/>
        </w:rPr>
        <w:t>рористической  защищенности объектов  образования и повышение безопа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 xml:space="preserve">ности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9A5BD4">
        <w:rPr>
          <w:color w:val="000000" w:themeColor="text1"/>
          <w:sz w:val="28"/>
          <w:szCs w:val="28"/>
        </w:rPr>
        <w:t>.</w:t>
      </w:r>
    </w:p>
    <w:p w:rsidR="002F0029" w:rsidRPr="009A5BD4" w:rsidRDefault="002F0029" w:rsidP="002F002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2F0029" w:rsidRPr="009A5BD4" w:rsidRDefault="002F0029" w:rsidP="002F002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9A5BD4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 xml:space="preserve">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9A5BD4">
        <w:rPr>
          <w:color w:val="000000" w:themeColor="text1"/>
          <w:sz w:val="28"/>
          <w:szCs w:val="28"/>
        </w:rPr>
        <w:t xml:space="preserve">; </w:t>
      </w:r>
    </w:p>
    <w:p w:rsidR="002F0029" w:rsidRPr="009A5BD4" w:rsidRDefault="002F0029" w:rsidP="002F0029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развитие материально-технической базы и их приведение в соответс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действии терроризму».</w:t>
      </w:r>
    </w:p>
    <w:p w:rsidR="002F0029" w:rsidRPr="009A5BD4" w:rsidRDefault="002F0029" w:rsidP="002F0029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642EFE">
        <w:rPr>
          <w:iCs/>
          <w:color w:val="000000" w:themeColor="text1"/>
          <w:sz w:val="28"/>
          <w:szCs w:val="28"/>
          <w:highlight w:val="lightGray"/>
        </w:rPr>
        <w:t>Сроки реализации муниципальной программы – 2018-202</w:t>
      </w:r>
      <w:r w:rsidR="00642EFE" w:rsidRPr="00642EFE">
        <w:rPr>
          <w:iCs/>
          <w:color w:val="000000" w:themeColor="text1"/>
          <w:sz w:val="28"/>
          <w:szCs w:val="28"/>
          <w:highlight w:val="lightGray"/>
        </w:rPr>
        <w:t>6</w:t>
      </w:r>
      <w:r w:rsidRPr="00642EFE">
        <w:rPr>
          <w:iCs/>
          <w:color w:val="000000" w:themeColor="text1"/>
          <w:sz w:val="28"/>
          <w:szCs w:val="28"/>
          <w:highlight w:val="lightGray"/>
        </w:rPr>
        <w:t xml:space="preserve"> годы. Пр</w:t>
      </w:r>
      <w:r w:rsidRPr="00642EFE">
        <w:rPr>
          <w:iCs/>
          <w:color w:val="000000" w:themeColor="text1"/>
          <w:sz w:val="28"/>
          <w:szCs w:val="28"/>
          <w:highlight w:val="lightGray"/>
        </w:rPr>
        <w:t>о</w:t>
      </w:r>
      <w:r w:rsidRPr="00642EFE">
        <w:rPr>
          <w:iCs/>
          <w:color w:val="000000" w:themeColor="text1"/>
          <w:sz w:val="28"/>
          <w:szCs w:val="28"/>
          <w:highlight w:val="lightGray"/>
        </w:rPr>
        <w:t>грамма реализуется в один этап</w:t>
      </w:r>
      <w:r w:rsidRPr="00712B1A">
        <w:rPr>
          <w:iCs/>
          <w:color w:val="000000" w:themeColor="text1"/>
          <w:sz w:val="28"/>
          <w:szCs w:val="28"/>
        </w:rPr>
        <w:t>.</w:t>
      </w:r>
    </w:p>
    <w:p w:rsidR="002F0029" w:rsidRPr="009A5BD4" w:rsidRDefault="002F0029" w:rsidP="002F0029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6F269F" w:rsidRPr="009A5BD4" w:rsidRDefault="002F0029" w:rsidP="00FC1C8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r w:rsidRPr="002F65BA">
        <w:rPr>
          <w:color w:val="000000" w:themeColor="text1"/>
          <w:sz w:val="28"/>
          <w:szCs w:val="28"/>
          <w:highlight w:val="lightGray"/>
        </w:rPr>
        <w:t xml:space="preserve">Целевые показатели муниципальной программы определены на основе анализа исходного состояния </w:t>
      </w:r>
      <w:r w:rsidRPr="002F65BA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2F65BA">
        <w:rPr>
          <w:color w:val="000000" w:themeColor="text1"/>
          <w:sz w:val="28"/>
          <w:szCs w:val="28"/>
          <w:highlight w:val="lightGray"/>
        </w:rPr>
        <w:t>района, пред</w:t>
      </w:r>
      <w:r w:rsidRPr="002F65BA">
        <w:rPr>
          <w:color w:val="000000" w:themeColor="text1"/>
          <w:sz w:val="28"/>
          <w:szCs w:val="28"/>
          <w:highlight w:val="lightGray"/>
        </w:rPr>
        <w:t>у</w:t>
      </w:r>
      <w:r w:rsidRPr="002F65BA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подпрограмм, сроком  на 2018 – 202</w:t>
      </w:r>
      <w:r w:rsidR="002F65BA" w:rsidRPr="002F65BA">
        <w:rPr>
          <w:color w:val="000000" w:themeColor="text1"/>
          <w:sz w:val="28"/>
          <w:szCs w:val="28"/>
          <w:highlight w:val="lightGray"/>
        </w:rPr>
        <w:t>6</w:t>
      </w:r>
      <w:r w:rsidRPr="002F65BA">
        <w:rPr>
          <w:color w:val="000000" w:themeColor="text1"/>
          <w:sz w:val="28"/>
          <w:szCs w:val="28"/>
          <w:highlight w:val="lightGray"/>
        </w:rPr>
        <w:t xml:space="preserve"> годы на последний год реализации:</w:t>
      </w:r>
    </w:p>
    <w:p w:rsidR="002F0029" w:rsidRPr="009A5BD4" w:rsidRDefault="002F0029" w:rsidP="002F0029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  <w:t>1 подпрограмма</w:t>
      </w:r>
    </w:p>
    <w:p w:rsidR="002F0029" w:rsidRPr="005220D1" w:rsidRDefault="002F0029" w:rsidP="002F0029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r w:rsidRPr="00BA6646">
        <w:rPr>
          <w:color w:val="000000" w:themeColor="text1"/>
          <w:sz w:val="28"/>
          <w:highlight w:val="lightGray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BA6646">
        <w:rPr>
          <w:color w:val="000000" w:themeColor="text1"/>
          <w:sz w:val="28"/>
          <w:highlight w:val="lightGray"/>
          <w:lang w:bidi="ru-RU"/>
        </w:rPr>
        <w:t>е</w:t>
      </w:r>
      <w:r w:rsidRPr="00BA6646">
        <w:rPr>
          <w:color w:val="000000" w:themeColor="text1"/>
          <w:sz w:val="28"/>
          <w:highlight w:val="lightGray"/>
          <w:lang w:bidi="ru-RU"/>
        </w:rPr>
        <w:t>дач с выводом на пожарную часть и пожарных кранов, прошедших ТО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- 2026 г. 2</w:t>
      </w:r>
      <w:r w:rsidR="00B31117">
        <w:rPr>
          <w:color w:val="000000" w:themeColor="text1"/>
          <w:sz w:val="28"/>
          <w:highlight w:val="lightGray"/>
          <w:lang w:bidi="ru-RU"/>
        </w:rPr>
        <w:t>1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штук</w:t>
      </w:r>
      <w:r w:rsidR="00B31117">
        <w:rPr>
          <w:color w:val="000000" w:themeColor="text1"/>
          <w:sz w:val="28"/>
          <w:highlight w:val="lightGray"/>
          <w:lang w:bidi="ru-RU"/>
        </w:rPr>
        <w:t>а</w:t>
      </w:r>
      <w:r w:rsidRPr="00BA6646">
        <w:rPr>
          <w:color w:val="000000" w:themeColor="text1"/>
          <w:sz w:val="28"/>
          <w:highlight w:val="lightGray"/>
          <w:lang w:bidi="ru-RU"/>
        </w:rPr>
        <w:t xml:space="preserve">; число слушателей, прошедших курс </w:t>
      </w:r>
      <w:proofErr w:type="gramStart"/>
      <w:r w:rsidRPr="00BA6646">
        <w:rPr>
          <w:color w:val="000000" w:themeColor="text1"/>
          <w:sz w:val="28"/>
          <w:highlight w:val="lightGray"/>
          <w:lang w:bidi="ru-RU"/>
        </w:rPr>
        <w:t>обучения по</w:t>
      </w:r>
      <w:proofErr w:type="gramEnd"/>
      <w:r w:rsidRPr="00BA6646">
        <w:rPr>
          <w:color w:val="000000" w:themeColor="text1"/>
          <w:sz w:val="28"/>
          <w:highlight w:val="lightGray"/>
          <w:lang w:bidi="ru-RU"/>
        </w:rPr>
        <w:t xml:space="preserve"> пожарному те</w:t>
      </w:r>
      <w:r w:rsidRPr="00BA6646">
        <w:rPr>
          <w:color w:val="000000" w:themeColor="text1"/>
          <w:sz w:val="28"/>
          <w:highlight w:val="lightGray"/>
          <w:lang w:bidi="ru-RU"/>
        </w:rPr>
        <w:t>х</w:t>
      </w:r>
      <w:r w:rsidRPr="00BA6646">
        <w:rPr>
          <w:color w:val="000000" w:themeColor="text1"/>
          <w:sz w:val="28"/>
          <w:highlight w:val="lightGray"/>
          <w:lang w:bidi="ru-RU"/>
        </w:rPr>
        <w:t>минимуму и ответственного за электрохозяйство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– 2026 г. </w:t>
      </w:r>
      <w:r w:rsidR="00B31117">
        <w:rPr>
          <w:color w:val="000000" w:themeColor="text1"/>
          <w:sz w:val="28"/>
          <w:highlight w:val="lightGray"/>
          <w:lang w:bidi="ru-RU"/>
        </w:rPr>
        <w:t>3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человек</w:t>
      </w:r>
      <w:r w:rsidRPr="00BA6646">
        <w:rPr>
          <w:color w:val="000000" w:themeColor="text1"/>
          <w:sz w:val="28"/>
          <w:highlight w:val="lightGray"/>
          <w:lang w:bidi="ru-RU"/>
        </w:rPr>
        <w:t xml:space="preserve">; </w:t>
      </w:r>
      <w:proofErr w:type="gramStart"/>
      <w:r w:rsidRPr="00BA6646">
        <w:rPr>
          <w:color w:val="000000" w:themeColor="text1"/>
          <w:sz w:val="28"/>
          <w:highlight w:val="lightGray"/>
          <w:lang w:bidi="ru-RU"/>
        </w:rPr>
        <w:t>колич</w:t>
      </w:r>
      <w:r w:rsidRPr="00BA6646">
        <w:rPr>
          <w:color w:val="000000" w:themeColor="text1"/>
          <w:sz w:val="28"/>
          <w:highlight w:val="lightGray"/>
          <w:lang w:bidi="ru-RU"/>
        </w:rPr>
        <w:t>е</w:t>
      </w:r>
      <w:r w:rsidRPr="00BA6646">
        <w:rPr>
          <w:color w:val="000000" w:themeColor="text1"/>
          <w:sz w:val="28"/>
          <w:highlight w:val="lightGray"/>
          <w:lang w:bidi="ru-RU"/>
        </w:rPr>
        <w:t>ство приобретенных и заправленных огнетушителей, противопожарных дв</w:t>
      </w:r>
      <w:r w:rsidRPr="00BA6646">
        <w:rPr>
          <w:color w:val="000000" w:themeColor="text1"/>
          <w:sz w:val="28"/>
          <w:highlight w:val="lightGray"/>
          <w:lang w:bidi="ru-RU"/>
        </w:rPr>
        <w:t>е</w:t>
      </w:r>
      <w:r w:rsidRPr="00BA6646">
        <w:rPr>
          <w:color w:val="000000" w:themeColor="text1"/>
          <w:sz w:val="28"/>
          <w:highlight w:val="lightGray"/>
          <w:lang w:bidi="ru-RU"/>
        </w:rPr>
        <w:lastRenderedPageBreak/>
        <w:t>рей и мебели, пожарных рукавов, окон, люков, щитов и штор, средств инд</w:t>
      </w:r>
      <w:r w:rsidRPr="00BA6646">
        <w:rPr>
          <w:color w:val="000000" w:themeColor="text1"/>
          <w:sz w:val="28"/>
          <w:highlight w:val="lightGray"/>
          <w:lang w:bidi="ru-RU"/>
        </w:rPr>
        <w:t>и</w:t>
      </w:r>
      <w:r w:rsidRPr="00BA6646">
        <w:rPr>
          <w:color w:val="000000" w:themeColor="text1"/>
          <w:sz w:val="28"/>
          <w:highlight w:val="lightGray"/>
          <w:lang w:bidi="ru-RU"/>
        </w:rPr>
        <w:t>видуальной защиты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– 2026 г. </w:t>
      </w:r>
      <w:r w:rsidR="00B31117">
        <w:rPr>
          <w:color w:val="000000" w:themeColor="text1"/>
          <w:sz w:val="28"/>
          <w:highlight w:val="lightGray"/>
          <w:lang w:bidi="ru-RU"/>
        </w:rPr>
        <w:t>10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штук</w:t>
      </w:r>
      <w:r w:rsidRPr="00BA6646">
        <w:rPr>
          <w:color w:val="000000" w:themeColor="text1"/>
          <w:sz w:val="28"/>
          <w:highlight w:val="lightGray"/>
          <w:lang w:bidi="ru-RU"/>
        </w:rPr>
        <w:t>;</w:t>
      </w:r>
      <w:r w:rsidR="00B31117">
        <w:rPr>
          <w:color w:val="000000" w:themeColor="text1"/>
          <w:sz w:val="28"/>
          <w:highlight w:val="lightGray"/>
          <w:lang w:bidi="ru-RU"/>
        </w:rPr>
        <w:t xml:space="preserve"> </w:t>
      </w:r>
      <w:r w:rsidRPr="00BA6646">
        <w:rPr>
          <w:color w:val="000000" w:themeColor="text1"/>
          <w:sz w:val="28"/>
          <w:highlight w:val="lightGray"/>
          <w:lang w:bidi="ru-RU"/>
        </w:rPr>
        <w:t>доля муниципальных образовательных организаций, требующих текущего ремонта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- 2026 г. 0 процентов</w:t>
      </w:r>
      <w:r w:rsidRPr="00BA6646">
        <w:rPr>
          <w:color w:val="000000" w:themeColor="text1"/>
          <w:sz w:val="28"/>
          <w:highlight w:val="lightGray"/>
          <w:lang w:bidi="ru-RU"/>
        </w:rPr>
        <w:t>; доля мун</w:t>
      </w:r>
      <w:r w:rsidRPr="00BA6646">
        <w:rPr>
          <w:color w:val="000000" w:themeColor="text1"/>
          <w:sz w:val="28"/>
          <w:highlight w:val="lightGray"/>
          <w:lang w:bidi="ru-RU"/>
        </w:rPr>
        <w:t>и</w:t>
      </w:r>
      <w:r w:rsidRPr="00BA6646">
        <w:rPr>
          <w:color w:val="000000" w:themeColor="text1"/>
          <w:sz w:val="28"/>
          <w:highlight w:val="lightGray"/>
          <w:lang w:bidi="ru-RU"/>
        </w:rPr>
        <w:t xml:space="preserve">ципальных образовательных организаций, требующих текущего ремонта и 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оснащении – 2026 г. </w:t>
      </w:r>
      <w:r w:rsidR="00F73FEC">
        <w:rPr>
          <w:color w:val="000000" w:themeColor="text1"/>
          <w:sz w:val="28"/>
          <w:highlight w:val="lightGray"/>
          <w:lang w:bidi="ru-RU"/>
        </w:rPr>
        <w:t>10,71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процентов</w:t>
      </w:r>
      <w:r w:rsidRPr="00BA6646">
        <w:rPr>
          <w:color w:val="000000" w:themeColor="text1"/>
          <w:sz w:val="28"/>
          <w:highlight w:val="lightGray"/>
          <w:lang w:bidi="ru-RU"/>
        </w:rPr>
        <w:t>;</w:t>
      </w:r>
      <w:proofErr w:type="gramEnd"/>
      <w:r w:rsidRPr="00BA6646">
        <w:rPr>
          <w:color w:val="000000" w:themeColor="text1"/>
          <w:sz w:val="28"/>
          <w:highlight w:val="lightGray"/>
          <w:lang w:bidi="ru-RU"/>
        </w:rPr>
        <w:t xml:space="preserve"> количество благоустроенных площадок в общеобразовательных организациях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– 2026 г. </w:t>
      </w:r>
      <w:r w:rsidR="00F73FEC">
        <w:rPr>
          <w:color w:val="000000" w:themeColor="text1"/>
          <w:sz w:val="28"/>
          <w:highlight w:val="lightGray"/>
          <w:lang w:bidi="ru-RU"/>
        </w:rPr>
        <w:t>0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штук</w:t>
      </w:r>
      <w:r w:rsidRPr="00BA6646">
        <w:rPr>
          <w:color w:val="000000" w:themeColor="text1"/>
          <w:sz w:val="28"/>
          <w:highlight w:val="lightGray"/>
          <w:lang w:bidi="ru-RU"/>
        </w:rPr>
        <w:t>, количество модерн</w:t>
      </w:r>
      <w:r w:rsidRPr="00BA6646">
        <w:rPr>
          <w:color w:val="000000" w:themeColor="text1"/>
          <w:sz w:val="28"/>
          <w:highlight w:val="lightGray"/>
          <w:lang w:bidi="ru-RU"/>
        </w:rPr>
        <w:t>и</w:t>
      </w:r>
      <w:r w:rsidRPr="00BA6646">
        <w:rPr>
          <w:color w:val="000000" w:themeColor="text1"/>
          <w:sz w:val="28"/>
          <w:highlight w:val="lightGray"/>
          <w:lang w:bidi="ru-RU"/>
        </w:rPr>
        <w:t>зированных спортивных площадок</w:t>
      </w:r>
      <w:r w:rsidR="00BA6646" w:rsidRPr="00BA6646">
        <w:rPr>
          <w:color w:val="000000" w:themeColor="text1"/>
          <w:sz w:val="28"/>
          <w:highlight w:val="lightGray"/>
          <w:lang w:bidi="ru-RU"/>
        </w:rPr>
        <w:t xml:space="preserve"> – 2026 г. 0 штук</w:t>
      </w:r>
      <w:r w:rsidRPr="00BA6646">
        <w:rPr>
          <w:color w:val="000000" w:themeColor="text1"/>
          <w:sz w:val="28"/>
          <w:highlight w:val="lightGray"/>
          <w:lang w:bidi="ru-RU"/>
        </w:rPr>
        <w:t>.</w:t>
      </w:r>
    </w:p>
    <w:p w:rsidR="002F0029" w:rsidRPr="00564EE0" w:rsidRDefault="002F0029" w:rsidP="002F0029">
      <w:pPr>
        <w:pStyle w:val="a7"/>
        <w:numPr>
          <w:ilvl w:val="0"/>
          <w:numId w:val="24"/>
        </w:numPr>
        <w:ind w:right="-1"/>
        <w:jc w:val="both"/>
        <w:rPr>
          <w:b/>
          <w:color w:val="000000" w:themeColor="text1"/>
          <w:sz w:val="28"/>
          <w:szCs w:val="28"/>
        </w:rPr>
      </w:pPr>
      <w:r w:rsidRPr="00564EE0">
        <w:rPr>
          <w:b/>
          <w:color w:val="000000" w:themeColor="text1"/>
          <w:sz w:val="28"/>
          <w:szCs w:val="28"/>
        </w:rPr>
        <w:t>подпрограмма</w:t>
      </w:r>
    </w:p>
    <w:p w:rsidR="002F0029" w:rsidRPr="00564EE0" w:rsidRDefault="002F0029" w:rsidP="002F65BA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F36669">
        <w:rPr>
          <w:color w:val="000000" w:themeColor="text1"/>
          <w:sz w:val="28"/>
          <w:szCs w:val="28"/>
          <w:highlight w:val="lightGray"/>
        </w:rPr>
        <w:t>Укрепление антитеррористической защищенности в образовательных о</w:t>
      </w:r>
      <w:r w:rsidRPr="00F36669">
        <w:rPr>
          <w:color w:val="000000" w:themeColor="text1"/>
          <w:sz w:val="28"/>
          <w:szCs w:val="28"/>
          <w:highlight w:val="lightGray"/>
        </w:rPr>
        <w:t>р</w:t>
      </w:r>
      <w:r w:rsidRPr="00F36669">
        <w:rPr>
          <w:color w:val="000000" w:themeColor="text1"/>
          <w:sz w:val="28"/>
          <w:szCs w:val="28"/>
          <w:highlight w:val="lightGray"/>
        </w:rPr>
        <w:t>ганизациях»</w:t>
      </w:r>
      <w:proofErr w:type="gramStart"/>
      <w:r w:rsidRPr="00F36669">
        <w:rPr>
          <w:color w:val="000000" w:themeColor="text1"/>
          <w:sz w:val="28"/>
          <w:szCs w:val="28"/>
          <w:highlight w:val="lightGray"/>
        </w:rPr>
        <w:t>:к</w:t>
      </w:r>
      <w:proofErr w:type="gramEnd"/>
      <w:r w:rsidRPr="00F36669">
        <w:rPr>
          <w:color w:val="000000" w:themeColor="text1"/>
          <w:sz w:val="28"/>
          <w:szCs w:val="28"/>
          <w:highlight w:val="lightGray"/>
        </w:rPr>
        <w:t>оличество установленных камер видеонаблюдения</w:t>
      </w:r>
      <w:r w:rsidR="00F73FEC">
        <w:rPr>
          <w:color w:val="000000" w:themeColor="text1"/>
          <w:sz w:val="28"/>
          <w:szCs w:val="28"/>
          <w:highlight w:val="lightGray"/>
        </w:rPr>
        <w:t xml:space="preserve"> – 2026 г. </w:t>
      </w:r>
      <w:r w:rsidR="00F36669" w:rsidRPr="00F36669">
        <w:rPr>
          <w:color w:val="000000" w:themeColor="text1"/>
          <w:sz w:val="28"/>
          <w:szCs w:val="28"/>
          <w:highlight w:val="lightGray"/>
        </w:rPr>
        <w:t>0 штук</w:t>
      </w:r>
      <w:r w:rsidRPr="00F36669">
        <w:rPr>
          <w:color w:val="000000" w:themeColor="text1"/>
          <w:sz w:val="28"/>
          <w:szCs w:val="28"/>
          <w:highlight w:val="lightGray"/>
        </w:rPr>
        <w:t>; количество установленных тревожных кнопок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0 штук</w:t>
      </w:r>
      <w:r w:rsidRPr="00F36669">
        <w:rPr>
          <w:color w:val="000000" w:themeColor="text1"/>
          <w:sz w:val="28"/>
          <w:szCs w:val="28"/>
          <w:highlight w:val="lightGray"/>
        </w:rPr>
        <w:t>; колич</w:t>
      </w:r>
      <w:r w:rsidRPr="00F36669">
        <w:rPr>
          <w:color w:val="000000" w:themeColor="text1"/>
          <w:sz w:val="28"/>
          <w:szCs w:val="28"/>
          <w:highlight w:val="lightGray"/>
        </w:rPr>
        <w:t>е</w:t>
      </w:r>
      <w:r w:rsidRPr="00F36669">
        <w:rPr>
          <w:color w:val="000000" w:themeColor="text1"/>
          <w:sz w:val="28"/>
          <w:szCs w:val="28"/>
          <w:highlight w:val="lightGray"/>
        </w:rPr>
        <w:t>ство установленных систем централизованной охраны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</w:t>
      </w:r>
      <w:r w:rsidR="00F73FEC">
        <w:rPr>
          <w:color w:val="000000" w:themeColor="text1"/>
          <w:sz w:val="28"/>
          <w:szCs w:val="28"/>
          <w:highlight w:val="lightGray"/>
        </w:rPr>
        <w:t>0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штук</w:t>
      </w:r>
      <w:r w:rsidRPr="00F36669">
        <w:rPr>
          <w:color w:val="000000" w:themeColor="text1"/>
          <w:sz w:val="28"/>
          <w:szCs w:val="28"/>
          <w:highlight w:val="lightGray"/>
        </w:rPr>
        <w:t>; кол</w:t>
      </w:r>
      <w:r w:rsidRPr="00F36669">
        <w:rPr>
          <w:color w:val="000000" w:themeColor="text1"/>
          <w:sz w:val="28"/>
          <w:szCs w:val="28"/>
          <w:highlight w:val="lightGray"/>
        </w:rPr>
        <w:t>и</w:t>
      </w:r>
      <w:r w:rsidRPr="00F36669">
        <w:rPr>
          <w:color w:val="000000" w:themeColor="text1"/>
          <w:sz w:val="28"/>
          <w:szCs w:val="28"/>
          <w:highlight w:val="lightGray"/>
        </w:rPr>
        <w:t>чество образовательных организаций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</w:t>
      </w:r>
      <w:r w:rsidR="00F73FEC">
        <w:rPr>
          <w:color w:val="000000" w:themeColor="text1"/>
          <w:sz w:val="28"/>
          <w:szCs w:val="28"/>
          <w:highlight w:val="lightGray"/>
        </w:rPr>
        <w:t>0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штук</w:t>
      </w:r>
      <w:r w:rsidRPr="00F36669">
        <w:rPr>
          <w:color w:val="000000" w:themeColor="text1"/>
          <w:sz w:val="28"/>
          <w:szCs w:val="28"/>
          <w:highlight w:val="lightGray"/>
        </w:rPr>
        <w:t>;  количество устано</w:t>
      </w:r>
      <w:r w:rsidRPr="00F36669">
        <w:rPr>
          <w:color w:val="000000" w:themeColor="text1"/>
          <w:sz w:val="28"/>
          <w:szCs w:val="28"/>
          <w:highlight w:val="lightGray"/>
        </w:rPr>
        <w:t>в</w:t>
      </w:r>
      <w:r w:rsidRPr="00F36669">
        <w:rPr>
          <w:color w:val="000000" w:themeColor="text1"/>
          <w:sz w:val="28"/>
          <w:szCs w:val="28"/>
          <w:highlight w:val="lightGray"/>
        </w:rPr>
        <w:t>ленных систем оповещения и управления эвакуацией (СОУЭ)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0 штук</w:t>
      </w:r>
      <w:r w:rsidRPr="00F36669">
        <w:rPr>
          <w:color w:val="000000" w:themeColor="text1"/>
          <w:sz w:val="28"/>
          <w:szCs w:val="28"/>
          <w:highlight w:val="lightGray"/>
        </w:rPr>
        <w:t>; количество учреждений отремонтированных для организации КПП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</w:t>
      </w:r>
      <w:r w:rsidR="00F73FEC">
        <w:rPr>
          <w:color w:val="000000" w:themeColor="text1"/>
          <w:sz w:val="28"/>
          <w:szCs w:val="28"/>
          <w:highlight w:val="lightGray"/>
        </w:rPr>
        <w:t>0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штук</w:t>
      </w:r>
      <w:r w:rsidRPr="00F36669">
        <w:rPr>
          <w:color w:val="000000" w:themeColor="text1"/>
          <w:sz w:val="28"/>
          <w:szCs w:val="28"/>
          <w:highlight w:val="lightGray"/>
        </w:rPr>
        <w:t>; количество учреждений с приобретенным оборудованием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</w:t>
      </w:r>
      <w:r w:rsidR="00F73FEC">
        <w:rPr>
          <w:color w:val="000000" w:themeColor="text1"/>
          <w:sz w:val="28"/>
          <w:szCs w:val="28"/>
          <w:highlight w:val="lightGray"/>
        </w:rPr>
        <w:t>0 штук</w:t>
      </w:r>
      <w:r w:rsidR="00F36669" w:rsidRPr="00F36669">
        <w:rPr>
          <w:color w:val="000000" w:themeColor="text1"/>
          <w:sz w:val="28"/>
          <w:szCs w:val="28"/>
          <w:highlight w:val="lightGray"/>
        </w:rPr>
        <w:t>;</w:t>
      </w:r>
      <w:r w:rsidRPr="00F36669">
        <w:rPr>
          <w:color w:val="000000" w:themeColor="text1"/>
          <w:sz w:val="28"/>
          <w:szCs w:val="28"/>
          <w:highlight w:val="lightGray"/>
        </w:rPr>
        <w:t xml:space="preserve"> количество установленных об</w:t>
      </w:r>
      <w:r w:rsidR="002F65BA" w:rsidRPr="00F36669">
        <w:rPr>
          <w:color w:val="000000" w:themeColor="text1"/>
          <w:sz w:val="28"/>
          <w:szCs w:val="28"/>
          <w:highlight w:val="lightGray"/>
        </w:rPr>
        <w:t>ъектов для систем освещения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– 2026 г. </w:t>
      </w:r>
      <w:r w:rsidR="00F73FEC">
        <w:rPr>
          <w:color w:val="000000" w:themeColor="text1"/>
          <w:sz w:val="28"/>
          <w:szCs w:val="28"/>
          <w:highlight w:val="lightGray"/>
        </w:rPr>
        <w:t>0</w:t>
      </w:r>
      <w:r w:rsidR="00F36669" w:rsidRPr="00F36669">
        <w:rPr>
          <w:color w:val="000000" w:themeColor="text1"/>
          <w:sz w:val="28"/>
          <w:szCs w:val="28"/>
          <w:highlight w:val="lightGray"/>
        </w:rPr>
        <w:t xml:space="preserve"> штук</w:t>
      </w:r>
      <w:r w:rsidR="002F65BA" w:rsidRPr="00F36669">
        <w:rPr>
          <w:color w:val="000000" w:themeColor="text1"/>
          <w:sz w:val="28"/>
          <w:szCs w:val="28"/>
          <w:highlight w:val="lightGray"/>
        </w:rPr>
        <w:t>.</w:t>
      </w:r>
    </w:p>
    <w:p w:rsidR="002F0029" w:rsidRPr="009A5BD4" w:rsidRDefault="002F0029" w:rsidP="002F65BA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2F0029" w:rsidRPr="009A5BD4" w:rsidRDefault="002F0029" w:rsidP="002F65BA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9A5BD4">
        <w:rPr>
          <w:color w:val="000000" w:themeColor="text1"/>
          <w:sz w:val="28"/>
          <w:szCs w:val="28"/>
        </w:rPr>
        <w:t xml:space="preserve"> повышение безопасности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9A5BD4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б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ь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9A5BD4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ведение курса </w:t>
      </w:r>
      <w:proofErr w:type="gramStart"/>
      <w:r w:rsidRPr="009A5BD4">
        <w:rPr>
          <w:color w:val="000000" w:themeColor="text1"/>
          <w:sz w:val="28"/>
          <w:szCs w:val="28"/>
        </w:rPr>
        <w:t>обучения по</w:t>
      </w:r>
      <w:proofErr w:type="gramEnd"/>
      <w:r w:rsidRPr="009A5BD4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9A5BD4">
        <w:rPr>
          <w:color w:val="000000" w:themeColor="text1"/>
          <w:sz w:val="28"/>
          <w:szCs w:val="28"/>
        </w:rPr>
        <w:t>к</w:t>
      </w:r>
      <w:r w:rsidRPr="009A5BD4">
        <w:rPr>
          <w:color w:val="000000" w:themeColor="text1"/>
          <w:sz w:val="28"/>
          <w:szCs w:val="28"/>
        </w:rPr>
        <w:t xml:space="preserve">трохозяйство, в целях снижения риска </w:t>
      </w:r>
      <w:r w:rsidRPr="00564EE0">
        <w:rPr>
          <w:color w:val="000000" w:themeColor="text1"/>
          <w:sz w:val="28"/>
          <w:szCs w:val="28"/>
        </w:rPr>
        <w:t>возникновения пожаров; благоустро</w:t>
      </w:r>
      <w:r w:rsidRPr="00564EE0">
        <w:rPr>
          <w:color w:val="000000" w:themeColor="text1"/>
          <w:sz w:val="28"/>
          <w:szCs w:val="28"/>
        </w:rPr>
        <w:t>й</w:t>
      </w:r>
      <w:r w:rsidRPr="00564EE0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общеобразовательных организациях; </w:t>
      </w:r>
      <w:r w:rsidRPr="00564EE0">
        <w:rPr>
          <w:iCs/>
          <w:color w:val="000000" w:themeColor="text1"/>
          <w:sz w:val="28"/>
          <w:szCs w:val="28"/>
        </w:rPr>
        <w:t>укрепление антитерр</w:t>
      </w:r>
      <w:r w:rsidRPr="00564EE0">
        <w:rPr>
          <w:iCs/>
          <w:color w:val="000000" w:themeColor="text1"/>
          <w:sz w:val="28"/>
          <w:szCs w:val="28"/>
        </w:rPr>
        <w:t>о</w:t>
      </w:r>
      <w:r w:rsidRPr="00564EE0">
        <w:rPr>
          <w:iCs/>
          <w:color w:val="000000" w:themeColor="text1"/>
          <w:sz w:val="28"/>
          <w:szCs w:val="28"/>
        </w:rPr>
        <w:t>ристической защищенности</w:t>
      </w:r>
      <w:r w:rsidRPr="00564EE0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 организация ко</w:t>
      </w:r>
      <w:r w:rsidRPr="00564EE0">
        <w:rPr>
          <w:color w:val="000000" w:themeColor="text1"/>
          <w:sz w:val="28"/>
          <w:szCs w:val="28"/>
          <w:shd w:val="clear" w:color="auto" w:fill="FFFFFF"/>
        </w:rPr>
        <w:t>н</w:t>
      </w:r>
      <w:r w:rsidRPr="00564EE0">
        <w:rPr>
          <w:color w:val="000000" w:themeColor="text1"/>
          <w:sz w:val="28"/>
          <w:szCs w:val="28"/>
          <w:shd w:val="clear" w:color="auto" w:fill="FFFFFF"/>
        </w:rPr>
        <w:t xml:space="preserve">трольно- </w:t>
      </w:r>
      <w:r w:rsidRPr="00564EE0">
        <w:rPr>
          <w:iCs/>
          <w:color w:val="000000" w:themeColor="text1"/>
          <w:sz w:val="28"/>
          <w:szCs w:val="28"/>
        </w:rPr>
        <w:t xml:space="preserve"> пропускных пунктов; снижение риска возникновения чрезвычайных ситуаций</w:t>
      </w:r>
      <w:r w:rsidRPr="00564EE0">
        <w:rPr>
          <w:color w:val="000000" w:themeColor="text1"/>
          <w:sz w:val="28"/>
          <w:szCs w:val="28"/>
        </w:rPr>
        <w:t>; устранение предписаний отделами надзорной деятельности</w:t>
      </w:r>
      <w:r w:rsidRPr="00564EE0">
        <w:rPr>
          <w:iCs/>
          <w:color w:val="000000" w:themeColor="text1"/>
          <w:sz w:val="28"/>
          <w:szCs w:val="28"/>
        </w:rPr>
        <w:t xml:space="preserve"> – на этой основе снижение муниципальных расходов</w:t>
      </w:r>
      <w:r w:rsidRPr="009A5BD4">
        <w:rPr>
          <w:iCs/>
          <w:color w:val="000000" w:themeColor="text1"/>
          <w:sz w:val="28"/>
          <w:szCs w:val="28"/>
        </w:rPr>
        <w:t xml:space="preserve"> на муниципальную програ</w:t>
      </w:r>
      <w:r w:rsidRPr="009A5BD4">
        <w:rPr>
          <w:iCs/>
          <w:color w:val="000000" w:themeColor="text1"/>
          <w:sz w:val="28"/>
          <w:szCs w:val="28"/>
        </w:rPr>
        <w:t>м</w:t>
      </w:r>
      <w:r w:rsidRPr="009A5BD4">
        <w:rPr>
          <w:iCs/>
          <w:color w:val="000000" w:themeColor="text1"/>
          <w:sz w:val="28"/>
          <w:szCs w:val="28"/>
        </w:rPr>
        <w:t>му и получение социально-экономического эффекта.</w:t>
      </w:r>
    </w:p>
    <w:p w:rsidR="002F0029" w:rsidRPr="009A5BD4" w:rsidRDefault="002F0029" w:rsidP="002F0029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4. Обобщенная характеристика основных мероприятий </w:t>
      </w:r>
    </w:p>
    <w:p w:rsidR="006F269F" w:rsidRPr="009A5BD4" w:rsidRDefault="002F0029" w:rsidP="00FC1C8D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 (подпрограммы)</w:t>
      </w:r>
    </w:p>
    <w:p w:rsidR="002F0029" w:rsidRPr="00564EE0" w:rsidRDefault="002F0029" w:rsidP="002F002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Муниципальная </w:t>
      </w:r>
      <w:r w:rsidRPr="00564EE0">
        <w:rPr>
          <w:iCs/>
          <w:color w:val="000000" w:themeColor="text1"/>
          <w:sz w:val="28"/>
          <w:szCs w:val="28"/>
        </w:rPr>
        <w:t>программа предусматривает реализацию подпрограмм:</w:t>
      </w:r>
    </w:p>
    <w:p w:rsidR="002F0029" w:rsidRPr="00564EE0" w:rsidRDefault="002F0029" w:rsidP="002F002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564EE0">
        <w:rPr>
          <w:b/>
          <w:iCs/>
          <w:color w:val="000000" w:themeColor="text1"/>
          <w:sz w:val="28"/>
          <w:szCs w:val="28"/>
        </w:rPr>
        <w:t>1подпрограмма</w:t>
      </w:r>
    </w:p>
    <w:p w:rsidR="002F0029" w:rsidRPr="00564EE0" w:rsidRDefault="002F0029" w:rsidP="002F002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работы», включает ряд мероприятий:</w:t>
      </w:r>
    </w:p>
    <w:p w:rsidR="002F0029" w:rsidRPr="00564EE0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 xml:space="preserve">установку, монтаж, демонтаж, ремонт, техническое обслуживание и оценка работоспособности АПС, канала передач с выводом на пожарную  часть и пожарных кранов, гидрантов; </w:t>
      </w:r>
    </w:p>
    <w:p w:rsidR="002F0029" w:rsidRPr="00BC6708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C6708">
        <w:rPr>
          <w:iCs/>
          <w:color w:val="000000" w:themeColor="text1"/>
          <w:sz w:val="28"/>
          <w:szCs w:val="28"/>
        </w:rPr>
        <w:t>замену, приобретение и установку противопожарных дверей, прот</w:t>
      </w:r>
      <w:r w:rsidRPr="00BC6708">
        <w:rPr>
          <w:iCs/>
          <w:color w:val="000000" w:themeColor="text1"/>
          <w:sz w:val="28"/>
          <w:szCs w:val="28"/>
        </w:rPr>
        <w:t>и</w:t>
      </w:r>
      <w:r w:rsidRPr="00BC6708">
        <w:rPr>
          <w:iCs/>
          <w:color w:val="000000" w:themeColor="text1"/>
          <w:sz w:val="28"/>
          <w:szCs w:val="28"/>
        </w:rPr>
        <w:t>вопожарной мебели, пожарных рукавов, огнетушителей, окон, люков, щитов и штор, средств индивидуальной защиты; заправку, поверку и приобретение о</w:t>
      </w:r>
      <w:r w:rsidRPr="00BC6708">
        <w:rPr>
          <w:iCs/>
          <w:color w:val="000000" w:themeColor="text1"/>
          <w:sz w:val="28"/>
          <w:szCs w:val="28"/>
        </w:rPr>
        <w:t>г</w:t>
      </w:r>
      <w:r w:rsidRPr="00BC6708">
        <w:rPr>
          <w:iCs/>
          <w:color w:val="000000" w:themeColor="text1"/>
          <w:sz w:val="28"/>
          <w:szCs w:val="28"/>
        </w:rPr>
        <w:t xml:space="preserve">нетушителей; </w:t>
      </w:r>
      <w:proofErr w:type="gramEnd"/>
    </w:p>
    <w:p w:rsidR="002F0029" w:rsidRPr="009A5BD4" w:rsidRDefault="002F0029" w:rsidP="002F002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lastRenderedPageBreak/>
        <w:t>приобретение и монтаж электроматериалов, проведение электроте</w:t>
      </w:r>
      <w:r w:rsidRPr="00564EE0">
        <w:rPr>
          <w:iCs/>
          <w:color w:val="000000" w:themeColor="text1"/>
          <w:sz w:val="28"/>
          <w:szCs w:val="28"/>
        </w:rPr>
        <w:t>х</w:t>
      </w:r>
      <w:r w:rsidRPr="00564EE0">
        <w:rPr>
          <w:iCs/>
          <w:color w:val="000000" w:themeColor="text1"/>
          <w:sz w:val="28"/>
          <w:szCs w:val="28"/>
        </w:rPr>
        <w:t>нических испытаний и электрических измерений</w:t>
      </w:r>
      <w:r w:rsidRPr="009A5BD4">
        <w:rPr>
          <w:iCs/>
          <w:color w:val="000000" w:themeColor="text1"/>
          <w:sz w:val="28"/>
          <w:szCs w:val="28"/>
        </w:rPr>
        <w:t xml:space="preserve"> электрооборудования</w:t>
      </w:r>
      <w:r w:rsidRPr="009A5BD4">
        <w:rPr>
          <w:color w:val="000000" w:themeColor="text1"/>
          <w:sz w:val="28"/>
          <w:szCs w:val="28"/>
        </w:rPr>
        <w:t>, обр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обработки, испытание пожарной лестницы;</w:t>
      </w:r>
    </w:p>
    <w:p w:rsidR="002F0029" w:rsidRPr="009A5BD4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 xml:space="preserve">турой и спортом; </w:t>
      </w:r>
    </w:p>
    <w:p w:rsidR="002F0029" w:rsidRPr="009A5BD4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A5BD4">
        <w:rPr>
          <w:iCs/>
          <w:color w:val="000000" w:themeColor="text1"/>
          <w:sz w:val="28"/>
          <w:szCs w:val="28"/>
        </w:rPr>
        <w:t>мероприятия по текущему ремонту и оснащению зданий и прилега</w:t>
      </w:r>
      <w:r w:rsidRPr="009A5BD4">
        <w:rPr>
          <w:iCs/>
          <w:color w:val="000000" w:themeColor="text1"/>
          <w:sz w:val="28"/>
          <w:szCs w:val="28"/>
        </w:rPr>
        <w:t>ю</w:t>
      </w:r>
      <w:r w:rsidRPr="009A5BD4">
        <w:rPr>
          <w:iCs/>
          <w:color w:val="000000" w:themeColor="text1"/>
          <w:sz w:val="28"/>
          <w:szCs w:val="28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районе;</w:t>
      </w:r>
      <w:r w:rsidRPr="009A5BD4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Pr="009A5BD4">
        <w:rPr>
          <w:iCs/>
          <w:color w:val="000000" w:themeColor="text1"/>
          <w:sz w:val="28"/>
          <w:szCs w:val="28"/>
        </w:rPr>
        <w:t>и</w:t>
      </w:r>
      <w:r w:rsidRPr="009A5BD4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2F0029" w:rsidRPr="009A5BD4" w:rsidRDefault="002F0029" w:rsidP="002F0029">
      <w:pPr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 xml:space="preserve">циях,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9A5BD4">
        <w:rPr>
          <w:color w:val="000000" w:themeColor="text1"/>
          <w:sz w:val="28"/>
          <w:szCs w:val="28"/>
        </w:rPr>
        <w:t>образовател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>ных организаций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9A5BD4">
        <w:rPr>
          <w:color w:val="000000" w:themeColor="text1"/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9A5BD4">
        <w:rPr>
          <w:color w:val="000000" w:themeColor="text1"/>
          <w:sz w:val="28"/>
          <w:szCs w:val="28"/>
        </w:rPr>
        <w:t>минимализация</w:t>
      </w:r>
      <w:proofErr w:type="spellEnd"/>
      <w:r w:rsidRPr="009A5BD4">
        <w:rPr>
          <w:color w:val="000000" w:themeColor="text1"/>
          <w:sz w:val="28"/>
          <w:szCs w:val="28"/>
        </w:rPr>
        <w:t xml:space="preserve"> последствий и м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9A5BD4">
        <w:rPr>
          <w:color w:val="000000" w:themeColor="text1"/>
          <w:sz w:val="28"/>
          <w:szCs w:val="28"/>
        </w:rPr>
        <w:t>б</w:t>
      </w:r>
      <w:r w:rsidRPr="009A5BD4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2F0029" w:rsidRPr="009A5BD4" w:rsidRDefault="002F0029" w:rsidP="002F0029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2 подпрограмма</w:t>
      </w:r>
    </w:p>
    <w:p w:rsidR="002F0029" w:rsidRPr="00564EE0" w:rsidRDefault="002F0029" w:rsidP="002F0029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9A5BD4">
        <w:rPr>
          <w:color w:val="000000" w:themeColor="text1"/>
          <w:sz w:val="28"/>
          <w:szCs w:val="28"/>
        </w:rPr>
        <w:t xml:space="preserve">образовательных 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р</w:t>
      </w:r>
      <w:r w:rsidRPr="00564EE0">
        <w:rPr>
          <w:color w:val="000000" w:themeColor="text1"/>
          <w:sz w:val="28"/>
          <w:szCs w:val="28"/>
        </w:rPr>
        <w:t>ганизаций»</w:t>
      </w:r>
      <w:r w:rsidRPr="00564EE0">
        <w:rPr>
          <w:iCs/>
          <w:color w:val="000000" w:themeColor="text1"/>
          <w:sz w:val="28"/>
          <w:szCs w:val="28"/>
        </w:rPr>
        <w:t>,включает ряд мероприятий:</w:t>
      </w:r>
    </w:p>
    <w:p w:rsidR="002F0029" w:rsidRPr="00564EE0" w:rsidRDefault="002F0029" w:rsidP="002F0029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приобретение, установку, ремонт и оценка работоспособности виде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наблюдения, тревожной кнопки, системы централизованной охраны, приобр</w:t>
      </w:r>
      <w:r w:rsidRPr="00564EE0">
        <w:rPr>
          <w:color w:val="000000" w:themeColor="text1"/>
          <w:sz w:val="28"/>
          <w:szCs w:val="28"/>
        </w:rPr>
        <w:t>е</w:t>
      </w:r>
      <w:r w:rsidRPr="00564EE0">
        <w:rPr>
          <w:color w:val="000000" w:themeColor="text1"/>
          <w:sz w:val="28"/>
          <w:szCs w:val="28"/>
        </w:rPr>
        <w:t>тение технических средств охранной сигнализации</w:t>
      </w:r>
      <w:r w:rsidRPr="00564EE0">
        <w:rPr>
          <w:iCs/>
          <w:color w:val="000000" w:themeColor="text1"/>
          <w:sz w:val="28"/>
          <w:szCs w:val="28"/>
        </w:rPr>
        <w:t>;</w:t>
      </w:r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 xml:space="preserve">- техническое обслуживание системы видеонаблюдения, тревожной кнопки, системы централизованной охраны,  </w:t>
      </w:r>
      <w:r w:rsidRPr="00564EE0">
        <w:rPr>
          <w:color w:val="000000" w:themeColor="text1"/>
          <w:sz w:val="28"/>
          <w:szCs w:val="28"/>
        </w:rPr>
        <w:t>услуги по централизованной и физической охране</w:t>
      </w:r>
      <w:r w:rsidRPr="00564EE0">
        <w:rPr>
          <w:iCs/>
          <w:color w:val="000000" w:themeColor="text1"/>
          <w:sz w:val="28"/>
          <w:szCs w:val="28"/>
        </w:rPr>
        <w:t>;</w:t>
      </w:r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- приобретение, установка, ремонт, техническое обслуживание и оценка работоспособности системы оповещения и управления эвакуацией (СОУЭ);</w:t>
      </w:r>
    </w:p>
    <w:p w:rsidR="002F0029" w:rsidRPr="00564EE0" w:rsidRDefault="002F0029" w:rsidP="002F0029">
      <w:pPr>
        <w:tabs>
          <w:tab w:val="left" w:pos="993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- текущий ремонт помещений и входов зданий образовательных орг</w:t>
      </w:r>
      <w:r w:rsidRPr="00564EE0">
        <w:rPr>
          <w:color w:val="000000" w:themeColor="text1"/>
          <w:sz w:val="28"/>
          <w:szCs w:val="28"/>
        </w:rPr>
        <w:t>а</w:t>
      </w:r>
      <w:r w:rsidRPr="00564EE0">
        <w:rPr>
          <w:color w:val="000000" w:themeColor="text1"/>
          <w:sz w:val="28"/>
          <w:szCs w:val="28"/>
        </w:rPr>
        <w:t>низаций для организации контрольно- пропускных пунктов;</w:t>
      </w:r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EE0">
        <w:rPr>
          <w:color w:val="000000" w:themeColor="text1"/>
          <w:sz w:val="28"/>
          <w:szCs w:val="28"/>
        </w:rPr>
        <w:t>- приобретение, установка, ремонт, техническое обслуживание оборуд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вания, мебели, инженерно- технических средств, систем охраны для организ</w:t>
      </w:r>
      <w:r w:rsidRPr="00564EE0">
        <w:rPr>
          <w:color w:val="000000" w:themeColor="text1"/>
          <w:sz w:val="28"/>
          <w:szCs w:val="28"/>
        </w:rPr>
        <w:t>а</w:t>
      </w:r>
      <w:r w:rsidRPr="00564EE0">
        <w:rPr>
          <w:color w:val="000000" w:themeColor="text1"/>
          <w:sz w:val="28"/>
          <w:szCs w:val="28"/>
        </w:rPr>
        <w:t>ции контрольно- пропускных пунктов;</w:t>
      </w:r>
      <w:proofErr w:type="gramEnd"/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- установка, реконструкция, ремонт на территориях образовательных о</w:t>
      </w:r>
      <w:r w:rsidRPr="00564EE0">
        <w:rPr>
          <w:iCs/>
          <w:color w:val="000000" w:themeColor="text1"/>
          <w:sz w:val="28"/>
          <w:szCs w:val="28"/>
        </w:rPr>
        <w:t>р</w:t>
      </w:r>
      <w:r w:rsidRPr="00564EE0">
        <w:rPr>
          <w:iCs/>
          <w:color w:val="000000" w:themeColor="text1"/>
          <w:sz w:val="28"/>
          <w:szCs w:val="28"/>
        </w:rPr>
        <w:t>ганизаций систем наружного освещения.</w:t>
      </w:r>
    </w:p>
    <w:p w:rsidR="002F0029" w:rsidRPr="009A5BD4" w:rsidRDefault="002F0029" w:rsidP="002F00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В рамках данной подпрограммы реализуется</w:t>
      </w:r>
      <w:r w:rsidRPr="009A5BD4">
        <w:rPr>
          <w:color w:val="000000" w:themeColor="text1"/>
          <w:sz w:val="28"/>
          <w:szCs w:val="28"/>
        </w:rPr>
        <w:t xml:space="preserve"> ряд задач и целей: пов</w:t>
      </w:r>
      <w:r w:rsidRPr="009A5BD4">
        <w:rPr>
          <w:color w:val="000000" w:themeColor="text1"/>
          <w:sz w:val="28"/>
          <w:szCs w:val="28"/>
        </w:rPr>
        <w:t>ы</w:t>
      </w:r>
      <w:r w:rsidRPr="009A5BD4">
        <w:rPr>
          <w:color w:val="000000" w:themeColor="text1"/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9A5BD4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9A5BD4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9A5BD4">
        <w:rPr>
          <w:iCs/>
          <w:color w:val="000000" w:themeColor="text1"/>
          <w:sz w:val="28"/>
          <w:szCs w:val="28"/>
        </w:rPr>
        <w:t>обр</w:t>
      </w:r>
      <w:r w:rsidRPr="009A5BD4">
        <w:rPr>
          <w:iCs/>
          <w:color w:val="000000" w:themeColor="text1"/>
          <w:sz w:val="28"/>
          <w:szCs w:val="28"/>
        </w:rPr>
        <w:t>а</w:t>
      </w:r>
      <w:r w:rsidRPr="009A5BD4">
        <w:rPr>
          <w:iCs/>
          <w:color w:val="000000" w:themeColor="text1"/>
          <w:sz w:val="28"/>
          <w:szCs w:val="28"/>
        </w:rPr>
        <w:t>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сти. </w:t>
      </w:r>
    </w:p>
    <w:p w:rsidR="002F0029" w:rsidRPr="009A5BD4" w:rsidRDefault="002F0029" w:rsidP="002F00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lastRenderedPageBreak/>
        <w:t>Перечень мероприятий и ресурсное обеспечение соответствуют форме 2 (прилагается).</w:t>
      </w:r>
    </w:p>
    <w:p w:rsidR="002F0029" w:rsidRPr="009A5BD4" w:rsidRDefault="002F0029" w:rsidP="002F0029">
      <w:pPr>
        <w:ind w:right="-1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5. Обоснование объема финансовых ресурсов, </w:t>
      </w:r>
    </w:p>
    <w:p w:rsidR="006F269F" w:rsidRPr="009A5BD4" w:rsidRDefault="002F0029" w:rsidP="00FC1C8D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A5BD4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9A5BD4">
        <w:rPr>
          <w:b/>
          <w:color w:val="000000" w:themeColor="text1"/>
          <w:sz w:val="28"/>
          <w:szCs w:val="28"/>
        </w:rPr>
        <w:t xml:space="preserve"> для реализации муниципальной программы</w:t>
      </w:r>
    </w:p>
    <w:p w:rsidR="002F0029" w:rsidRPr="009A5BD4" w:rsidRDefault="002F0029" w:rsidP="002F002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оборудованы каналами передачи о пожаре с выводом на пожарную часть; тр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вызова, контрольно-пропускными пунктами, наружным освещением. Несоответствие</w:t>
      </w:r>
      <w:r w:rsidRPr="00564EE0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564EE0">
        <w:rPr>
          <w:iCs/>
          <w:color w:val="000000" w:themeColor="text1"/>
          <w:sz w:val="28"/>
          <w:szCs w:val="28"/>
          <w:lang w:val="ru-RU"/>
        </w:rPr>
        <w:t>а</w:t>
      </w:r>
      <w:r w:rsidRPr="00564EE0">
        <w:rPr>
          <w:iCs/>
          <w:color w:val="000000" w:themeColor="text1"/>
          <w:sz w:val="28"/>
          <w:szCs w:val="28"/>
          <w:lang w:val="ru-RU"/>
        </w:rPr>
        <w:t xml:space="preserve">зовательных организациях, расположенных в сельской местности, условий для занятий физической культурой и спортом. 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низации и прилегающие к ним территории с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оответствуют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нормам </w:t>
      </w:r>
      <w:r w:rsidRPr="009A5BD4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571970">
        <w:rPr>
          <w:color w:val="000000" w:themeColor="text1"/>
        </w:rPr>
        <w:t xml:space="preserve">Финансирование Программы осуществляется за счёт </w:t>
      </w:r>
      <w:r w:rsidRPr="00571970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571970">
        <w:rPr>
          <w:color w:val="000000" w:themeColor="text1"/>
        </w:rPr>
        <w:t xml:space="preserve">источников финансирования  в сумме  </w:t>
      </w:r>
      <w:r w:rsidRPr="00F72F4A">
        <w:rPr>
          <w:color w:val="000000" w:themeColor="text1"/>
          <w:highlight w:val="lightGray"/>
          <w:lang w:bidi="ru-RU"/>
        </w:rPr>
        <w:t>53 522,53</w:t>
      </w:r>
      <w:r w:rsidRPr="00571970">
        <w:rPr>
          <w:color w:val="000000" w:themeColor="text1"/>
          <w:lang w:bidi="ru-RU"/>
        </w:rPr>
        <w:t xml:space="preserve"> тысяч рублей, в том числе: за счет федерального бюджета 1 301,20 тысяч рублей, за счет областного бюджета – </w:t>
      </w:r>
      <w:r>
        <w:rPr>
          <w:color w:val="000000" w:themeColor="text1"/>
          <w:lang w:bidi="ru-RU"/>
        </w:rPr>
        <w:t>12 867,17</w:t>
      </w:r>
      <w:r w:rsidRPr="00571970">
        <w:rPr>
          <w:color w:val="000000" w:themeColor="text1"/>
          <w:lang w:bidi="ru-RU"/>
        </w:rPr>
        <w:t xml:space="preserve"> тысяч рублей, из бюджета района – </w:t>
      </w:r>
      <w:r w:rsidRPr="00F72F4A">
        <w:rPr>
          <w:color w:val="000000" w:themeColor="text1"/>
          <w:highlight w:val="lightGray"/>
          <w:lang w:bidi="ru-RU"/>
        </w:rPr>
        <w:t>39 354,16</w:t>
      </w:r>
      <w:r w:rsidRPr="00571970">
        <w:rPr>
          <w:color w:val="000000" w:themeColor="text1"/>
          <w:lang w:bidi="ru-RU"/>
        </w:rPr>
        <w:t xml:space="preserve"> тысяч рублей. В том числе по годам: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571970">
        <w:rPr>
          <w:color w:val="000000" w:themeColor="text1"/>
        </w:rPr>
        <w:t xml:space="preserve">2018 </w:t>
      </w:r>
      <w:r w:rsidRPr="00571970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571970">
        <w:rPr>
          <w:color w:val="000000" w:themeColor="text1"/>
          <w:lang w:bidi="ru-RU"/>
        </w:rPr>
        <w:t>а</w:t>
      </w:r>
      <w:r w:rsidRPr="00571970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571970">
        <w:rPr>
          <w:color w:val="000000" w:themeColor="text1"/>
          <w:lang w:bidi="ru-RU"/>
        </w:rPr>
        <w:t>б</w:t>
      </w:r>
      <w:r w:rsidRPr="00571970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571970">
        <w:rPr>
          <w:color w:val="000000" w:themeColor="text1"/>
        </w:rPr>
        <w:t xml:space="preserve">2019 </w:t>
      </w:r>
      <w:r w:rsidRPr="00571970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571970">
        <w:rPr>
          <w:color w:val="000000" w:themeColor="text1"/>
        </w:rPr>
        <w:t xml:space="preserve">2020 </w:t>
      </w:r>
      <w:r w:rsidRPr="00571970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571970">
        <w:rPr>
          <w:color w:val="000000" w:themeColor="text1"/>
          <w:lang w:bidi="ru-RU"/>
        </w:rPr>
        <w:t>а</w:t>
      </w:r>
      <w:r w:rsidRPr="00571970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571970">
        <w:rPr>
          <w:color w:val="000000" w:themeColor="text1"/>
          <w:lang w:bidi="ru-RU"/>
        </w:rPr>
        <w:t>й</w:t>
      </w:r>
      <w:r w:rsidRPr="00571970">
        <w:rPr>
          <w:color w:val="000000" w:themeColor="text1"/>
          <w:lang w:bidi="ru-RU"/>
        </w:rPr>
        <w:t>она – 3 293,99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571970">
        <w:rPr>
          <w:color w:val="000000" w:themeColor="text1"/>
          <w:lang w:bidi="ru-RU"/>
        </w:rPr>
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района – 5 872,16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71970">
        <w:rPr>
          <w:color w:val="000000" w:themeColor="text1"/>
          <w:lang w:bidi="ru-RU"/>
        </w:rPr>
        <w:t>2022 год – 6 154,19 тысяч рублей, за счет федерального бюджета 0,00 тысяч рублей,  в том числе за счет областного бюджета – 2 398,59 тысяч рублей, из бюджета района – 3 755,60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71970">
        <w:rPr>
          <w:color w:val="000000" w:themeColor="text1"/>
          <w:lang w:bidi="ru-RU"/>
        </w:rPr>
        <w:t xml:space="preserve">2023 год – </w:t>
      </w:r>
      <w:r>
        <w:rPr>
          <w:color w:val="000000" w:themeColor="text1"/>
          <w:lang w:bidi="ru-RU"/>
        </w:rPr>
        <w:t>8 429,09</w:t>
      </w:r>
      <w:r w:rsidRPr="00571970">
        <w:rPr>
          <w:color w:val="000000" w:themeColor="text1"/>
          <w:lang w:bidi="ru-RU"/>
        </w:rPr>
        <w:t xml:space="preserve"> тысяч рублей, из них  - за счет федерального бюджета 0,00 тысяч рублей, за счет областного бюджета –0,00 тысяч рублей, из бюджета района – </w:t>
      </w:r>
      <w:r>
        <w:rPr>
          <w:color w:val="000000" w:themeColor="text1"/>
          <w:lang w:bidi="ru-RU"/>
        </w:rPr>
        <w:t>7 429,09</w:t>
      </w:r>
      <w:r w:rsidRPr="00571970">
        <w:rPr>
          <w:color w:val="000000" w:themeColor="text1"/>
          <w:lang w:bidi="ru-RU"/>
        </w:rPr>
        <w:t xml:space="preserve">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71970">
        <w:rPr>
          <w:color w:val="000000" w:themeColor="text1"/>
          <w:lang w:bidi="ru-RU"/>
        </w:rPr>
        <w:t xml:space="preserve">2024 год – </w:t>
      </w:r>
      <w:r w:rsidRPr="00F72F4A">
        <w:rPr>
          <w:color w:val="000000" w:themeColor="text1"/>
          <w:highlight w:val="lightGray"/>
          <w:lang w:bidi="ru-RU"/>
        </w:rPr>
        <w:t>4 82</w:t>
      </w:r>
      <w:r w:rsidR="005866B1">
        <w:rPr>
          <w:color w:val="000000" w:themeColor="text1"/>
          <w:highlight w:val="lightGray"/>
          <w:lang w:bidi="ru-RU"/>
        </w:rPr>
        <w:t>2</w:t>
      </w:r>
      <w:r w:rsidRPr="00F72F4A">
        <w:rPr>
          <w:color w:val="000000" w:themeColor="text1"/>
          <w:highlight w:val="lightGray"/>
          <w:lang w:bidi="ru-RU"/>
        </w:rPr>
        <w:t>,63</w:t>
      </w:r>
      <w:r w:rsidRPr="00571970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color w:val="000000" w:themeColor="text1"/>
          <w:lang w:bidi="ru-RU"/>
        </w:rPr>
        <w:t>0,00</w:t>
      </w:r>
      <w:r w:rsidRPr="00571970">
        <w:rPr>
          <w:color w:val="000000" w:themeColor="text1"/>
          <w:lang w:bidi="ru-RU"/>
        </w:rPr>
        <w:t xml:space="preserve"> тысяч рублей, из бю</w:t>
      </w:r>
      <w:r w:rsidRPr="00571970">
        <w:rPr>
          <w:color w:val="000000" w:themeColor="text1"/>
          <w:lang w:bidi="ru-RU"/>
        </w:rPr>
        <w:t>д</w:t>
      </w:r>
      <w:r w:rsidRPr="00571970">
        <w:rPr>
          <w:color w:val="000000" w:themeColor="text1"/>
          <w:lang w:bidi="ru-RU"/>
        </w:rPr>
        <w:t xml:space="preserve">жета района – </w:t>
      </w:r>
      <w:r w:rsidRPr="00F72F4A">
        <w:rPr>
          <w:color w:val="000000" w:themeColor="text1"/>
          <w:highlight w:val="lightGray"/>
          <w:lang w:bidi="ru-RU"/>
        </w:rPr>
        <w:t>4 82</w:t>
      </w:r>
      <w:r w:rsidR="005866B1">
        <w:rPr>
          <w:color w:val="000000" w:themeColor="text1"/>
          <w:highlight w:val="lightGray"/>
          <w:lang w:bidi="ru-RU"/>
        </w:rPr>
        <w:t>2</w:t>
      </w:r>
      <w:r w:rsidRPr="00F72F4A">
        <w:rPr>
          <w:color w:val="000000" w:themeColor="text1"/>
          <w:highlight w:val="lightGray"/>
          <w:lang w:bidi="ru-RU"/>
        </w:rPr>
        <w:t>,63</w:t>
      </w:r>
      <w:r w:rsidRPr="00571970">
        <w:rPr>
          <w:color w:val="000000" w:themeColor="text1"/>
          <w:lang w:bidi="ru-RU"/>
        </w:rPr>
        <w:t xml:space="preserve"> тысяч рублей;</w:t>
      </w:r>
    </w:p>
    <w:p w:rsidR="00B31117" w:rsidRPr="00571970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71970">
        <w:rPr>
          <w:color w:val="000000" w:themeColor="text1"/>
          <w:lang w:bidi="ru-RU"/>
        </w:rPr>
        <w:lastRenderedPageBreak/>
        <w:t xml:space="preserve">2025 год </w:t>
      </w:r>
      <w:r w:rsidRPr="00F72F4A">
        <w:rPr>
          <w:color w:val="000000" w:themeColor="text1"/>
          <w:highlight w:val="lightGray"/>
          <w:lang w:bidi="ru-RU"/>
        </w:rPr>
        <w:t>– 4 247,63</w:t>
      </w:r>
      <w:r w:rsidRPr="00571970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</w:t>
      </w:r>
      <w:r>
        <w:rPr>
          <w:color w:val="000000" w:themeColor="text1"/>
          <w:lang w:bidi="ru-RU"/>
        </w:rPr>
        <w:t xml:space="preserve">а счет областного бюджета – </w:t>
      </w:r>
      <w:r w:rsidRPr="00571970">
        <w:rPr>
          <w:color w:val="000000" w:themeColor="text1"/>
          <w:lang w:bidi="ru-RU"/>
        </w:rPr>
        <w:t>0,00 тысяч рублей, из бю</w:t>
      </w:r>
      <w:r w:rsidRPr="00571970">
        <w:rPr>
          <w:color w:val="000000" w:themeColor="text1"/>
          <w:lang w:bidi="ru-RU"/>
        </w:rPr>
        <w:t>д</w:t>
      </w:r>
      <w:r w:rsidRPr="00571970">
        <w:rPr>
          <w:color w:val="000000" w:themeColor="text1"/>
          <w:lang w:bidi="ru-RU"/>
        </w:rPr>
        <w:t xml:space="preserve">жета района – </w:t>
      </w:r>
      <w:r w:rsidRPr="00F72F4A">
        <w:rPr>
          <w:color w:val="000000" w:themeColor="text1"/>
          <w:highlight w:val="lightGray"/>
          <w:lang w:bidi="ru-RU"/>
        </w:rPr>
        <w:t>4 247,63</w:t>
      </w:r>
      <w:r w:rsidRPr="00571970">
        <w:rPr>
          <w:color w:val="000000" w:themeColor="text1"/>
          <w:lang w:bidi="ru-RU"/>
        </w:rPr>
        <w:t xml:space="preserve"> тысяч рублей;</w:t>
      </w:r>
    </w:p>
    <w:p w:rsidR="00B31117" w:rsidRDefault="00B31117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71970">
        <w:rPr>
          <w:color w:val="000000" w:themeColor="text1"/>
          <w:lang w:bidi="ru-RU"/>
        </w:rPr>
        <w:t xml:space="preserve">2026 год – </w:t>
      </w:r>
      <w:r w:rsidRPr="00F72F4A">
        <w:rPr>
          <w:color w:val="000000" w:themeColor="text1"/>
          <w:highlight w:val="lightGray"/>
          <w:lang w:bidi="ru-RU"/>
        </w:rPr>
        <w:t>4 271,98</w:t>
      </w:r>
      <w:r w:rsidRPr="00571970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</w:t>
      </w:r>
      <w:r>
        <w:rPr>
          <w:color w:val="000000" w:themeColor="text1"/>
          <w:lang w:bidi="ru-RU"/>
        </w:rPr>
        <w:t xml:space="preserve"> – </w:t>
      </w:r>
      <w:r w:rsidRPr="00571970">
        <w:rPr>
          <w:color w:val="000000" w:themeColor="text1"/>
          <w:lang w:bidi="ru-RU"/>
        </w:rPr>
        <w:t>0,00 тысяч рублей, из бю</w:t>
      </w:r>
      <w:r w:rsidRPr="00571970">
        <w:rPr>
          <w:color w:val="000000" w:themeColor="text1"/>
          <w:lang w:bidi="ru-RU"/>
        </w:rPr>
        <w:t>д</w:t>
      </w:r>
      <w:r w:rsidRPr="00571970">
        <w:rPr>
          <w:color w:val="000000" w:themeColor="text1"/>
          <w:lang w:bidi="ru-RU"/>
        </w:rPr>
        <w:t xml:space="preserve">жета района –  </w:t>
      </w:r>
      <w:r w:rsidRPr="00F72F4A">
        <w:rPr>
          <w:color w:val="000000" w:themeColor="text1"/>
          <w:highlight w:val="lightGray"/>
          <w:lang w:bidi="ru-RU"/>
        </w:rPr>
        <w:t>4 271,98</w:t>
      </w:r>
      <w:r w:rsidRPr="00571970">
        <w:rPr>
          <w:color w:val="000000" w:themeColor="text1"/>
          <w:lang w:bidi="ru-RU"/>
        </w:rPr>
        <w:t xml:space="preserve"> тысяч рублей</w:t>
      </w:r>
      <w:r>
        <w:rPr>
          <w:color w:val="000000" w:themeColor="text1"/>
          <w:lang w:bidi="ru-RU"/>
        </w:rPr>
        <w:t>.</w:t>
      </w:r>
    </w:p>
    <w:p w:rsidR="002F0029" w:rsidRPr="009A5BD4" w:rsidRDefault="002F0029" w:rsidP="00B3111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426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</w:rPr>
        <w:t xml:space="preserve"> 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9A5BD4">
        <w:rPr>
          <w:color w:val="000000" w:themeColor="text1"/>
        </w:rPr>
        <w:t>а</w:t>
      </w:r>
      <w:r w:rsidRPr="009A5BD4">
        <w:rPr>
          <w:color w:val="000000" w:themeColor="text1"/>
        </w:rPr>
        <w:t>гается).</w:t>
      </w:r>
    </w:p>
    <w:p w:rsidR="002F0029" w:rsidRPr="00642EFE" w:rsidRDefault="002F0029" w:rsidP="002F002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642EFE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642EFE">
        <w:rPr>
          <w:color w:val="000000" w:themeColor="text1"/>
          <w:sz w:val="28"/>
          <w:szCs w:val="28"/>
          <w:highlight w:val="lightGray"/>
        </w:rPr>
        <w:t>6</w:t>
      </w:r>
      <w:r w:rsidRPr="00642EFE">
        <w:rPr>
          <w:color w:val="000000" w:themeColor="text1"/>
          <w:sz w:val="28"/>
          <w:szCs w:val="28"/>
          <w:highlight w:val="lightGray"/>
        </w:rPr>
        <w:t xml:space="preserve"> годы составит 0,00 тыс</w:t>
      </w:r>
      <w:proofErr w:type="gramStart"/>
      <w:r w:rsidRPr="00642EFE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642EFE">
        <w:rPr>
          <w:color w:val="000000" w:themeColor="text1"/>
          <w:sz w:val="28"/>
          <w:szCs w:val="28"/>
          <w:highlight w:val="lightGray"/>
        </w:rPr>
        <w:t xml:space="preserve">ублей в том числе по годам: </w:t>
      </w:r>
    </w:p>
    <w:p w:rsidR="002F0029" w:rsidRPr="00642EFE" w:rsidRDefault="002F0029" w:rsidP="002F002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642EFE">
        <w:rPr>
          <w:color w:val="000000" w:themeColor="text1"/>
          <w:sz w:val="28"/>
          <w:szCs w:val="28"/>
          <w:highlight w:val="lightGray"/>
        </w:rPr>
        <w:t>2021- 0,00 тыс. рублей;</w:t>
      </w:r>
    </w:p>
    <w:p w:rsidR="002F0029" w:rsidRPr="00642EFE" w:rsidRDefault="002F0029" w:rsidP="002F002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642EFE">
        <w:rPr>
          <w:color w:val="000000" w:themeColor="text1"/>
          <w:sz w:val="28"/>
          <w:szCs w:val="28"/>
          <w:highlight w:val="lightGray"/>
        </w:rPr>
        <w:t>2022-0,00 тыс. рублей;</w:t>
      </w:r>
    </w:p>
    <w:p w:rsidR="002F0029" w:rsidRPr="00642EFE" w:rsidRDefault="002F0029" w:rsidP="002F0029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642EFE">
        <w:rPr>
          <w:color w:val="000000" w:themeColor="text1"/>
          <w:sz w:val="28"/>
          <w:szCs w:val="28"/>
          <w:highlight w:val="lightGray"/>
        </w:rPr>
        <w:t>2023-0,00 тыс. рублей;</w:t>
      </w:r>
    </w:p>
    <w:p w:rsidR="002F0029" w:rsidRPr="00642EFE" w:rsidRDefault="001D3B6E" w:rsidP="002F0029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642EFE">
        <w:rPr>
          <w:color w:val="000000" w:themeColor="text1"/>
          <w:sz w:val="28"/>
          <w:szCs w:val="28"/>
          <w:highlight w:val="lightGray"/>
        </w:rPr>
        <w:t>2024-0,00 тыс. рублей;</w:t>
      </w:r>
    </w:p>
    <w:p w:rsidR="001D3B6E" w:rsidRPr="00E11728" w:rsidRDefault="001D3B6E" w:rsidP="002F0029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642EFE">
        <w:rPr>
          <w:color w:val="000000" w:themeColor="text1"/>
          <w:sz w:val="28"/>
          <w:szCs w:val="28"/>
          <w:highlight w:val="lightGray"/>
        </w:rPr>
        <w:t>2025-0,00 тыс. рублей</w:t>
      </w:r>
      <w:r w:rsidR="00642EFE" w:rsidRPr="00642EFE">
        <w:rPr>
          <w:color w:val="000000" w:themeColor="text1"/>
          <w:sz w:val="28"/>
          <w:szCs w:val="28"/>
          <w:highlight w:val="lightGray"/>
        </w:rPr>
        <w:t>;</w:t>
      </w:r>
    </w:p>
    <w:p w:rsidR="00642EFE" w:rsidRPr="00642EFE" w:rsidRDefault="00642EFE" w:rsidP="00642EFE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642EFE">
        <w:rPr>
          <w:color w:val="000000" w:themeColor="text1"/>
          <w:sz w:val="28"/>
          <w:szCs w:val="28"/>
          <w:highlight w:val="lightGray"/>
        </w:rPr>
        <w:t>202</w:t>
      </w:r>
      <w:r w:rsidRPr="00E11728">
        <w:rPr>
          <w:color w:val="000000" w:themeColor="text1"/>
          <w:sz w:val="28"/>
          <w:szCs w:val="28"/>
          <w:highlight w:val="lightGray"/>
        </w:rPr>
        <w:t>6</w:t>
      </w:r>
      <w:r w:rsidRPr="00642EFE">
        <w:rPr>
          <w:color w:val="000000" w:themeColor="text1"/>
          <w:sz w:val="28"/>
          <w:szCs w:val="28"/>
          <w:highlight w:val="lightGray"/>
        </w:rPr>
        <w:t>-0,00 тыс. рублей.</w:t>
      </w:r>
    </w:p>
    <w:p w:rsidR="002F0029" w:rsidRPr="009A5BD4" w:rsidRDefault="002F0029" w:rsidP="002F0029">
      <w:pPr>
        <w:shd w:val="clear" w:color="auto" w:fill="FFFFFF"/>
        <w:ind w:right="-1" w:firstLine="708"/>
        <w:jc w:val="both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6. Механизмы реализации муниципальной программы</w:t>
      </w:r>
    </w:p>
    <w:p w:rsidR="002F0029" w:rsidRPr="009A5BD4" w:rsidRDefault="002F0029" w:rsidP="002F002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щий календарный год,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2F0029" w:rsidRPr="009A5BD4" w:rsidRDefault="002F0029" w:rsidP="002F0029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Исполнители обеспечивают: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зации Программы.</w:t>
      </w:r>
    </w:p>
    <w:p w:rsidR="002F0029" w:rsidRPr="009A5BD4" w:rsidRDefault="002F0029" w:rsidP="002F002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9A5BD4">
        <w:rPr>
          <w:color w:val="000000" w:themeColor="text1"/>
          <w:sz w:val="28"/>
          <w:szCs w:val="28"/>
        </w:rPr>
        <w:t>ю</w:t>
      </w:r>
      <w:r w:rsidRPr="009A5BD4">
        <w:rPr>
          <w:color w:val="000000" w:themeColor="text1"/>
          <w:sz w:val="28"/>
          <w:szCs w:val="28"/>
        </w:rPr>
        <w:t>щих финансирование за счет сре</w:t>
      </w:r>
      <w:proofErr w:type="gramStart"/>
      <w:r w:rsidRPr="009A5BD4">
        <w:rPr>
          <w:color w:val="000000" w:themeColor="text1"/>
          <w:sz w:val="28"/>
          <w:szCs w:val="28"/>
        </w:rPr>
        <w:t>дств др</w:t>
      </w:r>
      <w:proofErr w:type="gramEnd"/>
      <w:r w:rsidRPr="009A5BD4">
        <w:rPr>
          <w:color w:val="000000" w:themeColor="text1"/>
          <w:sz w:val="28"/>
          <w:szCs w:val="28"/>
        </w:rPr>
        <w:t>угих бюджетов и внебюджетных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точников.</w:t>
      </w:r>
    </w:p>
    <w:p w:rsidR="002F0029" w:rsidRPr="009A5BD4" w:rsidRDefault="002F0029" w:rsidP="002F00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ее выполнение финансовых средств. Методы управления реализацией муниципальной программы и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полнение Программы осуществляется в соответствии с постановлением адм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нистрации Ленинского муниципального района от 25.09.2018  № 573  «Об у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9A5BD4">
        <w:rPr>
          <w:color w:val="000000" w:themeColor="text1"/>
          <w:sz w:val="28"/>
          <w:szCs w:val="28"/>
        </w:rPr>
        <w:t>эффективности реализ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градской области</w:t>
      </w:r>
      <w:proofErr w:type="gramEnd"/>
      <w:r w:rsidRPr="009A5BD4">
        <w:rPr>
          <w:color w:val="000000" w:themeColor="text1"/>
          <w:sz w:val="28"/>
          <w:szCs w:val="28"/>
        </w:rPr>
        <w:t>».</w:t>
      </w:r>
    </w:p>
    <w:p w:rsidR="002F0029" w:rsidRPr="009A5BD4" w:rsidRDefault="002F0029" w:rsidP="002F00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lastRenderedPageBreak/>
        <w:t>Факторами риска реализации муниципальной программы является о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Pr="009A5BD4">
        <w:rPr>
          <w:color w:val="000000" w:themeColor="text1"/>
          <w:sz w:val="28"/>
          <w:szCs w:val="28"/>
        </w:rPr>
        <w:t>в</w:t>
      </w:r>
      <w:r w:rsidRPr="009A5BD4">
        <w:rPr>
          <w:color w:val="000000" w:themeColor="text1"/>
          <w:sz w:val="28"/>
          <w:szCs w:val="28"/>
        </w:rPr>
        <w:t>щиками услуг.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both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Раздел 7. Перечень имущества, создаваемого (приобретаемого) </w:t>
      </w: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в ходе реализации муниципальной программы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ab/>
      </w:r>
      <w:r w:rsidRPr="009A5BD4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9A5BD4">
        <w:rPr>
          <w:iCs/>
          <w:sz w:val="28"/>
          <w:szCs w:val="28"/>
        </w:rPr>
        <w:t>ь</w:t>
      </w:r>
      <w:r w:rsidRPr="009A5BD4">
        <w:rPr>
          <w:iCs/>
          <w:sz w:val="28"/>
          <w:szCs w:val="28"/>
        </w:rPr>
        <w:t xml:space="preserve">ных контрактов за выполненный объем работ </w:t>
      </w:r>
      <w:r w:rsidRPr="00E808F3">
        <w:rPr>
          <w:iCs/>
          <w:sz w:val="28"/>
          <w:szCs w:val="28"/>
        </w:rPr>
        <w:t>в 2</w:t>
      </w:r>
      <w:r w:rsidR="00712B1A" w:rsidRPr="00E808F3">
        <w:rPr>
          <w:iCs/>
          <w:sz w:val="28"/>
          <w:szCs w:val="28"/>
        </w:rPr>
        <w:t>2</w:t>
      </w:r>
      <w:r w:rsidRPr="00E808F3">
        <w:rPr>
          <w:iCs/>
          <w:sz w:val="28"/>
          <w:szCs w:val="28"/>
        </w:rPr>
        <w:t xml:space="preserve"> образовательных организ</w:t>
      </w:r>
      <w:r w:rsidRPr="00E808F3">
        <w:rPr>
          <w:iCs/>
          <w:sz w:val="28"/>
          <w:szCs w:val="28"/>
        </w:rPr>
        <w:t>а</w:t>
      </w:r>
      <w:r w:rsidRPr="00E808F3">
        <w:rPr>
          <w:iCs/>
          <w:sz w:val="28"/>
          <w:szCs w:val="28"/>
        </w:rPr>
        <w:t>циях, приобретены огнетушители и переданы в собственность 2</w:t>
      </w:r>
      <w:r w:rsidR="00712B1A" w:rsidRPr="00E808F3">
        <w:rPr>
          <w:iCs/>
          <w:sz w:val="28"/>
          <w:szCs w:val="28"/>
        </w:rPr>
        <w:t>2</w:t>
      </w:r>
      <w:r w:rsidRPr="00E808F3">
        <w:rPr>
          <w:iCs/>
          <w:sz w:val="28"/>
          <w:szCs w:val="28"/>
        </w:rPr>
        <w:t xml:space="preserve"> образов</w:t>
      </w:r>
      <w:r w:rsidRPr="00E808F3">
        <w:rPr>
          <w:iCs/>
          <w:sz w:val="28"/>
          <w:szCs w:val="28"/>
        </w:rPr>
        <w:t>а</w:t>
      </w:r>
      <w:r w:rsidRPr="00E808F3">
        <w:rPr>
          <w:iCs/>
          <w:sz w:val="28"/>
          <w:szCs w:val="28"/>
        </w:rPr>
        <w:t>тельным организациям.</w:t>
      </w:r>
    </w:p>
    <w:p w:rsidR="002F0029" w:rsidRPr="009A5BD4" w:rsidRDefault="002F0029" w:rsidP="002F0029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9A5BD4">
        <w:rPr>
          <w:sz w:val="28"/>
          <w:szCs w:val="28"/>
        </w:rPr>
        <w:t>МБОУ ДО «Ленинская ДШИ»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МКДОУ «Детский сад № 1 «Буратино»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 МКДОУ «Детский сад №5 «Солнышко»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9A5BD4">
        <w:rPr>
          <w:sz w:val="28"/>
          <w:szCs w:val="28"/>
        </w:rPr>
        <w:t>Заплавинская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</w:t>
      </w:r>
      <w:r>
        <w:rPr>
          <w:sz w:val="28"/>
          <w:szCs w:val="28"/>
        </w:rPr>
        <w:t xml:space="preserve">, </w:t>
      </w:r>
      <w:r w:rsidRPr="00B60497">
        <w:rPr>
          <w:sz w:val="28"/>
          <w:szCs w:val="28"/>
        </w:rPr>
        <w:t>МКДОУ «Детский сад №7 «Сказка» Ленинского</w:t>
      </w:r>
      <w:proofErr w:type="gramEnd"/>
      <w:r w:rsidRPr="00B60497">
        <w:rPr>
          <w:sz w:val="28"/>
          <w:szCs w:val="28"/>
        </w:rPr>
        <w:t xml:space="preserve"> муниципального района.</w:t>
      </w:r>
    </w:p>
    <w:p w:rsidR="002F0029" w:rsidRPr="0087158A" w:rsidRDefault="002F0029" w:rsidP="002F0029">
      <w:pPr>
        <w:ind w:right="-1" w:firstLine="709"/>
        <w:jc w:val="both"/>
        <w:rPr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9A5BD4">
        <w:rPr>
          <w:iCs/>
          <w:sz w:val="28"/>
          <w:szCs w:val="28"/>
        </w:rPr>
        <w:t>в</w:t>
      </w:r>
      <w:r w:rsidRPr="009A5BD4">
        <w:rPr>
          <w:iCs/>
          <w:sz w:val="28"/>
          <w:szCs w:val="28"/>
        </w:rPr>
        <w:t xml:space="preserve">ления эвакуацией в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Рассветинская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</w:t>
      </w:r>
      <w:r w:rsidRPr="009A5BD4">
        <w:rPr>
          <w:sz w:val="28"/>
          <w:szCs w:val="28"/>
        </w:rPr>
        <w:t>о</w:t>
      </w:r>
      <w:r w:rsidRPr="009A5BD4">
        <w:rPr>
          <w:sz w:val="28"/>
          <w:szCs w:val="28"/>
        </w:rPr>
        <w:t>го района, МКОУ «</w:t>
      </w:r>
      <w:proofErr w:type="spellStart"/>
      <w:r w:rsidRPr="009A5BD4">
        <w:rPr>
          <w:sz w:val="28"/>
          <w:szCs w:val="28"/>
        </w:rPr>
        <w:t>Колобовская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9A5BD4">
        <w:rPr>
          <w:sz w:val="28"/>
          <w:szCs w:val="28"/>
        </w:rPr>
        <w:t>Маякоктябрьская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МКДОУ «</w:t>
      </w:r>
      <w:proofErr w:type="spellStart"/>
      <w:r w:rsidRPr="009A5BD4">
        <w:rPr>
          <w:sz w:val="28"/>
          <w:szCs w:val="28"/>
        </w:rPr>
        <w:t>Маляевский</w:t>
      </w:r>
      <w:proofErr w:type="spellEnd"/>
      <w:r w:rsidRPr="009A5BD4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9A5BD4">
        <w:rPr>
          <w:sz w:val="28"/>
          <w:szCs w:val="28"/>
        </w:rPr>
        <w:t>й</w:t>
      </w:r>
      <w:r w:rsidRPr="009A5BD4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9A5BD4">
        <w:rPr>
          <w:sz w:val="28"/>
          <w:szCs w:val="28"/>
        </w:rPr>
        <w:t xml:space="preserve"> «</w:t>
      </w:r>
      <w:proofErr w:type="gramStart"/>
      <w:r w:rsidRPr="009A5BD4">
        <w:rPr>
          <w:sz w:val="28"/>
          <w:szCs w:val="28"/>
        </w:rPr>
        <w:t>Ленинская</w:t>
      </w:r>
      <w:proofErr w:type="gramEnd"/>
      <w:r w:rsidRPr="009A5BD4">
        <w:rPr>
          <w:sz w:val="28"/>
          <w:szCs w:val="28"/>
        </w:rPr>
        <w:t xml:space="preserve"> СОШ №1» Ленинского </w:t>
      </w:r>
      <w:r w:rsidRPr="0087158A">
        <w:rPr>
          <w:sz w:val="28"/>
          <w:szCs w:val="28"/>
        </w:rPr>
        <w:t>муниципального района, МКОУ «</w:t>
      </w:r>
      <w:proofErr w:type="spellStart"/>
      <w:r w:rsidRPr="0087158A">
        <w:rPr>
          <w:sz w:val="28"/>
          <w:szCs w:val="28"/>
        </w:rPr>
        <w:t>Царевская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района, МКОУ «Коммун</w:t>
      </w:r>
      <w:r w:rsidRPr="0087158A">
        <w:rPr>
          <w:sz w:val="28"/>
          <w:szCs w:val="28"/>
        </w:rPr>
        <w:t>а</w:t>
      </w:r>
      <w:r w:rsidRPr="0087158A">
        <w:rPr>
          <w:sz w:val="28"/>
          <w:szCs w:val="28"/>
        </w:rPr>
        <w:t>ровская СОШ» Ленинского муниципального района</w:t>
      </w:r>
      <w:r w:rsidR="00F73FEC">
        <w:rPr>
          <w:sz w:val="28"/>
          <w:szCs w:val="28"/>
        </w:rPr>
        <w:t xml:space="preserve">, </w:t>
      </w:r>
      <w:r w:rsidR="00F73FEC" w:rsidRPr="00F73FEC">
        <w:rPr>
          <w:sz w:val="28"/>
          <w:szCs w:val="28"/>
          <w:highlight w:val="lightGray"/>
        </w:rPr>
        <w:t>МБОУ ДО «Ленинская ДШИ» Ленинского муниципального района</w:t>
      </w:r>
      <w:r w:rsidRPr="00F73FEC">
        <w:rPr>
          <w:sz w:val="28"/>
          <w:szCs w:val="28"/>
          <w:highlight w:val="lightGray"/>
        </w:rPr>
        <w:t>.</w:t>
      </w:r>
    </w:p>
    <w:p w:rsidR="002F0029" w:rsidRPr="0087158A" w:rsidRDefault="002F0029" w:rsidP="00F73FEC">
      <w:pPr>
        <w:pStyle w:val="a7"/>
        <w:shd w:val="clear" w:color="auto" w:fill="FFFFFF"/>
        <w:tabs>
          <w:tab w:val="left" w:pos="437"/>
        </w:tabs>
        <w:ind w:left="0" w:right="-1" w:firstLine="567"/>
        <w:contextualSpacing w:val="0"/>
        <w:jc w:val="both"/>
        <w:rPr>
          <w:sz w:val="28"/>
          <w:szCs w:val="28"/>
        </w:rPr>
      </w:pPr>
      <w:proofErr w:type="gramStart"/>
      <w:r w:rsidRPr="0087158A">
        <w:rPr>
          <w:iCs/>
          <w:sz w:val="28"/>
          <w:szCs w:val="28"/>
        </w:rPr>
        <w:t>Установлены и переданы в собственность системы централизованной о</w:t>
      </w:r>
      <w:r w:rsidRPr="0087158A">
        <w:rPr>
          <w:iCs/>
          <w:sz w:val="28"/>
          <w:szCs w:val="28"/>
        </w:rPr>
        <w:t>х</w:t>
      </w:r>
      <w:r w:rsidRPr="0087158A">
        <w:rPr>
          <w:iCs/>
          <w:sz w:val="28"/>
          <w:szCs w:val="28"/>
        </w:rPr>
        <w:t xml:space="preserve">раны в </w:t>
      </w:r>
      <w:r w:rsidRPr="0087158A">
        <w:rPr>
          <w:sz w:val="28"/>
          <w:szCs w:val="28"/>
        </w:rPr>
        <w:t>МКДОУ «Детский сад № 1 «Буратино» Ленинского</w:t>
      </w:r>
      <w:r w:rsidRPr="009A5BD4">
        <w:rPr>
          <w:sz w:val="28"/>
          <w:szCs w:val="28"/>
        </w:rPr>
        <w:t xml:space="preserve"> муниципального района, МКДОУ «Детский сад № 3 «Колокольчик»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 xml:space="preserve">ного района, </w:t>
      </w:r>
      <w:r w:rsidRPr="009A5BD4">
        <w:rPr>
          <w:color w:val="000000" w:themeColor="text1"/>
          <w:sz w:val="28"/>
          <w:szCs w:val="28"/>
        </w:rPr>
        <w:t>МКДОУ «Детский сад № 2 «Родничок»</w:t>
      </w:r>
      <w:r w:rsidRPr="009A5BD4">
        <w:rPr>
          <w:sz w:val="28"/>
          <w:szCs w:val="28"/>
        </w:rPr>
        <w:t xml:space="preserve">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</w:t>
      </w:r>
      <w:r w:rsidRPr="009A5BD4">
        <w:rPr>
          <w:color w:val="000000" w:themeColor="text1"/>
          <w:sz w:val="28"/>
          <w:szCs w:val="28"/>
        </w:rPr>
        <w:t>, МКДОУ «Детский сад № 5 «Солнышко»</w:t>
      </w:r>
      <w:r w:rsidRPr="009A5BD4">
        <w:rPr>
          <w:sz w:val="28"/>
          <w:szCs w:val="28"/>
        </w:rPr>
        <w:t xml:space="preserve">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</w:t>
      </w:r>
      <w:r w:rsidRPr="009A5BD4">
        <w:rPr>
          <w:color w:val="000000" w:themeColor="text1"/>
          <w:sz w:val="28"/>
          <w:szCs w:val="28"/>
        </w:rPr>
        <w:t>, МКДОУ «Детский сад № 6 «Радуга»</w:t>
      </w:r>
      <w:r w:rsidRPr="009A5BD4">
        <w:rPr>
          <w:sz w:val="28"/>
          <w:szCs w:val="28"/>
        </w:rPr>
        <w:t xml:space="preserve">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</w:t>
      </w:r>
      <w:r w:rsidRPr="009A5BD4">
        <w:rPr>
          <w:color w:val="000000" w:themeColor="text1"/>
          <w:sz w:val="28"/>
          <w:szCs w:val="28"/>
        </w:rPr>
        <w:t>, МКДОУ «Детский сад № 7 «Сказка»</w:t>
      </w:r>
      <w:r w:rsidRPr="009A5BD4">
        <w:rPr>
          <w:sz w:val="28"/>
          <w:szCs w:val="28"/>
        </w:rPr>
        <w:t xml:space="preserve">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</w:t>
      </w:r>
      <w:r w:rsidRPr="009A5BD4">
        <w:rPr>
          <w:color w:val="000000" w:themeColor="text1"/>
          <w:sz w:val="28"/>
          <w:szCs w:val="28"/>
        </w:rPr>
        <w:t xml:space="preserve">, </w:t>
      </w:r>
      <w:r w:rsidRPr="0087158A">
        <w:rPr>
          <w:color w:val="000000" w:themeColor="text1"/>
          <w:sz w:val="28"/>
          <w:szCs w:val="28"/>
        </w:rPr>
        <w:t>МКДОУ «</w:t>
      </w:r>
      <w:proofErr w:type="spellStart"/>
      <w:r w:rsidRPr="0087158A">
        <w:rPr>
          <w:color w:val="000000" w:themeColor="text1"/>
          <w:sz w:val="28"/>
          <w:szCs w:val="28"/>
        </w:rPr>
        <w:t>Царевский</w:t>
      </w:r>
      <w:proofErr w:type="spellEnd"/>
      <w:r w:rsidRPr="0087158A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87158A">
        <w:rPr>
          <w:color w:val="000000" w:themeColor="text1"/>
          <w:sz w:val="28"/>
          <w:szCs w:val="28"/>
        </w:rPr>
        <w:t xml:space="preserve"> сад»</w:t>
      </w:r>
      <w:r w:rsidRPr="0087158A">
        <w:rPr>
          <w:sz w:val="28"/>
          <w:szCs w:val="28"/>
        </w:rPr>
        <w:t xml:space="preserve"> Ленинского муниципал</w:t>
      </w:r>
      <w:r w:rsidRPr="0087158A">
        <w:rPr>
          <w:sz w:val="28"/>
          <w:szCs w:val="28"/>
        </w:rPr>
        <w:t>ь</w:t>
      </w:r>
      <w:r w:rsidRPr="0087158A">
        <w:rPr>
          <w:sz w:val="28"/>
          <w:szCs w:val="28"/>
        </w:rPr>
        <w:t>ного района</w:t>
      </w:r>
      <w:r w:rsidRPr="0087158A">
        <w:rPr>
          <w:color w:val="000000" w:themeColor="text1"/>
          <w:sz w:val="28"/>
          <w:szCs w:val="28"/>
        </w:rPr>
        <w:t>, МКДОУ «</w:t>
      </w:r>
      <w:proofErr w:type="spellStart"/>
      <w:r w:rsidRPr="0087158A">
        <w:rPr>
          <w:color w:val="000000" w:themeColor="text1"/>
          <w:sz w:val="28"/>
          <w:szCs w:val="28"/>
        </w:rPr>
        <w:t>Заплавинский</w:t>
      </w:r>
      <w:proofErr w:type="spellEnd"/>
      <w:r w:rsidRPr="0087158A">
        <w:rPr>
          <w:color w:val="000000" w:themeColor="text1"/>
          <w:sz w:val="28"/>
          <w:szCs w:val="28"/>
        </w:rPr>
        <w:t xml:space="preserve"> детский сад»</w:t>
      </w:r>
      <w:r w:rsidRPr="0087158A">
        <w:rPr>
          <w:sz w:val="28"/>
          <w:szCs w:val="28"/>
        </w:rPr>
        <w:t xml:space="preserve"> Ленинского муниципал</w:t>
      </w:r>
      <w:r w:rsidRPr="0087158A">
        <w:rPr>
          <w:sz w:val="28"/>
          <w:szCs w:val="28"/>
        </w:rPr>
        <w:t>ь</w:t>
      </w:r>
      <w:r w:rsidRPr="0087158A">
        <w:rPr>
          <w:sz w:val="28"/>
          <w:szCs w:val="28"/>
        </w:rPr>
        <w:t>ного района</w:t>
      </w:r>
      <w:r w:rsidRPr="0087158A">
        <w:rPr>
          <w:color w:val="000000" w:themeColor="text1"/>
          <w:sz w:val="28"/>
          <w:szCs w:val="28"/>
        </w:rPr>
        <w:t>, МКДОУ «</w:t>
      </w:r>
      <w:proofErr w:type="spellStart"/>
      <w:r w:rsidRPr="0087158A">
        <w:rPr>
          <w:color w:val="000000" w:themeColor="text1"/>
          <w:sz w:val="28"/>
          <w:szCs w:val="28"/>
        </w:rPr>
        <w:t>Маляевский</w:t>
      </w:r>
      <w:proofErr w:type="spellEnd"/>
      <w:r w:rsidRPr="0087158A">
        <w:rPr>
          <w:color w:val="000000" w:themeColor="text1"/>
          <w:sz w:val="28"/>
          <w:szCs w:val="28"/>
        </w:rPr>
        <w:t xml:space="preserve"> детский сад»</w:t>
      </w:r>
      <w:r w:rsidRPr="0087158A">
        <w:rPr>
          <w:sz w:val="28"/>
          <w:szCs w:val="28"/>
        </w:rPr>
        <w:t xml:space="preserve"> Ленинского муниципального района.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87158A">
        <w:rPr>
          <w:sz w:val="28"/>
          <w:szCs w:val="28"/>
        </w:rPr>
        <w:t>Благоустроенны площадки для проведения праздничных линеек в МКОУ «Коммунаровская СОШ» Ленинского муниципального района, МКОУ «</w:t>
      </w:r>
      <w:proofErr w:type="spellStart"/>
      <w:r w:rsidRPr="0087158A">
        <w:rPr>
          <w:sz w:val="28"/>
          <w:szCs w:val="28"/>
        </w:rPr>
        <w:t>Степновская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района, МКОУ «Ленинская </w:t>
      </w:r>
      <w:r w:rsidRPr="0087158A">
        <w:rPr>
          <w:sz w:val="28"/>
          <w:szCs w:val="28"/>
        </w:rPr>
        <w:lastRenderedPageBreak/>
        <w:t>СОШ №2» Ленинского муниципального района, МКОУ «</w:t>
      </w:r>
      <w:proofErr w:type="spellStart"/>
      <w:r w:rsidRPr="0087158A">
        <w:rPr>
          <w:sz w:val="28"/>
          <w:szCs w:val="28"/>
        </w:rPr>
        <w:t>Заплавинская</w:t>
      </w:r>
      <w:proofErr w:type="spellEnd"/>
      <w:r w:rsidRPr="0087158A">
        <w:rPr>
          <w:sz w:val="28"/>
          <w:szCs w:val="28"/>
        </w:rPr>
        <w:t xml:space="preserve"> СОШ» Ленинского </w:t>
      </w:r>
      <w:r w:rsidRPr="00E808F3">
        <w:rPr>
          <w:sz w:val="28"/>
          <w:szCs w:val="28"/>
        </w:rPr>
        <w:t>муниципального район</w:t>
      </w:r>
      <w:r w:rsidR="00712B1A" w:rsidRPr="00E808F3">
        <w:rPr>
          <w:sz w:val="28"/>
          <w:szCs w:val="28"/>
        </w:rPr>
        <w:t>а, МКОУ «Ленинская СОШ №1» Лени</w:t>
      </w:r>
      <w:r w:rsidR="00712B1A" w:rsidRPr="00E808F3">
        <w:rPr>
          <w:sz w:val="28"/>
          <w:szCs w:val="28"/>
        </w:rPr>
        <w:t>н</w:t>
      </w:r>
      <w:r w:rsidR="00712B1A" w:rsidRPr="00E808F3">
        <w:rPr>
          <w:sz w:val="28"/>
          <w:szCs w:val="28"/>
        </w:rPr>
        <w:t>ского муниципального района</w:t>
      </w:r>
      <w:r w:rsidR="00F73FEC">
        <w:rPr>
          <w:sz w:val="28"/>
          <w:szCs w:val="28"/>
        </w:rPr>
        <w:t xml:space="preserve">, </w:t>
      </w:r>
      <w:r w:rsidR="00F73FEC" w:rsidRPr="00F73FEC">
        <w:rPr>
          <w:sz w:val="28"/>
          <w:szCs w:val="28"/>
          <w:highlight w:val="lightGray"/>
        </w:rPr>
        <w:t>МКОУ «</w:t>
      </w:r>
      <w:proofErr w:type="spellStart"/>
      <w:r w:rsidR="00F73FEC" w:rsidRPr="00F73FEC">
        <w:rPr>
          <w:sz w:val="28"/>
          <w:szCs w:val="28"/>
          <w:highlight w:val="lightGray"/>
        </w:rPr>
        <w:t>Ильичевская</w:t>
      </w:r>
      <w:proofErr w:type="spellEnd"/>
      <w:r w:rsidR="00F73FEC" w:rsidRPr="00F73FEC">
        <w:rPr>
          <w:sz w:val="28"/>
          <w:szCs w:val="28"/>
          <w:highlight w:val="lightGray"/>
        </w:rPr>
        <w:t xml:space="preserve"> СОШ» Ленинского м</w:t>
      </w:r>
      <w:r w:rsidR="00F73FEC" w:rsidRPr="00F73FEC">
        <w:rPr>
          <w:sz w:val="28"/>
          <w:szCs w:val="28"/>
          <w:highlight w:val="lightGray"/>
        </w:rPr>
        <w:t>у</w:t>
      </w:r>
      <w:r w:rsidR="00F73FEC" w:rsidRPr="00F73FEC">
        <w:rPr>
          <w:sz w:val="28"/>
          <w:szCs w:val="28"/>
          <w:highlight w:val="lightGray"/>
        </w:rPr>
        <w:t>ниципального района</w:t>
      </w:r>
      <w:r w:rsidR="00712B1A" w:rsidRPr="00F73FEC">
        <w:rPr>
          <w:sz w:val="28"/>
          <w:szCs w:val="28"/>
          <w:highlight w:val="lightGray"/>
        </w:rPr>
        <w:t>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87158A">
        <w:rPr>
          <w:sz w:val="28"/>
          <w:szCs w:val="28"/>
        </w:rPr>
        <w:t>Модернизована спортивная площадка в МКОУ «Ленинская СОШ №3» Ленинского муниципального района.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87158A">
        <w:rPr>
          <w:sz w:val="28"/>
          <w:szCs w:val="28"/>
        </w:rPr>
        <w:t>Созданы условия для занятия физической культурой и спортом, в общ</w:t>
      </w:r>
      <w:r w:rsidRPr="0087158A">
        <w:rPr>
          <w:sz w:val="28"/>
          <w:szCs w:val="28"/>
        </w:rPr>
        <w:t>е</w:t>
      </w:r>
      <w:r w:rsidRPr="0087158A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87158A">
        <w:rPr>
          <w:sz w:val="28"/>
          <w:szCs w:val="28"/>
        </w:rPr>
        <w:t>к</w:t>
      </w:r>
      <w:r w:rsidRPr="0087158A">
        <w:rPr>
          <w:sz w:val="28"/>
          <w:szCs w:val="28"/>
        </w:rPr>
        <w:t>та «Успех каждого ребенка» в МКОУ «</w:t>
      </w:r>
      <w:proofErr w:type="spellStart"/>
      <w:r w:rsidRPr="0087158A">
        <w:rPr>
          <w:sz w:val="28"/>
          <w:szCs w:val="28"/>
        </w:rPr>
        <w:t>Маляевская</w:t>
      </w:r>
      <w:proofErr w:type="spellEnd"/>
      <w:r w:rsidRPr="0087158A">
        <w:rPr>
          <w:sz w:val="28"/>
          <w:szCs w:val="28"/>
        </w:rPr>
        <w:t xml:space="preserve"> ООШ» Ленинского мун</w:t>
      </w:r>
      <w:r w:rsidRPr="0087158A">
        <w:rPr>
          <w:sz w:val="28"/>
          <w:szCs w:val="28"/>
        </w:rPr>
        <w:t>и</w:t>
      </w:r>
      <w:r w:rsidRPr="0087158A">
        <w:rPr>
          <w:sz w:val="28"/>
          <w:szCs w:val="28"/>
        </w:rPr>
        <w:t>ципального района и МКОУ «Коммунаровская СОШ» Ленинского муниц</w:t>
      </w:r>
      <w:r w:rsidRPr="0087158A">
        <w:rPr>
          <w:sz w:val="28"/>
          <w:szCs w:val="28"/>
        </w:rPr>
        <w:t>и</w:t>
      </w:r>
      <w:r w:rsidRPr="0087158A">
        <w:rPr>
          <w:sz w:val="28"/>
          <w:szCs w:val="28"/>
        </w:rPr>
        <w:t>пального района.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87158A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87158A">
        <w:rPr>
          <w:iCs/>
          <w:sz w:val="28"/>
          <w:szCs w:val="28"/>
        </w:rPr>
        <w:t>о</w:t>
      </w:r>
      <w:r w:rsidRPr="0087158A">
        <w:rPr>
          <w:iCs/>
          <w:sz w:val="28"/>
          <w:szCs w:val="28"/>
        </w:rPr>
        <w:t>ставит  – 2078,02 тысяч рублей.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1924,10 тысяч рублей.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2193,25 тысячи рублей.</w:t>
      </w:r>
    </w:p>
    <w:p w:rsidR="002F0029" w:rsidRPr="0087158A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 xml:space="preserve">ставит – 3662,98 тысяч </w:t>
      </w:r>
      <w:r w:rsidRPr="0087158A">
        <w:rPr>
          <w:iCs/>
          <w:sz w:val="28"/>
          <w:szCs w:val="28"/>
        </w:rPr>
        <w:t>рублей.</w:t>
      </w:r>
    </w:p>
    <w:p w:rsidR="002F0029" w:rsidRPr="0087158A" w:rsidRDefault="002F0029" w:rsidP="002F0029">
      <w:pPr>
        <w:ind w:left="142" w:right="-1" w:firstLine="567"/>
        <w:jc w:val="both"/>
        <w:rPr>
          <w:iCs/>
          <w:sz w:val="28"/>
          <w:szCs w:val="28"/>
        </w:rPr>
      </w:pPr>
      <w:r w:rsidRPr="0062353E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62353E">
        <w:rPr>
          <w:iCs/>
          <w:sz w:val="28"/>
          <w:szCs w:val="28"/>
        </w:rPr>
        <w:t>о</w:t>
      </w:r>
      <w:r w:rsidRPr="0062353E">
        <w:rPr>
          <w:iCs/>
          <w:sz w:val="28"/>
          <w:szCs w:val="28"/>
        </w:rPr>
        <w:t>ставит – 3 203,58 тысяч рублей.</w:t>
      </w:r>
    </w:p>
    <w:p w:rsidR="002F0029" w:rsidRPr="00E808F3" w:rsidRDefault="002F0029" w:rsidP="002F0029">
      <w:pPr>
        <w:ind w:left="142" w:right="-1" w:firstLine="567"/>
        <w:jc w:val="both"/>
        <w:rPr>
          <w:iCs/>
          <w:sz w:val="28"/>
          <w:szCs w:val="28"/>
        </w:rPr>
      </w:pPr>
      <w:r w:rsidRPr="00E808F3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E808F3">
        <w:rPr>
          <w:iCs/>
          <w:sz w:val="28"/>
          <w:szCs w:val="28"/>
        </w:rPr>
        <w:t>о</w:t>
      </w:r>
      <w:r w:rsidRPr="00E808F3">
        <w:rPr>
          <w:iCs/>
          <w:sz w:val="28"/>
          <w:szCs w:val="28"/>
        </w:rPr>
        <w:t xml:space="preserve">ставит – </w:t>
      </w:r>
      <w:r w:rsidR="00E42670" w:rsidRPr="00E808F3">
        <w:rPr>
          <w:iCs/>
          <w:sz w:val="28"/>
          <w:szCs w:val="28"/>
        </w:rPr>
        <w:t>3 604,71</w:t>
      </w:r>
      <w:r w:rsidRPr="00E808F3">
        <w:rPr>
          <w:iCs/>
          <w:sz w:val="28"/>
          <w:szCs w:val="28"/>
        </w:rPr>
        <w:t xml:space="preserve"> тысяч рублей.</w:t>
      </w:r>
    </w:p>
    <w:p w:rsidR="007260F3" w:rsidRPr="008C05E4" w:rsidRDefault="002F0029" w:rsidP="006F269F">
      <w:pPr>
        <w:ind w:left="142" w:right="-1" w:firstLine="567"/>
        <w:jc w:val="both"/>
        <w:rPr>
          <w:iCs/>
          <w:sz w:val="28"/>
          <w:szCs w:val="28"/>
          <w:highlight w:val="lightGray"/>
        </w:rPr>
      </w:pPr>
      <w:r w:rsidRPr="008C05E4">
        <w:rPr>
          <w:iCs/>
          <w:sz w:val="28"/>
          <w:szCs w:val="28"/>
          <w:highlight w:val="lightGray"/>
        </w:rPr>
        <w:t>2024- год. Общий объем финансирования на указанные мероприятия с</w:t>
      </w:r>
      <w:r w:rsidRPr="008C05E4">
        <w:rPr>
          <w:iCs/>
          <w:sz w:val="28"/>
          <w:szCs w:val="28"/>
          <w:highlight w:val="lightGray"/>
        </w:rPr>
        <w:t>о</w:t>
      </w:r>
      <w:r w:rsidRPr="008C05E4">
        <w:rPr>
          <w:iCs/>
          <w:sz w:val="28"/>
          <w:szCs w:val="28"/>
          <w:highlight w:val="lightGray"/>
        </w:rPr>
        <w:t xml:space="preserve">ставит – </w:t>
      </w:r>
      <w:r w:rsidR="00F73FEC">
        <w:rPr>
          <w:iCs/>
          <w:sz w:val="28"/>
          <w:szCs w:val="28"/>
          <w:highlight w:val="lightGray"/>
        </w:rPr>
        <w:t>2 500,00</w:t>
      </w:r>
      <w:r w:rsidRPr="008C05E4">
        <w:rPr>
          <w:iCs/>
          <w:sz w:val="28"/>
          <w:szCs w:val="28"/>
          <w:highlight w:val="lightGray"/>
        </w:rPr>
        <w:t xml:space="preserve"> тысяч рублей.</w:t>
      </w:r>
    </w:p>
    <w:p w:rsidR="006F269F" w:rsidRPr="008C05E4" w:rsidRDefault="006F269F" w:rsidP="008C05E4">
      <w:pPr>
        <w:ind w:left="142" w:right="-1" w:firstLine="567"/>
        <w:jc w:val="both"/>
        <w:rPr>
          <w:iCs/>
          <w:sz w:val="28"/>
          <w:szCs w:val="28"/>
          <w:highlight w:val="lightGray"/>
        </w:rPr>
      </w:pPr>
      <w:r w:rsidRPr="008C05E4">
        <w:rPr>
          <w:iCs/>
          <w:sz w:val="28"/>
          <w:szCs w:val="28"/>
          <w:highlight w:val="lightGray"/>
        </w:rPr>
        <w:t>2025- год. Общий объем финансирования на указанные мероприятия с</w:t>
      </w:r>
      <w:r w:rsidRPr="008C05E4">
        <w:rPr>
          <w:iCs/>
          <w:sz w:val="28"/>
          <w:szCs w:val="28"/>
          <w:highlight w:val="lightGray"/>
        </w:rPr>
        <w:t>о</w:t>
      </w:r>
      <w:r w:rsidRPr="008C05E4">
        <w:rPr>
          <w:iCs/>
          <w:sz w:val="28"/>
          <w:szCs w:val="28"/>
          <w:highlight w:val="lightGray"/>
        </w:rPr>
        <w:t xml:space="preserve">ставит – </w:t>
      </w:r>
      <w:r w:rsidR="00F73FEC">
        <w:rPr>
          <w:iCs/>
          <w:sz w:val="28"/>
          <w:szCs w:val="28"/>
          <w:highlight w:val="lightGray"/>
        </w:rPr>
        <w:t>3 000,00</w:t>
      </w:r>
      <w:r w:rsidRPr="008C05E4">
        <w:rPr>
          <w:iCs/>
          <w:sz w:val="28"/>
          <w:szCs w:val="28"/>
          <w:highlight w:val="lightGray"/>
        </w:rPr>
        <w:t xml:space="preserve"> тысяч рублей.</w:t>
      </w:r>
    </w:p>
    <w:p w:rsidR="008C05E4" w:rsidRPr="009A5BD4" w:rsidRDefault="008C05E4" w:rsidP="008C05E4">
      <w:pPr>
        <w:ind w:left="142" w:right="-1" w:firstLine="567"/>
        <w:jc w:val="both"/>
        <w:rPr>
          <w:iCs/>
          <w:sz w:val="28"/>
          <w:szCs w:val="28"/>
        </w:rPr>
      </w:pPr>
      <w:r w:rsidRPr="008C05E4">
        <w:rPr>
          <w:iCs/>
          <w:sz w:val="28"/>
          <w:szCs w:val="28"/>
          <w:highlight w:val="lightGray"/>
        </w:rPr>
        <w:t>2026- год. Общий объем финансирования на указанные мероприятия с</w:t>
      </w:r>
      <w:r w:rsidRPr="008C05E4">
        <w:rPr>
          <w:iCs/>
          <w:sz w:val="28"/>
          <w:szCs w:val="28"/>
          <w:highlight w:val="lightGray"/>
        </w:rPr>
        <w:t>о</w:t>
      </w:r>
      <w:r w:rsidRPr="008C05E4">
        <w:rPr>
          <w:iCs/>
          <w:sz w:val="28"/>
          <w:szCs w:val="28"/>
          <w:highlight w:val="lightGray"/>
        </w:rPr>
        <w:t xml:space="preserve">ставит – </w:t>
      </w:r>
      <w:r w:rsidR="00F73FEC">
        <w:rPr>
          <w:iCs/>
          <w:sz w:val="28"/>
          <w:szCs w:val="28"/>
          <w:highlight w:val="lightGray"/>
        </w:rPr>
        <w:t>3 000,00</w:t>
      </w:r>
      <w:r w:rsidRPr="008C05E4">
        <w:rPr>
          <w:iCs/>
          <w:sz w:val="28"/>
          <w:szCs w:val="28"/>
          <w:highlight w:val="lightGray"/>
        </w:rPr>
        <w:t xml:space="preserve"> тысяч рублей.</w:t>
      </w:r>
    </w:p>
    <w:p w:rsidR="008C05E4" w:rsidRPr="009A5BD4" w:rsidRDefault="008C05E4" w:rsidP="00F512AE">
      <w:pPr>
        <w:ind w:right="-1"/>
        <w:jc w:val="both"/>
        <w:rPr>
          <w:iCs/>
          <w:color w:val="000000" w:themeColor="text1"/>
          <w:sz w:val="24"/>
        </w:rPr>
        <w:sectPr w:rsidR="008C05E4" w:rsidRPr="009A5BD4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1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9A5BD4">
        <w:rPr>
          <w:iCs/>
          <w:color w:val="000000" w:themeColor="text1"/>
          <w:sz w:val="24"/>
        </w:rPr>
        <w:t>04.10.2017 № 468</w:t>
      </w:r>
    </w:p>
    <w:p w:rsidR="00630B2D" w:rsidRPr="009A5BD4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Перечень</w:t>
      </w:r>
      <w:r w:rsidR="00EA049A">
        <w:rPr>
          <w:b/>
          <w:iCs/>
          <w:color w:val="000000" w:themeColor="text1"/>
          <w:sz w:val="28"/>
          <w:szCs w:val="28"/>
        </w:rPr>
        <w:t>(проект)</w:t>
      </w:r>
    </w:p>
    <w:p w:rsidR="00765B69" w:rsidRPr="009A5BD4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9A5BD4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9A5BD4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9A5BD4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9A5BD4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9A5BD4">
        <w:rPr>
          <w:color w:val="000000" w:themeColor="text1"/>
          <w:sz w:val="22"/>
          <w:szCs w:val="28"/>
        </w:rPr>
        <w:t>, от</w:t>
      </w:r>
      <w:r w:rsidR="007E601F" w:rsidRPr="009A5BD4">
        <w:rPr>
          <w:color w:val="000000" w:themeColor="text1"/>
          <w:sz w:val="22"/>
          <w:szCs w:val="28"/>
        </w:rPr>
        <w:t xml:space="preserve"> 30.11</w:t>
      </w:r>
      <w:r w:rsidR="007E3273" w:rsidRPr="009A5BD4">
        <w:rPr>
          <w:color w:val="000000" w:themeColor="text1"/>
          <w:sz w:val="22"/>
          <w:szCs w:val="28"/>
        </w:rPr>
        <w:t xml:space="preserve">.2018 № </w:t>
      </w:r>
      <w:r w:rsidR="007E601F" w:rsidRPr="009A5BD4">
        <w:rPr>
          <w:color w:val="000000" w:themeColor="text1"/>
          <w:sz w:val="22"/>
          <w:szCs w:val="28"/>
        </w:rPr>
        <w:t>682</w:t>
      </w:r>
      <w:r w:rsidR="00765B69" w:rsidRPr="009A5BD4">
        <w:rPr>
          <w:color w:val="000000" w:themeColor="text1"/>
          <w:sz w:val="22"/>
          <w:szCs w:val="28"/>
        </w:rPr>
        <w:t>, 16.01.2019 № 17</w:t>
      </w:r>
      <w:r w:rsidR="00912599" w:rsidRPr="009A5BD4">
        <w:rPr>
          <w:color w:val="000000" w:themeColor="text1"/>
          <w:sz w:val="22"/>
          <w:szCs w:val="28"/>
        </w:rPr>
        <w:t>,</w:t>
      </w:r>
      <w:proofErr w:type="gramEnd"/>
    </w:p>
    <w:p w:rsidR="000E68A6" w:rsidRPr="009A5BD4" w:rsidRDefault="00912599" w:rsidP="00A30457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2"/>
          <w:szCs w:val="28"/>
        </w:rPr>
        <w:t>от</w:t>
      </w:r>
      <w:r w:rsidR="004344D8" w:rsidRPr="009A5BD4">
        <w:rPr>
          <w:color w:val="000000" w:themeColor="text1"/>
          <w:sz w:val="22"/>
          <w:szCs w:val="28"/>
        </w:rPr>
        <w:t>29.</w:t>
      </w:r>
      <w:r w:rsidR="00731D3B" w:rsidRPr="009A5BD4">
        <w:rPr>
          <w:color w:val="000000" w:themeColor="text1"/>
          <w:sz w:val="22"/>
          <w:szCs w:val="28"/>
        </w:rPr>
        <w:t>03.</w:t>
      </w:r>
      <w:r w:rsidR="006172B8" w:rsidRPr="009A5BD4">
        <w:rPr>
          <w:color w:val="000000" w:themeColor="text1"/>
          <w:sz w:val="22"/>
          <w:szCs w:val="28"/>
        </w:rPr>
        <w:t>2019</w:t>
      </w:r>
      <w:r w:rsidRPr="009A5BD4">
        <w:rPr>
          <w:color w:val="000000" w:themeColor="text1"/>
          <w:sz w:val="22"/>
          <w:szCs w:val="28"/>
        </w:rPr>
        <w:t xml:space="preserve"> №</w:t>
      </w:r>
      <w:r w:rsidR="004344D8" w:rsidRPr="009A5BD4">
        <w:rPr>
          <w:color w:val="000000" w:themeColor="text1"/>
          <w:sz w:val="22"/>
          <w:szCs w:val="28"/>
        </w:rPr>
        <w:t>128</w:t>
      </w:r>
      <w:r w:rsidR="004A2B87" w:rsidRPr="009A5BD4">
        <w:rPr>
          <w:color w:val="000000" w:themeColor="text1"/>
          <w:sz w:val="22"/>
          <w:szCs w:val="28"/>
        </w:rPr>
        <w:t>, от 17.07.2019 № 346, от 15.08.2019 № 396</w:t>
      </w:r>
      <w:r w:rsidR="00923C23" w:rsidRPr="009A5BD4">
        <w:rPr>
          <w:color w:val="000000" w:themeColor="text1"/>
          <w:sz w:val="22"/>
          <w:szCs w:val="28"/>
        </w:rPr>
        <w:t>, от 30.09.2019 №500, от 21.11.2019 №639</w:t>
      </w:r>
      <w:r w:rsidR="002A187A" w:rsidRPr="009A5BD4">
        <w:rPr>
          <w:color w:val="000000" w:themeColor="text1"/>
          <w:sz w:val="22"/>
          <w:szCs w:val="28"/>
        </w:rPr>
        <w:t xml:space="preserve">, </w:t>
      </w:r>
      <w:r w:rsidR="0020696F" w:rsidRPr="009A5BD4">
        <w:rPr>
          <w:color w:val="000000" w:themeColor="text1"/>
          <w:sz w:val="22"/>
          <w:szCs w:val="28"/>
        </w:rPr>
        <w:t>от 15.01.2020 № 1</w:t>
      </w:r>
      <w:r w:rsidR="00564F56" w:rsidRPr="009A5BD4">
        <w:rPr>
          <w:color w:val="000000" w:themeColor="text1"/>
          <w:sz w:val="22"/>
          <w:szCs w:val="28"/>
        </w:rPr>
        <w:t>7</w:t>
      </w:r>
      <w:r w:rsidR="004D42B0" w:rsidRPr="009A5BD4">
        <w:rPr>
          <w:color w:val="000000" w:themeColor="text1"/>
          <w:sz w:val="22"/>
          <w:szCs w:val="28"/>
        </w:rPr>
        <w:t>, от 16.01.2020 № 19</w:t>
      </w:r>
      <w:r w:rsidR="00D94631" w:rsidRPr="009A5BD4">
        <w:rPr>
          <w:color w:val="000000" w:themeColor="text1"/>
          <w:sz w:val="22"/>
          <w:szCs w:val="28"/>
        </w:rPr>
        <w:t>, от</w:t>
      </w:r>
      <w:r w:rsidR="00870F4C" w:rsidRPr="009A5BD4">
        <w:rPr>
          <w:color w:val="000000" w:themeColor="text1"/>
          <w:sz w:val="22"/>
          <w:szCs w:val="28"/>
        </w:rPr>
        <w:t xml:space="preserve"> 12.03.2020</w:t>
      </w:r>
      <w:r w:rsidR="00D94631" w:rsidRPr="009A5BD4">
        <w:rPr>
          <w:color w:val="000000" w:themeColor="text1"/>
          <w:sz w:val="22"/>
          <w:szCs w:val="28"/>
        </w:rPr>
        <w:t xml:space="preserve">  №</w:t>
      </w:r>
      <w:r w:rsidR="00870F4C" w:rsidRPr="009A5BD4">
        <w:rPr>
          <w:color w:val="000000" w:themeColor="text1"/>
          <w:sz w:val="22"/>
          <w:szCs w:val="28"/>
        </w:rPr>
        <w:t>109, от</w:t>
      </w:r>
      <w:r w:rsidR="00D84CFA" w:rsidRPr="009A5BD4">
        <w:rPr>
          <w:color w:val="000000" w:themeColor="text1"/>
          <w:sz w:val="22"/>
          <w:szCs w:val="28"/>
        </w:rPr>
        <w:t xml:space="preserve"> 15.04.2020</w:t>
      </w:r>
      <w:r w:rsidR="00870F4C" w:rsidRPr="009A5BD4">
        <w:rPr>
          <w:color w:val="000000" w:themeColor="text1"/>
          <w:sz w:val="22"/>
          <w:szCs w:val="28"/>
        </w:rPr>
        <w:t xml:space="preserve">  №</w:t>
      </w:r>
      <w:r w:rsidR="00D84CFA" w:rsidRPr="009A5BD4">
        <w:rPr>
          <w:color w:val="000000" w:themeColor="text1"/>
          <w:sz w:val="22"/>
          <w:szCs w:val="28"/>
        </w:rPr>
        <w:t xml:space="preserve">172, </w:t>
      </w:r>
      <w:r w:rsidR="00CE3EF5" w:rsidRPr="009A5BD4">
        <w:rPr>
          <w:color w:val="000000" w:themeColor="text1"/>
          <w:sz w:val="22"/>
          <w:szCs w:val="28"/>
        </w:rPr>
        <w:t xml:space="preserve">от 07.05.2020 №215, </w:t>
      </w:r>
      <w:r w:rsidR="00D84CFA" w:rsidRPr="009A5BD4">
        <w:rPr>
          <w:color w:val="000000" w:themeColor="text1"/>
          <w:sz w:val="22"/>
          <w:szCs w:val="28"/>
        </w:rPr>
        <w:t xml:space="preserve">от </w:t>
      </w:r>
      <w:r w:rsidR="00D05078" w:rsidRPr="009A5BD4">
        <w:rPr>
          <w:color w:val="000000" w:themeColor="text1"/>
          <w:sz w:val="22"/>
          <w:szCs w:val="28"/>
        </w:rPr>
        <w:t xml:space="preserve">10.06.2020 </w:t>
      </w:r>
      <w:r w:rsidR="00D84CFA" w:rsidRPr="009A5BD4">
        <w:rPr>
          <w:color w:val="000000" w:themeColor="text1"/>
          <w:sz w:val="22"/>
          <w:szCs w:val="28"/>
        </w:rPr>
        <w:t>№</w:t>
      </w:r>
      <w:r w:rsidR="00D05078" w:rsidRPr="009A5BD4">
        <w:rPr>
          <w:color w:val="000000" w:themeColor="text1"/>
          <w:sz w:val="22"/>
          <w:szCs w:val="28"/>
        </w:rPr>
        <w:t>258, от</w:t>
      </w:r>
      <w:r w:rsidR="005B49EF" w:rsidRPr="009A5BD4">
        <w:rPr>
          <w:color w:val="000000" w:themeColor="text1"/>
          <w:sz w:val="22"/>
          <w:szCs w:val="28"/>
        </w:rPr>
        <w:t xml:space="preserve"> 30.12.2020</w:t>
      </w:r>
      <w:r w:rsidR="00D05078" w:rsidRPr="009A5BD4">
        <w:rPr>
          <w:color w:val="000000" w:themeColor="text1"/>
          <w:sz w:val="22"/>
          <w:szCs w:val="28"/>
        </w:rPr>
        <w:t xml:space="preserve">  №</w:t>
      </w:r>
      <w:r w:rsidR="005B49EF" w:rsidRPr="009A5BD4">
        <w:rPr>
          <w:color w:val="000000" w:themeColor="text1"/>
          <w:sz w:val="22"/>
          <w:szCs w:val="28"/>
        </w:rPr>
        <w:t>650</w:t>
      </w:r>
      <w:r w:rsidR="00C34D08" w:rsidRPr="009A5BD4">
        <w:rPr>
          <w:color w:val="000000" w:themeColor="text1"/>
          <w:sz w:val="22"/>
          <w:szCs w:val="28"/>
        </w:rPr>
        <w:t xml:space="preserve">, от </w:t>
      </w:r>
      <w:r w:rsidR="00335A8B" w:rsidRPr="009A5BD4">
        <w:rPr>
          <w:color w:val="000000" w:themeColor="text1"/>
          <w:sz w:val="22"/>
          <w:szCs w:val="28"/>
        </w:rPr>
        <w:t xml:space="preserve"> 25.01.2021 № 35, </w:t>
      </w:r>
      <w:r w:rsidR="000A1E41" w:rsidRPr="009A5BD4">
        <w:rPr>
          <w:color w:val="000000" w:themeColor="text1"/>
          <w:sz w:val="22"/>
          <w:szCs w:val="28"/>
        </w:rPr>
        <w:t xml:space="preserve">от 07.04.2021г. № 195, </w:t>
      </w:r>
      <w:r w:rsidR="002F5ED4" w:rsidRPr="009A5BD4">
        <w:rPr>
          <w:color w:val="000000" w:themeColor="text1"/>
          <w:sz w:val="22"/>
          <w:szCs w:val="28"/>
        </w:rPr>
        <w:t>от 23.04.2021 №228,</w:t>
      </w:r>
      <w:r w:rsidR="003925D1" w:rsidRPr="009A5BD4">
        <w:rPr>
          <w:color w:val="000000" w:themeColor="text1"/>
          <w:sz w:val="22"/>
          <w:szCs w:val="28"/>
        </w:rPr>
        <w:t>от 10.06.2021 №313,</w:t>
      </w:r>
      <w:r w:rsidR="00A30457" w:rsidRPr="009A5BD4">
        <w:rPr>
          <w:color w:val="000000" w:themeColor="text1"/>
          <w:sz w:val="22"/>
          <w:szCs w:val="22"/>
        </w:rPr>
        <w:t>от 15.10.2021 №538,  от 17.12.2021 № 642,</w:t>
      </w:r>
      <w:r w:rsidR="00324A98">
        <w:rPr>
          <w:color w:val="000000" w:themeColor="text1"/>
          <w:sz w:val="22"/>
          <w:szCs w:val="22"/>
        </w:rPr>
        <w:t xml:space="preserve"> от 20.01.2022 №20,</w:t>
      </w:r>
      <w:r w:rsidR="00BD3E40">
        <w:rPr>
          <w:color w:val="000000" w:themeColor="text1"/>
          <w:sz w:val="22"/>
          <w:szCs w:val="22"/>
        </w:rPr>
        <w:t xml:space="preserve"> от 14.04.2022</w:t>
      </w:r>
      <w:proofErr w:type="gramEnd"/>
      <w:r w:rsidR="00BD3E40">
        <w:rPr>
          <w:color w:val="000000" w:themeColor="text1"/>
          <w:sz w:val="22"/>
          <w:szCs w:val="22"/>
        </w:rPr>
        <w:t xml:space="preserve"> №190, </w:t>
      </w:r>
      <w:r w:rsidR="000B4EA7">
        <w:rPr>
          <w:color w:val="000000" w:themeColor="text1"/>
          <w:sz w:val="22"/>
          <w:szCs w:val="22"/>
        </w:rPr>
        <w:t>от 05.08.2022 №384, от 22.09.2022 №465, от 19.10.2022 №516, от 09.12.2022 №621,</w:t>
      </w:r>
      <w:r w:rsidR="00856C75">
        <w:rPr>
          <w:color w:val="000000" w:themeColor="text1"/>
          <w:sz w:val="22"/>
          <w:szCs w:val="22"/>
        </w:rPr>
        <w:t xml:space="preserve"> от 27.01.2023 №29,</w:t>
      </w:r>
      <w:r w:rsidR="00D92D56">
        <w:rPr>
          <w:color w:val="000000" w:themeColor="text1"/>
          <w:sz w:val="22"/>
          <w:szCs w:val="22"/>
        </w:rPr>
        <w:t>от 03.05.2023 №186,</w:t>
      </w:r>
      <w:r w:rsidR="003131A6">
        <w:rPr>
          <w:color w:val="000000" w:themeColor="text1"/>
          <w:sz w:val="22"/>
          <w:szCs w:val="22"/>
        </w:rPr>
        <w:t xml:space="preserve"> от 14.07.2023 №327,</w:t>
      </w:r>
      <w:r w:rsidR="00E73877">
        <w:rPr>
          <w:color w:val="000000" w:themeColor="text1"/>
          <w:sz w:val="22"/>
          <w:szCs w:val="22"/>
        </w:rPr>
        <w:t xml:space="preserve"> от 27.12.2023 №600, </w:t>
      </w:r>
      <w:r w:rsidR="00BD3E40">
        <w:rPr>
          <w:color w:val="000000" w:themeColor="text1"/>
          <w:sz w:val="22"/>
          <w:szCs w:val="22"/>
        </w:rPr>
        <w:t>от</w:t>
      </w:r>
      <w:r w:rsidR="00A30457" w:rsidRPr="009A5BD4">
        <w:rPr>
          <w:color w:val="000000" w:themeColor="text1"/>
          <w:sz w:val="22"/>
          <w:szCs w:val="22"/>
        </w:rPr>
        <w:t xml:space="preserve">  №</w:t>
      </w:r>
      <w:proofErr w:type="gramStart"/>
      <w:r w:rsidR="00A30457" w:rsidRPr="009A5BD4">
        <w:rPr>
          <w:color w:val="000000" w:themeColor="text1"/>
          <w:sz w:val="22"/>
          <w:szCs w:val="22"/>
        </w:rPr>
        <w:t xml:space="preserve">      )</w:t>
      </w:r>
      <w:proofErr w:type="gramEnd"/>
    </w:p>
    <w:tbl>
      <w:tblPr>
        <w:tblW w:w="15877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2032"/>
        <w:gridCol w:w="49"/>
        <w:gridCol w:w="79"/>
        <w:gridCol w:w="1289"/>
        <w:gridCol w:w="1134"/>
        <w:gridCol w:w="851"/>
        <w:gridCol w:w="850"/>
        <w:gridCol w:w="993"/>
        <w:gridCol w:w="992"/>
        <w:gridCol w:w="992"/>
        <w:gridCol w:w="992"/>
        <w:gridCol w:w="993"/>
        <w:gridCol w:w="1134"/>
        <w:gridCol w:w="992"/>
        <w:gridCol w:w="992"/>
        <w:gridCol w:w="992"/>
      </w:tblGrid>
      <w:tr w:rsidR="00B632F3" w:rsidRPr="009A5BD4" w:rsidTr="00977FF9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ние </w:t>
            </w:r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proofErr w:type="gramEnd"/>
          </w:p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</w:t>
            </w:r>
          </w:p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</w:tr>
      <w:tr w:rsidR="003131A6" w:rsidRPr="009A5BD4" w:rsidTr="003131A6">
        <w:trPr>
          <w:cantSplit/>
          <w:trHeight w:val="4695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Отчетный год</w:t>
            </w:r>
          </w:p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подпрограммы 2018 год</w:t>
            </w:r>
          </w:p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муниципальной программы, подпрограммы 2019 год</w:t>
            </w:r>
          </w:p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Третий год реализации муниципальной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подпрограммы 2020 год</w:t>
            </w:r>
          </w:p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Четвертый год реализации муниципальной программы, подпрограммы 2021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Пятый год реализации муниципальной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подпрограммы 2022 год 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Шестой год реализации муниципальной программы, подпрограммы 2023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Седьмой год реализации муниципальной программы, подпрограммы 2024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Pr="009A5BD4" w:rsidRDefault="003131A6" w:rsidP="00F40429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Восьмой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год реализации муниципальной программы, подпрограммы 202</w:t>
            </w: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1A6" w:rsidRDefault="003131A6" w:rsidP="003131A6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Девятый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год реализации муниципальной программы, подпрограммы 202</w:t>
            </w: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</w:tr>
      <w:tr w:rsidR="003131A6" w:rsidRPr="009A5BD4" w:rsidTr="003131A6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B632F3" w:rsidRPr="009A5BD4" w:rsidTr="00977FF9">
        <w:trPr>
          <w:tblCellSpacing w:w="5" w:type="nil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632F3" w:rsidRPr="009A5BD4" w:rsidTr="00977FF9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организаций, создание необходимых условий для укрепления пожарной безопасности образовательных организаций, предупреждение и профилактика пожаров, обеспечение первичных мер пожарной безопасности в образовательных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циях, совершенствование организации  тушения пожаров;</w:t>
            </w:r>
          </w:p>
        </w:tc>
      </w:tr>
      <w:tr w:rsidR="00B632F3" w:rsidRPr="009A5BD4" w:rsidTr="00977FF9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B632F3">
            <w:pPr>
              <w:widowControl w:val="0"/>
              <w:shd w:val="clear" w:color="auto" w:fill="FFFFFF"/>
              <w:tabs>
                <w:tab w:val="left" w:pos="43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физического износа;</w:t>
            </w:r>
          </w:p>
        </w:tc>
      </w:tr>
      <w:tr w:rsidR="00B632F3" w:rsidRPr="009A5BD4" w:rsidTr="00977FF9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B632F3">
            <w:pPr>
              <w:widowControl w:val="0"/>
              <w:shd w:val="clear" w:color="auto" w:fill="FFFFFF"/>
              <w:tabs>
                <w:tab w:val="left" w:pos="43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632F3" w:rsidRPr="009A5BD4" w:rsidTr="00977FF9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B632F3">
            <w:pPr>
              <w:widowControl w:val="0"/>
              <w:shd w:val="clear" w:color="auto" w:fill="FFFFFF"/>
              <w:tabs>
                <w:tab w:val="left" w:pos="450"/>
              </w:tabs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достижений науки и техники в данной области, оснащение новыми средствами пожаротушения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B632F3" w:rsidRPr="009A5BD4" w:rsidTr="00977FF9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9A5BD4" w:rsidRDefault="00B632F3" w:rsidP="00BE6F14">
            <w:pPr>
              <w:widowControl w:val="0"/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3131A6" w:rsidRPr="009A5BD4" w:rsidTr="00B632F3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BE6F1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BE6F14" w:rsidRDefault="003131A6" w:rsidP="009D7AB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ремонт, технич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и оценка раб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АПС, канала пер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на пожарную часть,  пожарных кранов, гидрантов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 передач с выводом на пожарную часть, пр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459B1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459B1">
              <w:rPr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B632F3" w:rsidRDefault="00DD312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B632F3" w:rsidRDefault="00DD312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459B1" w:rsidRDefault="00DD312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21</w:t>
            </w:r>
          </w:p>
        </w:tc>
      </w:tr>
      <w:tr w:rsidR="003131A6" w:rsidRPr="009A5BD4" w:rsidTr="00B632F3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 против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пожарной мебели,  огнетушителей, окон, люков, щ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тов и штор, средств индивид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альной защиты; заправка, поверка и приобретение огнетушителей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приобр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тенных 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нетушит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лей</w:t>
            </w:r>
          </w:p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</w:tr>
      <w:tr w:rsidR="003131A6" w:rsidRPr="009A5BD4" w:rsidTr="00B632F3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шателей, прошедших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обуч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жарному техмин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муму и о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ветственн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го за эле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трохозяйс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DD312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DD312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DD312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3131A6" w:rsidRPr="009A5BD4" w:rsidTr="00B632F3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9A5BD4">
              <w:rPr>
                <w:color w:val="000000" w:themeColor="text1"/>
                <w:sz w:val="24"/>
                <w:szCs w:val="24"/>
              </w:rPr>
              <w:t>ы</w:t>
            </w:r>
            <w:r w:rsidRPr="009A5BD4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ботки, испытание пожарной лестн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6459B1" w:rsidRDefault="003131A6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459B1">
              <w:rPr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4725B5" w:rsidRDefault="003131A6" w:rsidP="00DD312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4725B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4725B5" w:rsidRDefault="003131A6" w:rsidP="00DD312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4725B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4725B5" w:rsidRDefault="004725B5" w:rsidP="00DD312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4725B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3131A6" w:rsidRPr="009A5BD4" w:rsidTr="00B632F3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организациях, ра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сти и малых гор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дах, условий для занятий физич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ской культурой и спортом, в целях достижения пок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татов регионал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Доля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ципальных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заций, тр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бующих текущих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ремонта</w:t>
            </w:r>
          </w:p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4725B5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4725B5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4725B5" w:rsidRDefault="004725B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4725B5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AB5D81" w:rsidRDefault="003131A6" w:rsidP="004725B5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установка, ремонт и оценка работ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способности в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деонаблюдения, тревожной кно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ки, системы це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охраны, приобр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тение технич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ских средств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ранной сигнал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3131A6" w:rsidRPr="009D7ABE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 к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мер виде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наблюдения</w:t>
            </w:r>
          </w:p>
          <w:p w:rsidR="003131A6" w:rsidRPr="009A5BD4" w:rsidRDefault="003131A6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3131A6" w:rsidRPr="009A5BD4" w:rsidTr="00B632F3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 тревожных кнопок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602A8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 систем це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трализ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ванной 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602A8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86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02A8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AA4B3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дения, тревожной кнопки, системы централизованной охраны, услуги по 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централизованной и физической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459B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459B1">
              <w:rPr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5E47F6" w:rsidRDefault="003131A6" w:rsidP="00DD312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47F6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5E47F6" w:rsidRDefault="003131A6" w:rsidP="00DD312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47F6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5E47F6" w:rsidRDefault="005E47F6" w:rsidP="00DD312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47F6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3131A6" w:rsidRPr="009A5BD4" w:rsidTr="00B632F3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C2B5A" w:rsidRDefault="003131A6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тановка, ремонт, техническое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оценка работосп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собности системы оповещения и управления эв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16695B">
            <w:pPr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3131A6" w:rsidRPr="009A5BD4" w:rsidRDefault="003131A6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5E47F6" w:rsidRDefault="00C976DE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5E47F6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5E47F6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3131A6" w:rsidRPr="009A5BD4" w:rsidRDefault="003131A6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Доля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ципальных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ганизаций, требующих текущего ремонта и оснащения</w:t>
            </w:r>
          </w:p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DD3125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10,71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DD3125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DD3125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DD3125">
              <w:rPr>
                <w:iCs/>
                <w:color w:val="000000" w:themeColor="text1"/>
                <w:sz w:val="24"/>
                <w:szCs w:val="24"/>
                <w:highlight w:val="lightGray"/>
              </w:rPr>
              <w:t>25,00</w:t>
            </w:r>
          </w:p>
        </w:tc>
      </w:tr>
      <w:tr w:rsidR="003131A6" w:rsidRPr="009A5BD4" w:rsidTr="00B632F3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благоустр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енных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F21F8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5B599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5B599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модерниз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рованных спортивных площадок в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  <w:p w:rsidR="003131A6" w:rsidRPr="009A5BD4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F21F8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F21F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7F21F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F21F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Текущий ремонт помещений и вх</w:t>
            </w:r>
            <w:r w:rsidRPr="00AB5D81">
              <w:rPr>
                <w:color w:val="000000" w:themeColor="text1"/>
                <w:sz w:val="24"/>
                <w:szCs w:val="24"/>
              </w:rPr>
              <w:t>о</w:t>
            </w:r>
            <w:r w:rsidRPr="00AB5D81">
              <w:rPr>
                <w:color w:val="000000" w:themeColor="text1"/>
                <w:sz w:val="24"/>
                <w:szCs w:val="24"/>
              </w:rPr>
              <w:t>дов зданий образ</w:t>
            </w:r>
            <w:r w:rsidRPr="00AB5D81">
              <w:rPr>
                <w:color w:val="000000" w:themeColor="text1"/>
                <w:sz w:val="24"/>
                <w:szCs w:val="24"/>
              </w:rPr>
              <w:t>о</w:t>
            </w:r>
            <w:r w:rsidRPr="00AB5D81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заций для орган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зации контрольно- пропускных пун</w:t>
            </w:r>
            <w:r w:rsidRPr="00AB5D81">
              <w:rPr>
                <w:color w:val="000000" w:themeColor="text1"/>
                <w:sz w:val="24"/>
                <w:szCs w:val="24"/>
              </w:rPr>
              <w:t>к</w:t>
            </w:r>
            <w:r w:rsidRPr="00AB5D81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Количество учреждений отремонт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рованных для орган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зации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B5D81">
              <w:rPr>
                <w:color w:val="000000" w:themeColor="text1"/>
                <w:sz w:val="24"/>
                <w:szCs w:val="24"/>
              </w:rPr>
              <w:t>Приобретение, у</w:t>
            </w:r>
            <w:r w:rsidRPr="00AB5D81">
              <w:rPr>
                <w:color w:val="000000" w:themeColor="text1"/>
                <w:sz w:val="24"/>
                <w:szCs w:val="24"/>
              </w:rPr>
              <w:t>с</w:t>
            </w:r>
            <w:r w:rsidRPr="00AB5D81">
              <w:rPr>
                <w:color w:val="000000" w:themeColor="text1"/>
                <w:sz w:val="24"/>
                <w:szCs w:val="24"/>
              </w:rPr>
              <w:t>тановка, ремонт, техническое о</w:t>
            </w:r>
            <w:r w:rsidRPr="00AB5D81">
              <w:rPr>
                <w:color w:val="000000" w:themeColor="text1"/>
                <w:sz w:val="24"/>
                <w:szCs w:val="24"/>
              </w:rPr>
              <w:t>б</w:t>
            </w:r>
            <w:r w:rsidRPr="00AB5D81">
              <w:rPr>
                <w:color w:val="000000" w:themeColor="text1"/>
                <w:sz w:val="24"/>
                <w:szCs w:val="24"/>
              </w:rPr>
              <w:t>служивание об</w:t>
            </w:r>
            <w:r w:rsidRPr="00AB5D81">
              <w:rPr>
                <w:color w:val="000000" w:themeColor="text1"/>
                <w:sz w:val="24"/>
                <w:szCs w:val="24"/>
              </w:rPr>
              <w:t>о</w:t>
            </w:r>
            <w:r w:rsidRPr="00AB5D81">
              <w:rPr>
                <w:color w:val="000000" w:themeColor="text1"/>
                <w:sz w:val="24"/>
                <w:szCs w:val="24"/>
              </w:rPr>
              <w:t>рудования, мебели, инженерно- техн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ческих средств, систем охраны для организации ко</w:t>
            </w:r>
            <w:r w:rsidRPr="00AB5D81">
              <w:rPr>
                <w:color w:val="000000" w:themeColor="text1"/>
                <w:sz w:val="24"/>
                <w:szCs w:val="24"/>
              </w:rPr>
              <w:t>н</w:t>
            </w:r>
            <w:r w:rsidRPr="00AB5D81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AB5D81">
              <w:rPr>
                <w:color w:val="000000" w:themeColor="text1"/>
                <w:sz w:val="24"/>
                <w:szCs w:val="24"/>
              </w:rPr>
              <w:t>к</w:t>
            </w:r>
            <w:r w:rsidRPr="00AB5D81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Количество учреждений с приобр</w:t>
            </w:r>
            <w:r w:rsidRPr="00AB5D81">
              <w:rPr>
                <w:color w:val="000000" w:themeColor="text1"/>
                <w:sz w:val="24"/>
                <w:szCs w:val="24"/>
              </w:rPr>
              <w:t>е</w:t>
            </w:r>
            <w:r w:rsidRPr="00AB5D81">
              <w:rPr>
                <w:color w:val="000000" w:themeColor="text1"/>
                <w:sz w:val="24"/>
                <w:szCs w:val="24"/>
              </w:rPr>
              <w:t>тенным оборудов</w:t>
            </w:r>
            <w:r w:rsidRPr="00AB5D81">
              <w:rPr>
                <w:color w:val="000000" w:themeColor="text1"/>
                <w:sz w:val="24"/>
                <w:szCs w:val="24"/>
              </w:rPr>
              <w:t>а</w:t>
            </w:r>
            <w:r w:rsidRPr="00AB5D81">
              <w:rPr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B632F3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153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Установка, реко</w:t>
            </w:r>
            <w:r w:rsidRPr="00AB5D81">
              <w:rPr>
                <w:color w:val="000000" w:themeColor="text1"/>
                <w:sz w:val="24"/>
                <w:szCs w:val="24"/>
              </w:rPr>
              <w:t>н</w:t>
            </w:r>
            <w:r w:rsidRPr="00AB5D81">
              <w:rPr>
                <w:color w:val="000000" w:themeColor="text1"/>
                <w:sz w:val="24"/>
                <w:szCs w:val="24"/>
              </w:rPr>
              <w:t>струкция, ремонт на территориях образовательных организаций си</w:t>
            </w:r>
            <w:r w:rsidRPr="00AB5D81">
              <w:rPr>
                <w:color w:val="000000" w:themeColor="text1"/>
                <w:sz w:val="24"/>
                <w:szCs w:val="24"/>
              </w:rPr>
              <w:t>с</w:t>
            </w:r>
            <w:r w:rsidRPr="00AB5D81">
              <w:rPr>
                <w:color w:val="000000" w:themeColor="text1"/>
                <w:sz w:val="24"/>
                <w:szCs w:val="24"/>
              </w:rPr>
              <w:t>тем наружного о</w:t>
            </w:r>
            <w:r w:rsidRPr="00AB5D81">
              <w:rPr>
                <w:color w:val="000000" w:themeColor="text1"/>
                <w:sz w:val="24"/>
                <w:szCs w:val="24"/>
              </w:rPr>
              <w:t>с</w:t>
            </w:r>
            <w:r w:rsidRPr="00AB5D81">
              <w:rPr>
                <w:color w:val="000000" w:themeColor="text1"/>
                <w:sz w:val="24"/>
                <w:szCs w:val="24"/>
              </w:rPr>
              <w:t>вещения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Количество устано</w:t>
            </w:r>
            <w:r w:rsidRPr="00AB5D81">
              <w:rPr>
                <w:color w:val="000000" w:themeColor="text1"/>
                <w:sz w:val="24"/>
                <w:szCs w:val="24"/>
              </w:rPr>
              <w:t>в</w:t>
            </w:r>
            <w:r w:rsidRPr="00AB5D81">
              <w:rPr>
                <w:color w:val="000000" w:themeColor="text1"/>
                <w:sz w:val="24"/>
                <w:szCs w:val="24"/>
              </w:rPr>
              <w:t>ленных объектов для систем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B5D81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7F21F8" w:rsidRDefault="00DD312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A02FA5" w:rsidRPr="009A5BD4" w:rsidTr="00977FF9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 ремонтно-восстановительные работы»</w:t>
            </w:r>
          </w:p>
        </w:tc>
      </w:tr>
      <w:tr w:rsidR="00A02FA5" w:rsidRPr="009A5BD4" w:rsidTr="00977FF9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094268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организаций, создание необходимых условий для укрепления пожарной безопасности образовательных организаций, предупреждение и профилактика пожаров, обеспечение первичных мер пожарной безопасности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зациях, совершенствование организации  тушения пожаров</w:t>
            </w:r>
          </w:p>
        </w:tc>
      </w:tr>
      <w:tr w:rsidR="00A02FA5" w:rsidRPr="009A5BD4" w:rsidTr="00977FF9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гающих к ним территорий, обеспечение их сохранности и долговечности, недопущение преждевременного физического и</w:t>
            </w:r>
            <w:r w:rsidRPr="009A5BD4">
              <w:rPr>
                <w:color w:val="000000" w:themeColor="text1"/>
                <w:sz w:val="24"/>
                <w:szCs w:val="24"/>
              </w:rPr>
              <w:t>з</w:t>
            </w:r>
            <w:r w:rsidRPr="009A5BD4">
              <w:rPr>
                <w:color w:val="000000" w:themeColor="text1"/>
                <w:sz w:val="24"/>
                <w:szCs w:val="24"/>
              </w:rPr>
              <w:t>носа</w:t>
            </w:r>
          </w:p>
          <w:p w:rsidR="00A02FA5" w:rsidRPr="009A5BD4" w:rsidRDefault="00A02FA5" w:rsidP="00A02FA5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02FA5" w:rsidRPr="009A5BD4" w:rsidTr="00977FF9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5" w:rsidRPr="009A5BD4" w:rsidRDefault="00A02FA5" w:rsidP="00094268">
            <w:pPr>
              <w:widowControl w:val="0"/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менных достижений науки и техники в данной области, оснащение новыми средствами пожаротушения образовательных организаций,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3131A6" w:rsidRPr="009A5BD4" w:rsidTr="00A02FA5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3C7BB8" w:rsidRDefault="003131A6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3C7BB8" w:rsidRDefault="003131A6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ремонт, техническое  о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 работоспособн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 АПС, канала передач на пожа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часть,  пожа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кранов, гидра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 систем АПС, к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нала пер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водом на пожарную часть, проше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459B1" w:rsidRDefault="003131A6" w:rsidP="00CE098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459B1">
              <w:rPr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3131A6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3131A6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A02FA5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3131A6" w:rsidRPr="009A5BD4" w:rsidTr="00A02FA5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противоп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жарной мебели,  о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нетушителей, окон, люков, щитов и штор, средств инд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видуальной защиты; заправка, поверка и приобретение огн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тушителей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во прио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ретенных огнетуш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телей</w:t>
            </w:r>
          </w:p>
          <w:p w:rsidR="003131A6" w:rsidRPr="009A5BD4" w:rsidRDefault="003131A6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</w:tr>
      <w:tr w:rsidR="003131A6" w:rsidRPr="009A5BD4" w:rsidTr="00A02FA5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лей,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шедших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пожарн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му техм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нимуму и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ответс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венного за электрох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C976DE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3131A6" w:rsidRPr="009A5BD4" w:rsidTr="00A02FA5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испытаний  и электрических  измерений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оборудования,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работка огнезащи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ным составом дер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вянных констру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ций, проверка кач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ства огнезащитной обработки, испыт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6459B1" w:rsidRDefault="003131A6" w:rsidP="00CE098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459B1">
              <w:rPr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3131A6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3131A6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A02FA5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3131A6" w:rsidRPr="009A5BD4" w:rsidTr="00A02FA5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общ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организ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ций, тр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текущего ремонта</w:t>
            </w:r>
          </w:p>
          <w:p w:rsidR="003131A6" w:rsidRPr="009A5BD4" w:rsidRDefault="003131A6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131A6" w:rsidRPr="009A5BD4" w:rsidRDefault="003131A6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131A6" w:rsidRPr="009A5BD4" w:rsidRDefault="003131A6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131A6" w:rsidRPr="009A5BD4" w:rsidRDefault="003131A6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131A6" w:rsidRPr="009A5BD4" w:rsidRDefault="003131A6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CE098F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A02FA5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A02FA5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A02FA5" w:rsidRDefault="00A02FA5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131A6" w:rsidRPr="009A5BD4" w:rsidTr="00A02FA5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3131A6" w:rsidRPr="009A5BD4" w:rsidRDefault="003131A6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6" w:rsidRPr="009A5BD4" w:rsidRDefault="003131A6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 xml:space="preserve">Мероприятия по текущему ремонту и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оснащению  зданий и прилегающим к ним территорий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3131A6" w:rsidRPr="009A5BD4" w:rsidRDefault="003131A6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Доля м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ниципал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ных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низаций, требу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щих тек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щего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монта и оснащения</w:t>
            </w:r>
          </w:p>
          <w:p w:rsidR="003131A6" w:rsidRPr="009A5BD4" w:rsidRDefault="003131A6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976DE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976DE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976DE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25,00</w:t>
            </w:r>
          </w:p>
        </w:tc>
      </w:tr>
      <w:tr w:rsidR="003131A6" w:rsidRPr="009A5BD4" w:rsidTr="00A02FA5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 благ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устрое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3131A6" w:rsidRPr="009A5BD4" w:rsidRDefault="003131A6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5B599F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A02FA5" w:rsidRDefault="005B599F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E44EA" w:rsidRPr="009A5BD4" w:rsidTr="00A02FA5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 моде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низир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0E44EA" w:rsidRPr="009A5BD4" w:rsidRDefault="000E44EA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9A5BD4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CE098F" w:rsidRDefault="000E44EA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A02FA5" w:rsidRDefault="000E44EA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02FA5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A02FA5" w:rsidRDefault="000E44EA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A" w:rsidRPr="00A02FA5" w:rsidRDefault="000E44EA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977FF9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0112B8" w:rsidRPr="009A5BD4" w:rsidTr="00977FF9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0112B8" w:rsidRPr="009A5BD4" w:rsidTr="00977FF9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0112B8">
            <w:pPr>
              <w:widowControl w:val="0"/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B8" w:rsidRPr="00FA4928" w:rsidRDefault="000112B8" w:rsidP="00EA049A">
            <w:pPr>
              <w:pStyle w:val="ConsPlusCell"/>
              <w:tabs>
                <w:tab w:val="left" w:pos="206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тановка, ремонт и оценка работосп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наблюдения, тр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вожной кнопки, системы централ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охраны, приобретение те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0112B8" w:rsidRPr="00FA4928" w:rsidRDefault="000112B8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>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 к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мер виде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наблюд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0112B8" w:rsidRPr="00FA4928" w:rsidRDefault="000112B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 тревожных кнопок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0112B8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0112B8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0112B8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 систем централ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зованной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0112B8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0112B8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0112B8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02A88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02A8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9A5BD4" w:rsidRDefault="000112B8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тревожной кнопки, системы централизованной охраны, услуги по централизованной и физической 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6459B1" w:rsidRDefault="000112B8" w:rsidP="00CE098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459B1">
              <w:rPr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5E47F6" w:rsidRDefault="000112B8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47F6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5E47F6" w:rsidRDefault="000112B8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47F6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5E47F6" w:rsidRDefault="000112B8" w:rsidP="00C976DE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47F6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C976DE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3131A6" w:rsidRPr="009A5BD4" w:rsidTr="000112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9A5BD4" w:rsidRDefault="003131A6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тановка, ремонт, техническое 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служивание и 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оценка работосп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собности системы оповещения и управления эв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9242E4">
            <w:pPr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FA4928">
              <w:rPr>
                <w:iCs/>
                <w:color w:val="000000" w:themeColor="text1"/>
                <w:sz w:val="24"/>
                <w:szCs w:val="24"/>
              </w:rPr>
              <w:t>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</w:t>
            </w:r>
            <w:proofErr w:type="gramEnd"/>
            <w:r w:rsidRPr="00FA4928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3131A6" w:rsidRPr="00FA4928" w:rsidRDefault="003131A6" w:rsidP="009242E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FA4928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CE098F" w:rsidRDefault="003131A6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0112B8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0112B8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6" w:rsidRPr="000112B8" w:rsidRDefault="00C976DE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Текущий ремонт помещений и вх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дов зданий образ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заций для орган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зации контрольно- пропускных пун</w:t>
            </w:r>
            <w:r w:rsidRPr="00FA4928">
              <w:rPr>
                <w:color w:val="000000" w:themeColor="text1"/>
                <w:sz w:val="24"/>
                <w:szCs w:val="24"/>
              </w:rPr>
              <w:t>к</w:t>
            </w:r>
            <w:r w:rsidRPr="00FA4928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учрежд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ний отр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монтир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ванных для организ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ции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A4928">
              <w:rPr>
                <w:color w:val="000000" w:themeColor="text1"/>
                <w:sz w:val="24"/>
                <w:szCs w:val="24"/>
              </w:rPr>
              <w:t>Приобретение, у</w:t>
            </w:r>
            <w:r w:rsidRPr="00FA4928">
              <w:rPr>
                <w:color w:val="000000" w:themeColor="text1"/>
                <w:sz w:val="24"/>
                <w:szCs w:val="24"/>
              </w:rPr>
              <w:t>с</w:t>
            </w:r>
            <w:r w:rsidRPr="00FA4928">
              <w:rPr>
                <w:color w:val="000000" w:themeColor="text1"/>
                <w:sz w:val="24"/>
                <w:szCs w:val="24"/>
              </w:rPr>
              <w:t>тановка, ремонт, техническое о</w:t>
            </w:r>
            <w:r w:rsidRPr="00FA4928">
              <w:rPr>
                <w:color w:val="000000" w:themeColor="text1"/>
                <w:sz w:val="24"/>
                <w:szCs w:val="24"/>
              </w:rPr>
              <w:t>б</w:t>
            </w:r>
            <w:r w:rsidRPr="00FA4928">
              <w:rPr>
                <w:color w:val="000000" w:themeColor="text1"/>
                <w:sz w:val="24"/>
                <w:szCs w:val="24"/>
              </w:rPr>
              <w:t>служивание обор</w:t>
            </w:r>
            <w:r w:rsidRPr="00FA4928">
              <w:rPr>
                <w:color w:val="000000" w:themeColor="text1"/>
                <w:sz w:val="24"/>
                <w:szCs w:val="24"/>
              </w:rPr>
              <w:t>у</w:t>
            </w:r>
            <w:r w:rsidRPr="00FA4928">
              <w:rPr>
                <w:color w:val="000000" w:themeColor="text1"/>
                <w:sz w:val="24"/>
                <w:szCs w:val="24"/>
              </w:rPr>
              <w:t>дования, мебели, инженерно- техн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ческих средств, систем охраны для организации ко</w:t>
            </w:r>
            <w:r w:rsidRPr="00FA4928">
              <w:rPr>
                <w:color w:val="000000" w:themeColor="text1"/>
                <w:sz w:val="24"/>
                <w:szCs w:val="24"/>
              </w:rPr>
              <w:t>н</w:t>
            </w:r>
            <w:r w:rsidRPr="00FA4928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FA4928">
              <w:rPr>
                <w:color w:val="000000" w:themeColor="text1"/>
                <w:sz w:val="24"/>
                <w:szCs w:val="24"/>
              </w:rPr>
              <w:t>к</w:t>
            </w:r>
            <w:r w:rsidRPr="00FA4928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учрежд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ний с пр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обрете</w:t>
            </w:r>
            <w:r w:rsidRPr="00FA4928">
              <w:rPr>
                <w:color w:val="000000" w:themeColor="text1"/>
                <w:sz w:val="24"/>
                <w:szCs w:val="24"/>
              </w:rPr>
              <w:t>н</w:t>
            </w:r>
            <w:r w:rsidRPr="00FA4928">
              <w:rPr>
                <w:color w:val="000000" w:themeColor="text1"/>
                <w:sz w:val="24"/>
                <w:szCs w:val="24"/>
              </w:rPr>
              <w:t>ным об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112B8" w:rsidRPr="009A5BD4" w:rsidTr="000112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Установка, реко</w:t>
            </w:r>
            <w:r w:rsidRPr="00FA4928">
              <w:rPr>
                <w:color w:val="000000" w:themeColor="text1"/>
                <w:sz w:val="24"/>
                <w:szCs w:val="24"/>
              </w:rPr>
              <w:t>н</w:t>
            </w:r>
            <w:r w:rsidRPr="00FA4928">
              <w:rPr>
                <w:color w:val="000000" w:themeColor="text1"/>
                <w:sz w:val="24"/>
                <w:szCs w:val="24"/>
              </w:rPr>
              <w:t>струкция, ремонт на территориях о</w:t>
            </w:r>
            <w:r w:rsidRPr="00FA4928">
              <w:rPr>
                <w:color w:val="000000" w:themeColor="text1"/>
                <w:sz w:val="24"/>
                <w:szCs w:val="24"/>
              </w:rPr>
              <w:t>б</w:t>
            </w:r>
            <w:r w:rsidRPr="00FA4928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FA4928">
              <w:rPr>
                <w:color w:val="000000" w:themeColor="text1"/>
                <w:sz w:val="24"/>
                <w:szCs w:val="24"/>
              </w:rPr>
              <w:t>р</w:t>
            </w:r>
            <w:r w:rsidRPr="00FA4928">
              <w:rPr>
                <w:color w:val="000000" w:themeColor="text1"/>
                <w:sz w:val="24"/>
                <w:szCs w:val="24"/>
              </w:rPr>
              <w:t>ганизаций систем наружного освещ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устано</w:t>
            </w:r>
            <w:r w:rsidRPr="00FA4928">
              <w:rPr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color w:val="000000" w:themeColor="text1"/>
                <w:sz w:val="24"/>
                <w:szCs w:val="24"/>
              </w:rPr>
              <w:t>ленных объектов для систем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FA4928" w:rsidRDefault="000112B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CE098F" w:rsidRDefault="000112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E098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8" w:rsidRPr="007F21F8" w:rsidRDefault="00C976DE" w:rsidP="00977FF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</w:tbl>
    <w:p w:rsidR="0016695B" w:rsidRPr="009A5BD4" w:rsidRDefault="0016695B">
      <w:pPr>
        <w:rPr>
          <w:color w:val="000000" w:themeColor="text1"/>
        </w:rPr>
      </w:pPr>
    </w:p>
    <w:p w:rsidR="005B7A34" w:rsidRPr="009A5BD4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0A667F" w:rsidRDefault="000A667F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B14B26" w:rsidRDefault="00B14B26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B14B26" w:rsidRPr="009A5BD4" w:rsidRDefault="00B14B26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2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9A5BD4">
        <w:rPr>
          <w:iCs/>
          <w:color w:val="000000" w:themeColor="text1"/>
          <w:sz w:val="24"/>
        </w:rPr>
        <w:t>от</w:t>
      </w:r>
      <w:r w:rsidR="00B04807" w:rsidRPr="009A5BD4">
        <w:rPr>
          <w:iCs/>
          <w:color w:val="000000" w:themeColor="text1"/>
          <w:sz w:val="24"/>
        </w:rPr>
        <w:t>04.10.2017 № 468</w:t>
      </w:r>
    </w:p>
    <w:p w:rsidR="000C365B" w:rsidRPr="009A5BD4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Перечень</w:t>
      </w:r>
      <w:r w:rsidR="00EA049A">
        <w:rPr>
          <w:b/>
          <w:color w:val="000000" w:themeColor="text1"/>
          <w:sz w:val="28"/>
          <w:szCs w:val="28"/>
        </w:rPr>
        <w:t>(проект)</w:t>
      </w: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мероприятий муниципальной программыЛенинского муниципального района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09356C" w:rsidRPr="009A5BD4" w:rsidRDefault="000C365B" w:rsidP="0009356C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>(</w:t>
      </w:r>
      <w:r w:rsidR="0009356C" w:rsidRPr="009A5BD4">
        <w:rPr>
          <w:color w:val="000000" w:themeColor="text1"/>
          <w:sz w:val="22"/>
          <w:szCs w:val="28"/>
        </w:rPr>
        <w:t>в редакции постановлений от 04.04.2018 № 168, от 08.05.2018 № 226, от 06.07.2018 № 406, от 28.09.2018 № 578, от 30.11.2018 № 682, 16.01.2019 № 17,</w:t>
      </w:r>
      <w:proofErr w:type="gramEnd"/>
    </w:p>
    <w:p w:rsidR="000C365B" w:rsidRPr="009A5BD4" w:rsidRDefault="0009356C" w:rsidP="0009356C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2"/>
          <w:szCs w:val="28"/>
        </w:rPr>
        <w:t xml:space="preserve">от 29.03.2019 № 128, от 17.07.2019 № 346, от 15.08.2019 № 396, от 30.09.2019 №500, от 21.11.2019 №639, от 15.01.2020 № 17, от 16.01.2020 № 19, от 12.03.2020  №109, от 15.04.2020  № 172, от 07.05.2020 №215, от 10.06.2020 № 258, от 30.12.2020  №650 , от  25.01.2021 № 35, от 07.04.2021г. № 195, от 23.04.2021 №228, от 10.06.2021 №313,  </w:t>
      </w:r>
      <w:r w:rsidRPr="009A5BD4">
        <w:rPr>
          <w:color w:val="000000" w:themeColor="text1"/>
          <w:sz w:val="22"/>
          <w:szCs w:val="22"/>
        </w:rPr>
        <w:t>от 15.10.2021 №538,  от 17.12.2021 № 642,</w:t>
      </w:r>
      <w:r>
        <w:rPr>
          <w:color w:val="000000" w:themeColor="text1"/>
          <w:sz w:val="22"/>
          <w:szCs w:val="22"/>
        </w:rPr>
        <w:t xml:space="preserve"> от 20.01.2022 №20, от 14.04.2022</w:t>
      </w:r>
      <w:proofErr w:type="gramEnd"/>
      <w:r>
        <w:rPr>
          <w:color w:val="000000" w:themeColor="text1"/>
          <w:sz w:val="22"/>
          <w:szCs w:val="22"/>
        </w:rPr>
        <w:t xml:space="preserve"> №</w:t>
      </w:r>
      <w:proofErr w:type="gramStart"/>
      <w:r>
        <w:rPr>
          <w:color w:val="000000" w:themeColor="text1"/>
          <w:sz w:val="22"/>
          <w:szCs w:val="22"/>
        </w:rPr>
        <w:t xml:space="preserve">190, от 05.08.2022 №384, от 22.09.2022 №465, от 19.10.2022 №516, от 09.12.2022 №621, </w:t>
      </w:r>
      <w:r w:rsidR="00CE098F">
        <w:rPr>
          <w:color w:val="000000" w:themeColor="text1"/>
          <w:sz w:val="22"/>
          <w:szCs w:val="22"/>
        </w:rPr>
        <w:t>от 27.01.2023 №29,</w:t>
      </w:r>
      <w:r w:rsidR="006459B1">
        <w:rPr>
          <w:color w:val="000000" w:themeColor="text1"/>
          <w:sz w:val="22"/>
          <w:szCs w:val="22"/>
        </w:rPr>
        <w:t xml:space="preserve"> от 03.05.2023 №186, </w:t>
      </w:r>
      <w:r w:rsidR="004B76D8">
        <w:rPr>
          <w:color w:val="000000" w:themeColor="text1"/>
          <w:sz w:val="22"/>
          <w:szCs w:val="22"/>
        </w:rPr>
        <w:t>от 14.07.2023 №327,</w:t>
      </w:r>
      <w:r w:rsidR="006F1499">
        <w:rPr>
          <w:color w:val="000000" w:themeColor="text1"/>
          <w:sz w:val="22"/>
          <w:szCs w:val="22"/>
        </w:rPr>
        <w:t xml:space="preserve">от 27.12.2023 №600, 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от     </w:t>
      </w:r>
      <w:r w:rsidRPr="009A5BD4">
        <w:rPr>
          <w:color w:val="000000" w:themeColor="text1"/>
          <w:sz w:val="22"/>
          <w:szCs w:val="22"/>
        </w:rPr>
        <w:t xml:space="preserve">  №</w:t>
      </w:r>
      <w:r w:rsidR="00842886" w:rsidRPr="009A5BD4">
        <w:rPr>
          <w:color w:val="000000" w:themeColor="text1"/>
          <w:sz w:val="22"/>
          <w:szCs w:val="22"/>
        </w:rPr>
        <w:t>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406"/>
        <w:gridCol w:w="17"/>
        <w:gridCol w:w="2674"/>
        <w:gridCol w:w="1139"/>
        <w:gridCol w:w="6"/>
        <w:gridCol w:w="132"/>
        <w:gridCol w:w="1010"/>
        <w:gridCol w:w="267"/>
        <w:gridCol w:w="725"/>
        <w:gridCol w:w="145"/>
        <w:gridCol w:w="848"/>
        <w:gridCol w:w="287"/>
        <w:gridCol w:w="996"/>
        <w:gridCol w:w="92"/>
        <w:gridCol w:w="47"/>
        <w:gridCol w:w="669"/>
        <w:gridCol w:w="40"/>
        <w:gridCol w:w="3683"/>
      </w:tblGrid>
      <w:tr w:rsidR="000C365B" w:rsidRPr="009A5BD4" w:rsidTr="00C5272D">
        <w:trPr>
          <w:trHeight w:val="28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C5272D">
        <w:trPr>
          <w:trHeight w:val="21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C5272D">
        <w:trPr>
          <w:trHeight w:val="72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ный 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бюдже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ные сре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C5272D">
        <w:trPr>
          <w:trHeight w:val="3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9A5BD4" w:rsidTr="00C5272D">
        <w:trPr>
          <w:trHeight w:val="6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9A5BD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AE69CF" w:rsidRPr="009A5BD4" w:rsidTr="00B14B26">
        <w:trPr>
          <w:trHeight w:val="4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15354F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D6EA1">
              <w:rPr>
                <w:color w:val="000000" w:themeColor="text1"/>
                <w:sz w:val="24"/>
                <w:szCs w:val="24"/>
              </w:rPr>
              <w:t>Установка, монтаж, демонтаж, ремонт, техническое  обсл</w:t>
            </w:r>
            <w:r w:rsidRPr="005D6EA1">
              <w:rPr>
                <w:color w:val="000000" w:themeColor="text1"/>
                <w:sz w:val="24"/>
                <w:szCs w:val="24"/>
              </w:rPr>
              <w:t>у</w:t>
            </w:r>
            <w:r w:rsidRPr="005D6EA1">
              <w:rPr>
                <w:color w:val="000000" w:themeColor="text1"/>
                <w:sz w:val="24"/>
                <w:szCs w:val="24"/>
              </w:rPr>
              <w:t xml:space="preserve">живание и оценка работоспособности АПС, канала передач на пожарную часть,  пожарных кранов, </w:t>
            </w:r>
            <w:r w:rsidRPr="005D6EA1">
              <w:rPr>
                <w:color w:val="000000" w:themeColor="text1"/>
                <w:sz w:val="24"/>
                <w:szCs w:val="24"/>
              </w:rPr>
              <w:lastRenderedPageBreak/>
              <w:t>гидрантов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5D6EA1" w:rsidRDefault="005D6EA1" w:rsidP="005D6EA1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A72F97" w:rsidRPr="009A5BD4" w:rsidRDefault="00A72F97" w:rsidP="00A72F97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1559,98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9A5BD4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01665B" w:rsidRPr="00A678EC" w:rsidRDefault="00B14B2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2379,43</w:t>
            </w:r>
          </w:p>
          <w:p w:rsidR="0001665B" w:rsidRPr="00A72F97" w:rsidRDefault="00B14B2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A72F97" w:rsidRPr="00A72F97" w:rsidRDefault="00B14B26" w:rsidP="00A72F9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01665B" w:rsidRPr="009A5BD4" w:rsidRDefault="00B14B26" w:rsidP="00A72F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2263,00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72F97" w:rsidRPr="009A5BD4" w:rsidRDefault="00A72F9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72F97" w:rsidRPr="009A5BD4" w:rsidRDefault="00A72F9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1559,98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9A5BD4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B14B26" w:rsidRPr="00A678EC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2379,43</w:t>
            </w:r>
          </w:p>
          <w:p w:rsidR="00B14B26" w:rsidRPr="00A72F97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B14B26" w:rsidRPr="00A72F97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01665B" w:rsidRPr="009A5BD4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2263,00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72F97" w:rsidRPr="009A5BD4" w:rsidRDefault="00A72F97" w:rsidP="00A72F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7909D6" w:rsidRPr="009A5BD4" w:rsidTr="00C5272D">
        <w:trPr>
          <w:trHeight w:val="1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2735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рей, противопожа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ной мебели, огнет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ков, щитов и штор, средств индивид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альной защиты; з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правка, поверка и приобретение огн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тушителей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9D6" w:rsidRPr="009A5BD4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909D6" w:rsidRPr="009A5BD4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909D6" w:rsidRPr="009A5BD4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909D6" w:rsidRPr="009A5BD4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909D6" w:rsidRPr="009A5BD4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909D6" w:rsidRPr="009A5BD4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909D6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909D6" w:rsidRDefault="007909D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A72F97" w:rsidRPr="009A5BD4" w:rsidRDefault="00A72F9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7909D6" w:rsidRPr="00C64E49" w:rsidRDefault="00B14B2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108,41</w:t>
            </w:r>
          </w:p>
          <w:p w:rsidR="007909D6" w:rsidRPr="00B14B26" w:rsidRDefault="00B14B2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A72F97" w:rsidRPr="00B14B26" w:rsidRDefault="00B14B26" w:rsidP="00A72F9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A72F97" w:rsidRPr="00C64E49" w:rsidRDefault="00B14B26" w:rsidP="00A72F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72F97" w:rsidRPr="009A5BD4" w:rsidRDefault="00A72F97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72F97" w:rsidRPr="009A5BD4" w:rsidRDefault="00A72F97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B14B26" w:rsidRPr="00C64E49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108,41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14B26" w:rsidRPr="00C64E49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72F97" w:rsidRPr="009A5BD4" w:rsidRDefault="00A72F9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AE69CF" w:rsidRPr="009A5BD4" w:rsidTr="00C5272D">
        <w:trPr>
          <w:trHeight w:val="17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01665B" w:rsidRDefault="00016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32E86" w:rsidRPr="009A5BD4" w:rsidRDefault="00932E86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AE69CF" w:rsidRPr="008110B2" w:rsidRDefault="00B14B2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14,80</w:t>
            </w:r>
          </w:p>
          <w:p w:rsidR="0001665B" w:rsidRPr="00B14B26" w:rsidRDefault="00B14B26" w:rsidP="0001665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932E86" w:rsidRPr="00B14B26" w:rsidRDefault="00B14B26" w:rsidP="00932E8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D82AA0" w:rsidRPr="009A5BD4" w:rsidRDefault="00B14B26" w:rsidP="00932E8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Pr="009A5BD4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Pr="009A5BD4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B14B26" w:rsidRPr="008110B2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14,80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D82AA0" w:rsidRPr="009A5BD4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Pr="009A5BD4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AE69CF" w:rsidRPr="009A5BD4" w:rsidTr="00C5272D">
        <w:trPr>
          <w:trHeight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35041E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защитной обработки, испытание пожарной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лестницы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E70816" w:rsidRDefault="00E7081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32E86" w:rsidRPr="009A5BD4" w:rsidRDefault="00932E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E70816" w:rsidRPr="00A0160B" w:rsidRDefault="00B14B2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414,24</w:t>
            </w:r>
          </w:p>
          <w:p w:rsidR="00E70816" w:rsidRPr="00B14B26" w:rsidRDefault="005B599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189,76</w:t>
            </w:r>
          </w:p>
          <w:p w:rsidR="00932E86" w:rsidRPr="00B14B26" w:rsidRDefault="00B14B26" w:rsidP="00932E8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932E86" w:rsidRPr="008110B2" w:rsidRDefault="00B14B26" w:rsidP="00932E8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E70816" w:rsidRPr="009A5BD4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70816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Pr="009A5BD4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70816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Pr="009A5BD4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B14B26" w:rsidRPr="00A0160B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414,24</w:t>
            </w:r>
          </w:p>
          <w:p w:rsidR="00B14B26" w:rsidRPr="00B14B26" w:rsidRDefault="005B599F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189,76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B14B26" w:rsidRPr="008110B2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D82AA0" w:rsidRPr="009A5BD4" w:rsidRDefault="00D82AA0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70816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32E86" w:rsidRPr="009A5BD4" w:rsidRDefault="00932E8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C5272D">
        <w:trPr>
          <w:trHeight w:val="28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DE1ADB" w:rsidRDefault="00DE1AD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35C4B" w:rsidRPr="009A5BD4" w:rsidRDefault="00235C4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1592,66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DE1ADB" w:rsidRDefault="00AE69CF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3"/>
                <w:szCs w:val="23"/>
              </w:rPr>
              <w:t>1518,56</w:t>
            </w:r>
            <w:r w:rsidR="00847084" w:rsidRPr="00930183">
              <w:rPr>
                <w:color w:val="000000" w:themeColor="text1"/>
                <w:sz w:val="24"/>
                <w:szCs w:val="24"/>
              </w:rPr>
              <w:t>1472,20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8110B2" w:rsidRPr="00A0160B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235C4B" w:rsidRDefault="00235C4B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E1ADB" w:rsidRPr="00235C4B" w:rsidRDefault="00235C4B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5C4B" w:rsidRPr="009A5BD4" w:rsidRDefault="00235C4B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35C4B" w:rsidRPr="009A5BD4" w:rsidRDefault="00235C4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D398A" w:rsidRPr="00930183">
              <w:rPr>
                <w:color w:val="000000" w:themeColor="text1"/>
                <w:sz w:val="24"/>
                <w:szCs w:val="24"/>
              </w:rPr>
              <w:t>1398,59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35C4B" w:rsidRPr="009A5BD4" w:rsidRDefault="00235C4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79,63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DE1ADB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97,21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847084" w:rsidRPr="00930183">
              <w:rPr>
                <w:color w:val="000000" w:themeColor="text1"/>
                <w:sz w:val="24"/>
                <w:szCs w:val="24"/>
              </w:rPr>
              <w:t>73,61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8110B2" w:rsidRPr="00A0160B">
              <w:rPr>
                <w:color w:val="000000" w:themeColor="text1"/>
                <w:sz w:val="24"/>
                <w:szCs w:val="24"/>
              </w:rPr>
              <w:t>0,00</w:t>
            </w:r>
          </w:p>
          <w:p w:rsidR="00235C4B" w:rsidRPr="00235C4B" w:rsidRDefault="00235C4B" w:rsidP="00235C4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5C4B" w:rsidRPr="00235C4B" w:rsidRDefault="00235C4B" w:rsidP="00235C4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E1ADB" w:rsidRPr="009A5BD4" w:rsidRDefault="00235C4B" w:rsidP="00235C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35C4B" w:rsidRPr="009A5BD4" w:rsidRDefault="00235C4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15354F" w:rsidRPr="009A5BD4" w:rsidTr="00C5272D">
        <w:trPr>
          <w:trHeight w:val="14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DE1ADB" w:rsidRDefault="0015354F" w:rsidP="00905B18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новка, ремонт и оценка работосп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видеона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людения, тревожной кнопки, системы це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ны, приобретение технических средств охранной сигнализ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ции</w:t>
            </w:r>
          </w:p>
          <w:p w:rsidR="0015354F" w:rsidRPr="00DE1ADB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DE1ADB" w:rsidRDefault="00DE1AD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E0069" w:rsidRPr="009A5BD4" w:rsidRDefault="00BE006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</w:t>
            </w:r>
          </w:p>
          <w:p w:rsidR="0015354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79,23</w:t>
            </w:r>
          </w:p>
          <w:p w:rsidR="00DE1ADB" w:rsidRPr="00337049" w:rsidRDefault="00B14B2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3,50</w:t>
            </w:r>
          </w:p>
          <w:p w:rsidR="00DE1ADB" w:rsidRPr="00B14B26" w:rsidRDefault="005B599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BE0069" w:rsidRPr="00B14B26" w:rsidRDefault="00B14B26" w:rsidP="00BE006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BE0069" w:rsidRPr="00337049" w:rsidRDefault="00B14B26" w:rsidP="00BE006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DE1ADB" w:rsidRPr="009A5BD4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E0069" w:rsidRPr="009A5BD4" w:rsidRDefault="00BE006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E0069" w:rsidRPr="009A5BD4" w:rsidRDefault="00BE006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B14B26" w:rsidRPr="00337049" w:rsidRDefault="0015354F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1693,51 </w:t>
            </w:r>
            <w:r w:rsidR="00930183">
              <w:rPr>
                <w:color w:val="000000" w:themeColor="text1"/>
                <w:sz w:val="24"/>
                <w:szCs w:val="24"/>
              </w:rPr>
              <w:t>79,23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B14B26">
              <w:rPr>
                <w:color w:val="000000" w:themeColor="text1"/>
                <w:sz w:val="24"/>
                <w:szCs w:val="24"/>
              </w:rPr>
              <w:t>3,50</w:t>
            </w:r>
          </w:p>
          <w:p w:rsidR="00B14B26" w:rsidRPr="00B14B26" w:rsidRDefault="005B599F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B14B26" w:rsidRPr="00337049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15354F" w:rsidRPr="009A5BD4" w:rsidRDefault="0015354F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E0069" w:rsidRPr="009A5BD4" w:rsidRDefault="00BE006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17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DE1ADB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обсл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живание системы видеонаблюдения, тревожной кнопки, системы централиз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ванной охраны, 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луги по централиз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ванной и физической охране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A6565C" w:rsidRDefault="00A6565C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041A1B" w:rsidRPr="009A5BD4" w:rsidRDefault="00041A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FF0F8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15354F" w:rsidRPr="00A0160B" w:rsidRDefault="00B14B2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672,61</w:t>
            </w:r>
          </w:p>
          <w:p w:rsidR="00A6565C" w:rsidRPr="00B14B26" w:rsidRDefault="00B14B26" w:rsidP="00A6565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="005866B1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41A1B" w:rsidRPr="00B14B26" w:rsidRDefault="00B14B26" w:rsidP="00041A1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  <w:p w:rsidR="0015354F" w:rsidRPr="009A5BD4" w:rsidRDefault="00B14B26" w:rsidP="00041A1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6565C" w:rsidRDefault="00A6565C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1A1B" w:rsidRPr="009A5BD4" w:rsidRDefault="00041A1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6565C" w:rsidRDefault="00A6565C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1A1B" w:rsidRPr="009A5BD4" w:rsidRDefault="00041A1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FF0F8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B14B26" w:rsidRPr="00A0160B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672,61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="005866B1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  <w:p w:rsidR="0015354F" w:rsidRPr="009A5BD4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6565C" w:rsidRDefault="00A6565C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1A1B" w:rsidRPr="009A5BD4" w:rsidRDefault="00041A1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7909D6" w:rsidRPr="009A5BD4" w:rsidTr="00C5272D">
        <w:trPr>
          <w:trHeight w:val="17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DE1ADB" w:rsidRDefault="007909D6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уст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новка, ремонт, те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ническое обслуж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и оценка раб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си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оповещения и управления эваку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цией (СОУЭ)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9D6" w:rsidRPr="009A5BD4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909D6" w:rsidRPr="009A5BD4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909D6" w:rsidRPr="009A5BD4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909D6" w:rsidRPr="009A5BD4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909D6" w:rsidRPr="009A5BD4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909D6" w:rsidRPr="009A5BD4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909D6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909D6" w:rsidRDefault="007909D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041A1B" w:rsidRPr="009A5BD4" w:rsidRDefault="00041A1B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7909D6" w:rsidRPr="00A0160B" w:rsidRDefault="00B14B2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3031,52</w:t>
            </w:r>
          </w:p>
          <w:p w:rsidR="007909D6" w:rsidRPr="00B14B26" w:rsidRDefault="005B599F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041A1B" w:rsidRPr="00B14B26" w:rsidRDefault="00B14B26" w:rsidP="00041A1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7909D6" w:rsidRPr="009A5BD4" w:rsidRDefault="00B14B26" w:rsidP="00041A1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1A1B" w:rsidRPr="009A5BD4" w:rsidRDefault="00041A1B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1A1B" w:rsidRPr="009A5BD4" w:rsidRDefault="00041A1B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B14B26" w:rsidRPr="00A0160B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3031,52</w:t>
            </w:r>
          </w:p>
          <w:p w:rsidR="00B14B26" w:rsidRPr="00B14B26" w:rsidRDefault="005B599F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B14B26" w:rsidRPr="00B14B26" w:rsidRDefault="00B14B26" w:rsidP="00B14B2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7909D6" w:rsidRPr="001329BA" w:rsidRDefault="00B14B26" w:rsidP="00B14B26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1A1B" w:rsidRPr="009A5BD4" w:rsidRDefault="00041A1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D6" w:rsidRPr="009A5BD4" w:rsidRDefault="007909D6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7909D6" w:rsidRPr="009A5BD4" w:rsidTr="00C5272D">
        <w:trPr>
          <w:trHeight w:val="35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7909D6" w:rsidRPr="009A5BD4" w:rsidRDefault="007909D6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</w:p>
          <w:p w:rsidR="007909D6" w:rsidRPr="009A5BD4" w:rsidRDefault="007909D6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7909D6" w:rsidRPr="009A5BD4" w:rsidRDefault="007909D6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7909D6" w:rsidRPr="009A5BD4" w:rsidRDefault="007909D6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7909D6" w:rsidRPr="009A5BD4" w:rsidRDefault="007909D6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9D6" w:rsidRPr="009A5BD4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909D6" w:rsidRPr="009A5BD4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909D6" w:rsidRPr="009A5BD4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7909D6" w:rsidRPr="009A5BD4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909D6" w:rsidRPr="009A5BD4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909D6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909D6" w:rsidRDefault="007909D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76DF2" w:rsidRPr="009A5BD4" w:rsidRDefault="00976DF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1921,71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1508,44</w:t>
            </w:r>
          </w:p>
          <w:p w:rsidR="007909D6" w:rsidRPr="00976DF2" w:rsidRDefault="00B14B2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1739,58</w:t>
            </w:r>
          </w:p>
          <w:p w:rsidR="007909D6" w:rsidRPr="00F63E17" w:rsidRDefault="000540E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40EE">
              <w:rPr>
                <w:color w:val="000000" w:themeColor="text1"/>
                <w:sz w:val="24"/>
                <w:szCs w:val="24"/>
                <w:highlight w:val="lightGray"/>
              </w:rPr>
              <w:t>923,87</w:t>
            </w:r>
          </w:p>
          <w:p w:rsidR="00976DF2" w:rsidRPr="00F63E17" w:rsidRDefault="004D49FC" w:rsidP="00976DF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677,16</w:t>
            </w:r>
          </w:p>
          <w:p w:rsidR="00976DF2" w:rsidRPr="00F63E17" w:rsidRDefault="004D49FC" w:rsidP="00976DF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601,51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76DF2" w:rsidRPr="009A5BD4" w:rsidRDefault="00976DF2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7909D6" w:rsidRPr="004D49FC" w:rsidRDefault="004D49FC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7909D6" w:rsidRPr="004D49FC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7909D6" w:rsidRPr="004D49FC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76DF2" w:rsidRPr="009A5BD4" w:rsidRDefault="00976DF2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486,31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508,44</w:t>
            </w:r>
          </w:p>
          <w:p w:rsidR="007909D6" w:rsidRPr="00976DF2" w:rsidRDefault="00B14B2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739,58</w:t>
            </w:r>
          </w:p>
          <w:p w:rsidR="007909D6" w:rsidRPr="00F63E17" w:rsidRDefault="004D49FC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923,87</w:t>
            </w:r>
          </w:p>
          <w:p w:rsidR="00976DF2" w:rsidRPr="00BC28B7" w:rsidRDefault="00BC28B7" w:rsidP="00976DF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C28B7">
              <w:rPr>
                <w:color w:val="000000" w:themeColor="text1"/>
                <w:sz w:val="24"/>
                <w:szCs w:val="24"/>
                <w:highlight w:val="lightGray"/>
              </w:rPr>
              <w:t>677,16</w:t>
            </w:r>
          </w:p>
          <w:p w:rsidR="00976DF2" w:rsidRPr="00F63E17" w:rsidRDefault="00BC28B7" w:rsidP="00976DF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28B7">
              <w:rPr>
                <w:color w:val="000000" w:themeColor="text1"/>
                <w:sz w:val="24"/>
                <w:szCs w:val="24"/>
                <w:highlight w:val="lightGray"/>
              </w:rPr>
              <w:t>601,51</w:t>
            </w:r>
          </w:p>
          <w:p w:rsidR="007909D6" w:rsidRPr="009A5BD4" w:rsidRDefault="007909D6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7909D6" w:rsidRPr="009A5BD4" w:rsidRDefault="007909D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9D6" w:rsidRPr="009A5BD4" w:rsidRDefault="007909D6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E69CF" w:rsidRPr="009A5BD4" w:rsidTr="00C5272D">
        <w:trPr>
          <w:trHeight w:val="2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Default="00BC3704" w:rsidP="00BC370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E6339" w:rsidRPr="009A5BD4" w:rsidRDefault="007E6339" w:rsidP="00BC370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3C6DAA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E6339" w:rsidRDefault="00F230E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407,00</w:t>
            </w:r>
          </w:p>
          <w:p w:rsidR="00BC3704" w:rsidRPr="007E6339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E6339" w:rsidRPr="009A5BD4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7E6339" w:rsidRPr="009A5BD4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F230E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7E6339" w:rsidRPr="009A5BD4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3C6DAA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E6339" w:rsidRDefault="00F230E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407,00</w:t>
            </w:r>
          </w:p>
          <w:p w:rsidR="00AE69CF" w:rsidRPr="007E6339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E6339" w:rsidRPr="009A5BD4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7E6339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7E6339" w:rsidRPr="009A5BD4" w:rsidRDefault="007E633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15354F" w:rsidRPr="009A5BD4" w:rsidTr="00C5272D">
        <w:trPr>
          <w:trHeight w:val="1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Текущий ремонт п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мещений и входов зданий образов</w:t>
            </w:r>
            <w:r w:rsidRPr="00BC3704">
              <w:rPr>
                <w:color w:val="000000" w:themeColor="text1"/>
                <w:sz w:val="24"/>
                <w:szCs w:val="24"/>
              </w:rPr>
              <w:t>а</w:t>
            </w:r>
            <w:r w:rsidRPr="00BC3704">
              <w:rPr>
                <w:color w:val="000000" w:themeColor="text1"/>
                <w:sz w:val="24"/>
                <w:szCs w:val="24"/>
              </w:rPr>
              <w:t>тельных организаций для организации контрольно- проп</w:t>
            </w:r>
            <w:r w:rsidRPr="00BC3704">
              <w:rPr>
                <w:color w:val="000000" w:themeColor="text1"/>
                <w:sz w:val="24"/>
                <w:szCs w:val="24"/>
              </w:rPr>
              <w:t>у</w:t>
            </w:r>
            <w:r w:rsidRPr="00BC3704">
              <w:rPr>
                <w:color w:val="000000" w:themeColor="text1"/>
                <w:sz w:val="24"/>
                <w:szCs w:val="24"/>
              </w:rPr>
              <w:t>скных пунктов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3D220D" w:rsidRPr="00BC3704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3D220D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3C6DAA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3C6DAA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BC3704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2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3704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BC3704">
              <w:rPr>
                <w:color w:val="000000" w:themeColor="text1"/>
                <w:sz w:val="24"/>
                <w:szCs w:val="24"/>
              </w:rPr>
              <w:t>а</w:t>
            </w:r>
            <w:r w:rsidRPr="00BC3704">
              <w:rPr>
                <w:color w:val="000000" w:themeColor="text1"/>
                <w:sz w:val="24"/>
                <w:szCs w:val="24"/>
              </w:rPr>
              <w:t>новка, ремонт, те</w:t>
            </w:r>
            <w:r w:rsidRPr="00BC3704">
              <w:rPr>
                <w:color w:val="000000" w:themeColor="text1"/>
                <w:sz w:val="24"/>
                <w:szCs w:val="24"/>
              </w:rPr>
              <w:t>х</w:t>
            </w:r>
            <w:r w:rsidRPr="00BC3704">
              <w:rPr>
                <w:color w:val="000000" w:themeColor="text1"/>
                <w:sz w:val="24"/>
                <w:szCs w:val="24"/>
              </w:rPr>
              <w:t>ническое обслуж</w:t>
            </w:r>
            <w:r w:rsidRPr="00BC3704">
              <w:rPr>
                <w:color w:val="000000" w:themeColor="text1"/>
                <w:sz w:val="24"/>
                <w:szCs w:val="24"/>
              </w:rPr>
              <w:t>и</w:t>
            </w:r>
            <w:r w:rsidRPr="00BC3704">
              <w:rPr>
                <w:color w:val="000000" w:themeColor="text1"/>
                <w:sz w:val="24"/>
                <w:szCs w:val="24"/>
              </w:rPr>
              <w:t>вание оборудования, мебели, инженерно- технических средств, систем охраны для организации ко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BC3704">
              <w:rPr>
                <w:color w:val="000000" w:themeColor="text1"/>
                <w:sz w:val="24"/>
                <w:szCs w:val="24"/>
              </w:rPr>
              <w:t>к</w:t>
            </w:r>
            <w:r w:rsidRPr="00BC3704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3D220D" w:rsidRPr="00BC3704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3C6DAA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3C6DAA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BC3704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18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Установка, реконс</w:t>
            </w:r>
            <w:r w:rsidRPr="00BC3704">
              <w:rPr>
                <w:color w:val="000000" w:themeColor="text1"/>
                <w:sz w:val="24"/>
                <w:szCs w:val="24"/>
              </w:rPr>
              <w:t>т</w:t>
            </w:r>
            <w:r w:rsidRPr="00BC3704">
              <w:rPr>
                <w:color w:val="000000" w:themeColor="text1"/>
                <w:sz w:val="24"/>
                <w:szCs w:val="24"/>
              </w:rPr>
              <w:t>рукция, ремонт на территориях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BC3704">
              <w:rPr>
                <w:color w:val="000000" w:themeColor="text1"/>
                <w:sz w:val="24"/>
                <w:szCs w:val="24"/>
              </w:rPr>
              <w:t>а</w:t>
            </w:r>
            <w:r w:rsidRPr="00BC3704">
              <w:rPr>
                <w:color w:val="000000" w:themeColor="text1"/>
                <w:sz w:val="24"/>
                <w:szCs w:val="24"/>
              </w:rPr>
              <w:t>ций систем наружн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го освещения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3D220D" w:rsidRPr="00BC3704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FB546C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65,00</w:t>
            </w:r>
          </w:p>
          <w:p w:rsidR="00234DE3" w:rsidRPr="003C6DAA" w:rsidRDefault="005B599F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234DE3" w:rsidRPr="003D220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3C6DAA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3C6DAA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3C6DAA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3C6DAA" w:rsidRDefault="00FB546C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65,00</w:t>
            </w:r>
          </w:p>
          <w:p w:rsidR="00234DE3" w:rsidRPr="003C6DAA" w:rsidRDefault="005B599F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234DE3" w:rsidRPr="003D220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234DE3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3C6DAA" w:rsidRDefault="00234DE3" w:rsidP="00234DE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3D220D" w:rsidRPr="00BC3704" w:rsidRDefault="003D220D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C5272D">
        <w:trPr>
          <w:trHeight w:val="10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18AD" w:rsidRPr="009A5BD4" w:rsidRDefault="00864259" w:rsidP="00DB7D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</w:t>
            </w:r>
            <w:r w:rsidR="00783F8B">
              <w:rPr>
                <w:color w:val="000000" w:themeColor="text1"/>
                <w:sz w:val="24"/>
                <w:szCs w:val="24"/>
              </w:rPr>
              <w:t>6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69CF" w:rsidRPr="00841899" w:rsidRDefault="005B599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53522,53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841899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41899">
              <w:rPr>
                <w:color w:val="000000" w:themeColor="text1"/>
                <w:sz w:val="24"/>
                <w:szCs w:val="24"/>
                <w:highlight w:val="lightGray"/>
              </w:rPr>
              <w:t>1301,20</w:t>
            </w:r>
          </w:p>
          <w:p w:rsidR="00AE69CF" w:rsidRPr="00841899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841899" w:rsidRDefault="00F871F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12867,17</w:t>
            </w:r>
          </w:p>
          <w:p w:rsidR="00AE69CF" w:rsidRPr="00841899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AE69CF" w:rsidRPr="00841899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841899" w:rsidRDefault="005B599F" w:rsidP="000D0F6B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39354,16</w:t>
            </w:r>
          </w:p>
          <w:p w:rsidR="00AE69CF" w:rsidRPr="00841899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C5272D">
        <w:trPr>
          <w:trHeight w:val="418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2023год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B00FF" w:rsidRDefault="00CB00F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83F8B" w:rsidRPr="009A5BD4" w:rsidRDefault="00783F8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lastRenderedPageBreak/>
              <w:t>4153,85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4729,39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13693,51</w:t>
            </w:r>
            <w:r w:rsidRPr="00113954">
              <w:rPr>
                <w:color w:val="000000" w:themeColor="text1"/>
                <w:sz w:val="24"/>
                <w:szCs w:val="24"/>
              </w:rPr>
              <w:br/>
            </w:r>
            <w:r w:rsidR="00952799" w:rsidRPr="00113954">
              <w:rPr>
                <w:color w:val="000000" w:themeColor="text1"/>
                <w:sz w:val="24"/>
                <w:szCs w:val="24"/>
              </w:rPr>
              <w:t>6154,19</w:t>
            </w:r>
          </w:p>
          <w:p w:rsidR="00AE69CF" w:rsidRPr="00113954" w:rsidRDefault="00BC28B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8429,09</w:t>
            </w:r>
          </w:p>
          <w:p w:rsidR="00F871F7" w:rsidRPr="00FC526B" w:rsidRDefault="005B599F" w:rsidP="00F871F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482</w:t>
            </w:r>
            <w:r w:rsidR="005866B1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,63</w:t>
            </w:r>
          </w:p>
          <w:p w:rsidR="00F871F7" w:rsidRPr="00FC526B" w:rsidRDefault="00F871F7" w:rsidP="00F871F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C526B">
              <w:rPr>
                <w:color w:val="000000" w:themeColor="text1"/>
                <w:sz w:val="24"/>
                <w:szCs w:val="24"/>
                <w:highlight w:val="lightGray"/>
              </w:rPr>
              <w:t>4247,63</w:t>
            </w:r>
          </w:p>
          <w:p w:rsidR="00FA6337" w:rsidRPr="00113954" w:rsidRDefault="00F871F7" w:rsidP="00F871F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C526B">
              <w:rPr>
                <w:color w:val="000000" w:themeColor="text1"/>
                <w:sz w:val="24"/>
                <w:szCs w:val="24"/>
                <w:highlight w:val="lightGray"/>
              </w:rPr>
              <w:t>4271,98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lastRenderedPageBreak/>
              <w:t>1301,20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0,00</w:t>
            </w:r>
            <w:r w:rsidRPr="0011395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53EA" w:rsidRPr="0011395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0,00</w:t>
            </w:r>
          </w:p>
          <w:p w:rsidR="00233D6D" w:rsidRDefault="00233D6D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0,00</w:t>
            </w:r>
          </w:p>
          <w:p w:rsidR="00EA1034" w:rsidRPr="00113954" w:rsidRDefault="00EA103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lastRenderedPageBreak/>
              <w:t>211,83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7821,35</w:t>
            </w:r>
            <w:r w:rsidRPr="00113954">
              <w:rPr>
                <w:color w:val="000000" w:themeColor="text1"/>
                <w:sz w:val="24"/>
                <w:szCs w:val="24"/>
              </w:rPr>
              <w:br/>
            </w:r>
            <w:r w:rsidR="002D398A" w:rsidRPr="00113954">
              <w:rPr>
                <w:color w:val="000000" w:themeColor="text1"/>
                <w:sz w:val="24"/>
                <w:szCs w:val="24"/>
              </w:rPr>
              <w:t>2398,59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lastRenderedPageBreak/>
              <w:t>1000,00</w:t>
            </w:r>
          </w:p>
          <w:p w:rsidR="00A953EA" w:rsidRPr="00E824CA" w:rsidRDefault="00F871F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33D6D" w:rsidRPr="00E824CA" w:rsidRDefault="00F871F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617922" w:rsidRPr="00113954" w:rsidRDefault="00F871F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871F7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lastRenderedPageBreak/>
              <w:t>2640,82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3293,99</w:t>
            </w:r>
          </w:p>
          <w:p w:rsidR="00AE69CF" w:rsidRPr="0011395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13954">
              <w:rPr>
                <w:color w:val="000000" w:themeColor="text1"/>
                <w:sz w:val="24"/>
                <w:szCs w:val="24"/>
              </w:rPr>
              <w:t>5872,16</w:t>
            </w:r>
            <w:r w:rsidRPr="00113954">
              <w:rPr>
                <w:color w:val="000000" w:themeColor="text1"/>
                <w:sz w:val="24"/>
                <w:szCs w:val="24"/>
              </w:rPr>
              <w:br/>
            </w:r>
            <w:r w:rsidR="00952799" w:rsidRPr="00113954">
              <w:rPr>
                <w:color w:val="000000" w:themeColor="text1"/>
                <w:sz w:val="24"/>
                <w:szCs w:val="24"/>
              </w:rPr>
              <w:t>3755,60</w:t>
            </w:r>
          </w:p>
          <w:p w:rsidR="00AE69CF" w:rsidRPr="00113954" w:rsidRDefault="00BC28B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7429,09</w:t>
            </w:r>
          </w:p>
          <w:p w:rsidR="00A953EA" w:rsidRPr="00FC526B" w:rsidRDefault="005B599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482</w:t>
            </w:r>
            <w:r w:rsidR="005866B1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,63</w:t>
            </w:r>
          </w:p>
          <w:p w:rsidR="00233D6D" w:rsidRPr="00FC526B" w:rsidRDefault="00FC52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C526B">
              <w:rPr>
                <w:color w:val="000000" w:themeColor="text1"/>
                <w:sz w:val="24"/>
                <w:szCs w:val="24"/>
                <w:highlight w:val="lightGray"/>
              </w:rPr>
              <w:t>4247,63</w:t>
            </w:r>
          </w:p>
          <w:p w:rsidR="00617922" w:rsidRPr="00113954" w:rsidRDefault="00FC526B" w:rsidP="006179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C526B">
              <w:rPr>
                <w:color w:val="000000" w:themeColor="text1"/>
                <w:sz w:val="24"/>
                <w:szCs w:val="24"/>
                <w:highlight w:val="lightGray"/>
              </w:rPr>
              <w:t>4271,98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53EA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233D6D" w:rsidRDefault="00233D6D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B7DB1" w:rsidRPr="00CB00FF" w:rsidRDefault="00977FF9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A5BD4" w:rsidTr="008029A6">
        <w:trPr>
          <w:trHeight w:val="31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A5BD4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BC28B7" w:rsidRPr="009A5BD4" w:rsidTr="00C5272D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D6EA1">
              <w:rPr>
                <w:color w:val="000000" w:themeColor="text1"/>
                <w:sz w:val="24"/>
                <w:szCs w:val="24"/>
              </w:rPr>
              <w:t>Установка, монтаж, демонтаж, ремонт, техническое  обсл</w:t>
            </w:r>
            <w:r w:rsidRPr="005D6EA1">
              <w:rPr>
                <w:color w:val="000000" w:themeColor="text1"/>
                <w:sz w:val="24"/>
                <w:szCs w:val="24"/>
              </w:rPr>
              <w:t>у</w:t>
            </w:r>
            <w:r w:rsidRPr="005D6EA1">
              <w:rPr>
                <w:color w:val="000000" w:themeColor="text1"/>
                <w:sz w:val="24"/>
                <w:szCs w:val="24"/>
              </w:rPr>
              <w:t>живание и оценка работоспособности АПС, канала передач на пожарную часть,  пожарных кранов, гидрантов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BC28B7" w:rsidRPr="00A678EC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2379,43</w:t>
            </w:r>
          </w:p>
          <w:p w:rsidR="00BC28B7" w:rsidRPr="00A72F9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BC28B7" w:rsidRPr="00A72F9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2263,00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BC28B7" w:rsidRPr="00A678EC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2379,43</w:t>
            </w:r>
          </w:p>
          <w:p w:rsidR="00BC28B7" w:rsidRPr="00A72F9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BC28B7" w:rsidRPr="00A72F9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2163,00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2263,00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BC28B7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4C2E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рей, противопожа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ной мебели, огнет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ков, щитов и штор, средств индивид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альной защиты; з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правка, поверка и приобретение огн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тушителей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BC28B7" w:rsidRPr="00C64E4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108,41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C28B7" w:rsidRPr="00C64E4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BC28B7" w:rsidRPr="00C64E4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108,41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C28B7" w:rsidRPr="00C64E4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201,00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BC28B7" w:rsidRPr="009A5BD4" w:rsidTr="00C5272D">
        <w:trPr>
          <w:trHeight w:val="1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BC28B7" w:rsidRPr="008110B2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14,80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BC28B7" w:rsidRPr="008110B2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14,80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43,00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BC28B7" w:rsidRPr="009A5BD4" w:rsidTr="00C5272D">
        <w:trPr>
          <w:trHeight w:val="7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35041E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BC28B7" w:rsidRPr="009A5BD4" w:rsidRDefault="00BC28B7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BC28B7" w:rsidRPr="00A0160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414,24</w:t>
            </w:r>
          </w:p>
          <w:p w:rsidR="00BC28B7" w:rsidRPr="00B14B26" w:rsidRDefault="00FC5C28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189,76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BC28B7" w:rsidRPr="008110B2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BC28B7" w:rsidRPr="00A0160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414,24</w:t>
            </w:r>
          </w:p>
          <w:p w:rsidR="00BC28B7" w:rsidRPr="00B14B26" w:rsidRDefault="00FC5C28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189,76</w:t>
            </w:r>
          </w:p>
          <w:p w:rsidR="00BC28B7" w:rsidRPr="00B14B26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BC28B7" w:rsidRPr="008110B2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528,47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BC28B7" w:rsidRPr="009A5BD4" w:rsidRDefault="00BC28B7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C28B7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1592,66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DE1AD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3"/>
                <w:szCs w:val="23"/>
              </w:rPr>
              <w:t>1518,56</w:t>
            </w:r>
            <w:r w:rsidRPr="00930183">
              <w:rPr>
                <w:color w:val="000000" w:themeColor="text1"/>
                <w:sz w:val="24"/>
                <w:szCs w:val="24"/>
              </w:rPr>
              <w:t>1472,20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A0160B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235C4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235C4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30183">
              <w:rPr>
                <w:color w:val="000000" w:themeColor="text1"/>
                <w:sz w:val="24"/>
                <w:szCs w:val="24"/>
              </w:rPr>
              <w:t>1398,59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79,63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DE1AD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97,21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30183">
              <w:rPr>
                <w:color w:val="000000" w:themeColor="text1"/>
                <w:sz w:val="24"/>
                <w:szCs w:val="24"/>
              </w:rPr>
              <w:t>73,61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A0160B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235C4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235C4B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35C4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B7" w:rsidRPr="009A5BD4" w:rsidRDefault="00BC28B7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BC28B7" w:rsidRPr="009A5BD4" w:rsidTr="00C5272D">
        <w:trPr>
          <w:trHeight w:val="34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BC28B7" w:rsidRPr="009A5BD4" w:rsidRDefault="00BC28B7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B764A2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</w:p>
          <w:p w:rsidR="00BC28B7" w:rsidRPr="009A5BD4" w:rsidRDefault="00BC28B7" w:rsidP="00B764A2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BC28B7" w:rsidRPr="009A5BD4" w:rsidRDefault="00BC28B7" w:rsidP="00B764A2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1921,71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1508,44</w:t>
            </w:r>
          </w:p>
          <w:p w:rsidR="00BC28B7" w:rsidRPr="00976DF2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1739,58</w:t>
            </w:r>
          </w:p>
          <w:p w:rsidR="00BC28B7" w:rsidRPr="00F63E17" w:rsidRDefault="00FC5C28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C5C28">
              <w:rPr>
                <w:color w:val="000000" w:themeColor="text1"/>
                <w:sz w:val="24"/>
                <w:szCs w:val="24"/>
                <w:highlight w:val="lightGray"/>
              </w:rPr>
              <w:t>923,87</w:t>
            </w:r>
          </w:p>
          <w:p w:rsidR="00BC28B7" w:rsidRPr="00F63E1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677,16</w:t>
            </w:r>
          </w:p>
          <w:p w:rsidR="00BC28B7" w:rsidRPr="00F63E1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601,51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BC28B7" w:rsidRPr="004D49FC" w:rsidRDefault="00402761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4D49FC" w:rsidRDefault="00402761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9A5BD4" w:rsidRDefault="00402761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0276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486,31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508,44</w:t>
            </w:r>
          </w:p>
          <w:p w:rsidR="00BC28B7" w:rsidRPr="00976DF2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739,58</w:t>
            </w:r>
          </w:p>
          <w:p w:rsidR="00BC28B7" w:rsidRPr="00F63E1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D49FC">
              <w:rPr>
                <w:color w:val="000000" w:themeColor="text1"/>
                <w:sz w:val="24"/>
                <w:szCs w:val="24"/>
                <w:highlight w:val="lightGray"/>
              </w:rPr>
              <w:t>923,87</w:t>
            </w:r>
          </w:p>
          <w:p w:rsidR="00BC28B7" w:rsidRPr="00D12B42" w:rsidRDefault="00D12B42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2B42">
              <w:rPr>
                <w:color w:val="000000" w:themeColor="text1"/>
                <w:sz w:val="24"/>
                <w:szCs w:val="24"/>
                <w:highlight w:val="lightGray"/>
              </w:rPr>
              <w:t>677,16</w:t>
            </w:r>
          </w:p>
          <w:p w:rsidR="00BC28B7" w:rsidRPr="00F63E17" w:rsidRDefault="00D12B42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12B42">
              <w:rPr>
                <w:color w:val="000000" w:themeColor="text1"/>
                <w:sz w:val="24"/>
                <w:szCs w:val="24"/>
                <w:highlight w:val="lightGray"/>
              </w:rPr>
              <w:t>601,51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12B42" w:rsidRPr="009A5BD4" w:rsidRDefault="00D12B42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BC28B7" w:rsidRPr="009A5BD4" w:rsidTr="00C5272D">
        <w:trPr>
          <w:trHeight w:val="1778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9242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BC28B7" w:rsidRPr="009A5BD4" w:rsidRDefault="00BC28B7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3C6DAA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7E633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407,00</w:t>
            </w:r>
          </w:p>
          <w:p w:rsidR="00BC28B7" w:rsidRPr="007E633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3C6DAA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7E633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407,00</w:t>
            </w:r>
          </w:p>
          <w:p w:rsidR="00BC28B7" w:rsidRPr="007E6339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E633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C28B7" w:rsidRPr="009A5BD4" w:rsidRDefault="00BC28B7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8B7" w:rsidRPr="009A5BD4" w:rsidRDefault="00BC28B7" w:rsidP="009242E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5C4973" w:rsidRPr="009A5BD4" w:rsidTr="00C5272D">
        <w:trPr>
          <w:trHeight w:val="4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973" w:rsidRPr="009A5BD4" w:rsidRDefault="005C4973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973" w:rsidRPr="009A5BD4" w:rsidRDefault="005C4973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973" w:rsidRPr="009A5BD4" w:rsidRDefault="005C4973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  <w:p w:rsidR="005C4973" w:rsidRPr="009A5BD4" w:rsidRDefault="005C4973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5C4973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5C4973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5C4973" w:rsidRPr="009A5BD4" w:rsidRDefault="005C497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73" w:rsidRPr="005C4973" w:rsidRDefault="0040764E">
            <w:pPr>
              <w:jc w:val="center"/>
              <w:rPr>
                <w:color w:val="000000"/>
                <w:sz w:val="24"/>
                <w:szCs w:val="24"/>
              </w:rPr>
            </w:pPr>
            <w:r w:rsidRPr="0040764E">
              <w:rPr>
                <w:color w:val="000000" w:themeColor="text1"/>
                <w:sz w:val="24"/>
                <w:szCs w:val="24"/>
                <w:highlight w:val="lightGray"/>
              </w:rPr>
              <w:t>42970,53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973" w:rsidRPr="005C4973" w:rsidRDefault="005C4973">
            <w:pPr>
              <w:jc w:val="center"/>
              <w:rPr>
                <w:color w:val="000000"/>
                <w:sz w:val="24"/>
                <w:szCs w:val="24"/>
              </w:rPr>
            </w:pPr>
            <w:r w:rsidRPr="005C4973">
              <w:rPr>
                <w:color w:val="000000" w:themeColor="text1"/>
                <w:sz w:val="24"/>
                <w:szCs w:val="24"/>
              </w:rPr>
              <w:t>1301,2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973" w:rsidRPr="005C4973" w:rsidRDefault="0040764E">
            <w:pPr>
              <w:jc w:val="center"/>
              <w:rPr>
                <w:color w:val="000000"/>
                <w:sz w:val="24"/>
                <w:szCs w:val="24"/>
              </w:rPr>
            </w:pPr>
            <w:r w:rsidRPr="0040764E">
              <w:rPr>
                <w:color w:val="000000" w:themeColor="text1"/>
                <w:sz w:val="24"/>
                <w:szCs w:val="24"/>
                <w:highlight w:val="lightGray"/>
              </w:rPr>
              <w:t>12867,17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73" w:rsidRPr="005C4973" w:rsidRDefault="00FC5C28">
            <w:pPr>
              <w:jc w:val="center"/>
              <w:rPr>
                <w:color w:val="000000"/>
                <w:sz w:val="24"/>
                <w:szCs w:val="24"/>
              </w:rPr>
            </w:pPr>
            <w:r w:rsidRPr="00FC5C28">
              <w:rPr>
                <w:color w:val="000000" w:themeColor="text1"/>
                <w:sz w:val="24"/>
                <w:szCs w:val="24"/>
                <w:highlight w:val="lightGray"/>
              </w:rPr>
              <w:t>28802,16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973" w:rsidRPr="00536C7F" w:rsidRDefault="005C497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5C4973" w:rsidRPr="00536C7F" w:rsidRDefault="005C497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C4973" w:rsidRPr="009A5BD4" w:rsidRDefault="005C4973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8EE" w:rsidRPr="009A5BD4" w:rsidTr="00C5272D">
        <w:trPr>
          <w:trHeight w:val="2317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FA6337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3634,31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4154,10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11568,31</w:t>
            </w:r>
            <w:r w:rsidRPr="00FA6337">
              <w:rPr>
                <w:color w:val="000000" w:themeColor="text1"/>
                <w:sz w:val="24"/>
                <w:szCs w:val="24"/>
              </w:rPr>
              <w:br/>
              <w:t>5447,20</w:t>
            </w:r>
          </w:p>
          <w:p w:rsidR="00AE48EE" w:rsidRPr="00FA6337" w:rsidRDefault="00BC28B7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4656,46</w:t>
            </w:r>
          </w:p>
          <w:p w:rsidR="00AE48EE" w:rsidRPr="00E10106" w:rsidRDefault="00FC5C28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3927,63</w:t>
            </w:r>
          </w:p>
          <w:p w:rsidR="00905E43" w:rsidRPr="00E10106" w:rsidRDefault="00F770C0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3612,63</w:t>
            </w:r>
          </w:p>
          <w:p w:rsidR="000F2A63" w:rsidRPr="00FA6337" w:rsidRDefault="00402761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E10106" w:rsidRPr="00E10106">
              <w:rPr>
                <w:color w:val="000000" w:themeColor="text1"/>
                <w:sz w:val="24"/>
                <w:szCs w:val="24"/>
                <w:highlight w:val="lightGray"/>
              </w:rPr>
              <w:t>636,98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E48EE" w:rsidRPr="00FA6337" w:rsidRDefault="00AE48EE" w:rsidP="00905E43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A6337">
              <w:rPr>
                <w:color w:val="000000" w:themeColor="text1"/>
                <w:sz w:val="22"/>
                <w:szCs w:val="24"/>
              </w:rPr>
              <w:t>1301,20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905E43" w:rsidRDefault="00905E4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D50A9A" w:rsidRPr="00FA6337" w:rsidRDefault="00D50A9A" w:rsidP="00905E4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FA6337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211,83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7821,35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2398,59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1000,00</w:t>
            </w:r>
          </w:p>
          <w:p w:rsidR="00402761" w:rsidRPr="004D49FC" w:rsidRDefault="00402761" w:rsidP="0040276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402761" w:rsidRPr="004D49FC" w:rsidRDefault="00402761" w:rsidP="0040276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50A9A" w:rsidRPr="00FA6337" w:rsidRDefault="00402761" w:rsidP="0040276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0276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FA6337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2121,28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2718,70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3746,96</w:t>
            </w:r>
          </w:p>
          <w:p w:rsidR="00AE48EE" w:rsidRPr="00FA6337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A6337">
              <w:rPr>
                <w:color w:val="000000" w:themeColor="text1"/>
                <w:sz w:val="24"/>
                <w:szCs w:val="24"/>
              </w:rPr>
              <w:t>3048,61</w:t>
            </w:r>
          </w:p>
          <w:p w:rsidR="00AE48EE" w:rsidRPr="00FA6337" w:rsidRDefault="00BC28B7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3656,46</w:t>
            </w:r>
          </w:p>
          <w:p w:rsidR="00AE48EE" w:rsidRPr="00FA6337" w:rsidRDefault="00FC5C28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C5C28">
              <w:rPr>
                <w:color w:val="000000" w:themeColor="text1"/>
                <w:sz w:val="24"/>
                <w:szCs w:val="24"/>
                <w:highlight w:val="lightGray"/>
              </w:rPr>
              <w:t>3927,63</w:t>
            </w:r>
          </w:p>
          <w:p w:rsidR="00542D0C" w:rsidRPr="00E10106" w:rsidRDefault="00E10106" w:rsidP="00542D0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10106">
              <w:rPr>
                <w:color w:val="000000" w:themeColor="text1"/>
                <w:sz w:val="24"/>
                <w:szCs w:val="24"/>
                <w:highlight w:val="lightGray"/>
              </w:rPr>
              <w:t>3612,63</w:t>
            </w:r>
          </w:p>
          <w:p w:rsidR="00D50A9A" w:rsidRPr="00FA6337" w:rsidRDefault="00E10106" w:rsidP="00542D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10106">
              <w:rPr>
                <w:color w:val="000000" w:themeColor="text1"/>
                <w:sz w:val="24"/>
                <w:szCs w:val="24"/>
                <w:highlight w:val="lightGray"/>
              </w:rPr>
              <w:t>3636,98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536C7F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3B0FDF" w:rsidRDefault="003B0FDF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50A9A" w:rsidRPr="00536C7F" w:rsidRDefault="00D50A9A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E48EE" w:rsidRPr="009A5BD4" w:rsidRDefault="00AE48E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9A5BD4" w:rsidTr="008029A6">
        <w:trPr>
          <w:trHeight w:val="312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9A5BD4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FB546C" w:rsidRPr="009A5BD4" w:rsidTr="00C5272D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033279" w:rsidRDefault="00FB546C" w:rsidP="00111886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новка, ремонт и оценка работосп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видеона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людения, тревожной кнопки, системы це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ны, приобретение технических средств охранной сигнализ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ции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79,23</w:t>
            </w:r>
          </w:p>
          <w:p w:rsidR="00FB546C" w:rsidRPr="00337049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3,50</w:t>
            </w:r>
          </w:p>
          <w:p w:rsidR="00FB546C" w:rsidRPr="00B14B26" w:rsidRDefault="007B62FA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FB546C" w:rsidRPr="00337049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FB546C" w:rsidRPr="00337049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1693,51 </w:t>
            </w:r>
            <w:r>
              <w:rPr>
                <w:color w:val="000000" w:themeColor="text1"/>
                <w:sz w:val="24"/>
                <w:szCs w:val="24"/>
              </w:rPr>
              <w:t>79,23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3,50</w:t>
            </w:r>
          </w:p>
          <w:p w:rsidR="00FB546C" w:rsidRPr="00B14B26" w:rsidRDefault="007B62FA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FB546C" w:rsidRPr="00337049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110,00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FB546C" w:rsidRPr="009A5BD4" w:rsidTr="00C5272D">
        <w:trPr>
          <w:trHeight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033279" w:rsidRDefault="00FB546C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обсл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живание системы видеонаблюдения, тревожной кнопки, системы централ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охраны, услуги по централ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и физич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 охране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FB546C" w:rsidRPr="00A0160B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672,61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="007B62FA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FB546C" w:rsidRPr="00A0160B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672,61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="007B62FA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460,00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FB546C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033279" w:rsidRDefault="00FB546C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уст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новка, ремонт, те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ническое обслуж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и оценка раб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си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оповещения и управления эваку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цией (СОУЭ)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FB546C" w:rsidRPr="00A0160B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3031,52</w:t>
            </w:r>
          </w:p>
          <w:p w:rsidR="00FB546C" w:rsidRPr="00B14B26" w:rsidRDefault="007B62FA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FB546C" w:rsidRPr="00A0160B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3031,52</w:t>
            </w:r>
          </w:p>
          <w:p w:rsidR="00FB546C" w:rsidRPr="00B14B26" w:rsidRDefault="007B62FA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FB546C" w:rsidRPr="00B14B26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  <w:p w:rsidR="00FB546C" w:rsidRPr="001329BA" w:rsidRDefault="00FB546C" w:rsidP="00FC5C2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B14B26">
              <w:rPr>
                <w:color w:val="000000" w:themeColor="text1"/>
                <w:sz w:val="24"/>
                <w:szCs w:val="24"/>
                <w:highlight w:val="lightGray"/>
              </w:rPr>
              <w:t>65,00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B546C" w:rsidRPr="009A5BD4" w:rsidRDefault="00FB546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C" w:rsidRPr="009A5BD4" w:rsidRDefault="00FB546C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B030C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Текущий ремонт п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мещений и входов зданий образов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ций для организации контрольно- проп</w:t>
            </w:r>
            <w:r w:rsidRPr="00033279">
              <w:rPr>
                <w:color w:val="000000" w:themeColor="text1"/>
                <w:sz w:val="24"/>
                <w:szCs w:val="24"/>
              </w:rPr>
              <w:t>у</w:t>
            </w:r>
            <w:r w:rsidRPr="00033279">
              <w:rPr>
                <w:color w:val="000000" w:themeColor="text1"/>
                <w:sz w:val="24"/>
                <w:szCs w:val="24"/>
              </w:rPr>
              <w:t>скных пунктов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33279">
              <w:rPr>
                <w:color w:val="000000" w:themeColor="text1"/>
                <w:sz w:val="24"/>
                <w:szCs w:val="24"/>
              </w:rPr>
              <w:t>д</w:t>
            </w:r>
            <w:r w:rsidRPr="00033279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33279">
              <w:rPr>
                <w:color w:val="000000" w:themeColor="text1"/>
                <w:sz w:val="24"/>
                <w:szCs w:val="24"/>
              </w:rPr>
              <w:t>ь</w:t>
            </w:r>
            <w:r w:rsidRPr="00033279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B030C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B030C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B030C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33279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новка, ремонт, те</w:t>
            </w:r>
            <w:r w:rsidRPr="00033279">
              <w:rPr>
                <w:color w:val="000000" w:themeColor="text1"/>
                <w:sz w:val="24"/>
                <w:szCs w:val="24"/>
              </w:rPr>
              <w:t>х</w:t>
            </w:r>
            <w:r w:rsidRPr="00033279">
              <w:rPr>
                <w:color w:val="000000" w:themeColor="text1"/>
                <w:sz w:val="24"/>
                <w:szCs w:val="24"/>
              </w:rPr>
              <w:t>ническое обслуж</w:t>
            </w:r>
            <w:r w:rsidRPr="00033279">
              <w:rPr>
                <w:color w:val="000000" w:themeColor="text1"/>
                <w:sz w:val="24"/>
                <w:szCs w:val="24"/>
              </w:rPr>
              <w:t>и</w:t>
            </w:r>
            <w:r w:rsidRPr="00033279">
              <w:rPr>
                <w:color w:val="000000" w:themeColor="text1"/>
                <w:sz w:val="24"/>
                <w:szCs w:val="24"/>
              </w:rPr>
              <w:t>вание оборудования, мебели, инженерно- технических средств, систем охраны для организации ко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033279">
              <w:rPr>
                <w:color w:val="000000" w:themeColor="text1"/>
                <w:sz w:val="24"/>
                <w:szCs w:val="24"/>
              </w:rPr>
              <w:t>к</w:t>
            </w:r>
            <w:r w:rsidRPr="00033279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33279">
              <w:rPr>
                <w:color w:val="000000" w:themeColor="text1"/>
                <w:sz w:val="24"/>
                <w:szCs w:val="24"/>
              </w:rPr>
              <w:t>д</w:t>
            </w:r>
            <w:r w:rsidRPr="00033279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33279">
              <w:rPr>
                <w:color w:val="000000" w:themeColor="text1"/>
                <w:sz w:val="24"/>
                <w:szCs w:val="24"/>
              </w:rPr>
              <w:t>ь</w:t>
            </w:r>
            <w:r w:rsidRPr="00033279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B030C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B030C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B030C" w:rsidRPr="009A5BD4" w:rsidTr="00C5272D">
        <w:trPr>
          <w:trHeight w:val="5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Установка, реконс</w:t>
            </w:r>
            <w:r w:rsidRPr="00033279">
              <w:rPr>
                <w:color w:val="000000" w:themeColor="text1"/>
                <w:sz w:val="24"/>
                <w:szCs w:val="24"/>
              </w:rPr>
              <w:t>т</w:t>
            </w:r>
            <w:r w:rsidRPr="00033279">
              <w:rPr>
                <w:color w:val="000000" w:themeColor="text1"/>
                <w:sz w:val="24"/>
                <w:szCs w:val="24"/>
              </w:rPr>
              <w:t>рукция, ремонт на территориях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ций систем нару</w:t>
            </w:r>
            <w:r w:rsidRPr="00033279">
              <w:rPr>
                <w:color w:val="000000" w:themeColor="text1"/>
                <w:sz w:val="24"/>
                <w:szCs w:val="24"/>
              </w:rPr>
              <w:t>ж</w:t>
            </w:r>
            <w:r w:rsidRPr="00033279">
              <w:rPr>
                <w:color w:val="000000" w:themeColor="text1"/>
                <w:sz w:val="24"/>
                <w:szCs w:val="24"/>
              </w:rPr>
              <w:t>ного освещения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33279">
              <w:rPr>
                <w:color w:val="000000" w:themeColor="text1"/>
                <w:sz w:val="24"/>
                <w:szCs w:val="24"/>
              </w:rPr>
              <w:t>д</w:t>
            </w:r>
            <w:r w:rsidRPr="00033279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33279">
              <w:rPr>
                <w:color w:val="000000" w:themeColor="text1"/>
                <w:sz w:val="24"/>
                <w:szCs w:val="24"/>
              </w:rPr>
              <w:t>ь</w:t>
            </w:r>
            <w:r w:rsidRPr="00033279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B030C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B030C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B030C" w:rsidRPr="00BC3704" w:rsidRDefault="009B030C" w:rsidP="00C65D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65,00</w:t>
            </w:r>
          </w:p>
          <w:p w:rsidR="009B030C" w:rsidRPr="003C6DAA" w:rsidRDefault="007B62FA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9B030C" w:rsidRPr="003D220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6DAA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65,00</w:t>
            </w:r>
          </w:p>
          <w:p w:rsidR="009B030C" w:rsidRPr="003C6DAA" w:rsidRDefault="007B62FA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</w:t>
            </w:r>
            <w:r w:rsidR="009B030C" w:rsidRPr="003D220D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B030C" w:rsidRPr="003C6DAA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220D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B030C" w:rsidRPr="00BC3704" w:rsidRDefault="009B030C" w:rsidP="00FC5C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0C" w:rsidRPr="00033279" w:rsidRDefault="009B030C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B717FE" w:rsidRPr="009A5BD4" w:rsidTr="00C5272D">
        <w:trPr>
          <w:trHeight w:val="4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17FE" w:rsidRPr="009A5BD4" w:rsidRDefault="00B717F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17FE" w:rsidRPr="009A5BD4" w:rsidRDefault="00B717F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17FE" w:rsidRPr="009A5BD4" w:rsidRDefault="00B717F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</w:t>
            </w:r>
            <w:r w:rsidR="0085711D"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>гг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B717FE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717FE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85711D" w:rsidRPr="009A5BD4" w:rsidRDefault="0085711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17FE" w:rsidRPr="00601D3F" w:rsidRDefault="007B62FA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62FA">
              <w:rPr>
                <w:color w:val="000000" w:themeColor="text1"/>
                <w:sz w:val="24"/>
                <w:szCs w:val="24"/>
                <w:highlight w:val="lightGray"/>
              </w:rPr>
              <w:t>10553,00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FE" w:rsidRPr="00601D3F" w:rsidRDefault="007B62FA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62FA">
              <w:rPr>
                <w:color w:val="000000" w:themeColor="text1"/>
                <w:sz w:val="24"/>
                <w:szCs w:val="24"/>
                <w:highlight w:val="lightGray"/>
              </w:rPr>
              <w:t>10553,00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7FE" w:rsidRPr="009A5BD4" w:rsidRDefault="00B717F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17FE" w:rsidRPr="009A5BD4" w:rsidTr="00C5272D">
        <w:trPr>
          <w:trHeight w:val="2277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FE" w:rsidRPr="009A5BD4" w:rsidRDefault="00B717F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FE" w:rsidRPr="009A5BD4" w:rsidRDefault="00B717F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FE" w:rsidRPr="009A5BD4" w:rsidRDefault="00B717F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7FE" w:rsidRPr="009A5BD4" w:rsidRDefault="00B717F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17FE" w:rsidRPr="00601D3F" w:rsidRDefault="00B717F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519,54</w:t>
            </w:r>
          </w:p>
          <w:p w:rsidR="00B717FE" w:rsidRPr="00601D3F" w:rsidRDefault="00B717F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688,35</w:t>
            </w:r>
          </w:p>
          <w:p w:rsidR="00B717FE" w:rsidRPr="00601D3F" w:rsidRDefault="00B717F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575,29</w:t>
            </w:r>
          </w:p>
          <w:p w:rsidR="00B717FE" w:rsidRPr="00601D3F" w:rsidRDefault="00B717FE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2125,20</w:t>
            </w:r>
            <w:r w:rsidRPr="00601D3F">
              <w:rPr>
                <w:color w:val="000000" w:themeColor="text1"/>
                <w:sz w:val="24"/>
                <w:szCs w:val="24"/>
              </w:rPr>
              <w:br/>
              <w:t>706,99</w:t>
            </w:r>
          </w:p>
          <w:p w:rsidR="00B717FE" w:rsidRPr="00601D3F" w:rsidRDefault="00530D6B" w:rsidP="00977FF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3772,63</w:t>
            </w:r>
          </w:p>
          <w:p w:rsidR="00064222" w:rsidRPr="00064222" w:rsidRDefault="007B62FA" w:rsidP="0006422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895,00</w:t>
            </w:r>
          </w:p>
          <w:p w:rsidR="00064222" w:rsidRPr="00064222" w:rsidRDefault="00064222" w:rsidP="0006422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64222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  <w:p w:rsidR="00B717FE" w:rsidRPr="00601D3F" w:rsidRDefault="00064222" w:rsidP="000642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64222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85711D" w:rsidRPr="00601D3F" w:rsidRDefault="0085711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85711D" w:rsidRPr="00601D3F" w:rsidRDefault="0085711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519,54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688,35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575,29</w:t>
            </w:r>
          </w:p>
          <w:p w:rsidR="00B717FE" w:rsidRPr="00601D3F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2125,20</w:t>
            </w:r>
            <w:r w:rsidRPr="00601D3F">
              <w:rPr>
                <w:color w:val="000000" w:themeColor="text1"/>
                <w:sz w:val="24"/>
                <w:szCs w:val="24"/>
              </w:rPr>
              <w:br/>
              <w:t>706,99</w:t>
            </w:r>
          </w:p>
          <w:p w:rsidR="00530D6B" w:rsidRPr="00601D3F" w:rsidRDefault="00530D6B" w:rsidP="00530D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3772,63</w:t>
            </w:r>
          </w:p>
          <w:p w:rsidR="00B717FE" w:rsidRPr="00064222" w:rsidRDefault="007B62FA" w:rsidP="00F932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895,00</w:t>
            </w:r>
          </w:p>
          <w:p w:rsidR="0085711D" w:rsidRPr="00064222" w:rsidRDefault="00064222" w:rsidP="0085711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64222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  <w:p w:rsidR="00B717FE" w:rsidRPr="00601D3F" w:rsidRDefault="00064222" w:rsidP="0085711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64222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Pr="009A5BD4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717FE" w:rsidRDefault="00B717F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5711D" w:rsidRPr="009A5BD4" w:rsidRDefault="0085711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E" w:rsidRPr="009A5BD4" w:rsidRDefault="00B717F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9A5BD4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B42D63" w:rsidRPr="009A5BD4" w:rsidRDefault="00B42D63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ФОРМА 3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9A5BD4">
        <w:rPr>
          <w:iCs/>
          <w:color w:val="000000" w:themeColor="text1"/>
          <w:sz w:val="24"/>
        </w:rPr>
        <w:t>от  04.10.2017 № 468</w:t>
      </w:r>
    </w:p>
    <w:p w:rsidR="000C365B" w:rsidRPr="009A5BD4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РЕСУРСНОЕ ОБЕСПЕЧЕНИЕ</w:t>
      </w:r>
      <w:r w:rsidR="000D52BF">
        <w:rPr>
          <w:b/>
          <w:color w:val="000000" w:themeColor="text1"/>
          <w:sz w:val="28"/>
          <w:szCs w:val="28"/>
        </w:rPr>
        <w:t>(проект)</w:t>
      </w:r>
      <w:r w:rsidR="00D94EF4" w:rsidRPr="009A5BD4">
        <w:rPr>
          <w:b/>
          <w:color w:val="000000" w:themeColor="text1"/>
          <w:sz w:val="28"/>
          <w:szCs w:val="28"/>
        </w:rPr>
        <w:br/>
      </w: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9A5BD4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0D388F" w:rsidRPr="009A5BD4" w:rsidRDefault="000C365B" w:rsidP="000D388F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>(</w:t>
      </w:r>
      <w:r w:rsidR="000D388F" w:rsidRPr="009A5BD4">
        <w:rPr>
          <w:color w:val="000000" w:themeColor="text1"/>
          <w:sz w:val="22"/>
          <w:szCs w:val="28"/>
        </w:rPr>
        <w:t>в редакции постановлений от 04.04.2018 № 168, от 08.05.2018 № 226, от 06.07.2018 № 406, от 28.09.2018 № 578, от 30.11.2018 № 682, 16.01.2019 № 17,</w:t>
      </w:r>
      <w:proofErr w:type="gramEnd"/>
    </w:p>
    <w:p w:rsidR="000C365B" w:rsidRPr="009A5BD4" w:rsidRDefault="000D388F" w:rsidP="000D388F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9A5BD4">
        <w:rPr>
          <w:color w:val="000000" w:themeColor="text1"/>
          <w:sz w:val="22"/>
          <w:szCs w:val="28"/>
        </w:rPr>
        <w:t xml:space="preserve">от 29.03.2019 № 128, от 17.07.2019 № 346, от 15.08.2019 № 396, от 30.09.2019 №500, от 21.11.2019 №639, от 15.01.2020 № 17, от 16.01.2020 № 19, от 12.03.2020  №109, от 15.04.2020  № 172, от 07.05.2020 №215, от 10.06.2020 № 258, от 30.12.2020  №650 , от  25.01.2021 № 35, от 07.04.2021г. № 195, от 23.04.2021 №228, от 10.06.2021 №313,  </w:t>
      </w:r>
      <w:r w:rsidRPr="009A5BD4">
        <w:rPr>
          <w:color w:val="000000" w:themeColor="text1"/>
          <w:sz w:val="22"/>
          <w:szCs w:val="22"/>
        </w:rPr>
        <w:t>от 15.10.2021 №538,  от 17.12.2021 № 642,</w:t>
      </w:r>
      <w:r>
        <w:rPr>
          <w:color w:val="000000" w:themeColor="text1"/>
          <w:sz w:val="22"/>
          <w:szCs w:val="22"/>
        </w:rPr>
        <w:t xml:space="preserve"> от 20.01.2022 №20, от 14.04.2022</w:t>
      </w:r>
      <w:proofErr w:type="gramEnd"/>
      <w:r>
        <w:rPr>
          <w:color w:val="000000" w:themeColor="text1"/>
          <w:sz w:val="22"/>
          <w:szCs w:val="22"/>
        </w:rPr>
        <w:t xml:space="preserve"> №</w:t>
      </w:r>
      <w:proofErr w:type="gramStart"/>
      <w:r>
        <w:rPr>
          <w:color w:val="000000" w:themeColor="text1"/>
          <w:sz w:val="22"/>
          <w:szCs w:val="22"/>
        </w:rPr>
        <w:t>190, от 05.08.2022 №384, от 22.09.2022 №465, от 19.10.2022 №516, от 09.12.2022 №621,</w:t>
      </w:r>
      <w:r w:rsidR="00554C15">
        <w:rPr>
          <w:color w:val="000000" w:themeColor="text1"/>
          <w:sz w:val="22"/>
          <w:szCs w:val="22"/>
        </w:rPr>
        <w:t xml:space="preserve"> от 27.01.2023 №29,</w:t>
      </w:r>
      <w:r w:rsidR="00E20802">
        <w:rPr>
          <w:color w:val="000000" w:themeColor="text1"/>
          <w:sz w:val="22"/>
          <w:szCs w:val="22"/>
        </w:rPr>
        <w:t xml:space="preserve">от 03.05.2023 №186, </w:t>
      </w:r>
      <w:r w:rsidR="00D515B9">
        <w:rPr>
          <w:color w:val="000000" w:themeColor="text1"/>
          <w:sz w:val="22"/>
          <w:szCs w:val="22"/>
        </w:rPr>
        <w:t xml:space="preserve">от 14.07.2023 №327, </w:t>
      </w:r>
      <w:r w:rsidR="00064222">
        <w:rPr>
          <w:color w:val="000000" w:themeColor="text1"/>
          <w:sz w:val="22"/>
          <w:szCs w:val="22"/>
        </w:rPr>
        <w:t xml:space="preserve">от 27.12.2023 №600, </w:t>
      </w:r>
      <w:r>
        <w:rPr>
          <w:color w:val="000000" w:themeColor="text1"/>
          <w:sz w:val="22"/>
          <w:szCs w:val="22"/>
        </w:rPr>
        <w:t xml:space="preserve">от     </w:t>
      </w:r>
      <w:r w:rsidRPr="009A5BD4">
        <w:rPr>
          <w:color w:val="000000" w:themeColor="text1"/>
          <w:sz w:val="22"/>
          <w:szCs w:val="22"/>
        </w:rPr>
        <w:t xml:space="preserve">  №</w:t>
      </w:r>
      <w:r w:rsidR="00E62970" w:rsidRPr="009A5BD4">
        <w:rPr>
          <w:color w:val="000000" w:themeColor="text1"/>
          <w:sz w:val="22"/>
          <w:szCs w:val="22"/>
        </w:rPr>
        <w:t>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4"/>
        <w:gridCol w:w="7"/>
        <w:gridCol w:w="7"/>
        <w:gridCol w:w="1694"/>
        <w:gridCol w:w="149"/>
        <w:gridCol w:w="3246"/>
        <w:gridCol w:w="7"/>
        <w:gridCol w:w="6"/>
        <w:gridCol w:w="1689"/>
        <w:gridCol w:w="7"/>
        <w:gridCol w:w="1277"/>
        <w:gridCol w:w="1422"/>
        <w:gridCol w:w="1419"/>
        <w:gridCol w:w="1277"/>
        <w:gridCol w:w="7"/>
      </w:tblGrid>
      <w:tr w:rsidR="000C365B" w:rsidRPr="009A5BD4" w:rsidTr="003B0FDF">
        <w:trPr>
          <w:trHeight w:val="355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9A5BD4" w:rsidTr="003B0FDF">
        <w:trPr>
          <w:trHeight w:val="261"/>
        </w:trPr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9A5BD4" w:rsidTr="003B0FDF">
        <w:trPr>
          <w:trHeight w:val="704"/>
        </w:trPr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внебю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9A5BD4" w:rsidTr="003B0FDF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9A5BD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442ED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Муниципальная программа </w:t>
            </w:r>
            <w:r w:rsidR="000C365B" w:rsidRPr="009A5BD4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9A5BD4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4153,85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1301,20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2640,82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3021,26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3021,26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4729,39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1435,40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3293,99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13693,51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7821,35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5872,16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/>
                <w:sz w:val="24"/>
                <w:szCs w:val="24"/>
              </w:rPr>
              <w:t>6154,19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/>
                <w:sz w:val="24"/>
                <w:szCs w:val="24"/>
              </w:rPr>
              <w:t>2398,59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/>
                <w:sz w:val="24"/>
                <w:szCs w:val="24"/>
              </w:rPr>
              <w:t>3755,60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054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8429,09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054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7429,09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B060A3" w:rsidP="005866B1">
            <w:pPr>
              <w:jc w:val="center"/>
              <w:rPr>
                <w:color w:val="000000"/>
                <w:sz w:val="24"/>
                <w:szCs w:val="24"/>
              </w:rPr>
            </w:pPr>
            <w:r w:rsidRPr="00B060A3">
              <w:rPr>
                <w:color w:val="000000" w:themeColor="text1"/>
                <w:sz w:val="24"/>
                <w:szCs w:val="24"/>
                <w:highlight w:val="lightGray"/>
              </w:rPr>
              <w:t>482</w:t>
            </w:r>
            <w:r w:rsidR="005866B1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B060A3">
              <w:rPr>
                <w:color w:val="000000" w:themeColor="text1"/>
                <w:sz w:val="24"/>
                <w:szCs w:val="24"/>
                <w:highlight w:val="lightGray"/>
              </w:rPr>
              <w:t>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0540EE" w:rsidRDefault="00F06D4F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0540EE" w:rsidRDefault="00B060A3" w:rsidP="005866B1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482</w:t>
            </w:r>
            <w:r w:rsidR="005866B1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,63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9A5BD4" w:rsidRDefault="00D515B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B060A3">
            <w:pPr>
              <w:jc w:val="center"/>
              <w:rPr>
                <w:color w:val="000000"/>
                <w:sz w:val="24"/>
                <w:szCs w:val="24"/>
              </w:rPr>
            </w:pPr>
            <w:r w:rsidRPr="00B060A3">
              <w:rPr>
                <w:color w:val="000000" w:themeColor="text1"/>
                <w:sz w:val="24"/>
                <w:szCs w:val="24"/>
                <w:highlight w:val="lightGray"/>
              </w:rPr>
              <w:t>4247,63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F06D4F">
            <w:pPr>
              <w:jc w:val="center"/>
              <w:rPr>
                <w:color w:val="000000"/>
                <w:sz w:val="24"/>
                <w:szCs w:val="24"/>
              </w:rPr>
            </w:pPr>
            <w:r w:rsidRPr="00305B48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B060A3">
            <w:pPr>
              <w:jc w:val="center"/>
              <w:rPr>
                <w:color w:val="000000"/>
                <w:sz w:val="24"/>
                <w:szCs w:val="24"/>
              </w:rPr>
            </w:pPr>
            <w:r w:rsidRPr="00B060A3">
              <w:rPr>
                <w:color w:val="000000" w:themeColor="text1"/>
                <w:sz w:val="24"/>
                <w:szCs w:val="24"/>
                <w:highlight w:val="lightGray"/>
              </w:rPr>
              <w:t>4247,63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060A3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9A5BD4" w:rsidRDefault="00B060A3" w:rsidP="00C65D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9A5BD4" w:rsidRDefault="00B060A3" w:rsidP="00C65D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A3" w:rsidRPr="009A5BD4" w:rsidRDefault="00B060A3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113954" w:rsidRDefault="00B060A3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C526B">
              <w:rPr>
                <w:color w:val="000000" w:themeColor="text1"/>
                <w:sz w:val="24"/>
                <w:szCs w:val="24"/>
                <w:highlight w:val="lightGray"/>
              </w:rPr>
              <w:t>4271,98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113954" w:rsidRDefault="00B060A3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113954" w:rsidRDefault="00B060A3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871F7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113954" w:rsidRDefault="00B060A3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C526B">
              <w:rPr>
                <w:color w:val="000000" w:themeColor="text1"/>
                <w:sz w:val="24"/>
                <w:szCs w:val="24"/>
                <w:highlight w:val="lightGray"/>
              </w:rPr>
              <w:t>4271,98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D515B9" w:rsidRDefault="00B060A3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060A3" w:rsidRPr="009A5BD4" w:rsidTr="003B0FDF">
        <w:trPr>
          <w:trHeight w:val="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6078AE" w:rsidRDefault="00B060A3" w:rsidP="00905E4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муниципальной пр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Default="00B060A3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A3" w:rsidRPr="009A5BD4" w:rsidRDefault="00B060A3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841899" w:rsidRDefault="00B060A3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53522,53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841899" w:rsidRDefault="00B060A3" w:rsidP="00B060A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41899">
              <w:rPr>
                <w:color w:val="000000" w:themeColor="text1"/>
                <w:sz w:val="24"/>
                <w:szCs w:val="24"/>
                <w:highlight w:val="lightGray"/>
              </w:rPr>
              <w:t>1301,20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841899" w:rsidRDefault="00B060A3" w:rsidP="00B060A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12867,17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841899" w:rsidRDefault="00B060A3" w:rsidP="00B060A3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39354,16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A3" w:rsidRPr="00CB00FF" w:rsidRDefault="00B060A3" w:rsidP="00B060A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9A5BD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442ED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П</w:t>
            </w:r>
            <w:r w:rsidR="000C365B" w:rsidRPr="009A5BD4">
              <w:rPr>
                <w:iCs/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1</w:t>
            </w:r>
            <w:r w:rsidR="000C365B" w:rsidRPr="009A5BD4">
              <w:rPr>
                <w:iCs/>
                <w:color w:val="000000" w:themeColor="text1"/>
                <w:sz w:val="24"/>
                <w:szCs w:val="24"/>
              </w:rPr>
              <w:t xml:space="preserve">: «Укрепление пожарной безопасности в </w:t>
            </w:r>
            <w:r w:rsidR="000C365B" w:rsidRPr="009A5BD4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9A5BD4" w:rsidRDefault="007F46E6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9A5BD4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7F46E6" w:rsidRPr="009A5BD4" w:rsidRDefault="007F46E6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7F46E6" w:rsidRPr="009A5BD4" w:rsidRDefault="007F46E6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7F46E6" w:rsidRPr="009A5BD4" w:rsidRDefault="007F46E6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7F46E6" w:rsidRPr="009A5BD4" w:rsidRDefault="007F46E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3634,31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1301,20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2121,28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9A5BD4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2332,91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2332,91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9A5BD4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4154,10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1435,40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2718,70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11568,31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7821,35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3746,96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/>
                <w:sz w:val="24"/>
                <w:szCs w:val="24"/>
              </w:rPr>
              <w:t>5447,20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2398,59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3048,61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F06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4656,46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06D4F">
              <w:rPr>
                <w:color w:val="000000" w:themeColor="text1"/>
                <w:sz w:val="24"/>
                <w:szCs w:val="24"/>
              </w:rPr>
              <w:t>656,46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83684E">
              <w:rPr>
                <w:color w:val="000000" w:themeColor="text1"/>
                <w:sz w:val="24"/>
                <w:szCs w:val="24"/>
                <w:highlight w:val="lightGray"/>
              </w:rPr>
              <w:t>3927,63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F06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83684E">
              <w:rPr>
                <w:color w:val="000000" w:themeColor="text1"/>
                <w:sz w:val="24"/>
                <w:szCs w:val="24"/>
                <w:highlight w:val="lightGray"/>
              </w:rPr>
              <w:t>3927,63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46E6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9A5BD4" w:rsidRDefault="007F46E6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9A5BD4" w:rsidRDefault="007F46E6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E6" w:rsidRPr="009A5BD4" w:rsidRDefault="007F46E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F06D4F" w:rsidRDefault="0083684E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3612,63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F06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F06D4F" w:rsidRDefault="0083684E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3612,63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6E6" w:rsidRPr="007F46E6" w:rsidRDefault="007F46E6">
            <w:pPr>
              <w:jc w:val="center"/>
              <w:rPr>
                <w:color w:val="000000"/>
                <w:sz w:val="24"/>
                <w:szCs w:val="24"/>
              </w:rPr>
            </w:pPr>
            <w:r w:rsidRPr="007F46E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684E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9A5BD4" w:rsidRDefault="0083684E" w:rsidP="00C65D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9A5BD4" w:rsidRDefault="0083684E" w:rsidP="00C65D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84E" w:rsidRPr="009A5BD4" w:rsidRDefault="0083684E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FA6337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</w:t>
            </w:r>
            <w:r w:rsidRPr="00E10106">
              <w:rPr>
                <w:color w:val="000000" w:themeColor="text1"/>
                <w:sz w:val="24"/>
                <w:szCs w:val="24"/>
                <w:highlight w:val="lightGray"/>
              </w:rPr>
              <w:t>636,98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FA6337" w:rsidRDefault="0083684E" w:rsidP="00B31117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FA6337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0276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FA6337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10106">
              <w:rPr>
                <w:color w:val="000000" w:themeColor="text1"/>
                <w:sz w:val="24"/>
                <w:szCs w:val="24"/>
                <w:highlight w:val="lightGray"/>
              </w:rPr>
              <w:t>3636,98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FA6337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684E" w:rsidRPr="009A5BD4" w:rsidTr="003B0FDF">
        <w:trPr>
          <w:gridAfter w:val="1"/>
          <w:wAfter w:w="7" w:type="dxa"/>
          <w:trHeight w:val="267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6078AE" w:rsidRDefault="0083684E" w:rsidP="000442E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Default="0083684E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84E" w:rsidRPr="009A5BD4" w:rsidRDefault="0083684E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5C4973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40764E">
              <w:rPr>
                <w:color w:val="000000" w:themeColor="text1"/>
                <w:sz w:val="24"/>
                <w:szCs w:val="24"/>
                <w:highlight w:val="lightGray"/>
              </w:rPr>
              <w:t>42970,53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5C4973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5C4973">
              <w:rPr>
                <w:color w:val="000000" w:themeColor="text1"/>
                <w:sz w:val="24"/>
                <w:szCs w:val="24"/>
              </w:rPr>
              <w:t>1301,2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5C4973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40764E">
              <w:rPr>
                <w:color w:val="000000" w:themeColor="text1"/>
                <w:sz w:val="24"/>
                <w:szCs w:val="24"/>
                <w:highlight w:val="lightGray"/>
              </w:rPr>
              <w:t>12867,17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5C4973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FC5C28">
              <w:rPr>
                <w:color w:val="000000" w:themeColor="text1"/>
                <w:sz w:val="24"/>
                <w:szCs w:val="24"/>
                <w:highlight w:val="lightGray"/>
              </w:rPr>
              <w:t>28802,16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536C7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83684E" w:rsidRPr="00536C7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20802" w:rsidRDefault="000442ED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20802">
              <w:rPr>
                <w:color w:val="000000" w:themeColor="text1"/>
                <w:sz w:val="24"/>
                <w:szCs w:val="24"/>
              </w:rPr>
              <w:t>П</w:t>
            </w:r>
            <w:r w:rsidR="000C365B" w:rsidRPr="00E20802">
              <w:rPr>
                <w:color w:val="000000" w:themeColor="text1"/>
                <w:sz w:val="24"/>
                <w:szCs w:val="24"/>
              </w:rPr>
              <w:t>одпрограмма</w:t>
            </w:r>
            <w:r w:rsidRPr="00E20802">
              <w:rPr>
                <w:color w:val="000000" w:themeColor="text1"/>
                <w:sz w:val="24"/>
                <w:szCs w:val="24"/>
              </w:rPr>
              <w:t xml:space="preserve"> 2</w:t>
            </w:r>
            <w:r w:rsidR="000C365B" w:rsidRPr="00E20802">
              <w:rPr>
                <w:color w:val="000000" w:themeColor="text1"/>
                <w:sz w:val="24"/>
                <w:szCs w:val="24"/>
              </w:rPr>
              <w:t>:</w:t>
            </w:r>
            <w:r w:rsidR="000C365B" w:rsidRPr="00E20802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0C365B" w:rsidRPr="00E20802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="000C365B" w:rsidRPr="00E20802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D515B9" w:rsidRPr="009A5BD4" w:rsidTr="003B0FDF">
        <w:trPr>
          <w:trHeight w:val="213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E20802" w:rsidRDefault="00D515B9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20802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E20802">
              <w:rPr>
                <w:color w:val="000000" w:themeColor="text1"/>
                <w:sz w:val="24"/>
                <w:szCs w:val="24"/>
              </w:rPr>
              <w:t>и</w:t>
            </w:r>
            <w:r w:rsidRPr="00E20802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E20802">
              <w:rPr>
                <w:color w:val="000000" w:themeColor="text1"/>
                <w:sz w:val="24"/>
                <w:szCs w:val="24"/>
              </w:rPr>
              <w:t>и</w:t>
            </w:r>
            <w:r w:rsidRPr="00E20802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519,54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519,54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17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E20802" w:rsidRDefault="00D515B9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688,35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688,35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07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9A5BD4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E20802" w:rsidRDefault="00D515B9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575,29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575,29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11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E20802" w:rsidRDefault="00D515B9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2125,20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2125,20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01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E20802" w:rsidRDefault="00D515B9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/>
                <w:sz w:val="24"/>
                <w:szCs w:val="24"/>
              </w:rPr>
              <w:t>706,99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/>
                <w:sz w:val="24"/>
                <w:szCs w:val="24"/>
              </w:rPr>
              <w:t>706,99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15B9" w:rsidRPr="009A5BD4" w:rsidTr="003B0FDF">
        <w:trPr>
          <w:trHeight w:val="205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Default="00D515B9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9" w:rsidRPr="00E20802" w:rsidRDefault="00D515B9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190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3772,63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190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3772,63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5B9" w:rsidRPr="00D515B9" w:rsidRDefault="00D515B9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684E" w:rsidRPr="009A5BD4" w:rsidTr="003B0FDF">
        <w:trPr>
          <w:trHeight w:val="209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Default="0083684E" w:rsidP="00905E4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Default="0083684E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84E" w:rsidRPr="00E20802" w:rsidRDefault="0083684E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83684E">
              <w:rPr>
                <w:color w:val="000000" w:themeColor="text1"/>
                <w:sz w:val="24"/>
                <w:szCs w:val="24"/>
                <w:highlight w:val="lightGray"/>
              </w:rPr>
              <w:t>895,00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83684E">
              <w:rPr>
                <w:color w:val="000000" w:themeColor="text1"/>
                <w:sz w:val="24"/>
                <w:szCs w:val="24"/>
                <w:highlight w:val="lightGray"/>
              </w:rPr>
              <w:t>895,00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684E" w:rsidRPr="009A5BD4" w:rsidTr="003B0FDF">
        <w:trPr>
          <w:trHeight w:val="199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9A5BD4" w:rsidRDefault="0083684E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9A5BD4" w:rsidRDefault="0083684E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84E" w:rsidRPr="00E20802" w:rsidRDefault="0083684E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 w:rsidP="00190092">
            <w:pPr>
              <w:jc w:val="center"/>
              <w:rPr>
                <w:color w:val="000000"/>
                <w:sz w:val="24"/>
                <w:szCs w:val="24"/>
              </w:rPr>
            </w:pPr>
            <w:r w:rsidRPr="0083684E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83684E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684E" w:rsidRPr="009A5BD4" w:rsidTr="003B0FDF">
        <w:trPr>
          <w:trHeight w:val="199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9A5BD4" w:rsidRDefault="0083684E" w:rsidP="00C65D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9A5BD4" w:rsidRDefault="0083684E" w:rsidP="00C65D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84E" w:rsidRPr="00E20802" w:rsidRDefault="0083684E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 w:rsidP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064222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 w:rsidP="00B31117">
            <w:pPr>
              <w:jc w:val="center"/>
              <w:rPr>
                <w:color w:val="000000"/>
                <w:sz w:val="24"/>
                <w:szCs w:val="24"/>
              </w:rPr>
            </w:pPr>
            <w:r w:rsidRPr="00064222">
              <w:rPr>
                <w:color w:val="000000" w:themeColor="text1"/>
                <w:sz w:val="24"/>
                <w:szCs w:val="24"/>
                <w:highlight w:val="lightGray"/>
              </w:rPr>
              <w:t>635,00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684E" w:rsidRPr="009A5BD4" w:rsidTr="003B0FDF">
        <w:trPr>
          <w:trHeight w:val="203"/>
        </w:trPr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6078AE" w:rsidRDefault="0083684E" w:rsidP="00905E4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Default="0083684E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84E" w:rsidRPr="00E20802" w:rsidRDefault="0083684E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601D3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62FA">
              <w:rPr>
                <w:color w:val="000000" w:themeColor="text1"/>
                <w:sz w:val="24"/>
                <w:szCs w:val="24"/>
                <w:highlight w:val="lightGray"/>
              </w:rPr>
              <w:t>10553,00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601D3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83684E" w:rsidRPr="00601D3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601D3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01D3F">
              <w:rPr>
                <w:color w:val="000000" w:themeColor="text1"/>
                <w:sz w:val="24"/>
                <w:szCs w:val="24"/>
              </w:rPr>
              <w:t>0,00</w:t>
            </w:r>
          </w:p>
          <w:p w:rsidR="0083684E" w:rsidRPr="00601D3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601D3F" w:rsidRDefault="0083684E" w:rsidP="00B3111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62FA">
              <w:rPr>
                <w:color w:val="000000" w:themeColor="text1"/>
                <w:sz w:val="24"/>
                <w:szCs w:val="24"/>
                <w:highlight w:val="lightGray"/>
              </w:rPr>
              <w:t>10553,00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84E" w:rsidRPr="00D515B9" w:rsidRDefault="0083684E">
            <w:pPr>
              <w:jc w:val="center"/>
              <w:rPr>
                <w:color w:val="000000"/>
                <w:sz w:val="24"/>
                <w:szCs w:val="24"/>
              </w:rPr>
            </w:pPr>
            <w:r w:rsidRPr="00D515B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5CD1"/>
    <w:multiLevelType w:val="hybridMultilevel"/>
    <w:tmpl w:val="4BC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56C0AF5"/>
    <w:multiLevelType w:val="hybridMultilevel"/>
    <w:tmpl w:val="4634B60E"/>
    <w:lvl w:ilvl="0" w:tplc="2D0C7F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21"/>
  </w:num>
  <w:num w:numId="11">
    <w:abstractNumId w:val="9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24"/>
  </w:num>
  <w:num w:numId="20">
    <w:abstractNumId w:val="1"/>
  </w:num>
  <w:num w:numId="21">
    <w:abstractNumId w:val="5"/>
  </w:num>
  <w:num w:numId="22">
    <w:abstractNumId w:val="10"/>
  </w:num>
  <w:num w:numId="23">
    <w:abstractNumId w:val="25"/>
  </w:num>
  <w:num w:numId="24">
    <w:abstractNumId w:val="23"/>
  </w:num>
  <w:num w:numId="2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0D50"/>
    <w:rsid w:val="000112B8"/>
    <w:rsid w:val="000115CF"/>
    <w:rsid w:val="00014385"/>
    <w:rsid w:val="0001665B"/>
    <w:rsid w:val="00016C94"/>
    <w:rsid w:val="00021C09"/>
    <w:rsid w:val="0002244F"/>
    <w:rsid w:val="00022499"/>
    <w:rsid w:val="00022999"/>
    <w:rsid w:val="00023CFC"/>
    <w:rsid w:val="00024809"/>
    <w:rsid w:val="00032828"/>
    <w:rsid w:val="00032E12"/>
    <w:rsid w:val="00033279"/>
    <w:rsid w:val="00033645"/>
    <w:rsid w:val="000339E0"/>
    <w:rsid w:val="00035CCA"/>
    <w:rsid w:val="00041A1B"/>
    <w:rsid w:val="00041B9C"/>
    <w:rsid w:val="00041DC9"/>
    <w:rsid w:val="0004342E"/>
    <w:rsid w:val="00043A1E"/>
    <w:rsid w:val="000442ED"/>
    <w:rsid w:val="0004702F"/>
    <w:rsid w:val="0005231F"/>
    <w:rsid w:val="000523AD"/>
    <w:rsid w:val="00052876"/>
    <w:rsid w:val="000540EE"/>
    <w:rsid w:val="0005460A"/>
    <w:rsid w:val="000556A1"/>
    <w:rsid w:val="000559A8"/>
    <w:rsid w:val="00055ED9"/>
    <w:rsid w:val="0005687F"/>
    <w:rsid w:val="000579CB"/>
    <w:rsid w:val="00060C04"/>
    <w:rsid w:val="00061D7C"/>
    <w:rsid w:val="00062FEE"/>
    <w:rsid w:val="00064222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093"/>
    <w:rsid w:val="00085667"/>
    <w:rsid w:val="0008648A"/>
    <w:rsid w:val="00087175"/>
    <w:rsid w:val="000909E3"/>
    <w:rsid w:val="00090F9C"/>
    <w:rsid w:val="00091494"/>
    <w:rsid w:val="000917A6"/>
    <w:rsid w:val="00091861"/>
    <w:rsid w:val="0009188B"/>
    <w:rsid w:val="0009356C"/>
    <w:rsid w:val="00094268"/>
    <w:rsid w:val="00096C12"/>
    <w:rsid w:val="000A0E38"/>
    <w:rsid w:val="000A1E41"/>
    <w:rsid w:val="000A4922"/>
    <w:rsid w:val="000A65EF"/>
    <w:rsid w:val="000A667F"/>
    <w:rsid w:val="000B1B23"/>
    <w:rsid w:val="000B2C6D"/>
    <w:rsid w:val="000B4EA7"/>
    <w:rsid w:val="000C356E"/>
    <w:rsid w:val="000C365B"/>
    <w:rsid w:val="000C49FE"/>
    <w:rsid w:val="000D011F"/>
    <w:rsid w:val="000D0F6B"/>
    <w:rsid w:val="000D1BBE"/>
    <w:rsid w:val="000D388F"/>
    <w:rsid w:val="000D410C"/>
    <w:rsid w:val="000D49E4"/>
    <w:rsid w:val="000D4F44"/>
    <w:rsid w:val="000D52BF"/>
    <w:rsid w:val="000D6CC0"/>
    <w:rsid w:val="000E08C6"/>
    <w:rsid w:val="000E193E"/>
    <w:rsid w:val="000E2C47"/>
    <w:rsid w:val="000E44EA"/>
    <w:rsid w:val="000E68A6"/>
    <w:rsid w:val="000E6A69"/>
    <w:rsid w:val="000E6D31"/>
    <w:rsid w:val="000E742C"/>
    <w:rsid w:val="000F17B8"/>
    <w:rsid w:val="000F2A63"/>
    <w:rsid w:val="000F2DC8"/>
    <w:rsid w:val="000F3608"/>
    <w:rsid w:val="00102294"/>
    <w:rsid w:val="001022CD"/>
    <w:rsid w:val="0010426B"/>
    <w:rsid w:val="0010749E"/>
    <w:rsid w:val="00110730"/>
    <w:rsid w:val="00111886"/>
    <w:rsid w:val="00113954"/>
    <w:rsid w:val="0011404F"/>
    <w:rsid w:val="00114379"/>
    <w:rsid w:val="00115FD2"/>
    <w:rsid w:val="001200F2"/>
    <w:rsid w:val="00120FEA"/>
    <w:rsid w:val="00121D86"/>
    <w:rsid w:val="00122E42"/>
    <w:rsid w:val="00123B99"/>
    <w:rsid w:val="00127047"/>
    <w:rsid w:val="00130D72"/>
    <w:rsid w:val="00131346"/>
    <w:rsid w:val="001329BA"/>
    <w:rsid w:val="00132B35"/>
    <w:rsid w:val="00132EC0"/>
    <w:rsid w:val="00133A76"/>
    <w:rsid w:val="00134AB6"/>
    <w:rsid w:val="00136CD5"/>
    <w:rsid w:val="001408D8"/>
    <w:rsid w:val="00141A00"/>
    <w:rsid w:val="0014258A"/>
    <w:rsid w:val="001427B3"/>
    <w:rsid w:val="00143169"/>
    <w:rsid w:val="00143F48"/>
    <w:rsid w:val="001451D8"/>
    <w:rsid w:val="00146546"/>
    <w:rsid w:val="00147FE0"/>
    <w:rsid w:val="0015354F"/>
    <w:rsid w:val="00154176"/>
    <w:rsid w:val="001557DA"/>
    <w:rsid w:val="00156BA6"/>
    <w:rsid w:val="00157855"/>
    <w:rsid w:val="00160203"/>
    <w:rsid w:val="00160575"/>
    <w:rsid w:val="0016159B"/>
    <w:rsid w:val="00164607"/>
    <w:rsid w:val="0016695B"/>
    <w:rsid w:val="00166F80"/>
    <w:rsid w:val="001738E0"/>
    <w:rsid w:val="00173E0F"/>
    <w:rsid w:val="00175DB4"/>
    <w:rsid w:val="00176C58"/>
    <w:rsid w:val="00177271"/>
    <w:rsid w:val="00181229"/>
    <w:rsid w:val="00181926"/>
    <w:rsid w:val="001829D0"/>
    <w:rsid w:val="00184C4A"/>
    <w:rsid w:val="00184D08"/>
    <w:rsid w:val="00185659"/>
    <w:rsid w:val="00190092"/>
    <w:rsid w:val="00190785"/>
    <w:rsid w:val="00192735"/>
    <w:rsid w:val="001961AA"/>
    <w:rsid w:val="001969D4"/>
    <w:rsid w:val="001A1D08"/>
    <w:rsid w:val="001A3828"/>
    <w:rsid w:val="001A4E99"/>
    <w:rsid w:val="001B3C80"/>
    <w:rsid w:val="001B3F04"/>
    <w:rsid w:val="001B4900"/>
    <w:rsid w:val="001B671E"/>
    <w:rsid w:val="001C2EA0"/>
    <w:rsid w:val="001C45B1"/>
    <w:rsid w:val="001C47B4"/>
    <w:rsid w:val="001C4B09"/>
    <w:rsid w:val="001C6C75"/>
    <w:rsid w:val="001D036C"/>
    <w:rsid w:val="001D0953"/>
    <w:rsid w:val="001D2BF8"/>
    <w:rsid w:val="001D3200"/>
    <w:rsid w:val="001D38C2"/>
    <w:rsid w:val="001D3B6E"/>
    <w:rsid w:val="001D4A81"/>
    <w:rsid w:val="001D649F"/>
    <w:rsid w:val="001D6F71"/>
    <w:rsid w:val="001D77FF"/>
    <w:rsid w:val="001E0C46"/>
    <w:rsid w:val="001E208F"/>
    <w:rsid w:val="001E53FD"/>
    <w:rsid w:val="001E5CD8"/>
    <w:rsid w:val="001F479E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BEF"/>
    <w:rsid w:val="00212CF4"/>
    <w:rsid w:val="00213369"/>
    <w:rsid w:val="00217B6A"/>
    <w:rsid w:val="00221AED"/>
    <w:rsid w:val="00223ADB"/>
    <w:rsid w:val="00224F29"/>
    <w:rsid w:val="002261B9"/>
    <w:rsid w:val="00226300"/>
    <w:rsid w:val="002267C9"/>
    <w:rsid w:val="00227124"/>
    <w:rsid w:val="00231D50"/>
    <w:rsid w:val="00233729"/>
    <w:rsid w:val="00233D6D"/>
    <w:rsid w:val="00234DE3"/>
    <w:rsid w:val="00235C4B"/>
    <w:rsid w:val="00235DBE"/>
    <w:rsid w:val="002423F7"/>
    <w:rsid w:val="00243336"/>
    <w:rsid w:val="00243D59"/>
    <w:rsid w:val="0024417F"/>
    <w:rsid w:val="00244716"/>
    <w:rsid w:val="00246DFC"/>
    <w:rsid w:val="00253EB7"/>
    <w:rsid w:val="00254374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77E9B"/>
    <w:rsid w:val="00282FF7"/>
    <w:rsid w:val="00284078"/>
    <w:rsid w:val="00286FD8"/>
    <w:rsid w:val="00290E54"/>
    <w:rsid w:val="0029248B"/>
    <w:rsid w:val="0029282B"/>
    <w:rsid w:val="00293095"/>
    <w:rsid w:val="00293330"/>
    <w:rsid w:val="002A0303"/>
    <w:rsid w:val="002A0693"/>
    <w:rsid w:val="002A1144"/>
    <w:rsid w:val="002A187A"/>
    <w:rsid w:val="002A1D28"/>
    <w:rsid w:val="002A1ED2"/>
    <w:rsid w:val="002A25DA"/>
    <w:rsid w:val="002A291F"/>
    <w:rsid w:val="002A2A75"/>
    <w:rsid w:val="002A36CE"/>
    <w:rsid w:val="002A5732"/>
    <w:rsid w:val="002A579F"/>
    <w:rsid w:val="002A7A13"/>
    <w:rsid w:val="002B5315"/>
    <w:rsid w:val="002B69FE"/>
    <w:rsid w:val="002B6AE9"/>
    <w:rsid w:val="002C13A3"/>
    <w:rsid w:val="002C30FC"/>
    <w:rsid w:val="002D10C7"/>
    <w:rsid w:val="002D2088"/>
    <w:rsid w:val="002D2F9F"/>
    <w:rsid w:val="002D373A"/>
    <w:rsid w:val="002D398A"/>
    <w:rsid w:val="002D3CFC"/>
    <w:rsid w:val="002D5F76"/>
    <w:rsid w:val="002D6861"/>
    <w:rsid w:val="002E1484"/>
    <w:rsid w:val="002E16BC"/>
    <w:rsid w:val="002E4014"/>
    <w:rsid w:val="002E643A"/>
    <w:rsid w:val="002E67F8"/>
    <w:rsid w:val="002E6867"/>
    <w:rsid w:val="002F0029"/>
    <w:rsid w:val="002F1E4D"/>
    <w:rsid w:val="002F3AD5"/>
    <w:rsid w:val="002F3FA6"/>
    <w:rsid w:val="002F5EAD"/>
    <w:rsid w:val="002F5ED4"/>
    <w:rsid w:val="002F65BA"/>
    <w:rsid w:val="002F7D8E"/>
    <w:rsid w:val="0030143C"/>
    <w:rsid w:val="00301B24"/>
    <w:rsid w:val="00302226"/>
    <w:rsid w:val="003045C5"/>
    <w:rsid w:val="00304E82"/>
    <w:rsid w:val="0030502D"/>
    <w:rsid w:val="00305B48"/>
    <w:rsid w:val="00306B97"/>
    <w:rsid w:val="00306DFE"/>
    <w:rsid w:val="00307342"/>
    <w:rsid w:val="00310D32"/>
    <w:rsid w:val="003120DA"/>
    <w:rsid w:val="003124DB"/>
    <w:rsid w:val="003131A6"/>
    <w:rsid w:val="00313680"/>
    <w:rsid w:val="0031462F"/>
    <w:rsid w:val="00315FB0"/>
    <w:rsid w:val="0031760D"/>
    <w:rsid w:val="00317BB7"/>
    <w:rsid w:val="00324A98"/>
    <w:rsid w:val="00326B7B"/>
    <w:rsid w:val="00326E5E"/>
    <w:rsid w:val="0032731B"/>
    <w:rsid w:val="00327C54"/>
    <w:rsid w:val="00327FE6"/>
    <w:rsid w:val="003305FE"/>
    <w:rsid w:val="0033165B"/>
    <w:rsid w:val="00332678"/>
    <w:rsid w:val="00335A8B"/>
    <w:rsid w:val="00337049"/>
    <w:rsid w:val="00337291"/>
    <w:rsid w:val="00343B35"/>
    <w:rsid w:val="0035041E"/>
    <w:rsid w:val="00350712"/>
    <w:rsid w:val="0035081B"/>
    <w:rsid w:val="00350955"/>
    <w:rsid w:val="00351C1C"/>
    <w:rsid w:val="00351FBB"/>
    <w:rsid w:val="00352BDE"/>
    <w:rsid w:val="003533C0"/>
    <w:rsid w:val="00353FBC"/>
    <w:rsid w:val="003568BF"/>
    <w:rsid w:val="00357F7E"/>
    <w:rsid w:val="0036229A"/>
    <w:rsid w:val="00366CBC"/>
    <w:rsid w:val="00367373"/>
    <w:rsid w:val="00370C32"/>
    <w:rsid w:val="00373157"/>
    <w:rsid w:val="00373436"/>
    <w:rsid w:val="003735EB"/>
    <w:rsid w:val="00375DB8"/>
    <w:rsid w:val="00377CC5"/>
    <w:rsid w:val="00383C88"/>
    <w:rsid w:val="003842CC"/>
    <w:rsid w:val="00384F25"/>
    <w:rsid w:val="00385975"/>
    <w:rsid w:val="00386E21"/>
    <w:rsid w:val="003912FD"/>
    <w:rsid w:val="003915CC"/>
    <w:rsid w:val="00391BCB"/>
    <w:rsid w:val="003925D1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0FDF"/>
    <w:rsid w:val="003B401F"/>
    <w:rsid w:val="003B4837"/>
    <w:rsid w:val="003B6365"/>
    <w:rsid w:val="003B6A63"/>
    <w:rsid w:val="003B6E07"/>
    <w:rsid w:val="003C00BE"/>
    <w:rsid w:val="003C0102"/>
    <w:rsid w:val="003C091A"/>
    <w:rsid w:val="003C27FF"/>
    <w:rsid w:val="003C37EE"/>
    <w:rsid w:val="003C5BF3"/>
    <w:rsid w:val="003C6DAA"/>
    <w:rsid w:val="003C7BB8"/>
    <w:rsid w:val="003D220D"/>
    <w:rsid w:val="003D7E75"/>
    <w:rsid w:val="003D7ECF"/>
    <w:rsid w:val="003E0330"/>
    <w:rsid w:val="003E1AC0"/>
    <w:rsid w:val="003E2C97"/>
    <w:rsid w:val="003E58A9"/>
    <w:rsid w:val="003E58BD"/>
    <w:rsid w:val="003E616B"/>
    <w:rsid w:val="003E6B8B"/>
    <w:rsid w:val="003F18DF"/>
    <w:rsid w:val="003F2E94"/>
    <w:rsid w:val="003F4BB4"/>
    <w:rsid w:val="003F62ED"/>
    <w:rsid w:val="0040126D"/>
    <w:rsid w:val="0040204F"/>
    <w:rsid w:val="004022C0"/>
    <w:rsid w:val="00402761"/>
    <w:rsid w:val="0040291C"/>
    <w:rsid w:val="004037B4"/>
    <w:rsid w:val="004048B1"/>
    <w:rsid w:val="004059FA"/>
    <w:rsid w:val="0040764E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587"/>
    <w:rsid w:val="00437976"/>
    <w:rsid w:val="00440BAC"/>
    <w:rsid w:val="00442ACC"/>
    <w:rsid w:val="00442E75"/>
    <w:rsid w:val="00444615"/>
    <w:rsid w:val="0044583E"/>
    <w:rsid w:val="00447869"/>
    <w:rsid w:val="0045022F"/>
    <w:rsid w:val="00451AA5"/>
    <w:rsid w:val="0045293E"/>
    <w:rsid w:val="0045353E"/>
    <w:rsid w:val="004615D3"/>
    <w:rsid w:val="004620B4"/>
    <w:rsid w:val="00462701"/>
    <w:rsid w:val="00463F21"/>
    <w:rsid w:val="004725B5"/>
    <w:rsid w:val="004747C3"/>
    <w:rsid w:val="00476CA9"/>
    <w:rsid w:val="00480606"/>
    <w:rsid w:val="00481796"/>
    <w:rsid w:val="00482806"/>
    <w:rsid w:val="00486363"/>
    <w:rsid w:val="004910BA"/>
    <w:rsid w:val="00491F1A"/>
    <w:rsid w:val="004922BB"/>
    <w:rsid w:val="004963A4"/>
    <w:rsid w:val="00496443"/>
    <w:rsid w:val="00497372"/>
    <w:rsid w:val="004A121B"/>
    <w:rsid w:val="004A2B87"/>
    <w:rsid w:val="004A2E99"/>
    <w:rsid w:val="004A3975"/>
    <w:rsid w:val="004A3CEE"/>
    <w:rsid w:val="004B00EA"/>
    <w:rsid w:val="004B036C"/>
    <w:rsid w:val="004B312A"/>
    <w:rsid w:val="004B39F3"/>
    <w:rsid w:val="004B3D9A"/>
    <w:rsid w:val="004B6144"/>
    <w:rsid w:val="004B76D8"/>
    <w:rsid w:val="004C05D7"/>
    <w:rsid w:val="004C2A21"/>
    <w:rsid w:val="004C3EEF"/>
    <w:rsid w:val="004C466B"/>
    <w:rsid w:val="004C4D8B"/>
    <w:rsid w:val="004C6307"/>
    <w:rsid w:val="004C7C7A"/>
    <w:rsid w:val="004D3404"/>
    <w:rsid w:val="004D42B0"/>
    <w:rsid w:val="004D49FC"/>
    <w:rsid w:val="004D6A61"/>
    <w:rsid w:val="004D6DE2"/>
    <w:rsid w:val="004D6F61"/>
    <w:rsid w:val="004D7D73"/>
    <w:rsid w:val="004E188B"/>
    <w:rsid w:val="004E4709"/>
    <w:rsid w:val="004E570C"/>
    <w:rsid w:val="004E5F8A"/>
    <w:rsid w:val="004E73A4"/>
    <w:rsid w:val="004E73DE"/>
    <w:rsid w:val="004F2ABA"/>
    <w:rsid w:val="004F38D3"/>
    <w:rsid w:val="004F4416"/>
    <w:rsid w:val="00505F66"/>
    <w:rsid w:val="005061AE"/>
    <w:rsid w:val="00506F85"/>
    <w:rsid w:val="005132EA"/>
    <w:rsid w:val="00515649"/>
    <w:rsid w:val="0051625A"/>
    <w:rsid w:val="005164FB"/>
    <w:rsid w:val="005167CC"/>
    <w:rsid w:val="00520E95"/>
    <w:rsid w:val="0052148E"/>
    <w:rsid w:val="005232E6"/>
    <w:rsid w:val="00523D3C"/>
    <w:rsid w:val="00523ED2"/>
    <w:rsid w:val="00523F54"/>
    <w:rsid w:val="0052451C"/>
    <w:rsid w:val="00526844"/>
    <w:rsid w:val="00530D6B"/>
    <w:rsid w:val="005323CB"/>
    <w:rsid w:val="00532A36"/>
    <w:rsid w:val="00534E76"/>
    <w:rsid w:val="005412C7"/>
    <w:rsid w:val="00542D0C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4C15"/>
    <w:rsid w:val="00555225"/>
    <w:rsid w:val="005575E7"/>
    <w:rsid w:val="0056118D"/>
    <w:rsid w:val="00562A6F"/>
    <w:rsid w:val="00564327"/>
    <w:rsid w:val="00564335"/>
    <w:rsid w:val="005646AA"/>
    <w:rsid w:val="00564F56"/>
    <w:rsid w:val="00566C37"/>
    <w:rsid w:val="005673A6"/>
    <w:rsid w:val="00571970"/>
    <w:rsid w:val="005736B1"/>
    <w:rsid w:val="0057427B"/>
    <w:rsid w:val="00574E16"/>
    <w:rsid w:val="00577C1A"/>
    <w:rsid w:val="00577D30"/>
    <w:rsid w:val="00580DA7"/>
    <w:rsid w:val="005822FB"/>
    <w:rsid w:val="005866B1"/>
    <w:rsid w:val="005874C9"/>
    <w:rsid w:val="0058764F"/>
    <w:rsid w:val="00591DEB"/>
    <w:rsid w:val="00593C10"/>
    <w:rsid w:val="005962DC"/>
    <w:rsid w:val="005978AA"/>
    <w:rsid w:val="00597A1D"/>
    <w:rsid w:val="005A259C"/>
    <w:rsid w:val="005A40CB"/>
    <w:rsid w:val="005A6093"/>
    <w:rsid w:val="005A7461"/>
    <w:rsid w:val="005B1F07"/>
    <w:rsid w:val="005B3ACF"/>
    <w:rsid w:val="005B49EF"/>
    <w:rsid w:val="005B569F"/>
    <w:rsid w:val="005B599F"/>
    <w:rsid w:val="005B5FC5"/>
    <w:rsid w:val="005B7A34"/>
    <w:rsid w:val="005C19BA"/>
    <w:rsid w:val="005C3145"/>
    <w:rsid w:val="005C36D7"/>
    <w:rsid w:val="005C3EFC"/>
    <w:rsid w:val="005C3F2E"/>
    <w:rsid w:val="005C47E2"/>
    <w:rsid w:val="005C4973"/>
    <w:rsid w:val="005D19CA"/>
    <w:rsid w:val="005D324D"/>
    <w:rsid w:val="005D6EA1"/>
    <w:rsid w:val="005D795F"/>
    <w:rsid w:val="005D7A68"/>
    <w:rsid w:val="005E185B"/>
    <w:rsid w:val="005E25E1"/>
    <w:rsid w:val="005E3AFF"/>
    <w:rsid w:val="005E4104"/>
    <w:rsid w:val="005E47F6"/>
    <w:rsid w:val="005E4EBC"/>
    <w:rsid w:val="005E51A4"/>
    <w:rsid w:val="005E61B5"/>
    <w:rsid w:val="005E713F"/>
    <w:rsid w:val="005F2667"/>
    <w:rsid w:val="005F4D80"/>
    <w:rsid w:val="005F6468"/>
    <w:rsid w:val="005F6FA1"/>
    <w:rsid w:val="00601685"/>
    <w:rsid w:val="00601737"/>
    <w:rsid w:val="00601D3F"/>
    <w:rsid w:val="00602A88"/>
    <w:rsid w:val="00605783"/>
    <w:rsid w:val="00607446"/>
    <w:rsid w:val="00607B22"/>
    <w:rsid w:val="00611EEA"/>
    <w:rsid w:val="00612EF8"/>
    <w:rsid w:val="00613B56"/>
    <w:rsid w:val="00614B48"/>
    <w:rsid w:val="006172B8"/>
    <w:rsid w:val="00617922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35230"/>
    <w:rsid w:val="00641A99"/>
    <w:rsid w:val="00642EFE"/>
    <w:rsid w:val="0064355B"/>
    <w:rsid w:val="006437E6"/>
    <w:rsid w:val="00643F7E"/>
    <w:rsid w:val="0064487D"/>
    <w:rsid w:val="006459B1"/>
    <w:rsid w:val="006504C2"/>
    <w:rsid w:val="00650909"/>
    <w:rsid w:val="00652603"/>
    <w:rsid w:val="00653EE9"/>
    <w:rsid w:val="00654B47"/>
    <w:rsid w:val="00660E79"/>
    <w:rsid w:val="00663A05"/>
    <w:rsid w:val="00664124"/>
    <w:rsid w:val="006652B5"/>
    <w:rsid w:val="006658C6"/>
    <w:rsid w:val="006721C6"/>
    <w:rsid w:val="00675C7F"/>
    <w:rsid w:val="00676486"/>
    <w:rsid w:val="00676700"/>
    <w:rsid w:val="00676C26"/>
    <w:rsid w:val="006778A8"/>
    <w:rsid w:val="00680074"/>
    <w:rsid w:val="00680B41"/>
    <w:rsid w:val="0068109B"/>
    <w:rsid w:val="00681A6A"/>
    <w:rsid w:val="00684DB0"/>
    <w:rsid w:val="0068531F"/>
    <w:rsid w:val="0068544B"/>
    <w:rsid w:val="00686013"/>
    <w:rsid w:val="00690527"/>
    <w:rsid w:val="00693A83"/>
    <w:rsid w:val="006A0273"/>
    <w:rsid w:val="006A2A46"/>
    <w:rsid w:val="006A3237"/>
    <w:rsid w:val="006A3B9D"/>
    <w:rsid w:val="006A3CC3"/>
    <w:rsid w:val="006A4F5E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27F8"/>
    <w:rsid w:val="006D3F9C"/>
    <w:rsid w:val="006E0416"/>
    <w:rsid w:val="006E2C3A"/>
    <w:rsid w:val="006E3526"/>
    <w:rsid w:val="006E408B"/>
    <w:rsid w:val="006E4207"/>
    <w:rsid w:val="006F0459"/>
    <w:rsid w:val="006F1499"/>
    <w:rsid w:val="006F1FED"/>
    <w:rsid w:val="006F269F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2B1A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60F3"/>
    <w:rsid w:val="0072701D"/>
    <w:rsid w:val="00727F17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3D43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4884"/>
    <w:rsid w:val="00775BDF"/>
    <w:rsid w:val="00776619"/>
    <w:rsid w:val="007810EC"/>
    <w:rsid w:val="00783F8B"/>
    <w:rsid w:val="00785257"/>
    <w:rsid w:val="00786AD2"/>
    <w:rsid w:val="00786CA7"/>
    <w:rsid w:val="00787117"/>
    <w:rsid w:val="00787D84"/>
    <w:rsid w:val="007909D6"/>
    <w:rsid w:val="00790C14"/>
    <w:rsid w:val="00793125"/>
    <w:rsid w:val="00794D28"/>
    <w:rsid w:val="007A07FC"/>
    <w:rsid w:val="007A2476"/>
    <w:rsid w:val="007A3C4E"/>
    <w:rsid w:val="007A4612"/>
    <w:rsid w:val="007A528B"/>
    <w:rsid w:val="007A6AA7"/>
    <w:rsid w:val="007A7F0D"/>
    <w:rsid w:val="007B2B10"/>
    <w:rsid w:val="007B62FA"/>
    <w:rsid w:val="007B70DC"/>
    <w:rsid w:val="007B743C"/>
    <w:rsid w:val="007B7440"/>
    <w:rsid w:val="007C252D"/>
    <w:rsid w:val="007C2ADC"/>
    <w:rsid w:val="007C2B5A"/>
    <w:rsid w:val="007C33EF"/>
    <w:rsid w:val="007C4078"/>
    <w:rsid w:val="007C470B"/>
    <w:rsid w:val="007C4D57"/>
    <w:rsid w:val="007C6727"/>
    <w:rsid w:val="007C695A"/>
    <w:rsid w:val="007D07CC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E6339"/>
    <w:rsid w:val="007F04AB"/>
    <w:rsid w:val="007F21F8"/>
    <w:rsid w:val="007F2606"/>
    <w:rsid w:val="007F370D"/>
    <w:rsid w:val="007F3AF7"/>
    <w:rsid w:val="007F3F11"/>
    <w:rsid w:val="007F46E6"/>
    <w:rsid w:val="007F631A"/>
    <w:rsid w:val="00801173"/>
    <w:rsid w:val="00801859"/>
    <w:rsid w:val="008020B6"/>
    <w:rsid w:val="008029A6"/>
    <w:rsid w:val="00804C06"/>
    <w:rsid w:val="008053F2"/>
    <w:rsid w:val="008064A2"/>
    <w:rsid w:val="008066BE"/>
    <w:rsid w:val="008110B2"/>
    <w:rsid w:val="00811FA1"/>
    <w:rsid w:val="00812A47"/>
    <w:rsid w:val="008147B1"/>
    <w:rsid w:val="00814EEF"/>
    <w:rsid w:val="00816877"/>
    <w:rsid w:val="00822ABB"/>
    <w:rsid w:val="00822D53"/>
    <w:rsid w:val="00824A5F"/>
    <w:rsid w:val="00830446"/>
    <w:rsid w:val="00830654"/>
    <w:rsid w:val="0083485A"/>
    <w:rsid w:val="008356A3"/>
    <w:rsid w:val="00835BFE"/>
    <w:rsid w:val="00835D85"/>
    <w:rsid w:val="0083684E"/>
    <w:rsid w:val="00840C21"/>
    <w:rsid w:val="008410FE"/>
    <w:rsid w:val="00841899"/>
    <w:rsid w:val="00842886"/>
    <w:rsid w:val="008441C6"/>
    <w:rsid w:val="00846A4C"/>
    <w:rsid w:val="00847084"/>
    <w:rsid w:val="00847F57"/>
    <w:rsid w:val="00851E3E"/>
    <w:rsid w:val="00855CB3"/>
    <w:rsid w:val="00856C75"/>
    <w:rsid w:val="0085711D"/>
    <w:rsid w:val="008604BC"/>
    <w:rsid w:val="00861E0C"/>
    <w:rsid w:val="00864259"/>
    <w:rsid w:val="00864359"/>
    <w:rsid w:val="00865387"/>
    <w:rsid w:val="00866165"/>
    <w:rsid w:val="00867BA7"/>
    <w:rsid w:val="00870F4C"/>
    <w:rsid w:val="00872A4F"/>
    <w:rsid w:val="00880A7C"/>
    <w:rsid w:val="008812A6"/>
    <w:rsid w:val="00882C81"/>
    <w:rsid w:val="008838C6"/>
    <w:rsid w:val="00885AA2"/>
    <w:rsid w:val="0089113D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B619B"/>
    <w:rsid w:val="008C05E4"/>
    <w:rsid w:val="008C28B1"/>
    <w:rsid w:val="008C2A40"/>
    <w:rsid w:val="008C6F82"/>
    <w:rsid w:val="008C700B"/>
    <w:rsid w:val="008D0628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5B18"/>
    <w:rsid w:val="00905E43"/>
    <w:rsid w:val="00906853"/>
    <w:rsid w:val="00907155"/>
    <w:rsid w:val="00910D18"/>
    <w:rsid w:val="00912599"/>
    <w:rsid w:val="00912B04"/>
    <w:rsid w:val="00912FBC"/>
    <w:rsid w:val="00913DC8"/>
    <w:rsid w:val="00917995"/>
    <w:rsid w:val="00920AF4"/>
    <w:rsid w:val="00920E2E"/>
    <w:rsid w:val="00923AD5"/>
    <w:rsid w:val="00923C23"/>
    <w:rsid w:val="009242E4"/>
    <w:rsid w:val="00924680"/>
    <w:rsid w:val="009257F7"/>
    <w:rsid w:val="0092628E"/>
    <w:rsid w:val="00927CF8"/>
    <w:rsid w:val="00930183"/>
    <w:rsid w:val="00930C8A"/>
    <w:rsid w:val="00930FB0"/>
    <w:rsid w:val="00931C3B"/>
    <w:rsid w:val="00932E86"/>
    <w:rsid w:val="009349AB"/>
    <w:rsid w:val="00935E3A"/>
    <w:rsid w:val="00937352"/>
    <w:rsid w:val="009400F7"/>
    <w:rsid w:val="0094222C"/>
    <w:rsid w:val="00945F90"/>
    <w:rsid w:val="0094602C"/>
    <w:rsid w:val="00946DD4"/>
    <w:rsid w:val="0095035D"/>
    <w:rsid w:val="00950DAE"/>
    <w:rsid w:val="00952799"/>
    <w:rsid w:val="00955227"/>
    <w:rsid w:val="00957E65"/>
    <w:rsid w:val="009633F6"/>
    <w:rsid w:val="0096488C"/>
    <w:rsid w:val="0096558E"/>
    <w:rsid w:val="009667B7"/>
    <w:rsid w:val="009701C9"/>
    <w:rsid w:val="00970500"/>
    <w:rsid w:val="00970ADE"/>
    <w:rsid w:val="00971538"/>
    <w:rsid w:val="0097373F"/>
    <w:rsid w:val="00975769"/>
    <w:rsid w:val="00976A6C"/>
    <w:rsid w:val="00976DF2"/>
    <w:rsid w:val="009776AF"/>
    <w:rsid w:val="00977FF9"/>
    <w:rsid w:val="00982527"/>
    <w:rsid w:val="0098552C"/>
    <w:rsid w:val="009874F8"/>
    <w:rsid w:val="00993180"/>
    <w:rsid w:val="00994538"/>
    <w:rsid w:val="0099516D"/>
    <w:rsid w:val="00995D4E"/>
    <w:rsid w:val="009A2624"/>
    <w:rsid w:val="009A34AE"/>
    <w:rsid w:val="009A37D8"/>
    <w:rsid w:val="009A415B"/>
    <w:rsid w:val="009A5283"/>
    <w:rsid w:val="009A52AE"/>
    <w:rsid w:val="009A59A1"/>
    <w:rsid w:val="009A5BD4"/>
    <w:rsid w:val="009B030C"/>
    <w:rsid w:val="009B2FDB"/>
    <w:rsid w:val="009B413E"/>
    <w:rsid w:val="009B4B12"/>
    <w:rsid w:val="009B4D82"/>
    <w:rsid w:val="009B5911"/>
    <w:rsid w:val="009B6C20"/>
    <w:rsid w:val="009C0D8B"/>
    <w:rsid w:val="009C1030"/>
    <w:rsid w:val="009C1740"/>
    <w:rsid w:val="009C206F"/>
    <w:rsid w:val="009C4AA4"/>
    <w:rsid w:val="009C5B50"/>
    <w:rsid w:val="009C69A7"/>
    <w:rsid w:val="009C6A6A"/>
    <w:rsid w:val="009C710C"/>
    <w:rsid w:val="009D29BC"/>
    <w:rsid w:val="009D4C2E"/>
    <w:rsid w:val="009D6369"/>
    <w:rsid w:val="009D6653"/>
    <w:rsid w:val="009D693F"/>
    <w:rsid w:val="009D7ABE"/>
    <w:rsid w:val="009E0B25"/>
    <w:rsid w:val="009E15B7"/>
    <w:rsid w:val="009E2022"/>
    <w:rsid w:val="009E3CAE"/>
    <w:rsid w:val="009E5310"/>
    <w:rsid w:val="009F1EB0"/>
    <w:rsid w:val="009F2DAE"/>
    <w:rsid w:val="009F47B4"/>
    <w:rsid w:val="009F5856"/>
    <w:rsid w:val="009F70A1"/>
    <w:rsid w:val="00A00964"/>
    <w:rsid w:val="00A0160B"/>
    <w:rsid w:val="00A02381"/>
    <w:rsid w:val="00A02F1E"/>
    <w:rsid w:val="00A02F81"/>
    <w:rsid w:val="00A02FA5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0457"/>
    <w:rsid w:val="00A339F1"/>
    <w:rsid w:val="00A43056"/>
    <w:rsid w:val="00A43932"/>
    <w:rsid w:val="00A4418E"/>
    <w:rsid w:val="00A45E46"/>
    <w:rsid w:val="00A47376"/>
    <w:rsid w:val="00A527D1"/>
    <w:rsid w:val="00A56C54"/>
    <w:rsid w:val="00A56F6F"/>
    <w:rsid w:val="00A626DD"/>
    <w:rsid w:val="00A635C8"/>
    <w:rsid w:val="00A63B57"/>
    <w:rsid w:val="00A6486C"/>
    <w:rsid w:val="00A6565C"/>
    <w:rsid w:val="00A678EC"/>
    <w:rsid w:val="00A724B3"/>
    <w:rsid w:val="00A7288B"/>
    <w:rsid w:val="00A72F97"/>
    <w:rsid w:val="00A73B0C"/>
    <w:rsid w:val="00A842D0"/>
    <w:rsid w:val="00A8539C"/>
    <w:rsid w:val="00A85C7C"/>
    <w:rsid w:val="00A874E5"/>
    <w:rsid w:val="00A90726"/>
    <w:rsid w:val="00A90DD9"/>
    <w:rsid w:val="00A94D7F"/>
    <w:rsid w:val="00A953EA"/>
    <w:rsid w:val="00A97430"/>
    <w:rsid w:val="00AA02BF"/>
    <w:rsid w:val="00AA1061"/>
    <w:rsid w:val="00AA1157"/>
    <w:rsid w:val="00AA1608"/>
    <w:rsid w:val="00AA2D3B"/>
    <w:rsid w:val="00AA3D8A"/>
    <w:rsid w:val="00AA42AF"/>
    <w:rsid w:val="00AA4684"/>
    <w:rsid w:val="00AA4B31"/>
    <w:rsid w:val="00AA5087"/>
    <w:rsid w:val="00AA6BCD"/>
    <w:rsid w:val="00AA76BD"/>
    <w:rsid w:val="00AB2002"/>
    <w:rsid w:val="00AB4208"/>
    <w:rsid w:val="00AB4C33"/>
    <w:rsid w:val="00AB5D81"/>
    <w:rsid w:val="00AC1C9D"/>
    <w:rsid w:val="00AC3214"/>
    <w:rsid w:val="00AC5826"/>
    <w:rsid w:val="00AD00BB"/>
    <w:rsid w:val="00AD146B"/>
    <w:rsid w:val="00AD1568"/>
    <w:rsid w:val="00AD4790"/>
    <w:rsid w:val="00AE1236"/>
    <w:rsid w:val="00AE48EE"/>
    <w:rsid w:val="00AE4E24"/>
    <w:rsid w:val="00AE52E4"/>
    <w:rsid w:val="00AE64E8"/>
    <w:rsid w:val="00AE69CF"/>
    <w:rsid w:val="00AE6B80"/>
    <w:rsid w:val="00AF00F8"/>
    <w:rsid w:val="00AF0DED"/>
    <w:rsid w:val="00AF3F3E"/>
    <w:rsid w:val="00AF4143"/>
    <w:rsid w:val="00AF7DF6"/>
    <w:rsid w:val="00B030BB"/>
    <w:rsid w:val="00B03DB0"/>
    <w:rsid w:val="00B04807"/>
    <w:rsid w:val="00B04D0E"/>
    <w:rsid w:val="00B060A3"/>
    <w:rsid w:val="00B14B26"/>
    <w:rsid w:val="00B1676C"/>
    <w:rsid w:val="00B20DF0"/>
    <w:rsid w:val="00B22ED5"/>
    <w:rsid w:val="00B261E4"/>
    <w:rsid w:val="00B30548"/>
    <w:rsid w:val="00B31117"/>
    <w:rsid w:val="00B317C3"/>
    <w:rsid w:val="00B3460D"/>
    <w:rsid w:val="00B34E96"/>
    <w:rsid w:val="00B34EDC"/>
    <w:rsid w:val="00B35E57"/>
    <w:rsid w:val="00B377F3"/>
    <w:rsid w:val="00B404C5"/>
    <w:rsid w:val="00B40DE1"/>
    <w:rsid w:val="00B40EFA"/>
    <w:rsid w:val="00B42989"/>
    <w:rsid w:val="00B42D63"/>
    <w:rsid w:val="00B43383"/>
    <w:rsid w:val="00B447B1"/>
    <w:rsid w:val="00B52B80"/>
    <w:rsid w:val="00B5321E"/>
    <w:rsid w:val="00B543CB"/>
    <w:rsid w:val="00B54431"/>
    <w:rsid w:val="00B54679"/>
    <w:rsid w:val="00B54C5C"/>
    <w:rsid w:val="00B60664"/>
    <w:rsid w:val="00B632F3"/>
    <w:rsid w:val="00B661E3"/>
    <w:rsid w:val="00B66691"/>
    <w:rsid w:val="00B7018C"/>
    <w:rsid w:val="00B70807"/>
    <w:rsid w:val="00B717FE"/>
    <w:rsid w:val="00B71A50"/>
    <w:rsid w:val="00B76129"/>
    <w:rsid w:val="00B764A2"/>
    <w:rsid w:val="00B76AEC"/>
    <w:rsid w:val="00B775D2"/>
    <w:rsid w:val="00B80479"/>
    <w:rsid w:val="00B820E0"/>
    <w:rsid w:val="00B85028"/>
    <w:rsid w:val="00B90270"/>
    <w:rsid w:val="00B92F32"/>
    <w:rsid w:val="00B95640"/>
    <w:rsid w:val="00BA0704"/>
    <w:rsid w:val="00BA1432"/>
    <w:rsid w:val="00BA3C6F"/>
    <w:rsid w:val="00BA3FB5"/>
    <w:rsid w:val="00BA457C"/>
    <w:rsid w:val="00BA468E"/>
    <w:rsid w:val="00BA6646"/>
    <w:rsid w:val="00BB21F8"/>
    <w:rsid w:val="00BB351A"/>
    <w:rsid w:val="00BB7E9C"/>
    <w:rsid w:val="00BC28B7"/>
    <w:rsid w:val="00BC3704"/>
    <w:rsid w:val="00BC570E"/>
    <w:rsid w:val="00BD06FA"/>
    <w:rsid w:val="00BD3D18"/>
    <w:rsid w:val="00BD3E40"/>
    <w:rsid w:val="00BD5A26"/>
    <w:rsid w:val="00BD6CC2"/>
    <w:rsid w:val="00BE0069"/>
    <w:rsid w:val="00BE05CA"/>
    <w:rsid w:val="00BE05FE"/>
    <w:rsid w:val="00BE2128"/>
    <w:rsid w:val="00BE25BB"/>
    <w:rsid w:val="00BE4DC1"/>
    <w:rsid w:val="00BE5ED3"/>
    <w:rsid w:val="00BE67A5"/>
    <w:rsid w:val="00BE6EA0"/>
    <w:rsid w:val="00BE6F14"/>
    <w:rsid w:val="00BE7F0F"/>
    <w:rsid w:val="00BF32D4"/>
    <w:rsid w:val="00BF3B82"/>
    <w:rsid w:val="00C04B54"/>
    <w:rsid w:val="00C07B2E"/>
    <w:rsid w:val="00C113E1"/>
    <w:rsid w:val="00C12EFB"/>
    <w:rsid w:val="00C13B8C"/>
    <w:rsid w:val="00C140CC"/>
    <w:rsid w:val="00C1417F"/>
    <w:rsid w:val="00C177AB"/>
    <w:rsid w:val="00C20665"/>
    <w:rsid w:val="00C21CA2"/>
    <w:rsid w:val="00C24A5A"/>
    <w:rsid w:val="00C32703"/>
    <w:rsid w:val="00C32E1C"/>
    <w:rsid w:val="00C34D08"/>
    <w:rsid w:val="00C353D6"/>
    <w:rsid w:val="00C37409"/>
    <w:rsid w:val="00C40D3F"/>
    <w:rsid w:val="00C423BD"/>
    <w:rsid w:val="00C42416"/>
    <w:rsid w:val="00C42CF0"/>
    <w:rsid w:val="00C43748"/>
    <w:rsid w:val="00C44413"/>
    <w:rsid w:val="00C47935"/>
    <w:rsid w:val="00C504D5"/>
    <w:rsid w:val="00C505A8"/>
    <w:rsid w:val="00C5272D"/>
    <w:rsid w:val="00C53531"/>
    <w:rsid w:val="00C541EB"/>
    <w:rsid w:val="00C61D84"/>
    <w:rsid w:val="00C625A5"/>
    <w:rsid w:val="00C626F0"/>
    <w:rsid w:val="00C64E49"/>
    <w:rsid w:val="00C65D14"/>
    <w:rsid w:val="00C67318"/>
    <w:rsid w:val="00C70EC2"/>
    <w:rsid w:val="00C77E4C"/>
    <w:rsid w:val="00C80409"/>
    <w:rsid w:val="00C8047C"/>
    <w:rsid w:val="00C819C5"/>
    <w:rsid w:val="00C85A02"/>
    <w:rsid w:val="00C867DE"/>
    <w:rsid w:val="00C90DA9"/>
    <w:rsid w:val="00C922F8"/>
    <w:rsid w:val="00C92544"/>
    <w:rsid w:val="00C93AC1"/>
    <w:rsid w:val="00C976DE"/>
    <w:rsid w:val="00CA0F9C"/>
    <w:rsid w:val="00CA276C"/>
    <w:rsid w:val="00CA3CC2"/>
    <w:rsid w:val="00CA513C"/>
    <w:rsid w:val="00CA65F8"/>
    <w:rsid w:val="00CA6D2D"/>
    <w:rsid w:val="00CA7180"/>
    <w:rsid w:val="00CB00FF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098F"/>
    <w:rsid w:val="00CE3EF5"/>
    <w:rsid w:val="00CE3F85"/>
    <w:rsid w:val="00CE47B3"/>
    <w:rsid w:val="00CE6188"/>
    <w:rsid w:val="00CE7D0B"/>
    <w:rsid w:val="00CF3F83"/>
    <w:rsid w:val="00CF514E"/>
    <w:rsid w:val="00CF734B"/>
    <w:rsid w:val="00CF7559"/>
    <w:rsid w:val="00D02E4B"/>
    <w:rsid w:val="00D05078"/>
    <w:rsid w:val="00D05537"/>
    <w:rsid w:val="00D0619B"/>
    <w:rsid w:val="00D0789C"/>
    <w:rsid w:val="00D10042"/>
    <w:rsid w:val="00D12586"/>
    <w:rsid w:val="00D12B42"/>
    <w:rsid w:val="00D20589"/>
    <w:rsid w:val="00D24022"/>
    <w:rsid w:val="00D25CAC"/>
    <w:rsid w:val="00D2696C"/>
    <w:rsid w:val="00D31EF6"/>
    <w:rsid w:val="00D33EB2"/>
    <w:rsid w:val="00D34EB9"/>
    <w:rsid w:val="00D367DF"/>
    <w:rsid w:val="00D36ECE"/>
    <w:rsid w:val="00D426DC"/>
    <w:rsid w:val="00D4611A"/>
    <w:rsid w:val="00D50A9A"/>
    <w:rsid w:val="00D515B9"/>
    <w:rsid w:val="00D52C41"/>
    <w:rsid w:val="00D54059"/>
    <w:rsid w:val="00D54970"/>
    <w:rsid w:val="00D54A17"/>
    <w:rsid w:val="00D57EEC"/>
    <w:rsid w:val="00D61E3E"/>
    <w:rsid w:val="00D623E4"/>
    <w:rsid w:val="00D62409"/>
    <w:rsid w:val="00D62E12"/>
    <w:rsid w:val="00D62F1E"/>
    <w:rsid w:val="00D66489"/>
    <w:rsid w:val="00D66848"/>
    <w:rsid w:val="00D67597"/>
    <w:rsid w:val="00D6767A"/>
    <w:rsid w:val="00D76F13"/>
    <w:rsid w:val="00D80964"/>
    <w:rsid w:val="00D818AD"/>
    <w:rsid w:val="00D81B33"/>
    <w:rsid w:val="00D822F8"/>
    <w:rsid w:val="00D82AA0"/>
    <w:rsid w:val="00D836A0"/>
    <w:rsid w:val="00D84CFA"/>
    <w:rsid w:val="00D8643B"/>
    <w:rsid w:val="00D91140"/>
    <w:rsid w:val="00D92D56"/>
    <w:rsid w:val="00D9375A"/>
    <w:rsid w:val="00D944F8"/>
    <w:rsid w:val="00D94631"/>
    <w:rsid w:val="00D94EF4"/>
    <w:rsid w:val="00D960F2"/>
    <w:rsid w:val="00DA04EC"/>
    <w:rsid w:val="00DA116E"/>
    <w:rsid w:val="00DA74F4"/>
    <w:rsid w:val="00DA7918"/>
    <w:rsid w:val="00DB11D0"/>
    <w:rsid w:val="00DB1C6E"/>
    <w:rsid w:val="00DB23EE"/>
    <w:rsid w:val="00DB63D3"/>
    <w:rsid w:val="00DB6459"/>
    <w:rsid w:val="00DB66C8"/>
    <w:rsid w:val="00DB7DB1"/>
    <w:rsid w:val="00DC3929"/>
    <w:rsid w:val="00DC6457"/>
    <w:rsid w:val="00DD3125"/>
    <w:rsid w:val="00DD4DE0"/>
    <w:rsid w:val="00DD52D0"/>
    <w:rsid w:val="00DD5D8A"/>
    <w:rsid w:val="00DD6194"/>
    <w:rsid w:val="00DD71F8"/>
    <w:rsid w:val="00DD7EEA"/>
    <w:rsid w:val="00DE0EC1"/>
    <w:rsid w:val="00DE15C3"/>
    <w:rsid w:val="00DE1ADB"/>
    <w:rsid w:val="00DE5435"/>
    <w:rsid w:val="00DE74C4"/>
    <w:rsid w:val="00DF2F1F"/>
    <w:rsid w:val="00DF3645"/>
    <w:rsid w:val="00DF3DB8"/>
    <w:rsid w:val="00DF5956"/>
    <w:rsid w:val="00E00394"/>
    <w:rsid w:val="00E00849"/>
    <w:rsid w:val="00E0420F"/>
    <w:rsid w:val="00E0486B"/>
    <w:rsid w:val="00E0540B"/>
    <w:rsid w:val="00E07B37"/>
    <w:rsid w:val="00E07B5C"/>
    <w:rsid w:val="00E10106"/>
    <w:rsid w:val="00E11728"/>
    <w:rsid w:val="00E14A44"/>
    <w:rsid w:val="00E175CC"/>
    <w:rsid w:val="00E2039A"/>
    <w:rsid w:val="00E20802"/>
    <w:rsid w:val="00E21282"/>
    <w:rsid w:val="00E2293C"/>
    <w:rsid w:val="00E2379C"/>
    <w:rsid w:val="00E30E97"/>
    <w:rsid w:val="00E339E8"/>
    <w:rsid w:val="00E36C92"/>
    <w:rsid w:val="00E41800"/>
    <w:rsid w:val="00E41AB6"/>
    <w:rsid w:val="00E42589"/>
    <w:rsid w:val="00E42670"/>
    <w:rsid w:val="00E45315"/>
    <w:rsid w:val="00E45867"/>
    <w:rsid w:val="00E47399"/>
    <w:rsid w:val="00E51540"/>
    <w:rsid w:val="00E52E25"/>
    <w:rsid w:val="00E53FD4"/>
    <w:rsid w:val="00E57036"/>
    <w:rsid w:val="00E6103F"/>
    <w:rsid w:val="00E61298"/>
    <w:rsid w:val="00E62970"/>
    <w:rsid w:val="00E65E7E"/>
    <w:rsid w:val="00E6610B"/>
    <w:rsid w:val="00E70816"/>
    <w:rsid w:val="00E70EBF"/>
    <w:rsid w:val="00E73877"/>
    <w:rsid w:val="00E738EF"/>
    <w:rsid w:val="00E808F3"/>
    <w:rsid w:val="00E8246C"/>
    <w:rsid w:val="00E824CA"/>
    <w:rsid w:val="00E838C2"/>
    <w:rsid w:val="00E9122B"/>
    <w:rsid w:val="00E9230D"/>
    <w:rsid w:val="00E92A3B"/>
    <w:rsid w:val="00E94B03"/>
    <w:rsid w:val="00E95370"/>
    <w:rsid w:val="00E95FB5"/>
    <w:rsid w:val="00EA049A"/>
    <w:rsid w:val="00EA0CDF"/>
    <w:rsid w:val="00EA1034"/>
    <w:rsid w:val="00EA6F4C"/>
    <w:rsid w:val="00EA6F8B"/>
    <w:rsid w:val="00EB06F6"/>
    <w:rsid w:val="00EB0BE5"/>
    <w:rsid w:val="00EB138A"/>
    <w:rsid w:val="00EB1E62"/>
    <w:rsid w:val="00EB247A"/>
    <w:rsid w:val="00EB298F"/>
    <w:rsid w:val="00EB41C6"/>
    <w:rsid w:val="00EB61B9"/>
    <w:rsid w:val="00EC1818"/>
    <w:rsid w:val="00EC27B5"/>
    <w:rsid w:val="00EC329E"/>
    <w:rsid w:val="00EC34C8"/>
    <w:rsid w:val="00EC4A7C"/>
    <w:rsid w:val="00EC7F05"/>
    <w:rsid w:val="00ED3130"/>
    <w:rsid w:val="00ED58A5"/>
    <w:rsid w:val="00ED6F35"/>
    <w:rsid w:val="00ED71B9"/>
    <w:rsid w:val="00ED7C56"/>
    <w:rsid w:val="00EE037F"/>
    <w:rsid w:val="00EE240E"/>
    <w:rsid w:val="00EE2B13"/>
    <w:rsid w:val="00EE3049"/>
    <w:rsid w:val="00EE3526"/>
    <w:rsid w:val="00EE61A7"/>
    <w:rsid w:val="00EE6210"/>
    <w:rsid w:val="00EF043E"/>
    <w:rsid w:val="00EF183F"/>
    <w:rsid w:val="00EF1C28"/>
    <w:rsid w:val="00EF2AF1"/>
    <w:rsid w:val="00EF4996"/>
    <w:rsid w:val="00EF5368"/>
    <w:rsid w:val="00EF5D51"/>
    <w:rsid w:val="00F015FA"/>
    <w:rsid w:val="00F0193D"/>
    <w:rsid w:val="00F01D8C"/>
    <w:rsid w:val="00F03DBC"/>
    <w:rsid w:val="00F04373"/>
    <w:rsid w:val="00F04C7E"/>
    <w:rsid w:val="00F06516"/>
    <w:rsid w:val="00F06D4F"/>
    <w:rsid w:val="00F06DCB"/>
    <w:rsid w:val="00F101E2"/>
    <w:rsid w:val="00F10E75"/>
    <w:rsid w:val="00F11752"/>
    <w:rsid w:val="00F13000"/>
    <w:rsid w:val="00F13194"/>
    <w:rsid w:val="00F13EC8"/>
    <w:rsid w:val="00F14268"/>
    <w:rsid w:val="00F14749"/>
    <w:rsid w:val="00F2010E"/>
    <w:rsid w:val="00F230E2"/>
    <w:rsid w:val="00F24359"/>
    <w:rsid w:val="00F24589"/>
    <w:rsid w:val="00F317A2"/>
    <w:rsid w:val="00F31811"/>
    <w:rsid w:val="00F32053"/>
    <w:rsid w:val="00F36669"/>
    <w:rsid w:val="00F37A1E"/>
    <w:rsid w:val="00F37E16"/>
    <w:rsid w:val="00F40429"/>
    <w:rsid w:val="00F422C0"/>
    <w:rsid w:val="00F43C3C"/>
    <w:rsid w:val="00F44E06"/>
    <w:rsid w:val="00F46944"/>
    <w:rsid w:val="00F46ADA"/>
    <w:rsid w:val="00F47D1E"/>
    <w:rsid w:val="00F512AE"/>
    <w:rsid w:val="00F520C2"/>
    <w:rsid w:val="00F53012"/>
    <w:rsid w:val="00F54E91"/>
    <w:rsid w:val="00F5744D"/>
    <w:rsid w:val="00F622D8"/>
    <w:rsid w:val="00F626EC"/>
    <w:rsid w:val="00F62F5C"/>
    <w:rsid w:val="00F63D24"/>
    <w:rsid w:val="00F63E17"/>
    <w:rsid w:val="00F65465"/>
    <w:rsid w:val="00F70EEB"/>
    <w:rsid w:val="00F71370"/>
    <w:rsid w:val="00F72F4A"/>
    <w:rsid w:val="00F73FEC"/>
    <w:rsid w:val="00F75776"/>
    <w:rsid w:val="00F770C0"/>
    <w:rsid w:val="00F80384"/>
    <w:rsid w:val="00F825E0"/>
    <w:rsid w:val="00F82A2A"/>
    <w:rsid w:val="00F83986"/>
    <w:rsid w:val="00F843B6"/>
    <w:rsid w:val="00F843E4"/>
    <w:rsid w:val="00F86DAE"/>
    <w:rsid w:val="00F871F7"/>
    <w:rsid w:val="00F92357"/>
    <w:rsid w:val="00F93231"/>
    <w:rsid w:val="00F951F3"/>
    <w:rsid w:val="00FA14E9"/>
    <w:rsid w:val="00FA1CDA"/>
    <w:rsid w:val="00FA4891"/>
    <w:rsid w:val="00FA4928"/>
    <w:rsid w:val="00FA5B48"/>
    <w:rsid w:val="00FA6337"/>
    <w:rsid w:val="00FA6EE1"/>
    <w:rsid w:val="00FB1426"/>
    <w:rsid w:val="00FB1452"/>
    <w:rsid w:val="00FB186D"/>
    <w:rsid w:val="00FB1BA0"/>
    <w:rsid w:val="00FB5222"/>
    <w:rsid w:val="00FB546C"/>
    <w:rsid w:val="00FB5DE7"/>
    <w:rsid w:val="00FC142F"/>
    <w:rsid w:val="00FC1C8D"/>
    <w:rsid w:val="00FC4374"/>
    <w:rsid w:val="00FC483D"/>
    <w:rsid w:val="00FC4F4D"/>
    <w:rsid w:val="00FC5014"/>
    <w:rsid w:val="00FC526B"/>
    <w:rsid w:val="00FC5C28"/>
    <w:rsid w:val="00FD36E8"/>
    <w:rsid w:val="00FE10C5"/>
    <w:rsid w:val="00FE1753"/>
    <w:rsid w:val="00FE2BC0"/>
    <w:rsid w:val="00FE2BD2"/>
    <w:rsid w:val="00FE31B9"/>
    <w:rsid w:val="00FE69BE"/>
    <w:rsid w:val="00FE7231"/>
    <w:rsid w:val="00FF0F8F"/>
    <w:rsid w:val="00FF1811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208D-29D0-455C-8784-287BE7FE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5660</TotalTime>
  <Pages>42</Pages>
  <Words>10976</Words>
  <Characters>73815</Characters>
  <Application>Microsoft Office Word</Application>
  <DocSecurity>0</DocSecurity>
  <Lines>615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User21</cp:lastModifiedBy>
  <cp:revision>770</cp:revision>
  <cp:lastPrinted>2024-04-08T07:44:00Z</cp:lastPrinted>
  <dcterms:created xsi:type="dcterms:W3CDTF">2020-01-21T06:21:00Z</dcterms:created>
  <dcterms:modified xsi:type="dcterms:W3CDTF">2024-04-08T07:46:00Z</dcterms:modified>
</cp:coreProperties>
</file>