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A1" w:rsidRDefault="00870BA1" w:rsidP="006D14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27DA" w:rsidRDefault="00F427DA" w:rsidP="006D14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F427DA" w:rsidTr="00062A1E">
        <w:trPr>
          <w:trHeight w:val="240"/>
        </w:trPr>
        <w:tc>
          <w:tcPr>
            <w:tcW w:w="9546" w:type="dxa"/>
          </w:tcPr>
          <w:p w:rsidR="00F427DA" w:rsidRDefault="00F123F1" w:rsidP="00062A1E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2814955</wp:posOffset>
                  </wp:positionH>
                  <wp:positionV relativeFrom="paragraph">
                    <wp:posOffset>0</wp:posOffset>
                  </wp:positionV>
                  <wp:extent cx="625475" cy="791845"/>
                  <wp:effectExtent l="19050" t="0" r="3175" b="0"/>
                  <wp:wrapTight wrapText="bothSides">
                    <wp:wrapPolygon edited="0">
                      <wp:start x="-658" y="0"/>
                      <wp:lineTo x="-658" y="21306"/>
                      <wp:lineTo x="21710" y="21306"/>
                      <wp:lineTo x="21710" y="0"/>
                      <wp:lineTo x="-658" y="0"/>
                    </wp:wrapPolygon>
                  </wp:wrapTight>
                  <wp:docPr id="4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427DA" w:rsidRDefault="00F427DA" w:rsidP="00F427DA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 МУНИЦИПАЛЬНОГО  РАЙОНА</w:t>
      </w:r>
      <w:r>
        <w:rPr>
          <w:sz w:val="28"/>
        </w:rPr>
        <w:br/>
        <w:t>ВОЛГОГРАДСКОЙ ОБЛАСТИ</w:t>
      </w:r>
    </w:p>
    <w:p w:rsidR="00F427DA" w:rsidRDefault="00F427DA" w:rsidP="00F427DA">
      <w:pPr>
        <w:jc w:val="center"/>
        <w:rPr>
          <w:b/>
          <w:sz w:val="32"/>
        </w:rPr>
      </w:pPr>
      <w:r>
        <w:rPr>
          <w:sz w:val="24"/>
        </w:rPr>
        <w:t>_____________________________________________________________________________</w:t>
      </w:r>
    </w:p>
    <w:p w:rsidR="00F427DA" w:rsidRDefault="00F427DA" w:rsidP="00F427DA">
      <w:pPr>
        <w:jc w:val="center"/>
        <w:rPr>
          <w:b/>
          <w:sz w:val="24"/>
          <w:szCs w:val="24"/>
        </w:rPr>
      </w:pPr>
    </w:p>
    <w:p w:rsidR="00F427DA" w:rsidRPr="00F427DA" w:rsidRDefault="00F427DA" w:rsidP="00F427DA">
      <w:pPr>
        <w:jc w:val="center"/>
        <w:rPr>
          <w:b/>
          <w:color w:val="FF0000"/>
          <w:sz w:val="32"/>
          <w:szCs w:val="32"/>
        </w:rPr>
      </w:pPr>
      <w:r w:rsidRPr="00870BA1">
        <w:rPr>
          <w:b/>
          <w:sz w:val="32"/>
          <w:szCs w:val="32"/>
        </w:rPr>
        <w:t>ПОСТАНОВЛЕНИЕ</w:t>
      </w:r>
    </w:p>
    <w:p w:rsidR="00F427DA" w:rsidRDefault="00F427DA" w:rsidP="00F427DA">
      <w:pPr>
        <w:jc w:val="center"/>
        <w:rPr>
          <w:b/>
          <w:sz w:val="32"/>
        </w:rPr>
      </w:pPr>
    </w:p>
    <w:p w:rsidR="00F427DA" w:rsidRDefault="00F427DA" w:rsidP="00F427DA">
      <w:pPr>
        <w:rPr>
          <w:sz w:val="24"/>
          <w:szCs w:val="24"/>
        </w:rPr>
      </w:pPr>
      <w:r w:rsidRPr="00870BA1">
        <w:rPr>
          <w:sz w:val="24"/>
          <w:szCs w:val="24"/>
        </w:rPr>
        <w:t>От</w:t>
      </w:r>
      <w:r w:rsidR="00A92230">
        <w:rPr>
          <w:sz w:val="24"/>
          <w:szCs w:val="24"/>
        </w:rPr>
        <w:t xml:space="preserve">  29.09</w:t>
      </w:r>
      <w:r>
        <w:rPr>
          <w:sz w:val="24"/>
          <w:szCs w:val="24"/>
        </w:rPr>
        <w:t>.2017</w:t>
      </w:r>
      <w:r w:rsidRPr="00870BA1">
        <w:rPr>
          <w:sz w:val="24"/>
          <w:szCs w:val="24"/>
        </w:rPr>
        <w:t xml:space="preserve">  №  </w:t>
      </w:r>
    </w:p>
    <w:p w:rsidR="00597F10" w:rsidRPr="00870BA1" w:rsidRDefault="00597F10" w:rsidP="00F427DA">
      <w:pPr>
        <w:rPr>
          <w:sz w:val="24"/>
          <w:szCs w:val="24"/>
        </w:rPr>
      </w:pPr>
    </w:p>
    <w:p w:rsidR="00F427DA" w:rsidRDefault="00F427DA" w:rsidP="00F427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70BA1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Ленинского муниципального района Волгоградской области от 18.10.2016 № 470 «Об утверждении муниципальной программы «Программа по энергосбережению и повышению энергетической эффективности </w:t>
      </w:r>
    </w:p>
    <w:p w:rsidR="00F427DA" w:rsidRDefault="00F427DA" w:rsidP="00F427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70BA1">
        <w:rPr>
          <w:rFonts w:ascii="Times New Roman" w:hAnsi="Times New Roman" w:cs="Times New Roman"/>
          <w:b w:val="0"/>
          <w:sz w:val="24"/>
          <w:szCs w:val="24"/>
        </w:rPr>
        <w:t xml:space="preserve">Ленинского муниципального района Волгоградской области» </w:t>
      </w:r>
    </w:p>
    <w:p w:rsidR="00F427DA" w:rsidRPr="00870BA1" w:rsidRDefault="00F427DA" w:rsidP="00F427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70BA1">
        <w:rPr>
          <w:rFonts w:ascii="Times New Roman" w:hAnsi="Times New Roman" w:cs="Times New Roman"/>
          <w:b w:val="0"/>
          <w:sz w:val="24"/>
          <w:szCs w:val="24"/>
        </w:rPr>
        <w:t>на 2017 год и на период 2018 – 2019 годы»</w:t>
      </w:r>
    </w:p>
    <w:p w:rsidR="00F427DA" w:rsidRDefault="00F427DA" w:rsidP="00F427DA">
      <w:pPr>
        <w:rPr>
          <w:sz w:val="24"/>
          <w:szCs w:val="24"/>
        </w:rPr>
      </w:pPr>
    </w:p>
    <w:p w:rsidR="00F427DA" w:rsidRDefault="00A92230" w:rsidP="00A92230">
      <w:pPr>
        <w:rPr>
          <w:sz w:val="28"/>
          <w:szCs w:val="28"/>
        </w:rPr>
      </w:pPr>
      <w:r w:rsidRPr="00A92230">
        <w:rPr>
          <w:sz w:val="28"/>
          <w:szCs w:val="28"/>
        </w:rPr>
        <w:t>В соответствии с решением Ленинской  районной думы от 28.09.2017 №</w:t>
      </w:r>
      <w:r w:rsidR="00F123F1">
        <w:rPr>
          <w:sz w:val="28"/>
          <w:szCs w:val="28"/>
        </w:rPr>
        <w:t xml:space="preserve"> </w:t>
      </w:r>
      <w:r w:rsidRPr="00A92230">
        <w:rPr>
          <w:sz w:val="28"/>
          <w:szCs w:val="28"/>
        </w:rPr>
        <w:t xml:space="preserve">48/184 «О внесении изменений в решение Ленинской районной Думы от 16.12.2016 №37/147 «О бюджете Ленинского муниципального района на 2017 год и на плановый период 2018 и 2019 годов», </w:t>
      </w:r>
      <w:r>
        <w:rPr>
          <w:sz w:val="28"/>
          <w:szCs w:val="28"/>
        </w:rPr>
        <w:t>р</w:t>
      </w:r>
      <w:r w:rsidR="00F427DA" w:rsidRPr="008F09BC">
        <w:rPr>
          <w:sz w:val="28"/>
          <w:szCs w:val="28"/>
        </w:rPr>
        <w:t>уководствуясь статьей 22 Устава Лени</w:t>
      </w:r>
      <w:r w:rsidR="00F427DA" w:rsidRPr="008F09BC">
        <w:rPr>
          <w:sz w:val="28"/>
          <w:szCs w:val="28"/>
        </w:rPr>
        <w:t>н</w:t>
      </w:r>
      <w:r w:rsidR="00F427DA" w:rsidRPr="008F09BC">
        <w:rPr>
          <w:sz w:val="28"/>
          <w:szCs w:val="28"/>
        </w:rPr>
        <w:t>ского муниципального района Волгоградской области,</w:t>
      </w:r>
      <w:r w:rsidR="00F427DA">
        <w:rPr>
          <w:sz w:val="28"/>
          <w:szCs w:val="28"/>
        </w:rPr>
        <w:t xml:space="preserve"> </w:t>
      </w:r>
      <w:r w:rsidR="00F427DA" w:rsidRPr="008F09BC">
        <w:rPr>
          <w:sz w:val="28"/>
          <w:szCs w:val="28"/>
        </w:rPr>
        <w:t xml:space="preserve"> </w:t>
      </w:r>
    </w:p>
    <w:p w:rsidR="00F427DA" w:rsidRDefault="00F427DA" w:rsidP="00F427DA">
      <w:pPr>
        <w:ind w:firstLine="709"/>
        <w:jc w:val="both"/>
        <w:rPr>
          <w:sz w:val="28"/>
          <w:szCs w:val="28"/>
        </w:rPr>
      </w:pPr>
    </w:p>
    <w:p w:rsidR="00F427DA" w:rsidRPr="008F09BC" w:rsidRDefault="00F427DA" w:rsidP="00F427DA">
      <w:pPr>
        <w:ind w:firstLine="709"/>
        <w:jc w:val="both"/>
        <w:rPr>
          <w:sz w:val="28"/>
          <w:szCs w:val="28"/>
        </w:rPr>
      </w:pPr>
      <w:r w:rsidRPr="008F09BC">
        <w:rPr>
          <w:sz w:val="28"/>
          <w:szCs w:val="28"/>
        </w:rPr>
        <w:t>администрация Ленинского муниципального района</w:t>
      </w:r>
    </w:p>
    <w:p w:rsidR="00F427DA" w:rsidRPr="008F09BC" w:rsidRDefault="00F427DA" w:rsidP="00A92230">
      <w:pPr>
        <w:ind w:firstLine="709"/>
        <w:jc w:val="both"/>
        <w:rPr>
          <w:b/>
          <w:sz w:val="28"/>
          <w:szCs w:val="28"/>
        </w:rPr>
      </w:pPr>
      <w:r w:rsidRPr="008F09BC">
        <w:rPr>
          <w:b/>
          <w:sz w:val="28"/>
          <w:szCs w:val="28"/>
        </w:rPr>
        <w:t>ПОСТАНОВЛЯЕТ:</w:t>
      </w:r>
    </w:p>
    <w:p w:rsidR="00F427DA" w:rsidRPr="00A92230" w:rsidRDefault="00F427DA" w:rsidP="00A9223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2FE4"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  <w:r w:rsidRPr="00AC2FE4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Ленинского мун</w:t>
      </w:r>
      <w:r w:rsidRPr="00AC2FE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C2FE4">
        <w:rPr>
          <w:rFonts w:ascii="Times New Roman" w:hAnsi="Times New Roman" w:cs="Times New Roman"/>
          <w:b w:val="0"/>
          <w:sz w:val="28"/>
          <w:szCs w:val="28"/>
        </w:rPr>
        <w:t>ципального района Волгоградской области от 18.10.2016 № 470 «Об утвержд</w:t>
      </w:r>
      <w:r w:rsidRPr="00AC2FE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C2FE4">
        <w:rPr>
          <w:rFonts w:ascii="Times New Roman" w:hAnsi="Times New Roman" w:cs="Times New Roman"/>
          <w:b w:val="0"/>
          <w:sz w:val="28"/>
          <w:szCs w:val="28"/>
        </w:rPr>
        <w:t>нии муниципальной программы «Программа по энергосбережению и повыш</w:t>
      </w:r>
      <w:r w:rsidRPr="00AC2FE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C2FE4">
        <w:rPr>
          <w:rFonts w:ascii="Times New Roman" w:hAnsi="Times New Roman" w:cs="Times New Roman"/>
          <w:b w:val="0"/>
          <w:sz w:val="28"/>
          <w:szCs w:val="28"/>
        </w:rPr>
        <w:t>нию энергетической эффективности Ленинского муниципального района Во</w:t>
      </w:r>
      <w:r w:rsidRPr="00AC2FE4">
        <w:rPr>
          <w:rFonts w:ascii="Times New Roman" w:hAnsi="Times New Roman" w:cs="Times New Roman"/>
          <w:b w:val="0"/>
          <w:sz w:val="28"/>
          <w:szCs w:val="28"/>
        </w:rPr>
        <w:t>л</w:t>
      </w:r>
      <w:r w:rsidRPr="00AC2FE4">
        <w:rPr>
          <w:rFonts w:ascii="Times New Roman" w:hAnsi="Times New Roman" w:cs="Times New Roman"/>
          <w:b w:val="0"/>
          <w:sz w:val="28"/>
          <w:szCs w:val="28"/>
        </w:rPr>
        <w:t xml:space="preserve">гоградской области» на 2017год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AC2FE4">
        <w:rPr>
          <w:rFonts w:ascii="Times New Roman" w:hAnsi="Times New Roman" w:cs="Times New Roman"/>
          <w:b w:val="0"/>
          <w:sz w:val="28"/>
          <w:szCs w:val="28"/>
        </w:rPr>
        <w:t>период 2018 – 2019 годы»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38AD">
        <w:rPr>
          <w:rFonts w:ascii="Times New Roman" w:hAnsi="Times New Roman" w:cs="Times New Roman"/>
          <w:b w:val="0"/>
          <w:sz w:val="28"/>
          <w:szCs w:val="28"/>
        </w:rPr>
        <w:t>(в редакции п</w:t>
      </w:r>
      <w:r w:rsidR="005538AD">
        <w:rPr>
          <w:rFonts w:ascii="Times New Roman" w:hAnsi="Times New Roman" w:cs="Times New Roman"/>
          <w:b w:val="0"/>
          <w:sz w:val="28"/>
          <w:szCs w:val="28"/>
        </w:rPr>
        <w:t>о</w:t>
      </w:r>
      <w:r w:rsidR="005538AD">
        <w:rPr>
          <w:rFonts w:ascii="Times New Roman" w:hAnsi="Times New Roman" w:cs="Times New Roman"/>
          <w:b w:val="0"/>
          <w:sz w:val="28"/>
          <w:szCs w:val="28"/>
        </w:rPr>
        <w:t xml:space="preserve">становлений от 26.12.2016 № 586, от 27.07.2017 № 346) </w:t>
      </w:r>
      <w:r w:rsidRPr="00AC2FE4">
        <w:rPr>
          <w:rFonts w:ascii="Times New Roman" w:hAnsi="Times New Roman" w:cs="Times New Roman"/>
          <w:b w:val="0"/>
          <w:sz w:val="28"/>
          <w:szCs w:val="28"/>
        </w:rPr>
        <w:t>следующего содерж</w:t>
      </w:r>
      <w:r w:rsidRPr="00AC2FE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C2FE4">
        <w:rPr>
          <w:rFonts w:ascii="Times New Roman" w:hAnsi="Times New Roman" w:cs="Times New Roman"/>
          <w:b w:val="0"/>
          <w:sz w:val="28"/>
          <w:szCs w:val="28"/>
        </w:rPr>
        <w:t>ния:</w:t>
      </w:r>
    </w:p>
    <w:p w:rsidR="00F427DA" w:rsidRDefault="00A92230" w:rsidP="00F427DA">
      <w:pPr>
        <w:ind w:right="-1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1.1</w:t>
      </w:r>
      <w:r w:rsidR="00F427DA" w:rsidRPr="008F09BC">
        <w:rPr>
          <w:iCs/>
          <w:sz w:val="28"/>
          <w:szCs w:val="28"/>
        </w:rPr>
        <w:t xml:space="preserve"> </w:t>
      </w:r>
      <w:r w:rsidR="00F427DA">
        <w:rPr>
          <w:iCs/>
          <w:sz w:val="28"/>
          <w:szCs w:val="28"/>
        </w:rPr>
        <w:t>Ф</w:t>
      </w:r>
      <w:r>
        <w:rPr>
          <w:iCs/>
          <w:sz w:val="28"/>
          <w:szCs w:val="28"/>
        </w:rPr>
        <w:t>орм</w:t>
      </w:r>
      <w:r w:rsidR="00597F10">
        <w:rPr>
          <w:iCs/>
          <w:sz w:val="28"/>
          <w:szCs w:val="28"/>
        </w:rPr>
        <w:t>ы</w:t>
      </w:r>
      <w:r>
        <w:rPr>
          <w:iCs/>
          <w:sz w:val="28"/>
          <w:szCs w:val="28"/>
        </w:rPr>
        <w:t xml:space="preserve"> </w:t>
      </w:r>
      <w:r w:rsidR="00F427D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2</w:t>
      </w:r>
      <w:r w:rsidR="00597F10">
        <w:rPr>
          <w:iCs/>
          <w:sz w:val="28"/>
          <w:szCs w:val="28"/>
        </w:rPr>
        <w:t>,3</w:t>
      </w:r>
      <w:r w:rsidR="00F427DA" w:rsidRPr="008F09BC">
        <w:rPr>
          <w:iCs/>
          <w:sz w:val="28"/>
          <w:szCs w:val="28"/>
        </w:rPr>
        <w:t xml:space="preserve"> к муниципальной программе</w:t>
      </w:r>
      <w:r w:rsidR="00F427DA" w:rsidRPr="008030BD">
        <w:rPr>
          <w:sz w:val="28"/>
          <w:szCs w:val="28"/>
        </w:rPr>
        <w:t xml:space="preserve"> «Программа по энергосб</w:t>
      </w:r>
      <w:r w:rsidR="00F427DA" w:rsidRPr="008030BD">
        <w:rPr>
          <w:sz w:val="28"/>
          <w:szCs w:val="28"/>
        </w:rPr>
        <w:t>е</w:t>
      </w:r>
      <w:r w:rsidR="00F427DA" w:rsidRPr="008030BD">
        <w:rPr>
          <w:sz w:val="28"/>
          <w:szCs w:val="28"/>
        </w:rPr>
        <w:t>режению и повышению энергетической эффективности Ленинского муниц</w:t>
      </w:r>
      <w:r w:rsidR="00F427DA" w:rsidRPr="008030BD">
        <w:rPr>
          <w:sz w:val="28"/>
          <w:szCs w:val="28"/>
        </w:rPr>
        <w:t>и</w:t>
      </w:r>
      <w:r w:rsidR="00F427DA" w:rsidRPr="008030BD">
        <w:rPr>
          <w:sz w:val="28"/>
          <w:szCs w:val="28"/>
        </w:rPr>
        <w:t xml:space="preserve">пального района Волгоградской области» на 2017год и </w:t>
      </w:r>
      <w:r w:rsidR="00F427DA">
        <w:rPr>
          <w:sz w:val="28"/>
          <w:szCs w:val="28"/>
        </w:rPr>
        <w:t>плановый</w:t>
      </w:r>
      <w:r w:rsidR="00F427DA" w:rsidRPr="008030BD">
        <w:rPr>
          <w:sz w:val="28"/>
          <w:szCs w:val="28"/>
        </w:rPr>
        <w:t xml:space="preserve"> период 2018 – 2019 годы»</w:t>
      </w:r>
      <w:r w:rsidR="00597F10">
        <w:rPr>
          <w:sz w:val="28"/>
          <w:szCs w:val="28"/>
        </w:rPr>
        <w:t xml:space="preserve">, </w:t>
      </w:r>
      <w:r w:rsidR="00F427DA" w:rsidRPr="008030BD">
        <w:rPr>
          <w:sz w:val="28"/>
          <w:szCs w:val="28"/>
        </w:rPr>
        <w:t xml:space="preserve"> утвержденные вышеуказанным постановлением изложить</w:t>
      </w:r>
      <w:r w:rsidR="00F427DA" w:rsidRPr="008F09BC">
        <w:rPr>
          <w:sz w:val="28"/>
          <w:szCs w:val="28"/>
        </w:rPr>
        <w:t xml:space="preserve"> согла</w:t>
      </w:r>
      <w:r w:rsidR="00F427DA" w:rsidRPr="008F09BC">
        <w:rPr>
          <w:sz w:val="28"/>
          <w:szCs w:val="28"/>
        </w:rPr>
        <w:t>с</w:t>
      </w:r>
      <w:r w:rsidR="00F427DA" w:rsidRPr="008F09BC">
        <w:rPr>
          <w:sz w:val="28"/>
          <w:szCs w:val="28"/>
        </w:rPr>
        <w:t>но при</w:t>
      </w:r>
      <w:r>
        <w:rPr>
          <w:sz w:val="28"/>
          <w:szCs w:val="28"/>
        </w:rPr>
        <w:t>ложению</w:t>
      </w:r>
      <w:r w:rsidR="00F427DA" w:rsidRPr="008F09BC">
        <w:rPr>
          <w:sz w:val="28"/>
          <w:szCs w:val="28"/>
        </w:rPr>
        <w:t xml:space="preserve"> (программа прилагается).</w:t>
      </w:r>
    </w:p>
    <w:p w:rsidR="00F427DA" w:rsidRPr="008F09BC" w:rsidRDefault="00F427DA" w:rsidP="00F427D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F09BC">
        <w:rPr>
          <w:sz w:val="28"/>
          <w:szCs w:val="28"/>
        </w:rPr>
        <w:t>. Постановление вступает в силу с момента его подписания  и подлежит официальному обнародованию.</w:t>
      </w:r>
    </w:p>
    <w:p w:rsidR="00F427DA" w:rsidRDefault="00F427DA" w:rsidP="00F427DA">
      <w:pPr>
        <w:pStyle w:val="ac"/>
        <w:jc w:val="both"/>
      </w:pPr>
    </w:p>
    <w:p w:rsidR="00F427DA" w:rsidRDefault="00F427DA" w:rsidP="00F427DA">
      <w:pPr>
        <w:pStyle w:val="ac"/>
        <w:jc w:val="both"/>
      </w:pPr>
    </w:p>
    <w:p w:rsidR="00F427DA" w:rsidRPr="008F09BC" w:rsidRDefault="00F427DA" w:rsidP="00F427DA">
      <w:pPr>
        <w:pStyle w:val="2"/>
        <w:ind w:firstLine="0"/>
        <w:jc w:val="left"/>
        <w:rPr>
          <w:szCs w:val="28"/>
        </w:rPr>
      </w:pPr>
      <w:r w:rsidRPr="008F09BC">
        <w:rPr>
          <w:szCs w:val="28"/>
        </w:rPr>
        <w:t>Глава администрации</w:t>
      </w:r>
      <w:r w:rsidRPr="008030BD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</w:t>
      </w:r>
    </w:p>
    <w:p w:rsidR="00F427DA" w:rsidRPr="008F09BC" w:rsidRDefault="00F427DA" w:rsidP="00F427DA">
      <w:pPr>
        <w:pStyle w:val="2"/>
        <w:ind w:firstLine="0"/>
        <w:jc w:val="left"/>
        <w:rPr>
          <w:szCs w:val="28"/>
        </w:rPr>
      </w:pPr>
      <w:r w:rsidRPr="008F09BC">
        <w:rPr>
          <w:szCs w:val="28"/>
        </w:rPr>
        <w:t>Ленинского муниципального района                                      Н.Н.</w:t>
      </w:r>
      <w:r>
        <w:rPr>
          <w:szCs w:val="28"/>
        </w:rPr>
        <w:t xml:space="preserve"> </w:t>
      </w:r>
      <w:r w:rsidRPr="008F09BC">
        <w:rPr>
          <w:szCs w:val="28"/>
        </w:rPr>
        <w:t>Варваровский</w:t>
      </w:r>
    </w:p>
    <w:p w:rsidR="00F427DA" w:rsidRDefault="00F427DA" w:rsidP="00F427DA">
      <w:pPr>
        <w:pStyle w:val="ac"/>
        <w:jc w:val="both"/>
      </w:pPr>
    </w:p>
    <w:p w:rsidR="00F427DA" w:rsidRDefault="00F427DA" w:rsidP="00F427DA">
      <w:pPr>
        <w:pStyle w:val="ac"/>
        <w:jc w:val="both"/>
      </w:pPr>
    </w:p>
    <w:p w:rsidR="00007E9F" w:rsidRPr="008D23CC" w:rsidRDefault="00007E9F" w:rsidP="003815B3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 w:rsidRPr="008D23CC">
        <w:rPr>
          <w:sz w:val="24"/>
          <w:szCs w:val="24"/>
        </w:rPr>
        <w:t>УТВЕРЖДЕН</w:t>
      </w:r>
    </w:p>
    <w:p w:rsidR="00007E9F" w:rsidRPr="008D23CC" w:rsidRDefault="00007E9F" w:rsidP="003815B3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 w:rsidRPr="008D23CC">
        <w:rPr>
          <w:sz w:val="24"/>
          <w:szCs w:val="24"/>
        </w:rPr>
        <w:t xml:space="preserve">постановлением администрации </w:t>
      </w:r>
    </w:p>
    <w:p w:rsidR="00007E9F" w:rsidRPr="008D23CC" w:rsidRDefault="00007E9F" w:rsidP="003815B3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 w:rsidRPr="008D23CC">
        <w:rPr>
          <w:sz w:val="24"/>
          <w:szCs w:val="24"/>
        </w:rPr>
        <w:t>Ленинского муниципального района</w:t>
      </w:r>
    </w:p>
    <w:p w:rsidR="003815B3" w:rsidRPr="008D23CC" w:rsidRDefault="003815B3" w:rsidP="003815B3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 w:rsidRPr="008D23CC">
        <w:rPr>
          <w:sz w:val="24"/>
          <w:szCs w:val="24"/>
        </w:rPr>
        <w:t>от 18.10.2016 № 470</w:t>
      </w:r>
    </w:p>
    <w:p w:rsidR="00007E9F" w:rsidRPr="008D23CC" w:rsidRDefault="00007E9F" w:rsidP="00007E9F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007E9F" w:rsidRPr="008C57E9" w:rsidRDefault="00A1149C" w:rsidP="00007E9F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8C57E9">
        <w:rPr>
          <w:sz w:val="32"/>
          <w:szCs w:val="32"/>
        </w:rPr>
        <w:t>Паспорт</w:t>
      </w:r>
      <w:r w:rsidR="006D1479" w:rsidRPr="008C57E9">
        <w:rPr>
          <w:sz w:val="32"/>
          <w:szCs w:val="32"/>
        </w:rPr>
        <w:t xml:space="preserve"> </w:t>
      </w:r>
    </w:p>
    <w:p w:rsidR="00007E9F" w:rsidRPr="008C57E9" w:rsidRDefault="00007E9F" w:rsidP="00007E9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57E9">
        <w:rPr>
          <w:rFonts w:ascii="Times New Roman" w:hAnsi="Times New Roman" w:cs="Times New Roman"/>
          <w:b w:val="0"/>
          <w:sz w:val="28"/>
          <w:szCs w:val="28"/>
        </w:rPr>
        <w:t>муниципальной программы «Программа по энергосбережению и повышению энергетической эффективности Ленинского муниципального района Волг</w:t>
      </w:r>
      <w:r w:rsidRPr="008C57E9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C57E9">
        <w:rPr>
          <w:rFonts w:ascii="Times New Roman" w:hAnsi="Times New Roman" w:cs="Times New Roman"/>
          <w:b w:val="0"/>
          <w:sz w:val="28"/>
          <w:szCs w:val="28"/>
        </w:rPr>
        <w:t>градской области» на 2017год и плановый период 2018 – 2019 годы</w:t>
      </w:r>
    </w:p>
    <w:p w:rsidR="00007E9F" w:rsidRPr="008C57E9" w:rsidRDefault="00A1149C" w:rsidP="00A114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57E9">
        <w:rPr>
          <w:sz w:val="28"/>
          <w:szCs w:val="28"/>
        </w:rPr>
        <w:t>(в редакции постановлени</w:t>
      </w:r>
      <w:r w:rsidR="00597F10">
        <w:rPr>
          <w:sz w:val="28"/>
          <w:szCs w:val="28"/>
        </w:rPr>
        <w:t>й</w:t>
      </w:r>
      <w:r w:rsidRPr="008C57E9">
        <w:rPr>
          <w:sz w:val="28"/>
          <w:szCs w:val="28"/>
        </w:rPr>
        <w:t xml:space="preserve"> от 26.12.2016 № 586</w:t>
      </w:r>
      <w:r w:rsidR="00187910" w:rsidRPr="008C57E9">
        <w:rPr>
          <w:sz w:val="28"/>
          <w:szCs w:val="28"/>
        </w:rPr>
        <w:t xml:space="preserve">, от  </w:t>
      </w:r>
      <w:r w:rsidR="00F44279" w:rsidRPr="008C57E9">
        <w:rPr>
          <w:sz w:val="28"/>
          <w:szCs w:val="28"/>
        </w:rPr>
        <w:t>27.</w:t>
      </w:r>
      <w:r w:rsidR="00187910" w:rsidRPr="008C57E9">
        <w:rPr>
          <w:sz w:val="28"/>
          <w:szCs w:val="28"/>
        </w:rPr>
        <w:t>07</w:t>
      </w:r>
      <w:r w:rsidR="006D1479" w:rsidRPr="008C57E9">
        <w:rPr>
          <w:sz w:val="28"/>
          <w:szCs w:val="28"/>
        </w:rPr>
        <w:t>.2017 №</w:t>
      </w:r>
      <w:r w:rsidR="00597F10">
        <w:rPr>
          <w:sz w:val="28"/>
          <w:szCs w:val="28"/>
        </w:rPr>
        <w:t xml:space="preserve"> </w:t>
      </w:r>
      <w:r w:rsidR="00F44279" w:rsidRPr="008C57E9">
        <w:rPr>
          <w:sz w:val="28"/>
          <w:szCs w:val="28"/>
        </w:rPr>
        <w:t>346</w:t>
      </w:r>
      <w:r w:rsidR="005538AD" w:rsidRPr="008C57E9">
        <w:rPr>
          <w:sz w:val="28"/>
          <w:szCs w:val="28"/>
        </w:rPr>
        <w:t xml:space="preserve">, от 29.09.2017 № </w:t>
      </w:r>
      <w:r w:rsidR="006D1479" w:rsidRPr="008C57E9">
        <w:rPr>
          <w:sz w:val="28"/>
          <w:szCs w:val="28"/>
        </w:rPr>
        <w:t xml:space="preserve">   </w:t>
      </w:r>
      <w:r w:rsidRPr="008C57E9">
        <w:rPr>
          <w:sz w:val="28"/>
          <w:szCs w:val="28"/>
        </w:rPr>
        <w:t>)</w:t>
      </w:r>
    </w:p>
    <w:p w:rsidR="00A1149C" w:rsidRPr="008C57E9" w:rsidRDefault="00A1149C" w:rsidP="00A114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5954"/>
      </w:tblGrid>
      <w:tr w:rsidR="00007E9F" w:rsidRPr="008D23CC" w:rsidTr="00007E9F">
        <w:trPr>
          <w:trHeight w:val="400"/>
          <w:tblCellSpacing w:w="5" w:type="nil"/>
        </w:trPr>
        <w:tc>
          <w:tcPr>
            <w:tcW w:w="3544" w:type="dxa"/>
          </w:tcPr>
          <w:p w:rsidR="00007E9F" w:rsidRPr="008D23CC" w:rsidRDefault="00007E9F" w:rsidP="00B603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 xml:space="preserve">тель программы </w:t>
            </w:r>
          </w:p>
          <w:p w:rsidR="00007E9F" w:rsidRPr="008D23CC" w:rsidRDefault="00007E9F" w:rsidP="00B603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007E9F" w:rsidRPr="008D23CC" w:rsidRDefault="00007E9F" w:rsidP="00B603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07E9F" w:rsidRPr="008D23CC" w:rsidRDefault="00007E9F" w:rsidP="00B6039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Отдел по жизнеобеспечению администрации Ленинского муниципального района.</w:t>
            </w:r>
          </w:p>
        </w:tc>
      </w:tr>
      <w:tr w:rsidR="00007E9F" w:rsidRPr="008D23CC" w:rsidTr="00007E9F">
        <w:trPr>
          <w:tblCellSpacing w:w="5" w:type="nil"/>
        </w:trPr>
        <w:tc>
          <w:tcPr>
            <w:tcW w:w="3544" w:type="dxa"/>
          </w:tcPr>
          <w:p w:rsidR="00007E9F" w:rsidRPr="008D23CC" w:rsidRDefault="00007E9F" w:rsidP="00B603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(подпрограммы)</w:t>
            </w:r>
          </w:p>
          <w:p w:rsidR="00007E9F" w:rsidRPr="008D23CC" w:rsidRDefault="00007E9F" w:rsidP="00B603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07E9F" w:rsidRPr="008D23CC" w:rsidRDefault="00007E9F" w:rsidP="00B60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Ленинского муниципального района, общий отдел админ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страции Ленинского муниципального района, Муниципальное казенное учреждение «Центр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лизованная бухгалтерия учреждений образов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ния»</w:t>
            </w:r>
            <w:r w:rsidRPr="008D23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Ленинского муниципального района Во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гоградской области.</w:t>
            </w:r>
          </w:p>
          <w:p w:rsidR="00007E9F" w:rsidRPr="008D23CC" w:rsidRDefault="00007E9F" w:rsidP="00B60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E9F" w:rsidRPr="008D23CC" w:rsidTr="00007E9F">
        <w:trPr>
          <w:tblCellSpacing w:w="5" w:type="nil"/>
        </w:trPr>
        <w:tc>
          <w:tcPr>
            <w:tcW w:w="3544" w:type="dxa"/>
          </w:tcPr>
          <w:p w:rsidR="00007E9F" w:rsidRPr="008D23CC" w:rsidRDefault="00007E9F" w:rsidP="00B603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программы  </w:t>
            </w:r>
          </w:p>
          <w:p w:rsidR="00007E9F" w:rsidRPr="008D23CC" w:rsidRDefault="00007E9F" w:rsidP="00B603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07E9F" w:rsidRPr="008D23CC" w:rsidRDefault="00007E9F" w:rsidP="00B6039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1. Установка новых приборов учета энергии, и техническое обслуживание существующих.</w:t>
            </w:r>
          </w:p>
          <w:p w:rsidR="00007E9F" w:rsidRPr="008D23CC" w:rsidRDefault="00007E9F" w:rsidP="00B6039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2. Внедрение энергосберегающих технологий и материалов.</w:t>
            </w:r>
          </w:p>
          <w:p w:rsidR="00007E9F" w:rsidRPr="008D23CC" w:rsidRDefault="00007E9F" w:rsidP="00B6039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E9F" w:rsidRPr="008D23CC" w:rsidTr="00007E9F">
        <w:trPr>
          <w:tblCellSpacing w:w="5" w:type="nil"/>
        </w:trPr>
        <w:tc>
          <w:tcPr>
            <w:tcW w:w="3544" w:type="dxa"/>
          </w:tcPr>
          <w:p w:rsidR="00007E9F" w:rsidRPr="008D23CC" w:rsidRDefault="00007E9F" w:rsidP="00B603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  <w:p w:rsidR="00007E9F" w:rsidRPr="008D23CC" w:rsidRDefault="00007E9F" w:rsidP="00B603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007E9F" w:rsidRPr="008D23CC" w:rsidRDefault="00007E9F" w:rsidP="00B603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07E9F" w:rsidRPr="008D23CC" w:rsidRDefault="00007E9F" w:rsidP="00B6039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стабильного экономич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ского роста Администрации Ленинского  мун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ципального района, снижения энергоёмкости, повышения энергоэффективности потребления топливно- энергетических ресурсов в  зданиях бюджетной сферы.</w:t>
            </w:r>
          </w:p>
          <w:p w:rsidR="00007E9F" w:rsidRPr="00A1149C" w:rsidRDefault="00007E9F" w:rsidP="00B6039A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7E9F" w:rsidRPr="008D23CC" w:rsidTr="00007E9F">
        <w:trPr>
          <w:tblCellSpacing w:w="5" w:type="nil"/>
        </w:trPr>
        <w:tc>
          <w:tcPr>
            <w:tcW w:w="3544" w:type="dxa"/>
          </w:tcPr>
          <w:p w:rsidR="00007E9F" w:rsidRPr="008D23CC" w:rsidRDefault="00007E9F" w:rsidP="00B603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  <w:p w:rsidR="00007E9F" w:rsidRPr="008D23CC" w:rsidRDefault="00007E9F" w:rsidP="00B603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007E9F" w:rsidRPr="008D23CC" w:rsidRDefault="00007E9F" w:rsidP="00B603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07E9F" w:rsidRPr="008D23CC" w:rsidRDefault="00007E9F" w:rsidP="00B60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Основными задачами выполнения программы по энергосбережению и повышению энергет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ческой эффективности является:</w:t>
            </w:r>
          </w:p>
          <w:p w:rsidR="00007E9F" w:rsidRPr="008D23CC" w:rsidRDefault="00007E9F" w:rsidP="00B60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а) оснащение приборами учёта при производс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ве, передаче и потреблении топливно-энергетических ресурсов;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br/>
              <w:t>б) сокращение потерь  при производстве, пер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 xml:space="preserve">даче и потреблении топливно-энергетических ресурсов;                                                         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в) внедрение инновационных технологий и 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оборудования, обеспечивающих современный уровень энергопотребления;</w:t>
            </w:r>
          </w:p>
          <w:p w:rsidR="00007E9F" w:rsidRPr="008D23CC" w:rsidRDefault="00007E9F" w:rsidP="00B60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г) совершенствование системы нормирования потребления энергетических ресурсов;</w:t>
            </w:r>
          </w:p>
          <w:p w:rsidR="00007E9F" w:rsidRPr="008D23CC" w:rsidRDefault="00007E9F" w:rsidP="00B6039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д) разработка и применение мер морального стимулирования энергосбережения и повыш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ния энергетической эффективности, конкрет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зация мер ответственности.</w:t>
            </w:r>
          </w:p>
          <w:p w:rsidR="00007E9F" w:rsidRPr="008D23CC" w:rsidRDefault="00007E9F" w:rsidP="00B6039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E9F" w:rsidRPr="008D23CC" w:rsidTr="00007E9F">
        <w:trPr>
          <w:trHeight w:val="1133"/>
          <w:tblCellSpacing w:w="5" w:type="nil"/>
        </w:trPr>
        <w:tc>
          <w:tcPr>
            <w:tcW w:w="3544" w:type="dxa"/>
          </w:tcPr>
          <w:p w:rsidR="00007E9F" w:rsidRPr="008D23CC" w:rsidRDefault="00007E9F" w:rsidP="00B603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2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пр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 xml:space="preserve">граммы (подпрограммы) </w:t>
            </w:r>
          </w:p>
        </w:tc>
        <w:tc>
          <w:tcPr>
            <w:tcW w:w="5954" w:type="dxa"/>
          </w:tcPr>
          <w:p w:rsidR="00007E9F" w:rsidRPr="008D23CC" w:rsidRDefault="00007E9F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D23CC">
              <w:rPr>
                <w:sz w:val="28"/>
                <w:szCs w:val="28"/>
              </w:rPr>
              <w:t>Установка новых приборов учета  энергии и те</w:t>
            </w:r>
            <w:r w:rsidRPr="008D23CC">
              <w:rPr>
                <w:sz w:val="28"/>
                <w:szCs w:val="28"/>
              </w:rPr>
              <w:t>х</w:t>
            </w:r>
            <w:r w:rsidRPr="008D23CC">
              <w:rPr>
                <w:sz w:val="28"/>
                <w:szCs w:val="28"/>
              </w:rPr>
              <w:t>ническое  обслуживание существующих в д</w:t>
            </w:r>
            <w:r w:rsidRPr="008D23CC">
              <w:rPr>
                <w:sz w:val="28"/>
                <w:szCs w:val="28"/>
              </w:rPr>
              <w:t>о</w:t>
            </w:r>
            <w:r w:rsidRPr="008D23CC">
              <w:rPr>
                <w:sz w:val="28"/>
                <w:szCs w:val="28"/>
              </w:rPr>
              <w:t>школьных организациях Ленинск</w:t>
            </w:r>
            <w:r w:rsidRPr="008D23CC">
              <w:rPr>
                <w:b/>
                <w:sz w:val="28"/>
                <w:szCs w:val="28"/>
              </w:rPr>
              <w:t>о</w:t>
            </w:r>
            <w:r w:rsidRPr="008D23CC">
              <w:rPr>
                <w:sz w:val="28"/>
                <w:szCs w:val="28"/>
              </w:rPr>
              <w:t>го муниц</w:t>
            </w:r>
            <w:r w:rsidRPr="008D23CC">
              <w:rPr>
                <w:sz w:val="28"/>
                <w:szCs w:val="28"/>
              </w:rPr>
              <w:t>и</w:t>
            </w:r>
            <w:r w:rsidRPr="008D23CC">
              <w:rPr>
                <w:sz w:val="28"/>
                <w:szCs w:val="28"/>
              </w:rPr>
              <w:t>пального района.</w:t>
            </w:r>
          </w:p>
          <w:p w:rsidR="00007E9F" w:rsidRPr="008D23CC" w:rsidRDefault="00007E9F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D23CC">
              <w:rPr>
                <w:sz w:val="28"/>
                <w:szCs w:val="28"/>
              </w:rPr>
              <w:t>Приобретение, замена оконных блоков и выпо</w:t>
            </w:r>
            <w:r w:rsidRPr="008D23CC">
              <w:rPr>
                <w:sz w:val="28"/>
                <w:szCs w:val="28"/>
              </w:rPr>
              <w:t>л</w:t>
            </w:r>
            <w:r w:rsidRPr="008D23CC">
              <w:rPr>
                <w:sz w:val="28"/>
                <w:szCs w:val="28"/>
              </w:rPr>
              <w:t>нение необходимых работ  в зданиях общеобр</w:t>
            </w:r>
            <w:r w:rsidRPr="008D23CC">
              <w:rPr>
                <w:sz w:val="28"/>
                <w:szCs w:val="28"/>
              </w:rPr>
              <w:t>а</w:t>
            </w:r>
            <w:r w:rsidRPr="008D23CC">
              <w:rPr>
                <w:sz w:val="28"/>
                <w:szCs w:val="28"/>
              </w:rPr>
              <w:t>зовательных организаций  Ленинского муниц</w:t>
            </w:r>
            <w:r w:rsidRPr="008D23CC">
              <w:rPr>
                <w:sz w:val="28"/>
                <w:szCs w:val="28"/>
              </w:rPr>
              <w:t>и</w:t>
            </w:r>
            <w:r w:rsidRPr="008D23CC">
              <w:rPr>
                <w:sz w:val="28"/>
                <w:szCs w:val="28"/>
              </w:rPr>
              <w:t xml:space="preserve">пального района. </w:t>
            </w:r>
          </w:p>
          <w:p w:rsidR="00007E9F" w:rsidRPr="008D23CC" w:rsidRDefault="00007E9F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D23CC">
              <w:rPr>
                <w:sz w:val="28"/>
                <w:szCs w:val="28"/>
              </w:rPr>
              <w:t>Приобретение, замена оконных блоков и выпо</w:t>
            </w:r>
            <w:r w:rsidRPr="008D23CC">
              <w:rPr>
                <w:sz w:val="28"/>
                <w:szCs w:val="28"/>
              </w:rPr>
              <w:t>л</w:t>
            </w:r>
            <w:r w:rsidRPr="008D23CC">
              <w:rPr>
                <w:sz w:val="28"/>
                <w:szCs w:val="28"/>
              </w:rPr>
              <w:t>нение необходимых работ  в  зданиях дошкол</w:t>
            </w:r>
            <w:r w:rsidRPr="008D23CC">
              <w:rPr>
                <w:sz w:val="28"/>
                <w:szCs w:val="28"/>
              </w:rPr>
              <w:t>ь</w:t>
            </w:r>
            <w:r w:rsidRPr="008D23CC">
              <w:rPr>
                <w:sz w:val="28"/>
                <w:szCs w:val="28"/>
              </w:rPr>
              <w:t xml:space="preserve">ных организаций Ленинского муниципального района. </w:t>
            </w:r>
          </w:p>
          <w:p w:rsidR="00007E9F" w:rsidRPr="008D23CC" w:rsidRDefault="00007E9F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D23CC">
              <w:rPr>
                <w:sz w:val="28"/>
                <w:szCs w:val="28"/>
              </w:rPr>
              <w:t>Приобретение, замена оконных блоков и выпо</w:t>
            </w:r>
            <w:r w:rsidRPr="008D23CC">
              <w:rPr>
                <w:sz w:val="28"/>
                <w:szCs w:val="28"/>
              </w:rPr>
              <w:t>л</w:t>
            </w:r>
            <w:r w:rsidRPr="008D23CC">
              <w:rPr>
                <w:sz w:val="28"/>
                <w:szCs w:val="28"/>
              </w:rPr>
              <w:t>нение н</w:t>
            </w:r>
            <w:r w:rsidR="00AE65E1">
              <w:rPr>
                <w:sz w:val="28"/>
                <w:szCs w:val="28"/>
              </w:rPr>
              <w:t>еобходимых работ  в  зданиях ор</w:t>
            </w:r>
            <w:r w:rsidRPr="008D23CC">
              <w:rPr>
                <w:sz w:val="28"/>
                <w:szCs w:val="28"/>
              </w:rPr>
              <w:t>ганиз</w:t>
            </w:r>
            <w:r w:rsidRPr="008D23CC">
              <w:rPr>
                <w:sz w:val="28"/>
                <w:szCs w:val="28"/>
              </w:rPr>
              <w:t>а</w:t>
            </w:r>
            <w:r w:rsidRPr="008D23CC">
              <w:rPr>
                <w:sz w:val="28"/>
                <w:szCs w:val="28"/>
              </w:rPr>
              <w:t>ций  дополнительного образования Ленинского муниципального района.</w:t>
            </w:r>
          </w:p>
          <w:p w:rsidR="00007E9F" w:rsidRPr="008D23CC" w:rsidRDefault="00007E9F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</w:p>
        </w:tc>
      </w:tr>
      <w:tr w:rsidR="00007E9F" w:rsidRPr="008D23CC" w:rsidTr="00007E9F">
        <w:trPr>
          <w:trHeight w:val="400"/>
          <w:tblCellSpacing w:w="5" w:type="nil"/>
        </w:trPr>
        <w:tc>
          <w:tcPr>
            <w:tcW w:w="3544" w:type="dxa"/>
          </w:tcPr>
          <w:p w:rsidR="00007E9F" w:rsidRPr="008D23CC" w:rsidRDefault="00007E9F" w:rsidP="00B603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 (подпрограммы)</w:t>
            </w:r>
          </w:p>
          <w:p w:rsidR="00007E9F" w:rsidRPr="008D23CC" w:rsidRDefault="00007E9F" w:rsidP="00B603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07E9F" w:rsidRPr="008D23CC" w:rsidRDefault="00007E9F" w:rsidP="00B6039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2017-2019 годы</w:t>
            </w:r>
          </w:p>
          <w:p w:rsidR="00007E9F" w:rsidRPr="008D23CC" w:rsidRDefault="00007E9F" w:rsidP="00B6039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 xml:space="preserve">Этапы реализации в один этап 2017-2019 годы. </w:t>
            </w:r>
          </w:p>
          <w:p w:rsidR="00007E9F" w:rsidRPr="008D23CC" w:rsidRDefault="00007E9F" w:rsidP="00B6039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07E9F" w:rsidRPr="008D23CC" w:rsidTr="00007E9F">
        <w:trPr>
          <w:trHeight w:val="400"/>
          <w:tblCellSpacing w:w="5" w:type="nil"/>
        </w:trPr>
        <w:tc>
          <w:tcPr>
            <w:tcW w:w="3544" w:type="dxa"/>
          </w:tcPr>
          <w:p w:rsidR="00007E9F" w:rsidRPr="008D23CC" w:rsidRDefault="00007E9F" w:rsidP="00B6039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нансирования программы (подпрограммы)</w:t>
            </w:r>
          </w:p>
          <w:p w:rsidR="00007E9F" w:rsidRPr="008D23CC" w:rsidRDefault="00007E9F" w:rsidP="00B603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07E9F" w:rsidRDefault="00007E9F" w:rsidP="00B60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средств бюджета Ленинского муниципал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ного района и иных источников финансиров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 xml:space="preserve">ния в объеме </w:t>
            </w:r>
            <w:r w:rsidR="008343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10180,00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834393" w:rsidRDefault="00834393" w:rsidP="00B60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областного бюджета: </w:t>
            </w:r>
          </w:p>
          <w:p w:rsidR="00834393" w:rsidRPr="008D23CC" w:rsidRDefault="00834393" w:rsidP="00B60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8343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007E9F" w:rsidRPr="008D23CC" w:rsidRDefault="00007E9F" w:rsidP="00B60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из бюджета Ленинского муниципального ра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 xml:space="preserve">она:         </w:t>
            </w:r>
          </w:p>
          <w:p w:rsidR="00007E9F" w:rsidRPr="00A1149C" w:rsidRDefault="00007E9F" w:rsidP="00B60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8343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230,00</w:t>
            </w:r>
            <w:r w:rsidRPr="00A1149C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  <w:p w:rsidR="00007E9F" w:rsidRPr="00A1149C" w:rsidRDefault="00007E9F" w:rsidP="00B60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49C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98129A" w:rsidRPr="00A1149C">
              <w:rPr>
                <w:rFonts w:ascii="Times New Roman" w:hAnsi="Times New Roman" w:cs="Times New Roman"/>
                <w:sz w:val="28"/>
                <w:szCs w:val="28"/>
              </w:rPr>
              <w:t>5 230,00</w:t>
            </w:r>
            <w:r w:rsidRPr="00A1149C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  <w:p w:rsidR="00007E9F" w:rsidRPr="008D23CC" w:rsidRDefault="00007E9F" w:rsidP="00B60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49C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98129A" w:rsidRPr="00A1149C">
              <w:rPr>
                <w:rFonts w:ascii="Times New Roman" w:hAnsi="Times New Roman" w:cs="Times New Roman"/>
                <w:sz w:val="28"/>
                <w:szCs w:val="28"/>
              </w:rPr>
              <w:t>3 220,00</w:t>
            </w:r>
            <w:r w:rsidRPr="00A1149C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007E9F" w:rsidRPr="008D23CC" w:rsidRDefault="00007E9F" w:rsidP="00B6039A">
            <w:pPr>
              <w:rPr>
                <w:sz w:val="28"/>
                <w:szCs w:val="28"/>
                <w:highlight w:val="yellow"/>
              </w:rPr>
            </w:pPr>
          </w:p>
        </w:tc>
      </w:tr>
      <w:tr w:rsidR="00007E9F" w:rsidRPr="008D23CC" w:rsidTr="00007E9F">
        <w:trPr>
          <w:trHeight w:val="400"/>
          <w:tblCellSpacing w:w="5" w:type="nil"/>
        </w:trPr>
        <w:tc>
          <w:tcPr>
            <w:tcW w:w="3544" w:type="dxa"/>
          </w:tcPr>
          <w:p w:rsidR="00007E9F" w:rsidRPr="008D23CC" w:rsidRDefault="00007E9F" w:rsidP="00B603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23CC">
              <w:rPr>
                <w:sz w:val="28"/>
                <w:szCs w:val="28"/>
              </w:rPr>
              <w:t xml:space="preserve">Ожидаемые результаты </w:t>
            </w:r>
          </w:p>
          <w:p w:rsidR="00007E9F" w:rsidRPr="008D23CC" w:rsidRDefault="00007E9F" w:rsidP="00B603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23CC">
              <w:rPr>
                <w:rFonts w:ascii="Times New Roman" w:hAnsi="Times New Roman"/>
                <w:sz w:val="28"/>
                <w:szCs w:val="28"/>
              </w:rPr>
              <w:t xml:space="preserve">реализации программы 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5954" w:type="dxa"/>
          </w:tcPr>
          <w:p w:rsidR="00007E9F" w:rsidRPr="008D23CC" w:rsidRDefault="00007E9F" w:rsidP="00B6039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Обеспечение достижения основной цели  пр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граммы - снижение к 2020 году энергоемкости муниципальными учреждениями администр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 xml:space="preserve">ции Ленинского муниципального района на 10 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 к уровню  2015 года за счет практ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23CC">
              <w:rPr>
                <w:rFonts w:ascii="Times New Roman" w:hAnsi="Times New Roman" w:cs="Times New Roman"/>
                <w:sz w:val="28"/>
                <w:szCs w:val="28"/>
              </w:rPr>
              <w:t xml:space="preserve">ческих мер по переводу экономики на энергосберегающий путь развития  </w:t>
            </w:r>
          </w:p>
        </w:tc>
      </w:tr>
    </w:tbl>
    <w:p w:rsidR="00007E9F" w:rsidRPr="008D23CC" w:rsidRDefault="00007E9F" w:rsidP="00007E9F">
      <w:pPr>
        <w:widowControl w:val="0"/>
        <w:autoSpaceDE w:val="0"/>
        <w:autoSpaceDN w:val="0"/>
        <w:adjustRightInd w:val="0"/>
        <w:jc w:val="both"/>
      </w:pPr>
    </w:p>
    <w:p w:rsidR="00A1149C" w:rsidRDefault="00A1149C" w:rsidP="00007E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7E9F" w:rsidRPr="008D23CC" w:rsidRDefault="00007E9F" w:rsidP="00007E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23CC">
        <w:rPr>
          <w:rFonts w:ascii="Times New Roman" w:hAnsi="Times New Roman" w:cs="Times New Roman"/>
          <w:b/>
          <w:sz w:val="28"/>
          <w:szCs w:val="28"/>
        </w:rPr>
        <w:t>Раздел 1. «Общая характеристика сферы реализации                                       муниципальной программы»</w:t>
      </w:r>
    </w:p>
    <w:p w:rsidR="00007E9F" w:rsidRDefault="00007E9F" w:rsidP="00007E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A1149C"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:rsidR="00A1149C" w:rsidRPr="00A1149C" w:rsidRDefault="00A1149C" w:rsidP="00007E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07E9F" w:rsidRPr="008D23CC" w:rsidRDefault="00007E9F" w:rsidP="00007E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3CC">
        <w:rPr>
          <w:sz w:val="28"/>
          <w:szCs w:val="28"/>
        </w:rPr>
        <w:t xml:space="preserve">Правовой основой для разработки Программы является Федеральный </w:t>
      </w:r>
      <w:hyperlink r:id="rId9" w:history="1">
        <w:r w:rsidRPr="008D23CC">
          <w:rPr>
            <w:sz w:val="28"/>
            <w:szCs w:val="28"/>
          </w:rPr>
          <w:t>закон</w:t>
        </w:r>
      </w:hyperlink>
      <w:r w:rsidRPr="008D23CC">
        <w:rPr>
          <w:sz w:val="28"/>
          <w:szCs w:val="28"/>
        </w:rPr>
        <w:t xml:space="preserve">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 (далее - Федеральный закон № 261-ФЗ). Программа является отражением реализации государственной политики в области энергосбережения и повышения энергетической эффективности в Ленинском муниципальном районе.</w:t>
      </w:r>
    </w:p>
    <w:p w:rsidR="00007E9F" w:rsidRPr="008D23CC" w:rsidRDefault="00742FEA" w:rsidP="00007E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="00007E9F" w:rsidRPr="008D23CC">
          <w:rPr>
            <w:sz w:val="28"/>
            <w:szCs w:val="28"/>
          </w:rPr>
          <w:t>Распоряжением</w:t>
        </w:r>
      </w:hyperlink>
      <w:r w:rsidR="00007E9F" w:rsidRPr="008D23CC">
        <w:rPr>
          <w:sz w:val="28"/>
          <w:szCs w:val="28"/>
        </w:rPr>
        <w:t xml:space="preserve"> Правительства Российской Федерации от 13.11.2009         № 1715-р "Об энергетической стратегии России на период до 2030 года" утверждена энергетическая </w:t>
      </w:r>
      <w:hyperlink r:id="rId11" w:history="1">
        <w:r w:rsidR="00007E9F" w:rsidRPr="008D23CC">
          <w:rPr>
            <w:sz w:val="28"/>
            <w:szCs w:val="28"/>
          </w:rPr>
          <w:t>стратегия</w:t>
        </w:r>
      </w:hyperlink>
      <w:r w:rsidR="00007E9F" w:rsidRPr="008D23CC">
        <w:rPr>
          <w:sz w:val="28"/>
          <w:szCs w:val="28"/>
        </w:rPr>
        <w:t xml:space="preserve"> России на период до 2030 года. Стратегической целью государственной энергетической политики в сфере повышения энергетической эффективности экономики является максимально рациональное использование энергетических ресурсов на основе обеспечения заинтересованности их потребителей в энергосбережении, повышении собственной энергетической эффективности и инвестировании в эту сферу.</w:t>
      </w:r>
    </w:p>
    <w:p w:rsidR="00007E9F" w:rsidRPr="008D23CC" w:rsidRDefault="00007E9F" w:rsidP="00007E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3CC">
        <w:rPr>
          <w:sz w:val="28"/>
          <w:szCs w:val="28"/>
        </w:rPr>
        <w:t xml:space="preserve">В </w:t>
      </w:r>
      <w:hyperlink r:id="rId12" w:history="1">
        <w:r w:rsidRPr="008D23CC">
          <w:rPr>
            <w:sz w:val="28"/>
            <w:szCs w:val="28"/>
          </w:rPr>
          <w:t>Указе</w:t>
        </w:r>
      </w:hyperlink>
      <w:r w:rsidRPr="008D23CC">
        <w:rPr>
          <w:sz w:val="28"/>
          <w:szCs w:val="28"/>
        </w:rPr>
        <w:t xml:space="preserve"> Президента Российской Федерации от 04.06.2008 № 889 "О некоторых мерах по повышению энергетической и экологической эффективности российской экономики" поставлена задача снижения к 2020 году энергоемкости валового внутреннего продукта Российской Федерации не менее чем на 40% по сравнению с 2007 годом, обеспечения рационального и ответственного использования энергии и энергетических ресурсов как в субъекте так и в Ленинском муниципальном районе.</w:t>
      </w:r>
    </w:p>
    <w:p w:rsidR="00007E9F" w:rsidRPr="008D23CC" w:rsidRDefault="00007E9F" w:rsidP="00007E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Проблема высокой энергоемкости экономики, большие энергетические издержки в  бюджетном секторе актуальны как для Волгоградской области в целом, так и для Ленинского муниципального района в частности.</w:t>
      </w:r>
    </w:p>
    <w:p w:rsidR="00007E9F" w:rsidRPr="008D23CC" w:rsidRDefault="00007E9F" w:rsidP="00007E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6D1479">
        <w:rPr>
          <w:rFonts w:ascii="Times New Roman" w:hAnsi="Times New Roman" w:cs="Times New Roman"/>
          <w:sz w:val="28"/>
          <w:szCs w:val="28"/>
        </w:rPr>
        <w:t xml:space="preserve">  </w:t>
      </w:r>
      <w:r w:rsidRPr="008D23CC">
        <w:rPr>
          <w:rFonts w:ascii="Times New Roman" w:hAnsi="Times New Roman" w:cs="Times New Roman"/>
          <w:sz w:val="28"/>
          <w:szCs w:val="28"/>
        </w:rPr>
        <w:t xml:space="preserve">проблемы состоят в  потери тепла из за устаревшего утепления зданий и сооружений, а также из за применения не энергоэффективных конструкций (оконные коробки), </w:t>
      </w:r>
    </w:p>
    <w:p w:rsidR="00007E9F" w:rsidRPr="008D23CC" w:rsidRDefault="00007E9F" w:rsidP="00007E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Программа устанавливает цели и задачи повышения эффективности использования топливно-энергетических ресурсов в общей политике социально-экономического развития Ленинского муниципального района.</w:t>
      </w:r>
    </w:p>
    <w:p w:rsidR="00007E9F" w:rsidRPr="008D23CC" w:rsidRDefault="00007E9F" w:rsidP="00007E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В Программе определяются организационные,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007E9F" w:rsidRPr="008D23CC" w:rsidRDefault="00007E9F" w:rsidP="00007E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Программа направлена на осуществление практических мер по переводу экономики бюджетной сферы Ленинского муниципального района  на энергосберегающий путь развития, реализации государственной политики энергосбережения.</w:t>
      </w:r>
    </w:p>
    <w:p w:rsidR="00007E9F" w:rsidRDefault="00007E9F" w:rsidP="00007E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1149C" w:rsidRDefault="00A1149C" w:rsidP="00007E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1149C" w:rsidRPr="008D23CC" w:rsidRDefault="00A1149C" w:rsidP="00007E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D23CC" w:rsidRPr="00A1149C" w:rsidRDefault="008D23CC" w:rsidP="00007E9F">
      <w:pPr>
        <w:suppressAutoHyphens/>
        <w:jc w:val="center"/>
        <w:rPr>
          <w:b/>
          <w:sz w:val="16"/>
          <w:szCs w:val="16"/>
        </w:rPr>
      </w:pPr>
    </w:p>
    <w:p w:rsidR="00007E9F" w:rsidRPr="008D23CC" w:rsidRDefault="00007E9F" w:rsidP="00007E9F">
      <w:pPr>
        <w:suppressAutoHyphens/>
        <w:jc w:val="center"/>
        <w:rPr>
          <w:b/>
          <w:sz w:val="28"/>
          <w:szCs w:val="28"/>
        </w:rPr>
      </w:pPr>
      <w:r w:rsidRPr="008D23CC">
        <w:rPr>
          <w:b/>
          <w:sz w:val="28"/>
          <w:szCs w:val="28"/>
        </w:rPr>
        <w:t>Раздел 2. «Цели, задачи, сроки и этапы реал</w:t>
      </w:r>
      <w:r w:rsidR="003815B3" w:rsidRPr="008D23CC">
        <w:rPr>
          <w:b/>
          <w:sz w:val="28"/>
          <w:szCs w:val="28"/>
        </w:rPr>
        <w:t>изации муниципальной программы»</w:t>
      </w:r>
    </w:p>
    <w:p w:rsidR="00007E9F" w:rsidRPr="00A1149C" w:rsidRDefault="00007E9F" w:rsidP="00007E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E9F" w:rsidRPr="008D23CC" w:rsidRDefault="00007E9F" w:rsidP="00381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Целью данной программы является осуществление практических мер по переводу бюджетных учреждений функции и полномочия учредителя, которых осуществляет администрации Ленинского муниципального района на энергосберегающий путь развития, реализации государственной политики энергосбережения, способных обеспечить к 2020 году снижение энергоемкости экономики района не менее, чем на 10 процентов по отношению к уровню 2015 года.</w:t>
      </w:r>
    </w:p>
    <w:p w:rsidR="00007E9F" w:rsidRPr="008D23CC" w:rsidRDefault="00007E9F" w:rsidP="003815B3">
      <w:pPr>
        <w:ind w:firstLine="709"/>
        <w:jc w:val="both"/>
        <w:rPr>
          <w:sz w:val="28"/>
          <w:szCs w:val="28"/>
        </w:rPr>
      </w:pPr>
      <w:r w:rsidRPr="008D23CC">
        <w:rPr>
          <w:sz w:val="28"/>
          <w:szCs w:val="28"/>
        </w:rPr>
        <w:t>Основными задачами программы являются:</w:t>
      </w:r>
    </w:p>
    <w:p w:rsidR="00007E9F" w:rsidRPr="008D23CC" w:rsidRDefault="003815B3" w:rsidP="00381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ab/>
      </w:r>
      <w:r w:rsidR="00007E9F" w:rsidRPr="008D23CC">
        <w:rPr>
          <w:rFonts w:ascii="Times New Roman" w:hAnsi="Times New Roman" w:cs="Times New Roman"/>
          <w:sz w:val="28"/>
          <w:szCs w:val="28"/>
        </w:rPr>
        <w:t>а) оснащение приборами учёта при производстве, передаче и потреблении топ</w:t>
      </w:r>
      <w:r w:rsidRPr="008D23CC">
        <w:rPr>
          <w:rFonts w:ascii="Times New Roman" w:hAnsi="Times New Roman" w:cs="Times New Roman"/>
          <w:sz w:val="28"/>
          <w:szCs w:val="28"/>
        </w:rPr>
        <w:t xml:space="preserve">ливно-энергетических </w:t>
      </w:r>
      <w:r w:rsidR="00007E9F" w:rsidRPr="008D23CC">
        <w:rPr>
          <w:rFonts w:ascii="Times New Roman" w:hAnsi="Times New Roman" w:cs="Times New Roman"/>
          <w:sz w:val="28"/>
          <w:szCs w:val="28"/>
        </w:rPr>
        <w:t>ресурсов;</w:t>
      </w:r>
      <w:r w:rsidR="00007E9F" w:rsidRPr="008D23CC">
        <w:rPr>
          <w:rFonts w:ascii="Times New Roman" w:hAnsi="Times New Roman" w:cs="Times New Roman"/>
          <w:sz w:val="28"/>
          <w:szCs w:val="28"/>
        </w:rPr>
        <w:br/>
      </w:r>
      <w:r w:rsidRPr="008D23CC">
        <w:rPr>
          <w:rFonts w:ascii="Times New Roman" w:hAnsi="Times New Roman" w:cs="Times New Roman"/>
          <w:sz w:val="28"/>
          <w:szCs w:val="28"/>
        </w:rPr>
        <w:tab/>
      </w:r>
      <w:r w:rsidR="00007E9F" w:rsidRPr="008D23CC">
        <w:rPr>
          <w:rFonts w:ascii="Times New Roman" w:hAnsi="Times New Roman" w:cs="Times New Roman"/>
          <w:sz w:val="28"/>
          <w:szCs w:val="28"/>
        </w:rPr>
        <w:t>б) сокращение потерь  при производстве, передаче и потр</w:t>
      </w:r>
      <w:r w:rsidRPr="008D23CC">
        <w:rPr>
          <w:rFonts w:ascii="Times New Roman" w:hAnsi="Times New Roman" w:cs="Times New Roman"/>
          <w:sz w:val="28"/>
          <w:szCs w:val="28"/>
        </w:rPr>
        <w:t>еблении топливно-энергетических</w:t>
      </w:r>
      <w:r w:rsidR="00007E9F" w:rsidRPr="008D23CC">
        <w:rPr>
          <w:rFonts w:ascii="Times New Roman" w:hAnsi="Times New Roman" w:cs="Times New Roman"/>
          <w:sz w:val="28"/>
          <w:szCs w:val="28"/>
        </w:rPr>
        <w:t xml:space="preserve">ресурсов;                                                         </w:t>
      </w:r>
      <w:r w:rsidR="00007E9F" w:rsidRPr="008D23CC">
        <w:rPr>
          <w:rFonts w:ascii="Times New Roman" w:hAnsi="Times New Roman" w:cs="Times New Roman"/>
          <w:sz w:val="28"/>
          <w:szCs w:val="28"/>
        </w:rPr>
        <w:br/>
      </w:r>
      <w:r w:rsidRPr="008D23CC">
        <w:rPr>
          <w:rFonts w:ascii="Times New Roman" w:hAnsi="Times New Roman" w:cs="Times New Roman"/>
          <w:sz w:val="28"/>
          <w:szCs w:val="28"/>
        </w:rPr>
        <w:tab/>
      </w:r>
      <w:r w:rsidR="00007E9F" w:rsidRPr="008D23CC">
        <w:rPr>
          <w:rFonts w:ascii="Times New Roman" w:hAnsi="Times New Roman" w:cs="Times New Roman"/>
          <w:sz w:val="28"/>
          <w:szCs w:val="28"/>
        </w:rPr>
        <w:t>в)</w:t>
      </w:r>
      <w:r w:rsidRPr="008D23CC">
        <w:rPr>
          <w:rFonts w:ascii="Times New Roman" w:hAnsi="Times New Roman" w:cs="Times New Roman"/>
          <w:sz w:val="28"/>
          <w:szCs w:val="28"/>
        </w:rPr>
        <w:t xml:space="preserve"> </w:t>
      </w:r>
      <w:r w:rsidR="00007E9F" w:rsidRPr="008D23CC">
        <w:rPr>
          <w:rFonts w:ascii="Times New Roman" w:hAnsi="Times New Roman" w:cs="Times New Roman"/>
          <w:sz w:val="28"/>
          <w:szCs w:val="28"/>
        </w:rPr>
        <w:t>внедрение инновационных технологий и оборудования, обеспечивающих современный уровень энергопотребления;</w:t>
      </w:r>
    </w:p>
    <w:p w:rsidR="00007E9F" w:rsidRPr="008D23CC" w:rsidRDefault="00007E9F" w:rsidP="00381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г) совершенствование системы нормирования потребления энергетических ресурсов;</w:t>
      </w:r>
    </w:p>
    <w:p w:rsidR="00007E9F" w:rsidRPr="008D23CC" w:rsidRDefault="00007E9F" w:rsidP="00381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д) разработка и применение мер морального стимулирования энергосбережения и повышения энергетической эффективности, конкретизация мер ответственности.</w:t>
      </w:r>
    </w:p>
    <w:p w:rsidR="00007E9F" w:rsidRPr="008D23CC" w:rsidRDefault="00007E9F" w:rsidP="00381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Программные мероприятия  реализуются в один этап 2017- 2019 годы. Срок реализации программы 2017-2019 годы.</w:t>
      </w:r>
    </w:p>
    <w:p w:rsidR="00007E9F" w:rsidRPr="008D23CC" w:rsidRDefault="00007E9F" w:rsidP="00007E9F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07E9F" w:rsidRPr="008D23CC" w:rsidRDefault="00007E9F" w:rsidP="00007E9F">
      <w:pPr>
        <w:suppressAutoHyphens/>
        <w:jc w:val="center"/>
        <w:rPr>
          <w:b/>
          <w:sz w:val="28"/>
          <w:szCs w:val="28"/>
        </w:rPr>
      </w:pPr>
      <w:r w:rsidRPr="008D23CC">
        <w:rPr>
          <w:b/>
          <w:sz w:val="28"/>
          <w:szCs w:val="28"/>
        </w:rPr>
        <w:t xml:space="preserve">Раздел 3. </w:t>
      </w:r>
      <w:r w:rsidRPr="008D23CC">
        <w:rPr>
          <w:b/>
          <w:sz w:val="28"/>
          <w:szCs w:val="28"/>
          <w:u w:val="single"/>
        </w:rPr>
        <w:t>«</w:t>
      </w:r>
      <w:r w:rsidRPr="008D23CC">
        <w:rPr>
          <w:b/>
          <w:sz w:val="28"/>
          <w:szCs w:val="28"/>
        </w:rPr>
        <w:t>Целевые показатели муниципальной программы и ожидаемые конечные результаты реал</w:t>
      </w:r>
      <w:r w:rsidR="003815B3" w:rsidRPr="008D23CC">
        <w:rPr>
          <w:b/>
          <w:sz w:val="28"/>
          <w:szCs w:val="28"/>
        </w:rPr>
        <w:t>изации муниципальной программы»</w:t>
      </w:r>
    </w:p>
    <w:p w:rsidR="00007E9F" w:rsidRPr="008D23CC" w:rsidRDefault="00007E9F" w:rsidP="00007E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1AED" w:rsidRPr="008C57E9" w:rsidRDefault="00007E9F" w:rsidP="00007E9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E9">
        <w:rPr>
          <w:rFonts w:ascii="Times New Roman" w:hAnsi="Times New Roman" w:cs="Times New Roman"/>
          <w:sz w:val="28"/>
          <w:szCs w:val="28"/>
        </w:rPr>
        <w:t>Целевыми показателями программы (их значение на последний год реализации) являются:</w:t>
      </w:r>
    </w:p>
    <w:p w:rsidR="00007E9F" w:rsidRPr="008C57E9" w:rsidRDefault="00007E9F" w:rsidP="00007E9F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right="-57" w:firstLine="709"/>
        <w:jc w:val="both"/>
        <w:rPr>
          <w:sz w:val="28"/>
          <w:szCs w:val="28"/>
        </w:rPr>
      </w:pPr>
      <w:r w:rsidRPr="008C57E9">
        <w:rPr>
          <w:sz w:val="28"/>
          <w:szCs w:val="28"/>
        </w:rPr>
        <w:t xml:space="preserve">- приобретение, замена оконных блоков и выполнение необходимых работ  в  зданиях общеобразовательных учреждений  Ленинского муниципального </w:t>
      </w:r>
      <w:r w:rsidR="0098129A" w:rsidRPr="008C57E9">
        <w:rPr>
          <w:sz w:val="28"/>
          <w:szCs w:val="28"/>
        </w:rPr>
        <w:t>района –</w:t>
      </w:r>
      <w:r w:rsidR="00187910" w:rsidRPr="008C57E9">
        <w:rPr>
          <w:sz w:val="28"/>
          <w:szCs w:val="28"/>
        </w:rPr>
        <w:t>55</w:t>
      </w:r>
      <w:r w:rsidR="0098129A" w:rsidRPr="008C57E9">
        <w:rPr>
          <w:sz w:val="28"/>
          <w:szCs w:val="28"/>
        </w:rPr>
        <w:t xml:space="preserve"> штук</w:t>
      </w:r>
      <w:r w:rsidRPr="008C57E9">
        <w:rPr>
          <w:sz w:val="28"/>
          <w:szCs w:val="28"/>
        </w:rPr>
        <w:t>.</w:t>
      </w:r>
    </w:p>
    <w:p w:rsidR="00007E9F" w:rsidRPr="008C57E9" w:rsidRDefault="00007E9F" w:rsidP="00007E9F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right="-57" w:firstLine="709"/>
        <w:jc w:val="both"/>
        <w:rPr>
          <w:sz w:val="28"/>
          <w:szCs w:val="28"/>
        </w:rPr>
      </w:pPr>
      <w:r w:rsidRPr="008C57E9">
        <w:rPr>
          <w:sz w:val="28"/>
          <w:szCs w:val="28"/>
        </w:rPr>
        <w:t xml:space="preserve">- приобретение, замена оконных блоков и выполнение необходимых работ  в  зданиях дошкольных учреждений Ленинского муниципального района – </w:t>
      </w:r>
      <w:r w:rsidR="00187910" w:rsidRPr="008C57E9">
        <w:rPr>
          <w:sz w:val="28"/>
          <w:szCs w:val="28"/>
        </w:rPr>
        <w:t>105</w:t>
      </w:r>
      <w:r w:rsidR="006D1479" w:rsidRPr="008C57E9">
        <w:rPr>
          <w:sz w:val="28"/>
          <w:szCs w:val="28"/>
        </w:rPr>
        <w:t xml:space="preserve"> штук </w:t>
      </w:r>
      <w:r w:rsidRPr="008C57E9">
        <w:rPr>
          <w:sz w:val="28"/>
          <w:szCs w:val="28"/>
        </w:rPr>
        <w:t>.</w:t>
      </w:r>
    </w:p>
    <w:p w:rsidR="00007E9F" w:rsidRPr="008C57E9" w:rsidRDefault="00007E9F" w:rsidP="00007E9F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right="-57" w:firstLine="709"/>
        <w:jc w:val="both"/>
        <w:rPr>
          <w:sz w:val="28"/>
          <w:szCs w:val="28"/>
        </w:rPr>
      </w:pPr>
      <w:r w:rsidRPr="008C57E9">
        <w:rPr>
          <w:sz w:val="28"/>
          <w:szCs w:val="28"/>
        </w:rPr>
        <w:t>-  приобретение, замена оконных блоков и выполнение необходимых</w:t>
      </w:r>
      <w:r w:rsidRPr="008C57E9">
        <w:rPr>
          <w:sz w:val="28"/>
          <w:szCs w:val="28"/>
          <w:u w:val="single"/>
        </w:rPr>
        <w:t xml:space="preserve"> </w:t>
      </w:r>
      <w:r w:rsidRPr="008C57E9">
        <w:rPr>
          <w:sz w:val="28"/>
          <w:szCs w:val="28"/>
        </w:rPr>
        <w:t>работ  в  зданиях учреждений  дополнительного образования Ленинского му</w:t>
      </w:r>
      <w:r w:rsidR="0098129A" w:rsidRPr="008C57E9">
        <w:rPr>
          <w:sz w:val="28"/>
          <w:szCs w:val="28"/>
        </w:rPr>
        <w:t>ници</w:t>
      </w:r>
      <w:r w:rsidR="00187910" w:rsidRPr="008C57E9">
        <w:rPr>
          <w:sz w:val="28"/>
          <w:szCs w:val="28"/>
        </w:rPr>
        <w:t>пального района 1 штука</w:t>
      </w:r>
      <w:r w:rsidRPr="008C57E9">
        <w:rPr>
          <w:sz w:val="28"/>
          <w:szCs w:val="28"/>
        </w:rPr>
        <w:t>.</w:t>
      </w:r>
    </w:p>
    <w:p w:rsidR="00007E9F" w:rsidRPr="00A1149C" w:rsidRDefault="00007E9F" w:rsidP="00007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E9"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Программы состоит в эконо</w:t>
      </w:r>
      <w:r w:rsidRPr="00A1149C">
        <w:rPr>
          <w:rFonts w:ascii="Times New Roman" w:hAnsi="Times New Roman" w:cs="Times New Roman"/>
          <w:sz w:val="28"/>
          <w:szCs w:val="28"/>
        </w:rPr>
        <w:t>мии электрической энергии, тепловой энергии, воды;</w:t>
      </w:r>
    </w:p>
    <w:p w:rsidR="00007E9F" w:rsidRPr="00A1149C" w:rsidRDefault="00007E9F" w:rsidP="00007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9C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на основе целевых показателей в области энергосбережения в соответствии с постановлением администрации Ленинского муниципального района от 27.04.2016 № 204 «Об утверждении Порядка разработки, реализации и оценки эффективности муниципальных программ Ленинского муниципального района Волгоградской области».</w:t>
      </w:r>
    </w:p>
    <w:p w:rsidR="00007E9F" w:rsidRPr="00A1149C" w:rsidRDefault="00007E9F" w:rsidP="00007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9C">
        <w:rPr>
          <w:rFonts w:ascii="Times New Roman" w:hAnsi="Times New Roman" w:cs="Times New Roman"/>
          <w:sz w:val="28"/>
          <w:szCs w:val="28"/>
        </w:rPr>
        <w:t>Осуществление мероприятий по энергосбережению приведет:</w:t>
      </w:r>
    </w:p>
    <w:p w:rsidR="00007E9F" w:rsidRPr="00A1149C" w:rsidRDefault="00007E9F" w:rsidP="00007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9C">
        <w:rPr>
          <w:rFonts w:ascii="Times New Roman" w:hAnsi="Times New Roman" w:cs="Times New Roman"/>
          <w:sz w:val="28"/>
          <w:szCs w:val="28"/>
        </w:rPr>
        <w:t>- к сокращению потребления энергетических ресурсов в результате снижения потерь в процессе потребления;</w:t>
      </w:r>
    </w:p>
    <w:p w:rsidR="00007E9F" w:rsidRPr="00A1149C" w:rsidRDefault="00007E9F" w:rsidP="00007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9C">
        <w:rPr>
          <w:rFonts w:ascii="Times New Roman" w:hAnsi="Times New Roman" w:cs="Times New Roman"/>
          <w:sz w:val="28"/>
          <w:szCs w:val="28"/>
        </w:rPr>
        <w:t>- к более рациональному использованию электрической энергии, тепла, воды.</w:t>
      </w:r>
    </w:p>
    <w:p w:rsidR="00007E9F" w:rsidRPr="00A1149C" w:rsidRDefault="00007E9F" w:rsidP="00007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9C">
        <w:rPr>
          <w:rFonts w:ascii="Times New Roman" w:hAnsi="Times New Roman" w:cs="Times New Roman"/>
          <w:sz w:val="28"/>
          <w:szCs w:val="28"/>
        </w:rPr>
        <w:t>В результате реализации Программы к 2020 году по учреждениям, функции и полномочия учредителя которых осуществляет администрации Ленинского муниципального района, планируется снизить энергоемкость по сравнению с 2015 годом на 10%. Перечень целевых показателей достижения соответствует форме 1 (прилагается).</w:t>
      </w:r>
    </w:p>
    <w:p w:rsidR="00007E9F" w:rsidRPr="00A1149C" w:rsidRDefault="00007E9F" w:rsidP="00007E9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07E9F" w:rsidRPr="00A1149C" w:rsidRDefault="00007E9F" w:rsidP="00007E9F">
      <w:pPr>
        <w:suppressAutoHyphens/>
        <w:jc w:val="center"/>
        <w:rPr>
          <w:b/>
          <w:sz w:val="28"/>
          <w:szCs w:val="28"/>
        </w:rPr>
      </w:pPr>
      <w:r w:rsidRPr="00A1149C">
        <w:rPr>
          <w:b/>
          <w:sz w:val="28"/>
          <w:szCs w:val="28"/>
        </w:rPr>
        <w:t>Раздел 4. «Обобщенная характеристика основных мероприятий муниципа</w:t>
      </w:r>
      <w:r w:rsidR="003815B3" w:rsidRPr="00A1149C">
        <w:rPr>
          <w:b/>
          <w:sz w:val="28"/>
          <w:szCs w:val="28"/>
        </w:rPr>
        <w:t>льной Программы (подпрограммы)»</w:t>
      </w:r>
    </w:p>
    <w:p w:rsidR="00007E9F" w:rsidRPr="00A1149C" w:rsidRDefault="00007E9F" w:rsidP="00007E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7E9F" w:rsidRPr="00A1149C" w:rsidRDefault="00007E9F" w:rsidP="00007E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9C">
        <w:rPr>
          <w:rFonts w:ascii="Times New Roman" w:hAnsi="Times New Roman" w:cs="Times New Roman"/>
          <w:sz w:val="28"/>
          <w:szCs w:val="28"/>
        </w:rPr>
        <w:t>Программа содержит две подпрограммы:</w:t>
      </w:r>
    </w:p>
    <w:p w:rsidR="00007E9F" w:rsidRPr="00A1149C" w:rsidRDefault="00007E9F" w:rsidP="00007E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9C">
        <w:rPr>
          <w:rFonts w:ascii="Times New Roman" w:hAnsi="Times New Roman" w:cs="Times New Roman"/>
          <w:sz w:val="28"/>
          <w:szCs w:val="28"/>
        </w:rPr>
        <w:t>- подпрограмма 1 «Установка новых приборов учета энергии, и техническое обслуживание существующих».</w:t>
      </w:r>
    </w:p>
    <w:p w:rsidR="00007E9F" w:rsidRPr="00A1149C" w:rsidRDefault="00007E9F" w:rsidP="00007E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9C">
        <w:rPr>
          <w:rFonts w:ascii="Times New Roman" w:hAnsi="Times New Roman" w:cs="Times New Roman"/>
          <w:sz w:val="28"/>
          <w:szCs w:val="28"/>
        </w:rPr>
        <w:t>- подпрограмма 2 « «Внедрение энергосберегающих технологий и материалов».</w:t>
      </w:r>
    </w:p>
    <w:p w:rsidR="00007E9F" w:rsidRPr="00A1149C" w:rsidRDefault="00007E9F" w:rsidP="00007E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49C">
        <w:rPr>
          <w:rFonts w:ascii="Times New Roman" w:hAnsi="Times New Roman" w:cs="Times New Roman"/>
          <w:sz w:val="28"/>
          <w:szCs w:val="28"/>
        </w:rPr>
        <w:t xml:space="preserve">         Подпрограмма 1 «Установка новых приборов учета энергии, и техническое обслуживание существующих» предусматривает выполнение следующих мероприятий:</w:t>
      </w:r>
    </w:p>
    <w:p w:rsidR="00007E9F" w:rsidRPr="00A1149C" w:rsidRDefault="00007E9F" w:rsidP="00007E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9C">
        <w:rPr>
          <w:rFonts w:ascii="Times New Roman" w:hAnsi="Times New Roman" w:cs="Times New Roman"/>
          <w:sz w:val="28"/>
          <w:szCs w:val="28"/>
        </w:rPr>
        <w:t>- установка новых и техническое обслуживание существующих приборов учета энергии в общеобразовательных организациях Ленинского муниципального района;</w:t>
      </w:r>
    </w:p>
    <w:p w:rsidR="00007E9F" w:rsidRPr="00A1149C" w:rsidRDefault="00007E9F" w:rsidP="00007E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9C">
        <w:rPr>
          <w:rFonts w:ascii="Times New Roman" w:hAnsi="Times New Roman" w:cs="Times New Roman"/>
          <w:sz w:val="28"/>
          <w:szCs w:val="28"/>
        </w:rPr>
        <w:t>- установка новых и техническое обслуживание существующих  приборов учета энергии в дошкольных организациях Ленинского муниципального района;</w:t>
      </w:r>
    </w:p>
    <w:p w:rsidR="00007E9F" w:rsidRPr="00A1149C" w:rsidRDefault="00007E9F" w:rsidP="00007E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9C">
        <w:rPr>
          <w:rFonts w:ascii="Times New Roman" w:hAnsi="Times New Roman" w:cs="Times New Roman"/>
          <w:sz w:val="28"/>
          <w:szCs w:val="28"/>
        </w:rPr>
        <w:t>- техническое обслуживание</w:t>
      </w:r>
      <w:r w:rsidR="00167BF9" w:rsidRPr="00A1149C">
        <w:rPr>
          <w:rFonts w:ascii="Times New Roman" w:hAnsi="Times New Roman" w:cs="Times New Roman"/>
          <w:sz w:val="28"/>
          <w:szCs w:val="28"/>
        </w:rPr>
        <w:t xml:space="preserve"> </w:t>
      </w:r>
      <w:r w:rsidRPr="00A1149C">
        <w:rPr>
          <w:rFonts w:ascii="Times New Roman" w:hAnsi="Times New Roman" w:cs="Times New Roman"/>
          <w:sz w:val="28"/>
          <w:szCs w:val="28"/>
        </w:rPr>
        <w:t xml:space="preserve"> приборов учета энергии в организациях дополнительного образования Ленинского муниципального района.</w:t>
      </w:r>
    </w:p>
    <w:p w:rsidR="00007E9F" w:rsidRPr="00A1149C" w:rsidRDefault="00007E9F" w:rsidP="00007E9F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left="-57" w:right="-57" w:firstLine="709"/>
        <w:jc w:val="both"/>
        <w:rPr>
          <w:sz w:val="28"/>
          <w:szCs w:val="28"/>
        </w:rPr>
      </w:pPr>
      <w:r w:rsidRPr="00A1149C">
        <w:rPr>
          <w:sz w:val="28"/>
          <w:szCs w:val="28"/>
        </w:rPr>
        <w:t xml:space="preserve">Подпрограмма 2 « «Внедрение энергосберегающих технологий и материалов» предусматривает выполнение следующих мероприятий: </w:t>
      </w:r>
    </w:p>
    <w:p w:rsidR="00007E9F" w:rsidRDefault="00007E9F" w:rsidP="00007E9F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left="-57" w:right="-57" w:firstLine="709"/>
        <w:jc w:val="both"/>
        <w:rPr>
          <w:sz w:val="28"/>
          <w:szCs w:val="28"/>
        </w:rPr>
      </w:pPr>
      <w:r w:rsidRPr="00A1149C">
        <w:rPr>
          <w:sz w:val="28"/>
          <w:szCs w:val="28"/>
        </w:rPr>
        <w:t>- приобретение, замена оконных блоков и выполнение необходимых работ  в  зданиях общеобразовательных организаций Ленинского муниципального района;</w:t>
      </w:r>
    </w:p>
    <w:p w:rsidR="00A1149C" w:rsidRPr="00A1149C" w:rsidRDefault="00A1149C" w:rsidP="00007E9F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left="-57" w:right="-57" w:firstLine="709"/>
        <w:jc w:val="both"/>
        <w:rPr>
          <w:sz w:val="28"/>
          <w:szCs w:val="28"/>
        </w:rPr>
      </w:pPr>
    </w:p>
    <w:p w:rsidR="00007E9F" w:rsidRPr="00A1149C" w:rsidRDefault="00007E9F" w:rsidP="00007E9F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left="-57" w:right="-57" w:firstLine="709"/>
        <w:jc w:val="both"/>
        <w:rPr>
          <w:sz w:val="28"/>
          <w:szCs w:val="28"/>
        </w:rPr>
      </w:pPr>
      <w:r w:rsidRPr="00A1149C">
        <w:rPr>
          <w:sz w:val="28"/>
          <w:szCs w:val="28"/>
        </w:rPr>
        <w:t>- приобретение, замена оконных блоков и выполнение необходимых работ  в  зданиях дошкольных организаций Ленинского муниципального района;</w:t>
      </w:r>
    </w:p>
    <w:p w:rsidR="00007E9F" w:rsidRPr="00A1149C" w:rsidRDefault="00007E9F" w:rsidP="00007E9F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left="-57" w:right="-57" w:firstLine="709"/>
        <w:jc w:val="both"/>
        <w:rPr>
          <w:sz w:val="28"/>
          <w:szCs w:val="28"/>
        </w:rPr>
      </w:pPr>
      <w:r w:rsidRPr="00A1149C">
        <w:rPr>
          <w:sz w:val="28"/>
          <w:szCs w:val="28"/>
        </w:rPr>
        <w:t>- приобретение, замена оконных блоков и выполнение необходимых работ  в  зданиях организаций дополнительного образования Ленинского муниципального района;</w:t>
      </w:r>
    </w:p>
    <w:p w:rsidR="00007E9F" w:rsidRPr="00A1149C" w:rsidRDefault="00007E9F" w:rsidP="00007E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9C">
        <w:rPr>
          <w:rFonts w:ascii="Times New Roman" w:hAnsi="Times New Roman" w:cs="Times New Roman"/>
          <w:sz w:val="28"/>
          <w:szCs w:val="28"/>
        </w:rPr>
        <w:t>Достижение цели и решение основных задач программы требует реализации долгосрочного комплекса взаимоувязанных направлений программы, которые изложены в приложении (форма 2).</w:t>
      </w:r>
    </w:p>
    <w:p w:rsidR="00007E9F" w:rsidRPr="00A1149C" w:rsidRDefault="00007E9F" w:rsidP="00007E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9C">
        <w:rPr>
          <w:rFonts w:ascii="Times New Roman" w:hAnsi="Times New Roman" w:cs="Times New Roman"/>
          <w:sz w:val="28"/>
          <w:szCs w:val="28"/>
        </w:rPr>
        <w:t>Областью реализации программных мероприятий являются объекты, функции и полномочия учредителя которых осуществляет администрация Ленинского муниципального района.</w:t>
      </w:r>
    </w:p>
    <w:p w:rsidR="00007E9F" w:rsidRPr="00A1149C" w:rsidRDefault="00007E9F" w:rsidP="00007E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7E9F" w:rsidRPr="00A1149C" w:rsidRDefault="00007E9F" w:rsidP="00007E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49C">
        <w:rPr>
          <w:rFonts w:ascii="Times New Roman" w:hAnsi="Times New Roman" w:cs="Times New Roman"/>
          <w:b/>
          <w:sz w:val="28"/>
          <w:szCs w:val="28"/>
        </w:rPr>
        <w:t>Раздел 5. «Обоснование</w:t>
      </w:r>
      <w:r w:rsidRPr="00A1149C">
        <w:rPr>
          <w:rFonts w:ascii="Times New Roman" w:hAnsi="Times New Roman" w:cs="Times New Roman"/>
          <w:sz w:val="28"/>
          <w:szCs w:val="28"/>
        </w:rPr>
        <w:t xml:space="preserve"> </w:t>
      </w:r>
      <w:r w:rsidRPr="00A1149C">
        <w:rPr>
          <w:rFonts w:ascii="Times New Roman" w:hAnsi="Times New Roman" w:cs="Times New Roman"/>
          <w:b/>
          <w:sz w:val="28"/>
          <w:szCs w:val="28"/>
        </w:rPr>
        <w:t xml:space="preserve">объема финансовых ресурсов, </w:t>
      </w:r>
    </w:p>
    <w:p w:rsidR="00007E9F" w:rsidRPr="00A1149C" w:rsidRDefault="00007E9F" w:rsidP="00007E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149C">
        <w:rPr>
          <w:rFonts w:ascii="Times New Roman" w:hAnsi="Times New Roman" w:cs="Times New Roman"/>
          <w:b/>
          <w:sz w:val="28"/>
          <w:szCs w:val="28"/>
        </w:rPr>
        <w:t>необходимых для реализации муниципальной программы»</w:t>
      </w:r>
    </w:p>
    <w:p w:rsidR="00007E9F" w:rsidRPr="00A1149C" w:rsidRDefault="00007E9F" w:rsidP="00007E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7E9F" w:rsidRPr="00A1149C" w:rsidRDefault="00007E9F" w:rsidP="008C57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E9">
        <w:rPr>
          <w:rFonts w:ascii="Times New Roman" w:hAnsi="Times New Roman" w:cs="Times New Roman"/>
          <w:sz w:val="28"/>
          <w:szCs w:val="28"/>
        </w:rPr>
        <w:t xml:space="preserve">Для запуска механизмов реализации Программы необходимо реализовать первоочередные мероприятия. Общее финансирование  первоочередных мероприятий по сокращению энергетических издержек на 2017-2019  годы составляет </w:t>
      </w:r>
      <w:r w:rsidR="00F71BF2" w:rsidRPr="008C57E9">
        <w:rPr>
          <w:rFonts w:ascii="Times New Roman" w:hAnsi="Times New Roman" w:cs="Times New Roman"/>
          <w:sz w:val="28"/>
          <w:szCs w:val="28"/>
        </w:rPr>
        <w:t>10 180</w:t>
      </w:r>
      <w:r w:rsidR="0098129A" w:rsidRPr="008C57E9">
        <w:rPr>
          <w:rFonts w:ascii="Times New Roman" w:hAnsi="Times New Roman" w:cs="Times New Roman"/>
          <w:sz w:val="28"/>
          <w:szCs w:val="28"/>
        </w:rPr>
        <w:t>,00</w:t>
      </w:r>
      <w:r w:rsidRPr="008C57E9">
        <w:rPr>
          <w:rFonts w:ascii="Times New Roman" w:hAnsi="Times New Roman" w:cs="Times New Roman"/>
          <w:sz w:val="28"/>
          <w:szCs w:val="28"/>
        </w:rPr>
        <w:t xml:space="preserve"> тысяч рублей, в том числе</w:t>
      </w:r>
      <w:r w:rsidR="00F71BF2" w:rsidRPr="008C57E9">
        <w:rPr>
          <w:rFonts w:ascii="Times New Roman" w:hAnsi="Times New Roman" w:cs="Times New Roman"/>
          <w:sz w:val="28"/>
          <w:szCs w:val="28"/>
        </w:rPr>
        <w:t xml:space="preserve"> из областного бюджета 1 500,00</w:t>
      </w:r>
      <w:r w:rsidR="005B0FB2" w:rsidRPr="008C57E9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F71BF2" w:rsidRPr="008C57E9">
        <w:rPr>
          <w:rFonts w:ascii="Times New Roman" w:hAnsi="Times New Roman" w:cs="Times New Roman"/>
          <w:sz w:val="28"/>
          <w:szCs w:val="28"/>
        </w:rPr>
        <w:t>;</w:t>
      </w:r>
      <w:r w:rsidR="008C57E9" w:rsidRPr="008C57E9">
        <w:rPr>
          <w:rFonts w:ascii="Times New Roman" w:hAnsi="Times New Roman" w:cs="Times New Roman"/>
          <w:sz w:val="28"/>
          <w:szCs w:val="28"/>
        </w:rPr>
        <w:t xml:space="preserve"> </w:t>
      </w:r>
      <w:r w:rsidRPr="008C57E9">
        <w:rPr>
          <w:rFonts w:ascii="Times New Roman" w:hAnsi="Times New Roman" w:cs="Times New Roman"/>
          <w:sz w:val="28"/>
          <w:szCs w:val="28"/>
        </w:rPr>
        <w:t xml:space="preserve"> из бюджета Ленинского муниципального района  в 2017 году – </w:t>
      </w:r>
      <w:r w:rsidR="009F3D92" w:rsidRPr="008C57E9">
        <w:rPr>
          <w:rFonts w:ascii="Times New Roman" w:hAnsi="Times New Roman" w:cs="Times New Roman"/>
          <w:sz w:val="28"/>
          <w:szCs w:val="28"/>
        </w:rPr>
        <w:t>23</w:t>
      </w:r>
      <w:r w:rsidR="0098129A" w:rsidRPr="008C57E9">
        <w:rPr>
          <w:rFonts w:ascii="Times New Roman" w:hAnsi="Times New Roman" w:cs="Times New Roman"/>
          <w:sz w:val="28"/>
          <w:szCs w:val="28"/>
        </w:rPr>
        <w:t>0,00</w:t>
      </w:r>
      <w:r w:rsidRPr="008C57E9">
        <w:rPr>
          <w:rFonts w:ascii="Times New Roman" w:hAnsi="Times New Roman" w:cs="Times New Roman"/>
          <w:sz w:val="28"/>
          <w:szCs w:val="28"/>
        </w:rPr>
        <w:t xml:space="preserve"> тысяч рублей, 2018 году – </w:t>
      </w:r>
      <w:r w:rsidR="0098129A" w:rsidRPr="008C57E9">
        <w:rPr>
          <w:rFonts w:ascii="Times New Roman" w:hAnsi="Times New Roman" w:cs="Times New Roman"/>
          <w:sz w:val="28"/>
          <w:szCs w:val="28"/>
        </w:rPr>
        <w:t>5230,00</w:t>
      </w:r>
      <w:r w:rsidRPr="008C57E9">
        <w:rPr>
          <w:rFonts w:ascii="Times New Roman" w:hAnsi="Times New Roman" w:cs="Times New Roman"/>
          <w:sz w:val="28"/>
          <w:szCs w:val="28"/>
        </w:rPr>
        <w:t xml:space="preserve"> тысяч рублей, 2019 году – </w:t>
      </w:r>
      <w:r w:rsidR="0098129A" w:rsidRPr="008C57E9">
        <w:rPr>
          <w:rFonts w:ascii="Times New Roman" w:hAnsi="Times New Roman" w:cs="Times New Roman"/>
          <w:sz w:val="28"/>
          <w:szCs w:val="28"/>
        </w:rPr>
        <w:t>3220,00</w:t>
      </w:r>
      <w:r w:rsidRPr="008C57E9">
        <w:rPr>
          <w:rFonts w:ascii="Times New Roman" w:hAnsi="Times New Roman" w:cs="Times New Roman"/>
          <w:sz w:val="28"/>
          <w:szCs w:val="28"/>
        </w:rPr>
        <w:t xml:space="preserve"> тысяч рублей. Источники финансирования: средства бюджета Ленинского</w:t>
      </w:r>
      <w:r w:rsidRPr="00A1149C">
        <w:rPr>
          <w:rFonts w:ascii="Times New Roman" w:hAnsi="Times New Roman" w:cs="Times New Roman"/>
          <w:sz w:val="28"/>
          <w:szCs w:val="28"/>
        </w:rPr>
        <w:t xml:space="preserve"> муниципального района и иные источники.</w:t>
      </w:r>
    </w:p>
    <w:p w:rsidR="00007E9F" w:rsidRPr="008D23CC" w:rsidRDefault="00007E9F" w:rsidP="00007E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49C">
        <w:rPr>
          <w:sz w:val="28"/>
          <w:szCs w:val="28"/>
        </w:rPr>
        <w:t>В процессе реализации Программы объемы финансовых средств, направляемых на ее выполнение, будут корректироваться. Конкретные мероприятия</w:t>
      </w:r>
      <w:r w:rsidRPr="008D23CC">
        <w:rPr>
          <w:sz w:val="28"/>
          <w:szCs w:val="28"/>
        </w:rPr>
        <w:t xml:space="preserve"> Программы и объемы ее финансирования будут уточняться ежегодно при формировании проекта бюджета Ленинского муниципального района на соответствующий финансовый год и на плановый период.</w:t>
      </w:r>
    </w:p>
    <w:p w:rsidR="003815B3" w:rsidRPr="008D23CC" w:rsidRDefault="003815B3" w:rsidP="00007E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E9F" w:rsidRPr="008D23CC" w:rsidRDefault="00007E9F" w:rsidP="00007E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3CC">
        <w:rPr>
          <w:rFonts w:ascii="Times New Roman" w:hAnsi="Times New Roman" w:cs="Times New Roman"/>
          <w:b/>
          <w:sz w:val="28"/>
          <w:szCs w:val="28"/>
        </w:rPr>
        <w:t>Раздел 6. «Механизм реализации муниципальной программы</w:t>
      </w:r>
      <w:r w:rsidR="003815B3" w:rsidRPr="008D23CC">
        <w:rPr>
          <w:rFonts w:ascii="Times New Roman" w:hAnsi="Times New Roman" w:cs="Times New Roman"/>
          <w:b/>
          <w:sz w:val="28"/>
          <w:szCs w:val="28"/>
        </w:rPr>
        <w:t>»</w:t>
      </w:r>
    </w:p>
    <w:p w:rsidR="00007E9F" w:rsidRPr="008D23CC" w:rsidRDefault="00007E9F" w:rsidP="00007E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7E9F" w:rsidRPr="008D23CC" w:rsidRDefault="00007E9F" w:rsidP="00007E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Общее руководство и контроль по реализации Программы осуществляет ответственный исполнитель.</w:t>
      </w:r>
    </w:p>
    <w:p w:rsidR="00007E9F" w:rsidRPr="008D23CC" w:rsidRDefault="00007E9F" w:rsidP="00007E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Рабочие группы по разработке и реализации мероприятий в организациях с участием муниципального образования и повышению энергетической эффективности этих учреждений  администрации Ленинского района осуществляют:</w:t>
      </w:r>
    </w:p>
    <w:p w:rsidR="00007E9F" w:rsidRPr="008D23CC" w:rsidRDefault="00007E9F" w:rsidP="00007E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- подготовку ежегодной информации о расходовании бюджетных средств;</w:t>
      </w:r>
    </w:p>
    <w:p w:rsidR="00007E9F" w:rsidRPr="008D23CC" w:rsidRDefault="00007E9F" w:rsidP="00007E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- подготовку ежегодных отчетов о ходе реализации Программы;</w:t>
      </w:r>
    </w:p>
    <w:p w:rsidR="00007E9F" w:rsidRPr="008D23CC" w:rsidRDefault="00007E9F" w:rsidP="00007E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- подготовку предложений о внесении изменений и дополнений в Программу;</w:t>
      </w:r>
    </w:p>
    <w:p w:rsidR="00007E9F" w:rsidRPr="008D23CC" w:rsidRDefault="00007E9F" w:rsidP="00007E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- подготовку ежегодной заявки на финансирование мероприятий Программы из областного и федерального бюджета на текущий год и на плановый период;</w:t>
      </w:r>
    </w:p>
    <w:p w:rsidR="00007E9F" w:rsidRDefault="00007E9F" w:rsidP="00007E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 xml:space="preserve">- контроль за эффективным использованием бюджетных средств на реализацию мероприятий Программы. </w:t>
      </w:r>
    </w:p>
    <w:p w:rsidR="00A1149C" w:rsidRPr="008D23CC" w:rsidRDefault="00A1149C" w:rsidP="00007E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E9F" w:rsidRPr="008D23CC" w:rsidRDefault="00007E9F" w:rsidP="00007E9F">
      <w:pPr>
        <w:ind w:firstLine="709"/>
        <w:jc w:val="both"/>
        <w:rPr>
          <w:sz w:val="28"/>
          <w:szCs w:val="28"/>
        </w:rPr>
      </w:pPr>
      <w:r w:rsidRPr="008D23CC">
        <w:rPr>
          <w:sz w:val="28"/>
          <w:szCs w:val="28"/>
        </w:rPr>
        <w:t>Реализация мероприятий Программы осуществляется путем заключения муниципальных контрактов на выполнение работ, оказания услуг для муниципальных нужд в соответствии с Федеральным законом от 05.04. 2013 № 44-ФЗ «О размещении заказов на поставки товаров, выполнение работ, оказании услуг для государственных и муниципальных нужд», а также иным законодательством, регулирующим муниципальные заказы.</w:t>
      </w:r>
    </w:p>
    <w:p w:rsidR="00007E9F" w:rsidRPr="008D23CC" w:rsidRDefault="00007E9F" w:rsidP="00007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Управление Программой и контроль осуществляет ответственный исполнитель в соответствии с  постановлением администрации Ленинского муниципального района от 27.04.2016 № 204 «Об утверждении Порядка разработки, реализации и оценки эффективности муниципальных программ Ленинского муниципального района Волгоградской области».</w:t>
      </w:r>
    </w:p>
    <w:p w:rsidR="00007E9F" w:rsidRPr="008D23CC" w:rsidRDefault="00007E9F" w:rsidP="00007E9F">
      <w:pPr>
        <w:ind w:firstLine="709"/>
        <w:jc w:val="both"/>
        <w:rPr>
          <w:sz w:val="28"/>
          <w:szCs w:val="28"/>
        </w:rPr>
      </w:pPr>
    </w:p>
    <w:p w:rsidR="00007E9F" w:rsidRPr="008D23CC" w:rsidRDefault="00007E9F" w:rsidP="003815B3">
      <w:pPr>
        <w:jc w:val="center"/>
        <w:rPr>
          <w:b/>
          <w:sz w:val="28"/>
          <w:szCs w:val="28"/>
        </w:rPr>
      </w:pPr>
      <w:r w:rsidRPr="008D23CC">
        <w:rPr>
          <w:b/>
          <w:sz w:val="28"/>
          <w:szCs w:val="28"/>
        </w:rPr>
        <w:t>Раздел 7. «Перечень имущества, создаваемого (приобретаемого) в ходе реализации муниципальной программы. Сведения о правах на имущество, создаваемого (приобретаемого) в ходе реализации программы»</w:t>
      </w:r>
    </w:p>
    <w:p w:rsidR="00007E9F" w:rsidRPr="008D23CC" w:rsidRDefault="00007E9F" w:rsidP="00007E9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07E9F" w:rsidRPr="00A1149C" w:rsidRDefault="003815B3" w:rsidP="003815B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D23CC">
        <w:rPr>
          <w:rFonts w:ascii="Times New Roman" w:hAnsi="Times New Roman" w:cs="Times New Roman"/>
          <w:sz w:val="28"/>
          <w:szCs w:val="28"/>
        </w:rPr>
        <w:tab/>
      </w:r>
      <w:r w:rsidR="00007E9F" w:rsidRPr="00A1149C">
        <w:rPr>
          <w:rFonts w:ascii="Times New Roman" w:hAnsi="Times New Roman" w:cs="Times New Roman"/>
          <w:sz w:val="28"/>
          <w:szCs w:val="28"/>
        </w:rPr>
        <w:t>В ходе реализации программы будут приобретены и заменены оконные б</w:t>
      </w:r>
      <w:r w:rsidR="0098129A" w:rsidRPr="00A1149C">
        <w:rPr>
          <w:rFonts w:ascii="Times New Roman" w:hAnsi="Times New Roman" w:cs="Times New Roman"/>
          <w:sz w:val="28"/>
          <w:szCs w:val="28"/>
        </w:rPr>
        <w:t xml:space="preserve">локи в </w:t>
      </w:r>
      <w:r w:rsidR="00007E9F" w:rsidRPr="00A1149C">
        <w:rPr>
          <w:rFonts w:ascii="Times New Roman" w:hAnsi="Times New Roman" w:cs="Times New Roman"/>
          <w:sz w:val="28"/>
          <w:szCs w:val="28"/>
        </w:rPr>
        <w:t>МКОУ «Ленинская СОШ №</w:t>
      </w:r>
      <w:r w:rsidR="00A1149C">
        <w:rPr>
          <w:rFonts w:ascii="Times New Roman" w:hAnsi="Times New Roman" w:cs="Times New Roman"/>
          <w:sz w:val="28"/>
          <w:szCs w:val="28"/>
        </w:rPr>
        <w:t xml:space="preserve"> </w:t>
      </w:r>
      <w:r w:rsidR="006D1479">
        <w:rPr>
          <w:rFonts w:ascii="Times New Roman" w:hAnsi="Times New Roman" w:cs="Times New Roman"/>
          <w:sz w:val="28"/>
          <w:szCs w:val="28"/>
        </w:rPr>
        <w:t>1</w:t>
      </w:r>
      <w:r w:rsidR="00007E9F" w:rsidRPr="00A1149C">
        <w:rPr>
          <w:rFonts w:ascii="Times New Roman" w:hAnsi="Times New Roman" w:cs="Times New Roman"/>
          <w:sz w:val="28"/>
          <w:szCs w:val="28"/>
        </w:rPr>
        <w:t>», МКОУ «</w:t>
      </w:r>
      <w:r w:rsidR="006D1479">
        <w:rPr>
          <w:rFonts w:ascii="Times New Roman" w:hAnsi="Times New Roman" w:cs="Times New Roman"/>
          <w:sz w:val="28"/>
          <w:szCs w:val="28"/>
        </w:rPr>
        <w:t>Колобовская</w:t>
      </w:r>
      <w:r w:rsidR="00007E9F" w:rsidRPr="00A1149C">
        <w:rPr>
          <w:rFonts w:ascii="Times New Roman" w:hAnsi="Times New Roman" w:cs="Times New Roman"/>
          <w:sz w:val="28"/>
          <w:szCs w:val="28"/>
        </w:rPr>
        <w:t xml:space="preserve"> СОШ», МКОУ «</w:t>
      </w:r>
      <w:r w:rsidR="006D1479">
        <w:rPr>
          <w:rFonts w:ascii="Times New Roman" w:hAnsi="Times New Roman" w:cs="Times New Roman"/>
          <w:sz w:val="28"/>
          <w:szCs w:val="28"/>
        </w:rPr>
        <w:t>Ильичевская</w:t>
      </w:r>
      <w:r w:rsidR="00007E9F" w:rsidRPr="00A1149C">
        <w:rPr>
          <w:rFonts w:ascii="Times New Roman" w:hAnsi="Times New Roman" w:cs="Times New Roman"/>
          <w:sz w:val="28"/>
          <w:szCs w:val="28"/>
        </w:rPr>
        <w:t xml:space="preserve"> СОШ»,</w:t>
      </w:r>
      <w:r w:rsidR="00A1149C">
        <w:rPr>
          <w:rFonts w:ascii="Times New Roman" w:hAnsi="Times New Roman" w:cs="Times New Roman"/>
          <w:sz w:val="28"/>
          <w:szCs w:val="28"/>
        </w:rPr>
        <w:t xml:space="preserve"> </w:t>
      </w:r>
      <w:r w:rsidR="00007E9F" w:rsidRPr="00A1149C">
        <w:rPr>
          <w:rFonts w:ascii="Times New Roman" w:hAnsi="Times New Roman" w:cs="Times New Roman"/>
          <w:sz w:val="28"/>
          <w:szCs w:val="28"/>
        </w:rPr>
        <w:t>МКОУ «</w:t>
      </w:r>
      <w:r w:rsidR="006D1479">
        <w:rPr>
          <w:rFonts w:ascii="Times New Roman" w:hAnsi="Times New Roman" w:cs="Times New Roman"/>
          <w:sz w:val="28"/>
          <w:szCs w:val="28"/>
        </w:rPr>
        <w:t>Коммунаровская</w:t>
      </w:r>
      <w:r w:rsidR="0098129A" w:rsidRPr="00A1149C">
        <w:rPr>
          <w:rFonts w:ascii="Times New Roman" w:hAnsi="Times New Roman" w:cs="Times New Roman"/>
          <w:sz w:val="28"/>
          <w:szCs w:val="28"/>
        </w:rPr>
        <w:t xml:space="preserve"> СОШ»,</w:t>
      </w:r>
      <w:r w:rsidR="00A1149C">
        <w:rPr>
          <w:rFonts w:ascii="Times New Roman" w:hAnsi="Times New Roman" w:cs="Times New Roman"/>
          <w:sz w:val="28"/>
          <w:szCs w:val="28"/>
        </w:rPr>
        <w:t xml:space="preserve"> </w:t>
      </w:r>
      <w:r w:rsidR="004E25C9">
        <w:rPr>
          <w:rFonts w:ascii="Times New Roman" w:hAnsi="Times New Roman" w:cs="Times New Roman"/>
          <w:sz w:val="28"/>
          <w:szCs w:val="28"/>
        </w:rPr>
        <w:t>МКОУ «Рассветинская СОШ»,</w:t>
      </w:r>
      <w:r w:rsidR="00007E9F" w:rsidRPr="00A1149C">
        <w:rPr>
          <w:rFonts w:ascii="Times New Roman" w:hAnsi="Times New Roman" w:cs="Times New Roman"/>
          <w:sz w:val="28"/>
          <w:szCs w:val="28"/>
        </w:rPr>
        <w:t>МКДОУ «Детский сад №</w:t>
      </w:r>
      <w:r w:rsidR="00A1149C">
        <w:rPr>
          <w:rFonts w:ascii="Times New Roman" w:hAnsi="Times New Roman" w:cs="Times New Roman"/>
          <w:sz w:val="28"/>
          <w:szCs w:val="28"/>
        </w:rPr>
        <w:t xml:space="preserve"> </w:t>
      </w:r>
      <w:r w:rsidR="00007E9F" w:rsidRPr="00A1149C">
        <w:rPr>
          <w:rFonts w:ascii="Times New Roman" w:hAnsi="Times New Roman" w:cs="Times New Roman"/>
          <w:sz w:val="28"/>
          <w:szCs w:val="28"/>
        </w:rPr>
        <w:t>2 «Родничок», МКДОУ «Детский сад №</w:t>
      </w:r>
      <w:r w:rsidR="00A1149C">
        <w:rPr>
          <w:rFonts w:ascii="Times New Roman" w:hAnsi="Times New Roman" w:cs="Times New Roman"/>
          <w:sz w:val="28"/>
          <w:szCs w:val="28"/>
        </w:rPr>
        <w:t xml:space="preserve"> </w:t>
      </w:r>
      <w:r w:rsidR="00007E9F" w:rsidRPr="00A1149C">
        <w:rPr>
          <w:rFonts w:ascii="Times New Roman" w:hAnsi="Times New Roman" w:cs="Times New Roman"/>
          <w:sz w:val="28"/>
          <w:szCs w:val="28"/>
        </w:rPr>
        <w:t>5 «Солнышко»,</w:t>
      </w:r>
      <w:r w:rsidR="0098129A" w:rsidRPr="00A1149C">
        <w:rPr>
          <w:rFonts w:ascii="Times New Roman" w:hAnsi="Times New Roman" w:cs="Times New Roman"/>
          <w:sz w:val="28"/>
          <w:szCs w:val="28"/>
        </w:rPr>
        <w:t xml:space="preserve"> МКДОУ «Детский сад №</w:t>
      </w:r>
      <w:r w:rsidR="00A1149C">
        <w:rPr>
          <w:rFonts w:ascii="Times New Roman" w:hAnsi="Times New Roman" w:cs="Times New Roman"/>
          <w:sz w:val="28"/>
          <w:szCs w:val="28"/>
        </w:rPr>
        <w:t xml:space="preserve"> </w:t>
      </w:r>
      <w:r w:rsidR="0098129A" w:rsidRPr="00A1149C">
        <w:rPr>
          <w:rFonts w:ascii="Times New Roman" w:hAnsi="Times New Roman" w:cs="Times New Roman"/>
          <w:sz w:val="28"/>
          <w:szCs w:val="28"/>
        </w:rPr>
        <w:t>7 «Сказка»,</w:t>
      </w:r>
      <w:r w:rsidR="00007E9F" w:rsidRPr="00A1149C">
        <w:rPr>
          <w:rFonts w:ascii="Times New Roman" w:hAnsi="Times New Roman" w:cs="Times New Roman"/>
          <w:sz w:val="28"/>
          <w:szCs w:val="28"/>
        </w:rPr>
        <w:t xml:space="preserve"> МБОУ ДО «Ленинская ДШИ»</w:t>
      </w:r>
      <w:r w:rsidR="00007E9F" w:rsidRPr="00A1149C">
        <w:rPr>
          <w:sz w:val="24"/>
          <w:szCs w:val="24"/>
        </w:rPr>
        <w:t xml:space="preserve">. </w:t>
      </w:r>
    </w:p>
    <w:p w:rsidR="00007E9F" w:rsidRPr="008D23CC" w:rsidRDefault="00007E9F" w:rsidP="003815B3">
      <w:pPr>
        <w:jc w:val="both"/>
        <w:rPr>
          <w:sz w:val="28"/>
          <w:szCs w:val="28"/>
        </w:rPr>
      </w:pPr>
      <w:r w:rsidRPr="008D23CC">
        <w:rPr>
          <w:sz w:val="28"/>
          <w:szCs w:val="28"/>
        </w:rPr>
        <w:t>Перечень товаров, работ и услуг включает в себя оплату проектно-сметных работ, строительно-монтажных работ, стоимость материалов, оборудования, налоги и обязательные платежи.</w:t>
      </w:r>
    </w:p>
    <w:p w:rsidR="00007E9F" w:rsidRPr="008D23CC" w:rsidRDefault="003815B3" w:rsidP="00381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ab/>
      </w:r>
      <w:r w:rsidR="00007E9F" w:rsidRPr="008D23CC">
        <w:rPr>
          <w:rFonts w:ascii="Times New Roman" w:hAnsi="Times New Roman" w:cs="Times New Roman"/>
          <w:sz w:val="28"/>
          <w:szCs w:val="28"/>
        </w:rPr>
        <w:t xml:space="preserve">Срок реализации 2017 год. Общий объем финансирования </w:t>
      </w:r>
      <w:r w:rsidR="00007E9F" w:rsidRPr="008C57E9">
        <w:rPr>
          <w:rFonts w:ascii="Times New Roman" w:hAnsi="Times New Roman" w:cs="Times New Roman"/>
          <w:sz w:val="28"/>
          <w:szCs w:val="28"/>
        </w:rPr>
        <w:t xml:space="preserve">– </w:t>
      </w:r>
      <w:r w:rsidR="00187910" w:rsidRPr="008C57E9">
        <w:rPr>
          <w:rFonts w:ascii="Times New Roman" w:hAnsi="Times New Roman" w:cs="Times New Roman"/>
          <w:sz w:val="28"/>
          <w:szCs w:val="28"/>
        </w:rPr>
        <w:t>1730,00</w:t>
      </w:r>
      <w:r w:rsidR="00007E9F" w:rsidRPr="008D23CC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007E9F" w:rsidRPr="008D23CC" w:rsidRDefault="003815B3" w:rsidP="003815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ab/>
      </w:r>
      <w:r w:rsidR="00007E9F" w:rsidRPr="008D23CC"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8D23CC">
        <w:rPr>
          <w:rFonts w:ascii="Times New Roman" w:hAnsi="Times New Roman" w:cs="Times New Roman"/>
          <w:sz w:val="28"/>
          <w:szCs w:val="28"/>
        </w:rPr>
        <w:t>-</w:t>
      </w:r>
      <w:r w:rsidR="00007E9F" w:rsidRPr="008D23CC">
        <w:rPr>
          <w:rFonts w:ascii="Times New Roman" w:hAnsi="Times New Roman" w:cs="Times New Roman"/>
          <w:sz w:val="28"/>
          <w:szCs w:val="28"/>
        </w:rPr>
        <w:t xml:space="preserve"> Общий объем финансирования – </w:t>
      </w:r>
      <w:r w:rsidR="000859EF" w:rsidRPr="008D23CC">
        <w:rPr>
          <w:rFonts w:ascii="Times New Roman" w:hAnsi="Times New Roman" w:cs="Times New Roman"/>
          <w:sz w:val="28"/>
          <w:szCs w:val="28"/>
        </w:rPr>
        <w:t>5230,00</w:t>
      </w:r>
      <w:r w:rsidR="00007E9F" w:rsidRPr="008D23CC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7959EA" w:rsidRPr="008D23CC" w:rsidRDefault="003815B3" w:rsidP="003815B3">
      <w:pPr>
        <w:pStyle w:val="ac"/>
        <w:jc w:val="both"/>
        <w:sectPr w:rsidR="007959EA" w:rsidRPr="008D23CC" w:rsidSect="00870BA1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  <w:r w:rsidRPr="008D23CC">
        <w:rPr>
          <w:sz w:val="28"/>
          <w:szCs w:val="28"/>
        </w:rPr>
        <w:tab/>
      </w:r>
      <w:r w:rsidR="00007E9F" w:rsidRPr="008D23CC">
        <w:rPr>
          <w:sz w:val="28"/>
          <w:szCs w:val="28"/>
        </w:rPr>
        <w:t>20</w:t>
      </w:r>
      <w:r w:rsidRPr="008D23CC">
        <w:rPr>
          <w:sz w:val="28"/>
          <w:szCs w:val="28"/>
        </w:rPr>
        <w:t>19 год -</w:t>
      </w:r>
      <w:r w:rsidR="00007E9F" w:rsidRPr="008D23CC">
        <w:rPr>
          <w:sz w:val="28"/>
          <w:szCs w:val="28"/>
        </w:rPr>
        <w:t xml:space="preserve"> Общий объем финансирования – </w:t>
      </w:r>
      <w:r w:rsidR="000859EF" w:rsidRPr="008D23CC">
        <w:rPr>
          <w:sz w:val="28"/>
          <w:szCs w:val="28"/>
        </w:rPr>
        <w:t>3220,00</w:t>
      </w:r>
      <w:r w:rsidR="00007E9F" w:rsidRPr="008D23CC">
        <w:rPr>
          <w:sz w:val="28"/>
          <w:szCs w:val="28"/>
        </w:rPr>
        <w:t xml:space="preserve"> тысяч рублей.</w:t>
      </w:r>
    </w:p>
    <w:p w:rsidR="003815B3" w:rsidRPr="008D23CC" w:rsidRDefault="003815B3" w:rsidP="003815B3">
      <w:pPr>
        <w:ind w:left="8789"/>
        <w:jc w:val="both"/>
        <w:rPr>
          <w:sz w:val="24"/>
          <w:szCs w:val="24"/>
        </w:rPr>
      </w:pPr>
      <w:r w:rsidRPr="008D23CC">
        <w:rPr>
          <w:sz w:val="24"/>
          <w:szCs w:val="24"/>
        </w:rPr>
        <w:t>ФОРМА 1</w:t>
      </w:r>
    </w:p>
    <w:p w:rsidR="003815B3" w:rsidRPr="008D23CC" w:rsidRDefault="003815B3" w:rsidP="003815B3">
      <w:pPr>
        <w:autoSpaceDE w:val="0"/>
        <w:autoSpaceDN w:val="0"/>
        <w:adjustRightInd w:val="0"/>
        <w:ind w:left="8789"/>
        <w:jc w:val="both"/>
        <w:rPr>
          <w:sz w:val="28"/>
          <w:szCs w:val="28"/>
        </w:rPr>
      </w:pPr>
      <w:r w:rsidRPr="008D23CC">
        <w:rPr>
          <w:sz w:val="24"/>
          <w:szCs w:val="24"/>
        </w:rPr>
        <w:t xml:space="preserve">к муниципальной программе «Программа по энергосбережению и повышению энергетической эффективности Ленинского муниципального района Волгоградской области» на 2017 год и плановый период 2018-2019 </w:t>
      </w:r>
      <w:r w:rsidR="003C1AF5" w:rsidRPr="008D23CC">
        <w:rPr>
          <w:sz w:val="24"/>
          <w:szCs w:val="24"/>
        </w:rPr>
        <w:t xml:space="preserve"> годы</w:t>
      </w:r>
      <w:r w:rsidRPr="008D23CC">
        <w:rPr>
          <w:sz w:val="24"/>
          <w:szCs w:val="24"/>
        </w:rPr>
        <w:t>, утвержденной постановлением администрации Ленинского муниципального района от</w:t>
      </w:r>
      <w:r w:rsidR="00B6039A" w:rsidRPr="008D23CC">
        <w:rPr>
          <w:sz w:val="24"/>
          <w:szCs w:val="24"/>
        </w:rPr>
        <w:t xml:space="preserve"> 18.10.2016 № 470</w:t>
      </w:r>
      <w:r w:rsidRPr="008D23CC">
        <w:rPr>
          <w:sz w:val="24"/>
          <w:szCs w:val="24"/>
        </w:rPr>
        <w:t xml:space="preserve"> </w:t>
      </w:r>
    </w:p>
    <w:p w:rsidR="003815B3" w:rsidRPr="008D23CC" w:rsidRDefault="003815B3" w:rsidP="003815B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</w:p>
    <w:p w:rsidR="003815B3" w:rsidRPr="008D23CC" w:rsidRDefault="003815B3" w:rsidP="003815B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8D23CC">
        <w:rPr>
          <w:sz w:val="26"/>
          <w:szCs w:val="26"/>
        </w:rPr>
        <w:t>ПЕРЕЧЕНЬ</w:t>
      </w:r>
    </w:p>
    <w:p w:rsidR="00B6039A" w:rsidRPr="008D23CC" w:rsidRDefault="003815B3" w:rsidP="003815B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23CC">
        <w:rPr>
          <w:rFonts w:ascii="Times New Roman" w:hAnsi="Times New Roman" w:cs="Times New Roman"/>
          <w:b w:val="0"/>
          <w:sz w:val="28"/>
          <w:szCs w:val="28"/>
        </w:rPr>
        <w:t>целевых показателей муниципальной программы</w:t>
      </w:r>
      <w:r w:rsidRPr="008D23CC">
        <w:rPr>
          <w:rFonts w:ascii="Times New Roman" w:hAnsi="Times New Roman" w:cs="Times New Roman"/>
          <w:sz w:val="28"/>
          <w:szCs w:val="28"/>
        </w:rPr>
        <w:t xml:space="preserve"> </w:t>
      </w:r>
      <w:r w:rsidRPr="008D23CC">
        <w:rPr>
          <w:rFonts w:ascii="Times New Roman" w:hAnsi="Times New Roman" w:cs="Times New Roman"/>
          <w:b w:val="0"/>
          <w:sz w:val="28"/>
          <w:szCs w:val="28"/>
        </w:rPr>
        <w:t>«Программа по энергосбережению и повышению энергетической эффективности Ленинского муниципального района Волго</w:t>
      </w:r>
      <w:r w:rsidR="00B6039A" w:rsidRPr="008D23CC">
        <w:rPr>
          <w:rFonts w:ascii="Times New Roman" w:hAnsi="Times New Roman" w:cs="Times New Roman"/>
          <w:b w:val="0"/>
          <w:sz w:val="28"/>
          <w:szCs w:val="28"/>
        </w:rPr>
        <w:t>градской области» на 2017</w:t>
      </w:r>
      <w:r w:rsidR="00A72C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039A" w:rsidRPr="008D23CC">
        <w:rPr>
          <w:rFonts w:ascii="Times New Roman" w:hAnsi="Times New Roman" w:cs="Times New Roman"/>
          <w:b w:val="0"/>
          <w:sz w:val="28"/>
          <w:szCs w:val="28"/>
        </w:rPr>
        <w:t xml:space="preserve">год </w:t>
      </w:r>
    </w:p>
    <w:p w:rsidR="003815B3" w:rsidRPr="008D23CC" w:rsidRDefault="00B6039A" w:rsidP="003815B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23CC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3815B3" w:rsidRPr="008D23CC">
        <w:rPr>
          <w:rFonts w:ascii="Times New Roman" w:hAnsi="Times New Roman" w:cs="Times New Roman"/>
          <w:b w:val="0"/>
          <w:sz w:val="28"/>
          <w:szCs w:val="28"/>
        </w:rPr>
        <w:t>п</w:t>
      </w:r>
      <w:r w:rsidRPr="008D23CC">
        <w:rPr>
          <w:rFonts w:ascii="Times New Roman" w:hAnsi="Times New Roman" w:cs="Times New Roman"/>
          <w:b w:val="0"/>
          <w:sz w:val="28"/>
          <w:szCs w:val="28"/>
        </w:rPr>
        <w:t>лановый период 2018 – 2019 годы</w:t>
      </w:r>
    </w:p>
    <w:p w:rsidR="003815B3" w:rsidRPr="00A72CAE" w:rsidRDefault="00A72CAE" w:rsidP="00A72C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72CAE">
        <w:rPr>
          <w:sz w:val="24"/>
          <w:szCs w:val="24"/>
        </w:rPr>
        <w:t>(в редакции постановления от 26.12.2016 № 586</w:t>
      </w:r>
      <w:r w:rsidR="004E25C9">
        <w:rPr>
          <w:sz w:val="24"/>
          <w:szCs w:val="24"/>
        </w:rPr>
        <w:t xml:space="preserve">, </w:t>
      </w:r>
      <w:r w:rsidR="00187910" w:rsidRPr="008C57E9">
        <w:rPr>
          <w:sz w:val="24"/>
          <w:szCs w:val="24"/>
        </w:rPr>
        <w:t>от</w:t>
      </w:r>
      <w:r w:rsidR="00F44279" w:rsidRPr="008C57E9">
        <w:rPr>
          <w:sz w:val="24"/>
          <w:szCs w:val="24"/>
        </w:rPr>
        <w:t xml:space="preserve"> 27</w:t>
      </w:r>
      <w:r w:rsidR="00187910" w:rsidRPr="008C57E9">
        <w:rPr>
          <w:sz w:val="24"/>
          <w:szCs w:val="24"/>
        </w:rPr>
        <w:t>.</w:t>
      </w:r>
      <w:r w:rsidR="00F71BF2" w:rsidRPr="008C57E9">
        <w:rPr>
          <w:sz w:val="24"/>
          <w:szCs w:val="24"/>
        </w:rPr>
        <w:t>07</w:t>
      </w:r>
      <w:r w:rsidR="004E25C9" w:rsidRPr="008C57E9">
        <w:rPr>
          <w:sz w:val="24"/>
          <w:szCs w:val="24"/>
        </w:rPr>
        <w:t xml:space="preserve"> 2017 №</w:t>
      </w:r>
      <w:r w:rsidR="00F44279" w:rsidRPr="008C57E9">
        <w:rPr>
          <w:sz w:val="24"/>
          <w:szCs w:val="24"/>
        </w:rPr>
        <w:t xml:space="preserve"> 346</w:t>
      </w:r>
      <w:r w:rsidRPr="008C57E9">
        <w:rPr>
          <w:sz w:val="24"/>
          <w:szCs w:val="24"/>
        </w:rPr>
        <w:t>)</w:t>
      </w:r>
    </w:p>
    <w:tbl>
      <w:tblPr>
        <w:tblW w:w="14432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21"/>
        <w:gridCol w:w="5076"/>
        <w:gridCol w:w="10"/>
        <w:gridCol w:w="1544"/>
        <w:gridCol w:w="18"/>
        <w:gridCol w:w="1131"/>
        <w:gridCol w:w="20"/>
        <w:gridCol w:w="1155"/>
        <w:gridCol w:w="25"/>
        <w:gridCol w:w="32"/>
        <w:gridCol w:w="1635"/>
        <w:gridCol w:w="33"/>
        <w:gridCol w:w="1574"/>
        <w:gridCol w:w="23"/>
        <w:gridCol w:w="1571"/>
      </w:tblGrid>
      <w:tr w:rsidR="003815B3" w:rsidRPr="008D23CC" w:rsidTr="00B6039A">
        <w:trPr>
          <w:trHeight w:val="220"/>
          <w:tblCellSpacing w:w="5" w:type="nil"/>
        </w:trPr>
        <w:tc>
          <w:tcPr>
            <w:tcW w:w="564" w:type="dxa"/>
            <w:vMerge w:val="restart"/>
          </w:tcPr>
          <w:p w:rsidR="003815B3" w:rsidRPr="008D23CC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7" w:type="dxa"/>
            <w:gridSpan w:val="3"/>
            <w:vMerge w:val="restart"/>
          </w:tcPr>
          <w:p w:rsidR="003815B3" w:rsidRPr="008D23CC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C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2" w:type="dxa"/>
            <w:gridSpan w:val="2"/>
            <w:vMerge w:val="restart"/>
          </w:tcPr>
          <w:p w:rsidR="003815B3" w:rsidRPr="008D23CC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C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815B3" w:rsidRPr="008D23CC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C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199" w:type="dxa"/>
            <w:gridSpan w:val="10"/>
          </w:tcPr>
          <w:p w:rsidR="003815B3" w:rsidRPr="008D23CC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CC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815B3" w:rsidRPr="008D23CC" w:rsidTr="00B6039A">
        <w:trPr>
          <w:trHeight w:val="720"/>
          <w:tblCellSpacing w:w="5" w:type="nil"/>
        </w:trPr>
        <w:tc>
          <w:tcPr>
            <w:tcW w:w="564" w:type="dxa"/>
            <w:vMerge/>
          </w:tcPr>
          <w:p w:rsidR="003815B3" w:rsidRPr="008D23CC" w:rsidRDefault="003815B3" w:rsidP="00B60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gridSpan w:val="3"/>
            <w:vMerge/>
          </w:tcPr>
          <w:p w:rsidR="003815B3" w:rsidRPr="008D23CC" w:rsidRDefault="003815B3" w:rsidP="00B60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</w:tcPr>
          <w:p w:rsidR="003815B3" w:rsidRPr="008D23CC" w:rsidRDefault="003815B3" w:rsidP="00B60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815B3" w:rsidRPr="008D23CC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C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00" w:type="dxa"/>
            <w:gridSpan w:val="3"/>
          </w:tcPr>
          <w:p w:rsidR="003815B3" w:rsidRPr="008D23CC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C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67" w:type="dxa"/>
            <w:gridSpan w:val="2"/>
          </w:tcPr>
          <w:p w:rsidR="003815B3" w:rsidRPr="008D23CC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CC"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607" w:type="dxa"/>
            <w:gridSpan w:val="2"/>
          </w:tcPr>
          <w:p w:rsidR="003815B3" w:rsidRPr="008D23CC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C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94" w:type="dxa"/>
            <w:gridSpan w:val="2"/>
          </w:tcPr>
          <w:p w:rsidR="003815B3" w:rsidRPr="008D23CC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23C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3815B3" w:rsidRPr="008D23CC" w:rsidTr="00B6039A">
        <w:trPr>
          <w:tblCellSpacing w:w="5" w:type="nil"/>
        </w:trPr>
        <w:tc>
          <w:tcPr>
            <w:tcW w:w="564" w:type="dxa"/>
          </w:tcPr>
          <w:p w:rsidR="003815B3" w:rsidRPr="008D23CC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7" w:type="dxa"/>
            <w:gridSpan w:val="3"/>
          </w:tcPr>
          <w:p w:rsidR="003815B3" w:rsidRPr="008D23CC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2"/>
          </w:tcPr>
          <w:p w:rsidR="003815B3" w:rsidRPr="008D23CC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3815B3" w:rsidRPr="008D23CC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3"/>
          </w:tcPr>
          <w:p w:rsidR="003815B3" w:rsidRPr="008D23CC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  <w:gridSpan w:val="2"/>
          </w:tcPr>
          <w:p w:rsidR="003815B3" w:rsidRPr="008D23CC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7" w:type="dxa"/>
            <w:gridSpan w:val="2"/>
          </w:tcPr>
          <w:p w:rsidR="003815B3" w:rsidRPr="008D23CC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  <w:gridSpan w:val="2"/>
          </w:tcPr>
          <w:p w:rsidR="003815B3" w:rsidRPr="008D23CC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15B3" w:rsidRPr="008D23CC" w:rsidTr="00B6039A">
        <w:trPr>
          <w:trHeight w:val="261"/>
          <w:tblCellSpacing w:w="5" w:type="nil"/>
        </w:trPr>
        <w:tc>
          <w:tcPr>
            <w:tcW w:w="14432" w:type="dxa"/>
            <w:gridSpan w:val="16"/>
          </w:tcPr>
          <w:p w:rsidR="003815B3" w:rsidRPr="008D23CC" w:rsidRDefault="003815B3" w:rsidP="00B6039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3CC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«Программа по энергосбережению и повышению энергетической эффективности Ленинского муниципального района Волгоградской области» на 2017</w:t>
            </w:r>
            <w:r w:rsidR="003C1AF5" w:rsidRPr="008D23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D23C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и плановый период 2018 – 2019 годы.</w:t>
            </w:r>
          </w:p>
        </w:tc>
      </w:tr>
      <w:tr w:rsidR="003815B3" w:rsidRPr="008D23CC" w:rsidTr="00B6039A">
        <w:trPr>
          <w:trHeight w:val="261"/>
          <w:tblCellSpacing w:w="5" w:type="nil"/>
        </w:trPr>
        <w:tc>
          <w:tcPr>
            <w:tcW w:w="585" w:type="dxa"/>
            <w:gridSpan w:val="2"/>
          </w:tcPr>
          <w:p w:rsidR="003815B3" w:rsidRPr="008D23CC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Установка новых приборов учета  энергии и  тех. обслуживание  существующих в общеобразовательных организациях  Ленинского муниципального района</w:t>
            </w:r>
          </w:p>
        </w:tc>
        <w:tc>
          <w:tcPr>
            <w:tcW w:w="1554" w:type="dxa"/>
            <w:gridSpan w:val="2"/>
          </w:tcPr>
          <w:p w:rsidR="003815B3" w:rsidRPr="008D23CC" w:rsidRDefault="003815B3" w:rsidP="00B6039A">
            <w:pPr>
              <w:jc w:val="center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условных единиц</w:t>
            </w:r>
          </w:p>
        </w:tc>
        <w:tc>
          <w:tcPr>
            <w:tcW w:w="1169" w:type="dxa"/>
            <w:gridSpan w:val="3"/>
          </w:tcPr>
          <w:p w:rsidR="003815B3" w:rsidRPr="008D23CC" w:rsidRDefault="003815B3" w:rsidP="00B6039A">
            <w:pPr>
              <w:jc w:val="center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  <w:gridSpan w:val="3"/>
          </w:tcPr>
          <w:p w:rsidR="003815B3" w:rsidRPr="008D23CC" w:rsidRDefault="003815B3" w:rsidP="00B6039A">
            <w:pPr>
              <w:jc w:val="center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gridSpan w:val="2"/>
          </w:tcPr>
          <w:p w:rsidR="003815B3" w:rsidRPr="008D23CC" w:rsidRDefault="009F0A5F" w:rsidP="00B6039A">
            <w:pPr>
              <w:ind w:left="720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2"/>
          </w:tcPr>
          <w:p w:rsidR="003815B3" w:rsidRPr="008D23CC" w:rsidRDefault="00541AED" w:rsidP="00B6039A">
            <w:pPr>
              <w:ind w:left="720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3815B3" w:rsidRPr="008D23CC" w:rsidRDefault="003815B3" w:rsidP="00B6039A">
            <w:pPr>
              <w:ind w:left="720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0</w:t>
            </w:r>
          </w:p>
        </w:tc>
      </w:tr>
      <w:tr w:rsidR="003815B3" w:rsidRPr="008D23CC" w:rsidTr="00B6039A">
        <w:trPr>
          <w:trHeight w:val="261"/>
          <w:tblCellSpacing w:w="5" w:type="nil"/>
        </w:trPr>
        <w:tc>
          <w:tcPr>
            <w:tcW w:w="585" w:type="dxa"/>
            <w:gridSpan w:val="2"/>
          </w:tcPr>
          <w:p w:rsidR="003815B3" w:rsidRPr="008D23CC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6" w:type="dxa"/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Установка новых приборов учета  энергии и тех. обслуживание существующих  в дошкольных организациях Ленинск</w:t>
            </w:r>
            <w:r w:rsidRPr="008D23CC">
              <w:rPr>
                <w:b/>
                <w:sz w:val="24"/>
                <w:szCs w:val="24"/>
              </w:rPr>
              <w:t>о</w:t>
            </w:r>
            <w:r w:rsidRPr="008D23CC">
              <w:rPr>
                <w:sz w:val="24"/>
                <w:szCs w:val="24"/>
              </w:rPr>
              <w:t>го муниципального района</w:t>
            </w:r>
          </w:p>
        </w:tc>
        <w:tc>
          <w:tcPr>
            <w:tcW w:w="1554" w:type="dxa"/>
            <w:gridSpan w:val="2"/>
          </w:tcPr>
          <w:p w:rsidR="003815B3" w:rsidRPr="008D23CC" w:rsidRDefault="003815B3" w:rsidP="00B6039A">
            <w:pPr>
              <w:jc w:val="center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условных единиц</w:t>
            </w:r>
          </w:p>
        </w:tc>
        <w:tc>
          <w:tcPr>
            <w:tcW w:w="1169" w:type="dxa"/>
            <w:gridSpan w:val="3"/>
          </w:tcPr>
          <w:p w:rsidR="003815B3" w:rsidRPr="008D23CC" w:rsidRDefault="003815B3" w:rsidP="00B6039A">
            <w:pPr>
              <w:jc w:val="center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  <w:gridSpan w:val="3"/>
          </w:tcPr>
          <w:p w:rsidR="003815B3" w:rsidRPr="008D23CC" w:rsidRDefault="003815B3" w:rsidP="00B6039A">
            <w:pPr>
              <w:jc w:val="center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gridSpan w:val="2"/>
          </w:tcPr>
          <w:p w:rsidR="003815B3" w:rsidRPr="008D23CC" w:rsidRDefault="00541AED" w:rsidP="00B6039A">
            <w:pPr>
              <w:ind w:left="720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2"/>
          </w:tcPr>
          <w:p w:rsidR="003815B3" w:rsidRPr="008D23CC" w:rsidRDefault="00541AED" w:rsidP="00B6039A">
            <w:pPr>
              <w:ind w:left="720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3815B3" w:rsidRPr="008D23CC" w:rsidRDefault="003815B3" w:rsidP="00B6039A">
            <w:pPr>
              <w:ind w:left="720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0</w:t>
            </w:r>
          </w:p>
        </w:tc>
      </w:tr>
      <w:tr w:rsidR="003815B3" w:rsidRPr="008D23CC" w:rsidTr="00B6039A">
        <w:trPr>
          <w:trHeight w:val="261"/>
          <w:tblCellSpacing w:w="5" w:type="nil"/>
        </w:trPr>
        <w:tc>
          <w:tcPr>
            <w:tcW w:w="585" w:type="dxa"/>
            <w:gridSpan w:val="2"/>
          </w:tcPr>
          <w:p w:rsidR="003815B3" w:rsidRPr="008D23CC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6" w:type="dxa"/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Тех. обслуживание  приборов учета энергии  в организациях  дополнительного образования Ленинского муниципального района</w:t>
            </w:r>
          </w:p>
        </w:tc>
        <w:tc>
          <w:tcPr>
            <w:tcW w:w="1554" w:type="dxa"/>
            <w:gridSpan w:val="2"/>
          </w:tcPr>
          <w:p w:rsidR="003815B3" w:rsidRPr="008D23CC" w:rsidRDefault="003815B3" w:rsidP="00B6039A">
            <w:pPr>
              <w:jc w:val="center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условных единиц</w:t>
            </w:r>
          </w:p>
        </w:tc>
        <w:tc>
          <w:tcPr>
            <w:tcW w:w="1169" w:type="dxa"/>
            <w:gridSpan w:val="3"/>
          </w:tcPr>
          <w:p w:rsidR="003815B3" w:rsidRPr="008D23CC" w:rsidRDefault="003815B3" w:rsidP="00B6039A">
            <w:pPr>
              <w:jc w:val="center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  <w:gridSpan w:val="3"/>
          </w:tcPr>
          <w:p w:rsidR="003815B3" w:rsidRPr="008D23CC" w:rsidRDefault="003815B3" w:rsidP="00B6039A">
            <w:pPr>
              <w:jc w:val="center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gridSpan w:val="2"/>
          </w:tcPr>
          <w:p w:rsidR="003815B3" w:rsidRPr="008D23CC" w:rsidRDefault="003815B3" w:rsidP="00B6039A">
            <w:pPr>
              <w:ind w:left="720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2"/>
          </w:tcPr>
          <w:p w:rsidR="003815B3" w:rsidRPr="008D23CC" w:rsidRDefault="00541AED" w:rsidP="00B6039A">
            <w:pPr>
              <w:ind w:left="720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3815B3" w:rsidRPr="008D23CC" w:rsidRDefault="003815B3" w:rsidP="00B6039A">
            <w:pPr>
              <w:ind w:left="720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0</w:t>
            </w:r>
          </w:p>
        </w:tc>
      </w:tr>
      <w:tr w:rsidR="003815B3" w:rsidRPr="008D23CC" w:rsidTr="00B6039A">
        <w:trPr>
          <w:trHeight w:val="261"/>
          <w:tblCellSpacing w:w="5" w:type="nil"/>
        </w:trPr>
        <w:tc>
          <w:tcPr>
            <w:tcW w:w="585" w:type="dxa"/>
            <w:gridSpan w:val="2"/>
          </w:tcPr>
          <w:p w:rsidR="003815B3" w:rsidRPr="008D23CC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6" w:type="dxa"/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Приобретение, замена оконных блоков и выполнение необходимых работ в зданиях  общеобразовательных организаций Ленинского муниципального района</w:t>
            </w:r>
          </w:p>
        </w:tc>
        <w:tc>
          <w:tcPr>
            <w:tcW w:w="1554" w:type="dxa"/>
            <w:gridSpan w:val="2"/>
          </w:tcPr>
          <w:p w:rsidR="003815B3" w:rsidRPr="008D23CC" w:rsidRDefault="003815B3" w:rsidP="00B6039A">
            <w:pPr>
              <w:jc w:val="center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штук</w:t>
            </w:r>
          </w:p>
        </w:tc>
        <w:tc>
          <w:tcPr>
            <w:tcW w:w="1169" w:type="dxa"/>
            <w:gridSpan w:val="3"/>
          </w:tcPr>
          <w:p w:rsidR="003815B3" w:rsidRPr="008D23CC" w:rsidRDefault="003815B3" w:rsidP="00B6039A">
            <w:pPr>
              <w:jc w:val="center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  <w:gridSpan w:val="3"/>
          </w:tcPr>
          <w:p w:rsidR="003815B3" w:rsidRPr="008D23CC" w:rsidRDefault="003815B3" w:rsidP="00B6039A">
            <w:pPr>
              <w:jc w:val="center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gridSpan w:val="2"/>
          </w:tcPr>
          <w:p w:rsidR="003815B3" w:rsidRPr="008C57E9" w:rsidRDefault="00F71BF2" w:rsidP="00B6039A">
            <w:pPr>
              <w:ind w:left="26"/>
              <w:jc w:val="center"/>
              <w:rPr>
                <w:sz w:val="24"/>
                <w:szCs w:val="24"/>
              </w:rPr>
            </w:pPr>
            <w:r w:rsidRPr="008C57E9">
              <w:rPr>
                <w:sz w:val="24"/>
                <w:szCs w:val="24"/>
              </w:rPr>
              <w:t>67</w:t>
            </w:r>
          </w:p>
        </w:tc>
        <w:tc>
          <w:tcPr>
            <w:tcW w:w="1597" w:type="dxa"/>
            <w:gridSpan w:val="2"/>
          </w:tcPr>
          <w:p w:rsidR="003815B3" w:rsidRPr="00A72CAE" w:rsidRDefault="000859EF" w:rsidP="00B6039A">
            <w:pPr>
              <w:ind w:left="35"/>
              <w:jc w:val="center"/>
              <w:rPr>
                <w:sz w:val="24"/>
                <w:szCs w:val="24"/>
              </w:rPr>
            </w:pPr>
            <w:r w:rsidRPr="00A72CAE">
              <w:rPr>
                <w:sz w:val="24"/>
                <w:szCs w:val="24"/>
              </w:rPr>
              <w:t>155</w:t>
            </w:r>
          </w:p>
        </w:tc>
        <w:tc>
          <w:tcPr>
            <w:tcW w:w="1571" w:type="dxa"/>
          </w:tcPr>
          <w:p w:rsidR="003815B3" w:rsidRPr="00A72CAE" w:rsidRDefault="000859EF" w:rsidP="00B6039A">
            <w:pPr>
              <w:ind w:left="35"/>
              <w:jc w:val="center"/>
              <w:rPr>
                <w:sz w:val="24"/>
                <w:szCs w:val="24"/>
              </w:rPr>
            </w:pPr>
            <w:r w:rsidRPr="00A72CAE">
              <w:rPr>
                <w:sz w:val="24"/>
                <w:szCs w:val="24"/>
              </w:rPr>
              <w:t>55</w:t>
            </w:r>
          </w:p>
        </w:tc>
      </w:tr>
      <w:tr w:rsidR="003815B3" w:rsidRPr="008D23CC" w:rsidTr="00B6039A">
        <w:trPr>
          <w:trHeight w:val="261"/>
          <w:tblCellSpacing w:w="5" w:type="nil"/>
        </w:trPr>
        <w:tc>
          <w:tcPr>
            <w:tcW w:w="585" w:type="dxa"/>
            <w:gridSpan w:val="2"/>
          </w:tcPr>
          <w:p w:rsidR="003815B3" w:rsidRPr="008D23CC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6" w:type="dxa"/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Приобретение, замена оконных блоков и выполнение необходимых работ в зданиях  дошкольных организаций Ленинского муниципального района</w:t>
            </w:r>
          </w:p>
        </w:tc>
        <w:tc>
          <w:tcPr>
            <w:tcW w:w="1554" w:type="dxa"/>
            <w:gridSpan w:val="2"/>
          </w:tcPr>
          <w:p w:rsidR="003815B3" w:rsidRPr="008D23CC" w:rsidRDefault="003815B3" w:rsidP="00B6039A">
            <w:pPr>
              <w:jc w:val="center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штук</w:t>
            </w:r>
          </w:p>
        </w:tc>
        <w:tc>
          <w:tcPr>
            <w:tcW w:w="1169" w:type="dxa"/>
            <w:gridSpan w:val="3"/>
          </w:tcPr>
          <w:p w:rsidR="003815B3" w:rsidRPr="008D23CC" w:rsidRDefault="003815B3" w:rsidP="00B6039A">
            <w:pPr>
              <w:jc w:val="center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  <w:gridSpan w:val="3"/>
          </w:tcPr>
          <w:p w:rsidR="003815B3" w:rsidRPr="008D23CC" w:rsidRDefault="003815B3" w:rsidP="00B6039A">
            <w:pPr>
              <w:jc w:val="center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gridSpan w:val="2"/>
          </w:tcPr>
          <w:p w:rsidR="003815B3" w:rsidRPr="008C57E9" w:rsidRDefault="00F71BF2" w:rsidP="00B6039A">
            <w:pPr>
              <w:ind w:left="26"/>
              <w:jc w:val="center"/>
              <w:rPr>
                <w:sz w:val="24"/>
                <w:szCs w:val="24"/>
              </w:rPr>
            </w:pPr>
            <w:r w:rsidRPr="008C57E9">
              <w:rPr>
                <w:sz w:val="24"/>
                <w:szCs w:val="24"/>
              </w:rPr>
              <w:t>32</w:t>
            </w:r>
          </w:p>
        </w:tc>
        <w:tc>
          <w:tcPr>
            <w:tcW w:w="1597" w:type="dxa"/>
            <w:gridSpan w:val="2"/>
          </w:tcPr>
          <w:p w:rsidR="003815B3" w:rsidRPr="00A72CAE" w:rsidRDefault="000859EF" w:rsidP="00B6039A">
            <w:pPr>
              <w:ind w:left="35"/>
              <w:jc w:val="center"/>
              <w:rPr>
                <w:sz w:val="24"/>
                <w:szCs w:val="24"/>
              </w:rPr>
            </w:pPr>
            <w:r w:rsidRPr="00A72CAE">
              <w:rPr>
                <w:sz w:val="24"/>
                <w:szCs w:val="24"/>
              </w:rPr>
              <w:t>105</w:t>
            </w:r>
          </w:p>
        </w:tc>
        <w:tc>
          <w:tcPr>
            <w:tcW w:w="1571" w:type="dxa"/>
          </w:tcPr>
          <w:p w:rsidR="003815B3" w:rsidRPr="00A72CAE" w:rsidRDefault="000859EF" w:rsidP="00B6039A">
            <w:pPr>
              <w:ind w:left="35"/>
              <w:jc w:val="center"/>
              <w:rPr>
                <w:sz w:val="24"/>
                <w:szCs w:val="24"/>
              </w:rPr>
            </w:pPr>
            <w:r w:rsidRPr="00A72CAE">
              <w:rPr>
                <w:sz w:val="24"/>
                <w:szCs w:val="24"/>
              </w:rPr>
              <w:t>105</w:t>
            </w:r>
          </w:p>
        </w:tc>
      </w:tr>
      <w:tr w:rsidR="003815B3" w:rsidRPr="008D23CC" w:rsidTr="00167BF9">
        <w:trPr>
          <w:trHeight w:val="1408"/>
          <w:tblCellSpacing w:w="5" w:type="nil"/>
        </w:trPr>
        <w:tc>
          <w:tcPr>
            <w:tcW w:w="585" w:type="dxa"/>
            <w:gridSpan w:val="2"/>
          </w:tcPr>
          <w:p w:rsidR="003815B3" w:rsidRPr="008D23CC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6" w:type="dxa"/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 xml:space="preserve"> Приобретение, замена оконных блоков и выполнение необходимых работ в  зданиях организаций  дополнительного образования Ленинск</w:t>
            </w:r>
            <w:r w:rsidRPr="008D23CC">
              <w:rPr>
                <w:b/>
                <w:sz w:val="24"/>
                <w:szCs w:val="24"/>
              </w:rPr>
              <w:t>о</w:t>
            </w:r>
            <w:r w:rsidRPr="008D23CC">
              <w:rPr>
                <w:sz w:val="24"/>
                <w:szCs w:val="24"/>
              </w:rPr>
              <w:t>го муниципального района</w:t>
            </w:r>
          </w:p>
        </w:tc>
        <w:tc>
          <w:tcPr>
            <w:tcW w:w="1554" w:type="dxa"/>
            <w:gridSpan w:val="2"/>
          </w:tcPr>
          <w:p w:rsidR="003815B3" w:rsidRPr="008D23CC" w:rsidRDefault="003815B3" w:rsidP="00B6039A">
            <w:pPr>
              <w:jc w:val="center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штук</w:t>
            </w:r>
          </w:p>
        </w:tc>
        <w:tc>
          <w:tcPr>
            <w:tcW w:w="1169" w:type="dxa"/>
            <w:gridSpan w:val="3"/>
          </w:tcPr>
          <w:p w:rsidR="003815B3" w:rsidRPr="008D23CC" w:rsidRDefault="003815B3" w:rsidP="00B6039A">
            <w:pPr>
              <w:jc w:val="center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  <w:gridSpan w:val="3"/>
          </w:tcPr>
          <w:p w:rsidR="003815B3" w:rsidRPr="008D23CC" w:rsidRDefault="003815B3" w:rsidP="00B6039A">
            <w:pPr>
              <w:jc w:val="center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gridSpan w:val="2"/>
          </w:tcPr>
          <w:p w:rsidR="003815B3" w:rsidRPr="008C57E9" w:rsidRDefault="00F71BF2" w:rsidP="00B6039A">
            <w:pPr>
              <w:ind w:left="26"/>
              <w:jc w:val="center"/>
              <w:rPr>
                <w:sz w:val="24"/>
                <w:szCs w:val="24"/>
              </w:rPr>
            </w:pPr>
            <w:r w:rsidRPr="008C57E9">
              <w:rPr>
                <w:sz w:val="24"/>
                <w:szCs w:val="24"/>
              </w:rPr>
              <w:t>3</w:t>
            </w:r>
          </w:p>
        </w:tc>
        <w:tc>
          <w:tcPr>
            <w:tcW w:w="1597" w:type="dxa"/>
            <w:gridSpan w:val="2"/>
          </w:tcPr>
          <w:p w:rsidR="003815B3" w:rsidRPr="00A72CAE" w:rsidRDefault="003815B3" w:rsidP="00B6039A">
            <w:pPr>
              <w:ind w:left="35"/>
              <w:jc w:val="center"/>
              <w:rPr>
                <w:sz w:val="24"/>
                <w:szCs w:val="24"/>
              </w:rPr>
            </w:pPr>
            <w:r w:rsidRPr="00A72CAE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3815B3" w:rsidRPr="00A72CAE" w:rsidRDefault="003815B3" w:rsidP="00B6039A">
            <w:pPr>
              <w:ind w:left="35"/>
              <w:jc w:val="center"/>
              <w:rPr>
                <w:sz w:val="24"/>
                <w:szCs w:val="24"/>
              </w:rPr>
            </w:pPr>
            <w:r w:rsidRPr="00A72CAE">
              <w:rPr>
                <w:sz w:val="24"/>
                <w:szCs w:val="24"/>
              </w:rPr>
              <w:t>1</w:t>
            </w:r>
          </w:p>
        </w:tc>
      </w:tr>
      <w:tr w:rsidR="003815B3" w:rsidRPr="008D23CC" w:rsidTr="00B6039A">
        <w:trPr>
          <w:trHeight w:val="261"/>
          <w:tblCellSpacing w:w="5" w:type="nil"/>
        </w:trPr>
        <w:tc>
          <w:tcPr>
            <w:tcW w:w="14432" w:type="dxa"/>
            <w:gridSpan w:val="16"/>
          </w:tcPr>
          <w:p w:rsidR="003815B3" w:rsidRPr="008C57E9" w:rsidRDefault="003815B3" w:rsidP="00B6039A">
            <w:pPr>
              <w:ind w:left="720"/>
              <w:jc w:val="center"/>
              <w:rPr>
                <w:sz w:val="24"/>
                <w:szCs w:val="24"/>
              </w:rPr>
            </w:pPr>
            <w:r w:rsidRPr="008C57E9">
              <w:rPr>
                <w:sz w:val="24"/>
                <w:szCs w:val="24"/>
              </w:rPr>
              <w:t>Подпрограмма 1.  «Установка новых приборов учета энергии,  и техническое обслуживание существующих</w:t>
            </w:r>
            <w:r w:rsidR="00592F33" w:rsidRPr="008C57E9">
              <w:rPr>
                <w:sz w:val="24"/>
                <w:szCs w:val="24"/>
              </w:rPr>
              <w:t>»</w:t>
            </w:r>
            <w:r w:rsidR="00167BF9" w:rsidRPr="008C57E9">
              <w:rPr>
                <w:sz w:val="24"/>
                <w:szCs w:val="24"/>
              </w:rPr>
              <w:t xml:space="preserve"> </w:t>
            </w:r>
          </w:p>
        </w:tc>
      </w:tr>
      <w:tr w:rsidR="003815B3" w:rsidRPr="008D23CC" w:rsidTr="00B6039A">
        <w:trPr>
          <w:trHeight w:val="252"/>
          <w:tblCellSpacing w:w="5" w:type="nil"/>
        </w:trPr>
        <w:tc>
          <w:tcPr>
            <w:tcW w:w="564" w:type="dxa"/>
          </w:tcPr>
          <w:p w:rsidR="003815B3" w:rsidRPr="008D23CC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7" w:type="dxa"/>
            <w:gridSpan w:val="3"/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Установка новых приборов учета  энергии и  тех. обслуживание  существующих в общеобразовательных организациях  Ленинского муниципального района</w:t>
            </w:r>
          </w:p>
        </w:tc>
        <w:tc>
          <w:tcPr>
            <w:tcW w:w="1562" w:type="dxa"/>
            <w:gridSpan w:val="2"/>
          </w:tcPr>
          <w:p w:rsidR="003815B3" w:rsidRPr="008D23CC" w:rsidRDefault="003815B3" w:rsidP="00B6039A">
            <w:pPr>
              <w:jc w:val="center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условных единиц</w:t>
            </w:r>
          </w:p>
        </w:tc>
        <w:tc>
          <w:tcPr>
            <w:tcW w:w="1131" w:type="dxa"/>
          </w:tcPr>
          <w:p w:rsidR="003815B3" w:rsidRPr="008D23CC" w:rsidRDefault="003815B3" w:rsidP="00B6039A">
            <w:pPr>
              <w:jc w:val="center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0</w:t>
            </w:r>
          </w:p>
        </w:tc>
        <w:tc>
          <w:tcPr>
            <w:tcW w:w="1175" w:type="dxa"/>
            <w:gridSpan w:val="2"/>
          </w:tcPr>
          <w:p w:rsidR="003815B3" w:rsidRPr="008D23CC" w:rsidRDefault="003815B3" w:rsidP="00B6039A">
            <w:pPr>
              <w:jc w:val="center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0</w:t>
            </w:r>
          </w:p>
        </w:tc>
        <w:tc>
          <w:tcPr>
            <w:tcW w:w="1692" w:type="dxa"/>
            <w:gridSpan w:val="3"/>
          </w:tcPr>
          <w:p w:rsidR="003815B3" w:rsidRPr="008C57E9" w:rsidRDefault="009F0A5F" w:rsidP="00B6039A">
            <w:pPr>
              <w:ind w:left="720"/>
              <w:rPr>
                <w:sz w:val="24"/>
                <w:szCs w:val="24"/>
              </w:rPr>
            </w:pPr>
            <w:r w:rsidRPr="008C57E9">
              <w:rPr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</w:tcPr>
          <w:p w:rsidR="003815B3" w:rsidRPr="008C57E9" w:rsidRDefault="00541AED" w:rsidP="00B6039A">
            <w:pPr>
              <w:ind w:left="720"/>
              <w:rPr>
                <w:sz w:val="24"/>
                <w:szCs w:val="24"/>
              </w:rPr>
            </w:pPr>
            <w:r w:rsidRPr="008C57E9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gridSpan w:val="2"/>
          </w:tcPr>
          <w:p w:rsidR="003815B3" w:rsidRPr="008D23CC" w:rsidRDefault="003815B3" w:rsidP="00B6039A">
            <w:pPr>
              <w:ind w:left="720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0</w:t>
            </w:r>
          </w:p>
        </w:tc>
      </w:tr>
      <w:tr w:rsidR="003815B3" w:rsidRPr="008D23CC" w:rsidTr="00B6039A">
        <w:trPr>
          <w:trHeight w:val="252"/>
          <w:tblCellSpacing w:w="5" w:type="nil"/>
        </w:trPr>
        <w:tc>
          <w:tcPr>
            <w:tcW w:w="564" w:type="dxa"/>
          </w:tcPr>
          <w:p w:rsidR="003815B3" w:rsidRPr="008D23CC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7" w:type="dxa"/>
            <w:gridSpan w:val="3"/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Установка новых приборов учета  энергии и тех. обслуживание существующих  в дошкольных организациях Ленинск</w:t>
            </w:r>
            <w:r w:rsidRPr="008D23CC">
              <w:rPr>
                <w:b/>
                <w:sz w:val="24"/>
                <w:szCs w:val="24"/>
              </w:rPr>
              <w:t>о</w:t>
            </w:r>
            <w:r w:rsidRPr="008D23CC">
              <w:rPr>
                <w:sz w:val="24"/>
                <w:szCs w:val="24"/>
              </w:rPr>
              <w:t>го муниципального района</w:t>
            </w:r>
          </w:p>
        </w:tc>
        <w:tc>
          <w:tcPr>
            <w:tcW w:w="1562" w:type="dxa"/>
            <w:gridSpan w:val="2"/>
          </w:tcPr>
          <w:p w:rsidR="003815B3" w:rsidRPr="008D23CC" w:rsidRDefault="003815B3" w:rsidP="00B6039A">
            <w:pPr>
              <w:jc w:val="center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условных единиц</w:t>
            </w:r>
          </w:p>
        </w:tc>
        <w:tc>
          <w:tcPr>
            <w:tcW w:w="1131" w:type="dxa"/>
          </w:tcPr>
          <w:p w:rsidR="003815B3" w:rsidRPr="008D23CC" w:rsidRDefault="003815B3" w:rsidP="00B6039A">
            <w:pPr>
              <w:jc w:val="center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0</w:t>
            </w:r>
          </w:p>
        </w:tc>
        <w:tc>
          <w:tcPr>
            <w:tcW w:w="1175" w:type="dxa"/>
            <w:gridSpan w:val="2"/>
          </w:tcPr>
          <w:p w:rsidR="003815B3" w:rsidRPr="008D23CC" w:rsidRDefault="003815B3" w:rsidP="00B6039A">
            <w:pPr>
              <w:jc w:val="center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0</w:t>
            </w:r>
          </w:p>
        </w:tc>
        <w:tc>
          <w:tcPr>
            <w:tcW w:w="1692" w:type="dxa"/>
            <w:gridSpan w:val="3"/>
          </w:tcPr>
          <w:p w:rsidR="003815B3" w:rsidRPr="008C57E9" w:rsidRDefault="00541AED" w:rsidP="00B6039A">
            <w:pPr>
              <w:ind w:left="720"/>
              <w:rPr>
                <w:sz w:val="24"/>
                <w:szCs w:val="24"/>
              </w:rPr>
            </w:pPr>
            <w:r w:rsidRPr="008C57E9">
              <w:rPr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</w:tcPr>
          <w:p w:rsidR="003815B3" w:rsidRPr="008C57E9" w:rsidRDefault="00541AED" w:rsidP="00B6039A">
            <w:pPr>
              <w:ind w:left="720"/>
              <w:rPr>
                <w:sz w:val="24"/>
                <w:szCs w:val="24"/>
              </w:rPr>
            </w:pPr>
            <w:r w:rsidRPr="008C57E9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gridSpan w:val="2"/>
          </w:tcPr>
          <w:p w:rsidR="003815B3" w:rsidRPr="008D23CC" w:rsidRDefault="003815B3" w:rsidP="00B6039A">
            <w:pPr>
              <w:ind w:left="720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0</w:t>
            </w:r>
          </w:p>
        </w:tc>
      </w:tr>
      <w:tr w:rsidR="003815B3" w:rsidRPr="008D23CC" w:rsidTr="00B6039A">
        <w:trPr>
          <w:trHeight w:val="252"/>
          <w:tblCellSpacing w:w="5" w:type="nil"/>
        </w:trPr>
        <w:tc>
          <w:tcPr>
            <w:tcW w:w="564" w:type="dxa"/>
          </w:tcPr>
          <w:p w:rsidR="003815B3" w:rsidRPr="008D23CC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7" w:type="dxa"/>
            <w:gridSpan w:val="3"/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Тех. обслуживание  приборов учета энергии  в организациях  дополнительного образования Ленинского муниципального района</w:t>
            </w:r>
          </w:p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3815B3" w:rsidRPr="008D23CC" w:rsidRDefault="003815B3" w:rsidP="00B6039A">
            <w:pPr>
              <w:jc w:val="center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условных единиц</w:t>
            </w:r>
          </w:p>
        </w:tc>
        <w:tc>
          <w:tcPr>
            <w:tcW w:w="1131" w:type="dxa"/>
          </w:tcPr>
          <w:p w:rsidR="003815B3" w:rsidRPr="008D23CC" w:rsidRDefault="003815B3" w:rsidP="00B6039A">
            <w:pPr>
              <w:jc w:val="center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0</w:t>
            </w:r>
          </w:p>
        </w:tc>
        <w:tc>
          <w:tcPr>
            <w:tcW w:w="1175" w:type="dxa"/>
            <w:gridSpan w:val="2"/>
          </w:tcPr>
          <w:p w:rsidR="003815B3" w:rsidRPr="008D23CC" w:rsidRDefault="003815B3" w:rsidP="00B6039A">
            <w:pPr>
              <w:jc w:val="center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0</w:t>
            </w:r>
          </w:p>
        </w:tc>
        <w:tc>
          <w:tcPr>
            <w:tcW w:w="1692" w:type="dxa"/>
            <w:gridSpan w:val="3"/>
          </w:tcPr>
          <w:p w:rsidR="003815B3" w:rsidRPr="008C57E9" w:rsidRDefault="003815B3" w:rsidP="00B6039A">
            <w:pPr>
              <w:ind w:left="720"/>
              <w:rPr>
                <w:sz w:val="24"/>
                <w:szCs w:val="24"/>
              </w:rPr>
            </w:pPr>
            <w:r w:rsidRPr="008C57E9">
              <w:rPr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</w:tcPr>
          <w:p w:rsidR="003815B3" w:rsidRPr="008C57E9" w:rsidRDefault="00541AED" w:rsidP="00B6039A">
            <w:pPr>
              <w:ind w:left="720"/>
              <w:rPr>
                <w:sz w:val="24"/>
                <w:szCs w:val="24"/>
              </w:rPr>
            </w:pPr>
            <w:r w:rsidRPr="008C57E9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gridSpan w:val="2"/>
          </w:tcPr>
          <w:p w:rsidR="003815B3" w:rsidRPr="008D23CC" w:rsidRDefault="003815B3" w:rsidP="00B6039A">
            <w:pPr>
              <w:ind w:left="720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0</w:t>
            </w:r>
          </w:p>
        </w:tc>
      </w:tr>
      <w:tr w:rsidR="003815B3" w:rsidRPr="008D23CC" w:rsidTr="00B6039A">
        <w:trPr>
          <w:trHeight w:val="252"/>
          <w:tblCellSpacing w:w="5" w:type="nil"/>
        </w:trPr>
        <w:tc>
          <w:tcPr>
            <w:tcW w:w="14432" w:type="dxa"/>
            <w:gridSpan w:val="16"/>
          </w:tcPr>
          <w:p w:rsidR="003815B3" w:rsidRPr="008C57E9" w:rsidRDefault="003815B3" w:rsidP="00B6039A">
            <w:pPr>
              <w:ind w:left="720"/>
              <w:jc w:val="center"/>
              <w:rPr>
                <w:sz w:val="24"/>
                <w:szCs w:val="24"/>
              </w:rPr>
            </w:pPr>
            <w:r w:rsidRPr="008C57E9">
              <w:rPr>
                <w:sz w:val="24"/>
                <w:szCs w:val="24"/>
              </w:rPr>
              <w:t>Подпрограмма 2. «Внедрение энергосберегающих технологий и материалов»</w:t>
            </w:r>
          </w:p>
        </w:tc>
      </w:tr>
      <w:tr w:rsidR="003815B3" w:rsidRPr="008D23CC" w:rsidTr="00B6039A">
        <w:trPr>
          <w:trHeight w:val="252"/>
          <w:tblCellSpacing w:w="5" w:type="nil"/>
        </w:trPr>
        <w:tc>
          <w:tcPr>
            <w:tcW w:w="564" w:type="dxa"/>
          </w:tcPr>
          <w:p w:rsidR="003815B3" w:rsidRPr="008D23CC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7" w:type="dxa"/>
            <w:gridSpan w:val="3"/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Приобретение, замена оконных блоков и выполнение необходимых работ в зданиях  общеобразовательных организаций Ленинского муниципального района</w:t>
            </w:r>
          </w:p>
        </w:tc>
        <w:tc>
          <w:tcPr>
            <w:tcW w:w="1562" w:type="dxa"/>
            <w:gridSpan w:val="2"/>
          </w:tcPr>
          <w:p w:rsidR="003815B3" w:rsidRPr="008D23CC" w:rsidRDefault="003815B3" w:rsidP="00B6039A">
            <w:pPr>
              <w:jc w:val="center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штук</w:t>
            </w:r>
          </w:p>
        </w:tc>
        <w:tc>
          <w:tcPr>
            <w:tcW w:w="1131" w:type="dxa"/>
          </w:tcPr>
          <w:p w:rsidR="003815B3" w:rsidRPr="008D23CC" w:rsidRDefault="003815B3" w:rsidP="00B6039A">
            <w:pPr>
              <w:jc w:val="center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0</w:t>
            </w:r>
          </w:p>
        </w:tc>
        <w:tc>
          <w:tcPr>
            <w:tcW w:w="1175" w:type="dxa"/>
            <w:gridSpan w:val="2"/>
          </w:tcPr>
          <w:p w:rsidR="003815B3" w:rsidRPr="008D23CC" w:rsidRDefault="003815B3" w:rsidP="00B6039A">
            <w:pPr>
              <w:jc w:val="center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0</w:t>
            </w:r>
          </w:p>
        </w:tc>
        <w:tc>
          <w:tcPr>
            <w:tcW w:w="1692" w:type="dxa"/>
            <w:gridSpan w:val="3"/>
          </w:tcPr>
          <w:p w:rsidR="003815B3" w:rsidRPr="008C57E9" w:rsidRDefault="00F71BF2" w:rsidP="00B6039A">
            <w:pPr>
              <w:ind w:left="26"/>
              <w:jc w:val="center"/>
              <w:rPr>
                <w:sz w:val="24"/>
                <w:szCs w:val="24"/>
              </w:rPr>
            </w:pPr>
            <w:r w:rsidRPr="008C57E9">
              <w:rPr>
                <w:sz w:val="24"/>
                <w:szCs w:val="24"/>
              </w:rPr>
              <w:t>67</w:t>
            </w:r>
          </w:p>
        </w:tc>
        <w:tc>
          <w:tcPr>
            <w:tcW w:w="1607" w:type="dxa"/>
            <w:gridSpan w:val="2"/>
          </w:tcPr>
          <w:p w:rsidR="003815B3" w:rsidRPr="008C57E9" w:rsidRDefault="000859EF" w:rsidP="00B6039A">
            <w:pPr>
              <w:ind w:left="35"/>
              <w:jc w:val="center"/>
              <w:rPr>
                <w:sz w:val="24"/>
                <w:szCs w:val="24"/>
              </w:rPr>
            </w:pPr>
            <w:r w:rsidRPr="008C57E9">
              <w:rPr>
                <w:sz w:val="24"/>
                <w:szCs w:val="24"/>
              </w:rPr>
              <w:t>155</w:t>
            </w:r>
          </w:p>
        </w:tc>
        <w:tc>
          <w:tcPr>
            <w:tcW w:w="1594" w:type="dxa"/>
            <w:gridSpan w:val="2"/>
          </w:tcPr>
          <w:p w:rsidR="003815B3" w:rsidRPr="00A72CAE" w:rsidRDefault="000859EF" w:rsidP="00B6039A">
            <w:pPr>
              <w:ind w:left="35"/>
              <w:jc w:val="center"/>
              <w:rPr>
                <w:sz w:val="24"/>
                <w:szCs w:val="24"/>
              </w:rPr>
            </w:pPr>
            <w:r w:rsidRPr="00A72CAE">
              <w:rPr>
                <w:sz w:val="24"/>
                <w:szCs w:val="24"/>
              </w:rPr>
              <w:t>55</w:t>
            </w:r>
          </w:p>
        </w:tc>
      </w:tr>
      <w:tr w:rsidR="003815B3" w:rsidRPr="008D23CC" w:rsidTr="00B6039A">
        <w:trPr>
          <w:trHeight w:val="252"/>
          <w:tblCellSpacing w:w="5" w:type="nil"/>
        </w:trPr>
        <w:tc>
          <w:tcPr>
            <w:tcW w:w="564" w:type="dxa"/>
          </w:tcPr>
          <w:p w:rsidR="003815B3" w:rsidRPr="008D23CC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7" w:type="dxa"/>
            <w:gridSpan w:val="3"/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Приобретение, замена оконных блоков и выполнение необходимых работ в зданиях  дошкольных организаций Ленинского муниципального района</w:t>
            </w:r>
          </w:p>
        </w:tc>
        <w:tc>
          <w:tcPr>
            <w:tcW w:w="1562" w:type="dxa"/>
            <w:gridSpan w:val="2"/>
          </w:tcPr>
          <w:p w:rsidR="003815B3" w:rsidRPr="008D23CC" w:rsidRDefault="003815B3" w:rsidP="00B6039A">
            <w:pPr>
              <w:jc w:val="center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штук</w:t>
            </w:r>
          </w:p>
        </w:tc>
        <w:tc>
          <w:tcPr>
            <w:tcW w:w="1131" w:type="dxa"/>
          </w:tcPr>
          <w:p w:rsidR="003815B3" w:rsidRPr="008D23CC" w:rsidRDefault="003815B3" w:rsidP="00B6039A">
            <w:pPr>
              <w:jc w:val="center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0</w:t>
            </w:r>
          </w:p>
        </w:tc>
        <w:tc>
          <w:tcPr>
            <w:tcW w:w="1175" w:type="dxa"/>
            <w:gridSpan w:val="2"/>
          </w:tcPr>
          <w:p w:rsidR="003815B3" w:rsidRPr="008D23CC" w:rsidRDefault="003815B3" w:rsidP="00B6039A">
            <w:pPr>
              <w:jc w:val="center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0</w:t>
            </w:r>
          </w:p>
        </w:tc>
        <w:tc>
          <w:tcPr>
            <w:tcW w:w="1692" w:type="dxa"/>
            <w:gridSpan w:val="3"/>
          </w:tcPr>
          <w:p w:rsidR="003815B3" w:rsidRPr="008C57E9" w:rsidRDefault="00F71BF2" w:rsidP="00B6039A">
            <w:pPr>
              <w:ind w:left="26"/>
              <w:jc w:val="center"/>
              <w:rPr>
                <w:sz w:val="24"/>
                <w:szCs w:val="24"/>
              </w:rPr>
            </w:pPr>
            <w:r w:rsidRPr="008C57E9">
              <w:rPr>
                <w:sz w:val="24"/>
                <w:szCs w:val="24"/>
              </w:rPr>
              <w:t>32</w:t>
            </w:r>
          </w:p>
        </w:tc>
        <w:tc>
          <w:tcPr>
            <w:tcW w:w="1607" w:type="dxa"/>
            <w:gridSpan w:val="2"/>
          </w:tcPr>
          <w:p w:rsidR="003815B3" w:rsidRPr="008C57E9" w:rsidRDefault="000859EF" w:rsidP="00B6039A">
            <w:pPr>
              <w:ind w:left="35"/>
              <w:jc w:val="center"/>
              <w:rPr>
                <w:sz w:val="24"/>
                <w:szCs w:val="24"/>
              </w:rPr>
            </w:pPr>
            <w:r w:rsidRPr="008C57E9">
              <w:rPr>
                <w:sz w:val="24"/>
                <w:szCs w:val="24"/>
              </w:rPr>
              <w:t>105</w:t>
            </w:r>
          </w:p>
        </w:tc>
        <w:tc>
          <w:tcPr>
            <w:tcW w:w="1594" w:type="dxa"/>
            <w:gridSpan w:val="2"/>
          </w:tcPr>
          <w:p w:rsidR="003815B3" w:rsidRPr="00A72CAE" w:rsidRDefault="000859EF" w:rsidP="00B6039A">
            <w:pPr>
              <w:ind w:left="35"/>
              <w:jc w:val="center"/>
              <w:rPr>
                <w:sz w:val="24"/>
                <w:szCs w:val="24"/>
              </w:rPr>
            </w:pPr>
            <w:r w:rsidRPr="00A72CAE">
              <w:rPr>
                <w:sz w:val="24"/>
                <w:szCs w:val="24"/>
              </w:rPr>
              <w:t>105</w:t>
            </w:r>
          </w:p>
        </w:tc>
      </w:tr>
      <w:tr w:rsidR="003815B3" w:rsidRPr="008D23CC" w:rsidTr="00B6039A">
        <w:trPr>
          <w:trHeight w:val="252"/>
          <w:tblCellSpacing w:w="5" w:type="nil"/>
        </w:trPr>
        <w:tc>
          <w:tcPr>
            <w:tcW w:w="564" w:type="dxa"/>
          </w:tcPr>
          <w:p w:rsidR="003815B3" w:rsidRPr="008D23CC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7" w:type="dxa"/>
            <w:gridSpan w:val="3"/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 xml:space="preserve"> Приобретение, замена оконных блоков и выполнение необходимых работ в  зданиях организаций  дополнительного образования Ленинск</w:t>
            </w:r>
            <w:r w:rsidRPr="008D23CC">
              <w:rPr>
                <w:b/>
                <w:sz w:val="24"/>
                <w:szCs w:val="24"/>
              </w:rPr>
              <w:t>о</w:t>
            </w:r>
            <w:r w:rsidRPr="008D23CC">
              <w:rPr>
                <w:sz w:val="24"/>
                <w:szCs w:val="24"/>
              </w:rPr>
              <w:t>го муниципального района</w:t>
            </w:r>
          </w:p>
        </w:tc>
        <w:tc>
          <w:tcPr>
            <w:tcW w:w="1562" w:type="dxa"/>
            <w:gridSpan w:val="2"/>
          </w:tcPr>
          <w:p w:rsidR="003815B3" w:rsidRPr="008D23CC" w:rsidRDefault="003815B3" w:rsidP="00B6039A">
            <w:pPr>
              <w:jc w:val="center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штук</w:t>
            </w:r>
          </w:p>
        </w:tc>
        <w:tc>
          <w:tcPr>
            <w:tcW w:w="1131" w:type="dxa"/>
          </w:tcPr>
          <w:p w:rsidR="003815B3" w:rsidRPr="008D23CC" w:rsidRDefault="003815B3" w:rsidP="00B6039A">
            <w:pPr>
              <w:jc w:val="center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0</w:t>
            </w:r>
          </w:p>
        </w:tc>
        <w:tc>
          <w:tcPr>
            <w:tcW w:w="1175" w:type="dxa"/>
            <w:gridSpan w:val="2"/>
          </w:tcPr>
          <w:p w:rsidR="003815B3" w:rsidRPr="008D23CC" w:rsidRDefault="003815B3" w:rsidP="00B6039A">
            <w:pPr>
              <w:jc w:val="center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0</w:t>
            </w:r>
          </w:p>
        </w:tc>
        <w:tc>
          <w:tcPr>
            <w:tcW w:w="1692" w:type="dxa"/>
            <w:gridSpan w:val="3"/>
          </w:tcPr>
          <w:p w:rsidR="003815B3" w:rsidRPr="008C57E9" w:rsidRDefault="00F71BF2" w:rsidP="00B6039A">
            <w:pPr>
              <w:ind w:left="26"/>
              <w:jc w:val="center"/>
              <w:rPr>
                <w:sz w:val="24"/>
                <w:szCs w:val="24"/>
              </w:rPr>
            </w:pPr>
            <w:r w:rsidRPr="008C57E9">
              <w:rPr>
                <w:sz w:val="24"/>
                <w:szCs w:val="24"/>
              </w:rPr>
              <w:t>3</w:t>
            </w:r>
          </w:p>
        </w:tc>
        <w:tc>
          <w:tcPr>
            <w:tcW w:w="1607" w:type="dxa"/>
            <w:gridSpan w:val="2"/>
          </w:tcPr>
          <w:p w:rsidR="003815B3" w:rsidRPr="008C57E9" w:rsidRDefault="003815B3" w:rsidP="00B6039A">
            <w:pPr>
              <w:ind w:left="35"/>
              <w:jc w:val="center"/>
              <w:rPr>
                <w:sz w:val="24"/>
                <w:szCs w:val="24"/>
              </w:rPr>
            </w:pPr>
            <w:r w:rsidRPr="008C57E9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gridSpan w:val="2"/>
          </w:tcPr>
          <w:p w:rsidR="003815B3" w:rsidRPr="00A72CAE" w:rsidRDefault="003815B3" w:rsidP="00B6039A">
            <w:pPr>
              <w:ind w:left="35"/>
              <w:jc w:val="center"/>
              <w:rPr>
                <w:sz w:val="24"/>
                <w:szCs w:val="24"/>
              </w:rPr>
            </w:pPr>
            <w:r w:rsidRPr="00A72CAE">
              <w:rPr>
                <w:sz w:val="24"/>
                <w:szCs w:val="24"/>
              </w:rPr>
              <w:t>1</w:t>
            </w:r>
          </w:p>
        </w:tc>
      </w:tr>
    </w:tbl>
    <w:p w:rsidR="003815B3" w:rsidRPr="008D23CC" w:rsidRDefault="003815B3" w:rsidP="003815B3">
      <w:pPr>
        <w:jc w:val="right"/>
        <w:rPr>
          <w:sz w:val="24"/>
          <w:szCs w:val="24"/>
        </w:rPr>
      </w:pPr>
      <w:bookmarkStart w:id="0" w:name="Par311"/>
      <w:bookmarkEnd w:id="0"/>
    </w:p>
    <w:p w:rsidR="003815B3" w:rsidRPr="008D23CC" w:rsidRDefault="003815B3" w:rsidP="003815B3">
      <w:pPr>
        <w:ind w:left="8789"/>
        <w:jc w:val="both"/>
        <w:rPr>
          <w:sz w:val="24"/>
          <w:szCs w:val="24"/>
        </w:rPr>
      </w:pPr>
      <w:r w:rsidRPr="008D23CC">
        <w:rPr>
          <w:sz w:val="24"/>
          <w:szCs w:val="24"/>
        </w:rPr>
        <w:t>ФОРМА 2</w:t>
      </w:r>
    </w:p>
    <w:p w:rsidR="003815B3" w:rsidRPr="008D23CC" w:rsidRDefault="003815B3" w:rsidP="003815B3">
      <w:pPr>
        <w:autoSpaceDE w:val="0"/>
        <w:autoSpaceDN w:val="0"/>
        <w:adjustRightInd w:val="0"/>
        <w:ind w:left="8789"/>
        <w:jc w:val="both"/>
        <w:rPr>
          <w:sz w:val="28"/>
          <w:szCs w:val="28"/>
        </w:rPr>
      </w:pPr>
      <w:r w:rsidRPr="008D23CC">
        <w:rPr>
          <w:sz w:val="24"/>
          <w:szCs w:val="24"/>
        </w:rPr>
        <w:t xml:space="preserve">к муниципальной программе «Программа по энергосбережению и повышению энергетической эффективности Ленинского муниципального района Волгоградской области» на 2017 год и плановый период 2018-2019 </w:t>
      </w:r>
      <w:r w:rsidR="003C1AF5" w:rsidRPr="008D23CC">
        <w:rPr>
          <w:sz w:val="24"/>
          <w:szCs w:val="24"/>
        </w:rPr>
        <w:t xml:space="preserve"> годы</w:t>
      </w:r>
      <w:r w:rsidRPr="008D23CC">
        <w:rPr>
          <w:sz w:val="24"/>
          <w:szCs w:val="24"/>
        </w:rPr>
        <w:t xml:space="preserve">, утвержденной постановлением администрации Ленинского муниципального района от </w:t>
      </w:r>
      <w:r w:rsidR="00B6039A" w:rsidRPr="008D23CC">
        <w:rPr>
          <w:sz w:val="24"/>
          <w:szCs w:val="24"/>
        </w:rPr>
        <w:t>18.10.2016 № 470</w:t>
      </w:r>
    </w:p>
    <w:p w:rsidR="003815B3" w:rsidRPr="008D23CC" w:rsidRDefault="003815B3" w:rsidP="003815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D23CC">
        <w:rPr>
          <w:sz w:val="26"/>
          <w:szCs w:val="26"/>
        </w:rPr>
        <w:t>ПЕРЕЧЕНЬ</w:t>
      </w:r>
    </w:p>
    <w:p w:rsidR="003815B3" w:rsidRPr="008D23CC" w:rsidRDefault="003815B3" w:rsidP="00B6039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D23CC">
        <w:rPr>
          <w:rFonts w:ascii="Times New Roman" w:hAnsi="Times New Roman" w:cs="Times New Roman"/>
          <w:b w:val="0"/>
          <w:sz w:val="24"/>
          <w:szCs w:val="24"/>
        </w:rPr>
        <w:t>мероприятий муниципальной программы «Программа по энергосбережению и повышению энергетической эффективности Ленинского муниципального района Волгоградской области» на 2017год и п</w:t>
      </w:r>
      <w:r w:rsidR="00B6039A" w:rsidRPr="008D23CC">
        <w:rPr>
          <w:rFonts w:ascii="Times New Roman" w:hAnsi="Times New Roman" w:cs="Times New Roman"/>
          <w:b w:val="0"/>
          <w:sz w:val="24"/>
          <w:szCs w:val="24"/>
        </w:rPr>
        <w:t>лановый период 2018 – 2019 годы</w:t>
      </w:r>
    </w:p>
    <w:p w:rsidR="00B6039A" w:rsidRPr="004E25C9" w:rsidRDefault="00A72CAE" w:rsidP="004E25C9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A72CAE">
        <w:rPr>
          <w:sz w:val="24"/>
          <w:szCs w:val="24"/>
        </w:rPr>
        <w:t>(в редакции постановлени</w:t>
      </w:r>
      <w:r w:rsidR="008C57E9">
        <w:rPr>
          <w:sz w:val="24"/>
          <w:szCs w:val="24"/>
        </w:rPr>
        <w:t>й</w:t>
      </w:r>
      <w:r w:rsidRPr="00A72CAE">
        <w:rPr>
          <w:sz w:val="24"/>
          <w:szCs w:val="24"/>
        </w:rPr>
        <w:t xml:space="preserve"> от 26.12.2016 № 586</w:t>
      </w:r>
      <w:r w:rsidR="004E25C9" w:rsidRPr="008C57E9">
        <w:rPr>
          <w:sz w:val="24"/>
          <w:szCs w:val="24"/>
        </w:rPr>
        <w:t>,</w:t>
      </w:r>
      <w:r w:rsidR="004E25C9">
        <w:rPr>
          <w:color w:val="FF0000"/>
          <w:sz w:val="24"/>
          <w:szCs w:val="24"/>
        </w:rPr>
        <w:t xml:space="preserve"> </w:t>
      </w:r>
      <w:r w:rsidR="00F44279">
        <w:rPr>
          <w:sz w:val="24"/>
          <w:szCs w:val="24"/>
        </w:rPr>
        <w:t xml:space="preserve">от </w:t>
      </w:r>
      <w:r w:rsidR="003803BB" w:rsidRPr="003803BB">
        <w:rPr>
          <w:sz w:val="24"/>
          <w:szCs w:val="24"/>
        </w:rPr>
        <w:t>27.</w:t>
      </w:r>
      <w:r w:rsidR="00F71BF2" w:rsidRPr="003803BB">
        <w:rPr>
          <w:sz w:val="24"/>
          <w:szCs w:val="24"/>
        </w:rPr>
        <w:t>07</w:t>
      </w:r>
      <w:r w:rsidR="004E25C9" w:rsidRPr="003803BB">
        <w:rPr>
          <w:sz w:val="24"/>
          <w:szCs w:val="24"/>
        </w:rPr>
        <w:t>.2017 №</w:t>
      </w:r>
      <w:r w:rsidR="003803BB" w:rsidRPr="003803BB">
        <w:rPr>
          <w:sz w:val="24"/>
          <w:szCs w:val="24"/>
        </w:rPr>
        <w:t>34</w:t>
      </w:r>
      <w:r w:rsidR="00F44279">
        <w:rPr>
          <w:sz w:val="24"/>
          <w:szCs w:val="24"/>
        </w:rPr>
        <w:t>6</w:t>
      </w:r>
      <w:r w:rsidR="008C57E9">
        <w:rPr>
          <w:sz w:val="24"/>
          <w:szCs w:val="24"/>
        </w:rPr>
        <w:t xml:space="preserve">, от 29.09.2017 № </w:t>
      </w:r>
      <w:r w:rsidR="004E25C9">
        <w:rPr>
          <w:color w:val="FF0000"/>
          <w:sz w:val="24"/>
          <w:szCs w:val="24"/>
        </w:rPr>
        <w:t xml:space="preserve"> </w:t>
      </w:r>
      <w:r w:rsidRPr="00A72CAE">
        <w:rPr>
          <w:sz w:val="24"/>
          <w:szCs w:val="24"/>
        </w:rPr>
        <w:t>)</w:t>
      </w:r>
    </w:p>
    <w:tbl>
      <w:tblPr>
        <w:tblW w:w="14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367"/>
        <w:gridCol w:w="1875"/>
        <w:gridCol w:w="981"/>
        <w:gridCol w:w="13"/>
        <w:gridCol w:w="838"/>
        <w:gridCol w:w="18"/>
        <w:gridCol w:w="281"/>
        <w:gridCol w:w="975"/>
        <w:gridCol w:w="19"/>
        <w:gridCol w:w="849"/>
        <w:gridCol w:w="142"/>
        <w:gridCol w:w="848"/>
        <w:gridCol w:w="19"/>
        <w:gridCol w:w="7"/>
        <w:gridCol w:w="986"/>
        <w:gridCol w:w="9"/>
        <w:gridCol w:w="125"/>
        <w:gridCol w:w="1414"/>
        <w:gridCol w:w="22"/>
        <w:gridCol w:w="6"/>
        <w:gridCol w:w="1246"/>
      </w:tblGrid>
      <w:tr w:rsidR="003815B3" w:rsidRPr="008D23CC" w:rsidTr="00BC672C">
        <w:tc>
          <w:tcPr>
            <w:tcW w:w="566" w:type="dxa"/>
            <w:vMerge w:val="restart"/>
            <w:tcBorders>
              <w:lef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 xml:space="preserve">№ </w:t>
            </w:r>
          </w:p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D23CC">
              <w:rPr>
                <w:spacing w:val="-6"/>
                <w:sz w:val="24"/>
                <w:szCs w:val="24"/>
              </w:rPr>
              <w:t>п/п</w:t>
            </w:r>
          </w:p>
        </w:tc>
        <w:tc>
          <w:tcPr>
            <w:tcW w:w="3367" w:type="dxa"/>
            <w:vMerge w:val="restart"/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D23CC">
              <w:rPr>
                <w:spacing w:val="-6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5" w:type="dxa"/>
            <w:vMerge w:val="restart"/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D23CC">
              <w:rPr>
                <w:spacing w:val="-6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994" w:type="dxa"/>
            <w:gridSpan w:val="2"/>
            <w:vMerge w:val="restart"/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D23CC">
              <w:rPr>
                <w:spacing w:val="-6"/>
                <w:sz w:val="24"/>
                <w:szCs w:val="24"/>
              </w:rPr>
              <w:t>Год реализации</w:t>
            </w:r>
          </w:p>
        </w:tc>
        <w:tc>
          <w:tcPr>
            <w:tcW w:w="4991" w:type="dxa"/>
            <w:gridSpan w:val="12"/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D23CC">
              <w:rPr>
                <w:spacing w:val="-6"/>
                <w:sz w:val="24"/>
                <w:szCs w:val="24"/>
              </w:rPr>
              <w:t>Объемы и источники финансирования (тыс.рублей)</w:t>
            </w:r>
          </w:p>
        </w:tc>
        <w:tc>
          <w:tcPr>
            <w:tcW w:w="1567" w:type="dxa"/>
            <w:gridSpan w:val="4"/>
            <w:vMerge w:val="restart"/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D23CC">
              <w:rPr>
                <w:spacing w:val="-6"/>
                <w:sz w:val="24"/>
                <w:szCs w:val="24"/>
              </w:rPr>
              <w:t>Ожидаемые результаты реализации мероприятия</w:t>
            </w:r>
          </w:p>
        </w:tc>
        <w:tc>
          <w:tcPr>
            <w:tcW w:w="1246" w:type="dxa"/>
            <w:vMerge w:val="restart"/>
            <w:tcBorders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D23CC">
              <w:rPr>
                <w:spacing w:val="-6"/>
                <w:sz w:val="24"/>
                <w:szCs w:val="24"/>
              </w:rPr>
              <w:t>Плановые сроки реализации мероприятия</w:t>
            </w:r>
          </w:p>
        </w:tc>
      </w:tr>
      <w:tr w:rsidR="003815B3" w:rsidRPr="008D23CC" w:rsidTr="00BC672C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bottom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bottom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Merge/>
            <w:tcBorders>
              <w:bottom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Merge w:val="restart"/>
            <w:tcBorders>
              <w:bottom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4135" w:type="dxa"/>
            <w:gridSpan w:val="10"/>
            <w:tcBorders>
              <w:bottom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в том числе</w:t>
            </w:r>
          </w:p>
        </w:tc>
        <w:tc>
          <w:tcPr>
            <w:tcW w:w="1567" w:type="dxa"/>
            <w:gridSpan w:val="4"/>
            <w:vMerge/>
            <w:tcBorders>
              <w:bottom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815B3" w:rsidRPr="008D23CC" w:rsidTr="00BC672C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bottom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bottom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Merge/>
            <w:tcBorders>
              <w:bottom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Merge/>
            <w:tcBorders>
              <w:bottom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D23CC">
              <w:rPr>
                <w:spacing w:val="-6"/>
                <w:sz w:val="24"/>
                <w:szCs w:val="24"/>
              </w:rPr>
              <w:t>федеральный бюджет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D23CC">
              <w:rPr>
                <w:spacing w:val="-6"/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gridSpan w:val="4"/>
            <w:tcBorders>
              <w:bottom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D23CC">
              <w:rPr>
                <w:spacing w:val="-6"/>
                <w:sz w:val="24"/>
                <w:szCs w:val="24"/>
              </w:rPr>
              <w:t>местный бюджет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 xml:space="preserve">внебюджетные </w:t>
            </w:r>
          </w:p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D23CC">
              <w:rPr>
                <w:spacing w:val="-6"/>
                <w:sz w:val="24"/>
                <w:szCs w:val="24"/>
              </w:rPr>
              <w:t>средства</w:t>
            </w:r>
          </w:p>
        </w:tc>
        <w:tc>
          <w:tcPr>
            <w:tcW w:w="1567" w:type="dxa"/>
            <w:gridSpan w:val="4"/>
            <w:vMerge/>
            <w:tcBorders>
              <w:bottom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815B3" w:rsidRPr="008D23CC" w:rsidTr="00BC672C"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1016" w:type="dxa"/>
            <w:gridSpan w:val="4"/>
            <w:tcBorders>
              <w:bottom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1567" w:type="dxa"/>
            <w:gridSpan w:val="4"/>
            <w:tcBorders>
              <w:bottom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1246" w:type="dxa"/>
            <w:tcBorders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11</w:t>
            </w:r>
          </w:p>
        </w:tc>
      </w:tr>
      <w:tr w:rsidR="003815B3" w:rsidRPr="008D23CC" w:rsidTr="00B6039A">
        <w:trPr>
          <w:trHeight w:val="5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4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jc w:val="center"/>
              <w:rPr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 xml:space="preserve">Муниципальная программа </w:t>
            </w:r>
            <w:r w:rsidRPr="008D23CC">
              <w:rPr>
                <w:sz w:val="24"/>
                <w:szCs w:val="24"/>
              </w:rPr>
              <w:t>«Программа по энергосбережению и повышению энергетической эффективности Ленинского муниципального района Волгоградской области» на 2017год и плановый период 2018 – 2019 годы.</w:t>
            </w:r>
          </w:p>
        </w:tc>
      </w:tr>
      <w:tr w:rsidR="003815B3" w:rsidRPr="008D23CC" w:rsidTr="00187910">
        <w:trPr>
          <w:trHeight w:val="34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Установка новых приборов учета  энергии,  техническое  обслуживание  существующих  в общеобразовательных учреждениях   Ленинского муниципального района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 xml:space="preserve">отдел по жизнеобеспечению, отдел образования, </w:t>
            </w:r>
            <w:r w:rsidRPr="008D23CC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Снижение потребления энергии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815B3" w:rsidRPr="008D23CC" w:rsidTr="00187910">
        <w:trPr>
          <w:trHeight w:val="32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541AED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10,00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541AED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1</w:t>
            </w:r>
            <w:r w:rsidR="000859EF"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2018</w:t>
            </w:r>
          </w:p>
        </w:tc>
      </w:tr>
      <w:tr w:rsidR="003815B3" w:rsidRPr="008D23CC" w:rsidTr="00187910">
        <w:trPr>
          <w:trHeight w:val="5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815B3" w:rsidRPr="008D23CC" w:rsidTr="00187910">
        <w:trPr>
          <w:trHeight w:val="291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Установка новых  приборов учета энергии,  и техническое  обслуживание  существующих в дошкольных организациях Ленинского муниципального района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отдел по жизнеобеспечению, отдел образования, дошкольные организации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541AED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541AED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Снижение потребления энергии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815B3" w:rsidRPr="008D23CC" w:rsidTr="00187910">
        <w:trPr>
          <w:trHeight w:val="31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541AED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1</w:t>
            </w:r>
            <w:r w:rsidR="003815B3"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541AED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1</w:t>
            </w:r>
            <w:r w:rsidR="003815B3"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2018</w:t>
            </w:r>
          </w:p>
        </w:tc>
      </w:tr>
      <w:tr w:rsidR="003815B3" w:rsidRPr="008D23CC" w:rsidTr="00187910">
        <w:trPr>
          <w:trHeight w:val="34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815B3" w:rsidRPr="008D23CC" w:rsidTr="00187910">
        <w:trPr>
          <w:trHeight w:val="254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Техническое обслуживание  приборов учета энергии в организациях  дополнительного образования Ленинского муници</w:t>
            </w:r>
            <w:r w:rsidR="00B6039A" w:rsidRPr="008D23CC">
              <w:rPr>
                <w:sz w:val="24"/>
                <w:szCs w:val="24"/>
              </w:rPr>
              <w:t>п</w:t>
            </w:r>
            <w:r w:rsidRPr="008D23CC">
              <w:rPr>
                <w:sz w:val="24"/>
                <w:szCs w:val="24"/>
              </w:rPr>
              <w:t>ального района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 xml:space="preserve">отдел по жизнеобеспечению, отдел образования, </w:t>
            </w:r>
            <w:r w:rsidRPr="008D23CC">
              <w:rPr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Снижение потребления энергии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815B3" w:rsidRPr="008D23CC" w:rsidTr="00187910">
        <w:trPr>
          <w:trHeight w:val="27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541AED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1</w:t>
            </w:r>
            <w:r w:rsidR="003815B3"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541AED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10,00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2018</w:t>
            </w:r>
          </w:p>
        </w:tc>
      </w:tr>
      <w:tr w:rsidR="003815B3" w:rsidRPr="008D23CC" w:rsidTr="00187910">
        <w:trPr>
          <w:trHeight w:val="25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815B3" w:rsidRPr="008D23CC" w:rsidTr="00187910">
        <w:trPr>
          <w:trHeight w:val="33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Приобретение, замена оконных блоков и выполнение необходимых работ в зданиях  общеобразовательных организаций  Ленинского муниципального района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 xml:space="preserve">отдел по жизнеобеспечению, отдел образования, </w:t>
            </w:r>
            <w:r w:rsidRPr="008D23CC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187910" w:rsidRDefault="003803B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1088,46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4E25C9" w:rsidRDefault="003803B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988,46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0859EF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Снижение теплопотерь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2017</w:t>
            </w:r>
          </w:p>
        </w:tc>
      </w:tr>
      <w:tr w:rsidR="003815B3" w:rsidRPr="008D23CC" w:rsidTr="00187910">
        <w:trPr>
          <w:trHeight w:val="43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0859EF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3100,00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0859EF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3100,00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2018</w:t>
            </w:r>
          </w:p>
        </w:tc>
      </w:tr>
      <w:tr w:rsidR="003815B3" w:rsidRPr="008D23CC" w:rsidTr="00187910">
        <w:trPr>
          <w:trHeight w:val="29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EF" w:rsidRPr="00A72CAE" w:rsidRDefault="000859EF" w:rsidP="000859E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1100,00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0859EF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1100,00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2019</w:t>
            </w:r>
          </w:p>
        </w:tc>
      </w:tr>
      <w:tr w:rsidR="003815B3" w:rsidRPr="008D23CC" w:rsidTr="00187910">
        <w:trPr>
          <w:trHeight w:val="536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Приобретение, замена оконных блоков и выполнение необходимых работ в зданиях  дошкольных организаций Ленинского муниципального района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отдел по жизнеобеспечению, отдел образования, дошкольные организации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187910" w:rsidRDefault="003803B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611,54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4E25C9" w:rsidRDefault="003803B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511,54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0859EF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1</w:t>
            </w:r>
            <w:r w:rsidR="00541AED" w:rsidRPr="00A72CAE">
              <w:rPr>
                <w:spacing w:val="-6"/>
                <w:sz w:val="24"/>
                <w:szCs w:val="24"/>
              </w:rPr>
              <w:t>0</w:t>
            </w:r>
            <w:r w:rsidRPr="00A72CAE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Снижение теплопотерь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2017</w:t>
            </w:r>
          </w:p>
        </w:tc>
      </w:tr>
      <w:tr w:rsidR="003815B3" w:rsidRPr="008D23CC" w:rsidTr="00187910">
        <w:trPr>
          <w:trHeight w:val="4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541AED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2070,00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541AED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2070,00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2018</w:t>
            </w:r>
          </w:p>
        </w:tc>
      </w:tr>
      <w:tr w:rsidR="003815B3" w:rsidRPr="008D23CC" w:rsidTr="00187910">
        <w:trPr>
          <w:trHeight w:val="32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0859EF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2100,00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0859EF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2100,00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2019</w:t>
            </w:r>
          </w:p>
        </w:tc>
      </w:tr>
      <w:tr w:rsidR="003815B3" w:rsidRPr="008D23CC" w:rsidTr="00187910">
        <w:trPr>
          <w:trHeight w:val="499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Приобретение, замена оконных блоков и выполнение необходимых работ в  зданиях организациях  дополнительного образования Ленинск</w:t>
            </w:r>
            <w:r w:rsidRPr="008D23CC">
              <w:rPr>
                <w:b/>
                <w:sz w:val="24"/>
                <w:szCs w:val="24"/>
              </w:rPr>
              <w:t>о</w:t>
            </w:r>
            <w:r w:rsidRPr="008D23CC">
              <w:rPr>
                <w:sz w:val="24"/>
                <w:szCs w:val="24"/>
              </w:rPr>
              <w:t>го муниципального района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 xml:space="preserve">отдел по жизнеобеспечению, отдел образования, </w:t>
            </w:r>
            <w:r w:rsidRPr="008D23CC">
              <w:rPr>
                <w:sz w:val="24"/>
                <w:szCs w:val="24"/>
              </w:rPr>
              <w:t>организации  дополнительного образования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30,00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30,00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Снижение теплопотерь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2017</w:t>
            </w:r>
          </w:p>
        </w:tc>
      </w:tr>
      <w:tr w:rsidR="003815B3" w:rsidRPr="008D23CC" w:rsidTr="00187910">
        <w:trPr>
          <w:trHeight w:val="40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9F3D92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30,00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9F3D92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30,00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2018</w:t>
            </w:r>
          </w:p>
        </w:tc>
      </w:tr>
      <w:tr w:rsidR="003815B3" w:rsidRPr="008D23CC" w:rsidTr="00187910">
        <w:trPr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20,00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20,00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2019</w:t>
            </w:r>
          </w:p>
        </w:tc>
      </w:tr>
      <w:tr w:rsidR="003815B3" w:rsidRPr="008D23CC" w:rsidTr="00187910">
        <w:trPr>
          <w:trHeight w:val="34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rPr>
                <w:b/>
                <w:sz w:val="24"/>
                <w:szCs w:val="24"/>
              </w:rPr>
            </w:pPr>
            <w:r w:rsidRPr="008D23CC">
              <w:rPr>
                <w:b/>
                <w:spacing w:val="-6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8D23CC">
              <w:rPr>
                <w:b/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187910" w:rsidRDefault="00187910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 w:rsidRPr="00187910">
              <w:rPr>
                <w:b/>
                <w:color w:val="FF0000"/>
                <w:spacing w:val="-6"/>
                <w:sz w:val="24"/>
                <w:szCs w:val="24"/>
              </w:rPr>
              <w:t>1730,00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A72CA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4E25C9" w:rsidRDefault="004E25C9" w:rsidP="00F005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 w:rsidRPr="004E25C9">
              <w:rPr>
                <w:b/>
                <w:color w:val="FF0000"/>
                <w:spacing w:val="-6"/>
                <w:sz w:val="24"/>
                <w:szCs w:val="24"/>
              </w:rPr>
              <w:t>1500,00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9F3D92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A72CAE">
              <w:rPr>
                <w:b/>
                <w:spacing w:val="-6"/>
                <w:sz w:val="24"/>
                <w:szCs w:val="24"/>
              </w:rPr>
              <w:t>230,00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8D23CC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815B3" w:rsidRPr="008D23CC" w:rsidTr="00187910">
        <w:trPr>
          <w:trHeight w:val="28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8D23CC">
              <w:rPr>
                <w:b/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9F3D92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A72CAE">
              <w:rPr>
                <w:b/>
                <w:spacing w:val="-6"/>
                <w:sz w:val="24"/>
                <w:szCs w:val="24"/>
              </w:rPr>
              <w:t>5230,00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A72CA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A72CA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9F3D92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A72CAE">
              <w:rPr>
                <w:b/>
                <w:spacing w:val="-6"/>
                <w:sz w:val="24"/>
                <w:szCs w:val="24"/>
              </w:rPr>
              <w:t>5230,00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8D23CC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815B3" w:rsidRPr="008D23CC" w:rsidTr="00187910">
        <w:trPr>
          <w:trHeight w:val="13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8D23CC">
              <w:rPr>
                <w:b/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9F3D92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A72CAE">
              <w:rPr>
                <w:b/>
                <w:spacing w:val="-6"/>
                <w:sz w:val="24"/>
                <w:szCs w:val="24"/>
              </w:rPr>
              <w:t>3220,00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A72CA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A72CA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9F3D92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A72CAE">
              <w:rPr>
                <w:b/>
                <w:spacing w:val="-6"/>
                <w:sz w:val="24"/>
                <w:szCs w:val="24"/>
              </w:rPr>
              <w:t>3220,00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8D23CC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815B3" w:rsidRPr="008D23CC" w:rsidTr="00187910">
        <w:trPr>
          <w:trHeight w:val="9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</w:rPr>
            </w:pPr>
            <w:r w:rsidRPr="008D23CC">
              <w:rPr>
                <w:b/>
                <w:spacing w:val="-6"/>
              </w:rPr>
              <w:t>2017-2019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187910" w:rsidRDefault="00187910" w:rsidP="00F005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10180,00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A72CA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187910" w:rsidRDefault="00187910" w:rsidP="00F005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1500,00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9F3D92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A72CAE">
              <w:rPr>
                <w:b/>
                <w:spacing w:val="-6"/>
                <w:sz w:val="24"/>
                <w:szCs w:val="24"/>
              </w:rPr>
              <w:t>8680,00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8D23CC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815B3" w:rsidRPr="00B942BD" w:rsidTr="00B6039A">
        <w:trPr>
          <w:trHeight w:val="147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815B3" w:rsidRPr="008838AA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404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z w:val="24"/>
                <w:szCs w:val="24"/>
              </w:rPr>
              <w:t>.</w:t>
            </w:r>
            <w:r w:rsidRPr="00E26932">
              <w:rPr>
                <w:color w:val="000000"/>
                <w:sz w:val="24"/>
                <w:szCs w:val="24"/>
              </w:rPr>
              <w:t xml:space="preserve"> Подпрограмма «Установка новы</w:t>
            </w:r>
            <w:r>
              <w:rPr>
                <w:color w:val="000000"/>
                <w:sz w:val="24"/>
                <w:szCs w:val="24"/>
              </w:rPr>
              <w:t xml:space="preserve">х приборов учета энергии, и техническое </w:t>
            </w:r>
            <w:r w:rsidRPr="00E26932">
              <w:rPr>
                <w:color w:val="000000"/>
                <w:sz w:val="24"/>
                <w:szCs w:val="24"/>
              </w:rPr>
              <w:t>обслуживание существующих</w:t>
            </w:r>
            <w:r w:rsidR="00592F33">
              <w:rPr>
                <w:color w:val="000000"/>
                <w:sz w:val="24"/>
                <w:szCs w:val="24"/>
              </w:rPr>
              <w:t>»</w:t>
            </w:r>
            <w:r w:rsidR="00167BF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815B3" w:rsidRPr="00B942BD" w:rsidTr="00BC672C">
        <w:trPr>
          <w:trHeight w:val="573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5B3" w:rsidRPr="008838AA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26932">
              <w:rPr>
                <w:color w:val="000000"/>
                <w:sz w:val="24"/>
                <w:szCs w:val="24"/>
              </w:rPr>
              <w:t xml:space="preserve">Установка новых приборов учета  энергии,  и техническое обслуживание  существующих в общеобразовательных </w:t>
            </w:r>
            <w:r>
              <w:rPr>
                <w:color w:val="000000"/>
                <w:sz w:val="24"/>
                <w:szCs w:val="24"/>
              </w:rPr>
              <w:t>организациях</w:t>
            </w:r>
            <w:r w:rsidRPr="00E26932">
              <w:rPr>
                <w:color w:val="000000"/>
                <w:sz w:val="24"/>
                <w:szCs w:val="24"/>
              </w:rPr>
              <w:t xml:space="preserve"> Ленинского муниципального района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color w:val="000000"/>
                <w:spacing w:val="-6"/>
                <w:sz w:val="24"/>
                <w:szCs w:val="24"/>
              </w:rPr>
              <w:t xml:space="preserve">отдел по жизнеобеспечению, отдел образования, </w:t>
            </w:r>
            <w:r w:rsidRPr="00E26932">
              <w:rPr>
                <w:color w:val="000000"/>
                <w:sz w:val="24"/>
                <w:szCs w:val="24"/>
              </w:rPr>
              <w:t>общеобразовательны</w:t>
            </w:r>
            <w:r>
              <w:rPr>
                <w:color w:val="000000"/>
                <w:sz w:val="24"/>
                <w:szCs w:val="24"/>
              </w:rPr>
              <w:t>е организации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838AA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color w:val="000000"/>
                <w:spacing w:val="-6"/>
                <w:sz w:val="24"/>
                <w:szCs w:val="24"/>
              </w:rPr>
              <w:t>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color w:val="000000"/>
                <w:spacing w:val="-6"/>
                <w:sz w:val="24"/>
                <w:szCs w:val="24"/>
              </w:rPr>
              <w:t>,00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color w:val="000000"/>
                <w:spacing w:val="-6"/>
                <w:sz w:val="24"/>
                <w:szCs w:val="24"/>
              </w:rPr>
              <w:t>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color w:val="000000"/>
                <w:spacing w:val="-6"/>
                <w:sz w:val="24"/>
                <w:szCs w:val="24"/>
              </w:rPr>
              <w:t>,00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color w:val="000000"/>
                <w:spacing w:val="-6"/>
                <w:sz w:val="24"/>
                <w:szCs w:val="24"/>
              </w:rPr>
              <w:t>Снижение потребления энергии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3815B3" w:rsidRPr="00B942BD" w:rsidTr="00BC672C">
        <w:trPr>
          <w:trHeight w:val="41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838AA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8838AA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541AED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</w:t>
            </w:r>
            <w:r w:rsidR="003815B3">
              <w:rPr>
                <w:color w:val="000000"/>
                <w:spacing w:val="-6"/>
                <w:sz w:val="24"/>
                <w:szCs w:val="24"/>
              </w:rPr>
              <w:t>0,0</w:t>
            </w:r>
            <w:r w:rsidR="003815B3" w:rsidRPr="00E26932">
              <w:rPr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color w:val="000000"/>
                <w:spacing w:val="-6"/>
                <w:sz w:val="24"/>
                <w:szCs w:val="24"/>
              </w:rPr>
              <w:t>,00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color w:val="000000"/>
                <w:spacing w:val="-6"/>
                <w:sz w:val="24"/>
                <w:szCs w:val="24"/>
              </w:rPr>
              <w:t>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541AED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</w:t>
            </w:r>
            <w:r w:rsidR="003815B3">
              <w:rPr>
                <w:color w:val="000000"/>
                <w:spacing w:val="-6"/>
                <w:sz w:val="24"/>
                <w:szCs w:val="24"/>
              </w:rPr>
              <w:t>0,0</w:t>
            </w:r>
            <w:r w:rsidR="003815B3" w:rsidRPr="00E26932">
              <w:rPr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color w:val="000000"/>
                <w:spacing w:val="-6"/>
                <w:sz w:val="24"/>
                <w:szCs w:val="24"/>
              </w:rPr>
              <w:t>,00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color w:val="000000"/>
                <w:spacing w:val="-6"/>
                <w:sz w:val="24"/>
                <w:szCs w:val="24"/>
              </w:rPr>
              <w:t>2018</w:t>
            </w:r>
          </w:p>
        </w:tc>
      </w:tr>
      <w:tr w:rsidR="003815B3" w:rsidRPr="00B942BD" w:rsidTr="00BC672C">
        <w:trPr>
          <w:trHeight w:val="39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838AA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8838AA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color w:val="000000"/>
                <w:spacing w:val="-6"/>
                <w:sz w:val="24"/>
                <w:szCs w:val="24"/>
              </w:rPr>
              <w:t>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color w:val="000000"/>
                <w:spacing w:val="-6"/>
                <w:sz w:val="24"/>
                <w:szCs w:val="24"/>
              </w:rPr>
              <w:t>,00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color w:val="000000"/>
                <w:spacing w:val="-6"/>
                <w:sz w:val="24"/>
                <w:szCs w:val="24"/>
              </w:rPr>
              <w:t>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color w:val="000000"/>
                <w:spacing w:val="-6"/>
                <w:sz w:val="24"/>
                <w:szCs w:val="24"/>
              </w:rPr>
              <w:t>,00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3815B3" w:rsidRPr="00B942BD" w:rsidTr="00BC672C">
        <w:trPr>
          <w:trHeight w:val="569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5B3" w:rsidRPr="008838AA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3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26932">
              <w:rPr>
                <w:color w:val="000000"/>
                <w:sz w:val="24"/>
                <w:szCs w:val="24"/>
              </w:rPr>
              <w:t xml:space="preserve">Установка новых приборов учета энергии, и техническое обслуживание существующих  в дошкольных </w:t>
            </w:r>
            <w:r>
              <w:rPr>
                <w:color w:val="000000"/>
                <w:sz w:val="24"/>
                <w:szCs w:val="24"/>
              </w:rPr>
              <w:t>организациях</w:t>
            </w:r>
            <w:r w:rsidRPr="00E26932">
              <w:rPr>
                <w:color w:val="000000"/>
                <w:sz w:val="24"/>
                <w:szCs w:val="24"/>
              </w:rPr>
              <w:t xml:space="preserve"> Ленинского муниципального района</w:t>
            </w:r>
          </w:p>
        </w:tc>
        <w:tc>
          <w:tcPr>
            <w:tcW w:w="18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color w:val="000000"/>
                <w:spacing w:val="-6"/>
                <w:sz w:val="24"/>
                <w:szCs w:val="24"/>
              </w:rPr>
              <w:t xml:space="preserve">отдел по жизнеобеспечению, отдел образования, дошкольные </w:t>
            </w:r>
            <w:r>
              <w:rPr>
                <w:color w:val="000000"/>
                <w:spacing w:val="-6"/>
                <w:sz w:val="24"/>
                <w:szCs w:val="24"/>
              </w:rPr>
              <w:t>организации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838AA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541AED" w:rsidRDefault="00541AED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41A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541AED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41A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541AED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41A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541AED" w:rsidRDefault="009F3D92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41A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color w:val="000000"/>
                <w:spacing w:val="-6"/>
                <w:sz w:val="24"/>
                <w:szCs w:val="24"/>
              </w:rPr>
              <w:t>,00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color w:val="000000"/>
                <w:spacing w:val="-6"/>
                <w:sz w:val="24"/>
                <w:szCs w:val="24"/>
              </w:rPr>
              <w:t>Снижение потребления энергии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3815B3" w:rsidRPr="00B942BD" w:rsidTr="00BC672C">
        <w:trPr>
          <w:trHeight w:val="40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838AA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838AA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E26932" w:rsidRDefault="00541AED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</w:t>
            </w:r>
            <w:r w:rsidR="003815B3">
              <w:rPr>
                <w:color w:val="000000"/>
                <w:spacing w:val="-6"/>
                <w:sz w:val="24"/>
                <w:szCs w:val="24"/>
              </w:rPr>
              <w:t>0,0</w:t>
            </w:r>
            <w:r w:rsidR="003815B3" w:rsidRPr="00E26932">
              <w:rPr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color w:val="000000"/>
                <w:spacing w:val="-6"/>
                <w:sz w:val="24"/>
                <w:szCs w:val="24"/>
              </w:rPr>
              <w:t>,00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color w:val="000000"/>
                <w:spacing w:val="-6"/>
                <w:sz w:val="24"/>
                <w:szCs w:val="24"/>
              </w:rPr>
              <w:t>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E26932" w:rsidRDefault="009F3D92" w:rsidP="009F3D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="00541AED">
              <w:rPr>
                <w:color w:val="000000"/>
                <w:spacing w:val="-6"/>
                <w:sz w:val="24"/>
                <w:szCs w:val="24"/>
              </w:rPr>
              <w:t>1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="003815B3">
              <w:rPr>
                <w:color w:val="000000"/>
                <w:spacing w:val="-6"/>
                <w:sz w:val="24"/>
                <w:szCs w:val="24"/>
              </w:rPr>
              <w:t>0,0</w:t>
            </w:r>
            <w:r w:rsidR="003815B3" w:rsidRPr="00E26932">
              <w:rPr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color w:val="000000"/>
                <w:spacing w:val="-6"/>
                <w:sz w:val="24"/>
                <w:szCs w:val="24"/>
              </w:rPr>
              <w:t>,00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2018</w:t>
            </w:r>
          </w:p>
        </w:tc>
      </w:tr>
      <w:tr w:rsidR="003815B3" w:rsidRPr="00B942BD" w:rsidTr="00BC672C">
        <w:trPr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838AA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838AA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color w:val="000000"/>
                <w:spacing w:val="-6"/>
                <w:sz w:val="24"/>
                <w:szCs w:val="24"/>
              </w:rPr>
              <w:t>,00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color w:val="000000"/>
                <w:spacing w:val="-6"/>
                <w:sz w:val="24"/>
                <w:szCs w:val="24"/>
              </w:rPr>
              <w:t>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color w:val="000000"/>
                <w:spacing w:val="-6"/>
                <w:sz w:val="24"/>
                <w:szCs w:val="24"/>
              </w:rPr>
              <w:t>,00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3815B3" w:rsidRPr="00B942BD" w:rsidTr="00BC672C">
        <w:trPr>
          <w:trHeight w:val="28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5B3" w:rsidRPr="008838AA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26932">
              <w:rPr>
                <w:color w:val="000000"/>
                <w:sz w:val="24"/>
                <w:szCs w:val="24"/>
              </w:rPr>
              <w:t xml:space="preserve">Техническое обслуживание  приборов учета энергии в </w:t>
            </w:r>
            <w:r>
              <w:rPr>
                <w:color w:val="000000"/>
                <w:sz w:val="24"/>
                <w:szCs w:val="24"/>
              </w:rPr>
              <w:t>организациях</w:t>
            </w:r>
            <w:r w:rsidRPr="00E26932">
              <w:rPr>
                <w:color w:val="000000"/>
                <w:sz w:val="24"/>
                <w:szCs w:val="24"/>
              </w:rPr>
              <w:t xml:space="preserve">  дополнительного образования Ленинского муниципального района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color w:val="000000"/>
                <w:spacing w:val="-6"/>
                <w:sz w:val="24"/>
                <w:szCs w:val="24"/>
              </w:rPr>
              <w:t xml:space="preserve">отдел по жизнеобеспечению, отдел образования, </w:t>
            </w:r>
            <w:r>
              <w:rPr>
                <w:color w:val="000000"/>
                <w:sz w:val="24"/>
                <w:szCs w:val="24"/>
              </w:rPr>
              <w:t>организации</w:t>
            </w:r>
            <w:r w:rsidRPr="00E26932">
              <w:rPr>
                <w:color w:val="000000"/>
                <w:sz w:val="24"/>
                <w:szCs w:val="24"/>
              </w:rPr>
              <w:t xml:space="preserve">  дополнительного образования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838AA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color w:val="000000"/>
                <w:spacing w:val="-6"/>
                <w:sz w:val="24"/>
                <w:szCs w:val="24"/>
              </w:rPr>
              <w:t>,00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color w:val="000000"/>
                <w:spacing w:val="-6"/>
                <w:sz w:val="24"/>
                <w:szCs w:val="24"/>
              </w:rPr>
              <w:t>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color w:val="000000"/>
                <w:spacing w:val="-6"/>
                <w:sz w:val="24"/>
                <w:szCs w:val="24"/>
              </w:rPr>
              <w:t>,00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color w:val="000000"/>
                <w:spacing w:val="-6"/>
                <w:sz w:val="24"/>
                <w:szCs w:val="24"/>
              </w:rPr>
              <w:t>Снижение потребления энергии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3815B3" w:rsidRPr="00B942BD" w:rsidTr="00BC672C">
        <w:trPr>
          <w:trHeight w:val="3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838AA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8838AA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9F3D92" w:rsidP="009F3D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="00541AED">
              <w:rPr>
                <w:color w:val="000000"/>
                <w:spacing w:val="-6"/>
                <w:sz w:val="24"/>
                <w:szCs w:val="24"/>
              </w:rPr>
              <w:t>1</w:t>
            </w:r>
            <w:r w:rsidR="003815B3">
              <w:rPr>
                <w:color w:val="000000"/>
                <w:spacing w:val="-6"/>
                <w:sz w:val="24"/>
                <w:szCs w:val="24"/>
              </w:rPr>
              <w:t>0,0</w:t>
            </w:r>
            <w:r w:rsidR="003815B3" w:rsidRPr="00E26932">
              <w:rPr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color w:val="000000"/>
                <w:spacing w:val="-6"/>
                <w:sz w:val="24"/>
                <w:szCs w:val="24"/>
              </w:rPr>
              <w:t>,00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color w:val="000000"/>
                <w:spacing w:val="-6"/>
                <w:sz w:val="24"/>
                <w:szCs w:val="24"/>
              </w:rPr>
              <w:t>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541AED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</w:t>
            </w:r>
            <w:r w:rsidR="003815B3">
              <w:rPr>
                <w:color w:val="000000"/>
                <w:spacing w:val="-6"/>
                <w:sz w:val="24"/>
                <w:szCs w:val="24"/>
              </w:rPr>
              <w:t>0,0</w:t>
            </w:r>
            <w:r w:rsidR="003815B3" w:rsidRPr="00E26932">
              <w:rPr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color w:val="000000"/>
                <w:spacing w:val="-6"/>
                <w:sz w:val="24"/>
                <w:szCs w:val="24"/>
              </w:rPr>
              <w:t>,00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2018</w:t>
            </w:r>
          </w:p>
        </w:tc>
      </w:tr>
      <w:tr w:rsidR="003815B3" w:rsidRPr="00B942BD" w:rsidTr="00BC672C">
        <w:trPr>
          <w:trHeight w:val="39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838AA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8838AA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color w:val="000000"/>
                <w:spacing w:val="-6"/>
                <w:sz w:val="24"/>
                <w:szCs w:val="24"/>
              </w:rPr>
              <w:t>,00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color w:val="000000"/>
                <w:spacing w:val="-6"/>
                <w:sz w:val="24"/>
                <w:szCs w:val="24"/>
              </w:rPr>
              <w:t>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color w:val="000000"/>
                <w:spacing w:val="-6"/>
                <w:sz w:val="24"/>
                <w:szCs w:val="24"/>
              </w:rPr>
              <w:t>,00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A72CAE" w:rsidRDefault="00A72CAE"/>
    <w:tbl>
      <w:tblPr>
        <w:tblW w:w="14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367"/>
        <w:gridCol w:w="1875"/>
        <w:gridCol w:w="981"/>
        <w:gridCol w:w="13"/>
        <w:gridCol w:w="838"/>
        <w:gridCol w:w="299"/>
        <w:gridCol w:w="975"/>
        <w:gridCol w:w="19"/>
        <w:gridCol w:w="849"/>
        <w:gridCol w:w="142"/>
        <w:gridCol w:w="848"/>
        <w:gridCol w:w="19"/>
        <w:gridCol w:w="1127"/>
        <w:gridCol w:w="19"/>
        <w:gridCol w:w="1395"/>
        <w:gridCol w:w="22"/>
        <w:gridCol w:w="1252"/>
      </w:tblGrid>
      <w:tr w:rsidR="003815B3" w:rsidRPr="00B942BD" w:rsidTr="00BC672C">
        <w:trPr>
          <w:trHeight w:val="195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5B3" w:rsidRPr="00DB1338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rPr>
                <w:b/>
                <w:color w:val="000000"/>
                <w:sz w:val="24"/>
                <w:szCs w:val="24"/>
              </w:rPr>
            </w:pPr>
            <w:r w:rsidRPr="00E26932">
              <w:rPr>
                <w:b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8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5B3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000000"/>
                <w:spacing w:val="-6"/>
                <w:sz w:val="24"/>
                <w:szCs w:val="24"/>
              </w:rPr>
            </w:pPr>
          </w:p>
          <w:p w:rsidR="00B6039A" w:rsidRPr="00E26932" w:rsidRDefault="00B6039A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b/>
                <w:color w:val="000000"/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673628" w:rsidRDefault="00673628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73628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b/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b/>
                <w:color w:val="000000"/>
                <w:spacing w:val="-6"/>
                <w:sz w:val="24"/>
                <w:szCs w:val="24"/>
              </w:rPr>
              <w:t>,00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b/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b/>
                <w:color w:val="000000"/>
                <w:spacing w:val="-6"/>
                <w:sz w:val="24"/>
                <w:szCs w:val="24"/>
              </w:rPr>
              <w:t>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673628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73628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9F3D9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9F3D9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9F3D9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3815B3" w:rsidRPr="00B942BD" w:rsidTr="00BC672C">
        <w:trPr>
          <w:trHeight w:val="10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DB1338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b/>
                <w:color w:val="000000"/>
                <w:spacing w:val="-6"/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673628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b/>
                <w:color w:val="000000"/>
                <w:spacing w:val="-6"/>
                <w:sz w:val="24"/>
                <w:szCs w:val="24"/>
              </w:rPr>
              <w:t>3</w:t>
            </w:r>
            <w:r w:rsidR="003815B3">
              <w:rPr>
                <w:b/>
                <w:color w:val="000000"/>
                <w:spacing w:val="-6"/>
                <w:sz w:val="24"/>
                <w:szCs w:val="24"/>
              </w:rPr>
              <w:t>0,0</w:t>
            </w:r>
            <w:r w:rsidR="003815B3" w:rsidRPr="00E26932">
              <w:rPr>
                <w:b/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b/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b/>
                <w:color w:val="000000"/>
                <w:spacing w:val="-6"/>
                <w:sz w:val="24"/>
                <w:szCs w:val="24"/>
              </w:rPr>
              <w:t>,00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b/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b/>
                <w:color w:val="000000"/>
                <w:spacing w:val="-6"/>
                <w:sz w:val="24"/>
                <w:szCs w:val="24"/>
              </w:rPr>
              <w:t>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673628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b/>
                <w:color w:val="000000"/>
                <w:spacing w:val="-6"/>
                <w:sz w:val="24"/>
                <w:szCs w:val="24"/>
              </w:rPr>
              <w:t>3</w:t>
            </w:r>
            <w:r w:rsidR="003815B3">
              <w:rPr>
                <w:b/>
                <w:color w:val="000000"/>
                <w:spacing w:val="-6"/>
                <w:sz w:val="24"/>
                <w:szCs w:val="24"/>
              </w:rPr>
              <w:t>0,0</w:t>
            </w:r>
            <w:r w:rsidR="003815B3" w:rsidRPr="00E26932">
              <w:rPr>
                <w:b/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b/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b/>
                <w:color w:val="000000"/>
                <w:spacing w:val="-6"/>
                <w:sz w:val="24"/>
                <w:szCs w:val="24"/>
              </w:rPr>
              <w:t>,00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3815B3" w:rsidRPr="00B942BD" w:rsidTr="00BC672C">
        <w:trPr>
          <w:trHeight w:val="1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DB1338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b/>
                <w:color w:val="000000"/>
                <w:spacing w:val="-6"/>
                <w:sz w:val="24"/>
                <w:szCs w:val="24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b/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b/>
                <w:color w:val="000000"/>
                <w:spacing w:val="-6"/>
                <w:sz w:val="24"/>
                <w:szCs w:val="24"/>
              </w:rPr>
              <w:t>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b/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b/>
                <w:color w:val="000000"/>
                <w:spacing w:val="-6"/>
                <w:sz w:val="24"/>
                <w:szCs w:val="24"/>
              </w:rPr>
              <w:t>,00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b/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b/>
                <w:color w:val="000000"/>
                <w:spacing w:val="-6"/>
                <w:sz w:val="24"/>
                <w:szCs w:val="24"/>
              </w:rPr>
              <w:t>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b/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b/>
                <w:color w:val="000000"/>
                <w:spacing w:val="-6"/>
                <w:sz w:val="24"/>
                <w:szCs w:val="24"/>
              </w:rPr>
              <w:t>,00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b/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b/>
                <w:color w:val="000000"/>
                <w:spacing w:val="-6"/>
                <w:sz w:val="24"/>
                <w:szCs w:val="24"/>
              </w:rPr>
              <w:t>,00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3815B3" w:rsidRPr="00B942BD" w:rsidTr="00BC672C">
        <w:trPr>
          <w:trHeight w:val="12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DB1338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BC672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</w:rPr>
            </w:pPr>
            <w:r w:rsidRPr="00BC672C">
              <w:rPr>
                <w:b/>
                <w:spacing w:val="-6"/>
              </w:rPr>
              <w:t>2017-2019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BC672C" w:rsidRDefault="00673628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BC672C">
              <w:rPr>
                <w:b/>
                <w:spacing w:val="-6"/>
                <w:sz w:val="24"/>
                <w:szCs w:val="24"/>
              </w:rPr>
              <w:t>3</w:t>
            </w:r>
            <w:r w:rsidR="009F3D92" w:rsidRPr="00BC672C">
              <w:rPr>
                <w:b/>
                <w:spacing w:val="-6"/>
                <w:sz w:val="24"/>
                <w:szCs w:val="24"/>
              </w:rPr>
              <w:t>0,00</w:t>
            </w:r>
          </w:p>
          <w:p w:rsidR="00B6039A" w:rsidRPr="00BC672C" w:rsidRDefault="00B6039A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B6039A" w:rsidRPr="00BC672C" w:rsidRDefault="00B6039A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B6039A" w:rsidRPr="00BC672C" w:rsidRDefault="00B6039A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BC672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BC672C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BC672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BC672C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BC672C" w:rsidRDefault="00673628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BC672C">
              <w:rPr>
                <w:b/>
                <w:spacing w:val="-6"/>
                <w:sz w:val="24"/>
                <w:szCs w:val="24"/>
              </w:rPr>
              <w:t>3</w:t>
            </w:r>
            <w:r w:rsidR="009F3D92" w:rsidRPr="00BC672C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b/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b/>
                <w:color w:val="000000"/>
                <w:spacing w:val="-6"/>
                <w:sz w:val="24"/>
                <w:szCs w:val="24"/>
              </w:rPr>
              <w:t>,00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3815B3" w:rsidRPr="00B942BD" w:rsidTr="00B6039A">
        <w:trPr>
          <w:trHeight w:val="109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815B3" w:rsidRPr="008838AA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404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3815B3" w:rsidRPr="00E26932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26932">
              <w:rPr>
                <w:color w:val="000000"/>
                <w:sz w:val="24"/>
                <w:szCs w:val="24"/>
                <w:lang w:val="en-US"/>
              </w:rPr>
              <w:t>II</w:t>
            </w:r>
            <w:r w:rsidRPr="00E26932">
              <w:rPr>
                <w:color w:val="000000"/>
                <w:sz w:val="24"/>
                <w:szCs w:val="24"/>
              </w:rPr>
              <w:t xml:space="preserve"> 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26932">
              <w:rPr>
                <w:color w:val="000000"/>
                <w:sz w:val="24"/>
                <w:szCs w:val="24"/>
              </w:rPr>
              <w:t>Внедрение энергосберегающих технологий и материалов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3815B3" w:rsidRPr="008D23CC" w:rsidTr="00187910">
        <w:trPr>
          <w:trHeight w:val="492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3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Приобретение, замена оконных блоков и выполнение необходимых работ   в зданиях общеобразовательных организаций  Ленинского муниципального района</w:t>
            </w:r>
          </w:p>
        </w:tc>
        <w:tc>
          <w:tcPr>
            <w:tcW w:w="18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 xml:space="preserve">отдел по жизнеобеспечению, отдел образования, </w:t>
            </w:r>
            <w:r w:rsidRPr="008D23CC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187910" w:rsidRDefault="003803B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1088,46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4E25C9" w:rsidRDefault="003803B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988,46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9F3D92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100,00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Снижение теплопотерь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2017</w:t>
            </w:r>
          </w:p>
        </w:tc>
      </w:tr>
      <w:tr w:rsidR="003815B3" w:rsidRPr="008D23CC" w:rsidTr="00187910">
        <w:trPr>
          <w:trHeight w:val="35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9F3D92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3100,00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9F3D92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3100,00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2018</w:t>
            </w:r>
          </w:p>
        </w:tc>
      </w:tr>
      <w:tr w:rsidR="003815B3" w:rsidRPr="008D23CC" w:rsidTr="00187910">
        <w:trPr>
          <w:trHeight w:val="3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9F3D92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1100,00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9F3D92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1100,00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2019</w:t>
            </w:r>
          </w:p>
        </w:tc>
      </w:tr>
      <w:tr w:rsidR="003815B3" w:rsidRPr="008D23CC" w:rsidTr="00187910">
        <w:trPr>
          <w:trHeight w:val="387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3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 xml:space="preserve">Приобретение, замена оконных блоков и выполнение необходимых работ в зданиях дошкольных </w:t>
            </w:r>
            <w:r w:rsidR="00167BF9" w:rsidRPr="008D23CC">
              <w:rPr>
                <w:sz w:val="24"/>
                <w:szCs w:val="24"/>
              </w:rPr>
              <w:t>орган</w:t>
            </w:r>
            <w:r w:rsidRPr="008D23CC">
              <w:rPr>
                <w:sz w:val="24"/>
                <w:szCs w:val="24"/>
              </w:rPr>
              <w:t>изаций Ленинского муниципального района</w:t>
            </w:r>
          </w:p>
        </w:tc>
        <w:tc>
          <w:tcPr>
            <w:tcW w:w="18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отдел по жизнеобеспечению, отдел образования, дошкольные организации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187910" w:rsidRDefault="003803B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611,54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4E25C9" w:rsidRDefault="003803BB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511,54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9F3D92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1</w:t>
            </w:r>
            <w:r w:rsidR="00673628" w:rsidRPr="00A72CAE">
              <w:rPr>
                <w:spacing w:val="-6"/>
                <w:sz w:val="24"/>
                <w:szCs w:val="24"/>
              </w:rPr>
              <w:t>0</w:t>
            </w:r>
            <w:r w:rsidRPr="00A72CAE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Снижение теплопотерь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2017</w:t>
            </w:r>
          </w:p>
        </w:tc>
      </w:tr>
      <w:tr w:rsidR="003815B3" w:rsidRPr="008D23CC" w:rsidTr="00187910">
        <w:trPr>
          <w:trHeight w:val="49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673628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2</w:t>
            </w:r>
            <w:r w:rsidR="009F3D92" w:rsidRPr="00A72CAE">
              <w:rPr>
                <w:spacing w:val="-6"/>
                <w:sz w:val="24"/>
                <w:szCs w:val="24"/>
              </w:rPr>
              <w:t>0</w:t>
            </w:r>
            <w:r w:rsidRPr="00A72CAE">
              <w:rPr>
                <w:spacing w:val="-6"/>
                <w:sz w:val="24"/>
                <w:szCs w:val="24"/>
              </w:rPr>
              <w:t>7</w:t>
            </w:r>
            <w:r w:rsidR="009F3D92" w:rsidRPr="00A72CAE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673628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2</w:t>
            </w:r>
            <w:r w:rsidR="009F3D92" w:rsidRPr="00A72CAE">
              <w:rPr>
                <w:spacing w:val="-6"/>
                <w:sz w:val="24"/>
                <w:szCs w:val="24"/>
              </w:rPr>
              <w:t>0</w:t>
            </w:r>
            <w:r w:rsidRPr="00A72CAE">
              <w:rPr>
                <w:spacing w:val="-6"/>
                <w:sz w:val="24"/>
                <w:szCs w:val="24"/>
              </w:rPr>
              <w:t>7</w:t>
            </w:r>
            <w:r w:rsidR="009F3D92" w:rsidRPr="00A72CAE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2018</w:t>
            </w:r>
          </w:p>
        </w:tc>
      </w:tr>
      <w:tr w:rsidR="003815B3" w:rsidRPr="008D23CC" w:rsidTr="00187910">
        <w:trPr>
          <w:trHeight w:val="62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9F3D92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2100,00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9F3D92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2100,00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2019</w:t>
            </w:r>
          </w:p>
        </w:tc>
      </w:tr>
      <w:tr w:rsidR="003815B3" w:rsidRPr="008D23CC" w:rsidTr="00187910">
        <w:trPr>
          <w:trHeight w:val="317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3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>Приобретение, замена оконных блоков и выполнение необходимых работ в зданиях организаций дополнительного образования Ленинского муниципального района</w:t>
            </w:r>
          </w:p>
        </w:tc>
        <w:tc>
          <w:tcPr>
            <w:tcW w:w="18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 xml:space="preserve">отдел по жизнеобеспечению, отдел образования, </w:t>
            </w:r>
            <w:r w:rsidRPr="008D23CC">
              <w:rPr>
                <w:sz w:val="24"/>
                <w:szCs w:val="24"/>
              </w:rPr>
              <w:t>организации  дополнительного образования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30,00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30,00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Снижение теплопотерь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2017</w:t>
            </w:r>
          </w:p>
        </w:tc>
      </w:tr>
      <w:tr w:rsidR="003815B3" w:rsidRPr="008D23CC" w:rsidTr="00187910">
        <w:trPr>
          <w:trHeight w:val="65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9F3D92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3</w:t>
            </w:r>
            <w:r w:rsidR="003815B3" w:rsidRPr="00A72CAE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9F3D92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3</w:t>
            </w:r>
            <w:r w:rsidR="003815B3" w:rsidRPr="00A72CAE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2018</w:t>
            </w:r>
          </w:p>
        </w:tc>
      </w:tr>
      <w:tr w:rsidR="003815B3" w:rsidRPr="008D23CC" w:rsidTr="00187910">
        <w:trPr>
          <w:trHeight w:val="29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20,00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72CAE">
              <w:rPr>
                <w:spacing w:val="-6"/>
                <w:sz w:val="24"/>
                <w:szCs w:val="24"/>
              </w:rPr>
              <w:t>20,00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2019</w:t>
            </w:r>
          </w:p>
        </w:tc>
      </w:tr>
      <w:tr w:rsidR="003815B3" w:rsidRPr="008D23CC" w:rsidTr="00187910">
        <w:trPr>
          <w:trHeight w:val="361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rPr>
                <w:b/>
                <w:sz w:val="24"/>
                <w:szCs w:val="24"/>
              </w:rPr>
            </w:pPr>
            <w:r w:rsidRPr="008D23CC">
              <w:rPr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8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8D23CC">
              <w:rPr>
                <w:b/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187910" w:rsidRDefault="00187910" w:rsidP="00E8758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1730,00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A72CA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4E25C9" w:rsidRDefault="00E87586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1</w:t>
            </w:r>
            <w:r w:rsidR="004E25C9">
              <w:rPr>
                <w:b/>
                <w:color w:val="FF0000"/>
                <w:spacing w:val="-6"/>
                <w:sz w:val="24"/>
                <w:szCs w:val="24"/>
              </w:rPr>
              <w:t>500,00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673628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A72CAE">
              <w:rPr>
                <w:b/>
                <w:spacing w:val="-6"/>
                <w:sz w:val="24"/>
                <w:szCs w:val="24"/>
              </w:rPr>
              <w:t>23</w:t>
            </w:r>
            <w:r w:rsidR="00F864C2" w:rsidRPr="00A72CA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8D23CC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815B3" w:rsidRPr="008D23CC" w:rsidTr="00187910">
        <w:trPr>
          <w:trHeight w:val="20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8D23CC">
              <w:rPr>
                <w:b/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673628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A72CAE">
              <w:rPr>
                <w:b/>
                <w:spacing w:val="-6"/>
                <w:sz w:val="24"/>
                <w:szCs w:val="24"/>
              </w:rPr>
              <w:t>520</w:t>
            </w:r>
            <w:r w:rsidR="009F3D92" w:rsidRPr="00A72CA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A72CA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A72CA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673628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A72CAE">
              <w:rPr>
                <w:b/>
                <w:spacing w:val="-6"/>
                <w:sz w:val="24"/>
                <w:szCs w:val="24"/>
              </w:rPr>
              <w:t>520</w:t>
            </w:r>
            <w:r w:rsidR="009F3D92" w:rsidRPr="00A72CA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8D23CC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3815B3" w:rsidRPr="008D23CC" w:rsidTr="00187910">
        <w:trPr>
          <w:trHeight w:val="13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8D23CC">
              <w:rPr>
                <w:b/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9F3D92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A72CAE">
              <w:rPr>
                <w:b/>
                <w:spacing w:val="-6"/>
                <w:sz w:val="24"/>
                <w:szCs w:val="24"/>
              </w:rPr>
              <w:t>3220,00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A72CA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A72CA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9F3D92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A72CAE">
              <w:rPr>
                <w:b/>
                <w:spacing w:val="-6"/>
                <w:sz w:val="24"/>
                <w:szCs w:val="24"/>
              </w:rPr>
              <w:t>3220,00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8D23CC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3815B3" w:rsidRPr="008D23CC" w:rsidTr="00187910">
        <w:trPr>
          <w:trHeight w:val="9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</w:rPr>
            </w:pPr>
            <w:r w:rsidRPr="008D23CC">
              <w:rPr>
                <w:b/>
                <w:spacing w:val="-6"/>
              </w:rPr>
              <w:t>2017-2019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187910" w:rsidRDefault="00187910" w:rsidP="001140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101</w:t>
            </w:r>
            <w:r w:rsidR="0011405B">
              <w:rPr>
                <w:b/>
                <w:color w:val="FF0000"/>
                <w:spacing w:val="-6"/>
                <w:sz w:val="24"/>
                <w:szCs w:val="24"/>
              </w:rPr>
              <w:t>5</w:t>
            </w:r>
            <w:r>
              <w:rPr>
                <w:b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A72CA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187910" w:rsidRDefault="00E87586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1</w:t>
            </w:r>
            <w:r w:rsidR="00187910">
              <w:rPr>
                <w:b/>
                <w:color w:val="FF0000"/>
                <w:spacing w:val="-6"/>
                <w:sz w:val="24"/>
                <w:szCs w:val="24"/>
              </w:rPr>
              <w:t>500,00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A72CAE" w:rsidRDefault="00673628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A72CAE">
              <w:rPr>
                <w:b/>
                <w:spacing w:val="-6"/>
                <w:sz w:val="24"/>
                <w:szCs w:val="24"/>
              </w:rPr>
              <w:t>865</w:t>
            </w:r>
            <w:r w:rsidR="00F864C2" w:rsidRPr="00A72CA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8D23CC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</w:tbl>
    <w:p w:rsidR="003815B3" w:rsidRPr="008D23CC" w:rsidRDefault="003815B3" w:rsidP="003815B3">
      <w:pPr>
        <w:widowControl w:val="0"/>
        <w:autoSpaceDE w:val="0"/>
        <w:autoSpaceDN w:val="0"/>
        <w:adjustRightInd w:val="0"/>
        <w:outlineLvl w:val="2"/>
      </w:pPr>
    </w:p>
    <w:p w:rsidR="003815B3" w:rsidRPr="008D23CC" w:rsidRDefault="003815B3" w:rsidP="003815B3">
      <w:pPr>
        <w:ind w:left="8789"/>
        <w:jc w:val="both"/>
        <w:rPr>
          <w:sz w:val="24"/>
          <w:szCs w:val="24"/>
        </w:rPr>
      </w:pPr>
    </w:p>
    <w:p w:rsidR="003815B3" w:rsidRPr="008D23CC" w:rsidRDefault="003815B3" w:rsidP="003815B3">
      <w:pPr>
        <w:ind w:left="8789"/>
        <w:jc w:val="both"/>
        <w:rPr>
          <w:sz w:val="24"/>
          <w:szCs w:val="24"/>
        </w:rPr>
      </w:pPr>
    </w:p>
    <w:p w:rsidR="003815B3" w:rsidRDefault="003815B3" w:rsidP="003815B3">
      <w:pPr>
        <w:ind w:left="8789"/>
        <w:jc w:val="both"/>
        <w:rPr>
          <w:color w:val="000000"/>
          <w:sz w:val="24"/>
          <w:szCs w:val="24"/>
        </w:rPr>
      </w:pPr>
    </w:p>
    <w:p w:rsidR="003815B3" w:rsidRDefault="003815B3" w:rsidP="003815B3">
      <w:pPr>
        <w:ind w:left="8789"/>
        <w:jc w:val="both"/>
        <w:rPr>
          <w:color w:val="000000"/>
          <w:sz w:val="24"/>
          <w:szCs w:val="24"/>
        </w:rPr>
      </w:pPr>
    </w:p>
    <w:p w:rsidR="003815B3" w:rsidRDefault="003815B3" w:rsidP="003815B3">
      <w:pPr>
        <w:ind w:left="8789"/>
        <w:jc w:val="both"/>
        <w:rPr>
          <w:color w:val="000000"/>
          <w:sz w:val="24"/>
          <w:szCs w:val="24"/>
        </w:rPr>
      </w:pPr>
    </w:p>
    <w:p w:rsidR="003815B3" w:rsidRDefault="003815B3" w:rsidP="003815B3">
      <w:pPr>
        <w:ind w:left="8789"/>
        <w:jc w:val="both"/>
        <w:rPr>
          <w:color w:val="000000"/>
          <w:sz w:val="24"/>
          <w:szCs w:val="24"/>
        </w:rPr>
      </w:pPr>
    </w:p>
    <w:p w:rsidR="003815B3" w:rsidRDefault="003815B3" w:rsidP="003815B3">
      <w:pPr>
        <w:ind w:left="8789"/>
        <w:jc w:val="both"/>
        <w:rPr>
          <w:color w:val="000000"/>
          <w:sz w:val="24"/>
          <w:szCs w:val="24"/>
        </w:rPr>
      </w:pPr>
    </w:p>
    <w:p w:rsidR="003815B3" w:rsidRDefault="003815B3" w:rsidP="003815B3">
      <w:pPr>
        <w:ind w:left="8789"/>
        <w:jc w:val="both"/>
        <w:rPr>
          <w:color w:val="000000"/>
          <w:sz w:val="24"/>
          <w:szCs w:val="24"/>
        </w:rPr>
      </w:pPr>
    </w:p>
    <w:p w:rsidR="003815B3" w:rsidRDefault="003815B3" w:rsidP="003815B3">
      <w:pPr>
        <w:ind w:left="8789"/>
        <w:jc w:val="both"/>
        <w:rPr>
          <w:color w:val="000000"/>
          <w:sz w:val="24"/>
          <w:szCs w:val="24"/>
        </w:rPr>
      </w:pPr>
    </w:p>
    <w:p w:rsidR="003815B3" w:rsidRPr="00AA043A" w:rsidRDefault="003815B3" w:rsidP="003815B3">
      <w:pPr>
        <w:ind w:left="878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 3</w:t>
      </w:r>
    </w:p>
    <w:p w:rsidR="003815B3" w:rsidRPr="00A9223F" w:rsidRDefault="003815B3" w:rsidP="003815B3">
      <w:pPr>
        <w:autoSpaceDE w:val="0"/>
        <w:autoSpaceDN w:val="0"/>
        <w:adjustRightInd w:val="0"/>
        <w:ind w:left="8789"/>
        <w:jc w:val="both"/>
        <w:rPr>
          <w:sz w:val="28"/>
          <w:szCs w:val="28"/>
        </w:rPr>
      </w:pPr>
      <w:r w:rsidRPr="00AA043A">
        <w:rPr>
          <w:color w:val="000000"/>
          <w:sz w:val="24"/>
          <w:szCs w:val="24"/>
        </w:rPr>
        <w:t xml:space="preserve">к муниципальной программе </w:t>
      </w:r>
      <w:r w:rsidRPr="00AA043A">
        <w:rPr>
          <w:sz w:val="24"/>
          <w:szCs w:val="24"/>
        </w:rPr>
        <w:t>«Программа</w:t>
      </w:r>
      <w:r>
        <w:rPr>
          <w:sz w:val="24"/>
          <w:szCs w:val="24"/>
        </w:rPr>
        <w:t xml:space="preserve"> </w:t>
      </w:r>
      <w:r w:rsidRPr="00AA043A">
        <w:rPr>
          <w:sz w:val="24"/>
          <w:szCs w:val="24"/>
        </w:rPr>
        <w:t>по энергосбережению и повышению</w:t>
      </w:r>
      <w:r>
        <w:rPr>
          <w:sz w:val="24"/>
          <w:szCs w:val="24"/>
        </w:rPr>
        <w:t xml:space="preserve"> </w:t>
      </w:r>
      <w:r w:rsidRPr="00AA043A">
        <w:rPr>
          <w:sz w:val="24"/>
          <w:szCs w:val="24"/>
        </w:rPr>
        <w:t>энергетической эффективности Ленинского муниципального р</w:t>
      </w:r>
      <w:r>
        <w:rPr>
          <w:sz w:val="24"/>
          <w:szCs w:val="24"/>
        </w:rPr>
        <w:t>айона Волгоградской области» на 2017год и плановый период 2018- 2019</w:t>
      </w:r>
      <w:r w:rsidR="003C1AF5">
        <w:rPr>
          <w:sz w:val="24"/>
          <w:szCs w:val="24"/>
        </w:rPr>
        <w:t xml:space="preserve"> годы</w:t>
      </w:r>
      <w:r>
        <w:rPr>
          <w:sz w:val="24"/>
          <w:szCs w:val="24"/>
        </w:rPr>
        <w:t>, у</w:t>
      </w:r>
      <w:r w:rsidRPr="00AA043A">
        <w:rPr>
          <w:sz w:val="24"/>
          <w:szCs w:val="24"/>
        </w:rPr>
        <w:t>твержден</w:t>
      </w:r>
      <w:r>
        <w:rPr>
          <w:sz w:val="24"/>
          <w:szCs w:val="24"/>
        </w:rPr>
        <w:t xml:space="preserve">ной </w:t>
      </w:r>
      <w:r w:rsidRPr="00AA043A">
        <w:rPr>
          <w:sz w:val="24"/>
          <w:szCs w:val="24"/>
        </w:rPr>
        <w:t>постановлением администрации Ленинского муниципального района</w:t>
      </w:r>
      <w:r>
        <w:rPr>
          <w:sz w:val="24"/>
          <w:szCs w:val="24"/>
        </w:rPr>
        <w:t xml:space="preserve"> </w:t>
      </w:r>
      <w:r w:rsidRPr="00AA043A">
        <w:rPr>
          <w:sz w:val="24"/>
          <w:szCs w:val="24"/>
        </w:rPr>
        <w:t>от</w:t>
      </w:r>
      <w:r w:rsidR="00B6039A">
        <w:rPr>
          <w:sz w:val="24"/>
          <w:szCs w:val="24"/>
        </w:rPr>
        <w:t xml:space="preserve"> 18.10.2016 № 470</w:t>
      </w:r>
    </w:p>
    <w:p w:rsidR="003815B3" w:rsidRDefault="003815B3" w:rsidP="003815B3">
      <w:pPr>
        <w:widowControl w:val="0"/>
        <w:autoSpaceDE w:val="0"/>
        <w:autoSpaceDN w:val="0"/>
        <w:adjustRightInd w:val="0"/>
        <w:outlineLvl w:val="2"/>
      </w:pPr>
    </w:p>
    <w:p w:rsidR="003815B3" w:rsidRPr="004A50CC" w:rsidRDefault="003815B3" w:rsidP="003815B3">
      <w:pPr>
        <w:widowControl w:val="0"/>
        <w:autoSpaceDE w:val="0"/>
        <w:autoSpaceDN w:val="0"/>
        <w:adjustRightInd w:val="0"/>
        <w:spacing w:line="220" w:lineRule="exact"/>
        <w:jc w:val="center"/>
        <w:rPr>
          <w:sz w:val="26"/>
          <w:szCs w:val="26"/>
        </w:rPr>
      </w:pPr>
      <w:r w:rsidRPr="004A50CC">
        <w:rPr>
          <w:sz w:val="26"/>
          <w:szCs w:val="26"/>
        </w:rPr>
        <w:t>РЕСУРСНОЕ ОБЕСПЕЧЕНИЕ</w:t>
      </w:r>
    </w:p>
    <w:p w:rsidR="003815B3" w:rsidRPr="00917675" w:rsidRDefault="003815B3" w:rsidP="003815B3">
      <w:pPr>
        <w:widowControl w:val="0"/>
        <w:autoSpaceDE w:val="0"/>
        <w:autoSpaceDN w:val="0"/>
        <w:adjustRightInd w:val="0"/>
        <w:jc w:val="center"/>
        <w:rPr>
          <w:spacing w:val="-6"/>
          <w:sz w:val="24"/>
          <w:szCs w:val="24"/>
        </w:rPr>
      </w:pPr>
      <w:r w:rsidRPr="00917675">
        <w:rPr>
          <w:sz w:val="24"/>
          <w:szCs w:val="24"/>
        </w:rPr>
        <w:t xml:space="preserve">муниципальной программы </w:t>
      </w:r>
      <w:r w:rsidRPr="009F3DE5">
        <w:rPr>
          <w:spacing w:val="-6"/>
          <w:sz w:val="24"/>
          <w:szCs w:val="24"/>
        </w:rPr>
        <w:t xml:space="preserve">Муниципальная программа </w:t>
      </w:r>
      <w:r w:rsidRPr="009F3DE5">
        <w:rPr>
          <w:sz w:val="24"/>
          <w:szCs w:val="24"/>
        </w:rPr>
        <w:t>«Программа по энергосбережению и повышению энергетической эффективности Ленинского муниципального района Волгоградской области» на 2017год и плановый период 2018 – 2019 годы.</w:t>
      </w:r>
    </w:p>
    <w:p w:rsidR="00B6039A" w:rsidRDefault="003815B3" w:rsidP="003815B3">
      <w:pPr>
        <w:widowControl w:val="0"/>
        <w:autoSpaceDE w:val="0"/>
        <w:autoSpaceDN w:val="0"/>
        <w:adjustRightInd w:val="0"/>
        <w:jc w:val="center"/>
        <w:rPr>
          <w:spacing w:val="-6"/>
          <w:sz w:val="24"/>
          <w:szCs w:val="24"/>
        </w:rPr>
      </w:pPr>
      <w:r w:rsidRPr="00917675">
        <w:rPr>
          <w:spacing w:val="-6"/>
          <w:sz w:val="24"/>
          <w:szCs w:val="24"/>
        </w:rPr>
        <w:t>за счет средств, привлеченных из различных источников</w:t>
      </w:r>
      <w:r>
        <w:rPr>
          <w:spacing w:val="-6"/>
          <w:sz w:val="24"/>
          <w:szCs w:val="24"/>
        </w:rPr>
        <w:t xml:space="preserve"> </w:t>
      </w:r>
      <w:r w:rsidRPr="00917675">
        <w:rPr>
          <w:spacing w:val="-6"/>
          <w:sz w:val="24"/>
          <w:szCs w:val="24"/>
        </w:rPr>
        <w:t xml:space="preserve">финансирования, с распределением по главным распорядителям средств бюджета </w:t>
      </w:r>
    </w:p>
    <w:p w:rsidR="003815B3" w:rsidRPr="00A72CAE" w:rsidRDefault="003815B3" w:rsidP="003815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17675">
        <w:rPr>
          <w:spacing w:val="-6"/>
          <w:sz w:val="24"/>
          <w:szCs w:val="24"/>
        </w:rPr>
        <w:t xml:space="preserve">Ленинского муниципального района </w:t>
      </w:r>
      <w:r w:rsidR="00046E4E">
        <w:rPr>
          <w:sz w:val="24"/>
          <w:szCs w:val="24"/>
        </w:rPr>
        <w:t>(в редакции постановлений</w:t>
      </w:r>
      <w:r w:rsidR="00A72CAE" w:rsidRPr="00A72CAE">
        <w:rPr>
          <w:sz w:val="24"/>
          <w:szCs w:val="24"/>
        </w:rPr>
        <w:t xml:space="preserve"> от 26.12.2016 № 586</w:t>
      </w:r>
      <w:r w:rsidR="004E25C9">
        <w:rPr>
          <w:sz w:val="24"/>
          <w:szCs w:val="24"/>
        </w:rPr>
        <w:t xml:space="preserve">, </w:t>
      </w:r>
      <w:r w:rsidR="00E87586">
        <w:rPr>
          <w:sz w:val="24"/>
          <w:szCs w:val="24"/>
        </w:rPr>
        <w:t xml:space="preserve">от </w:t>
      </w:r>
      <w:r w:rsidR="00F44279" w:rsidRPr="00046E4E">
        <w:rPr>
          <w:sz w:val="24"/>
          <w:szCs w:val="24"/>
        </w:rPr>
        <w:t>27.</w:t>
      </w:r>
      <w:r w:rsidR="00F71BF2" w:rsidRPr="00046E4E">
        <w:rPr>
          <w:sz w:val="24"/>
          <w:szCs w:val="24"/>
        </w:rPr>
        <w:t>07</w:t>
      </w:r>
      <w:r w:rsidR="004E25C9" w:rsidRPr="00046E4E">
        <w:rPr>
          <w:sz w:val="24"/>
          <w:szCs w:val="24"/>
        </w:rPr>
        <w:t>. 2017 №</w:t>
      </w:r>
      <w:r w:rsidR="0011405B">
        <w:rPr>
          <w:sz w:val="24"/>
          <w:szCs w:val="24"/>
        </w:rPr>
        <w:t xml:space="preserve"> </w:t>
      </w:r>
      <w:r w:rsidR="00F44279" w:rsidRPr="00046E4E">
        <w:rPr>
          <w:sz w:val="24"/>
          <w:szCs w:val="24"/>
        </w:rPr>
        <w:t>346</w:t>
      </w:r>
      <w:r w:rsidR="0011405B">
        <w:rPr>
          <w:sz w:val="24"/>
          <w:szCs w:val="24"/>
        </w:rPr>
        <w:t xml:space="preserve">, от 29.09.2017 № </w:t>
      </w:r>
      <w:r w:rsidR="004E25C9">
        <w:rPr>
          <w:color w:val="FF0000"/>
          <w:sz w:val="24"/>
          <w:szCs w:val="24"/>
        </w:rPr>
        <w:t xml:space="preserve"> </w:t>
      </w:r>
      <w:r w:rsidR="00A72CAE" w:rsidRPr="00A72CAE">
        <w:rPr>
          <w:sz w:val="24"/>
          <w:szCs w:val="24"/>
        </w:rPr>
        <w:t>)</w:t>
      </w:r>
    </w:p>
    <w:tbl>
      <w:tblPr>
        <w:tblW w:w="14176" w:type="dxa"/>
        <w:tblCellSpacing w:w="5" w:type="nil"/>
        <w:tblInd w:w="-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1276"/>
        <w:gridCol w:w="2552"/>
        <w:gridCol w:w="1266"/>
        <w:gridCol w:w="9"/>
        <w:gridCol w:w="1418"/>
        <w:gridCol w:w="1276"/>
        <w:gridCol w:w="1275"/>
        <w:gridCol w:w="1560"/>
      </w:tblGrid>
      <w:tr w:rsidR="003815B3" w:rsidRPr="004A50CC" w:rsidTr="00540FBB">
        <w:trPr>
          <w:trHeight w:val="60"/>
          <w:tblHeader/>
          <w:tblCellSpacing w:w="5" w:type="nil"/>
        </w:trPr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:rsidR="003815B3" w:rsidRPr="00540FBB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FBB">
              <w:rPr>
                <w:rFonts w:ascii="Times New Roman" w:hAnsi="Times New Roman" w:cs="Times New Roman"/>
                <w:szCs w:val="24"/>
              </w:rPr>
              <w:t xml:space="preserve">Наименование государственной программы, подпрограммы </w:t>
            </w:r>
          </w:p>
        </w:tc>
        <w:tc>
          <w:tcPr>
            <w:tcW w:w="1276" w:type="dxa"/>
            <w:vMerge w:val="restart"/>
          </w:tcPr>
          <w:p w:rsidR="003815B3" w:rsidRPr="00540FBB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FBB">
              <w:rPr>
                <w:rFonts w:ascii="Times New Roman" w:hAnsi="Times New Roman" w:cs="Times New Roman"/>
                <w:szCs w:val="24"/>
              </w:rPr>
              <w:t>Год реализации</w:t>
            </w:r>
          </w:p>
        </w:tc>
        <w:tc>
          <w:tcPr>
            <w:tcW w:w="2552" w:type="dxa"/>
            <w:vMerge w:val="restart"/>
          </w:tcPr>
          <w:p w:rsidR="003815B3" w:rsidRPr="00540FBB" w:rsidRDefault="003815B3" w:rsidP="00B6039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FBB">
              <w:rPr>
                <w:rFonts w:ascii="Times New Roman" w:hAnsi="Times New Roman" w:cs="Times New Roman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6804" w:type="dxa"/>
            <w:gridSpan w:val="6"/>
            <w:tcBorders>
              <w:right w:val="single" w:sz="4" w:space="0" w:color="auto"/>
            </w:tcBorders>
          </w:tcPr>
          <w:p w:rsidR="003815B3" w:rsidRPr="00540FBB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FBB">
              <w:rPr>
                <w:rFonts w:ascii="Times New Roman" w:hAnsi="Times New Roman" w:cs="Times New Roman"/>
                <w:szCs w:val="24"/>
              </w:rPr>
              <w:t>Объемы и источники финансирования (тысяч рублей)</w:t>
            </w:r>
          </w:p>
        </w:tc>
      </w:tr>
      <w:tr w:rsidR="003815B3" w:rsidRPr="004A50CC" w:rsidTr="00540FBB">
        <w:trPr>
          <w:trHeight w:val="120"/>
          <w:tblHeader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</w:tcBorders>
          </w:tcPr>
          <w:p w:rsidR="003815B3" w:rsidRPr="00540FBB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3815B3" w:rsidRPr="00540FBB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</w:tcPr>
          <w:p w:rsidR="003815B3" w:rsidRPr="00540FBB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3815B3" w:rsidRPr="00540FBB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FBB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5529" w:type="dxa"/>
            <w:gridSpan w:val="4"/>
            <w:tcBorders>
              <w:right w:val="single" w:sz="4" w:space="0" w:color="auto"/>
            </w:tcBorders>
          </w:tcPr>
          <w:p w:rsidR="003815B3" w:rsidRPr="00540FBB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FBB">
              <w:rPr>
                <w:rFonts w:ascii="Times New Roman" w:hAnsi="Times New Roman" w:cs="Times New Roman"/>
                <w:szCs w:val="24"/>
              </w:rPr>
              <w:t>в том числе</w:t>
            </w:r>
          </w:p>
        </w:tc>
      </w:tr>
      <w:tr w:rsidR="003815B3" w:rsidRPr="004A50CC" w:rsidTr="00540FBB">
        <w:trPr>
          <w:trHeight w:val="637"/>
          <w:tblHeader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</w:tcBorders>
          </w:tcPr>
          <w:p w:rsidR="003815B3" w:rsidRPr="00540FBB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3815B3" w:rsidRPr="00540FBB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</w:tcPr>
          <w:p w:rsidR="003815B3" w:rsidRPr="00540FBB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3815B3" w:rsidRPr="00540FBB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3815B3" w:rsidRPr="00540FBB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FBB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815B3" w:rsidRPr="00540FBB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FBB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3815B3" w:rsidRPr="00540FBB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FBB">
              <w:rPr>
                <w:rFonts w:ascii="Times New Roman" w:hAnsi="Times New Roman" w:cs="Times New Roman"/>
                <w:szCs w:val="24"/>
              </w:rPr>
              <w:t xml:space="preserve">местный </w:t>
            </w:r>
          </w:p>
          <w:p w:rsidR="003815B3" w:rsidRPr="00540FBB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FBB">
              <w:rPr>
                <w:rFonts w:ascii="Times New Roman" w:hAnsi="Times New Roman" w:cs="Times New Roman"/>
                <w:szCs w:val="24"/>
              </w:rPr>
              <w:t>бюджет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815B3" w:rsidRPr="00540FBB" w:rsidRDefault="003815B3" w:rsidP="00540FB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FBB">
              <w:rPr>
                <w:rFonts w:ascii="Times New Roman" w:hAnsi="Times New Roman" w:cs="Times New Roman"/>
                <w:szCs w:val="24"/>
              </w:rPr>
              <w:t xml:space="preserve">внебюджетные </w:t>
            </w:r>
          </w:p>
          <w:p w:rsidR="003815B3" w:rsidRPr="00540FBB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FBB">
              <w:rPr>
                <w:rFonts w:ascii="Times New Roman" w:hAnsi="Times New Roman" w:cs="Times New Roman"/>
                <w:szCs w:val="24"/>
              </w:rPr>
              <w:t>средства</w:t>
            </w:r>
          </w:p>
        </w:tc>
      </w:tr>
      <w:tr w:rsidR="003815B3" w:rsidRPr="004A50CC" w:rsidTr="00540FBB">
        <w:trPr>
          <w:tblHeader/>
          <w:tblCellSpacing w:w="5" w:type="nil"/>
        </w:trPr>
        <w:tc>
          <w:tcPr>
            <w:tcW w:w="3544" w:type="dxa"/>
            <w:tcBorders>
              <w:left w:val="single" w:sz="4" w:space="0" w:color="auto"/>
            </w:tcBorders>
          </w:tcPr>
          <w:p w:rsidR="003815B3" w:rsidRPr="004A50CC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15B3" w:rsidRPr="004A50CC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815B3" w:rsidRPr="004A50CC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3815B3" w:rsidRPr="004A50CC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815B3" w:rsidRPr="004A50CC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815B3" w:rsidRPr="004A50CC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5B3" w:rsidRPr="004A50CC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815B3" w:rsidRPr="004A50CC" w:rsidRDefault="003815B3" w:rsidP="00B60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15B3" w:rsidRPr="008D23CC" w:rsidTr="0011405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19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 xml:space="preserve">Муниципальная программа </w:t>
            </w:r>
            <w:r w:rsidRPr="008D23CC">
              <w:rPr>
                <w:sz w:val="24"/>
                <w:szCs w:val="24"/>
              </w:rPr>
              <w:t>«Программа по энергосбережению и повышению энергетической эффективности Ленинского муниципального района Волгоградской области» на 2017год и плановый период 2018 – 2019 годы.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Отдел по жизнеобеспечению, отдел образования, общеобразовательные организации, дошкольные организации, организации дополнительного образования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5B3" w:rsidRPr="00F71BF2" w:rsidRDefault="00046E4E" w:rsidP="00F71B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1</w:t>
            </w:r>
            <w:r w:rsidR="00F71BF2">
              <w:rPr>
                <w:color w:val="FF0000"/>
                <w:spacing w:val="-6"/>
                <w:sz w:val="24"/>
                <w:szCs w:val="24"/>
              </w:rPr>
              <w:t>730,00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5B3" w:rsidRPr="00540FBB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40FBB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5B3" w:rsidRPr="004E25C9" w:rsidRDefault="00F71BF2" w:rsidP="00046E4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1500,00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5B3" w:rsidRPr="00540FBB" w:rsidRDefault="009F3D92" w:rsidP="001140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40FBB">
              <w:rPr>
                <w:spacing w:val="-6"/>
                <w:sz w:val="24"/>
                <w:szCs w:val="24"/>
              </w:rPr>
              <w:t>230,00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</w:tr>
      <w:tr w:rsidR="003815B3" w:rsidRPr="008D23CC" w:rsidTr="0011405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0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5B3" w:rsidRPr="00540FBB" w:rsidRDefault="009F3D92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40FBB">
              <w:rPr>
                <w:spacing w:val="-6"/>
                <w:sz w:val="24"/>
                <w:szCs w:val="24"/>
              </w:rPr>
              <w:t>5230,00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5B3" w:rsidRPr="00540FBB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40FBB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5B3" w:rsidRPr="00540FBB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40FBB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5B3" w:rsidRPr="00540FBB" w:rsidRDefault="009F3D92" w:rsidP="001140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40FBB">
              <w:rPr>
                <w:spacing w:val="-6"/>
                <w:sz w:val="24"/>
                <w:szCs w:val="24"/>
              </w:rPr>
              <w:t>5230,00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</w:tr>
      <w:tr w:rsidR="003815B3" w:rsidRPr="008D23CC" w:rsidTr="0011405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815B3" w:rsidRPr="00540FBB" w:rsidRDefault="009F3D92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40FBB">
              <w:rPr>
                <w:spacing w:val="-6"/>
                <w:sz w:val="24"/>
                <w:szCs w:val="24"/>
              </w:rPr>
              <w:t>3220,00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815B3" w:rsidRPr="00540FBB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40FBB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815B3" w:rsidRPr="00540FBB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40FBB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815B3" w:rsidRPr="00540FBB" w:rsidRDefault="009F3D92" w:rsidP="001140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40FBB">
              <w:rPr>
                <w:spacing w:val="-6"/>
                <w:sz w:val="24"/>
                <w:szCs w:val="24"/>
              </w:rPr>
              <w:t>3220,00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</w:tr>
      <w:tr w:rsidR="003815B3" w:rsidRPr="008D23CC" w:rsidTr="00F00515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9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2017-2019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815B3" w:rsidRPr="00F71BF2" w:rsidRDefault="00046E4E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10</w:t>
            </w:r>
            <w:r w:rsidR="00F71BF2">
              <w:rPr>
                <w:color w:val="FF0000"/>
                <w:spacing w:val="-6"/>
                <w:sz w:val="24"/>
                <w:szCs w:val="24"/>
              </w:rPr>
              <w:t>180,00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815B3" w:rsidRPr="00540FBB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40FBB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815B3" w:rsidRPr="00046E4E" w:rsidRDefault="00046E4E" w:rsidP="00046E4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046E4E">
              <w:rPr>
                <w:color w:val="FF0000"/>
                <w:spacing w:val="-6"/>
                <w:sz w:val="24"/>
                <w:szCs w:val="24"/>
              </w:rPr>
              <w:t>1500</w:t>
            </w:r>
            <w:r w:rsidR="003815B3" w:rsidRPr="00046E4E">
              <w:rPr>
                <w:color w:val="FF0000"/>
                <w:spacing w:val="-6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815B3" w:rsidRPr="00540FBB" w:rsidRDefault="009F3D92" w:rsidP="00F005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pacing w:val="-6"/>
                <w:sz w:val="24"/>
                <w:szCs w:val="24"/>
              </w:rPr>
            </w:pPr>
            <w:r w:rsidRPr="00540FBB">
              <w:rPr>
                <w:spacing w:val="-6"/>
                <w:sz w:val="24"/>
                <w:szCs w:val="24"/>
              </w:rPr>
              <w:t>8680,00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</w:tr>
      <w:tr w:rsidR="003815B3" w:rsidRPr="008D23CC" w:rsidTr="0011405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 xml:space="preserve"> </w:t>
            </w:r>
            <w:r w:rsidRPr="008D23CC">
              <w:rPr>
                <w:sz w:val="24"/>
                <w:szCs w:val="24"/>
                <w:lang w:val="en-US"/>
              </w:rPr>
              <w:t>I</w:t>
            </w:r>
            <w:r w:rsidRPr="008D23CC">
              <w:rPr>
                <w:sz w:val="24"/>
                <w:szCs w:val="24"/>
              </w:rPr>
              <w:t xml:space="preserve"> Подпрограмма «Установка новых приборов учета энергии, и техническое обслуживание существующих»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Отдел по жизнеобеспечению, отдел образования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5B3" w:rsidRPr="00540FBB" w:rsidRDefault="00673628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40FBB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5B3" w:rsidRPr="00540FBB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40FBB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5B3" w:rsidRPr="00540FBB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40FBB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5B3" w:rsidRPr="00540FBB" w:rsidRDefault="00673628" w:rsidP="001140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40FBB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</w:tr>
      <w:tr w:rsidR="003815B3" w:rsidRPr="008D23CC" w:rsidTr="0011405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3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5B3" w:rsidRPr="00540FBB" w:rsidRDefault="00673628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40FBB">
              <w:rPr>
                <w:spacing w:val="-6"/>
                <w:sz w:val="24"/>
                <w:szCs w:val="24"/>
              </w:rPr>
              <w:t>3</w:t>
            </w:r>
            <w:r w:rsidR="003815B3" w:rsidRPr="00540FBB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5B3" w:rsidRPr="00540FBB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40FBB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5B3" w:rsidRPr="00540FBB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40FBB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5B3" w:rsidRPr="00540FBB" w:rsidRDefault="00673628" w:rsidP="001140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40FBB">
              <w:rPr>
                <w:spacing w:val="-6"/>
                <w:sz w:val="24"/>
                <w:szCs w:val="24"/>
              </w:rPr>
              <w:t>3</w:t>
            </w:r>
            <w:r w:rsidR="003815B3" w:rsidRPr="00540FBB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</w:tr>
      <w:tr w:rsidR="003815B3" w:rsidRPr="008D23CC" w:rsidTr="0011405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7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815B3" w:rsidRPr="00540FBB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40FBB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815B3" w:rsidRPr="00540FBB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40FBB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815B3" w:rsidRPr="00540FBB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40FBB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815B3" w:rsidRPr="00540FBB" w:rsidRDefault="003815B3" w:rsidP="001140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40FBB">
              <w:rPr>
                <w:spacing w:val="-6"/>
                <w:sz w:val="24"/>
                <w:szCs w:val="24"/>
              </w:rPr>
              <w:t>0</w:t>
            </w:r>
            <w:r w:rsidR="00E87586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</w:tr>
      <w:tr w:rsidR="003815B3" w:rsidRPr="008D23CC" w:rsidTr="0011405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09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2017-2019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815B3" w:rsidRPr="00540FBB" w:rsidRDefault="00673628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40FBB">
              <w:rPr>
                <w:spacing w:val="-6"/>
                <w:sz w:val="24"/>
                <w:szCs w:val="24"/>
              </w:rPr>
              <w:t>3</w:t>
            </w:r>
            <w:r w:rsidR="00765C65" w:rsidRPr="00540FBB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815B3" w:rsidRPr="00540FBB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40FBB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815B3" w:rsidRPr="00540FBB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40FBB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5B3" w:rsidRPr="00540FBB" w:rsidRDefault="00673628" w:rsidP="001140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40FBB">
              <w:rPr>
                <w:spacing w:val="-6"/>
                <w:sz w:val="24"/>
                <w:szCs w:val="24"/>
              </w:rPr>
              <w:t>3</w:t>
            </w:r>
            <w:r w:rsidR="00765C65" w:rsidRPr="00540FBB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</w:tr>
      <w:tr w:rsidR="003815B3" w:rsidRPr="008D23CC" w:rsidTr="0011405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D23CC">
              <w:rPr>
                <w:sz w:val="24"/>
                <w:szCs w:val="24"/>
              </w:rPr>
              <w:t xml:space="preserve"> </w:t>
            </w:r>
            <w:r w:rsidRPr="008D23CC">
              <w:rPr>
                <w:sz w:val="24"/>
                <w:szCs w:val="24"/>
                <w:lang w:val="en-US"/>
              </w:rPr>
              <w:t>II</w:t>
            </w:r>
            <w:r w:rsidRPr="008D23CC">
              <w:rPr>
                <w:sz w:val="24"/>
                <w:szCs w:val="24"/>
              </w:rPr>
              <w:t xml:space="preserve"> Подпрограмма «Внедрение энергосберегающих технологий и материалов»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nil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Отдел по жизнеобеспечению, отдел образования, общий отдел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5B3" w:rsidRPr="00F71BF2" w:rsidRDefault="00F71BF2" w:rsidP="00E8758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1</w:t>
            </w:r>
            <w:r w:rsidR="00187910">
              <w:rPr>
                <w:color w:val="FF0000"/>
                <w:spacing w:val="-6"/>
                <w:sz w:val="24"/>
                <w:szCs w:val="24"/>
              </w:rPr>
              <w:t>730,00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5B3" w:rsidRPr="00540FBB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40FBB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5B3" w:rsidRPr="004E25C9" w:rsidRDefault="00046E4E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1</w:t>
            </w:r>
            <w:r w:rsidR="00F71BF2">
              <w:rPr>
                <w:color w:val="FF0000"/>
                <w:spacing w:val="-6"/>
                <w:sz w:val="24"/>
                <w:szCs w:val="24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5B3" w:rsidRPr="00540FBB" w:rsidRDefault="00673628" w:rsidP="001140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40FBB">
              <w:rPr>
                <w:spacing w:val="-6"/>
                <w:sz w:val="24"/>
                <w:szCs w:val="24"/>
              </w:rPr>
              <w:t>23</w:t>
            </w:r>
            <w:r w:rsidR="00765C65" w:rsidRPr="00540FBB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</w:tr>
      <w:tr w:rsidR="003815B3" w:rsidRPr="008D23CC" w:rsidTr="0011405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5B3" w:rsidRPr="00540FBB" w:rsidRDefault="00673628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40FBB">
              <w:rPr>
                <w:spacing w:val="-6"/>
                <w:sz w:val="24"/>
                <w:szCs w:val="24"/>
              </w:rPr>
              <w:t>520</w:t>
            </w:r>
            <w:r w:rsidR="00765C65" w:rsidRPr="00540FBB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5B3" w:rsidRPr="00540FBB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40FBB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5B3" w:rsidRPr="00540FBB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40FBB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5B3" w:rsidRPr="00540FBB" w:rsidRDefault="00673628" w:rsidP="001140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40FBB">
              <w:rPr>
                <w:spacing w:val="-6"/>
                <w:sz w:val="24"/>
                <w:szCs w:val="24"/>
              </w:rPr>
              <w:t>520</w:t>
            </w:r>
            <w:r w:rsidR="00765C65" w:rsidRPr="00540FBB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</w:tr>
      <w:tr w:rsidR="003815B3" w:rsidRPr="008D23CC" w:rsidTr="0011405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2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815B3" w:rsidRPr="00540FBB" w:rsidRDefault="00765C65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40FBB">
              <w:rPr>
                <w:spacing w:val="-6"/>
                <w:sz w:val="24"/>
                <w:szCs w:val="24"/>
              </w:rPr>
              <w:t>3220,00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815B3" w:rsidRPr="00540FBB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40FBB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815B3" w:rsidRPr="00540FBB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40FBB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815B3" w:rsidRPr="00540FBB" w:rsidRDefault="00765C65" w:rsidP="001140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40FBB">
              <w:rPr>
                <w:spacing w:val="-6"/>
                <w:sz w:val="24"/>
                <w:szCs w:val="24"/>
              </w:rPr>
              <w:t>3220,00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</w:tr>
      <w:tr w:rsidR="003815B3" w:rsidRPr="008D23CC" w:rsidTr="0011405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2017-2019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815B3" w:rsidRPr="00F71BF2" w:rsidRDefault="00F71BF2" w:rsidP="00E8758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10150,00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815B3" w:rsidRPr="00540FBB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40FBB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815B3" w:rsidRPr="00046E4E" w:rsidRDefault="00046E4E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046E4E">
              <w:rPr>
                <w:color w:val="FF0000"/>
                <w:spacing w:val="-6"/>
                <w:sz w:val="24"/>
                <w:szCs w:val="24"/>
              </w:rPr>
              <w:t>150</w:t>
            </w:r>
            <w:r w:rsidR="003815B3" w:rsidRPr="00046E4E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5B3" w:rsidRPr="00540FBB" w:rsidRDefault="00673628" w:rsidP="0011405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40FBB">
              <w:rPr>
                <w:spacing w:val="-6"/>
                <w:sz w:val="24"/>
                <w:szCs w:val="24"/>
              </w:rPr>
              <w:t>865</w:t>
            </w:r>
            <w:r w:rsidR="00765C65" w:rsidRPr="00540FBB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3" w:rsidRPr="008D23CC" w:rsidRDefault="003815B3" w:rsidP="00B603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D23CC">
              <w:rPr>
                <w:spacing w:val="-6"/>
                <w:sz w:val="24"/>
                <w:szCs w:val="24"/>
              </w:rPr>
              <w:t>0,00</w:t>
            </w:r>
          </w:p>
        </w:tc>
      </w:tr>
    </w:tbl>
    <w:p w:rsidR="00BA3A44" w:rsidRPr="008D23CC" w:rsidRDefault="00BA3A44" w:rsidP="003815B3">
      <w:pPr>
        <w:pStyle w:val="ac"/>
      </w:pPr>
    </w:p>
    <w:sectPr w:rsidR="00BA3A44" w:rsidRPr="008D23CC" w:rsidSect="00A72CAE">
      <w:pgSz w:w="15842" w:h="12242" w:orient="landscape" w:code="1"/>
      <w:pgMar w:top="1134" w:right="567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8CC" w:rsidRDefault="00F538CC">
      <w:r>
        <w:separator/>
      </w:r>
    </w:p>
  </w:endnote>
  <w:endnote w:type="continuationSeparator" w:id="1">
    <w:p w:rsidR="00F538CC" w:rsidRDefault="00F53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8CC" w:rsidRDefault="00F538CC">
      <w:r>
        <w:separator/>
      </w:r>
    </w:p>
  </w:footnote>
  <w:footnote w:type="continuationSeparator" w:id="1">
    <w:p w:rsidR="00F538CC" w:rsidRDefault="00F53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D171F"/>
    <w:multiLevelType w:val="hybridMultilevel"/>
    <w:tmpl w:val="E85A64E0"/>
    <w:lvl w:ilvl="0" w:tplc="C610F3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3D6471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E17E8"/>
    <w:multiLevelType w:val="hybridMultilevel"/>
    <w:tmpl w:val="71FAE694"/>
    <w:lvl w:ilvl="0" w:tplc="00AC05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384A2365"/>
    <w:multiLevelType w:val="hybridMultilevel"/>
    <w:tmpl w:val="91866E28"/>
    <w:lvl w:ilvl="0" w:tplc="DBBEBF46">
      <w:start w:val="1"/>
      <w:numFmt w:val="decimal"/>
      <w:lvlText w:val="%1"/>
      <w:lvlJc w:val="left"/>
      <w:pPr>
        <w:ind w:left="1908" w:hanging="15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E15F1"/>
    <w:multiLevelType w:val="hybridMultilevel"/>
    <w:tmpl w:val="77E27844"/>
    <w:lvl w:ilvl="0" w:tplc="1EC24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14371A"/>
    <w:multiLevelType w:val="hybridMultilevel"/>
    <w:tmpl w:val="87D8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E7F50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17703C"/>
    <w:multiLevelType w:val="hybridMultilevel"/>
    <w:tmpl w:val="00DE8648"/>
    <w:lvl w:ilvl="0" w:tplc="2C2052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6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FB4196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F32FD9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D2CDB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E0F32"/>
    <w:multiLevelType w:val="hybridMultilevel"/>
    <w:tmpl w:val="5D469BC8"/>
    <w:lvl w:ilvl="0" w:tplc="B15CA9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"/>
  </w:num>
  <w:num w:numId="3">
    <w:abstractNumId w:val="26"/>
  </w:num>
  <w:num w:numId="4">
    <w:abstractNumId w:val="9"/>
  </w:num>
  <w:num w:numId="5">
    <w:abstractNumId w:val="25"/>
  </w:num>
  <w:num w:numId="6">
    <w:abstractNumId w:val="15"/>
  </w:num>
  <w:num w:numId="7">
    <w:abstractNumId w:val="12"/>
  </w:num>
  <w:num w:numId="8">
    <w:abstractNumId w:val="5"/>
  </w:num>
  <w:num w:numId="9">
    <w:abstractNumId w:val="21"/>
  </w:num>
  <w:num w:numId="10">
    <w:abstractNumId w:val="3"/>
  </w:num>
  <w:num w:numId="11">
    <w:abstractNumId w:val="16"/>
  </w:num>
  <w:num w:numId="12">
    <w:abstractNumId w:val="2"/>
  </w:num>
  <w:num w:numId="13">
    <w:abstractNumId w:val="0"/>
  </w:num>
  <w:num w:numId="14">
    <w:abstractNumId w:val="24"/>
  </w:num>
  <w:num w:numId="15">
    <w:abstractNumId w:val="13"/>
  </w:num>
  <w:num w:numId="16">
    <w:abstractNumId w:val="6"/>
  </w:num>
  <w:num w:numId="17">
    <w:abstractNumId w:val="18"/>
  </w:num>
  <w:num w:numId="18">
    <w:abstractNumId w:val="22"/>
  </w:num>
  <w:num w:numId="19">
    <w:abstractNumId w:val="23"/>
  </w:num>
  <w:num w:numId="20">
    <w:abstractNumId w:val="14"/>
  </w:num>
  <w:num w:numId="21">
    <w:abstractNumId w:val="4"/>
  </w:num>
  <w:num w:numId="22">
    <w:abstractNumId w:val="11"/>
  </w:num>
  <w:num w:numId="23">
    <w:abstractNumId w:val="20"/>
  </w:num>
  <w:num w:numId="24">
    <w:abstractNumId w:val="17"/>
  </w:num>
  <w:num w:numId="25">
    <w:abstractNumId w:val="19"/>
  </w:num>
  <w:num w:numId="26">
    <w:abstractNumId w:val="8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A44"/>
    <w:rsid w:val="00007E9F"/>
    <w:rsid w:val="00027562"/>
    <w:rsid w:val="00041930"/>
    <w:rsid w:val="00046E4E"/>
    <w:rsid w:val="00052C9D"/>
    <w:rsid w:val="000577CB"/>
    <w:rsid w:val="00062A1E"/>
    <w:rsid w:val="000859EF"/>
    <w:rsid w:val="000A18AB"/>
    <w:rsid w:val="000C4ACA"/>
    <w:rsid w:val="000D50BF"/>
    <w:rsid w:val="0011405B"/>
    <w:rsid w:val="00114687"/>
    <w:rsid w:val="001407B0"/>
    <w:rsid w:val="00167BF9"/>
    <w:rsid w:val="00175A8A"/>
    <w:rsid w:val="00180902"/>
    <w:rsid w:val="00187910"/>
    <w:rsid w:val="0019149E"/>
    <w:rsid w:val="001D396D"/>
    <w:rsid w:val="001E258D"/>
    <w:rsid w:val="00203E8A"/>
    <w:rsid w:val="00236B1F"/>
    <w:rsid w:val="00246E68"/>
    <w:rsid w:val="002572BC"/>
    <w:rsid w:val="003435D4"/>
    <w:rsid w:val="00373126"/>
    <w:rsid w:val="00373F5C"/>
    <w:rsid w:val="003803BB"/>
    <w:rsid w:val="003815B3"/>
    <w:rsid w:val="003C1AF5"/>
    <w:rsid w:val="003C556F"/>
    <w:rsid w:val="003E0401"/>
    <w:rsid w:val="003F5EE4"/>
    <w:rsid w:val="00413E5C"/>
    <w:rsid w:val="004345F4"/>
    <w:rsid w:val="0045756B"/>
    <w:rsid w:val="004637DF"/>
    <w:rsid w:val="004A4087"/>
    <w:rsid w:val="004C014E"/>
    <w:rsid w:val="004C573E"/>
    <w:rsid w:val="004E25C9"/>
    <w:rsid w:val="005341A9"/>
    <w:rsid w:val="00540FBB"/>
    <w:rsid w:val="00541AED"/>
    <w:rsid w:val="005538AD"/>
    <w:rsid w:val="00592F33"/>
    <w:rsid w:val="00597F10"/>
    <w:rsid w:val="005A529C"/>
    <w:rsid w:val="005A7718"/>
    <w:rsid w:val="005B0FB2"/>
    <w:rsid w:val="00610813"/>
    <w:rsid w:val="006113FF"/>
    <w:rsid w:val="0063730B"/>
    <w:rsid w:val="0065295F"/>
    <w:rsid w:val="00655A93"/>
    <w:rsid w:val="0067301C"/>
    <w:rsid w:val="00673628"/>
    <w:rsid w:val="0069629E"/>
    <w:rsid w:val="006B583D"/>
    <w:rsid w:val="006D1479"/>
    <w:rsid w:val="006D765F"/>
    <w:rsid w:val="00742FEA"/>
    <w:rsid w:val="00765C65"/>
    <w:rsid w:val="00770FC0"/>
    <w:rsid w:val="007879FB"/>
    <w:rsid w:val="007959EA"/>
    <w:rsid w:val="00834393"/>
    <w:rsid w:val="00837564"/>
    <w:rsid w:val="008550E3"/>
    <w:rsid w:val="00870BA1"/>
    <w:rsid w:val="008C0840"/>
    <w:rsid w:val="008C57E9"/>
    <w:rsid w:val="008D23CC"/>
    <w:rsid w:val="008D417D"/>
    <w:rsid w:val="00976D9B"/>
    <w:rsid w:val="0098129A"/>
    <w:rsid w:val="009A5C26"/>
    <w:rsid w:val="009B2F35"/>
    <w:rsid w:val="009F0A5F"/>
    <w:rsid w:val="009F3D92"/>
    <w:rsid w:val="00A1149C"/>
    <w:rsid w:val="00A65AE9"/>
    <w:rsid w:val="00A72CAE"/>
    <w:rsid w:val="00A92230"/>
    <w:rsid w:val="00AA54DF"/>
    <w:rsid w:val="00AE65E1"/>
    <w:rsid w:val="00AF4994"/>
    <w:rsid w:val="00B05C6E"/>
    <w:rsid w:val="00B6039A"/>
    <w:rsid w:val="00BA18C5"/>
    <w:rsid w:val="00BA3A44"/>
    <w:rsid w:val="00BC672C"/>
    <w:rsid w:val="00BD7256"/>
    <w:rsid w:val="00C22C98"/>
    <w:rsid w:val="00C51929"/>
    <w:rsid w:val="00C53508"/>
    <w:rsid w:val="00C8109D"/>
    <w:rsid w:val="00D414C4"/>
    <w:rsid w:val="00D44B5B"/>
    <w:rsid w:val="00D5015C"/>
    <w:rsid w:val="00D73B2D"/>
    <w:rsid w:val="00D84786"/>
    <w:rsid w:val="00DD1F6B"/>
    <w:rsid w:val="00E27546"/>
    <w:rsid w:val="00E35FF2"/>
    <w:rsid w:val="00E46C59"/>
    <w:rsid w:val="00E52721"/>
    <w:rsid w:val="00E87586"/>
    <w:rsid w:val="00EC125A"/>
    <w:rsid w:val="00EC2A27"/>
    <w:rsid w:val="00EC2B5B"/>
    <w:rsid w:val="00EF6206"/>
    <w:rsid w:val="00F00515"/>
    <w:rsid w:val="00F079E6"/>
    <w:rsid w:val="00F123F1"/>
    <w:rsid w:val="00F14AD3"/>
    <w:rsid w:val="00F34CE7"/>
    <w:rsid w:val="00F427DA"/>
    <w:rsid w:val="00F44279"/>
    <w:rsid w:val="00F538CC"/>
    <w:rsid w:val="00F659C8"/>
    <w:rsid w:val="00F71BF2"/>
    <w:rsid w:val="00F864C2"/>
    <w:rsid w:val="00FE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CB"/>
  </w:style>
  <w:style w:type="paragraph" w:styleId="2">
    <w:name w:val="heading 2"/>
    <w:basedOn w:val="a"/>
    <w:next w:val="a"/>
    <w:link w:val="20"/>
    <w:qFormat/>
    <w:rsid w:val="000577CB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77CB"/>
    <w:pPr>
      <w:ind w:firstLine="851"/>
      <w:jc w:val="both"/>
    </w:pPr>
    <w:rPr>
      <w:sz w:val="28"/>
    </w:rPr>
  </w:style>
  <w:style w:type="paragraph" w:styleId="a5">
    <w:name w:val="Balloon Text"/>
    <w:basedOn w:val="a"/>
    <w:link w:val="a6"/>
    <w:unhideWhenUsed/>
    <w:rsid w:val="001407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07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45F4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rsid w:val="00BA3A44"/>
    <w:rPr>
      <w:sz w:val="28"/>
    </w:rPr>
  </w:style>
  <w:style w:type="paragraph" w:styleId="a8">
    <w:name w:val="Body Text"/>
    <w:basedOn w:val="a"/>
    <w:link w:val="a9"/>
    <w:rsid w:val="00BA3A44"/>
    <w:pPr>
      <w:ind w:right="5216"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BA3A44"/>
    <w:rPr>
      <w:sz w:val="24"/>
    </w:rPr>
  </w:style>
  <w:style w:type="paragraph" w:styleId="21">
    <w:name w:val="Body Text 2"/>
    <w:basedOn w:val="a"/>
    <w:link w:val="22"/>
    <w:rsid w:val="00BA3A44"/>
    <w:pPr>
      <w:ind w:right="-52"/>
      <w:jc w:val="both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BA3A44"/>
    <w:rPr>
      <w:sz w:val="24"/>
      <w:lang w:val="en-US"/>
    </w:rPr>
  </w:style>
  <w:style w:type="character" w:customStyle="1" w:styleId="aa">
    <w:name w:val="Основной текст_"/>
    <w:basedOn w:val="a0"/>
    <w:link w:val="1"/>
    <w:rsid w:val="00BA3A44"/>
    <w:rPr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rsid w:val="00BA3A44"/>
    <w:rPr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BA3A44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4">
    <w:name w:val="Заголовок №2"/>
    <w:basedOn w:val="a"/>
    <w:link w:val="23"/>
    <w:rsid w:val="00BA3A44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BA3A4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BA3A44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lang w:val="ru-RU" w:eastAsia="ru-RU" w:bidi="ru-RU"/>
    </w:rPr>
  </w:style>
  <w:style w:type="character" w:customStyle="1" w:styleId="Candara">
    <w:name w:val="Основной текст + Candara"/>
    <w:basedOn w:val="aa"/>
    <w:rsid w:val="00BA3A44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25">
    <w:name w:val="Основной текст2"/>
    <w:basedOn w:val="aa"/>
    <w:rsid w:val="00BA3A4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3">
    <w:name w:val="Основной текст3"/>
    <w:basedOn w:val="a"/>
    <w:rsid w:val="00BA3A44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table" w:styleId="ab">
    <w:name w:val="Table Grid"/>
    <w:basedOn w:val="a1"/>
    <w:rsid w:val="00BA3A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6D765F"/>
    <w:rPr>
      <w:sz w:val="24"/>
      <w:szCs w:val="24"/>
    </w:rPr>
  </w:style>
  <w:style w:type="paragraph" w:styleId="ad">
    <w:name w:val="Normal (Web)"/>
    <w:basedOn w:val="a"/>
    <w:uiPriority w:val="99"/>
    <w:rsid w:val="006D765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D765F"/>
  </w:style>
  <w:style w:type="paragraph" w:customStyle="1" w:styleId="ConsPlusCell">
    <w:name w:val="ConsPlusCell"/>
    <w:rsid w:val="00007E9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007E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07E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"/>
    <w:basedOn w:val="a"/>
    <w:rsid w:val="003815B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3815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1 Знак Знак Знак Знак"/>
    <w:basedOn w:val="a"/>
    <w:rsid w:val="003815B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footnote text"/>
    <w:basedOn w:val="a"/>
    <w:link w:val="af0"/>
    <w:rsid w:val="003815B3"/>
    <w:rPr>
      <w:rFonts w:ascii="Calibri" w:hAnsi="Calibri"/>
      <w:lang w:eastAsia="en-US"/>
    </w:rPr>
  </w:style>
  <w:style w:type="character" w:customStyle="1" w:styleId="af0">
    <w:name w:val="Текст сноски Знак"/>
    <w:basedOn w:val="a0"/>
    <w:link w:val="af"/>
    <w:rsid w:val="003815B3"/>
    <w:rPr>
      <w:rFonts w:ascii="Calibri" w:hAnsi="Calibri"/>
      <w:lang w:eastAsia="en-US"/>
    </w:rPr>
  </w:style>
  <w:style w:type="character" w:styleId="af1">
    <w:name w:val="footnote reference"/>
    <w:basedOn w:val="a0"/>
    <w:rsid w:val="003815B3"/>
    <w:rPr>
      <w:rFonts w:cs="Times New Roman"/>
      <w:vertAlign w:val="superscript"/>
    </w:rPr>
  </w:style>
  <w:style w:type="character" w:styleId="af2">
    <w:name w:val="page number"/>
    <w:basedOn w:val="a0"/>
    <w:rsid w:val="003815B3"/>
  </w:style>
  <w:style w:type="paragraph" w:styleId="af3">
    <w:name w:val="header"/>
    <w:basedOn w:val="a"/>
    <w:link w:val="af4"/>
    <w:rsid w:val="003815B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815B3"/>
  </w:style>
  <w:style w:type="paragraph" w:styleId="af5">
    <w:name w:val="footer"/>
    <w:basedOn w:val="a"/>
    <w:link w:val="af6"/>
    <w:rsid w:val="003815B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3815B3"/>
  </w:style>
  <w:style w:type="character" w:customStyle="1" w:styleId="20">
    <w:name w:val="Заголовок 2 Знак"/>
    <w:basedOn w:val="a0"/>
    <w:link w:val="2"/>
    <w:rsid w:val="00870BA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EA35B5E2F59732D2078EB9721E85517359E1F9B004131F022383245DEAX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EA35B5E2F59732D2078EB9721E85517B5CE3F8B50C4E150A7A8F265AA986CDCC05F3EE2AE54AE7X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EA35B5E2F59732D2078EB9721E85517B5CE3F8B50C4E150A7A8F26E5X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EA35B5E2F59732D2078EB9721E8551735DE4FFB701131F022383245DEAX6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72;&#1079;&#1072;\&#1087;&#1086;&#1089;&#1090;2015\&#1055;&#1086;&#1089;&#1090;&#1072;&#1085;&#1086;&#1074;&#1083;&#1077;&#1085;&#1080;&#1077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945E2-AB68-4B1E-9505-8882A92C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администрация</Template>
  <TotalTime>5</TotalTime>
  <Pages>4</Pages>
  <Words>4215</Words>
  <Characters>24030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28189</CharactersWithSpaces>
  <SharedDoc>false</SharedDoc>
  <HLinks>
    <vt:vector size="24" baseType="variant">
      <vt:variant>
        <vt:i4>5439500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consultantplus://offline/ref=0BEA35B5E2F59732D2078EB9721E85517359E1F9B004131F022383245DEAX6L</vt:lpwstr>
      </vt:variant>
      <vt:variant>
        <vt:lpwstr/>
      </vt:variant>
      <vt:variant>
        <vt:i4>5898251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consultantplus://offline/ref=0BEA35B5E2F59732D2078EB9721E85517B5CE3F8B50C4E150A7A8F265AA986CDCC05F3EE2AE54AE7X5L</vt:lpwstr>
      </vt:variant>
      <vt:variant>
        <vt:lpwstr/>
      </vt:variant>
      <vt:variant>
        <vt:i4>6684770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consultantplus://offline/ref=0BEA35B5E2F59732D2078EB9721E85517B5CE3F8B50C4E150A7A8F26E5XAL</vt:lpwstr>
      </vt:variant>
      <vt:variant>
        <vt:lpwstr/>
      </vt:variant>
      <vt:variant>
        <vt:i4>5439497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consultantplus://offline/ref=0BEA35B5E2F59732D2078EB9721E8551735DE4FFB701131F022383245DEAX6L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2017-09-29T10:46:00Z</cp:lastPrinted>
  <dcterms:created xsi:type="dcterms:W3CDTF">2017-09-29T11:04:00Z</dcterms:created>
  <dcterms:modified xsi:type="dcterms:W3CDTF">2017-09-29T11:04:00Z</dcterms:modified>
</cp:coreProperties>
</file>