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24" w:rsidRPr="00C80BC0" w:rsidRDefault="00A21A87" w:rsidP="00A21A87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  <w:r>
        <w:rPr>
          <w:sz w:val="24"/>
        </w:rPr>
        <w:t>УТВ</w:t>
      </w:r>
      <w:r w:rsidR="00C31724" w:rsidRPr="00C80BC0">
        <w:rPr>
          <w:sz w:val="24"/>
        </w:rPr>
        <w:t>ЕРЖДЕН</w:t>
      </w:r>
    </w:p>
    <w:p w:rsidR="00C31724" w:rsidRPr="00C80BC0" w:rsidRDefault="00C31724" w:rsidP="00C80BC0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  <w:r w:rsidRPr="00C80BC0">
        <w:rPr>
          <w:sz w:val="24"/>
        </w:rPr>
        <w:t xml:space="preserve">постановлением администрации </w:t>
      </w:r>
    </w:p>
    <w:p w:rsidR="00C31724" w:rsidRPr="00C80BC0" w:rsidRDefault="00C31724" w:rsidP="00C80BC0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  <w:r w:rsidRPr="00C80BC0">
        <w:rPr>
          <w:sz w:val="24"/>
        </w:rPr>
        <w:t>Ленинского муниципального района</w:t>
      </w:r>
    </w:p>
    <w:p w:rsidR="00C31724" w:rsidRPr="00C80BC0" w:rsidRDefault="00C31724" w:rsidP="00C80BC0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  <w:r w:rsidRPr="00C80BC0">
        <w:rPr>
          <w:sz w:val="24"/>
        </w:rPr>
        <w:t>от 24.10.2017 № 524</w:t>
      </w:r>
    </w:p>
    <w:p w:rsidR="00C31724" w:rsidRPr="00F5256F" w:rsidRDefault="00C31724" w:rsidP="00C3172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80BC0" w:rsidRDefault="00C31724" w:rsidP="00C80B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2FDB">
        <w:rPr>
          <w:b/>
          <w:sz w:val="32"/>
          <w:szCs w:val="32"/>
        </w:rPr>
        <w:t>Паспорт</w:t>
      </w:r>
      <w:r>
        <w:rPr>
          <w:b/>
          <w:sz w:val="32"/>
          <w:szCs w:val="32"/>
        </w:rPr>
        <w:t xml:space="preserve"> </w:t>
      </w:r>
      <w:r w:rsidR="00565E21">
        <w:rPr>
          <w:b/>
          <w:sz w:val="32"/>
          <w:szCs w:val="32"/>
        </w:rPr>
        <w:t xml:space="preserve"> (проект)</w:t>
      </w:r>
    </w:p>
    <w:p w:rsidR="00C80BC0" w:rsidRDefault="00C31724" w:rsidP="00C80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Ленинского муниципального района </w:t>
      </w:r>
    </w:p>
    <w:p w:rsidR="00C31724" w:rsidRDefault="00C31724" w:rsidP="00C80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  <w:r w:rsidRPr="007B2FDB">
        <w:rPr>
          <w:b/>
          <w:sz w:val="28"/>
          <w:szCs w:val="28"/>
        </w:rPr>
        <w:t>«Капитальное строительство</w:t>
      </w:r>
      <w:r>
        <w:rPr>
          <w:b/>
          <w:sz w:val="28"/>
          <w:szCs w:val="28"/>
        </w:rPr>
        <w:t xml:space="preserve"> </w:t>
      </w:r>
      <w:r w:rsidRPr="007B2FDB">
        <w:rPr>
          <w:b/>
          <w:sz w:val="28"/>
          <w:szCs w:val="28"/>
        </w:rPr>
        <w:t xml:space="preserve">и развитие </w:t>
      </w:r>
    </w:p>
    <w:p w:rsidR="00C80BC0" w:rsidRDefault="00C31724" w:rsidP="00C31724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социальной сферы</w:t>
      </w:r>
      <w:r>
        <w:rPr>
          <w:b/>
          <w:sz w:val="28"/>
          <w:szCs w:val="28"/>
        </w:rPr>
        <w:t xml:space="preserve"> </w:t>
      </w:r>
      <w:r w:rsidRPr="007B2FDB">
        <w:rPr>
          <w:b/>
          <w:sz w:val="28"/>
          <w:szCs w:val="28"/>
        </w:rPr>
        <w:t>Ленинско</w:t>
      </w:r>
      <w:r>
        <w:rPr>
          <w:b/>
          <w:sz w:val="28"/>
          <w:szCs w:val="28"/>
        </w:rPr>
        <w:t xml:space="preserve">го муниципального района»  </w:t>
      </w:r>
    </w:p>
    <w:p w:rsidR="00C31724" w:rsidRDefault="00C31724" w:rsidP="00C31724">
      <w:pPr>
        <w:spacing w:line="240" w:lineRule="atLeast"/>
        <w:jc w:val="center"/>
        <w:rPr>
          <w:sz w:val="28"/>
          <w:szCs w:val="28"/>
        </w:rPr>
      </w:pPr>
      <w:r w:rsidRPr="00C80BC0">
        <w:rPr>
          <w:sz w:val="28"/>
          <w:szCs w:val="28"/>
        </w:rPr>
        <w:t xml:space="preserve">(в редакции постановления от </w:t>
      </w:r>
      <w:r w:rsidR="00C80BC0" w:rsidRPr="00C80BC0">
        <w:rPr>
          <w:sz w:val="28"/>
          <w:szCs w:val="28"/>
        </w:rPr>
        <w:t>21.12.</w:t>
      </w:r>
      <w:r w:rsidRPr="00C80BC0">
        <w:rPr>
          <w:sz w:val="28"/>
          <w:szCs w:val="28"/>
        </w:rPr>
        <w:t xml:space="preserve">2017 № </w:t>
      </w:r>
      <w:r w:rsidR="00C80BC0" w:rsidRPr="00C80BC0">
        <w:rPr>
          <w:sz w:val="28"/>
          <w:szCs w:val="28"/>
        </w:rPr>
        <w:t>634</w:t>
      </w:r>
      <w:r w:rsidR="00D90B95">
        <w:rPr>
          <w:sz w:val="28"/>
          <w:szCs w:val="28"/>
        </w:rPr>
        <w:t>, от</w:t>
      </w:r>
      <w:r w:rsidR="0003386F">
        <w:rPr>
          <w:sz w:val="28"/>
          <w:szCs w:val="28"/>
        </w:rPr>
        <w:t xml:space="preserve"> </w:t>
      </w:r>
      <w:r w:rsidR="00890004">
        <w:rPr>
          <w:sz w:val="28"/>
          <w:szCs w:val="28"/>
        </w:rPr>
        <w:t>30.07.</w:t>
      </w:r>
      <w:r w:rsidR="0003386F">
        <w:rPr>
          <w:sz w:val="28"/>
          <w:szCs w:val="28"/>
        </w:rPr>
        <w:t xml:space="preserve">2018 № </w:t>
      </w:r>
      <w:r w:rsidR="00890004">
        <w:rPr>
          <w:sz w:val="28"/>
          <w:szCs w:val="28"/>
        </w:rPr>
        <w:t>445</w:t>
      </w:r>
      <w:r w:rsidR="00A21A87">
        <w:rPr>
          <w:sz w:val="28"/>
          <w:szCs w:val="28"/>
        </w:rPr>
        <w:t>, от 16.01.2019 № 20</w:t>
      </w:r>
      <w:r w:rsidR="007F7E4A">
        <w:rPr>
          <w:sz w:val="28"/>
          <w:szCs w:val="28"/>
        </w:rPr>
        <w:t xml:space="preserve">, от                   №            </w:t>
      </w:r>
      <w:r w:rsidRPr="00C80BC0">
        <w:rPr>
          <w:sz w:val="28"/>
          <w:szCs w:val="28"/>
        </w:rPr>
        <w:t>)</w:t>
      </w:r>
    </w:p>
    <w:p w:rsidR="00890004" w:rsidRPr="00C80BC0" w:rsidRDefault="00890004" w:rsidP="00A21A87">
      <w:pPr>
        <w:spacing w:line="240" w:lineRule="atLeast"/>
        <w:jc w:val="both"/>
        <w:rPr>
          <w:sz w:val="28"/>
          <w:szCs w:val="28"/>
        </w:rPr>
      </w:pPr>
    </w:p>
    <w:tbl>
      <w:tblPr>
        <w:tblW w:w="964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6804"/>
      </w:tblGrid>
      <w:tr w:rsidR="00C31724" w:rsidRPr="00C65A51" w:rsidTr="00A21A87">
        <w:trPr>
          <w:trHeight w:val="400"/>
          <w:tblCellSpacing w:w="5" w:type="nil"/>
        </w:trPr>
        <w:tc>
          <w:tcPr>
            <w:tcW w:w="2836" w:type="dxa"/>
          </w:tcPr>
          <w:p w:rsidR="00C31724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A21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 </w:t>
            </w:r>
            <w:r w:rsidR="00A21A87" w:rsidRPr="00C65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A21A87" w:rsidRPr="00A21A87" w:rsidRDefault="00A21A87" w:rsidP="00A21A8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C31724" w:rsidRDefault="00A21A87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1724">
              <w:rPr>
                <w:rFonts w:ascii="Times New Roman" w:hAnsi="Times New Roman" w:cs="Times New Roman"/>
                <w:sz w:val="28"/>
                <w:szCs w:val="28"/>
              </w:rPr>
              <w:t>тдел по жизнеобеспечению администрации Лени</w:t>
            </w:r>
            <w:r w:rsidR="00C317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724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C31724" w:rsidRPr="00C65A51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4" w:rsidRPr="00C65A51" w:rsidTr="00A21A87">
        <w:trPr>
          <w:tblCellSpacing w:w="5" w:type="nil"/>
        </w:trPr>
        <w:tc>
          <w:tcPr>
            <w:tcW w:w="2836" w:type="dxa"/>
          </w:tcPr>
          <w:p w:rsidR="00C31724" w:rsidRPr="00C65A51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A21A87" w:rsidRPr="00C65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(подпрогра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мы)</w:t>
            </w:r>
          </w:p>
          <w:p w:rsidR="00C31724" w:rsidRPr="00C65A51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7E4A" w:rsidRPr="001B685F" w:rsidRDefault="00C31724" w:rsidP="007F7E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ции Ленинского муниципального района</w:t>
            </w:r>
            <w:r w:rsidR="00A21A87" w:rsidRPr="001B68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Ленинского муниципального района</w:t>
            </w:r>
            <w:r w:rsidR="007F7E4A" w:rsidRPr="001B685F">
              <w:rPr>
                <w:rFonts w:ascii="Times New Roman" w:hAnsi="Times New Roman" w:cs="Times New Roman"/>
                <w:sz w:val="28"/>
                <w:szCs w:val="28"/>
              </w:rPr>
              <w:t>, отдел по социальной политике администрации Ленинского муниципального района, МБУК «ДК О</w:t>
            </w:r>
            <w:r w:rsidR="007F7E4A" w:rsidRPr="001B68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F7E4A" w:rsidRPr="001B685F">
              <w:rPr>
                <w:rFonts w:ascii="Times New Roman" w:hAnsi="Times New Roman" w:cs="Times New Roman"/>
                <w:sz w:val="28"/>
                <w:szCs w:val="28"/>
              </w:rPr>
              <w:t xml:space="preserve">тябрь», </w:t>
            </w:r>
            <w:r w:rsidR="001B685F" w:rsidRPr="001B6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МКУДО «</w:t>
            </w:r>
            <w:r w:rsidR="001B685F" w:rsidRPr="001B68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Ленинская</w:t>
            </w:r>
            <w:r w:rsidR="001B685F" w:rsidRPr="001B6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B685F" w:rsidRPr="001B68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ДЮСШ</w:t>
            </w:r>
            <w:r w:rsidR="001B685F" w:rsidRPr="001B6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C31724" w:rsidRPr="001B685F" w:rsidRDefault="00C31724" w:rsidP="00A21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A87" w:rsidRPr="001B685F" w:rsidRDefault="00A21A87" w:rsidP="00A21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4" w:rsidRPr="00C65A51" w:rsidTr="00A21A87">
        <w:trPr>
          <w:tblCellSpacing w:w="5" w:type="nil"/>
        </w:trPr>
        <w:tc>
          <w:tcPr>
            <w:tcW w:w="2836" w:type="dxa"/>
          </w:tcPr>
          <w:p w:rsidR="00C31724" w:rsidRPr="00C65A51" w:rsidRDefault="00A21A87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1724" w:rsidRPr="00C65A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1724"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1724"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  </w:t>
            </w:r>
          </w:p>
          <w:p w:rsidR="00C31724" w:rsidRPr="00C65A51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724" w:rsidRPr="00ED433B" w:rsidRDefault="00C31724" w:rsidP="00A21A87">
            <w:pPr>
              <w:pStyle w:val="ConsPlusCell"/>
              <w:numPr>
                <w:ilvl w:val="0"/>
                <w:numId w:val="29"/>
              </w:numPr>
              <w:tabs>
                <w:tab w:val="left" w:pos="306"/>
              </w:tabs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и модернизация социальных объе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  <w:p w:rsidR="00C31724" w:rsidRDefault="00C31724" w:rsidP="00A21A87">
            <w:pPr>
              <w:pStyle w:val="ConsPlusCell"/>
              <w:numPr>
                <w:ilvl w:val="0"/>
                <w:numId w:val="29"/>
              </w:numPr>
              <w:tabs>
                <w:tab w:val="left" w:pos="306"/>
              </w:tabs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  <w:p w:rsidR="00A21A87" w:rsidRPr="002D5204" w:rsidRDefault="00A21A87" w:rsidP="00A21A87">
            <w:pPr>
              <w:pStyle w:val="ConsPlusCell"/>
              <w:tabs>
                <w:tab w:val="left" w:pos="306"/>
              </w:tabs>
              <w:ind w:left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A87" w:rsidRPr="005B14AF" w:rsidTr="002D5204">
        <w:trPr>
          <w:trHeight w:val="2112"/>
          <w:tblCellSpacing w:w="5" w:type="nil"/>
        </w:trPr>
        <w:tc>
          <w:tcPr>
            <w:tcW w:w="2836" w:type="dxa"/>
          </w:tcPr>
          <w:p w:rsidR="00A21A87" w:rsidRPr="008022E4" w:rsidRDefault="00A21A87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(подпрограммы) </w:t>
            </w:r>
          </w:p>
          <w:p w:rsidR="00A21A87" w:rsidRPr="008022E4" w:rsidRDefault="00A21A87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21A87" w:rsidRPr="005424C3" w:rsidRDefault="00A21A87" w:rsidP="00A21A8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</w:t>
            </w:r>
            <w:r w:rsidRPr="005424C3">
              <w:rPr>
                <w:color w:val="000000"/>
                <w:sz w:val="28"/>
                <w:szCs w:val="28"/>
              </w:rPr>
              <w:t xml:space="preserve"> Программы является создание си</w:t>
            </w:r>
            <w:r w:rsidRPr="005424C3">
              <w:rPr>
                <w:color w:val="000000"/>
                <w:sz w:val="28"/>
                <w:szCs w:val="28"/>
              </w:rPr>
              <w:t>с</w:t>
            </w:r>
            <w:r w:rsidRPr="005424C3">
              <w:rPr>
                <w:color w:val="000000"/>
                <w:sz w:val="28"/>
                <w:szCs w:val="28"/>
              </w:rPr>
              <w:t xml:space="preserve">темы экономико-правовых условий, направленных на:           </w:t>
            </w:r>
          </w:p>
          <w:p w:rsidR="00A21A87" w:rsidRDefault="00A21A87" w:rsidP="00A21A87">
            <w:pPr>
              <w:widowControl w:val="0"/>
              <w:numPr>
                <w:ilvl w:val="0"/>
                <w:numId w:val="12"/>
              </w:numPr>
              <w:tabs>
                <w:tab w:val="left" w:pos="350"/>
              </w:tabs>
              <w:ind w:left="0" w:firstLine="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A21A87" w:rsidRPr="005424C3" w:rsidRDefault="00A21A87" w:rsidP="00A21A87">
            <w:pPr>
              <w:widowControl w:val="0"/>
              <w:numPr>
                <w:ilvl w:val="0"/>
                <w:numId w:val="12"/>
              </w:numPr>
              <w:tabs>
                <w:tab w:val="left" w:pos="350"/>
              </w:tabs>
              <w:ind w:left="0" w:firstLine="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</w:p>
        </w:tc>
      </w:tr>
      <w:tr w:rsidR="00C31724" w:rsidRPr="00C65A51" w:rsidTr="00A21A87">
        <w:trPr>
          <w:trHeight w:val="416"/>
          <w:tblCellSpacing w:w="5" w:type="nil"/>
        </w:trPr>
        <w:tc>
          <w:tcPr>
            <w:tcW w:w="2836" w:type="dxa"/>
          </w:tcPr>
          <w:p w:rsidR="00C31724" w:rsidRPr="00C65A51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D5204" w:rsidRPr="00C65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(подпрограммы) </w:t>
            </w:r>
          </w:p>
          <w:p w:rsidR="00C31724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24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24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24" w:rsidRDefault="00C31724" w:rsidP="002D520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724" w:rsidRDefault="00C31724" w:rsidP="00A21A8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C31724" w:rsidRDefault="00C31724" w:rsidP="002D5204">
            <w:pPr>
              <w:widowControl w:val="0"/>
              <w:numPr>
                <w:ilvl w:val="0"/>
                <w:numId w:val="31"/>
              </w:numPr>
              <w:tabs>
                <w:tab w:val="left" w:pos="350"/>
              </w:tabs>
              <w:ind w:left="0" w:firstLine="6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перевооружение, реконструкция</w:t>
            </w:r>
            <w:r w:rsidR="00CA74FE">
              <w:rPr>
                <w:sz w:val="28"/>
                <w:szCs w:val="28"/>
              </w:rPr>
              <w:t>, строительство</w:t>
            </w:r>
            <w:r>
              <w:rPr>
                <w:sz w:val="28"/>
                <w:szCs w:val="28"/>
              </w:rPr>
              <w:t xml:space="preserve"> и модернизация  социальных объектов</w:t>
            </w:r>
            <w:r w:rsidR="002D520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C31724" w:rsidRDefault="00C31724" w:rsidP="002D5204">
            <w:pPr>
              <w:pStyle w:val="ConsPlusCell"/>
              <w:numPr>
                <w:ilvl w:val="0"/>
                <w:numId w:val="31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</w:t>
            </w:r>
            <w:r w:rsidR="002D5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циально-культурного назначения</w:t>
            </w:r>
          </w:p>
          <w:p w:rsidR="00C31724" w:rsidRPr="002D5204" w:rsidRDefault="00C31724" w:rsidP="002D520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04" w:rsidRPr="00C65A51" w:rsidTr="00A21A87">
        <w:trPr>
          <w:trHeight w:val="416"/>
          <w:tblCellSpacing w:w="5" w:type="nil"/>
        </w:trPr>
        <w:tc>
          <w:tcPr>
            <w:tcW w:w="2836" w:type="dxa"/>
          </w:tcPr>
          <w:p w:rsidR="002D5204" w:rsidRDefault="002D5204" w:rsidP="002D520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 (подпр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2D5204" w:rsidRPr="00C65A51" w:rsidRDefault="002D520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D5204" w:rsidRPr="00ED433B" w:rsidRDefault="002D5204" w:rsidP="002D5204">
            <w:pPr>
              <w:pStyle w:val="ConsPlusCell"/>
              <w:numPr>
                <w:ilvl w:val="0"/>
                <w:numId w:val="30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объектов, подлежащих р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конструкции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230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98A" w:rsidRDefault="002D5204" w:rsidP="00B4498A">
            <w:pPr>
              <w:widowControl w:val="0"/>
              <w:numPr>
                <w:ilvl w:val="0"/>
                <w:numId w:val="30"/>
              </w:numPr>
              <w:tabs>
                <w:tab w:val="left" w:pos="350"/>
              </w:tabs>
              <w:ind w:left="0" w:firstLine="66"/>
              <w:jc w:val="both"/>
              <w:rPr>
                <w:sz w:val="28"/>
                <w:szCs w:val="28"/>
              </w:rPr>
            </w:pPr>
            <w:r w:rsidRPr="00ED433B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ED433B">
              <w:rPr>
                <w:sz w:val="28"/>
                <w:szCs w:val="28"/>
              </w:rPr>
              <w:t>установленных газовых блочно-модульных котельных -</w:t>
            </w:r>
            <w:r>
              <w:rPr>
                <w:sz w:val="28"/>
                <w:szCs w:val="28"/>
              </w:rPr>
              <w:t xml:space="preserve"> 2</w:t>
            </w:r>
            <w:r w:rsidRPr="00ED433B">
              <w:rPr>
                <w:sz w:val="28"/>
                <w:szCs w:val="28"/>
              </w:rPr>
              <w:t xml:space="preserve"> штук</w:t>
            </w:r>
            <w:r>
              <w:rPr>
                <w:sz w:val="28"/>
                <w:szCs w:val="28"/>
              </w:rPr>
              <w:t>и</w:t>
            </w:r>
            <w:r w:rsidR="00B4498A">
              <w:rPr>
                <w:sz w:val="28"/>
                <w:szCs w:val="28"/>
              </w:rPr>
              <w:t>.</w:t>
            </w:r>
          </w:p>
          <w:p w:rsidR="00B4498A" w:rsidRDefault="00B4498A" w:rsidP="00B4498A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Количество социальных объектов, подлежащих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монту – 1 штука.</w:t>
            </w:r>
          </w:p>
          <w:p w:rsidR="00B4498A" w:rsidRDefault="00B4498A" w:rsidP="00B35A44">
            <w:pPr>
              <w:widowControl w:val="0"/>
              <w:tabs>
                <w:tab w:val="left" w:pos="35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4.</w:t>
            </w:r>
            <w:r w:rsidR="0002505A">
              <w:rPr>
                <w:sz w:val="28"/>
                <w:szCs w:val="28"/>
              </w:rPr>
              <w:t xml:space="preserve">Количество спортивных площадок </w:t>
            </w:r>
            <w:r w:rsidR="0002505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– </w:t>
            </w:r>
            <w:r w:rsidR="000D7617">
              <w:rPr>
                <w:color w:val="000000"/>
                <w:sz w:val="28"/>
                <w:szCs w:val="28"/>
                <w:shd w:val="clear" w:color="auto" w:fill="FFFFFF"/>
              </w:rPr>
              <w:t>единица.</w:t>
            </w:r>
          </w:p>
          <w:p w:rsidR="00B35A44" w:rsidRPr="00B4498A" w:rsidRDefault="00B35A44" w:rsidP="00B35A44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</w:p>
        </w:tc>
      </w:tr>
      <w:tr w:rsidR="00C31724" w:rsidRPr="00F76CF2" w:rsidTr="00A21A87">
        <w:trPr>
          <w:trHeight w:val="701"/>
          <w:tblCellSpacing w:w="5" w:type="nil"/>
        </w:trPr>
        <w:tc>
          <w:tcPr>
            <w:tcW w:w="2836" w:type="dxa"/>
          </w:tcPr>
          <w:p w:rsidR="00C31724" w:rsidRPr="00F76CF2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="002D5204" w:rsidRPr="00F76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C31724" w:rsidRPr="00F76CF2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24" w:rsidRPr="00F76CF2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724" w:rsidRPr="003A3FDA" w:rsidRDefault="00C31724" w:rsidP="00A21A8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A3FDA">
              <w:rPr>
                <w:snapToGrid w:val="0"/>
                <w:sz w:val="28"/>
                <w:szCs w:val="28"/>
              </w:rPr>
              <w:t>Сроки реализации 2018-2023 годы</w:t>
            </w:r>
            <w:r w:rsidR="002D5204">
              <w:rPr>
                <w:snapToGrid w:val="0"/>
                <w:sz w:val="28"/>
                <w:szCs w:val="28"/>
              </w:rPr>
              <w:t>.</w:t>
            </w:r>
          </w:p>
          <w:p w:rsidR="00C31724" w:rsidRPr="003A3FDA" w:rsidRDefault="00C31724" w:rsidP="00A21A8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A3FDA">
              <w:rPr>
                <w:snapToGrid w:val="0"/>
                <w:sz w:val="28"/>
                <w:szCs w:val="28"/>
              </w:rPr>
              <w:t>Этапы:</w:t>
            </w:r>
          </w:p>
          <w:p w:rsidR="00C31724" w:rsidRPr="003A3FDA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 «</w:t>
            </w:r>
            <w:r w:rsidR="002D5204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 xml:space="preserve"> соц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>альных объектов»</w:t>
            </w:r>
            <w:r w:rsidR="002D52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 этап – 2018 год, 2 этап </w:t>
            </w:r>
            <w:r w:rsidR="002D52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2019-2023 годы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C31724" w:rsidRDefault="00C31724" w:rsidP="002D5204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одпрограмма «Газификация»</w:t>
            </w:r>
            <w:r w:rsidR="002D52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 1 этап -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2018 год, 2 этап </w:t>
            </w:r>
            <w:r w:rsidR="002D520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2019-2023 годы</w:t>
            </w:r>
          </w:p>
          <w:p w:rsidR="002D5204" w:rsidRPr="002D5204" w:rsidRDefault="002D5204" w:rsidP="002D520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724" w:rsidRPr="00F76CF2" w:rsidTr="00A21A87">
        <w:trPr>
          <w:trHeight w:val="400"/>
          <w:tblCellSpacing w:w="5" w:type="nil"/>
        </w:trPr>
        <w:tc>
          <w:tcPr>
            <w:tcW w:w="2836" w:type="dxa"/>
          </w:tcPr>
          <w:p w:rsidR="00C31724" w:rsidRPr="00F76CF2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2D5204" w:rsidRPr="00F76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5204">
              <w:rPr>
                <w:rFonts w:ascii="Times New Roman" w:hAnsi="Times New Roman" w:cs="Times New Roman"/>
                <w:sz w:val="28"/>
                <w:szCs w:val="28"/>
              </w:rPr>
              <w:t xml:space="preserve">граммы  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(подпр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</w:p>
          <w:p w:rsidR="00C31724" w:rsidRPr="00F76CF2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24" w:rsidRPr="00F76CF2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Общий объем финан</w:t>
            </w:r>
            <w:r w:rsidR="00036484">
              <w:rPr>
                <w:sz w:val="28"/>
                <w:szCs w:val="28"/>
              </w:rPr>
              <w:t xml:space="preserve">сирования программы составляет </w:t>
            </w:r>
            <w:r w:rsidRPr="002D5204">
              <w:rPr>
                <w:sz w:val="28"/>
                <w:szCs w:val="28"/>
              </w:rPr>
              <w:t xml:space="preserve"> </w:t>
            </w:r>
            <w:r w:rsidR="00036484">
              <w:rPr>
                <w:sz w:val="28"/>
                <w:szCs w:val="28"/>
              </w:rPr>
              <w:t xml:space="preserve">- </w:t>
            </w:r>
            <w:r w:rsidR="008E116A">
              <w:rPr>
                <w:sz w:val="28"/>
                <w:szCs w:val="28"/>
              </w:rPr>
              <w:t>104</w:t>
            </w:r>
            <w:r w:rsidR="00C271A1" w:rsidRPr="002D5204">
              <w:rPr>
                <w:sz w:val="28"/>
                <w:szCs w:val="28"/>
              </w:rPr>
              <w:t>79,48</w:t>
            </w:r>
            <w:r w:rsidRPr="002D5204">
              <w:rPr>
                <w:sz w:val="28"/>
                <w:szCs w:val="28"/>
              </w:rPr>
              <w:t xml:space="preserve"> тысяч рублей, в том числе: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За счет средств:</w:t>
            </w:r>
          </w:p>
          <w:p w:rsidR="00C31724" w:rsidRPr="002D5204" w:rsidRDefault="009859E6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ф</w:t>
            </w:r>
            <w:r w:rsidR="00C31724" w:rsidRPr="002D5204">
              <w:rPr>
                <w:sz w:val="28"/>
                <w:szCs w:val="28"/>
              </w:rPr>
              <w:t>едерального бюджета - 0,00тысяч рублей</w:t>
            </w:r>
            <w:r w:rsidRPr="002D5204">
              <w:rPr>
                <w:sz w:val="28"/>
                <w:szCs w:val="28"/>
              </w:rPr>
              <w:t>;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областного бюджета – 0,00 тысяч рублей</w:t>
            </w:r>
            <w:r w:rsidR="009859E6" w:rsidRPr="002D5204">
              <w:rPr>
                <w:sz w:val="28"/>
                <w:szCs w:val="28"/>
              </w:rPr>
              <w:t>;</w:t>
            </w:r>
          </w:p>
          <w:p w:rsidR="00C31724" w:rsidRPr="002D5204" w:rsidRDefault="0003386F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 xml:space="preserve">бюджета района  –  </w:t>
            </w:r>
            <w:r w:rsidR="008E116A">
              <w:rPr>
                <w:sz w:val="28"/>
                <w:szCs w:val="28"/>
              </w:rPr>
              <w:t>10479</w:t>
            </w:r>
            <w:r w:rsidR="00FA3FC5" w:rsidRPr="002D5204">
              <w:rPr>
                <w:sz w:val="28"/>
                <w:szCs w:val="28"/>
              </w:rPr>
              <w:t>,48</w:t>
            </w:r>
            <w:r w:rsidR="00C31724" w:rsidRPr="002D5204">
              <w:rPr>
                <w:sz w:val="28"/>
                <w:szCs w:val="28"/>
              </w:rPr>
              <w:t xml:space="preserve"> тысяч рублей</w:t>
            </w:r>
            <w:r w:rsidR="009859E6" w:rsidRPr="002D5204">
              <w:rPr>
                <w:sz w:val="28"/>
                <w:szCs w:val="28"/>
              </w:rPr>
              <w:t>,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в том числе по годам: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федеральный бюджет: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2018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2019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2020 год</w:t>
            </w:r>
            <w:r w:rsidR="009859E6" w:rsidRPr="002D5204">
              <w:rPr>
                <w:sz w:val="28"/>
                <w:szCs w:val="28"/>
              </w:rPr>
              <w:t>;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2021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2022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2023 год</w:t>
            </w:r>
            <w:r w:rsidR="009859E6" w:rsidRPr="002D5204">
              <w:rPr>
                <w:sz w:val="28"/>
                <w:szCs w:val="28"/>
              </w:rPr>
              <w:t>;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 xml:space="preserve"> </w:t>
            </w:r>
            <w:r w:rsidR="009859E6" w:rsidRPr="002D5204">
              <w:rPr>
                <w:sz w:val="28"/>
                <w:szCs w:val="28"/>
              </w:rPr>
              <w:t>о</w:t>
            </w:r>
            <w:r w:rsidRPr="002D5204">
              <w:rPr>
                <w:sz w:val="28"/>
                <w:szCs w:val="28"/>
              </w:rPr>
              <w:t>бластной бюджет: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2018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2019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2020 год</w:t>
            </w:r>
            <w:r w:rsidR="009859E6" w:rsidRPr="002D5204">
              <w:rPr>
                <w:sz w:val="28"/>
                <w:szCs w:val="28"/>
              </w:rPr>
              <w:t>;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 xml:space="preserve"> 0,00 тысяч рублей – 2021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2022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2023 год</w:t>
            </w:r>
            <w:r w:rsidR="009859E6" w:rsidRPr="002D5204">
              <w:rPr>
                <w:sz w:val="28"/>
                <w:szCs w:val="28"/>
              </w:rPr>
              <w:t>;</w:t>
            </w:r>
          </w:p>
          <w:p w:rsidR="00C31724" w:rsidRPr="002D5204" w:rsidRDefault="009859E6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б</w:t>
            </w:r>
            <w:r w:rsidR="00C31724" w:rsidRPr="002D5204">
              <w:rPr>
                <w:sz w:val="28"/>
                <w:szCs w:val="28"/>
              </w:rPr>
              <w:t>юджет района: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0,00 тысяч рублей – 2018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8E116A" w:rsidP="00A21A8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C31724" w:rsidRPr="002D5204">
              <w:rPr>
                <w:sz w:val="28"/>
                <w:szCs w:val="28"/>
              </w:rPr>
              <w:t>,00 тысяч рублей – 2019 год</w:t>
            </w:r>
            <w:r w:rsidR="009859E6" w:rsidRPr="002D5204">
              <w:rPr>
                <w:sz w:val="28"/>
                <w:szCs w:val="28"/>
              </w:rPr>
              <w:t>;</w:t>
            </w:r>
            <w:r w:rsidR="00C31724"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1990,00 тысяч рублей – 2020 год</w:t>
            </w:r>
            <w:r w:rsidR="009859E6" w:rsidRPr="002D5204">
              <w:rPr>
                <w:sz w:val="28"/>
                <w:szCs w:val="28"/>
              </w:rPr>
              <w:t>;</w:t>
            </w:r>
            <w:r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C271A1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2389,48</w:t>
            </w:r>
            <w:r w:rsidR="00C31724" w:rsidRPr="002D5204">
              <w:rPr>
                <w:sz w:val="28"/>
                <w:szCs w:val="28"/>
              </w:rPr>
              <w:t xml:space="preserve"> тысяч рублей – 2021 год</w:t>
            </w:r>
            <w:r w:rsidR="009859E6" w:rsidRPr="002D5204">
              <w:rPr>
                <w:sz w:val="28"/>
                <w:szCs w:val="28"/>
              </w:rPr>
              <w:t>;</w:t>
            </w:r>
            <w:r w:rsidR="00C31724" w:rsidRPr="002D5204">
              <w:rPr>
                <w:sz w:val="28"/>
                <w:szCs w:val="28"/>
              </w:rPr>
              <w:t xml:space="preserve"> </w:t>
            </w:r>
          </w:p>
          <w:p w:rsidR="00C31724" w:rsidRPr="002D5204" w:rsidRDefault="00FA3FC5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3100,00</w:t>
            </w:r>
            <w:r w:rsidR="00C31724" w:rsidRPr="002D5204">
              <w:rPr>
                <w:sz w:val="28"/>
                <w:szCs w:val="28"/>
              </w:rPr>
              <w:t xml:space="preserve"> тысяч рублей – 2022 год</w:t>
            </w:r>
            <w:r w:rsidR="009859E6" w:rsidRPr="002D5204">
              <w:rPr>
                <w:sz w:val="28"/>
                <w:szCs w:val="28"/>
              </w:rPr>
              <w:t>;</w:t>
            </w:r>
            <w:r w:rsidR="00C31724" w:rsidRPr="002D5204">
              <w:rPr>
                <w:sz w:val="28"/>
                <w:szCs w:val="28"/>
              </w:rPr>
              <w:t xml:space="preserve"> </w:t>
            </w:r>
          </w:p>
          <w:p w:rsidR="00C31724" w:rsidRDefault="00C31724" w:rsidP="00A21A87">
            <w:pPr>
              <w:suppressAutoHyphens/>
              <w:jc w:val="both"/>
              <w:rPr>
                <w:sz w:val="28"/>
                <w:szCs w:val="28"/>
              </w:rPr>
            </w:pPr>
            <w:r w:rsidRPr="002D5204">
              <w:rPr>
                <w:sz w:val="28"/>
                <w:szCs w:val="28"/>
              </w:rPr>
              <w:t>2500,00 тысяч рублей – 2023 год</w:t>
            </w:r>
          </w:p>
          <w:p w:rsidR="00036484" w:rsidRPr="00036484" w:rsidRDefault="00036484" w:rsidP="00A21A87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C31724" w:rsidRPr="00F76CF2" w:rsidTr="00A21A87">
        <w:trPr>
          <w:trHeight w:val="400"/>
          <w:tblCellSpacing w:w="5" w:type="nil"/>
        </w:trPr>
        <w:tc>
          <w:tcPr>
            <w:tcW w:w="2836" w:type="dxa"/>
          </w:tcPr>
          <w:p w:rsidR="00C31724" w:rsidRPr="00F76CF2" w:rsidRDefault="00C31724" w:rsidP="000364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Ожидаемые результ</w:t>
            </w:r>
            <w:r w:rsidRPr="00F76CF2">
              <w:rPr>
                <w:sz w:val="28"/>
                <w:szCs w:val="28"/>
              </w:rPr>
              <w:t>а</w:t>
            </w:r>
            <w:r w:rsidRPr="00F76CF2">
              <w:rPr>
                <w:sz w:val="28"/>
                <w:szCs w:val="28"/>
              </w:rPr>
              <w:t xml:space="preserve">ты реализации </w:t>
            </w:r>
            <w:r w:rsidR="00036484" w:rsidRPr="00F76CF2">
              <w:rPr>
                <w:sz w:val="28"/>
                <w:szCs w:val="28"/>
              </w:rPr>
              <w:t>П</w:t>
            </w:r>
            <w:r w:rsidRPr="00F76CF2">
              <w:rPr>
                <w:sz w:val="28"/>
                <w:szCs w:val="28"/>
              </w:rPr>
              <w:t>р</w:t>
            </w:r>
            <w:r w:rsidRPr="00F76CF2">
              <w:rPr>
                <w:sz w:val="28"/>
                <w:szCs w:val="28"/>
              </w:rPr>
              <w:t>о</w:t>
            </w:r>
            <w:r w:rsidRPr="00F76CF2">
              <w:rPr>
                <w:sz w:val="28"/>
                <w:szCs w:val="28"/>
              </w:rPr>
              <w:t>граммы (подпрогра</w:t>
            </w:r>
            <w:r w:rsidRPr="00F76CF2">
              <w:rPr>
                <w:sz w:val="28"/>
                <w:szCs w:val="28"/>
              </w:rPr>
              <w:t>м</w:t>
            </w:r>
            <w:r w:rsidRPr="00F76CF2">
              <w:rPr>
                <w:sz w:val="28"/>
                <w:szCs w:val="28"/>
              </w:rPr>
              <w:lastRenderedPageBreak/>
              <w:t>мы)</w:t>
            </w:r>
          </w:p>
        </w:tc>
        <w:tc>
          <w:tcPr>
            <w:tcW w:w="6804" w:type="dxa"/>
          </w:tcPr>
          <w:p w:rsidR="00C31724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еконструкция здания МКОУ «Ленинская СОШ № 2»</w:t>
            </w:r>
            <w:r w:rsidR="009859E6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муниципального района Волгоградской области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1724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Реконструкция здания хозяйственного помещения в МКДОУ «Детский сад № 1 «Буратино»</w:t>
            </w:r>
            <w:r w:rsidR="009859E6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 2 по</w:t>
            </w:r>
            <w:r w:rsidR="00036484">
              <w:rPr>
                <w:rFonts w:ascii="Times New Roman" w:hAnsi="Times New Roman" w:cs="Times New Roman"/>
                <w:sz w:val="28"/>
                <w:szCs w:val="28"/>
              </w:rPr>
              <w:t xml:space="preserve"> адресу г. Ленинск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Комсомольская, 28);</w:t>
            </w:r>
          </w:p>
          <w:p w:rsidR="00C31724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«Царевская СОШ»</w:t>
            </w:r>
            <w:r w:rsidR="009859E6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муниципального района Волг</w:t>
            </w:r>
            <w:r w:rsidR="00985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9E6">
              <w:rPr>
                <w:rFonts w:ascii="Times New Roman" w:hAnsi="Times New Roman" w:cs="Times New Roman"/>
                <w:sz w:val="28"/>
                <w:szCs w:val="28"/>
              </w:rPr>
              <w:t>градской области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и МБДОУ «Царевский д</w:t>
            </w:r>
            <w:r w:rsidR="00F5256F">
              <w:rPr>
                <w:rFonts w:ascii="Times New Roman" w:hAnsi="Times New Roman" w:cs="Times New Roman"/>
                <w:sz w:val="28"/>
                <w:szCs w:val="28"/>
              </w:rPr>
              <w:t xml:space="preserve">етский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сад» Ленинского района Волгоградской области;</w:t>
            </w:r>
          </w:p>
          <w:p w:rsidR="0002505A" w:rsidRDefault="0002505A" w:rsidP="00A21A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Установка спортивного оборудования для малых спо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тивных площадок для муниципальных центров тест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рования ВФСК ГТО в рамках реализации федеральн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проекта «Создание для всех групп населения усл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вий для занятий физической культурой и спортом, массовым спортом, в том числе повышение уровня обеспеченности населения объектами спорта и подг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товка спортивного резерва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2505A" w:rsidRPr="0002505A" w:rsidRDefault="0002505A" w:rsidP="00A21A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4243">
              <w:rPr>
                <w:rFonts w:ascii="Times New Roman" w:hAnsi="Times New Roman" w:cs="Times New Roman"/>
                <w:sz w:val="28"/>
                <w:szCs w:val="24"/>
              </w:rPr>
              <w:t>Ремонт и обновление материально-технической базы МБУК «ДК Октябрь» Ленинского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C31724" w:rsidRPr="00F76CF2" w:rsidRDefault="0002505A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C31724" w:rsidRPr="00F76CF2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r w:rsidR="00C31724">
              <w:rPr>
                <w:rFonts w:ascii="Times New Roman" w:hAnsi="Times New Roman" w:cs="Times New Roman"/>
                <w:sz w:val="28"/>
                <w:szCs w:val="28"/>
              </w:rPr>
              <w:t>Заплави</w:t>
            </w:r>
            <w:r w:rsidR="00C317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72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="00C31724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9859E6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муниципального района Во</w:t>
            </w:r>
            <w:r w:rsidR="009859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859E6">
              <w:rPr>
                <w:rFonts w:ascii="Times New Roman" w:hAnsi="Times New Roman" w:cs="Times New Roman"/>
                <w:sz w:val="28"/>
                <w:szCs w:val="28"/>
              </w:rPr>
              <w:t>гоградской области</w:t>
            </w:r>
            <w:r w:rsidR="00C31724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и МБДОУ «</w:t>
            </w:r>
            <w:r w:rsidR="00C31724">
              <w:rPr>
                <w:rFonts w:ascii="Times New Roman" w:hAnsi="Times New Roman" w:cs="Times New Roman"/>
                <w:sz w:val="28"/>
                <w:szCs w:val="28"/>
              </w:rPr>
              <w:t>Заплавинский</w:t>
            </w:r>
            <w:r w:rsidR="00C31724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5256F">
              <w:rPr>
                <w:rFonts w:ascii="Times New Roman" w:hAnsi="Times New Roman" w:cs="Times New Roman"/>
                <w:sz w:val="28"/>
                <w:szCs w:val="28"/>
              </w:rPr>
              <w:t xml:space="preserve">етский </w:t>
            </w:r>
            <w:r w:rsidR="00C31724" w:rsidRPr="00F76CF2">
              <w:rPr>
                <w:rFonts w:ascii="Times New Roman" w:hAnsi="Times New Roman" w:cs="Times New Roman"/>
                <w:sz w:val="28"/>
                <w:szCs w:val="28"/>
              </w:rPr>
              <w:t>сад» Ленинского района Волгоградской области;</w:t>
            </w:r>
          </w:p>
          <w:p w:rsidR="00C31724" w:rsidRPr="00686066" w:rsidRDefault="00C31724" w:rsidP="00A21A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бъем экономии бюджетных средств в  результате п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ревода котельных на газовое топливо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C81A5D" w:rsidRDefault="00C81A5D" w:rsidP="00036484">
      <w:pPr>
        <w:suppressAutoHyphens/>
        <w:rPr>
          <w:b/>
          <w:sz w:val="28"/>
          <w:szCs w:val="28"/>
        </w:rPr>
      </w:pPr>
    </w:p>
    <w:p w:rsidR="00036484" w:rsidRDefault="00C31724" w:rsidP="00C3172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1. «Общая характеристика сферы реал</w:t>
      </w:r>
      <w:r w:rsidR="00890004">
        <w:rPr>
          <w:b/>
          <w:sz w:val="28"/>
          <w:szCs w:val="28"/>
        </w:rPr>
        <w:t xml:space="preserve">изации </w:t>
      </w:r>
    </w:p>
    <w:p w:rsidR="00C31724" w:rsidRPr="00F76CF2" w:rsidRDefault="00890004" w:rsidP="00C3172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программы»</w:t>
      </w:r>
    </w:p>
    <w:p w:rsidR="00C31724" w:rsidRPr="00F76CF2" w:rsidRDefault="00C31724" w:rsidP="00C3172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724" w:rsidRDefault="00C31724" w:rsidP="00F52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 соответствии с требованиями к техническому и санитарному состоянию общеобразовательных уч</w:t>
      </w:r>
      <w:r w:rsidR="00036484">
        <w:rPr>
          <w:sz w:val="28"/>
          <w:szCs w:val="28"/>
        </w:rPr>
        <w:t>реждений в</w:t>
      </w:r>
      <w:r w:rsidRPr="00F76CF2">
        <w:rPr>
          <w:sz w:val="28"/>
          <w:szCs w:val="28"/>
        </w:rPr>
        <w:t xml:space="preserve"> районе возникла необходимость в реко</w:t>
      </w:r>
      <w:r w:rsidRPr="00F76CF2">
        <w:rPr>
          <w:sz w:val="28"/>
          <w:szCs w:val="28"/>
        </w:rPr>
        <w:t>н</w:t>
      </w:r>
      <w:r w:rsidRPr="00F76CF2">
        <w:rPr>
          <w:sz w:val="28"/>
          <w:szCs w:val="28"/>
        </w:rPr>
        <w:t>струкции здания МКОУ «Ленинская СОШ № 2»</w:t>
      </w:r>
      <w:r w:rsidR="009859E6">
        <w:rPr>
          <w:sz w:val="28"/>
          <w:szCs w:val="28"/>
        </w:rPr>
        <w:t xml:space="preserve"> Ленинского муниципального района Волгоградской области</w:t>
      </w:r>
      <w:r w:rsidRPr="00F76CF2">
        <w:rPr>
          <w:sz w:val="28"/>
          <w:szCs w:val="28"/>
        </w:rPr>
        <w:t>.  Для решения этой проблемы необходимо пр</w:t>
      </w:r>
      <w:r w:rsidRPr="00F76CF2">
        <w:rPr>
          <w:sz w:val="28"/>
          <w:szCs w:val="28"/>
        </w:rPr>
        <w:t>о</w:t>
      </w:r>
      <w:r w:rsidRPr="00F76CF2">
        <w:rPr>
          <w:sz w:val="28"/>
          <w:szCs w:val="28"/>
        </w:rPr>
        <w:t xml:space="preserve">вести реконструкцию существующего </w:t>
      </w:r>
      <w:r w:rsidR="00036484">
        <w:rPr>
          <w:sz w:val="28"/>
          <w:szCs w:val="28"/>
        </w:rPr>
        <w:t>здания школы № 2  в г. Ленинск</w:t>
      </w:r>
      <w:r w:rsidRPr="00F76CF2">
        <w:rPr>
          <w:sz w:val="28"/>
          <w:szCs w:val="28"/>
        </w:rPr>
        <w:t xml:space="preserve"> и вн</w:t>
      </w:r>
      <w:r w:rsidRPr="00F76CF2">
        <w:rPr>
          <w:sz w:val="28"/>
          <w:szCs w:val="28"/>
        </w:rPr>
        <w:t>е</w:t>
      </w:r>
      <w:r w:rsidRPr="00F76CF2">
        <w:rPr>
          <w:sz w:val="28"/>
          <w:szCs w:val="28"/>
        </w:rPr>
        <w:t xml:space="preserve">дрение экономичного, экологически безопасного оборудования для отопления образовательных учреждений. </w:t>
      </w:r>
    </w:p>
    <w:p w:rsidR="0085301A" w:rsidRDefault="0085301A" w:rsidP="008530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система отопления з</w:t>
      </w:r>
      <w:bookmarkStart w:id="0" w:name="_GoBack"/>
      <w:bookmarkEnd w:id="0"/>
      <w:r>
        <w:rPr>
          <w:sz w:val="28"/>
          <w:szCs w:val="28"/>
        </w:rPr>
        <w:t xml:space="preserve">дания </w:t>
      </w:r>
      <w:r w:rsidRPr="00E24243">
        <w:rPr>
          <w:sz w:val="28"/>
          <w:szCs w:val="24"/>
        </w:rPr>
        <w:t>МБУК «ДК Октябрь»</w:t>
      </w:r>
      <w:r>
        <w:rPr>
          <w:sz w:val="28"/>
          <w:szCs w:val="24"/>
        </w:rPr>
        <w:t xml:space="preserve"> не обе</w:t>
      </w:r>
      <w:r>
        <w:rPr>
          <w:sz w:val="28"/>
          <w:szCs w:val="24"/>
        </w:rPr>
        <w:t>с</w:t>
      </w:r>
      <w:r>
        <w:rPr>
          <w:sz w:val="28"/>
          <w:szCs w:val="24"/>
        </w:rPr>
        <w:t>печивает должным образом необходимый тепловой режим здания. Внутренняя отделка помещений, санитарно-техническое оборудование не отвечает совр</w:t>
      </w:r>
      <w:r>
        <w:rPr>
          <w:sz w:val="28"/>
          <w:szCs w:val="24"/>
        </w:rPr>
        <w:t>е</w:t>
      </w:r>
      <w:r>
        <w:rPr>
          <w:sz w:val="28"/>
          <w:szCs w:val="24"/>
        </w:rPr>
        <w:t xml:space="preserve">менным стандартам. Для решения этой проблемы необходимо провести ремонт здания </w:t>
      </w:r>
      <w:r w:rsidRPr="00F76CF2">
        <w:rPr>
          <w:sz w:val="28"/>
          <w:szCs w:val="28"/>
        </w:rPr>
        <w:t>и внедрение экономичного, экологически безопасного оборудования для отопления</w:t>
      </w:r>
      <w:r>
        <w:rPr>
          <w:sz w:val="28"/>
          <w:szCs w:val="28"/>
        </w:rPr>
        <w:t xml:space="preserve"> помещений</w:t>
      </w:r>
      <w:r>
        <w:rPr>
          <w:sz w:val="28"/>
          <w:szCs w:val="24"/>
        </w:rPr>
        <w:t>.</w:t>
      </w:r>
    </w:p>
    <w:p w:rsidR="0085301A" w:rsidRDefault="0085301A" w:rsidP="00F52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1724" w:rsidRPr="00F76CF2" w:rsidRDefault="00C31724" w:rsidP="00F52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9E6">
        <w:rPr>
          <w:sz w:val="28"/>
          <w:szCs w:val="28"/>
        </w:rPr>
        <w:lastRenderedPageBreak/>
        <w:t>Низкое качество предоставляемых коммунальных услуг является следс</w:t>
      </w:r>
      <w:r w:rsidRPr="009859E6">
        <w:rPr>
          <w:sz w:val="28"/>
          <w:szCs w:val="28"/>
        </w:rPr>
        <w:t>т</w:t>
      </w:r>
      <w:r w:rsidRPr="009859E6">
        <w:rPr>
          <w:sz w:val="28"/>
          <w:szCs w:val="28"/>
        </w:rPr>
        <w:t>вием износа и технологической отсталости объектов коммунальной инфр</w:t>
      </w:r>
      <w:r w:rsidRPr="009859E6">
        <w:rPr>
          <w:sz w:val="28"/>
          <w:szCs w:val="28"/>
        </w:rPr>
        <w:t>а</w:t>
      </w:r>
      <w:r w:rsidRPr="009859E6">
        <w:rPr>
          <w:sz w:val="28"/>
          <w:szCs w:val="28"/>
        </w:rPr>
        <w:t>структуры. По состоянию на 1 января 201</w:t>
      </w:r>
      <w:r w:rsidR="00CA74FE">
        <w:rPr>
          <w:sz w:val="28"/>
          <w:szCs w:val="28"/>
        </w:rPr>
        <w:t>9</w:t>
      </w:r>
      <w:r w:rsidRPr="009859E6">
        <w:rPr>
          <w:sz w:val="28"/>
          <w:szCs w:val="28"/>
        </w:rPr>
        <w:t xml:space="preserve"> уровень износа объектов комм</w:t>
      </w:r>
      <w:r w:rsidRPr="009859E6">
        <w:rPr>
          <w:sz w:val="28"/>
          <w:szCs w:val="28"/>
        </w:rPr>
        <w:t>у</w:t>
      </w:r>
      <w:r w:rsidRPr="009859E6">
        <w:rPr>
          <w:sz w:val="28"/>
          <w:szCs w:val="28"/>
        </w:rPr>
        <w:t>нальной инфраструк</w:t>
      </w:r>
      <w:r w:rsidRPr="009859E6">
        <w:rPr>
          <w:sz w:val="28"/>
          <w:szCs w:val="28"/>
        </w:rPr>
        <w:softHyphen/>
        <w:t>туры Ленинского муниципального</w:t>
      </w:r>
      <w:r w:rsidR="00036484">
        <w:rPr>
          <w:sz w:val="28"/>
          <w:szCs w:val="28"/>
        </w:rPr>
        <w:t xml:space="preserve"> района составляет в среднем</w:t>
      </w:r>
      <w:r w:rsidR="00B42417" w:rsidRPr="009859E6">
        <w:rPr>
          <w:sz w:val="28"/>
          <w:szCs w:val="28"/>
        </w:rPr>
        <w:t xml:space="preserve"> 72 процента</w:t>
      </w:r>
      <w:r w:rsidRPr="009859E6">
        <w:rPr>
          <w:sz w:val="28"/>
          <w:szCs w:val="28"/>
        </w:rPr>
        <w:t>. Качество теплоснабжения социальных объектов не соо</w:t>
      </w:r>
      <w:r w:rsidRPr="009859E6">
        <w:rPr>
          <w:sz w:val="28"/>
          <w:szCs w:val="28"/>
        </w:rPr>
        <w:t>т</w:t>
      </w:r>
      <w:r w:rsidRPr="009859E6">
        <w:rPr>
          <w:sz w:val="28"/>
          <w:szCs w:val="28"/>
        </w:rPr>
        <w:t>ветствует нормативам, себестоимость тепла чрезвычайно высока.</w:t>
      </w:r>
    </w:p>
    <w:p w:rsidR="00C31724" w:rsidRPr="003A3FDA" w:rsidRDefault="00C31724" w:rsidP="00F52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Вопросы, связанные с  обеспечением социальных объектов качественными жилищно-коммунальными услугами в </w:t>
      </w:r>
      <w:r>
        <w:rPr>
          <w:sz w:val="28"/>
          <w:szCs w:val="28"/>
        </w:rPr>
        <w:t xml:space="preserve">Ленинском муниципальном районе </w:t>
      </w:r>
      <w:r w:rsidRPr="003A3FDA">
        <w:rPr>
          <w:color w:val="000000"/>
          <w:sz w:val="28"/>
          <w:szCs w:val="28"/>
        </w:rPr>
        <w:t>ко</w:t>
      </w:r>
      <w:r w:rsidRPr="003A3FDA">
        <w:rPr>
          <w:color w:val="000000"/>
          <w:sz w:val="28"/>
          <w:szCs w:val="28"/>
        </w:rPr>
        <w:t>м</w:t>
      </w:r>
      <w:r w:rsidRPr="003A3FDA">
        <w:rPr>
          <w:color w:val="000000"/>
          <w:sz w:val="28"/>
          <w:szCs w:val="28"/>
        </w:rPr>
        <w:t>плексно решаются в рамках настоящей Программы</w:t>
      </w:r>
      <w:r w:rsidR="00036484">
        <w:rPr>
          <w:color w:val="000000"/>
          <w:sz w:val="28"/>
          <w:szCs w:val="28"/>
        </w:rPr>
        <w:t>.</w:t>
      </w:r>
    </w:p>
    <w:p w:rsidR="00C31724" w:rsidRDefault="00C31724" w:rsidP="00F5256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DA">
        <w:rPr>
          <w:rFonts w:ascii="Times New Roman" w:hAnsi="Times New Roman" w:cs="Times New Roman"/>
          <w:sz w:val="28"/>
          <w:szCs w:val="28"/>
        </w:rPr>
        <w:t>Для решения вопросов по теплоснабжению социальных объектов в соо</w:t>
      </w:r>
      <w:r w:rsidRPr="003A3FDA">
        <w:rPr>
          <w:rFonts w:ascii="Times New Roman" w:hAnsi="Times New Roman" w:cs="Times New Roman"/>
          <w:sz w:val="28"/>
          <w:szCs w:val="28"/>
        </w:rPr>
        <w:t>т</w:t>
      </w:r>
      <w:r w:rsidRPr="003A3FDA">
        <w:rPr>
          <w:rFonts w:ascii="Times New Roman" w:hAnsi="Times New Roman" w:cs="Times New Roman"/>
          <w:sz w:val="28"/>
          <w:szCs w:val="28"/>
        </w:rPr>
        <w:t xml:space="preserve">ветствии с нормативами и </w:t>
      </w:r>
      <w:r w:rsidRPr="003A3FDA">
        <w:rPr>
          <w:rFonts w:ascii="Times New Roman" w:hAnsi="Times New Roman" w:cs="Times New Roman"/>
          <w:spacing w:val="-6"/>
          <w:sz w:val="28"/>
          <w:szCs w:val="28"/>
        </w:rPr>
        <w:t>достижению постоянного теплового режима в отоп</w:t>
      </w:r>
      <w:r w:rsidRPr="003A3FDA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3A3FDA">
        <w:rPr>
          <w:rFonts w:ascii="Times New Roman" w:hAnsi="Times New Roman" w:cs="Times New Roman"/>
          <w:spacing w:val="-6"/>
          <w:sz w:val="28"/>
          <w:szCs w:val="28"/>
        </w:rPr>
        <w:t>тельный период</w:t>
      </w:r>
      <w:r w:rsidR="0003648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3A3F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6484" w:rsidRPr="003A3FDA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3A3FDA">
        <w:rPr>
          <w:rFonts w:ascii="Times New Roman" w:hAnsi="Times New Roman" w:cs="Times New Roman"/>
          <w:spacing w:val="-6"/>
          <w:sz w:val="28"/>
          <w:szCs w:val="28"/>
        </w:rPr>
        <w:t xml:space="preserve">рограммой предусматривается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6CF2">
        <w:rPr>
          <w:rFonts w:ascii="Times New Roman" w:hAnsi="Times New Roman" w:cs="Times New Roman"/>
          <w:sz w:val="28"/>
          <w:szCs w:val="28"/>
        </w:rPr>
        <w:t>еревод на автономное отопл</w:t>
      </w:r>
      <w:r w:rsidRPr="00F76CF2">
        <w:rPr>
          <w:rFonts w:ascii="Times New Roman" w:hAnsi="Times New Roman" w:cs="Times New Roman"/>
          <w:sz w:val="28"/>
          <w:szCs w:val="28"/>
        </w:rPr>
        <w:t>е</w:t>
      </w:r>
      <w:r w:rsidRPr="00F76CF2">
        <w:rPr>
          <w:rFonts w:ascii="Times New Roman" w:hAnsi="Times New Roman" w:cs="Times New Roman"/>
          <w:sz w:val="28"/>
          <w:szCs w:val="28"/>
        </w:rPr>
        <w:t xml:space="preserve">ние </w:t>
      </w:r>
      <w:r w:rsidRPr="003A3FDA">
        <w:rPr>
          <w:rFonts w:ascii="Times New Roman" w:hAnsi="Times New Roman" w:cs="Times New Roman"/>
          <w:sz w:val="28"/>
          <w:szCs w:val="28"/>
        </w:rPr>
        <w:t>МКОУ «Царевская СОШ»</w:t>
      </w:r>
      <w:r w:rsidR="009859E6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</w:t>
      </w:r>
      <w:r w:rsidR="009859E6">
        <w:rPr>
          <w:rFonts w:ascii="Times New Roman" w:hAnsi="Times New Roman" w:cs="Times New Roman"/>
          <w:sz w:val="28"/>
          <w:szCs w:val="28"/>
        </w:rPr>
        <w:t>д</w:t>
      </w:r>
      <w:r w:rsidR="009859E6">
        <w:rPr>
          <w:rFonts w:ascii="Times New Roman" w:hAnsi="Times New Roman" w:cs="Times New Roman"/>
          <w:sz w:val="28"/>
          <w:szCs w:val="28"/>
        </w:rPr>
        <w:t>ской области</w:t>
      </w:r>
      <w:r w:rsidRPr="003A3FDA">
        <w:rPr>
          <w:rFonts w:ascii="Times New Roman" w:hAnsi="Times New Roman" w:cs="Times New Roman"/>
          <w:sz w:val="28"/>
          <w:szCs w:val="28"/>
        </w:rPr>
        <w:t xml:space="preserve"> и МБДОУ «Царевский д</w:t>
      </w:r>
      <w:r w:rsidR="00036484"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3A3FDA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 w:rsidR="000364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A3FDA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="00036484">
        <w:rPr>
          <w:rFonts w:ascii="Times New Roman" w:hAnsi="Times New Roman" w:cs="Times New Roman"/>
          <w:sz w:val="28"/>
          <w:szCs w:val="28"/>
        </w:rPr>
        <w:t>,</w:t>
      </w:r>
      <w:r w:rsidRPr="003A3FDA">
        <w:rPr>
          <w:rFonts w:ascii="Times New Roman" w:hAnsi="Times New Roman" w:cs="Times New Roman"/>
          <w:sz w:val="28"/>
          <w:szCs w:val="28"/>
        </w:rPr>
        <w:t xml:space="preserve"> МКОУ «Заплавинская СОШ»</w:t>
      </w:r>
      <w:r w:rsidR="009859E6" w:rsidRPr="009859E6">
        <w:rPr>
          <w:rFonts w:ascii="Times New Roman" w:hAnsi="Times New Roman" w:cs="Times New Roman"/>
          <w:sz w:val="28"/>
          <w:szCs w:val="28"/>
        </w:rPr>
        <w:t xml:space="preserve"> </w:t>
      </w:r>
      <w:r w:rsidR="009859E6">
        <w:rPr>
          <w:rFonts w:ascii="Times New Roman" w:hAnsi="Times New Roman" w:cs="Times New Roman"/>
          <w:sz w:val="28"/>
          <w:szCs w:val="28"/>
        </w:rPr>
        <w:t>Ленинского м</w:t>
      </w:r>
      <w:r w:rsidR="009859E6">
        <w:rPr>
          <w:rFonts w:ascii="Times New Roman" w:hAnsi="Times New Roman" w:cs="Times New Roman"/>
          <w:sz w:val="28"/>
          <w:szCs w:val="28"/>
        </w:rPr>
        <w:t>у</w:t>
      </w:r>
      <w:r w:rsidR="009859E6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</w:t>
      </w:r>
      <w:r w:rsidRPr="003A3FDA">
        <w:rPr>
          <w:rFonts w:ascii="Times New Roman" w:hAnsi="Times New Roman" w:cs="Times New Roman"/>
          <w:sz w:val="28"/>
          <w:szCs w:val="28"/>
        </w:rPr>
        <w:t xml:space="preserve"> и МБДОУ «Заплавинский д</w:t>
      </w:r>
      <w:r w:rsidR="00036484">
        <w:rPr>
          <w:rFonts w:ascii="Times New Roman" w:hAnsi="Times New Roman" w:cs="Times New Roman"/>
          <w:sz w:val="28"/>
          <w:szCs w:val="28"/>
        </w:rPr>
        <w:t>е</w:t>
      </w:r>
      <w:r w:rsidR="00036484">
        <w:rPr>
          <w:rFonts w:ascii="Times New Roman" w:hAnsi="Times New Roman" w:cs="Times New Roman"/>
          <w:sz w:val="28"/>
          <w:szCs w:val="28"/>
        </w:rPr>
        <w:t>т</w:t>
      </w:r>
      <w:r w:rsidR="00036484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3A3FDA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 w:rsidR="000364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A3FDA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01A" w:rsidRPr="0085301A" w:rsidRDefault="0085301A" w:rsidP="00F5256F">
      <w:pPr>
        <w:pStyle w:val="ConsPlusCel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тивные площадки, отвечающие современным требованиям для муниципальных центров тестирования ВФСК ГТО.  В рамках реализации федерального проекта «Создание для всех групп населения условий для занятий физической культ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 и спортом, массовым спортом, в том числе повышение уровня обеспече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населения объектами спорта и подготовка спортивного резерва», а также путем реализации мероприятия Программы планируется установка спортивной площадки для муниципальных центров тестирования ВФСК ГТО.</w:t>
      </w:r>
    </w:p>
    <w:p w:rsidR="00C31724" w:rsidRPr="0085301A" w:rsidRDefault="00C31724" w:rsidP="00C3172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6484" w:rsidRDefault="00C31724" w:rsidP="00C3172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2. «Цели, задачи, сроки и этапы реал</w:t>
      </w:r>
      <w:r w:rsidR="00890004">
        <w:rPr>
          <w:b/>
          <w:sz w:val="28"/>
          <w:szCs w:val="28"/>
        </w:rPr>
        <w:t xml:space="preserve">изации </w:t>
      </w:r>
    </w:p>
    <w:p w:rsidR="00C31724" w:rsidRPr="00F76CF2" w:rsidRDefault="00890004" w:rsidP="00C3172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программы»</w:t>
      </w:r>
    </w:p>
    <w:p w:rsidR="00C31724" w:rsidRPr="00B72C38" w:rsidRDefault="00C31724" w:rsidP="00C31724">
      <w:pPr>
        <w:suppressAutoHyphens/>
        <w:jc w:val="center"/>
        <w:rPr>
          <w:sz w:val="16"/>
          <w:szCs w:val="16"/>
        </w:rPr>
      </w:pPr>
    </w:p>
    <w:p w:rsidR="00F5256F" w:rsidRDefault="00F5256F" w:rsidP="00F5256F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Основными целями Программы является создание системы экономико-правовых условий, направленных на:</w:t>
      </w:r>
    </w:p>
    <w:p w:rsidR="00F5256F" w:rsidRDefault="00F5256F" w:rsidP="00F5256F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Увеличение количества социальных объектов и их модернизация;</w:t>
      </w:r>
    </w:p>
    <w:p w:rsidR="00F5256F" w:rsidRPr="00F5256F" w:rsidRDefault="00F5256F" w:rsidP="00F5256F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5256F">
        <w:rPr>
          <w:sz w:val="28"/>
          <w:szCs w:val="28"/>
        </w:rPr>
        <w:t>Газификацию социальных объектов и создание при этом условий, соответствующих нормативам.</w:t>
      </w:r>
    </w:p>
    <w:p w:rsidR="00C31724" w:rsidRPr="00F76CF2" w:rsidRDefault="00F5256F" w:rsidP="00F525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1724" w:rsidRPr="00F76CF2">
        <w:rPr>
          <w:sz w:val="28"/>
          <w:szCs w:val="28"/>
        </w:rPr>
        <w:t xml:space="preserve">Задачами Программы являются: </w:t>
      </w:r>
    </w:p>
    <w:p w:rsidR="00C31724" w:rsidRPr="00F76CF2" w:rsidRDefault="00C31724" w:rsidP="00036484">
      <w:pPr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F76CF2">
        <w:rPr>
          <w:sz w:val="28"/>
          <w:szCs w:val="28"/>
        </w:rPr>
        <w:t>техническое</w:t>
      </w:r>
      <w:r w:rsidR="00036484">
        <w:rPr>
          <w:sz w:val="28"/>
          <w:szCs w:val="28"/>
        </w:rPr>
        <w:t xml:space="preserve"> </w:t>
      </w:r>
      <w:r w:rsidRPr="00F76CF2">
        <w:rPr>
          <w:sz w:val="28"/>
          <w:szCs w:val="28"/>
        </w:rPr>
        <w:t>перевооружение, строительство,</w:t>
      </w:r>
      <w:r w:rsidR="00036484">
        <w:rPr>
          <w:sz w:val="28"/>
          <w:szCs w:val="28"/>
        </w:rPr>
        <w:t xml:space="preserve"> реконструкция и </w:t>
      </w:r>
      <w:r w:rsidRPr="00F76CF2">
        <w:rPr>
          <w:sz w:val="28"/>
          <w:szCs w:val="28"/>
        </w:rPr>
        <w:t xml:space="preserve">модернизация социальных объектов; </w:t>
      </w:r>
    </w:p>
    <w:p w:rsidR="00C31724" w:rsidRPr="00F76CF2" w:rsidRDefault="00036484" w:rsidP="00036484">
      <w:pPr>
        <w:pStyle w:val="ConsPlusCel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C31724" w:rsidRPr="00F76CF2">
        <w:rPr>
          <w:rFonts w:ascii="Times New Roman" w:hAnsi="Times New Roman" w:cs="Times New Roman"/>
          <w:sz w:val="28"/>
          <w:szCs w:val="28"/>
        </w:rPr>
        <w:t>газификации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24" w:rsidRPr="00F76CF2">
        <w:rPr>
          <w:rFonts w:ascii="Times New Roman" w:hAnsi="Times New Roman" w:cs="Times New Roman"/>
          <w:sz w:val="28"/>
          <w:szCs w:val="28"/>
        </w:rPr>
        <w:t>объектов социально-культурного н</w:t>
      </w:r>
      <w:r w:rsidR="00C31724" w:rsidRPr="00F76CF2">
        <w:rPr>
          <w:rFonts w:ascii="Times New Roman" w:hAnsi="Times New Roman" w:cs="Times New Roman"/>
          <w:sz w:val="28"/>
          <w:szCs w:val="28"/>
        </w:rPr>
        <w:t>а</w:t>
      </w:r>
      <w:r w:rsidR="00C31724" w:rsidRPr="00F76CF2">
        <w:rPr>
          <w:rFonts w:ascii="Times New Roman" w:hAnsi="Times New Roman" w:cs="Times New Roman"/>
          <w:sz w:val="28"/>
          <w:szCs w:val="28"/>
        </w:rPr>
        <w:t>значения.</w:t>
      </w:r>
    </w:p>
    <w:p w:rsidR="00C31724" w:rsidRPr="00F76CF2" w:rsidRDefault="00C31724" w:rsidP="00036484">
      <w:pPr>
        <w:tabs>
          <w:tab w:val="left" w:pos="993"/>
        </w:tabs>
        <w:suppressAutoHyphens/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Сроки реализации 2018-2023</w:t>
      </w:r>
      <w:r w:rsidRPr="00F76CF2">
        <w:rPr>
          <w:snapToGrid w:val="0"/>
          <w:sz w:val="28"/>
          <w:szCs w:val="28"/>
        </w:rPr>
        <w:t xml:space="preserve"> годы</w:t>
      </w:r>
    </w:p>
    <w:p w:rsidR="00C31724" w:rsidRPr="00F76CF2" w:rsidRDefault="00C31724" w:rsidP="00036484">
      <w:pPr>
        <w:tabs>
          <w:tab w:val="left" w:pos="993"/>
        </w:tabs>
        <w:suppressAutoHyphens/>
        <w:ind w:left="709"/>
        <w:jc w:val="both"/>
        <w:rPr>
          <w:snapToGrid w:val="0"/>
          <w:sz w:val="28"/>
          <w:szCs w:val="28"/>
        </w:rPr>
      </w:pPr>
      <w:r w:rsidRPr="00F76CF2">
        <w:rPr>
          <w:snapToGrid w:val="0"/>
          <w:sz w:val="28"/>
          <w:szCs w:val="28"/>
        </w:rPr>
        <w:t>Этапы:</w:t>
      </w:r>
    </w:p>
    <w:p w:rsidR="00C31724" w:rsidRPr="00F76CF2" w:rsidRDefault="00036484" w:rsidP="00036484">
      <w:pPr>
        <w:pStyle w:val="ConsPlusCel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 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>подпрограмма «</w:t>
      </w:r>
      <w:r>
        <w:rPr>
          <w:rFonts w:ascii="Times New Roman" w:hAnsi="Times New Roman" w:cs="Times New Roman"/>
          <w:sz w:val="28"/>
          <w:szCs w:val="28"/>
        </w:rPr>
        <w:t>Строительство и модернизация</w:t>
      </w:r>
      <w:r w:rsidR="00C31724" w:rsidRPr="00F76CF2">
        <w:rPr>
          <w:rFonts w:ascii="Times New Roman" w:hAnsi="Times New Roman" w:cs="Times New Roman"/>
          <w:sz w:val="28"/>
          <w:szCs w:val="28"/>
        </w:rPr>
        <w:t xml:space="preserve"> социальных объе</w:t>
      </w:r>
      <w:r w:rsidR="00C31724" w:rsidRPr="00F76CF2">
        <w:rPr>
          <w:rFonts w:ascii="Times New Roman" w:hAnsi="Times New Roman" w:cs="Times New Roman"/>
          <w:sz w:val="28"/>
          <w:szCs w:val="28"/>
        </w:rPr>
        <w:t>к</w:t>
      </w:r>
      <w:r w:rsidR="00C31724" w:rsidRPr="00F76CF2">
        <w:rPr>
          <w:rFonts w:ascii="Times New Roman" w:hAnsi="Times New Roman" w:cs="Times New Roman"/>
          <w:sz w:val="28"/>
          <w:szCs w:val="28"/>
        </w:rPr>
        <w:t>тов</w:t>
      </w:r>
      <w:r w:rsidR="00C317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1724" w:rsidRPr="00F76CF2">
        <w:rPr>
          <w:rFonts w:ascii="Times New Roman" w:hAnsi="Times New Roman" w:cs="Times New Roman"/>
          <w:sz w:val="28"/>
          <w:szCs w:val="28"/>
        </w:rPr>
        <w:t xml:space="preserve"> 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1 этап </w:t>
      </w:r>
      <w:r w:rsidR="00F5256F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>2018</w:t>
      </w:r>
      <w:r w:rsidR="00F5256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 xml:space="preserve">, 2 этап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>2019-2023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31724" w:rsidRPr="00F76CF2" w:rsidRDefault="00036484" w:rsidP="00036484">
      <w:pPr>
        <w:pStyle w:val="ConsPlusCel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 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>подпрограмма «Газифика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>ция»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 xml:space="preserve"> 1 этап </w:t>
      </w:r>
      <w:r w:rsidR="00F5256F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>2018</w:t>
      </w:r>
      <w:r w:rsidR="00F5256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 xml:space="preserve">, 2 этап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>2019-2023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lastRenderedPageBreak/>
        <w:t>годы</w:t>
      </w:r>
      <w:r w:rsidR="00C3172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31724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81A5D" w:rsidRDefault="00C81A5D" w:rsidP="00C31724">
      <w:pPr>
        <w:suppressAutoHyphens/>
        <w:jc w:val="center"/>
        <w:rPr>
          <w:b/>
          <w:sz w:val="28"/>
          <w:szCs w:val="28"/>
        </w:rPr>
      </w:pPr>
    </w:p>
    <w:p w:rsidR="00C31724" w:rsidRDefault="00C31724" w:rsidP="00C3172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3. «Целевые показатели муниципальной программы и ожидаемые конечные результаты реал</w:t>
      </w:r>
      <w:r w:rsidR="00890004">
        <w:rPr>
          <w:b/>
          <w:sz w:val="28"/>
          <w:szCs w:val="28"/>
        </w:rPr>
        <w:t>изации муниципальной программы»</w:t>
      </w:r>
    </w:p>
    <w:p w:rsidR="00C31724" w:rsidRPr="00B72C38" w:rsidRDefault="00C31724" w:rsidP="00C31724">
      <w:pPr>
        <w:suppressAutoHyphens/>
        <w:jc w:val="center"/>
        <w:rPr>
          <w:b/>
          <w:sz w:val="16"/>
          <w:szCs w:val="16"/>
        </w:rPr>
      </w:pPr>
    </w:p>
    <w:p w:rsidR="00C31724" w:rsidRPr="0042418E" w:rsidRDefault="00C31724" w:rsidP="0085301A">
      <w:pPr>
        <w:widowControl w:val="0"/>
        <w:tabs>
          <w:tab w:val="left" w:pos="350"/>
        </w:tabs>
        <w:jc w:val="both"/>
        <w:rPr>
          <w:sz w:val="28"/>
          <w:szCs w:val="28"/>
        </w:rPr>
      </w:pPr>
      <w:r>
        <w:rPr>
          <w:b/>
          <w:sz w:val="16"/>
          <w:szCs w:val="16"/>
        </w:rPr>
        <w:t xml:space="preserve">   </w:t>
      </w:r>
      <w:r w:rsidRPr="0042418E">
        <w:rPr>
          <w:sz w:val="28"/>
          <w:szCs w:val="28"/>
        </w:rPr>
        <w:t xml:space="preserve">   Целевые показатели Программы включают в себя: количество соци</w:t>
      </w:r>
      <w:r w:rsidR="00036484">
        <w:rPr>
          <w:sz w:val="28"/>
          <w:szCs w:val="28"/>
        </w:rPr>
        <w:t>альных объектов, подлежащих</w:t>
      </w:r>
      <w:r w:rsidRPr="0042418E">
        <w:rPr>
          <w:sz w:val="28"/>
          <w:szCs w:val="28"/>
        </w:rPr>
        <w:t xml:space="preserve"> реконструкции, строительству, модернизации,  колич</w:t>
      </w:r>
      <w:r w:rsidRPr="0042418E">
        <w:rPr>
          <w:sz w:val="28"/>
          <w:szCs w:val="28"/>
        </w:rPr>
        <w:t>е</w:t>
      </w:r>
      <w:r w:rsidRPr="0042418E">
        <w:rPr>
          <w:sz w:val="28"/>
          <w:szCs w:val="28"/>
        </w:rPr>
        <w:t>ство установленных газовых блочно-модульных котельных</w:t>
      </w:r>
      <w:r w:rsidR="0085301A">
        <w:rPr>
          <w:sz w:val="28"/>
          <w:szCs w:val="28"/>
        </w:rPr>
        <w:t>, количество соц</w:t>
      </w:r>
      <w:r w:rsidR="0085301A">
        <w:rPr>
          <w:sz w:val="28"/>
          <w:szCs w:val="28"/>
        </w:rPr>
        <w:t>и</w:t>
      </w:r>
      <w:r w:rsidR="0085301A">
        <w:rPr>
          <w:sz w:val="28"/>
          <w:szCs w:val="28"/>
        </w:rPr>
        <w:t xml:space="preserve">альных объектов, подлежащих ремонту, количество </w:t>
      </w:r>
      <w:r w:rsidR="000E6CDD">
        <w:rPr>
          <w:sz w:val="28"/>
          <w:szCs w:val="28"/>
        </w:rPr>
        <w:t>с</w:t>
      </w:r>
      <w:r w:rsidR="0085301A">
        <w:rPr>
          <w:sz w:val="28"/>
          <w:szCs w:val="28"/>
        </w:rPr>
        <w:t>портивных площадок</w:t>
      </w:r>
      <w:r w:rsidR="0085301A" w:rsidRPr="0002505A"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 w:rsidRPr="0042418E">
        <w:rPr>
          <w:sz w:val="28"/>
          <w:szCs w:val="28"/>
        </w:rPr>
        <w:t>Ц</w:t>
      </w:r>
      <w:r w:rsidRPr="0042418E">
        <w:rPr>
          <w:sz w:val="28"/>
          <w:szCs w:val="28"/>
        </w:rPr>
        <w:t>е</w:t>
      </w:r>
      <w:r w:rsidRPr="0042418E">
        <w:rPr>
          <w:sz w:val="28"/>
          <w:szCs w:val="28"/>
        </w:rPr>
        <w:t>лью и задач</w:t>
      </w:r>
      <w:r w:rsidR="00036484">
        <w:rPr>
          <w:sz w:val="28"/>
          <w:szCs w:val="28"/>
        </w:rPr>
        <w:t>ами данных показателей является</w:t>
      </w:r>
      <w:r w:rsidRPr="0042418E">
        <w:rPr>
          <w:sz w:val="28"/>
          <w:szCs w:val="28"/>
        </w:rPr>
        <w:t xml:space="preserve"> реконструкция, строительство, модерни</w:t>
      </w:r>
      <w:r w:rsidR="00036484">
        <w:rPr>
          <w:sz w:val="28"/>
          <w:szCs w:val="28"/>
        </w:rPr>
        <w:t>зация</w:t>
      </w:r>
      <w:r w:rsidRPr="0042418E">
        <w:rPr>
          <w:sz w:val="28"/>
          <w:szCs w:val="28"/>
        </w:rPr>
        <w:t xml:space="preserve"> об</w:t>
      </w:r>
      <w:r w:rsidR="00036484">
        <w:rPr>
          <w:sz w:val="28"/>
          <w:szCs w:val="28"/>
        </w:rPr>
        <w:t>щеобразовательных организаций,</w:t>
      </w:r>
      <w:r w:rsidRPr="0042418E">
        <w:rPr>
          <w:sz w:val="28"/>
          <w:szCs w:val="28"/>
        </w:rPr>
        <w:t xml:space="preserve"> строительство</w:t>
      </w:r>
      <w:r w:rsidR="00036484">
        <w:rPr>
          <w:sz w:val="28"/>
          <w:szCs w:val="28"/>
        </w:rPr>
        <w:t xml:space="preserve"> </w:t>
      </w:r>
      <w:r w:rsidRPr="0042418E">
        <w:rPr>
          <w:sz w:val="28"/>
          <w:szCs w:val="28"/>
        </w:rPr>
        <w:t>котельных</w:t>
      </w:r>
      <w:r w:rsidR="00036484">
        <w:rPr>
          <w:sz w:val="28"/>
          <w:szCs w:val="28"/>
        </w:rPr>
        <w:t xml:space="preserve"> </w:t>
      </w:r>
      <w:r w:rsidRPr="0042418E">
        <w:rPr>
          <w:sz w:val="28"/>
          <w:szCs w:val="28"/>
        </w:rPr>
        <w:t>на газовом топливе</w:t>
      </w:r>
      <w:r>
        <w:rPr>
          <w:sz w:val="28"/>
          <w:szCs w:val="28"/>
        </w:rPr>
        <w:t>.</w:t>
      </w:r>
    </w:p>
    <w:p w:rsidR="00C31724" w:rsidRPr="00F76CF2" w:rsidRDefault="00C31724" w:rsidP="00F525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C31724" w:rsidRDefault="00C31724" w:rsidP="008530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b/>
          <w:sz w:val="16"/>
          <w:szCs w:val="16"/>
        </w:rPr>
        <w:tab/>
      </w:r>
      <w:r w:rsidRPr="00F76CF2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</w:t>
      </w:r>
      <w:r w:rsidR="00036484" w:rsidRPr="00F76CF2">
        <w:rPr>
          <w:rFonts w:ascii="Times New Roman" w:hAnsi="Times New Roman" w:cs="Times New Roman"/>
          <w:sz w:val="28"/>
          <w:szCs w:val="28"/>
        </w:rPr>
        <w:t>П</w:t>
      </w:r>
      <w:r w:rsidRPr="00F76CF2">
        <w:rPr>
          <w:rFonts w:ascii="Times New Roman" w:hAnsi="Times New Roman" w:cs="Times New Roman"/>
          <w:sz w:val="28"/>
          <w:szCs w:val="28"/>
        </w:rPr>
        <w:t>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6CF2">
        <w:rPr>
          <w:rFonts w:ascii="Times New Roman" w:hAnsi="Times New Roman" w:cs="Times New Roman"/>
          <w:sz w:val="28"/>
          <w:szCs w:val="28"/>
        </w:rPr>
        <w:t>еконс</w:t>
      </w:r>
      <w:r w:rsidRPr="00F76CF2">
        <w:rPr>
          <w:rFonts w:ascii="Times New Roman" w:hAnsi="Times New Roman" w:cs="Times New Roman"/>
          <w:sz w:val="28"/>
          <w:szCs w:val="28"/>
        </w:rPr>
        <w:t>т</w:t>
      </w:r>
      <w:r w:rsidRPr="00F76CF2">
        <w:rPr>
          <w:rFonts w:ascii="Times New Roman" w:hAnsi="Times New Roman" w:cs="Times New Roman"/>
          <w:sz w:val="28"/>
          <w:szCs w:val="28"/>
        </w:rPr>
        <w:t>рукция здания МКОУ «Ленинская СОШ № 2»</w:t>
      </w:r>
      <w:r w:rsidR="009859E6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Pr="00F76C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 здания хозяйственного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МКДОУ «Детский сад № 1 «Буратино»</w:t>
      </w:r>
      <w:r w:rsidR="009859E6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</w:t>
      </w:r>
      <w:r w:rsidR="009859E6">
        <w:rPr>
          <w:rFonts w:ascii="Times New Roman" w:hAnsi="Times New Roman" w:cs="Times New Roman"/>
          <w:sz w:val="28"/>
          <w:szCs w:val="28"/>
        </w:rPr>
        <w:t>й</w:t>
      </w:r>
      <w:r w:rsidR="009859E6">
        <w:rPr>
          <w:rFonts w:ascii="Times New Roman" w:hAnsi="Times New Roman" w:cs="Times New Roman"/>
          <w:sz w:val="28"/>
          <w:szCs w:val="28"/>
        </w:rPr>
        <w:t>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(корпус 2 по </w:t>
      </w:r>
      <w:r w:rsidR="00036484">
        <w:rPr>
          <w:rFonts w:ascii="Times New Roman" w:hAnsi="Times New Roman" w:cs="Times New Roman"/>
          <w:sz w:val="28"/>
          <w:szCs w:val="28"/>
        </w:rPr>
        <w:t xml:space="preserve">адресу: г. Ленинск, </w:t>
      </w:r>
      <w:r>
        <w:rPr>
          <w:rFonts w:ascii="Times New Roman" w:hAnsi="Times New Roman" w:cs="Times New Roman"/>
          <w:sz w:val="28"/>
          <w:szCs w:val="28"/>
        </w:rPr>
        <w:t>ул. Комсомол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ская, 28); </w:t>
      </w:r>
      <w:r w:rsid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5301A"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спортивного оборудования для малых спортивных площ</w:t>
      </w:r>
      <w:r w:rsidR="0085301A"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5301A"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 для муниципальных центров тестирования ВФСК ГТО в рамках реализации федерального проекта «Создание для всех групп населения условий для зан</w:t>
      </w:r>
      <w:r w:rsidR="0085301A"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5301A"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повыш</w:t>
      </w:r>
      <w:r w:rsidR="0085301A"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5301A"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уровня обеспеченности населения объектами спорта и подготовка спорти</w:t>
      </w:r>
      <w:r w:rsidR="0085301A"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5301A"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резерва</w:t>
      </w:r>
      <w:r w:rsid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85301A" w:rsidRPr="00E24243">
        <w:rPr>
          <w:rFonts w:ascii="Times New Roman" w:hAnsi="Times New Roman" w:cs="Times New Roman"/>
          <w:sz w:val="28"/>
          <w:szCs w:val="24"/>
        </w:rPr>
        <w:t>емонт и обновление материально-технической базы МБУК «ДК Октябрь» Ленинского муниципального района Волгоградской области</w:t>
      </w:r>
      <w:r w:rsidR="0085301A">
        <w:rPr>
          <w:rFonts w:ascii="Times New Roman" w:hAnsi="Times New Roman" w:cs="Times New Roman"/>
          <w:sz w:val="28"/>
          <w:szCs w:val="24"/>
        </w:rPr>
        <w:t>, п</w:t>
      </w:r>
      <w:r w:rsidRPr="00F76CF2">
        <w:rPr>
          <w:rFonts w:ascii="Times New Roman" w:hAnsi="Times New Roman" w:cs="Times New Roman"/>
          <w:sz w:val="28"/>
          <w:szCs w:val="28"/>
        </w:rPr>
        <w:t>еревод на автономное отопление МКОУ «Царевская СОШ»</w:t>
      </w:r>
      <w:r w:rsidR="009859E6">
        <w:rPr>
          <w:rFonts w:ascii="Times New Roman" w:hAnsi="Times New Roman" w:cs="Times New Roman"/>
          <w:sz w:val="28"/>
          <w:szCs w:val="28"/>
        </w:rPr>
        <w:t xml:space="preserve"> Ленинского муниципал</w:t>
      </w:r>
      <w:r w:rsidR="009859E6">
        <w:rPr>
          <w:rFonts w:ascii="Times New Roman" w:hAnsi="Times New Roman" w:cs="Times New Roman"/>
          <w:sz w:val="28"/>
          <w:szCs w:val="28"/>
        </w:rPr>
        <w:t>ь</w:t>
      </w:r>
      <w:r w:rsidR="009859E6">
        <w:rPr>
          <w:rFonts w:ascii="Times New Roman" w:hAnsi="Times New Roman" w:cs="Times New Roman"/>
          <w:sz w:val="28"/>
          <w:szCs w:val="28"/>
        </w:rPr>
        <w:t>ного района Волгоградской области</w:t>
      </w:r>
      <w:r w:rsidRPr="00F76CF2">
        <w:rPr>
          <w:rFonts w:ascii="Times New Roman" w:hAnsi="Times New Roman" w:cs="Times New Roman"/>
          <w:sz w:val="28"/>
          <w:szCs w:val="28"/>
        </w:rPr>
        <w:t xml:space="preserve"> и МБДОУ «Царевский д</w:t>
      </w:r>
      <w:r w:rsidR="00036484"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F76CF2">
        <w:rPr>
          <w:rFonts w:ascii="Times New Roman" w:hAnsi="Times New Roman" w:cs="Times New Roman"/>
          <w:sz w:val="28"/>
          <w:szCs w:val="28"/>
        </w:rPr>
        <w:t>сад» Л</w:t>
      </w:r>
      <w:r w:rsidRPr="00F76CF2">
        <w:rPr>
          <w:rFonts w:ascii="Times New Roman" w:hAnsi="Times New Roman" w:cs="Times New Roman"/>
          <w:sz w:val="28"/>
          <w:szCs w:val="28"/>
        </w:rPr>
        <w:t>е</w:t>
      </w:r>
      <w:r w:rsidRPr="00F76CF2">
        <w:rPr>
          <w:rFonts w:ascii="Times New Roman" w:hAnsi="Times New Roman" w:cs="Times New Roman"/>
          <w:sz w:val="28"/>
          <w:szCs w:val="28"/>
        </w:rPr>
        <w:t xml:space="preserve">нинского </w:t>
      </w:r>
      <w:r w:rsidR="000364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76CF2">
        <w:rPr>
          <w:rFonts w:ascii="Times New Roman" w:hAnsi="Times New Roman" w:cs="Times New Roman"/>
          <w:sz w:val="28"/>
          <w:szCs w:val="28"/>
        </w:rPr>
        <w:t>района Волгоградской области;</w:t>
      </w:r>
      <w:r w:rsidRPr="00C92CAC">
        <w:rPr>
          <w:rFonts w:ascii="Times New Roman" w:hAnsi="Times New Roman" w:cs="Times New Roman"/>
          <w:sz w:val="28"/>
          <w:szCs w:val="28"/>
        </w:rPr>
        <w:t xml:space="preserve"> </w:t>
      </w:r>
      <w:r w:rsidRPr="003A3FDA">
        <w:rPr>
          <w:rFonts w:ascii="Times New Roman" w:hAnsi="Times New Roman" w:cs="Times New Roman"/>
          <w:sz w:val="28"/>
          <w:szCs w:val="28"/>
        </w:rPr>
        <w:t>МКОУ «Заплави</w:t>
      </w:r>
      <w:r w:rsidRPr="003A3FDA">
        <w:rPr>
          <w:rFonts w:ascii="Times New Roman" w:hAnsi="Times New Roman" w:cs="Times New Roman"/>
          <w:sz w:val="28"/>
          <w:szCs w:val="28"/>
        </w:rPr>
        <w:t>н</w:t>
      </w:r>
      <w:r w:rsidRPr="003A3FDA">
        <w:rPr>
          <w:rFonts w:ascii="Times New Roman" w:hAnsi="Times New Roman" w:cs="Times New Roman"/>
          <w:sz w:val="28"/>
          <w:szCs w:val="28"/>
        </w:rPr>
        <w:t>ская СОШ»</w:t>
      </w:r>
      <w:r w:rsidR="009859E6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Pr="003A3FDA">
        <w:rPr>
          <w:rFonts w:ascii="Times New Roman" w:hAnsi="Times New Roman" w:cs="Times New Roman"/>
          <w:sz w:val="28"/>
          <w:szCs w:val="28"/>
        </w:rPr>
        <w:t xml:space="preserve"> и МБДОУ «Заплавинский д</w:t>
      </w:r>
      <w:r w:rsidR="00036484"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3A3FDA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 w:rsidR="000364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A3FDA">
        <w:rPr>
          <w:rFonts w:ascii="Times New Roman" w:hAnsi="Times New Roman" w:cs="Times New Roman"/>
          <w:sz w:val="28"/>
          <w:szCs w:val="28"/>
        </w:rPr>
        <w:t>района Во</w:t>
      </w:r>
      <w:r w:rsidRPr="003A3FDA">
        <w:rPr>
          <w:rFonts w:ascii="Times New Roman" w:hAnsi="Times New Roman" w:cs="Times New Roman"/>
          <w:sz w:val="28"/>
          <w:szCs w:val="28"/>
        </w:rPr>
        <w:t>л</w:t>
      </w:r>
      <w:r w:rsidRPr="003A3FDA">
        <w:rPr>
          <w:rFonts w:ascii="Times New Roman" w:hAnsi="Times New Roman" w:cs="Times New Roman"/>
          <w:sz w:val="28"/>
          <w:szCs w:val="28"/>
        </w:rPr>
        <w:t>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76CF2">
        <w:rPr>
          <w:rFonts w:ascii="Times New Roman" w:hAnsi="Times New Roman" w:cs="Times New Roman"/>
          <w:sz w:val="28"/>
          <w:szCs w:val="28"/>
        </w:rPr>
        <w:t>объем экономии бюджетных средств в результате перевода котельных на газовое топливо на 20%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724" w:rsidRPr="00B72C38" w:rsidRDefault="00C31724" w:rsidP="00C3172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C31724" w:rsidRPr="00F76CF2" w:rsidRDefault="00C31724" w:rsidP="00C3172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4. «Обобщенная характеристика основных мероприятий муниципа</w:t>
      </w:r>
      <w:r w:rsidR="00890004">
        <w:rPr>
          <w:b/>
          <w:sz w:val="28"/>
          <w:szCs w:val="28"/>
        </w:rPr>
        <w:t>льной программы (подпрограммы)»</w:t>
      </w:r>
    </w:p>
    <w:p w:rsidR="00C31724" w:rsidRPr="00F76CF2" w:rsidRDefault="00C31724" w:rsidP="00C31724">
      <w:pPr>
        <w:suppressAutoHyphens/>
        <w:jc w:val="center"/>
        <w:rPr>
          <w:b/>
          <w:sz w:val="16"/>
          <w:szCs w:val="16"/>
        </w:rPr>
      </w:pPr>
    </w:p>
    <w:p w:rsidR="00C31724" w:rsidRPr="00A1149C" w:rsidRDefault="00C31724" w:rsidP="00B72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C31724" w:rsidRPr="00ED433B" w:rsidRDefault="00C31724" w:rsidP="00B72C3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- подпрограмма 1 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</w:t>
      </w:r>
      <w:r w:rsidR="00F354DA">
        <w:rPr>
          <w:rFonts w:ascii="Times New Roman" w:hAnsi="Times New Roman" w:cs="Times New Roman"/>
          <w:sz w:val="28"/>
          <w:szCs w:val="28"/>
        </w:rPr>
        <w:t xml:space="preserve"> и модернизация</w:t>
      </w:r>
      <w:r w:rsidRPr="00ED433B">
        <w:rPr>
          <w:rFonts w:ascii="Times New Roman" w:hAnsi="Times New Roman" w:cs="Times New Roman"/>
          <w:sz w:val="28"/>
          <w:szCs w:val="28"/>
        </w:rPr>
        <w:t xml:space="preserve"> социальных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33B">
        <w:rPr>
          <w:rFonts w:ascii="Times New Roman" w:hAnsi="Times New Roman" w:cs="Times New Roman"/>
          <w:sz w:val="28"/>
          <w:szCs w:val="28"/>
        </w:rPr>
        <w:t>.</w:t>
      </w:r>
    </w:p>
    <w:p w:rsidR="00C31724" w:rsidRPr="00A1149C" w:rsidRDefault="00C31724" w:rsidP="00B72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 xml:space="preserve">- подпрограмма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Газификация</w:t>
      </w:r>
      <w:r w:rsidRPr="00A1149C">
        <w:rPr>
          <w:rFonts w:ascii="Times New Roman" w:hAnsi="Times New Roman" w:cs="Times New Roman"/>
          <w:sz w:val="28"/>
          <w:szCs w:val="28"/>
        </w:rPr>
        <w:t>».</w:t>
      </w:r>
    </w:p>
    <w:p w:rsidR="00C31724" w:rsidRPr="00A1149C" w:rsidRDefault="00C31724" w:rsidP="00B72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33B">
        <w:rPr>
          <w:rFonts w:ascii="Times New Roman" w:hAnsi="Times New Roman" w:cs="Times New Roman"/>
          <w:sz w:val="28"/>
          <w:szCs w:val="28"/>
        </w:rPr>
        <w:t xml:space="preserve"> и модернизация  социальных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следующих мероприятий:</w:t>
      </w:r>
    </w:p>
    <w:p w:rsidR="00C31724" w:rsidRDefault="00C31724" w:rsidP="00B72C3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реконструкция здания МКОУ «Ленинская СОШ № 2»</w:t>
      </w:r>
      <w:r w:rsidR="009859E6">
        <w:rPr>
          <w:rFonts w:ascii="Times New Roman" w:hAnsi="Times New Roman" w:cs="Times New Roman"/>
          <w:sz w:val="28"/>
          <w:szCs w:val="28"/>
        </w:rPr>
        <w:t xml:space="preserve"> Ленинского м</w:t>
      </w:r>
      <w:r w:rsidR="009859E6">
        <w:rPr>
          <w:rFonts w:ascii="Times New Roman" w:hAnsi="Times New Roman" w:cs="Times New Roman"/>
          <w:sz w:val="28"/>
          <w:szCs w:val="28"/>
        </w:rPr>
        <w:t>у</w:t>
      </w:r>
      <w:r w:rsidR="009859E6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</w:t>
      </w:r>
      <w:r w:rsidRPr="00F76CF2">
        <w:rPr>
          <w:rFonts w:ascii="Times New Roman" w:hAnsi="Times New Roman" w:cs="Times New Roman"/>
          <w:sz w:val="28"/>
          <w:szCs w:val="28"/>
        </w:rPr>
        <w:t>;</w:t>
      </w:r>
    </w:p>
    <w:p w:rsidR="00C31724" w:rsidRDefault="00C31724" w:rsidP="00B72C3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реконструкция здания хозяйственного помещения в МКДОУ «Детский сад № 1 «Буратино» </w:t>
      </w:r>
      <w:r w:rsidR="009859E6"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</w:t>
      </w:r>
      <w:r w:rsidR="009859E6">
        <w:rPr>
          <w:rFonts w:ascii="Times New Roman" w:hAnsi="Times New Roman" w:cs="Times New Roman"/>
          <w:sz w:val="28"/>
          <w:szCs w:val="28"/>
        </w:rPr>
        <w:t>с</w:t>
      </w:r>
      <w:r w:rsidR="009859E6">
        <w:rPr>
          <w:rFonts w:ascii="Times New Roman" w:hAnsi="Times New Roman" w:cs="Times New Roman"/>
          <w:sz w:val="28"/>
          <w:szCs w:val="28"/>
        </w:rPr>
        <w:lastRenderedPageBreak/>
        <w:t xml:space="preserve">ти </w:t>
      </w:r>
      <w:r>
        <w:rPr>
          <w:rFonts w:ascii="Times New Roman" w:hAnsi="Times New Roman" w:cs="Times New Roman"/>
          <w:sz w:val="28"/>
          <w:szCs w:val="28"/>
        </w:rPr>
        <w:t xml:space="preserve">(корпус 2 по </w:t>
      </w:r>
      <w:r w:rsidR="00F354DA">
        <w:rPr>
          <w:rFonts w:ascii="Times New Roman" w:hAnsi="Times New Roman" w:cs="Times New Roman"/>
          <w:sz w:val="28"/>
          <w:szCs w:val="28"/>
        </w:rPr>
        <w:t xml:space="preserve">адресу: г. Ленинск, </w:t>
      </w:r>
      <w:r>
        <w:rPr>
          <w:rFonts w:ascii="Times New Roman" w:hAnsi="Times New Roman" w:cs="Times New Roman"/>
          <w:sz w:val="28"/>
          <w:szCs w:val="28"/>
        </w:rPr>
        <w:t>ул. Комсомольская, 28)</w:t>
      </w:r>
      <w:r w:rsidR="0085301A">
        <w:rPr>
          <w:rFonts w:ascii="Times New Roman" w:hAnsi="Times New Roman" w:cs="Times New Roman"/>
          <w:sz w:val="28"/>
          <w:szCs w:val="28"/>
        </w:rPr>
        <w:t>;</w:t>
      </w:r>
    </w:p>
    <w:p w:rsidR="0085301A" w:rsidRDefault="00863B20" w:rsidP="00863B2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="0085301A"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условий для зан</w:t>
      </w:r>
      <w:r w:rsidR="0085301A"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5301A"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повыш</w:t>
      </w:r>
      <w:r w:rsidR="0085301A"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5301A"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уровня обеспеченности населения объектами спорта и подготовка спорти</w:t>
      </w:r>
      <w:r w:rsidR="0085301A"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5301A"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резерва</w:t>
      </w:r>
      <w:r w:rsid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5301A" w:rsidRPr="00F76CF2" w:rsidRDefault="00863B20" w:rsidP="00B72C3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-р</w:t>
      </w:r>
      <w:r w:rsidR="0085301A" w:rsidRPr="00E24243">
        <w:rPr>
          <w:rFonts w:ascii="Times New Roman" w:hAnsi="Times New Roman" w:cs="Times New Roman"/>
          <w:sz w:val="28"/>
          <w:szCs w:val="24"/>
        </w:rPr>
        <w:t>емонт и обновление материально-технической базы МБУК «ДК О</w:t>
      </w:r>
      <w:r w:rsidR="0085301A" w:rsidRPr="00E24243">
        <w:rPr>
          <w:rFonts w:ascii="Times New Roman" w:hAnsi="Times New Roman" w:cs="Times New Roman"/>
          <w:sz w:val="28"/>
          <w:szCs w:val="24"/>
        </w:rPr>
        <w:t>к</w:t>
      </w:r>
      <w:r w:rsidR="0085301A" w:rsidRPr="00E24243">
        <w:rPr>
          <w:rFonts w:ascii="Times New Roman" w:hAnsi="Times New Roman" w:cs="Times New Roman"/>
          <w:sz w:val="28"/>
          <w:szCs w:val="24"/>
        </w:rPr>
        <w:t>тябрь» Ленинского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31724" w:rsidRPr="00A1149C" w:rsidRDefault="00C31724" w:rsidP="00B72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Газификация»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следу</w:t>
      </w:r>
      <w:r w:rsidRPr="00A1149C">
        <w:rPr>
          <w:rFonts w:ascii="Times New Roman" w:hAnsi="Times New Roman" w:cs="Times New Roman"/>
          <w:sz w:val="28"/>
          <w:szCs w:val="28"/>
        </w:rPr>
        <w:t>ю</w:t>
      </w:r>
      <w:r w:rsidRPr="00A1149C">
        <w:rPr>
          <w:rFonts w:ascii="Times New Roman" w:hAnsi="Times New Roman" w:cs="Times New Roman"/>
          <w:sz w:val="28"/>
          <w:szCs w:val="28"/>
        </w:rPr>
        <w:t>щих мероприятий:</w:t>
      </w:r>
    </w:p>
    <w:p w:rsidR="00C31724" w:rsidRPr="00C50B34" w:rsidRDefault="00F354DA" w:rsidP="00B72C3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724" w:rsidRPr="00F76CF2">
        <w:rPr>
          <w:rFonts w:ascii="Times New Roman" w:hAnsi="Times New Roman" w:cs="Times New Roman"/>
          <w:sz w:val="28"/>
          <w:szCs w:val="28"/>
        </w:rPr>
        <w:t xml:space="preserve"> перевод на а</w:t>
      </w:r>
      <w:r w:rsidR="00C31724" w:rsidRPr="00C50B34">
        <w:rPr>
          <w:rFonts w:ascii="Times New Roman" w:hAnsi="Times New Roman" w:cs="Times New Roman"/>
          <w:sz w:val="28"/>
          <w:szCs w:val="28"/>
        </w:rPr>
        <w:t>втономное отопление МКОУ «Царевская СОШ»</w:t>
      </w:r>
      <w:r w:rsidR="009859E6">
        <w:rPr>
          <w:rFonts w:ascii="Times New Roman" w:hAnsi="Times New Roman" w:cs="Times New Roman"/>
          <w:sz w:val="28"/>
          <w:szCs w:val="28"/>
        </w:rPr>
        <w:t xml:space="preserve"> Ленинск</w:t>
      </w:r>
      <w:r w:rsidR="009859E6">
        <w:rPr>
          <w:rFonts w:ascii="Times New Roman" w:hAnsi="Times New Roman" w:cs="Times New Roman"/>
          <w:sz w:val="28"/>
          <w:szCs w:val="28"/>
        </w:rPr>
        <w:t>о</w:t>
      </w:r>
      <w:r w:rsidR="009859E6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</w:t>
      </w:r>
      <w:r w:rsidR="00C31724" w:rsidRPr="00C50B34">
        <w:rPr>
          <w:rFonts w:ascii="Times New Roman" w:hAnsi="Times New Roman" w:cs="Times New Roman"/>
          <w:sz w:val="28"/>
          <w:szCs w:val="28"/>
        </w:rPr>
        <w:t xml:space="preserve"> и МБДОУ «Царевский д</w:t>
      </w:r>
      <w:r w:rsidR="00B72C38">
        <w:rPr>
          <w:rFonts w:ascii="Times New Roman" w:hAnsi="Times New Roman" w:cs="Times New Roman"/>
          <w:sz w:val="28"/>
          <w:szCs w:val="28"/>
        </w:rPr>
        <w:t>е</w:t>
      </w:r>
      <w:r w:rsidR="00B72C38">
        <w:rPr>
          <w:rFonts w:ascii="Times New Roman" w:hAnsi="Times New Roman" w:cs="Times New Roman"/>
          <w:sz w:val="28"/>
          <w:szCs w:val="28"/>
        </w:rPr>
        <w:t>т</w:t>
      </w:r>
      <w:r w:rsidR="00B72C38">
        <w:rPr>
          <w:rFonts w:ascii="Times New Roman" w:hAnsi="Times New Roman" w:cs="Times New Roman"/>
          <w:sz w:val="28"/>
          <w:szCs w:val="28"/>
        </w:rPr>
        <w:t xml:space="preserve">ский </w:t>
      </w:r>
      <w:r w:rsidR="00C31724" w:rsidRPr="00C50B34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1724" w:rsidRPr="00C50B34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724" w:rsidRPr="00C50B34" w:rsidRDefault="00F354DA" w:rsidP="00B72C3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C31724" w:rsidRPr="00C50B34">
        <w:rPr>
          <w:sz w:val="28"/>
          <w:szCs w:val="28"/>
        </w:rPr>
        <w:t xml:space="preserve"> </w:t>
      </w:r>
      <w:r w:rsidR="00C31724" w:rsidRPr="00C50B34">
        <w:rPr>
          <w:rFonts w:ascii="Times New Roman" w:hAnsi="Times New Roman" w:cs="Times New Roman"/>
          <w:sz w:val="28"/>
          <w:szCs w:val="28"/>
        </w:rPr>
        <w:t xml:space="preserve">перевод на автономное отопление МКОУ «Заплавинская СОШ» </w:t>
      </w:r>
      <w:r w:rsidR="009859E6">
        <w:rPr>
          <w:rFonts w:ascii="Times New Roman" w:hAnsi="Times New Roman" w:cs="Times New Roman"/>
          <w:sz w:val="28"/>
          <w:szCs w:val="28"/>
        </w:rPr>
        <w:t xml:space="preserve"> Лени</w:t>
      </w:r>
      <w:r w:rsidR="009859E6">
        <w:rPr>
          <w:rFonts w:ascii="Times New Roman" w:hAnsi="Times New Roman" w:cs="Times New Roman"/>
          <w:sz w:val="28"/>
          <w:szCs w:val="28"/>
        </w:rPr>
        <w:t>н</w:t>
      </w:r>
      <w:r w:rsidR="009859E6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="009859E6" w:rsidRPr="00C50B34">
        <w:rPr>
          <w:rFonts w:ascii="Times New Roman" w:hAnsi="Times New Roman" w:cs="Times New Roman"/>
          <w:sz w:val="28"/>
          <w:szCs w:val="28"/>
        </w:rPr>
        <w:t xml:space="preserve"> </w:t>
      </w:r>
      <w:r w:rsidR="00C31724" w:rsidRPr="00C50B34">
        <w:rPr>
          <w:rFonts w:ascii="Times New Roman" w:hAnsi="Times New Roman" w:cs="Times New Roman"/>
          <w:sz w:val="28"/>
          <w:szCs w:val="28"/>
        </w:rPr>
        <w:t>и МБДОУ «Заплави</w:t>
      </w:r>
      <w:r w:rsidR="00C31724" w:rsidRPr="00C50B34">
        <w:rPr>
          <w:rFonts w:ascii="Times New Roman" w:hAnsi="Times New Roman" w:cs="Times New Roman"/>
          <w:sz w:val="28"/>
          <w:szCs w:val="28"/>
        </w:rPr>
        <w:t>н</w:t>
      </w:r>
      <w:r w:rsidR="00C31724" w:rsidRPr="00C50B34">
        <w:rPr>
          <w:rFonts w:ascii="Times New Roman" w:hAnsi="Times New Roman" w:cs="Times New Roman"/>
          <w:sz w:val="28"/>
          <w:szCs w:val="28"/>
        </w:rPr>
        <w:t>ский д</w:t>
      </w:r>
      <w:r w:rsidR="00B72C38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C31724" w:rsidRPr="00C50B34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1724" w:rsidRPr="00C50B34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724" w:rsidRPr="00C50B34" w:rsidRDefault="00C31724" w:rsidP="00B72C38">
      <w:pPr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Перечень мероприятий соответствует форме 2 (прилагается).</w:t>
      </w:r>
    </w:p>
    <w:p w:rsidR="00C31724" w:rsidRDefault="00C31724" w:rsidP="00C31724">
      <w:pPr>
        <w:suppressAutoHyphens/>
        <w:ind w:firstLine="709"/>
        <w:jc w:val="both"/>
        <w:rPr>
          <w:sz w:val="28"/>
          <w:szCs w:val="28"/>
        </w:rPr>
      </w:pPr>
    </w:p>
    <w:p w:rsidR="00C31724" w:rsidRPr="00C50B34" w:rsidRDefault="00C31724" w:rsidP="00C31724">
      <w:pPr>
        <w:suppressAutoHyphens/>
        <w:jc w:val="center"/>
        <w:rPr>
          <w:b/>
          <w:sz w:val="28"/>
          <w:szCs w:val="28"/>
        </w:rPr>
      </w:pPr>
      <w:r w:rsidRPr="00C50B34">
        <w:rPr>
          <w:b/>
          <w:sz w:val="28"/>
          <w:szCs w:val="28"/>
        </w:rPr>
        <w:t xml:space="preserve">Раздел 5. «Обоснование объема финансовых ресурсов, </w:t>
      </w:r>
    </w:p>
    <w:p w:rsidR="00C31724" w:rsidRPr="00C50B34" w:rsidRDefault="00C31724" w:rsidP="00C31724">
      <w:pPr>
        <w:suppressAutoHyphens/>
        <w:jc w:val="center"/>
        <w:rPr>
          <w:b/>
          <w:sz w:val="28"/>
          <w:szCs w:val="28"/>
        </w:rPr>
      </w:pPr>
      <w:r w:rsidRPr="00C50B34">
        <w:rPr>
          <w:b/>
          <w:sz w:val="28"/>
          <w:szCs w:val="28"/>
        </w:rPr>
        <w:t>необходимых для реал</w:t>
      </w:r>
      <w:r w:rsidR="00890004">
        <w:rPr>
          <w:b/>
          <w:sz w:val="28"/>
          <w:szCs w:val="28"/>
        </w:rPr>
        <w:t>изации муниципальной программы»</w:t>
      </w:r>
    </w:p>
    <w:p w:rsidR="00C31724" w:rsidRPr="00C50B34" w:rsidRDefault="00C31724" w:rsidP="00C31724">
      <w:pPr>
        <w:suppressAutoHyphens/>
        <w:jc w:val="center"/>
        <w:rPr>
          <w:b/>
          <w:sz w:val="28"/>
          <w:szCs w:val="28"/>
        </w:rPr>
      </w:pPr>
    </w:p>
    <w:p w:rsidR="00C31724" w:rsidRPr="00B72C38" w:rsidRDefault="00C31724" w:rsidP="00B72C38">
      <w:pPr>
        <w:ind w:firstLine="709"/>
        <w:jc w:val="both"/>
        <w:rPr>
          <w:sz w:val="28"/>
          <w:szCs w:val="28"/>
        </w:rPr>
      </w:pPr>
      <w:r w:rsidRPr="00B72C38">
        <w:rPr>
          <w:snapToGrid w:val="0"/>
          <w:sz w:val="28"/>
          <w:szCs w:val="28"/>
        </w:rPr>
        <w:t>Обоснование финансирования Программы является необходимость в</w:t>
      </w:r>
      <w:r w:rsidR="00F27D22">
        <w:rPr>
          <w:snapToGrid w:val="0"/>
          <w:sz w:val="28"/>
          <w:szCs w:val="28"/>
        </w:rPr>
        <w:t xml:space="preserve"> </w:t>
      </w:r>
      <w:r w:rsidR="00A7362B">
        <w:rPr>
          <w:snapToGrid w:val="0"/>
          <w:sz w:val="28"/>
          <w:szCs w:val="28"/>
        </w:rPr>
        <w:t>те</w:t>
      </w:r>
      <w:r w:rsidR="00A7362B">
        <w:rPr>
          <w:snapToGrid w:val="0"/>
          <w:sz w:val="28"/>
          <w:szCs w:val="28"/>
        </w:rPr>
        <w:t>х</w:t>
      </w:r>
      <w:r w:rsidR="00A7362B">
        <w:rPr>
          <w:snapToGrid w:val="0"/>
          <w:sz w:val="28"/>
          <w:szCs w:val="28"/>
        </w:rPr>
        <w:t>ническом перевооружении,</w:t>
      </w:r>
      <w:r w:rsidRPr="00B72C38">
        <w:rPr>
          <w:snapToGrid w:val="0"/>
          <w:sz w:val="28"/>
          <w:szCs w:val="28"/>
        </w:rPr>
        <w:t xml:space="preserve"> реконструкции, строительстве, модернизации  о</w:t>
      </w:r>
      <w:r w:rsidRPr="00B72C38">
        <w:rPr>
          <w:snapToGrid w:val="0"/>
          <w:sz w:val="28"/>
          <w:szCs w:val="28"/>
        </w:rPr>
        <w:t>б</w:t>
      </w:r>
      <w:r w:rsidRPr="00B72C38">
        <w:rPr>
          <w:snapToGrid w:val="0"/>
          <w:sz w:val="28"/>
          <w:szCs w:val="28"/>
        </w:rPr>
        <w:t>щеобразовательных организаций и потребность в переводе на газовое отопл</w:t>
      </w:r>
      <w:r w:rsidRPr="00B72C38">
        <w:rPr>
          <w:snapToGrid w:val="0"/>
          <w:sz w:val="28"/>
          <w:szCs w:val="28"/>
        </w:rPr>
        <w:t>е</w:t>
      </w:r>
      <w:r w:rsidRPr="00B72C38">
        <w:rPr>
          <w:snapToGrid w:val="0"/>
          <w:sz w:val="28"/>
          <w:szCs w:val="28"/>
        </w:rPr>
        <w:t>ние общеобразовательных организаций с целью приведения их в соответствии с нормативными требованиями. Программа  обеспечивает эффективное решение проблем в области экономического, экологического, социального и культурн</w:t>
      </w:r>
      <w:r w:rsidRPr="00B72C38">
        <w:rPr>
          <w:snapToGrid w:val="0"/>
          <w:sz w:val="28"/>
          <w:szCs w:val="28"/>
        </w:rPr>
        <w:t>о</w:t>
      </w:r>
      <w:r w:rsidRPr="00B72C38">
        <w:rPr>
          <w:snapToGrid w:val="0"/>
          <w:sz w:val="28"/>
          <w:szCs w:val="28"/>
        </w:rPr>
        <w:t>го развития Ленинского муниципального района.</w:t>
      </w:r>
      <w:r w:rsidRPr="00B72C38">
        <w:rPr>
          <w:sz w:val="28"/>
          <w:szCs w:val="28"/>
        </w:rPr>
        <w:t xml:space="preserve"> 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Общий объем финан</w:t>
      </w:r>
      <w:r>
        <w:rPr>
          <w:sz w:val="28"/>
          <w:szCs w:val="28"/>
        </w:rPr>
        <w:t xml:space="preserve">сирования программы составляет </w:t>
      </w:r>
      <w:r w:rsidRPr="002D5204">
        <w:rPr>
          <w:sz w:val="28"/>
          <w:szCs w:val="28"/>
        </w:rPr>
        <w:t xml:space="preserve"> </w:t>
      </w:r>
      <w:r>
        <w:rPr>
          <w:sz w:val="28"/>
          <w:szCs w:val="28"/>
        </w:rPr>
        <w:t>- 104</w:t>
      </w:r>
      <w:r w:rsidRPr="002D5204">
        <w:rPr>
          <w:sz w:val="28"/>
          <w:szCs w:val="28"/>
        </w:rPr>
        <w:t xml:space="preserve">79,48 тысяч рублей, в том числе: 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За счет средств: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федерального бюджета - 0,00тысяч рублей;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областного бюджета – 0,00 тысяч рублей;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бюджета района  –  </w:t>
      </w:r>
      <w:r>
        <w:rPr>
          <w:sz w:val="28"/>
          <w:szCs w:val="28"/>
        </w:rPr>
        <w:t>10479</w:t>
      </w:r>
      <w:r w:rsidRPr="002D5204">
        <w:rPr>
          <w:sz w:val="28"/>
          <w:szCs w:val="28"/>
        </w:rPr>
        <w:t>,48 тысяч рублей,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в том числе по годам: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федеральный бюджет: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2018 год; 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2019 год; 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2020 год;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2021 год; 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2022 год; 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2023 год;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lastRenderedPageBreak/>
        <w:t xml:space="preserve"> областной бюджет: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2018 год; 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2019 год; 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2020 год;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 0,00 тысяч рублей – 2021 год; 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2022 год; 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2023 год;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бюджет района: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2018 год; 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500</w:t>
      </w:r>
      <w:r w:rsidRPr="002D5204">
        <w:rPr>
          <w:sz w:val="28"/>
          <w:szCs w:val="28"/>
        </w:rPr>
        <w:t xml:space="preserve">,00 тысяч рублей – 2019 год; 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1990,00 тысяч рублей – 2020 год; 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2389,48 тысяч рублей – 2021 год; </w:t>
      </w:r>
    </w:p>
    <w:p w:rsidR="00A7362B" w:rsidRPr="002D5204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3100,00 тысяч рублей – 2022 год; </w:t>
      </w:r>
    </w:p>
    <w:p w:rsidR="00A7362B" w:rsidRDefault="00A7362B" w:rsidP="00A7362B">
      <w:pPr>
        <w:suppressAutoHyphens/>
        <w:jc w:val="both"/>
        <w:rPr>
          <w:sz w:val="28"/>
          <w:szCs w:val="28"/>
        </w:rPr>
      </w:pPr>
      <w:r w:rsidRPr="002D5204">
        <w:rPr>
          <w:sz w:val="28"/>
          <w:szCs w:val="28"/>
        </w:rPr>
        <w:t>2500,00 тысяч рублей – 2023 год</w:t>
      </w:r>
    </w:p>
    <w:p w:rsidR="00C31724" w:rsidRPr="00B72C38" w:rsidRDefault="00C31724" w:rsidP="00B72C38">
      <w:pPr>
        <w:suppressAutoHyphens/>
        <w:ind w:firstLine="709"/>
        <w:jc w:val="both"/>
        <w:rPr>
          <w:sz w:val="28"/>
          <w:szCs w:val="28"/>
        </w:rPr>
      </w:pPr>
      <w:r w:rsidRPr="00B72C38">
        <w:rPr>
          <w:sz w:val="28"/>
          <w:szCs w:val="28"/>
        </w:rPr>
        <w:t xml:space="preserve">Ресурсное обеспечение муниципальной </w:t>
      </w:r>
      <w:r w:rsidR="00F354DA">
        <w:rPr>
          <w:sz w:val="28"/>
          <w:szCs w:val="28"/>
        </w:rPr>
        <w:t>п</w:t>
      </w:r>
      <w:r w:rsidRPr="00B72C38">
        <w:rPr>
          <w:sz w:val="28"/>
          <w:szCs w:val="28"/>
        </w:rPr>
        <w:t>рограммы соответствует форме 3 (прилагается).</w:t>
      </w:r>
    </w:p>
    <w:p w:rsidR="00C31724" w:rsidRPr="00B72C38" w:rsidRDefault="00C31724" w:rsidP="00B72C38">
      <w:pPr>
        <w:suppressAutoHyphens/>
        <w:ind w:firstLine="709"/>
        <w:jc w:val="both"/>
        <w:rPr>
          <w:sz w:val="28"/>
          <w:szCs w:val="28"/>
        </w:rPr>
      </w:pPr>
      <w:r w:rsidRPr="00B72C38">
        <w:rPr>
          <w:sz w:val="28"/>
          <w:szCs w:val="28"/>
        </w:rPr>
        <w:t xml:space="preserve">     </w:t>
      </w:r>
    </w:p>
    <w:p w:rsidR="00C31724" w:rsidRPr="00F76CF2" w:rsidRDefault="00C31724" w:rsidP="00C3172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6. «Механизмы реал</w:t>
      </w:r>
      <w:r w:rsidR="00890004">
        <w:rPr>
          <w:b/>
          <w:sz w:val="28"/>
          <w:szCs w:val="28"/>
        </w:rPr>
        <w:t>изации муниципальной программы»</w:t>
      </w:r>
    </w:p>
    <w:p w:rsidR="00C31724" w:rsidRPr="00F354DA" w:rsidRDefault="00C31724" w:rsidP="00C31724">
      <w:pPr>
        <w:suppressAutoHyphens/>
        <w:jc w:val="center"/>
        <w:rPr>
          <w:b/>
          <w:sz w:val="28"/>
          <w:szCs w:val="28"/>
        </w:rPr>
      </w:pPr>
    </w:p>
    <w:p w:rsidR="00C31724" w:rsidRPr="00F76CF2" w:rsidRDefault="00C31724" w:rsidP="00C31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Муниципальная </w:t>
      </w:r>
      <w:r w:rsidR="00F354DA">
        <w:rPr>
          <w:sz w:val="28"/>
          <w:szCs w:val="28"/>
        </w:rPr>
        <w:t>п</w:t>
      </w:r>
      <w:r w:rsidRPr="00F76CF2">
        <w:rPr>
          <w:sz w:val="28"/>
          <w:szCs w:val="28"/>
        </w:rPr>
        <w:t>рограмма «Капитальное строительство и развитие соц</w:t>
      </w:r>
      <w:r w:rsidRPr="00F76CF2">
        <w:rPr>
          <w:sz w:val="28"/>
          <w:szCs w:val="28"/>
        </w:rPr>
        <w:t>и</w:t>
      </w:r>
      <w:r w:rsidRPr="00F76CF2">
        <w:rPr>
          <w:sz w:val="28"/>
          <w:szCs w:val="28"/>
        </w:rPr>
        <w:t xml:space="preserve">альной сферы Ленинского муниципального района» </w:t>
      </w:r>
      <w:r>
        <w:rPr>
          <w:sz w:val="28"/>
          <w:szCs w:val="28"/>
        </w:rPr>
        <w:t>на 2018-2023</w:t>
      </w:r>
      <w:r w:rsidRPr="00F76CF2">
        <w:rPr>
          <w:sz w:val="28"/>
          <w:szCs w:val="28"/>
        </w:rPr>
        <w:t xml:space="preserve"> годы призв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>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объединение усилий общественных о</w:t>
      </w:r>
      <w:r w:rsidRPr="00F76CF2">
        <w:rPr>
          <w:sz w:val="28"/>
          <w:szCs w:val="28"/>
        </w:rPr>
        <w:t>р</w:t>
      </w:r>
      <w:r w:rsidRPr="00F76CF2">
        <w:rPr>
          <w:sz w:val="28"/>
          <w:szCs w:val="28"/>
        </w:rPr>
        <w:t>ганов, государственных законодательных и исполнительных органов власти, органов местного самоуправления, банковских и инвестиционно-финансовых структур</w:t>
      </w:r>
      <w:r w:rsidR="00F354DA">
        <w:rPr>
          <w:sz w:val="28"/>
          <w:szCs w:val="28"/>
        </w:rPr>
        <w:t>,</w:t>
      </w:r>
      <w:r w:rsidRPr="00F76CF2">
        <w:rPr>
          <w:sz w:val="28"/>
          <w:szCs w:val="28"/>
        </w:rPr>
        <w:t xml:space="preserve"> проектных и строительных организаций, учебных заведений и нас</w:t>
      </w:r>
      <w:r w:rsidRPr="00F76CF2">
        <w:rPr>
          <w:sz w:val="28"/>
          <w:szCs w:val="28"/>
        </w:rPr>
        <w:t>е</w:t>
      </w:r>
      <w:r w:rsidRPr="00F76CF2">
        <w:rPr>
          <w:sz w:val="28"/>
          <w:szCs w:val="28"/>
        </w:rPr>
        <w:t>ления. Программа реализуется в соответствии с постановлением администр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 xml:space="preserve">ции Ленинского муниципального района от </w:t>
      </w:r>
      <w:r w:rsidR="00FA3FC5">
        <w:rPr>
          <w:sz w:val="28"/>
          <w:szCs w:val="28"/>
        </w:rPr>
        <w:t xml:space="preserve">25.09.2018 № 573 «Об утверждении Порядка разработки, реализации </w:t>
      </w:r>
      <w:r w:rsidR="00C06400">
        <w:rPr>
          <w:sz w:val="28"/>
          <w:szCs w:val="28"/>
        </w:rPr>
        <w:t>и оценки эффективности реализации муниц</w:t>
      </w:r>
      <w:r w:rsidR="00C06400">
        <w:rPr>
          <w:sz w:val="28"/>
          <w:szCs w:val="28"/>
        </w:rPr>
        <w:t>и</w:t>
      </w:r>
      <w:r w:rsidR="00C06400">
        <w:rPr>
          <w:sz w:val="28"/>
          <w:szCs w:val="28"/>
        </w:rPr>
        <w:t>пальных программ Ленинского муниципального района Волгоградской обла</w:t>
      </w:r>
      <w:r w:rsidR="00C06400">
        <w:rPr>
          <w:sz w:val="28"/>
          <w:szCs w:val="28"/>
        </w:rPr>
        <w:t>с</w:t>
      </w:r>
      <w:r w:rsidR="00C06400">
        <w:rPr>
          <w:sz w:val="28"/>
          <w:szCs w:val="28"/>
        </w:rPr>
        <w:t>ти»</w:t>
      </w:r>
      <w:r w:rsidRPr="00F76CF2">
        <w:rPr>
          <w:sz w:val="28"/>
          <w:szCs w:val="28"/>
        </w:rPr>
        <w:t>, в соответствии с Федеральным законом от 05.04.2013 № 44-ФЗ «О разм</w:t>
      </w:r>
      <w:r w:rsidRPr="00F76CF2">
        <w:rPr>
          <w:sz w:val="28"/>
          <w:szCs w:val="28"/>
        </w:rPr>
        <w:t>е</w:t>
      </w:r>
      <w:r w:rsidRPr="00F76CF2">
        <w:rPr>
          <w:sz w:val="28"/>
          <w:szCs w:val="28"/>
        </w:rPr>
        <w:t>щении заказов на поставки товаров, выполнение работ, оказании услуг для г</w:t>
      </w:r>
      <w:r w:rsidRPr="00F76CF2">
        <w:rPr>
          <w:sz w:val="28"/>
          <w:szCs w:val="28"/>
        </w:rPr>
        <w:t>о</w:t>
      </w:r>
      <w:r w:rsidRPr="00F76CF2">
        <w:rPr>
          <w:sz w:val="28"/>
          <w:szCs w:val="28"/>
        </w:rPr>
        <w:t>сударственных и муниципальных нужд», а также иным законодательством, р</w:t>
      </w:r>
      <w:r w:rsidRPr="00F76CF2">
        <w:rPr>
          <w:sz w:val="28"/>
          <w:szCs w:val="28"/>
        </w:rPr>
        <w:t>е</w:t>
      </w:r>
      <w:r w:rsidRPr="00F76CF2">
        <w:rPr>
          <w:sz w:val="28"/>
          <w:szCs w:val="28"/>
        </w:rPr>
        <w:t>гулирующим муниципальные заказы.</w:t>
      </w:r>
    </w:p>
    <w:p w:rsidR="00C31724" w:rsidRPr="008D23CC" w:rsidRDefault="00C31724" w:rsidP="00C31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осуществляет ответственный исполнитель.</w:t>
      </w:r>
    </w:p>
    <w:p w:rsidR="00C31724" w:rsidRPr="008D23CC" w:rsidRDefault="00C31724" w:rsidP="00C31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Рабочие группы по разраб</w:t>
      </w:r>
      <w:r>
        <w:rPr>
          <w:rFonts w:ascii="Times New Roman" w:hAnsi="Times New Roman" w:cs="Times New Roman"/>
          <w:sz w:val="28"/>
          <w:szCs w:val="28"/>
        </w:rPr>
        <w:t>отке и реализации мероприятий в общеобраз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вательных, дошкольных </w:t>
      </w:r>
      <w:r w:rsidRPr="008D23CC">
        <w:rPr>
          <w:rFonts w:ascii="Times New Roman" w:hAnsi="Times New Roman" w:cs="Times New Roman"/>
          <w:sz w:val="28"/>
          <w:szCs w:val="28"/>
        </w:rPr>
        <w:t xml:space="preserve">организациях администрации Ленинского </w:t>
      </w:r>
      <w:r w:rsidR="00F354DA">
        <w:rPr>
          <w:rFonts w:ascii="Times New Roman" w:hAnsi="Times New Roman" w:cs="Times New Roman"/>
          <w:sz w:val="28"/>
          <w:szCs w:val="28"/>
        </w:rPr>
        <w:t>муниц</w:t>
      </w:r>
      <w:r w:rsidR="00F354DA">
        <w:rPr>
          <w:rFonts w:ascii="Times New Roman" w:hAnsi="Times New Roman" w:cs="Times New Roman"/>
          <w:sz w:val="28"/>
          <w:szCs w:val="28"/>
        </w:rPr>
        <w:t>и</w:t>
      </w:r>
      <w:r w:rsidR="00F354DA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8D23CC">
        <w:rPr>
          <w:rFonts w:ascii="Times New Roman" w:hAnsi="Times New Roman" w:cs="Times New Roman"/>
          <w:sz w:val="28"/>
          <w:szCs w:val="28"/>
        </w:rPr>
        <w:t>района осуществляют:</w:t>
      </w:r>
    </w:p>
    <w:p w:rsidR="00C31724" w:rsidRPr="008D23CC" w:rsidRDefault="00C31724" w:rsidP="00C31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ежегодной информации о расходовании бюджетных средств;</w:t>
      </w:r>
    </w:p>
    <w:p w:rsidR="00C31724" w:rsidRPr="008D23CC" w:rsidRDefault="00C31724" w:rsidP="00C31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ежегодных отчетов о ходе реализации Программы;</w:t>
      </w:r>
    </w:p>
    <w:p w:rsidR="00C31724" w:rsidRPr="008D23CC" w:rsidRDefault="00C31724" w:rsidP="00C31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lastRenderedPageBreak/>
        <w:t>- подготовку предложений о внесении изменений и дополнений в Пр</w:t>
      </w:r>
      <w:r w:rsidRPr="008D23CC">
        <w:rPr>
          <w:rFonts w:ascii="Times New Roman" w:hAnsi="Times New Roman" w:cs="Times New Roman"/>
          <w:sz w:val="28"/>
          <w:szCs w:val="28"/>
        </w:rPr>
        <w:t>о</w:t>
      </w:r>
      <w:r w:rsidRPr="008D23CC">
        <w:rPr>
          <w:rFonts w:ascii="Times New Roman" w:hAnsi="Times New Roman" w:cs="Times New Roman"/>
          <w:sz w:val="28"/>
          <w:szCs w:val="28"/>
        </w:rPr>
        <w:t>грамму;</w:t>
      </w:r>
    </w:p>
    <w:p w:rsidR="00C31724" w:rsidRPr="008D23CC" w:rsidRDefault="00C31724" w:rsidP="00C31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ежегодной заявки на финансирование мероприятий Пр</w:t>
      </w:r>
      <w:r w:rsidRPr="008D23CC">
        <w:rPr>
          <w:rFonts w:ascii="Times New Roman" w:hAnsi="Times New Roman" w:cs="Times New Roman"/>
          <w:sz w:val="28"/>
          <w:szCs w:val="28"/>
        </w:rPr>
        <w:t>о</w:t>
      </w:r>
      <w:r w:rsidRPr="008D23CC">
        <w:rPr>
          <w:rFonts w:ascii="Times New Roman" w:hAnsi="Times New Roman" w:cs="Times New Roman"/>
          <w:sz w:val="28"/>
          <w:szCs w:val="28"/>
        </w:rPr>
        <w:t>граммы из областного и федерального бюджета на текущий год и на плановый период;</w:t>
      </w:r>
    </w:p>
    <w:p w:rsidR="00C31724" w:rsidRDefault="00C31724" w:rsidP="00C31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контроль за эффективным использованием бюджетных средств на ре</w:t>
      </w:r>
      <w:r w:rsidRPr="008D23CC">
        <w:rPr>
          <w:rFonts w:ascii="Times New Roman" w:hAnsi="Times New Roman" w:cs="Times New Roman"/>
          <w:sz w:val="28"/>
          <w:szCs w:val="28"/>
        </w:rPr>
        <w:t>а</w:t>
      </w:r>
      <w:r w:rsidRPr="008D23CC">
        <w:rPr>
          <w:rFonts w:ascii="Times New Roman" w:hAnsi="Times New Roman" w:cs="Times New Roman"/>
          <w:sz w:val="28"/>
          <w:szCs w:val="28"/>
        </w:rPr>
        <w:t xml:space="preserve">лизацию мероприятий Программы. </w:t>
      </w:r>
    </w:p>
    <w:p w:rsidR="00C20A41" w:rsidRPr="00367653" w:rsidRDefault="00C20A41" w:rsidP="00C20A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Угрозами и рисками муниципальной 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0A41" w:rsidRPr="00367653" w:rsidRDefault="00C20A41" w:rsidP="00C20A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653">
        <w:rPr>
          <w:rFonts w:ascii="Times New Roman" w:hAnsi="Times New Roman" w:cs="Times New Roman"/>
          <w:b w:val="0"/>
          <w:sz w:val="28"/>
          <w:szCs w:val="28"/>
        </w:rPr>
        <w:t xml:space="preserve">-недофинансирование мероприятий, </w:t>
      </w:r>
    </w:p>
    <w:p w:rsidR="00C20A41" w:rsidRPr="00367653" w:rsidRDefault="00C20A41" w:rsidP="00C20A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653">
        <w:rPr>
          <w:rFonts w:ascii="Times New Roman" w:hAnsi="Times New Roman" w:cs="Times New Roman"/>
          <w:b w:val="0"/>
          <w:sz w:val="28"/>
          <w:szCs w:val="28"/>
        </w:rPr>
        <w:t>-невключение мероприятий в областные и федеральные программы, и как сле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ствие отсутствие софинансирования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стороны областного бюджета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20A41" w:rsidRPr="00367653" w:rsidRDefault="00C20A41" w:rsidP="00C20A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65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исполнение подрядными организациями своих обязательств по муниципал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ным контрактам, которые будут заключены для реализации указанных мер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приятий.</w:t>
      </w:r>
    </w:p>
    <w:p w:rsidR="00C20A41" w:rsidRDefault="00C20A41" w:rsidP="00C31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724" w:rsidRDefault="00C31724" w:rsidP="00C31724">
      <w:pPr>
        <w:jc w:val="center"/>
        <w:rPr>
          <w:b/>
          <w:sz w:val="16"/>
          <w:szCs w:val="16"/>
        </w:rPr>
      </w:pPr>
    </w:p>
    <w:p w:rsidR="00B72C38" w:rsidRPr="00B72C38" w:rsidRDefault="00B72C38" w:rsidP="00C31724">
      <w:pPr>
        <w:jc w:val="center"/>
        <w:rPr>
          <w:b/>
          <w:sz w:val="16"/>
          <w:szCs w:val="16"/>
        </w:rPr>
      </w:pPr>
    </w:p>
    <w:p w:rsidR="00890004" w:rsidRDefault="00C31724" w:rsidP="00C31724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890004" w:rsidRDefault="00C31724" w:rsidP="00C31724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в ходе реализации муниципальной программы. </w:t>
      </w:r>
    </w:p>
    <w:p w:rsidR="00890004" w:rsidRDefault="00C31724" w:rsidP="00C31724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C31724" w:rsidRPr="00F76CF2" w:rsidRDefault="00C31724" w:rsidP="00C31724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в ходе реализации муниципальной про</w:t>
      </w:r>
      <w:r w:rsidR="00890004">
        <w:rPr>
          <w:b/>
          <w:sz w:val="28"/>
          <w:szCs w:val="28"/>
        </w:rPr>
        <w:t>граммы»</w:t>
      </w:r>
    </w:p>
    <w:p w:rsidR="00C31724" w:rsidRPr="00B72C38" w:rsidRDefault="00C31724" w:rsidP="00C31724">
      <w:pPr>
        <w:ind w:firstLine="709"/>
        <w:jc w:val="both"/>
        <w:rPr>
          <w:sz w:val="16"/>
          <w:szCs w:val="16"/>
        </w:rPr>
      </w:pPr>
    </w:p>
    <w:p w:rsidR="00C31724" w:rsidRPr="00F76CF2" w:rsidRDefault="00C31724" w:rsidP="00C31724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</w:t>
      </w:r>
      <w:r w:rsidRPr="00F76CF2">
        <w:rPr>
          <w:sz w:val="28"/>
          <w:szCs w:val="28"/>
        </w:rPr>
        <w:t>у</w:t>
      </w:r>
      <w:r w:rsidRPr="00F76CF2">
        <w:rPr>
          <w:sz w:val="28"/>
          <w:szCs w:val="28"/>
        </w:rPr>
        <w:t>дования, налоги и обязательные платежи.</w:t>
      </w:r>
    </w:p>
    <w:p w:rsidR="00C31724" w:rsidRPr="00F76CF2" w:rsidRDefault="00C31724" w:rsidP="00C31724">
      <w:pPr>
        <w:jc w:val="both"/>
        <w:rPr>
          <w:sz w:val="28"/>
          <w:szCs w:val="28"/>
        </w:rPr>
      </w:pPr>
      <w:r w:rsidRPr="00F76CF2">
        <w:rPr>
          <w:b/>
          <w:sz w:val="28"/>
          <w:szCs w:val="28"/>
        </w:rPr>
        <w:t xml:space="preserve">          </w:t>
      </w:r>
      <w:r w:rsidRPr="00F76CF2">
        <w:rPr>
          <w:sz w:val="28"/>
          <w:szCs w:val="28"/>
        </w:rPr>
        <w:t>В рамках реализации мероприятий муниципальной</w:t>
      </w:r>
      <w:r w:rsidRPr="00F76CF2">
        <w:rPr>
          <w:b/>
          <w:sz w:val="28"/>
          <w:szCs w:val="28"/>
        </w:rPr>
        <w:t xml:space="preserve"> </w:t>
      </w:r>
      <w:r w:rsidRPr="00F76CF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буду</w:t>
      </w:r>
      <w:r w:rsidRPr="00F76CF2">
        <w:rPr>
          <w:sz w:val="28"/>
          <w:szCs w:val="28"/>
        </w:rPr>
        <w:t>т со</w:t>
      </w:r>
      <w:r w:rsidRPr="00F76CF2">
        <w:rPr>
          <w:sz w:val="28"/>
          <w:szCs w:val="28"/>
        </w:rPr>
        <w:t>з</w:t>
      </w:r>
      <w:r>
        <w:rPr>
          <w:sz w:val="28"/>
          <w:szCs w:val="28"/>
        </w:rPr>
        <w:t>даны</w:t>
      </w:r>
      <w:r w:rsidRPr="00F76CF2">
        <w:rPr>
          <w:sz w:val="28"/>
          <w:szCs w:val="28"/>
        </w:rPr>
        <w:t xml:space="preserve"> следующее объекты:</w:t>
      </w:r>
    </w:p>
    <w:p w:rsidR="00C31724" w:rsidRPr="00F354DA" w:rsidRDefault="00C31724" w:rsidP="00C31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4D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</w:t>
      </w:r>
      <w:r w:rsidR="00D71AFD" w:rsidRPr="00F354DA">
        <w:rPr>
          <w:rFonts w:ascii="Times New Roman" w:hAnsi="Times New Roman" w:cs="Times New Roman"/>
          <w:sz w:val="28"/>
          <w:szCs w:val="28"/>
        </w:rPr>
        <w:t xml:space="preserve"> Ленинского мун</w:t>
      </w:r>
      <w:r w:rsidR="00D71AFD" w:rsidRPr="00F354DA">
        <w:rPr>
          <w:rFonts w:ascii="Times New Roman" w:hAnsi="Times New Roman" w:cs="Times New Roman"/>
          <w:sz w:val="28"/>
          <w:szCs w:val="28"/>
        </w:rPr>
        <w:t>и</w:t>
      </w:r>
      <w:r w:rsidR="00D71AFD" w:rsidRPr="00F354DA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</w:t>
      </w:r>
      <w:r w:rsidRPr="00F354DA">
        <w:rPr>
          <w:rFonts w:ascii="Times New Roman" w:hAnsi="Times New Roman" w:cs="Times New Roman"/>
          <w:sz w:val="28"/>
          <w:szCs w:val="28"/>
        </w:rPr>
        <w:t>:</w:t>
      </w:r>
    </w:p>
    <w:p w:rsidR="00C31724" w:rsidRPr="00F354DA" w:rsidRDefault="00C31724" w:rsidP="00C31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 xml:space="preserve">Срок начала проектирования </w:t>
      </w:r>
      <w:r w:rsidR="00C271A1" w:rsidRPr="00F354DA">
        <w:rPr>
          <w:rFonts w:ascii="Times New Roman" w:hAnsi="Times New Roman" w:cs="Times New Roman"/>
          <w:sz w:val="28"/>
          <w:szCs w:val="28"/>
        </w:rPr>
        <w:t xml:space="preserve">2020 </w:t>
      </w:r>
      <w:r w:rsidRPr="00F354DA">
        <w:rPr>
          <w:rFonts w:ascii="Times New Roman" w:hAnsi="Times New Roman" w:cs="Times New Roman"/>
          <w:sz w:val="28"/>
          <w:szCs w:val="28"/>
        </w:rPr>
        <w:t>год, строительства –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2021-2023 годы</w:t>
      </w:r>
      <w:r w:rsidR="005A4CDE" w:rsidRPr="00F354DA">
        <w:rPr>
          <w:rFonts w:ascii="Times New Roman" w:hAnsi="Times New Roman" w:cs="Times New Roman"/>
          <w:sz w:val="28"/>
          <w:szCs w:val="28"/>
        </w:rPr>
        <w:t>, о</w:t>
      </w:r>
      <w:r w:rsidRPr="00F354DA">
        <w:rPr>
          <w:rFonts w:ascii="Times New Roman" w:hAnsi="Times New Roman" w:cs="Times New Roman"/>
          <w:sz w:val="28"/>
          <w:szCs w:val="28"/>
        </w:rPr>
        <w:t>бъ</w:t>
      </w:r>
      <w:r w:rsidR="0003386F" w:rsidRPr="00F354DA">
        <w:rPr>
          <w:rFonts w:ascii="Times New Roman" w:hAnsi="Times New Roman" w:cs="Times New Roman"/>
          <w:sz w:val="28"/>
          <w:szCs w:val="28"/>
        </w:rPr>
        <w:t xml:space="preserve">ем финансирования: 2018 год – </w:t>
      </w:r>
      <w:r w:rsidRPr="00F354DA">
        <w:rPr>
          <w:rFonts w:ascii="Times New Roman" w:hAnsi="Times New Roman" w:cs="Times New Roman"/>
          <w:sz w:val="28"/>
          <w:szCs w:val="28"/>
        </w:rPr>
        <w:t>0,00 тысяч рублей</w:t>
      </w:r>
      <w:r w:rsidR="00F354DA"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–</w:t>
      </w:r>
      <w:r w:rsidR="00F354DA">
        <w:rPr>
          <w:rFonts w:ascii="Times New Roman" w:hAnsi="Times New Roman" w:cs="Times New Roman"/>
          <w:sz w:val="28"/>
          <w:szCs w:val="28"/>
        </w:rPr>
        <w:t xml:space="preserve"> </w:t>
      </w:r>
      <w:r w:rsidR="00C271A1" w:rsidRPr="00F354DA">
        <w:rPr>
          <w:rFonts w:ascii="Times New Roman" w:hAnsi="Times New Roman" w:cs="Times New Roman"/>
          <w:sz w:val="28"/>
          <w:szCs w:val="28"/>
        </w:rPr>
        <w:t>0</w:t>
      </w:r>
      <w:r w:rsidRPr="00F354DA">
        <w:rPr>
          <w:rFonts w:ascii="Times New Roman" w:hAnsi="Times New Roman" w:cs="Times New Roman"/>
          <w:sz w:val="28"/>
          <w:szCs w:val="28"/>
        </w:rPr>
        <w:t>,00 тысяч рублей, 2020 год –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</w:t>
      </w:r>
      <w:r w:rsidR="00C271A1" w:rsidRPr="00F354DA">
        <w:rPr>
          <w:rFonts w:ascii="Times New Roman" w:hAnsi="Times New Roman" w:cs="Times New Roman"/>
          <w:sz w:val="28"/>
          <w:szCs w:val="28"/>
        </w:rPr>
        <w:t xml:space="preserve">1990,00 </w:t>
      </w:r>
      <w:r w:rsidRPr="00F354DA">
        <w:rPr>
          <w:rFonts w:ascii="Times New Roman" w:hAnsi="Times New Roman" w:cs="Times New Roman"/>
          <w:sz w:val="28"/>
          <w:szCs w:val="28"/>
        </w:rPr>
        <w:t xml:space="preserve">тысяч рублей, 2021 год – </w:t>
      </w:r>
      <w:r w:rsidR="00C271A1" w:rsidRPr="00F354DA">
        <w:rPr>
          <w:rFonts w:ascii="Times New Roman" w:hAnsi="Times New Roman" w:cs="Times New Roman"/>
          <w:sz w:val="28"/>
          <w:szCs w:val="28"/>
        </w:rPr>
        <w:t>2389,48</w:t>
      </w:r>
      <w:r w:rsidRPr="00F354DA">
        <w:rPr>
          <w:rFonts w:ascii="Times New Roman" w:hAnsi="Times New Roman" w:cs="Times New Roman"/>
          <w:sz w:val="28"/>
          <w:szCs w:val="28"/>
        </w:rPr>
        <w:t xml:space="preserve"> тысяч рублей, 2022 год – 2500,00 тысяч рублей, 2023 год – 2500,00 тысяч рублей.</w:t>
      </w:r>
    </w:p>
    <w:p w:rsidR="00C31724" w:rsidRPr="00F354DA" w:rsidRDefault="00C31724" w:rsidP="00C31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Бюджет Ленинского муни</w:t>
      </w:r>
      <w:r w:rsidR="0003386F" w:rsidRPr="00F354DA">
        <w:rPr>
          <w:rFonts w:ascii="Times New Roman" w:hAnsi="Times New Roman" w:cs="Times New Roman"/>
          <w:sz w:val="28"/>
          <w:szCs w:val="28"/>
        </w:rPr>
        <w:t xml:space="preserve">ципального района: 2018 год – </w:t>
      </w:r>
      <w:r w:rsidRPr="00F354DA">
        <w:rPr>
          <w:rFonts w:ascii="Times New Roman" w:hAnsi="Times New Roman" w:cs="Times New Roman"/>
          <w:sz w:val="28"/>
          <w:szCs w:val="28"/>
        </w:rPr>
        <w:t>0,00 тысяч ру</w:t>
      </w:r>
      <w:r w:rsidRPr="00F354DA">
        <w:rPr>
          <w:rFonts w:ascii="Times New Roman" w:hAnsi="Times New Roman" w:cs="Times New Roman"/>
          <w:sz w:val="28"/>
          <w:szCs w:val="28"/>
        </w:rPr>
        <w:t>б</w:t>
      </w:r>
      <w:r w:rsidRPr="00F354DA">
        <w:rPr>
          <w:rFonts w:ascii="Times New Roman" w:hAnsi="Times New Roman" w:cs="Times New Roman"/>
          <w:sz w:val="28"/>
          <w:szCs w:val="28"/>
        </w:rPr>
        <w:t>лей</w:t>
      </w:r>
      <w:r w:rsidR="00F354DA"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–</w:t>
      </w:r>
      <w:r w:rsidR="00F354DA"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0,00 тысяч рублей, 2020 год –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</w:t>
      </w:r>
      <w:r w:rsidR="00C271A1" w:rsidRPr="00F354DA">
        <w:rPr>
          <w:rFonts w:ascii="Times New Roman" w:hAnsi="Times New Roman" w:cs="Times New Roman"/>
          <w:sz w:val="28"/>
          <w:szCs w:val="28"/>
        </w:rPr>
        <w:t>1990,00</w:t>
      </w:r>
      <w:r w:rsidRPr="00F354DA">
        <w:rPr>
          <w:rFonts w:ascii="Times New Roman" w:hAnsi="Times New Roman" w:cs="Times New Roman"/>
          <w:sz w:val="28"/>
          <w:szCs w:val="28"/>
        </w:rPr>
        <w:t xml:space="preserve"> тысяч рублей, 2021 год – </w:t>
      </w:r>
      <w:r w:rsidR="00E90BAA" w:rsidRPr="00F354DA">
        <w:rPr>
          <w:rFonts w:ascii="Times New Roman" w:hAnsi="Times New Roman" w:cs="Times New Roman"/>
          <w:sz w:val="28"/>
          <w:szCs w:val="28"/>
        </w:rPr>
        <w:t>2389,48</w:t>
      </w:r>
      <w:r w:rsidRPr="00F354DA">
        <w:rPr>
          <w:rFonts w:ascii="Times New Roman" w:hAnsi="Times New Roman" w:cs="Times New Roman"/>
          <w:sz w:val="28"/>
          <w:szCs w:val="28"/>
        </w:rPr>
        <w:t xml:space="preserve"> тысяч рублей, 2022 год – 2500,00 тысяч рублей, 2023 год – 2500,00 т</w:t>
      </w:r>
      <w:r w:rsidRPr="00F354DA">
        <w:rPr>
          <w:rFonts w:ascii="Times New Roman" w:hAnsi="Times New Roman" w:cs="Times New Roman"/>
          <w:sz w:val="28"/>
          <w:szCs w:val="28"/>
        </w:rPr>
        <w:t>ы</w:t>
      </w:r>
      <w:r w:rsidRPr="00F354DA">
        <w:rPr>
          <w:rFonts w:ascii="Times New Roman" w:hAnsi="Times New Roman" w:cs="Times New Roman"/>
          <w:sz w:val="28"/>
          <w:szCs w:val="28"/>
        </w:rPr>
        <w:t>сяч рублей.</w:t>
      </w:r>
    </w:p>
    <w:p w:rsidR="00C31724" w:rsidRPr="00F354DA" w:rsidRDefault="00C31724" w:rsidP="00C31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«Детский сад № 1 «Буратино»</w:t>
      </w:r>
      <w:r w:rsidR="00D71AFD" w:rsidRPr="00F354DA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</w:t>
      </w:r>
      <w:r w:rsidR="00D71AFD" w:rsidRPr="00F354DA">
        <w:rPr>
          <w:rFonts w:ascii="Times New Roman" w:hAnsi="Times New Roman" w:cs="Times New Roman"/>
          <w:sz w:val="28"/>
          <w:szCs w:val="28"/>
        </w:rPr>
        <w:t>с</w:t>
      </w:r>
      <w:r w:rsidR="00D71AFD" w:rsidRPr="00F354DA">
        <w:rPr>
          <w:rFonts w:ascii="Times New Roman" w:hAnsi="Times New Roman" w:cs="Times New Roman"/>
          <w:sz w:val="28"/>
          <w:szCs w:val="28"/>
        </w:rPr>
        <w:t>ти</w:t>
      </w:r>
      <w:r w:rsidRPr="00F354DA">
        <w:rPr>
          <w:rFonts w:ascii="Times New Roman" w:hAnsi="Times New Roman" w:cs="Times New Roman"/>
          <w:sz w:val="28"/>
          <w:szCs w:val="28"/>
        </w:rPr>
        <w:t xml:space="preserve"> (корпус 2 по </w:t>
      </w:r>
      <w:r w:rsidR="00F354DA">
        <w:rPr>
          <w:rFonts w:ascii="Times New Roman" w:hAnsi="Times New Roman" w:cs="Times New Roman"/>
          <w:sz w:val="28"/>
          <w:szCs w:val="28"/>
        </w:rPr>
        <w:t xml:space="preserve">адресу: г. Ленинск, </w:t>
      </w:r>
      <w:r w:rsidRPr="00F354DA">
        <w:rPr>
          <w:rFonts w:ascii="Times New Roman" w:hAnsi="Times New Roman" w:cs="Times New Roman"/>
          <w:sz w:val="28"/>
          <w:szCs w:val="28"/>
        </w:rPr>
        <w:t>ул. Комсомольская, 28):</w:t>
      </w:r>
    </w:p>
    <w:p w:rsidR="00C31724" w:rsidRDefault="00C31724" w:rsidP="00C31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Срок начала проектирования 2021 год, строительства –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2022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год, о</w:t>
      </w:r>
      <w:r w:rsidRPr="00F354DA">
        <w:rPr>
          <w:rFonts w:ascii="Times New Roman" w:hAnsi="Times New Roman" w:cs="Times New Roman"/>
          <w:sz w:val="28"/>
          <w:szCs w:val="28"/>
        </w:rPr>
        <w:t>бъем финансирования: 2021 год –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0,00 тысяч рублей</w:t>
      </w:r>
      <w:r w:rsidR="00F354DA">
        <w:rPr>
          <w:rFonts w:ascii="Times New Roman" w:hAnsi="Times New Roman" w:cs="Times New Roman"/>
          <w:sz w:val="28"/>
          <w:szCs w:val="28"/>
        </w:rPr>
        <w:t xml:space="preserve">, </w:t>
      </w:r>
      <w:r w:rsidRPr="00F354DA">
        <w:rPr>
          <w:rFonts w:ascii="Times New Roman" w:hAnsi="Times New Roman" w:cs="Times New Roman"/>
          <w:sz w:val="28"/>
          <w:szCs w:val="28"/>
        </w:rPr>
        <w:t>2022 год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– </w:t>
      </w:r>
      <w:r w:rsidRPr="00F354DA">
        <w:rPr>
          <w:rFonts w:ascii="Times New Roman" w:hAnsi="Times New Roman" w:cs="Times New Roman"/>
          <w:sz w:val="28"/>
          <w:szCs w:val="28"/>
        </w:rPr>
        <w:t>0,00 тысяч рублей. Бюджет Ленинского муниципального района: 2021 год –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0,00 тысяч рублей</w:t>
      </w:r>
      <w:r w:rsidR="00F354DA"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– </w:t>
      </w:r>
      <w:r w:rsidRPr="00F354DA">
        <w:rPr>
          <w:rFonts w:ascii="Times New Roman" w:hAnsi="Times New Roman" w:cs="Times New Roman"/>
          <w:sz w:val="28"/>
          <w:szCs w:val="28"/>
        </w:rPr>
        <w:t>0,00 тысяч рублей.</w:t>
      </w:r>
    </w:p>
    <w:p w:rsidR="00863B20" w:rsidRDefault="00863B20" w:rsidP="00863B2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становка спортивного оборудования для малых спортивных площадок 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муниципальных центров тестирования ВФСК ГТО в рамках реализации федерального проекта «Создание для всех групп населения условий для зан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повыш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уровня обеспеченности населения объектами спорта и подготовка спорти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резерва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863B20" w:rsidRDefault="00863B20" w:rsidP="00863B2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54DA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установки оборудования </w:t>
      </w:r>
      <w:r w:rsidRPr="00F354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354DA">
        <w:rPr>
          <w:rFonts w:ascii="Times New Roman" w:hAnsi="Times New Roman" w:cs="Times New Roman"/>
          <w:sz w:val="28"/>
          <w:szCs w:val="28"/>
        </w:rPr>
        <w:t xml:space="preserve">бъем финансирования: </w:t>
      </w:r>
      <w:r>
        <w:rPr>
          <w:rFonts w:ascii="Times New Roman" w:hAnsi="Times New Roman" w:cs="Times New Roman"/>
          <w:sz w:val="28"/>
          <w:szCs w:val="28"/>
        </w:rPr>
        <w:t>2019год – 250,00 тысяч рублей.</w:t>
      </w:r>
    </w:p>
    <w:p w:rsidR="00863B20" w:rsidRDefault="00863B20" w:rsidP="00863B2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24243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E24243">
        <w:rPr>
          <w:rFonts w:ascii="Times New Roman" w:hAnsi="Times New Roman" w:cs="Times New Roman"/>
          <w:sz w:val="28"/>
          <w:szCs w:val="24"/>
        </w:rPr>
        <w:t>к</w:t>
      </w:r>
      <w:r w:rsidRPr="00E24243">
        <w:rPr>
          <w:rFonts w:ascii="Times New Roman" w:hAnsi="Times New Roman" w:cs="Times New Roman"/>
          <w:sz w:val="28"/>
          <w:szCs w:val="24"/>
        </w:rPr>
        <w:t>тябрь» Ленинского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863B20" w:rsidRDefault="00863B20" w:rsidP="00863B2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54DA">
        <w:rPr>
          <w:rFonts w:ascii="Times New Roman" w:hAnsi="Times New Roman" w:cs="Times New Roman"/>
          <w:sz w:val="28"/>
          <w:szCs w:val="28"/>
        </w:rPr>
        <w:t>рок начала проектирования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выполнение работ</w:t>
      </w:r>
      <w:r w:rsidRPr="00F354DA">
        <w:rPr>
          <w:rFonts w:ascii="Times New Roman" w:hAnsi="Times New Roman" w:cs="Times New Roman"/>
          <w:sz w:val="28"/>
          <w:szCs w:val="28"/>
        </w:rPr>
        <w:t xml:space="preserve"> –202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год, об</w:t>
      </w:r>
      <w:r w:rsidRPr="00F354DA">
        <w:rPr>
          <w:rFonts w:ascii="Times New Roman" w:hAnsi="Times New Roman" w:cs="Times New Roman"/>
          <w:sz w:val="28"/>
          <w:szCs w:val="28"/>
        </w:rPr>
        <w:t>ъ</w:t>
      </w:r>
      <w:r w:rsidRPr="00F354DA">
        <w:rPr>
          <w:rFonts w:ascii="Times New Roman" w:hAnsi="Times New Roman" w:cs="Times New Roman"/>
          <w:sz w:val="28"/>
          <w:szCs w:val="28"/>
        </w:rPr>
        <w:t xml:space="preserve">ем финансирования: </w:t>
      </w:r>
      <w:r>
        <w:rPr>
          <w:rFonts w:ascii="Times New Roman" w:hAnsi="Times New Roman" w:cs="Times New Roman"/>
          <w:sz w:val="28"/>
          <w:szCs w:val="28"/>
        </w:rPr>
        <w:t>2019год – 250,00 тысяч рублей; 2020год -  0,00 тысяч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354DA">
        <w:rPr>
          <w:rFonts w:ascii="Times New Roman" w:hAnsi="Times New Roman" w:cs="Times New Roman"/>
          <w:sz w:val="28"/>
          <w:szCs w:val="28"/>
        </w:rPr>
        <w:t>. Бюджет Ленинского муниципального района: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354DA">
        <w:rPr>
          <w:rFonts w:ascii="Times New Roman" w:hAnsi="Times New Roman" w:cs="Times New Roman"/>
          <w:sz w:val="28"/>
          <w:szCs w:val="28"/>
        </w:rPr>
        <w:t>0,00 тысяч ру</w:t>
      </w:r>
      <w:r w:rsidRPr="00F354DA">
        <w:rPr>
          <w:rFonts w:ascii="Times New Roman" w:hAnsi="Times New Roman" w:cs="Times New Roman"/>
          <w:sz w:val="28"/>
          <w:szCs w:val="28"/>
        </w:rPr>
        <w:t>б</w:t>
      </w:r>
      <w:r w:rsidRPr="00F354DA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 – 0,00 тысяч рублей.</w:t>
      </w:r>
    </w:p>
    <w:p w:rsidR="00C31724" w:rsidRPr="00F354DA" w:rsidRDefault="00F354DA" w:rsidP="00C31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газовая котельная</w:t>
      </w:r>
      <w:r w:rsidR="00C31724" w:rsidRPr="00F354DA">
        <w:rPr>
          <w:rFonts w:ascii="Times New Roman" w:hAnsi="Times New Roman" w:cs="Times New Roman"/>
          <w:sz w:val="28"/>
          <w:szCs w:val="28"/>
        </w:rPr>
        <w:t xml:space="preserve"> МКОУ «Царевская СОШ» </w:t>
      </w:r>
      <w:r w:rsidR="00D71AFD" w:rsidRPr="00F354DA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Волгоградской области </w:t>
      </w:r>
      <w:r w:rsidR="00C31724" w:rsidRPr="00F354DA">
        <w:rPr>
          <w:rFonts w:ascii="Times New Roman" w:hAnsi="Times New Roman" w:cs="Times New Roman"/>
          <w:sz w:val="28"/>
          <w:szCs w:val="28"/>
        </w:rPr>
        <w:t>и МБДОУ «Царевский д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C31724" w:rsidRPr="00F354DA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1724" w:rsidRPr="00F354DA">
        <w:rPr>
          <w:rFonts w:ascii="Times New Roman" w:hAnsi="Times New Roman" w:cs="Times New Roman"/>
          <w:sz w:val="28"/>
          <w:szCs w:val="28"/>
        </w:rPr>
        <w:t>района Волгоградской области:</w:t>
      </w:r>
    </w:p>
    <w:p w:rsidR="00C31724" w:rsidRPr="00B72C38" w:rsidRDefault="00C06400" w:rsidP="00C31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Срок начала проектирования 2022</w:t>
      </w:r>
      <w:r w:rsidR="00C31724" w:rsidRPr="00F354DA">
        <w:rPr>
          <w:rFonts w:ascii="Times New Roman" w:hAnsi="Times New Roman" w:cs="Times New Roman"/>
          <w:sz w:val="28"/>
          <w:szCs w:val="28"/>
        </w:rPr>
        <w:t xml:space="preserve"> год, строительства –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2023</w:t>
      </w:r>
      <w:r w:rsidR="00F354DA">
        <w:rPr>
          <w:rFonts w:ascii="Times New Roman" w:hAnsi="Times New Roman" w:cs="Times New Roman"/>
          <w:sz w:val="28"/>
          <w:szCs w:val="28"/>
        </w:rPr>
        <w:t xml:space="preserve"> </w:t>
      </w:r>
      <w:r w:rsidR="00C31724" w:rsidRPr="00F354DA">
        <w:rPr>
          <w:rFonts w:ascii="Times New Roman" w:hAnsi="Times New Roman" w:cs="Times New Roman"/>
          <w:sz w:val="28"/>
          <w:szCs w:val="28"/>
        </w:rPr>
        <w:t xml:space="preserve">год, </w:t>
      </w:r>
      <w:r w:rsidR="005A4CDE" w:rsidRPr="00F354DA">
        <w:rPr>
          <w:rFonts w:ascii="Times New Roman" w:hAnsi="Times New Roman" w:cs="Times New Roman"/>
          <w:sz w:val="28"/>
          <w:szCs w:val="28"/>
        </w:rPr>
        <w:t>о</w:t>
      </w:r>
      <w:r w:rsidR="00C31724" w:rsidRPr="00F354DA">
        <w:rPr>
          <w:rFonts w:ascii="Times New Roman" w:hAnsi="Times New Roman" w:cs="Times New Roman"/>
          <w:sz w:val="28"/>
          <w:szCs w:val="28"/>
        </w:rPr>
        <w:t>бъем фи</w:t>
      </w:r>
      <w:r w:rsidRPr="00F354DA">
        <w:rPr>
          <w:rFonts w:ascii="Times New Roman" w:hAnsi="Times New Roman" w:cs="Times New Roman"/>
          <w:sz w:val="28"/>
          <w:szCs w:val="28"/>
        </w:rPr>
        <w:t>нансирования: 2022</w:t>
      </w:r>
      <w:r w:rsidR="00C31724" w:rsidRPr="00F354D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F354DA"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30</w:t>
      </w:r>
      <w:r w:rsidR="00C31724" w:rsidRPr="00F354DA">
        <w:rPr>
          <w:rFonts w:ascii="Times New Roman" w:hAnsi="Times New Roman" w:cs="Times New Roman"/>
          <w:sz w:val="28"/>
          <w:szCs w:val="28"/>
        </w:rPr>
        <w:t>0,00</w:t>
      </w:r>
      <w:r w:rsidRPr="00F354DA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F354DA"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2023</w:t>
      </w:r>
      <w:r w:rsidR="00C31724" w:rsidRPr="00F354DA">
        <w:rPr>
          <w:rFonts w:ascii="Times New Roman" w:hAnsi="Times New Roman" w:cs="Times New Roman"/>
          <w:sz w:val="28"/>
          <w:szCs w:val="28"/>
        </w:rPr>
        <w:t xml:space="preserve"> год</w:t>
      </w:r>
      <w:r w:rsidR="005A4CDE" w:rsidRPr="00F354DA">
        <w:rPr>
          <w:rFonts w:ascii="Times New Roman" w:hAnsi="Times New Roman" w:cs="Times New Roman"/>
          <w:sz w:val="28"/>
          <w:szCs w:val="28"/>
        </w:rPr>
        <w:t xml:space="preserve"> – </w:t>
      </w:r>
      <w:r w:rsidR="00C31724" w:rsidRPr="00F354DA">
        <w:rPr>
          <w:rFonts w:ascii="Times New Roman" w:hAnsi="Times New Roman" w:cs="Times New Roman"/>
          <w:sz w:val="28"/>
          <w:szCs w:val="28"/>
        </w:rPr>
        <w:t>0,00 тысяч рублей. Бюджет Ленинс</w:t>
      </w:r>
      <w:r w:rsidRPr="00F354DA">
        <w:rPr>
          <w:rFonts w:ascii="Times New Roman" w:hAnsi="Times New Roman" w:cs="Times New Roman"/>
          <w:sz w:val="28"/>
          <w:szCs w:val="28"/>
        </w:rPr>
        <w:t>кого муниципального района: 2022</w:t>
      </w:r>
      <w:r w:rsidR="00C31724" w:rsidRPr="00F354D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90BAA" w:rsidRPr="00F354DA"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30</w:t>
      </w:r>
      <w:r w:rsidR="00C31724" w:rsidRPr="00F354DA">
        <w:rPr>
          <w:rFonts w:ascii="Times New Roman" w:hAnsi="Times New Roman" w:cs="Times New Roman"/>
          <w:sz w:val="28"/>
          <w:szCs w:val="28"/>
        </w:rPr>
        <w:t>0,00</w:t>
      </w:r>
      <w:r w:rsidRPr="00F354DA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F354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C31724" w:rsidRPr="00B72C38">
        <w:rPr>
          <w:rFonts w:ascii="Times New Roman" w:hAnsi="Times New Roman" w:cs="Times New Roman"/>
          <w:sz w:val="28"/>
          <w:szCs w:val="28"/>
        </w:rPr>
        <w:t xml:space="preserve"> год</w:t>
      </w:r>
      <w:r w:rsidR="005A4CDE">
        <w:rPr>
          <w:rFonts w:ascii="Times New Roman" w:hAnsi="Times New Roman" w:cs="Times New Roman"/>
          <w:sz w:val="28"/>
          <w:szCs w:val="28"/>
        </w:rPr>
        <w:t xml:space="preserve"> – </w:t>
      </w:r>
      <w:r w:rsidR="00C31724" w:rsidRPr="00B72C38">
        <w:rPr>
          <w:rFonts w:ascii="Times New Roman" w:hAnsi="Times New Roman" w:cs="Times New Roman"/>
          <w:sz w:val="28"/>
          <w:szCs w:val="28"/>
        </w:rPr>
        <w:t>0,00 тысяч рублей.</w:t>
      </w:r>
    </w:p>
    <w:p w:rsidR="00C31724" w:rsidRPr="00F354DA" w:rsidRDefault="00C31724" w:rsidP="00C3172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72C38">
        <w:rPr>
          <w:rFonts w:ascii="Times New Roman" w:hAnsi="Times New Roman" w:cs="Times New Roman"/>
          <w:sz w:val="28"/>
          <w:szCs w:val="28"/>
        </w:rPr>
        <w:t xml:space="preserve">        </w:t>
      </w:r>
      <w:r w:rsidR="00F354DA">
        <w:rPr>
          <w:rFonts w:ascii="Times New Roman" w:hAnsi="Times New Roman" w:cs="Times New Roman"/>
          <w:sz w:val="28"/>
          <w:szCs w:val="28"/>
        </w:rPr>
        <w:t xml:space="preserve">  </w:t>
      </w:r>
      <w:r w:rsidRPr="00F354DA">
        <w:rPr>
          <w:rFonts w:ascii="Times New Roman" w:hAnsi="Times New Roman" w:cs="Times New Roman"/>
          <w:sz w:val="28"/>
          <w:szCs w:val="28"/>
        </w:rPr>
        <w:t>Автономная газовая котельная МКОУ «Заплавинская СОШ»</w:t>
      </w:r>
      <w:r w:rsidR="00D71AFD" w:rsidRPr="00F354DA">
        <w:rPr>
          <w:rFonts w:ascii="Times New Roman" w:hAnsi="Times New Roman" w:cs="Times New Roman"/>
          <w:sz w:val="28"/>
          <w:szCs w:val="28"/>
        </w:rPr>
        <w:t xml:space="preserve"> </w:t>
      </w:r>
      <w:r w:rsidR="00D71AFD"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области</w:t>
      </w:r>
      <w:r w:rsidRPr="00F354DA">
        <w:rPr>
          <w:rFonts w:ascii="Times New Roman" w:hAnsi="Times New Roman" w:cs="Times New Roman"/>
          <w:sz w:val="28"/>
          <w:szCs w:val="28"/>
        </w:rPr>
        <w:t xml:space="preserve"> и МБДОУ «Заплавинский д</w:t>
      </w:r>
      <w:r w:rsidR="005A4CDE" w:rsidRPr="00F354DA">
        <w:rPr>
          <w:rFonts w:ascii="Times New Roman" w:hAnsi="Times New Roman" w:cs="Times New Roman"/>
          <w:sz w:val="28"/>
          <w:szCs w:val="28"/>
        </w:rPr>
        <w:t>е</w:t>
      </w:r>
      <w:r w:rsidR="005A4CDE" w:rsidRPr="00F354DA">
        <w:rPr>
          <w:rFonts w:ascii="Times New Roman" w:hAnsi="Times New Roman" w:cs="Times New Roman"/>
          <w:sz w:val="28"/>
          <w:szCs w:val="28"/>
        </w:rPr>
        <w:t>т</w:t>
      </w:r>
      <w:r w:rsidR="005A4CDE" w:rsidRPr="00F354DA">
        <w:rPr>
          <w:rFonts w:ascii="Times New Roman" w:hAnsi="Times New Roman" w:cs="Times New Roman"/>
          <w:sz w:val="28"/>
          <w:szCs w:val="28"/>
        </w:rPr>
        <w:t>ский</w:t>
      </w:r>
      <w:r w:rsidR="00B22373"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 w:rsidR="00B223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54DA">
        <w:rPr>
          <w:rFonts w:ascii="Times New Roman" w:hAnsi="Times New Roman" w:cs="Times New Roman"/>
          <w:sz w:val="28"/>
          <w:szCs w:val="28"/>
        </w:rPr>
        <w:t>района Волгоградской области:</w:t>
      </w:r>
    </w:p>
    <w:p w:rsidR="00C31724" w:rsidRPr="00F76CF2" w:rsidRDefault="00C06400" w:rsidP="00C31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проектирования 2022</w:t>
      </w:r>
      <w:r w:rsidR="00C31724" w:rsidRPr="00B72C38">
        <w:rPr>
          <w:rFonts w:ascii="Times New Roman" w:hAnsi="Times New Roman" w:cs="Times New Roman"/>
          <w:sz w:val="28"/>
          <w:szCs w:val="28"/>
        </w:rPr>
        <w:t xml:space="preserve"> год, строительства –</w:t>
      </w:r>
      <w:r w:rsidR="005A4CDE">
        <w:rPr>
          <w:rFonts w:ascii="Times New Roman" w:hAnsi="Times New Roman" w:cs="Times New Roman"/>
          <w:sz w:val="28"/>
          <w:szCs w:val="28"/>
        </w:rPr>
        <w:t xml:space="preserve"> </w:t>
      </w:r>
      <w:r w:rsidR="00C31724" w:rsidRPr="00B72C3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A4CDE">
        <w:rPr>
          <w:rFonts w:ascii="Times New Roman" w:hAnsi="Times New Roman" w:cs="Times New Roman"/>
          <w:sz w:val="28"/>
          <w:szCs w:val="28"/>
        </w:rPr>
        <w:t xml:space="preserve"> </w:t>
      </w:r>
      <w:r w:rsidR="00C31724" w:rsidRPr="00B72C38">
        <w:rPr>
          <w:rFonts w:ascii="Times New Roman" w:hAnsi="Times New Roman" w:cs="Times New Roman"/>
          <w:sz w:val="28"/>
          <w:szCs w:val="28"/>
        </w:rPr>
        <w:t xml:space="preserve">год, </w:t>
      </w:r>
      <w:r w:rsidR="005A4C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 финансирования: 2022</w:t>
      </w:r>
      <w:r w:rsidR="00C31724" w:rsidRPr="00B72C38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5A4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300,00 тысяч рублей</w:t>
      </w:r>
      <w:r w:rsidR="00B22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C31724" w:rsidRPr="00B72C38">
        <w:rPr>
          <w:rFonts w:ascii="Times New Roman" w:hAnsi="Times New Roman" w:cs="Times New Roman"/>
          <w:sz w:val="28"/>
          <w:szCs w:val="28"/>
        </w:rPr>
        <w:t xml:space="preserve"> год</w:t>
      </w:r>
      <w:r w:rsidR="005A4CDE">
        <w:rPr>
          <w:rFonts w:ascii="Times New Roman" w:hAnsi="Times New Roman" w:cs="Times New Roman"/>
          <w:sz w:val="28"/>
          <w:szCs w:val="28"/>
        </w:rPr>
        <w:t xml:space="preserve"> – </w:t>
      </w:r>
      <w:r w:rsidR="00C31724" w:rsidRPr="00B72C38">
        <w:rPr>
          <w:rFonts w:ascii="Times New Roman" w:hAnsi="Times New Roman" w:cs="Times New Roman"/>
          <w:sz w:val="28"/>
          <w:szCs w:val="28"/>
        </w:rPr>
        <w:t>0,00 тысяч рублей. Бюджет Ленинс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района: 2022</w:t>
      </w:r>
      <w:r w:rsidR="00C31724" w:rsidRPr="00B72C38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5A4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31724" w:rsidRPr="00B72C38">
        <w:rPr>
          <w:rFonts w:ascii="Times New Roman" w:hAnsi="Times New Roman" w:cs="Times New Roman"/>
          <w:sz w:val="28"/>
          <w:szCs w:val="28"/>
        </w:rPr>
        <w:t>0,00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22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C31724">
        <w:rPr>
          <w:rFonts w:ascii="Times New Roman" w:hAnsi="Times New Roman" w:cs="Times New Roman"/>
          <w:sz w:val="28"/>
          <w:szCs w:val="28"/>
        </w:rPr>
        <w:t xml:space="preserve"> год</w:t>
      </w:r>
      <w:r w:rsidR="005A4CDE">
        <w:rPr>
          <w:rFonts w:ascii="Times New Roman" w:hAnsi="Times New Roman" w:cs="Times New Roman"/>
          <w:sz w:val="28"/>
          <w:szCs w:val="28"/>
        </w:rPr>
        <w:t xml:space="preserve"> – </w:t>
      </w:r>
      <w:r w:rsidR="00C31724">
        <w:rPr>
          <w:rFonts w:ascii="Times New Roman" w:hAnsi="Times New Roman" w:cs="Times New Roman"/>
          <w:sz w:val="28"/>
          <w:szCs w:val="28"/>
        </w:rPr>
        <w:t>0,00 тысяч рублей.</w:t>
      </w:r>
    </w:p>
    <w:p w:rsidR="00C31724" w:rsidRDefault="00C31724" w:rsidP="00C31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724" w:rsidRDefault="00C31724" w:rsidP="00C31724">
      <w:pPr>
        <w:jc w:val="center"/>
        <w:rPr>
          <w:b/>
          <w:sz w:val="28"/>
          <w:szCs w:val="28"/>
        </w:rPr>
      </w:pPr>
    </w:p>
    <w:p w:rsidR="004A17F1" w:rsidRDefault="004A17F1" w:rsidP="00C31724">
      <w:pPr>
        <w:jc w:val="center"/>
        <w:rPr>
          <w:b/>
          <w:sz w:val="28"/>
          <w:szCs w:val="28"/>
        </w:rPr>
      </w:pPr>
    </w:p>
    <w:p w:rsidR="004A17F1" w:rsidRDefault="004A17F1" w:rsidP="00C31724">
      <w:pPr>
        <w:jc w:val="center"/>
        <w:rPr>
          <w:b/>
          <w:sz w:val="28"/>
          <w:szCs w:val="28"/>
        </w:rPr>
      </w:pPr>
    </w:p>
    <w:p w:rsidR="004A17F1" w:rsidRDefault="004A17F1" w:rsidP="00C31724">
      <w:pPr>
        <w:jc w:val="center"/>
        <w:rPr>
          <w:b/>
          <w:sz w:val="28"/>
          <w:szCs w:val="28"/>
        </w:rPr>
      </w:pPr>
    </w:p>
    <w:p w:rsidR="004A17F1" w:rsidRDefault="004A17F1" w:rsidP="00C31724">
      <w:pPr>
        <w:jc w:val="center"/>
        <w:rPr>
          <w:b/>
          <w:sz w:val="28"/>
          <w:szCs w:val="28"/>
        </w:rPr>
      </w:pPr>
    </w:p>
    <w:p w:rsidR="004A17F1" w:rsidRDefault="004A17F1" w:rsidP="00C31724">
      <w:pPr>
        <w:jc w:val="center"/>
        <w:rPr>
          <w:b/>
          <w:sz w:val="28"/>
          <w:szCs w:val="28"/>
        </w:rPr>
      </w:pPr>
    </w:p>
    <w:p w:rsidR="004A17F1" w:rsidRDefault="004A17F1" w:rsidP="00C31724">
      <w:pPr>
        <w:jc w:val="center"/>
        <w:rPr>
          <w:b/>
          <w:sz w:val="28"/>
          <w:szCs w:val="28"/>
        </w:rPr>
      </w:pPr>
    </w:p>
    <w:p w:rsidR="004A17F1" w:rsidRDefault="004A17F1" w:rsidP="00C31724">
      <w:pPr>
        <w:jc w:val="center"/>
        <w:rPr>
          <w:b/>
          <w:sz w:val="28"/>
          <w:szCs w:val="28"/>
        </w:rPr>
      </w:pPr>
    </w:p>
    <w:p w:rsidR="004A17F1" w:rsidRDefault="004A17F1" w:rsidP="00C31724">
      <w:pPr>
        <w:jc w:val="center"/>
        <w:rPr>
          <w:b/>
          <w:sz w:val="28"/>
          <w:szCs w:val="28"/>
        </w:rPr>
      </w:pPr>
    </w:p>
    <w:p w:rsidR="004A17F1" w:rsidRDefault="004A17F1" w:rsidP="00C31724">
      <w:pPr>
        <w:jc w:val="center"/>
        <w:rPr>
          <w:b/>
          <w:sz w:val="28"/>
          <w:szCs w:val="28"/>
        </w:rPr>
      </w:pPr>
    </w:p>
    <w:p w:rsidR="004A17F1" w:rsidRDefault="004A17F1" w:rsidP="00C31724">
      <w:pPr>
        <w:jc w:val="center"/>
        <w:rPr>
          <w:b/>
          <w:sz w:val="28"/>
          <w:szCs w:val="28"/>
        </w:rPr>
      </w:pPr>
    </w:p>
    <w:p w:rsidR="004A17F1" w:rsidRDefault="004A17F1" w:rsidP="00C31724">
      <w:pPr>
        <w:jc w:val="center"/>
        <w:rPr>
          <w:b/>
          <w:sz w:val="28"/>
          <w:szCs w:val="28"/>
        </w:rPr>
      </w:pPr>
    </w:p>
    <w:p w:rsidR="004A17F1" w:rsidRDefault="004A17F1" w:rsidP="00C31724">
      <w:pPr>
        <w:jc w:val="center"/>
        <w:rPr>
          <w:b/>
          <w:sz w:val="28"/>
          <w:szCs w:val="28"/>
        </w:rPr>
      </w:pPr>
    </w:p>
    <w:p w:rsidR="004A17F1" w:rsidRDefault="004A17F1" w:rsidP="00C31724">
      <w:pPr>
        <w:jc w:val="center"/>
        <w:rPr>
          <w:b/>
          <w:sz w:val="28"/>
          <w:szCs w:val="28"/>
        </w:rPr>
      </w:pPr>
    </w:p>
    <w:p w:rsidR="004A17F1" w:rsidRDefault="004A17F1" w:rsidP="00C31724">
      <w:pPr>
        <w:jc w:val="center"/>
        <w:rPr>
          <w:b/>
          <w:sz w:val="28"/>
          <w:szCs w:val="28"/>
        </w:rPr>
      </w:pPr>
    </w:p>
    <w:p w:rsidR="004A17F1" w:rsidRDefault="004A17F1" w:rsidP="00C31724">
      <w:pPr>
        <w:jc w:val="center"/>
        <w:rPr>
          <w:b/>
          <w:sz w:val="28"/>
          <w:szCs w:val="28"/>
        </w:rPr>
      </w:pPr>
    </w:p>
    <w:p w:rsidR="004A17F1" w:rsidRDefault="004A17F1" w:rsidP="00C31724">
      <w:pPr>
        <w:jc w:val="center"/>
        <w:rPr>
          <w:b/>
          <w:sz w:val="28"/>
          <w:szCs w:val="28"/>
        </w:rPr>
      </w:pPr>
    </w:p>
    <w:p w:rsidR="004A17F1" w:rsidRPr="00F76CF2" w:rsidRDefault="004A17F1" w:rsidP="00C31724">
      <w:pPr>
        <w:jc w:val="center"/>
        <w:rPr>
          <w:b/>
          <w:sz w:val="28"/>
          <w:szCs w:val="28"/>
        </w:rPr>
        <w:sectPr w:rsidR="004A17F1" w:rsidRPr="00F76CF2" w:rsidSect="00D9177A">
          <w:pgSz w:w="12242" w:h="15842" w:code="1"/>
          <w:pgMar w:top="851" w:right="1185" w:bottom="851" w:left="1418" w:header="720" w:footer="720" w:gutter="0"/>
          <w:cols w:space="720"/>
          <w:docGrid w:linePitch="272"/>
        </w:sectPr>
      </w:pPr>
    </w:p>
    <w:p w:rsidR="00C31724" w:rsidRPr="00F76CF2" w:rsidRDefault="00C31724" w:rsidP="00C31724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1</w:t>
      </w:r>
    </w:p>
    <w:p w:rsidR="00C31724" w:rsidRPr="00F76CF2" w:rsidRDefault="00C31724" w:rsidP="002F1B69">
      <w:pPr>
        <w:ind w:left="8222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строительство и развитие социальной  сферы Ленинского муниципального района</w:t>
      </w:r>
      <w:r w:rsidR="002F1B69">
        <w:rPr>
          <w:sz w:val="24"/>
          <w:szCs w:val="24"/>
        </w:rPr>
        <w:t>»</w:t>
      </w:r>
      <w:r w:rsidR="00B22373">
        <w:rPr>
          <w:sz w:val="24"/>
          <w:szCs w:val="24"/>
        </w:rPr>
        <w:t>, утвержденной постановлением администрации Ленинского муниципального района от 24.10.2017 № 524</w:t>
      </w:r>
    </w:p>
    <w:p w:rsidR="00C31724" w:rsidRPr="005A4CDE" w:rsidRDefault="00C31724" w:rsidP="00C31724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5A4CDE">
        <w:rPr>
          <w:sz w:val="28"/>
          <w:szCs w:val="26"/>
        </w:rPr>
        <w:t>ПЕРЕЧЕНЬ</w:t>
      </w:r>
    </w:p>
    <w:p w:rsidR="00A247C1" w:rsidRDefault="00420D90" w:rsidP="00420D90">
      <w:pPr>
        <w:jc w:val="center"/>
        <w:rPr>
          <w:sz w:val="28"/>
          <w:szCs w:val="28"/>
        </w:rPr>
      </w:pPr>
      <w:r w:rsidRPr="00B22373">
        <w:rPr>
          <w:sz w:val="28"/>
          <w:szCs w:val="28"/>
        </w:rPr>
        <w:t>целевых показателей достижения поставленных целей и задач</w:t>
      </w:r>
      <w:r w:rsidR="00C31724" w:rsidRPr="00B22373">
        <w:rPr>
          <w:sz w:val="28"/>
          <w:szCs w:val="28"/>
        </w:rPr>
        <w:t xml:space="preserve"> муни</w:t>
      </w:r>
      <w:r w:rsidR="00C31724" w:rsidRPr="00971D86">
        <w:rPr>
          <w:sz w:val="28"/>
          <w:szCs w:val="28"/>
        </w:rPr>
        <w:t>ципальной программы</w:t>
      </w:r>
      <w:r w:rsidR="00C31724">
        <w:rPr>
          <w:sz w:val="28"/>
          <w:szCs w:val="28"/>
        </w:rPr>
        <w:t xml:space="preserve"> Ленинского муниципальн</w:t>
      </w:r>
      <w:r w:rsidR="00C31724">
        <w:rPr>
          <w:sz w:val="28"/>
          <w:szCs w:val="28"/>
        </w:rPr>
        <w:t>о</w:t>
      </w:r>
      <w:r w:rsidR="00C31724">
        <w:rPr>
          <w:sz w:val="28"/>
          <w:szCs w:val="28"/>
        </w:rPr>
        <w:t>го района</w:t>
      </w:r>
      <w:r w:rsidR="00C31724" w:rsidRPr="00971D86">
        <w:rPr>
          <w:sz w:val="28"/>
          <w:szCs w:val="28"/>
        </w:rPr>
        <w:t xml:space="preserve"> «Капитальное строительство и развитие социальной сферы Ленинского муниципального района» </w:t>
      </w:r>
    </w:p>
    <w:p w:rsidR="00C31724" w:rsidRPr="00206F85" w:rsidRDefault="00A247C1" w:rsidP="00C31724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постановлений</w:t>
      </w:r>
      <w:r w:rsidR="00C31724">
        <w:rPr>
          <w:sz w:val="28"/>
          <w:szCs w:val="28"/>
        </w:rPr>
        <w:t xml:space="preserve"> от </w:t>
      </w:r>
      <w:r w:rsidR="003F5DF0">
        <w:rPr>
          <w:sz w:val="28"/>
          <w:szCs w:val="28"/>
        </w:rPr>
        <w:t xml:space="preserve">21.12.2017 </w:t>
      </w:r>
      <w:r w:rsidR="00C31724">
        <w:rPr>
          <w:sz w:val="28"/>
          <w:szCs w:val="28"/>
        </w:rPr>
        <w:t xml:space="preserve">№ </w:t>
      </w:r>
      <w:r w:rsidR="003F5DF0">
        <w:rPr>
          <w:sz w:val="28"/>
          <w:szCs w:val="28"/>
        </w:rPr>
        <w:t>634</w:t>
      </w:r>
      <w:r w:rsidR="000338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386F">
        <w:rPr>
          <w:sz w:val="28"/>
          <w:szCs w:val="28"/>
        </w:rPr>
        <w:t xml:space="preserve">от </w:t>
      </w:r>
      <w:r>
        <w:rPr>
          <w:sz w:val="28"/>
          <w:szCs w:val="28"/>
        </w:rPr>
        <w:t>30.07.</w:t>
      </w:r>
      <w:r w:rsidR="0003386F">
        <w:rPr>
          <w:sz w:val="28"/>
          <w:szCs w:val="28"/>
        </w:rPr>
        <w:t xml:space="preserve">2018 № </w:t>
      </w:r>
      <w:r>
        <w:rPr>
          <w:sz w:val="28"/>
          <w:szCs w:val="28"/>
        </w:rPr>
        <w:t>445</w:t>
      </w:r>
      <w:r w:rsidR="00D67D17">
        <w:rPr>
          <w:sz w:val="28"/>
          <w:szCs w:val="28"/>
        </w:rPr>
        <w:t>, от</w:t>
      </w:r>
      <w:r w:rsidR="00B22373">
        <w:rPr>
          <w:sz w:val="28"/>
          <w:szCs w:val="28"/>
        </w:rPr>
        <w:t xml:space="preserve"> 16.01.2019 </w:t>
      </w:r>
      <w:r w:rsidR="00D67D17">
        <w:rPr>
          <w:sz w:val="28"/>
          <w:szCs w:val="28"/>
        </w:rPr>
        <w:t>№</w:t>
      </w:r>
      <w:r w:rsidR="00B22373">
        <w:rPr>
          <w:sz w:val="28"/>
          <w:szCs w:val="28"/>
        </w:rPr>
        <w:t xml:space="preserve"> 20</w:t>
      </w:r>
      <w:r w:rsidR="00BA2D78">
        <w:rPr>
          <w:sz w:val="28"/>
          <w:szCs w:val="28"/>
        </w:rPr>
        <w:t xml:space="preserve">, от                  №      </w:t>
      </w:r>
      <w:r w:rsidR="00C31724">
        <w:rPr>
          <w:sz w:val="28"/>
          <w:szCs w:val="28"/>
        </w:rPr>
        <w:t>)</w:t>
      </w:r>
    </w:p>
    <w:p w:rsidR="00C31724" w:rsidRPr="00971D86" w:rsidRDefault="00C31724" w:rsidP="00C317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348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9"/>
        <w:gridCol w:w="1995"/>
        <w:gridCol w:w="53"/>
        <w:gridCol w:w="37"/>
        <w:gridCol w:w="2175"/>
        <w:gridCol w:w="1134"/>
        <w:gridCol w:w="993"/>
        <w:gridCol w:w="992"/>
        <w:gridCol w:w="993"/>
        <w:gridCol w:w="992"/>
        <w:gridCol w:w="992"/>
        <w:gridCol w:w="1134"/>
        <w:gridCol w:w="14"/>
        <w:gridCol w:w="105"/>
        <w:gridCol w:w="1015"/>
        <w:gridCol w:w="80"/>
        <w:gridCol w:w="68"/>
        <w:gridCol w:w="1017"/>
      </w:tblGrid>
      <w:tr w:rsidR="005F2D9F" w:rsidRPr="00B22373" w:rsidTr="00B22373">
        <w:trPr>
          <w:trHeight w:val="220"/>
          <w:tblCellSpacing w:w="5" w:type="nil"/>
          <w:jc w:val="center"/>
        </w:trPr>
        <w:tc>
          <w:tcPr>
            <w:tcW w:w="559" w:type="dxa"/>
            <w:vMerge w:val="restart"/>
          </w:tcPr>
          <w:p w:rsidR="005F2D9F" w:rsidRP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5" w:type="dxa"/>
            <w:gridSpan w:val="3"/>
            <w:vMerge w:val="restart"/>
          </w:tcPr>
          <w:p w:rsid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5F2D9F" w:rsidRP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задача (задачи), мероприятия</w:t>
            </w:r>
          </w:p>
        </w:tc>
        <w:tc>
          <w:tcPr>
            <w:tcW w:w="2175" w:type="dxa"/>
            <w:vMerge w:val="restart"/>
          </w:tcPr>
          <w:p w:rsid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5F2D9F" w:rsidRP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5F2D9F" w:rsidRP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F2D9F" w:rsidRP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395" w:type="dxa"/>
            <w:gridSpan w:val="12"/>
          </w:tcPr>
          <w:p w:rsidR="005F2D9F" w:rsidRPr="00B22373" w:rsidRDefault="005F2D9F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1254B3" w:rsidRPr="00B22373" w:rsidTr="00B22373">
        <w:trPr>
          <w:trHeight w:val="397"/>
          <w:tblCellSpacing w:w="5" w:type="nil"/>
          <w:jc w:val="center"/>
        </w:trPr>
        <w:tc>
          <w:tcPr>
            <w:tcW w:w="559" w:type="dxa"/>
            <w:vMerge/>
          </w:tcPr>
          <w:p w:rsidR="00E54681" w:rsidRPr="00B22373" w:rsidRDefault="00E54681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vMerge/>
          </w:tcPr>
          <w:p w:rsidR="00E54681" w:rsidRPr="00B22373" w:rsidRDefault="00E54681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E54681" w:rsidRPr="00B22373" w:rsidRDefault="00E54681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681" w:rsidRPr="00B22373" w:rsidRDefault="00E54681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вый 2016 год </w:t>
            </w:r>
          </w:p>
        </w:tc>
        <w:tc>
          <w:tcPr>
            <w:tcW w:w="992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щий 2017 год </w:t>
            </w:r>
          </w:p>
        </w:tc>
        <w:tc>
          <w:tcPr>
            <w:tcW w:w="993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первый год реал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граммы 2018 год </w:t>
            </w:r>
          </w:p>
        </w:tc>
        <w:tc>
          <w:tcPr>
            <w:tcW w:w="992" w:type="dxa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год реал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год реал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граммы 20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граммы 20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gridSpan w:val="3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год ре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граммы 20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65" w:type="dxa"/>
            <w:gridSpan w:val="3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шестой 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год ре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>мы 20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4681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1254B3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3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  <w:gridSpan w:val="3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2373" w:rsidRPr="00B22373" w:rsidTr="00B22373">
        <w:trPr>
          <w:tblCellSpacing w:w="5" w:type="nil"/>
          <w:jc w:val="center"/>
        </w:trPr>
        <w:tc>
          <w:tcPr>
            <w:tcW w:w="14348" w:type="dxa"/>
            <w:gridSpan w:val="18"/>
          </w:tcPr>
          <w:p w:rsidR="00B22373" w:rsidRPr="00B22373" w:rsidRDefault="00B22373" w:rsidP="00B22373">
            <w:pPr>
              <w:widowControl w:val="0"/>
              <w:jc w:val="center"/>
              <w:rPr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B22373">
              <w:rPr>
                <w:sz w:val="24"/>
                <w:szCs w:val="24"/>
              </w:rPr>
              <w:t>«Капитальное строительство и развитие социальной  сферы Ленинского муниципального района»</w:t>
            </w:r>
          </w:p>
        </w:tc>
      </w:tr>
      <w:tr w:rsidR="00E54681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E54681" w:rsidRPr="00B22373" w:rsidRDefault="00E54681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E54681" w:rsidRPr="00B22373" w:rsidRDefault="00E54681" w:rsidP="00B22373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Цель (цели)</w:t>
            </w:r>
          </w:p>
        </w:tc>
        <w:tc>
          <w:tcPr>
            <w:tcW w:w="11741" w:type="dxa"/>
            <w:gridSpan w:val="15"/>
          </w:tcPr>
          <w:p w:rsidR="00E54681" w:rsidRPr="00B22373" w:rsidRDefault="00E54681" w:rsidP="00B2237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увеличение количества социальных объектов и их модернизация; газификация социальных объектов и создание при этом условий, соответствующих нормативам</w:t>
            </w:r>
          </w:p>
        </w:tc>
      </w:tr>
      <w:tr w:rsidR="00E54681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E54681" w:rsidRPr="00B22373" w:rsidRDefault="00E54681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E54681" w:rsidRPr="00B22373" w:rsidRDefault="00E54681" w:rsidP="00B22373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Задача (задачи)</w:t>
            </w:r>
          </w:p>
        </w:tc>
        <w:tc>
          <w:tcPr>
            <w:tcW w:w="11741" w:type="dxa"/>
            <w:gridSpan w:val="15"/>
          </w:tcPr>
          <w:p w:rsidR="00E54681" w:rsidRPr="00B22373" w:rsidRDefault="00AA08D4" w:rsidP="00B22373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AA08D4">
              <w:rPr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объектов</w:t>
            </w:r>
            <w:r w:rsidR="00B22373" w:rsidRPr="00AA08D4">
              <w:rPr>
                <w:sz w:val="24"/>
                <w:szCs w:val="24"/>
              </w:rPr>
              <w:t xml:space="preserve">; </w:t>
            </w:r>
            <w:r w:rsidR="00B22373">
              <w:rPr>
                <w:sz w:val="24"/>
                <w:szCs w:val="24"/>
              </w:rPr>
              <w:t>повышение</w:t>
            </w:r>
            <w:r w:rsidR="00E54681" w:rsidRPr="00B22373">
              <w:rPr>
                <w:sz w:val="24"/>
                <w:szCs w:val="24"/>
              </w:rPr>
              <w:t xml:space="preserve">  уровня газификации</w:t>
            </w:r>
            <w:r w:rsidR="00B22373">
              <w:rPr>
                <w:sz w:val="24"/>
                <w:szCs w:val="24"/>
              </w:rPr>
              <w:t xml:space="preserve"> </w:t>
            </w:r>
            <w:r w:rsidR="00E54681" w:rsidRPr="00B22373">
              <w:rPr>
                <w:sz w:val="24"/>
                <w:szCs w:val="24"/>
              </w:rPr>
              <w:t>объектов социально-культурного назначения</w:t>
            </w:r>
          </w:p>
        </w:tc>
      </w:tr>
      <w:tr w:rsidR="00E54681" w:rsidRPr="00B22373" w:rsidTr="00B22373">
        <w:trPr>
          <w:trHeight w:val="978"/>
          <w:tblCellSpacing w:w="5" w:type="nil"/>
          <w:jc w:val="center"/>
        </w:trPr>
        <w:tc>
          <w:tcPr>
            <w:tcW w:w="559" w:type="dxa"/>
          </w:tcPr>
          <w:p w:rsidR="00E54681" w:rsidRPr="00B22373" w:rsidRDefault="00E54681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gridSpan w:val="2"/>
          </w:tcPr>
          <w:p w:rsidR="00E54681" w:rsidRPr="00B22373" w:rsidRDefault="00E54681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МКОУ «Ленинская СОШ № 2»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 Волг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  <w:p w:rsidR="00E54681" w:rsidRPr="00B22373" w:rsidRDefault="00E54681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E54681" w:rsidRPr="00B22373" w:rsidRDefault="00E54681" w:rsidP="00AA08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4681" w:rsidRPr="00B22373" w:rsidRDefault="00E54681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4681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E54681" w:rsidRPr="00B22373" w:rsidRDefault="00BD30A3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3"/>
          </w:tcPr>
          <w:p w:rsidR="00E54681" w:rsidRPr="00B22373" w:rsidRDefault="00BD30A3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A3" w:rsidRPr="00B22373" w:rsidTr="00B22373">
        <w:trPr>
          <w:trHeight w:val="552"/>
          <w:tblCellSpacing w:w="5" w:type="nil"/>
          <w:jc w:val="center"/>
        </w:trPr>
        <w:tc>
          <w:tcPr>
            <w:tcW w:w="559" w:type="dxa"/>
          </w:tcPr>
          <w:p w:rsidR="00756239" w:rsidRPr="00B22373" w:rsidRDefault="00BD30A3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gridSpan w:val="2"/>
          </w:tcPr>
          <w:p w:rsidR="00756239" w:rsidRPr="00B22373" w:rsidRDefault="00756239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венного помещ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ния в МКДОУ «Детский сад № 1 «Буратино»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(корпус 2 по 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2373">
              <w:rPr>
                <w:rFonts w:ascii="Times New Roman" w:hAnsi="Times New Roman" w:cs="Times New Roman"/>
                <w:sz w:val="24"/>
                <w:szCs w:val="24"/>
              </w:rPr>
              <w:t xml:space="preserve">ресу: г. Ленинск,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ул. Комсомол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212" w:type="dxa"/>
            <w:gridSpan w:val="2"/>
          </w:tcPr>
          <w:p w:rsidR="00756239" w:rsidRPr="00B22373" w:rsidRDefault="00756239" w:rsidP="00AA08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альных объектов,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реко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3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239" w:rsidRPr="00B22373" w:rsidRDefault="00756239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56239" w:rsidRPr="00B22373" w:rsidRDefault="00BD30A3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3"/>
          </w:tcPr>
          <w:p w:rsidR="00756239" w:rsidRPr="00B22373" w:rsidRDefault="00BD30A3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4A2" w:rsidRPr="00B22373" w:rsidTr="00B22373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6834A2" w:rsidRPr="00B22373" w:rsidRDefault="006834A2" w:rsidP="00A61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8" w:type="dxa"/>
            <w:gridSpan w:val="2"/>
          </w:tcPr>
          <w:p w:rsidR="006834A2" w:rsidRPr="00863B20" w:rsidRDefault="006834A2" w:rsidP="00B22373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спо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тивного оборуд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 для малых спортивных пл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щадок для мун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ципальных це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тров тестирования ВФСК ГТО в ра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ках реализации федерального пр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екта «Создание для всех групп н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селения условий для занятий физ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ческой культурой и спортом, масс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вым спортом, в том числе пов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шение уровня обеспеченности населения объе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тами спорта и по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готовка спорти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резерва</w:t>
            </w:r>
          </w:p>
        </w:tc>
        <w:tc>
          <w:tcPr>
            <w:tcW w:w="2212" w:type="dxa"/>
            <w:gridSpan w:val="2"/>
          </w:tcPr>
          <w:p w:rsidR="006834A2" w:rsidRPr="006834A2" w:rsidRDefault="006834A2" w:rsidP="00AA08D4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оличество спо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тивных площадок</w:t>
            </w:r>
          </w:p>
        </w:tc>
        <w:tc>
          <w:tcPr>
            <w:tcW w:w="1134" w:type="dxa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3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B20" w:rsidRPr="00B22373" w:rsidTr="00B22373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863B20" w:rsidRPr="00B22373" w:rsidRDefault="00863B20" w:rsidP="00A61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8" w:type="dxa"/>
            <w:gridSpan w:val="2"/>
          </w:tcPr>
          <w:p w:rsidR="00863B20" w:rsidRPr="00AC12D1" w:rsidRDefault="00863B20" w:rsidP="00A61A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Ремонт и обно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ление материал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МБУК «ДК Октябрь» Лени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</w:t>
            </w:r>
          </w:p>
        </w:tc>
        <w:tc>
          <w:tcPr>
            <w:tcW w:w="2212" w:type="dxa"/>
            <w:gridSpan w:val="2"/>
          </w:tcPr>
          <w:p w:rsidR="00863B20" w:rsidRPr="00AC12D1" w:rsidRDefault="00863B20" w:rsidP="00A61A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63B20" w:rsidRPr="00AC12D1" w:rsidRDefault="00863B20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863B20" w:rsidRPr="00AC12D1" w:rsidRDefault="00863B20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AC12D1" w:rsidRDefault="00863B20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3B20" w:rsidRPr="00AC12D1" w:rsidRDefault="00863B20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AC12D1" w:rsidRDefault="00863B20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AC12D1" w:rsidRDefault="00863B20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3B20" w:rsidRPr="00AC12D1" w:rsidRDefault="00863B20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863B20" w:rsidRPr="00AC12D1" w:rsidRDefault="00863B20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3"/>
          </w:tcPr>
          <w:p w:rsidR="00863B20" w:rsidRPr="00AC12D1" w:rsidRDefault="00863B20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B20" w:rsidRPr="00B22373" w:rsidTr="00B22373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863B20" w:rsidRPr="00B22373" w:rsidRDefault="006834A2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gridSpan w:val="2"/>
          </w:tcPr>
          <w:p w:rsidR="00863B20" w:rsidRPr="00B22373" w:rsidRDefault="00863B20" w:rsidP="00B22373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«Царевская СОШ» Ленинского муниципального района Волгогра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ской области и МБДОУ «Царе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сад» Ленинского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212" w:type="dxa"/>
            <w:gridSpan w:val="2"/>
          </w:tcPr>
          <w:p w:rsidR="00863B20" w:rsidRPr="00B22373" w:rsidRDefault="00863B20" w:rsidP="00B22373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новленных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номных газовых к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</w:p>
        </w:tc>
        <w:tc>
          <w:tcPr>
            <w:tcW w:w="1134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3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B20" w:rsidRPr="00B22373" w:rsidTr="00B22373">
        <w:trPr>
          <w:trHeight w:val="1666"/>
          <w:tblCellSpacing w:w="5" w:type="nil"/>
          <w:jc w:val="center"/>
        </w:trPr>
        <w:tc>
          <w:tcPr>
            <w:tcW w:w="559" w:type="dxa"/>
          </w:tcPr>
          <w:p w:rsidR="00863B20" w:rsidRPr="00B22373" w:rsidRDefault="006834A2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  <w:gridSpan w:val="2"/>
          </w:tcPr>
          <w:p w:rsidR="00863B20" w:rsidRPr="00B22373" w:rsidRDefault="00863B20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«Запл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винская СОШ» Ленинского 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 и МБДОУ «З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плавинский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сад» Лени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2212" w:type="dxa"/>
            <w:gridSpan w:val="2"/>
          </w:tcPr>
          <w:p w:rsidR="00863B20" w:rsidRPr="00B22373" w:rsidRDefault="00863B20" w:rsidP="00B22373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новленных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номных газовых к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</w:p>
        </w:tc>
        <w:tc>
          <w:tcPr>
            <w:tcW w:w="1134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3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B20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863B20" w:rsidRPr="00B22373" w:rsidRDefault="00863B20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1" w:type="dxa"/>
            <w:gridSpan w:val="15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 социальных объектов»</w:t>
            </w:r>
          </w:p>
        </w:tc>
      </w:tr>
      <w:tr w:rsidR="00863B20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863B20" w:rsidRPr="00B22373" w:rsidRDefault="00863B20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863B20" w:rsidRPr="00B22373" w:rsidRDefault="00863B20" w:rsidP="00B2237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Цель (цели)</w:t>
            </w:r>
          </w:p>
        </w:tc>
        <w:tc>
          <w:tcPr>
            <w:tcW w:w="11741" w:type="dxa"/>
            <w:gridSpan w:val="15"/>
          </w:tcPr>
          <w:p w:rsidR="00863B20" w:rsidRPr="00B22373" w:rsidRDefault="00863B20" w:rsidP="00B2237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22373">
              <w:rPr>
                <w:color w:val="000000"/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863B20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863B20" w:rsidRPr="00B22373" w:rsidRDefault="00863B20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863B20" w:rsidRPr="00B22373" w:rsidRDefault="00863B20" w:rsidP="00B2237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Задача (задачи)</w:t>
            </w:r>
          </w:p>
        </w:tc>
        <w:tc>
          <w:tcPr>
            <w:tcW w:w="11741" w:type="dxa"/>
            <w:gridSpan w:val="15"/>
          </w:tcPr>
          <w:p w:rsidR="00863B20" w:rsidRPr="00B22373" w:rsidRDefault="00863B20" w:rsidP="004165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</w:t>
            </w:r>
            <w:r w:rsidR="0041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416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50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41650E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 модернизация  социальных объектов</w:t>
            </w:r>
          </w:p>
        </w:tc>
      </w:tr>
      <w:tr w:rsidR="00863B20" w:rsidRPr="00B22373" w:rsidTr="00B22373">
        <w:trPr>
          <w:trHeight w:val="1102"/>
          <w:tblCellSpacing w:w="5" w:type="nil"/>
          <w:jc w:val="center"/>
        </w:trPr>
        <w:tc>
          <w:tcPr>
            <w:tcW w:w="559" w:type="dxa"/>
          </w:tcPr>
          <w:p w:rsidR="00863B20" w:rsidRPr="00B22373" w:rsidRDefault="00863B20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gridSpan w:val="2"/>
          </w:tcPr>
          <w:p w:rsidR="00863B20" w:rsidRPr="00B22373" w:rsidRDefault="00863B20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МКОУ «Ленинская СОШ № 2» Ленинского муниципального 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212" w:type="dxa"/>
            <w:gridSpan w:val="2"/>
          </w:tcPr>
          <w:p w:rsidR="00863B20" w:rsidRPr="00B22373" w:rsidRDefault="00863B20" w:rsidP="00AA08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3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B20" w:rsidRPr="00B22373" w:rsidTr="00B22373">
        <w:trPr>
          <w:trHeight w:val="2213"/>
          <w:tblCellSpacing w:w="5" w:type="nil"/>
          <w:jc w:val="center"/>
        </w:trPr>
        <w:tc>
          <w:tcPr>
            <w:tcW w:w="559" w:type="dxa"/>
          </w:tcPr>
          <w:p w:rsidR="00863B20" w:rsidRPr="00B22373" w:rsidRDefault="00863B20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gridSpan w:val="2"/>
          </w:tcPr>
          <w:p w:rsidR="00863B20" w:rsidRPr="00B22373" w:rsidRDefault="00863B20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венного помещ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ния в МКДОУ «Детский сад № 1 «Буратино» 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(корпус 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ресу: г. Ленинск,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ул. Комсомол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212" w:type="dxa"/>
            <w:gridSpan w:val="2"/>
          </w:tcPr>
          <w:p w:rsidR="00863B20" w:rsidRPr="00B22373" w:rsidRDefault="00863B20" w:rsidP="00AA08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3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4A2" w:rsidRPr="00B22373" w:rsidTr="00B22373">
        <w:trPr>
          <w:trHeight w:val="2213"/>
          <w:tblCellSpacing w:w="5" w:type="nil"/>
          <w:jc w:val="center"/>
        </w:trPr>
        <w:tc>
          <w:tcPr>
            <w:tcW w:w="559" w:type="dxa"/>
          </w:tcPr>
          <w:p w:rsidR="006834A2" w:rsidRPr="00B22373" w:rsidRDefault="006834A2" w:rsidP="00A61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gridSpan w:val="2"/>
          </w:tcPr>
          <w:p w:rsidR="006834A2" w:rsidRPr="00863B20" w:rsidRDefault="006834A2" w:rsidP="00A61AE9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спо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тивного оборуд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 для малых спортивных пл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щадок для мун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ципальных це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тров тестирования ВФСК ГТО в ра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ках реализации федерального пр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екта «Создание для всех групп н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селения условий для занятий физ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ческой культурой 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спортом, масс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вым спортом, в том числе пов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шение уровня обеспеченности населения объе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тами спорта и по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готовка спорти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резерва</w:t>
            </w:r>
          </w:p>
        </w:tc>
        <w:tc>
          <w:tcPr>
            <w:tcW w:w="2212" w:type="dxa"/>
            <w:gridSpan w:val="2"/>
          </w:tcPr>
          <w:p w:rsidR="006834A2" w:rsidRPr="006834A2" w:rsidRDefault="006834A2" w:rsidP="00A61AE9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оличество созда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ных спортивных площадок</w:t>
            </w:r>
          </w:p>
        </w:tc>
        <w:tc>
          <w:tcPr>
            <w:tcW w:w="1134" w:type="dxa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3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</w:tcPr>
          <w:p w:rsidR="006834A2" w:rsidRPr="00B22373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4A2" w:rsidRPr="00B22373" w:rsidTr="00B22373">
        <w:trPr>
          <w:trHeight w:val="2213"/>
          <w:tblCellSpacing w:w="5" w:type="nil"/>
          <w:jc w:val="center"/>
        </w:trPr>
        <w:tc>
          <w:tcPr>
            <w:tcW w:w="559" w:type="dxa"/>
          </w:tcPr>
          <w:p w:rsidR="006834A2" w:rsidRPr="00B22373" w:rsidRDefault="006834A2" w:rsidP="00A61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8" w:type="dxa"/>
            <w:gridSpan w:val="2"/>
          </w:tcPr>
          <w:p w:rsidR="006834A2" w:rsidRPr="00AC12D1" w:rsidRDefault="006834A2" w:rsidP="00A61A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Ремонт и обно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ление материал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МБУК «ДК Октябрь» Лени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</w:t>
            </w:r>
          </w:p>
        </w:tc>
        <w:tc>
          <w:tcPr>
            <w:tcW w:w="2212" w:type="dxa"/>
            <w:gridSpan w:val="2"/>
          </w:tcPr>
          <w:p w:rsidR="006834A2" w:rsidRPr="00AC12D1" w:rsidRDefault="006834A2" w:rsidP="00A61A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834A2" w:rsidRPr="00AC12D1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6834A2" w:rsidRPr="00AC12D1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34A2" w:rsidRPr="00AC12D1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34A2" w:rsidRPr="00AC12D1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34A2" w:rsidRPr="00AC12D1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34A2" w:rsidRPr="00AC12D1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</w:tcPr>
          <w:p w:rsidR="006834A2" w:rsidRPr="00AC12D1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3"/>
          </w:tcPr>
          <w:p w:rsidR="006834A2" w:rsidRPr="00AC12D1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</w:tcPr>
          <w:p w:rsidR="006834A2" w:rsidRPr="00AC12D1" w:rsidRDefault="006834A2" w:rsidP="00A61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B20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863B20" w:rsidRPr="00B22373" w:rsidRDefault="00863B20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9" w:type="dxa"/>
            <w:gridSpan w:val="17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II</w:t>
            </w:r>
            <w:r w:rsidRPr="00B223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Подпрограмма «Газификация»</w:t>
            </w:r>
          </w:p>
        </w:tc>
      </w:tr>
      <w:tr w:rsidR="00863B20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863B20" w:rsidRPr="00B22373" w:rsidRDefault="00863B20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63B20" w:rsidRPr="00B22373" w:rsidRDefault="00863B20" w:rsidP="00B2237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Цель (цели)</w:t>
            </w:r>
          </w:p>
        </w:tc>
        <w:tc>
          <w:tcPr>
            <w:tcW w:w="11794" w:type="dxa"/>
            <w:gridSpan w:val="16"/>
          </w:tcPr>
          <w:p w:rsidR="00863B20" w:rsidRPr="00B22373" w:rsidRDefault="00863B20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</w:t>
            </w:r>
          </w:p>
        </w:tc>
      </w:tr>
      <w:tr w:rsidR="00863B20" w:rsidRPr="00B22373" w:rsidTr="00B22373">
        <w:trPr>
          <w:tblCellSpacing w:w="5" w:type="nil"/>
          <w:jc w:val="center"/>
        </w:trPr>
        <w:tc>
          <w:tcPr>
            <w:tcW w:w="559" w:type="dxa"/>
          </w:tcPr>
          <w:p w:rsidR="00863B20" w:rsidRPr="00B22373" w:rsidRDefault="00863B20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863B20" w:rsidRPr="00B22373" w:rsidRDefault="00863B20" w:rsidP="00B2237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Задача (задачи)</w:t>
            </w:r>
          </w:p>
        </w:tc>
        <w:tc>
          <w:tcPr>
            <w:tcW w:w="11794" w:type="dxa"/>
            <w:gridSpan w:val="16"/>
          </w:tcPr>
          <w:p w:rsidR="00863B20" w:rsidRPr="00B22373" w:rsidRDefault="00863B20" w:rsidP="00B22373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повышение    уровня    газификации    объектов социально-культурного назначения</w:t>
            </w:r>
          </w:p>
        </w:tc>
      </w:tr>
      <w:tr w:rsidR="00863B20" w:rsidRPr="00B22373" w:rsidTr="00B22373">
        <w:trPr>
          <w:trHeight w:val="1222"/>
          <w:tblCellSpacing w:w="5" w:type="nil"/>
          <w:jc w:val="center"/>
        </w:trPr>
        <w:tc>
          <w:tcPr>
            <w:tcW w:w="559" w:type="dxa"/>
          </w:tcPr>
          <w:p w:rsidR="00863B20" w:rsidRPr="00B22373" w:rsidRDefault="00863B20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863B20" w:rsidRPr="00B22373" w:rsidRDefault="00863B20" w:rsidP="00B22373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«Царе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ская СОШ» 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ской области и МБДОУ «Царе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сад» Ленинского 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  <w:p w:rsidR="00863B20" w:rsidRPr="00B22373" w:rsidRDefault="00863B20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</w:tcPr>
          <w:p w:rsidR="00863B20" w:rsidRPr="00B22373" w:rsidRDefault="00863B20" w:rsidP="00B22373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ленных автономных газовых котельных </w:t>
            </w:r>
          </w:p>
        </w:tc>
        <w:tc>
          <w:tcPr>
            <w:tcW w:w="1134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3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3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B20" w:rsidRPr="00B22373" w:rsidTr="00B22373">
        <w:trPr>
          <w:trHeight w:val="1770"/>
          <w:tblCellSpacing w:w="5" w:type="nil"/>
          <w:jc w:val="center"/>
        </w:trPr>
        <w:tc>
          <w:tcPr>
            <w:tcW w:w="559" w:type="dxa"/>
          </w:tcPr>
          <w:p w:rsidR="00863B20" w:rsidRPr="00B22373" w:rsidRDefault="00863B20" w:rsidP="00B2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5" w:type="dxa"/>
          </w:tcPr>
          <w:p w:rsidR="00863B20" w:rsidRPr="00B22373" w:rsidRDefault="00863B20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ное отопл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ние МКОУ «З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плавинская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СОШ» Лени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 и МБДОУ «Запл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детский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сад» Ленинского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265" w:type="dxa"/>
            <w:gridSpan w:val="3"/>
          </w:tcPr>
          <w:p w:rsidR="00863B20" w:rsidRPr="00B22373" w:rsidRDefault="00863B20" w:rsidP="00B22373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ленных автономных газовых котельных </w:t>
            </w:r>
          </w:p>
        </w:tc>
        <w:tc>
          <w:tcPr>
            <w:tcW w:w="1134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3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3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863B20" w:rsidRPr="00B22373" w:rsidRDefault="00863B20" w:rsidP="00B22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1B69" w:rsidRDefault="00C31724" w:rsidP="00C31724">
      <w:pPr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1B69" w:rsidRDefault="002F1B69" w:rsidP="00C31724">
      <w:pPr>
        <w:ind w:left="8222"/>
        <w:jc w:val="both"/>
        <w:rPr>
          <w:sz w:val="24"/>
          <w:szCs w:val="24"/>
        </w:rPr>
      </w:pPr>
    </w:p>
    <w:p w:rsidR="006C6C40" w:rsidRDefault="006C6C40" w:rsidP="00C31724">
      <w:pPr>
        <w:ind w:left="8222"/>
        <w:jc w:val="both"/>
        <w:rPr>
          <w:sz w:val="24"/>
          <w:szCs w:val="24"/>
        </w:rPr>
      </w:pPr>
    </w:p>
    <w:p w:rsidR="006C6C40" w:rsidRDefault="006C6C40" w:rsidP="00C31724">
      <w:pPr>
        <w:ind w:left="8222"/>
        <w:jc w:val="both"/>
        <w:rPr>
          <w:sz w:val="24"/>
          <w:szCs w:val="24"/>
        </w:rPr>
      </w:pPr>
    </w:p>
    <w:p w:rsidR="00B22373" w:rsidRDefault="00B22373" w:rsidP="00C31724">
      <w:pPr>
        <w:ind w:left="8222"/>
        <w:jc w:val="both"/>
        <w:rPr>
          <w:sz w:val="24"/>
          <w:szCs w:val="24"/>
        </w:rPr>
      </w:pPr>
    </w:p>
    <w:p w:rsidR="00B22373" w:rsidRDefault="00B22373" w:rsidP="00C31724">
      <w:pPr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1D5D78" w:rsidRDefault="001D5D78" w:rsidP="00C31724">
      <w:pPr>
        <w:ind w:left="8222"/>
        <w:jc w:val="both"/>
        <w:rPr>
          <w:sz w:val="24"/>
          <w:szCs w:val="24"/>
        </w:rPr>
      </w:pPr>
    </w:p>
    <w:p w:rsidR="001D5D78" w:rsidRDefault="001D5D78" w:rsidP="00C31724">
      <w:pPr>
        <w:ind w:left="8222"/>
        <w:jc w:val="both"/>
        <w:rPr>
          <w:sz w:val="24"/>
          <w:szCs w:val="24"/>
        </w:rPr>
      </w:pPr>
    </w:p>
    <w:p w:rsidR="001D5D78" w:rsidRDefault="001D5D78" w:rsidP="00C31724">
      <w:pPr>
        <w:ind w:left="8222"/>
        <w:jc w:val="both"/>
        <w:rPr>
          <w:sz w:val="24"/>
          <w:szCs w:val="24"/>
        </w:rPr>
      </w:pPr>
    </w:p>
    <w:p w:rsidR="001D5D78" w:rsidRDefault="001D5D78" w:rsidP="00C31724">
      <w:pPr>
        <w:ind w:left="8222"/>
        <w:jc w:val="both"/>
        <w:rPr>
          <w:sz w:val="24"/>
          <w:szCs w:val="24"/>
        </w:rPr>
      </w:pPr>
    </w:p>
    <w:p w:rsidR="006834A2" w:rsidRDefault="006834A2" w:rsidP="00C31724">
      <w:pPr>
        <w:ind w:left="8222"/>
        <w:jc w:val="both"/>
        <w:rPr>
          <w:sz w:val="24"/>
          <w:szCs w:val="24"/>
        </w:rPr>
      </w:pPr>
    </w:p>
    <w:p w:rsidR="006834A2" w:rsidRDefault="006834A2" w:rsidP="00C31724">
      <w:pPr>
        <w:ind w:left="8222"/>
        <w:jc w:val="both"/>
        <w:rPr>
          <w:sz w:val="24"/>
          <w:szCs w:val="24"/>
        </w:rPr>
      </w:pPr>
    </w:p>
    <w:p w:rsidR="006834A2" w:rsidRDefault="006834A2" w:rsidP="00C31724">
      <w:pPr>
        <w:ind w:left="8222"/>
        <w:jc w:val="both"/>
        <w:rPr>
          <w:sz w:val="24"/>
          <w:szCs w:val="24"/>
        </w:rPr>
      </w:pPr>
    </w:p>
    <w:p w:rsidR="006834A2" w:rsidRDefault="006834A2" w:rsidP="00C31724">
      <w:pPr>
        <w:ind w:left="8222"/>
        <w:jc w:val="both"/>
        <w:rPr>
          <w:sz w:val="24"/>
          <w:szCs w:val="24"/>
        </w:rPr>
      </w:pPr>
    </w:p>
    <w:p w:rsidR="006834A2" w:rsidRDefault="006834A2" w:rsidP="00C31724">
      <w:pPr>
        <w:ind w:left="8222"/>
        <w:jc w:val="both"/>
        <w:rPr>
          <w:sz w:val="24"/>
          <w:szCs w:val="24"/>
        </w:rPr>
      </w:pPr>
    </w:p>
    <w:p w:rsidR="006834A2" w:rsidRDefault="006834A2" w:rsidP="00C31724">
      <w:pPr>
        <w:ind w:left="8222"/>
        <w:jc w:val="both"/>
        <w:rPr>
          <w:sz w:val="24"/>
          <w:szCs w:val="24"/>
        </w:rPr>
      </w:pPr>
    </w:p>
    <w:p w:rsidR="006834A2" w:rsidRDefault="006834A2" w:rsidP="00C31724">
      <w:pPr>
        <w:ind w:left="8222"/>
        <w:jc w:val="both"/>
        <w:rPr>
          <w:sz w:val="24"/>
          <w:szCs w:val="24"/>
        </w:rPr>
      </w:pPr>
    </w:p>
    <w:p w:rsidR="006834A2" w:rsidRDefault="006834A2" w:rsidP="00C31724">
      <w:pPr>
        <w:ind w:left="8222"/>
        <w:jc w:val="both"/>
        <w:rPr>
          <w:sz w:val="24"/>
          <w:szCs w:val="24"/>
        </w:rPr>
      </w:pPr>
    </w:p>
    <w:p w:rsidR="006834A2" w:rsidRDefault="006834A2" w:rsidP="00C31724">
      <w:pPr>
        <w:ind w:left="8222"/>
        <w:jc w:val="both"/>
        <w:rPr>
          <w:sz w:val="24"/>
          <w:szCs w:val="24"/>
        </w:rPr>
      </w:pPr>
    </w:p>
    <w:p w:rsidR="006834A2" w:rsidRDefault="006834A2" w:rsidP="00C31724">
      <w:pPr>
        <w:ind w:left="8222"/>
        <w:jc w:val="both"/>
        <w:rPr>
          <w:sz w:val="24"/>
          <w:szCs w:val="24"/>
        </w:rPr>
      </w:pPr>
    </w:p>
    <w:p w:rsidR="001D5D78" w:rsidRDefault="001D5D78" w:rsidP="00C31724">
      <w:pPr>
        <w:ind w:left="8222"/>
        <w:jc w:val="both"/>
        <w:rPr>
          <w:sz w:val="24"/>
          <w:szCs w:val="24"/>
        </w:rPr>
      </w:pPr>
    </w:p>
    <w:p w:rsidR="00AB09FF" w:rsidRDefault="00AB09FF" w:rsidP="00C31724">
      <w:pPr>
        <w:ind w:left="8222"/>
        <w:jc w:val="both"/>
        <w:rPr>
          <w:sz w:val="24"/>
          <w:szCs w:val="24"/>
        </w:rPr>
      </w:pPr>
    </w:p>
    <w:p w:rsidR="00AB09FF" w:rsidRDefault="00AB09FF" w:rsidP="00C31724">
      <w:pPr>
        <w:ind w:left="8222"/>
        <w:jc w:val="both"/>
        <w:rPr>
          <w:sz w:val="24"/>
          <w:szCs w:val="24"/>
        </w:rPr>
      </w:pPr>
    </w:p>
    <w:p w:rsidR="00C31724" w:rsidRDefault="00C31724" w:rsidP="00C31724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2</w:t>
      </w:r>
    </w:p>
    <w:p w:rsidR="00C31724" w:rsidRDefault="00C31724" w:rsidP="00C31724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к муниципальной программе «Капитальное строительство и развитие социальной  сферы Ленинского муниципального района»</w:t>
      </w:r>
      <w:r w:rsidR="00B22373">
        <w:rPr>
          <w:sz w:val="24"/>
          <w:szCs w:val="24"/>
        </w:rPr>
        <w:t>, утвержденной постановлением администрации Ленинского муниципального района от 24.10.2017 № 524</w:t>
      </w:r>
    </w:p>
    <w:p w:rsidR="00C31724" w:rsidRPr="00B22373" w:rsidRDefault="00C31724" w:rsidP="00C31724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B22373">
        <w:rPr>
          <w:sz w:val="28"/>
          <w:szCs w:val="24"/>
        </w:rPr>
        <w:t>ПЕРЕЧЕНЬ</w:t>
      </w:r>
    </w:p>
    <w:p w:rsidR="00B22373" w:rsidRDefault="00C31724" w:rsidP="00C31724">
      <w:pPr>
        <w:jc w:val="center"/>
        <w:rPr>
          <w:sz w:val="28"/>
          <w:szCs w:val="24"/>
        </w:rPr>
      </w:pPr>
      <w:r w:rsidRPr="00B22373">
        <w:rPr>
          <w:sz w:val="28"/>
          <w:szCs w:val="24"/>
        </w:rPr>
        <w:t xml:space="preserve">мероприятий муниципальной программы Ленинского муниципального района «Капитальное строительство и развитие социальной сферы Ленинского муниципального района» </w:t>
      </w:r>
    </w:p>
    <w:p w:rsidR="00B22373" w:rsidRPr="001D5D78" w:rsidRDefault="00C31724" w:rsidP="001D5D78">
      <w:pPr>
        <w:jc w:val="center"/>
        <w:rPr>
          <w:sz w:val="28"/>
          <w:szCs w:val="24"/>
        </w:rPr>
      </w:pPr>
      <w:r w:rsidRPr="00AB09FF">
        <w:rPr>
          <w:sz w:val="24"/>
          <w:szCs w:val="24"/>
        </w:rPr>
        <w:t>(в редакции постановления от</w:t>
      </w:r>
      <w:r w:rsidR="003F5DF0" w:rsidRPr="00AB09FF">
        <w:rPr>
          <w:sz w:val="24"/>
          <w:szCs w:val="24"/>
        </w:rPr>
        <w:t xml:space="preserve"> 21.12.2017</w:t>
      </w:r>
      <w:r w:rsidRPr="00AB09FF">
        <w:rPr>
          <w:sz w:val="24"/>
          <w:szCs w:val="24"/>
        </w:rPr>
        <w:t xml:space="preserve"> № </w:t>
      </w:r>
      <w:r w:rsidR="003F5DF0" w:rsidRPr="00AB09FF">
        <w:rPr>
          <w:sz w:val="24"/>
          <w:szCs w:val="24"/>
        </w:rPr>
        <w:t>634</w:t>
      </w:r>
      <w:r w:rsidR="0003386F" w:rsidRPr="00AB09FF">
        <w:rPr>
          <w:sz w:val="24"/>
          <w:szCs w:val="24"/>
        </w:rPr>
        <w:t xml:space="preserve">, от </w:t>
      </w:r>
      <w:r w:rsidR="00A247C1" w:rsidRPr="00AB09FF">
        <w:rPr>
          <w:sz w:val="24"/>
          <w:szCs w:val="24"/>
        </w:rPr>
        <w:t>30.07.</w:t>
      </w:r>
      <w:r w:rsidR="0003386F" w:rsidRPr="00AB09FF">
        <w:rPr>
          <w:sz w:val="24"/>
          <w:szCs w:val="24"/>
        </w:rPr>
        <w:t xml:space="preserve">2018 № </w:t>
      </w:r>
      <w:r w:rsidR="00A247C1" w:rsidRPr="00AB09FF">
        <w:rPr>
          <w:sz w:val="24"/>
          <w:szCs w:val="24"/>
        </w:rPr>
        <w:t>445</w:t>
      </w:r>
      <w:r w:rsidR="00DB74B6" w:rsidRPr="00AB09FF">
        <w:rPr>
          <w:sz w:val="24"/>
          <w:szCs w:val="24"/>
        </w:rPr>
        <w:t>, от</w:t>
      </w:r>
      <w:r w:rsidR="00B22373" w:rsidRPr="00AB09FF">
        <w:rPr>
          <w:sz w:val="24"/>
          <w:szCs w:val="24"/>
        </w:rPr>
        <w:t xml:space="preserve"> 16.01.2019 </w:t>
      </w:r>
      <w:r w:rsidR="00DB74B6" w:rsidRPr="00AB09FF">
        <w:rPr>
          <w:sz w:val="24"/>
          <w:szCs w:val="24"/>
        </w:rPr>
        <w:t xml:space="preserve">№ </w:t>
      </w:r>
      <w:r w:rsidR="00B22373" w:rsidRPr="00AB09FF">
        <w:rPr>
          <w:sz w:val="24"/>
          <w:szCs w:val="24"/>
        </w:rPr>
        <w:t>20</w:t>
      </w:r>
      <w:r w:rsidR="00BA2D78">
        <w:rPr>
          <w:sz w:val="24"/>
          <w:szCs w:val="24"/>
        </w:rPr>
        <w:t xml:space="preserve">, от                  №        </w:t>
      </w:r>
      <w:r w:rsidRPr="00AB09FF">
        <w:rPr>
          <w:sz w:val="24"/>
          <w:szCs w:val="24"/>
        </w:rPr>
        <w:t>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113"/>
        <w:gridCol w:w="1988"/>
        <w:gridCol w:w="854"/>
        <w:gridCol w:w="143"/>
        <w:gridCol w:w="978"/>
        <w:gridCol w:w="13"/>
        <w:gridCol w:w="1138"/>
        <w:gridCol w:w="1118"/>
        <w:gridCol w:w="15"/>
        <w:gridCol w:w="1133"/>
        <w:gridCol w:w="849"/>
        <w:gridCol w:w="141"/>
        <w:gridCol w:w="2411"/>
      </w:tblGrid>
      <w:tr w:rsidR="00C31724" w:rsidRPr="00B22373" w:rsidTr="006834A2">
        <w:tc>
          <w:tcPr>
            <w:tcW w:w="565" w:type="dxa"/>
            <w:vMerge w:val="restart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 xml:space="preserve">№ </w:t>
            </w:r>
          </w:p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п/п</w:t>
            </w:r>
          </w:p>
        </w:tc>
        <w:tc>
          <w:tcPr>
            <w:tcW w:w="3113" w:type="dxa"/>
            <w:vMerge w:val="restart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988" w:type="dxa"/>
            <w:vMerge w:val="restart"/>
          </w:tcPr>
          <w:p w:rsidR="00B22373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Ответственный и</w:t>
            </w:r>
            <w:r w:rsidRPr="001D5D78">
              <w:rPr>
                <w:spacing w:val="-6"/>
                <w:sz w:val="22"/>
                <w:szCs w:val="24"/>
              </w:rPr>
              <w:t>с</w:t>
            </w:r>
            <w:r w:rsidRPr="001D5D78">
              <w:rPr>
                <w:spacing w:val="-6"/>
                <w:sz w:val="22"/>
                <w:szCs w:val="24"/>
              </w:rPr>
              <w:t xml:space="preserve">полнитель, </w:t>
            </w:r>
          </w:p>
          <w:p w:rsidR="00B22373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соисполнитель м</w:t>
            </w:r>
            <w:r w:rsidRPr="001D5D78">
              <w:rPr>
                <w:spacing w:val="-6"/>
                <w:sz w:val="22"/>
                <w:szCs w:val="24"/>
              </w:rPr>
              <w:t>у</w:t>
            </w:r>
            <w:r w:rsidRPr="001D5D78">
              <w:rPr>
                <w:spacing w:val="-6"/>
                <w:sz w:val="22"/>
                <w:szCs w:val="24"/>
              </w:rPr>
              <w:t>ниципальной пр</w:t>
            </w:r>
            <w:r w:rsidRPr="001D5D78">
              <w:rPr>
                <w:spacing w:val="-6"/>
                <w:sz w:val="22"/>
                <w:szCs w:val="24"/>
              </w:rPr>
              <w:t>о</w:t>
            </w:r>
            <w:r w:rsidRPr="001D5D78">
              <w:rPr>
                <w:spacing w:val="-6"/>
                <w:sz w:val="22"/>
                <w:szCs w:val="24"/>
              </w:rPr>
              <w:t xml:space="preserve">граммы, </w:t>
            </w:r>
          </w:p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подпрограммы</w:t>
            </w:r>
          </w:p>
        </w:tc>
        <w:tc>
          <w:tcPr>
            <w:tcW w:w="997" w:type="dxa"/>
            <w:gridSpan w:val="2"/>
            <w:vMerge w:val="restart"/>
          </w:tcPr>
          <w:p w:rsidR="00B22373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 xml:space="preserve">Год </w:t>
            </w:r>
          </w:p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реализ</w:t>
            </w:r>
            <w:r w:rsidRPr="001D5D78">
              <w:rPr>
                <w:spacing w:val="-6"/>
                <w:sz w:val="22"/>
                <w:szCs w:val="24"/>
              </w:rPr>
              <w:t>а</w:t>
            </w:r>
            <w:r w:rsidRPr="001D5D78">
              <w:rPr>
                <w:spacing w:val="-6"/>
                <w:sz w:val="22"/>
                <w:szCs w:val="24"/>
              </w:rPr>
              <w:t>ции</w:t>
            </w:r>
          </w:p>
        </w:tc>
        <w:tc>
          <w:tcPr>
            <w:tcW w:w="5244" w:type="dxa"/>
            <w:gridSpan w:val="7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Объемы и источники финансирования (тыс.рублей)</w:t>
            </w:r>
          </w:p>
        </w:tc>
        <w:tc>
          <w:tcPr>
            <w:tcW w:w="2552" w:type="dxa"/>
            <w:gridSpan w:val="2"/>
            <w:vMerge w:val="restart"/>
          </w:tcPr>
          <w:p w:rsidR="00B22373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 xml:space="preserve">Непосредственные </w:t>
            </w:r>
          </w:p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результаты реализации мероприятия</w:t>
            </w:r>
          </w:p>
        </w:tc>
      </w:tr>
      <w:tr w:rsidR="00C31724" w:rsidRPr="00B22373" w:rsidTr="006834A2">
        <w:tc>
          <w:tcPr>
            <w:tcW w:w="565" w:type="dxa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3113" w:type="dxa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988" w:type="dxa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vMerge w:val="restart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всего</w:t>
            </w:r>
          </w:p>
        </w:tc>
        <w:tc>
          <w:tcPr>
            <w:tcW w:w="4253" w:type="dxa"/>
            <w:gridSpan w:val="5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в том числе</w:t>
            </w:r>
          </w:p>
        </w:tc>
        <w:tc>
          <w:tcPr>
            <w:tcW w:w="2552" w:type="dxa"/>
            <w:gridSpan w:val="2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</w:tr>
      <w:tr w:rsidR="00C31724" w:rsidRPr="00B22373" w:rsidTr="006834A2">
        <w:tc>
          <w:tcPr>
            <w:tcW w:w="565" w:type="dxa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3113" w:type="dxa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988" w:type="dxa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138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федерал</w:t>
            </w:r>
            <w:r w:rsidRPr="001D5D78">
              <w:rPr>
                <w:spacing w:val="-6"/>
                <w:sz w:val="22"/>
                <w:szCs w:val="24"/>
              </w:rPr>
              <w:t>ь</w:t>
            </w:r>
            <w:r w:rsidRPr="001D5D78">
              <w:rPr>
                <w:spacing w:val="-6"/>
                <w:sz w:val="22"/>
                <w:szCs w:val="24"/>
              </w:rPr>
              <w:t>ный бю</w:t>
            </w:r>
            <w:r w:rsidRPr="001D5D78">
              <w:rPr>
                <w:spacing w:val="-6"/>
                <w:sz w:val="22"/>
                <w:szCs w:val="24"/>
              </w:rPr>
              <w:t>д</w:t>
            </w:r>
            <w:r w:rsidRPr="001D5D78">
              <w:rPr>
                <w:spacing w:val="-6"/>
                <w:sz w:val="22"/>
                <w:szCs w:val="24"/>
              </w:rPr>
              <w:t>жет</w:t>
            </w:r>
          </w:p>
        </w:tc>
        <w:tc>
          <w:tcPr>
            <w:tcW w:w="1133" w:type="dxa"/>
            <w:gridSpan w:val="2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областной бюджет</w:t>
            </w:r>
          </w:p>
        </w:tc>
        <w:tc>
          <w:tcPr>
            <w:tcW w:w="1133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местный бюджет</w:t>
            </w:r>
          </w:p>
        </w:tc>
        <w:tc>
          <w:tcPr>
            <w:tcW w:w="849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вн</w:t>
            </w:r>
            <w:r w:rsidRPr="001D5D78">
              <w:rPr>
                <w:spacing w:val="-6"/>
                <w:sz w:val="22"/>
                <w:szCs w:val="24"/>
              </w:rPr>
              <w:t>е</w:t>
            </w:r>
            <w:r w:rsidRPr="001D5D78">
              <w:rPr>
                <w:spacing w:val="-6"/>
                <w:sz w:val="22"/>
                <w:szCs w:val="24"/>
              </w:rPr>
              <w:t>бю</w:t>
            </w:r>
            <w:r w:rsidRPr="001D5D78">
              <w:rPr>
                <w:spacing w:val="-6"/>
                <w:sz w:val="22"/>
                <w:szCs w:val="24"/>
              </w:rPr>
              <w:t>д</w:t>
            </w:r>
            <w:r w:rsidRPr="001D5D78">
              <w:rPr>
                <w:spacing w:val="-6"/>
                <w:sz w:val="22"/>
                <w:szCs w:val="24"/>
              </w:rPr>
              <w:t xml:space="preserve">жетные </w:t>
            </w:r>
          </w:p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средс</w:t>
            </w:r>
            <w:r w:rsidRPr="001D5D78">
              <w:rPr>
                <w:spacing w:val="-6"/>
                <w:sz w:val="22"/>
                <w:szCs w:val="24"/>
              </w:rPr>
              <w:t>т</w:t>
            </w:r>
            <w:r w:rsidRPr="001D5D78">
              <w:rPr>
                <w:spacing w:val="-6"/>
                <w:sz w:val="22"/>
                <w:szCs w:val="24"/>
              </w:rPr>
              <w:t>ва</w:t>
            </w:r>
          </w:p>
        </w:tc>
        <w:tc>
          <w:tcPr>
            <w:tcW w:w="2552" w:type="dxa"/>
            <w:gridSpan w:val="2"/>
            <w:vMerge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</w:tr>
      <w:tr w:rsidR="00C31724" w:rsidRPr="00B22373" w:rsidTr="006834A2">
        <w:tc>
          <w:tcPr>
            <w:tcW w:w="565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1</w:t>
            </w:r>
          </w:p>
        </w:tc>
        <w:tc>
          <w:tcPr>
            <w:tcW w:w="3113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2</w:t>
            </w:r>
          </w:p>
        </w:tc>
        <w:tc>
          <w:tcPr>
            <w:tcW w:w="1988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4</w:t>
            </w:r>
          </w:p>
        </w:tc>
        <w:tc>
          <w:tcPr>
            <w:tcW w:w="991" w:type="dxa"/>
            <w:gridSpan w:val="2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5</w:t>
            </w:r>
          </w:p>
        </w:tc>
        <w:tc>
          <w:tcPr>
            <w:tcW w:w="1138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6</w:t>
            </w:r>
          </w:p>
        </w:tc>
        <w:tc>
          <w:tcPr>
            <w:tcW w:w="1133" w:type="dxa"/>
            <w:gridSpan w:val="2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7</w:t>
            </w:r>
          </w:p>
        </w:tc>
        <w:tc>
          <w:tcPr>
            <w:tcW w:w="1133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8</w:t>
            </w:r>
          </w:p>
        </w:tc>
        <w:tc>
          <w:tcPr>
            <w:tcW w:w="849" w:type="dxa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C31724" w:rsidRPr="001D5D78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10</w:t>
            </w:r>
          </w:p>
        </w:tc>
      </w:tr>
      <w:tr w:rsidR="00B22373" w:rsidRPr="00B22373" w:rsidTr="001D5D78">
        <w:tc>
          <w:tcPr>
            <w:tcW w:w="14459" w:type="dxa"/>
            <w:gridSpan w:val="14"/>
          </w:tcPr>
          <w:p w:rsidR="00B22373" w:rsidRPr="00B22373" w:rsidRDefault="00B22373" w:rsidP="00B22373">
            <w:pPr>
              <w:widowControl w:val="0"/>
              <w:jc w:val="center"/>
              <w:rPr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B22373">
              <w:rPr>
                <w:sz w:val="24"/>
                <w:szCs w:val="24"/>
              </w:rPr>
              <w:t xml:space="preserve">«Капитальное строительство и развитие социальной  сферы Ленинского муниципального района» </w:t>
            </w:r>
          </w:p>
        </w:tc>
      </w:tr>
      <w:tr w:rsidR="00C31724" w:rsidRPr="00B22373" w:rsidTr="006834A2">
        <w:trPr>
          <w:trHeight w:val="525"/>
        </w:trPr>
        <w:tc>
          <w:tcPr>
            <w:tcW w:w="565" w:type="dxa"/>
            <w:vMerge w:val="restart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3" w:type="dxa"/>
            <w:vMerge w:val="restart"/>
          </w:tcPr>
          <w:p w:rsidR="00C31724" w:rsidRPr="00B22373" w:rsidRDefault="00C31724" w:rsidP="00B22373">
            <w:pPr>
              <w:widowControl w:val="0"/>
              <w:jc w:val="both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  <w:r w:rsidR="00D71AFD" w:rsidRPr="00B22373">
              <w:rPr>
                <w:sz w:val="24"/>
                <w:szCs w:val="24"/>
              </w:rPr>
              <w:t>Ленинского муниц</w:t>
            </w:r>
            <w:r w:rsidR="00D71AFD" w:rsidRPr="00B22373">
              <w:rPr>
                <w:sz w:val="24"/>
                <w:szCs w:val="24"/>
              </w:rPr>
              <w:t>и</w:t>
            </w:r>
            <w:r w:rsidR="00D71AFD" w:rsidRPr="00B22373">
              <w:rPr>
                <w:sz w:val="24"/>
                <w:szCs w:val="24"/>
              </w:rPr>
              <w:t>пального района Волг</w:t>
            </w:r>
            <w:r w:rsidR="00D71AFD" w:rsidRPr="00B22373">
              <w:rPr>
                <w:sz w:val="24"/>
                <w:szCs w:val="24"/>
              </w:rPr>
              <w:t>о</w:t>
            </w:r>
            <w:r w:rsidR="00D71AFD" w:rsidRPr="00B22373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1988" w:type="dxa"/>
            <w:vMerge w:val="restart"/>
          </w:tcPr>
          <w:p w:rsidR="00C31724" w:rsidRPr="00B22373" w:rsidRDefault="00B22373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</w:t>
            </w:r>
            <w:r w:rsidR="00C31724" w:rsidRPr="00B22373">
              <w:rPr>
                <w:spacing w:val="-6"/>
                <w:sz w:val="24"/>
                <w:szCs w:val="24"/>
              </w:rPr>
              <w:t>тдел по жизн</w:t>
            </w:r>
            <w:r w:rsidR="00C31724" w:rsidRPr="00B22373">
              <w:rPr>
                <w:spacing w:val="-6"/>
                <w:sz w:val="24"/>
                <w:szCs w:val="24"/>
              </w:rPr>
              <w:t>е</w:t>
            </w:r>
            <w:r w:rsidR="00C31724" w:rsidRPr="00B22373">
              <w:rPr>
                <w:spacing w:val="-6"/>
                <w:sz w:val="24"/>
                <w:szCs w:val="24"/>
              </w:rPr>
              <w:t>обеспечению, о</w:t>
            </w:r>
            <w:r w:rsidR="00C31724" w:rsidRPr="00B22373">
              <w:rPr>
                <w:spacing w:val="-6"/>
                <w:sz w:val="24"/>
                <w:szCs w:val="24"/>
              </w:rPr>
              <w:t>т</w:t>
            </w:r>
            <w:r w:rsidR="00C31724" w:rsidRPr="00B22373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="00C31724" w:rsidRPr="00B22373">
              <w:rPr>
                <w:spacing w:val="-6"/>
                <w:sz w:val="24"/>
                <w:szCs w:val="24"/>
              </w:rPr>
              <w:t>и</w:t>
            </w:r>
            <w:r w:rsidR="00C31724" w:rsidRPr="00B22373">
              <w:rPr>
                <w:spacing w:val="-6"/>
                <w:sz w:val="24"/>
                <w:szCs w:val="24"/>
              </w:rPr>
              <w:t xml:space="preserve">ципального района </w:t>
            </w: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 w:val="restart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Улучшение качества оказываемых услуг, вн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дрение энергоэффекти</w:t>
            </w:r>
            <w:r w:rsidRPr="00B22373">
              <w:rPr>
                <w:spacing w:val="-6"/>
                <w:sz w:val="24"/>
                <w:szCs w:val="24"/>
              </w:rPr>
              <w:t>в</w:t>
            </w:r>
            <w:r w:rsidRPr="00B22373">
              <w:rPr>
                <w:spacing w:val="-6"/>
                <w:sz w:val="24"/>
                <w:szCs w:val="24"/>
              </w:rPr>
              <w:t xml:space="preserve">ного оборудования </w:t>
            </w:r>
          </w:p>
        </w:tc>
      </w:tr>
      <w:tr w:rsidR="00C31724" w:rsidRPr="00B22373" w:rsidTr="006834A2">
        <w:trPr>
          <w:trHeight w:val="360"/>
        </w:trPr>
        <w:tc>
          <w:tcPr>
            <w:tcW w:w="565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C31724" w:rsidRPr="00B22373" w:rsidRDefault="00C31724" w:rsidP="00B2237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C31724" w:rsidRPr="00B22373" w:rsidRDefault="00DB74B6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DB74B6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6834A2">
        <w:trPr>
          <w:trHeight w:val="300"/>
        </w:trPr>
        <w:tc>
          <w:tcPr>
            <w:tcW w:w="565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C31724" w:rsidRPr="00B22373" w:rsidRDefault="00C31724" w:rsidP="00B2237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C31724" w:rsidRPr="00B22373" w:rsidRDefault="00DB74B6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DB74B6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6834A2">
        <w:trPr>
          <w:trHeight w:val="180"/>
        </w:trPr>
        <w:tc>
          <w:tcPr>
            <w:tcW w:w="565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C31724" w:rsidRPr="00B22373" w:rsidRDefault="00C31724" w:rsidP="00B2237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C31724" w:rsidRPr="00B22373" w:rsidRDefault="00DB74B6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DB74B6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6834A2">
        <w:trPr>
          <w:trHeight w:val="180"/>
        </w:trPr>
        <w:tc>
          <w:tcPr>
            <w:tcW w:w="565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C31724" w:rsidRPr="00B22373" w:rsidRDefault="00C31724" w:rsidP="00B2237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6834A2">
        <w:trPr>
          <w:trHeight w:val="183"/>
        </w:trPr>
        <w:tc>
          <w:tcPr>
            <w:tcW w:w="565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C31724" w:rsidRPr="00B22373" w:rsidRDefault="00C31724" w:rsidP="00B2237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6834A2">
        <w:trPr>
          <w:trHeight w:val="300"/>
        </w:trPr>
        <w:tc>
          <w:tcPr>
            <w:tcW w:w="565" w:type="dxa"/>
            <w:vMerge w:val="restart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3" w:type="dxa"/>
            <w:vMerge w:val="restart"/>
          </w:tcPr>
          <w:p w:rsidR="00C31724" w:rsidRPr="00B22373" w:rsidRDefault="00C31724" w:rsidP="001D5D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зяйственного помещения в МКДОУ «Детский сад № 1 «Буратино»</w:t>
            </w:r>
            <w:r w:rsidR="00D71AFD"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 Волгоградской области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(корпус 2 по </w:t>
            </w:r>
            <w:r w:rsidR="001D5D78">
              <w:rPr>
                <w:rFonts w:ascii="Times New Roman" w:hAnsi="Times New Roman" w:cs="Times New Roman"/>
                <w:sz w:val="24"/>
                <w:szCs w:val="24"/>
              </w:rPr>
              <w:t>адресу: г. Л</w:t>
            </w:r>
            <w:r w:rsidR="001D5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5D78">
              <w:rPr>
                <w:rFonts w:ascii="Times New Roman" w:hAnsi="Times New Roman" w:cs="Times New Roman"/>
                <w:sz w:val="24"/>
                <w:szCs w:val="24"/>
              </w:rPr>
              <w:t xml:space="preserve">нинск,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ул. Комсомольская, 28)</w:t>
            </w:r>
          </w:p>
        </w:tc>
        <w:tc>
          <w:tcPr>
            <w:tcW w:w="1988" w:type="dxa"/>
            <w:vMerge w:val="restart"/>
          </w:tcPr>
          <w:p w:rsidR="00C31724" w:rsidRPr="00B22373" w:rsidRDefault="001D5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</w:t>
            </w:r>
            <w:r w:rsidR="00C31724" w:rsidRPr="00B22373">
              <w:rPr>
                <w:spacing w:val="-6"/>
                <w:sz w:val="24"/>
                <w:szCs w:val="24"/>
              </w:rPr>
              <w:t>тдел по жизн</w:t>
            </w:r>
            <w:r w:rsidR="00C31724" w:rsidRPr="00B22373">
              <w:rPr>
                <w:spacing w:val="-6"/>
                <w:sz w:val="24"/>
                <w:szCs w:val="24"/>
              </w:rPr>
              <w:t>е</w:t>
            </w:r>
            <w:r w:rsidR="00C31724" w:rsidRPr="00B22373">
              <w:rPr>
                <w:spacing w:val="-6"/>
                <w:sz w:val="24"/>
                <w:szCs w:val="24"/>
              </w:rPr>
              <w:t>обеспечению, о</w:t>
            </w:r>
            <w:r w:rsidR="00C31724" w:rsidRPr="00B22373">
              <w:rPr>
                <w:spacing w:val="-6"/>
                <w:sz w:val="24"/>
                <w:szCs w:val="24"/>
              </w:rPr>
              <w:t>т</w:t>
            </w:r>
            <w:r w:rsidR="00C31724" w:rsidRPr="00B22373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="00C31724" w:rsidRPr="00B22373">
              <w:rPr>
                <w:spacing w:val="-6"/>
                <w:sz w:val="24"/>
                <w:szCs w:val="24"/>
              </w:rPr>
              <w:t>и</w:t>
            </w:r>
            <w:r w:rsidR="00C31724" w:rsidRPr="00B22373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 w:val="restart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Безопасная эксплуатация отопительного оборуд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вания</w:t>
            </w:r>
          </w:p>
        </w:tc>
      </w:tr>
      <w:tr w:rsidR="00C31724" w:rsidRPr="00B22373" w:rsidTr="006834A2">
        <w:trPr>
          <w:trHeight w:val="227"/>
        </w:trPr>
        <w:tc>
          <w:tcPr>
            <w:tcW w:w="565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C31724" w:rsidRPr="00B22373" w:rsidRDefault="00C31724" w:rsidP="00B223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6834A2">
        <w:trPr>
          <w:trHeight w:val="364"/>
        </w:trPr>
        <w:tc>
          <w:tcPr>
            <w:tcW w:w="565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C31724" w:rsidRPr="00B22373" w:rsidRDefault="00C31724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6834A2">
        <w:trPr>
          <w:trHeight w:val="435"/>
        </w:trPr>
        <w:tc>
          <w:tcPr>
            <w:tcW w:w="565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C31724" w:rsidRPr="00B22373" w:rsidRDefault="00C31724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6834A2">
        <w:trPr>
          <w:trHeight w:val="465"/>
        </w:trPr>
        <w:tc>
          <w:tcPr>
            <w:tcW w:w="565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C31724" w:rsidRPr="00B22373" w:rsidRDefault="00C31724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31724" w:rsidRPr="00B22373" w:rsidTr="006834A2">
        <w:trPr>
          <w:trHeight w:val="386"/>
        </w:trPr>
        <w:tc>
          <w:tcPr>
            <w:tcW w:w="565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C31724" w:rsidRPr="00B22373" w:rsidRDefault="00C31724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C31724" w:rsidRPr="00B22373" w:rsidRDefault="00C31724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86"/>
        </w:trPr>
        <w:tc>
          <w:tcPr>
            <w:tcW w:w="565" w:type="dxa"/>
            <w:vMerge w:val="restart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13" w:type="dxa"/>
            <w:vMerge w:val="restart"/>
          </w:tcPr>
          <w:p w:rsidR="00A61AE9" w:rsidRPr="00863B20" w:rsidRDefault="00A61AE9" w:rsidP="00A61AE9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спортивного об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рудования для малых спо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тивных площадок для мун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ципальных центров тест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рования ВФСК ГТО в ра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ках реализации федеральн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проекта «Создание для всех групп населения усл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вий для занятий физической культурой и спортом, ма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совым спортом, в том числе повышение уровня обесп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ченности населения объе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тами спорта и подготовка спортивного резерва</w:t>
            </w:r>
          </w:p>
        </w:tc>
        <w:tc>
          <w:tcPr>
            <w:tcW w:w="1988" w:type="dxa"/>
            <w:vMerge w:val="restart"/>
          </w:tcPr>
          <w:p w:rsidR="00A61AE9" w:rsidRPr="00A61AE9" w:rsidRDefault="00A61AE9" w:rsidP="00A61A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Отдел по жизн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обеспечению, о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дел образования администрации 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Ленинского м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ниципального района, </w:t>
            </w:r>
            <w:r w:rsidRPr="00A6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МКУДО «</w:t>
            </w:r>
            <w:r w:rsidRPr="00A61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A61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A61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A6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61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ДЮСШ</w:t>
            </w:r>
            <w:r w:rsidRPr="00A6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61AE9" w:rsidRPr="00A61AE9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 w:val="restart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 xml:space="preserve">Улучшение качества оказываемых услуг </w:t>
            </w:r>
          </w:p>
        </w:tc>
      </w:tr>
      <w:tr w:rsidR="00A61AE9" w:rsidRPr="00B22373" w:rsidTr="006834A2">
        <w:trPr>
          <w:trHeight w:val="386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138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849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86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86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86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86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86"/>
        </w:trPr>
        <w:tc>
          <w:tcPr>
            <w:tcW w:w="565" w:type="dxa"/>
            <w:vMerge w:val="restart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13" w:type="dxa"/>
            <w:vMerge w:val="restart"/>
          </w:tcPr>
          <w:p w:rsidR="00A61AE9" w:rsidRPr="00AC12D1" w:rsidRDefault="00A61AE9" w:rsidP="00A61A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МБУК «ДК Октябрь» Л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988" w:type="dxa"/>
            <w:vMerge w:val="restart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обеспечению, о</w:t>
            </w:r>
            <w:r w:rsidRPr="00B22373">
              <w:rPr>
                <w:spacing w:val="-6"/>
                <w:sz w:val="24"/>
                <w:szCs w:val="24"/>
              </w:rPr>
              <w:t>т</w:t>
            </w:r>
            <w:r w:rsidRPr="00B22373">
              <w:rPr>
                <w:spacing w:val="-6"/>
                <w:sz w:val="24"/>
                <w:szCs w:val="24"/>
              </w:rPr>
              <w:t xml:space="preserve">дел </w:t>
            </w:r>
            <w:r>
              <w:rPr>
                <w:spacing w:val="-6"/>
                <w:sz w:val="24"/>
                <w:szCs w:val="24"/>
              </w:rPr>
              <w:t>по социальной политике</w:t>
            </w:r>
            <w:r w:rsidRPr="00B22373">
              <w:rPr>
                <w:spacing w:val="-6"/>
                <w:sz w:val="24"/>
                <w:szCs w:val="24"/>
              </w:rPr>
              <w:t xml:space="preserve"> админ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страции Ленинск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го муниципальн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го района</w:t>
            </w:r>
            <w:r>
              <w:rPr>
                <w:spacing w:val="-6"/>
                <w:sz w:val="24"/>
                <w:szCs w:val="24"/>
              </w:rPr>
              <w:t>, МБУК «ДК Октябрь»</w:t>
            </w:r>
          </w:p>
        </w:tc>
        <w:tc>
          <w:tcPr>
            <w:tcW w:w="854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 w:val="restart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Улучшение качества оказываемых услуг, вн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дрение энергоэффекти</w:t>
            </w:r>
            <w:r w:rsidRPr="00B22373">
              <w:rPr>
                <w:spacing w:val="-6"/>
                <w:sz w:val="24"/>
                <w:szCs w:val="24"/>
              </w:rPr>
              <w:t>в</w:t>
            </w:r>
            <w:r w:rsidRPr="00B22373">
              <w:rPr>
                <w:spacing w:val="-6"/>
                <w:sz w:val="24"/>
                <w:szCs w:val="24"/>
              </w:rPr>
              <w:t xml:space="preserve">ного оборудования </w:t>
            </w:r>
          </w:p>
        </w:tc>
      </w:tr>
      <w:tr w:rsidR="00A61AE9" w:rsidRPr="00B22373" w:rsidTr="006834A2">
        <w:trPr>
          <w:trHeight w:val="386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138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</w:t>
            </w: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86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86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86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86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00"/>
        </w:trPr>
        <w:tc>
          <w:tcPr>
            <w:tcW w:w="565" w:type="dxa"/>
            <w:vMerge w:val="restart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A61AE9" w:rsidRPr="00B22373" w:rsidRDefault="00A61AE9" w:rsidP="001D5D78">
            <w:pPr>
              <w:widowControl w:val="0"/>
              <w:jc w:val="both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Перевод на автономное отопление МКОУ «Царе</w:t>
            </w:r>
            <w:r w:rsidRPr="00B22373">
              <w:rPr>
                <w:sz w:val="24"/>
                <w:szCs w:val="24"/>
              </w:rPr>
              <w:t>в</w:t>
            </w:r>
            <w:r w:rsidRPr="00B22373">
              <w:rPr>
                <w:sz w:val="24"/>
                <w:szCs w:val="24"/>
              </w:rPr>
              <w:t>ская СОШ» Ленинского муниципального района Волгоградской области и МБДОУ «Царевский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ский </w:t>
            </w:r>
            <w:r w:rsidRPr="00B22373">
              <w:rPr>
                <w:sz w:val="24"/>
                <w:szCs w:val="24"/>
              </w:rPr>
              <w:t>сад» Ленинского м</w:t>
            </w:r>
            <w:r w:rsidRPr="00B22373">
              <w:rPr>
                <w:sz w:val="24"/>
                <w:szCs w:val="24"/>
              </w:rPr>
              <w:t>у</w:t>
            </w:r>
            <w:r w:rsidRPr="00B22373">
              <w:rPr>
                <w:sz w:val="24"/>
                <w:szCs w:val="24"/>
              </w:rPr>
              <w:t>ниципального района Во</w:t>
            </w:r>
            <w:r w:rsidRPr="00B22373">
              <w:rPr>
                <w:sz w:val="24"/>
                <w:szCs w:val="24"/>
              </w:rPr>
              <w:t>л</w:t>
            </w:r>
            <w:r w:rsidRPr="00B22373">
              <w:rPr>
                <w:sz w:val="24"/>
                <w:szCs w:val="24"/>
              </w:rPr>
              <w:t>гоградской области</w:t>
            </w:r>
          </w:p>
        </w:tc>
        <w:tc>
          <w:tcPr>
            <w:tcW w:w="1988" w:type="dxa"/>
            <w:vMerge w:val="restart"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обеспечению, о</w:t>
            </w:r>
            <w:r w:rsidRPr="00B22373">
              <w:rPr>
                <w:spacing w:val="-6"/>
                <w:sz w:val="24"/>
                <w:szCs w:val="24"/>
              </w:rPr>
              <w:t>т</w:t>
            </w:r>
            <w:r w:rsidRPr="00B22373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854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 w:val="restart"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Достижение постоянн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A61AE9" w:rsidRPr="00B22373" w:rsidTr="006834A2">
        <w:trPr>
          <w:trHeight w:val="270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270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7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01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300,00</w:t>
            </w:r>
          </w:p>
        </w:tc>
        <w:tc>
          <w:tcPr>
            <w:tcW w:w="113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300,00</w:t>
            </w:r>
          </w:p>
        </w:tc>
        <w:tc>
          <w:tcPr>
            <w:tcW w:w="849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46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15"/>
        </w:trPr>
        <w:tc>
          <w:tcPr>
            <w:tcW w:w="565" w:type="dxa"/>
            <w:vMerge w:val="restart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</w:p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A61AE9" w:rsidRPr="00B22373" w:rsidRDefault="00A61AE9" w:rsidP="001D5D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«Запл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винская СОШ» Ленинского муниципального района Волгоградской области и МБДОУ «Заплавинский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сад» Ленинского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988" w:type="dxa"/>
            <w:vMerge w:val="restart"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обеспечению, о</w:t>
            </w:r>
            <w:r w:rsidRPr="00B22373">
              <w:rPr>
                <w:spacing w:val="-6"/>
                <w:sz w:val="24"/>
                <w:szCs w:val="24"/>
              </w:rPr>
              <w:t>т</w:t>
            </w:r>
            <w:r w:rsidRPr="00B22373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854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 w:val="restart"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Достижение постоянн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A61AE9" w:rsidRPr="00B22373" w:rsidTr="006834A2">
        <w:trPr>
          <w:trHeight w:val="348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46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4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31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300,00</w:t>
            </w:r>
          </w:p>
        </w:tc>
        <w:tc>
          <w:tcPr>
            <w:tcW w:w="113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300,00</w:t>
            </w:r>
          </w:p>
        </w:tc>
        <w:tc>
          <w:tcPr>
            <w:tcW w:w="849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269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22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1D5D78">
            <w:pPr>
              <w:widowControl w:val="0"/>
              <w:jc w:val="both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 xml:space="preserve">Итого по муниципальной </w:t>
            </w:r>
            <w:r w:rsidRPr="00B22373">
              <w:rPr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15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1D5D7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</w:t>
            </w: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9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1D5D7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13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1D5D7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9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1D5D7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3100,00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3100,00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15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1D5D7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1D5D7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10479,48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104</w:t>
            </w:r>
            <w:r w:rsidRPr="001D5D78">
              <w:rPr>
                <w:spacing w:val="-6"/>
                <w:sz w:val="24"/>
                <w:szCs w:val="24"/>
              </w:rPr>
              <w:t>79,48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32"/>
        </w:trPr>
        <w:tc>
          <w:tcPr>
            <w:tcW w:w="565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94" w:type="dxa"/>
            <w:gridSpan w:val="13"/>
          </w:tcPr>
          <w:p w:rsidR="00A61AE9" w:rsidRPr="00B22373" w:rsidRDefault="00A61AE9" w:rsidP="001D5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.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«Строительство и модернизация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объектов».</w:t>
            </w:r>
          </w:p>
        </w:tc>
      </w:tr>
      <w:tr w:rsidR="00A61AE9" w:rsidRPr="00B22373" w:rsidTr="006834A2">
        <w:trPr>
          <w:trHeight w:val="333"/>
        </w:trPr>
        <w:tc>
          <w:tcPr>
            <w:tcW w:w="565" w:type="dxa"/>
            <w:vMerge w:val="restart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3" w:type="dxa"/>
            <w:vMerge w:val="restart"/>
          </w:tcPr>
          <w:p w:rsidR="00A61AE9" w:rsidRPr="00B22373" w:rsidRDefault="00A61AE9" w:rsidP="001D5D78">
            <w:pPr>
              <w:widowControl w:val="0"/>
              <w:ind w:left="-106" w:right="-116"/>
              <w:jc w:val="both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Реконструкция здания МКОУ «Ленинская СОШ № 2» Л</w:t>
            </w:r>
            <w:r w:rsidRPr="00B22373">
              <w:rPr>
                <w:sz w:val="24"/>
                <w:szCs w:val="24"/>
              </w:rPr>
              <w:t>е</w:t>
            </w:r>
            <w:r w:rsidRPr="00B22373">
              <w:rPr>
                <w:sz w:val="24"/>
                <w:szCs w:val="24"/>
              </w:rPr>
              <w:t>нинского муниципального района Волгоградской обла</w:t>
            </w:r>
            <w:r w:rsidRPr="00B22373">
              <w:rPr>
                <w:sz w:val="24"/>
                <w:szCs w:val="24"/>
              </w:rPr>
              <w:t>с</w:t>
            </w:r>
            <w:r w:rsidRPr="00B22373">
              <w:rPr>
                <w:sz w:val="24"/>
                <w:szCs w:val="24"/>
              </w:rPr>
              <w:t>ти</w:t>
            </w:r>
          </w:p>
        </w:tc>
        <w:tc>
          <w:tcPr>
            <w:tcW w:w="1988" w:type="dxa"/>
            <w:vMerge w:val="restart"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обеспечению, отдел образования адм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нистрации Лени</w:t>
            </w:r>
            <w:r w:rsidRPr="00B22373">
              <w:rPr>
                <w:spacing w:val="-6"/>
                <w:sz w:val="24"/>
                <w:szCs w:val="24"/>
              </w:rPr>
              <w:t>н</w:t>
            </w:r>
            <w:r w:rsidRPr="00B22373">
              <w:rPr>
                <w:spacing w:val="-6"/>
                <w:sz w:val="24"/>
                <w:szCs w:val="24"/>
              </w:rPr>
              <w:t>ского муниципал</w:t>
            </w:r>
            <w:r w:rsidRPr="00B22373">
              <w:rPr>
                <w:spacing w:val="-6"/>
                <w:sz w:val="24"/>
                <w:szCs w:val="24"/>
              </w:rPr>
              <w:t>ь</w:t>
            </w:r>
            <w:r w:rsidRPr="00B22373">
              <w:rPr>
                <w:spacing w:val="-6"/>
                <w:sz w:val="24"/>
                <w:szCs w:val="24"/>
              </w:rPr>
              <w:t xml:space="preserve">ного района </w:t>
            </w: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 w:val="restart"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Улучшение качества оказываемых услуг, внедрение энергоэ</w:t>
            </w:r>
            <w:r w:rsidRPr="00B22373">
              <w:rPr>
                <w:spacing w:val="-6"/>
                <w:sz w:val="24"/>
                <w:szCs w:val="24"/>
              </w:rPr>
              <w:t>ф</w:t>
            </w:r>
            <w:r w:rsidRPr="00B22373">
              <w:rPr>
                <w:spacing w:val="-6"/>
                <w:sz w:val="24"/>
                <w:szCs w:val="24"/>
              </w:rPr>
              <w:t>фективного оборуд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 xml:space="preserve">вания </w:t>
            </w:r>
          </w:p>
        </w:tc>
      </w:tr>
      <w:tr w:rsidR="00A61AE9" w:rsidRPr="00B22373" w:rsidTr="006834A2">
        <w:trPr>
          <w:trHeight w:val="49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widowControl w:val="0"/>
              <w:ind w:left="-106" w:right="-116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90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widowControl w:val="0"/>
              <w:ind w:left="-106" w:right="-116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151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43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widowControl w:val="0"/>
              <w:ind w:left="-106" w:right="-116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151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240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widowControl w:val="0"/>
              <w:ind w:left="-106" w:right="-116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25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widowControl w:val="0"/>
              <w:ind w:left="-106" w:right="-116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157"/>
        </w:trPr>
        <w:tc>
          <w:tcPr>
            <w:tcW w:w="565" w:type="dxa"/>
            <w:vMerge w:val="restart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3" w:type="dxa"/>
            <w:vMerge w:val="restart"/>
          </w:tcPr>
          <w:p w:rsidR="00A61AE9" w:rsidRPr="00B22373" w:rsidRDefault="00A61AE9" w:rsidP="001D5D78">
            <w:pPr>
              <w:pStyle w:val="ConsPlusCell"/>
              <w:ind w:left="-106"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ственного помещения в МКДОУ «Детский сад № 1 «Буратино» Ленинского 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градской области (корпус 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г. Ленинск,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ул. Комсомольская, 28)</w:t>
            </w:r>
          </w:p>
        </w:tc>
        <w:tc>
          <w:tcPr>
            <w:tcW w:w="1988" w:type="dxa"/>
            <w:vMerge w:val="restart"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обеспечению, отдел образования адм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нистрации Лени</w:t>
            </w:r>
            <w:r w:rsidRPr="00B22373">
              <w:rPr>
                <w:spacing w:val="-6"/>
                <w:sz w:val="24"/>
                <w:szCs w:val="24"/>
              </w:rPr>
              <w:t>н</w:t>
            </w:r>
            <w:r w:rsidRPr="00B22373">
              <w:rPr>
                <w:spacing w:val="-6"/>
                <w:sz w:val="24"/>
                <w:szCs w:val="24"/>
              </w:rPr>
              <w:t>ского муниципал</w:t>
            </w:r>
            <w:r w:rsidRPr="00B22373">
              <w:rPr>
                <w:spacing w:val="-6"/>
                <w:sz w:val="24"/>
                <w:szCs w:val="24"/>
              </w:rPr>
              <w:t>ь</w:t>
            </w:r>
            <w:r w:rsidRPr="00B22373">
              <w:rPr>
                <w:spacing w:val="-6"/>
                <w:sz w:val="24"/>
                <w:szCs w:val="24"/>
              </w:rPr>
              <w:t>ного района</w:t>
            </w: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 w:val="restart"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Безопасная эксплуат</w:t>
            </w:r>
            <w:r w:rsidRPr="00B22373">
              <w:rPr>
                <w:spacing w:val="-6"/>
                <w:sz w:val="24"/>
                <w:szCs w:val="24"/>
              </w:rPr>
              <w:t>а</w:t>
            </w:r>
            <w:r w:rsidRPr="00B22373">
              <w:rPr>
                <w:spacing w:val="-6"/>
                <w:sz w:val="24"/>
                <w:szCs w:val="24"/>
              </w:rPr>
              <w:t>ция отопительного оборудования</w:t>
            </w:r>
          </w:p>
        </w:tc>
      </w:tr>
      <w:tr w:rsidR="00A61AE9" w:rsidRPr="00B22373" w:rsidTr="006834A2">
        <w:trPr>
          <w:trHeight w:val="114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7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40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420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43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2D78" w:rsidRPr="00B22373" w:rsidTr="006834A2">
        <w:trPr>
          <w:trHeight w:val="435"/>
        </w:trPr>
        <w:tc>
          <w:tcPr>
            <w:tcW w:w="565" w:type="dxa"/>
            <w:vMerge w:val="restart"/>
          </w:tcPr>
          <w:p w:rsidR="00BA2D78" w:rsidRPr="00B22373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13" w:type="dxa"/>
            <w:vMerge w:val="restart"/>
          </w:tcPr>
          <w:p w:rsidR="00BA2D78" w:rsidRPr="00863B20" w:rsidRDefault="00BA2D78" w:rsidP="00CA74FE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спортивного об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рудования для малых спо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тивных площадок для мун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ципальных центров тест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рования ВФСК ГТО в ра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ках реализации федеральн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проекта «Создание для всех групп населения усл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вий для занятий физической культурой и спортом, ма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совым спортом, в том числе повышение уровня обесп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ченности населения объе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тами спорта и подготовка 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спортивного резерва</w:t>
            </w:r>
          </w:p>
        </w:tc>
        <w:tc>
          <w:tcPr>
            <w:tcW w:w="1988" w:type="dxa"/>
            <w:vMerge w:val="restart"/>
          </w:tcPr>
          <w:p w:rsidR="00BA2D78" w:rsidRPr="00A61AE9" w:rsidRDefault="00BA2D78" w:rsidP="00CA7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Отдел по жизн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обеспечению, о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дел образования администрации Ленинского м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ниципального района, </w:t>
            </w:r>
            <w:r w:rsidRPr="00A6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МКУДО «</w:t>
            </w:r>
            <w:r w:rsidRPr="00A61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A61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A61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A6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61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ДЮСШ</w:t>
            </w:r>
            <w:r w:rsidRPr="00A6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A2D78" w:rsidRPr="00A61AE9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BA2D78" w:rsidRPr="00B22373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2D78" w:rsidRPr="00B22373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B22373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B22373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BA2D78" w:rsidRPr="00B22373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 w:val="restart"/>
          </w:tcPr>
          <w:p w:rsidR="00BA2D78" w:rsidRDefault="00BA2D78" w:rsidP="00CA74FE">
            <w:r w:rsidRPr="0069521F">
              <w:rPr>
                <w:spacing w:val="-6"/>
                <w:sz w:val="24"/>
                <w:szCs w:val="24"/>
              </w:rPr>
              <w:t>Улучшение качества оказываемых услуг</w:t>
            </w:r>
          </w:p>
        </w:tc>
      </w:tr>
      <w:tr w:rsidR="00BA2D78" w:rsidRPr="00B22373" w:rsidTr="006834A2">
        <w:trPr>
          <w:trHeight w:val="435"/>
        </w:trPr>
        <w:tc>
          <w:tcPr>
            <w:tcW w:w="565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A2D78" w:rsidRPr="00B22373" w:rsidRDefault="00BA2D78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151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990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2D78" w:rsidRPr="00B22373" w:rsidTr="006834A2">
        <w:trPr>
          <w:trHeight w:val="435"/>
        </w:trPr>
        <w:tc>
          <w:tcPr>
            <w:tcW w:w="565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A2D78" w:rsidRPr="00B22373" w:rsidRDefault="00BA2D78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2D78" w:rsidRPr="00B22373" w:rsidTr="006834A2">
        <w:trPr>
          <w:trHeight w:val="435"/>
        </w:trPr>
        <w:tc>
          <w:tcPr>
            <w:tcW w:w="565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A2D78" w:rsidRPr="00B22373" w:rsidRDefault="00BA2D78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2D78" w:rsidRPr="00B22373" w:rsidTr="006834A2">
        <w:trPr>
          <w:trHeight w:val="435"/>
        </w:trPr>
        <w:tc>
          <w:tcPr>
            <w:tcW w:w="565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A2D78" w:rsidRPr="00B22373" w:rsidRDefault="00BA2D78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2D78" w:rsidRPr="00B22373" w:rsidTr="006834A2">
        <w:trPr>
          <w:trHeight w:val="435"/>
        </w:trPr>
        <w:tc>
          <w:tcPr>
            <w:tcW w:w="565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A2D78" w:rsidRPr="00B22373" w:rsidRDefault="00BA2D78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2D78" w:rsidRPr="00B22373" w:rsidTr="006834A2">
        <w:trPr>
          <w:trHeight w:val="435"/>
        </w:trPr>
        <w:tc>
          <w:tcPr>
            <w:tcW w:w="565" w:type="dxa"/>
            <w:vMerge w:val="restart"/>
          </w:tcPr>
          <w:p w:rsidR="00BA2D78" w:rsidRPr="00B22373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3" w:type="dxa"/>
            <w:vMerge w:val="restart"/>
          </w:tcPr>
          <w:p w:rsidR="00BA2D78" w:rsidRPr="00AC12D1" w:rsidRDefault="00BA2D78" w:rsidP="00CA74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МБУК «ДК Октябрь» Л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988" w:type="dxa"/>
            <w:vMerge w:val="restart"/>
          </w:tcPr>
          <w:p w:rsidR="00BA2D78" w:rsidRPr="00B22373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обеспечению, о</w:t>
            </w:r>
            <w:r w:rsidRPr="00B22373">
              <w:rPr>
                <w:spacing w:val="-6"/>
                <w:sz w:val="24"/>
                <w:szCs w:val="24"/>
              </w:rPr>
              <w:t>т</w:t>
            </w:r>
            <w:r w:rsidRPr="00B22373">
              <w:rPr>
                <w:spacing w:val="-6"/>
                <w:sz w:val="24"/>
                <w:szCs w:val="24"/>
              </w:rPr>
              <w:t xml:space="preserve">дел </w:t>
            </w:r>
            <w:r>
              <w:rPr>
                <w:spacing w:val="-6"/>
                <w:sz w:val="24"/>
                <w:szCs w:val="24"/>
              </w:rPr>
              <w:t>по социальной политике</w:t>
            </w:r>
            <w:r w:rsidRPr="00B22373">
              <w:rPr>
                <w:spacing w:val="-6"/>
                <w:sz w:val="24"/>
                <w:szCs w:val="24"/>
              </w:rPr>
              <w:t xml:space="preserve"> админ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страции Ленинск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го муниципальн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го района</w:t>
            </w:r>
            <w:r>
              <w:rPr>
                <w:spacing w:val="-6"/>
                <w:sz w:val="24"/>
                <w:szCs w:val="24"/>
              </w:rPr>
              <w:t>, МБУК «ДК Октябрь»</w:t>
            </w:r>
          </w:p>
        </w:tc>
        <w:tc>
          <w:tcPr>
            <w:tcW w:w="997" w:type="dxa"/>
            <w:gridSpan w:val="2"/>
          </w:tcPr>
          <w:p w:rsidR="00BA2D78" w:rsidRPr="00B22373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BA2D78" w:rsidRPr="00B22373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2D78" w:rsidRPr="00B22373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B22373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B22373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BA2D78" w:rsidRPr="00B22373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 w:val="restart"/>
          </w:tcPr>
          <w:p w:rsidR="00BA2D78" w:rsidRDefault="00BA2D78" w:rsidP="00CA74FE">
            <w:r w:rsidRPr="0069521F">
              <w:rPr>
                <w:spacing w:val="-6"/>
                <w:sz w:val="24"/>
                <w:szCs w:val="24"/>
              </w:rPr>
              <w:t>Улучшение качества оказываемых услуг</w:t>
            </w:r>
          </w:p>
        </w:tc>
      </w:tr>
      <w:tr w:rsidR="00BA2D78" w:rsidRPr="00B22373" w:rsidTr="006834A2">
        <w:trPr>
          <w:trHeight w:val="435"/>
        </w:trPr>
        <w:tc>
          <w:tcPr>
            <w:tcW w:w="565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A2D78" w:rsidRPr="00B22373" w:rsidRDefault="00BA2D78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151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</w:t>
            </w: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2D78" w:rsidRPr="00B22373" w:rsidTr="006834A2">
        <w:trPr>
          <w:trHeight w:val="435"/>
        </w:trPr>
        <w:tc>
          <w:tcPr>
            <w:tcW w:w="565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A2D78" w:rsidRPr="00B22373" w:rsidRDefault="00BA2D78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2D78" w:rsidRPr="00B22373" w:rsidTr="006834A2">
        <w:trPr>
          <w:trHeight w:val="435"/>
        </w:trPr>
        <w:tc>
          <w:tcPr>
            <w:tcW w:w="565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A2D78" w:rsidRPr="00B22373" w:rsidRDefault="00BA2D78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2D78" w:rsidRPr="00B22373" w:rsidTr="006834A2">
        <w:trPr>
          <w:trHeight w:val="435"/>
        </w:trPr>
        <w:tc>
          <w:tcPr>
            <w:tcW w:w="565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A2D78" w:rsidRPr="00B22373" w:rsidRDefault="00BA2D78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2D78" w:rsidRPr="00B22373" w:rsidTr="006834A2">
        <w:trPr>
          <w:trHeight w:val="435"/>
        </w:trPr>
        <w:tc>
          <w:tcPr>
            <w:tcW w:w="565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A2D78" w:rsidRPr="00B22373" w:rsidRDefault="00BA2D78" w:rsidP="00B2237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2D78" w:rsidRPr="00B22373" w:rsidTr="006834A2">
        <w:trPr>
          <w:trHeight w:val="126"/>
        </w:trPr>
        <w:tc>
          <w:tcPr>
            <w:tcW w:w="565" w:type="dxa"/>
            <w:vMerge w:val="restart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BA2D78" w:rsidRPr="00B22373" w:rsidRDefault="00BA2D78" w:rsidP="00B22373">
            <w:pPr>
              <w:widowControl w:val="0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988" w:type="dxa"/>
            <w:vMerge w:val="restart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 w:val="restart"/>
          </w:tcPr>
          <w:p w:rsidR="00BA2D78" w:rsidRDefault="00BA2D78" w:rsidP="00CA74FE"/>
        </w:tc>
      </w:tr>
      <w:tr w:rsidR="00BA2D78" w:rsidRPr="00B22373" w:rsidTr="006834A2">
        <w:trPr>
          <w:trHeight w:val="165"/>
        </w:trPr>
        <w:tc>
          <w:tcPr>
            <w:tcW w:w="565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A2D78" w:rsidRPr="00B22373" w:rsidRDefault="00BA2D78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500</w:t>
            </w:r>
            <w:r w:rsidRPr="001D5D78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51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500</w:t>
            </w:r>
            <w:r w:rsidRPr="001D5D78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2D78" w:rsidRPr="00B22373" w:rsidTr="006834A2">
        <w:trPr>
          <w:trHeight w:val="105"/>
        </w:trPr>
        <w:tc>
          <w:tcPr>
            <w:tcW w:w="565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A2D78" w:rsidRPr="00B22373" w:rsidRDefault="00BA2D78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151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990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2D78" w:rsidRPr="00B22373" w:rsidTr="006834A2">
        <w:trPr>
          <w:trHeight w:val="150"/>
        </w:trPr>
        <w:tc>
          <w:tcPr>
            <w:tcW w:w="565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A2D78" w:rsidRPr="00B22373" w:rsidRDefault="00BA2D78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151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990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2D78" w:rsidRPr="00B22373" w:rsidTr="006834A2">
        <w:trPr>
          <w:trHeight w:val="111"/>
        </w:trPr>
        <w:tc>
          <w:tcPr>
            <w:tcW w:w="565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A2D78" w:rsidRPr="00B22373" w:rsidRDefault="00BA2D78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990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2D78" w:rsidRPr="00B22373" w:rsidTr="006834A2">
        <w:trPr>
          <w:trHeight w:val="225"/>
        </w:trPr>
        <w:tc>
          <w:tcPr>
            <w:tcW w:w="565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A2D78" w:rsidRPr="00B22373" w:rsidRDefault="00BA2D78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990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A2D78" w:rsidRPr="00B22373" w:rsidTr="006834A2">
        <w:trPr>
          <w:trHeight w:val="225"/>
        </w:trPr>
        <w:tc>
          <w:tcPr>
            <w:tcW w:w="565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BA2D78" w:rsidRPr="00B22373" w:rsidRDefault="00BA2D78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978" w:type="dxa"/>
          </w:tcPr>
          <w:p w:rsidR="00BA2D78" w:rsidRPr="001D5D78" w:rsidRDefault="00BA2D78" w:rsidP="00BA2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9</w:t>
            </w:r>
            <w:r>
              <w:rPr>
                <w:spacing w:val="-6"/>
                <w:sz w:val="24"/>
                <w:szCs w:val="24"/>
              </w:rPr>
              <w:t>8</w:t>
            </w:r>
            <w:r w:rsidRPr="001D5D78">
              <w:rPr>
                <w:spacing w:val="-6"/>
                <w:sz w:val="24"/>
                <w:szCs w:val="24"/>
              </w:rPr>
              <w:t>79,48</w:t>
            </w:r>
          </w:p>
        </w:tc>
        <w:tc>
          <w:tcPr>
            <w:tcW w:w="1151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BA2D78" w:rsidRPr="001D5D78" w:rsidRDefault="00BA2D78" w:rsidP="00BA2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9</w:t>
            </w:r>
            <w:r>
              <w:rPr>
                <w:spacing w:val="-6"/>
                <w:sz w:val="24"/>
                <w:szCs w:val="24"/>
              </w:rPr>
              <w:t>8</w:t>
            </w:r>
            <w:r w:rsidRPr="001D5D78">
              <w:rPr>
                <w:spacing w:val="-6"/>
                <w:sz w:val="24"/>
                <w:szCs w:val="24"/>
              </w:rPr>
              <w:t>79,48</w:t>
            </w:r>
          </w:p>
        </w:tc>
        <w:tc>
          <w:tcPr>
            <w:tcW w:w="990" w:type="dxa"/>
            <w:gridSpan w:val="2"/>
          </w:tcPr>
          <w:p w:rsidR="00BA2D78" w:rsidRPr="001D5D78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BA2D78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272"/>
        </w:trPr>
        <w:tc>
          <w:tcPr>
            <w:tcW w:w="565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94" w:type="dxa"/>
            <w:gridSpan w:val="13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  <w:lang w:val="en-US"/>
              </w:rPr>
              <w:t>II</w:t>
            </w:r>
            <w:r w:rsidRPr="00B22373">
              <w:rPr>
                <w:spacing w:val="-6"/>
                <w:sz w:val="24"/>
                <w:szCs w:val="24"/>
              </w:rPr>
              <w:t>. Подпрограмма «Газификация»</w:t>
            </w:r>
          </w:p>
        </w:tc>
      </w:tr>
      <w:tr w:rsidR="00A61AE9" w:rsidRPr="00B22373" w:rsidTr="006834A2">
        <w:trPr>
          <w:trHeight w:val="318"/>
        </w:trPr>
        <w:tc>
          <w:tcPr>
            <w:tcW w:w="565" w:type="dxa"/>
            <w:vMerge w:val="restart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3" w:type="dxa"/>
            <w:vMerge w:val="restart"/>
          </w:tcPr>
          <w:p w:rsidR="00A61AE9" w:rsidRPr="00B22373" w:rsidRDefault="00A61AE9" w:rsidP="001D5D78">
            <w:pPr>
              <w:widowControl w:val="0"/>
              <w:ind w:right="-116"/>
              <w:jc w:val="both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Перевод на автономное от</w:t>
            </w:r>
            <w:r w:rsidRPr="00B22373">
              <w:rPr>
                <w:sz w:val="24"/>
                <w:szCs w:val="24"/>
              </w:rPr>
              <w:t>о</w:t>
            </w:r>
            <w:r w:rsidRPr="00B22373">
              <w:rPr>
                <w:sz w:val="24"/>
                <w:szCs w:val="24"/>
              </w:rPr>
              <w:t>пление МКОУ «Царевская СОШ» Ленинского муниц</w:t>
            </w:r>
            <w:r w:rsidRPr="00B22373">
              <w:rPr>
                <w:sz w:val="24"/>
                <w:szCs w:val="24"/>
              </w:rPr>
              <w:t>и</w:t>
            </w:r>
            <w:r w:rsidRPr="00B22373">
              <w:rPr>
                <w:sz w:val="24"/>
                <w:szCs w:val="24"/>
              </w:rPr>
              <w:t>пального района Волгогра</w:t>
            </w:r>
            <w:r w:rsidRPr="00B22373">
              <w:rPr>
                <w:sz w:val="24"/>
                <w:szCs w:val="24"/>
              </w:rPr>
              <w:t>д</w:t>
            </w:r>
            <w:r w:rsidRPr="00B22373">
              <w:rPr>
                <w:sz w:val="24"/>
                <w:szCs w:val="24"/>
              </w:rPr>
              <w:t>ской области и МБДОУ «Царевский д</w:t>
            </w:r>
            <w:r>
              <w:rPr>
                <w:sz w:val="24"/>
                <w:szCs w:val="24"/>
              </w:rPr>
              <w:t xml:space="preserve">етский </w:t>
            </w:r>
            <w:r w:rsidRPr="00B22373">
              <w:rPr>
                <w:sz w:val="24"/>
                <w:szCs w:val="24"/>
              </w:rPr>
              <w:t>сад» Ленинского муниципального района Волгоградской о</w:t>
            </w:r>
            <w:r w:rsidRPr="00B22373">
              <w:rPr>
                <w:sz w:val="24"/>
                <w:szCs w:val="24"/>
              </w:rPr>
              <w:t>б</w:t>
            </w:r>
            <w:r w:rsidRPr="00B22373">
              <w:rPr>
                <w:sz w:val="24"/>
                <w:szCs w:val="24"/>
              </w:rPr>
              <w:t>ласти</w:t>
            </w:r>
          </w:p>
        </w:tc>
        <w:tc>
          <w:tcPr>
            <w:tcW w:w="1988" w:type="dxa"/>
            <w:vMerge w:val="restart"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обеспечению, отдел образования адм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нистрации Лени</w:t>
            </w:r>
            <w:r w:rsidRPr="00B22373">
              <w:rPr>
                <w:spacing w:val="-6"/>
                <w:sz w:val="24"/>
                <w:szCs w:val="24"/>
              </w:rPr>
              <w:t>н</w:t>
            </w:r>
            <w:r w:rsidRPr="00B22373">
              <w:rPr>
                <w:spacing w:val="-6"/>
                <w:sz w:val="24"/>
                <w:szCs w:val="24"/>
              </w:rPr>
              <w:t>ского муниципал</w:t>
            </w:r>
            <w:r w:rsidRPr="00B22373">
              <w:rPr>
                <w:spacing w:val="-6"/>
                <w:sz w:val="24"/>
                <w:szCs w:val="24"/>
              </w:rPr>
              <w:t>ь</w:t>
            </w:r>
            <w:r w:rsidRPr="00B22373">
              <w:rPr>
                <w:spacing w:val="-6"/>
                <w:sz w:val="24"/>
                <w:szCs w:val="24"/>
              </w:rPr>
              <w:t>ного района</w:t>
            </w: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 w:val="restart"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Достижение постоя</w:t>
            </w:r>
            <w:r w:rsidRPr="00B22373">
              <w:rPr>
                <w:spacing w:val="-6"/>
                <w:sz w:val="24"/>
                <w:szCs w:val="24"/>
              </w:rPr>
              <w:t>н</w:t>
            </w:r>
            <w:r w:rsidRPr="00B22373">
              <w:rPr>
                <w:spacing w:val="-6"/>
                <w:sz w:val="24"/>
                <w:szCs w:val="24"/>
              </w:rPr>
              <w:t>ного теплового режима в отопительный период</w:t>
            </w:r>
          </w:p>
        </w:tc>
      </w:tr>
      <w:tr w:rsidR="00A61AE9" w:rsidRPr="00B22373" w:rsidTr="006834A2">
        <w:trPr>
          <w:trHeight w:val="34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widowControl w:val="0"/>
              <w:ind w:right="-11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60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pStyle w:val="ConsPlusCell"/>
              <w:ind w:right="-1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40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pStyle w:val="ConsPlusCell"/>
              <w:ind w:right="-1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7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pStyle w:val="ConsPlusCell"/>
              <w:ind w:right="-1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4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1D5D78">
            <w:pPr>
              <w:pStyle w:val="ConsPlusCell"/>
              <w:ind w:right="-1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18"/>
        </w:trPr>
        <w:tc>
          <w:tcPr>
            <w:tcW w:w="565" w:type="dxa"/>
            <w:vMerge w:val="restart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3" w:type="dxa"/>
            <w:vMerge w:val="restart"/>
          </w:tcPr>
          <w:p w:rsidR="00A61AE9" w:rsidRPr="00B22373" w:rsidRDefault="00A61AE9" w:rsidP="001D5D78">
            <w:pPr>
              <w:pStyle w:val="ConsPlusCell"/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пление МКОУ «Заплави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ская СОШ» Ленинского 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 и МБДОУ «Заплавинский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сад» Ленинского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</w:tc>
        <w:tc>
          <w:tcPr>
            <w:tcW w:w="1988" w:type="dxa"/>
            <w:vMerge w:val="restart"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обеспечению, отдел образования адм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нистрации Лени</w:t>
            </w:r>
            <w:r w:rsidRPr="00B22373">
              <w:rPr>
                <w:spacing w:val="-6"/>
                <w:sz w:val="24"/>
                <w:szCs w:val="24"/>
              </w:rPr>
              <w:t>н</w:t>
            </w:r>
            <w:r w:rsidRPr="00B22373">
              <w:rPr>
                <w:spacing w:val="-6"/>
                <w:sz w:val="24"/>
                <w:szCs w:val="24"/>
              </w:rPr>
              <w:t>ского муниципал</w:t>
            </w:r>
            <w:r w:rsidRPr="00B22373">
              <w:rPr>
                <w:spacing w:val="-6"/>
                <w:sz w:val="24"/>
                <w:szCs w:val="24"/>
              </w:rPr>
              <w:t>ь</w:t>
            </w:r>
            <w:r w:rsidRPr="00B22373">
              <w:rPr>
                <w:spacing w:val="-6"/>
                <w:sz w:val="24"/>
                <w:szCs w:val="24"/>
              </w:rPr>
              <w:t>ного района</w:t>
            </w: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 w:val="restart"/>
          </w:tcPr>
          <w:p w:rsidR="00A61AE9" w:rsidRPr="00B22373" w:rsidRDefault="00A61AE9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Достижение постоя</w:t>
            </w:r>
            <w:r w:rsidRPr="00B22373">
              <w:rPr>
                <w:spacing w:val="-6"/>
                <w:sz w:val="24"/>
                <w:szCs w:val="24"/>
              </w:rPr>
              <w:t>н</w:t>
            </w:r>
            <w:r w:rsidRPr="00B22373">
              <w:rPr>
                <w:spacing w:val="-6"/>
                <w:sz w:val="24"/>
                <w:szCs w:val="24"/>
              </w:rPr>
              <w:t>ного теплового режима в отопительный период</w:t>
            </w:r>
          </w:p>
        </w:tc>
      </w:tr>
      <w:tr w:rsidR="00A61AE9" w:rsidRPr="00B22373" w:rsidTr="006834A2">
        <w:trPr>
          <w:trHeight w:val="40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90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30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90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31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135"/>
        </w:trPr>
        <w:tc>
          <w:tcPr>
            <w:tcW w:w="565" w:type="dxa"/>
            <w:vMerge w:val="restart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A61AE9" w:rsidRPr="00B22373" w:rsidRDefault="00A61AE9" w:rsidP="00B22373">
            <w:pPr>
              <w:widowControl w:val="0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988" w:type="dxa"/>
            <w:vMerge w:val="restart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 w:val="restart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135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Pr="00B22373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51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B22373" w:rsidRDefault="00BA2D78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="00A61AE9" w:rsidRPr="00B22373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150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111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123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600,00</w:t>
            </w:r>
          </w:p>
        </w:tc>
        <w:tc>
          <w:tcPr>
            <w:tcW w:w="1151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600,00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110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61AE9" w:rsidRPr="00B22373" w:rsidTr="006834A2">
        <w:trPr>
          <w:trHeight w:val="110"/>
        </w:trPr>
        <w:tc>
          <w:tcPr>
            <w:tcW w:w="565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1AE9" w:rsidRPr="00B22373" w:rsidRDefault="00A61AE9" w:rsidP="00B2237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978" w:type="dxa"/>
          </w:tcPr>
          <w:p w:rsidR="00A61AE9" w:rsidRPr="001D5D78" w:rsidRDefault="00BA2D78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  <w:r w:rsidR="00A61AE9">
              <w:rPr>
                <w:spacing w:val="-6"/>
                <w:sz w:val="24"/>
                <w:szCs w:val="24"/>
              </w:rPr>
              <w:t>00</w:t>
            </w:r>
            <w:r w:rsidR="00A61AE9" w:rsidRPr="001D5D78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51" w:type="dxa"/>
            <w:gridSpan w:val="2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61AE9" w:rsidRPr="001D5D78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A61AE9" w:rsidRPr="001D5D78" w:rsidRDefault="00BA2D78" w:rsidP="00A61A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  <w:r w:rsidR="00A61AE9">
              <w:rPr>
                <w:spacing w:val="-6"/>
                <w:sz w:val="24"/>
                <w:szCs w:val="24"/>
              </w:rPr>
              <w:t>0</w:t>
            </w:r>
            <w:r w:rsidR="00A61AE9"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411" w:type="dxa"/>
          </w:tcPr>
          <w:p w:rsidR="00A61AE9" w:rsidRPr="00B22373" w:rsidRDefault="00A61AE9" w:rsidP="00B2237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C31724" w:rsidRPr="00F76CF2" w:rsidRDefault="00C31724" w:rsidP="00C31724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A61AE9" w:rsidRDefault="00A61AE9" w:rsidP="00AB09FF">
      <w:pPr>
        <w:ind w:left="8222"/>
        <w:jc w:val="both"/>
        <w:rPr>
          <w:sz w:val="24"/>
          <w:szCs w:val="24"/>
        </w:rPr>
      </w:pPr>
    </w:p>
    <w:p w:rsidR="00C31724" w:rsidRDefault="00C31724" w:rsidP="00AB09FF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ФОРМА 3</w:t>
      </w:r>
    </w:p>
    <w:p w:rsidR="00C31724" w:rsidRPr="005115F8" w:rsidRDefault="00C31724" w:rsidP="002F1B69">
      <w:pPr>
        <w:tabs>
          <w:tab w:val="left" w:pos="5529"/>
        </w:tabs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к муниципальной программе «Капитальное строительство и развитие социальной  сферы Ленинского муниципального района</w:t>
      </w:r>
      <w:r w:rsidR="002F1B69">
        <w:rPr>
          <w:sz w:val="24"/>
          <w:szCs w:val="24"/>
        </w:rPr>
        <w:t>»</w:t>
      </w:r>
      <w:r w:rsidR="001D5D78">
        <w:rPr>
          <w:sz w:val="24"/>
          <w:szCs w:val="24"/>
        </w:rPr>
        <w:t>, утвержденной постановлением администрации Ленинского муниципального района от 24.10.2017 № 524</w:t>
      </w:r>
      <w:r>
        <w:rPr>
          <w:sz w:val="26"/>
          <w:szCs w:val="26"/>
        </w:rPr>
        <w:t xml:space="preserve">                                                                     </w:t>
      </w:r>
    </w:p>
    <w:p w:rsidR="003F5DF0" w:rsidRPr="001D5D78" w:rsidRDefault="003F5DF0" w:rsidP="00C31724">
      <w:pPr>
        <w:widowControl w:val="0"/>
        <w:autoSpaceDE w:val="0"/>
        <w:autoSpaceDN w:val="0"/>
        <w:adjustRightInd w:val="0"/>
        <w:jc w:val="center"/>
        <w:rPr>
          <w:sz w:val="12"/>
          <w:szCs w:val="26"/>
        </w:rPr>
      </w:pPr>
    </w:p>
    <w:p w:rsidR="00C31724" w:rsidRPr="003F5DF0" w:rsidRDefault="00C31724" w:rsidP="00C31724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3F5DF0">
        <w:rPr>
          <w:sz w:val="28"/>
          <w:szCs w:val="26"/>
        </w:rPr>
        <w:t>РЕСУРСНОЕ ОБЕСПЕЧЕНИЕ</w:t>
      </w:r>
    </w:p>
    <w:p w:rsidR="00C31724" w:rsidRDefault="00C31724" w:rsidP="00C31724">
      <w:pPr>
        <w:jc w:val="center"/>
        <w:rPr>
          <w:sz w:val="28"/>
          <w:szCs w:val="28"/>
        </w:rPr>
      </w:pPr>
      <w:r w:rsidRPr="00642746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Ленинского муниципального района</w:t>
      </w:r>
      <w:r w:rsidRPr="00642746">
        <w:rPr>
          <w:sz w:val="28"/>
          <w:szCs w:val="28"/>
        </w:rPr>
        <w:t xml:space="preserve"> «Капитальное строительство и развитие социальной  сферы Ленинского муниципального района» за счет средств привлеченных из различных источников финансирования</w:t>
      </w:r>
      <w:r>
        <w:rPr>
          <w:sz w:val="28"/>
          <w:szCs w:val="28"/>
        </w:rPr>
        <w:t xml:space="preserve"> (в редакции постановления от</w:t>
      </w:r>
      <w:r w:rsidR="003F5DF0">
        <w:rPr>
          <w:sz w:val="28"/>
          <w:szCs w:val="28"/>
        </w:rPr>
        <w:t xml:space="preserve"> 21.12.2017</w:t>
      </w:r>
      <w:r>
        <w:rPr>
          <w:sz w:val="28"/>
          <w:szCs w:val="28"/>
        </w:rPr>
        <w:t xml:space="preserve"> №</w:t>
      </w:r>
      <w:r w:rsidR="003F5DF0">
        <w:rPr>
          <w:sz w:val="28"/>
          <w:szCs w:val="28"/>
        </w:rPr>
        <w:t xml:space="preserve"> 634</w:t>
      </w:r>
      <w:r w:rsidR="00BC71CD">
        <w:rPr>
          <w:sz w:val="28"/>
          <w:szCs w:val="28"/>
        </w:rPr>
        <w:t xml:space="preserve">, от </w:t>
      </w:r>
      <w:r w:rsidR="00A247C1">
        <w:rPr>
          <w:sz w:val="28"/>
          <w:szCs w:val="28"/>
        </w:rPr>
        <w:t>30.07.</w:t>
      </w:r>
      <w:r w:rsidR="00BC71CD">
        <w:rPr>
          <w:sz w:val="28"/>
          <w:szCs w:val="28"/>
        </w:rPr>
        <w:t xml:space="preserve">2018 № </w:t>
      </w:r>
      <w:r w:rsidR="00A247C1">
        <w:rPr>
          <w:sz w:val="28"/>
          <w:szCs w:val="28"/>
        </w:rPr>
        <w:t>445</w:t>
      </w:r>
      <w:r w:rsidR="00A57070">
        <w:rPr>
          <w:sz w:val="28"/>
          <w:szCs w:val="28"/>
        </w:rPr>
        <w:t>, от</w:t>
      </w:r>
      <w:r w:rsidR="001D5D78">
        <w:rPr>
          <w:sz w:val="28"/>
          <w:szCs w:val="28"/>
        </w:rPr>
        <w:t xml:space="preserve"> 16.01.2019 № 20</w:t>
      </w:r>
      <w:r w:rsidR="00A61AE9">
        <w:rPr>
          <w:sz w:val="28"/>
          <w:szCs w:val="28"/>
        </w:rPr>
        <w:t xml:space="preserve">, от                №                 </w:t>
      </w:r>
      <w:r>
        <w:rPr>
          <w:sz w:val="28"/>
          <w:szCs w:val="28"/>
        </w:rPr>
        <w:t>)</w:t>
      </w:r>
    </w:p>
    <w:p w:rsidR="003F5DF0" w:rsidRPr="001D5D78" w:rsidRDefault="003F5DF0" w:rsidP="00C31724">
      <w:pPr>
        <w:jc w:val="center"/>
        <w:rPr>
          <w:sz w:val="10"/>
          <w:szCs w:val="28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26"/>
        <w:gridCol w:w="1134"/>
        <w:gridCol w:w="2835"/>
        <w:gridCol w:w="1134"/>
        <w:gridCol w:w="1417"/>
        <w:gridCol w:w="1276"/>
        <w:gridCol w:w="1417"/>
        <w:gridCol w:w="1452"/>
      </w:tblGrid>
      <w:tr w:rsidR="00C31724" w:rsidRPr="001D5D78" w:rsidTr="001D5D78">
        <w:tc>
          <w:tcPr>
            <w:tcW w:w="710" w:type="dxa"/>
            <w:vMerge w:val="restart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 xml:space="preserve">№ </w:t>
            </w:r>
          </w:p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п/п</w:t>
            </w:r>
          </w:p>
        </w:tc>
        <w:tc>
          <w:tcPr>
            <w:tcW w:w="3226" w:type="dxa"/>
            <w:vMerge w:val="restart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D5D78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Год</w:t>
            </w:r>
          </w:p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реализации</w:t>
            </w:r>
          </w:p>
        </w:tc>
        <w:tc>
          <w:tcPr>
            <w:tcW w:w="2835" w:type="dxa"/>
            <w:vMerge w:val="restart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Ответственный исполнитель, соисполнитель муниципал</w:t>
            </w:r>
            <w:r w:rsidRPr="001D5D78">
              <w:rPr>
                <w:spacing w:val="-6"/>
                <w:sz w:val="22"/>
                <w:szCs w:val="24"/>
              </w:rPr>
              <w:t>ь</w:t>
            </w:r>
            <w:r w:rsidRPr="001D5D78">
              <w:rPr>
                <w:spacing w:val="-6"/>
                <w:sz w:val="22"/>
                <w:szCs w:val="24"/>
              </w:rPr>
              <w:t>ной программы, подпрогра</w:t>
            </w:r>
            <w:r w:rsidRPr="001D5D78">
              <w:rPr>
                <w:spacing w:val="-6"/>
                <w:sz w:val="22"/>
                <w:szCs w:val="24"/>
              </w:rPr>
              <w:t>м</w:t>
            </w:r>
            <w:r w:rsidRPr="001D5D78">
              <w:rPr>
                <w:spacing w:val="-6"/>
                <w:sz w:val="22"/>
                <w:szCs w:val="24"/>
              </w:rPr>
              <w:t>мы</w:t>
            </w:r>
          </w:p>
        </w:tc>
        <w:tc>
          <w:tcPr>
            <w:tcW w:w="6696" w:type="dxa"/>
            <w:gridSpan w:val="5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Объемы и источники финансирования (тысяч рублей)</w:t>
            </w:r>
          </w:p>
        </w:tc>
      </w:tr>
      <w:tr w:rsidR="00C31724" w:rsidRPr="001D5D78" w:rsidTr="001D5D78">
        <w:tc>
          <w:tcPr>
            <w:tcW w:w="710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3226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2835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всего</w:t>
            </w:r>
          </w:p>
        </w:tc>
        <w:tc>
          <w:tcPr>
            <w:tcW w:w="5562" w:type="dxa"/>
            <w:gridSpan w:val="4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в том числе</w:t>
            </w:r>
          </w:p>
        </w:tc>
      </w:tr>
      <w:tr w:rsidR="00C31724" w:rsidRPr="001D5D78" w:rsidTr="001D5D78">
        <w:tc>
          <w:tcPr>
            <w:tcW w:w="710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3226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2835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местный бюджет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 xml:space="preserve">внебюджетные </w:t>
            </w:r>
          </w:p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средства</w:t>
            </w:r>
          </w:p>
        </w:tc>
      </w:tr>
      <w:tr w:rsidR="00C31724" w:rsidRPr="001D5D78" w:rsidTr="001D5D78">
        <w:trPr>
          <w:trHeight w:val="307"/>
        </w:trPr>
        <w:tc>
          <w:tcPr>
            <w:tcW w:w="710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9</w:t>
            </w:r>
          </w:p>
        </w:tc>
      </w:tr>
      <w:tr w:rsidR="00C31724" w:rsidRPr="001D5D78" w:rsidTr="001D5D78">
        <w:trPr>
          <w:trHeight w:val="283"/>
        </w:trPr>
        <w:tc>
          <w:tcPr>
            <w:tcW w:w="710" w:type="dxa"/>
            <w:vMerge w:val="restart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C31724" w:rsidRPr="001D5D78" w:rsidRDefault="00C31724" w:rsidP="001D5D78">
            <w:pPr>
              <w:widowControl w:val="0"/>
              <w:jc w:val="both"/>
              <w:rPr>
                <w:sz w:val="24"/>
                <w:szCs w:val="24"/>
              </w:rPr>
            </w:pPr>
            <w:r w:rsidRPr="001D5D78">
              <w:rPr>
                <w:sz w:val="24"/>
                <w:szCs w:val="24"/>
              </w:rPr>
              <w:t>«Капитальное строительство и развитие социальной  сф</w:t>
            </w:r>
            <w:r w:rsidRPr="001D5D78">
              <w:rPr>
                <w:sz w:val="24"/>
                <w:szCs w:val="24"/>
              </w:rPr>
              <w:t>е</w:t>
            </w:r>
            <w:r w:rsidRPr="001D5D78">
              <w:rPr>
                <w:sz w:val="24"/>
                <w:szCs w:val="24"/>
              </w:rPr>
              <w:t>ры Ленинского муниципал</w:t>
            </w:r>
            <w:r w:rsidRPr="001D5D78">
              <w:rPr>
                <w:sz w:val="24"/>
                <w:szCs w:val="24"/>
              </w:rPr>
              <w:t>ь</w:t>
            </w:r>
            <w:r w:rsidRPr="001D5D78">
              <w:rPr>
                <w:sz w:val="24"/>
                <w:szCs w:val="24"/>
              </w:rPr>
              <w:t xml:space="preserve">ного района» </w:t>
            </w:r>
          </w:p>
          <w:p w:rsidR="006C6C40" w:rsidRPr="001D5D78" w:rsidRDefault="006C6C40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C6C40" w:rsidRPr="001D5D78" w:rsidRDefault="006C6C40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31724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Итого по муниципальной пр</w:t>
            </w:r>
            <w:r w:rsidRPr="001D5D78">
              <w:rPr>
                <w:spacing w:val="-6"/>
                <w:sz w:val="24"/>
                <w:szCs w:val="24"/>
              </w:rPr>
              <w:t>о</w:t>
            </w:r>
            <w:r w:rsidRPr="001D5D78">
              <w:rPr>
                <w:spacing w:val="-6"/>
                <w:sz w:val="24"/>
                <w:szCs w:val="24"/>
              </w:rPr>
              <w:t>грамме</w:t>
            </w: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2835" w:type="dxa"/>
            <w:vMerge w:val="restart"/>
          </w:tcPr>
          <w:p w:rsidR="00C31724" w:rsidRPr="001D5D78" w:rsidRDefault="00AB09FF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О</w:t>
            </w:r>
            <w:r w:rsidR="00C31724" w:rsidRPr="001D5D78">
              <w:rPr>
                <w:spacing w:val="-6"/>
                <w:sz w:val="24"/>
                <w:szCs w:val="24"/>
              </w:rPr>
              <w:t>тдел по жизнеобеспеч</w:t>
            </w:r>
            <w:r w:rsidR="00C31724" w:rsidRPr="001D5D78">
              <w:rPr>
                <w:spacing w:val="-6"/>
                <w:sz w:val="24"/>
                <w:szCs w:val="24"/>
              </w:rPr>
              <w:t>е</w:t>
            </w:r>
            <w:r w:rsidR="00C31724" w:rsidRPr="001D5D78">
              <w:rPr>
                <w:spacing w:val="-6"/>
                <w:sz w:val="24"/>
                <w:szCs w:val="24"/>
              </w:rPr>
              <w:t>нию, отдел образования администрации Ленинского муниципального района</w:t>
            </w: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C31724" w:rsidRPr="001D5D78" w:rsidTr="001D5D78">
        <w:trPr>
          <w:trHeight w:val="205"/>
        </w:trPr>
        <w:tc>
          <w:tcPr>
            <w:tcW w:w="710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31724" w:rsidRPr="001D5D78" w:rsidRDefault="00C31724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2835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BA2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BA2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</w:t>
            </w:r>
            <w:r w:rsidR="00A57070"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C31724" w:rsidRPr="001D5D78" w:rsidTr="001D5D78">
        <w:trPr>
          <w:trHeight w:val="255"/>
        </w:trPr>
        <w:tc>
          <w:tcPr>
            <w:tcW w:w="710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31724" w:rsidRPr="001D5D78" w:rsidRDefault="00C31724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C31724" w:rsidRPr="001D5D78" w:rsidTr="001D5D78">
        <w:trPr>
          <w:trHeight w:val="255"/>
        </w:trPr>
        <w:tc>
          <w:tcPr>
            <w:tcW w:w="710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31724" w:rsidRPr="001D5D78" w:rsidRDefault="00C31724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2835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C31724" w:rsidRPr="001D5D78" w:rsidTr="001D5D78">
        <w:trPr>
          <w:trHeight w:val="284"/>
        </w:trPr>
        <w:tc>
          <w:tcPr>
            <w:tcW w:w="710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31724" w:rsidRPr="001D5D78" w:rsidRDefault="00C31724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2835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18799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3100,00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18799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3100,00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C31724" w:rsidRPr="001D5D78" w:rsidTr="001D5D78">
        <w:trPr>
          <w:trHeight w:val="150"/>
        </w:trPr>
        <w:tc>
          <w:tcPr>
            <w:tcW w:w="710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31724" w:rsidRPr="001D5D78" w:rsidRDefault="00C31724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2835" w:type="dxa"/>
            <w:vMerge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BA2D78" w:rsidRPr="001D5D78" w:rsidTr="001D5D78">
        <w:trPr>
          <w:trHeight w:val="152"/>
        </w:trPr>
        <w:tc>
          <w:tcPr>
            <w:tcW w:w="710" w:type="dxa"/>
            <w:vMerge/>
          </w:tcPr>
          <w:p w:rsidR="00BA2D78" w:rsidRPr="001D5D78" w:rsidRDefault="00BA2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BA2D78" w:rsidRPr="001D5D78" w:rsidRDefault="00BA2D78" w:rsidP="001D5D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78" w:rsidRPr="001D5D78" w:rsidRDefault="00BA2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2835" w:type="dxa"/>
            <w:vMerge/>
          </w:tcPr>
          <w:p w:rsidR="00BA2D78" w:rsidRPr="001D5D78" w:rsidRDefault="00BA2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D78" w:rsidRPr="001D5D78" w:rsidRDefault="00BA2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104</w:t>
            </w:r>
            <w:r w:rsidRPr="001D5D78">
              <w:rPr>
                <w:spacing w:val="-6"/>
                <w:sz w:val="24"/>
                <w:szCs w:val="24"/>
              </w:rPr>
              <w:t>79,48</w:t>
            </w:r>
          </w:p>
        </w:tc>
        <w:tc>
          <w:tcPr>
            <w:tcW w:w="1417" w:type="dxa"/>
          </w:tcPr>
          <w:p w:rsidR="00BA2D78" w:rsidRPr="001D5D78" w:rsidRDefault="00BA2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A2D78" w:rsidRPr="001D5D78" w:rsidRDefault="00BA2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A2D78" w:rsidRPr="001D5D78" w:rsidRDefault="00BA2D78" w:rsidP="00CA74F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104</w:t>
            </w:r>
            <w:r w:rsidRPr="001D5D78">
              <w:rPr>
                <w:spacing w:val="-6"/>
                <w:sz w:val="24"/>
                <w:szCs w:val="24"/>
              </w:rPr>
              <w:t>79,48</w:t>
            </w:r>
          </w:p>
        </w:tc>
        <w:tc>
          <w:tcPr>
            <w:tcW w:w="1452" w:type="dxa"/>
          </w:tcPr>
          <w:p w:rsidR="00BA2D78" w:rsidRPr="001D5D78" w:rsidRDefault="00BA2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C31724" w:rsidRPr="001D5D78" w:rsidTr="001D5D78">
        <w:trPr>
          <w:trHeight w:val="102"/>
        </w:trPr>
        <w:tc>
          <w:tcPr>
            <w:tcW w:w="710" w:type="dxa"/>
            <w:vMerge w:val="restart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1D5D78">
              <w:rPr>
                <w:spacing w:val="-6"/>
                <w:sz w:val="24"/>
                <w:szCs w:val="24"/>
                <w:lang w:val="en-US"/>
              </w:rPr>
              <w:t>I</w:t>
            </w:r>
          </w:p>
        </w:tc>
        <w:tc>
          <w:tcPr>
            <w:tcW w:w="3226" w:type="dxa"/>
            <w:vMerge w:val="restart"/>
          </w:tcPr>
          <w:p w:rsidR="00C31724" w:rsidRPr="001D5D78" w:rsidRDefault="00C31724" w:rsidP="001D5D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78">
              <w:rPr>
                <w:rFonts w:ascii="Times New Roman" w:hAnsi="Times New Roman" w:cs="Times New Roman"/>
                <w:sz w:val="24"/>
                <w:szCs w:val="24"/>
              </w:rPr>
              <w:t>Подпрограмма «Строител</w:t>
            </w:r>
            <w:r w:rsidRPr="001D5D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D78">
              <w:rPr>
                <w:rFonts w:ascii="Times New Roman" w:hAnsi="Times New Roman" w:cs="Times New Roman"/>
                <w:sz w:val="24"/>
                <w:szCs w:val="24"/>
              </w:rPr>
              <w:t>ство и модернизация  соц</w:t>
            </w:r>
            <w:r w:rsidRPr="001D5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D78">
              <w:rPr>
                <w:rFonts w:ascii="Times New Roman" w:hAnsi="Times New Roman" w:cs="Times New Roman"/>
                <w:sz w:val="24"/>
                <w:szCs w:val="24"/>
              </w:rPr>
              <w:t>альных объектов».</w:t>
            </w:r>
          </w:p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6C40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6C40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6C40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2835" w:type="dxa"/>
            <w:vMerge w:val="restart"/>
          </w:tcPr>
          <w:p w:rsidR="00C31724" w:rsidRPr="001D5D78" w:rsidRDefault="001D5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О</w:t>
            </w:r>
            <w:r w:rsidR="00C31724" w:rsidRPr="001D5D78">
              <w:rPr>
                <w:spacing w:val="-6"/>
                <w:sz w:val="24"/>
                <w:szCs w:val="24"/>
              </w:rPr>
              <w:t>тдел по жизнеобеспеч</w:t>
            </w:r>
            <w:r w:rsidR="00C31724" w:rsidRPr="001D5D78">
              <w:rPr>
                <w:spacing w:val="-6"/>
                <w:sz w:val="24"/>
                <w:szCs w:val="24"/>
              </w:rPr>
              <w:t>е</w:t>
            </w:r>
            <w:r w:rsidR="00C31724" w:rsidRPr="001D5D78">
              <w:rPr>
                <w:spacing w:val="-6"/>
                <w:sz w:val="24"/>
                <w:szCs w:val="24"/>
              </w:rPr>
              <w:t>нию, отдел образования администрации Ленинского муниципального района</w:t>
            </w:r>
          </w:p>
        </w:tc>
        <w:tc>
          <w:tcPr>
            <w:tcW w:w="1134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C31724" w:rsidRPr="001D5D78" w:rsidRDefault="00C3172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123"/>
        </w:trPr>
        <w:tc>
          <w:tcPr>
            <w:tcW w:w="710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BA2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BA2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500</w:t>
            </w:r>
            <w:r w:rsidR="00A57070" w:rsidRPr="001D5D78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232"/>
        </w:trPr>
        <w:tc>
          <w:tcPr>
            <w:tcW w:w="710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210"/>
        </w:trPr>
        <w:tc>
          <w:tcPr>
            <w:tcW w:w="710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255"/>
        </w:trPr>
        <w:tc>
          <w:tcPr>
            <w:tcW w:w="710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150"/>
        </w:trPr>
        <w:tc>
          <w:tcPr>
            <w:tcW w:w="710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150"/>
        </w:trPr>
        <w:tc>
          <w:tcPr>
            <w:tcW w:w="710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BA2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9879,48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1D5D78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1D5D78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BA2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9879,48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123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6" w:type="dxa"/>
            <w:vMerge w:val="restart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Подпрограмма «Газификация»</w:t>
            </w:r>
          </w:p>
          <w:p w:rsidR="006C6C40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6C40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6C40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6C40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6C40" w:rsidRPr="001D5D78" w:rsidRDefault="006C6C4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2835" w:type="dxa"/>
            <w:vMerge w:val="restart"/>
          </w:tcPr>
          <w:p w:rsidR="00A57070" w:rsidRPr="001D5D78" w:rsidRDefault="001D5D78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 xml:space="preserve">Отдел </w:t>
            </w:r>
            <w:r w:rsidR="00A57070" w:rsidRPr="001D5D78">
              <w:rPr>
                <w:spacing w:val="-6"/>
                <w:sz w:val="24"/>
                <w:szCs w:val="24"/>
              </w:rPr>
              <w:t>по жизнеобеспеч</w:t>
            </w:r>
            <w:r w:rsidR="00A57070" w:rsidRPr="001D5D78">
              <w:rPr>
                <w:spacing w:val="-6"/>
                <w:sz w:val="24"/>
                <w:szCs w:val="24"/>
              </w:rPr>
              <w:t>е</w:t>
            </w:r>
            <w:r w:rsidR="00A57070" w:rsidRPr="001D5D78">
              <w:rPr>
                <w:spacing w:val="-6"/>
                <w:sz w:val="24"/>
                <w:szCs w:val="24"/>
              </w:rPr>
              <w:t xml:space="preserve">нию, отдел образования </w:t>
            </w:r>
            <w:r>
              <w:rPr>
                <w:spacing w:val="-6"/>
                <w:sz w:val="24"/>
                <w:szCs w:val="24"/>
              </w:rPr>
              <w:t>а</w:t>
            </w:r>
            <w:r w:rsidR="00A57070" w:rsidRPr="001D5D78">
              <w:rPr>
                <w:spacing w:val="-6"/>
                <w:sz w:val="24"/>
                <w:szCs w:val="24"/>
              </w:rPr>
              <w:t>дминистрации Ленинского муниципального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102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22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C16C2F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24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18799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60</w:t>
            </w:r>
            <w:r w:rsidR="00A57070"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18799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60</w:t>
            </w:r>
            <w:r w:rsidR="00A57070"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135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A57070" w:rsidRPr="001D5D78" w:rsidTr="001D5D78">
        <w:trPr>
          <w:trHeight w:val="81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2835" w:type="dxa"/>
            <w:vMerge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070" w:rsidRPr="001D5D78" w:rsidRDefault="0018799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60</w:t>
            </w:r>
            <w:r w:rsidR="00A57070"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57070" w:rsidRPr="001D5D78" w:rsidRDefault="00187994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60</w:t>
            </w:r>
            <w:r w:rsidR="00C16C2F"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57070" w:rsidRPr="001D5D78" w:rsidRDefault="00A57070" w:rsidP="001D5D7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</w:tbl>
    <w:p w:rsidR="00C31724" w:rsidRPr="00D81B33" w:rsidRDefault="00C31724" w:rsidP="001D5D78">
      <w:pPr>
        <w:jc w:val="both"/>
      </w:pPr>
    </w:p>
    <w:sectPr w:rsidR="00C31724" w:rsidRPr="00D81B33" w:rsidSect="00AB09FF">
      <w:pgSz w:w="15842" w:h="12242" w:orient="landscape" w:code="1"/>
      <w:pgMar w:top="993" w:right="709" w:bottom="426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82B" w:rsidRDefault="00B8582B">
      <w:r>
        <w:separator/>
      </w:r>
    </w:p>
  </w:endnote>
  <w:endnote w:type="continuationSeparator" w:id="1">
    <w:p w:rsidR="00B8582B" w:rsidRDefault="00B8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82B" w:rsidRDefault="00B8582B">
      <w:r>
        <w:separator/>
      </w:r>
    </w:p>
  </w:footnote>
  <w:footnote w:type="continuationSeparator" w:id="1">
    <w:p w:rsidR="00B8582B" w:rsidRDefault="00B85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97F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C3FCC"/>
    <w:multiLevelType w:val="hybridMultilevel"/>
    <w:tmpl w:val="06F2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5214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661F2"/>
    <w:multiLevelType w:val="hybridMultilevel"/>
    <w:tmpl w:val="A4E8F7E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F0F97"/>
    <w:multiLevelType w:val="hybridMultilevel"/>
    <w:tmpl w:val="748CBAC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17AD3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70953"/>
    <w:multiLevelType w:val="hybridMultilevel"/>
    <w:tmpl w:val="B61A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30">
    <w:nsid w:val="72FC6E3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17"/>
  </w:num>
  <w:num w:numId="5">
    <w:abstractNumId w:val="28"/>
  </w:num>
  <w:num w:numId="6">
    <w:abstractNumId w:val="25"/>
  </w:num>
  <w:num w:numId="7">
    <w:abstractNumId w:val="27"/>
  </w:num>
  <w:num w:numId="8">
    <w:abstractNumId w:val="14"/>
  </w:num>
  <w:num w:numId="9">
    <w:abstractNumId w:val="8"/>
  </w:num>
  <w:num w:numId="10">
    <w:abstractNumId w:val="18"/>
  </w:num>
  <w:num w:numId="11">
    <w:abstractNumId w:val="7"/>
  </w:num>
  <w:num w:numId="12">
    <w:abstractNumId w:val="26"/>
  </w:num>
  <w:num w:numId="13">
    <w:abstractNumId w:val="1"/>
  </w:num>
  <w:num w:numId="14">
    <w:abstractNumId w:val="13"/>
  </w:num>
  <w:num w:numId="15">
    <w:abstractNumId w:val="19"/>
  </w:num>
  <w:num w:numId="16">
    <w:abstractNumId w:val="2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3"/>
  </w:num>
  <w:num w:numId="22">
    <w:abstractNumId w:val="4"/>
  </w:num>
  <w:num w:numId="23">
    <w:abstractNumId w:val="31"/>
  </w:num>
  <w:num w:numId="24">
    <w:abstractNumId w:val="6"/>
  </w:num>
  <w:num w:numId="25">
    <w:abstractNumId w:val="0"/>
  </w:num>
  <w:num w:numId="26">
    <w:abstractNumId w:val="30"/>
  </w:num>
  <w:num w:numId="27">
    <w:abstractNumId w:val="16"/>
  </w:num>
  <w:num w:numId="28">
    <w:abstractNumId w:val="20"/>
  </w:num>
  <w:num w:numId="29">
    <w:abstractNumId w:val="5"/>
  </w:num>
  <w:num w:numId="30">
    <w:abstractNumId w:val="24"/>
  </w:num>
  <w:num w:numId="31">
    <w:abstractNumId w:val="1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724"/>
    <w:rsid w:val="000078A1"/>
    <w:rsid w:val="0002505A"/>
    <w:rsid w:val="0003386F"/>
    <w:rsid w:val="00036484"/>
    <w:rsid w:val="00061AE9"/>
    <w:rsid w:val="000668A2"/>
    <w:rsid w:val="00070FAA"/>
    <w:rsid w:val="00083401"/>
    <w:rsid w:val="000D7617"/>
    <w:rsid w:val="000E6CDD"/>
    <w:rsid w:val="000F0045"/>
    <w:rsid w:val="001254B3"/>
    <w:rsid w:val="0014258A"/>
    <w:rsid w:val="00181926"/>
    <w:rsid w:val="00183362"/>
    <w:rsid w:val="00187994"/>
    <w:rsid w:val="001A7571"/>
    <w:rsid w:val="001B685F"/>
    <w:rsid w:val="001D5D78"/>
    <w:rsid w:val="001E5B93"/>
    <w:rsid w:val="001F577D"/>
    <w:rsid w:val="00204C6D"/>
    <w:rsid w:val="00207239"/>
    <w:rsid w:val="00280271"/>
    <w:rsid w:val="002858BB"/>
    <w:rsid w:val="002A2A75"/>
    <w:rsid w:val="002A2BD8"/>
    <w:rsid w:val="002C3B6F"/>
    <w:rsid w:val="002D2F9F"/>
    <w:rsid w:val="002D5204"/>
    <w:rsid w:val="002E53C6"/>
    <w:rsid w:val="002F1B69"/>
    <w:rsid w:val="002F7C7E"/>
    <w:rsid w:val="00343763"/>
    <w:rsid w:val="003441BD"/>
    <w:rsid w:val="003F5DF0"/>
    <w:rsid w:val="00414F14"/>
    <w:rsid w:val="0041650E"/>
    <w:rsid w:val="00420D90"/>
    <w:rsid w:val="004968CC"/>
    <w:rsid w:val="00496BCF"/>
    <w:rsid w:val="004A17F1"/>
    <w:rsid w:val="004C089D"/>
    <w:rsid w:val="004F43C7"/>
    <w:rsid w:val="0051625A"/>
    <w:rsid w:val="00565E21"/>
    <w:rsid w:val="00574E16"/>
    <w:rsid w:val="005A4CDE"/>
    <w:rsid w:val="005C6F81"/>
    <w:rsid w:val="005F2D9F"/>
    <w:rsid w:val="00636712"/>
    <w:rsid w:val="00650909"/>
    <w:rsid w:val="006753BF"/>
    <w:rsid w:val="0068208E"/>
    <w:rsid w:val="006834A2"/>
    <w:rsid w:val="006A6288"/>
    <w:rsid w:val="006C6C40"/>
    <w:rsid w:val="006E1158"/>
    <w:rsid w:val="006F0410"/>
    <w:rsid w:val="006F709D"/>
    <w:rsid w:val="00713571"/>
    <w:rsid w:val="00736C3A"/>
    <w:rsid w:val="00742F03"/>
    <w:rsid w:val="00756239"/>
    <w:rsid w:val="007667AA"/>
    <w:rsid w:val="0077016C"/>
    <w:rsid w:val="00776055"/>
    <w:rsid w:val="00784E34"/>
    <w:rsid w:val="007B3C0D"/>
    <w:rsid w:val="007F0087"/>
    <w:rsid w:val="007F7E4A"/>
    <w:rsid w:val="00811567"/>
    <w:rsid w:val="00841861"/>
    <w:rsid w:val="0085301A"/>
    <w:rsid w:val="00863B20"/>
    <w:rsid w:val="00877272"/>
    <w:rsid w:val="00890004"/>
    <w:rsid w:val="008D751B"/>
    <w:rsid w:val="008E116A"/>
    <w:rsid w:val="00942B00"/>
    <w:rsid w:val="009529E5"/>
    <w:rsid w:val="009859E6"/>
    <w:rsid w:val="009D283E"/>
    <w:rsid w:val="00A21A87"/>
    <w:rsid w:val="00A247C1"/>
    <w:rsid w:val="00A527D1"/>
    <w:rsid w:val="00A56DFE"/>
    <w:rsid w:val="00A57070"/>
    <w:rsid w:val="00A61AE9"/>
    <w:rsid w:val="00A7362B"/>
    <w:rsid w:val="00AA08D4"/>
    <w:rsid w:val="00AA5996"/>
    <w:rsid w:val="00AB09FF"/>
    <w:rsid w:val="00AC634D"/>
    <w:rsid w:val="00AE64E8"/>
    <w:rsid w:val="00B22373"/>
    <w:rsid w:val="00B35A44"/>
    <w:rsid w:val="00B42417"/>
    <w:rsid w:val="00B4498A"/>
    <w:rsid w:val="00B46F09"/>
    <w:rsid w:val="00B72C38"/>
    <w:rsid w:val="00B80479"/>
    <w:rsid w:val="00B8582B"/>
    <w:rsid w:val="00B94CD4"/>
    <w:rsid w:val="00BA2D78"/>
    <w:rsid w:val="00BC71CD"/>
    <w:rsid w:val="00BD30A3"/>
    <w:rsid w:val="00BE05CA"/>
    <w:rsid w:val="00BF32D4"/>
    <w:rsid w:val="00C06400"/>
    <w:rsid w:val="00C14FC7"/>
    <w:rsid w:val="00C16C2F"/>
    <w:rsid w:val="00C20A41"/>
    <w:rsid w:val="00C21CA2"/>
    <w:rsid w:val="00C271A1"/>
    <w:rsid w:val="00C31724"/>
    <w:rsid w:val="00C43748"/>
    <w:rsid w:val="00C80BC0"/>
    <w:rsid w:val="00C81A5D"/>
    <w:rsid w:val="00C870B3"/>
    <w:rsid w:val="00C922F8"/>
    <w:rsid w:val="00CA74FE"/>
    <w:rsid w:val="00CB048F"/>
    <w:rsid w:val="00CC4531"/>
    <w:rsid w:val="00D67D17"/>
    <w:rsid w:val="00D71AFD"/>
    <w:rsid w:val="00D81B33"/>
    <w:rsid w:val="00D87485"/>
    <w:rsid w:val="00D90B95"/>
    <w:rsid w:val="00D9177A"/>
    <w:rsid w:val="00D929DD"/>
    <w:rsid w:val="00DB74B6"/>
    <w:rsid w:val="00DD5F21"/>
    <w:rsid w:val="00E14DCF"/>
    <w:rsid w:val="00E23DB4"/>
    <w:rsid w:val="00E5159F"/>
    <w:rsid w:val="00E54681"/>
    <w:rsid w:val="00E62860"/>
    <w:rsid w:val="00E65C68"/>
    <w:rsid w:val="00E86DAC"/>
    <w:rsid w:val="00E90BAA"/>
    <w:rsid w:val="00EA45D0"/>
    <w:rsid w:val="00F17122"/>
    <w:rsid w:val="00F27D22"/>
    <w:rsid w:val="00F33E9A"/>
    <w:rsid w:val="00F354DA"/>
    <w:rsid w:val="00F3600C"/>
    <w:rsid w:val="00F5256F"/>
    <w:rsid w:val="00F9407A"/>
    <w:rsid w:val="00FA3FC5"/>
    <w:rsid w:val="00FA7F92"/>
    <w:rsid w:val="00FB0F35"/>
    <w:rsid w:val="00FB4E96"/>
    <w:rsid w:val="00FE18D3"/>
    <w:rsid w:val="00FE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C317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31724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7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31724"/>
    <w:rPr>
      <w:sz w:val="28"/>
    </w:rPr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3172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C31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317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C317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rsid w:val="00C3172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1724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C31724"/>
    <w:pPr>
      <w:ind w:left="720"/>
      <w:contextualSpacing/>
    </w:pPr>
  </w:style>
  <w:style w:type="paragraph" w:customStyle="1" w:styleId="a7">
    <w:name w:val="Знак"/>
    <w:basedOn w:val="a"/>
    <w:rsid w:val="00C317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C31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C317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footnote text"/>
    <w:basedOn w:val="a"/>
    <w:link w:val="a9"/>
    <w:rsid w:val="00C31724"/>
    <w:rPr>
      <w:rFonts w:ascii="Calibri" w:hAnsi="Calibri"/>
      <w:lang w:eastAsia="en-US"/>
    </w:rPr>
  </w:style>
  <w:style w:type="character" w:customStyle="1" w:styleId="a9">
    <w:name w:val="Текст сноски Знак"/>
    <w:basedOn w:val="a0"/>
    <w:link w:val="a8"/>
    <w:rsid w:val="00C31724"/>
    <w:rPr>
      <w:rFonts w:ascii="Calibri" w:hAnsi="Calibri"/>
      <w:lang w:eastAsia="en-US"/>
    </w:rPr>
  </w:style>
  <w:style w:type="character" w:styleId="aa">
    <w:name w:val="footnote reference"/>
    <w:basedOn w:val="a0"/>
    <w:rsid w:val="00C31724"/>
    <w:rPr>
      <w:rFonts w:cs="Times New Roman"/>
      <w:vertAlign w:val="superscript"/>
    </w:rPr>
  </w:style>
  <w:style w:type="character" w:styleId="ab">
    <w:name w:val="page number"/>
    <w:basedOn w:val="a0"/>
    <w:rsid w:val="00C31724"/>
  </w:style>
  <w:style w:type="paragraph" w:styleId="ac">
    <w:name w:val="Normal (Web)"/>
    <w:basedOn w:val="a"/>
    <w:rsid w:val="00C317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C31724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C31724"/>
    <w:rPr>
      <w:rFonts w:ascii="Times" w:hAnsi="Times"/>
      <w:color w:val="000000"/>
      <w:sz w:val="28"/>
      <w:szCs w:val="24"/>
    </w:rPr>
  </w:style>
  <w:style w:type="paragraph" w:styleId="23">
    <w:name w:val="Body Text Indent 2"/>
    <w:basedOn w:val="a"/>
    <w:link w:val="24"/>
    <w:rsid w:val="00C31724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31724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C31724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C31724"/>
    <w:rPr>
      <w:sz w:val="28"/>
      <w:szCs w:val="14"/>
    </w:rPr>
  </w:style>
  <w:style w:type="paragraph" w:styleId="af">
    <w:name w:val="Body Text"/>
    <w:basedOn w:val="a"/>
    <w:link w:val="af0"/>
    <w:rsid w:val="00C31724"/>
    <w:rPr>
      <w:sz w:val="28"/>
    </w:rPr>
  </w:style>
  <w:style w:type="character" w:customStyle="1" w:styleId="af0">
    <w:name w:val="Основной текст Знак"/>
    <w:basedOn w:val="a0"/>
    <w:link w:val="af"/>
    <w:rsid w:val="00C31724"/>
    <w:rPr>
      <w:sz w:val="28"/>
    </w:rPr>
  </w:style>
  <w:style w:type="paragraph" w:customStyle="1" w:styleId="af1">
    <w:name w:val="Стиль"/>
    <w:rsid w:val="00C31724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C31724"/>
    <w:pPr>
      <w:widowControl w:val="0"/>
      <w:ind w:firstLine="720"/>
    </w:pPr>
    <w:rPr>
      <w:rFonts w:ascii="Arial" w:hAnsi="Arial"/>
      <w:snapToGrid w:val="0"/>
    </w:rPr>
  </w:style>
  <w:style w:type="paragraph" w:styleId="25">
    <w:name w:val="Body Text 2"/>
    <w:basedOn w:val="a"/>
    <w:link w:val="26"/>
    <w:rsid w:val="00C31724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C31724"/>
    <w:rPr>
      <w:sz w:val="24"/>
      <w:szCs w:val="24"/>
    </w:rPr>
  </w:style>
  <w:style w:type="paragraph" w:styleId="af2">
    <w:name w:val="No Spacing"/>
    <w:uiPriority w:val="99"/>
    <w:qFormat/>
    <w:rsid w:val="00C31724"/>
    <w:rPr>
      <w:sz w:val="24"/>
      <w:szCs w:val="24"/>
    </w:rPr>
  </w:style>
  <w:style w:type="character" w:customStyle="1" w:styleId="af3">
    <w:name w:val="Цветовое выделение"/>
    <w:uiPriority w:val="99"/>
    <w:rsid w:val="00C31724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31724"/>
    <w:rPr>
      <w:color w:val="106BBE"/>
    </w:rPr>
  </w:style>
  <w:style w:type="paragraph" w:customStyle="1" w:styleId="formattext">
    <w:name w:val="formattext"/>
    <w:basedOn w:val="a"/>
    <w:rsid w:val="00C31724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rsid w:val="00D71AF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D71AFD"/>
  </w:style>
  <w:style w:type="paragraph" w:styleId="af7">
    <w:name w:val="footer"/>
    <w:basedOn w:val="a"/>
    <w:link w:val="af8"/>
    <w:rsid w:val="00D71AF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D71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2FD4-DA59-4645-B72E-63BAB74E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264</TotalTime>
  <Pages>1</Pages>
  <Words>5201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Администратор</cp:lastModifiedBy>
  <cp:revision>9</cp:revision>
  <cp:lastPrinted>2019-09-07T09:06:00Z</cp:lastPrinted>
  <dcterms:created xsi:type="dcterms:W3CDTF">2019-09-03T12:28:00Z</dcterms:created>
  <dcterms:modified xsi:type="dcterms:W3CDTF">2019-09-07T09:07:00Z</dcterms:modified>
</cp:coreProperties>
</file>