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 w:rsidRPr="00176EE6">
        <w:trPr>
          <w:trHeight w:val="240"/>
        </w:trPr>
        <w:tc>
          <w:tcPr>
            <w:tcW w:w="9546" w:type="dxa"/>
          </w:tcPr>
          <w:p w:rsidR="00C43748" w:rsidRPr="00176EE6" w:rsidRDefault="001D70FD" w:rsidP="006970A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3164205</wp:posOffset>
                  </wp:positionH>
                  <wp:positionV relativeFrom="paragraph">
                    <wp:posOffset>0</wp:posOffset>
                  </wp:positionV>
                  <wp:extent cx="555625" cy="751840"/>
                  <wp:effectExtent l="19050" t="0" r="0" b="0"/>
                  <wp:wrapTight wrapText="bothSides">
                    <wp:wrapPolygon edited="0">
                      <wp:start x="-741" y="0"/>
                      <wp:lineTo x="-741" y="20797"/>
                      <wp:lineTo x="21477" y="20797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51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57AF" w:rsidRDefault="00E257AF" w:rsidP="006970A8">
      <w:pPr>
        <w:jc w:val="center"/>
        <w:rPr>
          <w:sz w:val="28"/>
        </w:rPr>
      </w:pPr>
    </w:p>
    <w:p w:rsidR="00C43748" w:rsidRPr="00176EE6" w:rsidRDefault="00C43748" w:rsidP="006970A8">
      <w:pPr>
        <w:jc w:val="center"/>
        <w:rPr>
          <w:sz w:val="28"/>
        </w:rPr>
      </w:pPr>
      <w:r w:rsidRPr="00176EE6">
        <w:rPr>
          <w:sz w:val="28"/>
        </w:rPr>
        <w:t xml:space="preserve"> АДМИНИСТРАЦИЯ </w:t>
      </w:r>
      <w:r w:rsidRPr="00176EE6">
        <w:rPr>
          <w:sz w:val="28"/>
        </w:rPr>
        <w:br/>
        <w:t xml:space="preserve">ЛЕНИНСКОГО </w:t>
      </w:r>
      <w:r w:rsidR="002A2A75" w:rsidRPr="00176EE6">
        <w:rPr>
          <w:sz w:val="28"/>
        </w:rPr>
        <w:t>МУНИЦИПАЛЬНОГО</w:t>
      </w:r>
      <w:r w:rsidRPr="00176EE6">
        <w:rPr>
          <w:sz w:val="28"/>
        </w:rPr>
        <w:t xml:space="preserve"> РАЙОНА</w:t>
      </w:r>
      <w:r w:rsidRPr="00176EE6">
        <w:rPr>
          <w:sz w:val="28"/>
        </w:rPr>
        <w:br/>
        <w:t>ВОЛГОГРАДСКОЙ ОБЛАСТИ</w:t>
      </w:r>
    </w:p>
    <w:p w:rsidR="00C43748" w:rsidRPr="00176EE6" w:rsidRDefault="00C43748" w:rsidP="006970A8">
      <w:pPr>
        <w:jc w:val="center"/>
        <w:rPr>
          <w:sz w:val="24"/>
        </w:rPr>
      </w:pPr>
      <w:r w:rsidRPr="00176EE6">
        <w:rPr>
          <w:sz w:val="24"/>
        </w:rPr>
        <w:t>______________________________________________________________________________</w:t>
      </w:r>
    </w:p>
    <w:p w:rsidR="00C43748" w:rsidRPr="00176EE6" w:rsidRDefault="00C43748" w:rsidP="006970A8">
      <w:pPr>
        <w:jc w:val="center"/>
        <w:rPr>
          <w:sz w:val="24"/>
        </w:rPr>
      </w:pPr>
    </w:p>
    <w:p w:rsidR="00C43748" w:rsidRPr="00176EE6" w:rsidRDefault="00C43748" w:rsidP="006970A8">
      <w:pPr>
        <w:jc w:val="center"/>
        <w:rPr>
          <w:b/>
          <w:sz w:val="32"/>
        </w:rPr>
      </w:pPr>
      <w:r w:rsidRPr="00176EE6">
        <w:rPr>
          <w:b/>
          <w:sz w:val="32"/>
        </w:rPr>
        <w:t>ПОСТАНОВЛЕНИЕ</w:t>
      </w:r>
      <w:r w:rsidR="00F87D16">
        <w:rPr>
          <w:b/>
          <w:sz w:val="32"/>
        </w:rPr>
        <w:t>(ПРОЕКТ)</w:t>
      </w:r>
    </w:p>
    <w:p w:rsidR="00C43748" w:rsidRPr="00176EE6" w:rsidRDefault="00C43748" w:rsidP="00EB1423">
      <w:pPr>
        <w:ind w:left="426"/>
        <w:rPr>
          <w:sz w:val="32"/>
        </w:rPr>
      </w:pPr>
    </w:p>
    <w:p w:rsidR="00C43748" w:rsidRDefault="00C43748" w:rsidP="00EB1423">
      <w:pPr>
        <w:ind w:left="426"/>
        <w:rPr>
          <w:sz w:val="24"/>
        </w:rPr>
      </w:pPr>
      <w:r w:rsidRPr="00176EE6">
        <w:rPr>
          <w:sz w:val="24"/>
        </w:rPr>
        <w:t xml:space="preserve">От </w:t>
      </w:r>
      <w:r w:rsidR="00200FCF">
        <w:rPr>
          <w:sz w:val="24"/>
        </w:rPr>
        <w:t>__________</w:t>
      </w:r>
      <w:r w:rsidR="005906E7">
        <w:rPr>
          <w:sz w:val="24"/>
        </w:rPr>
        <w:t>2019</w:t>
      </w:r>
      <w:r w:rsidRPr="00176EE6">
        <w:rPr>
          <w:sz w:val="24"/>
        </w:rPr>
        <w:t xml:space="preserve">№  </w:t>
      </w:r>
      <w:r w:rsidR="00200FCF">
        <w:rPr>
          <w:sz w:val="24"/>
        </w:rPr>
        <w:t>______</w:t>
      </w:r>
    </w:p>
    <w:p w:rsidR="00F87D16" w:rsidRDefault="00F87D16" w:rsidP="006970A8">
      <w:pPr>
        <w:rPr>
          <w:sz w:val="24"/>
        </w:rPr>
      </w:pPr>
    </w:p>
    <w:p w:rsidR="00EB1423" w:rsidRPr="00947C34" w:rsidRDefault="00F87D16" w:rsidP="00EB1423">
      <w:pPr>
        <w:jc w:val="center"/>
        <w:rPr>
          <w:b/>
          <w:sz w:val="28"/>
          <w:szCs w:val="28"/>
        </w:rPr>
      </w:pPr>
      <w:r w:rsidRPr="00F87D16">
        <w:rPr>
          <w:sz w:val="28"/>
          <w:szCs w:val="28"/>
        </w:rPr>
        <w:t>«</w:t>
      </w:r>
      <w:r w:rsidR="00EB1423" w:rsidRPr="00947C34">
        <w:rPr>
          <w:b/>
          <w:sz w:val="28"/>
          <w:szCs w:val="28"/>
        </w:rPr>
        <w:t>Об утверждении   реестра мест (площадок) накопления</w:t>
      </w:r>
    </w:p>
    <w:p w:rsidR="00EB1423" w:rsidRDefault="00EB1423" w:rsidP="00EB1423">
      <w:pPr>
        <w:jc w:val="center"/>
        <w:rPr>
          <w:b/>
          <w:sz w:val="28"/>
          <w:szCs w:val="28"/>
        </w:rPr>
      </w:pPr>
      <w:r w:rsidRPr="00947C34">
        <w:rPr>
          <w:b/>
          <w:sz w:val="28"/>
          <w:szCs w:val="28"/>
        </w:rPr>
        <w:t>твердых коммунальных отходов  на территории</w:t>
      </w:r>
    </w:p>
    <w:p w:rsidR="00EB1423" w:rsidRPr="00947C34" w:rsidRDefault="00EB1423" w:rsidP="00EB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муниципального района»</w:t>
      </w:r>
    </w:p>
    <w:p w:rsidR="00C43748" w:rsidRPr="00176EE6" w:rsidRDefault="00C43748" w:rsidP="00F87D16">
      <w:pPr>
        <w:jc w:val="center"/>
        <w:rPr>
          <w:sz w:val="24"/>
        </w:rPr>
      </w:pPr>
    </w:p>
    <w:p w:rsidR="00EB1423" w:rsidRPr="00947C34" w:rsidRDefault="002F25D5" w:rsidP="00EB1423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1423" w:rsidRPr="00947C34">
        <w:rPr>
          <w:sz w:val="28"/>
          <w:szCs w:val="28"/>
        </w:rPr>
        <w:t>Руководствуясь Федеральным законом от 06.10.2003 № 131-ФЗ  «Об общих принципах организации местного самоуправления в Российской Федерации», Федеральным законом от 24.06.1998  № 89-ФЗ «Об отходах производства и потребления»,  Правилами  обустройства  мест (площадок)  накопления  твёрдых бытовых  отходов  и ведения их реестра, утверждённых  постановлением  Правительства  Россий</w:t>
      </w:r>
      <w:r w:rsidR="00EB1423">
        <w:rPr>
          <w:sz w:val="28"/>
          <w:szCs w:val="28"/>
        </w:rPr>
        <w:t xml:space="preserve">ской  Федерации  от 31.08.2018 </w:t>
      </w:r>
      <w:r w:rsidR="00EB1423" w:rsidRPr="00947C34">
        <w:rPr>
          <w:sz w:val="28"/>
          <w:szCs w:val="28"/>
        </w:rPr>
        <w:t xml:space="preserve">№ 1039 </w:t>
      </w:r>
    </w:p>
    <w:p w:rsidR="00DA2151" w:rsidRPr="00176EE6" w:rsidRDefault="00DA2151" w:rsidP="002315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753D" w:rsidRPr="00176EE6" w:rsidRDefault="004914CB" w:rsidP="0023155C">
      <w:pPr>
        <w:shd w:val="clear" w:color="auto" w:fill="FFFFFF"/>
        <w:ind w:firstLine="709"/>
        <w:jc w:val="both"/>
        <w:rPr>
          <w:sz w:val="28"/>
          <w:szCs w:val="28"/>
        </w:rPr>
      </w:pPr>
      <w:r w:rsidRPr="00176EE6">
        <w:rPr>
          <w:sz w:val="28"/>
          <w:szCs w:val="28"/>
        </w:rPr>
        <w:t xml:space="preserve">администрация Ленинского муниципального района </w:t>
      </w:r>
    </w:p>
    <w:p w:rsidR="00ED2565" w:rsidRPr="00176EE6" w:rsidRDefault="00ED2565" w:rsidP="0023155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914CB" w:rsidRPr="00176EE6" w:rsidRDefault="004914CB" w:rsidP="0023155C">
      <w:pPr>
        <w:shd w:val="clear" w:color="auto" w:fill="FFFFFF"/>
        <w:ind w:firstLine="709"/>
        <w:jc w:val="both"/>
      </w:pPr>
      <w:r w:rsidRPr="00176EE6">
        <w:rPr>
          <w:b/>
          <w:bCs/>
          <w:sz w:val="28"/>
          <w:szCs w:val="28"/>
        </w:rPr>
        <w:t>ПОСТАНОВЛЯЕТ:</w:t>
      </w:r>
    </w:p>
    <w:p w:rsidR="00DA2151" w:rsidRDefault="00DA2151" w:rsidP="002315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1423" w:rsidRPr="00947C34" w:rsidRDefault="00EB1423" w:rsidP="00EB1423">
      <w:pPr>
        <w:pStyle w:val="a9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47C34">
        <w:rPr>
          <w:rFonts w:ascii="Times New Roman" w:hAnsi="Times New Roman"/>
          <w:sz w:val="28"/>
          <w:szCs w:val="28"/>
        </w:rPr>
        <w:t xml:space="preserve">Утвердить реестр мест (площадок) накопления твердых коммунальных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7C34">
        <w:rPr>
          <w:rFonts w:ascii="Times New Roman" w:hAnsi="Times New Roman"/>
          <w:sz w:val="28"/>
          <w:szCs w:val="28"/>
        </w:rPr>
        <w:t>отх</w:t>
      </w:r>
      <w:r>
        <w:rPr>
          <w:rFonts w:ascii="Times New Roman" w:hAnsi="Times New Roman"/>
          <w:sz w:val="28"/>
          <w:szCs w:val="28"/>
        </w:rPr>
        <w:t>о</w:t>
      </w:r>
      <w:r w:rsidRPr="00947C34">
        <w:rPr>
          <w:rFonts w:ascii="Times New Roman" w:hAnsi="Times New Roman"/>
          <w:sz w:val="28"/>
          <w:szCs w:val="28"/>
        </w:rPr>
        <w:t xml:space="preserve">дов на территории  </w:t>
      </w:r>
      <w:r>
        <w:rPr>
          <w:rFonts w:ascii="Times New Roman" w:hAnsi="Times New Roman"/>
          <w:sz w:val="28"/>
          <w:szCs w:val="28"/>
        </w:rPr>
        <w:t>Ленинского муниципального района</w:t>
      </w:r>
      <w:r w:rsidRPr="00947C34">
        <w:rPr>
          <w:rFonts w:ascii="Times New Roman" w:hAnsi="Times New Roman"/>
          <w:sz w:val="28"/>
          <w:szCs w:val="28"/>
        </w:rPr>
        <w:t xml:space="preserve">  согласно приложению. </w:t>
      </w:r>
    </w:p>
    <w:p w:rsidR="00EB1423" w:rsidRPr="00947C34" w:rsidRDefault="00EB1423" w:rsidP="00EB1423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C34">
        <w:rPr>
          <w:rFonts w:ascii="Times New Roman" w:hAnsi="Times New Roman"/>
          <w:sz w:val="28"/>
          <w:szCs w:val="28"/>
        </w:rPr>
        <w:t xml:space="preserve">Настоящее  постановление  подлежит  официальному 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947C34">
        <w:rPr>
          <w:rFonts w:ascii="Times New Roman" w:hAnsi="Times New Roman"/>
          <w:sz w:val="28"/>
          <w:szCs w:val="28"/>
        </w:rPr>
        <w:t>.</w:t>
      </w:r>
    </w:p>
    <w:p w:rsidR="00EB1423" w:rsidRPr="00947C34" w:rsidRDefault="00EB1423" w:rsidP="002F25D5">
      <w:pPr>
        <w:pStyle w:val="a9"/>
        <w:numPr>
          <w:ilvl w:val="0"/>
          <w:numId w:val="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C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7C34">
        <w:rPr>
          <w:rFonts w:ascii="Times New Roman" w:hAnsi="Times New Roman"/>
          <w:sz w:val="28"/>
          <w:szCs w:val="28"/>
        </w:rPr>
        <w:t xml:space="preserve"> исполнением  </w:t>
      </w:r>
      <w:r w:rsidR="002F25D5">
        <w:rPr>
          <w:rFonts w:ascii="Times New Roman" w:hAnsi="Times New Roman"/>
          <w:sz w:val="28"/>
          <w:szCs w:val="28"/>
        </w:rPr>
        <w:t xml:space="preserve">возложить на </w:t>
      </w:r>
      <w:r w:rsidR="0095036A">
        <w:rPr>
          <w:rFonts w:ascii="Times New Roman" w:hAnsi="Times New Roman"/>
          <w:sz w:val="28"/>
          <w:szCs w:val="28"/>
        </w:rPr>
        <w:t xml:space="preserve">заместителя главы Ленинского муниципального района  </w:t>
      </w:r>
      <w:proofErr w:type="spellStart"/>
      <w:r w:rsidR="0095036A">
        <w:rPr>
          <w:rFonts w:ascii="Times New Roman" w:hAnsi="Times New Roman"/>
          <w:sz w:val="28"/>
          <w:szCs w:val="28"/>
        </w:rPr>
        <w:t>Колтунова</w:t>
      </w:r>
      <w:proofErr w:type="spellEnd"/>
      <w:r w:rsidR="0095036A">
        <w:rPr>
          <w:rFonts w:ascii="Times New Roman" w:hAnsi="Times New Roman"/>
          <w:sz w:val="28"/>
          <w:szCs w:val="28"/>
        </w:rPr>
        <w:t xml:space="preserve"> Алексея Викторовича.</w:t>
      </w:r>
    </w:p>
    <w:p w:rsidR="00EB1423" w:rsidRDefault="00EB1423" w:rsidP="00EB1423">
      <w:pPr>
        <w:tabs>
          <w:tab w:val="left" w:pos="1134"/>
        </w:tabs>
        <w:jc w:val="both"/>
        <w:rPr>
          <w:sz w:val="28"/>
          <w:szCs w:val="28"/>
        </w:rPr>
      </w:pPr>
    </w:p>
    <w:p w:rsidR="00331CD6" w:rsidRPr="00947C34" w:rsidRDefault="00331CD6" w:rsidP="00EB1423">
      <w:pPr>
        <w:tabs>
          <w:tab w:val="left" w:pos="1134"/>
        </w:tabs>
        <w:jc w:val="both"/>
        <w:rPr>
          <w:sz w:val="28"/>
          <w:szCs w:val="28"/>
        </w:rPr>
      </w:pPr>
    </w:p>
    <w:p w:rsidR="00285B58" w:rsidRPr="00176EE6" w:rsidRDefault="00285B58" w:rsidP="006970A8">
      <w:pPr>
        <w:jc w:val="both"/>
        <w:rPr>
          <w:sz w:val="28"/>
        </w:rPr>
      </w:pPr>
    </w:p>
    <w:p w:rsidR="00055E66" w:rsidRDefault="00055E66" w:rsidP="002F25D5">
      <w:pPr>
        <w:ind w:left="426"/>
        <w:jc w:val="both"/>
        <w:rPr>
          <w:sz w:val="28"/>
        </w:rPr>
      </w:pPr>
      <w:r>
        <w:rPr>
          <w:sz w:val="28"/>
        </w:rPr>
        <w:t>Г</w:t>
      </w:r>
      <w:r w:rsidR="00C43748" w:rsidRPr="00176EE6">
        <w:rPr>
          <w:sz w:val="28"/>
        </w:rPr>
        <w:t>лав</w:t>
      </w:r>
      <w:r>
        <w:rPr>
          <w:sz w:val="28"/>
        </w:rPr>
        <w:t>а</w:t>
      </w:r>
      <w:r w:rsidR="002F25D5">
        <w:rPr>
          <w:sz w:val="28"/>
        </w:rPr>
        <w:t xml:space="preserve"> </w:t>
      </w:r>
      <w:proofErr w:type="gramStart"/>
      <w:r w:rsidR="00181926" w:rsidRPr="00176EE6">
        <w:rPr>
          <w:sz w:val="28"/>
        </w:rPr>
        <w:t>Ленинского</w:t>
      </w:r>
      <w:proofErr w:type="gramEnd"/>
      <w:r w:rsidR="00181926" w:rsidRPr="00176EE6">
        <w:rPr>
          <w:sz w:val="28"/>
        </w:rPr>
        <w:t xml:space="preserve"> </w:t>
      </w:r>
    </w:p>
    <w:p w:rsidR="00FA44E2" w:rsidRDefault="00181926" w:rsidP="00055E66">
      <w:pPr>
        <w:ind w:left="426"/>
        <w:jc w:val="both"/>
        <w:rPr>
          <w:sz w:val="28"/>
        </w:rPr>
      </w:pPr>
      <w:r w:rsidRPr="00176EE6">
        <w:rPr>
          <w:sz w:val="28"/>
        </w:rPr>
        <w:t>муниципального района</w:t>
      </w:r>
      <w:r w:rsidR="00055E66">
        <w:rPr>
          <w:sz w:val="28"/>
        </w:rPr>
        <w:t xml:space="preserve">                      </w:t>
      </w:r>
      <w:r w:rsidRPr="00176EE6">
        <w:rPr>
          <w:sz w:val="28"/>
        </w:rPr>
        <w:t xml:space="preserve"> </w:t>
      </w:r>
      <w:r w:rsidRPr="00176EE6">
        <w:rPr>
          <w:sz w:val="28"/>
        </w:rPr>
        <w:tab/>
      </w:r>
      <w:r w:rsidRPr="00176EE6">
        <w:rPr>
          <w:sz w:val="28"/>
        </w:rPr>
        <w:tab/>
      </w:r>
      <w:r w:rsidRPr="00176EE6">
        <w:rPr>
          <w:sz w:val="28"/>
        </w:rPr>
        <w:tab/>
      </w:r>
      <w:r w:rsidRPr="00176EE6">
        <w:rPr>
          <w:sz w:val="28"/>
        </w:rPr>
        <w:tab/>
      </w:r>
      <w:r w:rsidR="002F25D5">
        <w:rPr>
          <w:sz w:val="28"/>
        </w:rPr>
        <w:t xml:space="preserve">                           А.В.Денисов</w:t>
      </w:r>
    </w:p>
    <w:p w:rsidR="00FA44E2" w:rsidRDefault="00FA44E2" w:rsidP="00346D48">
      <w:pPr>
        <w:tabs>
          <w:tab w:val="left" w:pos="5103"/>
        </w:tabs>
        <w:ind w:left="5529"/>
        <w:jc w:val="center"/>
        <w:rPr>
          <w:bCs/>
          <w:sz w:val="24"/>
          <w:szCs w:val="24"/>
        </w:rPr>
        <w:sectPr w:rsidR="00FA44E2" w:rsidSect="00455CCC">
          <w:pgSz w:w="12242" w:h="15842" w:code="1"/>
          <w:pgMar w:top="851" w:right="992" w:bottom="992" w:left="567" w:header="720" w:footer="720" w:gutter="0"/>
          <w:cols w:space="720"/>
        </w:sectPr>
      </w:pPr>
    </w:p>
    <w:p w:rsidR="00E622AA" w:rsidRPr="00176EE6" w:rsidRDefault="00C25F75" w:rsidP="00346D48">
      <w:pPr>
        <w:tabs>
          <w:tab w:val="left" w:pos="5103"/>
        </w:tabs>
        <w:ind w:left="5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</w:t>
      </w:r>
      <w:r w:rsidR="005906E7">
        <w:rPr>
          <w:bCs/>
          <w:sz w:val="24"/>
          <w:szCs w:val="24"/>
        </w:rPr>
        <w:t>ТВЕРЖДЕН</w:t>
      </w:r>
    </w:p>
    <w:p w:rsidR="00E622AA" w:rsidRPr="00176EE6" w:rsidRDefault="00E622AA" w:rsidP="00346D48">
      <w:pPr>
        <w:tabs>
          <w:tab w:val="left" w:pos="5103"/>
        </w:tabs>
        <w:ind w:left="5529"/>
        <w:jc w:val="center"/>
        <w:rPr>
          <w:bCs/>
          <w:sz w:val="24"/>
          <w:szCs w:val="24"/>
        </w:rPr>
      </w:pPr>
      <w:r w:rsidRPr="00176EE6">
        <w:rPr>
          <w:bCs/>
          <w:sz w:val="24"/>
          <w:szCs w:val="24"/>
        </w:rPr>
        <w:t>постановлением администрации</w:t>
      </w:r>
    </w:p>
    <w:p w:rsidR="00E622AA" w:rsidRPr="00176EE6" w:rsidRDefault="00E622AA" w:rsidP="00346D48">
      <w:pPr>
        <w:tabs>
          <w:tab w:val="left" w:pos="5103"/>
          <w:tab w:val="left" w:pos="5387"/>
        </w:tabs>
        <w:ind w:left="5529"/>
        <w:jc w:val="center"/>
        <w:rPr>
          <w:bCs/>
          <w:sz w:val="24"/>
          <w:szCs w:val="24"/>
        </w:rPr>
      </w:pPr>
      <w:r w:rsidRPr="00176EE6">
        <w:rPr>
          <w:bCs/>
          <w:sz w:val="24"/>
          <w:szCs w:val="24"/>
        </w:rPr>
        <w:t>Ленинского муниципального района</w:t>
      </w:r>
    </w:p>
    <w:p w:rsidR="00E622AA" w:rsidRPr="00176EE6" w:rsidRDefault="00E622AA" w:rsidP="00346D48">
      <w:pPr>
        <w:tabs>
          <w:tab w:val="left" w:pos="5103"/>
        </w:tabs>
        <w:ind w:left="5529"/>
        <w:jc w:val="center"/>
        <w:rPr>
          <w:sz w:val="24"/>
          <w:szCs w:val="24"/>
        </w:rPr>
      </w:pPr>
      <w:r w:rsidRPr="00176EE6">
        <w:rPr>
          <w:bCs/>
          <w:sz w:val="24"/>
          <w:szCs w:val="24"/>
        </w:rPr>
        <w:t xml:space="preserve">от </w:t>
      </w:r>
      <w:r w:rsidR="005906E7">
        <w:rPr>
          <w:sz w:val="24"/>
          <w:szCs w:val="24"/>
        </w:rPr>
        <w:t>______________ № ________</w:t>
      </w:r>
    </w:p>
    <w:p w:rsidR="00E622AA" w:rsidRDefault="008D3946" w:rsidP="006E5480">
      <w:pPr>
        <w:tabs>
          <w:tab w:val="left" w:pos="5103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Реестр мест (площадок) накопления твердых коммунальных отходов на территории Ленинского муниципального района</w:t>
      </w:r>
    </w:p>
    <w:p w:rsidR="00331CD6" w:rsidRDefault="00331CD6" w:rsidP="006E5480">
      <w:pPr>
        <w:tabs>
          <w:tab w:val="left" w:pos="5103"/>
        </w:tabs>
        <w:jc w:val="center"/>
        <w:rPr>
          <w:bCs/>
          <w:sz w:val="24"/>
          <w:szCs w:val="24"/>
        </w:rPr>
      </w:pPr>
    </w:p>
    <w:tbl>
      <w:tblPr>
        <w:tblW w:w="11907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67"/>
        <w:gridCol w:w="1134"/>
        <w:gridCol w:w="284"/>
        <w:gridCol w:w="1417"/>
        <w:gridCol w:w="284"/>
        <w:gridCol w:w="283"/>
        <w:gridCol w:w="284"/>
        <w:gridCol w:w="425"/>
        <w:gridCol w:w="142"/>
        <w:gridCol w:w="709"/>
        <w:gridCol w:w="708"/>
        <w:gridCol w:w="1418"/>
        <w:gridCol w:w="850"/>
        <w:gridCol w:w="709"/>
        <w:gridCol w:w="709"/>
        <w:gridCol w:w="992"/>
        <w:gridCol w:w="992"/>
      </w:tblGrid>
      <w:tr w:rsidR="00486DA5" w:rsidRPr="00455CCC" w:rsidTr="008D3946">
        <w:trPr>
          <w:cantSplit/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55E6" w:rsidRPr="00455CCC" w:rsidRDefault="00B955E6" w:rsidP="00977317">
            <w:pPr>
              <w:jc w:val="right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Наименование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 xml:space="preserve">Адрес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Площадь территории, кв.м.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Наличие ограждения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Вид покрытия КП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Наличие места накопления КГО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Назначение первого типа контейнера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Материал контейнеров первого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Емкость контейнеров первого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455CCC">
              <w:rPr>
                <w:b/>
                <w:bCs/>
                <w:color w:val="000000" w:themeColor="text1"/>
                <w:sz w:val="14"/>
                <w:szCs w:val="14"/>
              </w:rPr>
              <w:t>Количество контейнеров первого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собственник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55E6" w:rsidRPr="00455CCC" w:rsidRDefault="00B955E6" w:rsidP="00366DB4">
            <w:pPr>
              <w:ind w:left="113" w:right="113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источник образования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 г. Ленинск, пересечение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стровского и ул.Чернышевского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г.п.г. Ленинск</w:t>
            </w:r>
            <w:r w:rsidR="00601427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="00601427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="00601427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мкр.3,д.2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мкр.3,д.5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еверная,1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еверная,29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ихая,1А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.Т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ихая,32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.Ж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елезнодорожная,18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.Ж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елезнодорожная,12/2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тепная,20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олевая,28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тепная,10/1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тепная,3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тепная,5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стровского,2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стребова,128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ул.им.М.Горького,197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ул.им.М.Горького,84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ул.им.М.Горького,101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</w:t>
            </w:r>
            <w:r w:rsidRPr="008558BE">
              <w:rPr>
                <w:color w:val="000000" w:themeColor="text1"/>
                <w:sz w:val="16"/>
                <w:szCs w:val="16"/>
              </w:rPr>
              <w:lastRenderedPageBreak/>
              <w:t xml:space="preserve">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601427" w:rsidRPr="00455CCC" w:rsidTr="008D394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 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атросова,90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овая,18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икольская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мкр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МК-40,2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ул.Кр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аря,1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ул.им.К.Либкнехта,1б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рджоникидзе,35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рджоникидзе,39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ул.Кр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везда,24А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рджоникидзе,86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ернышевского,28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зержинского,51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. Ленинск, пересечение ул.им.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Ястребова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и ул.им. К.Либкнехта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 К.Либкнехта,65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ернышевского,5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ернышевского,18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ул.им.К.Либкнехта,6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</w:t>
            </w:r>
            <w:r w:rsidRPr="008558BE">
              <w:rPr>
                <w:color w:val="000000" w:themeColor="text1"/>
                <w:sz w:val="16"/>
                <w:szCs w:val="16"/>
              </w:rPr>
              <w:lastRenderedPageBreak/>
              <w:t xml:space="preserve">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мкр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МК-40,9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мкр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МК-40,13/3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.Ф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рунзе,52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.Ф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рунзе,31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.Ф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рунзе,48/1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стребова,1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енина,106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ирова,8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ул.им.К.Маркса,22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енина,207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енина,186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.Ф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рунзе,197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вердлова,37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вердлова,47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варова,24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варова,47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варова,77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истякова,54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.Ч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истякова,26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ул.22 съезда,53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</w:t>
            </w:r>
            <w:r w:rsidRPr="008558BE">
              <w:rPr>
                <w:color w:val="000000" w:themeColor="text1"/>
                <w:sz w:val="16"/>
                <w:szCs w:val="16"/>
              </w:rPr>
              <w:lastRenderedPageBreak/>
              <w:t xml:space="preserve">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ул.22 съезда,67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енина,263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енина,299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енина,315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енина,363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енина,375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уворова,12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уворова,2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. Ленинск, ул.22 съезда КПСС,112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ооперативная,4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ооперативная,20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ооперативная,80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ул.им.Ст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азина,17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енина,208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итюцкого,33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итюцкого,40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итюцкого,62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агарина,77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городское поселение </w:t>
            </w:r>
            <w:r>
              <w:rPr>
                <w:color w:val="000000" w:themeColor="text1"/>
                <w:sz w:val="16"/>
                <w:szCs w:val="16"/>
              </w:rPr>
              <w:t xml:space="preserve">             </w:t>
            </w:r>
            <w:r w:rsidRPr="00455CCC">
              <w:rPr>
                <w:color w:val="000000" w:themeColor="text1"/>
                <w:sz w:val="16"/>
                <w:szCs w:val="16"/>
              </w:rPr>
              <w:t>г. Ленинск, ул.им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агарина,125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омсомольская,95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</w:t>
            </w:r>
            <w:r w:rsidRPr="008558BE">
              <w:rPr>
                <w:color w:val="000000" w:themeColor="text1"/>
                <w:sz w:val="16"/>
                <w:szCs w:val="16"/>
              </w:rPr>
              <w:lastRenderedPageBreak/>
              <w:t xml:space="preserve">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601427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городское поселение</w:t>
            </w:r>
            <w:r>
              <w:rPr>
                <w:color w:val="000000" w:themeColor="text1"/>
                <w:sz w:val="16"/>
                <w:szCs w:val="16"/>
              </w:rPr>
              <w:t xml:space="preserve">           </w:t>
            </w:r>
            <w:r w:rsidRPr="00455CCC">
              <w:rPr>
                <w:color w:val="000000" w:themeColor="text1"/>
                <w:sz w:val="16"/>
                <w:szCs w:val="16"/>
              </w:rPr>
              <w:t xml:space="preserve"> г. Ленинск,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омсомольская,36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8558BE">
              <w:rPr>
                <w:color w:val="000000" w:themeColor="text1"/>
                <w:sz w:val="16"/>
                <w:szCs w:val="16"/>
              </w:rPr>
              <w:t>администрация г.п.г. Ленинск ул</w:t>
            </w:r>
            <w:proofErr w:type="gramStart"/>
            <w:r w:rsidRPr="008558BE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8558BE">
              <w:rPr>
                <w:color w:val="000000" w:themeColor="text1"/>
                <w:sz w:val="16"/>
                <w:szCs w:val="16"/>
              </w:rPr>
              <w:t xml:space="preserve">енина,233 ОГРН 1053478414758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пересечение улицы Парижской Коммуны и переулка Свердлова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бетон;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8B23C6" w:rsidP="008B23C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Бахтияров</w:t>
            </w:r>
            <w:r w:rsidR="00B955E6">
              <w:rPr>
                <w:color w:val="000000" w:themeColor="text1"/>
                <w:sz w:val="16"/>
                <w:szCs w:val="16"/>
              </w:rPr>
              <w:t>с</w:t>
            </w:r>
            <w:r w:rsidR="00601427">
              <w:rPr>
                <w:color w:val="000000" w:themeColor="text1"/>
                <w:sz w:val="16"/>
                <w:szCs w:val="16"/>
              </w:rPr>
              <w:t>кого</w:t>
            </w:r>
            <w:proofErr w:type="spellEnd"/>
            <w:r w:rsidR="00B955E6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="00B955E6">
              <w:rPr>
                <w:color w:val="000000" w:themeColor="text1"/>
                <w:sz w:val="16"/>
                <w:szCs w:val="16"/>
              </w:rPr>
              <w:t>поселения</w:t>
            </w:r>
            <w:r w:rsidR="00601427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601427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="00601427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="00601427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Халтурина (напротив дома №18)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бетон;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B946A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B946AE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946AE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Халтурина (напротив дома №77)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бетон;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B946A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B946AE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946AE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Лермонтова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бетон;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B946A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B946AE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946AE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пересечение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агарина и ул. Свердлова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бетон;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B946A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B946AE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946AE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01427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Халтурина (напротив дома №12)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бетон;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1427" w:rsidRPr="00455CCC" w:rsidRDefault="00601427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B946A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B946AE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B946AE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B946AE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B946AE">
              <w:rPr>
                <w:color w:val="000000" w:themeColor="text1"/>
                <w:sz w:val="16"/>
                <w:szCs w:val="16"/>
              </w:rPr>
              <w:t xml:space="preserve"> Маркса,41 ОГРН 105347841</w:t>
            </w:r>
            <w:r w:rsidRPr="00B946AE">
              <w:rPr>
                <w:color w:val="000000" w:themeColor="text1"/>
                <w:sz w:val="16"/>
                <w:szCs w:val="16"/>
              </w:rPr>
              <w:lastRenderedPageBreak/>
              <w:t>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427" w:rsidRDefault="00601427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улица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Стрельникова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щебенчатое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8B23C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поселения</w:t>
            </w:r>
            <w:r w:rsidR="005E11E4">
              <w:rPr>
                <w:color w:val="000000" w:themeColor="text1"/>
                <w:sz w:val="16"/>
                <w:szCs w:val="16"/>
              </w:rPr>
              <w:t>Пушкина,5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5E11E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Ломоносова,5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E4" w:rsidRDefault="005E11E4">
            <w:r w:rsidRPr="00A14464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A14464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A1446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A14464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A14464">
              <w:rPr>
                <w:color w:val="000000" w:themeColor="text1"/>
                <w:sz w:val="16"/>
                <w:szCs w:val="16"/>
              </w:rPr>
              <w:t xml:space="preserve"> поселенияПушкина,5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E4" w:rsidRDefault="005E11E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5E11E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поселениесело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Ленина 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щебенчатое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E4" w:rsidRDefault="005E11E4">
            <w:r w:rsidRPr="00A14464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A14464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A1446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A14464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A14464">
              <w:rPr>
                <w:color w:val="000000" w:themeColor="text1"/>
                <w:sz w:val="16"/>
                <w:szCs w:val="16"/>
              </w:rPr>
              <w:t xml:space="preserve"> поселенияПушкина,5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E4" w:rsidRDefault="005E11E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5E11E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Космонавтов,12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щебенчатое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11E4" w:rsidRPr="00455CCC" w:rsidRDefault="005E11E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E4" w:rsidRDefault="005E11E4">
            <w:r w:rsidRPr="00A14464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A14464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A1446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A14464">
              <w:rPr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A14464">
              <w:rPr>
                <w:color w:val="000000" w:themeColor="text1"/>
                <w:sz w:val="16"/>
                <w:szCs w:val="16"/>
              </w:rPr>
              <w:t xml:space="preserve"> поселенияПушкина,5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1E4" w:rsidRDefault="005E11E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Рассветинское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ассвет.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Лиманная 17.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8B23C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Рассветинского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5E11E4">
              <w:rPr>
                <w:color w:val="000000" w:themeColor="text1"/>
                <w:sz w:val="16"/>
                <w:szCs w:val="16"/>
              </w:rPr>
              <w:t xml:space="preserve"> Школьная,6 ОГРН 1053478414736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Заплавненское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село Заплавное,50 метров на северо-запад от дома №96 по улице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Ленинская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15шт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8B23C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Заплавненского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5E11E4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="005E11E4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="005E11E4">
              <w:rPr>
                <w:color w:val="000000" w:themeColor="text1"/>
                <w:sz w:val="16"/>
                <w:szCs w:val="16"/>
              </w:rPr>
              <w:t>оветская ,14</w:t>
            </w:r>
            <w:r w:rsidR="00DA3766">
              <w:rPr>
                <w:color w:val="000000" w:themeColor="text1"/>
                <w:sz w:val="16"/>
                <w:szCs w:val="16"/>
              </w:rPr>
              <w:t xml:space="preserve"> ОГРН 1053478414956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DA3766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Заплавненское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Заплавное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60 лет Октября 9,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12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94706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47063">
              <w:rPr>
                <w:color w:val="000000" w:themeColor="text1"/>
                <w:sz w:val="16"/>
                <w:szCs w:val="16"/>
              </w:rPr>
              <w:t>Заплавненского</w:t>
            </w:r>
            <w:proofErr w:type="spellEnd"/>
            <w:r w:rsidRPr="0094706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94706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947063">
              <w:rPr>
                <w:color w:val="000000" w:themeColor="text1"/>
                <w:sz w:val="16"/>
                <w:szCs w:val="16"/>
              </w:rPr>
              <w:t xml:space="preserve">оветская ,14 ОГРН </w:t>
            </w:r>
            <w:r w:rsidRPr="00947063">
              <w:rPr>
                <w:color w:val="000000" w:themeColor="text1"/>
                <w:sz w:val="16"/>
                <w:szCs w:val="16"/>
              </w:rPr>
              <w:lastRenderedPageBreak/>
              <w:t>1053478414956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DA3766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Заплавненское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Заплавное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60 лет Октября 7,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25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94706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47063">
              <w:rPr>
                <w:color w:val="000000" w:themeColor="text1"/>
                <w:sz w:val="16"/>
                <w:szCs w:val="16"/>
              </w:rPr>
              <w:t>Заплавненского</w:t>
            </w:r>
            <w:proofErr w:type="spellEnd"/>
            <w:r w:rsidRPr="0094706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94706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947063">
              <w:rPr>
                <w:color w:val="000000" w:themeColor="text1"/>
                <w:sz w:val="16"/>
                <w:szCs w:val="16"/>
              </w:rPr>
              <w:t>оветская ,14 ОГРН 1053478414956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DA3766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Заплавненское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Заплавное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Советская 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94706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47063">
              <w:rPr>
                <w:color w:val="000000" w:themeColor="text1"/>
                <w:sz w:val="16"/>
                <w:szCs w:val="16"/>
              </w:rPr>
              <w:t>Заплавненского</w:t>
            </w:r>
            <w:proofErr w:type="spellEnd"/>
            <w:r w:rsidRPr="0094706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94706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947063">
              <w:rPr>
                <w:color w:val="000000" w:themeColor="text1"/>
                <w:sz w:val="16"/>
                <w:szCs w:val="16"/>
              </w:rPr>
              <w:t>оветская ,14 ОГРН 1053478414956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DA3766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Заплавненское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Заплавное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Ленинградская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94706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47063">
              <w:rPr>
                <w:color w:val="000000" w:themeColor="text1"/>
                <w:sz w:val="16"/>
                <w:szCs w:val="16"/>
              </w:rPr>
              <w:t>Заплавненского</w:t>
            </w:r>
            <w:proofErr w:type="spellEnd"/>
            <w:r w:rsidRPr="0094706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94706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947063">
              <w:rPr>
                <w:color w:val="000000" w:themeColor="text1"/>
                <w:sz w:val="16"/>
                <w:szCs w:val="16"/>
              </w:rPr>
              <w:t>оветская ,14 ОГРН 1053478414956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DA3766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Заплавненское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 село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Заплавное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Советская 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бето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76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94706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47063">
              <w:rPr>
                <w:color w:val="000000" w:themeColor="text1"/>
                <w:sz w:val="16"/>
                <w:szCs w:val="16"/>
              </w:rPr>
              <w:t>Заплавненского</w:t>
            </w:r>
            <w:proofErr w:type="spellEnd"/>
            <w:r w:rsidRPr="0094706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94706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947063">
              <w:rPr>
                <w:color w:val="000000" w:themeColor="text1"/>
                <w:sz w:val="16"/>
                <w:szCs w:val="16"/>
              </w:rPr>
              <w:t>оветская ,14 ОГРН 1053478414956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766" w:rsidRDefault="00DA376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поселение,п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аяк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Октября остановка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8B23C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DA3766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="00DA3766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="00DA3766">
              <w:rPr>
                <w:color w:val="000000" w:themeColor="text1"/>
                <w:sz w:val="16"/>
                <w:szCs w:val="16"/>
              </w:rPr>
              <w:t>оветская,17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поселение,п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аяк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Октября пересечение ул.Степная и ул. Молодежная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DA376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оветская,17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Коммунаровское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Коммунар, ул.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Тихая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8B23C6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администрация Коммунаровского  сельского поселения</w:t>
            </w:r>
            <w:r w:rsidR="00DA3766">
              <w:rPr>
                <w:color w:val="000000" w:themeColor="text1"/>
                <w:sz w:val="16"/>
                <w:szCs w:val="16"/>
              </w:rPr>
              <w:t xml:space="preserve"> </w:t>
            </w:r>
            <w:r w:rsidR="00DA3766">
              <w:rPr>
                <w:color w:val="000000" w:themeColor="text1"/>
                <w:sz w:val="16"/>
                <w:szCs w:val="16"/>
              </w:rPr>
              <w:lastRenderedPageBreak/>
              <w:t>ул</w:t>
            </w:r>
            <w:proofErr w:type="gramStart"/>
            <w:r w:rsidR="00DA3766">
              <w:rPr>
                <w:color w:val="000000" w:themeColor="text1"/>
                <w:sz w:val="16"/>
                <w:szCs w:val="16"/>
              </w:rPr>
              <w:t>.</w:t>
            </w:r>
            <w:r w:rsidR="00BB798B">
              <w:rPr>
                <w:color w:val="000000" w:themeColor="text1"/>
                <w:sz w:val="16"/>
                <w:szCs w:val="16"/>
              </w:rPr>
              <w:t>Ш</w:t>
            </w:r>
            <w:proofErr w:type="gramEnd"/>
            <w:r w:rsidR="00BB798B">
              <w:rPr>
                <w:color w:val="000000" w:themeColor="text1"/>
                <w:sz w:val="16"/>
                <w:szCs w:val="16"/>
              </w:rPr>
              <w:t>кольная,12 ОГРН 1023403444404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Коммунаровское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Х. Надеждин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34F37">
              <w:rPr>
                <w:color w:val="000000" w:themeColor="text1"/>
                <w:sz w:val="16"/>
                <w:szCs w:val="16"/>
              </w:rPr>
              <w:t>администрация Коммунаровского  сельского поселения ул</w:t>
            </w:r>
            <w:proofErr w:type="gramStart"/>
            <w:r w:rsidRPr="00734F37">
              <w:rPr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734F37">
              <w:rPr>
                <w:color w:val="000000" w:themeColor="text1"/>
                <w:sz w:val="16"/>
                <w:szCs w:val="16"/>
              </w:rPr>
              <w:t>кольная,12 ОГРН 1023403444404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Коммунаровское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овыльный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34F37">
              <w:rPr>
                <w:color w:val="000000" w:themeColor="text1"/>
                <w:sz w:val="16"/>
                <w:szCs w:val="16"/>
              </w:rPr>
              <w:t>администрация Коммунаровского  сельского поселения ул</w:t>
            </w:r>
            <w:proofErr w:type="gramStart"/>
            <w:r w:rsidRPr="00734F37">
              <w:rPr>
                <w:color w:val="000000" w:themeColor="text1"/>
                <w:sz w:val="16"/>
                <w:szCs w:val="16"/>
              </w:rPr>
              <w:t>.Ш</w:t>
            </w:r>
            <w:proofErr w:type="gramEnd"/>
            <w:r w:rsidRPr="00734F37">
              <w:rPr>
                <w:color w:val="000000" w:themeColor="text1"/>
                <w:sz w:val="16"/>
                <w:szCs w:val="16"/>
              </w:rPr>
              <w:t>кольная,12 ОГРН 1023403444404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Маляевское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Маляевка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пер.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Восточный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Маляевского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="008B23C6">
              <w:rPr>
                <w:color w:val="000000" w:themeColor="text1"/>
                <w:sz w:val="16"/>
                <w:szCs w:val="16"/>
              </w:rPr>
              <w:t>поселени</w:t>
            </w:r>
            <w:r>
              <w:rPr>
                <w:color w:val="000000" w:themeColor="text1"/>
                <w:sz w:val="16"/>
                <w:szCs w:val="16"/>
              </w:rPr>
              <w:t>я,ул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ооперативная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Ильичевское сельское поселение                 п. Путь Ильича,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Клубная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B798B" w:rsidP="00BB79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="008B23C6">
              <w:rPr>
                <w:color w:val="000000" w:themeColor="text1"/>
                <w:sz w:val="16"/>
                <w:szCs w:val="16"/>
              </w:rPr>
              <w:t>Ильичевско</w:t>
            </w:r>
            <w:r>
              <w:rPr>
                <w:color w:val="000000" w:themeColor="text1"/>
                <w:sz w:val="16"/>
                <w:szCs w:val="16"/>
              </w:rPr>
              <w:t>го</w:t>
            </w:r>
            <w:proofErr w:type="spellEnd"/>
            <w:r w:rsidR="008B23C6">
              <w:rPr>
                <w:color w:val="000000" w:themeColor="text1"/>
                <w:sz w:val="16"/>
                <w:szCs w:val="16"/>
              </w:rPr>
              <w:t xml:space="preserve"> сельско</w:t>
            </w:r>
            <w:r>
              <w:rPr>
                <w:color w:val="000000" w:themeColor="text1"/>
                <w:sz w:val="16"/>
                <w:szCs w:val="16"/>
              </w:rPr>
              <w:t>го</w:t>
            </w:r>
            <w:r w:rsidR="008B23C6">
              <w:rPr>
                <w:color w:val="000000" w:themeColor="text1"/>
                <w:sz w:val="16"/>
                <w:szCs w:val="16"/>
              </w:rPr>
              <w:t xml:space="preserve"> поселени</w:t>
            </w:r>
            <w:r>
              <w:rPr>
                <w:color w:val="000000" w:themeColor="text1"/>
                <w:sz w:val="16"/>
                <w:szCs w:val="16"/>
              </w:rPr>
              <w:t xml:space="preserve">я,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арышева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27 ОГРН 1053478415506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Ильичевское сельское поселение                   п. Путь Ильича, ул.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Барышнева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01794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Ильичевского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сельского поселения,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01794F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01794F">
              <w:rPr>
                <w:color w:val="000000" w:themeColor="text1"/>
                <w:sz w:val="16"/>
                <w:szCs w:val="16"/>
              </w:rPr>
              <w:t>арышева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27 ОГРН 1053478415506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Ильичевское сельское поселение                 п. Путь Ильича,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Дорожная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01794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Ильичевского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сельского поселения,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01794F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01794F">
              <w:rPr>
                <w:color w:val="000000" w:themeColor="text1"/>
                <w:sz w:val="16"/>
                <w:szCs w:val="16"/>
              </w:rPr>
              <w:t>арышева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27 ОГРН 1053478415506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Ильичевское сельское поселение                  п. Путь Ильича, ул. Остановка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01794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Ильичевского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сельского поселения,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lastRenderedPageBreak/>
              <w:t>ул</w:t>
            </w:r>
            <w:proofErr w:type="gramStart"/>
            <w:r w:rsidRPr="0001794F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01794F">
              <w:rPr>
                <w:color w:val="000000" w:themeColor="text1"/>
                <w:sz w:val="16"/>
                <w:szCs w:val="16"/>
              </w:rPr>
              <w:t>арышева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27 ОГРН 1053478415506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Ильичевское сельское поселение                 п.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Тракторострой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Ленина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01794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Ильичевского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сельского поселения, </w:t>
            </w:r>
            <w:proofErr w:type="spellStart"/>
            <w:r w:rsidRPr="0001794F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Pr="0001794F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01794F">
              <w:rPr>
                <w:color w:val="000000" w:themeColor="text1"/>
                <w:sz w:val="16"/>
                <w:szCs w:val="16"/>
              </w:rPr>
              <w:t>арышева</w:t>
            </w:r>
            <w:proofErr w:type="spellEnd"/>
            <w:r w:rsidRPr="0001794F">
              <w:rPr>
                <w:color w:val="000000" w:themeColor="text1"/>
                <w:sz w:val="16"/>
                <w:szCs w:val="16"/>
              </w:rPr>
              <w:t xml:space="preserve"> 27 ОГРН 1053478415506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 6/2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B798B" w:rsidP="00BB79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r w:rsidR="008B23C6">
              <w:rPr>
                <w:color w:val="000000" w:themeColor="text1"/>
                <w:sz w:val="16"/>
                <w:szCs w:val="16"/>
              </w:rPr>
              <w:t>Степновско</w:t>
            </w:r>
            <w:r>
              <w:rPr>
                <w:color w:val="000000" w:themeColor="text1"/>
                <w:sz w:val="16"/>
                <w:szCs w:val="16"/>
              </w:rPr>
              <w:t>го сельского</w:t>
            </w:r>
            <w:r w:rsidR="008B23C6">
              <w:rPr>
                <w:color w:val="000000" w:themeColor="text1"/>
                <w:sz w:val="16"/>
                <w:szCs w:val="16"/>
              </w:rPr>
              <w:t xml:space="preserve"> поселени</w:t>
            </w:r>
            <w:r>
              <w:rPr>
                <w:color w:val="000000" w:themeColor="text1"/>
                <w:sz w:val="16"/>
                <w:szCs w:val="16"/>
              </w:rPr>
              <w:t>я, 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,о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становка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Заря, остановка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 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 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 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B798B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п. Заря, ул. Гвардейская, 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98B" w:rsidRPr="00455CCC" w:rsidRDefault="00BB798B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353EFF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353EFF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353EFF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98B" w:rsidRDefault="00BB798B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Царевское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арев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FB7B53" w:rsidP="00FB7B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Царевского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8B23C6">
              <w:rPr>
                <w:color w:val="000000" w:themeColor="text1"/>
                <w:sz w:val="16"/>
                <w:szCs w:val="16"/>
              </w:rPr>
              <w:t>сель</w:t>
            </w:r>
            <w:r>
              <w:rPr>
                <w:color w:val="000000" w:themeColor="text1"/>
                <w:sz w:val="16"/>
                <w:szCs w:val="16"/>
              </w:rPr>
              <w:t>ского</w:t>
            </w:r>
            <w:r w:rsidR="008B23C6">
              <w:rPr>
                <w:color w:val="000000" w:themeColor="text1"/>
                <w:sz w:val="16"/>
                <w:szCs w:val="16"/>
              </w:rPr>
              <w:t xml:space="preserve"> поселени</w:t>
            </w:r>
            <w:r>
              <w:rPr>
                <w:color w:val="000000" w:themeColor="text1"/>
                <w:sz w:val="16"/>
                <w:szCs w:val="16"/>
              </w:rPr>
              <w:t>я ул. Ленина 26 ОГРН 1055013642419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Царевское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олодовка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бывший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зерноток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CD7359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CD7359">
              <w:rPr>
                <w:color w:val="000000" w:themeColor="text1"/>
                <w:sz w:val="16"/>
                <w:szCs w:val="16"/>
              </w:rPr>
              <w:t>Царевского</w:t>
            </w:r>
            <w:proofErr w:type="spellEnd"/>
            <w:r w:rsidRPr="00CD7359">
              <w:rPr>
                <w:color w:val="000000" w:themeColor="text1"/>
                <w:sz w:val="16"/>
                <w:szCs w:val="16"/>
              </w:rPr>
              <w:t xml:space="preserve"> сельского поселения ул. Ленина 26 ОГРН 1055013642419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Царевское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арев Ленина 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CD7359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CD7359">
              <w:rPr>
                <w:color w:val="000000" w:themeColor="text1"/>
                <w:sz w:val="16"/>
                <w:szCs w:val="16"/>
              </w:rPr>
              <w:t>Царевского</w:t>
            </w:r>
            <w:proofErr w:type="spellEnd"/>
            <w:r w:rsidRPr="00CD7359">
              <w:rPr>
                <w:color w:val="000000" w:themeColor="text1"/>
                <w:sz w:val="16"/>
                <w:szCs w:val="16"/>
              </w:rPr>
              <w:t xml:space="preserve"> сельского поселения ул. Ленина 26 ОГРН 1055013642419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окровка ул.Луганская,9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FB7B53" w:rsidP="00FB7B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r w:rsidR="008B23C6">
              <w:rPr>
                <w:color w:val="000000" w:themeColor="text1"/>
                <w:sz w:val="16"/>
                <w:szCs w:val="16"/>
              </w:rPr>
              <w:t>Покровско</w:t>
            </w:r>
            <w:r>
              <w:rPr>
                <w:color w:val="000000" w:themeColor="text1"/>
                <w:sz w:val="16"/>
                <w:szCs w:val="16"/>
              </w:rPr>
              <w:t xml:space="preserve">го сельского </w:t>
            </w:r>
            <w:r w:rsidR="008B23C6">
              <w:rPr>
                <w:color w:val="000000" w:themeColor="text1"/>
                <w:sz w:val="16"/>
                <w:szCs w:val="16"/>
              </w:rPr>
              <w:t>поселени</w:t>
            </w:r>
            <w:r>
              <w:rPr>
                <w:color w:val="000000" w:themeColor="text1"/>
                <w:sz w:val="16"/>
                <w:szCs w:val="16"/>
              </w:rPr>
              <w:t>я 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окровка ул.Молодежная,70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окровка ул.Садовая,27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окровка ул.Молодежная,11/2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х.Лещев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ул.Сафронова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ещев ул.Гвардейская,1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ещев ул.Мира,5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Павших бойцов,32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тепана Разина ул.Степная,2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 xml:space="preserve">администрация Покровского сельского </w:t>
            </w:r>
            <w:r w:rsidRPr="009442BF">
              <w:rPr>
                <w:color w:val="000000" w:themeColor="text1"/>
                <w:sz w:val="16"/>
                <w:szCs w:val="16"/>
              </w:rPr>
              <w:lastRenderedPageBreak/>
              <w:t>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FB7B53" w:rsidRPr="00455CCC" w:rsidTr="008D394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Покровское сельское поселение </w:t>
            </w:r>
            <w:r w:rsidRPr="00455CCC"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Садовая,9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тепана Разина ул. Первомайская,8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ул. Молодежная,1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орная Поляна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Веселая,14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FB7B53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орная Поляна ул.Центральная,8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7B53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9442BF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9442B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9442B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B53" w:rsidRDefault="00FB7B53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аршевитоеул.Лесная,7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FB7B53" w:rsidP="0097731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r w:rsidR="00D0226A">
              <w:rPr>
                <w:color w:val="000000" w:themeColor="text1"/>
                <w:sz w:val="16"/>
                <w:szCs w:val="16"/>
              </w:rPr>
              <w:t>поселени</w:t>
            </w:r>
            <w:r>
              <w:rPr>
                <w:color w:val="000000" w:themeColor="text1"/>
                <w:sz w:val="16"/>
                <w:szCs w:val="16"/>
              </w:rPr>
              <w:t>я ул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ул.Крестьянская,23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Центральная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Центральная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Центральная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Центральная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Набережная,30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Набережная,22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ул. Набережная,26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убаревка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Весенняя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r w:rsidRPr="007C358E">
              <w:rPr>
                <w:color w:val="000000" w:themeColor="text1"/>
                <w:sz w:val="16"/>
                <w:szCs w:val="16"/>
              </w:rPr>
              <w:lastRenderedPageBreak/>
              <w:t>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убаревка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Весенняя 17/1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грунт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C358E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C358E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7C358E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7C358E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7C358E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955E6" w:rsidRPr="00455CCC" w:rsidTr="00366DB4">
        <w:trPr>
          <w:trHeight w:val="512"/>
        </w:trPr>
        <w:tc>
          <w:tcPr>
            <w:tcW w:w="992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5CCC">
              <w:rPr>
                <w:color w:val="000000" w:themeColor="text1"/>
                <w:sz w:val="24"/>
                <w:szCs w:val="24"/>
              </w:rPr>
              <w:t>Планируемые контейнерные площадки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955E6" w:rsidP="009773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455CCC" w:rsidRDefault="00B955E6" w:rsidP="0097731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                                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аречная (напротив дома № 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                     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аречная (напротив магазина "Уют")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                    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.Н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абережная (напротив дома № 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айская (напротив дома № 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аречная (напротив дома № 28)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                     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айская (напротив дома № 18)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</w:t>
            </w:r>
            <w:r w:rsidRPr="000E3B71">
              <w:rPr>
                <w:color w:val="000000" w:themeColor="text1"/>
                <w:sz w:val="16"/>
                <w:szCs w:val="16"/>
              </w:rPr>
              <w:lastRenderedPageBreak/>
              <w:t>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                      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олодежная (напротив дома № 16/2)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олодежная (напротив дома № 2/1)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.М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олодежная (напротив дома № 10)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ентральная (напротив дома № 40)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 </w:t>
            </w:r>
            <w:r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рестьянская (напротив дома № 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.Ц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ентральная (напротив домов № 77,78)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х. Глухой, ул. Дачная, (напротив дома 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х. Глухой, ул. Дачная, (напротив дома 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х. Глухой, ул. Дачная, (напротив дома 41)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х. Глухой, ул. Дачная, (напротив дома 45)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0E3B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E3B71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0E3B71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0E3B71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0E3B71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х.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Зубаревка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Весенняя (напротив дома 43)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43535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43535F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43535F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43535F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3535F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сельское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х.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Зубаревка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 Весенняя (напротив дома 17)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43535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43535F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43535F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43535F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3535F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3A739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Каршевитское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сельское поселок Маяк Октября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ул. Молодежная,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Pr="00455CCC" w:rsidRDefault="003A739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7394" w:rsidRDefault="003A739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43535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43535F">
              <w:rPr>
                <w:color w:val="000000" w:themeColor="text1"/>
                <w:sz w:val="16"/>
                <w:szCs w:val="16"/>
              </w:rPr>
              <w:t>Каршевитского</w:t>
            </w:r>
            <w:proofErr w:type="spellEnd"/>
            <w:r w:rsidRPr="0043535F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43535F">
              <w:rPr>
                <w:color w:val="000000" w:themeColor="text1"/>
                <w:sz w:val="16"/>
                <w:szCs w:val="16"/>
              </w:rPr>
              <w:t>.З</w:t>
            </w:r>
            <w:proofErr w:type="gramEnd"/>
            <w:r w:rsidRPr="0043535F">
              <w:rPr>
                <w:color w:val="000000" w:themeColor="text1"/>
                <w:sz w:val="16"/>
                <w:szCs w:val="16"/>
              </w:rPr>
              <w:t>аречная ОГРН 1053478414835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394" w:rsidRDefault="003A739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955E6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п. Маяк Октября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ул.50 лет победы 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Default="00B955E6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Pr="00455CCC" w:rsidRDefault="00B955E6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55E6" w:rsidRDefault="00B955E6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Pr="00FF67BA" w:rsidRDefault="00486DA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816162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="00816162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="00816162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5E6" w:rsidRDefault="00B955E6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      п. Маяк Октября,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Южная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5B1F3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5B1F3F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5B1F3F">
              <w:rPr>
                <w:color w:val="000000" w:themeColor="text1"/>
                <w:sz w:val="16"/>
                <w:szCs w:val="16"/>
              </w:rPr>
              <w:t xml:space="preserve"> сельского поселения </w:t>
            </w:r>
            <w:r w:rsidRPr="005B1F3F">
              <w:rPr>
                <w:color w:val="000000" w:themeColor="text1"/>
                <w:sz w:val="16"/>
                <w:szCs w:val="16"/>
              </w:rPr>
              <w:lastRenderedPageBreak/>
              <w:t>ул</w:t>
            </w:r>
            <w:proofErr w:type="gramStart"/>
            <w:r w:rsidRPr="005B1F3F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5B1F3F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8E2B80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п. Маяк  Октября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ул. Степная, 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5B1F3F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5B1F3F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5B1F3F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5B1F3F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5B1F3F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 п.  Маяк Октября ул.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Рабоче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Крестьянская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C307B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C307B3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C307B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C307B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C307B3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   п. Маяк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Октябряй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,у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Гагарина, 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C307B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C307B3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C307B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C307B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C307B3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п. Маяк Октября,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Советская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C307B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C307B3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C307B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C307B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C307B3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п. Маяк Октября, ул. Ленина,1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C307B3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C307B3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C307B3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C307B3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C307B3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п. Маяк Октября, ул. Ворошилова, 4/1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E164BC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E164BC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E164BC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E164B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E164BC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8E2B80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Маякское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                  п. Маяк Октября, ул.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Лиманная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Pr="00455CCC" w:rsidRDefault="008E2B80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B80" w:rsidRDefault="008E2B80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E164BC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E164BC">
              <w:rPr>
                <w:color w:val="000000" w:themeColor="text1"/>
                <w:sz w:val="16"/>
                <w:szCs w:val="16"/>
              </w:rPr>
              <w:t>Маякского</w:t>
            </w:r>
            <w:proofErr w:type="spellEnd"/>
            <w:r w:rsidRPr="00E164BC">
              <w:rPr>
                <w:color w:val="000000" w:themeColor="text1"/>
                <w:sz w:val="16"/>
                <w:szCs w:val="16"/>
              </w:rPr>
              <w:t xml:space="preserve"> сельского поселения ул</w:t>
            </w:r>
            <w:proofErr w:type="gramStart"/>
            <w:r w:rsidRPr="00E164B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E164BC">
              <w:rPr>
                <w:color w:val="000000" w:themeColor="text1"/>
                <w:sz w:val="16"/>
                <w:szCs w:val="16"/>
              </w:rPr>
              <w:t>оветская ,17 ОГРН 1053478414692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B80" w:rsidRDefault="008E2B80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Ул.К.Маркса и пер. Некрасова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Ул.К.Маркса (напротив дома №41)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. Ул.К.Маркса (напротив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дома№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23)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Ул.К.Маркс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а(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за домом №24)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одгорная(напротив дома№2)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Ул.К.Маркс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а(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напротив дома №4)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Ул.К.Маркс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а(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за домом №13)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</w:t>
            </w:r>
            <w:r w:rsidRPr="009F5698">
              <w:rPr>
                <w:color w:val="000000" w:themeColor="text1"/>
                <w:sz w:val="16"/>
                <w:szCs w:val="16"/>
              </w:rPr>
              <w:lastRenderedPageBreak/>
              <w:t>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 Ул.Гагарина(северо-восточнее д.№1а)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Ул.Гагарина(напротив д.№22)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агарина и пер. Свердлова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у.Гагарина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(западнее д.№40Б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Ул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агарина и ул.Лермонтова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Ул.Гагарина(напротив д.№41/1)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ул.Л.Чайкиной(напротив д.№2/1)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ул.Л.Чайкиной(восточнее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д№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6/2)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пересеч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. Ул.Л.Чайкиной и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пере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отовского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ул.Л.Чайкиной(напротив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д.№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27)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ул.Л. Чайкиной(напротив д.№33)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Ул.Халтурина(напротив д.№83)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Ул.Халтурина(напротив д.№61)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</w:t>
            </w:r>
            <w:r w:rsidRPr="009F5698">
              <w:rPr>
                <w:color w:val="000000" w:themeColor="text1"/>
                <w:sz w:val="16"/>
                <w:szCs w:val="16"/>
              </w:rPr>
              <w:lastRenderedPageBreak/>
              <w:t>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Ул.Халтурина(напротив д.№43)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Ул.Халтурина(напротив д.№23)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Бахтияровское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поселение,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ахтияровка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Ул.Халтурина(напротив д.№2)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9F569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Бахтияровского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сельского </w:t>
            </w:r>
            <w:proofErr w:type="spellStart"/>
            <w:r w:rsidRPr="009F5698">
              <w:rPr>
                <w:color w:val="000000" w:themeColor="text1"/>
                <w:sz w:val="16"/>
                <w:szCs w:val="16"/>
              </w:rPr>
              <w:t>поселенияул</w:t>
            </w:r>
            <w:proofErr w:type="gramStart"/>
            <w:r w:rsidRPr="009F5698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9F5698">
              <w:rPr>
                <w:color w:val="000000" w:themeColor="text1"/>
                <w:sz w:val="16"/>
                <w:szCs w:val="16"/>
              </w:rPr>
              <w:t>арла</w:t>
            </w:r>
            <w:proofErr w:type="spellEnd"/>
            <w:r w:rsidRPr="009F5698">
              <w:rPr>
                <w:color w:val="000000" w:themeColor="text1"/>
                <w:sz w:val="16"/>
                <w:szCs w:val="16"/>
              </w:rPr>
              <w:t xml:space="preserve"> Маркса,41 ОГРН 1053478415473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Заря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ул. Пионерская,1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 п. Заря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ул. Садовая,1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Степной, ул. Добровольского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 ул. Колхозная,6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тепной,ул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. Добровольского,45/2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Зеленая,15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тепной, ул. Хлебная,1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9C28F8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Степновское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п. 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Степной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, ул. Добровольского,27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Pr="00455CCC" w:rsidRDefault="009C28F8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28F8" w:rsidRDefault="009C28F8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634052">
              <w:rPr>
                <w:color w:val="000000" w:themeColor="text1"/>
                <w:sz w:val="16"/>
                <w:szCs w:val="16"/>
              </w:rPr>
              <w:t>администрация Степновского сельского поселения, ул</w:t>
            </w:r>
            <w:proofErr w:type="gramStart"/>
            <w:r w:rsidRPr="00634052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634052">
              <w:rPr>
                <w:color w:val="000000" w:themeColor="text1"/>
                <w:sz w:val="16"/>
                <w:szCs w:val="16"/>
              </w:rPr>
              <w:t>обровольского 29 ОГРН 1053478415539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8F8" w:rsidRDefault="009C28F8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Молодежная, у дома №1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</w:t>
            </w:r>
            <w:r w:rsidRPr="00014AB8">
              <w:rPr>
                <w:color w:val="000000" w:themeColor="text1"/>
                <w:sz w:val="16"/>
                <w:szCs w:val="16"/>
              </w:rPr>
              <w:lastRenderedPageBreak/>
              <w:t>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6C4FDF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Гагарина, д.4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Ленина, д.16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Космонавтов, д.7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улица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Шалаевка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д3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улица Советская, дом 19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переулок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Стрельникова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, дом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014AB8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014AB8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014AB8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014AB8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014AB8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Колобовское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сельское поселение с.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Колобовка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>, улица Комсомольская, 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009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00971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700971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700971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00971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6C4FDF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 xml:space="preserve"> 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ул.Зеленая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Pr="00455CCC" w:rsidRDefault="006C4FDF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FDF" w:rsidRDefault="006C4FDF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00971">
              <w:rPr>
                <w:color w:val="000000" w:themeColor="text1"/>
                <w:sz w:val="16"/>
                <w:szCs w:val="16"/>
              </w:rPr>
              <w:t xml:space="preserve">администрация </w:t>
            </w:r>
            <w:proofErr w:type="spellStart"/>
            <w:r w:rsidRPr="00700971">
              <w:rPr>
                <w:color w:val="000000" w:themeColor="text1"/>
                <w:sz w:val="16"/>
                <w:szCs w:val="16"/>
              </w:rPr>
              <w:t>Колобовского</w:t>
            </w:r>
            <w:proofErr w:type="spellEnd"/>
            <w:r w:rsidRPr="00700971">
              <w:rPr>
                <w:color w:val="000000" w:themeColor="text1"/>
                <w:sz w:val="16"/>
                <w:szCs w:val="16"/>
              </w:rPr>
              <w:t xml:space="preserve"> сельского поселения</w:t>
            </w:r>
            <w:r w:rsidR="00B138D4">
              <w:rPr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B138D4">
              <w:rPr>
                <w:color w:val="000000" w:themeColor="text1"/>
                <w:sz w:val="16"/>
                <w:szCs w:val="16"/>
              </w:rPr>
              <w:t>.</w:t>
            </w:r>
            <w:r w:rsidRPr="00700971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00971">
              <w:rPr>
                <w:color w:val="000000" w:themeColor="text1"/>
                <w:sz w:val="16"/>
                <w:szCs w:val="16"/>
              </w:rPr>
              <w:t>ушкина,5 ОГРН 1053478415132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FDF" w:rsidRDefault="006C4FDF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486DA5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6DA5" w:rsidRPr="00455CCC" w:rsidRDefault="00486DA5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ул.Зеленая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Default="00486DA5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Pr="00455CCC" w:rsidRDefault="00486DA5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6DA5" w:rsidRDefault="00486DA5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A5" w:rsidRDefault="00B138D4">
            <w:r>
              <w:rPr>
                <w:color w:val="000000" w:themeColor="text1"/>
                <w:sz w:val="16"/>
                <w:szCs w:val="16"/>
              </w:rPr>
              <w:t>администрация П</w:t>
            </w:r>
            <w:r w:rsidR="00486DA5" w:rsidRPr="009F6F43">
              <w:rPr>
                <w:color w:val="000000" w:themeColor="text1"/>
                <w:sz w:val="16"/>
                <w:szCs w:val="16"/>
              </w:rPr>
              <w:t>окровского сельского поселения</w:t>
            </w:r>
            <w:r w:rsidR="006C4FDF">
              <w:rPr>
                <w:color w:val="000000" w:themeColor="text1"/>
                <w:sz w:val="16"/>
                <w:szCs w:val="16"/>
              </w:rPr>
              <w:t xml:space="preserve"> ул</w:t>
            </w:r>
            <w:proofErr w:type="gramStart"/>
            <w:r w:rsidR="006C4FDF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="006C4FDF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DA5" w:rsidRDefault="00486DA5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ул.Молодежная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ул.Молодежная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ул.Молодежная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ул.Молодежная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ул.Молодежная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ул.Молодежная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 xml:space="preserve">администрация Покровского сельского </w:t>
            </w:r>
            <w:r w:rsidRPr="00603F34">
              <w:rPr>
                <w:color w:val="000000" w:themeColor="text1"/>
                <w:sz w:val="16"/>
                <w:szCs w:val="16"/>
              </w:rPr>
              <w:lastRenderedPageBreak/>
              <w:t>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ул.Животноводов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ул.Животноводов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ул.Краснооктябрьская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</w:t>
            </w:r>
            <w:proofErr w:type="spellStart"/>
            <w:r w:rsidRPr="00455CCC">
              <w:rPr>
                <w:color w:val="000000" w:themeColor="text1"/>
                <w:sz w:val="16"/>
                <w:szCs w:val="16"/>
              </w:rPr>
              <w:t>ул.Краснооктябрьская</w:t>
            </w:r>
            <w:proofErr w:type="spellEnd"/>
            <w:r w:rsidRPr="00455CCC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ул.Школьная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ул.Речная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ул.Садовая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пер.Почтовый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пер.Почтовый           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ул.Береговая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пер.Почтовый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 пер.Дорожный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ул.Луганская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ул.Луганская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ул.Вербная                 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 xml:space="preserve">администрация Покровского сельского </w:t>
            </w:r>
            <w:r w:rsidRPr="00603F34">
              <w:rPr>
                <w:color w:val="000000" w:themeColor="text1"/>
                <w:sz w:val="16"/>
                <w:szCs w:val="16"/>
              </w:rPr>
              <w:lastRenderedPageBreak/>
              <w:t>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окровка ул.Вербная                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ул.Центральная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ул.Центральная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ул.Первомайская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ул.Первомайская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п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тепана Разина ул.Первомайская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орная Поляна ул.Веселая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.Г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орная Поляна ул.Тупиковая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ул.Павших бойцов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ул.Павших бойцов </w:t>
            </w:r>
            <w:r w:rsidRPr="00455CCC">
              <w:rPr>
                <w:color w:val="000000" w:themeColor="text1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ул.Сафронова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пер.Садовый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ещев пер.Цветочный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олгий ул.Лесная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.Д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олгий ул.Лесная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 xml:space="preserve">администрация Покровского сельского </w:t>
            </w:r>
            <w:r w:rsidRPr="00603F34">
              <w:rPr>
                <w:color w:val="000000" w:themeColor="text1"/>
                <w:sz w:val="16"/>
                <w:szCs w:val="16"/>
              </w:rPr>
              <w:lastRenderedPageBreak/>
              <w:t>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lastRenderedPageBreak/>
              <w:t>жители поселения</w:t>
            </w:r>
          </w:p>
        </w:tc>
      </w:tr>
      <w:tr w:rsidR="00B138D4" w:rsidRPr="00455CCC" w:rsidTr="008D3946">
        <w:trPr>
          <w:trHeight w:val="1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улгаков ул.Волжская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ED0362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455CCC" w:rsidTr="008D3946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х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.Б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 xml:space="preserve">улгаков ул.Волжская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067409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  <w:tr w:rsidR="00B138D4" w:rsidRPr="00977317" w:rsidTr="008D3946">
        <w:trPr>
          <w:trHeight w:val="1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138D4" w:rsidRPr="00455CCC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Ленинский муниципальный район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138D4" w:rsidRPr="00977317" w:rsidRDefault="00B138D4" w:rsidP="0097731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Покровское сельское поселение  участок в 1 км от с</w:t>
            </w:r>
            <w:proofErr w:type="gramStart"/>
            <w:r w:rsidRPr="00455CCC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455CCC">
              <w:rPr>
                <w:color w:val="000000" w:themeColor="text1"/>
                <w:sz w:val="16"/>
                <w:szCs w:val="16"/>
              </w:rPr>
              <w:t>окровка, по направлению на юго-восток</w:t>
            </w:r>
            <w:r w:rsidRPr="00977317">
              <w:rPr>
                <w:color w:val="000000" w:themeColor="text1"/>
                <w:sz w:val="16"/>
                <w:szCs w:val="16"/>
              </w:rPr>
              <w:t xml:space="preserve">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067409">
              <w:rPr>
                <w:color w:val="000000" w:themeColor="text1"/>
                <w:sz w:val="16"/>
                <w:szCs w:val="16"/>
              </w:rPr>
              <w:t> 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несортированные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Pr="00455CCC" w:rsidRDefault="00B138D4" w:rsidP="00B114A7">
            <w:pPr>
              <w:rPr>
                <w:color w:val="000000" w:themeColor="text1"/>
                <w:sz w:val="16"/>
                <w:szCs w:val="16"/>
              </w:rPr>
            </w:pPr>
            <w:r w:rsidRPr="00455CCC">
              <w:rPr>
                <w:color w:val="000000" w:themeColor="text1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8D4" w:rsidRDefault="00B138D4">
            <w:r w:rsidRPr="00FF67BA">
              <w:rPr>
                <w:color w:val="000000" w:themeColor="text1"/>
                <w:sz w:val="16"/>
                <w:szCs w:val="16"/>
              </w:rPr>
              <w:t>2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603F34">
              <w:rPr>
                <w:color w:val="000000" w:themeColor="text1"/>
                <w:sz w:val="16"/>
                <w:szCs w:val="16"/>
              </w:rPr>
              <w:t>администрация Покровского сельского поселения ул</w:t>
            </w:r>
            <w:proofErr w:type="gramStart"/>
            <w:r w:rsidRPr="00603F34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603F34">
              <w:rPr>
                <w:color w:val="000000" w:themeColor="text1"/>
                <w:sz w:val="16"/>
                <w:szCs w:val="16"/>
              </w:rPr>
              <w:t>ечная 27 ОГРН 1053478415528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8D4" w:rsidRDefault="00B138D4">
            <w:r w:rsidRPr="007E6C3A">
              <w:rPr>
                <w:color w:val="000000" w:themeColor="text1"/>
                <w:sz w:val="16"/>
                <w:szCs w:val="16"/>
              </w:rPr>
              <w:t>жители поселения</w:t>
            </w:r>
          </w:p>
        </w:tc>
      </w:tr>
    </w:tbl>
    <w:p w:rsidR="00331CD6" w:rsidRDefault="00331CD6" w:rsidP="006E5480">
      <w:pPr>
        <w:tabs>
          <w:tab w:val="left" w:pos="5103"/>
        </w:tabs>
        <w:jc w:val="center"/>
        <w:rPr>
          <w:bCs/>
          <w:sz w:val="24"/>
          <w:szCs w:val="24"/>
        </w:rPr>
      </w:pPr>
    </w:p>
    <w:sectPr w:rsidR="00331CD6" w:rsidSect="00455CCC">
      <w:pgSz w:w="12242" w:h="15842" w:code="1"/>
      <w:pgMar w:top="851" w:right="902" w:bottom="99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CE888"/>
    <w:lvl w:ilvl="0">
      <w:numFmt w:val="bullet"/>
      <w:lvlText w:val="*"/>
      <w:lvlJc w:val="left"/>
    </w:lvl>
  </w:abstractNum>
  <w:abstractNum w:abstractNumId="1">
    <w:nsid w:val="099D7149"/>
    <w:multiLevelType w:val="hybridMultilevel"/>
    <w:tmpl w:val="03AC530A"/>
    <w:lvl w:ilvl="0" w:tplc="B0427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D74FD"/>
    <w:multiLevelType w:val="singleLevel"/>
    <w:tmpl w:val="DF78785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6D22945"/>
    <w:multiLevelType w:val="singleLevel"/>
    <w:tmpl w:val="FB129E6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D8044D"/>
    <w:multiLevelType w:val="multilevel"/>
    <w:tmpl w:val="23388DA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914CB"/>
    <w:rsid w:val="000078A1"/>
    <w:rsid w:val="000520B2"/>
    <w:rsid w:val="00055E66"/>
    <w:rsid w:val="00074FCE"/>
    <w:rsid w:val="00083401"/>
    <w:rsid w:val="00124D03"/>
    <w:rsid w:val="00141FFA"/>
    <w:rsid w:val="0014258A"/>
    <w:rsid w:val="00147A89"/>
    <w:rsid w:val="00157768"/>
    <w:rsid w:val="00164A3B"/>
    <w:rsid w:val="00176EE6"/>
    <w:rsid w:val="00181926"/>
    <w:rsid w:val="001920C3"/>
    <w:rsid w:val="00197221"/>
    <w:rsid w:val="001B6495"/>
    <w:rsid w:val="001C4203"/>
    <w:rsid w:val="001C4A55"/>
    <w:rsid w:val="001C5870"/>
    <w:rsid w:val="001D1769"/>
    <w:rsid w:val="001D70FD"/>
    <w:rsid w:val="001F1580"/>
    <w:rsid w:val="001F577D"/>
    <w:rsid w:val="00200FCF"/>
    <w:rsid w:val="00204C6D"/>
    <w:rsid w:val="00207239"/>
    <w:rsid w:val="00221118"/>
    <w:rsid w:val="0023155C"/>
    <w:rsid w:val="00276B09"/>
    <w:rsid w:val="00285B58"/>
    <w:rsid w:val="002A2A75"/>
    <w:rsid w:val="002C6513"/>
    <w:rsid w:val="002D2F9F"/>
    <w:rsid w:val="002E6C2D"/>
    <w:rsid w:val="002F25D5"/>
    <w:rsid w:val="00331CD6"/>
    <w:rsid w:val="00346D48"/>
    <w:rsid w:val="003504F3"/>
    <w:rsid w:val="00364912"/>
    <w:rsid w:val="00364E92"/>
    <w:rsid w:val="00366DB4"/>
    <w:rsid w:val="00393851"/>
    <w:rsid w:val="003A3FA4"/>
    <w:rsid w:val="003A7394"/>
    <w:rsid w:val="003B3D85"/>
    <w:rsid w:val="003C216B"/>
    <w:rsid w:val="003F7080"/>
    <w:rsid w:val="0041755D"/>
    <w:rsid w:val="00425FF2"/>
    <w:rsid w:val="004557CD"/>
    <w:rsid w:val="00455CCC"/>
    <w:rsid w:val="00456EBB"/>
    <w:rsid w:val="0047678C"/>
    <w:rsid w:val="00486DA5"/>
    <w:rsid w:val="004914CB"/>
    <w:rsid w:val="00496AAF"/>
    <w:rsid w:val="004A6408"/>
    <w:rsid w:val="004B3716"/>
    <w:rsid w:val="004B3CA3"/>
    <w:rsid w:val="00503922"/>
    <w:rsid w:val="00511C52"/>
    <w:rsid w:val="0051625A"/>
    <w:rsid w:val="00574687"/>
    <w:rsid w:val="00574E16"/>
    <w:rsid w:val="005906E7"/>
    <w:rsid w:val="005C3F10"/>
    <w:rsid w:val="005E11E4"/>
    <w:rsid w:val="005E1B71"/>
    <w:rsid w:val="005E3278"/>
    <w:rsid w:val="005E6600"/>
    <w:rsid w:val="005F753D"/>
    <w:rsid w:val="00601427"/>
    <w:rsid w:val="006139A9"/>
    <w:rsid w:val="00634B3B"/>
    <w:rsid w:val="00635916"/>
    <w:rsid w:val="00642634"/>
    <w:rsid w:val="00650909"/>
    <w:rsid w:val="00655BCA"/>
    <w:rsid w:val="006970A8"/>
    <w:rsid w:val="006C4FDF"/>
    <w:rsid w:val="006E5480"/>
    <w:rsid w:val="006F5805"/>
    <w:rsid w:val="006F709D"/>
    <w:rsid w:val="007107EE"/>
    <w:rsid w:val="00712FE6"/>
    <w:rsid w:val="00737B7A"/>
    <w:rsid w:val="007401D3"/>
    <w:rsid w:val="00742F03"/>
    <w:rsid w:val="00755579"/>
    <w:rsid w:val="0077016C"/>
    <w:rsid w:val="00780BCA"/>
    <w:rsid w:val="00782841"/>
    <w:rsid w:val="007D4C6F"/>
    <w:rsid w:val="007D53EE"/>
    <w:rsid w:val="007E07E5"/>
    <w:rsid w:val="00816162"/>
    <w:rsid w:val="0085289F"/>
    <w:rsid w:val="008563E3"/>
    <w:rsid w:val="008B23C6"/>
    <w:rsid w:val="008B5CA2"/>
    <w:rsid w:val="008D0EDC"/>
    <w:rsid w:val="008D3946"/>
    <w:rsid w:val="008D751B"/>
    <w:rsid w:val="008E2B80"/>
    <w:rsid w:val="008F19D1"/>
    <w:rsid w:val="00914D08"/>
    <w:rsid w:val="00945D67"/>
    <w:rsid w:val="0095036A"/>
    <w:rsid w:val="0095214E"/>
    <w:rsid w:val="00967290"/>
    <w:rsid w:val="00977317"/>
    <w:rsid w:val="009A6FA5"/>
    <w:rsid w:val="009C28F8"/>
    <w:rsid w:val="009D688C"/>
    <w:rsid w:val="00A527D1"/>
    <w:rsid w:val="00A53E53"/>
    <w:rsid w:val="00A67B92"/>
    <w:rsid w:val="00AA59AD"/>
    <w:rsid w:val="00AB462F"/>
    <w:rsid w:val="00AC1EBB"/>
    <w:rsid w:val="00AE64E8"/>
    <w:rsid w:val="00AF561A"/>
    <w:rsid w:val="00B114A7"/>
    <w:rsid w:val="00B138D4"/>
    <w:rsid w:val="00B6100F"/>
    <w:rsid w:val="00B67CC9"/>
    <w:rsid w:val="00B80479"/>
    <w:rsid w:val="00B84BDC"/>
    <w:rsid w:val="00B955E6"/>
    <w:rsid w:val="00BA6A36"/>
    <w:rsid w:val="00BB0215"/>
    <w:rsid w:val="00BB798B"/>
    <w:rsid w:val="00BD0528"/>
    <w:rsid w:val="00BE05CA"/>
    <w:rsid w:val="00BF243F"/>
    <w:rsid w:val="00BF32D4"/>
    <w:rsid w:val="00C01E55"/>
    <w:rsid w:val="00C21CA2"/>
    <w:rsid w:val="00C25F75"/>
    <w:rsid w:val="00C310E6"/>
    <w:rsid w:val="00C3731C"/>
    <w:rsid w:val="00C43748"/>
    <w:rsid w:val="00C532B8"/>
    <w:rsid w:val="00C70356"/>
    <w:rsid w:val="00C922F8"/>
    <w:rsid w:val="00CC08B8"/>
    <w:rsid w:val="00D0226A"/>
    <w:rsid w:val="00D05240"/>
    <w:rsid w:val="00D15F8E"/>
    <w:rsid w:val="00D505E1"/>
    <w:rsid w:val="00D67B5A"/>
    <w:rsid w:val="00D81B33"/>
    <w:rsid w:val="00D907E0"/>
    <w:rsid w:val="00DA2151"/>
    <w:rsid w:val="00DA3766"/>
    <w:rsid w:val="00DC07B1"/>
    <w:rsid w:val="00DC23F1"/>
    <w:rsid w:val="00DE6B36"/>
    <w:rsid w:val="00E15245"/>
    <w:rsid w:val="00E257AF"/>
    <w:rsid w:val="00E54266"/>
    <w:rsid w:val="00E622AA"/>
    <w:rsid w:val="00E74C56"/>
    <w:rsid w:val="00E85F50"/>
    <w:rsid w:val="00EA1092"/>
    <w:rsid w:val="00EB1423"/>
    <w:rsid w:val="00EC5E97"/>
    <w:rsid w:val="00ED2565"/>
    <w:rsid w:val="00ED2EEB"/>
    <w:rsid w:val="00F11D2D"/>
    <w:rsid w:val="00F2388B"/>
    <w:rsid w:val="00F316F8"/>
    <w:rsid w:val="00F6549A"/>
    <w:rsid w:val="00F87D16"/>
    <w:rsid w:val="00F93662"/>
    <w:rsid w:val="00FA44E2"/>
    <w:rsid w:val="00FB5EA1"/>
    <w:rsid w:val="00FB7B53"/>
    <w:rsid w:val="00FD520E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70A8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6970A8"/>
    <w:rPr>
      <w:sz w:val="28"/>
      <w:szCs w:val="24"/>
    </w:rPr>
  </w:style>
  <w:style w:type="paragraph" w:styleId="a7">
    <w:name w:val="Body Text Indent"/>
    <w:basedOn w:val="a"/>
    <w:link w:val="a8"/>
    <w:rsid w:val="006970A8"/>
    <w:pPr>
      <w:ind w:left="-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6970A8"/>
    <w:rPr>
      <w:sz w:val="28"/>
      <w:szCs w:val="24"/>
    </w:rPr>
  </w:style>
  <w:style w:type="paragraph" w:styleId="a9">
    <w:name w:val="List Paragraph"/>
    <w:basedOn w:val="a"/>
    <w:uiPriority w:val="34"/>
    <w:qFormat/>
    <w:rsid w:val="00634B3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5983-31B1-41C1-8103-2409E7B6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236</TotalTime>
  <Pages>34</Pages>
  <Words>9803</Words>
  <Characters>55882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111</cp:lastModifiedBy>
  <cp:revision>19</cp:revision>
  <cp:lastPrinted>2019-06-28T11:28:00Z</cp:lastPrinted>
  <dcterms:created xsi:type="dcterms:W3CDTF">2019-08-02T10:07:00Z</dcterms:created>
  <dcterms:modified xsi:type="dcterms:W3CDTF">2019-10-17T05:16:00Z</dcterms:modified>
</cp:coreProperties>
</file>