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3B7E05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79176A">
        <w:rPr>
          <w:sz w:val="24"/>
        </w:rPr>
        <w:t>07.02.2018</w:t>
      </w:r>
      <w:r>
        <w:rPr>
          <w:sz w:val="24"/>
        </w:rPr>
        <w:t xml:space="preserve">  №  </w:t>
      </w:r>
      <w:r w:rsidR="0079176A">
        <w:rPr>
          <w:sz w:val="24"/>
        </w:rPr>
        <w:t>42</w:t>
      </w:r>
    </w:p>
    <w:p w:rsidR="00C43748" w:rsidRDefault="00C43748">
      <w:pPr>
        <w:rPr>
          <w:sz w:val="24"/>
        </w:rPr>
      </w:pPr>
    </w:p>
    <w:p w:rsidR="0079176A" w:rsidRDefault="0079176A" w:rsidP="0079176A">
      <w:pPr>
        <w:pStyle w:val="20"/>
        <w:shd w:val="clear" w:color="auto" w:fill="auto"/>
        <w:spacing w:line="240" w:lineRule="auto"/>
        <w:ind w:right="-27"/>
        <w:rPr>
          <w:sz w:val="24"/>
          <w:szCs w:val="24"/>
        </w:rPr>
      </w:pPr>
      <w:r w:rsidRPr="0079176A">
        <w:rPr>
          <w:sz w:val="24"/>
          <w:szCs w:val="24"/>
        </w:rPr>
        <w:t xml:space="preserve">О признании утратившим силу </w:t>
      </w:r>
      <w:proofErr w:type="gramStart"/>
      <w:r w:rsidRPr="0079176A">
        <w:rPr>
          <w:sz w:val="24"/>
          <w:szCs w:val="24"/>
        </w:rPr>
        <w:t>постановления администрации Ленинского муниципального района Волгоградской области</w:t>
      </w:r>
      <w:proofErr w:type="gramEnd"/>
      <w:r w:rsidRPr="0079176A">
        <w:rPr>
          <w:sz w:val="24"/>
          <w:szCs w:val="24"/>
        </w:rPr>
        <w:t xml:space="preserve"> от 18.02.2016 № 69 «Об утверждении административного </w:t>
      </w:r>
    </w:p>
    <w:p w:rsidR="0079176A" w:rsidRDefault="0079176A" w:rsidP="0079176A">
      <w:pPr>
        <w:pStyle w:val="20"/>
        <w:shd w:val="clear" w:color="auto" w:fill="auto"/>
        <w:spacing w:line="240" w:lineRule="auto"/>
        <w:ind w:right="-27"/>
        <w:rPr>
          <w:sz w:val="24"/>
          <w:szCs w:val="24"/>
        </w:rPr>
      </w:pPr>
      <w:r w:rsidRPr="0079176A">
        <w:rPr>
          <w:sz w:val="24"/>
          <w:szCs w:val="24"/>
        </w:rPr>
        <w:t xml:space="preserve">регламента предоставления муниципальной услуги «Предоставление земельных участков </w:t>
      </w:r>
    </w:p>
    <w:p w:rsidR="0079176A" w:rsidRPr="0079176A" w:rsidRDefault="0079176A" w:rsidP="0079176A">
      <w:pPr>
        <w:pStyle w:val="20"/>
        <w:shd w:val="clear" w:color="auto" w:fill="auto"/>
        <w:spacing w:line="240" w:lineRule="auto"/>
        <w:ind w:right="-27"/>
        <w:rPr>
          <w:sz w:val="24"/>
          <w:szCs w:val="24"/>
        </w:rPr>
      </w:pPr>
      <w:r w:rsidRPr="0079176A">
        <w:rPr>
          <w:sz w:val="24"/>
          <w:szCs w:val="24"/>
        </w:rPr>
        <w:t>в собственность и в аренду гражданам и юридическим лицам без проведения торгов»</w:t>
      </w:r>
    </w:p>
    <w:p w:rsidR="0079176A" w:rsidRDefault="0079176A" w:rsidP="0079176A">
      <w:pPr>
        <w:pStyle w:val="20"/>
        <w:shd w:val="clear" w:color="auto" w:fill="auto"/>
        <w:spacing w:line="240" w:lineRule="auto"/>
        <w:ind w:right="-27" w:firstLine="709"/>
        <w:jc w:val="both"/>
        <w:rPr>
          <w:sz w:val="28"/>
        </w:rPr>
      </w:pPr>
    </w:p>
    <w:p w:rsidR="0079176A" w:rsidRDefault="0079176A" w:rsidP="0079176A">
      <w:pPr>
        <w:pStyle w:val="20"/>
        <w:shd w:val="clear" w:color="auto" w:fill="auto"/>
        <w:spacing w:line="240" w:lineRule="auto"/>
        <w:ind w:right="-27" w:firstLine="709"/>
        <w:jc w:val="both"/>
        <w:rPr>
          <w:sz w:val="28"/>
        </w:rPr>
      </w:pPr>
    </w:p>
    <w:p w:rsidR="0079176A" w:rsidRDefault="0079176A" w:rsidP="0079176A">
      <w:pPr>
        <w:pStyle w:val="20"/>
        <w:shd w:val="clear" w:color="auto" w:fill="auto"/>
        <w:spacing w:line="240" w:lineRule="auto"/>
        <w:ind w:right="-27" w:firstLine="709"/>
        <w:jc w:val="both"/>
        <w:rPr>
          <w:sz w:val="28"/>
        </w:rPr>
      </w:pPr>
      <w:proofErr w:type="gramStart"/>
      <w:r w:rsidRPr="0079176A">
        <w:rPr>
          <w:sz w:val="28"/>
        </w:rPr>
        <w:t>В соответствии с Федеральным законом</w:t>
      </w:r>
      <w:r>
        <w:rPr>
          <w:sz w:val="28"/>
        </w:rPr>
        <w:t xml:space="preserve"> Российской Федерации</w:t>
      </w:r>
      <w:r w:rsidRPr="0079176A">
        <w:rPr>
          <w:sz w:val="28"/>
        </w:rPr>
        <w:t xml:space="preserve"> от 27.07.2010 </w:t>
      </w:r>
      <w:r>
        <w:rPr>
          <w:sz w:val="28"/>
        </w:rPr>
        <w:t>№</w:t>
      </w:r>
      <w:r w:rsidRPr="0079176A">
        <w:rPr>
          <w:sz w:val="28"/>
          <w:lang w:eastAsia="en-US" w:bidi="en-US"/>
        </w:rPr>
        <w:t xml:space="preserve"> </w:t>
      </w:r>
      <w:r w:rsidRPr="0079176A">
        <w:rPr>
          <w:sz w:val="28"/>
        </w:rPr>
        <w:t>210-ФЗ "Об организации предоставления государственных и м</w:t>
      </w:r>
      <w:r w:rsidRPr="0079176A">
        <w:rPr>
          <w:sz w:val="28"/>
        </w:rPr>
        <w:t>у</w:t>
      </w:r>
      <w:r w:rsidRPr="0079176A">
        <w:rPr>
          <w:sz w:val="28"/>
        </w:rPr>
        <w:t>ниципальных услуг", Федеральным законом</w:t>
      </w:r>
      <w:r>
        <w:rPr>
          <w:sz w:val="28"/>
        </w:rPr>
        <w:t xml:space="preserve"> Российской Федерации</w:t>
      </w:r>
      <w:r w:rsidRPr="0079176A">
        <w:rPr>
          <w:sz w:val="28"/>
        </w:rPr>
        <w:t xml:space="preserve"> от 06.10.2003 </w:t>
      </w:r>
      <w:r>
        <w:rPr>
          <w:sz w:val="28"/>
        </w:rPr>
        <w:t>№</w:t>
      </w:r>
      <w:r w:rsidRPr="0079176A">
        <w:rPr>
          <w:sz w:val="28"/>
          <w:lang w:eastAsia="en-US" w:bidi="en-US"/>
        </w:rPr>
        <w:t xml:space="preserve"> </w:t>
      </w:r>
      <w:r w:rsidRPr="0079176A">
        <w:rPr>
          <w:sz w:val="28"/>
        </w:rPr>
        <w:t>131-ФЗ "Об общих принципах организации местного самоупра</w:t>
      </w:r>
      <w:r w:rsidRPr="0079176A">
        <w:rPr>
          <w:sz w:val="28"/>
        </w:rPr>
        <w:t>в</w:t>
      </w:r>
      <w:r w:rsidRPr="0079176A">
        <w:rPr>
          <w:sz w:val="28"/>
        </w:rPr>
        <w:t>ления в Российской Федерации", постановлением администрации Ленинского муниципального района Волгоградской области от 20.12.2017 № 628 «Об у</w:t>
      </w:r>
      <w:r w:rsidRPr="0079176A">
        <w:rPr>
          <w:sz w:val="28"/>
        </w:rPr>
        <w:t>т</w:t>
      </w:r>
      <w:r w:rsidRPr="0079176A">
        <w:rPr>
          <w:sz w:val="28"/>
        </w:rPr>
        <w:t>верждении административного регламента предоставления муниципальной у</w:t>
      </w:r>
      <w:r w:rsidRPr="0079176A">
        <w:rPr>
          <w:sz w:val="28"/>
        </w:rPr>
        <w:t>с</w:t>
      </w:r>
      <w:r w:rsidRPr="0079176A">
        <w:rPr>
          <w:sz w:val="28"/>
        </w:rPr>
        <w:t>луги "Предоставление земельных участков, находящихся в муниципальной со</w:t>
      </w:r>
      <w:r w:rsidRPr="0079176A">
        <w:rPr>
          <w:sz w:val="28"/>
        </w:rPr>
        <w:t>б</w:t>
      </w:r>
      <w:r w:rsidRPr="0079176A">
        <w:rPr>
          <w:sz w:val="28"/>
        </w:rPr>
        <w:t>ственности Ленинского муниципального района</w:t>
      </w:r>
      <w:proofErr w:type="gramEnd"/>
      <w:r w:rsidRPr="0079176A">
        <w:rPr>
          <w:sz w:val="28"/>
        </w:rPr>
        <w:t xml:space="preserve"> Волгоградской области, и з</w:t>
      </w:r>
      <w:r w:rsidRPr="0079176A">
        <w:rPr>
          <w:sz w:val="28"/>
        </w:rPr>
        <w:t>е</w:t>
      </w:r>
      <w:r w:rsidRPr="0079176A">
        <w:rPr>
          <w:sz w:val="28"/>
        </w:rPr>
        <w:t>мельных участков, государственная собственность на которые не разграничена, расположенных на территории Ленинского муниципального района Волгогра</w:t>
      </w:r>
      <w:r w:rsidRPr="0079176A">
        <w:rPr>
          <w:sz w:val="28"/>
        </w:rPr>
        <w:t>д</w:t>
      </w:r>
      <w:r w:rsidRPr="0079176A">
        <w:rPr>
          <w:sz w:val="28"/>
        </w:rPr>
        <w:t>ской области, в аренду без проведения торгов»,</w:t>
      </w:r>
      <w:r>
        <w:rPr>
          <w:sz w:val="28"/>
        </w:rPr>
        <w:t xml:space="preserve"> руководствуясь </w:t>
      </w:r>
      <w:r w:rsidRPr="0079176A">
        <w:rPr>
          <w:sz w:val="28"/>
        </w:rPr>
        <w:t>стать</w:t>
      </w:r>
      <w:r>
        <w:rPr>
          <w:sz w:val="28"/>
        </w:rPr>
        <w:t>е</w:t>
      </w:r>
      <w:r w:rsidRPr="0079176A">
        <w:rPr>
          <w:sz w:val="28"/>
        </w:rPr>
        <w:t>й 22 У</w:t>
      </w:r>
      <w:r w:rsidRPr="0079176A">
        <w:rPr>
          <w:sz w:val="28"/>
        </w:rPr>
        <w:t>с</w:t>
      </w:r>
      <w:r w:rsidRPr="0079176A">
        <w:rPr>
          <w:sz w:val="28"/>
        </w:rPr>
        <w:t>тава Ленинского муниципального района Волгоградской области,</w:t>
      </w:r>
    </w:p>
    <w:p w:rsidR="0079176A" w:rsidRPr="0079176A" w:rsidRDefault="0079176A" w:rsidP="0079176A">
      <w:pPr>
        <w:pStyle w:val="20"/>
        <w:shd w:val="clear" w:color="auto" w:fill="auto"/>
        <w:spacing w:line="240" w:lineRule="auto"/>
        <w:ind w:right="-27" w:firstLine="709"/>
        <w:jc w:val="both"/>
        <w:rPr>
          <w:sz w:val="28"/>
        </w:rPr>
      </w:pPr>
    </w:p>
    <w:p w:rsidR="0079176A" w:rsidRPr="0079176A" w:rsidRDefault="0079176A" w:rsidP="0079176A">
      <w:pPr>
        <w:pStyle w:val="20"/>
        <w:shd w:val="clear" w:color="auto" w:fill="auto"/>
        <w:spacing w:line="240" w:lineRule="auto"/>
        <w:ind w:right="-27" w:firstLine="709"/>
        <w:jc w:val="both"/>
        <w:rPr>
          <w:sz w:val="28"/>
        </w:rPr>
      </w:pPr>
      <w:r w:rsidRPr="0079176A">
        <w:rPr>
          <w:sz w:val="28"/>
        </w:rPr>
        <w:t>администрация Ленинского муниципального района</w:t>
      </w:r>
    </w:p>
    <w:p w:rsidR="0079176A" w:rsidRDefault="0079176A" w:rsidP="0079176A">
      <w:pPr>
        <w:pStyle w:val="40"/>
        <w:keepNext/>
        <w:keepLines/>
        <w:shd w:val="clear" w:color="auto" w:fill="auto"/>
        <w:spacing w:before="0" w:line="240" w:lineRule="auto"/>
        <w:ind w:right="-27" w:firstLine="709"/>
        <w:jc w:val="both"/>
        <w:rPr>
          <w:sz w:val="28"/>
        </w:rPr>
      </w:pPr>
      <w:bookmarkStart w:id="0" w:name="bookmark4"/>
      <w:r w:rsidRPr="0079176A">
        <w:rPr>
          <w:sz w:val="28"/>
        </w:rPr>
        <w:t>ПОСТАНОВЛЯЕТ:</w:t>
      </w:r>
      <w:bookmarkEnd w:id="0"/>
    </w:p>
    <w:p w:rsidR="0079176A" w:rsidRPr="0079176A" w:rsidRDefault="0079176A" w:rsidP="0079176A">
      <w:pPr>
        <w:pStyle w:val="40"/>
        <w:keepNext/>
        <w:keepLines/>
        <w:shd w:val="clear" w:color="auto" w:fill="auto"/>
        <w:spacing w:before="0" w:line="240" w:lineRule="auto"/>
        <w:ind w:right="-27" w:firstLine="709"/>
        <w:jc w:val="both"/>
        <w:rPr>
          <w:sz w:val="28"/>
        </w:rPr>
      </w:pPr>
    </w:p>
    <w:p w:rsidR="0079176A" w:rsidRPr="0079176A" w:rsidRDefault="0079176A" w:rsidP="0079176A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line="240" w:lineRule="auto"/>
        <w:ind w:right="-27" w:firstLine="709"/>
        <w:jc w:val="both"/>
        <w:rPr>
          <w:sz w:val="28"/>
        </w:rPr>
      </w:pPr>
      <w:r w:rsidRPr="0079176A">
        <w:rPr>
          <w:sz w:val="28"/>
        </w:rPr>
        <w:t>Признать утратившим силу:</w:t>
      </w:r>
    </w:p>
    <w:p w:rsidR="0079176A" w:rsidRPr="0079176A" w:rsidRDefault="0079176A" w:rsidP="0079176A">
      <w:pPr>
        <w:pStyle w:val="20"/>
        <w:numPr>
          <w:ilvl w:val="0"/>
          <w:numId w:val="3"/>
        </w:numPr>
        <w:shd w:val="clear" w:color="auto" w:fill="auto"/>
        <w:tabs>
          <w:tab w:val="left" w:pos="941"/>
        </w:tabs>
        <w:spacing w:line="240" w:lineRule="auto"/>
        <w:ind w:right="-27" w:firstLine="709"/>
        <w:jc w:val="both"/>
        <w:rPr>
          <w:sz w:val="28"/>
        </w:rPr>
      </w:pPr>
      <w:proofErr w:type="gramStart"/>
      <w:r w:rsidRPr="0079176A">
        <w:rPr>
          <w:sz w:val="28"/>
        </w:rPr>
        <w:t>постановление администрации Ленинского муниципального района Волгоградской области от 18.02.2016 № 69 «Об утверждении административн</w:t>
      </w:r>
      <w:r w:rsidRPr="0079176A">
        <w:rPr>
          <w:sz w:val="28"/>
        </w:rPr>
        <w:t>о</w:t>
      </w:r>
      <w:r w:rsidRPr="0079176A">
        <w:rPr>
          <w:sz w:val="28"/>
        </w:rPr>
        <w:t>го регламента предоставления муниципальной услуги «Предоставление земел</w:t>
      </w:r>
      <w:r w:rsidRPr="0079176A">
        <w:rPr>
          <w:sz w:val="28"/>
        </w:rPr>
        <w:t>ь</w:t>
      </w:r>
      <w:r w:rsidRPr="0079176A">
        <w:rPr>
          <w:sz w:val="28"/>
        </w:rPr>
        <w:t>ных участков в собственность и в аренду гражданам и юридическим лицам без проведения торгов»;</w:t>
      </w:r>
      <w:proofErr w:type="gramEnd"/>
    </w:p>
    <w:p w:rsidR="0079176A" w:rsidRPr="0079176A" w:rsidRDefault="0079176A" w:rsidP="0079176A">
      <w:pPr>
        <w:pStyle w:val="20"/>
        <w:numPr>
          <w:ilvl w:val="0"/>
          <w:numId w:val="3"/>
        </w:numPr>
        <w:shd w:val="clear" w:color="auto" w:fill="auto"/>
        <w:tabs>
          <w:tab w:val="left" w:pos="941"/>
        </w:tabs>
        <w:spacing w:line="240" w:lineRule="auto"/>
        <w:ind w:right="-27" w:firstLine="709"/>
        <w:jc w:val="both"/>
        <w:rPr>
          <w:sz w:val="28"/>
        </w:rPr>
      </w:pPr>
      <w:proofErr w:type="gramStart"/>
      <w:r w:rsidRPr="0079176A">
        <w:rPr>
          <w:sz w:val="28"/>
        </w:rPr>
        <w:lastRenderedPageBreak/>
        <w:t>постановление администрации Ленинского муниципального района Волгоградской области от 17.05.2016 № 243 «О внесении изменений в пост</w:t>
      </w:r>
      <w:r w:rsidRPr="0079176A">
        <w:rPr>
          <w:sz w:val="28"/>
        </w:rPr>
        <w:t>а</w:t>
      </w:r>
      <w:r w:rsidRPr="0079176A">
        <w:rPr>
          <w:sz w:val="28"/>
        </w:rPr>
        <w:t>новление администрации Ленинского муниципального района Волгоградской области 18.02.2016 № 69 «Об утверждении административного регламента пр</w:t>
      </w:r>
      <w:r w:rsidRPr="0079176A">
        <w:rPr>
          <w:sz w:val="28"/>
        </w:rPr>
        <w:t>е</w:t>
      </w:r>
      <w:r w:rsidRPr="0079176A">
        <w:rPr>
          <w:sz w:val="28"/>
        </w:rPr>
        <w:t>доставления муниципальной услуги «Предоставление земельных участков в собственность и в аренду гражданам и юридическим лицам без проведения то</w:t>
      </w:r>
      <w:r w:rsidRPr="0079176A">
        <w:rPr>
          <w:sz w:val="28"/>
        </w:rPr>
        <w:t>р</w:t>
      </w:r>
      <w:r w:rsidRPr="0079176A">
        <w:rPr>
          <w:sz w:val="28"/>
        </w:rPr>
        <w:t>гов»;</w:t>
      </w:r>
      <w:proofErr w:type="gramEnd"/>
    </w:p>
    <w:p w:rsidR="0079176A" w:rsidRPr="0079176A" w:rsidRDefault="0079176A" w:rsidP="0079176A">
      <w:pPr>
        <w:pStyle w:val="20"/>
        <w:numPr>
          <w:ilvl w:val="0"/>
          <w:numId w:val="3"/>
        </w:numPr>
        <w:shd w:val="clear" w:color="auto" w:fill="auto"/>
        <w:tabs>
          <w:tab w:val="left" w:pos="941"/>
        </w:tabs>
        <w:spacing w:line="240" w:lineRule="auto"/>
        <w:ind w:right="-27" w:firstLine="709"/>
        <w:jc w:val="both"/>
        <w:rPr>
          <w:sz w:val="28"/>
        </w:rPr>
      </w:pPr>
      <w:r w:rsidRPr="0079176A">
        <w:rPr>
          <w:sz w:val="28"/>
        </w:rPr>
        <w:t>п</w:t>
      </w:r>
      <w:r>
        <w:rPr>
          <w:sz w:val="28"/>
        </w:rPr>
        <w:t>ункт</w:t>
      </w:r>
      <w:r w:rsidRPr="0079176A">
        <w:rPr>
          <w:sz w:val="28"/>
        </w:rPr>
        <w:t xml:space="preserve"> 6 постановления администрации Ленинского муниципального района Волгоградской области от 28.12.2016 № 600 «О внесении изменений в некоторые постановления администрации Ленинского муниципального района Волгоградской области»</w:t>
      </w:r>
      <w:r>
        <w:rPr>
          <w:sz w:val="28"/>
        </w:rPr>
        <w:t>.</w:t>
      </w:r>
    </w:p>
    <w:p w:rsidR="0079176A" w:rsidRPr="0079176A" w:rsidRDefault="0079176A" w:rsidP="0079176A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40" w:lineRule="auto"/>
        <w:ind w:right="-27" w:firstLine="709"/>
        <w:jc w:val="both"/>
        <w:rPr>
          <w:sz w:val="28"/>
        </w:rPr>
      </w:pPr>
      <w:r>
        <w:rPr>
          <w:sz w:val="28"/>
        </w:rPr>
        <w:t>П</w:t>
      </w:r>
      <w:r w:rsidRPr="0079176A">
        <w:rPr>
          <w:sz w:val="28"/>
        </w:rPr>
        <w:t xml:space="preserve">остановление </w:t>
      </w:r>
      <w:r>
        <w:rPr>
          <w:sz w:val="28"/>
        </w:rPr>
        <w:t>в</w:t>
      </w:r>
      <w:r w:rsidRPr="0079176A">
        <w:rPr>
          <w:sz w:val="28"/>
        </w:rPr>
        <w:t>ступает в силу со дня его официального обнародов</w:t>
      </w:r>
      <w:r w:rsidRPr="0079176A">
        <w:rPr>
          <w:sz w:val="28"/>
        </w:rPr>
        <w:t>а</w:t>
      </w:r>
      <w:r w:rsidRPr="0079176A">
        <w:rPr>
          <w:sz w:val="28"/>
        </w:rPr>
        <w:t>ния и подлежит размещению на официальном сайте администрации Ленинского муниципального района Волгоградской области.</w:t>
      </w:r>
    </w:p>
    <w:p w:rsidR="00C43748" w:rsidRDefault="00C43748">
      <w:pPr>
        <w:ind w:firstLine="851"/>
        <w:jc w:val="both"/>
        <w:rPr>
          <w:sz w:val="28"/>
        </w:rPr>
      </w:pPr>
    </w:p>
    <w:p w:rsidR="00C43748" w:rsidRDefault="00C43748">
      <w:pPr>
        <w:ind w:firstLine="851"/>
        <w:jc w:val="both"/>
        <w:rPr>
          <w:sz w:val="28"/>
        </w:rPr>
      </w:pPr>
    </w:p>
    <w:p w:rsidR="00207239" w:rsidRDefault="00C4374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 w:rsidR="00207239">
        <w:rPr>
          <w:sz w:val="28"/>
        </w:rPr>
        <w:t>администрации</w:t>
      </w:r>
    </w:p>
    <w:p w:rsidR="00C43748" w:rsidRPr="00D81B33" w:rsidRDefault="00181926">
      <w:pPr>
        <w:jc w:val="both"/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14258A">
        <w:rPr>
          <w:sz w:val="28"/>
        </w:rPr>
        <w:t xml:space="preserve">  </w:t>
      </w:r>
      <w:r w:rsidR="00D81B33" w:rsidRPr="00D81B33">
        <w:rPr>
          <w:sz w:val="28"/>
        </w:rPr>
        <w:t>Н.Н. Варваровский</w:t>
      </w:r>
      <w:r w:rsidRPr="00D81B33">
        <w:rPr>
          <w:sz w:val="28"/>
        </w:rPr>
        <w:t xml:space="preserve"> </w:t>
      </w:r>
    </w:p>
    <w:sectPr w:rsidR="00C43748" w:rsidRPr="00D81B33" w:rsidSect="0079176A">
      <w:pgSz w:w="12242" w:h="15842" w:code="1"/>
      <w:pgMar w:top="1276" w:right="1185" w:bottom="127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7739"/>
    <w:multiLevelType w:val="multilevel"/>
    <w:tmpl w:val="1B7A7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EF29CE"/>
    <w:multiLevelType w:val="multilevel"/>
    <w:tmpl w:val="ED0CAD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9176A"/>
    <w:rsid w:val="000078A1"/>
    <w:rsid w:val="00083401"/>
    <w:rsid w:val="0014258A"/>
    <w:rsid w:val="00181926"/>
    <w:rsid w:val="001F577D"/>
    <w:rsid w:val="00204C6D"/>
    <w:rsid w:val="00207239"/>
    <w:rsid w:val="002A2A75"/>
    <w:rsid w:val="002D2F9F"/>
    <w:rsid w:val="003B7E05"/>
    <w:rsid w:val="0051625A"/>
    <w:rsid w:val="00574E16"/>
    <w:rsid w:val="00650909"/>
    <w:rsid w:val="00660936"/>
    <w:rsid w:val="006F709D"/>
    <w:rsid w:val="00742F03"/>
    <w:rsid w:val="0077016C"/>
    <w:rsid w:val="0079176A"/>
    <w:rsid w:val="008D751B"/>
    <w:rsid w:val="00A527D1"/>
    <w:rsid w:val="00AE64E8"/>
    <w:rsid w:val="00B80479"/>
    <w:rsid w:val="00BE05CA"/>
    <w:rsid w:val="00BF32D4"/>
    <w:rsid w:val="00C21CA2"/>
    <w:rsid w:val="00C43748"/>
    <w:rsid w:val="00C922F8"/>
    <w:rsid w:val="00D14C83"/>
    <w:rsid w:val="00D8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9176A"/>
    <w:rPr>
      <w:sz w:val="26"/>
      <w:szCs w:val="26"/>
      <w:shd w:val="clear" w:color="auto" w:fill="FFFFFF"/>
    </w:rPr>
  </w:style>
  <w:style w:type="character" w:customStyle="1" w:styleId="4">
    <w:name w:val="Заголовок №4_"/>
    <w:basedOn w:val="a0"/>
    <w:link w:val="40"/>
    <w:rsid w:val="0079176A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176A"/>
    <w:pPr>
      <w:widowControl w:val="0"/>
      <w:shd w:val="clear" w:color="auto" w:fill="FFFFFF"/>
      <w:spacing w:line="324" w:lineRule="exact"/>
      <w:jc w:val="center"/>
    </w:pPr>
    <w:rPr>
      <w:sz w:val="26"/>
      <w:szCs w:val="26"/>
    </w:rPr>
  </w:style>
  <w:style w:type="paragraph" w:customStyle="1" w:styleId="40">
    <w:name w:val="Заголовок №4"/>
    <w:basedOn w:val="a"/>
    <w:link w:val="4"/>
    <w:rsid w:val="0079176A"/>
    <w:pPr>
      <w:widowControl w:val="0"/>
      <w:shd w:val="clear" w:color="auto" w:fill="FFFFFF"/>
      <w:spacing w:before="300" w:line="0" w:lineRule="atLeast"/>
      <w:jc w:val="center"/>
      <w:outlineLvl w:val="3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2</cp:revision>
  <cp:lastPrinted>2018-02-08T10:32:00Z</cp:lastPrinted>
  <dcterms:created xsi:type="dcterms:W3CDTF">2018-02-09T12:19:00Z</dcterms:created>
  <dcterms:modified xsi:type="dcterms:W3CDTF">2018-02-09T12:19:00Z</dcterms:modified>
</cp:coreProperties>
</file>