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2E" w:rsidRDefault="000E052E" w:rsidP="003036A8">
      <w:pPr>
        <w:widowControl w:val="0"/>
        <w:autoSpaceDE w:val="0"/>
        <w:autoSpaceDN w:val="0"/>
        <w:adjustRightInd w:val="0"/>
        <w:ind w:left="5670" w:right="-2"/>
        <w:jc w:val="both"/>
        <w:rPr>
          <w:sz w:val="24"/>
          <w:szCs w:val="24"/>
        </w:rPr>
      </w:pPr>
      <w:r w:rsidRPr="00C564C1">
        <w:rPr>
          <w:sz w:val="24"/>
          <w:szCs w:val="24"/>
        </w:rPr>
        <w:t>УТВЕРЖДЕН</w:t>
      </w:r>
    </w:p>
    <w:p w:rsidR="000E052E" w:rsidRPr="00C564C1" w:rsidRDefault="000E052E" w:rsidP="003036A8">
      <w:pPr>
        <w:widowControl w:val="0"/>
        <w:autoSpaceDE w:val="0"/>
        <w:autoSpaceDN w:val="0"/>
        <w:adjustRightInd w:val="0"/>
        <w:ind w:left="5670" w:right="-2"/>
        <w:jc w:val="both"/>
        <w:rPr>
          <w:sz w:val="24"/>
          <w:szCs w:val="24"/>
        </w:rPr>
      </w:pPr>
    </w:p>
    <w:p w:rsidR="000E052E" w:rsidRPr="00C564C1" w:rsidRDefault="000E052E" w:rsidP="003036A8">
      <w:pPr>
        <w:widowControl w:val="0"/>
        <w:autoSpaceDE w:val="0"/>
        <w:autoSpaceDN w:val="0"/>
        <w:adjustRightInd w:val="0"/>
        <w:ind w:left="5670" w:right="-2"/>
        <w:jc w:val="both"/>
        <w:rPr>
          <w:sz w:val="24"/>
          <w:szCs w:val="24"/>
        </w:rPr>
      </w:pPr>
      <w:r w:rsidRPr="00C564C1">
        <w:rPr>
          <w:sz w:val="24"/>
          <w:szCs w:val="24"/>
        </w:rPr>
        <w:t xml:space="preserve">постановлением администрации </w:t>
      </w:r>
    </w:p>
    <w:p w:rsidR="000E052E" w:rsidRDefault="000E052E" w:rsidP="003036A8">
      <w:pPr>
        <w:widowControl w:val="0"/>
        <w:autoSpaceDE w:val="0"/>
        <w:autoSpaceDN w:val="0"/>
        <w:adjustRightInd w:val="0"/>
        <w:ind w:left="5670" w:right="-2"/>
        <w:jc w:val="both"/>
        <w:rPr>
          <w:sz w:val="24"/>
          <w:szCs w:val="24"/>
        </w:rPr>
      </w:pPr>
      <w:r w:rsidRPr="00C564C1">
        <w:rPr>
          <w:sz w:val="24"/>
          <w:szCs w:val="24"/>
        </w:rPr>
        <w:t>Ленинского муниципального ра</w:t>
      </w:r>
      <w:r w:rsidRPr="00C564C1">
        <w:rPr>
          <w:sz w:val="24"/>
          <w:szCs w:val="24"/>
        </w:rPr>
        <w:t>й</w:t>
      </w:r>
      <w:r w:rsidRPr="00C564C1">
        <w:rPr>
          <w:sz w:val="24"/>
          <w:szCs w:val="24"/>
        </w:rPr>
        <w:t>она</w:t>
      </w:r>
    </w:p>
    <w:p w:rsidR="000E052E" w:rsidRPr="00C564C1" w:rsidRDefault="000E052E" w:rsidP="003036A8">
      <w:pPr>
        <w:widowControl w:val="0"/>
        <w:autoSpaceDE w:val="0"/>
        <w:autoSpaceDN w:val="0"/>
        <w:adjustRightInd w:val="0"/>
        <w:ind w:left="5670" w:right="-2"/>
        <w:jc w:val="both"/>
        <w:rPr>
          <w:sz w:val="24"/>
          <w:szCs w:val="24"/>
        </w:rPr>
      </w:pPr>
    </w:p>
    <w:p w:rsidR="000E052E" w:rsidRPr="00C564C1" w:rsidRDefault="000E052E" w:rsidP="003036A8">
      <w:pPr>
        <w:widowControl w:val="0"/>
        <w:autoSpaceDE w:val="0"/>
        <w:autoSpaceDN w:val="0"/>
        <w:adjustRightInd w:val="0"/>
        <w:ind w:left="5670" w:right="-2"/>
        <w:jc w:val="both"/>
        <w:rPr>
          <w:sz w:val="24"/>
          <w:szCs w:val="24"/>
        </w:rPr>
      </w:pPr>
      <w:r w:rsidRPr="00C564C1">
        <w:rPr>
          <w:sz w:val="24"/>
          <w:szCs w:val="24"/>
        </w:rPr>
        <w:t xml:space="preserve">от </w:t>
      </w:r>
      <w:r>
        <w:rPr>
          <w:sz w:val="24"/>
          <w:szCs w:val="24"/>
        </w:rPr>
        <w:t>06.10.2017</w:t>
      </w:r>
      <w:r w:rsidRPr="00C564C1">
        <w:rPr>
          <w:sz w:val="24"/>
          <w:szCs w:val="24"/>
        </w:rPr>
        <w:t xml:space="preserve"> № </w:t>
      </w:r>
      <w:r>
        <w:rPr>
          <w:sz w:val="24"/>
          <w:szCs w:val="24"/>
        </w:rPr>
        <w:t>472</w:t>
      </w:r>
    </w:p>
    <w:p w:rsidR="000E052E" w:rsidRDefault="000E052E" w:rsidP="000E052E">
      <w:pPr>
        <w:widowControl w:val="0"/>
        <w:autoSpaceDE w:val="0"/>
        <w:autoSpaceDN w:val="0"/>
        <w:adjustRightInd w:val="0"/>
        <w:ind w:left="5812" w:right="-2"/>
        <w:jc w:val="both"/>
        <w:rPr>
          <w:sz w:val="24"/>
          <w:szCs w:val="24"/>
        </w:rPr>
      </w:pPr>
    </w:p>
    <w:p w:rsidR="000E052E" w:rsidRDefault="000E052E" w:rsidP="000E052E">
      <w:pPr>
        <w:tabs>
          <w:tab w:val="left" w:pos="10065"/>
        </w:tabs>
        <w:ind w:right="-142"/>
        <w:jc w:val="center"/>
        <w:rPr>
          <w:b/>
          <w:bCs/>
          <w:color w:val="000000"/>
          <w:sz w:val="28"/>
          <w:szCs w:val="28"/>
        </w:rPr>
      </w:pPr>
      <w:r w:rsidRPr="00C56ECF">
        <w:rPr>
          <w:b/>
          <w:bCs/>
          <w:color w:val="000000"/>
          <w:sz w:val="28"/>
          <w:szCs w:val="28"/>
        </w:rPr>
        <w:t>Паспорт</w:t>
      </w:r>
    </w:p>
    <w:p w:rsidR="003036A8" w:rsidRDefault="000E052E" w:rsidP="000E052E">
      <w:pPr>
        <w:tabs>
          <w:tab w:val="left" w:pos="10065"/>
        </w:tabs>
        <w:ind w:right="-142"/>
        <w:jc w:val="center"/>
        <w:rPr>
          <w:b/>
          <w:bCs/>
          <w:color w:val="000000"/>
          <w:sz w:val="28"/>
          <w:szCs w:val="28"/>
        </w:rPr>
      </w:pPr>
      <w:r w:rsidRPr="00C56ECF">
        <w:rPr>
          <w:b/>
          <w:bCs/>
          <w:color w:val="000000"/>
          <w:sz w:val="28"/>
          <w:szCs w:val="28"/>
        </w:rPr>
        <w:t>Муниципальной  программы</w:t>
      </w:r>
      <w:r>
        <w:rPr>
          <w:b/>
          <w:bCs/>
          <w:color w:val="000000"/>
          <w:sz w:val="28"/>
          <w:szCs w:val="28"/>
        </w:rPr>
        <w:t xml:space="preserve"> Ленинского муниципального района </w:t>
      </w:r>
    </w:p>
    <w:p w:rsidR="000E052E" w:rsidRPr="00C56ECF" w:rsidRDefault="000E052E" w:rsidP="000E052E">
      <w:pPr>
        <w:tabs>
          <w:tab w:val="left" w:pos="10065"/>
        </w:tabs>
        <w:ind w:right="-14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Волг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градской области </w:t>
      </w:r>
    </w:p>
    <w:p w:rsidR="000E052E" w:rsidRPr="00C56ECF" w:rsidRDefault="000E052E" w:rsidP="000E052E">
      <w:pPr>
        <w:pStyle w:val="a8"/>
        <w:ind w:right="-2"/>
        <w:jc w:val="center"/>
        <w:rPr>
          <w:b/>
          <w:bCs/>
          <w:sz w:val="28"/>
          <w:szCs w:val="28"/>
        </w:rPr>
      </w:pPr>
      <w:r w:rsidRPr="00C56ECF">
        <w:rPr>
          <w:b/>
          <w:bCs/>
          <w:sz w:val="28"/>
          <w:szCs w:val="28"/>
        </w:rPr>
        <w:t xml:space="preserve">«Комплексные меры противодействия злоупотреблению наркотиками </w:t>
      </w:r>
    </w:p>
    <w:p w:rsidR="000E052E" w:rsidRPr="00C56ECF" w:rsidRDefault="000E052E" w:rsidP="000E052E">
      <w:pPr>
        <w:pStyle w:val="a8"/>
        <w:ind w:right="142"/>
        <w:jc w:val="center"/>
        <w:rPr>
          <w:b/>
          <w:bCs/>
          <w:sz w:val="28"/>
          <w:szCs w:val="28"/>
        </w:rPr>
      </w:pPr>
      <w:r w:rsidRPr="00C56ECF">
        <w:rPr>
          <w:b/>
          <w:bCs/>
          <w:sz w:val="28"/>
          <w:szCs w:val="28"/>
        </w:rPr>
        <w:t>и их незаконному обороту в Ленинском муниципальном районе</w:t>
      </w:r>
      <w:r>
        <w:rPr>
          <w:b/>
          <w:bCs/>
          <w:sz w:val="28"/>
          <w:szCs w:val="28"/>
        </w:rPr>
        <w:t>»</w:t>
      </w:r>
    </w:p>
    <w:p w:rsidR="000E052E" w:rsidRDefault="000E052E" w:rsidP="000E052E">
      <w:pPr>
        <w:shd w:val="clear" w:color="auto" w:fill="FFFFFF"/>
        <w:ind w:left="1134" w:right="-1" w:hanging="113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(в редакции постановления от </w:t>
      </w:r>
      <w:r w:rsidR="003036A8">
        <w:rPr>
          <w:color w:val="000000"/>
          <w:sz w:val="28"/>
          <w:szCs w:val="28"/>
        </w:rPr>
        <w:t>26.12.2017</w:t>
      </w:r>
      <w:r>
        <w:rPr>
          <w:color w:val="000000"/>
          <w:sz w:val="28"/>
          <w:szCs w:val="28"/>
        </w:rPr>
        <w:t xml:space="preserve"> № </w:t>
      </w:r>
      <w:r w:rsidR="003036A8">
        <w:rPr>
          <w:color w:val="000000"/>
          <w:sz w:val="28"/>
          <w:szCs w:val="28"/>
        </w:rPr>
        <w:t>640</w:t>
      </w:r>
      <w:r>
        <w:rPr>
          <w:color w:val="000000"/>
          <w:sz w:val="28"/>
          <w:szCs w:val="28"/>
        </w:rPr>
        <w:t>)</w:t>
      </w:r>
    </w:p>
    <w:p w:rsidR="003036A8" w:rsidRPr="00C56ECF" w:rsidRDefault="003036A8" w:rsidP="000E052E">
      <w:pPr>
        <w:shd w:val="clear" w:color="auto" w:fill="FFFFFF"/>
        <w:ind w:left="1134" w:right="-1" w:hanging="1134"/>
        <w:jc w:val="center"/>
        <w:rPr>
          <w:color w:val="000000"/>
          <w:sz w:val="28"/>
          <w:szCs w:val="28"/>
        </w:rPr>
      </w:pPr>
    </w:p>
    <w:tbl>
      <w:tblPr>
        <w:tblW w:w="9781" w:type="dxa"/>
        <w:tblCellSpacing w:w="0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2551"/>
        <w:gridCol w:w="7230"/>
      </w:tblGrid>
      <w:tr w:rsidR="000E052E" w:rsidRPr="00C56ECF">
        <w:trPr>
          <w:tblCellSpacing w:w="0" w:type="dxa"/>
        </w:trPr>
        <w:tc>
          <w:tcPr>
            <w:tcW w:w="2551" w:type="dxa"/>
          </w:tcPr>
          <w:p w:rsidR="000E052E" w:rsidRDefault="000E052E" w:rsidP="000E052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56ECF">
              <w:rPr>
                <w:b/>
                <w:bCs/>
                <w:color w:val="000000"/>
                <w:sz w:val="28"/>
                <w:szCs w:val="28"/>
              </w:rPr>
              <w:t>Ответственный и</w:t>
            </w:r>
            <w:r w:rsidRPr="00C56ECF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C56ECF">
              <w:rPr>
                <w:b/>
                <w:bCs/>
                <w:color w:val="000000"/>
                <w:sz w:val="28"/>
                <w:szCs w:val="28"/>
              </w:rPr>
              <w:t>полнитель пр</w:t>
            </w:r>
            <w:r w:rsidRPr="00C56ECF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C56ECF">
              <w:rPr>
                <w:b/>
                <w:bCs/>
                <w:color w:val="000000"/>
                <w:sz w:val="28"/>
                <w:szCs w:val="28"/>
              </w:rPr>
              <w:t>граммы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(подпр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граммы)</w:t>
            </w:r>
          </w:p>
          <w:p w:rsidR="000E052E" w:rsidRPr="003036A8" w:rsidRDefault="000E052E" w:rsidP="000E05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30" w:type="dxa"/>
          </w:tcPr>
          <w:p w:rsidR="000E052E" w:rsidRPr="00C56ECF" w:rsidRDefault="000E052E" w:rsidP="000E052E">
            <w:pPr>
              <w:ind w:left="132" w:right="142"/>
              <w:jc w:val="both"/>
              <w:rPr>
                <w:color w:val="000000"/>
                <w:sz w:val="28"/>
                <w:szCs w:val="28"/>
              </w:rPr>
            </w:pPr>
            <w:r w:rsidRPr="00C56ECF">
              <w:rPr>
                <w:color w:val="000000"/>
                <w:sz w:val="28"/>
                <w:szCs w:val="28"/>
              </w:rPr>
              <w:t>Отдел по социальной политике администрации Лени</w:t>
            </w:r>
            <w:r w:rsidRPr="00C56ECF">
              <w:rPr>
                <w:color w:val="000000"/>
                <w:sz w:val="28"/>
                <w:szCs w:val="28"/>
              </w:rPr>
              <w:t>н</w:t>
            </w:r>
            <w:r w:rsidRPr="00C56ECF">
              <w:rPr>
                <w:color w:val="000000"/>
                <w:sz w:val="28"/>
                <w:szCs w:val="28"/>
              </w:rPr>
              <w:t xml:space="preserve">ского муниципального района. </w:t>
            </w:r>
          </w:p>
          <w:p w:rsidR="000E052E" w:rsidRPr="00C56ECF" w:rsidRDefault="000E052E" w:rsidP="000E052E">
            <w:pPr>
              <w:pStyle w:val="a8"/>
              <w:ind w:left="132" w:right="142"/>
              <w:rPr>
                <w:color w:val="000000"/>
                <w:sz w:val="28"/>
                <w:szCs w:val="28"/>
              </w:rPr>
            </w:pPr>
          </w:p>
        </w:tc>
      </w:tr>
      <w:tr w:rsidR="000E052E" w:rsidRPr="00C56ECF">
        <w:trPr>
          <w:tblCellSpacing w:w="0" w:type="dxa"/>
        </w:trPr>
        <w:tc>
          <w:tcPr>
            <w:tcW w:w="2551" w:type="dxa"/>
          </w:tcPr>
          <w:p w:rsidR="000E052E" w:rsidRPr="00C56ECF" w:rsidRDefault="000E052E" w:rsidP="000E052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56ECF">
              <w:rPr>
                <w:b/>
                <w:bCs/>
                <w:color w:val="000000"/>
                <w:sz w:val="28"/>
                <w:szCs w:val="28"/>
              </w:rPr>
              <w:t xml:space="preserve">Соисполнители программы </w:t>
            </w:r>
            <w:r>
              <w:rPr>
                <w:b/>
                <w:bCs/>
                <w:color w:val="000000"/>
                <w:sz w:val="28"/>
                <w:szCs w:val="28"/>
              </w:rPr>
              <w:t>(по</w:t>
            </w:r>
            <w:r>
              <w:rPr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b/>
                <w:bCs/>
                <w:color w:val="000000"/>
                <w:sz w:val="28"/>
                <w:szCs w:val="28"/>
              </w:rPr>
              <w:t>программы)</w:t>
            </w:r>
          </w:p>
        </w:tc>
        <w:tc>
          <w:tcPr>
            <w:tcW w:w="7230" w:type="dxa"/>
          </w:tcPr>
          <w:p w:rsidR="000E052E" w:rsidRPr="00C56ECF" w:rsidRDefault="000E052E" w:rsidP="000E052E">
            <w:pPr>
              <w:pStyle w:val="a8"/>
              <w:ind w:left="132" w:right="142"/>
              <w:rPr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>Отдел МВД России по Ленинскому  району Волгогра</w:t>
            </w:r>
            <w:r w:rsidRPr="00C56ECF">
              <w:rPr>
                <w:sz w:val="28"/>
                <w:szCs w:val="28"/>
              </w:rPr>
              <w:t>д</w:t>
            </w:r>
            <w:r w:rsidRPr="00C56ECF">
              <w:rPr>
                <w:sz w:val="28"/>
                <w:szCs w:val="28"/>
              </w:rPr>
              <w:t>ской области</w:t>
            </w:r>
            <w:r w:rsidR="0016413D">
              <w:rPr>
                <w:sz w:val="28"/>
                <w:szCs w:val="28"/>
              </w:rPr>
              <w:t xml:space="preserve"> (по согласованию)</w:t>
            </w:r>
            <w:r w:rsidRPr="00C56ECF">
              <w:rPr>
                <w:sz w:val="28"/>
                <w:szCs w:val="28"/>
              </w:rPr>
              <w:t>;</w:t>
            </w:r>
          </w:p>
          <w:p w:rsidR="000E052E" w:rsidRPr="00C56ECF" w:rsidRDefault="000E052E" w:rsidP="000E052E">
            <w:pPr>
              <w:pStyle w:val="a8"/>
              <w:ind w:left="132" w:right="142"/>
              <w:rPr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>Комиссия по делам несовершеннолетних и защите их прав Ленинского муниципального района;</w:t>
            </w:r>
          </w:p>
          <w:p w:rsidR="000E052E" w:rsidRPr="00C56ECF" w:rsidRDefault="000E052E" w:rsidP="000E052E">
            <w:pPr>
              <w:ind w:left="132" w:right="142"/>
              <w:jc w:val="both"/>
              <w:rPr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>МБУ «Ленинский центр по работе с подростками и м</w:t>
            </w:r>
            <w:r w:rsidRPr="00C56ECF">
              <w:rPr>
                <w:sz w:val="28"/>
                <w:szCs w:val="28"/>
              </w:rPr>
              <w:t>о</w:t>
            </w:r>
            <w:r w:rsidRPr="00C56ECF">
              <w:rPr>
                <w:sz w:val="28"/>
                <w:szCs w:val="28"/>
              </w:rPr>
              <w:t>лодежью «Выбор»;</w:t>
            </w:r>
          </w:p>
          <w:p w:rsidR="000E052E" w:rsidRPr="00C56ECF" w:rsidRDefault="000E052E" w:rsidP="000E052E">
            <w:pPr>
              <w:tabs>
                <w:tab w:val="left" w:pos="2970"/>
              </w:tabs>
              <w:ind w:left="132" w:right="142"/>
              <w:jc w:val="both"/>
              <w:rPr>
                <w:color w:val="000000"/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>Учреждения культуры Ленинского муниципального ра</w:t>
            </w:r>
            <w:r w:rsidRPr="00C56ECF">
              <w:rPr>
                <w:sz w:val="28"/>
                <w:szCs w:val="28"/>
              </w:rPr>
              <w:t>й</w:t>
            </w:r>
            <w:r w:rsidRPr="00C56ECF">
              <w:rPr>
                <w:sz w:val="28"/>
                <w:szCs w:val="28"/>
              </w:rPr>
              <w:t>она;</w:t>
            </w:r>
          </w:p>
          <w:p w:rsidR="000E052E" w:rsidRPr="00C56ECF" w:rsidRDefault="000E052E" w:rsidP="000E052E">
            <w:pPr>
              <w:pStyle w:val="a8"/>
              <w:ind w:left="132" w:right="142"/>
              <w:rPr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>ГБУЗ «</w:t>
            </w:r>
            <w:proofErr w:type="gramStart"/>
            <w:r w:rsidRPr="00C56ECF">
              <w:rPr>
                <w:sz w:val="28"/>
                <w:szCs w:val="28"/>
              </w:rPr>
              <w:t>Ленинская</w:t>
            </w:r>
            <w:proofErr w:type="gramEnd"/>
            <w:r w:rsidRPr="00C56ECF">
              <w:rPr>
                <w:sz w:val="28"/>
                <w:szCs w:val="28"/>
              </w:rPr>
              <w:t xml:space="preserve"> ЦРБ»</w:t>
            </w:r>
            <w:r w:rsidR="0016413D">
              <w:rPr>
                <w:sz w:val="28"/>
                <w:szCs w:val="28"/>
              </w:rPr>
              <w:t xml:space="preserve"> (по согласованию)</w:t>
            </w:r>
            <w:r w:rsidRPr="00C56ECF">
              <w:rPr>
                <w:sz w:val="28"/>
                <w:szCs w:val="28"/>
              </w:rPr>
              <w:t>;</w:t>
            </w:r>
          </w:p>
          <w:p w:rsidR="000E052E" w:rsidRPr="00C56ECF" w:rsidRDefault="000E052E" w:rsidP="000E052E">
            <w:pPr>
              <w:pStyle w:val="a8"/>
              <w:ind w:left="132" w:right="142"/>
              <w:rPr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>Отдел образования администрации Ленинского муниц</w:t>
            </w:r>
            <w:r w:rsidRPr="00C56ECF">
              <w:rPr>
                <w:sz w:val="28"/>
                <w:szCs w:val="28"/>
              </w:rPr>
              <w:t>и</w:t>
            </w:r>
            <w:r w:rsidRPr="00C56ECF">
              <w:rPr>
                <w:sz w:val="28"/>
                <w:szCs w:val="28"/>
              </w:rPr>
              <w:t xml:space="preserve">пального района и образовательные </w:t>
            </w:r>
            <w:r>
              <w:rPr>
                <w:sz w:val="28"/>
                <w:szCs w:val="28"/>
              </w:rPr>
              <w:t>организации</w:t>
            </w:r>
            <w:r w:rsidRPr="00C56ECF">
              <w:rPr>
                <w:sz w:val="28"/>
                <w:szCs w:val="28"/>
              </w:rPr>
              <w:t xml:space="preserve"> Лени</w:t>
            </w:r>
            <w:r w:rsidRPr="00C56ECF">
              <w:rPr>
                <w:sz w:val="28"/>
                <w:szCs w:val="28"/>
              </w:rPr>
              <w:t>н</w:t>
            </w:r>
            <w:r w:rsidRPr="00C56ECF">
              <w:rPr>
                <w:sz w:val="28"/>
                <w:szCs w:val="28"/>
              </w:rPr>
              <w:t>ского муниципального района;</w:t>
            </w:r>
          </w:p>
          <w:p w:rsidR="000E052E" w:rsidRPr="003036A8" w:rsidRDefault="000E052E" w:rsidP="000E052E">
            <w:pPr>
              <w:ind w:left="132" w:right="14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0E052E" w:rsidRPr="00C56ECF">
        <w:trPr>
          <w:tblCellSpacing w:w="0" w:type="dxa"/>
        </w:trPr>
        <w:tc>
          <w:tcPr>
            <w:tcW w:w="2551" w:type="dxa"/>
          </w:tcPr>
          <w:p w:rsidR="000E052E" w:rsidRPr="00C56ECF" w:rsidRDefault="000E052E" w:rsidP="000E052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56ECF">
              <w:rPr>
                <w:b/>
                <w:bCs/>
                <w:color w:val="000000"/>
                <w:sz w:val="28"/>
                <w:szCs w:val="28"/>
              </w:rPr>
              <w:t>Подпрограммы программы</w:t>
            </w:r>
          </w:p>
        </w:tc>
        <w:tc>
          <w:tcPr>
            <w:tcW w:w="7230" w:type="dxa"/>
          </w:tcPr>
          <w:p w:rsidR="000E052E" w:rsidRPr="00C56ECF" w:rsidRDefault="000E052E" w:rsidP="00CB5481">
            <w:pPr>
              <w:pStyle w:val="a7"/>
              <w:numPr>
                <w:ilvl w:val="0"/>
                <w:numId w:val="2"/>
              </w:numPr>
              <w:ind w:left="132" w:right="142" w:firstLine="4"/>
              <w:jc w:val="both"/>
              <w:rPr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 xml:space="preserve">«Программа профилактических мероприятий по предупреждению </w:t>
            </w:r>
            <w:r w:rsidRPr="00C56ECF">
              <w:rPr>
                <w:bCs/>
                <w:sz w:val="28"/>
                <w:szCs w:val="28"/>
              </w:rPr>
              <w:t>злоупотребления наркотиками и их н</w:t>
            </w:r>
            <w:r w:rsidRPr="00C56ECF">
              <w:rPr>
                <w:bCs/>
                <w:sz w:val="28"/>
                <w:szCs w:val="28"/>
              </w:rPr>
              <w:t>е</w:t>
            </w:r>
            <w:r w:rsidRPr="00C56ECF">
              <w:rPr>
                <w:bCs/>
                <w:sz w:val="28"/>
                <w:szCs w:val="28"/>
              </w:rPr>
              <w:t>законному обороту в</w:t>
            </w:r>
            <w:r>
              <w:rPr>
                <w:bCs/>
                <w:sz w:val="28"/>
                <w:szCs w:val="28"/>
              </w:rPr>
              <w:t xml:space="preserve"> Ленинском муниципальном районе»</w:t>
            </w:r>
          </w:p>
          <w:p w:rsidR="000E052E" w:rsidRPr="003036A8" w:rsidRDefault="000E052E" w:rsidP="00CB5481">
            <w:pPr>
              <w:pStyle w:val="a7"/>
              <w:numPr>
                <w:ilvl w:val="0"/>
                <w:numId w:val="2"/>
              </w:numPr>
              <w:ind w:left="132" w:right="142" w:hanging="4"/>
              <w:jc w:val="both"/>
              <w:rPr>
                <w:color w:val="FF0000"/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>«Обеспечение профилактических программных  м</w:t>
            </w:r>
            <w:r w:rsidRPr="00C56ECF">
              <w:rPr>
                <w:sz w:val="28"/>
                <w:szCs w:val="28"/>
              </w:rPr>
              <w:t>е</w:t>
            </w:r>
            <w:r w:rsidRPr="00C56ECF">
              <w:rPr>
                <w:sz w:val="28"/>
                <w:szCs w:val="28"/>
              </w:rPr>
              <w:t>роприятий</w:t>
            </w:r>
            <w:r w:rsidRPr="00C56ECF">
              <w:rPr>
                <w:color w:val="FF0000"/>
                <w:sz w:val="28"/>
                <w:szCs w:val="28"/>
              </w:rPr>
              <w:t xml:space="preserve"> </w:t>
            </w:r>
            <w:r w:rsidRPr="00C56ECF">
              <w:rPr>
                <w:sz w:val="28"/>
                <w:szCs w:val="28"/>
              </w:rPr>
              <w:t xml:space="preserve">по предупреждению </w:t>
            </w:r>
            <w:r w:rsidRPr="00C56ECF">
              <w:rPr>
                <w:bCs/>
                <w:sz w:val="28"/>
                <w:szCs w:val="28"/>
              </w:rPr>
              <w:t>злоупотребления нарк</w:t>
            </w:r>
            <w:r w:rsidRPr="00C56ECF">
              <w:rPr>
                <w:bCs/>
                <w:sz w:val="28"/>
                <w:szCs w:val="28"/>
              </w:rPr>
              <w:t>о</w:t>
            </w:r>
            <w:r w:rsidRPr="00C56ECF">
              <w:rPr>
                <w:bCs/>
                <w:sz w:val="28"/>
                <w:szCs w:val="28"/>
              </w:rPr>
              <w:t>тиками и их незаконному обороту в Ленинском муниц</w:t>
            </w:r>
            <w:r w:rsidRPr="00C56ECF">
              <w:rPr>
                <w:bCs/>
                <w:sz w:val="28"/>
                <w:szCs w:val="28"/>
              </w:rPr>
              <w:t>и</w:t>
            </w:r>
            <w:r w:rsidRPr="00C56ECF">
              <w:rPr>
                <w:bCs/>
                <w:sz w:val="28"/>
                <w:szCs w:val="28"/>
              </w:rPr>
              <w:t>пальном районе»</w:t>
            </w:r>
          </w:p>
          <w:p w:rsidR="003036A8" w:rsidRPr="003036A8" w:rsidRDefault="003036A8" w:rsidP="003036A8">
            <w:pPr>
              <w:pStyle w:val="a7"/>
              <w:ind w:left="132" w:right="142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0E052E" w:rsidRPr="00C56ECF">
        <w:trPr>
          <w:tblCellSpacing w:w="0" w:type="dxa"/>
        </w:trPr>
        <w:tc>
          <w:tcPr>
            <w:tcW w:w="2551" w:type="dxa"/>
          </w:tcPr>
          <w:p w:rsidR="000E052E" w:rsidRPr="00C56ECF" w:rsidRDefault="000E052E" w:rsidP="000E052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56ECF">
              <w:rPr>
                <w:b/>
                <w:bCs/>
                <w:color w:val="000000"/>
                <w:sz w:val="28"/>
                <w:szCs w:val="28"/>
              </w:rPr>
              <w:t>Цели программы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(подпрограммы)</w:t>
            </w:r>
          </w:p>
        </w:tc>
        <w:tc>
          <w:tcPr>
            <w:tcW w:w="7230" w:type="dxa"/>
          </w:tcPr>
          <w:p w:rsidR="000E052E" w:rsidRDefault="000E052E" w:rsidP="000E052E">
            <w:pPr>
              <w:pStyle w:val="a8"/>
              <w:ind w:left="132" w:right="142"/>
              <w:rPr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>Формирование негативного отношения жителей Лени</w:t>
            </w:r>
            <w:r w:rsidRPr="00C56ECF">
              <w:rPr>
                <w:sz w:val="28"/>
                <w:szCs w:val="28"/>
              </w:rPr>
              <w:t>н</w:t>
            </w:r>
            <w:r w:rsidRPr="00C56ECF">
              <w:rPr>
                <w:sz w:val="28"/>
                <w:szCs w:val="28"/>
              </w:rPr>
              <w:t>ского муниципального района к незаконному потребл</w:t>
            </w:r>
            <w:r w:rsidRPr="00C56ECF">
              <w:rPr>
                <w:sz w:val="28"/>
                <w:szCs w:val="28"/>
              </w:rPr>
              <w:t>е</w:t>
            </w:r>
            <w:r w:rsidRPr="00C56ECF">
              <w:rPr>
                <w:sz w:val="28"/>
                <w:szCs w:val="28"/>
              </w:rPr>
              <w:t>нию наркотических средств и психотропных веществ, а также развитие антинаркотической пропаганды  среди подростков и молодежи.</w:t>
            </w:r>
          </w:p>
          <w:p w:rsidR="000E052E" w:rsidRPr="002E2235" w:rsidRDefault="000E052E" w:rsidP="000E052E">
            <w:pPr>
              <w:pStyle w:val="a8"/>
              <w:ind w:left="132" w:right="142"/>
              <w:rPr>
                <w:color w:val="000000"/>
                <w:sz w:val="16"/>
                <w:szCs w:val="16"/>
              </w:rPr>
            </w:pPr>
          </w:p>
        </w:tc>
      </w:tr>
      <w:tr w:rsidR="000E052E" w:rsidRPr="00C56ECF">
        <w:trPr>
          <w:tblCellSpacing w:w="0" w:type="dxa"/>
        </w:trPr>
        <w:tc>
          <w:tcPr>
            <w:tcW w:w="2551" w:type="dxa"/>
          </w:tcPr>
          <w:p w:rsidR="000E052E" w:rsidRPr="00020362" w:rsidRDefault="000E052E" w:rsidP="000E052E">
            <w:pPr>
              <w:rPr>
                <w:color w:val="000000"/>
                <w:sz w:val="28"/>
                <w:szCs w:val="28"/>
              </w:rPr>
            </w:pPr>
            <w:r w:rsidRPr="00C56ECF">
              <w:rPr>
                <w:b/>
                <w:bCs/>
                <w:color w:val="000000"/>
                <w:sz w:val="28"/>
                <w:szCs w:val="28"/>
              </w:rPr>
              <w:t>Задачи программы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(подпрограммы)</w:t>
            </w:r>
          </w:p>
        </w:tc>
        <w:tc>
          <w:tcPr>
            <w:tcW w:w="7230" w:type="dxa"/>
          </w:tcPr>
          <w:p w:rsidR="000E052E" w:rsidRDefault="000E052E" w:rsidP="000E052E">
            <w:pPr>
              <w:pStyle w:val="ConsPlusCell"/>
              <w:ind w:left="13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1. Мониторинг немедицинского употребления граждан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ми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052E" w:rsidRPr="00C56ECF" w:rsidRDefault="000E052E" w:rsidP="000E052E">
            <w:pPr>
              <w:pStyle w:val="ConsPlusCell"/>
              <w:ind w:left="13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52E" w:rsidRPr="00C56ECF" w:rsidRDefault="000E052E" w:rsidP="000E052E">
            <w:pPr>
              <w:pStyle w:val="ConsPlusCell"/>
              <w:ind w:left="13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Формирование системы комплексной профилактики наркомании в Ленинском муниципальном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052E" w:rsidRPr="00C56ECF" w:rsidRDefault="000E052E" w:rsidP="000E052E">
            <w:pPr>
              <w:pStyle w:val="ConsPlusCell"/>
              <w:ind w:left="13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 xml:space="preserve">3. Реализация мероприятий, направленных на </w:t>
            </w:r>
            <w:proofErr w:type="spellStart"/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антинарк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тическую</w:t>
            </w:r>
            <w:proofErr w:type="spellEnd"/>
            <w:r w:rsidRPr="00C56ECF"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пропаганду и рекламу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052E" w:rsidRPr="00C56ECF" w:rsidRDefault="000E052E" w:rsidP="000E052E">
            <w:pPr>
              <w:pStyle w:val="ConsPlusCell"/>
              <w:ind w:left="13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4. Реализация системы мероприятий по профилактике н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гативных зависимостей и пропаганды здорового образа жизни среди несовершеннолетних 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052E" w:rsidRDefault="000E052E" w:rsidP="000E052E">
            <w:pPr>
              <w:pStyle w:val="a8"/>
              <w:ind w:left="132" w:right="142"/>
              <w:rPr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>5. Организация методической помощи специалистам в сфере профилактики наркомании и пропаганды  здоров</w:t>
            </w:r>
            <w:r w:rsidRPr="00C56ECF">
              <w:rPr>
                <w:sz w:val="28"/>
                <w:szCs w:val="28"/>
              </w:rPr>
              <w:t>о</w:t>
            </w:r>
            <w:r w:rsidRPr="00C56ECF">
              <w:rPr>
                <w:sz w:val="28"/>
                <w:szCs w:val="28"/>
              </w:rPr>
              <w:t>го образа жизни</w:t>
            </w:r>
            <w:r>
              <w:rPr>
                <w:sz w:val="28"/>
                <w:szCs w:val="28"/>
              </w:rPr>
              <w:t>.</w:t>
            </w:r>
          </w:p>
          <w:p w:rsidR="000E052E" w:rsidRPr="00C56ECF" w:rsidRDefault="000E052E" w:rsidP="000E052E">
            <w:pPr>
              <w:pStyle w:val="a8"/>
              <w:ind w:left="132" w:right="142"/>
              <w:rPr>
                <w:color w:val="000000"/>
                <w:sz w:val="28"/>
                <w:szCs w:val="28"/>
              </w:rPr>
            </w:pPr>
          </w:p>
        </w:tc>
      </w:tr>
      <w:tr w:rsidR="000E052E" w:rsidRPr="00C56ECF">
        <w:trPr>
          <w:tblCellSpacing w:w="0" w:type="dxa"/>
        </w:trPr>
        <w:tc>
          <w:tcPr>
            <w:tcW w:w="2551" w:type="dxa"/>
          </w:tcPr>
          <w:p w:rsidR="000E052E" w:rsidRPr="00C56ECF" w:rsidRDefault="000E052E" w:rsidP="000E052E">
            <w:pPr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C56ECF">
              <w:rPr>
                <w:b/>
                <w:bCs/>
                <w:color w:val="000000"/>
                <w:kern w:val="36"/>
                <w:sz w:val="28"/>
                <w:szCs w:val="28"/>
              </w:rPr>
              <w:lastRenderedPageBreak/>
              <w:t>Целевые показат</w:t>
            </w:r>
            <w:r w:rsidRPr="00C56ECF">
              <w:rPr>
                <w:b/>
                <w:bCs/>
                <w:color w:val="000000"/>
                <w:kern w:val="36"/>
                <w:sz w:val="28"/>
                <w:szCs w:val="28"/>
              </w:rPr>
              <w:t>е</w:t>
            </w:r>
            <w:r w:rsidRPr="00C56ECF">
              <w:rPr>
                <w:b/>
                <w:bCs/>
                <w:color w:val="000000"/>
                <w:kern w:val="36"/>
                <w:sz w:val="28"/>
                <w:szCs w:val="28"/>
              </w:rPr>
              <w:t>ли программы</w:t>
            </w:r>
            <w:r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(подпрограммы)</w:t>
            </w:r>
          </w:p>
          <w:p w:rsidR="000E052E" w:rsidRPr="00C56ECF" w:rsidRDefault="000E052E" w:rsidP="000E052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0E052E" w:rsidRPr="00C56ECF" w:rsidRDefault="000E052E" w:rsidP="000E052E">
            <w:pPr>
              <w:pStyle w:val="ConsPlusNormal"/>
              <w:widowControl/>
              <w:ind w:left="132" w:righ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- 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подростков и молодежи, вовлеченных в профилактические мероприятия;</w:t>
            </w:r>
          </w:p>
          <w:p w:rsidR="000E052E" w:rsidRPr="00C56ECF" w:rsidRDefault="000E052E" w:rsidP="000E052E">
            <w:pPr>
              <w:pStyle w:val="ConsPlusNormal"/>
              <w:ind w:left="132" w:righ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- количество лиц, поставленных на учет в ГБУЗ «Лени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ская  центральная районная больница»   с диагнозом «наркомания» (ежегодно)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052E" w:rsidRPr="00C56ECF" w:rsidRDefault="000E052E" w:rsidP="000E052E">
            <w:pPr>
              <w:pStyle w:val="ConsPlusNormal"/>
              <w:ind w:left="132" w:righ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семинаров, тренингов, тем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тических встреч с подростками и   молодежью, конку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сов, акций и мероприятий по профилактике негативных зависимостей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опаганды здорового образа жизни;</w:t>
            </w:r>
          </w:p>
          <w:p w:rsidR="000E052E" w:rsidRPr="00C56ECF" w:rsidRDefault="000E052E" w:rsidP="000E052E">
            <w:pPr>
              <w:pStyle w:val="ConsPlusNormal"/>
              <w:ind w:left="132" w:righ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семинаров среди педагогич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ских работников и специалистов, работающих с нес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вершеннолетними и молодежью по актуальным пробл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мам, связанным с профилактикой негативных зависим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стей;</w:t>
            </w:r>
          </w:p>
          <w:p w:rsidR="000E052E" w:rsidRPr="00C56ECF" w:rsidRDefault="000E052E" w:rsidP="000E052E">
            <w:pPr>
              <w:ind w:left="132" w:right="142"/>
              <w:jc w:val="both"/>
              <w:rPr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>- количество родителей, принимающих участие во встр</w:t>
            </w:r>
            <w:r w:rsidRPr="00C56ECF">
              <w:rPr>
                <w:sz w:val="28"/>
                <w:szCs w:val="28"/>
              </w:rPr>
              <w:t>е</w:t>
            </w:r>
            <w:r w:rsidRPr="00C56ECF">
              <w:rPr>
                <w:sz w:val="28"/>
                <w:szCs w:val="28"/>
              </w:rPr>
              <w:t xml:space="preserve">чах по вопросам негативного воздействия </w:t>
            </w:r>
            <w:proofErr w:type="spellStart"/>
            <w:r w:rsidRPr="00C56ECF">
              <w:rPr>
                <w:sz w:val="28"/>
                <w:szCs w:val="28"/>
              </w:rPr>
              <w:t>психоактивных</w:t>
            </w:r>
            <w:proofErr w:type="spellEnd"/>
            <w:r w:rsidRPr="00C56ECF">
              <w:rPr>
                <w:sz w:val="28"/>
                <w:szCs w:val="28"/>
              </w:rPr>
              <w:t xml:space="preserve"> веществ на организм  ребенка, дети которых обучаются в 7 - 11 классах</w:t>
            </w:r>
            <w:r>
              <w:rPr>
                <w:sz w:val="28"/>
                <w:szCs w:val="28"/>
              </w:rPr>
              <w:t>.</w:t>
            </w:r>
          </w:p>
          <w:p w:rsidR="000E052E" w:rsidRPr="00C56ECF" w:rsidRDefault="000E052E" w:rsidP="000E052E">
            <w:pPr>
              <w:ind w:left="13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052E" w:rsidRPr="00C56ECF">
        <w:trPr>
          <w:tblCellSpacing w:w="0" w:type="dxa"/>
        </w:trPr>
        <w:tc>
          <w:tcPr>
            <w:tcW w:w="2551" w:type="dxa"/>
          </w:tcPr>
          <w:p w:rsidR="000E052E" w:rsidRPr="00C56ECF" w:rsidRDefault="000E052E" w:rsidP="000E052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56ECF">
              <w:rPr>
                <w:b/>
                <w:bCs/>
                <w:color w:val="000000"/>
                <w:sz w:val="28"/>
                <w:szCs w:val="28"/>
              </w:rPr>
              <w:t xml:space="preserve">Сроки и этапы </w:t>
            </w:r>
          </w:p>
          <w:p w:rsidR="000E052E" w:rsidRDefault="000E052E" w:rsidP="000E052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56ECF">
              <w:rPr>
                <w:b/>
                <w:bCs/>
                <w:color w:val="000000"/>
                <w:sz w:val="28"/>
                <w:szCs w:val="28"/>
              </w:rPr>
              <w:t>реализации Пр</w:t>
            </w:r>
            <w:r w:rsidRPr="00C56ECF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C56ECF">
              <w:rPr>
                <w:b/>
                <w:bCs/>
                <w:color w:val="000000"/>
                <w:sz w:val="28"/>
                <w:szCs w:val="28"/>
              </w:rPr>
              <w:t>граммы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(подпр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граммы)</w:t>
            </w:r>
          </w:p>
          <w:p w:rsidR="000E052E" w:rsidRPr="00C56ECF" w:rsidRDefault="000E052E" w:rsidP="000E052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0E052E" w:rsidRPr="00C56ECF" w:rsidRDefault="000E052E" w:rsidP="000E052E">
            <w:pPr>
              <w:pStyle w:val="ConsPlusCell"/>
              <w:widowControl/>
              <w:ind w:left="13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2018 - 2023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0E052E" w:rsidRPr="00C56ECF" w:rsidRDefault="000E052E" w:rsidP="000E052E">
            <w:pPr>
              <w:pStyle w:val="ConsPlusCell"/>
              <w:widowControl/>
              <w:ind w:left="132" w:righ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 xml:space="preserve">Этапы реализации: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этап - 2018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-2023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0E052E" w:rsidRPr="00C56ECF">
        <w:trPr>
          <w:tblCellSpacing w:w="0" w:type="dxa"/>
        </w:trPr>
        <w:tc>
          <w:tcPr>
            <w:tcW w:w="2551" w:type="dxa"/>
          </w:tcPr>
          <w:p w:rsidR="000E052E" w:rsidRPr="00C56ECF" w:rsidRDefault="000E052E" w:rsidP="000E052E">
            <w:pPr>
              <w:rPr>
                <w:b/>
                <w:color w:val="000000"/>
                <w:sz w:val="28"/>
                <w:szCs w:val="28"/>
              </w:rPr>
            </w:pPr>
            <w:r w:rsidRPr="00C56ECF">
              <w:rPr>
                <w:b/>
                <w:color w:val="000000"/>
                <w:sz w:val="28"/>
                <w:szCs w:val="28"/>
              </w:rPr>
              <w:t>Объемы и</w:t>
            </w:r>
          </w:p>
          <w:p w:rsidR="000E052E" w:rsidRPr="00C56ECF" w:rsidRDefault="000E052E" w:rsidP="000E052E">
            <w:pPr>
              <w:rPr>
                <w:b/>
                <w:color w:val="000000"/>
                <w:sz w:val="28"/>
                <w:szCs w:val="28"/>
              </w:rPr>
            </w:pPr>
            <w:r w:rsidRPr="00C56ECF">
              <w:rPr>
                <w:b/>
                <w:color w:val="000000"/>
                <w:sz w:val="28"/>
                <w:szCs w:val="28"/>
              </w:rPr>
              <w:t xml:space="preserve">источники </w:t>
            </w:r>
          </w:p>
          <w:p w:rsidR="000E052E" w:rsidRPr="00C56ECF" w:rsidRDefault="000E052E" w:rsidP="000E052E">
            <w:pPr>
              <w:rPr>
                <w:b/>
                <w:color w:val="000000"/>
                <w:sz w:val="28"/>
                <w:szCs w:val="28"/>
              </w:rPr>
            </w:pPr>
            <w:r w:rsidRPr="00C56ECF">
              <w:rPr>
                <w:b/>
                <w:color w:val="000000"/>
                <w:sz w:val="28"/>
                <w:szCs w:val="28"/>
              </w:rPr>
              <w:t>финансирования</w:t>
            </w:r>
            <w:r>
              <w:rPr>
                <w:b/>
                <w:color w:val="000000"/>
                <w:sz w:val="28"/>
                <w:szCs w:val="28"/>
              </w:rPr>
              <w:t xml:space="preserve"> программы (по</w:t>
            </w:r>
            <w:r>
              <w:rPr>
                <w:b/>
                <w:color w:val="000000"/>
                <w:sz w:val="28"/>
                <w:szCs w:val="28"/>
              </w:rPr>
              <w:t>д</w:t>
            </w:r>
            <w:r>
              <w:rPr>
                <w:b/>
                <w:color w:val="000000"/>
                <w:sz w:val="28"/>
                <w:szCs w:val="28"/>
              </w:rPr>
              <w:t>программы)</w:t>
            </w:r>
          </w:p>
        </w:tc>
        <w:tc>
          <w:tcPr>
            <w:tcW w:w="7230" w:type="dxa"/>
          </w:tcPr>
          <w:p w:rsidR="000E052E" w:rsidRDefault="000E052E" w:rsidP="000E052E">
            <w:pPr>
              <w:pStyle w:val="ConsPlusCell"/>
              <w:widowControl/>
              <w:ind w:left="13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Программы составит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F31B5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31B5A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 за счет средств бюдж</w:t>
            </w:r>
            <w:r w:rsidRPr="00F31B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1B5A">
              <w:rPr>
                <w:rFonts w:ascii="Times New Roman" w:hAnsi="Times New Roman" w:cs="Times New Roman"/>
                <w:sz w:val="28"/>
                <w:szCs w:val="28"/>
              </w:rPr>
              <w:t xml:space="preserve">та Ленинского муниципального района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F31B5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31B5A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 </w:t>
            </w:r>
          </w:p>
          <w:p w:rsidR="000E052E" w:rsidRPr="00F31B5A" w:rsidRDefault="000E052E" w:rsidP="000E052E">
            <w:pPr>
              <w:pStyle w:val="ConsPlusCell"/>
              <w:widowControl/>
              <w:ind w:left="13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 тысяч рублей – 2018 год;</w:t>
            </w:r>
          </w:p>
          <w:p w:rsidR="000E052E" w:rsidRPr="00F31B5A" w:rsidRDefault="000E052E" w:rsidP="000E052E">
            <w:pPr>
              <w:pStyle w:val="ConsPlusCell"/>
              <w:widowControl/>
              <w:ind w:left="13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F31B5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31B5A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 –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31B5A">
              <w:rPr>
                <w:rFonts w:ascii="Times New Roman" w:hAnsi="Times New Roman" w:cs="Times New Roman"/>
                <w:sz w:val="28"/>
                <w:szCs w:val="28"/>
              </w:rPr>
              <w:t xml:space="preserve"> год; </w:t>
            </w:r>
          </w:p>
          <w:p w:rsidR="000E052E" w:rsidRPr="00F31B5A" w:rsidRDefault="000E052E" w:rsidP="000E052E">
            <w:pPr>
              <w:pStyle w:val="ConsPlusCell"/>
              <w:widowControl/>
              <w:ind w:left="13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F31B5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тысяч рублей – 2020</w:t>
            </w:r>
            <w:r w:rsidRPr="00F31B5A">
              <w:rPr>
                <w:rFonts w:ascii="Times New Roman" w:hAnsi="Times New Roman" w:cs="Times New Roman"/>
                <w:sz w:val="28"/>
                <w:szCs w:val="28"/>
              </w:rPr>
              <w:t xml:space="preserve"> год; </w:t>
            </w:r>
          </w:p>
          <w:p w:rsidR="000E052E" w:rsidRDefault="000E052E" w:rsidP="000E052E">
            <w:pPr>
              <w:pStyle w:val="ConsPlusCell"/>
              <w:widowControl/>
              <w:ind w:left="13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 тысяч рублей – 2021 год;</w:t>
            </w:r>
          </w:p>
          <w:p w:rsidR="000E052E" w:rsidRDefault="000E052E" w:rsidP="000E052E">
            <w:pPr>
              <w:pStyle w:val="ConsPlusCell"/>
              <w:widowControl/>
              <w:ind w:left="13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 тысяч рублей – 2022 год;</w:t>
            </w:r>
          </w:p>
          <w:p w:rsidR="000E052E" w:rsidRPr="00F31B5A" w:rsidRDefault="000E052E" w:rsidP="000E052E">
            <w:pPr>
              <w:pStyle w:val="ConsPlusCell"/>
              <w:widowControl/>
              <w:ind w:left="13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 тысяч рублей – 2023 год.</w:t>
            </w:r>
          </w:p>
          <w:p w:rsidR="000E052E" w:rsidRDefault="000E052E" w:rsidP="000E052E">
            <w:pPr>
              <w:pStyle w:val="ConsPlusCell"/>
              <w:widowControl/>
              <w:ind w:left="132" w:righ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E2235" w:rsidRPr="00C56ECF" w:rsidRDefault="002E2235" w:rsidP="000E052E">
            <w:pPr>
              <w:pStyle w:val="ConsPlusCell"/>
              <w:widowControl/>
              <w:ind w:left="132" w:righ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52E" w:rsidRPr="00C56ECF">
        <w:trPr>
          <w:tblCellSpacing w:w="0" w:type="dxa"/>
        </w:trPr>
        <w:tc>
          <w:tcPr>
            <w:tcW w:w="2551" w:type="dxa"/>
          </w:tcPr>
          <w:p w:rsidR="000E052E" w:rsidRPr="00C56ECF" w:rsidRDefault="000E052E" w:rsidP="000E052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56ECF">
              <w:rPr>
                <w:b/>
                <w:bCs/>
                <w:color w:val="000000"/>
                <w:sz w:val="28"/>
                <w:szCs w:val="28"/>
              </w:rPr>
              <w:lastRenderedPageBreak/>
              <w:t>Ожидаемые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р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зультаты </w:t>
            </w:r>
            <w:r w:rsidRPr="00C56ECF">
              <w:rPr>
                <w:b/>
                <w:bCs/>
                <w:color w:val="000000"/>
                <w:sz w:val="28"/>
                <w:szCs w:val="28"/>
              </w:rPr>
              <w:t xml:space="preserve"> реализ</w:t>
            </w:r>
            <w:r w:rsidRPr="00C56ECF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C56ECF">
              <w:rPr>
                <w:b/>
                <w:bCs/>
                <w:color w:val="000000"/>
                <w:sz w:val="28"/>
                <w:szCs w:val="28"/>
              </w:rPr>
              <w:t>ции Программы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(подпрограммы)</w:t>
            </w:r>
          </w:p>
          <w:p w:rsidR="000E052E" w:rsidRPr="00C56ECF" w:rsidRDefault="000E052E" w:rsidP="000E052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0E052E" w:rsidRPr="00C56ECF" w:rsidRDefault="000E052E" w:rsidP="000E05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" w:right="142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56ECF">
              <w:rPr>
                <w:color w:val="000000"/>
                <w:sz w:val="28"/>
                <w:szCs w:val="28"/>
              </w:rPr>
              <w:t>Мероприятия  Программы  нацелены  на   социальную составляющую,  то есть  на  формирование  позитивных  моральных и нравственных ценностей,  определяющих выбор  здорового  образа  жизни,   отрицательного  о</w:t>
            </w:r>
            <w:r w:rsidRPr="00C56ECF">
              <w:rPr>
                <w:color w:val="000000"/>
                <w:sz w:val="28"/>
                <w:szCs w:val="28"/>
              </w:rPr>
              <w:t>т</w:t>
            </w:r>
            <w:r w:rsidRPr="00C56ECF">
              <w:rPr>
                <w:color w:val="000000"/>
                <w:sz w:val="28"/>
                <w:szCs w:val="28"/>
              </w:rPr>
              <w:t>ношения к первой пробе  и  приему  ПАВ,  в  том числе наркотиков, помощь в  социальной  адаптации  подрос</w:t>
            </w:r>
            <w:r w:rsidRPr="00C56ECF">
              <w:rPr>
                <w:color w:val="000000"/>
                <w:sz w:val="28"/>
                <w:szCs w:val="28"/>
              </w:rPr>
              <w:t>т</w:t>
            </w:r>
            <w:r w:rsidRPr="00C56ECF">
              <w:rPr>
                <w:color w:val="000000"/>
                <w:sz w:val="28"/>
                <w:szCs w:val="28"/>
              </w:rPr>
              <w:t>ков и молодежи  на  территории  Ленинского муниц</w:t>
            </w:r>
            <w:r w:rsidRPr="00C56ECF">
              <w:rPr>
                <w:color w:val="000000"/>
                <w:sz w:val="28"/>
                <w:szCs w:val="28"/>
              </w:rPr>
              <w:t>и</w:t>
            </w:r>
            <w:r w:rsidRPr="00C56ECF">
              <w:rPr>
                <w:color w:val="000000"/>
                <w:sz w:val="28"/>
                <w:szCs w:val="28"/>
              </w:rPr>
              <w:t>пального района.</w:t>
            </w:r>
            <w:proofErr w:type="gramEnd"/>
          </w:p>
          <w:p w:rsidR="000E052E" w:rsidRPr="00C56ECF" w:rsidRDefault="000E052E" w:rsidP="000E052E">
            <w:pPr>
              <w:ind w:left="132" w:right="142"/>
              <w:jc w:val="both"/>
              <w:rPr>
                <w:color w:val="000000"/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>Стабилизация темпов роста заболеваемости наркоман</w:t>
            </w:r>
            <w:r w:rsidRPr="00C56ECF">
              <w:rPr>
                <w:sz w:val="28"/>
                <w:szCs w:val="28"/>
              </w:rPr>
              <w:t>и</w:t>
            </w:r>
            <w:r w:rsidRPr="00C56ECF">
              <w:rPr>
                <w:sz w:val="28"/>
                <w:szCs w:val="28"/>
              </w:rPr>
              <w:t>ей, повышение антинаркотической ориентации общества, что повлечёт в перспективе моральное и физическое о</w:t>
            </w:r>
            <w:r w:rsidRPr="00C56ECF">
              <w:rPr>
                <w:sz w:val="28"/>
                <w:szCs w:val="28"/>
              </w:rPr>
              <w:t>з</w:t>
            </w:r>
            <w:r w:rsidRPr="00C56ECF">
              <w:rPr>
                <w:sz w:val="28"/>
                <w:szCs w:val="28"/>
              </w:rPr>
              <w:t>доровление населения:</w:t>
            </w:r>
            <w:r w:rsidRPr="00C56ECF">
              <w:rPr>
                <w:color w:val="000000"/>
                <w:sz w:val="28"/>
                <w:szCs w:val="28"/>
              </w:rPr>
              <w:t xml:space="preserve"> </w:t>
            </w:r>
          </w:p>
          <w:p w:rsidR="000E052E" w:rsidRPr="00C56ECF" w:rsidRDefault="000E052E" w:rsidP="000E052E">
            <w:pPr>
              <w:pStyle w:val="ConsPlusCell"/>
              <w:ind w:left="13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- ежегодное снижение количества лиц, поставленных на учет в ГБУЗ «Ленинская ЦРБ» с диагнозом «нарком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ния»  на 1 человека 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по отношению к показателю пред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дущего года;</w:t>
            </w:r>
          </w:p>
          <w:p w:rsidR="000E052E" w:rsidRPr="00C56ECF" w:rsidRDefault="000E052E" w:rsidP="000E052E">
            <w:pPr>
              <w:ind w:left="132" w:right="142"/>
              <w:jc w:val="both"/>
              <w:rPr>
                <w:color w:val="000000"/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>- снижение количества случаев летальных исходов от п</w:t>
            </w:r>
            <w:r w:rsidRPr="00C56ECF">
              <w:rPr>
                <w:sz w:val="28"/>
                <w:szCs w:val="28"/>
              </w:rPr>
              <w:t>е</w:t>
            </w:r>
            <w:r w:rsidRPr="00C56ECF">
              <w:rPr>
                <w:sz w:val="28"/>
                <w:szCs w:val="28"/>
              </w:rPr>
              <w:t>редозировок у лиц, злоупотребляющих приемом нарк</w:t>
            </w:r>
            <w:r w:rsidRPr="00C56ECF">
              <w:rPr>
                <w:sz w:val="28"/>
                <w:szCs w:val="28"/>
              </w:rPr>
              <w:t>о</w:t>
            </w:r>
            <w:r w:rsidRPr="00C56ECF">
              <w:rPr>
                <w:sz w:val="28"/>
                <w:szCs w:val="28"/>
              </w:rPr>
              <w:t>тических и психо</w:t>
            </w:r>
            <w:r>
              <w:rPr>
                <w:sz w:val="28"/>
                <w:szCs w:val="28"/>
              </w:rPr>
              <w:t xml:space="preserve">тропных веществ на 2 </w:t>
            </w:r>
            <w:r w:rsidRPr="00C56ECF">
              <w:rPr>
                <w:sz w:val="28"/>
                <w:szCs w:val="28"/>
              </w:rPr>
              <w:t>по отношению к показателю предыдущего года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E052E" w:rsidRPr="00C56ECF" w:rsidRDefault="000E052E" w:rsidP="000E052E">
      <w:pPr>
        <w:ind w:right="-142"/>
        <w:jc w:val="center"/>
        <w:rPr>
          <w:b/>
          <w:color w:val="000000"/>
          <w:sz w:val="28"/>
          <w:szCs w:val="28"/>
        </w:rPr>
      </w:pPr>
    </w:p>
    <w:p w:rsidR="000E052E" w:rsidRPr="00C56ECF" w:rsidRDefault="000E052E" w:rsidP="000E052E">
      <w:pPr>
        <w:ind w:right="-142"/>
        <w:jc w:val="center"/>
        <w:rPr>
          <w:b/>
          <w:color w:val="000000"/>
          <w:sz w:val="28"/>
          <w:szCs w:val="28"/>
        </w:rPr>
      </w:pPr>
      <w:r w:rsidRPr="00C56ECF">
        <w:rPr>
          <w:b/>
          <w:color w:val="000000"/>
          <w:sz w:val="28"/>
          <w:szCs w:val="28"/>
        </w:rPr>
        <w:t xml:space="preserve">Раздел 1.  </w:t>
      </w:r>
      <w:r>
        <w:rPr>
          <w:b/>
          <w:color w:val="000000"/>
          <w:sz w:val="28"/>
          <w:szCs w:val="28"/>
        </w:rPr>
        <w:t>«</w:t>
      </w:r>
      <w:r w:rsidRPr="00C56ECF">
        <w:rPr>
          <w:b/>
          <w:color w:val="000000"/>
          <w:sz w:val="28"/>
          <w:szCs w:val="28"/>
        </w:rPr>
        <w:t xml:space="preserve">Общая характеристика сферы реализации </w:t>
      </w:r>
    </w:p>
    <w:p w:rsidR="000E052E" w:rsidRDefault="000E052E" w:rsidP="000E052E">
      <w:pPr>
        <w:ind w:right="-142"/>
        <w:jc w:val="center"/>
        <w:rPr>
          <w:b/>
          <w:color w:val="000000"/>
          <w:sz w:val="28"/>
          <w:szCs w:val="28"/>
        </w:rPr>
      </w:pPr>
      <w:r w:rsidRPr="00C56ECF">
        <w:rPr>
          <w:b/>
          <w:color w:val="000000"/>
          <w:sz w:val="28"/>
          <w:szCs w:val="28"/>
        </w:rPr>
        <w:t>муниципальной программы</w:t>
      </w:r>
      <w:r>
        <w:rPr>
          <w:b/>
          <w:color w:val="000000"/>
          <w:sz w:val="28"/>
          <w:szCs w:val="28"/>
        </w:rPr>
        <w:t>»</w:t>
      </w:r>
    </w:p>
    <w:p w:rsidR="000E052E" w:rsidRPr="00C56ECF" w:rsidRDefault="000E052E" w:rsidP="000E052E">
      <w:pPr>
        <w:ind w:right="-142"/>
        <w:jc w:val="center"/>
        <w:rPr>
          <w:b/>
          <w:color w:val="000000"/>
          <w:sz w:val="28"/>
          <w:szCs w:val="28"/>
        </w:rPr>
      </w:pPr>
    </w:p>
    <w:p w:rsidR="000E052E" w:rsidRPr="00D333BD" w:rsidRDefault="000E052E" w:rsidP="000E052E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33BD">
        <w:rPr>
          <w:color w:val="000000"/>
          <w:sz w:val="28"/>
          <w:szCs w:val="28"/>
        </w:rPr>
        <w:t xml:space="preserve"> </w:t>
      </w:r>
      <w:r w:rsidRPr="00D333BD">
        <w:rPr>
          <w:sz w:val="28"/>
          <w:szCs w:val="28"/>
        </w:rPr>
        <w:t>Среди проблем, стоящих сегодня перед государством и обществом, на одно из первых мест в последние годы все чаще выходит проблема нарком</w:t>
      </w:r>
      <w:r w:rsidRPr="00D333BD">
        <w:rPr>
          <w:sz w:val="28"/>
          <w:szCs w:val="28"/>
        </w:rPr>
        <w:t>а</w:t>
      </w:r>
      <w:r w:rsidRPr="00D333BD">
        <w:rPr>
          <w:sz w:val="28"/>
          <w:szCs w:val="28"/>
        </w:rPr>
        <w:t>нии, токсикомании и алкоголизма, как глобальная угроза здоровью, жизни н</w:t>
      </w:r>
      <w:r w:rsidRPr="00D333BD">
        <w:rPr>
          <w:sz w:val="28"/>
          <w:szCs w:val="28"/>
        </w:rPr>
        <w:t>а</w:t>
      </w:r>
      <w:r w:rsidRPr="00D333BD">
        <w:rPr>
          <w:sz w:val="28"/>
          <w:szCs w:val="28"/>
        </w:rPr>
        <w:t xml:space="preserve">селения и национальной безопасности. </w:t>
      </w:r>
      <w:r w:rsidRPr="00D333BD">
        <w:rPr>
          <w:color w:val="000000"/>
          <w:sz w:val="28"/>
          <w:szCs w:val="28"/>
        </w:rPr>
        <w:t xml:space="preserve">     </w:t>
      </w:r>
      <w:r w:rsidRPr="00D333BD">
        <w:rPr>
          <w:color w:val="000000"/>
          <w:sz w:val="28"/>
          <w:szCs w:val="28"/>
        </w:rPr>
        <w:tab/>
      </w:r>
      <w:r w:rsidRPr="00D333BD">
        <w:rPr>
          <w:color w:val="000000"/>
          <w:sz w:val="28"/>
          <w:szCs w:val="28"/>
        </w:rPr>
        <w:tab/>
        <w:t xml:space="preserve">   </w:t>
      </w:r>
    </w:p>
    <w:p w:rsidR="000E052E" w:rsidRPr="00D333BD" w:rsidRDefault="000E052E" w:rsidP="000E052E">
      <w:pPr>
        <w:pStyle w:val="a8"/>
        <w:ind w:right="-144"/>
        <w:rPr>
          <w:sz w:val="28"/>
          <w:szCs w:val="28"/>
        </w:rPr>
      </w:pPr>
      <w:r w:rsidRPr="00D333BD">
        <w:rPr>
          <w:sz w:val="28"/>
          <w:szCs w:val="28"/>
        </w:rPr>
        <w:t xml:space="preserve">          Необходимость подготовки программы и последующей ее реализации в</w:t>
      </w:r>
      <w:r w:rsidRPr="00D333BD">
        <w:rPr>
          <w:sz w:val="28"/>
          <w:szCs w:val="28"/>
        </w:rPr>
        <w:t>ы</w:t>
      </w:r>
      <w:r w:rsidRPr="00D333BD">
        <w:rPr>
          <w:sz w:val="28"/>
          <w:szCs w:val="28"/>
        </w:rPr>
        <w:t xml:space="preserve">звана тем, что </w:t>
      </w:r>
      <w:proofErr w:type="spellStart"/>
      <w:r w:rsidRPr="00D333BD">
        <w:rPr>
          <w:sz w:val="28"/>
          <w:szCs w:val="28"/>
        </w:rPr>
        <w:t>наркоситуация</w:t>
      </w:r>
      <w:proofErr w:type="spellEnd"/>
      <w:r w:rsidRPr="00D333BD">
        <w:rPr>
          <w:sz w:val="28"/>
          <w:szCs w:val="28"/>
        </w:rPr>
        <w:t xml:space="preserve">  в Волгоградской области и в Ленинском мун</w:t>
      </w:r>
      <w:r w:rsidRPr="00D333BD">
        <w:rPr>
          <w:sz w:val="28"/>
          <w:szCs w:val="28"/>
        </w:rPr>
        <w:t>и</w:t>
      </w:r>
      <w:r w:rsidRPr="00D333BD">
        <w:rPr>
          <w:sz w:val="28"/>
          <w:szCs w:val="28"/>
        </w:rPr>
        <w:t>ципальном районе характеризуется расширением незаконного распространения и немедицинского потребления наркотических средств и психотропных в</w:t>
      </w:r>
      <w:r w:rsidRPr="00D333BD">
        <w:rPr>
          <w:sz w:val="28"/>
          <w:szCs w:val="28"/>
        </w:rPr>
        <w:t>е</w:t>
      </w:r>
      <w:r w:rsidRPr="00D333BD">
        <w:rPr>
          <w:sz w:val="28"/>
          <w:szCs w:val="28"/>
        </w:rPr>
        <w:t>ществ, что представляет реальную  угрозу здоровью граждан, экономике ра</w:t>
      </w:r>
      <w:r w:rsidRPr="00D333BD">
        <w:rPr>
          <w:sz w:val="28"/>
          <w:szCs w:val="28"/>
        </w:rPr>
        <w:t>й</w:t>
      </w:r>
      <w:r w:rsidRPr="00D333BD">
        <w:rPr>
          <w:sz w:val="28"/>
          <w:szCs w:val="28"/>
        </w:rPr>
        <w:t>она,  пр</w:t>
      </w:r>
      <w:r w:rsidRPr="00D333BD">
        <w:rPr>
          <w:sz w:val="28"/>
          <w:szCs w:val="28"/>
        </w:rPr>
        <w:t>а</w:t>
      </w:r>
      <w:r w:rsidRPr="00D333BD">
        <w:rPr>
          <w:sz w:val="28"/>
          <w:szCs w:val="28"/>
        </w:rPr>
        <w:t>вопорядку и безопасности жизнедеятельности.</w:t>
      </w:r>
    </w:p>
    <w:p w:rsidR="000E052E" w:rsidRPr="00D333BD" w:rsidRDefault="000E052E" w:rsidP="000E052E">
      <w:pPr>
        <w:pStyle w:val="a8"/>
        <w:ind w:right="-144"/>
        <w:rPr>
          <w:sz w:val="28"/>
          <w:szCs w:val="28"/>
        </w:rPr>
      </w:pPr>
      <w:r w:rsidRPr="00D333BD">
        <w:rPr>
          <w:sz w:val="28"/>
          <w:szCs w:val="28"/>
        </w:rPr>
        <w:tab/>
        <w:t>Данная  муниципальная программа разработана в соответствии со Стр</w:t>
      </w:r>
      <w:r w:rsidRPr="00D333BD">
        <w:rPr>
          <w:sz w:val="28"/>
          <w:szCs w:val="28"/>
        </w:rPr>
        <w:t>а</w:t>
      </w:r>
      <w:r w:rsidRPr="00D333BD">
        <w:rPr>
          <w:sz w:val="28"/>
          <w:szCs w:val="28"/>
        </w:rPr>
        <w:t>тегией государственной антинаркотической политики Российской Федерации до 2020 года, утвержденной Указом Президента Российской Федерации от 09.06.2010 № 690.</w:t>
      </w:r>
    </w:p>
    <w:p w:rsidR="000E052E" w:rsidRPr="00D333BD" w:rsidRDefault="000E052E" w:rsidP="000E052E">
      <w:pPr>
        <w:pStyle w:val="a8"/>
        <w:ind w:right="-144"/>
        <w:rPr>
          <w:sz w:val="28"/>
          <w:szCs w:val="28"/>
        </w:rPr>
      </w:pPr>
      <w:r w:rsidRPr="00D333BD">
        <w:rPr>
          <w:sz w:val="28"/>
          <w:szCs w:val="28"/>
        </w:rPr>
        <w:tab/>
        <w:t>В соответствии с указанной областной целевой программой главным кр</w:t>
      </w:r>
      <w:r w:rsidRPr="00D333BD">
        <w:rPr>
          <w:sz w:val="28"/>
          <w:szCs w:val="28"/>
        </w:rPr>
        <w:t>и</w:t>
      </w:r>
      <w:r w:rsidRPr="00D333BD">
        <w:rPr>
          <w:sz w:val="28"/>
          <w:szCs w:val="28"/>
        </w:rPr>
        <w:t>терием оценки эффективности реализации областной политики в сфере прот</w:t>
      </w:r>
      <w:r w:rsidRPr="00D333BD">
        <w:rPr>
          <w:sz w:val="28"/>
          <w:szCs w:val="28"/>
        </w:rPr>
        <w:t>и</w:t>
      </w:r>
      <w:r w:rsidRPr="00D333BD">
        <w:rPr>
          <w:sz w:val="28"/>
          <w:szCs w:val="28"/>
        </w:rPr>
        <w:t>водействия наркомании является сокращение масштабов незаконного потре</w:t>
      </w:r>
      <w:r w:rsidRPr="00D333BD">
        <w:rPr>
          <w:sz w:val="28"/>
          <w:szCs w:val="28"/>
        </w:rPr>
        <w:t>б</w:t>
      </w:r>
      <w:r w:rsidRPr="00D333BD">
        <w:rPr>
          <w:sz w:val="28"/>
          <w:szCs w:val="28"/>
        </w:rPr>
        <w:t>ления наркотиков.</w:t>
      </w:r>
    </w:p>
    <w:p w:rsidR="000E052E" w:rsidRDefault="000E052E" w:rsidP="000E052E">
      <w:pPr>
        <w:pStyle w:val="a8"/>
        <w:ind w:right="-144" w:firstLine="708"/>
        <w:rPr>
          <w:sz w:val="28"/>
          <w:szCs w:val="28"/>
        </w:rPr>
      </w:pPr>
      <w:r w:rsidRPr="007151D7">
        <w:rPr>
          <w:sz w:val="28"/>
          <w:szCs w:val="28"/>
        </w:rPr>
        <w:t>На учете в районном наркологическом кабинете на начало 2017г. состо</w:t>
      </w:r>
      <w:r w:rsidRPr="007151D7">
        <w:rPr>
          <w:sz w:val="28"/>
          <w:szCs w:val="28"/>
        </w:rPr>
        <w:t>я</w:t>
      </w:r>
      <w:r w:rsidRPr="007151D7">
        <w:rPr>
          <w:sz w:val="28"/>
          <w:szCs w:val="28"/>
        </w:rPr>
        <w:t>ло 384 человек, из них с диагнозом «наркомания»  - 27 больных. В структуре заб</w:t>
      </w:r>
      <w:r w:rsidRPr="007151D7">
        <w:rPr>
          <w:sz w:val="28"/>
          <w:szCs w:val="28"/>
        </w:rPr>
        <w:t>о</w:t>
      </w:r>
      <w:r w:rsidRPr="007151D7">
        <w:rPr>
          <w:sz w:val="28"/>
          <w:szCs w:val="28"/>
        </w:rPr>
        <w:t xml:space="preserve">леваемости лидирует </w:t>
      </w:r>
      <w:proofErr w:type="spellStart"/>
      <w:r w:rsidRPr="007151D7">
        <w:rPr>
          <w:sz w:val="28"/>
          <w:szCs w:val="28"/>
        </w:rPr>
        <w:t>опиатная</w:t>
      </w:r>
      <w:proofErr w:type="spellEnd"/>
      <w:r w:rsidRPr="007151D7">
        <w:rPr>
          <w:sz w:val="28"/>
          <w:szCs w:val="28"/>
        </w:rPr>
        <w:t xml:space="preserve"> зависимость – 15 больных, 6 – зависимые от </w:t>
      </w:r>
      <w:proofErr w:type="spellStart"/>
      <w:r w:rsidRPr="007151D7">
        <w:rPr>
          <w:sz w:val="28"/>
          <w:szCs w:val="28"/>
        </w:rPr>
        <w:t>к</w:t>
      </w:r>
      <w:r w:rsidRPr="007151D7">
        <w:rPr>
          <w:sz w:val="28"/>
          <w:szCs w:val="28"/>
        </w:rPr>
        <w:t>а</w:t>
      </w:r>
      <w:r w:rsidRPr="007151D7">
        <w:rPr>
          <w:sz w:val="28"/>
          <w:szCs w:val="28"/>
        </w:rPr>
        <w:t>набиса</w:t>
      </w:r>
      <w:proofErr w:type="spellEnd"/>
      <w:r w:rsidRPr="007151D7">
        <w:rPr>
          <w:sz w:val="28"/>
          <w:szCs w:val="28"/>
        </w:rPr>
        <w:t xml:space="preserve">, 6 – страдают </w:t>
      </w:r>
      <w:proofErr w:type="spellStart"/>
      <w:r w:rsidRPr="007151D7">
        <w:rPr>
          <w:sz w:val="28"/>
          <w:szCs w:val="28"/>
        </w:rPr>
        <w:t>полинаркоманией</w:t>
      </w:r>
      <w:proofErr w:type="spellEnd"/>
      <w:r w:rsidRPr="007151D7">
        <w:rPr>
          <w:sz w:val="28"/>
          <w:szCs w:val="28"/>
        </w:rPr>
        <w:t xml:space="preserve">. В течение последних двух лет </w:t>
      </w:r>
    </w:p>
    <w:p w:rsidR="000E052E" w:rsidRPr="007151D7" w:rsidRDefault="000E052E" w:rsidP="000E052E">
      <w:pPr>
        <w:pStyle w:val="a8"/>
        <w:ind w:right="-144" w:firstLine="708"/>
        <w:rPr>
          <w:sz w:val="28"/>
          <w:szCs w:val="28"/>
        </w:rPr>
      </w:pPr>
      <w:r w:rsidRPr="007151D7">
        <w:rPr>
          <w:sz w:val="28"/>
          <w:szCs w:val="28"/>
        </w:rPr>
        <w:lastRenderedPageBreak/>
        <w:t>произошел значительный рост больных с диагнозом «</w:t>
      </w:r>
      <w:proofErr w:type="spellStart"/>
      <w:r w:rsidRPr="007151D7">
        <w:rPr>
          <w:sz w:val="28"/>
          <w:szCs w:val="28"/>
        </w:rPr>
        <w:t>полинаркомания</w:t>
      </w:r>
      <w:proofErr w:type="spellEnd"/>
      <w:r w:rsidRPr="007151D7">
        <w:rPr>
          <w:sz w:val="28"/>
          <w:szCs w:val="28"/>
        </w:rPr>
        <w:t>». Т.о. в начале 2016 года эту группу больных составлял 1 человек, на сегодня</w:t>
      </w:r>
      <w:r w:rsidRPr="007151D7">
        <w:rPr>
          <w:sz w:val="28"/>
          <w:szCs w:val="28"/>
        </w:rPr>
        <w:t>ш</w:t>
      </w:r>
      <w:r w:rsidRPr="007151D7">
        <w:rPr>
          <w:sz w:val="28"/>
          <w:szCs w:val="28"/>
        </w:rPr>
        <w:t xml:space="preserve">ний день </w:t>
      </w:r>
      <w:proofErr w:type="spellStart"/>
      <w:r w:rsidRPr="007151D7">
        <w:rPr>
          <w:sz w:val="28"/>
          <w:szCs w:val="28"/>
        </w:rPr>
        <w:t>полинаркотической</w:t>
      </w:r>
      <w:proofErr w:type="spellEnd"/>
      <w:r w:rsidRPr="007151D7">
        <w:rPr>
          <w:sz w:val="28"/>
          <w:szCs w:val="28"/>
        </w:rPr>
        <w:t xml:space="preserve"> зависимостью страдают 6 человек. </w:t>
      </w:r>
    </w:p>
    <w:p w:rsidR="000E052E" w:rsidRPr="00D333BD" w:rsidRDefault="000E052E" w:rsidP="000E052E">
      <w:pPr>
        <w:pStyle w:val="a8"/>
        <w:ind w:right="-144"/>
        <w:rPr>
          <w:sz w:val="28"/>
          <w:szCs w:val="28"/>
        </w:rPr>
      </w:pPr>
      <w:r w:rsidRPr="00D333BD">
        <w:rPr>
          <w:sz w:val="28"/>
          <w:szCs w:val="28"/>
        </w:rPr>
        <w:tab/>
        <w:t>Географическое положение и климатические условия Волгоградской о</w:t>
      </w:r>
      <w:r w:rsidRPr="00D333BD">
        <w:rPr>
          <w:sz w:val="28"/>
          <w:szCs w:val="28"/>
        </w:rPr>
        <w:t>б</w:t>
      </w:r>
      <w:r w:rsidRPr="00D333BD">
        <w:rPr>
          <w:sz w:val="28"/>
          <w:szCs w:val="28"/>
        </w:rPr>
        <w:t>ласти и Ленинского района благоприятствуют прохождению на территории района каналов поставки наркотиков, незаконному культивированию наркос</w:t>
      </w:r>
      <w:r w:rsidRPr="00D333BD">
        <w:rPr>
          <w:sz w:val="28"/>
          <w:szCs w:val="28"/>
        </w:rPr>
        <w:t>о</w:t>
      </w:r>
      <w:r w:rsidRPr="00D333BD">
        <w:rPr>
          <w:sz w:val="28"/>
          <w:szCs w:val="28"/>
        </w:rPr>
        <w:t>держащих растений, в том числе конопли, с последующей ее переработкой в марихуану.</w:t>
      </w:r>
    </w:p>
    <w:p w:rsidR="000E052E" w:rsidRPr="00D333BD" w:rsidRDefault="000E052E" w:rsidP="000E052E">
      <w:pPr>
        <w:pStyle w:val="a8"/>
        <w:ind w:right="-144"/>
        <w:rPr>
          <w:sz w:val="28"/>
          <w:szCs w:val="28"/>
        </w:rPr>
      </w:pPr>
      <w:r w:rsidRPr="00D333BD">
        <w:rPr>
          <w:sz w:val="28"/>
          <w:szCs w:val="28"/>
        </w:rPr>
        <w:tab/>
        <w:t>Особую обеспокоенность вызывает распространенность наркомании ср</w:t>
      </w:r>
      <w:r w:rsidRPr="00D333BD">
        <w:rPr>
          <w:sz w:val="28"/>
          <w:szCs w:val="28"/>
        </w:rPr>
        <w:t>е</w:t>
      </w:r>
      <w:r w:rsidRPr="00D333BD">
        <w:rPr>
          <w:sz w:val="28"/>
          <w:szCs w:val="28"/>
        </w:rPr>
        <w:t xml:space="preserve">ди молодежи. Лица в возрасте до 30 лет составляют основную массу от общего числа потребителей наркотиков. За последние три года в районе отмечается стойкая тенденция к процессу «омоложения» </w:t>
      </w:r>
      <w:proofErr w:type="spellStart"/>
      <w:r w:rsidRPr="00D333BD">
        <w:rPr>
          <w:sz w:val="28"/>
          <w:szCs w:val="28"/>
        </w:rPr>
        <w:t>наркоконтингента</w:t>
      </w:r>
      <w:proofErr w:type="spellEnd"/>
      <w:r w:rsidRPr="00D333BD">
        <w:rPr>
          <w:sz w:val="28"/>
          <w:szCs w:val="28"/>
        </w:rPr>
        <w:t>. Потребители наркотиков являются потенциальными носителями таких заболеваний, как г</w:t>
      </w:r>
      <w:r w:rsidRPr="00D333BD">
        <w:rPr>
          <w:sz w:val="28"/>
          <w:szCs w:val="28"/>
        </w:rPr>
        <w:t>е</w:t>
      </w:r>
      <w:r w:rsidRPr="00D333BD">
        <w:rPr>
          <w:sz w:val="28"/>
          <w:szCs w:val="28"/>
        </w:rPr>
        <w:t>патит «В» и «С», ВИЧ – инфекция и другие.</w:t>
      </w:r>
    </w:p>
    <w:p w:rsidR="000E052E" w:rsidRPr="00D333BD" w:rsidRDefault="000E052E" w:rsidP="000E052E">
      <w:pPr>
        <w:pStyle w:val="a8"/>
        <w:ind w:right="-144" w:firstLine="708"/>
        <w:rPr>
          <w:sz w:val="28"/>
          <w:szCs w:val="28"/>
        </w:rPr>
      </w:pPr>
      <w:r w:rsidRPr="00D333BD">
        <w:rPr>
          <w:sz w:val="28"/>
          <w:szCs w:val="28"/>
        </w:rPr>
        <w:t>Одной их причин сложившейся ситуации с распространением нарком</w:t>
      </w:r>
      <w:r w:rsidRPr="00D333BD">
        <w:rPr>
          <w:sz w:val="28"/>
          <w:szCs w:val="28"/>
        </w:rPr>
        <w:t>а</w:t>
      </w:r>
      <w:r w:rsidRPr="00D333BD">
        <w:rPr>
          <w:sz w:val="28"/>
          <w:szCs w:val="28"/>
        </w:rPr>
        <w:t>нии среди молодежи является недостаточное воспитание духовно-нравственных основ человека, когда подрастающему человеку с 90 –</w:t>
      </w:r>
      <w:proofErr w:type="spellStart"/>
      <w:r w:rsidRPr="00D333BD">
        <w:rPr>
          <w:sz w:val="28"/>
          <w:szCs w:val="28"/>
        </w:rPr>
        <w:t>х</w:t>
      </w:r>
      <w:proofErr w:type="spellEnd"/>
      <w:r w:rsidRPr="00D333BD">
        <w:rPr>
          <w:sz w:val="28"/>
          <w:szCs w:val="28"/>
        </w:rPr>
        <w:t xml:space="preserve"> годов прошлого века СМИ предлагали культ насилия.</w:t>
      </w:r>
    </w:p>
    <w:p w:rsidR="000E052E" w:rsidRPr="00D333BD" w:rsidRDefault="000E052E" w:rsidP="000E052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33BD">
        <w:rPr>
          <w:sz w:val="28"/>
          <w:szCs w:val="28"/>
        </w:rPr>
        <w:t>Анализ с</w:t>
      </w:r>
      <w:r>
        <w:rPr>
          <w:sz w:val="28"/>
          <w:szCs w:val="28"/>
        </w:rPr>
        <w:t>татистической отчетности за 2016 год и первое полугодие 2017</w:t>
      </w:r>
      <w:r w:rsidRPr="00D333BD">
        <w:rPr>
          <w:sz w:val="28"/>
          <w:szCs w:val="28"/>
        </w:rPr>
        <w:t xml:space="preserve"> года показывает, что состояние наркоситуации и результаты борьбы с нез</w:t>
      </w:r>
      <w:r w:rsidRPr="00D333BD">
        <w:rPr>
          <w:sz w:val="28"/>
          <w:szCs w:val="28"/>
        </w:rPr>
        <w:t>а</w:t>
      </w:r>
      <w:r w:rsidRPr="00D333BD">
        <w:rPr>
          <w:sz w:val="28"/>
          <w:szCs w:val="28"/>
        </w:rPr>
        <w:t>конным оборотом наркотических средств характеризуются тенденцией роста соо</w:t>
      </w:r>
      <w:r w:rsidRPr="00D333BD">
        <w:rPr>
          <w:sz w:val="28"/>
          <w:szCs w:val="28"/>
        </w:rPr>
        <w:t>т</w:t>
      </w:r>
      <w:r w:rsidRPr="00D333BD">
        <w:rPr>
          <w:sz w:val="28"/>
          <w:szCs w:val="28"/>
        </w:rPr>
        <w:t>ветствующих показателей: устойчивым ростом количества выявленных потр</w:t>
      </w:r>
      <w:r w:rsidRPr="00D333BD">
        <w:rPr>
          <w:sz w:val="28"/>
          <w:szCs w:val="28"/>
        </w:rPr>
        <w:t>е</w:t>
      </w:r>
      <w:r w:rsidRPr="00D333BD">
        <w:rPr>
          <w:sz w:val="28"/>
          <w:szCs w:val="28"/>
        </w:rPr>
        <w:t>бителей наркотических средств, увеличением количества совершенных прест</w:t>
      </w:r>
      <w:r w:rsidRPr="00D333BD">
        <w:rPr>
          <w:sz w:val="28"/>
          <w:szCs w:val="28"/>
        </w:rPr>
        <w:t>у</w:t>
      </w:r>
      <w:r w:rsidRPr="00D333BD">
        <w:rPr>
          <w:sz w:val="28"/>
          <w:szCs w:val="28"/>
        </w:rPr>
        <w:t>плений и количества изъятых из незаконного оборота наркотических средств. В целом обстановку по наркоситуации в районе можно охарактериз</w:t>
      </w:r>
      <w:r w:rsidRPr="00D333BD">
        <w:rPr>
          <w:sz w:val="28"/>
          <w:szCs w:val="28"/>
        </w:rPr>
        <w:t>о</w:t>
      </w:r>
      <w:r w:rsidRPr="00D333BD">
        <w:rPr>
          <w:sz w:val="28"/>
          <w:szCs w:val="28"/>
        </w:rPr>
        <w:t>вать как ст</w:t>
      </w:r>
      <w:r w:rsidRPr="00D333BD">
        <w:rPr>
          <w:sz w:val="28"/>
          <w:szCs w:val="28"/>
        </w:rPr>
        <w:t>а</w:t>
      </w:r>
      <w:r w:rsidRPr="00D333BD">
        <w:rPr>
          <w:sz w:val="28"/>
          <w:szCs w:val="28"/>
        </w:rPr>
        <w:t>бильную.</w:t>
      </w:r>
    </w:p>
    <w:p w:rsidR="000E052E" w:rsidRPr="00D333BD" w:rsidRDefault="000E052E" w:rsidP="000E052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33BD">
        <w:rPr>
          <w:sz w:val="28"/>
          <w:szCs w:val="28"/>
        </w:rPr>
        <w:t>Основополагающим направлением в реализации Программы является организация и проведение профилактических мероприятий через широкую проп</w:t>
      </w:r>
      <w:r w:rsidRPr="00D333BD">
        <w:rPr>
          <w:sz w:val="28"/>
          <w:szCs w:val="28"/>
        </w:rPr>
        <w:t>а</w:t>
      </w:r>
      <w:r w:rsidRPr="00D333BD">
        <w:rPr>
          <w:sz w:val="28"/>
          <w:szCs w:val="28"/>
        </w:rPr>
        <w:t>ганду здорового образа жизни, создание благоприятной социально-культурной среды для всестороннего развития личности, возвращение к кул</w:t>
      </w:r>
      <w:r w:rsidRPr="00D333BD">
        <w:rPr>
          <w:sz w:val="28"/>
          <w:szCs w:val="28"/>
        </w:rPr>
        <w:t>ь</w:t>
      </w:r>
      <w:r w:rsidRPr="00D333BD">
        <w:rPr>
          <w:sz w:val="28"/>
          <w:szCs w:val="28"/>
        </w:rPr>
        <w:t xml:space="preserve">турно-нравственным ценностям семейного воспитания. </w:t>
      </w:r>
    </w:p>
    <w:p w:rsidR="000E052E" w:rsidRPr="00D333BD" w:rsidRDefault="000E052E" w:rsidP="000E052E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33BD">
        <w:rPr>
          <w:color w:val="000000"/>
          <w:sz w:val="28"/>
          <w:szCs w:val="28"/>
        </w:rPr>
        <w:t>Первичная профилактика - это мероприятия, предупреждающие потре</w:t>
      </w:r>
      <w:r w:rsidRPr="00D333BD">
        <w:rPr>
          <w:color w:val="000000"/>
          <w:sz w:val="28"/>
          <w:szCs w:val="28"/>
        </w:rPr>
        <w:t>б</w:t>
      </w:r>
      <w:r w:rsidRPr="00D333BD">
        <w:rPr>
          <w:color w:val="000000"/>
          <w:sz w:val="28"/>
          <w:szCs w:val="28"/>
        </w:rPr>
        <w:t xml:space="preserve">ление наркотиков среди подростков и молодежи. Кроме того, через агитацию здорового образа жизни будет укрепляться </w:t>
      </w:r>
      <w:proofErr w:type="spellStart"/>
      <w:r w:rsidRPr="00D333BD">
        <w:rPr>
          <w:color w:val="000000"/>
          <w:sz w:val="28"/>
          <w:szCs w:val="28"/>
        </w:rPr>
        <w:t>антинаркотический</w:t>
      </w:r>
      <w:proofErr w:type="spellEnd"/>
      <w:r w:rsidRPr="00D333BD">
        <w:rPr>
          <w:color w:val="000000"/>
          <w:sz w:val="28"/>
          <w:szCs w:val="28"/>
        </w:rPr>
        <w:t xml:space="preserve"> иммунитет у подростков и молодежи. Поэтому значительное место в мероприятиях Пр</w:t>
      </w:r>
      <w:r w:rsidRPr="00D333BD">
        <w:rPr>
          <w:color w:val="000000"/>
          <w:sz w:val="28"/>
          <w:szCs w:val="28"/>
        </w:rPr>
        <w:t>о</w:t>
      </w:r>
      <w:r w:rsidRPr="00D333BD">
        <w:rPr>
          <w:color w:val="000000"/>
          <w:sz w:val="28"/>
          <w:szCs w:val="28"/>
        </w:rPr>
        <w:t>граммы  нацелено на выполнение данного пункта по принципу "любую б</w:t>
      </w:r>
      <w:r w:rsidRPr="00D333BD">
        <w:rPr>
          <w:color w:val="000000"/>
          <w:sz w:val="28"/>
          <w:szCs w:val="28"/>
        </w:rPr>
        <w:t>о</w:t>
      </w:r>
      <w:r w:rsidRPr="00D333BD">
        <w:rPr>
          <w:color w:val="000000"/>
          <w:sz w:val="28"/>
          <w:szCs w:val="28"/>
        </w:rPr>
        <w:t>лезнь легче предупредить, чем лечить".</w:t>
      </w:r>
    </w:p>
    <w:p w:rsidR="000E052E" w:rsidRPr="00D333BD" w:rsidRDefault="000E052E" w:rsidP="000E052E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33BD">
        <w:rPr>
          <w:color w:val="000000"/>
          <w:sz w:val="28"/>
          <w:szCs w:val="28"/>
        </w:rPr>
        <w:t>Вторичная профилактика - это мероприятия, направленные на работу среди подростков и молодежи, имеющих эпизодический опыт употребления ПАВ и алкоголя. Программа предусматривает для них оказание психологич</w:t>
      </w:r>
      <w:r w:rsidRPr="00D333BD">
        <w:rPr>
          <w:color w:val="000000"/>
          <w:sz w:val="28"/>
          <w:szCs w:val="28"/>
        </w:rPr>
        <w:t>е</w:t>
      </w:r>
      <w:r w:rsidRPr="00D333BD">
        <w:rPr>
          <w:color w:val="000000"/>
          <w:sz w:val="28"/>
          <w:szCs w:val="28"/>
        </w:rPr>
        <w:t>ской, социальной, информационной помощи. Часть мероприятий в Программе направлена на снижение уровня стигматизации этой категории людей, на ра</w:t>
      </w:r>
      <w:r w:rsidRPr="00D333BD">
        <w:rPr>
          <w:color w:val="000000"/>
          <w:sz w:val="28"/>
          <w:szCs w:val="28"/>
        </w:rPr>
        <w:t>з</w:t>
      </w:r>
      <w:r w:rsidRPr="00D333BD">
        <w:rPr>
          <w:color w:val="000000"/>
          <w:sz w:val="28"/>
          <w:szCs w:val="28"/>
        </w:rPr>
        <w:t>витие и широкое применение телефонной и консультативной помощи. Это, в свою очередь, оградит часть подростков и молодежи от процесса формиров</w:t>
      </w:r>
      <w:r w:rsidRPr="00D333BD">
        <w:rPr>
          <w:color w:val="000000"/>
          <w:sz w:val="28"/>
          <w:szCs w:val="28"/>
        </w:rPr>
        <w:t>а</w:t>
      </w:r>
      <w:r w:rsidRPr="00D333BD">
        <w:rPr>
          <w:color w:val="000000"/>
          <w:sz w:val="28"/>
          <w:szCs w:val="28"/>
        </w:rPr>
        <w:t>ния зависимости.</w:t>
      </w:r>
    </w:p>
    <w:p w:rsidR="000E052E" w:rsidRPr="00D333BD" w:rsidRDefault="000E052E" w:rsidP="000E052E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33BD">
        <w:rPr>
          <w:color w:val="000000"/>
          <w:sz w:val="28"/>
          <w:szCs w:val="28"/>
        </w:rPr>
        <w:lastRenderedPageBreak/>
        <w:t xml:space="preserve">Третичная профилактика – это работа с </w:t>
      </w:r>
      <w:proofErr w:type="spellStart"/>
      <w:r w:rsidRPr="00D333BD">
        <w:rPr>
          <w:color w:val="000000"/>
          <w:sz w:val="28"/>
          <w:szCs w:val="28"/>
        </w:rPr>
        <w:t>алк</w:t>
      </w:r>
      <w:proofErr w:type="gramStart"/>
      <w:r w:rsidRPr="00D333BD">
        <w:rPr>
          <w:color w:val="000000"/>
          <w:sz w:val="28"/>
          <w:szCs w:val="28"/>
        </w:rPr>
        <w:t>о</w:t>
      </w:r>
      <w:proofErr w:type="spellEnd"/>
      <w:r w:rsidRPr="00D333BD">
        <w:rPr>
          <w:color w:val="000000"/>
          <w:sz w:val="28"/>
          <w:szCs w:val="28"/>
        </w:rPr>
        <w:t>-</w:t>
      </w:r>
      <w:proofErr w:type="gramEnd"/>
      <w:r w:rsidRPr="00D333BD">
        <w:rPr>
          <w:color w:val="000000"/>
          <w:sz w:val="28"/>
          <w:szCs w:val="28"/>
        </w:rPr>
        <w:t xml:space="preserve"> и наркозависимыми, кот</w:t>
      </w:r>
      <w:r w:rsidRPr="00D333BD">
        <w:rPr>
          <w:color w:val="000000"/>
          <w:sz w:val="28"/>
          <w:szCs w:val="28"/>
        </w:rPr>
        <w:t>о</w:t>
      </w:r>
      <w:r w:rsidRPr="00D333BD">
        <w:rPr>
          <w:color w:val="000000"/>
          <w:sz w:val="28"/>
          <w:szCs w:val="28"/>
        </w:rPr>
        <w:t>рая должна проводиться на основе комплексной и целостной системы реаб</w:t>
      </w:r>
      <w:r w:rsidRPr="00D333BD">
        <w:rPr>
          <w:color w:val="000000"/>
          <w:sz w:val="28"/>
          <w:szCs w:val="28"/>
        </w:rPr>
        <w:t>и</w:t>
      </w:r>
      <w:r w:rsidRPr="00D333BD">
        <w:rPr>
          <w:color w:val="000000"/>
          <w:sz w:val="28"/>
          <w:szCs w:val="28"/>
        </w:rPr>
        <w:t xml:space="preserve">литации. </w:t>
      </w:r>
    </w:p>
    <w:p w:rsidR="000E052E" w:rsidRPr="00D333BD" w:rsidRDefault="000E052E" w:rsidP="000E052E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33BD">
        <w:rPr>
          <w:color w:val="000000"/>
          <w:sz w:val="28"/>
          <w:szCs w:val="28"/>
        </w:rPr>
        <w:t>Проведение психологической работы с родителями, позволит улучшить микроклимат в семье и будет способствовать гармонизации семейных отн</w:t>
      </w:r>
      <w:r w:rsidRPr="00D333BD">
        <w:rPr>
          <w:color w:val="000000"/>
          <w:sz w:val="28"/>
          <w:szCs w:val="28"/>
        </w:rPr>
        <w:t>о</w:t>
      </w:r>
      <w:r w:rsidRPr="00D333BD">
        <w:rPr>
          <w:color w:val="000000"/>
          <w:sz w:val="28"/>
          <w:szCs w:val="28"/>
        </w:rPr>
        <w:t>шений.</w:t>
      </w:r>
    </w:p>
    <w:p w:rsidR="000E052E" w:rsidRPr="00D333BD" w:rsidRDefault="000E052E" w:rsidP="000E052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33BD">
        <w:rPr>
          <w:sz w:val="28"/>
          <w:szCs w:val="28"/>
        </w:rPr>
        <w:t>Очевидно, что в решении проблем борьбы с наркоманией необходима организация взаимодействия всех уровней власти, правоохранительных стру</w:t>
      </w:r>
      <w:r w:rsidRPr="00D333BD">
        <w:rPr>
          <w:sz w:val="28"/>
          <w:szCs w:val="28"/>
        </w:rPr>
        <w:t>к</w:t>
      </w:r>
      <w:r w:rsidRPr="00D333BD">
        <w:rPr>
          <w:sz w:val="28"/>
          <w:szCs w:val="28"/>
        </w:rPr>
        <w:t>тур, общественных и религиозных организаций. Именно  поэтому программа носит межведомственный характер.</w:t>
      </w:r>
    </w:p>
    <w:p w:rsidR="000E052E" w:rsidRPr="00D333BD" w:rsidRDefault="000E052E" w:rsidP="000E052E">
      <w:pPr>
        <w:ind w:left="851" w:right="284" w:firstLine="851"/>
        <w:jc w:val="both"/>
        <w:outlineLvl w:val="2"/>
        <w:rPr>
          <w:b/>
          <w:bCs/>
          <w:color w:val="000000"/>
          <w:sz w:val="28"/>
          <w:szCs w:val="28"/>
        </w:rPr>
      </w:pPr>
    </w:p>
    <w:p w:rsidR="000E052E" w:rsidRPr="00D333BD" w:rsidRDefault="000E052E" w:rsidP="000E052E">
      <w:pPr>
        <w:ind w:right="284"/>
        <w:jc w:val="center"/>
        <w:outlineLvl w:val="2"/>
        <w:rPr>
          <w:b/>
          <w:bCs/>
          <w:color w:val="000000"/>
          <w:sz w:val="28"/>
          <w:szCs w:val="28"/>
        </w:rPr>
      </w:pPr>
      <w:r w:rsidRPr="00D333BD">
        <w:rPr>
          <w:b/>
          <w:bCs/>
          <w:color w:val="000000"/>
          <w:sz w:val="28"/>
          <w:szCs w:val="28"/>
        </w:rPr>
        <w:t>Раздел 2. «Цели, задачи, сроки и этапы реализации</w:t>
      </w:r>
    </w:p>
    <w:p w:rsidR="000E052E" w:rsidRPr="00D333BD" w:rsidRDefault="000E052E" w:rsidP="000E052E">
      <w:pPr>
        <w:ind w:right="284"/>
        <w:jc w:val="center"/>
        <w:outlineLvl w:val="2"/>
        <w:rPr>
          <w:b/>
          <w:bCs/>
          <w:color w:val="000000"/>
          <w:sz w:val="28"/>
          <w:szCs w:val="28"/>
        </w:rPr>
      </w:pPr>
      <w:r w:rsidRPr="00D333BD">
        <w:rPr>
          <w:b/>
          <w:bCs/>
          <w:color w:val="000000"/>
          <w:sz w:val="28"/>
          <w:szCs w:val="28"/>
        </w:rPr>
        <w:t>муниципальной программы»</w:t>
      </w:r>
    </w:p>
    <w:p w:rsidR="000E052E" w:rsidRPr="00D333BD" w:rsidRDefault="000E052E" w:rsidP="000E052E">
      <w:pPr>
        <w:ind w:left="851" w:right="284" w:firstLine="851"/>
        <w:jc w:val="both"/>
        <w:rPr>
          <w:color w:val="000000"/>
          <w:sz w:val="28"/>
          <w:szCs w:val="28"/>
        </w:rPr>
      </w:pPr>
      <w:r w:rsidRPr="00D333BD">
        <w:rPr>
          <w:color w:val="000000"/>
          <w:sz w:val="28"/>
          <w:szCs w:val="28"/>
        </w:rPr>
        <w:t xml:space="preserve">            </w:t>
      </w:r>
    </w:p>
    <w:p w:rsidR="000E052E" w:rsidRPr="00D333BD" w:rsidRDefault="000E052E" w:rsidP="000E052E">
      <w:pPr>
        <w:ind w:firstLine="709"/>
        <w:jc w:val="both"/>
        <w:rPr>
          <w:sz w:val="28"/>
          <w:szCs w:val="28"/>
        </w:rPr>
      </w:pPr>
      <w:r w:rsidRPr="00D333BD">
        <w:rPr>
          <w:b/>
          <w:sz w:val="28"/>
          <w:szCs w:val="28"/>
        </w:rPr>
        <w:t>Цель  Программы</w:t>
      </w:r>
      <w:r w:rsidRPr="00D333BD">
        <w:rPr>
          <w:sz w:val="28"/>
          <w:szCs w:val="28"/>
        </w:rPr>
        <w:t>: Формирование негативного отношения жителей Ленинского муниципального района к незаконному потреблению наркотич</w:t>
      </w:r>
      <w:r w:rsidRPr="00D333BD">
        <w:rPr>
          <w:sz w:val="28"/>
          <w:szCs w:val="28"/>
        </w:rPr>
        <w:t>е</w:t>
      </w:r>
      <w:r w:rsidRPr="00D333BD">
        <w:rPr>
          <w:sz w:val="28"/>
          <w:szCs w:val="28"/>
        </w:rPr>
        <w:t>ских средств и психотропных веществ, а также развитие антинаркотической проп</w:t>
      </w:r>
      <w:r w:rsidRPr="00D333BD">
        <w:rPr>
          <w:sz w:val="28"/>
          <w:szCs w:val="28"/>
        </w:rPr>
        <w:t>а</w:t>
      </w:r>
      <w:r w:rsidRPr="00D333BD">
        <w:rPr>
          <w:sz w:val="28"/>
          <w:szCs w:val="28"/>
        </w:rPr>
        <w:t>ганды  среди подростков и молодежи.</w:t>
      </w:r>
    </w:p>
    <w:p w:rsidR="000E052E" w:rsidRPr="00D333BD" w:rsidRDefault="000E052E" w:rsidP="000E052E">
      <w:pPr>
        <w:ind w:firstLine="709"/>
        <w:jc w:val="both"/>
        <w:rPr>
          <w:b/>
          <w:sz w:val="28"/>
          <w:szCs w:val="28"/>
        </w:rPr>
      </w:pPr>
      <w:r w:rsidRPr="00D333BD">
        <w:rPr>
          <w:b/>
          <w:sz w:val="28"/>
          <w:szCs w:val="28"/>
        </w:rPr>
        <w:t>Задачи Программы:</w:t>
      </w:r>
    </w:p>
    <w:p w:rsidR="000E052E" w:rsidRPr="00D333BD" w:rsidRDefault="000E052E" w:rsidP="000E052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BD">
        <w:rPr>
          <w:rFonts w:ascii="Times New Roman" w:hAnsi="Times New Roman" w:cs="Times New Roman"/>
          <w:sz w:val="28"/>
          <w:szCs w:val="28"/>
        </w:rPr>
        <w:t>1. Мониторинг немедицинского употребления гражданами наркотич</w:t>
      </w:r>
      <w:r w:rsidRPr="00D333BD">
        <w:rPr>
          <w:rFonts w:ascii="Times New Roman" w:hAnsi="Times New Roman" w:cs="Times New Roman"/>
          <w:sz w:val="28"/>
          <w:szCs w:val="28"/>
        </w:rPr>
        <w:t>е</w:t>
      </w:r>
      <w:r w:rsidRPr="00D333BD">
        <w:rPr>
          <w:rFonts w:ascii="Times New Roman" w:hAnsi="Times New Roman" w:cs="Times New Roman"/>
          <w:sz w:val="28"/>
          <w:szCs w:val="28"/>
        </w:rPr>
        <w:t>ских средств и психотропных веществ.</w:t>
      </w:r>
    </w:p>
    <w:p w:rsidR="000E052E" w:rsidRPr="00D333BD" w:rsidRDefault="000E052E" w:rsidP="000E052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BD">
        <w:rPr>
          <w:rFonts w:ascii="Times New Roman" w:hAnsi="Times New Roman" w:cs="Times New Roman"/>
          <w:sz w:val="28"/>
          <w:szCs w:val="28"/>
        </w:rPr>
        <w:t>2. Формирование системы комплексной профилактики наркомании в Ленинском муниципальном районе,  расширение межведомственного сотру</w:t>
      </w:r>
      <w:r w:rsidRPr="00D333BD">
        <w:rPr>
          <w:rFonts w:ascii="Times New Roman" w:hAnsi="Times New Roman" w:cs="Times New Roman"/>
          <w:sz w:val="28"/>
          <w:szCs w:val="28"/>
        </w:rPr>
        <w:t>д</w:t>
      </w:r>
      <w:r w:rsidRPr="00D333BD">
        <w:rPr>
          <w:rFonts w:ascii="Times New Roman" w:hAnsi="Times New Roman" w:cs="Times New Roman"/>
          <w:sz w:val="28"/>
          <w:szCs w:val="28"/>
        </w:rPr>
        <w:t>нич</w:t>
      </w:r>
      <w:r w:rsidRPr="00D333BD">
        <w:rPr>
          <w:rFonts w:ascii="Times New Roman" w:hAnsi="Times New Roman" w:cs="Times New Roman"/>
          <w:sz w:val="28"/>
          <w:szCs w:val="28"/>
        </w:rPr>
        <w:t>е</w:t>
      </w:r>
      <w:r w:rsidRPr="00D333BD">
        <w:rPr>
          <w:rFonts w:ascii="Times New Roman" w:hAnsi="Times New Roman" w:cs="Times New Roman"/>
          <w:sz w:val="28"/>
          <w:szCs w:val="28"/>
        </w:rPr>
        <w:t>ства.</w:t>
      </w:r>
    </w:p>
    <w:p w:rsidR="000E052E" w:rsidRPr="00D333BD" w:rsidRDefault="000E052E" w:rsidP="000E052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BD">
        <w:rPr>
          <w:rFonts w:ascii="Times New Roman" w:hAnsi="Times New Roman" w:cs="Times New Roman"/>
          <w:sz w:val="28"/>
          <w:szCs w:val="28"/>
        </w:rPr>
        <w:t xml:space="preserve">3. Реализация мероприятий, направленных на </w:t>
      </w:r>
      <w:proofErr w:type="spellStart"/>
      <w:r w:rsidRPr="00D333BD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Pr="00D333BD">
        <w:rPr>
          <w:rFonts w:ascii="Times New Roman" w:hAnsi="Times New Roman" w:cs="Times New Roman"/>
          <w:sz w:val="28"/>
          <w:szCs w:val="28"/>
        </w:rPr>
        <w:t xml:space="preserve"> пр</w:t>
      </w:r>
      <w:r w:rsidRPr="00D333BD">
        <w:rPr>
          <w:rFonts w:ascii="Times New Roman" w:hAnsi="Times New Roman" w:cs="Times New Roman"/>
          <w:sz w:val="28"/>
          <w:szCs w:val="28"/>
        </w:rPr>
        <w:t>о</w:t>
      </w:r>
      <w:r w:rsidRPr="00D333BD">
        <w:rPr>
          <w:rFonts w:ascii="Times New Roman" w:hAnsi="Times New Roman" w:cs="Times New Roman"/>
          <w:sz w:val="28"/>
          <w:szCs w:val="28"/>
        </w:rPr>
        <w:t>паганду и рекламу.</w:t>
      </w:r>
    </w:p>
    <w:p w:rsidR="000E052E" w:rsidRDefault="000E052E" w:rsidP="000E052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BD">
        <w:rPr>
          <w:rFonts w:ascii="Times New Roman" w:hAnsi="Times New Roman" w:cs="Times New Roman"/>
          <w:sz w:val="28"/>
          <w:szCs w:val="28"/>
        </w:rPr>
        <w:t>4. Реализация системы мероприятий по профилактике негативных зав</w:t>
      </w:r>
      <w:r w:rsidRPr="00D333BD">
        <w:rPr>
          <w:rFonts w:ascii="Times New Roman" w:hAnsi="Times New Roman" w:cs="Times New Roman"/>
          <w:sz w:val="28"/>
          <w:szCs w:val="28"/>
        </w:rPr>
        <w:t>и</w:t>
      </w:r>
      <w:r w:rsidRPr="00D333BD">
        <w:rPr>
          <w:rFonts w:ascii="Times New Roman" w:hAnsi="Times New Roman" w:cs="Times New Roman"/>
          <w:sz w:val="28"/>
          <w:szCs w:val="28"/>
        </w:rPr>
        <w:t>симостей и пропаганды здорового образа жизни среди несовершеннолетних и молодежи.</w:t>
      </w:r>
    </w:p>
    <w:p w:rsidR="000E052E" w:rsidRPr="00D333BD" w:rsidRDefault="000E052E" w:rsidP="000E052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 методической помощи специалистам в сфере профила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тики наркомании и пропаганде здорового образа жизни.</w:t>
      </w:r>
    </w:p>
    <w:p w:rsidR="000E052E" w:rsidRPr="00D333BD" w:rsidRDefault="000E052E" w:rsidP="000E052E">
      <w:pPr>
        <w:ind w:right="284" w:firstLine="709"/>
        <w:jc w:val="both"/>
        <w:rPr>
          <w:b/>
          <w:color w:val="000000"/>
          <w:sz w:val="28"/>
          <w:szCs w:val="28"/>
        </w:rPr>
      </w:pPr>
      <w:r w:rsidRPr="00D333BD">
        <w:rPr>
          <w:b/>
          <w:color w:val="000000"/>
          <w:sz w:val="28"/>
          <w:szCs w:val="28"/>
        </w:rPr>
        <w:t>Срок  реализации Программы</w:t>
      </w:r>
    </w:p>
    <w:p w:rsidR="000E052E" w:rsidRPr="00D333BD" w:rsidRDefault="000E052E" w:rsidP="000E05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33BD">
        <w:rPr>
          <w:rFonts w:ascii="Times New Roman" w:hAnsi="Times New Roman" w:cs="Times New Roman"/>
          <w:sz w:val="28"/>
          <w:szCs w:val="28"/>
        </w:rPr>
        <w:t>Реализация Про</w:t>
      </w:r>
      <w:r>
        <w:rPr>
          <w:rFonts w:ascii="Times New Roman" w:hAnsi="Times New Roman" w:cs="Times New Roman"/>
          <w:sz w:val="28"/>
          <w:szCs w:val="28"/>
        </w:rPr>
        <w:t>граммы рассчитана на 2018 - 2023</w:t>
      </w:r>
      <w:r w:rsidRPr="00D333B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E052E" w:rsidRPr="00D333BD" w:rsidRDefault="000E052E" w:rsidP="000E052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33BD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ы реализации: I этап – 2018-2023</w:t>
      </w:r>
      <w:r w:rsidRPr="00D333B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E052E" w:rsidRPr="00D333BD" w:rsidRDefault="000E052E" w:rsidP="000E052E">
      <w:pPr>
        <w:ind w:right="284" w:firstLine="720"/>
        <w:jc w:val="both"/>
        <w:rPr>
          <w:color w:val="000000"/>
          <w:sz w:val="28"/>
          <w:szCs w:val="28"/>
        </w:rPr>
      </w:pPr>
    </w:p>
    <w:p w:rsidR="000E052E" w:rsidRPr="00D333BD" w:rsidRDefault="000E052E" w:rsidP="000E052E">
      <w:pPr>
        <w:jc w:val="center"/>
        <w:rPr>
          <w:b/>
          <w:color w:val="000000"/>
          <w:sz w:val="28"/>
          <w:szCs w:val="28"/>
        </w:rPr>
      </w:pPr>
      <w:r w:rsidRPr="00D333BD">
        <w:rPr>
          <w:b/>
          <w:color w:val="000000"/>
          <w:sz w:val="28"/>
          <w:szCs w:val="28"/>
        </w:rPr>
        <w:t>Раздел 3. «Целевые показатели муниципальной программы,</w:t>
      </w:r>
    </w:p>
    <w:p w:rsidR="002E2235" w:rsidRDefault="000E052E" w:rsidP="000E052E">
      <w:pPr>
        <w:jc w:val="center"/>
        <w:rPr>
          <w:b/>
          <w:color w:val="000000"/>
          <w:sz w:val="28"/>
          <w:szCs w:val="28"/>
        </w:rPr>
      </w:pPr>
      <w:r w:rsidRPr="00D333BD">
        <w:rPr>
          <w:b/>
          <w:color w:val="000000"/>
          <w:sz w:val="28"/>
          <w:szCs w:val="28"/>
        </w:rPr>
        <w:t>ожидаемые  конечные результаты реализации муниципальной</w:t>
      </w:r>
    </w:p>
    <w:p w:rsidR="000E052E" w:rsidRPr="00D333BD" w:rsidRDefault="000E052E" w:rsidP="000E052E">
      <w:pPr>
        <w:jc w:val="center"/>
        <w:rPr>
          <w:b/>
          <w:color w:val="000000"/>
          <w:sz w:val="28"/>
          <w:szCs w:val="28"/>
        </w:rPr>
      </w:pPr>
      <w:r w:rsidRPr="00D333BD">
        <w:rPr>
          <w:b/>
          <w:color w:val="000000"/>
          <w:sz w:val="28"/>
          <w:szCs w:val="28"/>
        </w:rPr>
        <w:t>програ</w:t>
      </w:r>
      <w:r w:rsidRPr="00D333BD">
        <w:rPr>
          <w:b/>
          <w:color w:val="000000"/>
          <w:sz w:val="28"/>
          <w:szCs w:val="28"/>
        </w:rPr>
        <w:t>м</w:t>
      </w:r>
      <w:r w:rsidRPr="00D333BD">
        <w:rPr>
          <w:b/>
          <w:color w:val="000000"/>
          <w:sz w:val="28"/>
          <w:szCs w:val="28"/>
        </w:rPr>
        <w:t>мы»</w:t>
      </w:r>
    </w:p>
    <w:p w:rsidR="000E052E" w:rsidRPr="00D333BD" w:rsidRDefault="000E052E" w:rsidP="000E052E">
      <w:pPr>
        <w:ind w:left="851" w:right="284"/>
        <w:jc w:val="both"/>
        <w:rPr>
          <w:b/>
          <w:color w:val="000000"/>
          <w:sz w:val="28"/>
          <w:szCs w:val="28"/>
        </w:rPr>
      </w:pPr>
    </w:p>
    <w:p w:rsidR="000E052E" w:rsidRPr="00D333BD" w:rsidRDefault="000E052E" w:rsidP="000E0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333BD">
        <w:rPr>
          <w:color w:val="000000"/>
          <w:sz w:val="28"/>
          <w:szCs w:val="28"/>
        </w:rPr>
        <w:t>Социально-экономическая  эффективность  Программы рассчитана  и</w:t>
      </w:r>
      <w:r w:rsidRPr="00D333BD">
        <w:rPr>
          <w:color w:val="000000"/>
          <w:sz w:val="28"/>
          <w:szCs w:val="28"/>
        </w:rPr>
        <w:t>с</w:t>
      </w:r>
      <w:r w:rsidRPr="00D333BD">
        <w:rPr>
          <w:color w:val="000000"/>
          <w:sz w:val="28"/>
          <w:szCs w:val="28"/>
        </w:rPr>
        <w:t>ходя   из   количественной   оценки показателей   затрат   и   целевых    показ</w:t>
      </w:r>
      <w:r w:rsidRPr="00D333BD">
        <w:rPr>
          <w:color w:val="000000"/>
          <w:sz w:val="28"/>
          <w:szCs w:val="28"/>
        </w:rPr>
        <w:t>а</w:t>
      </w:r>
      <w:r w:rsidRPr="00D333BD">
        <w:rPr>
          <w:color w:val="000000"/>
          <w:sz w:val="28"/>
          <w:szCs w:val="28"/>
        </w:rPr>
        <w:t>телей социально-экономической результативности   Программы   как  соотн</w:t>
      </w:r>
      <w:r w:rsidRPr="00D333BD">
        <w:rPr>
          <w:color w:val="000000"/>
          <w:sz w:val="28"/>
          <w:szCs w:val="28"/>
        </w:rPr>
        <w:t>о</w:t>
      </w:r>
      <w:r w:rsidRPr="00D333BD">
        <w:rPr>
          <w:color w:val="000000"/>
          <w:sz w:val="28"/>
          <w:szCs w:val="28"/>
        </w:rPr>
        <w:t>шение эффективности    достигнутых и пл</w:t>
      </w:r>
      <w:r>
        <w:rPr>
          <w:color w:val="000000"/>
          <w:sz w:val="28"/>
          <w:szCs w:val="28"/>
        </w:rPr>
        <w:t>анируемых результатов (форма 1 «</w:t>
      </w:r>
      <w:r w:rsidRPr="00D333BD">
        <w:rPr>
          <w:color w:val="000000"/>
          <w:sz w:val="28"/>
          <w:szCs w:val="28"/>
        </w:rPr>
        <w:t>к муниципальной программе  «Комплексные меры противодействия злоупо</w:t>
      </w:r>
      <w:r w:rsidRPr="00D333BD">
        <w:rPr>
          <w:color w:val="000000"/>
          <w:sz w:val="28"/>
          <w:szCs w:val="28"/>
        </w:rPr>
        <w:t>т</w:t>
      </w:r>
      <w:r w:rsidRPr="00D333BD">
        <w:rPr>
          <w:color w:val="000000"/>
          <w:sz w:val="28"/>
          <w:szCs w:val="28"/>
        </w:rPr>
        <w:t>реблению наркотиками и их незаконному обороту в Ленинском муниципал</w:t>
      </w:r>
      <w:r w:rsidRPr="00D333BD">
        <w:rPr>
          <w:color w:val="000000"/>
          <w:sz w:val="28"/>
          <w:szCs w:val="28"/>
        </w:rPr>
        <w:t>ь</w:t>
      </w:r>
      <w:r w:rsidRPr="00D333BD">
        <w:rPr>
          <w:color w:val="000000"/>
          <w:sz w:val="28"/>
          <w:szCs w:val="28"/>
        </w:rPr>
        <w:t>ном ра</w:t>
      </w:r>
      <w:r w:rsidRPr="00D333BD">
        <w:rPr>
          <w:color w:val="000000"/>
          <w:sz w:val="28"/>
          <w:szCs w:val="28"/>
        </w:rPr>
        <w:t>й</w:t>
      </w:r>
      <w:r w:rsidRPr="00D333BD">
        <w:rPr>
          <w:color w:val="000000"/>
          <w:sz w:val="28"/>
          <w:szCs w:val="28"/>
        </w:rPr>
        <w:t>оне» год</w:t>
      </w:r>
      <w:r>
        <w:rPr>
          <w:color w:val="000000"/>
          <w:sz w:val="28"/>
          <w:szCs w:val="28"/>
        </w:rPr>
        <w:t>ы</w:t>
      </w:r>
      <w:r w:rsidRPr="00D333BD">
        <w:rPr>
          <w:color w:val="000000"/>
          <w:sz w:val="28"/>
          <w:szCs w:val="28"/>
        </w:rPr>
        <w:t xml:space="preserve"> прилагается)</w:t>
      </w:r>
    </w:p>
    <w:p w:rsidR="000E052E" w:rsidRPr="00D333BD" w:rsidRDefault="000E052E" w:rsidP="000E052E">
      <w:pPr>
        <w:ind w:firstLine="709"/>
        <w:jc w:val="both"/>
        <w:rPr>
          <w:sz w:val="28"/>
          <w:szCs w:val="28"/>
        </w:rPr>
      </w:pPr>
      <w:r w:rsidRPr="00D333BD">
        <w:rPr>
          <w:sz w:val="28"/>
          <w:szCs w:val="28"/>
        </w:rPr>
        <w:lastRenderedPageBreak/>
        <w:t xml:space="preserve">К основным целевым показателям достижения целей и задач Программы является: </w:t>
      </w:r>
    </w:p>
    <w:p w:rsidR="000E052E" w:rsidRPr="00D333BD" w:rsidRDefault="000E052E" w:rsidP="000E052E">
      <w:pPr>
        <w:ind w:firstLine="709"/>
        <w:jc w:val="both"/>
        <w:rPr>
          <w:sz w:val="28"/>
          <w:szCs w:val="28"/>
        </w:rPr>
      </w:pPr>
      <w:r w:rsidRPr="00D333BD">
        <w:rPr>
          <w:sz w:val="28"/>
          <w:szCs w:val="28"/>
        </w:rPr>
        <w:t>- количество подростков и молодежи, вовлеченных в профилактические мероприятия</w:t>
      </w:r>
      <w:r>
        <w:rPr>
          <w:sz w:val="28"/>
          <w:szCs w:val="28"/>
        </w:rPr>
        <w:t>, реализуемые в рамках Программы</w:t>
      </w:r>
      <w:r w:rsidRPr="00D333BD">
        <w:rPr>
          <w:sz w:val="28"/>
          <w:szCs w:val="28"/>
        </w:rPr>
        <w:t>;</w:t>
      </w:r>
    </w:p>
    <w:p w:rsidR="000E052E" w:rsidRPr="00D333BD" w:rsidRDefault="000E052E" w:rsidP="000E0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BD">
        <w:rPr>
          <w:rFonts w:ascii="Times New Roman" w:hAnsi="Times New Roman" w:cs="Times New Roman"/>
          <w:sz w:val="28"/>
          <w:szCs w:val="28"/>
        </w:rPr>
        <w:t>- количество лиц, поставленных на учет в ГБУЗ «Ленинская ЦРБ» с д</w:t>
      </w:r>
      <w:r w:rsidRPr="00D333BD">
        <w:rPr>
          <w:rFonts w:ascii="Times New Roman" w:hAnsi="Times New Roman" w:cs="Times New Roman"/>
          <w:sz w:val="28"/>
          <w:szCs w:val="28"/>
        </w:rPr>
        <w:t>и</w:t>
      </w:r>
      <w:r w:rsidRPr="00D333BD">
        <w:rPr>
          <w:rFonts w:ascii="Times New Roman" w:hAnsi="Times New Roman" w:cs="Times New Roman"/>
          <w:sz w:val="28"/>
          <w:szCs w:val="28"/>
        </w:rPr>
        <w:t>агнозом «наркомания» (ежегодно);</w:t>
      </w:r>
    </w:p>
    <w:p w:rsidR="000E052E" w:rsidRPr="00D333BD" w:rsidRDefault="000E052E" w:rsidP="000E0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BD">
        <w:rPr>
          <w:rFonts w:ascii="Times New Roman" w:hAnsi="Times New Roman" w:cs="Times New Roman"/>
          <w:sz w:val="28"/>
          <w:szCs w:val="28"/>
        </w:rPr>
        <w:t>- количество проведенных семинаров, тренингов, тематических встреч с подростками и молодежью, конкурсов, акций и мероприятий по профилактике негативных зависимостей и пропаганды здорового образа жизни;</w:t>
      </w:r>
    </w:p>
    <w:p w:rsidR="000E052E" w:rsidRPr="00D333BD" w:rsidRDefault="000E052E" w:rsidP="000E0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BD">
        <w:rPr>
          <w:rFonts w:ascii="Times New Roman" w:hAnsi="Times New Roman" w:cs="Times New Roman"/>
          <w:sz w:val="28"/>
          <w:szCs w:val="28"/>
        </w:rPr>
        <w:t>- количество проведенных семинаров среди педагогических работников и специалистов, работающих с несовершеннолетними и молодежью по акт</w:t>
      </w:r>
      <w:r w:rsidRPr="00D333BD">
        <w:rPr>
          <w:rFonts w:ascii="Times New Roman" w:hAnsi="Times New Roman" w:cs="Times New Roman"/>
          <w:sz w:val="28"/>
          <w:szCs w:val="28"/>
        </w:rPr>
        <w:t>у</w:t>
      </w:r>
      <w:r w:rsidRPr="00D333BD">
        <w:rPr>
          <w:rFonts w:ascii="Times New Roman" w:hAnsi="Times New Roman" w:cs="Times New Roman"/>
          <w:sz w:val="28"/>
          <w:szCs w:val="28"/>
        </w:rPr>
        <w:t>альным проблемам, связанным с профилактикой негативных зависимостей;</w:t>
      </w:r>
    </w:p>
    <w:p w:rsidR="000E052E" w:rsidRPr="00D333BD" w:rsidRDefault="000E052E" w:rsidP="000E052E">
      <w:pPr>
        <w:ind w:firstLine="709"/>
        <w:jc w:val="both"/>
        <w:rPr>
          <w:color w:val="000000"/>
          <w:sz w:val="28"/>
          <w:szCs w:val="28"/>
        </w:rPr>
      </w:pPr>
      <w:r w:rsidRPr="00D333BD">
        <w:rPr>
          <w:sz w:val="28"/>
          <w:szCs w:val="28"/>
        </w:rPr>
        <w:t xml:space="preserve">- количество родителей, принимающих участие во встречах по вопросам негативного воздействия </w:t>
      </w:r>
      <w:proofErr w:type="spellStart"/>
      <w:r w:rsidRPr="00D333BD">
        <w:rPr>
          <w:sz w:val="28"/>
          <w:szCs w:val="28"/>
        </w:rPr>
        <w:t>психоактивных</w:t>
      </w:r>
      <w:proofErr w:type="spellEnd"/>
      <w:r w:rsidRPr="00D333BD">
        <w:rPr>
          <w:sz w:val="28"/>
          <w:szCs w:val="28"/>
        </w:rPr>
        <w:t xml:space="preserve"> веществ на организм  ребенка, дети которых обучаются в 7 - 11 классах.</w:t>
      </w:r>
    </w:p>
    <w:p w:rsidR="000E052E" w:rsidRPr="00D333BD" w:rsidRDefault="000E052E" w:rsidP="000E052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3BD">
        <w:rPr>
          <w:sz w:val="28"/>
          <w:szCs w:val="28"/>
        </w:rPr>
        <w:t>В ходе реализации Программы планируется достичь следующих резул</w:t>
      </w:r>
      <w:r w:rsidRPr="00D333BD">
        <w:rPr>
          <w:sz w:val="28"/>
          <w:szCs w:val="28"/>
        </w:rPr>
        <w:t>ь</w:t>
      </w:r>
      <w:r w:rsidRPr="00D333BD">
        <w:rPr>
          <w:sz w:val="28"/>
          <w:szCs w:val="28"/>
        </w:rPr>
        <w:t>татов:</w:t>
      </w:r>
    </w:p>
    <w:p w:rsidR="000E052E" w:rsidRPr="00D333BD" w:rsidRDefault="000E052E" w:rsidP="000E05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2" w:right="142"/>
        <w:jc w:val="both"/>
        <w:rPr>
          <w:sz w:val="28"/>
          <w:szCs w:val="28"/>
        </w:rPr>
      </w:pPr>
      <w:r w:rsidRPr="00D333BD">
        <w:rPr>
          <w:color w:val="FF0000"/>
          <w:sz w:val="28"/>
          <w:szCs w:val="28"/>
        </w:rPr>
        <w:tab/>
      </w:r>
      <w:proofErr w:type="gramStart"/>
      <w:r w:rsidRPr="00D333BD">
        <w:rPr>
          <w:sz w:val="28"/>
          <w:szCs w:val="28"/>
        </w:rPr>
        <w:t>Мероприятия  Программы  нацелены  на   социальную составля</w:t>
      </w:r>
      <w:r w:rsidRPr="00D333BD">
        <w:rPr>
          <w:sz w:val="28"/>
          <w:szCs w:val="28"/>
        </w:rPr>
        <w:t>ю</w:t>
      </w:r>
      <w:r w:rsidRPr="00D333BD">
        <w:rPr>
          <w:sz w:val="28"/>
          <w:szCs w:val="28"/>
        </w:rPr>
        <w:t>щую,  то есть  на  формирование  позитивных  моральных и нравственных ценностей,  определяющих выбор  здорового  образа  жизни,   отрицател</w:t>
      </w:r>
      <w:r w:rsidRPr="00D333BD">
        <w:rPr>
          <w:sz w:val="28"/>
          <w:szCs w:val="28"/>
        </w:rPr>
        <w:t>ь</w:t>
      </w:r>
      <w:r w:rsidRPr="00D333BD">
        <w:rPr>
          <w:sz w:val="28"/>
          <w:szCs w:val="28"/>
        </w:rPr>
        <w:t>ного  о</w:t>
      </w:r>
      <w:r w:rsidRPr="00D333BD">
        <w:rPr>
          <w:sz w:val="28"/>
          <w:szCs w:val="28"/>
        </w:rPr>
        <w:t>т</w:t>
      </w:r>
      <w:r w:rsidRPr="00D333BD">
        <w:rPr>
          <w:sz w:val="28"/>
          <w:szCs w:val="28"/>
        </w:rPr>
        <w:t>ношения к первой пробе  и  приему  ПАВ,  в  том числе наркотиков, помощь в  социальной  адаптации  подростков и молодежи  на  территории  Лени</w:t>
      </w:r>
      <w:r w:rsidRPr="00D333BD">
        <w:rPr>
          <w:sz w:val="28"/>
          <w:szCs w:val="28"/>
        </w:rPr>
        <w:t>н</w:t>
      </w:r>
      <w:r w:rsidRPr="00D333BD">
        <w:rPr>
          <w:sz w:val="28"/>
          <w:szCs w:val="28"/>
        </w:rPr>
        <w:t>ского муниципального района.</w:t>
      </w:r>
      <w:proofErr w:type="gramEnd"/>
    </w:p>
    <w:p w:rsidR="000E052E" w:rsidRPr="00D333BD" w:rsidRDefault="000E052E" w:rsidP="000E052E">
      <w:pPr>
        <w:ind w:left="132" w:right="142" w:firstLine="576"/>
        <w:jc w:val="both"/>
        <w:rPr>
          <w:sz w:val="28"/>
          <w:szCs w:val="28"/>
        </w:rPr>
      </w:pPr>
      <w:r w:rsidRPr="00D333BD">
        <w:rPr>
          <w:sz w:val="28"/>
          <w:szCs w:val="28"/>
        </w:rPr>
        <w:t>Стабилизация темпов роста заболеваемости наркоманией, повышение антинаркотической ориентации общества, что повлечёт в перспективе м</w:t>
      </w:r>
      <w:r w:rsidRPr="00D333BD">
        <w:rPr>
          <w:sz w:val="28"/>
          <w:szCs w:val="28"/>
        </w:rPr>
        <w:t>о</w:t>
      </w:r>
      <w:r w:rsidRPr="00D333BD">
        <w:rPr>
          <w:sz w:val="28"/>
          <w:szCs w:val="28"/>
        </w:rPr>
        <w:t xml:space="preserve">ральное и физическое оздоровление населения: </w:t>
      </w:r>
    </w:p>
    <w:p w:rsidR="000E052E" w:rsidRPr="00D333BD" w:rsidRDefault="000E052E" w:rsidP="000E052E">
      <w:pPr>
        <w:pStyle w:val="ConsPlusCell"/>
        <w:ind w:left="132" w:right="142"/>
        <w:jc w:val="both"/>
        <w:rPr>
          <w:rFonts w:ascii="Times New Roman" w:hAnsi="Times New Roman" w:cs="Times New Roman"/>
          <w:sz w:val="28"/>
          <w:szCs w:val="28"/>
        </w:rPr>
      </w:pPr>
      <w:r w:rsidRPr="00D333BD">
        <w:rPr>
          <w:rFonts w:ascii="Times New Roman" w:hAnsi="Times New Roman" w:cs="Times New Roman"/>
          <w:sz w:val="28"/>
          <w:szCs w:val="28"/>
        </w:rPr>
        <w:t>- ежегодное снижение количества лиц, поставленных на учет в ГБУЗ «Л</w:t>
      </w:r>
      <w:r w:rsidRPr="00D333BD">
        <w:rPr>
          <w:rFonts w:ascii="Times New Roman" w:hAnsi="Times New Roman" w:cs="Times New Roman"/>
          <w:sz w:val="28"/>
          <w:szCs w:val="28"/>
        </w:rPr>
        <w:t>е</w:t>
      </w:r>
      <w:r w:rsidRPr="00D333BD">
        <w:rPr>
          <w:rFonts w:ascii="Times New Roman" w:hAnsi="Times New Roman" w:cs="Times New Roman"/>
          <w:sz w:val="28"/>
          <w:szCs w:val="28"/>
        </w:rPr>
        <w:t xml:space="preserve">нинская ЦРБ» с диагнозом «наркомания» </w:t>
      </w:r>
      <w:r>
        <w:rPr>
          <w:rFonts w:ascii="Times New Roman" w:hAnsi="Times New Roman" w:cs="Times New Roman"/>
          <w:sz w:val="28"/>
          <w:szCs w:val="28"/>
        </w:rPr>
        <w:t xml:space="preserve">на 1 человека </w:t>
      </w:r>
      <w:r w:rsidRPr="00D333BD">
        <w:rPr>
          <w:rFonts w:ascii="Times New Roman" w:hAnsi="Times New Roman" w:cs="Times New Roman"/>
          <w:sz w:val="28"/>
          <w:szCs w:val="28"/>
        </w:rPr>
        <w:t xml:space="preserve"> по отношению к показателю предыдущего года;</w:t>
      </w:r>
    </w:p>
    <w:p w:rsidR="000E052E" w:rsidRPr="00D333BD" w:rsidRDefault="000E052E" w:rsidP="000E052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3BD">
        <w:rPr>
          <w:sz w:val="28"/>
          <w:szCs w:val="28"/>
        </w:rPr>
        <w:t>- снижение количества случаев летальных исходов от передозировок у лиц, злоупотребляющих приемом наркотических и психо</w:t>
      </w:r>
      <w:r>
        <w:rPr>
          <w:sz w:val="28"/>
          <w:szCs w:val="28"/>
        </w:rPr>
        <w:t>тропных веществ на 2 человека</w:t>
      </w:r>
      <w:r w:rsidRPr="00D333BD">
        <w:rPr>
          <w:sz w:val="28"/>
          <w:szCs w:val="28"/>
        </w:rPr>
        <w:t xml:space="preserve"> по отношению к показателю предыдущего года.</w:t>
      </w:r>
    </w:p>
    <w:p w:rsidR="000E052E" w:rsidRPr="00D333BD" w:rsidRDefault="000E052E" w:rsidP="000E052E">
      <w:pPr>
        <w:pStyle w:val="a8"/>
        <w:ind w:right="-766"/>
        <w:rPr>
          <w:color w:val="FF0000"/>
          <w:sz w:val="28"/>
          <w:szCs w:val="28"/>
        </w:rPr>
      </w:pPr>
    </w:p>
    <w:p w:rsidR="000E052E" w:rsidRPr="00D333BD" w:rsidRDefault="000E052E" w:rsidP="000E052E">
      <w:pPr>
        <w:ind w:right="284"/>
        <w:jc w:val="center"/>
        <w:rPr>
          <w:b/>
          <w:color w:val="000000"/>
          <w:sz w:val="28"/>
          <w:szCs w:val="28"/>
        </w:rPr>
      </w:pPr>
      <w:r w:rsidRPr="00D333BD">
        <w:rPr>
          <w:b/>
          <w:color w:val="000000"/>
          <w:sz w:val="28"/>
          <w:szCs w:val="28"/>
        </w:rPr>
        <w:t>Раздел 4. «Обобщенная характеристика основных мероприятий</w:t>
      </w:r>
    </w:p>
    <w:p w:rsidR="000E052E" w:rsidRDefault="000E052E" w:rsidP="000E052E">
      <w:pPr>
        <w:ind w:right="284"/>
        <w:jc w:val="center"/>
        <w:rPr>
          <w:b/>
          <w:color w:val="000000"/>
          <w:sz w:val="28"/>
          <w:szCs w:val="28"/>
        </w:rPr>
      </w:pPr>
      <w:r w:rsidRPr="00D333BD">
        <w:rPr>
          <w:b/>
          <w:color w:val="000000"/>
          <w:sz w:val="28"/>
          <w:szCs w:val="28"/>
        </w:rPr>
        <w:t>муниципальной программы (подпрограммы)</w:t>
      </w:r>
      <w:r>
        <w:rPr>
          <w:b/>
          <w:color w:val="000000"/>
          <w:sz w:val="28"/>
          <w:szCs w:val="28"/>
        </w:rPr>
        <w:t>.</w:t>
      </w:r>
    </w:p>
    <w:p w:rsidR="000E052E" w:rsidRDefault="000E052E" w:rsidP="000E052E">
      <w:pPr>
        <w:ind w:right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0E052E" w:rsidRDefault="000E052E" w:rsidP="000E052E">
      <w:pPr>
        <w:ind w:right="284" w:firstLine="720"/>
        <w:jc w:val="both"/>
        <w:rPr>
          <w:color w:val="000000"/>
          <w:sz w:val="28"/>
          <w:szCs w:val="28"/>
        </w:rPr>
      </w:pPr>
      <w:r w:rsidRPr="001F2EC7">
        <w:rPr>
          <w:color w:val="000000"/>
          <w:sz w:val="28"/>
          <w:szCs w:val="28"/>
        </w:rPr>
        <w:t xml:space="preserve">Муниципальная программа </w:t>
      </w:r>
      <w:r>
        <w:rPr>
          <w:color w:val="000000"/>
          <w:sz w:val="28"/>
          <w:szCs w:val="28"/>
        </w:rPr>
        <w:t>предусматривает реализацию следующих подпрограмм:</w:t>
      </w:r>
    </w:p>
    <w:p w:rsidR="000E052E" w:rsidRDefault="000E052E" w:rsidP="000E052E">
      <w:pPr>
        <w:ind w:right="284" w:firstLine="72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 подпрограмма:</w:t>
      </w:r>
    </w:p>
    <w:p w:rsidR="000E052E" w:rsidRDefault="000E052E" w:rsidP="000E052E">
      <w:pPr>
        <w:pStyle w:val="a7"/>
        <w:ind w:left="132" w:right="142" w:firstLine="588"/>
        <w:jc w:val="both"/>
        <w:rPr>
          <w:bCs/>
          <w:sz w:val="28"/>
          <w:szCs w:val="28"/>
        </w:rPr>
      </w:pPr>
      <w:r w:rsidRPr="00C56ECF">
        <w:rPr>
          <w:sz w:val="28"/>
          <w:szCs w:val="28"/>
        </w:rPr>
        <w:t xml:space="preserve">«Программа профилактических мероприятий по предупреждению </w:t>
      </w:r>
      <w:r w:rsidRPr="00C56ECF">
        <w:rPr>
          <w:bCs/>
          <w:sz w:val="28"/>
          <w:szCs w:val="28"/>
        </w:rPr>
        <w:t>зл</w:t>
      </w:r>
      <w:r w:rsidRPr="00C56ECF">
        <w:rPr>
          <w:bCs/>
          <w:sz w:val="28"/>
          <w:szCs w:val="28"/>
        </w:rPr>
        <w:t>о</w:t>
      </w:r>
      <w:r w:rsidRPr="00C56ECF">
        <w:rPr>
          <w:bCs/>
          <w:sz w:val="28"/>
          <w:szCs w:val="28"/>
        </w:rPr>
        <w:t>употребления наркотиками и их незаконному обороту в</w:t>
      </w:r>
      <w:r>
        <w:rPr>
          <w:bCs/>
          <w:sz w:val="28"/>
          <w:szCs w:val="28"/>
        </w:rPr>
        <w:t xml:space="preserve"> Ленинском мун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ципальном районе», включает в себя:</w:t>
      </w:r>
    </w:p>
    <w:p w:rsidR="000E052E" w:rsidRDefault="000E052E" w:rsidP="002E223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4714C"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D4714C">
        <w:rPr>
          <w:sz w:val="28"/>
          <w:szCs w:val="28"/>
        </w:rPr>
        <w:t>ониторинг немедицинского употребления гражданами наркотических средств и психотропных веществ</w:t>
      </w:r>
      <w:r>
        <w:rPr>
          <w:sz w:val="28"/>
          <w:szCs w:val="28"/>
        </w:rPr>
        <w:t>;</w:t>
      </w:r>
    </w:p>
    <w:p w:rsidR="000E052E" w:rsidRDefault="000E052E" w:rsidP="002E223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4F16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734F16">
        <w:rPr>
          <w:sz w:val="28"/>
          <w:szCs w:val="28"/>
        </w:rPr>
        <w:t>нкетирование учащихся общеобразовательных учреждений Ленинск</w:t>
      </w:r>
      <w:r w:rsidRPr="00734F16">
        <w:rPr>
          <w:sz w:val="28"/>
          <w:szCs w:val="28"/>
        </w:rPr>
        <w:t>о</w:t>
      </w:r>
      <w:r w:rsidRPr="00734F16">
        <w:rPr>
          <w:sz w:val="28"/>
          <w:szCs w:val="28"/>
        </w:rPr>
        <w:t>го муниципального района</w:t>
      </w:r>
      <w:r>
        <w:rPr>
          <w:sz w:val="28"/>
          <w:szCs w:val="28"/>
        </w:rPr>
        <w:t>;</w:t>
      </w:r>
    </w:p>
    <w:p w:rsidR="000E052E" w:rsidRDefault="000E052E" w:rsidP="002E223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34F16">
        <w:rPr>
          <w:sz w:val="28"/>
          <w:szCs w:val="28"/>
        </w:rPr>
        <w:lastRenderedPageBreak/>
        <w:t xml:space="preserve">- </w:t>
      </w:r>
      <w:r>
        <w:rPr>
          <w:color w:val="000000"/>
          <w:sz w:val="28"/>
          <w:szCs w:val="28"/>
        </w:rPr>
        <w:t>о</w:t>
      </w:r>
      <w:r w:rsidRPr="00734F16">
        <w:rPr>
          <w:color w:val="000000"/>
          <w:sz w:val="28"/>
          <w:szCs w:val="28"/>
        </w:rPr>
        <w:t>рганизация постоянных циклов, публикаций по противодействию распр</w:t>
      </w:r>
      <w:r w:rsidRPr="00734F16">
        <w:rPr>
          <w:color w:val="000000"/>
          <w:sz w:val="28"/>
          <w:szCs w:val="28"/>
        </w:rPr>
        <w:t>о</w:t>
      </w:r>
      <w:r w:rsidRPr="00734F16">
        <w:rPr>
          <w:color w:val="000000"/>
          <w:sz w:val="28"/>
          <w:szCs w:val="28"/>
        </w:rPr>
        <w:t>странения наркотикам и ВИЧ/СПИДа, профилактике токсикомании и проп</w:t>
      </w:r>
      <w:r w:rsidRPr="00734F16">
        <w:rPr>
          <w:color w:val="000000"/>
          <w:sz w:val="28"/>
          <w:szCs w:val="28"/>
        </w:rPr>
        <w:t>а</w:t>
      </w:r>
      <w:r w:rsidRPr="00734F16">
        <w:rPr>
          <w:color w:val="000000"/>
          <w:sz w:val="28"/>
          <w:szCs w:val="28"/>
        </w:rPr>
        <w:t>ганде здорового образа жизни</w:t>
      </w:r>
      <w:r>
        <w:rPr>
          <w:color w:val="000000"/>
          <w:sz w:val="28"/>
          <w:szCs w:val="28"/>
        </w:rPr>
        <w:t>;</w:t>
      </w:r>
    </w:p>
    <w:p w:rsidR="000E052E" w:rsidRPr="00734F16" w:rsidRDefault="000E052E" w:rsidP="002E223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34F1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з</w:t>
      </w:r>
      <w:r w:rsidRPr="00734F16">
        <w:rPr>
          <w:color w:val="000000"/>
          <w:sz w:val="28"/>
          <w:szCs w:val="28"/>
        </w:rPr>
        <w:t>аседание антинаркотической комиссии</w:t>
      </w:r>
      <w:r>
        <w:rPr>
          <w:color w:val="000000"/>
          <w:sz w:val="28"/>
          <w:szCs w:val="28"/>
        </w:rPr>
        <w:t>;</w:t>
      </w:r>
    </w:p>
    <w:p w:rsidR="000E052E" w:rsidRPr="00734F16" w:rsidRDefault="000E052E" w:rsidP="002E223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34F1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</w:t>
      </w:r>
      <w:r w:rsidRPr="00734F16">
        <w:rPr>
          <w:color w:val="000000"/>
          <w:sz w:val="28"/>
          <w:szCs w:val="28"/>
        </w:rPr>
        <w:t xml:space="preserve">ыезд бригад в детские пришкольные лагеря с дневным пребыванием для проведения профилактических </w:t>
      </w:r>
      <w:proofErr w:type="spellStart"/>
      <w:r w:rsidRPr="00734F16">
        <w:rPr>
          <w:color w:val="000000"/>
          <w:sz w:val="28"/>
          <w:szCs w:val="28"/>
        </w:rPr>
        <w:t>антинаркотических</w:t>
      </w:r>
      <w:proofErr w:type="spellEnd"/>
      <w:r w:rsidRPr="00734F16">
        <w:rPr>
          <w:color w:val="000000"/>
          <w:sz w:val="28"/>
          <w:szCs w:val="28"/>
        </w:rPr>
        <w:t xml:space="preserve"> мероприятий в летний п</w:t>
      </w:r>
      <w:r w:rsidRPr="00734F16">
        <w:rPr>
          <w:color w:val="000000"/>
          <w:sz w:val="28"/>
          <w:szCs w:val="28"/>
        </w:rPr>
        <w:t>е</w:t>
      </w:r>
      <w:r w:rsidRPr="00734F16">
        <w:rPr>
          <w:color w:val="000000"/>
          <w:sz w:val="28"/>
          <w:szCs w:val="28"/>
        </w:rPr>
        <w:t>риод</w:t>
      </w:r>
      <w:r>
        <w:rPr>
          <w:color w:val="000000"/>
          <w:sz w:val="28"/>
          <w:szCs w:val="28"/>
        </w:rPr>
        <w:t>;</w:t>
      </w:r>
    </w:p>
    <w:p w:rsidR="000E052E" w:rsidRPr="00734F16" w:rsidRDefault="000E052E" w:rsidP="002E223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34F1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о</w:t>
      </w:r>
      <w:r w:rsidRPr="00734F16">
        <w:rPr>
          <w:color w:val="000000"/>
          <w:sz w:val="28"/>
          <w:szCs w:val="28"/>
        </w:rPr>
        <w:t>рганизация и проведение обучающих семинаров для педагогических рабо</w:t>
      </w:r>
      <w:r w:rsidRPr="00734F16">
        <w:rPr>
          <w:color w:val="000000"/>
          <w:sz w:val="28"/>
          <w:szCs w:val="28"/>
        </w:rPr>
        <w:t>т</w:t>
      </w:r>
      <w:r w:rsidRPr="00734F16">
        <w:rPr>
          <w:color w:val="000000"/>
          <w:sz w:val="28"/>
          <w:szCs w:val="28"/>
        </w:rPr>
        <w:t xml:space="preserve">ников по вопросам организации профилактической работы, организация и проведение </w:t>
      </w:r>
      <w:proofErr w:type="spellStart"/>
      <w:r w:rsidRPr="00734F16">
        <w:rPr>
          <w:color w:val="000000"/>
          <w:sz w:val="28"/>
          <w:szCs w:val="28"/>
        </w:rPr>
        <w:t>антинаркотических</w:t>
      </w:r>
      <w:proofErr w:type="spellEnd"/>
      <w:r w:rsidRPr="00734F16">
        <w:rPr>
          <w:color w:val="000000"/>
          <w:sz w:val="28"/>
          <w:szCs w:val="28"/>
        </w:rPr>
        <w:t xml:space="preserve"> профилактических лекций, собраний для р</w:t>
      </w:r>
      <w:r w:rsidRPr="00734F16">
        <w:rPr>
          <w:color w:val="000000"/>
          <w:sz w:val="28"/>
          <w:szCs w:val="28"/>
        </w:rPr>
        <w:t>о</w:t>
      </w:r>
      <w:r w:rsidRPr="00734F16">
        <w:rPr>
          <w:color w:val="000000"/>
          <w:sz w:val="28"/>
          <w:szCs w:val="28"/>
        </w:rPr>
        <w:t>дителей учащихся общеобразовательных учреждений учащихся</w:t>
      </w:r>
      <w:r>
        <w:rPr>
          <w:color w:val="000000"/>
          <w:sz w:val="28"/>
          <w:szCs w:val="28"/>
        </w:rPr>
        <w:t>;</w:t>
      </w:r>
    </w:p>
    <w:p w:rsidR="000E052E" w:rsidRDefault="000E052E" w:rsidP="002E223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34F1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</w:t>
      </w:r>
      <w:r w:rsidRPr="00734F16">
        <w:rPr>
          <w:color w:val="000000"/>
          <w:sz w:val="28"/>
          <w:szCs w:val="28"/>
        </w:rPr>
        <w:t>рганизация и проведение профилактических  мероприятий с учащ</w:t>
      </w:r>
      <w:r w:rsidRPr="00734F16">
        <w:rPr>
          <w:color w:val="000000"/>
          <w:sz w:val="28"/>
          <w:szCs w:val="28"/>
        </w:rPr>
        <w:t>и</w:t>
      </w:r>
      <w:r w:rsidRPr="00734F16">
        <w:rPr>
          <w:color w:val="000000"/>
          <w:sz w:val="28"/>
          <w:szCs w:val="28"/>
        </w:rPr>
        <w:t>мися общеобразовательных учреждений.</w:t>
      </w:r>
    </w:p>
    <w:p w:rsidR="000E052E" w:rsidRDefault="000E052E" w:rsidP="002E2235">
      <w:pPr>
        <w:autoSpaceDE w:val="0"/>
        <w:autoSpaceDN w:val="0"/>
        <w:adjustRightInd w:val="0"/>
        <w:ind w:firstLine="709"/>
        <w:jc w:val="both"/>
        <w:outlineLvl w:val="1"/>
        <w:rPr>
          <w:b/>
          <w:i/>
          <w:color w:val="000000"/>
          <w:sz w:val="28"/>
          <w:szCs w:val="28"/>
        </w:rPr>
      </w:pPr>
      <w:r w:rsidRPr="00360E6A">
        <w:rPr>
          <w:b/>
          <w:i/>
          <w:color w:val="000000"/>
          <w:sz w:val="28"/>
          <w:szCs w:val="28"/>
        </w:rPr>
        <w:t>2 подпрограмма</w:t>
      </w:r>
      <w:r>
        <w:rPr>
          <w:b/>
          <w:i/>
          <w:color w:val="000000"/>
          <w:sz w:val="28"/>
          <w:szCs w:val="28"/>
        </w:rPr>
        <w:t>:</w:t>
      </w:r>
    </w:p>
    <w:p w:rsidR="000E052E" w:rsidRDefault="000E052E" w:rsidP="002E223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C56ECF">
        <w:rPr>
          <w:sz w:val="28"/>
          <w:szCs w:val="28"/>
        </w:rPr>
        <w:t>«Обеспечение профилактических программных  мероприятий</w:t>
      </w:r>
      <w:r w:rsidRPr="00C56ECF">
        <w:rPr>
          <w:color w:val="FF0000"/>
          <w:sz w:val="28"/>
          <w:szCs w:val="28"/>
        </w:rPr>
        <w:t xml:space="preserve"> </w:t>
      </w:r>
      <w:r w:rsidRPr="00C56ECF">
        <w:rPr>
          <w:sz w:val="28"/>
          <w:szCs w:val="28"/>
        </w:rPr>
        <w:t>по пред</w:t>
      </w:r>
      <w:r w:rsidRPr="00C56ECF">
        <w:rPr>
          <w:sz w:val="28"/>
          <w:szCs w:val="28"/>
        </w:rPr>
        <w:t>у</w:t>
      </w:r>
      <w:r w:rsidRPr="00C56ECF">
        <w:rPr>
          <w:sz w:val="28"/>
          <w:szCs w:val="28"/>
        </w:rPr>
        <w:t xml:space="preserve">преждению </w:t>
      </w:r>
      <w:r w:rsidRPr="00C56ECF">
        <w:rPr>
          <w:bCs/>
          <w:sz w:val="28"/>
          <w:szCs w:val="28"/>
        </w:rPr>
        <w:t>злоупотребления наркотиками и их незаконному обороту в Л</w:t>
      </w:r>
      <w:r w:rsidRPr="00C56ECF">
        <w:rPr>
          <w:bCs/>
          <w:sz w:val="28"/>
          <w:szCs w:val="28"/>
        </w:rPr>
        <w:t>е</w:t>
      </w:r>
      <w:r w:rsidRPr="00C56ECF">
        <w:rPr>
          <w:bCs/>
          <w:sz w:val="28"/>
          <w:szCs w:val="28"/>
        </w:rPr>
        <w:t>нинском муниципальном районе»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включает в себя:</w:t>
      </w:r>
    </w:p>
    <w:p w:rsidR="000E052E" w:rsidRPr="00BE2DD7" w:rsidRDefault="000E052E" w:rsidP="002E223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2DD7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BE2DD7">
        <w:rPr>
          <w:sz w:val="28"/>
          <w:szCs w:val="28"/>
        </w:rPr>
        <w:t>ормирование системы комплексной профилактики наркомании в Л</w:t>
      </w:r>
      <w:r w:rsidRPr="00BE2DD7">
        <w:rPr>
          <w:sz w:val="28"/>
          <w:szCs w:val="28"/>
        </w:rPr>
        <w:t>е</w:t>
      </w:r>
      <w:r w:rsidRPr="00BE2DD7">
        <w:rPr>
          <w:sz w:val="28"/>
          <w:szCs w:val="28"/>
        </w:rPr>
        <w:t>ни</w:t>
      </w:r>
      <w:r w:rsidRPr="00BE2DD7">
        <w:rPr>
          <w:sz w:val="28"/>
          <w:szCs w:val="28"/>
        </w:rPr>
        <w:t>н</w:t>
      </w:r>
      <w:r w:rsidRPr="00BE2DD7">
        <w:rPr>
          <w:sz w:val="28"/>
          <w:szCs w:val="28"/>
        </w:rPr>
        <w:t>ском муниципальном районе</w:t>
      </w:r>
      <w:r>
        <w:rPr>
          <w:sz w:val="28"/>
          <w:szCs w:val="28"/>
        </w:rPr>
        <w:t xml:space="preserve"> </w:t>
      </w:r>
      <w:r w:rsidRPr="00BE2DD7">
        <w:rPr>
          <w:sz w:val="28"/>
          <w:szCs w:val="28"/>
        </w:rPr>
        <w:t>весь период реализации программы</w:t>
      </w:r>
      <w:r>
        <w:rPr>
          <w:sz w:val="28"/>
          <w:szCs w:val="28"/>
        </w:rPr>
        <w:t>;</w:t>
      </w:r>
    </w:p>
    <w:p w:rsidR="000E052E" w:rsidRPr="00BE2DD7" w:rsidRDefault="000E052E" w:rsidP="002E223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BE2DD7">
        <w:rPr>
          <w:sz w:val="28"/>
          <w:szCs w:val="28"/>
        </w:rPr>
        <w:t>-</w:t>
      </w:r>
      <w:r w:rsidRPr="00BE2D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BE2DD7">
        <w:rPr>
          <w:color w:val="000000"/>
          <w:sz w:val="28"/>
          <w:szCs w:val="28"/>
        </w:rPr>
        <w:t>зготовление наглядной агитации, символики, сувенирной продукции по пропаганде здорового образа жизни</w:t>
      </w:r>
      <w:r>
        <w:rPr>
          <w:color w:val="000000"/>
          <w:sz w:val="28"/>
          <w:szCs w:val="28"/>
        </w:rPr>
        <w:t>;</w:t>
      </w:r>
    </w:p>
    <w:p w:rsidR="000E052E" w:rsidRPr="00BE2DD7" w:rsidRDefault="000E052E" w:rsidP="002E223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BE2DD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BE2DD7">
        <w:rPr>
          <w:color w:val="000000"/>
          <w:sz w:val="28"/>
          <w:szCs w:val="28"/>
        </w:rPr>
        <w:t>роведение районных конкурсов, акций « Автобус радости», «Поз</w:t>
      </w:r>
      <w:r w:rsidRPr="00BE2DD7">
        <w:rPr>
          <w:color w:val="000000"/>
          <w:sz w:val="28"/>
          <w:szCs w:val="28"/>
        </w:rPr>
        <w:t>и</w:t>
      </w:r>
      <w:r w:rsidRPr="00BE2DD7">
        <w:rPr>
          <w:color w:val="000000"/>
          <w:sz w:val="28"/>
          <w:szCs w:val="28"/>
        </w:rPr>
        <w:t xml:space="preserve">тив», </w:t>
      </w:r>
      <w:r w:rsidRPr="00BE2DD7">
        <w:rPr>
          <w:sz w:val="28"/>
          <w:szCs w:val="28"/>
        </w:rPr>
        <w:t>«Независимость»,  и т. д.</w:t>
      </w:r>
      <w:r>
        <w:rPr>
          <w:sz w:val="28"/>
          <w:szCs w:val="28"/>
        </w:rPr>
        <w:t>;</w:t>
      </w:r>
      <w:proofErr w:type="gramEnd"/>
    </w:p>
    <w:p w:rsidR="000E052E" w:rsidRPr="00BE2DD7" w:rsidRDefault="000E052E" w:rsidP="002E223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BE2DD7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BE2DD7">
        <w:rPr>
          <w:color w:val="000000"/>
          <w:sz w:val="28"/>
          <w:szCs w:val="28"/>
        </w:rPr>
        <w:t>роведение культурно – массовых мероприятий по пропаганде здор</w:t>
      </w:r>
      <w:r w:rsidRPr="00BE2DD7">
        <w:rPr>
          <w:color w:val="000000"/>
          <w:sz w:val="28"/>
          <w:szCs w:val="28"/>
        </w:rPr>
        <w:t>о</w:t>
      </w:r>
      <w:r w:rsidRPr="00BE2DD7">
        <w:rPr>
          <w:color w:val="000000"/>
          <w:sz w:val="28"/>
          <w:szCs w:val="28"/>
        </w:rPr>
        <w:t>вого образа жизни</w:t>
      </w:r>
      <w:r>
        <w:rPr>
          <w:color w:val="000000"/>
          <w:sz w:val="28"/>
          <w:szCs w:val="28"/>
        </w:rPr>
        <w:t>;</w:t>
      </w:r>
    </w:p>
    <w:p w:rsidR="000E052E" w:rsidRPr="00BE2DD7" w:rsidRDefault="000E052E" w:rsidP="002E223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BE2DD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BE2DD7">
        <w:rPr>
          <w:color w:val="000000"/>
          <w:sz w:val="28"/>
          <w:szCs w:val="28"/>
        </w:rPr>
        <w:t>роведение спортивных мероприятий, направленных на пропаганду здор</w:t>
      </w:r>
      <w:r w:rsidRPr="00BE2DD7">
        <w:rPr>
          <w:color w:val="000000"/>
          <w:sz w:val="28"/>
          <w:szCs w:val="28"/>
        </w:rPr>
        <w:t>о</w:t>
      </w:r>
      <w:r w:rsidRPr="00BE2DD7">
        <w:rPr>
          <w:color w:val="000000"/>
          <w:sz w:val="28"/>
          <w:szCs w:val="28"/>
        </w:rPr>
        <w:t>вого образа жизни</w:t>
      </w:r>
      <w:r>
        <w:rPr>
          <w:color w:val="000000"/>
          <w:sz w:val="28"/>
          <w:szCs w:val="28"/>
        </w:rPr>
        <w:t>;</w:t>
      </w:r>
    </w:p>
    <w:p w:rsidR="000E052E" w:rsidRPr="00BE2DD7" w:rsidRDefault="000E052E" w:rsidP="002E223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BE2DD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е</w:t>
      </w:r>
      <w:r w:rsidRPr="00BE2DD7">
        <w:rPr>
          <w:color w:val="000000"/>
          <w:sz w:val="28"/>
          <w:szCs w:val="28"/>
        </w:rPr>
        <w:t xml:space="preserve">жегодное проведение на территории Ленинского муниципального района </w:t>
      </w:r>
      <w:proofErr w:type="gramStart"/>
      <w:r w:rsidRPr="00BE2DD7">
        <w:rPr>
          <w:color w:val="000000"/>
          <w:sz w:val="28"/>
          <w:szCs w:val="28"/>
        </w:rPr>
        <w:t>комплексных</w:t>
      </w:r>
      <w:proofErr w:type="gramEnd"/>
      <w:r w:rsidRPr="00BE2DD7">
        <w:rPr>
          <w:color w:val="000000"/>
          <w:sz w:val="28"/>
          <w:szCs w:val="28"/>
        </w:rPr>
        <w:t xml:space="preserve"> оперативно – профилактических операции: «Стоп </w:t>
      </w:r>
      <w:proofErr w:type="spellStart"/>
      <w:r w:rsidRPr="00BE2DD7">
        <w:rPr>
          <w:color w:val="000000"/>
          <w:sz w:val="28"/>
          <w:szCs w:val="28"/>
        </w:rPr>
        <w:t>Спайс</w:t>
      </w:r>
      <w:proofErr w:type="spellEnd"/>
      <w:r w:rsidRPr="00BE2DD7">
        <w:rPr>
          <w:color w:val="000000"/>
          <w:sz w:val="28"/>
          <w:szCs w:val="28"/>
        </w:rPr>
        <w:t>»,  «Скажи, где торгуют смертью», «Нет наркотикам», «Неформал»</w:t>
      </w:r>
      <w:r>
        <w:rPr>
          <w:color w:val="000000"/>
          <w:sz w:val="28"/>
          <w:szCs w:val="28"/>
        </w:rPr>
        <w:t>;</w:t>
      </w:r>
    </w:p>
    <w:p w:rsidR="000E052E" w:rsidRPr="00BE2DD7" w:rsidRDefault="000E052E" w:rsidP="002E223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2DD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</w:t>
      </w:r>
      <w:r w:rsidRPr="00BE2DD7">
        <w:rPr>
          <w:color w:val="000000"/>
          <w:sz w:val="28"/>
          <w:szCs w:val="28"/>
        </w:rPr>
        <w:t>рганизация и проведение комплексных мероприятий по выявлению и уничтожению мест произрастания дикорастущих и культивируемых наркос</w:t>
      </w:r>
      <w:r w:rsidRPr="00BE2DD7">
        <w:rPr>
          <w:color w:val="000000"/>
          <w:sz w:val="28"/>
          <w:szCs w:val="28"/>
        </w:rPr>
        <w:t>о</w:t>
      </w:r>
      <w:r w:rsidRPr="00BE2DD7">
        <w:rPr>
          <w:color w:val="000000"/>
          <w:sz w:val="28"/>
          <w:szCs w:val="28"/>
        </w:rPr>
        <w:t>держ</w:t>
      </w:r>
      <w:r w:rsidRPr="00BE2DD7">
        <w:rPr>
          <w:color w:val="000000"/>
          <w:sz w:val="28"/>
          <w:szCs w:val="28"/>
        </w:rPr>
        <w:t>а</w:t>
      </w:r>
      <w:r w:rsidRPr="00BE2DD7">
        <w:rPr>
          <w:color w:val="000000"/>
          <w:sz w:val="28"/>
          <w:szCs w:val="28"/>
        </w:rPr>
        <w:t>щих растений, проведение профилактической операции «МАК»</w:t>
      </w:r>
      <w:r>
        <w:rPr>
          <w:color w:val="000000"/>
          <w:sz w:val="28"/>
          <w:szCs w:val="28"/>
        </w:rPr>
        <w:t>.</w:t>
      </w:r>
    </w:p>
    <w:p w:rsidR="000E052E" w:rsidRPr="001F2EC7" w:rsidRDefault="000E052E" w:rsidP="000E052E">
      <w:pPr>
        <w:ind w:right="284"/>
        <w:jc w:val="both"/>
        <w:rPr>
          <w:color w:val="000000"/>
          <w:sz w:val="28"/>
          <w:szCs w:val="28"/>
        </w:rPr>
      </w:pPr>
    </w:p>
    <w:p w:rsidR="000E052E" w:rsidRPr="00D333BD" w:rsidRDefault="000E052E" w:rsidP="000E052E">
      <w:pPr>
        <w:jc w:val="center"/>
        <w:rPr>
          <w:b/>
          <w:color w:val="000000"/>
          <w:sz w:val="28"/>
          <w:szCs w:val="28"/>
        </w:rPr>
      </w:pPr>
      <w:r w:rsidRPr="00D333BD">
        <w:rPr>
          <w:b/>
          <w:color w:val="000000"/>
          <w:sz w:val="28"/>
          <w:szCs w:val="28"/>
        </w:rPr>
        <w:t>Раздел 5. «Обоснование объема финансовых ресурсов,</w:t>
      </w:r>
    </w:p>
    <w:p w:rsidR="000E052E" w:rsidRPr="00D333BD" w:rsidRDefault="000E052E" w:rsidP="000E052E">
      <w:pPr>
        <w:jc w:val="center"/>
        <w:rPr>
          <w:b/>
          <w:color w:val="000000"/>
          <w:sz w:val="28"/>
          <w:szCs w:val="28"/>
        </w:rPr>
      </w:pPr>
      <w:proofErr w:type="gramStart"/>
      <w:r w:rsidRPr="00D333BD">
        <w:rPr>
          <w:b/>
          <w:color w:val="000000"/>
          <w:sz w:val="28"/>
          <w:szCs w:val="28"/>
        </w:rPr>
        <w:t>необходимых</w:t>
      </w:r>
      <w:proofErr w:type="gramEnd"/>
      <w:r w:rsidRPr="00D333BD">
        <w:rPr>
          <w:b/>
          <w:color w:val="000000"/>
          <w:sz w:val="28"/>
          <w:szCs w:val="28"/>
        </w:rPr>
        <w:t xml:space="preserve"> для реализации муниципальной программы»</w:t>
      </w:r>
    </w:p>
    <w:p w:rsidR="000E052E" w:rsidRPr="00D333BD" w:rsidRDefault="000E052E" w:rsidP="000E052E">
      <w:pPr>
        <w:ind w:left="851" w:right="284"/>
        <w:jc w:val="both"/>
        <w:rPr>
          <w:b/>
          <w:color w:val="000000"/>
          <w:sz w:val="28"/>
          <w:szCs w:val="28"/>
        </w:rPr>
      </w:pPr>
    </w:p>
    <w:p w:rsidR="000E052E" w:rsidRPr="00D333BD" w:rsidRDefault="000E052E" w:rsidP="000E052E">
      <w:pPr>
        <w:ind w:firstLine="709"/>
        <w:jc w:val="both"/>
        <w:rPr>
          <w:sz w:val="28"/>
          <w:szCs w:val="28"/>
        </w:rPr>
      </w:pPr>
      <w:r w:rsidRPr="00D333BD">
        <w:rPr>
          <w:color w:val="000000"/>
          <w:sz w:val="28"/>
          <w:szCs w:val="28"/>
        </w:rPr>
        <w:t>Обоснование объема финансовых ресурсов, необходимых для реализ</w:t>
      </w:r>
      <w:r w:rsidRPr="00D333BD">
        <w:rPr>
          <w:color w:val="000000"/>
          <w:sz w:val="28"/>
          <w:szCs w:val="28"/>
        </w:rPr>
        <w:t>а</w:t>
      </w:r>
      <w:r w:rsidRPr="00D333BD">
        <w:rPr>
          <w:color w:val="000000"/>
          <w:sz w:val="28"/>
          <w:szCs w:val="28"/>
        </w:rPr>
        <w:t>ции муниципальной программы определяет целесообразность выделения средств из  бюджета Ленинского муниципального района, направленных</w:t>
      </w:r>
      <w:r w:rsidRPr="00D333BD">
        <w:rPr>
          <w:sz w:val="28"/>
          <w:szCs w:val="28"/>
        </w:rPr>
        <w:t xml:space="preserve"> со</w:t>
      </w:r>
      <w:r w:rsidRPr="00D333BD">
        <w:rPr>
          <w:sz w:val="28"/>
          <w:szCs w:val="28"/>
        </w:rPr>
        <w:t>з</w:t>
      </w:r>
      <w:r w:rsidRPr="00D333BD">
        <w:rPr>
          <w:sz w:val="28"/>
          <w:szCs w:val="28"/>
        </w:rPr>
        <w:t>дание условий для приоста</w:t>
      </w:r>
      <w:r w:rsidRPr="00D333BD">
        <w:rPr>
          <w:sz w:val="28"/>
          <w:szCs w:val="28"/>
        </w:rPr>
        <w:softHyphen/>
        <w:t>новления роста злоупотребления наркотиков, п</w:t>
      </w:r>
      <w:r w:rsidRPr="00D333BD">
        <w:rPr>
          <w:sz w:val="28"/>
          <w:szCs w:val="28"/>
        </w:rPr>
        <w:t>о</w:t>
      </w:r>
      <w:r w:rsidRPr="00D333BD">
        <w:rPr>
          <w:sz w:val="28"/>
          <w:szCs w:val="28"/>
        </w:rPr>
        <w:t>этапное сокращение распространения наркомании, развитие и внедрение си</w:t>
      </w:r>
      <w:r w:rsidRPr="00D333BD">
        <w:rPr>
          <w:sz w:val="28"/>
          <w:szCs w:val="28"/>
        </w:rPr>
        <w:t>с</w:t>
      </w:r>
      <w:r w:rsidRPr="00D333BD">
        <w:rPr>
          <w:sz w:val="28"/>
          <w:szCs w:val="28"/>
        </w:rPr>
        <w:t>темного подхода к профилактике наркомании.</w:t>
      </w:r>
    </w:p>
    <w:p w:rsidR="000E052E" w:rsidRPr="00D333BD" w:rsidRDefault="000E052E" w:rsidP="000E052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3BD">
        <w:rPr>
          <w:sz w:val="28"/>
          <w:szCs w:val="28"/>
        </w:rPr>
        <w:t xml:space="preserve">Объемы </w:t>
      </w:r>
      <w:r>
        <w:rPr>
          <w:sz w:val="28"/>
          <w:szCs w:val="28"/>
        </w:rPr>
        <w:t>финансирования Программы на 2018-2023 годы</w:t>
      </w:r>
      <w:r w:rsidRPr="00D333BD">
        <w:rPr>
          <w:sz w:val="28"/>
          <w:szCs w:val="28"/>
        </w:rPr>
        <w:t xml:space="preserve"> подлежат уто</w:t>
      </w:r>
      <w:r w:rsidRPr="00D333BD">
        <w:rPr>
          <w:sz w:val="28"/>
          <w:szCs w:val="28"/>
        </w:rPr>
        <w:t>ч</w:t>
      </w:r>
      <w:r w:rsidRPr="00D333BD">
        <w:rPr>
          <w:sz w:val="28"/>
          <w:szCs w:val="28"/>
        </w:rPr>
        <w:t>нению в установленном порядке при формировании бюджета на соответс</w:t>
      </w:r>
      <w:r w:rsidRPr="00D333BD">
        <w:rPr>
          <w:sz w:val="28"/>
          <w:szCs w:val="28"/>
        </w:rPr>
        <w:t>т</w:t>
      </w:r>
      <w:r w:rsidRPr="00D333BD">
        <w:rPr>
          <w:sz w:val="28"/>
          <w:szCs w:val="28"/>
        </w:rPr>
        <w:t>вующий год.</w:t>
      </w:r>
    </w:p>
    <w:p w:rsidR="000E052E" w:rsidRPr="00D333BD" w:rsidRDefault="000E052E" w:rsidP="000E052E">
      <w:pPr>
        <w:ind w:firstLine="709"/>
        <w:jc w:val="both"/>
        <w:rPr>
          <w:sz w:val="28"/>
          <w:szCs w:val="28"/>
        </w:rPr>
      </w:pPr>
      <w:r w:rsidRPr="00D333BD">
        <w:rPr>
          <w:color w:val="000000"/>
          <w:sz w:val="28"/>
          <w:szCs w:val="28"/>
        </w:rPr>
        <w:lastRenderedPageBreak/>
        <w:t xml:space="preserve">Общий объем финансирования Программы составит </w:t>
      </w:r>
      <w:r>
        <w:rPr>
          <w:sz w:val="28"/>
          <w:szCs w:val="28"/>
        </w:rPr>
        <w:t>6</w:t>
      </w:r>
      <w:r w:rsidRPr="00D333BD">
        <w:rPr>
          <w:sz w:val="28"/>
          <w:szCs w:val="28"/>
        </w:rPr>
        <w:t>00,00 тысяч ру</w:t>
      </w:r>
      <w:r w:rsidRPr="00D333BD">
        <w:rPr>
          <w:sz w:val="28"/>
          <w:szCs w:val="28"/>
        </w:rPr>
        <w:t>б</w:t>
      </w:r>
      <w:r w:rsidRPr="00D333BD">
        <w:rPr>
          <w:sz w:val="28"/>
          <w:szCs w:val="28"/>
        </w:rPr>
        <w:t>лей, в том числе средства муниципального бюджета:</w:t>
      </w:r>
    </w:p>
    <w:p w:rsidR="000E052E" w:rsidRPr="00D333BD" w:rsidRDefault="000E052E" w:rsidP="000E0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100,00 тысяч рублей – 2018</w:t>
      </w:r>
      <w:r w:rsidRPr="00D333BD">
        <w:rPr>
          <w:sz w:val="28"/>
          <w:szCs w:val="28"/>
        </w:rPr>
        <w:t xml:space="preserve"> год;</w:t>
      </w:r>
    </w:p>
    <w:p w:rsidR="000E052E" w:rsidRPr="00D333BD" w:rsidRDefault="000E052E" w:rsidP="000E0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100,00 тысяч рублей – 2019</w:t>
      </w:r>
      <w:r w:rsidRPr="00D333BD">
        <w:rPr>
          <w:sz w:val="28"/>
          <w:szCs w:val="28"/>
        </w:rPr>
        <w:t xml:space="preserve"> год;</w:t>
      </w:r>
    </w:p>
    <w:p w:rsidR="000E052E" w:rsidRDefault="000E052E" w:rsidP="000E0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100,00 тысяч рублей – 2020 год;</w:t>
      </w:r>
    </w:p>
    <w:p w:rsidR="000E052E" w:rsidRDefault="000E052E" w:rsidP="000E0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100,00 тысяч рублей – 2021 год;</w:t>
      </w:r>
    </w:p>
    <w:p w:rsidR="000E052E" w:rsidRDefault="000E052E" w:rsidP="000E0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100,00 тысяч рублей – 2022 год;</w:t>
      </w:r>
    </w:p>
    <w:p w:rsidR="000E052E" w:rsidRPr="00D333BD" w:rsidRDefault="000E052E" w:rsidP="000E0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100,00 тысяч рублей – 2023 год.</w:t>
      </w:r>
    </w:p>
    <w:p w:rsidR="000E052E" w:rsidRPr="00D333BD" w:rsidRDefault="000E052E" w:rsidP="000E052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3BD">
        <w:rPr>
          <w:sz w:val="28"/>
          <w:szCs w:val="28"/>
        </w:rPr>
        <w:t>Целесообразно выделять следующие основные виды ресурсов, необх</w:t>
      </w:r>
      <w:r w:rsidRPr="00D333BD">
        <w:rPr>
          <w:sz w:val="28"/>
          <w:szCs w:val="28"/>
        </w:rPr>
        <w:t>о</w:t>
      </w:r>
      <w:r w:rsidRPr="00D333BD">
        <w:rPr>
          <w:sz w:val="28"/>
          <w:szCs w:val="28"/>
        </w:rPr>
        <w:t>димых для реализации Программы: финансовые, материально-технические, и</w:t>
      </w:r>
      <w:r w:rsidRPr="00D333BD">
        <w:rPr>
          <w:sz w:val="28"/>
          <w:szCs w:val="28"/>
        </w:rPr>
        <w:t>н</w:t>
      </w:r>
      <w:r w:rsidRPr="00D333BD">
        <w:rPr>
          <w:sz w:val="28"/>
          <w:szCs w:val="28"/>
        </w:rPr>
        <w:t>формационные и трудовые.</w:t>
      </w:r>
    </w:p>
    <w:p w:rsidR="000E052E" w:rsidRPr="00D333BD" w:rsidRDefault="000E052E" w:rsidP="000E052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33BD">
        <w:rPr>
          <w:sz w:val="28"/>
          <w:szCs w:val="28"/>
        </w:rPr>
        <w:t>Ресурсное обеспечение  муниципальной программы соответствует фо</w:t>
      </w:r>
      <w:r w:rsidRPr="00D333BD">
        <w:rPr>
          <w:sz w:val="28"/>
          <w:szCs w:val="28"/>
        </w:rPr>
        <w:t>р</w:t>
      </w:r>
      <w:r w:rsidRPr="00D333BD">
        <w:rPr>
          <w:sz w:val="28"/>
          <w:szCs w:val="28"/>
        </w:rPr>
        <w:t>ме 3 (прилагается).</w:t>
      </w:r>
    </w:p>
    <w:p w:rsidR="000E052E" w:rsidRPr="00D333BD" w:rsidRDefault="000E052E" w:rsidP="000E052E">
      <w:pPr>
        <w:ind w:right="142"/>
        <w:jc w:val="both"/>
        <w:rPr>
          <w:b/>
          <w:color w:val="000000"/>
          <w:sz w:val="28"/>
          <w:szCs w:val="28"/>
        </w:rPr>
      </w:pPr>
    </w:p>
    <w:p w:rsidR="000E052E" w:rsidRPr="00D333BD" w:rsidRDefault="000E052E" w:rsidP="000E052E">
      <w:pPr>
        <w:jc w:val="center"/>
        <w:rPr>
          <w:b/>
          <w:color w:val="000000"/>
          <w:sz w:val="28"/>
          <w:szCs w:val="28"/>
        </w:rPr>
      </w:pPr>
      <w:r w:rsidRPr="00D333BD">
        <w:rPr>
          <w:b/>
          <w:color w:val="000000"/>
          <w:sz w:val="28"/>
          <w:szCs w:val="28"/>
        </w:rPr>
        <w:t>Раздел 6. «Механизмы реализации муниципальной программы»</w:t>
      </w:r>
    </w:p>
    <w:p w:rsidR="000E052E" w:rsidRPr="00D333BD" w:rsidRDefault="000E052E" w:rsidP="000E052E">
      <w:pPr>
        <w:ind w:right="142"/>
        <w:jc w:val="center"/>
        <w:rPr>
          <w:b/>
          <w:color w:val="000000"/>
          <w:sz w:val="28"/>
          <w:szCs w:val="28"/>
        </w:rPr>
      </w:pPr>
    </w:p>
    <w:p w:rsidR="000E052E" w:rsidRPr="0038446C" w:rsidRDefault="000E052E" w:rsidP="000E052E">
      <w:pPr>
        <w:pStyle w:val="31"/>
        <w:shd w:val="clear" w:color="auto" w:fill="auto"/>
        <w:spacing w:line="240" w:lineRule="auto"/>
        <w:ind w:left="20" w:right="20" w:firstLine="688"/>
        <w:rPr>
          <w:rStyle w:val="11"/>
          <w:rFonts w:ascii="Times New Roman" w:hAnsi="Times New Roman" w:cs="Times New Roman"/>
          <w:sz w:val="28"/>
          <w:szCs w:val="28"/>
        </w:rPr>
      </w:pPr>
      <w:r w:rsidRPr="0038446C">
        <w:rPr>
          <w:rStyle w:val="11"/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нормативны</w:t>
      </w:r>
      <w:r w:rsidRPr="0038446C">
        <w:rPr>
          <w:rStyle w:val="11"/>
          <w:rFonts w:ascii="Times New Roman" w:hAnsi="Times New Roman" w:cs="Times New Roman"/>
          <w:sz w:val="28"/>
          <w:szCs w:val="28"/>
        </w:rPr>
        <w:softHyphen/>
        <w:t>ми правовыми актами администрации Ленинского муниципального района Во</w:t>
      </w:r>
      <w:r w:rsidRPr="0038446C">
        <w:rPr>
          <w:rStyle w:val="11"/>
          <w:rFonts w:ascii="Times New Roman" w:hAnsi="Times New Roman" w:cs="Times New Roman"/>
          <w:sz w:val="28"/>
          <w:szCs w:val="28"/>
        </w:rPr>
        <w:t>л</w:t>
      </w:r>
      <w:r w:rsidRPr="0038446C">
        <w:rPr>
          <w:rStyle w:val="11"/>
          <w:rFonts w:ascii="Times New Roman" w:hAnsi="Times New Roman" w:cs="Times New Roman"/>
          <w:sz w:val="28"/>
          <w:szCs w:val="28"/>
        </w:rPr>
        <w:t>гоградской области.</w:t>
      </w:r>
    </w:p>
    <w:p w:rsidR="000E052E" w:rsidRPr="0038446C" w:rsidRDefault="000E052E" w:rsidP="000E052E">
      <w:pPr>
        <w:ind w:left="20" w:firstLine="688"/>
        <w:jc w:val="both"/>
        <w:rPr>
          <w:rStyle w:val="11"/>
          <w:rFonts w:ascii="Times New Roman" w:hAnsi="Times New Roman"/>
          <w:sz w:val="28"/>
          <w:szCs w:val="28"/>
        </w:rPr>
      </w:pPr>
      <w:r w:rsidRPr="0038446C">
        <w:rPr>
          <w:rStyle w:val="11"/>
          <w:rFonts w:ascii="Times New Roman" w:hAnsi="Times New Roman"/>
          <w:sz w:val="28"/>
          <w:szCs w:val="28"/>
        </w:rPr>
        <w:t>Ответственным исполнителем Программы является отдел по социальной политике администрации Ленинского муниципального района.</w:t>
      </w:r>
    </w:p>
    <w:p w:rsidR="000E052E" w:rsidRDefault="000E052E" w:rsidP="002E2235">
      <w:pPr>
        <w:ind w:left="20" w:firstLine="688"/>
        <w:jc w:val="both"/>
        <w:rPr>
          <w:rStyle w:val="11"/>
          <w:rFonts w:ascii="Times New Roman" w:hAnsi="Times New Roman"/>
          <w:sz w:val="28"/>
          <w:szCs w:val="28"/>
        </w:rPr>
      </w:pPr>
      <w:r w:rsidRPr="0038446C">
        <w:rPr>
          <w:rStyle w:val="11"/>
          <w:rFonts w:ascii="Times New Roman" w:hAnsi="Times New Roman"/>
          <w:sz w:val="28"/>
          <w:szCs w:val="28"/>
        </w:rPr>
        <w:t>Соисполнители Программы:</w:t>
      </w:r>
    </w:p>
    <w:p w:rsidR="000E052E" w:rsidRPr="00C56ECF" w:rsidRDefault="000E052E" w:rsidP="002E2235">
      <w:pPr>
        <w:pStyle w:val="a8"/>
        <w:ind w:left="20" w:right="142" w:firstLine="688"/>
        <w:rPr>
          <w:sz w:val="28"/>
          <w:szCs w:val="28"/>
        </w:rPr>
      </w:pPr>
      <w:r>
        <w:rPr>
          <w:sz w:val="28"/>
          <w:szCs w:val="28"/>
        </w:rPr>
        <w:t>- о</w:t>
      </w:r>
      <w:r w:rsidRPr="00C56ECF">
        <w:rPr>
          <w:sz w:val="28"/>
          <w:szCs w:val="28"/>
        </w:rPr>
        <w:t>тдел МВД России по Ленинскому  району Волгоградской области;</w:t>
      </w:r>
    </w:p>
    <w:p w:rsidR="000E052E" w:rsidRPr="00C56ECF" w:rsidRDefault="000E052E" w:rsidP="002E2235">
      <w:pPr>
        <w:pStyle w:val="a8"/>
        <w:ind w:left="20" w:right="142" w:firstLine="688"/>
        <w:rPr>
          <w:sz w:val="28"/>
          <w:szCs w:val="28"/>
        </w:rPr>
      </w:pPr>
      <w:r>
        <w:rPr>
          <w:sz w:val="28"/>
          <w:szCs w:val="28"/>
        </w:rPr>
        <w:t>- к</w:t>
      </w:r>
      <w:r w:rsidRPr="00C56ECF">
        <w:rPr>
          <w:sz w:val="28"/>
          <w:szCs w:val="28"/>
        </w:rPr>
        <w:t>омиссия по делам несовершеннолетних и защите их прав Ленинск</w:t>
      </w:r>
      <w:r w:rsidRPr="00C56ECF">
        <w:rPr>
          <w:sz w:val="28"/>
          <w:szCs w:val="28"/>
        </w:rPr>
        <w:t>о</w:t>
      </w:r>
      <w:r w:rsidRPr="00C56ECF">
        <w:rPr>
          <w:sz w:val="28"/>
          <w:szCs w:val="28"/>
        </w:rPr>
        <w:t>го м</w:t>
      </w:r>
      <w:r w:rsidRPr="00C56ECF">
        <w:rPr>
          <w:sz w:val="28"/>
          <w:szCs w:val="28"/>
        </w:rPr>
        <w:t>у</w:t>
      </w:r>
      <w:r w:rsidRPr="00C56ECF">
        <w:rPr>
          <w:sz w:val="28"/>
          <w:szCs w:val="28"/>
        </w:rPr>
        <w:t>ниципального района;</w:t>
      </w:r>
    </w:p>
    <w:p w:rsidR="000E052E" w:rsidRPr="00C56ECF" w:rsidRDefault="000E052E" w:rsidP="002E2235">
      <w:pPr>
        <w:ind w:left="20" w:right="142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6ECF">
        <w:rPr>
          <w:sz w:val="28"/>
          <w:szCs w:val="28"/>
        </w:rPr>
        <w:t>МБУ «Ленинский центр по работе с подростками и молодежью «В</w:t>
      </w:r>
      <w:r w:rsidRPr="00C56ECF">
        <w:rPr>
          <w:sz w:val="28"/>
          <w:szCs w:val="28"/>
        </w:rPr>
        <w:t>ы</w:t>
      </w:r>
      <w:r w:rsidRPr="00C56ECF">
        <w:rPr>
          <w:sz w:val="28"/>
          <w:szCs w:val="28"/>
        </w:rPr>
        <w:t>бор»;</w:t>
      </w:r>
    </w:p>
    <w:p w:rsidR="000E052E" w:rsidRPr="00C56ECF" w:rsidRDefault="000E052E" w:rsidP="002E2235">
      <w:pPr>
        <w:tabs>
          <w:tab w:val="left" w:pos="2970"/>
        </w:tabs>
        <w:ind w:left="20" w:right="142" w:firstLine="68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у</w:t>
      </w:r>
      <w:r w:rsidRPr="00C56ECF">
        <w:rPr>
          <w:sz w:val="28"/>
          <w:szCs w:val="28"/>
        </w:rPr>
        <w:t>чреждения культуры Ленинского муниципального района;</w:t>
      </w:r>
    </w:p>
    <w:p w:rsidR="000E052E" w:rsidRPr="00C56ECF" w:rsidRDefault="000E052E" w:rsidP="002E2235">
      <w:pPr>
        <w:pStyle w:val="a8"/>
        <w:ind w:left="20" w:right="142" w:firstLine="68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6ECF">
        <w:rPr>
          <w:sz w:val="28"/>
          <w:szCs w:val="28"/>
        </w:rPr>
        <w:t>ГБУЗ «Ленинская ЦРБ»;</w:t>
      </w:r>
    </w:p>
    <w:p w:rsidR="000E052E" w:rsidRPr="00C56ECF" w:rsidRDefault="000E052E" w:rsidP="002E2235">
      <w:pPr>
        <w:pStyle w:val="a8"/>
        <w:ind w:left="20" w:right="142" w:firstLine="688"/>
        <w:rPr>
          <w:sz w:val="28"/>
          <w:szCs w:val="28"/>
        </w:rPr>
      </w:pPr>
      <w:r>
        <w:rPr>
          <w:sz w:val="28"/>
          <w:szCs w:val="28"/>
        </w:rPr>
        <w:t>- о</w:t>
      </w:r>
      <w:r w:rsidRPr="00C56ECF">
        <w:rPr>
          <w:sz w:val="28"/>
          <w:szCs w:val="28"/>
        </w:rPr>
        <w:t>тдел образования администрации Ленинского муниципального ра</w:t>
      </w:r>
      <w:r w:rsidRPr="00C56ECF">
        <w:rPr>
          <w:sz w:val="28"/>
          <w:szCs w:val="28"/>
        </w:rPr>
        <w:t>й</w:t>
      </w:r>
      <w:r w:rsidRPr="00C56ECF">
        <w:rPr>
          <w:sz w:val="28"/>
          <w:szCs w:val="28"/>
        </w:rPr>
        <w:t xml:space="preserve">она и образовательные </w:t>
      </w:r>
      <w:r>
        <w:rPr>
          <w:sz w:val="28"/>
          <w:szCs w:val="28"/>
        </w:rPr>
        <w:t>организации</w:t>
      </w:r>
      <w:r w:rsidRPr="00C56ECF">
        <w:rPr>
          <w:sz w:val="28"/>
          <w:szCs w:val="28"/>
        </w:rPr>
        <w:t xml:space="preserve"> Л</w:t>
      </w:r>
      <w:r w:rsidR="002E2235">
        <w:rPr>
          <w:sz w:val="28"/>
          <w:szCs w:val="28"/>
        </w:rPr>
        <w:t>енинского муниципального района.</w:t>
      </w:r>
    </w:p>
    <w:p w:rsidR="000E052E" w:rsidRPr="0038446C" w:rsidRDefault="000E052E" w:rsidP="002E2235">
      <w:pPr>
        <w:pStyle w:val="3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446C">
        <w:rPr>
          <w:rStyle w:val="11"/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</w:p>
    <w:p w:rsidR="000E052E" w:rsidRPr="0038446C" w:rsidRDefault="000E052E" w:rsidP="00CB5481">
      <w:pPr>
        <w:pStyle w:val="31"/>
        <w:numPr>
          <w:ilvl w:val="0"/>
          <w:numId w:val="1"/>
        </w:numPr>
        <w:shd w:val="clear" w:color="auto" w:fill="auto"/>
        <w:tabs>
          <w:tab w:val="left" w:pos="903"/>
        </w:tabs>
        <w:spacing w:line="24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38446C">
        <w:rPr>
          <w:rStyle w:val="11"/>
          <w:rFonts w:ascii="Times New Roman" w:hAnsi="Times New Roman" w:cs="Times New Roman"/>
          <w:sz w:val="28"/>
          <w:szCs w:val="28"/>
        </w:rPr>
        <w:t>управляет реализацией Программы;</w:t>
      </w:r>
    </w:p>
    <w:p w:rsidR="000E052E" w:rsidRPr="0038446C" w:rsidRDefault="000E052E" w:rsidP="00CB5481">
      <w:pPr>
        <w:pStyle w:val="31"/>
        <w:numPr>
          <w:ilvl w:val="0"/>
          <w:numId w:val="1"/>
        </w:numPr>
        <w:shd w:val="clear" w:color="auto" w:fill="auto"/>
        <w:tabs>
          <w:tab w:val="left" w:pos="903"/>
        </w:tabs>
        <w:spacing w:line="24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38446C">
        <w:rPr>
          <w:rStyle w:val="11"/>
          <w:rFonts w:ascii="Times New Roman" w:hAnsi="Times New Roman" w:cs="Times New Roman"/>
          <w:sz w:val="28"/>
          <w:szCs w:val="28"/>
        </w:rPr>
        <w:t>несет ответственность за реализацию Программы в целом;</w:t>
      </w:r>
    </w:p>
    <w:p w:rsidR="000E052E" w:rsidRPr="00887920" w:rsidRDefault="000E052E" w:rsidP="00CB5481">
      <w:pPr>
        <w:pStyle w:val="31"/>
        <w:numPr>
          <w:ilvl w:val="0"/>
          <w:numId w:val="1"/>
        </w:numPr>
        <w:shd w:val="clear" w:color="auto" w:fill="auto"/>
        <w:tabs>
          <w:tab w:val="left" w:pos="903"/>
        </w:tabs>
        <w:spacing w:line="240" w:lineRule="auto"/>
        <w:ind w:left="20" w:right="20" w:firstLine="700"/>
        <w:rPr>
          <w:rStyle w:val="11"/>
          <w:rFonts w:ascii="Times New Roman" w:hAnsi="Times New Roman" w:cs="Times New Roman"/>
          <w:sz w:val="28"/>
          <w:szCs w:val="28"/>
        </w:rPr>
      </w:pPr>
      <w:r w:rsidRPr="0038446C">
        <w:rPr>
          <w:rStyle w:val="11"/>
          <w:rFonts w:ascii="Times New Roman" w:hAnsi="Times New Roman" w:cs="Times New Roman"/>
          <w:sz w:val="28"/>
          <w:szCs w:val="28"/>
        </w:rPr>
        <w:t>координирует деятельность исполнителей мероприятий Программы по подготовке и реализации мероприятий Программы, а также по целевому и эффективному использованию средств, выделяемых на реализацию Про</w:t>
      </w:r>
      <w:r w:rsidRPr="0038446C">
        <w:rPr>
          <w:rStyle w:val="11"/>
          <w:rFonts w:ascii="Times New Roman" w:hAnsi="Times New Roman" w:cs="Times New Roman"/>
          <w:sz w:val="28"/>
          <w:szCs w:val="28"/>
        </w:rPr>
        <w:softHyphen/>
        <w:t>граммы.</w:t>
      </w:r>
    </w:p>
    <w:p w:rsidR="000E052E" w:rsidRPr="0038446C" w:rsidRDefault="000E052E" w:rsidP="000E052E">
      <w:pPr>
        <w:pStyle w:val="31"/>
        <w:shd w:val="clear" w:color="auto" w:fill="auto"/>
        <w:tabs>
          <w:tab w:val="left" w:pos="903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8446C">
        <w:rPr>
          <w:rStyle w:val="11"/>
          <w:rFonts w:ascii="Times New Roman" w:hAnsi="Times New Roman" w:cs="Times New Roman"/>
          <w:sz w:val="28"/>
          <w:szCs w:val="28"/>
        </w:rPr>
        <w:tab/>
      </w:r>
      <w:r w:rsidRPr="0038446C">
        <w:rPr>
          <w:rFonts w:ascii="Times New Roman" w:hAnsi="Times New Roman" w:cs="Times New Roman"/>
          <w:sz w:val="28"/>
          <w:szCs w:val="28"/>
        </w:rPr>
        <w:t>Исполнитель и соисполнители Программы несут ответственность за качественное и своевременное исполнение мероприятий Программы и пре</w:t>
      </w:r>
      <w:r w:rsidRPr="0038446C">
        <w:rPr>
          <w:rFonts w:ascii="Times New Roman" w:hAnsi="Times New Roman" w:cs="Times New Roman"/>
          <w:sz w:val="28"/>
          <w:szCs w:val="28"/>
        </w:rPr>
        <w:t>д</w:t>
      </w:r>
      <w:r w:rsidRPr="0038446C">
        <w:rPr>
          <w:rFonts w:ascii="Times New Roman" w:hAnsi="Times New Roman" w:cs="Times New Roman"/>
          <w:sz w:val="28"/>
          <w:szCs w:val="28"/>
        </w:rPr>
        <w:t>ставляют отчеты о ходе реализации программных мероприятий в Админис</w:t>
      </w:r>
      <w:r w:rsidRPr="0038446C">
        <w:rPr>
          <w:rFonts w:ascii="Times New Roman" w:hAnsi="Times New Roman" w:cs="Times New Roman"/>
          <w:sz w:val="28"/>
          <w:szCs w:val="28"/>
        </w:rPr>
        <w:t>т</w:t>
      </w:r>
      <w:r w:rsidRPr="0038446C">
        <w:rPr>
          <w:rFonts w:ascii="Times New Roman" w:hAnsi="Times New Roman" w:cs="Times New Roman"/>
          <w:sz w:val="28"/>
          <w:szCs w:val="28"/>
        </w:rPr>
        <w:t xml:space="preserve">рацию Ленинского муниципального района. </w:t>
      </w:r>
    </w:p>
    <w:p w:rsidR="000E052E" w:rsidRDefault="000E052E" w:rsidP="000E052E">
      <w:pPr>
        <w:pStyle w:val="31"/>
        <w:shd w:val="clear" w:color="auto" w:fill="auto"/>
        <w:tabs>
          <w:tab w:val="left" w:pos="903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8446C">
        <w:rPr>
          <w:rFonts w:ascii="Times New Roman" w:hAnsi="Times New Roman" w:cs="Times New Roman"/>
          <w:sz w:val="28"/>
          <w:szCs w:val="28"/>
        </w:rPr>
        <w:tab/>
        <w:t>Реализацию программы предусмотрено осуществлять по основным направлениям посредством исполнения меропр</w:t>
      </w:r>
      <w:r>
        <w:rPr>
          <w:rFonts w:ascii="Times New Roman" w:hAnsi="Times New Roman" w:cs="Times New Roman"/>
          <w:sz w:val="28"/>
          <w:szCs w:val="28"/>
        </w:rPr>
        <w:t>иятий Программы, направле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на профилактику правонарушений в Ленинском муниципальном</w:t>
      </w:r>
      <w:r w:rsidR="002E2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районе. </w:t>
      </w:r>
    </w:p>
    <w:p w:rsidR="002E2235" w:rsidRDefault="000E052E" w:rsidP="000E052E">
      <w:pPr>
        <w:pStyle w:val="31"/>
        <w:shd w:val="clear" w:color="auto" w:fill="auto"/>
        <w:tabs>
          <w:tab w:val="left" w:pos="903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2235" w:rsidRDefault="002E2235" w:rsidP="000E052E">
      <w:pPr>
        <w:pStyle w:val="31"/>
        <w:shd w:val="clear" w:color="auto" w:fill="auto"/>
        <w:tabs>
          <w:tab w:val="left" w:pos="903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</w:p>
    <w:p w:rsidR="000E052E" w:rsidRDefault="002E2235" w:rsidP="000E052E">
      <w:pPr>
        <w:pStyle w:val="31"/>
        <w:shd w:val="clear" w:color="auto" w:fill="auto"/>
        <w:tabs>
          <w:tab w:val="left" w:pos="903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E052E">
        <w:rPr>
          <w:rFonts w:ascii="Times New Roman" w:hAnsi="Times New Roman" w:cs="Times New Roman"/>
          <w:sz w:val="28"/>
          <w:szCs w:val="28"/>
        </w:rPr>
        <w:t>Финансирование основных мероприятий осуществляется за счет средств местного бюджета в объемах, предусмотренных Программой и уст</w:t>
      </w:r>
      <w:r w:rsidR="000E052E">
        <w:rPr>
          <w:rFonts w:ascii="Times New Roman" w:hAnsi="Times New Roman" w:cs="Times New Roman"/>
          <w:sz w:val="28"/>
          <w:szCs w:val="28"/>
        </w:rPr>
        <w:t>а</w:t>
      </w:r>
      <w:r w:rsidR="000E052E">
        <w:rPr>
          <w:rFonts w:ascii="Times New Roman" w:hAnsi="Times New Roman" w:cs="Times New Roman"/>
          <w:sz w:val="28"/>
          <w:szCs w:val="28"/>
        </w:rPr>
        <w:t xml:space="preserve">новленных на эти цели. </w:t>
      </w:r>
    </w:p>
    <w:p w:rsidR="000E052E" w:rsidRPr="00C16936" w:rsidRDefault="000E052E" w:rsidP="000E052E">
      <w:pPr>
        <w:pStyle w:val="31"/>
        <w:shd w:val="clear" w:color="auto" w:fill="auto"/>
        <w:tabs>
          <w:tab w:val="left" w:pos="903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6936">
        <w:rPr>
          <w:rFonts w:ascii="Times New Roman" w:hAnsi="Times New Roman" w:cs="Times New Roman"/>
          <w:sz w:val="28"/>
          <w:szCs w:val="28"/>
        </w:rPr>
        <w:t>Ресурсное обеспечение  муниципальной программы в части выполн</w:t>
      </w:r>
      <w:r w:rsidRPr="00C16936">
        <w:rPr>
          <w:rFonts w:ascii="Times New Roman" w:hAnsi="Times New Roman" w:cs="Times New Roman"/>
          <w:sz w:val="28"/>
          <w:szCs w:val="28"/>
        </w:rPr>
        <w:t>е</w:t>
      </w:r>
      <w:r w:rsidRPr="00C16936">
        <w:rPr>
          <w:rFonts w:ascii="Times New Roman" w:hAnsi="Times New Roman" w:cs="Times New Roman"/>
          <w:sz w:val="28"/>
          <w:szCs w:val="28"/>
        </w:rPr>
        <w:t>ния мероприятий по приобретению товаров, работ, услуг осуществляется в соо</w:t>
      </w:r>
      <w:r w:rsidRPr="00C16936">
        <w:rPr>
          <w:rFonts w:ascii="Times New Roman" w:hAnsi="Times New Roman" w:cs="Times New Roman"/>
          <w:sz w:val="28"/>
          <w:szCs w:val="28"/>
        </w:rPr>
        <w:t>т</w:t>
      </w:r>
      <w:r w:rsidRPr="00C16936">
        <w:rPr>
          <w:rFonts w:ascii="Times New Roman" w:hAnsi="Times New Roman" w:cs="Times New Roman"/>
          <w:sz w:val="28"/>
          <w:szCs w:val="28"/>
        </w:rPr>
        <w:t xml:space="preserve">ветствии с Федеральным законом Российской Федерации от 05.04.2013 </w:t>
      </w:r>
      <w:r w:rsidR="002E2235">
        <w:rPr>
          <w:rFonts w:ascii="Times New Roman" w:hAnsi="Times New Roman" w:cs="Times New Roman"/>
          <w:sz w:val="28"/>
          <w:szCs w:val="28"/>
        </w:rPr>
        <w:t xml:space="preserve"> </w:t>
      </w:r>
      <w:r w:rsidRPr="00C16936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</w:t>
      </w:r>
      <w:r w:rsidRPr="00C16936">
        <w:rPr>
          <w:rFonts w:ascii="Times New Roman" w:hAnsi="Times New Roman" w:cs="Times New Roman"/>
          <w:sz w:val="28"/>
          <w:szCs w:val="28"/>
        </w:rPr>
        <w:t>е</w:t>
      </w:r>
      <w:r w:rsidRPr="00C16936">
        <w:rPr>
          <w:rFonts w:ascii="Times New Roman" w:hAnsi="Times New Roman" w:cs="Times New Roman"/>
          <w:sz w:val="28"/>
          <w:szCs w:val="28"/>
        </w:rPr>
        <w:t>чения государственных и муниципальных нужд».</w:t>
      </w:r>
    </w:p>
    <w:p w:rsidR="000E052E" w:rsidRPr="00D333BD" w:rsidRDefault="000E052E" w:rsidP="000E052E">
      <w:pPr>
        <w:ind w:firstLine="720"/>
        <w:jc w:val="both"/>
        <w:rPr>
          <w:sz w:val="28"/>
          <w:szCs w:val="28"/>
        </w:rPr>
      </w:pPr>
      <w:r w:rsidRPr="00D333BD">
        <w:rPr>
          <w:color w:val="000000"/>
          <w:sz w:val="28"/>
          <w:szCs w:val="28"/>
        </w:rPr>
        <w:t>Реализация Программы осуществляется за счет средств бюджета Лени</w:t>
      </w:r>
      <w:r w:rsidRPr="00D333BD">
        <w:rPr>
          <w:color w:val="000000"/>
          <w:sz w:val="28"/>
          <w:szCs w:val="28"/>
        </w:rPr>
        <w:t>н</w:t>
      </w:r>
      <w:r w:rsidRPr="00D333BD">
        <w:rPr>
          <w:color w:val="000000"/>
          <w:sz w:val="28"/>
          <w:szCs w:val="28"/>
        </w:rPr>
        <w:t>ского муниципального района, предусмотренных на</w:t>
      </w:r>
      <w:r w:rsidRPr="00D333BD">
        <w:rPr>
          <w:sz w:val="28"/>
          <w:szCs w:val="28"/>
        </w:rPr>
        <w:t xml:space="preserve"> создание условий для приоста</w:t>
      </w:r>
      <w:r w:rsidRPr="00D333BD">
        <w:rPr>
          <w:sz w:val="28"/>
          <w:szCs w:val="28"/>
        </w:rPr>
        <w:softHyphen/>
        <w:t>новления роста злоупотребления наркотиков, поэтапное сокращение распространения наркомании, развитие и внедрение системного подхода к проф</w:t>
      </w:r>
      <w:r w:rsidRPr="00D333BD">
        <w:rPr>
          <w:sz w:val="28"/>
          <w:szCs w:val="28"/>
        </w:rPr>
        <w:t>и</w:t>
      </w:r>
      <w:r w:rsidRPr="00D333BD">
        <w:rPr>
          <w:sz w:val="28"/>
          <w:szCs w:val="28"/>
        </w:rPr>
        <w:t>лактике наркомании.</w:t>
      </w:r>
    </w:p>
    <w:p w:rsidR="000E052E" w:rsidRPr="00D333BD" w:rsidRDefault="000E052E" w:rsidP="00366C24">
      <w:pPr>
        <w:pStyle w:val="31"/>
        <w:shd w:val="clear" w:color="auto" w:fill="auto"/>
        <w:tabs>
          <w:tab w:val="left" w:pos="903"/>
        </w:tabs>
        <w:spacing w:line="240" w:lineRule="auto"/>
        <w:ind w:left="20" w:right="2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34AA0"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постановл</w:t>
      </w:r>
      <w:r w:rsidRPr="00134AA0">
        <w:rPr>
          <w:rFonts w:ascii="Times New Roman" w:hAnsi="Times New Roman" w:cs="Times New Roman"/>
          <w:sz w:val="28"/>
          <w:szCs w:val="28"/>
        </w:rPr>
        <w:t>е</w:t>
      </w:r>
      <w:r w:rsidRPr="00134AA0">
        <w:rPr>
          <w:rFonts w:ascii="Times New Roman" w:hAnsi="Times New Roman" w:cs="Times New Roman"/>
          <w:sz w:val="28"/>
          <w:szCs w:val="28"/>
        </w:rPr>
        <w:t xml:space="preserve">ниями администрации Ленинского муниципального района от 27.04.2016 </w:t>
      </w:r>
      <w:r w:rsidR="002E2235">
        <w:rPr>
          <w:rFonts w:ascii="Times New Roman" w:hAnsi="Times New Roman" w:cs="Times New Roman"/>
          <w:sz w:val="28"/>
          <w:szCs w:val="28"/>
        </w:rPr>
        <w:t xml:space="preserve">     </w:t>
      </w:r>
      <w:r w:rsidRPr="00134AA0">
        <w:rPr>
          <w:rFonts w:ascii="Times New Roman" w:hAnsi="Times New Roman" w:cs="Times New Roman"/>
          <w:sz w:val="28"/>
          <w:szCs w:val="28"/>
        </w:rPr>
        <w:t>№ 204 «Об утверждении Порядка разработки, реализации и оценки эффекти</w:t>
      </w:r>
      <w:r w:rsidRPr="00134AA0">
        <w:rPr>
          <w:rFonts w:ascii="Times New Roman" w:hAnsi="Times New Roman" w:cs="Times New Roman"/>
          <w:sz w:val="28"/>
          <w:szCs w:val="28"/>
        </w:rPr>
        <w:t>в</w:t>
      </w:r>
      <w:r w:rsidRPr="00134AA0">
        <w:rPr>
          <w:rFonts w:ascii="Times New Roman" w:hAnsi="Times New Roman" w:cs="Times New Roman"/>
          <w:sz w:val="28"/>
          <w:szCs w:val="28"/>
        </w:rPr>
        <w:t>ности муниципальных программ Ленинского муниципального района Волг</w:t>
      </w:r>
      <w:r w:rsidRPr="00134AA0">
        <w:rPr>
          <w:rFonts w:ascii="Times New Roman" w:hAnsi="Times New Roman" w:cs="Times New Roman"/>
          <w:sz w:val="28"/>
          <w:szCs w:val="28"/>
        </w:rPr>
        <w:t>о</w:t>
      </w:r>
      <w:r w:rsidRPr="00134AA0">
        <w:rPr>
          <w:rFonts w:ascii="Times New Roman" w:hAnsi="Times New Roman" w:cs="Times New Roman"/>
          <w:sz w:val="28"/>
          <w:szCs w:val="28"/>
        </w:rPr>
        <w:t>градской области» (в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AA0">
        <w:rPr>
          <w:rStyle w:val="11"/>
          <w:rFonts w:ascii="Times New Roman" w:hAnsi="Times New Roman" w:cs="Times New Roman"/>
          <w:sz w:val="28"/>
          <w:szCs w:val="28"/>
        </w:rPr>
        <w:t>пос</w:t>
      </w:r>
      <w:r w:rsidR="002E2235">
        <w:rPr>
          <w:rStyle w:val="11"/>
          <w:rFonts w:ascii="Times New Roman" w:hAnsi="Times New Roman" w:cs="Times New Roman"/>
          <w:sz w:val="28"/>
          <w:szCs w:val="28"/>
        </w:rPr>
        <w:t>тановлений: от 11.07.2016 № 332</w:t>
      </w:r>
      <w:r w:rsidRPr="00134AA0">
        <w:rPr>
          <w:rStyle w:val="11"/>
          <w:rFonts w:ascii="Times New Roman" w:hAnsi="Times New Roman" w:cs="Times New Roman"/>
          <w:sz w:val="28"/>
          <w:szCs w:val="28"/>
        </w:rPr>
        <w:t xml:space="preserve">, </w:t>
      </w:r>
      <w:r w:rsidR="002E2235">
        <w:rPr>
          <w:rStyle w:val="11"/>
          <w:rFonts w:ascii="Times New Roman" w:hAnsi="Times New Roman" w:cs="Times New Roman"/>
          <w:sz w:val="28"/>
          <w:szCs w:val="28"/>
        </w:rPr>
        <w:t xml:space="preserve">от 16.12.2016 </w:t>
      </w:r>
      <w:r w:rsidR="002E2235" w:rsidRPr="00134AA0">
        <w:rPr>
          <w:rStyle w:val="11"/>
          <w:rFonts w:ascii="Times New Roman" w:hAnsi="Times New Roman" w:cs="Times New Roman"/>
          <w:sz w:val="28"/>
          <w:szCs w:val="28"/>
        </w:rPr>
        <w:t>№</w:t>
      </w:r>
      <w:r w:rsidR="002E2235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2E2235" w:rsidRPr="00134AA0">
        <w:rPr>
          <w:rStyle w:val="11"/>
          <w:rFonts w:ascii="Times New Roman" w:hAnsi="Times New Roman" w:cs="Times New Roman"/>
          <w:sz w:val="28"/>
          <w:szCs w:val="28"/>
        </w:rPr>
        <w:t>568</w:t>
      </w:r>
      <w:r w:rsidRPr="00134AA0">
        <w:rPr>
          <w:rStyle w:val="11"/>
          <w:rFonts w:ascii="Times New Roman" w:hAnsi="Times New Roman" w:cs="Times New Roman"/>
          <w:sz w:val="28"/>
          <w:szCs w:val="28"/>
        </w:rPr>
        <w:t>, от 14.02.2017</w:t>
      </w:r>
      <w:r w:rsidR="002E2235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2E2235" w:rsidRPr="00134AA0">
        <w:rPr>
          <w:rStyle w:val="11"/>
          <w:rFonts w:ascii="Times New Roman" w:hAnsi="Times New Roman" w:cs="Times New Roman"/>
          <w:sz w:val="28"/>
          <w:szCs w:val="28"/>
        </w:rPr>
        <w:t>№</w:t>
      </w:r>
      <w:r w:rsidR="002E2235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2E2235" w:rsidRPr="00134AA0">
        <w:rPr>
          <w:rStyle w:val="11"/>
          <w:rFonts w:ascii="Times New Roman" w:hAnsi="Times New Roman" w:cs="Times New Roman"/>
          <w:sz w:val="28"/>
          <w:szCs w:val="28"/>
        </w:rPr>
        <w:t>61</w:t>
      </w:r>
      <w:r w:rsidRPr="00134AA0">
        <w:rPr>
          <w:rStyle w:val="11"/>
          <w:rFonts w:ascii="Times New Roman" w:hAnsi="Times New Roman" w:cs="Times New Roman"/>
          <w:sz w:val="28"/>
          <w:szCs w:val="28"/>
        </w:rPr>
        <w:t>, от 13.03.2017</w:t>
      </w:r>
      <w:r w:rsidR="00366C24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2E2235" w:rsidRPr="00134AA0">
        <w:rPr>
          <w:rStyle w:val="11"/>
          <w:rFonts w:ascii="Times New Roman" w:hAnsi="Times New Roman" w:cs="Times New Roman"/>
          <w:sz w:val="28"/>
          <w:szCs w:val="28"/>
        </w:rPr>
        <w:t>№</w:t>
      </w:r>
      <w:r w:rsidR="002E2235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2E2235" w:rsidRPr="00134AA0">
        <w:rPr>
          <w:rStyle w:val="11"/>
          <w:rFonts w:ascii="Times New Roman" w:hAnsi="Times New Roman" w:cs="Times New Roman"/>
          <w:sz w:val="28"/>
          <w:szCs w:val="28"/>
        </w:rPr>
        <w:t>112</w:t>
      </w:r>
      <w:r w:rsidRPr="00134AA0">
        <w:rPr>
          <w:rStyle w:val="11"/>
          <w:rFonts w:ascii="Times New Roman" w:hAnsi="Times New Roman" w:cs="Times New Roman"/>
          <w:sz w:val="28"/>
          <w:szCs w:val="28"/>
        </w:rPr>
        <w:t>, от 05.04.2017</w:t>
      </w:r>
      <w:r w:rsidR="00366C24">
        <w:rPr>
          <w:rStyle w:val="11"/>
          <w:rFonts w:ascii="Times New Roman" w:hAnsi="Times New Roman" w:cs="Times New Roman"/>
          <w:sz w:val="28"/>
          <w:szCs w:val="28"/>
        </w:rPr>
        <w:t xml:space="preserve">      </w:t>
      </w:r>
      <w:r w:rsidR="00366C24" w:rsidRPr="00134AA0">
        <w:rPr>
          <w:rStyle w:val="11"/>
          <w:rFonts w:ascii="Times New Roman" w:hAnsi="Times New Roman" w:cs="Times New Roman"/>
          <w:sz w:val="28"/>
          <w:szCs w:val="28"/>
        </w:rPr>
        <w:t>№</w:t>
      </w:r>
      <w:r w:rsidR="00366C24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366C24" w:rsidRPr="00134AA0">
        <w:rPr>
          <w:rStyle w:val="11"/>
          <w:rFonts w:ascii="Times New Roman" w:hAnsi="Times New Roman" w:cs="Times New Roman"/>
          <w:sz w:val="28"/>
          <w:szCs w:val="28"/>
        </w:rPr>
        <w:t>167</w:t>
      </w:r>
      <w:r w:rsidRPr="00134AA0">
        <w:rPr>
          <w:rStyle w:val="11"/>
          <w:rFonts w:ascii="Times New Roman" w:hAnsi="Times New Roman" w:cs="Times New Roman"/>
          <w:sz w:val="28"/>
          <w:szCs w:val="28"/>
        </w:rPr>
        <w:t>, от 17.05.2017</w:t>
      </w:r>
      <w:r w:rsidR="00366C24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366C24" w:rsidRPr="00134AA0">
        <w:rPr>
          <w:rStyle w:val="11"/>
          <w:rFonts w:ascii="Times New Roman" w:hAnsi="Times New Roman" w:cs="Times New Roman"/>
          <w:sz w:val="28"/>
          <w:szCs w:val="28"/>
        </w:rPr>
        <w:t>№</w:t>
      </w:r>
      <w:r w:rsidR="00366C24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366C24" w:rsidRPr="00134AA0">
        <w:rPr>
          <w:rStyle w:val="11"/>
          <w:rFonts w:ascii="Times New Roman" w:hAnsi="Times New Roman" w:cs="Times New Roman"/>
          <w:sz w:val="28"/>
          <w:szCs w:val="28"/>
        </w:rPr>
        <w:t>240</w:t>
      </w:r>
      <w:r w:rsidRPr="00134AA0">
        <w:rPr>
          <w:rStyle w:val="11"/>
          <w:rFonts w:ascii="Times New Roman" w:hAnsi="Times New Roman" w:cs="Times New Roman"/>
          <w:sz w:val="28"/>
          <w:szCs w:val="28"/>
        </w:rPr>
        <w:t>, от 24.07.2017</w:t>
      </w:r>
      <w:r w:rsidR="00366C24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366C24" w:rsidRPr="00134AA0">
        <w:rPr>
          <w:rStyle w:val="11"/>
          <w:rFonts w:ascii="Times New Roman" w:hAnsi="Times New Roman" w:cs="Times New Roman"/>
          <w:sz w:val="28"/>
          <w:szCs w:val="28"/>
        </w:rPr>
        <w:t>№</w:t>
      </w:r>
      <w:r w:rsidR="00366C24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366C24" w:rsidRPr="00134AA0">
        <w:rPr>
          <w:rStyle w:val="11"/>
          <w:rFonts w:ascii="Times New Roman" w:hAnsi="Times New Roman" w:cs="Times New Roman"/>
          <w:sz w:val="28"/>
          <w:szCs w:val="28"/>
        </w:rPr>
        <w:t>342</w:t>
      </w:r>
      <w:r w:rsidRPr="00134AA0">
        <w:rPr>
          <w:rStyle w:val="11"/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0E052E" w:rsidRPr="00D333BD" w:rsidRDefault="000E052E" w:rsidP="000E052E">
      <w:pPr>
        <w:jc w:val="both"/>
        <w:rPr>
          <w:sz w:val="28"/>
          <w:szCs w:val="28"/>
        </w:rPr>
      </w:pPr>
    </w:p>
    <w:p w:rsidR="00366C24" w:rsidRDefault="000E052E" w:rsidP="000E052E">
      <w:pPr>
        <w:tabs>
          <w:tab w:val="left" w:pos="993"/>
        </w:tabs>
        <w:ind w:right="284"/>
        <w:jc w:val="center"/>
        <w:outlineLvl w:val="2"/>
        <w:rPr>
          <w:b/>
          <w:bCs/>
          <w:sz w:val="28"/>
          <w:szCs w:val="28"/>
        </w:rPr>
      </w:pPr>
      <w:r w:rsidRPr="00D333BD">
        <w:rPr>
          <w:b/>
          <w:bCs/>
          <w:sz w:val="28"/>
          <w:szCs w:val="28"/>
        </w:rPr>
        <w:t xml:space="preserve">Раздел 7. «Перечень имущества, создаваемого (приобретаемого) </w:t>
      </w:r>
    </w:p>
    <w:p w:rsidR="00366C24" w:rsidRDefault="000E052E" w:rsidP="000E052E">
      <w:pPr>
        <w:tabs>
          <w:tab w:val="left" w:pos="993"/>
        </w:tabs>
        <w:ind w:right="284"/>
        <w:jc w:val="center"/>
        <w:outlineLvl w:val="2"/>
        <w:rPr>
          <w:b/>
          <w:bCs/>
          <w:sz w:val="28"/>
          <w:szCs w:val="28"/>
        </w:rPr>
      </w:pPr>
      <w:r w:rsidRPr="00D333BD">
        <w:rPr>
          <w:b/>
          <w:bCs/>
          <w:sz w:val="28"/>
          <w:szCs w:val="28"/>
        </w:rPr>
        <w:t xml:space="preserve">в ходе реализации муниципальной программы. </w:t>
      </w:r>
    </w:p>
    <w:p w:rsidR="00366C24" w:rsidRDefault="000E052E" w:rsidP="000E052E">
      <w:pPr>
        <w:tabs>
          <w:tab w:val="left" w:pos="993"/>
        </w:tabs>
        <w:ind w:right="284"/>
        <w:jc w:val="center"/>
        <w:outlineLvl w:val="2"/>
        <w:rPr>
          <w:b/>
          <w:bCs/>
          <w:sz w:val="28"/>
          <w:szCs w:val="28"/>
        </w:rPr>
      </w:pPr>
      <w:r w:rsidRPr="00D333BD">
        <w:rPr>
          <w:b/>
          <w:bCs/>
          <w:sz w:val="28"/>
          <w:szCs w:val="28"/>
        </w:rPr>
        <w:t>Сведения о правах</w:t>
      </w:r>
      <w:r w:rsidR="00366C24">
        <w:rPr>
          <w:b/>
          <w:bCs/>
          <w:sz w:val="28"/>
          <w:szCs w:val="28"/>
        </w:rPr>
        <w:t xml:space="preserve"> </w:t>
      </w:r>
      <w:r w:rsidRPr="00D333BD">
        <w:rPr>
          <w:b/>
          <w:bCs/>
          <w:sz w:val="28"/>
          <w:szCs w:val="28"/>
        </w:rPr>
        <w:t xml:space="preserve">на имущество, создаваемое (приобретаемое) </w:t>
      </w:r>
    </w:p>
    <w:p w:rsidR="000E052E" w:rsidRPr="00D333BD" w:rsidRDefault="000E052E" w:rsidP="000E052E">
      <w:pPr>
        <w:tabs>
          <w:tab w:val="left" w:pos="993"/>
        </w:tabs>
        <w:ind w:right="284"/>
        <w:jc w:val="center"/>
        <w:outlineLvl w:val="2"/>
        <w:rPr>
          <w:b/>
          <w:bCs/>
          <w:sz w:val="28"/>
          <w:szCs w:val="28"/>
        </w:rPr>
      </w:pPr>
      <w:r w:rsidRPr="00D333BD">
        <w:rPr>
          <w:b/>
          <w:bCs/>
          <w:sz w:val="28"/>
          <w:szCs w:val="28"/>
        </w:rPr>
        <w:t>в ходе реализации</w:t>
      </w:r>
      <w:r w:rsidR="00366C24">
        <w:rPr>
          <w:b/>
          <w:bCs/>
          <w:sz w:val="28"/>
          <w:szCs w:val="28"/>
        </w:rPr>
        <w:t xml:space="preserve"> </w:t>
      </w:r>
      <w:r w:rsidRPr="00D333BD">
        <w:rPr>
          <w:b/>
          <w:bCs/>
          <w:sz w:val="28"/>
          <w:szCs w:val="28"/>
        </w:rPr>
        <w:t>муниципальной программы»</w:t>
      </w:r>
    </w:p>
    <w:p w:rsidR="000E052E" w:rsidRPr="00D333BD" w:rsidRDefault="000E052E" w:rsidP="000E052E">
      <w:pPr>
        <w:tabs>
          <w:tab w:val="left" w:pos="993"/>
        </w:tabs>
        <w:ind w:right="284"/>
        <w:jc w:val="center"/>
        <w:outlineLvl w:val="2"/>
        <w:rPr>
          <w:bCs/>
          <w:sz w:val="28"/>
          <w:szCs w:val="28"/>
        </w:rPr>
      </w:pPr>
    </w:p>
    <w:p w:rsidR="000E052E" w:rsidRPr="00BC28B8" w:rsidRDefault="000E052E" w:rsidP="00CB5481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333BD">
        <w:rPr>
          <w:bCs/>
          <w:sz w:val="28"/>
          <w:szCs w:val="28"/>
        </w:rPr>
        <w:t xml:space="preserve">В рамках реализации муниципальной программы предусматривается оплата муниципальных контрактов  за оказанные услуги  по </w:t>
      </w:r>
      <w:r w:rsidRPr="00D333BD">
        <w:rPr>
          <w:sz w:val="28"/>
          <w:szCs w:val="28"/>
        </w:rPr>
        <w:t>транспортным расходам для организации профилактических акций, касающихся</w:t>
      </w:r>
      <w:r w:rsidRPr="00D333BD">
        <w:rPr>
          <w:bCs/>
          <w:sz w:val="28"/>
          <w:szCs w:val="28"/>
        </w:rPr>
        <w:t xml:space="preserve"> несове</w:t>
      </w:r>
      <w:r w:rsidRPr="00D333BD">
        <w:rPr>
          <w:bCs/>
          <w:sz w:val="28"/>
          <w:szCs w:val="28"/>
        </w:rPr>
        <w:t>р</w:t>
      </w:r>
      <w:r w:rsidRPr="00D333BD">
        <w:rPr>
          <w:bCs/>
          <w:sz w:val="28"/>
          <w:szCs w:val="28"/>
        </w:rPr>
        <w:t xml:space="preserve">шеннолетних  граждан и молодежи; оплата за поставку </w:t>
      </w:r>
      <w:r w:rsidRPr="00D333BD">
        <w:rPr>
          <w:sz w:val="28"/>
          <w:szCs w:val="28"/>
        </w:rPr>
        <w:t>сувенирной проду</w:t>
      </w:r>
      <w:r w:rsidRPr="00D333BD">
        <w:rPr>
          <w:sz w:val="28"/>
          <w:szCs w:val="28"/>
        </w:rPr>
        <w:t>к</w:t>
      </w:r>
      <w:r w:rsidRPr="00D333BD">
        <w:rPr>
          <w:sz w:val="28"/>
          <w:szCs w:val="28"/>
        </w:rPr>
        <w:t xml:space="preserve">ции; </w:t>
      </w:r>
      <w:proofErr w:type="gramStart"/>
      <w:r w:rsidRPr="00D333BD">
        <w:rPr>
          <w:sz w:val="28"/>
          <w:szCs w:val="28"/>
        </w:rPr>
        <w:t>наградной атрибутики приобретение расходных материалов для монит</w:t>
      </w:r>
      <w:r w:rsidRPr="00D333BD">
        <w:rPr>
          <w:sz w:val="28"/>
          <w:szCs w:val="28"/>
        </w:rPr>
        <w:t>о</w:t>
      </w:r>
      <w:r w:rsidRPr="00D333BD">
        <w:rPr>
          <w:sz w:val="28"/>
          <w:szCs w:val="28"/>
        </w:rPr>
        <w:t xml:space="preserve">ринга и анкетирования целевой группы, составления отчетности, проведения фотоконкурсов и конкурсов </w:t>
      </w:r>
      <w:proofErr w:type="spellStart"/>
      <w:r w:rsidRPr="00D333BD">
        <w:rPr>
          <w:sz w:val="28"/>
          <w:szCs w:val="28"/>
        </w:rPr>
        <w:t>видеорекламы</w:t>
      </w:r>
      <w:proofErr w:type="spellEnd"/>
      <w:r w:rsidRPr="00D333BD">
        <w:rPr>
          <w:sz w:val="28"/>
          <w:szCs w:val="28"/>
        </w:rPr>
        <w:t xml:space="preserve"> (бумага писчая и  для офисной те</w:t>
      </w:r>
      <w:r w:rsidRPr="00D333BD">
        <w:rPr>
          <w:sz w:val="28"/>
          <w:szCs w:val="28"/>
        </w:rPr>
        <w:t>х</w:t>
      </w:r>
      <w:r w:rsidRPr="00D333BD">
        <w:rPr>
          <w:sz w:val="28"/>
          <w:szCs w:val="28"/>
        </w:rPr>
        <w:t>ники, CD  и  DVD носители, ручки, карандаши, маркеры, ватманы, фотобум</w:t>
      </w:r>
      <w:r w:rsidRPr="00D333BD">
        <w:rPr>
          <w:sz w:val="28"/>
          <w:szCs w:val="28"/>
        </w:rPr>
        <w:t>а</w:t>
      </w:r>
      <w:r w:rsidRPr="00D333BD">
        <w:rPr>
          <w:sz w:val="28"/>
          <w:szCs w:val="28"/>
        </w:rPr>
        <w:t xml:space="preserve">га, краска цветная для принтера, изготовление баннеров и т.д.),  канцтоваров </w:t>
      </w:r>
      <w:r w:rsidRPr="00D333BD">
        <w:rPr>
          <w:bCs/>
          <w:sz w:val="28"/>
          <w:szCs w:val="28"/>
        </w:rPr>
        <w:t>в целях пр</w:t>
      </w:r>
      <w:r w:rsidRPr="00D333BD">
        <w:rPr>
          <w:bCs/>
          <w:sz w:val="28"/>
          <w:szCs w:val="28"/>
        </w:rPr>
        <w:t>о</w:t>
      </w:r>
      <w:r w:rsidRPr="00D333BD">
        <w:rPr>
          <w:bCs/>
          <w:sz w:val="28"/>
          <w:szCs w:val="28"/>
        </w:rPr>
        <w:t>ведения мероприятий по профилактике негативных зависимостей и пропаганды здорового образа жизни</w:t>
      </w:r>
      <w:proofErr w:type="gramEnd"/>
    </w:p>
    <w:p w:rsidR="000E052E" w:rsidRPr="00D333BD" w:rsidRDefault="000E052E" w:rsidP="00CB5481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333BD">
        <w:rPr>
          <w:sz w:val="28"/>
          <w:szCs w:val="28"/>
        </w:rPr>
        <w:t>Приобретение имущества и создание объектов капитального стро</w:t>
      </w:r>
      <w:r w:rsidRPr="00D333BD">
        <w:rPr>
          <w:sz w:val="28"/>
          <w:szCs w:val="28"/>
        </w:rPr>
        <w:t>и</w:t>
      </w:r>
      <w:r w:rsidRPr="00D333BD">
        <w:rPr>
          <w:sz w:val="28"/>
          <w:szCs w:val="28"/>
        </w:rPr>
        <w:t>тельства не планируется.</w:t>
      </w:r>
    </w:p>
    <w:p w:rsidR="000E052E" w:rsidRDefault="000E052E" w:rsidP="000E052E">
      <w:pPr>
        <w:jc w:val="both"/>
        <w:rPr>
          <w:sz w:val="28"/>
          <w:szCs w:val="28"/>
        </w:rPr>
      </w:pPr>
    </w:p>
    <w:p w:rsidR="000E052E" w:rsidRDefault="000E052E" w:rsidP="000E052E">
      <w:pPr>
        <w:jc w:val="both"/>
        <w:rPr>
          <w:sz w:val="28"/>
          <w:szCs w:val="28"/>
        </w:rPr>
      </w:pPr>
    </w:p>
    <w:p w:rsidR="000E052E" w:rsidRDefault="000E052E" w:rsidP="000E052E">
      <w:pPr>
        <w:jc w:val="both"/>
        <w:rPr>
          <w:sz w:val="28"/>
          <w:szCs w:val="28"/>
        </w:rPr>
      </w:pPr>
    </w:p>
    <w:p w:rsidR="000E052E" w:rsidRDefault="000E052E" w:rsidP="000E052E">
      <w:pPr>
        <w:jc w:val="both"/>
        <w:rPr>
          <w:sz w:val="28"/>
          <w:szCs w:val="28"/>
        </w:rPr>
      </w:pPr>
    </w:p>
    <w:p w:rsidR="000E052E" w:rsidRDefault="000E052E" w:rsidP="000E052E">
      <w:pPr>
        <w:jc w:val="both"/>
        <w:rPr>
          <w:sz w:val="28"/>
          <w:szCs w:val="28"/>
        </w:rPr>
      </w:pPr>
    </w:p>
    <w:p w:rsidR="000E052E" w:rsidRDefault="000E052E" w:rsidP="000E052E">
      <w:pPr>
        <w:tabs>
          <w:tab w:val="left" w:pos="142"/>
        </w:tabs>
        <w:jc w:val="both"/>
        <w:rPr>
          <w:sz w:val="28"/>
          <w:szCs w:val="28"/>
        </w:rPr>
        <w:sectPr w:rsidR="000E052E" w:rsidSect="003036A8">
          <w:pgSz w:w="11906" w:h="16838"/>
          <w:pgMar w:top="851" w:right="991" w:bottom="851" w:left="1418" w:header="720" w:footer="720" w:gutter="0"/>
          <w:cols w:space="720"/>
        </w:sectPr>
      </w:pPr>
    </w:p>
    <w:p w:rsidR="000E052E" w:rsidRPr="00E75C15" w:rsidRDefault="000E052E" w:rsidP="00C0069D">
      <w:pPr>
        <w:tabs>
          <w:tab w:val="left" w:pos="142"/>
        </w:tabs>
        <w:ind w:left="9498"/>
        <w:jc w:val="both"/>
        <w:rPr>
          <w:color w:val="000000"/>
          <w:sz w:val="24"/>
        </w:rPr>
      </w:pPr>
      <w:r w:rsidRPr="00E75C15">
        <w:rPr>
          <w:color w:val="000000"/>
          <w:sz w:val="24"/>
        </w:rPr>
        <w:lastRenderedPageBreak/>
        <w:t>ФОРМА 1</w:t>
      </w:r>
    </w:p>
    <w:p w:rsidR="000E052E" w:rsidRDefault="000E052E" w:rsidP="00C0069D">
      <w:pPr>
        <w:tabs>
          <w:tab w:val="left" w:pos="142"/>
        </w:tabs>
        <w:ind w:left="9498"/>
        <w:jc w:val="both"/>
        <w:rPr>
          <w:color w:val="000000"/>
          <w:sz w:val="24"/>
        </w:rPr>
      </w:pPr>
      <w:r w:rsidRPr="00E75C15">
        <w:rPr>
          <w:color w:val="000000"/>
          <w:sz w:val="24"/>
        </w:rPr>
        <w:t xml:space="preserve">к муниципальной программе </w:t>
      </w:r>
      <w:r>
        <w:rPr>
          <w:color w:val="000000"/>
          <w:sz w:val="24"/>
        </w:rPr>
        <w:t>Ленинского муниц</w:t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>пального</w:t>
      </w:r>
      <w:r w:rsidR="00366C24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района</w:t>
      </w:r>
      <w:r w:rsidRPr="00E75C15">
        <w:rPr>
          <w:color w:val="000000"/>
          <w:sz w:val="24"/>
        </w:rPr>
        <w:t xml:space="preserve"> «Комплексные меры противодейс</w:t>
      </w:r>
      <w:r w:rsidRPr="00E75C15">
        <w:rPr>
          <w:color w:val="000000"/>
          <w:sz w:val="24"/>
        </w:rPr>
        <w:t>т</w:t>
      </w:r>
      <w:r w:rsidRPr="00E75C15">
        <w:rPr>
          <w:color w:val="000000"/>
          <w:sz w:val="24"/>
        </w:rPr>
        <w:t>вия злоупотреб</w:t>
      </w:r>
      <w:r w:rsidR="00E909DF">
        <w:rPr>
          <w:color w:val="000000"/>
          <w:sz w:val="24"/>
        </w:rPr>
        <w:t>лению наркотикам</w:t>
      </w:r>
      <w:r w:rsidRPr="00E75C15">
        <w:rPr>
          <w:color w:val="000000"/>
          <w:sz w:val="24"/>
        </w:rPr>
        <w:t>и и их незаконн</w:t>
      </w:r>
      <w:r w:rsidRPr="00E75C15">
        <w:rPr>
          <w:color w:val="000000"/>
          <w:sz w:val="24"/>
        </w:rPr>
        <w:t>о</w:t>
      </w:r>
      <w:r w:rsidRPr="00E75C15">
        <w:rPr>
          <w:color w:val="000000"/>
          <w:sz w:val="24"/>
        </w:rPr>
        <w:t>му обороту в Ленинском муниципальном районе», у</w:t>
      </w:r>
      <w:r w:rsidRPr="00E75C15">
        <w:rPr>
          <w:color w:val="000000"/>
          <w:sz w:val="24"/>
        </w:rPr>
        <w:t>т</w:t>
      </w:r>
      <w:r w:rsidRPr="00E75C15">
        <w:rPr>
          <w:color w:val="000000"/>
          <w:sz w:val="24"/>
        </w:rPr>
        <w:t>вержденной постановлением администрации Лени</w:t>
      </w:r>
      <w:r w:rsidRPr="00E75C15">
        <w:rPr>
          <w:color w:val="000000"/>
          <w:sz w:val="24"/>
        </w:rPr>
        <w:t>н</w:t>
      </w:r>
      <w:r w:rsidRPr="00E75C15">
        <w:rPr>
          <w:color w:val="000000"/>
          <w:sz w:val="24"/>
        </w:rPr>
        <w:t>ского муниципального района</w:t>
      </w:r>
      <w:r w:rsidR="00366C24">
        <w:rPr>
          <w:color w:val="000000"/>
          <w:sz w:val="24"/>
        </w:rPr>
        <w:t xml:space="preserve"> </w:t>
      </w:r>
      <w:r w:rsidRPr="00E75C15">
        <w:rPr>
          <w:color w:val="000000"/>
          <w:sz w:val="24"/>
        </w:rPr>
        <w:t>от</w:t>
      </w:r>
      <w:r>
        <w:rPr>
          <w:color w:val="000000"/>
          <w:sz w:val="24"/>
        </w:rPr>
        <w:t xml:space="preserve"> 06.10.2017</w:t>
      </w:r>
      <w:r w:rsidRPr="00E75C15">
        <w:rPr>
          <w:color w:val="000000"/>
          <w:sz w:val="24"/>
        </w:rPr>
        <w:t xml:space="preserve"> №</w:t>
      </w:r>
      <w:r>
        <w:rPr>
          <w:color w:val="000000"/>
          <w:sz w:val="24"/>
        </w:rPr>
        <w:t xml:space="preserve"> 472</w:t>
      </w:r>
    </w:p>
    <w:p w:rsidR="000E052E" w:rsidRPr="00935994" w:rsidRDefault="000E052E" w:rsidP="000E052E">
      <w:pPr>
        <w:tabs>
          <w:tab w:val="left" w:pos="142"/>
        </w:tabs>
        <w:jc w:val="center"/>
        <w:rPr>
          <w:color w:val="000000"/>
        </w:rPr>
      </w:pPr>
    </w:p>
    <w:p w:rsidR="000E052E" w:rsidRPr="00847820" w:rsidRDefault="000E052E" w:rsidP="000E052E">
      <w:pPr>
        <w:jc w:val="center"/>
        <w:rPr>
          <w:color w:val="000000"/>
          <w:sz w:val="28"/>
          <w:szCs w:val="28"/>
        </w:rPr>
      </w:pPr>
      <w:r w:rsidRPr="00847820">
        <w:rPr>
          <w:color w:val="000000"/>
          <w:sz w:val="28"/>
          <w:szCs w:val="28"/>
        </w:rPr>
        <w:t xml:space="preserve">ПЕРЕЧЕНЬ </w:t>
      </w:r>
    </w:p>
    <w:p w:rsidR="000E052E" w:rsidRPr="00847820" w:rsidRDefault="000E052E" w:rsidP="000E052E">
      <w:pPr>
        <w:jc w:val="center"/>
        <w:rPr>
          <w:color w:val="000000"/>
          <w:sz w:val="28"/>
          <w:szCs w:val="28"/>
        </w:rPr>
      </w:pPr>
      <w:r w:rsidRPr="00847820">
        <w:rPr>
          <w:color w:val="000000"/>
          <w:sz w:val="28"/>
          <w:szCs w:val="28"/>
        </w:rPr>
        <w:t>целевых показателей муниципальной программы</w:t>
      </w:r>
      <w:r>
        <w:rPr>
          <w:color w:val="000000"/>
          <w:sz w:val="28"/>
          <w:szCs w:val="28"/>
        </w:rPr>
        <w:t xml:space="preserve"> Ленинского муниципального района </w:t>
      </w:r>
    </w:p>
    <w:p w:rsidR="00C0069D" w:rsidRDefault="000E052E" w:rsidP="000E052E">
      <w:pPr>
        <w:jc w:val="center"/>
        <w:rPr>
          <w:color w:val="000000"/>
          <w:sz w:val="28"/>
          <w:szCs w:val="28"/>
        </w:rPr>
      </w:pPr>
      <w:r w:rsidRPr="00847820">
        <w:rPr>
          <w:color w:val="000000"/>
          <w:sz w:val="28"/>
          <w:szCs w:val="28"/>
        </w:rPr>
        <w:t xml:space="preserve">«Комплексные меры противодействия злоупотреблению наркотиками </w:t>
      </w:r>
    </w:p>
    <w:p w:rsidR="000E052E" w:rsidRPr="00847820" w:rsidRDefault="000E052E" w:rsidP="000E052E">
      <w:pPr>
        <w:jc w:val="center"/>
        <w:rPr>
          <w:color w:val="000000"/>
          <w:sz w:val="28"/>
          <w:szCs w:val="28"/>
        </w:rPr>
      </w:pPr>
      <w:r w:rsidRPr="00847820">
        <w:rPr>
          <w:color w:val="000000"/>
          <w:sz w:val="28"/>
          <w:szCs w:val="28"/>
        </w:rPr>
        <w:t>и их незаконному обороту в Ленинском муниципал</w:t>
      </w:r>
      <w:r w:rsidRPr="00847820">
        <w:rPr>
          <w:color w:val="000000"/>
          <w:sz w:val="28"/>
          <w:szCs w:val="28"/>
        </w:rPr>
        <w:t>ь</w:t>
      </w:r>
      <w:r w:rsidRPr="00847820">
        <w:rPr>
          <w:color w:val="000000"/>
          <w:sz w:val="28"/>
          <w:szCs w:val="28"/>
        </w:rPr>
        <w:t>ном районе</w:t>
      </w:r>
      <w:r>
        <w:rPr>
          <w:color w:val="000000"/>
          <w:sz w:val="28"/>
          <w:szCs w:val="28"/>
        </w:rPr>
        <w:t>»</w:t>
      </w:r>
      <w:r w:rsidRPr="00847820">
        <w:rPr>
          <w:color w:val="000000"/>
          <w:sz w:val="28"/>
          <w:szCs w:val="28"/>
        </w:rPr>
        <w:t xml:space="preserve"> </w:t>
      </w:r>
    </w:p>
    <w:tbl>
      <w:tblPr>
        <w:tblW w:w="15679" w:type="dxa"/>
        <w:tblInd w:w="-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9"/>
        <w:gridCol w:w="7626"/>
        <w:gridCol w:w="849"/>
        <w:gridCol w:w="850"/>
        <w:gridCol w:w="850"/>
        <w:gridCol w:w="709"/>
        <w:gridCol w:w="850"/>
        <w:gridCol w:w="856"/>
        <w:gridCol w:w="850"/>
        <w:gridCol w:w="930"/>
        <w:gridCol w:w="780"/>
      </w:tblGrid>
      <w:tr w:rsidR="000E052E" w:rsidRPr="00935994">
        <w:trPr>
          <w:trHeight w:val="273"/>
        </w:trPr>
        <w:tc>
          <w:tcPr>
            <w:tcW w:w="529" w:type="dxa"/>
          </w:tcPr>
          <w:p w:rsidR="000E052E" w:rsidRPr="00935994" w:rsidRDefault="000E052E" w:rsidP="000E052E">
            <w:pPr>
              <w:ind w:left="-108" w:right="-75"/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935994">
              <w:rPr>
                <w:color w:val="000000"/>
              </w:rPr>
              <w:t>п</w:t>
            </w:r>
            <w:proofErr w:type="spellEnd"/>
            <w:proofErr w:type="gramEnd"/>
            <w:r w:rsidRPr="00935994">
              <w:rPr>
                <w:color w:val="000000"/>
              </w:rPr>
              <w:t>/</w:t>
            </w:r>
            <w:proofErr w:type="spellStart"/>
            <w:r w:rsidRPr="00935994">
              <w:rPr>
                <w:color w:val="000000"/>
              </w:rPr>
              <w:t>п</w:t>
            </w:r>
            <w:proofErr w:type="spellEnd"/>
          </w:p>
        </w:tc>
        <w:tc>
          <w:tcPr>
            <w:tcW w:w="7626" w:type="dxa"/>
          </w:tcPr>
          <w:p w:rsidR="000E052E" w:rsidRPr="007047A5" w:rsidRDefault="000E052E" w:rsidP="000E052E">
            <w:pPr>
              <w:jc w:val="center"/>
              <w:rPr>
                <w:color w:val="000000"/>
                <w:sz w:val="24"/>
                <w:szCs w:val="24"/>
              </w:rPr>
            </w:pPr>
            <w:r w:rsidRPr="007047A5">
              <w:rPr>
                <w:color w:val="000000"/>
                <w:sz w:val="24"/>
                <w:szCs w:val="24"/>
              </w:rPr>
              <w:t xml:space="preserve">Наименование </w:t>
            </w:r>
          </w:p>
          <w:p w:rsidR="000E052E" w:rsidRPr="007047A5" w:rsidRDefault="000E052E" w:rsidP="000E052E">
            <w:pPr>
              <w:jc w:val="center"/>
              <w:rPr>
                <w:color w:val="000000"/>
                <w:sz w:val="24"/>
                <w:szCs w:val="24"/>
              </w:rPr>
            </w:pPr>
            <w:r w:rsidRPr="007047A5">
              <w:rPr>
                <w:color w:val="000000"/>
                <w:sz w:val="24"/>
                <w:szCs w:val="24"/>
              </w:rPr>
              <w:t>целевого показ</w:t>
            </w:r>
            <w:r w:rsidRPr="007047A5">
              <w:rPr>
                <w:color w:val="000000"/>
                <w:sz w:val="24"/>
                <w:szCs w:val="24"/>
              </w:rPr>
              <w:t>а</w:t>
            </w:r>
            <w:r w:rsidRPr="007047A5">
              <w:rPr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849" w:type="dxa"/>
          </w:tcPr>
          <w:p w:rsidR="000E052E" w:rsidRPr="00935994" w:rsidRDefault="000E052E" w:rsidP="000E052E">
            <w:pPr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>Ед</w:t>
            </w:r>
            <w:r w:rsidRPr="00935994">
              <w:rPr>
                <w:color w:val="000000"/>
              </w:rPr>
              <w:t>и</w:t>
            </w:r>
            <w:r w:rsidRPr="00935994">
              <w:rPr>
                <w:color w:val="000000"/>
              </w:rPr>
              <w:t xml:space="preserve">ница </w:t>
            </w:r>
          </w:p>
          <w:p w:rsidR="000E052E" w:rsidRPr="00935994" w:rsidRDefault="000E052E" w:rsidP="000E052E">
            <w:pPr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>изм</w:t>
            </w:r>
            <w:r w:rsidRPr="00935994">
              <w:rPr>
                <w:color w:val="000000"/>
              </w:rPr>
              <w:t>е</w:t>
            </w:r>
            <w:r w:rsidRPr="00935994">
              <w:rPr>
                <w:color w:val="000000"/>
              </w:rPr>
              <w:t>рения</w:t>
            </w:r>
          </w:p>
        </w:tc>
        <w:tc>
          <w:tcPr>
            <w:tcW w:w="850" w:type="dxa"/>
          </w:tcPr>
          <w:p w:rsidR="000E052E" w:rsidRPr="00935994" w:rsidRDefault="000E052E" w:rsidP="000E052E">
            <w:pPr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>Баз</w:t>
            </w:r>
            <w:r w:rsidRPr="00935994">
              <w:rPr>
                <w:color w:val="000000"/>
              </w:rPr>
              <w:t>о</w:t>
            </w:r>
            <w:r>
              <w:rPr>
                <w:color w:val="000000"/>
              </w:rPr>
              <w:t>вый 2016</w:t>
            </w:r>
            <w:r w:rsidRPr="00935994">
              <w:rPr>
                <w:color w:val="000000"/>
              </w:rPr>
              <w:t xml:space="preserve"> год</w:t>
            </w:r>
          </w:p>
        </w:tc>
        <w:tc>
          <w:tcPr>
            <w:tcW w:w="850" w:type="dxa"/>
          </w:tcPr>
          <w:p w:rsidR="000E052E" w:rsidRPr="00935994" w:rsidRDefault="000E052E" w:rsidP="000E0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="00E8175C">
              <w:rPr>
                <w:color w:val="000000"/>
              </w:rPr>
              <w:t xml:space="preserve"> </w:t>
            </w:r>
            <w:r w:rsidRPr="00935994">
              <w:rPr>
                <w:color w:val="000000"/>
              </w:rPr>
              <w:t>год оценка</w:t>
            </w:r>
          </w:p>
        </w:tc>
        <w:tc>
          <w:tcPr>
            <w:tcW w:w="709" w:type="dxa"/>
          </w:tcPr>
          <w:p w:rsidR="000E052E" w:rsidRPr="00935994" w:rsidRDefault="000E052E" w:rsidP="000E0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935994">
              <w:rPr>
                <w:color w:val="000000"/>
              </w:rPr>
              <w:t>год пр</w:t>
            </w:r>
            <w:r w:rsidRPr="00935994">
              <w:rPr>
                <w:color w:val="000000"/>
              </w:rPr>
              <w:t>о</w:t>
            </w:r>
            <w:r w:rsidRPr="00935994">
              <w:rPr>
                <w:color w:val="000000"/>
              </w:rPr>
              <w:t>гноз</w:t>
            </w:r>
          </w:p>
        </w:tc>
        <w:tc>
          <w:tcPr>
            <w:tcW w:w="850" w:type="dxa"/>
          </w:tcPr>
          <w:p w:rsidR="000E052E" w:rsidRPr="00935994" w:rsidRDefault="000E052E" w:rsidP="000E0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935994">
              <w:rPr>
                <w:color w:val="000000"/>
              </w:rPr>
              <w:t>год пр</w:t>
            </w:r>
            <w:r w:rsidRPr="00935994">
              <w:rPr>
                <w:color w:val="000000"/>
              </w:rPr>
              <w:t>о</w:t>
            </w:r>
            <w:r w:rsidRPr="00935994">
              <w:rPr>
                <w:color w:val="000000"/>
              </w:rPr>
              <w:t>гноз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0E052E" w:rsidRPr="00935994" w:rsidRDefault="000E052E" w:rsidP="000E0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935994">
              <w:rPr>
                <w:color w:val="000000"/>
              </w:rPr>
              <w:t xml:space="preserve"> год пр</w:t>
            </w:r>
            <w:r w:rsidRPr="00935994">
              <w:rPr>
                <w:color w:val="000000"/>
              </w:rPr>
              <w:t>о</w:t>
            </w:r>
            <w:r w:rsidRPr="00935994">
              <w:rPr>
                <w:color w:val="000000"/>
              </w:rPr>
              <w:t>гноз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E052E" w:rsidRPr="00935994" w:rsidRDefault="000E052E" w:rsidP="000E0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гноз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0E052E" w:rsidRPr="00935994" w:rsidRDefault="000E052E" w:rsidP="000E0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 прогноз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0E052E" w:rsidRPr="00935994" w:rsidRDefault="000E052E" w:rsidP="000E0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гноз</w:t>
            </w:r>
          </w:p>
        </w:tc>
      </w:tr>
      <w:tr w:rsidR="000E052E" w:rsidRPr="00935994">
        <w:trPr>
          <w:trHeight w:val="273"/>
        </w:trPr>
        <w:tc>
          <w:tcPr>
            <w:tcW w:w="529" w:type="dxa"/>
          </w:tcPr>
          <w:p w:rsidR="000E052E" w:rsidRPr="00935994" w:rsidRDefault="000E052E" w:rsidP="000E052E">
            <w:pPr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>1</w:t>
            </w:r>
          </w:p>
        </w:tc>
        <w:tc>
          <w:tcPr>
            <w:tcW w:w="7626" w:type="dxa"/>
          </w:tcPr>
          <w:p w:rsidR="000E052E" w:rsidRPr="007047A5" w:rsidRDefault="000E052E" w:rsidP="000E052E">
            <w:pPr>
              <w:jc w:val="center"/>
              <w:rPr>
                <w:color w:val="000000"/>
                <w:sz w:val="24"/>
                <w:szCs w:val="24"/>
              </w:rPr>
            </w:pPr>
            <w:r w:rsidRPr="007047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0E052E" w:rsidRPr="00935994" w:rsidRDefault="000E052E" w:rsidP="000E052E">
            <w:pPr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>3</w:t>
            </w:r>
          </w:p>
        </w:tc>
        <w:tc>
          <w:tcPr>
            <w:tcW w:w="850" w:type="dxa"/>
          </w:tcPr>
          <w:p w:rsidR="000E052E" w:rsidRPr="00935994" w:rsidRDefault="000E052E" w:rsidP="000E052E">
            <w:pPr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0E052E" w:rsidRPr="00935994" w:rsidRDefault="000E052E" w:rsidP="000E052E">
            <w:pPr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0E052E" w:rsidRPr="00935994" w:rsidRDefault="000E052E" w:rsidP="000E052E">
            <w:pPr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>7</w:t>
            </w:r>
          </w:p>
        </w:tc>
        <w:tc>
          <w:tcPr>
            <w:tcW w:w="850" w:type="dxa"/>
          </w:tcPr>
          <w:p w:rsidR="000E052E" w:rsidRPr="00935994" w:rsidRDefault="000E052E" w:rsidP="000E052E">
            <w:pPr>
              <w:rPr>
                <w:color w:val="000000"/>
              </w:rPr>
            </w:pPr>
            <w:r w:rsidRPr="00935994">
              <w:rPr>
                <w:color w:val="000000"/>
              </w:rPr>
              <w:t xml:space="preserve">       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0E052E" w:rsidRPr="00935994" w:rsidRDefault="000E052E" w:rsidP="000E052E">
            <w:pPr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E052E" w:rsidRPr="00935994" w:rsidRDefault="000E052E" w:rsidP="000E0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0E052E" w:rsidRPr="00935994" w:rsidRDefault="000E052E" w:rsidP="000E0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0E052E" w:rsidRPr="00935994" w:rsidRDefault="000E052E" w:rsidP="000E0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0E052E" w:rsidRPr="00935994">
        <w:trPr>
          <w:trHeight w:val="273"/>
        </w:trPr>
        <w:tc>
          <w:tcPr>
            <w:tcW w:w="15679" w:type="dxa"/>
            <w:gridSpan w:val="11"/>
          </w:tcPr>
          <w:p w:rsidR="000E052E" w:rsidRPr="00033164" w:rsidRDefault="000E052E" w:rsidP="000E052E">
            <w:pPr>
              <w:jc w:val="center"/>
              <w:rPr>
                <w:color w:val="000000"/>
                <w:sz w:val="24"/>
                <w:szCs w:val="24"/>
              </w:rPr>
            </w:pPr>
            <w:r w:rsidRPr="00033164">
              <w:rPr>
                <w:color w:val="000000"/>
                <w:sz w:val="24"/>
                <w:szCs w:val="24"/>
              </w:rPr>
              <w:t xml:space="preserve">Муниципальная программа Ленинского муниципального района </w:t>
            </w:r>
          </w:p>
          <w:p w:rsidR="000E052E" w:rsidRPr="00033164" w:rsidRDefault="000E052E" w:rsidP="000E052E">
            <w:pPr>
              <w:jc w:val="center"/>
              <w:rPr>
                <w:color w:val="000000"/>
                <w:sz w:val="24"/>
                <w:szCs w:val="24"/>
              </w:rPr>
            </w:pPr>
            <w:r w:rsidRPr="00033164">
              <w:rPr>
                <w:color w:val="000000"/>
                <w:sz w:val="24"/>
                <w:szCs w:val="24"/>
              </w:rPr>
              <w:t xml:space="preserve">«Комплексные меры противодействия злоупотреблению наркотиками </w:t>
            </w:r>
          </w:p>
          <w:p w:rsidR="000E052E" w:rsidRPr="00E8175C" w:rsidRDefault="000E052E" w:rsidP="000E052E">
            <w:pPr>
              <w:jc w:val="center"/>
              <w:rPr>
                <w:color w:val="000000"/>
                <w:sz w:val="24"/>
                <w:szCs w:val="24"/>
              </w:rPr>
            </w:pPr>
            <w:r w:rsidRPr="00033164">
              <w:rPr>
                <w:color w:val="000000"/>
                <w:sz w:val="24"/>
                <w:szCs w:val="24"/>
              </w:rPr>
              <w:t xml:space="preserve">и их незаконному обороту в Ленинском муниципальном районе» </w:t>
            </w:r>
          </w:p>
        </w:tc>
      </w:tr>
      <w:tr w:rsidR="000E052E" w:rsidRPr="00935994">
        <w:trPr>
          <w:trHeight w:val="273"/>
        </w:trPr>
        <w:tc>
          <w:tcPr>
            <w:tcW w:w="529" w:type="dxa"/>
          </w:tcPr>
          <w:p w:rsidR="000E052E" w:rsidRPr="00935994" w:rsidRDefault="000E052E" w:rsidP="000E0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26" w:type="dxa"/>
          </w:tcPr>
          <w:p w:rsidR="000E052E" w:rsidRPr="007047A5" w:rsidRDefault="000E052E" w:rsidP="00E8175C">
            <w:pPr>
              <w:jc w:val="both"/>
              <w:rPr>
                <w:color w:val="000000"/>
                <w:sz w:val="24"/>
                <w:szCs w:val="24"/>
              </w:rPr>
            </w:pPr>
            <w:r w:rsidRPr="00935994">
              <w:rPr>
                <w:sz w:val="24"/>
                <w:szCs w:val="24"/>
              </w:rPr>
              <w:t>Количество проведенных сем</w:t>
            </w:r>
            <w:r w:rsidRPr="00935994">
              <w:rPr>
                <w:sz w:val="24"/>
                <w:szCs w:val="24"/>
              </w:rPr>
              <w:t>и</w:t>
            </w:r>
            <w:r w:rsidRPr="00935994">
              <w:rPr>
                <w:sz w:val="24"/>
                <w:szCs w:val="24"/>
              </w:rPr>
              <w:t>наров, тренингов, тематических встреч с подростками и   молодежью, конкурсов, акций и мероприятий по пр</w:t>
            </w:r>
            <w:r w:rsidRPr="00935994">
              <w:rPr>
                <w:sz w:val="24"/>
                <w:szCs w:val="24"/>
              </w:rPr>
              <w:t>о</w:t>
            </w:r>
            <w:r w:rsidRPr="00935994">
              <w:rPr>
                <w:sz w:val="24"/>
                <w:szCs w:val="24"/>
              </w:rPr>
              <w:t>филактике негативных зависимостей и проп</w:t>
            </w:r>
            <w:r w:rsidRPr="00935994">
              <w:rPr>
                <w:sz w:val="24"/>
                <w:szCs w:val="24"/>
              </w:rPr>
              <w:t>а</w:t>
            </w:r>
            <w:r w:rsidRPr="00935994">
              <w:rPr>
                <w:sz w:val="24"/>
                <w:szCs w:val="24"/>
              </w:rPr>
              <w:t>ганды здорового образа жизни</w:t>
            </w:r>
          </w:p>
        </w:tc>
        <w:tc>
          <w:tcPr>
            <w:tcW w:w="849" w:type="dxa"/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штук</w:t>
            </w:r>
          </w:p>
        </w:tc>
        <w:tc>
          <w:tcPr>
            <w:tcW w:w="850" w:type="dxa"/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13</w:t>
            </w:r>
          </w:p>
        </w:tc>
        <w:tc>
          <w:tcPr>
            <w:tcW w:w="850" w:type="dxa"/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14</w:t>
            </w:r>
          </w:p>
        </w:tc>
        <w:tc>
          <w:tcPr>
            <w:tcW w:w="709" w:type="dxa"/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14</w:t>
            </w:r>
          </w:p>
        </w:tc>
        <w:tc>
          <w:tcPr>
            <w:tcW w:w="850" w:type="dxa"/>
          </w:tcPr>
          <w:p w:rsidR="000E052E" w:rsidRPr="00E8175C" w:rsidRDefault="000E052E" w:rsidP="000E052E">
            <w:pPr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14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14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14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14</w:t>
            </w:r>
          </w:p>
        </w:tc>
      </w:tr>
      <w:tr w:rsidR="000E052E" w:rsidRPr="00935994">
        <w:trPr>
          <w:trHeight w:val="273"/>
        </w:trPr>
        <w:tc>
          <w:tcPr>
            <w:tcW w:w="529" w:type="dxa"/>
          </w:tcPr>
          <w:p w:rsidR="000E052E" w:rsidRPr="00935994" w:rsidRDefault="000E052E" w:rsidP="000E0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26" w:type="dxa"/>
          </w:tcPr>
          <w:p w:rsidR="000E052E" w:rsidRPr="007047A5" w:rsidRDefault="000E052E" w:rsidP="00E8175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35994">
              <w:rPr>
                <w:sz w:val="24"/>
                <w:szCs w:val="24"/>
              </w:rPr>
              <w:t>оличество проведенных семинаров среди педагогических р</w:t>
            </w:r>
            <w:r w:rsidRPr="00935994">
              <w:rPr>
                <w:sz w:val="24"/>
                <w:szCs w:val="24"/>
              </w:rPr>
              <w:t>а</w:t>
            </w:r>
            <w:r w:rsidRPr="00935994">
              <w:rPr>
                <w:sz w:val="24"/>
                <w:szCs w:val="24"/>
              </w:rPr>
              <w:t>ботников и специалистов, работающих с несовершеннолетн</w:t>
            </w:r>
            <w:r w:rsidRPr="00935994">
              <w:rPr>
                <w:sz w:val="24"/>
                <w:szCs w:val="24"/>
              </w:rPr>
              <w:t>и</w:t>
            </w:r>
            <w:r w:rsidRPr="00935994">
              <w:rPr>
                <w:sz w:val="24"/>
                <w:szCs w:val="24"/>
              </w:rPr>
              <w:t>ми и молодежью по актуальным проблемам, связанным с профилактикой негативных зав</w:t>
            </w:r>
            <w:r w:rsidRPr="00935994">
              <w:rPr>
                <w:sz w:val="24"/>
                <w:szCs w:val="24"/>
              </w:rPr>
              <w:t>и</w:t>
            </w:r>
            <w:r w:rsidRPr="00935994">
              <w:rPr>
                <w:sz w:val="24"/>
                <w:szCs w:val="24"/>
              </w:rPr>
              <w:t>симостей</w:t>
            </w:r>
          </w:p>
        </w:tc>
        <w:tc>
          <w:tcPr>
            <w:tcW w:w="849" w:type="dxa"/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5</w:t>
            </w:r>
          </w:p>
        </w:tc>
        <w:tc>
          <w:tcPr>
            <w:tcW w:w="850" w:type="dxa"/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5</w:t>
            </w:r>
          </w:p>
        </w:tc>
        <w:tc>
          <w:tcPr>
            <w:tcW w:w="850" w:type="dxa"/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5</w:t>
            </w:r>
          </w:p>
        </w:tc>
        <w:tc>
          <w:tcPr>
            <w:tcW w:w="709" w:type="dxa"/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5</w:t>
            </w:r>
          </w:p>
        </w:tc>
        <w:tc>
          <w:tcPr>
            <w:tcW w:w="850" w:type="dxa"/>
          </w:tcPr>
          <w:p w:rsidR="000E052E" w:rsidRPr="00E8175C" w:rsidRDefault="000E052E" w:rsidP="000E052E">
            <w:pPr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 xml:space="preserve">    5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5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5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5</w:t>
            </w:r>
          </w:p>
        </w:tc>
      </w:tr>
      <w:tr w:rsidR="000E052E" w:rsidRPr="00935994">
        <w:trPr>
          <w:trHeight w:val="273"/>
        </w:trPr>
        <w:tc>
          <w:tcPr>
            <w:tcW w:w="529" w:type="dxa"/>
          </w:tcPr>
          <w:p w:rsidR="000E052E" w:rsidRPr="00935994" w:rsidRDefault="000E052E" w:rsidP="000E0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26" w:type="dxa"/>
          </w:tcPr>
          <w:p w:rsidR="000E052E" w:rsidRPr="007047A5" w:rsidRDefault="000E052E" w:rsidP="00E8175C">
            <w:pPr>
              <w:jc w:val="both"/>
              <w:rPr>
                <w:color w:val="000000"/>
                <w:sz w:val="24"/>
                <w:szCs w:val="24"/>
              </w:rPr>
            </w:pPr>
            <w:r w:rsidRPr="00B87C9C">
              <w:rPr>
                <w:sz w:val="24"/>
                <w:szCs w:val="24"/>
              </w:rPr>
              <w:t>Количество родителей, прин</w:t>
            </w:r>
            <w:r w:rsidRPr="00B87C9C">
              <w:rPr>
                <w:sz w:val="24"/>
                <w:szCs w:val="24"/>
              </w:rPr>
              <w:t>и</w:t>
            </w:r>
            <w:r w:rsidRPr="00B87C9C">
              <w:rPr>
                <w:sz w:val="24"/>
                <w:szCs w:val="24"/>
              </w:rPr>
              <w:t xml:space="preserve">мающих участие во встречах по вопросам негативного воздействия </w:t>
            </w:r>
            <w:proofErr w:type="spellStart"/>
            <w:r w:rsidRPr="00B87C9C">
              <w:rPr>
                <w:sz w:val="24"/>
                <w:szCs w:val="24"/>
              </w:rPr>
              <w:t>психоактивных</w:t>
            </w:r>
            <w:proofErr w:type="spellEnd"/>
            <w:r w:rsidRPr="00B87C9C">
              <w:rPr>
                <w:sz w:val="24"/>
                <w:szCs w:val="24"/>
              </w:rPr>
              <w:t xml:space="preserve"> веществ на организм  р</w:t>
            </w:r>
            <w:r w:rsidRPr="00B87C9C">
              <w:rPr>
                <w:sz w:val="24"/>
                <w:szCs w:val="24"/>
              </w:rPr>
              <w:t>е</w:t>
            </w:r>
            <w:r w:rsidRPr="00B87C9C">
              <w:rPr>
                <w:sz w:val="24"/>
                <w:szCs w:val="24"/>
              </w:rPr>
              <w:t>бенка, дети кот</w:t>
            </w:r>
            <w:r w:rsidRPr="00B87C9C">
              <w:rPr>
                <w:sz w:val="24"/>
                <w:szCs w:val="24"/>
              </w:rPr>
              <w:t>о</w:t>
            </w:r>
            <w:r w:rsidRPr="00B87C9C">
              <w:rPr>
                <w:sz w:val="24"/>
                <w:szCs w:val="24"/>
              </w:rPr>
              <w:t>рых обучаются в 7 – 11 классах</w:t>
            </w:r>
          </w:p>
        </w:tc>
        <w:tc>
          <w:tcPr>
            <w:tcW w:w="849" w:type="dxa"/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240</w:t>
            </w:r>
          </w:p>
        </w:tc>
        <w:tc>
          <w:tcPr>
            <w:tcW w:w="850" w:type="dxa"/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1200</w:t>
            </w:r>
          </w:p>
        </w:tc>
        <w:tc>
          <w:tcPr>
            <w:tcW w:w="850" w:type="dxa"/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1250</w:t>
            </w:r>
          </w:p>
        </w:tc>
        <w:tc>
          <w:tcPr>
            <w:tcW w:w="709" w:type="dxa"/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1250</w:t>
            </w:r>
          </w:p>
        </w:tc>
        <w:tc>
          <w:tcPr>
            <w:tcW w:w="850" w:type="dxa"/>
          </w:tcPr>
          <w:p w:rsidR="000E052E" w:rsidRPr="00E8175C" w:rsidRDefault="000E052E" w:rsidP="000E052E">
            <w:pPr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1250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1250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1250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1250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1250</w:t>
            </w:r>
          </w:p>
        </w:tc>
      </w:tr>
      <w:tr w:rsidR="000E052E" w:rsidRPr="00935994">
        <w:trPr>
          <w:trHeight w:val="273"/>
        </w:trPr>
        <w:tc>
          <w:tcPr>
            <w:tcW w:w="529" w:type="dxa"/>
          </w:tcPr>
          <w:p w:rsidR="000E052E" w:rsidRPr="00935994" w:rsidRDefault="000E052E" w:rsidP="000E0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626" w:type="dxa"/>
          </w:tcPr>
          <w:p w:rsidR="000E052E" w:rsidRPr="007047A5" w:rsidRDefault="000E052E" w:rsidP="00E8175C">
            <w:pPr>
              <w:jc w:val="both"/>
              <w:rPr>
                <w:color w:val="000000"/>
                <w:sz w:val="24"/>
                <w:szCs w:val="24"/>
              </w:rPr>
            </w:pPr>
            <w:r w:rsidRPr="007047A5">
              <w:rPr>
                <w:sz w:val="24"/>
                <w:szCs w:val="24"/>
              </w:rPr>
              <w:t>Количество подростков и молодежи, вовлеченных в профила</w:t>
            </w:r>
            <w:r w:rsidRPr="007047A5">
              <w:rPr>
                <w:sz w:val="24"/>
                <w:szCs w:val="24"/>
              </w:rPr>
              <w:t>к</w:t>
            </w:r>
            <w:r w:rsidRPr="007047A5">
              <w:rPr>
                <w:sz w:val="24"/>
                <w:szCs w:val="24"/>
              </w:rPr>
              <w:t>тические мер</w:t>
            </w:r>
            <w:r w:rsidRPr="007047A5">
              <w:rPr>
                <w:sz w:val="24"/>
                <w:szCs w:val="24"/>
              </w:rPr>
              <w:t>о</w:t>
            </w:r>
            <w:r w:rsidRPr="007047A5">
              <w:rPr>
                <w:sz w:val="24"/>
                <w:szCs w:val="24"/>
              </w:rPr>
              <w:t>приятия</w:t>
            </w:r>
          </w:p>
        </w:tc>
        <w:tc>
          <w:tcPr>
            <w:tcW w:w="849" w:type="dxa"/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400</w:t>
            </w:r>
          </w:p>
        </w:tc>
        <w:tc>
          <w:tcPr>
            <w:tcW w:w="850" w:type="dxa"/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420</w:t>
            </w:r>
          </w:p>
        </w:tc>
        <w:tc>
          <w:tcPr>
            <w:tcW w:w="850" w:type="dxa"/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440</w:t>
            </w:r>
          </w:p>
        </w:tc>
        <w:tc>
          <w:tcPr>
            <w:tcW w:w="709" w:type="dxa"/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460</w:t>
            </w:r>
          </w:p>
        </w:tc>
        <w:tc>
          <w:tcPr>
            <w:tcW w:w="850" w:type="dxa"/>
          </w:tcPr>
          <w:p w:rsidR="000E052E" w:rsidRPr="00E8175C" w:rsidRDefault="000E052E" w:rsidP="000E052E">
            <w:pPr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 xml:space="preserve">   460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460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460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460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460</w:t>
            </w:r>
          </w:p>
        </w:tc>
      </w:tr>
      <w:tr w:rsidR="000E052E" w:rsidRPr="00935994">
        <w:trPr>
          <w:trHeight w:val="273"/>
        </w:trPr>
        <w:tc>
          <w:tcPr>
            <w:tcW w:w="529" w:type="dxa"/>
          </w:tcPr>
          <w:p w:rsidR="000E052E" w:rsidRPr="00935994" w:rsidRDefault="000E052E" w:rsidP="000E0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626" w:type="dxa"/>
          </w:tcPr>
          <w:p w:rsidR="000E052E" w:rsidRPr="007047A5" w:rsidRDefault="000E052E" w:rsidP="00E8175C">
            <w:pPr>
              <w:jc w:val="both"/>
              <w:rPr>
                <w:color w:val="000000"/>
                <w:sz w:val="24"/>
                <w:szCs w:val="24"/>
              </w:rPr>
            </w:pPr>
            <w:r w:rsidRPr="00935994">
              <w:rPr>
                <w:sz w:val="24"/>
                <w:szCs w:val="24"/>
              </w:rPr>
              <w:t>Количество лиц, поставленных на учет в ГБУЗ «Ле</w:t>
            </w:r>
            <w:r w:rsidR="00E8175C">
              <w:rPr>
                <w:sz w:val="24"/>
                <w:szCs w:val="24"/>
              </w:rPr>
              <w:t>нинская ЦРБ»</w:t>
            </w:r>
            <w:r w:rsidRPr="00935994">
              <w:rPr>
                <w:sz w:val="24"/>
                <w:szCs w:val="24"/>
              </w:rPr>
              <w:t xml:space="preserve"> с д</w:t>
            </w:r>
            <w:r w:rsidRPr="00935994">
              <w:rPr>
                <w:sz w:val="24"/>
                <w:szCs w:val="24"/>
              </w:rPr>
              <w:t>и</w:t>
            </w:r>
            <w:r w:rsidRPr="00935994">
              <w:rPr>
                <w:sz w:val="24"/>
                <w:szCs w:val="24"/>
              </w:rPr>
              <w:t>агнозом «наркомания» (еж</w:t>
            </w:r>
            <w:r w:rsidRPr="00935994">
              <w:rPr>
                <w:sz w:val="24"/>
                <w:szCs w:val="24"/>
              </w:rPr>
              <w:t>е</w:t>
            </w:r>
            <w:r w:rsidRPr="00935994">
              <w:rPr>
                <w:sz w:val="24"/>
                <w:szCs w:val="24"/>
              </w:rPr>
              <w:t>годно)</w:t>
            </w:r>
          </w:p>
        </w:tc>
        <w:tc>
          <w:tcPr>
            <w:tcW w:w="849" w:type="dxa"/>
          </w:tcPr>
          <w:p w:rsidR="000E052E" w:rsidRPr="00935994" w:rsidRDefault="000E052E" w:rsidP="000E052E">
            <w:pPr>
              <w:jc w:val="center"/>
              <w:rPr>
                <w:color w:val="000000"/>
              </w:rPr>
            </w:pPr>
            <w:r w:rsidRPr="00E8175C">
              <w:rPr>
                <w:color w:val="000000"/>
                <w:sz w:val="24"/>
              </w:rPr>
              <w:t>чел</w:t>
            </w:r>
            <w:r w:rsidRPr="00E8175C">
              <w:rPr>
                <w:color w:val="000000"/>
                <w:sz w:val="24"/>
              </w:rPr>
              <w:t>о</w:t>
            </w:r>
            <w:r w:rsidRPr="00E8175C">
              <w:rPr>
                <w:color w:val="000000"/>
                <w:sz w:val="24"/>
              </w:rPr>
              <w:t>век</w:t>
            </w:r>
          </w:p>
        </w:tc>
        <w:tc>
          <w:tcPr>
            <w:tcW w:w="850" w:type="dxa"/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27</w:t>
            </w:r>
          </w:p>
        </w:tc>
        <w:tc>
          <w:tcPr>
            <w:tcW w:w="850" w:type="dxa"/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27</w:t>
            </w:r>
          </w:p>
        </w:tc>
        <w:tc>
          <w:tcPr>
            <w:tcW w:w="709" w:type="dxa"/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26</w:t>
            </w:r>
          </w:p>
        </w:tc>
        <w:tc>
          <w:tcPr>
            <w:tcW w:w="850" w:type="dxa"/>
          </w:tcPr>
          <w:p w:rsidR="000E052E" w:rsidRPr="00E8175C" w:rsidRDefault="000E052E" w:rsidP="000E052E">
            <w:pPr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 xml:space="preserve">   25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23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22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21</w:t>
            </w:r>
          </w:p>
        </w:tc>
      </w:tr>
      <w:tr w:rsidR="000E052E" w:rsidRPr="00935994">
        <w:trPr>
          <w:trHeight w:val="273"/>
        </w:trPr>
        <w:tc>
          <w:tcPr>
            <w:tcW w:w="15679" w:type="dxa"/>
            <w:gridSpan w:val="11"/>
          </w:tcPr>
          <w:p w:rsidR="000E052E" w:rsidRPr="00C77484" w:rsidRDefault="000E052E" w:rsidP="000E052E">
            <w:pPr>
              <w:jc w:val="center"/>
              <w:rPr>
                <w:color w:val="000000"/>
                <w:sz w:val="24"/>
                <w:szCs w:val="24"/>
              </w:rPr>
            </w:pPr>
            <w:r w:rsidRPr="00C77484">
              <w:rPr>
                <w:color w:val="000000"/>
                <w:sz w:val="24"/>
                <w:szCs w:val="24"/>
              </w:rPr>
              <w:lastRenderedPageBreak/>
              <w:t>1. Подпрограмма «Программа профилактических мероприятий по предупреждению злоупотреблению наркотиками и их незаконному обороту в Л</w:t>
            </w:r>
            <w:r w:rsidRPr="00C77484">
              <w:rPr>
                <w:color w:val="000000"/>
                <w:sz w:val="24"/>
                <w:szCs w:val="24"/>
              </w:rPr>
              <w:t>е</w:t>
            </w:r>
            <w:r w:rsidRPr="00C77484">
              <w:rPr>
                <w:color w:val="000000"/>
                <w:sz w:val="24"/>
                <w:szCs w:val="24"/>
              </w:rPr>
              <w:t xml:space="preserve">нинском муниципальном районе»   </w:t>
            </w:r>
          </w:p>
        </w:tc>
      </w:tr>
      <w:tr w:rsidR="000E052E" w:rsidRPr="00935994">
        <w:tc>
          <w:tcPr>
            <w:tcW w:w="529" w:type="dxa"/>
          </w:tcPr>
          <w:p w:rsidR="000E052E" w:rsidRPr="00935994" w:rsidRDefault="000E052E" w:rsidP="000E052E">
            <w:pPr>
              <w:rPr>
                <w:color w:val="000000"/>
              </w:rPr>
            </w:pPr>
            <w:r w:rsidRPr="00935994">
              <w:rPr>
                <w:color w:val="000000"/>
              </w:rPr>
              <w:t>1</w:t>
            </w:r>
            <w:r>
              <w:rPr>
                <w:color w:val="000000"/>
              </w:rPr>
              <w:t>.1.</w:t>
            </w:r>
          </w:p>
        </w:tc>
        <w:tc>
          <w:tcPr>
            <w:tcW w:w="7626" w:type="dxa"/>
          </w:tcPr>
          <w:p w:rsidR="000E052E" w:rsidRPr="007047A5" w:rsidRDefault="000E052E" w:rsidP="000E052E">
            <w:pPr>
              <w:jc w:val="both"/>
              <w:rPr>
                <w:color w:val="000000"/>
                <w:sz w:val="24"/>
                <w:szCs w:val="24"/>
              </w:rPr>
            </w:pPr>
            <w:r w:rsidRPr="00935994">
              <w:rPr>
                <w:sz w:val="24"/>
                <w:szCs w:val="24"/>
              </w:rPr>
              <w:t>Количество проведенных сем</w:t>
            </w:r>
            <w:r w:rsidRPr="00935994">
              <w:rPr>
                <w:sz w:val="24"/>
                <w:szCs w:val="24"/>
              </w:rPr>
              <w:t>и</w:t>
            </w:r>
            <w:r w:rsidRPr="00935994">
              <w:rPr>
                <w:sz w:val="24"/>
                <w:szCs w:val="24"/>
              </w:rPr>
              <w:t>наров, тренингов, тематических встреч с подростками и   молодежью, конкурсов, акций и мероприятий по пр</w:t>
            </w:r>
            <w:r w:rsidRPr="00935994">
              <w:rPr>
                <w:sz w:val="24"/>
                <w:szCs w:val="24"/>
              </w:rPr>
              <w:t>о</w:t>
            </w:r>
            <w:r w:rsidRPr="00935994">
              <w:rPr>
                <w:sz w:val="24"/>
                <w:szCs w:val="24"/>
              </w:rPr>
              <w:t>филактике негативных зависимостей и проп</w:t>
            </w:r>
            <w:r w:rsidRPr="00935994">
              <w:rPr>
                <w:sz w:val="24"/>
                <w:szCs w:val="24"/>
              </w:rPr>
              <w:t>а</w:t>
            </w:r>
            <w:r w:rsidRPr="00935994">
              <w:rPr>
                <w:sz w:val="24"/>
                <w:szCs w:val="24"/>
              </w:rPr>
              <w:t>ганды здорового образа жизни</w:t>
            </w:r>
          </w:p>
        </w:tc>
        <w:tc>
          <w:tcPr>
            <w:tcW w:w="849" w:type="dxa"/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штук</w:t>
            </w:r>
          </w:p>
        </w:tc>
        <w:tc>
          <w:tcPr>
            <w:tcW w:w="850" w:type="dxa"/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13</w:t>
            </w:r>
          </w:p>
        </w:tc>
        <w:tc>
          <w:tcPr>
            <w:tcW w:w="850" w:type="dxa"/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14</w:t>
            </w:r>
          </w:p>
        </w:tc>
        <w:tc>
          <w:tcPr>
            <w:tcW w:w="709" w:type="dxa"/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14</w:t>
            </w:r>
          </w:p>
        </w:tc>
        <w:tc>
          <w:tcPr>
            <w:tcW w:w="850" w:type="dxa"/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14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14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14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14</w:t>
            </w:r>
          </w:p>
        </w:tc>
      </w:tr>
      <w:tr w:rsidR="000E052E" w:rsidRPr="00935994">
        <w:tc>
          <w:tcPr>
            <w:tcW w:w="529" w:type="dxa"/>
          </w:tcPr>
          <w:p w:rsidR="000E052E" w:rsidRPr="00935994" w:rsidRDefault="000E052E" w:rsidP="000E0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7626" w:type="dxa"/>
          </w:tcPr>
          <w:p w:rsidR="000E052E" w:rsidRDefault="000E052E" w:rsidP="000E05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35994">
              <w:rPr>
                <w:sz w:val="24"/>
                <w:szCs w:val="24"/>
              </w:rPr>
              <w:t>оличество проведенных семинаров среди педагогических р</w:t>
            </w:r>
            <w:r w:rsidRPr="00935994">
              <w:rPr>
                <w:sz w:val="24"/>
                <w:szCs w:val="24"/>
              </w:rPr>
              <w:t>а</w:t>
            </w:r>
            <w:r w:rsidRPr="00935994">
              <w:rPr>
                <w:sz w:val="24"/>
                <w:szCs w:val="24"/>
              </w:rPr>
              <w:t>ботников и специалистов, работающих с несовершеннолетн</w:t>
            </w:r>
            <w:r w:rsidRPr="00935994">
              <w:rPr>
                <w:sz w:val="24"/>
                <w:szCs w:val="24"/>
              </w:rPr>
              <w:t>и</w:t>
            </w:r>
            <w:r w:rsidRPr="00935994">
              <w:rPr>
                <w:sz w:val="24"/>
                <w:szCs w:val="24"/>
              </w:rPr>
              <w:t>ми и молодежью по актуальным проблемам, связанным с профилактикой негативных зав</w:t>
            </w:r>
            <w:r w:rsidRPr="00935994">
              <w:rPr>
                <w:sz w:val="24"/>
                <w:szCs w:val="24"/>
              </w:rPr>
              <w:t>и</w:t>
            </w:r>
            <w:r w:rsidRPr="00935994">
              <w:rPr>
                <w:sz w:val="24"/>
                <w:szCs w:val="24"/>
              </w:rPr>
              <w:t>симостей</w:t>
            </w:r>
          </w:p>
          <w:p w:rsidR="000E052E" w:rsidRPr="00935994" w:rsidRDefault="000E052E" w:rsidP="000E05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штук</w:t>
            </w:r>
          </w:p>
        </w:tc>
        <w:tc>
          <w:tcPr>
            <w:tcW w:w="850" w:type="dxa"/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5</w:t>
            </w:r>
          </w:p>
        </w:tc>
        <w:tc>
          <w:tcPr>
            <w:tcW w:w="850" w:type="dxa"/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5</w:t>
            </w:r>
          </w:p>
        </w:tc>
        <w:tc>
          <w:tcPr>
            <w:tcW w:w="709" w:type="dxa"/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5</w:t>
            </w:r>
          </w:p>
        </w:tc>
        <w:tc>
          <w:tcPr>
            <w:tcW w:w="850" w:type="dxa"/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5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5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5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5</w:t>
            </w:r>
          </w:p>
        </w:tc>
      </w:tr>
      <w:tr w:rsidR="000E052E" w:rsidRPr="00935994">
        <w:tc>
          <w:tcPr>
            <w:tcW w:w="529" w:type="dxa"/>
          </w:tcPr>
          <w:p w:rsidR="000E052E" w:rsidRDefault="000E052E" w:rsidP="000E0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7626" w:type="dxa"/>
          </w:tcPr>
          <w:p w:rsidR="000E052E" w:rsidRPr="00B87C9C" w:rsidRDefault="000E052E" w:rsidP="000E052E">
            <w:pPr>
              <w:jc w:val="both"/>
              <w:rPr>
                <w:sz w:val="24"/>
                <w:szCs w:val="24"/>
              </w:rPr>
            </w:pPr>
            <w:r w:rsidRPr="00B87C9C">
              <w:rPr>
                <w:sz w:val="24"/>
                <w:szCs w:val="24"/>
              </w:rPr>
              <w:t>Количество родителей, прин</w:t>
            </w:r>
            <w:r w:rsidRPr="00B87C9C">
              <w:rPr>
                <w:sz w:val="24"/>
                <w:szCs w:val="24"/>
              </w:rPr>
              <w:t>и</w:t>
            </w:r>
            <w:r w:rsidRPr="00B87C9C">
              <w:rPr>
                <w:sz w:val="24"/>
                <w:szCs w:val="24"/>
              </w:rPr>
              <w:t xml:space="preserve">мающих участие во встречах по вопросам негативного воздействия </w:t>
            </w:r>
            <w:proofErr w:type="spellStart"/>
            <w:r w:rsidRPr="00B87C9C">
              <w:rPr>
                <w:sz w:val="24"/>
                <w:szCs w:val="24"/>
              </w:rPr>
              <w:t>психоактивных</w:t>
            </w:r>
            <w:proofErr w:type="spellEnd"/>
            <w:r w:rsidRPr="00B87C9C">
              <w:rPr>
                <w:sz w:val="24"/>
                <w:szCs w:val="24"/>
              </w:rPr>
              <w:t xml:space="preserve"> веществ на организм  р</w:t>
            </w:r>
            <w:r w:rsidRPr="00B87C9C">
              <w:rPr>
                <w:sz w:val="24"/>
                <w:szCs w:val="24"/>
              </w:rPr>
              <w:t>е</w:t>
            </w:r>
            <w:r w:rsidRPr="00B87C9C">
              <w:rPr>
                <w:sz w:val="24"/>
                <w:szCs w:val="24"/>
              </w:rPr>
              <w:t>бенка, дети кот</w:t>
            </w:r>
            <w:r w:rsidRPr="00B87C9C">
              <w:rPr>
                <w:sz w:val="24"/>
                <w:szCs w:val="24"/>
              </w:rPr>
              <w:t>о</w:t>
            </w:r>
            <w:r w:rsidRPr="00B87C9C">
              <w:rPr>
                <w:sz w:val="24"/>
                <w:szCs w:val="24"/>
              </w:rPr>
              <w:t>рых обучаются в 7 – 11 классах</w:t>
            </w:r>
          </w:p>
        </w:tc>
        <w:tc>
          <w:tcPr>
            <w:tcW w:w="849" w:type="dxa"/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чел</w:t>
            </w:r>
            <w:r w:rsidRPr="00E8175C">
              <w:rPr>
                <w:color w:val="000000"/>
                <w:sz w:val="24"/>
              </w:rPr>
              <w:t>о</w:t>
            </w:r>
            <w:r w:rsidRPr="00E8175C">
              <w:rPr>
                <w:color w:val="000000"/>
                <w:sz w:val="24"/>
              </w:rPr>
              <w:t>век</w:t>
            </w:r>
          </w:p>
        </w:tc>
        <w:tc>
          <w:tcPr>
            <w:tcW w:w="850" w:type="dxa"/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240</w:t>
            </w:r>
          </w:p>
        </w:tc>
        <w:tc>
          <w:tcPr>
            <w:tcW w:w="850" w:type="dxa"/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1200</w:t>
            </w:r>
          </w:p>
        </w:tc>
        <w:tc>
          <w:tcPr>
            <w:tcW w:w="709" w:type="dxa"/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1250</w:t>
            </w:r>
          </w:p>
        </w:tc>
        <w:tc>
          <w:tcPr>
            <w:tcW w:w="850" w:type="dxa"/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1250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1250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1250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1250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1250</w:t>
            </w:r>
          </w:p>
        </w:tc>
      </w:tr>
      <w:tr w:rsidR="000E052E" w:rsidRPr="00935994">
        <w:tc>
          <w:tcPr>
            <w:tcW w:w="15679" w:type="dxa"/>
            <w:gridSpan w:val="11"/>
          </w:tcPr>
          <w:p w:rsidR="000E052E" w:rsidRPr="00C77484" w:rsidRDefault="000E052E" w:rsidP="000E052E">
            <w:pPr>
              <w:jc w:val="center"/>
              <w:rPr>
                <w:color w:val="000000"/>
                <w:sz w:val="24"/>
                <w:szCs w:val="24"/>
              </w:rPr>
            </w:pPr>
            <w:r w:rsidRPr="00C77484">
              <w:rPr>
                <w:color w:val="000000"/>
                <w:sz w:val="24"/>
                <w:szCs w:val="24"/>
              </w:rPr>
              <w:t>2. Подпрограмм «Обеспечение профилактических программных мероприятий по предупрежд</w:t>
            </w:r>
            <w:r w:rsidRPr="00C77484">
              <w:rPr>
                <w:color w:val="000000"/>
                <w:sz w:val="24"/>
                <w:szCs w:val="24"/>
              </w:rPr>
              <w:t>е</w:t>
            </w:r>
            <w:r w:rsidRPr="00C77484">
              <w:rPr>
                <w:color w:val="000000"/>
                <w:sz w:val="24"/>
                <w:szCs w:val="24"/>
              </w:rPr>
              <w:t xml:space="preserve">нию злоупотребления наркотиками и их незаконному обороту в Ленинском муниципальном </w:t>
            </w:r>
            <w:r>
              <w:rPr>
                <w:color w:val="000000"/>
                <w:sz w:val="24"/>
                <w:szCs w:val="24"/>
              </w:rPr>
              <w:t>районе</w:t>
            </w:r>
            <w:r w:rsidRPr="00C77484">
              <w:rPr>
                <w:color w:val="000000"/>
                <w:sz w:val="24"/>
                <w:szCs w:val="24"/>
              </w:rPr>
              <w:t>»</w:t>
            </w:r>
          </w:p>
        </w:tc>
      </w:tr>
      <w:tr w:rsidR="000E052E" w:rsidRPr="00935994">
        <w:tc>
          <w:tcPr>
            <w:tcW w:w="529" w:type="dxa"/>
          </w:tcPr>
          <w:p w:rsidR="000E052E" w:rsidRPr="00935994" w:rsidRDefault="000E052E" w:rsidP="000E0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7626" w:type="dxa"/>
          </w:tcPr>
          <w:p w:rsidR="000E052E" w:rsidRPr="007047A5" w:rsidRDefault="000E052E" w:rsidP="000E052E">
            <w:pPr>
              <w:jc w:val="both"/>
              <w:rPr>
                <w:sz w:val="24"/>
                <w:szCs w:val="24"/>
              </w:rPr>
            </w:pPr>
            <w:r w:rsidRPr="007047A5">
              <w:rPr>
                <w:sz w:val="24"/>
                <w:szCs w:val="24"/>
              </w:rPr>
              <w:t>Количество подростков и молодежи, вовлеченных в профила</w:t>
            </w:r>
            <w:r w:rsidRPr="007047A5">
              <w:rPr>
                <w:sz w:val="24"/>
                <w:szCs w:val="24"/>
              </w:rPr>
              <w:t>к</w:t>
            </w:r>
            <w:r w:rsidRPr="007047A5">
              <w:rPr>
                <w:sz w:val="24"/>
                <w:szCs w:val="24"/>
              </w:rPr>
              <w:t>тические мер</w:t>
            </w:r>
            <w:r w:rsidRPr="007047A5">
              <w:rPr>
                <w:sz w:val="24"/>
                <w:szCs w:val="24"/>
              </w:rPr>
              <w:t>о</w:t>
            </w:r>
            <w:r w:rsidRPr="007047A5">
              <w:rPr>
                <w:sz w:val="24"/>
                <w:szCs w:val="24"/>
              </w:rPr>
              <w:t>приятия</w:t>
            </w:r>
          </w:p>
        </w:tc>
        <w:tc>
          <w:tcPr>
            <w:tcW w:w="849" w:type="dxa"/>
          </w:tcPr>
          <w:p w:rsidR="000E052E" w:rsidRPr="00935994" w:rsidRDefault="000E052E" w:rsidP="000E052E">
            <w:pPr>
              <w:jc w:val="center"/>
              <w:rPr>
                <w:color w:val="000000"/>
              </w:rPr>
            </w:pPr>
            <w:r w:rsidRPr="00E8175C">
              <w:rPr>
                <w:color w:val="000000"/>
                <w:sz w:val="24"/>
              </w:rPr>
              <w:t>чел</w:t>
            </w:r>
            <w:r w:rsidRPr="00E8175C">
              <w:rPr>
                <w:color w:val="000000"/>
                <w:sz w:val="24"/>
              </w:rPr>
              <w:t>о</w:t>
            </w:r>
            <w:r w:rsidRPr="00E8175C">
              <w:rPr>
                <w:color w:val="000000"/>
                <w:sz w:val="24"/>
              </w:rPr>
              <w:t>век</w:t>
            </w:r>
          </w:p>
        </w:tc>
        <w:tc>
          <w:tcPr>
            <w:tcW w:w="850" w:type="dxa"/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400</w:t>
            </w:r>
          </w:p>
        </w:tc>
        <w:tc>
          <w:tcPr>
            <w:tcW w:w="850" w:type="dxa"/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420</w:t>
            </w:r>
          </w:p>
        </w:tc>
        <w:tc>
          <w:tcPr>
            <w:tcW w:w="709" w:type="dxa"/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440</w:t>
            </w:r>
          </w:p>
        </w:tc>
        <w:tc>
          <w:tcPr>
            <w:tcW w:w="850" w:type="dxa"/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460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460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460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460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460</w:t>
            </w:r>
          </w:p>
        </w:tc>
      </w:tr>
      <w:tr w:rsidR="000E052E" w:rsidRPr="00935994">
        <w:tc>
          <w:tcPr>
            <w:tcW w:w="529" w:type="dxa"/>
          </w:tcPr>
          <w:p w:rsidR="000E052E" w:rsidRPr="00935994" w:rsidRDefault="000E052E" w:rsidP="000E0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935994">
              <w:rPr>
                <w:color w:val="000000"/>
              </w:rPr>
              <w:t>2</w:t>
            </w:r>
          </w:p>
        </w:tc>
        <w:tc>
          <w:tcPr>
            <w:tcW w:w="7626" w:type="dxa"/>
          </w:tcPr>
          <w:p w:rsidR="000E052E" w:rsidRPr="00935994" w:rsidRDefault="000E052E" w:rsidP="000E05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994">
              <w:rPr>
                <w:rFonts w:ascii="Times New Roman" w:hAnsi="Times New Roman" w:cs="Times New Roman"/>
                <w:sz w:val="24"/>
                <w:szCs w:val="24"/>
              </w:rPr>
              <w:t>Количество лиц, поставленных на учет в ГБУЗ «Л</w:t>
            </w:r>
            <w:r w:rsidRPr="009359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994">
              <w:rPr>
                <w:rFonts w:ascii="Times New Roman" w:hAnsi="Times New Roman" w:cs="Times New Roman"/>
                <w:sz w:val="24"/>
                <w:szCs w:val="24"/>
              </w:rPr>
              <w:t>нинская ЦРБ»   с диагнозом «наркомания» (еж</w:t>
            </w:r>
            <w:r w:rsidRPr="009359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5994">
              <w:rPr>
                <w:rFonts w:ascii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849" w:type="dxa"/>
          </w:tcPr>
          <w:p w:rsidR="000E052E" w:rsidRPr="00935994" w:rsidRDefault="000E052E" w:rsidP="000E052E">
            <w:pPr>
              <w:jc w:val="center"/>
              <w:rPr>
                <w:color w:val="000000"/>
              </w:rPr>
            </w:pPr>
            <w:r w:rsidRPr="00E8175C">
              <w:rPr>
                <w:color w:val="000000"/>
                <w:sz w:val="24"/>
              </w:rPr>
              <w:t>пр</w:t>
            </w:r>
            <w:r w:rsidRPr="00E8175C">
              <w:rPr>
                <w:color w:val="000000"/>
                <w:sz w:val="24"/>
              </w:rPr>
              <w:t>о</w:t>
            </w:r>
            <w:r w:rsidRPr="00E8175C">
              <w:rPr>
                <w:color w:val="000000"/>
                <w:sz w:val="24"/>
              </w:rPr>
              <w:t>цент</w:t>
            </w:r>
          </w:p>
        </w:tc>
        <w:tc>
          <w:tcPr>
            <w:tcW w:w="850" w:type="dxa"/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27</w:t>
            </w:r>
          </w:p>
        </w:tc>
        <w:tc>
          <w:tcPr>
            <w:tcW w:w="850" w:type="dxa"/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27</w:t>
            </w:r>
          </w:p>
        </w:tc>
        <w:tc>
          <w:tcPr>
            <w:tcW w:w="709" w:type="dxa"/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26</w:t>
            </w:r>
          </w:p>
        </w:tc>
        <w:tc>
          <w:tcPr>
            <w:tcW w:w="850" w:type="dxa"/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25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23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22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0E052E" w:rsidRPr="00E8175C" w:rsidRDefault="000E052E" w:rsidP="000E052E">
            <w:pPr>
              <w:jc w:val="center"/>
              <w:rPr>
                <w:color w:val="000000"/>
                <w:sz w:val="24"/>
              </w:rPr>
            </w:pPr>
            <w:r w:rsidRPr="00E8175C">
              <w:rPr>
                <w:color w:val="000000"/>
                <w:sz w:val="24"/>
              </w:rPr>
              <w:t>21</w:t>
            </w:r>
          </w:p>
        </w:tc>
      </w:tr>
    </w:tbl>
    <w:p w:rsidR="000E052E" w:rsidRDefault="000E052E" w:rsidP="000E052E">
      <w:pPr>
        <w:ind w:left="8789"/>
        <w:jc w:val="both"/>
        <w:sectPr w:rsidR="000E052E" w:rsidSect="00E8175C">
          <w:pgSz w:w="16838" w:h="11906" w:orient="landscape"/>
          <w:pgMar w:top="1418" w:right="851" w:bottom="709" w:left="851" w:header="720" w:footer="720" w:gutter="0"/>
          <w:cols w:space="720"/>
        </w:sectPr>
      </w:pPr>
    </w:p>
    <w:p w:rsidR="000E052E" w:rsidRPr="00E75C15" w:rsidRDefault="000E052E" w:rsidP="00E8175C">
      <w:pPr>
        <w:tabs>
          <w:tab w:val="left" w:pos="142"/>
        </w:tabs>
        <w:ind w:left="9498"/>
        <w:jc w:val="both"/>
        <w:rPr>
          <w:color w:val="000000"/>
          <w:sz w:val="24"/>
        </w:rPr>
      </w:pPr>
      <w:r w:rsidRPr="00E75C15">
        <w:rPr>
          <w:color w:val="000000"/>
          <w:sz w:val="24"/>
        </w:rPr>
        <w:lastRenderedPageBreak/>
        <w:t xml:space="preserve">ФОРМА </w:t>
      </w:r>
      <w:r>
        <w:rPr>
          <w:color w:val="000000"/>
          <w:sz w:val="24"/>
        </w:rPr>
        <w:t>2</w:t>
      </w:r>
    </w:p>
    <w:p w:rsidR="000E052E" w:rsidRDefault="000E052E" w:rsidP="00E8175C">
      <w:pPr>
        <w:tabs>
          <w:tab w:val="left" w:pos="142"/>
        </w:tabs>
        <w:ind w:left="9498"/>
        <w:jc w:val="both"/>
        <w:rPr>
          <w:color w:val="000000"/>
          <w:sz w:val="24"/>
        </w:rPr>
      </w:pPr>
      <w:r w:rsidRPr="00E75C15">
        <w:rPr>
          <w:color w:val="000000"/>
          <w:sz w:val="24"/>
        </w:rPr>
        <w:t xml:space="preserve">к муниципальной программе </w:t>
      </w:r>
      <w:r>
        <w:rPr>
          <w:color w:val="000000"/>
          <w:sz w:val="24"/>
        </w:rPr>
        <w:t>Ленинского муниц</w:t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>пального района</w:t>
      </w:r>
      <w:r w:rsidRPr="00E75C15">
        <w:rPr>
          <w:color w:val="000000"/>
          <w:sz w:val="24"/>
        </w:rPr>
        <w:t xml:space="preserve"> «Комплексные меры противодейс</w:t>
      </w:r>
      <w:r w:rsidRPr="00E75C15">
        <w:rPr>
          <w:color w:val="000000"/>
          <w:sz w:val="24"/>
        </w:rPr>
        <w:t>т</w:t>
      </w:r>
      <w:r w:rsidRPr="00E75C15">
        <w:rPr>
          <w:color w:val="000000"/>
          <w:sz w:val="24"/>
        </w:rPr>
        <w:t>вия злоупотре</w:t>
      </w:r>
      <w:r w:rsidRPr="00E75C15">
        <w:rPr>
          <w:color w:val="000000"/>
          <w:sz w:val="24"/>
        </w:rPr>
        <w:t>б</w:t>
      </w:r>
      <w:r w:rsidRPr="00E75C15">
        <w:rPr>
          <w:color w:val="000000"/>
          <w:sz w:val="24"/>
        </w:rPr>
        <w:t>лению наркотиками и их незаконному обороту в Ленинском муниципальном районе», у</w:t>
      </w:r>
      <w:r w:rsidRPr="00E75C15">
        <w:rPr>
          <w:color w:val="000000"/>
          <w:sz w:val="24"/>
        </w:rPr>
        <w:t>т</w:t>
      </w:r>
      <w:r w:rsidRPr="00E75C15">
        <w:rPr>
          <w:color w:val="000000"/>
          <w:sz w:val="24"/>
        </w:rPr>
        <w:t>вержденной постановлением администрации Лени</w:t>
      </w:r>
      <w:r w:rsidRPr="00E75C15">
        <w:rPr>
          <w:color w:val="000000"/>
          <w:sz w:val="24"/>
        </w:rPr>
        <w:t>н</w:t>
      </w:r>
      <w:r w:rsidRPr="00E75C15">
        <w:rPr>
          <w:color w:val="000000"/>
          <w:sz w:val="24"/>
        </w:rPr>
        <w:t>ского муниципал</w:t>
      </w:r>
      <w:r w:rsidRPr="00E75C15">
        <w:rPr>
          <w:color w:val="000000"/>
          <w:sz w:val="24"/>
        </w:rPr>
        <w:t>ь</w:t>
      </w:r>
      <w:r w:rsidRPr="00E75C15">
        <w:rPr>
          <w:color w:val="000000"/>
          <w:sz w:val="24"/>
        </w:rPr>
        <w:t>ного района</w:t>
      </w:r>
      <w:r>
        <w:rPr>
          <w:color w:val="000000"/>
          <w:sz w:val="24"/>
        </w:rPr>
        <w:t xml:space="preserve"> </w:t>
      </w:r>
      <w:r w:rsidRPr="00E75C15">
        <w:rPr>
          <w:color w:val="000000"/>
          <w:sz w:val="24"/>
        </w:rPr>
        <w:t>от</w:t>
      </w:r>
      <w:r>
        <w:rPr>
          <w:color w:val="000000"/>
          <w:sz w:val="24"/>
        </w:rPr>
        <w:t xml:space="preserve"> 06.10.2017</w:t>
      </w:r>
      <w:r w:rsidRPr="00E75C15">
        <w:rPr>
          <w:color w:val="000000"/>
          <w:sz w:val="24"/>
        </w:rPr>
        <w:t xml:space="preserve"> №</w:t>
      </w:r>
      <w:r>
        <w:rPr>
          <w:color w:val="000000"/>
          <w:sz w:val="24"/>
        </w:rPr>
        <w:t xml:space="preserve"> 472</w:t>
      </w:r>
    </w:p>
    <w:p w:rsidR="000E052E" w:rsidRDefault="000E052E" w:rsidP="000E052E">
      <w:pPr>
        <w:jc w:val="right"/>
      </w:pPr>
    </w:p>
    <w:p w:rsidR="000E052E" w:rsidRPr="00372BDC" w:rsidRDefault="000E052E" w:rsidP="000E052E">
      <w:pPr>
        <w:jc w:val="center"/>
        <w:rPr>
          <w:sz w:val="28"/>
          <w:szCs w:val="28"/>
        </w:rPr>
      </w:pPr>
      <w:r w:rsidRPr="00372BDC">
        <w:rPr>
          <w:sz w:val="28"/>
          <w:szCs w:val="28"/>
        </w:rPr>
        <w:t xml:space="preserve">ПЕРЕЧЕНЬ </w:t>
      </w:r>
    </w:p>
    <w:p w:rsidR="000E052E" w:rsidRPr="00847820" w:rsidRDefault="000E052E" w:rsidP="000E052E">
      <w:pPr>
        <w:jc w:val="center"/>
        <w:rPr>
          <w:color w:val="000000"/>
          <w:sz w:val="28"/>
          <w:szCs w:val="28"/>
        </w:rPr>
      </w:pPr>
      <w:r w:rsidRPr="00372BDC">
        <w:rPr>
          <w:sz w:val="28"/>
          <w:szCs w:val="28"/>
        </w:rPr>
        <w:t xml:space="preserve">мероприятий муниципальной программы </w:t>
      </w:r>
      <w:r>
        <w:rPr>
          <w:color w:val="000000"/>
          <w:sz w:val="28"/>
          <w:szCs w:val="28"/>
        </w:rPr>
        <w:t xml:space="preserve">Ленинского муниципального района </w:t>
      </w:r>
    </w:p>
    <w:p w:rsidR="000E052E" w:rsidRDefault="000E052E" w:rsidP="000E052E">
      <w:pPr>
        <w:jc w:val="center"/>
        <w:rPr>
          <w:color w:val="000000"/>
          <w:sz w:val="28"/>
          <w:szCs w:val="28"/>
        </w:rPr>
      </w:pPr>
      <w:r w:rsidRPr="00372BDC">
        <w:rPr>
          <w:sz w:val="28"/>
          <w:szCs w:val="28"/>
        </w:rPr>
        <w:t xml:space="preserve"> </w:t>
      </w:r>
      <w:r w:rsidRPr="00372BDC">
        <w:rPr>
          <w:color w:val="000000"/>
          <w:sz w:val="28"/>
          <w:szCs w:val="28"/>
        </w:rPr>
        <w:t xml:space="preserve">«Комплексные меры противодействия злоупотреблению наркотиками </w:t>
      </w:r>
    </w:p>
    <w:p w:rsidR="000E052E" w:rsidRDefault="000E052E" w:rsidP="000E052E">
      <w:pPr>
        <w:jc w:val="center"/>
        <w:rPr>
          <w:color w:val="000000"/>
          <w:sz w:val="28"/>
          <w:szCs w:val="28"/>
        </w:rPr>
      </w:pPr>
      <w:r w:rsidRPr="00372BDC">
        <w:rPr>
          <w:color w:val="000000"/>
          <w:sz w:val="28"/>
          <w:szCs w:val="28"/>
        </w:rPr>
        <w:t xml:space="preserve">и их незаконному обороту </w:t>
      </w:r>
      <w:r>
        <w:rPr>
          <w:color w:val="000000"/>
          <w:sz w:val="28"/>
          <w:szCs w:val="28"/>
        </w:rPr>
        <w:t xml:space="preserve"> </w:t>
      </w:r>
      <w:r w:rsidRPr="00372BDC">
        <w:rPr>
          <w:color w:val="000000"/>
          <w:sz w:val="28"/>
          <w:szCs w:val="28"/>
        </w:rPr>
        <w:t>в Ленинском муниципальном районе</w:t>
      </w:r>
      <w:r>
        <w:rPr>
          <w:color w:val="000000"/>
          <w:sz w:val="28"/>
          <w:szCs w:val="28"/>
        </w:rPr>
        <w:t>»</w:t>
      </w:r>
      <w:r w:rsidRPr="00372BDC">
        <w:rPr>
          <w:color w:val="000000"/>
          <w:sz w:val="28"/>
          <w:szCs w:val="28"/>
        </w:rPr>
        <w:t xml:space="preserve"> </w:t>
      </w:r>
    </w:p>
    <w:p w:rsidR="000E052E" w:rsidRDefault="000E052E" w:rsidP="000E052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 редакции постановления от</w:t>
      </w:r>
      <w:r w:rsidR="002F260D">
        <w:rPr>
          <w:color w:val="000000"/>
          <w:sz w:val="28"/>
          <w:szCs w:val="28"/>
        </w:rPr>
        <w:t xml:space="preserve"> 26.12.2017</w:t>
      </w:r>
      <w:r>
        <w:rPr>
          <w:color w:val="000000"/>
          <w:sz w:val="28"/>
          <w:szCs w:val="28"/>
        </w:rPr>
        <w:t xml:space="preserve"> №</w:t>
      </w:r>
      <w:r w:rsidR="002F260D">
        <w:rPr>
          <w:color w:val="000000"/>
          <w:sz w:val="28"/>
          <w:szCs w:val="28"/>
        </w:rPr>
        <w:t xml:space="preserve"> 640</w:t>
      </w:r>
      <w:r>
        <w:rPr>
          <w:color w:val="000000"/>
          <w:sz w:val="28"/>
          <w:szCs w:val="28"/>
        </w:rPr>
        <w:t>)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119"/>
        <w:gridCol w:w="2551"/>
        <w:gridCol w:w="992"/>
        <w:gridCol w:w="851"/>
        <w:gridCol w:w="1134"/>
        <w:gridCol w:w="1134"/>
        <w:gridCol w:w="1134"/>
        <w:gridCol w:w="992"/>
        <w:gridCol w:w="2693"/>
      </w:tblGrid>
      <w:tr w:rsidR="002F260D" w:rsidRPr="00F03F07">
        <w:tc>
          <w:tcPr>
            <w:tcW w:w="709" w:type="dxa"/>
            <w:vMerge w:val="restart"/>
          </w:tcPr>
          <w:p w:rsidR="002F260D" w:rsidRPr="00F03F07" w:rsidRDefault="002F260D" w:rsidP="00F03F07">
            <w:pPr>
              <w:ind w:left="-166"/>
              <w:jc w:val="center"/>
              <w:rPr>
                <w:sz w:val="24"/>
              </w:rPr>
            </w:pPr>
            <w:r w:rsidRPr="00F03F07">
              <w:rPr>
                <w:sz w:val="24"/>
              </w:rPr>
              <w:t xml:space="preserve">№ </w:t>
            </w:r>
          </w:p>
          <w:p w:rsidR="002F260D" w:rsidRPr="00F03F07" w:rsidRDefault="002F260D" w:rsidP="00F03F07">
            <w:pPr>
              <w:ind w:left="-166"/>
              <w:jc w:val="center"/>
              <w:rPr>
                <w:sz w:val="24"/>
              </w:rPr>
            </w:pPr>
            <w:proofErr w:type="spellStart"/>
            <w:proofErr w:type="gramStart"/>
            <w:r w:rsidRPr="00F03F07">
              <w:rPr>
                <w:sz w:val="24"/>
              </w:rPr>
              <w:t>п</w:t>
            </w:r>
            <w:proofErr w:type="spellEnd"/>
            <w:proofErr w:type="gramEnd"/>
            <w:r w:rsidRPr="00F03F07">
              <w:rPr>
                <w:sz w:val="24"/>
              </w:rPr>
              <w:t>/</w:t>
            </w:r>
            <w:proofErr w:type="spellStart"/>
            <w:r w:rsidRPr="00F03F07">
              <w:rPr>
                <w:sz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ответственный испо</w:t>
            </w:r>
            <w:r w:rsidRPr="00F03F07">
              <w:rPr>
                <w:sz w:val="24"/>
              </w:rPr>
              <w:t>л</w:t>
            </w:r>
            <w:r w:rsidRPr="00F03F07">
              <w:rPr>
                <w:sz w:val="24"/>
              </w:rPr>
              <w:t>нитель, соисполн</w:t>
            </w:r>
            <w:r w:rsidRPr="00F03F07">
              <w:rPr>
                <w:sz w:val="24"/>
              </w:rPr>
              <w:t>и</w:t>
            </w:r>
            <w:r w:rsidRPr="00F03F07">
              <w:rPr>
                <w:sz w:val="24"/>
              </w:rPr>
              <w:t>тель муниципальной программы, подпр</w:t>
            </w:r>
            <w:r w:rsidRPr="00F03F07">
              <w:rPr>
                <w:sz w:val="24"/>
              </w:rPr>
              <w:t>о</w:t>
            </w:r>
            <w:r w:rsidRPr="00F03F07">
              <w:rPr>
                <w:sz w:val="24"/>
              </w:rPr>
              <w:t>граммы</w:t>
            </w:r>
          </w:p>
        </w:tc>
        <w:tc>
          <w:tcPr>
            <w:tcW w:w="992" w:type="dxa"/>
            <w:vMerge w:val="restart"/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 xml:space="preserve">год 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реал</w:t>
            </w:r>
            <w:r w:rsidRPr="00F03F07">
              <w:rPr>
                <w:sz w:val="24"/>
              </w:rPr>
              <w:t>и</w:t>
            </w:r>
            <w:r w:rsidRPr="00F03F07">
              <w:rPr>
                <w:sz w:val="24"/>
              </w:rPr>
              <w:t>зации</w:t>
            </w:r>
          </w:p>
        </w:tc>
        <w:tc>
          <w:tcPr>
            <w:tcW w:w="5245" w:type="dxa"/>
            <w:gridSpan w:val="5"/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Объемы и источники финансирования (тыс</w:t>
            </w:r>
            <w:proofErr w:type="gramStart"/>
            <w:r w:rsidRPr="00F03F07">
              <w:rPr>
                <w:sz w:val="24"/>
              </w:rPr>
              <w:t>.р</w:t>
            </w:r>
            <w:proofErr w:type="gramEnd"/>
            <w:r w:rsidRPr="00F03F07">
              <w:rPr>
                <w:sz w:val="24"/>
              </w:rPr>
              <w:t>ублей)</w:t>
            </w:r>
          </w:p>
        </w:tc>
        <w:tc>
          <w:tcPr>
            <w:tcW w:w="2693" w:type="dxa"/>
            <w:vMerge w:val="restart"/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Непосредственные р</w:t>
            </w:r>
            <w:r w:rsidRPr="00F03F07">
              <w:rPr>
                <w:sz w:val="24"/>
              </w:rPr>
              <w:t>е</w:t>
            </w:r>
            <w:r w:rsidRPr="00F03F07">
              <w:rPr>
                <w:sz w:val="24"/>
              </w:rPr>
              <w:t>зультаты реализации меропри</w:t>
            </w:r>
            <w:r w:rsidRPr="00F03F07">
              <w:rPr>
                <w:sz w:val="24"/>
              </w:rPr>
              <w:t>я</w:t>
            </w:r>
            <w:r w:rsidRPr="00F03F07">
              <w:rPr>
                <w:sz w:val="24"/>
              </w:rPr>
              <w:t>тий</w:t>
            </w:r>
          </w:p>
        </w:tc>
      </w:tr>
      <w:tr w:rsidR="002F260D" w:rsidRPr="00F03F07">
        <w:tc>
          <w:tcPr>
            <w:tcW w:w="709" w:type="dxa"/>
            <w:vMerge/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Merge/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всего</w:t>
            </w:r>
          </w:p>
        </w:tc>
        <w:tc>
          <w:tcPr>
            <w:tcW w:w="1134" w:type="dxa"/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фед</w:t>
            </w:r>
            <w:r w:rsidRPr="00F03F07">
              <w:rPr>
                <w:sz w:val="24"/>
              </w:rPr>
              <w:t>е</w:t>
            </w:r>
            <w:r w:rsidRPr="00F03F07">
              <w:rPr>
                <w:sz w:val="24"/>
              </w:rPr>
              <w:t>ральный бю</w:t>
            </w:r>
            <w:r w:rsidRPr="00F03F07">
              <w:rPr>
                <w:sz w:val="24"/>
              </w:rPr>
              <w:t>д</w:t>
            </w:r>
            <w:r w:rsidRPr="00F03F07">
              <w:rPr>
                <w:sz w:val="24"/>
              </w:rPr>
              <w:t>жет</w:t>
            </w:r>
          </w:p>
        </w:tc>
        <w:tc>
          <w:tcPr>
            <w:tcW w:w="1134" w:type="dxa"/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облас</w:t>
            </w:r>
            <w:r w:rsidRPr="00F03F07">
              <w:rPr>
                <w:sz w:val="24"/>
              </w:rPr>
              <w:t>т</w:t>
            </w:r>
            <w:r w:rsidRPr="00F03F07">
              <w:rPr>
                <w:sz w:val="24"/>
              </w:rPr>
              <w:t xml:space="preserve">ной 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бюджет</w:t>
            </w:r>
          </w:p>
        </w:tc>
        <w:tc>
          <w:tcPr>
            <w:tcW w:w="1134" w:type="dxa"/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местный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бюджет</w:t>
            </w:r>
          </w:p>
        </w:tc>
        <w:tc>
          <w:tcPr>
            <w:tcW w:w="992" w:type="dxa"/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вн</w:t>
            </w:r>
            <w:r w:rsidRPr="00F03F07">
              <w:rPr>
                <w:sz w:val="24"/>
              </w:rPr>
              <w:t>е</w:t>
            </w:r>
            <w:r w:rsidRPr="00F03F07">
              <w:rPr>
                <w:sz w:val="24"/>
              </w:rPr>
              <w:t>бю</w:t>
            </w:r>
            <w:r w:rsidRPr="00F03F07">
              <w:rPr>
                <w:sz w:val="24"/>
              </w:rPr>
              <w:t>д</w:t>
            </w:r>
            <w:r w:rsidRPr="00F03F07">
              <w:rPr>
                <w:sz w:val="24"/>
              </w:rPr>
              <w:t>жетные сре</w:t>
            </w:r>
            <w:r w:rsidRPr="00F03F07">
              <w:rPr>
                <w:sz w:val="24"/>
              </w:rPr>
              <w:t>д</w:t>
            </w:r>
            <w:r w:rsidRPr="00F03F07">
              <w:rPr>
                <w:sz w:val="24"/>
              </w:rPr>
              <w:t>ства</w:t>
            </w:r>
          </w:p>
        </w:tc>
        <w:tc>
          <w:tcPr>
            <w:tcW w:w="2693" w:type="dxa"/>
            <w:vMerge/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</w:p>
        </w:tc>
      </w:tr>
      <w:tr w:rsidR="002F260D" w:rsidRPr="00F03F07">
        <w:tc>
          <w:tcPr>
            <w:tcW w:w="709" w:type="dxa"/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</w:t>
            </w:r>
          </w:p>
        </w:tc>
        <w:tc>
          <w:tcPr>
            <w:tcW w:w="2551" w:type="dxa"/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7</w:t>
            </w:r>
          </w:p>
        </w:tc>
        <w:tc>
          <w:tcPr>
            <w:tcW w:w="1134" w:type="dxa"/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9</w:t>
            </w:r>
          </w:p>
        </w:tc>
        <w:tc>
          <w:tcPr>
            <w:tcW w:w="2693" w:type="dxa"/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10</w:t>
            </w:r>
          </w:p>
        </w:tc>
      </w:tr>
      <w:tr w:rsidR="00F03F07" w:rsidRPr="00F03F07">
        <w:tc>
          <w:tcPr>
            <w:tcW w:w="15309" w:type="dxa"/>
            <w:gridSpan w:val="10"/>
            <w:tcBorders>
              <w:bottom w:val="nil"/>
            </w:tcBorders>
          </w:tcPr>
          <w:p w:rsidR="00F03F07" w:rsidRPr="00F03F07" w:rsidRDefault="00F03F07" w:rsidP="00F03F07">
            <w:pPr>
              <w:jc w:val="center"/>
              <w:rPr>
                <w:color w:val="000000"/>
                <w:sz w:val="24"/>
              </w:rPr>
            </w:pPr>
            <w:r w:rsidRPr="00F03F07">
              <w:rPr>
                <w:color w:val="000000"/>
                <w:sz w:val="24"/>
              </w:rPr>
              <w:t>«Комплексные меры противодействия злоупотреблению наркотиками и их незаконному обороту в Ленинском  муниципальном районе</w:t>
            </w:r>
          </w:p>
        </w:tc>
      </w:tr>
      <w:tr w:rsidR="002F260D" w:rsidRPr="00935994">
        <w:tc>
          <w:tcPr>
            <w:tcW w:w="709" w:type="dxa"/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1.1</w:t>
            </w:r>
          </w:p>
        </w:tc>
        <w:tc>
          <w:tcPr>
            <w:tcW w:w="3119" w:type="dxa"/>
          </w:tcPr>
          <w:p w:rsidR="002F260D" w:rsidRPr="00F03F07" w:rsidRDefault="002F260D" w:rsidP="00F03F0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F03F07">
              <w:rPr>
                <w:sz w:val="24"/>
              </w:rPr>
              <w:t>Мониторинг немедици</w:t>
            </w:r>
            <w:r w:rsidRPr="00F03F07">
              <w:rPr>
                <w:sz w:val="24"/>
              </w:rPr>
              <w:t>н</w:t>
            </w:r>
            <w:r w:rsidRPr="00F03F07">
              <w:rPr>
                <w:sz w:val="24"/>
              </w:rPr>
              <w:t>ского употребления гра</w:t>
            </w:r>
            <w:r w:rsidRPr="00F03F07">
              <w:rPr>
                <w:sz w:val="24"/>
              </w:rPr>
              <w:t>ж</w:t>
            </w:r>
            <w:r w:rsidRPr="00F03F07">
              <w:rPr>
                <w:sz w:val="24"/>
              </w:rPr>
              <w:t>данами наркотических средств и психотро</w:t>
            </w:r>
            <w:r w:rsidRPr="00F03F07">
              <w:rPr>
                <w:sz w:val="24"/>
              </w:rPr>
              <w:t>п</w:t>
            </w:r>
            <w:r w:rsidRPr="00F03F07">
              <w:rPr>
                <w:sz w:val="24"/>
              </w:rPr>
              <w:t>ных веществ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Отдел образования администрации Л</w:t>
            </w:r>
            <w:r w:rsidRPr="00F03F07">
              <w:rPr>
                <w:sz w:val="24"/>
              </w:rPr>
              <w:t>е</w:t>
            </w:r>
            <w:r w:rsidRPr="00F03F07">
              <w:rPr>
                <w:sz w:val="24"/>
              </w:rPr>
              <w:t>нинского муниц</w:t>
            </w:r>
            <w:r w:rsidRPr="00F03F07">
              <w:rPr>
                <w:sz w:val="24"/>
              </w:rPr>
              <w:t>и</w:t>
            </w:r>
            <w:r w:rsidRPr="00F03F07">
              <w:rPr>
                <w:sz w:val="24"/>
              </w:rPr>
              <w:t>пального района</w:t>
            </w:r>
          </w:p>
        </w:tc>
        <w:tc>
          <w:tcPr>
            <w:tcW w:w="992" w:type="dxa"/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2018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2019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2021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2022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2023</w:t>
            </w:r>
          </w:p>
        </w:tc>
        <w:tc>
          <w:tcPr>
            <w:tcW w:w="851" w:type="dxa"/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992" w:type="dxa"/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2693" w:type="dxa"/>
          </w:tcPr>
          <w:p w:rsidR="002F260D" w:rsidRPr="00F03F07" w:rsidRDefault="00E74039" w:rsidP="00E74039">
            <w:pPr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2F260D" w:rsidRPr="00F03F07">
              <w:rPr>
                <w:sz w:val="24"/>
              </w:rPr>
              <w:t>аннее выявление и предупреждение нем</w:t>
            </w:r>
            <w:r w:rsidR="002F260D" w:rsidRPr="00F03F07">
              <w:rPr>
                <w:sz w:val="24"/>
              </w:rPr>
              <w:t>е</w:t>
            </w:r>
            <w:r w:rsidR="002F260D" w:rsidRPr="00F03F07">
              <w:rPr>
                <w:sz w:val="24"/>
              </w:rPr>
              <w:t>дицинского употребл</w:t>
            </w:r>
            <w:r w:rsidR="002F260D" w:rsidRPr="00F03F07">
              <w:rPr>
                <w:sz w:val="24"/>
              </w:rPr>
              <w:t>е</w:t>
            </w:r>
            <w:r w:rsidR="002F260D" w:rsidRPr="00F03F07">
              <w:rPr>
                <w:sz w:val="24"/>
              </w:rPr>
              <w:t>ния гражданами нарк</w:t>
            </w:r>
            <w:r w:rsidR="002F260D" w:rsidRPr="00F03F07">
              <w:rPr>
                <w:sz w:val="24"/>
              </w:rPr>
              <w:t>о</w:t>
            </w:r>
            <w:r w:rsidR="002F260D" w:rsidRPr="00F03F07">
              <w:rPr>
                <w:sz w:val="24"/>
              </w:rPr>
              <w:t>тических средств и псих</w:t>
            </w:r>
            <w:r w:rsidR="002F260D" w:rsidRPr="00F03F07">
              <w:rPr>
                <w:sz w:val="24"/>
              </w:rPr>
              <w:t>о</w:t>
            </w:r>
            <w:r w:rsidR="002F260D" w:rsidRPr="00F03F07">
              <w:rPr>
                <w:sz w:val="24"/>
              </w:rPr>
              <w:t>тропных веществ</w:t>
            </w:r>
          </w:p>
        </w:tc>
      </w:tr>
      <w:tr w:rsidR="002F260D" w:rsidRPr="00F80C88">
        <w:tc>
          <w:tcPr>
            <w:tcW w:w="709" w:type="dxa"/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1.2</w:t>
            </w:r>
          </w:p>
        </w:tc>
        <w:tc>
          <w:tcPr>
            <w:tcW w:w="3119" w:type="dxa"/>
          </w:tcPr>
          <w:p w:rsidR="002F260D" w:rsidRPr="00F03F07" w:rsidRDefault="002F260D" w:rsidP="00F03F0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F03F07">
              <w:rPr>
                <w:sz w:val="24"/>
              </w:rPr>
              <w:t>Анкетирование учащихся общеобразовательных у</w:t>
            </w:r>
            <w:r w:rsidRPr="00F03F07">
              <w:rPr>
                <w:sz w:val="24"/>
              </w:rPr>
              <w:t>ч</w:t>
            </w:r>
            <w:r w:rsidRPr="00F03F07">
              <w:rPr>
                <w:sz w:val="24"/>
              </w:rPr>
              <w:t>реждений Ленинского м</w:t>
            </w:r>
            <w:r w:rsidRPr="00F03F07">
              <w:rPr>
                <w:sz w:val="24"/>
              </w:rPr>
              <w:t>у</w:t>
            </w:r>
            <w:r w:rsidRPr="00F03F07">
              <w:rPr>
                <w:sz w:val="24"/>
              </w:rPr>
              <w:t>ниципал</w:t>
            </w:r>
            <w:r w:rsidRPr="00F03F07">
              <w:rPr>
                <w:sz w:val="24"/>
              </w:rPr>
              <w:t>ь</w:t>
            </w:r>
            <w:r w:rsidRPr="00F03F07">
              <w:rPr>
                <w:sz w:val="24"/>
              </w:rPr>
              <w:t>ного района</w:t>
            </w:r>
          </w:p>
        </w:tc>
        <w:tc>
          <w:tcPr>
            <w:tcW w:w="2551" w:type="dxa"/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Отдел образования администрации Л</w:t>
            </w:r>
            <w:r w:rsidRPr="00F03F07">
              <w:rPr>
                <w:sz w:val="24"/>
              </w:rPr>
              <w:t>е</w:t>
            </w:r>
            <w:r w:rsidRPr="00F03F07">
              <w:rPr>
                <w:sz w:val="24"/>
              </w:rPr>
              <w:t>нинского муниц</w:t>
            </w:r>
            <w:r w:rsidRPr="00F03F07">
              <w:rPr>
                <w:sz w:val="24"/>
              </w:rPr>
              <w:t>и</w:t>
            </w:r>
            <w:r w:rsidRPr="00F03F07">
              <w:rPr>
                <w:sz w:val="24"/>
              </w:rPr>
              <w:t>пального района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ГБУЗ «Ленинская ЦРБ»</w:t>
            </w:r>
          </w:p>
        </w:tc>
        <w:tc>
          <w:tcPr>
            <w:tcW w:w="992" w:type="dxa"/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2018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2019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2021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2022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2023</w:t>
            </w:r>
          </w:p>
        </w:tc>
        <w:tc>
          <w:tcPr>
            <w:tcW w:w="851" w:type="dxa"/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992" w:type="dxa"/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2693" w:type="dxa"/>
          </w:tcPr>
          <w:p w:rsidR="002F260D" w:rsidRPr="00F03F07" w:rsidRDefault="00E74039" w:rsidP="00E74039">
            <w:pPr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2F260D" w:rsidRPr="00F03F07">
              <w:rPr>
                <w:sz w:val="24"/>
              </w:rPr>
              <w:t>аннее выявление и предупреждение нем</w:t>
            </w:r>
            <w:r w:rsidR="002F260D" w:rsidRPr="00F03F07">
              <w:rPr>
                <w:sz w:val="24"/>
              </w:rPr>
              <w:t>е</w:t>
            </w:r>
            <w:r w:rsidR="002F260D" w:rsidRPr="00F03F07">
              <w:rPr>
                <w:sz w:val="24"/>
              </w:rPr>
              <w:t>дицинского употребл</w:t>
            </w:r>
            <w:r w:rsidR="002F260D" w:rsidRPr="00F03F07">
              <w:rPr>
                <w:sz w:val="24"/>
              </w:rPr>
              <w:t>е</w:t>
            </w:r>
            <w:r w:rsidR="002F260D" w:rsidRPr="00F03F07">
              <w:rPr>
                <w:sz w:val="24"/>
              </w:rPr>
              <w:t>ния гражданами нарк</w:t>
            </w:r>
            <w:r w:rsidR="002F260D" w:rsidRPr="00F03F07">
              <w:rPr>
                <w:sz w:val="24"/>
              </w:rPr>
              <w:t>о</w:t>
            </w:r>
            <w:r w:rsidR="002F260D" w:rsidRPr="00F03F07">
              <w:rPr>
                <w:sz w:val="24"/>
              </w:rPr>
              <w:t>тических средств и псих</w:t>
            </w:r>
            <w:r w:rsidR="002F260D" w:rsidRPr="00F03F07">
              <w:rPr>
                <w:sz w:val="24"/>
              </w:rPr>
              <w:t>о</w:t>
            </w:r>
            <w:r w:rsidR="002F260D" w:rsidRPr="00F03F07">
              <w:rPr>
                <w:sz w:val="24"/>
              </w:rPr>
              <w:t>тропных веществ</w:t>
            </w:r>
          </w:p>
        </w:tc>
      </w:tr>
      <w:tr w:rsidR="002F260D" w:rsidRPr="009359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lastRenderedPageBreak/>
              <w:t>1.3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2F260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F03F07">
              <w:rPr>
                <w:sz w:val="24"/>
              </w:rPr>
              <w:t>Организация постоянных циклов, публикаций по противодействию распр</w:t>
            </w:r>
            <w:r w:rsidRPr="00F03F07">
              <w:rPr>
                <w:sz w:val="24"/>
              </w:rPr>
              <w:t>о</w:t>
            </w:r>
            <w:r w:rsidRPr="00F03F07">
              <w:rPr>
                <w:sz w:val="24"/>
              </w:rPr>
              <w:t>стр</w:t>
            </w:r>
            <w:r w:rsidRPr="00F03F07">
              <w:rPr>
                <w:sz w:val="24"/>
              </w:rPr>
              <w:t>а</w:t>
            </w:r>
            <w:r w:rsidRPr="00F03F07">
              <w:rPr>
                <w:sz w:val="24"/>
              </w:rPr>
              <w:t>нения наркотикам и ВИЧ/СПИДа, профилакт</w:t>
            </w:r>
            <w:r w:rsidRPr="00F03F07">
              <w:rPr>
                <w:sz w:val="24"/>
              </w:rPr>
              <w:t>и</w:t>
            </w:r>
            <w:r w:rsidRPr="00F03F07">
              <w:rPr>
                <w:sz w:val="24"/>
              </w:rPr>
              <w:t>ке токсикомании и проп</w:t>
            </w:r>
            <w:r w:rsidRPr="00F03F07">
              <w:rPr>
                <w:sz w:val="24"/>
              </w:rPr>
              <w:t>а</w:t>
            </w:r>
            <w:r w:rsidRPr="00F03F07">
              <w:rPr>
                <w:sz w:val="24"/>
              </w:rPr>
              <w:t>ганде здорового образа жизни.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МБУ редакция газеты «Знамя»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2018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2019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2021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2022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E74039">
            <w:pPr>
              <w:jc w:val="both"/>
              <w:rPr>
                <w:sz w:val="24"/>
              </w:rPr>
            </w:pPr>
            <w:r w:rsidRPr="00F03F07">
              <w:rPr>
                <w:sz w:val="24"/>
              </w:rPr>
              <w:t>Информирование нас</w:t>
            </w:r>
            <w:r w:rsidRPr="00F03F07">
              <w:rPr>
                <w:sz w:val="24"/>
              </w:rPr>
              <w:t>е</w:t>
            </w:r>
            <w:r w:rsidRPr="00F03F07">
              <w:rPr>
                <w:sz w:val="24"/>
              </w:rPr>
              <w:t xml:space="preserve">ления </w:t>
            </w:r>
          </w:p>
        </w:tc>
      </w:tr>
      <w:tr w:rsidR="002F260D" w:rsidRPr="009359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2F260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F03F07">
              <w:rPr>
                <w:sz w:val="24"/>
              </w:rPr>
              <w:t>Заседание антинаркотич</w:t>
            </w:r>
            <w:r w:rsidRPr="00F03F07">
              <w:rPr>
                <w:sz w:val="24"/>
              </w:rPr>
              <w:t>е</w:t>
            </w:r>
            <w:r w:rsidRPr="00F03F07">
              <w:rPr>
                <w:sz w:val="24"/>
              </w:rPr>
              <w:t>ской комиссии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proofErr w:type="spellStart"/>
            <w:r w:rsidRPr="00F03F07">
              <w:rPr>
                <w:sz w:val="24"/>
              </w:rPr>
              <w:t>Антинаркотическая</w:t>
            </w:r>
            <w:proofErr w:type="spellEnd"/>
            <w:r w:rsidRPr="00F03F07">
              <w:rPr>
                <w:sz w:val="24"/>
              </w:rPr>
              <w:t xml:space="preserve"> к</w:t>
            </w:r>
            <w:r w:rsidRPr="00F03F07">
              <w:rPr>
                <w:sz w:val="24"/>
              </w:rPr>
              <w:t>о</w:t>
            </w:r>
            <w:r w:rsidRPr="00F03F07">
              <w:rPr>
                <w:sz w:val="24"/>
              </w:rPr>
              <w:t>миссия Ленинского муниципального ра</w:t>
            </w:r>
            <w:r w:rsidRPr="00F03F07">
              <w:rPr>
                <w:sz w:val="24"/>
              </w:rPr>
              <w:t>й</w:t>
            </w:r>
            <w:r w:rsidRPr="00F03F07">
              <w:rPr>
                <w:sz w:val="24"/>
              </w:rPr>
              <w:t>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2018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2019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2021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2022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2F260D">
            <w:pPr>
              <w:rPr>
                <w:sz w:val="24"/>
              </w:rPr>
            </w:pPr>
          </w:p>
        </w:tc>
      </w:tr>
      <w:tr w:rsidR="002F260D" w:rsidRPr="009359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2F260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F03F07">
              <w:rPr>
                <w:sz w:val="24"/>
              </w:rPr>
              <w:t>Выезд бригад в детские пришкольные лагеря с дневным преб</w:t>
            </w:r>
            <w:r w:rsidRPr="00F03F07">
              <w:rPr>
                <w:sz w:val="24"/>
              </w:rPr>
              <w:t>ы</w:t>
            </w:r>
            <w:r w:rsidRPr="00F03F07">
              <w:rPr>
                <w:sz w:val="24"/>
              </w:rPr>
              <w:t>ванием для проведения профилактич</w:t>
            </w:r>
            <w:r w:rsidRPr="00F03F07">
              <w:rPr>
                <w:sz w:val="24"/>
              </w:rPr>
              <w:t>е</w:t>
            </w:r>
            <w:r w:rsidRPr="00F03F07">
              <w:rPr>
                <w:sz w:val="24"/>
              </w:rPr>
              <w:t xml:space="preserve">ских </w:t>
            </w:r>
            <w:proofErr w:type="spellStart"/>
            <w:r w:rsidRPr="00F03F07">
              <w:rPr>
                <w:sz w:val="24"/>
              </w:rPr>
              <w:t>антинарк</w:t>
            </w:r>
            <w:r w:rsidRPr="00F03F07">
              <w:rPr>
                <w:sz w:val="24"/>
              </w:rPr>
              <w:t>о</w:t>
            </w:r>
            <w:r w:rsidRPr="00F03F07">
              <w:rPr>
                <w:sz w:val="24"/>
              </w:rPr>
              <w:t>тических</w:t>
            </w:r>
            <w:proofErr w:type="spellEnd"/>
            <w:r w:rsidRPr="00F03F07">
              <w:rPr>
                <w:sz w:val="24"/>
              </w:rPr>
              <w:t xml:space="preserve"> мероприятий в летний п</w:t>
            </w:r>
            <w:r w:rsidRPr="00F03F07">
              <w:rPr>
                <w:sz w:val="24"/>
              </w:rPr>
              <w:t>е</w:t>
            </w:r>
            <w:r w:rsidRPr="00F03F07">
              <w:rPr>
                <w:sz w:val="24"/>
              </w:rPr>
              <w:t>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МБУ «Ленинский центр по работе с подростками и мол</w:t>
            </w:r>
            <w:r w:rsidRPr="00F03F07">
              <w:rPr>
                <w:sz w:val="24"/>
              </w:rPr>
              <w:t>о</w:t>
            </w:r>
            <w:r w:rsidRPr="00F03F07">
              <w:rPr>
                <w:sz w:val="24"/>
              </w:rPr>
              <w:t>дежью «Выбор»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2018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2019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2021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2022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2023</w:t>
            </w:r>
          </w:p>
          <w:p w:rsidR="002F260D" w:rsidRPr="00F03F07" w:rsidRDefault="002F260D" w:rsidP="002F260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2F260D">
            <w:pPr>
              <w:rPr>
                <w:sz w:val="24"/>
              </w:rPr>
            </w:pPr>
          </w:p>
        </w:tc>
      </w:tr>
      <w:tr w:rsidR="002F260D" w:rsidRPr="009359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1.6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2F260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F03F07">
              <w:rPr>
                <w:sz w:val="24"/>
              </w:rPr>
              <w:t>Организация и проведение об</w:t>
            </w:r>
            <w:r w:rsidRPr="00F03F07">
              <w:rPr>
                <w:sz w:val="24"/>
              </w:rPr>
              <w:t>у</w:t>
            </w:r>
            <w:r w:rsidRPr="00F03F07">
              <w:rPr>
                <w:sz w:val="24"/>
              </w:rPr>
              <w:t>чающих семинаров для педагог</w:t>
            </w:r>
            <w:r w:rsidRPr="00F03F07">
              <w:rPr>
                <w:sz w:val="24"/>
              </w:rPr>
              <w:t>и</w:t>
            </w:r>
            <w:r w:rsidRPr="00F03F07">
              <w:rPr>
                <w:sz w:val="24"/>
              </w:rPr>
              <w:t>ческих работников по вопросам организации проф</w:t>
            </w:r>
            <w:r w:rsidRPr="00F03F07">
              <w:rPr>
                <w:sz w:val="24"/>
              </w:rPr>
              <w:t>и</w:t>
            </w:r>
            <w:r w:rsidRPr="00F03F07">
              <w:rPr>
                <w:sz w:val="24"/>
              </w:rPr>
              <w:t>лактической работы, орган</w:t>
            </w:r>
            <w:r w:rsidRPr="00F03F07">
              <w:rPr>
                <w:sz w:val="24"/>
              </w:rPr>
              <w:t>и</w:t>
            </w:r>
            <w:r w:rsidRPr="00F03F07">
              <w:rPr>
                <w:sz w:val="24"/>
              </w:rPr>
              <w:t xml:space="preserve">зация и проведение </w:t>
            </w:r>
            <w:proofErr w:type="spellStart"/>
            <w:r w:rsidRPr="00F03F07">
              <w:rPr>
                <w:sz w:val="24"/>
              </w:rPr>
              <w:t>антинаркотических</w:t>
            </w:r>
            <w:proofErr w:type="spellEnd"/>
            <w:r w:rsidRPr="00F03F07">
              <w:rPr>
                <w:sz w:val="24"/>
              </w:rPr>
              <w:t xml:space="preserve"> проф</w:t>
            </w:r>
            <w:r w:rsidRPr="00F03F07">
              <w:rPr>
                <w:sz w:val="24"/>
              </w:rPr>
              <w:t>и</w:t>
            </w:r>
            <w:r w:rsidRPr="00F03F07">
              <w:rPr>
                <w:sz w:val="24"/>
              </w:rPr>
              <w:t>лактических лекций, собр</w:t>
            </w:r>
            <w:r w:rsidRPr="00F03F07">
              <w:rPr>
                <w:sz w:val="24"/>
              </w:rPr>
              <w:t>а</w:t>
            </w:r>
            <w:r w:rsidRPr="00F03F07">
              <w:rPr>
                <w:sz w:val="24"/>
              </w:rPr>
              <w:t>ний для родителей учащи</w:t>
            </w:r>
            <w:r w:rsidRPr="00F03F07">
              <w:rPr>
                <w:sz w:val="24"/>
              </w:rPr>
              <w:t>х</w:t>
            </w:r>
            <w:r w:rsidRPr="00F03F07">
              <w:rPr>
                <w:sz w:val="24"/>
              </w:rPr>
              <w:t>ся общеобразовательных учреждений учащи</w:t>
            </w:r>
            <w:r w:rsidRPr="00F03F07">
              <w:rPr>
                <w:sz w:val="24"/>
              </w:rPr>
              <w:t>х</w:t>
            </w:r>
            <w:r w:rsidRPr="00F03F07">
              <w:rPr>
                <w:sz w:val="24"/>
              </w:rPr>
              <w:t>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Отдел образования администрации Л</w:t>
            </w:r>
            <w:r w:rsidRPr="00F03F07">
              <w:rPr>
                <w:sz w:val="24"/>
              </w:rPr>
              <w:t>е</w:t>
            </w:r>
            <w:r w:rsidRPr="00F03F07">
              <w:rPr>
                <w:sz w:val="24"/>
              </w:rPr>
              <w:t>нинского муниц</w:t>
            </w:r>
            <w:r w:rsidRPr="00F03F07">
              <w:rPr>
                <w:sz w:val="24"/>
              </w:rPr>
              <w:t>и</w:t>
            </w:r>
            <w:r w:rsidRPr="00F03F07">
              <w:rPr>
                <w:sz w:val="24"/>
              </w:rPr>
              <w:t>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2018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2019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2021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2022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4,00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4,00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4,00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4,00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4,00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4,00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4,00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4,00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4,00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4,00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2F260D">
            <w:pPr>
              <w:rPr>
                <w:sz w:val="24"/>
              </w:rPr>
            </w:pPr>
          </w:p>
        </w:tc>
      </w:tr>
    </w:tbl>
    <w:p w:rsidR="00F03F07" w:rsidRDefault="00F03F07"/>
    <w:p w:rsidR="00F03F07" w:rsidRDefault="00F03F07"/>
    <w:p w:rsidR="00F03F07" w:rsidRDefault="00F03F07"/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119"/>
        <w:gridCol w:w="2551"/>
        <w:gridCol w:w="992"/>
        <w:gridCol w:w="993"/>
        <w:gridCol w:w="1134"/>
        <w:gridCol w:w="1134"/>
        <w:gridCol w:w="1134"/>
        <w:gridCol w:w="992"/>
        <w:gridCol w:w="2693"/>
      </w:tblGrid>
      <w:tr w:rsidR="002F260D" w:rsidRPr="009359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lastRenderedPageBreak/>
              <w:t>1.7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2F260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F03F07">
              <w:rPr>
                <w:sz w:val="24"/>
              </w:rPr>
              <w:t>Организация и проведение профилактических  мер</w:t>
            </w:r>
            <w:r w:rsidRPr="00F03F07">
              <w:rPr>
                <w:sz w:val="24"/>
              </w:rPr>
              <w:t>о</w:t>
            </w:r>
            <w:r w:rsidRPr="00F03F07">
              <w:rPr>
                <w:sz w:val="24"/>
              </w:rPr>
              <w:t>приятий с учащимися о</w:t>
            </w:r>
            <w:r w:rsidRPr="00F03F07">
              <w:rPr>
                <w:sz w:val="24"/>
              </w:rPr>
              <w:t>б</w:t>
            </w:r>
            <w:r w:rsidRPr="00F03F07">
              <w:rPr>
                <w:sz w:val="24"/>
              </w:rPr>
              <w:t>щеобразовательных учре</w:t>
            </w:r>
            <w:r w:rsidRPr="00F03F07">
              <w:rPr>
                <w:sz w:val="24"/>
              </w:rPr>
              <w:t>ж</w:t>
            </w:r>
            <w:r w:rsidRPr="00F03F07">
              <w:rPr>
                <w:sz w:val="24"/>
              </w:rPr>
              <w:t>дений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Отдел образования администрации Л</w:t>
            </w:r>
            <w:r w:rsidRPr="00F03F07">
              <w:rPr>
                <w:sz w:val="24"/>
              </w:rPr>
              <w:t>е</w:t>
            </w:r>
            <w:r w:rsidRPr="00F03F07">
              <w:rPr>
                <w:sz w:val="24"/>
              </w:rPr>
              <w:t>нинского муниц</w:t>
            </w:r>
            <w:r w:rsidRPr="00F03F07">
              <w:rPr>
                <w:sz w:val="24"/>
              </w:rPr>
              <w:t>и</w:t>
            </w:r>
            <w:r w:rsidRPr="00F03F07">
              <w:rPr>
                <w:sz w:val="24"/>
              </w:rPr>
              <w:t>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2018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2019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2021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2022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8,00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8,00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8,00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8,00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8,00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8,00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8,00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8,00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8,00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8,00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2F260D">
            <w:pPr>
              <w:rPr>
                <w:sz w:val="24"/>
              </w:rPr>
            </w:pPr>
          </w:p>
        </w:tc>
      </w:tr>
      <w:tr w:rsidR="002F260D" w:rsidRPr="009359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1.8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2F260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F03F07">
              <w:rPr>
                <w:sz w:val="24"/>
              </w:rPr>
              <w:t>Формирование системы комплексной профилактики нарк</w:t>
            </w:r>
            <w:r w:rsidRPr="00F03F07">
              <w:rPr>
                <w:sz w:val="24"/>
              </w:rPr>
              <w:t>о</w:t>
            </w:r>
            <w:r w:rsidRPr="00F03F07">
              <w:rPr>
                <w:sz w:val="24"/>
              </w:rPr>
              <w:t>мании в Ленинском муниципальном районе весь период реализации програ</w:t>
            </w:r>
            <w:r w:rsidRPr="00F03F07">
              <w:rPr>
                <w:sz w:val="24"/>
              </w:rPr>
              <w:t>м</w:t>
            </w:r>
            <w:r w:rsidRPr="00F03F07">
              <w:rPr>
                <w:sz w:val="24"/>
              </w:rPr>
              <w:t>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Отдел по социальной политике админис</w:t>
            </w:r>
            <w:r w:rsidRPr="00F03F07">
              <w:rPr>
                <w:sz w:val="24"/>
              </w:rPr>
              <w:t>т</w:t>
            </w:r>
            <w:r w:rsidRPr="00F03F07">
              <w:rPr>
                <w:sz w:val="24"/>
              </w:rPr>
              <w:t>рации Ленинского муниципального ра</w:t>
            </w:r>
            <w:r w:rsidRPr="00F03F07">
              <w:rPr>
                <w:sz w:val="24"/>
              </w:rPr>
              <w:t>й</w:t>
            </w:r>
            <w:r w:rsidRPr="00F03F07">
              <w:rPr>
                <w:sz w:val="24"/>
              </w:rPr>
              <w:t xml:space="preserve">она,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2018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2019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2021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2022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E74039" w:rsidP="00E74039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2F260D" w:rsidRPr="00F03F07">
              <w:rPr>
                <w:sz w:val="24"/>
              </w:rPr>
              <w:t>нформирование нас</w:t>
            </w:r>
            <w:r w:rsidR="002F260D" w:rsidRPr="00F03F07">
              <w:rPr>
                <w:sz w:val="24"/>
              </w:rPr>
              <w:t>е</w:t>
            </w:r>
            <w:r w:rsidR="002F260D" w:rsidRPr="00F03F07">
              <w:rPr>
                <w:sz w:val="24"/>
              </w:rPr>
              <w:t>ления об учреждениях и организациях, оказ</w:t>
            </w:r>
            <w:r w:rsidR="002F260D" w:rsidRPr="00F03F07">
              <w:rPr>
                <w:sz w:val="24"/>
              </w:rPr>
              <w:t>ы</w:t>
            </w:r>
            <w:r w:rsidR="002F260D" w:rsidRPr="00F03F07">
              <w:rPr>
                <w:sz w:val="24"/>
              </w:rPr>
              <w:t>вающих целенаправле</w:t>
            </w:r>
            <w:r w:rsidR="002F260D" w:rsidRPr="00F03F07">
              <w:rPr>
                <w:sz w:val="24"/>
              </w:rPr>
              <w:t>н</w:t>
            </w:r>
            <w:r w:rsidR="002F260D" w:rsidRPr="00F03F07">
              <w:rPr>
                <w:sz w:val="24"/>
              </w:rPr>
              <w:t>ную помощь в в</w:t>
            </w:r>
            <w:r w:rsidR="002F260D" w:rsidRPr="00F03F07">
              <w:rPr>
                <w:sz w:val="24"/>
              </w:rPr>
              <w:t>о</w:t>
            </w:r>
            <w:r w:rsidR="002F260D" w:rsidRPr="00F03F07">
              <w:rPr>
                <w:sz w:val="24"/>
              </w:rPr>
              <w:t>просах лечения и ре</w:t>
            </w:r>
            <w:r w:rsidR="002F260D" w:rsidRPr="00F03F07">
              <w:rPr>
                <w:sz w:val="24"/>
              </w:rPr>
              <w:t>а</w:t>
            </w:r>
            <w:r w:rsidR="002F260D" w:rsidRPr="00F03F07">
              <w:rPr>
                <w:sz w:val="24"/>
              </w:rPr>
              <w:t>билитации наркозав</w:t>
            </w:r>
            <w:r w:rsidR="002F260D" w:rsidRPr="00F03F07">
              <w:rPr>
                <w:sz w:val="24"/>
              </w:rPr>
              <w:t>и</w:t>
            </w:r>
            <w:r w:rsidR="002F260D" w:rsidRPr="00F03F07">
              <w:rPr>
                <w:sz w:val="24"/>
              </w:rPr>
              <w:t>симых</w:t>
            </w:r>
          </w:p>
        </w:tc>
      </w:tr>
      <w:tr w:rsidR="002F260D" w:rsidRPr="009359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2F260D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1.9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2F260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F03F07">
              <w:rPr>
                <w:sz w:val="24"/>
              </w:rPr>
              <w:t>Изготовление наглядной агитации, символики, сув</w:t>
            </w:r>
            <w:r w:rsidRPr="00F03F07">
              <w:rPr>
                <w:sz w:val="24"/>
              </w:rPr>
              <w:t>е</w:t>
            </w:r>
            <w:r w:rsidRPr="00F03F07">
              <w:rPr>
                <w:sz w:val="24"/>
              </w:rPr>
              <w:t>нирной продукции по пр</w:t>
            </w:r>
            <w:r w:rsidRPr="00F03F07">
              <w:rPr>
                <w:sz w:val="24"/>
              </w:rPr>
              <w:t>о</w:t>
            </w:r>
            <w:r w:rsidRPr="00F03F07">
              <w:rPr>
                <w:sz w:val="24"/>
              </w:rPr>
              <w:t>паганде здор</w:t>
            </w:r>
            <w:r w:rsidRPr="00F03F07">
              <w:rPr>
                <w:sz w:val="24"/>
              </w:rPr>
              <w:t>о</w:t>
            </w:r>
            <w:r w:rsidRPr="00F03F07">
              <w:rPr>
                <w:sz w:val="24"/>
              </w:rPr>
              <w:t>вого образа жи</w:t>
            </w:r>
            <w:r w:rsidRPr="00F03F07">
              <w:rPr>
                <w:sz w:val="24"/>
              </w:rPr>
              <w:t>з</w:t>
            </w:r>
            <w:r w:rsidRPr="00F03F07">
              <w:rPr>
                <w:sz w:val="24"/>
              </w:rPr>
              <w:t>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2F260D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МБУ «Ленинский центр по работе с подростками и мол</w:t>
            </w:r>
            <w:r w:rsidRPr="00F03F07">
              <w:rPr>
                <w:sz w:val="24"/>
              </w:rPr>
              <w:t>о</w:t>
            </w:r>
            <w:r w:rsidRPr="00F03F07">
              <w:rPr>
                <w:sz w:val="24"/>
              </w:rPr>
              <w:t>дежью «Выбор»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2018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2019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2021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2022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24,00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24,00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24,00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24,00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24,00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24,00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24,00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24,00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24,00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24,00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E74039">
            <w:pPr>
              <w:jc w:val="both"/>
              <w:rPr>
                <w:sz w:val="24"/>
              </w:rPr>
            </w:pPr>
            <w:r w:rsidRPr="00F03F07">
              <w:rPr>
                <w:sz w:val="24"/>
              </w:rPr>
              <w:t>Количество размеще</w:t>
            </w:r>
            <w:r w:rsidRPr="00F03F07">
              <w:rPr>
                <w:sz w:val="24"/>
              </w:rPr>
              <w:t>н</w:t>
            </w:r>
            <w:r w:rsidRPr="00F03F07">
              <w:rPr>
                <w:sz w:val="24"/>
              </w:rPr>
              <w:t>ной наглядной агит</w:t>
            </w:r>
            <w:r w:rsidRPr="00F03F07">
              <w:rPr>
                <w:sz w:val="24"/>
              </w:rPr>
              <w:t>а</w:t>
            </w:r>
            <w:r w:rsidRPr="00F03F07">
              <w:rPr>
                <w:sz w:val="24"/>
              </w:rPr>
              <w:t>ционной продукции</w:t>
            </w:r>
          </w:p>
        </w:tc>
      </w:tr>
      <w:tr w:rsidR="002F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2F260D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2F260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proofErr w:type="gramStart"/>
            <w:r w:rsidRPr="00F03F07">
              <w:rPr>
                <w:sz w:val="24"/>
              </w:rPr>
              <w:t>Проведение районных ко</w:t>
            </w:r>
            <w:r w:rsidRPr="00F03F07">
              <w:rPr>
                <w:sz w:val="24"/>
              </w:rPr>
              <w:t>н</w:t>
            </w:r>
            <w:r w:rsidRPr="00F03F07">
              <w:rPr>
                <w:sz w:val="24"/>
              </w:rPr>
              <w:t>курсов, акций « Автобус радости», «Позитив», «Н</w:t>
            </w:r>
            <w:r w:rsidRPr="00F03F07">
              <w:rPr>
                <w:sz w:val="24"/>
              </w:rPr>
              <w:t>е</w:t>
            </w:r>
            <w:r w:rsidRPr="00F03F07">
              <w:rPr>
                <w:sz w:val="24"/>
              </w:rPr>
              <w:t>зав</w:t>
            </w:r>
            <w:r w:rsidRPr="00F03F07">
              <w:rPr>
                <w:sz w:val="24"/>
              </w:rPr>
              <w:t>и</w:t>
            </w:r>
            <w:r w:rsidRPr="00F03F07">
              <w:rPr>
                <w:sz w:val="24"/>
              </w:rPr>
              <w:t>симость»,  и т. д.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2F260D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МБУ «Ленинский центр по работе с подростками и мол</w:t>
            </w:r>
            <w:r w:rsidRPr="00F03F07">
              <w:rPr>
                <w:sz w:val="24"/>
              </w:rPr>
              <w:t>о</w:t>
            </w:r>
            <w:r w:rsidRPr="00F03F07">
              <w:rPr>
                <w:sz w:val="24"/>
              </w:rPr>
              <w:t>дежью «Выбор»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2018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2019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2021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2022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30,00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30,00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30,00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30,00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30,00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30,00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30,00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30,00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30,00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30,00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E74039">
            <w:pPr>
              <w:jc w:val="both"/>
              <w:rPr>
                <w:sz w:val="24"/>
              </w:rPr>
            </w:pPr>
            <w:r w:rsidRPr="00F03F07">
              <w:rPr>
                <w:sz w:val="24"/>
              </w:rPr>
              <w:t>Количество подростков и молодежи, вовлече</w:t>
            </w:r>
            <w:r w:rsidRPr="00F03F07">
              <w:rPr>
                <w:sz w:val="24"/>
              </w:rPr>
              <w:t>н</w:t>
            </w:r>
            <w:r w:rsidRPr="00F03F07">
              <w:rPr>
                <w:sz w:val="24"/>
              </w:rPr>
              <w:t>ных в профилактич</w:t>
            </w:r>
            <w:r w:rsidRPr="00F03F07">
              <w:rPr>
                <w:sz w:val="24"/>
              </w:rPr>
              <w:t>е</w:t>
            </w:r>
            <w:r w:rsidRPr="00F03F07">
              <w:rPr>
                <w:sz w:val="24"/>
              </w:rPr>
              <w:t>ские мероприятия</w:t>
            </w:r>
          </w:p>
          <w:p w:rsidR="002F260D" w:rsidRPr="00F03F07" w:rsidRDefault="002F260D" w:rsidP="00E74039">
            <w:pPr>
              <w:jc w:val="both"/>
              <w:rPr>
                <w:sz w:val="24"/>
              </w:rPr>
            </w:pPr>
            <w:r w:rsidRPr="00F03F07">
              <w:rPr>
                <w:sz w:val="24"/>
              </w:rPr>
              <w:t xml:space="preserve"> </w:t>
            </w:r>
          </w:p>
        </w:tc>
      </w:tr>
      <w:tr w:rsidR="002F260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2F260D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1.11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2F260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F03F07">
              <w:rPr>
                <w:sz w:val="24"/>
              </w:rPr>
              <w:t>Проведение культурно – масс</w:t>
            </w:r>
            <w:r w:rsidRPr="00F03F07">
              <w:rPr>
                <w:sz w:val="24"/>
              </w:rPr>
              <w:t>о</w:t>
            </w:r>
            <w:r w:rsidRPr="00F03F07">
              <w:rPr>
                <w:sz w:val="24"/>
              </w:rPr>
              <w:t>вых мероприятий по пропаганде здорового о</w:t>
            </w:r>
            <w:r w:rsidRPr="00F03F07">
              <w:rPr>
                <w:sz w:val="24"/>
              </w:rPr>
              <w:t>б</w:t>
            </w:r>
            <w:r w:rsidRPr="00F03F07">
              <w:rPr>
                <w:sz w:val="24"/>
              </w:rPr>
              <w:t>раза жизни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2F260D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Учреждения культуры сельских поселений Ленинского муниц</w:t>
            </w:r>
            <w:r w:rsidRPr="00F03F07">
              <w:rPr>
                <w:sz w:val="24"/>
              </w:rPr>
              <w:t>и</w:t>
            </w:r>
            <w:r w:rsidRPr="00F03F07">
              <w:rPr>
                <w:sz w:val="24"/>
              </w:rPr>
              <w:t>пального района, о</w:t>
            </w:r>
            <w:r w:rsidRPr="00F03F07">
              <w:rPr>
                <w:sz w:val="24"/>
              </w:rPr>
              <w:t>т</w:t>
            </w:r>
            <w:r w:rsidRPr="00F03F07">
              <w:rPr>
                <w:sz w:val="24"/>
              </w:rPr>
              <w:t>дел по социальной политике админис</w:t>
            </w:r>
            <w:r w:rsidRPr="00F03F07">
              <w:rPr>
                <w:sz w:val="24"/>
              </w:rPr>
              <w:t>т</w:t>
            </w:r>
            <w:r w:rsidRPr="00F03F07">
              <w:rPr>
                <w:sz w:val="24"/>
              </w:rPr>
              <w:t>рации Ленинского муниципального ра</w:t>
            </w:r>
            <w:r w:rsidRPr="00F03F07">
              <w:rPr>
                <w:sz w:val="24"/>
              </w:rPr>
              <w:t>й</w:t>
            </w:r>
            <w:r w:rsidRPr="00F03F07">
              <w:rPr>
                <w:sz w:val="24"/>
              </w:rPr>
              <w:t xml:space="preserve">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2018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2019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2021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2022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12,00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12,00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12,00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12,00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12,00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12,00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12,00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12,00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12,00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12,00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E74039" w:rsidP="00E74039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 w:rsidR="002F260D" w:rsidRPr="00F03F07">
              <w:rPr>
                <w:sz w:val="24"/>
              </w:rPr>
              <w:t>ормирование  поз</w:t>
            </w:r>
            <w:r w:rsidR="002F260D" w:rsidRPr="00F03F07">
              <w:rPr>
                <w:sz w:val="24"/>
              </w:rPr>
              <w:t>и</w:t>
            </w:r>
            <w:r w:rsidR="002F260D" w:rsidRPr="00F03F07">
              <w:rPr>
                <w:sz w:val="24"/>
              </w:rPr>
              <w:t>тивных  моральных и нравственных ценн</w:t>
            </w:r>
            <w:r w:rsidR="002F260D" w:rsidRPr="00F03F07">
              <w:rPr>
                <w:sz w:val="24"/>
              </w:rPr>
              <w:t>о</w:t>
            </w:r>
            <w:r w:rsidR="002F260D" w:rsidRPr="00F03F07">
              <w:rPr>
                <w:sz w:val="24"/>
              </w:rPr>
              <w:t>стей,  определяющих выбор  здорового  о</w:t>
            </w:r>
            <w:r w:rsidR="002F260D" w:rsidRPr="00F03F07">
              <w:rPr>
                <w:sz w:val="24"/>
              </w:rPr>
              <w:t>б</w:t>
            </w:r>
            <w:r w:rsidR="002F260D" w:rsidRPr="00F03F07">
              <w:rPr>
                <w:sz w:val="24"/>
              </w:rPr>
              <w:t>раза  жизни,   отриц</w:t>
            </w:r>
            <w:r w:rsidR="002F260D" w:rsidRPr="00F03F07">
              <w:rPr>
                <w:sz w:val="24"/>
              </w:rPr>
              <w:t>а</w:t>
            </w:r>
            <w:r w:rsidR="002F260D" w:rsidRPr="00F03F07">
              <w:rPr>
                <w:sz w:val="24"/>
              </w:rPr>
              <w:t>тельного  отношения к первой пробе  и  при</w:t>
            </w:r>
            <w:r w:rsidR="002F260D" w:rsidRPr="00F03F07">
              <w:rPr>
                <w:sz w:val="24"/>
              </w:rPr>
              <w:t>е</w:t>
            </w:r>
            <w:r w:rsidR="002F260D" w:rsidRPr="00F03F07">
              <w:rPr>
                <w:sz w:val="24"/>
              </w:rPr>
              <w:t>му  ПАВ,  в  том чи</w:t>
            </w:r>
            <w:r w:rsidR="002F260D" w:rsidRPr="00F03F07">
              <w:rPr>
                <w:sz w:val="24"/>
              </w:rPr>
              <w:t>с</w:t>
            </w:r>
            <w:r w:rsidR="002F260D" w:rsidRPr="00F03F07">
              <w:rPr>
                <w:sz w:val="24"/>
              </w:rPr>
              <w:t xml:space="preserve">ле наркотиков, помощь в  социальной  </w:t>
            </w:r>
            <w:r w:rsidR="002F260D" w:rsidRPr="00F03F07">
              <w:rPr>
                <w:sz w:val="24"/>
              </w:rPr>
              <w:lastRenderedPageBreak/>
              <w:t>адаптации  подрос</w:t>
            </w:r>
            <w:r w:rsidR="002F260D" w:rsidRPr="00F03F07">
              <w:rPr>
                <w:sz w:val="24"/>
              </w:rPr>
              <w:t>т</w:t>
            </w:r>
            <w:r w:rsidR="002F260D" w:rsidRPr="00F03F07">
              <w:rPr>
                <w:sz w:val="24"/>
              </w:rPr>
              <w:t>ков и молодежи  на  террит</w:t>
            </w:r>
            <w:r w:rsidR="002F260D" w:rsidRPr="00F03F07">
              <w:rPr>
                <w:sz w:val="24"/>
              </w:rPr>
              <w:t>о</w:t>
            </w:r>
            <w:r w:rsidR="002F260D" w:rsidRPr="00F03F07">
              <w:rPr>
                <w:sz w:val="24"/>
              </w:rPr>
              <w:t>рии  Ленинского мун</w:t>
            </w:r>
            <w:r w:rsidR="002F260D" w:rsidRPr="00F03F07">
              <w:rPr>
                <w:sz w:val="24"/>
              </w:rPr>
              <w:t>и</w:t>
            </w:r>
            <w:r w:rsidR="002F260D" w:rsidRPr="00F03F07">
              <w:rPr>
                <w:sz w:val="24"/>
              </w:rPr>
              <w:t>ципального ра</w:t>
            </w:r>
            <w:r w:rsidR="002F260D" w:rsidRPr="00F03F07">
              <w:rPr>
                <w:sz w:val="24"/>
              </w:rPr>
              <w:t>й</w:t>
            </w:r>
            <w:r w:rsidR="002F260D" w:rsidRPr="00F03F07">
              <w:rPr>
                <w:sz w:val="24"/>
              </w:rPr>
              <w:t>она</w:t>
            </w:r>
          </w:p>
        </w:tc>
      </w:tr>
      <w:tr w:rsidR="002F260D" w:rsidRPr="009359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lastRenderedPageBreak/>
              <w:t>1.12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F03F07">
              <w:rPr>
                <w:sz w:val="24"/>
              </w:rPr>
              <w:t>Проведение спортивных мероприятий, направле</w:t>
            </w:r>
            <w:r w:rsidRPr="00F03F07">
              <w:rPr>
                <w:sz w:val="24"/>
              </w:rPr>
              <w:t>н</w:t>
            </w:r>
            <w:r w:rsidRPr="00F03F07">
              <w:rPr>
                <w:sz w:val="24"/>
              </w:rPr>
              <w:t>ных на пропаганду здор</w:t>
            </w:r>
            <w:r w:rsidRPr="00F03F07">
              <w:rPr>
                <w:sz w:val="24"/>
              </w:rPr>
              <w:t>о</w:t>
            </w:r>
            <w:r w:rsidRPr="00F03F07">
              <w:rPr>
                <w:sz w:val="24"/>
              </w:rPr>
              <w:t>вого образа жизни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Отдел по социальной политике админис</w:t>
            </w:r>
            <w:r w:rsidRPr="00F03F07">
              <w:rPr>
                <w:sz w:val="24"/>
              </w:rPr>
              <w:t>т</w:t>
            </w:r>
            <w:r w:rsidRPr="00F03F07">
              <w:rPr>
                <w:sz w:val="24"/>
              </w:rPr>
              <w:t>рации Ленинского муниципального ра</w:t>
            </w:r>
            <w:r w:rsidRPr="00F03F07">
              <w:rPr>
                <w:sz w:val="24"/>
              </w:rPr>
              <w:t>й</w:t>
            </w:r>
            <w:r w:rsidRPr="00F03F07">
              <w:rPr>
                <w:sz w:val="24"/>
              </w:rPr>
              <w:t>она,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2018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2019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2021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2022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2023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22,00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22,00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22,00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22,00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22,00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22,00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22,00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22,00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22,00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22,00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22,00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22,00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E74039" w:rsidP="00E74039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 w:rsidR="002F260D" w:rsidRPr="00F03F07">
              <w:rPr>
                <w:sz w:val="24"/>
              </w:rPr>
              <w:t>ормирование  поз</w:t>
            </w:r>
            <w:r w:rsidR="002F260D" w:rsidRPr="00F03F07">
              <w:rPr>
                <w:sz w:val="24"/>
              </w:rPr>
              <w:t>и</w:t>
            </w:r>
            <w:r w:rsidR="002F260D" w:rsidRPr="00F03F07">
              <w:rPr>
                <w:sz w:val="24"/>
              </w:rPr>
              <w:t>тивных  моральных и нравственных ценн</w:t>
            </w:r>
            <w:r w:rsidR="002F260D" w:rsidRPr="00F03F07">
              <w:rPr>
                <w:sz w:val="24"/>
              </w:rPr>
              <w:t>о</w:t>
            </w:r>
            <w:r w:rsidR="002F260D" w:rsidRPr="00F03F07">
              <w:rPr>
                <w:sz w:val="24"/>
              </w:rPr>
              <w:t>стей,  определяющих выбор  здорового  образа  жизни,   отрицательного  отношения к первой пробе  и  при</w:t>
            </w:r>
            <w:r w:rsidR="002F260D" w:rsidRPr="00F03F07">
              <w:rPr>
                <w:sz w:val="24"/>
              </w:rPr>
              <w:t>е</w:t>
            </w:r>
            <w:r w:rsidR="002F260D" w:rsidRPr="00F03F07">
              <w:rPr>
                <w:sz w:val="24"/>
              </w:rPr>
              <w:t>му  ПАВ,  в  том чи</w:t>
            </w:r>
            <w:r w:rsidR="002F260D" w:rsidRPr="00F03F07">
              <w:rPr>
                <w:sz w:val="24"/>
              </w:rPr>
              <w:t>с</w:t>
            </w:r>
            <w:r w:rsidR="002F260D" w:rsidRPr="00F03F07">
              <w:rPr>
                <w:sz w:val="24"/>
              </w:rPr>
              <w:t>ле наркотиков, помощь в  социальной  адаптации  подрос</w:t>
            </w:r>
            <w:r w:rsidR="002F260D" w:rsidRPr="00F03F07">
              <w:rPr>
                <w:sz w:val="24"/>
              </w:rPr>
              <w:t>т</w:t>
            </w:r>
            <w:r w:rsidR="002F260D" w:rsidRPr="00F03F07">
              <w:rPr>
                <w:sz w:val="24"/>
              </w:rPr>
              <w:t>ков и молодежи  на  террит</w:t>
            </w:r>
            <w:r w:rsidR="002F260D" w:rsidRPr="00F03F07">
              <w:rPr>
                <w:sz w:val="24"/>
              </w:rPr>
              <w:t>о</w:t>
            </w:r>
            <w:r w:rsidR="002F260D" w:rsidRPr="00F03F07">
              <w:rPr>
                <w:sz w:val="24"/>
              </w:rPr>
              <w:t>рии  Ленинского мун</w:t>
            </w:r>
            <w:r w:rsidR="002F260D" w:rsidRPr="00F03F07">
              <w:rPr>
                <w:sz w:val="24"/>
              </w:rPr>
              <w:t>и</w:t>
            </w:r>
            <w:r w:rsidR="002F260D" w:rsidRPr="00F03F07">
              <w:rPr>
                <w:sz w:val="24"/>
              </w:rPr>
              <w:t>ципального ра</w:t>
            </w:r>
            <w:r w:rsidR="002F260D" w:rsidRPr="00F03F07">
              <w:rPr>
                <w:sz w:val="24"/>
              </w:rPr>
              <w:t>й</w:t>
            </w:r>
            <w:r w:rsidR="002F260D" w:rsidRPr="00F03F07">
              <w:rPr>
                <w:sz w:val="24"/>
              </w:rPr>
              <w:t>она</w:t>
            </w:r>
          </w:p>
        </w:tc>
      </w:tr>
      <w:tr w:rsidR="002F260D" w:rsidRPr="00935994">
        <w:trPr>
          <w:trHeight w:val="22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1.13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E74039">
            <w:pPr>
              <w:autoSpaceDE w:val="0"/>
              <w:autoSpaceDN w:val="0"/>
              <w:adjustRightInd w:val="0"/>
              <w:ind w:right="-108"/>
              <w:jc w:val="both"/>
              <w:outlineLvl w:val="1"/>
              <w:rPr>
                <w:sz w:val="24"/>
              </w:rPr>
            </w:pPr>
            <w:r w:rsidRPr="00F03F07">
              <w:rPr>
                <w:sz w:val="24"/>
              </w:rPr>
              <w:t>Ежегодное проведение на территории Ленинского м</w:t>
            </w:r>
            <w:r w:rsidRPr="00F03F07">
              <w:rPr>
                <w:sz w:val="24"/>
              </w:rPr>
              <w:t>у</w:t>
            </w:r>
            <w:r w:rsidRPr="00F03F07">
              <w:rPr>
                <w:sz w:val="24"/>
              </w:rPr>
              <w:t xml:space="preserve">ниципального района </w:t>
            </w:r>
            <w:proofErr w:type="gramStart"/>
            <w:r w:rsidRPr="00F03F07">
              <w:rPr>
                <w:sz w:val="24"/>
              </w:rPr>
              <w:t>ко</w:t>
            </w:r>
            <w:r w:rsidRPr="00F03F07">
              <w:rPr>
                <w:sz w:val="24"/>
              </w:rPr>
              <w:t>м</w:t>
            </w:r>
            <w:r w:rsidRPr="00F03F07">
              <w:rPr>
                <w:sz w:val="24"/>
              </w:rPr>
              <w:t>плексных</w:t>
            </w:r>
            <w:proofErr w:type="gramEnd"/>
            <w:r w:rsidRPr="00F03F07">
              <w:rPr>
                <w:sz w:val="24"/>
              </w:rPr>
              <w:t xml:space="preserve"> оперативно – пр</w:t>
            </w:r>
            <w:r w:rsidRPr="00F03F07">
              <w:rPr>
                <w:sz w:val="24"/>
              </w:rPr>
              <w:t>о</w:t>
            </w:r>
            <w:r w:rsidRPr="00F03F07">
              <w:rPr>
                <w:sz w:val="24"/>
              </w:rPr>
              <w:t xml:space="preserve">филактических операции: «Стоп </w:t>
            </w:r>
            <w:proofErr w:type="spellStart"/>
            <w:r w:rsidRPr="00F03F07">
              <w:rPr>
                <w:sz w:val="24"/>
              </w:rPr>
              <w:t>Спайс</w:t>
            </w:r>
            <w:proofErr w:type="spellEnd"/>
            <w:r w:rsidRPr="00F03F07">
              <w:rPr>
                <w:sz w:val="24"/>
              </w:rPr>
              <w:t>»,  «Ск</w:t>
            </w:r>
            <w:r w:rsidRPr="00F03F07">
              <w:rPr>
                <w:sz w:val="24"/>
              </w:rPr>
              <w:t>а</w:t>
            </w:r>
            <w:r w:rsidRPr="00F03F07">
              <w:rPr>
                <w:sz w:val="24"/>
              </w:rPr>
              <w:t>жи, где торгуют смертью», «Нет наркотикам», «Н</w:t>
            </w:r>
            <w:r w:rsidRPr="00F03F07">
              <w:rPr>
                <w:sz w:val="24"/>
              </w:rPr>
              <w:t>е</w:t>
            </w:r>
            <w:r w:rsidRPr="00F03F07">
              <w:rPr>
                <w:sz w:val="24"/>
              </w:rPr>
              <w:t>формал»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Отдел образования администрации Л</w:t>
            </w:r>
            <w:r w:rsidRPr="00F03F07">
              <w:rPr>
                <w:sz w:val="24"/>
              </w:rPr>
              <w:t>е</w:t>
            </w:r>
            <w:r w:rsidRPr="00F03F07">
              <w:rPr>
                <w:sz w:val="24"/>
              </w:rPr>
              <w:t>нинского муниц</w:t>
            </w:r>
            <w:r w:rsidRPr="00F03F07">
              <w:rPr>
                <w:sz w:val="24"/>
              </w:rPr>
              <w:t>и</w:t>
            </w:r>
            <w:r w:rsidRPr="00F03F07">
              <w:rPr>
                <w:sz w:val="24"/>
              </w:rPr>
              <w:t>пального района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ОМВД России по Л</w:t>
            </w:r>
            <w:r w:rsidRPr="00F03F07">
              <w:rPr>
                <w:sz w:val="24"/>
              </w:rPr>
              <w:t>е</w:t>
            </w:r>
            <w:r w:rsidRPr="00F03F07">
              <w:rPr>
                <w:sz w:val="24"/>
              </w:rPr>
              <w:t>ни</w:t>
            </w:r>
            <w:r w:rsidRPr="00F03F07">
              <w:rPr>
                <w:sz w:val="24"/>
              </w:rPr>
              <w:t>н</w:t>
            </w:r>
            <w:r w:rsidRPr="00F03F07">
              <w:rPr>
                <w:sz w:val="24"/>
              </w:rPr>
              <w:t>скому району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ГБУЗ «Ленинская ЦРБ»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2018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2019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2021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2022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2023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</w:p>
          <w:p w:rsidR="002F260D" w:rsidRPr="00F03F07" w:rsidRDefault="002F260D" w:rsidP="002F260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E74039">
            <w:pPr>
              <w:jc w:val="both"/>
              <w:rPr>
                <w:sz w:val="24"/>
              </w:rPr>
            </w:pPr>
            <w:r w:rsidRPr="00F03F07">
              <w:rPr>
                <w:sz w:val="24"/>
              </w:rPr>
              <w:t>Количество подростков и молодежи, вовлече</w:t>
            </w:r>
            <w:r w:rsidRPr="00F03F07">
              <w:rPr>
                <w:sz w:val="24"/>
              </w:rPr>
              <w:t>н</w:t>
            </w:r>
            <w:r w:rsidRPr="00F03F07">
              <w:rPr>
                <w:sz w:val="24"/>
              </w:rPr>
              <w:t>ных в профилактич</w:t>
            </w:r>
            <w:r w:rsidRPr="00F03F07">
              <w:rPr>
                <w:sz w:val="24"/>
              </w:rPr>
              <w:t>е</w:t>
            </w:r>
            <w:r w:rsidRPr="00F03F07">
              <w:rPr>
                <w:sz w:val="24"/>
              </w:rPr>
              <w:t>ские мероприятия</w:t>
            </w:r>
          </w:p>
          <w:p w:rsidR="002F260D" w:rsidRPr="00F03F07" w:rsidRDefault="002F260D" w:rsidP="00E74039">
            <w:pPr>
              <w:jc w:val="both"/>
              <w:rPr>
                <w:sz w:val="24"/>
              </w:rPr>
            </w:pPr>
          </w:p>
          <w:p w:rsidR="002F260D" w:rsidRPr="00F03F07" w:rsidRDefault="002F260D" w:rsidP="00E74039">
            <w:pPr>
              <w:jc w:val="both"/>
              <w:rPr>
                <w:sz w:val="24"/>
              </w:rPr>
            </w:pPr>
          </w:p>
        </w:tc>
      </w:tr>
      <w:tr w:rsidR="002F260D" w:rsidRPr="009359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1.14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2F260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F03F07">
              <w:rPr>
                <w:sz w:val="24"/>
              </w:rPr>
              <w:t>Организация и проведение ко</w:t>
            </w:r>
            <w:r w:rsidRPr="00F03F07">
              <w:rPr>
                <w:sz w:val="24"/>
              </w:rPr>
              <w:t>м</w:t>
            </w:r>
            <w:r w:rsidRPr="00F03F07">
              <w:rPr>
                <w:sz w:val="24"/>
              </w:rPr>
              <w:t>плексных мероприятий по выявлению и уничтож</w:t>
            </w:r>
            <w:r w:rsidRPr="00F03F07">
              <w:rPr>
                <w:sz w:val="24"/>
              </w:rPr>
              <w:t>е</w:t>
            </w:r>
            <w:r w:rsidRPr="00F03F07">
              <w:rPr>
                <w:sz w:val="24"/>
              </w:rPr>
              <w:t>нию мест произрастания дикорастущих и культив</w:t>
            </w:r>
            <w:r w:rsidRPr="00F03F07">
              <w:rPr>
                <w:sz w:val="24"/>
              </w:rPr>
              <w:t>и</w:t>
            </w:r>
            <w:r w:rsidRPr="00F03F07">
              <w:rPr>
                <w:sz w:val="24"/>
              </w:rPr>
              <w:t>руемых наркосодерж</w:t>
            </w:r>
            <w:r w:rsidRPr="00F03F07">
              <w:rPr>
                <w:sz w:val="24"/>
              </w:rPr>
              <w:t>а</w:t>
            </w:r>
            <w:r w:rsidRPr="00F03F07">
              <w:rPr>
                <w:sz w:val="24"/>
              </w:rPr>
              <w:t>щих растений, проведение пр</w:t>
            </w:r>
            <w:r w:rsidRPr="00F03F07">
              <w:rPr>
                <w:sz w:val="24"/>
              </w:rPr>
              <w:t>о</w:t>
            </w:r>
            <w:r w:rsidRPr="00F03F07">
              <w:rPr>
                <w:sz w:val="24"/>
              </w:rPr>
              <w:t>филактической операции «МАК»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ОМВД России по Л</w:t>
            </w:r>
            <w:r w:rsidRPr="00F03F07">
              <w:rPr>
                <w:sz w:val="24"/>
              </w:rPr>
              <w:t>е</w:t>
            </w:r>
            <w:r w:rsidRPr="00F03F07">
              <w:rPr>
                <w:sz w:val="24"/>
              </w:rPr>
              <w:t>ни</w:t>
            </w:r>
            <w:r w:rsidRPr="00F03F07">
              <w:rPr>
                <w:sz w:val="24"/>
              </w:rPr>
              <w:t>н</w:t>
            </w:r>
            <w:r w:rsidRPr="00F03F07">
              <w:rPr>
                <w:sz w:val="24"/>
              </w:rPr>
              <w:t>скому району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 xml:space="preserve">Главы администраций сельских и </w:t>
            </w:r>
            <w:proofErr w:type="gramStart"/>
            <w:r w:rsidRPr="00F03F07">
              <w:rPr>
                <w:sz w:val="24"/>
              </w:rPr>
              <w:t>городского</w:t>
            </w:r>
            <w:proofErr w:type="gramEnd"/>
            <w:r w:rsidRPr="00F03F07">
              <w:rPr>
                <w:sz w:val="24"/>
              </w:rPr>
              <w:t xml:space="preserve"> п</w:t>
            </w:r>
            <w:r w:rsidRPr="00F03F07">
              <w:rPr>
                <w:sz w:val="24"/>
              </w:rPr>
              <w:t>о</w:t>
            </w:r>
            <w:r w:rsidRPr="00F03F07">
              <w:rPr>
                <w:sz w:val="24"/>
              </w:rPr>
              <w:t>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2018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2019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2021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2022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2023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2F260D" w:rsidRPr="00F03F07" w:rsidRDefault="002F260D" w:rsidP="00F03F07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0D" w:rsidRPr="00F03F07" w:rsidRDefault="002F260D" w:rsidP="002F260D">
            <w:pPr>
              <w:rPr>
                <w:sz w:val="24"/>
              </w:rPr>
            </w:pPr>
          </w:p>
        </w:tc>
      </w:tr>
      <w:tr w:rsidR="000E052E" w:rsidRPr="00935994">
        <w:tc>
          <w:tcPr>
            <w:tcW w:w="6379" w:type="dxa"/>
            <w:gridSpan w:val="3"/>
          </w:tcPr>
          <w:p w:rsidR="000E052E" w:rsidRPr="00F03F07" w:rsidRDefault="000E052E" w:rsidP="000E052E">
            <w:pPr>
              <w:rPr>
                <w:sz w:val="24"/>
              </w:rPr>
            </w:pPr>
            <w:r w:rsidRPr="00F03F07">
              <w:rPr>
                <w:sz w:val="24"/>
              </w:rPr>
              <w:lastRenderedPageBreak/>
              <w:t>Итого по программе:</w:t>
            </w:r>
          </w:p>
        </w:tc>
        <w:tc>
          <w:tcPr>
            <w:tcW w:w="992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2018</w:t>
            </w:r>
          </w:p>
        </w:tc>
        <w:tc>
          <w:tcPr>
            <w:tcW w:w="993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100,00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2693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</w:tc>
      </w:tr>
      <w:tr w:rsidR="000E052E" w:rsidRPr="00935994">
        <w:tc>
          <w:tcPr>
            <w:tcW w:w="6379" w:type="dxa"/>
            <w:gridSpan w:val="3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2019</w:t>
            </w:r>
          </w:p>
        </w:tc>
        <w:tc>
          <w:tcPr>
            <w:tcW w:w="993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100,00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100,00</w:t>
            </w:r>
          </w:p>
        </w:tc>
        <w:tc>
          <w:tcPr>
            <w:tcW w:w="992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2693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</w:tc>
      </w:tr>
      <w:tr w:rsidR="000E052E" w:rsidRPr="00935994">
        <w:tc>
          <w:tcPr>
            <w:tcW w:w="6379" w:type="dxa"/>
            <w:gridSpan w:val="3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2020</w:t>
            </w:r>
          </w:p>
        </w:tc>
        <w:tc>
          <w:tcPr>
            <w:tcW w:w="993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100,00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100,00</w:t>
            </w:r>
          </w:p>
        </w:tc>
        <w:tc>
          <w:tcPr>
            <w:tcW w:w="992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2693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</w:tc>
      </w:tr>
      <w:tr w:rsidR="000E052E" w:rsidRPr="00935994">
        <w:tc>
          <w:tcPr>
            <w:tcW w:w="6379" w:type="dxa"/>
            <w:gridSpan w:val="3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2021</w:t>
            </w:r>
          </w:p>
        </w:tc>
        <w:tc>
          <w:tcPr>
            <w:tcW w:w="993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100,00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100,00</w:t>
            </w:r>
          </w:p>
        </w:tc>
        <w:tc>
          <w:tcPr>
            <w:tcW w:w="992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2693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</w:tc>
      </w:tr>
      <w:tr w:rsidR="000E052E" w:rsidRPr="00935994">
        <w:tc>
          <w:tcPr>
            <w:tcW w:w="6379" w:type="dxa"/>
            <w:gridSpan w:val="3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2022</w:t>
            </w:r>
          </w:p>
        </w:tc>
        <w:tc>
          <w:tcPr>
            <w:tcW w:w="993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100,00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100,00</w:t>
            </w:r>
          </w:p>
        </w:tc>
        <w:tc>
          <w:tcPr>
            <w:tcW w:w="992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2693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</w:tc>
      </w:tr>
      <w:tr w:rsidR="000E052E" w:rsidRPr="00935994">
        <w:tc>
          <w:tcPr>
            <w:tcW w:w="6379" w:type="dxa"/>
            <w:gridSpan w:val="3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2023</w:t>
            </w:r>
          </w:p>
        </w:tc>
        <w:tc>
          <w:tcPr>
            <w:tcW w:w="993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100,00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100,00</w:t>
            </w:r>
          </w:p>
        </w:tc>
        <w:tc>
          <w:tcPr>
            <w:tcW w:w="992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2693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</w:tc>
      </w:tr>
      <w:tr w:rsidR="000E052E" w:rsidRPr="00935994">
        <w:tc>
          <w:tcPr>
            <w:tcW w:w="6379" w:type="dxa"/>
            <w:gridSpan w:val="3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 xml:space="preserve">2018-   2023 </w:t>
            </w:r>
          </w:p>
        </w:tc>
        <w:tc>
          <w:tcPr>
            <w:tcW w:w="993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600,00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600,00</w:t>
            </w:r>
          </w:p>
        </w:tc>
        <w:tc>
          <w:tcPr>
            <w:tcW w:w="992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2693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</w:tc>
      </w:tr>
      <w:tr w:rsidR="000E052E" w:rsidRPr="00935994">
        <w:tc>
          <w:tcPr>
            <w:tcW w:w="15451" w:type="dxa"/>
            <w:gridSpan w:val="10"/>
          </w:tcPr>
          <w:p w:rsidR="000E052E" w:rsidRPr="00F03F07" w:rsidRDefault="000E052E" w:rsidP="00CB5481">
            <w:pPr>
              <w:pStyle w:val="a7"/>
              <w:numPr>
                <w:ilvl w:val="0"/>
                <w:numId w:val="4"/>
              </w:numPr>
              <w:ind w:right="142"/>
              <w:jc w:val="center"/>
              <w:rPr>
                <w:sz w:val="24"/>
              </w:rPr>
            </w:pPr>
            <w:r w:rsidRPr="00F03F07">
              <w:rPr>
                <w:sz w:val="24"/>
              </w:rPr>
              <w:t xml:space="preserve">Подпрограмма «Программа профилактических мероприятий по предупреждению </w:t>
            </w:r>
            <w:r w:rsidRPr="00F03F07">
              <w:rPr>
                <w:bCs/>
                <w:sz w:val="24"/>
              </w:rPr>
              <w:t>злоупотребления наркотиками и их незаконному об</w:t>
            </w:r>
            <w:r w:rsidRPr="00F03F07">
              <w:rPr>
                <w:bCs/>
                <w:sz w:val="24"/>
              </w:rPr>
              <w:t>о</w:t>
            </w:r>
            <w:r w:rsidRPr="00F03F07">
              <w:rPr>
                <w:bCs/>
                <w:sz w:val="24"/>
              </w:rPr>
              <w:t>роту в Ленинском муниц</w:t>
            </w:r>
            <w:r w:rsidRPr="00F03F07">
              <w:rPr>
                <w:bCs/>
                <w:sz w:val="24"/>
              </w:rPr>
              <w:t>и</w:t>
            </w:r>
            <w:r w:rsidRPr="00F03F07">
              <w:rPr>
                <w:bCs/>
                <w:sz w:val="24"/>
              </w:rPr>
              <w:t>пальном районе»</w:t>
            </w:r>
          </w:p>
        </w:tc>
      </w:tr>
      <w:tr w:rsidR="000E052E" w:rsidRPr="00935994">
        <w:tc>
          <w:tcPr>
            <w:tcW w:w="709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1.1</w:t>
            </w:r>
          </w:p>
        </w:tc>
        <w:tc>
          <w:tcPr>
            <w:tcW w:w="3119" w:type="dxa"/>
          </w:tcPr>
          <w:p w:rsidR="000E052E" w:rsidRPr="00F03F07" w:rsidRDefault="000E052E" w:rsidP="000E052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F03F07">
              <w:rPr>
                <w:sz w:val="24"/>
              </w:rPr>
              <w:t>Мониторинг немедици</w:t>
            </w:r>
            <w:r w:rsidRPr="00F03F07">
              <w:rPr>
                <w:sz w:val="24"/>
              </w:rPr>
              <w:t>н</w:t>
            </w:r>
            <w:r w:rsidRPr="00F03F07">
              <w:rPr>
                <w:sz w:val="24"/>
              </w:rPr>
              <w:t>ского употребления гра</w:t>
            </w:r>
            <w:r w:rsidRPr="00F03F07">
              <w:rPr>
                <w:sz w:val="24"/>
              </w:rPr>
              <w:t>ж</w:t>
            </w:r>
            <w:r w:rsidRPr="00F03F07">
              <w:rPr>
                <w:sz w:val="24"/>
              </w:rPr>
              <w:t>данами наркотических средств и психотро</w:t>
            </w:r>
            <w:r w:rsidRPr="00F03F07">
              <w:rPr>
                <w:sz w:val="24"/>
              </w:rPr>
              <w:t>п</w:t>
            </w:r>
            <w:r w:rsidRPr="00F03F07">
              <w:rPr>
                <w:sz w:val="24"/>
              </w:rPr>
              <w:t>ных веществ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Отдел образования администрации Л</w:t>
            </w:r>
            <w:r w:rsidRPr="00F03F07">
              <w:rPr>
                <w:sz w:val="24"/>
              </w:rPr>
              <w:t>е</w:t>
            </w:r>
            <w:r w:rsidRPr="00F03F07">
              <w:rPr>
                <w:sz w:val="24"/>
              </w:rPr>
              <w:t>нинского муниц</w:t>
            </w:r>
            <w:r w:rsidRPr="00F03F07">
              <w:rPr>
                <w:sz w:val="24"/>
              </w:rPr>
              <w:t>и</w:t>
            </w:r>
            <w:r w:rsidRPr="00F03F07">
              <w:rPr>
                <w:sz w:val="24"/>
              </w:rPr>
              <w:t>пального района</w:t>
            </w:r>
          </w:p>
        </w:tc>
        <w:tc>
          <w:tcPr>
            <w:tcW w:w="992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2018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2019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2021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2022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2023</w:t>
            </w:r>
          </w:p>
        </w:tc>
        <w:tc>
          <w:tcPr>
            <w:tcW w:w="993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992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2693" w:type="dxa"/>
          </w:tcPr>
          <w:p w:rsidR="000E052E" w:rsidRPr="00F03F07" w:rsidRDefault="00E74039" w:rsidP="00E74039">
            <w:pPr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0E052E" w:rsidRPr="00F03F07">
              <w:rPr>
                <w:sz w:val="24"/>
              </w:rPr>
              <w:t>аннее выявление и предупреждение нем</w:t>
            </w:r>
            <w:r w:rsidR="000E052E" w:rsidRPr="00F03F07">
              <w:rPr>
                <w:sz w:val="24"/>
              </w:rPr>
              <w:t>е</w:t>
            </w:r>
            <w:r w:rsidR="000E052E" w:rsidRPr="00F03F07">
              <w:rPr>
                <w:sz w:val="24"/>
              </w:rPr>
              <w:t>дицинского употребл</w:t>
            </w:r>
            <w:r w:rsidR="000E052E" w:rsidRPr="00F03F07">
              <w:rPr>
                <w:sz w:val="24"/>
              </w:rPr>
              <w:t>е</w:t>
            </w:r>
            <w:r w:rsidR="000E052E" w:rsidRPr="00F03F07">
              <w:rPr>
                <w:sz w:val="24"/>
              </w:rPr>
              <w:t>ния гражданами нарк</w:t>
            </w:r>
            <w:r w:rsidR="000E052E" w:rsidRPr="00F03F07">
              <w:rPr>
                <w:sz w:val="24"/>
              </w:rPr>
              <w:t>о</w:t>
            </w:r>
            <w:r w:rsidR="000E052E" w:rsidRPr="00F03F07">
              <w:rPr>
                <w:sz w:val="24"/>
              </w:rPr>
              <w:t>тических средств и псих</w:t>
            </w:r>
            <w:r w:rsidR="000E052E" w:rsidRPr="00F03F07">
              <w:rPr>
                <w:sz w:val="24"/>
              </w:rPr>
              <w:t>о</w:t>
            </w:r>
            <w:r w:rsidR="000E052E" w:rsidRPr="00F03F07">
              <w:rPr>
                <w:sz w:val="24"/>
              </w:rPr>
              <w:t>тропных веществ</w:t>
            </w:r>
          </w:p>
        </w:tc>
      </w:tr>
      <w:tr w:rsidR="000E052E" w:rsidRPr="00F80C88">
        <w:tc>
          <w:tcPr>
            <w:tcW w:w="709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1.2</w:t>
            </w:r>
          </w:p>
        </w:tc>
        <w:tc>
          <w:tcPr>
            <w:tcW w:w="3119" w:type="dxa"/>
          </w:tcPr>
          <w:p w:rsidR="000E052E" w:rsidRPr="00F03F07" w:rsidRDefault="000E052E" w:rsidP="000E052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F03F07">
              <w:rPr>
                <w:sz w:val="24"/>
              </w:rPr>
              <w:t>Анкетирование учащихся общеобразовательных у</w:t>
            </w:r>
            <w:r w:rsidRPr="00F03F07">
              <w:rPr>
                <w:sz w:val="24"/>
              </w:rPr>
              <w:t>ч</w:t>
            </w:r>
            <w:r w:rsidRPr="00F03F07">
              <w:rPr>
                <w:sz w:val="24"/>
              </w:rPr>
              <w:t>реждений Ленинского м</w:t>
            </w:r>
            <w:r w:rsidRPr="00F03F07">
              <w:rPr>
                <w:sz w:val="24"/>
              </w:rPr>
              <w:t>у</w:t>
            </w:r>
            <w:r w:rsidRPr="00F03F07">
              <w:rPr>
                <w:sz w:val="24"/>
              </w:rPr>
              <w:t>ниципального района</w:t>
            </w:r>
          </w:p>
        </w:tc>
        <w:tc>
          <w:tcPr>
            <w:tcW w:w="2551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Отдел образования администрации Л</w:t>
            </w:r>
            <w:r w:rsidRPr="00F03F07">
              <w:rPr>
                <w:sz w:val="24"/>
              </w:rPr>
              <w:t>е</w:t>
            </w:r>
            <w:r w:rsidRPr="00F03F07">
              <w:rPr>
                <w:sz w:val="24"/>
              </w:rPr>
              <w:t>нинского муниц</w:t>
            </w:r>
            <w:r w:rsidRPr="00F03F07">
              <w:rPr>
                <w:sz w:val="24"/>
              </w:rPr>
              <w:t>и</w:t>
            </w:r>
            <w:r w:rsidRPr="00F03F07">
              <w:rPr>
                <w:sz w:val="24"/>
              </w:rPr>
              <w:t>пального района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ГБУЗ «Ленинская ЦРБ»</w:t>
            </w:r>
          </w:p>
        </w:tc>
        <w:tc>
          <w:tcPr>
            <w:tcW w:w="992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2018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2019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2021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2022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2023</w:t>
            </w:r>
          </w:p>
        </w:tc>
        <w:tc>
          <w:tcPr>
            <w:tcW w:w="993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992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2693" w:type="dxa"/>
          </w:tcPr>
          <w:p w:rsidR="000E052E" w:rsidRPr="00F03F07" w:rsidRDefault="00E74039" w:rsidP="00E74039">
            <w:pPr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0E052E" w:rsidRPr="00F03F07">
              <w:rPr>
                <w:sz w:val="24"/>
              </w:rPr>
              <w:t>аннее выявление и предупреждение нем</w:t>
            </w:r>
            <w:r w:rsidR="000E052E" w:rsidRPr="00F03F07">
              <w:rPr>
                <w:sz w:val="24"/>
              </w:rPr>
              <w:t>е</w:t>
            </w:r>
            <w:r w:rsidR="000E052E" w:rsidRPr="00F03F07">
              <w:rPr>
                <w:sz w:val="24"/>
              </w:rPr>
              <w:t>дицинского употребл</w:t>
            </w:r>
            <w:r w:rsidR="000E052E" w:rsidRPr="00F03F07">
              <w:rPr>
                <w:sz w:val="24"/>
              </w:rPr>
              <w:t>е</w:t>
            </w:r>
            <w:r w:rsidR="000E052E" w:rsidRPr="00F03F07">
              <w:rPr>
                <w:sz w:val="24"/>
              </w:rPr>
              <w:t>ния гражданами нарк</w:t>
            </w:r>
            <w:r w:rsidR="000E052E" w:rsidRPr="00F03F07">
              <w:rPr>
                <w:sz w:val="24"/>
              </w:rPr>
              <w:t>о</w:t>
            </w:r>
            <w:r w:rsidR="000E052E" w:rsidRPr="00F03F07">
              <w:rPr>
                <w:sz w:val="24"/>
              </w:rPr>
              <w:t>тических средств и псих</w:t>
            </w:r>
            <w:r w:rsidR="000E052E" w:rsidRPr="00F03F07">
              <w:rPr>
                <w:sz w:val="24"/>
              </w:rPr>
              <w:t>о</w:t>
            </w:r>
            <w:r w:rsidR="000E052E" w:rsidRPr="00F03F07">
              <w:rPr>
                <w:sz w:val="24"/>
              </w:rPr>
              <w:t>тропных веществ</w:t>
            </w:r>
          </w:p>
        </w:tc>
      </w:tr>
      <w:tr w:rsidR="000E052E" w:rsidRPr="00935994">
        <w:trPr>
          <w:trHeight w:val="1416"/>
        </w:trPr>
        <w:tc>
          <w:tcPr>
            <w:tcW w:w="709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1.3</w:t>
            </w:r>
          </w:p>
        </w:tc>
        <w:tc>
          <w:tcPr>
            <w:tcW w:w="3119" w:type="dxa"/>
          </w:tcPr>
          <w:p w:rsidR="000E052E" w:rsidRPr="00F03F07" w:rsidRDefault="000E052E" w:rsidP="00E74039">
            <w:pPr>
              <w:jc w:val="both"/>
              <w:rPr>
                <w:sz w:val="24"/>
              </w:rPr>
            </w:pPr>
            <w:r w:rsidRPr="00F03F07">
              <w:rPr>
                <w:color w:val="000000"/>
                <w:sz w:val="24"/>
              </w:rPr>
              <w:t>Организация постоянных циклов, публикаций по противодействию распр</w:t>
            </w:r>
            <w:r w:rsidRPr="00F03F07">
              <w:rPr>
                <w:color w:val="000000"/>
                <w:sz w:val="24"/>
              </w:rPr>
              <w:t>о</w:t>
            </w:r>
            <w:r w:rsidRPr="00F03F07">
              <w:rPr>
                <w:color w:val="000000"/>
                <w:sz w:val="24"/>
              </w:rPr>
              <w:t>странения наркотикам и ВИЧ/СПИДа, профилакт</w:t>
            </w:r>
            <w:r w:rsidRPr="00F03F07">
              <w:rPr>
                <w:color w:val="000000"/>
                <w:sz w:val="24"/>
              </w:rPr>
              <w:t>и</w:t>
            </w:r>
            <w:r w:rsidRPr="00F03F07">
              <w:rPr>
                <w:color w:val="000000"/>
                <w:sz w:val="24"/>
              </w:rPr>
              <w:t>ке токсикомании и проп</w:t>
            </w:r>
            <w:r w:rsidRPr="00F03F07">
              <w:rPr>
                <w:color w:val="000000"/>
                <w:sz w:val="24"/>
              </w:rPr>
              <w:t>а</w:t>
            </w:r>
            <w:r w:rsidRPr="00F03F07">
              <w:rPr>
                <w:color w:val="000000"/>
                <w:sz w:val="24"/>
              </w:rPr>
              <w:t>ганде здорового образа жизни.</w:t>
            </w:r>
          </w:p>
        </w:tc>
        <w:tc>
          <w:tcPr>
            <w:tcW w:w="2551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МБУ редакция газеты «Знамя»</w:t>
            </w:r>
          </w:p>
        </w:tc>
        <w:tc>
          <w:tcPr>
            <w:tcW w:w="992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2018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2019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2021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2022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2023</w:t>
            </w:r>
          </w:p>
        </w:tc>
        <w:tc>
          <w:tcPr>
            <w:tcW w:w="993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992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0E052E" w:rsidRPr="00F03F07" w:rsidRDefault="000E052E" w:rsidP="00E74039">
            <w:pPr>
              <w:jc w:val="both"/>
              <w:rPr>
                <w:sz w:val="24"/>
              </w:rPr>
            </w:pPr>
            <w:r w:rsidRPr="00F03F07">
              <w:rPr>
                <w:sz w:val="24"/>
              </w:rPr>
              <w:t>Информирование нас</w:t>
            </w:r>
            <w:r w:rsidRPr="00F03F07">
              <w:rPr>
                <w:sz w:val="24"/>
              </w:rPr>
              <w:t>е</w:t>
            </w:r>
            <w:r w:rsidRPr="00F03F07">
              <w:rPr>
                <w:sz w:val="24"/>
              </w:rPr>
              <w:t xml:space="preserve">ления </w:t>
            </w:r>
          </w:p>
        </w:tc>
      </w:tr>
      <w:tr w:rsidR="000E052E" w:rsidRPr="00935994">
        <w:trPr>
          <w:trHeight w:val="422"/>
        </w:trPr>
        <w:tc>
          <w:tcPr>
            <w:tcW w:w="709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1.4</w:t>
            </w:r>
          </w:p>
        </w:tc>
        <w:tc>
          <w:tcPr>
            <w:tcW w:w="3119" w:type="dxa"/>
          </w:tcPr>
          <w:p w:rsidR="000E052E" w:rsidRPr="00F03F07" w:rsidRDefault="000E052E" w:rsidP="00E74039">
            <w:pPr>
              <w:jc w:val="both"/>
              <w:rPr>
                <w:color w:val="000000"/>
                <w:sz w:val="24"/>
              </w:rPr>
            </w:pPr>
            <w:r w:rsidRPr="00F03F07">
              <w:rPr>
                <w:color w:val="000000"/>
                <w:sz w:val="24"/>
              </w:rPr>
              <w:t>Заседание антинаркотич</w:t>
            </w:r>
            <w:r w:rsidRPr="00F03F07">
              <w:rPr>
                <w:color w:val="000000"/>
                <w:sz w:val="24"/>
              </w:rPr>
              <w:t>е</w:t>
            </w:r>
            <w:r w:rsidRPr="00F03F07">
              <w:rPr>
                <w:color w:val="000000"/>
                <w:sz w:val="24"/>
              </w:rPr>
              <w:t>ской комиссии</w:t>
            </w:r>
          </w:p>
        </w:tc>
        <w:tc>
          <w:tcPr>
            <w:tcW w:w="2551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proofErr w:type="spellStart"/>
            <w:r w:rsidRPr="00F03F07">
              <w:rPr>
                <w:sz w:val="24"/>
              </w:rPr>
              <w:t>Антинаркотическая</w:t>
            </w:r>
            <w:proofErr w:type="spellEnd"/>
            <w:r w:rsidRPr="00F03F07">
              <w:rPr>
                <w:sz w:val="24"/>
              </w:rPr>
              <w:t xml:space="preserve"> к</w:t>
            </w:r>
            <w:r w:rsidRPr="00F03F07">
              <w:rPr>
                <w:sz w:val="24"/>
              </w:rPr>
              <w:t>о</w:t>
            </w:r>
            <w:r w:rsidRPr="00F03F07">
              <w:rPr>
                <w:sz w:val="24"/>
              </w:rPr>
              <w:t>миссия Ленинского муниципального ра</w:t>
            </w:r>
            <w:r w:rsidRPr="00F03F07">
              <w:rPr>
                <w:sz w:val="24"/>
              </w:rPr>
              <w:t>й</w:t>
            </w:r>
            <w:r w:rsidRPr="00F03F07">
              <w:rPr>
                <w:sz w:val="24"/>
              </w:rPr>
              <w:t>она</w:t>
            </w:r>
          </w:p>
        </w:tc>
        <w:tc>
          <w:tcPr>
            <w:tcW w:w="992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2018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2019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2021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lastRenderedPageBreak/>
              <w:t>2022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2023</w:t>
            </w:r>
          </w:p>
        </w:tc>
        <w:tc>
          <w:tcPr>
            <w:tcW w:w="993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lastRenderedPageBreak/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lastRenderedPageBreak/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lastRenderedPageBreak/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lastRenderedPageBreak/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lastRenderedPageBreak/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lastRenderedPageBreak/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lastRenderedPageBreak/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lastRenderedPageBreak/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992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lastRenderedPageBreak/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lastRenderedPageBreak/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2693" w:type="dxa"/>
          </w:tcPr>
          <w:p w:rsidR="000E052E" w:rsidRPr="00F03F07" w:rsidRDefault="000E052E" w:rsidP="000E052E">
            <w:pPr>
              <w:jc w:val="both"/>
              <w:rPr>
                <w:sz w:val="24"/>
              </w:rPr>
            </w:pPr>
          </w:p>
        </w:tc>
      </w:tr>
      <w:tr w:rsidR="000E052E" w:rsidRPr="00935994">
        <w:trPr>
          <w:trHeight w:val="1120"/>
        </w:trPr>
        <w:tc>
          <w:tcPr>
            <w:tcW w:w="709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lastRenderedPageBreak/>
              <w:t>1.5</w:t>
            </w:r>
          </w:p>
        </w:tc>
        <w:tc>
          <w:tcPr>
            <w:tcW w:w="3119" w:type="dxa"/>
          </w:tcPr>
          <w:p w:rsidR="000E052E" w:rsidRPr="00F03F07" w:rsidRDefault="000E052E" w:rsidP="00E74039">
            <w:pPr>
              <w:jc w:val="both"/>
              <w:rPr>
                <w:color w:val="000000"/>
                <w:sz w:val="24"/>
              </w:rPr>
            </w:pPr>
            <w:r w:rsidRPr="00F03F07">
              <w:rPr>
                <w:color w:val="000000"/>
                <w:sz w:val="24"/>
              </w:rPr>
              <w:t>Выезд бригад в детские пришкольные лагеря с дневным преб</w:t>
            </w:r>
            <w:r w:rsidRPr="00F03F07">
              <w:rPr>
                <w:color w:val="000000"/>
                <w:sz w:val="24"/>
              </w:rPr>
              <w:t>ы</w:t>
            </w:r>
            <w:r w:rsidRPr="00F03F07">
              <w:rPr>
                <w:color w:val="000000"/>
                <w:sz w:val="24"/>
              </w:rPr>
              <w:t>ванием для проведения профилактич</w:t>
            </w:r>
            <w:r w:rsidRPr="00F03F07">
              <w:rPr>
                <w:color w:val="000000"/>
                <w:sz w:val="24"/>
              </w:rPr>
              <w:t>е</w:t>
            </w:r>
            <w:r w:rsidRPr="00F03F07">
              <w:rPr>
                <w:color w:val="000000"/>
                <w:sz w:val="24"/>
              </w:rPr>
              <w:t xml:space="preserve">ских </w:t>
            </w:r>
            <w:proofErr w:type="spellStart"/>
            <w:r w:rsidRPr="00F03F07">
              <w:rPr>
                <w:color w:val="000000"/>
                <w:sz w:val="24"/>
              </w:rPr>
              <w:t>антинаркотических</w:t>
            </w:r>
            <w:proofErr w:type="spellEnd"/>
            <w:r w:rsidRPr="00F03F07">
              <w:rPr>
                <w:color w:val="000000"/>
                <w:sz w:val="24"/>
              </w:rPr>
              <w:t xml:space="preserve"> мероприятий в летний п</w:t>
            </w:r>
            <w:r w:rsidRPr="00F03F07">
              <w:rPr>
                <w:color w:val="000000"/>
                <w:sz w:val="24"/>
              </w:rPr>
              <w:t>е</w:t>
            </w:r>
            <w:r w:rsidRPr="00F03F07">
              <w:rPr>
                <w:color w:val="000000"/>
                <w:sz w:val="24"/>
              </w:rPr>
              <w:t>риод</w:t>
            </w:r>
          </w:p>
        </w:tc>
        <w:tc>
          <w:tcPr>
            <w:tcW w:w="2551" w:type="dxa"/>
          </w:tcPr>
          <w:p w:rsidR="000E052E" w:rsidRPr="00F03F07" w:rsidRDefault="000E052E" w:rsidP="00E74039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МБУ «Ленинский центр по работе с подростками и мол</w:t>
            </w:r>
            <w:r w:rsidRPr="00F03F07">
              <w:rPr>
                <w:sz w:val="24"/>
              </w:rPr>
              <w:t>о</w:t>
            </w:r>
            <w:r w:rsidRPr="00F03F07">
              <w:rPr>
                <w:sz w:val="24"/>
              </w:rPr>
              <w:t>дежью «Выбор»</w:t>
            </w:r>
          </w:p>
        </w:tc>
        <w:tc>
          <w:tcPr>
            <w:tcW w:w="992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2018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2019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2021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2022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2023</w:t>
            </w:r>
          </w:p>
          <w:p w:rsidR="000E052E" w:rsidRPr="00F03F07" w:rsidRDefault="000E052E" w:rsidP="000E052E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992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2693" w:type="dxa"/>
          </w:tcPr>
          <w:p w:rsidR="000E052E" w:rsidRPr="00F03F07" w:rsidRDefault="000E052E" w:rsidP="000E052E">
            <w:pPr>
              <w:jc w:val="both"/>
              <w:rPr>
                <w:sz w:val="24"/>
              </w:rPr>
            </w:pPr>
          </w:p>
        </w:tc>
      </w:tr>
      <w:tr w:rsidR="000E052E" w:rsidRPr="00935994">
        <w:trPr>
          <w:trHeight w:val="2228"/>
        </w:trPr>
        <w:tc>
          <w:tcPr>
            <w:tcW w:w="709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1.6</w:t>
            </w:r>
          </w:p>
        </w:tc>
        <w:tc>
          <w:tcPr>
            <w:tcW w:w="3119" w:type="dxa"/>
          </w:tcPr>
          <w:p w:rsidR="000E052E" w:rsidRPr="00F03F07" w:rsidRDefault="000E052E" w:rsidP="00E74039">
            <w:pPr>
              <w:jc w:val="both"/>
              <w:rPr>
                <w:color w:val="000000"/>
                <w:sz w:val="24"/>
              </w:rPr>
            </w:pPr>
            <w:r w:rsidRPr="00F03F07">
              <w:rPr>
                <w:color w:val="000000"/>
                <w:sz w:val="24"/>
              </w:rPr>
              <w:t>Организация и проведение об</w:t>
            </w:r>
            <w:r w:rsidRPr="00F03F07">
              <w:rPr>
                <w:color w:val="000000"/>
                <w:sz w:val="24"/>
              </w:rPr>
              <w:t>у</w:t>
            </w:r>
            <w:r w:rsidRPr="00F03F07">
              <w:rPr>
                <w:color w:val="000000"/>
                <w:sz w:val="24"/>
              </w:rPr>
              <w:t>чающих семинаров для педагог</w:t>
            </w:r>
            <w:r w:rsidRPr="00F03F07">
              <w:rPr>
                <w:color w:val="000000"/>
                <w:sz w:val="24"/>
              </w:rPr>
              <w:t>и</w:t>
            </w:r>
            <w:r w:rsidRPr="00F03F07">
              <w:rPr>
                <w:color w:val="000000"/>
                <w:sz w:val="24"/>
              </w:rPr>
              <w:t>ческих работников по вопросам организации профилактической работы, организация и провед</w:t>
            </w:r>
            <w:r w:rsidRPr="00F03F07">
              <w:rPr>
                <w:color w:val="000000"/>
                <w:sz w:val="24"/>
              </w:rPr>
              <w:t>е</w:t>
            </w:r>
            <w:r w:rsidRPr="00F03F07">
              <w:rPr>
                <w:color w:val="000000"/>
                <w:sz w:val="24"/>
              </w:rPr>
              <w:t xml:space="preserve">ние </w:t>
            </w:r>
            <w:proofErr w:type="spellStart"/>
            <w:r w:rsidRPr="00F03F07">
              <w:rPr>
                <w:color w:val="000000"/>
                <w:sz w:val="24"/>
              </w:rPr>
              <w:t>антинаркотических</w:t>
            </w:r>
            <w:proofErr w:type="spellEnd"/>
            <w:r w:rsidRPr="00F03F07">
              <w:rPr>
                <w:color w:val="000000"/>
                <w:sz w:val="24"/>
              </w:rPr>
              <w:t xml:space="preserve"> проф</w:t>
            </w:r>
            <w:r w:rsidRPr="00F03F07">
              <w:rPr>
                <w:color w:val="000000"/>
                <w:sz w:val="24"/>
              </w:rPr>
              <w:t>и</w:t>
            </w:r>
            <w:r w:rsidRPr="00F03F07">
              <w:rPr>
                <w:color w:val="000000"/>
                <w:sz w:val="24"/>
              </w:rPr>
              <w:t>лактических лекций, собр</w:t>
            </w:r>
            <w:r w:rsidRPr="00F03F07">
              <w:rPr>
                <w:color w:val="000000"/>
                <w:sz w:val="24"/>
              </w:rPr>
              <w:t>а</w:t>
            </w:r>
            <w:r w:rsidRPr="00F03F07">
              <w:rPr>
                <w:color w:val="000000"/>
                <w:sz w:val="24"/>
              </w:rPr>
              <w:t>ний для родителей учащи</w:t>
            </w:r>
            <w:r w:rsidRPr="00F03F07">
              <w:rPr>
                <w:color w:val="000000"/>
                <w:sz w:val="24"/>
              </w:rPr>
              <w:t>х</w:t>
            </w:r>
            <w:r w:rsidRPr="00F03F07">
              <w:rPr>
                <w:color w:val="000000"/>
                <w:sz w:val="24"/>
              </w:rPr>
              <w:t>ся общеобразовательных учреждений уч</w:t>
            </w:r>
            <w:r w:rsidRPr="00F03F07">
              <w:rPr>
                <w:color w:val="000000"/>
                <w:sz w:val="24"/>
              </w:rPr>
              <w:t>а</w:t>
            </w:r>
            <w:r w:rsidRPr="00F03F07">
              <w:rPr>
                <w:color w:val="000000"/>
                <w:sz w:val="24"/>
              </w:rPr>
              <w:t>щихся</w:t>
            </w:r>
          </w:p>
        </w:tc>
        <w:tc>
          <w:tcPr>
            <w:tcW w:w="2551" w:type="dxa"/>
          </w:tcPr>
          <w:p w:rsidR="000E052E" w:rsidRPr="00F03F07" w:rsidRDefault="000E052E" w:rsidP="00E74039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Отдел образования администрации Л</w:t>
            </w:r>
            <w:r w:rsidRPr="00F03F07">
              <w:rPr>
                <w:sz w:val="24"/>
              </w:rPr>
              <w:t>е</w:t>
            </w:r>
            <w:r w:rsidRPr="00F03F07">
              <w:rPr>
                <w:sz w:val="24"/>
              </w:rPr>
              <w:t>нинского муниц</w:t>
            </w:r>
            <w:r w:rsidRPr="00F03F07">
              <w:rPr>
                <w:sz w:val="24"/>
              </w:rPr>
              <w:t>и</w:t>
            </w:r>
            <w:r w:rsidRPr="00F03F07">
              <w:rPr>
                <w:sz w:val="24"/>
              </w:rPr>
              <w:t>пального района</w:t>
            </w:r>
          </w:p>
        </w:tc>
        <w:tc>
          <w:tcPr>
            <w:tcW w:w="992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2018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2019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2021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2022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2023</w:t>
            </w:r>
          </w:p>
        </w:tc>
        <w:tc>
          <w:tcPr>
            <w:tcW w:w="993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4,00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4,00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4,00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4,00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4,00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4,00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4,00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4,00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4,00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4,00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4,00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4,00</w:t>
            </w:r>
          </w:p>
        </w:tc>
        <w:tc>
          <w:tcPr>
            <w:tcW w:w="992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2693" w:type="dxa"/>
          </w:tcPr>
          <w:p w:rsidR="000E052E" w:rsidRPr="00F03F07" w:rsidRDefault="000E052E" w:rsidP="000E052E">
            <w:pPr>
              <w:jc w:val="both"/>
              <w:rPr>
                <w:sz w:val="24"/>
              </w:rPr>
            </w:pPr>
          </w:p>
        </w:tc>
      </w:tr>
      <w:tr w:rsidR="000E052E" w:rsidRPr="00935994">
        <w:trPr>
          <w:trHeight w:val="944"/>
        </w:trPr>
        <w:tc>
          <w:tcPr>
            <w:tcW w:w="709" w:type="dxa"/>
            <w:tcBorders>
              <w:bottom w:val="single" w:sz="4" w:space="0" w:color="auto"/>
            </w:tcBorders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1.7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E052E" w:rsidRPr="00F03F07" w:rsidRDefault="000E052E" w:rsidP="00E74039">
            <w:pPr>
              <w:jc w:val="both"/>
              <w:rPr>
                <w:color w:val="000000"/>
                <w:sz w:val="24"/>
              </w:rPr>
            </w:pPr>
            <w:r w:rsidRPr="00F03F07">
              <w:rPr>
                <w:color w:val="000000"/>
                <w:sz w:val="24"/>
              </w:rPr>
              <w:t>Организация и проведение профилактических  мер</w:t>
            </w:r>
            <w:r w:rsidRPr="00F03F07">
              <w:rPr>
                <w:color w:val="000000"/>
                <w:sz w:val="24"/>
              </w:rPr>
              <w:t>о</w:t>
            </w:r>
            <w:r w:rsidRPr="00F03F07">
              <w:rPr>
                <w:color w:val="000000"/>
                <w:sz w:val="24"/>
              </w:rPr>
              <w:t>приятий с учащимися о</w:t>
            </w:r>
            <w:r w:rsidRPr="00F03F07">
              <w:rPr>
                <w:color w:val="000000"/>
                <w:sz w:val="24"/>
              </w:rPr>
              <w:t>б</w:t>
            </w:r>
            <w:r w:rsidRPr="00F03F07">
              <w:rPr>
                <w:color w:val="000000"/>
                <w:sz w:val="24"/>
              </w:rPr>
              <w:t>щеобразовательных учре</w:t>
            </w:r>
            <w:r w:rsidRPr="00F03F07">
              <w:rPr>
                <w:color w:val="000000"/>
                <w:sz w:val="24"/>
              </w:rPr>
              <w:t>ж</w:t>
            </w:r>
            <w:r w:rsidRPr="00F03F07">
              <w:rPr>
                <w:color w:val="000000"/>
                <w:sz w:val="24"/>
              </w:rPr>
              <w:t>дений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E052E" w:rsidRPr="00F03F07" w:rsidRDefault="000E052E" w:rsidP="00E74039">
            <w:pPr>
              <w:jc w:val="both"/>
              <w:rPr>
                <w:sz w:val="24"/>
              </w:rPr>
            </w:pPr>
            <w:r w:rsidRPr="00F03F07">
              <w:rPr>
                <w:sz w:val="24"/>
              </w:rPr>
              <w:t>Отдел образования администрации Л</w:t>
            </w:r>
            <w:r w:rsidRPr="00F03F07">
              <w:rPr>
                <w:sz w:val="24"/>
              </w:rPr>
              <w:t>е</w:t>
            </w:r>
            <w:r w:rsidRPr="00F03F07">
              <w:rPr>
                <w:sz w:val="24"/>
              </w:rPr>
              <w:t>нинского муниц</w:t>
            </w:r>
            <w:r w:rsidRPr="00F03F07">
              <w:rPr>
                <w:sz w:val="24"/>
              </w:rPr>
              <w:t>и</w:t>
            </w:r>
            <w:r w:rsidRPr="00F03F07">
              <w:rPr>
                <w:sz w:val="24"/>
              </w:rPr>
              <w:t>пального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2018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2019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2021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2022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8,00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8,00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8,00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8,00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8,00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8,00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8,00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8,00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8,00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8,00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8,00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8,00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E052E" w:rsidRPr="00F03F07" w:rsidRDefault="000E052E" w:rsidP="000E052E">
            <w:pPr>
              <w:jc w:val="both"/>
              <w:rPr>
                <w:sz w:val="24"/>
              </w:rPr>
            </w:pPr>
          </w:p>
        </w:tc>
      </w:tr>
      <w:tr w:rsidR="000E052E" w:rsidRPr="00935994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E" w:rsidRPr="00F03F07" w:rsidRDefault="000E052E" w:rsidP="000E052E">
            <w:pPr>
              <w:rPr>
                <w:sz w:val="24"/>
              </w:rPr>
            </w:pPr>
            <w:r w:rsidRPr="00F03F07">
              <w:rPr>
                <w:sz w:val="24"/>
              </w:rPr>
              <w:t>Итого по мероприятиям 2018-2023 годы, в т</w:t>
            </w:r>
            <w:proofErr w:type="gramStart"/>
            <w:r w:rsidRPr="00F03F07">
              <w:rPr>
                <w:sz w:val="24"/>
              </w:rPr>
              <w:t>.ч</w:t>
            </w:r>
            <w:proofErr w:type="gramEnd"/>
          </w:p>
          <w:p w:rsidR="000E052E" w:rsidRPr="00F03F07" w:rsidRDefault="000E052E" w:rsidP="000E052E">
            <w:pPr>
              <w:jc w:val="right"/>
              <w:rPr>
                <w:sz w:val="24"/>
              </w:rPr>
            </w:pPr>
            <w:r w:rsidRPr="00F03F07">
              <w:rPr>
                <w:sz w:val="24"/>
              </w:rPr>
              <w:t xml:space="preserve">                                                                                                2018</w:t>
            </w:r>
          </w:p>
          <w:p w:rsidR="000E052E" w:rsidRPr="00F03F07" w:rsidRDefault="000E052E" w:rsidP="000E052E">
            <w:pPr>
              <w:jc w:val="right"/>
              <w:rPr>
                <w:sz w:val="24"/>
              </w:rPr>
            </w:pPr>
            <w:r w:rsidRPr="00F03F07">
              <w:rPr>
                <w:sz w:val="24"/>
              </w:rPr>
              <w:t xml:space="preserve">                                                                                              2019</w:t>
            </w:r>
          </w:p>
          <w:p w:rsidR="000E052E" w:rsidRPr="00F03F07" w:rsidRDefault="000E052E" w:rsidP="000E052E">
            <w:pPr>
              <w:jc w:val="right"/>
              <w:rPr>
                <w:sz w:val="24"/>
              </w:rPr>
            </w:pPr>
            <w:r w:rsidRPr="00F03F07">
              <w:rPr>
                <w:sz w:val="24"/>
              </w:rPr>
              <w:t xml:space="preserve">                                                                                             2020</w:t>
            </w:r>
          </w:p>
          <w:p w:rsidR="000E052E" w:rsidRPr="00F03F07" w:rsidRDefault="000E052E" w:rsidP="000E052E">
            <w:pPr>
              <w:jc w:val="right"/>
              <w:rPr>
                <w:sz w:val="24"/>
              </w:rPr>
            </w:pPr>
            <w:r w:rsidRPr="00F03F07">
              <w:rPr>
                <w:sz w:val="24"/>
              </w:rPr>
              <w:t>2021</w:t>
            </w:r>
          </w:p>
          <w:p w:rsidR="000E052E" w:rsidRPr="00F03F07" w:rsidRDefault="000E052E" w:rsidP="000E052E">
            <w:pPr>
              <w:jc w:val="right"/>
              <w:rPr>
                <w:sz w:val="24"/>
              </w:rPr>
            </w:pPr>
            <w:r w:rsidRPr="00F03F07">
              <w:rPr>
                <w:sz w:val="24"/>
              </w:rPr>
              <w:t>2022</w:t>
            </w:r>
          </w:p>
          <w:p w:rsidR="000E052E" w:rsidRPr="00F03F07" w:rsidRDefault="000E052E" w:rsidP="000E052E">
            <w:pPr>
              <w:jc w:val="right"/>
              <w:rPr>
                <w:sz w:val="24"/>
              </w:rPr>
            </w:pPr>
            <w:r w:rsidRPr="00F03F07">
              <w:rPr>
                <w:sz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72,00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12,00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12,00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12,00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12,00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12,00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72,00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12,00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12,00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12,00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12,00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12,00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E" w:rsidRPr="00F03F07" w:rsidRDefault="000E052E" w:rsidP="000E052E">
            <w:pPr>
              <w:jc w:val="both"/>
              <w:rPr>
                <w:sz w:val="24"/>
              </w:rPr>
            </w:pPr>
          </w:p>
        </w:tc>
      </w:tr>
    </w:tbl>
    <w:p w:rsidR="00E74039" w:rsidRDefault="00E74039"/>
    <w:p w:rsidR="00E74039" w:rsidRDefault="00E74039"/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119"/>
        <w:gridCol w:w="2551"/>
        <w:gridCol w:w="992"/>
        <w:gridCol w:w="993"/>
        <w:gridCol w:w="1134"/>
        <w:gridCol w:w="1134"/>
        <w:gridCol w:w="1134"/>
        <w:gridCol w:w="992"/>
        <w:gridCol w:w="2693"/>
      </w:tblGrid>
      <w:tr w:rsidR="000E052E" w:rsidRPr="00935994">
        <w:tc>
          <w:tcPr>
            <w:tcW w:w="7371" w:type="dxa"/>
            <w:gridSpan w:val="4"/>
            <w:vMerge w:val="restart"/>
          </w:tcPr>
          <w:p w:rsidR="000E052E" w:rsidRPr="00F03F07" w:rsidRDefault="000E052E" w:rsidP="000E052E">
            <w:pPr>
              <w:rPr>
                <w:sz w:val="24"/>
              </w:rPr>
            </w:pPr>
            <w:r w:rsidRPr="00F03F07">
              <w:rPr>
                <w:sz w:val="24"/>
              </w:rPr>
              <w:lastRenderedPageBreak/>
              <w:t>Итого по подпрограмме 2018-2023 гг., в т</w:t>
            </w:r>
            <w:proofErr w:type="gramStart"/>
            <w:r w:rsidRPr="00F03F07">
              <w:rPr>
                <w:sz w:val="24"/>
              </w:rPr>
              <w:t>.ч</w:t>
            </w:r>
            <w:proofErr w:type="gramEnd"/>
            <w:r w:rsidRPr="00F03F07">
              <w:rPr>
                <w:sz w:val="24"/>
              </w:rPr>
              <w:t>:</w:t>
            </w:r>
          </w:p>
          <w:p w:rsidR="000E052E" w:rsidRPr="00F03F07" w:rsidRDefault="000E052E" w:rsidP="000E052E">
            <w:pPr>
              <w:jc w:val="right"/>
              <w:rPr>
                <w:sz w:val="24"/>
              </w:rPr>
            </w:pPr>
            <w:r w:rsidRPr="00F03F07">
              <w:rPr>
                <w:sz w:val="24"/>
              </w:rPr>
              <w:t xml:space="preserve">                                                                                  2018</w:t>
            </w:r>
          </w:p>
          <w:p w:rsidR="000E052E" w:rsidRPr="00F03F07" w:rsidRDefault="000E052E" w:rsidP="000E052E">
            <w:pPr>
              <w:jc w:val="right"/>
              <w:rPr>
                <w:sz w:val="24"/>
              </w:rPr>
            </w:pPr>
            <w:r w:rsidRPr="00F03F07">
              <w:rPr>
                <w:sz w:val="24"/>
              </w:rPr>
              <w:t xml:space="preserve">                                                                                  2019</w:t>
            </w:r>
          </w:p>
          <w:p w:rsidR="000E052E" w:rsidRPr="00F03F07" w:rsidRDefault="000E052E" w:rsidP="000E052E">
            <w:pPr>
              <w:jc w:val="right"/>
              <w:rPr>
                <w:sz w:val="24"/>
              </w:rPr>
            </w:pPr>
            <w:r w:rsidRPr="00F03F07">
              <w:rPr>
                <w:sz w:val="24"/>
              </w:rPr>
              <w:t xml:space="preserve">                                                                                  2020</w:t>
            </w:r>
          </w:p>
          <w:p w:rsidR="000E052E" w:rsidRPr="00F03F07" w:rsidRDefault="000E052E" w:rsidP="000E052E">
            <w:pPr>
              <w:jc w:val="right"/>
              <w:rPr>
                <w:sz w:val="24"/>
              </w:rPr>
            </w:pPr>
            <w:r w:rsidRPr="00F03F07">
              <w:rPr>
                <w:sz w:val="24"/>
              </w:rPr>
              <w:t>2021</w:t>
            </w:r>
          </w:p>
          <w:p w:rsidR="000E052E" w:rsidRPr="00F03F07" w:rsidRDefault="000E052E" w:rsidP="000E052E">
            <w:pPr>
              <w:jc w:val="right"/>
              <w:rPr>
                <w:sz w:val="24"/>
              </w:rPr>
            </w:pPr>
            <w:r w:rsidRPr="00F03F07">
              <w:rPr>
                <w:sz w:val="24"/>
              </w:rPr>
              <w:t>2022</w:t>
            </w:r>
          </w:p>
          <w:p w:rsidR="000E052E" w:rsidRPr="00F03F07" w:rsidRDefault="000E052E" w:rsidP="000E052E">
            <w:pPr>
              <w:jc w:val="right"/>
              <w:rPr>
                <w:sz w:val="24"/>
              </w:rPr>
            </w:pPr>
            <w:r w:rsidRPr="00F03F07">
              <w:rPr>
                <w:sz w:val="24"/>
              </w:rPr>
              <w:t xml:space="preserve">2023 </w:t>
            </w:r>
          </w:p>
        </w:tc>
        <w:tc>
          <w:tcPr>
            <w:tcW w:w="993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72,00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72,00</w:t>
            </w:r>
          </w:p>
        </w:tc>
        <w:tc>
          <w:tcPr>
            <w:tcW w:w="992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2693" w:type="dxa"/>
          </w:tcPr>
          <w:p w:rsidR="000E052E" w:rsidRPr="00F03F07" w:rsidRDefault="000E052E" w:rsidP="000E052E">
            <w:pPr>
              <w:jc w:val="both"/>
              <w:rPr>
                <w:sz w:val="24"/>
              </w:rPr>
            </w:pPr>
          </w:p>
        </w:tc>
      </w:tr>
      <w:tr w:rsidR="000E052E" w:rsidRPr="00935994">
        <w:tc>
          <w:tcPr>
            <w:tcW w:w="7371" w:type="dxa"/>
            <w:gridSpan w:val="4"/>
            <w:vMerge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12,00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12,00</w:t>
            </w:r>
          </w:p>
        </w:tc>
        <w:tc>
          <w:tcPr>
            <w:tcW w:w="992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2693" w:type="dxa"/>
          </w:tcPr>
          <w:p w:rsidR="000E052E" w:rsidRPr="00F03F07" w:rsidRDefault="000E052E" w:rsidP="000E052E">
            <w:pPr>
              <w:jc w:val="both"/>
              <w:rPr>
                <w:sz w:val="24"/>
              </w:rPr>
            </w:pPr>
          </w:p>
        </w:tc>
      </w:tr>
      <w:tr w:rsidR="000E052E" w:rsidRPr="00935994">
        <w:tc>
          <w:tcPr>
            <w:tcW w:w="7371" w:type="dxa"/>
            <w:gridSpan w:val="4"/>
            <w:vMerge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12,00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12,00</w:t>
            </w:r>
          </w:p>
        </w:tc>
        <w:tc>
          <w:tcPr>
            <w:tcW w:w="992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2693" w:type="dxa"/>
          </w:tcPr>
          <w:p w:rsidR="000E052E" w:rsidRPr="00F03F07" w:rsidRDefault="000E052E" w:rsidP="000E052E">
            <w:pPr>
              <w:jc w:val="both"/>
              <w:rPr>
                <w:sz w:val="24"/>
              </w:rPr>
            </w:pPr>
          </w:p>
        </w:tc>
      </w:tr>
      <w:tr w:rsidR="000E052E" w:rsidRPr="00935994">
        <w:tc>
          <w:tcPr>
            <w:tcW w:w="7371" w:type="dxa"/>
            <w:gridSpan w:val="4"/>
            <w:vMerge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12,00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12,00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12,00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12,00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12,00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12,00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12,00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12,00</w:t>
            </w:r>
          </w:p>
        </w:tc>
        <w:tc>
          <w:tcPr>
            <w:tcW w:w="992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2693" w:type="dxa"/>
          </w:tcPr>
          <w:p w:rsidR="000E052E" w:rsidRPr="00F03F07" w:rsidRDefault="000E052E" w:rsidP="000E052E">
            <w:pPr>
              <w:jc w:val="both"/>
              <w:rPr>
                <w:sz w:val="24"/>
              </w:rPr>
            </w:pPr>
          </w:p>
        </w:tc>
      </w:tr>
      <w:tr w:rsidR="000E052E" w:rsidRPr="00935994">
        <w:tc>
          <w:tcPr>
            <w:tcW w:w="15451" w:type="dxa"/>
            <w:gridSpan w:val="10"/>
          </w:tcPr>
          <w:p w:rsidR="00072961" w:rsidRDefault="000E052E" w:rsidP="00072961">
            <w:pPr>
              <w:ind w:left="360" w:right="142"/>
              <w:jc w:val="center"/>
              <w:rPr>
                <w:bCs/>
                <w:sz w:val="24"/>
              </w:rPr>
            </w:pPr>
            <w:r w:rsidRPr="00F03F07">
              <w:rPr>
                <w:sz w:val="24"/>
              </w:rPr>
              <w:t>Подпрограмма 2. «Обеспечение профилактических программных  мероприятий</w:t>
            </w:r>
            <w:r w:rsidRPr="00F03F07">
              <w:rPr>
                <w:color w:val="FF0000"/>
                <w:sz w:val="24"/>
              </w:rPr>
              <w:t xml:space="preserve"> </w:t>
            </w:r>
            <w:r w:rsidRPr="00F03F07">
              <w:rPr>
                <w:sz w:val="24"/>
              </w:rPr>
              <w:t xml:space="preserve">по предупреждению </w:t>
            </w:r>
            <w:r w:rsidRPr="00F03F07">
              <w:rPr>
                <w:bCs/>
                <w:sz w:val="24"/>
              </w:rPr>
              <w:t xml:space="preserve">злоупотребления наркотиками </w:t>
            </w:r>
          </w:p>
          <w:p w:rsidR="000E052E" w:rsidRPr="00F03F07" w:rsidRDefault="000E052E" w:rsidP="00072961">
            <w:pPr>
              <w:ind w:left="360" w:right="142"/>
              <w:jc w:val="center"/>
              <w:rPr>
                <w:sz w:val="24"/>
              </w:rPr>
            </w:pPr>
            <w:r w:rsidRPr="00F03F07">
              <w:rPr>
                <w:bCs/>
                <w:sz w:val="24"/>
              </w:rPr>
              <w:t>и их нез</w:t>
            </w:r>
            <w:r w:rsidRPr="00F03F07">
              <w:rPr>
                <w:bCs/>
                <w:sz w:val="24"/>
              </w:rPr>
              <w:t>а</w:t>
            </w:r>
            <w:r w:rsidRPr="00F03F07">
              <w:rPr>
                <w:bCs/>
                <w:sz w:val="24"/>
              </w:rPr>
              <w:t>конному обороту в Ленинском муниципальном районе»</w:t>
            </w:r>
          </w:p>
        </w:tc>
      </w:tr>
      <w:tr w:rsidR="000E052E" w:rsidRPr="00935994">
        <w:trPr>
          <w:trHeight w:val="1162"/>
        </w:trPr>
        <w:tc>
          <w:tcPr>
            <w:tcW w:w="709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2.1</w:t>
            </w:r>
          </w:p>
        </w:tc>
        <w:tc>
          <w:tcPr>
            <w:tcW w:w="3119" w:type="dxa"/>
          </w:tcPr>
          <w:p w:rsidR="000E052E" w:rsidRPr="00F03F07" w:rsidRDefault="000E052E" w:rsidP="000E052E">
            <w:pPr>
              <w:jc w:val="both"/>
              <w:rPr>
                <w:sz w:val="24"/>
              </w:rPr>
            </w:pPr>
            <w:r w:rsidRPr="00F03F07">
              <w:rPr>
                <w:sz w:val="24"/>
              </w:rPr>
              <w:t>Формирование системы комплексной профилактики нарк</w:t>
            </w:r>
            <w:r w:rsidRPr="00F03F07">
              <w:rPr>
                <w:sz w:val="24"/>
              </w:rPr>
              <w:t>о</w:t>
            </w:r>
            <w:r w:rsidRPr="00F03F07">
              <w:rPr>
                <w:sz w:val="24"/>
              </w:rPr>
              <w:t>мании в Ленинском муниципальном районе весь период реализации программы</w:t>
            </w:r>
          </w:p>
        </w:tc>
        <w:tc>
          <w:tcPr>
            <w:tcW w:w="2551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Отдел по социальной политике админис</w:t>
            </w:r>
            <w:r w:rsidRPr="00F03F07">
              <w:rPr>
                <w:sz w:val="24"/>
              </w:rPr>
              <w:t>т</w:t>
            </w:r>
            <w:r w:rsidRPr="00F03F07">
              <w:rPr>
                <w:sz w:val="24"/>
              </w:rPr>
              <w:t>рации Ленинского муниципального ра</w:t>
            </w:r>
            <w:r w:rsidRPr="00F03F07">
              <w:rPr>
                <w:sz w:val="24"/>
              </w:rPr>
              <w:t>й</w:t>
            </w:r>
            <w:r w:rsidRPr="00F03F07">
              <w:rPr>
                <w:sz w:val="24"/>
              </w:rPr>
              <w:t xml:space="preserve">она, </w:t>
            </w:r>
          </w:p>
        </w:tc>
        <w:tc>
          <w:tcPr>
            <w:tcW w:w="992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2018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2019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2021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2022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2023</w:t>
            </w:r>
          </w:p>
        </w:tc>
        <w:tc>
          <w:tcPr>
            <w:tcW w:w="993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992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2693" w:type="dxa"/>
          </w:tcPr>
          <w:p w:rsidR="000E052E" w:rsidRPr="00F03F07" w:rsidRDefault="00072961" w:rsidP="000E052E">
            <w:pPr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0E052E" w:rsidRPr="00F03F07">
              <w:rPr>
                <w:sz w:val="24"/>
              </w:rPr>
              <w:t>нформирование нас</w:t>
            </w:r>
            <w:r w:rsidR="000E052E" w:rsidRPr="00F03F07">
              <w:rPr>
                <w:sz w:val="24"/>
              </w:rPr>
              <w:t>е</w:t>
            </w:r>
            <w:r w:rsidR="000E052E" w:rsidRPr="00F03F07">
              <w:rPr>
                <w:sz w:val="24"/>
              </w:rPr>
              <w:t>ления об учреждениях и организациях, оказ</w:t>
            </w:r>
            <w:r w:rsidR="000E052E" w:rsidRPr="00F03F07">
              <w:rPr>
                <w:sz w:val="24"/>
              </w:rPr>
              <w:t>ы</w:t>
            </w:r>
            <w:r w:rsidR="000E052E" w:rsidRPr="00F03F07">
              <w:rPr>
                <w:sz w:val="24"/>
              </w:rPr>
              <w:t>вающих целенапра</w:t>
            </w:r>
            <w:r w:rsidR="000E052E" w:rsidRPr="00F03F07">
              <w:rPr>
                <w:sz w:val="24"/>
              </w:rPr>
              <w:t>в</w:t>
            </w:r>
            <w:r w:rsidR="000E052E" w:rsidRPr="00F03F07">
              <w:rPr>
                <w:sz w:val="24"/>
              </w:rPr>
              <w:t>ленную помощь в в</w:t>
            </w:r>
            <w:r w:rsidR="000E052E" w:rsidRPr="00F03F07">
              <w:rPr>
                <w:sz w:val="24"/>
              </w:rPr>
              <w:t>о</w:t>
            </w:r>
            <w:r w:rsidR="000E052E" w:rsidRPr="00F03F07">
              <w:rPr>
                <w:sz w:val="24"/>
              </w:rPr>
              <w:t>просах лечения и ре</w:t>
            </w:r>
            <w:r w:rsidR="000E052E" w:rsidRPr="00F03F07">
              <w:rPr>
                <w:sz w:val="24"/>
              </w:rPr>
              <w:t>а</w:t>
            </w:r>
            <w:r w:rsidR="000E052E" w:rsidRPr="00F03F07">
              <w:rPr>
                <w:sz w:val="24"/>
              </w:rPr>
              <w:t>билитации наркозав</w:t>
            </w:r>
            <w:r w:rsidR="000E052E" w:rsidRPr="00F03F07">
              <w:rPr>
                <w:sz w:val="24"/>
              </w:rPr>
              <w:t>и</w:t>
            </w:r>
            <w:r w:rsidR="000E052E" w:rsidRPr="00F03F07">
              <w:rPr>
                <w:sz w:val="24"/>
              </w:rPr>
              <w:t>симых</w:t>
            </w:r>
          </w:p>
        </w:tc>
      </w:tr>
      <w:tr w:rsidR="000E052E" w:rsidRPr="00F00E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E" w:rsidRPr="00F03F07" w:rsidRDefault="000E052E" w:rsidP="000E052E">
            <w:pPr>
              <w:rPr>
                <w:sz w:val="24"/>
              </w:rPr>
            </w:pPr>
            <w:r w:rsidRPr="00F03F07">
              <w:rPr>
                <w:sz w:val="24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E" w:rsidRPr="00F03F07" w:rsidRDefault="000E052E" w:rsidP="00072961">
            <w:pPr>
              <w:jc w:val="both"/>
              <w:rPr>
                <w:sz w:val="24"/>
              </w:rPr>
            </w:pPr>
            <w:r w:rsidRPr="00F03F07">
              <w:rPr>
                <w:color w:val="000000"/>
                <w:sz w:val="24"/>
              </w:rPr>
              <w:t>Изготовление наглядной агитации, символики, сув</w:t>
            </w:r>
            <w:r w:rsidRPr="00F03F07">
              <w:rPr>
                <w:color w:val="000000"/>
                <w:sz w:val="24"/>
              </w:rPr>
              <w:t>е</w:t>
            </w:r>
            <w:r w:rsidRPr="00F03F07">
              <w:rPr>
                <w:color w:val="000000"/>
                <w:sz w:val="24"/>
              </w:rPr>
              <w:t>нирной продукции по пр</w:t>
            </w:r>
            <w:r w:rsidRPr="00F03F07">
              <w:rPr>
                <w:color w:val="000000"/>
                <w:sz w:val="24"/>
              </w:rPr>
              <w:t>о</w:t>
            </w:r>
            <w:r w:rsidRPr="00F03F07">
              <w:rPr>
                <w:color w:val="000000"/>
                <w:sz w:val="24"/>
              </w:rPr>
              <w:t>паганде здор</w:t>
            </w:r>
            <w:r w:rsidRPr="00F03F07">
              <w:rPr>
                <w:color w:val="000000"/>
                <w:sz w:val="24"/>
              </w:rPr>
              <w:t>о</w:t>
            </w:r>
            <w:r w:rsidRPr="00F03F07">
              <w:rPr>
                <w:color w:val="000000"/>
                <w:sz w:val="24"/>
              </w:rPr>
              <w:t>вого образа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E" w:rsidRPr="00F03F07" w:rsidRDefault="000E052E" w:rsidP="000E052E">
            <w:pPr>
              <w:rPr>
                <w:sz w:val="24"/>
              </w:rPr>
            </w:pPr>
            <w:r w:rsidRPr="00F03F07">
              <w:rPr>
                <w:sz w:val="24"/>
              </w:rPr>
              <w:t>МБУ «Ленинский центр по работе с подростками и мол</w:t>
            </w:r>
            <w:r w:rsidRPr="00F03F07">
              <w:rPr>
                <w:sz w:val="24"/>
              </w:rPr>
              <w:t>о</w:t>
            </w:r>
            <w:r w:rsidRPr="00F03F07">
              <w:rPr>
                <w:sz w:val="24"/>
              </w:rPr>
              <w:t>дежью «Выбор»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2018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2019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2021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2022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24,00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24,00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24,00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24,00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24,00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24,00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24,00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24,00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24,00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24,00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52E" w:rsidRPr="00F03F07" w:rsidRDefault="000E052E" w:rsidP="000E052E">
            <w:pPr>
              <w:jc w:val="both"/>
              <w:rPr>
                <w:sz w:val="24"/>
              </w:rPr>
            </w:pPr>
            <w:r w:rsidRPr="00F03F07">
              <w:rPr>
                <w:sz w:val="24"/>
              </w:rPr>
              <w:t>Количество размеще</w:t>
            </w:r>
            <w:r w:rsidRPr="00F03F07">
              <w:rPr>
                <w:sz w:val="24"/>
              </w:rPr>
              <w:t>н</w:t>
            </w:r>
            <w:r w:rsidRPr="00F03F07">
              <w:rPr>
                <w:sz w:val="24"/>
              </w:rPr>
              <w:t>ной наглядной агит</w:t>
            </w:r>
            <w:r w:rsidRPr="00F03F07">
              <w:rPr>
                <w:sz w:val="24"/>
              </w:rPr>
              <w:t>а</w:t>
            </w:r>
            <w:r w:rsidRPr="00F03F07">
              <w:rPr>
                <w:sz w:val="24"/>
              </w:rPr>
              <w:t>ционной продукции</w:t>
            </w:r>
          </w:p>
        </w:tc>
      </w:tr>
      <w:tr w:rsidR="000E052E" w:rsidRPr="00F00E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E" w:rsidRPr="00F03F07" w:rsidRDefault="000E052E" w:rsidP="000E052E">
            <w:pPr>
              <w:rPr>
                <w:sz w:val="24"/>
              </w:rPr>
            </w:pPr>
            <w:r w:rsidRPr="00F03F07">
              <w:rPr>
                <w:sz w:val="24"/>
              </w:rPr>
              <w:t>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E" w:rsidRPr="00F03F07" w:rsidRDefault="000E052E" w:rsidP="00072961">
            <w:pPr>
              <w:jc w:val="both"/>
              <w:rPr>
                <w:color w:val="000000"/>
                <w:sz w:val="24"/>
              </w:rPr>
            </w:pPr>
            <w:proofErr w:type="gramStart"/>
            <w:r w:rsidRPr="00F03F07">
              <w:rPr>
                <w:color w:val="000000"/>
                <w:sz w:val="24"/>
              </w:rPr>
              <w:t>Проведение районных ко</w:t>
            </w:r>
            <w:r w:rsidRPr="00F03F07">
              <w:rPr>
                <w:color w:val="000000"/>
                <w:sz w:val="24"/>
              </w:rPr>
              <w:t>н</w:t>
            </w:r>
            <w:r w:rsidRPr="00F03F07">
              <w:rPr>
                <w:color w:val="000000"/>
                <w:sz w:val="24"/>
              </w:rPr>
              <w:t xml:space="preserve">курсов, акций « Автобус радости», «Позитив», </w:t>
            </w:r>
            <w:r w:rsidRPr="00F03F07">
              <w:rPr>
                <w:sz w:val="24"/>
              </w:rPr>
              <w:t>«Н</w:t>
            </w:r>
            <w:r w:rsidRPr="00F03F07">
              <w:rPr>
                <w:sz w:val="24"/>
              </w:rPr>
              <w:t>е</w:t>
            </w:r>
            <w:r w:rsidRPr="00F03F07">
              <w:rPr>
                <w:sz w:val="24"/>
              </w:rPr>
              <w:t>зависимость»,  и т. д.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E" w:rsidRPr="00F03F07" w:rsidRDefault="000E052E" w:rsidP="00072961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МБУ «Ленинский центр по работе с подростками и мол</w:t>
            </w:r>
            <w:r w:rsidRPr="00F03F07">
              <w:rPr>
                <w:sz w:val="24"/>
              </w:rPr>
              <w:t>о</w:t>
            </w:r>
            <w:r w:rsidRPr="00F03F07">
              <w:rPr>
                <w:sz w:val="24"/>
              </w:rPr>
              <w:t>дежью «Выбор»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2018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2019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2021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2022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30,00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30,00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30,00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30,00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30,00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30,00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30,00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30,00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30,00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30,00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52E" w:rsidRPr="00F03F07" w:rsidRDefault="000E052E" w:rsidP="000E052E">
            <w:pPr>
              <w:jc w:val="both"/>
              <w:rPr>
                <w:sz w:val="24"/>
              </w:rPr>
            </w:pPr>
            <w:r w:rsidRPr="00F03F07">
              <w:rPr>
                <w:sz w:val="24"/>
              </w:rPr>
              <w:t>Количество подростков и молодежи, вовлече</w:t>
            </w:r>
            <w:r w:rsidRPr="00F03F07">
              <w:rPr>
                <w:sz w:val="24"/>
              </w:rPr>
              <w:t>н</w:t>
            </w:r>
            <w:r w:rsidRPr="00F03F07">
              <w:rPr>
                <w:sz w:val="24"/>
              </w:rPr>
              <w:t>ных в профилактич</w:t>
            </w:r>
            <w:r w:rsidRPr="00F03F07">
              <w:rPr>
                <w:sz w:val="24"/>
              </w:rPr>
              <w:t>е</w:t>
            </w:r>
            <w:r w:rsidRPr="00F03F07">
              <w:rPr>
                <w:sz w:val="24"/>
              </w:rPr>
              <w:t>ские мероприятия</w:t>
            </w:r>
          </w:p>
          <w:p w:rsidR="000E052E" w:rsidRPr="00F03F07" w:rsidRDefault="000E052E" w:rsidP="000E052E">
            <w:pPr>
              <w:jc w:val="both"/>
              <w:rPr>
                <w:sz w:val="24"/>
              </w:rPr>
            </w:pPr>
            <w:r w:rsidRPr="00F03F07">
              <w:rPr>
                <w:sz w:val="24"/>
              </w:rPr>
              <w:t xml:space="preserve"> </w:t>
            </w:r>
          </w:p>
        </w:tc>
      </w:tr>
      <w:tr w:rsidR="000E052E" w:rsidRPr="00F00E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E" w:rsidRPr="00F03F07" w:rsidRDefault="000E052E" w:rsidP="000E052E">
            <w:pPr>
              <w:rPr>
                <w:sz w:val="24"/>
              </w:rPr>
            </w:pPr>
            <w:r w:rsidRPr="00F03F07">
              <w:rPr>
                <w:sz w:val="24"/>
              </w:rPr>
              <w:t>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E" w:rsidRPr="00F03F07" w:rsidRDefault="000E052E" w:rsidP="00072961">
            <w:pPr>
              <w:jc w:val="both"/>
              <w:rPr>
                <w:color w:val="000000"/>
                <w:sz w:val="24"/>
              </w:rPr>
            </w:pPr>
            <w:r w:rsidRPr="00F03F07">
              <w:rPr>
                <w:color w:val="000000"/>
                <w:sz w:val="24"/>
              </w:rPr>
              <w:t>Проведение культурно – масс</w:t>
            </w:r>
            <w:r w:rsidRPr="00F03F07">
              <w:rPr>
                <w:color w:val="000000"/>
                <w:sz w:val="24"/>
              </w:rPr>
              <w:t>о</w:t>
            </w:r>
            <w:r w:rsidRPr="00F03F07">
              <w:rPr>
                <w:color w:val="000000"/>
                <w:sz w:val="24"/>
              </w:rPr>
              <w:t>вых мероприятий по пропаганде здорового о</w:t>
            </w:r>
            <w:r w:rsidRPr="00F03F07">
              <w:rPr>
                <w:color w:val="000000"/>
                <w:sz w:val="24"/>
              </w:rPr>
              <w:t>б</w:t>
            </w:r>
            <w:r w:rsidRPr="00F03F07">
              <w:rPr>
                <w:color w:val="000000"/>
                <w:sz w:val="24"/>
              </w:rPr>
              <w:t>раза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E" w:rsidRPr="00F03F07" w:rsidRDefault="000E052E" w:rsidP="00072961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Учреждения культуры сельских поселений Ленинского муниц</w:t>
            </w:r>
            <w:r w:rsidRPr="00F03F07">
              <w:rPr>
                <w:sz w:val="24"/>
              </w:rPr>
              <w:t>и</w:t>
            </w:r>
            <w:r w:rsidRPr="00F03F07">
              <w:rPr>
                <w:sz w:val="24"/>
              </w:rPr>
              <w:t xml:space="preserve">пального района, </w:t>
            </w:r>
            <w:r w:rsidRPr="00072961">
              <w:rPr>
                <w:sz w:val="24"/>
              </w:rPr>
              <w:t>о</w:t>
            </w:r>
            <w:r w:rsidRPr="00072961">
              <w:rPr>
                <w:sz w:val="24"/>
              </w:rPr>
              <w:t>т</w:t>
            </w:r>
            <w:r w:rsidRPr="00072961">
              <w:rPr>
                <w:sz w:val="24"/>
              </w:rPr>
              <w:t>дел по социальной политике админис</w:t>
            </w:r>
            <w:r w:rsidRPr="00072961">
              <w:rPr>
                <w:sz w:val="24"/>
              </w:rPr>
              <w:t>т</w:t>
            </w:r>
            <w:r w:rsidRPr="00072961">
              <w:rPr>
                <w:sz w:val="24"/>
              </w:rPr>
              <w:lastRenderedPageBreak/>
              <w:t>рации Ленинского муниципального ра</w:t>
            </w:r>
            <w:r w:rsidRPr="00072961">
              <w:rPr>
                <w:sz w:val="24"/>
              </w:rPr>
              <w:t>й</w:t>
            </w:r>
            <w:r w:rsidRPr="00072961">
              <w:rPr>
                <w:sz w:val="24"/>
              </w:rPr>
              <w:t>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lastRenderedPageBreak/>
              <w:t>2018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2019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2021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2022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12,00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12,00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12,00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12,00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12,00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lastRenderedPageBreak/>
              <w:t>12,00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12,00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12,00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12,00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12,00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52E" w:rsidRPr="00F03F07" w:rsidRDefault="00072961" w:rsidP="000E052E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Ф</w:t>
            </w:r>
            <w:r w:rsidR="000E052E" w:rsidRPr="00F03F07">
              <w:rPr>
                <w:color w:val="000000"/>
                <w:sz w:val="24"/>
              </w:rPr>
              <w:t>ормирование  поз</w:t>
            </w:r>
            <w:r w:rsidR="000E052E" w:rsidRPr="00F03F07">
              <w:rPr>
                <w:color w:val="000000"/>
                <w:sz w:val="24"/>
              </w:rPr>
              <w:t>и</w:t>
            </w:r>
            <w:r w:rsidR="000E052E" w:rsidRPr="00F03F07">
              <w:rPr>
                <w:color w:val="000000"/>
                <w:sz w:val="24"/>
              </w:rPr>
              <w:t>тивных  моральных и нравственных ценн</w:t>
            </w:r>
            <w:r w:rsidR="000E052E" w:rsidRPr="00F03F07">
              <w:rPr>
                <w:color w:val="000000"/>
                <w:sz w:val="24"/>
              </w:rPr>
              <w:t>о</w:t>
            </w:r>
            <w:r w:rsidR="000E052E" w:rsidRPr="00F03F07">
              <w:rPr>
                <w:color w:val="000000"/>
                <w:sz w:val="24"/>
              </w:rPr>
              <w:t>стей,  определяющих выбор  здорового  о</w:t>
            </w:r>
            <w:r w:rsidR="000E052E" w:rsidRPr="00F03F07">
              <w:rPr>
                <w:color w:val="000000"/>
                <w:sz w:val="24"/>
              </w:rPr>
              <w:t>б</w:t>
            </w:r>
            <w:r w:rsidR="000E052E" w:rsidRPr="00F03F07">
              <w:rPr>
                <w:color w:val="000000"/>
                <w:sz w:val="24"/>
              </w:rPr>
              <w:t>раза  жизни,   отриц</w:t>
            </w:r>
            <w:r w:rsidR="000E052E" w:rsidRPr="00F03F07">
              <w:rPr>
                <w:color w:val="000000"/>
                <w:sz w:val="24"/>
              </w:rPr>
              <w:t>а</w:t>
            </w:r>
            <w:r w:rsidR="000E052E" w:rsidRPr="00F03F07">
              <w:rPr>
                <w:color w:val="000000"/>
                <w:sz w:val="24"/>
              </w:rPr>
              <w:lastRenderedPageBreak/>
              <w:t>тельного  отношения к первой пробе  и  при</w:t>
            </w:r>
            <w:r w:rsidR="000E052E" w:rsidRPr="00F03F07">
              <w:rPr>
                <w:color w:val="000000"/>
                <w:sz w:val="24"/>
              </w:rPr>
              <w:t>е</w:t>
            </w:r>
            <w:r w:rsidR="000E052E" w:rsidRPr="00F03F07">
              <w:rPr>
                <w:color w:val="000000"/>
                <w:sz w:val="24"/>
              </w:rPr>
              <w:t>му  ПАВ,  в  том чи</w:t>
            </w:r>
            <w:r w:rsidR="000E052E" w:rsidRPr="00F03F07">
              <w:rPr>
                <w:color w:val="000000"/>
                <w:sz w:val="24"/>
              </w:rPr>
              <w:t>с</w:t>
            </w:r>
            <w:r w:rsidR="000E052E" w:rsidRPr="00F03F07">
              <w:rPr>
                <w:color w:val="000000"/>
                <w:sz w:val="24"/>
              </w:rPr>
              <w:t>ле наркотиков, помощь в  социальной  адаптации  подростков и молодежи  на  территории  Лени</w:t>
            </w:r>
            <w:r w:rsidR="000E052E" w:rsidRPr="00F03F07">
              <w:rPr>
                <w:color w:val="000000"/>
                <w:sz w:val="24"/>
              </w:rPr>
              <w:t>н</w:t>
            </w:r>
            <w:r w:rsidR="000E052E" w:rsidRPr="00F03F07">
              <w:rPr>
                <w:color w:val="000000"/>
                <w:sz w:val="24"/>
              </w:rPr>
              <w:t>ского муниципального района</w:t>
            </w:r>
          </w:p>
        </w:tc>
      </w:tr>
      <w:tr w:rsidR="000E052E" w:rsidRPr="00935994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lastRenderedPageBreak/>
              <w:t>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52E" w:rsidRPr="00F03F07" w:rsidRDefault="000E052E" w:rsidP="000E052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F03F07">
              <w:rPr>
                <w:color w:val="000000"/>
                <w:sz w:val="24"/>
              </w:rPr>
              <w:t>Проведение спортивных мероприятий, направле</w:t>
            </w:r>
            <w:r w:rsidRPr="00F03F07">
              <w:rPr>
                <w:color w:val="000000"/>
                <w:sz w:val="24"/>
              </w:rPr>
              <w:t>н</w:t>
            </w:r>
            <w:r w:rsidRPr="00F03F07">
              <w:rPr>
                <w:color w:val="000000"/>
                <w:sz w:val="24"/>
              </w:rPr>
              <w:t>ных на пропаганду здор</w:t>
            </w:r>
            <w:r w:rsidRPr="00F03F07">
              <w:rPr>
                <w:color w:val="000000"/>
                <w:sz w:val="24"/>
              </w:rPr>
              <w:t>о</w:t>
            </w:r>
            <w:r w:rsidRPr="00F03F07">
              <w:rPr>
                <w:color w:val="000000"/>
                <w:sz w:val="24"/>
              </w:rPr>
              <w:t>вого образа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Отдел по социальной политике админис</w:t>
            </w:r>
            <w:r w:rsidRPr="00F03F07">
              <w:rPr>
                <w:sz w:val="24"/>
              </w:rPr>
              <w:t>т</w:t>
            </w:r>
            <w:r w:rsidRPr="00F03F07">
              <w:rPr>
                <w:sz w:val="24"/>
              </w:rPr>
              <w:t>рации Ленинского муниципального ра</w:t>
            </w:r>
            <w:r w:rsidRPr="00F03F07">
              <w:rPr>
                <w:sz w:val="24"/>
              </w:rPr>
              <w:t>й</w:t>
            </w:r>
            <w:r w:rsidRPr="00F03F07">
              <w:rPr>
                <w:sz w:val="24"/>
              </w:rPr>
              <w:t>она,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2018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2019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2021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2022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2023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22,00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22,00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22,00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22,00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22,00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22,00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22,00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22,00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22,00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22,00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22,00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22,00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E052E" w:rsidRPr="00F03F07" w:rsidRDefault="000E052E" w:rsidP="000E052E">
            <w:pPr>
              <w:jc w:val="both"/>
              <w:rPr>
                <w:sz w:val="24"/>
              </w:rPr>
            </w:pPr>
            <w:r w:rsidRPr="00F03F07">
              <w:rPr>
                <w:color w:val="000000"/>
                <w:sz w:val="24"/>
              </w:rPr>
              <w:t>формирование  поз</w:t>
            </w:r>
            <w:r w:rsidRPr="00F03F07">
              <w:rPr>
                <w:color w:val="000000"/>
                <w:sz w:val="24"/>
              </w:rPr>
              <w:t>и</w:t>
            </w:r>
            <w:r w:rsidRPr="00F03F07">
              <w:rPr>
                <w:color w:val="000000"/>
                <w:sz w:val="24"/>
              </w:rPr>
              <w:t>тивных  моральных и нравственных ценн</w:t>
            </w:r>
            <w:r w:rsidRPr="00F03F07">
              <w:rPr>
                <w:color w:val="000000"/>
                <w:sz w:val="24"/>
              </w:rPr>
              <w:t>о</w:t>
            </w:r>
            <w:r w:rsidRPr="00F03F07">
              <w:rPr>
                <w:color w:val="000000"/>
                <w:sz w:val="24"/>
              </w:rPr>
              <w:t>стей,  определяющих выбор  здорового  о</w:t>
            </w:r>
            <w:r w:rsidRPr="00F03F07">
              <w:rPr>
                <w:color w:val="000000"/>
                <w:sz w:val="24"/>
              </w:rPr>
              <w:t>б</w:t>
            </w:r>
            <w:r w:rsidRPr="00F03F07">
              <w:rPr>
                <w:color w:val="000000"/>
                <w:sz w:val="24"/>
              </w:rPr>
              <w:t>раза  жизни,   отриц</w:t>
            </w:r>
            <w:r w:rsidRPr="00F03F07">
              <w:rPr>
                <w:color w:val="000000"/>
                <w:sz w:val="24"/>
              </w:rPr>
              <w:t>а</w:t>
            </w:r>
            <w:r w:rsidRPr="00F03F07">
              <w:rPr>
                <w:color w:val="000000"/>
                <w:sz w:val="24"/>
              </w:rPr>
              <w:t>тельного  отношения к первой пробе  и  при</w:t>
            </w:r>
            <w:r w:rsidRPr="00F03F07">
              <w:rPr>
                <w:color w:val="000000"/>
                <w:sz w:val="24"/>
              </w:rPr>
              <w:t>е</w:t>
            </w:r>
            <w:r w:rsidRPr="00F03F07">
              <w:rPr>
                <w:color w:val="000000"/>
                <w:sz w:val="24"/>
              </w:rPr>
              <w:t>му  ПАВ,  в  том чи</w:t>
            </w:r>
            <w:r w:rsidRPr="00F03F07">
              <w:rPr>
                <w:color w:val="000000"/>
                <w:sz w:val="24"/>
              </w:rPr>
              <w:t>с</w:t>
            </w:r>
            <w:r w:rsidRPr="00F03F07">
              <w:rPr>
                <w:color w:val="000000"/>
                <w:sz w:val="24"/>
              </w:rPr>
              <w:t>ле наркотиков, помощь в  социальной  адаптации  подростков и молодежи  на  территории  Лени</w:t>
            </w:r>
            <w:r w:rsidRPr="00F03F07">
              <w:rPr>
                <w:color w:val="000000"/>
                <w:sz w:val="24"/>
              </w:rPr>
              <w:t>н</w:t>
            </w:r>
            <w:r w:rsidRPr="00F03F07">
              <w:rPr>
                <w:color w:val="000000"/>
                <w:sz w:val="24"/>
              </w:rPr>
              <w:t>ского муниципального района</w:t>
            </w:r>
          </w:p>
        </w:tc>
      </w:tr>
      <w:tr w:rsidR="000E052E" w:rsidRPr="00935994">
        <w:tc>
          <w:tcPr>
            <w:tcW w:w="709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2.6</w:t>
            </w:r>
          </w:p>
        </w:tc>
        <w:tc>
          <w:tcPr>
            <w:tcW w:w="3119" w:type="dxa"/>
          </w:tcPr>
          <w:p w:rsidR="000E052E" w:rsidRPr="00F03F07" w:rsidRDefault="000E052E" w:rsidP="00072961">
            <w:pPr>
              <w:jc w:val="both"/>
              <w:rPr>
                <w:sz w:val="24"/>
              </w:rPr>
            </w:pPr>
            <w:r w:rsidRPr="00F03F07">
              <w:rPr>
                <w:color w:val="000000"/>
                <w:sz w:val="24"/>
              </w:rPr>
              <w:t>Ежегодное проведение на территории Ленинского муниципал</w:t>
            </w:r>
            <w:r w:rsidRPr="00F03F07">
              <w:rPr>
                <w:color w:val="000000"/>
                <w:sz w:val="24"/>
              </w:rPr>
              <w:t>ь</w:t>
            </w:r>
            <w:r w:rsidRPr="00F03F07">
              <w:rPr>
                <w:color w:val="000000"/>
                <w:sz w:val="24"/>
              </w:rPr>
              <w:t xml:space="preserve">ного района </w:t>
            </w:r>
            <w:proofErr w:type="gramStart"/>
            <w:r w:rsidRPr="00F03F07">
              <w:rPr>
                <w:color w:val="000000"/>
                <w:sz w:val="24"/>
              </w:rPr>
              <w:t>комплексных</w:t>
            </w:r>
            <w:proofErr w:type="gramEnd"/>
            <w:r w:rsidRPr="00F03F07">
              <w:rPr>
                <w:color w:val="000000"/>
                <w:sz w:val="24"/>
              </w:rPr>
              <w:t xml:space="preserve"> опер</w:t>
            </w:r>
            <w:r w:rsidRPr="00F03F07">
              <w:rPr>
                <w:color w:val="000000"/>
                <w:sz w:val="24"/>
              </w:rPr>
              <w:t>а</w:t>
            </w:r>
            <w:r w:rsidRPr="00F03F07">
              <w:rPr>
                <w:color w:val="000000"/>
                <w:sz w:val="24"/>
              </w:rPr>
              <w:t>тивно – профилактических опер</w:t>
            </w:r>
            <w:r w:rsidRPr="00F03F07">
              <w:rPr>
                <w:color w:val="000000"/>
                <w:sz w:val="24"/>
              </w:rPr>
              <w:t>а</w:t>
            </w:r>
            <w:r w:rsidRPr="00F03F07">
              <w:rPr>
                <w:color w:val="000000"/>
                <w:sz w:val="24"/>
              </w:rPr>
              <w:t xml:space="preserve">ции: «Стоп </w:t>
            </w:r>
            <w:proofErr w:type="spellStart"/>
            <w:r w:rsidRPr="00F03F07">
              <w:rPr>
                <w:color w:val="000000"/>
                <w:sz w:val="24"/>
              </w:rPr>
              <w:t>Спайс</w:t>
            </w:r>
            <w:proofErr w:type="spellEnd"/>
            <w:r w:rsidRPr="00F03F07">
              <w:rPr>
                <w:color w:val="000000"/>
                <w:sz w:val="24"/>
              </w:rPr>
              <w:t>»,  «Ск</w:t>
            </w:r>
            <w:r w:rsidRPr="00F03F07">
              <w:rPr>
                <w:color w:val="000000"/>
                <w:sz w:val="24"/>
              </w:rPr>
              <w:t>а</w:t>
            </w:r>
            <w:r w:rsidRPr="00F03F07">
              <w:rPr>
                <w:color w:val="000000"/>
                <w:sz w:val="24"/>
              </w:rPr>
              <w:t>жи, где торгуют смертью», «Нет наркотикам», «Н</w:t>
            </w:r>
            <w:r w:rsidRPr="00F03F07">
              <w:rPr>
                <w:color w:val="000000"/>
                <w:sz w:val="24"/>
              </w:rPr>
              <w:t>е</w:t>
            </w:r>
            <w:r w:rsidRPr="00F03F07">
              <w:rPr>
                <w:color w:val="000000"/>
                <w:sz w:val="24"/>
              </w:rPr>
              <w:t>формал»</w:t>
            </w:r>
          </w:p>
        </w:tc>
        <w:tc>
          <w:tcPr>
            <w:tcW w:w="2551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Отдел образования администрации Л</w:t>
            </w:r>
            <w:r w:rsidRPr="00F03F07">
              <w:rPr>
                <w:sz w:val="24"/>
              </w:rPr>
              <w:t>е</w:t>
            </w:r>
            <w:r w:rsidRPr="00F03F07">
              <w:rPr>
                <w:sz w:val="24"/>
              </w:rPr>
              <w:t>нинского муниц</w:t>
            </w:r>
            <w:r w:rsidRPr="00F03F07">
              <w:rPr>
                <w:sz w:val="24"/>
              </w:rPr>
              <w:t>и</w:t>
            </w:r>
            <w:r w:rsidRPr="00F03F07">
              <w:rPr>
                <w:sz w:val="24"/>
              </w:rPr>
              <w:t>пального района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ОМВД России по Л</w:t>
            </w:r>
            <w:r w:rsidRPr="00F03F07">
              <w:rPr>
                <w:sz w:val="24"/>
              </w:rPr>
              <w:t>е</w:t>
            </w:r>
            <w:r w:rsidRPr="00F03F07">
              <w:rPr>
                <w:sz w:val="24"/>
              </w:rPr>
              <w:t>ни</w:t>
            </w:r>
            <w:r w:rsidRPr="00F03F07">
              <w:rPr>
                <w:sz w:val="24"/>
              </w:rPr>
              <w:t>н</w:t>
            </w:r>
            <w:r w:rsidRPr="00F03F07">
              <w:rPr>
                <w:sz w:val="24"/>
              </w:rPr>
              <w:t>скому району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ГБУЗ «Ленинская ЦРБ»</w:t>
            </w:r>
          </w:p>
        </w:tc>
        <w:tc>
          <w:tcPr>
            <w:tcW w:w="992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2018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2019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2021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2022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2023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30,00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  <w:p w:rsidR="000E052E" w:rsidRPr="00F03F07" w:rsidRDefault="000E052E" w:rsidP="000E052E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0E052E" w:rsidRPr="00F03F07" w:rsidRDefault="000E052E" w:rsidP="000E052E">
            <w:pPr>
              <w:jc w:val="both"/>
              <w:rPr>
                <w:sz w:val="24"/>
              </w:rPr>
            </w:pPr>
            <w:r w:rsidRPr="00F03F07">
              <w:rPr>
                <w:sz w:val="24"/>
              </w:rPr>
              <w:t>Количество подростков и молодежи, вовлече</w:t>
            </w:r>
            <w:r w:rsidRPr="00F03F07">
              <w:rPr>
                <w:sz w:val="24"/>
              </w:rPr>
              <w:t>н</w:t>
            </w:r>
            <w:r w:rsidRPr="00F03F07">
              <w:rPr>
                <w:sz w:val="24"/>
              </w:rPr>
              <w:t>ных в профилактич</w:t>
            </w:r>
            <w:r w:rsidRPr="00F03F07">
              <w:rPr>
                <w:sz w:val="24"/>
              </w:rPr>
              <w:t>е</w:t>
            </w:r>
            <w:r w:rsidRPr="00F03F07">
              <w:rPr>
                <w:sz w:val="24"/>
              </w:rPr>
              <w:t>ские мероприятия</w:t>
            </w:r>
          </w:p>
          <w:p w:rsidR="000E052E" w:rsidRPr="00F03F07" w:rsidRDefault="000E052E" w:rsidP="000E052E">
            <w:pPr>
              <w:jc w:val="both"/>
              <w:rPr>
                <w:sz w:val="24"/>
              </w:rPr>
            </w:pPr>
          </w:p>
          <w:p w:rsidR="000E052E" w:rsidRPr="00F03F07" w:rsidRDefault="000E052E" w:rsidP="000E052E">
            <w:pPr>
              <w:jc w:val="both"/>
              <w:rPr>
                <w:sz w:val="24"/>
              </w:rPr>
            </w:pPr>
          </w:p>
        </w:tc>
      </w:tr>
      <w:tr w:rsidR="000E052E" w:rsidRPr="00935994">
        <w:trPr>
          <w:trHeight w:val="991"/>
        </w:trPr>
        <w:tc>
          <w:tcPr>
            <w:tcW w:w="709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lastRenderedPageBreak/>
              <w:t>2.7</w:t>
            </w:r>
          </w:p>
        </w:tc>
        <w:tc>
          <w:tcPr>
            <w:tcW w:w="3119" w:type="dxa"/>
          </w:tcPr>
          <w:p w:rsidR="000E052E" w:rsidRPr="00F03F07" w:rsidRDefault="000E052E" w:rsidP="00072961">
            <w:pPr>
              <w:jc w:val="both"/>
              <w:rPr>
                <w:color w:val="000000"/>
                <w:sz w:val="24"/>
              </w:rPr>
            </w:pPr>
            <w:r w:rsidRPr="00F03F07">
              <w:rPr>
                <w:color w:val="000000"/>
                <w:sz w:val="24"/>
              </w:rPr>
              <w:t>Организация и проведение ко</w:t>
            </w:r>
            <w:r w:rsidRPr="00F03F07">
              <w:rPr>
                <w:color w:val="000000"/>
                <w:sz w:val="24"/>
              </w:rPr>
              <w:t>м</w:t>
            </w:r>
            <w:r w:rsidRPr="00F03F07">
              <w:rPr>
                <w:color w:val="000000"/>
                <w:sz w:val="24"/>
              </w:rPr>
              <w:t>плексных мероприятий по выявлению и уничтож</w:t>
            </w:r>
            <w:r w:rsidRPr="00F03F07">
              <w:rPr>
                <w:color w:val="000000"/>
                <w:sz w:val="24"/>
              </w:rPr>
              <w:t>е</w:t>
            </w:r>
            <w:r w:rsidRPr="00F03F07">
              <w:rPr>
                <w:color w:val="000000"/>
                <w:sz w:val="24"/>
              </w:rPr>
              <w:t>нию мест произрастания дикорастущих и культив</w:t>
            </w:r>
            <w:r w:rsidRPr="00F03F07">
              <w:rPr>
                <w:color w:val="000000"/>
                <w:sz w:val="24"/>
              </w:rPr>
              <w:t>и</w:t>
            </w:r>
            <w:r w:rsidRPr="00F03F07">
              <w:rPr>
                <w:color w:val="000000"/>
                <w:sz w:val="24"/>
              </w:rPr>
              <w:t>руемых наркосодерж</w:t>
            </w:r>
            <w:r w:rsidRPr="00F03F07">
              <w:rPr>
                <w:color w:val="000000"/>
                <w:sz w:val="24"/>
              </w:rPr>
              <w:t>а</w:t>
            </w:r>
            <w:r w:rsidRPr="00F03F07">
              <w:rPr>
                <w:color w:val="000000"/>
                <w:sz w:val="24"/>
              </w:rPr>
              <w:t>щих растений, проведение пр</w:t>
            </w:r>
            <w:r w:rsidRPr="00F03F07">
              <w:rPr>
                <w:color w:val="000000"/>
                <w:sz w:val="24"/>
              </w:rPr>
              <w:t>о</w:t>
            </w:r>
            <w:r w:rsidRPr="00F03F07">
              <w:rPr>
                <w:color w:val="000000"/>
                <w:sz w:val="24"/>
              </w:rPr>
              <w:t>филактической операции «МАК»</w:t>
            </w:r>
          </w:p>
        </w:tc>
        <w:tc>
          <w:tcPr>
            <w:tcW w:w="2551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ОМВД России по Л</w:t>
            </w:r>
            <w:r w:rsidRPr="00F03F07">
              <w:rPr>
                <w:sz w:val="24"/>
              </w:rPr>
              <w:t>е</w:t>
            </w:r>
            <w:r w:rsidRPr="00F03F07">
              <w:rPr>
                <w:sz w:val="24"/>
              </w:rPr>
              <w:t>ни</w:t>
            </w:r>
            <w:r w:rsidRPr="00F03F07">
              <w:rPr>
                <w:sz w:val="24"/>
              </w:rPr>
              <w:t>н</w:t>
            </w:r>
            <w:r w:rsidRPr="00F03F07">
              <w:rPr>
                <w:sz w:val="24"/>
              </w:rPr>
              <w:t>скому району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 xml:space="preserve">Главы администраций сельских и </w:t>
            </w:r>
            <w:proofErr w:type="gramStart"/>
            <w:r w:rsidRPr="00F03F07">
              <w:rPr>
                <w:sz w:val="24"/>
              </w:rPr>
              <w:t>городского</w:t>
            </w:r>
            <w:proofErr w:type="gramEnd"/>
            <w:r w:rsidRPr="00F03F07">
              <w:rPr>
                <w:sz w:val="24"/>
              </w:rPr>
              <w:t xml:space="preserve"> п</w:t>
            </w:r>
            <w:r w:rsidRPr="00F03F07">
              <w:rPr>
                <w:sz w:val="24"/>
              </w:rPr>
              <w:t>о</w:t>
            </w:r>
            <w:r w:rsidRPr="00F03F07">
              <w:rPr>
                <w:sz w:val="24"/>
              </w:rPr>
              <w:t>селений</w:t>
            </w:r>
          </w:p>
        </w:tc>
        <w:tc>
          <w:tcPr>
            <w:tcW w:w="992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2018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2019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2021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2022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2023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0E052E" w:rsidRPr="00F03F07" w:rsidRDefault="000E052E" w:rsidP="000E052E">
            <w:pPr>
              <w:jc w:val="both"/>
              <w:rPr>
                <w:sz w:val="24"/>
              </w:rPr>
            </w:pPr>
          </w:p>
        </w:tc>
      </w:tr>
      <w:tr w:rsidR="000E052E" w:rsidRPr="00313331">
        <w:tc>
          <w:tcPr>
            <w:tcW w:w="7371" w:type="dxa"/>
            <w:gridSpan w:val="4"/>
          </w:tcPr>
          <w:p w:rsidR="000E052E" w:rsidRPr="00F03F07" w:rsidRDefault="000E052E" w:rsidP="000E052E">
            <w:pPr>
              <w:rPr>
                <w:sz w:val="24"/>
              </w:rPr>
            </w:pPr>
            <w:r w:rsidRPr="00F03F07">
              <w:rPr>
                <w:sz w:val="24"/>
              </w:rPr>
              <w:t xml:space="preserve">Итого по мероприятиям 2018 – 2023 годы, в т.ч.    </w:t>
            </w:r>
          </w:p>
          <w:p w:rsidR="000E052E" w:rsidRPr="00F03F07" w:rsidRDefault="000E052E" w:rsidP="000E052E">
            <w:pPr>
              <w:jc w:val="right"/>
              <w:rPr>
                <w:sz w:val="24"/>
              </w:rPr>
            </w:pPr>
            <w:r w:rsidRPr="00F03F07">
              <w:rPr>
                <w:sz w:val="24"/>
              </w:rPr>
              <w:t>2018</w:t>
            </w:r>
          </w:p>
          <w:p w:rsidR="000E052E" w:rsidRPr="00F03F07" w:rsidRDefault="000E052E" w:rsidP="000E052E">
            <w:pPr>
              <w:jc w:val="right"/>
              <w:rPr>
                <w:sz w:val="24"/>
              </w:rPr>
            </w:pPr>
            <w:r w:rsidRPr="00F03F07">
              <w:rPr>
                <w:sz w:val="24"/>
              </w:rPr>
              <w:t>2019</w:t>
            </w:r>
          </w:p>
          <w:p w:rsidR="000E052E" w:rsidRPr="00F03F07" w:rsidRDefault="000E052E" w:rsidP="000E052E">
            <w:pPr>
              <w:jc w:val="right"/>
              <w:rPr>
                <w:sz w:val="24"/>
              </w:rPr>
            </w:pPr>
            <w:r w:rsidRPr="00F03F07">
              <w:rPr>
                <w:sz w:val="24"/>
              </w:rPr>
              <w:t>2020</w:t>
            </w:r>
          </w:p>
          <w:p w:rsidR="000E052E" w:rsidRPr="00F03F07" w:rsidRDefault="000E052E" w:rsidP="000E052E">
            <w:pPr>
              <w:jc w:val="right"/>
              <w:rPr>
                <w:sz w:val="24"/>
              </w:rPr>
            </w:pPr>
            <w:r w:rsidRPr="00F03F07">
              <w:rPr>
                <w:sz w:val="24"/>
              </w:rPr>
              <w:t>2021</w:t>
            </w:r>
          </w:p>
          <w:p w:rsidR="000E052E" w:rsidRPr="00F03F07" w:rsidRDefault="000E052E" w:rsidP="000E052E">
            <w:pPr>
              <w:jc w:val="right"/>
              <w:rPr>
                <w:sz w:val="24"/>
              </w:rPr>
            </w:pPr>
            <w:r w:rsidRPr="00F03F07">
              <w:rPr>
                <w:sz w:val="24"/>
              </w:rPr>
              <w:t>2022</w:t>
            </w:r>
          </w:p>
          <w:p w:rsidR="000E052E" w:rsidRPr="00F03F07" w:rsidRDefault="000E052E" w:rsidP="000E052E">
            <w:pPr>
              <w:jc w:val="right"/>
              <w:rPr>
                <w:sz w:val="24"/>
              </w:rPr>
            </w:pPr>
            <w:r w:rsidRPr="00F03F07">
              <w:rPr>
                <w:sz w:val="24"/>
              </w:rPr>
              <w:t>2023</w:t>
            </w:r>
          </w:p>
        </w:tc>
        <w:tc>
          <w:tcPr>
            <w:tcW w:w="993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528,00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88,00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88,00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88,00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88,00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88,00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88,00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528,00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88,00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88,00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88,00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88,00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88,00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88,00</w:t>
            </w:r>
          </w:p>
        </w:tc>
        <w:tc>
          <w:tcPr>
            <w:tcW w:w="992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2693" w:type="dxa"/>
          </w:tcPr>
          <w:p w:rsidR="000E052E" w:rsidRPr="00F03F07" w:rsidRDefault="000E052E" w:rsidP="000E052E">
            <w:pPr>
              <w:jc w:val="both"/>
              <w:rPr>
                <w:sz w:val="24"/>
              </w:rPr>
            </w:pPr>
          </w:p>
        </w:tc>
      </w:tr>
      <w:tr w:rsidR="000E052E" w:rsidRPr="00935994">
        <w:tc>
          <w:tcPr>
            <w:tcW w:w="7371" w:type="dxa"/>
            <w:gridSpan w:val="4"/>
            <w:vMerge w:val="restart"/>
          </w:tcPr>
          <w:p w:rsidR="000E052E" w:rsidRPr="00F03F07" w:rsidRDefault="000E052E" w:rsidP="000E052E">
            <w:pPr>
              <w:rPr>
                <w:sz w:val="24"/>
              </w:rPr>
            </w:pPr>
            <w:r w:rsidRPr="00F03F07">
              <w:rPr>
                <w:sz w:val="24"/>
              </w:rPr>
              <w:t>Итого по подпрограмме 2018 – 2023 гг., в т.ч.:</w:t>
            </w:r>
          </w:p>
          <w:p w:rsidR="000E052E" w:rsidRPr="00F03F07" w:rsidRDefault="000E052E" w:rsidP="000E052E">
            <w:pPr>
              <w:jc w:val="right"/>
              <w:rPr>
                <w:sz w:val="24"/>
              </w:rPr>
            </w:pPr>
            <w:r w:rsidRPr="00F03F07">
              <w:rPr>
                <w:sz w:val="24"/>
              </w:rPr>
              <w:t xml:space="preserve">                                                                                 2018</w:t>
            </w:r>
          </w:p>
          <w:p w:rsidR="000E052E" w:rsidRPr="00F03F07" w:rsidRDefault="000E052E" w:rsidP="000E052E">
            <w:pPr>
              <w:jc w:val="right"/>
              <w:rPr>
                <w:sz w:val="24"/>
              </w:rPr>
            </w:pPr>
            <w:r w:rsidRPr="00F03F07">
              <w:rPr>
                <w:sz w:val="24"/>
              </w:rPr>
              <w:t xml:space="preserve">                                                                                 2019</w:t>
            </w:r>
          </w:p>
          <w:p w:rsidR="000E052E" w:rsidRPr="00F03F07" w:rsidRDefault="000E052E" w:rsidP="000E052E">
            <w:pPr>
              <w:jc w:val="right"/>
              <w:rPr>
                <w:sz w:val="24"/>
              </w:rPr>
            </w:pPr>
            <w:r w:rsidRPr="00F03F07">
              <w:rPr>
                <w:sz w:val="24"/>
              </w:rPr>
              <w:t xml:space="preserve">                                                                                 2020</w:t>
            </w:r>
          </w:p>
          <w:p w:rsidR="000E052E" w:rsidRPr="00F03F07" w:rsidRDefault="000E052E" w:rsidP="000E052E">
            <w:pPr>
              <w:jc w:val="right"/>
              <w:rPr>
                <w:sz w:val="24"/>
              </w:rPr>
            </w:pPr>
            <w:r w:rsidRPr="00F03F07">
              <w:rPr>
                <w:sz w:val="24"/>
              </w:rPr>
              <w:t>2021</w:t>
            </w:r>
          </w:p>
          <w:p w:rsidR="000E052E" w:rsidRPr="00F03F07" w:rsidRDefault="000E052E" w:rsidP="000E052E">
            <w:pPr>
              <w:jc w:val="right"/>
              <w:rPr>
                <w:sz w:val="24"/>
              </w:rPr>
            </w:pPr>
            <w:r w:rsidRPr="00F03F07">
              <w:rPr>
                <w:sz w:val="24"/>
              </w:rPr>
              <w:t>2022</w:t>
            </w:r>
          </w:p>
          <w:p w:rsidR="000E052E" w:rsidRPr="00F03F07" w:rsidRDefault="000E052E" w:rsidP="000E052E">
            <w:pPr>
              <w:jc w:val="right"/>
              <w:rPr>
                <w:sz w:val="24"/>
              </w:rPr>
            </w:pPr>
            <w:r w:rsidRPr="00F03F07">
              <w:rPr>
                <w:sz w:val="24"/>
              </w:rPr>
              <w:t xml:space="preserve">2023 </w:t>
            </w:r>
          </w:p>
        </w:tc>
        <w:tc>
          <w:tcPr>
            <w:tcW w:w="993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528,00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528,00</w:t>
            </w:r>
          </w:p>
        </w:tc>
        <w:tc>
          <w:tcPr>
            <w:tcW w:w="992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2693" w:type="dxa"/>
          </w:tcPr>
          <w:p w:rsidR="000E052E" w:rsidRPr="00F03F07" w:rsidRDefault="000E052E" w:rsidP="000E052E">
            <w:pPr>
              <w:jc w:val="both"/>
              <w:rPr>
                <w:sz w:val="24"/>
              </w:rPr>
            </w:pPr>
          </w:p>
        </w:tc>
      </w:tr>
      <w:tr w:rsidR="000E052E" w:rsidRPr="00935994">
        <w:tc>
          <w:tcPr>
            <w:tcW w:w="7371" w:type="dxa"/>
            <w:gridSpan w:val="4"/>
            <w:vMerge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88,00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88,00</w:t>
            </w:r>
          </w:p>
        </w:tc>
        <w:tc>
          <w:tcPr>
            <w:tcW w:w="992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2693" w:type="dxa"/>
          </w:tcPr>
          <w:p w:rsidR="000E052E" w:rsidRPr="00F03F07" w:rsidRDefault="000E052E" w:rsidP="000E052E">
            <w:pPr>
              <w:jc w:val="both"/>
              <w:rPr>
                <w:sz w:val="24"/>
              </w:rPr>
            </w:pPr>
          </w:p>
        </w:tc>
      </w:tr>
      <w:tr w:rsidR="000E052E" w:rsidRPr="00935994">
        <w:tc>
          <w:tcPr>
            <w:tcW w:w="7371" w:type="dxa"/>
            <w:gridSpan w:val="4"/>
            <w:vMerge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88,00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88,00</w:t>
            </w:r>
          </w:p>
        </w:tc>
        <w:tc>
          <w:tcPr>
            <w:tcW w:w="992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2693" w:type="dxa"/>
          </w:tcPr>
          <w:p w:rsidR="000E052E" w:rsidRPr="00F03F07" w:rsidRDefault="000E052E" w:rsidP="000E052E">
            <w:pPr>
              <w:jc w:val="both"/>
              <w:rPr>
                <w:sz w:val="24"/>
              </w:rPr>
            </w:pPr>
          </w:p>
        </w:tc>
      </w:tr>
      <w:tr w:rsidR="000E052E" w:rsidRPr="00935994">
        <w:tc>
          <w:tcPr>
            <w:tcW w:w="7371" w:type="dxa"/>
            <w:gridSpan w:val="4"/>
            <w:vMerge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88,00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88,00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88,00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88,00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1134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88,00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88,00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88,00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88,00</w:t>
            </w:r>
          </w:p>
        </w:tc>
        <w:tc>
          <w:tcPr>
            <w:tcW w:w="992" w:type="dxa"/>
          </w:tcPr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  <w:p w:rsidR="000E052E" w:rsidRPr="00F03F07" w:rsidRDefault="000E052E" w:rsidP="000E052E">
            <w:pPr>
              <w:jc w:val="center"/>
              <w:rPr>
                <w:sz w:val="24"/>
              </w:rPr>
            </w:pPr>
            <w:r w:rsidRPr="00F03F07">
              <w:rPr>
                <w:sz w:val="24"/>
              </w:rPr>
              <w:t>0,00</w:t>
            </w:r>
          </w:p>
        </w:tc>
        <w:tc>
          <w:tcPr>
            <w:tcW w:w="2693" w:type="dxa"/>
          </w:tcPr>
          <w:p w:rsidR="000E052E" w:rsidRPr="00F03F07" w:rsidRDefault="000E052E" w:rsidP="000E052E">
            <w:pPr>
              <w:jc w:val="both"/>
              <w:rPr>
                <w:sz w:val="24"/>
              </w:rPr>
            </w:pPr>
          </w:p>
        </w:tc>
      </w:tr>
    </w:tbl>
    <w:p w:rsidR="000E052E" w:rsidRDefault="000E052E" w:rsidP="000E052E">
      <w:pPr>
        <w:tabs>
          <w:tab w:val="left" w:pos="-567"/>
        </w:tabs>
      </w:pPr>
    </w:p>
    <w:p w:rsidR="000E052E" w:rsidRDefault="000E052E" w:rsidP="000E052E">
      <w:pPr>
        <w:tabs>
          <w:tab w:val="left" w:pos="-567"/>
        </w:tabs>
        <w:ind w:left="11340"/>
        <w:jc w:val="right"/>
      </w:pPr>
    </w:p>
    <w:p w:rsidR="000E052E" w:rsidRDefault="000E052E" w:rsidP="000E052E">
      <w:pPr>
        <w:tabs>
          <w:tab w:val="left" w:pos="-567"/>
        </w:tabs>
        <w:ind w:left="11340"/>
        <w:jc w:val="right"/>
      </w:pPr>
    </w:p>
    <w:p w:rsidR="000E052E" w:rsidRDefault="000E052E" w:rsidP="000E052E">
      <w:pPr>
        <w:tabs>
          <w:tab w:val="left" w:pos="-1418"/>
        </w:tabs>
        <w:ind w:left="11340"/>
        <w:rPr>
          <w:color w:val="000000"/>
        </w:rPr>
      </w:pPr>
    </w:p>
    <w:p w:rsidR="000E052E" w:rsidRDefault="000E052E" w:rsidP="000E052E">
      <w:pPr>
        <w:tabs>
          <w:tab w:val="left" w:pos="-1418"/>
        </w:tabs>
        <w:ind w:left="11340"/>
        <w:rPr>
          <w:color w:val="000000"/>
        </w:rPr>
      </w:pPr>
    </w:p>
    <w:p w:rsidR="000E052E" w:rsidRDefault="000E052E" w:rsidP="000E052E">
      <w:pPr>
        <w:tabs>
          <w:tab w:val="left" w:pos="-1418"/>
        </w:tabs>
        <w:ind w:left="11340"/>
        <w:rPr>
          <w:color w:val="000000"/>
        </w:rPr>
      </w:pPr>
    </w:p>
    <w:p w:rsidR="000E052E" w:rsidRDefault="000E052E" w:rsidP="000E052E">
      <w:pPr>
        <w:tabs>
          <w:tab w:val="left" w:pos="-1418"/>
        </w:tabs>
        <w:ind w:left="11340"/>
        <w:rPr>
          <w:color w:val="000000"/>
        </w:rPr>
      </w:pPr>
    </w:p>
    <w:p w:rsidR="000E052E" w:rsidRDefault="000E052E" w:rsidP="000E052E">
      <w:pPr>
        <w:tabs>
          <w:tab w:val="left" w:pos="-1418"/>
        </w:tabs>
        <w:ind w:left="11340"/>
        <w:rPr>
          <w:color w:val="000000"/>
        </w:rPr>
      </w:pPr>
    </w:p>
    <w:p w:rsidR="000E052E" w:rsidRDefault="000E052E" w:rsidP="000E052E">
      <w:pPr>
        <w:tabs>
          <w:tab w:val="left" w:pos="-1418"/>
        </w:tabs>
        <w:ind w:left="11340"/>
        <w:rPr>
          <w:color w:val="000000"/>
        </w:rPr>
      </w:pPr>
    </w:p>
    <w:p w:rsidR="000E052E" w:rsidRDefault="000E052E" w:rsidP="000E052E">
      <w:pPr>
        <w:tabs>
          <w:tab w:val="left" w:pos="-1418"/>
        </w:tabs>
        <w:ind w:left="11340"/>
        <w:rPr>
          <w:color w:val="000000"/>
        </w:rPr>
      </w:pPr>
    </w:p>
    <w:p w:rsidR="000E052E" w:rsidRDefault="000E052E" w:rsidP="000E052E">
      <w:pPr>
        <w:tabs>
          <w:tab w:val="left" w:pos="-1418"/>
        </w:tabs>
        <w:ind w:left="11340"/>
        <w:rPr>
          <w:color w:val="000000"/>
        </w:rPr>
      </w:pPr>
    </w:p>
    <w:p w:rsidR="000E052E" w:rsidRDefault="000E052E" w:rsidP="000E052E">
      <w:pPr>
        <w:tabs>
          <w:tab w:val="left" w:pos="-1418"/>
        </w:tabs>
        <w:ind w:left="11340"/>
        <w:rPr>
          <w:color w:val="000000"/>
        </w:rPr>
      </w:pPr>
    </w:p>
    <w:p w:rsidR="000E052E" w:rsidRDefault="000E052E" w:rsidP="000E052E">
      <w:pPr>
        <w:tabs>
          <w:tab w:val="left" w:pos="-1418"/>
        </w:tabs>
        <w:ind w:left="11340"/>
        <w:rPr>
          <w:color w:val="000000"/>
        </w:rPr>
      </w:pPr>
    </w:p>
    <w:p w:rsidR="000E052E" w:rsidRDefault="000E052E" w:rsidP="000E052E">
      <w:pPr>
        <w:tabs>
          <w:tab w:val="left" w:pos="-1418"/>
        </w:tabs>
        <w:ind w:left="11340"/>
        <w:rPr>
          <w:color w:val="000000"/>
        </w:rPr>
      </w:pPr>
    </w:p>
    <w:p w:rsidR="000E052E" w:rsidRPr="00E75C15" w:rsidRDefault="000E052E" w:rsidP="000E052E">
      <w:pPr>
        <w:tabs>
          <w:tab w:val="left" w:pos="142"/>
        </w:tabs>
        <w:ind w:left="9072"/>
        <w:jc w:val="both"/>
        <w:rPr>
          <w:color w:val="000000"/>
          <w:sz w:val="24"/>
        </w:rPr>
      </w:pPr>
      <w:r w:rsidRPr="00E75C15">
        <w:rPr>
          <w:color w:val="000000"/>
          <w:sz w:val="24"/>
        </w:rPr>
        <w:lastRenderedPageBreak/>
        <w:t xml:space="preserve">ФОРМА </w:t>
      </w:r>
      <w:r>
        <w:rPr>
          <w:color w:val="000000"/>
          <w:sz w:val="24"/>
        </w:rPr>
        <w:t>3</w:t>
      </w:r>
    </w:p>
    <w:p w:rsidR="000E052E" w:rsidRDefault="000E052E" w:rsidP="000E052E">
      <w:pPr>
        <w:tabs>
          <w:tab w:val="left" w:pos="142"/>
        </w:tabs>
        <w:ind w:left="9072"/>
        <w:jc w:val="both"/>
        <w:rPr>
          <w:color w:val="000000"/>
          <w:sz w:val="24"/>
        </w:rPr>
      </w:pPr>
      <w:r w:rsidRPr="00E75C15">
        <w:rPr>
          <w:color w:val="000000"/>
          <w:sz w:val="24"/>
        </w:rPr>
        <w:t xml:space="preserve">к муниципальной программе </w:t>
      </w:r>
      <w:r>
        <w:rPr>
          <w:color w:val="000000"/>
          <w:sz w:val="24"/>
        </w:rPr>
        <w:t>Ленинского муниципального района</w:t>
      </w:r>
      <w:r w:rsidRPr="00E75C15">
        <w:rPr>
          <w:color w:val="000000"/>
          <w:sz w:val="24"/>
        </w:rPr>
        <w:t xml:space="preserve"> «Комплексные меры противодействия злоупотре</w:t>
      </w:r>
      <w:r w:rsidRPr="00E75C15">
        <w:rPr>
          <w:color w:val="000000"/>
          <w:sz w:val="24"/>
        </w:rPr>
        <w:t>б</w:t>
      </w:r>
      <w:r w:rsidRPr="00E75C15">
        <w:rPr>
          <w:color w:val="000000"/>
          <w:sz w:val="24"/>
        </w:rPr>
        <w:t>лению наркотиками и их незаконному обороту в Лени</w:t>
      </w:r>
      <w:r w:rsidRPr="00E75C15">
        <w:rPr>
          <w:color w:val="000000"/>
          <w:sz w:val="24"/>
        </w:rPr>
        <w:t>н</w:t>
      </w:r>
      <w:r w:rsidRPr="00E75C15">
        <w:rPr>
          <w:color w:val="000000"/>
          <w:sz w:val="24"/>
        </w:rPr>
        <w:t>ском муниципальном районе», утвержденной постановл</w:t>
      </w:r>
      <w:r w:rsidRPr="00E75C15">
        <w:rPr>
          <w:color w:val="000000"/>
          <w:sz w:val="24"/>
        </w:rPr>
        <w:t>е</w:t>
      </w:r>
      <w:r w:rsidRPr="00E75C15">
        <w:rPr>
          <w:color w:val="000000"/>
          <w:sz w:val="24"/>
        </w:rPr>
        <w:t>нием админ</w:t>
      </w:r>
      <w:r w:rsidRPr="00E75C15">
        <w:rPr>
          <w:color w:val="000000"/>
          <w:sz w:val="24"/>
        </w:rPr>
        <w:t>и</w:t>
      </w:r>
      <w:r w:rsidRPr="00E75C15">
        <w:rPr>
          <w:color w:val="000000"/>
          <w:sz w:val="24"/>
        </w:rPr>
        <w:t>страции Ленинского муниципального района</w:t>
      </w:r>
      <w:r>
        <w:rPr>
          <w:color w:val="000000"/>
          <w:sz w:val="24"/>
        </w:rPr>
        <w:t xml:space="preserve"> </w:t>
      </w:r>
      <w:r w:rsidRPr="00E75C15">
        <w:rPr>
          <w:color w:val="000000"/>
          <w:sz w:val="24"/>
        </w:rPr>
        <w:t>от</w:t>
      </w:r>
      <w:r>
        <w:rPr>
          <w:color w:val="000000"/>
          <w:sz w:val="24"/>
        </w:rPr>
        <w:t xml:space="preserve"> 06.10.2017</w:t>
      </w:r>
      <w:r w:rsidRPr="00E75C15">
        <w:rPr>
          <w:color w:val="000000"/>
          <w:sz w:val="24"/>
        </w:rPr>
        <w:t xml:space="preserve"> №</w:t>
      </w:r>
      <w:r>
        <w:rPr>
          <w:color w:val="000000"/>
          <w:sz w:val="24"/>
        </w:rPr>
        <w:t xml:space="preserve"> 472</w:t>
      </w:r>
    </w:p>
    <w:p w:rsidR="000E052E" w:rsidRPr="00935994" w:rsidRDefault="000E052E" w:rsidP="000E052E">
      <w:pPr>
        <w:tabs>
          <w:tab w:val="left" w:pos="-1418"/>
        </w:tabs>
        <w:rPr>
          <w:color w:val="000000"/>
        </w:rPr>
      </w:pPr>
    </w:p>
    <w:p w:rsidR="000E052E" w:rsidRPr="00935994" w:rsidRDefault="000E052E" w:rsidP="000E052E">
      <w:pPr>
        <w:jc w:val="right"/>
      </w:pPr>
    </w:p>
    <w:p w:rsidR="000E052E" w:rsidRPr="00072961" w:rsidRDefault="000E052E" w:rsidP="000E052E">
      <w:pPr>
        <w:jc w:val="center"/>
        <w:rPr>
          <w:sz w:val="28"/>
        </w:rPr>
      </w:pPr>
      <w:r w:rsidRPr="00072961">
        <w:rPr>
          <w:sz w:val="28"/>
        </w:rPr>
        <w:t>РЕСУРСНОЕ ОБЕСПЕЧЕНИЕ</w:t>
      </w:r>
    </w:p>
    <w:p w:rsidR="000E052E" w:rsidRPr="00072961" w:rsidRDefault="000E052E" w:rsidP="000E052E">
      <w:pPr>
        <w:jc w:val="center"/>
        <w:rPr>
          <w:color w:val="000000"/>
          <w:sz w:val="28"/>
        </w:rPr>
      </w:pPr>
      <w:r w:rsidRPr="00072961">
        <w:rPr>
          <w:sz w:val="28"/>
        </w:rPr>
        <w:t xml:space="preserve">муниципальной программы  </w:t>
      </w:r>
      <w:r w:rsidRPr="00072961">
        <w:rPr>
          <w:color w:val="000000"/>
          <w:sz w:val="28"/>
        </w:rPr>
        <w:t>«Комплексные меры противодействия злоупотреблению наркотиками и их незаконному обороту в Ленинском муниципальном районе за счет средств, привлеченных из различных источн</w:t>
      </w:r>
      <w:r w:rsidRPr="00072961">
        <w:rPr>
          <w:color w:val="000000"/>
          <w:sz w:val="28"/>
        </w:rPr>
        <w:t>и</w:t>
      </w:r>
      <w:r w:rsidRPr="00072961">
        <w:rPr>
          <w:color w:val="000000"/>
          <w:sz w:val="28"/>
        </w:rPr>
        <w:t>ков финансирования</w:t>
      </w:r>
    </w:p>
    <w:tbl>
      <w:tblPr>
        <w:tblW w:w="153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0"/>
        <w:gridCol w:w="851"/>
        <w:gridCol w:w="6520"/>
        <w:gridCol w:w="992"/>
        <w:gridCol w:w="851"/>
        <w:gridCol w:w="851"/>
        <w:gridCol w:w="992"/>
        <w:gridCol w:w="993"/>
      </w:tblGrid>
      <w:tr w:rsidR="000E052E" w:rsidRPr="00B31742">
        <w:trPr>
          <w:trHeight w:val="412"/>
        </w:trPr>
        <w:tc>
          <w:tcPr>
            <w:tcW w:w="3260" w:type="dxa"/>
            <w:vMerge w:val="restart"/>
          </w:tcPr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 xml:space="preserve">Наименование </w:t>
            </w:r>
          </w:p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муниципальной</w:t>
            </w:r>
          </w:p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программы, подпрограммы</w:t>
            </w:r>
          </w:p>
        </w:tc>
        <w:tc>
          <w:tcPr>
            <w:tcW w:w="851" w:type="dxa"/>
            <w:vMerge w:val="restart"/>
          </w:tcPr>
          <w:p w:rsidR="000E052E" w:rsidRPr="00B31742" w:rsidRDefault="00072961" w:rsidP="00072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ре</w:t>
            </w:r>
            <w:r>
              <w:rPr>
                <w:sz w:val="24"/>
                <w:szCs w:val="24"/>
              </w:rPr>
              <w:t>а</w:t>
            </w:r>
            <w:r w:rsidR="000E052E" w:rsidRPr="00B31742">
              <w:rPr>
                <w:sz w:val="24"/>
                <w:szCs w:val="24"/>
              </w:rPr>
              <w:t>лиз</w:t>
            </w:r>
            <w:r w:rsidR="000E052E" w:rsidRPr="00B31742">
              <w:rPr>
                <w:sz w:val="24"/>
                <w:szCs w:val="24"/>
              </w:rPr>
              <w:t>а</w:t>
            </w:r>
            <w:r w:rsidR="000E052E" w:rsidRPr="00B31742">
              <w:rPr>
                <w:sz w:val="24"/>
                <w:szCs w:val="24"/>
              </w:rPr>
              <w:t>ции</w:t>
            </w:r>
          </w:p>
        </w:tc>
        <w:tc>
          <w:tcPr>
            <w:tcW w:w="6520" w:type="dxa"/>
            <w:vMerge w:val="restart"/>
          </w:tcPr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4679" w:type="dxa"/>
            <w:gridSpan w:val="5"/>
          </w:tcPr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Объемы и источники финансирования (тыс</w:t>
            </w:r>
            <w:proofErr w:type="gramStart"/>
            <w:r w:rsidRPr="00B31742">
              <w:rPr>
                <w:sz w:val="24"/>
                <w:szCs w:val="24"/>
              </w:rPr>
              <w:t>.р</w:t>
            </w:r>
            <w:proofErr w:type="gramEnd"/>
            <w:r w:rsidRPr="00B31742">
              <w:rPr>
                <w:sz w:val="24"/>
                <w:szCs w:val="24"/>
              </w:rPr>
              <w:t>ублей)</w:t>
            </w:r>
          </w:p>
        </w:tc>
      </w:tr>
      <w:tr w:rsidR="000E052E" w:rsidRPr="00B31742">
        <w:trPr>
          <w:trHeight w:val="1036"/>
        </w:trPr>
        <w:tc>
          <w:tcPr>
            <w:tcW w:w="3260" w:type="dxa"/>
            <w:vMerge/>
          </w:tcPr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0E052E" w:rsidRPr="00B31742" w:rsidRDefault="000E052E" w:rsidP="000E052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фед</w:t>
            </w:r>
            <w:r w:rsidRPr="00B31742">
              <w:rPr>
                <w:sz w:val="24"/>
                <w:szCs w:val="24"/>
              </w:rPr>
              <w:t>е</w:t>
            </w:r>
            <w:r w:rsidRPr="00B31742">
              <w:rPr>
                <w:sz w:val="24"/>
                <w:szCs w:val="24"/>
              </w:rPr>
              <w:t>рал</w:t>
            </w:r>
            <w:r w:rsidRPr="00B31742">
              <w:rPr>
                <w:sz w:val="24"/>
                <w:szCs w:val="24"/>
              </w:rPr>
              <w:t>ь</w:t>
            </w:r>
            <w:r w:rsidRPr="00B31742">
              <w:rPr>
                <w:sz w:val="24"/>
                <w:szCs w:val="24"/>
              </w:rPr>
              <w:t>ный бюджет</w:t>
            </w:r>
          </w:p>
        </w:tc>
        <w:tc>
          <w:tcPr>
            <w:tcW w:w="851" w:type="dxa"/>
          </w:tcPr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обл</w:t>
            </w:r>
            <w:r w:rsidRPr="00B31742">
              <w:rPr>
                <w:sz w:val="24"/>
                <w:szCs w:val="24"/>
              </w:rPr>
              <w:t>а</w:t>
            </w:r>
            <w:r w:rsidRPr="00B31742">
              <w:rPr>
                <w:sz w:val="24"/>
                <w:szCs w:val="24"/>
              </w:rPr>
              <w:t>стной</w:t>
            </w:r>
          </w:p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бю</w:t>
            </w:r>
            <w:r w:rsidRPr="00B31742">
              <w:rPr>
                <w:sz w:val="24"/>
                <w:szCs w:val="24"/>
              </w:rPr>
              <w:t>д</w:t>
            </w:r>
            <w:r w:rsidRPr="00B31742">
              <w:rPr>
                <w:sz w:val="24"/>
                <w:szCs w:val="24"/>
              </w:rPr>
              <w:t>жет</w:t>
            </w:r>
          </w:p>
        </w:tc>
        <w:tc>
          <w:tcPr>
            <w:tcW w:w="992" w:type="dxa"/>
          </w:tcPr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мес</w:t>
            </w:r>
            <w:r w:rsidRPr="00B31742">
              <w:rPr>
                <w:sz w:val="24"/>
                <w:szCs w:val="24"/>
              </w:rPr>
              <w:t>т</w:t>
            </w:r>
            <w:r w:rsidRPr="00B31742">
              <w:rPr>
                <w:sz w:val="24"/>
                <w:szCs w:val="24"/>
              </w:rPr>
              <w:t>ный</w:t>
            </w:r>
          </w:p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бю</w:t>
            </w:r>
            <w:r w:rsidRPr="00B31742">
              <w:rPr>
                <w:sz w:val="24"/>
                <w:szCs w:val="24"/>
              </w:rPr>
              <w:t>д</w:t>
            </w:r>
            <w:r w:rsidRPr="00B31742">
              <w:rPr>
                <w:sz w:val="24"/>
                <w:szCs w:val="24"/>
              </w:rPr>
              <w:t>жет</w:t>
            </w:r>
          </w:p>
        </w:tc>
        <w:tc>
          <w:tcPr>
            <w:tcW w:w="993" w:type="dxa"/>
          </w:tcPr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вн</w:t>
            </w:r>
            <w:r w:rsidRPr="00B31742">
              <w:rPr>
                <w:sz w:val="24"/>
                <w:szCs w:val="24"/>
              </w:rPr>
              <w:t>е</w:t>
            </w:r>
            <w:r w:rsidRPr="00B31742">
              <w:rPr>
                <w:sz w:val="24"/>
                <w:szCs w:val="24"/>
              </w:rPr>
              <w:t>бю</w:t>
            </w:r>
            <w:r w:rsidRPr="00B31742">
              <w:rPr>
                <w:sz w:val="24"/>
                <w:szCs w:val="24"/>
              </w:rPr>
              <w:t>д</w:t>
            </w:r>
            <w:r w:rsidRPr="00B31742">
              <w:rPr>
                <w:sz w:val="24"/>
                <w:szCs w:val="24"/>
              </w:rPr>
              <w:t>жетные сре</w:t>
            </w:r>
            <w:r w:rsidRPr="00B31742">
              <w:rPr>
                <w:sz w:val="24"/>
                <w:szCs w:val="24"/>
              </w:rPr>
              <w:t>д</w:t>
            </w:r>
            <w:r w:rsidRPr="00B31742">
              <w:rPr>
                <w:sz w:val="24"/>
                <w:szCs w:val="24"/>
              </w:rPr>
              <w:t>ства</w:t>
            </w:r>
          </w:p>
        </w:tc>
      </w:tr>
      <w:tr w:rsidR="000E052E" w:rsidRPr="00B31742">
        <w:trPr>
          <w:trHeight w:val="212"/>
        </w:trPr>
        <w:tc>
          <w:tcPr>
            <w:tcW w:w="3260" w:type="dxa"/>
          </w:tcPr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8</w:t>
            </w:r>
          </w:p>
        </w:tc>
      </w:tr>
      <w:tr w:rsidR="000E052E" w:rsidRPr="00B31742">
        <w:trPr>
          <w:trHeight w:val="268"/>
        </w:trPr>
        <w:tc>
          <w:tcPr>
            <w:tcW w:w="3260" w:type="dxa"/>
          </w:tcPr>
          <w:p w:rsidR="000E052E" w:rsidRPr="00B31742" w:rsidRDefault="000E052E" w:rsidP="000E052E">
            <w:pPr>
              <w:ind w:right="-108"/>
              <w:rPr>
                <w:color w:val="000000"/>
                <w:sz w:val="24"/>
                <w:szCs w:val="24"/>
              </w:rPr>
            </w:pPr>
            <w:r w:rsidRPr="00B31742">
              <w:rPr>
                <w:color w:val="000000"/>
                <w:sz w:val="24"/>
                <w:szCs w:val="24"/>
              </w:rPr>
              <w:t>«Комплексные меры против</w:t>
            </w:r>
            <w:r w:rsidRPr="00B31742">
              <w:rPr>
                <w:color w:val="000000"/>
                <w:sz w:val="24"/>
                <w:szCs w:val="24"/>
              </w:rPr>
              <w:t>о</w:t>
            </w:r>
            <w:r w:rsidRPr="00B31742">
              <w:rPr>
                <w:color w:val="000000"/>
                <w:sz w:val="24"/>
                <w:szCs w:val="24"/>
              </w:rPr>
              <w:t xml:space="preserve">действия </w:t>
            </w:r>
          </w:p>
          <w:p w:rsidR="000E052E" w:rsidRPr="00B31742" w:rsidRDefault="000E052E" w:rsidP="000E052E">
            <w:pPr>
              <w:jc w:val="both"/>
              <w:rPr>
                <w:sz w:val="24"/>
                <w:szCs w:val="24"/>
              </w:rPr>
            </w:pPr>
            <w:r w:rsidRPr="00B31742">
              <w:rPr>
                <w:color w:val="000000"/>
                <w:sz w:val="24"/>
                <w:szCs w:val="24"/>
              </w:rPr>
              <w:t>злоупотреблению наркот</w:t>
            </w:r>
            <w:r w:rsidRPr="00B31742">
              <w:rPr>
                <w:color w:val="000000"/>
                <w:sz w:val="24"/>
                <w:szCs w:val="24"/>
              </w:rPr>
              <w:t>и</w:t>
            </w:r>
            <w:r w:rsidRPr="00B31742">
              <w:rPr>
                <w:color w:val="000000"/>
                <w:sz w:val="24"/>
                <w:szCs w:val="24"/>
              </w:rPr>
              <w:t>ками и их незаконному об</w:t>
            </w:r>
            <w:r w:rsidRPr="00B31742">
              <w:rPr>
                <w:color w:val="000000"/>
                <w:sz w:val="24"/>
                <w:szCs w:val="24"/>
              </w:rPr>
              <w:t>о</w:t>
            </w:r>
            <w:r w:rsidRPr="00B31742">
              <w:rPr>
                <w:color w:val="000000"/>
                <w:sz w:val="24"/>
                <w:szCs w:val="24"/>
              </w:rPr>
              <w:t>роту в Ленинском муниц</w:t>
            </w:r>
            <w:r w:rsidRPr="00B31742">
              <w:rPr>
                <w:color w:val="000000"/>
                <w:sz w:val="24"/>
                <w:szCs w:val="24"/>
              </w:rPr>
              <w:t>и</w:t>
            </w:r>
            <w:r w:rsidRPr="00B31742">
              <w:rPr>
                <w:color w:val="000000"/>
                <w:sz w:val="24"/>
                <w:szCs w:val="24"/>
              </w:rPr>
              <w:t xml:space="preserve">пальном районе» </w:t>
            </w:r>
          </w:p>
        </w:tc>
        <w:tc>
          <w:tcPr>
            <w:tcW w:w="851" w:type="dxa"/>
          </w:tcPr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B31742">
              <w:rPr>
                <w:sz w:val="24"/>
                <w:szCs w:val="24"/>
              </w:rPr>
              <w:t xml:space="preserve"> 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B317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0E052E" w:rsidRPr="00B31742" w:rsidRDefault="000E052E" w:rsidP="000E052E">
            <w:pPr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Отдел по социальной политике администрации Ленинского муниципального района</w:t>
            </w:r>
          </w:p>
          <w:p w:rsidR="000E052E" w:rsidRDefault="000E052E" w:rsidP="000E052E">
            <w:pPr>
              <w:pStyle w:val="a8"/>
              <w:ind w:right="-4644"/>
              <w:rPr>
                <w:szCs w:val="24"/>
              </w:rPr>
            </w:pPr>
            <w:r w:rsidRPr="00B31742">
              <w:rPr>
                <w:szCs w:val="24"/>
              </w:rPr>
              <w:t xml:space="preserve">Отдел МВД России по Ленинскому  району Волгоградской </w:t>
            </w:r>
          </w:p>
          <w:p w:rsidR="000E052E" w:rsidRPr="00B31742" w:rsidRDefault="000E052E" w:rsidP="000E052E">
            <w:pPr>
              <w:pStyle w:val="a8"/>
              <w:ind w:right="-4644"/>
              <w:rPr>
                <w:szCs w:val="24"/>
              </w:rPr>
            </w:pPr>
            <w:r w:rsidRPr="00B31742">
              <w:rPr>
                <w:szCs w:val="24"/>
              </w:rPr>
              <w:t>области;</w:t>
            </w:r>
          </w:p>
          <w:p w:rsidR="000E052E" w:rsidRDefault="000E052E" w:rsidP="000E052E">
            <w:pPr>
              <w:pStyle w:val="a8"/>
              <w:ind w:right="-109"/>
              <w:rPr>
                <w:szCs w:val="24"/>
              </w:rPr>
            </w:pPr>
            <w:r w:rsidRPr="00B31742">
              <w:rPr>
                <w:szCs w:val="24"/>
              </w:rPr>
              <w:t xml:space="preserve">Комиссия по делам несовершеннолетних и защите их прав </w:t>
            </w:r>
          </w:p>
          <w:p w:rsidR="000E052E" w:rsidRPr="00B31742" w:rsidRDefault="000E052E" w:rsidP="000E052E">
            <w:pPr>
              <w:pStyle w:val="a8"/>
              <w:ind w:right="-109"/>
              <w:rPr>
                <w:szCs w:val="24"/>
              </w:rPr>
            </w:pPr>
            <w:r w:rsidRPr="00B31742">
              <w:rPr>
                <w:szCs w:val="24"/>
              </w:rPr>
              <w:t>Ленинского муниципального района;</w:t>
            </w:r>
          </w:p>
          <w:p w:rsidR="000E052E" w:rsidRPr="00B31742" w:rsidRDefault="000E052E" w:rsidP="000E052E">
            <w:pPr>
              <w:ind w:right="142"/>
              <w:jc w:val="both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МБУ «Ленинский центр по работе с подростками и мол</w:t>
            </w:r>
            <w:r w:rsidRPr="00B31742">
              <w:rPr>
                <w:sz w:val="24"/>
                <w:szCs w:val="24"/>
              </w:rPr>
              <w:t>о</w:t>
            </w:r>
            <w:r w:rsidRPr="00B31742">
              <w:rPr>
                <w:sz w:val="24"/>
                <w:szCs w:val="24"/>
              </w:rPr>
              <w:t>дежью «Выбор»;</w:t>
            </w:r>
          </w:p>
          <w:p w:rsidR="000E052E" w:rsidRPr="00B31742" w:rsidRDefault="000E052E" w:rsidP="000E052E">
            <w:pPr>
              <w:tabs>
                <w:tab w:val="left" w:pos="2970"/>
              </w:tabs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Учреждения культуры Ленинского муниципального ра</w:t>
            </w:r>
            <w:r w:rsidRPr="00B31742">
              <w:rPr>
                <w:sz w:val="24"/>
                <w:szCs w:val="24"/>
              </w:rPr>
              <w:t>й</w:t>
            </w:r>
            <w:r w:rsidRPr="00B31742">
              <w:rPr>
                <w:sz w:val="24"/>
                <w:szCs w:val="24"/>
              </w:rPr>
              <w:t>она;</w:t>
            </w:r>
          </w:p>
          <w:p w:rsidR="000E052E" w:rsidRPr="00B31742" w:rsidRDefault="000E052E" w:rsidP="000E052E">
            <w:pPr>
              <w:pStyle w:val="a8"/>
              <w:ind w:right="-4644"/>
              <w:rPr>
                <w:szCs w:val="24"/>
              </w:rPr>
            </w:pPr>
            <w:r w:rsidRPr="00B31742">
              <w:rPr>
                <w:szCs w:val="24"/>
              </w:rPr>
              <w:t>ГБУЗ «Ленинская ЦРБ»;</w:t>
            </w:r>
          </w:p>
          <w:p w:rsidR="000E052E" w:rsidRDefault="000E052E" w:rsidP="000E052E">
            <w:pPr>
              <w:pStyle w:val="a8"/>
              <w:ind w:right="-4644"/>
              <w:rPr>
                <w:szCs w:val="24"/>
              </w:rPr>
            </w:pPr>
            <w:r w:rsidRPr="00B31742">
              <w:rPr>
                <w:szCs w:val="24"/>
              </w:rPr>
              <w:t xml:space="preserve">Отдел образования Администрации Ленинского </w:t>
            </w:r>
          </w:p>
          <w:p w:rsidR="000E052E" w:rsidRDefault="000E052E" w:rsidP="000E052E">
            <w:pPr>
              <w:pStyle w:val="a8"/>
              <w:ind w:right="-4644"/>
              <w:rPr>
                <w:szCs w:val="24"/>
              </w:rPr>
            </w:pPr>
            <w:r w:rsidRPr="00B31742">
              <w:rPr>
                <w:szCs w:val="24"/>
              </w:rPr>
              <w:t xml:space="preserve">муниципального района и образовательные </w:t>
            </w:r>
            <w:r>
              <w:rPr>
                <w:szCs w:val="24"/>
              </w:rPr>
              <w:t>организации</w:t>
            </w:r>
          </w:p>
          <w:p w:rsidR="000E052E" w:rsidRPr="0002562E" w:rsidRDefault="000E052E" w:rsidP="000E052E">
            <w:pPr>
              <w:pStyle w:val="a8"/>
              <w:ind w:right="-4644"/>
              <w:rPr>
                <w:szCs w:val="24"/>
              </w:rPr>
            </w:pPr>
            <w:r w:rsidRPr="00B31742">
              <w:t>Ленинского муниципального района</w:t>
            </w:r>
            <w:r>
              <w:t>.</w:t>
            </w:r>
          </w:p>
        </w:tc>
        <w:tc>
          <w:tcPr>
            <w:tcW w:w="992" w:type="dxa"/>
          </w:tcPr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100,00</w:t>
            </w:r>
          </w:p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100,00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100,00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851" w:type="dxa"/>
          </w:tcPr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100,00</w:t>
            </w:r>
          </w:p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100,00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100,00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</w:tc>
      </w:tr>
      <w:tr w:rsidR="000E052E" w:rsidRPr="00B31742">
        <w:trPr>
          <w:trHeight w:val="199"/>
        </w:trPr>
        <w:tc>
          <w:tcPr>
            <w:tcW w:w="10631" w:type="dxa"/>
            <w:gridSpan w:val="3"/>
          </w:tcPr>
          <w:p w:rsidR="000E052E" w:rsidRPr="00B31742" w:rsidRDefault="000E052E" w:rsidP="000E0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Итого2018-2023</w:t>
            </w:r>
            <w:r w:rsidRPr="00B31742">
              <w:rPr>
                <w:sz w:val="24"/>
                <w:szCs w:val="24"/>
              </w:rPr>
              <w:t xml:space="preserve"> годы  реализации:</w:t>
            </w:r>
          </w:p>
        </w:tc>
        <w:tc>
          <w:tcPr>
            <w:tcW w:w="992" w:type="dxa"/>
          </w:tcPr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31742">
              <w:rPr>
                <w:sz w:val="24"/>
                <w:szCs w:val="24"/>
              </w:rPr>
              <w:t>00,00</w:t>
            </w:r>
          </w:p>
        </w:tc>
        <w:tc>
          <w:tcPr>
            <w:tcW w:w="851" w:type="dxa"/>
          </w:tcPr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31742">
              <w:rPr>
                <w:sz w:val="24"/>
                <w:szCs w:val="24"/>
              </w:rPr>
              <w:t>00,00</w:t>
            </w:r>
          </w:p>
        </w:tc>
        <w:tc>
          <w:tcPr>
            <w:tcW w:w="993" w:type="dxa"/>
          </w:tcPr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</w:tc>
      </w:tr>
      <w:tr w:rsidR="000E052E" w:rsidRPr="00B31742">
        <w:trPr>
          <w:trHeight w:val="3259"/>
        </w:trPr>
        <w:tc>
          <w:tcPr>
            <w:tcW w:w="3260" w:type="dxa"/>
          </w:tcPr>
          <w:p w:rsidR="000E052E" w:rsidRPr="00B31742" w:rsidRDefault="000E052E" w:rsidP="000E052E">
            <w:pPr>
              <w:pStyle w:val="a7"/>
              <w:ind w:left="-108" w:right="142"/>
              <w:jc w:val="both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lastRenderedPageBreak/>
              <w:t>1.</w:t>
            </w:r>
            <w:r w:rsidR="00072961">
              <w:rPr>
                <w:sz w:val="24"/>
                <w:szCs w:val="24"/>
              </w:rPr>
              <w:t xml:space="preserve"> </w:t>
            </w:r>
            <w:r w:rsidRPr="00B31742">
              <w:rPr>
                <w:sz w:val="24"/>
                <w:szCs w:val="24"/>
              </w:rPr>
              <w:t>Под</w:t>
            </w:r>
            <w:r w:rsidR="00072961">
              <w:rPr>
                <w:sz w:val="24"/>
                <w:szCs w:val="24"/>
              </w:rPr>
              <w:t>п</w:t>
            </w:r>
            <w:r w:rsidRPr="00B31742">
              <w:rPr>
                <w:sz w:val="24"/>
                <w:szCs w:val="24"/>
              </w:rPr>
              <w:t>рограмма «Програ</w:t>
            </w:r>
            <w:r w:rsidRPr="00B31742">
              <w:rPr>
                <w:sz w:val="24"/>
                <w:szCs w:val="24"/>
              </w:rPr>
              <w:t>м</w:t>
            </w:r>
            <w:r w:rsidRPr="00B31742">
              <w:rPr>
                <w:sz w:val="24"/>
                <w:szCs w:val="24"/>
              </w:rPr>
              <w:t>ма профилактических мер</w:t>
            </w:r>
            <w:r w:rsidRPr="00B31742">
              <w:rPr>
                <w:sz w:val="24"/>
                <w:szCs w:val="24"/>
              </w:rPr>
              <w:t>о</w:t>
            </w:r>
            <w:r w:rsidRPr="00B31742">
              <w:rPr>
                <w:sz w:val="24"/>
                <w:szCs w:val="24"/>
              </w:rPr>
              <w:t xml:space="preserve">приятий по предупреждению </w:t>
            </w:r>
            <w:r w:rsidRPr="00B31742">
              <w:rPr>
                <w:bCs/>
                <w:sz w:val="24"/>
                <w:szCs w:val="24"/>
              </w:rPr>
              <w:t>злоупотребления наркотик</w:t>
            </w:r>
            <w:r w:rsidRPr="00B31742">
              <w:rPr>
                <w:bCs/>
                <w:sz w:val="24"/>
                <w:szCs w:val="24"/>
              </w:rPr>
              <w:t>а</w:t>
            </w:r>
            <w:r w:rsidRPr="00B31742">
              <w:rPr>
                <w:bCs/>
                <w:sz w:val="24"/>
                <w:szCs w:val="24"/>
              </w:rPr>
              <w:t>ми и их незаконному обор</w:t>
            </w:r>
            <w:r w:rsidRPr="00B31742">
              <w:rPr>
                <w:bCs/>
                <w:sz w:val="24"/>
                <w:szCs w:val="24"/>
              </w:rPr>
              <w:t>о</w:t>
            </w:r>
            <w:r w:rsidRPr="00B31742">
              <w:rPr>
                <w:bCs/>
                <w:sz w:val="24"/>
                <w:szCs w:val="24"/>
              </w:rPr>
              <w:t>ту в Ленинском муниц</w:t>
            </w:r>
            <w:r w:rsidRPr="00B31742">
              <w:rPr>
                <w:bCs/>
                <w:sz w:val="24"/>
                <w:szCs w:val="24"/>
              </w:rPr>
              <w:t>и</w:t>
            </w:r>
            <w:r w:rsidRPr="00B31742">
              <w:rPr>
                <w:bCs/>
                <w:sz w:val="24"/>
                <w:szCs w:val="24"/>
              </w:rPr>
              <w:t>пальном районе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B31742">
              <w:rPr>
                <w:sz w:val="24"/>
                <w:szCs w:val="24"/>
              </w:rPr>
              <w:t xml:space="preserve"> 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6520" w:type="dxa"/>
          </w:tcPr>
          <w:p w:rsidR="000E052E" w:rsidRPr="00B31742" w:rsidRDefault="000E052E" w:rsidP="000E052E">
            <w:pPr>
              <w:jc w:val="both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Отдел по социальной политике администрации Ленинского муниципального района</w:t>
            </w:r>
          </w:p>
          <w:p w:rsidR="000E052E" w:rsidRDefault="000E052E" w:rsidP="000E052E">
            <w:pPr>
              <w:pStyle w:val="a8"/>
              <w:ind w:right="-4644"/>
              <w:rPr>
                <w:szCs w:val="24"/>
              </w:rPr>
            </w:pPr>
            <w:r w:rsidRPr="00B31742">
              <w:rPr>
                <w:szCs w:val="24"/>
              </w:rPr>
              <w:t xml:space="preserve">Отдел МВД России по Ленинскому  району Волгоградской </w:t>
            </w:r>
          </w:p>
          <w:p w:rsidR="000E052E" w:rsidRPr="00B31742" w:rsidRDefault="000E052E" w:rsidP="000E052E">
            <w:pPr>
              <w:pStyle w:val="a8"/>
              <w:ind w:right="-4644"/>
              <w:rPr>
                <w:szCs w:val="24"/>
              </w:rPr>
            </w:pPr>
            <w:r w:rsidRPr="00B31742">
              <w:rPr>
                <w:szCs w:val="24"/>
              </w:rPr>
              <w:t>области;</w:t>
            </w:r>
          </w:p>
          <w:p w:rsidR="000E052E" w:rsidRDefault="000E052E" w:rsidP="000E052E">
            <w:pPr>
              <w:pStyle w:val="a8"/>
              <w:ind w:right="-4644"/>
              <w:rPr>
                <w:szCs w:val="24"/>
              </w:rPr>
            </w:pPr>
            <w:r w:rsidRPr="00B31742">
              <w:rPr>
                <w:szCs w:val="24"/>
              </w:rPr>
              <w:t xml:space="preserve">Комиссия по делам несовершеннолетних и защите их прав </w:t>
            </w:r>
          </w:p>
          <w:p w:rsidR="000E052E" w:rsidRPr="00B31742" w:rsidRDefault="000E052E" w:rsidP="000E052E">
            <w:pPr>
              <w:pStyle w:val="a8"/>
              <w:ind w:right="-4644"/>
              <w:rPr>
                <w:szCs w:val="24"/>
              </w:rPr>
            </w:pPr>
            <w:r w:rsidRPr="00B31742">
              <w:rPr>
                <w:szCs w:val="24"/>
              </w:rPr>
              <w:t>Ленинского муниципального района;</w:t>
            </w:r>
          </w:p>
          <w:p w:rsidR="000E052E" w:rsidRPr="00B31742" w:rsidRDefault="000E052E" w:rsidP="000E052E">
            <w:pPr>
              <w:jc w:val="both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МБУ «Ленинский центр по работе с подростками и молод</w:t>
            </w:r>
            <w:r w:rsidRPr="00B31742">
              <w:rPr>
                <w:sz w:val="24"/>
                <w:szCs w:val="24"/>
              </w:rPr>
              <w:t>е</w:t>
            </w:r>
            <w:r w:rsidRPr="00B31742">
              <w:rPr>
                <w:sz w:val="24"/>
                <w:szCs w:val="24"/>
              </w:rPr>
              <w:t>жью «Выбор»;</w:t>
            </w:r>
          </w:p>
          <w:p w:rsidR="000E052E" w:rsidRPr="00B31742" w:rsidRDefault="000E052E" w:rsidP="000E052E">
            <w:pPr>
              <w:tabs>
                <w:tab w:val="left" w:pos="2970"/>
              </w:tabs>
              <w:jc w:val="both"/>
              <w:rPr>
                <w:color w:val="000000"/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Учреждения культуры Ленинского муниципального района;</w:t>
            </w:r>
          </w:p>
          <w:p w:rsidR="000E052E" w:rsidRPr="00B31742" w:rsidRDefault="000E052E" w:rsidP="000E052E">
            <w:pPr>
              <w:pStyle w:val="a8"/>
              <w:ind w:right="-4644"/>
              <w:rPr>
                <w:szCs w:val="24"/>
              </w:rPr>
            </w:pPr>
            <w:r w:rsidRPr="00B31742">
              <w:rPr>
                <w:szCs w:val="24"/>
              </w:rPr>
              <w:t>ГБУЗ «Ленинская ЦРБ»;</w:t>
            </w:r>
          </w:p>
          <w:p w:rsidR="000E052E" w:rsidRDefault="000E052E" w:rsidP="000E052E">
            <w:pPr>
              <w:pStyle w:val="a8"/>
              <w:ind w:right="-4644"/>
              <w:rPr>
                <w:szCs w:val="24"/>
              </w:rPr>
            </w:pPr>
            <w:r w:rsidRPr="00B31742">
              <w:rPr>
                <w:szCs w:val="24"/>
              </w:rPr>
              <w:t xml:space="preserve">Отдел образования Администрации Ленинского </w:t>
            </w:r>
          </w:p>
          <w:p w:rsidR="000E052E" w:rsidRDefault="000E052E" w:rsidP="000E052E">
            <w:pPr>
              <w:pStyle w:val="a8"/>
              <w:ind w:right="-4644"/>
              <w:rPr>
                <w:szCs w:val="24"/>
              </w:rPr>
            </w:pPr>
            <w:r w:rsidRPr="00B31742">
              <w:rPr>
                <w:szCs w:val="24"/>
              </w:rPr>
              <w:t xml:space="preserve">муниципального района и образовательные </w:t>
            </w:r>
            <w:r>
              <w:rPr>
                <w:szCs w:val="24"/>
              </w:rPr>
              <w:t>организации</w:t>
            </w:r>
          </w:p>
          <w:p w:rsidR="000E052E" w:rsidRPr="00B31742" w:rsidRDefault="000E052E" w:rsidP="000E052E">
            <w:pPr>
              <w:pStyle w:val="a8"/>
              <w:ind w:right="-4644"/>
              <w:rPr>
                <w:szCs w:val="24"/>
              </w:rPr>
            </w:pPr>
            <w:r w:rsidRPr="00B31742">
              <w:rPr>
                <w:szCs w:val="24"/>
              </w:rPr>
              <w:t>Ленинского муници</w:t>
            </w:r>
            <w:r>
              <w:rPr>
                <w:szCs w:val="24"/>
              </w:rPr>
              <w:t>пального района</w:t>
            </w:r>
          </w:p>
          <w:p w:rsidR="000E052E" w:rsidRPr="00B31742" w:rsidRDefault="000E052E" w:rsidP="000E05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12,00</w:t>
            </w:r>
          </w:p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12,00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12,00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  <w:tc>
          <w:tcPr>
            <w:tcW w:w="851" w:type="dxa"/>
          </w:tcPr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12,00</w:t>
            </w:r>
          </w:p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12,00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12,00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  <w:tc>
          <w:tcPr>
            <w:tcW w:w="993" w:type="dxa"/>
          </w:tcPr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E052E" w:rsidRPr="00B31742">
        <w:trPr>
          <w:trHeight w:val="199"/>
        </w:trPr>
        <w:tc>
          <w:tcPr>
            <w:tcW w:w="10631" w:type="dxa"/>
            <w:gridSpan w:val="3"/>
          </w:tcPr>
          <w:p w:rsidR="000E052E" w:rsidRPr="00B31742" w:rsidRDefault="000E052E" w:rsidP="000E0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1 2018-2023</w:t>
            </w:r>
            <w:r w:rsidRPr="00B31742">
              <w:rPr>
                <w:sz w:val="24"/>
                <w:szCs w:val="24"/>
              </w:rPr>
              <w:t>годы:</w:t>
            </w:r>
          </w:p>
        </w:tc>
        <w:tc>
          <w:tcPr>
            <w:tcW w:w="992" w:type="dxa"/>
          </w:tcPr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B31742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B31742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</w:tc>
      </w:tr>
      <w:tr w:rsidR="000E052E" w:rsidRPr="00B31742">
        <w:trPr>
          <w:trHeight w:val="1928"/>
        </w:trPr>
        <w:tc>
          <w:tcPr>
            <w:tcW w:w="3260" w:type="dxa"/>
          </w:tcPr>
          <w:p w:rsidR="000E052E" w:rsidRPr="00B31742" w:rsidRDefault="000E052E" w:rsidP="000E052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2. Подпрограмма «Обеспеч</w:t>
            </w:r>
            <w:r w:rsidRPr="00B31742">
              <w:rPr>
                <w:sz w:val="24"/>
                <w:szCs w:val="24"/>
              </w:rPr>
              <w:t>е</w:t>
            </w:r>
            <w:r w:rsidRPr="00B31742">
              <w:rPr>
                <w:sz w:val="24"/>
                <w:szCs w:val="24"/>
              </w:rPr>
              <w:t>ние профилактических пр</w:t>
            </w:r>
            <w:r w:rsidRPr="00B31742">
              <w:rPr>
                <w:sz w:val="24"/>
                <w:szCs w:val="24"/>
              </w:rPr>
              <w:t>о</w:t>
            </w:r>
            <w:r w:rsidRPr="00B31742">
              <w:rPr>
                <w:sz w:val="24"/>
                <w:szCs w:val="24"/>
              </w:rPr>
              <w:t>граммных  мероприятий</w:t>
            </w:r>
            <w:r w:rsidRPr="00B31742">
              <w:rPr>
                <w:color w:val="FF0000"/>
                <w:sz w:val="24"/>
                <w:szCs w:val="24"/>
              </w:rPr>
              <w:t xml:space="preserve"> </w:t>
            </w:r>
            <w:r w:rsidRPr="00B31742">
              <w:rPr>
                <w:sz w:val="24"/>
                <w:szCs w:val="24"/>
              </w:rPr>
              <w:t xml:space="preserve">по предупреждению </w:t>
            </w:r>
            <w:r w:rsidRPr="00B31742">
              <w:rPr>
                <w:bCs/>
                <w:sz w:val="24"/>
                <w:szCs w:val="24"/>
              </w:rPr>
              <w:t>злоупо</w:t>
            </w:r>
            <w:r w:rsidRPr="00B31742">
              <w:rPr>
                <w:bCs/>
                <w:sz w:val="24"/>
                <w:szCs w:val="24"/>
              </w:rPr>
              <w:t>т</w:t>
            </w:r>
            <w:r w:rsidRPr="00B31742">
              <w:rPr>
                <w:bCs/>
                <w:sz w:val="24"/>
                <w:szCs w:val="24"/>
              </w:rPr>
              <w:t>ребления наркотиками и их незаконному обороту в Л</w:t>
            </w:r>
            <w:r w:rsidRPr="00B31742">
              <w:rPr>
                <w:bCs/>
                <w:sz w:val="24"/>
                <w:szCs w:val="24"/>
              </w:rPr>
              <w:t>е</w:t>
            </w:r>
            <w:r w:rsidRPr="00B31742">
              <w:rPr>
                <w:bCs/>
                <w:sz w:val="24"/>
                <w:szCs w:val="24"/>
              </w:rPr>
              <w:t>нинском муниципальном районе»</w:t>
            </w:r>
          </w:p>
        </w:tc>
        <w:tc>
          <w:tcPr>
            <w:tcW w:w="851" w:type="dxa"/>
          </w:tcPr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B31742">
              <w:rPr>
                <w:sz w:val="24"/>
                <w:szCs w:val="24"/>
              </w:rPr>
              <w:t xml:space="preserve"> </w:t>
            </w:r>
          </w:p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B317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0E052E" w:rsidRPr="00B31742" w:rsidRDefault="000E052E" w:rsidP="000E052E">
            <w:pPr>
              <w:ind w:right="33"/>
              <w:jc w:val="both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МБУ «Ленинский центр по работе с подростками и молод</w:t>
            </w:r>
            <w:r w:rsidRPr="00B31742">
              <w:rPr>
                <w:sz w:val="24"/>
                <w:szCs w:val="24"/>
              </w:rPr>
              <w:t>е</w:t>
            </w:r>
            <w:r w:rsidRPr="00B31742">
              <w:rPr>
                <w:sz w:val="24"/>
                <w:szCs w:val="24"/>
              </w:rPr>
              <w:t>жью «Выбор»;</w:t>
            </w:r>
          </w:p>
          <w:p w:rsidR="000E052E" w:rsidRPr="00B31742" w:rsidRDefault="000E052E" w:rsidP="000E052E">
            <w:pPr>
              <w:tabs>
                <w:tab w:val="left" w:pos="6554"/>
              </w:tabs>
              <w:ind w:right="142"/>
              <w:jc w:val="both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 xml:space="preserve">МКУ </w:t>
            </w:r>
            <w:proofErr w:type="gramStart"/>
            <w:r w:rsidRPr="00B31742">
              <w:rPr>
                <w:sz w:val="24"/>
                <w:szCs w:val="24"/>
              </w:rPr>
              <w:t>ДО</w:t>
            </w:r>
            <w:proofErr w:type="gramEnd"/>
            <w:r w:rsidRPr="00B31742">
              <w:rPr>
                <w:sz w:val="24"/>
                <w:szCs w:val="24"/>
              </w:rPr>
              <w:t xml:space="preserve"> « Ленинская детско-юношеская спортивная шк</w:t>
            </w:r>
            <w:r w:rsidRPr="00B31742">
              <w:rPr>
                <w:sz w:val="24"/>
                <w:szCs w:val="24"/>
              </w:rPr>
              <w:t>о</w:t>
            </w:r>
            <w:r w:rsidRPr="00B31742">
              <w:rPr>
                <w:sz w:val="24"/>
                <w:szCs w:val="24"/>
              </w:rPr>
              <w:t xml:space="preserve">ла» </w:t>
            </w:r>
          </w:p>
          <w:p w:rsidR="000E052E" w:rsidRPr="00B31742" w:rsidRDefault="000E052E" w:rsidP="000E052E">
            <w:pPr>
              <w:tabs>
                <w:tab w:val="left" w:pos="2970"/>
              </w:tabs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Учреждения культуры Ленинского муниципального ра</w:t>
            </w:r>
            <w:r w:rsidRPr="00B31742">
              <w:rPr>
                <w:sz w:val="24"/>
                <w:szCs w:val="24"/>
              </w:rPr>
              <w:t>й</w:t>
            </w:r>
            <w:r w:rsidRPr="00B31742">
              <w:rPr>
                <w:sz w:val="24"/>
                <w:szCs w:val="24"/>
              </w:rPr>
              <w:t>она;</w:t>
            </w:r>
          </w:p>
          <w:p w:rsidR="000E052E" w:rsidRDefault="000E052E" w:rsidP="000E052E">
            <w:pPr>
              <w:pStyle w:val="a8"/>
              <w:ind w:right="-4644"/>
              <w:rPr>
                <w:szCs w:val="24"/>
              </w:rPr>
            </w:pPr>
            <w:r w:rsidRPr="00B31742">
              <w:rPr>
                <w:szCs w:val="24"/>
              </w:rPr>
              <w:t xml:space="preserve">Отдел образования Администрации Ленинского </w:t>
            </w:r>
          </w:p>
          <w:p w:rsidR="000E052E" w:rsidRDefault="000E052E" w:rsidP="000E052E">
            <w:pPr>
              <w:pStyle w:val="a8"/>
              <w:ind w:right="-4644"/>
              <w:rPr>
                <w:szCs w:val="24"/>
              </w:rPr>
            </w:pPr>
            <w:r w:rsidRPr="00B31742">
              <w:rPr>
                <w:szCs w:val="24"/>
              </w:rPr>
              <w:t xml:space="preserve">муниципального района и образовательные организации </w:t>
            </w:r>
          </w:p>
          <w:p w:rsidR="000E052E" w:rsidRPr="00B31742" w:rsidRDefault="000E052E" w:rsidP="000E052E">
            <w:pPr>
              <w:pStyle w:val="a8"/>
              <w:ind w:right="-4644"/>
              <w:rPr>
                <w:szCs w:val="24"/>
              </w:rPr>
            </w:pPr>
            <w:r w:rsidRPr="00B31742">
              <w:rPr>
                <w:szCs w:val="24"/>
              </w:rPr>
              <w:t>Ленинского муниципального района</w:t>
            </w:r>
          </w:p>
        </w:tc>
        <w:tc>
          <w:tcPr>
            <w:tcW w:w="992" w:type="dxa"/>
          </w:tcPr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88,00</w:t>
            </w:r>
          </w:p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88,00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88,00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88,00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88,00</w:t>
            </w:r>
          </w:p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88,00</w:t>
            </w:r>
          </w:p>
        </w:tc>
        <w:tc>
          <w:tcPr>
            <w:tcW w:w="851" w:type="dxa"/>
          </w:tcPr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88,00</w:t>
            </w:r>
          </w:p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88,00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88,00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88,00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88,00</w:t>
            </w:r>
          </w:p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88,00</w:t>
            </w:r>
          </w:p>
        </w:tc>
        <w:tc>
          <w:tcPr>
            <w:tcW w:w="993" w:type="dxa"/>
          </w:tcPr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0E052E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E052E" w:rsidRPr="00B31742">
        <w:trPr>
          <w:trHeight w:val="212"/>
        </w:trPr>
        <w:tc>
          <w:tcPr>
            <w:tcW w:w="10631" w:type="dxa"/>
            <w:gridSpan w:val="3"/>
          </w:tcPr>
          <w:p w:rsidR="000E052E" w:rsidRPr="00B31742" w:rsidRDefault="000E052E" w:rsidP="000E052E">
            <w:pPr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2 2018-2023</w:t>
            </w:r>
            <w:r w:rsidRPr="00B31742">
              <w:rPr>
                <w:sz w:val="24"/>
                <w:szCs w:val="24"/>
              </w:rPr>
              <w:t xml:space="preserve"> годы:</w:t>
            </w:r>
          </w:p>
        </w:tc>
        <w:tc>
          <w:tcPr>
            <w:tcW w:w="992" w:type="dxa"/>
          </w:tcPr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  <w:r w:rsidRPr="00B31742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  <w:r w:rsidRPr="00B31742">
              <w:rPr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:rsidR="000E052E" w:rsidRPr="00B31742" w:rsidRDefault="000E052E" w:rsidP="000E052E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</w:tc>
      </w:tr>
    </w:tbl>
    <w:p w:rsidR="000E052E" w:rsidRPr="00B31742" w:rsidRDefault="000E052E" w:rsidP="000E052E">
      <w:pPr>
        <w:rPr>
          <w:sz w:val="24"/>
          <w:szCs w:val="24"/>
        </w:rPr>
      </w:pPr>
    </w:p>
    <w:p w:rsidR="000E052E" w:rsidRPr="00B31742" w:rsidRDefault="000E052E" w:rsidP="000E052E">
      <w:pPr>
        <w:ind w:left="8789"/>
        <w:jc w:val="both"/>
        <w:rPr>
          <w:sz w:val="24"/>
          <w:szCs w:val="24"/>
        </w:rPr>
      </w:pPr>
    </w:p>
    <w:p w:rsidR="000E052E" w:rsidRPr="000E052E" w:rsidRDefault="000E052E" w:rsidP="000E052E"/>
    <w:p w:rsidR="00BA3A44" w:rsidRDefault="00BA3A44" w:rsidP="00BA3A44"/>
    <w:p w:rsidR="00326EC8" w:rsidRDefault="00326EC8" w:rsidP="00BA3A44">
      <w:pPr>
        <w:autoSpaceDE w:val="0"/>
        <w:autoSpaceDN w:val="0"/>
        <w:adjustRightInd w:val="0"/>
        <w:ind w:left="5670"/>
      </w:pPr>
    </w:p>
    <w:p w:rsidR="00326EC8" w:rsidRDefault="00326EC8" w:rsidP="00BA3A44">
      <w:pPr>
        <w:autoSpaceDE w:val="0"/>
        <w:autoSpaceDN w:val="0"/>
        <w:adjustRightInd w:val="0"/>
        <w:ind w:left="5670"/>
      </w:pPr>
    </w:p>
    <w:p w:rsidR="00676421" w:rsidRDefault="00676421" w:rsidP="00BA3A44">
      <w:pPr>
        <w:autoSpaceDE w:val="0"/>
        <w:autoSpaceDN w:val="0"/>
        <w:adjustRightInd w:val="0"/>
        <w:ind w:left="5670"/>
      </w:pPr>
    </w:p>
    <w:sectPr w:rsidR="00676421" w:rsidSect="00F03F07">
      <w:pgSz w:w="16838" w:h="11906" w:orient="landscape"/>
      <w:pgMar w:top="1560" w:right="851" w:bottom="568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7E9" w:rsidRDefault="00CA17E9" w:rsidP="004E537C">
      <w:r>
        <w:separator/>
      </w:r>
    </w:p>
  </w:endnote>
  <w:endnote w:type="continuationSeparator" w:id="1">
    <w:p w:rsidR="00CA17E9" w:rsidRDefault="00CA17E9" w:rsidP="004E5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7E9" w:rsidRDefault="00CA17E9" w:rsidP="004E537C">
      <w:r>
        <w:separator/>
      </w:r>
    </w:p>
  </w:footnote>
  <w:footnote w:type="continuationSeparator" w:id="1">
    <w:p w:rsidR="00CA17E9" w:rsidRDefault="00CA17E9" w:rsidP="004E53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46D"/>
    <w:multiLevelType w:val="hybridMultilevel"/>
    <w:tmpl w:val="81A6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F7B4E"/>
    <w:multiLevelType w:val="hybridMultilevel"/>
    <w:tmpl w:val="B2ECB1EE"/>
    <w:lvl w:ilvl="0" w:tplc="9152760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1369AA"/>
    <w:multiLevelType w:val="multilevel"/>
    <w:tmpl w:val="E9F26F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6A271B2C"/>
    <w:multiLevelType w:val="hybridMultilevel"/>
    <w:tmpl w:val="2CF4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A44"/>
    <w:rsid w:val="00052C9D"/>
    <w:rsid w:val="000577CB"/>
    <w:rsid w:val="00072961"/>
    <w:rsid w:val="00081520"/>
    <w:rsid w:val="000A18AB"/>
    <w:rsid w:val="000D50BF"/>
    <w:rsid w:val="000E052E"/>
    <w:rsid w:val="00114687"/>
    <w:rsid w:val="00131AF0"/>
    <w:rsid w:val="001407B0"/>
    <w:rsid w:val="00162BA0"/>
    <w:rsid w:val="0016413D"/>
    <w:rsid w:val="00180902"/>
    <w:rsid w:val="0019149E"/>
    <w:rsid w:val="001D396D"/>
    <w:rsid w:val="001E2006"/>
    <w:rsid w:val="002022AB"/>
    <w:rsid w:val="00203E8A"/>
    <w:rsid w:val="00236B1F"/>
    <w:rsid w:val="002572BC"/>
    <w:rsid w:val="002A191B"/>
    <w:rsid w:val="002E2235"/>
    <w:rsid w:val="002F25A5"/>
    <w:rsid w:val="002F260D"/>
    <w:rsid w:val="00302940"/>
    <w:rsid w:val="003036A8"/>
    <w:rsid w:val="00326EC8"/>
    <w:rsid w:val="00334EC3"/>
    <w:rsid w:val="00366C24"/>
    <w:rsid w:val="00373126"/>
    <w:rsid w:val="00373F5C"/>
    <w:rsid w:val="003E5C3D"/>
    <w:rsid w:val="003F1C5D"/>
    <w:rsid w:val="003F5EE4"/>
    <w:rsid w:val="00413E5C"/>
    <w:rsid w:val="004345F4"/>
    <w:rsid w:val="0045756B"/>
    <w:rsid w:val="004637DF"/>
    <w:rsid w:val="00491409"/>
    <w:rsid w:val="004A4087"/>
    <w:rsid w:val="004B4B25"/>
    <w:rsid w:val="004C014E"/>
    <w:rsid w:val="004E537C"/>
    <w:rsid w:val="00502236"/>
    <w:rsid w:val="00503135"/>
    <w:rsid w:val="00556C17"/>
    <w:rsid w:val="00563088"/>
    <w:rsid w:val="005A529C"/>
    <w:rsid w:val="006024CB"/>
    <w:rsid w:val="006113FF"/>
    <w:rsid w:val="0063730B"/>
    <w:rsid w:val="0065295F"/>
    <w:rsid w:val="00655A93"/>
    <w:rsid w:val="00676421"/>
    <w:rsid w:val="00676BB2"/>
    <w:rsid w:val="006879CE"/>
    <w:rsid w:val="0069629E"/>
    <w:rsid w:val="00697C25"/>
    <w:rsid w:val="006B583D"/>
    <w:rsid w:val="00727E59"/>
    <w:rsid w:val="007744B6"/>
    <w:rsid w:val="007A01E1"/>
    <w:rsid w:val="007A45FF"/>
    <w:rsid w:val="007B5838"/>
    <w:rsid w:val="007E6F7F"/>
    <w:rsid w:val="00837564"/>
    <w:rsid w:val="00847A72"/>
    <w:rsid w:val="008550E3"/>
    <w:rsid w:val="00880032"/>
    <w:rsid w:val="008B6FC3"/>
    <w:rsid w:val="008D417D"/>
    <w:rsid w:val="008E4CCC"/>
    <w:rsid w:val="008F54F3"/>
    <w:rsid w:val="00946234"/>
    <w:rsid w:val="00954D63"/>
    <w:rsid w:val="00976D9B"/>
    <w:rsid w:val="009869CC"/>
    <w:rsid w:val="009F17BD"/>
    <w:rsid w:val="00A400F0"/>
    <w:rsid w:val="00A65AE9"/>
    <w:rsid w:val="00A83A8A"/>
    <w:rsid w:val="00AA54DF"/>
    <w:rsid w:val="00AC0249"/>
    <w:rsid w:val="00AC1A07"/>
    <w:rsid w:val="00AF4994"/>
    <w:rsid w:val="00B155C3"/>
    <w:rsid w:val="00B91AF6"/>
    <w:rsid w:val="00BA3A44"/>
    <w:rsid w:val="00BF2393"/>
    <w:rsid w:val="00C0069D"/>
    <w:rsid w:val="00C22C98"/>
    <w:rsid w:val="00C3396C"/>
    <w:rsid w:val="00C36616"/>
    <w:rsid w:val="00CA17E9"/>
    <w:rsid w:val="00CA4BB8"/>
    <w:rsid w:val="00CB5481"/>
    <w:rsid w:val="00CB7C73"/>
    <w:rsid w:val="00CC07EA"/>
    <w:rsid w:val="00CC64B7"/>
    <w:rsid w:val="00CD21D9"/>
    <w:rsid w:val="00CE666B"/>
    <w:rsid w:val="00D17873"/>
    <w:rsid w:val="00D414C4"/>
    <w:rsid w:val="00D44B5B"/>
    <w:rsid w:val="00D46FF5"/>
    <w:rsid w:val="00D5386D"/>
    <w:rsid w:val="00D54ECD"/>
    <w:rsid w:val="00D84786"/>
    <w:rsid w:val="00DA19F8"/>
    <w:rsid w:val="00DB2149"/>
    <w:rsid w:val="00E1231B"/>
    <w:rsid w:val="00E206A5"/>
    <w:rsid w:val="00E27546"/>
    <w:rsid w:val="00E35FF2"/>
    <w:rsid w:val="00E46C59"/>
    <w:rsid w:val="00E52721"/>
    <w:rsid w:val="00E675CA"/>
    <w:rsid w:val="00E74039"/>
    <w:rsid w:val="00E8175C"/>
    <w:rsid w:val="00E909DF"/>
    <w:rsid w:val="00EB1AC8"/>
    <w:rsid w:val="00EC2A27"/>
    <w:rsid w:val="00EC2B5B"/>
    <w:rsid w:val="00EE3926"/>
    <w:rsid w:val="00F03F07"/>
    <w:rsid w:val="00F14AD3"/>
    <w:rsid w:val="00F3394F"/>
    <w:rsid w:val="00F34CE7"/>
    <w:rsid w:val="00FD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CB"/>
  </w:style>
  <w:style w:type="paragraph" w:styleId="1">
    <w:name w:val="heading 1"/>
    <w:basedOn w:val="a"/>
    <w:next w:val="a"/>
    <w:link w:val="10"/>
    <w:uiPriority w:val="9"/>
    <w:qFormat/>
    <w:rsid w:val="000E05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qFormat/>
    <w:rsid w:val="000577CB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0E05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0E05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0E052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0E052E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0E052E"/>
    <w:pPr>
      <w:spacing w:before="240" w:after="60"/>
      <w:outlineLvl w:val="6"/>
    </w:pPr>
    <w:rPr>
      <w:rFonts w:ascii="Calibri" w:hAnsi="Calibr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0E052E"/>
    <w:pPr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0E052E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77CB"/>
    <w:pPr>
      <w:ind w:firstLine="851"/>
      <w:jc w:val="both"/>
    </w:pPr>
    <w:rPr>
      <w:sz w:val="28"/>
    </w:rPr>
  </w:style>
  <w:style w:type="paragraph" w:styleId="a5">
    <w:name w:val="Balloon Text"/>
    <w:basedOn w:val="a"/>
    <w:link w:val="a6"/>
    <w:unhideWhenUsed/>
    <w:rsid w:val="001407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07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45F4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rsid w:val="00BA3A44"/>
    <w:rPr>
      <w:sz w:val="28"/>
    </w:rPr>
  </w:style>
  <w:style w:type="paragraph" w:styleId="a8">
    <w:name w:val="Body Text"/>
    <w:basedOn w:val="a"/>
    <w:link w:val="a9"/>
    <w:rsid w:val="00BA3A44"/>
    <w:pPr>
      <w:ind w:right="5216"/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BA3A44"/>
    <w:rPr>
      <w:sz w:val="24"/>
    </w:rPr>
  </w:style>
  <w:style w:type="paragraph" w:styleId="21">
    <w:name w:val="Body Text 2"/>
    <w:basedOn w:val="a"/>
    <w:link w:val="22"/>
    <w:rsid w:val="00BA3A44"/>
    <w:pPr>
      <w:ind w:right="-52"/>
      <w:jc w:val="both"/>
    </w:pPr>
    <w:rPr>
      <w:sz w:val="24"/>
      <w:lang w:val="en-US"/>
    </w:rPr>
  </w:style>
  <w:style w:type="character" w:customStyle="1" w:styleId="22">
    <w:name w:val="Основной текст 2 Знак"/>
    <w:basedOn w:val="a0"/>
    <w:link w:val="21"/>
    <w:rsid w:val="00BA3A44"/>
    <w:rPr>
      <w:sz w:val="24"/>
      <w:lang w:val="en-US"/>
    </w:rPr>
  </w:style>
  <w:style w:type="character" w:customStyle="1" w:styleId="aa">
    <w:name w:val="Основной текст_ Знак"/>
    <w:basedOn w:val="a0"/>
    <w:link w:val="ab"/>
    <w:rsid w:val="00BA3A44"/>
    <w:rPr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rsid w:val="00BA3A44"/>
    <w:rPr>
      <w:b/>
      <w:bCs/>
      <w:sz w:val="26"/>
      <w:szCs w:val="26"/>
      <w:shd w:val="clear" w:color="auto" w:fill="FFFFFF"/>
    </w:rPr>
  </w:style>
  <w:style w:type="paragraph" w:customStyle="1" w:styleId="ab">
    <w:name w:val="Основной текст_"/>
    <w:basedOn w:val="a"/>
    <w:link w:val="aa"/>
    <w:rsid w:val="00BA3A44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4">
    <w:name w:val="Заголовок №2"/>
    <w:basedOn w:val="a"/>
    <w:link w:val="23"/>
    <w:rsid w:val="00BA3A44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a"/>
    <w:rsid w:val="00BA3A4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BA3A44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lang w:val="ru-RU" w:eastAsia="ru-RU" w:bidi="ru-RU"/>
    </w:rPr>
  </w:style>
  <w:style w:type="character" w:customStyle="1" w:styleId="Candara">
    <w:name w:val="Основной текст + Candara"/>
    <w:basedOn w:val="aa"/>
    <w:rsid w:val="00BA3A44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25">
    <w:name w:val="Основной текст2"/>
    <w:basedOn w:val="aa"/>
    <w:rsid w:val="00BA3A4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31">
    <w:name w:val="Основной текст3"/>
    <w:basedOn w:val="a"/>
    <w:rsid w:val="00BA3A44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table" w:styleId="ac">
    <w:name w:val="Table Grid"/>
    <w:basedOn w:val="a1"/>
    <w:uiPriority w:val="59"/>
    <w:rsid w:val="00BA3A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26EC8"/>
    <w:pPr>
      <w:widowControl w:val="0"/>
      <w:autoSpaceDE w:val="0"/>
      <w:autoSpaceDN w:val="0"/>
      <w:adjustRightInd w:val="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headertext">
    <w:name w:val="headertext"/>
    <w:basedOn w:val="a"/>
    <w:rsid w:val="00326EC8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83A8A"/>
    <w:rPr>
      <w:color w:val="0000FF"/>
      <w:u w:val="single"/>
    </w:rPr>
  </w:style>
  <w:style w:type="paragraph" w:customStyle="1" w:styleId="ConsPlusNonformat">
    <w:name w:val="ConsPlusNonformat"/>
    <w:rsid w:val="00A83A8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11">
    <w:name w:val="Основной текст1"/>
    <w:rsid w:val="008F54F3"/>
    <w:rPr>
      <w:rFonts w:ascii="Calibri" w:hAnsi="Calibri" w:cs="Calibri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0E052E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0E052E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0E052E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rsid w:val="000E052E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rsid w:val="000E052E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rsid w:val="000E052E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rsid w:val="000E052E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rsid w:val="000E052E"/>
    <w:rPr>
      <w:rFonts w:ascii="Cambria" w:hAnsi="Cambria"/>
      <w:sz w:val="22"/>
      <w:szCs w:val="2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0E052E"/>
    <w:rPr>
      <w:sz w:val="28"/>
    </w:rPr>
  </w:style>
  <w:style w:type="paragraph" w:styleId="ae">
    <w:name w:val="No Spacing"/>
    <w:uiPriority w:val="1"/>
    <w:qFormat/>
    <w:rsid w:val="000E052E"/>
    <w:rPr>
      <w:sz w:val="24"/>
      <w:szCs w:val="24"/>
    </w:rPr>
  </w:style>
  <w:style w:type="paragraph" w:styleId="af">
    <w:name w:val="Normal (Web)"/>
    <w:basedOn w:val="a"/>
    <w:uiPriority w:val="99"/>
    <w:rsid w:val="000E052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E052E"/>
  </w:style>
  <w:style w:type="paragraph" w:customStyle="1" w:styleId="ConsPlusTitle">
    <w:name w:val="ConsPlusTitle"/>
    <w:rsid w:val="000E05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E05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Знак"/>
    <w:basedOn w:val="a"/>
    <w:rsid w:val="000E052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1 Знак Знак Знак Знак"/>
    <w:basedOn w:val="a"/>
    <w:rsid w:val="000E05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footnote text"/>
    <w:basedOn w:val="a"/>
    <w:link w:val="af2"/>
    <w:rsid w:val="000E052E"/>
    <w:rPr>
      <w:rFonts w:ascii="Calibri" w:hAnsi="Calibri"/>
      <w:lang w:eastAsia="en-US"/>
    </w:rPr>
  </w:style>
  <w:style w:type="character" w:customStyle="1" w:styleId="af2">
    <w:name w:val="Текст сноски Знак"/>
    <w:basedOn w:val="a0"/>
    <w:link w:val="af1"/>
    <w:rsid w:val="000E052E"/>
    <w:rPr>
      <w:rFonts w:ascii="Calibri" w:hAnsi="Calibri"/>
      <w:lang w:eastAsia="en-US"/>
    </w:rPr>
  </w:style>
  <w:style w:type="character" w:styleId="af3">
    <w:name w:val="footnote reference"/>
    <w:basedOn w:val="a0"/>
    <w:rsid w:val="000E052E"/>
    <w:rPr>
      <w:rFonts w:cs="Times New Roman"/>
      <w:vertAlign w:val="superscript"/>
    </w:rPr>
  </w:style>
  <w:style w:type="character" w:styleId="af4">
    <w:name w:val="page number"/>
    <w:basedOn w:val="a0"/>
    <w:rsid w:val="000E052E"/>
  </w:style>
  <w:style w:type="paragraph" w:styleId="af5">
    <w:name w:val="header"/>
    <w:basedOn w:val="a"/>
    <w:link w:val="af6"/>
    <w:rsid w:val="000E052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0E052E"/>
  </w:style>
  <w:style w:type="paragraph" w:styleId="af7">
    <w:name w:val="footer"/>
    <w:basedOn w:val="a"/>
    <w:link w:val="af8"/>
    <w:rsid w:val="000E052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0E052E"/>
  </w:style>
  <w:style w:type="paragraph" w:styleId="26">
    <w:name w:val="Body Text Indent 2"/>
    <w:basedOn w:val="a"/>
    <w:link w:val="27"/>
    <w:rsid w:val="000E052E"/>
    <w:pPr>
      <w:shd w:val="clear" w:color="auto" w:fill="FFFFFF"/>
      <w:spacing w:line="360" w:lineRule="auto"/>
      <w:ind w:firstLine="730"/>
      <w:jc w:val="both"/>
    </w:pPr>
    <w:rPr>
      <w:sz w:val="28"/>
    </w:rPr>
  </w:style>
  <w:style w:type="character" w:customStyle="1" w:styleId="27">
    <w:name w:val="Основной текст с отступом 2 Знак"/>
    <w:basedOn w:val="a0"/>
    <w:link w:val="26"/>
    <w:rsid w:val="000E052E"/>
    <w:rPr>
      <w:sz w:val="28"/>
      <w:shd w:val="clear" w:color="auto" w:fill="FFFFFF"/>
    </w:rPr>
  </w:style>
  <w:style w:type="paragraph" w:styleId="32">
    <w:name w:val="Body Text Indent 3"/>
    <w:basedOn w:val="a"/>
    <w:link w:val="33"/>
    <w:rsid w:val="000E052E"/>
    <w:pPr>
      <w:spacing w:line="360" w:lineRule="auto"/>
      <w:ind w:firstLine="709"/>
      <w:jc w:val="both"/>
    </w:pPr>
    <w:rPr>
      <w:sz w:val="28"/>
      <w:szCs w:val="14"/>
    </w:rPr>
  </w:style>
  <w:style w:type="character" w:customStyle="1" w:styleId="33">
    <w:name w:val="Основной текст с отступом 3 Знак"/>
    <w:basedOn w:val="a0"/>
    <w:link w:val="32"/>
    <w:rsid w:val="000E052E"/>
    <w:rPr>
      <w:sz w:val="28"/>
      <w:szCs w:val="14"/>
    </w:rPr>
  </w:style>
  <w:style w:type="paragraph" w:customStyle="1" w:styleId="af9">
    <w:name w:val="Стиль"/>
    <w:rsid w:val="000E052E"/>
    <w:pPr>
      <w:ind w:firstLine="720"/>
      <w:jc w:val="both"/>
    </w:pPr>
    <w:rPr>
      <w:rFonts w:ascii="Arial" w:hAnsi="Arial"/>
      <w:snapToGrid w:val="0"/>
    </w:rPr>
  </w:style>
  <w:style w:type="paragraph" w:customStyle="1" w:styleId="ConsNormal">
    <w:name w:val="ConsNormal"/>
    <w:rsid w:val="000E052E"/>
    <w:pPr>
      <w:widowControl w:val="0"/>
      <w:ind w:firstLine="720"/>
    </w:pPr>
    <w:rPr>
      <w:rFonts w:ascii="Arial" w:hAnsi="Arial"/>
      <w:snapToGrid w:val="0"/>
    </w:rPr>
  </w:style>
  <w:style w:type="paragraph" w:styleId="afa">
    <w:name w:val="Title"/>
    <w:basedOn w:val="a"/>
    <w:next w:val="a"/>
    <w:link w:val="afb"/>
    <w:uiPriority w:val="10"/>
    <w:qFormat/>
    <w:rsid w:val="000E05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b">
    <w:name w:val="Название Знак"/>
    <w:basedOn w:val="a0"/>
    <w:link w:val="afa"/>
    <w:uiPriority w:val="10"/>
    <w:rsid w:val="000E052E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afc">
    <w:name w:val="Subtitle"/>
    <w:basedOn w:val="a"/>
    <w:next w:val="a"/>
    <w:link w:val="afd"/>
    <w:uiPriority w:val="11"/>
    <w:qFormat/>
    <w:rsid w:val="000E052E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fd">
    <w:name w:val="Подзаголовок Знак"/>
    <w:basedOn w:val="a0"/>
    <w:link w:val="afc"/>
    <w:uiPriority w:val="11"/>
    <w:rsid w:val="000E052E"/>
    <w:rPr>
      <w:rFonts w:ascii="Cambria" w:hAnsi="Cambria"/>
      <w:sz w:val="24"/>
      <w:szCs w:val="24"/>
      <w:lang w:val="en-US" w:eastAsia="en-US" w:bidi="en-US"/>
    </w:rPr>
  </w:style>
  <w:style w:type="character" w:styleId="afe">
    <w:name w:val="Strong"/>
    <w:basedOn w:val="a0"/>
    <w:uiPriority w:val="22"/>
    <w:qFormat/>
    <w:rsid w:val="000E052E"/>
    <w:rPr>
      <w:b/>
      <w:bCs/>
    </w:rPr>
  </w:style>
  <w:style w:type="character" w:styleId="aff">
    <w:name w:val="Emphasis"/>
    <w:basedOn w:val="a0"/>
    <w:uiPriority w:val="20"/>
    <w:qFormat/>
    <w:rsid w:val="000E052E"/>
    <w:rPr>
      <w:rFonts w:ascii="Calibri" w:hAnsi="Calibri"/>
      <w:b/>
      <w:i/>
      <w:iCs/>
    </w:rPr>
  </w:style>
  <w:style w:type="paragraph" w:styleId="28">
    <w:name w:val="Quote"/>
    <w:basedOn w:val="a"/>
    <w:next w:val="a"/>
    <w:link w:val="29"/>
    <w:uiPriority w:val="29"/>
    <w:qFormat/>
    <w:rsid w:val="000E052E"/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29">
    <w:name w:val="Цитата 2 Знак"/>
    <w:basedOn w:val="a0"/>
    <w:link w:val="28"/>
    <w:uiPriority w:val="29"/>
    <w:rsid w:val="000E052E"/>
    <w:rPr>
      <w:rFonts w:ascii="Calibri" w:hAnsi="Calibri"/>
      <w:i/>
      <w:sz w:val="24"/>
      <w:szCs w:val="24"/>
      <w:lang w:val="en-US" w:eastAsia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0E052E"/>
    <w:pPr>
      <w:ind w:left="720" w:right="720"/>
    </w:pPr>
    <w:rPr>
      <w:rFonts w:ascii="Calibri" w:hAnsi="Calibri"/>
      <w:b/>
      <w:i/>
      <w:sz w:val="24"/>
      <w:szCs w:val="22"/>
      <w:lang w:val="en-US" w:eastAsia="en-US" w:bidi="en-US"/>
    </w:rPr>
  </w:style>
  <w:style w:type="character" w:customStyle="1" w:styleId="aff1">
    <w:name w:val="Выделенная цитата Знак"/>
    <w:basedOn w:val="a0"/>
    <w:link w:val="aff0"/>
    <w:uiPriority w:val="30"/>
    <w:rsid w:val="000E052E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f2">
    <w:name w:val="Subtle Emphasis"/>
    <w:uiPriority w:val="19"/>
    <w:qFormat/>
    <w:rsid w:val="000E052E"/>
    <w:rPr>
      <w:i/>
      <w:color w:val="5A5A5A"/>
    </w:rPr>
  </w:style>
  <w:style w:type="character" w:styleId="aff3">
    <w:name w:val="Intense Emphasis"/>
    <w:basedOn w:val="a0"/>
    <w:uiPriority w:val="21"/>
    <w:qFormat/>
    <w:rsid w:val="000E052E"/>
    <w:rPr>
      <w:b/>
      <w:i/>
      <w:sz w:val="24"/>
      <w:szCs w:val="24"/>
      <w:u w:val="single"/>
    </w:rPr>
  </w:style>
  <w:style w:type="character" w:styleId="aff4">
    <w:name w:val="Subtle Reference"/>
    <w:basedOn w:val="a0"/>
    <w:uiPriority w:val="31"/>
    <w:qFormat/>
    <w:rsid w:val="000E052E"/>
    <w:rPr>
      <w:sz w:val="24"/>
      <w:szCs w:val="24"/>
      <w:u w:val="single"/>
    </w:rPr>
  </w:style>
  <w:style w:type="character" w:styleId="aff5">
    <w:name w:val="Intense Reference"/>
    <w:basedOn w:val="a0"/>
    <w:uiPriority w:val="32"/>
    <w:qFormat/>
    <w:rsid w:val="000E052E"/>
    <w:rPr>
      <w:b/>
      <w:sz w:val="24"/>
      <w:u w:val="single"/>
    </w:rPr>
  </w:style>
  <w:style w:type="character" w:styleId="aff6">
    <w:name w:val="Book Title"/>
    <w:basedOn w:val="a0"/>
    <w:uiPriority w:val="33"/>
    <w:qFormat/>
    <w:rsid w:val="000E052E"/>
    <w:rPr>
      <w:rFonts w:ascii="Cambria" w:eastAsia="Times New Roman" w:hAnsi="Cambria"/>
      <w:b/>
      <w:i/>
      <w:sz w:val="24"/>
      <w:szCs w:val="24"/>
    </w:rPr>
  </w:style>
  <w:style w:type="character" w:customStyle="1" w:styleId="2a">
    <w:name w:val="Основной текст (2)_"/>
    <w:basedOn w:val="a0"/>
    <w:rsid w:val="000E05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b">
    <w:name w:val="Основной текст (2)"/>
    <w:basedOn w:val="2a"/>
    <w:rsid w:val="000E052E"/>
    <w:rPr>
      <w:color w:val="00000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72;&#1079;&#1072;\&#1087;&#1086;&#1089;&#1090;2015\&#1055;&#1086;&#1089;&#1090;&#1072;&#1085;&#1086;&#1074;&#1083;&#1077;&#1085;&#1080;&#1077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администрация</Template>
  <TotalTime>2</TotalTime>
  <Pages>22</Pages>
  <Words>6533</Words>
  <Characters>37239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SOBES</Company>
  <LinksUpToDate>false</LinksUpToDate>
  <CharactersWithSpaces>43685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2017-12-28T05:26:00Z</cp:lastPrinted>
  <dcterms:created xsi:type="dcterms:W3CDTF">2017-12-29T05:29:00Z</dcterms:created>
  <dcterms:modified xsi:type="dcterms:W3CDTF">2017-12-29T05:29:00Z</dcterms:modified>
</cp:coreProperties>
</file>