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4344D8" w:rsidTr="00C07B2E">
        <w:trPr>
          <w:trHeight w:val="240"/>
        </w:trPr>
        <w:tc>
          <w:tcPr>
            <w:tcW w:w="9546" w:type="dxa"/>
          </w:tcPr>
          <w:p w:rsidR="007237CE" w:rsidRPr="004344D8" w:rsidRDefault="007237CE" w:rsidP="00C07B2E">
            <w:pPr>
              <w:jc w:val="center"/>
              <w:rPr>
                <w:sz w:val="24"/>
              </w:rPr>
            </w:pPr>
            <w:r w:rsidRPr="004344D8"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4344D8" w:rsidRDefault="007237CE" w:rsidP="007237CE">
      <w:pPr>
        <w:jc w:val="center"/>
        <w:rPr>
          <w:sz w:val="28"/>
        </w:rPr>
      </w:pPr>
      <w:r w:rsidRPr="004344D8">
        <w:rPr>
          <w:sz w:val="28"/>
        </w:rPr>
        <w:t xml:space="preserve"> АДМИНИСТРАЦИЯ </w:t>
      </w:r>
      <w:r w:rsidRPr="004344D8">
        <w:rPr>
          <w:sz w:val="28"/>
        </w:rPr>
        <w:br/>
        <w:t>ЛЕНИНСКОГО МУНИЦИПАЛЬНОГО РАЙОНА</w:t>
      </w:r>
      <w:r w:rsidRPr="004344D8">
        <w:rPr>
          <w:sz w:val="28"/>
        </w:rPr>
        <w:br/>
        <w:t>ВОЛГОГРАДСКОЙ ОБЛАСТИ</w:t>
      </w:r>
    </w:p>
    <w:p w:rsidR="007237CE" w:rsidRPr="004344D8" w:rsidRDefault="007237CE" w:rsidP="007237CE">
      <w:pPr>
        <w:jc w:val="center"/>
        <w:rPr>
          <w:sz w:val="24"/>
        </w:rPr>
      </w:pPr>
      <w:r w:rsidRPr="004344D8">
        <w:rPr>
          <w:sz w:val="24"/>
        </w:rPr>
        <w:t>______________________________________________</w:t>
      </w:r>
      <w:r w:rsidR="003F62ED">
        <w:rPr>
          <w:sz w:val="24"/>
        </w:rPr>
        <w:t>_____________________________</w:t>
      </w:r>
    </w:p>
    <w:p w:rsidR="007237CE" w:rsidRPr="004344D8" w:rsidRDefault="007237CE" w:rsidP="007237CE">
      <w:pPr>
        <w:jc w:val="center"/>
        <w:rPr>
          <w:sz w:val="24"/>
        </w:rPr>
      </w:pPr>
    </w:p>
    <w:p w:rsidR="009017DD" w:rsidRDefault="007237CE" w:rsidP="007237CE">
      <w:pPr>
        <w:jc w:val="center"/>
        <w:rPr>
          <w:b/>
          <w:sz w:val="32"/>
        </w:rPr>
      </w:pPr>
      <w:r w:rsidRPr="004344D8">
        <w:rPr>
          <w:b/>
          <w:sz w:val="32"/>
        </w:rPr>
        <w:t>ПОСТАНОВЛЕНИЕ</w:t>
      </w:r>
      <w:r w:rsidR="0059491F">
        <w:rPr>
          <w:b/>
          <w:sz w:val="32"/>
        </w:rPr>
        <w:t xml:space="preserve"> (проект)</w:t>
      </w:r>
      <w:r w:rsidR="00E00849">
        <w:rPr>
          <w:b/>
          <w:sz w:val="32"/>
        </w:rPr>
        <w:t xml:space="preserve"> </w:t>
      </w:r>
    </w:p>
    <w:p w:rsidR="0059491F" w:rsidRDefault="0059491F" w:rsidP="007237CE">
      <w:pPr>
        <w:jc w:val="center"/>
        <w:rPr>
          <w:b/>
          <w:sz w:val="32"/>
        </w:rPr>
      </w:pPr>
    </w:p>
    <w:p w:rsidR="007237CE" w:rsidRPr="003F62ED" w:rsidRDefault="007237CE" w:rsidP="007237CE">
      <w:pPr>
        <w:rPr>
          <w:sz w:val="24"/>
        </w:rPr>
      </w:pPr>
      <w:r w:rsidRPr="003F62ED">
        <w:rPr>
          <w:sz w:val="24"/>
        </w:rPr>
        <w:t xml:space="preserve">От </w:t>
      </w:r>
      <w:r w:rsidR="000E742C" w:rsidRPr="003F62ED">
        <w:rPr>
          <w:sz w:val="24"/>
        </w:rPr>
        <w:t xml:space="preserve"> </w:t>
      </w:r>
      <w:r w:rsidR="00383AC4">
        <w:rPr>
          <w:sz w:val="24"/>
        </w:rPr>
        <w:t>00</w:t>
      </w:r>
      <w:r w:rsidR="007E5441">
        <w:rPr>
          <w:sz w:val="24"/>
        </w:rPr>
        <w:t>.0</w:t>
      </w:r>
      <w:r w:rsidR="00383AC4">
        <w:rPr>
          <w:sz w:val="24"/>
        </w:rPr>
        <w:t>9</w:t>
      </w:r>
      <w:r w:rsidR="007E5441">
        <w:rPr>
          <w:sz w:val="24"/>
        </w:rPr>
        <w:t xml:space="preserve">.2019   </w:t>
      </w:r>
      <w:r w:rsidRPr="003F62ED">
        <w:rPr>
          <w:sz w:val="24"/>
        </w:rPr>
        <w:t>№</w:t>
      </w:r>
      <w:r w:rsidR="007E5441">
        <w:rPr>
          <w:sz w:val="24"/>
        </w:rPr>
        <w:t xml:space="preserve"> </w:t>
      </w:r>
      <w:r w:rsidR="00383AC4">
        <w:rPr>
          <w:sz w:val="24"/>
        </w:rPr>
        <w:t>000</w:t>
      </w:r>
      <w:r w:rsidR="00A02381" w:rsidRPr="003F62ED">
        <w:rPr>
          <w:sz w:val="24"/>
        </w:rPr>
        <w:t xml:space="preserve"> </w:t>
      </w:r>
      <w:r w:rsidRPr="003F62ED">
        <w:rPr>
          <w:sz w:val="24"/>
        </w:rPr>
        <w:t xml:space="preserve"> </w:t>
      </w:r>
    </w:p>
    <w:p w:rsidR="007237CE" w:rsidRPr="003F62ED" w:rsidRDefault="007237CE" w:rsidP="007237CE">
      <w:pPr>
        <w:rPr>
          <w:sz w:val="14"/>
        </w:rPr>
      </w:pPr>
    </w:p>
    <w:p w:rsidR="005646AA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>
        <w:rPr>
          <w:color w:val="000000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>
        <w:rPr>
          <w:color w:val="000000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>
        <w:rPr>
          <w:color w:val="000000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>
        <w:rPr>
          <w:color w:val="000000"/>
          <w:sz w:val="24"/>
          <w:szCs w:val="24"/>
          <w:lang w:bidi="ru-RU"/>
        </w:rPr>
        <w:br/>
        <w:t>Ленинского муниципального района»</w:t>
      </w:r>
    </w:p>
    <w:p w:rsidR="005646AA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</w:p>
    <w:p w:rsidR="005646AA" w:rsidRDefault="005646AA" w:rsidP="005646AA">
      <w:pPr>
        <w:pStyle w:val="40"/>
        <w:shd w:val="clear" w:color="auto" w:fill="auto"/>
        <w:spacing w:before="0" w:after="0" w:line="240" w:lineRule="auto"/>
        <w:ind w:right="-1"/>
      </w:pPr>
    </w:p>
    <w:p w:rsidR="005646AA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 xml:space="preserve">В соответствии с решением Ленинской районной Думы </w:t>
      </w:r>
      <w:proofErr w:type="gramStart"/>
      <w:r>
        <w:rPr>
          <w:color w:val="000000"/>
          <w:lang w:bidi="ru-RU"/>
        </w:rPr>
        <w:t>от</w:t>
      </w:r>
      <w:proofErr w:type="gramEnd"/>
      <w:r>
        <w:rPr>
          <w:color w:val="000000"/>
          <w:lang w:bidi="ru-RU"/>
        </w:rPr>
        <w:t xml:space="preserve"> </w:t>
      </w:r>
      <w:r w:rsidR="0059491F">
        <w:rPr>
          <w:color w:val="000000"/>
          <w:lang w:bidi="ru-RU"/>
        </w:rPr>
        <w:t>____</w:t>
      </w:r>
      <w:r>
        <w:rPr>
          <w:color w:val="000000"/>
          <w:lang w:bidi="ru-RU"/>
        </w:rPr>
        <w:t xml:space="preserve">   №</w:t>
      </w:r>
      <w:r w:rsidR="0059491F">
        <w:rPr>
          <w:color w:val="000000"/>
          <w:lang w:bidi="ru-RU"/>
        </w:rPr>
        <w:t>____</w:t>
      </w:r>
      <w:r>
        <w:rPr>
          <w:color w:val="000000"/>
          <w:lang w:bidi="ru-RU"/>
        </w:rPr>
        <w:t xml:space="preserve"> «</w:t>
      </w:r>
      <w:proofErr w:type="gramStart"/>
      <w:r>
        <w:rPr>
          <w:color w:val="000000"/>
          <w:lang w:bidi="ru-RU"/>
        </w:rPr>
        <w:t>О</w:t>
      </w:r>
      <w:proofErr w:type="gramEnd"/>
      <w:r>
        <w:rPr>
          <w:color w:val="000000"/>
          <w:lang w:bidi="ru-RU"/>
        </w:rPr>
        <w:t xml:space="preserve"> бюджете Ленинского муниципального района на 2019 год и на плановый период 2020-2021 годов», руководствуясь статьей 2</w:t>
      </w:r>
      <w:r w:rsidR="0059491F">
        <w:rPr>
          <w:color w:val="000000"/>
          <w:lang w:bidi="ru-RU"/>
        </w:rPr>
        <w:t>0</w:t>
      </w:r>
      <w:r>
        <w:rPr>
          <w:color w:val="000000"/>
          <w:lang w:bidi="ru-RU"/>
        </w:rPr>
        <w:t xml:space="preserve"> Устава Ленинского 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ниципального района Волгоградской области,</w:t>
      </w:r>
    </w:p>
    <w:p w:rsidR="005646AA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>
        <w:rPr>
          <w:rStyle w:val="2a"/>
        </w:rPr>
        <w:t>ПОСТАНОВЛЯ</w:t>
      </w:r>
      <w:r w:rsidR="0059491F">
        <w:rPr>
          <w:rStyle w:val="2a"/>
        </w:rPr>
        <w:t>Ю</w:t>
      </w:r>
      <w:r>
        <w:rPr>
          <w:rStyle w:val="2a"/>
        </w:rPr>
        <w:t xml:space="preserve">: </w:t>
      </w:r>
    </w:p>
    <w:p w:rsidR="005646AA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</w:p>
    <w:p w:rsidR="005646AA" w:rsidRDefault="005646AA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Внести изменения в муниципальную программу Ленинского муниц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пального района «Комплекс мер по созданию безопасных условий для об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чающихся и воспитанников в образовательных организациях Ленинского 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ниципального района», утвержденную постановлением администрации 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нинского муниципального района от 04.10.2017 № 468 «Об утверждении 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 346) сл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дующего содержания:</w:t>
      </w:r>
      <w:proofErr w:type="gramEnd"/>
    </w:p>
    <w:p w:rsidR="0059491F" w:rsidRDefault="0059491F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>1.1.</w:t>
      </w:r>
      <w:r w:rsidRPr="005949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разделе Паспорта программы позицию «Целевые показатели пр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граммы (подпрограммы)» дополнить</w:t>
      </w:r>
      <w:r w:rsidRPr="0059491F">
        <w:rPr>
          <w:color w:val="000000"/>
          <w:lang w:bidi="ru-RU"/>
        </w:rPr>
        <w:t>:</w:t>
      </w:r>
      <w:r w:rsidRPr="0059491F">
        <w:t xml:space="preserve"> </w:t>
      </w:r>
      <w:proofErr w:type="gramStart"/>
      <w:r w:rsidR="00ED6EB1">
        <w:t>«-</w:t>
      </w:r>
      <w:proofErr w:type="gramEnd"/>
      <w:r w:rsidRPr="0059491F">
        <w:t>количество установленных систем оповещения и управления эвакуацией (СОУЭ)</w:t>
      </w:r>
      <w:r w:rsidR="00ED6EB1">
        <w:t>»</w:t>
      </w:r>
      <w:r w:rsidRPr="0059491F">
        <w:t>;</w:t>
      </w:r>
    </w:p>
    <w:p w:rsidR="0059491F" w:rsidRDefault="0059491F" w:rsidP="0059491F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>1.2.В разделе Паспорта программы позицию «Объёмы и источники ф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нансирования программы (подпрограммы)» изложить в следующей редакции: «Финансирование программы осуществляется за счёт средств бюджета 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нинского муниципального района и иных источников финансирования в су</w:t>
      </w:r>
      <w:r>
        <w:rPr>
          <w:color w:val="000000"/>
          <w:lang w:bidi="ru-RU"/>
        </w:rPr>
        <w:t>м</w:t>
      </w:r>
      <w:r>
        <w:rPr>
          <w:color w:val="000000"/>
          <w:lang w:bidi="ru-RU"/>
        </w:rPr>
        <w:t>ме 16534,55 тысяч рублей, в том числе: за счет федерального бюджета 1301,20 тысяч рублей, за счет областного бюджета - 211,83 тысяч рублей, из бюджета района - 15021,52 тысяч рублей. В том числе по годам:</w:t>
      </w:r>
    </w:p>
    <w:p w:rsidR="0059491F" w:rsidRDefault="0059491F" w:rsidP="0059491F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ind w:firstLine="740"/>
        <w:jc w:val="both"/>
      </w:pPr>
      <w:r>
        <w:t xml:space="preserve">2018 </w:t>
      </w:r>
      <w:r>
        <w:rPr>
          <w:color w:val="000000"/>
          <w:lang w:bidi="ru-RU"/>
        </w:rPr>
        <w:t>год - 4153,85 тысяч рублей, из них - 0,630 тысяч рублей кредито</w:t>
      </w: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lastRenderedPageBreak/>
        <w:t>ская задолженность;</w:t>
      </w:r>
    </w:p>
    <w:p w:rsidR="0059491F" w:rsidRDefault="0059491F" w:rsidP="0059491F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740"/>
        <w:jc w:val="both"/>
      </w:pPr>
      <w:r>
        <w:t xml:space="preserve">2019 </w:t>
      </w:r>
      <w:r>
        <w:rPr>
          <w:color w:val="000000"/>
          <w:lang w:bidi="ru-RU"/>
        </w:rPr>
        <w:t>год - 3143,10 тысяч рублей;</w:t>
      </w:r>
    </w:p>
    <w:p w:rsidR="0059491F" w:rsidRDefault="0059491F" w:rsidP="0059491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40"/>
        <w:jc w:val="both"/>
      </w:pPr>
      <w:r>
        <w:t xml:space="preserve">2020 </w:t>
      </w:r>
      <w:r>
        <w:rPr>
          <w:color w:val="000000"/>
          <w:lang w:bidi="ru-RU"/>
        </w:rPr>
        <w:t>год - 2699,90 тысяч рублей;</w:t>
      </w:r>
    </w:p>
    <w:p w:rsidR="0059491F" w:rsidRDefault="0059491F" w:rsidP="0059491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40"/>
        <w:jc w:val="both"/>
      </w:pPr>
      <w:r>
        <w:t xml:space="preserve">2021 </w:t>
      </w:r>
      <w:r>
        <w:rPr>
          <w:color w:val="000000"/>
          <w:lang w:bidi="ru-RU"/>
        </w:rPr>
        <w:t>год - 2699,90 тысяч рублей;</w:t>
      </w:r>
    </w:p>
    <w:p w:rsidR="0059491F" w:rsidRDefault="0059491F" w:rsidP="0059491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40"/>
        <w:jc w:val="both"/>
      </w:pPr>
      <w:r>
        <w:t xml:space="preserve">2022 </w:t>
      </w:r>
      <w:r>
        <w:rPr>
          <w:color w:val="000000"/>
          <w:lang w:bidi="ru-RU"/>
        </w:rPr>
        <w:t>год - 1958,80 тысяч рублей;</w:t>
      </w:r>
    </w:p>
    <w:p w:rsidR="0059491F" w:rsidRDefault="0059491F" w:rsidP="0059491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40"/>
        <w:jc w:val="both"/>
      </w:pPr>
      <w:r>
        <w:t xml:space="preserve">2023 </w:t>
      </w:r>
      <w:r>
        <w:rPr>
          <w:color w:val="000000"/>
          <w:lang w:bidi="ru-RU"/>
        </w:rPr>
        <w:t>год - 1879,00 тысяч рублей</w:t>
      </w:r>
      <w:proofErr w:type="gramStart"/>
      <w:r>
        <w:rPr>
          <w:color w:val="000000"/>
          <w:lang w:bidi="ru-RU"/>
        </w:rPr>
        <w:t>.»</w:t>
      </w:r>
      <w:r w:rsidR="00ED6EB1">
        <w:rPr>
          <w:color w:val="000000"/>
          <w:lang w:bidi="ru-RU"/>
        </w:rPr>
        <w:t>;</w:t>
      </w:r>
      <w:proofErr w:type="gramEnd"/>
    </w:p>
    <w:p w:rsidR="00ED6EB1" w:rsidRDefault="009223F5" w:rsidP="009223F5">
      <w:pPr>
        <w:shd w:val="clear" w:color="auto" w:fill="FFFFFF"/>
        <w:ind w:right="-1" w:firstLine="851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szCs w:val="28"/>
          <w:lang w:bidi="ru-RU"/>
        </w:rPr>
        <w:t>1.3.</w:t>
      </w:r>
      <w:r w:rsidR="005646AA" w:rsidRPr="003D662E">
        <w:rPr>
          <w:color w:val="000000"/>
          <w:sz w:val="28"/>
          <w:szCs w:val="28"/>
          <w:lang w:bidi="ru-RU"/>
        </w:rPr>
        <w:t>Абзац</w:t>
      </w:r>
      <w:r>
        <w:rPr>
          <w:color w:val="000000"/>
          <w:sz w:val="28"/>
          <w:szCs w:val="28"/>
          <w:lang w:bidi="ru-RU"/>
        </w:rPr>
        <w:t>ы</w:t>
      </w:r>
      <w:r w:rsidR="005646AA" w:rsidRPr="003D662E">
        <w:rPr>
          <w:color w:val="000000"/>
          <w:sz w:val="28"/>
          <w:szCs w:val="28"/>
          <w:lang w:bidi="ru-RU"/>
        </w:rPr>
        <w:t xml:space="preserve"> </w:t>
      </w:r>
      <w:r w:rsidR="0074246E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 xml:space="preserve">, </w:t>
      </w:r>
      <w:r w:rsidR="00ED6EB1">
        <w:rPr>
          <w:color w:val="000000"/>
          <w:sz w:val="28"/>
          <w:szCs w:val="28"/>
          <w:lang w:bidi="ru-RU"/>
        </w:rPr>
        <w:t xml:space="preserve">4, </w:t>
      </w:r>
      <w:r w:rsidR="0074246E">
        <w:rPr>
          <w:color w:val="000000"/>
          <w:sz w:val="28"/>
          <w:szCs w:val="28"/>
          <w:lang w:bidi="ru-RU"/>
        </w:rPr>
        <w:t>5</w:t>
      </w:r>
      <w:r w:rsidR="005646AA" w:rsidRPr="003D662E">
        <w:rPr>
          <w:color w:val="000000"/>
          <w:sz w:val="28"/>
          <w:szCs w:val="28"/>
          <w:lang w:bidi="ru-RU"/>
        </w:rPr>
        <w:t xml:space="preserve"> раздела 3 «Целевые показатели муниципальной пр</w:t>
      </w:r>
      <w:r w:rsidR="005646AA" w:rsidRPr="003D662E">
        <w:rPr>
          <w:color w:val="000000"/>
          <w:sz w:val="28"/>
          <w:szCs w:val="28"/>
          <w:lang w:bidi="ru-RU"/>
        </w:rPr>
        <w:t>о</w:t>
      </w:r>
      <w:r w:rsidR="005646AA" w:rsidRPr="003D662E">
        <w:rPr>
          <w:color w:val="000000"/>
          <w:sz w:val="28"/>
          <w:szCs w:val="28"/>
          <w:lang w:bidi="ru-RU"/>
        </w:rPr>
        <w:t>граммы, ожидаемые конечные результаты реализации муниципальной пр</w:t>
      </w:r>
      <w:r w:rsidR="005646AA" w:rsidRPr="003D662E">
        <w:rPr>
          <w:color w:val="000000"/>
          <w:sz w:val="28"/>
          <w:szCs w:val="28"/>
          <w:lang w:bidi="ru-RU"/>
        </w:rPr>
        <w:t>о</w:t>
      </w:r>
      <w:r w:rsidR="005646AA" w:rsidRPr="003D662E">
        <w:rPr>
          <w:color w:val="000000"/>
          <w:sz w:val="28"/>
          <w:szCs w:val="28"/>
          <w:lang w:bidi="ru-RU"/>
        </w:rPr>
        <w:t xml:space="preserve">граммы» изложить в следующей редакции: </w:t>
      </w:r>
      <w:proofErr w:type="gramStart"/>
      <w:r w:rsidR="003D662E" w:rsidRPr="003D662E">
        <w:rPr>
          <w:sz w:val="28"/>
          <w:szCs w:val="28"/>
        </w:rPr>
        <w:t>«</w:t>
      </w:r>
      <w:r w:rsidRPr="009223F5">
        <w:rPr>
          <w:color w:val="000000"/>
          <w:sz w:val="28"/>
          <w:lang w:bidi="ru-RU"/>
        </w:rPr>
        <w:t>Укрепление пожарной безопасн</w:t>
      </w:r>
      <w:r w:rsidRPr="009223F5">
        <w:rPr>
          <w:color w:val="000000"/>
          <w:sz w:val="28"/>
          <w:lang w:bidi="ru-RU"/>
        </w:rPr>
        <w:t>о</w:t>
      </w:r>
      <w:r w:rsidRPr="009223F5">
        <w:rPr>
          <w:color w:val="000000"/>
          <w:sz w:val="28"/>
          <w:lang w:bidi="ru-RU"/>
        </w:rPr>
        <w:t>сти в образовательных организациях, ремонтно-восстановительные работы»: количество систем АПС, канала передач с выводом на пожарную часть и п</w:t>
      </w:r>
      <w:r w:rsidRPr="009223F5">
        <w:rPr>
          <w:color w:val="000000"/>
          <w:sz w:val="28"/>
          <w:lang w:bidi="ru-RU"/>
        </w:rPr>
        <w:t>о</w:t>
      </w:r>
      <w:r w:rsidRPr="009223F5">
        <w:rPr>
          <w:color w:val="000000"/>
          <w:sz w:val="28"/>
          <w:lang w:bidi="ru-RU"/>
        </w:rPr>
        <w:t>жарных кранов, прошедших ТО; число слушателей, прошедших курс обуч</w:t>
      </w:r>
      <w:r w:rsidRPr="009223F5">
        <w:rPr>
          <w:color w:val="000000"/>
          <w:sz w:val="28"/>
          <w:lang w:bidi="ru-RU"/>
        </w:rPr>
        <w:t>е</w:t>
      </w:r>
      <w:r w:rsidRPr="009223F5">
        <w:rPr>
          <w:color w:val="000000"/>
          <w:sz w:val="28"/>
          <w:lang w:bidi="ru-RU"/>
        </w:rPr>
        <w:t>ния по пожарному техминимуму и ответственного за электрохозяйство; кол</w:t>
      </w:r>
      <w:r w:rsidRPr="009223F5">
        <w:rPr>
          <w:color w:val="000000"/>
          <w:sz w:val="28"/>
          <w:lang w:bidi="ru-RU"/>
        </w:rPr>
        <w:t>и</w:t>
      </w:r>
      <w:r w:rsidRPr="009223F5">
        <w:rPr>
          <w:color w:val="000000"/>
          <w:sz w:val="28"/>
          <w:lang w:bidi="ru-RU"/>
        </w:rPr>
        <w:t>чество приобретенных огнетушителей; доля муниципальных общеобразов</w:t>
      </w:r>
      <w:r w:rsidRPr="009223F5">
        <w:rPr>
          <w:color w:val="000000"/>
          <w:sz w:val="28"/>
          <w:lang w:bidi="ru-RU"/>
        </w:rPr>
        <w:t>а</w:t>
      </w:r>
      <w:r w:rsidRPr="009223F5">
        <w:rPr>
          <w:color w:val="000000"/>
          <w:sz w:val="28"/>
          <w:lang w:bidi="ru-RU"/>
        </w:rPr>
        <w:t>тельных организаций, требующих текущего ремонта; количество общеобраз</w:t>
      </w:r>
      <w:r w:rsidRPr="009223F5">
        <w:rPr>
          <w:color w:val="000000"/>
          <w:sz w:val="28"/>
          <w:lang w:bidi="ru-RU"/>
        </w:rPr>
        <w:t>о</w:t>
      </w:r>
      <w:r w:rsidRPr="009223F5">
        <w:rPr>
          <w:color w:val="000000"/>
          <w:sz w:val="28"/>
          <w:lang w:bidi="ru-RU"/>
        </w:rPr>
        <w:t>вательных организаций.</w:t>
      </w:r>
      <w:proofErr w:type="gramEnd"/>
    </w:p>
    <w:p w:rsidR="009223F5" w:rsidRPr="009223F5" w:rsidRDefault="00ED6EB1" w:rsidP="009223F5">
      <w:pPr>
        <w:shd w:val="clear" w:color="auto" w:fill="FFFFFF"/>
        <w:ind w:right="-1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lang w:bidi="ru-RU"/>
        </w:rPr>
        <w:t>2 подпрограмма</w:t>
      </w:r>
      <w:r w:rsidR="009223F5" w:rsidRPr="009223F5">
        <w:rPr>
          <w:color w:val="000000"/>
          <w:sz w:val="28"/>
          <w:lang w:bidi="ru-RU"/>
        </w:rPr>
        <w:t xml:space="preserve"> </w:t>
      </w:r>
    </w:p>
    <w:p w:rsidR="009223F5" w:rsidRDefault="00ED6EB1" w:rsidP="009223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23F5" w:rsidRPr="009223F5">
        <w:rPr>
          <w:sz w:val="28"/>
          <w:szCs w:val="28"/>
        </w:rPr>
        <w:t>Укрепление антитеррористической защищенности в образовательных о</w:t>
      </w:r>
      <w:r w:rsidR="009223F5" w:rsidRPr="009223F5">
        <w:rPr>
          <w:sz w:val="28"/>
          <w:szCs w:val="28"/>
        </w:rPr>
        <w:t>р</w:t>
      </w:r>
      <w:r w:rsidR="009223F5" w:rsidRPr="009223F5">
        <w:rPr>
          <w:sz w:val="28"/>
          <w:szCs w:val="28"/>
        </w:rPr>
        <w:t>ганизациях»:</w:t>
      </w:r>
      <w:r w:rsidR="009223F5" w:rsidRPr="009223F5">
        <w:rPr>
          <w:b/>
          <w:sz w:val="28"/>
          <w:szCs w:val="28"/>
        </w:rPr>
        <w:t xml:space="preserve"> </w:t>
      </w:r>
      <w:r w:rsidR="009223F5" w:rsidRPr="009223F5">
        <w:rPr>
          <w:sz w:val="28"/>
          <w:szCs w:val="28"/>
        </w:rPr>
        <w:t>количество установленных камер видеонаблюдения; колич</w:t>
      </w:r>
      <w:r w:rsidR="009223F5" w:rsidRPr="009223F5">
        <w:rPr>
          <w:sz w:val="28"/>
          <w:szCs w:val="28"/>
        </w:rPr>
        <w:t>е</w:t>
      </w:r>
      <w:r w:rsidR="009223F5" w:rsidRPr="009223F5">
        <w:rPr>
          <w:sz w:val="28"/>
          <w:szCs w:val="28"/>
        </w:rPr>
        <w:t>ство установленных тревожных кнопок; количество установленных систем опов</w:t>
      </w:r>
      <w:r w:rsidR="009223F5" w:rsidRPr="009223F5">
        <w:rPr>
          <w:sz w:val="28"/>
          <w:szCs w:val="28"/>
        </w:rPr>
        <w:t>е</w:t>
      </w:r>
      <w:r w:rsidR="009223F5" w:rsidRPr="009223F5">
        <w:rPr>
          <w:sz w:val="28"/>
          <w:szCs w:val="28"/>
        </w:rPr>
        <w:t>щения и управления эвакуацией (СОУЭ)</w:t>
      </w:r>
      <w:proofErr w:type="gramStart"/>
      <w:r w:rsidR="009223F5" w:rsidRPr="009223F5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D6EB1" w:rsidRPr="004344D8" w:rsidRDefault="009223F5" w:rsidP="00ED6EB1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D6EB1">
        <w:rPr>
          <w:color w:val="000000"/>
          <w:sz w:val="28"/>
          <w:szCs w:val="28"/>
          <w:lang w:bidi="ru-RU"/>
        </w:rPr>
        <w:t>Р</w:t>
      </w:r>
      <w:r w:rsidR="0074246E">
        <w:rPr>
          <w:color w:val="000000"/>
          <w:sz w:val="28"/>
          <w:szCs w:val="28"/>
          <w:lang w:bidi="ru-RU"/>
        </w:rPr>
        <w:t>азде</w:t>
      </w:r>
      <w:r w:rsidR="00ED6EB1">
        <w:rPr>
          <w:color w:val="000000"/>
          <w:sz w:val="28"/>
          <w:szCs w:val="28"/>
          <w:lang w:bidi="ru-RU"/>
        </w:rPr>
        <w:t>л</w:t>
      </w:r>
      <w:r w:rsidR="005646AA" w:rsidRPr="003D662E">
        <w:rPr>
          <w:color w:val="000000"/>
          <w:sz w:val="28"/>
          <w:szCs w:val="28"/>
          <w:lang w:bidi="ru-RU"/>
        </w:rPr>
        <w:t xml:space="preserve"> 4 </w:t>
      </w:r>
      <w:r w:rsidR="0074246E" w:rsidRPr="003D662E">
        <w:rPr>
          <w:color w:val="000000"/>
          <w:sz w:val="28"/>
          <w:szCs w:val="28"/>
          <w:lang w:bidi="ru-RU"/>
        </w:rPr>
        <w:t>«Обобщенная характеристика основных мероприятий м</w:t>
      </w:r>
      <w:r w:rsidR="0074246E" w:rsidRPr="003D662E">
        <w:rPr>
          <w:color w:val="000000"/>
          <w:sz w:val="28"/>
          <w:szCs w:val="28"/>
          <w:lang w:bidi="ru-RU"/>
        </w:rPr>
        <w:t>у</w:t>
      </w:r>
      <w:r w:rsidR="0074246E" w:rsidRPr="003D662E">
        <w:rPr>
          <w:color w:val="000000"/>
          <w:sz w:val="28"/>
          <w:szCs w:val="28"/>
          <w:lang w:bidi="ru-RU"/>
        </w:rPr>
        <w:t>ниципальной програм</w:t>
      </w:r>
      <w:r w:rsidR="0074246E">
        <w:rPr>
          <w:color w:val="000000"/>
          <w:sz w:val="28"/>
          <w:szCs w:val="28"/>
          <w:lang w:bidi="ru-RU"/>
        </w:rPr>
        <w:t>мы (подпрограммы)»</w:t>
      </w:r>
      <w:r w:rsidR="00BC23E3">
        <w:rPr>
          <w:color w:val="000000"/>
          <w:sz w:val="28"/>
          <w:szCs w:val="28"/>
          <w:lang w:bidi="ru-RU"/>
        </w:rPr>
        <w:t xml:space="preserve"> </w:t>
      </w:r>
      <w:r w:rsidR="00893420">
        <w:rPr>
          <w:color w:val="000000"/>
          <w:sz w:val="28"/>
          <w:szCs w:val="28"/>
          <w:lang w:bidi="ru-RU"/>
        </w:rPr>
        <w:t>изложить в следующей редакции:</w:t>
      </w:r>
      <w:r w:rsidR="005646AA" w:rsidRPr="003D662E">
        <w:rPr>
          <w:color w:val="000000"/>
          <w:sz w:val="28"/>
          <w:szCs w:val="28"/>
          <w:lang w:bidi="ru-RU"/>
        </w:rPr>
        <w:t xml:space="preserve"> </w:t>
      </w:r>
      <w:r w:rsidR="00893420">
        <w:rPr>
          <w:color w:val="000000"/>
          <w:sz w:val="28"/>
          <w:szCs w:val="28"/>
          <w:lang w:bidi="ru-RU"/>
        </w:rPr>
        <w:t xml:space="preserve"> </w:t>
      </w:r>
      <w:r w:rsidR="00893420" w:rsidRPr="004344D8">
        <w:rPr>
          <w:iCs/>
          <w:sz w:val="28"/>
          <w:szCs w:val="28"/>
        </w:rPr>
        <w:t>«</w:t>
      </w:r>
      <w:r w:rsidR="00ED6EB1" w:rsidRPr="004344D8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ED6EB1" w:rsidRPr="00ED6EB1" w:rsidRDefault="00ED6EB1" w:rsidP="00ED6EB1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ED6EB1">
        <w:rPr>
          <w:iCs/>
          <w:sz w:val="28"/>
          <w:szCs w:val="28"/>
        </w:rPr>
        <w:t>1подпрограмма</w:t>
      </w:r>
    </w:p>
    <w:p w:rsidR="00ED6EB1" w:rsidRPr="004344D8" w:rsidRDefault="00ED6EB1" w:rsidP="00ED6EB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>
        <w:rPr>
          <w:iCs/>
          <w:sz w:val="28"/>
          <w:szCs w:val="28"/>
        </w:rPr>
        <w:t>,</w:t>
      </w:r>
      <w:r w:rsidRPr="004344D8">
        <w:rPr>
          <w:iCs/>
          <w:sz w:val="28"/>
          <w:szCs w:val="28"/>
        </w:rPr>
        <w:t xml:space="preserve"> включает ряд мероприятий:</w:t>
      </w:r>
    </w:p>
    <w:p w:rsidR="00ED6EB1" w:rsidRPr="004344D8" w:rsidRDefault="00ED6EB1" w:rsidP="00ED6EB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ED6EB1" w:rsidRPr="004344D8" w:rsidRDefault="00ED6EB1" w:rsidP="00ED6EB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замену,</w:t>
      </w:r>
      <w:r w:rsidRPr="004344D8">
        <w:rPr>
          <w:iCs/>
          <w:sz w:val="28"/>
          <w:szCs w:val="28"/>
        </w:rPr>
        <w:t xml:space="preserve"> приобретение</w:t>
      </w:r>
      <w:r>
        <w:rPr>
          <w:iCs/>
          <w:sz w:val="28"/>
          <w:szCs w:val="28"/>
        </w:rPr>
        <w:t xml:space="preserve"> и установку</w:t>
      </w:r>
      <w:r w:rsidRPr="004344D8">
        <w:rPr>
          <w:iCs/>
          <w:sz w:val="28"/>
          <w:szCs w:val="28"/>
        </w:rPr>
        <w:t xml:space="preserve"> противопожарных дверей</w:t>
      </w:r>
      <w:r>
        <w:rPr>
          <w:iCs/>
          <w:sz w:val="28"/>
          <w:szCs w:val="28"/>
        </w:rPr>
        <w:t>,</w:t>
      </w:r>
      <w:r w:rsidRPr="004344D8">
        <w:rPr>
          <w:iCs/>
          <w:sz w:val="28"/>
          <w:szCs w:val="28"/>
        </w:rPr>
        <w:t xml:space="preserve"> огнет</w:t>
      </w:r>
      <w:r w:rsidRPr="004344D8">
        <w:rPr>
          <w:iCs/>
          <w:sz w:val="28"/>
          <w:szCs w:val="28"/>
        </w:rPr>
        <w:t>у</w:t>
      </w:r>
      <w:r w:rsidRPr="004344D8">
        <w:rPr>
          <w:iCs/>
          <w:sz w:val="28"/>
          <w:szCs w:val="28"/>
        </w:rPr>
        <w:t>шителей,</w:t>
      </w:r>
      <w:r>
        <w:rPr>
          <w:iCs/>
          <w:sz w:val="28"/>
          <w:szCs w:val="28"/>
        </w:rPr>
        <w:t xml:space="preserve"> окон, люков, щитов и штор;</w:t>
      </w:r>
      <w:r w:rsidRPr="004344D8">
        <w:rPr>
          <w:iCs/>
          <w:sz w:val="28"/>
          <w:szCs w:val="28"/>
        </w:rPr>
        <w:t xml:space="preserve"> заправку огнетушителей; </w:t>
      </w:r>
    </w:p>
    <w:p w:rsidR="00ED6EB1" w:rsidRPr="004344D8" w:rsidRDefault="00ED6EB1" w:rsidP="00ED6EB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проведение электротехнических испытаний и электрических измер</w:t>
      </w:r>
      <w:r w:rsidRPr="004344D8">
        <w:rPr>
          <w:iCs/>
          <w:sz w:val="28"/>
          <w:szCs w:val="28"/>
        </w:rPr>
        <w:t>е</w:t>
      </w:r>
      <w:r w:rsidRPr="004344D8">
        <w:rPr>
          <w:iCs/>
          <w:sz w:val="28"/>
          <w:szCs w:val="28"/>
        </w:rPr>
        <w:t>ний электрооборудования</w:t>
      </w:r>
      <w:r w:rsidRPr="004344D8">
        <w:rPr>
          <w:sz w:val="28"/>
          <w:szCs w:val="28"/>
        </w:rPr>
        <w:t>, обработка огнезащитным составом деревянных конструкций, проверка качества огнезащитной  обработки;</w:t>
      </w:r>
    </w:p>
    <w:p w:rsidR="00ED6EB1" w:rsidRPr="004344D8" w:rsidRDefault="00ED6EB1" w:rsidP="00ED6EB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спортом; </w:t>
      </w:r>
    </w:p>
    <w:p w:rsidR="00ED6EB1" w:rsidRPr="004344D8" w:rsidRDefault="00ED6EB1" w:rsidP="00ED6EB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proofErr w:type="gramStart"/>
      <w:r w:rsidRPr="004344D8">
        <w:rPr>
          <w:iCs/>
          <w:sz w:val="28"/>
          <w:szCs w:val="28"/>
        </w:rPr>
        <w:t>мероприятия по текущему ремонту зданий и прилегающим к ним те</w:t>
      </w:r>
      <w:r w:rsidRPr="004344D8">
        <w:rPr>
          <w:iCs/>
          <w:sz w:val="28"/>
          <w:szCs w:val="28"/>
        </w:rPr>
        <w:t>р</w:t>
      </w:r>
      <w:r w:rsidRPr="004344D8">
        <w:rPr>
          <w:iCs/>
          <w:sz w:val="28"/>
          <w:szCs w:val="28"/>
        </w:rPr>
        <w:t>риторий в общеобразовательных организациях и учреждениях дополнительн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го образования в Ленинском муниципальном районе.</w:t>
      </w:r>
      <w:proofErr w:type="gramEnd"/>
    </w:p>
    <w:p w:rsidR="00ED6EB1" w:rsidRPr="004344D8" w:rsidRDefault="00ED6EB1" w:rsidP="00ED6EB1">
      <w:pPr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Данная подпрограмма  направлена на совершенствование и повышение эффективности системы пожарной безопасности в образовательных организ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 xml:space="preserve">циях, </w:t>
      </w:r>
      <w:r w:rsidRPr="004344D8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4344D8">
        <w:rPr>
          <w:sz w:val="28"/>
          <w:szCs w:val="28"/>
        </w:rPr>
        <w:t>образовател</w:t>
      </w:r>
      <w:r w:rsidRPr="004344D8">
        <w:rPr>
          <w:sz w:val="28"/>
          <w:szCs w:val="28"/>
        </w:rPr>
        <w:t>ь</w:t>
      </w:r>
      <w:r w:rsidRPr="004344D8">
        <w:rPr>
          <w:sz w:val="28"/>
          <w:szCs w:val="28"/>
        </w:rPr>
        <w:t>ных организаций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самостоятельного спасения и эвакуации при возни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шем пожаре); снижение риска возникновения пожаров; </w:t>
      </w:r>
      <w:r w:rsidRPr="004344D8">
        <w:rPr>
          <w:sz w:val="28"/>
          <w:szCs w:val="28"/>
        </w:rPr>
        <w:t xml:space="preserve">повышение уровня  безопасности учащихся и воспитанников; </w:t>
      </w:r>
      <w:proofErr w:type="spellStart"/>
      <w:r w:rsidRPr="004344D8">
        <w:rPr>
          <w:sz w:val="28"/>
          <w:szCs w:val="28"/>
        </w:rPr>
        <w:t>минимализация</w:t>
      </w:r>
      <w:proofErr w:type="spellEnd"/>
      <w:r w:rsidRPr="004344D8">
        <w:rPr>
          <w:sz w:val="28"/>
          <w:szCs w:val="28"/>
        </w:rPr>
        <w:t xml:space="preserve"> последствий и м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lastRenderedPageBreak/>
        <w:t>териального ущерба от пожаров; развитие материально-технической базы о</w:t>
      </w:r>
      <w:r w:rsidRPr="004344D8">
        <w:rPr>
          <w:sz w:val="28"/>
          <w:szCs w:val="28"/>
        </w:rPr>
        <w:t>б</w:t>
      </w:r>
      <w:r w:rsidRPr="004344D8">
        <w:rPr>
          <w:sz w:val="28"/>
          <w:szCs w:val="28"/>
        </w:rPr>
        <w:t xml:space="preserve">разовательных организаций района. </w:t>
      </w:r>
    </w:p>
    <w:p w:rsidR="00ED6EB1" w:rsidRPr="00ED6EB1" w:rsidRDefault="00ED6EB1" w:rsidP="00ED6EB1">
      <w:pPr>
        <w:shd w:val="clear" w:color="auto" w:fill="FFFFFF"/>
        <w:ind w:right="-1" w:firstLine="709"/>
        <w:jc w:val="both"/>
        <w:rPr>
          <w:i/>
          <w:iCs/>
          <w:sz w:val="28"/>
          <w:szCs w:val="28"/>
        </w:rPr>
      </w:pPr>
      <w:r w:rsidRPr="00ED6EB1">
        <w:rPr>
          <w:iCs/>
          <w:sz w:val="28"/>
          <w:szCs w:val="28"/>
        </w:rPr>
        <w:t>2 подпрограмма</w:t>
      </w:r>
    </w:p>
    <w:p w:rsidR="00ED6EB1" w:rsidRPr="004344D8" w:rsidRDefault="00ED6EB1" w:rsidP="00ED6EB1">
      <w:pPr>
        <w:ind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«Укрепление антитеррористической защищенности </w:t>
      </w:r>
      <w:proofErr w:type="gramStart"/>
      <w:r w:rsidRPr="004344D8">
        <w:rPr>
          <w:sz w:val="28"/>
          <w:szCs w:val="28"/>
        </w:rPr>
        <w:t>образовательных</w:t>
      </w:r>
      <w:proofErr w:type="gramEnd"/>
      <w:r w:rsidRPr="004344D8">
        <w:rPr>
          <w:sz w:val="28"/>
          <w:szCs w:val="28"/>
        </w:rPr>
        <w:t xml:space="preserve"> о</w:t>
      </w:r>
      <w:r w:rsidRPr="004344D8">
        <w:rPr>
          <w:sz w:val="28"/>
          <w:szCs w:val="28"/>
        </w:rPr>
        <w:t>р</w:t>
      </w:r>
      <w:r w:rsidRPr="004344D8">
        <w:rPr>
          <w:sz w:val="28"/>
          <w:szCs w:val="28"/>
        </w:rPr>
        <w:t>ганизаций»</w:t>
      </w:r>
      <w:r w:rsidRPr="004344D8">
        <w:rPr>
          <w:iCs/>
          <w:sz w:val="28"/>
          <w:szCs w:val="28"/>
        </w:rPr>
        <w:t>,</w:t>
      </w:r>
      <w:r w:rsidRPr="004344D8">
        <w:rPr>
          <w:b/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включает ряд мероприятий:</w:t>
      </w:r>
    </w:p>
    <w:p w:rsidR="00ED6EB1" w:rsidRPr="004344D8" w:rsidRDefault="00ED6EB1" w:rsidP="00ED6EB1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приобретение, установку, ремонт видеонаблюдения и тревожной кнопки</w:t>
      </w:r>
      <w:r w:rsidRPr="004344D8">
        <w:rPr>
          <w:iCs/>
          <w:sz w:val="28"/>
          <w:szCs w:val="28"/>
        </w:rPr>
        <w:t>;</w:t>
      </w:r>
    </w:p>
    <w:p w:rsidR="00ED6EB1" w:rsidRPr="004344D8" w:rsidRDefault="00ED6EB1" w:rsidP="00ED6EB1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техническое обслуживание системы видеонаблюдения;</w:t>
      </w:r>
    </w:p>
    <w:p w:rsidR="00ED6EB1" w:rsidRPr="00ED6EB1" w:rsidRDefault="00ED6EB1" w:rsidP="00ED6EB1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ED6EB1">
        <w:rPr>
          <w:iCs/>
          <w:sz w:val="28"/>
          <w:szCs w:val="28"/>
        </w:rPr>
        <w:t>услуги по централизованной охране.</w:t>
      </w:r>
    </w:p>
    <w:p w:rsidR="00ED6EB1" w:rsidRPr="00ED6EB1" w:rsidRDefault="00ED6EB1" w:rsidP="00ED6EB1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ED6EB1">
        <w:rPr>
          <w:sz w:val="28"/>
          <w:szCs w:val="28"/>
        </w:rPr>
        <w:t>установка систем оповещения и управления эвакуацией (СОУЭ)</w:t>
      </w:r>
    </w:p>
    <w:p w:rsidR="00ED6EB1" w:rsidRPr="004344D8" w:rsidRDefault="00ED6EB1" w:rsidP="00ED6EB1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В рамках данной подпрограммы реализуется ряд задач и целей: пов</w:t>
      </w:r>
      <w:r w:rsidRPr="004344D8">
        <w:rPr>
          <w:sz w:val="28"/>
          <w:szCs w:val="28"/>
        </w:rPr>
        <w:t>ы</w:t>
      </w:r>
      <w:r w:rsidRPr="004344D8">
        <w:rPr>
          <w:sz w:val="28"/>
          <w:szCs w:val="28"/>
        </w:rPr>
        <w:t xml:space="preserve">шение антитеррористической безопасности и принятие своевременных мер при возникновении чрезвычайных ситуаций в </w:t>
      </w:r>
      <w:r w:rsidRPr="004344D8">
        <w:rPr>
          <w:iCs/>
          <w:sz w:val="28"/>
          <w:szCs w:val="28"/>
        </w:rPr>
        <w:t>образовательных организациях</w:t>
      </w:r>
      <w:r w:rsidRPr="004344D8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4344D8">
        <w:rPr>
          <w:iCs/>
          <w:sz w:val="28"/>
          <w:szCs w:val="28"/>
        </w:rPr>
        <w:t>обр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>зовательных организаций</w:t>
      </w:r>
      <w:r w:rsidRPr="004344D8">
        <w:rPr>
          <w:sz w:val="28"/>
          <w:szCs w:val="28"/>
        </w:rPr>
        <w:t xml:space="preserve"> во время их образовательной и трудовой деятельн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 xml:space="preserve">сти. </w:t>
      </w:r>
    </w:p>
    <w:p w:rsidR="005646AA" w:rsidRPr="00893420" w:rsidRDefault="00ED6EB1" w:rsidP="00ED6EB1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Перечень мероприятий и ресурсное обеспечение соответствуют форме 2 (прилагается)</w:t>
      </w:r>
      <w:proofErr w:type="gramStart"/>
      <w:r w:rsidRPr="004344D8">
        <w:rPr>
          <w:sz w:val="28"/>
          <w:szCs w:val="28"/>
        </w:rPr>
        <w:t>.</w:t>
      </w:r>
      <w:r w:rsidR="00893420" w:rsidRPr="009223F5">
        <w:rPr>
          <w:color w:val="000000"/>
          <w:sz w:val="28"/>
          <w:lang w:bidi="ru-RU"/>
        </w:rPr>
        <w:t>»</w:t>
      </w:r>
      <w:proofErr w:type="gramEnd"/>
      <w:r>
        <w:rPr>
          <w:color w:val="000000"/>
          <w:sz w:val="28"/>
          <w:lang w:bidi="ru-RU"/>
        </w:rPr>
        <w:t>;</w:t>
      </w:r>
    </w:p>
    <w:p w:rsidR="009223F5" w:rsidRDefault="009223F5" w:rsidP="009223F5">
      <w:pPr>
        <w:pStyle w:val="29"/>
        <w:shd w:val="clear" w:color="auto" w:fill="auto"/>
        <w:tabs>
          <w:tab w:val="left" w:pos="1276"/>
        </w:tabs>
        <w:spacing w:line="240" w:lineRule="auto"/>
        <w:ind w:firstLine="851"/>
        <w:jc w:val="both"/>
      </w:pPr>
      <w:r>
        <w:t xml:space="preserve">1.5. </w:t>
      </w:r>
      <w:r w:rsidRPr="003D662E">
        <w:rPr>
          <w:color w:val="000000"/>
          <w:lang w:bidi="ru-RU"/>
        </w:rPr>
        <w:t>Абзац</w:t>
      </w:r>
      <w:r w:rsidR="0074246E">
        <w:rPr>
          <w:color w:val="000000"/>
          <w:lang w:bidi="ru-RU"/>
        </w:rPr>
        <w:t>ы</w:t>
      </w:r>
      <w:r>
        <w:rPr>
          <w:color w:val="000000"/>
          <w:lang w:bidi="ru-RU"/>
        </w:rPr>
        <w:t xml:space="preserve"> 2</w:t>
      </w:r>
      <w:r w:rsidR="0074246E">
        <w:rPr>
          <w:color w:val="000000"/>
          <w:lang w:bidi="ru-RU"/>
        </w:rPr>
        <w:t xml:space="preserve">, 3 </w:t>
      </w:r>
      <w:r>
        <w:rPr>
          <w:color w:val="000000"/>
          <w:lang w:bidi="ru-RU"/>
        </w:rPr>
        <w:t xml:space="preserve"> </w:t>
      </w:r>
      <w:r w:rsidRPr="003D662E">
        <w:rPr>
          <w:color w:val="000000"/>
          <w:lang w:bidi="ru-RU"/>
        </w:rPr>
        <w:t xml:space="preserve">раздела </w:t>
      </w:r>
      <w:r w:rsidR="00F9140C">
        <w:rPr>
          <w:color w:val="000000"/>
          <w:lang w:bidi="ru-RU"/>
        </w:rPr>
        <w:t>5</w:t>
      </w:r>
      <w:r w:rsidRPr="003D662E">
        <w:rPr>
          <w:color w:val="000000"/>
          <w:lang w:bidi="ru-RU"/>
        </w:rPr>
        <w:t xml:space="preserve"> «</w:t>
      </w:r>
      <w:r w:rsidR="00F9140C">
        <w:rPr>
          <w:color w:val="000000"/>
          <w:lang w:bidi="ru-RU"/>
        </w:rPr>
        <w:t>Объёмы и источники финансирования пр</w:t>
      </w:r>
      <w:r w:rsidR="00F9140C">
        <w:rPr>
          <w:color w:val="000000"/>
          <w:lang w:bidi="ru-RU"/>
        </w:rPr>
        <w:t>о</w:t>
      </w:r>
      <w:r w:rsidR="00F9140C">
        <w:rPr>
          <w:color w:val="000000"/>
          <w:lang w:bidi="ru-RU"/>
        </w:rPr>
        <w:t>граммы (подпрограммы)</w:t>
      </w:r>
      <w:r w:rsidRPr="003D662E">
        <w:rPr>
          <w:color w:val="000000"/>
          <w:lang w:bidi="ru-RU"/>
        </w:rPr>
        <w:t>» изложить в следующей редакции:</w:t>
      </w:r>
      <w:r>
        <w:rPr>
          <w:color w:val="000000"/>
          <w:lang w:bidi="ru-RU"/>
        </w:rPr>
        <w:t xml:space="preserve"> «Финансирование программы осуществляется за счёт средств бюджета Ленинского муниципал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ного района и иных источников финансирования в сумме 16534,55 тысяч ру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>лей, в том числе: за счет федерального бюджета 1301,20 тысяч рублей, за счет областного бюджета - 211,83 тысяч рублей, из бюджета района - 15021,52 т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>сяч рублей. В том числе по годам:</w:t>
      </w:r>
    </w:p>
    <w:p w:rsidR="009223F5" w:rsidRDefault="009223F5" w:rsidP="009223F5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>
        <w:t xml:space="preserve">2018 </w:t>
      </w:r>
      <w:r>
        <w:rPr>
          <w:color w:val="000000"/>
          <w:lang w:bidi="ru-RU"/>
        </w:rPr>
        <w:t>год - 4153,85 тысяч рублей, из них - 0,630 тысяч рублей кредиторская з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долженность;</w:t>
      </w:r>
    </w:p>
    <w:p w:rsidR="009223F5" w:rsidRDefault="009223F5" w:rsidP="009223F5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</w:pPr>
      <w:r>
        <w:t xml:space="preserve">2019 </w:t>
      </w:r>
      <w:r>
        <w:rPr>
          <w:color w:val="000000"/>
          <w:lang w:bidi="ru-RU"/>
        </w:rPr>
        <w:t>год - 3143,10 тысяч рублей;</w:t>
      </w:r>
    </w:p>
    <w:p w:rsidR="009223F5" w:rsidRDefault="009223F5" w:rsidP="009223F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>
        <w:t xml:space="preserve">2020 </w:t>
      </w:r>
      <w:r>
        <w:rPr>
          <w:color w:val="000000"/>
          <w:lang w:bidi="ru-RU"/>
        </w:rPr>
        <w:t>год - 2699,90 тысяч рублей;</w:t>
      </w:r>
    </w:p>
    <w:p w:rsidR="009223F5" w:rsidRDefault="009223F5" w:rsidP="009223F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>
        <w:t xml:space="preserve">2021 </w:t>
      </w:r>
      <w:r>
        <w:rPr>
          <w:color w:val="000000"/>
          <w:lang w:bidi="ru-RU"/>
        </w:rPr>
        <w:t>год - 2699,90 тысяч рублей;</w:t>
      </w:r>
    </w:p>
    <w:p w:rsidR="009223F5" w:rsidRDefault="009223F5" w:rsidP="009223F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/>
          <w:lang w:bidi="ru-RU"/>
        </w:rPr>
      </w:pPr>
      <w:r>
        <w:t xml:space="preserve">2022 </w:t>
      </w:r>
      <w:r>
        <w:rPr>
          <w:color w:val="000000"/>
          <w:lang w:bidi="ru-RU"/>
        </w:rPr>
        <w:t>год - 1958,80 тысяч рублей;</w:t>
      </w:r>
    </w:p>
    <w:p w:rsidR="009223F5" w:rsidRDefault="009223F5" w:rsidP="009223F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/>
          <w:lang w:bidi="ru-RU"/>
        </w:rPr>
      </w:pPr>
      <w:r>
        <w:t xml:space="preserve">2023 </w:t>
      </w:r>
      <w:r>
        <w:rPr>
          <w:color w:val="000000"/>
          <w:lang w:bidi="ru-RU"/>
        </w:rPr>
        <w:t>год - 1879,00 тысяч рублей</w:t>
      </w:r>
      <w:proofErr w:type="gramStart"/>
      <w:r>
        <w:rPr>
          <w:color w:val="000000"/>
          <w:lang w:bidi="ru-RU"/>
        </w:rPr>
        <w:t>.»</w:t>
      </w:r>
      <w:r w:rsidR="00ED6EB1">
        <w:rPr>
          <w:color w:val="000000"/>
          <w:lang w:bidi="ru-RU"/>
        </w:rPr>
        <w:t>;</w:t>
      </w:r>
      <w:proofErr w:type="gramEnd"/>
    </w:p>
    <w:p w:rsidR="009223F5" w:rsidRPr="00BC23E3" w:rsidRDefault="009223F5" w:rsidP="00BC23E3">
      <w:pPr>
        <w:widowControl w:val="0"/>
        <w:ind w:firstLine="709"/>
        <w:jc w:val="both"/>
        <w:rPr>
          <w:sz w:val="28"/>
          <w:szCs w:val="28"/>
        </w:rPr>
      </w:pPr>
      <w:r w:rsidRPr="009223F5">
        <w:rPr>
          <w:sz w:val="28"/>
          <w:szCs w:val="28"/>
        </w:rPr>
        <w:t xml:space="preserve">1.6. </w:t>
      </w:r>
      <w:r w:rsidR="0074246E">
        <w:rPr>
          <w:color w:val="000000"/>
          <w:sz w:val="28"/>
          <w:szCs w:val="28"/>
          <w:lang w:bidi="ru-RU"/>
        </w:rPr>
        <w:t>Раздел</w:t>
      </w:r>
      <w:r w:rsidRPr="009223F5">
        <w:rPr>
          <w:color w:val="000000"/>
          <w:sz w:val="28"/>
          <w:szCs w:val="28"/>
          <w:lang w:bidi="ru-RU"/>
        </w:rPr>
        <w:t xml:space="preserve"> 6 </w:t>
      </w:r>
      <w:r w:rsidR="00BC23E3" w:rsidRPr="009223F5">
        <w:rPr>
          <w:color w:val="000000"/>
          <w:sz w:val="28"/>
          <w:szCs w:val="28"/>
          <w:lang w:bidi="ru-RU"/>
        </w:rPr>
        <w:t>«</w:t>
      </w:r>
      <w:r w:rsidR="00BC23E3" w:rsidRPr="009223F5">
        <w:rPr>
          <w:sz w:val="28"/>
          <w:szCs w:val="28"/>
        </w:rPr>
        <w:t>Механизмы реализации муниципальной программы</w:t>
      </w:r>
      <w:r w:rsidR="00BC23E3" w:rsidRPr="009223F5">
        <w:t>»</w:t>
      </w:r>
      <w:r w:rsidR="00BC23E3">
        <w:t xml:space="preserve"> </w:t>
      </w:r>
      <w:r w:rsidR="00BC23E3" w:rsidRPr="009223F5">
        <w:t xml:space="preserve"> </w:t>
      </w:r>
      <w:r w:rsidR="0074246E">
        <w:rPr>
          <w:color w:val="000000"/>
          <w:sz w:val="28"/>
          <w:szCs w:val="28"/>
          <w:lang w:bidi="ru-RU"/>
        </w:rPr>
        <w:t>д</w:t>
      </w:r>
      <w:r w:rsidR="0074246E">
        <w:rPr>
          <w:color w:val="000000"/>
          <w:sz w:val="28"/>
          <w:szCs w:val="28"/>
          <w:lang w:bidi="ru-RU"/>
        </w:rPr>
        <w:t>о</w:t>
      </w:r>
      <w:r w:rsidR="0074246E">
        <w:rPr>
          <w:color w:val="000000"/>
          <w:sz w:val="28"/>
          <w:szCs w:val="28"/>
          <w:lang w:bidi="ru-RU"/>
        </w:rPr>
        <w:t xml:space="preserve">полнить </w:t>
      </w:r>
      <w:r w:rsidR="00ED6EB1">
        <w:rPr>
          <w:color w:val="000000"/>
          <w:sz w:val="28"/>
          <w:szCs w:val="28"/>
          <w:lang w:bidi="ru-RU"/>
        </w:rPr>
        <w:t>следующим содержанием</w:t>
      </w:r>
      <w:r w:rsidRPr="009223F5">
        <w:rPr>
          <w:color w:val="000000"/>
          <w:sz w:val="28"/>
          <w:szCs w:val="28"/>
          <w:lang w:bidi="ru-RU"/>
        </w:rPr>
        <w:t>:</w:t>
      </w:r>
      <w:r w:rsidRPr="009223F5">
        <w:rPr>
          <w:sz w:val="28"/>
          <w:szCs w:val="28"/>
        </w:rPr>
        <w:t xml:space="preserve"> «Рисками и угрозами реализации муниц</w:t>
      </w:r>
      <w:r w:rsidRPr="009223F5">
        <w:rPr>
          <w:sz w:val="28"/>
          <w:szCs w:val="28"/>
        </w:rPr>
        <w:t>и</w:t>
      </w:r>
      <w:r w:rsidRPr="009223F5">
        <w:rPr>
          <w:sz w:val="28"/>
          <w:szCs w:val="28"/>
        </w:rPr>
        <w:t>пальной программы является отсутствие финансирования и невыполнение д</w:t>
      </w:r>
      <w:r w:rsidRPr="009223F5">
        <w:rPr>
          <w:sz w:val="28"/>
          <w:szCs w:val="28"/>
        </w:rPr>
        <w:t>о</w:t>
      </w:r>
      <w:r w:rsidRPr="009223F5">
        <w:rPr>
          <w:sz w:val="28"/>
          <w:szCs w:val="28"/>
        </w:rPr>
        <w:t>говорных обяз</w:t>
      </w:r>
      <w:r w:rsidRPr="009223F5">
        <w:rPr>
          <w:sz w:val="28"/>
          <w:szCs w:val="28"/>
        </w:rPr>
        <w:t>а</w:t>
      </w:r>
      <w:r w:rsidRPr="009223F5">
        <w:rPr>
          <w:sz w:val="28"/>
          <w:szCs w:val="28"/>
        </w:rPr>
        <w:t>тельств поставщиками услуг</w:t>
      </w:r>
      <w:proofErr w:type="gramStart"/>
      <w:r w:rsidRPr="009223F5">
        <w:rPr>
          <w:sz w:val="28"/>
          <w:szCs w:val="28"/>
        </w:rPr>
        <w:t>.»</w:t>
      </w:r>
      <w:r w:rsidR="00ED6EB1">
        <w:rPr>
          <w:sz w:val="28"/>
          <w:szCs w:val="28"/>
        </w:rPr>
        <w:t>;</w:t>
      </w:r>
      <w:proofErr w:type="gramEnd"/>
    </w:p>
    <w:p w:rsidR="00EC6824" w:rsidRPr="00EC6824" w:rsidRDefault="003D662E" w:rsidP="00EC6824">
      <w:pPr>
        <w:ind w:right="-170" w:firstLine="851"/>
        <w:jc w:val="both"/>
        <w:rPr>
          <w:iCs/>
          <w:sz w:val="28"/>
          <w:szCs w:val="28"/>
        </w:rPr>
      </w:pPr>
      <w:r w:rsidRPr="003D662E">
        <w:rPr>
          <w:color w:val="000000"/>
          <w:sz w:val="28"/>
          <w:szCs w:val="28"/>
          <w:lang w:bidi="ru-RU"/>
        </w:rPr>
        <w:t>1.</w:t>
      </w:r>
      <w:r w:rsidR="009223F5">
        <w:rPr>
          <w:color w:val="000000"/>
          <w:sz w:val="28"/>
          <w:szCs w:val="28"/>
          <w:lang w:bidi="ru-RU"/>
        </w:rPr>
        <w:t>7</w:t>
      </w:r>
      <w:r w:rsidRPr="003D662E">
        <w:rPr>
          <w:color w:val="000000"/>
          <w:sz w:val="28"/>
          <w:szCs w:val="28"/>
          <w:lang w:bidi="ru-RU"/>
        </w:rPr>
        <w:t>.</w:t>
      </w:r>
      <w:r w:rsidR="00BC23E3">
        <w:rPr>
          <w:color w:val="000000"/>
          <w:sz w:val="28"/>
          <w:szCs w:val="28"/>
          <w:lang w:bidi="ru-RU"/>
        </w:rPr>
        <w:t>Абзац</w:t>
      </w:r>
      <w:r w:rsidR="00083608" w:rsidRPr="003D662E">
        <w:rPr>
          <w:color w:val="000000"/>
          <w:sz w:val="28"/>
          <w:szCs w:val="28"/>
          <w:lang w:bidi="ru-RU"/>
        </w:rPr>
        <w:t xml:space="preserve"> </w:t>
      </w:r>
      <w:r w:rsidRPr="003D662E">
        <w:rPr>
          <w:color w:val="000000"/>
          <w:sz w:val="28"/>
          <w:szCs w:val="28"/>
          <w:lang w:bidi="ru-RU"/>
        </w:rPr>
        <w:t>1</w:t>
      </w:r>
      <w:r w:rsidR="00083608" w:rsidRPr="003D662E">
        <w:rPr>
          <w:color w:val="000000"/>
          <w:sz w:val="28"/>
          <w:szCs w:val="28"/>
          <w:lang w:bidi="ru-RU"/>
        </w:rPr>
        <w:t xml:space="preserve"> раздела </w:t>
      </w:r>
      <w:r w:rsidRPr="003D662E">
        <w:rPr>
          <w:color w:val="000000"/>
          <w:sz w:val="28"/>
          <w:szCs w:val="28"/>
          <w:lang w:bidi="ru-RU"/>
        </w:rPr>
        <w:t>7</w:t>
      </w:r>
      <w:r w:rsidR="005646AA" w:rsidRPr="003D662E">
        <w:rPr>
          <w:color w:val="000000"/>
          <w:sz w:val="28"/>
          <w:szCs w:val="28"/>
          <w:lang w:bidi="ru-RU"/>
        </w:rPr>
        <w:t xml:space="preserve"> «</w:t>
      </w:r>
      <w:r w:rsidRPr="003D662E">
        <w:rPr>
          <w:iCs/>
          <w:sz w:val="28"/>
          <w:szCs w:val="28"/>
        </w:rPr>
        <w:t>Перечень имущества, создаваемого (приобрета</w:t>
      </w:r>
      <w:r w:rsidRPr="003D662E">
        <w:rPr>
          <w:iCs/>
          <w:sz w:val="28"/>
          <w:szCs w:val="28"/>
        </w:rPr>
        <w:t>е</w:t>
      </w:r>
      <w:r w:rsidRPr="003D662E">
        <w:rPr>
          <w:iCs/>
          <w:sz w:val="28"/>
          <w:szCs w:val="28"/>
        </w:rPr>
        <w:t xml:space="preserve">мого) в ходе реализации муниципальной программы» </w:t>
      </w:r>
      <w:r w:rsidR="005646AA" w:rsidRPr="003D662E">
        <w:rPr>
          <w:color w:val="000000"/>
          <w:sz w:val="28"/>
          <w:szCs w:val="28"/>
          <w:lang w:bidi="ru-RU"/>
        </w:rPr>
        <w:t>изложить в следующей редакции: «</w:t>
      </w:r>
      <w:r w:rsidRPr="003D662E">
        <w:rPr>
          <w:iCs/>
          <w:sz w:val="28"/>
          <w:szCs w:val="28"/>
        </w:rPr>
        <w:t>В ходе реализации Программы будут оказаны услуги по провед</w:t>
      </w:r>
      <w:r w:rsidRPr="003D662E">
        <w:rPr>
          <w:iCs/>
          <w:sz w:val="28"/>
          <w:szCs w:val="28"/>
        </w:rPr>
        <w:t>е</w:t>
      </w:r>
      <w:r w:rsidRPr="003D662E">
        <w:rPr>
          <w:iCs/>
          <w:sz w:val="28"/>
          <w:szCs w:val="28"/>
        </w:rPr>
        <w:t>нию технического обслуживания системы АПС и произведена оплата муниц</w:t>
      </w:r>
      <w:r w:rsidRPr="003D662E">
        <w:rPr>
          <w:iCs/>
          <w:sz w:val="28"/>
          <w:szCs w:val="28"/>
        </w:rPr>
        <w:t>и</w:t>
      </w:r>
      <w:r w:rsidRPr="003D662E">
        <w:rPr>
          <w:iCs/>
          <w:sz w:val="28"/>
          <w:szCs w:val="28"/>
        </w:rPr>
        <w:t>пальных контрактов за выполненный объем работ в 27 образовательных орг</w:t>
      </w:r>
      <w:r w:rsidRPr="003D662E">
        <w:rPr>
          <w:iCs/>
          <w:sz w:val="28"/>
          <w:szCs w:val="28"/>
        </w:rPr>
        <w:t>а</w:t>
      </w:r>
      <w:r w:rsidRPr="003D662E">
        <w:rPr>
          <w:iCs/>
          <w:sz w:val="28"/>
          <w:szCs w:val="28"/>
        </w:rPr>
        <w:t>низациях, приобретены огнетушители и переданы в собственность 27 образов</w:t>
      </w:r>
      <w:r w:rsidRPr="003D662E">
        <w:rPr>
          <w:iCs/>
          <w:sz w:val="28"/>
          <w:szCs w:val="28"/>
        </w:rPr>
        <w:t>а</w:t>
      </w:r>
      <w:r w:rsidRPr="003D662E">
        <w:rPr>
          <w:iCs/>
          <w:sz w:val="28"/>
          <w:szCs w:val="28"/>
        </w:rPr>
        <w:t xml:space="preserve">тельным организациям. </w:t>
      </w:r>
      <w:proofErr w:type="gramStart"/>
      <w:r w:rsidRPr="003D662E">
        <w:rPr>
          <w:iCs/>
          <w:sz w:val="28"/>
          <w:szCs w:val="28"/>
        </w:rPr>
        <w:t>Установлены и переданы в собственность системы в</w:t>
      </w:r>
      <w:r w:rsidRPr="003D662E">
        <w:rPr>
          <w:iCs/>
          <w:sz w:val="28"/>
          <w:szCs w:val="28"/>
        </w:rPr>
        <w:t>и</w:t>
      </w:r>
      <w:r w:rsidRPr="003D662E">
        <w:rPr>
          <w:iCs/>
          <w:sz w:val="28"/>
          <w:szCs w:val="28"/>
        </w:rPr>
        <w:t xml:space="preserve">деонаблюдения в </w:t>
      </w:r>
      <w:r w:rsidRPr="003D662E">
        <w:rPr>
          <w:sz w:val="28"/>
          <w:szCs w:val="28"/>
        </w:rPr>
        <w:t>МБОУ ДО «Ленинская ДШИ»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3D662E">
        <w:rPr>
          <w:sz w:val="28"/>
          <w:szCs w:val="28"/>
        </w:rPr>
        <w:t>, МБОУ ДО «Ленинский ДЮЦ»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3D662E">
        <w:rPr>
          <w:sz w:val="28"/>
          <w:szCs w:val="28"/>
        </w:rPr>
        <w:t>, МКДОУ «Детский сад № 1 «Буратино»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3D662E">
        <w:rPr>
          <w:sz w:val="28"/>
          <w:szCs w:val="28"/>
        </w:rPr>
        <w:t>,  МКДОУ «Детский сад №5 «Солнышко»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3D662E">
        <w:rPr>
          <w:sz w:val="28"/>
          <w:szCs w:val="28"/>
        </w:rPr>
        <w:t xml:space="preserve">, </w:t>
      </w:r>
      <w:r w:rsidRPr="003D662E">
        <w:rPr>
          <w:sz w:val="28"/>
          <w:szCs w:val="28"/>
        </w:rPr>
        <w:lastRenderedPageBreak/>
        <w:t>МКДОУ «Детский сад № 6 «Радуга»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3D662E">
        <w:rPr>
          <w:sz w:val="28"/>
          <w:szCs w:val="28"/>
        </w:rPr>
        <w:t>, МКОУ «</w:t>
      </w:r>
      <w:proofErr w:type="spellStart"/>
      <w:r w:rsidRPr="003D662E">
        <w:rPr>
          <w:sz w:val="28"/>
          <w:szCs w:val="28"/>
        </w:rPr>
        <w:t>Каршевитская</w:t>
      </w:r>
      <w:proofErr w:type="spellEnd"/>
      <w:r w:rsidRPr="003D662E">
        <w:rPr>
          <w:sz w:val="28"/>
          <w:szCs w:val="28"/>
        </w:rPr>
        <w:t xml:space="preserve"> СОШ»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3D662E">
        <w:rPr>
          <w:sz w:val="28"/>
          <w:szCs w:val="28"/>
        </w:rPr>
        <w:t>, МКОУ «</w:t>
      </w:r>
      <w:proofErr w:type="spellStart"/>
      <w:r w:rsidRPr="003D662E">
        <w:rPr>
          <w:sz w:val="28"/>
          <w:szCs w:val="28"/>
        </w:rPr>
        <w:t>Маляевская</w:t>
      </w:r>
      <w:proofErr w:type="spellEnd"/>
      <w:r w:rsidRPr="003D662E">
        <w:rPr>
          <w:sz w:val="28"/>
          <w:szCs w:val="28"/>
        </w:rPr>
        <w:t xml:space="preserve"> ООШ»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3D662E">
        <w:rPr>
          <w:sz w:val="28"/>
          <w:szCs w:val="28"/>
        </w:rPr>
        <w:t>,  МКОУ «</w:t>
      </w:r>
      <w:proofErr w:type="spellStart"/>
      <w:r w:rsidRPr="003D662E">
        <w:rPr>
          <w:sz w:val="28"/>
          <w:szCs w:val="28"/>
        </w:rPr>
        <w:t>Рассвети</w:t>
      </w:r>
      <w:r w:rsidRPr="003D662E">
        <w:rPr>
          <w:sz w:val="28"/>
          <w:szCs w:val="28"/>
        </w:rPr>
        <w:t>н</w:t>
      </w:r>
      <w:r w:rsidRPr="003D662E">
        <w:rPr>
          <w:sz w:val="28"/>
          <w:szCs w:val="28"/>
        </w:rPr>
        <w:t>ская</w:t>
      </w:r>
      <w:proofErr w:type="spellEnd"/>
      <w:proofErr w:type="gramEnd"/>
      <w:r w:rsidRPr="003D662E">
        <w:rPr>
          <w:sz w:val="28"/>
          <w:szCs w:val="28"/>
        </w:rPr>
        <w:t xml:space="preserve"> СОШ»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3D662E">
        <w:rPr>
          <w:sz w:val="28"/>
          <w:szCs w:val="28"/>
        </w:rPr>
        <w:t>, МКУДО «</w:t>
      </w:r>
      <w:proofErr w:type="gramStart"/>
      <w:r w:rsidRPr="003D662E">
        <w:rPr>
          <w:sz w:val="28"/>
          <w:szCs w:val="28"/>
        </w:rPr>
        <w:t>Ленинская</w:t>
      </w:r>
      <w:proofErr w:type="gramEnd"/>
      <w:r w:rsidRPr="003D662E">
        <w:rPr>
          <w:sz w:val="28"/>
          <w:szCs w:val="28"/>
        </w:rPr>
        <w:t xml:space="preserve"> ДЮСШ»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3D662E">
        <w:rPr>
          <w:iCs/>
          <w:sz w:val="28"/>
          <w:szCs w:val="28"/>
        </w:rPr>
        <w:t xml:space="preserve">.  </w:t>
      </w:r>
      <w:proofErr w:type="gramStart"/>
      <w:r w:rsidRPr="009223F5">
        <w:rPr>
          <w:iCs/>
          <w:sz w:val="28"/>
          <w:szCs w:val="28"/>
        </w:rPr>
        <w:t xml:space="preserve">Установлены и переданы в собственность системы оповещения и управления эвакуацией в </w:t>
      </w:r>
      <w:r w:rsidRPr="009223F5">
        <w:rPr>
          <w:sz w:val="28"/>
          <w:szCs w:val="28"/>
        </w:rPr>
        <w:t>МКОУ «</w:t>
      </w:r>
      <w:proofErr w:type="spellStart"/>
      <w:r w:rsidRPr="009223F5">
        <w:rPr>
          <w:sz w:val="28"/>
          <w:szCs w:val="28"/>
        </w:rPr>
        <w:t>Рассветинская</w:t>
      </w:r>
      <w:proofErr w:type="spellEnd"/>
      <w:r w:rsidRPr="009223F5">
        <w:rPr>
          <w:sz w:val="28"/>
          <w:szCs w:val="28"/>
        </w:rPr>
        <w:t xml:space="preserve"> СОШ»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9223F5">
        <w:rPr>
          <w:sz w:val="28"/>
          <w:szCs w:val="28"/>
        </w:rPr>
        <w:t xml:space="preserve">, </w:t>
      </w:r>
      <w:r w:rsidRPr="009223F5">
        <w:rPr>
          <w:iCs/>
          <w:sz w:val="28"/>
          <w:szCs w:val="28"/>
        </w:rPr>
        <w:t xml:space="preserve"> </w:t>
      </w:r>
      <w:r w:rsidRPr="009223F5">
        <w:rPr>
          <w:sz w:val="28"/>
          <w:szCs w:val="28"/>
        </w:rPr>
        <w:t>МКОУ «</w:t>
      </w:r>
      <w:proofErr w:type="spellStart"/>
      <w:r w:rsidRPr="009223F5">
        <w:rPr>
          <w:sz w:val="28"/>
          <w:szCs w:val="28"/>
        </w:rPr>
        <w:t>Колобовская</w:t>
      </w:r>
      <w:proofErr w:type="spellEnd"/>
      <w:r w:rsidRPr="009223F5">
        <w:rPr>
          <w:sz w:val="28"/>
          <w:szCs w:val="28"/>
        </w:rPr>
        <w:t xml:space="preserve"> СОШ»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Pr="009223F5">
        <w:rPr>
          <w:sz w:val="28"/>
          <w:szCs w:val="28"/>
        </w:rPr>
        <w:t xml:space="preserve">, </w:t>
      </w:r>
      <w:r w:rsidRPr="009223F5">
        <w:rPr>
          <w:iCs/>
          <w:sz w:val="28"/>
          <w:szCs w:val="28"/>
        </w:rPr>
        <w:t xml:space="preserve"> </w:t>
      </w:r>
      <w:r w:rsidRPr="009223F5">
        <w:rPr>
          <w:sz w:val="28"/>
          <w:szCs w:val="28"/>
        </w:rPr>
        <w:t>МКОУ «</w:t>
      </w:r>
      <w:proofErr w:type="spellStart"/>
      <w:r w:rsidRPr="009223F5">
        <w:rPr>
          <w:sz w:val="28"/>
          <w:szCs w:val="28"/>
        </w:rPr>
        <w:t>Маякоктябрьская</w:t>
      </w:r>
      <w:proofErr w:type="spellEnd"/>
      <w:r w:rsidRPr="009223F5">
        <w:rPr>
          <w:sz w:val="28"/>
          <w:szCs w:val="28"/>
        </w:rPr>
        <w:t xml:space="preserve"> СОШ»</w:t>
      </w:r>
      <w:r w:rsidR="00ED6EB1">
        <w:rPr>
          <w:sz w:val="28"/>
          <w:szCs w:val="28"/>
        </w:rPr>
        <w:t xml:space="preserve"> Ленинского мун</w:t>
      </w:r>
      <w:r w:rsidR="00ED6EB1">
        <w:rPr>
          <w:sz w:val="28"/>
          <w:szCs w:val="28"/>
        </w:rPr>
        <w:t>и</w:t>
      </w:r>
      <w:r w:rsidR="00ED6EB1">
        <w:rPr>
          <w:sz w:val="28"/>
          <w:szCs w:val="28"/>
        </w:rPr>
        <w:t>ципального района</w:t>
      </w:r>
      <w:r w:rsidRPr="009223F5">
        <w:rPr>
          <w:sz w:val="28"/>
          <w:szCs w:val="28"/>
        </w:rPr>
        <w:t xml:space="preserve">, </w:t>
      </w:r>
      <w:r w:rsidRPr="009223F5">
        <w:rPr>
          <w:iCs/>
          <w:sz w:val="28"/>
          <w:szCs w:val="28"/>
        </w:rPr>
        <w:t xml:space="preserve"> </w:t>
      </w:r>
      <w:r w:rsidRPr="009223F5">
        <w:rPr>
          <w:sz w:val="28"/>
          <w:szCs w:val="28"/>
        </w:rPr>
        <w:t>МКДОУ «</w:t>
      </w:r>
      <w:proofErr w:type="spellStart"/>
      <w:r w:rsidRPr="009223F5">
        <w:rPr>
          <w:sz w:val="28"/>
          <w:szCs w:val="28"/>
        </w:rPr>
        <w:t>Маляевский</w:t>
      </w:r>
      <w:proofErr w:type="spellEnd"/>
      <w:r w:rsidRPr="009223F5">
        <w:rPr>
          <w:sz w:val="28"/>
          <w:szCs w:val="28"/>
        </w:rPr>
        <w:t xml:space="preserve"> детский сад»</w:t>
      </w:r>
      <w:r w:rsidR="00ED6EB1">
        <w:t xml:space="preserve"> </w:t>
      </w:r>
      <w:r w:rsidR="00ED6EB1">
        <w:rPr>
          <w:sz w:val="28"/>
          <w:szCs w:val="28"/>
        </w:rPr>
        <w:t>Ленинского муниц</w:t>
      </w:r>
      <w:r w:rsidR="00ED6EB1">
        <w:rPr>
          <w:sz w:val="28"/>
          <w:szCs w:val="28"/>
        </w:rPr>
        <w:t>и</w:t>
      </w:r>
      <w:r w:rsidR="00ED6EB1">
        <w:rPr>
          <w:sz w:val="28"/>
          <w:szCs w:val="28"/>
        </w:rPr>
        <w:t>пального района</w:t>
      </w:r>
      <w:r w:rsidRPr="009223F5">
        <w:rPr>
          <w:sz w:val="28"/>
          <w:szCs w:val="28"/>
        </w:rPr>
        <w:t>, МКДОУ «Детский сад № 3 «Колокольчик»</w:t>
      </w:r>
      <w:r w:rsidR="00ED6EB1">
        <w:rPr>
          <w:sz w:val="28"/>
          <w:szCs w:val="28"/>
        </w:rPr>
        <w:t xml:space="preserve"> Ленинского мун</w:t>
      </w:r>
      <w:r w:rsidR="00ED6EB1">
        <w:rPr>
          <w:sz w:val="28"/>
          <w:szCs w:val="28"/>
        </w:rPr>
        <w:t>и</w:t>
      </w:r>
      <w:r w:rsidR="00ED6EB1">
        <w:rPr>
          <w:sz w:val="28"/>
          <w:szCs w:val="28"/>
        </w:rPr>
        <w:t>ципального района</w:t>
      </w:r>
      <w:r w:rsidRPr="009223F5">
        <w:rPr>
          <w:sz w:val="28"/>
          <w:szCs w:val="28"/>
        </w:rPr>
        <w:t>, МКДОУ «Детский сад № 5 «Солнышко»</w:t>
      </w:r>
      <w:r w:rsidR="00ED6EB1">
        <w:rPr>
          <w:sz w:val="28"/>
          <w:szCs w:val="28"/>
        </w:rPr>
        <w:t xml:space="preserve"> Ленинского мун</w:t>
      </w:r>
      <w:r w:rsidR="00ED6EB1">
        <w:rPr>
          <w:sz w:val="28"/>
          <w:szCs w:val="28"/>
        </w:rPr>
        <w:t>и</w:t>
      </w:r>
      <w:r w:rsidR="00ED6EB1">
        <w:rPr>
          <w:sz w:val="28"/>
          <w:szCs w:val="28"/>
        </w:rPr>
        <w:t>ципального района</w:t>
      </w:r>
      <w:r w:rsidRPr="009223F5">
        <w:rPr>
          <w:sz w:val="28"/>
          <w:szCs w:val="28"/>
        </w:rPr>
        <w:t>.</w:t>
      </w:r>
      <w:r w:rsidR="001E5F0B">
        <w:rPr>
          <w:sz w:val="28"/>
          <w:szCs w:val="28"/>
        </w:rPr>
        <w:t>»</w:t>
      </w:r>
      <w:proofErr w:type="gramEnd"/>
    </w:p>
    <w:p w:rsidR="005646AA" w:rsidRPr="00EC6824" w:rsidRDefault="00EC6824" w:rsidP="00EC6824">
      <w:pPr>
        <w:ind w:right="-170" w:firstLine="851"/>
        <w:jc w:val="both"/>
        <w:rPr>
          <w:sz w:val="28"/>
          <w:szCs w:val="28"/>
        </w:rPr>
      </w:pPr>
      <w:r w:rsidRPr="00EC6824">
        <w:rPr>
          <w:color w:val="000000"/>
          <w:sz w:val="28"/>
          <w:szCs w:val="28"/>
          <w:lang w:bidi="ru-RU"/>
        </w:rPr>
        <w:t>1.</w:t>
      </w:r>
      <w:r w:rsidR="00F2356D">
        <w:rPr>
          <w:color w:val="000000"/>
          <w:sz w:val="28"/>
          <w:szCs w:val="28"/>
          <w:lang w:bidi="ru-RU"/>
        </w:rPr>
        <w:t>8</w:t>
      </w:r>
      <w:r w:rsidRPr="00EC6824">
        <w:rPr>
          <w:color w:val="000000"/>
          <w:sz w:val="28"/>
          <w:szCs w:val="28"/>
          <w:lang w:bidi="ru-RU"/>
        </w:rPr>
        <w:t>.</w:t>
      </w:r>
      <w:r w:rsidR="005646AA" w:rsidRPr="00EC6824">
        <w:rPr>
          <w:color w:val="000000"/>
          <w:sz w:val="28"/>
          <w:szCs w:val="28"/>
          <w:lang w:bidi="ru-RU"/>
        </w:rPr>
        <w:t>Формы 1, 2, 3 к муниципальной программе Ленинского муниципал</w:t>
      </w:r>
      <w:r w:rsidR="005646AA" w:rsidRPr="00EC6824">
        <w:rPr>
          <w:color w:val="000000"/>
          <w:sz w:val="28"/>
          <w:szCs w:val="28"/>
          <w:lang w:bidi="ru-RU"/>
        </w:rPr>
        <w:t>ь</w:t>
      </w:r>
      <w:r w:rsidR="005646AA" w:rsidRPr="00EC6824">
        <w:rPr>
          <w:color w:val="000000"/>
          <w:sz w:val="28"/>
          <w:szCs w:val="28"/>
          <w:lang w:bidi="ru-RU"/>
        </w:rPr>
        <w:t>ного района «Комплекс мер по созданию безопасных условий для обучающихся и воспитанников в образовательных организациях Ленинского муниципального района», утвержденной вышеуказанным постановлением, изложить согласно приложениям.</w:t>
      </w:r>
    </w:p>
    <w:p w:rsidR="005646AA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 w:rsidRPr="00EC6824">
        <w:rPr>
          <w:color w:val="000000"/>
          <w:lang w:bidi="ru-RU"/>
        </w:rPr>
        <w:t>2. Постановление вступает в силу с момента его подписания и подлежит</w:t>
      </w:r>
      <w:r>
        <w:rPr>
          <w:color w:val="000000"/>
          <w:lang w:bidi="ru-RU"/>
        </w:rPr>
        <w:t xml:space="preserve"> официальному обнародованию.</w:t>
      </w:r>
    </w:p>
    <w:p w:rsidR="00301B24" w:rsidRDefault="00301B24" w:rsidP="00301B24">
      <w:pPr>
        <w:ind w:firstLine="851"/>
        <w:jc w:val="both"/>
        <w:rPr>
          <w:sz w:val="28"/>
        </w:rPr>
      </w:pPr>
    </w:p>
    <w:p w:rsidR="00EC6824" w:rsidRDefault="00EC6824" w:rsidP="00301B24">
      <w:pPr>
        <w:ind w:firstLine="851"/>
        <w:jc w:val="both"/>
        <w:rPr>
          <w:sz w:val="28"/>
        </w:rPr>
      </w:pPr>
    </w:p>
    <w:p w:rsidR="005646AA" w:rsidRPr="004344D8" w:rsidRDefault="005646AA" w:rsidP="00301B24">
      <w:pPr>
        <w:ind w:firstLine="851"/>
        <w:jc w:val="both"/>
        <w:rPr>
          <w:sz w:val="28"/>
        </w:rPr>
      </w:pPr>
    </w:p>
    <w:p w:rsidR="00BD1AA7" w:rsidRDefault="00EC6824" w:rsidP="007E5441">
      <w:pPr>
        <w:jc w:val="both"/>
        <w:rPr>
          <w:sz w:val="28"/>
        </w:rPr>
      </w:pPr>
      <w:r>
        <w:rPr>
          <w:sz w:val="28"/>
        </w:rPr>
        <w:t>Г</w:t>
      </w:r>
      <w:r w:rsidR="00301B24" w:rsidRPr="004344D8">
        <w:rPr>
          <w:sz w:val="28"/>
        </w:rPr>
        <w:t>ла</w:t>
      </w:r>
      <w:r>
        <w:rPr>
          <w:sz w:val="28"/>
        </w:rPr>
        <w:t>ва</w:t>
      </w:r>
      <w:r w:rsidR="00BD1AA7">
        <w:rPr>
          <w:sz w:val="28"/>
        </w:rPr>
        <w:t xml:space="preserve"> </w:t>
      </w:r>
      <w:proofErr w:type="gramStart"/>
      <w:r w:rsidR="00301B24" w:rsidRPr="004344D8">
        <w:rPr>
          <w:sz w:val="28"/>
        </w:rPr>
        <w:t>Ленин</w:t>
      </w:r>
      <w:r w:rsidR="003F62ED">
        <w:rPr>
          <w:sz w:val="28"/>
        </w:rPr>
        <w:t>ского</w:t>
      </w:r>
      <w:proofErr w:type="gramEnd"/>
      <w:r w:rsidR="003F62ED">
        <w:rPr>
          <w:sz w:val="28"/>
        </w:rPr>
        <w:t xml:space="preserve"> </w:t>
      </w:r>
    </w:p>
    <w:p w:rsidR="003F62ED" w:rsidRPr="007E5441" w:rsidRDefault="003F62ED" w:rsidP="007E5441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7E5441">
        <w:rPr>
          <w:sz w:val="28"/>
        </w:rPr>
        <w:t xml:space="preserve">  </w:t>
      </w:r>
      <w:r w:rsidR="00BD1AA7">
        <w:rPr>
          <w:sz w:val="28"/>
        </w:rPr>
        <w:t xml:space="preserve">                   </w:t>
      </w:r>
      <w:r w:rsidR="007E5441">
        <w:rPr>
          <w:sz w:val="28"/>
        </w:rPr>
        <w:t xml:space="preserve">        </w:t>
      </w:r>
      <w:r>
        <w:rPr>
          <w:sz w:val="28"/>
        </w:rPr>
        <w:t xml:space="preserve"> </w:t>
      </w:r>
      <w:r w:rsidR="007E5441">
        <w:rPr>
          <w:sz w:val="28"/>
        </w:rPr>
        <w:t>А.В. Д</w:t>
      </w:r>
      <w:r w:rsidR="007E5441">
        <w:rPr>
          <w:sz w:val="28"/>
        </w:rPr>
        <w:t>е</w:t>
      </w:r>
      <w:r w:rsidR="007E5441">
        <w:rPr>
          <w:sz w:val="28"/>
        </w:rPr>
        <w:t>нисов</w:t>
      </w:r>
    </w:p>
    <w:p w:rsidR="00083608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EC6824" w:rsidRDefault="00EC6824" w:rsidP="00FE31B9">
      <w:pPr>
        <w:shd w:val="clear" w:color="auto" w:fill="FFFFFF"/>
        <w:ind w:left="5245"/>
        <w:jc w:val="both"/>
        <w:rPr>
          <w:sz w:val="24"/>
        </w:rPr>
      </w:pPr>
    </w:p>
    <w:p w:rsidR="00CF05AF" w:rsidRDefault="00CF05AF" w:rsidP="00FE31B9">
      <w:pPr>
        <w:shd w:val="clear" w:color="auto" w:fill="FFFFFF"/>
        <w:ind w:left="5245"/>
        <w:jc w:val="both"/>
        <w:rPr>
          <w:sz w:val="24"/>
        </w:rPr>
      </w:pPr>
    </w:p>
    <w:p w:rsidR="00EC6824" w:rsidRDefault="00EC6824" w:rsidP="00FE31B9">
      <w:pPr>
        <w:shd w:val="clear" w:color="auto" w:fill="FFFFFF"/>
        <w:ind w:left="5245"/>
        <w:jc w:val="both"/>
        <w:rPr>
          <w:sz w:val="24"/>
        </w:rPr>
      </w:pPr>
    </w:p>
    <w:p w:rsidR="00EC6824" w:rsidRDefault="00EC6824" w:rsidP="00FE31B9">
      <w:pPr>
        <w:shd w:val="clear" w:color="auto" w:fill="FFFFFF"/>
        <w:ind w:left="5245"/>
        <w:jc w:val="both"/>
        <w:rPr>
          <w:sz w:val="24"/>
        </w:rPr>
      </w:pPr>
    </w:p>
    <w:p w:rsidR="00EC6824" w:rsidRDefault="00EC6824" w:rsidP="00FE31B9">
      <w:pPr>
        <w:shd w:val="clear" w:color="auto" w:fill="FFFFFF"/>
        <w:ind w:left="5245"/>
        <w:jc w:val="both"/>
        <w:rPr>
          <w:sz w:val="24"/>
        </w:rPr>
      </w:pPr>
    </w:p>
    <w:p w:rsidR="00EC6824" w:rsidRDefault="00EC6824" w:rsidP="00FE31B9">
      <w:pPr>
        <w:shd w:val="clear" w:color="auto" w:fill="FFFFFF"/>
        <w:ind w:left="5245"/>
        <w:jc w:val="both"/>
        <w:rPr>
          <w:sz w:val="24"/>
        </w:rPr>
      </w:pPr>
    </w:p>
    <w:p w:rsidR="00EC6824" w:rsidRDefault="00EC6824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1E5F0B" w:rsidRDefault="001E5F0B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C365B" w:rsidRPr="004344D8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4344D8">
        <w:rPr>
          <w:sz w:val="24"/>
        </w:rPr>
        <w:lastRenderedPageBreak/>
        <w:t>УТВЕРЖДЕН</w:t>
      </w:r>
    </w:p>
    <w:p w:rsidR="000C365B" w:rsidRPr="004344D8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4344D8">
        <w:rPr>
          <w:sz w:val="24"/>
        </w:rPr>
        <w:t>постановлением администрации</w:t>
      </w:r>
    </w:p>
    <w:p w:rsidR="000C365B" w:rsidRPr="004344D8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4344D8">
        <w:rPr>
          <w:sz w:val="24"/>
        </w:rPr>
        <w:t>Ленинского муниципального района</w:t>
      </w:r>
    </w:p>
    <w:p w:rsidR="000C365B" w:rsidRPr="004344D8" w:rsidRDefault="008356A3" w:rsidP="00FE31B9">
      <w:pPr>
        <w:shd w:val="clear" w:color="auto" w:fill="FFFFFF"/>
        <w:ind w:left="5245"/>
        <w:jc w:val="both"/>
        <w:rPr>
          <w:sz w:val="24"/>
        </w:rPr>
      </w:pPr>
      <w:r w:rsidRPr="004344D8">
        <w:rPr>
          <w:sz w:val="24"/>
        </w:rPr>
        <w:t xml:space="preserve">от </w:t>
      </w:r>
      <w:r w:rsidRPr="004344D8">
        <w:rPr>
          <w:sz w:val="24"/>
          <w:szCs w:val="28"/>
        </w:rPr>
        <w:t>04.10.2017 № 468</w:t>
      </w:r>
    </w:p>
    <w:p w:rsidR="000C365B" w:rsidRPr="004344D8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4344D8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ПАСПОРТ</w:t>
      </w:r>
      <w:r w:rsidR="00BE6B76">
        <w:rPr>
          <w:b/>
          <w:sz w:val="28"/>
          <w:szCs w:val="28"/>
        </w:rPr>
        <w:t xml:space="preserve"> (проект)</w:t>
      </w:r>
    </w:p>
    <w:p w:rsidR="00FE31B9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4344D8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4344D8">
        <w:rPr>
          <w:bCs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4344D8">
        <w:rPr>
          <w:bCs/>
          <w:sz w:val="28"/>
          <w:szCs w:val="28"/>
        </w:rPr>
        <w:t>для</w:t>
      </w:r>
      <w:proofErr w:type="gramEnd"/>
      <w:r w:rsidRPr="004344D8">
        <w:rPr>
          <w:bCs/>
          <w:sz w:val="28"/>
          <w:szCs w:val="28"/>
        </w:rPr>
        <w:t xml:space="preserve"> обучающихся</w:t>
      </w:r>
      <w:r w:rsidR="000F3608" w:rsidRPr="004344D8">
        <w:rPr>
          <w:bCs/>
          <w:sz w:val="28"/>
          <w:szCs w:val="28"/>
        </w:rPr>
        <w:t xml:space="preserve"> </w:t>
      </w:r>
    </w:p>
    <w:p w:rsidR="00FE31B9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4344D8">
        <w:rPr>
          <w:bCs/>
          <w:sz w:val="28"/>
          <w:szCs w:val="28"/>
        </w:rPr>
        <w:t xml:space="preserve">и воспитанников в образовательных организациях </w:t>
      </w:r>
    </w:p>
    <w:p w:rsidR="000C365B" w:rsidRPr="004344D8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4344D8">
        <w:rPr>
          <w:bCs/>
          <w:sz w:val="28"/>
          <w:szCs w:val="28"/>
        </w:rPr>
        <w:t>Ленинского</w:t>
      </w:r>
      <w:r w:rsidRPr="004344D8">
        <w:rPr>
          <w:sz w:val="28"/>
          <w:szCs w:val="28"/>
        </w:rPr>
        <w:t xml:space="preserve"> муниципального района»</w:t>
      </w:r>
    </w:p>
    <w:p w:rsidR="00286FD8" w:rsidRPr="004344D8" w:rsidRDefault="000C365B" w:rsidP="000F3608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4344D8">
        <w:rPr>
          <w:sz w:val="24"/>
          <w:szCs w:val="28"/>
        </w:rPr>
        <w:t xml:space="preserve">(в редакции постановлений от 04.04.2018 № 168, от 08.05.2018 № 226, </w:t>
      </w:r>
      <w:proofErr w:type="gramEnd"/>
    </w:p>
    <w:p w:rsidR="008053F2" w:rsidRPr="004344D8" w:rsidRDefault="000C365B" w:rsidP="000F3608">
      <w:pPr>
        <w:shd w:val="clear" w:color="auto" w:fill="FFFFFF"/>
        <w:ind w:right="-1"/>
        <w:jc w:val="center"/>
        <w:rPr>
          <w:sz w:val="24"/>
          <w:szCs w:val="28"/>
        </w:rPr>
      </w:pPr>
      <w:r w:rsidRPr="004344D8">
        <w:rPr>
          <w:sz w:val="24"/>
          <w:szCs w:val="28"/>
        </w:rPr>
        <w:t xml:space="preserve">от </w:t>
      </w:r>
      <w:r w:rsidR="00286FD8" w:rsidRPr="004344D8">
        <w:rPr>
          <w:sz w:val="24"/>
          <w:szCs w:val="28"/>
        </w:rPr>
        <w:t>06.07</w:t>
      </w:r>
      <w:r w:rsidRPr="004344D8">
        <w:rPr>
          <w:sz w:val="24"/>
          <w:szCs w:val="28"/>
        </w:rPr>
        <w:t xml:space="preserve">.2018 № </w:t>
      </w:r>
      <w:r w:rsidR="00286FD8" w:rsidRPr="004344D8">
        <w:rPr>
          <w:sz w:val="24"/>
          <w:szCs w:val="28"/>
        </w:rPr>
        <w:t>406</w:t>
      </w:r>
      <w:r w:rsidR="00ED58A5" w:rsidRPr="004344D8">
        <w:rPr>
          <w:sz w:val="24"/>
          <w:szCs w:val="28"/>
        </w:rPr>
        <w:t xml:space="preserve">, от </w:t>
      </w:r>
      <w:r w:rsidR="000F3608" w:rsidRPr="004344D8">
        <w:rPr>
          <w:sz w:val="24"/>
          <w:szCs w:val="28"/>
        </w:rPr>
        <w:t>28</w:t>
      </w:r>
      <w:r w:rsidR="00ED58A5" w:rsidRPr="004344D8">
        <w:rPr>
          <w:sz w:val="24"/>
          <w:szCs w:val="28"/>
        </w:rPr>
        <w:t>.09.2018 №</w:t>
      </w:r>
      <w:r w:rsidR="005A6093" w:rsidRPr="004344D8">
        <w:rPr>
          <w:sz w:val="24"/>
          <w:szCs w:val="28"/>
        </w:rPr>
        <w:t xml:space="preserve"> </w:t>
      </w:r>
      <w:r w:rsidR="000F3608" w:rsidRPr="004344D8">
        <w:rPr>
          <w:sz w:val="24"/>
          <w:szCs w:val="28"/>
        </w:rPr>
        <w:t>578</w:t>
      </w:r>
      <w:r w:rsidR="00032828" w:rsidRPr="004344D8">
        <w:rPr>
          <w:sz w:val="24"/>
          <w:szCs w:val="28"/>
        </w:rPr>
        <w:t xml:space="preserve">, </w:t>
      </w:r>
      <w:r w:rsidR="00FC4374" w:rsidRPr="004344D8">
        <w:rPr>
          <w:sz w:val="24"/>
          <w:szCs w:val="28"/>
        </w:rPr>
        <w:t>от 30.11.2018  №</w:t>
      </w:r>
      <w:r w:rsidR="006255B6" w:rsidRPr="004344D8">
        <w:rPr>
          <w:sz w:val="24"/>
          <w:szCs w:val="28"/>
        </w:rPr>
        <w:t xml:space="preserve"> </w:t>
      </w:r>
      <w:r w:rsidR="00FC4374" w:rsidRPr="004344D8">
        <w:rPr>
          <w:sz w:val="24"/>
          <w:szCs w:val="28"/>
        </w:rPr>
        <w:t>682</w:t>
      </w:r>
      <w:r w:rsidR="006255B6" w:rsidRPr="004344D8">
        <w:rPr>
          <w:sz w:val="24"/>
          <w:szCs w:val="28"/>
        </w:rPr>
        <w:t xml:space="preserve">, от </w:t>
      </w:r>
      <w:r w:rsidR="00EE037F" w:rsidRPr="004344D8">
        <w:rPr>
          <w:sz w:val="24"/>
          <w:szCs w:val="28"/>
        </w:rPr>
        <w:t>29.</w:t>
      </w:r>
      <w:r w:rsidR="006255B6" w:rsidRPr="004344D8">
        <w:rPr>
          <w:sz w:val="24"/>
          <w:szCs w:val="28"/>
        </w:rPr>
        <w:t>12.2018 №</w:t>
      </w:r>
      <w:r w:rsidR="00EE037F" w:rsidRPr="004344D8">
        <w:rPr>
          <w:sz w:val="24"/>
          <w:szCs w:val="28"/>
        </w:rPr>
        <w:t xml:space="preserve"> 731,</w:t>
      </w:r>
      <w:r w:rsidR="006255B6" w:rsidRPr="004344D8">
        <w:rPr>
          <w:sz w:val="24"/>
          <w:szCs w:val="28"/>
        </w:rPr>
        <w:t xml:space="preserve"> </w:t>
      </w:r>
    </w:p>
    <w:p w:rsidR="00ED71B9" w:rsidRDefault="006255B6" w:rsidP="000F3608">
      <w:pPr>
        <w:shd w:val="clear" w:color="auto" w:fill="FFFFFF"/>
        <w:ind w:right="-1"/>
        <w:jc w:val="center"/>
        <w:rPr>
          <w:sz w:val="24"/>
          <w:szCs w:val="28"/>
        </w:rPr>
      </w:pPr>
      <w:r w:rsidRPr="004344D8">
        <w:rPr>
          <w:sz w:val="24"/>
          <w:szCs w:val="28"/>
        </w:rPr>
        <w:t>от 1</w:t>
      </w:r>
      <w:r w:rsidR="00A244FC" w:rsidRPr="004344D8">
        <w:rPr>
          <w:sz w:val="24"/>
          <w:szCs w:val="28"/>
        </w:rPr>
        <w:t>6</w:t>
      </w:r>
      <w:r w:rsidRPr="004344D8">
        <w:rPr>
          <w:sz w:val="24"/>
          <w:szCs w:val="28"/>
        </w:rPr>
        <w:t>.</w:t>
      </w:r>
      <w:r w:rsidR="00A244FC" w:rsidRPr="004344D8">
        <w:rPr>
          <w:sz w:val="24"/>
          <w:szCs w:val="28"/>
        </w:rPr>
        <w:t>0</w:t>
      </w:r>
      <w:r w:rsidR="00A90DD9" w:rsidRPr="004344D8">
        <w:rPr>
          <w:sz w:val="24"/>
          <w:szCs w:val="28"/>
        </w:rPr>
        <w:t>1</w:t>
      </w:r>
      <w:r w:rsidR="00A244FC" w:rsidRPr="004344D8">
        <w:rPr>
          <w:sz w:val="24"/>
          <w:szCs w:val="28"/>
        </w:rPr>
        <w:t>.2019</w:t>
      </w:r>
      <w:r w:rsidRPr="004344D8">
        <w:rPr>
          <w:sz w:val="24"/>
          <w:szCs w:val="28"/>
        </w:rPr>
        <w:t xml:space="preserve"> № </w:t>
      </w:r>
      <w:r w:rsidR="00A244FC" w:rsidRPr="004344D8">
        <w:rPr>
          <w:sz w:val="24"/>
          <w:szCs w:val="28"/>
        </w:rPr>
        <w:t>17</w:t>
      </w:r>
      <w:r w:rsidR="00373157" w:rsidRPr="004344D8">
        <w:rPr>
          <w:sz w:val="24"/>
          <w:szCs w:val="28"/>
        </w:rPr>
        <w:t xml:space="preserve"> от </w:t>
      </w:r>
      <w:r w:rsidR="00070608" w:rsidRPr="004344D8">
        <w:rPr>
          <w:sz w:val="24"/>
          <w:szCs w:val="28"/>
        </w:rPr>
        <w:t>29.0</w:t>
      </w:r>
      <w:r w:rsidR="000B1B23" w:rsidRPr="004344D8">
        <w:rPr>
          <w:sz w:val="24"/>
          <w:szCs w:val="28"/>
        </w:rPr>
        <w:t>3.</w:t>
      </w:r>
      <w:r w:rsidR="00373157" w:rsidRPr="004344D8">
        <w:rPr>
          <w:sz w:val="24"/>
          <w:szCs w:val="28"/>
        </w:rPr>
        <w:t>2019 №</w:t>
      </w:r>
      <w:r w:rsidR="00265038" w:rsidRPr="004344D8">
        <w:rPr>
          <w:sz w:val="24"/>
          <w:szCs w:val="28"/>
        </w:rPr>
        <w:t xml:space="preserve"> </w:t>
      </w:r>
      <w:r w:rsidR="00070608" w:rsidRPr="004344D8">
        <w:rPr>
          <w:sz w:val="24"/>
          <w:szCs w:val="28"/>
        </w:rPr>
        <w:t>128</w:t>
      </w:r>
      <w:r w:rsidR="00505F66">
        <w:rPr>
          <w:sz w:val="24"/>
          <w:szCs w:val="28"/>
        </w:rPr>
        <w:t>,</w:t>
      </w:r>
      <w:r w:rsidR="00EE3526">
        <w:rPr>
          <w:sz w:val="24"/>
          <w:szCs w:val="28"/>
        </w:rPr>
        <w:t xml:space="preserve"> </w:t>
      </w:r>
      <w:r w:rsidR="00EE3526" w:rsidRPr="00505F66">
        <w:rPr>
          <w:sz w:val="24"/>
          <w:szCs w:val="28"/>
        </w:rPr>
        <w:t>от 28.06.2019 №</w:t>
      </w:r>
      <w:r w:rsidR="00505F66" w:rsidRPr="00505F66">
        <w:rPr>
          <w:sz w:val="24"/>
          <w:szCs w:val="28"/>
        </w:rPr>
        <w:t xml:space="preserve"> 307</w:t>
      </w:r>
      <w:r w:rsidR="00ED71B9">
        <w:rPr>
          <w:sz w:val="24"/>
          <w:szCs w:val="28"/>
        </w:rPr>
        <w:t xml:space="preserve">, от 17.07.2019 № 346, </w:t>
      </w:r>
    </w:p>
    <w:p w:rsidR="00286FD8" w:rsidRPr="004344D8" w:rsidRDefault="00ED71B9" w:rsidP="000F3608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от 15.08.2019 № 396</w:t>
      </w:r>
      <w:r w:rsidR="006255B6" w:rsidRPr="004344D8">
        <w:rPr>
          <w:sz w:val="24"/>
          <w:szCs w:val="28"/>
        </w:rPr>
        <w:t>)</w:t>
      </w:r>
      <w:r w:rsidR="00032828" w:rsidRPr="004344D8">
        <w:rPr>
          <w:sz w:val="24"/>
          <w:szCs w:val="28"/>
        </w:rPr>
        <w:t xml:space="preserve"> </w:t>
      </w:r>
      <w:r w:rsidR="00BE6B76">
        <w:rPr>
          <w:sz w:val="24"/>
          <w:szCs w:val="28"/>
        </w:rPr>
        <w:t>, от ____ №___)</w:t>
      </w:r>
      <w:proofErr w:type="gramEnd"/>
    </w:p>
    <w:p w:rsidR="007D742A" w:rsidRPr="004344D8" w:rsidRDefault="007D742A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4344D8" w:rsidTr="000F3608">
        <w:tc>
          <w:tcPr>
            <w:tcW w:w="3679" w:type="dxa"/>
          </w:tcPr>
          <w:p w:rsidR="000C365B" w:rsidRPr="004344D8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BE6B76" w:rsidRDefault="000F3608" w:rsidP="00BE6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Отдел образования</w:t>
            </w:r>
            <w:r w:rsidR="000C365B" w:rsidRPr="004344D8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Соисполнители </w:t>
            </w:r>
            <w:r w:rsidR="000F3608" w:rsidRPr="004344D8">
              <w:rPr>
                <w:sz w:val="28"/>
                <w:szCs w:val="28"/>
              </w:rPr>
              <w:t>П</w:t>
            </w:r>
            <w:r w:rsidRPr="004344D8">
              <w:rPr>
                <w:sz w:val="28"/>
                <w:szCs w:val="28"/>
              </w:rPr>
              <w:t>рограммы (подпрограммы)</w:t>
            </w:r>
          </w:p>
          <w:p w:rsidR="000C365B" w:rsidRPr="004344D8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«Ленинская СОШ № 1»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Заплавинская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Царевская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Ильичевская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Ра</w:t>
            </w:r>
            <w:r w:rsidR="00505F66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светинская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Коммунаровская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Степновская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Каршевитская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Колобовская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Маякоктябрьская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Маляевская</w:t>
            </w:r>
            <w:proofErr w:type="spellEnd"/>
            <w:r w:rsidRPr="004344D8">
              <w:rPr>
                <w:sz w:val="28"/>
                <w:szCs w:val="28"/>
              </w:rPr>
              <w:t xml:space="preserve"> ООШ» </w:t>
            </w:r>
          </w:p>
          <w:p w:rsidR="000C365B" w:rsidRPr="004344D8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gramStart"/>
            <w:r w:rsidRPr="004344D8">
              <w:rPr>
                <w:sz w:val="28"/>
                <w:szCs w:val="28"/>
              </w:rPr>
              <w:t>О</w:t>
            </w:r>
            <w:r w:rsidR="000C365B" w:rsidRPr="004344D8">
              <w:rPr>
                <w:sz w:val="28"/>
                <w:szCs w:val="28"/>
              </w:rPr>
              <w:t>ткрытая</w:t>
            </w:r>
            <w:proofErr w:type="gramEnd"/>
            <w:r w:rsidR="000C365B" w:rsidRPr="004344D8">
              <w:rPr>
                <w:sz w:val="28"/>
                <w:szCs w:val="28"/>
              </w:rPr>
              <w:t xml:space="preserve"> (сменная) ОШ»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</w:t>
            </w:r>
            <w:proofErr w:type="spellStart"/>
            <w:r w:rsidRPr="004344D8">
              <w:rPr>
                <w:sz w:val="28"/>
                <w:szCs w:val="28"/>
              </w:rPr>
              <w:t>Царевский</w:t>
            </w:r>
            <w:proofErr w:type="spellEnd"/>
            <w:r w:rsidRPr="004344D8">
              <w:rPr>
                <w:sz w:val="28"/>
                <w:szCs w:val="28"/>
              </w:rPr>
              <w:t xml:space="preserve"> детский сад»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</w:t>
            </w:r>
            <w:proofErr w:type="spellStart"/>
            <w:r w:rsidRPr="004344D8">
              <w:rPr>
                <w:sz w:val="28"/>
                <w:szCs w:val="28"/>
              </w:rPr>
              <w:t>Заплавинский</w:t>
            </w:r>
            <w:proofErr w:type="spellEnd"/>
            <w:r w:rsidRPr="004344D8">
              <w:rPr>
                <w:sz w:val="28"/>
                <w:szCs w:val="28"/>
              </w:rPr>
              <w:t xml:space="preserve"> детский сад»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</w:t>
            </w:r>
            <w:proofErr w:type="spellStart"/>
            <w:r w:rsidRPr="004344D8">
              <w:rPr>
                <w:sz w:val="28"/>
                <w:szCs w:val="28"/>
              </w:rPr>
              <w:t>Маляевский</w:t>
            </w:r>
            <w:proofErr w:type="spellEnd"/>
            <w:r w:rsidRPr="004344D8">
              <w:rPr>
                <w:sz w:val="28"/>
                <w:szCs w:val="28"/>
              </w:rPr>
              <w:t xml:space="preserve"> детский сад»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МБОУ ДО «Ленинская ДШИ»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МБОУ ДО «Ленинский ДЮЦ»</w:t>
            </w:r>
          </w:p>
          <w:p w:rsidR="00FE31B9" w:rsidRPr="00BE6B76" w:rsidRDefault="000C365B" w:rsidP="00FE31B9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МКУ ДО «Ленинская ДЮСШ»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1) </w:t>
            </w:r>
            <w:r w:rsidRPr="004344D8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4344D8">
              <w:rPr>
                <w:iCs/>
                <w:sz w:val="28"/>
                <w:szCs w:val="28"/>
              </w:rPr>
              <w:t>о</w:t>
            </w:r>
            <w:r w:rsidR="000F3608" w:rsidRPr="004344D8">
              <w:rPr>
                <w:iCs/>
                <w:sz w:val="28"/>
                <w:szCs w:val="28"/>
              </w:rPr>
              <w:t xml:space="preserve">вательных </w:t>
            </w:r>
            <w:r w:rsidRPr="004344D8">
              <w:rPr>
                <w:iCs/>
                <w:sz w:val="28"/>
                <w:szCs w:val="28"/>
              </w:rPr>
              <w:t>организациях</w:t>
            </w:r>
            <w:r w:rsidR="000F3608" w:rsidRPr="004344D8">
              <w:rPr>
                <w:iCs/>
                <w:sz w:val="28"/>
                <w:szCs w:val="28"/>
              </w:rPr>
              <w:t>, ремонтно-восстановительные</w:t>
            </w:r>
            <w:r w:rsidRPr="004344D8">
              <w:rPr>
                <w:iCs/>
                <w:sz w:val="28"/>
                <w:szCs w:val="28"/>
              </w:rPr>
              <w:t xml:space="preserve"> работы;</w:t>
            </w:r>
          </w:p>
          <w:p w:rsidR="008053F2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4344D8">
              <w:rPr>
                <w:iCs/>
                <w:sz w:val="28"/>
                <w:szCs w:val="28"/>
              </w:rPr>
              <w:t>н</w:t>
            </w:r>
            <w:r w:rsidRPr="004344D8">
              <w:rPr>
                <w:iCs/>
                <w:sz w:val="28"/>
                <w:szCs w:val="28"/>
              </w:rPr>
              <w:lastRenderedPageBreak/>
              <w:t>но</w:t>
            </w:r>
            <w:r w:rsidR="000F3608" w:rsidRPr="004344D8">
              <w:rPr>
                <w:iCs/>
                <w:sz w:val="28"/>
                <w:szCs w:val="28"/>
              </w:rPr>
              <w:t>сти образовательных организаций</w:t>
            </w:r>
          </w:p>
          <w:p w:rsidR="00FE31B9" w:rsidRPr="00FE31B9" w:rsidRDefault="00FE31B9" w:rsidP="00ED58A5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граммы)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Целями Программы является:</w:t>
            </w:r>
          </w:p>
          <w:p w:rsidR="000C365B" w:rsidRPr="004344D8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4344D8">
              <w:rPr>
                <w:sz w:val="28"/>
                <w:szCs w:val="28"/>
              </w:rPr>
              <w:t>ю</w:t>
            </w:r>
            <w:r w:rsidRPr="004344D8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ности в образовательных организациях, сове</w:t>
            </w:r>
            <w:r w:rsidRPr="004344D8">
              <w:rPr>
                <w:sz w:val="28"/>
                <w:szCs w:val="28"/>
              </w:rPr>
              <w:t>р</w:t>
            </w:r>
            <w:r w:rsidRPr="004344D8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4344D8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4344D8">
              <w:rPr>
                <w:sz w:val="28"/>
                <w:szCs w:val="28"/>
              </w:rPr>
              <w:t>з</w:t>
            </w:r>
            <w:r w:rsidRPr="004344D8">
              <w:rPr>
                <w:sz w:val="28"/>
                <w:szCs w:val="28"/>
              </w:rPr>
              <w:t>ношенности зданий и прилегающих к ним терр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торий, обеспечение их сохранности и долгове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ности, недопущение преждевременного физич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ского износа;</w:t>
            </w:r>
          </w:p>
          <w:p w:rsidR="00FE31B9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4344D8">
              <w:rPr>
                <w:sz w:val="28"/>
                <w:szCs w:val="28"/>
              </w:rPr>
              <w:t>н</w:t>
            </w:r>
            <w:r w:rsidR="000F3608" w:rsidRPr="004344D8">
              <w:rPr>
                <w:sz w:val="28"/>
                <w:szCs w:val="28"/>
              </w:rPr>
              <w:t>о</w:t>
            </w:r>
            <w:r w:rsidR="000F3608" w:rsidRPr="004344D8">
              <w:rPr>
                <w:sz w:val="28"/>
                <w:szCs w:val="28"/>
              </w:rPr>
              <w:t>сти</w:t>
            </w:r>
            <w:r w:rsidRPr="004344D8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ности образовательного процесса</w:t>
            </w:r>
          </w:p>
          <w:p w:rsidR="00FE31B9" w:rsidRPr="00FE31B9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16"/>
                <w:szCs w:val="16"/>
              </w:rPr>
            </w:pP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Задачи </w:t>
            </w:r>
            <w:r w:rsidR="000F3608" w:rsidRPr="004344D8">
              <w:rPr>
                <w:sz w:val="28"/>
                <w:szCs w:val="28"/>
              </w:rPr>
              <w:t>П</w:t>
            </w:r>
            <w:r w:rsidRPr="004344D8">
              <w:rPr>
                <w:sz w:val="28"/>
                <w:szCs w:val="28"/>
              </w:rPr>
              <w:t>рограммы (подпр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граммы)</w:t>
            </w:r>
          </w:p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Основными задачами, решаемыми в рамках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граммы, являются:</w:t>
            </w:r>
          </w:p>
          <w:p w:rsidR="000C365B" w:rsidRPr="004344D8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 xml:space="preserve">тельных организаций, </w:t>
            </w:r>
            <w:r w:rsidRPr="004344D8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FE31B9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рального закона от 06.03.2006 № 35-ФЗ «О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тиводействии терроризму»</w:t>
            </w:r>
          </w:p>
          <w:p w:rsidR="00FE31B9" w:rsidRPr="00FE31B9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4344D8" w:rsidTr="007D742A">
        <w:trPr>
          <w:trHeight w:val="829"/>
        </w:trPr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4344D8">
              <w:rPr>
                <w:sz w:val="28"/>
                <w:szCs w:val="28"/>
              </w:rPr>
              <w:t>обуч</w:t>
            </w:r>
            <w:r w:rsidRPr="004344D8">
              <w:rPr>
                <w:sz w:val="28"/>
                <w:szCs w:val="28"/>
              </w:rPr>
              <w:t>е</w:t>
            </w:r>
            <w:r w:rsidR="000F3608" w:rsidRPr="004344D8">
              <w:rPr>
                <w:sz w:val="28"/>
                <w:szCs w:val="28"/>
              </w:rPr>
              <w:t>ния</w:t>
            </w:r>
            <w:r w:rsidRPr="004344D8">
              <w:rPr>
                <w:sz w:val="28"/>
                <w:szCs w:val="28"/>
              </w:rPr>
              <w:t xml:space="preserve"> по</w:t>
            </w:r>
            <w:proofErr w:type="gramEnd"/>
            <w:r w:rsidRPr="004344D8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го за электрохозяйство;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4344D8">
              <w:rPr>
                <w:iCs/>
                <w:sz w:val="28"/>
                <w:szCs w:val="28"/>
              </w:rPr>
              <w:t>б</w:t>
            </w:r>
            <w:r w:rsidRPr="004344D8">
              <w:rPr>
                <w:iCs/>
                <w:sz w:val="28"/>
                <w:szCs w:val="28"/>
              </w:rPr>
              <w:t>людения;</w:t>
            </w:r>
          </w:p>
          <w:p w:rsidR="00070608" w:rsidRPr="00FE31B9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пок;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доля муниципальных общеобразовательных организаций, требующих текущего ремонта</w:t>
            </w:r>
            <w:r w:rsidR="000D1BBE" w:rsidRPr="004344D8">
              <w:rPr>
                <w:sz w:val="28"/>
                <w:szCs w:val="28"/>
              </w:rPr>
              <w:t>;</w:t>
            </w:r>
          </w:p>
          <w:p w:rsidR="000D1BBE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lastRenderedPageBreak/>
              <w:t>к</w:t>
            </w:r>
            <w:r w:rsidR="000D1BBE" w:rsidRPr="004344D8">
              <w:rPr>
                <w:sz w:val="28"/>
                <w:szCs w:val="28"/>
              </w:rPr>
              <w:t>оличество общеобразовательных организ</w:t>
            </w:r>
            <w:r w:rsidR="000D1BBE" w:rsidRPr="004344D8">
              <w:rPr>
                <w:sz w:val="28"/>
                <w:szCs w:val="28"/>
              </w:rPr>
              <w:t>а</w:t>
            </w:r>
            <w:r w:rsidR="000D1BBE" w:rsidRPr="004344D8">
              <w:rPr>
                <w:sz w:val="28"/>
                <w:szCs w:val="28"/>
              </w:rPr>
              <w:t>ций</w:t>
            </w:r>
            <w:r w:rsidR="00BE6B76">
              <w:rPr>
                <w:sz w:val="28"/>
                <w:szCs w:val="28"/>
              </w:rPr>
              <w:t>;</w:t>
            </w:r>
          </w:p>
          <w:p w:rsidR="00BE6B76" w:rsidRPr="00BE6B76" w:rsidRDefault="00BE6B76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  <w:highlight w:val="lightGray"/>
              </w:rPr>
            </w:pPr>
            <w:r w:rsidRPr="00BE6B76">
              <w:rPr>
                <w:sz w:val="28"/>
                <w:szCs w:val="28"/>
                <w:highlight w:val="lightGray"/>
              </w:rPr>
              <w:t>количество установленных систем оповещ</w:t>
            </w:r>
            <w:r w:rsidRPr="00BE6B76">
              <w:rPr>
                <w:sz w:val="28"/>
                <w:szCs w:val="28"/>
                <w:highlight w:val="lightGray"/>
              </w:rPr>
              <w:t>е</w:t>
            </w:r>
            <w:r w:rsidRPr="00BE6B76">
              <w:rPr>
                <w:sz w:val="28"/>
                <w:szCs w:val="28"/>
                <w:highlight w:val="lightGray"/>
              </w:rPr>
              <w:t>ния и управления эвакуацией (СОУЭ)</w:t>
            </w:r>
          </w:p>
          <w:p w:rsidR="00FE31B9" w:rsidRPr="00FE31B9" w:rsidRDefault="00FE31B9" w:rsidP="00FE31B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4344D8">
              <w:rPr>
                <w:iCs/>
                <w:sz w:val="28"/>
                <w:szCs w:val="28"/>
              </w:rPr>
              <w:t xml:space="preserve"> реализации </w:t>
            </w:r>
            <w:r w:rsidRPr="004344D8">
              <w:rPr>
                <w:iCs/>
                <w:sz w:val="28"/>
                <w:szCs w:val="28"/>
              </w:rPr>
              <w:t>П</w:t>
            </w:r>
            <w:r w:rsidR="000C365B" w:rsidRPr="004344D8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4344D8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2018-2023 годы</w:t>
            </w:r>
          </w:p>
          <w:p w:rsidR="000F3608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FE31B9" w:rsidRPr="00FE31B9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Объ</w:t>
            </w:r>
            <w:r w:rsidR="00FE31B9">
              <w:rPr>
                <w:iCs/>
                <w:sz w:val="28"/>
                <w:szCs w:val="28"/>
              </w:rPr>
              <w:t>е</w:t>
            </w:r>
            <w:r w:rsidRPr="004344D8">
              <w:rPr>
                <w:iCs/>
                <w:sz w:val="28"/>
                <w:szCs w:val="28"/>
              </w:rPr>
              <w:t>мы и источники ф</w:t>
            </w:r>
            <w:r w:rsidRPr="004344D8">
              <w:rPr>
                <w:iCs/>
                <w:sz w:val="28"/>
                <w:szCs w:val="28"/>
              </w:rPr>
              <w:t>и</w:t>
            </w:r>
            <w:r w:rsidRPr="004344D8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4344D8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4B6144" w:rsidRPr="00505F66" w:rsidRDefault="000C365B" w:rsidP="004B61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Финансирование </w:t>
            </w:r>
            <w:r w:rsidR="000F3608" w:rsidRPr="004344D8">
              <w:rPr>
                <w:sz w:val="28"/>
                <w:szCs w:val="28"/>
              </w:rPr>
              <w:t>П</w:t>
            </w:r>
            <w:r w:rsidRPr="004344D8">
              <w:rPr>
                <w:sz w:val="28"/>
                <w:szCs w:val="28"/>
              </w:rPr>
              <w:t xml:space="preserve">рограммы осуществляется за счёт </w:t>
            </w:r>
            <w:r w:rsidR="000F3608" w:rsidRPr="004344D8">
              <w:rPr>
                <w:bCs/>
                <w:sz w:val="28"/>
                <w:szCs w:val="28"/>
              </w:rPr>
              <w:t xml:space="preserve">средств </w:t>
            </w:r>
            <w:r w:rsidRPr="004344D8">
              <w:rPr>
                <w:bCs/>
                <w:sz w:val="28"/>
                <w:szCs w:val="28"/>
              </w:rPr>
              <w:t>бюджета Ленинского муниципал</w:t>
            </w:r>
            <w:r w:rsidRPr="004344D8">
              <w:rPr>
                <w:bCs/>
                <w:sz w:val="28"/>
                <w:szCs w:val="28"/>
              </w:rPr>
              <w:t>ь</w:t>
            </w:r>
            <w:r w:rsidRPr="004344D8">
              <w:rPr>
                <w:bCs/>
                <w:sz w:val="28"/>
                <w:szCs w:val="28"/>
              </w:rPr>
              <w:t xml:space="preserve">ного района и иных </w:t>
            </w:r>
            <w:r w:rsidRPr="004344D8">
              <w:rPr>
                <w:sz w:val="28"/>
                <w:szCs w:val="28"/>
              </w:rPr>
              <w:t xml:space="preserve">источников финансирования  в сумме  </w:t>
            </w:r>
            <w:r w:rsidR="00EE3526" w:rsidRPr="00BE6B76">
              <w:rPr>
                <w:sz w:val="28"/>
                <w:szCs w:val="28"/>
                <w:highlight w:val="lightGray"/>
              </w:rPr>
              <w:t>16 </w:t>
            </w:r>
            <w:r w:rsidR="00ED71B9" w:rsidRPr="00BE6B76">
              <w:rPr>
                <w:sz w:val="28"/>
                <w:szCs w:val="28"/>
                <w:highlight w:val="lightGray"/>
              </w:rPr>
              <w:t>534</w:t>
            </w:r>
            <w:r w:rsidR="00EE3526" w:rsidRPr="00BE6B76">
              <w:rPr>
                <w:sz w:val="28"/>
                <w:szCs w:val="28"/>
                <w:highlight w:val="lightGray"/>
              </w:rPr>
              <w:t>,</w:t>
            </w:r>
            <w:r w:rsidR="00ED71B9" w:rsidRPr="00BE6B76">
              <w:rPr>
                <w:sz w:val="28"/>
                <w:szCs w:val="28"/>
                <w:highlight w:val="lightGray"/>
              </w:rPr>
              <w:t>5</w:t>
            </w:r>
            <w:r w:rsidR="00BE6B76" w:rsidRPr="00BE6B76">
              <w:rPr>
                <w:sz w:val="28"/>
                <w:szCs w:val="28"/>
                <w:highlight w:val="lightGray"/>
              </w:rPr>
              <w:t>5</w:t>
            </w:r>
            <w:r w:rsidR="000F3608" w:rsidRPr="00505F66">
              <w:rPr>
                <w:sz w:val="28"/>
                <w:szCs w:val="28"/>
              </w:rPr>
              <w:t xml:space="preserve"> </w:t>
            </w:r>
            <w:r w:rsidRPr="00505F66">
              <w:rPr>
                <w:sz w:val="28"/>
                <w:szCs w:val="28"/>
              </w:rPr>
              <w:t>тысяч рублей, в том числе</w:t>
            </w:r>
            <w:r w:rsidR="002D2088" w:rsidRPr="00505F66">
              <w:rPr>
                <w:sz w:val="28"/>
                <w:szCs w:val="28"/>
              </w:rPr>
              <w:t>:</w:t>
            </w:r>
            <w:r w:rsidR="004B6144" w:rsidRPr="00505F66">
              <w:rPr>
                <w:sz w:val="28"/>
                <w:szCs w:val="28"/>
              </w:rPr>
              <w:t xml:space="preserve"> за счет федерального бюджета – 1301,20 тысяч ру</w:t>
            </w:r>
            <w:r w:rsidR="004B6144" w:rsidRPr="00505F66">
              <w:rPr>
                <w:sz w:val="28"/>
                <w:szCs w:val="28"/>
              </w:rPr>
              <w:t>б</w:t>
            </w:r>
            <w:r w:rsidR="004B6144" w:rsidRPr="00505F66">
              <w:rPr>
                <w:sz w:val="28"/>
                <w:szCs w:val="28"/>
              </w:rPr>
              <w:t xml:space="preserve">лей, за счет областного бюджета – 211,83 тысяч рублей, из бюджета района – </w:t>
            </w:r>
            <w:r w:rsidR="00EE3526" w:rsidRPr="00BE6B76">
              <w:rPr>
                <w:sz w:val="28"/>
                <w:szCs w:val="28"/>
                <w:highlight w:val="lightGray"/>
              </w:rPr>
              <w:t>1</w:t>
            </w:r>
            <w:r w:rsidR="00ED71B9" w:rsidRPr="00BE6B76">
              <w:rPr>
                <w:sz w:val="28"/>
                <w:szCs w:val="28"/>
                <w:highlight w:val="lightGray"/>
              </w:rPr>
              <w:t>5021</w:t>
            </w:r>
            <w:r w:rsidR="00EE3526" w:rsidRPr="00BE6B76">
              <w:rPr>
                <w:sz w:val="28"/>
                <w:szCs w:val="28"/>
                <w:highlight w:val="lightGray"/>
              </w:rPr>
              <w:t>,</w:t>
            </w:r>
            <w:r w:rsidR="00ED71B9" w:rsidRPr="00BE6B76">
              <w:rPr>
                <w:sz w:val="28"/>
                <w:szCs w:val="28"/>
                <w:highlight w:val="lightGray"/>
              </w:rPr>
              <w:t>5</w:t>
            </w:r>
            <w:r w:rsidR="00BE6B76" w:rsidRPr="00BE6B76">
              <w:rPr>
                <w:sz w:val="28"/>
                <w:szCs w:val="28"/>
                <w:highlight w:val="lightGray"/>
              </w:rPr>
              <w:t>2</w:t>
            </w:r>
            <w:r w:rsidR="004B6144" w:rsidRPr="00505F66">
              <w:rPr>
                <w:sz w:val="28"/>
                <w:szCs w:val="28"/>
              </w:rPr>
              <w:t xml:space="preserve"> тысяч ру</w:t>
            </w:r>
            <w:r w:rsidR="004B6144" w:rsidRPr="00505F66">
              <w:rPr>
                <w:sz w:val="28"/>
                <w:szCs w:val="28"/>
              </w:rPr>
              <w:t>б</w:t>
            </w:r>
            <w:r w:rsidR="00D61E3E" w:rsidRPr="00505F66">
              <w:rPr>
                <w:sz w:val="28"/>
                <w:szCs w:val="28"/>
              </w:rPr>
              <w:t>лей. В том числе по годам:</w:t>
            </w:r>
          </w:p>
          <w:p w:rsidR="000C365B" w:rsidRPr="00505F66" w:rsidRDefault="000F3608" w:rsidP="004B61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05F66">
              <w:rPr>
                <w:sz w:val="28"/>
                <w:szCs w:val="28"/>
              </w:rPr>
              <w:t>2018 год</w:t>
            </w:r>
            <w:r w:rsidR="000C365B" w:rsidRPr="00505F66">
              <w:rPr>
                <w:sz w:val="28"/>
                <w:szCs w:val="28"/>
              </w:rPr>
              <w:t xml:space="preserve"> – </w:t>
            </w:r>
            <w:r w:rsidR="00751C00" w:rsidRPr="00505F66">
              <w:rPr>
                <w:sz w:val="28"/>
                <w:szCs w:val="28"/>
              </w:rPr>
              <w:t>4153,85</w:t>
            </w:r>
            <w:r w:rsidR="00AA5087" w:rsidRPr="00505F66">
              <w:rPr>
                <w:sz w:val="28"/>
                <w:szCs w:val="28"/>
              </w:rPr>
              <w:t xml:space="preserve"> </w:t>
            </w:r>
            <w:r w:rsidR="000C365B" w:rsidRPr="00505F66">
              <w:rPr>
                <w:sz w:val="28"/>
                <w:szCs w:val="28"/>
              </w:rPr>
              <w:t xml:space="preserve">тысяч рублей, из них – 0,630 тысяч рублей кредиторская задолженность;  </w:t>
            </w:r>
          </w:p>
          <w:p w:rsidR="000C365B" w:rsidRPr="00505F66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505F66">
              <w:rPr>
                <w:sz w:val="28"/>
                <w:szCs w:val="28"/>
              </w:rPr>
              <w:t>2019 год</w:t>
            </w:r>
            <w:r w:rsidR="000C365B" w:rsidRPr="00505F66">
              <w:rPr>
                <w:sz w:val="28"/>
                <w:szCs w:val="28"/>
              </w:rPr>
              <w:t xml:space="preserve"> – </w:t>
            </w:r>
            <w:r w:rsidR="00ED71B9" w:rsidRPr="00BE6B76">
              <w:rPr>
                <w:sz w:val="28"/>
                <w:szCs w:val="28"/>
                <w:highlight w:val="lightGray"/>
              </w:rPr>
              <w:t>3143,1</w:t>
            </w:r>
            <w:r w:rsidR="00BE6B76" w:rsidRPr="00BE6B76">
              <w:rPr>
                <w:sz w:val="28"/>
                <w:szCs w:val="28"/>
                <w:highlight w:val="lightGray"/>
              </w:rPr>
              <w:t>0</w:t>
            </w:r>
            <w:r w:rsidR="000C365B" w:rsidRPr="00505F66">
              <w:rPr>
                <w:sz w:val="28"/>
                <w:szCs w:val="28"/>
              </w:rPr>
              <w:t xml:space="preserve"> тысяч рублей;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  <w:u w:val="single"/>
              </w:rPr>
            </w:pPr>
            <w:r w:rsidRPr="004344D8">
              <w:rPr>
                <w:sz w:val="28"/>
                <w:szCs w:val="28"/>
              </w:rPr>
              <w:t>2020 год</w:t>
            </w:r>
            <w:r w:rsidR="000C365B" w:rsidRPr="004344D8">
              <w:rPr>
                <w:sz w:val="28"/>
                <w:szCs w:val="28"/>
              </w:rPr>
              <w:t xml:space="preserve"> – </w:t>
            </w:r>
            <w:r w:rsidR="00032828" w:rsidRPr="004344D8">
              <w:rPr>
                <w:sz w:val="28"/>
                <w:szCs w:val="28"/>
              </w:rPr>
              <w:t>2699,90</w:t>
            </w:r>
            <w:r w:rsidR="000C365B" w:rsidRPr="004344D8">
              <w:rPr>
                <w:sz w:val="28"/>
                <w:szCs w:val="28"/>
              </w:rPr>
              <w:t xml:space="preserve"> тысяч рублей;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2021 год</w:t>
            </w:r>
            <w:r w:rsidR="000C365B" w:rsidRPr="004344D8">
              <w:rPr>
                <w:sz w:val="28"/>
                <w:szCs w:val="28"/>
              </w:rPr>
              <w:t xml:space="preserve"> – </w:t>
            </w:r>
            <w:r w:rsidR="00032828" w:rsidRPr="004344D8">
              <w:rPr>
                <w:sz w:val="28"/>
                <w:szCs w:val="28"/>
              </w:rPr>
              <w:t>2699,90</w:t>
            </w:r>
            <w:r w:rsidR="000C365B" w:rsidRPr="004344D8">
              <w:rPr>
                <w:sz w:val="28"/>
                <w:szCs w:val="28"/>
              </w:rPr>
              <w:t xml:space="preserve"> тысяч рублей;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2022 год</w:t>
            </w:r>
            <w:r w:rsidR="000C365B" w:rsidRPr="004344D8">
              <w:rPr>
                <w:sz w:val="28"/>
                <w:szCs w:val="28"/>
              </w:rPr>
              <w:t xml:space="preserve"> – 1958,80 тысяч рублей;</w:t>
            </w:r>
          </w:p>
          <w:p w:rsidR="00AA5087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2023 год</w:t>
            </w:r>
            <w:r w:rsidR="000C365B" w:rsidRPr="004344D8">
              <w:rPr>
                <w:sz w:val="28"/>
                <w:szCs w:val="28"/>
              </w:rPr>
              <w:t xml:space="preserve"> – 1879,00 тысяч рублей</w:t>
            </w:r>
          </w:p>
          <w:p w:rsidR="00FE31B9" w:rsidRPr="00FE31B9" w:rsidRDefault="00FE31B9" w:rsidP="00AA5087">
            <w:pPr>
              <w:shd w:val="clear" w:color="auto" w:fill="FFFFFF"/>
              <w:ind w:left="851" w:right="-1" w:hanging="810"/>
              <w:jc w:val="both"/>
              <w:rPr>
                <w:sz w:val="16"/>
                <w:szCs w:val="16"/>
              </w:rPr>
            </w:pP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4344D8">
              <w:rPr>
                <w:iCs/>
                <w:sz w:val="28"/>
                <w:szCs w:val="28"/>
              </w:rPr>
              <w:t>Ожидаемые результаты ре</w:t>
            </w:r>
            <w:r w:rsidRPr="004344D8">
              <w:rPr>
                <w:iCs/>
                <w:sz w:val="28"/>
                <w:szCs w:val="28"/>
              </w:rPr>
              <w:t>а</w:t>
            </w:r>
            <w:r w:rsidRPr="004344D8">
              <w:rPr>
                <w:iCs/>
                <w:sz w:val="28"/>
                <w:szCs w:val="28"/>
              </w:rPr>
              <w:t xml:space="preserve">лизации </w:t>
            </w:r>
            <w:r w:rsidR="00AA5087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</w:t>
            </w:r>
          </w:p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снижение рисков возникновения пож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ров, аварийных ситуа</w:t>
            </w:r>
            <w:r w:rsidR="00AA5087" w:rsidRPr="004344D8">
              <w:rPr>
                <w:sz w:val="28"/>
                <w:szCs w:val="28"/>
              </w:rPr>
              <w:t>ций, травматизма и гибели людей</w:t>
            </w:r>
            <w:r w:rsidRPr="004344D8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вательных организаций, оборудовать 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тельные организации системами видеонаблюд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ния, кнопками экстренного вызова, укрепить а</w:t>
            </w:r>
            <w:r w:rsidRPr="004344D8">
              <w:rPr>
                <w:sz w:val="28"/>
                <w:szCs w:val="28"/>
              </w:rPr>
              <w:t>н</w:t>
            </w:r>
            <w:r w:rsidRPr="004344D8">
              <w:rPr>
                <w:sz w:val="28"/>
                <w:szCs w:val="28"/>
              </w:rPr>
              <w:t>титеррористическую защищённость 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организаций, произвести замену эле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тропроводки в помещениях образовательных о</w:t>
            </w:r>
            <w:r w:rsidRPr="004344D8">
              <w:rPr>
                <w:sz w:val="28"/>
                <w:szCs w:val="28"/>
              </w:rPr>
              <w:t>р</w:t>
            </w:r>
            <w:r w:rsidRPr="004344D8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новении пожара, на случай чрезвычайных ситу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ций.</w:t>
            </w:r>
          </w:p>
          <w:p w:rsidR="000C365B" w:rsidRPr="004344D8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Реализация</w:t>
            </w:r>
            <w:r w:rsidR="000C365B" w:rsidRPr="004344D8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4344D8">
              <w:rPr>
                <w:sz w:val="28"/>
                <w:szCs w:val="28"/>
              </w:rPr>
              <w:t>а</w:t>
            </w:r>
            <w:r w:rsidR="000C365B" w:rsidRPr="004344D8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4344D8">
              <w:rPr>
                <w:sz w:val="28"/>
                <w:szCs w:val="28"/>
              </w:rPr>
              <w:t>о</w:t>
            </w:r>
            <w:r w:rsidR="000C365B" w:rsidRPr="004344D8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4344D8">
              <w:rPr>
                <w:sz w:val="28"/>
                <w:szCs w:val="28"/>
              </w:rPr>
              <w:t>к</w:t>
            </w:r>
            <w:r w:rsidR="000C365B" w:rsidRPr="004344D8">
              <w:rPr>
                <w:sz w:val="28"/>
                <w:szCs w:val="28"/>
              </w:rPr>
              <w:lastRenderedPageBreak/>
              <w:t xml:space="preserve">видацию последствий аварийных ситуаций. </w:t>
            </w:r>
            <w:r w:rsidR="00070608" w:rsidRPr="004344D8">
              <w:rPr>
                <w:sz w:val="28"/>
                <w:szCs w:val="28"/>
              </w:rPr>
              <w:t xml:space="preserve">    </w:t>
            </w:r>
            <w:r w:rsidR="000C365B" w:rsidRPr="004344D8">
              <w:rPr>
                <w:sz w:val="28"/>
                <w:szCs w:val="28"/>
              </w:rPr>
              <w:t>Повышение безопасности образовательных орг</w:t>
            </w:r>
            <w:r w:rsidR="000C365B" w:rsidRPr="004344D8">
              <w:rPr>
                <w:sz w:val="28"/>
                <w:szCs w:val="28"/>
              </w:rPr>
              <w:t>а</w:t>
            </w:r>
            <w:r w:rsidR="000C365B" w:rsidRPr="004344D8">
              <w:rPr>
                <w:sz w:val="28"/>
                <w:szCs w:val="28"/>
              </w:rPr>
              <w:t>низаций, снижение риска возникновения изн</w:t>
            </w:r>
            <w:r w:rsidR="000C365B" w:rsidRPr="004344D8">
              <w:rPr>
                <w:sz w:val="28"/>
                <w:szCs w:val="28"/>
              </w:rPr>
              <w:t>о</w:t>
            </w:r>
            <w:r w:rsidR="000C365B" w:rsidRPr="004344D8">
              <w:rPr>
                <w:sz w:val="28"/>
                <w:szCs w:val="28"/>
              </w:rPr>
              <w:t>шенности зданий.</w:t>
            </w:r>
          </w:p>
        </w:tc>
      </w:tr>
    </w:tbl>
    <w:p w:rsidR="00765B69" w:rsidRPr="004344D8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4344D8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4344D8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4344D8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Раздел 1. </w:t>
      </w:r>
      <w:r w:rsidR="000C365B" w:rsidRPr="004344D8">
        <w:rPr>
          <w:b/>
          <w:sz w:val="28"/>
          <w:szCs w:val="28"/>
        </w:rPr>
        <w:t>Общая характеристика сферы реализации</w:t>
      </w:r>
      <w:r w:rsidRPr="004344D8">
        <w:rPr>
          <w:b/>
          <w:sz w:val="28"/>
          <w:szCs w:val="28"/>
        </w:rPr>
        <w:t xml:space="preserve"> </w:t>
      </w:r>
    </w:p>
    <w:p w:rsidR="000C365B" w:rsidRPr="004344D8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муниципальной программы</w:t>
      </w:r>
    </w:p>
    <w:p w:rsidR="000C365B" w:rsidRPr="004344D8" w:rsidRDefault="000C365B" w:rsidP="000C365B">
      <w:pPr>
        <w:jc w:val="both"/>
        <w:rPr>
          <w:sz w:val="28"/>
          <w:szCs w:val="28"/>
        </w:rPr>
      </w:pPr>
      <w:r w:rsidRPr="004344D8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4344D8">
        <w:rPr>
          <w:sz w:val="28"/>
          <w:szCs w:val="28"/>
        </w:rPr>
        <w:t xml:space="preserve">образовательных организаций </w:t>
      </w:r>
      <w:r w:rsidRPr="004344D8">
        <w:rPr>
          <w:sz w:val="28"/>
          <w:szCs w:val="28"/>
          <w:shd w:val="clear" w:color="auto" w:fill="FFFFFF"/>
        </w:rPr>
        <w:t>Лени</w:t>
      </w:r>
      <w:r w:rsidRPr="004344D8">
        <w:rPr>
          <w:sz w:val="28"/>
          <w:szCs w:val="28"/>
          <w:shd w:val="clear" w:color="auto" w:fill="FFFFFF"/>
        </w:rPr>
        <w:t>н</w:t>
      </w:r>
      <w:r w:rsidR="00AA5087" w:rsidRPr="004344D8">
        <w:rPr>
          <w:sz w:val="28"/>
          <w:szCs w:val="28"/>
          <w:shd w:val="clear" w:color="auto" w:fill="FFFFFF"/>
        </w:rPr>
        <w:t>ского муниципального района</w:t>
      </w:r>
      <w:r w:rsidRPr="004344D8">
        <w:rPr>
          <w:sz w:val="28"/>
          <w:szCs w:val="28"/>
          <w:shd w:val="clear" w:color="auto" w:fill="FFFFFF"/>
        </w:rPr>
        <w:t xml:space="preserve"> по-</w:t>
      </w:r>
      <w:r w:rsidR="00AA5087" w:rsidRPr="004344D8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4344D8">
        <w:rPr>
          <w:sz w:val="28"/>
          <w:szCs w:val="28"/>
          <w:shd w:val="clear" w:color="auto" w:fill="FFFFFF"/>
        </w:rPr>
        <w:t>Районная система образования включает в себя 27 образовательных организаций: 15 общеобразовательных организаций, 9 дошкольных ор</w:t>
      </w:r>
      <w:r w:rsidR="00AA5087" w:rsidRPr="004344D8">
        <w:rPr>
          <w:sz w:val="28"/>
          <w:szCs w:val="28"/>
          <w:shd w:val="clear" w:color="auto" w:fill="FFFFFF"/>
        </w:rPr>
        <w:t>ганизаций</w:t>
      </w:r>
      <w:r w:rsidRPr="004344D8">
        <w:rPr>
          <w:sz w:val="28"/>
          <w:szCs w:val="28"/>
          <w:shd w:val="clear" w:color="auto" w:fill="FFFFFF"/>
        </w:rPr>
        <w:t xml:space="preserve"> и 3 организ</w:t>
      </w:r>
      <w:r w:rsidRPr="004344D8">
        <w:rPr>
          <w:sz w:val="28"/>
          <w:szCs w:val="28"/>
          <w:shd w:val="clear" w:color="auto" w:fill="FFFFFF"/>
        </w:rPr>
        <w:t>а</w:t>
      </w:r>
      <w:r w:rsidRPr="004344D8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4344D8">
        <w:rPr>
          <w:sz w:val="28"/>
          <w:szCs w:val="28"/>
        </w:rPr>
        <w:t>,</w:t>
      </w:r>
      <w:r w:rsidRPr="004344D8">
        <w:rPr>
          <w:sz w:val="28"/>
          <w:szCs w:val="28"/>
        </w:rPr>
        <w:t xml:space="preserve"> что не все у</w:t>
      </w:r>
      <w:r w:rsidRPr="004344D8">
        <w:rPr>
          <w:sz w:val="28"/>
          <w:szCs w:val="28"/>
        </w:rPr>
        <w:t>ч</w:t>
      </w:r>
      <w:r w:rsidRPr="004344D8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4344D8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4344D8">
        <w:rPr>
          <w:sz w:val="28"/>
          <w:szCs w:val="28"/>
          <w:shd w:val="clear" w:color="auto" w:fill="FFFFFF"/>
        </w:rPr>
        <w:t>а</w:t>
      </w:r>
      <w:r w:rsidRPr="004344D8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4344D8">
        <w:rPr>
          <w:sz w:val="28"/>
          <w:szCs w:val="28"/>
          <w:shd w:val="clear" w:color="auto" w:fill="FFFFFF"/>
        </w:rPr>
        <w:t>и</w:t>
      </w:r>
      <w:r w:rsidRPr="004344D8">
        <w:rPr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505F66">
        <w:rPr>
          <w:sz w:val="28"/>
          <w:szCs w:val="28"/>
          <w:shd w:val="clear" w:color="auto" w:fill="FFFFFF"/>
        </w:rPr>
        <w:t>о</w:t>
      </w:r>
      <w:r w:rsidR="00AA5087" w:rsidRPr="004344D8">
        <w:rPr>
          <w:sz w:val="28"/>
          <w:szCs w:val="28"/>
          <w:shd w:val="clear" w:color="auto" w:fill="FFFFFF"/>
        </w:rPr>
        <w:t>рганизац</w:t>
      </w:r>
      <w:r w:rsidR="00AA5087" w:rsidRPr="004344D8">
        <w:rPr>
          <w:sz w:val="28"/>
          <w:szCs w:val="28"/>
          <w:shd w:val="clear" w:color="auto" w:fill="FFFFFF"/>
        </w:rPr>
        <w:t>и</w:t>
      </w:r>
      <w:r w:rsidRPr="004344D8">
        <w:rPr>
          <w:sz w:val="28"/>
          <w:szCs w:val="28"/>
          <w:shd w:val="clear" w:color="auto" w:fill="FFFFFF"/>
        </w:rPr>
        <w:t>ях</w:t>
      </w:r>
      <w:r w:rsidRPr="004344D8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4344D8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 xml:space="preserve">рудованы кнопками экстренного вызова. </w:t>
      </w:r>
    </w:p>
    <w:p w:rsidR="000C365B" w:rsidRPr="004344D8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 </w:t>
      </w:r>
      <w:r w:rsidR="00AA5087" w:rsidRPr="004344D8">
        <w:rPr>
          <w:sz w:val="28"/>
          <w:szCs w:val="28"/>
        </w:rPr>
        <w:t xml:space="preserve"> Данная муниципальная программа</w:t>
      </w:r>
      <w:r w:rsidRPr="004344D8">
        <w:rPr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4344D8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4344D8">
        <w:rPr>
          <w:sz w:val="28"/>
          <w:szCs w:val="28"/>
        </w:rPr>
        <w:t>Ленинского муниц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пального района.</w:t>
      </w:r>
    </w:p>
    <w:p w:rsidR="000C365B" w:rsidRPr="004344D8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4344D8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4344D8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Раздел 2. </w:t>
      </w:r>
      <w:r w:rsidR="000C365B" w:rsidRPr="004344D8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4344D8" w:rsidRDefault="00AA5087" w:rsidP="00AA5087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муниципальной программы</w:t>
      </w:r>
    </w:p>
    <w:p w:rsidR="000C365B" w:rsidRPr="004344D8" w:rsidRDefault="00AA5087" w:rsidP="00FE31B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44D8">
        <w:rPr>
          <w:sz w:val="28"/>
          <w:szCs w:val="28"/>
        </w:rPr>
        <w:t>Основными целями</w:t>
      </w:r>
      <w:r w:rsidR="000C365B" w:rsidRPr="004344D8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4344D8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4344D8">
        <w:rPr>
          <w:sz w:val="28"/>
          <w:szCs w:val="28"/>
        </w:rPr>
        <w:t>, создание необходимых у</w:t>
      </w:r>
      <w:r w:rsidR="000C365B" w:rsidRPr="004344D8">
        <w:rPr>
          <w:sz w:val="28"/>
          <w:szCs w:val="28"/>
        </w:rPr>
        <w:t>с</w:t>
      </w:r>
      <w:r w:rsidR="000C365B" w:rsidRPr="004344D8">
        <w:rPr>
          <w:sz w:val="28"/>
          <w:szCs w:val="28"/>
        </w:rPr>
        <w:t xml:space="preserve">ловий для укрепления пожарной безопасности </w:t>
      </w:r>
      <w:r w:rsidR="000C365B" w:rsidRPr="004344D8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4344D8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4344D8">
        <w:rPr>
          <w:sz w:val="28"/>
          <w:szCs w:val="28"/>
        </w:rPr>
        <w:t>о</w:t>
      </w:r>
      <w:r w:rsidR="000C365B" w:rsidRPr="004344D8">
        <w:rPr>
          <w:sz w:val="28"/>
          <w:szCs w:val="28"/>
        </w:rPr>
        <w:t>жарной безопасности в</w:t>
      </w:r>
      <w:r w:rsidR="000C365B" w:rsidRPr="004344D8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4344D8">
        <w:rPr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4344D8">
        <w:rPr>
          <w:sz w:val="28"/>
          <w:szCs w:val="28"/>
        </w:rPr>
        <w:t>е</w:t>
      </w:r>
      <w:r w:rsidR="000C365B" w:rsidRPr="004344D8">
        <w:rPr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4344D8">
        <w:rPr>
          <w:sz w:val="28"/>
          <w:szCs w:val="28"/>
        </w:rPr>
        <w:t xml:space="preserve"> и долговечности, н</w:t>
      </w:r>
      <w:r w:rsidR="000C365B" w:rsidRPr="004344D8">
        <w:rPr>
          <w:sz w:val="28"/>
          <w:szCs w:val="28"/>
        </w:rPr>
        <w:t>е</w:t>
      </w:r>
      <w:r w:rsidR="000C365B" w:rsidRPr="004344D8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4344D8">
        <w:rPr>
          <w:sz w:val="28"/>
          <w:szCs w:val="28"/>
        </w:rPr>
        <w:t>р</w:t>
      </w:r>
      <w:r w:rsidR="000C365B" w:rsidRPr="004344D8">
        <w:rPr>
          <w:sz w:val="28"/>
          <w:szCs w:val="28"/>
        </w:rPr>
        <w:t>рористической  защ</w:t>
      </w:r>
      <w:r w:rsidRPr="004344D8">
        <w:rPr>
          <w:sz w:val="28"/>
          <w:szCs w:val="28"/>
        </w:rPr>
        <w:t>ищенности объектов  образования и</w:t>
      </w:r>
      <w:r w:rsidR="000C365B" w:rsidRPr="004344D8">
        <w:rPr>
          <w:sz w:val="28"/>
          <w:szCs w:val="28"/>
        </w:rPr>
        <w:t xml:space="preserve"> повышение безопа</w:t>
      </w:r>
      <w:r w:rsidR="000C365B" w:rsidRPr="004344D8">
        <w:rPr>
          <w:sz w:val="28"/>
          <w:szCs w:val="28"/>
        </w:rPr>
        <w:t>с</w:t>
      </w:r>
      <w:r w:rsidR="000C365B" w:rsidRPr="004344D8">
        <w:rPr>
          <w:sz w:val="28"/>
          <w:szCs w:val="28"/>
        </w:rPr>
        <w:t xml:space="preserve">ности </w:t>
      </w:r>
      <w:r w:rsidR="000C365B" w:rsidRPr="004344D8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4344D8">
        <w:rPr>
          <w:sz w:val="28"/>
          <w:szCs w:val="28"/>
        </w:rPr>
        <w:t>.</w:t>
      </w:r>
    </w:p>
    <w:p w:rsidR="000C365B" w:rsidRPr="004344D8" w:rsidRDefault="000C365B" w:rsidP="00FE31B9">
      <w:pPr>
        <w:widowControl w:val="0"/>
        <w:shd w:val="clear" w:color="auto" w:fill="FFFFFF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4344D8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обеспечение пожарной безопасности зданий, сооружений </w:t>
      </w:r>
      <w:r w:rsidRPr="004344D8">
        <w:rPr>
          <w:sz w:val="28"/>
          <w:szCs w:val="28"/>
          <w:shd w:val="clear" w:color="auto" w:fill="FFFFFF"/>
        </w:rPr>
        <w:t>образов</w:t>
      </w:r>
      <w:r w:rsidRPr="004344D8">
        <w:rPr>
          <w:sz w:val="28"/>
          <w:szCs w:val="28"/>
          <w:shd w:val="clear" w:color="auto" w:fill="FFFFFF"/>
        </w:rPr>
        <w:t>а</w:t>
      </w:r>
      <w:r w:rsidRPr="004344D8">
        <w:rPr>
          <w:sz w:val="28"/>
          <w:szCs w:val="28"/>
          <w:shd w:val="clear" w:color="auto" w:fill="FFFFFF"/>
        </w:rPr>
        <w:t>тельных организаций</w:t>
      </w:r>
      <w:r w:rsidRPr="004344D8">
        <w:rPr>
          <w:sz w:val="28"/>
          <w:szCs w:val="28"/>
        </w:rPr>
        <w:t xml:space="preserve">  на основе использования современных достижений на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ки и техники в данной области, оснащение новыми средствами пожаротуш</w:t>
      </w:r>
      <w:r w:rsidRPr="004344D8">
        <w:rPr>
          <w:sz w:val="28"/>
          <w:szCs w:val="28"/>
        </w:rPr>
        <w:t>е</w:t>
      </w:r>
      <w:r w:rsidRPr="004344D8">
        <w:rPr>
          <w:sz w:val="28"/>
          <w:szCs w:val="28"/>
        </w:rPr>
        <w:lastRenderedPageBreak/>
        <w:t xml:space="preserve">ния </w:t>
      </w:r>
      <w:r w:rsidRPr="004344D8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4344D8">
        <w:rPr>
          <w:sz w:val="28"/>
          <w:szCs w:val="28"/>
        </w:rPr>
        <w:t xml:space="preserve">; </w:t>
      </w:r>
    </w:p>
    <w:p w:rsidR="000C365B" w:rsidRPr="004344D8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развитие</w:t>
      </w:r>
      <w:r w:rsidR="000C365B" w:rsidRPr="004344D8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4344D8">
        <w:rPr>
          <w:sz w:val="28"/>
          <w:szCs w:val="28"/>
        </w:rPr>
        <w:t>т</w:t>
      </w:r>
      <w:r w:rsidR="000C365B" w:rsidRPr="004344D8">
        <w:rPr>
          <w:sz w:val="28"/>
          <w:szCs w:val="28"/>
        </w:rPr>
        <w:t>вие с требованиями Федерального закона от 06.03.2006 № 35-ФЗ «О против</w:t>
      </w:r>
      <w:r w:rsidR="000C365B" w:rsidRPr="004344D8">
        <w:rPr>
          <w:sz w:val="28"/>
          <w:szCs w:val="28"/>
        </w:rPr>
        <w:t>о</w:t>
      </w:r>
      <w:r w:rsidR="000C365B" w:rsidRPr="004344D8">
        <w:rPr>
          <w:sz w:val="28"/>
          <w:szCs w:val="28"/>
        </w:rPr>
        <w:t>дейст</w:t>
      </w:r>
      <w:r w:rsidRPr="004344D8">
        <w:rPr>
          <w:sz w:val="28"/>
          <w:szCs w:val="28"/>
        </w:rPr>
        <w:t>вии терроризму».</w:t>
      </w:r>
    </w:p>
    <w:p w:rsidR="000C365B" w:rsidRPr="004344D8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Сроки реа</w:t>
      </w:r>
      <w:r w:rsidR="00AA5087" w:rsidRPr="004344D8">
        <w:rPr>
          <w:iCs/>
          <w:sz w:val="28"/>
          <w:szCs w:val="28"/>
        </w:rPr>
        <w:t>лизации муниципальной программы</w:t>
      </w:r>
      <w:r w:rsidR="00FE31B9">
        <w:rPr>
          <w:iCs/>
          <w:sz w:val="28"/>
          <w:szCs w:val="28"/>
        </w:rPr>
        <w:t xml:space="preserve"> -</w:t>
      </w:r>
      <w:r w:rsidRPr="004344D8">
        <w:rPr>
          <w:iCs/>
          <w:sz w:val="28"/>
          <w:szCs w:val="28"/>
        </w:rPr>
        <w:t xml:space="preserve"> 2018-2023 годы. Пр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грамма реализуется в один этап.</w:t>
      </w:r>
    </w:p>
    <w:p w:rsidR="00765B69" w:rsidRPr="004344D8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4344D8" w:rsidRDefault="00AA5087" w:rsidP="00AA5087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Раздел 3. </w:t>
      </w:r>
      <w:r w:rsidR="000C365B" w:rsidRPr="004344D8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4344D8">
        <w:rPr>
          <w:b/>
          <w:sz w:val="28"/>
          <w:szCs w:val="28"/>
        </w:rPr>
        <w:t>лизации муниципальной программы</w:t>
      </w:r>
    </w:p>
    <w:p w:rsidR="000C365B" w:rsidRPr="004344D8" w:rsidRDefault="000C365B" w:rsidP="00AA5087">
      <w:pPr>
        <w:ind w:right="-1"/>
        <w:jc w:val="both"/>
        <w:rPr>
          <w:sz w:val="28"/>
          <w:szCs w:val="28"/>
        </w:rPr>
      </w:pPr>
      <w:r w:rsidRPr="004344D8">
        <w:rPr>
          <w:b/>
          <w:sz w:val="28"/>
          <w:szCs w:val="28"/>
        </w:rPr>
        <w:tab/>
      </w:r>
      <w:r w:rsidRPr="004344D8">
        <w:rPr>
          <w:sz w:val="28"/>
          <w:szCs w:val="28"/>
        </w:rPr>
        <w:t>Целевые показатели мун</w:t>
      </w:r>
      <w:r w:rsidR="00AA5087" w:rsidRPr="004344D8">
        <w:rPr>
          <w:sz w:val="28"/>
          <w:szCs w:val="28"/>
        </w:rPr>
        <w:t>иципальной программы определены</w:t>
      </w:r>
      <w:r w:rsidRPr="004344D8">
        <w:rPr>
          <w:sz w:val="28"/>
          <w:szCs w:val="28"/>
        </w:rPr>
        <w:t xml:space="preserve"> на основе анализа исходного состояния </w:t>
      </w:r>
      <w:r w:rsidRPr="004344D8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4344D8">
        <w:rPr>
          <w:sz w:val="28"/>
          <w:szCs w:val="28"/>
        </w:rPr>
        <w:t>района, пред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смотренных в рамках реализации двух подпрограмм</w:t>
      </w:r>
      <w:r w:rsidR="00AA5087" w:rsidRPr="004344D8">
        <w:rPr>
          <w:sz w:val="28"/>
          <w:szCs w:val="28"/>
        </w:rPr>
        <w:t>,</w:t>
      </w:r>
      <w:r w:rsidRPr="004344D8">
        <w:rPr>
          <w:sz w:val="28"/>
          <w:szCs w:val="28"/>
        </w:rPr>
        <w:t xml:space="preserve"> сроком  на 2018</w:t>
      </w:r>
      <w:r w:rsidR="00AA508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-</w:t>
      </w:r>
      <w:r w:rsidR="00AA508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2023 го</w:t>
      </w:r>
      <w:r w:rsidR="00AA5087" w:rsidRPr="004344D8">
        <w:rPr>
          <w:sz w:val="28"/>
          <w:szCs w:val="28"/>
        </w:rPr>
        <w:t>ды</w:t>
      </w:r>
      <w:r w:rsidRPr="004344D8">
        <w:rPr>
          <w:sz w:val="28"/>
          <w:szCs w:val="28"/>
        </w:rPr>
        <w:t>:</w:t>
      </w:r>
    </w:p>
    <w:p w:rsidR="008053F2" w:rsidRPr="004344D8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ab/>
        <w:t>1 подпрограмма</w:t>
      </w:r>
    </w:p>
    <w:p w:rsidR="000C365B" w:rsidRPr="002A0303" w:rsidRDefault="000C365B" w:rsidP="000C365B">
      <w:pPr>
        <w:shd w:val="clear" w:color="auto" w:fill="FFFFFF"/>
        <w:ind w:right="-1"/>
        <w:jc w:val="both"/>
        <w:rPr>
          <w:sz w:val="40"/>
          <w:szCs w:val="28"/>
        </w:rPr>
      </w:pPr>
      <w:r w:rsidRPr="004344D8">
        <w:rPr>
          <w:b/>
          <w:sz w:val="28"/>
          <w:szCs w:val="28"/>
        </w:rPr>
        <w:tab/>
      </w:r>
      <w:proofErr w:type="gramStart"/>
      <w:r w:rsidR="002A0303" w:rsidRPr="00BE6B76">
        <w:rPr>
          <w:color w:val="000000"/>
          <w:sz w:val="28"/>
          <w:highlight w:val="lightGray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BE6B76">
        <w:rPr>
          <w:color w:val="000000"/>
          <w:sz w:val="28"/>
          <w:highlight w:val="lightGray"/>
          <w:lang w:bidi="ru-RU"/>
        </w:rPr>
        <w:t>е</w:t>
      </w:r>
      <w:r w:rsidR="002A0303" w:rsidRPr="00BE6B76">
        <w:rPr>
          <w:color w:val="000000"/>
          <w:sz w:val="28"/>
          <w:highlight w:val="lightGray"/>
          <w:lang w:bidi="ru-RU"/>
        </w:rPr>
        <w:t>дач с выводом на пожарную часть и пожарных кранов, прошедших ТО; число слушателей, прошедших курс обучения по пожарному техминимуму и отве</w:t>
      </w:r>
      <w:r w:rsidR="002A0303" w:rsidRPr="00BE6B76">
        <w:rPr>
          <w:color w:val="000000"/>
          <w:sz w:val="28"/>
          <w:highlight w:val="lightGray"/>
          <w:lang w:bidi="ru-RU"/>
        </w:rPr>
        <w:t>т</w:t>
      </w:r>
      <w:r w:rsidR="00BE6B76" w:rsidRPr="00BE6B76">
        <w:rPr>
          <w:color w:val="000000"/>
          <w:sz w:val="28"/>
          <w:highlight w:val="lightGray"/>
          <w:lang w:bidi="ru-RU"/>
        </w:rPr>
        <w:t>ственного за электрохозяйство</w:t>
      </w:r>
      <w:r w:rsidR="002A0303" w:rsidRPr="00BE6B76">
        <w:rPr>
          <w:color w:val="000000"/>
          <w:sz w:val="28"/>
          <w:highlight w:val="lightGray"/>
          <w:lang w:bidi="ru-RU"/>
        </w:rPr>
        <w:t>; количество приобретенных огнетушителей; доля муниципальных общеобразовательных организаций, требующих текущ</w:t>
      </w:r>
      <w:r w:rsidR="002A0303" w:rsidRPr="00BE6B76">
        <w:rPr>
          <w:color w:val="000000"/>
          <w:sz w:val="28"/>
          <w:highlight w:val="lightGray"/>
          <w:lang w:bidi="ru-RU"/>
        </w:rPr>
        <w:t>е</w:t>
      </w:r>
      <w:r w:rsidR="00BE6B76" w:rsidRPr="00BE6B76">
        <w:rPr>
          <w:color w:val="000000"/>
          <w:sz w:val="28"/>
          <w:highlight w:val="lightGray"/>
          <w:lang w:bidi="ru-RU"/>
        </w:rPr>
        <w:t xml:space="preserve">го ремонта; </w:t>
      </w:r>
      <w:r w:rsidR="002A0303" w:rsidRPr="00BE6B76">
        <w:rPr>
          <w:color w:val="000000"/>
          <w:sz w:val="28"/>
          <w:highlight w:val="lightGray"/>
          <w:lang w:bidi="ru-RU"/>
        </w:rPr>
        <w:t>количество общеобразовательных органи</w:t>
      </w:r>
      <w:r w:rsidR="00BE6B76" w:rsidRPr="00BE6B76">
        <w:rPr>
          <w:color w:val="000000"/>
          <w:sz w:val="28"/>
          <w:highlight w:val="lightGray"/>
          <w:lang w:bidi="ru-RU"/>
        </w:rPr>
        <w:t>заций</w:t>
      </w:r>
      <w:r w:rsidR="002A0303" w:rsidRPr="00BE6B76">
        <w:rPr>
          <w:color w:val="000000"/>
          <w:sz w:val="28"/>
          <w:highlight w:val="lightGray"/>
          <w:lang w:bidi="ru-RU"/>
        </w:rPr>
        <w:t>.</w:t>
      </w:r>
      <w:proofErr w:type="gramEnd"/>
    </w:p>
    <w:p w:rsidR="000C365B" w:rsidRPr="004344D8" w:rsidRDefault="000C365B" w:rsidP="000C365B">
      <w:pPr>
        <w:ind w:right="-1"/>
        <w:jc w:val="both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        2 подпрограмма</w:t>
      </w:r>
    </w:p>
    <w:p w:rsidR="000C365B" w:rsidRPr="004344D8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  </w:t>
      </w:r>
      <w:r w:rsidRPr="00BE6B76">
        <w:rPr>
          <w:sz w:val="28"/>
          <w:szCs w:val="28"/>
          <w:highlight w:val="lightGray"/>
        </w:rPr>
        <w:t>«Укрепление антитеррористической защищенности в образовательных организациях»:</w:t>
      </w:r>
      <w:r w:rsidRPr="00BE6B76">
        <w:rPr>
          <w:b/>
          <w:sz w:val="28"/>
          <w:szCs w:val="28"/>
          <w:highlight w:val="lightGray"/>
        </w:rPr>
        <w:t xml:space="preserve"> </w:t>
      </w:r>
      <w:r w:rsidRPr="00BE6B76">
        <w:rPr>
          <w:sz w:val="28"/>
          <w:szCs w:val="28"/>
          <w:highlight w:val="lightGray"/>
        </w:rPr>
        <w:t>количество установленных камер видеонаблюдения; колич</w:t>
      </w:r>
      <w:r w:rsidRPr="00BE6B76">
        <w:rPr>
          <w:sz w:val="28"/>
          <w:szCs w:val="28"/>
          <w:highlight w:val="lightGray"/>
        </w:rPr>
        <w:t>е</w:t>
      </w:r>
      <w:r w:rsidRPr="00BE6B76">
        <w:rPr>
          <w:sz w:val="28"/>
          <w:szCs w:val="28"/>
          <w:highlight w:val="lightGray"/>
        </w:rPr>
        <w:t>ство установл</w:t>
      </w:r>
      <w:r w:rsidR="00A84818" w:rsidRPr="00BE6B76">
        <w:rPr>
          <w:sz w:val="28"/>
          <w:szCs w:val="28"/>
          <w:highlight w:val="lightGray"/>
        </w:rPr>
        <w:t>енных тревожных кнопок</w:t>
      </w:r>
      <w:r w:rsidR="00BE6B76" w:rsidRPr="00BE6B76">
        <w:rPr>
          <w:sz w:val="28"/>
          <w:szCs w:val="28"/>
          <w:highlight w:val="lightGray"/>
        </w:rPr>
        <w:t>;</w:t>
      </w:r>
      <w:r w:rsidR="00A84818" w:rsidRPr="00BE6B76">
        <w:rPr>
          <w:sz w:val="28"/>
          <w:szCs w:val="28"/>
          <w:highlight w:val="lightGray"/>
        </w:rPr>
        <w:t xml:space="preserve"> количество установленных систем оповещения и управления эва</w:t>
      </w:r>
      <w:r w:rsidR="00BE6B76" w:rsidRPr="00BE6B76">
        <w:rPr>
          <w:sz w:val="28"/>
          <w:szCs w:val="28"/>
          <w:highlight w:val="lightGray"/>
        </w:rPr>
        <w:t>куацией</w:t>
      </w:r>
      <w:r w:rsidR="002364F8">
        <w:rPr>
          <w:sz w:val="28"/>
          <w:szCs w:val="28"/>
          <w:highlight w:val="lightGray"/>
        </w:rPr>
        <w:t xml:space="preserve"> (СОУЭ)</w:t>
      </w:r>
      <w:r w:rsidR="00A84818" w:rsidRPr="00BE6B76">
        <w:rPr>
          <w:sz w:val="28"/>
          <w:szCs w:val="28"/>
          <w:highlight w:val="lightGray"/>
        </w:rPr>
        <w:t>.</w:t>
      </w:r>
    </w:p>
    <w:p w:rsidR="000C365B" w:rsidRPr="004344D8" w:rsidRDefault="000C365B" w:rsidP="00AA5087">
      <w:pPr>
        <w:ind w:right="-1" w:firstLine="709"/>
        <w:rPr>
          <w:sz w:val="28"/>
          <w:szCs w:val="28"/>
        </w:rPr>
      </w:pPr>
      <w:r w:rsidRPr="004344D8">
        <w:rPr>
          <w:sz w:val="28"/>
          <w:szCs w:val="28"/>
        </w:rPr>
        <w:t>Целевые показатели характеризуются по форме № 1 (прилагается).</w:t>
      </w:r>
    </w:p>
    <w:p w:rsidR="000C365B" w:rsidRPr="004344D8" w:rsidRDefault="000C365B" w:rsidP="00AA5087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4344D8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4344D8">
        <w:rPr>
          <w:sz w:val="28"/>
          <w:szCs w:val="28"/>
        </w:rPr>
        <w:t xml:space="preserve"> повышение безопасности</w:t>
      </w:r>
      <w:r w:rsidRPr="004344D8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4344D8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4344D8">
        <w:rPr>
          <w:sz w:val="28"/>
          <w:szCs w:val="28"/>
          <w:shd w:val="clear" w:color="auto" w:fill="FFFFFF"/>
        </w:rPr>
        <w:t xml:space="preserve"> о</w:t>
      </w:r>
      <w:r w:rsidRPr="004344D8">
        <w:rPr>
          <w:sz w:val="28"/>
          <w:szCs w:val="28"/>
          <w:shd w:val="clear" w:color="auto" w:fill="FFFFFF"/>
        </w:rPr>
        <w:t>б</w:t>
      </w:r>
      <w:r w:rsidRPr="004344D8">
        <w:rPr>
          <w:sz w:val="28"/>
          <w:szCs w:val="28"/>
          <w:shd w:val="clear" w:color="auto" w:fill="FFFFFF"/>
        </w:rPr>
        <w:t>разовательных организаций</w:t>
      </w:r>
      <w:r w:rsidRPr="004344D8">
        <w:rPr>
          <w:sz w:val="28"/>
          <w:szCs w:val="28"/>
        </w:rPr>
        <w:t xml:space="preserve">, приведение  зданий  и помещений </w:t>
      </w:r>
      <w:r w:rsidRPr="004344D8">
        <w:rPr>
          <w:sz w:val="28"/>
          <w:szCs w:val="28"/>
          <w:shd w:val="clear" w:color="auto" w:fill="FFFFFF"/>
        </w:rPr>
        <w:t>образовател</w:t>
      </w:r>
      <w:r w:rsidRPr="004344D8">
        <w:rPr>
          <w:sz w:val="28"/>
          <w:szCs w:val="28"/>
          <w:shd w:val="clear" w:color="auto" w:fill="FFFFFF"/>
        </w:rPr>
        <w:t>ь</w:t>
      </w:r>
      <w:r w:rsidRPr="004344D8">
        <w:rPr>
          <w:sz w:val="28"/>
          <w:szCs w:val="28"/>
          <w:shd w:val="clear" w:color="auto" w:fill="FFFFFF"/>
        </w:rPr>
        <w:t xml:space="preserve">ных организаций </w:t>
      </w:r>
      <w:r w:rsidRPr="004344D8">
        <w:rPr>
          <w:sz w:val="28"/>
          <w:szCs w:val="28"/>
        </w:rPr>
        <w:t>в соответствие с требованиями пожарной безопасности; пр</w:t>
      </w:r>
      <w:r w:rsidRPr="004344D8">
        <w:rPr>
          <w:sz w:val="28"/>
          <w:szCs w:val="28"/>
        </w:rPr>
        <w:t>о</w:t>
      </w:r>
      <w:r w:rsidR="00AA5087" w:rsidRPr="004344D8">
        <w:rPr>
          <w:sz w:val="28"/>
          <w:szCs w:val="28"/>
        </w:rPr>
        <w:t>ведение курса</w:t>
      </w:r>
      <w:r w:rsidRPr="004344D8">
        <w:rPr>
          <w:sz w:val="28"/>
          <w:szCs w:val="28"/>
        </w:rPr>
        <w:t xml:space="preserve"> обучения по пожарному техминимуму и ответственных за эле</w:t>
      </w:r>
      <w:r w:rsidRPr="004344D8">
        <w:rPr>
          <w:sz w:val="28"/>
          <w:szCs w:val="28"/>
        </w:rPr>
        <w:t>к</w:t>
      </w:r>
      <w:r w:rsidRPr="004344D8">
        <w:rPr>
          <w:sz w:val="28"/>
          <w:szCs w:val="28"/>
        </w:rPr>
        <w:t xml:space="preserve">трохозяйство, в целях снижения риска возникновения пожаров; </w:t>
      </w:r>
      <w:r w:rsidRPr="004344D8">
        <w:rPr>
          <w:iCs/>
          <w:sz w:val="28"/>
          <w:szCs w:val="28"/>
        </w:rPr>
        <w:t>укрепление антитеррористической защищенности</w:t>
      </w:r>
      <w:r w:rsidRPr="004344D8">
        <w:rPr>
          <w:sz w:val="28"/>
          <w:szCs w:val="28"/>
          <w:shd w:val="clear" w:color="auto" w:fill="FFFFFF"/>
        </w:rPr>
        <w:t xml:space="preserve"> образовательных организаций;</w:t>
      </w:r>
      <w:proofErr w:type="gramEnd"/>
      <w:r w:rsidRPr="004344D8">
        <w:rPr>
          <w:iCs/>
          <w:sz w:val="28"/>
          <w:szCs w:val="28"/>
        </w:rPr>
        <w:t xml:space="preserve"> сниж</w:t>
      </w:r>
      <w:r w:rsidRPr="004344D8">
        <w:rPr>
          <w:iCs/>
          <w:sz w:val="28"/>
          <w:szCs w:val="28"/>
        </w:rPr>
        <w:t>е</w:t>
      </w:r>
      <w:r w:rsidRPr="004344D8">
        <w:rPr>
          <w:iCs/>
          <w:sz w:val="28"/>
          <w:szCs w:val="28"/>
        </w:rPr>
        <w:t>ние риска возникновения чрезвычайных ситуаций</w:t>
      </w:r>
      <w:r w:rsidRPr="004344D8">
        <w:rPr>
          <w:sz w:val="28"/>
          <w:szCs w:val="28"/>
        </w:rPr>
        <w:t>;</w:t>
      </w:r>
      <w:r w:rsidR="00AA508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устранение предписаний отделами надзорной деятельности</w:t>
      </w:r>
      <w:r w:rsidRPr="004344D8">
        <w:rPr>
          <w:iCs/>
          <w:sz w:val="28"/>
          <w:szCs w:val="28"/>
        </w:rPr>
        <w:t xml:space="preserve"> - на этой основе снижение муниципальных расходов на муниципальную программу и получение социально-экономического эффекта.</w:t>
      </w:r>
    </w:p>
    <w:p w:rsidR="00AA5087" w:rsidRPr="004344D8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4344D8" w:rsidRDefault="000C365B" w:rsidP="000C365B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Раздел 4</w:t>
      </w:r>
      <w:r w:rsidR="00AA5087" w:rsidRPr="004344D8">
        <w:rPr>
          <w:b/>
          <w:sz w:val="28"/>
          <w:szCs w:val="28"/>
        </w:rPr>
        <w:t xml:space="preserve">. </w:t>
      </w:r>
      <w:r w:rsidRPr="004344D8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4344D8" w:rsidRDefault="000C365B" w:rsidP="00FE31B9">
      <w:pPr>
        <w:widowControl w:val="0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муницип</w:t>
      </w:r>
      <w:r w:rsidR="00AA5087" w:rsidRPr="004344D8">
        <w:rPr>
          <w:b/>
          <w:sz w:val="28"/>
          <w:szCs w:val="28"/>
        </w:rPr>
        <w:t>альной программы (подпрограммы)</w:t>
      </w:r>
    </w:p>
    <w:p w:rsidR="000C365B" w:rsidRPr="004344D8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4344D8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1подпрограмма</w:t>
      </w:r>
    </w:p>
    <w:p w:rsidR="000C365B" w:rsidRPr="004344D8" w:rsidRDefault="000C365B" w:rsidP="00FE31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>
        <w:rPr>
          <w:iCs/>
          <w:sz w:val="28"/>
          <w:szCs w:val="28"/>
        </w:rPr>
        <w:t>,</w:t>
      </w:r>
      <w:r w:rsidR="00AA5087" w:rsidRPr="004344D8">
        <w:rPr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включа</w:t>
      </w:r>
      <w:r w:rsidR="00B1676C" w:rsidRPr="004344D8">
        <w:rPr>
          <w:iCs/>
          <w:sz w:val="28"/>
          <w:szCs w:val="28"/>
        </w:rPr>
        <w:t>ет</w:t>
      </w:r>
      <w:r w:rsidRPr="004344D8">
        <w:rPr>
          <w:iCs/>
          <w:sz w:val="28"/>
          <w:szCs w:val="28"/>
        </w:rPr>
        <w:t xml:space="preserve"> ряд мероприятий:</w:t>
      </w:r>
    </w:p>
    <w:p w:rsidR="000C365B" w:rsidRPr="004344D8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4344D8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замену,</w:t>
      </w:r>
      <w:r w:rsidR="00FB1BA0" w:rsidRPr="004344D8">
        <w:rPr>
          <w:iCs/>
          <w:sz w:val="28"/>
          <w:szCs w:val="28"/>
        </w:rPr>
        <w:t xml:space="preserve"> приобретение</w:t>
      </w:r>
      <w:r>
        <w:rPr>
          <w:iCs/>
          <w:sz w:val="28"/>
          <w:szCs w:val="28"/>
        </w:rPr>
        <w:t xml:space="preserve"> и установку</w:t>
      </w:r>
      <w:r w:rsidR="00FB1BA0" w:rsidRPr="004344D8">
        <w:rPr>
          <w:iCs/>
          <w:sz w:val="28"/>
          <w:szCs w:val="28"/>
        </w:rPr>
        <w:t xml:space="preserve"> противопожарных дверей</w:t>
      </w:r>
      <w:r>
        <w:rPr>
          <w:iCs/>
          <w:sz w:val="28"/>
          <w:szCs w:val="28"/>
        </w:rPr>
        <w:t>,</w:t>
      </w:r>
      <w:r w:rsidR="00FB1BA0" w:rsidRPr="004344D8">
        <w:rPr>
          <w:iCs/>
          <w:sz w:val="28"/>
          <w:szCs w:val="28"/>
        </w:rPr>
        <w:t xml:space="preserve"> огнет</w:t>
      </w:r>
      <w:r w:rsidR="00FB1BA0" w:rsidRPr="004344D8">
        <w:rPr>
          <w:iCs/>
          <w:sz w:val="28"/>
          <w:szCs w:val="28"/>
        </w:rPr>
        <w:t>у</w:t>
      </w:r>
      <w:r w:rsidR="00FB1BA0" w:rsidRPr="004344D8">
        <w:rPr>
          <w:iCs/>
          <w:sz w:val="28"/>
          <w:szCs w:val="28"/>
        </w:rPr>
        <w:t>шителей,</w:t>
      </w:r>
      <w:r>
        <w:rPr>
          <w:iCs/>
          <w:sz w:val="28"/>
          <w:szCs w:val="28"/>
        </w:rPr>
        <w:t xml:space="preserve"> окон, люков, щитов и штор;</w:t>
      </w:r>
      <w:r w:rsidR="00FB1BA0" w:rsidRPr="004344D8">
        <w:rPr>
          <w:iCs/>
          <w:sz w:val="28"/>
          <w:szCs w:val="28"/>
        </w:rPr>
        <w:t xml:space="preserve"> заправку огнетушителей; </w:t>
      </w:r>
    </w:p>
    <w:p w:rsidR="000C365B" w:rsidRPr="004344D8" w:rsidRDefault="000C365B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проведение электротехнических испытаний и электрических измер</w:t>
      </w:r>
      <w:r w:rsidRPr="004344D8">
        <w:rPr>
          <w:iCs/>
          <w:sz w:val="28"/>
          <w:szCs w:val="28"/>
        </w:rPr>
        <w:t>е</w:t>
      </w:r>
      <w:r w:rsidRPr="004344D8">
        <w:rPr>
          <w:iCs/>
          <w:sz w:val="28"/>
          <w:szCs w:val="28"/>
        </w:rPr>
        <w:t>ний электрооборудования</w:t>
      </w:r>
      <w:r w:rsidRPr="004344D8">
        <w:rPr>
          <w:sz w:val="28"/>
          <w:szCs w:val="28"/>
        </w:rPr>
        <w:t>, обработка огнезащитным составом деревянных конструкций, проверка качества огнезащитной  обработки;</w:t>
      </w:r>
    </w:p>
    <w:p w:rsidR="00070608" w:rsidRPr="004344D8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070608" w:rsidRPr="004344D8">
        <w:rPr>
          <w:sz w:val="28"/>
          <w:szCs w:val="28"/>
        </w:rPr>
        <w:t xml:space="preserve">; </w:t>
      </w:r>
    </w:p>
    <w:p w:rsidR="004059FA" w:rsidRPr="004344D8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proofErr w:type="gramStart"/>
      <w:r w:rsidRPr="004344D8">
        <w:rPr>
          <w:iCs/>
          <w:sz w:val="28"/>
          <w:szCs w:val="28"/>
        </w:rPr>
        <w:t>мероприятия по текущему ремонту зданий и прилегающим к ним те</w:t>
      </w:r>
      <w:r w:rsidRPr="004344D8">
        <w:rPr>
          <w:iCs/>
          <w:sz w:val="28"/>
          <w:szCs w:val="28"/>
        </w:rPr>
        <w:t>р</w:t>
      </w:r>
      <w:r w:rsidRPr="004344D8">
        <w:rPr>
          <w:iCs/>
          <w:sz w:val="28"/>
          <w:szCs w:val="28"/>
        </w:rPr>
        <w:t xml:space="preserve">риторий в </w:t>
      </w:r>
      <w:r w:rsidR="00786AD2" w:rsidRPr="004344D8">
        <w:rPr>
          <w:iCs/>
          <w:sz w:val="28"/>
          <w:szCs w:val="28"/>
        </w:rPr>
        <w:t>общеобразовательных</w:t>
      </w:r>
      <w:r w:rsidRPr="004344D8">
        <w:rPr>
          <w:iCs/>
          <w:sz w:val="28"/>
          <w:szCs w:val="28"/>
        </w:rPr>
        <w:t xml:space="preserve"> организациях и учреждениях дополнительн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го образования в Ленинском муниципальном районе</w:t>
      </w:r>
      <w:r w:rsidR="00787D84" w:rsidRPr="004344D8">
        <w:rPr>
          <w:iCs/>
          <w:sz w:val="28"/>
          <w:szCs w:val="28"/>
        </w:rPr>
        <w:t>.</w:t>
      </w:r>
      <w:proofErr w:type="gramEnd"/>
    </w:p>
    <w:p w:rsidR="000C365B" w:rsidRPr="004344D8" w:rsidRDefault="000C365B" w:rsidP="000C365B">
      <w:pPr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Данн</w:t>
      </w:r>
      <w:r w:rsidR="00B1676C" w:rsidRPr="004344D8">
        <w:rPr>
          <w:sz w:val="28"/>
          <w:szCs w:val="28"/>
        </w:rPr>
        <w:t xml:space="preserve">ая подпрограмма  направлена на </w:t>
      </w:r>
      <w:r w:rsidRPr="004344D8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 xml:space="preserve">циях, </w:t>
      </w:r>
      <w:r w:rsidRPr="004344D8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4344D8">
        <w:rPr>
          <w:sz w:val="28"/>
          <w:szCs w:val="28"/>
        </w:rPr>
        <w:t>образовател</w:t>
      </w:r>
      <w:r w:rsidRPr="004344D8">
        <w:rPr>
          <w:sz w:val="28"/>
          <w:szCs w:val="28"/>
        </w:rPr>
        <w:t>ь</w:t>
      </w:r>
      <w:r w:rsidRPr="004344D8">
        <w:rPr>
          <w:sz w:val="28"/>
          <w:szCs w:val="28"/>
        </w:rPr>
        <w:t>ных организаций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 w:rsidRPr="004344D8">
        <w:rPr>
          <w:sz w:val="28"/>
          <w:szCs w:val="28"/>
        </w:rPr>
        <w:t>повышение</w:t>
      </w:r>
      <w:r w:rsidRPr="004344D8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4344D8">
        <w:rPr>
          <w:sz w:val="28"/>
          <w:szCs w:val="28"/>
        </w:rPr>
        <w:t>миним</w:t>
      </w:r>
      <w:r w:rsidR="00B1676C"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лизаци</w:t>
      </w:r>
      <w:r w:rsidR="00B1676C" w:rsidRPr="004344D8">
        <w:rPr>
          <w:sz w:val="28"/>
          <w:szCs w:val="28"/>
        </w:rPr>
        <w:t>я</w:t>
      </w:r>
      <w:proofErr w:type="spellEnd"/>
      <w:r w:rsidRPr="004344D8">
        <w:rPr>
          <w:sz w:val="28"/>
          <w:szCs w:val="28"/>
        </w:rPr>
        <w:t xml:space="preserve"> последствий и м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4344D8">
        <w:rPr>
          <w:sz w:val="28"/>
          <w:szCs w:val="28"/>
        </w:rPr>
        <w:t>б</w:t>
      </w:r>
      <w:r w:rsidRPr="004344D8">
        <w:rPr>
          <w:sz w:val="28"/>
          <w:szCs w:val="28"/>
        </w:rPr>
        <w:t xml:space="preserve">разовательных организаций района. </w:t>
      </w:r>
    </w:p>
    <w:p w:rsidR="000C365B" w:rsidRPr="004344D8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2 подпрограмма</w:t>
      </w:r>
    </w:p>
    <w:p w:rsidR="000C365B" w:rsidRPr="004344D8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4344D8">
        <w:rPr>
          <w:sz w:val="28"/>
          <w:szCs w:val="28"/>
        </w:rPr>
        <w:t>образовательных о</w:t>
      </w:r>
      <w:r w:rsidRPr="004344D8">
        <w:rPr>
          <w:sz w:val="28"/>
          <w:szCs w:val="28"/>
        </w:rPr>
        <w:t>р</w:t>
      </w:r>
      <w:r w:rsidRPr="004344D8">
        <w:rPr>
          <w:sz w:val="28"/>
          <w:szCs w:val="28"/>
        </w:rPr>
        <w:t>ганизаций»</w:t>
      </w:r>
      <w:r w:rsidRPr="004344D8">
        <w:rPr>
          <w:iCs/>
          <w:sz w:val="28"/>
          <w:szCs w:val="28"/>
        </w:rPr>
        <w:t>,</w:t>
      </w:r>
      <w:r w:rsidRPr="004344D8">
        <w:rPr>
          <w:b/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включа</w:t>
      </w:r>
      <w:r w:rsidR="00B1676C" w:rsidRPr="004344D8">
        <w:rPr>
          <w:iCs/>
          <w:sz w:val="28"/>
          <w:szCs w:val="28"/>
        </w:rPr>
        <w:t>ет</w:t>
      </w:r>
      <w:r w:rsidRPr="004344D8">
        <w:rPr>
          <w:iCs/>
          <w:sz w:val="28"/>
          <w:szCs w:val="28"/>
        </w:rPr>
        <w:t xml:space="preserve"> ряд мероприятий:</w:t>
      </w:r>
    </w:p>
    <w:p w:rsidR="000C365B" w:rsidRPr="004344D8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приобретение, установку, ремонт видеонаблюдения и тревожной кнопки</w:t>
      </w:r>
      <w:r w:rsidRPr="004344D8">
        <w:rPr>
          <w:iCs/>
          <w:sz w:val="28"/>
          <w:szCs w:val="28"/>
        </w:rPr>
        <w:t>;</w:t>
      </w:r>
    </w:p>
    <w:p w:rsidR="000C365B" w:rsidRPr="004344D8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услуги по централизованной охране.</w:t>
      </w:r>
    </w:p>
    <w:p w:rsidR="00A84818" w:rsidRPr="004344D8" w:rsidRDefault="00A84818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A84818">
        <w:rPr>
          <w:sz w:val="28"/>
          <w:szCs w:val="28"/>
          <w:highlight w:val="lightGray"/>
        </w:rPr>
        <w:t>установ</w:t>
      </w:r>
      <w:r>
        <w:rPr>
          <w:sz w:val="28"/>
          <w:szCs w:val="28"/>
          <w:highlight w:val="lightGray"/>
        </w:rPr>
        <w:t>ка</w:t>
      </w:r>
      <w:r w:rsidRPr="00A84818">
        <w:rPr>
          <w:sz w:val="28"/>
          <w:szCs w:val="28"/>
          <w:highlight w:val="lightGray"/>
        </w:rPr>
        <w:t xml:space="preserve"> систем оповещения и управления </w:t>
      </w:r>
      <w:r w:rsidRPr="002364F8">
        <w:rPr>
          <w:sz w:val="28"/>
          <w:szCs w:val="28"/>
          <w:highlight w:val="lightGray"/>
        </w:rPr>
        <w:t>эвакуацией</w:t>
      </w:r>
      <w:r w:rsidR="002364F8" w:rsidRPr="002364F8">
        <w:rPr>
          <w:sz w:val="28"/>
          <w:szCs w:val="28"/>
          <w:highlight w:val="lightGray"/>
        </w:rPr>
        <w:t xml:space="preserve"> (СОУЭ)</w:t>
      </w:r>
    </w:p>
    <w:p w:rsidR="000C365B" w:rsidRPr="004344D8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В рамках данной подпрограммы реализуется ряд задач и целей: пов</w:t>
      </w:r>
      <w:r w:rsidRPr="004344D8">
        <w:rPr>
          <w:sz w:val="28"/>
          <w:szCs w:val="28"/>
        </w:rPr>
        <w:t>ы</w:t>
      </w:r>
      <w:r w:rsidRPr="004344D8">
        <w:rPr>
          <w:sz w:val="28"/>
          <w:szCs w:val="28"/>
        </w:rPr>
        <w:t>шение антитеррорис</w:t>
      </w:r>
      <w:r w:rsidR="00B1676C" w:rsidRPr="004344D8">
        <w:rPr>
          <w:sz w:val="28"/>
          <w:szCs w:val="28"/>
        </w:rPr>
        <w:t>тической безопасности и принятие</w:t>
      </w:r>
      <w:r w:rsidRPr="004344D8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4344D8">
        <w:rPr>
          <w:iCs/>
          <w:sz w:val="28"/>
          <w:szCs w:val="28"/>
        </w:rPr>
        <w:t>образовательных организациях</w:t>
      </w:r>
      <w:r w:rsidRPr="004344D8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4344D8">
        <w:rPr>
          <w:iCs/>
          <w:sz w:val="28"/>
          <w:szCs w:val="28"/>
        </w:rPr>
        <w:t>обр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>зовательных организаций</w:t>
      </w:r>
      <w:r w:rsidRPr="004344D8">
        <w:rPr>
          <w:sz w:val="28"/>
          <w:szCs w:val="28"/>
        </w:rPr>
        <w:t xml:space="preserve"> во время их образовательной и трудовой деятельн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 xml:space="preserve">сти. </w:t>
      </w:r>
    </w:p>
    <w:p w:rsidR="000C365B" w:rsidRPr="004344D8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0C365B" w:rsidRPr="004344D8" w:rsidRDefault="000C365B" w:rsidP="000C365B">
      <w:pPr>
        <w:ind w:right="-1"/>
        <w:jc w:val="center"/>
        <w:rPr>
          <w:sz w:val="16"/>
          <w:szCs w:val="16"/>
        </w:rPr>
      </w:pPr>
    </w:p>
    <w:p w:rsidR="000C365B" w:rsidRPr="004344D8" w:rsidRDefault="000C365B" w:rsidP="000C365B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Раздел 5</w:t>
      </w:r>
      <w:r w:rsidR="00B1676C" w:rsidRPr="004344D8">
        <w:rPr>
          <w:b/>
          <w:sz w:val="28"/>
          <w:szCs w:val="28"/>
        </w:rPr>
        <w:t xml:space="preserve">. </w:t>
      </w:r>
      <w:r w:rsidRPr="004344D8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4344D8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4344D8">
        <w:rPr>
          <w:b/>
          <w:sz w:val="28"/>
          <w:szCs w:val="28"/>
        </w:rPr>
        <w:t>необходимых</w:t>
      </w:r>
      <w:proofErr w:type="gramEnd"/>
      <w:r w:rsidRPr="004344D8">
        <w:rPr>
          <w:b/>
          <w:sz w:val="28"/>
          <w:szCs w:val="28"/>
        </w:rPr>
        <w:t xml:space="preserve"> для реа</w:t>
      </w:r>
      <w:r w:rsidR="00B1676C" w:rsidRPr="004344D8">
        <w:rPr>
          <w:b/>
          <w:sz w:val="28"/>
          <w:szCs w:val="28"/>
        </w:rPr>
        <w:t>лизации муниципальной программы</w:t>
      </w:r>
    </w:p>
    <w:p w:rsidR="00B20DF0" w:rsidRPr="004344D8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4344D8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4344D8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4344D8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4344D8">
        <w:rPr>
          <w:rFonts w:cs="Times New Roman"/>
          <w:iCs/>
          <w:sz w:val="28"/>
          <w:szCs w:val="28"/>
          <w:lang w:val="ru-RU"/>
        </w:rPr>
        <w:t>о</w:t>
      </w:r>
      <w:r w:rsidR="00B1676C" w:rsidRPr="004344D8">
        <w:rPr>
          <w:rFonts w:cs="Times New Roman"/>
          <w:iCs/>
          <w:sz w:val="28"/>
          <w:szCs w:val="28"/>
          <w:lang w:val="ru-RU"/>
        </w:rPr>
        <w:t>б</w:t>
      </w:r>
      <w:r w:rsidR="00B1676C" w:rsidRPr="004344D8">
        <w:rPr>
          <w:rFonts w:cs="Times New Roman"/>
          <w:iCs/>
          <w:sz w:val="28"/>
          <w:szCs w:val="28"/>
          <w:lang w:val="ru-RU"/>
        </w:rPr>
        <w:t xml:space="preserve">разовательные </w:t>
      </w:r>
      <w:r w:rsidRPr="004344D8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4344D8">
        <w:rPr>
          <w:rFonts w:cs="Times New Roman"/>
          <w:iCs/>
          <w:sz w:val="28"/>
          <w:szCs w:val="28"/>
          <w:lang w:val="ru-RU"/>
        </w:rPr>
        <w:t xml:space="preserve"> </w:t>
      </w:r>
      <w:r w:rsidR="00B1676C" w:rsidRPr="004344D8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4344D8">
        <w:rPr>
          <w:rFonts w:cs="Times New Roman"/>
          <w:sz w:val="28"/>
          <w:szCs w:val="28"/>
          <w:lang w:val="ru-RU"/>
        </w:rPr>
        <w:t>предусматрив</w:t>
      </w:r>
      <w:r w:rsidRPr="004344D8">
        <w:rPr>
          <w:rFonts w:cs="Times New Roman"/>
          <w:sz w:val="28"/>
          <w:szCs w:val="28"/>
          <w:lang w:val="ru-RU"/>
        </w:rPr>
        <w:t>а</w:t>
      </w:r>
      <w:r w:rsidRPr="004344D8">
        <w:rPr>
          <w:rFonts w:cs="Times New Roman"/>
          <w:sz w:val="28"/>
          <w:szCs w:val="28"/>
          <w:lang w:val="ru-RU"/>
        </w:rPr>
        <w:t xml:space="preserve">ются противопожарной безопасностью: ряд  </w:t>
      </w:r>
      <w:r w:rsidRPr="004344D8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4344D8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4344D8">
        <w:rPr>
          <w:rFonts w:cs="Times New Roman"/>
          <w:sz w:val="28"/>
          <w:szCs w:val="28"/>
          <w:lang w:val="ru-RU"/>
        </w:rPr>
        <w:t>дом на пожарную часть; треб</w:t>
      </w:r>
      <w:r w:rsidR="00B1676C" w:rsidRPr="004344D8">
        <w:rPr>
          <w:rFonts w:cs="Times New Roman"/>
          <w:sz w:val="28"/>
          <w:szCs w:val="28"/>
          <w:lang w:val="ru-RU"/>
        </w:rPr>
        <w:t>у</w:t>
      </w:r>
      <w:r w:rsidR="00B1676C" w:rsidRPr="004344D8">
        <w:rPr>
          <w:rFonts w:cs="Times New Roman"/>
          <w:sz w:val="28"/>
          <w:szCs w:val="28"/>
          <w:lang w:val="ru-RU"/>
        </w:rPr>
        <w:t>ются</w:t>
      </w:r>
      <w:r w:rsidRPr="004344D8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</w:t>
      </w:r>
      <w:r w:rsidRPr="004344D8">
        <w:rPr>
          <w:rFonts w:cs="Times New Roman"/>
          <w:sz w:val="28"/>
          <w:szCs w:val="28"/>
          <w:lang w:val="ru-RU"/>
        </w:rPr>
        <w:t>а</w:t>
      </w:r>
      <w:r w:rsidRPr="004344D8">
        <w:rPr>
          <w:rFonts w:cs="Times New Roman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Pr="004344D8">
        <w:rPr>
          <w:rFonts w:cs="Times New Roman"/>
          <w:sz w:val="28"/>
          <w:szCs w:val="28"/>
          <w:lang w:val="ru-RU"/>
        </w:rPr>
        <w:t>р</w:t>
      </w:r>
      <w:r w:rsidRPr="004344D8">
        <w:rPr>
          <w:rFonts w:cs="Times New Roman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Pr="004344D8">
        <w:rPr>
          <w:iCs/>
          <w:sz w:val="28"/>
          <w:szCs w:val="28"/>
          <w:lang w:val="ru-RU"/>
        </w:rPr>
        <w:t xml:space="preserve"> в о</w:t>
      </w:r>
      <w:r w:rsidRPr="004344D8">
        <w:rPr>
          <w:iCs/>
          <w:sz w:val="28"/>
          <w:szCs w:val="28"/>
          <w:lang w:val="ru-RU"/>
        </w:rPr>
        <w:t>б</w:t>
      </w:r>
      <w:r w:rsidRPr="004344D8">
        <w:rPr>
          <w:iCs/>
          <w:sz w:val="28"/>
          <w:szCs w:val="28"/>
          <w:lang w:val="ru-RU"/>
        </w:rPr>
        <w:lastRenderedPageBreak/>
        <w:t>щеобразовательных организациях, расположенных в сельской местности, у</w:t>
      </w:r>
      <w:r w:rsidRPr="004344D8">
        <w:rPr>
          <w:iCs/>
          <w:sz w:val="28"/>
          <w:szCs w:val="28"/>
          <w:lang w:val="ru-RU"/>
        </w:rPr>
        <w:t>с</w:t>
      </w:r>
      <w:r w:rsidRPr="004344D8">
        <w:rPr>
          <w:iCs/>
          <w:sz w:val="28"/>
          <w:szCs w:val="28"/>
          <w:lang w:val="ru-RU"/>
        </w:rPr>
        <w:t>ловий для занятий физической культурой и спортом.</w:t>
      </w:r>
      <w:r w:rsidR="00B20DF0" w:rsidRPr="004344D8">
        <w:rPr>
          <w:iCs/>
          <w:sz w:val="28"/>
          <w:szCs w:val="28"/>
          <w:lang w:val="ru-RU"/>
        </w:rPr>
        <w:t xml:space="preserve"> </w:t>
      </w:r>
      <w:r w:rsidR="00B20DF0" w:rsidRPr="004344D8">
        <w:rPr>
          <w:rFonts w:cs="Times New Roman"/>
          <w:sz w:val="28"/>
          <w:szCs w:val="28"/>
          <w:lang w:val="ru-RU"/>
        </w:rPr>
        <w:t xml:space="preserve">Не все </w:t>
      </w:r>
      <w:r w:rsidR="00CB75FE" w:rsidRPr="004344D8">
        <w:rPr>
          <w:rFonts w:cs="Times New Roman"/>
          <w:sz w:val="28"/>
          <w:szCs w:val="28"/>
          <w:lang w:val="ru-RU"/>
        </w:rPr>
        <w:t>обще</w:t>
      </w:r>
      <w:r w:rsidR="00B20DF0" w:rsidRPr="004344D8">
        <w:rPr>
          <w:rFonts w:cs="Times New Roman"/>
          <w:iCs/>
          <w:sz w:val="28"/>
          <w:szCs w:val="28"/>
          <w:lang w:val="ru-RU"/>
        </w:rPr>
        <w:t>образов</w:t>
      </w:r>
      <w:r w:rsidR="00B20DF0" w:rsidRPr="004344D8">
        <w:rPr>
          <w:rFonts w:cs="Times New Roman"/>
          <w:iCs/>
          <w:sz w:val="28"/>
          <w:szCs w:val="28"/>
          <w:lang w:val="ru-RU"/>
        </w:rPr>
        <w:t>а</w:t>
      </w:r>
      <w:r w:rsidR="00B20DF0" w:rsidRPr="004344D8">
        <w:rPr>
          <w:rFonts w:cs="Times New Roman"/>
          <w:iCs/>
          <w:sz w:val="28"/>
          <w:szCs w:val="28"/>
          <w:lang w:val="ru-RU"/>
        </w:rPr>
        <w:t>тельные организации</w:t>
      </w:r>
      <w:r w:rsidR="00217B6A" w:rsidRPr="004344D8">
        <w:rPr>
          <w:rFonts w:cs="Times New Roman"/>
          <w:iCs/>
          <w:sz w:val="28"/>
          <w:szCs w:val="28"/>
          <w:lang w:val="ru-RU"/>
        </w:rPr>
        <w:t xml:space="preserve"> и </w:t>
      </w:r>
      <w:r w:rsidR="002E1484" w:rsidRPr="004344D8">
        <w:rPr>
          <w:rFonts w:cs="Times New Roman"/>
          <w:iCs/>
          <w:sz w:val="28"/>
          <w:szCs w:val="28"/>
          <w:lang w:val="ru-RU"/>
        </w:rPr>
        <w:t>прилегающие</w:t>
      </w:r>
      <w:r w:rsidR="00217B6A" w:rsidRPr="004344D8">
        <w:rPr>
          <w:rFonts w:cs="Times New Roman"/>
          <w:iCs/>
          <w:sz w:val="28"/>
          <w:szCs w:val="28"/>
          <w:lang w:val="ru-RU"/>
        </w:rPr>
        <w:t xml:space="preserve"> к ним территории с</w:t>
      </w:r>
      <w:r w:rsidR="00B20DF0" w:rsidRPr="004344D8">
        <w:rPr>
          <w:rFonts w:cs="Times New Roman"/>
          <w:sz w:val="28"/>
          <w:szCs w:val="28"/>
          <w:lang w:val="ru-RU"/>
        </w:rPr>
        <w:t>оответствуют нормам</w:t>
      </w:r>
      <w:r w:rsidR="00FE1753" w:rsidRPr="004344D8">
        <w:rPr>
          <w:rFonts w:cs="Times New Roman"/>
          <w:sz w:val="28"/>
          <w:szCs w:val="28"/>
          <w:lang w:val="ru-RU"/>
        </w:rPr>
        <w:t xml:space="preserve"> </w:t>
      </w:r>
      <w:r w:rsidR="00FE1753" w:rsidRPr="004344D8">
        <w:rPr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4344D8">
        <w:rPr>
          <w:sz w:val="28"/>
          <w:szCs w:val="28"/>
          <w:lang w:val="ru-RU"/>
        </w:rPr>
        <w:t>.</w:t>
      </w:r>
      <w:r w:rsidR="00FE1753" w:rsidRPr="004344D8">
        <w:rPr>
          <w:sz w:val="28"/>
          <w:szCs w:val="28"/>
          <w:lang w:val="ru-RU"/>
        </w:rPr>
        <w:t xml:space="preserve"> </w:t>
      </w:r>
    </w:p>
    <w:p w:rsidR="00CB75FE" w:rsidRPr="001E0C46" w:rsidRDefault="000C365B" w:rsidP="00CB75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4344D8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 w:rsidRPr="004344D8">
        <w:rPr>
          <w:bCs/>
          <w:sz w:val="28"/>
          <w:szCs w:val="28"/>
        </w:rPr>
        <w:t xml:space="preserve"> </w:t>
      </w:r>
      <w:r w:rsidRPr="004344D8">
        <w:rPr>
          <w:sz w:val="28"/>
          <w:szCs w:val="28"/>
        </w:rPr>
        <w:t>источников ф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 xml:space="preserve">нансирования в </w:t>
      </w:r>
      <w:r w:rsidRPr="001E0C46">
        <w:rPr>
          <w:sz w:val="28"/>
          <w:szCs w:val="28"/>
        </w:rPr>
        <w:t xml:space="preserve">сумме </w:t>
      </w:r>
      <w:r w:rsidR="009776AF" w:rsidRPr="00BE6B76">
        <w:rPr>
          <w:sz w:val="28"/>
          <w:szCs w:val="28"/>
          <w:highlight w:val="lightGray"/>
        </w:rPr>
        <w:t>16</w:t>
      </w:r>
      <w:r w:rsidR="0064355B" w:rsidRPr="00BE6B76">
        <w:rPr>
          <w:sz w:val="28"/>
          <w:szCs w:val="28"/>
          <w:highlight w:val="lightGray"/>
        </w:rPr>
        <w:t> </w:t>
      </w:r>
      <w:r w:rsidR="002A0303" w:rsidRPr="00BE6B76">
        <w:rPr>
          <w:sz w:val="28"/>
          <w:szCs w:val="28"/>
          <w:highlight w:val="lightGray"/>
        </w:rPr>
        <w:t>534</w:t>
      </w:r>
      <w:r w:rsidR="0064355B" w:rsidRPr="00BE6B76">
        <w:rPr>
          <w:sz w:val="28"/>
          <w:szCs w:val="28"/>
          <w:highlight w:val="lightGray"/>
        </w:rPr>
        <w:t>,</w:t>
      </w:r>
      <w:r w:rsidR="002A0303" w:rsidRPr="00BE6B76">
        <w:rPr>
          <w:sz w:val="28"/>
          <w:szCs w:val="28"/>
          <w:highlight w:val="lightGray"/>
        </w:rPr>
        <w:t>5</w:t>
      </w:r>
      <w:r w:rsidR="00BE6B76" w:rsidRPr="00BE6B76">
        <w:rPr>
          <w:sz w:val="28"/>
          <w:szCs w:val="28"/>
          <w:highlight w:val="lightGray"/>
        </w:rPr>
        <w:t>5</w:t>
      </w:r>
      <w:r w:rsidR="00B1676C" w:rsidRPr="001E0C46">
        <w:rPr>
          <w:sz w:val="28"/>
          <w:szCs w:val="28"/>
        </w:rPr>
        <w:t xml:space="preserve"> </w:t>
      </w:r>
      <w:r w:rsidRPr="001E0C46">
        <w:rPr>
          <w:sz w:val="28"/>
          <w:szCs w:val="28"/>
        </w:rPr>
        <w:t xml:space="preserve">тысяч рублей, в том числе: </w:t>
      </w:r>
      <w:r w:rsidR="00CB75FE" w:rsidRPr="001E0C46">
        <w:rPr>
          <w:sz w:val="28"/>
          <w:szCs w:val="28"/>
        </w:rPr>
        <w:t>за счет федерал</w:t>
      </w:r>
      <w:r w:rsidR="00CB75FE" w:rsidRPr="001E0C46">
        <w:rPr>
          <w:sz w:val="28"/>
          <w:szCs w:val="28"/>
        </w:rPr>
        <w:t>ь</w:t>
      </w:r>
      <w:r w:rsidR="00CB75FE" w:rsidRPr="001E0C46">
        <w:rPr>
          <w:sz w:val="28"/>
          <w:szCs w:val="28"/>
        </w:rPr>
        <w:t xml:space="preserve">ного бюджета – 1301,20 тысяч рублей, за счет областного бюджета – 211,83 тысяч рублей, из бюджета </w:t>
      </w:r>
      <w:r w:rsidR="00D61E3E" w:rsidRPr="001E0C46">
        <w:rPr>
          <w:sz w:val="28"/>
          <w:szCs w:val="28"/>
        </w:rPr>
        <w:t xml:space="preserve">района – </w:t>
      </w:r>
      <w:r w:rsidR="009776AF" w:rsidRPr="00BE6B76">
        <w:rPr>
          <w:sz w:val="28"/>
          <w:szCs w:val="28"/>
          <w:highlight w:val="lightGray"/>
        </w:rPr>
        <w:t>1</w:t>
      </w:r>
      <w:r w:rsidR="002A0303" w:rsidRPr="00BE6B76">
        <w:rPr>
          <w:sz w:val="28"/>
          <w:szCs w:val="28"/>
          <w:highlight w:val="lightGray"/>
        </w:rPr>
        <w:t>5021,5</w:t>
      </w:r>
      <w:r w:rsidR="00BE6B76" w:rsidRPr="00BE6B76">
        <w:rPr>
          <w:sz w:val="28"/>
          <w:szCs w:val="28"/>
          <w:highlight w:val="lightGray"/>
        </w:rPr>
        <w:t>2</w:t>
      </w:r>
      <w:r w:rsidR="00D61E3E" w:rsidRPr="001E0C46">
        <w:rPr>
          <w:sz w:val="28"/>
          <w:szCs w:val="28"/>
        </w:rPr>
        <w:t xml:space="preserve"> тысяч рублей. В том числе по г</w:t>
      </w:r>
      <w:r w:rsidR="00D61E3E" w:rsidRPr="001E0C46">
        <w:rPr>
          <w:sz w:val="28"/>
          <w:szCs w:val="28"/>
        </w:rPr>
        <w:t>о</w:t>
      </w:r>
      <w:r w:rsidR="00D61E3E" w:rsidRPr="001E0C46">
        <w:rPr>
          <w:sz w:val="28"/>
          <w:szCs w:val="28"/>
        </w:rPr>
        <w:t>дам:</w:t>
      </w:r>
    </w:p>
    <w:p w:rsidR="000C365B" w:rsidRPr="004344D8" w:rsidRDefault="000C365B" w:rsidP="00B20DF0">
      <w:pPr>
        <w:pStyle w:val="11"/>
        <w:shd w:val="clear" w:color="auto" w:fill="FFFFFF"/>
        <w:spacing w:line="240" w:lineRule="auto"/>
        <w:ind w:left="0" w:firstLine="218"/>
        <w:jc w:val="both"/>
        <w:rPr>
          <w:sz w:val="28"/>
          <w:szCs w:val="28"/>
          <w:lang w:val="ru-RU"/>
        </w:rPr>
      </w:pPr>
      <w:proofErr w:type="gramStart"/>
      <w:r w:rsidRPr="001E0C46">
        <w:rPr>
          <w:sz w:val="28"/>
          <w:szCs w:val="28"/>
          <w:lang w:val="ru-RU"/>
        </w:rPr>
        <w:t xml:space="preserve">2018 году – </w:t>
      </w:r>
      <w:r w:rsidR="002723A2" w:rsidRPr="001E0C46">
        <w:rPr>
          <w:sz w:val="28"/>
          <w:szCs w:val="28"/>
          <w:lang w:val="ru-RU"/>
        </w:rPr>
        <w:t>4153,85</w:t>
      </w:r>
      <w:r w:rsidRPr="001E0C46">
        <w:rPr>
          <w:sz w:val="28"/>
          <w:szCs w:val="28"/>
          <w:lang w:val="ru-RU"/>
        </w:rPr>
        <w:t xml:space="preserve"> тысяч рублей, из них – 0,630 тысяч рублей кредиторская задолжен</w:t>
      </w:r>
      <w:r w:rsidR="00B1676C" w:rsidRPr="001E0C46">
        <w:rPr>
          <w:sz w:val="28"/>
          <w:szCs w:val="28"/>
          <w:lang w:val="ru-RU"/>
        </w:rPr>
        <w:t xml:space="preserve">ность; </w:t>
      </w:r>
      <w:r w:rsidRPr="001E0C46">
        <w:rPr>
          <w:sz w:val="28"/>
          <w:szCs w:val="28"/>
          <w:lang w:val="ru-RU"/>
        </w:rPr>
        <w:t>201</w:t>
      </w:r>
      <w:r w:rsidR="00B1676C" w:rsidRPr="001E0C46">
        <w:rPr>
          <w:sz w:val="28"/>
          <w:szCs w:val="28"/>
          <w:lang w:val="ru-RU"/>
        </w:rPr>
        <w:t>9 год</w:t>
      </w:r>
      <w:r w:rsidRPr="001E0C46">
        <w:rPr>
          <w:sz w:val="28"/>
          <w:szCs w:val="28"/>
          <w:lang w:val="ru-RU"/>
        </w:rPr>
        <w:t xml:space="preserve"> – </w:t>
      </w:r>
      <w:r w:rsidR="002A0303" w:rsidRPr="00BE6B76">
        <w:rPr>
          <w:sz w:val="28"/>
          <w:szCs w:val="28"/>
          <w:highlight w:val="lightGray"/>
          <w:lang w:val="ru-RU"/>
        </w:rPr>
        <w:t>3143,1</w:t>
      </w:r>
      <w:r w:rsidR="00BE6B76" w:rsidRPr="00BE6B76">
        <w:rPr>
          <w:sz w:val="28"/>
          <w:szCs w:val="28"/>
          <w:highlight w:val="lightGray"/>
          <w:lang w:val="ru-RU"/>
        </w:rPr>
        <w:t>0</w:t>
      </w:r>
      <w:r w:rsidRPr="001E0C46">
        <w:rPr>
          <w:sz w:val="28"/>
          <w:szCs w:val="28"/>
          <w:lang w:val="ru-RU"/>
        </w:rPr>
        <w:t xml:space="preserve"> тысяч рублей;</w:t>
      </w:r>
      <w:r w:rsidR="00B1676C" w:rsidRPr="001E0C46">
        <w:rPr>
          <w:sz w:val="28"/>
          <w:szCs w:val="28"/>
          <w:lang w:val="ru-RU"/>
        </w:rPr>
        <w:t xml:space="preserve"> 2020 год</w:t>
      </w:r>
      <w:r w:rsidRPr="001E0C46">
        <w:rPr>
          <w:sz w:val="28"/>
          <w:szCs w:val="28"/>
          <w:lang w:val="ru-RU"/>
        </w:rPr>
        <w:t xml:space="preserve"> – </w:t>
      </w:r>
      <w:r w:rsidR="00032828" w:rsidRPr="001E0C46">
        <w:rPr>
          <w:sz w:val="28"/>
          <w:szCs w:val="28"/>
          <w:lang w:val="ru-RU"/>
        </w:rPr>
        <w:t>2699,90</w:t>
      </w:r>
      <w:r w:rsidRPr="001E0C46">
        <w:rPr>
          <w:sz w:val="28"/>
          <w:szCs w:val="28"/>
          <w:lang w:val="ru-RU"/>
        </w:rPr>
        <w:t xml:space="preserve"> тысяч руб</w:t>
      </w:r>
      <w:r w:rsidR="00B1676C" w:rsidRPr="001E0C46">
        <w:rPr>
          <w:sz w:val="28"/>
          <w:szCs w:val="28"/>
          <w:lang w:val="ru-RU"/>
        </w:rPr>
        <w:t>лей; 2021 год</w:t>
      </w:r>
      <w:r w:rsidRPr="001E0C46">
        <w:rPr>
          <w:sz w:val="28"/>
          <w:szCs w:val="28"/>
          <w:lang w:val="ru-RU"/>
        </w:rPr>
        <w:t xml:space="preserve"> – </w:t>
      </w:r>
      <w:r w:rsidR="00032828" w:rsidRPr="001E0C46">
        <w:rPr>
          <w:sz w:val="28"/>
          <w:szCs w:val="28"/>
          <w:lang w:val="ru-RU"/>
        </w:rPr>
        <w:t>2699,90</w:t>
      </w:r>
      <w:r w:rsidRPr="001E0C46">
        <w:rPr>
          <w:sz w:val="28"/>
          <w:szCs w:val="28"/>
          <w:lang w:val="ru-RU"/>
        </w:rPr>
        <w:t xml:space="preserve"> тысяч руб</w:t>
      </w:r>
      <w:r w:rsidR="00B1676C" w:rsidRPr="001E0C46">
        <w:rPr>
          <w:sz w:val="28"/>
          <w:szCs w:val="28"/>
          <w:lang w:val="ru-RU"/>
        </w:rPr>
        <w:t>лей; 2022</w:t>
      </w:r>
      <w:r w:rsidR="00B1676C" w:rsidRPr="004344D8">
        <w:rPr>
          <w:sz w:val="28"/>
          <w:szCs w:val="28"/>
          <w:lang w:val="ru-RU"/>
        </w:rPr>
        <w:t xml:space="preserve"> год – 1958,80 тысяч рублей; 2023 год</w:t>
      </w:r>
      <w:r w:rsidRPr="004344D8">
        <w:rPr>
          <w:sz w:val="28"/>
          <w:szCs w:val="28"/>
          <w:lang w:val="ru-RU"/>
        </w:rPr>
        <w:t xml:space="preserve"> -  1879,00 тысяч рублей.</w:t>
      </w:r>
      <w:proofErr w:type="gramEnd"/>
    </w:p>
    <w:p w:rsidR="000C365B" w:rsidRPr="004344D8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гается).</w:t>
      </w:r>
    </w:p>
    <w:p w:rsidR="000C365B" w:rsidRPr="004344D8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4344D8" w:rsidRDefault="000C365B" w:rsidP="00B1676C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Раздел 6</w:t>
      </w:r>
      <w:r w:rsidR="00B1676C" w:rsidRPr="004344D8">
        <w:rPr>
          <w:b/>
          <w:sz w:val="28"/>
          <w:szCs w:val="28"/>
        </w:rPr>
        <w:t xml:space="preserve">. </w:t>
      </w:r>
      <w:r w:rsidRPr="004344D8">
        <w:rPr>
          <w:b/>
          <w:sz w:val="28"/>
          <w:szCs w:val="28"/>
        </w:rPr>
        <w:t>Механизмы реа</w:t>
      </w:r>
      <w:r w:rsidR="00B1676C" w:rsidRPr="004344D8">
        <w:rPr>
          <w:b/>
          <w:sz w:val="28"/>
          <w:szCs w:val="28"/>
        </w:rPr>
        <w:t>лизации муниципальной программы</w:t>
      </w:r>
    </w:p>
    <w:p w:rsidR="000C365B" w:rsidRPr="004344D8" w:rsidRDefault="000C365B" w:rsidP="000C365B">
      <w:pPr>
        <w:ind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Муниципальная программа реализуется через исполнителей посредс</w:t>
      </w:r>
      <w:r w:rsidRPr="004344D8">
        <w:rPr>
          <w:sz w:val="28"/>
          <w:szCs w:val="28"/>
        </w:rPr>
        <w:t>т</w:t>
      </w:r>
      <w:r w:rsidRPr="004344D8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щий ка</w:t>
      </w:r>
      <w:r w:rsidR="00B1676C" w:rsidRPr="004344D8">
        <w:rPr>
          <w:sz w:val="28"/>
          <w:szCs w:val="28"/>
        </w:rPr>
        <w:t>лендарный год, в соответствии с</w:t>
      </w:r>
      <w:r w:rsidRPr="004344D8">
        <w:rPr>
          <w:sz w:val="28"/>
          <w:szCs w:val="28"/>
        </w:rPr>
        <w:t xml:space="preserve"> </w:t>
      </w:r>
      <w:r w:rsidR="00B1676C" w:rsidRPr="004344D8">
        <w:rPr>
          <w:sz w:val="28"/>
          <w:szCs w:val="28"/>
        </w:rPr>
        <w:t>Ф</w:t>
      </w:r>
      <w:r w:rsidRPr="004344D8">
        <w:rPr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4344D8" w:rsidRDefault="000C365B" w:rsidP="000C365B">
      <w:pPr>
        <w:ind w:right="-1" w:firstLine="709"/>
        <w:rPr>
          <w:sz w:val="28"/>
          <w:szCs w:val="28"/>
        </w:rPr>
      </w:pPr>
      <w:r w:rsidRPr="004344D8">
        <w:rPr>
          <w:sz w:val="28"/>
          <w:szCs w:val="28"/>
        </w:rPr>
        <w:t>Исполнители обеспечивают: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своевременную и качественную подготовку и реализацию муниц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подготовку предложений по совершенствованию механизмов реал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зации Программы.</w:t>
      </w:r>
    </w:p>
    <w:p w:rsidR="00A15DE9" w:rsidRPr="004344D8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подписание </w:t>
      </w:r>
      <w:r w:rsidR="00B1676C" w:rsidRPr="004344D8">
        <w:rPr>
          <w:sz w:val="28"/>
          <w:szCs w:val="28"/>
        </w:rPr>
        <w:t>С</w:t>
      </w:r>
      <w:r w:rsidRPr="004344D8">
        <w:rPr>
          <w:sz w:val="28"/>
          <w:szCs w:val="28"/>
        </w:rPr>
        <w:t>оглашения (контракта) о намерениях, предусматрива</w:t>
      </w:r>
      <w:r w:rsidRPr="004344D8">
        <w:rPr>
          <w:sz w:val="28"/>
          <w:szCs w:val="28"/>
        </w:rPr>
        <w:t>ю</w:t>
      </w:r>
      <w:r w:rsidRPr="004344D8">
        <w:rPr>
          <w:sz w:val="28"/>
          <w:szCs w:val="28"/>
        </w:rPr>
        <w:t>щих финансирование за сч</w:t>
      </w:r>
      <w:r w:rsidR="00FE31B9">
        <w:rPr>
          <w:sz w:val="28"/>
          <w:szCs w:val="28"/>
        </w:rPr>
        <w:t>е</w:t>
      </w:r>
      <w:r w:rsidRPr="004344D8">
        <w:rPr>
          <w:sz w:val="28"/>
          <w:szCs w:val="28"/>
        </w:rPr>
        <w:t>т сре</w:t>
      </w:r>
      <w:proofErr w:type="gramStart"/>
      <w:r w:rsidRPr="004344D8">
        <w:rPr>
          <w:sz w:val="28"/>
          <w:szCs w:val="28"/>
        </w:rPr>
        <w:t>дств др</w:t>
      </w:r>
      <w:proofErr w:type="gramEnd"/>
      <w:r w:rsidRPr="004344D8">
        <w:rPr>
          <w:sz w:val="28"/>
          <w:szCs w:val="28"/>
        </w:rPr>
        <w:t>угих бюджетов и внебюджетных и</w:t>
      </w:r>
      <w:r w:rsidRPr="004344D8">
        <w:rPr>
          <w:sz w:val="28"/>
          <w:szCs w:val="28"/>
        </w:rPr>
        <w:t>с</w:t>
      </w:r>
      <w:r w:rsidRPr="004344D8">
        <w:rPr>
          <w:sz w:val="28"/>
          <w:szCs w:val="28"/>
        </w:rPr>
        <w:t>точников.</w:t>
      </w:r>
    </w:p>
    <w:p w:rsidR="00184D08" w:rsidRDefault="000C365B" w:rsidP="00FE31B9">
      <w:pPr>
        <w:widowControl w:val="0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>
        <w:rPr>
          <w:sz w:val="28"/>
          <w:szCs w:val="28"/>
        </w:rPr>
        <w:t>е</w:t>
      </w:r>
      <w:r w:rsidRPr="004344D8">
        <w:rPr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4344D8">
        <w:rPr>
          <w:sz w:val="28"/>
          <w:szCs w:val="28"/>
        </w:rPr>
        <w:t>с</w:t>
      </w:r>
      <w:r w:rsidRPr="004344D8">
        <w:rPr>
          <w:sz w:val="28"/>
          <w:szCs w:val="28"/>
        </w:rPr>
        <w:t xml:space="preserve">полнение </w:t>
      </w:r>
      <w:r w:rsidR="00B1676C" w:rsidRPr="004344D8">
        <w:rPr>
          <w:sz w:val="28"/>
          <w:szCs w:val="28"/>
        </w:rPr>
        <w:t>П</w:t>
      </w:r>
      <w:r w:rsidRPr="004344D8">
        <w:rPr>
          <w:sz w:val="28"/>
          <w:szCs w:val="28"/>
        </w:rPr>
        <w:t>рограммы осуществляется в соответствии с постановлением адм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 xml:space="preserve">нистрации Ленинского муниципального района </w:t>
      </w:r>
      <w:r w:rsidR="008356A3" w:rsidRPr="004344D8">
        <w:rPr>
          <w:sz w:val="28"/>
          <w:szCs w:val="28"/>
        </w:rPr>
        <w:t xml:space="preserve">от 25.09.2018  № 573 </w:t>
      </w:r>
      <w:r w:rsidRPr="004344D8">
        <w:rPr>
          <w:sz w:val="28"/>
          <w:szCs w:val="28"/>
        </w:rPr>
        <w:t xml:space="preserve"> </w:t>
      </w:r>
      <w:r w:rsidR="00286FD8" w:rsidRPr="004344D8">
        <w:rPr>
          <w:sz w:val="28"/>
          <w:szCs w:val="28"/>
        </w:rPr>
        <w:t>«О</w:t>
      </w:r>
      <w:r w:rsidRPr="004344D8">
        <w:rPr>
          <w:sz w:val="28"/>
          <w:szCs w:val="28"/>
        </w:rPr>
        <w:t>б у</w:t>
      </w:r>
      <w:r w:rsidRPr="004344D8">
        <w:rPr>
          <w:sz w:val="28"/>
          <w:szCs w:val="28"/>
        </w:rPr>
        <w:t>т</w:t>
      </w:r>
      <w:r w:rsidRPr="004344D8">
        <w:rPr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4344D8">
        <w:rPr>
          <w:sz w:val="28"/>
          <w:szCs w:val="28"/>
        </w:rPr>
        <w:t>эффективности реализ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ции муниципальных программ Ленинского муниципального района Волг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>градской области</w:t>
      </w:r>
      <w:proofErr w:type="gramEnd"/>
      <w:r w:rsidRPr="004344D8">
        <w:rPr>
          <w:sz w:val="28"/>
          <w:szCs w:val="28"/>
        </w:rPr>
        <w:t>»</w:t>
      </w:r>
      <w:r w:rsidR="00FE31B9">
        <w:rPr>
          <w:sz w:val="28"/>
          <w:szCs w:val="28"/>
        </w:rPr>
        <w:t>.</w:t>
      </w:r>
    </w:p>
    <w:p w:rsidR="0022198D" w:rsidRPr="004344D8" w:rsidRDefault="0022198D" w:rsidP="00FE31B9">
      <w:pPr>
        <w:widowControl w:val="0"/>
        <w:ind w:firstLine="709"/>
        <w:jc w:val="both"/>
        <w:rPr>
          <w:sz w:val="28"/>
          <w:szCs w:val="28"/>
        </w:rPr>
      </w:pPr>
      <w:r w:rsidRPr="0022198D">
        <w:rPr>
          <w:sz w:val="28"/>
          <w:szCs w:val="28"/>
          <w:highlight w:val="lightGray"/>
        </w:rPr>
        <w:lastRenderedPageBreak/>
        <w:t>Рисками и угрозами реализации муниципальной программы является о</w:t>
      </w:r>
      <w:r w:rsidRPr="0022198D">
        <w:rPr>
          <w:sz w:val="28"/>
          <w:szCs w:val="28"/>
          <w:highlight w:val="lightGray"/>
        </w:rPr>
        <w:t>т</w:t>
      </w:r>
      <w:r w:rsidRPr="0022198D">
        <w:rPr>
          <w:sz w:val="28"/>
          <w:szCs w:val="28"/>
          <w:highlight w:val="lightGray"/>
        </w:rPr>
        <w:t>сутствие финансирования и невыполнение договорных обязательств поста</w:t>
      </w:r>
      <w:r w:rsidRPr="0022198D">
        <w:rPr>
          <w:sz w:val="28"/>
          <w:szCs w:val="28"/>
          <w:highlight w:val="lightGray"/>
        </w:rPr>
        <w:t>в</w:t>
      </w:r>
      <w:r w:rsidRPr="0022198D">
        <w:rPr>
          <w:sz w:val="28"/>
          <w:szCs w:val="28"/>
          <w:highlight w:val="lightGray"/>
        </w:rPr>
        <w:t>щиками услуг.</w:t>
      </w:r>
    </w:p>
    <w:p w:rsidR="000C365B" w:rsidRDefault="000C365B" w:rsidP="000C365B">
      <w:pPr>
        <w:ind w:right="-1"/>
        <w:jc w:val="both"/>
        <w:rPr>
          <w:sz w:val="16"/>
          <w:szCs w:val="16"/>
        </w:rPr>
      </w:pPr>
    </w:p>
    <w:p w:rsidR="009874F8" w:rsidRPr="004344D8" w:rsidRDefault="009874F8" w:rsidP="000C365B">
      <w:pPr>
        <w:ind w:right="-1"/>
        <w:jc w:val="both"/>
        <w:rPr>
          <w:sz w:val="16"/>
          <w:szCs w:val="16"/>
        </w:rPr>
      </w:pPr>
    </w:p>
    <w:p w:rsidR="000C365B" w:rsidRPr="004344D8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 xml:space="preserve">Раздел 7. </w:t>
      </w:r>
      <w:r w:rsidR="000C365B" w:rsidRPr="004344D8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4344D8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4344D8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4344D8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в ходе реа</w:t>
      </w:r>
      <w:r w:rsidR="00B1676C" w:rsidRPr="004344D8">
        <w:rPr>
          <w:b/>
          <w:iCs/>
          <w:sz w:val="28"/>
          <w:szCs w:val="28"/>
        </w:rPr>
        <w:t>лизации муниципальной программы</w:t>
      </w:r>
    </w:p>
    <w:p w:rsidR="00ED6EB1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ab/>
        <w:t xml:space="preserve">В ходе реализации </w:t>
      </w:r>
      <w:r w:rsidR="00B1676C" w:rsidRPr="004344D8">
        <w:rPr>
          <w:iCs/>
          <w:sz w:val="28"/>
          <w:szCs w:val="28"/>
        </w:rPr>
        <w:t>П</w:t>
      </w:r>
      <w:r w:rsidRPr="004344D8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4344D8">
        <w:rPr>
          <w:iCs/>
          <w:sz w:val="28"/>
          <w:szCs w:val="28"/>
        </w:rPr>
        <w:t>ь</w:t>
      </w:r>
      <w:r w:rsidRPr="004344D8">
        <w:rPr>
          <w:iCs/>
          <w:sz w:val="28"/>
          <w:szCs w:val="28"/>
        </w:rPr>
        <w:t>ных контра</w:t>
      </w:r>
      <w:r w:rsidR="00023CFC" w:rsidRPr="004344D8">
        <w:rPr>
          <w:iCs/>
          <w:sz w:val="28"/>
          <w:szCs w:val="28"/>
        </w:rPr>
        <w:t>ктов за выполненный объем работ</w:t>
      </w:r>
      <w:r w:rsidRPr="004344D8">
        <w:rPr>
          <w:iCs/>
          <w:sz w:val="28"/>
          <w:szCs w:val="28"/>
        </w:rPr>
        <w:t xml:space="preserve"> в 27 образовательных организ</w:t>
      </w:r>
      <w:r w:rsidRPr="004344D8">
        <w:rPr>
          <w:iCs/>
          <w:sz w:val="28"/>
          <w:szCs w:val="28"/>
        </w:rPr>
        <w:t>а</w:t>
      </w:r>
      <w:r w:rsidR="00023CFC" w:rsidRPr="004344D8">
        <w:rPr>
          <w:iCs/>
          <w:sz w:val="28"/>
          <w:szCs w:val="28"/>
        </w:rPr>
        <w:t xml:space="preserve">циях, приобретены </w:t>
      </w:r>
      <w:r w:rsidRPr="004344D8">
        <w:rPr>
          <w:iCs/>
          <w:sz w:val="28"/>
          <w:szCs w:val="28"/>
        </w:rPr>
        <w:t>огнетушители и переданы в собственность 27 образов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 xml:space="preserve">тельным организациям. </w:t>
      </w:r>
      <w:proofErr w:type="gramStart"/>
      <w:r w:rsidR="00ED6EB1" w:rsidRPr="003D662E">
        <w:rPr>
          <w:iCs/>
          <w:sz w:val="28"/>
          <w:szCs w:val="28"/>
        </w:rPr>
        <w:t>Установлены и переданы в собственность системы в</w:t>
      </w:r>
      <w:r w:rsidR="00ED6EB1" w:rsidRPr="003D662E">
        <w:rPr>
          <w:iCs/>
          <w:sz w:val="28"/>
          <w:szCs w:val="28"/>
        </w:rPr>
        <w:t>и</w:t>
      </w:r>
      <w:r w:rsidR="00ED6EB1" w:rsidRPr="003D662E">
        <w:rPr>
          <w:iCs/>
          <w:sz w:val="28"/>
          <w:szCs w:val="28"/>
        </w:rPr>
        <w:t xml:space="preserve">деонаблюдения в </w:t>
      </w:r>
      <w:r w:rsidR="00ED6EB1" w:rsidRPr="003D662E">
        <w:rPr>
          <w:sz w:val="28"/>
          <w:szCs w:val="28"/>
        </w:rPr>
        <w:t>МБОУ ДО «Ленинская ДШИ»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="00ED6EB1" w:rsidRPr="003D662E">
        <w:rPr>
          <w:sz w:val="28"/>
          <w:szCs w:val="28"/>
        </w:rPr>
        <w:t>, МБОУ ДО «Ленинский ДЮЦ»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="00ED6EB1" w:rsidRPr="003D662E">
        <w:rPr>
          <w:sz w:val="28"/>
          <w:szCs w:val="28"/>
        </w:rPr>
        <w:t>, МКДОУ «Детский сад № 1 «Буратино»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="00ED6EB1" w:rsidRPr="003D662E">
        <w:rPr>
          <w:sz w:val="28"/>
          <w:szCs w:val="28"/>
        </w:rPr>
        <w:t>,  МКДОУ «Детский сад №5 «Солнышко»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="00ED6EB1" w:rsidRPr="003D662E">
        <w:rPr>
          <w:sz w:val="28"/>
          <w:szCs w:val="28"/>
        </w:rPr>
        <w:t>, МКДОУ «Детский сад № 6 «Радуга»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="00ED6EB1" w:rsidRPr="003D662E">
        <w:rPr>
          <w:sz w:val="28"/>
          <w:szCs w:val="28"/>
        </w:rPr>
        <w:t>, МКОУ «</w:t>
      </w:r>
      <w:proofErr w:type="spellStart"/>
      <w:r w:rsidR="00ED6EB1" w:rsidRPr="003D662E">
        <w:rPr>
          <w:sz w:val="28"/>
          <w:szCs w:val="28"/>
        </w:rPr>
        <w:t>Каршевитская</w:t>
      </w:r>
      <w:proofErr w:type="spellEnd"/>
      <w:r w:rsidR="00ED6EB1" w:rsidRPr="003D662E">
        <w:rPr>
          <w:sz w:val="28"/>
          <w:szCs w:val="28"/>
        </w:rPr>
        <w:t xml:space="preserve"> СОШ»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="00ED6EB1" w:rsidRPr="003D662E">
        <w:rPr>
          <w:sz w:val="28"/>
          <w:szCs w:val="28"/>
        </w:rPr>
        <w:t>, МКОУ «</w:t>
      </w:r>
      <w:proofErr w:type="spellStart"/>
      <w:r w:rsidR="00ED6EB1" w:rsidRPr="003D662E">
        <w:rPr>
          <w:sz w:val="28"/>
          <w:szCs w:val="28"/>
        </w:rPr>
        <w:t>Маляевская</w:t>
      </w:r>
      <w:proofErr w:type="spellEnd"/>
      <w:r w:rsidR="00ED6EB1" w:rsidRPr="003D662E">
        <w:rPr>
          <w:sz w:val="28"/>
          <w:szCs w:val="28"/>
        </w:rPr>
        <w:t xml:space="preserve"> ООШ»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="00ED6EB1" w:rsidRPr="003D662E">
        <w:rPr>
          <w:sz w:val="28"/>
          <w:szCs w:val="28"/>
        </w:rPr>
        <w:t>,  МКОУ «</w:t>
      </w:r>
      <w:proofErr w:type="spellStart"/>
      <w:r w:rsidR="00ED6EB1" w:rsidRPr="003D662E">
        <w:rPr>
          <w:sz w:val="28"/>
          <w:szCs w:val="28"/>
        </w:rPr>
        <w:t>Рассвети</w:t>
      </w:r>
      <w:r w:rsidR="00ED6EB1" w:rsidRPr="003D662E">
        <w:rPr>
          <w:sz w:val="28"/>
          <w:szCs w:val="28"/>
        </w:rPr>
        <w:t>н</w:t>
      </w:r>
      <w:r w:rsidR="00ED6EB1" w:rsidRPr="003D662E">
        <w:rPr>
          <w:sz w:val="28"/>
          <w:szCs w:val="28"/>
        </w:rPr>
        <w:t>ская</w:t>
      </w:r>
      <w:proofErr w:type="spellEnd"/>
      <w:proofErr w:type="gramEnd"/>
      <w:r w:rsidR="00ED6EB1" w:rsidRPr="003D662E">
        <w:rPr>
          <w:sz w:val="28"/>
          <w:szCs w:val="28"/>
        </w:rPr>
        <w:t xml:space="preserve"> СОШ»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="00ED6EB1" w:rsidRPr="003D662E">
        <w:rPr>
          <w:sz w:val="28"/>
          <w:szCs w:val="28"/>
        </w:rPr>
        <w:t>, МКУДО «</w:t>
      </w:r>
      <w:proofErr w:type="gramStart"/>
      <w:r w:rsidR="00ED6EB1" w:rsidRPr="003D662E">
        <w:rPr>
          <w:sz w:val="28"/>
          <w:szCs w:val="28"/>
        </w:rPr>
        <w:t>Ленинская</w:t>
      </w:r>
      <w:proofErr w:type="gramEnd"/>
      <w:r w:rsidR="00ED6EB1" w:rsidRPr="003D662E">
        <w:rPr>
          <w:sz w:val="28"/>
          <w:szCs w:val="28"/>
        </w:rPr>
        <w:t xml:space="preserve"> ДЮСШ»</w:t>
      </w:r>
      <w:r w:rsidR="00ED6EB1">
        <w:rPr>
          <w:sz w:val="28"/>
          <w:szCs w:val="28"/>
        </w:rPr>
        <w:t xml:space="preserve"> Ленинского муниципального района</w:t>
      </w:r>
      <w:r w:rsidR="00ED6EB1" w:rsidRPr="003D662E">
        <w:rPr>
          <w:iCs/>
          <w:sz w:val="28"/>
          <w:szCs w:val="28"/>
        </w:rPr>
        <w:t xml:space="preserve">.  </w:t>
      </w:r>
      <w:proofErr w:type="gramStart"/>
      <w:r w:rsidR="00ED6EB1" w:rsidRPr="00ED6EB1">
        <w:rPr>
          <w:iCs/>
          <w:sz w:val="28"/>
          <w:szCs w:val="28"/>
          <w:highlight w:val="lightGray"/>
        </w:rPr>
        <w:t xml:space="preserve">Установлены и переданы в собственность системы оповещения и управления эвакуацией в </w:t>
      </w:r>
      <w:r w:rsidR="00ED6EB1" w:rsidRPr="00ED6EB1">
        <w:rPr>
          <w:sz w:val="28"/>
          <w:szCs w:val="28"/>
          <w:highlight w:val="lightGray"/>
        </w:rPr>
        <w:t>МКОУ «</w:t>
      </w:r>
      <w:proofErr w:type="spellStart"/>
      <w:r w:rsidR="00ED6EB1" w:rsidRPr="00ED6EB1">
        <w:rPr>
          <w:sz w:val="28"/>
          <w:szCs w:val="28"/>
          <w:highlight w:val="lightGray"/>
        </w:rPr>
        <w:t>Ра</w:t>
      </w:r>
      <w:r w:rsidR="00ED6EB1" w:rsidRPr="00ED6EB1">
        <w:rPr>
          <w:sz w:val="28"/>
          <w:szCs w:val="28"/>
          <w:highlight w:val="lightGray"/>
        </w:rPr>
        <w:t>с</w:t>
      </w:r>
      <w:r w:rsidR="00ED6EB1" w:rsidRPr="00ED6EB1">
        <w:rPr>
          <w:sz w:val="28"/>
          <w:szCs w:val="28"/>
          <w:highlight w:val="lightGray"/>
        </w:rPr>
        <w:t>светинская</w:t>
      </w:r>
      <w:proofErr w:type="spellEnd"/>
      <w:r w:rsidR="00ED6EB1" w:rsidRPr="00ED6EB1">
        <w:rPr>
          <w:sz w:val="28"/>
          <w:szCs w:val="28"/>
          <w:highlight w:val="lightGray"/>
        </w:rPr>
        <w:t xml:space="preserve"> СОШ» Ленинского муниципального района, </w:t>
      </w:r>
      <w:r w:rsidR="00ED6EB1" w:rsidRPr="00ED6EB1">
        <w:rPr>
          <w:iCs/>
          <w:sz w:val="28"/>
          <w:szCs w:val="28"/>
          <w:highlight w:val="lightGray"/>
        </w:rPr>
        <w:t xml:space="preserve"> </w:t>
      </w:r>
      <w:r w:rsidR="00ED6EB1" w:rsidRPr="00ED6EB1">
        <w:rPr>
          <w:sz w:val="28"/>
          <w:szCs w:val="28"/>
          <w:highlight w:val="lightGray"/>
        </w:rPr>
        <w:t>МКОУ «</w:t>
      </w:r>
      <w:proofErr w:type="spellStart"/>
      <w:r w:rsidR="00ED6EB1" w:rsidRPr="00ED6EB1">
        <w:rPr>
          <w:sz w:val="28"/>
          <w:szCs w:val="28"/>
          <w:highlight w:val="lightGray"/>
        </w:rPr>
        <w:t>Колобовская</w:t>
      </w:r>
      <w:proofErr w:type="spellEnd"/>
      <w:r w:rsidR="00ED6EB1" w:rsidRPr="00ED6EB1">
        <w:rPr>
          <w:sz w:val="28"/>
          <w:szCs w:val="28"/>
          <w:highlight w:val="lightGray"/>
        </w:rPr>
        <w:t xml:space="preserve"> СОШ» Ленинского муниципального района, </w:t>
      </w:r>
      <w:r w:rsidR="00ED6EB1" w:rsidRPr="00ED6EB1">
        <w:rPr>
          <w:iCs/>
          <w:sz w:val="28"/>
          <w:szCs w:val="28"/>
          <w:highlight w:val="lightGray"/>
        </w:rPr>
        <w:t xml:space="preserve"> </w:t>
      </w:r>
      <w:r w:rsidR="00ED6EB1" w:rsidRPr="00ED6EB1">
        <w:rPr>
          <w:sz w:val="28"/>
          <w:szCs w:val="28"/>
          <w:highlight w:val="lightGray"/>
        </w:rPr>
        <w:t>МКОУ «</w:t>
      </w:r>
      <w:proofErr w:type="spellStart"/>
      <w:r w:rsidR="00ED6EB1" w:rsidRPr="00ED6EB1">
        <w:rPr>
          <w:sz w:val="28"/>
          <w:szCs w:val="28"/>
          <w:highlight w:val="lightGray"/>
        </w:rPr>
        <w:t>Маякоктябрьская</w:t>
      </w:r>
      <w:proofErr w:type="spellEnd"/>
      <w:r w:rsidR="00ED6EB1" w:rsidRPr="00ED6EB1">
        <w:rPr>
          <w:sz w:val="28"/>
          <w:szCs w:val="28"/>
          <w:highlight w:val="lightGray"/>
        </w:rPr>
        <w:t xml:space="preserve"> СОШ» Ленинского муниципального района, </w:t>
      </w:r>
      <w:r w:rsidR="00ED6EB1" w:rsidRPr="00ED6EB1">
        <w:rPr>
          <w:iCs/>
          <w:sz w:val="28"/>
          <w:szCs w:val="28"/>
          <w:highlight w:val="lightGray"/>
        </w:rPr>
        <w:t xml:space="preserve"> </w:t>
      </w:r>
      <w:r w:rsidR="00ED6EB1" w:rsidRPr="00ED6EB1">
        <w:rPr>
          <w:sz w:val="28"/>
          <w:szCs w:val="28"/>
          <w:highlight w:val="lightGray"/>
        </w:rPr>
        <w:t>МКДОУ «</w:t>
      </w:r>
      <w:proofErr w:type="spellStart"/>
      <w:r w:rsidR="00ED6EB1" w:rsidRPr="00ED6EB1">
        <w:rPr>
          <w:sz w:val="28"/>
          <w:szCs w:val="28"/>
          <w:highlight w:val="lightGray"/>
        </w:rPr>
        <w:t>Маляевский</w:t>
      </w:r>
      <w:proofErr w:type="spellEnd"/>
      <w:r w:rsidR="00ED6EB1" w:rsidRPr="00ED6EB1">
        <w:rPr>
          <w:sz w:val="28"/>
          <w:szCs w:val="28"/>
          <w:highlight w:val="lightGray"/>
        </w:rPr>
        <w:t xml:space="preserve"> детский сад»</w:t>
      </w:r>
      <w:r w:rsidR="00ED6EB1" w:rsidRPr="00ED6EB1">
        <w:rPr>
          <w:highlight w:val="lightGray"/>
        </w:rPr>
        <w:t xml:space="preserve"> </w:t>
      </w:r>
      <w:r w:rsidR="00ED6EB1" w:rsidRPr="00ED6EB1">
        <w:rPr>
          <w:sz w:val="28"/>
          <w:szCs w:val="28"/>
          <w:highlight w:val="lightGray"/>
        </w:rPr>
        <w:t>Л</w:t>
      </w:r>
      <w:r w:rsidR="00ED6EB1" w:rsidRPr="00ED6EB1">
        <w:rPr>
          <w:sz w:val="28"/>
          <w:szCs w:val="28"/>
          <w:highlight w:val="lightGray"/>
        </w:rPr>
        <w:t>е</w:t>
      </w:r>
      <w:r w:rsidR="00ED6EB1" w:rsidRPr="00ED6EB1">
        <w:rPr>
          <w:sz w:val="28"/>
          <w:szCs w:val="28"/>
          <w:highlight w:val="lightGray"/>
        </w:rPr>
        <w:t>нинского муниц</w:t>
      </w:r>
      <w:r w:rsidR="00ED6EB1" w:rsidRPr="00ED6EB1">
        <w:rPr>
          <w:sz w:val="28"/>
          <w:szCs w:val="28"/>
          <w:highlight w:val="lightGray"/>
        </w:rPr>
        <w:t>и</w:t>
      </w:r>
      <w:r w:rsidR="00ED6EB1" w:rsidRPr="00ED6EB1">
        <w:rPr>
          <w:sz w:val="28"/>
          <w:szCs w:val="28"/>
          <w:highlight w:val="lightGray"/>
        </w:rPr>
        <w:t>пального района, МКДОУ «Детский сад № 3 «Колокольчик» Ленинского мун</w:t>
      </w:r>
      <w:r w:rsidR="00ED6EB1" w:rsidRPr="00ED6EB1">
        <w:rPr>
          <w:sz w:val="28"/>
          <w:szCs w:val="28"/>
          <w:highlight w:val="lightGray"/>
        </w:rPr>
        <w:t>и</w:t>
      </w:r>
      <w:r w:rsidR="00ED6EB1" w:rsidRPr="00ED6EB1">
        <w:rPr>
          <w:sz w:val="28"/>
          <w:szCs w:val="28"/>
          <w:highlight w:val="lightGray"/>
        </w:rPr>
        <w:t>ципального района, МКДОУ «Детский сад № 5 «Солнышко» Ленинского муниципального района.</w:t>
      </w:r>
      <w:proofErr w:type="gramEnd"/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="009A5283" w:rsidRPr="004344D8">
        <w:rPr>
          <w:iCs/>
          <w:sz w:val="28"/>
          <w:szCs w:val="28"/>
        </w:rPr>
        <w:t>ставит  – 2078,02</w:t>
      </w:r>
      <w:r w:rsidRPr="004344D8">
        <w:rPr>
          <w:iCs/>
          <w:sz w:val="28"/>
          <w:szCs w:val="28"/>
        </w:rPr>
        <w:t xml:space="preserve">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 xml:space="preserve">ставит – </w:t>
      </w:r>
      <w:r w:rsidR="00B54679" w:rsidRPr="004344D8">
        <w:rPr>
          <w:iCs/>
          <w:sz w:val="28"/>
          <w:szCs w:val="28"/>
        </w:rPr>
        <w:t>1772,10</w:t>
      </w:r>
      <w:r w:rsidRPr="004344D8">
        <w:rPr>
          <w:iCs/>
          <w:sz w:val="28"/>
          <w:szCs w:val="28"/>
        </w:rPr>
        <w:t xml:space="preserve">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 xml:space="preserve">ставит – </w:t>
      </w:r>
      <w:r w:rsidR="00B54679" w:rsidRPr="004344D8">
        <w:rPr>
          <w:iCs/>
          <w:sz w:val="28"/>
          <w:szCs w:val="28"/>
        </w:rPr>
        <w:t>1755,10</w:t>
      </w:r>
      <w:r w:rsidRPr="004344D8">
        <w:rPr>
          <w:iCs/>
          <w:sz w:val="28"/>
          <w:szCs w:val="28"/>
        </w:rPr>
        <w:t xml:space="preserve"> тысячи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 xml:space="preserve">ставит – </w:t>
      </w:r>
      <w:r w:rsidR="00B54679" w:rsidRPr="004344D8">
        <w:rPr>
          <w:iCs/>
          <w:sz w:val="28"/>
          <w:szCs w:val="28"/>
        </w:rPr>
        <w:t>1755,10</w:t>
      </w:r>
      <w:r w:rsidRPr="004344D8">
        <w:rPr>
          <w:iCs/>
          <w:sz w:val="28"/>
          <w:szCs w:val="28"/>
        </w:rPr>
        <w:t xml:space="preserve">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ставит – 1538,90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ставит – 1530,90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</w:p>
    <w:p w:rsidR="000C365B" w:rsidRPr="004344D8" w:rsidRDefault="000C365B" w:rsidP="000C365B">
      <w:pPr>
        <w:ind w:right="-1"/>
        <w:jc w:val="both"/>
        <w:rPr>
          <w:iCs/>
          <w:sz w:val="24"/>
        </w:rPr>
      </w:pPr>
    </w:p>
    <w:p w:rsidR="000C365B" w:rsidRPr="004344D8" w:rsidRDefault="000C365B" w:rsidP="000C365B">
      <w:pPr>
        <w:ind w:right="-1"/>
        <w:jc w:val="both"/>
        <w:rPr>
          <w:iCs/>
          <w:sz w:val="24"/>
        </w:rPr>
        <w:sectPr w:rsidR="000C365B" w:rsidRPr="004344D8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4344D8" w:rsidRDefault="000C365B" w:rsidP="000C365B">
      <w:pPr>
        <w:ind w:left="9923" w:right="-31"/>
        <w:jc w:val="both"/>
        <w:rPr>
          <w:iCs/>
          <w:sz w:val="24"/>
        </w:rPr>
      </w:pPr>
      <w:r w:rsidRPr="004344D8">
        <w:rPr>
          <w:iCs/>
          <w:sz w:val="24"/>
        </w:rPr>
        <w:lastRenderedPageBreak/>
        <w:t>ФОРМА 1</w:t>
      </w:r>
    </w:p>
    <w:p w:rsidR="000C365B" w:rsidRPr="004344D8" w:rsidRDefault="000C365B" w:rsidP="000C365B">
      <w:pPr>
        <w:ind w:left="9923" w:right="-31"/>
        <w:jc w:val="both"/>
        <w:rPr>
          <w:sz w:val="24"/>
        </w:rPr>
      </w:pPr>
      <w:r w:rsidRPr="004344D8">
        <w:rPr>
          <w:iCs/>
          <w:sz w:val="24"/>
        </w:rPr>
        <w:t>к муниципальной программе Ленинского муниц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>пального района «Комплекс мер по созданию без</w:t>
      </w:r>
      <w:r w:rsidRPr="004344D8">
        <w:rPr>
          <w:iCs/>
          <w:sz w:val="24"/>
        </w:rPr>
        <w:t>о</w:t>
      </w:r>
      <w:r w:rsidRPr="004344D8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4344D8">
        <w:rPr>
          <w:iCs/>
          <w:sz w:val="24"/>
        </w:rPr>
        <w:t>04.10.2017 № 468</w:t>
      </w:r>
    </w:p>
    <w:p w:rsidR="00630B2D" w:rsidRPr="004344D8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Перечень</w:t>
      </w:r>
      <w:r w:rsidR="003442A4">
        <w:rPr>
          <w:b/>
          <w:iCs/>
          <w:sz w:val="28"/>
          <w:szCs w:val="28"/>
        </w:rPr>
        <w:t xml:space="preserve"> (проект)</w:t>
      </w:r>
    </w:p>
    <w:p w:rsidR="00765B69" w:rsidRPr="004344D8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4344D8">
        <w:rPr>
          <w:sz w:val="28"/>
          <w:szCs w:val="28"/>
        </w:rPr>
        <w:t>целевых показателей достижения поставленных целей и задач</w:t>
      </w:r>
      <w:r w:rsidRPr="004344D8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4344D8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Default="00630B2D" w:rsidP="000E68A6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4344D8">
        <w:rPr>
          <w:iCs/>
          <w:sz w:val="28"/>
          <w:szCs w:val="26"/>
        </w:rPr>
        <w:t xml:space="preserve">Ленинского муниципального района»  </w:t>
      </w:r>
    </w:p>
    <w:p w:rsidR="007E5441" w:rsidRDefault="00630B2D" w:rsidP="000E68A6">
      <w:pPr>
        <w:shd w:val="clear" w:color="auto" w:fill="FFFFFF"/>
        <w:ind w:right="-1"/>
        <w:jc w:val="center"/>
        <w:rPr>
          <w:sz w:val="22"/>
          <w:szCs w:val="28"/>
        </w:rPr>
      </w:pPr>
      <w:proofErr w:type="gramStart"/>
      <w:r w:rsidRPr="004344D8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4344D8">
        <w:rPr>
          <w:sz w:val="22"/>
          <w:szCs w:val="28"/>
        </w:rPr>
        <w:t>, от</w:t>
      </w:r>
      <w:r w:rsidR="007E601F" w:rsidRPr="004344D8">
        <w:rPr>
          <w:sz w:val="22"/>
          <w:szCs w:val="28"/>
        </w:rPr>
        <w:t xml:space="preserve"> 30.11</w:t>
      </w:r>
      <w:r w:rsidR="007E3273" w:rsidRPr="004344D8">
        <w:rPr>
          <w:sz w:val="22"/>
          <w:szCs w:val="28"/>
        </w:rPr>
        <w:t xml:space="preserve">.2018 № </w:t>
      </w:r>
      <w:r w:rsidR="007E601F" w:rsidRPr="004344D8">
        <w:rPr>
          <w:sz w:val="22"/>
          <w:szCs w:val="28"/>
        </w:rPr>
        <w:t>682</w:t>
      </w:r>
      <w:r w:rsidR="00765B69" w:rsidRPr="004344D8">
        <w:rPr>
          <w:sz w:val="22"/>
          <w:szCs w:val="28"/>
        </w:rPr>
        <w:t>, 16.01.2019 № 17</w:t>
      </w:r>
      <w:r w:rsidR="00912599" w:rsidRPr="004344D8">
        <w:rPr>
          <w:sz w:val="22"/>
          <w:szCs w:val="28"/>
        </w:rPr>
        <w:t>,</w:t>
      </w:r>
      <w:proofErr w:type="gramEnd"/>
    </w:p>
    <w:p w:rsidR="000E68A6" w:rsidRPr="004344D8" w:rsidRDefault="00912599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4344D8">
        <w:rPr>
          <w:sz w:val="22"/>
          <w:szCs w:val="28"/>
        </w:rPr>
        <w:t xml:space="preserve"> от</w:t>
      </w:r>
      <w:r w:rsidR="00265038" w:rsidRPr="004344D8">
        <w:rPr>
          <w:sz w:val="22"/>
          <w:szCs w:val="28"/>
        </w:rPr>
        <w:t xml:space="preserve"> </w:t>
      </w:r>
      <w:r w:rsidR="004344D8" w:rsidRPr="004344D8">
        <w:rPr>
          <w:sz w:val="22"/>
          <w:szCs w:val="28"/>
        </w:rPr>
        <w:t>29.</w:t>
      </w:r>
      <w:r w:rsidR="00731D3B" w:rsidRPr="004344D8">
        <w:rPr>
          <w:sz w:val="22"/>
          <w:szCs w:val="28"/>
        </w:rPr>
        <w:t>03.</w:t>
      </w:r>
      <w:r w:rsidR="006172B8" w:rsidRPr="004344D8">
        <w:rPr>
          <w:sz w:val="22"/>
          <w:szCs w:val="28"/>
        </w:rPr>
        <w:t>2019</w:t>
      </w:r>
      <w:r w:rsidRPr="004344D8">
        <w:rPr>
          <w:sz w:val="22"/>
          <w:szCs w:val="28"/>
        </w:rPr>
        <w:t xml:space="preserve"> №</w:t>
      </w:r>
      <w:r w:rsidR="00265038" w:rsidRPr="004344D8">
        <w:rPr>
          <w:sz w:val="22"/>
          <w:szCs w:val="28"/>
        </w:rPr>
        <w:t xml:space="preserve"> </w:t>
      </w:r>
      <w:r w:rsidR="004344D8" w:rsidRPr="004344D8">
        <w:rPr>
          <w:sz w:val="22"/>
          <w:szCs w:val="28"/>
        </w:rPr>
        <w:t>128</w:t>
      </w:r>
      <w:r w:rsidR="004A2B87">
        <w:rPr>
          <w:sz w:val="22"/>
          <w:szCs w:val="28"/>
        </w:rPr>
        <w:t>, от 17.07.2019 № 346, от 15.08.2019 № 396</w:t>
      </w:r>
      <w:r w:rsidR="000E68A6" w:rsidRPr="004344D8">
        <w:rPr>
          <w:sz w:val="22"/>
          <w:szCs w:val="28"/>
        </w:rPr>
        <w:t xml:space="preserve">) </w:t>
      </w:r>
      <w:r w:rsidR="003442A4">
        <w:rPr>
          <w:sz w:val="22"/>
          <w:szCs w:val="28"/>
        </w:rPr>
        <w:t>, от ____ №_____</w:t>
      </w: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11"/>
        <w:gridCol w:w="1872"/>
        <w:gridCol w:w="56"/>
        <w:gridCol w:w="1930"/>
        <w:gridCol w:w="1418"/>
        <w:gridCol w:w="142"/>
        <w:gridCol w:w="1276"/>
        <w:gridCol w:w="141"/>
        <w:gridCol w:w="993"/>
        <w:gridCol w:w="141"/>
        <w:gridCol w:w="851"/>
        <w:gridCol w:w="1134"/>
        <w:gridCol w:w="992"/>
        <w:gridCol w:w="1276"/>
        <w:gridCol w:w="1276"/>
        <w:gridCol w:w="1276"/>
      </w:tblGrid>
      <w:tr w:rsidR="00395FFB" w:rsidRPr="00F5744D" w:rsidTr="004A2B87">
        <w:trPr>
          <w:trHeight w:val="220"/>
          <w:tblCellSpacing w:w="5" w:type="nil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целевого</w:t>
            </w:r>
            <w:proofErr w:type="gramEnd"/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F5744D" w:rsidTr="004A2B87">
        <w:trPr>
          <w:trHeight w:val="720"/>
          <w:tblCellSpacing w:w="5" w:type="nil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Отчетный год</w:t>
            </w:r>
          </w:p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Текущий год</w:t>
            </w:r>
          </w:p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Первый год ре</w:t>
            </w:r>
            <w:r w:rsidRPr="00F5744D">
              <w:rPr>
                <w:iCs/>
                <w:sz w:val="24"/>
                <w:szCs w:val="24"/>
              </w:rPr>
              <w:t>а</w:t>
            </w:r>
            <w:r w:rsidRPr="00F5744D">
              <w:rPr>
                <w:iCs/>
                <w:sz w:val="24"/>
                <w:szCs w:val="24"/>
              </w:rPr>
              <w:t>лизации муниц</w:t>
            </w:r>
            <w:r w:rsidRPr="00F5744D">
              <w:rPr>
                <w:iCs/>
                <w:sz w:val="24"/>
                <w:szCs w:val="24"/>
              </w:rPr>
              <w:t>и</w:t>
            </w:r>
            <w:r w:rsidRPr="00F5744D">
              <w:rPr>
                <w:iCs/>
                <w:sz w:val="24"/>
                <w:szCs w:val="24"/>
              </w:rPr>
              <w:t>пальной 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граммы, подпр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 2018 год</w:t>
            </w:r>
          </w:p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Второй год ре</w:t>
            </w:r>
            <w:r w:rsidRPr="00F5744D">
              <w:rPr>
                <w:iCs/>
                <w:sz w:val="24"/>
                <w:szCs w:val="24"/>
              </w:rPr>
              <w:t>а</w:t>
            </w:r>
            <w:r w:rsidRPr="00F5744D">
              <w:rPr>
                <w:iCs/>
                <w:sz w:val="24"/>
                <w:szCs w:val="24"/>
              </w:rPr>
              <w:t>лизации муниц</w:t>
            </w:r>
            <w:r w:rsidRPr="00F5744D">
              <w:rPr>
                <w:iCs/>
                <w:sz w:val="24"/>
                <w:szCs w:val="24"/>
              </w:rPr>
              <w:t>и</w:t>
            </w:r>
            <w:r w:rsidRPr="00F5744D">
              <w:rPr>
                <w:iCs/>
                <w:sz w:val="24"/>
                <w:szCs w:val="24"/>
              </w:rPr>
              <w:t>пальной 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граммы, подпр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 2019 год</w:t>
            </w:r>
          </w:p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Третий год ре</w:t>
            </w:r>
            <w:r w:rsidRPr="00F5744D">
              <w:rPr>
                <w:iCs/>
                <w:sz w:val="24"/>
                <w:szCs w:val="24"/>
              </w:rPr>
              <w:t>а</w:t>
            </w:r>
            <w:r w:rsidRPr="00F5744D">
              <w:rPr>
                <w:iCs/>
                <w:sz w:val="24"/>
                <w:szCs w:val="24"/>
              </w:rPr>
              <w:t>лизации муниц</w:t>
            </w:r>
            <w:r w:rsidRPr="00F5744D">
              <w:rPr>
                <w:iCs/>
                <w:sz w:val="24"/>
                <w:szCs w:val="24"/>
              </w:rPr>
              <w:t>и</w:t>
            </w:r>
            <w:r w:rsidRPr="00F5744D">
              <w:rPr>
                <w:iCs/>
                <w:sz w:val="24"/>
                <w:szCs w:val="24"/>
              </w:rPr>
              <w:t>пальной 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граммы, подпр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 2020 год</w:t>
            </w:r>
          </w:p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Четвертый год реал</w:t>
            </w:r>
            <w:r w:rsidRPr="00F5744D">
              <w:rPr>
                <w:iCs/>
                <w:sz w:val="24"/>
                <w:szCs w:val="24"/>
              </w:rPr>
              <w:t>и</w:t>
            </w:r>
            <w:r w:rsidRPr="00F5744D">
              <w:rPr>
                <w:iCs/>
                <w:sz w:val="24"/>
                <w:szCs w:val="24"/>
              </w:rPr>
              <w:t>зации м</w:t>
            </w:r>
            <w:r w:rsidRPr="00F5744D">
              <w:rPr>
                <w:iCs/>
                <w:sz w:val="24"/>
                <w:szCs w:val="24"/>
              </w:rPr>
              <w:t>у</w:t>
            </w:r>
            <w:r w:rsidRPr="00F5744D">
              <w:rPr>
                <w:iCs/>
                <w:sz w:val="24"/>
                <w:szCs w:val="24"/>
              </w:rPr>
              <w:t>ниципал</w:t>
            </w:r>
            <w:r w:rsidRPr="00F5744D">
              <w:rPr>
                <w:iCs/>
                <w:sz w:val="24"/>
                <w:szCs w:val="24"/>
              </w:rPr>
              <w:t>ь</w:t>
            </w:r>
            <w:r w:rsidRPr="00F5744D">
              <w:rPr>
                <w:iCs/>
                <w:sz w:val="24"/>
                <w:szCs w:val="24"/>
              </w:rPr>
              <w:t>ной 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граммы, подпр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 2021 год 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Пятый год реализ</w:t>
            </w:r>
            <w:r w:rsidRPr="00F5744D">
              <w:rPr>
                <w:iCs/>
                <w:sz w:val="24"/>
                <w:szCs w:val="24"/>
              </w:rPr>
              <w:t>а</w:t>
            </w:r>
            <w:r w:rsidRPr="00F5744D">
              <w:rPr>
                <w:iCs/>
                <w:sz w:val="24"/>
                <w:szCs w:val="24"/>
              </w:rPr>
              <w:t>ции мун</w:t>
            </w:r>
            <w:r w:rsidRPr="00F5744D">
              <w:rPr>
                <w:iCs/>
                <w:sz w:val="24"/>
                <w:szCs w:val="24"/>
              </w:rPr>
              <w:t>и</w:t>
            </w:r>
            <w:r w:rsidRPr="00F5744D">
              <w:rPr>
                <w:iCs/>
                <w:sz w:val="24"/>
                <w:szCs w:val="24"/>
              </w:rPr>
              <w:t>ципальной програ</w:t>
            </w:r>
            <w:r w:rsidRPr="00F5744D">
              <w:rPr>
                <w:iCs/>
                <w:sz w:val="24"/>
                <w:szCs w:val="24"/>
              </w:rPr>
              <w:t>м</w:t>
            </w:r>
            <w:r w:rsidRPr="00F5744D">
              <w:rPr>
                <w:iCs/>
                <w:sz w:val="24"/>
                <w:szCs w:val="24"/>
              </w:rPr>
              <w:t>мы, по</w:t>
            </w:r>
            <w:r w:rsidRPr="00F5744D">
              <w:rPr>
                <w:iCs/>
                <w:sz w:val="24"/>
                <w:szCs w:val="24"/>
              </w:rPr>
              <w:t>д</w:t>
            </w:r>
            <w:r w:rsidRPr="00F5744D">
              <w:rPr>
                <w:iCs/>
                <w:sz w:val="24"/>
                <w:szCs w:val="24"/>
              </w:rPr>
              <w:t>програ</w:t>
            </w:r>
            <w:r w:rsidRPr="00F5744D">
              <w:rPr>
                <w:iCs/>
                <w:sz w:val="24"/>
                <w:szCs w:val="24"/>
              </w:rPr>
              <w:t>м</w:t>
            </w:r>
            <w:r w:rsidRPr="00F5744D">
              <w:rPr>
                <w:iCs/>
                <w:sz w:val="24"/>
                <w:szCs w:val="24"/>
              </w:rPr>
              <w:t>мы 2022 год 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74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Шестой год реал</w:t>
            </w:r>
            <w:r w:rsidRPr="00F5744D">
              <w:rPr>
                <w:iCs/>
                <w:sz w:val="24"/>
                <w:szCs w:val="24"/>
              </w:rPr>
              <w:t>и</w:t>
            </w:r>
            <w:r w:rsidRPr="00F5744D">
              <w:rPr>
                <w:iCs/>
                <w:sz w:val="24"/>
                <w:szCs w:val="24"/>
              </w:rPr>
              <w:t>зации м</w:t>
            </w:r>
            <w:r w:rsidRPr="00F5744D">
              <w:rPr>
                <w:iCs/>
                <w:sz w:val="24"/>
                <w:szCs w:val="24"/>
              </w:rPr>
              <w:t>у</w:t>
            </w:r>
            <w:r w:rsidRPr="00F5744D">
              <w:rPr>
                <w:iCs/>
                <w:sz w:val="24"/>
                <w:szCs w:val="24"/>
              </w:rPr>
              <w:t>ниципал</w:t>
            </w:r>
            <w:r w:rsidRPr="00F5744D">
              <w:rPr>
                <w:iCs/>
                <w:sz w:val="24"/>
                <w:szCs w:val="24"/>
              </w:rPr>
              <w:t>ь</w:t>
            </w:r>
            <w:r w:rsidRPr="00F5744D">
              <w:rPr>
                <w:iCs/>
                <w:sz w:val="24"/>
                <w:szCs w:val="24"/>
              </w:rPr>
              <w:t>ной 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граммы, подпр</w:t>
            </w:r>
            <w:r w:rsidRPr="00F5744D">
              <w:rPr>
                <w:iCs/>
                <w:sz w:val="24"/>
                <w:szCs w:val="24"/>
              </w:rPr>
              <w:t>о</w:t>
            </w:r>
            <w:r w:rsidRPr="00F5744D">
              <w:rPr>
                <w:iCs/>
                <w:sz w:val="24"/>
                <w:szCs w:val="24"/>
              </w:rPr>
              <w:t>граммы 2023 год прогноз</w:t>
            </w:r>
          </w:p>
        </w:tc>
      </w:tr>
      <w:tr w:rsidR="007D742A" w:rsidRPr="00F5744D" w:rsidTr="004A2B87">
        <w:trPr>
          <w:trHeight w:val="309"/>
          <w:tblCellSpacing w:w="5" w:type="nil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74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F5744D" w:rsidTr="004A2B87">
        <w:trPr>
          <w:tblCellSpacing w:w="5" w:type="nil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F5744D" w:rsidTr="004A2B87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орган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заций, предупреждение и профилактика пожаров, обеспечение первичных мер пожарной безопасности в образовательных организациях, совершенствование организации  тушения пожаров;</w:t>
            </w:r>
          </w:p>
          <w:p w:rsidR="009874F8" w:rsidRPr="00F5744D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B35E57" w:rsidRPr="00F5744D" w:rsidTr="004A2B87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легающих к ним территорий, обеспечение их сохранности и долговечности, недопущение преждевременного физического износа;</w:t>
            </w:r>
          </w:p>
        </w:tc>
      </w:tr>
      <w:tr w:rsidR="00395FFB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F5744D" w:rsidTr="004A2B87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временных достижений науки и техники в данной области, оснащение новыми средствами пожаротушения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 xml:space="preserve">ных организаций, </w:t>
            </w:r>
            <w:r w:rsidRPr="00F5744D">
              <w:rPr>
                <w:iCs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F5744D" w:rsidTr="004A2B87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744D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таж, демонтаж, ремонт и техн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  обслуж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 АПС, к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 передач на пожарную часть и пожарных кр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 АПС, канала передач с выв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на пожарную часть, проше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74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</w:tr>
      <w:tr w:rsidR="00395FFB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550E6D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 и прио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ретение против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пожарных дверей и огнетушителей, заправка огнет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Количество пр</w:t>
            </w:r>
            <w:r w:rsidRPr="00F5744D">
              <w:rPr>
                <w:iCs/>
                <w:sz w:val="24"/>
                <w:szCs w:val="24"/>
              </w:rPr>
              <w:t>и</w:t>
            </w:r>
            <w:r w:rsidRPr="00F5744D">
              <w:rPr>
                <w:iCs/>
                <w:sz w:val="24"/>
                <w:szCs w:val="24"/>
              </w:rPr>
              <w:t>обретенных огн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тушителей</w:t>
            </w:r>
          </w:p>
          <w:p w:rsidR="00395FFB" w:rsidRPr="00F5744D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7</w:t>
            </w:r>
            <w:r w:rsidR="009874F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115</w:t>
            </w:r>
          </w:p>
        </w:tc>
      </w:tr>
      <w:tr w:rsidR="00395FFB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отве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ственного</w:t>
            </w:r>
            <w:proofErr w:type="gramEnd"/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п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жарному техм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нимуму и отве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ственного за электрохозяйство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Default="00395FF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Число слушат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 xml:space="preserve">лей, прошедших курс </w:t>
            </w:r>
            <w:proofErr w:type="gramStart"/>
            <w:r w:rsidRPr="00F5744D">
              <w:rPr>
                <w:sz w:val="24"/>
                <w:szCs w:val="24"/>
              </w:rPr>
              <w:t>обучения  по</w:t>
            </w:r>
            <w:proofErr w:type="gramEnd"/>
            <w:r w:rsidRPr="00F5744D">
              <w:rPr>
                <w:sz w:val="24"/>
                <w:szCs w:val="24"/>
              </w:rPr>
              <w:t xml:space="preserve"> пожарному техминимуму и ответственного за электрохозя</w:t>
            </w:r>
            <w:r w:rsidRPr="00F5744D">
              <w:rPr>
                <w:sz w:val="24"/>
                <w:szCs w:val="24"/>
              </w:rPr>
              <w:t>й</w:t>
            </w:r>
            <w:r w:rsidRPr="00F5744D">
              <w:rPr>
                <w:sz w:val="24"/>
                <w:szCs w:val="24"/>
              </w:rPr>
              <w:t>ство</w:t>
            </w:r>
          </w:p>
          <w:p w:rsidR="004A2B87" w:rsidRPr="00F5744D" w:rsidRDefault="004A2B87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</w:tr>
      <w:tr w:rsidR="00BB351A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Проведение электротехнич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ских испытаний  и электрических  измерений эле</w:t>
            </w:r>
            <w:r w:rsidRPr="00F5744D">
              <w:rPr>
                <w:sz w:val="24"/>
                <w:szCs w:val="24"/>
              </w:rPr>
              <w:t>к</w:t>
            </w:r>
            <w:r w:rsidRPr="00F5744D">
              <w:rPr>
                <w:sz w:val="24"/>
                <w:szCs w:val="24"/>
              </w:rPr>
              <w:t>трооборудов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ния, обработка огнезащитным составом дер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вянных конс</w:t>
            </w:r>
            <w:r w:rsidRPr="00F5744D">
              <w:rPr>
                <w:sz w:val="24"/>
                <w:szCs w:val="24"/>
              </w:rPr>
              <w:t>т</w:t>
            </w:r>
            <w:r w:rsidRPr="00F5744D">
              <w:rPr>
                <w:sz w:val="24"/>
                <w:szCs w:val="24"/>
              </w:rPr>
              <w:t>рукций, проверка качества огнез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щитной обрабо</w:t>
            </w:r>
            <w:r w:rsidRPr="00F5744D">
              <w:rPr>
                <w:sz w:val="24"/>
                <w:szCs w:val="24"/>
              </w:rPr>
              <w:t>т</w:t>
            </w:r>
            <w:r w:rsidRPr="00F5744D">
              <w:rPr>
                <w:sz w:val="24"/>
                <w:szCs w:val="24"/>
              </w:rPr>
              <w:t>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Количество 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t>щеобразовател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ных орга</w:t>
            </w:r>
            <w:r w:rsidR="0016159B" w:rsidRPr="00F5744D">
              <w:rPr>
                <w:sz w:val="24"/>
                <w:szCs w:val="24"/>
              </w:rPr>
              <w:t>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E0486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F5744D" w:rsidRDefault="00BB351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</w:tr>
      <w:tr w:rsidR="00395FFB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BB351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Создание в 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t>щеобразовател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ных организац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ях, расположе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ных в сельской местности, усл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вий для занятий физической культурой и спортом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Доля муниц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пальных общео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t>разовательных организаций, требующих т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кущих ремонта</w:t>
            </w:r>
          </w:p>
          <w:p w:rsidR="00395FFB" w:rsidRPr="00F5744D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</w:tr>
      <w:tr w:rsidR="00395FFB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Приобретение, установка, ремонт видеонаблюдения и тревожной кнопки.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Количество уст</w:t>
            </w:r>
            <w:r w:rsidRPr="00F5744D">
              <w:rPr>
                <w:iCs/>
                <w:sz w:val="24"/>
                <w:szCs w:val="24"/>
              </w:rPr>
              <w:t>а</w:t>
            </w:r>
            <w:r w:rsidRPr="00F5744D">
              <w:rPr>
                <w:iCs/>
                <w:sz w:val="24"/>
                <w:szCs w:val="24"/>
              </w:rPr>
              <w:t>новленных камер видеонаблюд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ния</w:t>
            </w:r>
          </w:p>
          <w:p w:rsidR="00395FFB" w:rsidRPr="00F5744D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</w:tr>
      <w:tr w:rsidR="00395FFB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Приобретение, установка, р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монт видеона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б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людения и тр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вожной кнопки.</w:t>
            </w:r>
          </w:p>
          <w:p w:rsidR="004A2B87" w:rsidRPr="00F5744D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Количество уст</w:t>
            </w:r>
            <w:r w:rsidRPr="00F5744D">
              <w:rPr>
                <w:iCs/>
                <w:sz w:val="24"/>
                <w:szCs w:val="24"/>
              </w:rPr>
              <w:t>а</w:t>
            </w:r>
            <w:r w:rsidRPr="00F5744D">
              <w:rPr>
                <w:iCs/>
                <w:sz w:val="24"/>
                <w:szCs w:val="24"/>
              </w:rPr>
              <w:t>новленных тр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вожных кнопок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74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F5744D">
              <w:rPr>
                <w:sz w:val="24"/>
                <w:szCs w:val="24"/>
              </w:rPr>
              <w:t>Мероприятия по текущему ремо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ту зданий и пр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 xml:space="preserve">легающим к ним территорий в </w:t>
            </w:r>
            <w:r w:rsidR="0011404F" w:rsidRPr="00F5744D">
              <w:rPr>
                <w:sz w:val="24"/>
                <w:szCs w:val="24"/>
              </w:rPr>
              <w:t>обще</w:t>
            </w:r>
            <w:r w:rsidRPr="00F5744D">
              <w:rPr>
                <w:sz w:val="24"/>
                <w:szCs w:val="24"/>
              </w:rPr>
              <w:t>образов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тельных орган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зациях и учре</w:t>
            </w:r>
            <w:r w:rsidRPr="00F5744D">
              <w:rPr>
                <w:sz w:val="24"/>
                <w:szCs w:val="24"/>
              </w:rPr>
              <w:t>ж</w:t>
            </w:r>
            <w:r w:rsidRPr="00F5744D">
              <w:rPr>
                <w:sz w:val="24"/>
                <w:szCs w:val="24"/>
              </w:rPr>
              <w:t>дениях дополн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тельного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вания в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ском муниц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Доля муниц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пальных общео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t>разовательных организаций, требующих т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кущий ремонт</w:t>
            </w:r>
          </w:p>
          <w:p w:rsidR="00C541EB" w:rsidRPr="00F5744D" w:rsidRDefault="00C541E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995D4E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0,</w:t>
            </w:r>
            <w:r w:rsidR="004A2B87">
              <w:rPr>
                <w:iCs/>
                <w:sz w:val="24"/>
                <w:szCs w:val="24"/>
              </w:rPr>
              <w:t>72</w:t>
            </w:r>
          </w:p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</w:tr>
      <w:tr w:rsidR="00C16EA2" w:rsidRPr="00F5744D" w:rsidTr="004A2B8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C16EA2">
              <w:rPr>
                <w:sz w:val="24"/>
                <w:szCs w:val="24"/>
                <w:highlight w:val="lightGray"/>
              </w:rPr>
              <w:t>Установка си</w:t>
            </w:r>
            <w:r w:rsidRPr="00C16EA2">
              <w:rPr>
                <w:sz w:val="24"/>
                <w:szCs w:val="24"/>
                <w:highlight w:val="lightGray"/>
              </w:rPr>
              <w:t>с</w:t>
            </w:r>
            <w:r w:rsidRPr="00C16EA2">
              <w:rPr>
                <w:sz w:val="24"/>
                <w:szCs w:val="24"/>
                <w:highlight w:val="lightGray"/>
              </w:rPr>
              <w:t>темы оповещения и управления эвакуацией (С</w:t>
            </w:r>
            <w:r w:rsidRPr="00C16EA2">
              <w:rPr>
                <w:sz w:val="24"/>
                <w:szCs w:val="24"/>
                <w:highlight w:val="lightGray"/>
              </w:rPr>
              <w:t>О</w:t>
            </w:r>
            <w:r w:rsidRPr="00C16EA2">
              <w:rPr>
                <w:sz w:val="24"/>
                <w:szCs w:val="24"/>
                <w:highlight w:val="lightGray"/>
              </w:rPr>
              <w:t>УЭ)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C16EA2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Количество уст</w:t>
            </w:r>
            <w:r w:rsidRPr="00C16EA2">
              <w:rPr>
                <w:iCs/>
                <w:sz w:val="24"/>
                <w:szCs w:val="24"/>
                <w:highlight w:val="lightGray"/>
              </w:rPr>
              <w:t>а</w:t>
            </w:r>
            <w:r w:rsidRPr="00C16EA2">
              <w:rPr>
                <w:iCs/>
                <w:sz w:val="24"/>
                <w:szCs w:val="24"/>
                <w:highlight w:val="lightGray"/>
              </w:rPr>
              <w:t xml:space="preserve">новленных </w:t>
            </w:r>
            <w:r w:rsidR="003442A4" w:rsidRPr="00C16EA2">
              <w:rPr>
                <w:sz w:val="24"/>
                <w:szCs w:val="24"/>
                <w:highlight w:val="lightGray"/>
              </w:rPr>
              <w:t>си</w:t>
            </w:r>
            <w:r w:rsidR="003442A4" w:rsidRPr="00C16EA2">
              <w:rPr>
                <w:sz w:val="24"/>
                <w:szCs w:val="24"/>
                <w:highlight w:val="lightGray"/>
              </w:rPr>
              <w:t>с</w:t>
            </w:r>
            <w:r w:rsidR="003442A4">
              <w:rPr>
                <w:sz w:val="24"/>
                <w:szCs w:val="24"/>
                <w:highlight w:val="lightGray"/>
              </w:rPr>
              <w:t>тем</w:t>
            </w:r>
            <w:r w:rsidR="003442A4" w:rsidRPr="00C16EA2">
              <w:rPr>
                <w:sz w:val="24"/>
                <w:szCs w:val="24"/>
                <w:highlight w:val="lightGray"/>
              </w:rPr>
              <w:t xml:space="preserve"> оповещения и управления эвакуацией (С</w:t>
            </w:r>
            <w:r w:rsidR="003442A4" w:rsidRPr="00C16EA2">
              <w:rPr>
                <w:sz w:val="24"/>
                <w:szCs w:val="24"/>
                <w:highlight w:val="lightGray"/>
              </w:rPr>
              <w:t>О</w:t>
            </w:r>
            <w:r w:rsidR="003442A4" w:rsidRPr="00C16EA2">
              <w:rPr>
                <w:sz w:val="24"/>
                <w:szCs w:val="24"/>
                <w:highlight w:val="lightGray"/>
              </w:rPr>
              <w:t>УЭ)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>
              <w:rPr>
                <w:iCs/>
                <w:sz w:val="24"/>
                <w:szCs w:val="24"/>
              </w:rPr>
              <w:t xml:space="preserve"> </w:t>
            </w:r>
            <w:r w:rsidRPr="00F5744D">
              <w:rPr>
                <w:iCs/>
                <w:sz w:val="24"/>
                <w:szCs w:val="24"/>
              </w:rPr>
              <w:t>ремонтно-восстановительные ра</w:t>
            </w:r>
            <w:r w:rsidR="00F5744D">
              <w:rPr>
                <w:iCs/>
                <w:sz w:val="24"/>
                <w:szCs w:val="24"/>
              </w:rPr>
              <w:t>боты</w:t>
            </w:r>
            <w:r w:rsidRPr="00F5744D">
              <w:rPr>
                <w:iCs/>
                <w:sz w:val="24"/>
                <w:szCs w:val="24"/>
              </w:rPr>
              <w:t>»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орган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заций, предупреждение и профилактика пожаров, обеспечение первичных мер пожарной безопасности в образовательных организациях, совершенствование организации  тушения пожаров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легающих к ним территорий, обеспечение их сохранности и долговечности, недопущение преждевременного физического износа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временных достижений науки и техники в данной области, оснащение новыми средствами пожаротушения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 xml:space="preserve">ных организаций, </w:t>
            </w:r>
            <w:r w:rsidRPr="00F5744D">
              <w:rPr>
                <w:iCs/>
                <w:sz w:val="24"/>
                <w:szCs w:val="24"/>
              </w:rPr>
              <w:t>ремонтно-восстановительные работы</w:t>
            </w:r>
          </w:p>
        </w:tc>
      </w:tr>
      <w:tr w:rsidR="00C541EB" w:rsidRPr="00F5744D" w:rsidTr="00C16E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таж, демонтаж, ремонт и техн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  обслуж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вание АПС, к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 передач на пожарную часть и пожарных кр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си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 АПС, канала передач с выв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 на пожарную 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часть, проше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</w:tr>
    </w:tbl>
    <w:p w:rsidR="004A2B87" w:rsidRDefault="004A2B87"/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3"/>
        <w:gridCol w:w="1986"/>
        <w:gridCol w:w="1560"/>
        <w:gridCol w:w="1417"/>
        <w:gridCol w:w="1134"/>
        <w:gridCol w:w="851"/>
        <w:gridCol w:w="1134"/>
        <w:gridCol w:w="992"/>
        <w:gridCol w:w="1276"/>
        <w:gridCol w:w="1276"/>
        <w:gridCol w:w="1276"/>
      </w:tblGrid>
      <w:tr w:rsidR="00C541EB" w:rsidRPr="00F5744D" w:rsidTr="00C16E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A842D0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 и прио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ретение против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пожарных дверей и огнетушителей, заправка огнет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Количество пр</w:t>
            </w:r>
            <w:r w:rsidRPr="00F5744D">
              <w:rPr>
                <w:iCs/>
                <w:sz w:val="24"/>
                <w:szCs w:val="24"/>
              </w:rPr>
              <w:t>и</w:t>
            </w:r>
            <w:r w:rsidRPr="00F5744D">
              <w:rPr>
                <w:iCs/>
                <w:sz w:val="24"/>
                <w:szCs w:val="24"/>
              </w:rPr>
              <w:t>обретенных огн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тушителей</w:t>
            </w:r>
          </w:p>
          <w:p w:rsidR="00C541EB" w:rsidRPr="00F5744D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7</w:t>
            </w:r>
            <w:r w:rsidR="00E9230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115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отве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ственного</w:t>
            </w:r>
            <w:proofErr w:type="gramEnd"/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п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жарному техм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нимуму и отве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ственного за электрохозяйство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Число слушат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 xml:space="preserve">лей, прошедших курс </w:t>
            </w:r>
            <w:proofErr w:type="gramStart"/>
            <w:r w:rsidRPr="00F5744D">
              <w:rPr>
                <w:sz w:val="24"/>
                <w:szCs w:val="24"/>
              </w:rPr>
              <w:t>обучения  по</w:t>
            </w:r>
            <w:proofErr w:type="gramEnd"/>
            <w:r w:rsidRPr="00F5744D">
              <w:rPr>
                <w:sz w:val="24"/>
                <w:szCs w:val="24"/>
              </w:rPr>
              <w:t xml:space="preserve"> пожарному техминимуму и ответственного за электрохозя</w:t>
            </w:r>
            <w:r w:rsidRPr="00F5744D">
              <w:rPr>
                <w:sz w:val="24"/>
                <w:szCs w:val="24"/>
              </w:rPr>
              <w:t>й</w:t>
            </w:r>
            <w:r w:rsidRPr="00F5744D">
              <w:rPr>
                <w:sz w:val="24"/>
                <w:szCs w:val="24"/>
              </w:rPr>
              <w:t>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25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Проведение эле</w:t>
            </w:r>
            <w:r w:rsidRPr="00F5744D">
              <w:rPr>
                <w:sz w:val="24"/>
                <w:szCs w:val="24"/>
              </w:rPr>
              <w:t>к</w:t>
            </w:r>
            <w:r w:rsidRPr="00F5744D">
              <w:rPr>
                <w:sz w:val="24"/>
                <w:szCs w:val="24"/>
              </w:rPr>
              <w:t>тротехнических испытаний  и электрических  измерений эле</w:t>
            </w:r>
            <w:r w:rsidRPr="00F5744D">
              <w:rPr>
                <w:sz w:val="24"/>
                <w:szCs w:val="24"/>
              </w:rPr>
              <w:t>к</w:t>
            </w:r>
            <w:r w:rsidRPr="00F5744D">
              <w:rPr>
                <w:sz w:val="24"/>
                <w:szCs w:val="24"/>
              </w:rPr>
              <w:t>трооборудования, обработка огнез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щитным составом деревянных ко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струкций, прове</w:t>
            </w:r>
            <w:r w:rsidRPr="00F5744D">
              <w:rPr>
                <w:sz w:val="24"/>
                <w:szCs w:val="24"/>
              </w:rPr>
              <w:t>р</w:t>
            </w:r>
            <w:r w:rsidRPr="00F5744D">
              <w:rPr>
                <w:sz w:val="24"/>
                <w:szCs w:val="24"/>
              </w:rPr>
              <w:t>ка качества огн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защитной обр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ботки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Количество 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t>щеобразовател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ных организаций.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27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Создание в 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t>щеобразовател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lastRenderedPageBreak/>
              <w:t>ных организац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ях, расположе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ных в сельской местности, усл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вий для занятий физической культурой и 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lastRenderedPageBreak/>
              <w:t>Доля муниц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пальных общео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lastRenderedPageBreak/>
              <w:t>разовательных организаций, требующих т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кущих ремонта</w:t>
            </w:r>
          </w:p>
          <w:p w:rsidR="00C541EB" w:rsidRPr="00F5744D" w:rsidRDefault="00C541E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F5744D">
              <w:rPr>
                <w:sz w:val="24"/>
                <w:szCs w:val="24"/>
              </w:rPr>
              <w:t>Мероприятия по текущему ремо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ту зданий и пр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 xml:space="preserve">легающим к ним территорий в </w:t>
            </w:r>
            <w:r w:rsidR="0011404F" w:rsidRPr="00F5744D">
              <w:rPr>
                <w:sz w:val="24"/>
                <w:szCs w:val="24"/>
              </w:rPr>
              <w:t>обще</w:t>
            </w:r>
            <w:r w:rsidRPr="00F5744D">
              <w:rPr>
                <w:sz w:val="24"/>
                <w:szCs w:val="24"/>
              </w:rPr>
              <w:t>образов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тельных орган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зациях и учре</w:t>
            </w:r>
            <w:r w:rsidRPr="00F5744D">
              <w:rPr>
                <w:sz w:val="24"/>
                <w:szCs w:val="24"/>
              </w:rPr>
              <w:t>ж</w:t>
            </w:r>
            <w:r w:rsidRPr="00F5744D">
              <w:rPr>
                <w:sz w:val="24"/>
                <w:szCs w:val="24"/>
              </w:rPr>
              <w:t>дениях дополн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тельного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вания в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ском муниц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Доля муниц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пальных общео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t>разовательных организаций, требующих т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кущий ремонт</w:t>
            </w:r>
          </w:p>
          <w:p w:rsidR="00C541EB" w:rsidRPr="00F5744D" w:rsidRDefault="00C541E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E9230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0,72</w:t>
            </w:r>
          </w:p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подпрограмма: «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F574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цесса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5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Приобретение, установка, р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 видеона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людения и тр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вожной кнопки.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Количество уст</w:t>
            </w:r>
            <w:r w:rsidRPr="00F5744D">
              <w:rPr>
                <w:iCs/>
                <w:sz w:val="24"/>
                <w:szCs w:val="24"/>
              </w:rPr>
              <w:t>а</w:t>
            </w:r>
            <w:r w:rsidRPr="00F5744D">
              <w:rPr>
                <w:iCs/>
                <w:sz w:val="24"/>
                <w:szCs w:val="24"/>
              </w:rPr>
              <w:t>новленных камер видеонаблюд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ния</w:t>
            </w:r>
          </w:p>
          <w:p w:rsidR="00C541EB" w:rsidRPr="00F5744D" w:rsidRDefault="00C541E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F5744D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Приобретение, установка, р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 видеона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людения и тр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вожной кнопки.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lastRenderedPageBreak/>
              <w:t>Количество уст</w:t>
            </w:r>
            <w:r w:rsidRPr="00F5744D">
              <w:rPr>
                <w:iCs/>
                <w:sz w:val="24"/>
                <w:szCs w:val="24"/>
              </w:rPr>
              <w:t>а</w:t>
            </w:r>
            <w:r w:rsidRPr="00F5744D">
              <w:rPr>
                <w:iCs/>
                <w:sz w:val="24"/>
                <w:szCs w:val="24"/>
              </w:rPr>
              <w:t>новленных тр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вожных кнопок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74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0</w:t>
            </w:r>
          </w:p>
        </w:tc>
      </w:tr>
      <w:tr w:rsidR="00C16EA2" w:rsidRPr="00C16EA2" w:rsidTr="00C16E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C16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Установка си</w:t>
            </w:r>
            <w:r w:rsidRPr="00C16EA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</w:t>
            </w:r>
            <w:r w:rsidRPr="00C16EA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темы оповещения и управления эвакуацией (С</w:t>
            </w:r>
            <w:r w:rsidRPr="00C16EA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О</w:t>
            </w:r>
            <w:r w:rsidRPr="00C16EA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УЭ)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3442A4">
            <w:pPr>
              <w:widowControl w:val="0"/>
              <w:ind w:right="-1"/>
              <w:jc w:val="both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Количество уст</w:t>
            </w:r>
            <w:r w:rsidRPr="00C16EA2">
              <w:rPr>
                <w:iCs/>
                <w:sz w:val="24"/>
                <w:szCs w:val="24"/>
                <w:highlight w:val="lightGray"/>
              </w:rPr>
              <w:t>а</w:t>
            </w:r>
            <w:r w:rsidR="003442A4">
              <w:rPr>
                <w:iCs/>
                <w:sz w:val="24"/>
                <w:szCs w:val="24"/>
                <w:highlight w:val="lightGray"/>
              </w:rPr>
              <w:t xml:space="preserve">новленных </w:t>
            </w:r>
            <w:r w:rsidR="003442A4" w:rsidRPr="00C16EA2">
              <w:rPr>
                <w:sz w:val="24"/>
                <w:szCs w:val="24"/>
                <w:highlight w:val="lightGray"/>
              </w:rPr>
              <w:t>си</w:t>
            </w:r>
            <w:r w:rsidR="003442A4" w:rsidRPr="00C16EA2">
              <w:rPr>
                <w:sz w:val="24"/>
                <w:szCs w:val="24"/>
                <w:highlight w:val="lightGray"/>
              </w:rPr>
              <w:t>с</w:t>
            </w:r>
            <w:r w:rsidR="003442A4" w:rsidRPr="00C16EA2">
              <w:rPr>
                <w:sz w:val="24"/>
                <w:szCs w:val="24"/>
                <w:highlight w:val="lightGray"/>
              </w:rPr>
              <w:t>те</w:t>
            </w:r>
            <w:r w:rsidR="003442A4">
              <w:rPr>
                <w:sz w:val="24"/>
                <w:szCs w:val="24"/>
                <w:highlight w:val="lightGray"/>
              </w:rPr>
              <w:t>м</w:t>
            </w:r>
            <w:r w:rsidR="003442A4" w:rsidRPr="00C16EA2">
              <w:rPr>
                <w:sz w:val="24"/>
                <w:szCs w:val="24"/>
                <w:highlight w:val="lightGray"/>
              </w:rPr>
              <w:t xml:space="preserve"> оповещения и управления эвакуацией (С</w:t>
            </w:r>
            <w:r w:rsidR="003442A4" w:rsidRPr="00C16EA2">
              <w:rPr>
                <w:sz w:val="24"/>
                <w:szCs w:val="24"/>
                <w:highlight w:val="lightGray"/>
              </w:rPr>
              <w:t>О</w:t>
            </w:r>
            <w:r w:rsidR="003442A4" w:rsidRPr="00C16EA2">
              <w:rPr>
                <w:sz w:val="24"/>
                <w:szCs w:val="24"/>
                <w:highlight w:val="lightGray"/>
              </w:rPr>
              <w:t>УЭ)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2" w:rsidRPr="00C16EA2" w:rsidRDefault="00C16EA2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</w:tbl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F5744D" w:rsidRDefault="00F5744D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0C365B">
      <w:pPr>
        <w:ind w:left="9923" w:right="-31"/>
        <w:jc w:val="both"/>
        <w:rPr>
          <w:iCs/>
          <w:sz w:val="24"/>
        </w:rPr>
      </w:pPr>
    </w:p>
    <w:p w:rsidR="00C16EA2" w:rsidRDefault="00C16EA2" w:rsidP="00450C27">
      <w:pPr>
        <w:ind w:right="-31"/>
        <w:jc w:val="both"/>
        <w:rPr>
          <w:iCs/>
          <w:sz w:val="24"/>
        </w:rPr>
      </w:pPr>
    </w:p>
    <w:p w:rsidR="000C365B" w:rsidRPr="004344D8" w:rsidRDefault="000C365B" w:rsidP="000C365B">
      <w:pPr>
        <w:ind w:left="9923" w:right="-31"/>
        <w:jc w:val="both"/>
        <w:rPr>
          <w:iCs/>
          <w:sz w:val="24"/>
        </w:rPr>
      </w:pPr>
      <w:r w:rsidRPr="004344D8">
        <w:rPr>
          <w:iCs/>
          <w:sz w:val="24"/>
        </w:rPr>
        <w:lastRenderedPageBreak/>
        <w:t>ФОРМА 2</w:t>
      </w:r>
    </w:p>
    <w:p w:rsidR="000C365B" w:rsidRPr="004344D8" w:rsidRDefault="000C365B" w:rsidP="000C365B">
      <w:pPr>
        <w:ind w:left="9923" w:right="-31"/>
        <w:jc w:val="both"/>
        <w:rPr>
          <w:sz w:val="24"/>
        </w:rPr>
      </w:pPr>
      <w:r w:rsidRPr="004344D8">
        <w:rPr>
          <w:iCs/>
          <w:sz w:val="24"/>
        </w:rPr>
        <w:t>к муниципальной программе Ленинского муниц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>пального района «Комплекс мер по созданию без</w:t>
      </w:r>
      <w:r w:rsidRPr="004344D8">
        <w:rPr>
          <w:iCs/>
          <w:sz w:val="24"/>
        </w:rPr>
        <w:t>о</w:t>
      </w:r>
      <w:r w:rsidRPr="004344D8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4344D8">
        <w:rPr>
          <w:iCs/>
          <w:sz w:val="24"/>
        </w:rPr>
        <w:t>от</w:t>
      </w:r>
      <w:r w:rsidR="00B04807" w:rsidRPr="004344D8">
        <w:rPr>
          <w:iCs/>
          <w:sz w:val="24"/>
        </w:rPr>
        <w:t xml:space="preserve"> </w:t>
      </w:r>
      <w:r w:rsidR="00564327" w:rsidRPr="004344D8">
        <w:rPr>
          <w:iCs/>
          <w:sz w:val="24"/>
        </w:rPr>
        <w:t xml:space="preserve"> </w:t>
      </w:r>
      <w:r w:rsidR="00B04807" w:rsidRPr="004344D8">
        <w:rPr>
          <w:iCs/>
          <w:sz w:val="24"/>
        </w:rPr>
        <w:t>04.10.2017 № 468</w:t>
      </w:r>
    </w:p>
    <w:p w:rsidR="000C365B" w:rsidRPr="004344D8" w:rsidRDefault="000C365B" w:rsidP="000C365B">
      <w:pPr>
        <w:jc w:val="center"/>
        <w:rPr>
          <w:b/>
          <w:sz w:val="16"/>
          <w:szCs w:val="16"/>
        </w:rPr>
      </w:pPr>
    </w:p>
    <w:p w:rsidR="000C365B" w:rsidRPr="004344D8" w:rsidRDefault="000C365B" w:rsidP="000C365B">
      <w:pPr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Перечень</w:t>
      </w:r>
      <w:r w:rsidR="00450C27">
        <w:rPr>
          <w:b/>
          <w:sz w:val="28"/>
          <w:szCs w:val="28"/>
        </w:rPr>
        <w:t xml:space="preserve"> (проект)</w:t>
      </w:r>
    </w:p>
    <w:p w:rsidR="000C365B" w:rsidRPr="004344D8" w:rsidRDefault="000C365B" w:rsidP="000C365B">
      <w:pPr>
        <w:jc w:val="center"/>
        <w:rPr>
          <w:iCs/>
          <w:sz w:val="28"/>
          <w:szCs w:val="28"/>
        </w:rPr>
      </w:pPr>
      <w:r w:rsidRPr="004344D8">
        <w:rPr>
          <w:sz w:val="28"/>
          <w:szCs w:val="28"/>
        </w:rPr>
        <w:t>мероприятий муниципальной программы</w:t>
      </w:r>
      <w:r w:rsidR="00282FF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Ленинского муниципального района</w:t>
      </w:r>
      <w:r w:rsidR="00282FF7" w:rsidRPr="004344D8">
        <w:rPr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4344D8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4344D8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4344D8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4344D8">
        <w:rPr>
          <w:sz w:val="24"/>
          <w:szCs w:val="28"/>
        </w:rPr>
        <w:t>06</w:t>
      </w:r>
      <w:r w:rsidRPr="004344D8">
        <w:rPr>
          <w:sz w:val="24"/>
          <w:szCs w:val="28"/>
        </w:rPr>
        <w:t>.0</w:t>
      </w:r>
      <w:r w:rsidR="009F70A1" w:rsidRPr="004344D8">
        <w:rPr>
          <w:sz w:val="24"/>
          <w:szCs w:val="28"/>
        </w:rPr>
        <w:t>7</w:t>
      </w:r>
      <w:r w:rsidRPr="004344D8">
        <w:rPr>
          <w:sz w:val="24"/>
          <w:szCs w:val="28"/>
        </w:rPr>
        <w:t>.2018 №</w:t>
      </w:r>
      <w:r w:rsidR="009F70A1" w:rsidRPr="004344D8">
        <w:rPr>
          <w:sz w:val="24"/>
          <w:szCs w:val="28"/>
        </w:rPr>
        <w:t>406</w:t>
      </w:r>
      <w:r w:rsidR="008A5CFF" w:rsidRPr="004344D8">
        <w:rPr>
          <w:sz w:val="24"/>
          <w:szCs w:val="28"/>
        </w:rPr>
        <w:t xml:space="preserve">, </w:t>
      </w:r>
      <w:r w:rsidR="00023CFC" w:rsidRPr="004344D8">
        <w:rPr>
          <w:sz w:val="24"/>
          <w:szCs w:val="28"/>
        </w:rPr>
        <w:t>от 28.09.2018 № 578</w:t>
      </w:r>
      <w:r w:rsidR="00032828" w:rsidRPr="004344D8">
        <w:rPr>
          <w:sz w:val="24"/>
          <w:szCs w:val="28"/>
        </w:rPr>
        <w:t xml:space="preserve">, </w:t>
      </w:r>
      <w:r w:rsidR="001C47B4" w:rsidRPr="004344D8">
        <w:rPr>
          <w:sz w:val="24"/>
          <w:szCs w:val="28"/>
        </w:rPr>
        <w:t xml:space="preserve">от </w:t>
      </w:r>
      <w:r w:rsidR="001D4A81" w:rsidRPr="004344D8">
        <w:rPr>
          <w:sz w:val="24"/>
          <w:szCs w:val="28"/>
        </w:rPr>
        <w:t>30.11</w:t>
      </w:r>
      <w:r w:rsidR="00032828" w:rsidRPr="004344D8">
        <w:rPr>
          <w:sz w:val="24"/>
          <w:szCs w:val="28"/>
        </w:rPr>
        <w:t>.2018 №</w:t>
      </w:r>
      <w:r w:rsidR="001D4A81" w:rsidRPr="004344D8">
        <w:rPr>
          <w:sz w:val="24"/>
          <w:szCs w:val="28"/>
        </w:rPr>
        <w:t xml:space="preserve"> 682</w:t>
      </w:r>
      <w:r w:rsidR="000E68A6" w:rsidRPr="004344D8">
        <w:rPr>
          <w:sz w:val="24"/>
          <w:szCs w:val="28"/>
        </w:rPr>
        <w:t xml:space="preserve">, </w:t>
      </w:r>
      <w:proofErr w:type="gramEnd"/>
    </w:p>
    <w:p w:rsidR="000C365B" w:rsidRPr="004344D8" w:rsidRDefault="000E68A6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4344D8">
        <w:rPr>
          <w:sz w:val="24"/>
          <w:szCs w:val="28"/>
        </w:rPr>
        <w:t xml:space="preserve">от </w:t>
      </w:r>
      <w:r w:rsidR="00282FF7" w:rsidRPr="004344D8">
        <w:rPr>
          <w:sz w:val="24"/>
          <w:szCs w:val="28"/>
        </w:rPr>
        <w:t>29.</w:t>
      </w:r>
      <w:r w:rsidRPr="004344D8">
        <w:rPr>
          <w:sz w:val="24"/>
          <w:szCs w:val="28"/>
        </w:rPr>
        <w:t>12.2018 №</w:t>
      </w:r>
      <w:r w:rsidR="001C47B4" w:rsidRPr="004344D8">
        <w:rPr>
          <w:sz w:val="24"/>
          <w:szCs w:val="28"/>
        </w:rPr>
        <w:t xml:space="preserve"> 731</w:t>
      </w:r>
      <w:r w:rsidRPr="004344D8">
        <w:rPr>
          <w:sz w:val="24"/>
          <w:szCs w:val="28"/>
        </w:rPr>
        <w:t xml:space="preserve">, от </w:t>
      </w:r>
      <w:r w:rsidR="00B7018C" w:rsidRPr="004344D8">
        <w:rPr>
          <w:sz w:val="24"/>
          <w:szCs w:val="28"/>
        </w:rPr>
        <w:t>16.01.2019</w:t>
      </w:r>
      <w:r w:rsidR="00282FF7" w:rsidRPr="004344D8">
        <w:rPr>
          <w:sz w:val="24"/>
          <w:szCs w:val="28"/>
        </w:rPr>
        <w:t xml:space="preserve"> </w:t>
      </w:r>
      <w:r w:rsidRPr="004344D8">
        <w:rPr>
          <w:sz w:val="24"/>
          <w:szCs w:val="28"/>
        </w:rPr>
        <w:t>№</w:t>
      </w:r>
      <w:r w:rsidR="00B7018C" w:rsidRPr="004344D8">
        <w:rPr>
          <w:sz w:val="24"/>
          <w:szCs w:val="28"/>
        </w:rPr>
        <w:t xml:space="preserve"> 17</w:t>
      </w:r>
      <w:r w:rsidR="00912599" w:rsidRPr="004344D8">
        <w:rPr>
          <w:sz w:val="24"/>
          <w:szCs w:val="28"/>
        </w:rPr>
        <w:t xml:space="preserve">, от </w:t>
      </w:r>
      <w:r w:rsidR="004344D8" w:rsidRPr="004344D8">
        <w:rPr>
          <w:sz w:val="24"/>
          <w:szCs w:val="28"/>
        </w:rPr>
        <w:t>29.03.</w:t>
      </w:r>
      <w:r w:rsidR="00912599" w:rsidRPr="004344D8">
        <w:rPr>
          <w:sz w:val="24"/>
          <w:szCs w:val="28"/>
        </w:rPr>
        <w:t xml:space="preserve">2019 № </w:t>
      </w:r>
      <w:r w:rsidR="004344D8" w:rsidRPr="004344D8">
        <w:rPr>
          <w:sz w:val="24"/>
          <w:szCs w:val="28"/>
        </w:rPr>
        <w:t>128</w:t>
      </w:r>
      <w:r w:rsidR="009776AF">
        <w:rPr>
          <w:sz w:val="24"/>
          <w:szCs w:val="28"/>
        </w:rPr>
        <w:t xml:space="preserve">, </w:t>
      </w:r>
      <w:r w:rsidR="009776AF" w:rsidRPr="00771D1C">
        <w:rPr>
          <w:sz w:val="24"/>
          <w:szCs w:val="28"/>
        </w:rPr>
        <w:t>от 28.06.2019 №</w:t>
      </w:r>
      <w:r w:rsidR="00771D1C" w:rsidRPr="00771D1C">
        <w:rPr>
          <w:sz w:val="24"/>
          <w:szCs w:val="28"/>
        </w:rPr>
        <w:t xml:space="preserve"> 307</w:t>
      </w:r>
      <w:r w:rsidR="003979B1">
        <w:rPr>
          <w:sz w:val="24"/>
          <w:szCs w:val="28"/>
        </w:rPr>
        <w:t xml:space="preserve">, </w:t>
      </w:r>
      <w:r w:rsidR="003979B1" w:rsidRPr="00F5744D">
        <w:rPr>
          <w:sz w:val="24"/>
          <w:szCs w:val="28"/>
        </w:rPr>
        <w:t xml:space="preserve">от </w:t>
      </w:r>
      <w:r w:rsidR="007E5441">
        <w:rPr>
          <w:sz w:val="24"/>
          <w:szCs w:val="28"/>
        </w:rPr>
        <w:t>17.07.2019 № 346</w:t>
      </w:r>
      <w:r w:rsidR="00E9230D">
        <w:rPr>
          <w:sz w:val="24"/>
          <w:szCs w:val="28"/>
        </w:rPr>
        <w:t>, 15.08.2019 № 396</w:t>
      </w:r>
      <w:r w:rsidR="000C365B" w:rsidRPr="004344D8">
        <w:rPr>
          <w:sz w:val="24"/>
          <w:szCs w:val="28"/>
        </w:rPr>
        <w:t>)</w:t>
      </w:r>
      <w:r w:rsidR="00450C27">
        <w:rPr>
          <w:sz w:val="24"/>
          <w:szCs w:val="28"/>
        </w:rPr>
        <w:t xml:space="preserve"> от____ №___</w:t>
      </w:r>
    </w:p>
    <w:p w:rsidR="000C365B" w:rsidRPr="004344D8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59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2406"/>
        <w:gridCol w:w="2690"/>
        <w:gridCol w:w="1277"/>
        <w:gridCol w:w="6"/>
        <w:gridCol w:w="9"/>
        <w:gridCol w:w="1267"/>
        <w:gridCol w:w="9"/>
        <w:gridCol w:w="1134"/>
        <w:gridCol w:w="9"/>
        <w:gridCol w:w="990"/>
        <w:gridCol w:w="1136"/>
        <w:gridCol w:w="710"/>
        <w:gridCol w:w="284"/>
        <w:gridCol w:w="3495"/>
      </w:tblGrid>
      <w:tr w:rsidR="000C365B" w:rsidRPr="00F5744D" w:rsidTr="002364F8">
        <w:trPr>
          <w:trHeight w:val="28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74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744D">
              <w:rPr>
                <w:sz w:val="24"/>
                <w:szCs w:val="24"/>
              </w:rPr>
              <w:t>/</w:t>
            </w:r>
            <w:proofErr w:type="spellStart"/>
            <w:r w:rsidRPr="00F574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Наименование 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Ответственный </w:t>
            </w:r>
          </w:p>
          <w:p w:rsid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исполнитель, </w:t>
            </w:r>
          </w:p>
          <w:p w:rsid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соисполнитель </w:t>
            </w:r>
          </w:p>
          <w:p w:rsid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муниципальной </w:t>
            </w:r>
          </w:p>
          <w:p w:rsid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программы, 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Год 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реализ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ции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Всего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реализации мероприятий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F5744D" w:rsidTr="002364F8">
        <w:trPr>
          <w:trHeight w:val="219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В том числе</w:t>
            </w:r>
          </w:p>
        </w:tc>
        <w:tc>
          <w:tcPr>
            <w:tcW w:w="37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5744D" w:rsidTr="002364F8">
        <w:trPr>
          <w:trHeight w:val="72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Фед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Обл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стной бю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Мес</w:t>
            </w:r>
            <w:r w:rsidRPr="00F5744D">
              <w:rPr>
                <w:sz w:val="24"/>
                <w:szCs w:val="24"/>
              </w:rPr>
              <w:t>т</w:t>
            </w:r>
            <w:r w:rsidRPr="00F5744D">
              <w:rPr>
                <w:sz w:val="24"/>
                <w:szCs w:val="24"/>
              </w:rPr>
              <w:t>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Вн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бюдже</w:t>
            </w:r>
            <w:r w:rsidRPr="00F5744D">
              <w:rPr>
                <w:sz w:val="24"/>
                <w:szCs w:val="24"/>
              </w:rPr>
              <w:t>т</w:t>
            </w:r>
            <w:r w:rsidRPr="00F5744D">
              <w:rPr>
                <w:sz w:val="24"/>
                <w:szCs w:val="24"/>
              </w:rPr>
              <w:t>ные средства</w:t>
            </w:r>
          </w:p>
        </w:tc>
        <w:tc>
          <w:tcPr>
            <w:tcW w:w="37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744D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5744D" w:rsidTr="002364F8">
        <w:trPr>
          <w:trHeight w:val="3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9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10</w:t>
            </w:r>
          </w:p>
        </w:tc>
      </w:tr>
      <w:tr w:rsidR="000C365B" w:rsidRPr="00F5744D" w:rsidTr="002364F8">
        <w:trPr>
          <w:trHeight w:val="6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5744D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  <w:szCs w:val="24"/>
              </w:rPr>
            </w:pPr>
            <w:r w:rsidRPr="00F5744D">
              <w:rPr>
                <w:b/>
                <w:bCs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F5744D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F5744D">
              <w:rPr>
                <w:b/>
                <w:bCs/>
                <w:sz w:val="24"/>
                <w:szCs w:val="24"/>
              </w:rPr>
              <w:t>Ленинского</w:t>
            </w:r>
            <w:r w:rsidRPr="00F5744D">
              <w:rPr>
                <w:b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F5744D" w:rsidTr="002364F8">
        <w:trPr>
          <w:trHeight w:val="194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744D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744D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Установка, монтаж, демонтаж, ремонт и техническое  обсл</w:t>
            </w:r>
            <w:r w:rsidRPr="00F5744D">
              <w:rPr>
                <w:sz w:val="24"/>
                <w:szCs w:val="24"/>
              </w:rPr>
              <w:t>у</w:t>
            </w:r>
            <w:r w:rsidRPr="00F5744D">
              <w:rPr>
                <w:sz w:val="24"/>
                <w:szCs w:val="24"/>
              </w:rPr>
              <w:t>живание АПС, кан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ла передач на п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жарную часть и п</w:t>
            </w:r>
            <w:r w:rsidRPr="00F5744D">
              <w:rPr>
                <w:sz w:val="24"/>
                <w:szCs w:val="24"/>
              </w:rPr>
              <w:t>о</w:t>
            </w:r>
            <w:r w:rsidR="00023CFC" w:rsidRPr="00F5744D">
              <w:rPr>
                <w:sz w:val="24"/>
                <w:szCs w:val="24"/>
              </w:rPr>
              <w:t>жарных кранов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744D" w:rsidRDefault="000C365B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="00023CFC" w:rsidRPr="00F5744D">
              <w:rPr>
                <w:sz w:val="24"/>
                <w:szCs w:val="24"/>
              </w:rPr>
              <w:t xml:space="preserve">ского </w:t>
            </w:r>
            <w:r w:rsidRPr="00F5744D">
              <w:rPr>
                <w:sz w:val="24"/>
                <w:szCs w:val="24"/>
              </w:rPr>
              <w:t>муниципального  ра</w:t>
            </w:r>
            <w:r w:rsidR="00023CFC" w:rsidRPr="00F5744D">
              <w:rPr>
                <w:sz w:val="24"/>
                <w:szCs w:val="24"/>
              </w:rPr>
              <w:t>й</w:t>
            </w:r>
            <w:r w:rsidRPr="00F5744D">
              <w:rPr>
                <w:sz w:val="24"/>
                <w:szCs w:val="24"/>
              </w:rPr>
              <w:t>она,</w:t>
            </w:r>
            <w:r w:rsidR="00023CFC" w:rsidRPr="00F5744D">
              <w:rPr>
                <w:sz w:val="24"/>
                <w:szCs w:val="24"/>
              </w:rPr>
              <w:t xml:space="preserve"> </w:t>
            </w:r>
            <w:r w:rsidRPr="00F5744D">
              <w:rPr>
                <w:sz w:val="24"/>
                <w:szCs w:val="24"/>
              </w:rPr>
              <w:t>образовател</w:t>
            </w:r>
            <w:r w:rsidRPr="00F5744D">
              <w:rPr>
                <w:sz w:val="24"/>
                <w:szCs w:val="24"/>
              </w:rPr>
              <w:t>ь</w:t>
            </w:r>
            <w:r w:rsidR="00F5744D">
              <w:rPr>
                <w:sz w:val="24"/>
                <w:szCs w:val="24"/>
              </w:rPr>
              <w:t>ные организации</w:t>
            </w:r>
            <w:r w:rsidRPr="00F5744D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744D" w:rsidRDefault="000C365B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0C365B" w:rsidRPr="00F5744D" w:rsidRDefault="000C365B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0C365B" w:rsidRPr="00F5744D" w:rsidRDefault="000C365B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0C365B" w:rsidRPr="00F5744D" w:rsidRDefault="000C365B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0C365B" w:rsidRPr="00F5744D" w:rsidRDefault="000C365B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0C365B" w:rsidRPr="00F5744D" w:rsidRDefault="000C365B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</w:t>
            </w:r>
            <w:r w:rsidR="00F13000" w:rsidRPr="00F5744D">
              <w:rPr>
                <w:sz w:val="24"/>
                <w:szCs w:val="24"/>
              </w:rPr>
              <w:t>559,98</w:t>
            </w:r>
            <w:r w:rsidR="00B7018C" w:rsidRPr="00F5744D">
              <w:rPr>
                <w:sz w:val="24"/>
                <w:szCs w:val="24"/>
              </w:rPr>
              <w:t xml:space="preserve"> </w:t>
            </w:r>
            <w:r w:rsidR="00722F00" w:rsidRPr="00F5744D">
              <w:rPr>
                <w:sz w:val="24"/>
                <w:szCs w:val="24"/>
              </w:rPr>
              <w:t>1351,80</w:t>
            </w:r>
          </w:p>
          <w:p w:rsidR="000C365B" w:rsidRPr="00F5744D" w:rsidRDefault="00032828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1284,80</w:t>
            </w:r>
          </w:p>
          <w:p w:rsidR="00032828" w:rsidRPr="00F5744D" w:rsidRDefault="00032828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1284,80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1456,20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1456,20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744D" w:rsidRDefault="00F13000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1559,98</w:t>
            </w:r>
          </w:p>
          <w:p w:rsidR="000C365B" w:rsidRPr="00F5744D" w:rsidRDefault="00722F00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1351,80</w:t>
            </w:r>
          </w:p>
          <w:p w:rsidR="00032828" w:rsidRPr="00F5744D" w:rsidRDefault="00032828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1284,80</w:t>
            </w:r>
          </w:p>
          <w:p w:rsidR="00032828" w:rsidRPr="00F5744D" w:rsidRDefault="00032828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1284,80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1456,20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1456,20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0C365B" w:rsidRPr="00F574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F5744D" w:rsidRDefault="000C365B" w:rsidP="00023CFC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В целях  повышении уровня без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пасности учащихся и воспитанн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ков путем снижения рисков во</w:t>
            </w:r>
            <w:r w:rsidRPr="00F5744D">
              <w:rPr>
                <w:sz w:val="24"/>
                <w:szCs w:val="24"/>
              </w:rPr>
              <w:t>з</w:t>
            </w:r>
            <w:r w:rsidRPr="00F5744D">
              <w:rPr>
                <w:sz w:val="24"/>
                <w:szCs w:val="24"/>
              </w:rPr>
              <w:t xml:space="preserve">никновения пожаров, а также для </w:t>
            </w:r>
            <w:proofErr w:type="spellStart"/>
            <w:r w:rsidRPr="00F5744D">
              <w:rPr>
                <w:sz w:val="24"/>
                <w:szCs w:val="24"/>
              </w:rPr>
              <w:t>миним</w:t>
            </w:r>
            <w:r w:rsidR="00023CFC"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лизации</w:t>
            </w:r>
            <w:proofErr w:type="spellEnd"/>
            <w:r w:rsidRPr="00F5744D">
              <w:rPr>
                <w:sz w:val="24"/>
                <w:szCs w:val="24"/>
              </w:rPr>
              <w:t xml:space="preserve"> последствий и материального ущерба от пож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ров.</w:t>
            </w:r>
          </w:p>
        </w:tc>
      </w:tr>
      <w:tr w:rsidR="00423F5F" w:rsidRPr="00F5744D" w:rsidTr="002364F8">
        <w:trPr>
          <w:trHeight w:val="140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Замена и приобрет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ние противопожа</w:t>
            </w:r>
            <w:r w:rsidRPr="00F5744D">
              <w:rPr>
                <w:iCs/>
                <w:sz w:val="24"/>
                <w:szCs w:val="24"/>
              </w:rPr>
              <w:t>р</w:t>
            </w:r>
            <w:r w:rsidRPr="00F5744D">
              <w:rPr>
                <w:iCs/>
                <w:sz w:val="24"/>
                <w:szCs w:val="24"/>
              </w:rPr>
              <w:t>ных дверей и огн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тушителей, заправка огнетушителей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107,84</w:t>
            </w:r>
          </w:p>
          <w:p w:rsidR="00423F5F" w:rsidRPr="00F5744D" w:rsidRDefault="00E9230D" w:rsidP="00BB7E9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423F5F" w:rsidRPr="00F574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423F5F" w:rsidRPr="00F5744D">
              <w:rPr>
                <w:sz w:val="24"/>
                <w:szCs w:val="24"/>
              </w:rPr>
              <w:t>0</w:t>
            </w:r>
          </w:p>
          <w:p w:rsidR="00423F5F" w:rsidRPr="00F5744D" w:rsidRDefault="00423F5F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470,30</w:t>
            </w:r>
          </w:p>
          <w:p w:rsidR="00423F5F" w:rsidRPr="00F5744D" w:rsidRDefault="00423F5F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470,30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82,70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74,70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107,84</w:t>
            </w:r>
          </w:p>
          <w:p w:rsidR="00423F5F" w:rsidRPr="00F5744D" w:rsidRDefault="00E9230D" w:rsidP="00BB7E9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285,70</w:t>
            </w:r>
          </w:p>
          <w:p w:rsidR="00423F5F" w:rsidRPr="00F5744D" w:rsidRDefault="00423F5F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470,30</w:t>
            </w:r>
          </w:p>
          <w:p w:rsidR="00423F5F" w:rsidRPr="00F5744D" w:rsidRDefault="00423F5F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470,30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82,70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Обеспечение безопасности уч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щихся и воспитанников образов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тельных организаций</w:t>
            </w:r>
          </w:p>
        </w:tc>
      </w:tr>
      <w:tr w:rsidR="00423F5F" w:rsidRPr="00F5744D" w:rsidTr="002364F8">
        <w:trPr>
          <w:trHeight w:val="17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F5744D">
              <w:rPr>
                <w:iCs/>
                <w:sz w:val="24"/>
                <w:szCs w:val="24"/>
              </w:rPr>
              <w:t>ответс</w:t>
            </w:r>
            <w:r w:rsidRPr="00F5744D">
              <w:rPr>
                <w:iCs/>
                <w:sz w:val="24"/>
                <w:szCs w:val="24"/>
              </w:rPr>
              <w:t>т</w:t>
            </w:r>
            <w:r w:rsidRPr="00F5744D">
              <w:rPr>
                <w:iCs/>
                <w:sz w:val="24"/>
                <w:szCs w:val="24"/>
              </w:rPr>
              <w:t>венного</w:t>
            </w:r>
            <w:proofErr w:type="gramEnd"/>
            <w:r w:rsidRPr="00F5744D">
              <w:rPr>
                <w:iCs/>
                <w:sz w:val="24"/>
                <w:szCs w:val="24"/>
              </w:rPr>
              <w:t xml:space="preserve"> по пожа</w:t>
            </w:r>
            <w:r w:rsidRPr="00F5744D">
              <w:rPr>
                <w:iCs/>
                <w:sz w:val="24"/>
                <w:szCs w:val="24"/>
              </w:rPr>
              <w:t>р</w:t>
            </w:r>
            <w:r w:rsidRPr="00F5744D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19,70</w:t>
            </w:r>
          </w:p>
          <w:p w:rsidR="00423F5F" w:rsidRPr="00F5744D" w:rsidRDefault="00423F5F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31,10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48,30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48,30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33,10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33,30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19,70</w:t>
            </w:r>
          </w:p>
          <w:p w:rsidR="00423F5F" w:rsidRPr="00F5744D" w:rsidRDefault="00423F5F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31,10</w:t>
            </w:r>
          </w:p>
          <w:p w:rsidR="00423F5F" w:rsidRPr="00F5744D" w:rsidRDefault="00423F5F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48,30</w:t>
            </w:r>
          </w:p>
          <w:p w:rsidR="00423F5F" w:rsidRPr="00F5744D" w:rsidRDefault="00423F5F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48,30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33,10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33,30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Повышение безопасности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вательных организаций. Сниж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ние рисков возникновения пож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ров, аварийных ситуаций, травм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тизма и гибели людей. Повыш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ние уровня квалификации</w:t>
            </w:r>
          </w:p>
        </w:tc>
      </w:tr>
      <w:tr w:rsidR="00423F5F" w:rsidRPr="00F5744D" w:rsidTr="002364F8">
        <w:trPr>
          <w:trHeight w:val="28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Проведение электр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технических исп</w:t>
            </w:r>
            <w:r w:rsidRPr="00F5744D">
              <w:rPr>
                <w:sz w:val="24"/>
                <w:szCs w:val="24"/>
              </w:rPr>
              <w:t>ы</w:t>
            </w:r>
            <w:r w:rsidRPr="00F5744D">
              <w:rPr>
                <w:sz w:val="24"/>
                <w:szCs w:val="24"/>
              </w:rPr>
              <w:t>таний  и электрич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ских измерений электрооборудов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ния, обработка огн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защитным составом деревянных конс</w:t>
            </w:r>
            <w:r w:rsidRPr="00F5744D">
              <w:rPr>
                <w:sz w:val="24"/>
                <w:szCs w:val="24"/>
              </w:rPr>
              <w:t>т</w:t>
            </w:r>
            <w:r w:rsidRPr="00F5744D">
              <w:rPr>
                <w:sz w:val="24"/>
                <w:szCs w:val="24"/>
              </w:rPr>
              <w:t>рукций, проверка качества огнезащи</w:t>
            </w:r>
            <w:r w:rsidRPr="00F5744D">
              <w:rPr>
                <w:sz w:val="24"/>
                <w:szCs w:val="24"/>
              </w:rPr>
              <w:t>т</w:t>
            </w:r>
            <w:r w:rsidRPr="00F5744D">
              <w:rPr>
                <w:sz w:val="24"/>
                <w:szCs w:val="24"/>
              </w:rPr>
              <w:t>ной обработки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 района, 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354,13</w:t>
            </w:r>
          </w:p>
          <w:p w:rsidR="00423F5F" w:rsidRPr="00F5744D" w:rsidRDefault="00423F5F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453,20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356,10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356,10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285,00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213,00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354,13</w:t>
            </w:r>
          </w:p>
          <w:p w:rsidR="00423F5F" w:rsidRPr="00F5744D" w:rsidRDefault="00423F5F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453,20</w:t>
            </w:r>
          </w:p>
          <w:p w:rsidR="00423F5F" w:rsidRPr="00F5744D" w:rsidRDefault="00423F5F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356,10</w:t>
            </w:r>
          </w:p>
          <w:p w:rsidR="00423F5F" w:rsidRPr="00F5744D" w:rsidRDefault="00423F5F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356,10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285,00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213,00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5744D">
              <w:rPr>
                <w:sz w:val="24"/>
                <w:szCs w:val="24"/>
              </w:rPr>
              <w:t>обр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 xml:space="preserve">зовательных организаций </w:t>
            </w:r>
            <w:r w:rsidRPr="00F5744D">
              <w:rPr>
                <w:sz w:val="24"/>
                <w:szCs w:val="24"/>
                <w:shd w:val="clear" w:color="auto" w:fill="FFFFFF"/>
              </w:rPr>
              <w:t>от п</w:t>
            </w:r>
            <w:r w:rsidRPr="00F5744D">
              <w:rPr>
                <w:sz w:val="24"/>
                <w:szCs w:val="24"/>
                <w:shd w:val="clear" w:color="auto" w:fill="FFFFFF"/>
              </w:rPr>
              <w:t>о</w:t>
            </w:r>
            <w:r w:rsidRPr="00F5744D">
              <w:rPr>
                <w:sz w:val="24"/>
                <w:szCs w:val="24"/>
                <w:shd w:val="clear" w:color="auto" w:fill="FFFFFF"/>
              </w:rPr>
              <w:t>жаров</w:t>
            </w:r>
          </w:p>
          <w:p w:rsidR="00423F5F" w:rsidRPr="00F5744D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23F5F" w:rsidRPr="00F5744D" w:rsidTr="002364F8">
        <w:trPr>
          <w:trHeight w:val="217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Создание в общео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t>разовательных орг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низациях, распол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женных в сельской местности, условий для занятий физич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 2021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1592,66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1301,20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211,83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79,63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5744D">
              <w:rPr>
                <w:sz w:val="24"/>
                <w:szCs w:val="24"/>
              </w:rPr>
              <w:t>Повышение безопасности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вательных организаций. Сниж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ние рисков возникновения пож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ров, аварийных ситуаций, травм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тизма и гибели людей. Повыш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ние уровня квалификации</w:t>
            </w:r>
          </w:p>
        </w:tc>
      </w:tr>
      <w:tr w:rsidR="00423F5F" w:rsidRPr="00F5744D" w:rsidTr="002364F8">
        <w:trPr>
          <w:trHeight w:val="14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Приобретение, уст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новка, ремонт в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деонаблюдения и тревожной кнопки.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 2021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421,00</w:t>
            </w:r>
          </w:p>
          <w:p w:rsidR="00423F5F" w:rsidRPr="00F5744D" w:rsidRDefault="00E12CB0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12CB0">
              <w:rPr>
                <w:sz w:val="24"/>
                <w:szCs w:val="24"/>
                <w:highlight w:val="lightGray"/>
              </w:rPr>
              <w:t>64,57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421,00</w:t>
            </w:r>
          </w:p>
          <w:p w:rsidR="00423F5F" w:rsidRPr="00F5744D" w:rsidRDefault="00E12CB0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E12CB0">
              <w:rPr>
                <w:sz w:val="24"/>
                <w:szCs w:val="24"/>
                <w:highlight w:val="lightGray"/>
              </w:rPr>
              <w:t>64,57</w:t>
            </w:r>
          </w:p>
          <w:p w:rsidR="00423F5F" w:rsidRPr="00F5744D" w:rsidRDefault="00423F5F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423F5F" w:rsidRPr="00F5744D" w:rsidRDefault="00423F5F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F5744D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423F5F" w:rsidRPr="00F5744D" w:rsidTr="002364F8">
        <w:trPr>
          <w:trHeight w:val="17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Техническое обсл</w:t>
            </w:r>
            <w:r w:rsidRPr="00F5744D">
              <w:rPr>
                <w:sz w:val="24"/>
                <w:szCs w:val="24"/>
              </w:rPr>
              <w:t>у</w:t>
            </w:r>
            <w:r w:rsidRPr="00F5744D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98,54</w:t>
            </w:r>
          </w:p>
          <w:p w:rsidR="00423F5F" w:rsidRPr="00F5744D" w:rsidRDefault="00D61A8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D61A84">
              <w:rPr>
                <w:sz w:val="24"/>
                <w:szCs w:val="24"/>
                <w:highlight w:val="lightGray"/>
              </w:rPr>
              <w:t>136,10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98,54</w:t>
            </w:r>
          </w:p>
          <w:p w:rsidR="00423F5F" w:rsidRPr="00F5744D" w:rsidRDefault="00450C27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450C27">
              <w:rPr>
                <w:sz w:val="24"/>
                <w:szCs w:val="24"/>
                <w:highlight w:val="lightGray"/>
              </w:rPr>
              <w:t>136,10</w:t>
            </w:r>
          </w:p>
          <w:p w:rsidR="00423F5F" w:rsidRPr="00F5744D" w:rsidRDefault="00423F5F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423F5F" w:rsidRPr="00F5744D" w:rsidRDefault="00423F5F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423F5F" w:rsidRPr="00F5744D" w:rsidTr="002364F8">
        <w:trPr>
          <w:trHeight w:val="19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CD72AA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F5744D">
              <w:rPr>
                <w:sz w:val="24"/>
                <w:szCs w:val="24"/>
              </w:rPr>
              <w:t>Мероприятия по т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кущему ремонту зданий и прилега</w:t>
            </w:r>
            <w:r w:rsidRPr="00F5744D">
              <w:rPr>
                <w:sz w:val="24"/>
                <w:szCs w:val="24"/>
              </w:rPr>
              <w:t>ю</w:t>
            </w:r>
            <w:r w:rsidRPr="00F5744D">
              <w:rPr>
                <w:sz w:val="24"/>
                <w:szCs w:val="24"/>
              </w:rPr>
              <w:t>щим к ним террит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рий в общеобразов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тельных  организ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циях и учреждениях дополнительного образования в Л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нинском муниц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CD72AA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 2021 год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E9230D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450C27">
              <w:rPr>
                <w:sz w:val="24"/>
                <w:szCs w:val="24"/>
                <w:highlight w:val="lightGray"/>
              </w:rPr>
              <w:t>482,4</w:t>
            </w:r>
            <w:r w:rsidR="00450C27" w:rsidRPr="00450C27">
              <w:rPr>
                <w:sz w:val="24"/>
                <w:szCs w:val="24"/>
                <w:highlight w:val="lightGray"/>
              </w:rPr>
              <w:t>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E9230D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450C27">
              <w:rPr>
                <w:sz w:val="24"/>
                <w:szCs w:val="24"/>
                <w:highlight w:val="lightGray"/>
              </w:rPr>
              <w:t>482,4</w:t>
            </w:r>
            <w:r w:rsidR="00450C27" w:rsidRPr="00450C27">
              <w:rPr>
                <w:sz w:val="24"/>
                <w:szCs w:val="24"/>
                <w:highlight w:val="lightGray"/>
              </w:rPr>
              <w:t>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CD72A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CD72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Реализация мероприятий пр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граммы позволит повысить сан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тарно- эпидемиологическую, те</w:t>
            </w:r>
            <w:r w:rsidRPr="00F5744D">
              <w:rPr>
                <w:sz w:val="24"/>
                <w:szCs w:val="24"/>
              </w:rPr>
              <w:t>х</w:t>
            </w:r>
            <w:r w:rsidRPr="00F5744D">
              <w:rPr>
                <w:sz w:val="24"/>
                <w:szCs w:val="24"/>
              </w:rPr>
              <w:t>ническую и электрическую без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пасность зданий, сооружений и прилегающую к ним территорию в общеобразовательных организ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циях и учреждениях дополн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тельного образования. Улучшит условия пребывания детей в обр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зовательных организациях.</w:t>
            </w:r>
          </w:p>
        </w:tc>
      </w:tr>
      <w:tr w:rsidR="00E12CB0" w:rsidRPr="00F5744D" w:rsidTr="002364F8">
        <w:trPr>
          <w:trHeight w:val="1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C16EA2" w:rsidRDefault="00E12CB0" w:rsidP="00A84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C16EA2" w:rsidRDefault="00E12CB0" w:rsidP="00A84818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C16EA2">
              <w:rPr>
                <w:sz w:val="24"/>
                <w:szCs w:val="24"/>
                <w:highlight w:val="lightGray"/>
              </w:rPr>
              <w:t>Установка системы оповещения и управления эваку</w:t>
            </w:r>
            <w:r w:rsidRPr="00C16EA2">
              <w:rPr>
                <w:sz w:val="24"/>
                <w:szCs w:val="24"/>
                <w:highlight w:val="lightGray"/>
              </w:rPr>
              <w:t>а</w:t>
            </w:r>
            <w:r w:rsidRPr="00C16EA2">
              <w:rPr>
                <w:sz w:val="24"/>
                <w:szCs w:val="24"/>
                <w:highlight w:val="lightGray"/>
              </w:rPr>
              <w:t>цией (СОУЭ)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C16EA2" w:rsidRDefault="00E12CB0" w:rsidP="00A84818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Количество устано</w:t>
            </w:r>
            <w:r w:rsidRPr="00C16EA2">
              <w:rPr>
                <w:iCs/>
                <w:sz w:val="24"/>
                <w:szCs w:val="24"/>
                <w:highlight w:val="lightGray"/>
              </w:rPr>
              <w:t>в</w:t>
            </w:r>
            <w:r w:rsidRPr="00C16EA2">
              <w:rPr>
                <w:iCs/>
                <w:sz w:val="24"/>
                <w:szCs w:val="24"/>
                <w:highlight w:val="lightGray"/>
              </w:rPr>
              <w:t xml:space="preserve">ленных </w:t>
            </w:r>
            <w:r w:rsidR="002364F8">
              <w:rPr>
                <w:sz w:val="24"/>
                <w:szCs w:val="24"/>
                <w:highlight w:val="lightGray"/>
              </w:rPr>
              <w:t>систем</w:t>
            </w:r>
            <w:r w:rsidR="002364F8" w:rsidRPr="00C16EA2">
              <w:rPr>
                <w:sz w:val="24"/>
                <w:szCs w:val="24"/>
                <w:highlight w:val="lightGray"/>
              </w:rPr>
              <w:t xml:space="preserve"> опов</w:t>
            </w:r>
            <w:r w:rsidR="002364F8" w:rsidRPr="00C16EA2">
              <w:rPr>
                <w:sz w:val="24"/>
                <w:szCs w:val="24"/>
                <w:highlight w:val="lightGray"/>
              </w:rPr>
              <w:t>е</w:t>
            </w:r>
            <w:r w:rsidR="002364F8" w:rsidRPr="00C16EA2">
              <w:rPr>
                <w:sz w:val="24"/>
                <w:szCs w:val="24"/>
                <w:highlight w:val="lightGray"/>
              </w:rPr>
              <w:t>щения и управления эвакуацией (СОУЭ)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CB0" w:rsidRPr="00E12CB0" w:rsidRDefault="00E12CB0" w:rsidP="00E12CB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2018 год</w:t>
            </w:r>
          </w:p>
          <w:p w:rsidR="00E12CB0" w:rsidRPr="00E12CB0" w:rsidRDefault="00E12CB0" w:rsidP="00E12CB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2019 год</w:t>
            </w:r>
          </w:p>
          <w:p w:rsidR="00E12CB0" w:rsidRPr="00E12CB0" w:rsidRDefault="00E12CB0" w:rsidP="00E12CB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2020 год 2021 год</w:t>
            </w:r>
          </w:p>
          <w:p w:rsidR="00E12CB0" w:rsidRPr="00E12CB0" w:rsidRDefault="00E12CB0" w:rsidP="00E12CB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2022 год</w:t>
            </w:r>
          </w:p>
          <w:p w:rsidR="00E12CB0" w:rsidRPr="00C16EA2" w:rsidRDefault="00E12CB0" w:rsidP="00E12CB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2023 год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2364F8" w:rsidP="00E12CB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338,23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E12CB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E12CB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2364F8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338,23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Усиление антитеррористической защищенности объектов образ</w:t>
            </w:r>
            <w:r w:rsidRPr="00E12CB0">
              <w:rPr>
                <w:sz w:val="24"/>
                <w:szCs w:val="24"/>
                <w:highlight w:val="lightGray"/>
              </w:rPr>
              <w:t>о</w:t>
            </w:r>
            <w:r w:rsidRPr="00E12CB0">
              <w:rPr>
                <w:sz w:val="24"/>
                <w:szCs w:val="24"/>
                <w:highlight w:val="lightGray"/>
              </w:rPr>
              <w:t>вания, обеспечение безопасности образовательного процесса</w:t>
            </w:r>
          </w:p>
        </w:tc>
      </w:tr>
      <w:tr w:rsidR="00423F5F" w:rsidRPr="00F5744D" w:rsidTr="002364F8">
        <w:trPr>
          <w:trHeight w:val="105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Итого по муниц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lastRenderedPageBreak/>
              <w:t>ные организации.</w:t>
            </w:r>
          </w:p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F5744D" w:rsidRDefault="00F5744D" w:rsidP="00023C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2018-2023</w:t>
            </w:r>
          </w:p>
          <w:p w:rsidR="00A25914" w:rsidRDefault="00A25914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16</w:t>
            </w:r>
            <w:r w:rsidR="000776D3" w:rsidRPr="002364F8">
              <w:rPr>
                <w:sz w:val="24"/>
                <w:szCs w:val="24"/>
                <w:highlight w:val="lightGray"/>
              </w:rPr>
              <w:t>534</w:t>
            </w:r>
            <w:r w:rsidRPr="002364F8">
              <w:rPr>
                <w:sz w:val="24"/>
                <w:szCs w:val="24"/>
                <w:highlight w:val="lightGray"/>
              </w:rPr>
              <w:t>,</w:t>
            </w:r>
            <w:r w:rsidR="000776D3" w:rsidRPr="004712F8">
              <w:rPr>
                <w:sz w:val="24"/>
                <w:szCs w:val="24"/>
                <w:highlight w:val="lightGray"/>
              </w:rPr>
              <w:t>5</w:t>
            </w:r>
            <w:r w:rsidR="004712F8" w:rsidRPr="004712F8">
              <w:rPr>
                <w:sz w:val="24"/>
                <w:szCs w:val="24"/>
                <w:highlight w:val="lightGray"/>
              </w:rPr>
              <w:t>5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1301,20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211,83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1</w:t>
            </w:r>
            <w:r w:rsidR="000776D3" w:rsidRPr="002364F8">
              <w:rPr>
                <w:sz w:val="24"/>
                <w:szCs w:val="24"/>
                <w:highlight w:val="lightGray"/>
              </w:rPr>
              <w:t>5021,5</w:t>
            </w:r>
            <w:r w:rsidR="002364F8" w:rsidRPr="002364F8">
              <w:rPr>
                <w:sz w:val="24"/>
                <w:szCs w:val="24"/>
                <w:highlight w:val="lightGray"/>
              </w:rPr>
              <w:t>2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F5F" w:rsidRPr="00F5744D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23F5F" w:rsidRPr="00F5744D" w:rsidTr="002364F8">
        <w:trPr>
          <w:trHeight w:val="87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744D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744D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744D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2023год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4153,85</w:t>
            </w:r>
          </w:p>
          <w:p w:rsidR="00423F5F" w:rsidRPr="00F5744D" w:rsidRDefault="000776D3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3143,1</w:t>
            </w:r>
            <w:r w:rsidR="002364F8" w:rsidRPr="002364F8">
              <w:rPr>
                <w:sz w:val="24"/>
                <w:szCs w:val="24"/>
                <w:highlight w:val="lightGray"/>
              </w:rPr>
              <w:t>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2699,90</w:t>
            </w:r>
          </w:p>
          <w:p w:rsidR="00423F5F" w:rsidRPr="00F5744D" w:rsidRDefault="00423F5F" w:rsidP="00607446">
            <w:pPr>
              <w:tabs>
                <w:tab w:val="center" w:pos="459"/>
              </w:tabs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ab/>
              <w:t>2699,90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1958,80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1879,00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1301,20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211,83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2640,82</w:t>
            </w:r>
          </w:p>
          <w:p w:rsidR="00423F5F" w:rsidRPr="00F5744D" w:rsidRDefault="000776D3" w:rsidP="00607446">
            <w:pPr>
              <w:ind w:right="-1"/>
              <w:jc w:val="center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3143,1</w:t>
            </w:r>
            <w:r w:rsidR="002364F8" w:rsidRPr="002364F8">
              <w:rPr>
                <w:sz w:val="24"/>
                <w:szCs w:val="24"/>
                <w:highlight w:val="lightGray"/>
              </w:rPr>
              <w:t>0</w:t>
            </w:r>
          </w:p>
          <w:p w:rsidR="00423F5F" w:rsidRPr="00F5744D" w:rsidRDefault="00423F5F" w:rsidP="00607446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2699,90</w:t>
            </w:r>
          </w:p>
          <w:p w:rsidR="00423F5F" w:rsidRPr="00F5744D" w:rsidRDefault="00423F5F" w:rsidP="00607446">
            <w:pPr>
              <w:tabs>
                <w:tab w:val="center" w:pos="459"/>
              </w:tabs>
              <w:ind w:right="-1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ab/>
              <w:t>2699,90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1958,80</w:t>
            </w:r>
          </w:p>
          <w:p w:rsidR="00423F5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1879,00</w:t>
            </w:r>
          </w:p>
          <w:p w:rsidR="00246DFC" w:rsidRPr="00F5744D" w:rsidRDefault="00246DFC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744D" w:rsidRDefault="00423F5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23F5F" w:rsidRPr="00F5744D" w:rsidTr="00611EEA">
        <w:trPr>
          <w:trHeight w:val="315"/>
        </w:trPr>
        <w:tc>
          <w:tcPr>
            <w:tcW w:w="159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744D" w:rsidRDefault="00423F5F" w:rsidP="00865387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lastRenderedPageBreak/>
              <w:t xml:space="preserve">1 подпрограмма: «Укрепление пожарной безопасности в образовательных организациях, </w:t>
            </w:r>
            <w:r w:rsidRPr="00F5744D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E12CB0" w:rsidRPr="00F5744D" w:rsidTr="002364F8">
        <w:trPr>
          <w:trHeight w:val="26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</w:t>
            </w:r>
          </w:p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Установка, монтаж, демонтаж, ремонт и техническое обсл</w:t>
            </w:r>
            <w:r w:rsidRPr="00F5744D">
              <w:rPr>
                <w:sz w:val="24"/>
                <w:szCs w:val="24"/>
              </w:rPr>
              <w:t>у</w:t>
            </w:r>
            <w:r w:rsidRPr="00F5744D">
              <w:rPr>
                <w:sz w:val="24"/>
                <w:szCs w:val="24"/>
              </w:rPr>
              <w:t>живание АПС, кан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ла передач с выв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1559,98</w:t>
            </w:r>
          </w:p>
          <w:p w:rsidR="00423F5F" w:rsidRPr="00F5744D" w:rsidRDefault="00423F5F" w:rsidP="00173E0F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1351,80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1284,80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1284,80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1456,20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1456,20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1559,98</w:t>
            </w:r>
          </w:p>
          <w:p w:rsidR="00423F5F" w:rsidRPr="00F5744D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1351,80</w:t>
            </w:r>
          </w:p>
          <w:p w:rsidR="00423F5F" w:rsidRPr="00F5744D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1284,80</w:t>
            </w:r>
          </w:p>
          <w:p w:rsidR="00423F5F" w:rsidRPr="00F5744D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1284,80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1456,20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1456,20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7C2ADC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В целях  повышении уровня без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пасности учащихся и воспитанн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ков путем снижения рисков во</w:t>
            </w:r>
            <w:r w:rsidRPr="00F5744D">
              <w:rPr>
                <w:sz w:val="24"/>
                <w:szCs w:val="24"/>
              </w:rPr>
              <w:t>з</w:t>
            </w:r>
            <w:r w:rsidRPr="00F5744D">
              <w:rPr>
                <w:sz w:val="24"/>
                <w:szCs w:val="24"/>
              </w:rPr>
              <w:t xml:space="preserve">никновения пожаров, а также для </w:t>
            </w:r>
            <w:proofErr w:type="spellStart"/>
            <w:r w:rsidRPr="00F5744D">
              <w:rPr>
                <w:sz w:val="24"/>
                <w:szCs w:val="24"/>
              </w:rPr>
              <w:t>минимализации</w:t>
            </w:r>
            <w:proofErr w:type="spellEnd"/>
            <w:r w:rsidRPr="00F5744D">
              <w:rPr>
                <w:sz w:val="24"/>
                <w:szCs w:val="24"/>
              </w:rPr>
              <w:t xml:space="preserve"> последствий и материального ущерба от пожаров</w:t>
            </w:r>
          </w:p>
        </w:tc>
      </w:tr>
      <w:tr w:rsidR="00E12CB0" w:rsidRPr="00F5744D" w:rsidTr="002364F8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>Замена и приобрет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ние противопожа</w:t>
            </w:r>
            <w:r w:rsidRPr="00F5744D">
              <w:rPr>
                <w:iCs/>
                <w:sz w:val="24"/>
                <w:szCs w:val="24"/>
              </w:rPr>
              <w:t>р</w:t>
            </w:r>
            <w:r w:rsidRPr="00F5744D">
              <w:rPr>
                <w:iCs/>
                <w:sz w:val="24"/>
                <w:szCs w:val="24"/>
              </w:rPr>
              <w:t>ных дверей и огн</w:t>
            </w:r>
            <w:r w:rsidRPr="00F5744D">
              <w:rPr>
                <w:iCs/>
                <w:sz w:val="24"/>
                <w:szCs w:val="24"/>
              </w:rPr>
              <w:t>е</w:t>
            </w:r>
            <w:r w:rsidRPr="00F5744D">
              <w:rPr>
                <w:iCs/>
                <w:sz w:val="24"/>
                <w:szCs w:val="24"/>
              </w:rPr>
              <w:t>тушителей, заправка огнетушителей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107,84</w:t>
            </w:r>
          </w:p>
          <w:p w:rsidR="00423F5F" w:rsidRPr="00A25914" w:rsidRDefault="00246DFC" w:rsidP="00A626D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285,70</w:t>
            </w:r>
          </w:p>
          <w:p w:rsidR="00423F5F" w:rsidRPr="00A25914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470,30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470,30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82,70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107,84</w:t>
            </w:r>
          </w:p>
          <w:p w:rsidR="00423F5F" w:rsidRPr="00A25914" w:rsidRDefault="00246DFC" w:rsidP="00A626D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285,70</w:t>
            </w:r>
          </w:p>
          <w:p w:rsidR="00423F5F" w:rsidRPr="00A25914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470,30</w:t>
            </w:r>
          </w:p>
          <w:p w:rsidR="00423F5F" w:rsidRPr="00A25914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470,30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82,70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74,70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865387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Обеспечение безопасности уч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щихся  и воспитанников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вательных организаций</w:t>
            </w:r>
          </w:p>
        </w:tc>
      </w:tr>
      <w:tr w:rsidR="00E12CB0" w:rsidRPr="00F5744D" w:rsidTr="002364F8">
        <w:trPr>
          <w:trHeight w:val="168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F5744D">
              <w:rPr>
                <w:iCs/>
                <w:sz w:val="24"/>
                <w:szCs w:val="24"/>
              </w:rPr>
              <w:t>ответс</w:t>
            </w:r>
            <w:r w:rsidRPr="00F5744D">
              <w:rPr>
                <w:iCs/>
                <w:sz w:val="24"/>
                <w:szCs w:val="24"/>
              </w:rPr>
              <w:t>т</w:t>
            </w:r>
            <w:r w:rsidRPr="00F5744D">
              <w:rPr>
                <w:iCs/>
                <w:sz w:val="24"/>
                <w:szCs w:val="24"/>
              </w:rPr>
              <w:t>венного</w:t>
            </w:r>
            <w:proofErr w:type="gramEnd"/>
            <w:r w:rsidRPr="00F5744D">
              <w:rPr>
                <w:iCs/>
                <w:sz w:val="24"/>
                <w:szCs w:val="24"/>
              </w:rPr>
              <w:t xml:space="preserve">  по пожа</w:t>
            </w:r>
            <w:r w:rsidRPr="00F5744D">
              <w:rPr>
                <w:iCs/>
                <w:sz w:val="24"/>
                <w:szCs w:val="24"/>
              </w:rPr>
              <w:t>р</w:t>
            </w:r>
            <w:r w:rsidRPr="00F5744D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A25914" w:rsidRDefault="00423F5F" w:rsidP="00523D3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19,70</w:t>
            </w:r>
          </w:p>
          <w:p w:rsidR="00423F5F" w:rsidRPr="00A25914" w:rsidRDefault="00423F5F" w:rsidP="00A626DD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31,10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48,30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48,30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33,10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19,70</w:t>
            </w:r>
          </w:p>
          <w:p w:rsidR="00423F5F" w:rsidRPr="00A25914" w:rsidRDefault="00423F5F" w:rsidP="00A626DD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31,10</w:t>
            </w:r>
          </w:p>
          <w:p w:rsidR="00423F5F" w:rsidRPr="00A25914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48,30</w:t>
            </w:r>
          </w:p>
          <w:p w:rsidR="00423F5F" w:rsidRPr="00A25914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48,30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33,10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33,30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865387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Повышение безопасности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вательных организаций. Сниж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ние рисков возникновения пож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ров, аварийных ситуаций, травм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тизма и гибели людей. Повыш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ние уровня квалификации</w:t>
            </w:r>
          </w:p>
        </w:tc>
      </w:tr>
      <w:tr w:rsidR="00E12CB0" w:rsidRPr="00F5744D" w:rsidTr="002364F8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ind w:right="-107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Проведение электр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технических испыт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ний  и электрических  измерений электр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оборудования, обр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 xml:space="preserve">ботка огнезащитным </w:t>
            </w:r>
            <w:r w:rsidRPr="00F5744D">
              <w:rPr>
                <w:sz w:val="24"/>
                <w:szCs w:val="24"/>
              </w:rPr>
              <w:lastRenderedPageBreak/>
              <w:t>составом деревянных конструкций, прове</w:t>
            </w:r>
            <w:r w:rsidRPr="00F5744D">
              <w:rPr>
                <w:sz w:val="24"/>
                <w:szCs w:val="24"/>
              </w:rPr>
              <w:t>р</w:t>
            </w:r>
            <w:r w:rsidRPr="00F5744D">
              <w:rPr>
                <w:sz w:val="24"/>
                <w:szCs w:val="24"/>
              </w:rPr>
              <w:t>ка качества огнез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щитной обработки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lastRenderedPageBreak/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354,13</w:t>
            </w:r>
          </w:p>
          <w:p w:rsidR="00423F5F" w:rsidRPr="00A25914" w:rsidRDefault="00423F5F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453,20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356,10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356,10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285,00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354,13</w:t>
            </w:r>
          </w:p>
          <w:p w:rsidR="00423F5F" w:rsidRPr="00A25914" w:rsidRDefault="00423F5F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453,20</w:t>
            </w:r>
          </w:p>
          <w:p w:rsidR="00423F5F" w:rsidRPr="00A25914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356,10</w:t>
            </w:r>
          </w:p>
          <w:p w:rsidR="00423F5F" w:rsidRPr="00A25914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356,10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285,00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213,00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5744D">
              <w:rPr>
                <w:sz w:val="24"/>
                <w:szCs w:val="24"/>
              </w:rPr>
              <w:t>обр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 xml:space="preserve">зовательных организаций </w:t>
            </w:r>
            <w:r w:rsidRPr="00F5744D">
              <w:rPr>
                <w:sz w:val="24"/>
                <w:szCs w:val="24"/>
                <w:shd w:val="clear" w:color="auto" w:fill="FFFFFF"/>
              </w:rPr>
              <w:t>от п</w:t>
            </w:r>
            <w:r w:rsidRPr="00F5744D">
              <w:rPr>
                <w:sz w:val="24"/>
                <w:szCs w:val="24"/>
                <w:shd w:val="clear" w:color="auto" w:fill="FFFFFF"/>
              </w:rPr>
              <w:t>о</w:t>
            </w:r>
            <w:r w:rsidRPr="00F5744D">
              <w:rPr>
                <w:sz w:val="24"/>
                <w:szCs w:val="24"/>
                <w:shd w:val="clear" w:color="auto" w:fill="FFFFFF"/>
              </w:rPr>
              <w:t>жаров</w:t>
            </w:r>
          </w:p>
          <w:p w:rsidR="00423F5F" w:rsidRPr="00F5744D" w:rsidRDefault="00423F5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E12CB0" w:rsidRPr="00F5744D" w:rsidTr="002364F8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Создание в общео</w:t>
            </w:r>
            <w:r w:rsidRPr="00F5744D">
              <w:rPr>
                <w:sz w:val="24"/>
                <w:szCs w:val="24"/>
              </w:rPr>
              <w:t>б</w:t>
            </w:r>
            <w:r w:rsidRPr="00F5744D">
              <w:rPr>
                <w:sz w:val="24"/>
                <w:szCs w:val="24"/>
              </w:rPr>
              <w:t>разовательных орг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низациях, распол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женных в сельской местности, условий для занятий физич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1592,66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1301,20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211,83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79,63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5744D">
              <w:rPr>
                <w:sz w:val="24"/>
                <w:szCs w:val="24"/>
              </w:rPr>
              <w:t>Повышение безопасности образ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вательных организаций. Сниж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ние рисков возникновения пож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ров, аварийных ситуаций, травм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тизма и гибели людей. Повыш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ние уровня квалификации</w:t>
            </w:r>
          </w:p>
        </w:tc>
      </w:tr>
      <w:tr w:rsidR="00E12CB0" w:rsidRPr="00F5744D" w:rsidTr="002364F8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6</w:t>
            </w:r>
          </w:p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201425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F5744D">
              <w:rPr>
                <w:sz w:val="24"/>
                <w:szCs w:val="24"/>
              </w:rPr>
              <w:t>Мероприятия по т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кущему ремонту зданий и прилега</w:t>
            </w:r>
            <w:r w:rsidRPr="00F5744D">
              <w:rPr>
                <w:sz w:val="24"/>
                <w:szCs w:val="24"/>
              </w:rPr>
              <w:t>ю</w:t>
            </w:r>
            <w:r w:rsidRPr="00F5744D">
              <w:rPr>
                <w:sz w:val="24"/>
                <w:szCs w:val="24"/>
              </w:rPr>
              <w:t>щим к ним террит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рий в общеобразов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тельных  организ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циях и учреждениях дополнительного образования в Л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нинском муниц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20142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 2021 год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246DFC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482,4</w:t>
            </w:r>
            <w:r w:rsidR="002364F8" w:rsidRPr="002364F8">
              <w:rPr>
                <w:sz w:val="24"/>
                <w:szCs w:val="24"/>
                <w:highlight w:val="lightGray"/>
              </w:rPr>
              <w:t>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246DFC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482,4</w:t>
            </w:r>
            <w:r w:rsidR="002364F8" w:rsidRPr="002364F8">
              <w:rPr>
                <w:sz w:val="24"/>
                <w:szCs w:val="24"/>
                <w:highlight w:val="lightGray"/>
              </w:rPr>
              <w:t>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20142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2014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Реализация мероприятий пр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граммы позволит повысить сан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тарно- эпидемиологическую, те</w:t>
            </w:r>
            <w:r w:rsidRPr="00F5744D">
              <w:rPr>
                <w:sz w:val="24"/>
                <w:szCs w:val="24"/>
              </w:rPr>
              <w:t>х</w:t>
            </w:r>
            <w:r w:rsidRPr="00F5744D">
              <w:rPr>
                <w:sz w:val="24"/>
                <w:szCs w:val="24"/>
              </w:rPr>
              <w:t>ническую и электрическую без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пасность зданий, сооружений и прилегающую к ним территорию в общеобразовательных организ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циях и учреждениях дополн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тельного образования. Улучшит условия пребывания детей в обр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зовательных организациях.</w:t>
            </w:r>
          </w:p>
        </w:tc>
      </w:tr>
      <w:tr w:rsidR="00E12CB0" w:rsidRPr="00F5744D" w:rsidTr="002364F8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Итого по 1 подпр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грамме: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744D" w:rsidRDefault="00A25914" w:rsidP="007C2AD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</w:p>
          <w:p w:rsidR="00423F5F" w:rsidRPr="00F5744D" w:rsidRDefault="00423F5F" w:rsidP="002364F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В том числе: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0E68A6">
            <w:pPr>
              <w:ind w:right="-1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1</w:t>
            </w:r>
            <w:r w:rsidR="007C4078" w:rsidRPr="002364F8">
              <w:rPr>
                <w:sz w:val="24"/>
                <w:szCs w:val="24"/>
                <w:highlight w:val="lightGray"/>
              </w:rPr>
              <w:t>4191,7</w:t>
            </w:r>
            <w:r w:rsidR="002364F8" w:rsidRPr="002364F8">
              <w:rPr>
                <w:sz w:val="24"/>
                <w:szCs w:val="24"/>
                <w:highlight w:val="lightGray"/>
              </w:rPr>
              <w:t>1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2364F8">
            <w:pPr>
              <w:ind w:right="-1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3634,31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2</w:t>
            </w:r>
            <w:r w:rsidR="007C4078" w:rsidRPr="002364F8">
              <w:rPr>
                <w:sz w:val="24"/>
                <w:szCs w:val="24"/>
                <w:highlight w:val="lightGray"/>
              </w:rPr>
              <w:t>604,2</w:t>
            </w:r>
            <w:r w:rsidR="002364F8" w:rsidRPr="002364F8">
              <w:rPr>
                <w:sz w:val="24"/>
                <w:szCs w:val="24"/>
                <w:highlight w:val="lightGray"/>
              </w:rPr>
              <w:t>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2159,50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2159,50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1857,00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1777,20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A25914" w:rsidRDefault="00423F5F" w:rsidP="007C2ADC">
            <w:pPr>
              <w:ind w:right="-1"/>
              <w:jc w:val="center"/>
              <w:rPr>
                <w:sz w:val="22"/>
                <w:szCs w:val="24"/>
              </w:rPr>
            </w:pPr>
            <w:r w:rsidRPr="00A25914">
              <w:rPr>
                <w:sz w:val="22"/>
                <w:szCs w:val="24"/>
              </w:rPr>
              <w:t>1301,20</w:t>
            </w:r>
          </w:p>
          <w:p w:rsidR="00423F5F" w:rsidRPr="00A25914" w:rsidRDefault="00423F5F" w:rsidP="007C2ADC">
            <w:pPr>
              <w:ind w:right="-1"/>
              <w:jc w:val="center"/>
              <w:rPr>
                <w:sz w:val="22"/>
                <w:szCs w:val="24"/>
              </w:rPr>
            </w:pPr>
          </w:p>
          <w:p w:rsidR="00A25914" w:rsidRPr="00A25914" w:rsidRDefault="00A25914" w:rsidP="00A25914">
            <w:pPr>
              <w:ind w:right="-1"/>
              <w:rPr>
                <w:sz w:val="32"/>
                <w:szCs w:val="24"/>
              </w:rPr>
            </w:pPr>
          </w:p>
          <w:p w:rsidR="00423F5F" w:rsidRPr="00A25914" w:rsidRDefault="00423F5F" w:rsidP="007C2ADC">
            <w:pPr>
              <w:ind w:right="-1"/>
              <w:jc w:val="center"/>
              <w:rPr>
                <w:sz w:val="22"/>
                <w:szCs w:val="24"/>
              </w:rPr>
            </w:pPr>
            <w:r w:rsidRPr="00A25914">
              <w:rPr>
                <w:sz w:val="22"/>
                <w:szCs w:val="24"/>
              </w:rPr>
              <w:t>1301,20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211,83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2364F8">
            <w:pPr>
              <w:ind w:right="-1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211,83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12</w:t>
            </w:r>
            <w:r w:rsidR="007C4078" w:rsidRPr="002364F8">
              <w:rPr>
                <w:sz w:val="24"/>
                <w:szCs w:val="24"/>
                <w:highlight w:val="lightGray"/>
              </w:rPr>
              <w:t>678,6</w:t>
            </w:r>
            <w:r w:rsidR="002364F8" w:rsidRPr="002364F8">
              <w:rPr>
                <w:sz w:val="24"/>
                <w:szCs w:val="24"/>
                <w:highlight w:val="lightGray"/>
              </w:rPr>
              <w:t>8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2364F8">
            <w:pPr>
              <w:ind w:right="-1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2121,28</w:t>
            </w:r>
          </w:p>
          <w:p w:rsidR="00423F5F" w:rsidRPr="00F5744D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2364F8">
              <w:rPr>
                <w:sz w:val="24"/>
                <w:szCs w:val="24"/>
                <w:highlight w:val="lightGray"/>
              </w:rPr>
              <w:t>2</w:t>
            </w:r>
            <w:r w:rsidR="007C4078" w:rsidRPr="002364F8">
              <w:rPr>
                <w:sz w:val="24"/>
                <w:szCs w:val="24"/>
                <w:highlight w:val="lightGray"/>
              </w:rPr>
              <w:t>604,2</w:t>
            </w:r>
            <w:r w:rsidR="002364F8" w:rsidRPr="002364F8">
              <w:rPr>
                <w:sz w:val="24"/>
                <w:szCs w:val="24"/>
                <w:highlight w:val="lightGray"/>
              </w:rPr>
              <w:t>0</w:t>
            </w:r>
          </w:p>
          <w:p w:rsidR="00423F5F" w:rsidRPr="00F5744D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2159,50</w:t>
            </w:r>
          </w:p>
          <w:p w:rsidR="00423F5F" w:rsidRPr="00F5744D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2159,50</w:t>
            </w:r>
          </w:p>
          <w:p w:rsidR="00423F5F" w:rsidRPr="00F5744D" w:rsidRDefault="00423F5F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1857,00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1777,20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2364F8">
            <w:pPr>
              <w:ind w:right="-1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3F5F" w:rsidRDefault="00423F5F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Default="002364F8" w:rsidP="00ED58A5">
            <w:pPr>
              <w:jc w:val="center"/>
              <w:rPr>
                <w:sz w:val="24"/>
                <w:szCs w:val="24"/>
              </w:rPr>
            </w:pPr>
          </w:p>
          <w:p w:rsidR="002364F8" w:rsidRPr="00F5744D" w:rsidRDefault="002364F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423F5F" w:rsidRPr="00F5744D" w:rsidTr="00611EEA">
        <w:trPr>
          <w:trHeight w:val="312"/>
        </w:trPr>
        <w:tc>
          <w:tcPr>
            <w:tcW w:w="159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lastRenderedPageBreak/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E12CB0" w:rsidRPr="00F5744D" w:rsidTr="00AA6BFF">
        <w:trPr>
          <w:trHeight w:val="26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F5744D" w:rsidRDefault="00E12CB0" w:rsidP="00ED58A5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F5744D" w:rsidRDefault="00E12CB0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Приобретение, уст</w:t>
            </w:r>
            <w:r w:rsidRPr="00F5744D">
              <w:rPr>
                <w:sz w:val="24"/>
                <w:szCs w:val="24"/>
              </w:rPr>
              <w:t>а</w:t>
            </w:r>
            <w:r w:rsidRPr="00F5744D">
              <w:rPr>
                <w:sz w:val="24"/>
                <w:szCs w:val="24"/>
              </w:rPr>
              <w:t>новка, ремонт в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 xml:space="preserve">деонаблюдения и тревожной кнопки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F5744D" w:rsidRDefault="00E12CB0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421,00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E12CB0">
              <w:rPr>
                <w:sz w:val="24"/>
                <w:szCs w:val="24"/>
                <w:highlight w:val="lightGray"/>
              </w:rPr>
              <w:t>64,57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421,00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E12CB0">
              <w:rPr>
                <w:sz w:val="24"/>
                <w:szCs w:val="24"/>
                <w:highlight w:val="lightGray"/>
              </w:rPr>
              <w:t>64,57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421,00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E12CB0">
              <w:rPr>
                <w:sz w:val="24"/>
                <w:szCs w:val="24"/>
                <w:highlight w:val="lightGray"/>
              </w:rPr>
              <w:t>64,57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360,00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27,00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F5744D" w:rsidRDefault="00E12CB0" w:rsidP="00865387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Усиление антитеррористич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ской защищенности объектов образования, обеспечение безопасности образовательного процесса</w:t>
            </w:r>
          </w:p>
        </w:tc>
      </w:tr>
      <w:tr w:rsidR="00E12CB0" w:rsidRPr="00F5744D" w:rsidTr="00AA6BFF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F5744D" w:rsidRDefault="00E12CB0" w:rsidP="00ED58A5">
            <w:pPr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F5744D" w:rsidRDefault="00E12CB0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Техническое обсл</w:t>
            </w:r>
            <w:r w:rsidRPr="00F5744D">
              <w:rPr>
                <w:sz w:val="24"/>
                <w:szCs w:val="24"/>
              </w:rPr>
              <w:t>у</w:t>
            </w:r>
            <w:r w:rsidRPr="00F5744D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5744D">
              <w:rPr>
                <w:sz w:val="24"/>
                <w:szCs w:val="24"/>
              </w:rPr>
              <w:t>и</w:t>
            </w:r>
            <w:r w:rsidRPr="00F5744D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F5744D" w:rsidRDefault="00E12CB0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E12CB0" w:rsidRPr="00F5744D" w:rsidRDefault="00E12CB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98,54</w:t>
            </w:r>
          </w:p>
          <w:p w:rsidR="00E12CB0" w:rsidRPr="00F5744D" w:rsidRDefault="00532FB8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532FB8">
              <w:rPr>
                <w:sz w:val="24"/>
                <w:szCs w:val="24"/>
                <w:highlight w:val="lightGray"/>
              </w:rPr>
              <w:t>136,10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98,54</w:t>
            </w:r>
          </w:p>
          <w:p w:rsidR="00E12CB0" w:rsidRPr="00F5744D" w:rsidRDefault="00532FB8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532FB8">
              <w:rPr>
                <w:sz w:val="24"/>
                <w:szCs w:val="24"/>
                <w:highlight w:val="lightGray"/>
              </w:rPr>
              <w:t>136,10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98,54</w:t>
            </w:r>
          </w:p>
          <w:p w:rsidR="00E12CB0" w:rsidRPr="00F5744D" w:rsidRDefault="00532FB8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532FB8">
              <w:rPr>
                <w:sz w:val="24"/>
                <w:szCs w:val="24"/>
                <w:highlight w:val="lightGray"/>
              </w:rPr>
              <w:t>136,10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180,40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  <w:p w:rsidR="00E12CB0" w:rsidRPr="00F5744D" w:rsidRDefault="00E12CB0" w:rsidP="00A84818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74,80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F5744D" w:rsidRDefault="00E12CB0" w:rsidP="00865387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Усиление антитеррористич</w:t>
            </w:r>
            <w:r w:rsidRPr="00F5744D">
              <w:rPr>
                <w:sz w:val="24"/>
                <w:szCs w:val="24"/>
              </w:rPr>
              <w:t>е</w:t>
            </w:r>
            <w:r w:rsidRPr="00F5744D">
              <w:rPr>
                <w:sz w:val="24"/>
                <w:szCs w:val="24"/>
              </w:rPr>
              <w:t>ской защищенности объектов образования, обеспечение безопасности образовательного процесса</w:t>
            </w:r>
          </w:p>
        </w:tc>
      </w:tr>
      <w:tr w:rsidR="00E12CB0" w:rsidRPr="00F5744D" w:rsidTr="00AA6BFF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C16EA2" w:rsidRDefault="00E12CB0" w:rsidP="00A84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C16EA2" w:rsidRDefault="00E12CB0" w:rsidP="00A84818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C16EA2">
              <w:rPr>
                <w:sz w:val="24"/>
                <w:szCs w:val="24"/>
                <w:highlight w:val="lightGray"/>
              </w:rPr>
              <w:t>Установка системы оповещения и управления эваку</w:t>
            </w:r>
            <w:r w:rsidRPr="00C16EA2">
              <w:rPr>
                <w:sz w:val="24"/>
                <w:szCs w:val="24"/>
                <w:highlight w:val="lightGray"/>
              </w:rPr>
              <w:t>а</w:t>
            </w:r>
            <w:r w:rsidRPr="00C16EA2">
              <w:rPr>
                <w:sz w:val="24"/>
                <w:szCs w:val="24"/>
                <w:highlight w:val="lightGray"/>
              </w:rPr>
              <w:t>цией (СОУЭ)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C16EA2" w:rsidRDefault="00E12CB0" w:rsidP="00A84818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 xml:space="preserve">Количество </w:t>
            </w:r>
            <w:r w:rsidR="002364F8">
              <w:rPr>
                <w:sz w:val="24"/>
                <w:szCs w:val="24"/>
                <w:highlight w:val="lightGray"/>
              </w:rPr>
              <w:t>систем</w:t>
            </w:r>
            <w:r w:rsidR="002364F8" w:rsidRPr="00C16EA2">
              <w:rPr>
                <w:sz w:val="24"/>
                <w:szCs w:val="24"/>
                <w:highlight w:val="lightGray"/>
              </w:rPr>
              <w:t xml:space="preserve"> оповещения и управл</w:t>
            </w:r>
            <w:r w:rsidR="002364F8" w:rsidRPr="00C16EA2">
              <w:rPr>
                <w:sz w:val="24"/>
                <w:szCs w:val="24"/>
                <w:highlight w:val="lightGray"/>
              </w:rPr>
              <w:t>е</w:t>
            </w:r>
            <w:r w:rsidR="002364F8" w:rsidRPr="00C16EA2">
              <w:rPr>
                <w:sz w:val="24"/>
                <w:szCs w:val="24"/>
                <w:highlight w:val="lightGray"/>
              </w:rPr>
              <w:t>ния эвакуацией (СОУЭ)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CB0" w:rsidRPr="00E12CB0" w:rsidRDefault="00E12CB0" w:rsidP="00A8481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2018 год</w:t>
            </w:r>
          </w:p>
          <w:p w:rsidR="00E12CB0" w:rsidRPr="00E12CB0" w:rsidRDefault="00E12CB0" w:rsidP="00A8481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2019 год</w:t>
            </w:r>
          </w:p>
          <w:p w:rsidR="00E12CB0" w:rsidRPr="00E12CB0" w:rsidRDefault="00E12CB0" w:rsidP="00A8481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2020 год 2021 год</w:t>
            </w:r>
          </w:p>
          <w:p w:rsidR="00E12CB0" w:rsidRPr="00E12CB0" w:rsidRDefault="00E12CB0" w:rsidP="00A8481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2022 год</w:t>
            </w:r>
          </w:p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532FB8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338,23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532FB8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338,23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16EA2"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B0" w:rsidRPr="00C16EA2" w:rsidRDefault="00E12CB0" w:rsidP="00A8481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E12CB0">
              <w:rPr>
                <w:sz w:val="24"/>
                <w:szCs w:val="24"/>
                <w:highlight w:val="lightGray"/>
              </w:rPr>
              <w:t>Усиление антитеррористич</w:t>
            </w:r>
            <w:r w:rsidRPr="00E12CB0">
              <w:rPr>
                <w:sz w:val="24"/>
                <w:szCs w:val="24"/>
                <w:highlight w:val="lightGray"/>
              </w:rPr>
              <w:t>е</w:t>
            </w:r>
            <w:r w:rsidRPr="00E12CB0">
              <w:rPr>
                <w:sz w:val="24"/>
                <w:szCs w:val="24"/>
                <w:highlight w:val="lightGray"/>
              </w:rPr>
              <w:t>ской защищенности объектов образования, обеспечение безопасности образовательного процесса</w:t>
            </w:r>
          </w:p>
        </w:tc>
      </w:tr>
      <w:tr w:rsidR="00E12CB0" w:rsidRPr="00F5744D" w:rsidTr="00AA6BFF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Итого по 2 подпр</w:t>
            </w:r>
            <w:r w:rsidRPr="00F5744D">
              <w:rPr>
                <w:sz w:val="24"/>
                <w:szCs w:val="24"/>
              </w:rPr>
              <w:t>о</w:t>
            </w:r>
            <w:r w:rsidRPr="00F5744D">
              <w:rPr>
                <w:sz w:val="24"/>
                <w:szCs w:val="24"/>
              </w:rPr>
              <w:t>грамме: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744D" w:rsidRDefault="00423F5F" w:rsidP="00ED58A5">
            <w:pPr>
              <w:jc w:val="both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Отдел образования а</w:t>
            </w:r>
            <w:r w:rsidRPr="00F5744D">
              <w:rPr>
                <w:sz w:val="24"/>
                <w:szCs w:val="24"/>
              </w:rPr>
              <w:t>д</w:t>
            </w:r>
            <w:r w:rsidRPr="00F5744D">
              <w:rPr>
                <w:sz w:val="24"/>
                <w:szCs w:val="24"/>
              </w:rPr>
              <w:t>министрации Лени</w:t>
            </w:r>
            <w:r w:rsidRPr="00F5744D">
              <w:rPr>
                <w:sz w:val="24"/>
                <w:szCs w:val="24"/>
              </w:rPr>
              <w:t>н</w:t>
            </w:r>
            <w:r w:rsidRPr="00F5744D">
              <w:rPr>
                <w:sz w:val="24"/>
                <w:szCs w:val="24"/>
              </w:rPr>
              <w:t>ского муниципального района, образовател</w:t>
            </w:r>
            <w:r w:rsidRPr="00F5744D">
              <w:rPr>
                <w:sz w:val="24"/>
                <w:szCs w:val="24"/>
              </w:rPr>
              <w:t>ь</w:t>
            </w:r>
            <w:r w:rsidRPr="00F574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2018-2023гг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В том числе: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2018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2019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2020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2021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2022 год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2342,84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519,54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538,90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540,40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540,40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101,80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101,80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2342,84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519,54</w:t>
            </w:r>
          </w:p>
          <w:p w:rsidR="00423F5F" w:rsidRPr="00F5744D" w:rsidRDefault="00423F5F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538,90</w:t>
            </w:r>
          </w:p>
          <w:p w:rsidR="00423F5F" w:rsidRPr="00F5744D" w:rsidRDefault="00423F5F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540,40</w:t>
            </w:r>
          </w:p>
          <w:p w:rsidR="00423F5F" w:rsidRPr="00F5744D" w:rsidRDefault="00423F5F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540,40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101,80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101,80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</w:t>
            </w:r>
          </w:p>
          <w:p w:rsidR="00423F5F" w:rsidRPr="00F574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744D">
              <w:rPr>
                <w:sz w:val="24"/>
                <w:szCs w:val="24"/>
              </w:rPr>
              <w:t>0,00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744D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4344D8" w:rsidRDefault="000C365B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Default="00E57036" w:rsidP="007C2ADC">
      <w:pPr>
        <w:jc w:val="both"/>
        <w:rPr>
          <w:b/>
          <w:sz w:val="22"/>
          <w:szCs w:val="22"/>
        </w:rPr>
      </w:pPr>
    </w:p>
    <w:p w:rsidR="00423F5F" w:rsidRDefault="00423F5F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0C365B" w:rsidRPr="004344D8" w:rsidRDefault="000C365B" w:rsidP="000C365B">
      <w:pPr>
        <w:ind w:left="9923" w:right="-31"/>
        <w:jc w:val="both"/>
        <w:rPr>
          <w:iCs/>
          <w:sz w:val="24"/>
        </w:rPr>
      </w:pPr>
      <w:r w:rsidRPr="004344D8">
        <w:rPr>
          <w:iCs/>
          <w:sz w:val="24"/>
        </w:rPr>
        <w:lastRenderedPageBreak/>
        <w:t>ФОРМА 3</w:t>
      </w:r>
    </w:p>
    <w:p w:rsidR="000C365B" w:rsidRPr="004344D8" w:rsidRDefault="000C365B" w:rsidP="000C365B">
      <w:pPr>
        <w:ind w:left="9923" w:right="-31"/>
        <w:jc w:val="both"/>
        <w:rPr>
          <w:sz w:val="24"/>
        </w:rPr>
      </w:pPr>
      <w:r w:rsidRPr="004344D8">
        <w:rPr>
          <w:iCs/>
          <w:sz w:val="24"/>
        </w:rPr>
        <w:t>к муниципальной программе Ленинского муниц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>пального района «Комплекс мер по созданию без</w:t>
      </w:r>
      <w:r w:rsidRPr="004344D8">
        <w:rPr>
          <w:iCs/>
          <w:sz w:val="24"/>
        </w:rPr>
        <w:t>о</w:t>
      </w:r>
      <w:r w:rsidRPr="004344D8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4344D8">
        <w:rPr>
          <w:iCs/>
          <w:sz w:val="24"/>
        </w:rPr>
        <w:t>от  04.10.2017 № 468</w:t>
      </w:r>
    </w:p>
    <w:p w:rsidR="000C365B" w:rsidRPr="004344D8" w:rsidRDefault="000C365B" w:rsidP="000C365B">
      <w:pPr>
        <w:jc w:val="right"/>
        <w:rPr>
          <w:sz w:val="16"/>
          <w:szCs w:val="16"/>
        </w:rPr>
      </w:pPr>
    </w:p>
    <w:p w:rsidR="000C365B" w:rsidRPr="004344D8" w:rsidRDefault="000C365B" w:rsidP="000C365B">
      <w:pPr>
        <w:jc w:val="center"/>
        <w:rPr>
          <w:b/>
          <w:sz w:val="28"/>
          <w:szCs w:val="28"/>
        </w:rPr>
      </w:pPr>
    </w:p>
    <w:p w:rsidR="000C365B" w:rsidRPr="004344D8" w:rsidRDefault="000C365B" w:rsidP="000C365B">
      <w:pPr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РЕСУРСНОЕ ОБЕСПЕЧЕНИЕ</w:t>
      </w:r>
      <w:r w:rsidR="00532FB8">
        <w:rPr>
          <w:b/>
          <w:sz w:val="28"/>
          <w:szCs w:val="28"/>
        </w:rPr>
        <w:t xml:space="preserve"> (проект)</w:t>
      </w:r>
    </w:p>
    <w:p w:rsidR="000C365B" w:rsidRPr="004344D8" w:rsidRDefault="000C365B" w:rsidP="000C365B">
      <w:pPr>
        <w:jc w:val="center"/>
        <w:rPr>
          <w:iCs/>
          <w:sz w:val="28"/>
          <w:szCs w:val="28"/>
        </w:rPr>
      </w:pPr>
      <w:r w:rsidRPr="004344D8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4344D8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4344D8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4344D8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4344D8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4344D8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4344D8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4344D8">
        <w:rPr>
          <w:sz w:val="24"/>
          <w:szCs w:val="28"/>
        </w:rPr>
        <w:t>06</w:t>
      </w:r>
      <w:r w:rsidRPr="004344D8">
        <w:rPr>
          <w:sz w:val="24"/>
          <w:szCs w:val="28"/>
        </w:rPr>
        <w:t>.0</w:t>
      </w:r>
      <w:r w:rsidR="00865387" w:rsidRPr="004344D8">
        <w:rPr>
          <w:sz w:val="24"/>
          <w:szCs w:val="28"/>
        </w:rPr>
        <w:t>7</w:t>
      </w:r>
      <w:r w:rsidRPr="004344D8">
        <w:rPr>
          <w:sz w:val="24"/>
          <w:szCs w:val="28"/>
        </w:rPr>
        <w:t>.2018 №</w:t>
      </w:r>
      <w:r w:rsidR="00B7018C" w:rsidRPr="004344D8">
        <w:rPr>
          <w:sz w:val="24"/>
          <w:szCs w:val="28"/>
        </w:rPr>
        <w:t xml:space="preserve"> </w:t>
      </w:r>
      <w:r w:rsidR="00865387" w:rsidRPr="004344D8">
        <w:rPr>
          <w:sz w:val="24"/>
          <w:szCs w:val="28"/>
        </w:rPr>
        <w:t>406</w:t>
      </w:r>
      <w:r w:rsidR="00D20589" w:rsidRPr="004344D8">
        <w:rPr>
          <w:sz w:val="24"/>
          <w:szCs w:val="28"/>
        </w:rPr>
        <w:t xml:space="preserve">, от </w:t>
      </w:r>
      <w:r w:rsidR="007C2ADC" w:rsidRPr="004344D8">
        <w:rPr>
          <w:sz w:val="24"/>
          <w:szCs w:val="28"/>
        </w:rPr>
        <w:t>28</w:t>
      </w:r>
      <w:r w:rsidR="00D20589" w:rsidRPr="004344D8">
        <w:rPr>
          <w:sz w:val="24"/>
          <w:szCs w:val="28"/>
        </w:rPr>
        <w:t>.09.2018 №</w:t>
      </w:r>
      <w:r w:rsidR="007C2ADC" w:rsidRPr="004344D8">
        <w:rPr>
          <w:sz w:val="24"/>
          <w:szCs w:val="28"/>
        </w:rPr>
        <w:t xml:space="preserve"> 578</w:t>
      </w:r>
      <w:r w:rsidR="00CA7180" w:rsidRPr="004344D8">
        <w:rPr>
          <w:sz w:val="24"/>
          <w:szCs w:val="28"/>
        </w:rPr>
        <w:t xml:space="preserve">, </w:t>
      </w:r>
      <w:r w:rsidR="001C47B4" w:rsidRPr="004344D8">
        <w:rPr>
          <w:sz w:val="24"/>
          <w:szCs w:val="28"/>
        </w:rPr>
        <w:t xml:space="preserve">от </w:t>
      </w:r>
      <w:r w:rsidR="006A0273" w:rsidRPr="004344D8">
        <w:rPr>
          <w:sz w:val="24"/>
          <w:szCs w:val="28"/>
        </w:rPr>
        <w:t>30.11.2018  № 682,</w:t>
      </w:r>
      <w:r w:rsidR="00B04D0E" w:rsidRPr="004344D8">
        <w:rPr>
          <w:sz w:val="24"/>
          <w:szCs w:val="28"/>
        </w:rPr>
        <w:t xml:space="preserve"> </w:t>
      </w:r>
      <w:proofErr w:type="gramEnd"/>
    </w:p>
    <w:p w:rsidR="000C365B" w:rsidRPr="004344D8" w:rsidRDefault="00B04D0E" w:rsidP="000C365B">
      <w:pPr>
        <w:shd w:val="clear" w:color="auto" w:fill="FFFFFF"/>
        <w:ind w:right="-1"/>
        <w:jc w:val="center"/>
        <w:rPr>
          <w:bCs/>
          <w:sz w:val="24"/>
          <w:szCs w:val="28"/>
        </w:rPr>
      </w:pPr>
      <w:r w:rsidRPr="004344D8">
        <w:rPr>
          <w:sz w:val="24"/>
          <w:szCs w:val="28"/>
        </w:rPr>
        <w:t xml:space="preserve">от </w:t>
      </w:r>
      <w:r w:rsidR="00715B85" w:rsidRPr="004344D8">
        <w:rPr>
          <w:sz w:val="24"/>
          <w:szCs w:val="28"/>
        </w:rPr>
        <w:t>29.</w:t>
      </w:r>
      <w:r w:rsidR="006A0273" w:rsidRPr="004344D8">
        <w:rPr>
          <w:sz w:val="24"/>
          <w:szCs w:val="28"/>
        </w:rPr>
        <w:t>12.2018 №</w:t>
      </w:r>
      <w:r w:rsidR="00B7018C" w:rsidRPr="004344D8">
        <w:rPr>
          <w:sz w:val="24"/>
          <w:szCs w:val="28"/>
        </w:rPr>
        <w:t xml:space="preserve"> </w:t>
      </w:r>
      <w:r w:rsidR="00715B85" w:rsidRPr="004344D8">
        <w:rPr>
          <w:sz w:val="24"/>
          <w:szCs w:val="28"/>
        </w:rPr>
        <w:t>731</w:t>
      </w:r>
      <w:r w:rsidR="006A0273" w:rsidRPr="004344D8">
        <w:rPr>
          <w:sz w:val="24"/>
          <w:szCs w:val="28"/>
        </w:rPr>
        <w:t xml:space="preserve">, от </w:t>
      </w:r>
      <w:r w:rsidR="00B7018C" w:rsidRPr="004344D8">
        <w:rPr>
          <w:sz w:val="24"/>
          <w:szCs w:val="28"/>
        </w:rPr>
        <w:t>16.01.2019 № 17</w:t>
      </w:r>
      <w:r w:rsidR="008F3036" w:rsidRPr="004344D8">
        <w:rPr>
          <w:sz w:val="24"/>
          <w:szCs w:val="28"/>
        </w:rPr>
        <w:t xml:space="preserve">, от </w:t>
      </w:r>
      <w:r w:rsidR="004344D8" w:rsidRPr="004344D8">
        <w:rPr>
          <w:sz w:val="24"/>
          <w:szCs w:val="28"/>
        </w:rPr>
        <w:t>29.</w:t>
      </w:r>
      <w:r w:rsidR="008F3036" w:rsidRPr="004344D8">
        <w:rPr>
          <w:sz w:val="24"/>
          <w:szCs w:val="28"/>
        </w:rPr>
        <w:t xml:space="preserve">03.2019 № </w:t>
      </w:r>
      <w:r w:rsidR="004344D8" w:rsidRPr="004344D8">
        <w:rPr>
          <w:sz w:val="24"/>
          <w:szCs w:val="28"/>
        </w:rPr>
        <w:t>128</w:t>
      </w:r>
      <w:r w:rsidR="009C710C">
        <w:rPr>
          <w:sz w:val="24"/>
          <w:szCs w:val="28"/>
        </w:rPr>
        <w:t>,</w:t>
      </w:r>
      <w:r w:rsidR="009C710C" w:rsidRPr="009C710C">
        <w:rPr>
          <w:color w:val="FF0000"/>
          <w:sz w:val="24"/>
          <w:szCs w:val="28"/>
        </w:rPr>
        <w:t xml:space="preserve"> </w:t>
      </w:r>
      <w:r w:rsidR="009C710C" w:rsidRPr="00771D1C">
        <w:rPr>
          <w:sz w:val="24"/>
          <w:szCs w:val="28"/>
        </w:rPr>
        <w:t>от 28.06.2019 №</w:t>
      </w:r>
      <w:r w:rsidR="00771D1C">
        <w:rPr>
          <w:sz w:val="24"/>
          <w:szCs w:val="28"/>
        </w:rPr>
        <w:t xml:space="preserve"> 307</w:t>
      </w:r>
      <w:r w:rsidR="007C4078">
        <w:rPr>
          <w:sz w:val="24"/>
          <w:szCs w:val="28"/>
        </w:rPr>
        <w:t>, 15.08.2019 № 396</w:t>
      </w:r>
      <w:r w:rsidR="000C365B" w:rsidRPr="004344D8">
        <w:rPr>
          <w:sz w:val="24"/>
          <w:szCs w:val="28"/>
        </w:rPr>
        <w:t>)</w:t>
      </w:r>
      <w:r w:rsidR="00A21BDD">
        <w:rPr>
          <w:sz w:val="24"/>
          <w:szCs w:val="28"/>
        </w:rPr>
        <w:t>, от ___ №___</w:t>
      </w:r>
    </w:p>
    <w:p w:rsidR="000C365B" w:rsidRPr="004344D8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A25914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 xml:space="preserve">Год </w:t>
            </w:r>
          </w:p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A25914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в том числе</w:t>
            </w:r>
          </w:p>
        </w:tc>
      </w:tr>
      <w:tr w:rsidR="000C365B" w:rsidRPr="00A25914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фед</w:t>
            </w:r>
            <w:r w:rsidRPr="00A25914">
              <w:rPr>
                <w:sz w:val="24"/>
                <w:szCs w:val="24"/>
              </w:rPr>
              <w:t>е</w:t>
            </w:r>
            <w:r w:rsidRPr="00A2591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внебю</w:t>
            </w:r>
            <w:r w:rsidRPr="00A25914">
              <w:rPr>
                <w:sz w:val="24"/>
                <w:szCs w:val="24"/>
              </w:rPr>
              <w:t>д</w:t>
            </w:r>
            <w:r w:rsidRPr="00A25914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A25914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8</w:t>
            </w:r>
          </w:p>
        </w:tc>
      </w:tr>
      <w:tr w:rsidR="000C365B" w:rsidRPr="00A25914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A25914">
              <w:rPr>
                <w:bCs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A25914" w:rsidRDefault="000C365B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25914">
              <w:rPr>
                <w:bCs/>
                <w:sz w:val="24"/>
                <w:szCs w:val="24"/>
              </w:rPr>
              <w:t>Ленинского</w:t>
            </w:r>
            <w:r w:rsidRPr="00A25914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0C365B" w:rsidRPr="00A25914" w:rsidTr="007C2ADC">
        <w:trPr>
          <w:trHeight w:val="323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both"/>
              <w:rPr>
                <w:bCs/>
                <w:sz w:val="24"/>
                <w:szCs w:val="24"/>
              </w:rPr>
            </w:pPr>
            <w:r w:rsidRPr="00A25914">
              <w:rPr>
                <w:bCs/>
                <w:sz w:val="24"/>
                <w:szCs w:val="24"/>
              </w:rPr>
              <w:t>Комплекс мер по созданию безопасных условий для об</w:t>
            </w:r>
            <w:r w:rsidRPr="00A25914">
              <w:rPr>
                <w:bCs/>
                <w:sz w:val="24"/>
                <w:szCs w:val="24"/>
              </w:rPr>
              <w:t>у</w:t>
            </w:r>
            <w:r w:rsidRPr="00A25914">
              <w:rPr>
                <w:bCs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A25914"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7C2ADC" w:rsidP="007C2ADC">
            <w:pPr>
              <w:ind w:right="-108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Отдел образования админ</w:t>
            </w:r>
            <w:r w:rsidRPr="00A25914">
              <w:rPr>
                <w:sz w:val="24"/>
                <w:szCs w:val="24"/>
              </w:rPr>
              <w:t>и</w:t>
            </w:r>
            <w:r w:rsidRPr="00A25914">
              <w:rPr>
                <w:sz w:val="24"/>
                <w:szCs w:val="24"/>
              </w:rPr>
              <w:t>страции Ленинского мун</w:t>
            </w:r>
            <w:r w:rsidRPr="00A25914">
              <w:rPr>
                <w:sz w:val="24"/>
                <w:szCs w:val="24"/>
              </w:rPr>
              <w:t>и</w:t>
            </w:r>
            <w:r w:rsidRPr="00A2591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A27C37" w:rsidP="00A21BDD">
            <w:pPr>
              <w:ind w:right="-1"/>
              <w:jc w:val="center"/>
              <w:rPr>
                <w:sz w:val="24"/>
                <w:szCs w:val="24"/>
              </w:rPr>
            </w:pPr>
            <w:r w:rsidRPr="00A21BDD">
              <w:rPr>
                <w:sz w:val="24"/>
                <w:szCs w:val="24"/>
                <w:highlight w:val="lightGray"/>
              </w:rPr>
              <w:t>16</w:t>
            </w:r>
            <w:r w:rsidR="007C4078" w:rsidRPr="00A21BDD">
              <w:rPr>
                <w:sz w:val="24"/>
                <w:szCs w:val="24"/>
                <w:highlight w:val="lightGray"/>
              </w:rPr>
              <w:t>534,5</w:t>
            </w:r>
            <w:r w:rsidR="00A21BDD" w:rsidRPr="00A21BDD">
              <w:rPr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9C710C" w:rsidP="00A21BDD">
            <w:pPr>
              <w:ind w:right="-1"/>
              <w:jc w:val="center"/>
              <w:rPr>
                <w:sz w:val="24"/>
                <w:szCs w:val="24"/>
              </w:rPr>
            </w:pPr>
            <w:r w:rsidRPr="00A21BDD">
              <w:rPr>
                <w:sz w:val="24"/>
                <w:szCs w:val="24"/>
                <w:highlight w:val="lightGray"/>
              </w:rPr>
              <w:t>1</w:t>
            </w:r>
            <w:r w:rsidR="007C4078" w:rsidRPr="00A21BDD">
              <w:rPr>
                <w:sz w:val="24"/>
                <w:szCs w:val="24"/>
                <w:highlight w:val="lightGray"/>
              </w:rPr>
              <w:t>5021,5</w:t>
            </w:r>
            <w:r w:rsidR="00A21BDD" w:rsidRPr="00A21BDD"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</w:tr>
      <w:tr w:rsidR="000C365B" w:rsidRPr="00A25914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В том числе: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2018 год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2019 год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2020 год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2021 год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2022 год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7104D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4153,85</w:t>
            </w:r>
          </w:p>
          <w:p w:rsidR="009C710C" w:rsidRPr="00A25914" w:rsidRDefault="007C4078" w:rsidP="009C710C">
            <w:pPr>
              <w:ind w:right="-1"/>
              <w:jc w:val="center"/>
              <w:rPr>
                <w:sz w:val="24"/>
                <w:szCs w:val="24"/>
              </w:rPr>
            </w:pPr>
            <w:r w:rsidRPr="00A21BDD">
              <w:rPr>
                <w:sz w:val="24"/>
                <w:szCs w:val="24"/>
                <w:highlight w:val="lightGray"/>
              </w:rPr>
              <w:t>3143,1</w:t>
            </w:r>
            <w:r w:rsidR="00A21BDD" w:rsidRPr="00A21BDD">
              <w:rPr>
                <w:sz w:val="24"/>
                <w:szCs w:val="24"/>
                <w:highlight w:val="lightGray"/>
              </w:rPr>
              <w:t>0</w:t>
            </w:r>
          </w:p>
          <w:p w:rsidR="000C365B" w:rsidRPr="00A25914" w:rsidRDefault="00BE25B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2699,90</w:t>
            </w:r>
          </w:p>
          <w:p w:rsidR="000C365B" w:rsidRPr="00A25914" w:rsidRDefault="00BE25B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2699,90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1958,80</w:t>
            </w:r>
          </w:p>
          <w:p w:rsidR="000C365B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1879,00</w:t>
            </w:r>
          </w:p>
          <w:p w:rsidR="007C4078" w:rsidRPr="00A25914" w:rsidRDefault="007C4078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1301,20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211,83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D20589" w:rsidRPr="00A25914" w:rsidRDefault="007104D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2640,82</w:t>
            </w:r>
          </w:p>
          <w:p w:rsidR="00BE25BB" w:rsidRPr="00A25914" w:rsidRDefault="007C4078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A21BDD">
              <w:rPr>
                <w:sz w:val="24"/>
                <w:szCs w:val="24"/>
                <w:highlight w:val="lightGray"/>
              </w:rPr>
              <w:t>3143,1</w:t>
            </w:r>
            <w:r w:rsidR="00A21BDD" w:rsidRPr="00A21BDD">
              <w:rPr>
                <w:sz w:val="24"/>
                <w:szCs w:val="24"/>
                <w:highlight w:val="lightGray"/>
              </w:rPr>
              <w:t>0</w:t>
            </w:r>
          </w:p>
          <w:p w:rsidR="00BE25BB" w:rsidRPr="00A25914" w:rsidRDefault="00BE25BB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2699,90</w:t>
            </w:r>
          </w:p>
          <w:p w:rsidR="00BE25BB" w:rsidRPr="00A25914" w:rsidRDefault="00BE25BB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2699,90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1958,80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</w:tr>
      <w:tr w:rsidR="000C365B" w:rsidRPr="00A25914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iCs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A25914">
              <w:rPr>
                <w:bCs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0C365B" w:rsidRPr="00A25914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A25914">
              <w:rPr>
                <w:iCs/>
                <w:sz w:val="24"/>
                <w:szCs w:val="24"/>
              </w:rPr>
              <w:t>Итого по 1 подпрограмме:</w:t>
            </w:r>
          </w:p>
          <w:p w:rsidR="000C365B" w:rsidRPr="00A25914" w:rsidRDefault="000C365B" w:rsidP="00ED58A5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25914">
              <w:rPr>
                <w:iCs/>
                <w:sz w:val="24"/>
                <w:szCs w:val="24"/>
              </w:rPr>
              <w:t>«Укрепление пожарной без</w:t>
            </w:r>
            <w:r w:rsidRPr="00A25914">
              <w:rPr>
                <w:iCs/>
                <w:sz w:val="24"/>
                <w:szCs w:val="24"/>
              </w:rPr>
              <w:t>о</w:t>
            </w:r>
            <w:r w:rsidRPr="00A25914">
              <w:rPr>
                <w:iCs/>
                <w:sz w:val="24"/>
                <w:szCs w:val="24"/>
              </w:rPr>
              <w:t>пасности в</w:t>
            </w:r>
            <w:r w:rsidRPr="00A25914">
              <w:rPr>
                <w:bCs/>
                <w:sz w:val="24"/>
                <w:szCs w:val="24"/>
              </w:rPr>
              <w:t xml:space="preserve"> образовательных организациях,   </w:t>
            </w:r>
            <w:r w:rsidR="007C2ADC" w:rsidRPr="00A25914">
              <w:rPr>
                <w:bCs/>
                <w:sz w:val="24"/>
                <w:szCs w:val="24"/>
              </w:rPr>
              <w:t>ремонтно-восстановительные</w:t>
            </w:r>
            <w:r w:rsidRPr="00A25914">
              <w:rPr>
                <w:bCs/>
                <w:sz w:val="24"/>
                <w:szCs w:val="24"/>
              </w:rPr>
              <w:t xml:space="preserve"> работы</w:t>
            </w:r>
            <w:r w:rsidRPr="00A25914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15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Отдел образования админ</w:t>
            </w:r>
            <w:r w:rsidRPr="00A25914">
              <w:rPr>
                <w:sz w:val="24"/>
                <w:szCs w:val="24"/>
              </w:rPr>
              <w:t>и</w:t>
            </w:r>
            <w:r w:rsidRPr="00A25914">
              <w:rPr>
                <w:sz w:val="24"/>
                <w:szCs w:val="24"/>
              </w:rPr>
              <w:t>страции Ленинского мун</w:t>
            </w:r>
            <w:r w:rsidRPr="00A25914">
              <w:rPr>
                <w:sz w:val="24"/>
                <w:szCs w:val="24"/>
              </w:rPr>
              <w:t>и</w:t>
            </w:r>
            <w:r w:rsidRPr="00A25914">
              <w:rPr>
                <w:sz w:val="24"/>
                <w:szCs w:val="24"/>
              </w:rPr>
              <w:t>ципального района</w:t>
            </w:r>
          </w:p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  <w:p w:rsidR="000C365B" w:rsidRPr="00A25914" w:rsidRDefault="000C365B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E07B37" w:rsidP="004712F8">
            <w:pPr>
              <w:ind w:right="-1"/>
              <w:jc w:val="center"/>
              <w:rPr>
                <w:sz w:val="24"/>
                <w:szCs w:val="24"/>
              </w:rPr>
            </w:pPr>
            <w:r w:rsidRPr="004712F8">
              <w:rPr>
                <w:sz w:val="24"/>
                <w:szCs w:val="24"/>
                <w:highlight w:val="lightGray"/>
              </w:rPr>
              <w:t>14191,7</w:t>
            </w:r>
            <w:r w:rsidR="004712F8" w:rsidRPr="004712F8"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8812A6" w:rsidP="004712F8">
            <w:pPr>
              <w:ind w:right="-1"/>
              <w:jc w:val="center"/>
              <w:rPr>
                <w:sz w:val="24"/>
                <w:szCs w:val="24"/>
              </w:rPr>
            </w:pPr>
            <w:r w:rsidRPr="004712F8">
              <w:rPr>
                <w:sz w:val="24"/>
                <w:szCs w:val="24"/>
                <w:highlight w:val="lightGray"/>
              </w:rPr>
              <w:t>12</w:t>
            </w:r>
            <w:r w:rsidR="00E07B37" w:rsidRPr="004712F8">
              <w:rPr>
                <w:sz w:val="24"/>
                <w:szCs w:val="24"/>
                <w:highlight w:val="lightGray"/>
              </w:rPr>
              <w:t>678,6</w:t>
            </w:r>
            <w:r w:rsidR="004712F8" w:rsidRPr="004712F8">
              <w:rPr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</w:tr>
      <w:tr w:rsidR="000C365B" w:rsidRPr="00A25914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В том числе:</w:t>
            </w:r>
          </w:p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2018 год</w:t>
            </w:r>
          </w:p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2019 год</w:t>
            </w:r>
          </w:p>
          <w:p w:rsidR="000C365B" w:rsidRPr="00A25914" w:rsidRDefault="000C365B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2020 год</w:t>
            </w:r>
          </w:p>
          <w:p w:rsidR="000C365B" w:rsidRPr="00A25914" w:rsidRDefault="000C365B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2021 год</w:t>
            </w:r>
          </w:p>
          <w:p w:rsidR="000C365B" w:rsidRPr="00A25914" w:rsidRDefault="000C365B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2022 год</w:t>
            </w:r>
          </w:p>
          <w:p w:rsidR="000C365B" w:rsidRPr="00A25914" w:rsidRDefault="000C365B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D20589" w:rsidRPr="00A25914" w:rsidRDefault="0070438C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3634,31</w:t>
            </w:r>
          </w:p>
          <w:p w:rsidR="008812A6" w:rsidRPr="00A25914" w:rsidRDefault="00E07B37" w:rsidP="008812A6">
            <w:pPr>
              <w:ind w:right="-1"/>
              <w:jc w:val="center"/>
              <w:rPr>
                <w:sz w:val="24"/>
                <w:szCs w:val="24"/>
              </w:rPr>
            </w:pPr>
            <w:r w:rsidRPr="00A21BDD">
              <w:rPr>
                <w:sz w:val="24"/>
                <w:szCs w:val="24"/>
                <w:highlight w:val="lightGray"/>
              </w:rPr>
              <w:t>2604,2</w:t>
            </w:r>
            <w:r w:rsidR="00A21BDD" w:rsidRPr="00A21BDD">
              <w:rPr>
                <w:sz w:val="24"/>
                <w:szCs w:val="24"/>
                <w:highlight w:val="lightGray"/>
              </w:rPr>
              <w:t>0</w:t>
            </w:r>
          </w:p>
          <w:p w:rsidR="000C365B" w:rsidRPr="00A25914" w:rsidRDefault="00BE25B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2159,50</w:t>
            </w:r>
          </w:p>
          <w:p w:rsidR="000C365B" w:rsidRPr="00A25914" w:rsidRDefault="00BE25B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2159,50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1857,00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1301,20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211,83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D20589" w:rsidRPr="00A25914" w:rsidRDefault="0070438C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2121,28</w:t>
            </w:r>
          </w:p>
          <w:p w:rsidR="00BE25BB" w:rsidRPr="00A25914" w:rsidRDefault="00E07B37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A21BDD">
              <w:rPr>
                <w:sz w:val="24"/>
                <w:szCs w:val="24"/>
                <w:highlight w:val="lightGray"/>
              </w:rPr>
              <w:t>2604,2</w:t>
            </w:r>
            <w:r w:rsidR="00A21BDD" w:rsidRPr="00A21BDD">
              <w:rPr>
                <w:sz w:val="24"/>
                <w:szCs w:val="24"/>
                <w:highlight w:val="lightGray"/>
              </w:rPr>
              <w:t>0</w:t>
            </w:r>
          </w:p>
          <w:p w:rsidR="00BE25BB" w:rsidRPr="00A25914" w:rsidRDefault="00BE25BB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2159,50</w:t>
            </w:r>
          </w:p>
          <w:p w:rsidR="00BE25BB" w:rsidRPr="00A25914" w:rsidRDefault="00BE25BB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2159,50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1857,00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</w:tr>
      <w:tr w:rsidR="000C365B" w:rsidRPr="00A25914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 подпрограмма:</w:t>
            </w:r>
            <w:r w:rsidRPr="00A25914">
              <w:rPr>
                <w:iCs/>
                <w:sz w:val="24"/>
                <w:szCs w:val="24"/>
              </w:rPr>
              <w:t xml:space="preserve"> «</w:t>
            </w:r>
            <w:r w:rsidRPr="00A25914">
              <w:rPr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A25914">
              <w:rPr>
                <w:bCs/>
                <w:sz w:val="24"/>
                <w:szCs w:val="24"/>
              </w:rPr>
              <w:t>образовательных организаций»</w:t>
            </w:r>
          </w:p>
        </w:tc>
      </w:tr>
      <w:tr w:rsidR="000C365B" w:rsidRPr="00A25914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jc w:val="both"/>
              <w:rPr>
                <w:bCs/>
                <w:sz w:val="24"/>
                <w:szCs w:val="24"/>
              </w:rPr>
            </w:pPr>
            <w:r w:rsidRPr="00A25914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0C365B" w:rsidRPr="00A25914" w:rsidRDefault="000C365B" w:rsidP="00ED58A5">
            <w:pPr>
              <w:jc w:val="both"/>
              <w:rPr>
                <w:bCs/>
                <w:sz w:val="24"/>
                <w:szCs w:val="24"/>
              </w:rPr>
            </w:pPr>
            <w:r w:rsidRPr="00A25914">
              <w:rPr>
                <w:bCs/>
                <w:sz w:val="24"/>
                <w:szCs w:val="24"/>
              </w:rPr>
              <w:t>«</w:t>
            </w:r>
            <w:r w:rsidRPr="00A25914">
              <w:rPr>
                <w:sz w:val="24"/>
                <w:szCs w:val="24"/>
              </w:rPr>
              <w:t>Укрепление антитеррорист</w:t>
            </w:r>
            <w:r w:rsidRPr="00A25914">
              <w:rPr>
                <w:sz w:val="24"/>
                <w:szCs w:val="24"/>
              </w:rPr>
              <w:t>и</w:t>
            </w:r>
            <w:r w:rsidRPr="00A25914">
              <w:rPr>
                <w:sz w:val="24"/>
                <w:szCs w:val="24"/>
              </w:rPr>
              <w:t>ческой защищенности</w:t>
            </w:r>
            <w:r w:rsidRPr="00A25914">
              <w:rPr>
                <w:bCs/>
                <w:sz w:val="24"/>
                <w:szCs w:val="24"/>
              </w:rPr>
              <w:t xml:space="preserve"> образ</w:t>
            </w:r>
            <w:r w:rsidRPr="00A25914">
              <w:rPr>
                <w:bCs/>
                <w:sz w:val="24"/>
                <w:szCs w:val="24"/>
              </w:rPr>
              <w:t>о</w:t>
            </w:r>
            <w:r w:rsidRPr="00A25914">
              <w:rPr>
                <w:bCs/>
                <w:sz w:val="24"/>
                <w:szCs w:val="24"/>
              </w:rPr>
              <w:t>вательных организаций</w:t>
            </w:r>
            <w:r w:rsidRPr="00A2591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Отдел образования админ</w:t>
            </w:r>
            <w:r w:rsidRPr="00A25914">
              <w:rPr>
                <w:sz w:val="24"/>
                <w:szCs w:val="24"/>
              </w:rPr>
              <w:t>и</w:t>
            </w:r>
            <w:r w:rsidRPr="00A25914">
              <w:rPr>
                <w:sz w:val="24"/>
                <w:szCs w:val="24"/>
              </w:rPr>
              <w:t>страции Ленинского мун</w:t>
            </w:r>
            <w:r w:rsidRPr="00A25914">
              <w:rPr>
                <w:sz w:val="24"/>
                <w:szCs w:val="24"/>
              </w:rPr>
              <w:t>и</w:t>
            </w:r>
            <w:r w:rsidRPr="00A2591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CA718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</w:t>
            </w:r>
            <w:r w:rsidR="002733ED" w:rsidRPr="00A25914">
              <w:rPr>
                <w:sz w:val="24"/>
                <w:szCs w:val="24"/>
              </w:rPr>
              <w:t>342,84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CA718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</w:t>
            </w:r>
            <w:r w:rsidR="002733ED" w:rsidRPr="00A25914">
              <w:rPr>
                <w:sz w:val="24"/>
                <w:szCs w:val="24"/>
              </w:rPr>
              <w:t>342,84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</w:tr>
      <w:tr w:rsidR="000C365B" w:rsidRPr="00A25914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В том чи</w:t>
            </w:r>
            <w:r w:rsidR="007C2ADC" w:rsidRPr="00A25914">
              <w:rPr>
                <w:sz w:val="24"/>
                <w:szCs w:val="24"/>
              </w:rPr>
              <w:t>сле</w:t>
            </w:r>
          </w:p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2018 год</w:t>
            </w:r>
          </w:p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2019 год</w:t>
            </w:r>
          </w:p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2020 год</w:t>
            </w:r>
          </w:p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2021 год</w:t>
            </w:r>
          </w:p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2022 год</w:t>
            </w:r>
          </w:p>
          <w:p w:rsidR="000C365B" w:rsidRPr="00A25914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A2591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2733E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519,54</w:t>
            </w:r>
          </w:p>
          <w:p w:rsidR="000C365B" w:rsidRPr="00A25914" w:rsidRDefault="00CA718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538,90</w:t>
            </w:r>
          </w:p>
          <w:p w:rsidR="000C365B" w:rsidRPr="00A25914" w:rsidRDefault="00CA718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540,40</w:t>
            </w:r>
          </w:p>
          <w:p w:rsidR="000C365B" w:rsidRPr="00A25914" w:rsidRDefault="00CA718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540,40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101,80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2733E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519,54</w:t>
            </w:r>
          </w:p>
          <w:p w:rsidR="00CA7180" w:rsidRPr="00A25914" w:rsidRDefault="00CA7180" w:rsidP="00CA7180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538,90</w:t>
            </w:r>
          </w:p>
          <w:p w:rsidR="00CA7180" w:rsidRPr="00A25914" w:rsidRDefault="00CA7180" w:rsidP="00CA7180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540,40</w:t>
            </w:r>
          </w:p>
          <w:p w:rsidR="00CA7180" w:rsidRPr="00A25914" w:rsidRDefault="00CA7180" w:rsidP="00CA7180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540,40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101,80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  <w:p w:rsidR="000C365B" w:rsidRPr="00A25914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A25914">
              <w:rPr>
                <w:sz w:val="24"/>
                <w:szCs w:val="24"/>
              </w:rPr>
              <w:t>0,00</w:t>
            </w:r>
          </w:p>
        </w:tc>
      </w:tr>
    </w:tbl>
    <w:p w:rsidR="000C365B" w:rsidRPr="004344D8" w:rsidRDefault="000C365B" w:rsidP="000C365B"/>
    <w:p w:rsidR="000C365B" w:rsidRPr="004344D8" w:rsidRDefault="000C365B" w:rsidP="000C365B">
      <w:pPr>
        <w:jc w:val="both"/>
      </w:pPr>
    </w:p>
    <w:p w:rsidR="000C365B" w:rsidRPr="004344D8" w:rsidRDefault="000C365B" w:rsidP="000C365B">
      <w:pPr>
        <w:jc w:val="both"/>
      </w:pPr>
    </w:p>
    <w:p w:rsidR="000C365B" w:rsidRPr="004344D8" w:rsidRDefault="000C365B" w:rsidP="000C365B">
      <w:pPr>
        <w:jc w:val="both"/>
      </w:pPr>
    </w:p>
    <w:p w:rsidR="000C365B" w:rsidRPr="004344D8" w:rsidRDefault="000C365B">
      <w:pPr>
        <w:jc w:val="both"/>
      </w:pPr>
    </w:p>
    <w:sectPr w:rsidR="000C365B" w:rsidRPr="004344D8" w:rsidSect="000C365B">
      <w:pgSz w:w="16840" w:h="11907" w:orient="landscape" w:code="9"/>
      <w:pgMar w:top="1418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5368A"/>
    <w:multiLevelType w:val="multilevel"/>
    <w:tmpl w:val="14CAE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10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78A1"/>
    <w:rsid w:val="00017691"/>
    <w:rsid w:val="00023CFC"/>
    <w:rsid w:val="00024809"/>
    <w:rsid w:val="00032828"/>
    <w:rsid w:val="000523AD"/>
    <w:rsid w:val="0005460A"/>
    <w:rsid w:val="0005687F"/>
    <w:rsid w:val="00061D7C"/>
    <w:rsid w:val="00070608"/>
    <w:rsid w:val="00077453"/>
    <w:rsid w:val="000776D3"/>
    <w:rsid w:val="00083401"/>
    <w:rsid w:val="00083608"/>
    <w:rsid w:val="00083741"/>
    <w:rsid w:val="00091861"/>
    <w:rsid w:val="00096C12"/>
    <w:rsid w:val="000B1B23"/>
    <w:rsid w:val="000C356E"/>
    <w:rsid w:val="000C365B"/>
    <w:rsid w:val="000D1BBE"/>
    <w:rsid w:val="000D49E4"/>
    <w:rsid w:val="000D4F44"/>
    <w:rsid w:val="000E68A6"/>
    <w:rsid w:val="000E742C"/>
    <w:rsid w:val="000F17B8"/>
    <w:rsid w:val="000F2DC8"/>
    <w:rsid w:val="000F3608"/>
    <w:rsid w:val="0010749E"/>
    <w:rsid w:val="0011404F"/>
    <w:rsid w:val="00120FEA"/>
    <w:rsid w:val="00123B99"/>
    <w:rsid w:val="00127047"/>
    <w:rsid w:val="00131346"/>
    <w:rsid w:val="0014258A"/>
    <w:rsid w:val="00154176"/>
    <w:rsid w:val="00156BA6"/>
    <w:rsid w:val="0016159B"/>
    <w:rsid w:val="00173E0F"/>
    <w:rsid w:val="00181926"/>
    <w:rsid w:val="001829D0"/>
    <w:rsid w:val="00184D08"/>
    <w:rsid w:val="00184F6D"/>
    <w:rsid w:val="001A3828"/>
    <w:rsid w:val="001C47B4"/>
    <w:rsid w:val="001D4A81"/>
    <w:rsid w:val="001E0C46"/>
    <w:rsid w:val="001E5F0B"/>
    <w:rsid w:val="001F577D"/>
    <w:rsid w:val="001F61AF"/>
    <w:rsid w:val="00201425"/>
    <w:rsid w:val="00201C3A"/>
    <w:rsid w:val="00204C6D"/>
    <w:rsid w:val="00207239"/>
    <w:rsid w:val="00213369"/>
    <w:rsid w:val="00217B6A"/>
    <w:rsid w:val="0022198D"/>
    <w:rsid w:val="00226300"/>
    <w:rsid w:val="00227124"/>
    <w:rsid w:val="002364F8"/>
    <w:rsid w:val="00243D59"/>
    <w:rsid w:val="0024417F"/>
    <w:rsid w:val="00246DFC"/>
    <w:rsid w:val="00260309"/>
    <w:rsid w:val="002629C8"/>
    <w:rsid w:val="00262F7A"/>
    <w:rsid w:val="00265038"/>
    <w:rsid w:val="0027135B"/>
    <w:rsid w:val="002723A2"/>
    <w:rsid w:val="002733ED"/>
    <w:rsid w:val="00282FF7"/>
    <w:rsid w:val="00286FD8"/>
    <w:rsid w:val="00290E54"/>
    <w:rsid w:val="002A0303"/>
    <w:rsid w:val="002A0693"/>
    <w:rsid w:val="002A291F"/>
    <w:rsid w:val="002A2A75"/>
    <w:rsid w:val="002A7A13"/>
    <w:rsid w:val="002D2088"/>
    <w:rsid w:val="002D2F9F"/>
    <w:rsid w:val="002E1484"/>
    <w:rsid w:val="002E4014"/>
    <w:rsid w:val="002F1FE0"/>
    <w:rsid w:val="002F7D8E"/>
    <w:rsid w:val="00301B24"/>
    <w:rsid w:val="00304E82"/>
    <w:rsid w:val="0030502D"/>
    <w:rsid w:val="00306DFE"/>
    <w:rsid w:val="0031462F"/>
    <w:rsid w:val="00327FE6"/>
    <w:rsid w:val="003305FE"/>
    <w:rsid w:val="00343B35"/>
    <w:rsid w:val="003442A4"/>
    <w:rsid w:val="0035081B"/>
    <w:rsid w:val="00373157"/>
    <w:rsid w:val="003735EB"/>
    <w:rsid w:val="00383AC4"/>
    <w:rsid w:val="003842CC"/>
    <w:rsid w:val="003915CC"/>
    <w:rsid w:val="00393328"/>
    <w:rsid w:val="003954F4"/>
    <w:rsid w:val="00395FFB"/>
    <w:rsid w:val="00396BF8"/>
    <w:rsid w:val="003979B1"/>
    <w:rsid w:val="003A0578"/>
    <w:rsid w:val="003A483B"/>
    <w:rsid w:val="003C27FF"/>
    <w:rsid w:val="003C37EE"/>
    <w:rsid w:val="003D662E"/>
    <w:rsid w:val="003E616B"/>
    <w:rsid w:val="003F62ED"/>
    <w:rsid w:val="004037B4"/>
    <w:rsid w:val="004048B1"/>
    <w:rsid w:val="004059FA"/>
    <w:rsid w:val="00423772"/>
    <w:rsid w:val="00423F5F"/>
    <w:rsid w:val="004245EE"/>
    <w:rsid w:val="004344D8"/>
    <w:rsid w:val="004368A0"/>
    <w:rsid w:val="00442E75"/>
    <w:rsid w:val="00447869"/>
    <w:rsid w:val="00450C27"/>
    <w:rsid w:val="004617A2"/>
    <w:rsid w:val="004712F8"/>
    <w:rsid w:val="004716FA"/>
    <w:rsid w:val="0048066F"/>
    <w:rsid w:val="00496071"/>
    <w:rsid w:val="00496443"/>
    <w:rsid w:val="004A2B87"/>
    <w:rsid w:val="004B39F3"/>
    <w:rsid w:val="004B6144"/>
    <w:rsid w:val="004C7C7A"/>
    <w:rsid w:val="004D6F61"/>
    <w:rsid w:val="004E188B"/>
    <w:rsid w:val="004F2ABA"/>
    <w:rsid w:val="00505F66"/>
    <w:rsid w:val="0051625A"/>
    <w:rsid w:val="00523D3C"/>
    <w:rsid w:val="00526844"/>
    <w:rsid w:val="00532FB8"/>
    <w:rsid w:val="005455A2"/>
    <w:rsid w:val="00550785"/>
    <w:rsid w:val="00550E6D"/>
    <w:rsid w:val="005520FC"/>
    <w:rsid w:val="00564327"/>
    <w:rsid w:val="005646AA"/>
    <w:rsid w:val="0056760C"/>
    <w:rsid w:val="0057427B"/>
    <w:rsid w:val="00574E16"/>
    <w:rsid w:val="00577D30"/>
    <w:rsid w:val="0059491F"/>
    <w:rsid w:val="005A6093"/>
    <w:rsid w:val="005C3EFC"/>
    <w:rsid w:val="005D324D"/>
    <w:rsid w:val="005F6FA1"/>
    <w:rsid w:val="00601737"/>
    <w:rsid w:val="00603F0D"/>
    <w:rsid w:val="00605783"/>
    <w:rsid w:val="00607446"/>
    <w:rsid w:val="00611EEA"/>
    <w:rsid w:val="006172B8"/>
    <w:rsid w:val="00620F86"/>
    <w:rsid w:val="0062392F"/>
    <w:rsid w:val="006255B6"/>
    <w:rsid w:val="00630B2D"/>
    <w:rsid w:val="0064355B"/>
    <w:rsid w:val="0064487D"/>
    <w:rsid w:val="006504C2"/>
    <w:rsid w:val="00650909"/>
    <w:rsid w:val="00660E79"/>
    <w:rsid w:val="006652B5"/>
    <w:rsid w:val="006721C6"/>
    <w:rsid w:val="006A0273"/>
    <w:rsid w:val="006A3237"/>
    <w:rsid w:val="006B28B2"/>
    <w:rsid w:val="006C0F32"/>
    <w:rsid w:val="006C32FE"/>
    <w:rsid w:val="006F709D"/>
    <w:rsid w:val="0070438C"/>
    <w:rsid w:val="007076C1"/>
    <w:rsid w:val="007104D0"/>
    <w:rsid w:val="00711C04"/>
    <w:rsid w:val="00715B85"/>
    <w:rsid w:val="00722F00"/>
    <w:rsid w:val="007237CE"/>
    <w:rsid w:val="00731D3B"/>
    <w:rsid w:val="00737055"/>
    <w:rsid w:val="00740B53"/>
    <w:rsid w:val="0074246E"/>
    <w:rsid w:val="00742F03"/>
    <w:rsid w:val="00751C00"/>
    <w:rsid w:val="00765B69"/>
    <w:rsid w:val="007679A5"/>
    <w:rsid w:val="0077016C"/>
    <w:rsid w:val="00771D1C"/>
    <w:rsid w:val="0077450F"/>
    <w:rsid w:val="00776619"/>
    <w:rsid w:val="00785257"/>
    <w:rsid w:val="00786AD2"/>
    <w:rsid w:val="00787D84"/>
    <w:rsid w:val="00790195"/>
    <w:rsid w:val="007B2B10"/>
    <w:rsid w:val="007C2ADC"/>
    <w:rsid w:val="007C33EF"/>
    <w:rsid w:val="007C4078"/>
    <w:rsid w:val="007C470B"/>
    <w:rsid w:val="007D1511"/>
    <w:rsid w:val="007D742A"/>
    <w:rsid w:val="007E17E0"/>
    <w:rsid w:val="007E3273"/>
    <w:rsid w:val="007E4465"/>
    <w:rsid w:val="007E5441"/>
    <w:rsid w:val="007E601F"/>
    <w:rsid w:val="00801173"/>
    <w:rsid w:val="008053F2"/>
    <w:rsid w:val="00811FA1"/>
    <w:rsid w:val="00812A47"/>
    <w:rsid w:val="00824A5F"/>
    <w:rsid w:val="008356A3"/>
    <w:rsid w:val="00846A4C"/>
    <w:rsid w:val="00847F57"/>
    <w:rsid w:val="00851E3E"/>
    <w:rsid w:val="00853433"/>
    <w:rsid w:val="00855CB3"/>
    <w:rsid w:val="00865387"/>
    <w:rsid w:val="00866165"/>
    <w:rsid w:val="00867BA7"/>
    <w:rsid w:val="00877212"/>
    <w:rsid w:val="008812A6"/>
    <w:rsid w:val="00893420"/>
    <w:rsid w:val="008A3E64"/>
    <w:rsid w:val="008A5CFF"/>
    <w:rsid w:val="008B22D2"/>
    <w:rsid w:val="008B2432"/>
    <w:rsid w:val="008B37E3"/>
    <w:rsid w:val="008B54C9"/>
    <w:rsid w:val="008C700B"/>
    <w:rsid w:val="008D2C95"/>
    <w:rsid w:val="008D751B"/>
    <w:rsid w:val="008F3036"/>
    <w:rsid w:val="009017DD"/>
    <w:rsid w:val="009025AD"/>
    <w:rsid w:val="00907155"/>
    <w:rsid w:val="00912599"/>
    <w:rsid w:val="00913DC8"/>
    <w:rsid w:val="009223F5"/>
    <w:rsid w:val="00923AD5"/>
    <w:rsid w:val="00930FB0"/>
    <w:rsid w:val="0094602C"/>
    <w:rsid w:val="00946DD4"/>
    <w:rsid w:val="009776AF"/>
    <w:rsid w:val="00982527"/>
    <w:rsid w:val="009874F8"/>
    <w:rsid w:val="0099516D"/>
    <w:rsid w:val="00995D4E"/>
    <w:rsid w:val="009A5283"/>
    <w:rsid w:val="009B4D82"/>
    <w:rsid w:val="009C1740"/>
    <w:rsid w:val="009C710C"/>
    <w:rsid w:val="009D693F"/>
    <w:rsid w:val="009F2DAE"/>
    <w:rsid w:val="009F56BD"/>
    <w:rsid w:val="009F70A1"/>
    <w:rsid w:val="00A02381"/>
    <w:rsid w:val="00A055FE"/>
    <w:rsid w:val="00A077ED"/>
    <w:rsid w:val="00A10A40"/>
    <w:rsid w:val="00A10C0D"/>
    <w:rsid w:val="00A13FF2"/>
    <w:rsid w:val="00A15DE9"/>
    <w:rsid w:val="00A16448"/>
    <w:rsid w:val="00A21BDD"/>
    <w:rsid w:val="00A244FC"/>
    <w:rsid w:val="00A25349"/>
    <w:rsid w:val="00A25914"/>
    <w:rsid w:val="00A25BBB"/>
    <w:rsid w:val="00A27C37"/>
    <w:rsid w:val="00A43056"/>
    <w:rsid w:val="00A527D1"/>
    <w:rsid w:val="00A56C54"/>
    <w:rsid w:val="00A626DD"/>
    <w:rsid w:val="00A635C8"/>
    <w:rsid w:val="00A842D0"/>
    <w:rsid w:val="00A84818"/>
    <w:rsid w:val="00A8539C"/>
    <w:rsid w:val="00A90DD9"/>
    <w:rsid w:val="00AA1157"/>
    <w:rsid w:val="00AA1608"/>
    <w:rsid w:val="00AA2D3B"/>
    <w:rsid w:val="00AA300D"/>
    <w:rsid w:val="00AA5087"/>
    <w:rsid w:val="00AA6BCD"/>
    <w:rsid w:val="00AA6BFF"/>
    <w:rsid w:val="00AD1568"/>
    <w:rsid w:val="00AE22E8"/>
    <w:rsid w:val="00AE4E24"/>
    <w:rsid w:val="00AE64E8"/>
    <w:rsid w:val="00B04807"/>
    <w:rsid w:val="00B04D0E"/>
    <w:rsid w:val="00B1676C"/>
    <w:rsid w:val="00B20DF0"/>
    <w:rsid w:val="00B261E4"/>
    <w:rsid w:val="00B317C3"/>
    <w:rsid w:val="00B34E96"/>
    <w:rsid w:val="00B35E57"/>
    <w:rsid w:val="00B43383"/>
    <w:rsid w:val="00B54679"/>
    <w:rsid w:val="00B7018C"/>
    <w:rsid w:val="00B80479"/>
    <w:rsid w:val="00BA1432"/>
    <w:rsid w:val="00BB351A"/>
    <w:rsid w:val="00BB7E9C"/>
    <w:rsid w:val="00BC23E3"/>
    <w:rsid w:val="00BD1AA7"/>
    <w:rsid w:val="00BE05CA"/>
    <w:rsid w:val="00BE25BB"/>
    <w:rsid w:val="00BE6B76"/>
    <w:rsid w:val="00BE6EA0"/>
    <w:rsid w:val="00BF32D4"/>
    <w:rsid w:val="00BF3B82"/>
    <w:rsid w:val="00C04B54"/>
    <w:rsid w:val="00C07B2E"/>
    <w:rsid w:val="00C113E1"/>
    <w:rsid w:val="00C16EA2"/>
    <w:rsid w:val="00C21CA2"/>
    <w:rsid w:val="00C40D3F"/>
    <w:rsid w:val="00C42416"/>
    <w:rsid w:val="00C43748"/>
    <w:rsid w:val="00C504D5"/>
    <w:rsid w:val="00C505A8"/>
    <w:rsid w:val="00C541EB"/>
    <w:rsid w:val="00C8047C"/>
    <w:rsid w:val="00C90DA9"/>
    <w:rsid w:val="00C922F8"/>
    <w:rsid w:val="00CA0F9C"/>
    <w:rsid w:val="00CA3CC2"/>
    <w:rsid w:val="00CA6D2D"/>
    <w:rsid w:val="00CA7180"/>
    <w:rsid w:val="00CB44B7"/>
    <w:rsid w:val="00CB534E"/>
    <w:rsid w:val="00CB75FE"/>
    <w:rsid w:val="00CD3792"/>
    <w:rsid w:val="00CD72AA"/>
    <w:rsid w:val="00CF05AF"/>
    <w:rsid w:val="00CF734B"/>
    <w:rsid w:val="00D02E4B"/>
    <w:rsid w:val="00D20589"/>
    <w:rsid w:val="00D61A84"/>
    <w:rsid w:val="00D61E3E"/>
    <w:rsid w:val="00D62F1E"/>
    <w:rsid w:val="00D81B33"/>
    <w:rsid w:val="00DA116E"/>
    <w:rsid w:val="00DB23EE"/>
    <w:rsid w:val="00DD5D8A"/>
    <w:rsid w:val="00DF2F1F"/>
    <w:rsid w:val="00DF3645"/>
    <w:rsid w:val="00E00849"/>
    <w:rsid w:val="00E0486B"/>
    <w:rsid w:val="00E07B37"/>
    <w:rsid w:val="00E12CB0"/>
    <w:rsid w:val="00E14A44"/>
    <w:rsid w:val="00E175CC"/>
    <w:rsid w:val="00E51540"/>
    <w:rsid w:val="00E57036"/>
    <w:rsid w:val="00E8246C"/>
    <w:rsid w:val="00E9230D"/>
    <w:rsid w:val="00EB61B9"/>
    <w:rsid w:val="00EC1818"/>
    <w:rsid w:val="00EC6824"/>
    <w:rsid w:val="00ED58A5"/>
    <w:rsid w:val="00ED6EB1"/>
    <w:rsid w:val="00ED71B9"/>
    <w:rsid w:val="00EE037F"/>
    <w:rsid w:val="00EE2B13"/>
    <w:rsid w:val="00EE3526"/>
    <w:rsid w:val="00EE4A98"/>
    <w:rsid w:val="00EF043E"/>
    <w:rsid w:val="00F06516"/>
    <w:rsid w:val="00F06DCB"/>
    <w:rsid w:val="00F11752"/>
    <w:rsid w:val="00F13000"/>
    <w:rsid w:val="00F2356D"/>
    <w:rsid w:val="00F24589"/>
    <w:rsid w:val="00F31811"/>
    <w:rsid w:val="00F422C0"/>
    <w:rsid w:val="00F46944"/>
    <w:rsid w:val="00F5744D"/>
    <w:rsid w:val="00F71D2C"/>
    <w:rsid w:val="00F74E90"/>
    <w:rsid w:val="00F82A2A"/>
    <w:rsid w:val="00F9140C"/>
    <w:rsid w:val="00F951F3"/>
    <w:rsid w:val="00FA6EE1"/>
    <w:rsid w:val="00FB1BA0"/>
    <w:rsid w:val="00FC4374"/>
    <w:rsid w:val="00FC7630"/>
    <w:rsid w:val="00FE1753"/>
    <w:rsid w:val="00FE2BC0"/>
    <w:rsid w:val="00FE31B9"/>
    <w:rsid w:val="00FE51A6"/>
    <w:rsid w:val="00FF259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85A5-76E8-44A2-9406-85BC1D47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108</TotalTime>
  <Pages>27</Pages>
  <Words>6272</Words>
  <Characters>45104</Characters>
  <Application>Microsoft Office Word</Application>
  <DocSecurity>0</DocSecurity>
  <Lines>375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26</cp:revision>
  <cp:lastPrinted>2019-09-16T00:36:00Z</cp:lastPrinted>
  <dcterms:created xsi:type="dcterms:W3CDTF">2019-09-10T10:00:00Z</dcterms:created>
  <dcterms:modified xsi:type="dcterms:W3CDTF">2019-09-16T00:38:00Z</dcterms:modified>
</cp:coreProperties>
</file>