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7F" w:rsidRDefault="00DD5E7F">
      <w:pPr>
        <w:ind w:right="5186"/>
        <w:jc w:val="center"/>
        <w:rPr>
          <w:lang w:val="en-US"/>
        </w:rPr>
      </w:pPr>
    </w:p>
    <w:p w:rsidR="000771C3" w:rsidRPr="00D15A02" w:rsidRDefault="00D15A02" w:rsidP="00D15A02">
      <w:pPr>
        <w:jc w:val="center"/>
        <w:rPr>
          <w:b/>
          <w:sz w:val="24"/>
          <w:szCs w:val="24"/>
        </w:rPr>
      </w:pPr>
      <w:r w:rsidRPr="00D15A02">
        <w:rPr>
          <w:b/>
        </w:rPr>
        <w:t xml:space="preserve">Информация об итогах </w:t>
      </w:r>
      <w:r w:rsidR="007D4107">
        <w:rPr>
          <w:b/>
        </w:rPr>
        <w:t>«О</w:t>
      </w:r>
      <w:r w:rsidRPr="00D15A02">
        <w:rPr>
          <w:b/>
        </w:rPr>
        <w:t>бщественного обсуждения</w:t>
      </w:r>
      <w:r w:rsidR="007D4107">
        <w:rPr>
          <w:b/>
        </w:rPr>
        <w:t>»</w:t>
      </w:r>
    </w:p>
    <w:p w:rsidR="005F7C68" w:rsidRPr="000771C3" w:rsidRDefault="005F7C68" w:rsidP="000771C3">
      <w:pPr>
        <w:jc w:val="both"/>
        <w:rPr>
          <w:sz w:val="24"/>
          <w:szCs w:val="24"/>
        </w:rPr>
      </w:pPr>
    </w:p>
    <w:p w:rsidR="004516AD" w:rsidRDefault="004516AD" w:rsidP="004516AD">
      <w:pPr>
        <w:pStyle w:val="ab"/>
        <w:suppressAutoHyphens/>
        <w:ind w:firstLine="720"/>
        <w:jc w:val="both"/>
        <w:rPr>
          <w:sz w:val="28"/>
          <w:szCs w:val="28"/>
        </w:rPr>
      </w:pPr>
    </w:p>
    <w:p w:rsidR="00BB56EF" w:rsidRPr="004516AD" w:rsidRDefault="00D15A02" w:rsidP="004516AD">
      <w:pPr>
        <w:pStyle w:val="ab"/>
        <w:suppressAutoHyphens/>
        <w:ind w:firstLine="720"/>
        <w:jc w:val="both"/>
        <w:rPr>
          <w:sz w:val="28"/>
          <w:szCs w:val="28"/>
        </w:rPr>
      </w:pPr>
      <w:proofErr w:type="gramStart"/>
      <w:r w:rsidRPr="004516AD">
        <w:rPr>
          <w:sz w:val="28"/>
          <w:szCs w:val="28"/>
        </w:rPr>
        <w:t xml:space="preserve">В адрес разработчика проекта Прогноза социально-экономического развития </w:t>
      </w:r>
      <w:r w:rsidR="00B02417" w:rsidRPr="004516AD">
        <w:rPr>
          <w:sz w:val="28"/>
          <w:szCs w:val="28"/>
        </w:rPr>
        <w:t>Ленинского муниципального района на 20</w:t>
      </w:r>
      <w:r w:rsidR="0052434F" w:rsidRPr="004516AD">
        <w:rPr>
          <w:sz w:val="28"/>
          <w:szCs w:val="28"/>
        </w:rPr>
        <w:t>2</w:t>
      </w:r>
      <w:r w:rsidR="000B5723">
        <w:rPr>
          <w:sz w:val="28"/>
          <w:szCs w:val="28"/>
        </w:rPr>
        <w:t>4</w:t>
      </w:r>
      <w:r w:rsidR="00B02417" w:rsidRPr="004516AD">
        <w:rPr>
          <w:sz w:val="28"/>
          <w:szCs w:val="28"/>
        </w:rPr>
        <w:t xml:space="preserve"> год и на плановый период 202</w:t>
      </w:r>
      <w:r w:rsidR="000B5723">
        <w:rPr>
          <w:sz w:val="28"/>
          <w:szCs w:val="28"/>
        </w:rPr>
        <w:t>5</w:t>
      </w:r>
      <w:r w:rsidR="00B02417" w:rsidRPr="004516AD">
        <w:rPr>
          <w:sz w:val="28"/>
          <w:szCs w:val="28"/>
        </w:rPr>
        <w:t xml:space="preserve"> и 202</w:t>
      </w:r>
      <w:r w:rsidR="000B5723">
        <w:rPr>
          <w:sz w:val="28"/>
          <w:szCs w:val="28"/>
        </w:rPr>
        <w:t>6</w:t>
      </w:r>
      <w:r w:rsidR="00B02417" w:rsidRPr="004516AD">
        <w:rPr>
          <w:sz w:val="28"/>
          <w:szCs w:val="28"/>
        </w:rPr>
        <w:t xml:space="preserve"> годов и проекта Основных показателей социально-экономического развития Ленинского муниципального района на 20</w:t>
      </w:r>
      <w:r w:rsidR="0052434F" w:rsidRPr="004516AD">
        <w:rPr>
          <w:sz w:val="28"/>
          <w:szCs w:val="28"/>
        </w:rPr>
        <w:t>2</w:t>
      </w:r>
      <w:r w:rsidR="000B5723">
        <w:rPr>
          <w:sz w:val="28"/>
          <w:szCs w:val="28"/>
        </w:rPr>
        <w:t>4</w:t>
      </w:r>
      <w:r w:rsidR="00B02417" w:rsidRPr="004516AD">
        <w:rPr>
          <w:sz w:val="28"/>
          <w:szCs w:val="28"/>
        </w:rPr>
        <w:t xml:space="preserve"> год и на плановый период 202</w:t>
      </w:r>
      <w:r w:rsidR="000B5723">
        <w:rPr>
          <w:sz w:val="28"/>
          <w:szCs w:val="28"/>
        </w:rPr>
        <w:t>5</w:t>
      </w:r>
      <w:r w:rsidR="00B02417" w:rsidRPr="004516AD">
        <w:rPr>
          <w:sz w:val="28"/>
          <w:szCs w:val="28"/>
        </w:rPr>
        <w:t xml:space="preserve"> и 202</w:t>
      </w:r>
      <w:r w:rsidR="000B5723">
        <w:rPr>
          <w:sz w:val="28"/>
          <w:szCs w:val="28"/>
        </w:rPr>
        <w:t>6</w:t>
      </w:r>
      <w:r w:rsidR="00B02417" w:rsidRPr="004516AD">
        <w:rPr>
          <w:sz w:val="28"/>
          <w:szCs w:val="28"/>
        </w:rPr>
        <w:t xml:space="preserve"> годов в ходе «Об</w:t>
      </w:r>
      <w:r w:rsidR="00C02147" w:rsidRPr="004516AD">
        <w:rPr>
          <w:sz w:val="28"/>
          <w:szCs w:val="28"/>
        </w:rPr>
        <w:t xml:space="preserve">щественного обсуждения» </w:t>
      </w:r>
      <w:r w:rsidR="00AD0F1E" w:rsidRPr="004516AD">
        <w:rPr>
          <w:sz w:val="28"/>
          <w:szCs w:val="28"/>
        </w:rPr>
        <w:t xml:space="preserve">с </w:t>
      </w:r>
      <w:r w:rsidR="000B5723">
        <w:rPr>
          <w:sz w:val="28"/>
          <w:szCs w:val="28"/>
        </w:rPr>
        <w:t>20</w:t>
      </w:r>
      <w:r w:rsidR="00AD0F1E" w:rsidRPr="004516AD">
        <w:rPr>
          <w:sz w:val="28"/>
          <w:szCs w:val="28"/>
        </w:rPr>
        <w:t>.09.202</w:t>
      </w:r>
      <w:r w:rsidR="000B5723">
        <w:rPr>
          <w:sz w:val="28"/>
          <w:szCs w:val="28"/>
        </w:rPr>
        <w:t>3</w:t>
      </w:r>
      <w:r w:rsidR="00AD0F1E" w:rsidRPr="004516AD">
        <w:rPr>
          <w:sz w:val="28"/>
          <w:szCs w:val="28"/>
        </w:rPr>
        <w:t xml:space="preserve"> года по </w:t>
      </w:r>
      <w:r w:rsidR="00914D80">
        <w:rPr>
          <w:sz w:val="28"/>
          <w:szCs w:val="28"/>
        </w:rPr>
        <w:t>1</w:t>
      </w:r>
      <w:r w:rsidR="000B5723">
        <w:rPr>
          <w:sz w:val="28"/>
          <w:szCs w:val="28"/>
        </w:rPr>
        <w:t>9</w:t>
      </w:r>
      <w:r w:rsidR="00AD0F1E" w:rsidRPr="004516AD">
        <w:rPr>
          <w:sz w:val="28"/>
          <w:szCs w:val="28"/>
        </w:rPr>
        <w:t>.</w:t>
      </w:r>
      <w:r w:rsidR="00914D80">
        <w:rPr>
          <w:sz w:val="28"/>
          <w:szCs w:val="28"/>
        </w:rPr>
        <w:t>10</w:t>
      </w:r>
      <w:r w:rsidR="00AD0F1E" w:rsidRPr="004516AD">
        <w:rPr>
          <w:sz w:val="28"/>
          <w:szCs w:val="28"/>
        </w:rPr>
        <w:t>.202</w:t>
      </w:r>
      <w:r w:rsidR="000B5723">
        <w:rPr>
          <w:sz w:val="28"/>
          <w:szCs w:val="28"/>
        </w:rPr>
        <w:t>3</w:t>
      </w:r>
      <w:r w:rsidR="00AD0F1E" w:rsidRPr="004516AD">
        <w:rPr>
          <w:sz w:val="28"/>
          <w:szCs w:val="28"/>
        </w:rPr>
        <w:t xml:space="preserve"> года </w:t>
      </w:r>
      <w:r w:rsidR="00B02417" w:rsidRPr="004516AD">
        <w:rPr>
          <w:sz w:val="28"/>
          <w:szCs w:val="28"/>
        </w:rPr>
        <w:t>замечаний и предложений не поступало.</w:t>
      </w:r>
      <w:proofErr w:type="gramEnd"/>
    </w:p>
    <w:p w:rsidR="00B02417" w:rsidRPr="004516AD" w:rsidRDefault="00B02417" w:rsidP="0052434F">
      <w:pPr>
        <w:pStyle w:val="a8"/>
        <w:spacing w:after="0"/>
        <w:ind w:left="0"/>
        <w:jc w:val="both"/>
        <w:rPr>
          <w:szCs w:val="28"/>
        </w:rPr>
      </w:pPr>
    </w:p>
    <w:p w:rsidR="00B02417" w:rsidRPr="004516AD" w:rsidRDefault="00B02417" w:rsidP="00207047">
      <w:pPr>
        <w:pStyle w:val="a8"/>
        <w:spacing w:after="0"/>
        <w:ind w:left="0"/>
        <w:jc w:val="both"/>
        <w:rPr>
          <w:szCs w:val="28"/>
        </w:rPr>
      </w:pPr>
    </w:p>
    <w:p w:rsidR="00BB56EF" w:rsidRPr="004516AD" w:rsidRDefault="00BB56EF" w:rsidP="00207047">
      <w:pPr>
        <w:pStyle w:val="a8"/>
        <w:spacing w:after="0"/>
        <w:ind w:left="0"/>
        <w:jc w:val="both"/>
        <w:rPr>
          <w:szCs w:val="28"/>
        </w:rPr>
      </w:pPr>
    </w:p>
    <w:p w:rsidR="00DD5E7F" w:rsidRPr="004516AD" w:rsidRDefault="00DD5E7F">
      <w:pPr>
        <w:pStyle w:val="a8"/>
        <w:spacing w:after="0"/>
        <w:ind w:left="0"/>
        <w:rPr>
          <w:szCs w:val="28"/>
        </w:rPr>
      </w:pPr>
    </w:p>
    <w:p w:rsidR="00661EAA" w:rsidRPr="00C86CB9" w:rsidRDefault="00661EAA" w:rsidP="00661EAA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193040</wp:posOffset>
                </wp:positionV>
                <wp:extent cx="1323975" cy="72009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20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EAA" w:rsidRPr="0064510D" w:rsidRDefault="00661EAA" w:rsidP="00661EA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Cs w:val="28"/>
                              </w:rPr>
                              <w:drawing>
                                <wp:inline distT="0" distB="0" distL="0" distR="0" wp14:anchorId="7639B9CE" wp14:editId="1F9A0E92">
                                  <wp:extent cx="1304925" cy="69532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8.65pt;margin-top:15.2pt;width:104.25pt;height:56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" stroked="f">
                <v:fill opacity="0"/>
                <v:textbox inset="0,0,0,0">
                  <w:txbxContent>
                    <w:p w:rsidR="00661EAA" w:rsidRPr="0064510D" w:rsidRDefault="00661EAA" w:rsidP="00661EAA">
                      <w:pPr>
                        <w:rPr>
                          <w:szCs w:val="28"/>
                        </w:rPr>
                      </w:pPr>
                      <w:r>
                        <w:rPr>
                          <w:noProof/>
                          <w:szCs w:val="28"/>
                        </w:rPr>
                        <w:drawing>
                          <wp:inline distT="0" distB="0" distL="0" distR="0" wp14:anchorId="7639B9CE" wp14:editId="1F9A0E92">
                            <wp:extent cx="1304925" cy="69532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86CB9">
        <w:rPr>
          <w:szCs w:val="28"/>
        </w:rPr>
        <w:t>Заместитель главы - начальник</w:t>
      </w:r>
    </w:p>
    <w:p w:rsidR="00661EAA" w:rsidRPr="00C86CB9" w:rsidRDefault="00661EAA" w:rsidP="00661EAA">
      <w:pPr>
        <w:rPr>
          <w:szCs w:val="28"/>
        </w:rPr>
      </w:pPr>
      <w:r w:rsidRPr="00C86CB9">
        <w:rPr>
          <w:szCs w:val="28"/>
        </w:rPr>
        <w:t>отдела экономики администрации</w:t>
      </w:r>
    </w:p>
    <w:p w:rsidR="00661EAA" w:rsidRPr="00C86CB9" w:rsidRDefault="00661EAA" w:rsidP="00661EAA">
      <w:pPr>
        <w:framePr w:wrap="none" w:vAnchor="page" w:hAnchor="page" w:x="6555" w:y="8870"/>
        <w:rPr>
          <w:sz w:val="2"/>
          <w:szCs w:val="2"/>
        </w:rPr>
      </w:pPr>
    </w:p>
    <w:p w:rsidR="00661EAA" w:rsidRPr="00C86CB9" w:rsidRDefault="00661EAA" w:rsidP="00661EAA">
      <w:pPr>
        <w:framePr w:wrap="none" w:vAnchor="page" w:hAnchor="page" w:x="6555" w:y="10310"/>
        <w:rPr>
          <w:sz w:val="2"/>
          <w:szCs w:val="2"/>
        </w:rPr>
      </w:pPr>
    </w:p>
    <w:p w:rsidR="00661EAA" w:rsidRPr="00C86CB9" w:rsidRDefault="00661EAA" w:rsidP="00661EAA">
      <w:pPr>
        <w:rPr>
          <w:szCs w:val="28"/>
        </w:rPr>
      </w:pPr>
      <w:r w:rsidRPr="00C86CB9">
        <w:rPr>
          <w:szCs w:val="28"/>
        </w:rPr>
        <w:t>Ленинского муниципального района                                           О.Ф. Шалаева</w:t>
      </w:r>
    </w:p>
    <w:p w:rsidR="004516AD" w:rsidRDefault="004516AD" w:rsidP="004516AD">
      <w:pPr>
        <w:rPr>
          <w:sz w:val="24"/>
          <w:szCs w:val="24"/>
        </w:rPr>
      </w:pPr>
      <w:bookmarkStart w:id="0" w:name="_GoBack"/>
      <w:bookmarkEnd w:id="0"/>
    </w:p>
    <w:p w:rsidR="004516AD" w:rsidRDefault="004516AD" w:rsidP="004516AD">
      <w:pPr>
        <w:rPr>
          <w:sz w:val="24"/>
          <w:szCs w:val="24"/>
        </w:rPr>
      </w:pPr>
    </w:p>
    <w:p w:rsidR="004516AD" w:rsidRDefault="004516AD" w:rsidP="004516AD">
      <w:pPr>
        <w:rPr>
          <w:sz w:val="24"/>
          <w:szCs w:val="24"/>
        </w:rPr>
      </w:pPr>
    </w:p>
    <w:p w:rsidR="004516AD" w:rsidRPr="00B90403" w:rsidRDefault="004516AD" w:rsidP="004516AD">
      <w:pPr>
        <w:rPr>
          <w:sz w:val="24"/>
          <w:szCs w:val="24"/>
        </w:rPr>
      </w:pPr>
    </w:p>
    <w:p w:rsidR="000B5723" w:rsidRDefault="000B5723" w:rsidP="004516AD">
      <w:pPr>
        <w:pStyle w:val="a8"/>
        <w:spacing w:after="0"/>
        <w:ind w:left="0"/>
        <w:rPr>
          <w:sz w:val="20"/>
          <w:szCs w:val="28"/>
        </w:rPr>
      </w:pPr>
    </w:p>
    <w:p w:rsidR="000B5723" w:rsidRDefault="000B5723" w:rsidP="004516AD">
      <w:pPr>
        <w:pStyle w:val="a8"/>
        <w:spacing w:after="0"/>
        <w:ind w:left="0"/>
        <w:rPr>
          <w:sz w:val="20"/>
          <w:szCs w:val="28"/>
        </w:rPr>
      </w:pPr>
    </w:p>
    <w:p w:rsidR="000B5723" w:rsidRDefault="000B5723" w:rsidP="004516AD">
      <w:pPr>
        <w:pStyle w:val="a8"/>
        <w:spacing w:after="0"/>
        <w:ind w:left="0"/>
        <w:rPr>
          <w:sz w:val="20"/>
          <w:szCs w:val="28"/>
        </w:rPr>
      </w:pPr>
    </w:p>
    <w:p w:rsidR="000B5723" w:rsidRDefault="000B5723" w:rsidP="004516AD">
      <w:pPr>
        <w:pStyle w:val="a8"/>
        <w:spacing w:after="0"/>
        <w:ind w:left="0"/>
        <w:rPr>
          <w:sz w:val="20"/>
          <w:szCs w:val="28"/>
        </w:rPr>
      </w:pPr>
    </w:p>
    <w:p w:rsidR="000B5723" w:rsidRDefault="000B5723" w:rsidP="004516AD">
      <w:pPr>
        <w:pStyle w:val="a8"/>
        <w:spacing w:after="0"/>
        <w:ind w:left="0"/>
        <w:rPr>
          <w:sz w:val="20"/>
          <w:szCs w:val="28"/>
        </w:rPr>
      </w:pPr>
    </w:p>
    <w:p w:rsidR="004516AD" w:rsidRDefault="004516AD" w:rsidP="004516AD">
      <w:pPr>
        <w:pStyle w:val="a8"/>
        <w:spacing w:after="0"/>
        <w:ind w:left="0"/>
        <w:rPr>
          <w:sz w:val="20"/>
          <w:szCs w:val="28"/>
        </w:rPr>
      </w:pPr>
      <w:proofErr w:type="spellStart"/>
      <w:r>
        <w:rPr>
          <w:sz w:val="20"/>
          <w:szCs w:val="28"/>
        </w:rPr>
        <w:t>Чурзина</w:t>
      </w:r>
      <w:proofErr w:type="spellEnd"/>
      <w:r>
        <w:rPr>
          <w:sz w:val="20"/>
          <w:szCs w:val="28"/>
        </w:rPr>
        <w:t xml:space="preserve"> Светлана Петровна,</w:t>
      </w:r>
    </w:p>
    <w:p w:rsidR="004516AD" w:rsidRDefault="004516AD" w:rsidP="004516AD">
      <w:pPr>
        <w:pStyle w:val="a8"/>
        <w:spacing w:after="0"/>
        <w:ind w:left="0"/>
        <w:rPr>
          <w:sz w:val="20"/>
          <w:szCs w:val="28"/>
        </w:rPr>
      </w:pPr>
      <w:r>
        <w:rPr>
          <w:sz w:val="20"/>
          <w:szCs w:val="28"/>
        </w:rPr>
        <w:t>(84478)  4-12-49</w:t>
      </w:r>
    </w:p>
    <w:p w:rsidR="00DD5E7F" w:rsidRDefault="000B5723">
      <w:pPr>
        <w:pStyle w:val="a8"/>
        <w:spacing w:after="0"/>
        <w:ind w:left="0"/>
        <w:rPr>
          <w:sz w:val="16"/>
          <w:szCs w:val="1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946785</wp:posOffset>
                </wp:positionV>
                <wp:extent cx="2743200" cy="1828800"/>
                <wp:effectExtent l="10160" t="13335" r="8890" b="571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CF2" w:rsidRPr="00D15A02" w:rsidRDefault="00D96CF2" w:rsidP="00D15A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27.55pt;margin-top:74.55pt;width:3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" strokecolor="white">
                <v:textbox inset="0,0,0,0">
                  <w:txbxContent>
                    <w:p w:rsidR="00D96CF2" w:rsidRPr="00D15A02" w:rsidRDefault="00D96CF2" w:rsidP="00D15A02"/>
                  </w:txbxContent>
                </v:textbox>
              </v:rect>
            </w:pict>
          </mc:Fallback>
        </mc:AlternateContent>
      </w:r>
    </w:p>
    <w:sectPr w:rsidR="00DD5E7F" w:rsidSect="003A30CE">
      <w:headerReference w:type="even" r:id="rId9"/>
      <w:headerReference w:type="default" r:id="rId10"/>
      <w:pgSz w:w="11906" w:h="16838"/>
      <w:pgMar w:top="993" w:right="849" w:bottom="1134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63" w:rsidRDefault="00C12363">
      <w:r>
        <w:separator/>
      </w:r>
    </w:p>
  </w:endnote>
  <w:endnote w:type="continuationSeparator" w:id="0">
    <w:p w:rsidR="00C12363" w:rsidRDefault="00C1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63" w:rsidRDefault="00C12363">
      <w:r>
        <w:separator/>
      </w:r>
    </w:p>
  </w:footnote>
  <w:footnote w:type="continuationSeparator" w:id="0">
    <w:p w:rsidR="00C12363" w:rsidRDefault="00C1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7F" w:rsidRDefault="00D27F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5E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4D8">
      <w:rPr>
        <w:rStyle w:val="a7"/>
        <w:noProof/>
      </w:rPr>
      <w:t>1</w:t>
    </w:r>
    <w:r>
      <w:rPr>
        <w:rStyle w:val="a7"/>
      </w:rPr>
      <w:fldChar w:fldCharType="end"/>
    </w:r>
  </w:p>
  <w:p w:rsidR="00DD5E7F" w:rsidRDefault="00DD5E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E7F" w:rsidRDefault="00D27F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5E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4D8">
      <w:rPr>
        <w:rStyle w:val="a7"/>
        <w:noProof/>
      </w:rPr>
      <w:t>1</w:t>
    </w:r>
    <w:r>
      <w:rPr>
        <w:rStyle w:val="a7"/>
      </w:rPr>
      <w:fldChar w:fldCharType="end"/>
    </w:r>
  </w:p>
  <w:p w:rsidR="00DD5E7F" w:rsidRDefault="00DD5E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773"/>
    <w:multiLevelType w:val="hybridMultilevel"/>
    <w:tmpl w:val="B162779C"/>
    <w:lvl w:ilvl="0" w:tplc="F5AEC626">
      <w:start w:val="1"/>
      <w:numFmt w:val="bullet"/>
      <w:lvlText w:val=""/>
      <w:lvlJc w:val="left"/>
      <w:pPr>
        <w:tabs>
          <w:tab w:val="num" w:pos="714"/>
        </w:tabs>
        <w:ind w:left="935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42A32AE"/>
    <w:multiLevelType w:val="hybridMultilevel"/>
    <w:tmpl w:val="C4E62670"/>
    <w:lvl w:ilvl="0" w:tplc="DCD46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2C1380"/>
    <w:multiLevelType w:val="hybridMultilevel"/>
    <w:tmpl w:val="D95C3924"/>
    <w:lvl w:ilvl="0" w:tplc="F5AEC626">
      <w:start w:val="1"/>
      <w:numFmt w:val="bullet"/>
      <w:lvlText w:val=""/>
      <w:lvlJc w:val="left"/>
      <w:pPr>
        <w:tabs>
          <w:tab w:val="num" w:pos="357"/>
        </w:tabs>
        <w:ind w:left="578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119CF"/>
    <w:multiLevelType w:val="hybridMultilevel"/>
    <w:tmpl w:val="8C02A360"/>
    <w:lvl w:ilvl="0" w:tplc="F5AEC626">
      <w:start w:val="1"/>
      <w:numFmt w:val="bullet"/>
      <w:lvlText w:val=""/>
      <w:lvlJc w:val="left"/>
      <w:pPr>
        <w:tabs>
          <w:tab w:val="num" w:pos="714"/>
        </w:tabs>
        <w:ind w:left="935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06F6FE6"/>
    <w:multiLevelType w:val="hybridMultilevel"/>
    <w:tmpl w:val="39EA2320"/>
    <w:lvl w:ilvl="0" w:tplc="88046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4B19D5"/>
    <w:multiLevelType w:val="hybridMultilevel"/>
    <w:tmpl w:val="D8C6D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147CD8"/>
    <w:multiLevelType w:val="singleLevel"/>
    <w:tmpl w:val="78AA76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D94271"/>
    <w:multiLevelType w:val="hybridMultilevel"/>
    <w:tmpl w:val="0D1C4780"/>
    <w:lvl w:ilvl="0" w:tplc="1AFC78CE">
      <w:start w:val="2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C6E3E84"/>
    <w:multiLevelType w:val="hybridMultilevel"/>
    <w:tmpl w:val="2E865632"/>
    <w:lvl w:ilvl="0" w:tplc="786AF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1AE2C3A"/>
    <w:multiLevelType w:val="hybridMultilevel"/>
    <w:tmpl w:val="E4A88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256D84"/>
    <w:multiLevelType w:val="hybridMultilevel"/>
    <w:tmpl w:val="5672D9BC"/>
    <w:lvl w:ilvl="0" w:tplc="89C6E9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986A83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B130BD"/>
    <w:multiLevelType w:val="hybridMultilevel"/>
    <w:tmpl w:val="11ECF574"/>
    <w:lvl w:ilvl="0" w:tplc="F5AEC626">
      <w:start w:val="1"/>
      <w:numFmt w:val="bullet"/>
      <w:lvlText w:val=""/>
      <w:lvlJc w:val="left"/>
      <w:pPr>
        <w:tabs>
          <w:tab w:val="num" w:pos="357"/>
        </w:tabs>
        <w:ind w:left="578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43"/>
    <w:rsid w:val="00023D50"/>
    <w:rsid w:val="00032003"/>
    <w:rsid w:val="000771C3"/>
    <w:rsid w:val="000B5700"/>
    <w:rsid w:val="000B5723"/>
    <w:rsid w:val="000E727F"/>
    <w:rsid w:val="0011520F"/>
    <w:rsid w:val="00116162"/>
    <w:rsid w:val="001562E0"/>
    <w:rsid w:val="00162757"/>
    <w:rsid w:val="001B7CF7"/>
    <w:rsid w:val="001C23DB"/>
    <w:rsid w:val="001D052B"/>
    <w:rsid w:val="001D3152"/>
    <w:rsid w:val="00207047"/>
    <w:rsid w:val="00215A96"/>
    <w:rsid w:val="00232A43"/>
    <w:rsid w:val="002872C8"/>
    <w:rsid w:val="00297E3D"/>
    <w:rsid w:val="002B6CC7"/>
    <w:rsid w:val="002D5444"/>
    <w:rsid w:val="002F15F0"/>
    <w:rsid w:val="003140A4"/>
    <w:rsid w:val="00322F89"/>
    <w:rsid w:val="00396DE2"/>
    <w:rsid w:val="003A30CE"/>
    <w:rsid w:val="003B4A22"/>
    <w:rsid w:val="003B4CD7"/>
    <w:rsid w:val="004516AD"/>
    <w:rsid w:val="004569CA"/>
    <w:rsid w:val="00471554"/>
    <w:rsid w:val="004A14B7"/>
    <w:rsid w:val="004A27C6"/>
    <w:rsid w:val="004A504C"/>
    <w:rsid w:val="004B4173"/>
    <w:rsid w:val="004D19B2"/>
    <w:rsid w:val="005021B7"/>
    <w:rsid w:val="0052434F"/>
    <w:rsid w:val="005776B9"/>
    <w:rsid w:val="005777DC"/>
    <w:rsid w:val="005A015C"/>
    <w:rsid w:val="005A548B"/>
    <w:rsid w:val="005B04FF"/>
    <w:rsid w:val="005B5D39"/>
    <w:rsid w:val="005B782B"/>
    <w:rsid w:val="005D00E6"/>
    <w:rsid w:val="005F0548"/>
    <w:rsid w:val="005F7C68"/>
    <w:rsid w:val="00604F0A"/>
    <w:rsid w:val="00631712"/>
    <w:rsid w:val="00656836"/>
    <w:rsid w:val="00661EAA"/>
    <w:rsid w:val="006944BE"/>
    <w:rsid w:val="006A7096"/>
    <w:rsid w:val="007363E2"/>
    <w:rsid w:val="007466AA"/>
    <w:rsid w:val="00773972"/>
    <w:rsid w:val="007761EB"/>
    <w:rsid w:val="0079248E"/>
    <w:rsid w:val="007D4107"/>
    <w:rsid w:val="00854ECF"/>
    <w:rsid w:val="0086147B"/>
    <w:rsid w:val="008661CC"/>
    <w:rsid w:val="008A2219"/>
    <w:rsid w:val="00914D80"/>
    <w:rsid w:val="009264A3"/>
    <w:rsid w:val="009940D1"/>
    <w:rsid w:val="00996F29"/>
    <w:rsid w:val="009B6460"/>
    <w:rsid w:val="009B6A56"/>
    <w:rsid w:val="009C600C"/>
    <w:rsid w:val="009D0FAC"/>
    <w:rsid w:val="009E5CED"/>
    <w:rsid w:val="00A02AF0"/>
    <w:rsid w:val="00A05D67"/>
    <w:rsid w:val="00A23CB9"/>
    <w:rsid w:val="00A27725"/>
    <w:rsid w:val="00AA25EB"/>
    <w:rsid w:val="00AB775D"/>
    <w:rsid w:val="00AC1B34"/>
    <w:rsid w:val="00AD0F1E"/>
    <w:rsid w:val="00AF2EFF"/>
    <w:rsid w:val="00B02417"/>
    <w:rsid w:val="00B3231C"/>
    <w:rsid w:val="00B34B3D"/>
    <w:rsid w:val="00B924A1"/>
    <w:rsid w:val="00B94A7A"/>
    <w:rsid w:val="00BB56EF"/>
    <w:rsid w:val="00BE61F6"/>
    <w:rsid w:val="00BF2393"/>
    <w:rsid w:val="00C02147"/>
    <w:rsid w:val="00C10028"/>
    <w:rsid w:val="00C12363"/>
    <w:rsid w:val="00C1687F"/>
    <w:rsid w:val="00C41EA8"/>
    <w:rsid w:val="00C46084"/>
    <w:rsid w:val="00CB1BE5"/>
    <w:rsid w:val="00D146AB"/>
    <w:rsid w:val="00D15A02"/>
    <w:rsid w:val="00D25C0D"/>
    <w:rsid w:val="00D26320"/>
    <w:rsid w:val="00D27F24"/>
    <w:rsid w:val="00D354D8"/>
    <w:rsid w:val="00D358D4"/>
    <w:rsid w:val="00D96CF2"/>
    <w:rsid w:val="00DA3B75"/>
    <w:rsid w:val="00DB2D82"/>
    <w:rsid w:val="00DD5E7F"/>
    <w:rsid w:val="00DE222C"/>
    <w:rsid w:val="00DE6E97"/>
    <w:rsid w:val="00DF69BA"/>
    <w:rsid w:val="00E053B1"/>
    <w:rsid w:val="00E367BC"/>
    <w:rsid w:val="00E459D7"/>
    <w:rsid w:val="00E85750"/>
    <w:rsid w:val="00ED7365"/>
    <w:rsid w:val="00EF1467"/>
    <w:rsid w:val="00F033F8"/>
    <w:rsid w:val="00F44142"/>
    <w:rsid w:val="00FC1FB1"/>
    <w:rsid w:val="00FF2A3A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9B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F69BA"/>
    <w:pPr>
      <w:keepNext/>
      <w:ind w:right="3727"/>
      <w:jc w:val="center"/>
    </w:pPr>
    <w:rPr>
      <w:sz w:val="24"/>
    </w:rPr>
  </w:style>
  <w:style w:type="paragraph" w:customStyle="1" w:styleId="2">
    <w:name w:val="заголовок 2"/>
    <w:basedOn w:val="a"/>
    <w:next w:val="a"/>
    <w:rsid w:val="00DF69BA"/>
    <w:pPr>
      <w:keepNext/>
    </w:pPr>
  </w:style>
  <w:style w:type="paragraph" w:customStyle="1" w:styleId="3">
    <w:name w:val="заголовок 3"/>
    <w:basedOn w:val="a"/>
    <w:next w:val="a"/>
    <w:rsid w:val="00DF69BA"/>
    <w:pPr>
      <w:keepNext/>
      <w:jc w:val="center"/>
    </w:pPr>
  </w:style>
  <w:style w:type="paragraph" w:customStyle="1" w:styleId="4">
    <w:name w:val="заголовок 4"/>
    <w:basedOn w:val="a"/>
    <w:next w:val="a"/>
    <w:rsid w:val="00DF69BA"/>
    <w:pPr>
      <w:keepNext/>
      <w:jc w:val="both"/>
    </w:pPr>
  </w:style>
  <w:style w:type="paragraph" w:styleId="a3">
    <w:name w:val="Body Text"/>
    <w:basedOn w:val="a"/>
    <w:rsid w:val="00DF69BA"/>
    <w:pPr>
      <w:ind w:right="4337"/>
      <w:jc w:val="center"/>
    </w:pPr>
  </w:style>
  <w:style w:type="paragraph" w:styleId="20">
    <w:name w:val="Body Text 2"/>
    <w:basedOn w:val="a"/>
    <w:rsid w:val="00DF69BA"/>
    <w:pPr>
      <w:ind w:right="4577"/>
      <w:jc w:val="center"/>
    </w:pPr>
  </w:style>
  <w:style w:type="paragraph" w:customStyle="1" w:styleId="21">
    <w:name w:val="Основной текст 21"/>
    <w:basedOn w:val="a"/>
    <w:rsid w:val="00DF69BA"/>
    <w:pPr>
      <w:ind w:firstLine="709"/>
    </w:pPr>
  </w:style>
  <w:style w:type="paragraph" w:styleId="30">
    <w:name w:val="Body Text 3"/>
    <w:basedOn w:val="a"/>
    <w:rsid w:val="00DF69BA"/>
  </w:style>
  <w:style w:type="paragraph" w:styleId="a4">
    <w:name w:val="footer"/>
    <w:basedOn w:val="a"/>
    <w:rsid w:val="00DF69B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DF69BA"/>
  </w:style>
  <w:style w:type="paragraph" w:styleId="22">
    <w:name w:val="Body Text Indent 2"/>
    <w:basedOn w:val="a"/>
    <w:rsid w:val="00DF69BA"/>
    <w:pPr>
      <w:ind w:firstLine="720"/>
      <w:jc w:val="both"/>
    </w:pPr>
  </w:style>
  <w:style w:type="paragraph" w:styleId="31">
    <w:name w:val="Body Text Indent 3"/>
    <w:basedOn w:val="a"/>
    <w:rsid w:val="00DF69BA"/>
    <w:pPr>
      <w:ind w:firstLine="851"/>
      <w:jc w:val="both"/>
    </w:pPr>
  </w:style>
  <w:style w:type="paragraph" w:styleId="a6">
    <w:name w:val="header"/>
    <w:basedOn w:val="a"/>
    <w:rsid w:val="00DF69B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F69BA"/>
  </w:style>
  <w:style w:type="paragraph" w:styleId="a8">
    <w:name w:val="Body Text Indent"/>
    <w:basedOn w:val="a"/>
    <w:link w:val="a9"/>
    <w:rsid w:val="00DF69BA"/>
    <w:pPr>
      <w:spacing w:after="120"/>
      <w:ind w:left="283"/>
    </w:pPr>
  </w:style>
  <w:style w:type="paragraph" w:styleId="aa">
    <w:name w:val="Balloon Text"/>
    <w:basedOn w:val="a"/>
    <w:semiHidden/>
    <w:rsid w:val="00DF69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2434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516A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9B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F69BA"/>
    <w:pPr>
      <w:keepNext/>
      <w:ind w:right="3727"/>
      <w:jc w:val="center"/>
    </w:pPr>
    <w:rPr>
      <w:sz w:val="24"/>
    </w:rPr>
  </w:style>
  <w:style w:type="paragraph" w:customStyle="1" w:styleId="2">
    <w:name w:val="заголовок 2"/>
    <w:basedOn w:val="a"/>
    <w:next w:val="a"/>
    <w:rsid w:val="00DF69BA"/>
    <w:pPr>
      <w:keepNext/>
    </w:pPr>
  </w:style>
  <w:style w:type="paragraph" w:customStyle="1" w:styleId="3">
    <w:name w:val="заголовок 3"/>
    <w:basedOn w:val="a"/>
    <w:next w:val="a"/>
    <w:rsid w:val="00DF69BA"/>
    <w:pPr>
      <w:keepNext/>
      <w:jc w:val="center"/>
    </w:pPr>
  </w:style>
  <w:style w:type="paragraph" w:customStyle="1" w:styleId="4">
    <w:name w:val="заголовок 4"/>
    <w:basedOn w:val="a"/>
    <w:next w:val="a"/>
    <w:rsid w:val="00DF69BA"/>
    <w:pPr>
      <w:keepNext/>
      <w:jc w:val="both"/>
    </w:pPr>
  </w:style>
  <w:style w:type="paragraph" w:styleId="a3">
    <w:name w:val="Body Text"/>
    <w:basedOn w:val="a"/>
    <w:rsid w:val="00DF69BA"/>
    <w:pPr>
      <w:ind w:right="4337"/>
      <w:jc w:val="center"/>
    </w:pPr>
  </w:style>
  <w:style w:type="paragraph" w:styleId="20">
    <w:name w:val="Body Text 2"/>
    <w:basedOn w:val="a"/>
    <w:rsid w:val="00DF69BA"/>
    <w:pPr>
      <w:ind w:right="4577"/>
      <w:jc w:val="center"/>
    </w:pPr>
  </w:style>
  <w:style w:type="paragraph" w:customStyle="1" w:styleId="21">
    <w:name w:val="Основной текст 21"/>
    <w:basedOn w:val="a"/>
    <w:rsid w:val="00DF69BA"/>
    <w:pPr>
      <w:ind w:firstLine="709"/>
    </w:pPr>
  </w:style>
  <w:style w:type="paragraph" w:styleId="30">
    <w:name w:val="Body Text 3"/>
    <w:basedOn w:val="a"/>
    <w:rsid w:val="00DF69BA"/>
  </w:style>
  <w:style w:type="paragraph" w:styleId="a4">
    <w:name w:val="footer"/>
    <w:basedOn w:val="a"/>
    <w:rsid w:val="00DF69BA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DF69BA"/>
  </w:style>
  <w:style w:type="paragraph" w:styleId="22">
    <w:name w:val="Body Text Indent 2"/>
    <w:basedOn w:val="a"/>
    <w:rsid w:val="00DF69BA"/>
    <w:pPr>
      <w:ind w:firstLine="720"/>
      <w:jc w:val="both"/>
    </w:pPr>
  </w:style>
  <w:style w:type="paragraph" w:styleId="31">
    <w:name w:val="Body Text Indent 3"/>
    <w:basedOn w:val="a"/>
    <w:rsid w:val="00DF69BA"/>
    <w:pPr>
      <w:ind w:firstLine="851"/>
      <w:jc w:val="both"/>
    </w:pPr>
  </w:style>
  <w:style w:type="paragraph" w:styleId="a6">
    <w:name w:val="header"/>
    <w:basedOn w:val="a"/>
    <w:rsid w:val="00DF69B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F69BA"/>
  </w:style>
  <w:style w:type="paragraph" w:styleId="a8">
    <w:name w:val="Body Text Indent"/>
    <w:basedOn w:val="a"/>
    <w:link w:val="a9"/>
    <w:rsid w:val="00DF69BA"/>
    <w:pPr>
      <w:spacing w:after="120"/>
      <w:ind w:left="283"/>
    </w:pPr>
  </w:style>
  <w:style w:type="paragraph" w:styleId="aa">
    <w:name w:val="Balloon Text"/>
    <w:basedOn w:val="a"/>
    <w:semiHidden/>
    <w:rsid w:val="00DF69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2434F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516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YA\Application%20Data\Microsoft\&#1064;&#1072;&#1073;&#1083;&#1086;&#1085;&#1099;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Комитета</vt:lpstr>
    </vt:vector>
  </TitlesOfParts>
  <Company>Комитет по труду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Комитета</dc:title>
  <dc:creator>KATYA</dc:creator>
  <cp:lastModifiedBy>Светлана</cp:lastModifiedBy>
  <cp:revision>3</cp:revision>
  <cp:lastPrinted>2023-10-19T12:02:00Z</cp:lastPrinted>
  <dcterms:created xsi:type="dcterms:W3CDTF">2023-10-19T12:07:00Z</dcterms:created>
  <dcterms:modified xsi:type="dcterms:W3CDTF">2023-10-20T05:27:00Z</dcterms:modified>
</cp:coreProperties>
</file>