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F" w:rsidRDefault="00780A7F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МУНИЦИПАЛЬНОГО РАЙОНА</w:t>
      </w:r>
    </w:p>
    <w:p w:rsidR="00780A7F" w:rsidRDefault="00780A7F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780A7F" w:rsidRDefault="00780A7F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3</w:t>
      </w:r>
    </w:p>
    <w:p w:rsidR="00780A7F" w:rsidRDefault="00780A7F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антинаркотической комиссии Ленинского муниципального </w:t>
      </w:r>
    </w:p>
    <w:p w:rsidR="00780A7F" w:rsidRDefault="00780A7F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780A7F" w:rsidRDefault="00780A7F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A7F" w:rsidRDefault="00780A7F" w:rsidP="00814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Ленинск                                                                             27 сентября 2017 года</w:t>
      </w:r>
    </w:p>
    <w:p w:rsidR="00780A7F" w:rsidRDefault="00780A7F" w:rsidP="008145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80A7F">
        <w:tc>
          <w:tcPr>
            <w:tcW w:w="4785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ПРЕДСЕДАТЕЛЬСТВУЮЩИЙ:</w:t>
            </w:r>
          </w:p>
        </w:tc>
        <w:tc>
          <w:tcPr>
            <w:tcW w:w="4786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7F">
        <w:tc>
          <w:tcPr>
            <w:tcW w:w="4785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Цабыбин Сергей Александрович</w:t>
            </w:r>
          </w:p>
        </w:tc>
        <w:tc>
          <w:tcPr>
            <w:tcW w:w="4786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Ленинского муниципального района, заместитель председателя комиссии</w:t>
            </w:r>
          </w:p>
        </w:tc>
      </w:tr>
      <w:tr w:rsidR="00780A7F">
        <w:tc>
          <w:tcPr>
            <w:tcW w:w="4785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A7F">
        <w:tc>
          <w:tcPr>
            <w:tcW w:w="4785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Маслова Светлана Викторовна</w:t>
            </w:r>
          </w:p>
        </w:tc>
        <w:tc>
          <w:tcPr>
            <w:tcW w:w="4786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отдела по социальной политике администрации Ленинского муниципального района,  секретарь антинаркотической комиссии Ленинского муниципального района;</w:t>
            </w:r>
          </w:p>
        </w:tc>
      </w:tr>
      <w:tr w:rsidR="00780A7F">
        <w:tc>
          <w:tcPr>
            <w:tcW w:w="4785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Александр Владимирович</w:t>
            </w:r>
          </w:p>
        </w:tc>
        <w:tc>
          <w:tcPr>
            <w:tcW w:w="4786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социальной политике администрации Ленинского муниципального района;</w:t>
            </w:r>
          </w:p>
        </w:tc>
      </w:tr>
      <w:tr w:rsidR="00780A7F">
        <w:tc>
          <w:tcPr>
            <w:tcW w:w="4785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A7F">
        <w:tc>
          <w:tcPr>
            <w:tcW w:w="4785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Калиничев Михаил Михайлович</w:t>
            </w:r>
          </w:p>
        </w:tc>
        <w:tc>
          <w:tcPr>
            <w:tcW w:w="4786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МБУ «Ленинский центр по работе с подростками и молодежью «Выбор»;</w:t>
            </w:r>
          </w:p>
        </w:tc>
      </w:tr>
      <w:tr w:rsidR="00780A7F">
        <w:tc>
          <w:tcPr>
            <w:tcW w:w="4785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Сорокин Сергей Юрьевич </w:t>
            </w:r>
          </w:p>
        </w:tc>
        <w:tc>
          <w:tcPr>
            <w:tcW w:w="4786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-заместитель начальника полиции (по ООУП) отдела МВД России по Ленинскому району;</w:t>
            </w:r>
          </w:p>
        </w:tc>
      </w:tr>
      <w:tr w:rsidR="00780A7F">
        <w:tc>
          <w:tcPr>
            <w:tcW w:w="4785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Контарев Геннадий Викторович </w:t>
            </w:r>
          </w:p>
        </w:tc>
        <w:tc>
          <w:tcPr>
            <w:tcW w:w="4786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145D1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Ленинскому району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80A7F">
        <w:tc>
          <w:tcPr>
            <w:tcW w:w="4785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Чуланова Татьяна Юрьевна</w:t>
            </w:r>
          </w:p>
        </w:tc>
        <w:tc>
          <w:tcPr>
            <w:tcW w:w="4786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-начальник Отдела Образования администрации Ленинского муниципального района;</w:t>
            </w:r>
          </w:p>
        </w:tc>
      </w:tr>
      <w:tr w:rsidR="00780A7F">
        <w:tc>
          <w:tcPr>
            <w:tcW w:w="4785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Сивкова Ольга Александровна</w:t>
            </w:r>
          </w:p>
        </w:tc>
        <w:tc>
          <w:tcPr>
            <w:tcW w:w="4786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редактор МБУ «Редакция районной газеты «Знамя»;</w:t>
            </w:r>
          </w:p>
        </w:tc>
      </w:tr>
      <w:tr w:rsidR="00780A7F">
        <w:tc>
          <w:tcPr>
            <w:tcW w:w="4785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Крайнов Дмитрий  Александрович</w:t>
            </w:r>
          </w:p>
        </w:tc>
        <w:tc>
          <w:tcPr>
            <w:tcW w:w="4786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врач ГБУЗ «Ленинская центральная районная больница».</w:t>
            </w:r>
          </w:p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A7F">
        <w:tc>
          <w:tcPr>
            <w:tcW w:w="4785" w:type="dxa"/>
          </w:tcPr>
          <w:p w:rsidR="00780A7F" w:rsidRPr="00EB5441" w:rsidRDefault="00780A7F" w:rsidP="00EB54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Приглашенные: </w:t>
            </w:r>
          </w:p>
        </w:tc>
        <w:tc>
          <w:tcPr>
            <w:tcW w:w="4786" w:type="dxa"/>
          </w:tcPr>
          <w:p w:rsidR="00780A7F" w:rsidRPr="00F05CAA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>
        <w:tc>
          <w:tcPr>
            <w:tcW w:w="4785" w:type="dxa"/>
          </w:tcPr>
          <w:p w:rsidR="00780A7F" w:rsidRPr="00F05CAA" w:rsidRDefault="00780A7F" w:rsidP="00F05CAA">
            <w:pPr>
              <w:pStyle w:val="BodyText2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A">
              <w:rPr>
                <w:rFonts w:ascii="Times New Roman" w:hAnsi="Times New Roman" w:cs="Times New Roman"/>
                <w:sz w:val="24"/>
                <w:szCs w:val="24"/>
              </w:rPr>
              <w:t xml:space="preserve">Винникова Ирина Викторовна </w:t>
            </w:r>
          </w:p>
          <w:p w:rsidR="00780A7F" w:rsidRPr="00F05CAA" w:rsidRDefault="00780A7F" w:rsidP="00F0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0A7F" w:rsidRPr="00F05CAA" w:rsidRDefault="00780A7F" w:rsidP="00F05CAA">
            <w:pPr>
              <w:pStyle w:val="BodyText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A">
              <w:t xml:space="preserve">- </w:t>
            </w:r>
            <w:r w:rsidRPr="00F05CAA">
              <w:rPr>
                <w:rFonts w:ascii="Times New Roman" w:hAnsi="Times New Roman" w:cs="Times New Roman"/>
                <w:sz w:val="24"/>
                <w:szCs w:val="24"/>
              </w:rPr>
              <w:t>директор ГКУСО «Ленинский центр социального обслуживания населения»;</w:t>
            </w:r>
          </w:p>
        </w:tc>
      </w:tr>
      <w:tr w:rsidR="00780A7F">
        <w:tc>
          <w:tcPr>
            <w:tcW w:w="4785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Ирина Витальевна </w:t>
            </w:r>
            <w:r w:rsidRPr="00F0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05CA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80A7F">
        <w:tc>
          <w:tcPr>
            <w:tcW w:w="4785" w:type="dxa"/>
          </w:tcPr>
          <w:p w:rsidR="00780A7F" w:rsidRPr="00F05CAA" w:rsidRDefault="00780A7F" w:rsidP="00F0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Семенков Даниил Александрович </w:t>
            </w:r>
            <w:r w:rsidRPr="00F0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80A7F" w:rsidRDefault="00780A7F" w:rsidP="00F0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CAA">
              <w:rPr>
                <w:rFonts w:ascii="Times New Roman" w:hAnsi="Times New Roman" w:cs="Times New Roman"/>
                <w:sz w:val="24"/>
                <w:szCs w:val="24"/>
              </w:rPr>
              <w:t>директор ГКУ «Ленин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центр занятости населения».</w:t>
            </w:r>
          </w:p>
          <w:p w:rsidR="00780A7F" w:rsidRPr="00F05CAA" w:rsidRDefault="00780A7F" w:rsidP="00F0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7F" w:rsidRDefault="0078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0A7F" w:rsidRDefault="00780A7F" w:rsidP="008145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МУНИЦИПАЛЬНОГО РАЙОНА</w:t>
      </w:r>
    </w:p>
    <w:p w:rsidR="00780A7F" w:rsidRDefault="00780A7F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антинаркотической комиссии Ленинского муниципального </w:t>
      </w:r>
    </w:p>
    <w:p w:rsidR="00780A7F" w:rsidRDefault="00780A7F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780A7F" w:rsidRDefault="00780A7F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№3</w:t>
      </w:r>
    </w:p>
    <w:p w:rsidR="00780A7F" w:rsidRDefault="00780A7F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A7F" w:rsidRDefault="00780A7F" w:rsidP="005B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Ленинск                                                                           27 сентября  2017 года</w:t>
      </w:r>
    </w:p>
    <w:p w:rsidR="00780A7F" w:rsidRDefault="00780A7F" w:rsidP="005B0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A7F" w:rsidRDefault="00780A7F" w:rsidP="00EB2B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A7F" w:rsidRPr="00C20C77" w:rsidRDefault="00780A7F" w:rsidP="00C20C77">
      <w:pPr>
        <w:pStyle w:val="BodyText2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0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1.«Организация и проведение профилактических работ по предупреждению распространения наркомании в общеобразовательных учреждениях Ленинского муниципального района».</w:t>
      </w:r>
    </w:p>
    <w:p w:rsidR="00780A7F" w:rsidRPr="00EB2B56" w:rsidRDefault="00780A7F" w:rsidP="00EB2B56">
      <w:pPr>
        <w:pStyle w:val="BodyText2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56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EB2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Сашкина Алина Валерьевна - </w:t>
      </w:r>
      <w:r w:rsidRPr="00EB2B56">
        <w:rPr>
          <w:rFonts w:ascii="Times New Roman" w:hAnsi="Times New Roman" w:cs="Times New Roman"/>
          <w:sz w:val="28"/>
          <w:szCs w:val="28"/>
        </w:rPr>
        <w:t>ведущий специалист отдела образования администрации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56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780A7F" w:rsidRDefault="00780A7F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A423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0A7F" w:rsidRDefault="00780A7F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4237D">
        <w:rPr>
          <w:rFonts w:ascii="Times New Roman" w:hAnsi="Times New Roman" w:cs="Times New Roman"/>
          <w:sz w:val="28"/>
          <w:szCs w:val="28"/>
        </w:rPr>
        <w:t>Информацию</w:t>
      </w:r>
      <w:r w:rsidRPr="00E71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A4237D">
        <w:rPr>
          <w:rFonts w:ascii="Times New Roman" w:hAnsi="Times New Roman" w:cs="Times New Roman"/>
          <w:sz w:val="28"/>
          <w:szCs w:val="28"/>
        </w:rPr>
        <w:t>к сведению.</w:t>
      </w:r>
    </w:p>
    <w:p w:rsidR="00780A7F" w:rsidRPr="005D42F0" w:rsidRDefault="00780A7F" w:rsidP="005D42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2F0">
        <w:rPr>
          <w:rFonts w:ascii="Times New Roman" w:hAnsi="Times New Roman" w:cs="Times New Roman"/>
          <w:b/>
          <w:bCs/>
          <w:sz w:val="28"/>
          <w:szCs w:val="28"/>
        </w:rPr>
        <w:t xml:space="preserve">2. Рекомендовать отделу образования администрации Ленинского муниципального района: </w:t>
      </w:r>
    </w:p>
    <w:p w:rsidR="00780A7F" w:rsidRPr="005D42F0" w:rsidRDefault="00780A7F" w:rsidP="005D4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42F0">
        <w:rPr>
          <w:rFonts w:ascii="Times New Roman" w:hAnsi="Times New Roman" w:cs="Times New Roman"/>
          <w:sz w:val="28"/>
          <w:szCs w:val="28"/>
        </w:rPr>
        <w:t>- усилить работу по профилактике распространения наркомании и употребления психо-активных веществ среди обучающихся образовательных организаций Ленинского муниципального района;</w:t>
      </w:r>
    </w:p>
    <w:p w:rsidR="00780A7F" w:rsidRPr="005D42F0" w:rsidRDefault="00780A7F" w:rsidP="005D4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42F0">
        <w:rPr>
          <w:rFonts w:ascii="Times New Roman" w:hAnsi="Times New Roman" w:cs="Times New Roman"/>
          <w:sz w:val="28"/>
          <w:szCs w:val="28"/>
        </w:rPr>
        <w:t>-продолжить реализацию Указа Президента РФ от 09.06.2010 №690 «Об утверждении Стратегии государственной антинаркотической политики РФ до 2020 года»;</w:t>
      </w:r>
    </w:p>
    <w:p w:rsidR="00780A7F" w:rsidRPr="005D42F0" w:rsidRDefault="00780A7F" w:rsidP="005D4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42F0">
        <w:rPr>
          <w:rFonts w:ascii="Times New Roman" w:hAnsi="Times New Roman" w:cs="Times New Roman"/>
          <w:sz w:val="28"/>
          <w:szCs w:val="28"/>
        </w:rPr>
        <w:t>-утвердить Комплексные планы мероприятий, направленных на профилактику распространения наркомании и употребления психо-активных веществ среди обучающихся образовательных организаций Ленинского муниципального района в каждом образовательном учреждении на 2017-2018 учебный год.</w:t>
      </w:r>
    </w:p>
    <w:p w:rsidR="00780A7F" w:rsidRPr="00AF56DF" w:rsidRDefault="00780A7F" w:rsidP="00AF56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до конца 2017г. </w:t>
      </w:r>
    </w:p>
    <w:p w:rsidR="00780A7F" w:rsidRPr="00541FD2" w:rsidRDefault="00780A7F" w:rsidP="00541FD2">
      <w:pPr>
        <w:pStyle w:val="BodyText2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F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«Об организации работы по профилактике наркомании и алкоголизма с несовершеннолетними и семьями, стоящими на профилактическом учете в службах и ведомствах системы профилактики Ленинского муниципального района»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80A7F" w:rsidRDefault="00780A7F" w:rsidP="00541FD2">
      <w:pPr>
        <w:pStyle w:val="BodyText2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FD2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Докладчики: </w:t>
      </w:r>
    </w:p>
    <w:p w:rsidR="00780A7F" w:rsidRPr="006C394A" w:rsidRDefault="00780A7F" w:rsidP="006C394A">
      <w:pPr>
        <w:pStyle w:val="BodyText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94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Сорокин Сергей Юрьевич – заместитель начальника полиции (по ООУП)  </w:t>
      </w:r>
      <w:r w:rsidRPr="006C394A">
        <w:rPr>
          <w:rFonts w:ascii="Times New Roman" w:hAnsi="Times New Roman" w:cs="Times New Roman"/>
          <w:sz w:val="28"/>
          <w:szCs w:val="28"/>
        </w:rPr>
        <w:t>ОМВД России по Ленинскому району</w:t>
      </w:r>
      <w:r>
        <w:rPr>
          <w:rFonts w:ascii="Times New Roman" w:hAnsi="Times New Roman" w:cs="Times New Roman"/>
          <w:sz w:val="28"/>
          <w:szCs w:val="28"/>
        </w:rPr>
        <w:t>, капитан полиции</w:t>
      </w:r>
      <w:r w:rsidRPr="006C394A">
        <w:rPr>
          <w:rFonts w:ascii="Times New Roman" w:hAnsi="Times New Roman" w:cs="Times New Roman"/>
          <w:sz w:val="28"/>
          <w:szCs w:val="28"/>
        </w:rPr>
        <w:t>;</w:t>
      </w:r>
    </w:p>
    <w:p w:rsidR="00780A7F" w:rsidRPr="006C394A" w:rsidRDefault="00780A7F" w:rsidP="006C394A">
      <w:pPr>
        <w:pStyle w:val="BodyText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9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Винникова Ирина Викторовна - директор</w:t>
      </w:r>
      <w:r w:rsidRPr="006C394A">
        <w:rPr>
          <w:rFonts w:ascii="Times New Roman" w:hAnsi="Times New Roman" w:cs="Times New Roman"/>
          <w:sz w:val="28"/>
          <w:szCs w:val="28"/>
        </w:rPr>
        <w:t xml:space="preserve"> ГКУСО «Ленинский центр социального обслуживания населения»;</w:t>
      </w:r>
    </w:p>
    <w:p w:rsidR="00780A7F" w:rsidRPr="006C394A" w:rsidRDefault="00780A7F" w:rsidP="006C394A">
      <w:pPr>
        <w:pStyle w:val="BodyText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94A">
        <w:rPr>
          <w:rFonts w:ascii="Times New Roman" w:hAnsi="Times New Roman" w:cs="Times New Roman"/>
          <w:sz w:val="28"/>
          <w:szCs w:val="28"/>
        </w:rPr>
        <w:t>- Коновалова Ирина Витальевна - ответственный секретарь КДН и ЗП.</w:t>
      </w:r>
    </w:p>
    <w:p w:rsidR="00780A7F" w:rsidRPr="00082031" w:rsidRDefault="00780A7F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(доклады прилагаются).</w:t>
      </w:r>
    </w:p>
    <w:p w:rsidR="00780A7F" w:rsidRDefault="00780A7F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37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780A7F" w:rsidRDefault="00780A7F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80A7F" w:rsidRPr="00635340" w:rsidRDefault="00780A7F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340">
        <w:rPr>
          <w:rFonts w:ascii="Times New Roman" w:hAnsi="Times New Roman" w:cs="Times New Roman"/>
          <w:b/>
          <w:bCs/>
          <w:sz w:val="28"/>
          <w:szCs w:val="28"/>
        </w:rPr>
        <w:t>2.2. Рекомендовать сектору опеки и попечительства отдела по социальной политике администрации Ленинского муниципального района:</w:t>
      </w:r>
    </w:p>
    <w:p w:rsidR="00780A7F" w:rsidRDefault="00780A7F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(при наличии) в отделах по социальной политике, социальной защиты населения, отделе образования администрации Ленинского муниципального района, центра занятости населения, ГБУЗ «Ленинская ЦРБ», остановках общественного транспорта информационные плакаты о предоставлении жителям района сведений о фактах семейного неблагополучия и жестокого обращения с детьми.</w:t>
      </w:r>
    </w:p>
    <w:p w:rsidR="00780A7F" w:rsidRDefault="00780A7F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D04A3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04A3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2018г. </w:t>
      </w:r>
    </w:p>
    <w:p w:rsidR="00780A7F" w:rsidRPr="00213EE6" w:rsidRDefault="00780A7F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EE6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Рекомендовать </w:t>
      </w:r>
      <w:r w:rsidRPr="00213EE6">
        <w:rPr>
          <w:rFonts w:ascii="Times New Roman" w:hAnsi="Times New Roman" w:cs="Times New Roman"/>
          <w:b/>
          <w:bCs/>
          <w:sz w:val="28"/>
          <w:szCs w:val="28"/>
        </w:rPr>
        <w:t>Отделу МВД России по Ленинскому району, главам городского и сельских поселений Ленинского муниципального района:</w:t>
      </w:r>
    </w:p>
    <w:p w:rsidR="00780A7F" w:rsidRDefault="00780A7F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проведение мероприятий, направленных на выявление и уничтожение очагов произрастания дикорастущих наркосодержащих растений. </w:t>
      </w:r>
    </w:p>
    <w:p w:rsidR="00780A7F" w:rsidRPr="00D04A3A" w:rsidRDefault="00780A7F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A3A">
        <w:rPr>
          <w:rFonts w:ascii="Times New Roman" w:hAnsi="Times New Roman" w:cs="Times New Roman"/>
          <w:b/>
          <w:bCs/>
          <w:sz w:val="28"/>
          <w:szCs w:val="28"/>
        </w:rPr>
        <w:t xml:space="preserve">Срок исполнения: в течение года. </w:t>
      </w:r>
    </w:p>
    <w:p w:rsidR="00780A7F" w:rsidRDefault="00780A7F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Pr="00C20C77">
        <w:rPr>
          <w:rFonts w:ascii="Times New Roman" w:hAnsi="Times New Roman" w:cs="Times New Roman"/>
          <w:b/>
          <w:bCs/>
          <w:sz w:val="28"/>
          <w:szCs w:val="28"/>
        </w:rPr>
        <w:t>.Рекомендовать ГБПОУ «Профессиональное училище №47», образовательным учреждениям Ленинского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ипального района:</w:t>
      </w:r>
    </w:p>
    <w:p w:rsidR="00780A7F" w:rsidRDefault="00780A7F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C77">
        <w:rPr>
          <w:rFonts w:ascii="Times New Roman" w:hAnsi="Times New Roman" w:cs="Times New Roman"/>
          <w:sz w:val="28"/>
          <w:szCs w:val="28"/>
        </w:rPr>
        <w:t xml:space="preserve">- в течение 2017-2018 учебного года </w:t>
      </w:r>
      <w:r>
        <w:rPr>
          <w:rFonts w:ascii="Times New Roman" w:hAnsi="Times New Roman" w:cs="Times New Roman"/>
          <w:sz w:val="28"/>
          <w:szCs w:val="28"/>
        </w:rPr>
        <w:t>продолжить проводение единых Дней</w:t>
      </w:r>
      <w:r w:rsidRPr="00C20C77">
        <w:rPr>
          <w:rFonts w:ascii="Times New Roman" w:hAnsi="Times New Roman" w:cs="Times New Roman"/>
          <w:sz w:val="28"/>
          <w:szCs w:val="28"/>
        </w:rPr>
        <w:t xml:space="preserve"> профилактики. </w:t>
      </w:r>
    </w:p>
    <w:p w:rsidR="00780A7F" w:rsidRPr="0084094C" w:rsidRDefault="00780A7F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 01.05.2018</w:t>
      </w:r>
      <w:r w:rsidRPr="00D04A3A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A7F" w:rsidRPr="008743B7" w:rsidRDefault="00780A7F" w:rsidP="008743B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4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«Итоги организации оздоровления и трудовой занятости несовершеннолетних в летний период».</w:t>
      </w:r>
    </w:p>
    <w:p w:rsidR="00780A7F" w:rsidRDefault="00780A7F" w:rsidP="008743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B7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Докладчики: </w:t>
      </w:r>
    </w:p>
    <w:p w:rsidR="00780A7F" w:rsidRDefault="00780A7F" w:rsidP="008743B7">
      <w:pPr>
        <w:jc w:val="both"/>
        <w:rPr>
          <w:rFonts w:ascii="Times New Roman" w:hAnsi="Times New Roman" w:cs="Times New Roman"/>
          <w:sz w:val="28"/>
          <w:szCs w:val="28"/>
        </w:rPr>
      </w:pPr>
      <w:r w:rsidRPr="008743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Семенков Даниил Александрович - директор </w:t>
      </w:r>
      <w:r w:rsidRPr="008743B7">
        <w:rPr>
          <w:rFonts w:ascii="Times New Roman" w:hAnsi="Times New Roman" w:cs="Times New Roman"/>
          <w:sz w:val="28"/>
          <w:szCs w:val="28"/>
        </w:rPr>
        <w:t>ГКУ «Ленин</w:t>
      </w:r>
      <w:r>
        <w:rPr>
          <w:rFonts w:ascii="Times New Roman" w:hAnsi="Times New Roman" w:cs="Times New Roman"/>
          <w:sz w:val="28"/>
          <w:szCs w:val="28"/>
        </w:rPr>
        <w:t>ский центр занятости населения»;</w:t>
      </w:r>
    </w:p>
    <w:p w:rsidR="00780A7F" w:rsidRPr="008743B7" w:rsidRDefault="00780A7F" w:rsidP="00874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Сашкина Алина Валерьевна – ведущий специалист</w:t>
      </w:r>
      <w:r w:rsidRPr="008743B7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3B7">
        <w:rPr>
          <w:rFonts w:ascii="Times New Roman" w:hAnsi="Times New Roman" w:cs="Times New Roman"/>
          <w:sz w:val="28"/>
          <w:szCs w:val="28"/>
        </w:rPr>
        <w:t xml:space="preserve"> образования администрации Ленинского муниципального района).</w:t>
      </w:r>
    </w:p>
    <w:p w:rsidR="00780A7F" w:rsidRPr="00B9109D" w:rsidRDefault="00780A7F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09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780A7F" w:rsidRDefault="00780A7F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80A7F" w:rsidRPr="005D42F0" w:rsidRDefault="00780A7F" w:rsidP="000253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09D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B9109D">
        <w:rPr>
          <w:rFonts w:ascii="Times New Roman" w:hAnsi="Times New Roman" w:cs="Times New Roman"/>
          <w:sz w:val="28"/>
          <w:szCs w:val="28"/>
        </w:rPr>
        <w:t xml:space="preserve"> </w:t>
      </w:r>
      <w:r w:rsidRPr="005D42F0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Рекомендовать отделу образования администрации Ленинского муниципального района: </w:t>
      </w:r>
    </w:p>
    <w:p w:rsidR="00780A7F" w:rsidRPr="00B9109D" w:rsidRDefault="00780A7F" w:rsidP="00B91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09D">
        <w:rPr>
          <w:rFonts w:ascii="Times New Roman" w:hAnsi="Times New Roman" w:cs="Times New Roman"/>
          <w:sz w:val="28"/>
          <w:szCs w:val="28"/>
        </w:rPr>
        <w:t xml:space="preserve">обеспечить высокий охват оздоровлением в лагерях с дневным </w:t>
      </w:r>
      <w:r>
        <w:rPr>
          <w:rFonts w:ascii="Times New Roman" w:hAnsi="Times New Roman" w:cs="Times New Roman"/>
          <w:sz w:val="28"/>
          <w:szCs w:val="28"/>
        </w:rPr>
        <w:t xml:space="preserve">пребыванием детей, находящихся </w:t>
      </w:r>
      <w:r w:rsidRPr="00B9109D">
        <w:rPr>
          <w:rFonts w:ascii="Times New Roman" w:hAnsi="Times New Roman" w:cs="Times New Roman"/>
          <w:sz w:val="28"/>
          <w:szCs w:val="28"/>
        </w:rPr>
        <w:t>в трудной жизненной ситуации (не менее 30% от общего количества);</w:t>
      </w:r>
    </w:p>
    <w:p w:rsidR="00780A7F" w:rsidRDefault="00780A7F" w:rsidP="00B9109D">
      <w:pPr>
        <w:jc w:val="both"/>
        <w:rPr>
          <w:rFonts w:ascii="Times New Roman" w:hAnsi="Times New Roman" w:cs="Times New Roman"/>
          <w:sz w:val="28"/>
          <w:szCs w:val="28"/>
        </w:rPr>
      </w:pPr>
      <w:r w:rsidRPr="00B9109D">
        <w:rPr>
          <w:rFonts w:ascii="Times New Roman" w:hAnsi="Times New Roman" w:cs="Times New Roman"/>
          <w:sz w:val="28"/>
          <w:szCs w:val="28"/>
        </w:rPr>
        <w:t>-рекомендовать комиссиям по приемке образовательных учреждений к открытию лагерей с дневным пребыванием обеспечить особый контроль за организацией питания и соблюдения требований СанПин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A7F" w:rsidRPr="007A4D1F" w:rsidRDefault="00780A7F" w:rsidP="00B910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4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Рассмотрение представления «О принятии мер по устранению обстоятельств, способствующих совершению преступлению» ОМВД России по Ленинскому району.</w:t>
      </w:r>
    </w:p>
    <w:p w:rsidR="00780A7F" w:rsidRDefault="00780A7F" w:rsidP="007A4D1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4D1F">
        <w:rPr>
          <w:rFonts w:ascii="Times New Roman" w:hAnsi="Times New Roman" w:cs="Times New Roman"/>
          <w:b/>
          <w:bCs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 Информацию принять к сведению.</w:t>
      </w:r>
    </w:p>
    <w:p w:rsidR="00780A7F" w:rsidRDefault="00780A7F" w:rsidP="00B910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D1F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Рекомендовать субъектам профилактики наркомании:</w:t>
      </w:r>
    </w:p>
    <w:p w:rsidR="00780A7F" w:rsidRDefault="00780A7F" w:rsidP="00B91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501">
        <w:rPr>
          <w:rFonts w:ascii="Times New Roman" w:hAnsi="Times New Roman" w:cs="Times New Roman"/>
          <w:sz w:val="28"/>
          <w:szCs w:val="28"/>
        </w:rPr>
        <w:t>ктивизировать профилактическую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, направленную на предупреждение и пресечение совершения преступлений с использованием СМИ. </w:t>
      </w:r>
    </w:p>
    <w:p w:rsidR="00780A7F" w:rsidRDefault="00780A7F" w:rsidP="00D2050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D04A3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04A3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2018г. </w:t>
      </w:r>
    </w:p>
    <w:p w:rsidR="00780A7F" w:rsidRDefault="00780A7F" w:rsidP="0084094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антинаркотической</w:t>
      </w:r>
    </w:p>
    <w:p w:rsidR="00780A7F" w:rsidRDefault="00780A7F" w:rsidP="0084094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Ленинского </w:t>
      </w:r>
    </w:p>
    <w:p w:rsidR="00780A7F" w:rsidRPr="0032512E" w:rsidRDefault="00780A7F" w:rsidP="0084094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Н.Н.Варваровский</w:t>
      </w:r>
    </w:p>
    <w:p w:rsidR="00780A7F" w:rsidRDefault="00780A7F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A7F" w:rsidRPr="0032512E" w:rsidRDefault="00780A7F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A7F" w:rsidRDefault="00780A7F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A7F" w:rsidRDefault="00780A7F" w:rsidP="0032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7F" w:rsidRPr="0032512E" w:rsidRDefault="00780A7F" w:rsidP="0032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7F" w:rsidRPr="007E7961" w:rsidRDefault="00780A7F" w:rsidP="0022553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A7F" w:rsidRPr="00CE11B3" w:rsidRDefault="00780A7F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A7F" w:rsidRDefault="00780A7F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A7F" w:rsidRDefault="00780A7F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A7F" w:rsidRPr="00A4237D" w:rsidRDefault="00780A7F" w:rsidP="00F6793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A7F" w:rsidRPr="00A4237D" w:rsidRDefault="00780A7F" w:rsidP="00D9095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A423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A7F" w:rsidRPr="00A4237D" w:rsidSect="004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A74"/>
    <w:multiLevelType w:val="multilevel"/>
    <w:tmpl w:val="B79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606CAB"/>
    <w:multiLevelType w:val="multilevel"/>
    <w:tmpl w:val="51E8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9B587F"/>
    <w:multiLevelType w:val="hybridMultilevel"/>
    <w:tmpl w:val="C792D45C"/>
    <w:lvl w:ilvl="0" w:tplc="6370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B2887"/>
    <w:multiLevelType w:val="hybridMultilevel"/>
    <w:tmpl w:val="0F8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6055"/>
    <w:multiLevelType w:val="hybridMultilevel"/>
    <w:tmpl w:val="98C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5650"/>
    <w:multiLevelType w:val="hybridMultilevel"/>
    <w:tmpl w:val="A0BCBE48"/>
    <w:lvl w:ilvl="0" w:tplc="4F26C8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85C14F7"/>
    <w:multiLevelType w:val="hybridMultilevel"/>
    <w:tmpl w:val="669042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772F5"/>
    <w:multiLevelType w:val="multilevel"/>
    <w:tmpl w:val="5AD2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D4EF1"/>
    <w:multiLevelType w:val="multilevel"/>
    <w:tmpl w:val="BCD8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E2D3BEF"/>
    <w:multiLevelType w:val="multilevel"/>
    <w:tmpl w:val="6FEAF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1123D17"/>
    <w:multiLevelType w:val="multilevel"/>
    <w:tmpl w:val="9A2C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  <w:szCs w:val="24"/>
      </w:rPr>
    </w:lvl>
  </w:abstractNum>
  <w:abstractNum w:abstractNumId="11">
    <w:nsid w:val="36E660E4"/>
    <w:multiLevelType w:val="hybridMultilevel"/>
    <w:tmpl w:val="5AD2B7E6"/>
    <w:lvl w:ilvl="0" w:tplc="3EDA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05D51"/>
    <w:multiLevelType w:val="multilevel"/>
    <w:tmpl w:val="6388CB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4B3F7B70"/>
    <w:multiLevelType w:val="hybridMultilevel"/>
    <w:tmpl w:val="8B16635C"/>
    <w:lvl w:ilvl="0" w:tplc="179062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159CD"/>
    <w:multiLevelType w:val="multilevel"/>
    <w:tmpl w:val="66C40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5EF0773"/>
    <w:multiLevelType w:val="multilevel"/>
    <w:tmpl w:val="D5F0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57784DF2"/>
    <w:multiLevelType w:val="multilevel"/>
    <w:tmpl w:val="0B065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7">
    <w:nsid w:val="5A6B0FAA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F1531"/>
    <w:multiLevelType w:val="multilevel"/>
    <w:tmpl w:val="64C0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CF43706"/>
    <w:multiLevelType w:val="hybridMultilevel"/>
    <w:tmpl w:val="67D4A210"/>
    <w:lvl w:ilvl="0" w:tplc="AF6AF43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EB5740C"/>
    <w:multiLevelType w:val="multilevel"/>
    <w:tmpl w:val="C32C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F3B00E4"/>
    <w:multiLevelType w:val="hybridMultilevel"/>
    <w:tmpl w:val="B39A8FDA"/>
    <w:lvl w:ilvl="0" w:tplc="0C847CD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812D1F"/>
    <w:multiLevelType w:val="hybridMultilevel"/>
    <w:tmpl w:val="928C9F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431476"/>
    <w:multiLevelType w:val="hybridMultilevel"/>
    <w:tmpl w:val="B168788A"/>
    <w:lvl w:ilvl="0" w:tplc="21D8A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EF624C"/>
    <w:multiLevelType w:val="multilevel"/>
    <w:tmpl w:val="B7EE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  <w:szCs w:val="24"/>
      </w:rPr>
    </w:lvl>
  </w:abstractNum>
  <w:abstractNum w:abstractNumId="25">
    <w:nsid w:val="79882FAD"/>
    <w:multiLevelType w:val="multilevel"/>
    <w:tmpl w:val="BF92F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A5B3A50"/>
    <w:multiLevelType w:val="multilevel"/>
    <w:tmpl w:val="8F5086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C3314E1"/>
    <w:multiLevelType w:val="hybridMultilevel"/>
    <w:tmpl w:val="6F6C2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D482F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2B1354"/>
    <w:multiLevelType w:val="hybridMultilevel"/>
    <w:tmpl w:val="66AAFCC2"/>
    <w:lvl w:ilvl="0" w:tplc="6EA6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EF5C96"/>
    <w:multiLevelType w:val="hybridMultilevel"/>
    <w:tmpl w:val="117078A2"/>
    <w:lvl w:ilvl="0" w:tplc="1AFCB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8"/>
  </w:num>
  <w:num w:numId="6">
    <w:abstractNumId w:val="4"/>
  </w:num>
  <w:num w:numId="7">
    <w:abstractNumId w:val="29"/>
  </w:num>
  <w:num w:numId="8">
    <w:abstractNumId w:val="8"/>
  </w:num>
  <w:num w:numId="9">
    <w:abstractNumId w:val="24"/>
  </w:num>
  <w:num w:numId="10">
    <w:abstractNumId w:val="13"/>
  </w:num>
  <w:num w:numId="11">
    <w:abstractNumId w:val="10"/>
  </w:num>
  <w:num w:numId="12">
    <w:abstractNumId w:val="18"/>
  </w:num>
  <w:num w:numId="13">
    <w:abstractNumId w:val="1"/>
  </w:num>
  <w:num w:numId="14">
    <w:abstractNumId w:val="3"/>
  </w:num>
  <w:num w:numId="15">
    <w:abstractNumId w:val="30"/>
  </w:num>
  <w:num w:numId="16">
    <w:abstractNumId w:val="25"/>
  </w:num>
  <w:num w:numId="17">
    <w:abstractNumId w:val="15"/>
  </w:num>
  <w:num w:numId="18">
    <w:abstractNumId w:val="0"/>
  </w:num>
  <w:num w:numId="19">
    <w:abstractNumId w:val="2"/>
  </w:num>
  <w:num w:numId="20">
    <w:abstractNumId w:val="21"/>
  </w:num>
  <w:num w:numId="21">
    <w:abstractNumId w:val="9"/>
  </w:num>
  <w:num w:numId="22">
    <w:abstractNumId w:val="20"/>
  </w:num>
  <w:num w:numId="23">
    <w:abstractNumId w:val="11"/>
  </w:num>
  <w:num w:numId="24">
    <w:abstractNumId w:val="27"/>
  </w:num>
  <w:num w:numId="25">
    <w:abstractNumId w:val="5"/>
  </w:num>
  <w:num w:numId="26">
    <w:abstractNumId w:val="6"/>
  </w:num>
  <w:num w:numId="27">
    <w:abstractNumId w:val="16"/>
  </w:num>
  <w:num w:numId="28">
    <w:abstractNumId w:val="7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5AE"/>
    <w:rsid w:val="00010F19"/>
    <w:rsid w:val="00025339"/>
    <w:rsid w:val="0003531D"/>
    <w:rsid w:val="00044674"/>
    <w:rsid w:val="00072FF5"/>
    <w:rsid w:val="00082031"/>
    <w:rsid w:val="00082152"/>
    <w:rsid w:val="00084F39"/>
    <w:rsid w:val="000A080A"/>
    <w:rsid w:val="000A14FC"/>
    <w:rsid w:val="000B0A4E"/>
    <w:rsid w:val="000C5A41"/>
    <w:rsid w:val="000D7BAC"/>
    <w:rsid w:val="000E42B7"/>
    <w:rsid w:val="000F101F"/>
    <w:rsid w:val="00126835"/>
    <w:rsid w:val="00133EA4"/>
    <w:rsid w:val="00147910"/>
    <w:rsid w:val="00150707"/>
    <w:rsid w:val="001562E1"/>
    <w:rsid w:val="00184C83"/>
    <w:rsid w:val="001C74A6"/>
    <w:rsid w:val="001D69A2"/>
    <w:rsid w:val="001E40DF"/>
    <w:rsid w:val="002135F1"/>
    <w:rsid w:val="00213EE6"/>
    <w:rsid w:val="00223037"/>
    <w:rsid w:val="00225530"/>
    <w:rsid w:val="0022628D"/>
    <w:rsid w:val="00250627"/>
    <w:rsid w:val="002728B9"/>
    <w:rsid w:val="00274D59"/>
    <w:rsid w:val="002903BC"/>
    <w:rsid w:val="002A168E"/>
    <w:rsid w:val="002B0451"/>
    <w:rsid w:val="002D4666"/>
    <w:rsid w:val="002E0273"/>
    <w:rsid w:val="002E0359"/>
    <w:rsid w:val="002E35B2"/>
    <w:rsid w:val="002E529F"/>
    <w:rsid w:val="002E6AD9"/>
    <w:rsid w:val="00317876"/>
    <w:rsid w:val="00321E35"/>
    <w:rsid w:val="00322FAC"/>
    <w:rsid w:val="0032512E"/>
    <w:rsid w:val="00354442"/>
    <w:rsid w:val="003770BF"/>
    <w:rsid w:val="00385A05"/>
    <w:rsid w:val="00392005"/>
    <w:rsid w:val="0039604E"/>
    <w:rsid w:val="003B7381"/>
    <w:rsid w:val="003B7A2C"/>
    <w:rsid w:val="003C02FC"/>
    <w:rsid w:val="003D2FB3"/>
    <w:rsid w:val="003E2BAC"/>
    <w:rsid w:val="0040591B"/>
    <w:rsid w:val="00407321"/>
    <w:rsid w:val="00417513"/>
    <w:rsid w:val="00426BF8"/>
    <w:rsid w:val="0043059B"/>
    <w:rsid w:val="00432B60"/>
    <w:rsid w:val="00442A59"/>
    <w:rsid w:val="004449A4"/>
    <w:rsid w:val="00445EF6"/>
    <w:rsid w:val="004814FD"/>
    <w:rsid w:val="00484FFB"/>
    <w:rsid w:val="00490B80"/>
    <w:rsid w:val="004A0F4F"/>
    <w:rsid w:val="004D32E7"/>
    <w:rsid w:val="004E0959"/>
    <w:rsid w:val="004E43DC"/>
    <w:rsid w:val="004F2B42"/>
    <w:rsid w:val="004F5650"/>
    <w:rsid w:val="00502BB4"/>
    <w:rsid w:val="0050423D"/>
    <w:rsid w:val="00505841"/>
    <w:rsid w:val="0052512B"/>
    <w:rsid w:val="00525CBC"/>
    <w:rsid w:val="00526960"/>
    <w:rsid w:val="0053431F"/>
    <w:rsid w:val="00541FD2"/>
    <w:rsid w:val="005453AB"/>
    <w:rsid w:val="00550B76"/>
    <w:rsid w:val="00596460"/>
    <w:rsid w:val="005A0ADD"/>
    <w:rsid w:val="005B05AE"/>
    <w:rsid w:val="005D42F0"/>
    <w:rsid w:val="005E1457"/>
    <w:rsid w:val="005F0287"/>
    <w:rsid w:val="005F23C7"/>
    <w:rsid w:val="005F3D99"/>
    <w:rsid w:val="006005A6"/>
    <w:rsid w:val="006163FE"/>
    <w:rsid w:val="00624938"/>
    <w:rsid w:val="00635340"/>
    <w:rsid w:val="0065009F"/>
    <w:rsid w:val="00690CB0"/>
    <w:rsid w:val="00691E3D"/>
    <w:rsid w:val="006C394A"/>
    <w:rsid w:val="006D4A4B"/>
    <w:rsid w:val="006E033B"/>
    <w:rsid w:val="006E2FB8"/>
    <w:rsid w:val="00753FBF"/>
    <w:rsid w:val="00756DD2"/>
    <w:rsid w:val="0076410D"/>
    <w:rsid w:val="0076515D"/>
    <w:rsid w:val="007777B7"/>
    <w:rsid w:val="00780A7F"/>
    <w:rsid w:val="00795BD4"/>
    <w:rsid w:val="007A02F5"/>
    <w:rsid w:val="007A4D1F"/>
    <w:rsid w:val="007C6FFB"/>
    <w:rsid w:val="007D5A73"/>
    <w:rsid w:val="007E3912"/>
    <w:rsid w:val="007E7961"/>
    <w:rsid w:val="007F5EE7"/>
    <w:rsid w:val="007F6266"/>
    <w:rsid w:val="008113EB"/>
    <w:rsid w:val="008145D1"/>
    <w:rsid w:val="00831721"/>
    <w:rsid w:val="0084094C"/>
    <w:rsid w:val="00840B7D"/>
    <w:rsid w:val="00851E26"/>
    <w:rsid w:val="00867E74"/>
    <w:rsid w:val="008743B7"/>
    <w:rsid w:val="00887A73"/>
    <w:rsid w:val="0089052B"/>
    <w:rsid w:val="008930A7"/>
    <w:rsid w:val="008B0675"/>
    <w:rsid w:val="009052DA"/>
    <w:rsid w:val="0092463B"/>
    <w:rsid w:val="00930163"/>
    <w:rsid w:val="009421B5"/>
    <w:rsid w:val="009524EB"/>
    <w:rsid w:val="009842F0"/>
    <w:rsid w:val="009A0936"/>
    <w:rsid w:val="009A3530"/>
    <w:rsid w:val="009A4E67"/>
    <w:rsid w:val="009B34EF"/>
    <w:rsid w:val="009E16B5"/>
    <w:rsid w:val="009E2119"/>
    <w:rsid w:val="009F0400"/>
    <w:rsid w:val="009F2BB1"/>
    <w:rsid w:val="00A34CD8"/>
    <w:rsid w:val="00A358AC"/>
    <w:rsid w:val="00A4237D"/>
    <w:rsid w:val="00A429A3"/>
    <w:rsid w:val="00A43BA0"/>
    <w:rsid w:val="00A563EF"/>
    <w:rsid w:val="00A56936"/>
    <w:rsid w:val="00A6019B"/>
    <w:rsid w:val="00A8483D"/>
    <w:rsid w:val="00AA6DD5"/>
    <w:rsid w:val="00AE7154"/>
    <w:rsid w:val="00AF1577"/>
    <w:rsid w:val="00AF56DF"/>
    <w:rsid w:val="00B23453"/>
    <w:rsid w:val="00B31004"/>
    <w:rsid w:val="00B34592"/>
    <w:rsid w:val="00B4000E"/>
    <w:rsid w:val="00B76FC1"/>
    <w:rsid w:val="00B87095"/>
    <w:rsid w:val="00B9109D"/>
    <w:rsid w:val="00B95FE5"/>
    <w:rsid w:val="00BC27E5"/>
    <w:rsid w:val="00C123F2"/>
    <w:rsid w:val="00C20C77"/>
    <w:rsid w:val="00C3498F"/>
    <w:rsid w:val="00C5230A"/>
    <w:rsid w:val="00C60E12"/>
    <w:rsid w:val="00CB5C1D"/>
    <w:rsid w:val="00CB6D96"/>
    <w:rsid w:val="00CC7070"/>
    <w:rsid w:val="00CD22AB"/>
    <w:rsid w:val="00CD441D"/>
    <w:rsid w:val="00CD48B4"/>
    <w:rsid w:val="00CE11B3"/>
    <w:rsid w:val="00D00345"/>
    <w:rsid w:val="00D04A3A"/>
    <w:rsid w:val="00D20501"/>
    <w:rsid w:val="00D4440B"/>
    <w:rsid w:val="00D52268"/>
    <w:rsid w:val="00D54429"/>
    <w:rsid w:val="00D5789F"/>
    <w:rsid w:val="00D64BE3"/>
    <w:rsid w:val="00D90959"/>
    <w:rsid w:val="00D91CA3"/>
    <w:rsid w:val="00DB2536"/>
    <w:rsid w:val="00DB5F22"/>
    <w:rsid w:val="00DD4B90"/>
    <w:rsid w:val="00DE6D42"/>
    <w:rsid w:val="00DF05E8"/>
    <w:rsid w:val="00DF17CB"/>
    <w:rsid w:val="00DF64EC"/>
    <w:rsid w:val="00DF768A"/>
    <w:rsid w:val="00E41685"/>
    <w:rsid w:val="00E43454"/>
    <w:rsid w:val="00E71339"/>
    <w:rsid w:val="00E71D24"/>
    <w:rsid w:val="00E72327"/>
    <w:rsid w:val="00E735D1"/>
    <w:rsid w:val="00E83B42"/>
    <w:rsid w:val="00EB2B56"/>
    <w:rsid w:val="00EB5441"/>
    <w:rsid w:val="00EB606D"/>
    <w:rsid w:val="00EC6CC3"/>
    <w:rsid w:val="00ED5331"/>
    <w:rsid w:val="00ED6CA9"/>
    <w:rsid w:val="00EE1DA7"/>
    <w:rsid w:val="00EF6290"/>
    <w:rsid w:val="00F05CAA"/>
    <w:rsid w:val="00F14D17"/>
    <w:rsid w:val="00F15A84"/>
    <w:rsid w:val="00F67930"/>
    <w:rsid w:val="00F84AA2"/>
    <w:rsid w:val="00FC0C0B"/>
    <w:rsid w:val="00FC6281"/>
    <w:rsid w:val="00FE31A7"/>
    <w:rsid w:val="00FE3AD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05A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3F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E3912"/>
    <w:pPr>
      <w:spacing w:after="0" w:line="240" w:lineRule="auto"/>
      <w:jc w:val="center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12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2E0273"/>
    <w:pPr>
      <w:spacing w:after="0" w:line="240" w:lineRule="auto"/>
      <w:jc w:val="center"/>
    </w:pPr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rsid w:val="002E02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2249</TotalTime>
  <Pages>5</Pages>
  <Words>888</Words>
  <Characters>5067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</cp:lastModifiedBy>
  <cp:revision>53</cp:revision>
  <cp:lastPrinted>2017-10-09T11:38:00Z</cp:lastPrinted>
  <dcterms:created xsi:type="dcterms:W3CDTF">2014-11-05T13:36:00Z</dcterms:created>
  <dcterms:modified xsi:type="dcterms:W3CDTF">2017-10-09T11:42:00Z</dcterms:modified>
</cp:coreProperties>
</file>