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E6" w:rsidRPr="001F4165" w:rsidRDefault="00786BE6" w:rsidP="00786BE6">
      <w:pPr>
        <w:ind w:firstLine="709"/>
        <w:jc w:val="center"/>
        <w:rPr>
          <w:rFonts w:ascii="Arial" w:hAnsi="Arial" w:cs="Arial"/>
          <w:b/>
        </w:rPr>
      </w:pPr>
      <w:r w:rsidRPr="001F4165">
        <w:rPr>
          <w:rFonts w:ascii="Arial" w:hAnsi="Arial" w:cs="Arial"/>
          <w:b/>
        </w:rPr>
        <w:t>ПОЯСНИТЕЛЬНАЯ ЗАПИСКА</w:t>
      </w:r>
    </w:p>
    <w:p w:rsidR="00786E2C" w:rsidRPr="001F4165" w:rsidRDefault="00786E2C" w:rsidP="00786E2C">
      <w:pPr>
        <w:jc w:val="center"/>
        <w:rPr>
          <w:rFonts w:ascii="Arial" w:hAnsi="Arial" w:cs="Arial"/>
          <w:b/>
        </w:rPr>
      </w:pPr>
      <w:r w:rsidRPr="001F4165">
        <w:rPr>
          <w:rFonts w:ascii="Arial" w:hAnsi="Arial" w:cs="Arial"/>
          <w:b/>
        </w:rPr>
        <w:t>к корректировке бюджета Ленинского муниципального района</w:t>
      </w:r>
    </w:p>
    <w:p w:rsidR="00786E2C" w:rsidRPr="001F4165" w:rsidRDefault="0069227B" w:rsidP="00786E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май</w:t>
      </w:r>
      <w:r w:rsidR="00D50E61">
        <w:rPr>
          <w:rFonts w:ascii="Arial" w:hAnsi="Arial" w:cs="Arial"/>
          <w:b/>
        </w:rPr>
        <w:t xml:space="preserve"> 2020</w:t>
      </w:r>
      <w:r w:rsidR="00786E2C" w:rsidRPr="001F4165">
        <w:rPr>
          <w:rFonts w:ascii="Arial" w:hAnsi="Arial" w:cs="Arial"/>
          <w:b/>
        </w:rPr>
        <w:t xml:space="preserve"> г.</w:t>
      </w:r>
    </w:p>
    <w:p w:rsidR="00ED1611" w:rsidRPr="001F4165" w:rsidRDefault="00ED1611" w:rsidP="00786BE6">
      <w:pPr>
        <w:ind w:firstLine="709"/>
        <w:jc w:val="center"/>
        <w:rPr>
          <w:rFonts w:ascii="Arial" w:hAnsi="Arial" w:cs="Arial"/>
          <w:b/>
        </w:rPr>
      </w:pPr>
    </w:p>
    <w:p w:rsidR="00786BE6" w:rsidRPr="0095415A" w:rsidRDefault="00786BE6" w:rsidP="00CA6517">
      <w:pPr>
        <w:ind w:firstLine="709"/>
        <w:jc w:val="both"/>
        <w:rPr>
          <w:rFonts w:ascii="Arial" w:hAnsi="Arial" w:cs="Arial"/>
          <w:bCs/>
        </w:rPr>
      </w:pPr>
      <w:proofErr w:type="gramStart"/>
      <w:r w:rsidRPr="001F4165">
        <w:rPr>
          <w:rFonts w:ascii="Arial" w:hAnsi="Arial" w:cs="Arial"/>
          <w:bCs/>
        </w:rPr>
        <w:t xml:space="preserve">Проект </w:t>
      </w:r>
      <w:r w:rsidR="00CA6517" w:rsidRPr="001F4165">
        <w:rPr>
          <w:rFonts w:ascii="Arial" w:hAnsi="Arial" w:cs="Arial"/>
          <w:bCs/>
        </w:rPr>
        <w:t xml:space="preserve">решения Ленинской районной Думы «О внесении изменений в решение Ленинской районной Думы № </w:t>
      </w:r>
      <w:r w:rsidR="005512AC">
        <w:rPr>
          <w:rFonts w:ascii="Arial" w:hAnsi="Arial" w:cs="Arial"/>
          <w:bCs/>
        </w:rPr>
        <w:t>67</w:t>
      </w:r>
      <w:r w:rsidR="0076117A" w:rsidRPr="001F4165">
        <w:rPr>
          <w:rFonts w:ascii="Arial" w:hAnsi="Arial" w:cs="Arial"/>
          <w:bCs/>
        </w:rPr>
        <w:t>/</w:t>
      </w:r>
      <w:r w:rsidR="005512AC">
        <w:rPr>
          <w:rFonts w:ascii="Arial" w:hAnsi="Arial" w:cs="Arial"/>
          <w:bCs/>
        </w:rPr>
        <w:t>256 от 20</w:t>
      </w:r>
      <w:r w:rsidR="00CA6517" w:rsidRPr="001F4165">
        <w:rPr>
          <w:rFonts w:ascii="Arial" w:hAnsi="Arial" w:cs="Arial"/>
          <w:bCs/>
        </w:rPr>
        <w:t>.12.201</w:t>
      </w:r>
      <w:r w:rsidR="005512AC">
        <w:rPr>
          <w:rFonts w:ascii="Arial" w:hAnsi="Arial" w:cs="Arial"/>
          <w:bCs/>
        </w:rPr>
        <w:t>8</w:t>
      </w:r>
      <w:r w:rsidR="00CA6517" w:rsidRPr="001F4165">
        <w:rPr>
          <w:rFonts w:ascii="Arial" w:hAnsi="Arial" w:cs="Arial"/>
          <w:bCs/>
        </w:rPr>
        <w:t xml:space="preserve"> г. «О бюджете Ленинско</w:t>
      </w:r>
      <w:r w:rsidR="00C2478C" w:rsidRPr="001F4165">
        <w:rPr>
          <w:rFonts w:ascii="Arial" w:hAnsi="Arial" w:cs="Arial"/>
          <w:bCs/>
        </w:rPr>
        <w:t>го муниципального района на 201</w:t>
      </w:r>
      <w:r w:rsidR="00B84B98">
        <w:rPr>
          <w:rFonts w:ascii="Arial" w:hAnsi="Arial" w:cs="Arial"/>
          <w:bCs/>
        </w:rPr>
        <w:t>9 год и на плановый период 2020</w:t>
      </w:r>
      <w:r w:rsidR="00CA6517" w:rsidRPr="001F4165">
        <w:rPr>
          <w:rFonts w:ascii="Arial" w:hAnsi="Arial" w:cs="Arial"/>
          <w:bCs/>
        </w:rPr>
        <w:t xml:space="preserve"> и 20</w:t>
      </w:r>
      <w:r w:rsidR="0076117A" w:rsidRPr="001F4165">
        <w:rPr>
          <w:rFonts w:ascii="Arial" w:hAnsi="Arial" w:cs="Arial"/>
          <w:bCs/>
        </w:rPr>
        <w:t>2</w:t>
      </w:r>
      <w:r w:rsidR="00B84B98">
        <w:rPr>
          <w:rFonts w:ascii="Arial" w:hAnsi="Arial" w:cs="Arial"/>
          <w:bCs/>
        </w:rPr>
        <w:t>1</w:t>
      </w:r>
      <w:r w:rsidR="00CA6517" w:rsidRPr="001F4165">
        <w:rPr>
          <w:rFonts w:ascii="Arial" w:hAnsi="Arial" w:cs="Arial"/>
          <w:bCs/>
        </w:rPr>
        <w:t xml:space="preserve"> годов» </w:t>
      </w:r>
      <w:r w:rsidRPr="001F4165">
        <w:rPr>
          <w:rFonts w:ascii="Arial" w:hAnsi="Arial" w:cs="Arial"/>
          <w:bCs/>
        </w:rPr>
        <w:t xml:space="preserve">(далее именуется – проект </w:t>
      </w:r>
      <w:r w:rsidR="00CA6517" w:rsidRPr="001F4165">
        <w:rPr>
          <w:rFonts w:ascii="Arial" w:hAnsi="Arial" w:cs="Arial"/>
          <w:bCs/>
        </w:rPr>
        <w:t>решения</w:t>
      </w:r>
      <w:r w:rsidRPr="001F4165">
        <w:rPr>
          <w:rFonts w:ascii="Arial" w:hAnsi="Arial" w:cs="Arial"/>
          <w:bCs/>
        </w:rPr>
        <w:t xml:space="preserve">) </w:t>
      </w:r>
      <w:r w:rsidR="00AD00CC">
        <w:rPr>
          <w:rFonts w:ascii="Arial" w:hAnsi="Arial" w:cs="Arial"/>
          <w:bCs/>
        </w:rPr>
        <w:t xml:space="preserve">статьей </w:t>
      </w:r>
      <w:r w:rsidR="00337C06">
        <w:rPr>
          <w:rFonts w:ascii="Arial" w:hAnsi="Arial" w:cs="Arial"/>
          <w:bCs/>
        </w:rPr>
        <w:t>19</w:t>
      </w:r>
      <w:r w:rsidRPr="001F4165">
        <w:rPr>
          <w:rFonts w:ascii="Arial" w:hAnsi="Arial" w:cs="Arial"/>
          <w:bCs/>
        </w:rPr>
        <w:t xml:space="preserve"> </w:t>
      </w:r>
      <w:r w:rsidR="00337C06">
        <w:rPr>
          <w:rFonts w:ascii="Arial" w:hAnsi="Arial" w:cs="Arial"/>
          <w:bCs/>
        </w:rPr>
        <w:t>Положения</w:t>
      </w:r>
      <w:r w:rsidR="00CA6517" w:rsidRPr="001F4165">
        <w:rPr>
          <w:rFonts w:ascii="Arial" w:hAnsi="Arial" w:cs="Arial"/>
          <w:bCs/>
        </w:rPr>
        <w:t xml:space="preserve"> о бюджетном процессе в Ленинском муниципальном районе Волгоградской области </w:t>
      </w:r>
      <w:r w:rsidR="00CA6517" w:rsidRPr="0095415A">
        <w:rPr>
          <w:rFonts w:ascii="Arial" w:hAnsi="Arial" w:cs="Arial"/>
          <w:bCs/>
        </w:rPr>
        <w:t>утвержденным решени</w:t>
      </w:r>
      <w:r w:rsidR="00337C06">
        <w:rPr>
          <w:rFonts w:ascii="Arial" w:hAnsi="Arial" w:cs="Arial"/>
          <w:bCs/>
        </w:rPr>
        <w:t>ем</w:t>
      </w:r>
      <w:r w:rsidR="00CA6517" w:rsidRPr="0095415A">
        <w:rPr>
          <w:rFonts w:ascii="Arial" w:hAnsi="Arial" w:cs="Arial"/>
          <w:bCs/>
        </w:rPr>
        <w:t xml:space="preserve"> Ленинской районной Думы от 2</w:t>
      </w:r>
      <w:r w:rsidR="00337C06">
        <w:rPr>
          <w:rFonts w:ascii="Arial" w:hAnsi="Arial" w:cs="Arial"/>
          <w:bCs/>
        </w:rPr>
        <w:t>9</w:t>
      </w:r>
      <w:r w:rsidR="00CA6517" w:rsidRPr="0095415A">
        <w:rPr>
          <w:rFonts w:ascii="Arial" w:hAnsi="Arial" w:cs="Arial"/>
          <w:bCs/>
        </w:rPr>
        <w:t>.</w:t>
      </w:r>
      <w:r w:rsidR="00337C06">
        <w:rPr>
          <w:rFonts w:ascii="Arial" w:hAnsi="Arial" w:cs="Arial"/>
          <w:bCs/>
        </w:rPr>
        <w:t>11</w:t>
      </w:r>
      <w:r w:rsidR="00CA6517" w:rsidRPr="0095415A">
        <w:rPr>
          <w:rFonts w:ascii="Arial" w:hAnsi="Arial" w:cs="Arial"/>
          <w:bCs/>
        </w:rPr>
        <w:t>.201</w:t>
      </w:r>
      <w:r w:rsidR="00337C06">
        <w:rPr>
          <w:rFonts w:ascii="Arial" w:hAnsi="Arial" w:cs="Arial"/>
          <w:bCs/>
        </w:rPr>
        <w:t>8г. № 66</w:t>
      </w:r>
      <w:r w:rsidR="00CA6517" w:rsidRPr="0095415A">
        <w:rPr>
          <w:rFonts w:ascii="Arial" w:hAnsi="Arial" w:cs="Arial"/>
          <w:bCs/>
        </w:rPr>
        <w:t>/</w:t>
      </w:r>
      <w:r w:rsidR="00337C06">
        <w:rPr>
          <w:rFonts w:ascii="Arial" w:hAnsi="Arial" w:cs="Arial"/>
          <w:bCs/>
        </w:rPr>
        <w:t>2</w:t>
      </w:r>
      <w:r w:rsidR="00CA6517" w:rsidRPr="0095415A">
        <w:rPr>
          <w:rFonts w:ascii="Arial" w:hAnsi="Arial" w:cs="Arial"/>
          <w:bCs/>
        </w:rPr>
        <w:t>50.</w:t>
      </w:r>
      <w:proofErr w:type="gramEnd"/>
    </w:p>
    <w:p w:rsidR="0095415A" w:rsidRPr="0095415A" w:rsidRDefault="0095415A" w:rsidP="00CA6517">
      <w:pPr>
        <w:ind w:firstLine="709"/>
        <w:jc w:val="both"/>
        <w:rPr>
          <w:rFonts w:ascii="Arial" w:hAnsi="Arial" w:cs="Arial"/>
          <w:bCs/>
        </w:rPr>
      </w:pPr>
    </w:p>
    <w:p w:rsidR="0095415A" w:rsidRDefault="0095415A" w:rsidP="0095415A">
      <w:pPr>
        <w:ind w:firstLine="709"/>
        <w:jc w:val="both"/>
        <w:rPr>
          <w:rFonts w:ascii="Arial" w:hAnsi="Arial" w:cs="Arial"/>
          <w:bCs/>
        </w:rPr>
      </w:pPr>
      <w:r w:rsidRPr="0095415A">
        <w:rPr>
          <w:rFonts w:ascii="Arial" w:hAnsi="Arial" w:cs="Arial"/>
          <w:bCs/>
        </w:rPr>
        <w:t>Сформированный проект решения предусматривает следующее изменение основных параметров районного бюджета на 20</w:t>
      </w:r>
      <w:r w:rsidR="004938DC">
        <w:rPr>
          <w:rFonts w:ascii="Arial" w:hAnsi="Arial" w:cs="Arial"/>
          <w:bCs/>
        </w:rPr>
        <w:t>20</w:t>
      </w:r>
      <w:r w:rsidR="008C460D">
        <w:rPr>
          <w:rFonts w:ascii="Arial" w:hAnsi="Arial" w:cs="Arial"/>
          <w:bCs/>
        </w:rPr>
        <w:t xml:space="preserve"> </w:t>
      </w:r>
      <w:r w:rsidRPr="0095415A">
        <w:rPr>
          <w:rFonts w:ascii="Arial" w:hAnsi="Arial" w:cs="Arial"/>
          <w:bCs/>
        </w:rPr>
        <w:t>год:</w:t>
      </w:r>
    </w:p>
    <w:p w:rsidR="004938DC" w:rsidRDefault="004938DC" w:rsidP="0095415A">
      <w:pPr>
        <w:ind w:firstLine="709"/>
        <w:jc w:val="both"/>
        <w:rPr>
          <w:rFonts w:ascii="Arial" w:hAnsi="Arial" w:cs="Arial"/>
          <w:bCs/>
        </w:rPr>
      </w:pPr>
    </w:p>
    <w:p w:rsidR="004938DC" w:rsidRPr="003D1D3A" w:rsidRDefault="004938DC" w:rsidP="004938DC">
      <w:pPr>
        <w:jc w:val="center"/>
        <w:rPr>
          <w:b/>
          <w:bCs/>
          <w:sz w:val="28"/>
          <w:szCs w:val="28"/>
        </w:rPr>
      </w:pPr>
      <w:r w:rsidRPr="003D1D3A">
        <w:rPr>
          <w:b/>
          <w:bCs/>
          <w:sz w:val="28"/>
          <w:szCs w:val="28"/>
        </w:rPr>
        <w:t xml:space="preserve">ДОХОДНАЯ ЧАСТЬ </w:t>
      </w:r>
      <w:r>
        <w:rPr>
          <w:b/>
          <w:bCs/>
          <w:sz w:val="28"/>
          <w:szCs w:val="28"/>
        </w:rPr>
        <w:t>РАЙОННОГО</w:t>
      </w:r>
      <w:r w:rsidRPr="003D1D3A">
        <w:rPr>
          <w:b/>
          <w:bCs/>
          <w:sz w:val="28"/>
          <w:szCs w:val="28"/>
        </w:rPr>
        <w:t xml:space="preserve"> БЮДЖЕТА</w:t>
      </w:r>
    </w:p>
    <w:p w:rsidR="004938DC" w:rsidRDefault="004938DC" w:rsidP="004938DC">
      <w:pPr>
        <w:keepNext/>
        <w:ind w:firstLine="709"/>
        <w:contextualSpacing/>
        <w:jc w:val="both"/>
        <w:rPr>
          <w:sz w:val="28"/>
          <w:szCs w:val="28"/>
        </w:rPr>
      </w:pPr>
    </w:p>
    <w:p w:rsidR="004938DC" w:rsidRDefault="004938DC" w:rsidP="004938DC">
      <w:pPr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</w:t>
      </w:r>
      <w:r w:rsidRPr="00AE004A">
        <w:rPr>
          <w:sz w:val="28"/>
          <w:szCs w:val="28"/>
        </w:rPr>
        <w:t xml:space="preserve"> предусматривается увеличение плановых назначений</w:t>
      </w:r>
      <w:r w:rsidRPr="00725CD0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налоговых и неналоговых доходов </w:t>
      </w:r>
      <w:r>
        <w:rPr>
          <w:sz w:val="28"/>
          <w:szCs w:val="28"/>
        </w:rPr>
        <w:t xml:space="preserve"> </w:t>
      </w:r>
      <w:r w:rsidRPr="00725C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25CD0">
        <w:rPr>
          <w:sz w:val="28"/>
          <w:szCs w:val="28"/>
        </w:rPr>
        <w:t>20</w:t>
      </w:r>
      <w:r>
        <w:rPr>
          <w:sz w:val="28"/>
          <w:szCs w:val="28"/>
        </w:rPr>
        <w:t>20 году</w:t>
      </w:r>
      <w:r>
        <w:rPr>
          <w:sz w:val="28"/>
          <w:szCs w:val="28"/>
        </w:rPr>
        <w:t xml:space="preserve">, из них: </w:t>
      </w:r>
    </w:p>
    <w:p w:rsidR="004938DC" w:rsidRPr="003E5061" w:rsidRDefault="004938DC" w:rsidP="004938DC">
      <w:pPr>
        <w:numPr>
          <w:ilvl w:val="0"/>
          <w:numId w:val="13"/>
        </w:numPr>
        <w:ind w:left="0" w:firstLine="567"/>
        <w:jc w:val="both"/>
        <w:rPr>
          <w:bCs/>
          <w:sz w:val="28"/>
          <w:szCs w:val="28"/>
        </w:rPr>
      </w:pPr>
      <w:r w:rsidRPr="00AC7AB3">
        <w:rPr>
          <w:rFonts w:ascii="Arial" w:hAnsi="Arial" w:cs="Arial"/>
        </w:rPr>
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основных средств по указанному имуществу)</w:t>
      </w:r>
      <w:r w:rsidRPr="005E344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4938DC">
        <w:rPr>
          <w:b/>
          <w:bCs/>
          <w:sz w:val="28"/>
          <w:szCs w:val="28"/>
        </w:rPr>
        <w:t xml:space="preserve">«+» </w:t>
      </w:r>
      <w:r w:rsidRPr="004938DC">
        <w:rPr>
          <w:b/>
          <w:bCs/>
          <w:sz w:val="28"/>
          <w:szCs w:val="28"/>
        </w:rPr>
        <w:t>400,00</w:t>
      </w:r>
      <w:r w:rsidRPr="005E3448">
        <w:rPr>
          <w:b/>
          <w:bCs/>
          <w:sz w:val="28"/>
          <w:szCs w:val="28"/>
        </w:rPr>
        <w:t xml:space="preserve"> тыс. </w:t>
      </w:r>
      <w:r w:rsidRPr="006A5DC6">
        <w:rPr>
          <w:b/>
          <w:bCs/>
          <w:sz w:val="28"/>
          <w:szCs w:val="28"/>
        </w:rPr>
        <w:t>рублей</w:t>
      </w:r>
    </w:p>
    <w:p w:rsidR="003E5061" w:rsidRPr="003E5061" w:rsidRDefault="003E5061" w:rsidP="003E5061">
      <w:pPr>
        <w:ind w:left="567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(Продажа имущества в рамках плана приватизации)</w:t>
      </w:r>
      <w:bookmarkStart w:id="0" w:name="_GoBack"/>
      <w:bookmarkEnd w:id="0"/>
    </w:p>
    <w:p w:rsidR="004938DC" w:rsidRDefault="004938DC" w:rsidP="0095415A">
      <w:pPr>
        <w:ind w:firstLine="709"/>
        <w:jc w:val="both"/>
        <w:rPr>
          <w:rFonts w:ascii="Arial" w:hAnsi="Arial" w:cs="Arial"/>
          <w:bCs/>
        </w:rPr>
      </w:pPr>
    </w:p>
    <w:p w:rsidR="004938DC" w:rsidRPr="003D1D3A" w:rsidRDefault="004938DC" w:rsidP="00493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РАСХОДНАЯ</w:t>
      </w:r>
      <w:r w:rsidRPr="003D1D3A">
        <w:rPr>
          <w:b/>
          <w:bCs/>
          <w:sz w:val="28"/>
          <w:szCs w:val="28"/>
        </w:rPr>
        <w:t xml:space="preserve"> </w:t>
      </w:r>
      <w:r w:rsidRPr="003D1D3A">
        <w:rPr>
          <w:b/>
          <w:bCs/>
          <w:sz w:val="28"/>
          <w:szCs w:val="28"/>
        </w:rPr>
        <w:t xml:space="preserve">ЧАСТЬ </w:t>
      </w:r>
      <w:r>
        <w:rPr>
          <w:b/>
          <w:bCs/>
          <w:sz w:val="28"/>
          <w:szCs w:val="28"/>
        </w:rPr>
        <w:t>РАЙОННОГО</w:t>
      </w:r>
      <w:r w:rsidRPr="003D1D3A">
        <w:rPr>
          <w:b/>
          <w:bCs/>
          <w:sz w:val="28"/>
          <w:szCs w:val="28"/>
        </w:rPr>
        <w:t xml:space="preserve"> БЮДЖЕТА</w:t>
      </w:r>
    </w:p>
    <w:p w:rsidR="00BB59C6" w:rsidRDefault="00BB59C6" w:rsidP="0095415A">
      <w:pPr>
        <w:ind w:firstLine="709"/>
        <w:jc w:val="both"/>
        <w:rPr>
          <w:rFonts w:ascii="Arial" w:hAnsi="Arial" w:cs="Arial"/>
          <w:bCs/>
        </w:rPr>
      </w:pPr>
    </w:p>
    <w:p w:rsidR="001F10FD" w:rsidRDefault="001F10FD" w:rsidP="0095415A">
      <w:pPr>
        <w:ind w:left="709"/>
        <w:jc w:val="both"/>
        <w:rPr>
          <w:rFonts w:ascii="Arial" w:hAnsi="Arial" w:cs="Arial"/>
          <w:bCs/>
          <w:color w:val="000000"/>
        </w:rPr>
      </w:pPr>
    </w:p>
    <w:p w:rsidR="00C84750" w:rsidRDefault="00C84750" w:rsidP="00C84750">
      <w:pPr>
        <w:ind w:firstLine="709"/>
        <w:jc w:val="both"/>
        <w:rPr>
          <w:rFonts w:ascii="Arial" w:hAnsi="Arial" w:cs="Arial"/>
          <w:b/>
          <w:bCs/>
        </w:rPr>
      </w:pPr>
      <w:r w:rsidRPr="001F4165">
        <w:rPr>
          <w:rFonts w:ascii="Arial" w:hAnsi="Arial" w:cs="Arial"/>
          <w:b/>
          <w:bCs/>
        </w:rPr>
        <w:t>По разделу 0</w:t>
      </w:r>
      <w:r w:rsidR="0069227B">
        <w:rPr>
          <w:rFonts w:ascii="Arial" w:hAnsi="Arial" w:cs="Arial"/>
          <w:b/>
          <w:bCs/>
        </w:rPr>
        <w:t>4</w:t>
      </w:r>
      <w:r w:rsidRPr="001F4165">
        <w:rPr>
          <w:rFonts w:ascii="Arial" w:hAnsi="Arial" w:cs="Arial"/>
          <w:b/>
          <w:bCs/>
        </w:rPr>
        <w:t xml:space="preserve"> «</w:t>
      </w:r>
      <w:r w:rsidR="00026D5B" w:rsidRPr="00026D5B">
        <w:rPr>
          <w:rFonts w:ascii="Arial" w:hAnsi="Arial" w:cs="Arial"/>
          <w:b/>
          <w:bCs/>
        </w:rPr>
        <w:t>НАЦИОНАЛЬНАЯ ЭКОНОМИКА</w:t>
      </w:r>
      <w:r w:rsidRPr="001F4165">
        <w:rPr>
          <w:rFonts w:ascii="Arial" w:hAnsi="Arial" w:cs="Arial"/>
          <w:b/>
          <w:bCs/>
        </w:rPr>
        <w:t>»</w:t>
      </w:r>
    </w:p>
    <w:p w:rsidR="00BB59C6" w:rsidRDefault="00BB59C6" w:rsidP="00C84750">
      <w:pPr>
        <w:ind w:firstLine="709"/>
        <w:jc w:val="both"/>
        <w:rPr>
          <w:rFonts w:ascii="Arial" w:hAnsi="Arial" w:cs="Arial"/>
          <w:b/>
          <w:bCs/>
        </w:rPr>
      </w:pPr>
    </w:p>
    <w:p w:rsidR="005905E6" w:rsidRPr="005905E6" w:rsidRDefault="005905E6" w:rsidP="005905E6">
      <w:pPr>
        <w:tabs>
          <w:tab w:val="left" w:pos="851"/>
        </w:tabs>
        <w:ind w:firstLine="426"/>
        <w:jc w:val="both"/>
        <w:rPr>
          <w:rFonts w:ascii="Arial" w:hAnsi="Arial" w:cs="Arial"/>
          <w:b/>
        </w:rPr>
      </w:pPr>
      <w:r w:rsidRPr="005905E6">
        <w:rPr>
          <w:rFonts w:ascii="Arial" w:hAnsi="Arial" w:cs="Arial"/>
          <w:b/>
        </w:rPr>
        <w:t xml:space="preserve">Муниципальная программа "Развитие агропромышленного комплекса Ленинского муниципального района"" </w:t>
      </w:r>
    </w:p>
    <w:p w:rsidR="005905E6" w:rsidRDefault="005905E6" w:rsidP="00C84750">
      <w:pPr>
        <w:ind w:firstLine="709"/>
        <w:jc w:val="both"/>
        <w:rPr>
          <w:rFonts w:ascii="Arial" w:hAnsi="Arial" w:cs="Arial"/>
          <w:b/>
          <w:bCs/>
        </w:rPr>
      </w:pPr>
    </w:p>
    <w:p w:rsidR="00040BF2" w:rsidRDefault="00040BF2" w:rsidP="00040BF2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ascii="Arial" w:hAnsi="Arial" w:cs="Arial"/>
        </w:rPr>
      </w:pPr>
      <w:r w:rsidRPr="0001373D">
        <w:rPr>
          <w:rFonts w:ascii="Arial" w:hAnsi="Arial" w:cs="Arial"/>
        </w:rPr>
        <w:t>Основное мероприятие "Проведение защитных мероприятий при возделывании сельскохозяйственных культур"</w:t>
      </w:r>
    </w:p>
    <w:p w:rsidR="00E80F59" w:rsidRDefault="00E80F59" w:rsidP="00040BF2">
      <w:pPr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3273B3" w:rsidRDefault="003273B3" w:rsidP="003273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C95180">
        <w:rPr>
          <w:rFonts w:ascii="Arial" w:hAnsi="Arial" w:cs="Arial"/>
        </w:rPr>
        <w:t>акупка товаров, работ и услуг для обеспечения государственных (муниципальных) нужд</w:t>
      </w:r>
      <w:r w:rsidRPr="001F416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b/>
        </w:rPr>
        <w:t xml:space="preserve"> + </w:t>
      </w:r>
      <w:r w:rsidR="00040BF2">
        <w:rPr>
          <w:rFonts w:ascii="Arial" w:hAnsi="Arial" w:cs="Arial"/>
          <w:b/>
        </w:rPr>
        <w:t>4</w:t>
      </w:r>
      <w:r w:rsidR="004317D1">
        <w:rPr>
          <w:rFonts w:ascii="Arial" w:hAnsi="Arial" w:cs="Arial"/>
          <w:b/>
        </w:rPr>
        <w:t>00,00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  <w:r>
        <w:rPr>
          <w:rFonts w:ascii="Arial" w:hAnsi="Arial" w:cs="Arial"/>
        </w:rPr>
        <w:t xml:space="preserve"> </w:t>
      </w:r>
    </w:p>
    <w:p w:rsidR="001E769C" w:rsidRDefault="001E769C" w:rsidP="001E769C">
      <w:pPr>
        <w:pStyle w:val="Default"/>
        <w:rPr>
          <w:rFonts w:ascii="Arial" w:hAnsi="Arial" w:cs="Arial"/>
          <w:i/>
        </w:rPr>
      </w:pPr>
    </w:p>
    <w:p w:rsidR="00EA6F34" w:rsidRDefault="00EA6F34" w:rsidP="006C3911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gramStart"/>
      <w:r w:rsidR="006F28DF" w:rsidRPr="006F28DF">
        <w:rPr>
          <w:rFonts w:ascii="Arial" w:hAnsi="Arial" w:cs="Arial"/>
          <w:i/>
        </w:rPr>
        <w:t>Мероприятия</w:t>
      </w:r>
      <w:proofErr w:type="gramEnd"/>
      <w:r w:rsidR="006F28DF" w:rsidRPr="006F28DF">
        <w:rPr>
          <w:rFonts w:ascii="Arial" w:hAnsi="Arial" w:cs="Arial"/>
          <w:i/>
        </w:rPr>
        <w:t xml:space="preserve"> связанные с предупреждением распространения саранчовых вредителей</w:t>
      </w:r>
      <w:r>
        <w:rPr>
          <w:rFonts w:ascii="Arial" w:hAnsi="Arial" w:cs="Arial"/>
          <w:i/>
        </w:rPr>
        <w:t>)</w:t>
      </w:r>
      <w:r w:rsidR="00655525">
        <w:rPr>
          <w:rFonts w:ascii="Arial" w:hAnsi="Arial" w:cs="Arial"/>
          <w:i/>
        </w:rPr>
        <w:t>;</w:t>
      </w:r>
    </w:p>
    <w:p w:rsidR="008B2CFD" w:rsidRDefault="008B2CFD" w:rsidP="006C3911">
      <w:pPr>
        <w:pStyle w:val="Default"/>
        <w:jc w:val="both"/>
        <w:rPr>
          <w:rFonts w:ascii="Arial" w:hAnsi="Arial" w:cs="Arial"/>
          <w:i/>
        </w:rPr>
      </w:pPr>
    </w:p>
    <w:p w:rsidR="008B2CFD" w:rsidRPr="008B2CFD" w:rsidRDefault="00101163" w:rsidP="008B2CFD">
      <w:pPr>
        <w:pStyle w:val="Default"/>
        <w:ind w:firstLine="426"/>
        <w:jc w:val="both"/>
        <w:rPr>
          <w:rFonts w:ascii="Arial" w:hAnsi="Arial" w:cs="Arial"/>
        </w:rPr>
      </w:pPr>
      <w:r w:rsidRPr="007E2771">
        <w:rPr>
          <w:rFonts w:ascii="Arial" w:hAnsi="Arial" w:cs="Arial"/>
        </w:rPr>
        <w:t>Иные бюджетные ассигнования</w:t>
      </w: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b/>
        </w:rPr>
        <w:t>+ 80,00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</w:p>
    <w:p w:rsidR="00655525" w:rsidRDefault="00101163" w:rsidP="008E7DAE">
      <w:pPr>
        <w:pStyle w:val="Default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8976BD" w:rsidRPr="008976BD">
        <w:rPr>
          <w:rFonts w:ascii="Arial" w:hAnsi="Arial" w:cs="Arial"/>
          <w:i/>
        </w:rPr>
        <w:t>Субсидии на возмещение части затрат на средства химической защиты, оплата услуг по их внесению (применению)</w:t>
      </w:r>
      <w:r w:rsidR="008976BD">
        <w:rPr>
          <w:rFonts w:ascii="Arial" w:hAnsi="Arial" w:cs="Arial"/>
          <w:i/>
        </w:rPr>
        <w:t>)</w:t>
      </w:r>
    </w:p>
    <w:p w:rsidR="00F1678A" w:rsidRDefault="00F1678A" w:rsidP="006C3911">
      <w:pPr>
        <w:pStyle w:val="Default"/>
        <w:jc w:val="both"/>
        <w:rPr>
          <w:rFonts w:ascii="Arial" w:hAnsi="Arial" w:cs="Arial"/>
          <w:i/>
        </w:rPr>
      </w:pPr>
    </w:p>
    <w:p w:rsidR="008E7DAE" w:rsidRDefault="008E7DAE" w:rsidP="008E7DAE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ascii="Arial" w:hAnsi="Arial" w:cs="Arial"/>
        </w:rPr>
      </w:pPr>
      <w:r w:rsidRPr="00135D52">
        <w:rPr>
          <w:rFonts w:ascii="Arial" w:hAnsi="Arial" w:cs="Arial"/>
        </w:rPr>
        <w:t>Основное мероприятие "Субсидирование части затрат на приобретение элитных семян зерновых культур"</w:t>
      </w:r>
    </w:p>
    <w:p w:rsidR="00655525" w:rsidRDefault="00655525" w:rsidP="008E7DAE">
      <w:pPr>
        <w:pStyle w:val="Default"/>
        <w:ind w:left="426"/>
        <w:jc w:val="both"/>
        <w:rPr>
          <w:rFonts w:ascii="Arial" w:hAnsi="Arial" w:cs="Arial"/>
        </w:rPr>
      </w:pPr>
    </w:p>
    <w:p w:rsidR="008E7DAE" w:rsidRPr="008B2CFD" w:rsidRDefault="008E7DAE" w:rsidP="008E7DAE">
      <w:pPr>
        <w:pStyle w:val="Default"/>
        <w:ind w:firstLine="426"/>
        <w:jc w:val="both"/>
        <w:rPr>
          <w:rFonts w:ascii="Arial" w:hAnsi="Arial" w:cs="Arial"/>
        </w:rPr>
      </w:pPr>
      <w:r w:rsidRPr="007E2771">
        <w:rPr>
          <w:rFonts w:ascii="Arial" w:hAnsi="Arial" w:cs="Arial"/>
        </w:rPr>
        <w:t>Иные бюджетные ассигнования</w:t>
      </w: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b/>
        </w:rPr>
        <w:t>- 60,00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</w:p>
    <w:p w:rsidR="000C1807" w:rsidRDefault="000C1807" w:rsidP="00F77A50">
      <w:pPr>
        <w:pStyle w:val="Default"/>
        <w:ind w:firstLine="426"/>
        <w:jc w:val="both"/>
        <w:rPr>
          <w:rFonts w:ascii="Arial" w:hAnsi="Arial" w:cs="Arial"/>
        </w:rPr>
      </w:pPr>
    </w:p>
    <w:p w:rsidR="00DD1EB1" w:rsidRPr="000C1807" w:rsidRDefault="000C1807" w:rsidP="00F77A50">
      <w:pPr>
        <w:pStyle w:val="Default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(не планируется получение данных субсидий </w:t>
      </w:r>
      <w:proofErr w:type="spellStart"/>
      <w:r>
        <w:rPr>
          <w:rFonts w:ascii="Arial" w:hAnsi="Arial" w:cs="Arial"/>
          <w:i/>
        </w:rPr>
        <w:t>сельхозтоваропроизводителями</w:t>
      </w:r>
      <w:proofErr w:type="spellEnd"/>
      <w:r>
        <w:rPr>
          <w:rFonts w:ascii="Arial" w:hAnsi="Arial" w:cs="Arial"/>
          <w:i/>
        </w:rPr>
        <w:t>)</w:t>
      </w:r>
    </w:p>
    <w:p w:rsidR="000C1807" w:rsidRDefault="000C1807" w:rsidP="00F77A50">
      <w:pPr>
        <w:pStyle w:val="Default"/>
        <w:ind w:firstLine="426"/>
        <w:jc w:val="both"/>
        <w:rPr>
          <w:rFonts w:ascii="Arial" w:hAnsi="Arial" w:cs="Arial"/>
        </w:rPr>
      </w:pPr>
    </w:p>
    <w:p w:rsidR="00BF5DD4" w:rsidRDefault="00BF5DD4" w:rsidP="00BF5DD4">
      <w:pPr>
        <w:numPr>
          <w:ilvl w:val="0"/>
          <w:numId w:val="12"/>
        </w:numPr>
        <w:ind w:left="0" w:firstLine="426"/>
        <w:jc w:val="both"/>
        <w:rPr>
          <w:rFonts w:ascii="Arial" w:hAnsi="Arial" w:cs="Arial"/>
        </w:rPr>
      </w:pPr>
      <w:r w:rsidRPr="00333F75">
        <w:rPr>
          <w:rFonts w:ascii="Arial" w:hAnsi="Arial" w:cs="Arial"/>
        </w:rPr>
        <w:lastRenderedPageBreak/>
        <w:t>Основное мероприятие "Стимулирование развития (приобретения) племенного животноводства"</w:t>
      </w:r>
    </w:p>
    <w:p w:rsidR="00BF5DD4" w:rsidRDefault="00BF5DD4" w:rsidP="00BF5DD4">
      <w:pPr>
        <w:jc w:val="both"/>
        <w:rPr>
          <w:rFonts w:ascii="Arial" w:hAnsi="Arial" w:cs="Arial"/>
        </w:rPr>
      </w:pPr>
    </w:p>
    <w:p w:rsidR="00BF5DD4" w:rsidRDefault="00BF5DD4" w:rsidP="00BF5DD4">
      <w:pPr>
        <w:pStyle w:val="Default"/>
        <w:ind w:firstLine="426"/>
        <w:jc w:val="both"/>
        <w:rPr>
          <w:rFonts w:ascii="Arial" w:hAnsi="Arial" w:cs="Arial"/>
          <w:b/>
        </w:rPr>
      </w:pPr>
      <w:r w:rsidRPr="007E2771">
        <w:rPr>
          <w:rFonts w:ascii="Arial" w:hAnsi="Arial" w:cs="Arial"/>
        </w:rPr>
        <w:t>Иные бюджетные ассигнования</w:t>
      </w: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b/>
        </w:rPr>
        <w:t>- 40,00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</w:p>
    <w:p w:rsidR="000C1807" w:rsidRDefault="000C1807" w:rsidP="00BF5DD4">
      <w:pPr>
        <w:pStyle w:val="Default"/>
        <w:ind w:firstLine="426"/>
        <w:jc w:val="both"/>
        <w:rPr>
          <w:rFonts w:ascii="Arial" w:hAnsi="Arial" w:cs="Arial"/>
          <w:b/>
        </w:rPr>
      </w:pPr>
    </w:p>
    <w:p w:rsidR="000C1807" w:rsidRPr="000C1807" w:rsidRDefault="000C1807" w:rsidP="000C1807">
      <w:pPr>
        <w:pStyle w:val="Default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(не планируется получение данных субсидий </w:t>
      </w:r>
      <w:proofErr w:type="spellStart"/>
      <w:r>
        <w:rPr>
          <w:rFonts w:ascii="Arial" w:hAnsi="Arial" w:cs="Arial"/>
          <w:i/>
        </w:rPr>
        <w:t>сельхозтоваропроизводителями</w:t>
      </w:r>
      <w:proofErr w:type="spellEnd"/>
      <w:r>
        <w:rPr>
          <w:rFonts w:ascii="Arial" w:hAnsi="Arial" w:cs="Arial"/>
          <w:i/>
        </w:rPr>
        <w:t>)</w:t>
      </w:r>
    </w:p>
    <w:p w:rsidR="000C1807" w:rsidRPr="008B2CFD" w:rsidRDefault="000C1807" w:rsidP="00BF5DD4">
      <w:pPr>
        <w:pStyle w:val="Default"/>
        <w:ind w:firstLine="426"/>
        <w:jc w:val="both"/>
        <w:rPr>
          <w:rFonts w:ascii="Arial" w:hAnsi="Arial" w:cs="Arial"/>
        </w:rPr>
      </w:pPr>
    </w:p>
    <w:p w:rsidR="00BF5DD4" w:rsidRPr="007E6798" w:rsidRDefault="00BF5DD4" w:rsidP="00BF5DD4">
      <w:pPr>
        <w:ind w:firstLine="426"/>
        <w:jc w:val="both"/>
        <w:rPr>
          <w:rFonts w:ascii="Arial" w:hAnsi="Arial" w:cs="Arial"/>
        </w:rPr>
      </w:pPr>
    </w:p>
    <w:p w:rsidR="006A36B9" w:rsidRDefault="0077721A" w:rsidP="004317D1">
      <w:pPr>
        <w:pStyle w:val="Default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rFonts w:ascii="Arial" w:hAnsi="Arial" w:cs="Arial"/>
        </w:rPr>
      </w:pPr>
      <w:r w:rsidRPr="007E6798">
        <w:rPr>
          <w:rFonts w:ascii="Arial" w:hAnsi="Arial" w:cs="Arial"/>
        </w:rPr>
        <w:t xml:space="preserve">Непрограммные </w:t>
      </w:r>
      <w:r w:rsidR="00D76B64" w:rsidRPr="007E6798">
        <w:rPr>
          <w:rFonts w:ascii="Arial" w:hAnsi="Arial" w:cs="Arial"/>
        </w:rPr>
        <w:t>расходы органов местного самоуправления Ленинского муниципального района</w:t>
      </w:r>
    </w:p>
    <w:p w:rsidR="00D76B64" w:rsidRPr="006A36B9" w:rsidRDefault="00D76B64" w:rsidP="00D76B64">
      <w:pPr>
        <w:pStyle w:val="Default"/>
        <w:tabs>
          <w:tab w:val="left" w:pos="851"/>
        </w:tabs>
        <w:ind w:left="426"/>
        <w:jc w:val="both"/>
        <w:rPr>
          <w:rFonts w:ascii="Arial" w:hAnsi="Arial" w:cs="Arial"/>
        </w:rPr>
      </w:pPr>
    </w:p>
    <w:p w:rsidR="0014750B" w:rsidRPr="0014750B" w:rsidRDefault="00500D27" w:rsidP="00843268">
      <w:pPr>
        <w:ind w:firstLine="709"/>
        <w:jc w:val="both"/>
        <w:rPr>
          <w:rFonts w:ascii="Arial" w:hAnsi="Arial" w:cs="Arial"/>
        </w:rPr>
      </w:pPr>
      <w:r w:rsidRPr="00725A28">
        <w:rPr>
          <w:rFonts w:ascii="Arial" w:hAnsi="Arial" w:cs="Arial"/>
        </w:rPr>
        <w:t>Межбюджетные трансферты</w:t>
      </w: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/>
        </w:rPr>
        <w:t>+ 300,00</w:t>
      </w:r>
      <w:r>
        <w:rPr>
          <w:rFonts w:ascii="Arial" w:hAnsi="Arial" w:cs="Arial"/>
        </w:rPr>
        <w:t xml:space="preserve">  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</w:p>
    <w:p w:rsidR="007A7B29" w:rsidRDefault="007A7B29" w:rsidP="00D42ED7">
      <w:pPr>
        <w:pStyle w:val="Default"/>
        <w:ind w:firstLine="709"/>
        <w:jc w:val="both"/>
        <w:rPr>
          <w:rFonts w:ascii="Arial" w:hAnsi="Arial" w:cs="Arial"/>
          <w:b/>
        </w:rPr>
      </w:pPr>
    </w:p>
    <w:p w:rsidR="00655525" w:rsidRDefault="00093977" w:rsidP="00093977">
      <w:pPr>
        <w:pStyle w:val="Default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(в рамках исполнения полномочий на внесение изменений в генеральные планы Коммунаровскому, </w:t>
      </w:r>
      <w:proofErr w:type="spellStart"/>
      <w:r>
        <w:rPr>
          <w:rFonts w:ascii="Arial" w:hAnsi="Arial" w:cs="Arial"/>
          <w:i/>
        </w:rPr>
        <w:t>Рассветинскому</w:t>
      </w:r>
      <w:proofErr w:type="spellEnd"/>
      <w:r>
        <w:rPr>
          <w:rFonts w:ascii="Arial" w:hAnsi="Arial" w:cs="Arial"/>
          <w:i/>
        </w:rPr>
        <w:t xml:space="preserve"> и </w:t>
      </w:r>
      <w:proofErr w:type="spellStart"/>
      <w:r>
        <w:rPr>
          <w:rFonts w:ascii="Arial" w:hAnsi="Arial" w:cs="Arial"/>
          <w:i/>
        </w:rPr>
        <w:t>Степновскому</w:t>
      </w:r>
      <w:proofErr w:type="spellEnd"/>
      <w:r>
        <w:rPr>
          <w:rFonts w:ascii="Arial" w:hAnsi="Arial" w:cs="Arial"/>
          <w:i/>
        </w:rPr>
        <w:t xml:space="preserve"> сельским поселениям)</w:t>
      </w:r>
      <w:r w:rsidR="0002030E">
        <w:rPr>
          <w:rFonts w:ascii="Arial" w:hAnsi="Arial" w:cs="Arial"/>
          <w:i/>
        </w:rPr>
        <w:t>.</w:t>
      </w:r>
    </w:p>
    <w:p w:rsidR="0019692F" w:rsidRDefault="0019692F" w:rsidP="0019692F">
      <w:pPr>
        <w:ind w:firstLine="709"/>
        <w:jc w:val="both"/>
        <w:rPr>
          <w:rFonts w:ascii="Arial" w:hAnsi="Arial" w:cs="Arial"/>
          <w:i/>
        </w:rPr>
      </w:pPr>
    </w:p>
    <w:p w:rsidR="00F1222F" w:rsidRDefault="00F1222F" w:rsidP="0019692F">
      <w:pPr>
        <w:ind w:firstLine="709"/>
        <w:jc w:val="both"/>
        <w:rPr>
          <w:rFonts w:ascii="Arial" w:hAnsi="Arial" w:cs="Arial"/>
          <w:b/>
          <w:bCs/>
        </w:rPr>
      </w:pPr>
    </w:p>
    <w:p w:rsidR="000E57D7" w:rsidRDefault="000E57D7" w:rsidP="000A1A18">
      <w:pPr>
        <w:pStyle w:val="a3"/>
        <w:rPr>
          <w:rFonts w:ascii="Arial" w:hAnsi="Arial" w:cs="Arial"/>
          <w:b/>
          <w:szCs w:val="24"/>
        </w:rPr>
      </w:pPr>
    </w:p>
    <w:p w:rsidR="000A1A18" w:rsidRPr="004A60D7" w:rsidRDefault="00CE34CA" w:rsidP="000A1A18">
      <w:pPr>
        <w:pStyle w:val="a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Начальник </w:t>
      </w:r>
      <w:proofErr w:type="gramStart"/>
      <w:r w:rsidR="00106421">
        <w:rPr>
          <w:rFonts w:ascii="Arial" w:hAnsi="Arial" w:cs="Arial"/>
          <w:b/>
          <w:szCs w:val="24"/>
        </w:rPr>
        <w:t>ф</w:t>
      </w:r>
      <w:r w:rsidR="000A1A18" w:rsidRPr="004A60D7">
        <w:rPr>
          <w:rFonts w:ascii="Arial" w:hAnsi="Arial" w:cs="Arial"/>
          <w:b/>
          <w:szCs w:val="24"/>
        </w:rPr>
        <w:t>инансового</w:t>
      </w:r>
      <w:proofErr w:type="gramEnd"/>
      <w:r w:rsidR="000A1A18" w:rsidRPr="004A60D7">
        <w:rPr>
          <w:rFonts w:ascii="Arial" w:hAnsi="Arial" w:cs="Arial"/>
          <w:b/>
          <w:szCs w:val="24"/>
        </w:rPr>
        <w:t xml:space="preserve"> одела</w:t>
      </w:r>
    </w:p>
    <w:p w:rsidR="000A1A18" w:rsidRPr="004A60D7" w:rsidRDefault="000A1A18" w:rsidP="000A1A18">
      <w:pPr>
        <w:pStyle w:val="a3"/>
        <w:rPr>
          <w:rFonts w:ascii="Arial" w:hAnsi="Arial" w:cs="Arial"/>
          <w:b/>
          <w:szCs w:val="24"/>
        </w:rPr>
      </w:pPr>
      <w:r w:rsidRPr="004A60D7">
        <w:rPr>
          <w:rFonts w:ascii="Arial" w:hAnsi="Arial" w:cs="Arial"/>
          <w:b/>
          <w:szCs w:val="24"/>
        </w:rPr>
        <w:t xml:space="preserve">Администрации </w:t>
      </w:r>
      <w:proofErr w:type="gramStart"/>
      <w:r w:rsidRPr="004A60D7">
        <w:rPr>
          <w:rFonts w:ascii="Arial" w:hAnsi="Arial" w:cs="Arial"/>
          <w:b/>
          <w:szCs w:val="24"/>
        </w:rPr>
        <w:t>Ленинского</w:t>
      </w:r>
      <w:proofErr w:type="gramEnd"/>
    </w:p>
    <w:p w:rsidR="00A91146" w:rsidRDefault="00332E4F" w:rsidP="00C06B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Cs w:val="24"/>
        </w:rPr>
        <w:t>м</w:t>
      </w:r>
      <w:r w:rsidR="000A1A18" w:rsidRPr="004A60D7">
        <w:rPr>
          <w:rFonts w:ascii="Arial" w:hAnsi="Arial" w:cs="Arial"/>
          <w:b/>
          <w:szCs w:val="24"/>
        </w:rPr>
        <w:t>униципального</w:t>
      </w:r>
      <w:r w:rsidR="004A60D7">
        <w:rPr>
          <w:rFonts w:ascii="Arial" w:hAnsi="Arial" w:cs="Arial"/>
          <w:b/>
          <w:szCs w:val="24"/>
        </w:rPr>
        <w:t xml:space="preserve"> ра</w:t>
      </w:r>
      <w:r w:rsidR="000A1A18" w:rsidRPr="004A60D7">
        <w:rPr>
          <w:rFonts w:ascii="Arial" w:hAnsi="Arial" w:cs="Arial"/>
          <w:b/>
          <w:szCs w:val="24"/>
        </w:rPr>
        <w:t xml:space="preserve">йона           </w:t>
      </w:r>
      <w:r w:rsidR="000A1A18" w:rsidRPr="004A60D7">
        <w:rPr>
          <w:rFonts w:ascii="Arial" w:hAnsi="Arial" w:cs="Arial"/>
          <w:b/>
          <w:color w:val="000000"/>
          <w:szCs w:val="24"/>
        </w:rPr>
        <w:t xml:space="preserve">                                     </w:t>
      </w:r>
      <w:r w:rsidR="004A60D7" w:rsidRPr="004A60D7">
        <w:rPr>
          <w:rFonts w:ascii="Arial" w:hAnsi="Arial" w:cs="Arial"/>
          <w:b/>
          <w:color w:val="000000"/>
          <w:szCs w:val="24"/>
        </w:rPr>
        <w:t xml:space="preserve">  </w:t>
      </w:r>
      <w:r w:rsidR="004A60D7">
        <w:rPr>
          <w:rFonts w:ascii="Arial" w:hAnsi="Arial" w:cs="Arial"/>
          <w:b/>
          <w:color w:val="000000"/>
          <w:szCs w:val="24"/>
        </w:rPr>
        <w:t xml:space="preserve">        </w:t>
      </w:r>
      <w:r w:rsidR="004A60D7" w:rsidRPr="004A60D7">
        <w:rPr>
          <w:rFonts w:ascii="Arial" w:hAnsi="Arial" w:cs="Arial"/>
          <w:b/>
          <w:color w:val="000000"/>
          <w:szCs w:val="24"/>
        </w:rPr>
        <w:t xml:space="preserve">         </w:t>
      </w:r>
      <w:r w:rsidR="000A1A18" w:rsidRPr="004A60D7">
        <w:rPr>
          <w:rFonts w:ascii="Arial" w:hAnsi="Arial" w:cs="Arial"/>
          <w:b/>
          <w:color w:val="000000"/>
          <w:szCs w:val="24"/>
        </w:rPr>
        <w:t xml:space="preserve">          </w:t>
      </w:r>
      <w:r w:rsidR="00CE34CA">
        <w:rPr>
          <w:rFonts w:ascii="Arial" w:hAnsi="Arial" w:cs="Arial"/>
          <w:b/>
          <w:color w:val="000000"/>
          <w:szCs w:val="24"/>
        </w:rPr>
        <w:t xml:space="preserve">Д.А. </w:t>
      </w:r>
      <w:proofErr w:type="spellStart"/>
      <w:r w:rsidR="00CE34CA">
        <w:rPr>
          <w:rFonts w:ascii="Arial" w:hAnsi="Arial" w:cs="Arial"/>
          <w:b/>
          <w:color w:val="000000"/>
          <w:szCs w:val="24"/>
        </w:rPr>
        <w:t>Слобунов</w:t>
      </w:r>
      <w:proofErr w:type="spellEnd"/>
      <w:r w:rsidR="000A1A18" w:rsidRPr="004A60D7">
        <w:rPr>
          <w:rFonts w:ascii="Arial" w:hAnsi="Arial" w:cs="Arial"/>
          <w:b/>
          <w:color w:val="000000"/>
          <w:szCs w:val="24"/>
        </w:rPr>
        <w:t xml:space="preserve"> </w:t>
      </w:r>
    </w:p>
    <w:sectPr w:rsidR="00A91146" w:rsidSect="0093156D">
      <w:headerReference w:type="even" r:id="rId9"/>
      <w:headerReference w:type="default" r:id="rId10"/>
      <w:headerReference w:type="first" r:id="rId11"/>
      <w:pgSz w:w="11906" w:h="16838"/>
      <w:pgMar w:top="794" w:right="748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0E" w:rsidRDefault="0002030E">
      <w:r>
        <w:separator/>
      </w:r>
    </w:p>
  </w:endnote>
  <w:endnote w:type="continuationSeparator" w:id="0">
    <w:p w:rsidR="0002030E" w:rsidRDefault="0002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0E" w:rsidRDefault="0002030E">
      <w:r>
        <w:separator/>
      </w:r>
    </w:p>
  </w:footnote>
  <w:footnote w:type="continuationSeparator" w:id="0">
    <w:p w:rsidR="0002030E" w:rsidRDefault="0002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0E" w:rsidRDefault="0002030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030E" w:rsidRDefault="000203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0E" w:rsidRDefault="0002030E">
    <w:pPr>
      <w:pStyle w:val="a6"/>
      <w:framePr w:wrap="around" w:vAnchor="text" w:hAnchor="margin" w:xAlign="center" w:y="1"/>
      <w:rPr>
        <w:rStyle w:val="aa"/>
        <w:sz w:val="24"/>
      </w:rPr>
    </w:pPr>
    <w:r>
      <w:rPr>
        <w:rStyle w:val="aa"/>
        <w:sz w:val="24"/>
      </w:rPr>
      <w:fldChar w:fldCharType="begin"/>
    </w:r>
    <w:r>
      <w:rPr>
        <w:rStyle w:val="aa"/>
        <w:sz w:val="24"/>
      </w:rPr>
      <w:instrText xml:space="preserve">PAGE  </w:instrText>
    </w:r>
    <w:r>
      <w:rPr>
        <w:rStyle w:val="aa"/>
        <w:sz w:val="24"/>
      </w:rPr>
      <w:fldChar w:fldCharType="separate"/>
    </w:r>
    <w:r w:rsidR="003E5061">
      <w:rPr>
        <w:rStyle w:val="aa"/>
        <w:noProof/>
        <w:sz w:val="24"/>
      </w:rPr>
      <w:t>2</w:t>
    </w:r>
    <w:r>
      <w:rPr>
        <w:rStyle w:val="aa"/>
        <w:sz w:val="24"/>
      </w:rPr>
      <w:fldChar w:fldCharType="end"/>
    </w:r>
  </w:p>
  <w:p w:rsidR="0002030E" w:rsidRDefault="0002030E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0E" w:rsidRDefault="0002030E">
    <w:pPr>
      <w:pStyle w:val="a6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5FC9"/>
    <w:multiLevelType w:val="hybridMultilevel"/>
    <w:tmpl w:val="E42E455E"/>
    <w:lvl w:ilvl="0" w:tplc="AD041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9C7727"/>
    <w:multiLevelType w:val="hybridMultilevel"/>
    <w:tmpl w:val="1334F11E"/>
    <w:lvl w:ilvl="0" w:tplc="BAB66A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952752"/>
    <w:multiLevelType w:val="hybridMultilevel"/>
    <w:tmpl w:val="60B8F58E"/>
    <w:lvl w:ilvl="0" w:tplc="6BEA86C8">
      <w:start w:val="1"/>
      <w:numFmt w:val="bullet"/>
      <w:lvlText w:val=""/>
      <w:lvlJc w:val="left"/>
      <w:pPr>
        <w:ind w:left="39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72DA0"/>
    <w:multiLevelType w:val="multilevel"/>
    <w:tmpl w:val="C09A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E2578C4"/>
    <w:multiLevelType w:val="hybridMultilevel"/>
    <w:tmpl w:val="A022BFEA"/>
    <w:lvl w:ilvl="0" w:tplc="EC8085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0974BA"/>
    <w:multiLevelType w:val="hybridMultilevel"/>
    <w:tmpl w:val="68CA6936"/>
    <w:lvl w:ilvl="0" w:tplc="FC76FF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DB0D8F"/>
    <w:multiLevelType w:val="hybridMultilevel"/>
    <w:tmpl w:val="E8CA2C90"/>
    <w:lvl w:ilvl="0" w:tplc="C2443D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A30E10"/>
    <w:multiLevelType w:val="hybridMultilevel"/>
    <w:tmpl w:val="8354B0D8"/>
    <w:lvl w:ilvl="0" w:tplc="2A6CC5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0F2E2F"/>
    <w:multiLevelType w:val="multilevel"/>
    <w:tmpl w:val="188C34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479C5E0A"/>
    <w:multiLevelType w:val="hybridMultilevel"/>
    <w:tmpl w:val="F02A13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ABD4873"/>
    <w:multiLevelType w:val="hybridMultilevel"/>
    <w:tmpl w:val="4D1A7518"/>
    <w:lvl w:ilvl="0" w:tplc="27A08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FE6A2A"/>
    <w:multiLevelType w:val="hybridMultilevel"/>
    <w:tmpl w:val="F186365A"/>
    <w:lvl w:ilvl="0" w:tplc="A3AA42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BA6D7A"/>
    <w:multiLevelType w:val="hybridMultilevel"/>
    <w:tmpl w:val="786E7522"/>
    <w:lvl w:ilvl="0" w:tplc="283858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984"/>
    <w:rsid w:val="00000A15"/>
    <w:rsid w:val="00000D5D"/>
    <w:rsid w:val="00000DF1"/>
    <w:rsid w:val="00001167"/>
    <w:rsid w:val="00001577"/>
    <w:rsid w:val="0000180C"/>
    <w:rsid w:val="00001EC4"/>
    <w:rsid w:val="00001F0C"/>
    <w:rsid w:val="00002095"/>
    <w:rsid w:val="000023CC"/>
    <w:rsid w:val="00002469"/>
    <w:rsid w:val="00002573"/>
    <w:rsid w:val="00002899"/>
    <w:rsid w:val="000028DE"/>
    <w:rsid w:val="0000311B"/>
    <w:rsid w:val="00004003"/>
    <w:rsid w:val="000045F9"/>
    <w:rsid w:val="0000464C"/>
    <w:rsid w:val="00004A81"/>
    <w:rsid w:val="00004B44"/>
    <w:rsid w:val="00004F57"/>
    <w:rsid w:val="00004FAA"/>
    <w:rsid w:val="00005065"/>
    <w:rsid w:val="00005123"/>
    <w:rsid w:val="00005289"/>
    <w:rsid w:val="000056E9"/>
    <w:rsid w:val="000059BC"/>
    <w:rsid w:val="00005D75"/>
    <w:rsid w:val="00005F59"/>
    <w:rsid w:val="000062FA"/>
    <w:rsid w:val="0000681F"/>
    <w:rsid w:val="00006BBA"/>
    <w:rsid w:val="00006BD4"/>
    <w:rsid w:val="00006EA6"/>
    <w:rsid w:val="000070DE"/>
    <w:rsid w:val="00007B80"/>
    <w:rsid w:val="00007EF2"/>
    <w:rsid w:val="000101BD"/>
    <w:rsid w:val="00010488"/>
    <w:rsid w:val="000104EC"/>
    <w:rsid w:val="0001058A"/>
    <w:rsid w:val="00010C1D"/>
    <w:rsid w:val="00010D6B"/>
    <w:rsid w:val="0001168C"/>
    <w:rsid w:val="00011D17"/>
    <w:rsid w:val="00011EE0"/>
    <w:rsid w:val="0001230B"/>
    <w:rsid w:val="00012467"/>
    <w:rsid w:val="000125C5"/>
    <w:rsid w:val="00012828"/>
    <w:rsid w:val="000129F1"/>
    <w:rsid w:val="00012AAF"/>
    <w:rsid w:val="00012E19"/>
    <w:rsid w:val="00013748"/>
    <w:rsid w:val="000139D9"/>
    <w:rsid w:val="00014050"/>
    <w:rsid w:val="000140A0"/>
    <w:rsid w:val="00014627"/>
    <w:rsid w:val="000147DF"/>
    <w:rsid w:val="00014ADB"/>
    <w:rsid w:val="00014B35"/>
    <w:rsid w:val="00014C51"/>
    <w:rsid w:val="00014E62"/>
    <w:rsid w:val="00014F8C"/>
    <w:rsid w:val="000153D6"/>
    <w:rsid w:val="0001548B"/>
    <w:rsid w:val="00015517"/>
    <w:rsid w:val="00015B4C"/>
    <w:rsid w:val="0001604F"/>
    <w:rsid w:val="000166FD"/>
    <w:rsid w:val="00016813"/>
    <w:rsid w:val="00016AB6"/>
    <w:rsid w:val="00016E8D"/>
    <w:rsid w:val="00016ECF"/>
    <w:rsid w:val="000170E3"/>
    <w:rsid w:val="0001796C"/>
    <w:rsid w:val="00017D98"/>
    <w:rsid w:val="0002030E"/>
    <w:rsid w:val="000203F4"/>
    <w:rsid w:val="00020449"/>
    <w:rsid w:val="000204A0"/>
    <w:rsid w:val="00020792"/>
    <w:rsid w:val="00020B50"/>
    <w:rsid w:val="00021D2F"/>
    <w:rsid w:val="00022257"/>
    <w:rsid w:val="000222B4"/>
    <w:rsid w:val="000224A9"/>
    <w:rsid w:val="0002252A"/>
    <w:rsid w:val="0002267F"/>
    <w:rsid w:val="000228EC"/>
    <w:rsid w:val="00022A5E"/>
    <w:rsid w:val="00022A88"/>
    <w:rsid w:val="00022ACA"/>
    <w:rsid w:val="00023057"/>
    <w:rsid w:val="0002314F"/>
    <w:rsid w:val="000242C3"/>
    <w:rsid w:val="000249B3"/>
    <w:rsid w:val="0002552D"/>
    <w:rsid w:val="00025688"/>
    <w:rsid w:val="000256C7"/>
    <w:rsid w:val="00025904"/>
    <w:rsid w:val="00025A16"/>
    <w:rsid w:val="00025B11"/>
    <w:rsid w:val="00025DC8"/>
    <w:rsid w:val="0002657E"/>
    <w:rsid w:val="00026D2B"/>
    <w:rsid w:val="00026D56"/>
    <w:rsid w:val="00026D5B"/>
    <w:rsid w:val="00026D9B"/>
    <w:rsid w:val="00026DFE"/>
    <w:rsid w:val="0002740C"/>
    <w:rsid w:val="0002758A"/>
    <w:rsid w:val="00027B2F"/>
    <w:rsid w:val="00027E0A"/>
    <w:rsid w:val="00027E14"/>
    <w:rsid w:val="00030152"/>
    <w:rsid w:val="00030222"/>
    <w:rsid w:val="000309F8"/>
    <w:rsid w:val="00030CF8"/>
    <w:rsid w:val="00031349"/>
    <w:rsid w:val="0003193B"/>
    <w:rsid w:val="00031C62"/>
    <w:rsid w:val="000324EF"/>
    <w:rsid w:val="000325D8"/>
    <w:rsid w:val="0003261B"/>
    <w:rsid w:val="00033ADD"/>
    <w:rsid w:val="00034007"/>
    <w:rsid w:val="00034418"/>
    <w:rsid w:val="00034B7D"/>
    <w:rsid w:val="000357B1"/>
    <w:rsid w:val="000358E6"/>
    <w:rsid w:val="00035929"/>
    <w:rsid w:val="00036167"/>
    <w:rsid w:val="000365D9"/>
    <w:rsid w:val="00036D10"/>
    <w:rsid w:val="00037251"/>
    <w:rsid w:val="0003793D"/>
    <w:rsid w:val="00037B4C"/>
    <w:rsid w:val="000408C9"/>
    <w:rsid w:val="000409A5"/>
    <w:rsid w:val="00040BF2"/>
    <w:rsid w:val="00040DCF"/>
    <w:rsid w:val="00040E6D"/>
    <w:rsid w:val="00041485"/>
    <w:rsid w:val="00041D14"/>
    <w:rsid w:val="00041DDE"/>
    <w:rsid w:val="00041F38"/>
    <w:rsid w:val="00042661"/>
    <w:rsid w:val="00042678"/>
    <w:rsid w:val="00042A59"/>
    <w:rsid w:val="00042BA9"/>
    <w:rsid w:val="0004303B"/>
    <w:rsid w:val="00043231"/>
    <w:rsid w:val="0004358F"/>
    <w:rsid w:val="000435E2"/>
    <w:rsid w:val="0004368B"/>
    <w:rsid w:val="00043782"/>
    <w:rsid w:val="00043ADC"/>
    <w:rsid w:val="00043EA2"/>
    <w:rsid w:val="00043ECB"/>
    <w:rsid w:val="00043ED6"/>
    <w:rsid w:val="00043FA0"/>
    <w:rsid w:val="0004411E"/>
    <w:rsid w:val="00044193"/>
    <w:rsid w:val="0004501D"/>
    <w:rsid w:val="0004536D"/>
    <w:rsid w:val="000453B6"/>
    <w:rsid w:val="00045478"/>
    <w:rsid w:val="00045CC2"/>
    <w:rsid w:val="00045F34"/>
    <w:rsid w:val="00046286"/>
    <w:rsid w:val="000464ED"/>
    <w:rsid w:val="000476E3"/>
    <w:rsid w:val="00047AA4"/>
    <w:rsid w:val="00047B1B"/>
    <w:rsid w:val="00047BAC"/>
    <w:rsid w:val="00047E82"/>
    <w:rsid w:val="0005011F"/>
    <w:rsid w:val="00050922"/>
    <w:rsid w:val="00050FAF"/>
    <w:rsid w:val="00050FD0"/>
    <w:rsid w:val="000511CB"/>
    <w:rsid w:val="00051AEB"/>
    <w:rsid w:val="00052002"/>
    <w:rsid w:val="00052090"/>
    <w:rsid w:val="000526A3"/>
    <w:rsid w:val="00052B3F"/>
    <w:rsid w:val="00052BAB"/>
    <w:rsid w:val="00052FC9"/>
    <w:rsid w:val="00052FCC"/>
    <w:rsid w:val="000535D8"/>
    <w:rsid w:val="00053837"/>
    <w:rsid w:val="00053A3F"/>
    <w:rsid w:val="0005400C"/>
    <w:rsid w:val="00054121"/>
    <w:rsid w:val="00054156"/>
    <w:rsid w:val="000544AF"/>
    <w:rsid w:val="00054B94"/>
    <w:rsid w:val="00055063"/>
    <w:rsid w:val="0005557B"/>
    <w:rsid w:val="0005560A"/>
    <w:rsid w:val="00055620"/>
    <w:rsid w:val="000556DF"/>
    <w:rsid w:val="00056559"/>
    <w:rsid w:val="000568BA"/>
    <w:rsid w:val="00056A54"/>
    <w:rsid w:val="00056AF8"/>
    <w:rsid w:val="000572C9"/>
    <w:rsid w:val="000577E6"/>
    <w:rsid w:val="00057A1F"/>
    <w:rsid w:val="00057B30"/>
    <w:rsid w:val="00057C3A"/>
    <w:rsid w:val="00057C91"/>
    <w:rsid w:val="00057D50"/>
    <w:rsid w:val="00057F24"/>
    <w:rsid w:val="00060320"/>
    <w:rsid w:val="000603C0"/>
    <w:rsid w:val="00060819"/>
    <w:rsid w:val="0006111E"/>
    <w:rsid w:val="00061376"/>
    <w:rsid w:val="0006165D"/>
    <w:rsid w:val="00061A15"/>
    <w:rsid w:val="00061AB7"/>
    <w:rsid w:val="00061AC1"/>
    <w:rsid w:val="00061CCD"/>
    <w:rsid w:val="0006201F"/>
    <w:rsid w:val="00062952"/>
    <w:rsid w:val="000629BF"/>
    <w:rsid w:val="00062EB0"/>
    <w:rsid w:val="000633A5"/>
    <w:rsid w:val="00063BAB"/>
    <w:rsid w:val="00063BD3"/>
    <w:rsid w:val="00063D17"/>
    <w:rsid w:val="00064216"/>
    <w:rsid w:val="00064A21"/>
    <w:rsid w:val="00065987"/>
    <w:rsid w:val="00065B00"/>
    <w:rsid w:val="00065FC2"/>
    <w:rsid w:val="000661F3"/>
    <w:rsid w:val="000667FE"/>
    <w:rsid w:val="00066F11"/>
    <w:rsid w:val="00067389"/>
    <w:rsid w:val="000678A3"/>
    <w:rsid w:val="00067BDB"/>
    <w:rsid w:val="00067CF5"/>
    <w:rsid w:val="000701DE"/>
    <w:rsid w:val="00070A33"/>
    <w:rsid w:val="00070A48"/>
    <w:rsid w:val="00070FDD"/>
    <w:rsid w:val="000710CF"/>
    <w:rsid w:val="000712CC"/>
    <w:rsid w:val="00071BA3"/>
    <w:rsid w:val="00071EB0"/>
    <w:rsid w:val="00072B5B"/>
    <w:rsid w:val="00072C94"/>
    <w:rsid w:val="00072D92"/>
    <w:rsid w:val="00072F29"/>
    <w:rsid w:val="00072F6C"/>
    <w:rsid w:val="00073158"/>
    <w:rsid w:val="000734BD"/>
    <w:rsid w:val="0007374B"/>
    <w:rsid w:val="00073906"/>
    <w:rsid w:val="00074876"/>
    <w:rsid w:val="000749FB"/>
    <w:rsid w:val="00074E19"/>
    <w:rsid w:val="0007528F"/>
    <w:rsid w:val="0007557D"/>
    <w:rsid w:val="0007559A"/>
    <w:rsid w:val="0007567C"/>
    <w:rsid w:val="0007589E"/>
    <w:rsid w:val="00075940"/>
    <w:rsid w:val="00075B75"/>
    <w:rsid w:val="0007635E"/>
    <w:rsid w:val="0007677E"/>
    <w:rsid w:val="00077429"/>
    <w:rsid w:val="00077450"/>
    <w:rsid w:val="000777FC"/>
    <w:rsid w:val="00077950"/>
    <w:rsid w:val="00077AF0"/>
    <w:rsid w:val="00077FBE"/>
    <w:rsid w:val="00080288"/>
    <w:rsid w:val="00080676"/>
    <w:rsid w:val="00080778"/>
    <w:rsid w:val="000811EB"/>
    <w:rsid w:val="000816D0"/>
    <w:rsid w:val="000818D8"/>
    <w:rsid w:val="00081BF8"/>
    <w:rsid w:val="0008230A"/>
    <w:rsid w:val="0008258D"/>
    <w:rsid w:val="0008268C"/>
    <w:rsid w:val="000831DB"/>
    <w:rsid w:val="000833E0"/>
    <w:rsid w:val="000835E9"/>
    <w:rsid w:val="00083927"/>
    <w:rsid w:val="00083A64"/>
    <w:rsid w:val="00083AF6"/>
    <w:rsid w:val="00083B5A"/>
    <w:rsid w:val="0008417E"/>
    <w:rsid w:val="000841A5"/>
    <w:rsid w:val="0008429D"/>
    <w:rsid w:val="00084F53"/>
    <w:rsid w:val="0008560E"/>
    <w:rsid w:val="0008576D"/>
    <w:rsid w:val="000857A4"/>
    <w:rsid w:val="0008590A"/>
    <w:rsid w:val="0008591B"/>
    <w:rsid w:val="00085C42"/>
    <w:rsid w:val="00085FA1"/>
    <w:rsid w:val="0008600A"/>
    <w:rsid w:val="000861C8"/>
    <w:rsid w:val="000861F7"/>
    <w:rsid w:val="00086807"/>
    <w:rsid w:val="00086A47"/>
    <w:rsid w:val="00086B80"/>
    <w:rsid w:val="00086B91"/>
    <w:rsid w:val="00086C10"/>
    <w:rsid w:val="00086D38"/>
    <w:rsid w:val="00086E10"/>
    <w:rsid w:val="00086EFF"/>
    <w:rsid w:val="00086F59"/>
    <w:rsid w:val="0009020B"/>
    <w:rsid w:val="00090249"/>
    <w:rsid w:val="000905EB"/>
    <w:rsid w:val="000917D8"/>
    <w:rsid w:val="00091A53"/>
    <w:rsid w:val="00091A9A"/>
    <w:rsid w:val="0009249C"/>
    <w:rsid w:val="000925DB"/>
    <w:rsid w:val="00092BFD"/>
    <w:rsid w:val="00092F94"/>
    <w:rsid w:val="0009334B"/>
    <w:rsid w:val="000933AF"/>
    <w:rsid w:val="00093606"/>
    <w:rsid w:val="00093627"/>
    <w:rsid w:val="0009370B"/>
    <w:rsid w:val="000937B0"/>
    <w:rsid w:val="00093885"/>
    <w:rsid w:val="00093977"/>
    <w:rsid w:val="00093A39"/>
    <w:rsid w:val="00093F07"/>
    <w:rsid w:val="0009407B"/>
    <w:rsid w:val="000940EE"/>
    <w:rsid w:val="00094347"/>
    <w:rsid w:val="00094FD1"/>
    <w:rsid w:val="00095301"/>
    <w:rsid w:val="00095839"/>
    <w:rsid w:val="00095ACE"/>
    <w:rsid w:val="00095CA3"/>
    <w:rsid w:val="00095E65"/>
    <w:rsid w:val="0009648E"/>
    <w:rsid w:val="00096579"/>
    <w:rsid w:val="00096CF1"/>
    <w:rsid w:val="00096F95"/>
    <w:rsid w:val="00096F9D"/>
    <w:rsid w:val="00096FBC"/>
    <w:rsid w:val="00097175"/>
    <w:rsid w:val="000971E9"/>
    <w:rsid w:val="000976D7"/>
    <w:rsid w:val="00097A5A"/>
    <w:rsid w:val="00097F27"/>
    <w:rsid w:val="00097F63"/>
    <w:rsid w:val="000A00F0"/>
    <w:rsid w:val="000A050D"/>
    <w:rsid w:val="000A0755"/>
    <w:rsid w:val="000A0D7E"/>
    <w:rsid w:val="000A0DAC"/>
    <w:rsid w:val="000A0E1D"/>
    <w:rsid w:val="000A1695"/>
    <w:rsid w:val="000A18B5"/>
    <w:rsid w:val="000A199B"/>
    <w:rsid w:val="000A1A18"/>
    <w:rsid w:val="000A2CC0"/>
    <w:rsid w:val="000A2D03"/>
    <w:rsid w:val="000A2F31"/>
    <w:rsid w:val="000A2F51"/>
    <w:rsid w:val="000A34D9"/>
    <w:rsid w:val="000A38A3"/>
    <w:rsid w:val="000A39CB"/>
    <w:rsid w:val="000A45F6"/>
    <w:rsid w:val="000A4697"/>
    <w:rsid w:val="000A4700"/>
    <w:rsid w:val="000A47C4"/>
    <w:rsid w:val="000A4872"/>
    <w:rsid w:val="000A4E4F"/>
    <w:rsid w:val="000A58A4"/>
    <w:rsid w:val="000A597C"/>
    <w:rsid w:val="000A5A12"/>
    <w:rsid w:val="000A5ABC"/>
    <w:rsid w:val="000A5C62"/>
    <w:rsid w:val="000A6167"/>
    <w:rsid w:val="000A6641"/>
    <w:rsid w:val="000A6BA6"/>
    <w:rsid w:val="000A6FA2"/>
    <w:rsid w:val="000A76E7"/>
    <w:rsid w:val="000A7CB6"/>
    <w:rsid w:val="000B0C4C"/>
    <w:rsid w:val="000B0D1D"/>
    <w:rsid w:val="000B14CE"/>
    <w:rsid w:val="000B16A2"/>
    <w:rsid w:val="000B17A5"/>
    <w:rsid w:val="000B1E5A"/>
    <w:rsid w:val="000B22C4"/>
    <w:rsid w:val="000B22D5"/>
    <w:rsid w:val="000B255D"/>
    <w:rsid w:val="000B25E6"/>
    <w:rsid w:val="000B26F7"/>
    <w:rsid w:val="000B2C6F"/>
    <w:rsid w:val="000B3B5C"/>
    <w:rsid w:val="000B3EB4"/>
    <w:rsid w:val="000B3F5C"/>
    <w:rsid w:val="000B40BC"/>
    <w:rsid w:val="000B4133"/>
    <w:rsid w:val="000B4251"/>
    <w:rsid w:val="000B46C3"/>
    <w:rsid w:val="000B4737"/>
    <w:rsid w:val="000B47A5"/>
    <w:rsid w:val="000B4BFB"/>
    <w:rsid w:val="000B4C16"/>
    <w:rsid w:val="000B51EC"/>
    <w:rsid w:val="000B5245"/>
    <w:rsid w:val="000B53E4"/>
    <w:rsid w:val="000B55E0"/>
    <w:rsid w:val="000B5BD5"/>
    <w:rsid w:val="000B5C2C"/>
    <w:rsid w:val="000B609F"/>
    <w:rsid w:val="000B6591"/>
    <w:rsid w:val="000B6610"/>
    <w:rsid w:val="000B6D2B"/>
    <w:rsid w:val="000B6ECE"/>
    <w:rsid w:val="000B6ED0"/>
    <w:rsid w:val="000B6F93"/>
    <w:rsid w:val="000B7622"/>
    <w:rsid w:val="000B791F"/>
    <w:rsid w:val="000B7E0F"/>
    <w:rsid w:val="000C0043"/>
    <w:rsid w:val="000C0462"/>
    <w:rsid w:val="000C051A"/>
    <w:rsid w:val="000C1124"/>
    <w:rsid w:val="000C12A7"/>
    <w:rsid w:val="000C1807"/>
    <w:rsid w:val="000C1973"/>
    <w:rsid w:val="000C1DBC"/>
    <w:rsid w:val="000C1E90"/>
    <w:rsid w:val="000C23F0"/>
    <w:rsid w:val="000C2955"/>
    <w:rsid w:val="000C2AEC"/>
    <w:rsid w:val="000C2B95"/>
    <w:rsid w:val="000C3119"/>
    <w:rsid w:val="000C40B4"/>
    <w:rsid w:val="000C4403"/>
    <w:rsid w:val="000C4E2A"/>
    <w:rsid w:val="000C5432"/>
    <w:rsid w:val="000C5730"/>
    <w:rsid w:val="000C574A"/>
    <w:rsid w:val="000C5F74"/>
    <w:rsid w:val="000C6338"/>
    <w:rsid w:val="000C64BC"/>
    <w:rsid w:val="000C6697"/>
    <w:rsid w:val="000C693E"/>
    <w:rsid w:val="000C6B3E"/>
    <w:rsid w:val="000C7452"/>
    <w:rsid w:val="000C7735"/>
    <w:rsid w:val="000C794E"/>
    <w:rsid w:val="000D0592"/>
    <w:rsid w:val="000D06D7"/>
    <w:rsid w:val="000D0706"/>
    <w:rsid w:val="000D071C"/>
    <w:rsid w:val="000D08DA"/>
    <w:rsid w:val="000D0E80"/>
    <w:rsid w:val="000D0EAC"/>
    <w:rsid w:val="000D10D6"/>
    <w:rsid w:val="000D120C"/>
    <w:rsid w:val="000D12EF"/>
    <w:rsid w:val="000D135F"/>
    <w:rsid w:val="000D191B"/>
    <w:rsid w:val="000D1AAB"/>
    <w:rsid w:val="000D1BDB"/>
    <w:rsid w:val="000D213B"/>
    <w:rsid w:val="000D250B"/>
    <w:rsid w:val="000D26F5"/>
    <w:rsid w:val="000D29EC"/>
    <w:rsid w:val="000D2D20"/>
    <w:rsid w:val="000D3BC1"/>
    <w:rsid w:val="000D3E01"/>
    <w:rsid w:val="000D3F35"/>
    <w:rsid w:val="000D449A"/>
    <w:rsid w:val="000D4905"/>
    <w:rsid w:val="000D4A01"/>
    <w:rsid w:val="000D4C0D"/>
    <w:rsid w:val="000D51AC"/>
    <w:rsid w:val="000D5D70"/>
    <w:rsid w:val="000D6282"/>
    <w:rsid w:val="000D629F"/>
    <w:rsid w:val="000D64FF"/>
    <w:rsid w:val="000D6523"/>
    <w:rsid w:val="000D714B"/>
    <w:rsid w:val="000D728D"/>
    <w:rsid w:val="000D7B5C"/>
    <w:rsid w:val="000E05F7"/>
    <w:rsid w:val="000E0883"/>
    <w:rsid w:val="000E1048"/>
    <w:rsid w:val="000E1342"/>
    <w:rsid w:val="000E14C8"/>
    <w:rsid w:val="000E1F9E"/>
    <w:rsid w:val="000E208F"/>
    <w:rsid w:val="000E28B5"/>
    <w:rsid w:val="000E2988"/>
    <w:rsid w:val="000E2A22"/>
    <w:rsid w:val="000E2FAA"/>
    <w:rsid w:val="000E33AD"/>
    <w:rsid w:val="000E354C"/>
    <w:rsid w:val="000E393A"/>
    <w:rsid w:val="000E3DFC"/>
    <w:rsid w:val="000E3E42"/>
    <w:rsid w:val="000E3EE5"/>
    <w:rsid w:val="000E407E"/>
    <w:rsid w:val="000E414D"/>
    <w:rsid w:val="000E422B"/>
    <w:rsid w:val="000E4A76"/>
    <w:rsid w:val="000E4C41"/>
    <w:rsid w:val="000E52F3"/>
    <w:rsid w:val="000E57D7"/>
    <w:rsid w:val="000E5E5E"/>
    <w:rsid w:val="000E6132"/>
    <w:rsid w:val="000E6780"/>
    <w:rsid w:val="000E6D07"/>
    <w:rsid w:val="000E6E9C"/>
    <w:rsid w:val="000E71A5"/>
    <w:rsid w:val="000F0217"/>
    <w:rsid w:val="000F027B"/>
    <w:rsid w:val="000F029F"/>
    <w:rsid w:val="000F03CF"/>
    <w:rsid w:val="000F07FE"/>
    <w:rsid w:val="000F0A09"/>
    <w:rsid w:val="000F0E0A"/>
    <w:rsid w:val="000F1225"/>
    <w:rsid w:val="000F174B"/>
    <w:rsid w:val="000F17B1"/>
    <w:rsid w:val="000F1C9D"/>
    <w:rsid w:val="000F218C"/>
    <w:rsid w:val="000F2489"/>
    <w:rsid w:val="000F281A"/>
    <w:rsid w:val="000F3313"/>
    <w:rsid w:val="000F33B9"/>
    <w:rsid w:val="000F3582"/>
    <w:rsid w:val="000F3641"/>
    <w:rsid w:val="000F36A7"/>
    <w:rsid w:val="000F378F"/>
    <w:rsid w:val="000F3897"/>
    <w:rsid w:val="000F3971"/>
    <w:rsid w:val="000F3CAD"/>
    <w:rsid w:val="000F3EC4"/>
    <w:rsid w:val="000F42B1"/>
    <w:rsid w:val="000F44EE"/>
    <w:rsid w:val="000F4514"/>
    <w:rsid w:val="000F4CDF"/>
    <w:rsid w:val="000F4EF6"/>
    <w:rsid w:val="000F53FC"/>
    <w:rsid w:val="000F5437"/>
    <w:rsid w:val="000F5AF1"/>
    <w:rsid w:val="000F5F99"/>
    <w:rsid w:val="000F607E"/>
    <w:rsid w:val="000F66A3"/>
    <w:rsid w:val="000F6A13"/>
    <w:rsid w:val="000F6A23"/>
    <w:rsid w:val="000F6DB2"/>
    <w:rsid w:val="000F7020"/>
    <w:rsid w:val="000F71D8"/>
    <w:rsid w:val="000F7545"/>
    <w:rsid w:val="000F76CC"/>
    <w:rsid w:val="000F7913"/>
    <w:rsid w:val="000F79B2"/>
    <w:rsid w:val="000F7FE8"/>
    <w:rsid w:val="001000B8"/>
    <w:rsid w:val="00100252"/>
    <w:rsid w:val="001004DA"/>
    <w:rsid w:val="00100723"/>
    <w:rsid w:val="00100833"/>
    <w:rsid w:val="001008BF"/>
    <w:rsid w:val="00100D3E"/>
    <w:rsid w:val="00101163"/>
    <w:rsid w:val="001014DE"/>
    <w:rsid w:val="001018B9"/>
    <w:rsid w:val="00101FB3"/>
    <w:rsid w:val="00102284"/>
    <w:rsid w:val="001023C5"/>
    <w:rsid w:val="0010282A"/>
    <w:rsid w:val="00102DF9"/>
    <w:rsid w:val="0010337C"/>
    <w:rsid w:val="00103566"/>
    <w:rsid w:val="00103656"/>
    <w:rsid w:val="00103861"/>
    <w:rsid w:val="001042F5"/>
    <w:rsid w:val="00104596"/>
    <w:rsid w:val="001047BC"/>
    <w:rsid w:val="00104A33"/>
    <w:rsid w:val="001051EB"/>
    <w:rsid w:val="00105378"/>
    <w:rsid w:val="00105567"/>
    <w:rsid w:val="00105912"/>
    <w:rsid w:val="00105BA5"/>
    <w:rsid w:val="00105C29"/>
    <w:rsid w:val="00105C51"/>
    <w:rsid w:val="00105C7E"/>
    <w:rsid w:val="00105E29"/>
    <w:rsid w:val="001062BD"/>
    <w:rsid w:val="00106421"/>
    <w:rsid w:val="001064AA"/>
    <w:rsid w:val="00106661"/>
    <w:rsid w:val="00106A56"/>
    <w:rsid w:val="00106CAD"/>
    <w:rsid w:val="00106CEA"/>
    <w:rsid w:val="00106D94"/>
    <w:rsid w:val="001071DC"/>
    <w:rsid w:val="00107318"/>
    <w:rsid w:val="00107A19"/>
    <w:rsid w:val="00107EC1"/>
    <w:rsid w:val="001100D5"/>
    <w:rsid w:val="001110CA"/>
    <w:rsid w:val="0011119E"/>
    <w:rsid w:val="00111259"/>
    <w:rsid w:val="00111646"/>
    <w:rsid w:val="001117AC"/>
    <w:rsid w:val="001117DE"/>
    <w:rsid w:val="00111ACE"/>
    <w:rsid w:val="00111B3B"/>
    <w:rsid w:val="0011247C"/>
    <w:rsid w:val="00112BD0"/>
    <w:rsid w:val="00112DF5"/>
    <w:rsid w:val="001130C5"/>
    <w:rsid w:val="001131C0"/>
    <w:rsid w:val="0011378E"/>
    <w:rsid w:val="00113A83"/>
    <w:rsid w:val="00113B23"/>
    <w:rsid w:val="001141FD"/>
    <w:rsid w:val="00114486"/>
    <w:rsid w:val="00114D58"/>
    <w:rsid w:val="00115642"/>
    <w:rsid w:val="001164B1"/>
    <w:rsid w:val="00116777"/>
    <w:rsid w:val="00116DC0"/>
    <w:rsid w:val="00116EBD"/>
    <w:rsid w:val="00116F02"/>
    <w:rsid w:val="00117294"/>
    <w:rsid w:val="00117E7F"/>
    <w:rsid w:val="00120451"/>
    <w:rsid w:val="00120BC1"/>
    <w:rsid w:val="00121518"/>
    <w:rsid w:val="0012165A"/>
    <w:rsid w:val="00122074"/>
    <w:rsid w:val="0012219A"/>
    <w:rsid w:val="00122C25"/>
    <w:rsid w:val="0012324B"/>
    <w:rsid w:val="001235D5"/>
    <w:rsid w:val="00123FCA"/>
    <w:rsid w:val="001243E8"/>
    <w:rsid w:val="001244AA"/>
    <w:rsid w:val="00124898"/>
    <w:rsid w:val="00124945"/>
    <w:rsid w:val="00124A44"/>
    <w:rsid w:val="00124C42"/>
    <w:rsid w:val="00125100"/>
    <w:rsid w:val="00125667"/>
    <w:rsid w:val="00125CE0"/>
    <w:rsid w:val="00125E8C"/>
    <w:rsid w:val="00125ED9"/>
    <w:rsid w:val="00126292"/>
    <w:rsid w:val="00126C91"/>
    <w:rsid w:val="00126CD9"/>
    <w:rsid w:val="0012750D"/>
    <w:rsid w:val="0012764F"/>
    <w:rsid w:val="00127A1F"/>
    <w:rsid w:val="00127E98"/>
    <w:rsid w:val="00130B91"/>
    <w:rsid w:val="00130BC6"/>
    <w:rsid w:val="0013171C"/>
    <w:rsid w:val="00131915"/>
    <w:rsid w:val="00131953"/>
    <w:rsid w:val="001319E9"/>
    <w:rsid w:val="00131CE2"/>
    <w:rsid w:val="00131ED5"/>
    <w:rsid w:val="001329FC"/>
    <w:rsid w:val="00132A5D"/>
    <w:rsid w:val="00133311"/>
    <w:rsid w:val="00133869"/>
    <w:rsid w:val="0013398F"/>
    <w:rsid w:val="00133B2D"/>
    <w:rsid w:val="00133C24"/>
    <w:rsid w:val="00133DB9"/>
    <w:rsid w:val="00133EB9"/>
    <w:rsid w:val="001341B0"/>
    <w:rsid w:val="00134310"/>
    <w:rsid w:val="00134410"/>
    <w:rsid w:val="0013447D"/>
    <w:rsid w:val="001345D6"/>
    <w:rsid w:val="00134624"/>
    <w:rsid w:val="00135436"/>
    <w:rsid w:val="0013562B"/>
    <w:rsid w:val="00135878"/>
    <w:rsid w:val="00135A1B"/>
    <w:rsid w:val="00135F00"/>
    <w:rsid w:val="001360F1"/>
    <w:rsid w:val="0013637D"/>
    <w:rsid w:val="00136411"/>
    <w:rsid w:val="00136ED7"/>
    <w:rsid w:val="00137173"/>
    <w:rsid w:val="001373F5"/>
    <w:rsid w:val="001375F4"/>
    <w:rsid w:val="00137B6C"/>
    <w:rsid w:val="00137DD7"/>
    <w:rsid w:val="00137E58"/>
    <w:rsid w:val="001402D9"/>
    <w:rsid w:val="001405E0"/>
    <w:rsid w:val="0014066F"/>
    <w:rsid w:val="00140745"/>
    <w:rsid w:val="001407C5"/>
    <w:rsid w:val="00140D99"/>
    <w:rsid w:val="00141399"/>
    <w:rsid w:val="00141C30"/>
    <w:rsid w:val="00141CBC"/>
    <w:rsid w:val="0014222E"/>
    <w:rsid w:val="001422BF"/>
    <w:rsid w:val="00142348"/>
    <w:rsid w:val="00142585"/>
    <w:rsid w:val="00142A61"/>
    <w:rsid w:val="00142ADA"/>
    <w:rsid w:val="00142B1F"/>
    <w:rsid w:val="00142C38"/>
    <w:rsid w:val="00142E27"/>
    <w:rsid w:val="001435A9"/>
    <w:rsid w:val="001439EF"/>
    <w:rsid w:val="00143A89"/>
    <w:rsid w:val="00143BD0"/>
    <w:rsid w:val="00143D57"/>
    <w:rsid w:val="00143E96"/>
    <w:rsid w:val="0014418E"/>
    <w:rsid w:val="0014435C"/>
    <w:rsid w:val="00144500"/>
    <w:rsid w:val="001445F7"/>
    <w:rsid w:val="0014463C"/>
    <w:rsid w:val="00144A1B"/>
    <w:rsid w:val="00144CA8"/>
    <w:rsid w:val="0014511E"/>
    <w:rsid w:val="001456E5"/>
    <w:rsid w:val="00145764"/>
    <w:rsid w:val="001459CB"/>
    <w:rsid w:val="00145A3F"/>
    <w:rsid w:val="00146397"/>
    <w:rsid w:val="00146423"/>
    <w:rsid w:val="001464ED"/>
    <w:rsid w:val="00146568"/>
    <w:rsid w:val="001469CA"/>
    <w:rsid w:val="00146B13"/>
    <w:rsid w:val="00146D6F"/>
    <w:rsid w:val="00146E96"/>
    <w:rsid w:val="00147204"/>
    <w:rsid w:val="0014750B"/>
    <w:rsid w:val="00147F12"/>
    <w:rsid w:val="0015001B"/>
    <w:rsid w:val="0015063B"/>
    <w:rsid w:val="00150E7A"/>
    <w:rsid w:val="001517A3"/>
    <w:rsid w:val="00151A82"/>
    <w:rsid w:val="00151E6F"/>
    <w:rsid w:val="001521E7"/>
    <w:rsid w:val="001522EB"/>
    <w:rsid w:val="0015232C"/>
    <w:rsid w:val="001525E1"/>
    <w:rsid w:val="00152613"/>
    <w:rsid w:val="0015274C"/>
    <w:rsid w:val="00152A26"/>
    <w:rsid w:val="00152B1F"/>
    <w:rsid w:val="00152DBD"/>
    <w:rsid w:val="00152F1C"/>
    <w:rsid w:val="001533DD"/>
    <w:rsid w:val="00153676"/>
    <w:rsid w:val="00153730"/>
    <w:rsid w:val="00153793"/>
    <w:rsid w:val="001538C1"/>
    <w:rsid w:val="00153A50"/>
    <w:rsid w:val="0015426E"/>
    <w:rsid w:val="00154395"/>
    <w:rsid w:val="001547D0"/>
    <w:rsid w:val="00154F40"/>
    <w:rsid w:val="001552CF"/>
    <w:rsid w:val="001555CC"/>
    <w:rsid w:val="00156001"/>
    <w:rsid w:val="00156209"/>
    <w:rsid w:val="001564A2"/>
    <w:rsid w:val="001565A4"/>
    <w:rsid w:val="001568E0"/>
    <w:rsid w:val="001569D8"/>
    <w:rsid w:val="00156C9F"/>
    <w:rsid w:val="00156F62"/>
    <w:rsid w:val="00157127"/>
    <w:rsid w:val="00157637"/>
    <w:rsid w:val="00157B1C"/>
    <w:rsid w:val="00157D9C"/>
    <w:rsid w:val="00157F29"/>
    <w:rsid w:val="001601AB"/>
    <w:rsid w:val="001601DB"/>
    <w:rsid w:val="001602E8"/>
    <w:rsid w:val="001607B8"/>
    <w:rsid w:val="00160C27"/>
    <w:rsid w:val="00160FF2"/>
    <w:rsid w:val="00161082"/>
    <w:rsid w:val="001617C3"/>
    <w:rsid w:val="00161808"/>
    <w:rsid w:val="0016198E"/>
    <w:rsid w:val="00161BDA"/>
    <w:rsid w:val="00161CAA"/>
    <w:rsid w:val="00161F01"/>
    <w:rsid w:val="001627FE"/>
    <w:rsid w:val="00162882"/>
    <w:rsid w:val="001628AB"/>
    <w:rsid w:val="001628BC"/>
    <w:rsid w:val="00162C82"/>
    <w:rsid w:val="00162E6F"/>
    <w:rsid w:val="00163704"/>
    <w:rsid w:val="001637B2"/>
    <w:rsid w:val="0016450B"/>
    <w:rsid w:val="00164778"/>
    <w:rsid w:val="00165371"/>
    <w:rsid w:val="00165C0E"/>
    <w:rsid w:val="00165D77"/>
    <w:rsid w:val="00165F78"/>
    <w:rsid w:val="001662AD"/>
    <w:rsid w:val="001663AB"/>
    <w:rsid w:val="0016644F"/>
    <w:rsid w:val="001668C7"/>
    <w:rsid w:val="0016696E"/>
    <w:rsid w:val="00167244"/>
    <w:rsid w:val="0016793A"/>
    <w:rsid w:val="00167C1D"/>
    <w:rsid w:val="00170155"/>
    <w:rsid w:val="0017047E"/>
    <w:rsid w:val="001704DC"/>
    <w:rsid w:val="001708C0"/>
    <w:rsid w:val="00170984"/>
    <w:rsid w:val="001709F7"/>
    <w:rsid w:val="00170BA8"/>
    <w:rsid w:val="00170C94"/>
    <w:rsid w:val="00170C96"/>
    <w:rsid w:val="00170D66"/>
    <w:rsid w:val="001710DD"/>
    <w:rsid w:val="0017118F"/>
    <w:rsid w:val="001712C7"/>
    <w:rsid w:val="0017144B"/>
    <w:rsid w:val="0017145A"/>
    <w:rsid w:val="00171A37"/>
    <w:rsid w:val="00171ED7"/>
    <w:rsid w:val="001720BC"/>
    <w:rsid w:val="0017218B"/>
    <w:rsid w:val="00172AF5"/>
    <w:rsid w:val="00172E53"/>
    <w:rsid w:val="00172F7D"/>
    <w:rsid w:val="0017330D"/>
    <w:rsid w:val="001735FF"/>
    <w:rsid w:val="00173F2E"/>
    <w:rsid w:val="001748D8"/>
    <w:rsid w:val="00174AC9"/>
    <w:rsid w:val="00174F0C"/>
    <w:rsid w:val="00175079"/>
    <w:rsid w:val="001754AE"/>
    <w:rsid w:val="001759CF"/>
    <w:rsid w:val="00175B08"/>
    <w:rsid w:val="00175F16"/>
    <w:rsid w:val="00176995"/>
    <w:rsid w:val="001773DE"/>
    <w:rsid w:val="001775A1"/>
    <w:rsid w:val="00177BE7"/>
    <w:rsid w:val="001804FF"/>
    <w:rsid w:val="00180DFE"/>
    <w:rsid w:val="00180F3C"/>
    <w:rsid w:val="001813CA"/>
    <w:rsid w:val="0018179B"/>
    <w:rsid w:val="00182288"/>
    <w:rsid w:val="001823F1"/>
    <w:rsid w:val="0018282C"/>
    <w:rsid w:val="00182ACD"/>
    <w:rsid w:val="00182ADA"/>
    <w:rsid w:val="001830B7"/>
    <w:rsid w:val="001830DC"/>
    <w:rsid w:val="00183472"/>
    <w:rsid w:val="0018381C"/>
    <w:rsid w:val="00183A45"/>
    <w:rsid w:val="00183D42"/>
    <w:rsid w:val="00183D92"/>
    <w:rsid w:val="0018408B"/>
    <w:rsid w:val="001840A9"/>
    <w:rsid w:val="0018431A"/>
    <w:rsid w:val="00184500"/>
    <w:rsid w:val="001845D0"/>
    <w:rsid w:val="00184AD7"/>
    <w:rsid w:val="0018522C"/>
    <w:rsid w:val="001852C6"/>
    <w:rsid w:val="00185408"/>
    <w:rsid w:val="00185409"/>
    <w:rsid w:val="0018551B"/>
    <w:rsid w:val="00185977"/>
    <w:rsid w:val="00185A37"/>
    <w:rsid w:val="00185C4B"/>
    <w:rsid w:val="00185F72"/>
    <w:rsid w:val="00185FB8"/>
    <w:rsid w:val="00186426"/>
    <w:rsid w:val="00186616"/>
    <w:rsid w:val="00186760"/>
    <w:rsid w:val="00186D7C"/>
    <w:rsid w:val="00186EE5"/>
    <w:rsid w:val="00187436"/>
    <w:rsid w:val="0018773B"/>
    <w:rsid w:val="0018783A"/>
    <w:rsid w:val="00187859"/>
    <w:rsid w:val="00187B07"/>
    <w:rsid w:val="00187C8A"/>
    <w:rsid w:val="00187E8C"/>
    <w:rsid w:val="00187FF2"/>
    <w:rsid w:val="00190E35"/>
    <w:rsid w:val="00191441"/>
    <w:rsid w:val="00191500"/>
    <w:rsid w:val="00191791"/>
    <w:rsid w:val="001917E9"/>
    <w:rsid w:val="0019183C"/>
    <w:rsid w:val="00191996"/>
    <w:rsid w:val="00191BBE"/>
    <w:rsid w:val="00191BFA"/>
    <w:rsid w:val="00192647"/>
    <w:rsid w:val="00192A79"/>
    <w:rsid w:val="00192C45"/>
    <w:rsid w:val="00192D72"/>
    <w:rsid w:val="00193057"/>
    <w:rsid w:val="00193529"/>
    <w:rsid w:val="00193FA5"/>
    <w:rsid w:val="00194852"/>
    <w:rsid w:val="00194C39"/>
    <w:rsid w:val="00194F22"/>
    <w:rsid w:val="00194FF1"/>
    <w:rsid w:val="0019604F"/>
    <w:rsid w:val="0019606C"/>
    <w:rsid w:val="00196747"/>
    <w:rsid w:val="001967F7"/>
    <w:rsid w:val="0019692F"/>
    <w:rsid w:val="001973B3"/>
    <w:rsid w:val="00197793"/>
    <w:rsid w:val="0019780E"/>
    <w:rsid w:val="001A00C4"/>
    <w:rsid w:val="001A03DB"/>
    <w:rsid w:val="001A0CB1"/>
    <w:rsid w:val="001A1233"/>
    <w:rsid w:val="001A1257"/>
    <w:rsid w:val="001A12D4"/>
    <w:rsid w:val="001A1D25"/>
    <w:rsid w:val="001A2127"/>
    <w:rsid w:val="001A23A7"/>
    <w:rsid w:val="001A2444"/>
    <w:rsid w:val="001A25F3"/>
    <w:rsid w:val="001A27D3"/>
    <w:rsid w:val="001A2BD5"/>
    <w:rsid w:val="001A2CC9"/>
    <w:rsid w:val="001A2E9D"/>
    <w:rsid w:val="001A37F6"/>
    <w:rsid w:val="001A4232"/>
    <w:rsid w:val="001A454B"/>
    <w:rsid w:val="001A46D4"/>
    <w:rsid w:val="001A470A"/>
    <w:rsid w:val="001A49D4"/>
    <w:rsid w:val="001A4A7A"/>
    <w:rsid w:val="001A4C38"/>
    <w:rsid w:val="001A4E8B"/>
    <w:rsid w:val="001A543C"/>
    <w:rsid w:val="001A58F3"/>
    <w:rsid w:val="001A5970"/>
    <w:rsid w:val="001A5AB8"/>
    <w:rsid w:val="001A5B32"/>
    <w:rsid w:val="001A6197"/>
    <w:rsid w:val="001A6386"/>
    <w:rsid w:val="001A64C2"/>
    <w:rsid w:val="001A6C0A"/>
    <w:rsid w:val="001A6C37"/>
    <w:rsid w:val="001A7356"/>
    <w:rsid w:val="001A73EA"/>
    <w:rsid w:val="001A76A7"/>
    <w:rsid w:val="001A7764"/>
    <w:rsid w:val="001A77B1"/>
    <w:rsid w:val="001A77DD"/>
    <w:rsid w:val="001A787E"/>
    <w:rsid w:val="001B038F"/>
    <w:rsid w:val="001B056D"/>
    <w:rsid w:val="001B0586"/>
    <w:rsid w:val="001B05F9"/>
    <w:rsid w:val="001B0F06"/>
    <w:rsid w:val="001B0F45"/>
    <w:rsid w:val="001B1311"/>
    <w:rsid w:val="001B13E0"/>
    <w:rsid w:val="001B1E88"/>
    <w:rsid w:val="001B290B"/>
    <w:rsid w:val="001B2CBE"/>
    <w:rsid w:val="001B2D32"/>
    <w:rsid w:val="001B335B"/>
    <w:rsid w:val="001B3644"/>
    <w:rsid w:val="001B371F"/>
    <w:rsid w:val="001B3858"/>
    <w:rsid w:val="001B3FCC"/>
    <w:rsid w:val="001B4096"/>
    <w:rsid w:val="001B40B7"/>
    <w:rsid w:val="001B4244"/>
    <w:rsid w:val="001B5030"/>
    <w:rsid w:val="001B52B8"/>
    <w:rsid w:val="001B5431"/>
    <w:rsid w:val="001B62FE"/>
    <w:rsid w:val="001B664C"/>
    <w:rsid w:val="001B68DC"/>
    <w:rsid w:val="001B6B6F"/>
    <w:rsid w:val="001B6B92"/>
    <w:rsid w:val="001B6BE0"/>
    <w:rsid w:val="001B735F"/>
    <w:rsid w:val="001B7646"/>
    <w:rsid w:val="001B7B02"/>
    <w:rsid w:val="001B7D48"/>
    <w:rsid w:val="001B7D96"/>
    <w:rsid w:val="001C0271"/>
    <w:rsid w:val="001C0417"/>
    <w:rsid w:val="001C06E3"/>
    <w:rsid w:val="001C0DE5"/>
    <w:rsid w:val="001C0F01"/>
    <w:rsid w:val="001C166F"/>
    <w:rsid w:val="001C21BA"/>
    <w:rsid w:val="001C238D"/>
    <w:rsid w:val="001C2966"/>
    <w:rsid w:val="001C2A4D"/>
    <w:rsid w:val="001C3028"/>
    <w:rsid w:val="001C3273"/>
    <w:rsid w:val="001C3291"/>
    <w:rsid w:val="001C36AA"/>
    <w:rsid w:val="001C3BE1"/>
    <w:rsid w:val="001C3E06"/>
    <w:rsid w:val="001C3F7B"/>
    <w:rsid w:val="001C41B8"/>
    <w:rsid w:val="001C42E1"/>
    <w:rsid w:val="001C483A"/>
    <w:rsid w:val="001C49C4"/>
    <w:rsid w:val="001C54C8"/>
    <w:rsid w:val="001C5879"/>
    <w:rsid w:val="001C5BA9"/>
    <w:rsid w:val="001C5F45"/>
    <w:rsid w:val="001C664C"/>
    <w:rsid w:val="001C6A60"/>
    <w:rsid w:val="001C6A64"/>
    <w:rsid w:val="001C6B90"/>
    <w:rsid w:val="001C6DA2"/>
    <w:rsid w:val="001C6DE6"/>
    <w:rsid w:val="001C75D9"/>
    <w:rsid w:val="001C762E"/>
    <w:rsid w:val="001C7744"/>
    <w:rsid w:val="001C7B32"/>
    <w:rsid w:val="001D013F"/>
    <w:rsid w:val="001D0325"/>
    <w:rsid w:val="001D076D"/>
    <w:rsid w:val="001D0CE2"/>
    <w:rsid w:val="001D1324"/>
    <w:rsid w:val="001D14B7"/>
    <w:rsid w:val="001D17ED"/>
    <w:rsid w:val="001D1E27"/>
    <w:rsid w:val="001D2ADD"/>
    <w:rsid w:val="001D2BDB"/>
    <w:rsid w:val="001D2BFC"/>
    <w:rsid w:val="001D2C0A"/>
    <w:rsid w:val="001D2F07"/>
    <w:rsid w:val="001D3000"/>
    <w:rsid w:val="001D345D"/>
    <w:rsid w:val="001D368E"/>
    <w:rsid w:val="001D3A1C"/>
    <w:rsid w:val="001D3B53"/>
    <w:rsid w:val="001D3C5C"/>
    <w:rsid w:val="001D3CEA"/>
    <w:rsid w:val="001D4102"/>
    <w:rsid w:val="001D4565"/>
    <w:rsid w:val="001D45A4"/>
    <w:rsid w:val="001D52C9"/>
    <w:rsid w:val="001D591B"/>
    <w:rsid w:val="001D5B9F"/>
    <w:rsid w:val="001D5EC5"/>
    <w:rsid w:val="001D5EE6"/>
    <w:rsid w:val="001D685A"/>
    <w:rsid w:val="001D6C63"/>
    <w:rsid w:val="001D6CC3"/>
    <w:rsid w:val="001D76F6"/>
    <w:rsid w:val="001D79A4"/>
    <w:rsid w:val="001E014B"/>
    <w:rsid w:val="001E0A4A"/>
    <w:rsid w:val="001E0C8D"/>
    <w:rsid w:val="001E0CED"/>
    <w:rsid w:val="001E0D76"/>
    <w:rsid w:val="001E1144"/>
    <w:rsid w:val="001E1146"/>
    <w:rsid w:val="001E14B9"/>
    <w:rsid w:val="001E1C5D"/>
    <w:rsid w:val="001E1C62"/>
    <w:rsid w:val="001E23E3"/>
    <w:rsid w:val="001E23E5"/>
    <w:rsid w:val="001E25AA"/>
    <w:rsid w:val="001E2680"/>
    <w:rsid w:val="001E2769"/>
    <w:rsid w:val="001E2C7E"/>
    <w:rsid w:val="001E3619"/>
    <w:rsid w:val="001E363A"/>
    <w:rsid w:val="001E370B"/>
    <w:rsid w:val="001E3769"/>
    <w:rsid w:val="001E384D"/>
    <w:rsid w:val="001E3B55"/>
    <w:rsid w:val="001E3FFD"/>
    <w:rsid w:val="001E52A0"/>
    <w:rsid w:val="001E542A"/>
    <w:rsid w:val="001E5694"/>
    <w:rsid w:val="001E5783"/>
    <w:rsid w:val="001E57C9"/>
    <w:rsid w:val="001E5800"/>
    <w:rsid w:val="001E5DE7"/>
    <w:rsid w:val="001E602E"/>
    <w:rsid w:val="001E6331"/>
    <w:rsid w:val="001E6386"/>
    <w:rsid w:val="001E6451"/>
    <w:rsid w:val="001E679D"/>
    <w:rsid w:val="001E681D"/>
    <w:rsid w:val="001E6F3D"/>
    <w:rsid w:val="001E6FD9"/>
    <w:rsid w:val="001E704D"/>
    <w:rsid w:val="001E7366"/>
    <w:rsid w:val="001E7495"/>
    <w:rsid w:val="001E7559"/>
    <w:rsid w:val="001E769C"/>
    <w:rsid w:val="001E780F"/>
    <w:rsid w:val="001E7AD2"/>
    <w:rsid w:val="001F04CD"/>
    <w:rsid w:val="001F08DD"/>
    <w:rsid w:val="001F0AD2"/>
    <w:rsid w:val="001F10FD"/>
    <w:rsid w:val="001F1120"/>
    <w:rsid w:val="001F1CC1"/>
    <w:rsid w:val="001F26AC"/>
    <w:rsid w:val="001F273F"/>
    <w:rsid w:val="001F3A58"/>
    <w:rsid w:val="001F4165"/>
    <w:rsid w:val="001F41A6"/>
    <w:rsid w:val="001F42F1"/>
    <w:rsid w:val="001F457B"/>
    <w:rsid w:val="001F4C54"/>
    <w:rsid w:val="001F4ED7"/>
    <w:rsid w:val="001F50EF"/>
    <w:rsid w:val="001F5129"/>
    <w:rsid w:val="001F5291"/>
    <w:rsid w:val="001F52F9"/>
    <w:rsid w:val="001F555E"/>
    <w:rsid w:val="001F5623"/>
    <w:rsid w:val="001F5687"/>
    <w:rsid w:val="001F5A75"/>
    <w:rsid w:val="001F5BE6"/>
    <w:rsid w:val="001F5D87"/>
    <w:rsid w:val="001F61E8"/>
    <w:rsid w:val="001F64C8"/>
    <w:rsid w:val="001F6503"/>
    <w:rsid w:val="001F6BE4"/>
    <w:rsid w:val="001F6FC2"/>
    <w:rsid w:val="001F70D3"/>
    <w:rsid w:val="001F748A"/>
    <w:rsid w:val="001F74BD"/>
    <w:rsid w:val="001F77C2"/>
    <w:rsid w:val="001F7876"/>
    <w:rsid w:val="001F7EE3"/>
    <w:rsid w:val="0020027C"/>
    <w:rsid w:val="002006A4"/>
    <w:rsid w:val="0020096D"/>
    <w:rsid w:val="00200E9F"/>
    <w:rsid w:val="00201679"/>
    <w:rsid w:val="002018E2"/>
    <w:rsid w:val="00201988"/>
    <w:rsid w:val="00201D42"/>
    <w:rsid w:val="00201F7A"/>
    <w:rsid w:val="00202139"/>
    <w:rsid w:val="00202274"/>
    <w:rsid w:val="00202603"/>
    <w:rsid w:val="002028DB"/>
    <w:rsid w:val="00202905"/>
    <w:rsid w:val="00202B89"/>
    <w:rsid w:val="00202E05"/>
    <w:rsid w:val="002031C0"/>
    <w:rsid w:val="002032D0"/>
    <w:rsid w:val="00203421"/>
    <w:rsid w:val="0020352E"/>
    <w:rsid w:val="0020389A"/>
    <w:rsid w:val="0020398C"/>
    <w:rsid w:val="00203B43"/>
    <w:rsid w:val="00203FF0"/>
    <w:rsid w:val="002048CE"/>
    <w:rsid w:val="00204F3C"/>
    <w:rsid w:val="00204F62"/>
    <w:rsid w:val="00205223"/>
    <w:rsid w:val="00205593"/>
    <w:rsid w:val="00205DEF"/>
    <w:rsid w:val="00205E1B"/>
    <w:rsid w:val="00205EDE"/>
    <w:rsid w:val="002061A0"/>
    <w:rsid w:val="00206499"/>
    <w:rsid w:val="00206789"/>
    <w:rsid w:val="00206927"/>
    <w:rsid w:val="00207309"/>
    <w:rsid w:val="002075BE"/>
    <w:rsid w:val="0020781F"/>
    <w:rsid w:val="00207DC1"/>
    <w:rsid w:val="00207DD6"/>
    <w:rsid w:val="002105E6"/>
    <w:rsid w:val="002106E2"/>
    <w:rsid w:val="00210D60"/>
    <w:rsid w:val="00210FD0"/>
    <w:rsid w:val="002111E5"/>
    <w:rsid w:val="00211418"/>
    <w:rsid w:val="00211483"/>
    <w:rsid w:val="0021162A"/>
    <w:rsid w:val="002117B7"/>
    <w:rsid w:val="0021298A"/>
    <w:rsid w:val="002129E3"/>
    <w:rsid w:val="00212A89"/>
    <w:rsid w:val="00213176"/>
    <w:rsid w:val="00213304"/>
    <w:rsid w:val="00213361"/>
    <w:rsid w:val="002134CA"/>
    <w:rsid w:val="002138D2"/>
    <w:rsid w:val="00213C97"/>
    <w:rsid w:val="00213EA4"/>
    <w:rsid w:val="00214386"/>
    <w:rsid w:val="002147D6"/>
    <w:rsid w:val="002149AB"/>
    <w:rsid w:val="00214B8B"/>
    <w:rsid w:val="00214D6C"/>
    <w:rsid w:val="00214ECD"/>
    <w:rsid w:val="002150FF"/>
    <w:rsid w:val="00215161"/>
    <w:rsid w:val="002155AC"/>
    <w:rsid w:val="0021590E"/>
    <w:rsid w:val="002159CB"/>
    <w:rsid w:val="00215AA6"/>
    <w:rsid w:val="00215CC0"/>
    <w:rsid w:val="00215D77"/>
    <w:rsid w:val="00216BFC"/>
    <w:rsid w:val="00216CCB"/>
    <w:rsid w:val="00217074"/>
    <w:rsid w:val="00217A29"/>
    <w:rsid w:val="00217E00"/>
    <w:rsid w:val="002200E6"/>
    <w:rsid w:val="00220B3F"/>
    <w:rsid w:val="00220CAA"/>
    <w:rsid w:val="00221058"/>
    <w:rsid w:val="00221430"/>
    <w:rsid w:val="00221EC6"/>
    <w:rsid w:val="00221FD0"/>
    <w:rsid w:val="002221AC"/>
    <w:rsid w:val="00222292"/>
    <w:rsid w:val="002229CB"/>
    <w:rsid w:val="00222A39"/>
    <w:rsid w:val="00222CB2"/>
    <w:rsid w:val="00222F4C"/>
    <w:rsid w:val="002231C4"/>
    <w:rsid w:val="00223718"/>
    <w:rsid w:val="00223F14"/>
    <w:rsid w:val="00224231"/>
    <w:rsid w:val="00224287"/>
    <w:rsid w:val="002246E4"/>
    <w:rsid w:val="002247E4"/>
    <w:rsid w:val="00224B0B"/>
    <w:rsid w:val="00224D3A"/>
    <w:rsid w:val="00224F34"/>
    <w:rsid w:val="002259DA"/>
    <w:rsid w:val="00225C0F"/>
    <w:rsid w:val="00225C6C"/>
    <w:rsid w:val="00225D03"/>
    <w:rsid w:val="00226248"/>
    <w:rsid w:val="00226470"/>
    <w:rsid w:val="002266B1"/>
    <w:rsid w:val="00226860"/>
    <w:rsid w:val="00226C1C"/>
    <w:rsid w:val="00227215"/>
    <w:rsid w:val="0022773D"/>
    <w:rsid w:val="00230560"/>
    <w:rsid w:val="00230605"/>
    <w:rsid w:val="00230BC0"/>
    <w:rsid w:val="00230BEB"/>
    <w:rsid w:val="00230DD2"/>
    <w:rsid w:val="00230F3A"/>
    <w:rsid w:val="002314C7"/>
    <w:rsid w:val="0023181B"/>
    <w:rsid w:val="00231ACA"/>
    <w:rsid w:val="00231B35"/>
    <w:rsid w:val="00231BA5"/>
    <w:rsid w:val="00231C7B"/>
    <w:rsid w:val="00231E94"/>
    <w:rsid w:val="00231F76"/>
    <w:rsid w:val="00231FE8"/>
    <w:rsid w:val="0023208D"/>
    <w:rsid w:val="002321FA"/>
    <w:rsid w:val="002322C1"/>
    <w:rsid w:val="00232771"/>
    <w:rsid w:val="00232A8E"/>
    <w:rsid w:val="00232EC9"/>
    <w:rsid w:val="002330C5"/>
    <w:rsid w:val="002336FB"/>
    <w:rsid w:val="002337F9"/>
    <w:rsid w:val="002340C3"/>
    <w:rsid w:val="00234319"/>
    <w:rsid w:val="0023436A"/>
    <w:rsid w:val="00234CBC"/>
    <w:rsid w:val="00235117"/>
    <w:rsid w:val="00235591"/>
    <w:rsid w:val="00235C7B"/>
    <w:rsid w:val="00235E2F"/>
    <w:rsid w:val="0023609E"/>
    <w:rsid w:val="00236208"/>
    <w:rsid w:val="00236412"/>
    <w:rsid w:val="00236753"/>
    <w:rsid w:val="00236850"/>
    <w:rsid w:val="00236B05"/>
    <w:rsid w:val="00237016"/>
    <w:rsid w:val="00237461"/>
    <w:rsid w:val="00237529"/>
    <w:rsid w:val="002378C5"/>
    <w:rsid w:val="00237A6E"/>
    <w:rsid w:val="00237DC5"/>
    <w:rsid w:val="002406A1"/>
    <w:rsid w:val="00240787"/>
    <w:rsid w:val="00240A5A"/>
    <w:rsid w:val="002410AB"/>
    <w:rsid w:val="00241139"/>
    <w:rsid w:val="00241193"/>
    <w:rsid w:val="002416A1"/>
    <w:rsid w:val="0024176D"/>
    <w:rsid w:val="00243124"/>
    <w:rsid w:val="0024348C"/>
    <w:rsid w:val="002436E0"/>
    <w:rsid w:val="002438E0"/>
    <w:rsid w:val="002439B1"/>
    <w:rsid w:val="00243C10"/>
    <w:rsid w:val="00243CC2"/>
    <w:rsid w:val="002446C4"/>
    <w:rsid w:val="00244730"/>
    <w:rsid w:val="00244760"/>
    <w:rsid w:val="00244A2B"/>
    <w:rsid w:val="00245139"/>
    <w:rsid w:val="00245150"/>
    <w:rsid w:val="00245CCE"/>
    <w:rsid w:val="00245DC8"/>
    <w:rsid w:val="002463D1"/>
    <w:rsid w:val="002470F8"/>
    <w:rsid w:val="002472D8"/>
    <w:rsid w:val="00247691"/>
    <w:rsid w:val="002478D1"/>
    <w:rsid w:val="00247AE1"/>
    <w:rsid w:val="00247DBD"/>
    <w:rsid w:val="0025057E"/>
    <w:rsid w:val="00250BC5"/>
    <w:rsid w:val="00251A89"/>
    <w:rsid w:val="00251AC0"/>
    <w:rsid w:val="00251DCD"/>
    <w:rsid w:val="00252190"/>
    <w:rsid w:val="0025282E"/>
    <w:rsid w:val="0025285C"/>
    <w:rsid w:val="00252AEE"/>
    <w:rsid w:val="00252AF8"/>
    <w:rsid w:val="00252B67"/>
    <w:rsid w:val="00252BDF"/>
    <w:rsid w:val="00252FA4"/>
    <w:rsid w:val="00253421"/>
    <w:rsid w:val="0025387C"/>
    <w:rsid w:val="0025393B"/>
    <w:rsid w:val="00253CE5"/>
    <w:rsid w:val="002543AC"/>
    <w:rsid w:val="002543E8"/>
    <w:rsid w:val="00254B02"/>
    <w:rsid w:val="00254C64"/>
    <w:rsid w:val="0025521F"/>
    <w:rsid w:val="0025538A"/>
    <w:rsid w:val="0025567F"/>
    <w:rsid w:val="0025591D"/>
    <w:rsid w:val="00255958"/>
    <w:rsid w:val="00255981"/>
    <w:rsid w:val="00255A1A"/>
    <w:rsid w:val="00255FBC"/>
    <w:rsid w:val="00255FCA"/>
    <w:rsid w:val="002563DF"/>
    <w:rsid w:val="0025681B"/>
    <w:rsid w:val="00256BA1"/>
    <w:rsid w:val="00256C57"/>
    <w:rsid w:val="00257B43"/>
    <w:rsid w:val="00257F57"/>
    <w:rsid w:val="00257FA1"/>
    <w:rsid w:val="002601AF"/>
    <w:rsid w:val="002605F4"/>
    <w:rsid w:val="00260840"/>
    <w:rsid w:val="00260990"/>
    <w:rsid w:val="00260C67"/>
    <w:rsid w:val="00260E2A"/>
    <w:rsid w:val="00260EFF"/>
    <w:rsid w:val="00261231"/>
    <w:rsid w:val="002615D0"/>
    <w:rsid w:val="002615E4"/>
    <w:rsid w:val="00261ACE"/>
    <w:rsid w:val="00261C56"/>
    <w:rsid w:val="00261C6C"/>
    <w:rsid w:val="00262308"/>
    <w:rsid w:val="0026249B"/>
    <w:rsid w:val="002624C4"/>
    <w:rsid w:val="002627B0"/>
    <w:rsid w:val="0026280F"/>
    <w:rsid w:val="00262A9E"/>
    <w:rsid w:val="00262C0F"/>
    <w:rsid w:val="00262D88"/>
    <w:rsid w:val="00262E27"/>
    <w:rsid w:val="00262EA9"/>
    <w:rsid w:val="00262ECA"/>
    <w:rsid w:val="002633E7"/>
    <w:rsid w:val="002636AA"/>
    <w:rsid w:val="00263796"/>
    <w:rsid w:val="00263FA0"/>
    <w:rsid w:val="002641AE"/>
    <w:rsid w:val="00264455"/>
    <w:rsid w:val="002647D1"/>
    <w:rsid w:val="002648C6"/>
    <w:rsid w:val="0026495D"/>
    <w:rsid w:val="00264BD8"/>
    <w:rsid w:val="00264E93"/>
    <w:rsid w:val="00265161"/>
    <w:rsid w:val="002654FD"/>
    <w:rsid w:val="00265621"/>
    <w:rsid w:val="0026565A"/>
    <w:rsid w:val="0026660B"/>
    <w:rsid w:val="00266738"/>
    <w:rsid w:val="002667DF"/>
    <w:rsid w:val="00266909"/>
    <w:rsid w:val="0026705F"/>
    <w:rsid w:val="00267281"/>
    <w:rsid w:val="002676BC"/>
    <w:rsid w:val="00267919"/>
    <w:rsid w:val="00267B27"/>
    <w:rsid w:val="00267B98"/>
    <w:rsid w:val="00270232"/>
    <w:rsid w:val="002702F7"/>
    <w:rsid w:val="00270663"/>
    <w:rsid w:val="00270A4D"/>
    <w:rsid w:val="002712EE"/>
    <w:rsid w:val="002715A0"/>
    <w:rsid w:val="002718B9"/>
    <w:rsid w:val="00271981"/>
    <w:rsid w:val="00271BD2"/>
    <w:rsid w:val="0027262B"/>
    <w:rsid w:val="00272669"/>
    <w:rsid w:val="00272D9C"/>
    <w:rsid w:val="00272E30"/>
    <w:rsid w:val="00272E59"/>
    <w:rsid w:val="00273047"/>
    <w:rsid w:val="0027342F"/>
    <w:rsid w:val="0027349D"/>
    <w:rsid w:val="002734BC"/>
    <w:rsid w:val="0027366F"/>
    <w:rsid w:val="00273F32"/>
    <w:rsid w:val="00274DF6"/>
    <w:rsid w:val="00275022"/>
    <w:rsid w:val="00275133"/>
    <w:rsid w:val="002755AC"/>
    <w:rsid w:val="00275BEC"/>
    <w:rsid w:val="002762ED"/>
    <w:rsid w:val="00276744"/>
    <w:rsid w:val="0027699A"/>
    <w:rsid w:val="00276B0F"/>
    <w:rsid w:val="00276BDC"/>
    <w:rsid w:val="00276EE7"/>
    <w:rsid w:val="00277001"/>
    <w:rsid w:val="002770FA"/>
    <w:rsid w:val="00277547"/>
    <w:rsid w:val="00277769"/>
    <w:rsid w:val="00277B71"/>
    <w:rsid w:val="00277C17"/>
    <w:rsid w:val="0028008E"/>
    <w:rsid w:val="00280D49"/>
    <w:rsid w:val="00280E27"/>
    <w:rsid w:val="00281096"/>
    <w:rsid w:val="0028148A"/>
    <w:rsid w:val="002817A4"/>
    <w:rsid w:val="00281B74"/>
    <w:rsid w:val="0028218B"/>
    <w:rsid w:val="002821B4"/>
    <w:rsid w:val="00282983"/>
    <w:rsid w:val="00282E41"/>
    <w:rsid w:val="0028304C"/>
    <w:rsid w:val="002834AF"/>
    <w:rsid w:val="0028350B"/>
    <w:rsid w:val="00283556"/>
    <w:rsid w:val="00283A1F"/>
    <w:rsid w:val="00283C61"/>
    <w:rsid w:val="00283DAB"/>
    <w:rsid w:val="00283DBD"/>
    <w:rsid w:val="0028452C"/>
    <w:rsid w:val="00284639"/>
    <w:rsid w:val="002855CE"/>
    <w:rsid w:val="00285B53"/>
    <w:rsid w:val="00285D61"/>
    <w:rsid w:val="00286239"/>
    <w:rsid w:val="002862AE"/>
    <w:rsid w:val="0028647A"/>
    <w:rsid w:val="002864A7"/>
    <w:rsid w:val="00286771"/>
    <w:rsid w:val="00286AF4"/>
    <w:rsid w:val="00286C96"/>
    <w:rsid w:val="00286E94"/>
    <w:rsid w:val="002872E4"/>
    <w:rsid w:val="0028793A"/>
    <w:rsid w:val="00287997"/>
    <w:rsid w:val="002879A7"/>
    <w:rsid w:val="00287C51"/>
    <w:rsid w:val="0029092E"/>
    <w:rsid w:val="00290AC5"/>
    <w:rsid w:val="00290FF7"/>
    <w:rsid w:val="002911EB"/>
    <w:rsid w:val="0029158D"/>
    <w:rsid w:val="00291897"/>
    <w:rsid w:val="00291BB1"/>
    <w:rsid w:val="00291C7C"/>
    <w:rsid w:val="00291CE4"/>
    <w:rsid w:val="00291F24"/>
    <w:rsid w:val="002922CC"/>
    <w:rsid w:val="002928B6"/>
    <w:rsid w:val="00292D6C"/>
    <w:rsid w:val="0029315D"/>
    <w:rsid w:val="00293255"/>
    <w:rsid w:val="002936DF"/>
    <w:rsid w:val="0029389D"/>
    <w:rsid w:val="002940A9"/>
    <w:rsid w:val="0029433D"/>
    <w:rsid w:val="0029451F"/>
    <w:rsid w:val="002948DA"/>
    <w:rsid w:val="002949F1"/>
    <w:rsid w:val="00294AA5"/>
    <w:rsid w:val="00294BEC"/>
    <w:rsid w:val="002951E1"/>
    <w:rsid w:val="002959EF"/>
    <w:rsid w:val="00295C45"/>
    <w:rsid w:val="00295F09"/>
    <w:rsid w:val="002961A0"/>
    <w:rsid w:val="00296A08"/>
    <w:rsid w:val="00296B46"/>
    <w:rsid w:val="00296F29"/>
    <w:rsid w:val="00296FAD"/>
    <w:rsid w:val="002971F0"/>
    <w:rsid w:val="002979DB"/>
    <w:rsid w:val="00297BE8"/>
    <w:rsid w:val="00297DD5"/>
    <w:rsid w:val="002A006C"/>
    <w:rsid w:val="002A042B"/>
    <w:rsid w:val="002A05DD"/>
    <w:rsid w:val="002A0895"/>
    <w:rsid w:val="002A113E"/>
    <w:rsid w:val="002A17A9"/>
    <w:rsid w:val="002A17FF"/>
    <w:rsid w:val="002A1873"/>
    <w:rsid w:val="002A1F4E"/>
    <w:rsid w:val="002A24A5"/>
    <w:rsid w:val="002A2CBA"/>
    <w:rsid w:val="002A2D56"/>
    <w:rsid w:val="002A2F34"/>
    <w:rsid w:val="002A30C6"/>
    <w:rsid w:val="002A33B3"/>
    <w:rsid w:val="002A3714"/>
    <w:rsid w:val="002A3783"/>
    <w:rsid w:val="002A3A59"/>
    <w:rsid w:val="002A3EF5"/>
    <w:rsid w:val="002A4066"/>
    <w:rsid w:val="002A4082"/>
    <w:rsid w:val="002A444F"/>
    <w:rsid w:val="002A4CAF"/>
    <w:rsid w:val="002A4DB0"/>
    <w:rsid w:val="002A58CB"/>
    <w:rsid w:val="002A5D31"/>
    <w:rsid w:val="002A5E59"/>
    <w:rsid w:val="002A64D6"/>
    <w:rsid w:val="002A6614"/>
    <w:rsid w:val="002A6A70"/>
    <w:rsid w:val="002A6D04"/>
    <w:rsid w:val="002A6DA8"/>
    <w:rsid w:val="002A6DC5"/>
    <w:rsid w:val="002A6F4B"/>
    <w:rsid w:val="002A718E"/>
    <w:rsid w:val="002A72B7"/>
    <w:rsid w:val="002A793D"/>
    <w:rsid w:val="002A7A0D"/>
    <w:rsid w:val="002B028E"/>
    <w:rsid w:val="002B05C9"/>
    <w:rsid w:val="002B0A7D"/>
    <w:rsid w:val="002B0BB7"/>
    <w:rsid w:val="002B0FD8"/>
    <w:rsid w:val="002B17DE"/>
    <w:rsid w:val="002B1B76"/>
    <w:rsid w:val="002B1EFD"/>
    <w:rsid w:val="002B21E3"/>
    <w:rsid w:val="002B21FD"/>
    <w:rsid w:val="002B2334"/>
    <w:rsid w:val="002B26E0"/>
    <w:rsid w:val="002B276D"/>
    <w:rsid w:val="002B39AC"/>
    <w:rsid w:val="002B3BC2"/>
    <w:rsid w:val="002B3CF4"/>
    <w:rsid w:val="002B3FA5"/>
    <w:rsid w:val="002B4472"/>
    <w:rsid w:val="002B49C4"/>
    <w:rsid w:val="002B4DFA"/>
    <w:rsid w:val="002B5963"/>
    <w:rsid w:val="002B5CC2"/>
    <w:rsid w:val="002B5D42"/>
    <w:rsid w:val="002B717E"/>
    <w:rsid w:val="002B7A10"/>
    <w:rsid w:val="002C032D"/>
    <w:rsid w:val="002C072B"/>
    <w:rsid w:val="002C0A1A"/>
    <w:rsid w:val="002C0C91"/>
    <w:rsid w:val="002C145C"/>
    <w:rsid w:val="002C1468"/>
    <w:rsid w:val="002C15BD"/>
    <w:rsid w:val="002C1B21"/>
    <w:rsid w:val="002C1C21"/>
    <w:rsid w:val="002C1E72"/>
    <w:rsid w:val="002C2B89"/>
    <w:rsid w:val="002C2EED"/>
    <w:rsid w:val="002C2F6B"/>
    <w:rsid w:val="002C3007"/>
    <w:rsid w:val="002C301C"/>
    <w:rsid w:val="002C36C5"/>
    <w:rsid w:val="002C3A52"/>
    <w:rsid w:val="002C4030"/>
    <w:rsid w:val="002C4330"/>
    <w:rsid w:val="002C45E5"/>
    <w:rsid w:val="002C485E"/>
    <w:rsid w:val="002C4CB7"/>
    <w:rsid w:val="002C5042"/>
    <w:rsid w:val="002C5214"/>
    <w:rsid w:val="002C547D"/>
    <w:rsid w:val="002C55F8"/>
    <w:rsid w:val="002C56DE"/>
    <w:rsid w:val="002C6158"/>
    <w:rsid w:val="002C68FB"/>
    <w:rsid w:val="002C6B8F"/>
    <w:rsid w:val="002C7284"/>
    <w:rsid w:val="002D008C"/>
    <w:rsid w:val="002D0DE6"/>
    <w:rsid w:val="002D0F6F"/>
    <w:rsid w:val="002D0FB1"/>
    <w:rsid w:val="002D0FEA"/>
    <w:rsid w:val="002D1037"/>
    <w:rsid w:val="002D13FB"/>
    <w:rsid w:val="002D184F"/>
    <w:rsid w:val="002D1A40"/>
    <w:rsid w:val="002D1DE3"/>
    <w:rsid w:val="002D1DE9"/>
    <w:rsid w:val="002D1E3E"/>
    <w:rsid w:val="002D229B"/>
    <w:rsid w:val="002D28A8"/>
    <w:rsid w:val="002D2E6E"/>
    <w:rsid w:val="002D3196"/>
    <w:rsid w:val="002D31FF"/>
    <w:rsid w:val="002D3313"/>
    <w:rsid w:val="002D33C2"/>
    <w:rsid w:val="002D4104"/>
    <w:rsid w:val="002D48E8"/>
    <w:rsid w:val="002D4E54"/>
    <w:rsid w:val="002D4F81"/>
    <w:rsid w:val="002D522E"/>
    <w:rsid w:val="002D59FF"/>
    <w:rsid w:val="002D5A99"/>
    <w:rsid w:val="002D5DE2"/>
    <w:rsid w:val="002D5F82"/>
    <w:rsid w:val="002D661B"/>
    <w:rsid w:val="002D6627"/>
    <w:rsid w:val="002D6B71"/>
    <w:rsid w:val="002D6C06"/>
    <w:rsid w:val="002D6D5E"/>
    <w:rsid w:val="002D6E11"/>
    <w:rsid w:val="002D72FC"/>
    <w:rsid w:val="002D7599"/>
    <w:rsid w:val="002D7645"/>
    <w:rsid w:val="002D78C1"/>
    <w:rsid w:val="002D79BF"/>
    <w:rsid w:val="002D7D98"/>
    <w:rsid w:val="002E01A7"/>
    <w:rsid w:val="002E0449"/>
    <w:rsid w:val="002E049A"/>
    <w:rsid w:val="002E058E"/>
    <w:rsid w:val="002E070A"/>
    <w:rsid w:val="002E0B89"/>
    <w:rsid w:val="002E0C06"/>
    <w:rsid w:val="002E0CFD"/>
    <w:rsid w:val="002E0D46"/>
    <w:rsid w:val="002E118D"/>
    <w:rsid w:val="002E1250"/>
    <w:rsid w:val="002E130A"/>
    <w:rsid w:val="002E145A"/>
    <w:rsid w:val="002E1725"/>
    <w:rsid w:val="002E173F"/>
    <w:rsid w:val="002E1FAE"/>
    <w:rsid w:val="002E221E"/>
    <w:rsid w:val="002E23E9"/>
    <w:rsid w:val="002E2483"/>
    <w:rsid w:val="002E260D"/>
    <w:rsid w:val="002E46A6"/>
    <w:rsid w:val="002E5024"/>
    <w:rsid w:val="002E58BD"/>
    <w:rsid w:val="002E62B8"/>
    <w:rsid w:val="002E6C35"/>
    <w:rsid w:val="002E72C2"/>
    <w:rsid w:val="002E75DD"/>
    <w:rsid w:val="002E7811"/>
    <w:rsid w:val="002E7D9E"/>
    <w:rsid w:val="002F05D1"/>
    <w:rsid w:val="002F092E"/>
    <w:rsid w:val="002F0D58"/>
    <w:rsid w:val="002F133D"/>
    <w:rsid w:val="002F178A"/>
    <w:rsid w:val="002F2089"/>
    <w:rsid w:val="002F267B"/>
    <w:rsid w:val="002F267C"/>
    <w:rsid w:val="002F2C18"/>
    <w:rsid w:val="002F2C53"/>
    <w:rsid w:val="002F38A5"/>
    <w:rsid w:val="002F3C45"/>
    <w:rsid w:val="002F3EC4"/>
    <w:rsid w:val="002F47E4"/>
    <w:rsid w:val="002F4D3E"/>
    <w:rsid w:val="002F4DD9"/>
    <w:rsid w:val="002F5223"/>
    <w:rsid w:val="002F53F8"/>
    <w:rsid w:val="002F5600"/>
    <w:rsid w:val="002F5A35"/>
    <w:rsid w:val="002F6196"/>
    <w:rsid w:val="002F64D2"/>
    <w:rsid w:val="002F69C8"/>
    <w:rsid w:val="002F6B48"/>
    <w:rsid w:val="002F6BA0"/>
    <w:rsid w:val="002F6CBC"/>
    <w:rsid w:val="002F6D23"/>
    <w:rsid w:val="002F7877"/>
    <w:rsid w:val="002F7BD1"/>
    <w:rsid w:val="002F7E7C"/>
    <w:rsid w:val="002F7F94"/>
    <w:rsid w:val="003000F2"/>
    <w:rsid w:val="003009E6"/>
    <w:rsid w:val="003009F9"/>
    <w:rsid w:val="00300A99"/>
    <w:rsid w:val="00301D93"/>
    <w:rsid w:val="00301EB6"/>
    <w:rsid w:val="00302693"/>
    <w:rsid w:val="00302710"/>
    <w:rsid w:val="003029A1"/>
    <w:rsid w:val="00302B2A"/>
    <w:rsid w:val="00302DDA"/>
    <w:rsid w:val="0030394E"/>
    <w:rsid w:val="00303B17"/>
    <w:rsid w:val="0030425A"/>
    <w:rsid w:val="00304908"/>
    <w:rsid w:val="00304D6C"/>
    <w:rsid w:val="00304ED0"/>
    <w:rsid w:val="0030561B"/>
    <w:rsid w:val="00305727"/>
    <w:rsid w:val="0030614C"/>
    <w:rsid w:val="00306A34"/>
    <w:rsid w:val="00306F72"/>
    <w:rsid w:val="0030712D"/>
    <w:rsid w:val="0030771B"/>
    <w:rsid w:val="00307EFD"/>
    <w:rsid w:val="003101CC"/>
    <w:rsid w:val="00310861"/>
    <w:rsid w:val="00310FD7"/>
    <w:rsid w:val="003115A5"/>
    <w:rsid w:val="00311675"/>
    <w:rsid w:val="00311831"/>
    <w:rsid w:val="00311BD3"/>
    <w:rsid w:val="00311F44"/>
    <w:rsid w:val="00312240"/>
    <w:rsid w:val="00312418"/>
    <w:rsid w:val="00312741"/>
    <w:rsid w:val="003134EF"/>
    <w:rsid w:val="0031353E"/>
    <w:rsid w:val="003135CA"/>
    <w:rsid w:val="003137F9"/>
    <w:rsid w:val="003137FC"/>
    <w:rsid w:val="0031387A"/>
    <w:rsid w:val="00313AB9"/>
    <w:rsid w:val="00313C2F"/>
    <w:rsid w:val="00313CC4"/>
    <w:rsid w:val="00313D39"/>
    <w:rsid w:val="00314283"/>
    <w:rsid w:val="00314625"/>
    <w:rsid w:val="0031470A"/>
    <w:rsid w:val="003147FE"/>
    <w:rsid w:val="00314BB7"/>
    <w:rsid w:val="00314E8C"/>
    <w:rsid w:val="003152C9"/>
    <w:rsid w:val="00315654"/>
    <w:rsid w:val="00315FAA"/>
    <w:rsid w:val="00316177"/>
    <w:rsid w:val="00316250"/>
    <w:rsid w:val="003168A3"/>
    <w:rsid w:val="00316C53"/>
    <w:rsid w:val="003175BF"/>
    <w:rsid w:val="0031769C"/>
    <w:rsid w:val="00317DD6"/>
    <w:rsid w:val="0032011F"/>
    <w:rsid w:val="003203A7"/>
    <w:rsid w:val="003204DF"/>
    <w:rsid w:val="00320609"/>
    <w:rsid w:val="003206E5"/>
    <w:rsid w:val="00320ACA"/>
    <w:rsid w:val="00320C71"/>
    <w:rsid w:val="00320D68"/>
    <w:rsid w:val="00320F28"/>
    <w:rsid w:val="0032141C"/>
    <w:rsid w:val="00321530"/>
    <w:rsid w:val="0032166C"/>
    <w:rsid w:val="003219E0"/>
    <w:rsid w:val="00321BA1"/>
    <w:rsid w:val="00321CBB"/>
    <w:rsid w:val="003226CD"/>
    <w:rsid w:val="00322D65"/>
    <w:rsid w:val="00323268"/>
    <w:rsid w:val="00323499"/>
    <w:rsid w:val="003236F3"/>
    <w:rsid w:val="00323BB4"/>
    <w:rsid w:val="00323FAE"/>
    <w:rsid w:val="00324330"/>
    <w:rsid w:val="003246CA"/>
    <w:rsid w:val="00324B54"/>
    <w:rsid w:val="00324D2C"/>
    <w:rsid w:val="00324DC4"/>
    <w:rsid w:val="0032524F"/>
    <w:rsid w:val="003252EC"/>
    <w:rsid w:val="003258EA"/>
    <w:rsid w:val="00325B1B"/>
    <w:rsid w:val="00325C87"/>
    <w:rsid w:val="00325FA5"/>
    <w:rsid w:val="0032625A"/>
    <w:rsid w:val="003266B8"/>
    <w:rsid w:val="00326AFE"/>
    <w:rsid w:val="00326D45"/>
    <w:rsid w:val="003270F0"/>
    <w:rsid w:val="003273B3"/>
    <w:rsid w:val="0032741A"/>
    <w:rsid w:val="0032751E"/>
    <w:rsid w:val="003275B4"/>
    <w:rsid w:val="003275FA"/>
    <w:rsid w:val="003279DC"/>
    <w:rsid w:val="00327EB1"/>
    <w:rsid w:val="003308BD"/>
    <w:rsid w:val="00330D36"/>
    <w:rsid w:val="00331343"/>
    <w:rsid w:val="003315A2"/>
    <w:rsid w:val="0033169C"/>
    <w:rsid w:val="00331707"/>
    <w:rsid w:val="00331B67"/>
    <w:rsid w:val="00331CD7"/>
    <w:rsid w:val="003324B3"/>
    <w:rsid w:val="00332548"/>
    <w:rsid w:val="00332CE2"/>
    <w:rsid w:val="00332E4F"/>
    <w:rsid w:val="003334B6"/>
    <w:rsid w:val="00333742"/>
    <w:rsid w:val="00333760"/>
    <w:rsid w:val="00333825"/>
    <w:rsid w:val="00333941"/>
    <w:rsid w:val="003339C5"/>
    <w:rsid w:val="00333B40"/>
    <w:rsid w:val="00333D08"/>
    <w:rsid w:val="00333E88"/>
    <w:rsid w:val="00333F7D"/>
    <w:rsid w:val="0033435F"/>
    <w:rsid w:val="00334AA1"/>
    <w:rsid w:val="00334C6C"/>
    <w:rsid w:val="00335538"/>
    <w:rsid w:val="003356E8"/>
    <w:rsid w:val="003357D1"/>
    <w:rsid w:val="00335815"/>
    <w:rsid w:val="00335953"/>
    <w:rsid w:val="00335962"/>
    <w:rsid w:val="00336484"/>
    <w:rsid w:val="00336727"/>
    <w:rsid w:val="00336D92"/>
    <w:rsid w:val="003370DC"/>
    <w:rsid w:val="003377B5"/>
    <w:rsid w:val="00337C06"/>
    <w:rsid w:val="003409B8"/>
    <w:rsid w:val="00340A2A"/>
    <w:rsid w:val="00340CD6"/>
    <w:rsid w:val="00341184"/>
    <w:rsid w:val="003411AE"/>
    <w:rsid w:val="003417A6"/>
    <w:rsid w:val="003418DF"/>
    <w:rsid w:val="0034198B"/>
    <w:rsid w:val="003419BB"/>
    <w:rsid w:val="00341A65"/>
    <w:rsid w:val="00341E12"/>
    <w:rsid w:val="00342001"/>
    <w:rsid w:val="003422D1"/>
    <w:rsid w:val="00342402"/>
    <w:rsid w:val="0034269C"/>
    <w:rsid w:val="003429FE"/>
    <w:rsid w:val="00342A32"/>
    <w:rsid w:val="00342B57"/>
    <w:rsid w:val="00342FD5"/>
    <w:rsid w:val="003433F4"/>
    <w:rsid w:val="003434A2"/>
    <w:rsid w:val="00343711"/>
    <w:rsid w:val="00344232"/>
    <w:rsid w:val="00344435"/>
    <w:rsid w:val="00344867"/>
    <w:rsid w:val="00344BE9"/>
    <w:rsid w:val="00344E6B"/>
    <w:rsid w:val="00345116"/>
    <w:rsid w:val="003457C6"/>
    <w:rsid w:val="003469AC"/>
    <w:rsid w:val="00346AE9"/>
    <w:rsid w:val="00347726"/>
    <w:rsid w:val="00350491"/>
    <w:rsid w:val="00350B02"/>
    <w:rsid w:val="00352492"/>
    <w:rsid w:val="0035256D"/>
    <w:rsid w:val="003526C3"/>
    <w:rsid w:val="00352C4A"/>
    <w:rsid w:val="00352E79"/>
    <w:rsid w:val="0035366D"/>
    <w:rsid w:val="003537CE"/>
    <w:rsid w:val="00353C7E"/>
    <w:rsid w:val="00353D00"/>
    <w:rsid w:val="00354489"/>
    <w:rsid w:val="00354764"/>
    <w:rsid w:val="00354888"/>
    <w:rsid w:val="00354B62"/>
    <w:rsid w:val="0035511B"/>
    <w:rsid w:val="003554F1"/>
    <w:rsid w:val="0035595E"/>
    <w:rsid w:val="00355B62"/>
    <w:rsid w:val="00356127"/>
    <w:rsid w:val="00356A8C"/>
    <w:rsid w:val="003576C2"/>
    <w:rsid w:val="00357790"/>
    <w:rsid w:val="003578AF"/>
    <w:rsid w:val="00357ABD"/>
    <w:rsid w:val="00357C9C"/>
    <w:rsid w:val="00357EFA"/>
    <w:rsid w:val="00357FBA"/>
    <w:rsid w:val="00360169"/>
    <w:rsid w:val="003601B9"/>
    <w:rsid w:val="00360705"/>
    <w:rsid w:val="00360D89"/>
    <w:rsid w:val="00361145"/>
    <w:rsid w:val="0036166F"/>
    <w:rsid w:val="003616A2"/>
    <w:rsid w:val="00361BE8"/>
    <w:rsid w:val="00361C05"/>
    <w:rsid w:val="00361DCB"/>
    <w:rsid w:val="00361F88"/>
    <w:rsid w:val="0036227D"/>
    <w:rsid w:val="00362842"/>
    <w:rsid w:val="00362948"/>
    <w:rsid w:val="00362A37"/>
    <w:rsid w:val="00362D6C"/>
    <w:rsid w:val="00363437"/>
    <w:rsid w:val="00363444"/>
    <w:rsid w:val="00363C18"/>
    <w:rsid w:val="0036451F"/>
    <w:rsid w:val="0036520A"/>
    <w:rsid w:val="0036565A"/>
    <w:rsid w:val="003659C9"/>
    <w:rsid w:val="00366AC8"/>
    <w:rsid w:val="00366B06"/>
    <w:rsid w:val="00366BF7"/>
    <w:rsid w:val="00366DDC"/>
    <w:rsid w:val="00367183"/>
    <w:rsid w:val="003671F6"/>
    <w:rsid w:val="00367398"/>
    <w:rsid w:val="00367839"/>
    <w:rsid w:val="003679A9"/>
    <w:rsid w:val="00367DCA"/>
    <w:rsid w:val="00367ED8"/>
    <w:rsid w:val="00367EF9"/>
    <w:rsid w:val="0037040D"/>
    <w:rsid w:val="00370420"/>
    <w:rsid w:val="0037063B"/>
    <w:rsid w:val="00370A15"/>
    <w:rsid w:val="00370ED2"/>
    <w:rsid w:val="003710C1"/>
    <w:rsid w:val="003711E1"/>
    <w:rsid w:val="0037135E"/>
    <w:rsid w:val="003716E4"/>
    <w:rsid w:val="003716F8"/>
    <w:rsid w:val="00371A40"/>
    <w:rsid w:val="00371D63"/>
    <w:rsid w:val="00371DE7"/>
    <w:rsid w:val="00371EB8"/>
    <w:rsid w:val="00371F1D"/>
    <w:rsid w:val="003721A8"/>
    <w:rsid w:val="0037239E"/>
    <w:rsid w:val="00372950"/>
    <w:rsid w:val="00372E59"/>
    <w:rsid w:val="0037321A"/>
    <w:rsid w:val="0037390F"/>
    <w:rsid w:val="00373AFD"/>
    <w:rsid w:val="00373D7F"/>
    <w:rsid w:val="003745C5"/>
    <w:rsid w:val="00374649"/>
    <w:rsid w:val="003746FF"/>
    <w:rsid w:val="00374B44"/>
    <w:rsid w:val="00374C82"/>
    <w:rsid w:val="00375196"/>
    <w:rsid w:val="00375A9C"/>
    <w:rsid w:val="00375F73"/>
    <w:rsid w:val="00376C64"/>
    <w:rsid w:val="003775EF"/>
    <w:rsid w:val="00377665"/>
    <w:rsid w:val="0037786C"/>
    <w:rsid w:val="00377BDF"/>
    <w:rsid w:val="00377F4E"/>
    <w:rsid w:val="003800E8"/>
    <w:rsid w:val="00380613"/>
    <w:rsid w:val="00380849"/>
    <w:rsid w:val="003809F2"/>
    <w:rsid w:val="0038111F"/>
    <w:rsid w:val="00381394"/>
    <w:rsid w:val="003815C2"/>
    <w:rsid w:val="0038166C"/>
    <w:rsid w:val="00381A67"/>
    <w:rsid w:val="0038232F"/>
    <w:rsid w:val="00382504"/>
    <w:rsid w:val="0038305E"/>
    <w:rsid w:val="003834FD"/>
    <w:rsid w:val="00383D35"/>
    <w:rsid w:val="00384424"/>
    <w:rsid w:val="00384779"/>
    <w:rsid w:val="00384888"/>
    <w:rsid w:val="003848CB"/>
    <w:rsid w:val="0038494E"/>
    <w:rsid w:val="00384AD9"/>
    <w:rsid w:val="00384D97"/>
    <w:rsid w:val="00384DDC"/>
    <w:rsid w:val="003852EE"/>
    <w:rsid w:val="00385699"/>
    <w:rsid w:val="00385942"/>
    <w:rsid w:val="00385B1A"/>
    <w:rsid w:val="00385F52"/>
    <w:rsid w:val="00385F6D"/>
    <w:rsid w:val="00386A98"/>
    <w:rsid w:val="0038706F"/>
    <w:rsid w:val="003876CD"/>
    <w:rsid w:val="00387768"/>
    <w:rsid w:val="00387804"/>
    <w:rsid w:val="0038780B"/>
    <w:rsid w:val="003879EB"/>
    <w:rsid w:val="003901F0"/>
    <w:rsid w:val="0039030E"/>
    <w:rsid w:val="00390C7A"/>
    <w:rsid w:val="00390CD4"/>
    <w:rsid w:val="00390E9F"/>
    <w:rsid w:val="00391087"/>
    <w:rsid w:val="0039114A"/>
    <w:rsid w:val="00391256"/>
    <w:rsid w:val="003913E7"/>
    <w:rsid w:val="0039152F"/>
    <w:rsid w:val="00391CB0"/>
    <w:rsid w:val="00391CBB"/>
    <w:rsid w:val="00391EFB"/>
    <w:rsid w:val="003920C5"/>
    <w:rsid w:val="00392251"/>
    <w:rsid w:val="00392A9D"/>
    <w:rsid w:val="00392BC2"/>
    <w:rsid w:val="00392C4E"/>
    <w:rsid w:val="00393758"/>
    <w:rsid w:val="003944BD"/>
    <w:rsid w:val="003949BA"/>
    <w:rsid w:val="00394A8A"/>
    <w:rsid w:val="00394E28"/>
    <w:rsid w:val="00394E5D"/>
    <w:rsid w:val="00394F2B"/>
    <w:rsid w:val="0039512D"/>
    <w:rsid w:val="003952F9"/>
    <w:rsid w:val="00395908"/>
    <w:rsid w:val="00395D75"/>
    <w:rsid w:val="003960A2"/>
    <w:rsid w:val="003965D7"/>
    <w:rsid w:val="003966BE"/>
    <w:rsid w:val="00396920"/>
    <w:rsid w:val="00396A92"/>
    <w:rsid w:val="00397537"/>
    <w:rsid w:val="00397574"/>
    <w:rsid w:val="00397606"/>
    <w:rsid w:val="00397BD5"/>
    <w:rsid w:val="00397E81"/>
    <w:rsid w:val="003A00AE"/>
    <w:rsid w:val="003A03F8"/>
    <w:rsid w:val="003A0713"/>
    <w:rsid w:val="003A09B0"/>
    <w:rsid w:val="003A0B5E"/>
    <w:rsid w:val="003A0D94"/>
    <w:rsid w:val="003A0F74"/>
    <w:rsid w:val="003A134F"/>
    <w:rsid w:val="003A15FF"/>
    <w:rsid w:val="003A16AA"/>
    <w:rsid w:val="003A1AD1"/>
    <w:rsid w:val="003A1FC9"/>
    <w:rsid w:val="003A21CB"/>
    <w:rsid w:val="003A225F"/>
    <w:rsid w:val="003A2315"/>
    <w:rsid w:val="003A2CA1"/>
    <w:rsid w:val="003A2F12"/>
    <w:rsid w:val="003A3007"/>
    <w:rsid w:val="003A34B0"/>
    <w:rsid w:val="003A35A9"/>
    <w:rsid w:val="003A3782"/>
    <w:rsid w:val="003A396B"/>
    <w:rsid w:val="003A3989"/>
    <w:rsid w:val="003A3D82"/>
    <w:rsid w:val="003A47E0"/>
    <w:rsid w:val="003A536D"/>
    <w:rsid w:val="003A5452"/>
    <w:rsid w:val="003A54D8"/>
    <w:rsid w:val="003A574F"/>
    <w:rsid w:val="003A5A44"/>
    <w:rsid w:val="003A5F33"/>
    <w:rsid w:val="003A5F76"/>
    <w:rsid w:val="003A6009"/>
    <w:rsid w:val="003A60EA"/>
    <w:rsid w:val="003A6653"/>
    <w:rsid w:val="003A66C5"/>
    <w:rsid w:val="003A6B54"/>
    <w:rsid w:val="003A6E87"/>
    <w:rsid w:val="003A6F61"/>
    <w:rsid w:val="003A7061"/>
    <w:rsid w:val="003A73EA"/>
    <w:rsid w:val="003B04E6"/>
    <w:rsid w:val="003B063B"/>
    <w:rsid w:val="003B09DA"/>
    <w:rsid w:val="003B0A9F"/>
    <w:rsid w:val="003B0C06"/>
    <w:rsid w:val="003B0F4E"/>
    <w:rsid w:val="003B1D1A"/>
    <w:rsid w:val="003B27A7"/>
    <w:rsid w:val="003B2983"/>
    <w:rsid w:val="003B2B6E"/>
    <w:rsid w:val="003B2FC9"/>
    <w:rsid w:val="003B3266"/>
    <w:rsid w:val="003B3390"/>
    <w:rsid w:val="003B3EA7"/>
    <w:rsid w:val="003B3FFA"/>
    <w:rsid w:val="003B426F"/>
    <w:rsid w:val="003B4DDC"/>
    <w:rsid w:val="003B5179"/>
    <w:rsid w:val="003B5FF8"/>
    <w:rsid w:val="003B6220"/>
    <w:rsid w:val="003B67A5"/>
    <w:rsid w:val="003B7102"/>
    <w:rsid w:val="003B78F6"/>
    <w:rsid w:val="003B7A15"/>
    <w:rsid w:val="003B7D2F"/>
    <w:rsid w:val="003C013C"/>
    <w:rsid w:val="003C0464"/>
    <w:rsid w:val="003C08E7"/>
    <w:rsid w:val="003C10C8"/>
    <w:rsid w:val="003C1123"/>
    <w:rsid w:val="003C115A"/>
    <w:rsid w:val="003C1345"/>
    <w:rsid w:val="003C1712"/>
    <w:rsid w:val="003C1737"/>
    <w:rsid w:val="003C186A"/>
    <w:rsid w:val="003C1B0E"/>
    <w:rsid w:val="003C209B"/>
    <w:rsid w:val="003C23E9"/>
    <w:rsid w:val="003C240E"/>
    <w:rsid w:val="003C288E"/>
    <w:rsid w:val="003C30DD"/>
    <w:rsid w:val="003C334A"/>
    <w:rsid w:val="003C33C7"/>
    <w:rsid w:val="003C39F2"/>
    <w:rsid w:val="003C3DA4"/>
    <w:rsid w:val="003C3F35"/>
    <w:rsid w:val="003C42AC"/>
    <w:rsid w:val="003C4955"/>
    <w:rsid w:val="003C4959"/>
    <w:rsid w:val="003C4A98"/>
    <w:rsid w:val="003C6011"/>
    <w:rsid w:val="003C6644"/>
    <w:rsid w:val="003C6667"/>
    <w:rsid w:val="003C681E"/>
    <w:rsid w:val="003C692C"/>
    <w:rsid w:val="003C72AC"/>
    <w:rsid w:val="003C72C2"/>
    <w:rsid w:val="003C784B"/>
    <w:rsid w:val="003C7BB9"/>
    <w:rsid w:val="003C7CA4"/>
    <w:rsid w:val="003C7CAE"/>
    <w:rsid w:val="003C7E9B"/>
    <w:rsid w:val="003C7EDB"/>
    <w:rsid w:val="003D026E"/>
    <w:rsid w:val="003D03E5"/>
    <w:rsid w:val="003D081B"/>
    <w:rsid w:val="003D089C"/>
    <w:rsid w:val="003D0C75"/>
    <w:rsid w:val="003D0C90"/>
    <w:rsid w:val="003D1378"/>
    <w:rsid w:val="003D150F"/>
    <w:rsid w:val="003D1588"/>
    <w:rsid w:val="003D1D3A"/>
    <w:rsid w:val="003D1EA9"/>
    <w:rsid w:val="003D1F5F"/>
    <w:rsid w:val="003D202E"/>
    <w:rsid w:val="003D2107"/>
    <w:rsid w:val="003D2159"/>
    <w:rsid w:val="003D28A5"/>
    <w:rsid w:val="003D297A"/>
    <w:rsid w:val="003D2A5A"/>
    <w:rsid w:val="003D2D0B"/>
    <w:rsid w:val="003D32EA"/>
    <w:rsid w:val="003D3328"/>
    <w:rsid w:val="003D3367"/>
    <w:rsid w:val="003D3EFF"/>
    <w:rsid w:val="003D4866"/>
    <w:rsid w:val="003D4EF5"/>
    <w:rsid w:val="003D4F3F"/>
    <w:rsid w:val="003D5013"/>
    <w:rsid w:val="003D52C8"/>
    <w:rsid w:val="003D532D"/>
    <w:rsid w:val="003D57BD"/>
    <w:rsid w:val="003D57F7"/>
    <w:rsid w:val="003D5813"/>
    <w:rsid w:val="003D5928"/>
    <w:rsid w:val="003D59BC"/>
    <w:rsid w:val="003D5C5C"/>
    <w:rsid w:val="003D7470"/>
    <w:rsid w:val="003D7B44"/>
    <w:rsid w:val="003D7C2E"/>
    <w:rsid w:val="003E0119"/>
    <w:rsid w:val="003E0B7E"/>
    <w:rsid w:val="003E107D"/>
    <w:rsid w:val="003E1145"/>
    <w:rsid w:val="003E1ACB"/>
    <w:rsid w:val="003E1C49"/>
    <w:rsid w:val="003E1F12"/>
    <w:rsid w:val="003E2405"/>
    <w:rsid w:val="003E24B0"/>
    <w:rsid w:val="003E2510"/>
    <w:rsid w:val="003E253D"/>
    <w:rsid w:val="003E26BC"/>
    <w:rsid w:val="003E26C2"/>
    <w:rsid w:val="003E297C"/>
    <w:rsid w:val="003E298A"/>
    <w:rsid w:val="003E2E56"/>
    <w:rsid w:val="003E2F1F"/>
    <w:rsid w:val="003E31D2"/>
    <w:rsid w:val="003E34D7"/>
    <w:rsid w:val="003E35A3"/>
    <w:rsid w:val="003E38D3"/>
    <w:rsid w:val="003E412F"/>
    <w:rsid w:val="003E41CF"/>
    <w:rsid w:val="003E4225"/>
    <w:rsid w:val="003E468B"/>
    <w:rsid w:val="003E485B"/>
    <w:rsid w:val="003E4916"/>
    <w:rsid w:val="003E4EB7"/>
    <w:rsid w:val="003E5061"/>
    <w:rsid w:val="003E5074"/>
    <w:rsid w:val="003E56C8"/>
    <w:rsid w:val="003E584B"/>
    <w:rsid w:val="003E5927"/>
    <w:rsid w:val="003E5E14"/>
    <w:rsid w:val="003E6715"/>
    <w:rsid w:val="003E6B61"/>
    <w:rsid w:val="003E713A"/>
    <w:rsid w:val="003E72C9"/>
    <w:rsid w:val="003E7334"/>
    <w:rsid w:val="003E757B"/>
    <w:rsid w:val="003E75CC"/>
    <w:rsid w:val="003E7CAC"/>
    <w:rsid w:val="003E7D36"/>
    <w:rsid w:val="003F006F"/>
    <w:rsid w:val="003F05C1"/>
    <w:rsid w:val="003F0981"/>
    <w:rsid w:val="003F0CDC"/>
    <w:rsid w:val="003F0D9F"/>
    <w:rsid w:val="003F0E7E"/>
    <w:rsid w:val="003F16AC"/>
    <w:rsid w:val="003F20DE"/>
    <w:rsid w:val="003F20E4"/>
    <w:rsid w:val="003F227A"/>
    <w:rsid w:val="003F2527"/>
    <w:rsid w:val="003F2611"/>
    <w:rsid w:val="003F287E"/>
    <w:rsid w:val="003F29A0"/>
    <w:rsid w:val="003F2A94"/>
    <w:rsid w:val="003F37E6"/>
    <w:rsid w:val="003F3B88"/>
    <w:rsid w:val="003F3EE9"/>
    <w:rsid w:val="003F404B"/>
    <w:rsid w:val="003F4308"/>
    <w:rsid w:val="003F4834"/>
    <w:rsid w:val="003F4955"/>
    <w:rsid w:val="003F4C29"/>
    <w:rsid w:val="003F51CC"/>
    <w:rsid w:val="003F55FD"/>
    <w:rsid w:val="003F5743"/>
    <w:rsid w:val="003F5EA5"/>
    <w:rsid w:val="003F5FD1"/>
    <w:rsid w:val="003F60EE"/>
    <w:rsid w:val="003F68FD"/>
    <w:rsid w:val="003F6E14"/>
    <w:rsid w:val="003F726A"/>
    <w:rsid w:val="003F7685"/>
    <w:rsid w:val="003F7F6D"/>
    <w:rsid w:val="004000A8"/>
    <w:rsid w:val="004001F8"/>
    <w:rsid w:val="00400508"/>
    <w:rsid w:val="00400745"/>
    <w:rsid w:val="0040081D"/>
    <w:rsid w:val="004008CC"/>
    <w:rsid w:val="00400E04"/>
    <w:rsid w:val="004016B5"/>
    <w:rsid w:val="00401C22"/>
    <w:rsid w:val="00401D36"/>
    <w:rsid w:val="0040208F"/>
    <w:rsid w:val="00402668"/>
    <w:rsid w:val="00403016"/>
    <w:rsid w:val="00403362"/>
    <w:rsid w:val="00403483"/>
    <w:rsid w:val="0040453E"/>
    <w:rsid w:val="00404D04"/>
    <w:rsid w:val="00404D1E"/>
    <w:rsid w:val="00404D8D"/>
    <w:rsid w:val="00404DF6"/>
    <w:rsid w:val="00404FFC"/>
    <w:rsid w:val="004056C8"/>
    <w:rsid w:val="004056C9"/>
    <w:rsid w:val="004059F8"/>
    <w:rsid w:val="00405B5B"/>
    <w:rsid w:val="00405C17"/>
    <w:rsid w:val="00405C39"/>
    <w:rsid w:val="00405D55"/>
    <w:rsid w:val="00405DB7"/>
    <w:rsid w:val="00405E7C"/>
    <w:rsid w:val="0040605A"/>
    <w:rsid w:val="00406619"/>
    <w:rsid w:val="004066D5"/>
    <w:rsid w:val="00406778"/>
    <w:rsid w:val="00406802"/>
    <w:rsid w:val="00406AEF"/>
    <w:rsid w:val="00410431"/>
    <w:rsid w:val="004104A5"/>
    <w:rsid w:val="0041055A"/>
    <w:rsid w:val="00410825"/>
    <w:rsid w:val="00410A71"/>
    <w:rsid w:val="00410C0C"/>
    <w:rsid w:val="00410C6B"/>
    <w:rsid w:val="00410D2B"/>
    <w:rsid w:val="00410F9F"/>
    <w:rsid w:val="0041135C"/>
    <w:rsid w:val="00412000"/>
    <w:rsid w:val="00412392"/>
    <w:rsid w:val="00412570"/>
    <w:rsid w:val="00412834"/>
    <w:rsid w:val="00412D46"/>
    <w:rsid w:val="00412D54"/>
    <w:rsid w:val="00412FB9"/>
    <w:rsid w:val="0041353C"/>
    <w:rsid w:val="00413A7D"/>
    <w:rsid w:val="00413B20"/>
    <w:rsid w:val="00413D9E"/>
    <w:rsid w:val="004156BE"/>
    <w:rsid w:val="00415798"/>
    <w:rsid w:val="00415925"/>
    <w:rsid w:val="00415A3B"/>
    <w:rsid w:val="004162EA"/>
    <w:rsid w:val="0041643E"/>
    <w:rsid w:val="004167D5"/>
    <w:rsid w:val="00416B21"/>
    <w:rsid w:val="00416C24"/>
    <w:rsid w:val="00417552"/>
    <w:rsid w:val="004177FF"/>
    <w:rsid w:val="00417981"/>
    <w:rsid w:val="00417CF9"/>
    <w:rsid w:val="00420044"/>
    <w:rsid w:val="004200FD"/>
    <w:rsid w:val="004212D6"/>
    <w:rsid w:val="0042137F"/>
    <w:rsid w:val="004215D4"/>
    <w:rsid w:val="0042195F"/>
    <w:rsid w:val="0042217D"/>
    <w:rsid w:val="00422C75"/>
    <w:rsid w:val="00422CDE"/>
    <w:rsid w:val="004231B3"/>
    <w:rsid w:val="00423400"/>
    <w:rsid w:val="00423982"/>
    <w:rsid w:val="00423C6E"/>
    <w:rsid w:val="00424DE3"/>
    <w:rsid w:val="00425356"/>
    <w:rsid w:val="00425D5A"/>
    <w:rsid w:val="0042625D"/>
    <w:rsid w:val="004262A2"/>
    <w:rsid w:val="004265AE"/>
    <w:rsid w:val="004266B5"/>
    <w:rsid w:val="004270C5"/>
    <w:rsid w:val="004278BE"/>
    <w:rsid w:val="00427A66"/>
    <w:rsid w:val="00427DBE"/>
    <w:rsid w:val="0043015C"/>
    <w:rsid w:val="00430696"/>
    <w:rsid w:val="004306A7"/>
    <w:rsid w:val="00430905"/>
    <w:rsid w:val="00430928"/>
    <w:rsid w:val="00430980"/>
    <w:rsid w:val="00430D36"/>
    <w:rsid w:val="00430EA4"/>
    <w:rsid w:val="0043170D"/>
    <w:rsid w:val="004317D1"/>
    <w:rsid w:val="00431974"/>
    <w:rsid w:val="00432135"/>
    <w:rsid w:val="004322CD"/>
    <w:rsid w:val="00432C06"/>
    <w:rsid w:val="004334DF"/>
    <w:rsid w:val="004336DD"/>
    <w:rsid w:val="004337E4"/>
    <w:rsid w:val="00433FD5"/>
    <w:rsid w:val="00433FEE"/>
    <w:rsid w:val="00434316"/>
    <w:rsid w:val="00434C14"/>
    <w:rsid w:val="004357F2"/>
    <w:rsid w:val="00435BDA"/>
    <w:rsid w:val="00435D21"/>
    <w:rsid w:val="004360F3"/>
    <w:rsid w:val="004363DB"/>
    <w:rsid w:val="0043673A"/>
    <w:rsid w:val="00436B46"/>
    <w:rsid w:val="00436DE6"/>
    <w:rsid w:val="00436E0E"/>
    <w:rsid w:val="0043729C"/>
    <w:rsid w:val="00437339"/>
    <w:rsid w:val="0043734E"/>
    <w:rsid w:val="004375B5"/>
    <w:rsid w:val="00437A73"/>
    <w:rsid w:val="00437B8F"/>
    <w:rsid w:val="00440676"/>
    <w:rsid w:val="00440742"/>
    <w:rsid w:val="00440877"/>
    <w:rsid w:val="00440A94"/>
    <w:rsid w:val="00440B85"/>
    <w:rsid w:val="00440BCE"/>
    <w:rsid w:val="00440E51"/>
    <w:rsid w:val="00441D3E"/>
    <w:rsid w:val="004420F5"/>
    <w:rsid w:val="00442259"/>
    <w:rsid w:val="004423F0"/>
    <w:rsid w:val="00442BD7"/>
    <w:rsid w:val="0044301C"/>
    <w:rsid w:val="00443371"/>
    <w:rsid w:val="00443376"/>
    <w:rsid w:val="004434FB"/>
    <w:rsid w:val="00443974"/>
    <w:rsid w:val="00443B28"/>
    <w:rsid w:val="00444502"/>
    <w:rsid w:val="004445DC"/>
    <w:rsid w:val="00444710"/>
    <w:rsid w:val="00445C18"/>
    <w:rsid w:val="0044622B"/>
    <w:rsid w:val="00446433"/>
    <w:rsid w:val="004469E7"/>
    <w:rsid w:val="00446CF8"/>
    <w:rsid w:val="004471AE"/>
    <w:rsid w:val="004473D8"/>
    <w:rsid w:val="00447723"/>
    <w:rsid w:val="00447C3A"/>
    <w:rsid w:val="00447DEB"/>
    <w:rsid w:val="00447E1A"/>
    <w:rsid w:val="00447F42"/>
    <w:rsid w:val="004508BD"/>
    <w:rsid w:val="00450996"/>
    <w:rsid w:val="004509FF"/>
    <w:rsid w:val="00450A9F"/>
    <w:rsid w:val="00450E25"/>
    <w:rsid w:val="00450E6F"/>
    <w:rsid w:val="00451EF8"/>
    <w:rsid w:val="00452041"/>
    <w:rsid w:val="00452A22"/>
    <w:rsid w:val="00452BD1"/>
    <w:rsid w:val="00452E9A"/>
    <w:rsid w:val="00453262"/>
    <w:rsid w:val="004535D4"/>
    <w:rsid w:val="00453C5B"/>
    <w:rsid w:val="00454115"/>
    <w:rsid w:val="004544CD"/>
    <w:rsid w:val="00454564"/>
    <w:rsid w:val="004545D5"/>
    <w:rsid w:val="004546CF"/>
    <w:rsid w:val="004549E6"/>
    <w:rsid w:val="004549EC"/>
    <w:rsid w:val="00454E62"/>
    <w:rsid w:val="00455426"/>
    <w:rsid w:val="00455B84"/>
    <w:rsid w:val="004560F6"/>
    <w:rsid w:val="00456649"/>
    <w:rsid w:val="00456765"/>
    <w:rsid w:val="00456C18"/>
    <w:rsid w:val="00456D62"/>
    <w:rsid w:val="00457129"/>
    <w:rsid w:val="00457722"/>
    <w:rsid w:val="0046004A"/>
    <w:rsid w:val="00460211"/>
    <w:rsid w:val="0046056B"/>
    <w:rsid w:val="004605C9"/>
    <w:rsid w:val="00461771"/>
    <w:rsid w:val="004618D6"/>
    <w:rsid w:val="00461DE5"/>
    <w:rsid w:val="00461FC7"/>
    <w:rsid w:val="004621D9"/>
    <w:rsid w:val="00462744"/>
    <w:rsid w:val="00462AD9"/>
    <w:rsid w:val="00462FEA"/>
    <w:rsid w:val="0046302F"/>
    <w:rsid w:val="00463157"/>
    <w:rsid w:val="004631AA"/>
    <w:rsid w:val="00463215"/>
    <w:rsid w:val="004633C7"/>
    <w:rsid w:val="0046343F"/>
    <w:rsid w:val="00463947"/>
    <w:rsid w:val="00463F50"/>
    <w:rsid w:val="004640A9"/>
    <w:rsid w:val="004645F2"/>
    <w:rsid w:val="00465BBA"/>
    <w:rsid w:val="00465BC0"/>
    <w:rsid w:val="00465EC8"/>
    <w:rsid w:val="00466147"/>
    <w:rsid w:val="004661F5"/>
    <w:rsid w:val="0046683B"/>
    <w:rsid w:val="00466914"/>
    <w:rsid w:val="0046697F"/>
    <w:rsid w:val="00466A5C"/>
    <w:rsid w:val="00466B7E"/>
    <w:rsid w:val="00466CA0"/>
    <w:rsid w:val="00467565"/>
    <w:rsid w:val="00467723"/>
    <w:rsid w:val="00470012"/>
    <w:rsid w:val="0047090E"/>
    <w:rsid w:val="00470A8F"/>
    <w:rsid w:val="00470AEE"/>
    <w:rsid w:val="00470CD7"/>
    <w:rsid w:val="00470E9E"/>
    <w:rsid w:val="004710E3"/>
    <w:rsid w:val="004710EA"/>
    <w:rsid w:val="0047181A"/>
    <w:rsid w:val="00471B5F"/>
    <w:rsid w:val="00471FF6"/>
    <w:rsid w:val="004720C4"/>
    <w:rsid w:val="004729F9"/>
    <w:rsid w:val="00472CE6"/>
    <w:rsid w:val="00472E9D"/>
    <w:rsid w:val="00472EEB"/>
    <w:rsid w:val="0047300B"/>
    <w:rsid w:val="00473334"/>
    <w:rsid w:val="004735D8"/>
    <w:rsid w:val="00473805"/>
    <w:rsid w:val="00473B19"/>
    <w:rsid w:val="00474011"/>
    <w:rsid w:val="004745D3"/>
    <w:rsid w:val="00474603"/>
    <w:rsid w:val="00474665"/>
    <w:rsid w:val="00474E4D"/>
    <w:rsid w:val="0047504A"/>
    <w:rsid w:val="004751A2"/>
    <w:rsid w:val="004751D0"/>
    <w:rsid w:val="00475287"/>
    <w:rsid w:val="00475371"/>
    <w:rsid w:val="004754D5"/>
    <w:rsid w:val="00475775"/>
    <w:rsid w:val="00475D17"/>
    <w:rsid w:val="00476599"/>
    <w:rsid w:val="00477058"/>
    <w:rsid w:val="004771EE"/>
    <w:rsid w:val="00477F5E"/>
    <w:rsid w:val="0048007D"/>
    <w:rsid w:val="004800BB"/>
    <w:rsid w:val="00480160"/>
    <w:rsid w:val="004801E1"/>
    <w:rsid w:val="004802A9"/>
    <w:rsid w:val="004808BF"/>
    <w:rsid w:val="004808F4"/>
    <w:rsid w:val="00480957"/>
    <w:rsid w:val="00480BCE"/>
    <w:rsid w:val="004810DF"/>
    <w:rsid w:val="00481DD8"/>
    <w:rsid w:val="00481E2E"/>
    <w:rsid w:val="00481E5C"/>
    <w:rsid w:val="00482001"/>
    <w:rsid w:val="004828EC"/>
    <w:rsid w:val="00482944"/>
    <w:rsid w:val="00482F36"/>
    <w:rsid w:val="0048382D"/>
    <w:rsid w:val="00483A7D"/>
    <w:rsid w:val="00483C79"/>
    <w:rsid w:val="004840F1"/>
    <w:rsid w:val="00484363"/>
    <w:rsid w:val="004847E4"/>
    <w:rsid w:val="004848C9"/>
    <w:rsid w:val="00484E42"/>
    <w:rsid w:val="0048572E"/>
    <w:rsid w:val="00485954"/>
    <w:rsid w:val="00485BE6"/>
    <w:rsid w:val="00485C4F"/>
    <w:rsid w:val="00485C5C"/>
    <w:rsid w:val="00486789"/>
    <w:rsid w:val="004867BF"/>
    <w:rsid w:val="00486D30"/>
    <w:rsid w:val="004871CD"/>
    <w:rsid w:val="004873C7"/>
    <w:rsid w:val="00487B17"/>
    <w:rsid w:val="00487B50"/>
    <w:rsid w:val="00487D1E"/>
    <w:rsid w:val="00487F9C"/>
    <w:rsid w:val="0049008B"/>
    <w:rsid w:val="004900D9"/>
    <w:rsid w:val="00490E8D"/>
    <w:rsid w:val="0049109B"/>
    <w:rsid w:val="004914C0"/>
    <w:rsid w:val="00491649"/>
    <w:rsid w:val="00491A00"/>
    <w:rsid w:val="00492194"/>
    <w:rsid w:val="00492593"/>
    <w:rsid w:val="004925BF"/>
    <w:rsid w:val="00492D4A"/>
    <w:rsid w:val="00493469"/>
    <w:rsid w:val="0049348C"/>
    <w:rsid w:val="004938DC"/>
    <w:rsid w:val="00493C66"/>
    <w:rsid w:val="00493C99"/>
    <w:rsid w:val="0049406B"/>
    <w:rsid w:val="0049448A"/>
    <w:rsid w:val="0049480F"/>
    <w:rsid w:val="004951A7"/>
    <w:rsid w:val="004951DB"/>
    <w:rsid w:val="0049549C"/>
    <w:rsid w:val="004956B9"/>
    <w:rsid w:val="004957FA"/>
    <w:rsid w:val="0049584C"/>
    <w:rsid w:val="00495A70"/>
    <w:rsid w:val="00495FB0"/>
    <w:rsid w:val="004964E7"/>
    <w:rsid w:val="004967CB"/>
    <w:rsid w:val="00496DC1"/>
    <w:rsid w:val="00497089"/>
    <w:rsid w:val="0049722B"/>
    <w:rsid w:val="00497355"/>
    <w:rsid w:val="004975B3"/>
    <w:rsid w:val="004978E1"/>
    <w:rsid w:val="00497C5E"/>
    <w:rsid w:val="00497DFF"/>
    <w:rsid w:val="004A0713"/>
    <w:rsid w:val="004A0800"/>
    <w:rsid w:val="004A0AC2"/>
    <w:rsid w:val="004A0B3E"/>
    <w:rsid w:val="004A0BEF"/>
    <w:rsid w:val="004A0CBD"/>
    <w:rsid w:val="004A0D89"/>
    <w:rsid w:val="004A1437"/>
    <w:rsid w:val="004A1550"/>
    <w:rsid w:val="004A1A9B"/>
    <w:rsid w:val="004A1BF5"/>
    <w:rsid w:val="004A1CBE"/>
    <w:rsid w:val="004A220B"/>
    <w:rsid w:val="004A2919"/>
    <w:rsid w:val="004A2B50"/>
    <w:rsid w:val="004A2D12"/>
    <w:rsid w:val="004A2D5F"/>
    <w:rsid w:val="004A32C7"/>
    <w:rsid w:val="004A3426"/>
    <w:rsid w:val="004A35B3"/>
    <w:rsid w:val="004A3ECF"/>
    <w:rsid w:val="004A4133"/>
    <w:rsid w:val="004A498E"/>
    <w:rsid w:val="004A4EE8"/>
    <w:rsid w:val="004A53EB"/>
    <w:rsid w:val="004A55A7"/>
    <w:rsid w:val="004A5AFA"/>
    <w:rsid w:val="004A5B66"/>
    <w:rsid w:val="004A5F49"/>
    <w:rsid w:val="004A60D7"/>
    <w:rsid w:val="004A65F5"/>
    <w:rsid w:val="004A6B44"/>
    <w:rsid w:val="004A7127"/>
    <w:rsid w:val="004A7322"/>
    <w:rsid w:val="004A771F"/>
    <w:rsid w:val="004A77F5"/>
    <w:rsid w:val="004A79EF"/>
    <w:rsid w:val="004B01EA"/>
    <w:rsid w:val="004B0241"/>
    <w:rsid w:val="004B0B29"/>
    <w:rsid w:val="004B0B52"/>
    <w:rsid w:val="004B0BF5"/>
    <w:rsid w:val="004B0DFA"/>
    <w:rsid w:val="004B1D0E"/>
    <w:rsid w:val="004B22C4"/>
    <w:rsid w:val="004B25DC"/>
    <w:rsid w:val="004B260D"/>
    <w:rsid w:val="004B275C"/>
    <w:rsid w:val="004B2B07"/>
    <w:rsid w:val="004B2C14"/>
    <w:rsid w:val="004B3128"/>
    <w:rsid w:val="004B3485"/>
    <w:rsid w:val="004B3DDB"/>
    <w:rsid w:val="004B3E82"/>
    <w:rsid w:val="004B3E92"/>
    <w:rsid w:val="004B3FA6"/>
    <w:rsid w:val="004B4319"/>
    <w:rsid w:val="004B447F"/>
    <w:rsid w:val="004B451C"/>
    <w:rsid w:val="004B4DE1"/>
    <w:rsid w:val="004B51D3"/>
    <w:rsid w:val="004B53F9"/>
    <w:rsid w:val="004B5437"/>
    <w:rsid w:val="004B5870"/>
    <w:rsid w:val="004B58A0"/>
    <w:rsid w:val="004B58D3"/>
    <w:rsid w:val="004B5ACD"/>
    <w:rsid w:val="004B60F1"/>
    <w:rsid w:val="004B6A67"/>
    <w:rsid w:val="004B6DB4"/>
    <w:rsid w:val="004B6FE9"/>
    <w:rsid w:val="004B70B4"/>
    <w:rsid w:val="004B7349"/>
    <w:rsid w:val="004B7590"/>
    <w:rsid w:val="004B7EFA"/>
    <w:rsid w:val="004C0926"/>
    <w:rsid w:val="004C0B33"/>
    <w:rsid w:val="004C0DBC"/>
    <w:rsid w:val="004C0FBB"/>
    <w:rsid w:val="004C1393"/>
    <w:rsid w:val="004C1435"/>
    <w:rsid w:val="004C1704"/>
    <w:rsid w:val="004C1911"/>
    <w:rsid w:val="004C1AAD"/>
    <w:rsid w:val="004C2472"/>
    <w:rsid w:val="004C25F9"/>
    <w:rsid w:val="004C27B1"/>
    <w:rsid w:val="004C2D16"/>
    <w:rsid w:val="004C30BA"/>
    <w:rsid w:val="004C3266"/>
    <w:rsid w:val="004C3FF1"/>
    <w:rsid w:val="004C410E"/>
    <w:rsid w:val="004C4195"/>
    <w:rsid w:val="004C439C"/>
    <w:rsid w:val="004C442C"/>
    <w:rsid w:val="004C4727"/>
    <w:rsid w:val="004C489B"/>
    <w:rsid w:val="004C4A78"/>
    <w:rsid w:val="004C4D8D"/>
    <w:rsid w:val="004C50D2"/>
    <w:rsid w:val="004C51E7"/>
    <w:rsid w:val="004C5655"/>
    <w:rsid w:val="004C5A8D"/>
    <w:rsid w:val="004C5CD0"/>
    <w:rsid w:val="004C5D40"/>
    <w:rsid w:val="004C6765"/>
    <w:rsid w:val="004C6BFA"/>
    <w:rsid w:val="004C724B"/>
    <w:rsid w:val="004C731C"/>
    <w:rsid w:val="004C7379"/>
    <w:rsid w:val="004C75E1"/>
    <w:rsid w:val="004C7657"/>
    <w:rsid w:val="004C7959"/>
    <w:rsid w:val="004C7AAC"/>
    <w:rsid w:val="004D051B"/>
    <w:rsid w:val="004D0C00"/>
    <w:rsid w:val="004D0C38"/>
    <w:rsid w:val="004D0CE1"/>
    <w:rsid w:val="004D0E00"/>
    <w:rsid w:val="004D1015"/>
    <w:rsid w:val="004D1106"/>
    <w:rsid w:val="004D146A"/>
    <w:rsid w:val="004D16C7"/>
    <w:rsid w:val="004D17A6"/>
    <w:rsid w:val="004D1CB1"/>
    <w:rsid w:val="004D1D77"/>
    <w:rsid w:val="004D1E4F"/>
    <w:rsid w:val="004D2224"/>
    <w:rsid w:val="004D236F"/>
    <w:rsid w:val="004D2825"/>
    <w:rsid w:val="004D2EFB"/>
    <w:rsid w:val="004D31AF"/>
    <w:rsid w:val="004D340D"/>
    <w:rsid w:val="004D35E1"/>
    <w:rsid w:val="004D3617"/>
    <w:rsid w:val="004D3876"/>
    <w:rsid w:val="004D3B2F"/>
    <w:rsid w:val="004D441A"/>
    <w:rsid w:val="004D47BD"/>
    <w:rsid w:val="004D538B"/>
    <w:rsid w:val="004D558B"/>
    <w:rsid w:val="004D59FC"/>
    <w:rsid w:val="004D5C69"/>
    <w:rsid w:val="004D5F6B"/>
    <w:rsid w:val="004D637B"/>
    <w:rsid w:val="004D653C"/>
    <w:rsid w:val="004D687D"/>
    <w:rsid w:val="004D68C8"/>
    <w:rsid w:val="004D6C5C"/>
    <w:rsid w:val="004D6D19"/>
    <w:rsid w:val="004D7098"/>
    <w:rsid w:val="004D72B8"/>
    <w:rsid w:val="004D7355"/>
    <w:rsid w:val="004D777B"/>
    <w:rsid w:val="004D777C"/>
    <w:rsid w:val="004D794A"/>
    <w:rsid w:val="004D79EF"/>
    <w:rsid w:val="004D7B97"/>
    <w:rsid w:val="004D7C4F"/>
    <w:rsid w:val="004E0141"/>
    <w:rsid w:val="004E017B"/>
    <w:rsid w:val="004E0188"/>
    <w:rsid w:val="004E0806"/>
    <w:rsid w:val="004E0896"/>
    <w:rsid w:val="004E0D60"/>
    <w:rsid w:val="004E1A50"/>
    <w:rsid w:val="004E1DB1"/>
    <w:rsid w:val="004E1EA0"/>
    <w:rsid w:val="004E24FA"/>
    <w:rsid w:val="004E2CCB"/>
    <w:rsid w:val="004E2D0E"/>
    <w:rsid w:val="004E2D2D"/>
    <w:rsid w:val="004E2DD8"/>
    <w:rsid w:val="004E2E81"/>
    <w:rsid w:val="004E2EEE"/>
    <w:rsid w:val="004E3330"/>
    <w:rsid w:val="004E3481"/>
    <w:rsid w:val="004E3B19"/>
    <w:rsid w:val="004E3D04"/>
    <w:rsid w:val="004E4372"/>
    <w:rsid w:val="004E44F8"/>
    <w:rsid w:val="004E45B1"/>
    <w:rsid w:val="004E4747"/>
    <w:rsid w:val="004E476E"/>
    <w:rsid w:val="004E4C58"/>
    <w:rsid w:val="004E4E81"/>
    <w:rsid w:val="004E4FA4"/>
    <w:rsid w:val="004E5399"/>
    <w:rsid w:val="004E57F1"/>
    <w:rsid w:val="004E59A0"/>
    <w:rsid w:val="004E64D5"/>
    <w:rsid w:val="004E6519"/>
    <w:rsid w:val="004E66C2"/>
    <w:rsid w:val="004E685D"/>
    <w:rsid w:val="004E6D61"/>
    <w:rsid w:val="004E7713"/>
    <w:rsid w:val="004E77A1"/>
    <w:rsid w:val="004E7C6E"/>
    <w:rsid w:val="004E7EA4"/>
    <w:rsid w:val="004F055C"/>
    <w:rsid w:val="004F0B65"/>
    <w:rsid w:val="004F0F70"/>
    <w:rsid w:val="004F13B0"/>
    <w:rsid w:val="004F191A"/>
    <w:rsid w:val="004F1E87"/>
    <w:rsid w:val="004F2019"/>
    <w:rsid w:val="004F2469"/>
    <w:rsid w:val="004F281B"/>
    <w:rsid w:val="004F29EF"/>
    <w:rsid w:val="004F2A6A"/>
    <w:rsid w:val="004F2C72"/>
    <w:rsid w:val="004F2CBC"/>
    <w:rsid w:val="004F3036"/>
    <w:rsid w:val="004F3082"/>
    <w:rsid w:val="004F3183"/>
    <w:rsid w:val="004F3A1B"/>
    <w:rsid w:val="004F3DE6"/>
    <w:rsid w:val="004F402F"/>
    <w:rsid w:val="004F41FF"/>
    <w:rsid w:val="004F46F3"/>
    <w:rsid w:val="004F47DE"/>
    <w:rsid w:val="004F4952"/>
    <w:rsid w:val="004F4C1B"/>
    <w:rsid w:val="004F4C96"/>
    <w:rsid w:val="004F4FCF"/>
    <w:rsid w:val="004F503B"/>
    <w:rsid w:val="004F5511"/>
    <w:rsid w:val="004F56FD"/>
    <w:rsid w:val="004F5B41"/>
    <w:rsid w:val="004F5BF7"/>
    <w:rsid w:val="004F5E3F"/>
    <w:rsid w:val="004F60FE"/>
    <w:rsid w:val="004F6261"/>
    <w:rsid w:val="004F62E4"/>
    <w:rsid w:val="004F667C"/>
    <w:rsid w:val="004F7BE5"/>
    <w:rsid w:val="004F7F7E"/>
    <w:rsid w:val="005000CE"/>
    <w:rsid w:val="0050090A"/>
    <w:rsid w:val="00500D27"/>
    <w:rsid w:val="0050123F"/>
    <w:rsid w:val="005013DF"/>
    <w:rsid w:val="005018B0"/>
    <w:rsid w:val="00501BA4"/>
    <w:rsid w:val="00501BCD"/>
    <w:rsid w:val="00502004"/>
    <w:rsid w:val="00502134"/>
    <w:rsid w:val="00502156"/>
    <w:rsid w:val="005022E2"/>
    <w:rsid w:val="00502B72"/>
    <w:rsid w:val="00502BF6"/>
    <w:rsid w:val="00502D6B"/>
    <w:rsid w:val="00502FD1"/>
    <w:rsid w:val="00503451"/>
    <w:rsid w:val="0050390B"/>
    <w:rsid w:val="00503CF1"/>
    <w:rsid w:val="00504119"/>
    <w:rsid w:val="005044B7"/>
    <w:rsid w:val="00504AE4"/>
    <w:rsid w:val="00504B10"/>
    <w:rsid w:val="00504CD0"/>
    <w:rsid w:val="00504D20"/>
    <w:rsid w:val="00504DAB"/>
    <w:rsid w:val="00504F4F"/>
    <w:rsid w:val="0050546B"/>
    <w:rsid w:val="00505689"/>
    <w:rsid w:val="00505D46"/>
    <w:rsid w:val="005060BA"/>
    <w:rsid w:val="005069A6"/>
    <w:rsid w:val="00506B34"/>
    <w:rsid w:val="00506DD4"/>
    <w:rsid w:val="00506F8A"/>
    <w:rsid w:val="00507016"/>
    <w:rsid w:val="00507617"/>
    <w:rsid w:val="00507711"/>
    <w:rsid w:val="00507C68"/>
    <w:rsid w:val="00507CAC"/>
    <w:rsid w:val="00507F46"/>
    <w:rsid w:val="00507FE2"/>
    <w:rsid w:val="00510289"/>
    <w:rsid w:val="0051058F"/>
    <w:rsid w:val="00510800"/>
    <w:rsid w:val="005109BA"/>
    <w:rsid w:val="0051114A"/>
    <w:rsid w:val="00511155"/>
    <w:rsid w:val="0051158C"/>
    <w:rsid w:val="005115B3"/>
    <w:rsid w:val="005117A8"/>
    <w:rsid w:val="00511948"/>
    <w:rsid w:val="00511972"/>
    <w:rsid w:val="00512254"/>
    <w:rsid w:val="0051294C"/>
    <w:rsid w:val="00512B10"/>
    <w:rsid w:val="00512EE4"/>
    <w:rsid w:val="00513091"/>
    <w:rsid w:val="00513582"/>
    <w:rsid w:val="00514405"/>
    <w:rsid w:val="0051475B"/>
    <w:rsid w:val="005148E1"/>
    <w:rsid w:val="00514C4F"/>
    <w:rsid w:val="00514D31"/>
    <w:rsid w:val="00514DCE"/>
    <w:rsid w:val="00514EEA"/>
    <w:rsid w:val="0051516C"/>
    <w:rsid w:val="00515240"/>
    <w:rsid w:val="00515556"/>
    <w:rsid w:val="00515714"/>
    <w:rsid w:val="00515B0B"/>
    <w:rsid w:val="0051629A"/>
    <w:rsid w:val="005162A2"/>
    <w:rsid w:val="0051654B"/>
    <w:rsid w:val="0051657F"/>
    <w:rsid w:val="005167E6"/>
    <w:rsid w:val="00516E38"/>
    <w:rsid w:val="00516EEB"/>
    <w:rsid w:val="00517223"/>
    <w:rsid w:val="0051758E"/>
    <w:rsid w:val="0051786B"/>
    <w:rsid w:val="00517929"/>
    <w:rsid w:val="00517988"/>
    <w:rsid w:val="00517EAD"/>
    <w:rsid w:val="00520106"/>
    <w:rsid w:val="0052018B"/>
    <w:rsid w:val="00520B87"/>
    <w:rsid w:val="00520D29"/>
    <w:rsid w:val="005210BD"/>
    <w:rsid w:val="0052111D"/>
    <w:rsid w:val="0052130F"/>
    <w:rsid w:val="00521AFD"/>
    <w:rsid w:val="00521B3A"/>
    <w:rsid w:val="00521C4C"/>
    <w:rsid w:val="005235AB"/>
    <w:rsid w:val="00523747"/>
    <w:rsid w:val="00523971"/>
    <w:rsid w:val="00523AE4"/>
    <w:rsid w:val="00523B21"/>
    <w:rsid w:val="00523C87"/>
    <w:rsid w:val="0052401C"/>
    <w:rsid w:val="00524651"/>
    <w:rsid w:val="005249FB"/>
    <w:rsid w:val="0052515B"/>
    <w:rsid w:val="005253A0"/>
    <w:rsid w:val="00525883"/>
    <w:rsid w:val="005259B6"/>
    <w:rsid w:val="00525C63"/>
    <w:rsid w:val="00525EA1"/>
    <w:rsid w:val="005261F9"/>
    <w:rsid w:val="005262F6"/>
    <w:rsid w:val="005265C5"/>
    <w:rsid w:val="00526710"/>
    <w:rsid w:val="00526739"/>
    <w:rsid w:val="00526990"/>
    <w:rsid w:val="00526C19"/>
    <w:rsid w:val="005270B0"/>
    <w:rsid w:val="00527B1A"/>
    <w:rsid w:val="00527CEC"/>
    <w:rsid w:val="00527E21"/>
    <w:rsid w:val="00527E89"/>
    <w:rsid w:val="00527F50"/>
    <w:rsid w:val="005300C0"/>
    <w:rsid w:val="00530231"/>
    <w:rsid w:val="005304C0"/>
    <w:rsid w:val="00530773"/>
    <w:rsid w:val="0053077D"/>
    <w:rsid w:val="0053089D"/>
    <w:rsid w:val="00530AA6"/>
    <w:rsid w:val="00530B5F"/>
    <w:rsid w:val="00530EDB"/>
    <w:rsid w:val="00530FFF"/>
    <w:rsid w:val="0053108D"/>
    <w:rsid w:val="00531309"/>
    <w:rsid w:val="00531335"/>
    <w:rsid w:val="005314F3"/>
    <w:rsid w:val="005317BD"/>
    <w:rsid w:val="005317E0"/>
    <w:rsid w:val="005324CC"/>
    <w:rsid w:val="005325E7"/>
    <w:rsid w:val="00532748"/>
    <w:rsid w:val="0053322C"/>
    <w:rsid w:val="00533907"/>
    <w:rsid w:val="00533966"/>
    <w:rsid w:val="00533EE5"/>
    <w:rsid w:val="005340CF"/>
    <w:rsid w:val="00534114"/>
    <w:rsid w:val="00534191"/>
    <w:rsid w:val="005341B9"/>
    <w:rsid w:val="00534912"/>
    <w:rsid w:val="00534D96"/>
    <w:rsid w:val="0053523D"/>
    <w:rsid w:val="0053561D"/>
    <w:rsid w:val="00535720"/>
    <w:rsid w:val="00535852"/>
    <w:rsid w:val="00535D31"/>
    <w:rsid w:val="00535D8B"/>
    <w:rsid w:val="005360A9"/>
    <w:rsid w:val="0053618C"/>
    <w:rsid w:val="00536736"/>
    <w:rsid w:val="00536957"/>
    <w:rsid w:val="00536CE0"/>
    <w:rsid w:val="00536E46"/>
    <w:rsid w:val="005372BF"/>
    <w:rsid w:val="005372D4"/>
    <w:rsid w:val="00537374"/>
    <w:rsid w:val="0053752A"/>
    <w:rsid w:val="0053770A"/>
    <w:rsid w:val="00537A7E"/>
    <w:rsid w:val="00537B77"/>
    <w:rsid w:val="00537DF1"/>
    <w:rsid w:val="00540156"/>
    <w:rsid w:val="00540503"/>
    <w:rsid w:val="00540572"/>
    <w:rsid w:val="0054080A"/>
    <w:rsid w:val="00540C9E"/>
    <w:rsid w:val="00540F88"/>
    <w:rsid w:val="00541283"/>
    <w:rsid w:val="0054174F"/>
    <w:rsid w:val="00541799"/>
    <w:rsid w:val="00541B6B"/>
    <w:rsid w:val="00541C84"/>
    <w:rsid w:val="00541FBC"/>
    <w:rsid w:val="00542617"/>
    <w:rsid w:val="005429B4"/>
    <w:rsid w:val="00542E59"/>
    <w:rsid w:val="0054368E"/>
    <w:rsid w:val="00543972"/>
    <w:rsid w:val="00544024"/>
    <w:rsid w:val="005446FF"/>
    <w:rsid w:val="00544D90"/>
    <w:rsid w:val="00544F6E"/>
    <w:rsid w:val="005450D6"/>
    <w:rsid w:val="005456E2"/>
    <w:rsid w:val="00545760"/>
    <w:rsid w:val="00545939"/>
    <w:rsid w:val="005459BB"/>
    <w:rsid w:val="00545ED1"/>
    <w:rsid w:val="005460B6"/>
    <w:rsid w:val="005469D6"/>
    <w:rsid w:val="00546EC5"/>
    <w:rsid w:val="00547224"/>
    <w:rsid w:val="00547440"/>
    <w:rsid w:val="00547C35"/>
    <w:rsid w:val="00547ED1"/>
    <w:rsid w:val="005503F6"/>
    <w:rsid w:val="00550683"/>
    <w:rsid w:val="005507B1"/>
    <w:rsid w:val="00550A25"/>
    <w:rsid w:val="0055119B"/>
    <w:rsid w:val="005512AC"/>
    <w:rsid w:val="005513EA"/>
    <w:rsid w:val="00551C58"/>
    <w:rsid w:val="00551E98"/>
    <w:rsid w:val="005525C4"/>
    <w:rsid w:val="005528F9"/>
    <w:rsid w:val="00552CCD"/>
    <w:rsid w:val="0055309F"/>
    <w:rsid w:val="0055350F"/>
    <w:rsid w:val="0055352E"/>
    <w:rsid w:val="00553599"/>
    <w:rsid w:val="0055365C"/>
    <w:rsid w:val="005536CA"/>
    <w:rsid w:val="00553BB2"/>
    <w:rsid w:val="0055419F"/>
    <w:rsid w:val="0055456C"/>
    <w:rsid w:val="005547F3"/>
    <w:rsid w:val="00554DEF"/>
    <w:rsid w:val="00554E7A"/>
    <w:rsid w:val="0055532F"/>
    <w:rsid w:val="005556F9"/>
    <w:rsid w:val="00555906"/>
    <w:rsid w:val="00556454"/>
    <w:rsid w:val="00556758"/>
    <w:rsid w:val="00556E75"/>
    <w:rsid w:val="005572F3"/>
    <w:rsid w:val="00557533"/>
    <w:rsid w:val="0055765D"/>
    <w:rsid w:val="005576D0"/>
    <w:rsid w:val="00557FB9"/>
    <w:rsid w:val="005603D3"/>
    <w:rsid w:val="00560781"/>
    <w:rsid w:val="00560890"/>
    <w:rsid w:val="00560CAE"/>
    <w:rsid w:val="00560D9F"/>
    <w:rsid w:val="0056114F"/>
    <w:rsid w:val="00561342"/>
    <w:rsid w:val="005614B7"/>
    <w:rsid w:val="0056190B"/>
    <w:rsid w:val="00561956"/>
    <w:rsid w:val="00561ACC"/>
    <w:rsid w:val="00561D11"/>
    <w:rsid w:val="00562048"/>
    <w:rsid w:val="00562AA2"/>
    <w:rsid w:val="00562B86"/>
    <w:rsid w:val="00563917"/>
    <w:rsid w:val="00563D31"/>
    <w:rsid w:val="00563D7C"/>
    <w:rsid w:val="00563ECA"/>
    <w:rsid w:val="0056449A"/>
    <w:rsid w:val="00564AA4"/>
    <w:rsid w:val="0056546E"/>
    <w:rsid w:val="005655BD"/>
    <w:rsid w:val="005657CE"/>
    <w:rsid w:val="00565AB9"/>
    <w:rsid w:val="00565B09"/>
    <w:rsid w:val="00565EB3"/>
    <w:rsid w:val="005664E4"/>
    <w:rsid w:val="0056656C"/>
    <w:rsid w:val="0056703C"/>
    <w:rsid w:val="0056704C"/>
    <w:rsid w:val="0056726F"/>
    <w:rsid w:val="00567417"/>
    <w:rsid w:val="005676A2"/>
    <w:rsid w:val="00567801"/>
    <w:rsid w:val="00567827"/>
    <w:rsid w:val="00567A21"/>
    <w:rsid w:val="00567CDC"/>
    <w:rsid w:val="005708D6"/>
    <w:rsid w:val="00570BF2"/>
    <w:rsid w:val="00570BF9"/>
    <w:rsid w:val="00570D7B"/>
    <w:rsid w:val="0057108A"/>
    <w:rsid w:val="00571D4F"/>
    <w:rsid w:val="00571F69"/>
    <w:rsid w:val="005722A4"/>
    <w:rsid w:val="00572306"/>
    <w:rsid w:val="00572307"/>
    <w:rsid w:val="0057236A"/>
    <w:rsid w:val="0057295A"/>
    <w:rsid w:val="00572A3E"/>
    <w:rsid w:val="00572DBC"/>
    <w:rsid w:val="00572F55"/>
    <w:rsid w:val="00572F6B"/>
    <w:rsid w:val="005732BB"/>
    <w:rsid w:val="00574933"/>
    <w:rsid w:val="00574A13"/>
    <w:rsid w:val="00574DC7"/>
    <w:rsid w:val="005751CC"/>
    <w:rsid w:val="00575281"/>
    <w:rsid w:val="0057556E"/>
    <w:rsid w:val="00575E1F"/>
    <w:rsid w:val="00575F30"/>
    <w:rsid w:val="0057675E"/>
    <w:rsid w:val="005768FB"/>
    <w:rsid w:val="00576FF5"/>
    <w:rsid w:val="0057741F"/>
    <w:rsid w:val="00577938"/>
    <w:rsid w:val="00577B8B"/>
    <w:rsid w:val="005800DD"/>
    <w:rsid w:val="005801AD"/>
    <w:rsid w:val="005806A5"/>
    <w:rsid w:val="00580A34"/>
    <w:rsid w:val="005812F3"/>
    <w:rsid w:val="005814CB"/>
    <w:rsid w:val="0058151E"/>
    <w:rsid w:val="005821EE"/>
    <w:rsid w:val="005823D0"/>
    <w:rsid w:val="00582FB2"/>
    <w:rsid w:val="0058320E"/>
    <w:rsid w:val="005834D2"/>
    <w:rsid w:val="005839B5"/>
    <w:rsid w:val="00583D97"/>
    <w:rsid w:val="00584836"/>
    <w:rsid w:val="00584FDE"/>
    <w:rsid w:val="005850C9"/>
    <w:rsid w:val="0058527E"/>
    <w:rsid w:val="00585407"/>
    <w:rsid w:val="005856B7"/>
    <w:rsid w:val="00585AD6"/>
    <w:rsid w:val="00585B73"/>
    <w:rsid w:val="00585C36"/>
    <w:rsid w:val="00585D12"/>
    <w:rsid w:val="00585E55"/>
    <w:rsid w:val="00585F28"/>
    <w:rsid w:val="00585F7B"/>
    <w:rsid w:val="0058618C"/>
    <w:rsid w:val="005863CE"/>
    <w:rsid w:val="00586749"/>
    <w:rsid w:val="0058676D"/>
    <w:rsid w:val="00586A45"/>
    <w:rsid w:val="00586B82"/>
    <w:rsid w:val="00587096"/>
    <w:rsid w:val="00587B73"/>
    <w:rsid w:val="00587DFD"/>
    <w:rsid w:val="00590193"/>
    <w:rsid w:val="005902B4"/>
    <w:rsid w:val="005902D1"/>
    <w:rsid w:val="005905E6"/>
    <w:rsid w:val="00590746"/>
    <w:rsid w:val="00591011"/>
    <w:rsid w:val="005919C6"/>
    <w:rsid w:val="00591C7A"/>
    <w:rsid w:val="00591D91"/>
    <w:rsid w:val="0059286C"/>
    <w:rsid w:val="00593585"/>
    <w:rsid w:val="0059365D"/>
    <w:rsid w:val="00593841"/>
    <w:rsid w:val="00593A80"/>
    <w:rsid w:val="00593EFA"/>
    <w:rsid w:val="0059410F"/>
    <w:rsid w:val="00594E83"/>
    <w:rsid w:val="00595000"/>
    <w:rsid w:val="00595185"/>
    <w:rsid w:val="00595326"/>
    <w:rsid w:val="00595AE7"/>
    <w:rsid w:val="00595B69"/>
    <w:rsid w:val="00595C61"/>
    <w:rsid w:val="00595F4D"/>
    <w:rsid w:val="005962F7"/>
    <w:rsid w:val="0059645D"/>
    <w:rsid w:val="005969AB"/>
    <w:rsid w:val="0059713C"/>
    <w:rsid w:val="0059723D"/>
    <w:rsid w:val="00597714"/>
    <w:rsid w:val="00597BF7"/>
    <w:rsid w:val="00597C90"/>
    <w:rsid w:val="00597CA2"/>
    <w:rsid w:val="00597D5C"/>
    <w:rsid w:val="005A0125"/>
    <w:rsid w:val="005A01EA"/>
    <w:rsid w:val="005A0906"/>
    <w:rsid w:val="005A0B31"/>
    <w:rsid w:val="005A14B9"/>
    <w:rsid w:val="005A1840"/>
    <w:rsid w:val="005A18AB"/>
    <w:rsid w:val="005A1B6F"/>
    <w:rsid w:val="005A1BF9"/>
    <w:rsid w:val="005A1CC3"/>
    <w:rsid w:val="005A1CEC"/>
    <w:rsid w:val="005A1CF3"/>
    <w:rsid w:val="005A2AB8"/>
    <w:rsid w:val="005A2B9F"/>
    <w:rsid w:val="005A2DDD"/>
    <w:rsid w:val="005A39B4"/>
    <w:rsid w:val="005A421A"/>
    <w:rsid w:val="005A44E2"/>
    <w:rsid w:val="005A488A"/>
    <w:rsid w:val="005A4BE1"/>
    <w:rsid w:val="005A4DB9"/>
    <w:rsid w:val="005A513D"/>
    <w:rsid w:val="005A5300"/>
    <w:rsid w:val="005A53B5"/>
    <w:rsid w:val="005A6A2B"/>
    <w:rsid w:val="005A6A8E"/>
    <w:rsid w:val="005A6C62"/>
    <w:rsid w:val="005A6D04"/>
    <w:rsid w:val="005A71E2"/>
    <w:rsid w:val="005A77C9"/>
    <w:rsid w:val="005A78D8"/>
    <w:rsid w:val="005A7E03"/>
    <w:rsid w:val="005B01CD"/>
    <w:rsid w:val="005B0343"/>
    <w:rsid w:val="005B0534"/>
    <w:rsid w:val="005B0667"/>
    <w:rsid w:val="005B0786"/>
    <w:rsid w:val="005B0C45"/>
    <w:rsid w:val="005B1096"/>
    <w:rsid w:val="005B117F"/>
    <w:rsid w:val="005B1855"/>
    <w:rsid w:val="005B19D4"/>
    <w:rsid w:val="005B1D68"/>
    <w:rsid w:val="005B2764"/>
    <w:rsid w:val="005B2871"/>
    <w:rsid w:val="005B2A89"/>
    <w:rsid w:val="005B2D14"/>
    <w:rsid w:val="005B2D76"/>
    <w:rsid w:val="005B34D7"/>
    <w:rsid w:val="005B35DA"/>
    <w:rsid w:val="005B3914"/>
    <w:rsid w:val="005B3B25"/>
    <w:rsid w:val="005B3D8D"/>
    <w:rsid w:val="005B4075"/>
    <w:rsid w:val="005B4186"/>
    <w:rsid w:val="005B4267"/>
    <w:rsid w:val="005B45B8"/>
    <w:rsid w:val="005B5013"/>
    <w:rsid w:val="005B5076"/>
    <w:rsid w:val="005B50BD"/>
    <w:rsid w:val="005B5242"/>
    <w:rsid w:val="005B5B3C"/>
    <w:rsid w:val="005B6565"/>
    <w:rsid w:val="005B6992"/>
    <w:rsid w:val="005B717A"/>
    <w:rsid w:val="005B7548"/>
    <w:rsid w:val="005B774C"/>
    <w:rsid w:val="005B7821"/>
    <w:rsid w:val="005B7B7A"/>
    <w:rsid w:val="005B7E1C"/>
    <w:rsid w:val="005B7EEF"/>
    <w:rsid w:val="005C037C"/>
    <w:rsid w:val="005C0400"/>
    <w:rsid w:val="005C04E2"/>
    <w:rsid w:val="005C0561"/>
    <w:rsid w:val="005C0CB4"/>
    <w:rsid w:val="005C1150"/>
    <w:rsid w:val="005C115E"/>
    <w:rsid w:val="005C1665"/>
    <w:rsid w:val="005C183E"/>
    <w:rsid w:val="005C1DCA"/>
    <w:rsid w:val="005C22B3"/>
    <w:rsid w:val="005C28AA"/>
    <w:rsid w:val="005C2943"/>
    <w:rsid w:val="005C299C"/>
    <w:rsid w:val="005C3162"/>
    <w:rsid w:val="005C3246"/>
    <w:rsid w:val="005C369A"/>
    <w:rsid w:val="005C3A09"/>
    <w:rsid w:val="005C3C61"/>
    <w:rsid w:val="005C4A18"/>
    <w:rsid w:val="005C4DD5"/>
    <w:rsid w:val="005C712F"/>
    <w:rsid w:val="005C73C0"/>
    <w:rsid w:val="005C7593"/>
    <w:rsid w:val="005C776C"/>
    <w:rsid w:val="005C7C13"/>
    <w:rsid w:val="005C7C2D"/>
    <w:rsid w:val="005C7D79"/>
    <w:rsid w:val="005D05E5"/>
    <w:rsid w:val="005D0ACC"/>
    <w:rsid w:val="005D0D14"/>
    <w:rsid w:val="005D0DCD"/>
    <w:rsid w:val="005D0E89"/>
    <w:rsid w:val="005D0EB7"/>
    <w:rsid w:val="005D0FDB"/>
    <w:rsid w:val="005D152E"/>
    <w:rsid w:val="005D1667"/>
    <w:rsid w:val="005D19E8"/>
    <w:rsid w:val="005D2B4A"/>
    <w:rsid w:val="005D2C32"/>
    <w:rsid w:val="005D2FE6"/>
    <w:rsid w:val="005D3094"/>
    <w:rsid w:val="005D34BB"/>
    <w:rsid w:val="005D34C6"/>
    <w:rsid w:val="005D35D4"/>
    <w:rsid w:val="005D37F7"/>
    <w:rsid w:val="005D39B7"/>
    <w:rsid w:val="005D3B6A"/>
    <w:rsid w:val="005D3EA8"/>
    <w:rsid w:val="005D4116"/>
    <w:rsid w:val="005D426B"/>
    <w:rsid w:val="005D429E"/>
    <w:rsid w:val="005D4749"/>
    <w:rsid w:val="005D49BF"/>
    <w:rsid w:val="005D4C23"/>
    <w:rsid w:val="005D51EB"/>
    <w:rsid w:val="005D5332"/>
    <w:rsid w:val="005D572F"/>
    <w:rsid w:val="005D58DB"/>
    <w:rsid w:val="005D593E"/>
    <w:rsid w:val="005D5968"/>
    <w:rsid w:val="005D5E0B"/>
    <w:rsid w:val="005D608C"/>
    <w:rsid w:val="005D65D6"/>
    <w:rsid w:val="005D67EA"/>
    <w:rsid w:val="005D68BB"/>
    <w:rsid w:val="005D6FAC"/>
    <w:rsid w:val="005D708A"/>
    <w:rsid w:val="005D711E"/>
    <w:rsid w:val="005D71E9"/>
    <w:rsid w:val="005D73AA"/>
    <w:rsid w:val="005D76DD"/>
    <w:rsid w:val="005D7889"/>
    <w:rsid w:val="005D7D0C"/>
    <w:rsid w:val="005D7E7B"/>
    <w:rsid w:val="005D7E80"/>
    <w:rsid w:val="005E04E1"/>
    <w:rsid w:val="005E0612"/>
    <w:rsid w:val="005E1060"/>
    <w:rsid w:val="005E116A"/>
    <w:rsid w:val="005E1249"/>
    <w:rsid w:val="005E1FD0"/>
    <w:rsid w:val="005E20E7"/>
    <w:rsid w:val="005E2824"/>
    <w:rsid w:val="005E2ABF"/>
    <w:rsid w:val="005E2E92"/>
    <w:rsid w:val="005E2F48"/>
    <w:rsid w:val="005E32F4"/>
    <w:rsid w:val="005E33F3"/>
    <w:rsid w:val="005E3448"/>
    <w:rsid w:val="005E39A3"/>
    <w:rsid w:val="005E3B5C"/>
    <w:rsid w:val="005E3FB0"/>
    <w:rsid w:val="005E43D1"/>
    <w:rsid w:val="005E4807"/>
    <w:rsid w:val="005E4BBC"/>
    <w:rsid w:val="005E4EF4"/>
    <w:rsid w:val="005E4F8C"/>
    <w:rsid w:val="005E5C23"/>
    <w:rsid w:val="005E5F3C"/>
    <w:rsid w:val="005E6006"/>
    <w:rsid w:val="005E626A"/>
    <w:rsid w:val="005E6518"/>
    <w:rsid w:val="005E6847"/>
    <w:rsid w:val="005E69DF"/>
    <w:rsid w:val="005E6EF1"/>
    <w:rsid w:val="005E7127"/>
    <w:rsid w:val="005E71E3"/>
    <w:rsid w:val="005E725D"/>
    <w:rsid w:val="005E7A00"/>
    <w:rsid w:val="005E7A28"/>
    <w:rsid w:val="005E7C83"/>
    <w:rsid w:val="005F0235"/>
    <w:rsid w:val="005F05D7"/>
    <w:rsid w:val="005F0E83"/>
    <w:rsid w:val="005F0EAF"/>
    <w:rsid w:val="005F0F86"/>
    <w:rsid w:val="005F1381"/>
    <w:rsid w:val="005F143A"/>
    <w:rsid w:val="005F1552"/>
    <w:rsid w:val="005F1707"/>
    <w:rsid w:val="005F1DBA"/>
    <w:rsid w:val="005F2030"/>
    <w:rsid w:val="005F2063"/>
    <w:rsid w:val="005F210F"/>
    <w:rsid w:val="005F281E"/>
    <w:rsid w:val="005F2CA6"/>
    <w:rsid w:val="005F2EF0"/>
    <w:rsid w:val="005F342E"/>
    <w:rsid w:val="005F3560"/>
    <w:rsid w:val="005F3A33"/>
    <w:rsid w:val="005F3E5E"/>
    <w:rsid w:val="005F4A01"/>
    <w:rsid w:val="005F4A52"/>
    <w:rsid w:val="005F4AAE"/>
    <w:rsid w:val="005F5024"/>
    <w:rsid w:val="005F6341"/>
    <w:rsid w:val="005F6680"/>
    <w:rsid w:val="005F6D35"/>
    <w:rsid w:val="005F6EE2"/>
    <w:rsid w:val="005F7169"/>
    <w:rsid w:val="005F71C7"/>
    <w:rsid w:val="005F731F"/>
    <w:rsid w:val="005F73E6"/>
    <w:rsid w:val="005F745F"/>
    <w:rsid w:val="005F7835"/>
    <w:rsid w:val="005F7985"/>
    <w:rsid w:val="005F7A8B"/>
    <w:rsid w:val="005F7AF9"/>
    <w:rsid w:val="005F7F7A"/>
    <w:rsid w:val="005F7FE8"/>
    <w:rsid w:val="006005F7"/>
    <w:rsid w:val="00600605"/>
    <w:rsid w:val="00600ED4"/>
    <w:rsid w:val="00600EF9"/>
    <w:rsid w:val="006010CA"/>
    <w:rsid w:val="00601426"/>
    <w:rsid w:val="00601B2E"/>
    <w:rsid w:val="00601C01"/>
    <w:rsid w:val="00602258"/>
    <w:rsid w:val="00602E81"/>
    <w:rsid w:val="00603244"/>
    <w:rsid w:val="006036C8"/>
    <w:rsid w:val="00603A03"/>
    <w:rsid w:val="00603E7D"/>
    <w:rsid w:val="0060430D"/>
    <w:rsid w:val="00604B12"/>
    <w:rsid w:val="00605302"/>
    <w:rsid w:val="00605979"/>
    <w:rsid w:val="00605D54"/>
    <w:rsid w:val="00606A64"/>
    <w:rsid w:val="00606AC2"/>
    <w:rsid w:val="006073A4"/>
    <w:rsid w:val="0060786F"/>
    <w:rsid w:val="006078F7"/>
    <w:rsid w:val="006079BA"/>
    <w:rsid w:val="00607A16"/>
    <w:rsid w:val="0061004F"/>
    <w:rsid w:val="0061034C"/>
    <w:rsid w:val="0061057F"/>
    <w:rsid w:val="00610BFC"/>
    <w:rsid w:val="0061178E"/>
    <w:rsid w:val="00611ACB"/>
    <w:rsid w:val="00611C1B"/>
    <w:rsid w:val="00612774"/>
    <w:rsid w:val="00613009"/>
    <w:rsid w:val="0061300E"/>
    <w:rsid w:val="00613099"/>
    <w:rsid w:val="00613371"/>
    <w:rsid w:val="00613429"/>
    <w:rsid w:val="00613527"/>
    <w:rsid w:val="00613E48"/>
    <w:rsid w:val="006146B8"/>
    <w:rsid w:val="006148AE"/>
    <w:rsid w:val="006149B6"/>
    <w:rsid w:val="00614A3B"/>
    <w:rsid w:val="00614AF2"/>
    <w:rsid w:val="00614C5E"/>
    <w:rsid w:val="00614C8D"/>
    <w:rsid w:val="00614D48"/>
    <w:rsid w:val="00614D63"/>
    <w:rsid w:val="00614D88"/>
    <w:rsid w:val="00615083"/>
    <w:rsid w:val="00615493"/>
    <w:rsid w:val="006156EA"/>
    <w:rsid w:val="00616261"/>
    <w:rsid w:val="006166E5"/>
    <w:rsid w:val="00616AA5"/>
    <w:rsid w:val="00616AE2"/>
    <w:rsid w:val="00616CB0"/>
    <w:rsid w:val="006174D6"/>
    <w:rsid w:val="00617935"/>
    <w:rsid w:val="00620025"/>
    <w:rsid w:val="00620329"/>
    <w:rsid w:val="00620555"/>
    <w:rsid w:val="00620985"/>
    <w:rsid w:val="00620DA4"/>
    <w:rsid w:val="0062129F"/>
    <w:rsid w:val="00621458"/>
    <w:rsid w:val="0062186E"/>
    <w:rsid w:val="00621D8C"/>
    <w:rsid w:val="006221E0"/>
    <w:rsid w:val="0062241B"/>
    <w:rsid w:val="006226A6"/>
    <w:rsid w:val="006227BF"/>
    <w:rsid w:val="00622825"/>
    <w:rsid w:val="00622DE8"/>
    <w:rsid w:val="00622FAB"/>
    <w:rsid w:val="0062304D"/>
    <w:rsid w:val="0062329C"/>
    <w:rsid w:val="00623380"/>
    <w:rsid w:val="006233FC"/>
    <w:rsid w:val="00623917"/>
    <w:rsid w:val="00623B69"/>
    <w:rsid w:val="00623D54"/>
    <w:rsid w:val="00624074"/>
    <w:rsid w:val="00624873"/>
    <w:rsid w:val="00624FED"/>
    <w:rsid w:val="006252A2"/>
    <w:rsid w:val="00625441"/>
    <w:rsid w:val="00625495"/>
    <w:rsid w:val="00625537"/>
    <w:rsid w:val="0062565F"/>
    <w:rsid w:val="0062581F"/>
    <w:rsid w:val="0062588F"/>
    <w:rsid w:val="00625A10"/>
    <w:rsid w:val="00625A7B"/>
    <w:rsid w:val="00625B82"/>
    <w:rsid w:val="00626996"/>
    <w:rsid w:val="00626D66"/>
    <w:rsid w:val="00626DB0"/>
    <w:rsid w:val="006270D1"/>
    <w:rsid w:val="00627246"/>
    <w:rsid w:val="00627278"/>
    <w:rsid w:val="00627451"/>
    <w:rsid w:val="00627692"/>
    <w:rsid w:val="00627F19"/>
    <w:rsid w:val="00630133"/>
    <w:rsid w:val="006301C2"/>
    <w:rsid w:val="0063088A"/>
    <w:rsid w:val="00630CEB"/>
    <w:rsid w:val="00630D69"/>
    <w:rsid w:val="00630D7B"/>
    <w:rsid w:val="00630E1F"/>
    <w:rsid w:val="00631679"/>
    <w:rsid w:val="006317A0"/>
    <w:rsid w:val="00631AFF"/>
    <w:rsid w:val="00631D92"/>
    <w:rsid w:val="00631FC6"/>
    <w:rsid w:val="00632B38"/>
    <w:rsid w:val="00632BE3"/>
    <w:rsid w:val="00632CD1"/>
    <w:rsid w:val="00632CE5"/>
    <w:rsid w:val="0063347B"/>
    <w:rsid w:val="00633797"/>
    <w:rsid w:val="00633ADE"/>
    <w:rsid w:val="00633B36"/>
    <w:rsid w:val="00633D73"/>
    <w:rsid w:val="00634250"/>
    <w:rsid w:val="006342C5"/>
    <w:rsid w:val="0063438E"/>
    <w:rsid w:val="006343B0"/>
    <w:rsid w:val="0063440B"/>
    <w:rsid w:val="00634659"/>
    <w:rsid w:val="006350F6"/>
    <w:rsid w:val="00635100"/>
    <w:rsid w:val="00635733"/>
    <w:rsid w:val="00635850"/>
    <w:rsid w:val="00635B6D"/>
    <w:rsid w:val="00635CCC"/>
    <w:rsid w:val="00635E61"/>
    <w:rsid w:val="00636A98"/>
    <w:rsid w:val="00636C1A"/>
    <w:rsid w:val="00636E9D"/>
    <w:rsid w:val="006376B1"/>
    <w:rsid w:val="006377FA"/>
    <w:rsid w:val="00637BB8"/>
    <w:rsid w:val="006401B8"/>
    <w:rsid w:val="006402A7"/>
    <w:rsid w:val="0064082C"/>
    <w:rsid w:val="00640C8F"/>
    <w:rsid w:val="00640D66"/>
    <w:rsid w:val="0064136A"/>
    <w:rsid w:val="006414A4"/>
    <w:rsid w:val="006416D0"/>
    <w:rsid w:val="00641797"/>
    <w:rsid w:val="00641A60"/>
    <w:rsid w:val="00641C27"/>
    <w:rsid w:val="00642173"/>
    <w:rsid w:val="00642FDB"/>
    <w:rsid w:val="0064300F"/>
    <w:rsid w:val="006432DF"/>
    <w:rsid w:val="00643429"/>
    <w:rsid w:val="00643451"/>
    <w:rsid w:val="006435F7"/>
    <w:rsid w:val="00643A02"/>
    <w:rsid w:val="00643A95"/>
    <w:rsid w:val="00643AFA"/>
    <w:rsid w:val="00644445"/>
    <w:rsid w:val="006444D6"/>
    <w:rsid w:val="00644730"/>
    <w:rsid w:val="0064493F"/>
    <w:rsid w:val="0064606A"/>
    <w:rsid w:val="00646218"/>
    <w:rsid w:val="00646560"/>
    <w:rsid w:val="00646B45"/>
    <w:rsid w:val="00646DE3"/>
    <w:rsid w:val="00647A4D"/>
    <w:rsid w:val="00647BD3"/>
    <w:rsid w:val="00647C37"/>
    <w:rsid w:val="006504AA"/>
    <w:rsid w:val="00650546"/>
    <w:rsid w:val="00650864"/>
    <w:rsid w:val="00650A1C"/>
    <w:rsid w:val="006518C3"/>
    <w:rsid w:val="00651A54"/>
    <w:rsid w:val="00651B38"/>
    <w:rsid w:val="00651B7C"/>
    <w:rsid w:val="006527EB"/>
    <w:rsid w:val="00652B63"/>
    <w:rsid w:val="006533D6"/>
    <w:rsid w:val="006535E0"/>
    <w:rsid w:val="00653AF3"/>
    <w:rsid w:val="0065426F"/>
    <w:rsid w:val="0065435E"/>
    <w:rsid w:val="0065480A"/>
    <w:rsid w:val="00654B1D"/>
    <w:rsid w:val="00655268"/>
    <w:rsid w:val="00655402"/>
    <w:rsid w:val="00655525"/>
    <w:rsid w:val="006558A2"/>
    <w:rsid w:val="00655946"/>
    <w:rsid w:val="00655D74"/>
    <w:rsid w:val="0065608E"/>
    <w:rsid w:val="006560E6"/>
    <w:rsid w:val="00656475"/>
    <w:rsid w:val="00656BAF"/>
    <w:rsid w:val="006574DD"/>
    <w:rsid w:val="00657508"/>
    <w:rsid w:val="00657663"/>
    <w:rsid w:val="00657A5E"/>
    <w:rsid w:val="00657A77"/>
    <w:rsid w:val="00657EEF"/>
    <w:rsid w:val="00660095"/>
    <w:rsid w:val="0066061F"/>
    <w:rsid w:val="00660B26"/>
    <w:rsid w:val="00660D49"/>
    <w:rsid w:val="00660FBC"/>
    <w:rsid w:val="006613B1"/>
    <w:rsid w:val="0066166D"/>
    <w:rsid w:val="0066194D"/>
    <w:rsid w:val="00661B9D"/>
    <w:rsid w:val="006622EC"/>
    <w:rsid w:val="006624FF"/>
    <w:rsid w:val="00662937"/>
    <w:rsid w:val="00662AD5"/>
    <w:rsid w:val="00662AF8"/>
    <w:rsid w:val="00662D06"/>
    <w:rsid w:val="0066388C"/>
    <w:rsid w:val="00663A03"/>
    <w:rsid w:val="00663C9A"/>
    <w:rsid w:val="0066444D"/>
    <w:rsid w:val="0066467B"/>
    <w:rsid w:val="00664793"/>
    <w:rsid w:val="00664BA1"/>
    <w:rsid w:val="00664DAD"/>
    <w:rsid w:val="00664EF8"/>
    <w:rsid w:val="00664F28"/>
    <w:rsid w:val="006650C4"/>
    <w:rsid w:val="00665170"/>
    <w:rsid w:val="006651A5"/>
    <w:rsid w:val="006655D7"/>
    <w:rsid w:val="00665A54"/>
    <w:rsid w:val="00665ABA"/>
    <w:rsid w:val="006663F9"/>
    <w:rsid w:val="006664C9"/>
    <w:rsid w:val="00666723"/>
    <w:rsid w:val="006669FE"/>
    <w:rsid w:val="00667028"/>
    <w:rsid w:val="00667761"/>
    <w:rsid w:val="006677FD"/>
    <w:rsid w:val="00670BF5"/>
    <w:rsid w:val="00670C2D"/>
    <w:rsid w:val="00671202"/>
    <w:rsid w:val="006712BC"/>
    <w:rsid w:val="00671494"/>
    <w:rsid w:val="006714AE"/>
    <w:rsid w:val="00671AAD"/>
    <w:rsid w:val="00671B5C"/>
    <w:rsid w:val="00671C94"/>
    <w:rsid w:val="0067239A"/>
    <w:rsid w:val="00672AE9"/>
    <w:rsid w:val="00672B01"/>
    <w:rsid w:val="006730F7"/>
    <w:rsid w:val="00673159"/>
    <w:rsid w:val="006732B5"/>
    <w:rsid w:val="00673363"/>
    <w:rsid w:val="00673370"/>
    <w:rsid w:val="00673AE3"/>
    <w:rsid w:val="00673B9C"/>
    <w:rsid w:val="00673CA3"/>
    <w:rsid w:val="00673D05"/>
    <w:rsid w:val="00674082"/>
    <w:rsid w:val="006740FB"/>
    <w:rsid w:val="0067466B"/>
    <w:rsid w:val="006750A0"/>
    <w:rsid w:val="006752B1"/>
    <w:rsid w:val="0067560F"/>
    <w:rsid w:val="00675B13"/>
    <w:rsid w:val="00675B1B"/>
    <w:rsid w:val="00676A00"/>
    <w:rsid w:val="00677506"/>
    <w:rsid w:val="00677754"/>
    <w:rsid w:val="00677830"/>
    <w:rsid w:val="00677933"/>
    <w:rsid w:val="00677A42"/>
    <w:rsid w:val="006809D1"/>
    <w:rsid w:val="0068110A"/>
    <w:rsid w:val="0068127D"/>
    <w:rsid w:val="00681A83"/>
    <w:rsid w:val="00681B56"/>
    <w:rsid w:val="00681B8D"/>
    <w:rsid w:val="00681E48"/>
    <w:rsid w:val="00681F72"/>
    <w:rsid w:val="0068220A"/>
    <w:rsid w:val="0068233D"/>
    <w:rsid w:val="006823F1"/>
    <w:rsid w:val="006827D7"/>
    <w:rsid w:val="00682A70"/>
    <w:rsid w:val="00682A9B"/>
    <w:rsid w:val="00682C80"/>
    <w:rsid w:val="0068331F"/>
    <w:rsid w:val="00683A2F"/>
    <w:rsid w:val="00684057"/>
    <w:rsid w:val="0068448F"/>
    <w:rsid w:val="00684618"/>
    <w:rsid w:val="00684720"/>
    <w:rsid w:val="00684A18"/>
    <w:rsid w:val="00684A8D"/>
    <w:rsid w:val="00684AD5"/>
    <w:rsid w:val="00685055"/>
    <w:rsid w:val="006853E6"/>
    <w:rsid w:val="006856C5"/>
    <w:rsid w:val="006856E0"/>
    <w:rsid w:val="00685751"/>
    <w:rsid w:val="006859B2"/>
    <w:rsid w:val="00685A39"/>
    <w:rsid w:val="00685D81"/>
    <w:rsid w:val="00685E95"/>
    <w:rsid w:val="00685ED8"/>
    <w:rsid w:val="00686058"/>
    <w:rsid w:val="00686A6D"/>
    <w:rsid w:val="00687A9D"/>
    <w:rsid w:val="006900E0"/>
    <w:rsid w:val="0069029C"/>
    <w:rsid w:val="00690350"/>
    <w:rsid w:val="006903F4"/>
    <w:rsid w:val="00690C25"/>
    <w:rsid w:val="00690D8C"/>
    <w:rsid w:val="00691140"/>
    <w:rsid w:val="006913A8"/>
    <w:rsid w:val="00691897"/>
    <w:rsid w:val="006920BC"/>
    <w:rsid w:val="0069227B"/>
    <w:rsid w:val="006923A6"/>
    <w:rsid w:val="006927EB"/>
    <w:rsid w:val="00692B66"/>
    <w:rsid w:val="00692D4C"/>
    <w:rsid w:val="00692D71"/>
    <w:rsid w:val="006932F6"/>
    <w:rsid w:val="00693D8D"/>
    <w:rsid w:val="0069401E"/>
    <w:rsid w:val="00694383"/>
    <w:rsid w:val="00694755"/>
    <w:rsid w:val="00694D90"/>
    <w:rsid w:val="0069508F"/>
    <w:rsid w:val="00695497"/>
    <w:rsid w:val="0069590E"/>
    <w:rsid w:val="00695FA7"/>
    <w:rsid w:val="0069601F"/>
    <w:rsid w:val="00696A44"/>
    <w:rsid w:val="00696E69"/>
    <w:rsid w:val="00697072"/>
    <w:rsid w:val="00697608"/>
    <w:rsid w:val="006A02BB"/>
    <w:rsid w:val="006A050F"/>
    <w:rsid w:val="006A05DC"/>
    <w:rsid w:val="006A06D0"/>
    <w:rsid w:val="006A0803"/>
    <w:rsid w:val="006A13F8"/>
    <w:rsid w:val="006A18C7"/>
    <w:rsid w:val="006A1CDB"/>
    <w:rsid w:val="006A216F"/>
    <w:rsid w:val="006A217E"/>
    <w:rsid w:val="006A2362"/>
    <w:rsid w:val="006A26B5"/>
    <w:rsid w:val="006A3065"/>
    <w:rsid w:val="006A36B9"/>
    <w:rsid w:val="006A39E6"/>
    <w:rsid w:val="006A3DC4"/>
    <w:rsid w:val="006A41CC"/>
    <w:rsid w:val="006A4870"/>
    <w:rsid w:val="006A495B"/>
    <w:rsid w:val="006A4B79"/>
    <w:rsid w:val="006A4CF9"/>
    <w:rsid w:val="006A4EA9"/>
    <w:rsid w:val="006A4EBA"/>
    <w:rsid w:val="006A52BD"/>
    <w:rsid w:val="006A56A2"/>
    <w:rsid w:val="006A574D"/>
    <w:rsid w:val="006A57EE"/>
    <w:rsid w:val="006A5965"/>
    <w:rsid w:val="006A5BAE"/>
    <w:rsid w:val="006A5BCF"/>
    <w:rsid w:val="006A5F79"/>
    <w:rsid w:val="006A60E1"/>
    <w:rsid w:val="006A61BB"/>
    <w:rsid w:val="006A6217"/>
    <w:rsid w:val="006A67B7"/>
    <w:rsid w:val="006A6C75"/>
    <w:rsid w:val="006A70FB"/>
    <w:rsid w:val="006A7369"/>
    <w:rsid w:val="006A7466"/>
    <w:rsid w:val="006A7639"/>
    <w:rsid w:val="006A768B"/>
    <w:rsid w:val="006A77DD"/>
    <w:rsid w:val="006A788D"/>
    <w:rsid w:val="006A7FF7"/>
    <w:rsid w:val="006B0625"/>
    <w:rsid w:val="006B0739"/>
    <w:rsid w:val="006B0E03"/>
    <w:rsid w:val="006B0FB5"/>
    <w:rsid w:val="006B104A"/>
    <w:rsid w:val="006B1213"/>
    <w:rsid w:val="006B143F"/>
    <w:rsid w:val="006B15DA"/>
    <w:rsid w:val="006B1654"/>
    <w:rsid w:val="006B1667"/>
    <w:rsid w:val="006B1707"/>
    <w:rsid w:val="006B1833"/>
    <w:rsid w:val="006B1A74"/>
    <w:rsid w:val="006B1D66"/>
    <w:rsid w:val="006B207D"/>
    <w:rsid w:val="006B2432"/>
    <w:rsid w:val="006B2560"/>
    <w:rsid w:val="006B2A6A"/>
    <w:rsid w:val="006B2C14"/>
    <w:rsid w:val="006B2C85"/>
    <w:rsid w:val="006B3289"/>
    <w:rsid w:val="006B358A"/>
    <w:rsid w:val="006B3638"/>
    <w:rsid w:val="006B4435"/>
    <w:rsid w:val="006B44C7"/>
    <w:rsid w:val="006B4679"/>
    <w:rsid w:val="006B4853"/>
    <w:rsid w:val="006B4CC1"/>
    <w:rsid w:val="006B5271"/>
    <w:rsid w:val="006B52AF"/>
    <w:rsid w:val="006B52D7"/>
    <w:rsid w:val="006B55DF"/>
    <w:rsid w:val="006B5DA8"/>
    <w:rsid w:val="006B60B4"/>
    <w:rsid w:val="006B6308"/>
    <w:rsid w:val="006B670D"/>
    <w:rsid w:val="006B6837"/>
    <w:rsid w:val="006B6C98"/>
    <w:rsid w:val="006B6F59"/>
    <w:rsid w:val="006B6FED"/>
    <w:rsid w:val="006B7332"/>
    <w:rsid w:val="006B76E4"/>
    <w:rsid w:val="006B7A87"/>
    <w:rsid w:val="006B7D63"/>
    <w:rsid w:val="006C0338"/>
    <w:rsid w:val="006C0353"/>
    <w:rsid w:val="006C0416"/>
    <w:rsid w:val="006C0892"/>
    <w:rsid w:val="006C0E45"/>
    <w:rsid w:val="006C1110"/>
    <w:rsid w:val="006C1A9C"/>
    <w:rsid w:val="006C1B76"/>
    <w:rsid w:val="006C1C1C"/>
    <w:rsid w:val="006C1C63"/>
    <w:rsid w:val="006C21C9"/>
    <w:rsid w:val="006C2EEC"/>
    <w:rsid w:val="006C3048"/>
    <w:rsid w:val="006C3246"/>
    <w:rsid w:val="006C3293"/>
    <w:rsid w:val="006C3911"/>
    <w:rsid w:val="006C39B0"/>
    <w:rsid w:val="006C3B52"/>
    <w:rsid w:val="006C3BC0"/>
    <w:rsid w:val="006C3E87"/>
    <w:rsid w:val="006C3F64"/>
    <w:rsid w:val="006C4041"/>
    <w:rsid w:val="006C496B"/>
    <w:rsid w:val="006C5224"/>
    <w:rsid w:val="006C52EF"/>
    <w:rsid w:val="006C54D6"/>
    <w:rsid w:val="006C56C2"/>
    <w:rsid w:val="006C5706"/>
    <w:rsid w:val="006C5747"/>
    <w:rsid w:val="006C59AB"/>
    <w:rsid w:val="006C5D0A"/>
    <w:rsid w:val="006C5E09"/>
    <w:rsid w:val="006C6556"/>
    <w:rsid w:val="006C66B9"/>
    <w:rsid w:val="006C6751"/>
    <w:rsid w:val="006C6AC2"/>
    <w:rsid w:val="006C7A0D"/>
    <w:rsid w:val="006C7A73"/>
    <w:rsid w:val="006C7DC5"/>
    <w:rsid w:val="006C7EAC"/>
    <w:rsid w:val="006D042C"/>
    <w:rsid w:val="006D05D3"/>
    <w:rsid w:val="006D0929"/>
    <w:rsid w:val="006D0A84"/>
    <w:rsid w:val="006D0BE3"/>
    <w:rsid w:val="006D0C25"/>
    <w:rsid w:val="006D11FD"/>
    <w:rsid w:val="006D13B3"/>
    <w:rsid w:val="006D19C9"/>
    <w:rsid w:val="006D1E13"/>
    <w:rsid w:val="006D20DD"/>
    <w:rsid w:val="006D23CB"/>
    <w:rsid w:val="006D2646"/>
    <w:rsid w:val="006D27E1"/>
    <w:rsid w:val="006D281F"/>
    <w:rsid w:val="006D2A45"/>
    <w:rsid w:val="006D3465"/>
    <w:rsid w:val="006D3682"/>
    <w:rsid w:val="006D3719"/>
    <w:rsid w:val="006D3911"/>
    <w:rsid w:val="006D3EC3"/>
    <w:rsid w:val="006D3EF8"/>
    <w:rsid w:val="006D4019"/>
    <w:rsid w:val="006D45FE"/>
    <w:rsid w:val="006D4685"/>
    <w:rsid w:val="006D47A5"/>
    <w:rsid w:val="006D4ED8"/>
    <w:rsid w:val="006D4FC6"/>
    <w:rsid w:val="006D5079"/>
    <w:rsid w:val="006D5CC3"/>
    <w:rsid w:val="006D6192"/>
    <w:rsid w:val="006D6316"/>
    <w:rsid w:val="006D6399"/>
    <w:rsid w:val="006D6486"/>
    <w:rsid w:val="006D670A"/>
    <w:rsid w:val="006D6948"/>
    <w:rsid w:val="006D6BC2"/>
    <w:rsid w:val="006D6F58"/>
    <w:rsid w:val="006D70E9"/>
    <w:rsid w:val="006D735E"/>
    <w:rsid w:val="006D7503"/>
    <w:rsid w:val="006D7664"/>
    <w:rsid w:val="006D7CEF"/>
    <w:rsid w:val="006D7D20"/>
    <w:rsid w:val="006D7E07"/>
    <w:rsid w:val="006E00F6"/>
    <w:rsid w:val="006E011C"/>
    <w:rsid w:val="006E047D"/>
    <w:rsid w:val="006E0832"/>
    <w:rsid w:val="006E09B0"/>
    <w:rsid w:val="006E0FA8"/>
    <w:rsid w:val="006E1BCB"/>
    <w:rsid w:val="006E2217"/>
    <w:rsid w:val="006E2572"/>
    <w:rsid w:val="006E27F1"/>
    <w:rsid w:val="006E288A"/>
    <w:rsid w:val="006E3011"/>
    <w:rsid w:val="006E3278"/>
    <w:rsid w:val="006E3523"/>
    <w:rsid w:val="006E3CEC"/>
    <w:rsid w:val="006E3D29"/>
    <w:rsid w:val="006E4D91"/>
    <w:rsid w:val="006E4E3C"/>
    <w:rsid w:val="006E5839"/>
    <w:rsid w:val="006E59C9"/>
    <w:rsid w:val="006E5BF5"/>
    <w:rsid w:val="006E5C85"/>
    <w:rsid w:val="006E5CD4"/>
    <w:rsid w:val="006E60DF"/>
    <w:rsid w:val="006E611D"/>
    <w:rsid w:val="006E64C7"/>
    <w:rsid w:val="006E663A"/>
    <w:rsid w:val="006E668F"/>
    <w:rsid w:val="006E68D4"/>
    <w:rsid w:val="006E79FA"/>
    <w:rsid w:val="006F0037"/>
    <w:rsid w:val="006F01A1"/>
    <w:rsid w:val="006F02CD"/>
    <w:rsid w:val="006F1442"/>
    <w:rsid w:val="006F15C5"/>
    <w:rsid w:val="006F18F6"/>
    <w:rsid w:val="006F1D48"/>
    <w:rsid w:val="006F1F3D"/>
    <w:rsid w:val="006F2001"/>
    <w:rsid w:val="006F202B"/>
    <w:rsid w:val="006F20DF"/>
    <w:rsid w:val="006F23C8"/>
    <w:rsid w:val="006F28DF"/>
    <w:rsid w:val="006F2FBC"/>
    <w:rsid w:val="006F3271"/>
    <w:rsid w:val="006F3785"/>
    <w:rsid w:val="006F3D9E"/>
    <w:rsid w:val="006F3E92"/>
    <w:rsid w:val="006F41A9"/>
    <w:rsid w:val="006F4B7C"/>
    <w:rsid w:val="006F529A"/>
    <w:rsid w:val="006F5FC0"/>
    <w:rsid w:val="006F6760"/>
    <w:rsid w:val="006F6840"/>
    <w:rsid w:val="006F6FEA"/>
    <w:rsid w:val="006F75A9"/>
    <w:rsid w:val="006F7823"/>
    <w:rsid w:val="006F7A15"/>
    <w:rsid w:val="006F7ABC"/>
    <w:rsid w:val="006F7BAD"/>
    <w:rsid w:val="006F7CAC"/>
    <w:rsid w:val="006F7EFB"/>
    <w:rsid w:val="0070006F"/>
    <w:rsid w:val="007000DF"/>
    <w:rsid w:val="007000F3"/>
    <w:rsid w:val="00700734"/>
    <w:rsid w:val="007008D7"/>
    <w:rsid w:val="00700BFC"/>
    <w:rsid w:val="00700C74"/>
    <w:rsid w:val="00701423"/>
    <w:rsid w:val="007017A6"/>
    <w:rsid w:val="00701AB1"/>
    <w:rsid w:val="007027A4"/>
    <w:rsid w:val="00702900"/>
    <w:rsid w:val="00702E72"/>
    <w:rsid w:val="0070306E"/>
    <w:rsid w:val="00703071"/>
    <w:rsid w:val="00703239"/>
    <w:rsid w:val="007032A6"/>
    <w:rsid w:val="007032B7"/>
    <w:rsid w:val="0070395D"/>
    <w:rsid w:val="00703EC4"/>
    <w:rsid w:val="00703F90"/>
    <w:rsid w:val="00704846"/>
    <w:rsid w:val="0070487C"/>
    <w:rsid w:val="00704B32"/>
    <w:rsid w:val="00704F0A"/>
    <w:rsid w:val="007051FD"/>
    <w:rsid w:val="007056EC"/>
    <w:rsid w:val="00705799"/>
    <w:rsid w:val="0070622B"/>
    <w:rsid w:val="0070635B"/>
    <w:rsid w:val="00706361"/>
    <w:rsid w:val="0070682B"/>
    <w:rsid w:val="0070695E"/>
    <w:rsid w:val="00706C01"/>
    <w:rsid w:val="00707730"/>
    <w:rsid w:val="00707897"/>
    <w:rsid w:val="00707998"/>
    <w:rsid w:val="00707AD0"/>
    <w:rsid w:val="00707F3D"/>
    <w:rsid w:val="00710028"/>
    <w:rsid w:val="007100EE"/>
    <w:rsid w:val="007101A9"/>
    <w:rsid w:val="007101B6"/>
    <w:rsid w:val="007102EB"/>
    <w:rsid w:val="00710455"/>
    <w:rsid w:val="0071090B"/>
    <w:rsid w:val="0071178B"/>
    <w:rsid w:val="00711F12"/>
    <w:rsid w:val="00711F28"/>
    <w:rsid w:val="00711F34"/>
    <w:rsid w:val="00712197"/>
    <w:rsid w:val="00712382"/>
    <w:rsid w:val="0071242C"/>
    <w:rsid w:val="007125D3"/>
    <w:rsid w:val="00712FAF"/>
    <w:rsid w:val="007134C0"/>
    <w:rsid w:val="0071353B"/>
    <w:rsid w:val="00713A44"/>
    <w:rsid w:val="00713B98"/>
    <w:rsid w:val="00713E57"/>
    <w:rsid w:val="00713F91"/>
    <w:rsid w:val="007141D7"/>
    <w:rsid w:val="00714720"/>
    <w:rsid w:val="00714918"/>
    <w:rsid w:val="00714AF2"/>
    <w:rsid w:val="00714F67"/>
    <w:rsid w:val="00715211"/>
    <w:rsid w:val="0071581A"/>
    <w:rsid w:val="00715BE7"/>
    <w:rsid w:val="00715C22"/>
    <w:rsid w:val="007162CC"/>
    <w:rsid w:val="007163DF"/>
    <w:rsid w:val="0071650F"/>
    <w:rsid w:val="00716851"/>
    <w:rsid w:val="00716BD9"/>
    <w:rsid w:val="00716DD1"/>
    <w:rsid w:val="007172E0"/>
    <w:rsid w:val="007172FE"/>
    <w:rsid w:val="007176B5"/>
    <w:rsid w:val="007178E6"/>
    <w:rsid w:val="00717A10"/>
    <w:rsid w:val="0072027E"/>
    <w:rsid w:val="00720C69"/>
    <w:rsid w:val="00720EDA"/>
    <w:rsid w:val="0072124E"/>
    <w:rsid w:val="00721483"/>
    <w:rsid w:val="00721543"/>
    <w:rsid w:val="00721635"/>
    <w:rsid w:val="0072176B"/>
    <w:rsid w:val="00721A9E"/>
    <w:rsid w:val="00721CE7"/>
    <w:rsid w:val="00722203"/>
    <w:rsid w:val="00722218"/>
    <w:rsid w:val="00722335"/>
    <w:rsid w:val="00722976"/>
    <w:rsid w:val="00722AE9"/>
    <w:rsid w:val="00722D21"/>
    <w:rsid w:val="00723222"/>
    <w:rsid w:val="007244D3"/>
    <w:rsid w:val="007250D8"/>
    <w:rsid w:val="00725541"/>
    <w:rsid w:val="00725619"/>
    <w:rsid w:val="00726008"/>
    <w:rsid w:val="0072617D"/>
    <w:rsid w:val="00726396"/>
    <w:rsid w:val="00726435"/>
    <w:rsid w:val="00726478"/>
    <w:rsid w:val="00726489"/>
    <w:rsid w:val="007265AD"/>
    <w:rsid w:val="00726907"/>
    <w:rsid w:val="00726E67"/>
    <w:rsid w:val="0072718F"/>
    <w:rsid w:val="007275F0"/>
    <w:rsid w:val="00730802"/>
    <w:rsid w:val="007308D7"/>
    <w:rsid w:val="0073172E"/>
    <w:rsid w:val="00732116"/>
    <w:rsid w:val="007326B1"/>
    <w:rsid w:val="00732A85"/>
    <w:rsid w:val="00732AAF"/>
    <w:rsid w:val="007330CF"/>
    <w:rsid w:val="0073334A"/>
    <w:rsid w:val="007336C9"/>
    <w:rsid w:val="007343FF"/>
    <w:rsid w:val="007345A5"/>
    <w:rsid w:val="007345E8"/>
    <w:rsid w:val="007349CA"/>
    <w:rsid w:val="00734CB5"/>
    <w:rsid w:val="00734EB6"/>
    <w:rsid w:val="007352E1"/>
    <w:rsid w:val="00735431"/>
    <w:rsid w:val="00735578"/>
    <w:rsid w:val="00735781"/>
    <w:rsid w:val="007360FA"/>
    <w:rsid w:val="00736462"/>
    <w:rsid w:val="00736613"/>
    <w:rsid w:val="00736640"/>
    <w:rsid w:val="0073673B"/>
    <w:rsid w:val="00736806"/>
    <w:rsid w:val="00736ED0"/>
    <w:rsid w:val="007371DF"/>
    <w:rsid w:val="00737652"/>
    <w:rsid w:val="00737FFB"/>
    <w:rsid w:val="00740614"/>
    <w:rsid w:val="007406FE"/>
    <w:rsid w:val="00740BE3"/>
    <w:rsid w:val="00740D1E"/>
    <w:rsid w:val="00740D1F"/>
    <w:rsid w:val="0074122F"/>
    <w:rsid w:val="00741248"/>
    <w:rsid w:val="0074132B"/>
    <w:rsid w:val="0074181E"/>
    <w:rsid w:val="00741849"/>
    <w:rsid w:val="00741907"/>
    <w:rsid w:val="00741941"/>
    <w:rsid w:val="00741A9C"/>
    <w:rsid w:val="00741C15"/>
    <w:rsid w:val="00741ED8"/>
    <w:rsid w:val="00742648"/>
    <w:rsid w:val="00742750"/>
    <w:rsid w:val="007431F2"/>
    <w:rsid w:val="00743A13"/>
    <w:rsid w:val="00743B24"/>
    <w:rsid w:val="00743DB3"/>
    <w:rsid w:val="00743DD7"/>
    <w:rsid w:val="00743FA1"/>
    <w:rsid w:val="00744595"/>
    <w:rsid w:val="00744C92"/>
    <w:rsid w:val="00744FF2"/>
    <w:rsid w:val="007452A6"/>
    <w:rsid w:val="007453F9"/>
    <w:rsid w:val="00745757"/>
    <w:rsid w:val="00745A46"/>
    <w:rsid w:val="00745B7E"/>
    <w:rsid w:val="00745D0E"/>
    <w:rsid w:val="00745E75"/>
    <w:rsid w:val="00746266"/>
    <w:rsid w:val="007462FE"/>
    <w:rsid w:val="007465C4"/>
    <w:rsid w:val="00746A19"/>
    <w:rsid w:val="00747229"/>
    <w:rsid w:val="00747430"/>
    <w:rsid w:val="00747547"/>
    <w:rsid w:val="00747B59"/>
    <w:rsid w:val="00750364"/>
    <w:rsid w:val="007508EB"/>
    <w:rsid w:val="00750A37"/>
    <w:rsid w:val="00750BB3"/>
    <w:rsid w:val="00750F4D"/>
    <w:rsid w:val="007510F1"/>
    <w:rsid w:val="0075111C"/>
    <w:rsid w:val="007513A3"/>
    <w:rsid w:val="00751552"/>
    <w:rsid w:val="0075159A"/>
    <w:rsid w:val="00751A55"/>
    <w:rsid w:val="00751BDB"/>
    <w:rsid w:val="00751BFE"/>
    <w:rsid w:val="0075217E"/>
    <w:rsid w:val="0075218D"/>
    <w:rsid w:val="00752465"/>
    <w:rsid w:val="00752493"/>
    <w:rsid w:val="0075278A"/>
    <w:rsid w:val="00752D9A"/>
    <w:rsid w:val="007534D3"/>
    <w:rsid w:val="007538F3"/>
    <w:rsid w:val="0075396F"/>
    <w:rsid w:val="007539B3"/>
    <w:rsid w:val="00753B20"/>
    <w:rsid w:val="00753F23"/>
    <w:rsid w:val="00753F25"/>
    <w:rsid w:val="00754216"/>
    <w:rsid w:val="00754228"/>
    <w:rsid w:val="007544CA"/>
    <w:rsid w:val="00754645"/>
    <w:rsid w:val="0075466F"/>
    <w:rsid w:val="007554EB"/>
    <w:rsid w:val="0075593C"/>
    <w:rsid w:val="00755F3C"/>
    <w:rsid w:val="007562AF"/>
    <w:rsid w:val="0075678F"/>
    <w:rsid w:val="007568CD"/>
    <w:rsid w:val="00756944"/>
    <w:rsid w:val="00756A09"/>
    <w:rsid w:val="00756E2E"/>
    <w:rsid w:val="00756EC8"/>
    <w:rsid w:val="0075703F"/>
    <w:rsid w:val="0075737C"/>
    <w:rsid w:val="00757384"/>
    <w:rsid w:val="00757984"/>
    <w:rsid w:val="007579D7"/>
    <w:rsid w:val="00760C19"/>
    <w:rsid w:val="0076117A"/>
    <w:rsid w:val="007611B3"/>
    <w:rsid w:val="00761F5E"/>
    <w:rsid w:val="00762267"/>
    <w:rsid w:val="0076254D"/>
    <w:rsid w:val="00762973"/>
    <w:rsid w:val="00762AAE"/>
    <w:rsid w:val="007632E3"/>
    <w:rsid w:val="0076369C"/>
    <w:rsid w:val="00763B22"/>
    <w:rsid w:val="00763BF8"/>
    <w:rsid w:val="00763EDC"/>
    <w:rsid w:val="00764124"/>
    <w:rsid w:val="0076415A"/>
    <w:rsid w:val="0076438A"/>
    <w:rsid w:val="00764643"/>
    <w:rsid w:val="00764722"/>
    <w:rsid w:val="00764790"/>
    <w:rsid w:val="007649EF"/>
    <w:rsid w:val="007652B0"/>
    <w:rsid w:val="0076632F"/>
    <w:rsid w:val="00766C96"/>
    <w:rsid w:val="00766FFF"/>
    <w:rsid w:val="00767184"/>
    <w:rsid w:val="00767AB2"/>
    <w:rsid w:val="00767B98"/>
    <w:rsid w:val="00767D7A"/>
    <w:rsid w:val="00770001"/>
    <w:rsid w:val="007703D3"/>
    <w:rsid w:val="00770B75"/>
    <w:rsid w:val="00771048"/>
    <w:rsid w:val="007710D1"/>
    <w:rsid w:val="00771334"/>
    <w:rsid w:val="00771772"/>
    <w:rsid w:val="0077183B"/>
    <w:rsid w:val="00771B0D"/>
    <w:rsid w:val="00771CCC"/>
    <w:rsid w:val="00772037"/>
    <w:rsid w:val="007720E3"/>
    <w:rsid w:val="007721DA"/>
    <w:rsid w:val="00772341"/>
    <w:rsid w:val="0077235B"/>
    <w:rsid w:val="007724BB"/>
    <w:rsid w:val="00772564"/>
    <w:rsid w:val="00772A62"/>
    <w:rsid w:val="00772D5C"/>
    <w:rsid w:val="00773072"/>
    <w:rsid w:val="007735F6"/>
    <w:rsid w:val="00773FDC"/>
    <w:rsid w:val="00774171"/>
    <w:rsid w:val="007746B8"/>
    <w:rsid w:val="00774BEE"/>
    <w:rsid w:val="00774CA7"/>
    <w:rsid w:val="007751E0"/>
    <w:rsid w:val="0077579D"/>
    <w:rsid w:val="007759D3"/>
    <w:rsid w:val="00775E97"/>
    <w:rsid w:val="00775F4D"/>
    <w:rsid w:val="007761C3"/>
    <w:rsid w:val="00776421"/>
    <w:rsid w:val="00776933"/>
    <w:rsid w:val="0077721A"/>
    <w:rsid w:val="00777446"/>
    <w:rsid w:val="007801E8"/>
    <w:rsid w:val="00780388"/>
    <w:rsid w:val="007807BA"/>
    <w:rsid w:val="00780C24"/>
    <w:rsid w:val="00780E62"/>
    <w:rsid w:val="00781132"/>
    <w:rsid w:val="00781278"/>
    <w:rsid w:val="0078127A"/>
    <w:rsid w:val="0078162B"/>
    <w:rsid w:val="00781B15"/>
    <w:rsid w:val="007828DF"/>
    <w:rsid w:val="00782DCB"/>
    <w:rsid w:val="00782E59"/>
    <w:rsid w:val="00782F2A"/>
    <w:rsid w:val="00782F52"/>
    <w:rsid w:val="00783478"/>
    <w:rsid w:val="007837D3"/>
    <w:rsid w:val="00783AF5"/>
    <w:rsid w:val="00783C0F"/>
    <w:rsid w:val="0078406F"/>
    <w:rsid w:val="0078443F"/>
    <w:rsid w:val="007846DF"/>
    <w:rsid w:val="00784971"/>
    <w:rsid w:val="00784A45"/>
    <w:rsid w:val="00784C18"/>
    <w:rsid w:val="00784C67"/>
    <w:rsid w:val="00785074"/>
    <w:rsid w:val="0078550A"/>
    <w:rsid w:val="007857E5"/>
    <w:rsid w:val="00785C37"/>
    <w:rsid w:val="00786236"/>
    <w:rsid w:val="007863E3"/>
    <w:rsid w:val="007864EA"/>
    <w:rsid w:val="00786750"/>
    <w:rsid w:val="0078679F"/>
    <w:rsid w:val="00786B43"/>
    <w:rsid w:val="00786B7E"/>
    <w:rsid w:val="00786BE6"/>
    <w:rsid w:val="00786E2C"/>
    <w:rsid w:val="007875F2"/>
    <w:rsid w:val="007878FB"/>
    <w:rsid w:val="00787C49"/>
    <w:rsid w:val="00787FE9"/>
    <w:rsid w:val="00790253"/>
    <w:rsid w:val="00790592"/>
    <w:rsid w:val="007907D2"/>
    <w:rsid w:val="007908FD"/>
    <w:rsid w:val="0079098A"/>
    <w:rsid w:val="00790BFB"/>
    <w:rsid w:val="00790D8C"/>
    <w:rsid w:val="00791172"/>
    <w:rsid w:val="0079138C"/>
    <w:rsid w:val="007915C3"/>
    <w:rsid w:val="00792187"/>
    <w:rsid w:val="007921FF"/>
    <w:rsid w:val="0079273B"/>
    <w:rsid w:val="00792938"/>
    <w:rsid w:val="00792C1F"/>
    <w:rsid w:val="00792E92"/>
    <w:rsid w:val="00792F2A"/>
    <w:rsid w:val="00792F5F"/>
    <w:rsid w:val="007930DB"/>
    <w:rsid w:val="0079388D"/>
    <w:rsid w:val="00793DD3"/>
    <w:rsid w:val="00793FDB"/>
    <w:rsid w:val="0079406B"/>
    <w:rsid w:val="0079448B"/>
    <w:rsid w:val="00794BB9"/>
    <w:rsid w:val="00794C04"/>
    <w:rsid w:val="00794C06"/>
    <w:rsid w:val="00794D34"/>
    <w:rsid w:val="00795C07"/>
    <w:rsid w:val="00795EC4"/>
    <w:rsid w:val="007960E8"/>
    <w:rsid w:val="00796211"/>
    <w:rsid w:val="0079623A"/>
    <w:rsid w:val="00796C24"/>
    <w:rsid w:val="00796ED4"/>
    <w:rsid w:val="00796FD3"/>
    <w:rsid w:val="00797508"/>
    <w:rsid w:val="007A0810"/>
    <w:rsid w:val="007A0983"/>
    <w:rsid w:val="007A0C6B"/>
    <w:rsid w:val="007A0D3E"/>
    <w:rsid w:val="007A0F40"/>
    <w:rsid w:val="007A149F"/>
    <w:rsid w:val="007A1775"/>
    <w:rsid w:val="007A189D"/>
    <w:rsid w:val="007A1940"/>
    <w:rsid w:val="007A1C17"/>
    <w:rsid w:val="007A1CEB"/>
    <w:rsid w:val="007A20E0"/>
    <w:rsid w:val="007A2254"/>
    <w:rsid w:val="007A23E6"/>
    <w:rsid w:val="007A24AC"/>
    <w:rsid w:val="007A2791"/>
    <w:rsid w:val="007A2CFC"/>
    <w:rsid w:val="007A30CD"/>
    <w:rsid w:val="007A31F8"/>
    <w:rsid w:val="007A37FA"/>
    <w:rsid w:val="007A3929"/>
    <w:rsid w:val="007A3A3A"/>
    <w:rsid w:val="007A3A85"/>
    <w:rsid w:val="007A3AA4"/>
    <w:rsid w:val="007A3D08"/>
    <w:rsid w:val="007A402B"/>
    <w:rsid w:val="007A4EA8"/>
    <w:rsid w:val="007A5498"/>
    <w:rsid w:val="007A59AA"/>
    <w:rsid w:val="007A5A3C"/>
    <w:rsid w:val="007A5ECD"/>
    <w:rsid w:val="007A5EF1"/>
    <w:rsid w:val="007A672E"/>
    <w:rsid w:val="007A691B"/>
    <w:rsid w:val="007A692B"/>
    <w:rsid w:val="007A705C"/>
    <w:rsid w:val="007A70EC"/>
    <w:rsid w:val="007A73EF"/>
    <w:rsid w:val="007A763B"/>
    <w:rsid w:val="007A764F"/>
    <w:rsid w:val="007A791E"/>
    <w:rsid w:val="007A7B29"/>
    <w:rsid w:val="007B0379"/>
    <w:rsid w:val="007B04D2"/>
    <w:rsid w:val="007B06D3"/>
    <w:rsid w:val="007B0AA1"/>
    <w:rsid w:val="007B0AC0"/>
    <w:rsid w:val="007B0CDC"/>
    <w:rsid w:val="007B0D4A"/>
    <w:rsid w:val="007B0D59"/>
    <w:rsid w:val="007B0DE5"/>
    <w:rsid w:val="007B1835"/>
    <w:rsid w:val="007B187C"/>
    <w:rsid w:val="007B1C41"/>
    <w:rsid w:val="007B1F2C"/>
    <w:rsid w:val="007B21BC"/>
    <w:rsid w:val="007B22B3"/>
    <w:rsid w:val="007B2919"/>
    <w:rsid w:val="007B293C"/>
    <w:rsid w:val="007B29BD"/>
    <w:rsid w:val="007B2AD8"/>
    <w:rsid w:val="007B323B"/>
    <w:rsid w:val="007B3B41"/>
    <w:rsid w:val="007B40A8"/>
    <w:rsid w:val="007B4584"/>
    <w:rsid w:val="007B4B64"/>
    <w:rsid w:val="007B4B76"/>
    <w:rsid w:val="007B4DB6"/>
    <w:rsid w:val="007B51C1"/>
    <w:rsid w:val="007B528B"/>
    <w:rsid w:val="007B5631"/>
    <w:rsid w:val="007B590C"/>
    <w:rsid w:val="007B5A23"/>
    <w:rsid w:val="007B5B30"/>
    <w:rsid w:val="007B5B75"/>
    <w:rsid w:val="007B5C57"/>
    <w:rsid w:val="007B5ED0"/>
    <w:rsid w:val="007B61BC"/>
    <w:rsid w:val="007B622C"/>
    <w:rsid w:val="007B6318"/>
    <w:rsid w:val="007B678B"/>
    <w:rsid w:val="007B6A72"/>
    <w:rsid w:val="007B6E27"/>
    <w:rsid w:val="007B70CB"/>
    <w:rsid w:val="007B742A"/>
    <w:rsid w:val="007B75FE"/>
    <w:rsid w:val="007B77DA"/>
    <w:rsid w:val="007B77EA"/>
    <w:rsid w:val="007B79A4"/>
    <w:rsid w:val="007B7CEA"/>
    <w:rsid w:val="007B7E4E"/>
    <w:rsid w:val="007C0545"/>
    <w:rsid w:val="007C09E0"/>
    <w:rsid w:val="007C0C31"/>
    <w:rsid w:val="007C12EF"/>
    <w:rsid w:val="007C155D"/>
    <w:rsid w:val="007C1A20"/>
    <w:rsid w:val="007C2633"/>
    <w:rsid w:val="007C276E"/>
    <w:rsid w:val="007C2C1D"/>
    <w:rsid w:val="007C2C6E"/>
    <w:rsid w:val="007C2CCF"/>
    <w:rsid w:val="007C31B0"/>
    <w:rsid w:val="007C351E"/>
    <w:rsid w:val="007C4436"/>
    <w:rsid w:val="007C4AB6"/>
    <w:rsid w:val="007C56E3"/>
    <w:rsid w:val="007C5FAD"/>
    <w:rsid w:val="007C62F2"/>
    <w:rsid w:val="007C63F3"/>
    <w:rsid w:val="007C6D33"/>
    <w:rsid w:val="007C7061"/>
    <w:rsid w:val="007C7BA2"/>
    <w:rsid w:val="007C7C57"/>
    <w:rsid w:val="007D01A9"/>
    <w:rsid w:val="007D060F"/>
    <w:rsid w:val="007D09C4"/>
    <w:rsid w:val="007D0AA7"/>
    <w:rsid w:val="007D0CA1"/>
    <w:rsid w:val="007D1391"/>
    <w:rsid w:val="007D16D4"/>
    <w:rsid w:val="007D1A2C"/>
    <w:rsid w:val="007D1E7A"/>
    <w:rsid w:val="007D2298"/>
    <w:rsid w:val="007D267B"/>
    <w:rsid w:val="007D2912"/>
    <w:rsid w:val="007D2AB9"/>
    <w:rsid w:val="007D2B68"/>
    <w:rsid w:val="007D2E56"/>
    <w:rsid w:val="007D2F41"/>
    <w:rsid w:val="007D3855"/>
    <w:rsid w:val="007D3A6F"/>
    <w:rsid w:val="007D4268"/>
    <w:rsid w:val="007D4382"/>
    <w:rsid w:val="007D43AA"/>
    <w:rsid w:val="007D44A4"/>
    <w:rsid w:val="007D45EA"/>
    <w:rsid w:val="007D4733"/>
    <w:rsid w:val="007D4C28"/>
    <w:rsid w:val="007D6471"/>
    <w:rsid w:val="007D6719"/>
    <w:rsid w:val="007D67E9"/>
    <w:rsid w:val="007D6829"/>
    <w:rsid w:val="007D7CC6"/>
    <w:rsid w:val="007D7EA8"/>
    <w:rsid w:val="007E0415"/>
    <w:rsid w:val="007E073F"/>
    <w:rsid w:val="007E0B9D"/>
    <w:rsid w:val="007E0F84"/>
    <w:rsid w:val="007E107A"/>
    <w:rsid w:val="007E11BF"/>
    <w:rsid w:val="007E174A"/>
    <w:rsid w:val="007E18B9"/>
    <w:rsid w:val="007E18FB"/>
    <w:rsid w:val="007E1CF6"/>
    <w:rsid w:val="007E28C2"/>
    <w:rsid w:val="007E2B74"/>
    <w:rsid w:val="007E2DD3"/>
    <w:rsid w:val="007E370A"/>
    <w:rsid w:val="007E4272"/>
    <w:rsid w:val="007E4DB3"/>
    <w:rsid w:val="007E4DD6"/>
    <w:rsid w:val="007E4DEA"/>
    <w:rsid w:val="007E553A"/>
    <w:rsid w:val="007E5E5A"/>
    <w:rsid w:val="007E5F25"/>
    <w:rsid w:val="007E611D"/>
    <w:rsid w:val="007E61FF"/>
    <w:rsid w:val="007E6298"/>
    <w:rsid w:val="007E62CC"/>
    <w:rsid w:val="007E6493"/>
    <w:rsid w:val="007E6CD5"/>
    <w:rsid w:val="007E6E03"/>
    <w:rsid w:val="007E707C"/>
    <w:rsid w:val="007E73E0"/>
    <w:rsid w:val="007E744B"/>
    <w:rsid w:val="007E78ED"/>
    <w:rsid w:val="007E7C62"/>
    <w:rsid w:val="007E7EDE"/>
    <w:rsid w:val="007F101D"/>
    <w:rsid w:val="007F1138"/>
    <w:rsid w:val="007F13CA"/>
    <w:rsid w:val="007F177D"/>
    <w:rsid w:val="007F200F"/>
    <w:rsid w:val="007F2136"/>
    <w:rsid w:val="007F2226"/>
    <w:rsid w:val="007F2613"/>
    <w:rsid w:val="007F2E5F"/>
    <w:rsid w:val="007F3492"/>
    <w:rsid w:val="007F418B"/>
    <w:rsid w:val="007F45EA"/>
    <w:rsid w:val="007F4936"/>
    <w:rsid w:val="007F4AED"/>
    <w:rsid w:val="007F4B2E"/>
    <w:rsid w:val="007F4C7F"/>
    <w:rsid w:val="007F516B"/>
    <w:rsid w:val="007F518E"/>
    <w:rsid w:val="007F5404"/>
    <w:rsid w:val="007F580C"/>
    <w:rsid w:val="007F5917"/>
    <w:rsid w:val="007F5BD8"/>
    <w:rsid w:val="007F5C83"/>
    <w:rsid w:val="007F6588"/>
    <w:rsid w:val="007F7549"/>
    <w:rsid w:val="007F7651"/>
    <w:rsid w:val="007F772C"/>
    <w:rsid w:val="007F7773"/>
    <w:rsid w:val="007F777F"/>
    <w:rsid w:val="007F7919"/>
    <w:rsid w:val="007F7B77"/>
    <w:rsid w:val="0080001A"/>
    <w:rsid w:val="0080005B"/>
    <w:rsid w:val="008004BE"/>
    <w:rsid w:val="008006DD"/>
    <w:rsid w:val="0080076B"/>
    <w:rsid w:val="00800842"/>
    <w:rsid w:val="008009B9"/>
    <w:rsid w:val="00800B48"/>
    <w:rsid w:val="00800D0A"/>
    <w:rsid w:val="00800D61"/>
    <w:rsid w:val="00800E3E"/>
    <w:rsid w:val="00800F0E"/>
    <w:rsid w:val="0080122A"/>
    <w:rsid w:val="0080140A"/>
    <w:rsid w:val="0080146D"/>
    <w:rsid w:val="008014C5"/>
    <w:rsid w:val="008016DA"/>
    <w:rsid w:val="00801B49"/>
    <w:rsid w:val="00801C73"/>
    <w:rsid w:val="00801F88"/>
    <w:rsid w:val="00802278"/>
    <w:rsid w:val="00802317"/>
    <w:rsid w:val="00802464"/>
    <w:rsid w:val="0080264E"/>
    <w:rsid w:val="0080368E"/>
    <w:rsid w:val="0080372C"/>
    <w:rsid w:val="00803AB6"/>
    <w:rsid w:val="00803BEB"/>
    <w:rsid w:val="008041C9"/>
    <w:rsid w:val="0080463F"/>
    <w:rsid w:val="0080468F"/>
    <w:rsid w:val="00804A17"/>
    <w:rsid w:val="00804E3A"/>
    <w:rsid w:val="008052C6"/>
    <w:rsid w:val="00805604"/>
    <w:rsid w:val="0080560A"/>
    <w:rsid w:val="0080586A"/>
    <w:rsid w:val="00805D1D"/>
    <w:rsid w:val="0080621A"/>
    <w:rsid w:val="008062D6"/>
    <w:rsid w:val="00806513"/>
    <w:rsid w:val="008066F6"/>
    <w:rsid w:val="00806E20"/>
    <w:rsid w:val="00806ED0"/>
    <w:rsid w:val="00806F6A"/>
    <w:rsid w:val="00807460"/>
    <w:rsid w:val="00807496"/>
    <w:rsid w:val="00807A00"/>
    <w:rsid w:val="00807CB5"/>
    <w:rsid w:val="00807D0A"/>
    <w:rsid w:val="00810118"/>
    <w:rsid w:val="0081015E"/>
    <w:rsid w:val="008107BA"/>
    <w:rsid w:val="00810E56"/>
    <w:rsid w:val="00811094"/>
    <w:rsid w:val="008110A0"/>
    <w:rsid w:val="00811590"/>
    <w:rsid w:val="0081198F"/>
    <w:rsid w:val="00811CBA"/>
    <w:rsid w:val="00812EC2"/>
    <w:rsid w:val="008133A7"/>
    <w:rsid w:val="00813A8E"/>
    <w:rsid w:val="00813BDA"/>
    <w:rsid w:val="00813D92"/>
    <w:rsid w:val="00813E93"/>
    <w:rsid w:val="008140E4"/>
    <w:rsid w:val="00814166"/>
    <w:rsid w:val="00814270"/>
    <w:rsid w:val="008143E7"/>
    <w:rsid w:val="008144D1"/>
    <w:rsid w:val="0081461A"/>
    <w:rsid w:val="0081508B"/>
    <w:rsid w:val="008150E8"/>
    <w:rsid w:val="0081588F"/>
    <w:rsid w:val="00815E9E"/>
    <w:rsid w:val="00816374"/>
    <w:rsid w:val="008167BE"/>
    <w:rsid w:val="00816AB1"/>
    <w:rsid w:val="00816B10"/>
    <w:rsid w:val="00816B52"/>
    <w:rsid w:val="00816D31"/>
    <w:rsid w:val="00816E53"/>
    <w:rsid w:val="008170D6"/>
    <w:rsid w:val="00817220"/>
    <w:rsid w:val="00817A06"/>
    <w:rsid w:val="00820251"/>
    <w:rsid w:val="008204CE"/>
    <w:rsid w:val="00820836"/>
    <w:rsid w:val="00820C0A"/>
    <w:rsid w:val="00821117"/>
    <w:rsid w:val="00821601"/>
    <w:rsid w:val="00821A60"/>
    <w:rsid w:val="00821B33"/>
    <w:rsid w:val="00821BB9"/>
    <w:rsid w:val="00821C81"/>
    <w:rsid w:val="008220BF"/>
    <w:rsid w:val="00822429"/>
    <w:rsid w:val="008225A2"/>
    <w:rsid w:val="008226B9"/>
    <w:rsid w:val="008229B9"/>
    <w:rsid w:val="00822DE4"/>
    <w:rsid w:val="008231AC"/>
    <w:rsid w:val="00823342"/>
    <w:rsid w:val="008238BD"/>
    <w:rsid w:val="00823D3F"/>
    <w:rsid w:val="00823FE7"/>
    <w:rsid w:val="00824D4A"/>
    <w:rsid w:val="00825068"/>
    <w:rsid w:val="00825214"/>
    <w:rsid w:val="00825444"/>
    <w:rsid w:val="00825E1F"/>
    <w:rsid w:val="00826872"/>
    <w:rsid w:val="008268A0"/>
    <w:rsid w:val="00826955"/>
    <w:rsid w:val="00826D50"/>
    <w:rsid w:val="00827AD4"/>
    <w:rsid w:val="00827F2A"/>
    <w:rsid w:val="00830098"/>
    <w:rsid w:val="0083021E"/>
    <w:rsid w:val="008305B8"/>
    <w:rsid w:val="008308EC"/>
    <w:rsid w:val="00830923"/>
    <w:rsid w:val="00830B2F"/>
    <w:rsid w:val="008312E4"/>
    <w:rsid w:val="00831375"/>
    <w:rsid w:val="0083149F"/>
    <w:rsid w:val="008314F0"/>
    <w:rsid w:val="00831E3B"/>
    <w:rsid w:val="00832312"/>
    <w:rsid w:val="008331BD"/>
    <w:rsid w:val="00834D0B"/>
    <w:rsid w:val="00835024"/>
    <w:rsid w:val="00835241"/>
    <w:rsid w:val="008356F9"/>
    <w:rsid w:val="00835953"/>
    <w:rsid w:val="008359D5"/>
    <w:rsid w:val="00835B7F"/>
    <w:rsid w:val="00835E9E"/>
    <w:rsid w:val="008360A1"/>
    <w:rsid w:val="008360CC"/>
    <w:rsid w:val="008367DB"/>
    <w:rsid w:val="008377C7"/>
    <w:rsid w:val="008377E3"/>
    <w:rsid w:val="00837D33"/>
    <w:rsid w:val="00837E6A"/>
    <w:rsid w:val="00840005"/>
    <w:rsid w:val="0084098A"/>
    <w:rsid w:val="00840B67"/>
    <w:rsid w:val="00840D41"/>
    <w:rsid w:val="00841587"/>
    <w:rsid w:val="00841B49"/>
    <w:rsid w:val="00842001"/>
    <w:rsid w:val="008428B8"/>
    <w:rsid w:val="00842C08"/>
    <w:rsid w:val="00842D2C"/>
    <w:rsid w:val="00842F00"/>
    <w:rsid w:val="00843268"/>
    <w:rsid w:val="0084330B"/>
    <w:rsid w:val="00843928"/>
    <w:rsid w:val="00843E4B"/>
    <w:rsid w:val="008442C6"/>
    <w:rsid w:val="00844BB5"/>
    <w:rsid w:val="00845059"/>
    <w:rsid w:val="008454DE"/>
    <w:rsid w:val="0084568A"/>
    <w:rsid w:val="008457EB"/>
    <w:rsid w:val="00845CF5"/>
    <w:rsid w:val="00846C16"/>
    <w:rsid w:val="00847017"/>
    <w:rsid w:val="008478FB"/>
    <w:rsid w:val="00847E2C"/>
    <w:rsid w:val="008504BA"/>
    <w:rsid w:val="00850739"/>
    <w:rsid w:val="00850C41"/>
    <w:rsid w:val="00851C31"/>
    <w:rsid w:val="00851EBF"/>
    <w:rsid w:val="008520DD"/>
    <w:rsid w:val="00852107"/>
    <w:rsid w:val="008521FD"/>
    <w:rsid w:val="00852413"/>
    <w:rsid w:val="008525C8"/>
    <w:rsid w:val="00852648"/>
    <w:rsid w:val="00852A76"/>
    <w:rsid w:val="00852C46"/>
    <w:rsid w:val="00852E16"/>
    <w:rsid w:val="00852E8D"/>
    <w:rsid w:val="0085301F"/>
    <w:rsid w:val="008539DE"/>
    <w:rsid w:val="00853B59"/>
    <w:rsid w:val="00853CCE"/>
    <w:rsid w:val="00853E35"/>
    <w:rsid w:val="008543B3"/>
    <w:rsid w:val="00854A37"/>
    <w:rsid w:val="00854AEA"/>
    <w:rsid w:val="0085531C"/>
    <w:rsid w:val="00855509"/>
    <w:rsid w:val="0085568A"/>
    <w:rsid w:val="008568AF"/>
    <w:rsid w:val="00856E78"/>
    <w:rsid w:val="00857173"/>
    <w:rsid w:val="008576BD"/>
    <w:rsid w:val="008576E3"/>
    <w:rsid w:val="008578D3"/>
    <w:rsid w:val="008579A5"/>
    <w:rsid w:val="00857A93"/>
    <w:rsid w:val="00857CAA"/>
    <w:rsid w:val="008602C4"/>
    <w:rsid w:val="008607DC"/>
    <w:rsid w:val="00860B7B"/>
    <w:rsid w:val="00860C8C"/>
    <w:rsid w:val="0086168E"/>
    <w:rsid w:val="00861AB0"/>
    <w:rsid w:val="00861ADF"/>
    <w:rsid w:val="00861C94"/>
    <w:rsid w:val="00861D8D"/>
    <w:rsid w:val="00861E50"/>
    <w:rsid w:val="0086218B"/>
    <w:rsid w:val="00862278"/>
    <w:rsid w:val="00862625"/>
    <w:rsid w:val="008627DE"/>
    <w:rsid w:val="00863713"/>
    <w:rsid w:val="00863EB3"/>
    <w:rsid w:val="008644D1"/>
    <w:rsid w:val="0086462C"/>
    <w:rsid w:val="0086466F"/>
    <w:rsid w:val="00864EE9"/>
    <w:rsid w:val="00865334"/>
    <w:rsid w:val="008657D4"/>
    <w:rsid w:val="00865924"/>
    <w:rsid w:val="0086638B"/>
    <w:rsid w:val="008666BC"/>
    <w:rsid w:val="0086690D"/>
    <w:rsid w:val="0086691F"/>
    <w:rsid w:val="00866C19"/>
    <w:rsid w:val="00866C61"/>
    <w:rsid w:val="0086715F"/>
    <w:rsid w:val="00867FC2"/>
    <w:rsid w:val="008702AD"/>
    <w:rsid w:val="00870936"/>
    <w:rsid w:val="0087128F"/>
    <w:rsid w:val="00871A91"/>
    <w:rsid w:val="00871CC0"/>
    <w:rsid w:val="0087212B"/>
    <w:rsid w:val="008722A9"/>
    <w:rsid w:val="00872333"/>
    <w:rsid w:val="008724D4"/>
    <w:rsid w:val="0087268B"/>
    <w:rsid w:val="008726FA"/>
    <w:rsid w:val="00872A00"/>
    <w:rsid w:val="00872C39"/>
    <w:rsid w:val="008734D7"/>
    <w:rsid w:val="00873698"/>
    <w:rsid w:val="008738B1"/>
    <w:rsid w:val="00874AB7"/>
    <w:rsid w:val="00875034"/>
    <w:rsid w:val="00875328"/>
    <w:rsid w:val="00875407"/>
    <w:rsid w:val="00875702"/>
    <w:rsid w:val="00875D14"/>
    <w:rsid w:val="008763CB"/>
    <w:rsid w:val="0087654B"/>
    <w:rsid w:val="00876772"/>
    <w:rsid w:val="00876A43"/>
    <w:rsid w:val="00876AE6"/>
    <w:rsid w:val="00876CC6"/>
    <w:rsid w:val="00876D03"/>
    <w:rsid w:val="00876D2B"/>
    <w:rsid w:val="00876D64"/>
    <w:rsid w:val="00877992"/>
    <w:rsid w:val="00877C6F"/>
    <w:rsid w:val="008803F4"/>
    <w:rsid w:val="008807B7"/>
    <w:rsid w:val="0088080A"/>
    <w:rsid w:val="0088094C"/>
    <w:rsid w:val="008809F3"/>
    <w:rsid w:val="00880CAA"/>
    <w:rsid w:val="008813B4"/>
    <w:rsid w:val="0088152C"/>
    <w:rsid w:val="00881C64"/>
    <w:rsid w:val="00881E09"/>
    <w:rsid w:val="00881FCF"/>
    <w:rsid w:val="008820AF"/>
    <w:rsid w:val="00882332"/>
    <w:rsid w:val="008823AF"/>
    <w:rsid w:val="00882A8B"/>
    <w:rsid w:val="00882EA1"/>
    <w:rsid w:val="0088317D"/>
    <w:rsid w:val="008836FA"/>
    <w:rsid w:val="008837ED"/>
    <w:rsid w:val="00883917"/>
    <w:rsid w:val="00883FC0"/>
    <w:rsid w:val="008842F8"/>
    <w:rsid w:val="00885111"/>
    <w:rsid w:val="00885298"/>
    <w:rsid w:val="00885371"/>
    <w:rsid w:val="008853FA"/>
    <w:rsid w:val="00885637"/>
    <w:rsid w:val="00885995"/>
    <w:rsid w:val="00885E01"/>
    <w:rsid w:val="00885FD1"/>
    <w:rsid w:val="00886173"/>
    <w:rsid w:val="00886744"/>
    <w:rsid w:val="00887209"/>
    <w:rsid w:val="0088751C"/>
    <w:rsid w:val="008875AD"/>
    <w:rsid w:val="00887ADB"/>
    <w:rsid w:val="00887B4A"/>
    <w:rsid w:val="00887C5E"/>
    <w:rsid w:val="00890938"/>
    <w:rsid w:val="0089118F"/>
    <w:rsid w:val="00891462"/>
    <w:rsid w:val="00891B39"/>
    <w:rsid w:val="00891B83"/>
    <w:rsid w:val="0089237A"/>
    <w:rsid w:val="008927C1"/>
    <w:rsid w:val="008928A1"/>
    <w:rsid w:val="008928C8"/>
    <w:rsid w:val="00892915"/>
    <w:rsid w:val="00892B18"/>
    <w:rsid w:val="00892BB5"/>
    <w:rsid w:val="00892C39"/>
    <w:rsid w:val="0089449B"/>
    <w:rsid w:val="00894713"/>
    <w:rsid w:val="0089477A"/>
    <w:rsid w:val="00894858"/>
    <w:rsid w:val="00894879"/>
    <w:rsid w:val="00894B7D"/>
    <w:rsid w:val="00894D34"/>
    <w:rsid w:val="00894EC3"/>
    <w:rsid w:val="00895460"/>
    <w:rsid w:val="00895E18"/>
    <w:rsid w:val="00895EE1"/>
    <w:rsid w:val="00895FF3"/>
    <w:rsid w:val="00896077"/>
    <w:rsid w:val="00896334"/>
    <w:rsid w:val="00896670"/>
    <w:rsid w:val="00896AAB"/>
    <w:rsid w:val="00896DCF"/>
    <w:rsid w:val="00896FCA"/>
    <w:rsid w:val="0089711A"/>
    <w:rsid w:val="008975BB"/>
    <w:rsid w:val="008976BD"/>
    <w:rsid w:val="00897C4E"/>
    <w:rsid w:val="00897E99"/>
    <w:rsid w:val="008A02C9"/>
    <w:rsid w:val="008A031F"/>
    <w:rsid w:val="008A054D"/>
    <w:rsid w:val="008A06B3"/>
    <w:rsid w:val="008A06FD"/>
    <w:rsid w:val="008A0E37"/>
    <w:rsid w:val="008A0EB3"/>
    <w:rsid w:val="008A0F25"/>
    <w:rsid w:val="008A0F6A"/>
    <w:rsid w:val="008A11D5"/>
    <w:rsid w:val="008A142E"/>
    <w:rsid w:val="008A1474"/>
    <w:rsid w:val="008A164B"/>
    <w:rsid w:val="008A1C94"/>
    <w:rsid w:val="008A21DC"/>
    <w:rsid w:val="008A24CD"/>
    <w:rsid w:val="008A2E89"/>
    <w:rsid w:val="008A35FF"/>
    <w:rsid w:val="008A38E4"/>
    <w:rsid w:val="008A3925"/>
    <w:rsid w:val="008A3BC4"/>
    <w:rsid w:val="008A418A"/>
    <w:rsid w:val="008A4385"/>
    <w:rsid w:val="008A43B6"/>
    <w:rsid w:val="008A47C4"/>
    <w:rsid w:val="008A48BA"/>
    <w:rsid w:val="008A4976"/>
    <w:rsid w:val="008A4AC1"/>
    <w:rsid w:val="008A4CEE"/>
    <w:rsid w:val="008A4F54"/>
    <w:rsid w:val="008A5176"/>
    <w:rsid w:val="008A5588"/>
    <w:rsid w:val="008A567B"/>
    <w:rsid w:val="008A56A3"/>
    <w:rsid w:val="008A5BEF"/>
    <w:rsid w:val="008A5C0C"/>
    <w:rsid w:val="008A5CCC"/>
    <w:rsid w:val="008A63CE"/>
    <w:rsid w:val="008A63E3"/>
    <w:rsid w:val="008A726A"/>
    <w:rsid w:val="008A73D4"/>
    <w:rsid w:val="008A7462"/>
    <w:rsid w:val="008A7855"/>
    <w:rsid w:val="008A78EA"/>
    <w:rsid w:val="008A79FF"/>
    <w:rsid w:val="008A7A80"/>
    <w:rsid w:val="008A7AF5"/>
    <w:rsid w:val="008A7E5D"/>
    <w:rsid w:val="008A7F53"/>
    <w:rsid w:val="008B00E8"/>
    <w:rsid w:val="008B0124"/>
    <w:rsid w:val="008B04AE"/>
    <w:rsid w:val="008B0532"/>
    <w:rsid w:val="008B0692"/>
    <w:rsid w:val="008B0721"/>
    <w:rsid w:val="008B0991"/>
    <w:rsid w:val="008B09C1"/>
    <w:rsid w:val="008B0BF5"/>
    <w:rsid w:val="008B0C11"/>
    <w:rsid w:val="008B1AF5"/>
    <w:rsid w:val="008B1C33"/>
    <w:rsid w:val="008B1C51"/>
    <w:rsid w:val="008B1E5C"/>
    <w:rsid w:val="008B23A6"/>
    <w:rsid w:val="008B23BB"/>
    <w:rsid w:val="008B2CC2"/>
    <w:rsid w:val="008B2CFD"/>
    <w:rsid w:val="008B2D93"/>
    <w:rsid w:val="008B2EE3"/>
    <w:rsid w:val="008B30C5"/>
    <w:rsid w:val="008B31D1"/>
    <w:rsid w:val="008B3505"/>
    <w:rsid w:val="008B36C5"/>
    <w:rsid w:val="008B3EC7"/>
    <w:rsid w:val="008B441E"/>
    <w:rsid w:val="008B4861"/>
    <w:rsid w:val="008B4A23"/>
    <w:rsid w:val="008B4B67"/>
    <w:rsid w:val="008B4D82"/>
    <w:rsid w:val="008B51B9"/>
    <w:rsid w:val="008B56A5"/>
    <w:rsid w:val="008B60BB"/>
    <w:rsid w:val="008B6106"/>
    <w:rsid w:val="008B6592"/>
    <w:rsid w:val="008B6611"/>
    <w:rsid w:val="008B6C8E"/>
    <w:rsid w:val="008B6D29"/>
    <w:rsid w:val="008B7338"/>
    <w:rsid w:val="008B7346"/>
    <w:rsid w:val="008B7E0D"/>
    <w:rsid w:val="008B7E30"/>
    <w:rsid w:val="008C04C6"/>
    <w:rsid w:val="008C05C9"/>
    <w:rsid w:val="008C0ED3"/>
    <w:rsid w:val="008C10D9"/>
    <w:rsid w:val="008C1309"/>
    <w:rsid w:val="008C1401"/>
    <w:rsid w:val="008C158B"/>
    <w:rsid w:val="008C2446"/>
    <w:rsid w:val="008C25FA"/>
    <w:rsid w:val="008C2914"/>
    <w:rsid w:val="008C2BD7"/>
    <w:rsid w:val="008C2F7B"/>
    <w:rsid w:val="008C32C3"/>
    <w:rsid w:val="008C395D"/>
    <w:rsid w:val="008C400E"/>
    <w:rsid w:val="008C4040"/>
    <w:rsid w:val="008C4385"/>
    <w:rsid w:val="008C460D"/>
    <w:rsid w:val="008C49DB"/>
    <w:rsid w:val="008C4B8B"/>
    <w:rsid w:val="008C4C8B"/>
    <w:rsid w:val="008C4F53"/>
    <w:rsid w:val="008C5049"/>
    <w:rsid w:val="008C5DA5"/>
    <w:rsid w:val="008C6218"/>
    <w:rsid w:val="008C623B"/>
    <w:rsid w:val="008C62CD"/>
    <w:rsid w:val="008C6B95"/>
    <w:rsid w:val="008C6D51"/>
    <w:rsid w:val="008C7059"/>
    <w:rsid w:val="008C70D3"/>
    <w:rsid w:val="008C7487"/>
    <w:rsid w:val="008C75B1"/>
    <w:rsid w:val="008C7822"/>
    <w:rsid w:val="008D00EB"/>
    <w:rsid w:val="008D041A"/>
    <w:rsid w:val="008D0608"/>
    <w:rsid w:val="008D0698"/>
    <w:rsid w:val="008D08F1"/>
    <w:rsid w:val="008D0CF7"/>
    <w:rsid w:val="008D0E01"/>
    <w:rsid w:val="008D10F0"/>
    <w:rsid w:val="008D126C"/>
    <w:rsid w:val="008D12DB"/>
    <w:rsid w:val="008D149E"/>
    <w:rsid w:val="008D17AD"/>
    <w:rsid w:val="008D1A9F"/>
    <w:rsid w:val="008D1CE5"/>
    <w:rsid w:val="008D1D6A"/>
    <w:rsid w:val="008D200B"/>
    <w:rsid w:val="008D217E"/>
    <w:rsid w:val="008D268F"/>
    <w:rsid w:val="008D279B"/>
    <w:rsid w:val="008D2D17"/>
    <w:rsid w:val="008D4CA1"/>
    <w:rsid w:val="008D5534"/>
    <w:rsid w:val="008D55D2"/>
    <w:rsid w:val="008D5E3A"/>
    <w:rsid w:val="008D6213"/>
    <w:rsid w:val="008D75CC"/>
    <w:rsid w:val="008D794C"/>
    <w:rsid w:val="008D7F6E"/>
    <w:rsid w:val="008E01BB"/>
    <w:rsid w:val="008E01D4"/>
    <w:rsid w:val="008E0493"/>
    <w:rsid w:val="008E1821"/>
    <w:rsid w:val="008E1978"/>
    <w:rsid w:val="008E1BF1"/>
    <w:rsid w:val="008E215A"/>
    <w:rsid w:val="008E250D"/>
    <w:rsid w:val="008E25DC"/>
    <w:rsid w:val="008E2755"/>
    <w:rsid w:val="008E2DAD"/>
    <w:rsid w:val="008E31BC"/>
    <w:rsid w:val="008E3653"/>
    <w:rsid w:val="008E3710"/>
    <w:rsid w:val="008E4280"/>
    <w:rsid w:val="008E44DA"/>
    <w:rsid w:val="008E488D"/>
    <w:rsid w:val="008E493C"/>
    <w:rsid w:val="008E4B0D"/>
    <w:rsid w:val="008E4EC5"/>
    <w:rsid w:val="008E5101"/>
    <w:rsid w:val="008E5C05"/>
    <w:rsid w:val="008E6345"/>
    <w:rsid w:val="008E6444"/>
    <w:rsid w:val="008E6773"/>
    <w:rsid w:val="008E689C"/>
    <w:rsid w:val="008E6E5E"/>
    <w:rsid w:val="008E79EF"/>
    <w:rsid w:val="008E7C0B"/>
    <w:rsid w:val="008E7DAE"/>
    <w:rsid w:val="008E7E8A"/>
    <w:rsid w:val="008E7F76"/>
    <w:rsid w:val="008F001D"/>
    <w:rsid w:val="008F01F9"/>
    <w:rsid w:val="008F02FE"/>
    <w:rsid w:val="008F04B5"/>
    <w:rsid w:val="008F0554"/>
    <w:rsid w:val="008F07D0"/>
    <w:rsid w:val="008F081A"/>
    <w:rsid w:val="008F0B63"/>
    <w:rsid w:val="008F11A1"/>
    <w:rsid w:val="008F18A1"/>
    <w:rsid w:val="008F18B9"/>
    <w:rsid w:val="008F1F35"/>
    <w:rsid w:val="008F1F4F"/>
    <w:rsid w:val="008F1F69"/>
    <w:rsid w:val="008F238B"/>
    <w:rsid w:val="008F24AA"/>
    <w:rsid w:val="008F2653"/>
    <w:rsid w:val="008F26E0"/>
    <w:rsid w:val="008F2805"/>
    <w:rsid w:val="008F299B"/>
    <w:rsid w:val="008F2A0F"/>
    <w:rsid w:val="008F2D6C"/>
    <w:rsid w:val="008F3B8D"/>
    <w:rsid w:val="008F3D7E"/>
    <w:rsid w:val="008F3F1C"/>
    <w:rsid w:val="008F46BF"/>
    <w:rsid w:val="008F4DB1"/>
    <w:rsid w:val="008F505C"/>
    <w:rsid w:val="008F52A9"/>
    <w:rsid w:val="008F562B"/>
    <w:rsid w:val="008F58E3"/>
    <w:rsid w:val="008F5FF0"/>
    <w:rsid w:val="008F6838"/>
    <w:rsid w:val="008F687A"/>
    <w:rsid w:val="008F68A4"/>
    <w:rsid w:val="008F6BCF"/>
    <w:rsid w:val="008F790C"/>
    <w:rsid w:val="008F7A41"/>
    <w:rsid w:val="0090036F"/>
    <w:rsid w:val="00900642"/>
    <w:rsid w:val="00900973"/>
    <w:rsid w:val="00900DFA"/>
    <w:rsid w:val="00900F8F"/>
    <w:rsid w:val="00901781"/>
    <w:rsid w:val="009018E3"/>
    <w:rsid w:val="0090216D"/>
    <w:rsid w:val="00902AB8"/>
    <w:rsid w:val="00903897"/>
    <w:rsid w:val="00903A9A"/>
    <w:rsid w:val="00903BE5"/>
    <w:rsid w:val="00904470"/>
    <w:rsid w:val="00904538"/>
    <w:rsid w:val="0090462A"/>
    <w:rsid w:val="009047C8"/>
    <w:rsid w:val="009049FC"/>
    <w:rsid w:val="00904E86"/>
    <w:rsid w:val="00904F30"/>
    <w:rsid w:val="009061C8"/>
    <w:rsid w:val="00906435"/>
    <w:rsid w:val="0090645C"/>
    <w:rsid w:val="009067D7"/>
    <w:rsid w:val="00906CAE"/>
    <w:rsid w:val="00906D05"/>
    <w:rsid w:val="00907575"/>
    <w:rsid w:val="009075C2"/>
    <w:rsid w:val="009079E4"/>
    <w:rsid w:val="009106B7"/>
    <w:rsid w:val="009106E6"/>
    <w:rsid w:val="00910AB9"/>
    <w:rsid w:val="00910F14"/>
    <w:rsid w:val="009111A4"/>
    <w:rsid w:val="009113D0"/>
    <w:rsid w:val="00911A2B"/>
    <w:rsid w:val="00911E2C"/>
    <w:rsid w:val="00911F96"/>
    <w:rsid w:val="00912434"/>
    <w:rsid w:val="0091275B"/>
    <w:rsid w:val="00912A02"/>
    <w:rsid w:val="00912AA5"/>
    <w:rsid w:val="00912FA3"/>
    <w:rsid w:val="00913D7C"/>
    <w:rsid w:val="00913E3E"/>
    <w:rsid w:val="0091403E"/>
    <w:rsid w:val="009141B7"/>
    <w:rsid w:val="009143BF"/>
    <w:rsid w:val="009149BD"/>
    <w:rsid w:val="009153E4"/>
    <w:rsid w:val="00915480"/>
    <w:rsid w:val="0091548A"/>
    <w:rsid w:val="0091557D"/>
    <w:rsid w:val="00915994"/>
    <w:rsid w:val="00916804"/>
    <w:rsid w:val="00916A90"/>
    <w:rsid w:val="00916E35"/>
    <w:rsid w:val="00917129"/>
    <w:rsid w:val="0091784A"/>
    <w:rsid w:val="009179BD"/>
    <w:rsid w:val="00917F28"/>
    <w:rsid w:val="00920814"/>
    <w:rsid w:val="009208DD"/>
    <w:rsid w:val="00920A23"/>
    <w:rsid w:val="00920B7F"/>
    <w:rsid w:val="00920EBE"/>
    <w:rsid w:val="0092151D"/>
    <w:rsid w:val="00921940"/>
    <w:rsid w:val="0092201B"/>
    <w:rsid w:val="0092225E"/>
    <w:rsid w:val="009222AF"/>
    <w:rsid w:val="00922D94"/>
    <w:rsid w:val="00922FB4"/>
    <w:rsid w:val="0092329E"/>
    <w:rsid w:val="00923398"/>
    <w:rsid w:val="009233B1"/>
    <w:rsid w:val="0092392B"/>
    <w:rsid w:val="00923B9E"/>
    <w:rsid w:val="00924395"/>
    <w:rsid w:val="00924583"/>
    <w:rsid w:val="0092476A"/>
    <w:rsid w:val="00924978"/>
    <w:rsid w:val="00924CF3"/>
    <w:rsid w:val="00924FB4"/>
    <w:rsid w:val="009252CE"/>
    <w:rsid w:val="0092607D"/>
    <w:rsid w:val="009260ED"/>
    <w:rsid w:val="0092632B"/>
    <w:rsid w:val="00926977"/>
    <w:rsid w:val="00926D54"/>
    <w:rsid w:val="00926D69"/>
    <w:rsid w:val="00927024"/>
    <w:rsid w:val="009273DF"/>
    <w:rsid w:val="0092773D"/>
    <w:rsid w:val="00927AA8"/>
    <w:rsid w:val="00927B92"/>
    <w:rsid w:val="00930316"/>
    <w:rsid w:val="00930437"/>
    <w:rsid w:val="0093043C"/>
    <w:rsid w:val="00930A7E"/>
    <w:rsid w:val="00930ED7"/>
    <w:rsid w:val="00931413"/>
    <w:rsid w:val="0093144E"/>
    <w:rsid w:val="009314DD"/>
    <w:rsid w:val="0093156D"/>
    <w:rsid w:val="0093168C"/>
    <w:rsid w:val="0093185D"/>
    <w:rsid w:val="0093192B"/>
    <w:rsid w:val="0093196F"/>
    <w:rsid w:val="00932093"/>
    <w:rsid w:val="00932316"/>
    <w:rsid w:val="0093240E"/>
    <w:rsid w:val="0093276D"/>
    <w:rsid w:val="00932AF4"/>
    <w:rsid w:val="00932CE4"/>
    <w:rsid w:val="009337D8"/>
    <w:rsid w:val="00933F6F"/>
    <w:rsid w:val="009341D4"/>
    <w:rsid w:val="00934350"/>
    <w:rsid w:val="0093456D"/>
    <w:rsid w:val="00934633"/>
    <w:rsid w:val="009351C4"/>
    <w:rsid w:val="009352AA"/>
    <w:rsid w:val="00935502"/>
    <w:rsid w:val="00935C12"/>
    <w:rsid w:val="00935D46"/>
    <w:rsid w:val="00935DD2"/>
    <w:rsid w:val="00935DFE"/>
    <w:rsid w:val="00935FD7"/>
    <w:rsid w:val="0093616A"/>
    <w:rsid w:val="00936A4B"/>
    <w:rsid w:val="00936AC5"/>
    <w:rsid w:val="0093739F"/>
    <w:rsid w:val="00937C61"/>
    <w:rsid w:val="00937E6B"/>
    <w:rsid w:val="00937F5C"/>
    <w:rsid w:val="00940531"/>
    <w:rsid w:val="00940661"/>
    <w:rsid w:val="0094067D"/>
    <w:rsid w:val="009409E7"/>
    <w:rsid w:val="00940D2D"/>
    <w:rsid w:val="00940FA9"/>
    <w:rsid w:val="00941232"/>
    <w:rsid w:val="009417AF"/>
    <w:rsid w:val="00942243"/>
    <w:rsid w:val="00942428"/>
    <w:rsid w:val="00942603"/>
    <w:rsid w:val="00942713"/>
    <w:rsid w:val="00942831"/>
    <w:rsid w:val="00943273"/>
    <w:rsid w:val="0094361F"/>
    <w:rsid w:val="0094384A"/>
    <w:rsid w:val="00943913"/>
    <w:rsid w:val="00943B57"/>
    <w:rsid w:val="00943B5F"/>
    <w:rsid w:val="00943C59"/>
    <w:rsid w:val="00944275"/>
    <w:rsid w:val="00944CC9"/>
    <w:rsid w:val="0094528B"/>
    <w:rsid w:val="0094530D"/>
    <w:rsid w:val="009455C7"/>
    <w:rsid w:val="00945632"/>
    <w:rsid w:val="00945EAC"/>
    <w:rsid w:val="009461E1"/>
    <w:rsid w:val="0094627B"/>
    <w:rsid w:val="00946A34"/>
    <w:rsid w:val="00946B52"/>
    <w:rsid w:val="00947152"/>
    <w:rsid w:val="00947220"/>
    <w:rsid w:val="00947396"/>
    <w:rsid w:val="009473A2"/>
    <w:rsid w:val="0094768E"/>
    <w:rsid w:val="00947875"/>
    <w:rsid w:val="00947C09"/>
    <w:rsid w:val="00947CBE"/>
    <w:rsid w:val="00947F20"/>
    <w:rsid w:val="00951097"/>
    <w:rsid w:val="009511A1"/>
    <w:rsid w:val="009515AE"/>
    <w:rsid w:val="00951A1D"/>
    <w:rsid w:val="00951AF8"/>
    <w:rsid w:val="00951B6F"/>
    <w:rsid w:val="00951C8B"/>
    <w:rsid w:val="00952029"/>
    <w:rsid w:val="00952206"/>
    <w:rsid w:val="00952298"/>
    <w:rsid w:val="00952B7E"/>
    <w:rsid w:val="00952DFF"/>
    <w:rsid w:val="00953394"/>
    <w:rsid w:val="00953797"/>
    <w:rsid w:val="009537C9"/>
    <w:rsid w:val="009537FC"/>
    <w:rsid w:val="009538F8"/>
    <w:rsid w:val="00953D0F"/>
    <w:rsid w:val="00953FF6"/>
    <w:rsid w:val="0095415A"/>
    <w:rsid w:val="00954748"/>
    <w:rsid w:val="009547D7"/>
    <w:rsid w:val="00954B13"/>
    <w:rsid w:val="00954BB5"/>
    <w:rsid w:val="00954E3A"/>
    <w:rsid w:val="00954E47"/>
    <w:rsid w:val="00955550"/>
    <w:rsid w:val="009558A5"/>
    <w:rsid w:val="00956B40"/>
    <w:rsid w:val="00956DDB"/>
    <w:rsid w:val="00956DFF"/>
    <w:rsid w:val="00957380"/>
    <w:rsid w:val="00957891"/>
    <w:rsid w:val="009578BE"/>
    <w:rsid w:val="00957DB3"/>
    <w:rsid w:val="00957E16"/>
    <w:rsid w:val="00957E31"/>
    <w:rsid w:val="00960074"/>
    <w:rsid w:val="0096067F"/>
    <w:rsid w:val="0096086C"/>
    <w:rsid w:val="00960CD0"/>
    <w:rsid w:val="00960E21"/>
    <w:rsid w:val="00960F0E"/>
    <w:rsid w:val="00961416"/>
    <w:rsid w:val="0096190E"/>
    <w:rsid w:val="00961A1D"/>
    <w:rsid w:val="00961A8F"/>
    <w:rsid w:val="00961BA3"/>
    <w:rsid w:val="00961E9C"/>
    <w:rsid w:val="00962330"/>
    <w:rsid w:val="00962757"/>
    <w:rsid w:val="0096275A"/>
    <w:rsid w:val="00963117"/>
    <w:rsid w:val="00963685"/>
    <w:rsid w:val="009636B1"/>
    <w:rsid w:val="00963BCF"/>
    <w:rsid w:val="00963BE1"/>
    <w:rsid w:val="00963F21"/>
    <w:rsid w:val="009640BB"/>
    <w:rsid w:val="0096452C"/>
    <w:rsid w:val="009647C4"/>
    <w:rsid w:val="009651C5"/>
    <w:rsid w:val="009654CD"/>
    <w:rsid w:val="0096570A"/>
    <w:rsid w:val="009658DE"/>
    <w:rsid w:val="00965E91"/>
    <w:rsid w:val="00965F08"/>
    <w:rsid w:val="0096652B"/>
    <w:rsid w:val="0096661F"/>
    <w:rsid w:val="00966CCA"/>
    <w:rsid w:val="00967044"/>
    <w:rsid w:val="00967472"/>
    <w:rsid w:val="00967612"/>
    <w:rsid w:val="009676E1"/>
    <w:rsid w:val="009677AA"/>
    <w:rsid w:val="00967BF7"/>
    <w:rsid w:val="00967E5A"/>
    <w:rsid w:val="00967F37"/>
    <w:rsid w:val="00970BF2"/>
    <w:rsid w:val="009710EC"/>
    <w:rsid w:val="00971A2B"/>
    <w:rsid w:val="00971A48"/>
    <w:rsid w:val="00971B54"/>
    <w:rsid w:val="00971B99"/>
    <w:rsid w:val="00971C0D"/>
    <w:rsid w:val="00971E23"/>
    <w:rsid w:val="009721BC"/>
    <w:rsid w:val="00972CEB"/>
    <w:rsid w:val="00972E92"/>
    <w:rsid w:val="00972ED4"/>
    <w:rsid w:val="0097305C"/>
    <w:rsid w:val="0097380E"/>
    <w:rsid w:val="00973ACC"/>
    <w:rsid w:val="00973D69"/>
    <w:rsid w:val="00974326"/>
    <w:rsid w:val="0097434C"/>
    <w:rsid w:val="0097438D"/>
    <w:rsid w:val="0097448C"/>
    <w:rsid w:val="00974502"/>
    <w:rsid w:val="00974795"/>
    <w:rsid w:val="00974B7D"/>
    <w:rsid w:val="0097508B"/>
    <w:rsid w:val="009750E8"/>
    <w:rsid w:val="009757F8"/>
    <w:rsid w:val="009758FB"/>
    <w:rsid w:val="00975D52"/>
    <w:rsid w:val="00975E53"/>
    <w:rsid w:val="00975F78"/>
    <w:rsid w:val="00976621"/>
    <w:rsid w:val="00976627"/>
    <w:rsid w:val="009769F5"/>
    <w:rsid w:val="00976A94"/>
    <w:rsid w:val="00977438"/>
    <w:rsid w:val="00977A09"/>
    <w:rsid w:val="00977BCB"/>
    <w:rsid w:val="00977DC7"/>
    <w:rsid w:val="00980253"/>
    <w:rsid w:val="009805C0"/>
    <w:rsid w:val="009805E9"/>
    <w:rsid w:val="00980DFB"/>
    <w:rsid w:val="009811AB"/>
    <w:rsid w:val="00981414"/>
    <w:rsid w:val="0098148B"/>
    <w:rsid w:val="00981551"/>
    <w:rsid w:val="009816BC"/>
    <w:rsid w:val="009816D7"/>
    <w:rsid w:val="009819D4"/>
    <w:rsid w:val="00981DEC"/>
    <w:rsid w:val="00981F7F"/>
    <w:rsid w:val="00982104"/>
    <w:rsid w:val="00982206"/>
    <w:rsid w:val="009826CD"/>
    <w:rsid w:val="00982729"/>
    <w:rsid w:val="009829CE"/>
    <w:rsid w:val="00982B76"/>
    <w:rsid w:val="00983470"/>
    <w:rsid w:val="009835A7"/>
    <w:rsid w:val="00983C58"/>
    <w:rsid w:val="0098402F"/>
    <w:rsid w:val="00984084"/>
    <w:rsid w:val="009842D7"/>
    <w:rsid w:val="0098439D"/>
    <w:rsid w:val="009849CA"/>
    <w:rsid w:val="00984AA9"/>
    <w:rsid w:val="00984D61"/>
    <w:rsid w:val="0098500B"/>
    <w:rsid w:val="00985049"/>
    <w:rsid w:val="00985200"/>
    <w:rsid w:val="0098537B"/>
    <w:rsid w:val="00985588"/>
    <w:rsid w:val="009857C4"/>
    <w:rsid w:val="00985BC8"/>
    <w:rsid w:val="00985CB2"/>
    <w:rsid w:val="00985D9B"/>
    <w:rsid w:val="009869DB"/>
    <w:rsid w:val="00986AC3"/>
    <w:rsid w:val="00986C55"/>
    <w:rsid w:val="00986D10"/>
    <w:rsid w:val="00986F89"/>
    <w:rsid w:val="0098708A"/>
    <w:rsid w:val="0098791E"/>
    <w:rsid w:val="00987D14"/>
    <w:rsid w:val="00990463"/>
    <w:rsid w:val="009908AB"/>
    <w:rsid w:val="00990B15"/>
    <w:rsid w:val="009911B1"/>
    <w:rsid w:val="0099135F"/>
    <w:rsid w:val="009914F4"/>
    <w:rsid w:val="0099198D"/>
    <w:rsid w:val="0099211A"/>
    <w:rsid w:val="00992B4B"/>
    <w:rsid w:val="00992B6D"/>
    <w:rsid w:val="0099302D"/>
    <w:rsid w:val="009931E9"/>
    <w:rsid w:val="00993406"/>
    <w:rsid w:val="00993611"/>
    <w:rsid w:val="009936FD"/>
    <w:rsid w:val="00993A61"/>
    <w:rsid w:val="009947CA"/>
    <w:rsid w:val="009947E8"/>
    <w:rsid w:val="00994C44"/>
    <w:rsid w:val="00994DE8"/>
    <w:rsid w:val="00994F25"/>
    <w:rsid w:val="00995C8B"/>
    <w:rsid w:val="00995E89"/>
    <w:rsid w:val="00995EA1"/>
    <w:rsid w:val="00996121"/>
    <w:rsid w:val="0099656E"/>
    <w:rsid w:val="00996C72"/>
    <w:rsid w:val="009972EB"/>
    <w:rsid w:val="009974B8"/>
    <w:rsid w:val="00997AF2"/>
    <w:rsid w:val="00997DE3"/>
    <w:rsid w:val="00997FC5"/>
    <w:rsid w:val="009A0654"/>
    <w:rsid w:val="009A067A"/>
    <w:rsid w:val="009A0937"/>
    <w:rsid w:val="009A0B96"/>
    <w:rsid w:val="009A1146"/>
    <w:rsid w:val="009A130B"/>
    <w:rsid w:val="009A13BD"/>
    <w:rsid w:val="009A1CC9"/>
    <w:rsid w:val="009A1E4D"/>
    <w:rsid w:val="009A2A5C"/>
    <w:rsid w:val="009A2DF8"/>
    <w:rsid w:val="009A34C2"/>
    <w:rsid w:val="009A354C"/>
    <w:rsid w:val="009A35B1"/>
    <w:rsid w:val="009A36A5"/>
    <w:rsid w:val="009A36C5"/>
    <w:rsid w:val="009A37AC"/>
    <w:rsid w:val="009A3991"/>
    <w:rsid w:val="009A3AF3"/>
    <w:rsid w:val="009A3C4B"/>
    <w:rsid w:val="009A4399"/>
    <w:rsid w:val="009A490E"/>
    <w:rsid w:val="009A4F1F"/>
    <w:rsid w:val="009A506C"/>
    <w:rsid w:val="009A513A"/>
    <w:rsid w:val="009A536B"/>
    <w:rsid w:val="009A5923"/>
    <w:rsid w:val="009A5BAC"/>
    <w:rsid w:val="009A6C31"/>
    <w:rsid w:val="009A6CC9"/>
    <w:rsid w:val="009A6E2F"/>
    <w:rsid w:val="009A7132"/>
    <w:rsid w:val="009A71B5"/>
    <w:rsid w:val="009A73ED"/>
    <w:rsid w:val="009A7760"/>
    <w:rsid w:val="009A7AD6"/>
    <w:rsid w:val="009A7C31"/>
    <w:rsid w:val="009A7F1A"/>
    <w:rsid w:val="009B0183"/>
    <w:rsid w:val="009B0218"/>
    <w:rsid w:val="009B02ED"/>
    <w:rsid w:val="009B0308"/>
    <w:rsid w:val="009B0708"/>
    <w:rsid w:val="009B08DD"/>
    <w:rsid w:val="009B0A07"/>
    <w:rsid w:val="009B0A0D"/>
    <w:rsid w:val="009B0AE7"/>
    <w:rsid w:val="009B0C1E"/>
    <w:rsid w:val="009B0D83"/>
    <w:rsid w:val="009B0F72"/>
    <w:rsid w:val="009B25A1"/>
    <w:rsid w:val="009B2DC8"/>
    <w:rsid w:val="009B46EF"/>
    <w:rsid w:val="009B4ACA"/>
    <w:rsid w:val="009B4D96"/>
    <w:rsid w:val="009B4DB7"/>
    <w:rsid w:val="009B4F1F"/>
    <w:rsid w:val="009B55DD"/>
    <w:rsid w:val="009B55E3"/>
    <w:rsid w:val="009B575F"/>
    <w:rsid w:val="009B5B84"/>
    <w:rsid w:val="009B5C18"/>
    <w:rsid w:val="009B5E48"/>
    <w:rsid w:val="009B6113"/>
    <w:rsid w:val="009B711D"/>
    <w:rsid w:val="009B754B"/>
    <w:rsid w:val="009B76E3"/>
    <w:rsid w:val="009B78D4"/>
    <w:rsid w:val="009B796F"/>
    <w:rsid w:val="009B7BD1"/>
    <w:rsid w:val="009B7F8F"/>
    <w:rsid w:val="009C0082"/>
    <w:rsid w:val="009C011D"/>
    <w:rsid w:val="009C0621"/>
    <w:rsid w:val="009C0C42"/>
    <w:rsid w:val="009C1191"/>
    <w:rsid w:val="009C13DA"/>
    <w:rsid w:val="009C14AB"/>
    <w:rsid w:val="009C16B6"/>
    <w:rsid w:val="009C1ACF"/>
    <w:rsid w:val="009C1D8D"/>
    <w:rsid w:val="009C2137"/>
    <w:rsid w:val="009C265C"/>
    <w:rsid w:val="009C26B3"/>
    <w:rsid w:val="009C2A1B"/>
    <w:rsid w:val="009C2B07"/>
    <w:rsid w:val="009C327D"/>
    <w:rsid w:val="009C33E9"/>
    <w:rsid w:val="009C3A39"/>
    <w:rsid w:val="009C3B26"/>
    <w:rsid w:val="009C4399"/>
    <w:rsid w:val="009C47B0"/>
    <w:rsid w:val="009C4C9D"/>
    <w:rsid w:val="009C55DE"/>
    <w:rsid w:val="009C5625"/>
    <w:rsid w:val="009C5A05"/>
    <w:rsid w:val="009C5CC4"/>
    <w:rsid w:val="009C5EFE"/>
    <w:rsid w:val="009C616D"/>
    <w:rsid w:val="009C6606"/>
    <w:rsid w:val="009C681F"/>
    <w:rsid w:val="009C6F1B"/>
    <w:rsid w:val="009C7912"/>
    <w:rsid w:val="009C7D20"/>
    <w:rsid w:val="009D018E"/>
    <w:rsid w:val="009D0246"/>
    <w:rsid w:val="009D0373"/>
    <w:rsid w:val="009D0A04"/>
    <w:rsid w:val="009D0D8F"/>
    <w:rsid w:val="009D0ECC"/>
    <w:rsid w:val="009D1011"/>
    <w:rsid w:val="009D18F2"/>
    <w:rsid w:val="009D1A8A"/>
    <w:rsid w:val="009D1E81"/>
    <w:rsid w:val="009D1F98"/>
    <w:rsid w:val="009D2143"/>
    <w:rsid w:val="009D28AD"/>
    <w:rsid w:val="009D2F21"/>
    <w:rsid w:val="009D3C97"/>
    <w:rsid w:val="009D3F27"/>
    <w:rsid w:val="009D466F"/>
    <w:rsid w:val="009D46F0"/>
    <w:rsid w:val="009D476F"/>
    <w:rsid w:val="009D49E3"/>
    <w:rsid w:val="009D4FC2"/>
    <w:rsid w:val="009D54A1"/>
    <w:rsid w:val="009D582E"/>
    <w:rsid w:val="009D589E"/>
    <w:rsid w:val="009D5C01"/>
    <w:rsid w:val="009D5D62"/>
    <w:rsid w:val="009D61DE"/>
    <w:rsid w:val="009D6380"/>
    <w:rsid w:val="009D6965"/>
    <w:rsid w:val="009D6A33"/>
    <w:rsid w:val="009D6F92"/>
    <w:rsid w:val="009D7220"/>
    <w:rsid w:val="009D7510"/>
    <w:rsid w:val="009D79FA"/>
    <w:rsid w:val="009D7A9D"/>
    <w:rsid w:val="009E00C0"/>
    <w:rsid w:val="009E02DC"/>
    <w:rsid w:val="009E02EB"/>
    <w:rsid w:val="009E069A"/>
    <w:rsid w:val="009E113F"/>
    <w:rsid w:val="009E13F5"/>
    <w:rsid w:val="009E15DE"/>
    <w:rsid w:val="009E164A"/>
    <w:rsid w:val="009E1D12"/>
    <w:rsid w:val="009E22F9"/>
    <w:rsid w:val="009E268D"/>
    <w:rsid w:val="009E2958"/>
    <w:rsid w:val="009E2F30"/>
    <w:rsid w:val="009E3ADE"/>
    <w:rsid w:val="009E3F21"/>
    <w:rsid w:val="009E40DA"/>
    <w:rsid w:val="009E4328"/>
    <w:rsid w:val="009E4796"/>
    <w:rsid w:val="009E4B4A"/>
    <w:rsid w:val="009E4C18"/>
    <w:rsid w:val="009E4E0C"/>
    <w:rsid w:val="009E51B3"/>
    <w:rsid w:val="009E55A2"/>
    <w:rsid w:val="009E569D"/>
    <w:rsid w:val="009E60A3"/>
    <w:rsid w:val="009E60FA"/>
    <w:rsid w:val="009E6223"/>
    <w:rsid w:val="009E6444"/>
    <w:rsid w:val="009E6492"/>
    <w:rsid w:val="009E655F"/>
    <w:rsid w:val="009E677F"/>
    <w:rsid w:val="009E6CB7"/>
    <w:rsid w:val="009E6FAA"/>
    <w:rsid w:val="009E7010"/>
    <w:rsid w:val="009E71CA"/>
    <w:rsid w:val="009E73AB"/>
    <w:rsid w:val="009E7F92"/>
    <w:rsid w:val="009F0338"/>
    <w:rsid w:val="009F03FF"/>
    <w:rsid w:val="009F05D0"/>
    <w:rsid w:val="009F063A"/>
    <w:rsid w:val="009F0852"/>
    <w:rsid w:val="009F0A29"/>
    <w:rsid w:val="009F0A2B"/>
    <w:rsid w:val="009F0CA8"/>
    <w:rsid w:val="009F0EC6"/>
    <w:rsid w:val="009F12B4"/>
    <w:rsid w:val="009F1956"/>
    <w:rsid w:val="009F1CD0"/>
    <w:rsid w:val="009F2064"/>
    <w:rsid w:val="009F2B1B"/>
    <w:rsid w:val="009F2B36"/>
    <w:rsid w:val="009F2D84"/>
    <w:rsid w:val="009F2F66"/>
    <w:rsid w:val="009F3301"/>
    <w:rsid w:val="009F3589"/>
    <w:rsid w:val="009F3A3E"/>
    <w:rsid w:val="009F3B07"/>
    <w:rsid w:val="009F437E"/>
    <w:rsid w:val="009F5032"/>
    <w:rsid w:val="009F5072"/>
    <w:rsid w:val="009F578C"/>
    <w:rsid w:val="009F636E"/>
    <w:rsid w:val="009F6491"/>
    <w:rsid w:val="009F6AB2"/>
    <w:rsid w:val="009F6CE1"/>
    <w:rsid w:val="009F6F34"/>
    <w:rsid w:val="009F6F48"/>
    <w:rsid w:val="009F7015"/>
    <w:rsid w:val="009F7060"/>
    <w:rsid w:val="009F713E"/>
    <w:rsid w:val="009F72DD"/>
    <w:rsid w:val="009F7502"/>
    <w:rsid w:val="009F7659"/>
    <w:rsid w:val="009F7675"/>
    <w:rsid w:val="009F7B75"/>
    <w:rsid w:val="009F7CF6"/>
    <w:rsid w:val="009F7CF9"/>
    <w:rsid w:val="009F7F06"/>
    <w:rsid w:val="00A001D3"/>
    <w:rsid w:val="00A00440"/>
    <w:rsid w:val="00A0057E"/>
    <w:rsid w:val="00A009AF"/>
    <w:rsid w:val="00A00FF8"/>
    <w:rsid w:val="00A010EB"/>
    <w:rsid w:val="00A0113D"/>
    <w:rsid w:val="00A01665"/>
    <w:rsid w:val="00A0170B"/>
    <w:rsid w:val="00A01916"/>
    <w:rsid w:val="00A01F8D"/>
    <w:rsid w:val="00A02086"/>
    <w:rsid w:val="00A021BC"/>
    <w:rsid w:val="00A021CD"/>
    <w:rsid w:val="00A021EE"/>
    <w:rsid w:val="00A025DC"/>
    <w:rsid w:val="00A02617"/>
    <w:rsid w:val="00A0274A"/>
    <w:rsid w:val="00A02CB7"/>
    <w:rsid w:val="00A02D83"/>
    <w:rsid w:val="00A034ED"/>
    <w:rsid w:val="00A03934"/>
    <w:rsid w:val="00A039DD"/>
    <w:rsid w:val="00A03BE5"/>
    <w:rsid w:val="00A040E3"/>
    <w:rsid w:val="00A04246"/>
    <w:rsid w:val="00A0495E"/>
    <w:rsid w:val="00A049E3"/>
    <w:rsid w:val="00A05461"/>
    <w:rsid w:val="00A05C06"/>
    <w:rsid w:val="00A05D67"/>
    <w:rsid w:val="00A05F67"/>
    <w:rsid w:val="00A05F9E"/>
    <w:rsid w:val="00A06122"/>
    <w:rsid w:val="00A0642F"/>
    <w:rsid w:val="00A0664D"/>
    <w:rsid w:val="00A06AD8"/>
    <w:rsid w:val="00A06AEA"/>
    <w:rsid w:val="00A0720F"/>
    <w:rsid w:val="00A0746E"/>
    <w:rsid w:val="00A07502"/>
    <w:rsid w:val="00A0763B"/>
    <w:rsid w:val="00A07B44"/>
    <w:rsid w:val="00A07C69"/>
    <w:rsid w:val="00A07EE9"/>
    <w:rsid w:val="00A07FC7"/>
    <w:rsid w:val="00A108F2"/>
    <w:rsid w:val="00A10968"/>
    <w:rsid w:val="00A11964"/>
    <w:rsid w:val="00A11AC4"/>
    <w:rsid w:val="00A11AD9"/>
    <w:rsid w:val="00A11B2E"/>
    <w:rsid w:val="00A11E47"/>
    <w:rsid w:val="00A12213"/>
    <w:rsid w:val="00A122A5"/>
    <w:rsid w:val="00A1232C"/>
    <w:rsid w:val="00A141B4"/>
    <w:rsid w:val="00A14263"/>
    <w:rsid w:val="00A14287"/>
    <w:rsid w:val="00A143FB"/>
    <w:rsid w:val="00A14508"/>
    <w:rsid w:val="00A146F3"/>
    <w:rsid w:val="00A14833"/>
    <w:rsid w:val="00A14CED"/>
    <w:rsid w:val="00A1600D"/>
    <w:rsid w:val="00A167EF"/>
    <w:rsid w:val="00A16927"/>
    <w:rsid w:val="00A1692E"/>
    <w:rsid w:val="00A169D0"/>
    <w:rsid w:val="00A16DB7"/>
    <w:rsid w:val="00A17313"/>
    <w:rsid w:val="00A173D8"/>
    <w:rsid w:val="00A17553"/>
    <w:rsid w:val="00A17D87"/>
    <w:rsid w:val="00A20397"/>
    <w:rsid w:val="00A204D3"/>
    <w:rsid w:val="00A20721"/>
    <w:rsid w:val="00A2079B"/>
    <w:rsid w:val="00A20912"/>
    <w:rsid w:val="00A20C1B"/>
    <w:rsid w:val="00A20CD6"/>
    <w:rsid w:val="00A20D8B"/>
    <w:rsid w:val="00A20FD1"/>
    <w:rsid w:val="00A211AB"/>
    <w:rsid w:val="00A211DE"/>
    <w:rsid w:val="00A2141D"/>
    <w:rsid w:val="00A2170C"/>
    <w:rsid w:val="00A21AA1"/>
    <w:rsid w:val="00A21D82"/>
    <w:rsid w:val="00A221A5"/>
    <w:rsid w:val="00A22292"/>
    <w:rsid w:val="00A230D8"/>
    <w:rsid w:val="00A2333E"/>
    <w:rsid w:val="00A23FFF"/>
    <w:rsid w:val="00A240BB"/>
    <w:rsid w:val="00A24174"/>
    <w:rsid w:val="00A24AB3"/>
    <w:rsid w:val="00A24DC2"/>
    <w:rsid w:val="00A24E87"/>
    <w:rsid w:val="00A250BF"/>
    <w:rsid w:val="00A25411"/>
    <w:rsid w:val="00A25BC3"/>
    <w:rsid w:val="00A2609D"/>
    <w:rsid w:val="00A262EC"/>
    <w:rsid w:val="00A263B0"/>
    <w:rsid w:val="00A263B1"/>
    <w:rsid w:val="00A26432"/>
    <w:rsid w:val="00A26E5D"/>
    <w:rsid w:val="00A27067"/>
    <w:rsid w:val="00A27168"/>
    <w:rsid w:val="00A27364"/>
    <w:rsid w:val="00A27971"/>
    <w:rsid w:val="00A30074"/>
    <w:rsid w:val="00A30210"/>
    <w:rsid w:val="00A30773"/>
    <w:rsid w:val="00A307F8"/>
    <w:rsid w:val="00A30EA8"/>
    <w:rsid w:val="00A31140"/>
    <w:rsid w:val="00A311A7"/>
    <w:rsid w:val="00A31940"/>
    <w:rsid w:val="00A31A16"/>
    <w:rsid w:val="00A31C6E"/>
    <w:rsid w:val="00A31C78"/>
    <w:rsid w:val="00A31F37"/>
    <w:rsid w:val="00A3202F"/>
    <w:rsid w:val="00A320FE"/>
    <w:rsid w:val="00A3239E"/>
    <w:rsid w:val="00A324B8"/>
    <w:rsid w:val="00A32637"/>
    <w:rsid w:val="00A32754"/>
    <w:rsid w:val="00A33571"/>
    <w:rsid w:val="00A33D29"/>
    <w:rsid w:val="00A34B6A"/>
    <w:rsid w:val="00A34F3C"/>
    <w:rsid w:val="00A352E7"/>
    <w:rsid w:val="00A35936"/>
    <w:rsid w:val="00A35BF6"/>
    <w:rsid w:val="00A35E31"/>
    <w:rsid w:val="00A36296"/>
    <w:rsid w:val="00A3629B"/>
    <w:rsid w:val="00A362CB"/>
    <w:rsid w:val="00A36576"/>
    <w:rsid w:val="00A36678"/>
    <w:rsid w:val="00A3678D"/>
    <w:rsid w:val="00A3697B"/>
    <w:rsid w:val="00A36B4B"/>
    <w:rsid w:val="00A36E77"/>
    <w:rsid w:val="00A37282"/>
    <w:rsid w:val="00A375E6"/>
    <w:rsid w:val="00A37BB3"/>
    <w:rsid w:val="00A37F11"/>
    <w:rsid w:val="00A4008B"/>
    <w:rsid w:val="00A40286"/>
    <w:rsid w:val="00A4029F"/>
    <w:rsid w:val="00A40534"/>
    <w:rsid w:val="00A40923"/>
    <w:rsid w:val="00A4093F"/>
    <w:rsid w:val="00A40A21"/>
    <w:rsid w:val="00A40A45"/>
    <w:rsid w:val="00A40F40"/>
    <w:rsid w:val="00A40F91"/>
    <w:rsid w:val="00A410D9"/>
    <w:rsid w:val="00A413F7"/>
    <w:rsid w:val="00A41760"/>
    <w:rsid w:val="00A41825"/>
    <w:rsid w:val="00A41DA9"/>
    <w:rsid w:val="00A42273"/>
    <w:rsid w:val="00A42583"/>
    <w:rsid w:val="00A42814"/>
    <w:rsid w:val="00A4289A"/>
    <w:rsid w:val="00A42976"/>
    <w:rsid w:val="00A42A8D"/>
    <w:rsid w:val="00A42C88"/>
    <w:rsid w:val="00A43268"/>
    <w:rsid w:val="00A432A6"/>
    <w:rsid w:val="00A43C19"/>
    <w:rsid w:val="00A43CAE"/>
    <w:rsid w:val="00A44005"/>
    <w:rsid w:val="00A44128"/>
    <w:rsid w:val="00A4445F"/>
    <w:rsid w:val="00A44572"/>
    <w:rsid w:val="00A44757"/>
    <w:rsid w:val="00A44EB5"/>
    <w:rsid w:val="00A44F19"/>
    <w:rsid w:val="00A44FD5"/>
    <w:rsid w:val="00A451AD"/>
    <w:rsid w:val="00A457CE"/>
    <w:rsid w:val="00A45C3E"/>
    <w:rsid w:val="00A47394"/>
    <w:rsid w:val="00A475F2"/>
    <w:rsid w:val="00A47916"/>
    <w:rsid w:val="00A47B2F"/>
    <w:rsid w:val="00A47DB6"/>
    <w:rsid w:val="00A50287"/>
    <w:rsid w:val="00A50720"/>
    <w:rsid w:val="00A50CE9"/>
    <w:rsid w:val="00A51251"/>
    <w:rsid w:val="00A51565"/>
    <w:rsid w:val="00A51AAF"/>
    <w:rsid w:val="00A51B61"/>
    <w:rsid w:val="00A52161"/>
    <w:rsid w:val="00A5258F"/>
    <w:rsid w:val="00A529AD"/>
    <w:rsid w:val="00A536FF"/>
    <w:rsid w:val="00A53B64"/>
    <w:rsid w:val="00A53C39"/>
    <w:rsid w:val="00A53C44"/>
    <w:rsid w:val="00A53C6A"/>
    <w:rsid w:val="00A53D79"/>
    <w:rsid w:val="00A53DB5"/>
    <w:rsid w:val="00A53FA6"/>
    <w:rsid w:val="00A5437E"/>
    <w:rsid w:val="00A544D7"/>
    <w:rsid w:val="00A5470B"/>
    <w:rsid w:val="00A547E3"/>
    <w:rsid w:val="00A54D99"/>
    <w:rsid w:val="00A54E00"/>
    <w:rsid w:val="00A54FF0"/>
    <w:rsid w:val="00A55B55"/>
    <w:rsid w:val="00A55FAF"/>
    <w:rsid w:val="00A56029"/>
    <w:rsid w:val="00A561C2"/>
    <w:rsid w:val="00A56421"/>
    <w:rsid w:val="00A56937"/>
    <w:rsid w:val="00A56985"/>
    <w:rsid w:val="00A56C37"/>
    <w:rsid w:val="00A56CC7"/>
    <w:rsid w:val="00A56F8F"/>
    <w:rsid w:val="00A576AF"/>
    <w:rsid w:val="00A576CA"/>
    <w:rsid w:val="00A577C1"/>
    <w:rsid w:val="00A57941"/>
    <w:rsid w:val="00A57E39"/>
    <w:rsid w:val="00A6002D"/>
    <w:rsid w:val="00A60071"/>
    <w:rsid w:val="00A605A3"/>
    <w:rsid w:val="00A605C9"/>
    <w:rsid w:val="00A606D8"/>
    <w:rsid w:val="00A607DB"/>
    <w:rsid w:val="00A607E8"/>
    <w:rsid w:val="00A60C9F"/>
    <w:rsid w:val="00A61142"/>
    <w:rsid w:val="00A612D2"/>
    <w:rsid w:val="00A61621"/>
    <w:rsid w:val="00A61908"/>
    <w:rsid w:val="00A61BCD"/>
    <w:rsid w:val="00A61BD9"/>
    <w:rsid w:val="00A61D40"/>
    <w:rsid w:val="00A6218F"/>
    <w:rsid w:val="00A623B6"/>
    <w:rsid w:val="00A62473"/>
    <w:rsid w:val="00A62853"/>
    <w:rsid w:val="00A62ADB"/>
    <w:rsid w:val="00A62C84"/>
    <w:rsid w:val="00A62DDB"/>
    <w:rsid w:val="00A62DF4"/>
    <w:rsid w:val="00A62E5B"/>
    <w:rsid w:val="00A634F1"/>
    <w:rsid w:val="00A63626"/>
    <w:rsid w:val="00A6395F"/>
    <w:rsid w:val="00A63AFE"/>
    <w:rsid w:val="00A63BED"/>
    <w:rsid w:val="00A64141"/>
    <w:rsid w:val="00A6424D"/>
    <w:rsid w:val="00A64769"/>
    <w:rsid w:val="00A64A86"/>
    <w:rsid w:val="00A64BC3"/>
    <w:rsid w:val="00A64FFC"/>
    <w:rsid w:val="00A65243"/>
    <w:rsid w:val="00A6524A"/>
    <w:rsid w:val="00A6527E"/>
    <w:rsid w:val="00A652EB"/>
    <w:rsid w:val="00A65CAE"/>
    <w:rsid w:val="00A65CBF"/>
    <w:rsid w:val="00A65FC2"/>
    <w:rsid w:val="00A6616A"/>
    <w:rsid w:val="00A664DB"/>
    <w:rsid w:val="00A66EB4"/>
    <w:rsid w:val="00A671CC"/>
    <w:rsid w:val="00A67480"/>
    <w:rsid w:val="00A67597"/>
    <w:rsid w:val="00A67E67"/>
    <w:rsid w:val="00A7048E"/>
    <w:rsid w:val="00A7059D"/>
    <w:rsid w:val="00A70701"/>
    <w:rsid w:val="00A709EF"/>
    <w:rsid w:val="00A70AC9"/>
    <w:rsid w:val="00A70F74"/>
    <w:rsid w:val="00A71034"/>
    <w:rsid w:val="00A710B9"/>
    <w:rsid w:val="00A710E5"/>
    <w:rsid w:val="00A712BC"/>
    <w:rsid w:val="00A71550"/>
    <w:rsid w:val="00A71565"/>
    <w:rsid w:val="00A715D9"/>
    <w:rsid w:val="00A71614"/>
    <w:rsid w:val="00A71710"/>
    <w:rsid w:val="00A71972"/>
    <w:rsid w:val="00A71A2F"/>
    <w:rsid w:val="00A71EF7"/>
    <w:rsid w:val="00A7291D"/>
    <w:rsid w:val="00A72B6F"/>
    <w:rsid w:val="00A72DA1"/>
    <w:rsid w:val="00A72F0D"/>
    <w:rsid w:val="00A72FBC"/>
    <w:rsid w:val="00A73384"/>
    <w:rsid w:val="00A733FC"/>
    <w:rsid w:val="00A74252"/>
    <w:rsid w:val="00A743CB"/>
    <w:rsid w:val="00A74C14"/>
    <w:rsid w:val="00A75384"/>
    <w:rsid w:val="00A757A5"/>
    <w:rsid w:val="00A757C9"/>
    <w:rsid w:val="00A76A4A"/>
    <w:rsid w:val="00A76CDE"/>
    <w:rsid w:val="00A77862"/>
    <w:rsid w:val="00A77A9D"/>
    <w:rsid w:val="00A77B80"/>
    <w:rsid w:val="00A77F49"/>
    <w:rsid w:val="00A803DF"/>
    <w:rsid w:val="00A80529"/>
    <w:rsid w:val="00A8060D"/>
    <w:rsid w:val="00A808AD"/>
    <w:rsid w:val="00A8094F"/>
    <w:rsid w:val="00A814F9"/>
    <w:rsid w:val="00A81A3F"/>
    <w:rsid w:val="00A81F60"/>
    <w:rsid w:val="00A81FD0"/>
    <w:rsid w:val="00A822B6"/>
    <w:rsid w:val="00A82A04"/>
    <w:rsid w:val="00A82E20"/>
    <w:rsid w:val="00A82E67"/>
    <w:rsid w:val="00A831BA"/>
    <w:rsid w:val="00A83906"/>
    <w:rsid w:val="00A839C5"/>
    <w:rsid w:val="00A83B6B"/>
    <w:rsid w:val="00A83DFC"/>
    <w:rsid w:val="00A83FD7"/>
    <w:rsid w:val="00A84053"/>
    <w:rsid w:val="00A8499D"/>
    <w:rsid w:val="00A84F15"/>
    <w:rsid w:val="00A84F7A"/>
    <w:rsid w:val="00A85332"/>
    <w:rsid w:val="00A8573A"/>
    <w:rsid w:val="00A8575C"/>
    <w:rsid w:val="00A858BC"/>
    <w:rsid w:val="00A858BD"/>
    <w:rsid w:val="00A8592B"/>
    <w:rsid w:val="00A85AE7"/>
    <w:rsid w:val="00A85FEE"/>
    <w:rsid w:val="00A860EE"/>
    <w:rsid w:val="00A8616C"/>
    <w:rsid w:val="00A8654C"/>
    <w:rsid w:val="00A86BF0"/>
    <w:rsid w:val="00A86C95"/>
    <w:rsid w:val="00A8716E"/>
    <w:rsid w:val="00A87AFF"/>
    <w:rsid w:val="00A87C2F"/>
    <w:rsid w:val="00A902F6"/>
    <w:rsid w:val="00A90393"/>
    <w:rsid w:val="00A904C0"/>
    <w:rsid w:val="00A904C1"/>
    <w:rsid w:val="00A905C1"/>
    <w:rsid w:val="00A9061F"/>
    <w:rsid w:val="00A90AB0"/>
    <w:rsid w:val="00A90D48"/>
    <w:rsid w:val="00A90D51"/>
    <w:rsid w:val="00A90FAC"/>
    <w:rsid w:val="00A91146"/>
    <w:rsid w:val="00A91308"/>
    <w:rsid w:val="00A91330"/>
    <w:rsid w:val="00A9133E"/>
    <w:rsid w:val="00A91343"/>
    <w:rsid w:val="00A913C8"/>
    <w:rsid w:val="00A91477"/>
    <w:rsid w:val="00A91536"/>
    <w:rsid w:val="00A9219F"/>
    <w:rsid w:val="00A92579"/>
    <w:rsid w:val="00A92D04"/>
    <w:rsid w:val="00A92F5C"/>
    <w:rsid w:val="00A9342E"/>
    <w:rsid w:val="00A93494"/>
    <w:rsid w:val="00A934BB"/>
    <w:rsid w:val="00A93F9C"/>
    <w:rsid w:val="00A946DB"/>
    <w:rsid w:val="00A94FE2"/>
    <w:rsid w:val="00A95207"/>
    <w:rsid w:val="00A9547A"/>
    <w:rsid w:val="00A95731"/>
    <w:rsid w:val="00A958B5"/>
    <w:rsid w:val="00A95A83"/>
    <w:rsid w:val="00A95C3E"/>
    <w:rsid w:val="00A9614D"/>
    <w:rsid w:val="00A9662F"/>
    <w:rsid w:val="00A9665C"/>
    <w:rsid w:val="00A96A31"/>
    <w:rsid w:val="00A96D3E"/>
    <w:rsid w:val="00A96F95"/>
    <w:rsid w:val="00A9722A"/>
    <w:rsid w:val="00A972B9"/>
    <w:rsid w:val="00A978A2"/>
    <w:rsid w:val="00A978B1"/>
    <w:rsid w:val="00A97F5F"/>
    <w:rsid w:val="00AA0048"/>
    <w:rsid w:val="00AA03C2"/>
    <w:rsid w:val="00AA0B5F"/>
    <w:rsid w:val="00AA0BDA"/>
    <w:rsid w:val="00AA0CAD"/>
    <w:rsid w:val="00AA0E25"/>
    <w:rsid w:val="00AA108A"/>
    <w:rsid w:val="00AA11BC"/>
    <w:rsid w:val="00AA129D"/>
    <w:rsid w:val="00AA173B"/>
    <w:rsid w:val="00AA1820"/>
    <w:rsid w:val="00AA19F1"/>
    <w:rsid w:val="00AA1C40"/>
    <w:rsid w:val="00AA1C80"/>
    <w:rsid w:val="00AA2459"/>
    <w:rsid w:val="00AA26DB"/>
    <w:rsid w:val="00AA299E"/>
    <w:rsid w:val="00AA2B80"/>
    <w:rsid w:val="00AA306E"/>
    <w:rsid w:val="00AA3178"/>
    <w:rsid w:val="00AA3270"/>
    <w:rsid w:val="00AA34D7"/>
    <w:rsid w:val="00AA3C0F"/>
    <w:rsid w:val="00AA40C0"/>
    <w:rsid w:val="00AA4350"/>
    <w:rsid w:val="00AA44E4"/>
    <w:rsid w:val="00AA4BB7"/>
    <w:rsid w:val="00AA4BBB"/>
    <w:rsid w:val="00AA4F0F"/>
    <w:rsid w:val="00AA4F72"/>
    <w:rsid w:val="00AA50EF"/>
    <w:rsid w:val="00AA6162"/>
    <w:rsid w:val="00AA64E9"/>
    <w:rsid w:val="00AA6551"/>
    <w:rsid w:val="00AA6D64"/>
    <w:rsid w:val="00AA6EEA"/>
    <w:rsid w:val="00AA75CD"/>
    <w:rsid w:val="00AA79D0"/>
    <w:rsid w:val="00AA7E0F"/>
    <w:rsid w:val="00AB0208"/>
    <w:rsid w:val="00AB0524"/>
    <w:rsid w:val="00AB0934"/>
    <w:rsid w:val="00AB0E08"/>
    <w:rsid w:val="00AB0FCD"/>
    <w:rsid w:val="00AB1006"/>
    <w:rsid w:val="00AB14C4"/>
    <w:rsid w:val="00AB153C"/>
    <w:rsid w:val="00AB153E"/>
    <w:rsid w:val="00AB1739"/>
    <w:rsid w:val="00AB1A2D"/>
    <w:rsid w:val="00AB1BBB"/>
    <w:rsid w:val="00AB1FC4"/>
    <w:rsid w:val="00AB203A"/>
    <w:rsid w:val="00AB221B"/>
    <w:rsid w:val="00AB24B1"/>
    <w:rsid w:val="00AB2749"/>
    <w:rsid w:val="00AB2BB3"/>
    <w:rsid w:val="00AB2CFF"/>
    <w:rsid w:val="00AB33F1"/>
    <w:rsid w:val="00AB4109"/>
    <w:rsid w:val="00AB413D"/>
    <w:rsid w:val="00AB42D7"/>
    <w:rsid w:val="00AB43CF"/>
    <w:rsid w:val="00AB4911"/>
    <w:rsid w:val="00AB4AF5"/>
    <w:rsid w:val="00AB4BA2"/>
    <w:rsid w:val="00AB4C25"/>
    <w:rsid w:val="00AB4E46"/>
    <w:rsid w:val="00AB5013"/>
    <w:rsid w:val="00AB5167"/>
    <w:rsid w:val="00AB5B57"/>
    <w:rsid w:val="00AB5BEC"/>
    <w:rsid w:val="00AB5C0D"/>
    <w:rsid w:val="00AB5EC3"/>
    <w:rsid w:val="00AB5EE7"/>
    <w:rsid w:val="00AB6518"/>
    <w:rsid w:val="00AB6730"/>
    <w:rsid w:val="00AB67A5"/>
    <w:rsid w:val="00AB73C9"/>
    <w:rsid w:val="00AB7806"/>
    <w:rsid w:val="00AB7B48"/>
    <w:rsid w:val="00AB7D6C"/>
    <w:rsid w:val="00AB7FB0"/>
    <w:rsid w:val="00AC03E0"/>
    <w:rsid w:val="00AC07BA"/>
    <w:rsid w:val="00AC0BF9"/>
    <w:rsid w:val="00AC0CA1"/>
    <w:rsid w:val="00AC0CC7"/>
    <w:rsid w:val="00AC0D71"/>
    <w:rsid w:val="00AC0F3D"/>
    <w:rsid w:val="00AC0F5F"/>
    <w:rsid w:val="00AC12D5"/>
    <w:rsid w:val="00AC1399"/>
    <w:rsid w:val="00AC1503"/>
    <w:rsid w:val="00AC184D"/>
    <w:rsid w:val="00AC21F1"/>
    <w:rsid w:val="00AC24E9"/>
    <w:rsid w:val="00AC252D"/>
    <w:rsid w:val="00AC2558"/>
    <w:rsid w:val="00AC2E7A"/>
    <w:rsid w:val="00AC3045"/>
    <w:rsid w:val="00AC30B7"/>
    <w:rsid w:val="00AC30F7"/>
    <w:rsid w:val="00AC31C8"/>
    <w:rsid w:val="00AC37AE"/>
    <w:rsid w:val="00AC3CE8"/>
    <w:rsid w:val="00AC3ECF"/>
    <w:rsid w:val="00AC4020"/>
    <w:rsid w:val="00AC417E"/>
    <w:rsid w:val="00AC4F69"/>
    <w:rsid w:val="00AC5098"/>
    <w:rsid w:val="00AC5842"/>
    <w:rsid w:val="00AC5E4A"/>
    <w:rsid w:val="00AC61D9"/>
    <w:rsid w:val="00AC6295"/>
    <w:rsid w:val="00AC64E9"/>
    <w:rsid w:val="00AC6E98"/>
    <w:rsid w:val="00AC712C"/>
    <w:rsid w:val="00AC7374"/>
    <w:rsid w:val="00AC7529"/>
    <w:rsid w:val="00AC77B9"/>
    <w:rsid w:val="00AC7921"/>
    <w:rsid w:val="00AC7D80"/>
    <w:rsid w:val="00AD00CC"/>
    <w:rsid w:val="00AD094F"/>
    <w:rsid w:val="00AD0B7E"/>
    <w:rsid w:val="00AD0EAA"/>
    <w:rsid w:val="00AD1752"/>
    <w:rsid w:val="00AD17B1"/>
    <w:rsid w:val="00AD1C93"/>
    <w:rsid w:val="00AD259D"/>
    <w:rsid w:val="00AD2BAC"/>
    <w:rsid w:val="00AD31A1"/>
    <w:rsid w:val="00AD338F"/>
    <w:rsid w:val="00AD37A6"/>
    <w:rsid w:val="00AD3D1F"/>
    <w:rsid w:val="00AD40F5"/>
    <w:rsid w:val="00AD42C2"/>
    <w:rsid w:val="00AD4328"/>
    <w:rsid w:val="00AD47A2"/>
    <w:rsid w:val="00AD4963"/>
    <w:rsid w:val="00AD6110"/>
    <w:rsid w:val="00AD64F0"/>
    <w:rsid w:val="00AD6698"/>
    <w:rsid w:val="00AD682E"/>
    <w:rsid w:val="00AD6BE6"/>
    <w:rsid w:val="00AD6C14"/>
    <w:rsid w:val="00AD6C8A"/>
    <w:rsid w:val="00AD72C7"/>
    <w:rsid w:val="00AD7816"/>
    <w:rsid w:val="00AD78F8"/>
    <w:rsid w:val="00AD7974"/>
    <w:rsid w:val="00AE004A"/>
    <w:rsid w:val="00AE017F"/>
    <w:rsid w:val="00AE06A2"/>
    <w:rsid w:val="00AE06E0"/>
    <w:rsid w:val="00AE0D68"/>
    <w:rsid w:val="00AE1430"/>
    <w:rsid w:val="00AE1670"/>
    <w:rsid w:val="00AE1A55"/>
    <w:rsid w:val="00AE1E92"/>
    <w:rsid w:val="00AE1EE9"/>
    <w:rsid w:val="00AE201D"/>
    <w:rsid w:val="00AE283A"/>
    <w:rsid w:val="00AE3204"/>
    <w:rsid w:val="00AE32F9"/>
    <w:rsid w:val="00AE3B0D"/>
    <w:rsid w:val="00AE3CBC"/>
    <w:rsid w:val="00AE3F5B"/>
    <w:rsid w:val="00AE40AD"/>
    <w:rsid w:val="00AE40CC"/>
    <w:rsid w:val="00AE4135"/>
    <w:rsid w:val="00AE44DE"/>
    <w:rsid w:val="00AE4813"/>
    <w:rsid w:val="00AE488C"/>
    <w:rsid w:val="00AE4BBF"/>
    <w:rsid w:val="00AE4D53"/>
    <w:rsid w:val="00AE4ED8"/>
    <w:rsid w:val="00AE5460"/>
    <w:rsid w:val="00AE5918"/>
    <w:rsid w:val="00AE5DF5"/>
    <w:rsid w:val="00AE6013"/>
    <w:rsid w:val="00AE66A7"/>
    <w:rsid w:val="00AE66FE"/>
    <w:rsid w:val="00AE6BE2"/>
    <w:rsid w:val="00AE6BE5"/>
    <w:rsid w:val="00AE6E3A"/>
    <w:rsid w:val="00AE70CB"/>
    <w:rsid w:val="00AE7251"/>
    <w:rsid w:val="00AE74DB"/>
    <w:rsid w:val="00AE79A7"/>
    <w:rsid w:val="00AE7F6C"/>
    <w:rsid w:val="00AF0953"/>
    <w:rsid w:val="00AF17AD"/>
    <w:rsid w:val="00AF2154"/>
    <w:rsid w:val="00AF2185"/>
    <w:rsid w:val="00AF2321"/>
    <w:rsid w:val="00AF2554"/>
    <w:rsid w:val="00AF3A91"/>
    <w:rsid w:val="00AF3E2A"/>
    <w:rsid w:val="00AF3ECA"/>
    <w:rsid w:val="00AF3F40"/>
    <w:rsid w:val="00AF404F"/>
    <w:rsid w:val="00AF4530"/>
    <w:rsid w:val="00AF45E0"/>
    <w:rsid w:val="00AF4615"/>
    <w:rsid w:val="00AF4632"/>
    <w:rsid w:val="00AF47B0"/>
    <w:rsid w:val="00AF4A11"/>
    <w:rsid w:val="00AF53F9"/>
    <w:rsid w:val="00AF54B2"/>
    <w:rsid w:val="00AF59A8"/>
    <w:rsid w:val="00AF5B8B"/>
    <w:rsid w:val="00AF5F83"/>
    <w:rsid w:val="00AF60F0"/>
    <w:rsid w:val="00AF63BB"/>
    <w:rsid w:val="00AF64FB"/>
    <w:rsid w:val="00AF671A"/>
    <w:rsid w:val="00AF7197"/>
    <w:rsid w:val="00AF76BE"/>
    <w:rsid w:val="00AF7772"/>
    <w:rsid w:val="00AF782A"/>
    <w:rsid w:val="00AF7948"/>
    <w:rsid w:val="00B000E0"/>
    <w:rsid w:val="00B0080F"/>
    <w:rsid w:val="00B00B17"/>
    <w:rsid w:val="00B012B9"/>
    <w:rsid w:val="00B0143C"/>
    <w:rsid w:val="00B01A23"/>
    <w:rsid w:val="00B02214"/>
    <w:rsid w:val="00B022E8"/>
    <w:rsid w:val="00B023C8"/>
    <w:rsid w:val="00B027B5"/>
    <w:rsid w:val="00B02C46"/>
    <w:rsid w:val="00B03B8E"/>
    <w:rsid w:val="00B03D39"/>
    <w:rsid w:val="00B04129"/>
    <w:rsid w:val="00B043A3"/>
    <w:rsid w:val="00B04770"/>
    <w:rsid w:val="00B04A71"/>
    <w:rsid w:val="00B04EA6"/>
    <w:rsid w:val="00B050AF"/>
    <w:rsid w:val="00B052C0"/>
    <w:rsid w:val="00B05439"/>
    <w:rsid w:val="00B05768"/>
    <w:rsid w:val="00B0597D"/>
    <w:rsid w:val="00B05C92"/>
    <w:rsid w:val="00B06095"/>
    <w:rsid w:val="00B0640D"/>
    <w:rsid w:val="00B066B2"/>
    <w:rsid w:val="00B069CE"/>
    <w:rsid w:val="00B06F5B"/>
    <w:rsid w:val="00B06FB0"/>
    <w:rsid w:val="00B071D3"/>
    <w:rsid w:val="00B074A4"/>
    <w:rsid w:val="00B07B86"/>
    <w:rsid w:val="00B07D58"/>
    <w:rsid w:val="00B07EA1"/>
    <w:rsid w:val="00B101D0"/>
    <w:rsid w:val="00B106D7"/>
    <w:rsid w:val="00B1088C"/>
    <w:rsid w:val="00B10C86"/>
    <w:rsid w:val="00B11481"/>
    <w:rsid w:val="00B1193F"/>
    <w:rsid w:val="00B11C1A"/>
    <w:rsid w:val="00B120C7"/>
    <w:rsid w:val="00B12A51"/>
    <w:rsid w:val="00B13021"/>
    <w:rsid w:val="00B134D0"/>
    <w:rsid w:val="00B134D4"/>
    <w:rsid w:val="00B13823"/>
    <w:rsid w:val="00B1385D"/>
    <w:rsid w:val="00B138E6"/>
    <w:rsid w:val="00B138F0"/>
    <w:rsid w:val="00B13CD9"/>
    <w:rsid w:val="00B141C0"/>
    <w:rsid w:val="00B14687"/>
    <w:rsid w:val="00B148CE"/>
    <w:rsid w:val="00B14E0D"/>
    <w:rsid w:val="00B14FB5"/>
    <w:rsid w:val="00B14FCF"/>
    <w:rsid w:val="00B15196"/>
    <w:rsid w:val="00B154A1"/>
    <w:rsid w:val="00B1554B"/>
    <w:rsid w:val="00B15623"/>
    <w:rsid w:val="00B15624"/>
    <w:rsid w:val="00B15E30"/>
    <w:rsid w:val="00B166A7"/>
    <w:rsid w:val="00B16AF5"/>
    <w:rsid w:val="00B16B93"/>
    <w:rsid w:val="00B17025"/>
    <w:rsid w:val="00B1766C"/>
    <w:rsid w:val="00B1785E"/>
    <w:rsid w:val="00B178A0"/>
    <w:rsid w:val="00B179D5"/>
    <w:rsid w:val="00B17A55"/>
    <w:rsid w:val="00B17AB7"/>
    <w:rsid w:val="00B17D4B"/>
    <w:rsid w:val="00B17EA6"/>
    <w:rsid w:val="00B17FB5"/>
    <w:rsid w:val="00B20532"/>
    <w:rsid w:val="00B205BD"/>
    <w:rsid w:val="00B20A03"/>
    <w:rsid w:val="00B2123C"/>
    <w:rsid w:val="00B2175E"/>
    <w:rsid w:val="00B217AC"/>
    <w:rsid w:val="00B226BF"/>
    <w:rsid w:val="00B22AF8"/>
    <w:rsid w:val="00B22EC0"/>
    <w:rsid w:val="00B22FB0"/>
    <w:rsid w:val="00B232C8"/>
    <w:rsid w:val="00B2338F"/>
    <w:rsid w:val="00B23564"/>
    <w:rsid w:val="00B23CE6"/>
    <w:rsid w:val="00B23D73"/>
    <w:rsid w:val="00B242DC"/>
    <w:rsid w:val="00B24490"/>
    <w:rsid w:val="00B2483B"/>
    <w:rsid w:val="00B24990"/>
    <w:rsid w:val="00B24C52"/>
    <w:rsid w:val="00B25288"/>
    <w:rsid w:val="00B252E6"/>
    <w:rsid w:val="00B254F2"/>
    <w:rsid w:val="00B25730"/>
    <w:rsid w:val="00B25C17"/>
    <w:rsid w:val="00B2608D"/>
    <w:rsid w:val="00B262BE"/>
    <w:rsid w:val="00B263C0"/>
    <w:rsid w:val="00B263D4"/>
    <w:rsid w:val="00B263D7"/>
    <w:rsid w:val="00B26757"/>
    <w:rsid w:val="00B2686C"/>
    <w:rsid w:val="00B268A0"/>
    <w:rsid w:val="00B26959"/>
    <w:rsid w:val="00B269BE"/>
    <w:rsid w:val="00B26AD0"/>
    <w:rsid w:val="00B26B67"/>
    <w:rsid w:val="00B26BD6"/>
    <w:rsid w:val="00B26DC1"/>
    <w:rsid w:val="00B27326"/>
    <w:rsid w:val="00B273D9"/>
    <w:rsid w:val="00B2797C"/>
    <w:rsid w:val="00B27C79"/>
    <w:rsid w:val="00B27CA0"/>
    <w:rsid w:val="00B27F12"/>
    <w:rsid w:val="00B3006E"/>
    <w:rsid w:val="00B30246"/>
    <w:rsid w:val="00B30291"/>
    <w:rsid w:val="00B30A6B"/>
    <w:rsid w:val="00B3160C"/>
    <w:rsid w:val="00B3182D"/>
    <w:rsid w:val="00B323B2"/>
    <w:rsid w:val="00B32407"/>
    <w:rsid w:val="00B3359D"/>
    <w:rsid w:val="00B33ADB"/>
    <w:rsid w:val="00B33DFD"/>
    <w:rsid w:val="00B33E08"/>
    <w:rsid w:val="00B33FB5"/>
    <w:rsid w:val="00B3474A"/>
    <w:rsid w:val="00B34C07"/>
    <w:rsid w:val="00B34D8A"/>
    <w:rsid w:val="00B35132"/>
    <w:rsid w:val="00B35171"/>
    <w:rsid w:val="00B35184"/>
    <w:rsid w:val="00B35343"/>
    <w:rsid w:val="00B354FD"/>
    <w:rsid w:val="00B36044"/>
    <w:rsid w:val="00B360B1"/>
    <w:rsid w:val="00B369A9"/>
    <w:rsid w:val="00B36EF1"/>
    <w:rsid w:val="00B3784E"/>
    <w:rsid w:val="00B37C97"/>
    <w:rsid w:val="00B407D6"/>
    <w:rsid w:val="00B409CE"/>
    <w:rsid w:val="00B40D69"/>
    <w:rsid w:val="00B40DF6"/>
    <w:rsid w:val="00B410D3"/>
    <w:rsid w:val="00B4116A"/>
    <w:rsid w:val="00B41245"/>
    <w:rsid w:val="00B4137C"/>
    <w:rsid w:val="00B417C6"/>
    <w:rsid w:val="00B4180C"/>
    <w:rsid w:val="00B418D1"/>
    <w:rsid w:val="00B41A18"/>
    <w:rsid w:val="00B41D4B"/>
    <w:rsid w:val="00B41F63"/>
    <w:rsid w:val="00B42032"/>
    <w:rsid w:val="00B420DE"/>
    <w:rsid w:val="00B42189"/>
    <w:rsid w:val="00B421EF"/>
    <w:rsid w:val="00B4252B"/>
    <w:rsid w:val="00B4260C"/>
    <w:rsid w:val="00B42A7E"/>
    <w:rsid w:val="00B42EBB"/>
    <w:rsid w:val="00B43592"/>
    <w:rsid w:val="00B436EE"/>
    <w:rsid w:val="00B44062"/>
    <w:rsid w:val="00B4441D"/>
    <w:rsid w:val="00B44598"/>
    <w:rsid w:val="00B44F80"/>
    <w:rsid w:val="00B454B8"/>
    <w:rsid w:val="00B45AA6"/>
    <w:rsid w:val="00B45E12"/>
    <w:rsid w:val="00B461B8"/>
    <w:rsid w:val="00B46860"/>
    <w:rsid w:val="00B46B02"/>
    <w:rsid w:val="00B46C66"/>
    <w:rsid w:val="00B46EED"/>
    <w:rsid w:val="00B47137"/>
    <w:rsid w:val="00B474B7"/>
    <w:rsid w:val="00B475FE"/>
    <w:rsid w:val="00B47D8B"/>
    <w:rsid w:val="00B50530"/>
    <w:rsid w:val="00B506B2"/>
    <w:rsid w:val="00B50C07"/>
    <w:rsid w:val="00B512D7"/>
    <w:rsid w:val="00B512FC"/>
    <w:rsid w:val="00B5150D"/>
    <w:rsid w:val="00B515A3"/>
    <w:rsid w:val="00B516E3"/>
    <w:rsid w:val="00B5177E"/>
    <w:rsid w:val="00B5192A"/>
    <w:rsid w:val="00B51A27"/>
    <w:rsid w:val="00B51A64"/>
    <w:rsid w:val="00B51A89"/>
    <w:rsid w:val="00B51E41"/>
    <w:rsid w:val="00B523B2"/>
    <w:rsid w:val="00B52446"/>
    <w:rsid w:val="00B527A3"/>
    <w:rsid w:val="00B529D1"/>
    <w:rsid w:val="00B52B46"/>
    <w:rsid w:val="00B5357E"/>
    <w:rsid w:val="00B53BDF"/>
    <w:rsid w:val="00B540AC"/>
    <w:rsid w:val="00B54431"/>
    <w:rsid w:val="00B54EBE"/>
    <w:rsid w:val="00B54F52"/>
    <w:rsid w:val="00B55354"/>
    <w:rsid w:val="00B558EF"/>
    <w:rsid w:val="00B559F8"/>
    <w:rsid w:val="00B55EC0"/>
    <w:rsid w:val="00B55FF5"/>
    <w:rsid w:val="00B5662A"/>
    <w:rsid w:val="00B5667B"/>
    <w:rsid w:val="00B5679E"/>
    <w:rsid w:val="00B567DC"/>
    <w:rsid w:val="00B56974"/>
    <w:rsid w:val="00B56CA5"/>
    <w:rsid w:val="00B56D58"/>
    <w:rsid w:val="00B56DAE"/>
    <w:rsid w:val="00B56E33"/>
    <w:rsid w:val="00B56FF4"/>
    <w:rsid w:val="00B570AA"/>
    <w:rsid w:val="00B602CF"/>
    <w:rsid w:val="00B60A11"/>
    <w:rsid w:val="00B61028"/>
    <w:rsid w:val="00B612EE"/>
    <w:rsid w:val="00B61351"/>
    <w:rsid w:val="00B614BC"/>
    <w:rsid w:val="00B6193E"/>
    <w:rsid w:val="00B61992"/>
    <w:rsid w:val="00B61EBD"/>
    <w:rsid w:val="00B61FE1"/>
    <w:rsid w:val="00B62130"/>
    <w:rsid w:val="00B62B6F"/>
    <w:rsid w:val="00B62E39"/>
    <w:rsid w:val="00B63F97"/>
    <w:rsid w:val="00B6425C"/>
    <w:rsid w:val="00B64561"/>
    <w:rsid w:val="00B648BF"/>
    <w:rsid w:val="00B65D07"/>
    <w:rsid w:val="00B65D0A"/>
    <w:rsid w:val="00B664B6"/>
    <w:rsid w:val="00B66709"/>
    <w:rsid w:val="00B66AA4"/>
    <w:rsid w:val="00B678B2"/>
    <w:rsid w:val="00B67B9B"/>
    <w:rsid w:val="00B67E97"/>
    <w:rsid w:val="00B67F83"/>
    <w:rsid w:val="00B703B0"/>
    <w:rsid w:val="00B704B7"/>
    <w:rsid w:val="00B704F7"/>
    <w:rsid w:val="00B70C3A"/>
    <w:rsid w:val="00B715B3"/>
    <w:rsid w:val="00B71753"/>
    <w:rsid w:val="00B72055"/>
    <w:rsid w:val="00B72714"/>
    <w:rsid w:val="00B73BFC"/>
    <w:rsid w:val="00B73C93"/>
    <w:rsid w:val="00B7419D"/>
    <w:rsid w:val="00B7437F"/>
    <w:rsid w:val="00B74CCD"/>
    <w:rsid w:val="00B75180"/>
    <w:rsid w:val="00B751FE"/>
    <w:rsid w:val="00B75344"/>
    <w:rsid w:val="00B75451"/>
    <w:rsid w:val="00B75641"/>
    <w:rsid w:val="00B75847"/>
    <w:rsid w:val="00B758E0"/>
    <w:rsid w:val="00B75A20"/>
    <w:rsid w:val="00B75A23"/>
    <w:rsid w:val="00B75E39"/>
    <w:rsid w:val="00B7614A"/>
    <w:rsid w:val="00B764B7"/>
    <w:rsid w:val="00B76501"/>
    <w:rsid w:val="00B7670A"/>
    <w:rsid w:val="00B769B7"/>
    <w:rsid w:val="00B769C1"/>
    <w:rsid w:val="00B76A10"/>
    <w:rsid w:val="00B76C24"/>
    <w:rsid w:val="00B76DBD"/>
    <w:rsid w:val="00B76E15"/>
    <w:rsid w:val="00B76EEF"/>
    <w:rsid w:val="00B77479"/>
    <w:rsid w:val="00B7747B"/>
    <w:rsid w:val="00B77642"/>
    <w:rsid w:val="00B778A2"/>
    <w:rsid w:val="00B77ADE"/>
    <w:rsid w:val="00B77E9C"/>
    <w:rsid w:val="00B80267"/>
    <w:rsid w:val="00B80696"/>
    <w:rsid w:val="00B809F7"/>
    <w:rsid w:val="00B80DBF"/>
    <w:rsid w:val="00B80E86"/>
    <w:rsid w:val="00B812CB"/>
    <w:rsid w:val="00B8136E"/>
    <w:rsid w:val="00B8138B"/>
    <w:rsid w:val="00B815E5"/>
    <w:rsid w:val="00B81637"/>
    <w:rsid w:val="00B81C8B"/>
    <w:rsid w:val="00B81DE5"/>
    <w:rsid w:val="00B81F13"/>
    <w:rsid w:val="00B821B7"/>
    <w:rsid w:val="00B822D3"/>
    <w:rsid w:val="00B8266C"/>
    <w:rsid w:val="00B827F4"/>
    <w:rsid w:val="00B82B4C"/>
    <w:rsid w:val="00B83342"/>
    <w:rsid w:val="00B839FC"/>
    <w:rsid w:val="00B83A3B"/>
    <w:rsid w:val="00B83BA3"/>
    <w:rsid w:val="00B84022"/>
    <w:rsid w:val="00B8463B"/>
    <w:rsid w:val="00B84A60"/>
    <w:rsid w:val="00B84AB2"/>
    <w:rsid w:val="00B84B59"/>
    <w:rsid w:val="00B84B98"/>
    <w:rsid w:val="00B85533"/>
    <w:rsid w:val="00B855A5"/>
    <w:rsid w:val="00B856B4"/>
    <w:rsid w:val="00B8648B"/>
    <w:rsid w:val="00B865A8"/>
    <w:rsid w:val="00B868B6"/>
    <w:rsid w:val="00B86941"/>
    <w:rsid w:val="00B872D1"/>
    <w:rsid w:val="00B87344"/>
    <w:rsid w:val="00B87645"/>
    <w:rsid w:val="00B900D7"/>
    <w:rsid w:val="00B9020C"/>
    <w:rsid w:val="00B9029F"/>
    <w:rsid w:val="00B90657"/>
    <w:rsid w:val="00B907D6"/>
    <w:rsid w:val="00B90B4F"/>
    <w:rsid w:val="00B9113D"/>
    <w:rsid w:val="00B92440"/>
    <w:rsid w:val="00B92925"/>
    <w:rsid w:val="00B9296C"/>
    <w:rsid w:val="00B92B02"/>
    <w:rsid w:val="00B9306D"/>
    <w:rsid w:val="00B93246"/>
    <w:rsid w:val="00B93D12"/>
    <w:rsid w:val="00B93F6A"/>
    <w:rsid w:val="00B93F84"/>
    <w:rsid w:val="00B94257"/>
    <w:rsid w:val="00B9469A"/>
    <w:rsid w:val="00B948D1"/>
    <w:rsid w:val="00B94A91"/>
    <w:rsid w:val="00B94E14"/>
    <w:rsid w:val="00B94F11"/>
    <w:rsid w:val="00B950CB"/>
    <w:rsid w:val="00B95192"/>
    <w:rsid w:val="00B953F0"/>
    <w:rsid w:val="00B95538"/>
    <w:rsid w:val="00B95E69"/>
    <w:rsid w:val="00B96189"/>
    <w:rsid w:val="00B9688C"/>
    <w:rsid w:val="00B96EB0"/>
    <w:rsid w:val="00B96F27"/>
    <w:rsid w:val="00B9700C"/>
    <w:rsid w:val="00B971E7"/>
    <w:rsid w:val="00B973BB"/>
    <w:rsid w:val="00BA00D8"/>
    <w:rsid w:val="00BA00DA"/>
    <w:rsid w:val="00BA05BE"/>
    <w:rsid w:val="00BA067F"/>
    <w:rsid w:val="00BA0C8C"/>
    <w:rsid w:val="00BA1176"/>
    <w:rsid w:val="00BA1416"/>
    <w:rsid w:val="00BA17B0"/>
    <w:rsid w:val="00BA19B9"/>
    <w:rsid w:val="00BA1BA9"/>
    <w:rsid w:val="00BA1D44"/>
    <w:rsid w:val="00BA2033"/>
    <w:rsid w:val="00BA22E3"/>
    <w:rsid w:val="00BA2BE7"/>
    <w:rsid w:val="00BA2F85"/>
    <w:rsid w:val="00BA2FE4"/>
    <w:rsid w:val="00BA30DE"/>
    <w:rsid w:val="00BA320C"/>
    <w:rsid w:val="00BA368B"/>
    <w:rsid w:val="00BA39F8"/>
    <w:rsid w:val="00BA3AA5"/>
    <w:rsid w:val="00BA3F63"/>
    <w:rsid w:val="00BA4328"/>
    <w:rsid w:val="00BA44E2"/>
    <w:rsid w:val="00BA4628"/>
    <w:rsid w:val="00BA48DE"/>
    <w:rsid w:val="00BA5282"/>
    <w:rsid w:val="00BA5573"/>
    <w:rsid w:val="00BA5A61"/>
    <w:rsid w:val="00BA6E99"/>
    <w:rsid w:val="00BA6F00"/>
    <w:rsid w:val="00BA6F62"/>
    <w:rsid w:val="00BA7006"/>
    <w:rsid w:val="00BA701D"/>
    <w:rsid w:val="00BA70A9"/>
    <w:rsid w:val="00BA7512"/>
    <w:rsid w:val="00BA7606"/>
    <w:rsid w:val="00BA78F5"/>
    <w:rsid w:val="00BA7B7E"/>
    <w:rsid w:val="00BA7DEB"/>
    <w:rsid w:val="00BB01D1"/>
    <w:rsid w:val="00BB0257"/>
    <w:rsid w:val="00BB0499"/>
    <w:rsid w:val="00BB0510"/>
    <w:rsid w:val="00BB0D89"/>
    <w:rsid w:val="00BB0DD2"/>
    <w:rsid w:val="00BB1359"/>
    <w:rsid w:val="00BB16E1"/>
    <w:rsid w:val="00BB18F4"/>
    <w:rsid w:val="00BB1C7A"/>
    <w:rsid w:val="00BB1D1C"/>
    <w:rsid w:val="00BB1E01"/>
    <w:rsid w:val="00BB2476"/>
    <w:rsid w:val="00BB24C7"/>
    <w:rsid w:val="00BB29E0"/>
    <w:rsid w:val="00BB3270"/>
    <w:rsid w:val="00BB355D"/>
    <w:rsid w:val="00BB39AA"/>
    <w:rsid w:val="00BB4074"/>
    <w:rsid w:val="00BB443D"/>
    <w:rsid w:val="00BB465E"/>
    <w:rsid w:val="00BB46FB"/>
    <w:rsid w:val="00BB47BE"/>
    <w:rsid w:val="00BB4B62"/>
    <w:rsid w:val="00BB55DA"/>
    <w:rsid w:val="00BB5634"/>
    <w:rsid w:val="00BB5664"/>
    <w:rsid w:val="00BB57AD"/>
    <w:rsid w:val="00BB5809"/>
    <w:rsid w:val="00BB5890"/>
    <w:rsid w:val="00BB5954"/>
    <w:rsid w:val="00BB5978"/>
    <w:rsid w:val="00BB59C6"/>
    <w:rsid w:val="00BB5B15"/>
    <w:rsid w:val="00BB5B2F"/>
    <w:rsid w:val="00BB5B4F"/>
    <w:rsid w:val="00BB5CEC"/>
    <w:rsid w:val="00BB6258"/>
    <w:rsid w:val="00BB6452"/>
    <w:rsid w:val="00BB6635"/>
    <w:rsid w:val="00BB669B"/>
    <w:rsid w:val="00BB67C5"/>
    <w:rsid w:val="00BB67C8"/>
    <w:rsid w:val="00BB6835"/>
    <w:rsid w:val="00BB6A81"/>
    <w:rsid w:val="00BB6E6C"/>
    <w:rsid w:val="00BB77C2"/>
    <w:rsid w:val="00BB7A36"/>
    <w:rsid w:val="00BB7B66"/>
    <w:rsid w:val="00BB7CBE"/>
    <w:rsid w:val="00BB7D0F"/>
    <w:rsid w:val="00BB7E5F"/>
    <w:rsid w:val="00BC02F9"/>
    <w:rsid w:val="00BC069E"/>
    <w:rsid w:val="00BC10E8"/>
    <w:rsid w:val="00BC159E"/>
    <w:rsid w:val="00BC16FB"/>
    <w:rsid w:val="00BC18AF"/>
    <w:rsid w:val="00BC1A21"/>
    <w:rsid w:val="00BC1B5B"/>
    <w:rsid w:val="00BC1BBD"/>
    <w:rsid w:val="00BC2061"/>
    <w:rsid w:val="00BC2223"/>
    <w:rsid w:val="00BC2310"/>
    <w:rsid w:val="00BC23EE"/>
    <w:rsid w:val="00BC2665"/>
    <w:rsid w:val="00BC28B1"/>
    <w:rsid w:val="00BC311B"/>
    <w:rsid w:val="00BC3C04"/>
    <w:rsid w:val="00BC4B6E"/>
    <w:rsid w:val="00BC4B98"/>
    <w:rsid w:val="00BC5038"/>
    <w:rsid w:val="00BC539E"/>
    <w:rsid w:val="00BC5E1B"/>
    <w:rsid w:val="00BC6375"/>
    <w:rsid w:val="00BC645E"/>
    <w:rsid w:val="00BC6867"/>
    <w:rsid w:val="00BC6B52"/>
    <w:rsid w:val="00BC74B3"/>
    <w:rsid w:val="00BC7B45"/>
    <w:rsid w:val="00BD06C2"/>
    <w:rsid w:val="00BD0CD7"/>
    <w:rsid w:val="00BD1331"/>
    <w:rsid w:val="00BD1917"/>
    <w:rsid w:val="00BD21BB"/>
    <w:rsid w:val="00BD23D7"/>
    <w:rsid w:val="00BD2526"/>
    <w:rsid w:val="00BD2635"/>
    <w:rsid w:val="00BD2C33"/>
    <w:rsid w:val="00BD3062"/>
    <w:rsid w:val="00BD31C1"/>
    <w:rsid w:val="00BD354B"/>
    <w:rsid w:val="00BD3615"/>
    <w:rsid w:val="00BD3831"/>
    <w:rsid w:val="00BD38B5"/>
    <w:rsid w:val="00BD3A93"/>
    <w:rsid w:val="00BD413F"/>
    <w:rsid w:val="00BD416F"/>
    <w:rsid w:val="00BD43F4"/>
    <w:rsid w:val="00BD4D79"/>
    <w:rsid w:val="00BD4E90"/>
    <w:rsid w:val="00BD5160"/>
    <w:rsid w:val="00BD5260"/>
    <w:rsid w:val="00BD5960"/>
    <w:rsid w:val="00BD5F91"/>
    <w:rsid w:val="00BD61AD"/>
    <w:rsid w:val="00BD622D"/>
    <w:rsid w:val="00BD63FA"/>
    <w:rsid w:val="00BD6475"/>
    <w:rsid w:val="00BD65FC"/>
    <w:rsid w:val="00BD6B1C"/>
    <w:rsid w:val="00BD6DFF"/>
    <w:rsid w:val="00BD7380"/>
    <w:rsid w:val="00BD7819"/>
    <w:rsid w:val="00BD7A7F"/>
    <w:rsid w:val="00BE046D"/>
    <w:rsid w:val="00BE0499"/>
    <w:rsid w:val="00BE08B6"/>
    <w:rsid w:val="00BE0EEB"/>
    <w:rsid w:val="00BE0FEA"/>
    <w:rsid w:val="00BE15F3"/>
    <w:rsid w:val="00BE18D4"/>
    <w:rsid w:val="00BE1929"/>
    <w:rsid w:val="00BE242A"/>
    <w:rsid w:val="00BE24FB"/>
    <w:rsid w:val="00BE280A"/>
    <w:rsid w:val="00BE35C6"/>
    <w:rsid w:val="00BE39F7"/>
    <w:rsid w:val="00BE3A37"/>
    <w:rsid w:val="00BE412C"/>
    <w:rsid w:val="00BE4233"/>
    <w:rsid w:val="00BE427F"/>
    <w:rsid w:val="00BE4544"/>
    <w:rsid w:val="00BE461C"/>
    <w:rsid w:val="00BE52E9"/>
    <w:rsid w:val="00BE549D"/>
    <w:rsid w:val="00BE63AE"/>
    <w:rsid w:val="00BE6741"/>
    <w:rsid w:val="00BE688C"/>
    <w:rsid w:val="00BE748E"/>
    <w:rsid w:val="00BE794D"/>
    <w:rsid w:val="00BE7DD4"/>
    <w:rsid w:val="00BF011C"/>
    <w:rsid w:val="00BF02AC"/>
    <w:rsid w:val="00BF08FA"/>
    <w:rsid w:val="00BF0A90"/>
    <w:rsid w:val="00BF0B3B"/>
    <w:rsid w:val="00BF1B1D"/>
    <w:rsid w:val="00BF20D6"/>
    <w:rsid w:val="00BF23E1"/>
    <w:rsid w:val="00BF2805"/>
    <w:rsid w:val="00BF28B8"/>
    <w:rsid w:val="00BF2ABA"/>
    <w:rsid w:val="00BF2B5C"/>
    <w:rsid w:val="00BF31FC"/>
    <w:rsid w:val="00BF3357"/>
    <w:rsid w:val="00BF384A"/>
    <w:rsid w:val="00BF3991"/>
    <w:rsid w:val="00BF3D32"/>
    <w:rsid w:val="00BF3F35"/>
    <w:rsid w:val="00BF4117"/>
    <w:rsid w:val="00BF44DB"/>
    <w:rsid w:val="00BF458F"/>
    <w:rsid w:val="00BF486C"/>
    <w:rsid w:val="00BF4A94"/>
    <w:rsid w:val="00BF4DA9"/>
    <w:rsid w:val="00BF4FB0"/>
    <w:rsid w:val="00BF538F"/>
    <w:rsid w:val="00BF59B7"/>
    <w:rsid w:val="00BF5A2A"/>
    <w:rsid w:val="00BF5DD4"/>
    <w:rsid w:val="00BF66A9"/>
    <w:rsid w:val="00BF6D00"/>
    <w:rsid w:val="00BF6D37"/>
    <w:rsid w:val="00BF6EFE"/>
    <w:rsid w:val="00BF7011"/>
    <w:rsid w:val="00BF71C2"/>
    <w:rsid w:val="00BF71CF"/>
    <w:rsid w:val="00BF7650"/>
    <w:rsid w:val="00BF7707"/>
    <w:rsid w:val="00BF78A7"/>
    <w:rsid w:val="00C00962"/>
    <w:rsid w:val="00C00BC4"/>
    <w:rsid w:val="00C01377"/>
    <w:rsid w:val="00C014D8"/>
    <w:rsid w:val="00C014EA"/>
    <w:rsid w:val="00C02397"/>
    <w:rsid w:val="00C0240E"/>
    <w:rsid w:val="00C02637"/>
    <w:rsid w:val="00C02B2E"/>
    <w:rsid w:val="00C02B4B"/>
    <w:rsid w:val="00C02CF4"/>
    <w:rsid w:val="00C02E0A"/>
    <w:rsid w:val="00C0355D"/>
    <w:rsid w:val="00C036D4"/>
    <w:rsid w:val="00C0379C"/>
    <w:rsid w:val="00C0396D"/>
    <w:rsid w:val="00C039A1"/>
    <w:rsid w:val="00C0448D"/>
    <w:rsid w:val="00C04542"/>
    <w:rsid w:val="00C04679"/>
    <w:rsid w:val="00C04C06"/>
    <w:rsid w:val="00C051EE"/>
    <w:rsid w:val="00C05557"/>
    <w:rsid w:val="00C05712"/>
    <w:rsid w:val="00C0605D"/>
    <w:rsid w:val="00C064B3"/>
    <w:rsid w:val="00C0660C"/>
    <w:rsid w:val="00C0663B"/>
    <w:rsid w:val="00C06798"/>
    <w:rsid w:val="00C06921"/>
    <w:rsid w:val="00C06AAE"/>
    <w:rsid w:val="00C06BBA"/>
    <w:rsid w:val="00C06F95"/>
    <w:rsid w:val="00C073D1"/>
    <w:rsid w:val="00C0752A"/>
    <w:rsid w:val="00C07C6F"/>
    <w:rsid w:val="00C07F73"/>
    <w:rsid w:val="00C10501"/>
    <w:rsid w:val="00C107E0"/>
    <w:rsid w:val="00C1082A"/>
    <w:rsid w:val="00C1082F"/>
    <w:rsid w:val="00C1099C"/>
    <w:rsid w:val="00C110BD"/>
    <w:rsid w:val="00C113A8"/>
    <w:rsid w:val="00C11909"/>
    <w:rsid w:val="00C11D1D"/>
    <w:rsid w:val="00C123C3"/>
    <w:rsid w:val="00C123D7"/>
    <w:rsid w:val="00C12774"/>
    <w:rsid w:val="00C1294C"/>
    <w:rsid w:val="00C132CE"/>
    <w:rsid w:val="00C136F8"/>
    <w:rsid w:val="00C139B0"/>
    <w:rsid w:val="00C1407C"/>
    <w:rsid w:val="00C140E9"/>
    <w:rsid w:val="00C14A57"/>
    <w:rsid w:val="00C14B14"/>
    <w:rsid w:val="00C157CB"/>
    <w:rsid w:val="00C15932"/>
    <w:rsid w:val="00C1603A"/>
    <w:rsid w:val="00C160A4"/>
    <w:rsid w:val="00C164D3"/>
    <w:rsid w:val="00C164F4"/>
    <w:rsid w:val="00C1659D"/>
    <w:rsid w:val="00C1662C"/>
    <w:rsid w:val="00C16724"/>
    <w:rsid w:val="00C16D0E"/>
    <w:rsid w:val="00C171D7"/>
    <w:rsid w:val="00C17B7B"/>
    <w:rsid w:val="00C17E24"/>
    <w:rsid w:val="00C17F8E"/>
    <w:rsid w:val="00C204BA"/>
    <w:rsid w:val="00C205DB"/>
    <w:rsid w:val="00C20846"/>
    <w:rsid w:val="00C20A19"/>
    <w:rsid w:val="00C20D42"/>
    <w:rsid w:val="00C21933"/>
    <w:rsid w:val="00C2204B"/>
    <w:rsid w:val="00C225DC"/>
    <w:rsid w:val="00C2264E"/>
    <w:rsid w:val="00C227EE"/>
    <w:rsid w:val="00C22E4C"/>
    <w:rsid w:val="00C2367B"/>
    <w:rsid w:val="00C237FE"/>
    <w:rsid w:val="00C23AE7"/>
    <w:rsid w:val="00C23C27"/>
    <w:rsid w:val="00C23D47"/>
    <w:rsid w:val="00C242A8"/>
    <w:rsid w:val="00C2445F"/>
    <w:rsid w:val="00C244AB"/>
    <w:rsid w:val="00C2467C"/>
    <w:rsid w:val="00C246F3"/>
    <w:rsid w:val="00C2478C"/>
    <w:rsid w:val="00C2526C"/>
    <w:rsid w:val="00C25381"/>
    <w:rsid w:val="00C26154"/>
    <w:rsid w:val="00C26339"/>
    <w:rsid w:val="00C2633C"/>
    <w:rsid w:val="00C2659C"/>
    <w:rsid w:val="00C26655"/>
    <w:rsid w:val="00C26C56"/>
    <w:rsid w:val="00C26E0B"/>
    <w:rsid w:val="00C2784C"/>
    <w:rsid w:val="00C30828"/>
    <w:rsid w:val="00C30944"/>
    <w:rsid w:val="00C30B53"/>
    <w:rsid w:val="00C30E2D"/>
    <w:rsid w:val="00C30E6B"/>
    <w:rsid w:val="00C31346"/>
    <w:rsid w:val="00C3134D"/>
    <w:rsid w:val="00C31AF5"/>
    <w:rsid w:val="00C31B28"/>
    <w:rsid w:val="00C31E63"/>
    <w:rsid w:val="00C31F59"/>
    <w:rsid w:val="00C321C6"/>
    <w:rsid w:val="00C325E3"/>
    <w:rsid w:val="00C32DFD"/>
    <w:rsid w:val="00C32E40"/>
    <w:rsid w:val="00C32F32"/>
    <w:rsid w:val="00C3371E"/>
    <w:rsid w:val="00C3378F"/>
    <w:rsid w:val="00C33B84"/>
    <w:rsid w:val="00C33D16"/>
    <w:rsid w:val="00C341F0"/>
    <w:rsid w:val="00C344BC"/>
    <w:rsid w:val="00C34AE4"/>
    <w:rsid w:val="00C353FF"/>
    <w:rsid w:val="00C35493"/>
    <w:rsid w:val="00C3580B"/>
    <w:rsid w:val="00C35A5F"/>
    <w:rsid w:val="00C35C03"/>
    <w:rsid w:val="00C35F87"/>
    <w:rsid w:val="00C36025"/>
    <w:rsid w:val="00C364A6"/>
    <w:rsid w:val="00C36529"/>
    <w:rsid w:val="00C37339"/>
    <w:rsid w:val="00C37411"/>
    <w:rsid w:val="00C379BD"/>
    <w:rsid w:val="00C40161"/>
    <w:rsid w:val="00C4082B"/>
    <w:rsid w:val="00C40B1B"/>
    <w:rsid w:val="00C41052"/>
    <w:rsid w:val="00C41AD4"/>
    <w:rsid w:val="00C4275B"/>
    <w:rsid w:val="00C429A7"/>
    <w:rsid w:val="00C42A42"/>
    <w:rsid w:val="00C4312C"/>
    <w:rsid w:val="00C4326E"/>
    <w:rsid w:val="00C43460"/>
    <w:rsid w:val="00C4347D"/>
    <w:rsid w:val="00C438B9"/>
    <w:rsid w:val="00C43903"/>
    <w:rsid w:val="00C43A76"/>
    <w:rsid w:val="00C43AEF"/>
    <w:rsid w:val="00C43E82"/>
    <w:rsid w:val="00C43F62"/>
    <w:rsid w:val="00C43FCC"/>
    <w:rsid w:val="00C445C3"/>
    <w:rsid w:val="00C44658"/>
    <w:rsid w:val="00C4479F"/>
    <w:rsid w:val="00C44C8A"/>
    <w:rsid w:val="00C455BE"/>
    <w:rsid w:val="00C45A4F"/>
    <w:rsid w:val="00C465CC"/>
    <w:rsid w:val="00C46A27"/>
    <w:rsid w:val="00C46E2E"/>
    <w:rsid w:val="00C46EB5"/>
    <w:rsid w:val="00C47679"/>
    <w:rsid w:val="00C479EE"/>
    <w:rsid w:val="00C47A65"/>
    <w:rsid w:val="00C47D73"/>
    <w:rsid w:val="00C47FB6"/>
    <w:rsid w:val="00C505E6"/>
    <w:rsid w:val="00C50755"/>
    <w:rsid w:val="00C50A3D"/>
    <w:rsid w:val="00C50B16"/>
    <w:rsid w:val="00C50B6A"/>
    <w:rsid w:val="00C50CB1"/>
    <w:rsid w:val="00C513C1"/>
    <w:rsid w:val="00C51D3C"/>
    <w:rsid w:val="00C5215D"/>
    <w:rsid w:val="00C52175"/>
    <w:rsid w:val="00C52192"/>
    <w:rsid w:val="00C5227F"/>
    <w:rsid w:val="00C522E5"/>
    <w:rsid w:val="00C523B5"/>
    <w:rsid w:val="00C524FA"/>
    <w:rsid w:val="00C5274E"/>
    <w:rsid w:val="00C5290C"/>
    <w:rsid w:val="00C52921"/>
    <w:rsid w:val="00C52E33"/>
    <w:rsid w:val="00C52FB7"/>
    <w:rsid w:val="00C5308B"/>
    <w:rsid w:val="00C530A9"/>
    <w:rsid w:val="00C530FB"/>
    <w:rsid w:val="00C53252"/>
    <w:rsid w:val="00C536BF"/>
    <w:rsid w:val="00C53CB8"/>
    <w:rsid w:val="00C53D2F"/>
    <w:rsid w:val="00C53FAE"/>
    <w:rsid w:val="00C54149"/>
    <w:rsid w:val="00C5421F"/>
    <w:rsid w:val="00C548EB"/>
    <w:rsid w:val="00C54914"/>
    <w:rsid w:val="00C54D1A"/>
    <w:rsid w:val="00C54E0F"/>
    <w:rsid w:val="00C54E47"/>
    <w:rsid w:val="00C54E57"/>
    <w:rsid w:val="00C55642"/>
    <w:rsid w:val="00C556E8"/>
    <w:rsid w:val="00C558BC"/>
    <w:rsid w:val="00C55982"/>
    <w:rsid w:val="00C55DCB"/>
    <w:rsid w:val="00C55F45"/>
    <w:rsid w:val="00C56629"/>
    <w:rsid w:val="00C56673"/>
    <w:rsid w:val="00C56882"/>
    <w:rsid w:val="00C56F04"/>
    <w:rsid w:val="00C56FEC"/>
    <w:rsid w:val="00C5704C"/>
    <w:rsid w:val="00C572C4"/>
    <w:rsid w:val="00C57481"/>
    <w:rsid w:val="00C57900"/>
    <w:rsid w:val="00C57AA5"/>
    <w:rsid w:val="00C57D41"/>
    <w:rsid w:val="00C57D58"/>
    <w:rsid w:val="00C57DA8"/>
    <w:rsid w:val="00C57DF3"/>
    <w:rsid w:val="00C6035D"/>
    <w:rsid w:val="00C6038C"/>
    <w:rsid w:val="00C604E0"/>
    <w:rsid w:val="00C6092F"/>
    <w:rsid w:val="00C60C70"/>
    <w:rsid w:val="00C60D6F"/>
    <w:rsid w:val="00C60FA9"/>
    <w:rsid w:val="00C61003"/>
    <w:rsid w:val="00C611AA"/>
    <w:rsid w:val="00C612C9"/>
    <w:rsid w:val="00C614A3"/>
    <w:rsid w:val="00C61817"/>
    <w:rsid w:val="00C61EC1"/>
    <w:rsid w:val="00C61FFE"/>
    <w:rsid w:val="00C62253"/>
    <w:rsid w:val="00C62E1D"/>
    <w:rsid w:val="00C6313D"/>
    <w:rsid w:val="00C63170"/>
    <w:rsid w:val="00C6349E"/>
    <w:rsid w:val="00C6386C"/>
    <w:rsid w:val="00C63D58"/>
    <w:rsid w:val="00C6439D"/>
    <w:rsid w:val="00C64800"/>
    <w:rsid w:val="00C64984"/>
    <w:rsid w:val="00C64A18"/>
    <w:rsid w:val="00C65392"/>
    <w:rsid w:val="00C6583C"/>
    <w:rsid w:val="00C6589E"/>
    <w:rsid w:val="00C65DAC"/>
    <w:rsid w:val="00C65F6D"/>
    <w:rsid w:val="00C66703"/>
    <w:rsid w:val="00C669F6"/>
    <w:rsid w:val="00C66AE1"/>
    <w:rsid w:val="00C66D0B"/>
    <w:rsid w:val="00C66F16"/>
    <w:rsid w:val="00C66F66"/>
    <w:rsid w:val="00C67954"/>
    <w:rsid w:val="00C70318"/>
    <w:rsid w:val="00C7047A"/>
    <w:rsid w:val="00C7059F"/>
    <w:rsid w:val="00C7065D"/>
    <w:rsid w:val="00C70C95"/>
    <w:rsid w:val="00C70D46"/>
    <w:rsid w:val="00C7140B"/>
    <w:rsid w:val="00C718AD"/>
    <w:rsid w:val="00C719BF"/>
    <w:rsid w:val="00C71CD7"/>
    <w:rsid w:val="00C71E67"/>
    <w:rsid w:val="00C72017"/>
    <w:rsid w:val="00C7293A"/>
    <w:rsid w:val="00C73043"/>
    <w:rsid w:val="00C733AE"/>
    <w:rsid w:val="00C737A8"/>
    <w:rsid w:val="00C73EC5"/>
    <w:rsid w:val="00C7433D"/>
    <w:rsid w:val="00C743F0"/>
    <w:rsid w:val="00C744AC"/>
    <w:rsid w:val="00C74537"/>
    <w:rsid w:val="00C7531C"/>
    <w:rsid w:val="00C75530"/>
    <w:rsid w:val="00C75B4F"/>
    <w:rsid w:val="00C75D5E"/>
    <w:rsid w:val="00C7696C"/>
    <w:rsid w:val="00C76A4F"/>
    <w:rsid w:val="00C76BF8"/>
    <w:rsid w:val="00C770DA"/>
    <w:rsid w:val="00C773DD"/>
    <w:rsid w:val="00C775AC"/>
    <w:rsid w:val="00C8054D"/>
    <w:rsid w:val="00C80F54"/>
    <w:rsid w:val="00C8124C"/>
    <w:rsid w:val="00C814F1"/>
    <w:rsid w:val="00C81538"/>
    <w:rsid w:val="00C816F2"/>
    <w:rsid w:val="00C81C04"/>
    <w:rsid w:val="00C81FEB"/>
    <w:rsid w:val="00C82181"/>
    <w:rsid w:val="00C82562"/>
    <w:rsid w:val="00C825EF"/>
    <w:rsid w:val="00C826B1"/>
    <w:rsid w:val="00C82982"/>
    <w:rsid w:val="00C832BE"/>
    <w:rsid w:val="00C83636"/>
    <w:rsid w:val="00C83804"/>
    <w:rsid w:val="00C845F3"/>
    <w:rsid w:val="00C84750"/>
    <w:rsid w:val="00C84B41"/>
    <w:rsid w:val="00C84CE0"/>
    <w:rsid w:val="00C84E6A"/>
    <w:rsid w:val="00C850C7"/>
    <w:rsid w:val="00C8525F"/>
    <w:rsid w:val="00C8655E"/>
    <w:rsid w:val="00C86998"/>
    <w:rsid w:val="00C86E52"/>
    <w:rsid w:val="00C87178"/>
    <w:rsid w:val="00C872CD"/>
    <w:rsid w:val="00C872EF"/>
    <w:rsid w:val="00C872FB"/>
    <w:rsid w:val="00C87315"/>
    <w:rsid w:val="00C87620"/>
    <w:rsid w:val="00C877D6"/>
    <w:rsid w:val="00C877DE"/>
    <w:rsid w:val="00C878E7"/>
    <w:rsid w:val="00C87AB0"/>
    <w:rsid w:val="00C87B3E"/>
    <w:rsid w:val="00C904A8"/>
    <w:rsid w:val="00C90AFF"/>
    <w:rsid w:val="00C91088"/>
    <w:rsid w:val="00C9112E"/>
    <w:rsid w:val="00C916CA"/>
    <w:rsid w:val="00C9173D"/>
    <w:rsid w:val="00C918A5"/>
    <w:rsid w:val="00C920D0"/>
    <w:rsid w:val="00C921A8"/>
    <w:rsid w:val="00C922E0"/>
    <w:rsid w:val="00C925E9"/>
    <w:rsid w:val="00C927BD"/>
    <w:rsid w:val="00C92852"/>
    <w:rsid w:val="00C9297B"/>
    <w:rsid w:val="00C9299B"/>
    <w:rsid w:val="00C929AA"/>
    <w:rsid w:val="00C92B48"/>
    <w:rsid w:val="00C92BCC"/>
    <w:rsid w:val="00C92E60"/>
    <w:rsid w:val="00C9316E"/>
    <w:rsid w:val="00C93D93"/>
    <w:rsid w:val="00C94D8F"/>
    <w:rsid w:val="00C94DB5"/>
    <w:rsid w:val="00C94EF5"/>
    <w:rsid w:val="00C9508E"/>
    <w:rsid w:val="00C950DD"/>
    <w:rsid w:val="00C951C1"/>
    <w:rsid w:val="00C95401"/>
    <w:rsid w:val="00C95B25"/>
    <w:rsid w:val="00C95B2B"/>
    <w:rsid w:val="00C95D5B"/>
    <w:rsid w:val="00C966F3"/>
    <w:rsid w:val="00C96A59"/>
    <w:rsid w:val="00C96B22"/>
    <w:rsid w:val="00C9722C"/>
    <w:rsid w:val="00C975F5"/>
    <w:rsid w:val="00C977A1"/>
    <w:rsid w:val="00C97872"/>
    <w:rsid w:val="00C978C5"/>
    <w:rsid w:val="00C9793B"/>
    <w:rsid w:val="00CA03A4"/>
    <w:rsid w:val="00CA03EE"/>
    <w:rsid w:val="00CA0560"/>
    <w:rsid w:val="00CA18B4"/>
    <w:rsid w:val="00CA1B75"/>
    <w:rsid w:val="00CA1C2C"/>
    <w:rsid w:val="00CA1CA0"/>
    <w:rsid w:val="00CA1CF2"/>
    <w:rsid w:val="00CA1EF5"/>
    <w:rsid w:val="00CA236A"/>
    <w:rsid w:val="00CA259C"/>
    <w:rsid w:val="00CA279A"/>
    <w:rsid w:val="00CA27E4"/>
    <w:rsid w:val="00CA27E6"/>
    <w:rsid w:val="00CA28EF"/>
    <w:rsid w:val="00CA2B1C"/>
    <w:rsid w:val="00CA2EDD"/>
    <w:rsid w:val="00CA2FCA"/>
    <w:rsid w:val="00CA32AF"/>
    <w:rsid w:val="00CA3347"/>
    <w:rsid w:val="00CA34CC"/>
    <w:rsid w:val="00CA3731"/>
    <w:rsid w:val="00CA3B66"/>
    <w:rsid w:val="00CA3BC7"/>
    <w:rsid w:val="00CA3D87"/>
    <w:rsid w:val="00CA404D"/>
    <w:rsid w:val="00CA4139"/>
    <w:rsid w:val="00CA4166"/>
    <w:rsid w:val="00CA4190"/>
    <w:rsid w:val="00CA4598"/>
    <w:rsid w:val="00CA565B"/>
    <w:rsid w:val="00CA570E"/>
    <w:rsid w:val="00CA5888"/>
    <w:rsid w:val="00CA58B7"/>
    <w:rsid w:val="00CA5D9D"/>
    <w:rsid w:val="00CA611B"/>
    <w:rsid w:val="00CA6517"/>
    <w:rsid w:val="00CA67FE"/>
    <w:rsid w:val="00CA6CD8"/>
    <w:rsid w:val="00CA6F77"/>
    <w:rsid w:val="00CA70FB"/>
    <w:rsid w:val="00CA724F"/>
    <w:rsid w:val="00CA7367"/>
    <w:rsid w:val="00CA76AE"/>
    <w:rsid w:val="00CA7A2B"/>
    <w:rsid w:val="00CB012F"/>
    <w:rsid w:val="00CB0135"/>
    <w:rsid w:val="00CB0341"/>
    <w:rsid w:val="00CB03A6"/>
    <w:rsid w:val="00CB06F1"/>
    <w:rsid w:val="00CB0AB9"/>
    <w:rsid w:val="00CB0B89"/>
    <w:rsid w:val="00CB0CE7"/>
    <w:rsid w:val="00CB10EE"/>
    <w:rsid w:val="00CB11D2"/>
    <w:rsid w:val="00CB11D9"/>
    <w:rsid w:val="00CB122C"/>
    <w:rsid w:val="00CB1813"/>
    <w:rsid w:val="00CB1C80"/>
    <w:rsid w:val="00CB1CE0"/>
    <w:rsid w:val="00CB1E60"/>
    <w:rsid w:val="00CB2103"/>
    <w:rsid w:val="00CB2505"/>
    <w:rsid w:val="00CB2812"/>
    <w:rsid w:val="00CB294C"/>
    <w:rsid w:val="00CB299C"/>
    <w:rsid w:val="00CB2B3E"/>
    <w:rsid w:val="00CB2BCD"/>
    <w:rsid w:val="00CB2F35"/>
    <w:rsid w:val="00CB3537"/>
    <w:rsid w:val="00CB3814"/>
    <w:rsid w:val="00CB3923"/>
    <w:rsid w:val="00CB39A9"/>
    <w:rsid w:val="00CB3A86"/>
    <w:rsid w:val="00CB3F48"/>
    <w:rsid w:val="00CB417C"/>
    <w:rsid w:val="00CB4307"/>
    <w:rsid w:val="00CB43BC"/>
    <w:rsid w:val="00CB4C03"/>
    <w:rsid w:val="00CB5011"/>
    <w:rsid w:val="00CB5324"/>
    <w:rsid w:val="00CB5476"/>
    <w:rsid w:val="00CB5B64"/>
    <w:rsid w:val="00CB5B6E"/>
    <w:rsid w:val="00CB5D39"/>
    <w:rsid w:val="00CB5E12"/>
    <w:rsid w:val="00CB6806"/>
    <w:rsid w:val="00CB6DA3"/>
    <w:rsid w:val="00CB6DBB"/>
    <w:rsid w:val="00CB7013"/>
    <w:rsid w:val="00CB7378"/>
    <w:rsid w:val="00CB7B62"/>
    <w:rsid w:val="00CB7C81"/>
    <w:rsid w:val="00CB7CAF"/>
    <w:rsid w:val="00CC01BC"/>
    <w:rsid w:val="00CC0483"/>
    <w:rsid w:val="00CC0A30"/>
    <w:rsid w:val="00CC1038"/>
    <w:rsid w:val="00CC1484"/>
    <w:rsid w:val="00CC208A"/>
    <w:rsid w:val="00CC24AF"/>
    <w:rsid w:val="00CC279E"/>
    <w:rsid w:val="00CC359B"/>
    <w:rsid w:val="00CC35DF"/>
    <w:rsid w:val="00CC3844"/>
    <w:rsid w:val="00CC39D7"/>
    <w:rsid w:val="00CC3FE3"/>
    <w:rsid w:val="00CC41EE"/>
    <w:rsid w:val="00CC41F2"/>
    <w:rsid w:val="00CC43E9"/>
    <w:rsid w:val="00CC4429"/>
    <w:rsid w:val="00CC534F"/>
    <w:rsid w:val="00CC53BB"/>
    <w:rsid w:val="00CC567F"/>
    <w:rsid w:val="00CC57CD"/>
    <w:rsid w:val="00CC5D74"/>
    <w:rsid w:val="00CC6546"/>
    <w:rsid w:val="00CC6657"/>
    <w:rsid w:val="00CC6708"/>
    <w:rsid w:val="00CC67BE"/>
    <w:rsid w:val="00CC714A"/>
    <w:rsid w:val="00CC73F1"/>
    <w:rsid w:val="00CC748B"/>
    <w:rsid w:val="00CD03F9"/>
    <w:rsid w:val="00CD05B5"/>
    <w:rsid w:val="00CD0A2F"/>
    <w:rsid w:val="00CD0B97"/>
    <w:rsid w:val="00CD0CCF"/>
    <w:rsid w:val="00CD0F1F"/>
    <w:rsid w:val="00CD13E7"/>
    <w:rsid w:val="00CD1A22"/>
    <w:rsid w:val="00CD1EC8"/>
    <w:rsid w:val="00CD1F2D"/>
    <w:rsid w:val="00CD1F99"/>
    <w:rsid w:val="00CD29FE"/>
    <w:rsid w:val="00CD2ACC"/>
    <w:rsid w:val="00CD313E"/>
    <w:rsid w:val="00CD3F5E"/>
    <w:rsid w:val="00CD42B2"/>
    <w:rsid w:val="00CD43AD"/>
    <w:rsid w:val="00CD4497"/>
    <w:rsid w:val="00CD452D"/>
    <w:rsid w:val="00CD4873"/>
    <w:rsid w:val="00CD48AA"/>
    <w:rsid w:val="00CD522E"/>
    <w:rsid w:val="00CD55C0"/>
    <w:rsid w:val="00CD5C98"/>
    <w:rsid w:val="00CD5D84"/>
    <w:rsid w:val="00CD65E1"/>
    <w:rsid w:val="00CD66D6"/>
    <w:rsid w:val="00CD6984"/>
    <w:rsid w:val="00CD69F1"/>
    <w:rsid w:val="00CD71C5"/>
    <w:rsid w:val="00CD73E3"/>
    <w:rsid w:val="00CD7692"/>
    <w:rsid w:val="00CD7C94"/>
    <w:rsid w:val="00CD7CDC"/>
    <w:rsid w:val="00CE01A3"/>
    <w:rsid w:val="00CE0363"/>
    <w:rsid w:val="00CE073E"/>
    <w:rsid w:val="00CE0CBB"/>
    <w:rsid w:val="00CE108B"/>
    <w:rsid w:val="00CE111E"/>
    <w:rsid w:val="00CE1488"/>
    <w:rsid w:val="00CE14E3"/>
    <w:rsid w:val="00CE16E2"/>
    <w:rsid w:val="00CE1716"/>
    <w:rsid w:val="00CE2093"/>
    <w:rsid w:val="00CE2C9E"/>
    <w:rsid w:val="00CE2F3C"/>
    <w:rsid w:val="00CE34CA"/>
    <w:rsid w:val="00CE3A3A"/>
    <w:rsid w:val="00CE3CD8"/>
    <w:rsid w:val="00CE3EFC"/>
    <w:rsid w:val="00CE447F"/>
    <w:rsid w:val="00CE4B4A"/>
    <w:rsid w:val="00CE4E0E"/>
    <w:rsid w:val="00CE4F1E"/>
    <w:rsid w:val="00CE5463"/>
    <w:rsid w:val="00CE5708"/>
    <w:rsid w:val="00CE58C8"/>
    <w:rsid w:val="00CE62EB"/>
    <w:rsid w:val="00CE67C7"/>
    <w:rsid w:val="00CE67E4"/>
    <w:rsid w:val="00CE76F1"/>
    <w:rsid w:val="00CE7DD4"/>
    <w:rsid w:val="00CF00D0"/>
    <w:rsid w:val="00CF01E1"/>
    <w:rsid w:val="00CF03D5"/>
    <w:rsid w:val="00CF0AF1"/>
    <w:rsid w:val="00CF0FCC"/>
    <w:rsid w:val="00CF1134"/>
    <w:rsid w:val="00CF12CE"/>
    <w:rsid w:val="00CF198F"/>
    <w:rsid w:val="00CF1AA9"/>
    <w:rsid w:val="00CF1EEF"/>
    <w:rsid w:val="00CF21F5"/>
    <w:rsid w:val="00CF268A"/>
    <w:rsid w:val="00CF26F5"/>
    <w:rsid w:val="00CF2842"/>
    <w:rsid w:val="00CF2CE9"/>
    <w:rsid w:val="00CF2DD2"/>
    <w:rsid w:val="00CF2FAD"/>
    <w:rsid w:val="00CF3363"/>
    <w:rsid w:val="00CF35AA"/>
    <w:rsid w:val="00CF3883"/>
    <w:rsid w:val="00CF39CE"/>
    <w:rsid w:val="00CF3F93"/>
    <w:rsid w:val="00CF42C8"/>
    <w:rsid w:val="00CF46FB"/>
    <w:rsid w:val="00CF4B83"/>
    <w:rsid w:val="00CF4DB5"/>
    <w:rsid w:val="00CF4F14"/>
    <w:rsid w:val="00CF531D"/>
    <w:rsid w:val="00CF5569"/>
    <w:rsid w:val="00CF5FA3"/>
    <w:rsid w:val="00CF620B"/>
    <w:rsid w:val="00CF64AF"/>
    <w:rsid w:val="00CF667C"/>
    <w:rsid w:val="00CF6DF9"/>
    <w:rsid w:val="00CF6F48"/>
    <w:rsid w:val="00CF72DF"/>
    <w:rsid w:val="00CF748F"/>
    <w:rsid w:val="00CF7800"/>
    <w:rsid w:val="00CF7AF7"/>
    <w:rsid w:val="00CF7F15"/>
    <w:rsid w:val="00D00122"/>
    <w:rsid w:val="00D00327"/>
    <w:rsid w:val="00D0045A"/>
    <w:rsid w:val="00D00A9C"/>
    <w:rsid w:val="00D01195"/>
    <w:rsid w:val="00D01304"/>
    <w:rsid w:val="00D01731"/>
    <w:rsid w:val="00D018B0"/>
    <w:rsid w:val="00D01EA5"/>
    <w:rsid w:val="00D01ED3"/>
    <w:rsid w:val="00D0219E"/>
    <w:rsid w:val="00D02519"/>
    <w:rsid w:val="00D02642"/>
    <w:rsid w:val="00D030FD"/>
    <w:rsid w:val="00D0343C"/>
    <w:rsid w:val="00D0349E"/>
    <w:rsid w:val="00D03833"/>
    <w:rsid w:val="00D03B4C"/>
    <w:rsid w:val="00D03B6D"/>
    <w:rsid w:val="00D040A1"/>
    <w:rsid w:val="00D04591"/>
    <w:rsid w:val="00D04777"/>
    <w:rsid w:val="00D04B42"/>
    <w:rsid w:val="00D04C37"/>
    <w:rsid w:val="00D0596F"/>
    <w:rsid w:val="00D05B5A"/>
    <w:rsid w:val="00D05BD3"/>
    <w:rsid w:val="00D05DA6"/>
    <w:rsid w:val="00D05DBE"/>
    <w:rsid w:val="00D06265"/>
    <w:rsid w:val="00D06322"/>
    <w:rsid w:val="00D06386"/>
    <w:rsid w:val="00D06404"/>
    <w:rsid w:val="00D06BDC"/>
    <w:rsid w:val="00D06BE1"/>
    <w:rsid w:val="00D06F6D"/>
    <w:rsid w:val="00D072F7"/>
    <w:rsid w:val="00D074B3"/>
    <w:rsid w:val="00D075C0"/>
    <w:rsid w:val="00D07727"/>
    <w:rsid w:val="00D07B45"/>
    <w:rsid w:val="00D07BB0"/>
    <w:rsid w:val="00D07CAD"/>
    <w:rsid w:val="00D07F58"/>
    <w:rsid w:val="00D07FC7"/>
    <w:rsid w:val="00D105DA"/>
    <w:rsid w:val="00D10951"/>
    <w:rsid w:val="00D10F93"/>
    <w:rsid w:val="00D11247"/>
    <w:rsid w:val="00D11826"/>
    <w:rsid w:val="00D11B18"/>
    <w:rsid w:val="00D11C42"/>
    <w:rsid w:val="00D11F70"/>
    <w:rsid w:val="00D13168"/>
    <w:rsid w:val="00D1330F"/>
    <w:rsid w:val="00D13488"/>
    <w:rsid w:val="00D13618"/>
    <w:rsid w:val="00D139A1"/>
    <w:rsid w:val="00D14F88"/>
    <w:rsid w:val="00D16287"/>
    <w:rsid w:val="00D16405"/>
    <w:rsid w:val="00D1662E"/>
    <w:rsid w:val="00D167E2"/>
    <w:rsid w:val="00D16DBF"/>
    <w:rsid w:val="00D17432"/>
    <w:rsid w:val="00D179C4"/>
    <w:rsid w:val="00D20FDC"/>
    <w:rsid w:val="00D2152E"/>
    <w:rsid w:val="00D21AFD"/>
    <w:rsid w:val="00D21E0F"/>
    <w:rsid w:val="00D22152"/>
    <w:rsid w:val="00D22A6D"/>
    <w:rsid w:val="00D22ACC"/>
    <w:rsid w:val="00D230CB"/>
    <w:rsid w:val="00D230D6"/>
    <w:rsid w:val="00D23508"/>
    <w:rsid w:val="00D235EF"/>
    <w:rsid w:val="00D2458B"/>
    <w:rsid w:val="00D24BCF"/>
    <w:rsid w:val="00D25967"/>
    <w:rsid w:val="00D25CB8"/>
    <w:rsid w:val="00D25DFC"/>
    <w:rsid w:val="00D26264"/>
    <w:rsid w:val="00D2639F"/>
    <w:rsid w:val="00D26B05"/>
    <w:rsid w:val="00D26FF0"/>
    <w:rsid w:val="00D27185"/>
    <w:rsid w:val="00D278E3"/>
    <w:rsid w:val="00D27916"/>
    <w:rsid w:val="00D2798B"/>
    <w:rsid w:val="00D27E18"/>
    <w:rsid w:val="00D3008E"/>
    <w:rsid w:val="00D30434"/>
    <w:rsid w:val="00D30698"/>
    <w:rsid w:val="00D30C78"/>
    <w:rsid w:val="00D3141C"/>
    <w:rsid w:val="00D3192A"/>
    <w:rsid w:val="00D31A25"/>
    <w:rsid w:val="00D31BE3"/>
    <w:rsid w:val="00D31C8D"/>
    <w:rsid w:val="00D3241F"/>
    <w:rsid w:val="00D327DF"/>
    <w:rsid w:val="00D329AC"/>
    <w:rsid w:val="00D32A80"/>
    <w:rsid w:val="00D32B7E"/>
    <w:rsid w:val="00D33054"/>
    <w:rsid w:val="00D33858"/>
    <w:rsid w:val="00D33AF9"/>
    <w:rsid w:val="00D33B16"/>
    <w:rsid w:val="00D33C69"/>
    <w:rsid w:val="00D345DC"/>
    <w:rsid w:val="00D34647"/>
    <w:rsid w:val="00D34A76"/>
    <w:rsid w:val="00D34D82"/>
    <w:rsid w:val="00D35F93"/>
    <w:rsid w:val="00D35FC9"/>
    <w:rsid w:val="00D36006"/>
    <w:rsid w:val="00D36871"/>
    <w:rsid w:val="00D369C6"/>
    <w:rsid w:val="00D36CC9"/>
    <w:rsid w:val="00D36EAC"/>
    <w:rsid w:val="00D370D8"/>
    <w:rsid w:val="00D37199"/>
    <w:rsid w:val="00D372FD"/>
    <w:rsid w:val="00D3754C"/>
    <w:rsid w:val="00D37879"/>
    <w:rsid w:val="00D37A97"/>
    <w:rsid w:val="00D37CC0"/>
    <w:rsid w:val="00D37D4A"/>
    <w:rsid w:val="00D40512"/>
    <w:rsid w:val="00D40CF1"/>
    <w:rsid w:val="00D410DC"/>
    <w:rsid w:val="00D42065"/>
    <w:rsid w:val="00D42097"/>
    <w:rsid w:val="00D420A1"/>
    <w:rsid w:val="00D42A50"/>
    <w:rsid w:val="00D42ED7"/>
    <w:rsid w:val="00D434B5"/>
    <w:rsid w:val="00D43AE3"/>
    <w:rsid w:val="00D43E07"/>
    <w:rsid w:val="00D43E9D"/>
    <w:rsid w:val="00D44252"/>
    <w:rsid w:val="00D442BC"/>
    <w:rsid w:val="00D44571"/>
    <w:rsid w:val="00D44830"/>
    <w:rsid w:val="00D44C4A"/>
    <w:rsid w:val="00D44DF1"/>
    <w:rsid w:val="00D44F80"/>
    <w:rsid w:val="00D450BF"/>
    <w:rsid w:val="00D45330"/>
    <w:rsid w:val="00D45582"/>
    <w:rsid w:val="00D4584D"/>
    <w:rsid w:val="00D45AA2"/>
    <w:rsid w:val="00D4605D"/>
    <w:rsid w:val="00D466D5"/>
    <w:rsid w:val="00D46C34"/>
    <w:rsid w:val="00D46C5F"/>
    <w:rsid w:val="00D46F74"/>
    <w:rsid w:val="00D47236"/>
    <w:rsid w:val="00D477B2"/>
    <w:rsid w:val="00D47E69"/>
    <w:rsid w:val="00D502CE"/>
    <w:rsid w:val="00D50553"/>
    <w:rsid w:val="00D5060F"/>
    <w:rsid w:val="00D50643"/>
    <w:rsid w:val="00D50960"/>
    <w:rsid w:val="00D509E8"/>
    <w:rsid w:val="00D50E61"/>
    <w:rsid w:val="00D5106A"/>
    <w:rsid w:val="00D516D8"/>
    <w:rsid w:val="00D517D2"/>
    <w:rsid w:val="00D51DE1"/>
    <w:rsid w:val="00D5271B"/>
    <w:rsid w:val="00D52DB4"/>
    <w:rsid w:val="00D530DF"/>
    <w:rsid w:val="00D5358E"/>
    <w:rsid w:val="00D53758"/>
    <w:rsid w:val="00D53E95"/>
    <w:rsid w:val="00D54314"/>
    <w:rsid w:val="00D543F7"/>
    <w:rsid w:val="00D544DE"/>
    <w:rsid w:val="00D545D8"/>
    <w:rsid w:val="00D54835"/>
    <w:rsid w:val="00D5483D"/>
    <w:rsid w:val="00D54923"/>
    <w:rsid w:val="00D54AB9"/>
    <w:rsid w:val="00D54C5E"/>
    <w:rsid w:val="00D5586E"/>
    <w:rsid w:val="00D5593D"/>
    <w:rsid w:val="00D55C20"/>
    <w:rsid w:val="00D56215"/>
    <w:rsid w:val="00D56515"/>
    <w:rsid w:val="00D5705E"/>
    <w:rsid w:val="00D57678"/>
    <w:rsid w:val="00D57A4A"/>
    <w:rsid w:val="00D57D90"/>
    <w:rsid w:val="00D602AF"/>
    <w:rsid w:val="00D602ED"/>
    <w:rsid w:val="00D60515"/>
    <w:rsid w:val="00D6094E"/>
    <w:rsid w:val="00D60E76"/>
    <w:rsid w:val="00D61021"/>
    <w:rsid w:val="00D6112D"/>
    <w:rsid w:val="00D61528"/>
    <w:rsid w:val="00D61E31"/>
    <w:rsid w:val="00D6201C"/>
    <w:rsid w:val="00D6251D"/>
    <w:rsid w:val="00D62B62"/>
    <w:rsid w:val="00D62D1A"/>
    <w:rsid w:val="00D62DDE"/>
    <w:rsid w:val="00D63019"/>
    <w:rsid w:val="00D63552"/>
    <w:rsid w:val="00D63791"/>
    <w:rsid w:val="00D63975"/>
    <w:rsid w:val="00D639BA"/>
    <w:rsid w:val="00D64AAC"/>
    <w:rsid w:val="00D64B16"/>
    <w:rsid w:val="00D64CB1"/>
    <w:rsid w:val="00D64CD3"/>
    <w:rsid w:val="00D650E0"/>
    <w:rsid w:val="00D6558B"/>
    <w:rsid w:val="00D65FCF"/>
    <w:rsid w:val="00D66185"/>
    <w:rsid w:val="00D66207"/>
    <w:rsid w:val="00D664D6"/>
    <w:rsid w:val="00D668A8"/>
    <w:rsid w:val="00D66A2D"/>
    <w:rsid w:val="00D66DC6"/>
    <w:rsid w:val="00D670EC"/>
    <w:rsid w:val="00D67117"/>
    <w:rsid w:val="00D6725D"/>
    <w:rsid w:val="00D672AE"/>
    <w:rsid w:val="00D67337"/>
    <w:rsid w:val="00D674CE"/>
    <w:rsid w:val="00D676DA"/>
    <w:rsid w:val="00D67E11"/>
    <w:rsid w:val="00D67F1C"/>
    <w:rsid w:val="00D70194"/>
    <w:rsid w:val="00D7040A"/>
    <w:rsid w:val="00D70916"/>
    <w:rsid w:val="00D709DF"/>
    <w:rsid w:val="00D70CCB"/>
    <w:rsid w:val="00D7126B"/>
    <w:rsid w:val="00D71469"/>
    <w:rsid w:val="00D71662"/>
    <w:rsid w:val="00D7175F"/>
    <w:rsid w:val="00D719E9"/>
    <w:rsid w:val="00D71C3E"/>
    <w:rsid w:val="00D71DEF"/>
    <w:rsid w:val="00D7224A"/>
    <w:rsid w:val="00D724D6"/>
    <w:rsid w:val="00D72C16"/>
    <w:rsid w:val="00D72DCD"/>
    <w:rsid w:val="00D735CE"/>
    <w:rsid w:val="00D73974"/>
    <w:rsid w:val="00D73E73"/>
    <w:rsid w:val="00D741AE"/>
    <w:rsid w:val="00D743C4"/>
    <w:rsid w:val="00D7456C"/>
    <w:rsid w:val="00D74A89"/>
    <w:rsid w:val="00D75239"/>
    <w:rsid w:val="00D75BB7"/>
    <w:rsid w:val="00D761FA"/>
    <w:rsid w:val="00D76396"/>
    <w:rsid w:val="00D7677C"/>
    <w:rsid w:val="00D76B64"/>
    <w:rsid w:val="00D77093"/>
    <w:rsid w:val="00D776CC"/>
    <w:rsid w:val="00D77D4C"/>
    <w:rsid w:val="00D8093D"/>
    <w:rsid w:val="00D80972"/>
    <w:rsid w:val="00D80D62"/>
    <w:rsid w:val="00D80E2C"/>
    <w:rsid w:val="00D8132C"/>
    <w:rsid w:val="00D818EC"/>
    <w:rsid w:val="00D81C06"/>
    <w:rsid w:val="00D81C25"/>
    <w:rsid w:val="00D81E98"/>
    <w:rsid w:val="00D81FD4"/>
    <w:rsid w:val="00D82AB9"/>
    <w:rsid w:val="00D82C0A"/>
    <w:rsid w:val="00D8373C"/>
    <w:rsid w:val="00D83E9B"/>
    <w:rsid w:val="00D83F9B"/>
    <w:rsid w:val="00D84087"/>
    <w:rsid w:val="00D84597"/>
    <w:rsid w:val="00D84687"/>
    <w:rsid w:val="00D84998"/>
    <w:rsid w:val="00D84F05"/>
    <w:rsid w:val="00D84FE8"/>
    <w:rsid w:val="00D852B2"/>
    <w:rsid w:val="00D858FE"/>
    <w:rsid w:val="00D85924"/>
    <w:rsid w:val="00D85F14"/>
    <w:rsid w:val="00D86285"/>
    <w:rsid w:val="00D86394"/>
    <w:rsid w:val="00D863F6"/>
    <w:rsid w:val="00D86400"/>
    <w:rsid w:val="00D87901"/>
    <w:rsid w:val="00D87A82"/>
    <w:rsid w:val="00D87DD2"/>
    <w:rsid w:val="00D903F7"/>
    <w:rsid w:val="00D90FC7"/>
    <w:rsid w:val="00D91290"/>
    <w:rsid w:val="00D917E6"/>
    <w:rsid w:val="00D91814"/>
    <w:rsid w:val="00D91A47"/>
    <w:rsid w:val="00D91D7A"/>
    <w:rsid w:val="00D92021"/>
    <w:rsid w:val="00D92249"/>
    <w:rsid w:val="00D926C5"/>
    <w:rsid w:val="00D92756"/>
    <w:rsid w:val="00D92A25"/>
    <w:rsid w:val="00D92F6E"/>
    <w:rsid w:val="00D9320C"/>
    <w:rsid w:val="00D9353B"/>
    <w:rsid w:val="00D93631"/>
    <w:rsid w:val="00D9363F"/>
    <w:rsid w:val="00D93893"/>
    <w:rsid w:val="00D93EC6"/>
    <w:rsid w:val="00D94329"/>
    <w:rsid w:val="00D945CE"/>
    <w:rsid w:val="00D945EF"/>
    <w:rsid w:val="00D94618"/>
    <w:rsid w:val="00D94652"/>
    <w:rsid w:val="00D94A2D"/>
    <w:rsid w:val="00D94F30"/>
    <w:rsid w:val="00D94F43"/>
    <w:rsid w:val="00D952CF"/>
    <w:rsid w:val="00D95503"/>
    <w:rsid w:val="00D957CC"/>
    <w:rsid w:val="00D95FE7"/>
    <w:rsid w:val="00D961F2"/>
    <w:rsid w:val="00D96769"/>
    <w:rsid w:val="00D96CB9"/>
    <w:rsid w:val="00D96F03"/>
    <w:rsid w:val="00D973EF"/>
    <w:rsid w:val="00D9776D"/>
    <w:rsid w:val="00D97F0F"/>
    <w:rsid w:val="00DA02B1"/>
    <w:rsid w:val="00DA0492"/>
    <w:rsid w:val="00DA06A9"/>
    <w:rsid w:val="00DA0E1A"/>
    <w:rsid w:val="00DA1070"/>
    <w:rsid w:val="00DA17CD"/>
    <w:rsid w:val="00DA1919"/>
    <w:rsid w:val="00DA1C1A"/>
    <w:rsid w:val="00DA1C6D"/>
    <w:rsid w:val="00DA1DD1"/>
    <w:rsid w:val="00DA2022"/>
    <w:rsid w:val="00DA20A1"/>
    <w:rsid w:val="00DA2372"/>
    <w:rsid w:val="00DA25C7"/>
    <w:rsid w:val="00DA2683"/>
    <w:rsid w:val="00DA2BD2"/>
    <w:rsid w:val="00DA320E"/>
    <w:rsid w:val="00DA342D"/>
    <w:rsid w:val="00DA3655"/>
    <w:rsid w:val="00DA367A"/>
    <w:rsid w:val="00DA3CF1"/>
    <w:rsid w:val="00DA40C9"/>
    <w:rsid w:val="00DA47B5"/>
    <w:rsid w:val="00DA4BD3"/>
    <w:rsid w:val="00DA4C51"/>
    <w:rsid w:val="00DA4CF5"/>
    <w:rsid w:val="00DA59BC"/>
    <w:rsid w:val="00DA5A11"/>
    <w:rsid w:val="00DA5BBC"/>
    <w:rsid w:val="00DA66A7"/>
    <w:rsid w:val="00DA6AC2"/>
    <w:rsid w:val="00DA6E87"/>
    <w:rsid w:val="00DA7C9D"/>
    <w:rsid w:val="00DB0163"/>
    <w:rsid w:val="00DB025B"/>
    <w:rsid w:val="00DB02FB"/>
    <w:rsid w:val="00DB0976"/>
    <w:rsid w:val="00DB0CAA"/>
    <w:rsid w:val="00DB1286"/>
    <w:rsid w:val="00DB139D"/>
    <w:rsid w:val="00DB143F"/>
    <w:rsid w:val="00DB1C30"/>
    <w:rsid w:val="00DB1FAE"/>
    <w:rsid w:val="00DB289D"/>
    <w:rsid w:val="00DB2A03"/>
    <w:rsid w:val="00DB2C6F"/>
    <w:rsid w:val="00DB2CC2"/>
    <w:rsid w:val="00DB2E0E"/>
    <w:rsid w:val="00DB2E95"/>
    <w:rsid w:val="00DB32EC"/>
    <w:rsid w:val="00DB35E0"/>
    <w:rsid w:val="00DB3E32"/>
    <w:rsid w:val="00DB3FE1"/>
    <w:rsid w:val="00DB41A6"/>
    <w:rsid w:val="00DB43D0"/>
    <w:rsid w:val="00DB43F9"/>
    <w:rsid w:val="00DB4B40"/>
    <w:rsid w:val="00DB4C15"/>
    <w:rsid w:val="00DB4E39"/>
    <w:rsid w:val="00DB513B"/>
    <w:rsid w:val="00DB515D"/>
    <w:rsid w:val="00DB5E27"/>
    <w:rsid w:val="00DB615D"/>
    <w:rsid w:val="00DB6986"/>
    <w:rsid w:val="00DB6BB1"/>
    <w:rsid w:val="00DB6D68"/>
    <w:rsid w:val="00DB71DC"/>
    <w:rsid w:val="00DB729C"/>
    <w:rsid w:val="00DB72D3"/>
    <w:rsid w:val="00DB72F4"/>
    <w:rsid w:val="00DB754E"/>
    <w:rsid w:val="00DB7620"/>
    <w:rsid w:val="00DB764C"/>
    <w:rsid w:val="00DB7FB8"/>
    <w:rsid w:val="00DC016F"/>
    <w:rsid w:val="00DC0207"/>
    <w:rsid w:val="00DC0208"/>
    <w:rsid w:val="00DC0398"/>
    <w:rsid w:val="00DC053E"/>
    <w:rsid w:val="00DC0A1F"/>
    <w:rsid w:val="00DC0CC0"/>
    <w:rsid w:val="00DC1175"/>
    <w:rsid w:val="00DC11FB"/>
    <w:rsid w:val="00DC14A9"/>
    <w:rsid w:val="00DC14F5"/>
    <w:rsid w:val="00DC1907"/>
    <w:rsid w:val="00DC1A2A"/>
    <w:rsid w:val="00DC1DCE"/>
    <w:rsid w:val="00DC1DD8"/>
    <w:rsid w:val="00DC1E67"/>
    <w:rsid w:val="00DC2127"/>
    <w:rsid w:val="00DC21F4"/>
    <w:rsid w:val="00DC22DC"/>
    <w:rsid w:val="00DC23EB"/>
    <w:rsid w:val="00DC2880"/>
    <w:rsid w:val="00DC28BC"/>
    <w:rsid w:val="00DC2A4F"/>
    <w:rsid w:val="00DC2DEF"/>
    <w:rsid w:val="00DC3A6F"/>
    <w:rsid w:val="00DC3B58"/>
    <w:rsid w:val="00DC48F0"/>
    <w:rsid w:val="00DC4964"/>
    <w:rsid w:val="00DC4EF9"/>
    <w:rsid w:val="00DC4F89"/>
    <w:rsid w:val="00DC542D"/>
    <w:rsid w:val="00DC5503"/>
    <w:rsid w:val="00DC5616"/>
    <w:rsid w:val="00DC569D"/>
    <w:rsid w:val="00DC5AA9"/>
    <w:rsid w:val="00DC5FBC"/>
    <w:rsid w:val="00DC5FCB"/>
    <w:rsid w:val="00DC5FF8"/>
    <w:rsid w:val="00DC6269"/>
    <w:rsid w:val="00DC6F57"/>
    <w:rsid w:val="00DC7444"/>
    <w:rsid w:val="00DC7965"/>
    <w:rsid w:val="00DC7CCC"/>
    <w:rsid w:val="00DD0413"/>
    <w:rsid w:val="00DD062C"/>
    <w:rsid w:val="00DD0D58"/>
    <w:rsid w:val="00DD0DCA"/>
    <w:rsid w:val="00DD0E24"/>
    <w:rsid w:val="00DD154C"/>
    <w:rsid w:val="00DD1653"/>
    <w:rsid w:val="00DD1906"/>
    <w:rsid w:val="00DD19E0"/>
    <w:rsid w:val="00DD1D7E"/>
    <w:rsid w:val="00DD1EB1"/>
    <w:rsid w:val="00DD21E8"/>
    <w:rsid w:val="00DD22E2"/>
    <w:rsid w:val="00DD2AD7"/>
    <w:rsid w:val="00DD2ADB"/>
    <w:rsid w:val="00DD2BCC"/>
    <w:rsid w:val="00DD30B1"/>
    <w:rsid w:val="00DD3113"/>
    <w:rsid w:val="00DD311D"/>
    <w:rsid w:val="00DD334C"/>
    <w:rsid w:val="00DD34B9"/>
    <w:rsid w:val="00DD35D6"/>
    <w:rsid w:val="00DD35F9"/>
    <w:rsid w:val="00DD372C"/>
    <w:rsid w:val="00DD37DD"/>
    <w:rsid w:val="00DD3A3D"/>
    <w:rsid w:val="00DD3E57"/>
    <w:rsid w:val="00DD3FF0"/>
    <w:rsid w:val="00DD4292"/>
    <w:rsid w:val="00DD454F"/>
    <w:rsid w:val="00DD4BA9"/>
    <w:rsid w:val="00DD55F5"/>
    <w:rsid w:val="00DD5938"/>
    <w:rsid w:val="00DD5D5A"/>
    <w:rsid w:val="00DD5FC0"/>
    <w:rsid w:val="00DD6106"/>
    <w:rsid w:val="00DD62C8"/>
    <w:rsid w:val="00DD6836"/>
    <w:rsid w:val="00DD6DC5"/>
    <w:rsid w:val="00DD7C22"/>
    <w:rsid w:val="00DD7D5A"/>
    <w:rsid w:val="00DD7E77"/>
    <w:rsid w:val="00DD7FEA"/>
    <w:rsid w:val="00DE073B"/>
    <w:rsid w:val="00DE0BDE"/>
    <w:rsid w:val="00DE115E"/>
    <w:rsid w:val="00DE14D2"/>
    <w:rsid w:val="00DE150C"/>
    <w:rsid w:val="00DE169A"/>
    <w:rsid w:val="00DE1AF2"/>
    <w:rsid w:val="00DE1CE6"/>
    <w:rsid w:val="00DE25FF"/>
    <w:rsid w:val="00DE2782"/>
    <w:rsid w:val="00DE2B11"/>
    <w:rsid w:val="00DE2C90"/>
    <w:rsid w:val="00DE2D40"/>
    <w:rsid w:val="00DE30E0"/>
    <w:rsid w:val="00DE3171"/>
    <w:rsid w:val="00DE335D"/>
    <w:rsid w:val="00DE34D0"/>
    <w:rsid w:val="00DE35B6"/>
    <w:rsid w:val="00DE4017"/>
    <w:rsid w:val="00DE402C"/>
    <w:rsid w:val="00DE4141"/>
    <w:rsid w:val="00DE436D"/>
    <w:rsid w:val="00DE4393"/>
    <w:rsid w:val="00DE43FD"/>
    <w:rsid w:val="00DE440F"/>
    <w:rsid w:val="00DE4465"/>
    <w:rsid w:val="00DE450E"/>
    <w:rsid w:val="00DE4ACB"/>
    <w:rsid w:val="00DE4D9B"/>
    <w:rsid w:val="00DE5422"/>
    <w:rsid w:val="00DE56D8"/>
    <w:rsid w:val="00DE57C1"/>
    <w:rsid w:val="00DE58C5"/>
    <w:rsid w:val="00DE596D"/>
    <w:rsid w:val="00DE5B72"/>
    <w:rsid w:val="00DE5CB7"/>
    <w:rsid w:val="00DE63C4"/>
    <w:rsid w:val="00DE642A"/>
    <w:rsid w:val="00DE6563"/>
    <w:rsid w:val="00DE65F2"/>
    <w:rsid w:val="00DE692B"/>
    <w:rsid w:val="00DE6978"/>
    <w:rsid w:val="00DE7855"/>
    <w:rsid w:val="00DE7959"/>
    <w:rsid w:val="00DE7D13"/>
    <w:rsid w:val="00DE7FE6"/>
    <w:rsid w:val="00DF00E1"/>
    <w:rsid w:val="00DF0253"/>
    <w:rsid w:val="00DF049A"/>
    <w:rsid w:val="00DF0B12"/>
    <w:rsid w:val="00DF0B5E"/>
    <w:rsid w:val="00DF0F9A"/>
    <w:rsid w:val="00DF12E3"/>
    <w:rsid w:val="00DF17B3"/>
    <w:rsid w:val="00DF17ED"/>
    <w:rsid w:val="00DF2085"/>
    <w:rsid w:val="00DF2094"/>
    <w:rsid w:val="00DF20A9"/>
    <w:rsid w:val="00DF2196"/>
    <w:rsid w:val="00DF21B7"/>
    <w:rsid w:val="00DF25D8"/>
    <w:rsid w:val="00DF28A1"/>
    <w:rsid w:val="00DF29F8"/>
    <w:rsid w:val="00DF2BE9"/>
    <w:rsid w:val="00DF2E18"/>
    <w:rsid w:val="00DF31A7"/>
    <w:rsid w:val="00DF3232"/>
    <w:rsid w:val="00DF3577"/>
    <w:rsid w:val="00DF358B"/>
    <w:rsid w:val="00DF35E2"/>
    <w:rsid w:val="00DF3A36"/>
    <w:rsid w:val="00DF3AAD"/>
    <w:rsid w:val="00DF4704"/>
    <w:rsid w:val="00DF4891"/>
    <w:rsid w:val="00DF4948"/>
    <w:rsid w:val="00DF4FC8"/>
    <w:rsid w:val="00DF526C"/>
    <w:rsid w:val="00DF53ED"/>
    <w:rsid w:val="00DF5534"/>
    <w:rsid w:val="00DF5656"/>
    <w:rsid w:val="00DF588E"/>
    <w:rsid w:val="00DF5A19"/>
    <w:rsid w:val="00DF5AEA"/>
    <w:rsid w:val="00DF5CF4"/>
    <w:rsid w:val="00DF6EBB"/>
    <w:rsid w:val="00DF7102"/>
    <w:rsid w:val="00DF71D2"/>
    <w:rsid w:val="00DF721F"/>
    <w:rsid w:val="00DF7CA6"/>
    <w:rsid w:val="00E006DE"/>
    <w:rsid w:val="00E00D91"/>
    <w:rsid w:val="00E00F9E"/>
    <w:rsid w:val="00E01038"/>
    <w:rsid w:val="00E0151A"/>
    <w:rsid w:val="00E01CC9"/>
    <w:rsid w:val="00E0243C"/>
    <w:rsid w:val="00E02453"/>
    <w:rsid w:val="00E02828"/>
    <w:rsid w:val="00E02E05"/>
    <w:rsid w:val="00E02E5E"/>
    <w:rsid w:val="00E0354E"/>
    <w:rsid w:val="00E037C9"/>
    <w:rsid w:val="00E03AF8"/>
    <w:rsid w:val="00E04A3B"/>
    <w:rsid w:val="00E04A96"/>
    <w:rsid w:val="00E04B65"/>
    <w:rsid w:val="00E058DA"/>
    <w:rsid w:val="00E059D6"/>
    <w:rsid w:val="00E05DC8"/>
    <w:rsid w:val="00E05DC9"/>
    <w:rsid w:val="00E05E50"/>
    <w:rsid w:val="00E0633B"/>
    <w:rsid w:val="00E06548"/>
    <w:rsid w:val="00E06563"/>
    <w:rsid w:val="00E06AAA"/>
    <w:rsid w:val="00E070E0"/>
    <w:rsid w:val="00E0727C"/>
    <w:rsid w:val="00E07A2D"/>
    <w:rsid w:val="00E07DC3"/>
    <w:rsid w:val="00E07F4B"/>
    <w:rsid w:val="00E102D3"/>
    <w:rsid w:val="00E105EC"/>
    <w:rsid w:val="00E10D4E"/>
    <w:rsid w:val="00E10FF9"/>
    <w:rsid w:val="00E1198B"/>
    <w:rsid w:val="00E11BA7"/>
    <w:rsid w:val="00E11F06"/>
    <w:rsid w:val="00E11FF3"/>
    <w:rsid w:val="00E125B6"/>
    <w:rsid w:val="00E12691"/>
    <w:rsid w:val="00E1280B"/>
    <w:rsid w:val="00E12ACB"/>
    <w:rsid w:val="00E12EEA"/>
    <w:rsid w:val="00E1362A"/>
    <w:rsid w:val="00E1373F"/>
    <w:rsid w:val="00E137B7"/>
    <w:rsid w:val="00E13DD6"/>
    <w:rsid w:val="00E13FFA"/>
    <w:rsid w:val="00E14443"/>
    <w:rsid w:val="00E149B1"/>
    <w:rsid w:val="00E14B61"/>
    <w:rsid w:val="00E14D46"/>
    <w:rsid w:val="00E14DBE"/>
    <w:rsid w:val="00E15084"/>
    <w:rsid w:val="00E15348"/>
    <w:rsid w:val="00E1551A"/>
    <w:rsid w:val="00E15616"/>
    <w:rsid w:val="00E158A4"/>
    <w:rsid w:val="00E15A27"/>
    <w:rsid w:val="00E15B36"/>
    <w:rsid w:val="00E15CB8"/>
    <w:rsid w:val="00E15D70"/>
    <w:rsid w:val="00E161FA"/>
    <w:rsid w:val="00E16469"/>
    <w:rsid w:val="00E16620"/>
    <w:rsid w:val="00E17605"/>
    <w:rsid w:val="00E177EB"/>
    <w:rsid w:val="00E177EF"/>
    <w:rsid w:val="00E178CB"/>
    <w:rsid w:val="00E178E7"/>
    <w:rsid w:val="00E17FD1"/>
    <w:rsid w:val="00E2068B"/>
    <w:rsid w:val="00E206AF"/>
    <w:rsid w:val="00E20A0E"/>
    <w:rsid w:val="00E20EAA"/>
    <w:rsid w:val="00E21ACB"/>
    <w:rsid w:val="00E21C0E"/>
    <w:rsid w:val="00E21C13"/>
    <w:rsid w:val="00E21CE2"/>
    <w:rsid w:val="00E21F3D"/>
    <w:rsid w:val="00E21F9F"/>
    <w:rsid w:val="00E21FAA"/>
    <w:rsid w:val="00E22009"/>
    <w:rsid w:val="00E22188"/>
    <w:rsid w:val="00E2227D"/>
    <w:rsid w:val="00E225DA"/>
    <w:rsid w:val="00E22B81"/>
    <w:rsid w:val="00E22DEC"/>
    <w:rsid w:val="00E22FF3"/>
    <w:rsid w:val="00E230C3"/>
    <w:rsid w:val="00E23616"/>
    <w:rsid w:val="00E23963"/>
    <w:rsid w:val="00E23FB5"/>
    <w:rsid w:val="00E2416C"/>
    <w:rsid w:val="00E242F8"/>
    <w:rsid w:val="00E249ED"/>
    <w:rsid w:val="00E2522E"/>
    <w:rsid w:val="00E25694"/>
    <w:rsid w:val="00E256FF"/>
    <w:rsid w:val="00E25A70"/>
    <w:rsid w:val="00E25AA3"/>
    <w:rsid w:val="00E26D5E"/>
    <w:rsid w:val="00E26EF7"/>
    <w:rsid w:val="00E26EFD"/>
    <w:rsid w:val="00E2740F"/>
    <w:rsid w:val="00E27ADB"/>
    <w:rsid w:val="00E27CB0"/>
    <w:rsid w:val="00E27DF7"/>
    <w:rsid w:val="00E301F8"/>
    <w:rsid w:val="00E3060F"/>
    <w:rsid w:val="00E3106C"/>
    <w:rsid w:val="00E319B8"/>
    <w:rsid w:val="00E32233"/>
    <w:rsid w:val="00E327D6"/>
    <w:rsid w:val="00E32AD5"/>
    <w:rsid w:val="00E32AFC"/>
    <w:rsid w:val="00E32E85"/>
    <w:rsid w:val="00E3305B"/>
    <w:rsid w:val="00E334D5"/>
    <w:rsid w:val="00E346BD"/>
    <w:rsid w:val="00E34A35"/>
    <w:rsid w:val="00E351D8"/>
    <w:rsid w:val="00E35336"/>
    <w:rsid w:val="00E354A2"/>
    <w:rsid w:val="00E358BD"/>
    <w:rsid w:val="00E35D55"/>
    <w:rsid w:val="00E364F6"/>
    <w:rsid w:val="00E3684D"/>
    <w:rsid w:val="00E36985"/>
    <w:rsid w:val="00E3742A"/>
    <w:rsid w:val="00E376FA"/>
    <w:rsid w:val="00E377C2"/>
    <w:rsid w:val="00E378E2"/>
    <w:rsid w:val="00E37B0B"/>
    <w:rsid w:val="00E37B5A"/>
    <w:rsid w:val="00E37E90"/>
    <w:rsid w:val="00E37F2A"/>
    <w:rsid w:val="00E40482"/>
    <w:rsid w:val="00E405E4"/>
    <w:rsid w:val="00E4075B"/>
    <w:rsid w:val="00E408CA"/>
    <w:rsid w:val="00E40D68"/>
    <w:rsid w:val="00E40F13"/>
    <w:rsid w:val="00E40FF9"/>
    <w:rsid w:val="00E413F4"/>
    <w:rsid w:val="00E413FD"/>
    <w:rsid w:val="00E41B16"/>
    <w:rsid w:val="00E41B4B"/>
    <w:rsid w:val="00E41DB0"/>
    <w:rsid w:val="00E41FAB"/>
    <w:rsid w:val="00E422E8"/>
    <w:rsid w:val="00E425C7"/>
    <w:rsid w:val="00E42D4F"/>
    <w:rsid w:val="00E42D8C"/>
    <w:rsid w:val="00E42E38"/>
    <w:rsid w:val="00E432E5"/>
    <w:rsid w:val="00E433E6"/>
    <w:rsid w:val="00E43B7D"/>
    <w:rsid w:val="00E43DE6"/>
    <w:rsid w:val="00E43E10"/>
    <w:rsid w:val="00E43F42"/>
    <w:rsid w:val="00E44A8D"/>
    <w:rsid w:val="00E44B57"/>
    <w:rsid w:val="00E44C5A"/>
    <w:rsid w:val="00E456F2"/>
    <w:rsid w:val="00E45DD9"/>
    <w:rsid w:val="00E45E72"/>
    <w:rsid w:val="00E45EAD"/>
    <w:rsid w:val="00E4600E"/>
    <w:rsid w:val="00E46120"/>
    <w:rsid w:val="00E46554"/>
    <w:rsid w:val="00E46740"/>
    <w:rsid w:val="00E4677F"/>
    <w:rsid w:val="00E46819"/>
    <w:rsid w:val="00E46893"/>
    <w:rsid w:val="00E46A0A"/>
    <w:rsid w:val="00E46A30"/>
    <w:rsid w:val="00E46EAD"/>
    <w:rsid w:val="00E472F8"/>
    <w:rsid w:val="00E47616"/>
    <w:rsid w:val="00E476E5"/>
    <w:rsid w:val="00E47A75"/>
    <w:rsid w:val="00E5030B"/>
    <w:rsid w:val="00E5039C"/>
    <w:rsid w:val="00E503D6"/>
    <w:rsid w:val="00E509E4"/>
    <w:rsid w:val="00E50F03"/>
    <w:rsid w:val="00E50FC3"/>
    <w:rsid w:val="00E519B9"/>
    <w:rsid w:val="00E51E87"/>
    <w:rsid w:val="00E525B8"/>
    <w:rsid w:val="00E52621"/>
    <w:rsid w:val="00E5272C"/>
    <w:rsid w:val="00E527A5"/>
    <w:rsid w:val="00E52E8D"/>
    <w:rsid w:val="00E5368B"/>
    <w:rsid w:val="00E53990"/>
    <w:rsid w:val="00E53CC8"/>
    <w:rsid w:val="00E5442B"/>
    <w:rsid w:val="00E5442F"/>
    <w:rsid w:val="00E547D9"/>
    <w:rsid w:val="00E54C4C"/>
    <w:rsid w:val="00E55382"/>
    <w:rsid w:val="00E555D4"/>
    <w:rsid w:val="00E558B6"/>
    <w:rsid w:val="00E55AB2"/>
    <w:rsid w:val="00E55BF9"/>
    <w:rsid w:val="00E55F21"/>
    <w:rsid w:val="00E560DE"/>
    <w:rsid w:val="00E56294"/>
    <w:rsid w:val="00E56640"/>
    <w:rsid w:val="00E567FD"/>
    <w:rsid w:val="00E56C24"/>
    <w:rsid w:val="00E56E2F"/>
    <w:rsid w:val="00E573B3"/>
    <w:rsid w:val="00E57573"/>
    <w:rsid w:val="00E575F6"/>
    <w:rsid w:val="00E57876"/>
    <w:rsid w:val="00E57905"/>
    <w:rsid w:val="00E57A23"/>
    <w:rsid w:val="00E57A97"/>
    <w:rsid w:val="00E57E40"/>
    <w:rsid w:val="00E57F44"/>
    <w:rsid w:val="00E60028"/>
    <w:rsid w:val="00E602C3"/>
    <w:rsid w:val="00E603F0"/>
    <w:rsid w:val="00E60B1C"/>
    <w:rsid w:val="00E60BAC"/>
    <w:rsid w:val="00E60DED"/>
    <w:rsid w:val="00E611D1"/>
    <w:rsid w:val="00E61BA1"/>
    <w:rsid w:val="00E61CAC"/>
    <w:rsid w:val="00E61CD5"/>
    <w:rsid w:val="00E6243C"/>
    <w:rsid w:val="00E62667"/>
    <w:rsid w:val="00E6273B"/>
    <w:rsid w:val="00E627DF"/>
    <w:rsid w:val="00E62B56"/>
    <w:rsid w:val="00E62EFC"/>
    <w:rsid w:val="00E637FC"/>
    <w:rsid w:val="00E63DB2"/>
    <w:rsid w:val="00E63F47"/>
    <w:rsid w:val="00E63FD9"/>
    <w:rsid w:val="00E64072"/>
    <w:rsid w:val="00E64766"/>
    <w:rsid w:val="00E64875"/>
    <w:rsid w:val="00E6509F"/>
    <w:rsid w:val="00E6598C"/>
    <w:rsid w:val="00E65D18"/>
    <w:rsid w:val="00E6627F"/>
    <w:rsid w:val="00E66776"/>
    <w:rsid w:val="00E66C42"/>
    <w:rsid w:val="00E67A19"/>
    <w:rsid w:val="00E67A1A"/>
    <w:rsid w:val="00E7009C"/>
    <w:rsid w:val="00E709A1"/>
    <w:rsid w:val="00E70FFA"/>
    <w:rsid w:val="00E7110A"/>
    <w:rsid w:val="00E7177E"/>
    <w:rsid w:val="00E7190E"/>
    <w:rsid w:val="00E71BC2"/>
    <w:rsid w:val="00E71D1E"/>
    <w:rsid w:val="00E71E5B"/>
    <w:rsid w:val="00E71E5D"/>
    <w:rsid w:val="00E7219B"/>
    <w:rsid w:val="00E72543"/>
    <w:rsid w:val="00E729FF"/>
    <w:rsid w:val="00E7310F"/>
    <w:rsid w:val="00E73BF6"/>
    <w:rsid w:val="00E741B9"/>
    <w:rsid w:val="00E74284"/>
    <w:rsid w:val="00E74411"/>
    <w:rsid w:val="00E74A43"/>
    <w:rsid w:val="00E74D85"/>
    <w:rsid w:val="00E75314"/>
    <w:rsid w:val="00E75717"/>
    <w:rsid w:val="00E75740"/>
    <w:rsid w:val="00E75762"/>
    <w:rsid w:val="00E758EC"/>
    <w:rsid w:val="00E75CAB"/>
    <w:rsid w:val="00E75CE7"/>
    <w:rsid w:val="00E75EE7"/>
    <w:rsid w:val="00E75FF2"/>
    <w:rsid w:val="00E765F4"/>
    <w:rsid w:val="00E7719F"/>
    <w:rsid w:val="00E775AA"/>
    <w:rsid w:val="00E77A7F"/>
    <w:rsid w:val="00E77B92"/>
    <w:rsid w:val="00E77F36"/>
    <w:rsid w:val="00E800C9"/>
    <w:rsid w:val="00E804AC"/>
    <w:rsid w:val="00E80F59"/>
    <w:rsid w:val="00E8119E"/>
    <w:rsid w:val="00E8151D"/>
    <w:rsid w:val="00E819DB"/>
    <w:rsid w:val="00E81A99"/>
    <w:rsid w:val="00E81F13"/>
    <w:rsid w:val="00E82439"/>
    <w:rsid w:val="00E828AB"/>
    <w:rsid w:val="00E8294D"/>
    <w:rsid w:val="00E82B09"/>
    <w:rsid w:val="00E82B28"/>
    <w:rsid w:val="00E831C4"/>
    <w:rsid w:val="00E8353D"/>
    <w:rsid w:val="00E83D19"/>
    <w:rsid w:val="00E83D80"/>
    <w:rsid w:val="00E8405A"/>
    <w:rsid w:val="00E847DC"/>
    <w:rsid w:val="00E84D6A"/>
    <w:rsid w:val="00E8563F"/>
    <w:rsid w:val="00E856E3"/>
    <w:rsid w:val="00E85A64"/>
    <w:rsid w:val="00E85DA1"/>
    <w:rsid w:val="00E85E97"/>
    <w:rsid w:val="00E85F31"/>
    <w:rsid w:val="00E86427"/>
    <w:rsid w:val="00E864C3"/>
    <w:rsid w:val="00E867C1"/>
    <w:rsid w:val="00E86B93"/>
    <w:rsid w:val="00E86D1B"/>
    <w:rsid w:val="00E8764E"/>
    <w:rsid w:val="00E87E27"/>
    <w:rsid w:val="00E87F73"/>
    <w:rsid w:val="00E9018D"/>
    <w:rsid w:val="00E90964"/>
    <w:rsid w:val="00E90A05"/>
    <w:rsid w:val="00E90A2E"/>
    <w:rsid w:val="00E90D38"/>
    <w:rsid w:val="00E9111F"/>
    <w:rsid w:val="00E91192"/>
    <w:rsid w:val="00E9126C"/>
    <w:rsid w:val="00E91569"/>
    <w:rsid w:val="00E91AC2"/>
    <w:rsid w:val="00E91DF1"/>
    <w:rsid w:val="00E9245E"/>
    <w:rsid w:val="00E9257E"/>
    <w:rsid w:val="00E9271B"/>
    <w:rsid w:val="00E9280A"/>
    <w:rsid w:val="00E92B53"/>
    <w:rsid w:val="00E92B74"/>
    <w:rsid w:val="00E92BC4"/>
    <w:rsid w:val="00E937E0"/>
    <w:rsid w:val="00E93801"/>
    <w:rsid w:val="00E9391F"/>
    <w:rsid w:val="00E93D72"/>
    <w:rsid w:val="00E957A8"/>
    <w:rsid w:val="00E95A2F"/>
    <w:rsid w:val="00E95DBD"/>
    <w:rsid w:val="00E96A5F"/>
    <w:rsid w:val="00E96BDD"/>
    <w:rsid w:val="00E96D5E"/>
    <w:rsid w:val="00E96D9B"/>
    <w:rsid w:val="00E96E86"/>
    <w:rsid w:val="00E977F0"/>
    <w:rsid w:val="00E97AFD"/>
    <w:rsid w:val="00E97B4E"/>
    <w:rsid w:val="00E97D09"/>
    <w:rsid w:val="00E97E95"/>
    <w:rsid w:val="00EA0077"/>
    <w:rsid w:val="00EA0127"/>
    <w:rsid w:val="00EA021F"/>
    <w:rsid w:val="00EA051D"/>
    <w:rsid w:val="00EA13C6"/>
    <w:rsid w:val="00EA140E"/>
    <w:rsid w:val="00EA1531"/>
    <w:rsid w:val="00EA1758"/>
    <w:rsid w:val="00EA17E4"/>
    <w:rsid w:val="00EA1BB0"/>
    <w:rsid w:val="00EA1E23"/>
    <w:rsid w:val="00EA1F48"/>
    <w:rsid w:val="00EA221C"/>
    <w:rsid w:val="00EA26E5"/>
    <w:rsid w:val="00EA2D74"/>
    <w:rsid w:val="00EA2F0C"/>
    <w:rsid w:val="00EA303C"/>
    <w:rsid w:val="00EA3D91"/>
    <w:rsid w:val="00EA4383"/>
    <w:rsid w:val="00EA44D6"/>
    <w:rsid w:val="00EA45C7"/>
    <w:rsid w:val="00EA4764"/>
    <w:rsid w:val="00EA4A02"/>
    <w:rsid w:val="00EA4B2A"/>
    <w:rsid w:val="00EA4B95"/>
    <w:rsid w:val="00EA4CBF"/>
    <w:rsid w:val="00EA4CE1"/>
    <w:rsid w:val="00EA5177"/>
    <w:rsid w:val="00EA536F"/>
    <w:rsid w:val="00EA59F8"/>
    <w:rsid w:val="00EA5E40"/>
    <w:rsid w:val="00EA66BA"/>
    <w:rsid w:val="00EA66C1"/>
    <w:rsid w:val="00EA6964"/>
    <w:rsid w:val="00EA6BB2"/>
    <w:rsid w:val="00EA6F34"/>
    <w:rsid w:val="00EA6F4E"/>
    <w:rsid w:val="00EA7002"/>
    <w:rsid w:val="00EA767A"/>
    <w:rsid w:val="00EA7C5E"/>
    <w:rsid w:val="00EA7DBC"/>
    <w:rsid w:val="00EB079D"/>
    <w:rsid w:val="00EB07A0"/>
    <w:rsid w:val="00EB10F5"/>
    <w:rsid w:val="00EB17D0"/>
    <w:rsid w:val="00EB1FB8"/>
    <w:rsid w:val="00EB233A"/>
    <w:rsid w:val="00EB24C5"/>
    <w:rsid w:val="00EB2EE3"/>
    <w:rsid w:val="00EB30F5"/>
    <w:rsid w:val="00EB3438"/>
    <w:rsid w:val="00EB3A04"/>
    <w:rsid w:val="00EB3A49"/>
    <w:rsid w:val="00EB47AF"/>
    <w:rsid w:val="00EB4930"/>
    <w:rsid w:val="00EB4D25"/>
    <w:rsid w:val="00EB4E2E"/>
    <w:rsid w:val="00EB54E3"/>
    <w:rsid w:val="00EB5C50"/>
    <w:rsid w:val="00EB6268"/>
    <w:rsid w:val="00EB6387"/>
    <w:rsid w:val="00EB6F17"/>
    <w:rsid w:val="00EB7002"/>
    <w:rsid w:val="00EB781C"/>
    <w:rsid w:val="00EB7B57"/>
    <w:rsid w:val="00EC027D"/>
    <w:rsid w:val="00EC02BA"/>
    <w:rsid w:val="00EC07B0"/>
    <w:rsid w:val="00EC0959"/>
    <w:rsid w:val="00EC0EDD"/>
    <w:rsid w:val="00EC1022"/>
    <w:rsid w:val="00EC1067"/>
    <w:rsid w:val="00EC1734"/>
    <w:rsid w:val="00EC2380"/>
    <w:rsid w:val="00EC3154"/>
    <w:rsid w:val="00EC3733"/>
    <w:rsid w:val="00EC38D4"/>
    <w:rsid w:val="00EC392A"/>
    <w:rsid w:val="00EC3A0A"/>
    <w:rsid w:val="00EC3A9B"/>
    <w:rsid w:val="00EC3DF3"/>
    <w:rsid w:val="00EC4129"/>
    <w:rsid w:val="00EC4278"/>
    <w:rsid w:val="00EC489A"/>
    <w:rsid w:val="00EC4F89"/>
    <w:rsid w:val="00EC50BA"/>
    <w:rsid w:val="00EC53F1"/>
    <w:rsid w:val="00EC554B"/>
    <w:rsid w:val="00EC55AC"/>
    <w:rsid w:val="00EC560C"/>
    <w:rsid w:val="00EC56E1"/>
    <w:rsid w:val="00EC5EB0"/>
    <w:rsid w:val="00EC5EBE"/>
    <w:rsid w:val="00EC604B"/>
    <w:rsid w:val="00EC6589"/>
    <w:rsid w:val="00EC6B37"/>
    <w:rsid w:val="00EC7030"/>
    <w:rsid w:val="00EC70B5"/>
    <w:rsid w:val="00EC7593"/>
    <w:rsid w:val="00EC75FD"/>
    <w:rsid w:val="00EC7627"/>
    <w:rsid w:val="00EC77ED"/>
    <w:rsid w:val="00EC7A4A"/>
    <w:rsid w:val="00EC7AFF"/>
    <w:rsid w:val="00EC7D11"/>
    <w:rsid w:val="00EC7F40"/>
    <w:rsid w:val="00ED006F"/>
    <w:rsid w:val="00ED01E4"/>
    <w:rsid w:val="00ED044A"/>
    <w:rsid w:val="00ED0723"/>
    <w:rsid w:val="00ED08C6"/>
    <w:rsid w:val="00ED08EF"/>
    <w:rsid w:val="00ED09CA"/>
    <w:rsid w:val="00ED0C2D"/>
    <w:rsid w:val="00ED0CEE"/>
    <w:rsid w:val="00ED0DF5"/>
    <w:rsid w:val="00ED0F39"/>
    <w:rsid w:val="00ED112F"/>
    <w:rsid w:val="00ED1399"/>
    <w:rsid w:val="00ED1611"/>
    <w:rsid w:val="00ED1805"/>
    <w:rsid w:val="00ED1DDD"/>
    <w:rsid w:val="00ED1FB9"/>
    <w:rsid w:val="00ED200C"/>
    <w:rsid w:val="00ED2059"/>
    <w:rsid w:val="00ED2333"/>
    <w:rsid w:val="00ED23B4"/>
    <w:rsid w:val="00ED2758"/>
    <w:rsid w:val="00ED2800"/>
    <w:rsid w:val="00ED3098"/>
    <w:rsid w:val="00ED3793"/>
    <w:rsid w:val="00ED3A83"/>
    <w:rsid w:val="00ED3AC9"/>
    <w:rsid w:val="00ED43F6"/>
    <w:rsid w:val="00ED4596"/>
    <w:rsid w:val="00ED45A0"/>
    <w:rsid w:val="00ED46DE"/>
    <w:rsid w:val="00ED4A3A"/>
    <w:rsid w:val="00ED4C68"/>
    <w:rsid w:val="00ED4C6D"/>
    <w:rsid w:val="00ED4D16"/>
    <w:rsid w:val="00ED502C"/>
    <w:rsid w:val="00ED5659"/>
    <w:rsid w:val="00ED5846"/>
    <w:rsid w:val="00ED5E88"/>
    <w:rsid w:val="00ED622C"/>
    <w:rsid w:val="00ED69E0"/>
    <w:rsid w:val="00ED6A88"/>
    <w:rsid w:val="00ED7265"/>
    <w:rsid w:val="00ED77FA"/>
    <w:rsid w:val="00ED7D4A"/>
    <w:rsid w:val="00ED7DC9"/>
    <w:rsid w:val="00ED7E49"/>
    <w:rsid w:val="00EE01AA"/>
    <w:rsid w:val="00EE05E4"/>
    <w:rsid w:val="00EE076B"/>
    <w:rsid w:val="00EE077F"/>
    <w:rsid w:val="00EE083E"/>
    <w:rsid w:val="00EE0B85"/>
    <w:rsid w:val="00EE0C39"/>
    <w:rsid w:val="00EE0CED"/>
    <w:rsid w:val="00EE13B3"/>
    <w:rsid w:val="00EE177C"/>
    <w:rsid w:val="00EE1A18"/>
    <w:rsid w:val="00EE1ACB"/>
    <w:rsid w:val="00EE1DB4"/>
    <w:rsid w:val="00EE1FC3"/>
    <w:rsid w:val="00EE20CE"/>
    <w:rsid w:val="00EE218E"/>
    <w:rsid w:val="00EE233E"/>
    <w:rsid w:val="00EE2367"/>
    <w:rsid w:val="00EE250C"/>
    <w:rsid w:val="00EE258A"/>
    <w:rsid w:val="00EE2F07"/>
    <w:rsid w:val="00EE31A9"/>
    <w:rsid w:val="00EE31FF"/>
    <w:rsid w:val="00EE3667"/>
    <w:rsid w:val="00EE37EB"/>
    <w:rsid w:val="00EE403F"/>
    <w:rsid w:val="00EE4069"/>
    <w:rsid w:val="00EE41BD"/>
    <w:rsid w:val="00EE484D"/>
    <w:rsid w:val="00EE4A0F"/>
    <w:rsid w:val="00EE5814"/>
    <w:rsid w:val="00EE5CBA"/>
    <w:rsid w:val="00EE61CB"/>
    <w:rsid w:val="00EE61D4"/>
    <w:rsid w:val="00EE6A41"/>
    <w:rsid w:val="00EE6B88"/>
    <w:rsid w:val="00EE7B3F"/>
    <w:rsid w:val="00EF0242"/>
    <w:rsid w:val="00EF0575"/>
    <w:rsid w:val="00EF0B79"/>
    <w:rsid w:val="00EF0CBF"/>
    <w:rsid w:val="00EF0D0D"/>
    <w:rsid w:val="00EF0EB5"/>
    <w:rsid w:val="00EF11D8"/>
    <w:rsid w:val="00EF13B8"/>
    <w:rsid w:val="00EF16F8"/>
    <w:rsid w:val="00EF194B"/>
    <w:rsid w:val="00EF1BB7"/>
    <w:rsid w:val="00EF2479"/>
    <w:rsid w:val="00EF2908"/>
    <w:rsid w:val="00EF34DA"/>
    <w:rsid w:val="00EF35EA"/>
    <w:rsid w:val="00EF3B22"/>
    <w:rsid w:val="00EF4280"/>
    <w:rsid w:val="00EF4341"/>
    <w:rsid w:val="00EF4DE7"/>
    <w:rsid w:val="00EF51EB"/>
    <w:rsid w:val="00EF5371"/>
    <w:rsid w:val="00EF560D"/>
    <w:rsid w:val="00EF5AA8"/>
    <w:rsid w:val="00EF5C86"/>
    <w:rsid w:val="00EF5D8B"/>
    <w:rsid w:val="00EF6032"/>
    <w:rsid w:val="00EF64F2"/>
    <w:rsid w:val="00EF66B9"/>
    <w:rsid w:val="00EF68DA"/>
    <w:rsid w:val="00EF6D4B"/>
    <w:rsid w:val="00EF77EC"/>
    <w:rsid w:val="00EF78C4"/>
    <w:rsid w:val="00EF7CA2"/>
    <w:rsid w:val="00F00057"/>
    <w:rsid w:val="00F001EC"/>
    <w:rsid w:val="00F00958"/>
    <w:rsid w:val="00F00983"/>
    <w:rsid w:val="00F00A46"/>
    <w:rsid w:val="00F00AF1"/>
    <w:rsid w:val="00F011B5"/>
    <w:rsid w:val="00F0145F"/>
    <w:rsid w:val="00F01672"/>
    <w:rsid w:val="00F018A6"/>
    <w:rsid w:val="00F01A51"/>
    <w:rsid w:val="00F01C19"/>
    <w:rsid w:val="00F01CD3"/>
    <w:rsid w:val="00F02109"/>
    <w:rsid w:val="00F023B5"/>
    <w:rsid w:val="00F02546"/>
    <w:rsid w:val="00F025AE"/>
    <w:rsid w:val="00F02F7E"/>
    <w:rsid w:val="00F03498"/>
    <w:rsid w:val="00F039D5"/>
    <w:rsid w:val="00F03A14"/>
    <w:rsid w:val="00F03D9F"/>
    <w:rsid w:val="00F0472F"/>
    <w:rsid w:val="00F04908"/>
    <w:rsid w:val="00F04EAD"/>
    <w:rsid w:val="00F056B3"/>
    <w:rsid w:val="00F05959"/>
    <w:rsid w:val="00F05B32"/>
    <w:rsid w:val="00F05DD2"/>
    <w:rsid w:val="00F05E17"/>
    <w:rsid w:val="00F0619A"/>
    <w:rsid w:val="00F0659E"/>
    <w:rsid w:val="00F06955"/>
    <w:rsid w:val="00F069AB"/>
    <w:rsid w:val="00F06C08"/>
    <w:rsid w:val="00F06E74"/>
    <w:rsid w:val="00F06EEC"/>
    <w:rsid w:val="00F07783"/>
    <w:rsid w:val="00F07A97"/>
    <w:rsid w:val="00F07E2D"/>
    <w:rsid w:val="00F10054"/>
    <w:rsid w:val="00F10670"/>
    <w:rsid w:val="00F1070A"/>
    <w:rsid w:val="00F10CB5"/>
    <w:rsid w:val="00F117AF"/>
    <w:rsid w:val="00F11DD4"/>
    <w:rsid w:val="00F11F17"/>
    <w:rsid w:val="00F12099"/>
    <w:rsid w:val="00F1213D"/>
    <w:rsid w:val="00F121BC"/>
    <w:rsid w:val="00F1222F"/>
    <w:rsid w:val="00F125B4"/>
    <w:rsid w:val="00F1275D"/>
    <w:rsid w:val="00F12871"/>
    <w:rsid w:val="00F128F3"/>
    <w:rsid w:val="00F12FB6"/>
    <w:rsid w:val="00F130F1"/>
    <w:rsid w:val="00F136FB"/>
    <w:rsid w:val="00F13C31"/>
    <w:rsid w:val="00F1403C"/>
    <w:rsid w:val="00F142ED"/>
    <w:rsid w:val="00F14485"/>
    <w:rsid w:val="00F151DA"/>
    <w:rsid w:val="00F1530C"/>
    <w:rsid w:val="00F1584D"/>
    <w:rsid w:val="00F15BD3"/>
    <w:rsid w:val="00F15D31"/>
    <w:rsid w:val="00F15D9E"/>
    <w:rsid w:val="00F1678A"/>
    <w:rsid w:val="00F16945"/>
    <w:rsid w:val="00F16D2D"/>
    <w:rsid w:val="00F16D74"/>
    <w:rsid w:val="00F16E8E"/>
    <w:rsid w:val="00F173CB"/>
    <w:rsid w:val="00F175BE"/>
    <w:rsid w:val="00F177C3"/>
    <w:rsid w:val="00F1794E"/>
    <w:rsid w:val="00F17D06"/>
    <w:rsid w:val="00F200CB"/>
    <w:rsid w:val="00F201EB"/>
    <w:rsid w:val="00F2024B"/>
    <w:rsid w:val="00F205EA"/>
    <w:rsid w:val="00F208FA"/>
    <w:rsid w:val="00F2105C"/>
    <w:rsid w:val="00F21276"/>
    <w:rsid w:val="00F21D3D"/>
    <w:rsid w:val="00F21D7C"/>
    <w:rsid w:val="00F22480"/>
    <w:rsid w:val="00F22D57"/>
    <w:rsid w:val="00F2376D"/>
    <w:rsid w:val="00F23B34"/>
    <w:rsid w:val="00F23D8B"/>
    <w:rsid w:val="00F23DDE"/>
    <w:rsid w:val="00F23F14"/>
    <w:rsid w:val="00F2425B"/>
    <w:rsid w:val="00F243E9"/>
    <w:rsid w:val="00F245CC"/>
    <w:rsid w:val="00F249D8"/>
    <w:rsid w:val="00F24A15"/>
    <w:rsid w:val="00F24FA6"/>
    <w:rsid w:val="00F25064"/>
    <w:rsid w:val="00F25352"/>
    <w:rsid w:val="00F260F3"/>
    <w:rsid w:val="00F26358"/>
    <w:rsid w:val="00F263A9"/>
    <w:rsid w:val="00F264C4"/>
    <w:rsid w:val="00F266C9"/>
    <w:rsid w:val="00F2724E"/>
    <w:rsid w:val="00F27275"/>
    <w:rsid w:val="00F272EB"/>
    <w:rsid w:val="00F275E2"/>
    <w:rsid w:val="00F27A0D"/>
    <w:rsid w:val="00F27F18"/>
    <w:rsid w:val="00F30196"/>
    <w:rsid w:val="00F302C3"/>
    <w:rsid w:val="00F30317"/>
    <w:rsid w:val="00F308C4"/>
    <w:rsid w:val="00F308CE"/>
    <w:rsid w:val="00F30F2A"/>
    <w:rsid w:val="00F3106D"/>
    <w:rsid w:val="00F31376"/>
    <w:rsid w:val="00F318A4"/>
    <w:rsid w:val="00F31912"/>
    <w:rsid w:val="00F31B06"/>
    <w:rsid w:val="00F31BC6"/>
    <w:rsid w:val="00F321B0"/>
    <w:rsid w:val="00F326BB"/>
    <w:rsid w:val="00F32949"/>
    <w:rsid w:val="00F32A4B"/>
    <w:rsid w:val="00F32B2B"/>
    <w:rsid w:val="00F33087"/>
    <w:rsid w:val="00F33699"/>
    <w:rsid w:val="00F33A63"/>
    <w:rsid w:val="00F3406B"/>
    <w:rsid w:val="00F34275"/>
    <w:rsid w:val="00F34C3D"/>
    <w:rsid w:val="00F34E03"/>
    <w:rsid w:val="00F34E76"/>
    <w:rsid w:val="00F35474"/>
    <w:rsid w:val="00F35D54"/>
    <w:rsid w:val="00F35E15"/>
    <w:rsid w:val="00F36480"/>
    <w:rsid w:val="00F36870"/>
    <w:rsid w:val="00F36B5F"/>
    <w:rsid w:val="00F36F0A"/>
    <w:rsid w:val="00F376E6"/>
    <w:rsid w:val="00F378B9"/>
    <w:rsid w:val="00F3796A"/>
    <w:rsid w:val="00F405FF"/>
    <w:rsid w:val="00F40D1A"/>
    <w:rsid w:val="00F40FCE"/>
    <w:rsid w:val="00F4127C"/>
    <w:rsid w:val="00F41427"/>
    <w:rsid w:val="00F415AF"/>
    <w:rsid w:val="00F41A11"/>
    <w:rsid w:val="00F41C36"/>
    <w:rsid w:val="00F41DDB"/>
    <w:rsid w:val="00F41E62"/>
    <w:rsid w:val="00F4229B"/>
    <w:rsid w:val="00F42540"/>
    <w:rsid w:val="00F429FE"/>
    <w:rsid w:val="00F42D13"/>
    <w:rsid w:val="00F432E0"/>
    <w:rsid w:val="00F43765"/>
    <w:rsid w:val="00F44156"/>
    <w:rsid w:val="00F44878"/>
    <w:rsid w:val="00F448F3"/>
    <w:rsid w:val="00F45417"/>
    <w:rsid w:val="00F45501"/>
    <w:rsid w:val="00F4597C"/>
    <w:rsid w:val="00F45BA6"/>
    <w:rsid w:val="00F45C41"/>
    <w:rsid w:val="00F4603C"/>
    <w:rsid w:val="00F46248"/>
    <w:rsid w:val="00F4649A"/>
    <w:rsid w:val="00F46C7D"/>
    <w:rsid w:val="00F46DBF"/>
    <w:rsid w:val="00F4784B"/>
    <w:rsid w:val="00F47922"/>
    <w:rsid w:val="00F4792A"/>
    <w:rsid w:val="00F47DFE"/>
    <w:rsid w:val="00F47FE6"/>
    <w:rsid w:val="00F503DB"/>
    <w:rsid w:val="00F504E8"/>
    <w:rsid w:val="00F505F4"/>
    <w:rsid w:val="00F509A2"/>
    <w:rsid w:val="00F50E5F"/>
    <w:rsid w:val="00F514DE"/>
    <w:rsid w:val="00F51850"/>
    <w:rsid w:val="00F51B35"/>
    <w:rsid w:val="00F5223A"/>
    <w:rsid w:val="00F52458"/>
    <w:rsid w:val="00F526F2"/>
    <w:rsid w:val="00F527B3"/>
    <w:rsid w:val="00F52AA4"/>
    <w:rsid w:val="00F53305"/>
    <w:rsid w:val="00F53328"/>
    <w:rsid w:val="00F534F4"/>
    <w:rsid w:val="00F53519"/>
    <w:rsid w:val="00F53B7A"/>
    <w:rsid w:val="00F53DE3"/>
    <w:rsid w:val="00F53FDA"/>
    <w:rsid w:val="00F54023"/>
    <w:rsid w:val="00F540B4"/>
    <w:rsid w:val="00F5453B"/>
    <w:rsid w:val="00F54591"/>
    <w:rsid w:val="00F545F3"/>
    <w:rsid w:val="00F54802"/>
    <w:rsid w:val="00F54A4E"/>
    <w:rsid w:val="00F54AB0"/>
    <w:rsid w:val="00F54DAB"/>
    <w:rsid w:val="00F54DD7"/>
    <w:rsid w:val="00F5529F"/>
    <w:rsid w:val="00F5574F"/>
    <w:rsid w:val="00F559BA"/>
    <w:rsid w:val="00F55BC3"/>
    <w:rsid w:val="00F55F84"/>
    <w:rsid w:val="00F55FD2"/>
    <w:rsid w:val="00F564E9"/>
    <w:rsid w:val="00F567A3"/>
    <w:rsid w:val="00F56ACC"/>
    <w:rsid w:val="00F56D04"/>
    <w:rsid w:val="00F57237"/>
    <w:rsid w:val="00F574D9"/>
    <w:rsid w:val="00F5763E"/>
    <w:rsid w:val="00F608B2"/>
    <w:rsid w:val="00F61035"/>
    <w:rsid w:val="00F6114E"/>
    <w:rsid w:val="00F61507"/>
    <w:rsid w:val="00F615FD"/>
    <w:rsid w:val="00F6166F"/>
    <w:rsid w:val="00F62342"/>
    <w:rsid w:val="00F623D9"/>
    <w:rsid w:val="00F6263F"/>
    <w:rsid w:val="00F62673"/>
    <w:rsid w:val="00F62703"/>
    <w:rsid w:val="00F63793"/>
    <w:rsid w:val="00F63C63"/>
    <w:rsid w:val="00F63CBC"/>
    <w:rsid w:val="00F63FF0"/>
    <w:rsid w:val="00F64952"/>
    <w:rsid w:val="00F65628"/>
    <w:rsid w:val="00F65636"/>
    <w:rsid w:val="00F6581A"/>
    <w:rsid w:val="00F65957"/>
    <w:rsid w:val="00F65AAA"/>
    <w:rsid w:val="00F65E4E"/>
    <w:rsid w:val="00F66002"/>
    <w:rsid w:val="00F66500"/>
    <w:rsid w:val="00F6671D"/>
    <w:rsid w:val="00F6683D"/>
    <w:rsid w:val="00F668EF"/>
    <w:rsid w:val="00F671D0"/>
    <w:rsid w:val="00F679F9"/>
    <w:rsid w:val="00F67B05"/>
    <w:rsid w:val="00F67CCC"/>
    <w:rsid w:val="00F70073"/>
    <w:rsid w:val="00F70365"/>
    <w:rsid w:val="00F70667"/>
    <w:rsid w:val="00F70795"/>
    <w:rsid w:val="00F70B72"/>
    <w:rsid w:val="00F70CFF"/>
    <w:rsid w:val="00F70DA8"/>
    <w:rsid w:val="00F70DB5"/>
    <w:rsid w:val="00F70E31"/>
    <w:rsid w:val="00F71238"/>
    <w:rsid w:val="00F714E8"/>
    <w:rsid w:val="00F7191E"/>
    <w:rsid w:val="00F71A2D"/>
    <w:rsid w:val="00F71E44"/>
    <w:rsid w:val="00F72037"/>
    <w:rsid w:val="00F72918"/>
    <w:rsid w:val="00F72D8D"/>
    <w:rsid w:val="00F72F99"/>
    <w:rsid w:val="00F7320C"/>
    <w:rsid w:val="00F73224"/>
    <w:rsid w:val="00F737DF"/>
    <w:rsid w:val="00F73CE2"/>
    <w:rsid w:val="00F745C9"/>
    <w:rsid w:val="00F749AC"/>
    <w:rsid w:val="00F75BBF"/>
    <w:rsid w:val="00F75FE7"/>
    <w:rsid w:val="00F760B1"/>
    <w:rsid w:val="00F76469"/>
    <w:rsid w:val="00F76943"/>
    <w:rsid w:val="00F76976"/>
    <w:rsid w:val="00F7762D"/>
    <w:rsid w:val="00F77721"/>
    <w:rsid w:val="00F77971"/>
    <w:rsid w:val="00F77A50"/>
    <w:rsid w:val="00F80035"/>
    <w:rsid w:val="00F800B7"/>
    <w:rsid w:val="00F80620"/>
    <w:rsid w:val="00F806F9"/>
    <w:rsid w:val="00F80992"/>
    <w:rsid w:val="00F80A38"/>
    <w:rsid w:val="00F80A71"/>
    <w:rsid w:val="00F80BBB"/>
    <w:rsid w:val="00F80DE3"/>
    <w:rsid w:val="00F80E4B"/>
    <w:rsid w:val="00F80FEE"/>
    <w:rsid w:val="00F81231"/>
    <w:rsid w:val="00F814D5"/>
    <w:rsid w:val="00F8153D"/>
    <w:rsid w:val="00F8159F"/>
    <w:rsid w:val="00F8193D"/>
    <w:rsid w:val="00F81A16"/>
    <w:rsid w:val="00F81ACB"/>
    <w:rsid w:val="00F81B76"/>
    <w:rsid w:val="00F8200B"/>
    <w:rsid w:val="00F82443"/>
    <w:rsid w:val="00F82E22"/>
    <w:rsid w:val="00F831D0"/>
    <w:rsid w:val="00F83BBE"/>
    <w:rsid w:val="00F83E90"/>
    <w:rsid w:val="00F83FF3"/>
    <w:rsid w:val="00F848B9"/>
    <w:rsid w:val="00F84EAD"/>
    <w:rsid w:val="00F854D3"/>
    <w:rsid w:val="00F855B5"/>
    <w:rsid w:val="00F85885"/>
    <w:rsid w:val="00F85CDC"/>
    <w:rsid w:val="00F8604C"/>
    <w:rsid w:val="00F86135"/>
    <w:rsid w:val="00F862DB"/>
    <w:rsid w:val="00F864A5"/>
    <w:rsid w:val="00F86D1D"/>
    <w:rsid w:val="00F87401"/>
    <w:rsid w:val="00F87C45"/>
    <w:rsid w:val="00F87EAA"/>
    <w:rsid w:val="00F9002A"/>
    <w:rsid w:val="00F9035A"/>
    <w:rsid w:val="00F908DE"/>
    <w:rsid w:val="00F9100A"/>
    <w:rsid w:val="00F91563"/>
    <w:rsid w:val="00F91B7B"/>
    <w:rsid w:val="00F91CA4"/>
    <w:rsid w:val="00F91D58"/>
    <w:rsid w:val="00F92215"/>
    <w:rsid w:val="00F9257D"/>
    <w:rsid w:val="00F92751"/>
    <w:rsid w:val="00F92DAC"/>
    <w:rsid w:val="00F93112"/>
    <w:rsid w:val="00F931A4"/>
    <w:rsid w:val="00F93350"/>
    <w:rsid w:val="00F9384A"/>
    <w:rsid w:val="00F93AC4"/>
    <w:rsid w:val="00F94071"/>
    <w:rsid w:val="00F94A48"/>
    <w:rsid w:val="00F94A75"/>
    <w:rsid w:val="00F94BB2"/>
    <w:rsid w:val="00F9548B"/>
    <w:rsid w:val="00F955A1"/>
    <w:rsid w:val="00F95761"/>
    <w:rsid w:val="00F9624B"/>
    <w:rsid w:val="00F96867"/>
    <w:rsid w:val="00F9686E"/>
    <w:rsid w:val="00F96902"/>
    <w:rsid w:val="00F96A5E"/>
    <w:rsid w:val="00F96C14"/>
    <w:rsid w:val="00F96DE9"/>
    <w:rsid w:val="00F96E49"/>
    <w:rsid w:val="00F9701C"/>
    <w:rsid w:val="00F976F7"/>
    <w:rsid w:val="00F9786C"/>
    <w:rsid w:val="00F97D8B"/>
    <w:rsid w:val="00FA0548"/>
    <w:rsid w:val="00FA0550"/>
    <w:rsid w:val="00FA064A"/>
    <w:rsid w:val="00FA0872"/>
    <w:rsid w:val="00FA08FA"/>
    <w:rsid w:val="00FA0CFB"/>
    <w:rsid w:val="00FA10A2"/>
    <w:rsid w:val="00FA10BD"/>
    <w:rsid w:val="00FA188D"/>
    <w:rsid w:val="00FA1DC4"/>
    <w:rsid w:val="00FA25F1"/>
    <w:rsid w:val="00FA2A3B"/>
    <w:rsid w:val="00FA2D20"/>
    <w:rsid w:val="00FA2DD6"/>
    <w:rsid w:val="00FA3623"/>
    <w:rsid w:val="00FA37CE"/>
    <w:rsid w:val="00FA3817"/>
    <w:rsid w:val="00FA3A52"/>
    <w:rsid w:val="00FA3B88"/>
    <w:rsid w:val="00FA4333"/>
    <w:rsid w:val="00FA4C4C"/>
    <w:rsid w:val="00FA4C9F"/>
    <w:rsid w:val="00FA5073"/>
    <w:rsid w:val="00FA5340"/>
    <w:rsid w:val="00FA55AB"/>
    <w:rsid w:val="00FA590C"/>
    <w:rsid w:val="00FA59B7"/>
    <w:rsid w:val="00FA5C37"/>
    <w:rsid w:val="00FA65E7"/>
    <w:rsid w:val="00FA68D2"/>
    <w:rsid w:val="00FA6E40"/>
    <w:rsid w:val="00FA6E45"/>
    <w:rsid w:val="00FA764A"/>
    <w:rsid w:val="00FA772E"/>
    <w:rsid w:val="00FA7A36"/>
    <w:rsid w:val="00FA7B19"/>
    <w:rsid w:val="00FA7F4B"/>
    <w:rsid w:val="00FB0415"/>
    <w:rsid w:val="00FB041A"/>
    <w:rsid w:val="00FB0D0A"/>
    <w:rsid w:val="00FB1179"/>
    <w:rsid w:val="00FB146E"/>
    <w:rsid w:val="00FB1554"/>
    <w:rsid w:val="00FB15C0"/>
    <w:rsid w:val="00FB1681"/>
    <w:rsid w:val="00FB2117"/>
    <w:rsid w:val="00FB37EB"/>
    <w:rsid w:val="00FB410E"/>
    <w:rsid w:val="00FB4336"/>
    <w:rsid w:val="00FB459F"/>
    <w:rsid w:val="00FB4620"/>
    <w:rsid w:val="00FB5064"/>
    <w:rsid w:val="00FB5BED"/>
    <w:rsid w:val="00FB5C73"/>
    <w:rsid w:val="00FB5D37"/>
    <w:rsid w:val="00FB5DFE"/>
    <w:rsid w:val="00FB6636"/>
    <w:rsid w:val="00FB680D"/>
    <w:rsid w:val="00FB6D23"/>
    <w:rsid w:val="00FB6DD0"/>
    <w:rsid w:val="00FB728B"/>
    <w:rsid w:val="00FB7F61"/>
    <w:rsid w:val="00FC00A7"/>
    <w:rsid w:val="00FC0472"/>
    <w:rsid w:val="00FC0C48"/>
    <w:rsid w:val="00FC0CDF"/>
    <w:rsid w:val="00FC0D53"/>
    <w:rsid w:val="00FC0FA7"/>
    <w:rsid w:val="00FC12F8"/>
    <w:rsid w:val="00FC191D"/>
    <w:rsid w:val="00FC1AC8"/>
    <w:rsid w:val="00FC1EF5"/>
    <w:rsid w:val="00FC218C"/>
    <w:rsid w:val="00FC251E"/>
    <w:rsid w:val="00FC2753"/>
    <w:rsid w:val="00FC2755"/>
    <w:rsid w:val="00FC2B74"/>
    <w:rsid w:val="00FC2BB4"/>
    <w:rsid w:val="00FC2D58"/>
    <w:rsid w:val="00FC3007"/>
    <w:rsid w:val="00FC30B3"/>
    <w:rsid w:val="00FC30F3"/>
    <w:rsid w:val="00FC3142"/>
    <w:rsid w:val="00FC34CA"/>
    <w:rsid w:val="00FC38E4"/>
    <w:rsid w:val="00FC3C01"/>
    <w:rsid w:val="00FC3E11"/>
    <w:rsid w:val="00FC3EE1"/>
    <w:rsid w:val="00FC43E9"/>
    <w:rsid w:val="00FC451C"/>
    <w:rsid w:val="00FC4D86"/>
    <w:rsid w:val="00FC54A1"/>
    <w:rsid w:val="00FC59DD"/>
    <w:rsid w:val="00FC5A6C"/>
    <w:rsid w:val="00FC5AB5"/>
    <w:rsid w:val="00FC6003"/>
    <w:rsid w:val="00FC60BD"/>
    <w:rsid w:val="00FC62DA"/>
    <w:rsid w:val="00FC65DD"/>
    <w:rsid w:val="00FC670E"/>
    <w:rsid w:val="00FC6777"/>
    <w:rsid w:val="00FC693E"/>
    <w:rsid w:val="00FC698E"/>
    <w:rsid w:val="00FC6C61"/>
    <w:rsid w:val="00FC6FA0"/>
    <w:rsid w:val="00FC7026"/>
    <w:rsid w:val="00FC7243"/>
    <w:rsid w:val="00FC77D2"/>
    <w:rsid w:val="00FC7AB1"/>
    <w:rsid w:val="00FC7BF8"/>
    <w:rsid w:val="00FD0237"/>
    <w:rsid w:val="00FD0369"/>
    <w:rsid w:val="00FD04F1"/>
    <w:rsid w:val="00FD06F9"/>
    <w:rsid w:val="00FD0F44"/>
    <w:rsid w:val="00FD0FA6"/>
    <w:rsid w:val="00FD13E4"/>
    <w:rsid w:val="00FD140B"/>
    <w:rsid w:val="00FD17E5"/>
    <w:rsid w:val="00FD1A2D"/>
    <w:rsid w:val="00FD24E9"/>
    <w:rsid w:val="00FD29AD"/>
    <w:rsid w:val="00FD2B73"/>
    <w:rsid w:val="00FD2CE7"/>
    <w:rsid w:val="00FD3745"/>
    <w:rsid w:val="00FD374B"/>
    <w:rsid w:val="00FD3C9C"/>
    <w:rsid w:val="00FD42F1"/>
    <w:rsid w:val="00FD4358"/>
    <w:rsid w:val="00FD438E"/>
    <w:rsid w:val="00FD4B7A"/>
    <w:rsid w:val="00FD4CAF"/>
    <w:rsid w:val="00FD4F20"/>
    <w:rsid w:val="00FD5686"/>
    <w:rsid w:val="00FD5B53"/>
    <w:rsid w:val="00FD5F7A"/>
    <w:rsid w:val="00FD6792"/>
    <w:rsid w:val="00FD6803"/>
    <w:rsid w:val="00FD6DAA"/>
    <w:rsid w:val="00FD7071"/>
    <w:rsid w:val="00FD75E9"/>
    <w:rsid w:val="00FD77EA"/>
    <w:rsid w:val="00FD7D4D"/>
    <w:rsid w:val="00FE06FA"/>
    <w:rsid w:val="00FE07B6"/>
    <w:rsid w:val="00FE0920"/>
    <w:rsid w:val="00FE0CFD"/>
    <w:rsid w:val="00FE1B93"/>
    <w:rsid w:val="00FE1D7A"/>
    <w:rsid w:val="00FE1F42"/>
    <w:rsid w:val="00FE224D"/>
    <w:rsid w:val="00FE246C"/>
    <w:rsid w:val="00FE2475"/>
    <w:rsid w:val="00FE2A07"/>
    <w:rsid w:val="00FE2DAF"/>
    <w:rsid w:val="00FE3239"/>
    <w:rsid w:val="00FE3359"/>
    <w:rsid w:val="00FE37EE"/>
    <w:rsid w:val="00FE3BCB"/>
    <w:rsid w:val="00FE3C33"/>
    <w:rsid w:val="00FE40C2"/>
    <w:rsid w:val="00FE422B"/>
    <w:rsid w:val="00FE45C4"/>
    <w:rsid w:val="00FE4C73"/>
    <w:rsid w:val="00FE50A2"/>
    <w:rsid w:val="00FE5410"/>
    <w:rsid w:val="00FE5592"/>
    <w:rsid w:val="00FE5B0B"/>
    <w:rsid w:val="00FE5DB9"/>
    <w:rsid w:val="00FE6437"/>
    <w:rsid w:val="00FE649E"/>
    <w:rsid w:val="00FE68E4"/>
    <w:rsid w:val="00FE6D21"/>
    <w:rsid w:val="00FE6DB9"/>
    <w:rsid w:val="00FE7624"/>
    <w:rsid w:val="00FE7A90"/>
    <w:rsid w:val="00FE7B5A"/>
    <w:rsid w:val="00FE7D22"/>
    <w:rsid w:val="00FF04FC"/>
    <w:rsid w:val="00FF0514"/>
    <w:rsid w:val="00FF0542"/>
    <w:rsid w:val="00FF0563"/>
    <w:rsid w:val="00FF10ED"/>
    <w:rsid w:val="00FF118B"/>
    <w:rsid w:val="00FF13E6"/>
    <w:rsid w:val="00FF18E6"/>
    <w:rsid w:val="00FF18F5"/>
    <w:rsid w:val="00FF1A2A"/>
    <w:rsid w:val="00FF1F71"/>
    <w:rsid w:val="00FF2368"/>
    <w:rsid w:val="00FF29E5"/>
    <w:rsid w:val="00FF2F29"/>
    <w:rsid w:val="00FF2F3C"/>
    <w:rsid w:val="00FF2FD5"/>
    <w:rsid w:val="00FF3095"/>
    <w:rsid w:val="00FF38B3"/>
    <w:rsid w:val="00FF38D2"/>
    <w:rsid w:val="00FF3A83"/>
    <w:rsid w:val="00FF4148"/>
    <w:rsid w:val="00FF438A"/>
    <w:rsid w:val="00FF4397"/>
    <w:rsid w:val="00FF4491"/>
    <w:rsid w:val="00FF4CC7"/>
    <w:rsid w:val="00FF508E"/>
    <w:rsid w:val="00FF50AE"/>
    <w:rsid w:val="00FF5717"/>
    <w:rsid w:val="00FF589B"/>
    <w:rsid w:val="00FF58CA"/>
    <w:rsid w:val="00FF5A32"/>
    <w:rsid w:val="00FF5D62"/>
    <w:rsid w:val="00FF5F99"/>
    <w:rsid w:val="00FF60AF"/>
    <w:rsid w:val="00FF60EA"/>
    <w:rsid w:val="00FF618F"/>
    <w:rsid w:val="00FF6275"/>
    <w:rsid w:val="00FF664A"/>
    <w:rsid w:val="00FF6838"/>
    <w:rsid w:val="00FF683F"/>
    <w:rsid w:val="00FF69ED"/>
    <w:rsid w:val="00FF6D75"/>
    <w:rsid w:val="00FF6E4A"/>
    <w:rsid w:val="00FF6EE0"/>
    <w:rsid w:val="00FF7472"/>
    <w:rsid w:val="00FF76C0"/>
    <w:rsid w:val="00FF781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75A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775AA"/>
    <w:pPr>
      <w:keepNext/>
      <w:ind w:left="720"/>
      <w:jc w:val="both"/>
      <w:outlineLvl w:val="1"/>
    </w:pPr>
    <w:rPr>
      <w:rFonts w:ascii="TimesET" w:hAnsi="TimesET"/>
      <w:b/>
      <w:szCs w:val="20"/>
    </w:rPr>
  </w:style>
  <w:style w:type="paragraph" w:styleId="3">
    <w:name w:val="heading 3"/>
    <w:basedOn w:val="a"/>
    <w:next w:val="a"/>
    <w:qFormat/>
    <w:rsid w:val="00E775AA"/>
    <w:pPr>
      <w:keepNext/>
      <w:outlineLvl w:val="2"/>
    </w:pPr>
    <w:rPr>
      <w:rFonts w:ascii="TimesET" w:hAnsi="TimesET"/>
      <w:szCs w:val="20"/>
    </w:rPr>
  </w:style>
  <w:style w:type="paragraph" w:styleId="4">
    <w:name w:val="heading 4"/>
    <w:basedOn w:val="a"/>
    <w:next w:val="a"/>
    <w:qFormat/>
    <w:rsid w:val="00E775AA"/>
    <w:pPr>
      <w:keepNext/>
      <w:jc w:val="center"/>
      <w:outlineLvl w:val="3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E775AA"/>
    <w:pPr>
      <w:keepNext/>
      <w:jc w:val="center"/>
      <w:outlineLvl w:val="4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E775AA"/>
    <w:pPr>
      <w:keepNext/>
      <w:ind w:firstLine="720"/>
      <w:jc w:val="center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E775AA"/>
    <w:pPr>
      <w:keepNext/>
      <w:ind w:left="709" w:firstLine="11"/>
      <w:jc w:val="both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75AA"/>
    <w:pPr>
      <w:keepNext/>
      <w:ind w:left="709"/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E775AA"/>
    <w:pPr>
      <w:keepNext/>
      <w:widowControl w:val="0"/>
      <w:autoSpaceDE w:val="0"/>
      <w:autoSpaceDN w:val="0"/>
      <w:adjustRightInd w:val="0"/>
      <w:spacing w:line="260" w:lineRule="auto"/>
      <w:ind w:right="-1646"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75A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E775A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E775AA"/>
    <w:pPr>
      <w:ind w:firstLine="720"/>
      <w:jc w:val="both"/>
    </w:pPr>
    <w:rPr>
      <w:rFonts w:ascii="TimesET" w:hAnsi="TimesET"/>
      <w:szCs w:val="20"/>
    </w:rPr>
  </w:style>
  <w:style w:type="paragraph" w:styleId="a5">
    <w:name w:val="Body Text Indent"/>
    <w:basedOn w:val="a"/>
    <w:rsid w:val="00E775AA"/>
    <w:pPr>
      <w:ind w:firstLine="567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E775AA"/>
    <w:pPr>
      <w:tabs>
        <w:tab w:val="center" w:pos="4153"/>
        <w:tab w:val="right" w:pos="8306"/>
      </w:tabs>
    </w:pPr>
    <w:rPr>
      <w:sz w:val="28"/>
      <w:szCs w:val="20"/>
      <w:lang w:val="de-DE"/>
    </w:rPr>
  </w:style>
  <w:style w:type="paragraph" w:styleId="30">
    <w:name w:val="Body Text Indent 3"/>
    <w:basedOn w:val="a"/>
    <w:rsid w:val="00E775AA"/>
    <w:pPr>
      <w:ind w:firstLine="720"/>
      <w:jc w:val="both"/>
    </w:pPr>
    <w:rPr>
      <w:rFonts w:ascii="TimesET" w:hAnsi="TimesET"/>
      <w:color w:val="000080"/>
      <w:szCs w:val="20"/>
    </w:rPr>
  </w:style>
  <w:style w:type="paragraph" w:styleId="31">
    <w:name w:val="Body Text 3"/>
    <w:basedOn w:val="a"/>
    <w:rsid w:val="00E775AA"/>
    <w:pPr>
      <w:jc w:val="both"/>
    </w:pPr>
    <w:rPr>
      <w:rFonts w:ascii="TimesET" w:hAnsi="TimesET"/>
      <w:color w:val="000080"/>
      <w:szCs w:val="20"/>
    </w:rPr>
  </w:style>
  <w:style w:type="paragraph" w:styleId="a8">
    <w:name w:val="Title"/>
    <w:basedOn w:val="a"/>
    <w:link w:val="a9"/>
    <w:qFormat/>
    <w:rsid w:val="00E775AA"/>
    <w:pPr>
      <w:jc w:val="center"/>
    </w:pPr>
    <w:rPr>
      <w:szCs w:val="20"/>
    </w:rPr>
  </w:style>
  <w:style w:type="paragraph" w:customStyle="1" w:styleId="ConsNormal">
    <w:name w:val="ConsNormal"/>
    <w:rsid w:val="00E77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a">
    <w:name w:val="page number"/>
    <w:basedOn w:val="a0"/>
    <w:rsid w:val="00E775AA"/>
  </w:style>
  <w:style w:type="paragraph" w:customStyle="1" w:styleId="11">
    <w:name w:val="Обычный1"/>
    <w:rsid w:val="00E775AA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styleId="ab">
    <w:name w:val="footer"/>
    <w:basedOn w:val="a"/>
    <w:rsid w:val="00E775A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E775A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44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F83BBE"/>
    <w:rPr>
      <w:sz w:val="28"/>
      <w:lang w:val="de-DE"/>
    </w:rPr>
  </w:style>
  <w:style w:type="paragraph" w:customStyle="1" w:styleId="ConsPlusNormal">
    <w:name w:val="ConsPlusNormal"/>
    <w:rsid w:val="00BA00D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List Paragraph"/>
    <w:basedOn w:val="a"/>
    <w:uiPriority w:val="34"/>
    <w:qFormat/>
    <w:rsid w:val="00DE436D"/>
    <w:pPr>
      <w:ind w:left="708"/>
    </w:pPr>
  </w:style>
  <w:style w:type="character" w:customStyle="1" w:styleId="a4">
    <w:name w:val="Основной текст Знак"/>
    <w:link w:val="a3"/>
    <w:rsid w:val="0033169C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6B5DA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5664E4"/>
    <w:rPr>
      <w:color w:val="0000FF"/>
      <w:u w:val="single"/>
    </w:rPr>
  </w:style>
  <w:style w:type="character" w:customStyle="1" w:styleId="a9">
    <w:name w:val="Название Знак"/>
    <w:link w:val="a8"/>
    <w:rsid w:val="002D28A8"/>
    <w:rPr>
      <w:sz w:val="24"/>
    </w:rPr>
  </w:style>
  <w:style w:type="paragraph" w:customStyle="1" w:styleId="ConsPlusCell">
    <w:name w:val="ConsPlusCell"/>
    <w:uiPriority w:val="99"/>
    <w:rsid w:val="0027262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link w:val="1"/>
    <w:rsid w:val="004B22C4"/>
    <w:rPr>
      <w:b/>
      <w:sz w:val="28"/>
    </w:rPr>
  </w:style>
  <w:style w:type="paragraph" w:customStyle="1" w:styleId="ConsPlusTitle">
    <w:name w:val="ConsPlusTitle"/>
    <w:rsid w:val="002362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1E769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u\&#1052;&#1086;&#1080;%20&#1076;&#1086;&#1082;&#1091;&#1084;&#1077;&#1085;&#1090;&#1099;\&#1055;&#1088;&#1086;&#1077;&#1082;&#1090;&#1099;%20&#1073;&#1102;&#1076;&#1078;&#1077;&#1090;&#1086;&#1074;\2014\&#1053;&#1086;&#1074;&#1072;&#1103;%20&#1087;&#1072;&#1087;&#1082;&#1072;\&#1055;&#1054;&#1071;&#1057;&#1053;&#1048;&#1058;&#1045;&#1051;&#1068;&#1053;&#1040;&#1071;%20&#1047;&#1040;&#1055;&#1048;&#1057;&#1050;&#1040;%20&#1080;&#1102;&#1083;&#1100;%20%202014%20-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A54F9-71EB-4109-BA23-6E1681C7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 июль  2014 - 2</Template>
  <TotalTime>463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ФО Администрации Ленинского муниципального района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bou</dc:creator>
  <cp:lastModifiedBy>Наталья Н. Тупикина</cp:lastModifiedBy>
  <cp:revision>144</cp:revision>
  <cp:lastPrinted>2019-11-25T11:21:00Z</cp:lastPrinted>
  <dcterms:created xsi:type="dcterms:W3CDTF">2019-07-04T12:39:00Z</dcterms:created>
  <dcterms:modified xsi:type="dcterms:W3CDTF">2020-04-30T10:25:00Z</dcterms:modified>
</cp:coreProperties>
</file>