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423177" w:rsidRDefault="00D65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59E3" w:rsidRDefault="001F59E3" w:rsidP="001F59E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УТВЕРЖДЕНО</w:t>
      </w:r>
    </w:p>
    <w:p w:rsid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п</w:t>
      </w:r>
      <w:r w:rsidRPr="008F2030">
        <w:t xml:space="preserve">остановлением администрации 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Ленинского</w:t>
      </w:r>
      <w:r>
        <w:t xml:space="preserve"> м</w:t>
      </w:r>
      <w:r w:rsidRPr="008F2030">
        <w:t>униципального района</w:t>
      </w:r>
    </w:p>
    <w:p w:rsidR="008F2030" w:rsidRPr="008F2030" w:rsidRDefault="00642746" w:rsidP="0064274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</w:t>
      </w:r>
      <w:r w:rsidR="008F2030">
        <w:t>о</w:t>
      </w:r>
      <w:r w:rsidR="008F2030" w:rsidRPr="008F2030">
        <w:t xml:space="preserve">т </w:t>
      </w:r>
      <w:r w:rsidR="005115F8">
        <w:t>24.10.</w:t>
      </w:r>
      <w:r w:rsidR="0007230D">
        <w:t>2017</w:t>
      </w:r>
      <w:r w:rsidR="007706A1">
        <w:t>г.</w:t>
      </w:r>
      <w:r w:rsidR="008F2030" w:rsidRPr="008F2030">
        <w:t xml:space="preserve"> № </w:t>
      </w:r>
      <w:r w:rsidR="005115F8">
        <w:t>524</w:t>
      </w:r>
    </w:p>
    <w:p w:rsidR="00E425A1" w:rsidRDefault="00E425A1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3DBE" w:rsidRPr="007B2FDB" w:rsidRDefault="00003DBE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F2030">
        <w:rPr>
          <w:b/>
          <w:sz w:val="32"/>
          <w:szCs w:val="32"/>
        </w:rPr>
        <w:t xml:space="preserve"> </w:t>
      </w:r>
      <w:r w:rsidR="007734FF">
        <w:rPr>
          <w:b/>
          <w:sz w:val="32"/>
          <w:szCs w:val="32"/>
        </w:rPr>
        <w:t>(проект)</w:t>
      </w:r>
    </w:p>
    <w:p w:rsidR="00BF51B7" w:rsidRDefault="00003DBE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муниципальн</w:t>
      </w:r>
      <w:r w:rsidR="007B2FDB" w:rsidRPr="007B2FDB">
        <w:rPr>
          <w:b/>
          <w:sz w:val="28"/>
          <w:szCs w:val="28"/>
        </w:rPr>
        <w:t>ой</w:t>
      </w:r>
      <w:r w:rsidRPr="007B2FDB">
        <w:rPr>
          <w:b/>
          <w:sz w:val="28"/>
          <w:szCs w:val="28"/>
        </w:rPr>
        <w:t xml:space="preserve"> программы </w:t>
      </w:r>
      <w:r w:rsidR="00BF47E7">
        <w:rPr>
          <w:b/>
          <w:sz w:val="28"/>
          <w:szCs w:val="28"/>
        </w:rPr>
        <w:t>Ленинского муниципального района Волг</w:t>
      </w:r>
      <w:r w:rsidR="00BF47E7">
        <w:rPr>
          <w:b/>
          <w:sz w:val="28"/>
          <w:szCs w:val="28"/>
        </w:rPr>
        <w:t>о</w:t>
      </w:r>
      <w:r w:rsidR="00BF47E7">
        <w:rPr>
          <w:b/>
          <w:sz w:val="28"/>
          <w:szCs w:val="28"/>
        </w:rPr>
        <w:t xml:space="preserve">градской области </w:t>
      </w:r>
      <w:r w:rsidR="00154562" w:rsidRPr="007B2FDB">
        <w:rPr>
          <w:b/>
          <w:sz w:val="28"/>
          <w:szCs w:val="28"/>
        </w:rPr>
        <w:t>«Капитальное строительство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 xml:space="preserve">и </w:t>
      </w:r>
      <w:r w:rsidR="001F4BEF" w:rsidRPr="007B2FDB">
        <w:rPr>
          <w:b/>
          <w:sz w:val="28"/>
          <w:szCs w:val="28"/>
        </w:rPr>
        <w:t xml:space="preserve">развитие </w:t>
      </w:r>
    </w:p>
    <w:p w:rsidR="00154562" w:rsidRPr="007B2FDB" w:rsidRDefault="001F4BEF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>Ленинско</w:t>
      </w:r>
      <w:r w:rsidR="001C25AC">
        <w:rPr>
          <w:b/>
          <w:sz w:val="28"/>
          <w:szCs w:val="28"/>
        </w:rPr>
        <w:t>го муниципального района</w:t>
      </w:r>
      <w:r w:rsidR="006E6F02">
        <w:rPr>
          <w:b/>
          <w:sz w:val="28"/>
          <w:szCs w:val="28"/>
        </w:rPr>
        <w:t>»</w:t>
      </w:r>
      <w:r w:rsidR="0007230D">
        <w:rPr>
          <w:b/>
          <w:sz w:val="28"/>
          <w:szCs w:val="28"/>
        </w:rPr>
        <w:t xml:space="preserve"> </w:t>
      </w:r>
      <w:r w:rsidR="00061EDE">
        <w:rPr>
          <w:b/>
          <w:sz w:val="28"/>
          <w:szCs w:val="28"/>
        </w:rPr>
        <w:t xml:space="preserve"> (в редакции п</w:t>
      </w:r>
      <w:r w:rsidR="00061EDE">
        <w:rPr>
          <w:b/>
          <w:sz w:val="28"/>
          <w:szCs w:val="28"/>
        </w:rPr>
        <w:t>о</w:t>
      </w:r>
      <w:r w:rsidR="00061EDE">
        <w:rPr>
          <w:b/>
          <w:sz w:val="28"/>
          <w:szCs w:val="28"/>
        </w:rPr>
        <w:t>становления от</w:t>
      </w:r>
      <w:r w:rsidR="005115F8">
        <w:rPr>
          <w:b/>
          <w:sz w:val="28"/>
          <w:szCs w:val="28"/>
        </w:rPr>
        <w:t xml:space="preserve">      </w:t>
      </w:r>
      <w:r w:rsidR="00061EDE">
        <w:rPr>
          <w:b/>
          <w:sz w:val="28"/>
          <w:szCs w:val="28"/>
        </w:rPr>
        <w:t>.2017 №</w:t>
      </w:r>
      <w:r w:rsidR="005115F8">
        <w:rPr>
          <w:b/>
          <w:sz w:val="28"/>
          <w:szCs w:val="28"/>
        </w:rPr>
        <w:t xml:space="preserve">        </w:t>
      </w:r>
      <w:r w:rsidR="00061EDE">
        <w:rPr>
          <w:b/>
          <w:sz w:val="28"/>
          <w:szCs w:val="28"/>
        </w:rPr>
        <w:t>)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003DBE" w:rsidRPr="00C65A51" w:rsidTr="00BF51B7">
        <w:trPr>
          <w:trHeight w:val="400"/>
          <w:tblCellSpacing w:w="5" w:type="nil"/>
        </w:trPr>
        <w:tc>
          <w:tcPr>
            <w:tcW w:w="3544" w:type="dxa"/>
          </w:tcPr>
          <w:p w:rsidR="00BF51B7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</w:tc>
        <w:tc>
          <w:tcPr>
            <w:tcW w:w="6521" w:type="dxa"/>
          </w:tcPr>
          <w:p w:rsidR="00003DBE" w:rsidRDefault="00EC1753" w:rsidP="00BF51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</w:t>
            </w:r>
            <w:r w:rsidR="00BF5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2145CB" w:rsidRPr="00C65A51" w:rsidRDefault="002145CB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984D9D" w:rsidRDefault="00154562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рации Ленинского муниципального района; отдел </w:t>
            </w:r>
            <w:r w:rsidR="006560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5B14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BC4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072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88D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1B7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5424C3" w:rsidRDefault="001F4BEF" w:rsidP="001A23E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="002374FA"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направленных на:           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374FA" w:rsidRDefault="001F4BEF" w:rsidP="001F4BEF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</w:t>
            </w:r>
            <w:r w:rsidR="003517FB">
              <w:rPr>
                <w:color w:val="000000"/>
                <w:sz w:val="28"/>
                <w:szCs w:val="28"/>
              </w:rPr>
              <w:t xml:space="preserve"> и их модернизация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51B7" w:rsidRPr="00E82510" w:rsidRDefault="001F4BEF" w:rsidP="00E82510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</w:t>
            </w:r>
            <w:r w:rsidR="00A713A0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социальных объектов и создание при этом условий, соответствующих нормативам</w:t>
            </w:r>
            <w:r w:rsidR="007E49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C72AC2" w:rsidRPr="00C65A51" w:rsidTr="00BF51B7">
        <w:trPr>
          <w:trHeight w:val="416"/>
          <w:tblCellSpacing w:w="5" w:type="nil"/>
        </w:trPr>
        <w:tc>
          <w:tcPr>
            <w:tcW w:w="3544" w:type="dxa"/>
          </w:tcPr>
          <w:p w:rsidR="00C72AC2" w:rsidRPr="00C65A51" w:rsidRDefault="00C72AC2" w:rsidP="000845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C72AC2" w:rsidRDefault="00C72AC2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B7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(подпро</w:t>
            </w:r>
            <w:r w:rsidR="008F203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C3" w:rsidRDefault="005424C3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Default="00C72AC2" w:rsidP="001A23E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5B14AF" w:rsidRDefault="005B14AF" w:rsidP="005B14A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перевооружение, реконструкция и модернизация  </w:t>
            </w:r>
            <w:r w:rsidR="001F4BEF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 xml:space="preserve">объектов </w:t>
            </w:r>
          </w:p>
          <w:p w:rsidR="005424C3" w:rsidRPr="00A26761" w:rsidRDefault="005424C3" w:rsidP="005424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647553" w:rsidRDefault="005424C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FA1D0A" w:rsidRPr="00ED433B" w:rsidRDefault="001F4BEF" w:rsidP="00FA1D0A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, подлеж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щих реконструкции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модернизации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54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C9" w:rsidRPr="0007230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7E4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BF9" w:rsidRPr="0007230D" w:rsidRDefault="007177AD" w:rsidP="00333A22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газовых блочно-модульных котельных -</w:t>
            </w:r>
            <w:r w:rsidR="00333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0723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AC2" w:rsidRPr="00F76CF2" w:rsidTr="003A3FDA">
        <w:trPr>
          <w:trHeight w:val="701"/>
          <w:tblCellSpacing w:w="5" w:type="nil"/>
        </w:trPr>
        <w:tc>
          <w:tcPr>
            <w:tcW w:w="3544" w:type="dxa"/>
          </w:tcPr>
          <w:p w:rsidR="005B14AF" w:rsidRPr="00F76CF2" w:rsidRDefault="005B14AF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72AC2" w:rsidRPr="00F76CF2" w:rsidRDefault="00C72AC2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C2" w:rsidRPr="00F76CF2" w:rsidRDefault="00C72AC2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3A3FDA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 xml:space="preserve">Сроки реализации </w:t>
            </w:r>
            <w:r w:rsidR="0007230D" w:rsidRPr="003A3FDA">
              <w:rPr>
                <w:snapToGrid w:val="0"/>
                <w:sz w:val="28"/>
                <w:szCs w:val="28"/>
              </w:rPr>
              <w:t>2018</w:t>
            </w:r>
            <w:r w:rsidR="001C25AC" w:rsidRPr="003A3FDA">
              <w:rPr>
                <w:snapToGrid w:val="0"/>
                <w:sz w:val="28"/>
                <w:szCs w:val="28"/>
              </w:rPr>
              <w:t>-20</w:t>
            </w:r>
            <w:r w:rsidR="0007230D" w:rsidRPr="003A3FDA">
              <w:rPr>
                <w:snapToGrid w:val="0"/>
                <w:sz w:val="28"/>
                <w:szCs w:val="28"/>
              </w:rPr>
              <w:t>23</w:t>
            </w:r>
            <w:r w:rsidR="00C72AC2" w:rsidRPr="003A3FDA">
              <w:rPr>
                <w:snapToGrid w:val="0"/>
                <w:sz w:val="28"/>
                <w:szCs w:val="28"/>
              </w:rPr>
              <w:t xml:space="preserve"> годы</w:t>
            </w:r>
          </w:p>
          <w:p w:rsidR="00A5522A" w:rsidRPr="003A3FDA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Этапы:</w:t>
            </w:r>
          </w:p>
          <w:p w:rsidR="00C72AC2" w:rsidRPr="003A3FDA" w:rsidRDefault="00FC4CDB" w:rsidP="00FC4C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E6F02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 с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>циаль</w:t>
            </w:r>
            <w:r w:rsidR="006E6F02"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 </w:t>
            </w:r>
            <w:r w:rsidR="0007230D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</w:t>
            </w:r>
            <w:r w:rsidR="003517FB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07230D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2019-2023</w:t>
            </w:r>
            <w:r w:rsidR="001770C1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  <w:r w:rsidR="007E494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C72AC2" w:rsidRPr="003A3FDA" w:rsidRDefault="007E4942" w:rsidP="007E4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</w:t>
            </w:r>
            <w:r w:rsidR="00647553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амма «Газификация» 1 этап -</w:t>
            </w:r>
            <w:r w:rsidR="0007230D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2018</w:t>
            </w:r>
            <w:r w:rsidR="002E6EAE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3A3FDA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2019-2023 годы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="003A3FDA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2E6EAE"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8F2030" w:rsidRPr="00F76CF2" w:rsidRDefault="004352F9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4352F9" w:rsidRPr="00F76CF2" w:rsidRDefault="004352F9" w:rsidP="00435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F9" w:rsidRPr="00F76CF2" w:rsidRDefault="004352F9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52F9" w:rsidRPr="00C50B34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Общий объем финансирования </w:t>
            </w:r>
            <w:r w:rsidR="00BF51B7" w:rsidRPr="00C50B34">
              <w:rPr>
                <w:sz w:val="28"/>
                <w:szCs w:val="28"/>
              </w:rPr>
              <w:t>п</w:t>
            </w:r>
            <w:r w:rsidRPr="00C50B34">
              <w:rPr>
                <w:sz w:val="28"/>
                <w:szCs w:val="28"/>
              </w:rPr>
              <w:t xml:space="preserve">рограммы составляет </w:t>
            </w:r>
            <w:r w:rsidR="00922C82" w:rsidRPr="00C50B34">
              <w:rPr>
                <w:sz w:val="28"/>
                <w:szCs w:val="28"/>
              </w:rPr>
              <w:t>–</w:t>
            </w:r>
            <w:r w:rsidR="009879ED" w:rsidRPr="00C50B34">
              <w:rPr>
                <w:sz w:val="28"/>
                <w:szCs w:val="28"/>
              </w:rPr>
              <w:t xml:space="preserve"> </w:t>
            </w:r>
            <w:r w:rsidR="006C11EA" w:rsidRPr="007E4942">
              <w:rPr>
                <w:color w:val="FF0000"/>
                <w:sz w:val="28"/>
                <w:szCs w:val="28"/>
              </w:rPr>
              <w:t>11780</w:t>
            </w:r>
            <w:r w:rsidR="00984D9D" w:rsidRPr="007E4942">
              <w:rPr>
                <w:color w:val="FF0000"/>
                <w:sz w:val="28"/>
                <w:szCs w:val="28"/>
              </w:rPr>
              <w:t>,00</w:t>
            </w:r>
            <w:r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>яч</w:t>
            </w:r>
            <w:r w:rsidRPr="00C50B34">
              <w:rPr>
                <w:sz w:val="28"/>
                <w:szCs w:val="28"/>
              </w:rPr>
              <w:t xml:space="preserve"> рублей, в том числе: </w:t>
            </w:r>
          </w:p>
          <w:p w:rsidR="004352F9" w:rsidRPr="00C50B34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За счет средств:</w:t>
            </w:r>
          </w:p>
          <w:p w:rsidR="009879ED" w:rsidRPr="00C50B34" w:rsidRDefault="009879E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Федерального бюджета </w:t>
            </w:r>
            <w:r w:rsidR="0095588D" w:rsidRPr="00C50B34">
              <w:rPr>
                <w:sz w:val="28"/>
                <w:szCs w:val="28"/>
              </w:rPr>
              <w:t xml:space="preserve">- </w:t>
            </w:r>
            <w:r w:rsidRPr="00C50B34">
              <w:rPr>
                <w:sz w:val="28"/>
                <w:szCs w:val="28"/>
              </w:rPr>
              <w:t>0,0</w:t>
            </w:r>
            <w:r w:rsidR="00756EB3" w:rsidRPr="00C50B34">
              <w:rPr>
                <w:sz w:val="28"/>
                <w:szCs w:val="28"/>
              </w:rPr>
              <w:t>0</w:t>
            </w:r>
            <w:r w:rsidRPr="00C50B34">
              <w:rPr>
                <w:sz w:val="28"/>
                <w:szCs w:val="28"/>
              </w:rPr>
              <w:t>тыс</w:t>
            </w:r>
            <w:r w:rsidR="00756EB3" w:rsidRPr="00C50B34">
              <w:rPr>
                <w:sz w:val="28"/>
                <w:szCs w:val="28"/>
              </w:rPr>
              <w:t>яч</w:t>
            </w:r>
            <w:r w:rsidRPr="00C50B34">
              <w:rPr>
                <w:sz w:val="28"/>
                <w:szCs w:val="28"/>
              </w:rPr>
              <w:t xml:space="preserve"> руб</w:t>
            </w:r>
            <w:r w:rsidR="00756EB3" w:rsidRPr="00C50B34">
              <w:rPr>
                <w:sz w:val="28"/>
                <w:szCs w:val="28"/>
              </w:rPr>
              <w:t>лей</w:t>
            </w:r>
            <w:r w:rsidRPr="00C50B34">
              <w:rPr>
                <w:sz w:val="28"/>
                <w:szCs w:val="28"/>
              </w:rPr>
              <w:t>.</w:t>
            </w:r>
          </w:p>
          <w:p w:rsidR="004C66D2" w:rsidRPr="00C50B34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областного бюджета </w:t>
            </w:r>
            <w:r w:rsidR="00761BF9" w:rsidRPr="00C50B34">
              <w:rPr>
                <w:sz w:val="28"/>
                <w:szCs w:val="28"/>
              </w:rPr>
              <w:t>–</w:t>
            </w:r>
            <w:r w:rsidR="009879ED" w:rsidRPr="00C50B34">
              <w:rPr>
                <w:sz w:val="28"/>
                <w:szCs w:val="28"/>
              </w:rPr>
              <w:t xml:space="preserve"> </w:t>
            </w:r>
            <w:r w:rsidR="00984D9D" w:rsidRPr="00C50B34">
              <w:rPr>
                <w:sz w:val="28"/>
                <w:szCs w:val="28"/>
              </w:rPr>
              <w:t>0,00</w:t>
            </w:r>
            <w:r w:rsidR="00BF51B7" w:rsidRPr="00C50B34">
              <w:rPr>
                <w:sz w:val="28"/>
                <w:szCs w:val="28"/>
              </w:rPr>
              <w:t xml:space="preserve"> тысяч </w:t>
            </w:r>
            <w:r w:rsidRPr="00C50B34">
              <w:rPr>
                <w:sz w:val="28"/>
                <w:szCs w:val="28"/>
              </w:rPr>
              <w:t>рублей</w:t>
            </w:r>
          </w:p>
          <w:p w:rsidR="007706A1" w:rsidRPr="00C50B34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бюджета района  –  </w:t>
            </w:r>
            <w:r w:rsidR="006C11EA" w:rsidRPr="007E4942">
              <w:rPr>
                <w:color w:val="FF0000"/>
                <w:sz w:val="28"/>
                <w:szCs w:val="28"/>
              </w:rPr>
              <w:t>11780</w:t>
            </w:r>
            <w:r w:rsidR="00984D9D" w:rsidRPr="007E4942">
              <w:rPr>
                <w:color w:val="FF0000"/>
                <w:sz w:val="28"/>
                <w:szCs w:val="28"/>
              </w:rPr>
              <w:t>,00</w:t>
            </w:r>
            <w:r w:rsidRPr="00C50B34">
              <w:rPr>
                <w:sz w:val="28"/>
                <w:szCs w:val="28"/>
              </w:rPr>
              <w:t xml:space="preserve"> тысяч рублей;</w:t>
            </w:r>
          </w:p>
          <w:p w:rsidR="004C66D2" w:rsidRPr="00C50B34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в том числе по годам</w:t>
            </w:r>
            <w:r w:rsidR="001031B9" w:rsidRPr="00C50B34">
              <w:rPr>
                <w:sz w:val="28"/>
                <w:szCs w:val="28"/>
              </w:rPr>
              <w:t>:</w:t>
            </w:r>
          </w:p>
          <w:p w:rsidR="001031B9" w:rsidRPr="00C50B34" w:rsidRDefault="001031B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федеральный бюджет:</w:t>
            </w:r>
          </w:p>
          <w:p w:rsidR="004C66D2" w:rsidRPr="00C50B34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</w:t>
            </w:r>
            <w:r w:rsidR="00756EB3" w:rsidRPr="00C50B34">
              <w:rPr>
                <w:sz w:val="28"/>
                <w:szCs w:val="28"/>
              </w:rPr>
              <w:t>0</w:t>
            </w:r>
            <w:r w:rsidR="004C66D2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4C66D2" w:rsidRPr="00C50B34">
              <w:rPr>
                <w:sz w:val="28"/>
                <w:szCs w:val="28"/>
              </w:rPr>
              <w:t>рублей</w:t>
            </w:r>
            <w:r w:rsidR="00984D9D" w:rsidRPr="00C50B34">
              <w:rPr>
                <w:sz w:val="28"/>
                <w:szCs w:val="28"/>
              </w:rPr>
              <w:t xml:space="preserve"> – 2018</w:t>
            </w:r>
            <w:r w:rsidR="004C66D2" w:rsidRPr="00C50B34">
              <w:rPr>
                <w:sz w:val="28"/>
                <w:szCs w:val="28"/>
              </w:rPr>
              <w:t xml:space="preserve"> год </w:t>
            </w:r>
          </w:p>
          <w:p w:rsidR="004C66D2" w:rsidRPr="00C50B34" w:rsidRDefault="002A632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</w:t>
            </w:r>
            <w:r w:rsidR="004C66D2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4C66D2" w:rsidRPr="00C50B34">
              <w:rPr>
                <w:sz w:val="28"/>
                <w:szCs w:val="28"/>
              </w:rPr>
              <w:t>рублей</w:t>
            </w:r>
            <w:r w:rsidR="00984D9D" w:rsidRPr="00C50B34">
              <w:rPr>
                <w:sz w:val="28"/>
                <w:szCs w:val="28"/>
              </w:rPr>
              <w:t xml:space="preserve"> – 2019</w:t>
            </w:r>
            <w:r w:rsidR="004C66D2" w:rsidRPr="00C50B34">
              <w:rPr>
                <w:sz w:val="28"/>
                <w:szCs w:val="28"/>
              </w:rPr>
              <w:t xml:space="preserve"> год </w:t>
            </w:r>
          </w:p>
          <w:p w:rsidR="00984D9D" w:rsidRPr="00C50B34" w:rsidRDefault="00EA6EEB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</w:t>
            </w:r>
            <w:r w:rsidR="004C66D2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4C66D2" w:rsidRPr="00C50B34">
              <w:rPr>
                <w:sz w:val="28"/>
                <w:szCs w:val="28"/>
              </w:rPr>
              <w:t>рублей</w:t>
            </w:r>
            <w:r w:rsidR="00984D9D" w:rsidRPr="00C50B34">
              <w:rPr>
                <w:sz w:val="28"/>
                <w:szCs w:val="28"/>
              </w:rPr>
              <w:t xml:space="preserve"> – 2020</w:t>
            </w:r>
            <w:r w:rsidR="004C66D2" w:rsidRPr="00C50B34">
              <w:rPr>
                <w:sz w:val="28"/>
                <w:szCs w:val="28"/>
              </w:rPr>
              <w:t xml:space="preserve"> год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0,00 тысяч рублей – 2021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0,00 тысяч рублей – 2022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2023 год</w:t>
            </w:r>
          </w:p>
          <w:p w:rsidR="001031B9" w:rsidRPr="00C50B34" w:rsidRDefault="004C66D2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 </w:t>
            </w:r>
            <w:r w:rsidR="001031B9" w:rsidRPr="00C50B34">
              <w:rPr>
                <w:sz w:val="28"/>
                <w:szCs w:val="28"/>
              </w:rPr>
              <w:t>Областной бюджет:</w:t>
            </w:r>
          </w:p>
          <w:p w:rsidR="001031B9" w:rsidRPr="00C50B34" w:rsidRDefault="00984D9D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2018</w:t>
            </w:r>
            <w:r w:rsidR="001031B9" w:rsidRPr="00C50B34">
              <w:rPr>
                <w:sz w:val="28"/>
                <w:szCs w:val="28"/>
              </w:rPr>
              <w:t xml:space="preserve"> год </w:t>
            </w:r>
          </w:p>
          <w:p w:rsidR="001031B9" w:rsidRPr="00C50B34" w:rsidRDefault="00984D9D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2019</w:t>
            </w:r>
            <w:r w:rsidR="001031B9" w:rsidRPr="00C50B34">
              <w:rPr>
                <w:sz w:val="28"/>
                <w:szCs w:val="28"/>
              </w:rPr>
              <w:t xml:space="preserve"> год </w:t>
            </w:r>
          </w:p>
          <w:p w:rsidR="00984D9D" w:rsidRPr="00C50B34" w:rsidRDefault="00984D9D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2020</w:t>
            </w:r>
            <w:r w:rsidR="001031B9" w:rsidRPr="00C50B34">
              <w:rPr>
                <w:sz w:val="28"/>
                <w:szCs w:val="28"/>
              </w:rPr>
              <w:t xml:space="preserve"> год</w:t>
            </w:r>
          </w:p>
          <w:p w:rsidR="00984D9D" w:rsidRPr="00C50B34" w:rsidRDefault="001031B9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 </w:t>
            </w:r>
            <w:r w:rsidR="00984D9D" w:rsidRPr="00C50B34">
              <w:rPr>
                <w:sz w:val="28"/>
                <w:szCs w:val="28"/>
              </w:rPr>
              <w:t xml:space="preserve">0,00 тысяч рублей – 2021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 xml:space="preserve">0,00 тысяч рублей – 2022 год </w:t>
            </w:r>
          </w:p>
          <w:p w:rsidR="00984D9D" w:rsidRPr="00C50B34" w:rsidRDefault="00984D9D" w:rsidP="00984D9D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0,00 тысяч рублей – 2023 год</w:t>
            </w:r>
          </w:p>
          <w:p w:rsidR="001031B9" w:rsidRPr="00C50B34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Бюджет района:</w:t>
            </w:r>
          </w:p>
          <w:p w:rsidR="004352F9" w:rsidRPr="00C50B34" w:rsidRDefault="00984D9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7734FF">
              <w:rPr>
                <w:color w:val="FF0000"/>
                <w:sz w:val="28"/>
                <w:szCs w:val="28"/>
              </w:rPr>
              <w:t>300,00</w:t>
            </w:r>
            <w:r w:rsidR="00BF51B7" w:rsidRPr="00C50B34">
              <w:rPr>
                <w:sz w:val="28"/>
                <w:szCs w:val="28"/>
              </w:rPr>
              <w:t xml:space="preserve"> тысяч </w:t>
            </w:r>
            <w:r w:rsidR="009F005F" w:rsidRPr="00C50B34">
              <w:rPr>
                <w:sz w:val="28"/>
                <w:szCs w:val="28"/>
              </w:rPr>
              <w:t>руб</w:t>
            </w:r>
            <w:r w:rsidR="003B0C78" w:rsidRPr="00C50B34">
              <w:rPr>
                <w:sz w:val="28"/>
                <w:szCs w:val="28"/>
              </w:rPr>
              <w:t>лей</w:t>
            </w:r>
            <w:r w:rsidR="00B32933">
              <w:rPr>
                <w:sz w:val="28"/>
                <w:szCs w:val="28"/>
              </w:rPr>
              <w:t xml:space="preserve"> – 2018</w:t>
            </w:r>
            <w:r w:rsidR="004352F9" w:rsidRPr="00C50B34">
              <w:rPr>
                <w:sz w:val="28"/>
                <w:szCs w:val="28"/>
              </w:rPr>
              <w:t xml:space="preserve"> год </w:t>
            </w:r>
          </w:p>
          <w:p w:rsidR="004352F9" w:rsidRPr="00C50B34" w:rsidRDefault="007734FF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7734FF">
              <w:rPr>
                <w:color w:val="FF0000"/>
                <w:sz w:val="28"/>
                <w:szCs w:val="28"/>
              </w:rPr>
              <w:t>199</w:t>
            </w:r>
            <w:r w:rsidR="00984D9D" w:rsidRPr="007734FF">
              <w:rPr>
                <w:color w:val="FF0000"/>
                <w:sz w:val="28"/>
                <w:szCs w:val="28"/>
              </w:rPr>
              <w:t>0</w:t>
            </w:r>
            <w:r w:rsidR="00EA6EEB" w:rsidRPr="007734FF">
              <w:rPr>
                <w:color w:val="FF0000"/>
                <w:sz w:val="28"/>
                <w:szCs w:val="28"/>
              </w:rPr>
              <w:t>,00</w:t>
            </w:r>
            <w:r w:rsidR="009F005F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9F005F" w:rsidRPr="00C50B34">
              <w:rPr>
                <w:sz w:val="28"/>
                <w:szCs w:val="28"/>
              </w:rPr>
              <w:t>руб</w:t>
            </w:r>
            <w:r w:rsidR="003B0C78" w:rsidRPr="00C50B34">
              <w:rPr>
                <w:sz w:val="28"/>
                <w:szCs w:val="28"/>
              </w:rPr>
              <w:t>лей</w:t>
            </w:r>
            <w:r w:rsidR="00B32933">
              <w:rPr>
                <w:sz w:val="28"/>
                <w:szCs w:val="28"/>
              </w:rPr>
              <w:t xml:space="preserve"> – 2019</w:t>
            </w:r>
            <w:r w:rsidR="004352F9" w:rsidRPr="00C50B34">
              <w:rPr>
                <w:sz w:val="28"/>
                <w:szCs w:val="28"/>
              </w:rPr>
              <w:t xml:space="preserve"> год </w:t>
            </w:r>
          </w:p>
          <w:p w:rsidR="00922C82" w:rsidRPr="00C50B34" w:rsidRDefault="007734FF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7734FF">
              <w:rPr>
                <w:color w:val="FF0000"/>
                <w:sz w:val="28"/>
                <w:szCs w:val="28"/>
              </w:rPr>
              <w:t>199</w:t>
            </w:r>
            <w:r w:rsidR="00984D9D" w:rsidRPr="007734FF">
              <w:rPr>
                <w:color w:val="FF0000"/>
                <w:sz w:val="28"/>
                <w:szCs w:val="28"/>
              </w:rPr>
              <w:t>0</w:t>
            </w:r>
            <w:r w:rsidR="00922C82" w:rsidRPr="007734FF">
              <w:rPr>
                <w:color w:val="FF0000"/>
                <w:sz w:val="28"/>
                <w:szCs w:val="28"/>
              </w:rPr>
              <w:t>,00</w:t>
            </w:r>
            <w:r w:rsidR="009F005F" w:rsidRPr="00C50B34">
              <w:rPr>
                <w:sz w:val="28"/>
                <w:szCs w:val="28"/>
              </w:rPr>
              <w:t xml:space="preserve"> тыс</w:t>
            </w:r>
            <w:r w:rsidR="00BF51B7" w:rsidRPr="00C50B34">
              <w:rPr>
                <w:sz w:val="28"/>
                <w:szCs w:val="28"/>
              </w:rPr>
              <w:t xml:space="preserve">яч </w:t>
            </w:r>
            <w:r w:rsidR="009F005F" w:rsidRPr="00C50B34">
              <w:rPr>
                <w:sz w:val="28"/>
                <w:szCs w:val="28"/>
              </w:rPr>
              <w:t>руб</w:t>
            </w:r>
            <w:r w:rsidR="003B0C78" w:rsidRPr="00C50B34">
              <w:rPr>
                <w:sz w:val="28"/>
                <w:szCs w:val="28"/>
              </w:rPr>
              <w:t>лей</w:t>
            </w:r>
            <w:r w:rsidR="00EA6EEB" w:rsidRPr="00C50B34">
              <w:rPr>
                <w:sz w:val="28"/>
                <w:szCs w:val="28"/>
              </w:rPr>
              <w:t xml:space="preserve"> – 20</w:t>
            </w:r>
            <w:r w:rsidR="00B32933">
              <w:rPr>
                <w:sz w:val="28"/>
                <w:szCs w:val="28"/>
              </w:rPr>
              <w:t>20</w:t>
            </w:r>
            <w:r w:rsidR="004352F9" w:rsidRPr="00C50B34">
              <w:rPr>
                <w:sz w:val="28"/>
                <w:szCs w:val="28"/>
              </w:rPr>
              <w:t xml:space="preserve"> год </w:t>
            </w:r>
          </w:p>
          <w:p w:rsidR="00984D9D" w:rsidRPr="00C50B34" w:rsidRDefault="006C11EA" w:rsidP="00984D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984D9D" w:rsidRPr="00C50B34">
              <w:rPr>
                <w:sz w:val="28"/>
                <w:szCs w:val="28"/>
              </w:rPr>
              <w:t xml:space="preserve">,00 тысяч рублей – 2021 год </w:t>
            </w:r>
          </w:p>
          <w:p w:rsidR="00984D9D" w:rsidRPr="00C50B34" w:rsidRDefault="006C11EA" w:rsidP="00984D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984D9D" w:rsidRPr="00C50B34">
              <w:rPr>
                <w:sz w:val="28"/>
                <w:szCs w:val="28"/>
              </w:rPr>
              <w:t xml:space="preserve">,00 тысяч рублей – 2022 год </w:t>
            </w:r>
          </w:p>
          <w:p w:rsidR="007706A1" w:rsidRPr="00C50B34" w:rsidRDefault="00984D9D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C50B34">
              <w:rPr>
                <w:sz w:val="28"/>
                <w:szCs w:val="28"/>
              </w:rPr>
              <w:t>2500,00 тысяч рублей – 2023 год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4352F9" w:rsidRPr="00F76CF2" w:rsidRDefault="004352F9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Ожидаемые результаты </w:t>
            </w:r>
          </w:p>
          <w:p w:rsidR="004352F9" w:rsidRPr="00F76CF2" w:rsidRDefault="004352F9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A53D5B" w:rsidRDefault="00686066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еконструкция здания МКОУ «Ленинская СОШ № 2»;</w:t>
            </w:r>
          </w:p>
          <w:p w:rsidR="00A1364F" w:rsidRDefault="00A1364F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(корпус 2 по ул. Комсомольская, 28);</w:t>
            </w:r>
          </w:p>
          <w:p w:rsidR="002A6329" w:rsidRPr="00F76CF2" w:rsidRDefault="00E82510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011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еревод на автономное отопление МКОУ «Царе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ская СОШ» и МБДОУ «Царевский д/сад» Ленинск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D5B" w:rsidRPr="00F76CF2" w:rsidRDefault="00177011" w:rsidP="00A53D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r w:rsidR="00A53D5B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="00A53D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D5B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 и МБДОУ «</w:t>
            </w:r>
            <w:r w:rsidR="00A53D5B">
              <w:rPr>
                <w:rFonts w:ascii="Times New Roman" w:hAnsi="Times New Roman" w:cs="Times New Roman"/>
                <w:sz w:val="28"/>
                <w:szCs w:val="28"/>
              </w:rPr>
              <w:t>Заплавинский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д/сад» Л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3D5B" w:rsidRPr="00F76CF2">
              <w:rPr>
                <w:rFonts w:ascii="Times New Roman" w:hAnsi="Times New Roman" w:cs="Times New Roman"/>
                <w:sz w:val="28"/>
                <w:szCs w:val="28"/>
              </w:rPr>
              <w:t>нинского района Волгоградской области;</w:t>
            </w:r>
          </w:p>
          <w:p w:rsidR="00605D0E" w:rsidRPr="00686066" w:rsidRDefault="001136D5" w:rsidP="007E4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средств в  результате перевода котельных на газовое топливо</w:t>
            </w:r>
            <w:r w:rsidR="00713A3E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  <w:r w:rsidR="007E4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9376FD" w:rsidRDefault="009376FD" w:rsidP="008F3023">
      <w:pPr>
        <w:suppressAutoHyphens/>
        <w:jc w:val="center"/>
        <w:rPr>
          <w:b/>
          <w:sz w:val="28"/>
          <w:szCs w:val="28"/>
        </w:rPr>
      </w:pPr>
    </w:p>
    <w:p w:rsidR="00E82510" w:rsidRDefault="00E82510" w:rsidP="008F3023">
      <w:pPr>
        <w:suppressAutoHyphens/>
        <w:jc w:val="center"/>
        <w:rPr>
          <w:b/>
          <w:sz w:val="28"/>
          <w:szCs w:val="28"/>
        </w:rPr>
      </w:pPr>
    </w:p>
    <w:p w:rsidR="00C038E4" w:rsidRDefault="00C038E4" w:rsidP="008F3023">
      <w:pPr>
        <w:suppressAutoHyphens/>
        <w:jc w:val="center"/>
        <w:rPr>
          <w:b/>
          <w:sz w:val="28"/>
          <w:szCs w:val="28"/>
        </w:rPr>
      </w:pPr>
    </w:p>
    <w:p w:rsidR="00C038E4" w:rsidRDefault="00C038E4" w:rsidP="008F3023">
      <w:pPr>
        <w:suppressAutoHyphens/>
        <w:jc w:val="center"/>
        <w:rPr>
          <w:b/>
          <w:sz w:val="28"/>
          <w:szCs w:val="28"/>
        </w:rPr>
      </w:pPr>
    </w:p>
    <w:p w:rsidR="00686066" w:rsidRDefault="00686066" w:rsidP="008F3023">
      <w:pPr>
        <w:suppressAutoHyphens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1. </w:t>
      </w:r>
      <w:r w:rsidR="00B7758F" w:rsidRPr="00F76CF2">
        <w:rPr>
          <w:b/>
          <w:sz w:val="28"/>
          <w:szCs w:val="28"/>
        </w:rPr>
        <w:t>«</w:t>
      </w:r>
      <w:r w:rsidR="003C0FDD" w:rsidRPr="00F76CF2">
        <w:rPr>
          <w:b/>
          <w:sz w:val="28"/>
          <w:szCs w:val="28"/>
        </w:rPr>
        <w:t xml:space="preserve">Общая характеристика сферы реализации </w:t>
      </w:r>
      <w:r w:rsidR="008F2030" w:rsidRPr="00F76CF2">
        <w:rPr>
          <w:b/>
          <w:sz w:val="28"/>
          <w:szCs w:val="28"/>
        </w:rPr>
        <w:t xml:space="preserve">муниципальной </w:t>
      </w:r>
      <w:r w:rsidR="003C0FDD" w:rsidRPr="00F76CF2">
        <w:rPr>
          <w:b/>
          <w:sz w:val="28"/>
          <w:szCs w:val="28"/>
        </w:rPr>
        <w:t>программы</w:t>
      </w:r>
      <w:r w:rsidR="00B7758F" w:rsidRPr="00F76CF2">
        <w:rPr>
          <w:b/>
          <w:sz w:val="28"/>
          <w:szCs w:val="28"/>
        </w:rPr>
        <w:t>».</w:t>
      </w:r>
    </w:p>
    <w:p w:rsidR="008F3023" w:rsidRPr="00F76CF2" w:rsidRDefault="008F3023" w:rsidP="008F30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D1B" w:rsidRDefault="008F3023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</w:t>
      </w:r>
      <w:r w:rsidR="008F2030" w:rsidRPr="00F76CF2">
        <w:rPr>
          <w:sz w:val="28"/>
          <w:szCs w:val="28"/>
        </w:rPr>
        <w:t xml:space="preserve"> соответствии с требованиями к техническому и санитарному состоянию общеобразовательных учреждений в </w:t>
      </w:r>
      <w:r w:rsidRPr="00F76CF2">
        <w:rPr>
          <w:sz w:val="28"/>
          <w:szCs w:val="28"/>
        </w:rPr>
        <w:t xml:space="preserve"> районе </w:t>
      </w:r>
      <w:r w:rsidR="008F2030" w:rsidRPr="00F76CF2">
        <w:rPr>
          <w:sz w:val="28"/>
          <w:szCs w:val="28"/>
        </w:rPr>
        <w:t>возникла</w:t>
      </w:r>
      <w:r w:rsidRPr="00F76CF2">
        <w:rPr>
          <w:sz w:val="28"/>
          <w:szCs w:val="28"/>
        </w:rPr>
        <w:t xml:space="preserve"> </w:t>
      </w:r>
      <w:r w:rsidR="00EA6EEB" w:rsidRPr="00F76CF2">
        <w:rPr>
          <w:sz w:val="28"/>
          <w:szCs w:val="28"/>
        </w:rPr>
        <w:t>необходимость в реко</w:t>
      </w:r>
      <w:r w:rsidR="00EA6EEB" w:rsidRPr="00F76CF2">
        <w:rPr>
          <w:sz w:val="28"/>
          <w:szCs w:val="28"/>
        </w:rPr>
        <w:t>н</w:t>
      </w:r>
      <w:r w:rsidR="00EA6EEB" w:rsidRPr="00F76CF2">
        <w:rPr>
          <w:sz w:val="28"/>
          <w:szCs w:val="28"/>
        </w:rPr>
        <w:t xml:space="preserve">струкции здания МКОУ «Ленинская СОШ № 2». </w:t>
      </w:r>
      <w:r w:rsidRPr="00F76CF2">
        <w:rPr>
          <w:sz w:val="28"/>
          <w:szCs w:val="28"/>
        </w:rPr>
        <w:t xml:space="preserve"> Для решения этой проблемы необхо</w:t>
      </w:r>
      <w:r w:rsidR="00EA6EEB" w:rsidRPr="00F76CF2">
        <w:rPr>
          <w:sz w:val="28"/>
          <w:szCs w:val="28"/>
        </w:rPr>
        <w:t>димо провести реконструкцию существующего здания школы № 2  в г. Ленинске</w:t>
      </w:r>
      <w:r w:rsidRPr="00F76CF2">
        <w:rPr>
          <w:sz w:val="28"/>
          <w:szCs w:val="28"/>
        </w:rPr>
        <w:t xml:space="preserve">  и внедрение экономичного, экологически безопасного оборудования для отопления образовательных учреждений.</w:t>
      </w:r>
      <w:r w:rsidR="00ED1D1B" w:rsidRPr="00F76CF2">
        <w:rPr>
          <w:sz w:val="28"/>
          <w:szCs w:val="28"/>
        </w:rPr>
        <w:t xml:space="preserve"> </w:t>
      </w:r>
    </w:p>
    <w:p w:rsidR="003A3FDA" w:rsidRPr="00F76CF2" w:rsidRDefault="00686066" w:rsidP="003A3F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Низкое качество предоставляемых коммунальных услуг является следств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износа и технологической отсталости объектов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туры. По состоянию на 1 января 2017 г.  уровень износа объектов коммунальной инфраструк</w:t>
      </w:r>
      <w:r>
        <w:rPr>
          <w:sz w:val="28"/>
          <w:szCs w:val="28"/>
        </w:rPr>
        <w:softHyphen/>
        <w:t xml:space="preserve">туры Ленинского муниципального района составляет в среднем  </w:t>
      </w:r>
      <w:r w:rsidR="003A3FDA">
        <w:rPr>
          <w:sz w:val="28"/>
          <w:szCs w:val="28"/>
        </w:rPr>
        <w:t>70</w:t>
      </w:r>
      <w:r>
        <w:rPr>
          <w:sz w:val="28"/>
          <w:szCs w:val="28"/>
        </w:rPr>
        <w:t xml:space="preserve"> процентов. </w:t>
      </w:r>
      <w:r w:rsidR="003A3FDA">
        <w:rPr>
          <w:sz w:val="28"/>
          <w:szCs w:val="28"/>
        </w:rPr>
        <w:t>К</w:t>
      </w:r>
      <w:r w:rsidR="003A3FDA" w:rsidRPr="00F76CF2">
        <w:rPr>
          <w:sz w:val="28"/>
          <w:szCs w:val="28"/>
        </w:rPr>
        <w:t xml:space="preserve">ачество теплоснабжения </w:t>
      </w:r>
      <w:r w:rsidR="003A3FDA">
        <w:rPr>
          <w:sz w:val="28"/>
          <w:szCs w:val="28"/>
        </w:rPr>
        <w:t>социальных объектов</w:t>
      </w:r>
      <w:r w:rsidR="003A3FDA" w:rsidRPr="00F76CF2">
        <w:rPr>
          <w:sz w:val="28"/>
          <w:szCs w:val="28"/>
        </w:rPr>
        <w:t xml:space="preserve"> не соответствует нормативам, себестоимость тепла чрезвычайно высока.</w:t>
      </w:r>
    </w:p>
    <w:p w:rsidR="00686066" w:rsidRPr="003A3FDA" w:rsidRDefault="00686066" w:rsidP="006860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Вопросы, связанные с  обеспечением </w:t>
      </w:r>
      <w:r w:rsidR="003A3FDA">
        <w:rPr>
          <w:color w:val="000000"/>
          <w:spacing w:val="-3"/>
          <w:sz w:val="28"/>
          <w:szCs w:val="28"/>
        </w:rPr>
        <w:t>социальных объектов</w:t>
      </w:r>
      <w:r>
        <w:rPr>
          <w:color w:val="000000"/>
          <w:spacing w:val="-3"/>
          <w:sz w:val="28"/>
          <w:szCs w:val="28"/>
        </w:rPr>
        <w:t xml:space="preserve"> качественными жилищно-коммунальными услугами в </w:t>
      </w:r>
      <w:r>
        <w:rPr>
          <w:sz w:val="28"/>
          <w:szCs w:val="28"/>
        </w:rPr>
        <w:t xml:space="preserve">Ленинском муниципальном районе </w:t>
      </w:r>
      <w:r w:rsidRPr="003A3FDA">
        <w:rPr>
          <w:color w:val="000000"/>
          <w:sz w:val="28"/>
          <w:szCs w:val="28"/>
        </w:rPr>
        <w:t>ко</w:t>
      </w:r>
      <w:r w:rsidRPr="003A3FDA">
        <w:rPr>
          <w:color w:val="000000"/>
          <w:sz w:val="28"/>
          <w:szCs w:val="28"/>
        </w:rPr>
        <w:t>м</w:t>
      </w:r>
      <w:r w:rsidRPr="003A3FDA">
        <w:rPr>
          <w:color w:val="000000"/>
          <w:sz w:val="28"/>
          <w:szCs w:val="28"/>
        </w:rPr>
        <w:t>плексно решаются в рамках настоящей Программы</w:t>
      </w:r>
    </w:p>
    <w:p w:rsidR="003A3FDA" w:rsidRPr="007734FF" w:rsidRDefault="003D7997" w:rsidP="003A3FDA">
      <w:pPr>
        <w:pStyle w:val="ConsPlusCell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A3FDA">
        <w:rPr>
          <w:rFonts w:ascii="Times New Roman" w:hAnsi="Times New Roman" w:cs="Times New Roman"/>
          <w:sz w:val="28"/>
          <w:szCs w:val="28"/>
        </w:rPr>
        <w:t xml:space="preserve">     </w:t>
      </w:r>
      <w:r w:rsidR="007C1ED6" w:rsidRPr="003A3FDA">
        <w:rPr>
          <w:rFonts w:ascii="Times New Roman" w:hAnsi="Times New Roman" w:cs="Times New Roman"/>
          <w:sz w:val="28"/>
          <w:szCs w:val="28"/>
        </w:rPr>
        <w:t xml:space="preserve"> </w:t>
      </w:r>
      <w:r w:rsidR="003A3FDA" w:rsidRPr="003A3FDA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</w:t>
      </w:r>
      <w:r w:rsidR="003A3FDA" w:rsidRPr="003A3FDA">
        <w:rPr>
          <w:rFonts w:ascii="Times New Roman" w:hAnsi="Times New Roman" w:cs="Times New Roman"/>
          <w:sz w:val="28"/>
          <w:szCs w:val="28"/>
        </w:rPr>
        <w:t>т</w:t>
      </w:r>
      <w:r w:rsidR="003A3FDA" w:rsidRPr="003A3FDA">
        <w:rPr>
          <w:rFonts w:ascii="Times New Roman" w:hAnsi="Times New Roman" w:cs="Times New Roman"/>
          <w:sz w:val="28"/>
          <w:szCs w:val="28"/>
        </w:rPr>
        <w:t xml:space="preserve">ствии с нормативами и </w:t>
      </w:r>
      <w:r w:rsidR="003A3FDA" w:rsidRPr="003A3FDA">
        <w:rPr>
          <w:rFonts w:ascii="Times New Roman" w:hAnsi="Times New Roman" w:cs="Times New Roman"/>
          <w:spacing w:val="-6"/>
          <w:sz w:val="28"/>
          <w:szCs w:val="28"/>
        </w:rPr>
        <w:t>достижению постоянного теплового режима в отопител</w:t>
      </w:r>
      <w:r w:rsidR="003A3FDA" w:rsidRPr="003A3FDA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3A3FDA" w:rsidRPr="003A3FDA">
        <w:rPr>
          <w:rFonts w:ascii="Times New Roman" w:hAnsi="Times New Roman" w:cs="Times New Roman"/>
          <w:spacing w:val="-6"/>
          <w:sz w:val="28"/>
          <w:szCs w:val="28"/>
        </w:rPr>
        <w:t xml:space="preserve">ный период программой предусматривается </w:t>
      </w:r>
      <w:r w:rsidR="003A3F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3FDA">
        <w:rPr>
          <w:rFonts w:ascii="Times New Roman" w:hAnsi="Times New Roman" w:cs="Times New Roman"/>
          <w:sz w:val="28"/>
          <w:szCs w:val="28"/>
        </w:rPr>
        <w:t>п</w:t>
      </w:r>
      <w:r w:rsidR="003A3FDA" w:rsidRPr="00F76CF2">
        <w:rPr>
          <w:rFonts w:ascii="Times New Roman" w:hAnsi="Times New Roman" w:cs="Times New Roman"/>
          <w:sz w:val="28"/>
          <w:szCs w:val="28"/>
        </w:rPr>
        <w:t xml:space="preserve">еревод на автономное отопление </w:t>
      </w:r>
      <w:r w:rsidR="003A3FDA" w:rsidRPr="003A3FDA">
        <w:rPr>
          <w:rFonts w:ascii="Times New Roman" w:hAnsi="Times New Roman" w:cs="Times New Roman"/>
          <w:sz w:val="28"/>
          <w:szCs w:val="28"/>
        </w:rPr>
        <w:t>МКОУ «Царевская СОШ» и МБДОУ «Царевский д/сад» Ленинского района Волгоградской области</w:t>
      </w:r>
      <w:r w:rsidR="003A3FDA">
        <w:rPr>
          <w:rFonts w:ascii="Times New Roman" w:hAnsi="Times New Roman" w:cs="Times New Roman"/>
          <w:sz w:val="28"/>
          <w:szCs w:val="28"/>
        </w:rPr>
        <w:t xml:space="preserve">, </w:t>
      </w:r>
      <w:r w:rsidR="003A3FDA" w:rsidRPr="003A3FDA">
        <w:rPr>
          <w:rFonts w:ascii="Times New Roman" w:hAnsi="Times New Roman" w:cs="Times New Roman"/>
          <w:sz w:val="28"/>
          <w:szCs w:val="28"/>
        </w:rPr>
        <w:t xml:space="preserve"> МКОУ «Заплавинская СОШ» и МБДОУ «Заплави</w:t>
      </w:r>
      <w:r w:rsidR="003A3FDA" w:rsidRPr="003A3FDA">
        <w:rPr>
          <w:rFonts w:ascii="Times New Roman" w:hAnsi="Times New Roman" w:cs="Times New Roman"/>
          <w:sz w:val="28"/>
          <w:szCs w:val="28"/>
        </w:rPr>
        <w:t>н</w:t>
      </w:r>
      <w:r w:rsidR="003A3FDA" w:rsidRPr="003A3FDA">
        <w:rPr>
          <w:rFonts w:ascii="Times New Roman" w:hAnsi="Times New Roman" w:cs="Times New Roman"/>
          <w:sz w:val="28"/>
          <w:szCs w:val="28"/>
        </w:rPr>
        <w:t>ский д/сад» Ленинского района Волгоградской области</w:t>
      </w:r>
      <w:r w:rsidR="00C038E4">
        <w:rPr>
          <w:rFonts w:ascii="Times New Roman" w:hAnsi="Times New Roman" w:cs="Times New Roman"/>
          <w:sz w:val="28"/>
          <w:szCs w:val="28"/>
        </w:rPr>
        <w:t>.</w:t>
      </w:r>
    </w:p>
    <w:p w:rsidR="008F3023" w:rsidRPr="00F76CF2" w:rsidRDefault="008F3023" w:rsidP="003A3FD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2.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>Цели,</w:t>
      </w:r>
      <w:r w:rsidR="008F3023" w:rsidRPr="00F76CF2">
        <w:rPr>
          <w:b/>
          <w:sz w:val="28"/>
          <w:szCs w:val="28"/>
        </w:rPr>
        <w:t xml:space="preserve"> задачи</w:t>
      </w:r>
      <w:r w:rsidRPr="00F76CF2">
        <w:rPr>
          <w:b/>
          <w:sz w:val="28"/>
          <w:szCs w:val="28"/>
        </w:rPr>
        <w:t>, сроки и этапы реализации</w:t>
      </w:r>
      <w:r w:rsidR="008F3023" w:rsidRPr="00F76CF2">
        <w:rPr>
          <w:b/>
          <w:sz w:val="28"/>
          <w:szCs w:val="28"/>
        </w:rPr>
        <w:t xml:space="preserve"> </w:t>
      </w:r>
      <w:r w:rsidR="00097681" w:rsidRPr="00F76CF2">
        <w:rPr>
          <w:b/>
          <w:sz w:val="28"/>
          <w:szCs w:val="28"/>
        </w:rPr>
        <w:t xml:space="preserve">муниципальной </w:t>
      </w:r>
      <w:r w:rsidR="00B7758F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».</w:t>
      </w:r>
    </w:p>
    <w:p w:rsidR="00156CD6" w:rsidRPr="00F76CF2" w:rsidRDefault="00156CD6" w:rsidP="008F3023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097681" w:rsidRPr="00F76CF2" w:rsidTr="00EF31BB">
        <w:trPr>
          <w:tblCellSpacing w:w="5" w:type="nil"/>
        </w:trPr>
        <w:tc>
          <w:tcPr>
            <w:tcW w:w="10065" w:type="dxa"/>
          </w:tcPr>
          <w:p w:rsidR="00097681" w:rsidRPr="00F76CF2" w:rsidRDefault="00E82510" w:rsidP="00F518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7681" w:rsidRPr="00F76CF2">
              <w:rPr>
                <w:sz w:val="28"/>
                <w:szCs w:val="28"/>
              </w:rPr>
              <w:t xml:space="preserve"> Основными целями Программы является создание системы экономико-правовых условий, направленных на:           </w:t>
            </w:r>
          </w:p>
        </w:tc>
      </w:tr>
      <w:tr w:rsidR="00097681" w:rsidRPr="00F76CF2" w:rsidTr="00EF31BB">
        <w:trPr>
          <w:trHeight w:val="864"/>
          <w:tblCellSpacing w:w="5" w:type="nil"/>
        </w:trPr>
        <w:tc>
          <w:tcPr>
            <w:tcW w:w="10065" w:type="dxa"/>
          </w:tcPr>
          <w:p w:rsidR="00097681" w:rsidRPr="00F76CF2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E82510" w:rsidRPr="00E82510" w:rsidRDefault="00097681" w:rsidP="00E82510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  <w:r w:rsidR="00E82510">
              <w:rPr>
                <w:sz w:val="28"/>
                <w:szCs w:val="28"/>
              </w:rPr>
              <w:t>;</w:t>
            </w:r>
          </w:p>
        </w:tc>
      </w:tr>
    </w:tbl>
    <w:p w:rsidR="0047408E" w:rsidRPr="00F76CF2" w:rsidRDefault="0047408E" w:rsidP="000A15D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Задачами Программы являются: </w:t>
      </w:r>
    </w:p>
    <w:p w:rsidR="0047408E" w:rsidRPr="00F76CF2" w:rsidRDefault="00156CD6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47408E" w:rsidRPr="00F76CF2">
        <w:rPr>
          <w:sz w:val="28"/>
          <w:szCs w:val="28"/>
        </w:rPr>
        <w:t>техническое перевооружение,</w:t>
      </w:r>
      <w:r w:rsidR="004E5BC3" w:rsidRPr="00F76CF2">
        <w:rPr>
          <w:sz w:val="28"/>
          <w:szCs w:val="28"/>
        </w:rPr>
        <w:t xml:space="preserve"> строительство, </w:t>
      </w:r>
      <w:r w:rsidR="0047408E" w:rsidRPr="00F76CF2">
        <w:rPr>
          <w:sz w:val="28"/>
          <w:szCs w:val="28"/>
        </w:rPr>
        <w:t xml:space="preserve"> реконструкция и модернизация </w:t>
      </w:r>
      <w:r w:rsidR="00772E81" w:rsidRPr="00F76CF2">
        <w:rPr>
          <w:sz w:val="28"/>
          <w:szCs w:val="28"/>
        </w:rPr>
        <w:t xml:space="preserve">социальных </w:t>
      </w:r>
      <w:r w:rsidR="0047408E" w:rsidRPr="00F76CF2">
        <w:rPr>
          <w:sz w:val="28"/>
          <w:szCs w:val="28"/>
        </w:rPr>
        <w:t>объектов</w:t>
      </w:r>
      <w:r w:rsidRPr="00F76CF2">
        <w:rPr>
          <w:sz w:val="28"/>
          <w:szCs w:val="28"/>
        </w:rPr>
        <w:t>;</w:t>
      </w:r>
      <w:r w:rsidR="0047408E" w:rsidRPr="00F76CF2">
        <w:rPr>
          <w:sz w:val="28"/>
          <w:szCs w:val="28"/>
        </w:rPr>
        <w:t xml:space="preserve"> </w:t>
      </w:r>
    </w:p>
    <w:p w:rsidR="0047408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 w:rsidR="00097681" w:rsidRPr="00F76CF2">
        <w:rPr>
          <w:rFonts w:ascii="Times New Roman" w:hAnsi="Times New Roman" w:cs="Times New Roman"/>
          <w:sz w:val="28"/>
          <w:szCs w:val="28"/>
        </w:rPr>
        <w:t>.</w:t>
      </w:r>
    </w:p>
    <w:p w:rsidR="0047408E" w:rsidRPr="00F76CF2" w:rsidRDefault="003A3FDA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Сроки реализации 2018-2023</w:t>
      </w:r>
      <w:r w:rsidR="0047408E" w:rsidRPr="00F76CF2">
        <w:rPr>
          <w:snapToGrid w:val="0"/>
          <w:sz w:val="28"/>
          <w:szCs w:val="28"/>
        </w:rPr>
        <w:t xml:space="preserve"> годы</w:t>
      </w:r>
    </w:p>
    <w:p w:rsidR="0047408E" w:rsidRPr="00F76CF2" w:rsidRDefault="0047408E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47408E" w:rsidRPr="00F76CF2" w:rsidRDefault="00156CD6" w:rsidP="00DA43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A43AD" w:rsidRPr="00F76CF2">
        <w:rPr>
          <w:rFonts w:ascii="Times New Roman" w:hAnsi="Times New Roman" w:cs="Times New Roman"/>
          <w:sz w:val="28"/>
          <w:szCs w:val="28"/>
        </w:rPr>
        <w:t>Строительство и модернизация  социальных объектов</w:t>
      </w:r>
      <w:r w:rsidR="006E6F02">
        <w:rPr>
          <w:rFonts w:ascii="Times New Roman" w:hAnsi="Times New Roman" w:cs="Times New Roman"/>
          <w:sz w:val="28"/>
          <w:szCs w:val="28"/>
        </w:rPr>
        <w:t>»</w:t>
      </w:r>
      <w:r w:rsidR="00DA43AD" w:rsidRPr="00F76CF2">
        <w:rPr>
          <w:rFonts w:ascii="Times New Roman" w:hAnsi="Times New Roman" w:cs="Times New Roman"/>
          <w:sz w:val="28"/>
          <w:szCs w:val="28"/>
        </w:rPr>
        <w:t xml:space="preserve"> 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- 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2018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, 2 этап 2019-2023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A3FDA" w:rsidRPr="00F76CF2" w:rsidRDefault="00156CD6" w:rsidP="003A3FD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амма «Газифика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ция» 1 этап -2018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, 2 этап 2019-2023</w:t>
      </w:r>
      <w:r w:rsidR="003A3FDA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3A3F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A3FDA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7408E" w:rsidRPr="00F76CF2" w:rsidRDefault="0047408E" w:rsidP="00DA43A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F3023" w:rsidRPr="00F76CF2" w:rsidRDefault="008F3023" w:rsidP="008F3023">
      <w:pPr>
        <w:suppressAutoHyphens/>
        <w:ind w:firstLine="709"/>
        <w:jc w:val="center"/>
        <w:rPr>
          <w:b/>
          <w:sz w:val="16"/>
          <w:szCs w:val="16"/>
        </w:rPr>
      </w:pPr>
    </w:p>
    <w:p w:rsidR="008F3023" w:rsidRDefault="0047408E" w:rsidP="00097681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lastRenderedPageBreak/>
        <w:t xml:space="preserve">Раздел </w:t>
      </w:r>
      <w:r w:rsidR="008F3023" w:rsidRPr="00F76CF2">
        <w:rPr>
          <w:b/>
          <w:sz w:val="28"/>
          <w:szCs w:val="28"/>
        </w:rPr>
        <w:t>3.</w:t>
      </w:r>
      <w:r w:rsidR="00156CD6" w:rsidRPr="00F76CF2">
        <w:rPr>
          <w:b/>
          <w:sz w:val="28"/>
          <w:szCs w:val="28"/>
        </w:rPr>
        <w:t xml:space="preserve"> </w:t>
      </w:r>
      <w:r w:rsidR="00B7758F" w:rsidRPr="00F76CF2">
        <w:rPr>
          <w:b/>
          <w:sz w:val="28"/>
          <w:szCs w:val="28"/>
        </w:rPr>
        <w:t>«</w:t>
      </w:r>
      <w:r w:rsidR="00772E81" w:rsidRPr="00F76CF2">
        <w:rPr>
          <w:b/>
          <w:sz w:val="28"/>
          <w:szCs w:val="28"/>
        </w:rPr>
        <w:t>Целевые</w:t>
      </w:r>
      <w:r w:rsidRPr="00F76CF2">
        <w:rPr>
          <w:b/>
          <w:sz w:val="28"/>
          <w:szCs w:val="28"/>
        </w:rPr>
        <w:t xml:space="preserve"> показатели </w:t>
      </w:r>
      <w:r w:rsidR="00097681" w:rsidRPr="00F76CF2">
        <w:rPr>
          <w:b/>
          <w:sz w:val="28"/>
          <w:szCs w:val="28"/>
        </w:rPr>
        <w:t xml:space="preserve">муниципальной программы и </w:t>
      </w:r>
      <w:r w:rsidRPr="00F76CF2">
        <w:rPr>
          <w:b/>
          <w:sz w:val="28"/>
          <w:szCs w:val="28"/>
        </w:rPr>
        <w:t xml:space="preserve">ожидаемые конечные результаты </w:t>
      </w:r>
      <w:r w:rsidR="00097681" w:rsidRPr="00F76CF2">
        <w:rPr>
          <w:b/>
          <w:sz w:val="28"/>
          <w:szCs w:val="28"/>
        </w:rPr>
        <w:t xml:space="preserve">реализации </w:t>
      </w:r>
      <w:r w:rsidRPr="00F76CF2">
        <w:rPr>
          <w:b/>
          <w:sz w:val="28"/>
          <w:szCs w:val="28"/>
        </w:rPr>
        <w:t>муниципал</w:t>
      </w:r>
      <w:r w:rsidR="00B7758F" w:rsidRPr="00F76CF2">
        <w:rPr>
          <w:b/>
          <w:sz w:val="28"/>
          <w:szCs w:val="28"/>
        </w:rPr>
        <w:t>ьной п</w:t>
      </w:r>
      <w:r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C92CAC" w:rsidRPr="00F76CF2" w:rsidRDefault="00C92CAC" w:rsidP="00097681">
      <w:pPr>
        <w:suppressAutoHyphens/>
        <w:jc w:val="center"/>
        <w:rPr>
          <w:b/>
          <w:sz w:val="28"/>
          <w:szCs w:val="28"/>
        </w:rPr>
      </w:pPr>
    </w:p>
    <w:p w:rsidR="0042418E" w:rsidRPr="0042418E" w:rsidRDefault="0042418E" w:rsidP="004241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8F302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157FBE" w:rsidRPr="0042418E">
        <w:rPr>
          <w:rFonts w:ascii="Times New Roman" w:hAnsi="Times New Roman" w:cs="Times New Roman"/>
          <w:sz w:val="28"/>
          <w:szCs w:val="28"/>
        </w:rPr>
        <w:t>количество социальных объ</w:t>
      </w:r>
      <w:r w:rsidR="00EA6EEB" w:rsidRPr="0042418E">
        <w:rPr>
          <w:rFonts w:ascii="Times New Roman" w:hAnsi="Times New Roman" w:cs="Times New Roman"/>
          <w:sz w:val="28"/>
          <w:szCs w:val="28"/>
        </w:rPr>
        <w:t>ектов,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="00EA6EEB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колич</w:t>
      </w:r>
      <w:r w:rsidR="00030F6A" w:rsidRPr="0042418E">
        <w:rPr>
          <w:rFonts w:ascii="Times New Roman" w:hAnsi="Times New Roman" w:cs="Times New Roman"/>
          <w:sz w:val="28"/>
          <w:szCs w:val="28"/>
        </w:rPr>
        <w:t>е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30F6A" w:rsidRPr="0042418E">
        <w:rPr>
          <w:rFonts w:ascii="Times New Roman" w:hAnsi="Times New Roman" w:cs="Times New Roman"/>
          <w:sz w:val="28"/>
          <w:szCs w:val="28"/>
        </w:rPr>
        <w:t>газовых блочно-модульных котель</w:t>
      </w:r>
      <w:r w:rsidR="00157FBE" w:rsidRPr="0042418E">
        <w:rPr>
          <w:rFonts w:ascii="Times New Roman" w:hAnsi="Times New Roman" w:cs="Times New Roman"/>
          <w:sz w:val="28"/>
          <w:szCs w:val="28"/>
        </w:rPr>
        <w:t>ных</w:t>
      </w:r>
      <w:r w:rsidR="00C92CAC">
        <w:rPr>
          <w:rFonts w:ascii="Times New Roman" w:hAnsi="Times New Roman" w:cs="Times New Roman"/>
          <w:sz w:val="28"/>
          <w:szCs w:val="28"/>
        </w:rPr>
        <w:t xml:space="preserve">.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Целью и задачами данных показателей является  </w:t>
      </w:r>
      <w:r w:rsidR="000A15D0" w:rsidRPr="0042418E">
        <w:rPr>
          <w:rFonts w:ascii="Times New Roman" w:hAnsi="Times New Roman" w:cs="Times New Roman"/>
          <w:sz w:val="28"/>
          <w:szCs w:val="28"/>
        </w:rPr>
        <w:t>реконструкция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, строительство, модернизация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97681" w:rsidRPr="0042418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A15D0" w:rsidRPr="0042418E">
        <w:rPr>
          <w:rFonts w:ascii="Times New Roman" w:hAnsi="Times New Roman" w:cs="Times New Roman"/>
          <w:sz w:val="28"/>
          <w:szCs w:val="28"/>
        </w:rPr>
        <w:t>,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 котельных  на газовом т</w:t>
      </w:r>
      <w:r w:rsidR="000A15D0" w:rsidRPr="0042418E">
        <w:rPr>
          <w:rFonts w:ascii="Times New Roman" w:hAnsi="Times New Roman" w:cs="Times New Roman"/>
          <w:sz w:val="28"/>
          <w:szCs w:val="28"/>
        </w:rPr>
        <w:t>о</w:t>
      </w:r>
      <w:r w:rsidR="000A15D0" w:rsidRPr="0042418E">
        <w:rPr>
          <w:rFonts w:ascii="Times New Roman" w:hAnsi="Times New Roman" w:cs="Times New Roman"/>
          <w:sz w:val="28"/>
          <w:szCs w:val="28"/>
        </w:rPr>
        <w:t>пливе</w:t>
      </w:r>
      <w:r w:rsidR="001136D5">
        <w:rPr>
          <w:rFonts w:ascii="Times New Roman" w:hAnsi="Times New Roman" w:cs="Times New Roman"/>
          <w:sz w:val="28"/>
          <w:szCs w:val="28"/>
        </w:rPr>
        <w:t>.</w:t>
      </w:r>
    </w:p>
    <w:p w:rsidR="008F3023" w:rsidRPr="00F76CF2" w:rsidRDefault="000A15D0" w:rsidP="00424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Целевые показатели характеризуются по форме 1</w:t>
      </w:r>
      <w:r w:rsidR="00772E81" w:rsidRPr="00F76CF2">
        <w:rPr>
          <w:sz w:val="28"/>
          <w:szCs w:val="28"/>
        </w:rPr>
        <w:t xml:space="preserve"> (прилагается)</w:t>
      </w:r>
      <w:r w:rsidRPr="00F76CF2">
        <w:rPr>
          <w:sz w:val="28"/>
          <w:szCs w:val="28"/>
        </w:rPr>
        <w:t xml:space="preserve">. </w:t>
      </w:r>
    </w:p>
    <w:p w:rsidR="008C55FA" w:rsidRPr="00F76CF2" w:rsidRDefault="008C55FA" w:rsidP="008F3023">
      <w:pPr>
        <w:suppressAutoHyphens/>
        <w:jc w:val="center"/>
        <w:rPr>
          <w:b/>
          <w:sz w:val="16"/>
          <w:szCs w:val="16"/>
        </w:rPr>
      </w:pPr>
    </w:p>
    <w:p w:rsidR="00810EF9" w:rsidRDefault="00810EF9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</w:t>
      </w:r>
      <w:r w:rsidR="00A1364F">
        <w:rPr>
          <w:rFonts w:ascii="Times New Roman" w:hAnsi="Times New Roman" w:cs="Times New Roman"/>
          <w:sz w:val="28"/>
          <w:szCs w:val="28"/>
        </w:rPr>
        <w:t>:</w:t>
      </w:r>
      <w:r w:rsidR="00A1364F" w:rsidRPr="00A1364F">
        <w:rPr>
          <w:rFonts w:ascii="Times New Roman" w:hAnsi="Times New Roman" w:cs="Times New Roman"/>
          <w:sz w:val="28"/>
          <w:szCs w:val="28"/>
        </w:rPr>
        <w:t xml:space="preserve"> </w:t>
      </w:r>
      <w:r w:rsidR="00A1364F">
        <w:rPr>
          <w:rFonts w:ascii="Times New Roman" w:hAnsi="Times New Roman" w:cs="Times New Roman"/>
          <w:sz w:val="28"/>
          <w:szCs w:val="28"/>
        </w:rPr>
        <w:t>р</w:t>
      </w:r>
      <w:r w:rsidR="00A1364F" w:rsidRPr="00F76CF2">
        <w:rPr>
          <w:rFonts w:ascii="Times New Roman" w:hAnsi="Times New Roman" w:cs="Times New Roman"/>
          <w:sz w:val="28"/>
          <w:szCs w:val="28"/>
        </w:rPr>
        <w:t>еконс</w:t>
      </w:r>
      <w:r w:rsidR="00A1364F" w:rsidRPr="00F76CF2">
        <w:rPr>
          <w:rFonts w:ascii="Times New Roman" w:hAnsi="Times New Roman" w:cs="Times New Roman"/>
          <w:sz w:val="28"/>
          <w:szCs w:val="28"/>
        </w:rPr>
        <w:t>т</w:t>
      </w:r>
      <w:r w:rsidR="00A1364F" w:rsidRPr="00F76CF2">
        <w:rPr>
          <w:rFonts w:ascii="Times New Roman" w:hAnsi="Times New Roman" w:cs="Times New Roman"/>
          <w:sz w:val="28"/>
          <w:szCs w:val="28"/>
        </w:rPr>
        <w:t>рукция здания МКОУ «Ленинская СОШ № 2»;</w:t>
      </w:r>
      <w:r w:rsidR="00A1364F">
        <w:rPr>
          <w:rFonts w:ascii="Times New Roman" w:hAnsi="Times New Roman" w:cs="Times New Roman"/>
          <w:sz w:val="28"/>
          <w:szCs w:val="28"/>
        </w:rPr>
        <w:t xml:space="preserve"> реконструкция здания хозяйс</w:t>
      </w:r>
      <w:r w:rsidR="00A1364F">
        <w:rPr>
          <w:rFonts w:ascii="Times New Roman" w:hAnsi="Times New Roman" w:cs="Times New Roman"/>
          <w:sz w:val="28"/>
          <w:szCs w:val="28"/>
        </w:rPr>
        <w:t>т</w:t>
      </w:r>
      <w:r w:rsidR="00A1364F">
        <w:rPr>
          <w:rFonts w:ascii="Times New Roman" w:hAnsi="Times New Roman" w:cs="Times New Roman"/>
          <w:sz w:val="28"/>
          <w:szCs w:val="28"/>
        </w:rPr>
        <w:t xml:space="preserve">венного помещения в МКДОУ «Детский сад № 1 «Буратино» (корпус 2 по ул. Комсомольская, 28); </w:t>
      </w:r>
      <w:r w:rsidRPr="00F76CF2">
        <w:rPr>
          <w:rFonts w:ascii="Times New Roman" w:hAnsi="Times New Roman" w:cs="Times New Roman"/>
          <w:sz w:val="28"/>
          <w:szCs w:val="28"/>
        </w:rPr>
        <w:t>перевод на автономное отопление МКОУ «Царевская СОШ» и МБДОУ «Царевский д/сад» Ленинского района Волгоградской обла</w:t>
      </w:r>
      <w:r w:rsidRPr="00F76CF2">
        <w:rPr>
          <w:rFonts w:ascii="Times New Roman" w:hAnsi="Times New Roman" w:cs="Times New Roman"/>
          <w:sz w:val="28"/>
          <w:szCs w:val="28"/>
        </w:rPr>
        <w:t>с</w:t>
      </w:r>
      <w:r w:rsidRPr="00F76CF2">
        <w:rPr>
          <w:rFonts w:ascii="Times New Roman" w:hAnsi="Times New Roman" w:cs="Times New Roman"/>
          <w:sz w:val="28"/>
          <w:szCs w:val="28"/>
        </w:rPr>
        <w:t>ти;</w:t>
      </w:r>
      <w:r w:rsidR="00C92CAC" w:rsidRPr="00C92CAC">
        <w:rPr>
          <w:rFonts w:ascii="Times New Roman" w:hAnsi="Times New Roman" w:cs="Times New Roman"/>
          <w:sz w:val="28"/>
          <w:szCs w:val="28"/>
        </w:rPr>
        <w:t xml:space="preserve"> </w:t>
      </w:r>
      <w:r w:rsidR="00C92CAC" w:rsidRPr="003A3FDA">
        <w:rPr>
          <w:rFonts w:ascii="Times New Roman" w:hAnsi="Times New Roman" w:cs="Times New Roman"/>
          <w:sz w:val="28"/>
          <w:szCs w:val="28"/>
        </w:rPr>
        <w:t>МКОУ «Заплавинская СОШ» и МБДОУ «Заплавинский д/сад» Ленинского района Волгоградской области</w:t>
      </w:r>
      <w:r w:rsidR="00C038E4">
        <w:rPr>
          <w:rFonts w:ascii="Times New Roman" w:hAnsi="Times New Roman" w:cs="Times New Roman"/>
          <w:sz w:val="28"/>
          <w:szCs w:val="28"/>
        </w:rPr>
        <w:t xml:space="preserve">; </w:t>
      </w:r>
      <w:r w:rsidRPr="00F76CF2">
        <w:rPr>
          <w:rFonts w:ascii="Times New Roman" w:hAnsi="Times New Roman" w:cs="Times New Roman"/>
          <w:sz w:val="28"/>
          <w:szCs w:val="28"/>
        </w:rPr>
        <w:t>объем экономии бюджетных средств в резул</w:t>
      </w:r>
      <w:r w:rsidRPr="00F76CF2">
        <w:rPr>
          <w:rFonts w:ascii="Times New Roman" w:hAnsi="Times New Roman" w:cs="Times New Roman"/>
          <w:sz w:val="28"/>
          <w:szCs w:val="28"/>
        </w:rPr>
        <w:t>ь</w:t>
      </w:r>
      <w:r w:rsidRPr="00F76CF2">
        <w:rPr>
          <w:rFonts w:ascii="Times New Roman" w:hAnsi="Times New Roman" w:cs="Times New Roman"/>
          <w:sz w:val="28"/>
          <w:szCs w:val="28"/>
        </w:rPr>
        <w:t>тате перевода котельных на газовое топливо на 20%</w:t>
      </w:r>
      <w:r w:rsidR="00C92CAC">
        <w:rPr>
          <w:rFonts w:ascii="Times New Roman" w:hAnsi="Times New Roman" w:cs="Times New Roman"/>
          <w:sz w:val="28"/>
          <w:szCs w:val="28"/>
        </w:rPr>
        <w:t>.</w:t>
      </w:r>
    </w:p>
    <w:p w:rsidR="00C92CAC" w:rsidRPr="00C92CAC" w:rsidRDefault="00C92CAC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A15D0" w:rsidRPr="00F76CF2" w:rsidRDefault="000A15D0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4.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Обобщенная характеристика основных мероприятий </w:t>
      </w:r>
      <w:r w:rsidR="00B7758F" w:rsidRPr="00F76CF2">
        <w:rPr>
          <w:b/>
          <w:sz w:val="28"/>
          <w:szCs w:val="28"/>
        </w:rPr>
        <w:t>муниципальной п</w:t>
      </w:r>
      <w:r w:rsidR="00097681" w:rsidRPr="00F76CF2">
        <w:rPr>
          <w:b/>
          <w:sz w:val="28"/>
          <w:szCs w:val="28"/>
        </w:rPr>
        <w:t xml:space="preserve">рограммы </w:t>
      </w:r>
      <w:r w:rsidRPr="00F76CF2">
        <w:rPr>
          <w:b/>
          <w:sz w:val="28"/>
          <w:szCs w:val="28"/>
        </w:rPr>
        <w:t>(подпрограмм</w:t>
      </w:r>
      <w:r w:rsidR="00097681" w:rsidRPr="00F76CF2">
        <w:rPr>
          <w:b/>
          <w:sz w:val="28"/>
          <w:szCs w:val="28"/>
        </w:rPr>
        <w:t>ы</w:t>
      </w:r>
      <w:r w:rsidRPr="00F76CF2">
        <w:rPr>
          <w:b/>
          <w:sz w:val="28"/>
          <w:szCs w:val="28"/>
        </w:rPr>
        <w:t>)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0C6798" w:rsidRPr="00F76CF2" w:rsidRDefault="000C6798" w:rsidP="008F3023">
      <w:pPr>
        <w:suppressAutoHyphens/>
        <w:jc w:val="center"/>
        <w:rPr>
          <w:b/>
          <w:sz w:val="16"/>
          <w:szCs w:val="16"/>
        </w:rPr>
      </w:pPr>
    </w:p>
    <w:p w:rsidR="00D1657D" w:rsidRPr="00A1149C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D1657D" w:rsidRPr="00ED433B" w:rsidRDefault="00D1657D" w:rsidP="00D1657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- 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 xml:space="preserve">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D1657D" w:rsidRPr="00A1149C" w:rsidRDefault="00D1657D" w:rsidP="00D16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- 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D1657D" w:rsidRPr="00A1149C" w:rsidRDefault="00D1657D" w:rsidP="00D16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33B">
        <w:rPr>
          <w:rFonts w:ascii="Times New Roman" w:hAnsi="Times New Roman" w:cs="Times New Roman"/>
          <w:sz w:val="28"/>
          <w:szCs w:val="28"/>
        </w:rPr>
        <w:t xml:space="preserve"> и модернизация  социальных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042BCE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EA6EEB" w:rsidRPr="00F76CF2">
        <w:rPr>
          <w:rFonts w:ascii="Times New Roman" w:hAnsi="Times New Roman" w:cs="Times New Roman"/>
          <w:sz w:val="28"/>
          <w:szCs w:val="28"/>
        </w:rPr>
        <w:t>МКОУ «Ленинская СОШ № 2»;</w:t>
      </w:r>
    </w:p>
    <w:p w:rsidR="00A1364F" w:rsidRPr="00F76CF2" w:rsidRDefault="00A1364F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здания хозяйственного помещения в МКДОУ «Детский сад № 1 «Буратино» (корпус 2 по ул. Комсомольская, 28)</w:t>
      </w:r>
    </w:p>
    <w:p w:rsidR="00D1657D" w:rsidRPr="00A1149C" w:rsidRDefault="00D1657D" w:rsidP="00D165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2A6329" w:rsidRPr="00C50B34" w:rsidRDefault="002A6329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перевод на а</w:t>
      </w:r>
      <w:r w:rsidRPr="00C50B34">
        <w:rPr>
          <w:rFonts w:ascii="Times New Roman" w:hAnsi="Times New Roman" w:cs="Times New Roman"/>
          <w:sz w:val="28"/>
          <w:szCs w:val="28"/>
        </w:rPr>
        <w:t>втономное отопление МКОУ «Царевская СОШ» и МБДОУ «Царевский д/сад» Ленинского района Волгоградской области</w:t>
      </w:r>
    </w:p>
    <w:p w:rsidR="00C92CAC" w:rsidRPr="00C50B34" w:rsidRDefault="00C92CAC" w:rsidP="00C92C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50B34">
        <w:rPr>
          <w:sz w:val="28"/>
          <w:szCs w:val="28"/>
        </w:rPr>
        <w:t xml:space="preserve">           - </w:t>
      </w:r>
      <w:r w:rsidRPr="00C50B34">
        <w:rPr>
          <w:rFonts w:ascii="Times New Roman" w:hAnsi="Times New Roman" w:cs="Times New Roman"/>
          <w:sz w:val="28"/>
          <w:szCs w:val="28"/>
        </w:rPr>
        <w:t>перевод на автономное отопление МКОУ «Заплавинская СОШ» и МБДОУ «Заплавинский д/сад» Ленинского района Волгоградской области;</w:t>
      </w:r>
    </w:p>
    <w:p w:rsidR="002E6D3C" w:rsidRPr="00C50B34" w:rsidRDefault="002E6D3C" w:rsidP="00156CD6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</w:p>
    <w:p w:rsidR="00F742B1" w:rsidRPr="00C50B34" w:rsidRDefault="00F742B1" w:rsidP="00156CD6">
      <w:pPr>
        <w:suppressAutoHyphens/>
        <w:ind w:firstLine="709"/>
        <w:jc w:val="both"/>
        <w:rPr>
          <w:sz w:val="28"/>
          <w:szCs w:val="28"/>
        </w:rPr>
      </w:pPr>
    </w:p>
    <w:p w:rsidR="00156CD6" w:rsidRPr="00C50B34" w:rsidRDefault="00772E81" w:rsidP="002E6D3C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>Раздел 5</w:t>
      </w:r>
      <w:r w:rsidR="000B32D6" w:rsidRPr="00C50B34">
        <w:rPr>
          <w:b/>
          <w:sz w:val="28"/>
          <w:szCs w:val="28"/>
        </w:rPr>
        <w:t xml:space="preserve">. </w:t>
      </w:r>
      <w:r w:rsidR="002F41D8" w:rsidRPr="00C50B34">
        <w:rPr>
          <w:b/>
          <w:sz w:val="28"/>
          <w:szCs w:val="28"/>
        </w:rPr>
        <w:t>«</w:t>
      </w:r>
      <w:r w:rsidR="000B32D6" w:rsidRPr="00C50B34">
        <w:rPr>
          <w:b/>
          <w:sz w:val="28"/>
          <w:szCs w:val="28"/>
        </w:rPr>
        <w:t>Обоснование объема финанс</w:t>
      </w:r>
      <w:r w:rsidR="00097681" w:rsidRPr="00C50B34">
        <w:rPr>
          <w:b/>
          <w:sz w:val="28"/>
          <w:szCs w:val="28"/>
        </w:rPr>
        <w:t>овых</w:t>
      </w:r>
      <w:r w:rsidR="000B32D6" w:rsidRPr="00C50B34">
        <w:rPr>
          <w:b/>
          <w:sz w:val="28"/>
          <w:szCs w:val="28"/>
        </w:rPr>
        <w:t xml:space="preserve"> ресурсов, </w:t>
      </w:r>
    </w:p>
    <w:p w:rsidR="008F3023" w:rsidRPr="00C50B34" w:rsidRDefault="000B32D6" w:rsidP="002E6D3C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>необходимых для реа</w:t>
      </w:r>
      <w:r w:rsidR="002F41D8" w:rsidRPr="00C50B34">
        <w:rPr>
          <w:b/>
          <w:sz w:val="28"/>
          <w:szCs w:val="28"/>
        </w:rPr>
        <w:t>лизации муниципальной п</w:t>
      </w:r>
      <w:r w:rsidR="00B246CA" w:rsidRPr="00C50B34">
        <w:rPr>
          <w:b/>
          <w:sz w:val="28"/>
          <w:szCs w:val="28"/>
        </w:rPr>
        <w:t>рограммы</w:t>
      </w:r>
      <w:r w:rsidR="002F41D8" w:rsidRPr="00C50B34">
        <w:rPr>
          <w:b/>
          <w:sz w:val="28"/>
          <w:szCs w:val="28"/>
        </w:rPr>
        <w:t>».</w:t>
      </w:r>
    </w:p>
    <w:p w:rsidR="00B246CA" w:rsidRPr="00C50B34" w:rsidRDefault="00B246CA" w:rsidP="00B246CA">
      <w:pPr>
        <w:suppressAutoHyphens/>
        <w:jc w:val="center"/>
        <w:rPr>
          <w:b/>
          <w:sz w:val="28"/>
          <w:szCs w:val="28"/>
        </w:rPr>
      </w:pPr>
    </w:p>
    <w:p w:rsidR="008F3023" w:rsidRPr="00C50B34" w:rsidRDefault="00772E81" w:rsidP="00156CD6">
      <w:pPr>
        <w:ind w:firstLine="709"/>
        <w:jc w:val="both"/>
        <w:rPr>
          <w:sz w:val="28"/>
          <w:szCs w:val="28"/>
        </w:rPr>
      </w:pPr>
      <w:r w:rsidRPr="00C50B34">
        <w:rPr>
          <w:snapToGrid w:val="0"/>
          <w:sz w:val="28"/>
          <w:szCs w:val="28"/>
        </w:rPr>
        <w:t>О</w:t>
      </w:r>
      <w:r w:rsidR="008F3023" w:rsidRPr="00C50B34">
        <w:rPr>
          <w:snapToGrid w:val="0"/>
          <w:sz w:val="28"/>
          <w:szCs w:val="28"/>
        </w:rPr>
        <w:t xml:space="preserve">боснование </w:t>
      </w:r>
      <w:r w:rsidRPr="00C50B34">
        <w:rPr>
          <w:snapToGrid w:val="0"/>
          <w:sz w:val="28"/>
          <w:szCs w:val="28"/>
        </w:rPr>
        <w:t xml:space="preserve">финансирования Программы является необходимость в </w:t>
      </w:r>
      <w:r w:rsidR="00EA6EEB" w:rsidRPr="00C50B34">
        <w:rPr>
          <w:snapToGrid w:val="0"/>
          <w:sz w:val="28"/>
          <w:szCs w:val="28"/>
        </w:rPr>
        <w:t>р</w:t>
      </w:r>
      <w:r w:rsidR="00EA6EEB" w:rsidRPr="00C50B34">
        <w:rPr>
          <w:snapToGrid w:val="0"/>
          <w:sz w:val="28"/>
          <w:szCs w:val="28"/>
        </w:rPr>
        <w:t>е</w:t>
      </w:r>
      <w:r w:rsidR="00EA6EEB" w:rsidRPr="00C50B34">
        <w:rPr>
          <w:snapToGrid w:val="0"/>
          <w:sz w:val="28"/>
          <w:szCs w:val="28"/>
        </w:rPr>
        <w:t>конструкции</w:t>
      </w:r>
      <w:r w:rsidR="00A05BF0" w:rsidRPr="00C50B34">
        <w:rPr>
          <w:snapToGrid w:val="0"/>
          <w:sz w:val="28"/>
          <w:szCs w:val="28"/>
        </w:rPr>
        <w:t xml:space="preserve">, строительстве, модернизации </w:t>
      </w:r>
      <w:r w:rsidRPr="00C50B34">
        <w:rPr>
          <w:snapToGrid w:val="0"/>
          <w:sz w:val="28"/>
          <w:szCs w:val="28"/>
        </w:rPr>
        <w:t xml:space="preserve"> </w:t>
      </w:r>
      <w:r w:rsidR="00097681" w:rsidRPr="00C50B34">
        <w:rPr>
          <w:snapToGrid w:val="0"/>
          <w:sz w:val="28"/>
          <w:szCs w:val="28"/>
        </w:rPr>
        <w:t>обще</w:t>
      </w:r>
      <w:r w:rsidR="00216D1C" w:rsidRPr="00C50B34">
        <w:rPr>
          <w:snapToGrid w:val="0"/>
          <w:sz w:val="28"/>
          <w:szCs w:val="28"/>
        </w:rPr>
        <w:t xml:space="preserve">образовательных </w:t>
      </w:r>
      <w:r w:rsidR="00097681" w:rsidRPr="00C50B34">
        <w:rPr>
          <w:snapToGrid w:val="0"/>
          <w:sz w:val="28"/>
          <w:szCs w:val="28"/>
        </w:rPr>
        <w:t>организаций</w:t>
      </w:r>
      <w:r w:rsidRPr="00C50B34">
        <w:rPr>
          <w:snapToGrid w:val="0"/>
          <w:sz w:val="28"/>
          <w:szCs w:val="28"/>
        </w:rPr>
        <w:t xml:space="preserve"> и потребность в пе</w:t>
      </w:r>
      <w:r w:rsidR="003517FB" w:rsidRPr="00C50B34">
        <w:rPr>
          <w:snapToGrid w:val="0"/>
          <w:sz w:val="28"/>
          <w:szCs w:val="28"/>
        </w:rPr>
        <w:t xml:space="preserve">реводе на газовое отопление </w:t>
      </w:r>
      <w:r w:rsidR="00097681" w:rsidRPr="00C50B34">
        <w:rPr>
          <w:snapToGrid w:val="0"/>
          <w:sz w:val="28"/>
          <w:szCs w:val="28"/>
        </w:rPr>
        <w:t>обще</w:t>
      </w:r>
      <w:r w:rsidRPr="00C50B34">
        <w:rPr>
          <w:snapToGrid w:val="0"/>
          <w:sz w:val="28"/>
          <w:szCs w:val="28"/>
        </w:rPr>
        <w:t xml:space="preserve">образовательных </w:t>
      </w:r>
      <w:r w:rsidR="00097681" w:rsidRPr="00C50B34">
        <w:rPr>
          <w:snapToGrid w:val="0"/>
          <w:sz w:val="28"/>
          <w:szCs w:val="28"/>
        </w:rPr>
        <w:t>организ</w:t>
      </w:r>
      <w:r w:rsidR="00097681" w:rsidRPr="00C50B34">
        <w:rPr>
          <w:snapToGrid w:val="0"/>
          <w:sz w:val="28"/>
          <w:szCs w:val="28"/>
        </w:rPr>
        <w:t>а</w:t>
      </w:r>
      <w:r w:rsidR="00097681" w:rsidRPr="00C50B34">
        <w:rPr>
          <w:snapToGrid w:val="0"/>
          <w:sz w:val="28"/>
          <w:szCs w:val="28"/>
        </w:rPr>
        <w:t>ций</w:t>
      </w:r>
      <w:r w:rsidR="00216D1C" w:rsidRPr="00C50B34">
        <w:rPr>
          <w:snapToGrid w:val="0"/>
          <w:sz w:val="28"/>
          <w:szCs w:val="28"/>
        </w:rPr>
        <w:t xml:space="preserve"> </w:t>
      </w:r>
      <w:r w:rsidR="002F41D8" w:rsidRPr="00C50B34">
        <w:rPr>
          <w:snapToGrid w:val="0"/>
          <w:sz w:val="28"/>
          <w:szCs w:val="28"/>
        </w:rPr>
        <w:t>с целью приведения</w:t>
      </w:r>
      <w:r w:rsidR="003517FB" w:rsidRPr="00C50B34">
        <w:rPr>
          <w:snapToGrid w:val="0"/>
          <w:sz w:val="28"/>
          <w:szCs w:val="28"/>
        </w:rPr>
        <w:t xml:space="preserve"> их в соответствии с нормативными требованиями</w:t>
      </w:r>
      <w:r w:rsidRPr="00C50B34">
        <w:rPr>
          <w:snapToGrid w:val="0"/>
          <w:sz w:val="28"/>
          <w:szCs w:val="28"/>
        </w:rPr>
        <w:t>.</w:t>
      </w:r>
      <w:r w:rsidR="008017A7" w:rsidRPr="00C50B34">
        <w:rPr>
          <w:snapToGrid w:val="0"/>
          <w:sz w:val="28"/>
          <w:szCs w:val="28"/>
        </w:rPr>
        <w:t xml:space="preserve"> </w:t>
      </w:r>
      <w:r w:rsidR="008017A7" w:rsidRPr="00C50B34">
        <w:rPr>
          <w:snapToGrid w:val="0"/>
          <w:sz w:val="28"/>
          <w:szCs w:val="28"/>
        </w:rPr>
        <w:lastRenderedPageBreak/>
        <w:t xml:space="preserve">Программа </w:t>
      </w:r>
      <w:r w:rsidR="008F3023" w:rsidRPr="00C50B34">
        <w:rPr>
          <w:snapToGrid w:val="0"/>
          <w:sz w:val="28"/>
          <w:szCs w:val="28"/>
        </w:rPr>
        <w:t xml:space="preserve"> обеспеч</w:t>
      </w:r>
      <w:r w:rsidR="008017A7" w:rsidRPr="00C50B34">
        <w:rPr>
          <w:snapToGrid w:val="0"/>
          <w:sz w:val="28"/>
          <w:szCs w:val="28"/>
        </w:rPr>
        <w:t>ивает</w:t>
      </w:r>
      <w:r w:rsidR="008F3023" w:rsidRPr="00C50B34">
        <w:rPr>
          <w:snapToGrid w:val="0"/>
          <w:sz w:val="28"/>
          <w:szCs w:val="28"/>
        </w:rPr>
        <w:t xml:space="preserve"> эффективно</w:t>
      </w:r>
      <w:r w:rsidR="008017A7" w:rsidRPr="00C50B34">
        <w:rPr>
          <w:snapToGrid w:val="0"/>
          <w:sz w:val="28"/>
          <w:szCs w:val="28"/>
        </w:rPr>
        <w:t>е</w:t>
      </w:r>
      <w:r w:rsidR="008F3023" w:rsidRPr="00C50B34">
        <w:rPr>
          <w:snapToGrid w:val="0"/>
          <w:sz w:val="28"/>
          <w:szCs w:val="28"/>
        </w:rPr>
        <w:t xml:space="preserve"> реше</w:t>
      </w:r>
      <w:r w:rsidR="008017A7" w:rsidRPr="00C50B34">
        <w:rPr>
          <w:snapToGrid w:val="0"/>
          <w:sz w:val="28"/>
          <w:szCs w:val="28"/>
        </w:rPr>
        <w:t>ние</w:t>
      </w:r>
      <w:r w:rsidR="008F3023" w:rsidRPr="00C50B34">
        <w:rPr>
          <w:snapToGrid w:val="0"/>
          <w:sz w:val="28"/>
          <w:szCs w:val="28"/>
        </w:rPr>
        <w:t xml:space="preserve"> проблем в области экономич</w:t>
      </w:r>
      <w:r w:rsidR="008F3023" w:rsidRPr="00C50B34">
        <w:rPr>
          <w:snapToGrid w:val="0"/>
          <w:sz w:val="28"/>
          <w:szCs w:val="28"/>
        </w:rPr>
        <w:t>е</w:t>
      </w:r>
      <w:r w:rsidR="008F3023" w:rsidRPr="00C50B34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="008F3023" w:rsidRPr="00C50B34">
        <w:rPr>
          <w:snapToGrid w:val="0"/>
          <w:sz w:val="28"/>
          <w:szCs w:val="28"/>
        </w:rPr>
        <w:t>и</w:t>
      </w:r>
      <w:r w:rsidR="008F3023" w:rsidRPr="00C50B34">
        <w:rPr>
          <w:snapToGrid w:val="0"/>
          <w:sz w:val="28"/>
          <w:szCs w:val="28"/>
        </w:rPr>
        <w:t>ципального района.</w:t>
      </w:r>
      <w:r w:rsidR="008F3023" w:rsidRPr="00C50B34">
        <w:rPr>
          <w:sz w:val="28"/>
          <w:szCs w:val="28"/>
        </w:rPr>
        <w:t xml:space="preserve"> </w:t>
      </w:r>
    </w:p>
    <w:p w:rsidR="00984D9D" w:rsidRPr="00333A22" w:rsidRDefault="00984D9D" w:rsidP="00984D9D">
      <w:pPr>
        <w:suppressAutoHyphens/>
        <w:jc w:val="both"/>
        <w:rPr>
          <w:color w:val="FF0000"/>
          <w:sz w:val="28"/>
          <w:szCs w:val="28"/>
        </w:rPr>
      </w:pPr>
      <w:r w:rsidRPr="00C50B34">
        <w:rPr>
          <w:sz w:val="28"/>
          <w:szCs w:val="28"/>
        </w:rPr>
        <w:t xml:space="preserve">Общий объем финансирования программы составляет – </w:t>
      </w:r>
      <w:r w:rsidR="006C11EA">
        <w:rPr>
          <w:color w:val="FF0000"/>
          <w:sz w:val="28"/>
          <w:szCs w:val="28"/>
        </w:rPr>
        <w:t>11780,00</w:t>
      </w:r>
      <w:r w:rsidRPr="00C50B34">
        <w:rPr>
          <w:sz w:val="28"/>
          <w:szCs w:val="28"/>
        </w:rPr>
        <w:t xml:space="preserve"> тысяч рублей, в том числе: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За счет средств: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Федерального бюджета - 0,00тысяч рублей.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областного бюджета – 0,00 тысяч рублей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бюджета района  – </w:t>
      </w:r>
      <w:r w:rsidR="006C11EA">
        <w:rPr>
          <w:sz w:val="28"/>
          <w:szCs w:val="28"/>
        </w:rPr>
        <w:t>11780</w:t>
      </w:r>
      <w:r w:rsidRPr="00C50B34">
        <w:rPr>
          <w:sz w:val="28"/>
          <w:szCs w:val="28"/>
        </w:rPr>
        <w:t>,00 тысяч рублей;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в том числе по годам: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федеральный бюджет: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2021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2022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Областной бюджет: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2018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2019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2020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 0,00 тысяч рублей – 2021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 xml:space="preserve">0,00 тысяч рублей – 2022 год 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0,00 тысяч рублей – 2023 год</w:t>
      </w:r>
    </w:p>
    <w:p w:rsidR="00984D9D" w:rsidRPr="00C50B34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Бюджет района:</w:t>
      </w:r>
    </w:p>
    <w:p w:rsidR="00984D9D" w:rsidRPr="00C50B34" w:rsidRDefault="00B32933" w:rsidP="00984D9D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300,00</w:t>
      </w:r>
      <w:r>
        <w:rPr>
          <w:sz w:val="28"/>
          <w:szCs w:val="28"/>
        </w:rPr>
        <w:t xml:space="preserve"> тысяч рублей – 2018</w:t>
      </w:r>
      <w:r w:rsidR="00984D9D" w:rsidRPr="00C50B34">
        <w:rPr>
          <w:sz w:val="28"/>
          <w:szCs w:val="28"/>
        </w:rPr>
        <w:t xml:space="preserve"> год </w:t>
      </w:r>
    </w:p>
    <w:p w:rsidR="00984D9D" w:rsidRPr="00C50B34" w:rsidRDefault="007734FF" w:rsidP="00984D9D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199</w:t>
      </w:r>
      <w:r w:rsidR="00B32933" w:rsidRPr="007734FF">
        <w:rPr>
          <w:color w:val="FF0000"/>
          <w:sz w:val="28"/>
          <w:szCs w:val="28"/>
        </w:rPr>
        <w:t>0,00</w:t>
      </w:r>
      <w:r w:rsidR="00B32933">
        <w:rPr>
          <w:sz w:val="28"/>
          <w:szCs w:val="28"/>
        </w:rPr>
        <w:t xml:space="preserve"> тысяч рублей – 2019</w:t>
      </w:r>
      <w:r w:rsidR="00984D9D" w:rsidRPr="00C50B34">
        <w:rPr>
          <w:sz w:val="28"/>
          <w:szCs w:val="28"/>
        </w:rPr>
        <w:t xml:space="preserve"> год </w:t>
      </w:r>
    </w:p>
    <w:p w:rsidR="00984D9D" w:rsidRPr="00C50B34" w:rsidRDefault="007734FF" w:rsidP="00984D9D">
      <w:pPr>
        <w:suppressAutoHyphens/>
        <w:jc w:val="both"/>
        <w:rPr>
          <w:sz w:val="28"/>
          <w:szCs w:val="28"/>
        </w:rPr>
      </w:pPr>
      <w:r w:rsidRPr="007734FF">
        <w:rPr>
          <w:color w:val="FF0000"/>
          <w:sz w:val="28"/>
          <w:szCs w:val="28"/>
        </w:rPr>
        <w:t>199</w:t>
      </w:r>
      <w:r w:rsidR="00B32933" w:rsidRPr="007734FF">
        <w:rPr>
          <w:color w:val="FF0000"/>
          <w:sz w:val="28"/>
          <w:szCs w:val="28"/>
        </w:rPr>
        <w:t>0,00</w:t>
      </w:r>
      <w:r w:rsidR="00B32933">
        <w:rPr>
          <w:sz w:val="28"/>
          <w:szCs w:val="28"/>
        </w:rPr>
        <w:t xml:space="preserve"> тысяч рублей – 2020</w:t>
      </w:r>
      <w:r w:rsidR="00984D9D" w:rsidRPr="00C50B34">
        <w:rPr>
          <w:sz w:val="28"/>
          <w:szCs w:val="28"/>
        </w:rPr>
        <w:t xml:space="preserve"> год </w:t>
      </w:r>
    </w:p>
    <w:p w:rsidR="00984D9D" w:rsidRPr="00C50B34" w:rsidRDefault="006C11EA" w:rsidP="00984D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2500</w:t>
      </w:r>
      <w:r w:rsidR="00984D9D" w:rsidRPr="00C50B34">
        <w:rPr>
          <w:sz w:val="28"/>
          <w:szCs w:val="28"/>
        </w:rPr>
        <w:t xml:space="preserve">,00 тысяч рублей – 2021 год </w:t>
      </w:r>
    </w:p>
    <w:p w:rsidR="00984D9D" w:rsidRPr="00C50B34" w:rsidRDefault="006C11EA" w:rsidP="00984D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2500</w:t>
      </w:r>
      <w:r w:rsidR="00984D9D" w:rsidRPr="00C50B34">
        <w:rPr>
          <w:sz w:val="28"/>
          <w:szCs w:val="28"/>
        </w:rPr>
        <w:t xml:space="preserve">,00 тысяч рублей – 2022 год </w:t>
      </w:r>
    </w:p>
    <w:p w:rsidR="00984D9D" w:rsidRDefault="00984D9D" w:rsidP="00984D9D">
      <w:pPr>
        <w:suppressAutoHyphens/>
        <w:jc w:val="both"/>
        <w:rPr>
          <w:sz w:val="28"/>
          <w:szCs w:val="28"/>
        </w:rPr>
      </w:pPr>
      <w:r w:rsidRPr="00C50B34">
        <w:rPr>
          <w:sz w:val="28"/>
          <w:szCs w:val="28"/>
        </w:rPr>
        <w:t>2500,00 тысяч рублей – 2023 год</w:t>
      </w:r>
    </w:p>
    <w:p w:rsidR="000C6798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798" w:rsidRPr="00F76CF2">
        <w:rPr>
          <w:sz w:val="28"/>
          <w:szCs w:val="28"/>
        </w:rPr>
        <w:t>Ресурсное обеспечение муниципальной Программы соответствует форме 3</w:t>
      </w:r>
      <w:r w:rsidR="008017A7" w:rsidRPr="00F76CF2">
        <w:rPr>
          <w:sz w:val="28"/>
          <w:szCs w:val="28"/>
        </w:rPr>
        <w:t xml:space="preserve"> (прилагается)</w:t>
      </w:r>
      <w:r w:rsidR="000C6798" w:rsidRPr="00F76CF2">
        <w:rPr>
          <w:sz w:val="28"/>
          <w:szCs w:val="28"/>
        </w:rPr>
        <w:t>.</w:t>
      </w:r>
    </w:p>
    <w:p w:rsidR="00A9508D" w:rsidRPr="00F76CF2" w:rsidRDefault="008F3023" w:rsidP="008F3023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  </w:t>
      </w:r>
    </w:p>
    <w:p w:rsidR="008F3023" w:rsidRPr="00F76CF2" w:rsidRDefault="008017A7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</w:t>
      </w:r>
      <w:r w:rsidR="008F3023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8F3023" w:rsidRPr="00F76CF2">
        <w:rPr>
          <w:b/>
          <w:sz w:val="28"/>
          <w:szCs w:val="28"/>
        </w:rPr>
        <w:t xml:space="preserve">Механизмы реализации </w:t>
      </w:r>
      <w:r w:rsidR="000C6798" w:rsidRPr="00F76CF2">
        <w:rPr>
          <w:b/>
          <w:sz w:val="28"/>
          <w:szCs w:val="28"/>
        </w:rPr>
        <w:t xml:space="preserve">муниципальной </w:t>
      </w:r>
      <w:r w:rsidR="002F41D8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A9508D" w:rsidRPr="00F76CF2" w:rsidRDefault="00A9508D" w:rsidP="008F3023">
      <w:pPr>
        <w:suppressAutoHyphens/>
        <w:jc w:val="center"/>
        <w:rPr>
          <w:b/>
          <w:sz w:val="28"/>
          <w:szCs w:val="28"/>
        </w:rPr>
      </w:pPr>
    </w:p>
    <w:p w:rsidR="00030F6A" w:rsidRPr="00F76CF2" w:rsidRDefault="000C6798" w:rsidP="00B2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8F3023" w:rsidRPr="00F76CF2">
        <w:rPr>
          <w:sz w:val="28"/>
          <w:szCs w:val="28"/>
        </w:rPr>
        <w:t xml:space="preserve">Программа «Капитальное строительство и </w:t>
      </w:r>
      <w:r w:rsidR="00030F6A" w:rsidRPr="00F76CF2">
        <w:rPr>
          <w:sz w:val="28"/>
          <w:szCs w:val="28"/>
        </w:rPr>
        <w:t>развитие соц</w:t>
      </w:r>
      <w:r w:rsidR="00030F6A" w:rsidRPr="00F76CF2">
        <w:rPr>
          <w:sz w:val="28"/>
          <w:szCs w:val="28"/>
        </w:rPr>
        <w:t>и</w:t>
      </w:r>
      <w:r w:rsidR="00030F6A" w:rsidRPr="00F76CF2">
        <w:rPr>
          <w:sz w:val="28"/>
          <w:szCs w:val="28"/>
        </w:rPr>
        <w:t>альной сферы</w:t>
      </w:r>
      <w:r w:rsidR="008F3023" w:rsidRPr="00F76CF2">
        <w:rPr>
          <w:sz w:val="28"/>
          <w:szCs w:val="28"/>
        </w:rPr>
        <w:t xml:space="preserve"> Ленинского муниципального района» </w:t>
      </w:r>
      <w:r w:rsidR="00C92CAC">
        <w:rPr>
          <w:sz w:val="28"/>
          <w:szCs w:val="28"/>
        </w:rPr>
        <w:t>на 2018-2023</w:t>
      </w:r>
      <w:r w:rsidR="002F41D8" w:rsidRPr="00F76CF2">
        <w:rPr>
          <w:sz w:val="28"/>
          <w:szCs w:val="28"/>
        </w:rPr>
        <w:t xml:space="preserve"> годы </w:t>
      </w:r>
      <w:r w:rsidR="008F3023" w:rsidRPr="00F76CF2">
        <w:rPr>
          <w:sz w:val="28"/>
          <w:szCs w:val="28"/>
        </w:rPr>
        <w:t>призв</w:t>
      </w:r>
      <w:r w:rsidR="008F3023" w:rsidRPr="00F76CF2">
        <w:rPr>
          <w:sz w:val="28"/>
          <w:szCs w:val="28"/>
        </w:rPr>
        <w:t>а</w:t>
      </w:r>
      <w:r w:rsidR="008F3023"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="008F3023" w:rsidRPr="00F76CF2">
        <w:rPr>
          <w:sz w:val="28"/>
          <w:szCs w:val="28"/>
        </w:rPr>
        <w:t>е</w:t>
      </w:r>
      <w:r w:rsidR="008F3023" w:rsidRPr="00F76CF2">
        <w:rPr>
          <w:sz w:val="28"/>
          <w:szCs w:val="28"/>
        </w:rPr>
        <w:t>ления.</w:t>
      </w:r>
      <w:r w:rsidR="000E1606" w:rsidRPr="00F76CF2">
        <w:rPr>
          <w:sz w:val="28"/>
          <w:szCs w:val="28"/>
        </w:rPr>
        <w:t xml:space="preserve"> Программа реализуется в</w:t>
      </w:r>
      <w:r w:rsidR="002F41D8" w:rsidRPr="00F76CF2">
        <w:rPr>
          <w:sz w:val="28"/>
          <w:szCs w:val="28"/>
        </w:rPr>
        <w:t xml:space="preserve"> соответствии с постановлением а</w:t>
      </w:r>
      <w:r w:rsidR="000E1606" w:rsidRPr="00F76CF2">
        <w:rPr>
          <w:sz w:val="28"/>
          <w:szCs w:val="28"/>
        </w:rPr>
        <w:t xml:space="preserve">дминистрации </w:t>
      </w:r>
      <w:r w:rsidR="000E1606" w:rsidRPr="00F76CF2">
        <w:rPr>
          <w:sz w:val="28"/>
          <w:szCs w:val="28"/>
        </w:rPr>
        <w:lastRenderedPageBreak/>
        <w:t>Ленинского муници</w:t>
      </w:r>
      <w:r w:rsidR="002F41D8" w:rsidRPr="00F76CF2">
        <w:rPr>
          <w:sz w:val="28"/>
          <w:szCs w:val="28"/>
        </w:rPr>
        <w:t>пального района от 27.04.2016</w:t>
      </w:r>
      <w:r w:rsidR="000E1606" w:rsidRPr="00F76CF2">
        <w:rPr>
          <w:sz w:val="28"/>
          <w:szCs w:val="28"/>
        </w:rPr>
        <w:t xml:space="preserve"> № </w:t>
      </w:r>
      <w:r w:rsidR="002F41D8" w:rsidRPr="00F76CF2">
        <w:rPr>
          <w:sz w:val="28"/>
          <w:szCs w:val="28"/>
        </w:rPr>
        <w:t>204</w:t>
      </w:r>
      <w:r w:rsidR="00836176" w:rsidRPr="00F76CF2">
        <w:rPr>
          <w:sz w:val="28"/>
          <w:szCs w:val="28"/>
        </w:rPr>
        <w:t xml:space="preserve"> «Об утверждении П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рядка разработки, реализации и оценки эффективности муниципальных пр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грамм Ленинского муниципального района</w:t>
      </w:r>
      <w:r w:rsidR="002F41D8" w:rsidRPr="00F76CF2">
        <w:rPr>
          <w:sz w:val="28"/>
          <w:szCs w:val="28"/>
        </w:rPr>
        <w:t xml:space="preserve"> Волгоградской области</w:t>
      </w:r>
      <w:r w:rsidR="00836176" w:rsidRPr="00F76CF2">
        <w:rPr>
          <w:sz w:val="28"/>
          <w:szCs w:val="28"/>
        </w:rPr>
        <w:t>»</w:t>
      </w:r>
      <w:r w:rsidR="00642746">
        <w:rPr>
          <w:sz w:val="28"/>
          <w:szCs w:val="28"/>
        </w:rPr>
        <w:t xml:space="preserve"> (в реда</w:t>
      </w:r>
      <w:r w:rsidR="00642746">
        <w:rPr>
          <w:sz w:val="28"/>
          <w:szCs w:val="28"/>
        </w:rPr>
        <w:t>к</w:t>
      </w:r>
      <w:r w:rsidR="00642746">
        <w:rPr>
          <w:sz w:val="28"/>
          <w:szCs w:val="28"/>
        </w:rPr>
        <w:t>ции постановления</w:t>
      </w:r>
      <w:r w:rsidR="005125DC">
        <w:rPr>
          <w:sz w:val="28"/>
          <w:szCs w:val="28"/>
        </w:rPr>
        <w:t xml:space="preserve"> (в редакции постановления от  16.12.2016  № 568, от 11.07.2016 №332, от 14.02.2017 № 61, от 13.03.2017 № 112, от 05.04.2017 № 167, от 17.05.2017 № 240, от 24.07.2017 № 342)</w:t>
      </w:r>
      <w:r w:rsidR="002F41D8" w:rsidRPr="00F76CF2">
        <w:rPr>
          <w:sz w:val="28"/>
          <w:szCs w:val="28"/>
        </w:rPr>
        <w:t xml:space="preserve">, </w:t>
      </w:r>
      <w:r w:rsidR="00030F6A" w:rsidRPr="00F76CF2">
        <w:rPr>
          <w:sz w:val="28"/>
          <w:szCs w:val="28"/>
        </w:rPr>
        <w:t>в соответствии с Федеральным зак</w:t>
      </w:r>
      <w:r w:rsidR="00030F6A" w:rsidRPr="00F76CF2">
        <w:rPr>
          <w:sz w:val="28"/>
          <w:szCs w:val="28"/>
        </w:rPr>
        <w:t>о</w:t>
      </w:r>
      <w:r w:rsidR="00030F6A" w:rsidRPr="00F76CF2">
        <w:rPr>
          <w:sz w:val="28"/>
          <w:szCs w:val="28"/>
        </w:rPr>
        <w:t xml:space="preserve">ном </w:t>
      </w:r>
      <w:r w:rsidR="00156CD6" w:rsidRPr="00F76CF2">
        <w:rPr>
          <w:sz w:val="28"/>
          <w:szCs w:val="28"/>
        </w:rPr>
        <w:t>Российской Федерации от 05.04.</w:t>
      </w:r>
      <w:r w:rsidR="00030F6A" w:rsidRPr="00F76CF2">
        <w:rPr>
          <w:sz w:val="28"/>
          <w:szCs w:val="28"/>
        </w:rPr>
        <w:t>2013 № 44-ФЗ «О размещении заказов на поставки товаров, выполнение работ, оказании услуг для государственных и муниципальных нужд»,</w:t>
      </w:r>
      <w:r w:rsidR="00C92CAC">
        <w:rPr>
          <w:sz w:val="28"/>
          <w:szCs w:val="28"/>
        </w:rPr>
        <w:t xml:space="preserve"> </w:t>
      </w:r>
      <w:r w:rsidR="00030F6A" w:rsidRPr="00F76CF2">
        <w:rPr>
          <w:sz w:val="28"/>
          <w:szCs w:val="28"/>
        </w:rPr>
        <w:t xml:space="preserve"> а также иным законодательством, регулирующим м</w:t>
      </w:r>
      <w:r w:rsidR="00030F6A" w:rsidRPr="00F76CF2">
        <w:rPr>
          <w:sz w:val="28"/>
          <w:szCs w:val="28"/>
        </w:rPr>
        <w:t>у</w:t>
      </w:r>
      <w:r w:rsidR="00030F6A" w:rsidRPr="00F76CF2">
        <w:rPr>
          <w:sz w:val="28"/>
          <w:szCs w:val="28"/>
        </w:rPr>
        <w:t>ниципальные заказы.</w:t>
      </w:r>
    </w:p>
    <w:p w:rsidR="00D1657D" w:rsidRPr="008D23CC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осуществляет ответственный исполнитель.</w:t>
      </w:r>
    </w:p>
    <w:p w:rsidR="00D1657D" w:rsidRPr="008D23CC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</w:t>
      </w:r>
      <w:r>
        <w:rPr>
          <w:rFonts w:ascii="Times New Roman" w:hAnsi="Times New Roman" w:cs="Times New Roman"/>
          <w:sz w:val="28"/>
          <w:szCs w:val="28"/>
        </w:rPr>
        <w:t>отке и реализации мероприятий в 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вательных, дошкольных </w:t>
      </w:r>
      <w:r w:rsidRPr="008D23CC">
        <w:rPr>
          <w:rFonts w:ascii="Times New Roman" w:hAnsi="Times New Roman" w:cs="Times New Roman"/>
          <w:sz w:val="28"/>
          <w:szCs w:val="28"/>
        </w:rPr>
        <w:t>организациях администрации Ленинского района ос</w:t>
      </w:r>
      <w:r w:rsidRPr="008D23CC">
        <w:rPr>
          <w:rFonts w:ascii="Times New Roman" w:hAnsi="Times New Roman" w:cs="Times New Roman"/>
          <w:sz w:val="28"/>
          <w:szCs w:val="28"/>
        </w:rPr>
        <w:t>у</w:t>
      </w:r>
      <w:r w:rsidRPr="008D23CC">
        <w:rPr>
          <w:rFonts w:ascii="Times New Roman" w:hAnsi="Times New Roman" w:cs="Times New Roman"/>
          <w:sz w:val="28"/>
          <w:szCs w:val="28"/>
        </w:rPr>
        <w:t>ществляют:</w:t>
      </w:r>
    </w:p>
    <w:p w:rsidR="00D1657D" w:rsidRPr="008D23CC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D1657D" w:rsidRPr="008D23CC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D1657D" w:rsidRPr="008D23CC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и дополнений в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грамму;</w:t>
      </w:r>
    </w:p>
    <w:p w:rsidR="00D1657D" w:rsidRPr="008D23CC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подготовку ежегодной заявки на финансирование мероприятий Пр</w:t>
      </w:r>
      <w:r w:rsidRPr="008D23CC">
        <w:rPr>
          <w:rFonts w:ascii="Times New Roman" w:hAnsi="Times New Roman" w:cs="Times New Roman"/>
          <w:sz w:val="28"/>
          <w:szCs w:val="28"/>
        </w:rPr>
        <w:t>о</w:t>
      </w:r>
      <w:r w:rsidRPr="008D23CC">
        <w:rPr>
          <w:rFonts w:ascii="Times New Roman" w:hAnsi="Times New Roman" w:cs="Times New Roman"/>
          <w:sz w:val="28"/>
          <w:szCs w:val="28"/>
        </w:rPr>
        <w:t>граммы из областного и федерального бюджета на текущий год и на плановый период;</w:t>
      </w:r>
    </w:p>
    <w:p w:rsidR="00D1657D" w:rsidRDefault="00D1657D" w:rsidP="00D165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- контроль за эффективным использованием бюджетных средств на реал</w:t>
      </w:r>
      <w:r w:rsidRPr="008D23CC">
        <w:rPr>
          <w:rFonts w:ascii="Times New Roman" w:hAnsi="Times New Roman" w:cs="Times New Roman"/>
          <w:sz w:val="28"/>
          <w:szCs w:val="28"/>
        </w:rPr>
        <w:t>и</w:t>
      </w:r>
      <w:r w:rsidRPr="008D23CC">
        <w:rPr>
          <w:rFonts w:ascii="Times New Roman" w:hAnsi="Times New Roman" w:cs="Times New Roman"/>
          <w:sz w:val="28"/>
          <w:szCs w:val="28"/>
        </w:rPr>
        <w:t xml:space="preserve">зацию мероприятий Программы. </w:t>
      </w:r>
    </w:p>
    <w:p w:rsidR="00156CD6" w:rsidRPr="00F76CF2" w:rsidRDefault="00156CD6" w:rsidP="00836176">
      <w:pPr>
        <w:jc w:val="center"/>
        <w:rPr>
          <w:b/>
          <w:sz w:val="28"/>
          <w:szCs w:val="28"/>
        </w:rPr>
      </w:pPr>
    </w:p>
    <w:p w:rsidR="008F3023" w:rsidRPr="00F76CF2" w:rsidRDefault="00836176" w:rsidP="00836176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7. </w:t>
      </w:r>
      <w:r w:rsidR="002F41D8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Перечень </w:t>
      </w:r>
      <w:r w:rsidR="002F41D8" w:rsidRPr="00F76CF2">
        <w:rPr>
          <w:b/>
          <w:sz w:val="28"/>
          <w:szCs w:val="28"/>
        </w:rPr>
        <w:t>имущества, создаваемого (приобретаемого) в ходе ре</w:t>
      </w:r>
      <w:r w:rsidR="002F41D8" w:rsidRPr="00F76CF2">
        <w:rPr>
          <w:b/>
          <w:sz w:val="28"/>
          <w:szCs w:val="28"/>
        </w:rPr>
        <w:t>а</w:t>
      </w:r>
      <w:r w:rsidR="002F41D8" w:rsidRPr="00F76CF2">
        <w:rPr>
          <w:b/>
          <w:sz w:val="28"/>
          <w:szCs w:val="28"/>
        </w:rPr>
        <w:t>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2F41D8" w:rsidRPr="00F76CF2">
        <w:rPr>
          <w:b/>
          <w:sz w:val="28"/>
          <w:szCs w:val="28"/>
        </w:rPr>
        <w:t>о</w:t>
      </w:r>
      <w:r w:rsidR="002F41D8" w:rsidRPr="00F76CF2">
        <w:rPr>
          <w:b/>
          <w:sz w:val="28"/>
          <w:szCs w:val="28"/>
        </w:rPr>
        <w:t>граммы».</w:t>
      </w:r>
    </w:p>
    <w:p w:rsidR="00E425A1" w:rsidRPr="00F76CF2" w:rsidRDefault="00E425A1" w:rsidP="00156CD6">
      <w:pPr>
        <w:ind w:firstLine="709"/>
        <w:jc w:val="both"/>
        <w:rPr>
          <w:sz w:val="28"/>
          <w:szCs w:val="28"/>
        </w:rPr>
      </w:pPr>
    </w:p>
    <w:p w:rsidR="004674F2" w:rsidRPr="00F76CF2" w:rsidRDefault="004674F2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44457E" w:rsidRPr="00F76CF2">
        <w:rPr>
          <w:sz w:val="28"/>
          <w:szCs w:val="28"/>
        </w:rPr>
        <w:t>, стоимость материалов, оборуд</w:t>
      </w:r>
      <w:r w:rsidR="0044457E" w:rsidRPr="00F76CF2">
        <w:rPr>
          <w:sz w:val="28"/>
          <w:szCs w:val="28"/>
        </w:rPr>
        <w:t>о</w:t>
      </w:r>
      <w:r w:rsidR="0044457E" w:rsidRPr="00F76CF2">
        <w:rPr>
          <w:sz w:val="28"/>
          <w:szCs w:val="28"/>
        </w:rPr>
        <w:t>вания, налоги и обязательные платежи</w:t>
      </w:r>
      <w:r w:rsidRPr="00F76CF2">
        <w:rPr>
          <w:sz w:val="28"/>
          <w:szCs w:val="28"/>
        </w:rPr>
        <w:t>.</w:t>
      </w:r>
    </w:p>
    <w:p w:rsidR="008951D0" w:rsidRPr="00F76CF2" w:rsidRDefault="002F41D8" w:rsidP="002F41D8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 w:rsidR="00C92CAC">
        <w:rPr>
          <w:sz w:val="28"/>
          <w:szCs w:val="28"/>
        </w:rPr>
        <w:t>буду</w:t>
      </w:r>
      <w:r w:rsidR="00260E62" w:rsidRPr="00F76CF2">
        <w:rPr>
          <w:sz w:val="28"/>
          <w:szCs w:val="28"/>
        </w:rPr>
        <w:t>т со</w:t>
      </w:r>
      <w:r w:rsidR="00260E62" w:rsidRPr="00F76CF2">
        <w:rPr>
          <w:sz w:val="28"/>
          <w:szCs w:val="28"/>
        </w:rPr>
        <w:t>з</w:t>
      </w:r>
      <w:r w:rsidR="00C92CAC">
        <w:rPr>
          <w:sz w:val="28"/>
          <w:szCs w:val="28"/>
        </w:rPr>
        <w:t>даны</w:t>
      </w:r>
      <w:r w:rsidR="00260E62" w:rsidRPr="00F76CF2">
        <w:rPr>
          <w:sz w:val="28"/>
          <w:szCs w:val="28"/>
        </w:rPr>
        <w:t xml:space="preserve"> следующее объекты:</w:t>
      </w:r>
    </w:p>
    <w:p w:rsidR="00C92CAC" w:rsidRPr="00FC7AE1" w:rsidRDefault="00FC7AE1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E1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 xml:space="preserve">еконструкция здания </w:t>
      </w:r>
      <w:r>
        <w:rPr>
          <w:rFonts w:ascii="Times New Roman" w:hAnsi="Times New Roman" w:cs="Times New Roman"/>
          <w:sz w:val="28"/>
          <w:szCs w:val="28"/>
          <w:u w:val="single"/>
        </w:rPr>
        <w:t>МКОУ «Ленинская СОШ № 2»: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7734FF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  <w:r w:rsidR="007734FF" w:rsidRPr="007734FF">
        <w:rPr>
          <w:rFonts w:ascii="Times New Roman" w:hAnsi="Times New Roman" w:cs="Times New Roman"/>
          <w:color w:val="FF0000"/>
          <w:sz w:val="28"/>
          <w:szCs w:val="28"/>
        </w:rPr>
        <w:t>2019</w:t>
      </w:r>
      <w:r w:rsidR="00FC7AE1">
        <w:rPr>
          <w:rFonts w:ascii="Times New Roman" w:hAnsi="Times New Roman" w:cs="Times New Roman"/>
          <w:sz w:val="28"/>
          <w:szCs w:val="28"/>
        </w:rPr>
        <w:t xml:space="preserve"> год</w:t>
      </w:r>
      <w:r w:rsidR="007734FF">
        <w:rPr>
          <w:rFonts w:ascii="Times New Roman" w:hAnsi="Times New Roman" w:cs="Times New Roman"/>
          <w:sz w:val="28"/>
          <w:szCs w:val="28"/>
        </w:rPr>
        <w:t>, строительства –</w:t>
      </w:r>
      <w:r w:rsidR="007734FF" w:rsidRPr="007734FF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7734F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92CAC">
        <w:rPr>
          <w:rFonts w:ascii="Times New Roman" w:hAnsi="Times New Roman" w:cs="Times New Roman"/>
          <w:sz w:val="28"/>
          <w:szCs w:val="28"/>
        </w:rPr>
        <w:t>-2023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</w:t>
      </w:r>
      <w:r w:rsidR="00FC7AE1">
        <w:rPr>
          <w:rFonts w:ascii="Times New Roman" w:hAnsi="Times New Roman" w:cs="Times New Roman"/>
          <w:sz w:val="28"/>
          <w:szCs w:val="28"/>
        </w:rPr>
        <w:t>ы</w:t>
      </w:r>
      <w:r w:rsidRPr="00F76CF2">
        <w:rPr>
          <w:rFonts w:ascii="Times New Roman" w:hAnsi="Times New Roman" w:cs="Times New Roman"/>
          <w:sz w:val="28"/>
          <w:szCs w:val="28"/>
        </w:rPr>
        <w:t>, Объем финансирования: 201</w:t>
      </w:r>
      <w:r w:rsidR="00FC7AE1"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 w:rsidR="007734FF">
        <w:rPr>
          <w:rFonts w:ascii="Times New Roman" w:hAnsi="Times New Roman" w:cs="Times New Roman"/>
          <w:sz w:val="28"/>
          <w:szCs w:val="28"/>
        </w:rPr>
        <w:t xml:space="preserve">– </w:t>
      </w:r>
      <w:r w:rsidR="007734FF" w:rsidRPr="007734F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C7AE1" w:rsidRPr="007734FF">
        <w:rPr>
          <w:rFonts w:ascii="Times New Roman" w:hAnsi="Times New Roman" w:cs="Times New Roman"/>
          <w:color w:val="FF0000"/>
          <w:sz w:val="28"/>
          <w:szCs w:val="28"/>
        </w:rPr>
        <w:t>00,00</w:t>
      </w:r>
      <w:r w:rsidR="007734FF">
        <w:rPr>
          <w:rFonts w:ascii="Times New Roman" w:hAnsi="Times New Roman" w:cs="Times New Roman"/>
          <w:sz w:val="28"/>
          <w:szCs w:val="28"/>
        </w:rPr>
        <w:t xml:space="preserve"> тысяч рублей; 2019 год-</w:t>
      </w:r>
      <w:r w:rsidR="007734FF" w:rsidRPr="007734FF">
        <w:rPr>
          <w:rFonts w:ascii="Times New Roman" w:hAnsi="Times New Roman" w:cs="Times New Roman"/>
          <w:color w:val="FF0000"/>
          <w:sz w:val="28"/>
          <w:szCs w:val="28"/>
        </w:rPr>
        <w:t>199</w:t>
      </w:r>
      <w:r w:rsidR="00FC7AE1" w:rsidRPr="007734FF">
        <w:rPr>
          <w:rFonts w:ascii="Times New Roman" w:hAnsi="Times New Roman" w:cs="Times New Roman"/>
          <w:color w:val="FF0000"/>
          <w:sz w:val="28"/>
          <w:szCs w:val="28"/>
        </w:rPr>
        <w:t>0,00</w:t>
      </w:r>
      <w:r w:rsidR="00FC7AE1">
        <w:rPr>
          <w:rFonts w:ascii="Times New Roman" w:hAnsi="Times New Roman" w:cs="Times New Roman"/>
          <w:sz w:val="28"/>
          <w:szCs w:val="28"/>
        </w:rPr>
        <w:t xml:space="preserve"> т</w:t>
      </w:r>
      <w:r w:rsidR="00FC7AE1">
        <w:rPr>
          <w:rFonts w:ascii="Times New Roman" w:hAnsi="Times New Roman" w:cs="Times New Roman"/>
          <w:sz w:val="28"/>
          <w:szCs w:val="28"/>
        </w:rPr>
        <w:t>ы</w:t>
      </w:r>
      <w:r w:rsidR="00FC7AE1">
        <w:rPr>
          <w:rFonts w:ascii="Times New Roman" w:hAnsi="Times New Roman" w:cs="Times New Roman"/>
          <w:sz w:val="28"/>
          <w:szCs w:val="28"/>
        </w:rPr>
        <w:t>сяч рублей, 2020 год –</w:t>
      </w:r>
      <w:r w:rsidR="00FC7AE1" w:rsidRPr="007734FF">
        <w:rPr>
          <w:rFonts w:ascii="Times New Roman" w:hAnsi="Times New Roman" w:cs="Times New Roman"/>
          <w:color w:val="FF0000"/>
          <w:sz w:val="28"/>
          <w:szCs w:val="28"/>
        </w:rPr>
        <w:t>0,00</w:t>
      </w:r>
      <w:r w:rsidR="00FC7AE1">
        <w:rPr>
          <w:rFonts w:ascii="Times New Roman" w:hAnsi="Times New Roman" w:cs="Times New Roman"/>
          <w:sz w:val="28"/>
          <w:szCs w:val="28"/>
        </w:rPr>
        <w:t xml:space="preserve"> тысяч рублей, 2021 год – 2500,00 тысяч рублей, 2022 год – 2500,00 тысяч рублей, 2023 год – 2500,00 тысяч рублей.</w:t>
      </w:r>
    </w:p>
    <w:p w:rsidR="00FC7AE1" w:rsidRPr="00F76CF2" w:rsidRDefault="00FC7AE1" w:rsidP="00FC7A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51D0"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34FF" w:rsidRPr="007734F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7734FF">
        <w:rPr>
          <w:rFonts w:ascii="Times New Roman" w:hAnsi="Times New Roman" w:cs="Times New Roman"/>
          <w:color w:val="FF0000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2019 год-</w:t>
      </w:r>
      <w:r w:rsidR="00C27C49" w:rsidRPr="00C27C49">
        <w:rPr>
          <w:rFonts w:ascii="Times New Roman" w:hAnsi="Times New Roman" w:cs="Times New Roman"/>
          <w:color w:val="FF0000"/>
          <w:sz w:val="28"/>
          <w:szCs w:val="28"/>
        </w:rPr>
        <w:t>199</w:t>
      </w:r>
      <w:r w:rsidRPr="00C27C49">
        <w:rPr>
          <w:rFonts w:ascii="Times New Roman" w:hAnsi="Times New Roman" w:cs="Times New Roman"/>
          <w:color w:val="FF0000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2020 год –</w:t>
      </w:r>
      <w:r w:rsidRPr="00C27C49">
        <w:rPr>
          <w:rFonts w:ascii="Times New Roman" w:hAnsi="Times New Roman" w:cs="Times New Roman"/>
          <w:color w:val="FF0000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2021 год – 2500,00 тысяч рублей, 2022 год – 2500,00 тысяч рублей, 2023 год – 2500,00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сяч рублей.</w:t>
      </w:r>
    </w:p>
    <w:p w:rsidR="008951D0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</w:t>
      </w:r>
      <w:r w:rsidR="00FC7AE1">
        <w:rPr>
          <w:rFonts w:ascii="Times New Roman" w:hAnsi="Times New Roman" w:cs="Times New Roman"/>
          <w:sz w:val="28"/>
          <w:szCs w:val="28"/>
        </w:rPr>
        <w:t xml:space="preserve">У </w:t>
      </w:r>
      <w:r w:rsidR="00FC7AE1" w:rsidRPr="00F76CF2">
        <w:rPr>
          <w:rFonts w:ascii="Times New Roman" w:hAnsi="Times New Roman" w:cs="Times New Roman"/>
          <w:sz w:val="28"/>
          <w:szCs w:val="28"/>
        </w:rPr>
        <w:t>«Ленинская СОШ № 2»</w:t>
      </w:r>
      <w:r w:rsidR="00A1364F">
        <w:rPr>
          <w:rFonts w:ascii="Times New Roman" w:hAnsi="Times New Roman" w:cs="Times New Roman"/>
          <w:sz w:val="28"/>
          <w:szCs w:val="28"/>
        </w:rPr>
        <w:t>.</w:t>
      </w:r>
    </w:p>
    <w:p w:rsidR="00A1364F" w:rsidRPr="00F76CF2" w:rsidRDefault="00A1364F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AE1" w:rsidRDefault="00A1364F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64F">
        <w:rPr>
          <w:rFonts w:ascii="Times New Roman" w:hAnsi="Times New Roman" w:cs="Times New Roman"/>
          <w:sz w:val="28"/>
          <w:szCs w:val="28"/>
          <w:u w:val="single"/>
        </w:rPr>
        <w:t>Реконструкция здания хозяйственного помещения в МКДОУ «Детский сад № 1 «Буратино» (корпус 2 по ул. Комсомольская, 28)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364F" w:rsidRDefault="00A1364F" w:rsidP="00A136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</w:t>
      </w:r>
      <w:r w:rsidR="00C27C49">
        <w:rPr>
          <w:rFonts w:ascii="Times New Roman" w:hAnsi="Times New Roman" w:cs="Times New Roman"/>
          <w:sz w:val="28"/>
          <w:szCs w:val="28"/>
        </w:rPr>
        <w:t>21 год, строительства –2022</w:t>
      </w:r>
      <w:r w:rsidRPr="00F76CF2">
        <w:rPr>
          <w:rFonts w:ascii="Times New Roman" w:hAnsi="Times New Roman" w:cs="Times New Roman"/>
          <w:sz w:val="28"/>
          <w:szCs w:val="28"/>
        </w:rPr>
        <w:t>год, Объем фи</w:t>
      </w:r>
      <w:r w:rsidR="00C27C49">
        <w:rPr>
          <w:rFonts w:ascii="Times New Roman" w:hAnsi="Times New Roman" w:cs="Times New Roman"/>
          <w:sz w:val="28"/>
          <w:szCs w:val="28"/>
        </w:rPr>
        <w:t>нансирования: 2021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7C49">
        <w:rPr>
          <w:rFonts w:ascii="Times New Roman" w:hAnsi="Times New Roman" w:cs="Times New Roman"/>
          <w:sz w:val="28"/>
          <w:szCs w:val="28"/>
        </w:rPr>
        <w:t>0,00 тысяч рублей; 2022</w:t>
      </w:r>
      <w:r>
        <w:rPr>
          <w:rFonts w:ascii="Times New Roman" w:hAnsi="Times New Roman" w:cs="Times New Roman"/>
          <w:sz w:val="28"/>
          <w:szCs w:val="28"/>
        </w:rPr>
        <w:t xml:space="preserve"> год-0,00 тысяч рублей.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</w:t>
      </w:r>
      <w:r w:rsidR="00C27C49">
        <w:rPr>
          <w:rFonts w:ascii="Times New Roman" w:hAnsi="Times New Roman" w:cs="Times New Roman"/>
          <w:sz w:val="28"/>
          <w:szCs w:val="28"/>
        </w:rPr>
        <w:t>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–0,00 тысяч руб</w:t>
      </w:r>
      <w:r w:rsidR="00C27C49">
        <w:rPr>
          <w:rFonts w:ascii="Times New Roman" w:hAnsi="Times New Roman" w:cs="Times New Roman"/>
          <w:sz w:val="28"/>
          <w:szCs w:val="28"/>
        </w:rPr>
        <w:t>лей; 2022</w:t>
      </w:r>
      <w:r>
        <w:rPr>
          <w:rFonts w:ascii="Times New Roman" w:hAnsi="Times New Roman" w:cs="Times New Roman"/>
          <w:sz w:val="28"/>
          <w:szCs w:val="28"/>
        </w:rPr>
        <w:t xml:space="preserve"> год-0,00 тысяч рублей, </w:t>
      </w: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6C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F4B3F" w:rsidRPr="00A1364F">
        <w:rPr>
          <w:rFonts w:ascii="Times New Roman" w:hAnsi="Times New Roman" w:cs="Times New Roman"/>
          <w:sz w:val="28"/>
          <w:szCs w:val="28"/>
          <w:u w:val="single"/>
        </w:rPr>
        <w:t>«Детский сад № 1 «Буратино»</w:t>
      </w:r>
      <w:r w:rsidR="00AF4B3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364F" w:rsidRPr="00A1364F" w:rsidRDefault="00A1364F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2CAC" w:rsidRPr="00FC7AE1" w:rsidRDefault="00FC7AE1" w:rsidP="00C92C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E1">
        <w:rPr>
          <w:rFonts w:ascii="Times New Roman" w:hAnsi="Times New Roman" w:cs="Times New Roman"/>
          <w:sz w:val="28"/>
          <w:szCs w:val="28"/>
          <w:u w:val="single"/>
        </w:rPr>
        <w:t xml:space="preserve">Автономная газовая котельная 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 xml:space="preserve"> МКОУ «Царевская СОШ» и МБДОУ «Ц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92CAC" w:rsidRPr="00FC7AE1">
        <w:rPr>
          <w:rFonts w:ascii="Times New Roman" w:hAnsi="Times New Roman" w:cs="Times New Roman"/>
          <w:sz w:val="28"/>
          <w:szCs w:val="28"/>
          <w:u w:val="single"/>
        </w:rPr>
        <w:t>ревский д/сад» Ленинского района Волгоградской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C7AE1" w:rsidRPr="00F76CF2" w:rsidRDefault="00FC7AE1" w:rsidP="00FC7AE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</w:t>
      </w:r>
      <w:r w:rsidR="00C27C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строительства –20</w:t>
      </w:r>
      <w:r w:rsidR="00C27C49">
        <w:rPr>
          <w:rFonts w:ascii="Times New Roman" w:hAnsi="Times New Roman" w:cs="Times New Roman"/>
          <w:sz w:val="28"/>
          <w:szCs w:val="28"/>
        </w:rPr>
        <w:t>21</w:t>
      </w:r>
      <w:r w:rsidRPr="00F76CF2">
        <w:rPr>
          <w:rFonts w:ascii="Times New Roman" w:hAnsi="Times New Roman" w:cs="Times New Roman"/>
          <w:sz w:val="28"/>
          <w:szCs w:val="28"/>
        </w:rPr>
        <w:t>год, Объем финансирования: 20</w:t>
      </w:r>
      <w:r w:rsidR="00C27C49">
        <w:rPr>
          <w:rFonts w:ascii="Times New Roman" w:hAnsi="Times New Roman" w:cs="Times New Roman"/>
          <w:sz w:val="28"/>
          <w:szCs w:val="28"/>
        </w:rPr>
        <w:t>20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7C49">
        <w:rPr>
          <w:rFonts w:ascii="Times New Roman" w:hAnsi="Times New Roman" w:cs="Times New Roman"/>
          <w:sz w:val="28"/>
          <w:szCs w:val="28"/>
        </w:rPr>
        <w:t>1990</w:t>
      </w:r>
      <w:r>
        <w:rPr>
          <w:rFonts w:ascii="Times New Roman" w:hAnsi="Times New Roman" w:cs="Times New Roman"/>
          <w:sz w:val="28"/>
          <w:szCs w:val="28"/>
        </w:rPr>
        <w:t>,00 тысяч рублей; 20</w:t>
      </w:r>
      <w:r w:rsidR="00C27C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год-0,00 тысяч рублей.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</w:t>
      </w:r>
      <w:r w:rsidR="00C27C49">
        <w:rPr>
          <w:rFonts w:ascii="Times New Roman" w:hAnsi="Times New Roman" w:cs="Times New Roman"/>
          <w:sz w:val="28"/>
          <w:szCs w:val="28"/>
        </w:rPr>
        <w:t>20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7C49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0,00 тысяч рублей; 20</w:t>
      </w:r>
      <w:r w:rsidR="00C27C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год-0,00 тысяч рублей.</w:t>
      </w:r>
    </w:p>
    <w:p w:rsidR="008951D0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r w:rsidR="00FC7AE1">
        <w:rPr>
          <w:rFonts w:ascii="Times New Roman" w:hAnsi="Times New Roman" w:cs="Times New Roman"/>
          <w:sz w:val="28"/>
          <w:szCs w:val="28"/>
        </w:rPr>
        <w:t>Царевская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 w:rsidR="00FC7AE1">
        <w:rPr>
          <w:rFonts w:ascii="Times New Roman" w:hAnsi="Times New Roman" w:cs="Times New Roman"/>
          <w:sz w:val="28"/>
          <w:szCs w:val="28"/>
        </w:rPr>
        <w:t>;</w:t>
      </w:r>
    </w:p>
    <w:p w:rsidR="00FC7AE1" w:rsidRPr="00F76CF2" w:rsidRDefault="00FC7AE1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CAC" w:rsidRPr="00B462AF" w:rsidRDefault="00C92CAC" w:rsidP="00C92CAC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2A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7AE1" w:rsidRPr="00B462AF">
        <w:rPr>
          <w:rFonts w:ascii="Times New Roman" w:hAnsi="Times New Roman" w:cs="Times New Roman"/>
          <w:sz w:val="28"/>
          <w:szCs w:val="28"/>
          <w:u w:val="single"/>
        </w:rPr>
        <w:t>Автономная газовая котельная</w:t>
      </w:r>
      <w:r w:rsidRPr="00B462AF">
        <w:rPr>
          <w:rFonts w:ascii="Times New Roman" w:hAnsi="Times New Roman" w:cs="Times New Roman"/>
          <w:sz w:val="28"/>
          <w:szCs w:val="28"/>
          <w:u w:val="single"/>
        </w:rPr>
        <w:t xml:space="preserve"> МКОУ «Заплавинская СОШ» и МБДОУ «Заплавинский д/сад» Ленинско</w:t>
      </w:r>
      <w:r w:rsidR="00B462AF">
        <w:rPr>
          <w:rFonts w:ascii="Times New Roman" w:hAnsi="Times New Roman" w:cs="Times New Roman"/>
          <w:sz w:val="28"/>
          <w:szCs w:val="28"/>
          <w:u w:val="single"/>
        </w:rPr>
        <w:t>го района Волгоградской области:</w:t>
      </w:r>
    </w:p>
    <w:p w:rsidR="00B462AF" w:rsidRPr="00F76CF2" w:rsidRDefault="00B462AF" w:rsidP="00B462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Срок начала </w:t>
      </w:r>
      <w:r>
        <w:rPr>
          <w:rFonts w:ascii="Times New Roman" w:hAnsi="Times New Roman" w:cs="Times New Roman"/>
          <w:sz w:val="28"/>
          <w:szCs w:val="28"/>
        </w:rPr>
        <w:t>проектирования 20</w:t>
      </w:r>
      <w:r w:rsidR="00C27C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строительства –20</w:t>
      </w:r>
      <w:r w:rsidR="00C27C49">
        <w:rPr>
          <w:rFonts w:ascii="Times New Roman" w:hAnsi="Times New Roman" w:cs="Times New Roman"/>
          <w:sz w:val="28"/>
          <w:szCs w:val="28"/>
        </w:rPr>
        <w:t>22</w:t>
      </w:r>
      <w:r w:rsidRPr="00F76CF2">
        <w:rPr>
          <w:rFonts w:ascii="Times New Roman" w:hAnsi="Times New Roman" w:cs="Times New Roman"/>
          <w:sz w:val="28"/>
          <w:szCs w:val="28"/>
        </w:rPr>
        <w:t>год, Объем финансирования: 20</w:t>
      </w:r>
      <w:r w:rsidR="00C27C49">
        <w:rPr>
          <w:rFonts w:ascii="Times New Roman" w:hAnsi="Times New Roman" w:cs="Times New Roman"/>
          <w:sz w:val="28"/>
          <w:szCs w:val="28"/>
        </w:rPr>
        <w:t>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 w:rsidR="00C27C49">
        <w:rPr>
          <w:rFonts w:ascii="Times New Roman" w:hAnsi="Times New Roman" w:cs="Times New Roman"/>
          <w:sz w:val="28"/>
          <w:szCs w:val="28"/>
        </w:rPr>
        <w:t>–0,00 тысяч рублей; 2022</w:t>
      </w:r>
      <w:r>
        <w:rPr>
          <w:rFonts w:ascii="Times New Roman" w:hAnsi="Times New Roman" w:cs="Times New Roman"/>
          <w:sz w:val="28"/>
          <w:szCs w:val="28"/>
        </w:rPr>
        <w:t xml:space="preserve"> год-0,00 тысяч рублей. Б</w:t>
      </w:r>
      <w:r w:rsidRPr="00F76CF2">
        <w:rPr>
          <w:rFonts w:ascii="Times New Roman" w:hAnsi="Times New Roman" w:cs="Times New Roman"/>
          <w:sz w:val="28"/>
          <w:szCs w:val="28"/>
        </w:rPr>
        <w:t>юджет Ленинского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района: </w:t>
      </w:r>
      <w:r w:rsidRPr="00F76CF2">
        <w:rPr>
          <w:rFonts w:ascii="Times New Roman" w:hAnsi="Times New Roman" w:cs="Times New Roman"/>
          <w:sz w:val="28"/>
          <w:szCs w:val="28"/>
        </w:rPr>
        <w:t>20</w:t>
      </w:r>
      <w:r w:rsidR="00C27C49">
        <w:rPr>
          <w:rFonts w:ascii="Times New Roman" w:hAnsi="Times New Roman" w:cs="Times New Roman"/>
          <w:sz w:val="28"/>
          <w:szCs w:val="28"/>
        </w:rPr>
        <w:t>21</w:t>
      </w:r>
      <w:r w:rsidRPr="00F76CF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–0,00 тысяч руб</w:t>
      </w:r>
      <w:r w:rsidR="00C27C49">
        <w:rPr>
          <w:rFonts w:ascii="Times New Roman" w:hAnsi="Times New Roman" w:cs="Times New Roman"/>
          <w:sz w:val="28"/>
          <w:szCs w:val="28"/>
        </w:rPr>
        <w:t>лей; 2022</w:t>
      </w:r>
      <w:r>
        <w:rPr>
          <w:rFonts w:ascii="Times New Roman" w:hAnsi="Times New Roman" w:cs="Times New Roman"/>
          <w:sz w:val="28"/>
          <w:szCs w:val="28"/>
        </w:rPr>
        <w:t xml:space="preserve"> год-0,00 тысяч рублей.</w:t>
      </w:r>
    </w:p>
    <w:p w:rsidR="00B462AF" w:rsidRDefault="00B462AF" w:rsidP="00B462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r>
        <w:rPr>
          <w:rFonts w:ascii="Times New Roman" w:hAnsi="Times New Roman" w:cs="Times New Roman"/>
          <w:sz w:val="28"/>
          <w:szCs w:val="28"/>
        </w:rPr>
        <w:t>Заплавинская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CAC" w:rsidRDefault="00C92CAC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  <w:sectPr w:rsidR="00BF51B7" w:rsidRPr="00F76CF2" w:rsidSect="00E425A1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BF51B7" w:rsidRPr="00F76CF2" w:rsidRDefault="00156CD6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BF51B7" w:rsidRDefault="00BF51B7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E365E1" w:rsidRPr="00F76CF2">
        <w:rPr>
          <w:sz w:val="24"/>
          <w:szCs w:val="24"/>
        </w:rPr>
        <w:t>го муниц</w:t>
      </w:r>
      <w:r w:rsidR="00E365E1" w:rsidRPr="00F76CF2">
        <w:rPr>
          <w:sz w:val="24"/>
          <w:szCs w:val="24"/>
        </w:rPr>
        <w:t>и</w:t>
      </w:r>
      <w:r w:rsidR="00216D1C" w:rsidRPr="00F76CF2">
        <w:rPr>
          <w:sz w:val="24"/>
          <w:szCs w:val="24"/>
        </w:rPr>
        <w:t>пального района</w:t>
      </w:r>
      <w:r w:rsidR="00260E62" w:rsidRPr="00F76CF2">
        <w:rPr>
          <w:sz w:val="24"/>
          <w:szCs w:val="24"/>
        </w:rPr>
        <w:t>»</w:t>
      </w:r>
      <w:r w:rsidR="00B462AF">
        <w:rPr>
          <w:sz w:val="24"/>
          <w:szCs w:val="24"/>
        </w:rPr>
        <w:t xml:space="preserve"> </w:t>
      </w:r>
      <w:r w:rsidR="005115F8">
        <w:rPr>
          <w:sz w:val="24"/>
          <w:szCs w:val="24"/>
        </w:rPr>
        <w:t>, утвержденной постановлением адм</w:t>
      </w:r>
      <w:r w:rsidR="005115F8">
        <w:rPr>
          <w:sz w:val="24"/>
          <w:szCs w:val="24"/>
        </w:rPr>
        <w:t>и</w:t>
      </w:r>
      <w:r w:rsidR="007E4942">
        <w:rPr>
          <w:sz w:val="24"/>
          <w:szCs w:val="24"/>
        </w:rPr>
        <w:t>нистрации Ленинского м</w:t>
      </w:r>
      <w:r w:rsidR="005115F8">
        <w:rPr>
          <w:sz w:val="24"/>
          <w:szCs w:val="24"/>
        </w:rPr>
        <w:t>униципального района от 24.10.2017 № 524</w:t>
      </w:r>
    </w:p>
    <w:p w:rsidR="000C0FE3" w:rsidRPr="00F76CF2" w:rsidRDefault="000C0FE3" w:rsidP="000C0FE3">
      <w:pPr>
        <w:jc w:val="both"/>
        <w:rPr>
          <w:sz w:val="28"/>
          <w:szCs w:val="28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ПЕРЕЧЕНЬ</w:t>
      </w:r>
    </w:p>
    <w:p w:rsidR="00971D86" w:rsidRPr="00206F85" w:rsidRDefault="00BF51B7" w:rsidP="00206F85">
      <w:pPr>
        <w:jc w:val="center"/>
        <w:rPr>
          <w:sz w:val="28"/>
          <w:szCs w:val="28"/>
        </w:rPr>
      </w:pPr>
      <w:r w:rsidRPr="00971D86">
        <w:rPr>
          <w:sz w:val="28"/>
          <w:szCs w:val="28"/>
        </w:rPr>
        <w:t>целевых показателей муниципальной программы</w:t>
      </w:r>
      <w:r w:rsidR="00BF47E7">
        <w:rPr>
          <w:sz w:val="28"/>
          <w:szCs w:val="28"/>
        </w:rPr>
        <w:t xml:space="preserve"> Ленинского муниципального района</w:t>
      </w:r>
      <w:r w:rsidRPr="00971D86">
        <w:rPr>
          <w:sz w:val="28"/>
          <w:szCs w:val="28"/>
        </w:rPr>
        <w:t xml:space="preserve"> «Капитальное строительство и развитие социальной сферы Ленинского муниципального района</w:t>
      </w:r>
      <w:r w:rsidR="00260E62" w:rsidRPr="00971D86">
        <w:rPr>
          <w:sz w:val="28"/>
          <w:szCs w:val="28"/>
        </w:rPr>
        <w:t>»</w:t>
      </w:r>
      <w:r w:rsidRPr="00971D86">
        <w:rPr>
          <w:sz w:val="28"/>
          <w:szCs w:val="28"/>
        </w:rPr>
        <w:t xml:space="preserve"> </w:t>
      </w:r>
      <w:r w:rsidR="00C27C49">
        <w:rPr>
          <w:sz w:val="28"/>
          <w:szCs w:val="28"/>
        </w:rPr>
        <w:t xml:space="preserve">(в редакции постановления от №  </w:t>
      </w:r>
      <w:r w:rsidR="00001D84">
        <w:rPr>
          <w:sz w:val="28"/>
          <w:szCs w:val="28"/>
        </w:rPr>
        <w:t>)</w:t>
      </w:r>
    </w:p>
    <w:p w:rsidR="00DF5962" w:rsidRPr="00971D86" w:rsidRDefault="00DF5962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3538"/>
        <w:gridCol w:w="1558"/>
        <w:gridCol w:w="1048"/>
        <w:gridCol w:w="1049"/>
        <w:gridCol w:w="1049"/>
        <w:gridCol w:w="1049"/>
        <w:gridCol w:w="1051"/>
        <w:gridCol w:w="1050"/>
        <w:gridCol w:w="1050"/>
        <w:gridCol w:w="1049"/>
      </w:tblGrid>
      <w:tr w:rsidR="00BF51B7" w:rsidRPr="00F76CF2" w:rsidTr="00951B67">
        <w:trPr>
          <w:trHeight w:val="22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F5962" w:rsidRPr="00F76CF2" w:rsidTr="00951B67">
        <w:trPr>
          <w:trHeight w:val="397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1B67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1B67">
              <w:rPr>
                <w:rFonts w:ascii="Times New Roman" w:hAnsi="Times New Roman" w:cs="Times New Roman"/>
                <w:sz w:val="24"/>
                <w:szCs w:val="24"/>
              </w:rPr>
              <w:t xml:space="preserve"> (тек</w:t>
            </w:r>
            <w:r w:rsidR="00951B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1B67">
              <w:rPr>
                <w:rFonts w:ascii="Times New Roman" w:hAnsi="Times New Roman" w:cs="Times New Roman"/>
                <w:sz w:val="24"/>
                <w:szCs w:val="24"/>
              </w:rPr>
              <w:t>щий)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C40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5962" w:rsidRPr="00F76CF2" w:rsidTr="00951B67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62" w:rsidRPr="00F76CF2" w:rsidRDefault="00DF5962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5D28" w:rsidRPr="00F76CF2" w:rsidTr="00061EDE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E05D28" w:rsidRDefault="00E05D28" w:rsidP="00E05D28">
            <w:pPr>
              <w:jc w:val="center"/>
              <w:rPr>
                <w:sz w:val="24"/>
                <w:szCs w:val="24"/>
              </w:rPr>
            </w:pPr>
            <w:r w:rsidRPr="00E05D28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E05D28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E05D28" w:rsidRDefault="00E05D28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28">
              <w:rPr>
                <w:rFonts w:ascii="Times New Roman" w:hAnsi="Times New Roman" w:cs="Times New Roman"/>
                <w:sz w:val="24"/>
                <w:szCs w:val="24"/>
              </w:rPr>
              <w:t>Ленинского муниципального района»</w:t>
            </w:r>
          </w:p>
        </w:tc>
      </w:tr>
      <w:tr w:rsidR="00E05D28" w:rsidRPr="00F76CF2" w:rsidTr="00951B67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конструкции и модерниз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76CF2" w:rsidTr="00951B67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автономных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газовых к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951B67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951B67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61E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76CF2" w:rsidTr="00061EDE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Default="00E05D28" w:rsidP="00E05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5D28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Default="00E05D28" w:rsidP="00E05D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Default="00E05D28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76CF2" w:rsidTr="00951B67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конструкции и модерниз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B46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D28" w:rsidRPr="00F76CF2" w:rsidTr="00061EDE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Default="00E05D28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951B67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67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951B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Подпрограмма «Газификация»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Default="00E05D28" w:rsidP="00DF5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D28" w:rsidRPr="00F76CF2" w:rsidTr="00951B67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5115F8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DF596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автономных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газовых к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951B67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951B67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DF5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DF5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8" w:rsidRPr="00F76CF2" w:rsidRDefault="00E05D28" w:rsidP="00DF596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2F4" w:rsidRPr="00F76CF2" w:rsidRDefault="007412F4" w:rsidP="000C0FE3">
      <w:pPr>
        <w:ind w:left="8222"/>
        <w:jc w:val="both"/>
        <w:rPr>
          <w:sz w:val="24"/>
          <w:szCs w:val="24"/>
        </w:rPr>
      </w:pPr>
    </w:p>
    <w:p w:rsidR="00DF5962" w:rsidRDefault="00DF5962" w:rsidP="000C0FE3">
      <w:pPr>
        <w:ind w:left="8222"/>
        <w:jc w:val="both"/>
        <w:rPr>
          <w:sz w:val="24"/>
          <w:szCs w:val="24"/>
        </w:rPr>
      </w:pPr>
    </w:p>
    <w:p w:rsidR="000C0FE3" w:rsidRDefault="00E05D28" w:rsidP="000C0FE3">
      <w:pPr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C0FE3" w:rsidRPr="00F76CF2">
        <w:rPr>
          <w:sz w:val="24"/>
          <w:szCs w:val="24"/>
        </w:rPr>
        <w:t>ФОРМА 2</w:t>
      </w:r>
    </w:p>
    <w:p w:rsidR="005115F8" w:rsidRDefault="005115F8" w:rsidP="005115F8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Ленинского муниц</w:t>
      </w:r>
      <w:r w:rsidRPr="00F76CF2">
        <w:rPr>
          <w:sz w:val="24"/>
          <w:szCs w:val="24"/>
        </w:rPr>
        <w:t>и</w:t>
      </w:r>
      <w:r w:rsidRPr="00F76CF2">
        <w:rPr>
          <w:sz w:val="24"/>
          <w:szCs w:val="24"/>
        </w:rPr>
        <w:t>пального района»</w:t>
      </w:r>
      <w:r>
        <w:rPr>
          <w:sz w:val="24"/>
          <w:szCs w:val="24"/>
        </w:rPr>
        <w:t xml:space="preserve"> , утвержденной постановлением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Ленинского муниципального района от 24.10.2017 № 524</w:t>
      </w:r>
    </w:p>
    <w:p w:rsidR="00BF51B7" w:rsidRPr="00971D86" w:rsidRDefault="00BF51B7" w:rsidP="000C0F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1D86">
        <w:rPr>
          <w:sz w:val="24"/>
          <w:szCs w:val="24"/>
        </w:rPr>
        <w:t>ПЕРЕЧЕНЬ</w:t>
      </w:r>
    </w:p>
    <w:p w:rsidR="00971D86" w:rsidRPr="00951B67" w:rsidRDefault="00BF51B7" w:rsidP="00951B67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мероприятий муниципальной программы </w:t>
      </w:r>
      <w:r w:rsidR="00951B67">
        <w:rPr>
          <w:sz w:val="24"/>
          <w:szCs w:val="24"/>
        </w:rPr>
        <w:t xml:space="preserve">Ленинского муниципального района </w:t>
      </w:r>
      <w:r w:rsidRPr="00971D86">
        <w:rPr>
          <w:sz w:val="24"/>
          <w:szCs w:val="24"/>
        </w:rPr>
        <w:t>«Капитальное строительство и развитие социальной  сф</w:t>
      </w:r>
      <w:r w:rsidRPr="00971D86">
        <w:rPr>
          <w:sz w:val="24"/>
          <w:szCs w:val="24"/>
        </w:rPr>
        <w:t>е</w:t>
      </w:r>
      <w:r w:rsidRPr="00971D86">
        <w:rPr>
          <w:sz w:val="24"/>
          <w:szCs w:val="24"/>
        </w:rPr>
        <w:t xml:space="preserve">ры </w:t>
      </w:r>
      <w:r w:rsidRPr="00951B67">
        <w:rPr>
          <w:sz w:val="24"/>
          <w:szCs w:val="24"/>
        </w:rPr>
        <w:t>Ленинского муниципального ра</w:t>
      </w:r>
      <w:r w:rsidR="00E608B6" w:rsidRPr="00951B67">
        <w:rPr>
          <w:sz w:val="24"/>
          <w:szCs w:val="24"/>
        </w:rPr>
        <w:t>йона</w:t>
      </w:r>
      <w:r w:rsidR="00260E62" w:rsidRPr="00951B67">
        <w:rPr>
          <w:sz w:val="24"/>
          <w:szCs w:val="24"/>
        </w:rPr>
        <w:t>»</w:t>
      </w:r>
      <w:r w:rsidR="00C409B6" w:rsidRPr="00951B67">
        <w:rPr>
          <w:sz w:val="24"/>
          <w:szCs w:val="24"/>
        </w:rPr>
        <w:t xml:space="preserve"> </w:t>
      </w:r>
      <w:r w:rsidR="00C27C49" w:rsidRPr="00951B67">
        <w:rPr>
          <w:sz w:val="24"/>
          <w:szCs w:val="24"/>
        </w:rPr>
        <w:t>(в редакции постановления от № )</w:t>
      </w:r>
    </w:p>
    <w:tbl>
      <w:tblPr>
        <w:tblW w:w="14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701"/>
        <w:gridCol w:w="854"/>
        <w:gridCol w:w="143"/>
        <w:gridCol w:w="977"/>
        <w:gridCol w:w="14"/>
        <w:gridCol w:w="1137"/>
        <w:gridCol w:w="1118"/>
        <w:gridCol w:w="15"/>
        <w:gridCol w:w="1117"/>
        <w:gridCol w:w="16"/>
        <w:gridCol w:w="849"/>
        <w:gridCol w:w="135"/>
        <w:gridCol w:w="2676"/>
        <w:gridCol w:w="11"/>
        <w:gridCol w:w="17"/>
      </w:tblGrid>
      <w:tr w:rsidR="00206541" w:rsidRPr="00F76CF2" w:rsidTr="00206541"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8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839" w:type="dxa"/>
            <w:gridSpan w:val="4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Непосредственные резул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таты реализации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9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ный 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839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839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</w:p>
        </w:tc>
      </w:tr>
      <w:tr w:rsidR="00BF51B7" w:rsidRPr="00F76CF2" w:rsidTr="00E32084">
        <w:trPr>
          <w:gridAfter w:val="1"/>
          <w:wAfter w:w="17" w:type="dxa"/>
        </w:trPr>
        <w:tc>
          <w:tcPr>
            <w:tcW w:w="56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5"/>
          </w:tcPr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F76CF2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BF51B7" w:rsidRPr="00F76CF2" w:rsidRDefault="00BF51B7" w:rsidP="0077278A">
            <w:pPr>
              <w:jc w:val="center"/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Ленинского муниципального района</w:t>
            </w:r>
            <w:r w:rsidR="00260E62" w:rsidRPr="00F76CF2">
              <w:rPr>
                <w:sz w:val="24"/>
                <w:szCs w:val="24"/>
              </w:rPr>
              <w:t xml:space="preserve">» </w:t>
            </w:r>
          </w:p>
        </w:tc>
      </w:tr>
      <w:tr w:rsidR="00206541" w:rsidRPr="00F76CF2" w:rsidTr="00AF4B3F">
        <w:trPr>
          <w:gridAfter w:val="1"/>
          <w:wAfter w:w="17" w:type="dxa"/>
          <w:trHeight w:val="525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06541" w:rsidRPr="00F76CF2" w:rsidRDefault="00C409B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206541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7E0DF0">
              <w:rPr>
                <w:spacing w:val="-6"/>
                <w:sz w:val="24"/>
                <w:szCs w:val="24"/>
              </w:rPr>
              <w:t>0</w:t>
            </w:r>
            <w:r w:rsidR="00206541"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7E0DF0">
              <w:rPr>
                <w:spacing w:val="-6"/>
                <w:sz w:val="24"/>
                <w:szCs w:val="24"/>
              </w:rPr>
              <w:t>0</w:t>
            </w:r>
            <w:r w:rsidR="00206541"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зываемых услуг, внедрение энергоэффективного об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 xml:space="preserve">рудования </w:t>
            </w:r>
          </w:p>
        </w:tc>
      </w:tr>
      <w:tr w:rsidR="007E0DF0" w:rsidRPr="00F76CF2" w:rsidTr="00F048D0">
        <w:trPr>
          <w:gridAfter w:val="1"/>
          <w:wAfter w:w="17" w:type="dxa"/>
          <w:trHeight w:val="36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7E0DF0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</w:t>
            </w:r>
            <w:r w:rsidR="007E0DF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</w:t>
            </w:r>
            <w:r w:rsidR="007E0DF0"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0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AF4B3F">
        <w:trPr>
          <w:gridAfter w:val="1"/>
          <w:wAfter w:w="17" w:type="dxa"/>
          <w:trHeight w:val="18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180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F048D0">
        <w:trPr>
          <w:gridAfter w:val="1"/>
          <w:wAfter w:w="17" w:type="dxa"/>
          <w:trHeight w:val="183"/>
        </w:trPr>
        <w:tc>
          <w:tcPr>
            <w:tcW w:w="568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7E0DF0" w:rsidRPr="00F76CF2" w:rsidRDefault="007E0DF0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</w:t>
            </w: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</w:tcPr>
          <w:p w:rsidR="007E0DF0" w:rsidRPr="00F76CF2" w:rsidRDefault="007E0DF0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7E0DF0" w:rsidRPr="00F76CF2" w:rsidTr="00C409B6">
        <w:trPr>
          <w:gridAfter w:val="1"/>
          <w:wAfter w:w="17" w:type="dxa"/>
          <w:trHeight w:val="300"/>
        </w:trPr>
        <w:tc>
          <w:tcPr>
            <w:tcW w:w="568" w:type="dxa"/>
            <w:vMerge w:val="restart"/>
          </w:tcPr>
          <w:p w:rsidR="007E0DF0" w:rsidRPr="00F76CF2" w:rsidRDefault="007E0DF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7E0DF0" w:rsidRPr="00AF4B3F" w:rsidRDefault="007E0DF0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зяйственного помещения в МКДОУ «Детский сад № 1 «Буратино» (корпус 2 по ул. Комсомольская, 28)</w:t>
            </w:r>
          </w:p>
          <w:p w:rsidR="007E0DF0" w:rsidRPr="00F76CF2" w:rsidRDefault="007E0DF0" w:rsidP="005D51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7E0DF0" w:rsidRPr="0077278A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7E0DF0" w:rsidRPr="00F76CF2" w:rsidRDefault="007E0DF0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7E0DF0" w:rsidRPr="00F76CF2" w:rsidRDefault="007E0DF0" w:rsidP="007E0D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Безопасная эксплуатация отопительного оборудов</w:t>
            </w:r>
            <w:r>
              <w:rPr>
                <w:spacing w:val="-6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ния</w:t>
            </w:r>
          </w:p>
        </w:tc>
      </w:tr>
      <w:tr w:rsidR="00C27C49" w:rsidRPr="00F76CF2" w:rsidTr="00F048D0">
        <w:trPr>
          <w:gridAfter w:val="1"/>
          <w:wAfter w:w="17" w:type="dxa"/>
          <w:trHeight w:val="227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AF4B3F" w:rsidRDefault="00C27C49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77278A" w:rsidRDefault="00C27C49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77278A" w:rsidRDefault="00C27C49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77278A" w:rsidRDefault="00C27C49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C409B6">
        <w:trPr>
          <w:gridAfter w:val="1"/>
          <w:wAfter w:w="17" w:type="dxa"/>
          <w:trHeight w:val="364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77278A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77278A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77278A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F048D0">
        <w:trPr>
          <w:gridAfter w:val="1"/>
          <w:wAfter w:w="17" w:type="dxa"/>
          <w:trHeight w:val="435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27C49" w:rsidRPr="0077278A" w:rsidRDefault="00C27C4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77278A" w:rsidRDefault="00C27C4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C409B6">
        <w:trPr>
          <w:gridAfter w:val="1"/>
          <w:wAfter w:w="17" w:type="dxa"/>
          <w:trHeight w:val="465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27C49" w:rsidRPr="0077278A" w:rsidRDefault="00C27C4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77278A" w:rsidRDefault="00C27C4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F048D0">
        <w:trPr>
          <w:gridAfter w:val="1"/>
          <w:wAfter w:w="17" w:type="dxa"/>
          <w:trHeight w:val="386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C409B6">
        <w:trPr>
          <w:gridAfter w:val="1"/>
          <w:wAfter w:w="17" w:type="dxa"/>
          <w:trHeight w:val="300"/>
        </w:trPr>
        <w:tc>
          <w:tcPr>
            <w:tcW w:w="568" w:type="dxa"/>
            <w:vMerge w:val="restart"/>
          </w:tcPr>
          <w:p w:rsidR="00C27C49" w:rsidRPr="00F76CF2" w:rsidRDefault="00C27C49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C27C49" w:rsidRPr="00F76CF2" w:rsidRDefault="00C27C49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27C49" w:rsidRPr="00F76CF2" w:rsidRDefault="00C27C49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27C49" w:rsidRPr="00F76CF2" w:rsidRDefault="00C27C49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27C49" w:rsidRPr="00F76CF2" w:rsidRDefault="00C27C49" w:rsidP="00C409B6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 СОШ» и МБДОУ «Ц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 д/сад»</w:t>
            </w:r>
          </w:p>
        </w:tc>
        <w:tc>
          <w:tcPr>
            <w:tcW w:w="1701" w:type="dxa"/>
            <w:vMerge w:val="restart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C27C49" w:rsidRPr="00F76CF2" w:rsidTr="00C409B6">
        <w:trPr>
          <w:gridAfter w:val="1"/>
          <w:wAfter w:w="17" w:type="dxa"/>
          <w:trHeight w:val="270"/>
        </w:trPr>
        <w:tc>
          <w:tcPr>
            <w:tcW w:w="568" w:type="dxa"/>
            <w:vMerge/>
          </w:tcPr>
          <w:p w:rsidR="00C27C49" w:rsidRDefault="00C27C49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C409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C27C49" w:rsidRPr="00F76CF2" w:rsidRDefault="0055008A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55008A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F048D0">
        <w:trPr>
          <w:gridAfter w:val="1"/>
          <w:wAfter w:w="17" w:type="dxa"/>
          <w:trHeight w:val="270"/>
        </w:trPr>
        <w:tc>
          <w:tcPr>
            <w:tcW w:w="568" w:type="dxa"/>
            <w:vMerge/>
          </w:tcPr>
          <w:p w:rsidR="00C27C49" w:rsidRDefault="00C27C49" w:rsidP="00F700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C409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C27C49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37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849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C409B6">
        <w:trPr>
          <w:gridAfter w:val="1"/>
          <w:wAfter w:w="17" w:type="dxa"/>
          <w:trHeight w:val="375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F048D0">
        <w:trPr>
          <w:gridAfter w:val="1"/>
          <w:wAfter w:w="17" w:type="dxa"/>
          <w:trHeight w:val="301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C409B6">
        <w:trPr>
          <w:gridAfter w:val="1"/>
          <w:wAfter w:w="17" w:type="dxa"/>
          <w:trHeight w:val="465"/>
        </w:trPr>
        <w:tc>
          <w:tcPr>
            <w:tcW w:w="568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27C49" w:rsidRPr="00F76CF2" w:rsidRDefault="00C27C49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27C49" w:rsidRPr="00F76CF2" w:rsidTr="00C409B6">
        <w:trPr>
          <w:gridAfter w:val="1"/>
          <w:wAfter w:w="17" w:type="dxa"/>
          <w:trHeight w:val="315"/>
        </w:trPr>
        <w:tc>
          <w:tcPr>
            <w:tcW w:w="568" w:type="dxa"/>
            <w:vMerge w:val="restart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C27C49" w:rsidRPr="00AF4B3F" w:rsidRDefault="00C27C49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еревод на автономное отопление МКОУ «Запл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винская СОШ» и МБДОУ «Заплавинский д/сад» 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нинского района Волг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C27C49" w:rsidRPr="00AF4B3F" w:rsidRDefault="00C27C49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C27C49" w:rsidRPr="00F76CF2" w:rsidRDefault="00C27C49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 w:val="restart"/>
          </w:tcPr>
          <w:p w:rsidR="00C27C49" w:rsidRPr="00F76CF2" w:rsidRDefault="00C27C49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55008A" w:rsidRPr="00F76CF2" w:rsidTr="00C409B6">
        <w:trPr>
          <w:gridAfter w:val="1"/>
          <w:wAfter w:w="17" w:type="dxa"/>
          <w:trHeight w:val="348"/>
        </w:trPr>
        <w:tc>
          <w:tcPr>
            <w:tcW w:w="568" w:type="dxa"/>
            <w:vMerge/>
          </w:tcPr>
          <w:p w:rsidR="005500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Default="0055008A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</w:tcPr>
          <w:p w:rsidR="0055008A" w:rsidRPr="00F76CF2" w:rsidRDefault="0055008A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F048D0">
        <w:trPr>
          <w:gridAfter w:val="1"/>
          <w:wAfter w:w="17" w:type="dxa"/>
          <w:trHeight w:val="465"/>
        </w:trPr>
        <w:tc>
          <w:tcPr>
            <w:tcW w:w="568" w:type="dxa"/>
            <w:vMerge/>
          </w:tcPr>
          <w:p w:rsidR="005500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Default="0055008A" w:rsidP="00AF4B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</w:tcPr>
          <w:p w:rsidR="0055008A" w:rsidRPr="00F76CF2" w:rsidRDefault="0055008A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C409B6">
        <w:trPr>
          <w:gridAfter w:val="1"/>
          <w:wAfter w:w="17" w:type="dxa"/>
          <w:trHeight w:val="34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AF4B3F" w:rsidRDefault="0055008A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</w:tcPr>
          <w:p w:rsidR="0055008A" w:rsidRPr="00F76CF2" w:rsidRDefault="0055008A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F048D0">
        <w:trPr>
          <w:gridAfter w:val="1"/>
          <w:wAfter w:w="17" w:type="dxa"/>
          <w:trHeight w:val="331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AF4B3F" w:rsidRDefault="0055008A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</w:tcPr>
          <w:p w:rsidR="0055008A" w:rsidRPr="00F76CF2" w:rsidRDefault="0055008A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AF4B3F">
        <w:trPr>
          <w:gridAfter w:val="1"/>
          <w:wAfter w:w="17" w:type="dxa"/>
          <w:trHeight w:val="269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AF4B3F" w:rsidRDefault="0055008A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3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7E0DF0">
        <w:trPr>
          <w:gridAfter w:val="2"/>
          <w:wAfter w:w="28" w:type="dxa"/>
          <w:trHeight w:val="22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B71BBA">
        <w:trPr>
          <w:gridAfter w:val="2"/>
          <w:wAfter w:w="28" w:type="dxa"/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</w:t>
            </w: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B71BBA">
        <w:trPr>
          <w:gridAfter w:val="2"/>
          <w:wAfter w:w="28" w:type="dxa"/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</w:t>
            </w: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B71BBA">
        <w:trPr>
          <w:gridAfter w:val="2"/>
          <w:wAfter w:w="28" w:type="dxa"/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6C11E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</w:t>
            </w:r>
            <w:r w:rsidR="0055008A"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6C11E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</w:t>
            </w:r>
            <w:r w:rsidR="0055008A"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B71BBA">
        <w:trPr>
          <w:gridAfter w:val="2"/>
          <w:wAfter w:w="28" w:type="dxa"/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C968FC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</w:t>
            </w:r>
            <w:r w:rsidR="0055008A" w:rsidRPr="0077278A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B71BBA">
        <w:trPr>
          <w:gridAfter w:val="2"/>
          <w:wAfter w:w="28" w:type="dxa"/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B71BBA">
        <w:trPr>
          <w:gridAfter w:val="2"/>
          <w:wAfter w:w="28" w:type="dxa"/>
          <w:trHeight w:val="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F76CF2" w:rsidRDefault="0055008A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77278A">
              <w:rPr>
                <w:b/>
                <w:spacing w:val="-6"/>
              </w:rPr>
              <w:t>2018-2023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6C11EA" w:rsidP="00AA00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11780</w:t>
            </w:r>
            <w:r w:rsidR="00C968FC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6C11E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11780</w:t>
            </w:r>
            <w:r w:rsidR="00C968FC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8A" w:rsidRPr="0077278A" w:rsidRDefault="0055008A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F31454">
        <w:trPr>
          <w:gridAfter w:val="1"/>
          <w:wAfter w:w="17" w:type="dxa"/>
          <w:trHeight w:val="332"/>
        </w:trPr>
        <w:tc>
          <w:tcPr>
            <w:tcW w:w="568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5"/>
          </w:tcPr>
          <w:p w:rsidR="0055008A" w:rsidRPr="0077278A" w:rsidRDefault="0055008A" w:rsidP="00C50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278A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объектов».</w:t>
            </w:r>
          </w:p>
        </w:tc>
      </w:tr>
      <w:tr w:rsidR="0055008A" w:rsidRPr="00F76CF2" w:rsidTr="00BC3D5C">
        <w:trPr>
          <w:gridAfter w:val="1"/>
          <w:wAfter w:w="17" w:type="dxa"/>
          <w:trHeight w:val="333"/>
        </w:trPr>
        <w:tc>
          <w:tcPr>
            <w:tcW w:w="568" w:type="dxa"/>
            <w:vMerge w:val="restart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55008A" w:rsidRPr="00F76CF2" w:rsidRDefault="0055008A" w:rsidP="009D521A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Pr="0077278A">
              <w:rPr>
                <w:spacing w:val="-6"/>
                <w:sz w:val="24"/>
                <w:szCs w:val="24"/>
              </w:rPr>
              <w:t>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Pr="0077278A">
              <w:rPr>
                <w:spacing w:val="-6"/>
                <w:sz w:val="24"/>
                <w:szCs w:val="24"/>
              </w:rPr>
              <w:t>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55008A" w:rsidRPr="00F76CF2" w:rsidRDefault="0055008A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зываемых услуг, внедр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ние энергоэффективного оборудования </w:t>
            </w:r>
          </w:p>
        </w:tc>
      </w:tr>
      <w:tr w:rsidR="0055008A" w:rsidRPr="00F76CF2" w:rsidTr="00206541">
        <w:trPr>
          <w:gridAfter w:val="1"/>
          <w:wAfter w:w="17" w:type="dxa"/>
          <w:trHeight w:val="49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</w:t>
            </w:r>
            <w:r w:rsidRPr="0077278A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</w:t>
            </w: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BC3D5C">
        <w:trPr>
          <w:gridAfter w:val="1"/>
          <w:wAfter w:w="17" w:type="dxa"/>
          <w:trHeight w:val="390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206541">
        <w:trPr>
          <w:gridAfter w:val="1"/>
          <w:wAfter w:w="17" w:type="dxa"/>
          <w:trHeight w:val="43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BC3D5C">
        <w:trPr>
          <w:gridAfter w:val="1"/>
          <w:wAfter w:w="17" w:type="dxa"/>
          <w:trHeight w:val="240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206541">
        <w:trPr>
          <w:gridAfter w:val="1"/>
          <w:wAfter w:w="17" w:type="dxa"/>
          <w:trHeight w:val="25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206541">
        <w:trPr>
          <w:gridAfter w:val="1"/>
          <w:wAfter w:w="17" w:type="dxa"/>
          <w:trHeight w:val="157"/>
        </w:trPr>
        <w:tc>
          <w:tcPr>
            <w:tcW w:w="568" w:type="dxa"/>
            <w:vMerge w:val="restart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55008A" w:rsidRPr="00AF4B3F" w:rsidRDefault="0055008A" w:rsidP="008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зяйственного помещения в МКДОУ «Детский сад № 1 «Буратино» (корпус 2 по ул. Комсомольская, 28)</w:t>
            </w:r>
          </w:p>
          <w:p w:rsidR="0055008A" w:rsidRPr="00F76CF2" w:rsidRDefault="0055008A" w:rsidP="00840B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5008A" w:rsidRPr="0077278A" w:rsidRDefault="0055008A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Безопасная эксплуатация отопительного оборуд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вания</w:t>
            </w:r>
          </w:p>
        </w:tc>
      </w:tr>
      <w:tr w:rsidR="0055008A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BC3D5C">
        <w:trPr>
          <w:gridAfter w:val="1"/>
          <w:wAfter w:w="17" w:type="dxa"/>
          <w:trHeight w:val="37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BC3D5C">
        <w:trPr>
          <w:gridAfter w:val="1"/>
          <w:wAfter w:w="17" w:type="dxa"/>
          <w:trHeight w:val="40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BC3D5C">
        <w:trPr>
          <w:gridAfter w:val="1"/>
          <w:wAfter w:w="17" w:type="dxa"/>
          <w:trHeight w:val="420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206541">
        <w:trPr>
          <w:gridAfter w:val="1"/>
          <w:wAfter w:w="17" w:type="dxa"/>
          <w:trHeight w:val="43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354C08">
        <w:trPr>
          <w:gridAfter w:val="1"/>
          <w:wAfter w:w="17" w:type="dxa"/>
          <w:trHeight w:val="126"/>
        </w:trPr>
        <w:tc>
          <w:tcPr>
            <w:tcW w:w="568" w:type="dxa"/>
            <w:vMerge w:val="restart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55008A" w:rsidRPr="00F76CF2" w:rsidRDefault="0055008A" w:rsidP="00B71BBA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</w:t>
            </w:r>
            <w:r w:rsidRPr="0077278A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</w:t>
            </w:r>
            <w:r w:rsidRPr="0077278A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354C08">
        <w:trPr>
          <w:gridAfter w:val="1"/>
          <w:wAfter w:w="17" w:type="dxa"/>
          <w:trHeight w:val="16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</w:t>
            </w:r>
            <w:r w:rsidRPr="0077278A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</w:t>
            </w:r>
            <w:r w:rsidRPr="0077278A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354C08">
        <w:trPr>
          <w:gridAfter w:val="1"/>
          <w:wAfter w:w="17" w:type="dxa"/>
          <w:trHeight w:val="10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354C08">
        <w:trPr>
          <w:gridAfter w:val="1"/>
          <w:wAfter w:w="17" w:type="dxa"/>
          <w:trHeight w:val="150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55008A" w:rsidRPr="0077278A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55008A" w:rsidRPr="0077278A">
              <w:rPr>
                <w:b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55008A" w:rsidRPr="0077278A">
              <w:rPr>
                <w:b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354C08">
        <w:trPr>
          <w:gridAfter w:val="1"/>
          <w:wAfter w:w="17" w:type="dxa"/>
          <w:trHeight w:val="111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55008A" w:rsidRPr="0077278A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55008A" w:rsidRPr="0077278A">
              <w:rPr>
                <w:b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55008A" w:rsidRPr="0077278A">
              <w:rPr>
                <w:b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206541">
        <w:trPr>
          <w:gridAfter w:val="1"/>
          <w:wAfter w:w="17" w:type="dxa"/>
          <w:trHeight w:val="22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206541">
        <w:trPr>
          <w:gridAfter w:val="1"/>
          <w:wAfter w:w="17" w:type="dxa"/>
          <w:trHeight w:val="225"/>
        </w:trPr>
        <w:tc>
          <w:tcPr>
            <w:tcW w:w="568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008A" w:rsidRPr="00F76CF2" w:rsidRDefault="0055008A" w:rsidP="00B71BB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7" w:type="dxa"/>
          </w:tcPr>
          <w:p w:rsidR="0055008A" w:rsidRPr="0077278A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9790,00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9790</w:t>
            </w:r>
            <w:r w:rsidR="00333A2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77278A">
        <w:trPr>
          <w:gridAfter w:val="1"/>
          <w:wAfter w:w="17" w:type="dxa"/>
          <w:trHeight w:val="272"/>
        </w:trPr>
        <w:tc>
          <w:tcPr>
            <w:tcW w:w="568" w:type="dxa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5"/>
          </w:tcPr>
          <w:p w:rsidR="0055008A" w:rsidRPr="0077278A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  <w:lang w:val="en-US"/>
              </w:rPr>
              <w:t>II</w:t>
            </w:r>
            <w:r w:rsidRPr="0077278A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55008A" w:rsidRPr="00F76CF2" w:rsidTr="00840B41">
        <w:trPr>
          <w:gridAfter w:val="1"/>
          <w:wAfter w:w="17" w:type="dxa"/>
          <w:trHeight w:val="318"/>
        </w:trPr>
        <w:tc>
          <w:tcPr>
            <w:tcW w:w="568" w:type="dxa"/>
            <w:vMerge w:val="restart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55008A" w:rsidRPr="00F76CF2" w:rsidRDefault="005115F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55008A" w:rsidRPr="00F76CF2" w:rsidRDefault="0055008A" w:rsidP="00840B4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 СОШ» и МБДОУ «Ц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 д/сад»</w:t>
            </w:r>
          </w:p>
        </w:tc>
        <w:tc>
          <w:tcPr>
            <w:tcW w:w="1701" w:type="dxa"/>
            <w:vMerge w:val="restart"/>
          </w:tcPr>
          <w:p w:rsidR="0055008A" w:rsidRPr="0077278A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55008A" w:rsidRPr="00F76CF2" w:rsidTr="00092F02">
        <w:trPr>
          <w:gridAfter w:val="1"/>
          <w:wAfter w:w="17" w:type="dxa"/>
          <w:trHeight w:val="34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55008A" w:rsidRPr="00F76CF2" w:rsidTr="00840B41">
        <w:trPr>
          <w:gridAfter w:val="1"/>
          <w:wAfter w:w="17" w:type="dxa"/>
          <w:trHeight w:val="360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55008A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</w:t>
            </w:r>
            <w:r w:rsidR="0055008A"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199</w:t>
            </w:r>
            <w:r w:rsidR="0055008A"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092F02">
        <w:trPr>
          <w:gridAfter w:val="1"/>
          <w:wAfter w:w="17" w:type="dxa"/>
          <w:trHeight w:val="40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840B41">
        <w:trPr>
          <w:gridAfter w:val="1"/>
          <w:wAfter w:w="17" w:type="dxa"/>
          <w:trHeight w:val="37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206541">
        <w:trPr>
          <w:gridAfter w:val="1"/>
          <w:wAfter w:w="17" w:type="dxa"/>
          <w:trHeight w:val="345"/>
        </w:trPr>
        <w:tc>
          <w:tcPr>
            <w:tcW w:w="568" w:type="dxa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5008A" w:rsidRPr="00F76CF2" w:rsidRDefault="0055008A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008A" w:rsidRPr="0077278A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55008A" w:rsidRPr="00F76CF2" w:rsidTr="00840B41">
        <w:trPr>
          <w:gridAfter w:val="1"/>
          <w:wAfter w:w="17" w:type="dxa"/>
          <w:trHeight w:val="318"/>
        </w:trPr>
        <w:tc>
          <w:tcPr>
            <w:tcW w:w="568" w:type="dxa"/>
            <w:vMerge w:val="restart"/>
          </w:tcPr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55008A" w:rsidRPr="00F76CF2" w:rsidRDefault="0055008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55008A" w:rsidRPr="00F76CF2" w:rsidRDefault="005115F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55008A" w:rsidRPr="00AF4B3F" w:rsidRDefault="0055008A" w:rsidP="008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еревод на автономное отопление МКОУ «Запл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винская СОШ» и МБДОУ «Заплавинский д/сад» Л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нинского района Волг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B3F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55008A" w:rsidRPr="00AF4B3F" w:rsidRDefault="0055008A" w:rsidP="00840B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5008A" w:rsidRPr="0077278A" w:rsidRDefault="0055008A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отдел по жизн</w:t>
            </w:r>
            <w:r w:rsidRPr="0077278A">
              <w:rPr>
                <w:spacing w:val="-6"/>
                <w:sz w:val="24"/>
                <w:szCs w:val="24"/>
              </w:rPr>
              <w:t>е</w:t>
            </w:r>
            <w:r w:rsidRPr="0077278A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77278A">
              <w:rPr>
                <w:spacing w:val="-6"/>
                <w:sz w:val="24"/>
                <w:szCs w:val="24"/>
              </w:rPr>
              <w:t>а</w:t>
            </w:r>
            <w:r w:rsidRPr="0077278A">
              <w:rPr>
                <w:spacing w:val="-6"/>
                <w:sz w:val="24"/>
                <w:szCs w:val="24"/>
              </w:rPr>
              <w:t>ния админис</w:t>
            </w:r>
            <w:r w:rsidRPr="0077278A">
              <w:rPr>
                <w:spacing w:val="-6"/>
                <w:sz w:val="24"/>
                <w:szCs w:val="24"/>
              </w:rPr>
              <w:t>т</w:t>
            </w:r>
            <w:r w:rsidRPr="0077278A">
              <w:rPr>
                <w:spacing w:val="-6"/>
                <w:sz w:val="24"/>
                <w:szCs w:val="24"/>
              </w:rPr>
              <w:t>рации Лени</w:t>
            </w:r>
            <w:r w:rsidRPr="0077278A">
              <w:rPr>
                <w:spacing w:val="-6"/>
                <w:sz w:val="24"/>
                <w:szCs w:val="24"/>
              </w:rPr>
              <w:t>н</w:t>
            </w:r>
            <w:r w:rsidRPr="0077278A">
              <w:rPr>
                <w:spacing w:val="-6"/>
                <w:sz w:val="24"/>
                <w:szCs w:val="24"/>
              </w:rPr>
              <w:t>ского муниц</w:t>
            </w:r>
            <w:r w:rsidRPr="0077278A">
              <w:rPr>
                <w:spacing w:val="-6"/>
                <w:sz w:val="24"/>
                <w:szCs w:val="24"/>
              </w:rPr>
              <w:t>и</w:t>
            </w:r>
            <w:r w:rsidRPr="0077278A">
              <w:rPr>
                <w:spacing w:val="-6"/>
                <w:sz w:val="24"/>
                <w:szCs w:val="24"/>
              </w:rPr>
              <w:t>пального ра</w:t>
            </w:r>
            <w:r w:rsidRPr="0077278A">
              <w:rPr>
                <w:spacing w:val="-6"/>
                <w:sz w:val="24"/>
                <w:szCs w:val="24"/>
              </w:rPr>
              <w:t>й</w:t>
            </w:r>
            <w:r w:rsidRPr="0077278A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55008A" w:rsidRPr="0077278A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55008A" w:rsidRPr="00F76CF2" w:rsidRDefault="0055008A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123C5F" w:rsidRPr="00F76CF2" w:rsidTr="00092F02">
        <w:trPr>
          <w:gridAfter w:val="1"/>
          <w:wAfter w:w="17" w:type="dxa"/>
          <w:trHeight w:val="405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77278A" w:rsidRDefault="00123C5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123C5F" w:rsidRPr="0077278A" w:rsidRDefault="00123C5F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840B41">
        <w:trPr>
          <w:gridAfter w:val="1"/>
          <w:wAfter w:w="17" w:type="dxa"/>
          <w:trHeight w:val="390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77278A" w:rsidRDefault="00123C5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123C5F" w:rsidRPr="0077278A" w:rsidRDefault="00123C5F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092F02">
        <w:trPr>
          <w:gridAfter w:val="1"/>
          <w:wAfter w:w="17" w:type="dxa"/>
          <w:trHeight w:val="330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77278A" w:rsidRDefault="00123C5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123C5F" w:rsidRPr="0077278A" w:rsidRDefault="00123C5F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840B41">
        <w:trPr>
          <w:gridAfter w:val="1"/>
          <w:wAfter w:w="17" w:type="dxa"/>
          <w:trHeight w:val="390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77278A" w:rsidRDefault="00123C5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123C5F" w:rsidRPr="0077278A" w:rsidRDefault="00123C5F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206541">
        <w:trPr>
          <w:gridAfter w:val="1"/>
          <w:wAfter w:w="17" w:type="dxa"/>
          <w:trHeight w:val="315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77278A" w:rsidRDefault="00123C5F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840B4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7278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354C08">
        <w:trPr>
          <w:gridAfter w:val="1"/>
          <w:wAfter w:w="17" w:type="dxa"/>
          <w:trHeight w:val="135"/>
        </w:trPr>
        <w:tc>
          <w:tcPr>
            <w:tcW w:w="568" w:type="dxa"/>
            <w:vMerge w:val="restart"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123C5F" w:rsidRPr="0077278A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</w:tcPr>
          <w:p w:rsidR="00123C5F" w:rsidRPr="0077278A" w:rsidRDefault="00123C5F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 w:val="restart"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354C08">
        <w:trPr>
          <w:gridAfter w:val="1"/>
          <w:wAfter w:w="17" w:type="dxa"/>
          <w:trHeight w:val="135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</w:tcPr>
          <w:p w:rsidR="00123C5F" w:rsidRPr="00354C08" w:rsidRDefault="00123C5F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354C08">
        <w:trPr>
          <w:gridAfter w:val="1"/>
          <w:wAfter w:w="17" w:type="dxa"/>
          <w:trHeight w:val="150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123C5F" w:rsidRPr="00354C08" w:rsidRDefault="00123C5F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</w:t>
            </w: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E4569E">
        <w:trPr>
          <w:gridAfter w:val="1"/>
          <w:wAfter w:w="17" w:type="dxa"/>
          <w:trHeight w:val="111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123C5F" w:rsidRPr="00354C08" w:rsidRDefault="00123C5F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77278A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206541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2022</w:t>
            </w:r>
          </w:p>
        </w:tc>
        <w:tc>
          <w:tcPr>
            <w:tcW w:w="977" w:type="dxa"/>
          </w:tcPr>
          <w:p w:rsidR="00123C5F" w:rsidRPr="00354C08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354C08">
              <w:rPr>
                <w:b/>
                <w:spacing w:val="-6"/>
                <w:sz w:val="24"/>
                <w:szCs w:val="24"/>
              </w:rPr>
              <w:t>2023</w:t>
            </w:r>
          </w:p>
        </w:tc>
        <w:tc>
          <w:tcPr>
            <w:tcW w:w="977" w:type="dxa"/>
          </w:tcPr>
          <w:p w:rsidR="00123C5F" w:rsidRPr="00354C08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54C08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123C5F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123C5F" w:rsidRPr="00F76CF2" w:rsidRDefault="00123C5F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977" w:type="dxa"/>
          </w:tcPr>
          <w:p w:rsidR="00123C5F" w:rsidRDefault="006C11EA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</w:t>
            </w:r>
            <w:r w:rsidR="00123C5F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123C5F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</w:t>
            </w:r>
            <w:r w:rsidR="00123C5F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000" w:type="dxa"/>
            <w:gridSpan w:val="3"/>
          </w:tcPr>
          <w:p w:rsidR="00123C5F" w:rsidRPr="00354C08" w:rsidRDefault="00123C5F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2"/>
          </w:tcPr>
          <w:p w:rsidR="00123C5F" w:rsidRPr="00F76CF2" w:rsidRDefault="00123C5F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A712C4" w:rsidRPr="00F76CF2" w:rsidRDefault="00A712C4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0C0FE3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3</w:t>
      </w:r>
    </w:p>
    <w:p w:rsidR="00BF51B7" w:rsidRPr="005115F8" w:rsidRDefault="005115F8" w:rsidP="005115F8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Ленинского муниц</w:t>
      </w:r>
      <w:r w:rsidRPr="00F76CF2">
        <w:rPr>
          <w:sz w:val="24"/>
          <w:szCs w:val="24"/>
        </w:rPr>
        <w:t>и</w:t>
      </w:r>
      <w:r w:rsidRPr="00F76CF2">
        <w:rPr>
          <w:sz w:val="24"/>
          <w:szCs w:val="24"/>
        </w:rPr>
        <w:t>пального района»</w:t>
      </w:r>
      <w:r>
        <w:rPr>
          <w:sz w:val="24"/>
          <w:szCs w:val="24"/>
        </w:rPr>
        <w:t>, утвержденной постановлением адм</w:t>
      </w:r>
      <w:r>
        <w:rPr>
          <w:sz w:val="24"/>
          <w:szCs w:val="24"/>
        </w:rPr>
        <w:t>и</w:t>
      </w:r>
      <w:r w:rsidR="007E4942">
        <w:rPr>
          <w:sz w:val="24"/>
          <w:szCs w:val="24"/>
        </w:rPr>
        <w:t>нистрации Ленинского м</w:t>
      </w:r>
      <w:r>
        <w:rPr>
          <w:sz w:val="24"/>
          <w:szCs w:val="24"/>
        </w:rPr>
        <w:t>униципального района от 24.10.2017 № 524</w:t>
      </w:r>
      <w:r w:rsidR="00846A15"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       </w:t>
      </w:r>
      <w:r w:rsidR="00642746">
        <w:rPr>
          <w:sz w:val="26"/>
          <w:szCs w:val="26"/>
        </w:rPr>
        <w:t xml:space="preserve">                                                               </w:t>
      </w: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РЕСУРСНОЕ ОБЕСПЕЧЕНИЕ</w:t>
      </w:r>
    </w:p>
    <w:p w:rsidR="00971D86" w:rsidRPr="00206F85" w:rsidRDefault="00BF51B7" w:rsidP="00206F85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 xml:space="preserve">муниципальной программы </w:t>
      </w:r>
      <w:r w:rsidR="00951B67">
        <w:rPr>
          <w:sz w:val="28"/>
          <w:szCs w:val="28"/>
        </w:rPr>
        <w:t>Ленинского муниципального района</w:t>
      </w:r>
      <w:r w:rsidRPr="00642746">
        <w:rPr>
          <w:sz w:val="28"/>
          <w:szCs w:val="28"/>
        </w:rPr>
        <w:t xml:space="preserve"> «Капитальное строительство и развитие социальной  сферы Ленинско</w:t>
      </w:r>
      <w:r w:rsidR="009D521A" w:rsidRPr="00642746">
        <w:rPr>
          <w:sz w:val="28"/>
          <w:szCs w:val="28"/>
        </w:rPr>
        <w:t>го муниципального района</w:t>
      </w:r>
      <w:r w:rsidR="00554130" w:rsidRPr="00642746">
        <w:rPr>
          <w:sz w:val="28"/>
          <w:szCs w:val="28"/>
        </w:rPr>
        <w:t>»</w:t>
      </w:r>
      <w:r w:rsidR="009D521A" w:rsidRPr="00642746">
        <w:rPr>
          <w:sz w:val="28"/>
          <w:szCs w:val="28"/>
        </w:rPr>
        <w:t xml:space="preserve"> </w:t>
      </w:r>
      <w:r w:rsidR="00642746" w:rsidRPr="00642746">
        <w:rPr>
          <w:sz w:val="28"/>
          <w:szCs w:val="28"/>
        </w:rPr>
        <w:t>за счет средств привлеченных из различных источников финансиров</w:t>
      </w:r>
      <w:r w:rsidR="00642746" w:rsidRPr="00642746">
        <w:rPr>
          <w:sz w:val="28"/>
          <w:szCs w:val="28"/>
        </w:rPr>
        <w:t>а</w:t>
      </w:r>
      <w:r w:rsidR="00642746" w:rsidRPr="00642746">
        <w:rPr>
          <w:sz w:val="28"/>
          <w:szCs w:val="28"/>
        </w:rPr>
        <w:t>ния</w:t>
      </w:r>
      <w:r w:rsidR="00333A22">
        <w:rPr>
          <w:sz w:val="28"/>
          <w:szCs w:val="28"/>
        </w:rPr>
        <w:t xml:space="preserve"> (в редакции постановления от №)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BF51B7" w:rsidRPr="00642746" w:rsidTr="00C42CF8">
        <w:tc>
          <w:tcPr>
            <w:tcW w:w="710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 xml:space="preserve">№ </w:t>
            </w:r>
          </w:p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>Год ре</w:t>
            </w:r>
            <w:r w:rsidRPr="00642746">
              <w:rPr>
                <w:spacing w:val="-6"/>
                <w:sz w:val="24"/>
                <w:szCs w:val="24"/>
              </w:rPr>
              <w:t>а</w:t>
            </w:r>
            <w:r w:rsidRPr="00642746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642746">
              <w:rPr>
                <w:spacing w:val="-6"/>
                <w:sz w:val="24"/>
                <w:szCs w:val="24"/>
              </w:rPr>
              <w:t>о</w:t>
            </w:r>
            <w:r w:rsidRPr="00642746">
              <w:rPr>
                <w:spacing w:val="-6"/>
                <w:sz w:val="24"/>
                <w:szCs w:val="24"/>
              </w:rPr>
              <w:t>исполнитель м</w:t>
            </w:r>
            <w:r w:rsidRPr="00642746">
              <w:rPr>
                <w:spacing w:val="-6"/>
                <w:sz w:val="24"/>
                <w:szCs w:val="24"/>
              </w:rPr>
              <w:t>у</w:t>
            </w:r>
            <w:r w:rsidRPr="00642746">
              <w:rPr>
                <w:spacing w:val="-6"/>
                <w:sz w:val="24"/>
                <w:szCs w:val="24"/>
              </w:rPr>
              <w:t>ниципальной пр</w:t>
            </w:r>
            <w:r w:rsidRPr="00642746">
              <w:rPr>
                <w:spacing w:val="-6"/>
                <w:sz w:val="24"/>
                <w:szCs w:val="24"/>
              </w:rPr>
              <w:t>о</w:t>
            </w:r>
            <w:r w:rsidRPr="00642746">
              <w:rPr>
                <w:spacing w:val="-6"/>
                <w:sz w:val="24"/>
                <w:szCs w:val="24"/>
              </w:rPr>
              <w:t>граммы, подпр</w:t>
            </w:r>
            <w:r w:rsidRPr="00642746">
              <w:rPr>
                <w:spacing w:val="-6"/>
                <w:sz w:val="24"/>
                <w:szCs w:val="24"/>
              </w:rPr>
              <w:t>о</w:t>
            </w:r>
            <w:r w:rsidRPr="00642746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BF51B7" w:rsidRPr="00642746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42746">
              <w:rPr>
                <w:spacing w:val="-6"/>
                <w:sz w:val="24"/>
                <w:szCs w:val="24"/>
              </w:rPr>
              <w:t xml:space="preserve">Объемы </w:t>
            </w:r>
            <w:r w:rsidR="005D664C" w:rsidRPr="00642746">
              <w:rPr>
                <w:spacing w:val="-6"/>
                <w:sz w:val="24"/>
                <w:szCs w:val="24"/>
              </w:rPr>
              <w:t xml:space="preserve">и источники финансирования (тысяч </w:t>
            </w:r>
            <w:r w:rsidRPr="00642746">
              <w:rPr>
                <w:spacing w:val="-6"/>
                <w:sz w:val="24"/>
                <w:szCs w:val="24"/>
              </w:rPr>
              <w:t>рублей)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BF51B7" w:rsidRPr="00F76CF2" w:rsidTr="00B71BBA">
        <w:trPr>
          <w:trHeight w:val="307"/>
        </w:trPr>
        <w:tc>
          <w:tcPr>
            <w:tcW w:w="710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</w:tr>
      <w:tr w:rsidR="00333A22" w:rsidRPr="00F76CF2" w:rsidTr="00726DCE">
        <w:trPr>
          <w:trHeight w:val="283"/>
        </w:trPr>
        <w:tc>
          <w:tcPr>
            <w:tcW w:w="710" w:type="dxa"/>
            <w:vMerge w:val="restart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33A22" w:rsidRPr="00F76CF2" w:rsidRDefault="00333A22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«Капитальное строител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ство и развитие социал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 xml:space="preserve">ной  сферы Ленинского муниципального района» </w:t>
            </w:r>
          </w:p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 w:val="restart"/>
          </w:tcPr>
          <w:p w:rsidR="00333A22" w:rsidRPr="00F76CF2" w:rsidRDefault="00333A22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F76CF2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205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33A22" w:rsidRPr="00F76CF2" w:rsidRDefault="00333A22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F76CF2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255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F76CF2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255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F76CF2" w:rsidRDefault="00F8749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284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F76CF2" w:rsidRDefault="00F8749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150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F76CF2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152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6C11EA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11780</w:t>
            </w:r>
            <w:r w:rsidR="00333A2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F76CF2" w:rsidRDefault="00F8749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11780,00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102"/>
        </w:trPr>
        <w:tc>
          <w:tcPr>
            <w:tcW w:w="710" w:type="dxa"/>
            <w:vMerge w:val="restart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333A22" w:rsidRPr="00F76CF2" w:rsidRDefault="00333A22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Подпрограмма «Стро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объектов».</w:t>
            </w:r>
          </w:p>
          <w:p w:rsidR="00333A22" w:rsidRPr="00F76CF2" w:rsidRDefault="00333A22" w:rsidP="00F314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 w:val="restart"/>
          </w:tcPr>
          <w:p w:rsidR="00333A22" w:rsidRPr="00F76CF2" w:rsidRDefault="00333A22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33A22" w:rsidRPr="00B71BBA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</w:t>
            </w:r>
            <w:r w:rsidRPr="00B71BBA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B71BBA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3</w:t>
            </w:r>
            <w:r w:rsidRPr="00B71BBA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123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B71BBA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</w:t>
            </w:r>
            <w:r w:rsidRPr="00B71BB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B71BBA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</w:t>
            </w:r>
            <w:r w:rsidRPr="00B71BB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232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B71BBA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B71BBA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210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B71BBA" w:rsidRDefault="00F87499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333A22">
              <w:rPr>
                <w:b/>
                <w:spacing w:val="-6"/>
                <w:sz w:val="24"/>
                <w:szCs w:val="24"/>
              </w:rPr>
              <w:t>5</w:t>
            </w:r>
            <w:r w:rsidR="00333A22" w:rsidRPr="00B71BBA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B71BBA" w:rsidRDefault="00F8749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333A22">
              <w:rPr>
                <w:b/>
                <w:spacing w:val="-6"/>
                <w:sz w:val="24"/>
                <w:szCs w:val="24"/>
              </w:rPr>
              <w:t>5</w:t>
            </w:r>
            <w:r w:rsidR="00333A22" w:rsidRPr="00B71BBA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255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B71BBA" w:rsidRDefault="00F87499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333A22" w:rsidRPr="00B71BBA">
              <w:rPr>
                <w:b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B71BBA" w:rsidRDefault="00F8749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2</w:t>
            </w:r>
            <w:r w:rsidR="00333A22" w:rsidRPr="00B71BBA">
              <w:rPr>
                <w:b/>
                <w:spacing w:val="-6"/>
                <w:sz w:val="24"/>
                <w:szCs w:val="24"/>
              </w:rPr>
              <w:t>500,00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150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B71BBA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B71BBA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B71BBA">
              <w:rPr>
                <w:b/>
                <w:spacing w:val="-6"/>
                <w:sz w:val="24"/>
                <w:szCs w:val="24"/>
              </w:rPr>
              <w:t>2500,00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150"/>
        </w:trPr>
        <w:tc>
          <w:tcPr>
            <w:tcW w:w="710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B71BBA" w:rsidRDefault="00F87499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9790,00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B71BBA" w:rsidRDefault="00F8749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9790,</w:t>
            </w:r>
            <w:r w:rsidR="00333A22">
              <w:rPr>
                <w:b/>
                <w:spacing w:val="-6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Подпрограмма «Газифик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 w:val="restart"/>
          </w:tcPr>
          <w:p w:rsidR="00333A22" w:rsidRPr="00F76CF2" w:rsidRDefault="00333A22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A22" w:rsidRPr="0077278A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3A22" w:rsidRPr="0077278A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7278A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A22" w:rsidRPr="00354C08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3A22" w:rsidRPr="00354C08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C42CF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A22" w:rsidRPr="00354C08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354C08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354C08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354C08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354C08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354C08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354C08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Pr="00354C08" w:rsidRDefault="00333A22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33A22" w:rsidRPr="00F76CF2" w:rsidTr="00B71BBA">
        <w:trPr>
          <w:trHeight w:val="81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Pr="00F76CF2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2018-2023</w:t>
            </w:r>
          </w:p>
        </w:tc>
        <w:tc>
          <w:tcPr>
            <w:tcW w:w="1985" w:type="dxa"/>
            <w:vMerge/>
          </w:tcPr>
          <w:p w:rsidR="00333A22" w:rsidRPr="00F76CF2" w:rsidRDefault="00333A2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A22" w:rsidRDefault="00F87499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</w:t>
            </w:r>
            <w:r w:rsidR="00333A2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3A22" w:rsidRPr="00726DCE" w:rsidRDefault="00333A22" w:rsidP="00B71BB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3A22" w:rsidRDefault="00F87499" w:rsidP="00BF47E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1990</w:t>
            </w:r>
            <w:r w:rsidR="00333A2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333A22" w:rsidRPr="00726DCE" w:rsidRDefault="00333A22" w:rsidP="007734F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726DCE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</w:tbl>
    <w:p w:rsidR="00F76CF2" w:rsidRPr="00F76CF2" w:rsidRDefault="00F76CF2" w:rsidP="00C42CF8">
      <w:pPr>
        <w:rPr>
          <w:b/>
          <w:sz w:val="28"/>
          <w:szCs w:val="28"/>
        </w:rPr>
      </w:pPr>
    </w:p>
    <w:sectPr w:rsidR="00F76CF2" w:rsidRPr="00F76CF2" w:rsidSect="00E7187F">
      <w:pgSz w:w="15842" w:h="12242" w:orient="landscape" w:code="1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73" w:rsidRDefault="00063373" w:rsidP="00003DBE">
      <w:r>
        <w:separator/>
      </w:r>
    </w:p>
  </w:endnote>
  <w:endnote w:type="continuationSeparator" w:id="1">
    <w:p w:rsidR="00063373" w:rsidRDefault="00063373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73" w:rsidRDefault="00063373" w:rsidP="00003DBE">
      <w:r>
        <w:separator/>
      </w:r>
    </w:p>
  </w:footnote>
  <w:footnote w:type="continuationSeparator" w:id="1">
    <w:p w:rsidR="00063373" w:rsidRDefault="00063373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3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1D84"/>
    <w:rsid w:val="00003DBE"/>
    <w:rsid w:val="00026D43"/>
    <w:rsid w:val="00027774"/>
    <w:rsid w:val="00030A2F"/>
    <w:rsid w:val="00030F6A"/>
    <w:rsid w:val="0003287F"/>
    <w:rsid w:val="00042962"/>
    <w:rsid w:val="00042BCE"/>
    <w:rsid w:val="00045ADE"/>
    <w:rsid w:val="00045C16"/>
    <w:rsid w:val="0005028B"/>
    <w:rsid w:val="0005499C"/>
    <w:rsid w:val="00057E6E"/>
    <w:rsid w:val="00060EE0"/>
    <w:rsid w:val="00061EDE"/>
    <w:rsid w:val="00063373"/>
    <w:rsid w:val="000678CB"/>
    <w:rsid w:val="0007230D"/>
    <w:rsid w:val="00080F0F"/>
    <w:rsid w:val="000825CA"/>
    <w:rsid w:val="00083401"/>
    <w:rsid w:val="00084532"/>
    <w:rsid w:val="00086400"/>
    <w:rsid w:val="00090FD8"/>
    <w:rsid w:val="00092F02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4890"/>
    <w:rsid w:val="000C6798"/>
    <w:rsid w:val="000C7A80"/>
    <w:rsid w:val="000D2CE9"/>
    <w:rsid w:val="000E1606"/>
    <w:rsid w:val="000F2AF3"/>
    <w:rsid w:val="000F78D2"/>
    <w:rsid w:val="001031B9"/>
    <w:rsid w:val="001066E9"/>
    <w:rsid w:val="001136D5"/>
    <w:rsid w:val="0011534A"/>
    <w:rsid w:val="00123C5F"/>
    <w:rsid w:val="00123DCF"/>
    <w:rsid w:val="001265FA"/>
    <w:rsid w:val="00132962"/>
    <w:rsid w:val="0014258A"/>
    <w:rsid w:val="001436B5"/>
    <w:rsid w:val="00154562"/>
    <w:rsid w:val="00156CD6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94483"/>
    <w:rsid w:val="001A011A"/>
    <w:rsid w:val="001A23ED"/>
    <w:rsid w:val="001A6477"/>
    <w:rsid w:val="001B3ED1"/>
    <w:rsid w:val="001B616B"/>
    <w:rsid w:val="001C25AC"/>
    <w:rsid w:val="001C7909"/>
    <w:rsid w:val="001D68CB"/>
    <w:rsid w:val="001E1C43"/>
    <w:rsid w:val="001E3949"/>
    <w:rsid w:val="001E5301"/>
    <w:rsid w:val="001F4BEF"/>
    <w:rsid w:val="001F59E3"/>
    <w:rsid w:val="00204C6D"/>
    <w:rsid w:val="00206541"/>
    <w:rsid w:val="00206F85"/>
    <w:rsid w:val="002145CB"/>
    <w:rsid w:val="00216D1C"/>
    <w:rsid w:val="00217EB1"/>
    <w:rsid w:val="00224FD2"/>
    <w:rsid w:val="002339D8"/>
    <w:rsid w:val="002374FA"/>
    <w:rsid w:val="00241564"/>
    <w:rsid w:val="0024230B"/>
    <w:rsid w:val="0024368C"/>
    <w:rsid w:val="0024660D"/>
    <w:rsid w:val="0025117F"/>
    <w:rsid w:val="00260E62"/>
    <w:rsid w:val="00262D6C"/>
    <w:rsid w:val="00262DBB"/>
    <w:rsid w:val="002717D4"/>
    <w:rsid w:val="00271BF2"/>
    <w:rsid w:val="00284059"/>
    <w:rsid w:val="00292522"/>
    <w:rsid w:val="0029291F"/>
    <w:rsid w:val="002940F4"/>
    <w:rsid w:val="002971B9"/>
    <w:rsid w:val="002A2A75"/>
    <w:rsid w:val="002A6329"/>
    <w:rsid w:val="002B7D63"/>
    <w:rsid w:val="002C0B7A"/>
    <w:rsid w:val="002C21F4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A53"/>
    <w:rsid w:val="003053C0"/>
    <w:rsid w:val="00316417"/>
    <w:rsid w:val="00320297"/>
    <w:rsid w:val="00325CDC"/>
    <w:rsid w:val="00330A7A"/>
    <w:rsid w:val="00333A22"/>
    <w:rsid w:val="00334EFC"/>
    <w:rsid w:val="00334FE2"/>
    <w:rsid w:val="0033634D"/>
    <w:rsid w:val="00341F4A"/>
    <w:rsid w:val="00343D94"/>
    <w:rsid w:val="00345572"/>
    <w:rsid w:val="003517FB"/>
    <w:rsid w:val="00353875"/>
    <w:rsid w:val="00354920"/>
    <w:rsid w:val="00354C08"/>
    <w:rsid w:val="00355C66"/>
    <w:rsid w:val="003614EE"/>
    <w:rsid w:val="00366115"/>
    <w:rsid w:val="00377A7B"/>
    <w:rsid w:val="003829A5"/>
    <w:rsid w:val="00383637"/>
    <w:rsid w:val="00390166"/>
    <w:rsid w:val="00390F6E"/>
    <w:rsid w:val="003916A0"/>
    <w:rsid w:val="0039759E"/>
    <w:rsid w:val="003A3FDA"/>
    <w:rsid w:val="003A6109"/>
    <w:rsid w:val="003B0C78"/>
    <w:rsid w:val="003B58EC"/>
    <w:rsid w:val="003B6F24"/>
    <w:rsid w:val="003C0FDD"/>
    <w:rsid w:val="003D7997"/>
    <w:rsid w:val="003E2170"/>
    <w:rsid w:val="003E5A0A"/>
    <w:rsid w:val="003F1573"/>
    <w:rsid w:val="003F3ADC"/>
    <w:rsid w:val="00403F64"/>
    <w:rsid w:val="0040709C"/>
    <w:rsid w:val="004101B5"/>
    <w:rsid w:val="00423177"/>
    <w:rsid w:val="0042418E"/>
    <w:rsid w:val="004304C4"/>
    <w:rsid w:val="004327C5"/>
    <w:rsid w:val="004330AC"/>
    <w:rsid w:val="0043377C"/>
    <w:rsid w:val="00435026"/>
    <w:rsid w:val="004352F9"/>
    <w:rsid w:val="00440234"/>
    <w:rsid w:val="00444553"/>
    <w:rsid w:val="0044457E"/>
    <w:rsid w:val="00452F67"/>
    <w:rsid w:val="004674F2"/>
    <w:rsid w:val="00470DC3"/>
    <w:rsid w:val="0047408E"/>
    <w:rsid w:val="00475B09"/>
    <w:rsid w:val="004809E2"/>
    <w:rsid w:val="004865E0"/>
    <w:rsid w:val="0049172C"/>
    <w:rsid w:val="00495F06"/>
    <w:rsid w:val="004B02F4"/>
    <w:rsid w:val="004B092F"/>
    <w:rsid w:val="004B1D05"/>
    <w:rsid w:val="004B4C1B"/>
    <w:rsid w:val="004C14BF"/>
    <w:rsid w:val="004C2473"/>
    <w:rsid w:val="004C66D2"/>
    <w:rsid w:val="004C7BCA"/>
    <w:rsid w:val="004D1946"/>
    <w:rsid w:val="004D2B4B"/>
    <w:rsid w:val="004D3302"/>
    <w:rsid w:val="004D4692"/>
    <w:rsid w:val="004D78B7"/>
    <w:rsid w:val="004E0586"/>
    <w:rsid w:val="004E0AA5"/>
    <w:rsid w:val="004E4A35"/>
    <w:rsid w:val="004E4CE9"/>
    <w:rsid w:val="004E5BC3"/>
    <w:rsid w:val="004F0BCF"/>
    <w:rsid w:val="005001DF"/>
    <w:rsid w:val="0050072A"/>
    <w:rsid w:val="00500A02"/>
    <w:rsid w:val="005017CB"/>
    <w:rsid w:val="00510709"/>
    <w:rsid w:val="00510E90"/>
    <w:rsid w:val="005115F8"/>
    <w:rsid w:val="005125DC"/>
    <w:rsid w:val="0051625A"/>
    <w:rsid w:val="00517192"/>
    <w:rsid w:val="00517742"/>
    <w:rsid w:val="005264DB"/>
    <w:rsid w:val="00532935"/>
    <w:rsid w:val="005424C3"/>
    <w:rsid w:val="0055008A"/>
    <w:rsid w:val="00551001"/>
    <w:rsid w:val="00554130"/>
    <w:rsid w:val="0056107D"/>
    <w:rsid w:val="00566EA7"/>
    <w:rsid w:val="0057088B"/>
    <w:rsid w:val="00580767"/>
    <w:rsid w:val="0058155D"/>
    <w:rsid w:val="005830BB"/>
    <w:rsid w:val="00590DFE"/>
    <w:rsid w:val="005936D3"/>
    <w:rsid w:val="00593C23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E6EC7"/>
    <w:rsid w:val="005F0029"/>
    <w:rsid w:val="005F0E26"/>
    <w:rsid w:val="005F3E40"/>
    <w:rsid w:val="005F4ACB"/>
    <w:rsid w:val="005F4BA0"/>
    <w:rsid w:val="005F6A0C"/>
    <w:rsid w:val="00600F84"/>
    <w:rsid w:val="00604848"/>
    <w:rsid w:val="00605D0E"/>
    <w:rsid w:val="00607804"/>
    <w:rsid w:val="006329DF"/>
    <w:rsid w:val="006354C2"/>
    <w:rsid w:val="00635CDE"/>
    <w:rsid w:val="00636C90"/>
    <w:rsid w:val="00640106"/>
    <w:rsid w:val="00642746"/>
    <w:rsid w:val="00647553"/>
    <w:rsid w:val="00650909"/>
    <w:rsid w:val="0065349E"/>
    <w:rsid w:val="00656000"/>
    <w:rsid w:val="006645C9"/>
    <w:rsid w:val="00677F19"/>
    <w:rsid w:val="00683ADF"/>
    <w:rsid w:val="00686066"/>
    <w:rsid w:val="00687248"/>
    <w:rsid w:val="006B0D14"/>
    <w:rsid w:val="006B7195"/>
    <w:rsid w:val="006C11EA"/>
    <w:rsid w:val="006C3905"/>
    <w:rsid w:val="006D509D"/>
    <w:rsid w:val="006E6F02"/>
    <w:rsid w:val="006F4FBA"/>
    <w:rsid w:val="006F7C4C"/>
    <w:rsid w:val="007041B5"/>
    <w:rsid w:val="00711BDF"/>
    <w:rsid w:val="0071360D"/>
    <w:rsid w:val="00713A3E"/>
    <w:rsid w:val="007177AD"/>
    <w:rsid w:val="00720F89"/>
    <w:rsid w:val="007238A6"/>
    <w:rsid w:val="007249B8"/>
    <w:rsid w:val="00726DCE"/>
    <w:rsid w:val="007329DC"/>
    <w:rsid w:val="007412F4"/>
    <w:rsid w:val="00742F03"/>
    <w:rsid w:val="00745F82"/>
    <w:rsid w:val="0075329B"/>
    <w:rsid w:val="00753D90"/>
    <w:rsid w:val="00755BE9"/>
    <w:rsid w:val="00756EB3"/>
    <w:rsid w:val="00757511"/>
    <w:rsid w:val="007576F1"/>
    <w:rsid w:val="00761BF9"/>
    <w:rsid w:val="00765700"/>
    <w:rsid w:val="0077016C"/>
    <w:rsid w:val="007706A1"/>
    <w:rsid w:val="0077278A"/>
    <w:rsid w:val="00772E81"/>
    <w:rsid w:val="007734FF"/>
    <w:rsid w:val="00774A3E"/>
    <w:rsid w:val="0078129E"/>
    <w:rsid w:val="00785952"/>
    <w:rsid w:val="0079177E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C1ED6"/>
    <w:rsid w:val="007C7B16"/>
    <w:rsid w:val="007D4F8B"/>
    <w:rsid w:val="007D692D"/>
    <w:rsid w:val="007D7811"/>
    <w:rsid w:val="007E0DF0"/>
    <w:rsid w:val="007E1141"/>
    <w:rsid w:val="007E4124"/>
    <w:rsid w:val="007E4942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13908"/>
    <w:rsid w:val="00822854"/>
    <w:rsid w:val="00822B29"/>
    <w:rsid w:val="00827148"/>
    <w:rsid w:val="00831B16"/>
    <w:rsid w:val="00836176"/>
    <w:rsid w:val="00840B41"/>
    <w:rsid w:val="00845301"/>
    <w:rsid w:val="00845D2B"/>
    <w:rsid w:val="00846A15"/>
    <w:rsid w:val="0085305D"/>
    <w:rsid w:val="0085334A"/>
    <w:rsid w:val="00862C65"/>
    <w:rsid w:val="008631F1"/>
    <w:rsid w:val="00865DE8"/>
    <w:rsid w:val="00873716"/>
    <w:rsid w:val="008838AA"/>
    <w:rsid w:val="008951D0"/>
    <w:rsid w:val="008A3F75"/>
    <w:rsid w:val="008B670C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1BC0"/>
    <w:rsid w:val="009376FD"/>
    <w:rsid w:val="00944AA5"/>
    <w:rsid w:val="00951B67"/>
    <w:rsid w:val="0095588D"/>
    <w:rsid w:val="00971ADF"/>
    <w:rsid w:val="00971D86"/>
    <w:rsid w:val="00971D8D"/>
    <w:rsid w:val="00981097"/>
    <w:rsid w:val="00984D9D"/>
    <w:rsid w:val="0098688F"/>
    <w:rsid w:val="009879ED"/>
    <w:rsid w:val="009978F2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507F"/>
    <w:rsid w:val="00A05BF0"/>
    <w:rsid w:val="00A1364F"/>
    <w:rsid w:val="00A14ABB"/>
    <w:rsid w:val="00A2340A"/>
    <w:rsid w:val="00A33059"/>
    <w:rsid w:val="00A374CC"/>
    <w:rsid w:val="00A4683E"/>
    <w:rsid w:val="00A46F6B"/>
    <w:rsid w:val="00A50F00"/>
    <w:rsid w:val="00A53D5B"/>
    <w:rsid w:val="00A5522A"/>
    <w:rsid w:val="00A55B1D"/>
    <w:rsid w:val="00A65AC4"/>
    <w:rsid w:val="00A712C4"/>
    <w:rsid w:val="00A713A0"/>
    <w:rsid w:val="00A73869"/>
    <w:rsid w:val="00A81DF5"/>
    <w:rsid w:val="00A8310A"/>
    <w:rsid w:val="00A8348F"/>
    <w:rsid w:val="00A9022A"/>
    <w:rsid w:val="00A90A85"/>
    <w:rsid w:val="00A9508D"/>
    <w:rsid w:val="00A96F47"/>
    <w:rsid w:val="00AA00DF"/>
    <w:rsid w:val="00AA0481"/>
    <w:rsid w:val="00AA0C79"/>
    <w:rsid w:val="00AA4654"/>
    <w:rsid w:val="00AC568E"/>
    <w:rsid w:val="00AC7820"/>
    <w:rsid w:val="00AD2B53"/>
    <w:rsid w:val="00AE0356"/>
    <w:rsid w:val="00AE5856"/>
    <w:rsid w:val="00AE64E8"/>
    <w:rsid w:val="00AF4B3F"/>
    <w:rsid w:val="00AF507E"/>
    <w:rsid w:val="00B03901"/>
    <w:rsid w:val="00B04B19"/>
    <w:rsid w:val="00B1505C"/>
    <w:rsid w:val="00B16144"/>
    <w:rsid w:val="00B246CA"/>
    <w:rsid w:val="00B24FA6"/>
    <w:rsid w:val="00B27313"/>
    <w:rsid w:val="00B32933"/>
    <w:rsid w:val="00B37B30"/>
    <w:rsid w:val="00B41312"/>
    <w:rsid w:val="00B41D35"/>
    <w:rsid w:val="00B45FC0"/>
    <w:rsid w:val="00B462AF"/>
    <w:rsid w:val="00B61D32"/>
    <w:rsid w:val="00B71BBA"/>
    <w:rsid w:val="00B72D00"/>
    <w:rsid w:val="00B73ED4"/>
    <w:rsid w:val="00B7758F"/>
    <w:rsid w:val="00B80F5E"/>
    <w:rsid w:val="00B86D70"/>
    <w:rsid w:val="00B93497"/>
    <w:rsid w:val="00B95E47"/>
    <w:rsid w:val="00BB65E7"/>
    <w:rsid w:val="00BC34CD"/>
    <w:rsid w:val="00BC3D5C"/>
    <w:rsid w:val="00BC4147"/>
    <w:rsid w:val="00BE05CA"/>
    <w:rsid w:val="00BE4792"/>
    <w:rsid w:val="00BE4E01"/>
    <w:rsid w:val="00BE5031"/>
    <w:rsid w:val="00BF1F85"/>
    <w:rsid w:val="00BF32D4"/>
    <w:rsid w:val="00BF3442"/>
    <w:rsid w:val="00BF47E7"/>
    <w:rsid w:val="00BF51B7"/>
    <w:rsid w:val="00C02D85"/>
    <w:rsid w:val="00C038E4"/>
    <w:rsid w:val="00C27C49"/>
    <w:rsid w:val="00C409B6"/>
    <w:rsid w:val="00C42CF8"/>
    <w:rsid w:val="00C43748"/>
    <w:rsid w:val="00C43E8B"/>
    <w:rsid w:val="00C45E91"/>
    <w:rsid w:val="00C50B34"/>
    <w:rsid w:val="00C517E3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2CAC"/>
    <w:rsid w:val="00C93F73"/>
    <w:rsid w:val="00C968FC"/>
    <w:rsid w:val="00CA5BB8"/>
    <w:rsid w:val="00CB6DFD"/>
    <w:rsid w:val="00CC1832"/>
    <w:rsid w:val="00CC2F4B"/>
    <w:rsid w:val="00CC3796"/>
    <w:rsid w:val="00CD3748"/>
    <w:rsid w:val="00CD5513"/>
    <w:rsid w:val="00CD5B8C"/>
    <w:rsid w:val="00CF48C4"/>
    <w:rsid w:val="00D00A09"/>
    <w:rsid w:val="00D04A9F"/>
    <w:rsid w:val="00D05053"/>
    <w:rsid w:val="00D05643"/>
    <w:rsid w:val="00D05865"/>
    <w:rsid w:val="00D070F8"/>
    <w:rsid w:val="00D119D4"/>
    <w:rsid w:val="00D1657D"/>
    <w:rsid w:val="00D22EFB"/>
    <w:rsid w:val="00D337C8"/>
    <w:rsid w:val="00D33994"/>
    <w:rsid w:val="00D35BC4"/>
    <w:rsid w:val="00D430B0"/>
    <w:rsid w:val="00D44887"/>
    <w:rsid w:val="00D45B5E"/>
    <w:rsid w:val="00D47AAB"/>
    <w:rsid w:val="00D55CB1"/>
    <w:rsid w:val="00D634D3"/>
    <w:rsid w:val="00D65F67"/>
    <w:rsid w:val="00D718BF"/>
    <w:rsid w:val="00D72C72"/>
    <w:rsid w:val="00D749D6"/>
    <w:rsid w:val="00D7532B"/>
    <w:rsid w:val="00D81B33"/>
    <w:rsid w:val="00D82EA2"/>
    <w:rsid w:val="00D84E0D"/>
    <w:rsid w:val="00D92750"/>
    <w:rsid w:val="00DA43AD"/>
    <w:rsid w:val="00DB4DDE"/>
    <w:rsid w:val="00DB5A2F"/>
    <w:rsid w:val="00DC68CB"/>
    <w:rsid w:val="00DF5962"/>
    <w:rsid w:val="00DF667A"/>
    <w:rsid w:val="00DF7949"/>
    <w:rsid w:val="00E02120"/>
    <w:rsid w:val="00E045AA"/>
    <w:rsid w:val="00E05D28"/>
    <w:rsid w:val="00E0631C"/>
    <w:rsid w:val="00E16F00"/>
    <w:rsid w:val="00E32084"/>
    <w:rsid w:val="00E3466A"/>
    <w:rsid w:val="00E34979"/>
    <w:rsid w:val="00E365E1"/>
    <w:rsid w:val="00E41ED4"/>
    <w:rsid w:val="00E425A1"/>
    <w:rsid w:val="00E4569E"/>
    <w:rsid w:val="00E54006"/>
    <w:rsid w:val="00E6002E"/>
    <w:rsid w:val="00E608B6"/>
    <w:rsid w:val="00E62A50"/>
    <w:rsid w:val="00E7187F"/>
    <w:rsid w:val="00E8147C"/>
    <w:rsid w:val="00E82510"/>
    <w:rsid w:val="00E9084A"/>
    <w:rsid w:val="00EA6EEB"/>
    <w:rsid w:val="00EB2EFD"/>
    <w:rsid w:val="00EB6018"/>
    <w:rsid w:val="00EC1753"/>
    <w:rsid w:val="00EC3C98"/>
    <w:rsid w:val="00ED1D1B"/>
    <w:rsid w:val="00ED3B24"/>
    <w:rsid w:val="00ED3DE5"/>
    <w:rsid w:val="00ED433B"/>
    <w:rsid w:val="00ED56C8"/>
    <w:rsid w:val="00ED58E9"/>
    <w:rsid w:val="00EE11B9"/>
    <w:rsid w:val="00EE2024"/>
    <w:rsid w:val="00EE2956"/>
    <w:rsid w:val="00EE7541"/>
    <w:rsid w:val="00EF31BB"/>
    <w:rsid w:val="00EF3EAB"/>
    <w:rsid w:val="00EF6A51"/>
    <w:rsid w:val="00EF7267"/>
    <w:rsid w:val="00F048D0"/>
    <w:rsid w:val="00F218A5"/>
    <w:rsid w:val="00F269A0"/>
    <w:rsid w:val="00F31454"/>
    <w:rsid w:val="00F4007A"/>
    <w:rsid w:val="00F419BB"/>
    <w:rsid w:val="00F43869"/>
    <w:rsid w:val="00F518A4"/>
    <w:rsid w:val="00F518A7"/>
    <w:rsid w:val="00F51A58"/>
    <w:rsid w:val="00F52CAF"/>
    <w:rsid w:val="00F56CFA"/>
    <w:rsid w:val="00F62B6D"/>
    <w:rsid w:val="00F64F1C"/>
    <w:rsid w:val="00F7002C"/>
    <w:rsid w:val="00F742B1"/>
    <w:rsid w:val="00F76CF2"/>
    <w:rsid w:val="00F77F77"/>
    <w:rsid w:val="00F808D9"/>
    <w:rsid w:val="00F80A68"/>
    <w:rsid w:val="00F82D00"/>
    <w:rsid w:val="00F84082"/>
    <w:rsid w:val="00F87499"/>
    <w:rsid w:val="00F87AF4"/>
    <w:rsid w:val="00F9766B"/>
    <w:rsid w:val="00FA0CAE"/>
    <w:rsid w:val="00FA1D0A"/>
    <w:rsid w:val="00FA3434"/>
    <w:rsid w:val="00FA6382"/>
    <w:rsid w:val="00FB0C1B"/>
    <w:rsid w:val="00FB48B6"/>
    <w:rsid w:val="00FC0218"/>
    <w:rsid w:val="00FC4CDB"/>
    <w:rsid w:val="00FC4DC2"/>
    <w:rsid w:val="00FC535C"/>
    <w:rsid w:val="00FC7AE1"/>
    <w:rsid w:val="00FD0A66"/>
    <w:rsid w:val="00FD2F85"/>
    <w:rsid w:val="00FE02A4"/>
    <w:rsid w:val="00FE7907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52B4D6-F5CA-4C85-9510-56C82E94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3</TotalTime>
  <Pages>13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2017-12-04T11:46:00Z</cp:lastPrinted>
  <dcterms:created xsi:type="dcterms:W3CDTF">2017-12-05T06:19:00Z</dcterms:created>
  <dcterms:modified xsi:type="dcterms:W3CDTF">2017-12-05T06:19:00Z</dcterms:modified>
</cp:coreProperties>
</file>