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E552B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E91042">
        <w:rPr>
          <w:sz w:val="24"/>
        </w:rPr>
        <w:t>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E57402">
        <w:rPr>
          <w:sz w:val="24"/>
        </w:rPr>
        <w:t xml:space="preserve"> 07.06.2023  </w:t>
      </w:r>
      <w:r>
        <w:rPr>
          <w:sz w:val="24"/>
        </w:rPr>
        <w:t>№</w:t>
      </w:r>
      <w:r w:rsidR="00E57402">
        <w:rPr>
          <w:sz w:val="24"/>
        </w:rPr>
        <w:t xml:space="preserve"> 56-р </w:t>
      </w:r>
      <w:r w:rsidR="00AD36AF">
        <w:rPr>
          <w:sz w:val="24"/>
        </w:rPr>
        <w:t>§</w:t>
      </w:r>
      <w:r w:rsidR="00E57402">
        <w:rPr>
          <w:sz w:val="24"/>
        </w:rPr>
        <w:t xml:space="preserve"> 1</w:t>
      </w:r>
      <w:r w:rsidR="00111898">
        <w:rPr>
          <w:sz w:val="24"/>
        </w:rPr>
        <w:t xml:space="preserve"> </w:t>
      </w:r>
    </w:p>
    <w:p w:rsidR="00111898" w:rsidRDefault="00111898">
      <w:pPr>
        <w:rPr>
          <w:sz w:val="24"/>
        </w:rPr>
      </w:pPr>
    </w:p>
    <w:p w:rsidR="00E57402" w:rsidRDefault="00E57402" w:rsidP="00E57402">
      <w:pPr>
        <w:widowControl w:val="0"/>
        <w:jc w:val="center"/>
        <w:rPr>
          <w:sz w:val="24"/>
          <w:szCs w:val="24"/>
        </w:rPr>
      </w:pPr>
      <w:r w:rsidRPr="00E57402">
        <w:rPr>
          <w:sz w:val="24"/>
          <w:szCs w:val="24"/>
        </w:rPr>
        <w:t xml:space="preserve">О проведении открытого конкурса на право получения свидетельств об осуществлении перевозок по одному или нескольким межмуниципальным маршрутам регулярных </w:t>
      </w:r>
    </w:p>
    <w:p w:rsidR="00E57402" w:rsidRDefault="00E57402" w:rsidP="00E57402">
      <w:pPr>
        <w:widowControl w:val="0"/>
        <w:jc w:val="center"/>
        <w:rPr>
          <w:sz w:val="24"/>
          <w:szCs w:val="24"/>
        </w:rPr>
      </w:pPr>
      <w:r w:rsidRPr="00E57402">
        <w:rPr>
          <w:sz w:val="24"/>
          <w:szCs w:val="24"/>
        </w:rPr>
        <w:t xml:space="preserve">перевозок пассажиров и багажа автомобильным транспортом на территории </w:t>
      </w:r>
    </w:p>
    <w:p w:rsidR="00E57402" w:rsidRPr="00E57402" w:rsidRDefault="00E57402" w:rsidP="00E57402">
      <w:pPr>
        <w:widowControl w:val="0"/>
        <w:jc w:val="center"/>
        <w:rPr>
          <w:sz w:val="24"/>
          <w:szCs w:val="24"/>
        </w:rPr>
      </w:pPr>
      <w:r w:rsidRPr="00E57402">
        <w:rPr>
          <w:sz w:val="24"/>
          <w:szCs w:val="24"/>
        </w:rPr>
        <w:t>Ленинского муниципального района Волгоградской области</w:t>
      </w:r>
    </w:p>
    <w:p w:rsidR="00E57402" w:rsidRDefault="00E57402" w:rsidP="00E57402">
      <w:pPr>
        <w:widowControl w:val="0"/>
        <w:jc w:val="both"/>
        <w:rPr>
          <w:b/>
          <w:sz w:val="28"/>
          <w:szCs w:val="28"/>
        </w:rPr>
      </w:pPr>
    </w:p>
    <w:p w:rsidR="00E57402" w:rsidRPr="00E57402" w:rsidRDefault="00E57402" w:rsidP="008F4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57402">
        <w:rPr>
          <w:sz w:val="28"/>
          <w:szCs w:val="28"/>
        </w:rPr>
        <w:t>В соответствии с Федеральным законом от 13</w:t>
      </w:r>
      <w:r w:rsidR="008F4490">
        <w:rPr>
          <w:sz w:val="28"/>
          <w:szCs w:val="28"/>
        </w:rPr>
        <w:t>.07.</w:t>
      </w:r>
      <w:r w:rsidRPr="00E57402">
        <w:rPr>
          <w:sz w:val="28"/>
          <w:szCs w:val="28"/>
        </w:rPr>
        <w:t>2015 № 220-ФЗ «Об о</w:t>
      </w:r>
      <w:r w:rsidRPr="00E57402">
        <w:rPr>
          <w:sz w:val="28"/>
          <w:szCs w:val="28"/>
        </w:rPr>
        <w:t>р</w:t>
      </w:r>
      <w:r w:rsidRPr="00E57402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</w:t>
      </w:r>
      <w:r w:rsidRPr="00E57402">
        <w:rPr>
          <w:sz w:val="28"/>
          <w:szCs w:val="28"/>
        </w:rPr>
        <w:t>с</w:t>
      </w:r>
      <w:r w:rsidRPr="00E57402">
        <w:rPr>
          <w:sz w:val="28"/>
          <w:szCs w:val="28"/>
        </w:rPr>
        <w:t>сийской Федерации, руководствуясь Уставом Ленинского муниц</w:t>
      </w:r>
      <w:r w:rsidRPr="00E57402">
        <w:rPr>
          <w:sz w:val="28"/>
          <w:szCs w:val="28"/>
        </w:rPr>
        <w:t>и</w:t>
      </w:r>
      <w:r w:rsidRPr="00E57402">
        <w:rPr>
          <w:sz w:val="28"/>
          <w:szCs w:val="28"/>
        </w:rPr>
        <w:t>пального района Волгоградской области:</w:t>
      </w:r>
    </w:p>
    <w:p w:rsidR="00E57402" w:rsidRPr="00E57402" w:rsidRDefault="00E57402" w:rsidP="008F4490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8"/>
          <w:szCs w:val="28"/>
        </w:rPr>
      </w:pPr>
      <w:r w:rsidRPr="00E57402">
        <w:rPr>
          <w:sz w:val="28"/>
          <w:szCs w:val="28"/>
        </w:rPr>
        <w:t>Утвердить конкурсную документацию № 16 на право получения свидетельств об осуществлении перевозок по одному или нескольким межмуниципальным маршрутам регулярных перевозок пассажиров и б</w:t>
      </w:r>
      <w:r w:rsidRPr="00E57402">
        <w:rPr>
          <w:sz w:val="28"/>
          <w:szCs w:val="28"/>
        </w:rPr>
        <w:t>а</w:t>
      </w:r>
      <w:r w:rsidRPr="00E57402">
        <w:rPr>
          <w:sz w:val="28"/>
          <w:szCs w:val="28"/>
        </w:rPr>
        <w:t>гажа автомобильным транспортом в Волгоградской области.</w:t>
      </w:r>
    </w:p>
    <w:p w:rsidR="00E57402" w:rsidRPr="00E57402" w:rsidRDefault="00E57402" w:rsidP="008F4490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8"/>
          <w:szCs w:val="28"/>
        </w:rPr>
      </w:pPr>
      <w:r w:rsidRPr="00E57402">
        <w:rPr>
          <w:sz w:val="28"/>
          <w:szCs w:val="28"/>
        </w:rPr>
        <w:t>Отделу по жизнеобеспечению администрации Ленинского мун</w:t>
      </w:r>
      <w:r w:rsidRPr="00E57402">
        <w:rPr>
          <w:sz w:val="28"/>
          <w:szCs w:val="28"/>
        </w:rPr>
        <w:t>и</w:t>
      </w:r>
      <w:r w:rsidRPr="00E57402">
        <w:rPr>
          <w:sz w:val="28"/>
          <w:szCs w:val="28"/>
        </w:rPr>
        <w:t>ципального района организовать и провести конкурс на право получения свидетельств об осуществлении перевозок по одному или нескольким межмуниципальным маршрутам регулярных перевозок пассажиров и б</w:t>
      </w:r>
      <w:r w:rsidRPr="00E57402">
        <w:rPr>
          <w:sz w:val="28"/>
          <w:szCs w:val="28"/>
        </w:rPr>
        <w:t>а</w:t>
      </w:r>
      <w:r w:rsidRPr="00E57402">
        <w:rPr>
          <w:sz w:val="28"/>
          <w:szCs w:val="28"/>
        </w:rPr>
        <w:t xml:space="preserve">гажа автомобильным транспортом в Волгоградской области с </w:t>
      </w:r>
      <w:r w:rsidR="008F4490">
        <w:rPr>
          <w:sz w:val="28"/>
          <w:szCs w:val="28"/>
        </w:rPr>
        <w:t>0</w:t>
      </w:r>
      <w:r w:rsidRPr="00E57402">
        <w:rPr>
          <w:sz w:val="28"/>
          <w:szCs w:val="28"/>
        </w:rPr>
        <w:t>8</w:t>
      </w:r>
      <w:r w:rsidR="008F4490">
        <w:rPr>
          <w:sz w:val="28"/>
          <w:szCs w:val="28"/>
        </w:rPr>
        <w:t>.06.</w:t>
      </w:r>
      <w:r w:rsidRPr="00E57402">
        <w:rPr>
          <w:sz w:val="28"/>
          <w:szCs w:val="28"/>
        </w:rPr>
        <w:t>2023 г</w:t>
      </w:r>
      <w:r w:rsidRPr="00E57402">
        <w:rPr>
          <w:sz w:val="28"/>
          <w:szCs w:val="28"/>
        </w:rPr>
        <w:t>о</w:t>
      </w:r>
      <w:r w:rsidRPr="00E57402">
        <w:rPr>
          <w:sz w:val="28"/>
          <w:szCs w:val="28"/>
        </w:rPr>
        <w:t>да.</w:t>
      </w:r>
    </w:p>
    <w:p w:rsidR="00E57402" w:rsidRPr="00E57402" w:rsidRDefault="00E57402" w:rsidP="008F4490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57402">
        <w:rPr>
          <w:sz w:val="28"/>
          <w:szCs w:val="28"/>
        </w:rPr>
        <w:t xml:space="preserve">Информацию о проведении открытого конкурса разместить на официальном сайте администрации Ленинского муниципального района </w:t>
      </w:r>
      <w:proofErr w:type="spellStart"/>
      <w:r w:rsidRPr="00E57402">
        <w:rPr>
          <w:sz w:val="28"/>
          <w:szCs w:val="28"/>
          <w:lang w:val="en-US"/>
        </w:rPr>
        <w:t>adm</w:t>
      </w:r>
      <w:proofErr w:type="spellEnd"/>
      <w:r w:rsidRPr="00E57402">
        <w:rPr>
          <w:sz w:val="28"/>
          <w:szCs w:val="28"/>
        </w:rPr>
        <w:t>-</w:t>
      </w:r>
      <w:proofErr w:type="spellStart"/>
      <w:r w:rsidRPr="00E57402">
        <w:rPr>
          <w:sz w:val="28"/>
          <w:szCs w:val="28"/>
          <w:lang w:val="en-US"/>
        </w:rPr>
        <w:t>leninskiy</w:t>
      </w:r>
      <w:proofErr w:type="spellEnd"/>
      <w:r w:rsidRPr="00E57402">
        <w:rPr>
          <w:sz w:val="28"/>
          <w:szCs w:val="28"/>
        </w:rPr>
        <w:t>.</w:t>
      </w:r>
      <w:proofErr w:type="spellStart"/>
      <w:r w:rsidRPr="00E57402">
        <w:rPr>
          <w:sz w:val="28"/>
          <w:szCs w:val="28"/>
          <w:lang w:val="en-US"/>
        </w:rPr>
        <w:t>ru</w:t>
      </w:r>
      <w:proofErr w:type="spellEnd"/>
      <w:r w:rsidRPr="00E57402">
        <w:rPr>
          <w:sz w:val="28"/>
          <w:szCs w:val="28"/>
        </w:rPr>
        <w:t>.</w:t>
      </w:r>
    </w:p>
    <w:p w:rsidR="00E57402" w:rsidRPr="00E57402" w:rsidRDefault="00E57402" w:rsidP="008F4490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57402">
        <w:rPr>
          <w:sz w:val="28"/>
          <w:szCs w:val="28"/>
        </w:rPr>
        <w:t>Контроль исполнения распоряжения оставляю за собой.</w:t>
      </w:r>
    </w:p>
    <w:p w:rsidR="006D7FCC" w:rsidRDefault="006D7FCC">
      <w:pPr>
        <w:ind w:firstLine="851"/>
        <w:jc w:val="both"/>
        <w:rPr>
          <w:sz w:val="28"/>
        </w:rPr>
      </w:pPr>
    </w:p>
    <w:p w:rsidR="00C34BA9" w:rsidRDefault="00C34BA9">
      <w:pPr>
        <w:jc w:val="both"/>
        <w:rPr>
          <w:sz w:val="28"/>
        </w:rPr>
      </w:pPr>
    </w:p>
    <w:p w:rsidR="00F05142" w:rsidRDefault="00EA7592" w:rsidP="00132D5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 w:rsidR="00E33924">
        <w:rPr>
          <w:sz w:val="28"/>
        </w:rPr>
        <w:t>Ленинского</w:t>
      </w:r>
      <w:proofErr w:type="gramEnd"/>
      <w:r w:rsidR="00EE37FD">
        <w:rPr>
          <w:sz w:val="28"/>
        </w:rPr>
        <w:t xml:space="preserve"> </w:t>
      </w:r>
    </w:p>
    <w:p w:rsidR="00EA7592" w:rsidRDefault="00E33924" w:rsidP="00132D54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8F4490">
        <w:rPr>
          <w:sz w:val="28"/>
        </w:rPr>
        <w:t xml:space="preserve">                                                                </w:t>
      </w:r>
      <w:r w:rsidR="00F05142">
        <w:rPr>
          <w:sz w:val="28"/>
        </w:rPr>
        <w:t>А.В. Д</w:t>
      </w:r>
      <w:r w:rsidR="00F05142">
        <w:rPr>
          <w:sz w:val="28"/>
        </w:rPr>
        <w:t>е</w:t>
      </w:r>
      <w:r w:rsidR="00F05142">
        <w:rPr>
          <w:sz w:val="28"/>
        </w:rPr>
        <w:t>нисов</w:t>
      </w:r>
    </w:p>
    <w:p w:rsidR="00E57402" w:rsidRDefault="00E57402" w:rsidP="00132D54">
      <w:pPr>
        <w:jc w:val="both"/>
        <w:rPr>
          <w:sz w:val="28"/>
        </w:rPr>
      </w:pPr>
    </w:p>
    <w:p w:rsidR="00E57402" w:rsidRDefault="00E57402" w:rsidP="00132D54">
      <w:pPr>
        <w:jc w:val="both"/>
        <w:rPr>
          <w:sz w:val="28"/>
        </w:rPr>
      </w:pPr>
    </w:p>
    <w:p w:rsidR="00E57402" w:rsidRDefault="00E57402" w:rsidP="00132D54">
      <w:pPr>
        <w:jc w:val="both"/>
        <w:rPr>
          <w:sz w:val="28"/>
        </w:rPr>
      </w:pPr>
    </w:p>
    <w:p w:rsidR="00E57402" w:rsidRDefault="00E57402" w:rsidP="00132D54">
      <w:pPr>
        <w:jc w:val="both"/>
        <w:rPr>
          <w:sz w:val="28"/>
        </w:rPr>
      </w:pPr>
    </w:p>
    <w:p w:rsidR="00E57402" w:rsidRDefault="00E57402" w:rsidP="00132D54">
      <w:pPr>
        <w:jc w:val="both"/>
        <w:rPr>
          <w:sz w:val="28"/>
        </w:rPr>
      </w:pPr>
    </w:p>
    <w:sectPr w:rsidR="00E57402" w:rsidSect="008F4490">
      <w:pgSz w:w="11907" w:h="16840" w:code="9"/>
      <w:pgMar w:top="567" w:right="1276" w:bottom="567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CF2"/>
    <w:multiLevelType w:val="hybridMultilevel"/>
    <w:tmpl w:val="CCA43D84"/>
    <w:lvl w:ilvl="0" w:tplc="FB2A048C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77E96FFD"/>
    <w:multiLevelType w:val="hybridMultilevel"/>
    <w:tmpl w:val="DC1A64E4"/>
    <w:lvl w:ilvl="0" w:tplc="F8767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42"/>
    <w:rsid w:val="000314A1"/>
    <w:rsid w:val="000444E4"/>
    <w:rsid w:val="00111898"/>
    <w:rsid w:val="00132D54"/>
    <w:rsid w:val="00196285"/>
    <w:rsid w:val="00204B13"/>
    <w:rsid w:val="00205593"/>
    <w:rsid w:val="00226D4A"/>
    <w:rsid w:val="00242A34"/>
    <w:rsid w:val="002A1BB5"/>
    <w:rsid w:val="002F7DBC"/>
    <w:rsid w:val="00373AE6"/>
    <w:rsid w:val="003D2DB8"/>
    <w:rsid w:val="003F50E9"/>
    <w:rsid w:val="004712B5"/>
    <w:rsid w:val="005B7509"/>
    <w:rsid w:val="006B655D"/>
    <w:rsid w:val="006D7FCC"/>
    <w:rsid w:val="0070455B"/>
    <w:rsid w:val="00704C19"/>
    <w:rsid w:val="00844686"/>
    <w:rsid w:val="008910A0"/>
    <w:rsid w:val="008B2560"/>
    <w:rsid w:val="008C1A70"/>
    <w:rsid w:val="008F4490"/>
    <w:rsid w:val="00972FDB"/>
    <w:rsid w:val="00994721"/>
    <w:rsid w:val="009F296F"/>
    <w:rsid w:val="00AA71F5"/>
    <w:rsid w:val="00AD36AF"/>
    <w:rsid w:val="00B80690"/>
    <w:rsid w:val="00BB64CF"/>
    <w:rsid w:val="00C34BA9"/>
    <w:rsid w:val="00C859AC"/>
    <w:rsid w:val="00D045DE"/>
    <w:rsid w:val="00E33924"/>
    <w:rsid w:val="00E552B4"/>
    <w:rsid w:val="00E57402"/>
    <w:rsid w:val="00E74269"/>
    <w:rsid w:val="00E91042"/>
    <w:rsid w:val="00EA7592"/>
    <w:rsid w:val="00EE37FD"/>
    <w:rsid w:val="00EF38B9"/>
    <w:rsid w:val="00F05142"/>
    <w:rsid w:val="00F7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2023-06-09T08:19:00Z</cp:lastPrinted>
  <dcterms:created xsi:type="dcterms:W3CDTF">2023-06-08T11:45:00Z</dcterms:created>
  <dcterms:modified xsi:type="dcterms:W3CDTF">2023-06-09T08:20:00Z</dcterms:modified>
</cp:coreProperties>
</file>