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E042F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6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 w:rsidP="00A849C6">
      <w:pPr>
        <w:widowControl w:val="0"/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A849C6">
        <w:rPr>
          <w:sz w:val="24"/>
        </w:rPr>
        <w:t>____________________________</w:t>
      </w:r>
    </w:p>
    <w:p w:rsidR="00C43748" w:rsidRDefault="00C43748" w:rsidP="00A849C6">
      <w:pPr>
        <w:widowControl w:val="0"/>
        <w:jc w:val="center"/>
        <w:rPr>
          <w:sz w:val="24"/>
        </w:rPr>
      </w:pPr>
    </w:p>
    <w:p w:rsidR="00C43748" w:rsidRPr="008B3E41" w:rsidRDefault="00C43748" w:rsidP="00A849C6">
      <w:pPr>
        <w:widowControl w:val="0"/>
        <w:jc w:val="center"/>
        <w:rPr>
          <w:b/>
          <w:sz w:val="32"/>
        </w:rPr>
      </w:pPr>
      <w:r w:rsidRPr="008B3E41">
        <w:rPr>
          <w:b/>
          <w:sz w:val="32"/>
        </w:rPr>
        <w:t>ПОСТАНОВЛЕНИЕ</w:t>
      </w:r>
      <w:r w:rsidR="00F72306">
        <w:rPr>
          <w:b/>
          <w:sz w:val="32"/>
        </w:rPr>
        <w:t xml:space="preserve"> (проект)</w:t>
      </w:r>
    </w:p>
    <w:p w:rsidR="00C43748" w:rsidRPr="0020008D" w:rsidRDefault="0020008D" w:rsidP="00A849C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от   №   </w:t>
      </w:r>
    </w:p>
    <w:p w:rsidR="00C43748" w:rsidRPr="008B3E41" w:rsidRDefault="00C43748" w:rsidP="00BF2272">
      <w:pPr>
        <w:widowControl w:val="0"/>
        <w:rPr>
          <w:sz w:val="24"/>
        </w:rPr>
      </w:pPr>
    </w:p>
    <w:p w:rsidR="00A849C6" w:rsidRPr="008B3E41" w:rsidRDefault="00A849C6" w:rsidP="00BF2272">
      <w:pPr>
        <w:widowControl w:val="0"/>
        <w:jc w:val="center"/>
        <w:rPr>
          <w:sz w:val="24"/>
          <w:szCs w:val="28"/>
        </w:rPr>
      </w:pPr>
      <w:r w:rsidRPr="008B3E41">
        <w:rPr>
          <w:sz w:val="24"/>
          <w:szCs w:val="28"/>
        </w:rPr>
        <w:t xml:space="preserve">О внесении изменений в постановление администрации Ленинского муниципального района от 06.10.2017 № 471 «Об утверждении муниципальной программы Ленинского муниципального района «Профилактика правонарушений на территории </w:t>
      </w:r>
    </w:p>
    <w:p w:rsidR="00A849C6" w:rsidRPr="008B3E41" w:rsidRDefault="00A849C6" w:rsidP="00BF2272">
      <w:pPr>
        <w:widowControl w:val="0"/>
        <w:jc w:val="center"/>
        <w:rPr>
          <w:sz w:val="24"/>
          <w:szCs w:val="28"/>
        </w:rPr>
      </w:pPr>
      <w:r w:rsidRPr="008B3E41">
        <w:rPr>
          <w:sz w:val="24"/>
          <w:szCs w:val="28"/>
        </w:rPr>
        <w:t>Ленинского муниципального района»</w:t>
      </w:r>
    </w:p>
    <w:p w:rsidR="00A849C6" w:rsidRPr="008B3E41" w:rsidRDefault="00A849C6" w:rsidP="00BF2272">
      <w:pPr>
        <w:pStyle w:val="3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ab/>
      </w:r>
    </w:p>
    <w:p w:rsidR="00613911" w:rsidRPr="003674BA" w:rsidRDefault="00613911" w:rsidP="00613911">
      <w:pPr>
        <w:ind w:firstLine="709"/>
        <w:jc w:val="both"/>
        <w:rPr>
          <w:sz w:val="28"/>
          <w:szCs w:val="26"/>
          <w:lang w:bidi="ru-RU"/>
        </w:rPr>
      </w:pPr>
      <w:proofErr w:type="gramStart"/>
      <w:r>
        <w:rPr>
          <w:sz w:val="28"/>
          <w:szCs w:val="28"/>
        </w:rPr>
        <w:t>На ос</w:t>
      </w:r>
      <w:r w:rsidRPr="00C30293">
        <w:rPr>
          <w:sz w:val="28"/>
          <w:szCs w:val="28"/>
        </w:rPr>
        <w:t xml:space="preserve">новании решения Ленинской районной Думы </w:t>
      </w:r>
      <w:r>
        <w:rPr>
          <w:sz w:val="28"/>
          <w:szCs w:val="28"/>
        </w:rPr>
        <w:t>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от 13.12.2022 № 22/68</w:t>
      </w:r>
      <w:r w:rsidRPr="00C30293">
        <w:rPr>
          <w:sz w:val="28"/>
          <w:szCs w:val="28"/>
        </w:rPr>
        <w:t xml:space="preserve"> «О бюджете Ленинского муници</w:t>
      </w:r>
      <w:r>
        <w:rPr>
          <w:sz w:val="28"/>
          <w:szCs w:val="28"/>
        </w:rPr>
        <w:t>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2023 год и на плановый период 2024</w:t>
      </w:r>
      <w:r w:rsidRPr="00C30293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C30293">
        <w:rPr>
          <w:sz w:val="28"/>
          <w:szCs w:val="28"/>
        </w:rPr>
        <w:t xml:space="preserve"> годов</w:t>
      </w:r>
      <w:r>
        <w:rPr>
          <w:color w:val="000000"/>
          <w:sz w:val="28"/>
          <w:szCs w:val="26"/>
        </w:rPr>
        <w:t>, в</w:t>
      </w:r>
      <w:r w:rsidRPr="003674BA">
        <w:rPr>
          <w:color w:val="000000"/>
          <w:sz w:val="28"/>
          <w:szCs w:val="26"/>
        </w:rPr>
        <w:t xml:space="preserve"> соответствии с постановлением администрации Ленинского муниципального района Во</w:t>
      </w:r>
      <w:r w:rsidRPr="003674BA">
        <w:rPr>
          <w:color w:val="000000"/>
          <w:sz w:val="28"/>
          <w:szCs w:val="26"/>
        </w:rPr>
        <w:t>л</w:t>
      </w:r>
      <w:r w:rsidRPr="003674BA">
        <w:rPr>
          <w:color w:val="000000"/>
          <w:sz w:val="28"/>
          <w:szCs w:val="26"/>
        </w:rPr>
        <w:t xml:space="preserve">гоградской области от 25.09.2018 № 573 «Об утверждении Порядка </w:t>
      </w:r>
      <w:r w:rsidRPr="003674BA">
        <w:rPr>
          <w:sz w:val="28"/>
          <w:szCs w:val="26"/>
        </w:rPr>
        <w:t>разр</w:t>
      </w:r>
      <w:r w:rsidRPr="003674BA">
        <w:rPr>
          <w:sz w:val="28"/>
          <w:szCs w:val="26"/>
        </w:rPr>
        <w:t>а</w:t>
      </w:r>
      <w:r w:rsidRPr="003674BA">
        <w:rPr>
          <w:sz w:val="28"/>
          <w:szCs w:val="26"/>
        </w:rPr>
        <w:t>ботки, реализации и оценки эффективности реализации муниципальных программ Ленинского муниципального района Волгоградской области», р</w:t>
      </w:r>
      <w:r w:rsidRPr="003674BA">
        <w:rPr>
          <w:sz w:val="28"/>
          <w:szCs w:val="26"/>
          <w:lang w:bidi="ru-RU"/>
        </w:rPr>
        <w:t>у</w:t>
      </w:r>
      <w:r w:rsidRPr="003674BA">
        <w:rPr>
          <w:sz w:val="28"/>
          <w:szCs w:val="26"/>
          <w:lang w:bidi="ru-RU"/>
        </w:rPr>
        <w:t>ководствуясь Уставом Ленинского</w:t>
      </w:r>
      <w:proofErr w:type="gramEnd"/>
      <w:r w:rsidRPr="003674BA">
        <w:rPr>
          <w:sz w:val="28"/>
          <w:szCs w:val="26"/>
          <w:lang w:bidi="ru-RU"/>
        </w:rPr>
        <w:t xml:space="preserve"> муниципального района Волгоградской области,</w:t>
      </w:r>
    </w:p>
    <w:p w:rsidR="006F709D" w:rsidRPr="00FC69AA" w:rsidRDefault="006F709D" w:rsidP="00BF227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21CA2" w:rsidRPr="008B3E41" w:rsidRDefault="006F709D" w:rsidP="00BF2272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8B3E41">
        <w:rPr>
          <w:b/>
          <w:sz w:val="28"/>
          <w:szCs w:val="28"/>
        </w:rPr>
        <w:t>ПОСТАНОВЛЯ</w:t>
      </w:r>
      <w:r w:rsidR="00A849C6" w:rsidRPr="008B3E41">
        <w:rPr>
          <w:b/>
          <w:sz w:val="28"/>
          <w:szCs w:val="28"/>
        </w:rPr>
        <w:t>Ю</w:t>
      </w:r>
      <w:r w:rsidR="00C21CA2" w:rsidRPr="008B3E41">
        <w:rPr>
          <w:b/>
          <w:sz w:val="28"/>
          <w:szCs w:val="28"/>
        </w:rPr>
        <w:t>:</w:t>
      </w:r>
    </w:p>
    <w:p w:rsidR="006F709D" w:rsidRPr="008B3E41" w:rsidRDefault="006F709D" w:rsidP="00BF2272">
      <w:pPr>
        <w:widowControl w:val="0"/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4A65D1" w:rsidRPr="00F72306" w:rsidRDefault="00A849C6" w:rsidP="00F72306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Внести в</w:t>
      </w:r>
      <w:r w:rsidRPr="008B3E41">
        <w:rPr>
          <w:b/>
          <w:bCs/>
          <w:sz w:val="28"/>
          <w:szCs w:val="28"/>
        </w:rPr>
        <w:t xml:space="preserve"> </w:t>
      </w:r>
      <w:r w:rsidRPr="008B3E41">
        <w:rPr>
          <w:sz w:val="28"/>
          <w:szCs w:val="28"/>
        </w:rPr>
        <w:t>муниципальную программу «Профилактика правонаруш</w:t>
      </w:r>
      <w:r w:rsidRPr="008B3E41">
        <w:rPr>
          <w:sz w:val="28"/>
          <w:szCs w:val="28"/>
        </w:rPr>
        <w:t>е</w:t>
      </w:r>
      <w:r w:rsidRPr="008B3E41">
        <w:rPr>
          <w:sz w:val="28"/>
          <w:szCs w:val="28"/>
        </w:rPr>
        <w:t xml:space="preserve">ний на территории Ленинского муниципального района», утвержденную </w:t>
      </w:r>
      <w:proofErr w:type="gramStart"/>
      <w:r w:rsidRPr="008B3E41">
        <w:rPr>
          <w:sz w:val="28"/>
          <w:szCs w:val="28"/>
        </w:rPr>
        <w:t>постановлением администрации Ленинского муниципального района</w:t>
      </w:r>
      <w:r w:rsidR="00BF2272" w:rsidRPr="008B3E41">
        <w:rPr>
          <w:sz w:val="28"/>
          <w:szCs w:val="28"/>
        </w:rPr>
        <w:t xml:space="preserve"> Во</w:t>
      </w:r>
      <w:r w:rsidR="00BF2272" w:rsidRPr="008B3E41">
        <w:rPr>
          <w:sz w:val="28"/>
          <w:szCs w:val="28"/>
        </w:rPr>
        <w:t>л</w:t>
      </w:r>
      <w:r w:rsidR="00BF2272" w:rsidRPr="008B3E41">
        <w:rPr>
          <w:sz w:val="28"/>
          <w:szCs w:val="28"/>
        </w:rPr>
        <w:t xml:space="preserve">гоградской области </w:t>
      </w:r>
      <w:r w:rsidRPr="008B3E41">
        <w:rPr>
          <w:sz w:val="28"/>
          <w:szCs w:val="28"/>
        </w:rPr>
        <w:t>от 06.10.2017 № 471 «Об утверждении муниципальной программы Ленинского муниципального района  «Профилактика правон</w:t>
      </w:r>
      <w:r w:rsidRPr="008B3E41">
        <w:rPr>
          <w:sz w:val="28"/>
          <w:szCs w:val="28"/>
        </w:rPr>
        <w:t>а</w:t>
      </w:r>
      <w:r w:rsidRPr="008B3E41">
        <w:rPr>
          <w:sz w:val="28"/>
          <w:szCs w:val="28"/>
        </w:rPr>
        <w:t>рушений на территории Ленинского муниципального района» (в редакции постановлений от 14.01.2019 № 4, 30.12.2019 № 748</w:t>
      </w:r>
      <w:r w:rsidR="00BF2272" w:rsidRPr="008B3E41">
        <w:rPr>
          <w:sz w:val="28"/>
          <w:szCs w:val="28"/>
        </w:rPr>
        <w:t>,</w:t>
      </w:r>
      <w:r w:rsidR="00297FC8" w:rsidRPr="008B3E41">
        <w:rPr>
          <w:sz w:val="28"/>
          <w:szCs w:val="28"/>
        </w:rPr>
        <w:t xml:space="preserve"> от 26.05.2020  № 227</w:t>
      </w:r>
      <w:r w:rsidR="00342BC2" w:rsidRPr="008B3E41">
        <w:rPr>
          <w:sz w:val="28"/>
          <w:szCs w:val="28"/>
        </w:rPr>
        <w:t>, от 30.12.2020, № 653</w:t>
      </w:r>
      <w:r w:rsidR="003B0153" w:rsidRPr="008B3E41">
        <w:rPr>
          <w:sz w:val="28"/>
          <w:szCs w:val="28"/>
        </w:rPr>
        <w:t>, от 28.01.2021 №</w:t>
      </w:r>
      <w:r w:rsidR="00F72306">
        <w:rPr>
          <w:sz w:val="28"/>
          <w:szCs w:val="28"/>
        </w:rPr>
        <w:t xml:space="preserve"> </w:t>
      </w:r>
      <w:r w:rsidR="003B0153" w:rsidRPr="008B3E41">
        <w:rPr>
          <w:sz w:val="28"/>
          <w:szCs w:val="28"/>
        </w:rPr>
        <w:t>48</w:t>
      </w:r>
      <w:r w:rsidR="00F72306">
        <w:rPr>
          <w:sz w:val="28"/>
          <w:szCs w:val="28"/>
        </w:rPr>
        <w:t>, от 11.02.2022 № 59</w:t>
      </w:r>
      <w:r w:rsidR="00613911">
        <w:rPr>
          <w:sz w:val="28"/>
          <w:szCs w:val="28"/>
        </w:rPr>
        <w:t>, от 21.10.2022 № 523</w:t>
      </w:r>
      <w:r w:rsidRPr="008B3E41">
        <w:rPr>
          <w:sz w:val="28"/>
          <w:szCs w:val="28"/>
        </w:rPr>
        <w:t>)</w:t>
      </w:r>
      <w:r w:rsidR="00BF2272" w:rsidRPr="008B3E41">
        <w:rPr>
          <w:sz w:val="28"/>
          <w:szCs w:val="28"/>
        </w:rPr>
        <w:t>,</w:t>
      </w:r>
      <w:r w:rsidRPr="008B3E41">
        <w:rPr>
          <w:sz w:val="28"/>
          <w:szCs w:val="28"/>
        </w:rPr>
        <w:t xml:space="preserve"> изменения следующего содержания:</w:t>
      </w:r>
      <w:proofErr w:type="gramEnd"/>
    </w:p>
    <w:p w:rsidR="00C54E04" w:rsidRPr="00C54E04" w:rsidRDefault="00613911" w:rsidP="00C54E04">
      <w:pPr>
        <w:widowControl w:val="0"/>
        <w:numPr>
          <w:ilvl w:val="1"/>
          <w:numId w:val="2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13911">
        <w:rPr>
          <w:sz w:val="28"/>
          <w:szCs w:val="28"/>
        </w:rPr>
        <w:t xml:space="preserve"> </w:t>
      </w:r>
      <w:r w:rsidR="00C54E04" w:rsidRPr="00FC78BA">
        <w:rPr>
          <w:sz w:val="28"/>
          <w:szCs w:val="28"/>
        </w:rPr>
        <w:t>В паспорте Программы позицию «</w:t>
      </w:r>
      <w:r w:rsidR="00C54E04" w:rsidRPr="00FC78BA">
        <w:rPr>
          <w:bCs/>
          <w:sz w:val="28"/>
          <w:szCs w:val="28"/>
        </w:rPr>
        <w:t>Объемы и источники фина</w:t>
      </w:r>
      <w:r w:rsidR="00C54E04" w:rsidRPr="00FC78BA">
        <w:rPr>
          <w:bCs/>
          <w:sz w:val="28"/>
          <w:szCs w:val="28"/>
        </w:rPr>
        <w:t>н</w:t>
      </w:r>
      <w:r w:rsidR="00C54E04" w:rsidRPr="00FC78BA">
        <w:rPr>
          <w:bCs/>
          <w:sz w:val="28"/>
          <w:szCs w:val="28"/>
        </w:rPr>
        <w:t>сирования Программы (подпрограммы)» изложить в следующей редакции:</w:t>
      </w:r>
      <w:r w:rsidR="00C54E04" w:rsidRPr="00FC78BA">
        <w:rPr>
          <w:sz w:val="28"/>
          <w:szCs w:val="28"/>
        </w:rPr>
        <w:t xml:space="preserve"> </w:t>
      </w:r>
      <w:r w:rsidR="00C54E04" w:rsidRPr="00C54E04">
        <w:rPr>
          <w:sz w:val="28"/>
          <w:szCs w:val="28"/>
        </w:rPr>
        <w:t>«Общий объем финанси</w:t>
      </w:r>
      <w:r w:rsidR="00E878D9">
        <w:rPr>
          <w:sz w:val="28"/>
          <w:szCs w:val="28"/>
        </w:rPr>
        <w:t>рования Программы на 2018 - 2025 составит 6</w:t>
      </w:r>
      <w:r w:rsidR="00C54E04" w:rsidRPr="00C54E04">
        <w:rPr>
          <w:sz w:val="28"/>
          <w:szCs w:val="28"/>
        </w:rPr>
        <w:t>1,10 тысяч рублей, в том числе: из бюджета Ленинского муниципально</w:t>
      </w:r>
      <w:r w:rsidR="00E878D9">
        <w:rPr>
          <w:sz w:val="28"/>
          <w:szCs w:val="28"/>
        </w:rPr>
        <w:t>го района составит 6</w:t>
      </w:r>
      <w:r w:rsidR="00C54E04" w:rsidRPr="00C54E04">
        <w:rPr>
          <w:sz w:val="28"/>
          <w:szCs w:val="28"/>
        </w:rPr>
        <w:t>1,10 тысяч рублей, из них:</w:t>
      </w:r>
    </w:p>
    <w:p w:rsidR="00C54E04" w:rsidRPr="00FC78BA" w:rsidRDefault="00C54E04" w:rsidP="00C54E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C78BA">
        <w:rPr>
          <w:sz w:val="28"/>
          <w:szCs w:val="28"/>
        </w:rPr>
        <w:t>2018 год – 14,00 тысяч рублей;</w:t>
      </w:r>
    </w:p>
    <w:p w:rsidR="00C54E04" w:rsidRPr="00FC78BA" w:rsidRDefault="00C54E04" w:rsidP="00C54E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C78BA">
        <w:rPr>
          <w:sz w:val="28"/>
          <w:szCs w:val="28"/>
        </w:rPr>
        <w:t>2019 год – 14,00 тысяч рублей;</w:t>
      </w:r>
    </w:p>
    <w:p w:rsidR="00C54E04" w:rsidRPr="00FC78BA" w:rsidRDefault="00C54E04" w:rsidP="00C54E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C78BA">
        <w:rPr>
          <w:sz w:val="28"/>
          <w:szCs w:val="28"/>
        </w:rPr>
        <w:t>2020 год – 9,10 тысяч рублей;</w:t>
      </w:r>
    </w:p>
    <w:p w:rsidR="00C54E04" w:rsidRPr="00FC78BA" w:rsidRDefault="00C54E04" w:rsidP="00C54E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C78BA">
        <w:rPr>
          <w:sz w:val="28"/>
          <w:szCs w:val="28"/>
        </w:rPr>
        <w:lastRenderedPageBreak/>
        <w:t>2021 год – 2,00 тысяч рублей;</w:t>
      </w:r>
    </w:p>
    <w:p w:rsidR="00C54E04" w:rsidRPr="00FC78BA" w:rsidRDefault="007C0B7B" w:rsidP="00C54E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6</w:t>
      </w:r>
      <w:r w:rsidR="00C54E04" w:rsidRPr="00FC78BA">
        <w:rPr>
          <w:sz w:val="28"/>
          <w:szCs w:val="28"/>
        </w:rPr>
        <w:t>,00 тысяч рублей;</w:t>
      </w:r>
    </w:p>
    <w:p w:rsidR="00C54E04" w:rsidRPr="00FC78BA" w:rsidRDefault="00C54E04" w:rsidP="00C54E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C78BA">
        <w:rPr>
          <w:sz w:val="28"/>
          <w:szCs w:val="28"/>
        </w:rPr>
        <w:t xml:space="preserve">2023 год </w:t>
      </w:r>
      <w:r w:rsidR="00E878D9">
        <w:rPr>
          <w:sz w:val="28"/>
          <w:szCs w:val="28"/>
        </w:rPr>
        <w:t>– 6</w:t>
      </w:r>
      <w:r w:rsidRPr="00FC78BA">
        <w:rPr>
          <w:sz w:val="28"/>
          <w:szCs w:val="28"/>
        </w:rPr>
        <w:t>,00 тысяч рублей;</w:t>
      </w:r>
    </w:p>
    <w:p w:rsidR="00E878D9" w:rsidRDefault="00E878D9" w:rsidP="00C54E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- 6,00 тысяч рублей;</w:t>
      </w:r>
    </w:p>
    <w:p w:rsidR="00C54E04" w:rsidRDefault="00E878D9" w:rsidP="00C54E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- 4,00</w:t>
      </w:r>
      <w:r w:rsidRPr="00E878D9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  <w:proofErr w:type="gramStart"/>
      <w:r>
        <w:rPr>
          <w:sz w:val="28"/>
          <w:szCs w:val="28"/>
        </w:rPr>
        <w:t>.</w:t>
      </w:r>
      <w:r w:rsidR="00C54E04" w:rsidRPr="00FC78BA">
        <w:rPr>
          <w:sz w:val="28"/>
          <w:szCs w:val="28"/>
        </w:rPr>
        <w:t>».</w:t>
      </w:r>
      <w:proofErr w:type="gramEnd"/>
    </w:p>
    <w:p w:rsidR="00C54E04" w:rsidRPr="002D76F9" w:rsidRDefault="00E878D9" w:rsidP="00C54E04">
      <w:pPr>
        <w:pStyle w:val="ConsPlusCell"/>
        <w:ind w:left="132" w:right="-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54E04">
        <w:rPr>
          <w:rFonts w:ascii="Times New Roman" w:hAnsi="Times New Roman" w:cs="Times New Roman"/>
          <w:bCs/>
          <w:sz w:val="28"/>
          <w:szCs w:val="28"/>
        </w:rPr>
        <w:t>1.2</w:t>
      </w:r>
      <w:r w:rsidR="00C54E04" w:rsidRPr="002D76F9">
        <w:rPr>
          <w:rFonts w:ascii="Times New Roman" w:hAnsi="Times New Roman" w:cs="Times New Roman"/>
          <w:bCs/>
          <w:sz w:val="28"/>
          <w:szCs w:val="28"/>
        </w:rPr>
        <w:t>. В паспорте Программы позицию «Сроки и этапы реализации Пр</w:t>
      </w:r>
      <w:r w:rsidR="00C54E04" w:rsidRPr="002D76F9">
        <w:rPr>
          <w:rFonts w:ascii="Times New Roman" w:hAnsi="Times New Roman" w:cs="Times New Roman"/>
          <w:bCs/>
          <w:sz w:val="28"/>
          <w:szCs w:val="28"/>
        </w:rPr>
        <w:t>о</w:t>
      </w:r>
      <w:r w:rsidR="00C54E04" w:rsidRPr="002D76F9">
        <w:rPr>
          <w:rFonts w:ascii="Times New Roman" w:hAnsi="Times New Roman" w:cs="Times New Roman"/>
          <w:bCs/>
          <w:sz w:val="28"/>
          <w:szCs w:val="28"/>
        </w:rPr>
        <w:t>граммы изложить в следующей редакции: «</w:t>
      </w:r>
      <w:r w:rsidR="00C54E04" w:rsidRPr="002D76F9">
        <w:rPr>
          <w:rFonts w:ascii="Times New Roman" w:hAnsi="Times New Roman" w:cs="Times New Roman"/>
          <w:sz w:val="28"/>
          <w:szCs w:val="28"/>
        </w:rPr>
        <w:t>Срок реализации:  2018 - 2025 годы. Этапы реализации:  I этап - 2018 -2025 годы</w:t>
      </w:r>
      <w:proofErr w:type="gramStart"/>
      <w:r w:rsidR="00C54E0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54E04" w:rsidRPr="00A8707E" w:rsidRDefault="00E878D9" w:rsidP="00C54E04">
      <w:pPr>
        <w:widowControl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C54E04" w:rsidRPr="008B3E41">
        <w:rPr>
          <w:bCs/>
          <w:sz w:val="28"/>
          <w:szCs w:val="28"/>
        </w:rPr>
        <w:t>Абзац</w:t>
      </w:r>
      <w:r w:rsidR="00C54E04">
        <w:rPr>
          <w:bCs/>
          <w:sz w:val="28"/>
          <w:szCs w:val="28"/>
        </w:rPr>
        <w:t>ы</w:t>
      </w:r>
      <w:r w:rsidR="00C54E04" w:rsidRPr="008B3E41">
        <w:rPr>
          <w:bCs/>
          <w:sz w:val="28"/>
          <w:szCs w:val="28"/>
        </w:rPr>
        <w:t xml:space="preserve"> 3</w:t>
      </w:r>
      <w:r w:rsidR="00C54E04">
        <w:rPr>
          <w:bCs/>
          <w:sz w:val="28"/>
          <w:szCs w:val="28"/>
        </w:rPr>
        <w:t>,4</w:t>
      </w:r>
      <w:r w:rsidR="00C54E04" w:rsidRPr="008B3E41">
        <w:rPr>
          <w:bCs/>
          <w:sz w:val="28"/>
          <w:szCs w:val="28"/>
        </w:rPr>
        <w:t xml:space="preserve"> раздела 1 программы изложить в следующей реда</w:t>
      </w:r>
      <w:r w:rsidR="00C54E04" w:rsidRPr="008B3E41">
        <w:rPr>
          <w:bCs/>
          <w:sz w:val="28"/>
          <w:szCs w:val="28"/>
        </w:rPr>
        <w:t>к</w:t>
      </w:r>
      <w:r w:rsidR="00C54E04" w:rsidRPr="008B3E41">
        <w:rPr>
          <w:bCs/>
          <w:sz w:val="28"/>
          <w:szCs w:val="28"/>
        </w:rPr>
        <w:t>ции: «</w:t>
      </w:r>
      <w:r w:rsidR="00C54E04" w:rsidRPr="008B3E41">
        <w:rPr>
          <w:sz w:val="28"/>
          <w:szCs w:val="28"/>
        </w:rPr>
        <w:t>Статистические данные за последние годы указывают на сложную си</w:t>
      </w:r>
      <w:r w:rsidR="00C54E04" w:rsidRPr="008B3E41">
        <w:rPr>
          <w:sz w:val="28"/>
          <w:szCs w:val="28"/>
        </w:rPr>
        <w:softHyphen/>
        <w:t>туацию правонарушений в подростковой сфере, количество краж, групп</w:t>
      </w:r>
      <w:r w:rsidR="00C54E04" w:rsidRPr="008B3E41">
        <w:rPr>
          <w:sz w:val="28"/>
          <w:szCs w:val="28"/>
        </w:rPr>
        <w:t>о</w:t>
      </w:r>
      <w:r w:rsidR="00C54E04" w:rsidRPr="008B3E41">
        <w:rPr>
          <w:sz w:val="28"/>
          <w:szCs w:val="28"/>
        </w:rPr>
        <w:t>вых преступлений не снижается.  Не уменьшается количество семей, нах</w:t>
      </w:r>
      <w:r w:rsidR="00C54E04" w:rsidRPr="008B3E41">
        <w:rPr>
          <w:sz w:val="28"/>
          <w:szCs w:val="28"/>
        </w:rPr>
        <w:t>о</w:t>
      </w:r>
      <w:r w:rsidR="00C54E04" w:rsidRPr="008B3E41">
        <w:rPr>
          <w:sz w:val="28"/>
          <w:szCs w:val="28"/>
        </w:rPr>
        <w:t xml:space="preserve">дящихся в социально опасном положении и трудной жизненной ситуации. </w:t>
      </w:r>
      <w:r w:rsidR="00C54E04" w:rsidRPr="00A8707E">
        <w:rPr>
          <w:sz w:val="28"/>
          <w:szCs w:val="28"/>
        </w:rPr>
        <w:t>За 2021 год на учете состояло 21 семья, находящаяся в социально - опасном положении. В 2022 году выявлено и поставлено на учет 36 семей.</w:t>
      </w:r>
    </w:p>
    <w:p w:rsidR="00C54E04" w:rsidRDefault="00C54E04" w:rsidP="00C54E04">
      <w:pPr>
        <w:pStyle w:val="3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A8707E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государственной</w:t>
      </w:r>
      <w:r w:rsidRPr="00C64538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C64538">
        <w:rPr>
          <w:rFonts w:ascii="Times New Roman" w:hAnsi="Times New Roman" w:cs="Times New Roman"/>
          <w:sz w:val="28"/>
          <w:szCs w:val="28"/>
        </w:rPr>
        <w:t>м</w:t>
      </w:r>
      <w:r w:rsidRPr="00C64538">
        <w:rPr>
          <w:rFonts w:ascii="Times New Roman" w:hAnsi="Times New Roman" w:cs="Times New Roman"/>
          <w:sz w:val="28"/>
          <w:szCs w:val="28"/>
        </w:rPr>
        <w:t>мой Волгоградской области  «Профилактика правонарушений  и обеспеч</w:t>
      </w:r>
      <w:r w:rsidRPr="00C64538">
        <w:rPr>
          <w:rFonts w:ascii="Times New Roman" w:hAnsi="Times New Roman" w:cs="Times New Roman"/>
          <w:sz w:val="28"/>
          <w:szCs w:val="28"/>
        </w:rPr>
        <w:t>е</w:t>
      </w:r>
      <w:r w:rsidRPr="00C64538">
        <w:rPr>
          <w:rFonts w:ascii="Times New Roman" w:hAnsi="Times New Roman" w:cs="Times New Roman"/>
          <w:sz w:val="28"/>
          <w:szCs w:val="28"/>
        </w:rPr>
        <w:t>ние общественной безопасности на территории Волгоградской области», утверждённой постановлением Администрации Волгоградской области от 17 января 2017 года № 7-п</w:t>
      </w:r>
      <w:r w:rsidRPr="00B45C6B">
        <w:rPr>
          <w:rFonts w:ascii="Times New Roman" w:hAnsi="Times New Roman" w:cs="Times New Roman"/>
          <w:sz w:val="28"/>
          <w:szCs w:val="28"/>
        </w:rPr>
        <w:t>.».</w:t>
      </w:r>
    </w:p>
    <w:p w:rsidR="001912CA" w:rsidRPr="001912CA" w:rsidRDefault="00E878D9" w:rsidP="001912CA">
      <w:pPr>
        <w:pStyle w:val="3"/>
        <w:shd w:val="clear" w:color="auto" w:fill="auto"/>
        <w:spacing w:line="240" w:lineRule="auto"/>
        <w:ind w:left="40" w:right="40" w:firstLine="6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1912CA" w:rsidRPr="001912CA">
        <w:rPr>
          <w:rFonts w:ascii="Times New Roman" w:hAnsi="Times New Roman" w:cs="Times New Roman"/>
          <w:bCs/>
          <w:sz w:val="28"/>
          <w:szCs w:val="28"/>
        </w:rPr>
        <w:t xml:space="preserve">Абзац 7 раздела 2 </w:t>
      </w:r>
      <w:r w:rsidR="001912CA" w:rsidRPr="00FC78BA">
        <w:rPr>
          <w:rFonts w:ascii="Times New Roman" w:hAnsi="Times New Roman" w:cs="Times New Roman"/>
          <w:bCs/>
          <w:sz w:val="28"/>
          <w:szCs w:val="28"/>
        </w:rPr>
        <w:t>Программы изложить в следующей редакции</w:t>
      </w:r>
      <w:r w:rsidR="001912CA">
        <w:rPr>
          <w:rFonts w:ascii="Times New Roman" w:hAnsi="Times New Roman" w:cs="Times New Roman"/>
          <w:bCs/>
          <w:sz w:val="28"/>
          <w:szCs w:val="28"/>
        </w:rPr>
        <w:t>:</w:t>
      </w:r>
    </w:p>
    <w:p w:rsidR="00C54E04" w:rsidRPr="001912CA" w:rsidRDefault="001912CA" w:rsidP="001912CA">
      <w:pPr>
        <w:pStyle w:val="3"/>
        <w:shd w:val="clear" w:color="auto" w:fill="auto"/>
        <w:spacing w:line="240" w:lineRule="auto"/>
        <w:ind w:left="40" w:right="40" w:firstLine="6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«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Сроки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Pr="00A8707E">
        <w:rPr>
          <w:rStyle w:val="1"/>
          <w:rFonts w:ascii="Times New Roman" w:hAnsi="Times New Roman" w:cs="Times New Roman"/>
          <w:color w:val="auto"/>
          <w:sz w:val="28"/>
          <w:szCs w:val="28"/>
        </w:rPr>
        <w:t>Программы  2018-2025 годы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. Программа реализу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ется в один этап. Учитывая динамичные изменения криминогенной обста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новки на территории Ленинского муниципального района, необходимо по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стоянно совершенствовать профилактическую работу</w:t>
      </w:r>
      <w:proofErr w:type="gramStart"/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»</w:t>
      </w:r>
      <w:proofErr w:type="gramEnd"/>
    </w:p>
    <w:p w:rsidR="00C54E04" w:rsidRPr="001912CA" w:rsidRDefault="00106791" w:rsidP="00106791">
      <w:pPr>
        <w:pStyle w:val="3"/>
        <w:shd w:val="clear" w:color="auto" w:fill="auto"/>
        <w:tabs>
          <w:tab w:val="left" w:pos="1276"/>
        </w:tabs>
        <w:spacing w:line="240" w:lineRule="auto"/>
        <w:ind w:left="-142" w:firstLine="0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C54E04" w:rsidRPr="00FC78BA">
        <w:rPr>
          <w:rFonts w:ascii="Times New Roman" w:hAnsi="Times New Roman" w:cs="Times New Roman"/>
          <w:sz w:val="28"/>
          <w:szCs w:val="28"/>
        </w:rPr>
        <w:t>Абзац</w:t>
      </w:r>
      <w:r w:rsidR="001912CA">
        <w:rPr>
          <w:rFonts w:ascii="Times New Roman" w:hAnsi="Times New Roman" w:cs="Times New Roman"/>
          <w:sz w:val="28"/>
          <w:szCs w:val="28"/>
        </w:rPr>
        <w:t>ы</w:t>
      </w:r>
      <w:r w:rsidR="00C54E04" w:rsidRPr="00FC78BA">
        <w:rPr>
          <w:rFonts w:ascii="Times New Roman" w:hAnsi="Times New Roman" w:cs="Times New Roman"/>
          <w:sz w:val="28"/>
          <w:szCs w:val="28"/>
        </w:rPr>
        <w:t xml:space="preserve"> 2</w:t>
      </w:r>
      <w:r w:rsidR="001912CA">
        <w:rPr>
          <w:rFonts w:ascii="Times New Roman" w:hAnsi="Times New Roman" w:cs="Times New Roman"/>
          <w:sz w:val="28"/>
          <w:szCs w:val="28"/>
        </w:rPr>
        <w:t xml:space="preserve"> и 5</w:t>
      </w:r>
      <w:r w:rsidR="00C54E04" w:rsidRPr="00FC78BA">
        <w:rPr>
          <w:rFonts w:ascii="Times New Roman" w:hAnsi="Times New Roman" w:cs="Times New Roman"/>
          <w:sz w:val="28"/>
          <w:szCs w:val="28"/>
        </w:rPr>
        <w:t xml:space="preserve"> раздела 5</w:t>
      </w:r>
      <w:r w:rsidR="00C54E04" w:rsidRPr="00FC78BA">
        <w:rPr>
          <w:rFonts w:ascii="Times New Roman" w:hAnsi="Times New Roman" w:cs="Times New Roman"/>
          <w:bCs/>
          <w:sz w:val="28"/>
          <w:szCs w:val="28"/>
        </w:rPr>
        <w:t xml:space="preserve"> Программы изложить в следующей редакции:</w:t>
      </w:r>
      <w:r w:rsidR="00C54E04" w:rsidRPr="00FC78BA">
        <w:rPr>
          <w:rFonts w:ascii="Times New Roman" w:hAnsi="Times New Roman" w:cs="Times New Roman"/>
          <w:sz w:val="28"/>
          <w:szCs w:val="28"/>
        </w:rPr>
        <w:t xml:space="preserve"> </w:t>
      </w:r>
      <w:r w:rsidR="00C54E04" w:rsidRPr="001912CA">
        <w:rPr>
          <w:rFonts w:ascii="Times New Roman" w:hAnsi="Times New Roman" w:cs="Times New Roman"/>
          <w:sz w:val="28"/>
          <w:szCs w:val="28"/>
        </w:rPr>
        <w:t>«</w:t>
      </w:r>
      <w:r w:rsidR="00C54E04" w:rsidRPr="001912CA">
        <w:rPr>
          <w:rStyle w:val="1"/>
          <w:rFonts w:ascii="Times New Roman" w:hAnsi="Times New Roman" w:cs="Times New Roman"/>
          <w:sz w:val="28"/>
          <w:szCs w:val="28"/>
        </w:rPr>
        <w:t>Общий объем финанс</w:t>
      </w:r>
      <w:r>
        <w:rPr>
          <w:rStyle w:val="1"/>
          <w:rFonts w:ascii="Times New Roman" w:hAnsi="Times New Roman" w:cs="Times New Roman"/>
          <w:sz w:val="28"/>
          <w:szCs w:val="28"/>
        </w:rPr>
        <w:t>ирования Программы в 2018 - 2025</w:t>
      </w:r>
      <w:r w:rsidR="00C54E04" w:rsidRPr="001912CA">
        <w:rPr>
          <w:rStyle w:val="1"/>
          <w:rFonts w:ascii="Times New Roman" w:hAnsi="Times New Roman" w:cs="Times New Roman"/>
          <w:sz w:val="28"/>
          <w:szCs w:val="28"/>
        </w:rPr>
        <w:t xml:space="preserve"> годах соста</w:t>
      </w:r>
      <w:r>
        <w:rPr>
          <w:rStyle w:val="1"/>
          <w:rFonts w:ascii="Times New Roman" w:hAnsi="Times New Roman" w:cs="Times New Roman"/>
          <w:sz w:val="28"/>
          <w:szCs w:val="28"/>
        </w:rPr>
        <w:t>вит 6</w:t>
      </w:r>
      <w:r w:rsidR="00C54E04" w:rsidRPr="001912CA">
        <w:rPr>
          <w:rStyle w:val="1"/>
          <w:rFonts w:ascii="Times New Roman" w:hAnsi="Times New Roman" w:cs="Times New Roman"/>
          <w:sz w:val="28"/>
          <w:szCs w:val="28"/>
        </w:rPr>
        <w:t>1,10 тысяч рублей, из них:</w:t>
      </w:r>
    </w:p>
    <w:p w:rsidR="00C54E04" w:rsidRPr="00BA2F2F" w:rsidRDefault="00C54E04" w:rsidP="00C54E04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8"/>
        <w:gridCol w:w="2232"/>
        <w:gridCol w:w="2057"/>
        <w:gridCol w:w="2621"/>
        <w:gridCol w:w="1435"/>
      </w:tblGrid>
      <w:tr w:rsidR="00C54E04" w:rsidRPr="00FC78BA" w:rsidTr="00A10347">
        <w:trPr>
          <w:jc w:val="center"/>
        </w:trPr>
        <w:tc>
          <w:tcPr>
            <w:tcW w:w="1048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32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федерального бюджета,</w:t>
            </w:r>
          </w:p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057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областного</w:t>
            </w:r>
          </w:p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бюджета,</w:t>
            </w:r>
          </w:p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621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Средства бюджета Ленинского</w:t>
            </w:r>
          </w:p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муниципального района,</w:t>
            </w:r>
          </w:p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35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</w:tr>
      <w:tr w:rsidR="00C54E04" w:rsidRPr="00FC78BA" w:rsidTr="00A10347">
        <w:trPr>
          <w:jc w:val="center"/>
        </w:trPr>
        <w:tc>
          <w:tcPr>
            <w:tcW w:w="1048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32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7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21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435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54E04" w:rsidRPr="00FC78BA" w:rsidTr="00A10347">
        <w:trPr>
          <w:jc w:val="center"/>
        </w:trPr>
        <w:tc>
          <w:tcPr>
            <w:tcW w:w="1048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32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7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21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435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54E04" w:rsidRPr="00FC78BA" w:rsidTr="00A10347">
        <w:trPr>
          <w:jc w:val="center"/>
        </w:trPr>
        <w:tc>
          <w:tcPr>
            <w:tcW w:w="1048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32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7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21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1435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</w:tr>
      <w:tr w:rsidR="00C54E04" w:rsidRPr="00FC78BA" w:rsidTr="00A10347">
        <w:trPr>
          <w:jc w:val="center"/>
        </w:trPr>
        <w:tc>
          <w:tcPr>
            <w:tcW w:w="1048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32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7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21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435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C54E04" w:rsidRPr="00FC78BA" w:rsidTr="00A10347">
        <w:trPr>
          <w:jc w:val="center"/>
        </w:trPr>
        <w:tc>
          <w:tcPr>
            <w:tcW w:w="1048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32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7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21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435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C54E04" w:rsidRPr="00FC78BA" w:rsidTr="00A10347">
        <w:trPr>
          <w:trHeight w:val="278"/>
          <w:jc w:val="center"/>
        </w:trPr>
        <w:tc>
          <w:tcPr>
            <w:tcW w:w="1048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32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7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21" w:type="dxa"/>
          </w:tcPr>
          <w:p w:rsidR="00C54E04" w:rsidRPr="00FC78BA" w:rsidRDefault="00106791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</w:t>
            </w:r>
            <w:r w:rsidR="00C54E04"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35" w:type="dxa"/>
          </w:tcPr>
          <w:p w:rsidR="00C54E04" w:rsidRPr="00FC78BA" w:rsidRDefault="00106791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</w:t>
            </w:r>
            <w:r w:rsidR="00C54E04"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54E04" w:rsidRPr="00FC78BA" w:rsidTr="00A10347">
        <w:trPr>
          <w:jc w:val="center"/>
        </w:trPr>
        <w:tc>
          <w:tcPr>
            <w:tcW w:w="1048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232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7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21" w:type="dxa"/>
          </w:tcPr>
          <w:p w:rsidR="00C54E04" w:rsidRPr="00FC78BA" w:rsidRDefault="00106791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</w:t>
            </w:r>
            <w:r w:rsidR="00C54E04"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35" w:type="dxa"/>
          </w:tcPr>
          <w:p w:rsidR="00C54E04" w:rsidRPr="00FC78BA" w:rsidRDefault="00106791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</w:t>
            </w:r>
            <w:r w:rsidR="00C54E04"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06791" w:rsidRPr="00FC78BA" w:rsidTr="00A10347">
        <w:trPr>
          <w:jc w:val="center"/>
        </w:trPr>
        <w:tc>
          <w:tcPr>
            <w:tcW w:w="1048" w:type="dxa"/>
          </w:tcPr>
          <w:p w:rsidR="00106791" w:rsidRPr="00106791" w:rsidRDefault="00106791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0679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32" w:type="dxa"/>
          </w:tcPr>
          <w:p w:rsidR="00106791" w:rsidRPr="00106791" w:rsidRDefault="00106791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7" w:type="dxa"/>
          </w:tcPr>
          <w:p w:rsidR="00106791" w:rsidRPr="00106791" w:rsidRDefault="00106791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21" w:type="dxa"/>
          </w:tcPr>
          <w:p w:rsidR="00106791" w:rsidRPr="00106791" w:rsidRDefault="00106791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</w:t>
            </w: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35" w:type="dxa"/>
          </w:tcPr>
          <w:p w:rsidR="00106791" w:rsidRPr="00106791" w:rsidRDefault="00106791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</w:t>
            </w: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54E04" w:rsidRPr="00FC78BA" w:rsidTr="00A10347">
        <w:trPr>
          <w:jc w:val="center"/>
        </w:trPr>
        <w:tc>
          <w:tcPr>
            <w:tcW w:w="1048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32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7" w:type="dxa"/>
          </w:tcPr>
          <w:p w:rsidR="00C54E04" w:rsidRPr="00FC78BA" w:rsidRDefault="00C54E04" w:rsidP="00A10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C78B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21" w:type="dxa"/>
          </w:tcPr>
          <w:p w:rsidR="00C54E04" w:rsidRPr="00FC78BA" w:rsidRDefault="00106791" w:rsidP="00A1034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6</w:t>
            </w:r>
            <w:r w:rsidR="00C54E04" w:rsidRPr="00FC78BA">
              <w:rPr>
                <w:rStyle w:val="1"/>
                <w:sz w:val="28"/>
                <w:szCs w:val="28"/>
              </w:rPr>
              <w:t>1,10</w:t>
            </w:r>
          </w:p>
        </w:tc>
        <w:tc>
          <w:tcPr>
            <w:tcW w:w="1435" w:type="dxa"/>
          </w:tcPr>
          <w:p w:rsidR="00C54E04" w:rsidRPr="00FC78BA" w:rsidRDefault="00106791" w:rsidP="00A1034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6</w:t>
            </w:r>
            <w:r w:rsidR="00C54E04" w:rsidRPr="00FC78BA">
              <w:rPr>
                <w:rStyle w:val="1"/>
                <w:sz w:val="28"/>
                <w:szCs w:val="28"/>
              </w:rPr>
              <w:t>1,10</w:t>
            </w:r>
          </w:p>
        </w:tc>
      </w:tr>
    </w:tbl>
    <w:p w:rsidR="001912CA" w:rsidRPr="00A8707E" w:rsidRDefault="001912CA" w:rsidP="001912CA">
      <w:pPr>
        <w:widowControl w:val="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              </w:t>
      </w:r>
      <w:r w:rsidRPr="008B3E41">
        <w:rPr>
          <w:sz w:val="28"/>
          <w:szCs w:val="28"/>
        </w:rPr>
        <w:t>Общий объём налоговых расходов Ленинского муниципального района  в рамках реализуемой муни</w:t>
      </w:r>
      <w:r w:rsidR="00106791">
        <w:rPr>
          <w:sz w:val="28"/>
          <w:szCs w:val="28"/>
        </w:rPr>
        <w:t>ципальной программы на 2021-2025</w:t>
      </w:r>
      <w:r w:rsidRPr="008B3E41">
        <w:rPr>
          <w:sz w:val="28"/>
          <w:szCs w:val="28"/>
        </w:rPr>
        <w:t>г.г. составит 0,00 тыс</w:t>
      </w:r>
      <w:proofErr w:type="gramStart"/>
      <w:r w:rsidRPr="008B3E41">
        <w:rPr>
          <w:sz w:val="28"/>
          <w:szCs w:val="28"/>
        </w:rPr>
        <w:t>.р</w:t>
      </w:r>
      <w:proofErr w:type="gramEnd"/>
      <w:r w:rsidRPr="008B3E41">
        <w:rPr>
          <w:sz w:val="28"/>
          <w:szCs w:val="28"/>
        </w:rPr>
        <w:t>ублей, в том числе по годам: 2021г.- 0,00 тыс.рублей, 2022г.- 0,00 тыс.рублей, 2023г.- 0,00 тыс.рублей</w:t>
      </w:r>
      <w:r>
        <w:rPr>
          <w:sz w:val="28"/>
          <w:szCs w:val="28"/>
        </w:rPr>
        <w:t>,</w:t>
      </w:r>
      <w:r w:rsidRPr="001D7371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8B3E41">
        <w:rPr>
          <w:sz w:val="28"/>
          <w:szCs w:val="28"/>
        </w:rPr>
        <w:t>г.- 0,00 тыс.рублей</w:t>
      </w:r>
      <w:r>
        <w:rPr>
          <w:sz w:val="28"/>
          <w:szCs w:val="28"/>
        </w:rPr>
        <w:t xml:space="preserve">, </w:t>
      </w:r>
      <w:r w:rsidRPr="00A8707E">
        <w:rPr>
          <w:sz w:val="28"/>
          <w:szCs w:val="28"/>
        </w:rPr>
        <w:t>2025г.- 0,00 тыс.рублей.».</w:t>
      </w:r>
    </w:p>
    <w:p w:rsidR="001912CA" w:rsidRPr="00FC78BA" w:rsidRDefault="00106791" w:rsidP="00106791">
      <w:pPr>
        <w:widowControl w:val="0"/>
        <w:tabs>
          <w:tab w:val="left" w:pos="993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1912CA" w:rsidRPr="00FC78BA">
        <w:rPr>
          <w:sz w:val="28"/>
          <w:szCs w:val="28"/>
        </w:rPr>
        <w:t xml:space="preserve">Формы </w:t>
      </w:r>
      <w:r>
        <w:rPr>
          <w:sz w:val="28"/>
          <w:szCs w:val="28"/>
        </w:rPr>
        <w:t xml:space="preserve">1, </w:t>
      </w:r>
      <w:r w:rsidR="001912CA" w:rsidRPr="00FC78BA">
        <w:rPr>
          <w:sz w:val="28"/>
          <w:szCs w:val="28"/>
        </w:rPr>
        <w:t>2, 3 муниципальной программы «Профилактика прав</w:t>
      </w:r>
      <w:r w:rsidR="001912CA" w:rsidRPr="00FC78BA">
        <w:rPr>
          <w:sz w:val="28"/>
          <w:szCs w:val="28"/>
        </w:rPr>
        <w:t>о</w:t>
      </w:r>
      <w:r w:rsidR="001912CA" w:rsidRPr="00FC78BA">
        <w:rPr>
          <w:sz w:val="28"/>
          <w:szCs w:val="28"/>
        </w:rPr>
        <w:t>нарушений на территории Ленинского муниципального района» утве</w:t>
      </w:r>
      <w:r w:rsidR="001912CA" w:rsidRPr="00FC78BA">
        <w:rPr>
          <w:sz w:val="28"/>
          <w:szCs w:val="28"/>
        </w:rPr>
        <w:t>р</w:t>
      </w:r>
      <w:r w:rsidR="001912CA" w:rsidRPr="00FC78BA">
        <w:rPr>
          <w:sz w:val="28"/>
          <w:szCs w:val="28"/>
        </w:rPr>
        <w:t>жд</w:t>
      </w:r>
      <w:r w:rsidR="001912CA">
        <w:rPr>
          <w:sz w:val="28"/>
          <w:szCs w:val="28"/>
        </w:rPr>
        <w:t>е</w:t>
      </w:r>
      <w:r w:rsidR="001912CA" w:rsidRPr="00FC78BA">
        <w:rPr>
          <w:sz w:val="28"/>
          <w:szCs w:val="28"/>
        </w:rPr>
        <w:t>нной вышеуказанным постановлением, изложить согласно приложению (программа прилагается).</w:t>
      </w:r>
    </w:p>
    <w:p w:rsidR="001912CA" w:rsidRPr="00FC78BA" w:rsidRDefault="00106791" w:rsidP="00106791">
      <w:pPr>
        <w:pStyle w:val="a8"/>
        <w:widowControl w:val="0"/>
        <w:shd w:val="clear" w:color="auto" w:fill="FFFFFF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12CA" w:rsidRPr="00FC78BA">
        <w:rPr>
          <w:rFonts w:ascii="Times New Roman" w:hAnsi="Times New Roman" w:cs="Times New Roman"/>
          <w:sz w:val="28"/>
          <w:szCs w:val="28"/>
        </w:rPr>
        <w:t xml:space="preserve">Постановление ступает в силу </w:t>
      </w:r>
      <w:r w:rsidR="001912CA">
        <w:rPr>
          <w:rFonts w:ascii="Times New Roman" w:hAnsi="Times New Roman" w:cs="Times New Roman"/>
          <w:sz w:val="28"/>
          <w:szCs w:val="28"/>
        </w:rPr>
        <w:t>после его</w:t>
      </w:r>
      <w:r w:rsidR="001912CA" w:rsidRPr="00FC78BA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1912CA">
        <w:rPr>
          <w:rFonts w:ascii="Times New Roman" w:hAnsi="Times New Roman" w:cs="Times New Roman"/>
          <w:sz w:val="28"/>
          <w:szCs w:val="28"/>
        </w:rPr>
        <w:t>го</w:t>
      </w:r>
      <w:r w:rsidR="001912CA" w:rsidRPr="00FC78BA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1912CA">
        <w:rPr>
          <w:rFonts w:ascii="Times New Roman" w:hAnsi="Times New Roman" w:cs="Times New Roman"/>
          <w:sz w:val="28"/>
          <w:szCs w:val="28"/>
        </w:rPr>
        <w:t>я</w:t>
      </w:r>
      <w:r w:rsidR="001912CA" w:rsidRPr="00FC7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BBC" w:rsidRPr="008B3E41" w:rsidRDefault="00F25BBC" w:rsidP="00BF2272">
      <w:pPr>
        <w:pStyle w:val="2"/>
        <w:keepNext w:val="0"/>
        <w:widowControl w:val="0"/>
        <w:ind w:firstLine="0"/>
        <w:jc w:val="left"/>
        <w:rPr>
          <w:rFonts w:ascii="Times New Roman" w:hAnsi="Times New Roman" w:cs="Times New Roman"/>
        </w:rPr>
      </w:pPr>
    </w:p>
    <w:p w:rsidR="00A849C6" w:rsidRPr="008B3E41" w:rsidRDefault="00A849C6" w:rsidP="00BF2272">
      <w:pPr>
        <w:pStyle w:val="2"/>
        <w:keepNext w:val="0"/>
        <w:widowControl w:val="0"/>
        <w:ind w:firstLine="0"/>
        <w:jc w:val="left"/>
        <w:rPr>
          <w:rFonts w:ascii="Times New Roman" w:hAnsi="Times New Roman" w:cs="Times New Roman"/>
        </w:rPr>
      </w:pPr>
      <w:r w:rsidRPr="008B3E41">
        <w:rPr>
          <w:rFonts w:ascii="Times New Roman" w:hAnsi="Times New Roman" w:cs="Times New Roman"/>
        </w:rPr>
        <w:t xml:space="preserve">Глава </w:t>
      </w:r>
      <w:proofErr w:type="gramStart"/>
      <w:r w:rsidRPr="008B3E41">
        <w:rPr>
          <w:rFonts w:ascii="Times New Roman" w:hAnsi="Times New Roman" w:cs="Times New Roman"/>
        </w:rPr>
        <w:t>Ленинского</w:t>
      </w:r>
      <w:proofErr w:type="gramEnd"/>
      <w:r w:rsidRPr="008B3E41">
        <w:rPr>
          <w:rFonts w:ascii="Times New Roman" w:hAnsi="Times New Roman" w:cs="Times New Roman"/>
        </w:rPr>
        <w:t xml:space="preserve"> </w:t>
      </w:r>
    </w:p>
    <w:p w:rsidR="001468B2" w:rsidRPr="00F72306" w:rsidRDefault="00A849C6" w:rsidP="00F72306">
      <w:pPr>
        <w:pStyle w:val="2"/>
        <w:keepNext w:val="0"/>
        <w:widowControl w:val="0"/>
        <w:ind w:firstLine="0"/>
        <w:jc w:val="left"/>
        <w:rPr>
          <w:rFonts w:ascii="Times New Roman" w:hAnsi="Times New Roman" w:cs="Times New Roman"/>
        </w:rPr>
      </w:pPr>
      <w:r w:rsidRPr="008B3E41">
        <w:rPr>
          <w:rFonts w:ascii="Times New Roman" w:hAnsi="Times New Roman" w:cs="Times New Roman"/>
        </w:rPr>
        <w:t xml:space="preserve">муниципального района                                  </w:t>
      </w:r>
      <w:r w:rsidR="008042C1" w:rsidRPr="008B3E41">
        <w:rPr>
          <w:rFonts w:ascii="Times New Roman" w:hAnsi="Times New Roman" w:cs="Times New Roman"/>
        </w:rPr>
        <w:t xml:space="preserve">                               </w:t>
      </w:r>
      <w:r w:rsidRPr="008B3E41">
        <w:rPr>
          <w:rFonts w:ascii="Times New Roman" w:hAnsi="Times New Roman" w:cs="Times New Roman"/>
        </w:rPr>
        <w:t>А.В.</w:t>
      </w:r>
      <w:r w:rsidR="008042C1" w:rsidRPr="008B3E41">
        <w:rPr>
          <w:rFonts w:ascii="Times New Roman" w:hAnsi="Times New Roman" w:cs="Times New Roman"/>
        </w:rPr>
        <w:t xml:space="preserve"> </w:t>
      </w:r>
      <w:r w:rsidRPr="008B3E41">
        <w:rPr>
          <w:rFonts w:ascii="Times New Roman" w:hAnsi="Times New Roman" w:cs="Times New Roman"/>
        </w:rPr>
        <w:t>Денисо</w:t>
      </w:r>
      <w:r w:rsidR="004D6A4A" w:rsidRPr="008B3E41">
        <w:rPr>
          <w:rFonts w:ascii="Times New Roman" w:hAnsi="Times New Roman" w:cs="Times New Roman"/>
        </w:rPr>
        <w:t>в</w:t>
      </w:r>
    </w:p>
    <w:p w:rsidR="001468B2" w:rsidRDefault="001468B2" w:rsidP="00BF2272">
      <w:pPr>
        <w:pStyle w:val="2"/>
        <w:keepNext w:val="0"/>
        <w:widowControl w:val="0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A849C6" w:rsidRPr="008B3E41" w:rsidRDefault="00A849C6" w:rsidP="00BF2272">
      <w:pPr>
        <w:pStyle w:val="2"/>
        <w:keepNext w:val="0"/>
        <w:widowControl w:val="0"/>
        <w:ind w:left="5245" w:firstLine="0"/>
        <w:rPr>
          <w:rFonts w:ascii="Times New Roman" w:hAnsi="Times New Roman" w:cs="Times New Roman"/>
        </w:rPr>
      </w:pPr>
      <w:r w:rsidRPr="008B3E41">
        <w:rPr>
          <w:rFonts w:ascii="Times New Roman" w:hAnsi="Times New Roman" w:cs="Times New Roman"/>
          <w:sz w:val="24"/>
          <w:szCs w:val="24"/>
        </w:rPr>
        <w:t>УТВЕРЖДЕН</w:t>
      </w:r>
    </w:p>
    <w:p w:rsidR="00A849C6" w:rsidRPr="008B3E41" w:rsidRDefault="00A849C6" w:rsidP="00BF2272">
      <w:pPr>
        <w:widowControl w:val="0"/>
        <w:ind w:left="5245"/>
        <w:jc w:val="both"/>
        <w:rPr>
          <w:sz w:val="24"/>
          <w:szCs w:val="24"/>
        </w:rPr>
      </w:pPr>
      <w:r w:rsidRPr="008B3E41">
        <w:rPr>
          <w:sz w:val="24"/>
          <w:szCs w:val="24"/>
        </w:rPr>
        <w:t>постановлением администрации</w:t>
      </w:r>
    </w:p>
    <w:p w:rsidR="00A849C6" w:rsidRPr="008B3E41" w:rsidRDefault="00A849C6" w:rsidP="00BF2272">
      <w:pPr>
        <w:widowControl w:val="0"/>
        <w:ind w:left="5245"/>
        <w:jc w:val="both"/>
        <w:rPr>
          <w:sz w:val="24"/>
          <w:szCs w:val="24"/>
        </w:rPr>
      </w:pPr>
      <w:r w:rsidRPr="008B3E41">
        <w:rPr>
          <w:sz w:val="24"/>
          <w:szCs w:val="24"/>
        </w:rPr>
        <w:t>Ленинского</w:t>
      </w:r>
      <w:r w:rsidR="008042C1" w:rsidRPr="008B3E41">
        <w:rPr>
          <w:sz w:val="24"/>
          <w:szCs w:val="24"/>
        </w:rPr>
        <w:t xml:space="preserve"> </w:t>
      </w:r>
      <w:r w:rsidRPr="008B3E41">
        <w:rPr>
          <w:sz w:val="24"/>
          <w:szCs w:val="24"/>
        </w:rPr>
        <w:t>муниципального района</w:t>
      </w:r>
    </w:p>
    <w:p w:rsidR="00A849C6" w:rsidRPr="008B3E41" w:rsidRDefault="008042C1" w:rsidP="00BF2272">
      <w:pPr>
        <w:widowControl w:val="0"/>
        <w:ind w:left="5245"/>
        <w:jc w:val="both"/>
        <w:rPr>
          <w:sz w:val="24"/>
          <w:szCs w:val="24"/>
        </w:rPr>
      </w:pPr>
      <w:r w:rsidRPr="008B3E41">
        <w:rPr>
          <w:sz w:val="24"/>
          <w:szCs w:val="24"/>
        </w:rPr>
        <w:t xml:space="preserve">от </w:t>
      </w:r>
      <w:r w:rsidR="00046733" w:rsidRPr="008B3E41">
        <w:rPr>
          <w:sz w:val="24"/>
          <w:szCs w:val="24"/>
        </w:rPr>
        <w:t xml:space="preserve">06.10.2017 </w:t>
      </w:r>
      <w:r w:rsidRPr="008B3E41">
        <w:rPr>
          <w:sz w:val="24"/>
          <w:szCs w:val="24"/>
        </w:rPr>
        <w:t xml:space="preserve"> №</w:t>
      </w:r>
      <w:r w:rsidR="00046733" w:rsidRPr="008B3E41">
        <w:rPr>
          <w:sz w:val="24"/>
          <w:szCs w:val="24"/>
        </w:rPr>
        <w:t xml:space="preserve"> 471</w:t>
      </w:r>
    </w:p>
    <w:p w:rsidR="00A849C6" w:rsidRPr="008B3E41" w:rsidRDefault="00A849C6" w:rsidP="00A849C6">
      <w:pPr>
        <w:widowControl w:val="0"/>
        <w:jc w:val="center"/>
        <w:rPr>
          <w:sz w:val="24"/>
          <w:szCs w:val="24"/>
        </w:rPr>
      </w:pPr>
    </w:p>
    <w:p w:rsidR="00046733" w:rsidRPr="008B3E41" w:rsidRDefault="00046733" w:rsidP="00A849C6">
      <w:pPr>
        <w:widowControl w:val="0"/>
        <w:jc w:val="center"/>
        <w:rPr>
          <w:sz w:val="24"/>
          <w:szCs w:val="24"/>
        </w:rPr>
      </w:pPr>
    </w:p>
    <w:p w:rsidR="00A849C6" w:rsidRPr="008B3E41" w:rsidRDefault="00A849C6" w:rsidP="00A849C6">
      <w:pPr>
        <w:widowControl w:val="0"/>
        <w:jc w:val="center"/>
        <w:rPr>
          <w:b/>
          <w:sz w:val="28"/>
          <w:szCs w:val="24"/>
        </w:rPr>
      </w:pPr>
      <w:r w:rsidRPr="008B3E41">
        <w:rPr>
          <w:b/>
          <w:sz w:val="28"/>
          <w:szCs w:val="24"/>
        </w:rPr>
        <w:t xml:space="preserve">ПАСПОРТ  </w:t>
      </w:r>
      <w:r w:rsidR="00D0052B" w:rsidRPr="008B3E41">
        <w:rPr>
          <w:b/>
          <w:sz w:val="28"/>
          <w:szCs w:val="24"/>
        </w:rPr>
        <w:t>(проект)</w:t>
      </w:r>
    </w:p>
    <w:p w:rsidR="00A849C6" w:rsidRPr="008B3E41" w:rsidRDefault="008042C1" w:rsidP="00A849C6">
      <w:pPr>
        <w:widowControl w:val="0"/>
        <w:jc w:val="center"/>
        <w:rPr>
          <w:sz w:val="28"/>
          <w:szCs w:val="24"/>
        </w:rPr>
      </w:pPr>
      <w:r w:rsidRPr="008B3E41">
        <w:rPr>
          <w:sz w:val="28"/>
          <w:szCs w:val="24"/>
        </w:rPr>
        <w:t>м</w:t>
      </w:r>
      <w:r w:rsidR="00A849C6" w:rsidRPr="008B3E41">
        <w:rPr>
          <w:sz w:val="28"/>
          <w:szCs w:val="24"/>
        </w:rPr>
        <w:t>униципальной программы Ленинского муниципального района</w:t>
      </w:r>
    </w:p>
    <w:p w:rsidR="008042C1" w:rsidRPr="008B3E41" w:rsidRDefault="008042C1" w:rsidP="00A849C6">
      <w:pPr>
        <w:widowControl w:val="0"/>
        <w:jc w:val="center"/>
        <w:rPr>
          <w:sz w:val="28"/>
          <w:szCs w:val="24"/>
        </w:rPr>
      </w:pPr>
      <w:r w:rsidRPr="008B3E41">
        <w:rPr>
          <w:sz w:val="28"/>
          <w:szCs w:val="24"/>
        </w:rPr>
        <w:t xml:space="preserve"> </w:t>
      </w:r>
      <w:r w:rsidR="00A849C6" w:rsidRPr="008B3E41">
        <w:rPr>
          <w:sz w:val="28"/>
          <w:szCs w:val="24"/>
        </w:rPr>
        <w:t xml:space="preserve">«Профилактика правонарушений на территории </w:t>
      </w:r>
    </w:p>
    <w:p w:rsidR="008042C1" w:rsidRPr="008B3E41" w:rsidRDefault="00A849C6" w:rsidP="00A849C6">
      <w:pPr>
        <w:widowControl w:val="0"/>
        <w:jc w:val="center"/>
        <w:rPr>
          <w:sz w:val="28"/>
          <w:szCs w:val="24"/>
        </w:rPr>
      </w:pPr>
      <w:r w:rsidRPr="008B3E41">
        <w:rPr>
          <w:sz w:val="28"/>
          <w:szCs w:val="24"/>
        </w:rPr>
        <w:t xml:space="preserve">Ленинского муниципального района» </w:t>
      </w:r>
    </w:p>
    <w:p w:rsidR="008042C1" w:rsidRPr="008B3E41" w:rsidRDefault="00A849C6" w:rsidP="00A849C6">
      <w:pPr>
        <w:widowControl w:val="0"/>
        <w:jc w:val="center"/>
        <w:rPr>
          <w:sz w:val="24"/>
          <w:szCs w:val="24"/>
        </w:rPr>
      </w:pPr>
      <w:proofErr w:type="gramStart"/>
      <w:r w:rsidRPr="008B3E41">
        <w:rPr>
          <w:sz w:val="24"/>
          <w:szCs w:val="24"/>
        </w:rPr>
        <w:t>(в редакции постановлени</w:t>
      </w:r>
      <w:r w:rsidR="008042C1" w:rsidRPr="008B3E41">
        <w:rPr>
          <w:sz w:val="24"/>
          <w:szCs w:val="24"/>
        </w:rPr>
        <w:t>й</w:t>
      </w:r>
      <w:r w:rsidRPr="008B3E41">
        <w:rPr>
          <w:sz w:val="24"/>
          <w:szCs w:val="24"/>
        </w:rPr>
        <w:t xml:space="preserve"> от 14.01.2019 №</w:t>
      </w:r>
      <w:r w:rsidR="008042C1" w:rsidRPr="008B3E41">
        <w:rPr>
          <w:sz w:val="24"/>
          <w:szCs w:val="24"/>
        </w:rPr>
        <w:t xml:space="preserve"> </w:t>
      </w:r>
      <w:r w:rsidRPr="008B3E41">
        <w:rPr>
          <w:sz w:val="24"/>
          <w:szCs w:val="24"/>
        </w:rPr>
        <w:t xml:space="preserve">4, от 30.12.2019 № 748, </w:t>
      </w:r>
      <w:proofErr w:type="gramEnd"/>
    </w:p>
    <w:p w:rsidR="00A849C6" w:rsidRPr="008B3E41" w:rsidRDefault="00A849C6" w:rsidP="00A849C6">
      <w:pPr>
        <w:widowControl w:val="0"/>
        <w:jc w:val="center"/>
        <w:rPr>
          <w:sz w:val="24"/>
          <w:szCs w:val="24"/>
        </w:rPr>
      </w:pPr>
      <w:r w:rsidRPr="008B3E41">
        <w:rPr>
          <w:sz w:val="24"/>
          <w:szCs w:val="24"/>
        </w:rPr>
        <w:t>от</w:t>
      </w:r>
      <w:r w:rsidR="008042C1" w:rsidRPr="008B3E41">
        <w:rPr>
          <w:sz w:val="24"/>
          <w:szCs w:val="24"/>
        </w:rPr>
        <w:t xml:space="preserve"> 26.05.2020 </w:t>
      </w:r>
      <w:r w:rsidRPr="008B3E41">
        <w:rPr>
          <w:sz w:val="24"/>
          <w:szCs w:val="24"/>
        </w:rPr>
        <w:t xml:space="preserve">№ </w:t>
      </w:r>
      <w:r w:rsidR="008042C1" w:rsidRPr="008B3E41">
        <w:rPr>
          <w:sz w:val="24"/>
          <w:szCs w:val="24"/>
        </w:rPr>
        <w:t>227</w:t>
      </w:r>
      <w:r w:rsidR="00297FC8" w:rsidRPr="008B3E41">
        <w:rPr>
          <w:sz w:val="24"/>
          <w:szCs w:val="24"/>
        </w:rPr>
        <w:t xml:space="preserve">, от </w:t>
      </w:r>
      <w:r w:rsidR="003F207C" w:rsidRPr="008B3E41">
        <w:rPr>
          <w:sz w:val="24"/>
          <w:szCs w:val="24"/>
        </w:rPr>
        <w:t>30.12.2020 № 653, от</w:t>
      </w:r>
      <w:r w:rsidR="00BF2272" w:rsidRPr="008B3E41">
        <w:rPr>
          <w:sz w:val="24"/>
          <w:szCs w:val="24"/>
        </w:rPr>
        <w:t xml:space="preserve"> 28.01.2021 </w:t>
      </w:r>
      <w:r w:rsidR="00297FC8" w:rsidRPr="008B3E41">
        <w:rPr>
          <w:sz w:val="24"/>
          <w:szCs w:val="24"/>
        </w:rPr>
        <w:t xml:space="preserve">№ </w:t>
      </w:r>
      <w:r w:rsidR="00925DDD" w:rsidRPr="008B3E41">
        <w:rPr>
          <w:sz w:val="24"/>
          <w:szCs w:val="24"/>
        </w:rPr>
        <w:t>48</w:t>
      </w:r>
      <w:r w:rsidR="00D0052B" w:rsidRPr="008B3E41">
        <w:rPr>
          <w:sz w:val="24"/>
          <w:szCs w:val="24"/>
        </w:rPr>
        <w:t xml:space="preserve">, от </w:t>
      </w:r>
      <w:r w:rsidR="00F72306">
        <w:rPr>
          <w:sz w:val="24"/>
          <w:szCs w:val="24"/>
        </w:rPr>
        <w:t>11.02.2022 № 59, от</w:t>
      </w:r>
      <w:r w:rsidR="00D0052B" w:rsidRPr="008B3E41">
        <w:rPr>
          <w:sz w:val="24"/>
          <w:szCs w:val="24"/>
        </w:rPr>
        <w:t xml:space="preserve"> </w:t>
      </w:r>
      <w:r w:rsidR="006A005D">
        <w:rPr>
          <w:sz w:val="24"/>
          <w:szCs w:val="24"/>
        </w:rPr>
        <w:t>21.10.2022</w:t>
      </w:r>
      <w:r w:rsidR="00613911">
        <w:rPr>
          <w:sz w:val="24"/>
          <w:szCs w:val="24"/>
        </w:rPr>
        <w:t xml:space="preserve"> </w:t>
      </w:r>
      <w:r w:rsidR="00D0052B" w:rsidRPr="008B3E41">
        <w:rPr>
          <w:sz w:val="24"/>
          <w:szCs w:val="24"/>
        </w:rPr>
        <w:t>№</w:t>
      </w:r>
      <w:r w:rsidR="00613911">
        <w:rPr>
          <w:sz w:val="24"/>
          <w:szCs w:val="24"/>
        </w:rPr>
        <w:t xml:space="preserve"> 523, от   №</w:t>
      </w:r>
      <w:proofErr w:type="gramStart"/>
      <w:r w:rsidR="00D0052B" w:rsidRPr="008B3E41">
        <w:rPr>
          <w:sz w:val="24"/>
          <w:szCs w:val="24"/>
        </w:rPr>
        <w:t xml:space="preserve">   </w:t>
      </w:r>
      <w:r w:rsidRPr="008B3E41">
        <w:rPr>
          <w:sz w:val="24"/>
          <w:szCs w:val="24"/>
        </w:rPr>
        <w:t>)</w:t>
      </w:r>
      <w:proofErr w:type="gramEnd"/>
    </w:p>
    <w:p w:rsidR="00046733" w:rsidRPr="008B3E41" w:rsidRDefault="00046733" w:rsidP="00A849C6">
      <w:pPr>
        <w:widowControl w:val="0"/>
        <w:jc w:val="center"/>
        <w:rPr>
          <w:sz w:val="24"/>
          <w:szCs w:val="24"/>
        </w:rPr>
      </w:pPr>
    </w:p>
    <w:tbl>
      <w:tblPr>
        <w:tblW w:w="9393" w:type="dxa"/>
        <w:jc w:val="center"/>
        <w:tblLayout w:type="fixed"/>
        <w:tblLook w:val="00A0"/>
      </w:tblPr>
      <w:tblGrid>
        <w:gridCol w:w="2429"/>
        <w:gridCol w:w="6964"/>
      </w:tblGrid>
      <w:tr w:rsidR="00A849C6" w:rsidRPr="008B3E41" w:rsidTr="00BF2272">
        <w:trPr>
          <w:jc w:val="center"/>
        </w:trPr>
        <w:tc>
          <w:tcPr>
            <w:tcW w:w="2429" w:type="dxa"/>
          </w:tcPr>
          <w:p w:rsidR="008042C1" w:rsidRPr="008B3E41" w:rsidRDefault="00A849C6" w:rsidP="00373032">
            <w:pPr>
              <w:widowControl w:val="0"/>
              <w:rPr>
                <w:bCs/>
                <w:sz w:val="28"/>
                <w:szCs w:val="28"/>
              </w:rPr>
            </w:pPr>
            <w:r w:rsidRPr="008B3E41">
              <w:rPr>
                <w:bCs/>
                <w:sz w:val="28"/>
                <w:szCs w:val="28"/>
              </w:rPr>
              <w:t xml:space="preserve">Ответственный </w:t>
            </w:r>
          </w:p>
          <w:p w:rsidR="008042C1" w:rsidRPr="008B3E41" w:rsidRDefault="00A849C6" w:rsidP="00373032">
            <w:pPr>
              <w:widowControl w:val="0"/>
              <w:rPr>
                <w:bCs/>
                <w:sz w:val="28"/>
                <w:szCs w:val="28"/>
              </w:rPr>
            </w:pPr>
            <w:r w:rsidRPr="008B3E41">
              <w:rPr>
                <w:bCs/>
                <w:sz w:val="28"/>
                <w:szCs w:val="28"/>
              </w:rPr>
              <w:t xml:space="preserve">исполнитель </w:t>
            </w:r>
          </w:p>
          <w:p w:rsidR="008042C1" w:rsidRPr="008B3E41" w:rsidRDefault="008042C1" w:rsidP="00373032">
            <w:pPr>
              <w:widowControl w:val="0"/>
              <w:rPr>
                <w:bCs/>
                <w:sz w:val="28"/>
                <w:szCs w:val="28"/>
              </w:rPr>
            </w:pPr>
            <w:r w:rsidRPr="008B3E41">
              <w:rPr>
                <w:bCs/>
                <w:sz w:val="28"/>
                <w:szCs w:val="28"/>
              </w:rPr>
              <w:t>П</w:t>
            </w:r>
            <w:r w:rsidR="00A849C6" w:rsidRPr="008B3E41">
              <w:rPr>
                <w:bCs/>
                <w:sz w:val="28"/>
                <w:szCs w:val="28"/>
              </w:rPr>
              <w:t xml:space="preserve">рограммы </w:t>
            </w:r>
          </w:p>
          <w:p w:rsidR="00A849C6" w:rsidRPr="008B3E41" w:rsidRDefault="00A849C6" w:rsidP="00373032">
            <w:pPr>
              <w:widowControl w:val="0"/>
              <w:rPr>
                <w:bCs/>
                <w:sz w:val="28"/>
                <w:szCs w:val="28"/>
              </w:rPr>
            </w:pPr>
            <w:r w:rsidRPr="008B3E41">
              <w:rPr>
                <w:bCs/>
                <w:sz w:val="28"/>
                <w:szCs w:val="28"/>
              </w:rPr>
              <w:t>(подпрограммы)</w:t>
            </w:r>
          </w:p>
          <w:p w:rsidR="008042C1" w:rsidRPr="008B3E41" w:rsidRDefault="008042C1" w:rsidP="00373032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4" w:type="dxa"/>
          </w:tcPr>
          <w:p w:rsidR="00A849C6" w:rsidRPr="00C64538" w:rsidRDefault="00C4124B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C64538">
              <w:rPr>
                <w:sz w:val="28"/>
                <w:szCs w:val="28"/>
              </w:rPr>
              <w:t>Отдел по</w:t>
            </w:r>
            <w:r w:rsidRPr="00C64538">
              <w:rPr>
                <w:sz w:val="28"/>
                <w:szCs w:val="28"/>
                <w:shd w:val="clear" w:color="auto" w:fill="FFFFFF"/>
              </w:rPr>
              <w:t xml:space="preserve"> культуре, молодёжной политике, физической культуре и спорту</w:t>
            </w:r>
            <w:r w:rsidR="00A849C6" w:rsidRPr="00C64538">
              <w:rPr>
                <w:sz w:val="28"/>
                <w:szCs w:val="28"/>
              </w:rPr>
              <w:t xml:space="preserve"> администрации Ленинского муниц</w:t>
            </w:r>
            <w:r w:rsidR="00A849C6" w:rsidRPr="00C64538">
              <w:rPr>
                <w:sz w:val="28"/>
                <w:szCs w:val="28"/>
              </w:rPr>
              <w:t>и</w:t>
            </w:r>
            <w:r w:rsidR="00A849C6" w:rsidRPr="00C64538">
              <w:rPr>
                <w:sz w:val="28"/>
                <w:szCs w:val="28"/>
              </w:rPr>
              <w:t>пального района</w:t>
            </w:r>
          </w:p>
        </w:tc>
      </w:tr>
      <w:tr w:rsidR="00A849C6" w:rsidRPr="008B3E41" w:rsidTr="00BF2272">
        <w:trPr>
          <w:jc w:val="center"/>
        </w:trPr>
        <w:tc>
          <w:tcPr>
            <w:tcW w:w="2429" w:type="dxa"/>
          </w:tcPr>
          <w:p w:rsidR="008042C1" w:rsidRPr="008B3E41" w:rsidRDefault="00A849C6" w:rsidP="00373032">
            <w:pPr>
              <w:widowControl w:val="0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 xml:space="preserve">Соисполнители </w:t>
            </w:r>
          </w:p>
          <w:p w:rsidR="008042C1" w:rsidRPr="008B3E41" w:rsidRDefault="008042C1" w:rsidP="00373032">
            <w:pPr>
              <w:widowControl w:val="0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П</w:t>
            </w:r>
            <w:r w:rsidR="00A849C6" w:rsidRPr="008B3E41">
              <w:rPr>
                <w:sz w:val="28"/>
                <w:szCs w:val="28"/>
              </w:rPr>
              <w:t xml:space="preserve">рограммы </w:t>
            </w:r>
          </w:p>
          <w:p w:rsidR="00A849C6" w:rsidRPr="008B3E41" w:rsidRDefault="00A849C6" w:rsidP="00373032">
            <w:pPr>
              <w:widowControl w:val="0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6964" w:type="dxa"/>
          </w:tcPr>
          <w:p w:rsidR="00A849C6" w:rsidRPr="008B3E41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Комиссия по делам несовершеннолетних и защите их прав Ленинского муниципального района;</w:t>
            </w:r>
          </w:p>
          <w:p w:rsidR="00A849C6" w:rsidRPr="008B3E41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Отдел МВД России по Ленинскому району</w:t>
            </w:r>
            <w:r w:rsidR="008042C1" w:rsidRPr="008B3E41">
              <w:rPr>
                <w:sz w:val="28"/>
                <w:szCs w:val="28"/>
              </w:rPr>
              <w:t xml:space="preserve"> (по соглас</w:t>
            </w:r>
            <w:r w:rsidR="008042C1" w:rsidRPr="008B3E41">
              <w:rPr>
                <w:sz w:val="28"/>
                <w:szCs w:val="28"/>
              </w:rPr>
              <w:t>о</w:t>
            </w:r>
            <w:r w:rsidR="008042C1" w:rsidRPr="008B3E41">
              <w:rPr>
                <w:sz w:val="28"/>
                <w:szCs w:val="28"/>
              </w:rPr>
              <w:t>ванию)</w:t>
            </w:r>
            <w:r w:rsidRPr="008B3E41">
              <w:rPr>
                <w:sz w:val="28"/>
                <w:szCs w:val="28"/>
              </w:rPr>
              <w:t>;</w:t>
            </w:r>
          </w:p>
          <w:p w:rsidR="00A849C6" w:rsidRPr="008B3E41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Отдел образования администрации Ленинского</w:t>
            </w:r>
            <w:r w:rsidR="008042C1" w:rsidRPr="008B3E41">
              <w:rPr>
                <w:sz w:val="28"/>
                <w:szCs w:val="28"/>
              </w:rPr>
              <w:t xml:space="preserve"> </w:t>
            </w:r>
            <w:r w:rsidRPr="008B3E41">
              <w:rPr>
                <w:sz w:val="28"/>
                <w:szCs w:val="28"/>
              </w:rPr>
              <w:t>мун</w:t>
            </w:r>
            <w:r w:rsidRPr="008B3E41">
              <w:rPr>
                <w:sz w:val="28"/>
                <w:szCs w:val="28"/>
              </w:rPr>
              <w:t>и</w:t>
            </w:r>
            <w:r w:rsidRPr="008B3E41">
              <w:rPr>
                <w:sz w:val="28"/>
                <w:szCs w:val="28"/>
              </w:rPr>
              <w:t>ципального района;</w:t>
            </w:r>
          </w:p>
          <w:p w:rsidR="00A849C6" w:rsidRPr="008B3E41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МБУ «Редакция газеты «Знамя»;</w:t>
            </w:r>
          </w:p>
          <w:p w:rsidR="00A849C6" w:rsidRPr="008B3E41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ГКУ ЦСЗН по Ленинскому району</w:t>
            </w:r>
            <w:r w:rsidR="008042C1" w:rsidRPr="008B3E41">
              <w:rPr>
                <w:sz w:val="28"/>
                <w:szCs w:val="28"/>
              </w:rPr>
              <w:t xml:space="preserve"> (по согласованию)</w:t>
            </w:r>
            <w:r w:rsidRPr="008B3E41">
              <w:rPr>
                <w:sz w:val="28"/>
                <w:szCs w:val="28"/>
              </w:rPr>
              <w:t>;</w:t>
            </w:r>
          </w:p>
          <w:p w:rsidR="00A849C6" w:rsidRPr="008B3E41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ГКУ «</w:t>
            </w:r>
            <w:proofErr w:type="gramStart"/>
            <w:r w:rsidRPr="008B3E41">
              <w:rPr>
                <w:sz w:val="28"/>
                <w:szCs w:val="28"/>
              </w:rPr>
              <w:t>Ленинский</w:t>
            </w:r>
            <w:proofErr w:type="gramEnd"/>
            <w:r w:rsidRPr="008B3E41">
              <w:rPr>
                <w:sz w:val="28"/>
                <w:szCs w:val="28"/>
              </w:rPr>
              <w:t xml:space="preserve"> ЦЗН»</w:t>
            </w:r>
            <w:r w:rsidR="008042C1" w:rsidRPr="008B3E41">
              <w:rPr>
                <w:sz w:val="28"/>
                <w:szCs w:val="28"/>
              </w:rPr>
              <w:t xml:space="preserve"> (по согласованию)</w:t>
            </w:r>
            <w:r w:rsidRPr="008B3E41">
              <w:rPr>
                <w:sz w:val="28"/>
                <w:szCs w:val="28"/>
              </w:rPr>
              <w:t>;</w:t>
            </w:r>
          </w:p>
          <w:p w:rsidR="00A849C6" w:rsidRPr="008B3E41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МБУ «Ленинский центр по работе с подростками и м</w:t>
            </w:r>
            <w:r w:rsidRPr="008B3E41">
              <w:rPr>
                <w:sz w:val="28"/>
                <w:szCs w:val="28"/>
              </w:rPr>
              <w:t>о</w:t>
            </w:r>
            <w:r w:rsidRPr="008B3E41">
              <w:rPr>
                <w:sz w:val="28"/>
                <w:szCs w:val="28"/>
              </w:rPr>
              <w:t>лодежью «Выбор»;</w:t>
            </w:r>
          </w:p>
          <w:p w:rsidR="00A849C6" w:rsidRPr="008B3E41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Муниципальное  автономное учреждение по работе с молод</w:t>
            </w:r>
            <w:r w:rsidR="008042C1" w:rsidRPr="008B3E41">
              <w:rPr>
                <w:sz w:val="28"/>
                <w:szCs w:val="28"/>
              </w:rPr>
              <w:t>е</w:t>
            </w:r>
            <w:r w:rsidRPr="008B3E41">
              <w:rPr>
                <w:sz w:val="28"/>
                <w:szCs w:val="28"/>
              </w:rPr>
              <w:t>жью «Молод</w:t>
            </w:r>
            <w:r w:rsidR="008042C1" w:rsidRPr="008B3E41">
              <w:rPr>
                <w:sz w:val="28"/>
                <w:szCs w:val="28"/>
              </w:rPr>
              <w:t>е</w:t>
            </w:r>
            <w:r w:rsidRPr="008B3E41">
              <w:rPr>
                <w:sz w:val="28"/>
                <w:szCs w:val="28"/>
              </w:rPr>
              <w:t>жный центр «Спектр»</w:t>
            </w:r>
            <w:r w:rsidR="008042C1" w:rsidRPr="008B3E41">
              <w:rPr>
                <w:sz w:val="28"/>
                <w:szCs w:val="28"/>
              </w:rPr>
              <w:t xml:space="preserve"> Ленинского муниципального района Волгоградской области (по с</w:t>
            </w:r>
            <w:r w:rsidR="008042C1" w:rsidRPr="008B3E41">
              <w:rPr>
                <w:sz w:val="28"/>
                <w:szCs w:val="28"/>
              </w:rPr>
              <w:t>о</w:t>
            </w:r>
            <w:r w:rsidR="008042C1" w:rsidRPr="008B3E41">
              <w:rPr>
                <w:sz w:val="28"/>
                <w:szCs w:val="28"/>
              </w:rPr>
              <w:t>гласованию)</w:t>
            </w:r>
            <w:r w:rsidRPr="008B3E41">
              <w:rPr>
                <w:sz w:val="28"/>
                <w:szCs w:val="28"/>
              </w:rPr>
              <w:t>;</w:t>
            </w:r>
          </w:p>
          <w:p w:rsidR="00A849C6" w:rsidRPr="008B3E41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 xml:space="preserve">ГКУ </w:t>
            </w:r>
            <w:proofErr w:type="gramStart"/>
            <w:r w:rsidRPr="008B3E41">
              <w:rPr>
                <w:sz w:val="28"/>
                <w:szCs w:val="28"/>
              </w:rPr>
              <w:t>СО</w:t>
            </w:r>
            <w:proofErr w:type="gramEnd"/>
            <w:r w:rsidRPr="008B3E41">
              <w:rPr>
                <w:sz w:val="28"/>
                <w:szCs w:val="28"/>
              </w:rPr>
              <w:t xml:space="preserve"> «Ленинский центр социального обслуживания населения»</w:t>
            </w:r>
            <w:r w:rsidR="00373032" w:rsidRPr="008B3E41">
              <w:rPr>
                <w:sz w:val="28"/>
                <w:szCs w:val="28"/>
              </w:rPr>
              <w:t xml:space="preserve"> (по согласованию)</w:t>
            </w:r>
            <w:r w:rsidRPr="008B3E41">
              <w:rPr>
                <w:sz w:val="28"/>
                <w:szCs w:val="28"/>
              </w:rPr>
              <w:t xml:space="preserve">; </w:t>
            </w:r>
          </w:p>
          <w:p w:rsidR="00A849C6" w:rsidRPr="008B3E41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ГБУЗ «</w:t>
            </w:r>
            <w:proofErr w:type="gramStart"/>
            <w:r w:rsidRPr="008B3E41">
              <w:rPr>
                <w:sz w:val="28"/>
                <w:szCs w:val="28"/>
              </w:rPr>
              <w:t>Ленинская</w:t>
            </w:r>
            <w:proofErr w:type="gramEnd"/>
            <w:r w:rsidRPr="008B3E41">
              <w:rPr>
                <w:sz w:val="28"/>
                <w:szCs w:val="28"/>
              </w:rPr>
              <w:t xml:space="preserve"> ЦРБ»</w:t>
            </w:r>
            <w:r w:rsidR="00373032" w:rsidRPr="008B3E41">
              <w:rPr>
                <w:sz w:val="28"/>
                <w:szCs w:val="28"/>
              </w:rPr>
              <w:t xml:space="preserve"> (по согласованию)</w:t>
            </w:r>
            <w:r w:rsidRPr="008B3E41">
              <w:rPr>
                <w:sz w:val="28"/>
                <w:szCs w:val="28"/>
              </w:rPr>
              <w:t>;</w:t>
            </w:r>
          </w:p>
          <w:p w:rsidR="00A849C6" w:rsidRPr="008B3E41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Образовательные организации</w:t>
            </w:r>
            <w:r w:rsidR="00E37699" w:rsidRPr="008B3E41">
              <w:rPr>
                <w:sz w:val="28"/>
                <w:szCs w:val="28"/>
              </w:rPr>
              <w:t xml:space="preserve"> Ленинского муниц</w:t>
            </w:r>
            <w:r w:rsidR="00E37699" w:rsidRPr="008B3E41">
              <w:rPr>
                <w:sz w:val="28"/>
                <w:szCs w:val="28"/>
              </w:rPr>
              <w:t>и</w:t>
            </w:r>
            <w:r w:rsidR="00E37699" w:rsidRPr="008B3E41">
              <w:rPr>
                <w:sz w:val="28"/>
                <w:szCs w:val="28"/>
              </w:rPr>
              <w:t>пального района</w:t>
            </w:r>
            <w:r w:rsidRPr="008B3E41">
              <w:rPr>
                <w:sz w:val="28"/>
                <w:szCs w:val="28"/>
              </w:rPr>
              <w:t xml:space="preserve"> </w:t>
            </w:r>
          </w:p>
          <w:p w:rsidR="00373032" w:rsidRPr="008B3E41" w:rsidRDefault="00373032" w:rsidP="008042C1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A849C6" w:rsidRPr="008B3E41" w:rsidTr="00BF2272">
        <w:trPr>
          <w:jc w:val="center"/>
        </w:trPr>
        <w:tc>
          <w:tcPr>
            <w:tcW w:w="2429" w:type="dxa"/>
          </w:tcPr>
          <w:p w:rsidR="00A849C6" w:rsidRPr="008B3E41" w:rsidRDefault="00A849C6" w:rsidP="00373032">
            <w:pPr>
              <w:widowControl w:val="0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 xml:space="preserve">Подпрограммы </w:t>
            </w:r>
            <w:r w:rsidR="00373032" w:rsidRPr="008B3E41">
              <w:rPr>
                <w:sz w:val="28"/>
                <w:szCs w:val="28"/>
              </w:rPr>
              <w:t>П</w:t>
            </w:r>
            <w:r w:rsidRPr="008B3E41">
              <w:rPr>
                <w:sz w:val="28"/>
                <w:szCs w:val="28"/>
              </w:rPr>
              <w:t>рограммы</w:t>
            </w:r>
          </w:p>
        </w:tc>
        <w:tc>
          <w:tcPr>
            <w:tcW w:w="6964" w:type="dxa"/>
          </w:tcPr>
          <w:p w:rsidR="00A849C6" w:rsidRPr="008B3E41" w:rsidRDefault="00A849C6" w:rsidP="008042C1">
            <w:pPr>
              <w:widowControl w:val="0"/>
              <w:jc w:val="both"/>
              <w:rPr>
                <w:rStyle w:val="1"/>
                <w:color w:val="auto"/>
                <w:sz w:val="28"/>
                <w:szCs w:val="28"/>
              </w:rPr>
            </w:pPr>
            <w:r w:rsidRPr="008B3E41">
              <w:rPr>
                <w:rStyle w:val="1"/>
                <w:color w:val="auto"/>
                <w:sz w:val="28"/>
                <w:szCs w:val="28"/>
              </w:rPr>
              <w:t>1.«Информационно – аналитическое обеспечение раб</w:t>
            </w:r>
            <w:r w:rsidRPr="008B3E41">
              <w:rPr>
                <w:rStyle w:val="1"/>
                <w:color w:val="auto"/>
                <w:sz w:val="28"/>
                <w:szCs w:val="28"/>
              </w:rPr>
              <w:t>о</w:t>
            </w:r>
            <w:r w:rsidRPr="008B3E41">
              <w:rPr>
                <w:rStyle w:val="1"/>
                <w:color w:val="auto"/>
                <w:sz w:val="28"/>
                <w:szCs w:val="28"/>
              </w:rPr>
              <w:t>ты по профилактике преступлений и правонарушений»;</w:t>
            </w:r>
          </w:p>
          <w:p w:rsidR="00A849C6" w:rsidRPr="008B3E41" w:rsidRDefault="00A849C6" w:rsidP="008042C1">
            <w:pPr>
              <w:widowControl w:val="0"/>
              <w:jc w:val="both"/>
              <w:rPr>
                <w:rStyle w:val="1"/>
                <w:color w:val="auto"/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2.</w:t>
            </w:r>
            <w:r w:rsidRPr="008B3E41">
              <w:rPr>
                <w:rStyle w:val="1"/>
                <w:color w:val="auto"/>
                <w:sz w:val="28"/>
                <w:szCs w:val="28"/>
              </w:rPr>
              <w:t xml:space="preserve"> «Реализация мероприятий, направленных на проф</w:t>
            </w:r>
            <w:r w:rsidRPr="008B3E41">
              <w:rPr>
                <w:rStyle w:val="1"/>
                <w:color w:val="auto"/>
                <w:sz w:val="28"/>
                <w:szCs w:val="28"/>
              </w:rPr>
              <w:t>и</w:t>
            </w:r>
            <w:r w:rsidRPr="008B3E41">
              <w:rPr>
                <w:rStyle w:val="1"/>
                <w:color w:val="auto"/>
                <w:sz w:val="28"/>
                <w:szCs w:val="28"/>
              </w:rPr>
              <w:t>лактику правонарушений, безнадзорности и беспризо</w:t>
            </w:r>
            <w:r w:rsidRPr="008B3E41">
              <w:rPr>
                <w:rStyle w:val="1"/>
                <w:color w:val="auto"/>
                <w:sz w:val="28"/>
                <w:szCs w:val="28"/>
              </w:rPr>
              <w:t>р</w:t>
            </w:r>
            <w:r w:rsidRPr="008B3E41">
              <w:rPr>
                <w:rStyle w:val="1"/>
                <w:color w:val="auto"/>
                <w:sz w:val="28"/>
                <w:szCs w:val="28"/>
              </w:rPr>
              <w:t>ности»</w:t>
            </w:r>
          </w:p>
          <w:p w:rsidR="00373032" w:rsidRPr="008B3E41" w:rsidRDefault="00373032" w:rsidP="008042C1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A849C6" w:rsidRPr="008B3E41" w:rsidTr="00BF2272">
        <w:trPr>
          <w:jc w:val="center"/>
        </w:trPr>
        <w:tc>
          <w:tcPr>
            <w:tcW w:w="2429" w:type="dxa"/>
          </w:tcPr>
          <w:p w:rsidR="00A849C6" w:rsidRPr="008B3E41" w:rsidRDefault="00A849C6" w:rsidP="00373032">
            <w:pPr>
              <w:widowControl w:val="0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 xml:space="preserve">Цели </w:t>
            </w:r>
            <w:r w:rsidR="00373032" w:rsidRPr="008B3E41">
              <w:rPr>
                <w:sz w:val="28"/>
                <w:szCs w:val="28"/>
              </w:rPr>
              <w:t>П</w:t>
            </w:r>
            <w:r w:rsidRPr="008B3E41">
              <w:rPr>
                <w:sz w:val="28"/>
                <w:szCs w:val="28"/>
              </w:rPr>
              <w:t>рограммы (подпрограммы)</w:t>
            </w:r>
          </w:p>
        </w:tc>
        <w:tc>
          <w:tcPr>
            <w:tcW w:w="6964" w:type="dxa"/>
          </w:tcPr>
          <w:p w:rsidR="00A849C6" w:rsidRPr="008B3E41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Профилактика правонарушений и обеспечение общес</w:t>
            </w:r>
            <w:r w:rsidRPr="008B3E41">
              <w:rPr>
                <w:sz w:val="28"/>
                <w:szCs w:val="28"/>
              </w:rPr>
              <w:t>т</w:t>
            </w:r>
            <w:r w:rsidRPr="008B3E41">
              <w:rPr>
                <w:sz w:val="28"/>
                <w:szCs w:val="28"/>
              </w:rPr>
              <w:t>венной безопасности на территории Ленинского мун</w:t>
            </w:r>
            <w:r w:rsidRPr="008B3E41">
              <w:rPr>
                <w:sz w:val="28"/>
                <w:szCs w:val="28"/>
              </w:rPr>
              <w:t>и</w:t>
            </w:r>
            <w:r w:rsidRPr="008B3E41">
              <w:rPr>
                <w:sz w:val="28"/>
                <w:szCs w:val="28"/>
              </w:rPr>
              <w:t>ципального района</w:t>
            </w:r>
          </w:p>
          <w:p w:rsidR="00373032" w:rsidRPr="008B3E41" w:rsidRDefault="00373032" w:rsidP="008042C1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A849C6" w:rsidRPr="008B3E41" w:rsidTr="00BF2272">
        <w:trPr>
          <w:jc w:val="center"/>
        </w:trPr>
        <w:tc>
          <w:tcPr>
            <w:tcW w:w="2429" w:type="dxa"/>
          </w:tcPr>
          <w:p w:rsidR="00373032" w:rsidRPr="008B3E41" w:rsidRDefault="00A849C6" w:rsidP="00373032">
            <w:pPr>
              <w:widowControl w:val="0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 xml:space="preserve">Задачи </w:t>
            </w:r>
          </w:p>
          <w:p w:rsidR="00373032" w:rsidRPr="008B3E41" w:rsidRDefault="00373032" w:rsidP="00373032">
            <w:pPr>
              <w:widowControl w:val="0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П</w:t>
            </w:r>
            <w:r w:rsidR="00A849C6" w:rsidRPr="008B3E41">
              <w:rPr>
                <w:sz w:val="28"/>
                <w:szCs w:val="28"/>
              </w:rPr>
              <w:t xml:space="preserve">рограммы </w:t>
            </w:r>
          </w:p>
          <w:p w:rsidR="00A849C6" w:rsidRPr="008B3E41" w:rsidRDefault="00A849C6" w:rsidP="00373032">
            <w:pPr>
              <w:widowControl w:val="0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6964" w:type="dxa"/>
          </w:tcPr>
          <w:p w:rsidR="00A849C6" w:rsidRPr="008B3E41" w:rsidRDefault="00373032" w:rsidP="00373032">
            <w:pPr>
              <w:widowControl w:val="0"/>
              <w:numPr>
                <w:ilvl w:val="0"/>
                <w:numId w:val="26"/>
              </w:numPr>
              <w:tabs>
                <w:tab w:val="left" w:pos="234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с</w:t>
            </w:r>
            <w:r w:rsidR="00A849C6" w:rsidRPr="008B3E41">
              <w:rPr>
                <w:sz w:val="28"/>
                <w:szCs w:val="28"/>
              </w:rPr>
              <w:t>нижение уровня преступности на территории Л</w:t>
            </w:r>
            <w:r w:rsidR="00A849C6" w:rsidRPr="008B3E41">
              <w:rPr>
                <w:sz w:val="28"/>
                <w:szCs w:val="28"/>
              </w:rPr>
              <w:t>е</w:t>
            </w:r>
            <w:r w:rsidR="00A849C6" w:rsidRPr="008B3E41">
              <w:rPr>
                <w:sz w:val="28"/>
                <w:szCs w:val="28"/>
              </w:rPr>
              <w:t>нинского муниципального района;</w:t>
            </w:r>
          </w:p>
          <w:p w:rsidR="00A849C6" w:rsidRPr="008B3E41" w:rsidRDefault="00A849C6" w:rsidP="00373032">
            <w:pPr>
              <w:widowControl w:val="0"/>
              <w:numPr>
                <w:ilvl w:val="0"/>
                <w:numId w:val="26"/>
              </w:numPr>
              <w:tabs>
                <w:tab w:val="left" w:pos="234"/>
              </w:tabs>
              <w:ind w:left="0" w:firstLine="34"/>
              <w:jc w:val="both"/>
              <w:rPr>
                <w:sz w:val="28"/>
                <w:szCs w:val="28"/>
              </w:rPr>
            </w:pPr>
            <w:proofErr w:type="gramStart"/>
            <w:r w:rsidRPr="008B3E41">
              <w:rPr>
                <w:sz w:val="28"/>
                <w:szCs w:val="28"/>
              </w:rPr>
              <w:t>воссоздание системы социальной профилактики пр</w:t>
            </w:r>
            <w:r w:rsidRPr="008B3E41">
              <w:rPr>
                <w:sz w:val="28"/>
                <w:szCs w:val="28"/>
              </w:rPr>
              <w:t>а</w:t>
            </w:r>
            <w:r w:rsidRPr="008B3E41">
              <w:rPr>
                <w:sz w:val="28"/>
                <w:szCs w:val="28"/>
              </w:rPr>
              <w:t>вонарушений, направленной</w:t>
            </w:r>
            <w:r w:rsidR="008C593E">
              <w:rPr>
                <w:sz w:val="28"/>
                <w:szCs w:val="28"/>
              </w:rPr>
              <w:t>,</w:t>
            </w:r>
            <w:r w:rsidRPr="008B3E41">
              <w:rPr>
                <w:sz w:val="28"/>
                <w:szCs w:val="28"/>
              </w:rPr>
              <w:t xml:space="preserve"> прежде всего</w:t>
            </w:r>
            <w:r w:rsidR="008C593E">
              <w:rPr>
                <w:sz w:val="28"/>
                <w:szCs w:val="28"/>
              </w:rPr>
              <w:t xml:space="preserve">, </w:t>
            </w:r>
            <w:r w:rsidRPr="008B3E41">
              <w:rPr>
                <w:sz w:val="28"/>
                <w:szCs w:val="28"/>
              </w:rPr>
              <w:t>на актив</w:t>
            </w:r>
            <w:r w:rsidRPr="008B3E41">
              <w:rPr>
                <w:sz w:val="28"/>
                <w:szCs w:val="28"/>
              </w:rPr>
              <w:t>и</w:t>
            </w:r>
            <w:r w:rsidRPr="008B3E41">
              <w:rPr>
                <w:sz w:val="28"/>
                <w:szCs w:val="28"/>
              </w:rPr>
              <w:t>зацию борьбы с пьянством, алкоголизмом, наркоман</w:t>
            </w:r>
            <w:r w:rsidRPr="008B3E41">
              <w:rPr>
                <w:sz w:val="28"/>
                <w:szCs w:val="28"/>
              </w:rPr>
              <w:t>и</w:t>
            </w:r>
            <w:r w:rsidRPr="008B3E41">
              <w:rPr>
                <w:sz w:val="28"/>
                <w:szCs w:val="28"/>
              </w:rPr>
              <w:t>ей, распространением ВИЧ, СПИД – инфекции, пр</w:t>
            </w:r>
            <w:r w:rsidRPr="008B3E41">
              <w:rPr>
                <w:sz w:val="28"/>
                <w:szCs w:val="28"/>
              </w:rPr>
              <w:t>е</w:t>
            </w:r>
            <w:r w:rsidRPr="008B3E41">
              <w:rPr>
                <w:sz w:val="28"/>
                <w:szCs w:val="28"/>
              </w:rPr>
              <w:t>ступностью, безнадзорностью, беспризорностью;</w:t>
            </w:r>
            <w:proofErr w:type="gramEnd"/>
          </w:p>
          <w:p w:rsidR="00A849C6" w:rsidRPr="008B3E41" w:rsidRDefault="00A849C6" w:rsidP="00373032">
            <w:pPr>
              <w:widowControl w:val="0"/>
              <w:numPr>
                <w:ilvl w:val="0"/>
                <w:numId w:val="26"/>
              </w:numPr>
              <w:tabs>
                <w:tab w:val="left" w:pos="234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повышение эффективности работы по предупрежд</w:t>
            </w:r>
            <w:r w:rsidRPr="008B3E41">
              <w:rPr>
                <w:sz w:val="28"/>
                <w:szCs w:val="28"/>
              </w:rPr>
              <w:t>е</w:t>
            </w:r>
            <w:r w:rsidRPr="008B3E41">
              <w:rPr>
                <w:sz w:val="28"/>
                <w:szCs w:val="28"/>
              </w:rPr>
              <w:t>нию и профилактике правонарушений, совершаемых на улицах и в общественных местах;</w:t>
            </w:r>
          </w:p>
          <w:p w:rsidR="00A849C6" w:rsidRPr="008B3E41" w:rsidRDefault="00A849C6" w:rsidP="00373032">
            <w:pPr>
              <w:widowControl w:val="0"/>
              <w:numPr>
                <w:ilvl w:val="0"/>
                <w:numId w:val="26"/>
              </w:numPr>
              <w:tabs>
                <w:tab w:val="left" w:pos="234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выявление и устранение причин и условий, способс</w:t>
            </w:r>
            <w:r w:rsidRPr="008B3E41">
              <w:rPr>
                <w:sz w:val="28"/>
                <w:szCs w:val="28"/>
              </w:rPr>
              <w:t>т</w:t>
            </w:r>
            <w:r w:rsidRPr="008B3E41">
              <w:rPr>
                <w:sz w:val="28"/>
                <w:szCs w:val="28"/>
              </w:rPr>
              <w:t>вующих совершению правонарушений</w:t>
            </w:r>
          </w:p>
          <w:p w:rsidR="00373032" w:rsidRPr="008B3E41" w:rsidRDefault="00373032" w:rsidP="00373032">
            <w:pPr>
              <w:widowControl w:val="0"/>
              <w:tabs>
                <w:tab w:val="left" w:pos="234"/>
              </w:tabs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A849C6" w:rsidRPr="008B3E41" w:rsidTr="00BF2272">
        <w:trPr>
          <w:jc w:val="center"/>
        </w:trPr>
        <w:tc>
          <w:tcPr>
            <w:tcW w:w="2429" w:type="dxa"/>
          </w:tcPr>
          <w:p w:rsidR="00373032" w:rsidRPr="008B3E41" w:rsidRDefault="00A849C6" w:rsidP="00373032">
            <w:pPr>
              <w:widowControl w:val="0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Целевые</w:t>
            </w:r>
          </w:p>
          <w:p w:rsidR="00373032" w:rsidRPr="008B3E41" w:rsidRDefault="00A849C6" w:rsidP="00373032">
            <w:pPr>
              <w:widowControl w:val="0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 xml:space="preserve">показатели </w:t>
            </w:r>
          </w:p>
          <w:p w:rsidR="00373032" w:rsidRPr="008B3E41" w:rsidRDefault="00373032" w:rsidP="00373032">
            <w:pPr>
              <w:widowControl w:val="0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П</w:t>
            </w:r>
            <w:r w:rsidR="00A849C6" w:rsidRPr="008B3E41">
              <w:rPr>
                <w:sz w:val="28"/>
                <w:szCs w:val="28"/>
              </w:rPr>
              <w:t xml:space="preserve">рограммы </w:t>
            </w:r>
          </w:p>
          <w:p w:rsidR="00A849C6" w:rsidRPr="008B3E41" w:rsidRDefault="00A849C6" w:rsidP="00373032">
            <w:pPr>
              <w:widowControl w:val="0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6964" w:type="dxa"/>
          </w:tcPr>
          <w:p w:rsidR="00A849C6" w:rsidRPr="008B3E41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8B3E41">
              <w:rPr>
                <w:rStyle w:val="1"/>
                <w:color w:val="auto"/>
                <w:sz w:val="28"/>
                <w:szCs w:val="28"/>
              </w:rPr>
              <w:t>Количество несовершеннолетних, состоящих на учете в Отделе МВД России по Ленинскому району;</w:t>
            </w:r>
          </w:p>
          <w:p w:rsidR="00A849C6" w:rsidRPr="008B3E41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Количество совершенных преступлений;</w:t>
            </w:r>
          </w:p>
          <w:p w:rsidR="00A849C6" w:rsidRPr="008B3E41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Количество преступлений, совершенных несоверше</w:t>
            </w:r>
            <w:r w:rsidRPr="008B3E41">
              <w:rPr>
                <w:sz w:val="28"/>
                <w:szCs w:val="28"/>
              </w:rPr>
              <w:t>н</w:t>
            </w:r>
            <w:r w:rsidRPr="008B3E41">
              <w:rPr>
                <w:sz w:val="28"/>
                <w:szCs w:val="28"/>
              </w:rPr>
              <w:t xml:space="preserve">нолетними; </w:t>
            </w:r>
          </w:p>
          <w:p w:rsidR="00A849C6" w:rsidRPr="008B3E41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Количество проведенных мероприятий, направленных на профилактику правонарушений, преступности, бе</w:t>
            </w:r>
            <w:r w:rsidRPr="008B3E41">
              <w:rPr>
                <w:sz w:val="28"/>
                <w:szCs w:val="28"/>
              </w:rPr>
              <w:t>з</w:t>
            </w:r>
            <w:r w:rsidRPr="008B3E41">
              <w:rPr>
                <w:sz w:val="28"/>
                <w:szCs w:val="28"/>
              </w:rPr>
              <w:t>надзорности, беспризорности;</w:t>
            </w:r>
          </w:p>
          <w:p w:rsidR="00A849C6" w:rsidRPr="008B3E41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Количество несовершеннолетних, состоящих на учете в ОМВД России по Ленинскому району, вовлеченных в профилактические мероприятия;</w:t>
            </w:r>
          </w:p>
          <w:p w:rsidR="00A849C6" w:rsidRPr="008B3E41" w:rsidRDefault="00A849C6" w:rsidP="008042C1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1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СМИ;</w:t>
            </w:r>
          </w:p>
          <w:p w:rsidR="00A849C6" w:rsidRPr="008B3E41" w:rsidRDefault="00A849C6" w:rsidP="008042C1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заседаний;</w:t>
            </w:r>
          </w:p>
          <w:p w:rsidR="00A849C6" w:rsidRPr="008B3E41" w:rsidRDefault="00A849C6" w:rsidP="008042C1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41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памяток и брошюр;</w:t>
            </w:r>
          </w:p>
          <w:p w:rsidR="00A849C6" w:rsidRPr="008B3E41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Ко</w:t>
            </w:r>
            <w:r w:rsidR="00373032" w:rsidRPr="008B3E41">
              <w:rPr>
                <w:sz w:val="28"/>
                <w:szCs w:val="28"/>
              </w:rPr>
              <w:t>личество лиц состоящих на учете</w:t>
            </w:r>
          </w:p>
          <w:p w:rsidR="00373032" w:rsidRPr="008B3E41" w:rsidRDefault="00373032" w:rsidP="008042C1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A849C6" w:rsidRPr="008B3E41" w:rsidTr="00BF2272">
        <w:trPr>
          <w:jc w:val="center"/>
        </w:trPr>
        <w:tc>
          <w:tcPr>
            <w:tcW w:w="2429" w:type="dxa"/>
          </w:tcPr>
          <w:p w:rsidR="00373032" w:rsidRPr="008B3E41" w:rsidRDefault="00A849C6" w:rsidP="00373032">
            <w:pPr>
              <w:widowControl w:val="0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 xml:space="preserve">Сроки и этапы реализации </w:t>
            </w:r>
          </w:p>
          <w:p w:rsidR="00373032" w:rsidRPr="008B3E41" w:rsidRDefault="00373032" w:rsidP="00373032">
            <w:pPr>
              <w:widowControl w:val="0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П</w:t>
            </w:r>
            <w:r w:rsidR="00A849C6" w:rsidRPr="008B3E41">
              <w:rPr>
                <w:sz w:val="28"/>
                <w:szCs w:val="28"/>
              </w:rPr>
              <w:t xml:space="preserve">рограммы </w:t>
            </w:r>
          </w:p>
          <w:p w:rsidR="00A849C6" w:rsidRPr="008B3E41" w:rsidRDefault="00A849C6" w:rsidP="00373032">
            <w:pPr>
              <w:widowControl w:val="0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(подпрограммы)</w:t>
            </w:r>
          </w:p>
          <w:p w:rsidR="00373032" w:rsidRPr="008B3E41" w:rsidRDefault="00373032" w:rsidP="0037303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64" w:type="dxa"/>
          </w:tcPr>
          <w:p w:rsidR="00A849C6" w:rsidRPr="008B3E41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Сро</w:t>
            </w:r>
            <w:r w:rsidR="00EC1F62">
              <w:rPr>
                <w:sz w:val="28"/>
                <w:szCs w:val="28"/>
              </w:rPr>
              <w:t xml:space="preserve">к реализации программы </w:t>
            </w:r>
            <w:r w:rsidR="00613911" w:rsidRPr="00A8707E">
              <w:rPr>
                <w:sz w:val="28"/>
                <w:szCs w:val="28"/>
              </w:rPr>
              <w:t>2018-2025</w:t>
            </w:r>
            <w:r w:rsidRPr="00A8707E">
              <w:rPr>
                <w:sz w:val="28"/>
                <w:szCs w:val="28"/>
              </w:rPr>
              <w:t xml:space="preserve"> годы</w:t>
            </w:r>
          </w:p>
          <w:p w:rsidR="00A849C6" w:rsidRPr="008B3E41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A849C6" w:rsidRPr="00A8707E" w:rsidTr="00BF2272">
        <w:trPr>
          <w:jc w:val="center"/>
        </w:trPr>
        <w:tc>
          <w:tcPr>
            <w:tcW w:w="2429" w:type="dxa"/>
          </w:tcPr>
          <w:p w:rsidR="00373032" w:rsidRPr="00A8707E" w:rsidRDefault="00A849C6" w:rsidP="00373032">
            <w:pPr>
              <w:widowControl w:val="0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 xml:space="preserve">Объемы и </w:t>
            </w:r>
          </w:p>
          <w:p w:rsidR="00373032" w:rsidRPr="00A8707E" w:rsidRDefault="00A849C6" w:rsidP="00373032">
            <w:pPr>
              <w:widowControl w:val="0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 xml:space="preserve">источники </w:t>
            </w:r>
          </w:p>
          <w:p w:rsidR="00373032" w:rsidRPr="00A8707E" w:rsidRDefault="00A849C6" w:rsidP="00373032">
            <w:pPr>
              <w:widowControl w:val="0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 xml:space="preserve">финансирования </w:t>
            </w:r>
            <w:r w:rsidR="00373032" w:rsidRPr="00A8707E">
              <w:rPr>
                <w:sz w:val="28"/>
                <w:szCs w:val="28"/>
              </w:rPr>
              <w:t>П</w:t>
            </w:r>
            <w:r w:rsidRPr="00A8707E">
              <w:rPr>
                <w:sz w:val="28"/>
                <w:szCs w:val="28"/>
              </w:rPr>
              <w:t xml:space="preserve">рограммы </w:t>
            </w:r>
          </w:p>
          <w:p w:rsidR="00A849C6" w:rsidRPr="00A8707E" w:rsidRDefault="00A849C6" w:rsidP="00373032">
            <w:pPr>
              <w:widowControl w:val="0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 xml:space="preserve">(подпрограммы) </w:t>
            </w:r>
          </w:p>
        </w:tc>
        <w:tc>
          <w:tcPr>
            <w:tcW w:w="6964" w:type="dxa"/>
          </w:tcPr>
          <w:p w:rsidR="00A849C6" w:rsidRPr="00A8707E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>Общий объем финан</w:t>
            </w:r>
            <w:r w:rsidR="00C54E04" w:rsidRPr="00A8707E">
              <w:rPr>
                <w:sz w:val="28"/>
                <w:szCs w:val="28"/>
              </w:rPr>
              <w:t>сирования Программы на 2018-2025</w:t>
            </w:r>
            <w:r w:rsidRPr="00A8707E">
              <w:rPr>
                <w:sz w:val="28"/>
                <w:szCs w:val="28"/>
              </w:rPr>
              <w:t xml:space="preserve"> г. со</w:t>
            </w:r>
            <w:r w:rsidR="003F207C" w:rsidRPr="00A8707E">
              <w:rPr>
                <w:sz w:val="28"/>
                <w:szCs w:val="28"/>
              </w:rPr>
              <w:t xml:space="preserve">ставит </w:t>
            </w:r>
            <w:r w:rsidR="00C54E04" w:rsidRPr="00A8707E">
              <w:rPr>
                <w:sz w:val="28"/>
                <w:szCs w:val="28"/>
              </w:rPr>
              <w:t>61</w:t>
            </w:r>
            <w:r w:rsidR="003F207C" w:rsidRPr="00A8707E">
              <w:rPr>
                <w:sz w:val="28"/>
                <w:szCs w:val="28"/>
              </w:rPr>
              <w:t>,10</w:t>
            </w:r>
            <w:r w:rsidRPr="00A8707E">
              <w:rPr>
                <w:sz w:val="28"/>
                <w:szCs w:val="28"/>
              </w:rPr>
              <w:t xml:space="preserve"> тысяч рублей, в том числе:</w:t>
            </w:r>
          </w:p>
          <w:p w:rsidR="00A849C6" w:rsidRPr="00A8707E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>из бюджета Ленинского муниципального района сост</w:t>
            </w:r>
            <w:r w:rsidRPr="00A8707E">
              <w:rPr>
                <w:sz w:val="28"/>
                <w:szCs w:val="28"/>
              </w:rPr>
              <w:t>а</w:t>
            </w:r>
            <w:r w:rsidRPr="00A8707E">
              <w:rPr>
                <w:sz w:val="28"/>
                <w:szCs w:val="28"/>
              </w:rPr>
              <w:t xml:space="preserve">вит </w:t>
            </w:r>
            <w:r w:rsidR="00C54E04" w:rsidRPr="00A8707E">
              <w:rPr>
                <w:sz w:val="28"/>
                <w:szCs w:val="28"/>
              </w:rPr>
              <w:t>61</w:t>
            </w:r>
            <w:r w:rsidR="003F207C" w:rsidRPr="00A8707E">
              <w:rPr>
                <w:sz w:val="28"/>
                <w:szCs w:val="28"/>
              </w:rPr>
              <w:t xml:space="preserve">,10 </w:t>
            </w:r>
            <w:r w:rsidRPr="00A8707E">
              <w:rPr>
                <w:sz w:val="28"/>
                <w:szCs w:val="28"/>
              </w:rPr>
              <w:t>тысяч рублей, из них:</w:t>
            </w:r>
          </w:p>
          <w:p w:rsidR="00A849C6" w:rsidRPr="00A8707E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>2018 год – 14,00 тысяч рублей;</w:t>
            </w:r>
          </w:p>
          <w:p w:rsidR="00A849C6" w:rsidRPr="00A8707E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>2019 год – 14,00 тысяч рублей;</w:t>
            </w:r>
          </w:p>
          <w:p w:rsidR="00A849C6" w:rsidRPr="00A8707E" w:rsidRDefault="003F207C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>2020 год – 9,10</w:t>
            </w:r>
            <w:r w:rsidR="00A849C6" w:rsidRPr="00A8707E">
              <w:rPr>
                <w:sz w:val="28"/>
                <w:szCs w:val="28"/>
              </w:rPr>
              <w:t xml:space="preserve"> тысяч рублей;</w:t>
            </w:r>
          </w:p>
          <w:p w:rsidR="00A849C6" w:rsidRPr="00A8707E" w:rsidRDefault="003F207C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>2021 год – 2</w:t>
            </w:r>
            <w:r w:rsidR="00A849C6" w:rsidRPr="00A8707E">
              <w:rPr>
                <w:sz w:val="28"/>
                <w:szCs w:val="28"/>
              </w:rPr>
              <w:t>,00 тысяч рублей;</w:t>
            </w:r>
          </w:p>
          <w:p w:rsidR="00A849C6" w:rsidRPr="00A8707E" w:rsidRDefault="00A849C6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 xml:space="preserve">2022 год – </w:t>
            </w:r>
            <w:r w:rsidR="00C54E04" w:rsidRPr="00A8707E">
              <w:rPr>
                <w:sz w:val="28"/>
                <w:szCs w:val="28"/>
              </w:rPr>
              <w:t>6</w:t>
            </w:r>
            <w:r w:rsidRPr="00A8707E">
              <w:rPr>
                <w:sz w:val="28"/>
                <w:szCs w:val="28"/>
              </w:rPr>
              <w:t>,00 тысяч рублей;</w:t>
            </w:r>
          </w:p>
          <w:p w:rsidR="00A849C6" w:rsidRPr="00A8707E" w:rsidRDefault="00C54E04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>2023 год – 6</w:t>
            </w:r>
            <w:r w:rsidR="00373032" w:rsidRPr="00A8707E">
              <w:rPr>
                <w:sz w:val="28"/>
                <w:szCs w:val="28"/>
              </w:rPr>
              <w:t>,00 тысяч рублей</w:t>
            </w:r>
            <w:r w:rsidR="00EC1F62" w:rsidRPr="00A8707E">
              <w:rPr>
                <w:sz w:val="28"/>
                <w:szCs w:val="28"/>
              </w:rPr>
              <w:t>;</w:t>
            </w:r>
          </w:p>
          <w:p w:rsidR="00EC1F62" w:rsidRPr="00A8707E" w:rsidRDefault="00C54E04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>2024 год – 6,00 тысяч рублей;</w:t>
            </w:r>
          </w:p>
          <w:p w:rsidR="00C54E04" w:rsidRPr="00A8707E" w:rsidRDefault="00C54E04" w:rsidP="008042C1">
            <w:pPr>
              <w:widowControl w:val="0"/>
              <w:jc w:val="both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>2025 год – 4,00 тысяч рублей.</w:t>
            </w:r>
          </w:p>
          <w:p w:rsidR="00373032" w:rsidRPr="00A8707E" w:rsidRDefault="00373032" w:rsidP="008042C1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A849C6" w:rsidRPr="00A8707E" w:rsidTr="00BF2272">
        <w:trPr>
          <w:jc w:val="center"/>
        </w:trPr>
        <w:tc>
          <w:tcPr>
            <w:tcW w:w="2429" w:type="dxa"/>
          </w:tcPr>
          <w:p w:rsidR="00373032" w:rsidRPr="00A8707E" w:rsidRDefault="00A849C6" w:rsidP="00373032">
            <w:pPr>
              <w:widowControl w:val="0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 xml:space="preserve">Ожидаемые </w:t>
            </w:r>
          </w:p>
          <w:p w:rsidR="00373032" w:rsidRPr="00A8707E" w:rsidRDefault="00A849C6" w:rsidP="00373032">
            <w:pPr>
              <w:widowControl w:val="0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 xml:space="preserve">результаты </w:t>
            </w:r>
          </w:p>
          <w:p w:rsidR="00373032" w:rsidRPr="00A8707E" w:rsidRDefault="00A849C6" w:rsidP="00373032">
            <w:pPr>
              <w:widowControl w:val="0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 xml:space="preserve">реализации </w:t>
            </w:r>
          </w:p>
          <w:p w:rsidR="00373032" w:rsidRPr="00A8707E" w:rsidRDefault="00373032" w:rsidP="00373032">
            <w:pPr>
              <w:widowControl w:val="0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>П</w:t>
            </w:r>
            <w:r w:rsidR="00A849C6" w:rsidRPr="00A8707E">
              <w:rPr>
                <w:sz w:val="28"/>
                <w:szCs w:val="28"/>
              </w:rPr>
              <w:t xml:space="preserve">рограмм </w:t>
            </w:r>
          </w:p>
          <w:p w:rsidR="00A849C6" w:rsidRPr="00A8707E" w:rsidRDefault="00A849C6" w:rsidP="00373032">
            <w:pPr>
              <w:widowControl w:val="0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>(подпрограммы)</w:t>
            </w:r>
          </w:p>
          <w:p w:rsidR="000C6A09" w:rsidRPr="00A8707E" w:rsidRDefault="000C6A09" w:rsidP="00373032">
            <w:pPr>
              <w:widowControl w:val="0"/>
              <w:rPr>
                <w:sz w:val="28"/>
                <w:szCs w:val="28"/>
              </w:rPr>
            </w:pPr>
          </w:p>
          <w:p w:rsidR="000C6A09" w:rsidRPr="00A8707E" w:rsidRDefault="000C6A09" w:rsidP="00373032">
            <w:pPr>
              <w:widowControl w:val="0"/>
              <w:rPr>
                <w:sz w:val="28"/>
                <w:szCs w:val="28"/>
              </w:rPr>
            </w:pPr>
          </w:p>
          <w:p w:rsidR="000C6A09" w:rsidRPr="00A8707E" w:rsidRDefault="000C6A09" w:rsidP="00373032">
            <w:pPr>
              <w:widowControl w:val="0"/>
              <w:rPr>
                <w:sz w:val="28"/>
                <w:szCs w:val="28"/>
              </w:rPr>
            </w:pPr>
          </w:p>
          <w:p w:rsidR="000C6A09" w:rsidRPr="00A8707E" w:rsidRDefault="000C6A09" w:rsidP="00373032">
            <w:pPr>
              <w:widowControl w:val="0"/>
              <w:rPr>
                <w:sz w:val="28"/>
                <w:szCs w:val="28"/>
              </w:rPr>
            </w:pPr>
          </w:p>
          <w:p w:rsidR="000C6A09" w:rsidRPr="00A8707E" w:rsidRDefault="000C6A09" w:rsidP="000C6A09">
            <w:pPr>
              <w:widowControl w:val="0"/>
              <w:jc w:val="both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>Справочно: объём налоговых расх</w:t>
            </w:r>
            <w:r w:rsidRPr="00A8707E">
              <w:rPr>
                <w:sz w:val="28"/>
                <w:szCs w:val="28"/>
              </w:rPr>
              <w:t>о</w:t>
            </w:r>
            <w:r w:rsidRPr="00A8707E">
              <w:rPr>
                <w:sz w:val="28"/>
                <w:szCs w:val="28"/>
              </w:rPr>
              <w:t>дов Ленинского муниципального района  в рамках реализуемой м</w:t>
            </w:r>
            <w:r w:rsidRPr="00A8707E">
              <w:rPr>
                <w:sz w:val="28"/>
                <w:szCs w:val="28"/>
              </w:rPr>
              <w:t>у</w:t>
            </w:r>
            <w:r w:rsidRPr="00A8707E">
              <w:rPr>
                <w:sz w:val="28"/>
                <w:szCs w:val="28"/>
              </w:rPr>
              <w:t>ниципальной пр</w:t>
            </w:r>
            <w:r w:rsidRPr="00A8707E">
              <w:rPr>
                <w:sz w:val="28"/>
                <w:szCs w:val="28"/>
              </w:rPr>
              <w:t>о</w:t>
            </w:r>
            <w:r w:rsidRPr="00A8707E">
              <w:rPr>
                <w:sz w:val="28"/>
                <w:szCs w:val="28"/>
              </w:rPr>
              <w:t xml:space="preserve">граммы </w:t>
            </w:r>
          </w:p>
          <w:p w:rsidR="000C6A09" w:rsidRPr="00A8707E" w:rsidRDefault="000C6A09" w:rsidP="0037303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64" w:type="dxa"/>
          </w:tcPr>
          <w:p w:rsidR="00A849C6" w:rsidRPr="00A8707E" w:rsidRDefault="00A849C6" w:rsidP="00373032">
            <w:pPr>
              <w:widowControl w:val="0"/>
              <w:numPr>
                <w:ilvl w:val="0"/>
                <w:numId w:val="27"/>
              </w:numPr>
              <w:tabs>
                <w:tab w:val="left" w:pos="26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>снижение количества преступлений и правонаруш</w:t>
            </w:r>
            <w:r w:rsidRPr="00A8707E">
              <w:rPr>
                <w:sz w:val="28"/>
                <w:szCs w:val="28"/>
              </w:rPr>
              <w:t>е</w:t>
            </w:r>
            <w:r w:rsidRPr="00A8707E">
              <w:rPr>
                <w:sz w:val="28"/>
                <w:szCs w:val="28"/>
              </w:rPr>
              <w:t>ний на территории Ленинского муниципального ра</w:t>
            </w:r>
            <w:r w:rsidRPr="00A8707E">
              <w:rPr>
                <w:sz w:val="28"/>
                <w:szCs w:val="28"/>
              </w:rPr>
              <w:t>й</w:t>
            </w:r>
            <w:r w:rsidRPr="00A8707E">
              <w:rPr>
                <w:sz w:val="28"/>
                <w:szCs w:val="28"/>
              </w:rPr>
              <w:t>она;</w:t>
            </w:r>
          </w:p>
          <w:p w:rsidR="00A849C6" w:rsidRPr="00A8707E" w:rsidRDefault="00A849C6" w:rsidP="00373032">
            <w:pPr>
              <w:widowControl w:val="0"/>
              <w:numPr>
                <w:ilvl w:val="0"/>
                <w:numId w:val="27"/>
              </w:numPr>
              <w:tabs>
                <w:tab w:val="left" w:pos="26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>повышения доверия населения к органам власти, о</w:t>
            </w:r>
            <w:r w:rsidRPr="00A8707E">
              <w:rPr>
                <w:sz w:val="28"/>
                <w:szCs w:val="28"/>
              </w:rPr>
              <w:t>р</w:t>
            </w:r>
            <w:r w:rsidRPr="00A8707E">
              <w:rPr>
                <w:sz w:val="28"/>
                <w:szCs w:val="28"/>
              </w:rPr>
              <w:t>ганам внутренних дел;</w:t>
            </w:r>
          </w:p>
          <w:p w:rsidR="00A849C6" w:rsidRPr="00A8707E" w:rsidRDefault="00A849C6" w:rsidP="00373032">
            <w:pPr>
              <w:widowControl w:val="0"/>
              <w:numPr>
                <w:ilvl w:val="0"/>
                <w:numId w:val="27"/>
              </w:numPr>
              <w:tabs>
                <w:tab w:val="left" w:pos="26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>создание единой системы профилактики с задейств</w:t>
            </w:r>
            <w:r w:rsidRPr="00A8707E">
              <w:rPr>
                <w:sz w:val="28"/>
                <w:szCs w:val="28"/>
              </w:rPr>
              <w:t>о</w:t>
            </w:r>
            <w:r w:rsidRPr="00A8707E">
              <w:rPr>
                <w:sz w:val="28"/>
                <w:szCs w:val="28"/>
              </w:rPr>
              <w:t>ванием в ней всех субъектов и других заинтересова</w:t>
            </w:r>
            <w:r w:rsidRPr="00A8707E">
              <w:rPr>
                <w:sz w:val="28"/>
                <w:szCs w:val="28"/>
              </w:rPr>
              <w:t>н</w:t>
            </w:r>
            <w:r w:rsidRPr="00A8707E">
              <w:rPr>
                <w:sz w:val="28"/>
                <w:szCs w:val="28"/>
              </w:rPr>
              <w:t>ных ведомств и общественности.</w:t>
            </w:r>
          </w:p>
          <w:p w:rsidR="000C6A09" w:rsidRPr="00A8707E" w:rsidRDefault="000C6A09" w:rsidP="000C6A09">
            <w:pPr>
              <w:widowControl w:val="0"/>
              <w:tabs>
                <w:tab w:val="left" w:pos="264"/>
              </w:tabs>
              <w:ind w:left="34"/>
              <w:jc w:val="both"/>
              <w:rPr>
                <w:sz w:val="28"/>
                <w:szCs w:val="28"/>
              </w:rPr>
            </w:pPr>
          </w:p>
          <w:p w:rsidR="000C6A09" w:rsidRPr="00A8707E" w:rsidRDefault="000C6A09" w:rsidP="000C6A09">
            <w:pPr>
              <w:widowControl w:val="0"/>
              <w:tabs>
                <w:tab w:val="left" w:pos="264"/>
              </w:tabs>
              <w:ind w:left="34"/>
              <w:jc w:val="both"/>
              <w:rPr>
                <w:sz w:val="28"/>
                <w:szCs w:val="28"/>
              </w:rPr>
            </w:pPr>
            <w:r w:rsidRPr="00A8707E">
              <w:rPr>
                <w:sz w:val="28"/>
                <w:szCs w:val="28"/>
              </w:rPr>
              <w:t xml:space="preserve">   0,00 тыс</w:t>
            </w:r>
            <w:proofErr w:type="gramStart"/>
            <w:r w:rsidRPr="00A8707E">
              <w:rPr>
                <w:sz w:val="28"/>
                <w:szCs w:val="28"/>
              </w:rPr>
              <w:t>.р</w:t>
            </w:r>
            <w:proofErr w:type="gramEnd"/>
            <w:r w:rsidRPr="00A8707E">
              <w:rPr>
                <w:sz w:val="28"/>
                <w:szCs w:val="28"/>
              </w:rPr>
              <w:t>ублей</w:t>
            </w:r>
          </w:p>
        </w:tc>
      </w:tr>
    </w:tbl>
    <w:p w:rsidR="00373032" w:rsidRPr="00A8707E" w:rsidRDefault="00373032" w:rsidP="00A849C6">
      <w:pPr>
        <w:widowControl w:val="0"/>
        <w:jc w:val="center"/>
        <w:rPr>
          <w:b/>
          <w:bCs/>
          <w:sz w:val="24"/>
          <w:szCs w:val="24"/>
        </w:rPr>
      </w:pPr>
    </w:p>
    <w:p w:rsidR="00373032" w:rsidRPr="00A8707E" w:rsidRDefault="00A849C6" w:rsidP="00373032">
      <w:pPr>
        <w:widowControl w:val="0"/>
        <w:jc w:val="center"/>
        <w:rPr>
          <w:b/>
          <w:bCs/>
          <w:sz w:val="28"/>
          <w:szCs w:val="28"/>
        </w:rPr>
      </w:pPr>
      <w:r w:rsidRPr="00A8707E">
        <w:rPr>
          <w:b/>
          <w:bCs/>
          <w:sz w:val="28"/>
          <w:szCs w:val="28"/>
        </w:rPr>
        <w:t xml:space="preserve">Раздел 1. «Общая характеристика сферы реализации </w:t>
      </w:r>
    </w:p>
    <w:p w:rsidR="00A849C6" w:rsidRPr="008B3E41" w:rsidRDefault="00A849C6" w:rsidP="00373032">
      <w:pPr>
        <w:widowControl w:val="0"/>
        <w:jc w:val="center"/>
        <w:rPr>
          <w:b/>
          <w:bCs/>
          <w:sz w:val="28"/>
          <w:szCs w:val="28"/>
        </w:rPr>
      </w:pPr>
      <w:r w:rsidRPr="00A8707E">
        <w:rPr>
          <w:b/>
          <w:bCs/>
          <w:sz w:val="28"/>
          <w:szCs w:val="28"/>
        </w:rPr>
        <w:t>муниципальной программы</w:t>
      </w:r>
      <w:r w:rsidRPr="008B3E41">
        <w:rPr>
          <w:b/>
          <w:bCs/>
          <w:sz w:val="28"/>
          <w:szCs w:val="28"/>
        </w:rPr>
        <w:t>»</w:t>
      </w:r>
    </w:p>
    <w:p w:rsidR="00C64538" w:rsidRPr="008B3E41" w:rsidRDefault="00A849C6" w:rsidP="00373032">
      <w:pPr>
        <w:widowControl w:val="0"/>
        <w:ind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ab/>
        <w:t>Программа представляет собой комплексную многоуровневую сист</w:t>
      </w:r>
      <w:r w:rsidRPr="008B3E41">
        <w:rPr>
          <w:sz w:val="28"/>
          <w:szCs w:val="28"/>
        </w:rPr>
        <w:t>е</w:t>
      </w:r>
      <w:r w:rsidRPr="008B3E41">
        <w:rPr>
          <w:sz w:val="28"/>
          <w:szCs w:val="28"/>
        </w:rPr>
        <w:t>му мероприятий, направленных на снижение уровня преступности, устран</w:t>
      </w:r>
      <w:r w:rsidRPr="008B3E41">
        <w:rPr>
          <w:sz w:val="28"/>
          <w:szCs w:val="28"/>
        </w:rPr>
        <w:t>е</w:t>
      </w:r>
      <w:r w:rsidRPr="008B3E41">
        <w:rPr>
          <w:sz w:val="28"/>
          <w:szCs w:val="28"/>
        </w:rPr>
        <w:t xml:space="preserve">ние причин и условий, способствующих совершению правонарушений, с задействованием в процессе </w:t>
      </w:r>
      <w:proofErr w:type="gramStart"/>
      <w:r w:rsidRPr="008B3E41">
        <w:rPr>
          <w:sz w:val="28"/>
          <w:szCs w:val="28"/>
        </w:rPr>
        <w:t>осуществления профилактических меропри</w:t>
      </w:r>
      <w:r w:rsidRPr="008B3E41">
        <w:rPr>
          <w:sz w:val="28"/>
          <w:szCs w:val="28"/>
        </w:rPr>
        <w:t>я</w:t>
      </w:r>
      <w:r w:rsidRPr="008B3E41">
        <w:rPr>
          <w:sz w:val="28"/>
          <w:szCs w:val="28"/>
        </w:rPr>
        <w:t>тий всех субъектов системы профилактики</w:t>
      </w:r>
      <w:proofErr w:type="gramEnd"/>
      <w:r w:rsidRPr="008B3E41">
        <w:rPr>
          <w:sz w:val="28"/>
          <w:szCs w:val="28"/>
        </w:rPr>
        <w:t>.</w:t>
      </w:r>
    </w:p>
    <w:p w:rsidR="00A849C6" w:rsidRPr="008B3E41" w:rsidRDefault="00A849C6" w:rsidP="00373032">
      <w:pPr>
        <w:pStyle w:val="3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Анализ состояния законности и правопорядка в Ленинском муници</w:t>
      </w:r>
      <w:r w:rsidRPr="008B3E41">
        <w:rPr>
          <w:rFonts w:ascii="Times New Roman" w:hAnsi="Times New Roman" w:cs="Times New Roman"/>
          <w:sz w:val="28"/>
          <w:szCs w:val="28"/>
        </w:rPr>
        <w:softHyphen/>
        <w:t>пальном районе позволяет наметить наиболее важные задачи, требующие первоочередного решения для эффективного противодействия росту пре</w:t>
      </w:r>
      <w:r w:rsidRPr="008B3E41">
        <w:rPr>
          <w:rFonts w:ascii="Times New Roman" w:hAnsi="Times New Roman" w:cs="Times New Roman"/>
          <w:sz w:val="28"/>
          <w:szCs w:val="28"/>
        </w:rPr>
        <w:softHyphen/>
        <w:t>ступности в Ленинском муниципальном районе.</w:t>
      </w:r>
    </w:p>
    <w:p w:rsidR="00F72306" w:rsidRPr="00A8707E" w:rsidRDefault="00F72306" w:rsidP="00373032">
      <w:pPr>
        <w:pStyle w:val="3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Статистические данные за последние годы указывают на сложную си</w:t>
      </w:r>
      <w:r w:rsidRPr="008B3E41">
        <w:rPr>
          <w:rFonts w:ascii="Times New Roman" w:hAnsi="Times New Roman" w:cs="Times New Roman"/>
          <w:sz w:val="28"/>
          <w:szCs w:val="28"/>
        </w:rPr>
        <w:softHyphen/>
        <w:t>туацию правонарушений в подростковой сфере, количество краж, групп</w:t>
      </w:r>
      <w:r w:rsidRPr="008B3E41">
        <w:rPr>
          <w:rFonts w:ascii="Times New Roman" w:hAnsi="Times New Roman" w:cs="Times New Roman"/>
          <w:sz w:val="28"/>
          <w:szCs w:val="28"/>
        </w:rPr>
        <w:t>о</w:t>
      </w:r>
      <w:r w:rsidRPr="008B3E41">
        <w:rPr>
          <w:rFonts w:ascii="Times New Roman" w:hAnsi="Times New Roman" w:cs="Times New Roman"/>
          <w:sz w:val="28"/>
          <w:szCs w:val="28"/>
        </w:rPr>
        <w:t>вых преступлений не снижается.  Не уменьшается количество семей, нах</w:t>
      </w:r>
      <w:r w:rsidRPr="008B3E41">
        <w:rPr>
          <w:rFonts w:ascii="Times New Roman" w:hAnsi="Times New Roman" w:cs="Times New Roman"/>
          <w:sz w:val="28"/>
          <w:szCs w:val="28"/>
        </w:rPr>
        <w:t>о</w:t>
      </w:r>
      <w:r w:rsidRPr="008B3E41">
        <w:rPr>
          <w:rFonts w:ascii="Times New Roman" w:hAnsi="Times New Roman" w:cs="Times New Roman"/>
          <w:sz w:val="28"/>
          <w:szCs w:val="28"/>
        </w:rPr>
        <w:t xml:space="preserve">дящихся в социально опасном положении и трудной жизненной ситуации. </w:t>
      </w:r>
      <w:r w:rsidRPr="00A8707E">
        <w:rPr>
          <w:rFonts w:ascii="Times New Roman" w:hAnsi="Times New Roman" w:cs="Times New Roman"/>
          <w:sz w:val="28"/>
          <w:szCs w:val="28"/>
        </w:rPr>
        <w:t>За 2021 год на учете состояло 21 семья, находящаяся в социально - опасн</w:t>
      </w:r>
      <w:r w:rsidR="00C54E04" w:rsidRPr="00A8707E">
        <w:rPr>
          <w:rFonts w:ascii="Times New Roman" w:hAnsi="Times New Roman" w:cs="Times New Roman"/>
          <w:sz w:val="28"/>
          <w:szCs w:val="28"/>
        </w:rPr>
        <w:t>ом положении. В 2022 году</w:t>
      </w:r>
      <w:r w:rsidRPr="00A8707E">
        <w:rPr>
          <w:rFonts w:ascii="Times New Roman" w:hAnsi="Times New Roman" w:cs="Times New Roman"/>
          <w:sz w:val="28"/>
          <w:szCs w:val="28"/>
        </w:rPr>
        <w:t xml:space="preserve"> </w:t>
      </w:r>
      <w:r w:rsidR="00C54E04" w:rsidRPr="00A8707E">
        <w:rPr>
          <w:rFonts w:ascii="Times New Roman" w:hAnsi="Times New Roman" w:cs="Times New Roman"/>
          <w:sz w:val="28"/>
          <w:szCs w:val="28"/>
        </w:rPr>
        <w:t>выявлено и поставлено на учет 36</w:t>
      </w:r>
      <w:r w:rsidRPr="00A8707E">
        <w:rPr>
          <w:rFonts w:ascii="Times New Roman" w:hAnsi="Times New Roman" w:cs="Times New Roman"/>
          <w:sz w:val="28"/>
          <w:szCs w:val="28"/>
        </w:rPr>
        <w:t xml:space="preserve"> се</w:t>
      </w:r>
      <w:r w:rsidR="00C54E04" w:rsidRPr="00A8707E">
        <w:rPr>
          <w:rFonts w:ascii="Times New Roman" w:hAnsi="Times New Roman" w:cs="Times New Roman"/>
          <w:sz w:val="28"/>
          <w:szCs w:val="28"/>
        </w:rPr>
        <w:t>мей</w:t>
      </w:r>
      <w:r w:rsidRPr="00A8707E">
        <w:rPr>
          <w:rFonts w:ascii="Times New Roman" w:hAnsi="Times New Roman" w:cs="Times New Roman"/>
          <w:sz w:val="28"/>
          <w:szCs w:val="28"/>
        </w:rPr>
        <w:t>.</w:t>
      </w:r>
    </w:p>
    <w:p w:rsidR="00C64538" w:rsidRPr="00C64538" w:rsidRDefault="00C64538" w:rsidP="00373032">
      <w:pPr>
        <w:pStyle w:val="3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C6453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государственной програ</w:t>
      </w:r>
      <w:r w:rsidRPr="00C64538">
        <w:rPr>
          <w:rFonts w:ascii="Times New Roman" w:hAnsi="Times New Roman" w:cs="Times New Roman"/>
          <w:sz w:val="28"/>
          <w:szCs w:val="28"/>
        </w:rPr>
        <w:t>м</w:t>
      </w:r>
      <w:r w:rsidRPr="00C64538">
        <w:rPr>
          <w:rFonts w:ascii="Times New Roman" w:hAnsi="Times New Roman" w:cs="Times New Roman"/>
          <w:sz w:val="28"/>
          <w:szCs w:val="28"/>
        </w:rPr>
        <w:t>мой Волгоградской области  «Профилактика правонарушений  и обеспеч</w:t>
      </w:r>
      <w:r w:rsidRPr="00C64538">
        <w:rPr>
          <w:rFonts w:ascii="Times New Roman" w:hAnsi="Times New Roman" w:cs="Times New Roman"/>
          <w:sz w:val="28"/>
          <w:szCs w:val="28"/>
        </w:rPr>
        <w:t>е</w:t>
      </w:r>
      <w:r w:rsidRPr="00C64538">
        <w:rPr>
          <w:rFonts w:ascii="Times New Roman" w:hAnsi="Times New Roman" w:cs="Times New Roman"/>
          <w:sz w:val="28"/>
          <w:szCs w:val="28"/>
        </w:rPr>
        <w:t>ние общественной безопасности на территории Волгоградской области», утверждённой постановлением Администрации Волгоградской области от 17 января 2017 года № 7-п.</w:t>
      </w:r>
    </w:p>
    <w:p w:rsidR="00A849C6" w:rsidRPr="008B3E41" w:rsidRDefault="00A849C6" w:rsidP="00373032">
      <w:pPr>
        <w:pStyle w:val="3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Существующая в настоящее время система профилактики правонару</w:t>
      </w:r>
      <w:r w:rsidRPr="008B3E41">
        <w:rPr>
          <w:rFonts w:ascii="Times New Roman" w:hAnsi="Times New Roman" w:cs="Times New Roman"/>
          <w:sz w:val="28"/>
          <w:szCs w:val="28"/>
        </w:rPr>
        <w:softHyphen/>
        <w:t>шений в должной мере не функционирует, а предпринимаемые попытки по ее возрождению пока не дают должных результатов. Только с несоверше</w:t>
      </w:r>
      <w:r w:rsidRPr="008B3E41">
        <w:rPr>
          <w:rFonts w:ascii="Times New Roman" w:hAnsi="Times New Roman" w:cs="Times New Roman"/>
          <w:sz w:val="28"/>
          <w:szCs w:val="28"/>
        </w:rPr>
        <w:t>н</w:t>
      </w:r>
      <w:r w:rsidRPr="008B3E41">
        <w:rPr>
          <w:rFonts w:ascii="Times New Roman" w:hAnsi="Times New Roman" w:cs="Times New Roman"/>
          <w:sz w:val="28"/>
          <w:szCs w:val="28"/>
        </w:rPr>
        <w:t>но</w:t>
      </w:r>
      <w:r w:rsidRPr="008B3E41">
        <w:rPr>
          <w:rFonts w:ascii="Times New Roman" w:hAnsi="Times New Roman" w:cs="Times New Roman"/>
          <w:sz w:val="28"/>
          <w:szCs w:val="28"/>
        </w:rPr>
        <w:softHyphen/>
        <w:t>летними ведется системная профилактическая работа, определенная З</w:t>
      </w:r>
      <w:r w:rsidRPr="008B3E41">
        <w:rPr>
          <w:rFonts w:ascii="Times New Roman" w:hAnsi="Times New Roman" w:cs="Times New Roman"/>
          <w:sz w:val="28"/>
          <w:szCs w:val="28"/>
        </w:rPr>
        <w:t>а</w:t>
      </w:r>
      <w:r w:rsidRPr="008B3E41">
        <w:rPr>
          <w:rFonts w:ascii="Times New Roman" w:hAnsi="Times New Roman" w:cs="Times New Roman"/>
          <w:sz w:val="28"/>
          <w:szCs w:val="28"/>
        </w:rPr>
        <w:t>коном Российской Федерации «Об основах системы профилактики нес</w:t>
      </w:r>
      <w:r w:rsidRPr="008B3E41">
        <w:rPr>
          <w:rFonts w:ascii="Times New Roman" w:hAnsi="Times New Roman" w:cs="Times New Roman"/>
          <w:sz w:val="28"/>
          <w:szCs w:val="28"/>
        </w:rPr>
        <w:t>о</w:t>
      </w:r>
      <w:r w:rsidRPr="008B3E41">
        <w:rPr>
          <w:rFonts w:ascii="Times New Roman" w:hAnsi="Times New Roman" w:cs="Times New Roman"/>
          <w:sz w:val="28"/>
          <w:szCs w:val="28"/>
        </w:rPr>
        <w:t>вершенно</w:t>
      </w:r>
      <w:r w:rsidRPr="008B3E41">
        <w:rPr>
          <w:rFonts w:ascii="Times New Roman" w:hAnsi="Times New Roman" w:cs="Times New Roman"/>
          <w:sz w:val="28"/>
          <w:szCs w:val="28"/>
        </w:rPr>
        <w:softHyphen/>
        <w:t>летних». Проводимые различными ведомствами несогласованные ме</w:t>
      </w:r>
      <w:r w:rsidRPr="008B3E41">
        <w:rPr>
          <w:rFonts w:ascii="Times New Roman" w:hAnsi="Times New Roman" w:cs="Times New Roman"/>
          <w:sz w:val="28"/>
          <w:szCs w:val="28"/>
        </w:rPr>
        <w:softHyphen/>
        <w:t>жду собой профилактические мероприятия не приводят к желаемому р</w:t>
      </w:r>
      <w:r w:rsidRPr="008B3E41">
        <w:rPr>
          <w:rFonts w:ascii="Times New Roman" w:hAnsi="Times New Roman" w:cs="Times New Roman"/>
          <w:sz w:val="28"/>
          <w:szCs w:val="28"/>
        </w:rPr>
        <w:t>е</w:t>
      </w:r>
      <w:r w:rsidRPr="008B3E41">
        <w:rPr>
          <w:rFonts w:ascii="Times New Roman" w:hAnsi="Times New Roman" w:cs="Times New Roman"/>
          <w:sz w:val="28"/>
          <w:szCs w:val="28"/>
        </w:rPr>
        <w:t>зуль</w:t>
      </w:r>
      <w:r w:rsidRPr="008B3E41">
        <w:rPr>
          <w:rFonts w:ascii="Times New Roman" w:hAnsi="Times New Roman" w:cs="Times New Roman"/>
          <w:sz w:val="28"/>
          <w:szCs w:val="28"/>
        </w:rPr>
        <w:softHyphen/>
        <w:t>тату и значительно отстают от динамики криминальных процессов. П</w:t>
      </w:r>
      <w:r w:rsidRPr="008B3E41">
        <w:rPr>
          <w:rFonts w:ascii="Times New Roman" w:hAnsi="Times New Roman" w:cs="Times New Roman"/>
          <w:sz w:val="28"/>
          <w:szCs w:val="28"/>
        </w:rPr>
        <w:t>о</w:t>
      </w:r>
      <w:r w:rsidRPr="008B3E41">
        <w:rPr>
          <w:rFonts w:ascii="Times New Roman" w:hAnsi="Times New Roman" w:cs="Times New Roman"/>
          <w:sz w:val="28"/>
          <w:szCs w:val="28"/>
        </w:rPr>
        <w:t>этому профилактика правонарушений требует скоординированной работы всех ве</w:t>
      </w:r>
      <w:r w:rsidRPr="008B3E41">
        <w:rPr>
          <w:rFonts w:ascii="Times New Roman" w:hAnsi="Times New Roman" w:cs="Times New Roman"/>
          <w:sz w:val="28"/>
          <w:szCs w:val="28"/>
        </w:rPr>
        <w:softHyphen/>
        <w:t>домств, общественных объединений и структур гражданского общ</w:t>
      </w:r>
      <w:r w:rsidRPr="008B3E41">
        <w:rPr>
          <w:rFonts w:ascii="Times New Roman" w:hAnsi="Times New Roman" w:cs="Times New Roman"/>
          <w:sz w:val="28"/>
          <w:szCs w:val="28"/>
        </w:rPr>
        <w:t>е</w:t>
      </w:r>
      <w:r w:rsidRPr="008B3E41">
        <w:rPr>
          <w:rFonts w:ascii="Times New Roman" w:hAnsi="Times New Roman" w:cs="Times New Roman"/>
          <w:sz w:val="28"/>
          <w:szCs w:val="28"/>
        </w:rPr>
        <w:t>ства с правонарушителями различных возрастных групп.</w:t>
      </w:r>
    </w:p>
    <w:p w:rsidR="00A849C6" w:rsidRPr="008B3E41" w:rsidRDefault="00A849C6" w:rsidP="00373032">
      <w:pPr>
        <w:pStyle w:val="3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Преступность - явление социальное и успешная борьба с ней возмо</w:t>
      </w:r>
      <w:r w:rsidRPr="008B3E41">
        <w:rPr>
          <w:rFonts w:ascii="Times New Roman" w:hAnsi="Times New Roman" w:cs="Times New Roman"/>
          <w:sz w:val="28"/>
          <w:szCs w:val="28"/>
        </w:rPr>
        <w:t>ж</w:t>
      </w:r>
      <w:r w:rsidRPr="008B3E41">
        <w:rPr>
          <w:rFonts w:ascii="Times New Roman" w:hAnsi="Times New Roman" w:cs="Times New Roman"/>
          <w:sz w:val="28"/>
          <w:szCs w:val="28"/>
        </w:rPr>
        <w:t>на лишь при комплексном подходе, в том числе посредством профилактики правонарушений. В связи с этим необходима разработка и принятие ком</w:t>
      </w:r>
      <w:r w:rsidRPr="008B3E41">
        <w:rPr>
          <w:rFonts w:ascii="Times New Roman" w:hAnsi="Times New Roman" w:cs="Times New Roman"/>
          <w:sz w:val="28"/>
          <w:szCs w:val="28"/>
        </w:rPr>
        <w:softHyphen/>
        <w:t>плекса мер экономического, социально-культурного, воспитательного и пра</w:t>
      </w:r>
      <w:r w:rsidRPr="008B3E41">
        <w:rPr>
          <w:rFonts w:ascii="Times New Roman" w:hAnsi="Times New Roman" w:cs="Times New Roman"/>
          <w:sz w:val="28"/>
          <w:szCs w:val="28"/>
        </w:rPr>
        <w:softHyphen/>
        <w:t>вового характера. Необходимо обеспечить участие в профилактических ме</w:t>
      </w:r>
      <w:r w:rsidRPr="008B3E41">
        <w:rPr>
          <w:rFonts w:ascii="Times New Roman" w:hAnsi="Times New Roman" w:cs="Times New Roman"/>
          <w:sz w:val="28"/>
          <w:szCs w:val="28"/>
        </w:rPr>
        <w:softHyphen/>
        <w:t>роприятиях политических партий и движений, общественных объедин</w:t>
      </w:r>
      <w:r w:rsidRPr="008B3E41">
        <w:rPr>
          <w:rFonts w:ascii="Times New Roman" w:hAnsi="Times New Roman" w:cs="Times New Roman"/>
          <w:sz w:val="28"/>
          <w:szCs w:val="28"/>
        </w:rPr>
        <w:t>е</w:t>
      </w:r>
      <w:r w:rsidRPr="008B3E41">
        <w:rPr>
          <w:rFonts w:ascii="Times New Roman" w:hAnsi="Times New Roman" w:cs="Times New Roman"/>
          <w:sz w:val="28"/>
          <w:szCs w:val="28"/>
        </w:rPr>
        <w:t>ний, национальных общин, религиозных конфессий и иных общественных инсти</w:t>
      </w:r>
      <w:r w:rsidRPr="008B3E41">
        <w:rPr>
          <w:rFonts w:ascii="Times New Roman" w:hAnsi="Times New Roman" w:cs="Times New Roman"/>
          <w:sz w:val="28"/>
          <w:szCs w:val="28"/>
        </w:rPr>
        <w:softHyphen/>
        <w:t>тутов.</w:t>
      </w:r>
    </w:p>
    <w:p w:rsidR="00A849C6" w:rsidRPr="008B3E41" w:rsidRDefault="00A849C6" w:rsidP="00373032">
      <w:pPr>
        <w:pStyle w:val="3"/>
        <w:shd w:val="clear" w:color="auto" w:fill="auto"/>
        <w:spacing w:line="240" w:lineRule="auto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373032" w:rsidRPr="008B3E41" w:rsidRDefault="00A849C6" w:rsidP="00373032">
      <w:pPr>
        <w:pStyle w:val="25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8B3E41">
        <w:rPr>
          <w:rFonts w:ascii="Times New Roman" w:hAnsi="Times New Roman" w:cs="Times New Roman"/>
          <w:spacing w:val="0"/>
          <w:sz w:val="28"/>
          <w:szCs w:val="28"/>
        </w:rPr>
        <w:t xml:space="preserve">Раздел 2. «Цели, задачи, сроки и этапы реализации </w:t>
      </w:r>
    </w:p>
    <w:p w:rsidR="00A849C6" w:rsidRPr="008B3E41" w:rsidRDefault="00A849C6" w:rsidP="00373032">
      <w:pPr>
        <w:pStyle w:val="25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8B3E41">
        <w:rPr>
          <w:rFonts w:ascii="Times New Roman" w:hAnsi="Times New Roman" w:cs="Times New Roman"/>
          <w:spacing w:val="0"/>
          <w:sz w:val="28"/>
          <w:szCs w:val="28"/>
        </w:rPr>
        <w:t>муниципальной программы»</w:t>
      </w:r>
    </w:p>
    <w:p w:rsidR="00A849C6" w:rsidRPr="008B3E41" w:rsidRDefault="00A849C6" w:rsidP="00373032">
      <w:pPr>
        <w:pStyle w:val="3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Основными целями Программы являются профилактика правонар</w:t>
      </w:r>
      <w:r w:rsidRPr="008B3E41">
        <w:rPr>
          <w:rFonts w:ascii="Times New Roman" w:hAnsi="Times New Roman" w:cs="Times New Roman"/>
          <w:sz w:val="28"/>
          <w:szCs w:val="28"/>
        </w:rPr>
        <w:t>у</w:t>
      </w:r>
      <w:r w:rsidRPr="008B3E41">
        <w:rPr>
          <w:rFonts w:ascii="Times New Roman" w:hAnsi="Times New Roman" w:cs="Times New Roman"/>
          <w:sz w:val="28"/>
          <w:szCs w:val="28"/>
        </w:rPr>
        <w:t>ше</w:t>
      </w:r>
      <w:r w:rsidRPr="008B3E41">
        <w:rPr>
          <w:rFonts w:ascii="Times New Roman" w:hAnsi="Times New Roman" w:cs="Times New Roman"/>
          <w:sz w:val="28"/>
          <w:szCs w:val="28"/>
        </w:rPr>
        <w:softHyphen/>
        <w:t>ний и обеспечение общественной безопасности на территории Ленинск</w:t>
      </w:r>
      <w:r w:rsidRPr="008B3E41">
        <w:rPr>
          <w:rFonts w:ascii="Times New Roman" w:hAnsi="Times New Roman" w:cs="Times New Roman"/>
          <w:sz w:val="28"/>
          <w:szCs w:val="28"/>
        </w:rPr>
        <w:t>о</w:t>
      </w:r>
      <w:r w:rsidRPr="008B3E41">
        <w:rPr>
          <w:rFonts w:ascii="Times New Roman" w:hAnsi="Times New Roman" w:cs="Times New Roman"/>
          <w:sz w:val="28"/>
          <w:szCs w:val="28"/>
        </w:rPr>
        <w:t>го муниципального района.</w:t>
      </w:r>
    </w:p>
    <w:p w:rsidR="00A849C6" w:rsidRPr="008B3E41" w:rsidRDefault="00A849C6" w:rsidP="00373032">
      <w:pPr>
        <w:pStyle w:val="3"/>
        <w:shd w:val="clear" w:color="auto" w:fill="auto"/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Для достижения целей требуется решение следующих задач:</w:t>
      </w:r>
    </w:p>
    <w:p w:rsidR="00A849C6" w:rsidRPr="008B3E41" w:rsidRDefault="00373032" w:rsidP="00373032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с</w:t>
      </w:r>
      <w:r w:rsidR="00A849C6" w:rsidRPr="008B3E41">
        <w:rPr>
          <w:sz w:val="28"/>
          <w:szCs w:val="28"/>
        </w:rPr>
        <w:t>нижение уровня преступности на территории Ленинского муниц</w:t>
      </w:r>
      <w:r w:rsidR="00A849C6" w:rsidRPr="008B3E41">
        <w:rPr>
          <w:sz w:val="28"/>
          <w:szCs w:val="28"/>
        </w:rPr>
        <w:t>и</w:t>
      </w:r>
      <w:r w:rsidR="00A849C6" w:rsidRPr="008B3E41">
        <w:rPr>
          <w:sz w:val="28"/>
          <w:szCs w:val="28"/>
        </w:rPr>
        <w:t>пального района;</w:t>
      </w:r>
    </w:p>
    <w:p w:rsidR="00A849C6" w:rsidRPr="008B3E41" w:rsidRDefault="00A849C6" w:rsidP="00373032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B3E41">
        <w:rPr>
          <w:sz w:val="28"/>
          <w:szCs w:val="28"/>
        </w:rPr>
        <w:t>воссоздание системы социальной профилактики правонарушений, направленной, прежде всего на активизацию борьбы с пьянством, алког</w:t>
      </w:r>
      <w:r w:rsidRPr="008B3E41">
        <w:rPr>
          <w:sz w:val="28"/>
          <w:szCs w:val="28"/>
        </w:rPr>
        <w:t>о</w:t>
      </w:r>
      <w:r w:rsidRPr="008B3E41">
        <w:rPr>
          <w:sz w:val="28"/>
          <w:szCs w:val="28"/>
        </w:rPr>
        <w:t>лизмом, наркоманией, распространением ВИЧ, СПИД – инфекции, пр</w:t>
      </w:r>
      <w:r w:rsidRPr="008B3E41">
        <w:rPr>
          <w:sz w:val="28"/>
          <w:szCs w:val="28"/>
        </w:rPr>
        <w:t>е</w:t>
      </w:r>
      <w:r w:rsidRPr="008B3E41">
        <w:rPr>
          <w:sz w:val="28"/>
          <w:szCs w:val="28"/>
        </w:rPr>
        <w:t>ступностью, безнадзорностью, беспризорностью;</w:t>
      </w:r>
      <w:proofErr w:type="gramEnd"/>
    </w:p>
    <w:p w:rsidR="00A849C6" w:rsidRPr="008B3E41" w:rsidRDefault="00A849C6" w:rsidP="00373032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повышение эффективности работы по предупреждению и проф</w:t>
      </w:r>
      <w:r w:rsidRPr="008B3E41">
        <w:rPr>
          <w:sz w:val="28"/>
          <w:szCs w:val="28"/>
        </w:rPr>
        <w:t>и</w:t>
      </w:r>
      <w:r w:rsidRPr="008B3E41">
        <w:rPr>
          <w:sz w:val="28"/>
          <w:szCs w:val="28"/>
        </w:rPr>
        <w:t>лактике правонарушений, совершаемых на улицах и в общественных ме</w:t>
      </w:r>
      <w:r w:rsidRPr="008B3E41">
        <w:rPr>
          <w:sz w:val="28"/>
          <w:szCs w:val="28"/>
        </w:rPr>
        <w:t>с</w:t>
      </w:r>
      <w:r w:rsidRPr="008B3E41">
        <w:rPr>
          <w:sz w:val="28"/>
          <w:szCs w:val="28"/>
        </w:rPr>
        <w:t>тах;</w:t>
      </w:r>
    </w:p>
    <w:p w:rsidR="00A849C6" w:rsidRPr="008B3E41" w:rsidRDefault="00A849C6" w:rsidP="00373032">
      <w:pPr>
        <w:pStyle w:val="3"/>
        <w:numPr>
          <w:ilvl w:val="1"/>
          <w:numId w:val="28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</w:t>
      </w:r>
      <w:r w:rsidRPr="008B3E41">
        <w:rPr>
          <w:rFonts w:ascii="Times New Roman" w:hAnsi="Times New Roman" w:cs="Times New Roman"/>
          <w:sz w:val="28"/>
          <w:szCs w:val="28"/>
        </w:rPr>
        <w:t>о</w:t>
      </w:r>
      <w:r w:rsidRPr="008B3E41">
        <w:rPr>
          <w:rFonts w:ascii="Times New Roman" w:hAnsi="Times New Roman" w:cs="Times New Roman"/>
          <w:sz w:val="28"/>
          <w:szCs w:val="28"/>
        </w:rPr>
        <w:t>вершению правонарушений.</w:t>
      </w:r>
    </w:p>
    <w:p w:rsidR="00A849C6" w:rsidRPr="008B3E41" w:rsidRDefault="00A849C6" w:rsidP="00373032">
      <w:pPr>
        <w:pStyle w:val="3"/>
        <w:shd w:val="clear" w:color="auto" w:fill="auto"/>
        <w:spacing w:line="240" w:lineRule="auto"/>
        <w:ind w:left="40" w:right="40" w:firstLine="680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Сроки</w:t>
      </w:r>
      <w:r w:rsidR="001D737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C54E04" w:rsidRPr="00A8707E">
        <w:rPr>
          <w:rStyle w:val="1"/>
          <w:rFonts w:ascii="Times New Roman" w:hAnsi="Times New Roman" w:cs="Times New Roman"/>
          <w:color w:val="auto"/>
          <w:sz w:val="28"/>
          <w:szCs w:val="28"/>
        </w:rPr>
        <w:t>Программы  2018-2025</w:t>
      </w:r>
      <w:r w:rsidRPr="00A8707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. Программа реализу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 xml:space="preserve">ется в один этап. Учитывая динамичные изменения </w:t>
      </w:r>
      <w:proofErr w:type="gramStart"/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криминогенной обста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новки</w:t>
      </w:r>
      <w:proofErr w:type="gramEnd"/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на территории Ленинского муниципального района, необходимо по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стоянно совершенствовать профилактическую работу.</w:t>
      </w:r>
    </w:p>
    <w:p w:rsidR="00A849C6" w:rsidRPr="008B3E41" w:rsidRDefault="00A849C6" w:rsidP="00373032">
      <w:pPr>
        <w:pStyle w:val="3"/>
        <w:shd w:val="clear" w:color="auto" w:fill="auto"/>
        <w:spacing w:line="240" w:lineRule="auto"/>
        <w:ind w:left="40" w:right="40"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373032" w:rsidRPr="008B3E41" w:rsidRDefault="00A849C6" w:rsidP="00373032">
      <w:pPr>
        <w:pStyle w:val="26"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8B3E41">
        <w:rPr>
          <w:rFonts w:ascii="Times New Roman" w:hAnsi="Times New Roman" w:cs="Times New Roman"/>
          <w:spacing w:val="0"/>
          <w:sz w:val="28"/>
          <w:szCs w:val="28"/>
        </w:rPr>
        <w:t xml:space="preserve">Раздел 3. </w:t>
      </w:r>
      <w:r w:rsidR="00373032" w:rsidRPr="008B3E41">
        <w:rPr>
          <w:rFonts w:ascii="Times New Roman" w:hAnsi="Times New Roman" w:cs="Times New Roman"/>
          <w:spacing w:val="0"/>
          <w:sz w:val="28"/>
          <w:szCs w:val="28"/>
        </w:rPr>
        <w:t>«</w:t>
      </w:r>
      <w:r w:rsidRPr="008B3E41">
        <w:rPr>
          <w:rFonts w:ascii="Times New Roman" w:hAnsi="Times New Roman" w:cs="Times New Roman"/>
          <w:spacing w:val="0"/>
          <w:sz w:val="28"/>
          <w:szCs w:val="28"/>
        </w:rPr>
        <w:t xml:space="preserve">Целевые показатели муниципальной программы, </w:t>
      </w:r>
    </w:p>
    <w:p w:rsidR="00373032" w:rsidRPr="008B3E41" w:rsidRDefault="00A849C6" w:rsidP="00373032">
      <w:pPr>
        <w:pStyle w:val="26"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8B3E41">
        <w:rPr>
          <w:rFonts w:ascii="Times New Roman" w:hAnsi="Times New Roman" w:cs="Times New Roman"/>
          <w:spacing w:val="0"/>
          <w:sz w:val="28"/>
          <w:szCs w:val="28"/>
        </w:rPr>
        <w:t xml:space="preserve">ожидаемые конечные результаты реализации </w:t>
      </w:r>
    </w:p>
    <w:p w:rsidR="00A849C6" w:rsidRPr="008B3E41" w:rsidRDefault="00A849C6" w:rsidP="00373032">
      <w:pPr>
        <w:pStyle w:val="26"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8B3E41">
        <w:rPr>
          <w:rFonts w:ascii="Times New Roman" w:hAnsi="Times New Roman" w:cs="Times New Roman"/>
          <w:spacing w:val="0"/>
          <w:sz w:val="28"/>
          <w:szCs w:val="28"/>
        </w:rPr>
        <w:t>муниципальной программы</w:t>
      </w:r>
      <w:r w:rsidR="00373032" w:rsidRPr="008B3E41">
        <w:rPr>
          <w:rFonts w:ascii="Times New Roman" w:hAnsi="Times New Roman" w:cs="Times New Roman"/>
          <w:spacing w:val="0"/>
          <w:sz w:val="28"/>
          <w:szCs w:val="28"/>
        </w:rPr>
        <w:t>»</w:t>
      </w:r>
    </w:p>
    <w:p w:rsidR="00A849C6" w:rsidRPr="008B3E41" w:rsidRDefault="00A849C6" w:rsidP="00373032">
      <w:pPr>
        <w:widowControl w:val="0"/>
        <w:ind w:firstLine="708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Реализация Программы в силу ее специфики и ярко выраженного с</w:t>
      </w:r>
      <w:r w:rsidRPr="008B3E41">
        <w:rPr>
          <w:sz w:val="28"/>
          <w:szCs w:val="28"/>
        </w:rPr>
        <w:t>о</w:t>
      </w:r>
      <w:r w:rsidRPr="008B3E41">
        <w:rPr>
          <w:sz w:val="28"/>
          <w:szCs w:val="28"/>
        </w:rPr>
        <w:t>циально-профилактического характера окажет значительное влияние на стабильность общества, качество жизни населения, состояние защищенн</w:t>
      </w:r>
      <w:r w:rsidRPr="008B3E41">
        <w:rPr>
          <w:sz w:val="28"/>
          <w:szCs w:val="28"/>
        </w:rPr>
        <w:t>о</w:t>
      </w:r>
      <w:r w:rsidRPr="008B3E41">
        <w:rPr>
          <w:sz w:val="28"/>
          <w:szCs w:val="28"/>
        </w:rPr>
        <w:t>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A849C6" w:rsidRPr="008B3E41" w:rsidRDefault="00A849C6" w:rsidP="00373032">
      <w:pPr>
        <w:widowControl w:val="0"/>
        <w:ind w:firstLine="708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Выполнение профилактических мероприятий Программы обеспечит формирование позитивных моральных и нравственных ценностей, опред</w:t>
      </w:r>
      <w:r w:rsidRPr="008B3E41">
        <w:rPr>
          <w:sz w:val="28"/>
          <w:szCs w:val="28"/>
        </w:rPr>
        <w:t>е</w:t>
      </w:r>
      <w:r w:rsidRPr="008B3E41">
        <w:rPr>
          <w:sz w:val="28"/>
          <w:szCs w:val="28"/>
        </w:rPr>
        <w:t>ляющих отрицательное отношение к потреблению алкоголя, выбор здоров</w:t>
      </w:r>
      <w:r w:rsidRPr="008B3E41">
        <w:rPr>
          <w:sz w:val="28"/>
          <w:szCs w:val="28"/>
        </w:rPr>
        <w:t>о</w:t>
      </w:r>
      <w:r w:rsidRPr="008B3E41">
        <w:rPr>
          <w:sz w:val="28"/>
          <w:szCs w:val="28"/>
        </w:rPr>
        <w:t>го образа жизни подростками и молодежью.</w:t>
      </w:r>
    </w:p>
    <w:p w:rsidR="00A849C6" w:rsidRPr="008B3E41" w:rsidRDefault="00A849C6" w:rsidP="00373032">
      <w:pPr>
        <w:pStyle w:val="3"/>
        <w:shd w:val="clear" w:color="auto" w:fill="auto"/>
        <w:spacing w:line="240" w:lineRule="auto"/>
        <w:ind w:left="40" w:right="40" w:firstLine="680"/>
        <w:rPr>
          <w:rFonts w:ascii="Times New Roman" w:hAnsi="Times New Roman" w:cs="Times New Roman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Целевые показатели муниципальной программы предусмотрены в рам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ках следующих подпрограмм:</w:t>
      </w:r>
    </w:p>
    <w:p w:rsidR="00A849C6" w:rsidRPr="008B3E41" w:rsidRDefault="00A849C6" w:rsidP="00E37699">
      <w:pPr>
        <w:pStyle w:val="3"/>
        <w:shd w:val="clear" w:color="auto" w:fill="auto"/>
        <w:tabs>
          <w:tab w:val="left" w:pos="976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Style w:val="12pt"/>
          <w:rFonts w:ascii="Times New Roman" w:hAnsi="Times New Roman" w:cs="Times New Roman"/>
          <w:color w:val="auto"/>
          <w:spacing w:val="0"/>
          <w:sz w:val="28"/>
          <w:szCs w:val="28"/>
        </w:rPr>
        <w:t>1</w:t>
      </w:r>
      <w:r w:rsidR="00E37699" w:rsidRPr="008B3E41">
        <w:rPr>
          <w:rStyle w:val="12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8B3E41">
        <w:rPr>
          <w:rStyle w:val="12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подпрограмма: 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«Информационно – аналитическое обеспечение р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а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боты по профилактике преступлений и правонарушений».</w:t>
      </w:r>
    </w:p>
    <w:p w:rsidR="00A849C6" w:rsidRPr="008B3E41" w:rsidRDefault="00A849C6" w:rsidP="00E37699">
      <w:pPr>
        <w:pStyle w:val="3"/>
        <w:shd w:val="clear" w:color="auto" w:fill="auto"/>
        <w:tabs>
          <w:tab w:val="left" w:pos="976"/>
        </w:tabs>
        <w:spacing w:line="240" w:lineRule="auto"/>
        <w:ind w:right="4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8B3E41">
        <w:rPr>
          <w:rStyle w:val="12pt"/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E37699" w:rsidRPr="008B3E41">
        <w:rPr>
          <w:rStyle w:val="12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8B3E41">
        <w:rPr>
          <w:rStyle w:val="12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подпрограмма: 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«Реализация мероприятий, направленных на пр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о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филактику правонарушений, безнадзорности и беспризорности».</w:t>
      </w:r>
    </w:p>
    <w:p w:rsidR="00A849C6" w:rsidRPr="008B3E41" w:rsidRDefault="00A849C6" w:rsidP="00E37699">
      <w:pPr>
        <w:widowControl w:val="0"/>
        <w:ind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К основным целевым показателям достижения целей и задач Пр</w:t>
      </w:r>
      <w:r w:rsidRPr="008B3E41">
        <w:rPr>
          <w:sz w:val="28"/>
          <w:szCs w:val="28"/>
        </w:rPr>
        <w:t>о</w:t>
      </w:r>
      <w:r w:rsidRPr="008B3E41">
        <w:rPr>
          <w:sz w:val="28"/>
          <w:szCs w:val="28"/>
        </w:rPr>
        <w:t xml:space="preserve">граммы относится: </w:t>
      </w:r>
    </w:p>
    <w:p w:rsidR="00A849C6" w:rsidRPr="008B3E41" w:rsidRDefault="00A849C6" w:rsidP="00E37699">
      <w:pPr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количество несовершеннолетних, состоящих на учете в отделе МВД России по Ленинскому району;</w:t>
      </w:r>
    </w:p>
    <w:p w:rsidR="00A849C6" w:rsidRPr="008B3E41" w:rsidRDefault="00A849C6" w:rsidP="00E37699">
      <w:pPr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количество совершенных преступлений;</w:t>
      </w:r>
    </w:p>
    <w:p w:rsidR="00A849C6" w:rsidRPr="008B3E41" w:rsidRDefault="00A849C6" w:rsidP="00E37699">
      <w:pPr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количество  преступлений, совершенных несовершеннолетними;</w:t>
      </w:r>
    </w:p>
    <w:p w:rsidR="00A849C6" w:rsidRPr="008B3E41" w:rsidRDefault="00A849C6" w:rsidP="00E37699">
      <w:pPr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количество проведенных мероприятий, направленных на профила</w:t>
      </w:r>
      <w:r w:rsidRPr="008B3E41">
        <w:rPr>
          <w:sz w:val="28"/>
          <w:szCs w:val="28"/>
        </w:rPr>
        <w:t>к</w:t>
      </w:r>
      <w:r w:rsidRPr="008B3E41">
        <w:rPr>
          <w:sz w:val="28"/>
          <w:szCs w:val="28"/>
        </w:rPr>
        <w:t>тику правонарушений, преступности, безнадзорности, беспризорности;</w:t>
      </w:r>
    </w:p>
    <w:p w:rsidR="00A849C6" w:rsidRPr="008B3E41" w:rsidRDefault="00A849C6" w:rsidP="00E37699">
      <w:pPr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количество несовершеннолетних, состоящих на учете в ОМВД Ро</w:t>
      </w:r>
      <w:r w:rsidRPr="008B3E41">
        <w:rPr>
          <w:sz w:val="28"/>
          <w:szCs w:val="28"/>
        </w:rPr>
        <w:t>с</w:t>
      </w:r>
      <w:r w:rsidRPr="008B3E41">
        <w:rPr>
          <w:sz w:val="28"/>
          <w:szCs w:val="28"/>
        </w:rPr>
        <w:t>сии по Ленинскому району, вовлеченных в профилактические мероприятия;</w:t>
      </w:r>
    </w:p>
    <w:p w:rsidR="00A849C6" w:rsidRPr="008B3E41" w:rsidRDefault="00A849C6" w:rsidP="00E37699">
      <w:pPr>
        <w:pStyle w:val="ConsPlusNormal"/>
        <w:numPr>
          <w:ilvl w:val="0"/>
          <w:numId w:val="29"/>
        </w:numPr>
        <w:tabs>
          <w:tab w:val="left" w:pos="993"/>
        </w:tabs>
        <w:ind w:left="0" w:right="142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количество публикаций в СМИ;</w:t>
      </w:r>
    </w:p>
    <w:p w:rsidR="00A849C6" w:rsidRPr="008B3E41" w:rsidRDefault="00A849C6" w:rsidP="00E37699">
      <w:pPr>
        <w:pStyle w:val="ConsPlusNormal"/>
        <w:numPr>
          <w:ilvl w:val="0"/>
          <w:numId w:val="29"/>
        </w:numPr>
        <w:tabs>
          <w:tab w:val="left" w:pos="993"/>
        </w:tabs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количество проведенных заседаний;</w:t>
      </w:r>
    </w:p>
    <w:p w:rsidR="00A849C6" w:rsidRPr="008B3E41" w:rsidRDefault="00A849C6" w:rsidP="00E37699">
      <w:pPr>
        <w:pStyle w:val="ConsPlusNormal"/>
        <w:numPr>
          <w:ilvl w:val="0"/>
          <w:numId w:val="29"/>
        </w:numPr>
        <w:tabs>
          <w:tab w:val="left" w:pos="993"/>
        </w:tabs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количество изготовленных памяток и брошюр;</w:t>
      </w:r>
    </w:p>
    <w:p w:rsidR="00A849C6" w:rsidRPr="008B3E41" w:rsidRDefault="00A849C6" w:rsidP="00E37699">
      <w:pPr>
        <w:pStyle w:val="ConsPlusNormal"/>
        <w:numPr>
          <w:ilvl w:val="0"/>
          <w:numId w:val="29"/>
        </w:numPr>
        <w:tabs>
          <w:tab w:val="left" w:pos="993"/>
        </w:tabs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количество лиц состоящих на учете.</w:t>
      </w:r>
    </w:p>
    <w:p w:rsidR="00A849C6" w:rsidRPr="008B3E41" w:rsidRDefault="00A849C6" w:rsidP="00E37699">
      <w:pPr>
        <w:widowControl w:val="0"/>
        <w:ind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 xml:space="preserve">В ходе реализации Программы планируется уменьшить количество несовершеннолетних, состоящих на учете в </w:t>
      </w:r>
      <w:r w:rsidR="00E37699" w:rsidRPr="008B3E41">
        <w:rPr>
          <w:sz w:val="28"/>
          <w:szCs w:val="28"/>
        </w:rPr>
        <w:t>О</w:t>
      </w:r>
      <w:r w:rsidRPr="008B3E41">
        <w:rPr>
          <w:sz w:val="28"/>
          <w:szCs w:val="28"/>
        </w:rPr>
        <w:t>МВД России по Ленинскому району. Этому, в свою очередь, будет способствовать увеличение количес</w:t>
      </w:r>
      <w:r w:rsidRPr="008B3E41">
        <w:rPr>
          <w:sz w:val="28"/>
          <w:szCs w:val="28"/>
        </w:rPr>
        <w:t>т</w:t>
      </w:r>
      <w:r w:rsidRPr="008B3E41">
        <w:rPr>
          <w:sz w:val="28"/>
          <w:szCs w:val="28"/>
        </w:rPr>
        <w:t>ва мероприятий, направленных на профилактику правонарушений, пр</w:t>
      </w:r>
      <w:r w:rsidRPr="008B3E41">
        <w:rPr>
          <w:sz w:val="28"/>
          <w:szCs w:val="28"/>
        </w:rPr>
        <w:t>е</w:t>
      </w:r>
      <w:r w:rsidRPr="008B3E41">
        <w:rPr>
          <w:sz w:val="28"/>
          <w:szCs w:val="28"/>
        </w:rPr>
        <w:t>ступности, безнадзорности и беспризорности и вовлечение большего кол</w:t>
      </w:r>
      <w:r w:rsidRPr="008B3E41">
        <w:rPr>
          <w:sz w:val="28"/>
          <w:szCs w:val="28"/>
        </w:rPr>
        <w:t>и</w:t>
      </w:r>
      <w:r w:rsidRPr="008B3E41">
        <w:rPr>
          <w:sz w:val="28"/>
          <w:szCs w:val="28"/>
        </w:rPr>
        <w:t>чества несовершеннолетних, состоящих на учете в ОМВД России по Лени</w:t>
      </w:r>
      <w:r w:rsidRPr="008B3E41">
        <w:rPr>
          <w:sz w:val="28"/>
          <w:szCs w:val="28"/>
        </w:rPr>
        <w:t>н</w:t>
      </w:r>
      <w:r w:rsidRPr="008B3E41">
        <w:rPr>
          <w:sz w:val="28"/>
          <w:szCs w:val="28"/>
        </w:rPr>
        <w:t>скому району в социально активную деятельность.</w:t>
      </w:r>
    </w:p>
    <w:p w:rsidR="00A849C6" w:rsidRPr="008B3E41" w:rsidRDefault="00A849C6" w:rsidP="00E37699">
      <w:pPr>
        <w:widowControl w:val="0"/>
        <w:ind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Также реализация мероприятий программы позволит сократить  кол</w:t>
      </w:r>
      <w:r w:rsidRPr="008B3E41">
        <w:rPr>
          <w:sz w:val="28"/>
          <w:szCs w:val="28"/>
        </w:rPr>
        <w:t>и</w:t>
      </w:r>
      <w:r w:rsidRPr="008B3E41">
        <w:rPr>
          <w:sz w:val="28"/>
          <w:szCs w:val="28"/>
        </w:rPr>
        <w:t>чество совершенных преступлений и количество  преступлений, соверше</w:t>
      </w:r>
      <w:r w:rsidRPr="008B3E41">
        <w:rPr>
          <w:sz w:val="28"/>
          <w:szCs w:val="28"/>
        </w:rPr>
        <w:t>н</w:t>
      </w:r>
      <w:r w:rsidRPr="008B3E41">
        <w:rPr>
          <w:sz w:val="28"/>
          <w:szCs w:val="28"/>
        </w:rPr>
        <w:t xml:space="preserve">ных несовершеннолетними. </w:t>
      </w:r>
    </w:p>
    <w:p w:rsidR="00A849C6" w:rsidRPr="008B3E41" w:rsidRDefault="00A849C6" w:rsidP="00E3769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3E41">
        <w:rPr>
          <w:sz w:val="28"/>
          <w:szCs w:val="28"/>
        </w:rPr>
        <w:t>В ходе реализации Программы планируется достичь следующих р</w:t>
      </w:r>
      <w:r w:rsidRPr="008B3E41">
        <w:rPr>
          <w:sz w:val="28"/>
          <w:szCs w:val="28"/>
        </w:rPr>
        <w:t>е</w:t>
      </w:r>
      <w:r w:rsidRPr="008B3E41">
        <w:rPr>
          <w:sz w:val="28"/>
          <w:szCs w:val="28"/>
        </w:rPr>
        <w:t>зультатов:</w:t>
      </w:r>
    </w:p>
    <w:p w:rsidR="00A849C6" w:rsidRPr="008B3E41" w:rsidRDefault="00A849C6" w:rsidP="00E37699">
      <w:pPr>
        <w:pStyle w:val="3"/>
        <w:numPr>
          <w:ilvl w:val="0"/>
          <w:numId w:val="30"/>
        </w:numPr>
        <w:shd w:val="clear" w:color="auto" w:fill="auto"/>
        <w:tabs>
          <w:tab w:val="left" w:pos="993"/>
        </w:tabs>
        <w:spacing w:line="240" w:lineRule="auto"/>
        <w:ind w:left="0" w:right="4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снизить количество преступлений и правонарушений на террит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о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рии Ленинского муниципального района; </w:t>
      </w:r>
    </w:p>
    <w:p w:rsidR="00A849C6" w:rsidRPr="008B3E41" w:rsidRDefault="00A849C6" w:rsidP="00E37699">
      <w:pPr>
        <w:pStyle w:val="3"/>
        <w:numPr>
          <w:ilvl w:val="0"/>
          <w:numId w:val="30"/>
        </w:numPr>
        <w:shd w:val="clear" w:color="auto" w:fill="auto"/>
        <w:tabs>
          <w:tab w:val="left" w:pos="993"/>
        </w:tabs>
        <w:spacing w:line="240" w:lineRule="auto"/>
        <w:ind w:left="0" w:right="4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повы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сить доверие населения к органам власти, органам внутренних дел;</w:t>
      </w:r>
    </w:p>
    <w:p w:rsidR="00A849C6" w:rsidRPr="008B3E41" w:rsidRDefault="00E37699" w:rsidP="00E37699">
      <w:pPr>
        <w:pStyle w:val="3"/>
        <w:numPr>
          <w:ilvl w:val="0"/>
          <w:numId w:val="30"/>
        </w:numPr>
        <w:shd w:val="clear" w:color="auto" w:fill="auto"/>
        <w:tabs>
          <w:tab w:val="left" w:pos="993"/>
        </w:tabs>
        <w:spacing w:line="240" w:lineRule="auto"/>
        <w:ind w:left="0" w:right="4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с</w:t>
      </w:r>
      <w:r w:rsidR="00A849C6"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оздать единую систему профилактики правонарушений на терр</w:t>
      </w:r>
      <w:r w:rsidR="00A849C6"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и</w:t>
      </w:r>
      <w:r w:rsidR="00A849C6"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тории Ленинского муниципального района с задействованием в ней всех субъектов системы профилактики. </w:t>
      </w:r>
    </w:p>
    <w:p w:rsidR="00A849C6" w:rsidRPr="008B3E41" w:rsidRDefault="00A849C6" w:rsidP="00E37699">
      <w:pPr>
        <w:pStyle w:val="3"/>
        <w:numPr>
          <w:ilvl w:val="0"/>
          <w:numId w:val="30"/>
        </w:numPr>
        <w:shd w:val="clear" w:color="auto" w:fill="auto"/>
        <w:tabs>
          <w:tab w:val="left" w:pos="993"/>
        </w:tabs>
        <w:spacing w:line="240" w:lineRule="auto"/>
        <w:ind w:left="0" w:right="4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снизить </w:t>
      </w:r>
      <w:proofErr w:type="gramStart"/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криминогенную обстановку</w:t>
      </w:r>
      <w:proofErr w:type="gramEnd"/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на территории Ленинского м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у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ниципального района. </w:t>
      </w:r>
    </w:p>
    <w:p w:rsidR="00A849C6" w:rsidRPr="008B3E41" w:rsidRDefault="00A849C6" w:rsidP="00373032">
      <w:pPr>
        <w:pStyle w:val="3"/>
        <w:shd w:val="clear" w:color="auto" w:fill="auto"/>
        <w:spacing w:line="240" w:lineRule="auto"/>
        <w:ind w:left="40" w:right="40" w:firstLine="680"/>
        <w:rPr>
          <w:rStyle w:val="1"/>
          <w:rFonts w:ascii="Times New Roman" w:hAnsi="Times New Roman" w:cs="Times New Roman"/>
          <w:color w:val="auto"/>
          <w:sz w:val="20"/>
          <w:szCs w:val="28"/>
        </w:rPr>
      </w:pPr>
    </w:p>
    <w:p w:rsidR="00E37699" w:rsidRPr="008B3E41" w:rsidRDefault="00A849C6" w:rsidP="00373032">
      <w:pPr>
        <w:pStyle w:val="26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8B3E41">
        <w:rPr>
          <w:rFonts w:ascii="Times New Roman" w:hAnsi="Times New Roman" w:cs="Times New Roman"/>
          <w:spacing w:val="0"/>
          <w:sz w:val="28"/>
          <w:szCs w:val="28"/>
        </w:rPr>
        <w:t xml:space="preserve">Раздел 4. «Обобщенная характеристика основных мероприятий </w:t>
      </w:r>
    </w:p>
    <w:p w:rsidR="00A849C6" w:rsidRPr="008B3E41" w:rsidRDefault="00A849C6" w:rsidP="00373032">
      <w:pPr>
        <w:pStyle w:val="26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8B3E41">
        <w:rPr>
          <w:rFonts w:ascii="Times New Roman" w:hAnsi="Times New Roman" w:cs="Times New Roman"/>
          <w:spacing w:val="0"/>
          <w:sz w:val="28"/>
          <w:szCs w:val="28"/>
        </w:rPr>
        <w:t>муниципальной программы (подпрограммы)»</w:t>
      </w:r>
    </w:p>
    <w:p w:rsidR="00A849C6" w:rsidRPr="008B3E41" w:rsidRDefault="00A849C6" w:rsidP="00373032">
      <w:pPr>
        <w:pStyle w:val="3"/>
        <w:shd w:val="clear" w:color="auto" w:fill="auto"/>
        <w:spacing w:line="240" w:lineRule="auto"/>
        <w:ind w:left="40" w:right="40" w:firstLine="680"/>
        <w:rPr>
          <w:rFonts w:ascii="Times New Roman" w:hAnsi="Times New Roman" w:cs="Times New Roman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Муниципальная программа предусматривает реализацию следующих подпрограмм:</w:t>
      </w:r>
    </w:p>
    <w:p w:rsidR="00A849C6" w:rsidRPr="008B3E41" w:rsidRDefault="00A849C6" w:rsidP="00373032">
      <w:pPr>
        <w:pStyle w:val="222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i w:val="0"/>
          <w:sz w:val="28"/>
          <w:szCs w:val="28"/>
        </w:rPr>
      </w:pPr>
      <w:r w:rsidRPr="008B3E41">
        <w:rPr>
          <w:rStyle w:val="2212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1 </w:t>
      </w:r>
      <w:r w:rsidRPr="008B3E41">
        <w:rPr>
          <w:rFonts w:ascii="Times New Roman" w:hAnsi="Times New Roman" w:cs="Times New Roman"/>
          <w:i w:val="0"/>
          <w:sz w:val="28"/>
          <w:szCs w:val="28"/>
        </w:rPr>
        <w:t>подпрограмма:</w:t>
      </w:r>
    </w:p>
    <w:p w:rsidR="00A849C6" w:rsidRPr="008B3E41" w:rsidRDefault="00A849C6" w:rsidP="00373032">
      <w:pPr>
        <w:pStyle w:val="3"/>
        <w:shd w:val="clear" w:color="auto" w:fill="auto"/>
        <w:spacing w:line="240" w:lineRule="auto"/>
        <w:ind w:left="40" w:right="40" w:firstLine="680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«Информационно – аналитическое обеспечение работы по профила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к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тике преступлений и правонарушений»,</w:t>
      </w:r>
      <w:r w:rsidR="00E37699"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включающая</w:t>
      </w:r>
      <w:proofErr w:type="gramEnd"/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в себя:</w:t>
      </w:r>
    </w:p>
    <w:p w:rsidR="00A849C6" w:rsidRPr="008B3E41" w:rsidRDefault="00A849C6" w:rsidP="00BF2272">
      <w:pPr>
        <w:pStyle w:val="3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0" w:right="4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заседание комиссии по профилактике правонарушений;</w:t>
      </w:r>
    </w:p>
    <w:p w:rsidR="00A849C6" w:rsidRPr="008B3E41" w:rsidRDefault="00A849C6" w:rsidP="00BF2272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формирование районных банков данных:</w:t>
      </w:r>
    </w:p>
    <w:p w:rsidR="00A849C6" w:rsidRPr="008B3E41" w:rsidRDefault="00A849C6" w:rsidP="00BF2272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на семьи и несовершеннолетних, находящихся в социально – опа</w:t>
      </w:r>
      <w:r w:rsidRPr="008B3E41">
        <w:rPr>
          <w:sz w:val="28"/>
          <w:szCs w:val="28"/>
        </w:rPr>
        <w:t>с</w:t>
      </w:r>
      <w:r w:rsidRPr="008B3E41">
        <w:rPr>
          <w:sz w:val="28"/>
          <w:szCs w:val="28"/>
        </w:rPr>
        <w:t>ном положении;</w:t>
      </w:r>
    </w:p>
    <w:p w:rsidR="00A849C6" w:rsidRPr="008B3E41" w:rsidRDefault="00A849C6" w:rsidP="00BF2272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 xml:space="preserve">на семьи, </w:t>
      </w:r>
      <w:proofErr w:type="gramStart"/>
      <w:r w:rsidRPr="008B3E41">
        <w:rPr>
          <w:sz w:val="28"/>
          <w:szCs w:val="28"/>
        </w:rPr>
        <w:t>находящихся</w:t>
      </w:r>
      <w:proofErr w:type="gramEnd"/>
      <w:r w:rsidRPr="008B3E41">
        <w:rPr>
          <w:sz w:val="28"/>
          <w:szCs w:val="28"/>
        </w:rPr>
        <w:t xml:space="preserve"> в трудной жизненной ситуации;</w:t>
      </w:r>
    </w:p>
    <w:p w:rsidR="00A849C6" w:rsidRPr="008B3E41" w:rsidRDefault="00A849C6" w:rsidP="00BF2272">
      <w:pPr>
        <w:pStyle w:val="3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0" w:right="4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на взрослых лиц, вернувшихся из мест лишения свободы, для ок</w:t>
      </w:r>
      <w:r w:rsidRPr="008B3E41">
        <w:rPr>
          <w:rFonts w:ascii="Times New Roman" w:hAnsi="Times New Roman" w:cs="Times New Roman"/>
          <w:sz w:val="28"/>
          <w:szCs w:val="28"/>
        </w:rPr>
        <w:t>а</w:t>
      </w:r>
      <w:r w:rsidRPr="008B3E41">
        <w:rPr>
          <w:rFonts w:ascii="Times New Roman" w:hAnsi="Times New Roman" w:cs="Times New Roman"/>
          <w:sz w:val="28"/>
          <w:szCs w:val="28"/>
        </w:rPr>
        <w:t>зания помощи в трудовом и бытовом устройстве;</w:t>
      </w:r>
    </w:p>
    <w:p w:rsidR="00A849C6" w:rsidRPr="008B3E41" w:rsidRDefault="00A849C6" w:rsidP="00E37699">
      <w:pPr>
        <w:pStyle w:val="3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0" w:right="4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проведение анализа «О состоянии преступности среди несове</w:t>
      </w:r>
      <w:r w:rsidRPr="008B3E41">
        <w:rPr>
          <w:rFonts w:ascii="Times New Roman" w:hAnsi="Times New Roman" w:cs="Times New Roman"/>
          <w:sz w:val="28"/>
          <w:szCs w:val="28"/>
        </w:rPr>
        <w:t>р</w:t>
      </w:r>
      <w:r w:rsidRPr="008B3E41">
        <w:rPr>
          <w:rFonts w:ascii="Times New Roman" w:hAnsi="Times New Roman" w:cs="Times New Roman"/>
          <w:sz w:val="28"/>
          <w:szCs w:val="28"/>
        </w:rPr>
        <w:t>шеннолетних на территории Ленинского муниципального района»;</w:t>
      </w:r>
    </w:p>
    <w:p w:rsidR="00A849C6" w:rsidRPr="008B3E41" w:rsidRDefault="00A849C6" w:rsidP="00E37699">
      <w:pPr>
        <w:pStyle w:val="3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0" w:right="4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распространение среди подростков, молодежи и их родителей и</w:t>
      </w:r>
      <w:r w:rsidRPr="008B3E41">
        <w:rPr>
          <w:rFonts w:ascii="Times New Roman" w:hAnsi="Times New Roman" w:cs="Times New Roman"/>
          <w:sz w:val="28"/>
          <w:szCs w:val="28"/>
        </w:rPr>
        <w:t>н</w:t>
      </w:r>
      <w:r w:rsidRPr="008B3E41">
        <w:rPr>
          <w:rFonts w:ascii="Times New Roman" w:hAnsi="Times New Roman" w:cs="Times New Roman"/>
          <w:sz w:val="28"/>
          <w:szCs w:val="28"/>
        </w:rPr>
        <w:t>формационных материалов профилактического содержания, по вопросам формирования здорового образа жизни, по профилактике правонарушений;</w:t>
      </w:r>
    </w:p>
    <w:p w:rsidR="00A849C6" w:rsidRPr="008B3E41" w:rsidRDefault="00A849C6" w:rsidP="00E37699">
      <w:pPr>
        <w:pStyle w:val="3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0" w:right="4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сотрудничество со СМИ в плане освещения проблем и состояния работы с безнадзорностью и правонарушениями среди подростков и мол</w:t>
      </w:r>
      <w:r w:rsidRPr="008B3E41">
        <w:rPr>
          <w:rFonts w:ascii="Times New Roman" w:hAnsi="Times New Roman" w:cs="Times New Roman"/>
          <w:sz w:val="28"/>
          <w:szCs w:val="28"/>
        </w:rPr>
        <w:t>о</w:t>
      </w:r>
      <w:r w:rsidRPr="008B3E41">
        <w:rPr>
          <w:rFonts w:ascii="Times New Roman" w:hAnsi="Times New Roman" w:cs="Times New Roman"/>
          <w:sz w:val="28"/>
          <w:szCs w:val="28"/>
        </w:rPr>
        <w:t>дежи;</w:t>
      </w:r>
    </w:p>
    <w:p w:rsidR="00A849C6" w:rsidRPr="008B3E41" w:rsidRDefault="00A849C6" w:rsidP="00E37699">
      <w:pPr>
        <w:pStyle w:val="3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0" w:right="4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изготовление памяток, буклетов для детей, родителей по вопросам профилактике правонарушений, беспризорности, безнадзорности, и т.д.</w:t>
      </w:r>
    </w:p>
    <w:p w:rsidR="00A849C6" w:rsidRPr="008B3E41" w:rsidRDefault="00A849C6" w:rsidP="00373032">
      <w:pPr>
        <w:pStyle w:val="32"/>
        <w:shd w:val="clear" w:color="auto" w:fill="auto"/>
        <w:spacing w:line="240" w:lineRule="auto"/>
        <w:ind w:left="20"/>
        <w:rPr>
          <w:rFonts w:ascii="Times New Roman" w:hAnsi="Times New Roman" w:cs="Times New Roman"/>
          <w:i w:val="0"/>
          <w:sz w:val="28"/>
          <w:szCs w:val="28"/>
        </w:rPr>
      </w:pPr>
      <w:r w:rsidRPr="008B3E41">
        <w:rPr>
          <w:rFonts w:ascii="Times New Roman" w:hAnsi="Times New Roman" w:cs="Times New Roman"/>
          <w:i w:val="0"/>
          <w:sz w:val="28"/>
          <w:szCs w:val="28"/>
        </w:rPr>
        <w:t>2 подпрограмма:</w:t>
      </w:r>
    </w:p>
    <w:p w:rsidR="00A849C6" w:rsidRPr="008B3E41" w:rsidRDefault="00A849C6" w:rsidP="00373032">
      <w:pPr>
        <w:pStyle w:val="3"/>
        <w:shd w:val="clear" w:color="auto" w:fill="auto"/>
        <w:spacing w:line="240" w:lineRule="auto"/>
        <w:ind w:left="20" w:right="20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«Реализация мероприятий, направленных на профилактику правон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а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рушений, безнадзорности и беспризорности»,</w:t>
      </w:r>
      <w:r w:rsidR="00E37699"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включающая в себя:</w:t>
      </w:r>
    </w:p>
    <w:p w:rsidR="00A849C6" w:rsidRPr="008B3E41" w:rsidRDefault="00A849C6" w:rsidP="00E37699">
      <w:pPr>
        <w:pStyle w:val="3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оказание помощи в трудовом и бытовом устройстве лиц, освобо</w:t>
      </w:r>
      <w:r w:rsidRPr="008B3E41">
        <w:rPr>
          <w:rFonts w:ascii="Times New Roman" w:hAnsi="Times New Roman" w:cs="Times New Roman"/>
          <w:sz w:val="28"/>
          <w:szCs w:val="28"/>
        </w:rPr>
        <w:t>ж</w:t>
      </w:r>
      <w:r w:rsidRPr="008B3E41">
        <w:rPr>
          <w:rFonts w:ascii="Times New Roman" w:hAnsi="Times New Roman" w:cs="Times New Roman"/>
          <w:sz w:val="28"/>
          <w:szCs w:val="28"/>
        </w:rPr>
        <w:t>денных из мест лишения свободы, образовательных учреждений закрытого типа;</w:t>
      </w:r>
    </w:p>
    <w:p w:rsidR="00A849C6" w:rsidRPr="008B3E41" w:rsidRDefault="00A849C6" w:rsidP="00E37699">
      <w:pPr>
        <w:pStyle w:val="3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проведение межведомственных профилактических рейдов в небл</w:t>
      </w:r>
      <w:r w:rsidRPr="008B3E41">
        <w:rPr>
          <w:rFonts w:ascii="Times New Roman" w:hAnsi="Times New Roman" w:cs="Times New Roman"/>
          <w:sz w:val="28"/>
          <w:szCs w:val="28"/>
        </w:rPr>
        <w:t>а</w:t>
      </w:r>
      <w:r w:rsidRPr="008B3E41">
        <w:rPr>
          <w:rFonts w:ascii="Times New Roman" w:hAnsi="Times New Roman" w:cs="Times New Roman"/>
          <w:sz w:val="28"/>
          <w:szCs w:val="28"/>
        </w:rPr>
        <w:t>гополучные семьи, в места скопления молодежи, в вечернее время суток;</w:t>
      </w:r>
    </w:p>
    <w:p w:rsidR="00A849C6" w:rsidRPr="008B3E41" w:rsidRDefault="00A849C6" w:rsidP="00E37699">
      <w:pPr>
        <w:pStyle w:val="3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размещение наглядной агитации, направленной на профилактику преступлений, в том числе террористической направленности и иных пр</w:t>
      </w:r>
      <w:r w:rsidRPr="008B3E41">
        <w:rPr>
          <w:rFonts w:ascii="Times New Roman" w:hAnsi="Times New Roman" w:cs="Times New Roman"/>
          <w:sz w:val="28"/>
          <w:szCs w:val="28"/>
        </w:rPr>
        <w:t>а</w:t>
      </w:r>
      <w:r w:rsidRPr="008B3E41">
        <w:rPr>
          <w:rFonts w:ascii="Times New Roman" w:hAnsi="Times New Roman" w:cs="Times New Roman"/>
          <w:sz w:val="28"/>
          <w:szCs w:val="28"/>
        </w:rPr>
        <w:t>вонарушений  в общественных местах;</w:t>
      </w:r>
    </w:p>
    <w:p w:rsidR="00A849C6" w:rsidRPr="008B3E41" w:rsidRDefault="00A849C6" w:rsidP="00E37699">
      <w:pPr>
        <w:pStyle w:val="3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по профилактике </w:t>
      </w:r>
      <w:proofErr w:type="gramStart"/>
      <w:r w:rsidRPr="008B3E41">
        <w:rPr>
          <w:rFonts w:ascii="Times New Roman" w:hAnsi="Times New Roman" w:cs="Times New Roman"/>
          <w:sz w:val="28"/>
          <w:szCs w:val="28"/>
        </w:rPr>
        <w:t>дорожно – транспортного</w:t>
      </w:r>
      <w:proofErr w:type="gramEnd"/>
      <w:r w:rsidRPr="008B3E41">
        <w:rPr>
          <w:rFonts w:ascii="Times New Roman" w:hAnsi="Times New Roman" w:cs="Times New Roman"/>
          <w:sz w:val="28"/>
          <w:szCs w:val="28"/>
        </w:rPr>
        <w:t xml:space="preserve"> травматизма;</w:t>
      </w:r>
    </w:p>
    <w:p w:rsidR="00A849C6" w:rsidRPr="008B3E41" w:rsidRDefault="00A849C6" w:rsidP="00E37699">
      <w:pPr>
        <w:pStyle w:val="3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организация волонтерского движения среди подростков и молод</w:t>
      </w:r>
      <w:r w:rsidRPr="008B3E41">
        <w:rPr>
          <w:rFonts w:ascii="Times New Roman" w:hAnsi="Times New Roman" w:cs="Times New Roman"/>
          <w:sz w:val="28"/>
          <w:szCs w:val="28"/>
        </w:rPr>
        <w:t>е</w:t>
      </w:r>
      <w:r w:rsidRPr="008B3E41">
        <w:rPr>
          <w:rFonts w:ascii="Times New Roman" w:hAnsi="Times New Roman" w:cs="Times New Roman"/>
          <w:sz w:val="28"/>
          <w:szCs w:val="28"/>
        </w:rPr>
        <w:t>жи по пропаганде здорового образа жизни;</w:t>
      </w:r>
    </w:p>
    <w:p w:rsidR="00A849C6" w:rsidRPr="008B3E41" w:rsidRDefault="00A849C6" w:rsidP="00E37699">
      <w:pPr>
        <w:pStyle w:val="3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организация и проведение обучающихся семинаров для педагог</w:t>
      </w:r>
      <w:r w:rsidRPr="008B3E41">
        <w:rPr>
          <w:rFonts w:ascii="Times New Roman" w:hAnsi="Times New Roman" w:cs="Times New Roman"/>
          <w:sz w:val="28"/>
          <w:szCs w:val="28"/>
        </w:rPr>
        <w:t>и</w:t>
      </w:r>
      <w:r w:rsidRPr="008B3E41">
        <w:rPr>
          <w:rFonts w:ascii="Times New Roman" w:hAnsi="Times New Roman" w:cs="Times New Roman"/>
          <w:sz w:val="28"/>
          <w:szCs w:val="28"/>
        </w:rPr>
        <w:t>ческих работников, специалистов по молодежной политике по вопросам о</w:t>
      </w:r>
      <w:r w:rsidRPr="008B3E41">
        <w:rPr>
          <w:rFonts w:ascii="Times New Roman" w:hAnsi="Times New Roman" w:cs="Times New Roman"/>
          <w:sz w:val="28"/>
          <w:szCs w:val="28"/>
        </w:rPr>
        <w:t>р</w:t>
      </w:r>
      <w:r w:rsidRPr="008B3E41">
        <w:rPr>
          <w:rFonts w:ascii="Times New Roman" w:hAnsi="Times New Roman" w:cs="Times New Roman"/>
          <w:sz w:val="28"/>
          <w:szCs w:val="28"/>
        </w:rPr>
        <w:t>ганизации профилактической работы;</w:t>
      </w:r>
    </w:p>
    <w:p w:rsidR="00A849C6" w:rsidRPr="008B3E41" w:rsidRDefault="00A849C6" w:rsidP="00E37699">
      <w:pPr>
        <w:pStyle w:val="3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организация и проведение лекториев для родителей  и несоверше</w:t>
      </w:r>
      <w:r w:rsidRPr="008B3E41">
        <w:rPr>
          <w:rFonts w:ascii="Times New Roman" w:hAnsi="Times New Roman" w:cs="Times New Roman"/>
          <w:sz w:val="28"/>
          <w:szCs w:val="28"/>
        </w:rPr>
        <w:t>н</w:t>
      </w:r>
      <w:r w:rsidRPr="008B3E41">
        <w:rPr>
          <w:rFonts w:ascii="Times New Roman" w:hAnsi="Times New Roman" w:cs="Times New Roman"/>
          <w:sz w:val="28"/>
          <w:szCs w:val="28"/>
        </w:rPr>
        <w:t>нолетних по вопросам профилактике, здорового образа жизни, формиров</w:t>
      </w:r>
      <w:r w:rsidRPr="008B3E41">
        <w:rPr>
          <w:rFonts w:ascii="Times New Roman" w:hAnsi="Times New Roman" w:cs="Times New Roman"/>
          <w:sz w:val="28"/>
          <w:szCs w:val="28"/>
        </w:rPr>
        <w:t>а</w:t>
      </w:r>
      <w:r w:rsidRPr="008B3E41">
        <w:rPr>
          <w:rFonts w:ascii="Times New Roman" w:hAnsi="Times New Roman" w:cs="Times New Roman"/>
          <w:sz w:val="28"/>
          <w:szCs w:val="28"/>
        </w:rPr>
        <w:t>ния мировоззрения с привлечением областных структур;</w:t>
      </w:r>
    </w:p>
    <w:p w:rsidR="00A849C6" w:rsidRPr="008B3E41" w:rsidRDefault="00A849C6" w:rsidP="00E37699">
      <w:pPr>
        <w:pStyle w:val="3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проведение игровых, спортивных, культурно – массовых меропри</w:t>
      </w:r>
      <w:r w:rsidRPr="008B3E41">
        <w:rPr>
          <w:rFonts w:ascii="Times New Roman" w:hAnsi="Times New Roman" w:cs="Times New Roman"/>
          <w:sz w:val="28"/>
          <w:szCs w:val="28"/>
        </w:rPr>
        <w:t>я</w:t>
      </w:r>
      <w:r w:rsidRPr="008B3E41">
        <w:rPr>
          <w:rFonts w:ascii="Times New Roman" w:hAnsi="Times New Roman" w:cs="Times New Roman"/>
          <w:sz w:val="28"/>
          <w:szCs w:val="28"/>
        </w:rPr>
        <w:t>тий для детей, подростков и  молодежи, в том числе состоящих на учете в районном банке данных;</w:t>
      </w:r>
    </w:p>
    <w:p w:rsidR="00A849C6" w:rsidRPr="008B3E41" w:rsidRDefault="00A849C6" w:rsidP="00E37699">
      <w:pPr>
        <w:pStyle w:val="3"/>
        <w:numPr>
          <w:ilvl w:val="0"/>
          <w:numId w:val="32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проведение выездных мероприятий для подростков, состоящих на учете в районном банке данных.</w:t>
      </w:r>
    </w:p>
    <w:p w:rsidR="00A849C6" w:rsidRPr="008B3E41" w:rsidRDefault="00A849C6" w:rsidP="00E37699">
      <w:pPr>
        <w:pStyle w:val="3"/>
        <w:shd w:val="clear" w:color="auto" w:fill="auto"/>
        <w:spacing w:line="240" w:lineRule="auto"/>
        <w:ind w:left="20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Перечень мероприятий и ресурсное обеспечение соответствуют фо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р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ме</w:t>
      </w:r>
      <w:r w:rsidR="00E37699"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2 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BF2272" w:rsidRPr="008B3E41" w:rsidRDefault="00BF2272" w:rsidP="00E37699">
      <w:pPr>
        <w:pStyle w:val="3"/>
        <w:shd w:val="clear" w:color="auto" w:fill="auto"/>
        <w:spacing w:line="240" w:lineRule="auto"/>
        <w:ind w:left="20"/>
        <w:rPr>
          <w:rStyle w:val="1"/>
          <w:rFonts w:ascii="Times New Roman" w:hAnsi="Times New Roman" w:cs="Times New Roman"/>
          <w:color w:val="auto"/>
          <w:sz w:val="12"/>
          <w:szCs w:val="16"/>
        </w:rPr>
      </w:pPr>
    </w:p>
    <w:p w:rsidR="00E37699" w:rsidRPr="008B3E41" w:rsidRDefault="00A849C6" w:rsidP="00BF2272">
      <w:pPr>
        <w:pStyle w:val="25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pacing w:val="0"/>
          <w:sz w:val="28"/>
          <w:szCs w:val="28"/>
        </w:rPr>
      </w:pPr>
      <w:r w:rsidRPr="008B3E41">
        <w:rPr>
          <w:rStyle w:val="20pt"/>
          <w:rFonts w:ascii="Times New Roman" w:hAnsi="Times New Roman" w:cs="Times New Roman"/>
          <w:color w:val="auto"/>
          <w:spacing w:val="0"/>
          <w:sz w:val="28"/>
          <w:szCs w:val="28"/>
        </w:rPr>
        <w:t>Раздел 5. «</w:t>
      </w:r>
      <w:r w:rsidRPr="008B3E41">
        <w:rPr>
          <w:rFonts w:ascii="Times New Roman" w:hAnsi="Times New Roman" w:cs="Times New Roman"/>
          <w:spacing w:val="0"/>
          <w:sz w:val="28"/>
          <w:szCs w:val="28"/>
        </w:rPr>
        <w:t xml:space="preserve">Обоснование объема финансовых ресурсов, </w:t>
      </w:r>
    </w:p>
    <w:p w:rsidR="00A849C6" w:rsidRPr="008B3E41" w:rsidRDefault="00A849C6" w:rsidP="00BF2272">
      <w:pPr>
        <w:pStyle w:val="25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8B3E41">
        <w:rPr>
          <w:rFonts w:ascii="Times New Roman" w:hAnsi="Times New Roman" w:cs="Times New Roman"/>
          <w:spacing w:val="0"/>
          <w:sz w:val="28"/>
          <w:szCs w:val="28"/>
        </w:rPr>
        <w:t>необходимых</w:t>
      </w:r>
      <w:proofErr w:type="gramEnd"/>
      <w:r w:rsidRPr="008B3E41">
        <w:rPr>
          <w:rFonts w:ascii="Times New Roman" w:hAnsi="Times New Roman" w:cs="Times New Roman"/>
          <w:spacing w:val="0"/>
          <w:sz w:val="28"/>
          <w:szCs w:val="28"/>
        </w:rPr>
        <w:t xml:space="preserve"> для реализации муниципальной программы</w:t>
      </w:r>
      <w:r w:rsidRPr="008B3E41">
        <w:rPr>
          <w:rStyle w:val="20pt"/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</w:p>
    <w:p w:rsidR="00A849C6" w:rsidRPr="008B3E41" w:rsidRDefault="00A849C6" w:rsidP="00BF2272">
      <w:pPr>
        <w:pStyle w:val="3"/>
        <w:shd w:val="clear" w:color="auto" w:fill="auto"/>
        <w:spacing w:line="240" w:lineRule="auto"/>
        <w:ind w:left="23" w:right="20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Обоснованием для финансирования программы является организация и проведение мероприятий, направленных на выявление и устранение пр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и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чин и условий, способствующих совершению правонарушений. </w:t>
      </w:r>
    </w:p>
    <w:p w:rsidR="00A849C6" w:rsidRPr="008B3E41" w:rsidRDefault="00A849C6" w:rsidP="00373032">
      <w:pPr>
        <w:pStyle w:val="3"/>
        <w:shd w:val="clear" w:color="auto" w:fill="auto"/>
        <w:spacing w:line="240" w:lineRule="auto"/>
        <w:ind w:left="20" w:right="20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Общий объем финансирования Программы </w:t>
      </w:r>
      <w:r w:rsidR="001912CA">
        <w:rPr>
          <w:rStyle w:val="1"/>
          <w:rFonts w:ascii="Times New Roman" w:hAnsi="Times New Roman" w:cs="Times New Roman"/>
          <w:color w:val="auto"/>
          <w:sz w:val="28"/>
          <w:szCs w:val="28"/>
        </w:rPr>
        <w:t>составит 2018-2025</w:t>
      </w:r>
      <w:r w:rsidR="005A2C92"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A2C92"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годах</w:t>
      </w:r>
      <w:proofErr w:type="gramEnd"/>
      <w:r w:rsidR="005A2C92"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912CA">
        <w:rPr>
          <w:rStyle w:val="1"/>
          <w:rFonts w:ascii="Times New Roman" w:hAnsi="Times New Roman" w:cs="Times New Roman"/>
          <w:color w:val="auto"/>
          <w:sz w:val="28"/>
          <w:szCs w:val="28"/>
        </w:rPr>
        <w:t>61</w:t>
      </w:r>
      <w:r w:rsidR="005A2C92"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,10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тысяч рублей, из них:</w:t>
      </w:r>
    </w:p>
    <w:p w:rsidR="00E37699" w:rsidRPr="008B3E41" w:rsidRDefault="00E37699" w:rsidP="00373032">
      <w:pPr>
        <w:pStyle w:val="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10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8"/>
        <w:gridCol w:w="1961"/>
        <w:gridCol w:w="2341"/>
        <w:gridCol w:w="2283"/>
        <w:gridCol w:w="1843"/>
      </w:tblGrid>
      <w:tr w:rsidR="00A849C6" w:rsidRPr="008B3E41" w:rsidTr="005A2C92">
        <w:trPr>
          <w:jc w:val="center"/>
        </w:trPr>
        <w:tc>
          <w:tcPr>
            <w:tcW w:w="1108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Год</w:t>
            </w:r>
          </w:p>
        </w:tc>
        <w:tc>
          <w:tcPr>
            <w:tcW w:w="1961" w:type="dxa"/>
          </w:tcPr>
          <w:p w:rsidR="00E37699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Средства </w:t>
            </w:r>
          </w:p>
          <w:p w:rsidR="00E37699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федерального бюджета, </w:t>
            </w:r>
          </w:p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тыс. рублей</w:t>
            </w:r>
          </w:p>
        </w:tc>
        <w:tc>
          <w:tcPr>
            <w:tcW w:w="2341" w:type="dxa"/>
          </w:tcPr>
          <w:p w:rsidR="00E37699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Средства </w:t>
            </w:r>
          </w:p>
          <w:p w:rsidR="00E37699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областного </w:t>
            </w:r>
          </w:p>
          <w:p w:rsidR="00E37699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бюджета, </w:t>
            </w:r>
          </w:p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тыс. рублей</w:t>
            </w:r>
          </w:p>
        </w:tc>
        <w:tc>
          <w:tcPr>
            <w:tcW w:w="2283" w:type="dxa"/>
          </w:tcPr>
          <w:p w:rsidR="00E37699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Средства бюджета Ленинского </w:t>
            </w:r>
          </w:p>
          <w:p w:rsidR="00E37699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муниципального района, </w:t>
            </w:r>
          </w:p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тыс. рублей</w:t>
            </w:r>
          </w:p>
        </w:tc>
        <w:tc>
          <w:tcPr>
            <w:tcW w:w="1843" w:type="dxa"/>
          </w:tcPr>
          <w:p w:rsidR="00E37699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Всего </w:t>
            </w:r>
          </w:p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по годам</w:t>
            </w:r>
          </w:p>
        </w:tc>
      </w:tr>
      <w:tr w:rsidR="00A849C6" w:rsidRPr="008B3E41" w:rsidTr="005A2C92">
        <w:trPr>
          <w:jc w:val="center"/>
        </w:trPr>
        <w:tc>
          <w:tcPr>
            <w:tcW w:w="1108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2018</w:t>
            </w:r>
          </w:p>
        </w:tc>
        <w:tc>
          <w:tcPr>
            <w:tcW w:w="1961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0,00</w:t>
            </w:r>
          </w:p>
        </w:tc>
        <w:tc>
          <w:tcPr>
            <w:tcW w:w="2341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0,00</w:t>
            </w:r>
          </w:p>
        </w:tc>
        <w:tc>
          <w:tcPr>
            <w:tcW w:w="2283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14,00</w:t>
            </w:r>
          </w:p>
        </w:tc>
        <w:tc>
          <w:tcPr>
            <w:tcW w:w="1843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14,00</w:t>
            </w:r>
          </w:p>
        </w:tc>
      </w:tr>
      <w:tr w:rsidR="00A849C6" w:rsidRPr="008B3E41" w:rsidTr="005A2C92">
        <w:trPr>
          <w:jc w:val="center"/>
        </w:trPr>
        <w:tc>
          <w:tcPr>
            <w:tcW w:w="1108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2019</w:t>
            </w:r>
          </w:p>
        </w:tc>
        <w:tc>
          <w:tcPr>
            <w:tcW w:w="1961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0,00</w:t>
            </w:r>
          </w:p>
        </w:tc>
        <w:tc>
          <w:tcPr>
            <w:tcW w:w="2341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0,00</w:t>
            </w:r>
          </w:p>
        </w:tc>
        <w:tc>
          <w:tcPr>
            <w:tcW w:w="2283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14,00</w:t>
            </w:r>
          </w:p>
        </w:tc>
        <w:tc>
          <w:tcPr>
            <w:tcW w:w="1843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14,00</w:t>
            </w:r>
          </w:p>
        </w:tc>
      </w:tr>
      <w:tr w:rsidR="00A849C6" w:rsidRPr="008B3E41" w:rsidTr="005A2C92">
        <w:trPr>
          <w:jc w:val="center"/>
        </w:trPr>
        <w:tc>
          <w:tcPr>
            <w:tcW w:w="1108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2020</w:t>
            </w:r>
          </w:p>
        </w:tc>
        <w:tc>
          <w:tcPr>
            <w:tcW w:w="1961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0,00</w:t>
            </w:r>
          </w:p>
        </w:tc>
        <w:tc>
          <w:tcPr>
            <w:tcW w:w="2341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0,00</w:t>
            </w:r>
          </w:p>
        </w:tc>
        <w:tc>
          <w:tcPr>
            <w:tcW w:w="2283" w:type="dxa"/>
          </w:tcPr>
          <w:p w:rsidR="00A849C6" w:rsidRPr="008B3E41" w:rsidRDefault="005A2C92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9,10</w:t>
            </w:r>
          </w:p>
        </w:tc>
        <w:tc>
          <w:tcPr>
            <w:tcW w:w="1843" w:type="dxa"/>
          </w:tcPr>
          <w:p w:rsidR="00A849C6" w:rsidRPr="008B3E41" w:rsidRDefault="005A2C92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9,1</w:t>
            </w:r>
            <w:r w:rsidR="00A849C6"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0</w:t>
            </w:r>
          </w:p>
        </w:tc>
      </w:tr>
      <w:tr w:rsidR="00A849C6" w:rsidRPr="008B3E41" w:rsidTr="005A2C92">
        <w:trPr>
          <w:jc w:val="center"/>
        </w:trPr>
        <w:tc>
          <w:tcPr>
            <w:tcW w:w="1108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2021</w:t>
            </w:r>
          </w:p>
        </w:tc>
        <w:tc>
          <w:tcPr>
            <w:tcW w:w="1961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0,00</w:t>
            </w:r>
          </w:p>
        </w:tc>
        <w:tc>
          <w:tcPr>
            <w:tcW w:w="2341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0,00</w:t>
            </w:r>
          </w:p>
        </w:tc>
        <w:tc>
          <w:tcPr>
            <w:tcW w:w="2283" w:type="dxa"/>
          </w:tcPr>
          <w:p w:rsidR="00A849C6" w:rsidRPr="008B3E41" w:rsidRDefault="005A2C92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2</w:t>
            </w:r>
            <w:r w:rsidR="00A849C6"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,00</w:t>
            </w:r>
          </w:p>
        </w:tc>
        <w:tc>
          <w:tcPr>
            <w:tcW w:w="1843" w:type="dxa"/>
          </w:tcPr>
          <w:p w:rsidR="00A849C6" w:rsidRPr="008B3E41" w:rsidRDefault="005A2C92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2</w:t>
            </w:r>
            <w:r w:rsidR="00A849C6"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,00</w:t>
            </w:r>
          </w:p>
        </w:tc>
      </w:tr>
      <w:tr w:rsidR="00A849C6" w:rsidRPr="008B3E41" w:rsidTr="005A2C92">
        <w:trPr>
          <w:jc w:val="center"/>
        </w:trPr>
        <w:tc>
          <w:tcPr>
            <w:tcW w:w="1108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2022</w:t>
            </w:r>
          </w:p>
        </w:tc>
        <w:tc>
          <w:tcPr>
            <w:tcW w:w="1961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0,00</w:t>
            </w:r>
          </w:p>
        </w:tc>
        <w:tc>
          <w:tcPr>
            <w:tcW w:w="2341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0,00</w:t>
            </w:r>
          </w:p>
        </w:tc>
        <w:tc>
          <w:tcPr>
            <w:tcW w:w="2283" w:type="dxa"/>
          </w:tcPr>
          <w:p w:rsidR="00A849C6" w:rsidRPr="00C64538" w:rsidRDefault="001912CA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6</w:t>
            </w:r>
            <w:r w:rsidR="00A849C6" w:rsidRPr="00C64538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,00</w:t>
            </w:r>
          </w:p>
        </w:tc>
        <w:tc>
          <w:tcPr>
            <w:tcW w:w="1843" w:type="dxa"/>
          </w:tcPr>
          <w:p w:rsidR="00A849C6" w:rsidRPr="00C64538" w:rsidRDefault="001912CA" w:rsidP="001D7371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6</w:t>
            </w:r>
            <w:r w:rsidR="00A849C6" w:rsidRPr="00C64538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,00</w:t>
            </w:r>
          </w:p>
        </w:tc>
      </w:tr>
      <w:tr w:rsidR="00A849C6" w:rsidRPr="008B3E41" w:rsidTr="005A2C92">
        <w:trPr>
          <w:jc w:val="center"/>
        </w:trPr>
        <w:tc>
          <w:tcPr>
            <w:tcW w:w="1108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2023</w:t>
            </w:r>
          </w:p>
        </w:tc>
        <w:tc>
          <w:tcPr>
            <w:tcW w:w="1961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0,00</w:t>
            </w:r>
          </w:p>
        </w:tc>
        <w:tc>
          <w:tcPr>
            <w:tcW w:w="2341" w:type="dxa"/>
          </w:tcPr>
          <w:p w:rsidR="00A849C6" w:rsidRPr="008B3E41" w:rsidRDefault="00A849C6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0,00</w:t>
            </w:r>
          </w:p>
        </w:tc>
        <w:tc>
          <w:tcPr>
            <w:tcW w:w="2283" w:type="dxa"/>
          </w:tcPr>
          <w:p w:rsidR="00A849C6" w:rsidRPr="00C64538" w:rsidRDefault="001912CA" w:rsidP="001912CA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A849C6" w:rsidRPr="00C64538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A849C6" w:rsidRPr="00C64538" w:rsidRDefault="001912CA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6</w:t>
            </w:r>
            <w:r w:rsidRPr="00C64538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,00</w:t>
            </w:r>
          </w:p>
        </w:tc>
      </w:tr>
      <w:tr w:rsidR="001D7371" w:rsidRPr="008B3E41" w:rsidTr="005A2C92">
        <w:trPr>
          <w:jc w:val="center"/>
        </w:trPr>
        <w:tc>
          <w:tcPr>
            <w:tcW w:w="1108" w:type="dxa"/>
          </w:tcPr>
          <w:p w:rsidR="001D7371" w:rsidRPr="008B3E41" w:rsidRDefault="001D7371" w:rsidP="001D7371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2024</w:t>
            </w:r>
          </w:p>
        </w:tc>
        <w:tc>
          <w:tcPr>
            <w:tcW w:w="1961" w:type="dxa"/>
          </w:tcPr>
          <w:p w:rsidR="001D7371" w:rsidRPr="008B3E41" w:rsidRDefault="001D7371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0,00</w:t>
            </w:r>
          </w:p>
        </w:tc>
        <w:tc>
          <w:tcPr>
            <w:tcW w:w="2341" w:type="dxa"/>
          </w:tcPr>
          <w:p w:rsidR="001D7371" w:rsidRPr="008B3E41" w:rsidRDefault="001D7371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0,00</w:t>
            </w:r>
          </w:p>
        </w:tc>
        <w:tc>
          <w:tcPr>
            <w:tcW w:w="2283" w:type="dxa"/>
          </w:tcPr>
          <w:p w:rsidR="001D7371" w:rsidRPr="00C64538" w:rsidRDefault="001912CA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6</w:t>
            </w:r>
            <w:r w:rsidRPr="00C64538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,00</w:t>
            </w:r>
          </w:p>
        </w:tc>
        <w:tc>
          <w:tcPr>
            <w:tcW w:w="1843" w:type="dxa"/>
          </w:tcPr>
          <w:p w:rsidR="001D7371" w:rsidRPr="00C64538" w:rsidRDefault="001912CA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6</w:t>
            </w:r>
            <w:r w:rsidRPr="00C64538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,00</w:t>
            </w:r>
          </w:p>
        </w:tc>
      </w:tr>
      <w:tr w:rsidR="001912CA" w:rsidRPr="008B3E41" w:rsidTr="005A2C92">
        <w:trPr>
          <w:jc w:val="center"/>
        </w:trPr>
        <w:tc>
          <w:tcPr>
            <w:tcW w:w="1108" w:type="dxa"/>
          </w:tcPr>
          <w:p w:rsidR="001912CA" w:rsidRDefault="001912CA" w:rsidP="001D7371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2025</w:t>
            </w:r>
          </w:p>
        </w:tc>
        <w:tc>
          <w:tcPr>
            <w:tcW w:w="1961" w:type="dxa"/>
          </w:tcPr>
          <w:p w:rsidR="001912CA" w:rsidRPr="008B3E41" w:rsidRDefault="001912CA" w:rsidP="00A10347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0,00</w:t>
            </w:r>
          </w:p>
        </w:tc>
        <w:tc>
          <w:tcPr>
            <w:tcW w:w="2341" w:type="dxa"/>
          </w:tcPr>
          <w:p w:rsidR="001912CA" w:rsidRPr="008B3E41" w:rsidRDefault="001912CA" w:rsidP="00A10347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0,00</w:t>
            </w:r>
          </w:p>
        </w:tc>
        <w:tc>
          <w:tcPr>
            <w:tcW w:w="2283" w:type="dxa"/>
          </w:tcPr>
          <w:p w:rsidR="001912CA" w:rsidRPr="00C64538" w:rsidRDefault="001912CA" w:rsidP="00A10347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4</w:t>
            </w:r>
            <w:r w:rsidRPr="00C64538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,00</w:t>
            </w:r>
          </w:p>
        </w:tc>
        <w:tc>
          <w:tcPr>
            <w:tcW w:w="1843" w:type="dxa"/>
          </w:tcPr>
          <w:p w:rsidR="001912CA" w:rsidRPr="00C64538" w:rsidRDefault="001912CA" w:rsidP="00A10347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4</w:t>
            </w:r>
            <w:r w:rsidRPr="00C64538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,00</w:t>
            </w:r>
          </w:p>
        </w:tc>
      </w:tr>
      <w:tr w:rsidR="001912CA" w:rsidRPr="008B3E41" w:rsidTr="005A2C92">
        <w:trPr>
          <w:jc w:val="center"/>
        </w:trPr>
        <w:tc>
          <w:tcPr>
            <w:tcW w:w="1108" w:type="dxa"/>
          </w:tcPr>
          <w:p w:rsidR="001912CA" w:rsidRPr="008B3E41" w:rsidRDefault="001912CA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ИТОГО:</w:t>
            </w:r>
          </w:p>
        </w:tc>
        <w:tc>
          <w:tcPr>
            <w:tcW w:w="1961" w:type="dxa"/>
          </w:tcPr>
          <w:p w:rsidR="001912CA" w:rsidRPr="008B3E41" w:rsidRDefault="001912CA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0,00</w:t>
            </w:r>
          </w:p>
        </w:tc>
        <w:tc>
          <w:tcPr>
            <w:tcW w:w="2341" w:type="dxa"/>
          </w:tcPr>
          <w:p w:rsidR="001912CA" w:rsidRPr="008B3E41" w:rsidRDefault="001912CA" w:rsidP="00E37699">
            <w:pPr>
              <w:pStyle w:val="3"/>
              <w:shd w:val="clear" w:color="auto" w:fill="auto"/>
              <w:spacing w:line="240" w:lineRule="auto"/>
              <w:ind w:right="2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B3E41">
              <w:rPr>
                <w:rStyle w:val="1"/>
                <w:rFonts w:ascii="Times New Roman" w:hAnsi="Times New Roman" w:cs="Times New Roman"/>
                <w:color w:val="auto"/>
                <w:sz w:val="24"/>
                <w:szCs w:val="28"/>
              </w:rPr>
              <w:t>0,00</w:t>
            </w:r>
          </w:p>
        </w:tc>
        <w:tc>
          <w:tcPr>
            <w:tcW w:w="2283" w:type="dxa"/>
          </w:tcPr>
          <w:p w:rsidR="001912CA" w:rsidRPr="00C64538" w:rsidRDefault="001912CA" w:rsidP="005A2C92">
            <w:pPr>
              <w:jc w:val="center"/>
              <w:rPr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61</w:t>
            </w:r>
            <w:r w:rsidRPr="00C64538">
              <w:rPr>
                <w:rStyle w:val="1"/>
                <w:color w:val="auto"/>
                <w:sz w:val="24"/>
                <w:szCs w:val="24"/>
              </w:rPr>
              <w:t>,10</w:t>
            </w:r>
          </w:p>
        </w:tc>
        <w:tc>
          <w:tcPr>
            <w:tcW w:w="1843" w:type="dxa"/>
          </w:tcPr>
          <w:p w:rsidR="001912CA" w:rsidRPr="00C64538" w:rsidRDefault="001912CA" w:rsidP="005A2C92">
            <w:pPr>
              <w:jc w:val="center"/>
              <w:rPr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61</w:t>
            </w:r>
            <w:r w:rsidRPr="00C64538">
              <w:rPr>
                <w:rStyle w:val="1"/>
                <w:color w:val="auto"/>
                <w:sz w:val="24"/>
                <w:szCs w:val="24"/>
              </w:rPr>
              <w:t>,10</w:t>
            </w:r>
          </w:p>
        </w:tc>
      </w:tr>
    </w:tbl>
    <w:p w:rsidR="00A849C6" w:rsidRPr="008B3E41" w:rsidRDefault="00A849C6" w:rsidP="00373032">
      <w:pPr>
        <w:pStyle w:val="3"/>
        <w:shd w:val="clear" w:color="auto" w:fill="auto"/>
        <w:spacing w:line="240" w:lineRule="auto"/>
        <w:ind w:left="20" w:right="20"/>
        <w:rPr>
          <w:rStyle w:val="1"/>
          <w:rFonts w:ascii="Times New Roman" w:hAnsi="Times New Roman" w:cs="Times New Roman"/>
          <w:color w:val="auto"/>
          <w:sz w:val="16"/>
          <w:szCs w:val="16"/>
        </w:rPr>
      </w:pPr>
    </w:p>
    <w:p w:rsidR="00A849C6" w:rsidRPr="008B3E41" w:rsidRDefault="00A849C6" w:rsidP="00373032">
      <w:pPr>
        <w:pStyle w:val="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Реализация мероприятий Программы будет способствовать выполне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нию одной из главных задач Ленинского муниципального района - обесп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е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че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ние правопорядка на территории района.</w:t>
      </w:r>
    </w:p>
    <w:p w:rsidR="00A849C6" w:rsidRPr="008B3E41" w:rsidRDefault="00A849C6" w:rsidP="00373032">
      <w:pPr>
        <w:pStyle w:val="3"/>
        <w:shd w:val="clear" w:color="auto" w:fill="auto"/>
        <w:spacing w:line="240" w:lineRule="auto"/>
        <w:ind w:left="20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Ресурсное обеспечение соответствует форме 3 (прилагается).</w:t>
      </w:r>
    </w:p>
    <w:p w:rsidR="00C4417F" w:rsidRPr="00A8707E" w:rsidRDefault="00C4417F" w:rsidP="00C4417F">
      <w:pPr>
        <w:widowControl w:val="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8B3E41">
        <w:rPr>
          <w:sz w:val="28"/>
          <w:szCs w:val="28"/>
        </w:rPr>
        <w:t xml:space="preserve">          Общий объём налоговых расходов Ленинского муниципального ра</w:t>
      </w:r>
      <w:r w:rsidRPr="008B3E41">
        <w:rPr>
          <w:sz w:val="28"/>
          <w:szCs w:val="28"/>
        </w:rPr>
        <w:t>й</w:t>
      </w:r>
      <w:r w:rsidRPr="008B3E41">
        <w:rPr>
          <w:sz w:val="28"/>
          <w:szCs w:val="28"/>
        </w:rPr>
        <w:t>она  в рамках реализуемой муниципальной программы на 2021-2023г.г. с</w:t>
      </w:r>
      <w:r w:rsidRPr="008B3E41">
        <w:rPr>
          <w:sz w:val="28"/>
          <w:szCs w:val="28"/>
        </w:rPr>
        <w:t>о</w:t>
      </w:r>
      <w:r w:rsidRPr="008B3E41">
        <w:rPr>
          <w:sz w:val="28"/>
          <w:szCs w:val="28"/>
        </w:rPr>
        <w:t>ставит 0,00 тыс</w:t>
      </w:r>
      <w:proofErr w:type="gramStart"/>
      <w:r w:rsidRPr="008B3E41">
        <w:rPr>
          <w:sz w:val="28"/>
          <w:szCs w:val="28"/>
        </w:rPr>
        <w:t>.р</w:t>
      </w:r>
      <w:proofErr w:type="gramEnd"/>
      <w:r w:rsidRPr="008B3E41">
        <w:rPr>
          <w:sz w:val="28"/>
          <w:szCs w:val="28"/>
        </w:rPr>
        <w:t>ублей, в том числе по годам: 2021г.- 0,00 тыс.рублей, 2022г.- 0,00 тыс.рублей, 2023г.- 0,00 тыс.рублей</w:t>
      </w:r>
      <w:r w:rsidR="001D7371">
        <w:rPr>
          <w:sz w:val="28"/>
          <w:szCs w:val="28"/>
        </w:rPr>
        <w:t>,</w:t>
      </w:r>
      <w:r w:rsidR="001D7371" w:rsidRPr="001D7371">
        <w:rPr>
          <w:sz w:val="28"/>
          <w:szCs w:val="28"/>
        </w:rPr>
        <w:t xml:space="preserve"> </w:t>
      </w:r>
      <w:r w:rsidR="001D7371">
        <w:rPr>
          <w:sz w:val="28"/>
          <w:szCs w:val="28"/>
        </w:rPr>
        <w:t>2024</w:t>
      </w:r>
      <w:r w:rsidR="001D7371" w:rsidRPr="008B3E41">
        <w:rPr>
          <w:sz w:val="28"/>
          <w:szCs w:val="28"/>
        </w:rPr>
        <w:t>г.- 0,00 тыс.рублей</w:t>
      </w:r>
      <w:r w:rsidR="001912CA">
        <w:rPr>
          <w:sz w:val="28"/>
          <w:szCs w:val="28"/>
        </w:rPr>
        <w:t xml:space="preserve">, </w:t>
      </w:r>
      <w:r w:rsidR="001912CA" w:rsidRPr="00A8707E">
        <w:rPr>
          <w:sz w:val="28"/>
          <w:szCs w:val="28"/>
        </w:rPr>
        <w:t>2025г.- 0,00 тыс.рублей.</w:t>
      </w:r>
    </w:p>
    <w:p w:rsidR="00A849C6" w:rsidRPr="008B3E41" w:rsidRDefault="00A849C6" w:rsidP="00373032">
      <w:pPr>
        <w:pStyle w:val="3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16"/>
          <w:szCs w:val="28"/>
        </w:rPr>
      </w:pPr>
    </w:p>
    <w:p w:rsidR="00A849C6" w:rsidRPr="008B3E41" w:rsidRDefault="00A849C6" w:rsidP="00373032">
      <w:pPr>
        <w:pStyle w:val="25"/>
        <w:shd w:val="clear" w:color="auto" w:fill="auto"/>
        <w:spacing w:before="0" w:after="0" w:line="240" w:lineRule="auto"/>
        <w:ind w:left="20" w:firstLine="700"/>
        <w:jc w:val="both"/>
        <w:rPr>
          <w:rStyle w:val="20pt"/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8B3E41">
        <w:rPr>
          <w:rStyle w:val="20pt"/>
          <w:rFonts w:ascii="Times New Roman" w:hAnsi="Times New Roman" w:cs="Times New Roman"/>
          <w:color w:val="auto"/>
          <w:spacing w:val="0"/>
          <w:sz w:val="28"/>
          <w:szCs w:val="28"/>
        </w:rPr>
        <w:t>Раздел 6. «Механизм реализации муниципальной программы»</w:t>
      </w:r>
    </w:p>
    <w:p w:rsidR="00A849C6" w:rsidRPr="008B3E41" w:rsidRDefault="00A849C6" w:rsidP="00E37699">
      <w:pPr>
        <w:pStyle w:val="3"/>
        <w:shd w:val="clear" w:color="auto" w:fill="auto"/>
        <w:spacing w:line="240" w:lineRule="auto"/>
        <w:ind w:left="20" w:right="20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Реализация Программы осуществляется в соответствии с нормати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в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ны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ми правовыми актами администрации Ленинского муниципального ра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й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она Волгоградской области.</w:t>
      </w:r>
    </w:p>
    <w:p w:rsidR="00A849C6" w:rsidRPr="00C64538" w:rsidRDefault="00A849C6" w:rsidP="00E37699">
      <w:pPr>
        <w:widowControl w:val="0"/>
        <w:ind w:left="20" w:firstLine="700"/>
        <w:jc w:val="both"/>
        <w:rPr>
          <w:rStyle w:val="1"/>
          <w:color w:val="auto"/>
          <w:sz w:val="28"/>
          <w:szCs w:val="28"/>
        </w:rPr>
      </w:pPr>
      <w:r w:rsidRPr="008B3E41">
        <w:rPr>
          <w:rStyle w:val="1"/>
          <w:color w:val="auto"/>
          <w:sz w:val="28"/>
          <w:szCs w:val="28"/>
        </w:rPr>
        <w:t>Ответственным испол</w:t>
      </w:r>
      <w:r w:rsidR="001468B2">
        <w:rPr>
          <w:rStyle w:val="1"/>
          <w:color w:val="auto"/>
          <w:sz w:val="28"/>
          <w:szCs w:val="28"/>
        </w:rPr>
        <w:t xml:space="preserve">нителем Программы </w:t>
      </w:r>
      <w:r w:rsidR="001468B2" w:rsidRPr="00C64538">
        <w:rPr>
          <w:rStyle w:val="1"/>
          <w:color w:val="auto"/>
          <w:sz w:val="28"/>
          <w:szCs w:val="28"/>
        </w:rPr>
        <w:t xml:space="preserve">является отдел по </w:t>
      </w:r>
      <w:r w:rsidRPr="00C64538">
        <w:rPr>
          <w:rStyle w:val="1"/>
          <w:color w:val="auto"/>
          <w:sz w:val="28"/>
          <w:szCs w:val="28"/>
        </w:rPr>
        <w:t xml:space="preserve"> </w:t>
      </w:r>
      <w:r w:rsidR="001468B2" w:rsidRPr="00C64538">
        <w:rPr>
          <w:rStyle w:val="1"/>
          <w:color w:val="auto"/>
          <w:sz w:val="28"/>
          <w:szCs w:val="28"/>
        </w:rPr>
        <w:t>культ</w:t>
      </w:r>
      <w:r w:rsidR="001468B2" w:rsidRPr="00C64538">
        <w:rPr>
          <w:rStyle w:val="1"/>
          <w:color w:val="auto"/>
          <w:sz w:val="28"/>
          <w:szCs w:val="28"/>
        </w:rPr>
        <w:t>у</w:t>
      </w:r>
      <w:r w:rsidR="001468B2" w:rsidRPr="00C64538">
        <w:rPr>
          <w:rStyle w:val="1"/>
          <w:color w:val="auto"/>
          <w:sz w:val="28"/>
          <w:szCs w:val="28"/>
        </w:rPr>
        <w:t xml:space="preserve">ре, молодёжной политике, физической культуре и спорту </w:t>
      </w:r>
      <w:r w:rsidRPr="00C64538">
        <w:rPr>
          <w:rStyle w:val="1"/>
          <w:color w:val="auto"/>
          <w:sz w:val="28"/>
          <w:szCs w:val="28"/>
        </w:rPr>
        <w:t>администрации Ленинского муниципального района.</w:t>
      </w:r>
    </w:p>
    <w:p w:rsidR="00A849C6" w:rsidRPr="008B3E41" w:rsidRDefault="00A849C6" w:rsidP="00E37699">
      <w:pPr>
        <w:widowControl w:val="0"/>
        <w:ind w:left="20" w:firstLine="700"/>
        <w:jc w:val="both"/>
        <w:rPr>
          <w:rStyle w:val="1"/>
          <w:color w:val="auto"/>
          <w:sz w:val="28"/>
          <w:szCs w:val="28"/>
        </w:rPr>
      </w:pPr>
      <w:r w:rsidRPr="008B3E41">
        <w:rPr>
          <w:rStyle w:val="1"/>
          <w:color w:val="auto"/>
          <w:sz w:val="28"/>
          <w:szCs w:val="28"/>
        </w:rPr>
        <w:t>Соисполнители Программы:</w:t>
      </w:r>
    </w:p>
    <w:p w:rsidR="00A849C6" w:rsidRPr="008B3E41" w:rsidRDefault="00A849C6" w:rsidP="00E37699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комиссия по делам несовершеннолетних и защите их прав Лени</w:t>
      </w:r>
      <w:r w:rsidRPr="008B3E41">
        <w:rPr>
          <w:sz w:val="28"/>
          <w:szCs w:val="28"/>
        </w:rPr>
        <w:t>н</w:t>
      </w:r>
      <w:r w:rsidRPr="008B3E41">
        <w:rPr>
          <w:sz w:val="28"/>
          <w:szCs w:val="28"/>
        </w:rPr>
        <w:t>ского муниципального района;</w:t>
      </w:r>
    </w:p>
    <w:p w:rsidR="00A849C6" w:rsidRPr="008B3E41" w:rsidRDefault="00A849C6" w:rsidP="00E37699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Отдел МВД России по Ленинскому району</w:t>
      </w:r>
      <w:r w:rsidR="00E37699" w:rsidRPr="008B3E41">
        <w:rPr>
          <w:sz w:val="28"/>
          <w:szCs w:val="28"/>
        </w:rPr>
        <w:t xml:space="preserve"> (по согласованию)</w:t>
      </w:r>
      <w:r w:rsidRPr="008B3E41">
        <w:rPr>
          <w:sz w:val="28"/>
          <w:szCs w:val="28"/>
        </w:rPr>
        <w:t>;</w:t>
      </w:r>
    </w:p>
    <w:p w:rsidR="00A849C6" w:rsidRPr="008B3E41" w:rsidRDefault="00A849C6" w:rsidP="00E37699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отдел образования администрации Ленинского муниципального района;</w:t>
      </w:r>
    </w:p>
    <w:p w:rsidR="00A849C6" w:rsidRPr="008B3E41" w:rsidRDefault="00A849C6" w:rsidP="00E37699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МБУ «Редакция газеты «Знамя»;</w:t>
      </w:r>
    </w:p>
    <w:p w:rsidR="00A849C6" w:rsidRPr="008B3E41" w:rsidRDefault="00A849C6" w:rsidP="00E37699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ГКУ ЦСЗН по Ленинскому району</w:t>
      </w:r>
      <w:r w:rsidR="00E37699" w:rsidRPr="008B3E41">
        <w:rPr>
          <w:sz w:val="28"/>
          <w:szCs w:val="28"/>
        </w:rPr>
        <w:t xml:space="preserve"> (по согласованию)</w:t>
      </w:r>
      <w:r w:rsidRPr="008B3E41">
        <w:rPr>
          <w:sz w:val="28"/>
          <w:szCs w:val="28"/>
        </w:rPr>
        <w:t>;</w:t>
      </w:r>
    </w:p>
    <w:p w:rsidR="00A849C6" w:rsidRPr="008B3E41" w:rsidRDefault="00A849C6" w:rsidP="00E37699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ГКУ «</w:t>
      </w:r>
      <w:proofErr w:type="gramStart"/>
      <w:r w:rsidRPr="008B3E41">
        <w:rPr>
          <w:sz w:val="28"/>
          <w:szCs w:val="28"/>
        </w:rPr>
        <w:t>Ленинский</w:t>
      </w:r>
      <w:proofErr w:type="gramEnd"/>
      <w:r w:rsidRPr="008B3E41">
        <w:rPr>
          <w:sz w:val="28"/>
          <w:szCs w:val="28"/>
        </w:rPr>
        <w:t xml:space="preserve"> ЦЗН»</w:t>
      </w:r>
      <w:r w:rsidR="00E37699" w:rsidRPr="008B3E41">
        <w:rPr>
          <w:sz w:val="28"/>
          <w:szCs w:val="28"/>
        </w:rPr>
        <w:t xml:space="preserve"> (по согласованию)</w:t>
      </w:r>
      <w:r w:rsidRPr="008B3E41">
        <w:rPr>
          <w:sz w:val="28"/>
          <w:szCs w:val="28"/>
        </w:rPr>
        <w:t>;</w:t>
      </w:r>
    </w:p>
    <w:p w:rsidR="00A849C6" w:rsidRPr="008B3E41" w:rsidRDefault="00A849C6" w:rsidP="00E37699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МБУ «Ленинский центр по работе с подростками и молодежью «Выбор»;</w:t>
      </w:r>
    </w:p>
    <w:p w:rsidR="00A849C6" w:rsidRPr="008B3E41" w:rsidRDefault="00A849C6" w:rsidP="00E37699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Муниципальное  автономное учреждение по работе с молод</w:t>
      </w:r>
      <w:r w:rsidR="00E37699" w:rsidRPr="008B3E41">
        <w:rPr>
          <w:sz w:val="28"/>
          <w:szCs w:val="28"/>
        </w:rPr>
        <w:t>е</w:t>
      </w:r>
      <w:r w:rsidRPr="008B3E41">
        <w:rPr>
          <w:sz w:val="28"/>
          <w:szCs w:val="28"/>
        </w:rPr>
        <w:t>жью «Молод</w:t>
      </w:r>
      <w:r w:rsidR="00E37699" w:rsidRPr="008B3E41">
        <w:rPr>
          <w:sz w:val="28"/>
          <w:szCs w:val="28"/>
        </w:rPr>
        <w:t>е</w:t>
      </w:r>
      <w:r w:rsidRPr="008B3E41">
        <w:rPr>
          <w:sz w:val="28"/>
          <w:szCs w:val="28"/>
        </w:rPr>
        <w:t>жный центр «Спектр»</w:t>
      </w:r>
      <w:r w:rsidR="00E37699" w:rsidRPr="008B3E41">
        <w:rPr>
          <w:sz w:val="28"/>
          <w:szCs w:val="28"/>
        </w:rPr>
        <w:t xml:space="preserve"> Ленинского муниципального района Волг</w:t>
      </w:r>
      <w:r w:rsidR="00E37699" w:rsidRPr="008B3E41">
        <w:rPr>
          <w:sz w:val="28"/>
          <w:szCs w:val="28"/>
        </w:rPr>
        <w:t>о</w:t>
      </w:r>
      <w:r w:rsidR="00E37699" w:rsidRPr="008B3E41">
        <w:rPr>
          <w:sz w:val="28"/>
          <w:szCs w:val="28"/>
        </w:rPr>
        <w:t>гр</w:t>
      </w:r>
      <w:r w:rsidR="001468B2">
        <w:rPr>
          <w:sz w:val="28"/>
          <w:szCs w:val="28"/>
        </w:rPr>
        <w:t>адской области</w:t>
      </w:r>
      <w:r w:rsidRPr="008B3E41">
        <w:rPr>
          <w:sz w:val="28"/>
          <w:szCs w:val="28"/>
        </w:rPr>
        <w:t>;</w:t>
      </w:r>
    </w:p>
    <w:p w:rsidR="00A849C6" w:rsidRPr="008B3E41" w:rsidRDefault="00A849C6" w:rsidP="00E37699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 xml:space="preserve">ГКУ </w:t>
      </w:r>
      <w:proofErr w:type="gramStart"/>
      <w:r w:rsidRPr="008B3E41">
        <w:rPr>
          <w:sz w:val="28"/>
          <w:szCs w:val="28"/>
        </w:rPr>
        <w:t>СО</w:t>
      </w:r>
      <w:proofErr w:type="gramEnd"/>
      <w:r w:rsidRPr="008B3E41">
        <w:rPr>
          <w:sz w:val="28"/>
          <w:szCs w:val="28"/>
        </w:rPr>
        <w:t xml:space="preserve"> «Ленинский центр социального обслуживания населения»</w:t>
      </w:r>
      <w:r w:rsidR="00E37699" w:rsidRPr="008B3E41">
        <w:rPr>
          <w:sz w:val="28"/>
          <w:szCs w:val="28"/>
        </w:rPr>
        <w:t xml:space="preserve"> (по согласованию)</w:t>
      </w:r>
      <w:r w:rsidRPr="008B3E41">
        <w:rPr>
          <w:sz w:val="28"/>
          <w:szCs w:val="28"/>
        </w:rPr>
        <w:t xml:space="preserve">; </w:t>
      </w:r>
    </w:p>
    <w:p w:rsidR="00A849C6" w:rsidRPr="008B3E41" w:rsidRDefault="00A849C6" w:rsidP="00E37699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ГБУЗ «</w:t>
      </w:r>
      <w:proofErr w:type="gramStart"/>
      <w:r w:rsidRPr="008B3E41">
        <w:rPr>
          <w:sz w:val="28"/>
          <w:szCs w:val="28"/>
        </w:rPr>
        <w:t>Ленинская</w:t>
      </w:r>
      <w:proofErr w:type="gramEnd"/>
      <w:r w:rsidRPr="008B3E41">
        <w:rPr>
          <w:sz w:val="28"/>
          <w:szCs w:val="28"/>
        </w:rPr>
        <w:t xml:space="preserve"> ЦРБ»</w:t>
      </w:r>
      <w:r w:rsidR="00E37699" w:rsidRPr="008B3E41">
        <w:rPr>
          <w:sz w:val="28"/>
          <w:szCs w:val="28"/>
        </w:rPr>
        <w:t xml:space="preserve"> (по согласованию)</w:t>
      </w:r>
      <w:r w:rsidRPr="008B3E41">
        <w:rPr>
          <w:sz w:val="28"/>
          <w:szCs w:val="28"/>
        </w:rPr>
        <w:t>;</w:t>
      </w:r>
    </w:p>
    <w:p w:rsidR="00A849C6" w:rsidRPr="008B3E41" w:rsidRDefault="00A849C6" w:rsidP="00E37699">
      <w:pPr>
        <w:pStyle w:val="3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Ленинского муниципального района. </w:t>
      </w:r>
    </w:p>
    <w:p w:rsidR="00A849C6" w:rsidRPr="008B3E41" w:rsidRDefault="00A849C6" w:rsidP="00373032">
      <w:pPr>
        <w:pStyle w:val="3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Ответственный исполнитель программы:</w:t>
      </w:r>
    </w:p>
    <w:p w:rsidR="00A849C6" w:rsidRPr="008B3E41" w:rsidRDefault="00A849C6" w:rsidP="00373032">
      <w:pPr>
        <w:pStyle w:val="3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управляет реализацией Программы;</w:t>
      </w:r>
    </w:p>
    <w:p w:rsidR="00A849C6" w:rsidRPr="008B3E41" w:rsidRDefault="00A849C6" w:rsidP="00373032">
      <w:pPr>
        <w:pStyle w:val="3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несет ответственность за реализацию Программы в целом;</w:t>
      </w:r>
    </w:p>
    <w:p w:rsidR="00A849C6" w:rsidRPr="008B3E41" w:rsidRDefault="00A849C6" w:rsidP="00373032">
      <w:pPr>
        <w:pStyle w:val="3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right="20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координирует деятельность исполнителей мероприятий Программы по подготовке и реализации мероприятий Программы, а также по целевому и эффективному использованию средств, выделяемых на реализацию Про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граммы. Реализация Программы осуществляется в соответствии с Фед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е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раль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ным законом от 05.04.2013 № 44-ФЗ «О контрактной системе в сфере закупок, товаров, работ, услуг для обеспечения государст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венных и муниц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и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пальных нужд», </w:t>
      </w:r>
      <w:r w:rsidRPr="008B3E4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Ленинско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го муниципал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ь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ного района от 25.09.2018 № 573 «Об утверждении Порядка разработки, реализации и оценки эффективности муниципальных программ Ленинского муниципального района Волгоградской области</w:t>
      </w:r>
      <w:r w:rsidRPr="008B3E41">
        <w:rPr>
          <w:rFonts w:ascii="Times New Roman" w:hAnsi="Times New Roman" w:cs="Times New Roman"/>
          <w:sz w:val="28"/>
          <w:szCs w:val="28"/>
        </w:rPr>
        <w:t>»</w:t>
      </w: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849C6" w:rsidRPr="008B3E41" w:rsidRDefault="00A849C6" w:rsidP="00373032">
      <w:pPr>
        <w:pStyle w:val="3"/>
        <w:shd w:val="clear" w:color="auto" w:fill="auto"/>
        <w:tabs>
          <w:tab w:val="left" w:pos="903"/>
        </w:tabs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 xml:space="preserve">Исполнитель и соисполнители Программы несут ответственность за качественное и своевременное исполнение мероприятий Программы и представляют отчеты о ходе реализации программных мероприятий в </w:t>
      </w:r>
      <w:r w:rsidR="00E37699" w:rsidRPr="008B3E41">
        <w:rPr>
          <w:rFonts w:ascii="Times New Roman" w:hAnsi="Times New Roman" w:cs="Times New Roman"/>
          <w:sz w:val="28"/>
          <w:szCs w:val="28"/>
        </w:rPr>
        <w:t>а</w:t>
      </w:r>
      <w:r w:rsidRPr="008B3E41">
        <w:rPr>
          <w:rFonts w:ascii="Times New Roman" w:hAnsi="Times New Roman" w:cs="Times New Roman"/>
          <w:sz w:val="28"/>
          <w:szCs w:val="28"/>
        </w:rPr>
        <w:t>д</w:t>
      </w:r>
      <w:r w:rsidRPr="008B3E41">
        <w:rPr>
          <w:rFonts w:ascii="Times New Roman" w:hAnsi="Times New Roman" w:cs="Times New Roman"/>
          <w:sz w:val="28"/>
          <w:szCs w:val="28"/>
        </w:rPr>
        <w:t xml:space="preserve">министрацию Ленинского муниципального района. </w:t>
      </w:r>
    </w:p>
    <w:p w:rsidR="00A849C6" w:rsidRPr="008B3E41" w:rsidRDefault="00A849C6" w:rsidP="00373032">
      <w:pPr>
        <w:pStyle w:val="3"/>
        <w:shd w:val="clear" w:color="auto" w:fill="auto"/>
        <w:tabs>
          <w:tab w:val="left" w:pos="903"/>
        </w:tabs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E37699" w:rsidRPr="008B3E41">
        <w:rPr>
          <w:rFonts w:ascii="Times New Roman" w:hAnsi="Times New Roman" w:cs="Times New Roman"/>
          <w:sz w:val="28"/>
          <w:szCs w:val="28"/>
        </w:rPr>
        <w:t>П</w:t>
      </w:r>
      <w:r w:rsidRPr="008B3E41">
        <w:rPr>
          <w:rFonts w:ascii="Times New Roman" w:hAnsi="Times New Roman" w:cs="Times New Roman"/>
          <w:sz w:val="28"/>
          <w:szCs w:val="28"/>
        </w:rPr>
        <w:t>рограммы предусмотрено осуществлять по основным направлениям посредством исполнения мероприятий Программы, напра</w:t>
      </w:r>
      <w:r w:rsidRPr="008B3E41">
        <w:rPr>
          <w:rFonts w:ascii="Times New Roman" w:hAnsi="Times New Roman" w:cs="Times New Roman"/>
          <w:sz w:val="28"/>
          <w:szCs w:val="28"/>
        </w:rPr>
        <w:t>в</w:t>
      </w:r>
      <w:r w:rsidRPr="008B3E41">
        <w:rPr>
          <w:rFonts w:ascii="Times New Roman" w:hAnsi="Times New Roman" w:cs="Times New Roman"/>
          <w:sz w:val="28"/>
          <w:szCs w:val="28"/>
        </w:rPr>
        <w:t xml:space="preserve">ленных на профилактику правонарушений в Ленинском муниципальном районе. </w:t>
      </w:r>
    </w:p>
    <w:p w:rsidR="00A849C6" w:rsidRPr="008B3E41" w:rsidRDefault="00A849C6" w:rsidP="00373032">
      <w:pPr>
        <w:pStyle w:val="3"/>
        <w:shd w:val="clear" w:color="auto" w:fill="auto"/>
        <w:tabs>
          <w:tab w:val="left" w:pos="903"/>
        </w:tabs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Финансирование основных мероприятий осуществляется за счет средств местного бюджета в объемах, предусмотренных Программой и у</w:t>
      </w:r>
      <w:r w:rsidRPr="008B3E41">
        <w:rPr>
          <w:rFonts w:ascii="Times New Roman" w:hAnsi="Times New Roman" w:cs="Times New Roman"/>
          <w:sz w:val="28"/>
          <w:szCs w:val="28"/>
        </w:rPr>
        <w:t>с</w:t>
      </w:r>
      <w:r w:rsidRPr="008B3E41">
        <w:rPr>
          <w:rFonts w:ascii="Times New Roman" w:hAnsi="Times New Roman" w:cs="Times New Roman"/>
          <w:sz w:val="28"/>
          <w:szCs w:val="28"/>
        </w:rPr>
        <w:t xml:space="preserve">тановленных на эти цели. </w:t>
      </w:r>
    </w:p>
    <w:p w:rsidR="00A849C6" w:rsidRPr="008B3E41" w:rsidRDefault="00A849C6" w:rsidP="00373032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>На реализацию муниципальной программы могут повлиять следу</w:t>
      </w:r>
      <w:r w:rsidRPr="008B3E41">
        <w:rPr>
          <w:rFonts w:ascii="Times New Roman" w:hAnsi="Times New Roman" w:cs="Times New Roman"/>
          <w:sz w:val="28"/>
          <w:szCs w:val="28"/>
        </w:rPr>
        <w:t>ю</w:t>
      </w:r>
      <w:r w:rsidRPr="008B3E41">
        <w:rPr>
          <w:rFonts w:ascii="Times New Roman" w:hAnsi="Times New Roman" w:cs="Times New Roman"/>
          <w:sz w:val="28"/>
          <w:szCs w:val="28"/>
        </w:rPr>
        <w:t xml:space="preserve">щие факторы риска: </w:t>
      </w:r>
    </w:p>
    <w:p w:rsidR="00A849C6" w:rsidRPr="008B3E41" w:rsidRDefault="00B8492C" w:rsidP="00B8492C">
      <w:pPr>
        <w:pStyle w:val="a9"/>
        <w:widowControl w:val="0"/>
        <w:numPr>
          <w:ilvl w:val="0"/>
          <w:numId w:val="34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41">
        <w:rPr>
          <w:rFonts w:ascii="Times New Roman" w:hAnsi="Times New Roman" w:cs="Times New Roman"/>
          <w:sz w:val="28"/>
          <w:szCs w:val="28"/>
        </w:rPr>
        <w:t xml:space="preserve">Несогласованность </w:t>
      </w:r>
      <w:r w:rsidR="00A849C6" w:rsidRPr="008B3E41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мероприятий, проводимых различными ведомствами. </w:t>
      </w:r>
    </w:p>
    <w:p w:rsidR="00A849C6" w:rsidRPr="008B3E41" w:rsidRDefault="00A849C6" w:rsidP="00B8492C">
      <w:pPr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3E41">
        <w:rPr>
          <w:sz w:val="28"/>
          <w:szCs w:val="28"/>
        </w:rPr>
        <w:t>Уменьшение финансирования на реализацию профилактических мероприятий в рамках данной программы.</w:t>
      </w:r>
    </w:p>
    <w:p w:rsidR="00A849C6" w:rsidRPr="008B3E41" w:rsidRDefault="00A849C6" w:rsidP="00373032">
      <w:pPr>
        <w:pStyle w:val="3"/>
        <w:shd w:val="clear" w:color="auto" w:fill="auto"/>
        <w:tabs>
          <w:tab w:val="left" w:pos="903"/>
        </w:tabs>
        <w:spacing w:line="240" w:lineRule="auto"/>
        <w:ind w:left="720" w:right="20" w:firstLine="0"/>
        <w:rPr>
          <w:rFonts w:ascii="Times New Roman" w:hAnsi="Times New Roman" w:cs="Times New Roman"/>
          <w:sz w:val="16"/>
          <w:szCs w:val="28"/>
        </w:rPr>
      </w:pPr>
    </w:p>
    <w:p w:rsidR="00B8492C" w:rsidRPr="008B3E41" w:rsidRDefault="00A849C6" w:rsidP="00373032">
      <w:pPr>
        <w:pStyle w:val="26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8B3E41">
        <w:rPr>
          <w:rFonts w:ascii="Times New Roman" w:hAnsi="Times New Roman" w:cs="Times New Roman"/>
          <w:spacing w:val="0"/>
          <w:sz w:val="28"/>
          <w:szCs w:val="28"/>
        </w:rPr>
        <w:t xml:space="preserve">Раздел 7. «Перечень имущества, создаваемого (приобретаемого) </w:t>
      </w:r>
    </w:p>
    <w:p w:rsidR="00B8492C" w:rsidRPr="008B3E41" w:rsidRDefault="00A849C6" w:rsidP="00373032">
      <w:pPr>
        <w:pStyle w:val="26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8B3E41">
        <w:rPr>
          <w:rFonts w:ascii="Times New Roman" w:hAnsi="Times New Roman" w:cs="Times New Roman"/>
          <w:spacing w:val="0"/>
          <w:sz w:val="28"/>
          <w:szCs w:val="28"/>
        </w:rPr>
        <w:t xml:space="preserve">в ходе реализации муниципальной программы. </w:t>
      </w:r>
    </w:p>
    <w:p w:rsidR="00B8492C" w:rsidRPr="008B3E41" w:rsidRDefault="00A849C6" w:rsidP="00373032">
      <w:pPr>
        <w:pStyle w:val="26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8B3E41">
        <w:rPr>
          <w:rFonts w:ascii="Times New Roman" w:hAnsi="Times New Roman" w:cs="Times New Roman"/>
          <w:spacing w:val="0"/>
          <w:sz w:val="28"/>
          <w:szCs w:val="28"/>
        </w:rPr>
        <w:t xml:space="preserve">Сведения о правах на имущество, создаваемое (приобретаемое) </w:t>
      </w:r>
    </w:p>
    <w:p w:rsidR="00A849C6" w:rsidRPr="008B3E41" w:rsidRDefault="00A849C6" w:rsidP="00373032">
      <w:pPr>
        <w:pStyle w:val="26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8B3E41">
        <w:rPr>
          <w:rFonts w:ascii="Times New Roman" w:hAnsi="Times New Roman" w:cs="Times New Roman"/>
          <w:spacing w:val="0"/>
          <w:sz w:val="28"/>
          <w:szCs w:val="28"/>
        </w:rPr>
        <w:t>в ходе реализации муниципальной программы»</w:t>
      </w:r>
    </w:p>
    <w:p w:rsidR="00A849C6" w:rsidRPr="008B3E41" w:rsidRDefault="00A849C6" w:rsidP="00373032">
      <w:pPr>
        <w:pStyle w:val="26"/>
        <w:shd w:val="clear" w:color="auto" w:fill="auto"/>
        <w:spacing w:before="0" w:after="0" w:line="240" w:lineRule="auto"/>
        <w:ind w:firstLine="700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Перечень основных видов товаров, работ, услуг по данной программе включает в себя:</w:t>
      </w:r>
    </w:p>
    <w:p w:rsidR="00A849C6" w:rsidRPr="008B3E41" w:rsidRDefault="00A849C6" w:rsidP="00B8492C">
      <w:pPr>
        <w:pStyle w:val="3"/>
        <w:numPr>
          <w:ilvl w:val="1"/>
          <w:numId w:val="3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Приобретение сувенирной продукции</w:t>
      </w:r>
      <w:r w:rsidR="00B8492C"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A849C6" w:rsidRPr="008B3E41" w:rsidRDefault="00A849C6" w:rsidP="00BF2272">
      <w:pPr>
        <w:pStyle w:val="3"/>
        <w:numPr>
          <w:ilvl w:val="1"/>
          <w:numId w:val="3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Оплата обучения специалистов первичной профилактики</w:t>
      </w:r>
      <w:r w:rsidR="00B8492C"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A849C6" w:rsidRPr="008B3E41" w:rsidRDefault="00A849C6" w:rsidP="00BF2272">
      <w:pPr>
        <w:pStyle w:val="a8"/>
        <w:widowControl w:val="0"/>
        <w:numPr>
          <w:ilvl w:val="1"/>
          <w:numId w:val="36"/>
        </w:numPr>
        <w:tabs>
          <w:tab w:val="left" w:pos="1134"/>
        </w:tabs>
        <w:spacing w:after="0" w:line="240" w:lineRule="auto"/>
        <w:ind w:left="0" w:right="-1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Изготовление буклетов, иной печатной продукции.</w:t>
      </w:r>
    </w:p>
    <w:p w:rsidR="00046733" w:rsidRPr="008B3E41" w:rsidRDefault="00A849C6" w:rsidP="00BF2272">
      <w:pPr>
        <w:pStyle w:val="a8"/>
        <w:widowControl w:val="0"/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  <w:sectPr w:rsidR="00046733" w:rsidRPr="008B3E41" w:rsidSect="00BF2272">
          <w:pgSz w:w="11906" w:h="16838"/>
          <w:pgMar w:top="1134" w:right="1133" w:bottom="1134" w:left="1559" w:header="709" w:footer="709" w:gutter="0"/>
          <w:cols w:space="708"/>
          <w:docGrid w:linePitch="360"/>
        </w:sectPr>
      </w:pPr>
      <w:r w:rsidRPr="008B3E41">
        <w:rPr>
          <w:rStyle w:val="1"/>
          <w:rFonts w:ascii="Times New Roman" w:hAnsi="Times New Roman" w:cs="Times New Roman"/>
          <w:color w:val="auto"/>
          <w:sz w:val="28"/>
          <w:szCs w:val="28"/>
        </w:rPr>
        <w:t>Транспортные расходы.</w:t>
      </w:r>
    </w:p>
    <w:p w:rsidR="00A849C6" w:rsidRPr="008B3E41" w:rsidRDefault="00A849C6" w:rsidP="00B8492C">
      <w:pPr>
        <w:widowControl w:val="0"/>
        <w:autoSpaceDE w:val="0"/>
        <w:autoSpaceDN w:val="0"/>
        <w:adjustRightInd w:val="0"/>
        <w:ind w:left="9639"/>
        <w:jc w:val="both"/>
        <w:outlineLvl w:val="2"/>
        <w:rPr>
          <w:sz w:val="24"/>
          <w:szCs w:val="28"/>
        </w:rPr>
      </w:pPr>
      <w:r w:rsidRPr="008B3E41">
        <w:rPr>
          <w:sz w:val="24"/>
          <w:szCs w:val="28"/>
        </w:rPr>
        <w:t>ФОРМА 1</w:t>
      </w:r>
    </w:p>
    <w:p w:rsidR="00A849C6" w:rsidRPr="008B3E41" w:rsidRDefault="00A849C6" w:rsidP="00B8492C">
      <w:pPr>
        <w:widowControl w:val="0"/>
        <w:autoSpaceDE w:val="0"/>
        <w:autoSpaceDN w:val="0"/>
        <w:adjustRightInd w:val="0"/>
        <w:ind w:left="9639"/>
        <w:jc w:val="both"/>
        <w:outlineLvl w:val="2"/>
        <w:rPr>
          <w:sz w:val="24"/>
          <w:szCs w:val="28"/>
        </w:rPr>
      </w:pPr>
      <w:r w:rsidRPr="008B3E41">
        <w:rPr>
          <w:sz w:val="24"/>
          <w:szCs w:val="28"/>
        </w:rPr>
        <w:t>к муниципальной программе «Профилактика правонарушений на территории Ленинского муниципального района», утвержденной п</w:t>
      </w:r>
      <w:r w:rsidRPr="008B3E41">
        <w:rPr>
          <w:sz w:val="24"/>
          <w:szCs w:val="28"/>
        </w:rPr>
        <w:t>о</w:t>
      </w:r>
      <w:r w:rsidRPr="008B3E41">
        <w:rPr>
          <w:sz w:val="24"/>
          <w:szCs w:val="28"/>
        </w:rPr>
        <w:t>становлением администрации Ленинского м</w:t>
      </w:r>
      <w:r w:rsidRPr="008B3E41">
        <w:rPr>
          <w:sz w:val="24"/>
          <w:szCs w:val="28"/>
        </w:rPr>
        <w:t>у</w:t>
      </w:r>
      <w:r w:rsidRPr="008B3E41">
        <w:rPr>
          <w:sz w:val="24"/>
          <w:szCs w:val="28"/>
        </w:rPr>
        <w:t>ниципального района от 06.10.2017</w:t>
      </w:r>
      <w:r w:rsidR="00B8492C" w:rsidRPr="008B3E41">
        <w:rPr>
          <w:sz w:val="24"/>
          <w:szCs w:val="28"/>
        </w:rPr>
        <w:t xml:space="preserve"> </w:t>
      </w:r>
      <w:r w:rsidRPr="008B3E41">
        <w:rPr>
          <w:sz w:val="24"/>
          <w:szCs w:val="28"/>
        </w:rPr>
        <w:t>№  471</w:t>
      </w:r>
    </w:p>
    <w:p w:rsidR="00A849C6" w:rsidRPr="008B3E41" w:rsidRDefault="00A849C6" w:rsidP="00B8492C">
      <w:pPr>
        <w:widowControl w:val="0"/>
        <w:autoSpaceDE w:val="0"/>
        <w:autoSpaceDN w:val="0"/>
        <w:adjustRightInd w:val="0"/>
        <w:ind w:left="9639"/>
        <w:jc w:val="both"/>
        <w:rPr>
          <w:sz w:val="24"/>
          <w:szCs w:val="28"/>
        </w:rPr>
      </w:pPr>
    </w:p>
    <w:p w:rsidR="00A849C6" w:rsidRPr="008B3E41" w:rsidRDefault="00A849C6" w:rsidP="003730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E41">
        <w:rPr>
          <w:b/>
          <w:sz w:val="28"/>
          <w:szCs w:val="28"/>
        </w:rPr>
        <w:t>ПЕРЕЧЕНЬ</w:t>
      </w:r>
    </w:p>
    <w:p w:rsidR="00B8492C" w:rsidRPr="008B3E41" w:rsidRDefault="00A849C6" w:rsidP="00373032">
      <w:pPr>
        <w:widowControl w:val="0"/>
        <w:jc w:val="center"/>
        <w:rPr>
          <w:sz w:val="28"/>
          <w:szCs w:val="28"/>
        </w:rPr>
      </w:pPr>
      <w:r w:rsidRPr="008B3E41">
        <w:rPr>
          <w:sz w:val="28"/>
          <w:szCs w:val="28"/>
        </w:rPr>
        <w:t xml:space="preserve">целевых показателей достижения поставленных целей и задач муниципальной программы </w:t>
      </w:r>
    </w:p>
    <w:p w:rsidR="00046733" w:rsidRPr="008B3E41" w:rsidRDefault="00A849C6" w:rsidP="00373032">
      <w:pPr>
        <w:widowControl w:val="0"/>
        <w:jc w:val="center"/>
        <w:rPr>
          <w:sz w:val="28"/>
          <w:szCs w:val="28"/>
        </w:rPr>
      </w:pPr>
      <w:r w:rsidRPr="008B3E41">
        <w:rPr>
          <w:sz w:val="28"/>
          <w:szCs w:val="28"/>
        </w:rPr>
        <w:t xml:space="preserve">Ленинского муниципального района  </w:t>
      </w:r>
    </w:p>
    <w:p w:rsidR="00A849C6" w:rsidRPr="008B3E41" w:rsidRDefault="00A849C6" w:rsidP="00373032">
      <w:pPr>
        <w:widowControl w:val="0"/>
        <w:jc w:val="center"/>
        <w:rPr>
          <w:sz w:val="24"/>
          <w:szCs w:val="28"/>
        </w:rPr>
      </w:pPr>
      <w:r w:rsidRPr="008B3E41">
        <w:rPr>
          <w:sz w:val="24"/>
          <w:szCs w:val="28"/>
        </w:rPr>
        <w:t>(в редакции постановлени</w:t>
      </w:r>
      <w:r w:rsidR="00B8492C" w:rsidRPr="008B3E41">
        <w:rPr>
          <w:sz w:val="24"/>
          <w:szCs w:val="28"/>
        </w:rPr>
        <w:t>й</w:t>
      </w:r>
      <w:r w:rsidRPr="008B3E41">
        <w:rPr>
          <w:sz w:val="24"/>
          <w:szCs w:val="28"/>
        </w:rPr>
        <w:t xml:space="preserve"> от 14.01.2019 №</w:t>
      </w:r>
      <w:r w:rsidR="00B8492C" w:rsidRPr="008B3E41">
        <w:rPr>
          <w:sz w:val="24"/>
          <w:szCs w:val="28"/>
        </w:rPr>
        <w:t xml:space="preserve"> </w:t>
      </w:r>
      <w:r w:rsidRPr="008B3E41">
        <w:rPr>
          <w:sz w:val="24"/>
          <w:szCs w:val="28"/>
        </w:rPr>
        <w:t>4, от 30.12.2019 № 748, от</w:t>
      </w:r>
      <w:r w:rsidR="00B8492C" w:rsidRPr="008B3E41">
        <w:rPr>
          <w:sz w:val="24"/>
          <w:szCs w:val="28"/>
        </w:rPr>
        <w:t xml:space="preserve"> 26.05.2020 </w:t>
      </w:r>
      <w:r w:rsidRPr="008B3E41">
        <w:rPr>
          <w:sz w:val="24"/>
          <w:szCs w:val="28"/>
        </w:rPr>
        <w:t xml:space="preserve">№ </w:t>
      </w:r>
      <w:r w:rsidR="00B8492C" w:rsidRPr="008B3E41">
        <w:rPr>
          <w:sz w:val="24"/>
          <w:szCs w:val="28"/>
        </w:rPr>
        <w:t>227</w:t>
      </w:r>
      <w:r w:rsidR="001D7371">
        <w:rPr>
          <w:sz w:val="24"/>
          <w:szCs w:val="28"/>
        </w:rPr>
        <w:t xml:space="preserve">, от </w:t>
      </w:r>
      <w:r w:rsidR="009D1200">
        <w:rPr>
          <w:sz w:val="24"/>
          <w:szCs w:val="28"/>
        </w:rPr>
        <w:t xml:space="preserve">11.02.2022 № 59, от 21.10.2022 № 523, от </w:t>
      </w:r>
      <w:r w:rsidR="001D7371">
        <w:rPr>
          <w:sz w:val="24"/>
          <w:szCs w:val="28"/>
        </w:rPr>
        <w:t xml:space="preserve"> №</w:t>
      </w:r>
      <w:proofErr w:type="gramStart"/>
      <w:r w:rsidR="001D7371">
        <w:rPr>
          <w:sz w:val="24"/>
          <w:szCs w:val="28"/>
        </w:rPr>
        <w:t xml:space="preserve">  </w:t>
      </w:r>
      <w:r w:rsidRPr="008B3E41">
        <w:rPr>
          <w:sz w:val="24"/>
          <w:szCs w:val="28"/>
        </w:rPr>
        <w:t>)</w:t>
      </w:r>
      <w:proofErr w:type="gramEnd"/>
    </w:p>
    <w:p w:rsidR="00B8492C" w:rsidRPr="008B3E41" w:rsidRDefault="00B8492C" w:rsidP="00373032">
      <w:pPr>
        <w:widowControl w:val="0"/>
        <w:jc w:val="center"/>
        <w:rPr>
          <w:sz w:val="28"/>
          <w:szCs w:val="28"/>
        </w:rPr>
      </w:pPr>
    </w:p>
    <w:tbl>
      <w:tblPr>
        <w:tblW w:w="1531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10"/>
        <w:gridCol w:w="3178"/>
        <w:gridCol w:w="142"/>
        <w:gridCol w:w="142"/>
        <w:gridCol w:w="283"/>
        <w:gridCol w:w="1843"/>
        <w:gridCol w:w="142"/>
        <w:gridCol w:w="992"/>
        <w:gridCol w:w="567"/>
        <w:gridCol w:w="283"/>
        <w:gridCol w:w="284"/>
        <w:gridCol w:w="709"/>
        <w:gridCol w:w="141"/>
        <w:gridCol w:w="853"/>
        <w:gridCol w:w="852"/>
        <w:gridCol w:w="140"/>
        <w:gridCol w:w="568"/>
        <w:gridCol w:w="143"/>
        <w:gridCol w:w="566"/>
        <w:gridCol w:w="284"/>
        <w:gridCol w:w="426"/>
        <w:gridCol w:w="424"/>
        <w:gridCol w:w="284"/>
        <w:gridCol w:w="142"/>
        <w:gridCol w:w="424"/>
        <w:gridCol w:w="143"/>
        <w:gridCol w:w="20"/>
        <w:gridCol w:w="40"/>
        <w:gridCol w:w="14"/>
        <w:gridCol w:w="13"/>
        <w:gridCol w:w="13"/>
        <w:gridCol w:w="14"/>
        <w:gridCol w:w="737"/>
      </w:tblGrid>
      <w:tr w:rsidR="00363605" w:rsidRPr="008B3E41" w:rsidTr="009D1200">
        <w:trPr>
          <w:trHeight w:val="720"/>
        </w:trPr>
        <w:tc>
          <w:tcPr>
            <w:tcW w:w="510" w:type="dxa"/>
            <w:vMerge w:val="restart"/>
          </w:tcPr>
          <w:p w:rsidR="00363605" w:rsidRPr="008B3E41" w:rsidRDefault="00363605" w:rsidP="00B849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3E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3E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363605" w:rsidRPr="008B3E41" w:rsidRDefault="00363605" w:rsidP="00B849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4"/>
            <w:vMerge w:val="restart"/>
          </w:tcPr>
          <w:p w:rsidR="00363605" w:rsidRPr="008B3E41" w:rsidRDefault="00363605" w:rsidP="00B849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(цели), </w:t>
            </w:r>
          </w:p>
          <w:p w:rsidR="00363605" w:rsidRPr="008B3E41" w:rsidRDefault="00363605" w:rsidP="00B849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>задача (задачи), мероприятия</w:t>
            </w:r>
          </w:p>
          <w:p w:rsidR="00363605" w:rsidRPr="008B3E41" w:rsidRDefault="00363605" w:rsidP="00B849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05" w:rsidRPr="008B3E41" w:rsidRDefault="00363605" w:rsidP="00B8492C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63605" w:rsidRPr="008B3E41" w:rsidRDefault="00363605" w:rsidP="00B849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B3E41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  <w:r w:rsidRPr="008B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605" w:rsidRPr="008B3E41" w:rsidRDefault="00363605" w:rsidP="00B849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>показания</w:t>
            </w:r>
          </w:p>
          <w:p w:rsidR="00363605" w:rsidRPr="008B3E41" w:rsidRDefault="00363605" w:rsidP="00B849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05" w:rsidRPr="008B3E41" w:rsidRDefault="00363605" w:rsidP="00B849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63605" w:rsidRPr="008B3E41" w:rsidRDefault="00363605" w:rsidP="00B849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63605" w:rsidRPr="008B3E41" w:rsidRDefault="00363605" w:rsidP="00B849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05" w:rsidRPr="008B3E41" w:rsidRDefault="00363605" w:rsidP="00B849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25"/>
          </w:tcPr>
          <w:p w:rsidR="00363605" w:rsidRPr="008B3E41" w:rsidRDefault="00363605" w:rsidP="00B8492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63605" w:rsidRPr="008B3E41" w:rsidRDefault="00363605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Значения  целевых показателей</w:t>
            </w:r>
          </w:p>
        </w:tc>
      </w:tr>
      <w:tr w:rsidR="00B31DE0" w:rsidRPr="008B3E41" w:rsidTr="009D1200">
        <w:trPr>
          <w:cantSplit/>
          <w:trHeight w:val="3132"/>
        </w:trPr>
        <w:tc>
          <w:tcPr>
            <w:tcW w:w="510" w:type="dxa"/>
            <w:vMerge/>
            <w:vAlign w:val="center"/>
          </w:tcPr>
          <w:p w:rsidR="00B31DE0" w:rsidRPr="008B3E41" w:rsidRDefault="00B31DE0" w:rsidP="00B849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4"/>
            <w:vMerge/>
            <w:vAlign w:val="center"/>
          </w:tcPr>
          <w:p w:rsidR="00B31DE0" w:rsidRPr="008B3E41" w:rsidRDefault="00B31DE0" w:rsidP="00B8492C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1DE0" w:rsidRPr="008B3E41" w:rsidRDefault="00B31DE0" w:rsidP="00B849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31DE0" w:rsidRPr="008B3E41" w:rsidRDefault="00B31DE0" w:rsidP="00B849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31DE0" w:rsidRPr="008B3E41" w:rsidRDefault="00B31DE0" w:rsidP="00B8492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</w:p>
          <w:p w:rsidR="00B31DE0" w:rsidRPr="008B3E41" w:rsidRDefault="00B31DE0" w:rsidP="00BF2272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>(отчетный 2016)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31DE0" w:rsidRPr="008B3E41" w:rsidRDefault="00B31DE0" w:rsidP="00BF2272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>Текущий год 2017</w:t>
            </w:r>
          </w:p>
        </w:tc>
        <w:tc>
          <w:tcPr>
            <w:tcW w:w="850" w:type="dxa"/>
            <w:gridSpan w:val="2"/>
            <w:textDirection w:val="btLr"/>
          </w:tcPr>
          <w:p w:rsidR="00B31DE0" w:rsidRPr="008B3E41" w:rsidRDefault="00B31DE0" w:rsidP="00B8492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</w:t>
            </w:r>
          </w:p>
          <w:p w:rsidR="00B31DE0" w:rsidRPr="008B3E41" w:rsidRDefault="00B31DE0" w:rsidP="00B8492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2018 год</w:t>
            </w:r>
          </w:p>
          <w:p w:rsidR="00B31DE0" w:rsidRPr="008B3E41" w:rsidRDefault="00B31DE0" w:rsidP="00B8492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extDirection w:val="btLr"/>
          </w:tcPr>
          <w:p w:rsidR="00B31DE0" w:rsidRPr="008B3E41" w:rsidRDefault="00B31DE0" w:rsidP="00B8492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реализации </w:t>
            </w:r>
          </w:p>
          <w:p w:rsidR="00B31DE0" w:rsidRPr="008B3E41" w:rsidRDefault="00B31DE0" w:rsidP="00B8492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2019 год</w:t>
            </w:r>
          </w:p>
          <w:p w:rsidR="00B31DE0" w:rsidRPr="008B3E41" w:rsidRDefault="00B31DE0" w:rsidP="00B8492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extDirection w:val="btLr"/>
          </w:tcPr>
          <w:p w:rsidR="00B31DE0" w:rsidRPr="008B3E41" w:rsidRDefault="00B31DE0" w:rsidP="00B8492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реализации </w:t>
            </w:r>
          </w:p>
          <w:p w:rsidR="00B31DE0" w:rsidRPr="008B3E41" w:rsidRDefault="00B31DE0" w:rsidP="00B8492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2020 год</w:t>
            </w:r>
          </w:p>
          <w:p w:rsidR="00B31DE0" w:rsidRPr="008B3E41" w:rsidRDefault="00B31DE0" w:rsidP="00B8492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B31DE0" w:rsidRPr="008B3E41" w:rsidRDefault="00B31DE0" w:rsidP="00B8492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>Четвертый  год реализации муниципальной программы, подпрограммы 2021 год</w:t>
            </w:r>
          </w:p>
          <w:p w:rsidR="00B31DE0" w:rsidRPr="008B3E41" w:rsidRDefault="00B31DE0" w:rsidP="00B8492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B31DE0" w:rsidRPr="008B3E41" w:rsidRDefault="00B31DE0" w:rsidP="00B8492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 xml:space="preserve">Пятый  год реализации </w:t>
            </w:r>
          </w:p>
          <w:p w:rsidR="00B31DE0" w:rsidRPr="008B3E41" w:rsidRDefault="00B31DE0" w:rsidP="00B8492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2022 год</w:t>
            </w:r>
          </w:p>
        </w:tc>
        <w:tc>
          <w:tcPr>
            <w:tcW w:w="850" w:type="dxa"/>
            <w:gridSpan w:val="2"/>
            <w:textDirection w:val="btLr"/>
          </w:tcPr>
          <w:p w:rsidR="00B31DE0" w:rsidRPr="008B3E41" w:rsidRDefault="00B31DE0" w:rsidP="00B8492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>Шестой  год реализации муниципальной программы, подпрограммы 2023 год</w:t>
            </w:r>
          </w:p>
        </w:tc>
        <w:tc>
          <w:tcPr>
            <w:tcW w:w="850" w:type="dxa"/>
            <w:gridSpan w:val="3"/>
            <w:textDirection w:val="btLr"/>
          </w:tcPr>
          <w:p w:rsidR="00B31DE0" w:rsidRPr="008B3E41" w:rsidRDefault="00B31DE0" w:rsidP="001D7371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</w:t>
            </w: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 xml:space="preserve">  год реализации муниципальной программы, 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2024</w:t>
            </w: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  <w:gridSpan w:val="8"/>
            <w:textDirection w:val="btLr"/>
          </w:tcPr>
          <w:p w:rsidR="00B31DE0" w:rsidRPr="008B3E41" w:rsidRDefault="00B31DE0" w:rsidP="009D1200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Восьмой</w:t>
            </w: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 xml:space="preserve">  год реализации муниципальной программы, 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202</w:t>
            </w:r>
            <w:r w:rsidR="009D1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</w:t>
            </w:r>
          </w:p>
        </w:tc>
        <w:tc>
          <w:tcPr>
            <w:tcW w:w="3745" w:type="dxa"/>
            <w:gridSpan w:val="4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5</w:t>
            </w:r>
          </w:p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6</w:t>
            </w:r>
          </w:p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7</w:t>
            </w:r>
          </w:p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8</w:t>
            </w:r>
          </w:p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9</w:t>
            </w:r>
          </w:p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10</w:t>
            </w:r>
          </w:p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11</w:t>
            </w:r>
          </w:p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12</w:t>
            </w:r>
          </w:p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  <w:gridSpan w:val="8"/>
          </w:tcPr>
          <w:p w:rsidR="00B31DE0" w:rsidRPr="008B3E41" w:rsidRDefault="00B31DE0" w:rsidP="00B31D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91120" w:rsidRPr="008B3E41" w:rsidTr="00B31DE0">
        <w:tblPrEx>
          <w:tblCellMar>
            <w:left w:w="108" w:type="dxa"/>
            <w:right w:w="108" w:type="dxa"/>
          </w:tblCellMar>
          <w:tblLook w:val="0000"/>
        </w:tblPrEx>
        <w:trPr>
          <w:trHeight w:val="399"/>
        </w:trPr>
        <w:tc>
          <w:tcPr>
            <w:tcW w:w="15316" w:type="dxa"/>
            <w:gridSpan w:val="33"/>
          </w:tcPr>
          <w:p w:rsidR="00091120" w:rsidRPr="008B3E41" w:rsidRDefault="0009112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«Профилактика правонарушений на территории Ленинского муниципального района»</w:t>
            </w:r>
          </w:p>
        </w:tc>
      </w:tr>
      <w:tr w:rsidR="0009112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10" w:type="dxa"/>
          </w:tcPr>
          <w:p w:rsidR="00091120" w:rsidRPr="008B3E41" w:rsidRDefault="0009112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</w:t>
            </w:r>
          </w:p>
        </w:tc>
        <w:tc>
          <w:tcPr>
            <w:tcW w:w="3745" w:type="dxa"/>
            <w:gridSpan w:val="4"/>
          </w:tcPr>
          <w:p w:rsidR="00091120" w:rsidRPr="008B3E41" w:rsidRDefault="0009112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Цель (цели)</w:t>
            </w:r>
          </w:p>
        </w:tc>
        <w:tc>
          <w:tcPr>
            <w:tcW w:w="11061" w:type="dxa"/>
            <w:gridSpan w:val="28"/>
          </w:tcPr>
          <w:p w:rsidR="00091120" w:rsidRPr="008B3E41" w:rsidRDefault="0009112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Профилактика правонарушений и обеспечение общественной безопасности на территории Ленинского муниципального района</w:t>
            </w:r>
          </w:p>
        </w:tc>
      </w:tr>
      <w:tr w:rsidR="0009112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10" w:type="dxa"/>
          </w:tcPr>
          <w:p w:rsidR="00091120" w:rsidRPr="008B3E41" w:rsidRDefault="00091120" w:rsidP="0086065F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</w:t>
            </w:r>
          </w:p>
        </w:tc>
        <w:tc>
          <w:tcPr>
            <w:tcW w:w="3745" w:type="dxa"/>
            <w:gridSpan w:val="4"/>
          </w:tcPr>
          <w:p w:rsidR="00091120" w:rsidRPr="008B3E41" w:rsidRDefault="00091120" w:rsidP="0086065F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061" w:type="dxa"/>
            <w:gridSpan w:val="28"/>
          </w:tcPr>
          <w:p w:rsidR="00091120" w:rsidRPr="008B3E41" w:rsidRDefault="00091120" w:rsidP="0086065F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- снижение уровня преступности на территории Ленинского муниципального района;</w:t>
            </w:r>
          </w:p>
          <w:p w:rsidR="00091120" w:rsidRPr="008B3E41" w:rsidRDefault="00091120" w:rsidP="009D1200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8B3E41">
              <w:rPr>
                <w:sz w:val="24"/>
                <w:szCs w:val="24"/>
              </w:rPr>
              <w:t>- воссоздание системы социальной профилактики правонарушений, направленной</w:t>
            </w:r>
            <w:r w:rsidR="009D1200">
              <w:rPr>
                <w:sz w:val="24"/>
                <w:szCs w:val="24"/>
              </w:rPr>
              <w:t>,</w:t>
            </w:r>
            <w:r w:rsidRPr="008B3E41">
              <w:rPr>
                <w:sz w:val="24"/>
                <w:szCs w:val="24"/>
              </w:rPr>
              <w:t xml:space="preserve"> прежде всего</w:t>
            </w:r>
            <w:r w:rsidR="009D1200">
              <w:rPr>
                <w:sz w:val="24"/>
                <w:szCs w:val="24"/>
              </w:rPr>
              <w:t>,</w:t>
            </w:r>
            <w:r w:rsidRPr="008B3E41">
              <w:rPr>
                <w:sz w:val="24"/>
                <w:szCs w:val="24"/>
              </w:rPr>
              <w:t xml:space="preserve"> на а</w:t>
            </w:r>
            <w:r w:rsidRPr="008B3E41">
              <w:rPr>
                <w:sz w:val="24"/>
                <w:szCs w:val="24"/>
              </w:rPr>
              <w:t>к</w:t>
            </w:r>
            <w:r w:rsidRPr="008B3E41">
              <w:rPr>
                <w:sz w:val="24"/>
                <w:szCs w:val="24"/>
              </w:rPr>
              <w:t>тивизацию борьбы с пьянством, алкоголизмом, наркоманией, распространением ВИЧ, СПИД – инфе</w:t>
            </w:r>
            <w:r w:rsidRPr="008B3E41">
              <w:rPr>
                <w:sz w:val="24"/>
                <w:szCs w:val="24"/>
              </w:rPr>
              <w:t>к</w:t>
            </w:r>
            <w:r w:rsidRPr="008B3E41">
              <w:rPr>
                <w:sz w:val="24"/>
                <w:szCs w:val="24"/>
              </w:rPr>
              <w:t>ции, преступностью, безнадзорностью, беспризорностью;</w:t>
            </w:r>
            <w:proofErr w:type="gramEnd"/>
          </w:p>
          <w:p w:rsidR="00091120" w:rsidRPr="008B3E41" w:rsidRDefault="00091120" w:rsidP="009D1200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- повышение эффективности работы по предупреждению и профилактике правонарушений, соверша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мых на улицах и в общественных местах;</w:t>
            </w:r>
          </w:p>
          <w:p w:rsidR="00091120" w:rsidRPr="008B3E41" w:rsidRDefault="00091120" w:rsidP="009D1200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- выявление и устранение причин и условий, способствующих совершению правонарушений</w:t>
            </w:r>
          </w:p>
        </w:tc>
      </w:tr>
      <w:tr w:rsidR="0009112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380"/>
        </w:trPr>
        <w:tc>
          <w:tcPr>
            <w:tcW w:w="510" w:type="dxa"/>
          </w:tcPr>
          <w:p w:rsidR="00091120" w:rsidRPr="008B3E41" w:rsidRDefault="00091120" w:rsidP="00B849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6" w:type="dxa"/>
            <w:gridSpan w:val="32"/>
          </w:tcPr>
          <w:p w:rsidR="00091120" w:rsidRPr="008B3E41" w:rsidRDefault="00091120" w:rsidP="00B8492C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Мероприятия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</w:t>
            </w:r>
          </w:p>
        </w:tc>
        <w:tc>
          <w:tcPr>
            <w:tcW w:w="3462" w:type="dxa"/>
            <w:gridSpan w:val="3"/>
          </w:tcPr>
          <w:p w:rsidR="00B31DE0" w:rsidRPr="008B3E41" w:rsidRDefault="00B31DE0" w:rsidP="00B8492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Заседание комиссии по проф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лактике правонарушений</w:t>
            </w:r>
          </w:p>
        </w:tc>
        <w:tc>
          <w:tcPr>
            <w:tcW w:w="2126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веденных засед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4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1" w:type="dxa"/>
            <w:gridSpan w:val="6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2.</w:t>
            </w:r>
          </w:p>
        </w:tc>
        <w:tc>
          <w:tcPr>
            <w:tcW w:w="3462" w:type="dxa"/>
            <w:gridSpan w:val="3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Формирование районных ба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ков данных:</w:t>
            </w:r>
          </w:p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- на семьи и несовершенноле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них, находящихся в социально – опасном положении;</w:t>
            </w:r>
          </w:p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- на семьи, </w:t>
            </w:r>
            <w:proofErr w:type="gramStart"/>
            <w:r w:rsidRPr="008B3E41">
              <w:rPr>
                <w:sz w:val="24"/>
                <w:szCs w:val="24"/>
              </w:rPr>
              <w:t>находящихся</w:t>
            </w:r>
            <w:proofErr w:type="gramEnd"/>
            <w:r w:rsidRPr="008B3E41">
              <w:rPr>
                <w:sz w:val="24"/>
                <w:szCs w:val="24"/>
              </w:rPr>
              <w:t xml:space="preserve"> в трудной жизненной ситуации;</w:t>
            </w:r>
          </w:p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- на взрослых лиц, вернувши</w:t>
            </w:r>
            <w:r w:rsidRPr="008B3E41">
              <w:rPr>
                <w:sz w:val="24"/>
                <w:szCs w:val="24"/>
              </w:rPr>
              <w:t>х</w:t>
            </w:r>
            <w:r w:rsidRPr="008B3E41">
              <w:rPr>
                <w:sz w:val="24"/>
                <w:szCs w:val="24"/>
              </w:rPr>
              <w:t>ся из мест лишения свободы, для оказания помощи в труд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вом и бытовом устройстве</w:t>
            </w:r>
          </w:p>
        </w:tc>
        <w:tc>
          <w:tcPr>
            <w:tcW w:w="2126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лиц,</w:t>
            </w:r>
          </w:p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состоящих</w:t>
            </w:r>
          </w:p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на учете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42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24</w:t>
            </w:r>
          </w:p>
        </w:tc>
        <w:tc>
          <w:tcPr>
            <w:tcW w:w="729" w:type="dxa"/>
            <w:gridSpan w:val="4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1" w:type="dxa"/>
            <w:gridSpan w:val="6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200">
              <w:rPr>
                <w:sz w:val="24"/>
                <w:szCs w:val="24"/>
              </w:rPr>
              <w:t>5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3.</w:t>
            </w:r>
          </w:p>
        </w:tc>
        <w:tc>
          <w:tcPr>
            <w:tcW w:w="3462" w:type="dxa"/>
            <w:gridSpan w:val="3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Проведение анализа «О с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стоянии преступности среди несовершеннолетних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района»</w:t>
            </w:r>
          </w:p>
        </w:tc>
        <w:tc>
          <w:tcPr>
            <w:tcW w:w="2126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 пр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ступлений, с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вершенных нес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вершеннолетними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27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23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21</w:t>
            </w:r>
          </w:p>
        </w:tc>
        <w:tc>
          <w:tcPr>
            <w:tcW w:w="729" w:type="dxa"/>
            <w:gridSpan w:val="4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1" w:type="dxa"/>
            <w:gridSpan w:val="6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200">
              <w:rPr>
                <w:sz w:val="24"/>
                <w:szCs w:val="24"/>
              </w:rPr>
              <w:t>0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3462" w:type="dxa"/>
            <w:gridSpan w:val="3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Распространение среди подр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стков, молодежи и их родит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лей информационных матери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лов профилактического соде</w:t>
            </w:r>
            <w:r w:rsidRPr="008B3E41">
              <w:rPr>
                <w:sz w:val="24"/>
                <w:szCs w:val="24"/>
              </w:rPr>
              <w:t>р</w:t>
            </w:r>
            <w:r w:rsidRPr="008B3E41">
              <w:rPr>
                <w:sz w:val="24"/>
                <w:szCs w:val="24"/>
              </w:rPr>
              <w:t>жания, по вопросам формир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вания здорового образа жизни, по профилактике правонар</w:t>
            </w:r>
            <w:r w:rsidRPr="008B3E41">
              <w:rPr>
                <w:sz w:val="24"/>
                <w:szCs w:val="24"/>
              </w:rPr>
              <w:t>у</w:t>
            </w:r>
            <w:r w:rsidRPr="008B3E41">
              <w:rPr>
                <w:sz w:val="24"/>
                <w:szCs w:val="24"/>
              </w:rPr>
              <w:t>шений</w:t>
            </w:r>
          </w:p>
        </w:tc>
        <w:tc>
          <w:tcPr>
            <w:tcW w:w="2126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 с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вершенных пр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ступлений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254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320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319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318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316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315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314</w:t>
            </w:r>
          </w:p>
        </w:tc>
        <w:tc>
          <w:tcPr>
            <w:tcW w:w="729" w:type="dxa"/>
            <w:gridSpan w:val="4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831" w:type="dxa"/>
            <w:gridSpan w:val="6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D1200">
              <w:rPr>
                <w:sz w:val="24"/>
                <w:szCs w:val="24"/>
              </w:rPr>
              <w:t>3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5</w:t>
            </w:r>
          </w:p>
        </w:tc>
        <w:tc>
          <w:tcPr>
            <w:tcW w:w="3462" w:type="dxa"/>
            <w:gridSpan w:val="3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Сотрудничество со СМИ в плане освещения проблем и состояния работы с безнадзо</w:t>
            </w:r>
            <w:r w:rsidRPr="008B3E41">
              <w:rPr>
                <w:sz w:val="24"/>
                <w:szCs w:val="24"/>
              </w:rPr>
              <w:t>р</w:t>
            </w:r>
            <w:r w:rsidRPr="008B3E41">
              <w:rPr>
                <w:sz w:val="24"/>
                <w:szCs w:val="24"/>
              </w:rPr>
              <w:t>ностью и правонарушениями среди подростков и молодежи</w:t>
            </w:r>
          </w:p>
        </w:tc>
        <w:tc>
          <w:tcPr>
            <w:tcW w:w="2126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пу</w:t>
            </w:r>
            <w:r w:rsidRPr="008B3E41">
              <w:rPr>
                <w:sz w:val="24"/>
                <w:szCs w:val="24"/>
              </w:rPr>
              <w:t>б</w:t>
            </w:r>
            <w:r w:rsidRPr="008B3E41">
              <w:rPr>
                <w:sz w:val="24"/>
                <w:szCs w:val="24"/>
              </w:rPr>
              <w:t>ликаций в СМИ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769" w:type="dxa"/>
            <w:gridSpan w:val="5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1" w:type="dxa"/>
            <w:gridSpan w:val="5"/>
          </w:tcPr>
          <w:p w:rsidR="00B31DE0" w:rsidRPr="008B3E41" w:rsidRDefault="00B31DE0" w:rsidP="00B31D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6</w:t>
            </w:r>
          </w:p>
        </w:tc>
        <w:tc>
          <w:tcPr>
            <w:tcW w:w="3462" w:type="dxa"/>
            <w:gridSpan w:val="3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Изготовление памяток, букл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тов для детей, родителей по вопросам профилактике пр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вонарушений, беспризорности, безнадзорности, и т.д.</w:t>
            </w:r>
          </w:p>
        </w:tc>
        <w:tc>
          <w:tcPr>
            <w:tcW w:w="2126" w:type="dxa"/>
            <w:gridSpan w:val="2"/>
          </w:tcPr>
          <w:p w:rsidR="00B31DE0" w:rsidRPr="008B3E41" w:rsidRDefault="00B31DE0" w:rsidP="00E14ECF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изг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товленных пам</w:t>
            </w:r>
            <w:r w:rsidRPr="008B3E41">
              <w:rPr>
                <w:sz w:val="24"/>
                <w:szCs w:val="24"/>
              </w:rPr>
              <w:t>я</w:t>
            </w:r>
            <w:r w:rsidRPr="008B3E41">
              <w:rPr>
                <w:sz w:val="24"/>
                <w:szCs w:val="24"/>
              </w:rPr>
              <w:t>ток и брошюр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200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200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200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200</w:t>
            </w:r>
          </w:p>
        </w:tc>
        <w:tc>
          <w:tcPr>
            <w:tcW w:w="769" w:type="dxa"/>
            <w:gridSpan w:val="5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91" w:type="dxa"/>
            <w:gridSpan w:val="5"/>
          </w:tcPr>
          <w:p w:rsidR="00B31DE0" w:rsidRPr="008B3E41" w:rsidRDefault="00B31DE0" w:rsidP="00B31D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7</w:t>
            </w:r>
          </w:p>
        </w:tc>
        <w:tc>
          <w:tcPr>
            <w:tcW w:w="3462" w:type="dxa"/>
            <w:gridSpan w:val="3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Оказание помощи в трудовом и бытовом устройстве лиц, о</w:t>
            </w:r>
            <w:r w:rsidRPr="008B3E41">
              <w:rPr>
                <w:sz w:val="24"/>
                <w:szCs w:val="24"/>
              </w:rPr>
              <w:t>с</w:t>
            </w:r>
            <w:r w:rsidRPr="008B3E41">
              <w:rPr>
                <w:sz w:val="24"/>
                <w:szCs w:val="24"/>
              </w:rPr>
              <w:t>вобожденных из мест лишения свободы, образовательных у</w:t>
            </w:r>
            <w:r w:rsidRPr="008B3E41">
              <w:rPr>
                <w:sz w:val="24"/>
                <w:szCs w:val="24"/>
              </w:rPr>
              <w:t>ч</w:t>
            </w:r>
            <w:r w:rsidRPr="008B3E41">
              <w:rPr>
                <w:sz w:val="24"/>
                <w:szCs w:val="24"/>
              </w:rPr>
              <w:t>реждений закрытого типа.</w:t>
            </w:r>
          </w:p>
        </w:tc>
        <w:tc>
          <w:tcPr>
            <w:tcW w:w="2126" w:type="dxa"/>
            <w:gridSpan w:val="2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веденных мер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приятий, напра</w:t>
            </w:r>
            <w:r w:rsidRPr="008B3E41">
              <w:rPr>
                <w:sz w:val="24"/>
                <w:szCs w:val="24"/>
              </w:rPr>
              <w:t>в</w:t>
            </w:r>
            <w:r w:rsidRPr="008B3E41">
              <w:rPr>
                <w:sz w:val="24"/>
                <w:szCs w:val="24"/>
              </w:rPr>
              <w:t>ленных на проф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лактику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рушений, пр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ступности, бе</w:t>
            </w:r>
            <w:r w:rsidRPr="008B3E41">
              <w:rPr>
                <w:sz w:val="24"/>
                <w:szCs w:val="24"/>
              </w:rPr>
              <w:t>з</w:t>
            </w:r>
            <w:r w:rsidRPr="008B3E41">
              <w:rPr>
                <w:sz w:val="24"/>
                <w:szCs w:val="24"/>
              </w:rPr>
              <w:t>надзорности, бе</w:t>
            </w:r>
            <w:r w:rsidRPr="008B3E41">
              <w:rPr>
                <w:sz w:val="24"/>
                <w:szCs w:val="24"/>
              </w:rPr>
              <w:t>с</w:t>
            </w:r>
            <w:r w:rsidRPr="008B3E41">
              <w:rPr>
                <w:sz w:val="24"/>
                <w:szCs w:val="24"/>
              </w:rPr>
              <w:t>призорности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</w:t>
            </w:r>
          </w:p>
        </w:tc>
        <w:tc>
          <w:tcPr>
            <w:tcW w:w="769" w:type="dxa"/>
            <w:gridSpan w:val="5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91" w:type="dxa"/>
            <w:gridSpan w:val="5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200">
              <w:rPr>
                <w:sz w:val="24"/>
                <w:szCs w:val="24"/>
              </w:rPr>
              <w:t>2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462" w:type="dxa"/>
            <w:gridSpan w:val="3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Проведение межведомстве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ных профилактических рейдов в неблагополучные семьи, в места скопления молодежи, в вечернее время суток</w:t>
            </w:r>
          </w:p>
        </w:tc>
        <w:tc>
          <w:tcPr>
            <w:tcW w:w="2126" w:type="dxa"/>
            <w:gridSpan w:val="2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веденных мер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приятий, напра</w:t>
            </w:r>
            <w:r w:rsidRPr="008B3E41">
              <w:rPr>
                <w:sz w:val="24"/>
                <w:szCs w:val="24"/>
              </w:rPr>
              <w:t>в</w:t>
            </w:r>
            <w:r w:rsidRPr="008B3E41">
              <w:rPr>
                <w:sz w:val="24"/>
                <w:szCs w:val="24"/>
              </w:rPr>
              <w:t>ленных на проф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лактику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рушений, пр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ступности, бе</w:t>
            </w:r>
            <w:r w:rsidRPr="008B3E41">
              <w:rPr>
                <w:sz w:val="24"/>
                <w:szCs w:val="24"/>
              </w:rPr>
              <w:t>з</w:t>
            </w:r>
            <w:r w:rsidRPr="008B3E41">
              <w:rPr>
                <w:sz w:val="24"/>
                <w:szCs w:val="24"/>
              </w:rPr>
              <w:t>надзорности, бе</w:t>
            </w:r>
            <w:r w:rsidRPr="008B3E41">
              <w:rPr>
                <w:sz w:val="24"/>
                <w:szCs w:val="24"/>
              </w:rPr>
              <w:t>с</w:t>
            </w:r>
            <w:r w:rsidRPr="008B3E41">
              <w:rPr>
                <w:sz w:val="24"/>
                <w:szCs w:val="24"/>
              </w:rPr>
              <w:t>призорности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</w:t>
            </w:r>
          </w:p>
        </w:tc>
        <w:tc>
          <w:tcPr>
            <w:tcW w:w="769" w:type="dxa"/>
            <w:gridSpan w:val="5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91" w:type="dxa"/>
            <w:gridSpan w:val="5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78D9">
              <w:rPr>
                <w:sz w:val="24"/>
                <w:szCs w:val="24"/>
              </w:rPr>
              <w:t>2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9</w:t>
            </w:r>
          </w:p>
        </w:tc>
        <w:tc>
          <w:tcPr>
            <w:tcW w:w="3462" w:type="dxa"/>
            <w:gridSpan w:val="3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Размещение наглядной агит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ции, направленной на проф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лактику преступлений, в том числе террористической 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правленности и иных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  в общественных ме</w:t>
            </w:r>
            <w:r w:rsidRPr="008B3E41">
              <w:rPr>
                <w:sz w:val="24"/>
                <w:szCs w:val="24"/>
              </w:rPr>
              <w:t>с</w:t>
            </w:r>
            <w:r w:rsidRPr="008B3E41">
              <w:rPr>
                <w:sz w:val="24"/>
                <w:szCs w:val="24"/>
              </w:rPr>
              <w:t>тах</w:t>
            </w:r>
          </w:p>
        </w:tc>
        <w:tc>
          <w:tcPr>
            <w:tcW w:w="2126" w:type="dxa"/>
            <w:gridSpan w:val="2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веденных мер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приятий, напра</w:t>
            </w:r>
            <w:r w:rsidRPr="008B3E41">
              <w:rPr>
                <w:sz w:val="24"/>
                <w:szCs w:val="24"/>
              </w:rPr>
              <w:t>в</w:t>
            </w:r>
            <w:r w:rsidRPr="008B3E41">
              <w:rPr>
                <w:sz w:val="24"/>
                <w:szCs w:val="24"/>
              </w:rPr>
              <w:t>ленных на проф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лактику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рушений, пр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ступности, бе</w:t>
            </w:r>
            <w:r w:rsidRPr="008B3E41">
              <w:rPr>
                <w:sz w:val="24"/>
                <w:szCs w:val="24"/>
              </w:rPr>
              <w:t>з</w:t>
            </w:r>
            <w:r w:rsidRPr="008B3E41">
              <w:rPr>
                <w:sz w:val="24"/>
                <w:szCs w:val="24"/>
              </w:rPr>
              <w:t>надзорности, бе</w:t>
            </w:r>
            <w:r w:rsidRPr="008B3E41">
              <w:rPr>
                <w:sz w:val="24"/>
                <w:szCs w:val="24"/>
              </w:rPr>
              <w:t>с</w:t>
            </w:r>
            <w:r w:rsidRPr="008B3E41">
              <w:rPr>
                <w:sz w:val="24"/>
                <w:szCs w:val="24"/>
              </w:rPr>
              <w:t>призорности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</w:t>
            </w:r>
          </w:p>
        </w:tc>
        <w:tc>
          <w:tcPr>
            <w:tcW w:w="769" w:type="dxa"/>
            <w:gridSpan w:val="5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91" w:type="dxa"/>
            <w:gridSpan w:val="5"/>
          </w:tcPr>
          <w:p w:rsidR="00B31DE0" w:rsidRPr="008B3E41" w:rsidRDefault="00B31DE0" w:rsidP="00E878D9">
            <w:pPr>
              <w:widowControl w:val="0"/>
              <w:tabs>
                <w:tab w:val="left" w:pos="993"/>
              </w:tabs>
              <w:ind w:left="-451" w:firstLine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78D9">
              <w:rPr>
                <w:sz w:val="24"/>
                <w:szCs w:val="24"/>
              </w:rPr>
              <w:t>2</w:t>
            </w:r>
          </w:p>
        </w:tc>
      </w:tr>
      <w:tr w:rsidR="00B31DE0" w:rsidRPr="008B3E41" w:rsidTr="00E878D9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10</w:t>
            </w:r>
          </w:p>
        </w:tc>
        <w:tc>
          <w:tcPr>
            <w:tcW w:w="3462" w:type="dxa"/>
            <w:gridSpan w:val="3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Организация и проведение м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 xml:space="preserve">роприятий по профилактике </w:t>
            </w:r>
            <w:proofErr w:type="gramStart"/>
            <w:r w:rsidRPr="008B3E41">
              <w:rPr>
                <w:sz w:val="24"/>
                <w:szCs w:val="24"/>
              </w:rPr>
              <w:t>дорожно – транспортного</w:t>
            </w:r>
            <w:proofErr w:type="gramEnd"/>
            <w:r w:rsidRPr="008B3E41">
              <w:rPr>
                <w:sz w:val="24"/>
                <w:szCs w:val="24"/>
              </w:rPr>
              <w:t xml:space="preserve"> травматизма</w:t>
            </w:r>
          </w:p>
        </w:tc>
        <w:tc>
          <w:tcPr>
            <w:tcW w:w="2126" w:type="dxa"/>
            <w:gridSpan w:val="2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веденных мер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приятий, напра</w:t>
            </w:r>
            <w:r w:rsidRPr="008B3E41">
              <w:rPr>
                <w:sz w:val="24"/>
                <w:szCs w:val="24"/>
              </w:rPr>
              <w:t>в</w:t>
            </w:r>
            <w:r w:rsidRPr="008B3E41">
              <w:rPr>
                <w:sz w:val="24"/>
                <w:szCs w:val="24"/>
              </w:rPr>
              <w:t>ленных на проф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лактику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рушений, пр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ступности, бе</w:t>
            </w:r>
            <w:r w:rsidRPr="008B3E41">
              <w:rPr>
                <w:sz w:val="24"/>
                <w:szCs w:val="24"/>
              </w:rPr>
              <w:t>з</w:t>
            </w:r>
            <w:r w:rsidRPr="008B3E41">
              <w:rPr>
                <w:sz w:val="24"/>
                <w:szCs w:val="24"/>
              </w:rPr>
              <w:t>надзорности, бе</w:t>
            </w:r>
            <w:r w:rsidRPr="008B3E41">
              <w:rPr>
                <w:sz w:val="24"/>
                <w:szCs w:val="24"/>
              </w:rPr>
              <w:t>с</w:t>
            </w:r>
            <w:r w:rsidRPr="008B3E41">
              <w:rPr>
                <w:sz w:val="24"/>
                <w:szCs w:val="24"/>
              </w:rPr>
              <w:t>призорности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3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7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200">
              <w:rPr>
                <w:sz w:val="24"/>
                <w:szCs w:val="24"/>
              </w:rPr>
              <w:t>2</w:t>
            </w:r>
          </w:p>
        </w:tc>
      </w:tr>
      <w:tr w:rsidR="00B31DE0" w:rsidRPr="008B3E41" w:rsidTr="00E878D9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11</w:t>
            </w:r>
          </w:p>
        </w:tc>
        <w:tc>
          <w:tcPr>
            <w:tcW w:w="3462" w:type="dxa"/>
            <w:gridSpan w:val="3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Организация волонтерского движения среди подростков и молодежи по пропаганде зд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рового образа жизни</w:t>
            </w:r>
          </w:p>
        </w:tc>
        <w:tc>
          <w:tcPr>
            <w:tcW w:w="2126" w:type="dxa"/>
            <w:gridSpan w:val="2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нес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вершеннолетних, состоящих на уч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те в ОМВД Ро</w:t>
            </w:r>
            <w:r w:rsidRPr="008B3E41">
              <w:rPr>
                <w:sz w:val="24"/>
                <w:szCs w:val="24"/>
              </w:rPr>
              <w:t>с</w:t>
            </w:r>
            <w:r w:rsidRPr="008B3E41">
              <w:rPr>
                <w:sz w:val="24"/>
                <w:szCs w:val="24"/>
              </w:rPr>
              <w:t>сии по Ленинск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му району, вовл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ченных в проф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лактические м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роприятия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34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3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7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1200">
              <w:rPr>
                <w:sz w:val="24"/>
                <w:szCs w:val="24"/>
              </w:rPr>
              <w:t>7</w:t>
            </w:r>
          </w:p>
        </w:tc>
      </w:tr>
      <w:tr w:rsidR="00B31DE0" w:rsidRPr="008B3E41" w:rsidTr="00E878D9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12</w:t>
            </w:r>
          </w:p>
        </w:tc>
        <w:tc>
          <w:tcPr>
            <w:tcW w:w="3462" w:type="dxa"/>
            <w:gridSpan w:val="3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Организация и проведение обучающихся семинаров для педагогических работников, специалистов по молодежной политике по вопросам орган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зации профилактической раб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ты.</w:t>
            </w:r>
          </w:p>
        </w:tc>
        <w:tc>
          <w:tcPr>
            <w:tcW w:w="2126" w:type="dxa"/>
            <w:gridSpan w:val="2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веденных мер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приятий, напра</w:t>
            </w:r>
            <w:r w:rsidRPr="008B3E41">
              <w:rPr>
                <w:sz w:val="24"/>
                <w:szCs w:val="24"/>
              </w:rPr>
              <w:t>в</w:t>
            </w:r>
            <w:r w:rsidRPr="008B3E41">
              <w:rPr>
                <w:sz w:val="24"/>
                <w:szCs w:val="24"/>
              </w:rPr>
              <w:t>ленных на проф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лактику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рушений, пр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ступности, бе</w:t>
            </w:r>
            <w:r w:rsidRPr="008B3E41">
              <w:rPr>
                <w:sz w:val="24"/>
                <w:szCs w:val="24"/>
              </w:rPr>
              <w:t>з</w:t>
            </w:r>
            <w:r w:rsidRPr="008B3E41">
              <w:rPr>
                <w:sz w:val="24"/>
                <w:szCs w:val="24"/>
              </w:rPr>
              <w:t>надзорности, бе</w:t>
            </w:r>
            <w:r w:rsidRPr="008B3E41">
              <w:rPr>
                <w:sz w:val="24"/>
                <w:szCs w:val="24"/>
              </w:rPr>
              <w:t>с</w:t>
            </w:r>
            <w:r w:rsidRPr="008B3E41">
              <w:rPr>
                <w:sz w:val="24"/>
                <w:szCs w:val="24"/>
              </w:rPr>
              <w:t>призорности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3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7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200">
              <w:rPr>
                <w:sz w:val="24"/>
                <w:szCs w:val="24"/>
              </w:rPr>
              <w:t>2</w:t>
            </w:r>
          </w:p>
        </w:tc>
      </w:tr>
      <w:tr w:rsidR="00B31DE0" w:rsidRPr="008B3E41" w:rsidTr="00E878D9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13</w:t>
            </w:r>
          </w:p>
        </w:tc>
        <w:tc>
          <w:tcPr>
            <w:tcW w:w="3462" w:type="dxa"/>
            <w:gridSpan w:val="3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Организация и проведение лекториев для родителей  и н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совершеннолетних по вопр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сам профилактике, здорового образа жизни, формирования мировоззрения с привлечением областных структур</w:t>
            </w:r>
          </w:p>
        </w:tc>
        <w:tc>
          <w:tcPr>
            <w:tcW w:w="2126" w:type="dxa"/>
            <w:gridSpan w:val="2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веденных мер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приятий, напра</w:t>
            </w:r>
            <w:r w:rsidRPr="008B3E41">
              <w:rPr>
                <w:sz w:val="24"/>
                <w:szCs w:val="24"/>
              </w:rPr>
              <w:t>в</w:t>
            </w:r>
            <w:r w:rsidRPr="008B3E41">
              <w:rPr>
                <w:sz w:val="24"/>
                <w:szCs w:val="24"/>
              </w:rPr>
              <w:t>ленных на проф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лактику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рушений, пр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ступности, бе</w:t>
            </w:r>
            <w:r w:rsidRPr="008B3E41">
              <w:rPr>
                <w:sz w:val="24"/>
                <w:szCs w:val="24"/>
              </w:rPr>
              <w:t>з</w:t>
            </w:r>
            <w:r w:rsidRPr="008B3E41">
              <w:rPr>
                <w:sz w:val="24"/>
                <w:szCs w:val="24"/>
              </w:rPr>
              <w:t>надзорности, бе</w:t>
            </w:r>
            <w:r w:rsidRPr="008B3E41">
              <w:rPr>
                <w:sz w:val="24"/>
                <w:szCs w:val="24"/>
              </w:rPr>
              <w:t>с</w:t>
            </w:r>
            <w:r w:rsidRPr="008B3E41">
              <w:rPr>
                <w:sz w:val="24"/>
                <w:szCs w:val="24"/>
              </w:rPr>
              <w:t>призорности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3"/>
          </w:tcPr>
          <w:p w:rsidR="00B31DE0" w:rsidRPr="008B3E41" w:rsidRDefault="00B31DE0" w:rsidP="0028230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7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200">
              <w:rPr>
                <w:sz w:val="24"/>
                <w:szCs w:val="24"/>
              </w:rPr>
              <w:t>2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3462" w:type="dxa"/>
            <w:gridSpan w:val="3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Проведение игровых, спорти</w:t>
            </w:r>
            <w:r w:rsidRPr="008B3E41">
              <w:rPr>
                <w:sz w:val="24"/>
                <w:szCs w:val="24"/>
              </w:rPr>
              <w:t>в</w:t>
            </w:r>
            <w:r w:rsidRPr="008B3E41">
              <w:rPr>
                <w:sz w:val="24"/>
                <w:szCs w:val="24"/>
              </w:rPr>
              <w:t>ных, культурно – массовых мероприятий для детей, подр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стков и  молодежи, в том числе состоящих на учете в райо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ном банке данных</w:t>
            </w:r>
          </w:p>
        </w:tc>
        <w:tc>
          <w:tcPr>
            <w:tcW w:w="2126" w:type="dxa"/>
            <w:gridSpan w:val="2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веденных мер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приятий, напра</w:t>
            </w:r>
            <w:r w:rsidRPr="008B3E41">
              <w:rPr>
                <w:sz w:val="24"/>
                <w:szCs w:val="24"/>
              </w:rPr>
              <w:t>в</w:t>
            </w:r>
            <w:r w:rsidRPr="008B3E41">
              <w:rPr>
                <w:sz w:val="24"/>
                <w:szCs w:val="24"/>
              </w:rPr>
              <w:t>ленных на проф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лактику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рушений, пр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ступности, бе</w:t>
            </w:r>
            <w:r w:rsidRPr="008B3E41">
              <w:rPr>
                <w:sz w:val="24"/>
                <w:szCs w:val="24"/>
              </w:rPr>
              <w:t>з</w:t>
            </w:r>
            <w:r w:rsidRPr="008B3E41">
              <w:rPr>
                <w:sz w:val="24"/>
                <w:szCs w:val="24"/>
              </w:rPr>
              <w:t>надзорности, бе</w:t>
            </w:r>
            <w:r w:rsidRPr="008B3E41">
              <w:rPr>
                <w:sz w:val="24"/>
                <w:szCs w:val="24"/>
              </w:rPr>
              <w:t>с</w:t>
            </w:r>
            <w:r w:rsidRPr="008B3E41">
              <w:rPr>
                <w:sz w:val="24"/>
                <w:szCs w:val="24"/>
              </w:rPr>
              <w:t>призорности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</w:t>
            </w:r>
          </w:p>
        </w:tc>
        <w:tc>
          <w:tcPr>
            <w:tcW w:w="796" w:type="dxa"/>
            <w:gridSpan w:val="7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4" w:type="dxa"/>
            <w:gridSpan w:val="3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200">
              <w:rPr>
                <w:sz w:val="24"/>
                <w:szCs w:val="24"/>
              </w:rPr>
              <w:t>2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15</w:t>
            </w:r>
          </w:p>
        </w:tc>
        <w:tc>
          <w:tcPr>
            <w:tcW w:w="3462" w:type="dxa"/>
            <w:gridSpan w:val="3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Проведение выездных мер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приятий для подростков, с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стоящих на учете в районном банке данных</w:t>
            </w:r>
          </w:p>
        </w:tc>
        <w:tc>
          <w:tcPr>
            <w:tcW w:w="2126" w:type="dxa"/>
            <w:gridSpan w:val="2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нес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вершеннолетних, состоящих на уч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те в ОМВД Ро</w:t>
            </w:r>
            <w:r w:rsidRPr="008B3E41">
              <w:rPr>
                <w:sz w:val="24"/>
                <w:szCs w:val="24"/>
              </w:rPr>
              <w:t>с</w:t>
            </w:r>
            <w:r w:rsidRPr="008B3E41">
              <w:rPr>
                <w:sz w:val="24"/>
                <w:szCs w:val="24"/>
              </w:rPr>
              <w:t>сии по Ленинск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му району, вовл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ченных в проф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лактические м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роприятия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34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36</w:t>
            </w:r>
          </w:p>
        </w:tc>
        <w:tc>
          <w:tcPr>
            <w:tcW w:w="796" w:type="dxa"/>
            <w:gridSpan w:val="7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64" w:type="dxa"/>
            <w:gridSpan w:val="3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1200">
              <w:rPr>
                <w:sz w:val="24"/>
                <w:szCs w:val="24"/>
              </w:rPr>
              <w:t>7</w:t>
            </w:r>
          </w:p>
        </w:tc>
      </w:tr>
      <w:tr w:rsidR="0028230F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303"/>
        </w:trPr>
        <w:tc>
          <w:tcPr>
            <w:tcW w:w="510" w:type="dxa"/>
          </w:tcPr>
          <w:p w:rsidR="0028230F" w:rsidRPr="008B3E41" w:rsidRDefault="0028230F" w:rsidP="00B849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6" w:type="dxa"/>
            <w:gridSpan w:val="32"/>
          </w:tcPr>
          <w:p w:rsidR="0028230F" w:rsidRPr="008B3E41" w:rsidRDefault="0028230F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1 Подпрограмма </w:t>
            </w:r>
            <w:r w:rsidRPr="008B3E41">
              <w:rPr>
                <w:rStyle w:val="1"/>
                <w:color w:val="auto"/>
                <w:sz w:val="24"/>
                <w:szCs w:val="24"/>
              </w:rPr>
              <w:t>«Информационно – аналитическое обеспечение работы по профилактике преступлений и правонарушений»</w:t>
            </w:r>
          </w:p>
        </w:tc>
      </w:tr>
      <w:tr w:rsidR="0028230F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562"/>
        </w:trPr>
        <w:tc>
          <w:tcPr>
            <w:tcW w:w="510" w:type="dxa"/>
          </w:tcPr>
          <w:p w:rsidR="0028230F" w:rsidRPr="008B3E41" w:rsidRDefault="0028230F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</w:t>
            </w:r>
          </w:p>
        </w:tc>
        <w:tc>
          <w:tcPr>
            <w:tcW w:w="3462" w:type="dxa"/>
            <w:gridSpan w:val="3"/>
          </w:tcPr>
          <w:p w:rsidR="0028230F" w:rsidRPr="008B3E41" w:rsidRDefault="0028230F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Цель (цели)</w:t>
            </w:r>
          </w:p>
        </w:tc>
        <w:tc>
          <w:tcPr>
            <w:tcW w:w="11344" w:type="dxa"/>
            <w:gridSpan w:val="29"/>
          </w:tcPr>
          <w:p w:rsidR="0028230F" w:rsidRPr="008B3E41" w:rsidRDefault="0028230F" w:rsidP="00E14ECF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Профилактика правонарушений и обеспечение общественной безопасности на территории Ленинского м</w:t>
            </w:r>
            <w:r w:rsidRPr="008B3E41">
              <w:rPr>
                <w:sz w:val="24"/>
                <w:szCs w:val="24"/>
              </w:rPr>
              <w:t>у</w:t>
            </w:r>
            <w:r w:rsidRPr="008B3E41">
              <w:rPr>
                <w:sz w:val="24"/>
                <w:szCs w:val="24"/>
              </w:rPr>
              <w:t>ниципального района</w:t>
            </w:r>
          </w:p>
        </w:tc>
      </w:tr>
      <w:tr w:rsidR="0028230F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273"/>
        </w:trPr>
        <w:tc>
          <w:tcPr>
            <w:tcW w:w="510" w:type="dxa"/>
          </w:tcPr>
          <w:p w:rsidR="0028230F" w:rsidRPr="008B3E41" w:rsidRDefault="0028230F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</w:t>
            </w:r>
          </w:p>
        </w:tc>
        <w:tc>
          <w:tcPr>
            <w:tcW w:w="3462" w:type="dxa"/>
            <w:gridSpan w:val="3"/>
          </w:tcPr>
          <w:p w:rsidR="0028230F" w:rsidRPr="008B3E41" w:rsidRDefault="0028230F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344" w:type="dxa"/>
            <w:gridSpan w:val="29"/>
          </w:tcPr>
          <w:p w:rsidR="0028230F" w:rsidRPr="008B3E41" w:rsidRDefault="0028230F" w:rsidP="00B8492C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- повышение эффективности работы по предупреждению и профилактике правонарушений, совершаемых на улицах и в общественных местах;</w:t>
            </w:r>
          </w:p>
          <w:p w:rsidR="0028230F" w:rsidRPr="008B3E41" w:rsidRDefault="0028230F" w:rsidP="00B8492C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- выявление и устранение причин и условий, способствующих совершению правонарушений</w:t>
            </w:r>
          </w:p>
        </w:tc>
      </w:tr>
      <w:tr w:rsidR="0028230F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10" w:type="dxa"/>
          </w:tcPr>
          <w:p w:rsidR="0028230F" w:rsidRPr="008B3E41" w:rsidRDefault="0028230F" w:rsidP="00B849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6" w:type="dxa"/>
            <w:gridSpan w:val="32"/>
          </w:tcPr>
          <w:p w:rsidR="0028230F" w:rsidRPr="008B3E41" w:rsidRDefault="0028230F" w:rsidP="00B8492C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Мероприятия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</w:t>
            </w:r>
          </w:p>
        </w:tc>
        <w:tc>
          <w:tcPr>
            <w:tcW w:w="3320" w:type="dxa"/>
            <w:gridSpan w:val="2"/>
          </w:tcPr>
          <w:p w:rsidR="00B31DE0" w:rsidRPr="008B3E41" w:rsidRDefault="00B31DE0" w:rsidP="00E14EC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Заседание комиссии по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филактике правонарушений</w:t>
            </w:r>
          </w:p>
        </w:tc>
        <w:tc>
          <w:tcPr>
            <w:tcW w:w="2268" w:type="dxa"/>
            <w:gridSpan w:val="3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Количество </w:t>
            </w:r>
          </w:p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проведенных </w:t>
            </w:r>
          </w:p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заседаний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9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</w:t>
            </w:r>
          </w:p>
        </w:tc>
        <w:tc>
          <w:tcPr>
            <w:tcW w:w="3320" w:type="dxa"/>
            <w:gridSpan w:val="2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Формирование районных банков данных:</w:t>
            </w:r>
          </w:p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- на семьи и несовершенн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летних, находящихся в соц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ально – опасном положении;</w:t>
            </w:r>
          </w:p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- на семьи, </w:t>
            </w:r>
            <w:proofErr w:type="gramStart"/>
            <w:r w:rsidRPr="008B3E41">
              <w:rPr>
                <w:sz w:val="24"/>
                <w:szCs w:val="24"/>
              </w:rPr>
              <w:t>находящихся</w:t>
            </w:r>
            <w:proofErr w:type="gramEnd"/>
            <w:r w:rsidRPr="008B3E41">
              <w:rPr>
                <w:sz w:val="24"/>
                <w:szCs w:val="24"/>
              </w:rPr>
              <w:t xml:space="preserve"> в трудной жизненной ситу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ции;</w:t>
            </w:r>
          </w:p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- на взрослых лиц, верну</w:t>
            </w:r>
            <w:r w:rsidRPr="008B3E41">
              <w:rPr>
                <w:sz w:val="24"/>
                <w:szCs w:val="24"/>
              </w:rPr>
              <w:t>в</w:t>
            </w:r>
            <w:r w:rsidRPr="008B3E41">
              <w:rPr>
                <w:sz w:val="24"/>
                <w:szCs w:val="24"/>
              </w:rPr>
              <w:t>шихся из мест лишения св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боды, для оказания помощи в трудовом и бытовом устро</w:t>
            </w:r>
            <w:r w:rsidRPr="008B3E41">
              <w:rPr>
                <w:sz w:val="24"/>
                <w:szCs w:val="24"/>
              </w:rPr>
              <w:t>й</w:t>
            </w:r>
            <w:r w:rsidRPr="008B3E41">
              <w:rPr>
                <w:sz w:val="24"/>
                <w:szCs w:val="24"/>
              </w:rPr>
              <w:t>стве</w:t>
            </w:r>
          </w:p>
        </w:tc>
        <w:tc>
          <w:tcPr>
            <w:tcW w:w="2268" w:type="dxa"/>
            <w:gridSpan w:val="3"/>
          </w:tcPr>
          <w:p w:rsidR="00B31DE0" w:rsidRPr="008B3E41" w:rsidRDefault="00B31DE0" w:rsidP="00E14ECF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Количество </w:t>
            </w:r>
          </w:p>
          <w:p w:rsidR="00B31DE0" w:rsidRPr="008B3E41" w:rsidRDefault="00B31DE0" w:rsidP="00E14ECF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лиц состоящих </w:t>
            </w:r>
          </w:p>
          <w:p w:rsidR="00B31DE0" w:rsidRPr="008B3E41" w:rsidRDefault="00B31DE0" w:rsidP="00E14ECF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на учете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24</w:t>
            </w:r>
          </w:p>
        </w:tc>
        <w:tc>
          <w:tcPr>
            <w:tcW w:w="809" w:type="dxa"/>
            <w:gridSpan w:val="8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1" w:type="dxa"/>
            <w:gridSpan w:val="2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78D9">
              <w:rPr>
                <w:sz w:val="24"/>
                <w:szCs w:val="24"/>
              </w:rPr>
              <w:t>3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</w:t>
            </w:r>
          </w:p>
        </w:tc>
        <w:tc>
          <w:tcPr>
            <w:tcW w:w="3320" w:type="dxa"/>
            <w:gridSpan w:val="2"/>
          </w:tcPr>
          <w:p w:rsidR="00B31DE0" w:rsidRPr="008B3E41" w:rsidRDefault="00B31DE0" w:rsidP="00E14ECF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Проведение анализа «О с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стоянии преступности среди несовершеннолетних на те</w:t>
            </w:r>
            <w:r w:rsidRPr="008B3E41">
              <w:rPr>
                <w:sz w:val="24"/>
                <w:szCs w:val="24"/>
              </w:rPr>
              <w:t>р</w:t>
            </w:r>
            <w:r w:rsidRPr="008B3E41">
              <w:rPr>
                <w:sz w:val="24"/>
                <w:szCs w:val="24"/>
              </w:rPr>
              <w:t>ритории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района»</w:t>
            </w:r>
          </w:p>
        </w:tc>
        <w:tc>
          <w:tcPr>
            <w:tcW w:w="2268" w:type="dxa"/>
            <w:gridSpan w:val="3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Количество  </w:t>
            </w:r>
          </w:p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преступлений, </w:t>
            </w:r>
          </w:p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совершенных </w:t>
            </w:r>
          </w:p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несовершенноле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ними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27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23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21</w:t>
            </w:r>
          </w:p>
        </w:tc>
        <w:tc>
          <w:tcPr>
            <w:tcW w:w="809" w:type="dxa"/>
            <w:gridSpan w:val="8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1" w:type="dxa"/>
            <w:gridSpan w:val="2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200">
              <w:rPr>
                <w:sz w:val="24"/>
                <w:szCs w:val="24"/>
              </w:rPr>
              <w:t>0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3320" w:type="dxa"/>
            <w:gridSpan w:val="2"/>
          </w:tcPr>
          <w:p w:rsidR="00B31DE0" w:rsidRPr="008B3E41" w:rsidRDefault="00B31DE0" w:rsidP="00E14ECF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Распространение среди по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ростков, молодежи и их 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дителей информационных материалов профилактич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ского содержания, по вопр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сам формирования здорового образа жизни, по профила</w:t>
            </w:r>
            <w:r w:rsidRPr="008B3E41">
              <w:rPr>
                <w:sz w:val="24"/>
                <w:szCs w:val="24"/>
              </w:rPr>
              <w:t>к</w:t>
            </w:r>
            <w:r w:rsidRPr="008B3E41">
              <w:rPr>
                <w:sz w:val="24"/>
                <w:szCs w:val="24"/>
              </w:rPr>
              <w:t>тике правонарушений</w:t>
            </w:r>
          </w:p>
        </w:tc>
        <w:tc>
          <w:tcPr>
            <w:tcW w:w="2268" w:type="dxa"/>
            <w:gridSpan w:val="3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Количество  </w:t>
            </w:r>
          </w:p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совершенных пр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ступлений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254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320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319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318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317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316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315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314</w:t>
            </w:r>
          </w:p>
        </w:tc>
        <w:tc>
          <w:tcPr>
            <w:tcW w:w="809" w:type="dxa"/>
            <w:gridSpan w:val="8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751" w:type="dxa"/>
            <w:gridSpan w:val="2"/>
          </w:tcPr>
          <w:p w:rsidR="00B31DE0" w:rsidRPr="008B3E41" w:rsidRDefault="00B31DE0" w:rsidP="00B31D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D1200">
              <w:rPr>
                <w:sz w:val="24"/>
                <w:szCs w:val="24"/>
              </w:rPr>
              <w:t>3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5</w:t>
            </w:r>
          </w:p>
        </w:tc>
        <w:tc>
          <w:tcPr>
            <w:tcW w:w="3320" w:type="dxa"/>
            <w:gridSpan w:val="2"/>
          </w:tcPr>
          <w:p w:rsidR="00B31DE0" w:rsidRPr="008B3E41" w:rsidRDefault="00B31DE0" w:rsidP="00E14ECF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Сотрудничество со СМИ в лане освещения проблем и состояния работы с безна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зорностью и правонаруш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ниями среди подростков и молодежи</w:t>
            </w:r>
          </w:p>
        </w:tc>
        <w:tc>
          <w:tcPr>
            <w:tcW w:w="2268" w:type="dxa"/>
            <w:gridSpan w:val="3"/>
          </w:tcPr>
          <w:p w:rsidR="00B31DE0" w:rsidRPr="008B3E41" w:rsidRDefault="00B31DE0" w:rsidP="00E14ECF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Количество </w:t>
            </w:r>
          </w:p>
          <w:p w:rsidR="00B31DE0" w:rsidRPr="008B3E41" w:rsidRDefault="00B31DE0" w:rsidP="00E14ECF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публикаций в СМИ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809" w:type="dxa"/>
            <w:gridSpan w:val="8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1" w:type="dxa"/>
            <w:gridSpan w:val="2"/>
          </w:tcPr>
          <w:p w:rsidR="00B31DE0" w:rsidRPr="008B3E41" w:rsidRDefault="00B31DE0" w:rsidP="00B31D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6</w:t>
            </w:r>
          </w:p>
        </w:tc>
        <w:tc>
          <w:tcPr>
            <w:tcW w:w="3320" w:type="dxa"/>
            <w:gridSpan w:val="2"/>
          </w:tcPr>
          <w:p w:rsidR="00B31DE0" w:rsidRPr="008B3E41" w:rsidRDefault="00B31DE0" w:rsidP="00E14ECF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Изготовление памяток, бу</w:t>
            </w:r>
            <w:r w:rsidRPr="008B3E41">
              <w:rPr>
                <w:sz w:val="24"/>
                <w:szCs w:val="24"/>
              </w:rPr>
              <w:t>к</w:t>
            </w:r>
            <w:r w:rsidRPr="008B3E41">
              <w:rPr>
                <w:sz w:val="24"/>
                <w:szCs w:val="24"/>
              </w:rPr>
              <w:t>летов для детей, родителей по вопросам профилактике пр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вонарушений, беспризорн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сти, безнадзорности, и т.д.</w:t>
            </w:r>
          </w:p>
        </w:tc>
        <w:tc>
          <w:tcPr>
            <w:tcW w:w="2268" w:type="dxa"/>
            <w:gridSpan w:val="3"/>
          </w:tcPr>
          <w:p w:rsidR="00B31DE0" w:rsidRPr="008B3E41" w:rsidRDefault="00B31DE0" w:rsidP="00E14ECF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Количество </w:t>
            </w:r>
          </w:p>
          <w:p w:rsidR="00B31DE0" w:rsidRPr="008B3E41" w:rsidRDefault="00B31DE0" w:rsidP="00E14ECF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изготовленных п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 xml:space="preserve">мяток и </w:t>
            </w:r>
          </w:p>
          <w:p w:rsidR="00B31DE0" w:rsidRPr="008B3E41" w:rsidRDefault="00B31DE0" w:rsidP="00E14ECF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брошюр</w:t>
            </w:r>
          </w:p>
        </w:tc>
        <w:tc>
          <w:tcPr>
            <w:tcW w:w="1134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200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200</w:t>
            </w:r>
          </w:p>
        </w:tc>
        <w:tc>
          <w:tcPr>
            <w:tcW w:w="852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200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gridSpan w:val="2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200</w:t>
            </w:r>
          </w:p>
        </w:tc>
        <w:tc>
          <w:tcPr>
            <w:tcW w:w="809" w:type="dxa"/>
            <w:gridSpan w:val="8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51" w:type="dxa"/>
            <w:gridSpan w:val="2"/>
          </w:tcPr>
          <w:p w:rsidR="00B31DE0" w:rsidRPr="008B3E41" w:rsidRDefault="00B31DE0" w:rsidP="00B31D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28230F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299"/>
        </w:trPr>
        <w:tc>
          <w:tcPr>
            <w:tcW w:w="510" w:type="dxa"/>
          </w:tcPr>
          <w:p w:rsidR="0028230F" w:rsidRPr="008B3E41" w:rsidRDefault="0028230F" w:rsidP="00B849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6" w:type="dxa"/>
            <w:gridSpan w:val="32"/>
          </w:tcPr>
          <w:p w:rsidR="0028230F" w:rsidRPr="008B3E41" w:rsidRDefault="0028230F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2  Подпрограмма </w:t>
            </w:r>
            <w:r w:rsidRPr="008B3E41">
              <w:rPr>
                <w:rStyle w:val="1"/>
                <w:color w:val="auto"/>
                <w:sz w:val="24"/>
                <w:szCs w:val="24"/>
              </w:rPr>
              <w:t>«Реализация мероприятий, направленных на профилактику правонарушений, безнадзорности и беспризорности»</w:t>
            </w:r>
          </w:p>
        </w:tc>
      </w:tr>
      <w:tr w:rsidR="0028230F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545"/>
        </w:trPr>
        <w:tc>
          <w:tcPr>
            <w:tcW w:w="510" w:type="dxa"/>
          </w:tcPr>
          <w:p w:rsidR="0028230F" w:rsidRPr="008B3E41" w:rsidRDefault="0028230F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</w:t>
            </w:r>
          </w:p>
        </w:tc>
        <w:tc>
          <w:tcPr>
            <w:tcW w:w="3320" w:type="dxa"/>
            <w:gridSpan w:val="2"/>
          </w:tcPr>
          <w:p w:rsidR="0028230F" w:rsidRPr="008B3E41" w:rsidRDefault="0028230F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Цель (цели)</w:t>
            </w:r>
          </w:p>
        </w:tc>
        <w:tc>
          <w:tcPr>
            <w:tcW w:w="11486" w:type="dxa"/>
            <w:gridSpan w:val="30"/>
          </w:tcPr>
          <w:p w:rsidR="0028230F" w:rsidRPr="008B3E41" w:rsidRDefault="0028230F" w:rsidP="00E14ECF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Профилактика правонарушений и обеспечение общественной безопасности на территории Ленинского м</w:t>
            </w:r>
            <w:r w:rsidRPr="008B3E41">
              <w:rPr>
                <w:sz w:val="24"/>
                <w:szCs w:val="24"/>
              </w:rPr>
              <w:t>у</w:t>
            </w:r>
            <w:r w:rsidRPr="008B3E41">
              <w:rPr>
                <w:sz w:val="24"/>
                <w:szCs w:val="24"/>
              </w:rPr>
              <w:t>ниципального района</w:t>
            </w:r>
          </w:p>
        </w:tc>
      </w:tr>
      <w:tr w:rsidR="0028230F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510" w:type="dxa"/>
          </w:tcPr>
          <w:p w:rsidR="0028230F" w:rsidRPr="008B3E41" w:rsidRDefault="0028230F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</w:t>
            </w:r>
          </w:p>
        </w:tc>
        <w:tc>
          <w:tcPr>
            <w:tcW w:w="3320" w:type="dxa"/>
            <w:gridSpan w:val="2"/>
          </w:tcPr>
          <w:p w:rsidR="0028230F" w:rsidRPr="008B3E41" w:rsidRDefault="0028230F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486" w:type="dxa"/>
            <w:gridSpan w:val="30"/>
          </w:tcPr>
          <w:p w:rsidR="0028230F" w:rsidRPr="008B3E41" w:rsidRDefault="0028230F" w:rsidP="00B8492C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- снижение уровня преступности на территории Ленинского муниципального района;</w:t>
            </w:r>
          </w:p>
          <w:p w:rsidR="0028230F" w:rsidRPr="008B3E41" w:rsidRDefault="0028230F" w:rsidP="00B8492C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- воссоздание системы социальной профилактики правонарушений, </w:t>
            </w:r>
            <w:proofErr w:type="gramStart"/>
            <w:r w:rsidRPr="008B3E41">
              <w:rPr>
                <w:sz w:val="24"/>
                <w:szCs w:val="24"/>
              </w:rPr>
              <w:t>направленной</w:t>
            </w:r>
            <w:proofErr w:type="gramEnd"/>
            <w:r w:rsidRPr="008B3E41">
              <w:rPr>
                <w:sz w:val="24"/>
                <w:szCs w:val="24"/>
              </w:rPr>
              <w:t xml:space="preserve"> прежде всего на активиз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цию борьбы с пьянством, алкоголизмом, наркоманией, распространением ВИЧ, СПИД – инфекции, престу</w:t>
            </w:r>
            <w:r w:rsidRPr="008B3E41">
              <w:rPr>
                <w:sz w:val="24"/>
                <w:szCs w:val="24"/>
              </w:rPr>
              <w:t>п</w:t>
            </w:r>
            <w:r w:rsidRPr="008B3E41">
              <w:rPr>
                <w:sz w:val="24"/>
                <w:szCs w:val="24"/>
              </w:rPr>
              <w:t>ностью, безнадзорностью, беспризорностью</w:t>
            </w:r>
          </w:p>
        </w:tc>
      </w:tr>
      <w:tr w:rsidR="0028230F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274"/>
        </w:trPr>
        <w:tc>
          <w:tcPr>
            <w:tcW w:w="510" w:type="dxa"/>
          </w:tcPr>
          <w:p w:rsidR="0028230F" w:rsidRPr="008B3E41" w:rsidRDefault="0028230F" w:rsidP="00B849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6" w:type="dxa"/>
            <w:gridSpan w:val="32"/>
          </w:tcPr>
          <w:p w:rsidR="0028230F" w:rsidRPr="008B3E41" w:rsidRDefault="0028230F" w:rsidP="00E14ECF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Мероприятия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B31DE0" w:rsidRPr="008B3E41" w:rsidRDefault="00B31DE0" w:rsidP="00E14ECF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Оказание помощи в труд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вом и бытовом устройстве лиц, освобожденных из мест лишения свободы, образов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тельных учреждений закр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того типа</w:t>
            </w:r>
          </w:p>
        </w:tc>
        <w:tc>
          <w:tcPr>
            <w:tcW w:w="2552" w:type="dxa"/>
            <w:gridSpan w:val="5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проведе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ных мероприятий, 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правленных на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филактику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рушений, преступн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сти, безнадзорности, беспризорности</w:t>
            </w:r>
          </w:p>
        </w:tc>
        <w:tc>
          <w:tcPr>
            <w:tcW w:w="99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3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</w:t>
            </w:r>
          </w:p>
        </w:tc>
        <w:tc>
          <w:tcPr>
            <w:tcW w:w="667" w:type="dxa"/>
            <w:gridSpan w:val="7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1" w:type="dxa"/>
            <w:gridSpan w:val="2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200">
              <w:rPr>
                <w:sz w:val="24"/>
                <w:szCs w:val="24"/>
              </w:rPr>
              <w:t>2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</w:t>
            </w:r>
          </w:p>
        </w:tc>
        <w:tc>
          <w:tcPr>
            <w:tcW w:w="3178" w:type="dxa"/>
          </w:tcPr>
          <w:p w:rsidR="00B31DE0" w:rsidRPr="008B3E41" w:rsidRDefault="00B31DE0" w:rsidP="00E14ECF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Проведение межведомс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венных профилактических рейдов в неблагополучные семьи, в места скопления молодежи, в вечернее время суток</w:t>
            </w:r>
          </w:p>
        </w:tc>
        <w:tc>
          <w:tcPr>
            <w:tcW w:w="2552" w:type="dxa"/>
            <w:gridSpan w:val="5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проведе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ных мероприятий, 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правленных на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филактику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рушений, преступн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сти, безнадзорности, беспризорности</w:t>
            </w:r>
          </w:p>
        </w:tc>
        <w:tc>
          <w:tcPr>
            <w:tcW w:w="99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3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</w:t>
            </w:r>
          </w:p>
        </w:tc>
        <w:tc>
          <w:tcPr>
            <w:tcW w:w="667" w:type="dxa"/>
            <w:gridSpan w:val="7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1" w:type="dxa"/>
            <w:gridSpan w:val="2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200">
              <w:rPr>
                <w:sz w:val="24"/>
                <w:szCs w:val="24"/>
              </w:rPr>
              <w:t>2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</w:t>
            </w:r>
          </w:p>
        </w:tc>
        <w:tc>
          <w:tcPr>
            <w:tcW w:w="3178" w:type="dxa"/>
          </w:tcPr>
          <w:p w:rsidR="00B31DE0" w:rsidRPr="008B3E41" w:rsidRDefault="00B31DE0" w:rsidP="00E14ECF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Размещение наглядной аг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тации, направленной на профилактику преступл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ний, в том числе террор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стической направленности и иных правонарушений  в общественных местах</w:t>
            </w:r>
          </w:p>
        </w:tc>
        <w:tc>
          <w:tcPr>
            <w:tcW w:w="2552" w:type="dxa"/>
            <w:gridSpan w:val="5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проведе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ных мероприятий, 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правленных на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филактику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рушений, преступн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сти, безнадзорности, беспризорности</w:t>
            </w:r>
          </w:p>
        </w:tc>
        <w:tc>
          <w:tcPr>
            <w:tcW w:w="99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3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</w:t>
            </w:r>
          </w:p>
        </w:tc>
        <w:tc>
          <w:tcPr>
            <w:tcW w:w="667" w:type="dxa"/>
            <w:gridSpan w:val="7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1" w:type="dxa"/>
            <w:gridSpan w:val="2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200">
              <w:rPr>
                <w:sz w:val="24"/>
                <w:szCs w:val="24"/>
              </w:rPr>
              <w:t>2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3178" w:type="dxa"/>
          </w:tcPr>
          <w:p w:rsidR="00B31DE0" w:rsidRPr="008B3E41" w:rsidRDefault="00B31DE0" w:rsidP="00E14ECF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Организация и проведение мероприятий по профила</w:t>
            </w:r>
            <w:r w:rsidRPr="008B3E41">
              <w:rPr>
                <w:sz w:val="24"/>
                <w:szCs w:val="24"/>
              </w:rPr>
              <w:t>к</w:t>
            </w:r>
            <w:r w:rsidRPr="008B3E41">
              <w:rPr>
                <w:sz w:val="24"/>
                <w:szCs w:val="24"/>
              </w:rPr>
              <w:t xml:space="preserve">тике </w:t>
            </w:r>
            <w:proofErr w:type="gramStart"/>
            <w:r w:rsidRPr="008B3E41">
              <w:rPr>
                <w:sz w:val="24"/>
                <w:szCs w:val="24"/>
              </w:rPr>
              <w:t>дорожно – транспор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ного</w:t>
            </w:r>
            <w:proofErr w:type="gramEnd"/>
            <w:r w:rsidRPr="008B3E41">
              <w:rPr>
                <w:sz w:val="24"/>
                <w:szCs w:val="24"/>
              </w:rPr>
              <w:t xml:space="preserve"> травматизма</w:t>
            </w:r>
          </w:p>
        </w:tc>
        <w:tc>
          <w:tcPr>
            <w:tcW w:w="2552" w:type="dxa"/>
            <w:gridSpan w:val="5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проведе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ных мероприятий, 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правленных на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филактику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рушений, преступн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сти, безнадзорности, беспризорности</w:t>
            </w:r>
          </w:p>
        </w:tc>
        <w:tc>
          <w:tcPr>
            <w:tcW w:w="99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3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</w:t>
            </w:r>
          </w:p>
        </w:tc>
        <w:tc>
          <w:tcPr>
            <w:tcW w:w="667" w:type="dxa"/>
            <w:gridSpan w:val="7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1" w:type="dxa"/>
            <w:gridSpan w:val="2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200">
              <w:rPr>
                <w:sz w:val="24"/>
                <w:szCs w:val="24"/>
              </w:rPr>
              <w:t>2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5</w:t>
            </w:r>
          </w:p>
        </w:tc>
        <w:tc>
          <w:tcPr>
            <w:tcW w:w="3178" w:type="dxa"/>
          </w:tcPr>
          <w:p w:rsidR="00B31DE0" w:rsidRPr="008B3E41" w:rsidRDefault="00B31DE0" w:rsidP="00E14ECF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Организация волонтерского движения среди подростков и молодежи по пропаганде здорового образа жизни</w:t>
            </w:r>
          </w:p>
        </w:tc>
        <w:tc>
          <w:tcPr>
            <w:tcW w:w="2552" w:type="dxa"/>
            <w:gridSpan w:val="5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несове</w:t>
            </w:r>
            <w:r w:rsidRPr="008B3E41">
              <w:rPr>
                <w:sz w:val="24"/>
                <w:szCs w:val="24"/>
              </w:rPr>
              <w:t>р</w:t>
            </w:r>
            <w:r w:rsidRPr="008B3E41">
              <w:rPr>
                <w:sz w:val="24"/>
                <w:szCs w:val="24"/>
              </w:rPr>
              <w:t>шеннолетних, с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стоящих на учете в ОМВД России по Л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нинскому району, в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влеченных в проф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лактические мер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приятия</w:t>
            </w:r>
          </w:p>
        </w:tc>
        <w:tc>
          <w:tcPr>
            <w:tcW w:w="99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чел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век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32</w:t>
            </w:r>
          </w:p>
        </w:tc>
        <w:tc>
          <w:tcPr>
            <w:tcW w:w="568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34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3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36</w:t>
            </w:r>
          </w:p>
        </w:tc>
        <w:tc>
          <w:tcPr>
            <w:tcW w:w="667" w:type="dxa"/>
            <w:gridSpan w:val="7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51" w:type="dxa"/>
            <w:gridSpan w:val="2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1200">
              <w:rPr>
                <w:sz w:val="24"/>
                <w:szCs w:val="24"/>
              </w:rPr>
              <w:t>7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6</w:t>
            </w:r>
          </w:p>
        </w:tc>
        <w:tc>
          <w:tcPr>
            <w:tcW w:w="3178" w:type="dxa"/>
          </w:tcPr>
          <w:p w:rsidR="00B31DE0" w:rsidRPr="008B3E41" w:rsidRDefault="00B31DE0" w:rsidP="00E14ECF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Организация и проведение обучающихся семинаров для педагогических рабо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ников, специалистов по м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лодежной политике по в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просам организации проф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лактической работы.</w:t>
            </w:r>
          </w:p>
        </w:tc>
        <w:tc>
          <w:tcPr>
            <w:tcW w:w="2552" w:type="dxa"/>
            <w:gridSpan w:val="5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проведе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ных мероприятий, 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правленных на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филактику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рушений, преступн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сти, безнадзорности, беспризорности</w:t>
            </w:r>
          </w:p>
        </w:tc>
        <w:tc>
          <w:tcPr>
            <w:tcW w:w="99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3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</w:t>
            </w:r>
          </w:p>
        </w:tc>
        <w:tc>
          <w:tcPr>
            <w:tcW w:w="667" w:type="dxa"/>
            <w:gridSpan w:val="7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1" w:type="dxa"/>
            <w:gridSpan w:val="2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200">
              <w:rPr>
                <w:sz w:val="24"/>
                <w:szCs w:val="24"/>
              </w:rPr>
              <w:t>2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7</w:t>
            </w:r>
          </w:p>
        </w:tc>
        <w:tc>
          <w:tcPr>
            <w:tcW w:w="3178" w:type="dxa"/>
          </w:tcPr>
          <w:p w:rsidR="00B31DE0" w:rsidRPr="008B3E41" w:rsidRDefault="00B31DE0" w:rsidP="00E14ECF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Организация и проведение лекториев для родителей  и несовершеннолетних по в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просам профилактике, зд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рового образа жизни, фо</w:t>
            </w:r>
            <w:r w:rsidRPr="008B3E41">
              <w:rPr>
                <w:sz w:val="24"/>
                <w:szCs w:val="24"/>
              </w:rPr>
              <w:t>р</w:t>
            </w:r>
            <w:r w:rsidRPr="008B3E41">
              <w:rPr>
                <w:sz w:val="24"/>
                <w:szCs w:val="24"/>
              </w:rPr>
              <w:t>мирования мировоззрения с привлечением областных структур</w:t>
            </w:r>
          </w:p>
        </w:tc>
        <w:tc>
          <w:tcPr>
            <w:tcW w:w="2552" w:type="dxa"/>
            <w:gridSpan w:val="5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проведе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ных мероприятий, 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правленных на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филактику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рушений, преступн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сти, безнадзорности, беспризорности</w:t>
            </w:r>
          </w:p>
        </w:tc>
        <w:tc>
          <w:tcPr>
            <w:tcW w:w="99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3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</w:t>
            </w:r>
          </w:p>
        </w:tc>
        <w:tc>
          <w:tcPr>
            <w:tcW w:w="667" w:type="dxa"/>
            <w:gridSpan w:val="7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1" w:type="dxa"/>
            <w:gridSpan w:val="2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200">
              <w:rPr>
                <w:sz w:val="24"/>
                <w:szCs w:val="24"/>
              </w:rPr>
              <w:t>2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510" w:type="dxa"/>
            <w:vMerge w:val="restart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8</w:t>
            </w:r>
          </w:p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</w:tcPr>
          <w:p w:rsidR="00B31DE0" w:rsidRPr="008B3E41" w:rsidRDefault="00B31DE0" w:rsidP="00E14ECF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Проведение игровых, спо</w:t>
            </w:r>
            <w:r w:rsidRPr="008B3E41">
              <w:rPr>
                <w:sz w:val="24"/>
                <w:szCs w:val="24"/>
              </w:rPr>
              <w:t>р</w:t>
            </w:r>
            <w:r w:rsidRPr="008B3E41">
              <w:rPr>
                <w:sz w:val="24"/>
                <w:szCs w:val="24"/>
              </w:rPr>
              <w:t>тивных, культурно – масс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вых мероприятий для детей, подростков и  молодежи, в том числе состоящих на учете в районном банке данных</w:t>
            </w:r>
          </w:p>
        </w:tc>
        <w:tc>
          <w:tcPr>
            <w:tcW w:w="2552" w:type="dxa"/>
            <w:gridSpan w:val="5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проведе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ных мероприятий, 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правленных на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филактику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рушений, преступн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сти, безнадзорности, беспризорности</w:t>
            </w:r>
          </w:p>
        </w:tc>
        <w:tc>
          <w:tcPr>
            <w:tcW w:w="99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3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</w:t>
            </w:r>
          </w:p>
        </w:tc>
        <w:tc>
          <w:tcPr>
            <w:tcW w:w="667" w:type="dxa"/>
            <w:gridSpan w:val="7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1" w:type="dxa"/>
            <w:gridSpan w:val="2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200">
              <w:rPr>
                <w:sz w:val="24"/>
                <w:szCs w:val="24"/>
              </w:rPr>
              <w:t>2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510" w:type="dxa"/>
            <w:vMerge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B31DE0" w:rsidRPr="008B3E41" w:rsidRDefault="00B31DE0" w:rsidP="00E14E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несове</w:t>
            </w:r>
            <w:r w:rsidRPr="008B3E41">
              <w:rPr>
                <w:sz w:val="24"/>
                <w:szCs w:val="24"/>
              </w:rPr>
              <w:t>р</w:t>
            </w:r>
            <w:r w:rsidRPr="008B3E41">
              <w:rPr>
                <w:sz w:val="24"/>
                <w:szCs w:val="24"/>
              </w:rPr>
              <w:t>шеннолетних, с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стоящих на учете в ОМВД России по Л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нинскому району, в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влеченных в проф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лактические мер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приятия</w:t>
            </w:r>
          </w:p>
        </w:tc>
        <w:tc>
          <w:tcPr>
            <w:tcW w:w="99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чел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век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32</w:t>
            </w:r>
          </w:p>
        </w:tc>
        <w:tc>
          <w:tcPr>
            <w:tcW w:w="568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34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3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36</w:t>
            </w:r>
          </w:p>
        </w:tc>
        <w:tc>
          <w:tcPr>
            <w:tcW w:w="641" w:type="dxa"/>
            <w:gridSpan w:val="5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7" w:type="dxa"/>
            <w:gridSpan w:val="4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1200">
              <w:rPr>
                <w:sz w:val="24"/>
                <w:szCs w:val="24"/>
              </w:rPr>
              <w:t>7</w:t>
            </w:r>
          </w:p>
        </w:tc>
      </w:tr>
      <w:tr w:rsidR="00B31DE0" w:rsidRPr="008B3E41" w:rsidTr="009D1200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510" w:type="dxa"/>
          </w:tcPr>
          <w:p w:rsidR="00B31DE0" w:rsidRPr="008B3E41" w:rsidRDefault="00B31DE0" w:rsidP="00B8492C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9</w:t>
            </w:r>
          </w:p>
        </w:tc>
        <w:tc>
          <w:tcPr>
            <w:tcW w:w="3178" w:type="dxa"/>
          </w:tcPr>
          <w:p w:rsidR="00B31DE0" w:rsidRPr="008B3E41" w:rsidRDefault="00B31DE0" w:rsidP="00E14ECF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Проведение выездных м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роприятий для подростков, состоящих на учете в ра</w:t>
            </w:r>
            <w:r w:rsidRPr="008B3E41">
              <w:rPr>
                <w:sz w:val="24"/>
                <w:szCs w:val="24"/>
              </w:rPr>
              <w:t>й</w:t>
            </w:r>
            <w:r w:rsidRPr="008B3E41">
              <w:rPr>
                <w:sz w:val="24"/>
                <w:szCs w:val="24"/>
              </w:rPr>
              <w:t>онном банке данных</w:t>
            </w:r>
          </w:p>
        </w:tc>
        <w:tc>
          <w:tcPr>
            <w:tcW w:w="2552" w:type="dxa"/>
            <w:gridSpan w:val="5"/>
          </w:tcPr>
          <w:p w:rsidR="00B31DE0" w:rsidRPr="008B3E41" w:rsidRDefault="00B31DE0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Количество проведе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ных мероприятий, 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правленных на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филактику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рушений, преступн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сти, безнадзорности, беспризорности</w:t>
            </w:r>
          </w:p>
        </w:tc>
        <w:tc>
          <w:tcPr>
            <w:tcW w:w="992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3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</w:t>
            </w:r>
          </w:p>
        </w:tc>
        <w:tc>
          <w:tcPr>
            <w:tcW w:w="641" w:type="dxa"/>
            <w:gridSpan w:val="5"/>
          </w:tcPr>
          <w:p w:rsidR="00B31DE0" w:rsidRPr="008B3E41" w:rsidRDefault="00B31DE0" w:rsidP="00B8492C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7" w:type="dxa"/>
            <w:gridSpan w:val="4"/>
          </w:tcPr>
          <w:p w:rsidR="00B31DE0" w:rsidRPr="008B3E41" w:rsidRDefault="00B31DE0" w:rsidP="00B31DE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1200">
              <w:rPr>
                <w:sz w:val="24"/>
                <w:szCs w:val="24"/>
              </w:rPr>
              <w:t>2</w:t>
            </w:r>
          </w:p>
        </w:tc>
      </w:tr>
    </w:tbl>
    <w:p w:rsidR="00046733" w:rsidRPr="008B3E41" w:rsidRDefault="00046733" w:rsidP="00373032">
      <w:pPr>
        <w:widowControl w:val="0"/>
        <w:tabs>
          <w:tab w:val="left" w:pos="993"/>
        </w:tabs>
        <w:ind w:left="10620"/>
        <w:rPr>
          <w:i/>
          <w:iCs/>
          <w:sz w:val="28"/>
          <w:szCs w:val="28"/>
        </w:rPr>
      </w:pPr>
    </w:p>
    <w:p w:rsidR="00046733" w:rsidRPr="008B3E41" w:rsidRDefault="00046733" w:rsidP="00373032">
      <w:pPr>
        <w:widowControl w:val="0"/>
        <w:tabs>
          <w:tab w:val="left" w:pos="993"/>
        </w:tabs>
        <w:ind w:left="10620"/>
        <w:rPr>
          <w:i/>
          <w:iCs/>
          <w:sz w:val="28"/>
          <w:szCs w:val="28"/>
        </w:rPr>
      </w:pPr>
    </w:p>
    <w:p w:rsidR="00046733" w:rsidRPr="008B3E41" w:rsidRDefault="00046733" w:rsidP="00373032">
      <w:pPr>
        <w:widowControl w:val="0"/>
        <w:tabs>
          <w:tab w:val="left" w:pos="993"/>
        </w:tabs>
        <w:ind w:left="10620"/>
        <w:rPr>
          <w:i/>
          <w:iCs/>
          <w:sz w:val="28"/>
          <w:szCs w:val="28"/>
        </w:rPr>
      </w:pPr>
    </w:p>
    <w:p w:rsidR="00046733" w:rsidRPr="008B3E41" w:rsidRDefault="00046733" w:rsidP="00373032">
      <w:pPr>
        <w:widowControl w:val="0"/>
        <w:tabs>
          <w:tab w:val="left" w:pos="993"/>
        </w:tabs>
        <w:ind w:left="10620"/>
        <w:rPr>
          <w:i/>
          <w:iCs/>
          <w:sz w:val="28"/>
          <w:szCs w:val="28"/>
        </w:rPr>
      </w:pPr>
    </w:p>
    <w:p w:rsidR="00046733" w:rsidRPr="008B3E41" w:rsidRDefault="00046733" w:rsidP="00373032">
      <w:pPr>
        <w:widowControl w:val="0"/>
        <w:tabs>
          <w:tab w:val="left" w:pos="993"/>
        </w:tabs>
        <w:ind w:left="10620"/>
        <w:rPr>
          <w:i/>
          <w:iCs/>
          <w:sz w:val="28"/>
          <w:szCs w:val="28"/>
        </w:rPr>
      </w:pPr>
    </w:p>
    <w:p w:rsidR="00046733" w:rsidRPr="008B3E41" w:rsidRDefault="00046733" w:rsidP="00373032">
      <w:pPr>
        <w:widowControl w:val="0"/>
        <w:tabs>
          <w:tab w:val="left" w:pos="993"/>
        </w:tabs>
        <w:ind w:left="10620"/>
        <w:rPr>
          <w:i/>
          <w:iCs/>
          <w:sz w:val="28"/>
          <w:szCs w:val="28"/>
        </w:rPr>
      </w:pPr>
    </w:p>
    <w:p w:rsidR="00046733" w:rsidRPr="008B3E41" w:rsidRDefault="00046733" w:rsidP="00373032">
      <w:pPr>
        <w:widowControl w:val="0"/>
        <w:tabs>
          <w:tab w:val="left" w:pos="993"/>
        </w:tabs>
        <w:ind w:left="10620"/>
        <w:rPr>
          <w:i/>
          <w:iCs/>
          <w:sz w:val="28"/>
          <w:szCs w:val="28"/>
        </w:rPr>
      </w:pPr>
    </w:p>
    <w:p w:rsidR="00046733" w:rsidRPr="008B3E41" w:rsidRDefault="00046733" w:rsidP="00373032">
      <w:pPr>
        <w:widowControl w:val="0"/>
        <w:tabs>
          <w:tab w:val="left" w:pos="993"/>
        </w:tabs>
        <w:ind w:left="10620"/>
        <w:rPr>
          <w:i/>
          <w:iCs/>
          <w:sz w:val="28"/>
          <w:szCs w:val="28"/>
        </w:rPr>
      </w:pPr>
    </w:p>
    <w:p w:rsidR="00046733" w:rsidRPr="008B3E41" w:rsidRDefault="00046733" w:rsidP="00373032">
      <w:pPr>
        <w:widowControl w:val="0"/>
        <w:tabs>
          <w:tab w:val="left" w:pos="993"/>
        </w:tabs>
        <w:ind w:left="10620"/>
        <w:rPr>
          <w:i/>
          <w:iCs/>
          <w:sz w:val="28"/>
          <w:szCs w:val="28"/>
        </w:rPr>
      </w:pPr>
    </w:p>
    <w:p w:rsidR="00046733" w:rsidRPr="008B3E41" w:rsidRDefault="00046733" w:rsidP="00373032">
      <w:pPr>
        <w:widowControl w:val="0"/>
        <w:tabs>
          <w:tab w:val="left" w:pos="993"/>
        </w:tabs>
        <w:ind w:left="10620"/>
        <w:rPr>
          <w:i/>
          <w:iCs/>
          <w:sz w:val="28"/>
          <w:szCs w:val="28"/>
        </w:rPr>
      </w:pPr>
    </w:p>
    <w:p w:rsidR="00046733" w:rsidRPr="008B3E41" w:rsidRDefault="00046733" w:rsidP="00373032">
      <w:pPr>
        <w:widowControl w:val="0"/>
        <w:tabs>
          <w:tab w:val="left" w:pos="993"/>
        </w:tabs>
        <w:ind w:left="10620"/>
        <w:rPr>
          <w:i/>
          <w:iCs/>
          <w:sz w:val="28"/>
          <w:szCs w:val="28"/>
        </w:rPr>
      </w:pPr>
    </w:p>
    <w:p w:rsidR="00046733" w:rsidRPr="008B3E41" w:rsidRDefault="00046733" w:rsidP="00373032">
      <w:pPr>
        <w:widowControl w:val="0"/>
        <w:tabs>
          <w:tab w:val="left" w:pos="993"/>
        </w:tabs>
        <w:ind w:left="10620"/>
        <w:rPr>
          <w:i/>
          <w:iCs/>
          <w:sz w:val="28"/>
          <w:szCs w:val="28"/>
        </w:rPr>
      </w:pPr>
    </w:p>
    <w:p w:rsidR="00046733" w:rsidRPr="008B3E41" w:rsidRDefault="00046733" w:rsidP="00373032">
      <w:pPr>
        <w:widowControl w:val="0"/>
        <w:tabs>
          <w:tab w:val="left" w:pos="993"/>
        </w:tabs>
        <w:ind w:left="10620"/>
        <w:rPr>
          <w:i/>
          <w:iCs/>
          <w:sz w:val="28"/>
          <w:szCs w:val="28"/>
        </w:rPr>
      </w:pPr>
    </w:p>
    <w:p w:rsidR="00046733" w:rsidRPr="008B3E41" w:rsidRDefault="00046733" w:rsidP="00373032">
      <w:pPr>
        <w:widowControl w:val="0"/>
        <w:tabs>
          <w:tab w:val="left" w:pos="993"/>
        </w:tabs>
        <w:ind w:left="10620"/>
        <w:rPr>
          <w:i/>
          <w:iCs/>
          <w:sz w:val="28"/>
          <w:szCs w:val="28"/>
        </w:rPr>
      </w:pPr>
    </w:p>
    <w:p w:rsidR="00A849C6" w:rsidRPr="008B3E41" w:rsidRDefault="00A849C6" w:rsidP="00046733">
      <w:pPr>
        <w:widowControl w:val="0"/>
        <w:autoSpaceDE w:val="0"/>
        <w:autoSpaceDN w:val="0"/>
        <w:adjustRightInd w:val="0"/>
        <w:ind w:left="9639"/>
        <w:jc w:val="both"/>
        <w:outlineLvl w:val="2"/>
        <w:rPr>
          <w:sz w:val="24"/>
          <w:szCs w:val="28"/>
        </w:rPr>
      </w:pPr>
      <w:r w:rsidRPr="008B3E41">
        <w:rPr>
          <w:sz w:val="24"/>
          <w:szCs w:val="28"/>
        </w:rPr>
        <w:t>ФОРМА 2</w:t>
      </w:r>
    </w:p>
    <w:p w:rsidR="00A849C6" w:rsidRPr="008B3E41" w:rsidRDefault="00A849C6" w:rsidP="00E14ECF">
      <w:pPr>
        <w:widowControl w:val="0"/>
        <w:autoSpaceDE w:val="0"/>
        <w:autoSpaceDN w:val="0"/>
        <w:adjustRightInd w:val="0"/>
        <w:ind w:left="9639"/>
        <w:jc w:val="both"/>
        <w:outlineLvl w:val="2"/>
        <w:rPr>
          <w:sz w:val="24"/>
          <w:szCs w:val="28"/>
        </w:rPr>
      </w:pPr>
      <w:r w:rsidRPr="008B3E41">
        <w:rPr>
          <w:sz w:val="24"/>
          <w:szCs w:val="28"/>
        </w:rPr>
        <w:t>к муниципальной программе «Профилактика правонарушений на территории Ленинского муниципального района», утвержденной п</w:t>
      </w:r>
      <w:r w:rsidRPr="008B3E41">
        <w:rPr>
          <w:sz w:val="24"/>
          <w:szCs w:val="28"/>
        </w:rPr>
        <w:t>о</w:t>
      </w:r>
      <w:r w:rsidRPr="008B3E41">
        <w:rPr>
          <w:sz w:val="24"/>
          <w:szCs w:val="28"/>
        </w:rPr>
        <w:t>становлением администрации Ленинского м</w:t>
      </w:r>
      <w:r w:rsidRPr="008B3E41">
        <w:rPr>
          <w:sz w:val="24"/>
          <w:szCs w:val="28"/>
        </w:rPr>
        <w:t>у</w:t>
      </w:r>
      <w:r w:rsidRPr="008B3E41">
        <w:rPr>
          <w:sz w:val="24"/>
          <w:szCs w:val="28"/>
        </w:rPr>
        <w:t>ниципального района от 06.10.2017</w:t>
      </w:r>
      <w:r w:rsidR="00E14ECF" w:rsidRPr="008B3E41">
        <w:rPr>
          <w:sz w:val="24"/>
          <w:szCs w:val="28"/>
        </w:rPr>
        <w:t xml:space="preserve"> </w:t>
      </w:r>
      <w:r w:rsidRPr="008B3E41">
        <w:rPr>
          <w:sz w:val="24"/>
          <w:szCs w:val="28"/>
        </w:rPr>
        <w:t>№</w:t>
      </w:r>
      <w:r w:rsidR="00E14ECF" w:rsidRPr="008B3E41">
        <w:rPr>
          <w:sz w:val="24"/>
          <w:szCs w:val="28"/>
        </w:rPr>
        <w:t xml:space="preserve"> </w:t>
      </w:r>
      <w:r w:rsidRPr="008B3E41">
        <w:rPr>
          <w:sz w:val="24"/>
          <w:szCs w:val="28"/>
        </w:rPr>
        <w:t>471</w:t>
      </w:r>
    </w:p>
    <w:p w:rsidR="00A849C6" w:rsidRPr="008B3E41" w:rsidRDefault="00A849C6" w:rsidP="00373032">
      <w:pPr>
        <w:widowControl w:val="0"/>
        <w:jc w:val="center"/>
        <w:rPr>
          <w:sz w:val="28"/>
          <w:szCs w:val="28"/>
        </w:rPr>
      </w:pPr>
    </w:p>
    <w:p w:rsidR="00E14ECF" w:rsidRPr="008B3E41" w:rsidRDefault="00A849C6" w:rsidP="00373032">
      <w:pPr>
        <w:widowControl w:val="0"/>
        <w:jc w:val="center"/>
        <w:rPr>
          <w:b/>
          <w:sz w:val="28"/>
          <w:szCs w:val="28"/>
        </w:rPr>
      </w:pPr>
      <w:r w:rsidRPr="008B3E41">
        <w:rPr>
          <w:b/>
          <w:sz w:val="28"/>
          <w:szCs w:val="28"/>
        </w:rPr>
        <w:t xml:space="preserve">Перечень мероприятий </w:t>
      </w:r>
    </w:p>
    <w:p w:rsidR="00E14ECF" w:rsidRPr="008B3E41" w:rsidRDefault="00A849C6" w:rsidP="00373032">
      <w:pPr>
        <w:widowControl w:val="0"/>
        <w:jc w:val="center"/>
        <w:rPr>
          <w:sz w:val="28"/>
          <w:szCs w:val="28"/>
        </w:rPr>
      </w:pPr>
      <w:r w:rsidRPr="008B3E41">
        <w:rPr>
          <w:sz w:val="28"/>
          <w:szCs w:val="28"/>
        </w:rPr>
        <w:t xml:space="preserve">муниципальной программы Ленинского муниципального района «Профилактика правонарушений на территории </w:t>
      </w:r>
    </w:p>
    <w:p w:rsidR="00A849C6" w:rsidRPr="008B3E41" w:rsidRDefault="00A849C6" w:rsidP="00373032">
      <w:pPr>
        <w:widowControl w:val="0"/>
        <w:jc w:val="center"/>
        <w:rPr>
          <w:sz w:val="28"/>
          <w:szCs w:val="28"/>
        </w:rPr>
      </w:pPr>
      <w:r w:rsidRPr="008B3E41">
        <w:rPr>
          <w:sz w:val="28"/>
          <w:szCs w:val="28"/>
        </w:rPr>
        <w:t>Ле</w:t>
      </w:r>
      <w:r w:rsidR="00E14ECF" w:rsidRPr="008B3E41">
        <w:rPr>
          <w:sz w:val="28"/>
          <w:szCs w:val="28"/>
        </w:rPr>
        <w:t>нинского муниципального района»</w:t>
      </w:r>
    </w:p>
    <w:p w:rsidR="00A849C6" w:rsidRPr="008B3E41" w:rsidRDefault="00A849C6" w:rsidP="00373032">
      <w:pPr>
        <w:widowControl w:val="0"/>
        <w:jc w:val="center"/>
        <w:rPr>
          <w:sz w:val="24"/>
          <w:szCs w:val="28"/>
        </w:rPr>
      </w:pPr>
      <w:r w:rsidRPr="008B3E41">
        <w:rPr>
          <w:sz w:val="24"/>
          <w:szCs w:val="28"/>
        </w:rPr>
        <w:t xml:space="preserve"> (в редакции постановлени</w:t>
      </w:r>
      <w:r w:rsidR="00E14ECF" w:rsidRPr="008B3E41">
        <w:rPr>
          <w:sz w:val="24"/>
          <w:szCs w:val="28"/>
        </w:rPr>
        <w:t>й</w:t>
      </w:r>
      <w:r w:rsidRPr="008B3E41">
        <w:rPr>
          <w:sz w:val="24"/>
          <w:szCs w:val="28"/>
        </w:rPr>
        <w:t xml:space="preserve"> от 14.01.2019 №</w:t>
      </w:r>
      <w:r w:rsidR="00E14ECF" w:rsidRPr="008B3E41">
        <w:rPr>
          <w:sz w:val="24"/>
          <w:szCs w:val="28"/>
        </w:rPr>
        <w:t xml:space="preserve"> </w:t>
      </w:r>
      <w:r w:rsidRPr="008B3E41">
        <w:rPr>
          <w:sz w:val="24"/>
          <w:szCs w:val="28"/>
        </w:rPr>
        <w:t>4, от 30.12.2019 № 748, от</w:t>
      </w:r>
      <w:r w:rsidR="00E14ECF" w:rsidRPr="008B3E41">
        <w:rPr>
          <w:sz w:val="24"/>
          <w:szCs w:val="28"/>
        </w:rPr>
        <w:t xml:space="preserve"> 26.05.2020 </w:t>
      </w:r>
      <w:r w:rsidRPr="008B3E41">
        <w:rPr>
          <w:sz w:val="24"/>
          <w:szCs w:val="28"/>
        </w:rPr>
        <w:t xml:space="preserve">№ </w:t>
      </w:r>
      <w:r w:rsidR="00E14ECF" w:rsidRPr="008B3E41">
        <w:rPr>
          <w:sz w:val="24"/>
          <w:szCs w:val="28"/>
        </w:rPr>
        <w:t>227</w:t>
      </w:r>
      <w:r w:rsidR="00297FC8" w:rsidRPr="008B3E41">
        <w:rPr>
          <w:sz w:val="24"/>
          <w:szCs w:val="28"/>
        </w:rPr>
        <w:t>, от</w:t>
      </w:r>
      <w:r w:rsidR="003F207C" w:rsidRPr="008B3E41">
        <w:rPr>
          <w:sz w:val="24"/>
          <w:szCs w:val="28"/>
        </w:rPr>
        <w:t xml:space="preserve"> 30.12.2020 №</w:t>
      </w:r>
      <w:r w:rsidR="00A12B84" w:rsidRPr="008B3E41">
        <w:rPr>
          <w:sz w:val="24"/>
          <w:szCs w:val="28"/>
        </w:rPr>
        <w:t xml:space="preserve"> </w:t>
      </w:r>
      <w:r w:rsidR="003F207C" w:rsidRPr="008B3E41">
        <w:rPr>
          <w:sz w:val="24"/>
          <w:szCs w:val="28"/>
        </w:rPr>
        <w:t>653, от</w:t>
      </w:r>
      <w:r w:rsidR="00A12B84" w:rsidRPr="008B3E41">
        <w:rPr>
          <w:sz w:val="24"/>
          <w:szCs w:val="28"/>
        </w:rPr>
        <w:t xml:space="preserve"> 28.01.2021 </w:t>
      </w:r>
      <w:r w:rsidR="00297FC8" w:rsidRPr="008B3E41">
        <w:rPr>
          <w:sz w:val="24"/>
          <w:szCs w:val="28"/>
        </w:rPr>
        <w:t xml:space="preserve">№ </w:t>
      </w:r>
      <w:r w:rsidR="00925DDD" w:rsidRPr="008B3E41">
        <w:rPr>
          <w:sz w:val="24"/>
          <w:szCs w:val="28"/>
        </w:rPr>
        <w:t>48</w:t>
      </w:r>
      <w:r w:rsidR="004B642B">
        <w:rPr>
          <w:sz w:val="24"/>
          <w:szCs w:val="28"/>
        </w:rPr>
        <w:t>, от</w:t>
      </w:r>
      <w:r w:rsidR="00E878D9">
        <w:rPr>
          <w:sz w:val="24"/>
          <w:szCs w:val="28"/>
        </w:rPr>
        <w:t xml:space="preserve"> </w:t>
      </w:r>
      <w:r w:rsidR="001213C3">
        <w:rPr>
          <w:sz w:val="24"/>
          <w:szCs w:val="28"/>
        </w:rPr>
        <w:t>11.02.2022 № 59</w:t>
      </w:r>
      <w:r w:rsidR="009D1200">
        <w:rPr>
          <w:sz w:val="24"/>
          <w:szCs w:val="28"/>
        </w:rPr>
        <w:t xml:space="preserve">, </w:t>
      </w:r>
      <w:r w:rsidR="001213C3">
        <w:rPr>
          <w:sz w:val="24"/>
          <w:szCs w:val="28"/>
        </w:rPr>
        <w:t xml:space="preserve"> от </w:t>
      </w:r>
      <w:r w:rsidR="009D1200">
        <w:rPr>
          <w:sz w:val="24"/>
          <w:szCs w:val="28"/>
        </w:rPr>
        <w:t xml:space="preserve">21.10.2022 № 523, от </w:t>
      </w:r>
      <w:r w:rsidR="004B642B">
        <w:rPr>
          <w:sz w:val="24"/>
          <w:szCs w:val="28"/>
        </w:rPr>
        <w:t xml:space="preserve">   №</w:t>
      </w:r>
      <w:proofErr w:type="gramStart"/>
      <w:r w:rsidR="004B642B">
        <w:rPr>
          <w:sz w:val="24"/>
          <w:szCs w:val="28"/>
        </w:rPr>
        <w:t xml:space="preserve">   </w:t>
      </w:r>
      <w:r w:rsidRPr="008B3E41">
        <w:rPr>
          <w:sz w:val="24"/>
          <w:szCs w:val="28"/>
        </w:rPr>
        <w:t>)</w:t>
      </w:r>
      <w:proofErr w:type="gramEnd"/>
    </w:p>
    <w:p w:rsidR="00A849C6" w:rsidRPr="008B3E41" w:rsidRDefault="003F207C" w:rsidP="00373032">
      <w:pPr>
        <w:widowControl w:val="0"/>
        <w:tabs>
          <w:tab w:val="left" w:pos="993"/>
        </w:tabs>
        <w:jc w:val="center"/>
        <w:rPr>
          <w:sz w:val="28"/>
          <w:szCs w:val="28"/>
        </w:rPr>
      </w:pPr>
      <w:r w:rsidRPr="008B3E41">
        <w:rPr>
          <w:sz w:val="28"/>
          <w:szCs w:val="28"/>
        </w:rPr>
        <w:t xml:space="preserve"> </w:t>
      </w:r>
    </w:p>
    <w:tbl>
      <w:tblPr>
        <w:tblW w:w="14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9"/>
        <w:gridCol w:w="2694"/>
        <w:gridCol w:w="2835"/>
        <w:gridCol w:w="850"/>
        <w:gridCol w:w="992"/>
        <w:gridCol w:w="851"/>
        <w:gridCol w:w="992"/>
        <w:gridCol w:w="992"/>
        <w:gridCol w:w="709"/>
        <w:gridCol w:w="3140"/>
      </w:tblGrid>
      <w:tr w:rsidR="00A849C6" w:rsidRPr="008B3E41" w:rsidTr="00431FE8">
        <w:trPr>
          <w:jc w:val="center"/>
        </w:trPr>
        <w:tc>
          <w:tcPr>
            <w:tcW w:w="619" w:type="dxa"/>
            <w:vMerge w:val="restart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№</w:t>
            </w: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gramStart"/>
            <w:r w:rsidRPr="008B3E41">
              <w:rPr>
                <w:sz w:val="24"/>
                <w:szCs w:val="24"/>
              </w:rPr>
              <w:t>п</w:t>
            </w:r>
            <w:proofErr w:type="gramEnd"/>
            <w:r w:rsidRPr="008B3E41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noWrap/>
          </w:tcPr>
          <w:p w:rsidR="00E14ECF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Наименование </w:t>
            </w: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vMerge w:val="restart"/>
            <w:noWrap/>
          </w:tcPr>
          <w:p w:rsidR="00A12B84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Ответственный </w:t>
            </w:r>
          </w:p>
          <w:p w:rsidR="00A12B84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исполнитель, </w:t>
            </w:r>
          </w:p>
          <w:p w:rsidR="00A12B84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соисполнитель </w:t>
            </w:r>
          </w:p>
          <w:p w:rsidR="00A12B84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муниципальной</w:t>
            </w:r>
          </w:p>
          <w:p w:rsidR="00A12B84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 программы, </w:t>
            </w: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Год ре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лиз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ции</w:t>
            </w:r>
          </w:p>
        </w:tc>
        <w:tc>
          <w:tcPr>
            <w:tcW w:w="992" w:type="dxa"/>
            <w:vMerge w:val="restart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Объемы и источники финанс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рования (тыс. руб.)</w:t>
            </w:r>
          </w:p>
        </w:tc>
        <w:tc>
          <w:tcPr>
            <w:tcW w:w="3140" w:type="dxa"/>
            <w:noWrap/>
          </w:tcPr>
          <w:p w:rsidR="00E14ECF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Непосредственные резул</w:t>
            </w:r>
            <w:r w:rsidRPr="008B3E41">
              <w:rPr>
                <w:sz w:val="24"/>
                <w:szCs w:val="24"/>
              </w:rPr>
              <w:t>ь</w:t>
            </w:r>
            <w:r w:rsidRPr="008B3E41">
              <w:rPr>
                <w:sz w:val="24"/>
                <w:szCs w:val="24"/>
              </w:rPr>
              <w:t xml:space="preserve">таты </w:t>
            </w: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реализации мероприятия</w:t>
            </w:r>
          </w:p>
        </w:tc>
      </w:tr>
      <w:tr w:rsidR="00A849C6" w:rsidRPr="008B3E41" w:rsidTr="00431FE8">
        <w:trPr>
          <w:jc w:val="center"/>
        </w:trPr>
        <w:tc>
          <w:tcPr>
            <w:tcW w:w="619" w:type="dxa"/>
            <w:vMerge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E14ECF" w:rsidRPr="008B3E41" w:rsidTr="00EA622D">
        <w:trPr>
          <w:jc w:val="center"/>
        </w:trPr>
        <w:tc>
          <w:tcPr>
            <w:tcW w:w="619" w:type="dxa"/>
            <w:vMerge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Ф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рал</w:t>
            </w:r>
            <w:r w:rsidRPr="008B3E41">
              <w:rPr>
                <w:sz w:val="24"/>
                <w:szCs w:val="24"/>
              </w:rPr>
              <w:t>ь</w:t>
            </w:r>
            <w:r w:rsidRPr="008B3E41">
              <w:rPr>
                <w:sz w:val="24"/>
                <w:szCs w:val="24"/>
              </w:rPr>
              <w:t>ный бю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Обл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стной бю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Мес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ный бю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жет</w:t>
            </w:r>
          </w:p>
        </w:tc>
        <w:tc>
          <w:tcPr>
            <w:tcW w:w="709" w:type="dxa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140" w:type="dxa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E14ECF" w:rsidRPr="008B3E41" w:rsidTr="00EA622D">
        <w:trPr>
          <w:jc w:val="center"/>
        </w:trPr>
        <w:tc>
          <w:tcPr>
            <w:tcW w:w="619" w:type="dxa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9</w:t>
            </w:r>
          </w:p>
        </w:tc>
        <w:tc>
          <w:tcPr>
            <w:tcW w:w="3140" w:type="dxa"/>
            <w:noWrap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10</w:t>
            </w:r>
          </w:p>
        </w:tc>
      </w:tr>
      <w:tr w:rsidR="00431FE8" w:rsidRPr="008B3E41" w:rsidTr="00431FE8">
        <w:trPr>
          <w:jc w:val="center"/>
        </w:trPr>
        <w:tc>
          <w:tcPr>
            <w:tcW w:w="14674" w:type="dxa"/>
            <w:gridSpan w:val="10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Муниципальная программа «Профилактика правонарушений на территории Ленинского муниципального района»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Заседание комиссии по профилактике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</w:t>
            </w:r>
          </w:p>
        </w:tc>
        <w:tc>
          <w:tcPr>
            <w:tcW w:w="2835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Комиссия по профила</w:t>
            </w:r>
            <w:r w:rsidRPr="008B3E41">
              <w:rPr>
                <w:sz w:val="24"/>
                <w:szCs w:val="24"/>
              </w:rPr>
              <w:t>к</w:t>
            </w:r>
            <w:r w:rsidRPr="008B3E41">
              <w:rPr>
                <w:sz w:val="24"/>
                <w:szCs w:val="24"/>
              </w:rPr>
              <w:t>тике правонарушений</w:t>
            </w:r>
          </w:p>
        </w:tc>
        <w:tc>
          <w:tcPr>
            <w:tcW w:w="850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0615A" w:rsidRPr="008B3E41" w:rsidRDefault="0090615A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1824C9" w:rsidRDefault="001824C9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1824C9" w:rsidRDefault="001824C9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1824C9" w:rsidRDefault="001824C9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1824C9" w:rsidRDefault="001824C9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1824C9" w:rsidRDefault="001824C9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Формирование райо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ных банков данных: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- на семьи и несове</w:t>
            </w:r>
            <w:r w:rsidRPr="008B3E41">
              <w:rPr>
                <w:sz w:val="24"/>
                <w:szCs w:val="24"/>
              </w:rPr>
              <w:t>р</w:t>
            </w:r>
            <w:r w:rsidRPr="008B3E41">
              <w:rPr>
                <w:sz w:val="24"/>
                <w:szCs w:val="24"/>
              </w:rPr>
              <w:t>шеннолетних, наход</w:t>
            </w:r>
            <w:r w:rsidRPr="008B3E41">
              <w:rPr>
                <w:sz w:val="24"/>
                <w:szCs w:val="24"/>
              </w:rPr>
              <w:t>я</w:t>
            </w:r>
            <w:r w:rsidRPr="008B3E41">
              <w:rPr>
                <w:sz w:val="24"/>
                <w:szCs w:val="24"/>
              </w:rPr>
              <w:t>щихся в социально – опасном положении;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- на семьи, </w:t>
            </w:r>
            <w:proofErr w:type="gramStart"/>
            <w:r w:rsidRPr="008B3E41">
              <w:rPr>
                <w:sz w:val="24"/>
                <w:szCs w:val="24"/>
              </w:rPr>
              <w:t>находящи</w:t>
            </w:r>
            <w:r w:rsidRPr="008B3E41">
              <w:rPr>
                <w:sz w:val="24"/>
                <w:szCs w:val="24"/>
              </w:rPr>
              <w:t>х</w:t>
            </w:r>
            <w:r w:rsidRPr="008B3E41">
              <w:rPr>
                <w:sz w:val="24"/>
                <w:szCs w:val="24"/>
              </w:rPr>
              <w:t>ся</w:t>
            </w:r>
            <w:proofErr w:type="gramEnd"/>
            <w:r w:rsidRPr="008B3E41">
              <w:rPr>
                <w:sz w:val="24"/>
                <w:szCs w:val="24"/>
              </w:rPr>
              <w:t xml:space="preserve"> в трудной жизне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ной ситуации;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- на взрослых лиц, ве</w:t>
            </w:r>
            <w:r w:rsidRPr="008B3E41">
              <w:rPr>
                <w:sz w:val="24"/>
                <w:szCs w:val="24"/>
              </w:rPr>
              <w:t>р</w:t>
            </w:r>
            <w:r w:rsidRPr="008B3E41">
              <w:rPr>
                <w:sz w:val="24"/>
                <w:szCs w:val="24"/>
              </w:rPr>
              <w:t>нувшихся из мест л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шения свободы, для оказания помощи в трудовом и бытовом устройстве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КДНиЗП,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ГКУ </w:t>
            </w:r>
            <w:proofErr w:type="gramStart"/>
            <w:r w:rsidRPr="008B3E41">
              <w:rPr>
                <w:sz w:val="24"/>
                <w:szCs w:val="24"/>
              </w:rPr>
              <w:t>СО</w:t>
            </w:r>
            <w:proofErr w:type="gramEnd"/>
            <w:r w:rsidRPr="008B3E41">
              <w:rPr>
                <w:sz w:val="24"/>
                <w:szCs w:val="24"/>
              </w:rPr>
              <w:t xml:space="preserve"> «Ленинский центр социального о</w:t>
            </w:r>
            <w:r w:rsidRPr="008B3E41">
              <w:rPr>
                <w:sz w:val="24"/>
                <w:szCs w:val="24"/>
              </w:rPr>
              <w:t>б</w:t>
            </w:r>
            <w:r w:rsidRPr="008B3E41">
              <w:rPr>
                <w:sz w:val="24"/>
                <w:szCs w:val="24"/>
              </w:rPr>
              <w:t>служивания населения»,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 ОМВД России по Л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нинскому району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Реализация мероприятий программы позволит пов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сить правовое воспитание населения, ответственность за правопорядок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района, ответс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венность за воспитание д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тей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Проведение анализа «О состоянии преступн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сти среди несоверше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нолетних на террит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рии Ленинского мун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ципального района»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Исполнитель, соиспо</w:t>
            </w:r>
            <w:r w:rsidRPr="008B3E41">
              <w:rPr>
                <w:sz w:val="24"/>
                <w:szCs w:val="24"/>
              </w:rPr>
              <w:t>л</w:t>
            </w:r>
            <w:r w:rsidRPr="008B3E41">
              <w:rPr>
                <w:sz w:val="24"/>
                <w:szCs w:val="24"/>
              </w:rPr>
              <w:t>нители программы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Мероприятие позволит улучшить информационное обеспечение деятельности, снижению числа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 и преступлений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Распространение среди подростков, молодежи и их родителей инфо</w:t>
            </w:r>
            <w:r w:rsidRPr="008B3E41">
              <w:rPr>
                <w:sz w:val="24"/>
                <w:szCs w:val="24"/>
              </w:rPr>
              <w:t>р</w:t>
            </w:r>
            <w:r w:rsidRPr="008B3E41">
              <w:rPr>
                <w:sz w:val="24"/>
                <w:szCs w:val="24"/>
              </w:rPr>
              <w:t>мационных материалов профилактического с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держания, по вопросам формирования здоров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го образа жизни, по профилактике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Исполнитель, соиспо</w:t>
            </w:r>
            <w:r w:rsidRPr="008B3E41">
              <w:rPr>
                <w:sz w:val="24"/>
                <w:szCs w:val="24"/>
              </w:rPr>
              <w:t>л</w:t>
            </w:r>
            <w:r w:rsidRPr="008B3E41">
              <w:rPr>
                <w:sz w:val="24"/>
                <w:szCs w:val="24"/>
              </w:rPr>
              <w:t>нители программы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Реализация мероприятия позволит </w:t>
            </w:r>
            <w:proofErr w:type="gramStart"/>
            <w:r w:rsidRPr="008B3E41">
              <w:rPr>
                <w:sz w:val="24"/>
                <w:szCs w:val="24"/>
              </w:rPr>
              <w:t>снизить число правонарушений</w:t>
            </w:r>
            <w:proofErr w:type="gramEnd"/>
            <w:r w:rsidRPr="008B3E41">
              <w:rPr>
                <w:sz w:val="24"/>
                <w:szCs w:val="24"/>
              </w:rPr>
              <w:t xml:space="preserve">  и прест</w:t>
            </w:r>
            <w:r w:rsidRPr="008B3E41">
              <w:rPr>
                <w:sz w:val="24"/>
                <w:szCs w:val="24"/>
              </w:rPr>
              <w:t>у</w:t>
            </w:r>
            <w:r w:rsidRPr="008B3E41">
              <w:rPr>
                <w:sz w:val="24"/>
                <w:szCs w:val="24"/>
              </w:rPr>
              <w:t>плений, совершаемых по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ростками и молодежью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Сотрудничество со СМИ в плане освещ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ния проблем и состо</w:t>
            </w:r>
            <w:r w:rsidRPr="008B3E41">
              <w:rPr>
                <w:sz w:val="24"/>
                <w:szCs w:val="24"/>
              </w:rPr>
              <w:t>я</w:t>
            </w:r>
            <w:r w:rsidRPr="008B3E41">
              <w:rPr>
                <w:sz w:val="24"/>
                <w:szCs w:val="24"/>
              </w:rPr>
              <w:t>ния работы с безна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зорностью и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рушениями среди по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ростков и молодежи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Исполнитель, соиспо</w:t>
            </w:r>
            <w:r w:rsidRPr="008B3E41">
              <w:rPr>
                <w:sz w:val="24"/>
                <w:szCs w:val="24"/>
              </w:rPr>
              <w:t>л</w:t>
            </w:r>
            <w:r w:rsidRPr="008B3E41">
              <w:rPr>
                <w:sz w:val="24"/>
                <w:szCs w:val="24"/>
              </w:rPr>
              <w:t>нители программы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1D7371" w:rsidRDefault="001D7371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1D7371" w:rsidRDefault="001D7371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1D7371" w:rsidRDefault="001D7371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1D7371" w:rsidRDefault="001D7371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1D7371" w:rsidRDefault="001D7371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Реализация мероприятия позволит </w:t>
            </w:r>
            <w:proofErr w:type="gramStart"/>
            <w:r w:rsidRPr="008B3E41">
              <w:rPr>
                <w:sz w:val="24"/>
                <w:szCs w:val="24"/>
              </w:rPr>
              <w:t>снизить число правонарушений</w:t>
            </w:r>
            <w:proofErr w:type="gramEnd"/>
            <w:r w:rsidRPr="008B3E41">
              <w:rPr>
                <w:sz w:val="24"/>
                <w:szCs w:val="24"/>
              </w:rPr>
              <w:t xml:space="preserve">  и прест</w:t>
            </w:r>
            <w:r w:rsidRPr="008B3E41">
              <w:rPr>
                <w:sz w:val="24"/>
                <w:szCs w:val="24"/>
              </w:rPr>
              <w:t>у</w:t>
            </w:r>
            <w:r w:rsidRPr="008B3E41">
              <w:rPr>
                <w:sz w:val="24"/>
                <w:szCs w:val="24"/>
              </w:rPr>
              <w:t>плений, совершаемых по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ростками и молодежью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Изготовление памяток, буклетов для детей, 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дителей по вопросам профилактике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рушений, беспризорн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сти, безнадзорности, и т.д.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МБУ «Ленинский центр по работе с подростками и молодежью «Выбор»,</w:t>
            </w:r>
          </w:p>
          <w:p w:rsidR="00431FE8" w:rsidRPr="008B3E41" w:rsidRDefault="00431FE8" w:rsidP="00E14EC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Муниципальное  авт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номное учреждение по работе с молодежью «Молодежный центр «Спектр» Ленинского муниципального района Волгоградской области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</w:t>
            </w:r>
            <w:r w:rsidR="00431FE8" w:rsidRPr="00C64538">
              <w:rPr>
                <w:sz w:val="24"/>
                <w:szCs w:val="24"/>
              </w:rPr>
              <w:t>,00</w:t>
            </w:r>
          </w:p>
          <w:p w:rsidR="00431FE8" w:rsidRPr="00C64538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1FE8" w:rsidRPr="00C64538">
              <w:rPr>
                <w:sz w:val="24"/>
                <w:szCs w:val="24"/>
              </w:rPr>
              <w:t>,00</w:t>
            </w:r>
          </w:p>
          <w:p w:rsidR="00256B30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6B30" w:rsidRPr="00C64538">
              <w:rPr>
                <w:sz w:val="24"/>
                <w:szCs w:val="24"/>
              </w:rPr>
              <w:t>,00</w:t>
            </w:r>
          </w:p>
          <w:p w:rsidR="0090615A" w:rsidRPr="00C64538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90615A" w:rsidRPr="00C64538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90615A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C64538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256B30" w:rsidRPr="00C64538" w:rsidRDefault="00256B30" w:rsidP="00256B3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256B30" w:rsidRPr="00C64538" w:rsidRDefault="0090615A" w:rsidP="00256B3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6B30" w:rsidRPr="00C64538">
              <w:rPr>
                <w:sz w:val="24"/>
                <w:szCs w:val="24"/>
              </w:rPr>
              <w:t>,00</w:t>
            </w:r>
          </w:p>
          <w:p w:rsidR="00431FE8" w:rsidRDefault="0090615A" w:rsidP="00256B3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6B30" w:rsidRPr="00C64538">
              <w:rPr>
                <w:sz w:val="24"/>
                <w:szCs w:val="24"/>
              </w:rPr>
              <w:t>,00</w:t>
            </w:r>
          </w:p>
          <w:p w:rsidR="0090615A" w:rsidRPr="00C64538" w:rsidRDefault="0090615A" w:rsidP="00256B3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Реализация мероприятия позволит </w:t>
            </w:r>
            <w:proofErr w:type="gramStart"/>
            <w:r w:rsidRPr="008B3E41">
              <w:rPr>
                <w:sz w:val="24"/>
                <w:szCs w:val="24"/>
              </w:rPr>
              <w:t>снизить число правонарушений</w:t>
            </w:r>
            <w:proofErr w:type="gramEnd"/>
            <w:r w:rsidRPr="008B3E41">
              <w:rPr>
                <w:sz w:val="24"/>
                <w:szCs w:val="24"/>
              </w:rPr>
              <w:t xml:space="preserve">  и прест</w:t>
            </w:r>
            <w:r w:rsidRPr="008B3E41">
              <w:rPr>
                <w:sz w:val="24"/>
                <w:szCs w:val="24"/>
              </w:rPr>
              <w:t>у</w:t>
            </w:r>
            <w:r w:rsidRPr="008B3E41">
              <w:rPr>
                <w:sz w:val="24"/>
                <w:szCs w:val="24"/>
              </w:rPr>
              <w:t>плений, совершаемых по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ростками и молодежью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Оказание помощи в трудовом и бытовом устройстве лиц, осв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божденных из мест лишения свободы, о</w:t>
            </w:r>
            <w:r w:rsidRPr="008B3E41">
              <w:rPr>
                <w:sz w:val="24"/>
                <w:szCs w:val="24"/>
              </w:rPr>
              <w:t>б</w:t>
            </w:r>
            <w:r w:rsidRPr="008B3E41">
              <w:rPr>
                <w:sz w:val="24"/>
                <w:szCs w:val="24"/>
              </w:rPr>
              <w:t>разовательных учре</w:t>
            </w:r>
            <w:r w:rsidRPr="008B3E41">
              <w:rPr>
                <w:sz w:val="24"/>
                <w:szCs w:val="24"/>
              </w:rPr>
              <w:t>ж</w:t>
            </w:r>
            <w:r w:rsidRPr="008B3E41">
              <w:rPr>
                <w:sz w:val="24"/>
                <w:szCs w:val="24"/>
              </w:rPr>
              <w:t>дений закрытого типа.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Отдел МВД России по Ленинскому району, о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дел по социальной пол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тике администрации Л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нинского муниципальн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го района, ГКУ «Лени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ский ЦЗН»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Реализация мероприятий программы позволит пов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сить правовое воспитание населения, ответственность за правопорядок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района, ответс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венность за воспитание д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тей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Проведение межведо</w:t>
            </w:r>
            <w:r w:rsidRPr="008B3E41">
              <w:rPr>
                <w:sz w:val="24"/>
                <w:szCs w:val="24"/>
              </w:rPr>
              <w:t>м</w:t>
            </w:r>
            <w:r w:rsidRPr="008B3E41">
              <w:rPr>
                <w:sz w:val="24"/>
                <w:szCs w:val="24"/>
              </w:rPr>
              <w:t>ственных профилакт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ческих рейдов в небл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гополучные семьи, в места скопления мол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дежи, в вечернее время суток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ГКУ </w:t>
            </w:r>
            <w:proofErr w:type="gramStart"/>
            <w:r w:rsidRPr="008B3E41">
              <w:rPr>
                <w:sz w:val="24"/>
                <w:szCs w:val="24"/>
              </w:rPr>
              <w:t>СО</w:t>
            </w:r>
            <w:proofErr w:type="gramEnd"/>
            <w:r w:rsidRPr="008B3E41">
              <w:rPr>
                <w:sz w:val="24"/>
                <w:szCs w:val="24"/>
              </w:rPr>
              <w:t xml:space="preserve"> «Ленинский центр социального о</w:t>
            </w:r>
            <w:r w:rsidRPr="008B3E41">
              <w:rPr>
                <w:sz w:val="24"/>
                <w:szCs w:val="24"/>
              </w:rPr>
              <w:t>б</w:t>
            </w:r>
            <w:r w:rsidRPr="008B3E41">
              <w:rPr>
                <w:sz w:val="24"/>
                <w:szCs w:val="24"/>
              </w:rPr>
              <w:t>служивания населения», ОУУП и ПДН ОМВД России по Ленинскому району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256B3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</w:t>
            </w:r>
            <w:r w:rsidR="00256B30">
              <w:rPr>
                <w:sz w:val="24"/>
                <w:szCs w:val="24"/>
              </w:rPr>
              <w:t>0</w:t>
            </w:r>
          </w:p>
          <w:p w:rsidR="00256B30" w:rsidRDefault="00256B30" w:rsidP="00256B3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90615A" w:rsidRPr="008B3E41" w:rsidRDefault="0090615A" w:rsidP="00256B3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Реализация мероприятий программы позволит пов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сить правовое воспитание населения, ответственность за правопорядок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района, ответс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венность за воспитание д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тей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Размещение наглядной агитации, направле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ной на профилактику преступлений, в том числе террористич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ской направленности и иных правонарушений  в общественных местах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Соисполнители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213C3" w:rsidRPr="008B3E41" w:rsidRDefault="001213C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1213C3" w:rsidRPr="008B3E41" w:rsidRDefault="001213C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1213C3" w:rsidRPr="008B3E41" w:rsidRDefault="001213C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1213C3" w:rsidRPr="008B3E41" w:rsidRDefault="001213C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1213C3" w:rsidRPr="008B3E41" w:rsidRDefault="001213C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1213C3" w:rsidRPr="008B3E41" w:rsidRDefault="001213C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Реализация мероприятий программы позволит пов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сить правовое воспитание населения, ответственность за правопорядок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района, ответс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венность за воспитание д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тей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Организация и пров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 xml:space="preserve">дение мероприятий по профилактике </w:t>
            </w:r>
            <w:proofErr w:type="gramStart"/>
            <w:r w:rsidRPr="008B3E41">
              <w:rPr>
                <w:sz w:val="24"/>
                <w:szCs w:val="24"/>
              </w:rPr>
              <w:t>дорожно – транспортного</w:t>
            </w:r>
            <w:proofErr w:type="gramEnd"/>
            <w:r w:rsidRPr="008B3E41">
              <w:rPr>
                <w:sz w:val="24"/>
                <w:szCs w:val="24"/>
              </w:rPr>
              <w:t xml:space="preserve"> тра</w:t>
            </w:r>
            <w:r w:rsidRPr="008B3E41">
              <w:rPr>
                <w:sz w:val="24"/>
                <w:szCs w:val="24"/>
              </w:rPr>
              <w:t>в</w:t>
            </w:r>
            <w:r w:rsidRPr="008B3E41">
              <w:rPr>
                <w:sz w:val="24"/>
                <w:szCs w:val="24"/>
              </w:rPr>
              <w:t>матизма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Отдел образования а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министрации Ленинск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го муниципального ра</w:t>
            </w:r>
            <w:r w:rsidRPr="008B3E41">
              <w:rPr>
                <w:sz w:val="24"/>
                <w:szCs w:val="24"/>
              </w:rPr>
              <w:t>й</w:t>
            </w:r>
            <w:r w:rsidRPr="008B3E41">
              <w:rPr>
                <w:sz w:val="24"/>
                <w:szCs w:val="24"/>
              </w:rPr>
              <w:t>она, ОМВД России по Ленинскому району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6A126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</w:t>
            </w:r>
            <w:r w:rsidR="00431FE8" w:rsidRPr="00C64538">
              <w:rPr>
                <w:sz w:val="24"/>
                <w:szCs w:val="24"/>
              </w:rPr>
              <w:t>,00</w:t>
            </w:r>
          </w:p>
          <w:p w:rsidR="00431FE8" w:rsidRPr="00C64538" w:rsidRDefault="00054E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D93759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4</w:t>
            </w:r>
            <w:r w:rsidR="00431FE8" w:rsidRPr="00C64538">
              <w:rPr>
                <w:sz w:val="24"/>
                <w:szCs w:val="24"/>
              </w:rPr>
              <w:t>,00</w:t>
            </w:r>
          </w:p>
          <w:p w:rsidR="00431FE8" w:rsidRPr="00C64538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1FE8" w:rsidRPr="00C64538">
              <w:rPr>
                <w:sz w:val="24"/>
                <w:szCs w:val="24"/>
              </w:rPr>
              <w:t>,00</w:t>
            </w:r>
          </w:p>
          <w:p w:rsidR="00256B30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6B30" w:rsidRPr="00C64538">
              <w:rPr>
                <w:sz w:val="24"/>
                <w:szCs w:val="24"/>
              </w:rPr>
              <w:t>,00</w:t>
            </w:r>
          </w:p>
          <w:p w:rsidR="0090615A" w:rsidRPr="00C64538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851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90615A" w:rsidRPr="00C64538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90615A" w:rsidRPr="00C64538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4,00</w:t>
            </w:r>
          </w:p>
          <w:p w:rsidR="00431FE8" w:rsidRPr="00C64538" w:rsidRDefault="0090615A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0081" w:rsidRPr="00C64538">
              <w:rPr>
                <w:sz w:val="24"/>
                <w:szCs w:val="24"/>
              </w:rPr>
              <w:t>,00</w:t>
            </w:r>
          </w:p>
          <w:p w:rsidR="00256B30" w:rsidRDefault="0090615A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6B30" w:rsidRPr="00C64538">
              <w:rPr>
                <w:sz w:val="24"/>
                <w:szCs w:val="24"/>
              </w:rPr>
              <w:t>,00</w:t>
            </w:r>
          </w:p>
          <w:p w:rsidR="0090615A" w:rsidRPr="00C64538" w:rsidRDefault="0090615A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56B30" w:rsidRDefault="00256B3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Реализация мероприятий программы позволит пов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сить правовое воспитание населения, ответственность за правопорядок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района, ответс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венность за воспитание д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тей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Организация волонте</w:t>
            </w:r>
            <w:r w:rsidRPr="008B3E41">
              <w:rPr>
                <w:sz w:val="24"/>
                <w:szCs w:val="24"/>
              </w:rPr>
              <w:t>р</w:t>
            </w:r>
            <w:r w:rsidRPr="008B3E41">
              <w:rPr>
                <w:sz w:val="24"/>
                <w:szCs w:val="24"/>
              </w:rPr>
              <w:t>ского движения среди подростков и молодежи по пропаганде здоров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го образа жизни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Отдел по социальной политике администрации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района, отдел образования админис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рации Ленинского мун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Реализация мероприятий программы позволит пов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сить правовое воспитание населения, ответственность за правопорядок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района, ответс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венность за воспитание д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тей</w:t>
            </w:r>
          </w:p>
        </w:tc>
      </w:tr>
    </w:tbl>
    <w:p w:rsidR="00E03C50" w:rsidRDefault="00E03C50">
      <w:r>
        <w:br w:type="page"/>
      </w:r>
    </w:p>
    <w:tbl>
      <w:tblPr>
        <w:tblW w:w="14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9"/>
        <w:gridCol w:w="2694"/>
        <w:gridCol w:w="2835"/>
        <w:gridCol w:w="850"/>
        <w:gridCol w:w="992"/>
        <w:gridCol w:w="851"/>
        <w:gridCol w:w="992"/>
        <w:gridCol w:w="992"/>
        <w:gridCol w:w="709"/>
        <w:gridCol w:w="3140"/>
      </w:tblGrid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Организация и пров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дение обучающихся семинаров для педаг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гических работников, специалистов по мол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дежной политике по вопросам организации профилактической р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боты</w:t>
            </w:r>
          </w:p>
        </w:tc>
        <w:tc>
          <w:tcPr>
            <w:tcW w:w="2835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Соисполнители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граммы (по направлен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ям), отдел образования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0615A" w:rsidRPr="008B3E41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E03C5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1FE8" w:rsidRPr="00C64538">
              <w:rPr>
                <w:sz w:val="24"/>
                <w:szCs w:val="24"/>
              </w:rPr>
              <w:t>,00</w:t>
            </w:r>
          </w:p>
          <w:p w:rsidR="00431FE8" w:rsidRPr="00C64538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1FE8" w:rsidRPr="00C64538">
              <w:rPr>
                <w:sz w:val="24"/>
                <w:szCs w:val="24"/>
              </w:rPr>
              <w:t>,00</w:t>
            </w:r>
          </w:p>
          <w:p w:rsidR="002A4E7D" w:rsidRDefault="0090615A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4E7D" w:rsidRPr="00C64538">
              <w:rPr>
                <w:sz w:val="24"/>
                <w:szCs w:val="24"/>
              </w:rPr>
              <w:t>,00</w:t>
            </w:r>
          </w:p>
          <w:p w:rsidR="00E03C50" w:rsidRPr="00C64538" w:rsidRDefault="00E03C5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4538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E03C50" w:rsidRPr="00C64538" w:rsidRDefault="00E03C5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453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E03C50" w:rsidRPr="00C64538" w:rsidRDefault="00E03C5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453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noWrap/>
          </w:tcPr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930081" w:rsidRPr="00C64538" w:rsidRDefault="00E03C50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0081" w:rsidRPr="00C64538">
              <w:rPr>
                <w:sz w:val="24"/>
                <w:szCs w:val="24"/>
              </w:rPr>
              <w:t>,00</w:t>
            </w:r>
          </w:p>
          <w:p w:rsidR="00431FE8" w:rsidRPr="00C64538" w:rsidRDefault="0090615A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0081" w:rsidRPr="00C64538">
              <w:rPr>
                <w:sz w:val="24"/>
                <w:szCs w:val="24"/>
              </w:rPr>
              <w:t>,00</w:t>
            </w:r>
          </w:p>
          <w:p w:rsidR="002A4E7D" w:rsidRDefault="0090615A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4E7D" w:rsidRPr="00C64538">
              <w:rPr>
                <w:sz w:val="24"/>
                <w:szCs w:val="24"/>
              </w:rPr>
              <w:t>,00</w:t>
            </w:r>
          </w:p>
          <w:p w:rsidR="00E03C50" w:rsidRPr="00C64538" w:rsidRDefault="00E03C50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4538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03C50" w:rsidRPr="008B3E41" w:rsidRDefault="00E03C5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4538">
              <w:rPr>
                <w:sz w:val="24"/>
                <w:szCs w:val="24"/>
              </w:rPr>
              <w:t>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Реализация мероприятий программы позволит пов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сить правовое воспитание населения, ответственность за правопорядок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района, ответс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венность за воспитание д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тей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Организация и пров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дение лекториев для родителей  и несове</w:t>
            </w:r>
            <w:r w:rsidRPr="008B3E41">
              <w:rPr>
                <w:sz w:val="24"/>
                <w:szCs w:val="24"/>
              </w:rPr>
              <w:t>р</w:t>
            </w:r>
            <w:r w:rsidRPr="008B3E41">
              <w:rPr>
                <w:sz w:val="24"/>
                <w:szCs w:val="24"/>
              </w:rPr>
              <w:t>шеннолетних по вопр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сам профилактике, зд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рового образа жизни, формирования мир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воззрения с привлеч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нием областных стру</w:t>
            </w:r>
            <w:r w:rsidRPr="008B3E41">
              <w:rPr>
                <w:sz w:val="24"/>
                <w:szCs w:val="24"/>
              </w:rPr>
              <w:t>к</w:t>
            </w:r>
            <w:r w:rsidRPr="008B3E41">
              <w:rPr>
                <w:sz w:val="24"/>
                <w:szCs w:val="24"/>
              </w:rPr>
              <w:t>тур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Отдел образования, о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дел по социальной пол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тике администрации Л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нинского муниципальн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го района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E03C50" w:rsidRPr="008B3E41" w:rsidRDefault="00E03C5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930081" w:rsidRPr="00C64538" w:rsidRDefault="00E03C50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0081" w:rsidRPr="00C64538">
              <w:rPr>
                <w:sz w:val="24"/>
                <w:szCs w:val="24"/>
              </w:rPr>
              <w:t>,00</w:t>
            </w:r>
          </w:p>
          <w:p w:rsidR="00431FE8" w:rsidRPr="00C64538" w:rsidRDefault="00A10347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0081" w:rsidRPr="00C64538">
              <w:rPr>
                <w:sz w:val="24"/>
                <w:szCs w:val="24"/>
              </w:rPr>
              <w:t>,00</w:t>
            </w:r>
          </w:p>
          <w:p w:rsidR="002A4E7D" w:rsidRDefault="00A10347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4E7D" w:rsidRPr="00C64538">
              <w:rPr>
                <w:sz w:val="24"/>
                <w:szCs w:val="24"/>
              </w:rPr>
              <w:t>,00</w:t>
            </w:r>
          </w:p>
          <w:p w:rsidR="00A10347" w:rsidRPr="00C64538" w:rsidRDefault="00A10347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4538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10347" w:rsidRPr="00C64538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453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10347" w:rsidRPr="00C64538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453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noWrap/>
          </w:tcPr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930081" w:rsidRPr="00C64538" w:rsidRDefault="00E03C50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0081" w:rsidRPr="00C64538">
              <w:rPr>
                <w:sz w:val="24"/>
                <w:szCs w:val="24"/>
              </w:rPr>
              <w:t>,00</w:t>
            </w:r>
          </w:p>
          <w:p w:rsidR="00431FE8" w:rsidRPr="00C64538" w:rsidRDefault="00A10347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0081" w:rsidRPr="00C64538">
              <w:rPr>
                <w:sz w:val="24"/>
                <w:szCs w:val="24"/>
              </w:rPr>
              <w:t>,00</w:t>
            </w:r>
          </w:p>
          <w:p w:rsidR="002A4E7D" w:rsidRDefault="00A10347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4E7D" w:rsidRPr="00C64538">
              <w:rPr>
                <w:sz w:val="24"/>
                <w:szCs w:val="24"/>
              </w:rPr>
              <w:t>,00</w:t>
            </w:r>
          </w:p>
          <w:p w:rsidR="00A10347" w:rsidRPr="00C64538" w:rsidRDefault="00A10347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4538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10347" w:rsidRPr="008B3E41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4538">
              <w:rPr>
                <w:sz w:val="24"/>
                <w:szCs w:val="24"/>
              </w:rPr>
              <w:t>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Реализация мероприятий программы позволит пов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сить правовое воспитание населения, ответственность за правопорядок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района, ответс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венность за воспитание д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тей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Проведение игровых, спортивных, культурно – массовых меропри</w:t>
            </w:r>
            <w:r w:rsidRPr="008B3E41">
              <w:rPr>
                <w:sz w:val="24"/>
                <w:szCs w:val="24"/>
              </w:rPr>
              <w:t>я</w:t>
            </w:r>
            <w:r w:rsidRPr="008B3E41">
              <w:rPr>
                <w:sz w:val="24"/>
                <w:szCs w:val="24"/>
              </w:rPr>
              <w:t>тий для детей, подрос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ков и  молодежи, в том числе состоящих на учете в районном банке данных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Отдел по социальной политике администрации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района, отдел образования админис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рации Ленинского мун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 xml:space="preserve">ципального района, ГКУ </w:t>
            </w:r>
            <w:proofErr w:type="gramStart"/>
            <w:r w:rsidRPr="008B3E41">
              <w:rPr>
                <w:sz w:val="24"/>
                <w:szCs w:val="24"/>
              </w:rPr>
              <w:t>СО</w:t>
            </w:r>
            <w:proofErr w:type="gramEnd"/>
            <w:r w:rsidRPr="008B3E41">
              <w:rPr>
                <w:sz w:val="24"/>
                <w:szCs w:val="24"/>
              </w:rPr>
              <w:t xml:space="preserve"> «Ленинский центр социального обслужив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ния  населения»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A10347" w:rsidRPr="008B3E41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10,00</w:t>
            </w:r>
          </w:p>
          <w:p w:rsidR="006A1260" w:rsidRPr="00C64538" w:rsidRDefault="006A1260" w:rsidP="006A126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7,10</w:t>
            </w:r>
          </w:p>
          <w:p w:rsidR="00431FE8" w:rsidRPr="00C64538" w:rsidRDefault="00054E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10347" w:rsidRPr="00C64538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10347" w:rsidRPr="00C64538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10347" w:rsidRPr="00C64538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10,00</w:t>
            </w:r>
          </w:p>
          <w:p w:rsidR="00431FE8" w:rsidRPr="00C64538" w:rsidRDefault="006A126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7,1</w:t>
            </w:r>
            <w:r w:rsidR="00431FE8" w:rsidRPr="00C64538">
              <w:rPr>
                <w:sz w:val="24"/>
                <w:szCs w:val="24"/>
              </w:rPr>
              <w:t>0</w:t>
            </w:r>
          </w:p>
          <w:p w:rsidR="00054E33" w:rsidRPr="00C64538" w:rsidRDefault="00054E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10347" w:rsidRPr="00C64538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10347" w:rsidRPr="008B3E41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Реализация мероприятий программы позволит пов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сить правовое воспитание населения, ответственность за правопорядок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Проведение выездных мероприятий для по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ростков, состоящих на учете в районном банке данных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Отдел образования а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министрации Ленинск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го муниципального ра</w:t>
            </w:r>
            <w:r w:rsidRPr="008B3E41">
              <w:rPr>
                <w:sz w:val="24"/>
                <w:szCs w:val="24"/>
              </w:rPr>
              <w:t>й</w:t>
            </w:r>
            <w:r w:rsidRPr="008B3E41">
              <w:rPr>
                <w:sz w:val="24"/>
                <w:szCs w:val="24"/>
              </w:rPr>
              <w:t>она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A10347" w:rsidRPr="008B3E41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1FE8" w:rsidRPr="00C64538">
              <w:rPr>
                <w:sz w:val="24"/>
                <w:szCs w:val="24"/>
              </w:rPr>
              <w:t>,00</w:t>
            </w:r>
          </w:p>
          <w:p w:rsidR="002A4E7D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10347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10347" w:rsidRPr="00C64538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10347" w:rsidRPr="00C64538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10347" w:rsidRPr="00C64538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A4E7D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10347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10347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10347" w:rsidRPr="00C64538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10347" w:rsidRPr="008B3E41" w:rsidRDefault="00A1034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Реализация мероприятий программы позволит пов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сить правовое воспитание населения, ответственность за правопорядок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</w:t>
            </w:r>
          </w:p>
        </w:tc>
      </w:tr>
      <w:tr w:rsidR="00431FE8" w:rsidRPr="008B3E41" w:rsidTr="00431FE8">
        <w:trPr>
          <w:jc w:val="center"/>
        </w:trPr>
        <w:tc>
          <w:tcPr>
            <w:tcW w:w="14674" w:type="dxa"/>
            <w:gridSpan w:val="10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Подпрограмма </w:t>
            </w:r>
            <w:r w:rsidRPr="008B3E41">
              <w:rPr>
                <w:rStyle w:val="1"/>
                <w:color w:val="auto"/>
                <w:sz w:val="24"/>
                <w:szCs w:val="24"/>
              </w:rPr>
              <w:t>«Информационно – аналитическое обеспечение работы по профилактике преступлений и правонарушений»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1.1</w:t>
            </w:r>
          </w:p>
        </w:tc>
        <w:tc>
          <w:tcPr>
            <w:tcW w:w="2694" w:type="dxa"/>
            <w:noWrap/>
          </w:tcPr>
          <w:p w:rsidR="00431FE8" w:rsidRPr="008B3E41" w:rsidRDefault="00431FE8" w:rsidP="00431F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Заседание комиссии по профилактике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</w:t>
            </w:r>
          </w:p>
        </w:tc>
        <w:tc>
          <w:tcPr>
            <w:tcW w:w="2835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Комиссия по профила</w:t>
            </w:r>
            <w:r w:rsidRPr="008B3E41">
              <w:rPr>
                <w:sz w:val="24"/>
                <w:szCs w:val="24"/>
              </w:rPr>
              <w:t>к</w:t>
            </w:r>
            <w:r w:rsidRPr="008B3E41">
              <w:rPr>
                <w:sz w:val="24"/>
                <w:szCs w:val="24"/>
              </w:rPr>
              <w:t>тике правонарушений</w:t>
            </w:r>
          </w:p>
        </w:tc>
        <w:tc>
          <w:tcPr>
            <w:tcW w:w="850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A10347" w:rsidRPr="008B3E41" w:rsidRDefault="00BE41B7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1034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A10347" w:rsidRPr="008B3E41" w:rsidRDefault="00A10347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A10347" w:rsidRPr="008B3E41" w:rsidRDefault="00A10347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A10347" w:rsidRPr="008B3E41" w:rsidRDefault="00A10347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A10347" w:rsidRPr="008B3E41" w:rsidRDefault="00A10347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A10347" w:rsidRPr="008B3E41" w:rsidRDefault="00A10347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1.2.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Формирование райо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ных банков данных: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- на семьи и несове</w:t>
            </w:r>
            <w:r w:rsidRPr="008B3E41">
              <w:rPr>
                <w:sz w:val="24"/>
                <w:szCs w:val="24"/>
              </w:rPr>
              <w:t>р</w:t>
            </w:r>
            <w:r w:rsidRPr="008B3E41">
              <w:rPr>
                <w:sz w:val="24"/>
                <w:szCs w:val="24"/>
              </w:rPr>
              <w:t>шеннолетних, наход</w:t>
            </w:r>
            <w:r w:rsidRPr="008B3E41">
              <w:rPr>
                <w:sz w:val="24"/>
                <w:szCs w:val="24"/>
              </w:rPr>
              <w:t>я</w:t>
            </w:r>
            <w:r w:rsidRPr="008B3E41">
              <w:rPr>
                <w:sz w:val="24"/>
                <w:szCs w:val="24"/>
              </w:rPr>
              <w:t>щихся в социально – опасном положении;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- на семьи, </w:t>
            </w:r>
            <w:proofErr w:type="gramStart"/>
            <w:r w:rsidRPr="008B3E41">
              <w:rPr>
                <w:sz w:val="24"/>
                <w:szCs w:val="24"/>
              </w:rPr>
              <w:t>находящи</w:t>
            </w:r>
            <w:r w:rsidRPr="008B3E41">
              <w:rPr>
                <w:sz w:val="24"/>
                <w:szCs w:val="24"/>
              </w:rPr>
              <w:t>х</w:t>
            </w:r>
            <w:r w:rsidRPr="008B3E41">
              <w:rPr>
                <w:sz w:val="24"/>
                <w:szCs w:val="24"/>
              </w:rPr>
              <w:t>ся</w:t>
            </w:r>
            <w:proofErr w:type="gramEnd"/>
            <w:r w:rsidRPr="008B3E41">
              <w:rPr>
                <w:sz w:val="24"/>
                <w:szCs w:val="24"/>
              </w:rPr>
              <w:t xml:space="preserve"> в трудной жизне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ной ситуации;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- на взрослых лиц, ве</w:t>
            </w:r>
            <w:r w:rsidRPr="008B3E41">
              <w:rPr>
                <w:sz w:val="24"/>
                <w:szCs w:val="24"/>
              </w:rPr>
              <w:t>р</w:t>
            </w:r>
            <w:r w:rsidRPr="008B3E41">
              <w:rPr>
                <w:sz w:val="24"/>
                <w:szCs w:val="24"/>
              </w:rPr>
              <w:t>нувшихся из мест л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шения свободы, для оказания помощи в трудовом и бытовом устройстве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КДНиЗП,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ГКУ </w:t>
            </w:r>
            <w:proofErr w:type="gramStart"/>
            <w:r w:rsidRPr="008B3E41">
              <w:rPr>
                <w:sz w:val="24"/>
                <w:szCs w:val="24"/>
              </w:rPr>
              <w:t>СО</w:t>
            </w:r>
            <w:proofErr w:type="gramEnd"/>
            <w:r w:rsidRPr="008B3E41">
              <w:rPr>
                <w:sz w:val="24"/>
                <w:szCs w:val="24"/>
              </w:rPr>
              <w:t xml:space="preserve"> «Ленинский центр социального о</w:t>
            </w:r>
            <w:r w:rsidRPr="008B3E41">
              <w:rPr>
                <w:sz w:val="24"/>
                <w:szCs w:val="24"/>
              </w:rPr>
              <w:t>б</w:t>
            </w:r>
            <w:r w:rsidRPr="008B3E41">
              <w:rPr>
                <w:sz w:val="24"/>
                <w:szCs w:val="24"/>
              </w:rPr>
              <w:t>служивания населения»,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 ОМВД России по Л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нинскому району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Реализация мероприятий программы позволит пов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сить правовое воспитание населения, ответственность за правопорядок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района, ответс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венность за воспитание д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тей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1.3.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Проведение анализа «О состоянии преступн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сти среди несоверше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нолетних на террит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рии Ленинского мун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ципального района»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Исполнитель, соиспо</w:t>
            </w:r>
            <w:r w:rsidRPr="008B3E41">
              <w:rPr>
                <w:sz w:val="24"/>
                <w:szCs w:val="24"/>
              </w:rPr>
              <w:t>л</w:t>
            </w:r>
            <w:r w:rsidRPr="008B3E41">
              <w:rPr>
                <w:sz w:val="24"/>
                <w:szCs w:val="24"/>
              </w:rPr>
              <w:t>нители программы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BE41B7" w:rsidRPr="008B3E41" w:rsidRDefault="00BE41B7" w:rsidP="00BE41B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Мероприятие позволит улучшить информационное обеспечение деятельности, снижению числа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 и преступлений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1.4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Распространение среди подростков, молодежи и их родителей инфо</w:t>
            </w:r>
            <w:r w:rsidRPr="008B3E41">
              <w:rPr>
                <w:sz w:val="24"/>
                <w:szCs w:val="24"/>
              </w:rPr>
              <w:t>р</w:t>
            </w:r>
            <w:r w:rsidRPr="008B3E41">
              <w:rPr>
                <w:sz w:val="24"/>
                <w:szCs w:val="24"/>
              </w:rPr>
              <w:t>мационных материалов профилактического с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держания, по вопросам формирования здоров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го образа жизни, по профилактике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Исполнитель, соиспо</w:t>
            </w:r>
            <w:r w:rsidRPr="008B3E41">
              <w:rPr>
                <w:sz w:val="24"/>
                <w:szCs w:val="24"/>
              </w:rPr>
              <w:t>л</w:t>
            </w:r>
            <w:r w:rsidRPr="008B3E41">
              <w:rPr>
                <w:sz w:val="24"/>
                <w:szCs w:val="24"/>
              </w:rPr>
              <w:t>нители программы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Реализация мероприятия позволит </w:t>
            </w:r>
            <w:proofErr w:type="gramStart"/>
            <w:r w:rsidRPr="008B3E41">
              <w:rPr>
                <w:sz w:val="24"/>
                <w:szCs w:val="24"/>
              </w:rPr>
              <w:t>снизить число правонарушений</w:t>
            </w:r>
            <w:proofErr w:type="gramEnd"/>
            <w:r w:rsidRPr="008B3E41">
              <w:rPr>
                <w:sz w:val="24"/>
                <w:szCs w:val="24"/>
              </w:rPr>
              <w:t xml:space="preserve">  и прест</w:t>
            </w:r>
            <w:r w:rsidRPr="008B3E41">
              <w:rPr>
                <w:sz w:val="24"/>
                <w:szCs w:val="24"/>
              </w:rPr>
              <w:t>у</w:t>
            </w:r>
            <w:r w:rsidRPr="008B3E41">
              <w:rPr>
                <w:sz w:val="24"/>
                <w:szCs w:val="24"/>
              </w:rPr>
              <w:t>плений, совершаемых по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ростками и молодежью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1.5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Сотрудничество со СМИ в лане освещения проблем и состояния работы с безнадзорн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стью и правонаруш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ниями среди подрос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ков и молодежи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Исполнитель, соиспо</w:t>
            </w:r>
            <w:r w:rsidRPr="008B3E41">
              <w:rPr>
                <w:sz w:val="24"/>
                <w:szCs w:val="24"/>
              </w:rPr>
              <w:t>л</w:t>
            </w:r>
            <w:r w:rsidRPr="008B3E41">
              <w:rPr>
                <w:sz w:val="24"/>
                <w:szCs w:val="24"/>
              </w:rPr>
              <w:t>нители программы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A4E7D" w:rsidRDefault="002A4E7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Реализация мероприятия позволит </w:t>
            </w:r>
            <w:proofErr w:type="gramStart"/>
            <w:r w:rsidRPr="008B3E41">
              <w:rPr>
                <w:sz w:val="24"/>
                <w:szCs w:val="24"/>
              </w:rPr>
              <w:t>снизить число правонарушений</w:t>
            </w:r>
            <w:proofErr w:type="gramEnd"/>
            <w:r w:rsidRPr="008B3E41">
              <w:rPr>
                <w:sz w:val="24"/>
                <w:szCs w:val="24"/>
              </w:rPr>
              <w:t xml:space="preserve">  и прест</w:t>
            </w:r>
            <w:r w:rsidRPr="008B3E41">
              <w:rPr>
                <w:sz w:val="24"/>
                <w:szCs w:val="24"/>
              </w:rPr>
              <w:t>у</w:t>
            </w:r>
            <w:r w:rsidRPr="008B3E41">
              <w:rPr>
                <w:sz w:val="24"/>
                <w:szCs w:val="24"/>
              </w:rPr>
              <w:t>плений, совершаемых по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ростками и молодежью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1.6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Изготовление памяток, буклетов для детей, 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дителей по вопросам профилактике правон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рушений, беспризорн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сти, безнадзорности, и т.д.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МБУ «Ленинский центр по работе с подростками и молодежью «Выбор»,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Муниципальное  авт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номное учреждение по работе с молодежью «Молодежный центр «Спектр</w:t>
            </w:r>
            <w:r w:rsidR="003F207C" w:rsidRPr="008B3E41">
              <w:rPr>
                <w:sz w:val="24"/>
                <w:szCs w:val="24"/>
              </w:rPr>
              <w:t>»</w:t>
            </w:r>
            <w:r w:rsidRPr="008B3E41">
              <w:rPr>
                <w:sz w:val="24"/>
                <w:szCs w:val="24"/>
              </w:rPr>
              <w:t xml:space="preserve"> Ленинского муниципального района Волгоградской области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</w:t>
            </w:r>
            <w:r w:rsidR="00431FE8" w:rsidRPr="00C64538">
              <w:rPr>
                <w:sz w:val="24"/>
                <w:szCs w:val="24"/>
              </w:rPr>
              <w:t>,00</w:t>
            </w:r>
          </w:p>
          <w:p w:rsidR="00431FE8" w:rsidRPr="00C64538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1FE8" w:rsidRPr="00C64538">
              <w:rPr>
                <w:sz w:val="24"/>
                <w:szCs w:val="24"/>
              </w:rPr>
              <w:t>,00</w:t>
            </w:r>
          </w:p>
          <w:p w:rsidR="004B7CD3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7CD3" w:rsidRPr="00C64538">
              <w:rPr>
                <w:sz w:val="24"/>
                <w:szCs w:val="24"/>
              </w:rPr>
              <w:t>,00</w:t>
            </w:r>
          </w:p>
          <w:p w:rsidR="00BE41B7" w:rsidRPr="00C64538" w:rsidRDefault="00720B35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E41B7" w:rsidRPr="00C64538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BE41B7" w:rsidRPr="00C64538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BE41B7" w:rsidRPr="00C64538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B7CD3" w:rsidRPr="00C64538" w:rsidRDefault="004B7CD3" w:rsidP="004B7CD3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BE41B7" w:rsidRPr="00C64538" w:rsidRDefault="00BE41B7" w:rsidP="00BE41B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64538">
              <w:rPr>
                <w:sz w:val="24"/>
                <w:szCs w:val="24"/>
              </w:rPr>
              <w:t>,00</w:t>
            </w:r>
          </w:p>
          <w:p w:rsidR="00BE41B7" w:rsidRDefault="00BE41B7" w:rsidP="00BE41B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64538">
              <w:rPr>
                <w:sz w:val="24"/>
                <w:szCs w:val="24"/>
              </w:rPr>
              <w:t>,00</w:t>
            </w:r>
          </w:p>
          <w:p w:rsidR="00431FE8" w:rsidRPr="00C64538" w:rsidRDefault="00720B35" w:rsidP="00BE41B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E41B7" w:rsidRPr="00C64538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Реализация мероприятия позволит </w:t>
            </w:r>
            <w:proofErr w:type="gramStart"/>
            <w:r w:rsidRPr="008B3E41">
              <w:rPr>
                <w:sz w:val="24"/>
                <w:szCs w:val="24"/>
              </w:rPr>
              <w:t>снизить число правонарушений</w:t>
            </w:r>
            <w:proofErr w:type="gramEnd"/>
            <w:r w:rsidRPr="008B3E41">
              <w:rPr>
                <w:sz w:val="24"/>
                <w:szCs w:val="24"/>
              </w:rPr>
              <w:t xml:space="preserve">  и прест</w:t>
            </w:r>
            <w:r w:rsidRPr="008B3E41">
              <w:rPr>
                <w:sz w:val="24"/>
                <w:szCs w:val="24"/>
              </w:rPr>
              <w:t>у</w:t>
            </w:r>
            <w:r w:rsidRPr="008B3E41">
              <w:rPr>
                <w:sz w:val="24"/>
                <w:szCs w:val="24"/>
              </w:rPr>
              <w:t>плений, совершаемых по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ростками и молодежью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Итого по мероприятиям 1 подпрограммы, в том числе по годам: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в том числе по годам: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31FE8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2018-2025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4B642B" w:rsidRDefault="004B642B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C64538" w:rsidRDefault="00720B35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31FE8" w:rsidRPr="00C64538">
              <w:rPr>
                <w:sz w:val="24"/>
                <w:szCs w:val="24"/>
              </w:rPr>
              <w:t>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B642B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</w:t>
            </w:r>
            <w:r w:rsidR="00431FE8" w:rsidRPr="00C64538">
              <w:rPr>
                <w:sz w:val="24"/>
                <w:szCs w:val="24"/>
              </w:rPr>
              <w:t>,00</w:t>
            </w:r>
          </w:p>
          <w:p w:rsidR="00431FE8" w:rsidRPr="00C64538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1FE8" w:rsidRPr="00C64538">
              <w:rPr>
                <w:sz w:val="24"/>
                <w:szCs w:val="24"/>
              </w:rPr>
              <w:t>,00</w:t>
            </w:r>
          </w:p>
          <w:p w:rsidR="004B642B" w:rsidRDefault="00BE41B7" w:rsidP="004B642B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642B" w:rsidRPr="00C64538">
              <w:rPr>
                <w:sz w:val="24"/>
                <w:szCs w:val="24"/>
              </w:rPr>
              <w:t>,00</w:t>
            </w:r>
          </w:p>
          <w:p w:rsidR="004B642B" w:rsidRPr="00C64538" w:rsidRDefault="00720B35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E41B7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B642B" w:rsidRDefault="004B642B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BE41B7" w:rsidRPr="00C64538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18264F" w:rsidRDefault="0018264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BE41B7" w:rsidRPr="00C64538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C64538" w:rsidRDefault="00720B35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B7CD3" w:rsidRPr="00C64538">
              <w:rPr>
                <w:sz w:val="24"/>
                <w:szCs w:val="24"/>
              </w:rPr>
              <w:t>,00</w:t>
            </w:r>
          </w:p>
          <w:p w:rsidR="004B7CD3" w:rsidRPr="00C64538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B642B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</w:t>
            </w:r>
            <w:r w:rsidR="00431FE8" w:rsidRPr="00C64538">
              <w:rPr>
                <w:sz w:val="24"/>
                <w:szCs w:val="24"/>
              </w:rPr>
              <w:t>,00</w:t>
            </w:r>
          </w:p>
          <w:p w:rsidR="00431FE8" w:rsidRPr="00C64538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1FE8" w:rsidRPr="00C64538">
              <w:rPr>
                <w:sz w:val="24"/>
                <w:szCs w:val="24"/>
              </w:rPr>
              <w:t>,00</w:t>
            </w:r>
          </w:p>
          <w:p w:rsidR="004B642B" w:rsidRPr="00C64538" w:rsidRDefault="00BE41B7" w:rsidP="004B642B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642B" w:rsidRPr="00C64538">
              <w:rPr>
                <w:sz w:val="24"/>
                <w:szCs w:val="24"/>
              </w:rPr>
              <w:t>,00</w:t>
            </w:r>
          </w:p>
          <w:p w:rsidR="00BE41B7" w:rsidRPr="00C64538" w:rsidRDefault="00720B35" w:rsidP="00BE41B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E41B7" w:rsidRPr="00C64538">
              <w:rPr>
                <w:sz w:val="24"/>
                <w:szCs w:val="24"/>
              </w:rPr>
              <w:t>,00</w:t>
            </w:r>
          </w:p>
          <w:p w:rsidR="004B642B" w:rsidRPr="00C64538" w:rsidRDefault="004B642B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18264F" w:rsidRDefault="0018264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BE41B7" w:rsidRPr="008B3E41" w:rsidRDefault="00BE41B7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431FE8" w:rsidRPr="008B3E41" w:rsidTr="00431FE8">
        <w:trPr>
          <w:jc w:val="center"/>
        </w:trPr>
        <w:tc>
          <w:tcPr>
            <w:tcW w:w="14674" w:type="dxa"/>
            <w:gridSpan w:val="10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bCs/>
                <w:sz w:val="24"/>
                <w:szCs w:val="24"/>
              </w:rPr>
              <w:t>2 .</w:t>
            </w:r>
            <w:r w:rsidRPr="008B3E41">
              <w:rPr>
                <w:sz w:val="24"/>
                <w:szCs w:val="24"/>
              </w:rPr>
              <w:t xml:space="preserve"> Подпрограмма </w:t>
            </w:r>
            <w:r w:rsidRPr="008B3E41">
              <w:rPr>
                <w:rStyle w:val="1"/>
                <w:color w:val="auto"/>
                <w:sz w:val="24"/>
                <w:szCs w:val="24"/>
              </w:rPr>
              <w:t>«Реализация мероприятий, направленных на профилактику правонарушений, безнадзорности и беспризорности»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2.1.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Оказание помощи в трудовом и бытовом устройстве лиц, осв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божденных из мест лишения свободы, о</w:t>
            </w:r>
            <w:r w:rsidRPr="008B3E41">
              <w:rPr>
                <w:sz w:val="24"/>
                <w:szCs w:val="24"/>
              </w:rPr>
              <w:t>б</w:t>
            </w:r>
            <w:r w:rsidRPr="008B3E41">
              <w:rPr>
                <w:sz w:val="24"/>
                <w:szCs w:val="24"/>
              </w:rPr>
              <w:t>разовательных учре</w:t>
            </w:r>
            <w:r w:rsidRPr="008B3E41">
              <w:rPr>
                <w:sz w:val="24"/>
                <w:szCs w:val="24"/>
              </w:rPr>
              <w:t>ж</w:t>
            </w:r>
            <w:r w:rsidRPr="008B3E41">
              <w:rPr>
                <w:sz w:val="24"/>
                <w:szCs w:val="24"/>
              </w:rPr>
              <w:t>дений закрытого типа.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Отдел МВД России по Ленинскому району, о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дел по социальной пол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тике администрации Л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нинского муниципальн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го района, ГКУ «Лени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ский ЦЗН»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Реализация мероприятий программы позволит пов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сить правовое воспитание населения, ответственность за правопорядок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района, ответс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венность за воспитание д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тей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Проведение межведо</w:t>
            </w:r>
            <w:r w:rsidRPr="008B3E41">
              <w:rPr>
                <w:sz w:val="24"/>
                <w:szCs w:val="24"/>
              </w:rPr>
              <w:t>м</w:t>
            </w:r>
            <w:r w:rsidRPr="008B3E41">
              <w:rPr>
                <w:sz w:val="24"/>
                <w:szCs w:val="24"/>
              </w:rPr>
              <w:t>ственных профилакт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ческих рейдов в небл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гополучные семьи, в места скопления мол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дежи, в вечернее время суток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ГКУ </w:t>
            </w:r>
            <w:proofErr w:type="gramStart"/>
            <w:r w:rsidRPr="008B3E41">
              <w:rPr>
                <w:sz w:val="24"/>
                <w:szCs w:val="24"/>
              </w:rPr>
              <w:t>СО</w:t>
            </w:r>
            <w:proofErr w:type="gramEnd"/>
            <w:r w:rsidRPr="008B3E41">
              <w:rPr>
                <w:sz w:val="24"/>
                <w:szCs w:val="24"/>
              </w:rPr>
              <w:t xml:space="preserve"> «Ленинский центр социального о</w:t>
            </w:r>
            <w:r w:rsidRPr="008B3E41">
              <w:rPr>
                <w:sz w:val="24"/>
                <w:szCs w:val="24"/>
              </w:rPr>
              <w:t>б</w:t>
            </w:r>
            <w:r w:rsidRPr="008B3E41">
              <w:rPr>
                <w:sz w:val="24"/>
                <w:szCs w:val="24"/>
              </w:rPr>
              <w:t>служивания населения», ОУУП и ПДН ОМВД России по Ленинскому району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Реализация мероприятий программы позволит пов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сить правовое воспитание населения, ответственность за правопорядок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района, ответс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венность за воспитание д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тей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2.3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Размещение наглядной агитации, направле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ной на профилактику преступлений, в том числе террористич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ской направленности и иных правонарушений  в общественных местах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Соисполнители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Реализация мероприятий программы позволит пов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сить правовое воспитание населения, ответственность за правопорядок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района, ответс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венность за воспитание д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тей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2.4</w:t>
            </w:r>
          </w:p>
        </w:tc>
        <w:tc>
          <w:tcPr>
            <w:tcW w:w="2694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Организация и пров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 xml:space="preserve">дение мероприятий по профилактике </w:t>
            </w:r>
            <w:proofErr w:type="gramStart"/>
            <w:r w:rsidRPr="008B3E41">
              <w:rPr>
                <w:sz w:val="24"/>
                <w:szCs w:val="24"/>
              </w:rPr>
              <w:t>дорожно – транспортного</w:t>
            </w:r>
            <w:proofErr w:type="gramEnd"/>
            <w:r w:rsidRPr="008B3E41">
              <w:rPr>
                <w:sz w:val="24"/>
                <w:szCs w:val="24"/>
              </w:rPr>
              <w:t xml:space="preserve"> тра</w:t>
            </w:r>
            <w:r w:rsidRPr="008B3E41">
              <w:rPr>
                <w:sz w:val="24"/>
                <w:szCs w:val="24"/>
              </w:rPr>
              <w:t>в</w:t>
            </w:r>
            <w:r w:rsidRPr="008B3E41">
              <w:rPr>
                <w:sz w:val="24"/>
                <w:szCs w:val="24"/>
              </w:rPr>
              <w:t>матизма</w:t>
            </w:r>
          </w:p>
        </w:tc>
        <w:tc>
          <w:tcPr>
            <w:tcW w:w="2835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Отдел образования а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министрации Ленинск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го муниципального ра</w:t>
            </w:r>
            <w:r w:rsidRPr="008B3E41">
              <w:rPr>
                <w:sz w:val="24"/>
                <w:szCs w:val="24"/>
              </w:rPr>
              <w:t>й</w:t>
            </w:r>
            <w:r w:rsidRPr="008B3E41">
              <w:rPr>
                <w:sz w:val="24"/>
                <w:szCs w:val="24"/>
              </w:rPr>
              <w:t>она, ОМВД России по Ленинскому району</w:t>
            </w:r>
          </w:p>
        </w:tc>
        <w:tc>
          <w:tcPr>
            <w:tcW w:w="85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431FE8" w:rsidRPr="00C64538" w:rsidRDefault="006A126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</w:t>
            </w:r>
            <w:r w:rsidR="00431FE8" w:rsidRPr="00C64538">
              <w:rPr>
                <w:sz w:val="24"/>
                <w:szCs w:val="24"/>
              </w:rPr>
              <w:t>,00</w:t>
            </w:r>
          </w:p>
          <w:p w:rsidR="00431FE8" w:rsidRPr="00C64538" w:rsidRDefault="00B00035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</w:t>
            </w:r>
            <w:r w:rsidR="00431FE8" w:rsidRPr="00C64538">
              <w:rPr>
                <w:sz w:val="24"/>
                <w:szCs w:val="24"/>
              </w:rPr>
              <w:t>,00</w:t>
            </w:r>
          </w:p>
          <w:p w:rsidR="00431FE8" w:rsidRPr="00C64538" w:rsidRDefault="00930081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4,</w:t>
            </w:r>
            <w:r w:rsidR="00431FE8" w:rsidRPr="00C64538">
              <w:rPr>
                <w:sz w:val="24"/>
                <w:szCs w:val="24"/>
              </w:rPr>
              <w:t>00</w:t>
            </w:r>
          </w:p>
          <w:p w:rsidR="00431FE8" w:rsidRPr="00C64538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1FE8" w:rsidRPr="00C64538">
              <w:rPr>
                <w:sz w:val="24"/>
                <w:szCs w:val="24"/>
              </w:rPr>
              <w:t>,00</w:t>
            </w:r>
          </w:p>
          <w:p w:rsidR="004B7CD3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7CD3" w:rsidRPr="00C64538">
              <w:rPr>
                <w:sz w:val="24"/>
                <w:szCs w:val="24"/>
              </w:rPr>
              <w:t>,00</w:t>
            </w:r>
          </w:p>
          <w:p w:rsidR="004F1B7C" w:rsidRPr="00C64538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64538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F1B7C" w:rsidRPr="00C64538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31FE8" w:rsidRPr="00C6453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F1B7C" w:rsidRPr="00C64538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930081" w:rsidRPr="00C64538" w:rsidRDefault="00930081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4,00</w:t>
            </w:r>
          </w:p>
          <w:p w:rsidR="004B7CD3" w:rsidRDefault="004F1B7C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64538">
              <w:rPr>
                <w:sz w:val="24"/>
                <w:szCs w:val="24"/>
              </w:rPr>
              <w:t>,00</w:t>
            </w:r>
          </w:p>
          <w:p w:rsidR="004F1B7C" w:rsidRDefault="004F1B7C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64538">
              <w:rPr>
                <w:sz w:val="24"/>
                <w:szCs w:val="24"/>
              </w:rPr>
              <w:t>,00</w:t>
            </w:r>
          </w:p>
          <w:p w:rsidR="004F1B7C" w:rsidRPr="00C64538" w:rsidRDefault="004F1B7C" w:rsidP="0093008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64538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Реализация мероприятий программы позволит пов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сить правовое воспитание населения, ответственность за правопорядок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района, ответс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венность за воспитание д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тей</w:t>
            </w:r>
          </w:p>
        </w:tc>
      </w:tr>
      <w:tr w:rsidR="00431FE8" w:rsidRPr="008B3E41" w:rsidTr="00EA622D">
        <w:trPr>
          <w:jc w:val="center"/>
        </w:trPr>
        <w:tc>
          <w:tcPr>
            <w:tcW w:w="619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2.5</w:t>
            </w:r>
          </w:p>
        </w:tc>
        <w:tc>
          <w:tcPr>
            <w:tcW w:w="2694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Организация волонте</w:t>
            </w:r>
            <w:r w:rsidRPr="008B3E41">
              <w:rPr>
                <w:sz w:val="24"/>
                <w:szCs w:val="24"/>
              </w:rPr>
              <w:t>р</w:t>
            </w:r>
            <w:r w:rsidRPr="008B3E41">
              <w:rPr>
                <w:sz w:val="24"/>
                <w:szCs w:val="24"/>
              </w:rPr>
              <w:t>ского движения среди подростков и молодежи по пропаганде здоров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го образа жизни</w:t>
            </w:r>
          </w:p>
        </w:tc>
        <w:tc>
          <w:tcPr>
            <w:tcW w:w="2835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Отдел по социальной политике администрации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района, отдел образования админис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рации Ленинского мун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850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431FE8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4F1B7C" w:rsidRPr="008B3E41" w:rsidRDefault="004F1B7C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F1B7C" w:rsidRPr="008B3E41" w:rsidRDefault="004F1B7C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F1B7C" w:rsidRPr="008B3E41" w:rsidRDefault="004F1B7C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F1B7C" w:rsidRPr="008B3E41" w:rsidRDefault="004F1B7C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F1B7C" w:rsidRPr="008B3E41" w:rsidRDefault="004F1B7C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31FE8" w:rsidRDefault="00431FE8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F1B7C" w:rsidRPr="008B3E41" w:rsidRDefault="004F1B7C" w:rsidP="00431FE8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431FE8" w:rsidRPr="008B3E41" w:rsidRDefault="00431FE8" w:rsidP="00431FE8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Реализация мероприятий программы позволит пов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сить правовое воспитание населения, ответственность за правопорядок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района, ответс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венность за воспитание д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тей</w:t>
            </w:r>
          </w:p>
        </w:tc>
      </w:tr>
      <w:tr w:rsidR="00046733" w:rsidRPr="008B3E41" w:rsidTr="00EA622D">
        <w:trPr>
          <w:jc w:val="center"/>
        </w:trPr>
        <w:tc>
          <w:tcPr>
            <w:tcW w:w="619" w:type="dxa"/>
            <w:noWrap/>
          </w:tcPr>
          <w:p w:rsidR="00046733" w:rsidRPr="008B3E41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2.6</w:t>
            </w:r>
          </w:p>
        </w:tc>
        <w:tc>
          <w:tcPr>
            <w:tcW w:w="2694" w:type="dxa"/>
            <w:noWrap/>
          </w:tcPr>
          <w:p w:rsidR="00046733" w:rsidRPr="008B3E41" w:rsidRDefault="00046733" w:rsidP="0086065F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Организация и пров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дение обучающихся семинаров для педаг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гических работников, специалистов по мол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дежной политике по вопросам организации профилактической р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боты.</w:t>
            </w:r>
          </w:p>
        </w:tc>
        <w:tc>
          <w:tcPr>
            <w:tcW w:w="2835" w:type="dxa"/>
            <w:noWrap/>
          </w:tcPr>
          <w:p w:rsidR="00046733" w:rsidRPr="008B3E41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Соисполнители 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граммы (по направлен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ям), Отдел образования администрации Лени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850" w:type="dxa"/>
            <w:noWrap/>
          </w:tcPr>
          <w:p w:rsidR="00046733" w:rsidRPr="008B3E41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046733" w:rsidRPr="008B3E41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046733" w:rsidRPr="008B3E41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046733" w:rsidRPr="008B3E41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046733" w:rsidRPr="008B3E41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046733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4F1B7C" w:rsidRPr="008B3E41" w:rsidRDefault="004F1B7C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1F7927" w:rsidRPr="00A8707E" w:rsidRDefault="00950F44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</w:t>
            </w:r>
            <w:r w:rsidR="001F7927" w:rsidRPr="00A8707E">
              <w:rPr>
                <w:sz w:val="24"/>
                <w:szCs w:val="24"/>
              </w:rPr>
              <w:t>,00</w:t>
            </w:r>
          </w:p>
          <w:p w:rsidR="001F7927" w:rsidRPr="00A8707E" w:rsidRDefault="00950F44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</w:t>
            </w:r>
            <w:r w:rsidR="001F7927" w:rsidRPr="00A8707E">
              <w:rPr>
                <w:sz w:val="24"/>
                <w:szCs w:val="24"/>
              </w:rPr>
              <w:t>,00</w:t>
            </w:r>
          </w:p>
          <w:p w:rsidR="001F7927" w:rsidRPr="00A8707E" w:rsidRDefault="001F7927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  <w:p w:rsidR="001F7927" w:rsidRPr="00A8707E" w:rsidRDefault="001F7927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  <w:p w:rsidR="001F7927" w:rsidRPr="00A8707E" w:rsidRDefault="004F1B7C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</w:t>
            </w:r>
            <w:r w:rsidR="001F7927" w:rsidRPr="00A8707E">
              <w:rPr>
                <w:sz w:val="24"/>
                <w:szCs w:val="24"/>
              </w:rPr>
              <w:t>,00</w:t>
            </w:r>
          </w:p>
          <w:p w:rsidR="00046733" w:rsidRPr="00A8707E" w:rsidRDefault="004F1B7C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</w:t>
            </w:r>
            <w:r w:rsidR="001F7927" w:rsidRPr="00A8707E">
              <w:rPr>
                <w:sz w:val="24"/>
                <w:szCs w:val="24"/>
              </w:rPr>
              <w:t>,00</w:t>
            </w:r>
          </w:p>
          <w:p w:rsidR="004B7CD3" w:rsidRPr="00A8707E" w:rsidRDefault="004F1B7C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</w:t>
            </w:r>
            <w:r w:rsidR="004B7CD3" w:rsidRPr="00A8707E">
              <w:rPr>
                <w:sz w:val="24"/>
                <w:szCs w:val="24"/>
              </w:rPr>
              <w:t>,00</w:t>
            </w:r>
          </w:p>
          <w:p w:rsidR="004F1B7C" w:rsidRPr="00A8707E" w:rsidRDefault="004F1B7C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046733" w:rsidRPr="00A8707E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  <w:p w:rsidR="00046733" w:rsidRPr="00A8707E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  <w:p w:rsidR="00046733" w:rsidRPr="00A8707E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  <w:p w:rsidR="00046733" w:rsidRPr="00A8707E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  <w:p w:rsidR="00046733" w:rsidRPr="00A8707E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  <w:p w:rsidR="00046733" w:rsidRPr="00A8707E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  <w:p w:rsidR="004F1B7C" w:rsidRPr="00A8707E" w:rsidRDefault="004B7CD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  <w:p w:rsidR="004B7CD3" w:rsidRPr="00A8707E" w:rsidRDefault="004F1B7C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046733" w:rsidRPr="00A8707E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  <w:p w:rsidR="00046733" w:rsidRPr="00A8707E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  <w:p w:rsidR="00046733" w:rsidRPr="00A8707E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  <w:p w:rsidR="00046733" w:rsidRPr="00A8707E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  <w:p w:rsidR="00046733" w:rsidRPr="00A8707E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  <w:p w:rsidR="00046733" w:rsidRPr="00A8707E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  <w:p w:rsidR="004B7CD3" w:rsidRPr="00A8707E" w:rsidRDefault="004B7CD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  <w:p w:rsidR="004F1B7C" w:rsidRPr="00A8707E" w:rsidRDefault="004F1B7C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1F7927" w:rsidRPr="00A8707E" w:rsidRDefault="00950F44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</w:t>
            </w:r>
            <w:r w:rsidR="001F7927" w:rsidRPr="00A8707E">
              <w:rPr>
                <w:sz w:val="24"/>
                <w:szCs w:val="24"/>
              </w:rPr>
              <w:t>,00</w:t>
            </w:r>
          </w:p>
          <w:p w:rsidR="001F7927" w:rsidRPr="00A8707E" w:rsidRDefault="00950F44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</w:t>
            </w:r>
            <w:r w:rsidR="001F7927" w:rsidRPr="00A8707E">
              <w:rPr>
                <w:sz w:val="24"/>
                <w:szCs w:val="24"/>
              </w:rPr>
              <w:t>,00</w:t>
            </w:r>
          </w:p>
          <w:p w:rsidR="001F7927" w:rsidRPr="00A8707E" w:rsidRDefault="001F7927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  <w:p w:rsidR="001F7927" w:rsidRPr="00A8707E" w:rsidRDefault="001F7927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  <w:p w:rsidR="001F7927" w:rsidRPr="00A8707E" w:rsidRDefault="004F1B7C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</w:t>
            </w:r>
            <w:r w:rsidR="001F7927" w:rsidRPr="00A8707E">
              <w:rPr>
                <w:sz w:val="24"/>
                <w:szCs w:val="24"/>
              </w:rPr>
              <w:t>,00</w:t>
            </w:r>
          </w:p>
          <w:p w:rsidR="00046733" w:rsidRPr="00A8707E" w:rsidRDefault="004F1B7C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</w:t>
            </w:r>
            <w:r w:rsidR="001F7927" w:rsidRPr="00A8707E">
              <w:rPr>
                <w:sz w:val="24"/>
                <w:szCs w:val="24"/>
              </w:rPr>
              <w:t>,00</w:t>
            </w:r>
          </w:p>
          <w:p w:rsidR="004B7CD3" w:rsidRPr="00A8707E" w:rsidRDefault="004F1B7C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</w:t>
            </w:r>
            <w:r w:rsidR="004B7CD3" w:rsidRPr="00A8707E">
              <w:rPr>
                <w:sz w:val="24"/>
                <w:szCs w:val="24"/>
              </w:rPr>
              <w:t>,00</w:t>
            </w:r>
          </w:p>
          <w:p w:rsidR="004F1B7C" w:rsidRPr="00A8707E" w:rsidRDefault="004F1B7C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8707E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046733" w:rsidRPr="008B3E41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Default="0004673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F1B7C" w:rsidRPr="008B3E41" w:rsidRDefault="004F1B7C" w:rsidP="0086065F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046733" w:rsidRPr="008B3E41" w:rsidRDefault="00046733" w:rsidP="0086065F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Реализация мероприятий программы позволит пов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сить правовое воспитание населения, ответственность за правопорядок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района, ответс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венность за воспитание д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тей</w:t>
            </w:r>
          </w:p>
        </w:tc>
      </w:tr>
      <w:tr w:rsidR="00046733" w:rsidRPr="008B3E41" w:rsidTr="00EA622D">
        <w:trPr>
          <w:jc w:val="center"/>
        </w:trPr>
        <w:tc>
          <w:tcPr>
            <w:tcW w:w="619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2.7</w:t>
            </w:r>
          </w:p>
        </w:tc>
        <w:tc>
          <w:tcPr>
            <w:tcW w:w="2694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Организация и пров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дение лекториев для родителей  и несове</w:t>
            </w:r>
            <w:r w:rsidRPr="008B3E41">
              <w:rPr>
                <w:sz w:val="24"/>
                <w:szCs w:val="24"/>
              </w:rPr>
              <w:t>р</w:t>
            </w:r>
            <w:r w:rsidRPr="008B3E41">
              <w:rPr>
                <w:sz w:val="24"/>
                <w:szCs w:val="24"/>
              </w:rPr>
              <w:t>шеннолетних по вопр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сам профилактике, зд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рового образа жизни, формирования мир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воззрения с привлеч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нием областных стру</w:t>
            </w:r>
            <w:r w:rsidRPr="008B3E41">
              <w:rPr>
                <w:sz w:val="24"/>
                <w:szCs w:val="24"/>
              </w:rPr>
              <w:t>к</w:t>
            </w:r>
            <w:r w:rsidRPr="008B3E41">
              <w:rPr>
                <w:sz w:val="24"/>
                <w:szCs w:val="24"/>
              </w:rPr>
              <w:t>тур</w:t>
            </w:r>
          </w:p>
        </w:tc>
        <w:tc>
          <w:tcPr>
            <w:tcW w:w="2835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Отдел образования а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министрации Ленинск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го муниципального ра</w:t>
            </w:r>
            <w:r w:rsidRPr="008B3E41">
              <w:rPr>
                <w:sz w:val="24"/>
                <w:szCs w:val="24"/>
              </w:rPr>
              <w:t>й</w:t>
            </w:r>
            <w:r w:rsidRPr="008B3E41">
              <w:rPr>
                <w:sz w:val="24"/>
                <w:szCs w:val="24"/>
              </w:rPr>
              <w:t>она, отдел по социальной политике администрации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0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046733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1F7927" w:rsidRPr="00C64538" w:rsidRDefault="00950F44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</w:t>
            </w:r>
            <w:r w:rsidR="001F7927" w:rsidRPr="00C64538">
              <w:rPr>
                <w:sz w:val="24"/>
                <w:szCs w:val="24"/>
              </w:rPr>
              <w:t>,00</w:t>
            </w:r>
          </w:p>
          <w:p w:rsidR="001F7927" w:rsidRPr="00C64538" w:rsidRDefault="00950F44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</w:t>
            </w:r>
            <w:r w:rsidR="001F7927" w:rsidRPr="00C64538">
              <w:rPr>
                <w:sz w:val="24"/>
                <w:szCs w:val="24"/>
              </w:rPr>
              <w:t>,00</w:t>
            </w:r>
          </w:p>
          <w:p w:rsidR="001F7927" w:rsidRPr="00C64538" w:rsidRDefault="001F7927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1F7927" w:rsidRPr="00C64538" w:rsidRDefault="001F7927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1F7927" w:rsidRPr="00C64538" w:rsidRDefault="004F1B7C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7927" w:rsidRPr="00C64538">
              <w:rPr>
                <w:sz w:val="24"/>
                <w:szCs w:val="24"/>
              </w:rPr>
              <w:t>,00</w:t>
            </w:r>
          </w:p>
          <w:p w:rsidR="00046733" w:rsidRPr="00C64538" w:rsidRDefault="004F1B7C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7927" w:rsidRPr="00C64538">
              <w:rPr>
                <w:sz w:val="24"/>
                <w:szCs w:val="24"/>
              </w:rPr>
              <w:t>,00</w:t>
            </w:r>
          </w:p>
          <w:p w:rsidR="004B7CD3" w:rsidRDefault="004F1B7C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B7CD3" w:rsidRPr="00C64538">
              <w:rPr>
                <w:sz w:val="24"/>
                <w:szCs w:val="24"/>
              </w:rPr>
              <w:t>,00</w:t>
            </w:r>
          </w:p>
          <w:p w:rsidR="004F1B7C" w:rsidRPr="00C64538" w:rsidRDefault="004F1B7C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F1B7C" w:rsidRPr="00C64538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F1B7C" w:rsidRPr="00C64538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1F7927" w:rsidRPr="00C64538" w:rsidRDefault="00950F44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</w:t>
            </w:r>
            <w:r w:rsidR="001F7927" w:rsidRPr="00C64538">
              <w:rPr>
                <w:sz w:val="24"/>
                <w:szCs w:val="24"/>
              </w:rPr>
              <w:t>,00</w:t>
            </w:r>
          </w:p>
          <w:p w:rsidR="001F7927" w:rsidRPr="00C64538" w:rsidRDefault="00950F44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</w:t>
            </w:r>
            <w:r w:rsidR="001F7927" w:rsidRPr="00C64538">
              <w:rPr>
                <w:sz w:val="24"/>
                <w:szCs w:val="24"/>
              </w:rPr>
              <w:t>,00</w:t>
            </w:r>
          </w:p>
          <w:p w:rsidR="001F7927" w:rsidRPr="00C64538" w:rsidRDefault="001F7927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1F7927" w:rsidRPr="00C64538" w:rsidRDefault="001F7927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1F7927" w:rsidRPr="00C64538" w:rsidRDefault="004F1B7C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7927" w:rsidRPr="00C64538">
              <w:rPr>
                <w:sz w:val="24"/>
                <w:szCs w:val="24"/>
              </w:rPr>
              <w:t>,00</w:t>
            </w:r>
          </w:p>
          <w:p w:rsidR="00046733" w:rsidRPr="00C64538" w:rsidRDefault="004F1B7C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7927" w:rsidRPr="00C64538">
              <w:rPr>
                <w:sz w:val="24"/>
                <w:szCs w:val="24"/>
              </w:rPr>
              <w:t>,00</w:t>
            </w:r>
          </w:p>
          <w:p w:rsidR="004B7CD3" w:rsidRDefault="004F1B7C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B7CD3" w:rsidRPr="00C64538">
              <w:rPr>
                <w:sz w:val="24"/>
                <w:szCs w:val="24"/>
              </w:rPr>
              <w:t>,00</w:t>
            </w:r>
          </w:p>
          <w:p w:rsidR="004F1B7C" w:rsidRPr="00C64538" w:rsidRDefault="004F1B7C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Реализация мероприятий программы позволит пов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сить правовое воспитание населения, ответственность за правопорядок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района, ответс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венность за воспитание д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тей</w:t>
            </w:r>
          </w:p>
        </w:tc>
      </w:tr>
      <w:tr w:rsidR="00046733" w:rsidRPr="008B3E41" w:rsidTr="00EA622D">
        <w:trPr>
          <w:jc w:val="center"/>
        </w:trPr>
        <w:tc>
          <w:tcPr>
            <w:tcW w:w="619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2.8</w:t>
            </w:r>
          </w:p>
        </w:tc>
        <w:tc>
          <w:tcPr>
            <w:tcW w:w="2694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Проведение игровых, спортивных, культурно – массовых меропри</w:t>
            </w:r>
            <w:r w:rsidRPr="008B3E41">
              <w:rPr>
                <w:sz w:val="24"/>
                <w:szCs w:val="24"/>
              </w:rPr>
              <w:t>я</w:t>
            </w:r>
            <w:r w:rsidRPr="008B3E41">
              <w:rPr>
                <w:sz w:val="24"/>
                <w:szCs w:val="24"/>
              </w:rPr>
              <w:t>тий для детей, подрос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ков и  молодежи, в том числе состоящих на учете в районном банке данных</w:t>
            </w:r>
          </w:p>
        </w:tc>
        <w:tc>
          <w:tcPr>
            <w:tcW w:w="2835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отдел по социальной п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литике администрации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района, отдел образования админис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рации Ленинского мун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 xml:space="preserve">ципального района, ГКУ </w:t>
            </w:r>
            <w:proofErr w:type="gramStart"/>
            <w:r w:rsidRPr="008B3E41">
              <w:rPr>
                <w:sz w:val="24"/>
                <w:szCs w:val="24"/>
              </w:rPr>
              <w:t>СО</w:t>
            </w:r>
            <w:proofErr w:type="gramEnd"/>
            <w:r w:rsidRPr="008B3E41">
              <w:rPr>
                <w:sz w:val="24"/>
                <w:szCs w:val="24"/>
              </w:rPr>
              <w:t xml:space="preserve"> «Ленинский центр социального обслужив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ния  населения»</w:t>
            </w:r>
          </w:p>
        </w:tc>
        <w:tc>
          <w:tcPr>
            <w:tcW w:w="850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046733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10,00</w:t>
            </w:r>
          </w:p>
          <w:p w:rsidR="00046733" w:rsidRPr="00C64538" w:rsidRDefault="006A1260" w:rsidP="006A126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7,1</w:t>
            </w:r>
            <w:r w:rsidR="00046733" w:rsidRPr="00C64538">
              <w:rPr>
                <w:sz w:val="24"/>
                <w:szCs w:val="24"/>
              </w:rPr>
              <w:t>0</w:t>
            </w:r>
          </w:p>
          <w:p w:rsidR="00B00035" w:rsidRPr="00C64538" w:rsidRDefault="00B00035" w:rsidP="00B00035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F1B7C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46733" w:rsidRPr="00C64538">
              <w:rPr>
                <w:sz w:val="24"/>
                <w:szCs w:val="24"/>
              </w:rPr>
              <w:t>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F1B7C" w:rsidRPr="00C64538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B7CD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</w:t>
            </w:r>
            <w:r w:rsidR="004B7CD3" w:rsidRPr="00C64538">
              <w:rPr>
                <w:sz w:val="24"/>
                <w:szCs w:val="24"/>
              </w:rPr>
              <w:t>0</w:t>
            </w:r>
          </w:p>
          <w:p w:rsidR="00046733" w:rsidRDefault="004B7CD3" w:rsidP="004B7CD3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F1B7C" w:rsidRPr="00C64538" w:rsidRDefault="004F1B7C" w:rsidP="004B7CD3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F1B7C" w:rsidRPr="00C64538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10,00</w:t>
            </w:r>
          </w:p>
          <w:p w:rsidR="00F64D5A" w:rsidRPr="00C64538" w:rsidRDefault="00F64D5A" w:rsidP="00F64D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7,10</w:t>
            </w:r>
          </w:p>
          <w:p w:rsidR="00B00035" w:rsidRPr="00C64538" w:rsidRDefault="00B00035" w:rsidP="00B00035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F1B7C" w:rsidRPr="00C64538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Реализация мероприятий программы позволит пов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сить правовое воспитание населения, ответственность за правопорядок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</w:t>
            </w:r>
          </w:p>
        </w:tc>
      </w:tr>
      <w:tr w:rsidR="00046733" w:rsidRPr="008B3E41" w:rsidTr="00EA622D">
        <w:trPr>
          <w:jc w:val="center"/>
        </w:trPr>
        <w:tc>
          <w:tcPr>
            <w:tcW w:w="619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2.9</w:t>
            </w:r>
          </w:p>
        </w:tc>
        <w:tc>
          <w:tcPr>
            <w:tcW w:w="2694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Проведение выездных мероприятий для по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ростков, состоящих на учете в районном банке данных</w:t>
            </w:r>
          </w:p>
        </w:tc>
        <w:tc>
          <w:tcPr>
            <w:tcW w:w="2835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Отдел образования а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министрации Ленинск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го муниципального ра</w:t>
            </w:r>
            <w:r w:rsidRPr="008B3E41">
              <w:rPr>
                <w:sz w:val="24"/>
                <w:szCs w:val="24"/>
              </w:rPr>
              <w:t>й</w:t>
            </w:r>
            <w:r w:rsidRPr="008B3E41">
              <w:rPr>
                <w:sz w:val="24"/>
                <w:szCs w:val="24"/>
              </w:rPr>
              <w:t>она</w:t>
            </w:r>
          </w:p>
        </w:tc>
        <w:tc>
          <w:tcPr>
            <w:tcW w:w="850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046733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8230F" w:rsidRDefault="0028230F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B7CD3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F1B7C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F1B7C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F1B7C" w:rsidRPr="00C64538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F1B7C" w:rsidRPr="00C64538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F1B7C" w:rsidRPr="00C64538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B7CD3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F1B7C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F1B7C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F1B7C" w:rsidRPr="00C64538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4B7CD3" w:rsidRDefault="004B7CD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Реализация мероприятий программы позволит пов</w:t>
            </w:r>
            <w:r w:rsidRPr="008B3E41">
              <w:rPr>
                <w:sz w:val="24"/>
                <w:szCs w:val="24"/>
              </w:rPr>
              <w:t>ы</w:t>
            </w:r>
            <w:r w:rsidRPr="008B3E41">
              <w:rPr>
                <w:sz w:val="24"/>
                <w:szCs w:val="24"/>
              </w:rPr>
              <w:t>сить правовое воспитание населения, ответственность за правопорядок на терр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тории Ленинского муниц</w:t>
            </w:r>
            <w:r w:rsidRPr="008B3E41">
              <w:rPr>
                <w:sz w:val="24"/>
                <w:szCs w:val="24"/>
              </w:rPr>
              <w:t>и</w:t>
            </w:r>
            <w:r w:rsidRPr="008B3E41">
              <w:rPr>
                <w:sz w:val="24"/>
                <w:szCs w:val="24"/>
              </w:rPr>
              <w:t>пального района</w:t>
            </w:r>
          </w:p>
          <w:p w:rsidR="0086065F" w:rsidRPr="008B3E41" w:rsidRDefault="0086065F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046733" w:rsidRPr="008B3E41" w:rsidTr="00EA622D">
        <w:trPr>
          <w:jc w:val="center"/>
        </w:trPr>
        <w:tc>
          <w:tcPr>
            <w:tcW w:w="6148" w:type="dxa"/>
            <w:gridSpan w:val="3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Итого по меропр</w:t>
            </w:r>
            <w:r w:rsidR="00220260">
              <w:rPr>
                <w:sz w:val="24"/>
                <w:szCs w:val="24"/>
              </w:rPr>
              <w:t>иятиям 2 подпрогра</w:t>
            </w:r>
            <w:r w:rsidR="00720B35">
              <w:rPr>
                <w:sz w:val="24"/>
                <w:szCs w:val="24"/>
              </w:rPr>
              <w:t>ммы: 2018-2025</w:t>
            </w:r>
            <w:r w:rsidRPr="008B3E41">
              <w:rPr>
                <w:sz w:val="24"/>
                <w:szCs w:val="24"/>
              </w:rPr>
              <w:t xml:space="preserve"> г</w:t>
            </w:r>
            <w:r w:rsidRPr="008B3E41">
              <w:rPr>
                <w:sz w:val="24"/>
                <w:szCs w:val="24"/>
              </w:rPr>
              <w:t>о</w:t>
            </w:r>
            <w:r w:rsidRPr="008B3E41">
              <w:rPr>
                <w:sz w:val="24"/>
                <w:szCs w:val="24"/>
              </w:rPr>
              <w:t>ды, в том числе по годам: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6733" w:rsidRPr="008B3E41" w:rsidRDefault="0004673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046733" w:rsidRPr="008B3E41" w:rsidRDefault="0004673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046733" w:rsidRDefault="0004673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                                                                        2019                                                                                2020                                                                                2021                                                                                2022                                                                                2023</w:t>
            </w:r>
          </w:p>
          <w:p w:rsidR="0028230F" w:rsidRDefault="0028230F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4F1B7C" w:rsidRPr="008B3E41" w:rsidRDefault="004F1B7C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046733" w:rsidRPr="00C64538" w:rsidRDefault="00720B35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1F7927" w:rsidRPr="00C64538">
              <w:rPr>
                <w:sz w:val="24"/>
                <w:szCs w:val="24"/>
              </w:rPr>
              <w:t>,</w:t>
            </w:r>
            <w:r w:rsidR="009C3DFD" w:rsidRPr="00C64538">
              <w:rPr>
                <w:sz w:val="24"/>
                <w:szCs w:val="24"/>
              </w:rPr>
              <w:t>10</w:t>
            </w:r>
          </w:p>
          <w:p w:rsidR="00046733" w:rsidRPr="00C64538" w:rsidRDefault="00046733" w:rsidP="00373032">
            <w:pPr>
              <w:widowControl w:val="0"/>
              <w:rPr>
                <w:sz w:val="24"/>
                <w:szCs w:val="24"/>
              </w:rPr>
            </w:pP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12,00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12,00</w:t>
            </w:r>
          </w:p>
          <w:p w:rsidR="00046733" w:rsidRPr="00C64538" w:rsidRDefault="00B00035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7,10</w:t>
            </w:r>
          </w:p>
          <w:p w:rsidR="00046733" w:rsidRPr="00C64538" w:rsidRDefault="00B00035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6733" w:rsidRPr="00C64538">
              <w:rPr>
                <w:sz w:val="24"/>
                <w:szCs w:val="24"/>
              </w:rPr>
              <w:t>,00</w:t>
            </w:r>
          </w:p>
          <w:p w:rsidR="00046733" w:rsidRPr="00C64538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6733" w:rsidRPr="00C64538">
              <w:rPr>
                <w:sz w:val="24"/>
                <w:szCs w:val="24"/>
              </w:rPr>
              <w:t>,00</w:t>
            </w:r>
          </w:p>
          <w:p w:rsidR="00EA622D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A622D" w:rsidRPr="00C64538">
              <w:rPr>
                <w:sz w:val="24"/>
                <w:szCs w:val="24"/>
              </w:rPr>
              <w:t>,00</w:t>
            </w:r>
          </w:p>
          <w:p w:rsidR="004F1B7C" w:rsidRPr="00C64538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3E41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noWrap/>
          </w:tcPr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EA622D" w:rsidRDefault="00EA622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F1B7C" w:rsidRPr="00C64538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EA622D" w:rsidRDefault="00EA622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4F1B7C" w:rsidRPr="00C64538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046733" w:rsidRPr="00C64538" w:rsidRDefault="00720B35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A622D" w:rsidRPr="00C64538">
              <w:rPr>
                <w:sz w:val="24"/>
                <w:szCs w:val="24"/>
              </w:rPr>
              <w:t>7,10</w:t>
            </w:r>
          </w:p>
          <w:p w:rsidR="00EA622D" w:rsidRPr="00C64538" w:rsidRDefault="00EA622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12,00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12,00</w:t>
            </w:r>
          </w:p>
          <w:p w:rsidR="00046733" w:rsidRPr="00C64538" w:rsidRDefault="00B00035" w:rsidP="00B00035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7,10</w:t>
            </w:r>
          </w:p>
          <w:p w:rsidR="00B00035" w:rsidRPr="00C64538" w:rsidRDefault="00B00035" w:rsidP="00B00035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1F7927" w:rsidRPr="00C64538" w:rsidRDefault="004F1B7C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7927" w:rsidRPr="00C64538">
              <w:rPr>
                <w:sz w:val="24"/>
                <w:szCs w:val="24"/>
              </w:rPr>
              <w:t>,00</w:t>
            </w:r>
          </w:p>
          <w:p w:rsidR="00046733" w:rsidRPr="00C64538" w:rsidRDefault="004F1B7C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7927" w:rsidRPr="00C64538">
              <w:rPr>
                <w:sz w:val="24"/>
                <w:szCs w:val="24"/>
              </w:rPr>
              <w:t>,00</w:t>
            </w:r>
          </w:p>
          <w:p w:rsidR="00EA622D" w:rsidRDefault="004F1B7C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A622D" w:rsidRPr="00C64538">
              <w:rPr>
                <w:sz w:val="24"/>
                <w:szCs w:val="24"/>
              </w:rPr>
              <w:t>,00</w:t>
            </w:r>
          </w:p>
          <w:p w:rsidR="004F1B7C" w:rsidRPr="00C64538" w:rsidRDefault="004F1B7C" w:rsidP="001F7927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3E41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EA622D" w:rsidRDefault="00EA622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F1B7C" w:rsidRPr="008B3E41" w:rsidRDefault="004F1B7C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046733" w:rsidRPr="008B3E41" w:rsidTr="00EA622D">
        <w:trPr>
          <w:jc w:val="center"/>
        </w:trPr>
        <w:tc>
          <w:tcPr>
            <w:tcW w:w="6148" w:type="dxa"/>
            <w:gridSpan w:val="3"/>
            <w:noWrap/>
          </w:tcPr>
          <w:p w:rsidR="00046733" w:rsidRPr="008B3E41" w:rsidRDefault="00720B35" w:rsidP="0037303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 2018 – 2025</w:t>
            </w:r>
            <w:r w:rsidR="00046733" w:rsidRPr="008B3E41">
              <w:rPr>
                <w:sz w:val="24"/>
                <w:szCs w:val="24"/>
              </w:rPr>
              <w:t xml:space="preserve"> годы,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в том числе по годам:</w:t>
            </w:r>
          </w:p>
          <w:p w:rsidR="00046733" w:rsidRPr="008B3E41" w:rsidRDefault="00046733" w:rsidP="00876511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6733" w:rsidRPr="008B3E41" w:rsidRDefault="00046733" w:rsidP="00876511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   </w:t>
            </w:r>
          </w:p>
          <w:p w:rsidR="00046733" w:rsidRPr="008B3E41" w:rsidRDefault="00046733" w:rsidP="00876511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046733" w:rsidRDefault="00046733" w:rsidP="00876511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                                                                                2019                                                                                2020                                                                             2021                                                                               2022                                                                                2023</w:t>
            </w:r>
          </w:p>
          <w:p w:rsidR="0028230F" w:rsidRDefault="0028230F" w:rsidP="00876511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720B35" w:rsidRPr="008B3E41" w:rsidRDefault="00720B35" w:rsidP="00876511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noWrap/>
          </w:tcPr>
          <w:p w:rsidR="00046733" w:rsidRPr="00C64538" w:rsidRDefault="00720B35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9C3DFD" w:rsidRPr="00C64538">
              <w:rPr>
                <w:sz w:val="24"/>
                <w:szCs w:val="24"/>
              </w:rPr>
              <w:t>,10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14,00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14,00</w:t>
            </w:r>
          </w:p>
          <w:p w:rsidR="00046733" w:rsidRPr="00C64538" w:rsidRDefault="009C3DF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9,10</w:t>
            </w:r>
          </w:p>
          <w:p w:rsidR="00046733" w:rsidRPr="00C64538" w:rsidRDefault="009C3DF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046733" w:rsidRPr="00C64538" w:rsidRDefault="00720B35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6733" w:rsidRPr="00C64538">
              <w:rPr>
                <w:sz w:val="24"/>
                <w:szCs w:val="24"/>
              </w:rPr>
              <w:t>,00</w:t>
            </w:r>
          </w:p>
          <w:p w:rsidR="00046733" w:rsidRPr="00C64538" w:rsidRDefault="00720B35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6733" w:rsidRPr="00C64538">
              <w:rPr>
                <w:sz w:val="24"/>
                <w:szCs w:val="24"/>
              </w:rPr>
              <w:t>,00</w:t>
            </w:r>
          </w:p>
          <w:p w:rsidR="00EA622D" w:rsidRDefault="00720B35" w:rsidP="00EA622D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622D" w:rsidRPr="00C64538">
              <w:rPr>
                <w:sz w:val="24"/>
                <w:szCs w:val="24"/>
              </w:rPr>
              <w:t>,00</w:t>
            </w:r>
          </w:p>
          <w:p w:rsidR="00EA622D" w:rsidRPr="00C64538" w:rsidRDefault="00720B35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3E41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noWrap/>
          </w:tcPr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EA622D" w:rsidRDefault="00EA622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720B35" w:rsidRPr="00C64538" w:rsidRDefault="00720B35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EA622D" w:rsidRDefault="00EA622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720B35" w:rsidRPr="00C64538" w:rsidRDefault="00720B35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</w:tcPr>
          <w:p w:rsidR="00EA622D" w:rsidRPr="00C64538" w:rsidRDefault="00720B35" w:rsidP="00EA622D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622D" w:rsidRPr="00C64538">
              <w:rPr>
                <w:sz w:val="24"/>
                <w:szCs w:val="24"/>
              </w:rPr>
              <w:t>1,10</w:t>
            </w:r>
          </w:p>
          <w:p w:rsidR="009C3DFD" w:rsidRPr="00C64538" w:rsidRDefault="009C3DF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14,00</w:t>
            </w:r>
          </w:p>
          <w:p w:rsidR="00046733" w:rsidRPr="00C64538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14,00</w:t>
            </w:r>
          </w:p>
          <w:p w:rsidR="009C3DFD" w:rsidRPr="00C64538" w:rsidRDefault="009C3DFD" w:rsidP="009C3DFD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9,10</w:t>
            </w:r>
          </w:p>
          <w:p w:rsidR="009C3DFD" w:rsidRPr="00C64538" w:rsidRDefault="009C3DFD" w:rsidP="009C3DFD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EA622D" w:rsidRPr="00C64538" w:rsidRDefault="00720B35" w:rsidP="00EA622D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622D" w:rsidRPr="00C64538">
              <w:rPr>
                <w:sz w:val="24"/>
                <w:szCs w:val="24"/>
              </w:rPr>
              <w:t>,00</w:t>
            </w:r>
          </w:p>
          <w:p w:rsidR="00046733" w:rsidRPr="00C64538" w:rsidRDefault="00720B35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685A" w:rsidRPr="00C64538">
              <w:rPr>
                <w:sz w:val="24"/>
                <w:szCs w:val="24"/>
              </w:rPr>
              <w:t>,00</w:t>
            </w:r>
          </w:p>
          <w:p w:rsidR="00EA622D" w:rsidRDefault="00720B35" w:rsidP="00EA622D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622D" w:rsidRPr="00C64538">
              <w:rPr>
                <w:sz w:val="24"/>
                <w:szCs w:val="24"/>
              </w:rPr>
              <w:t>,00</w:t>
            </w:r>
          </w:p>
          <w:p w:rsidR="00720B35" w:rsidRPr="00C64538" w:rsidRDefault="00720B35" w:rsidP="00EA622D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3E41">
              <w:rPr>
                <w:sz w:val="24"/>
                <w:szCs w:val="24"/>
              </w:rPr>
              <w:t>,00</w:t>
            </w:r>
          </w:p>
          <w:p w:rsidR="00EA622D" w:rsidRPr="00C64538" w:rsidRDefault="00EA622D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046733" w:rsidRDefault="000467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EA622D" w:rsidRDefault="00EA622D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720B35" w:rsidRPr="008B3E41" w:rsidRDefault="00720B35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3140" w:type="dxa"/>
            <w:noWrap/>
          </w:tcPr>
          <w:p w:rsidR="00046733" w:rsidRPr="008B3E41" w:rsidRDefault="00046733" w:rsidP="0037303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849C6" w:rsidRPr="008B3E41" w:rsidRDefault="00A849C6" w:rsidP="0037303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849C6" w:rsidRPr="008B3E41" w:rsidRDefault="00A849C6" w:rsidP="0037303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B3E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49C6" w:rsidRPr="008B3E41" w:rsidRDefault="00A849C6" w:rsidP="0037303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849C6" w:rsidRPr="008B3E41" w:rsidRDefault="00A849C6" w:rsidP="0037303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849C6" w:rsidRPr="008B3E41" w:rsidRDefault="00A849C6" w:rsidP="0037303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849C6" w:rsidRPr="008B3E41" w:rsidRDefault="00A849C6" w:rsidP="0037303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6065F" w:rsidRPr="008B3E41" w:rsidRDefault="0086065F" w:rsidP="00876511">
      <w:pPr>
        <w:widowControl w:val="0"/>
        <w:autoSpaceDE w:val="0"/>
        <w:autoSpaceDN w:val="0"/>
        <w:adjustRightInd w:val="0"/>
        <w:ind w:left="9639"/>
        <w:jc w:val="both"/>
        <w:outlineLvl w:val="2"/>
        <w:rPr>
          <w:sz w:val="24"/>
          <w:szCs w:val="28"/>
        </w:rPr>
      </w:pPr>
    </w:p>
    <w:p w:rsidR="0086065F" w:rsidRPr="008B3E41" w:rsidRDefault="0086065F" w:rsidP="00876511">
      <w:pPr>
        <w:widowControl w:val="0"/>
        <w:autoSpaceDE w:val="0"/>
        <w:autoSpaceDN w:val="0"/>
        <w:adjustRightInd w:val="0"/>
        <w:ind w:left="9639"/>
        <w:jc w:val="both"/>
        <w:outlineLvl w:val="2"/>
        <w:rPr>
          <w:sz w:val="24"/>
          <w:szCs w:val="28"/>
        </w:rPr>
      </w:pPr>
    </w:p>
    <w:p w:rsidR="00A849C6" w:rsidRPr="008B3E41" w:rsidRDefault="00A849C6" w:rsidP="00876511">
      <w:pPr>
        <w:widowControl w:val="0"/>
        <w:autoSpaceDE w:val="0"/>
        <w:autoSpaceDN w:val="0"/>
        <w:adjustRightInd w:val="0"/>
        <w:ind w:left="9639"/>
        <w:jc w:val="both"/>
        <w:outlineLvl w:val="2"/>
        <w:rPr>
          <w:sz w:val="24"/>
          <w:szCs w:val="28"/>
        </w:rPr>
      </w:pPr>
      <w:r w:rsidRPr="008B3E41">
        <w:rPr>
          <w:sz w:val="24"/>
          <w:szCs w:val="28"/>
        </w:rPr>
        <w:t>ФОРМА 3</w:t>
      </w:r>
    </w:p>
    <w:p w:rsidR="00A849C6" w:rsidRPr="008B3E41" w:rsidRDefault="00A849C6" w:rsidP="00876511">
      <w:pPr>
        <w:widowControl w:val="0"/>
        <w:autoSpaceDE w:val="0"/>
        <w:autoSpaceDN w:val="0"/>
        <w:adjustRightInd w:val="0"/>
        <w:ind w:left="9639"/>
        <w:jc w:val="both"/>
        <w:outlineLvl w:val="2"/>
        <w:rPr>
          <w:sz w:val="24"/>
          <w:szCs w:val="28"/>
        </w:rPr>
      </w:pPr>
      <w:r w:rsidRPr="008B3E41">
        <w:rPr>
          <w:sz w:val="24"/>
          <w:szCs w:val="28"/>
        </w:rPr>
        <w:t>к муниципальной программе «Профилактика правонарушений на территории Ленинского муниципального района», утвержденной п</w:t>
      </w:r>
      <w:r w:rsidRPr="008B3E41">
        <w:rPr>
          <w:sz w:val="24"/>
          <w:szCs w:val="28"/>
        </w:rPr>
        <w:t>о</w:t>
      </w:r>
      <w:r w:rsidRPr="008B3E41">
        <w:rPr>
          <w:sz w:val="24"/>
          <w:szCs w:val="28"/>
        </w:rPr>
        <w:t>становлением администрации Ленинского м</w:t>
      </w:r>
      <w:r w:rsidRPr="008B3E41">
        <w:rPr>
          <w:sz w:val="24"/>
          <w:szCs w:val="28"/>
        </w:rPr>
        <w:t>у</w:t>
      </w:r>
      <w:r w:rsidRPr="008B3E41">
        <w:rPr>
          <w:sz w:val="24"/>
          <w:szCs w:val="28"/>
        </w:rPr>
        <w:t>ниципального района от 06.10.2017</w:t>
      </w:r>
      <w:r w:rsidR="00876511" w:rsidRPr="008B3E41">
        <w:rPr>
          <w:sz w:val="24"/>
          <w:szCs w:val="28"/>
        </w:rPr>
        <w:t xml:space="preserve"> </w:t>
      </w:r>
      <w:r w:rsidRPr="008B3E41">
        <w:rPr>
          <w:sz w:val="24"/>
          <w:szCs w:val="28"/>
        </w:rPr>
        <w:t>№</w:t>
      </w:r>
      <w:r w:rsidR="00876511" w:rsidRPr="008B3E41">
        <w:rPr>
          <w:sz w:val="24"/>
          <w:szCs w:val="28"/>
        </w:rPr>
        <w:t xml:space="preserve"> </w:t>
      </w:r>
      <w:r w:rsidRPr="008B3E41">
        <w:rPr>
          <w:sz w:val="24"/>
          <w:szCs w:val="28"/>
        </w:rPr>
        <w:t>471</w:t>
      </w:r>
    </w:p>
    <w:p w:rsidR="00A849C6" w:rsidRPr="008B3E41" w:rsidRDefault="00A849C6" w:rsidP="00373032">
      <w:pPr>
        <w:widowControl w:val="0"/>
        <w:tabs>
          <w:tab w:val="left" w:pos="993"/>
        </w:tabs>
        <w:jc w:val="center"/>
        <w:rPr>
          <w:sz w:val="28"/>
          <w:szCs w:val="28"/>
        </w:rPr>
      </w:pPr>
    </w:p>
    <w:p w:rsidR="00A849C6" w:rsidRPr="008B3E41" w:rsidRDefault="00A849C6" w:rsidP="00373032">
      <w:pPr>
        <w:widowControl w:val="0"/>
        <w:tabs>
          <w:tab w:val="left" w:pos="993"/>
        </w:tabs>
        <w:jc w:val="center"/>
        <w:rPr>
          <w:sz w:val="28"/>
          <w:szCs w:val="28"/>
        </w:rPr>
      </w:pPr>
    </w:p>
    <w:p w:rsidR="00A849C6" w:rsidRPr="008B3E41" w:rsidRDefault="00A849C6" w:rsidP="00373032">
      <w:pPr>
        <w:widowControl w:val="0"/>
        <w:tabs>
          <w:tab w:val="left" w:pos="993"/>
        </w:tabs>
        <w:jc w:val="center"/>
        <w:rPr>
          <w:b/>
          <w:sz w:val="28"/>
          <w:szCs w:val="28"/>
        </w:rPr>
      </w:pPr>
      <w:r w:rsidRPr="008B3E41">
        <w:rPr>
          <w:b/>
          <w:sz w:val="28"/>
          <w:szCs w:val="28"/>
        </w:rPr>
        <w:t>РЕСУРСНОЕ ОБЕСПЕЧЕНИЕ</w:t>
      </w:r>
      <w:r w:rsidR="006E76B7">
        <w:rPr>
          <w:b/>
          <w:sz w:val="28"/>
          <w:szCs w:val="28"/>
        </w:rPr>
        <w:t xml:space="preserve"> </w:t>
      </w:r>
      <w:r w:rsidR="0021685A" w:rsidRPr="008B3E41">
        <w:rPr>
          <w:b/>
          <w:sz w:val="28"/>
          <w:szCs w:val="28"/>
        </w:rPr>
        <w:t>(проект)</w:t>
      </w:r>
    </w:p>
    <w:p w:rsidR="00876511" w:rsidRPr="008B3E41" w:rsidRDefault="00876511" w:rsidP="00373032">
      <w:pPr>
        <w:widowControl w:val="0"/>
        <w:jc w:val="center"/>
        <w:rPr>
          <w:sz w:val="28"/>
          <w:szCs w:val="28"/>
        </w:rPr>
      </w:pPr>
      <w:r w:rsidRPr="008B3E41">
        <w:rPr>
          <w:sz w:val="28"/>
          <w:szCs w:val="28"/>
        </w:rPr>
        <w:t>м</w:t>
      </w:r>
      <w:r w:rsidR="00A849C6" w:rsidRPr="008B3E41">
        <w:rPr>
          <w:sz w:val="28"/>
          <w:szCs w:val="28"/>
        </w:rPr>
        <w:t xml:space="preserve">униципальной программы Ленинского муниципального района за счет средств, </w:t>
      </w:r>
    </w:p>
    <w:p w:rsidR="00876511" w:rsidRPr="008B3E41" w:rsidRDefault="00A849C6" w:rsidP="00373032">
      <w:pPr>
        <w:widowControl w:val="0"/>
        <w:jc w:val="center"/>
        <w:rPr>
          <w:sz w:val="28"/>
          <w:szCs w:val="28"/>
        </w:rPr>
      </w:pPr>
      <w:proofErr w:type="gramStart"/>
      <w:r w:rsidRPr="008B3E41">
        <w:rPr>
          <w:sz w:val="28"/>
          <w:szCs w:val="28"/>
        </w:rPr>
        <w:t xml:space="preserve">привлеченных из различных источников финансирования </w:t>
      </w:r>
      <w:proofErr w:type="gramEnd"/>
    </w:p>
    <w:p w:rsidR="00A849C6" w:rsidRPr="008B3E41" w:rsidRDefault="00A849C6" w:rsidP="00373032">
      <w:pPr>
        <w:widowControl w:val="0"/>
        <w:jc w:val="center"/>
        <w:rPr>
          <w:sz w:val="24"/>
          <w:szCs w:val="28"/>
        </w:rPr>
      </w:pPr>
      <w:r w:rsidRPr="008B3E41">
        <w:rPr>
          <w:sz w:val="24"/>
          <w:szCs w:val="28"/>
        </w:rPr>
        <w:t>(в редакции постановлени</w:t>
      </w:r>
      <w:r w:rsidR="00876511" w:rsidRPr="008B3E41">
        <w:rPr>
          <w:sz w:val="24"/>
          <w:szCs w:val="28"/>
        </w:rPr>
        <w:t>й</w:t>
      </w:r>
      <w:r w:rsidRPr="008B3E41">
        <w:rPr>
          <w:sz w:val="24"/>
          <w:szCs w:val="28"/>
        </w:rPr>
        <w:t xml:space="preserve"> от 14.01.2019 №</w:t>
      </w:r>
      <w:r w:rsidR="00876511" w:rsidRPr="008B3E41">
        <w:rPr>
          <w:sz w:val="24"/>
          <w:szCs w:val="28"/>
        </w:rPr>
        <w:t xml:space="preserve"> 4, 30.12.2019 № 748, </w:t>
      </w:r>
      <w:r w:rsidRPr="008B3E41">
        <w:rPr>
          <w:sz w:val="24"/>
          <w:szCs w:val="28"/>
        </w:rPr>
        <w:t>от</w:t>
      </w:r>
      <w:r w:rsidR="00876511" w:rsidRPr="008B3E41">
        <w:rPr>
          <w:sz w:val="24"/>
          <w:szCs w:val="28"/>
        </w:rPr>
        <w:t xml:space="preserve"> 26.05.2020 </w:t>
      </w:r>
      <w:r w:rsidRPr="008B3E41">
        <w:rPr>
          <w:sz w:val="24"/>
          <w:szCs w:val="28"/>
        </w:rPr>
        <w:t xml:space="preserve">№ </w:t>
      </w:r>
      <w:r w:rsidR="00876511" w:rsidRPr="008B3E41">
        <w:rPr>
          <w:sz w:val="24"/>
          <w:szCs w:val="28"/>
        </w:rPr>
        <w:t>227</w:t>
      </w:r>
      <w:r w:rsidR="00297FC8" w:rsidRPr="008B3E41">
        <w:rPr>
          <w:sz w:val="24"/>
          <w:szCs w:val="28"/>
        </w:rPr>
        <w:t>, от</w:t>
      </w:r>
      <w:r w:rsidR="005A2C92" w:rsidRPr="008B3E41">
        <w:rPr>
          <w:sz w:val="24"/>
          <w:szCs w:val="28"/>
        </w:rPr>
        <w:t xml:space="preserve"> 30.12.2020</w:t>
      </w:r>
      <w:r w:rsidR="00297FC8" w:rsidRPr="008B3E41">
        <w:rPr>
          <w:sz w:val="24"/>
          <w:szCs w:val="28"/>
        </w:rPr>
        <w:t xml:space="preserve"> №</w:t>
      </w:r>
      <w:r w:rsidR="00A12B84" w:rsidRPr="008B3E41">
        <w:rPr>
          <w:sz w:val="24"/>
          <w:szCs w:val="28"/>
        </w:rPr>
        <w:t xml:space="preserve"> </w:t>
      </w:r>
      <w:r w:rsidR="005A2C92" w:rsidRPr="008B3E41">
        <w:rPr>
          <w:sz w:val="24"/>
          <w:szCs w:val="28"/>
        </w:rPr>
        <w:t>653, от</w:t>
      </w:r>
      <w:r w:rsidR="00A12B84" w:rsidRPr="008B3E41">
        <w:rPr>
          <w:sz w:val="24"/>
          <w:szCs w:val="28"/>
        </w:rPr>
        <w:t xml:space="preserve"> 28.01.2021 </w:t>
      </w:r>
      <w:r w:rsidR="005A2C92" w:rsidRPr="008B3E41">
        <w:rPr>
          <w:sz w:val="24"/>
          <w:szCs w:val="28"/>
        </w:rPr>
        <w:t>№</w:t>
      </w:r>
      <w:r w:rsidR="00297FC8" w:rsidRPr="008B3E41">
        <w:rPr>
          <w:sz w:val="24"/>
          <w:szCs w:val="28"/>
        </w:rPr>
        <w:t xml:space="preserve"> </w:t>
      </w:r>
      <w:r w:rsidR="00925DDD" w:rsidRPr="008B3E41">
        <w:rPr>
          <w:sz w:val="24"/>
          <w:szCs w:val="28"/>
        </w:rPr>
        <w:t>48</w:t>
      </w:r>
      <w:r w:rsidR="00220260">
        <w:rPr>
          <w:sz w:val="24"/>
          <w:szCs w:val="28"/>
        </w:rPr>
        <w:t>, от</w:t>
      </w:r>
      <w:r w:rsidR="00720B35">
        <w:rPr>
          <w:sz w:val="24"/>
          <w:szCs w:val="28"/>
        </w:rPr>
        <w:t xml:space="preserve"> 11.02.2022 № 59, от 21.10.2022 № 523, от  №</w:t>
      </w:r>
      <w:proofErr w:type="gramStart"/>
      <w:r w:rsidR="00720B35">
        <w:rPr>
          <w:sz w:val="24"/>
          <w:szCs w:val="28"/>
        </w:rPr>
        <w:t xml:space="preserve">  </w:t>
      </w:r>
      <w:r w:rsidR="00876511" w:rsidRPr="008B3E41">
        <w:rPr>
          <w:sz w:val="24"/>
          <w:szCs w:val="28"/>
        </w:rPr>
        <w:t>)</w:t>
      </w:r>
      <w:proofErr w:type="gramEnd"/>
    </w:p>
    <w:p w:rsidR="00876511" w:rsidRPr="008B3E41" w:rsidRDefault="00876511" w:rsidP="00373032">
      <w:pPr>
        <w:widowControl w:val="0"/>
        <w:jc w:val="center"/>
        <w:rPr>
          <w:sz w:val="24"/>
          <w:szCs w:val="28"/>
        </w:rPr>
      </w:pPr>
    </w:p>
    <w:tbl>
      <w:tblPr>
        <w:tblW w:w="16503" w:type="dxa"/>
        <w:jc w:val="center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"/>
        <w:gridCol w:w="516"/>
        <w:gridCol w:w="1471"/>
        <w:gridCol w:w="290"/>
        <w:gridCol w:w="506"/>
        <w:gridCol w:w="764"/>
        <w:gridCol w:w="290"/>
        <w:gridCol w:w="506"/>
        <w:gridCol w:w="6149"/>
        <w:gridCol w:w="290"/>
        <w:gridCol w:w="494"/>
        <w:gridCol w:w="209"/>
        <w:gridCol w:w="290"/>
        <w:gridCol w:w="494"/>
        <w:gridCol w:w="208"/>
        <w:gridCol w:w="290"/>
        <w:gridCol w:w="494"/>
        <w:gridCol w:w="66"/>
        <w:gridCol w:w="290"/>
        <w:gridCol w:w="494"/>
        <w:gridCol w:w="209"/>
        <w:gridCol w:w="290"/>
        <w:gridCol w:w="506"/>
        <w:gridCol w:w="303"/>
        <w:gridCol w:w="303"/>
        <w:gridCol w:w="498"/>
      </w:tblGrid>
      <w:tr w:rsidR="00A849C6" w:rsidRPr="008B3E41" w:rsidTr="00876511">
        <w:trPr>
          <w:gridBefore w:val="2"/>
          <w:wBefore w:w="799" w:type="dxa"/>
          <w:jc w:val="center"/>
        </w:trPr>
        <w:tc>
          <w:tcPr>
            <w:tcW w:w="2267" w:type="dxa"/>
            <w:gridSpan w:val="3"/>
            <w:vMerge w:val="restart"/>
          </w:tcPr>
          <w:p w:rsidR="00A12B84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Наименование </w:t>
            </w:r>
          </w:p>
          <w:p w:rsidR="00A12B84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муниципальной программы, </w:t>
            </w: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60" w:type="dxa"/>
            <w:gridSpan w:val="3"/>
            <w:vMerge w:val="restart"/>
          </w:tcPr>
          <w:p w:rsidR="00A12B84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Год </w:t>
            </w: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реализации</w:t>
            </w:r>
          </w:p>
        </w:tc>
        <w:tc>
          <w:tcPr>
            <w:tcW w:w="6933" w:type="dxa"/>
            <w:gridSpan w:val="3"/>
            <w:vMerge w:val="restart"/>
          </w:tcPr>
          <w:p w:rsidR="00A12B84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Наименование ответственного исполнителя, соисполнителя </w:t>
            </w: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4944" w:type="dxa"/>
            <w:gridSpan w:val="15"/>
          </w:tcPr>
          <w:p w:rsidR="00A12B84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(тыс. рублей)</w:t>
            </w:r>
          </w:p>
        </w:tc>
      </w:tr>
      <w:tr w:rsidR="00A849C6" w:rsidRPr="008B3E41" w:rsidTr="00876511">
        <w:trPr>
          <w:gridBefore w:val="2"/>
          <w:wBefore w:w="799" w:type="dxa"/>
          <w:jc w:val="center"/>
        </w:trPr>
        <w:tc>
          <w:tcPr>
            <w:tcW w:w="2267" w:type="dxa"/>
            <w:gridSpan w:val="3"/>
            <w:vMerge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vMerge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Всего</w:t>
            </w:r>
          </w:p>
        </w:tc>
        <w:tc>
          <w:tcPr>
            <w:tcW w:w="3951" w:type="dxa"/>
            <w:gridSpan w:val="12"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В том числе</w:t>
            </w:r>
          </w:p>
        </w:tc>
      </w:tr>
      <w:tr w:rsidR="00876511" w:rsidRPr="008B3E41" w:rsidTr="00876511">
        <w:trPr>
          <w:gridBefore w:val="2"/>
          <w:wBefore w:w="799" w:type="dxa"/>
          <w:jc w:val="center"/>
        </w:trPr>
        <w:tc>
          <w:tcPr>
            <w:tcW w:w="2267" w:type="dxa"/>
            <w:gridSpan w:val="3"/>
            <w:vMerge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vMerge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Фед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рал</w:t>
            </w:r>
            <w:r w:rsidRPr="008B3E41">
              <w:rPr>
                <w:sz w:val="24"/>
                <w:szCs w:val="24"/>
              </w:rPr>
              <w:t>ь</w:t>
            </w:r>
            <w:r w:rsidRPr="008B3E41">
              <w:rPr>
                <w:sz w:val="24"/>
                <w:szCs w:val="24"/>
              </w:rPr>
              <w:t>ный бю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жет</w:t>
            </w:r>
          </w:p>
        </w:tc>
        <w:tc>
          <w:tcPr>
            <w:tcW w:w="850" w:type="dxa"/>
            <w:gridSpan w:val="3"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Обл</w:t>
            </w:r>
            <w:r w:rsidRPr="008B3E41">
              <w:rPr>
                <w:sz w:val="24"/>
                <w:szCs w:val="24"/>
              </w:rPr>
              <w:t>а</w:t>
            </w:r>
            <w:r w:rsidRPr="008B3E41">
              <w:rPr>
                <w:sz w:val="24"/>
                <w:szCs w:val="24"/>
              </w:rPr>
              <w:t>стной бю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жет</w:t>
            </w:r>
          </w:p>
        </w:tc>
        <w:tc>
          <w:tcPr>
            <w:tcW w:w="1005" w:type="dxa"/>
            <w:gridSpan w:val="3"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Мес</w:t>
            </w:r>
            <w:r w:rsidRPr="008B3E41">
              <w:rPr>
                <w:sz w:val="24"/>
                <w:szCs w:val="24"/>
              </w:rPr>
              <w:t>т</w:t>
            </w:r>
            <w:r w:rsidRPr="008B3E41">
              <w:rPr>
                <w:sz w:val="24"/>
                <w:szCs w:val="24"/>
              </w:rPr>
              <w:t>ный бю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жет</w:t>
            </w:r>
          </w:p>
        </w:tc>
        <w:tc>
          <w:tcPr>
            <w:tcW w:w="1104" w:type="dxa"/>
            <w:gridSpan w:val="3"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Вн</w:t>
            </w:r>
            <w:r w:rsidRPr="008B3E41">
              <w:rPr>
                <w:sz w:val="24"/>
                <w:szCs w:val="24"/>
              </w:rPr>
              <w:t>е</w:t>
            </w:r>
            <w:r w:rsidRPr="008B3E41">
              <w:rPr>
                <w:sz w:val="24"/>
                <w:szCs w:val="24"/>
              </w:rPr>
              <w:t>бю</w:t>
            </w:r>
            <w:r w:rsidRPr="008B3E41">
              <w:rPr>
                <w:sz w:val="24"/>
                <w:szCs w:val="24"/>
              </w:rPr>
              <w:t>д</w:t>
            </w:r>
            <w:r w:rsidRPr="008B3E41">
              <w:rPr>
                <w:sz w:val="24"/>
                <w:szCs w:val="24"/>
              </w:rPr>
              <w:t>жетные средства</w:t>
            </w:r>
          </w:p>
        </w:tc>
      </w:tr>
      <w:tr w:rsidR="00876511" w:rsidRPr="008B3E41" w:rsidTr="00876511">
        <w:trPr>
          <w:gridBefore w:val="2"/>
          <w:wBefore w:w="799" w:type="dxa"/>
          <w:jc w:val="center"/>
        </w:trPr>
        <w:tc>
          <w:tcPr>
            <w:tcW w:w="2267" w:type="dxa"/>
            <w:gridSpan w:val="3"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</w:t>
            </w:r>
          </w:p>
        </w:tc>
        <w:tc>
          <w:tcPr>
            <w:tcW w:w="6933" w:type="dxa"/>
            <w:gridSpan w:val="3"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6</w:t>
            </w:r>
          </w:p>
        </w:tc>
        <w:tc>
          <w:tcPr>
            <w:tcW w:w="1005" w:type="dxa"/>
            <w:gridSpan w:val="3"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3"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8</w:t>
            </w:r>
          </w:p>
        </w:tc>
      </w:tr>
      <w:tr w:rsidR="00A849C6" w:rsidRPr="008B3E41" w:rsidTr="00876511">
        <w:trPr>
          <w:gridBefore w:val="2"/>
          <w:wBefore w:w="799" w:type="dxa"/>
          <w:jc w:val="center"/>
        </w:trPr>
        <w:tc>
          <w:tcPr>
            <w:tcW w:w="15704" w:type="dxa"/>
            <w:gridSpan w:val="24"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Муниципальная программа «Профилактика правонарушений на территории Ленинского муниципального района»</w:t>
            </w:r>
          </w:p>
        </w:tc>
      </w:tr>
      <w:tr w:rsidR="00876511" w:rsidRPr="008B3E41" w:rsidTr="00220260">
        <w:trPr>
          <w:gridBefore w:val="2"/>
          <w:wBefore w:w="799" w:type="dxa"/>
          <w:trHeight w:val="699"/>
          <w:jc w:val="center"/>
        </w:trPr>
        <w:tc>
          <w:tcPr>
            <w:tcW w:w="2267" w:type="dxa"/>
            <w:gridSpan w:val="3"/>
          </w:tcPr>
          <w:p w:rsidR="00A849C6" w:rsidRPr="008B3E41" w:rsidRDefault="00A849C6" w:rsidP="00876511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«Профилактика правонарушений на территории Лени</w:t>
            </w:r>
            <w:r w:rsidRPr="008B3E41">
              <w:rPr>
                <w:sz w:val="24"/>
                <w:szCs w:val="24"/>
              </w:rPr>
              <w:t>н</w:t>
            </w:r>
            <w:r w:rsidRPr="008B3E41">
              <w:rPr>
                <w:sz w:val="24"/>
                <w:szCs w:val="24"/>
              </w:rPr>
              <w:t>ского муниципал</w:t>
            </w:r>
            <w:r w:rsidRPr="008B3E41">
              <w:rPr>
                <w:sz w:val="24"/>
                <w:szCs w:val="24"/>
              </w:rPr>
              <w:t>ь</w:t>
            </w:r>
            <w:r w:rsidRPr="008B3E41">
              <w:rPr>
                <w:sz w:val="24"/>
                <w:szCs w:val="24"/>
              </w:rPr>
              <w:t>ного района»</w:t>
            </w:r>
          </w:p>
        </w:tc>
        <w:tc>
          <w:tcPr>
            <w:tcW w:w="1560" w:type="dxa"/>
            <w:gridSpan w:val="3"/>
          </w:tcPr>
          <w:p w:rsidR="00A849C6" w:rsidRPr="008B3E41" w:rsidRDefault="00720B35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2018-2025</w:t>
            </w: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A849C6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20260" w:rsidRDefault="0022026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720B35" w:rsidRPr="008B3E41" w:rsidRDefault="00720B35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33" w:type="dxa"/>
            <w:gridSpan w:val="3"/>
          </w:tcPr>
          <w:p w:rsidR="00A849C6" w:rsidRPr="008B3E41" w:rsidRDefault="00A849C6" w:rsidP="00876511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Отдел по социальной политике администрации Ленинского м</w:t>
            </w:r>
            <w:r w:rsidRPr="008B3E41">
              <w:rPr>
                <w:sz w:val="24"/>
                <w:szCs w:val="24"/>
              </w:rPr>
              <w:t>у</w:t>
            </w:r>
            <w:r w:rsidRPr="008B3E41">
              <w:rPr>
                <w:sz w:val="24"/>
                <w:szCs w:val="24"/>
              </w:rPr>
              <w:t>ниципального района,</w:t>
            </w:r>
          </w:p>
          <w:p w:rsidR="00A849C6" w:rsidRPr="008B3E41" w:rsidRDefault="00A849C6" w:rsidP="00876511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МБУ «Ленинский центр по работе с подростками и молодежью «Выбор»</w:t>
            </w:r>
            <w:r w:rsidR="00876511" w:rsidRPr="008B3E41">
              <w:rPr>
                <w:sz w:val="24"/>
                <w:szCs w:val="24"/>
              </w:rPr>
              <w:t xml:space="preserve"> Ленинского муниципального района Волгоградской области</w:t>
            </w:r>
            <w:r w:rsidRPr="008B3E41">
              <w:rPr>
                <w:sz w:val="24"/>
                <w:szCs w:val="24"/>
              </w:rPr>
              <w:t>;</w:t>
            </w:r>
          </w:p>
          <w:p w:rsidR="00876511" w:rsidRPr="008B3E41" w:rsidRDefault="00A849C6" w:rsidP="00876511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 xml:space="preserve"> Муниципальное  автономное учреждение по работе с молод</w:t>
            </w:r>
            <w:r w:rsidRPr="008B3E41">
              <w:rPr>
                <w:sz w:val="24"/>
                <w:szCs w:val="24"/>
              </w:rPr>
              <w:t>ё</w:t>
            </w:r>
            <w:r w:rsidRPr="008B3E41">
              <w:rPr>
                <w:sz w:val="24"/>
                <w:szCs w:val="24"/>
              </w:rPr>
              <w:t>жью «Молодёжный центр «Спектр»</w:t>
            </w:r>
            <w:r w:rsidR="00876511" w:rsidRPr="008B3E41">
              <w:rPr>
                <w:sz w:val="24"/>
                <w:szCs w:val="24"/>
              </w:rPr>
              <w:t xml:space="preserve"> Ленинского муниципальн</w:t>
            </w:r>
            <w:r w:rsidR="00876511" w:rsidRPr="008B3E41">
              <w:rPr>
                <w:sz w:val="24"/>
                <w:szCs w:val="24"/>
              </w:rPr>
              <w:t>о</w:t>
            </w:r>
            <w:r w:rsidR="00876511" w:rsidRPr="008B3E41">
              <w:rPr>
                <w:sz w:val="24"/>
                <w:szCs w:val="24"/>
              </w:rPr>
              <w:t>го района Волгоградской области</w:t>
            </w:r>
            <w:r w:rsidRPr="008B3E41">
              <w:rPr>
                <w:sz w:val="24"/>
                <w:szCs w:val="24"/>
              </w:rPr>
              <w:t xml:space="preserve">, </w:t>
            </w:r>
          </w:p>
          <w:p w:rsidR="00A849C6" w:rsidRPr="008B3E41" w:rsidRDefault="00A849C6" w:rsidP="00876511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993" w:type="dxa"/>
            <w:gridSpan w:val="3"/>
          </w:tcPr>
          <w:p w:rsidR="00220260" w:rsidRPr="00C64538" w:rsidRDefault="00720B35" w:rsidP="0022026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220260" w:rsidRPr="00C64538">
              <w:rPr>
                <w:sz w:val="24"/>
                <w:szCs w:val="24"/>
              </w:rPr>
              <w:t>,10</w:t>
            </w: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14,00</w:t>
            </w: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14,00</w:t>
            </w:r>
          </w:p>
          <w:p w:rsidR="00A849C6" w:rsidRPr="00C64538" w:rsidRDefault="00054E3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9,1</w:t>
            </w:r>
            <w:r w:rsidR="00A849C6" w:rsidRPr="00C64538">
              <w:rPr>
                <w:sz w:val="24"/>
                <w:szCs w:val="24"/>
              </w:rPr>
              <w:t>0</w:t>
            </w:r>
          </w:p>
          <w:p w:rsidR="00A849C6" w:rsidRPr="00C64538" w:rsidRDefault="003B331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</w:t>
            </w:r>
            <w:r w:rsidR="00A849C6" w:rsidRPr="00C64538">
              <w:rPr>
                <w:sz w:val="24"/>
                <w:szCs w:val="24"/>
              </w:rPr>
              <w:t>,00</w:t>
            </w:r>
          </w:p>
          <w:p w:rsidR="00A849C6" w:rsidRPr="00C64538" w:rsidRDefault="001213C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49C6" w:rsidRPr="00C64538">
              <w:rPr>
                <w:sz w:val="24"/>
                <w:szCs w:val="24"/>
              </w:rPr>
              <w:t>,00</w:t>
            </w:r>
          </w:p>
          <w:p w:rsidR="00A849C6" w:rsidRPr="00C64538" w:rsidRDefault="001213C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49C6" w:rsidRPr="00C64538">
              <w:rPr>
                <w:sz w:val="24"/>
                <w:szCs w:val="24"/>
              </w:rPr>
              <w:t>,00</w:t>
            </w:r>
          </w:p>
          <w:p w:rsidR="00A849C6" w:rsidRDefault="001213C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20260" w:rsidRPr="00C64538">
              <w:rPr>
                <w:sz w:val="24"/>
                <w:szCs w:val="24"/>
              </w:rPr>
              <w:t>,00</w:t>
            </w:r>
          </w:p>
          <w:p w:rsidR="001213C3" w:rsidRPr="00C64538" w:rsidRDefault="001213C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3E41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3"/>
          </w:tcPr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20260" w:rsidRDefault="0022026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1213C3" w:rsidRPr="00C64538" w:rsidRDefault="001213C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</w:t>
            </w:r>
            <w:r w:rsidR="00220260" w:rsidRPr="00C64538">
              <w:rPr>
                <w:sz w:val="24"/>
                <w:szCs w:val="24"/>
              </w:rPr>
              <w:t>0</w:t>
            </w:r>
          </w:p>
          <w:p w:rsidR="00220260" w:rsidRDefault="0022026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1213C3" w:rsidRPr="00C64538" w:rsidRDefault="001213C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220260" w:rsidRPr="00C64538" w:rsidRDefault="00720B35" w:rsidP="0022026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220260" w:rsidRPr="00C64538">
              <w:rPr>
                <w:sz w:val="24"/>
                <w:szCs w:val="24"/>
              </w:rPr>
              <w:t>,10</w:t>
            </w: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14,00</w:t>
            </w: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14,00</w:t>
            </w:r>
          </w:p>
          <w:p w:rsidR="00054E33" w:rsidRPr="00C64538" w:rsidRDefault="00054E33" w:rsidP="00054E33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9,10</w:t>
            </w:r>
          </w:p>
          <w:p w:rsidR="00A849C6" w:rsidRPr="00C64538" w:rsidRDefault="003B331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</w:t>
            </w:r>
            <w:r w:rsidR="00A849C6" w:rsidRPr="00C64538">
              <w:rPr>
                <w:sz w:val="24"/>
                <w:szCs w:val="24"/>
              </w:rPr>
              <w:t>,00</w:t>
            </w:r>
          </w:p>
          <w:p w:rsidR="0021685A" w:rsidRPr="00C64538" w:rsidRDefault="001213C3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685A" w:rsidRPr="00C64538">
              <w:rPr>
                <w:sz w:val="24"/>
                <w:szCs w:val="24"/>
              </w:rPr>
              <w:t>,00</w:t>
            </w:r>
          </w:p>
          <w:p w:rsidR="0021685A" w:rsidRPr="00C64538" w:rsidRDefault="001213C3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685A" w:rsidRPr="00C64538">
              <w:rPr>
                <w:sz w:val="24"/>
                <w:szCs w:val="24"/>
              </w:rPr>
              <w:t>,00</w:t>
            </w:r>
          </w:p>
          <w:p w:rsidR="00220260" w:rsidRDefault="001213C3" w:rsidP="0022026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20260" w:rsidRPr="00C64538">
              <w:rPr>
                <w:sz w:val="24"/>
                <w:szCs w:val="24"/>
              </w:rPr>
              <w:t>,00</w:t>
            </w:r>
          </w:p>
          <w:p w:rsidR="001213C3" w:rsidRPr="00C64538" w:rsidRDefault="001213C3" w:rsidP="0022026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3E41">
              <w:rPr>
                <w:sz w:val="24"/>
                <w:szCs w:val="24"/>
              </w:rPr>
              <w:t>,00</w:t>
            </w:r>
          </w:p>
          <w:p w:rsidR="00220260" w:rsidRPr="00C64538" w:rsidRDefault="00220260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3"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A849C6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220260" w:rsidRDefault="00220260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1213C3" w:rsidRPr="008B3E41" w:rsidRDefault="001213C3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A849C6" w:rsidRPr="008B3E41" w:rsidTr="00876511">
        <w:trPr>
          <w:gridBefore w:val="2"/>
          <w:wBefore w:w="799" w:type="dxa"/>
          <w:jc w:val="center"/>
        </w:trPr>
        <w:tc>
          <w:tcPr>
            <w:tcW w:w="15704" w:type="dxa"/>
            <w:gridSpan w:val="24"/>
          </w:tcPr>
          <w:p w:rsidR="00A849C6" w:rsidRPr="008B3E41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b/>
                <w:bCs/>
                <w:sz w:val="24"/>
                <w:szCs w:val="24"/>
              </w:rPr>
              <w:t>Подпрограмма 1</w:t>
            </w:r>
          </w:p>
        </w:tc>
      </w:tr>
      <w:tr w:rsidR="00876511" w:rsidRPr="00C64538" w:rsidTr="00876511">
        <w:trPr>
          <w:gridAfter w:val="2"/>
          <w:wAfter w:w="801" w:type="dxa"/>
          <w:jc w:val="center"/>
        </w:trPr>
        <w:tc>
          <w:tcPr>
            <w:tcW w:w="2270" w:type="dxa"/>
            <w:gridSpan w:val="3"/>
          </w:tcPr>
          <w:p w:rsidR="00A849C6" w:rsidRPr="008B3E41" w:rsidRDefault="00A849C6" w:rsidP="00876511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rStyle w:val="1"/>
                <w:color w:val="auto"/>
                <w:sz w:val="24"/>
                <w:szCs w:val="24"/>
              </w:rPr>
              <w:t>1.«Информационно – аналитическое обеспечение раб</w:t>
            </w:r>
            <w:r w:rsidRPr="008B3E41">
              <w:rPr>
                <w:rStyle w:val="1"/>
                <w:color w:val="auto"/>
                <w:sz w:val="24"/>
                <w:szCs w:val="24"/>
              </w:rPr>
              <w:t>о</w:t>
            </w:r>
            <w:r w:rsidRPr="008B3E41">
              <w:rPr>
                <w:rStyle w:val="1"/>
                <w:color w:val="auto"/>
                <w:sz w:val="24"/>
                <w:szCs w:val="24"/>
              </w:rPr>
              <w:t>ты по профилакт</w:t>
            </w:r>
            <w:r w:rsidRPr="008B3E41">
              <w:rPr>
                <w:rStyle w:val="1"/>
                <w:color w:val="auto"/>
                <w:sz w:val="24"/>
                <w:szCs w:val="24"/>
              </w:rPr>
              <w:t>и</w:t>
            </w:r>
            <w:r w:rsidRPr="008B3E41">
              <w:rPr>
                <w:rStyle w:val="1"/>
                <w:color w:val="auto"/>
                <w:sz w:val="24"/>
                <w:szCs w:val="24"/>
              </w:rPr>
              <w:t>ке преступлений и правонарушений»</w:t>
            </w:r>
          </w:p>
        </w:tc>
        <w:tc>
          <w:tcPr>
            <w:tcW w:w="1560" w:type="dxa"/>
            <w:gridSpan w:val="3"/>
          </w:tcPr>
          <w:p w:rsidR="00A849C6" w:rsidRPr="008B3E41" w:rsidRDefault="001213C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2018-2025</w:t>
            </w:r>
          </w:p>
          <w:p w:rsidR="00A849C6" w:rsidRPr="008B3E41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849C6" w:rsidRPr="008B3E41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A849C6" w:rsidRPr="008B3E41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A849C6" w:rsidRPr="008B3E41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A849C6" w:rsidRPr="008B3E41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A849C6" w:rsidRPr="008B3E41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A849C6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20260" w:rsidRDefault="00220260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213C3" w:rsidRPr="008B3E41" w:rsidRDefault="001213C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945" w:type="dxa"/>
            <w:gridSpan w:val="3"/>
          </w:tcPr>
          <w:p w:rsidR="00A849C6" w:rsidRPr="008B3E41" w:rsidRDefault="00A849C6" w:rsidP="00876511">
            <w:pPr>
              <w:widowControl w:val="0"/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МБУ «Ленинский центр по работе с подростками и молодежью «Выбор»</w:t>
            </w:r>
            <w:r w:rsidR="00876511" w:rsidRPr="008B3E41">
              <w:rPr>
                <w:sz w:val="24"/>
                <w:szCs w:val="24"/>
              </w:rPr>
              <w:t xml:space="preserve"> Ленинского муниципального района Волгоградской области</w:t>
            </w:r>
            <w:r w:rsidRPr="008B3E41">
              <w:rPr>
                <w:sz w:val="24"/>
                <w:szCs w:val="24"/>
              </w:rPr>
              <w:t>,</w:t>
            </w:r>
          </w:p>
          <w:p w:rsidR="00A849C6" w:rsidRPr="008B3E41" w:rsidRDefault="00A849C6" w:rsidP="00876511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Муниципальное  автономное учреждение по работе с молод</w:t>
            </w:r>
            <w:r w:rsidRPr="008B3E41">
              <w:rPr>
                <w:sz w:val="24"/>
                <w:szCs w:val="24"/>
              </w:rPr>
              <w:t>ё</w:t>
            </w:r>
            <w:r w:rsidRPr="008B3E41">
              <w:rPr>
                <w:sz w:val="24"/>
                <w:szCs w:val="24"/>
              </w:rPr>
              <w:t>жью «Молодёжный центр «Спектр»</w:t>
            </w:r>
            <w:r w:rsidR="00876511" w:rsidRPr="008B3E41">
              <w:rPr>
                <w:sz w:val="24"/>
                <w:szCs w:val="24"/>
              </w:rPr>
              <w:t xml:space="preserve"> Ленинского муниципальн</w:t>
            </w:r>
            <w:r w:rsidR="00876511" w:rsidRPr="008B3E41">
              <w:rPr>
                <w:sz w:val="24"/>
                <w:szCs w:val="24"/>
              </w:rPr>
              <w:t>о</w:t>
            </w:r>
            <w:r w:rsidR="00876511" w:rsidRPr="008B3E41">
              <w:rPr>
                <w:sz w:val="24"/>
                <w:szCs w:val="24"/>
              </w:rPr>
              <w:t>го района Волгоградской области</w:t>
            </w:r>
          </w:p>
        </w:tc>
        <w:tc>
          <w:tcPr>
            <w:tcW w:w="993" w:type="dxa"/>
            <w:gridSpan w:val="3"/>
          </w:tcPr>
          <w:p w:rsidR="00A849C6" w:rsidRPr="00C64538" w:rsidRDefault="001213C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849C6" w:rsidRPr="00C64538">
              <w:rPr>
                <w:sz w:val="24"/>
                <w:szCs w:val="24"/>
              </w:rPr>
              <w:t>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A849C6" w:rsidRPr="00C64538" w:rsidRDefault="00220260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</w:t>
            </w:r>
            <w:r w:rsidR="00A849C6" w:rsidRPr="00C64538">
              <w:rPr>
                <w:sz w:val="24"/>
                <w:szCs w:val="24"/>
              </w:rPr>
              <w:t>,00</w:t>
            </w:r>
          </w:p>
          <w:p w:rsidR="00A849C6" w:rsidRPr="00C64538" w:rsidRDefault="001213C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9C6" w:rsidRPr="00C64538">
              <w:rPr>
                <w:sz w:val="24"/>
                <w:szCs w:val="24"/>
              </w:rPr>
              <w:t>,00</w:t>
            </w:r>
          </w:p>
          <w:p w:rsidR="00220260" w:rsidRDefault="001213C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0260" w:rsidRPr="00C64538">
              <w:rPr>
                <w:sz w:val="24"/>
                <w:szCs w:val="24"/>
              </w:rPr>
              <w:t>,00</w:t>
            </w:r>
          </w:p>
          <w:p w:rsidR="001213C3" w:rsidRPr="00C64538" w:rsidRDefault="001213C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</w:tcPr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20260" w:rsidRDefault="00220260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1213C3" w:rsidRPr="00C64538" w:rsidRDefault="001213C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</w:tcPr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20260" w:rsidRDefault="00220260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1213C3" w:rsidRPr="00C64538" w:rsidRDefault="001213C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</w:tcPr>
          <w:p w:rsidR="00A849C6" w:rsidRPr="00C64538" w:rsidRDefault="001213C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849C6" w:rsidRPr="00C64538">
              <w:rPr>
                <w:sz w:val="24"/>
                <w:szCs w:val="24"/>
              </w:rPr>
              <w:t>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2,00</w:t>
            </w:r>
          </w:p>
          <w:p w:rsidR="00A849C6" w:rsidRPr="00C64538" w:rsidRDefault="00220260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2</w:t>
            </w:r>
            <w:r w:rsidR="00A849C6" w:rsidRPr="00C64538">
              <w:rPr>
                <w:sz w:val="24"/>
                <w:szCs w:val="24"/>
              </w:rPr>
              <w:t>,00</w:t>
            </w:r>
          </w:p>
          <w:p w:rsidR="00A849C6" w:rsidRPr="00C64538" w:rsidRDefault="001213C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9C6" w:rsidRPr="00C64538">
              <w:rPr>
                <w:sz w:val="24"/>
                <w:szCs w:val="24"/>
              </w:rPr>
              <w:t>,00</w:t>
            </w:r>
          </w:p>
          <w:p w:rsidR="00220260" w:rsidRDefault="001213C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0260" w:rsidRPr="00C64538">
              <w:rPr>
                <w:sz w:val="24"/>
                <w:szCs w:val="24"/>
              </w:rPr>
              <w:t>,00</w:t>
            </w:r>
          </w:p>
          <w:p w:rsidR="001213C3" w:rsidRPr="00C64538" w:rsidRDefault="001213C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1099" w:type="dxa"/>
            <w:gridSpan w:val="3"/>
          </w:tcPr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20260" w:rsidRDefault="00220260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1213C3" w:rsidRPr="00C64538" w:rsidRDefault="001213C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</w:tr>
      <w:tr w:rsidR="00A849C6" w:rsidRPr="008B3E41" w:rsidTr="00876511">
        <w:trPr>
          <w:gridBefore w:val="2"/>
          <w:wBefore w:w="799" w:type="dxa"/>
          <w:jc w:val="center"/>
        </w:trPr>
        <w:tc>
          <w:tcPr>
            <w:tcW w:w="15704" w:type="dxa"/>
            <w:gridSpan w:val="24"/>
          </w:tcPr>
          <w:p w:rsidR="00A849C6" w:rsidRPr="00C64538" w:rsidRDefault="00A849C6" w:rsidP="0037303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b/>
                <w:bCs/>
                <w:sz w:val="24"/>
                <w:szCs w:val="24"/>
              </w:rPr>
              <w:t>Подпрограмма 2</w:t>
            </w:r>
          </w:p>
        </w:tc>
      </w:tr>
      <w:tr w:rsidR="00876511" w:rsidRPr="008B3E41" w:rsidTr="00876511">
        <w:trPr>
          <w:gridBefore w:val="1"/>
          <w:gridAfter w:val="1"/>
          <w:wBefore w:w="283" w:type="dxa"/>
          <w:wAfter w:w="498" w:type="dxa"/>
          <w:jc w:val="center"/>
        </w:trPr>
        <w:tc>
          <w:tcPr>
            <w:tcW w:w="2277" w:type="dxa"/>
            <w:gridSpan w:val="3"/>
          </w:tcPr>
          <w:p w:rsidR="00A849C6" w:rsidRPr="008B3E41" w:rsidRDefault="00A849C6" w:rsidP="00876511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2.</w:t>
            </w:r>
            <w:r w:rsidRPr="008B3E41">
              <w:rPr>
                <w:rStyle w:val="1"/>
                <w:color w:val="auto"/>
                <w:sz w:val="24"/>
                <w:szCs w:val="24"/>
              </w:rPr>
              <w:t>«Реализация м</w:t>
            </w:r>
            <w:r w:rsidRPr="008B3E41">
              <w:rPr>
                <w:rStyle w:val="1"/>
                <w:color w:val="auto"/>
                <w:sz w:val="24"/>
                <w:szCs w:val="24"/>
              </w:rPr>
              <w:t>е</w:t>
            </w:r>
            <w:r w:rsidRPr="008B3E41">
              <w:rPr>
                <w:rStyle w:val="1"/>
                <w:color w:val="auto"/>
                <w:sz w:val="24"/>
                <w:szCs w:val="24"/>
              </w:rPr>
              <w:t>роприятий, напра</w:t>
            </w:r>
            <w:r w:rsidRPr="008B3E41">
              <w:rPr>
                <w:rStyle w:val="1"/>
                <w:color w:val="auto"/>
                <w:sz w:val="24"/>
                <w:szCs w:val="24"/>
              </w:rPr>
              <w:t>в</w:t>
            </w:r>
            <w:r w:rsidRPr="008B3E41">
              <w:rPr>
                <w:rStyle w:val="1"/>
                <w:color w:val="auto"/>
                <w:sz w:val="24"/>
                <w:szCs w:val="24"/>
              </w:rPr>
              <w:t>ленных на проф</w:t>
            </w:r>
            <w:r w:rsidRPr="008B3E41">
              <w:rPr>
                <w:rStyle w:val="1"/>
                <w:color w:val="auto"/>
                <w:sz w:val="24"/>
                <w:szCs w:val="24"/>
              </w:rPr>
              <w:t>и</w:t>
            </w:r>
            <w:r w:rsidRPr="008B3E41">
              <w:rPr>
                <w:rStyle w:val="1"/>
                <w:color w:val="auto"/>
                <w:sz w:val="24"/>
                <w:szCs w:val="24"/>
              </w:rPr>
              <w:t>лактику правон</w:t>
            </w:r>
            <w:r w:rsidRPr="008B3E41">
              <w:rPr>
                <w:rStyle w:val="1"/>
                <w:color w:val="auto"/>
                <w:sz w:val="24"/>
                <w:szCs w:val="24"/>
              </w:rPr>
              <w:t>а</w:t>
            </w:r>
            <w:r w:rsidRPr="008B3E41">
              <w:rPr>
                <w:rStyle w:val="1"/>
                <w:color w:val="auto"/>
                <w:sz w:val="24"/>
                <w:szCs w:val="24"/>
              </w:rPr>
              <w:t>рушений, безна</w:t>
            </w:r>
            <w:r w:rsidRPr="008B3E41">
              <w:rPr>
                <w:rStyle w:val="1"/>
                <w:color w:val="auto"/>
                <w:sz w:val="24"/>
                <w:szCs w:val="24"/>
              </w:rPr>
              <w:t>д</w:t>
            </w:r>
            <w:r w:rsidRPr="008B3E41">
              <w:rPr>
                <w:rStyle w:val="1"/>
                <w:color w:val="auto"/>
                <w:sz w:val="24"/>
                <w:szCs w:val="24"/>
              </w:rPr>
              <w:t>зорности и беспр</w:t>
            </w:r>
            <w:r w:rsidRPr="008B3E41">
              <w:rPr>
                <w:rStyle w:val="1"/>
                <w:color w:val="auto"/>
                <w:sz w:val="24"/>
                <w:szCs w:val="24"/>
              </w:rPr>
              <w:t>и</w:t>
            </w:r>
            <w:r w:rsidRPr="008B3E41">
              <w:rPr>
                <w:rStyle w:val="1"/>
                <w:color w:val="auto"/>
                <w:sz w:val="24"/>
                <w:szCs w:val="24"/>
              </w:rPr>
              <w:t>зорности</w:t>
            </w:r>
            <w:r w:rsidRPr="008B3E41">
              <w:rPr>
                <w:sz w:val="24"/>
                <w:szCs w:val="24"/>
              </w:rPr>
              <w:t>»</w:t>
            </w:r>
          </w:p>
          <w:p w:rsidR="00A849C6" w:rsidRPr="008B3E41" w:rsidRDefault="00A849C6" w:rsidP="00876511">
            <w:pPr>
              <w:widowControl w:val="0"/>
              <w:tabs>
                <w:tab w:val="right" w:pos="5421"/>
              </w:tabs>
              <w:jc w:val="center"/>
              <w:rPr>
                <w:sz w:val="24"/>
                <w:szCs w:val="24"/>
              </w:rPr>
            </w:pPr>
          </w:p>
          <w:p w:rsidR="00A849C6" w:rsidRPr="008B3E41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849C6" w:rsidRPr="008B3E41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849C6" w:rsidRPr="008B3E41" w:rsidRDefault="001213C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2018-2025</w:t>
            </w:r>
          </w:p>
          <w:p w:rsidR="00A849C6" w:rsidRPr="008B3E41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849C6" w:rsidRPr="008B3E41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2018</w:t>
            </w:r>
          </w:p>
          <w:p w:rsidR="00A849C6" w:rsidRPr="008B3E41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2019</w:t>
            </w:r>
          </w:p>
          <w:p w:rsidR="00A849C6" w:rsidRPr="008B3E41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2020</w:t>
            </w:r>
          </w:p>
          <w:p w:rsidR="00A849C6" w:rsidRPr="008B3E41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2021</w:t>
            </w:r>
          </w:p>
          <w:p w:rsidR="00A849C6" w:rsidRPr="008B3E41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2022</w:t>
            </w:r>
          </w:p>
          <w:p w:rsidR="00A849C6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2023</w:t>
            </w:r>
          </w:p>
          <w:p w:rsidR="00220260" w:rsidRDefault="00220260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213C3" w:rsidRPr="008B3E41" w:rsidRDefault="001213C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945" w:type="dxa"/>
            <w:gridSpan w:val="3"/>
          </w:tcPr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Отдел по социальной политике администрации Ленинского м</w:t>
            </w:r>
            <w:r w:rsidRPr="00C64538">
              <w:rPr>
                <w:sz w:val="24"/>
                <w:szCs w:val="24"/>
              </w:rPr>
              <w:t>у</w:t>
            </w:r>
            <w:r w:rsidRPr="00C64538">
              <w:rPr>
                <w:sz w:val="24"/>
                <w:szCs w:val="24"/>
              </w:rPr>
              <w:t>ниципального района, отдел образования администрации Лени</w:t>
            </w:r>
            <w:r w:rsidRPr="00C64538">
              <w:rPr>
                <w:sz w:val="24"/>
                <w:szCs w:val="24"/>
              </w:rPr>
              <w:t>н</w:t>
            </w:r>
            <w:r w:rsidRPr="00C64538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993" w:type="dxa"/>
            <w:gridSpan w:val="3"/>
          </w:tcPr>
          <w:p w:rsidR="0021685A" w:rsidRPr="00C64538" w:rsidRDefault="001213C3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47,10</w:t>
            </w:r>
          </w:p>
          <w:p w:rsidR="0021685A" w:rsidRPr="00C64538" w:rsidRDefault="0021685A" w:rsidP="0021685A">
            <w:pPr>
              <w:widowControl w:val="0"/>
              <w:rPr>
                <w:sz w:val="24"/>
                <w:szCs w:val="24"/>
              </w:rPr>
            </w:pPr>
          </w:p>
          <w:p w:rsidR="0021685A" w:rsidRPr="00C64538" w:rsidRDefault="0021685A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12,00</w:t>
            </w:r>
          </w:p>
          <w:p w:rsidR="0021685A" w:rsidRPr="00C64538" w:rsidRDefault="0021685A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12,00</w:t>
            </w:r>
          </w:p>
          <w:p w:rsidR="0021685A" w:rsidRPr="00C64538" w:rsidRDefault="0021685A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7,10</w:t>
            </w:r>
          </w:p>
          <w:p w:rsidR="0021685A" w:rsidRPr="00C64538" w:rsidRDefault="0021685A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1685A" w:rsidRPr="00C64538" w:rsidRDefault="001213C3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685A" w:rsidRPr="00C64538">
              <w:rPr>
                <w:sz w:val="24"/>
                <w:szCs w:val="24"/>
              </w:rPr>
              <w:t>,00</w:t>
            </w:r>
          </w:p>
          <w:p w:rsidR="00A849C6" w:rsidRPr="00C64538" w:rsidRDefault="001213C3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685A" w:rsidRPr="00C64538">
              <w:rPr>
                <w:sz w:val="24"/>
                <w:szCs w:val="24"/>
              </w:rPr>
              <w:t>,00</w:t>
            </w:r>
          </w:p>
          <w:p w:rsidR="00220260" w:rsidRDefault="001213C3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0260" w:rsidRPr="00C64538">
              <w:rPr>
                <w:sz w:val="24"/>
                <w:szCs w:val="24"/>
              </w:rPr>
              <w:t>,00</w:t>
            </w:r>
          </w:p>
          <w:p w:rsidR="001213C3" w:rsidRPr="00C64538" w:rsidRDefault="001213C3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3E41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3"/>
          </w:tcPr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20260" w:rsidRDefault="00220260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1213C3" w:rsidRPr="00C64538" w:rsidRDefault="001213C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</w:tcPr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20260" w:rsidRDefault="00220260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1213C3" w:rsidRPr="00C64538" w:rsidRDefault="001213C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</w:tcPr>
          <w:p w:rsidR="00220260" w:rsidRPr="00C64538" w:rsidRDefault="001213C3" w:rsidP="00220260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0260" w:rsidRPr="00C64538">
              <w:rPr>
                <w:sz w:val="24"/>
                <w:szCs w:val="24"/>
              </w:rPr>
              <w:t>7,10</w:t>
            </w:r>
          </w:p>
          <w:p w:rsidR="0021685A" w:rsidRPr="00C64538" w:rsidRDefault="0021685A" w:rsidP="0021685A">
            <w:pPr>
              <w:widowControl w:val="0"/>
              <w:rPr>
                <w:sz w:val="24"/>
                <w:szCs w:val="24"/>
              </w:rPr>
            </w:pPr>
          </w:p>
          <w:p w:rsidR="0021685A" w:rsidRPr="00C64538" w:rsidRDefault="0021685A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12,00</w:t>
            </w:r>
          </w:p>
          <w:p w:rsidR="0021685A" w:rsidRPr="00C64538" w:rsidRDefault="0021685A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12,00</w:t>
            </w:r>
          </w:p>
          <w:p w:rsidR="0021685A" w:rsidRPr="00C64538" w:rsidRDefault="0021685A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7,10</w:t>
            </w:r>
          </w:p>
          <w:p w:rsidR="0021685A" w:rsidRPr="00C64538" w:rsidRDefault="0021685A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1685A" w:rsidRPr="00C64538" w:rsidRDefault="001213C3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685A" w:rsidRPr="00C64538">
              <w:rPr>
                <w:sz w:val="24"/>
                <w:szCs w:val="24"/>
              </w:rPr>
              <w:t>,00</w:t>
            </w:r>
          </w:p>
          <w:p w:rsidR="00A849C6" w:rsidRPr="00C64538" w:rsidRDefault="001213C3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685A" w:rsidRPr="00C64538">
              <w:rPr>
                <w:sz w:val="24"/>
                <w:szCs w:val="24"/>
              </w:rPr>
              <w:t>,00</w:t>
            </w:r>
          </w:p>
          <w:p w:rsidR="00220260" w:rsidRDefault="001213C3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0260" w:rsidRPr="00C64538">
              <w:rPr>
                <w:sz w:val="24"/>
                <w:szCs w:val="24"/>
              </w:rPr>
              <w:t>,00</w:t>
            </w:r>
          </w:p>
          <w:p w:rsidR="001213C3" w:rsidRPr="00C64538" w:rsidRDefault="001213C3" w:rsidP="0021685A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3E41">
              <w:rPr>
                <w:sz w:val="24"/>
                <w:szCs w:val="24"/>
              </w:rPr>
              <w:t>,00</w:t>
            </w:r>
          </w:p>
        </w:tc>
        <w:tc>
          <w:tcPr>
            <w:tcW w:w="1112" w:type="dxa"/>
            <w:gridSpan w:val="3"/>
          </w:tcPr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A849C6" w:rsidRPr="00C64538" w:rsidRDefault="00A849C6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220260" w:rsidRDefault="00220260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538">
              <w:rPr>
                <w:sz w:val="24"/>
                <w:szCs w:val="24"/>
              </w:rPr>
              <w:t>0,00</w:t>
            </w:r>
          </w:p>
          <w:p w:rsidR="001213C3" w:rsidRPr="00C64538" w:rsidRDefault="001213C3" w:rsidP="00876511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B3E41">
              <w:rPr>
                <w:sz w:val="24"/>
                <w:szCs w:val="24"/>
              </w:rPr>
              <w:t>0,00</w:t>
            </w:r>
          </w:p>
        </w:tc>
      </w:tr>
    </w:tbl>
    <w:p w:rsidR="00A849C6" w:rsidRPr="008B3E41" w:rsidRDefault="00A849C6" w:rsidP="00373032">
      <w:pPr>
        <w:widowControl w:val="0"/>
        <w:tabs>
          <w:tab w:val="left" w:pos="993"/>
        </w:tabs>
        <w:jc w:val="center"/>
        <w:rPr>
          <w:sz w:val="28"/>
          <w:szCs w:val="28"/>
        </w:rPr>
      </w:pPr>
    </w:p>
    <w:p w:rsidR="00A849C6" w:rsidRPr="008B3E41" w:rsidRDefault="00A849C6" w:rsidP="00373032">
      <w:pPr>
        <w:widowControl w:val="0"/>
        <w:tabs>
          <w:tab w:val="left" w:pos="993"/>
        </w:tabs>
        <w:jc w:val="center"/>
        <w:rPr>
          <w:sz w:val="28"/>
          <w:szCs w:val="28"/>
        </w:rPr>
      </w:pPr>
    </w:p>
    <w:p w:rsidR="00C43748" w:rsidRPr="008B3E41" w:rsidRDefault="00C43748" w:rsidP="003730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sectPr w:rsidR="00C43748" w:rsidRPr="008B3E41" w:rsidSect="00046733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39F"/>
    <w:multiLevelType w:val="hybridMultilevel"/>
    <w:tmpl w:val="4F0024D6"/>
    <w:lvl w:ilvl="0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16EA8"/>
    <w:multiLevelType w:val="hybridMultilevel"/>
    <w:tmpl w:val="D32CF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42A4"/>
    <w:multiLevelType w:val="multilevel"/>
    <w:tmpl w:val="88F22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3">
    <w:nsid w:val="0F1C5273"/>
    <w:multiLevelType w:val="multilevel"/>
    <w:tmpl w:val="90C68C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303E24"/>
    <w:multiLevelType w:val="hybridMultilevel"/>
    <w:tmpl w:val="434AC49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D4FF3"/>
    <w:multiLevelType w:val="multilevel"/>
    <w:tmpl w:val="D64803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E2087"/>
    <w:multiLevelType w:val="hybridMultilevel"/>
    <w:tmpl w:val="39E211F6"/>
    <w:lvl w:ilvl="0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2406F7"/>
    <w:multiLevelType w:val="hybridMultilevel"/>
    <w:tmpl w:val="DCCC1EF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47347"/>
    <w:multiLevelType w:val="hybridMultilevel"/>
    <w:tmpl w:val="A7FE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B3790A"/>
    <w:multiLevelType w:val="multilevel"/>
    <w:tmpl w:val="88F22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0">
    <w:nsid w:val="22A556D1"/>
    <w:multiLevelType w:val="hybridMultilevel"/>
    <w:tmpl w:val="9BF8FD1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E17D2"/>
    <w:multiLevelType w:val="hybridMultilevel"/>
    <w:tmpl w:val="13BA040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84A27"/>
    <w:multiLevelType w:val="multilevel"/>
    <w:tmpl w:val="F3EC3D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6A038D"/>
    <w:multiLevelType w:val="hybridMultilevel"/>
    <w:tmpl w:val="B520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C04EB"/>
    <w:multiLevelType w:val="hybridMultilevel"/>
    <w:tmpl w:val="D1C2B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03757"/>
    <w:multiLevelType w:val="multilevel"/>
    <w:tmpl w:val="9F667B08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EE4C0E"/>
    <w:multiLevelType w:val="multilevel"/>
    <w:tmpl w:val="0472E678"/>
    <w:lvl w:ilvl="0">
      <w:start w:val="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E6670F"/>
    <w:multiLevelType w:val="hybridMultilevel"/>
    <w:tmpl w:val="CBF88546"/>
    <w:lvl w:ilvl="0" w:tplc="7312E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A25AB"/>
    <w:multiLevelType w:val="hybridMultilevel"/>
    <w:tmpl w:val="E4505D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C3005"/>
    <w:multiLevelType w:val="hybridMultilevel"/>
    <w:tmpl w:val="D82A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1369AA"/>
    <w:multiLevelType w:val="multilevel"/>
    <w:tmpl w:val="E9F26F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CD3BC5"/>
    <w:multiLevelType w:val="hybridMultilevel"/>
    <w:tmpl w:val="8AC4F3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B42AA"/>
    <w:multiLevelType w:val="hybridMultilevel"/>
    <w:tmpl w:val="F27E522A"/>
    <w:lvl w:ilvl="0" w:tplc="048CB5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17B1734"/>
    <w:multiLevelType w:val="hybridMultilevel"/>
    <w:tmpl w:val="EF4246A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83FFF"/>
    <w:multiLevelType w:val="hybridMultilevel"/>
    <w:tmpl w:val="A9661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22505"/>
    <w:multiLevelType w:val="hybridMultilevel"/>
    <w:tmpl w:val="72382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E4964"/>
    <w:multiLevelType w:val="multilevel"/>
    <w:tmpl w:val="88F22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8">
    <w:nsid w:val="72AB5DAC"/>
    <w:multiLevelType w:val="hybridMultilevel"/>
    <w:tmpl w:val="9B42C486"/>
    <w:lvl w:ilvl="0" w:tplc="E4E0F4EC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29">
    <w:nsid w:val="73A96CDF"/>
    <w:multiLevelType w:val="hybridMultilevel"/>
    <w:tmpl w:val="64E28B32"/>
    <w:lvl w:ilvl="0" w:tplc="A3C2E5F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D3A6A"/>
    <w:multiLevelType w:val="hybridMultilevel"/>
    <w:tmpl w:val="2A96038E"/>
    <w:lvl w:ilvl="0" w:tplc="E85822B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F791F"/>
    <w:multiLevelType w:val="hybridMultilevel"/>
    <w:tmpl w:val="C0645BA8"/>
    <w:lvl w:ilvl="0" w:tplc="8B34D3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2323F6"/>
    <w:multiLevelType w:val="multilevel"/>
    <w:tmpl w:val="ADCAB7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color w:val="auto"/>
      </w:rPr>
    </w:lvl>
  </w:abstractNum>
  <w:abstractNum w:abstractNumId="33">
    <w:nsid w:val="7AAB5343"/>
    <w:multiLevelType w:val="hybridMultilevel"/>
    <w:tmpl w:val="B520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A460E"/>
    <w:multiLevelType w:val="hybridMultilevel"/>
    <w:tmpl w:val="74FED04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5"/>
  </w:num>
  <w:num w:numId="5">
    <w:abstractNumId w:val="16"/>
  </w:num>
  <w:num w:numId="6">
    <w:abstractNumId w:val="5"/>
  </w:num>
  <w:num w:numId="7">
    <w:abstractNumId w:val="33"/>
  </w:num>
  <w:num w:numId="8">
    <w:abstractNumId w:val="8"/>
  </w:num>
  <w:num w:numId="9">
    <w:abstractNumId w:val="13"/>
  </w:num>
  <w:num w:numId="10">
    <w:abstractNumId w:val="19"/>
  </w:num>
  <w:num w:numId="11">
    <w:abstractNumId w:val="31"/>
  </w:num>
  <w:num w:numId="12">
    <w:abstractNumId w:val="22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</w:num>
  <w:num w:numId="17">
    <w:abstractNumId w:val="3"/>
  </w:num>
  <w:num w:numId="18">
    <w:abstractNumId w:val="30"/>
  </w:num>
  <w:num w:numId="19">
    <w:abstractNumId w:val="29"/>
  </w:num>
  <w:num w:numId="20">
    <w:abstractNumId w:val="18"/>
  </w:num>
  <w:num w:numId="21">
    <w:abstractNumId w:val="17"/>
  </w:num>
  <w:num w:numId="22">
    <w:abstractNumId w:val="2"/>
  </w:num>
  <w:num w:numId="23">
    <w:abstractNumId w:val="27"/>
  </w:num>
  <w:num w:numId="24">
    <w:abstractNumId w:val="11"/>
  </w:num>
  <w:num w:numId="25">
    <w:abstractNumId w:val="26"/>
  </w:num>
  <w:num w:numId="26">
    <w:abstractNumId w:val="21"/>
  </w:num>
  <w:num w:numId="27">
    <w:abstractNumId w:val="10"/>
  </w:num>
  <w:num w:numId="28">
    <w:abstractNumId w:val="24"/>
  </w:num>
  <w:num w:numId="29">
    <w:abstractNumId w:val="7"/>
  </w:num>
  <w:num w:numId="30">
    <w:abstractNumId w:val="0"/>
  </w:num>
  <w:num w:numId="31">
    <w:abstractNumId w:val="4"/>
  </w:num>
  <w:num w:numId="32">
    <w:abstractNumId w:val="6"/>
  </w:num>
  <w:num w:numId="33">
    <w:abstractNumId w:val="34"/>
  </w:num>
  <w:num w:numId="34">
    <w:abstractNumId w:val="1"/>
  </w:num>
  <w:num w:numId="35">
    <w:abstractNumId w:val="14"/>
  </w:num>
  <w:num w:numId="36">
    <w:abstractNumId w:val="25"/>
  </w:num>
  <w:num w:numId="37">
    <w:abstractNumId w:val="32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9C6"/>
    <w:rsid w:val="000078A1"/>
    <w:rsid w:val="00046733"/>
    <w:rsid w:val="00054E33"/>
    <w:rsid w:val="00083401"/>
    <w:rsid w:val="00091120"/>
    <w:rsid w:val="000C6A09"/>
    <w:rsid w:val="00106791"/>
    <w:rsid w:val="001213C3"/>
    <w:rsid w:val="0014258A"/>
    <w:rsid w:val="001468B2"/>
    <w:rsid w:val="00181926"/>
    <w:rsid w:val="001824C9"/>
    <w:rsid w:val="0018264F"/>
    <w:rsid w:val="001912CA"/>
    <w:rsid w:val="001D7371"/>
    <w:rsid w:val="001F577D"/>
    <w:rsid w:val="001F7927"/>
    <w:rsid w:val="0020008D"/>
    <w:rsid w:val="00204C6D"/>
    <w:rsid w:val="00207239"/>
    <w:rsid w:val="0021685A"/>
    <w:rsid w:val="00220260"/>
    <w:rsid w:val="00256B30"/>
    <w:rsid w:val="0028230F"/>
    <w:rsid w:val="00297FC8"/>
    <w:rsid w:val="002A2A75"/>
    <w:rsid w:val="002A4E7D"/>
    <w:rsid w:val="002D2F9F"/>
    <w:rsid w:val="00342BC2"/>
    <w:rsid w:val="00363605"/>
    <w:rsid w:val="00373032"/>
    <w:rsid w:val="003B0153"/>
    <w:rsid w:val="003B0241"/>
    <w:rsid w:val="003B3316"/>
    <w:rsid w:val="003F207C"/>
    <w:rsid w:val="00431FE8"/>
    <w:rsid w:val="00462948"/>
    <w:rsid w:val="004659A7"/>
    <w:rsid w:val="004A65D1"/>
    <w:rsid w:val="004B642B"/>
    <w:rsid w:val="004B7CD3"/>
    <w:rsid w:val="004D6A4A"/>
    <w:rsid w:val="004F1B7C"/>
    <w:rsid w:val="0051625A"/>
    <w:rsid w:val="00572101"/>
    <w:rsid w:val="00574E16"/>
    <w:rsid w:val="00576723"/>
    <w:rsid w:val="005A2C92"/>
    <w:rsid w:val="00613911"/>
    <w:rsid w:val="00637DDF"/>
    <w:rsid w:val="00650909"/>
    <w:rsid w:val="00687DD3"/>
    <w:rsid w:val="006A005D"/>
    <w:rsid w:val="006A1260"/>
    <w:rsid w:val="006C180A"/>
    <w:rsid w:val="006E76B7"/>
    <w:rsid w:val="006F2A36"/>
    <w:rsid w:val="006F709D"/>
    <w:rsid w:val="00720B35"/>
    <w:rsid w:val="00731EFB"/>
    <w:rsid w:val="00742F03"/>
    <w:rsid w:val="0077016C"/>
    <w:rsid w:val="00775811"/>
    <w:rsid w:val="00776252"/>
    <w:rsid w:val="007C0B7B"/>
    <w:rsid w:val="007F1C30"/>
    <w:rsid w:val="008042C1"/>
    <w:rsid w:val="0084318F"/>
    <w:rsid w:val="0086065F"/>
    <w:rsid w:val="00876511"/>
    <w:rsid w:val="008B3E41"/>
    <w:rsid w:val="008C593E"/>
    <w:rsid w:val="008D751B"/>
    <w:rsid w:val="0090615A"/>
    <w:rsid w:val="00925DDD"/>
    <w:rsid w:val="00930081"/>
    <w:rsid w:val="00950F44"/>
    <w:rsid w:val="009C3DFD"/>
    <w:rsid w:val="009D1200"/>
    <w:rsid w:val="00A10347"/>
    <w:rsid w:val="00A12B84"/>
    <w:rsid w:val="00A2616E"/>
    <w:rsid w:val="00A527D1"/>
    <w:rsid w:val="00A849C6"/>
    <w:rsid w:val="00A8707E"/>
    <w:rsid w:val="00A91B5A"/>
    <w:rsid w:val="00A95B63"/>
    <w:rsid w:val="00AE64E8"/>
    <w:rsid w:val="00AF4F13"/>
    <w:rsid w:val="00B00035"/>
    <w:rsid w:val="00B31DE0"/>
    <w:rsid w:val="00B45C6B"/>
    <w:rsid w:val="00B80479"/>
    <w:rsid w:val="00B8492C"/>
    <w:rsid w:val="00BE05CA"/>
    <w:rsid w:val="00BE41B7"/>
    <w:rsid w:val="00BF2272"/>
    <w:rsid w:val="00BF32D4"/>
    <w:rsid w:val="00C03F53"/>
    <w:rsid w:val="00C21CA2"/>
    <w:rsid w:val="00C4124B"/>
    <w:rsid w:val="00C43748"/>
    <w:rsid w:val="00C4417F"/>
    <w:rsid w:val="00C53416"/>
    <w:rsid w:val="00C54E04"/>
    <w:rsid w:val="00C625C6"/>
    <w:rsid w:val="00C64538"/>
    <w:rsid w:val="00C80C27"/>
    <w:rsid w:val="00C824B2"/>
    <w:rsid w:val="00C922F8"/>
    <w:rsid w:val="00CD2240"/>
    <w:rsid w:val="00D0052B"/>
    <w:rsid w:val="00D21B34"/>
    <w:rsid w:val="00D81B33"/>
    <w:rsid w:val="00D93759"/>
    <w:rsid w:val="00DC4FCF"/>
    <w:rsid w:val="00E03C50"/>
    <w:rsid w:val="00E042F3"/>
    <w:rsid w:val="00E14ECF"/>
    <w:rsid w:val="00E30C7E"/>
    <w:rsid w:val="00E37699"/>
    <w:rsid w:val="00E878D9"/>
    <w:rsid w:val="00EA622D"/>
    <w:rsid w:val="00EC1757"/>
    <w:rsid w:val="00EC1F62"/>
    <w:rsid w:val="00ED088F"/>
    <w:rsid w:val="00F173BB"/>
    <w:rsid w:val="00F20DEB"/>
    <w:rsid w:val="00F25BBC"/>
    <w:rsid w:val="00F64D5A"/>
    <w:rsid w:val="00F72306"/>
    <w:rsid w:val="00FC69AA"/>
    <w:rsid w:val="00FE3D0F"/>
    <w:rsid w:val="00FF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2">
    <w:name w:val="heading 2"/>
    <w:basedOn w:val="a"/>
    <w:next w:val="a"/>
    <w:link w:val="20"/>
    <w:uiPriority w:val="99"/>
    <w:qFormat/>
    <w:rsid w:val="00A849C6"/>
    <w:pPr>
      <w:keepNext/>
      <w:ind w:firstLine="851"/>
      <w:jc w:val="both"/>
      <w:outlineLvl w:val="1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uiPriority w:val="99"/>
    <w:rsid w:val="00A849C6"/>
    <w:pPr>
      <w:widowControl w:val="0"/>
      <w:shd w:val="clear" w:color="auto" w:fill="FFFFFF"/>
      <w:spacing w:line="317" w:lineRule="exact"/>
      <w:ind w:firstLine="700"/>
      <w:jc w:val="both"/>
    </w:pPr>
    <w:rPr>
      <w:rFonts w:ascii="Calibri" w:hAnsi="Calibri" w:cs="Calibri"/>
      <w:sz w:val="25"/>
      <w:szCs w:val="25"/>
    </w:rPr>
  </w:style>
  <w:style w:type="character" w:customStyle="1" w:styleId="20">
    <w:name w:val="Заголовок 2 Знак"/>
    <w:basedOn w:val="a0"/>
    <w:link w:val="2"/>
    <w:uiPriority w:val="99"/>
    <w:rsid w:val="00A849C6"/>
    <w:rPr>
      <w:rFonts w:ascii="Calibri" w:hAnsi="Calibri" w:cs="Calibri"/>
      <w:sz w:val="28"/>
      <w:szCs w:val="28"/>
    </w:rPr>
  </w:style>
  <w:style w:type="table" w:styleId="a5">
    <w:name w:val="Table Grid"/>
    <w:basedOn w:val="a1"/>
    <w:uiPriority w:val="99"/>
    <w:rsid w:val="00A849C6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 Знак"/>
    <w:basedOn w:val="a0"/>
    <w:link w:val="a7"/>
    <w:uiPriority w:val="99"/>
    <w:rsid w:val="00A849C6"/>
    <w:rPr>
      <w:sz w:val="25"/>
      <w:szCs w:val="25"/>
      <w:shd w:val="clear" w:color="auto" w:fill="FFFFFF"/>
    </w:rPr>
  </w:style>
  <w:style w:type="paragraph" w:customStyle="1" w:styleId="a7">
    <w:name w:val="Основной текст_"/>
    <w:basedOn w:val="a"/>
    <w:link w:val="a6"/>
    <w:uiPriority w:val="99"/>
    <w:rsid w:val="00A849C6"/>
    <w:pPr>
      <w:widowControl w:val="0"/>
      <w:shd w:val="clear" w:color="auto" w:fill="FFFFFF"/>
      <w:spacing w:line="317" w:lineRule="exact"/>
      <w:ind w:firstLine="700"/>
      <w:jc w:val="both"/>
    </w:pPr>
    <w:rPr>
      <w:sz w:val="25"/>
      <w:szCs w:val="25"/>
    </w:rPr>
  </w:style>
  <w:style w:type="character" w:customStyle="1" w:styleId="21">
    <w:name w:val="Основной текст (2)_ Знак"/>
    <w:basedOn w:val="a0"/>
    <w:link w:val="22"/>
    <w:uiPriority w:val="99"/>
    <w:rsid w:val="00A849C6"/>
    <w:rPr>
      <w:b/>
      <w:bCs/>
      <w:spacing w:val="20"/>
      <w:shd w:val="clear" w:color="auto" w:fill="FFFFFF"/>
    </w:rPr>
  </w:style>
  <w:style w:type="character" w:customStyle="1" w:styleId="1">
    <w:name w:val="Основной текст1"/>
    <w:basedOn w:val="a6"/>
    <w:uiPriority w:val="99"/>
    <w:rsid w:val="00A849C6"/>
    <w:rPr>
      <w:color w:val="000000"/>
      <w:spacing w:val="0"/>
      <w:w w:val="100"/>
      <w:position w:val="0"/>
      <w:u w:val="none"/>
      <w:lang w:val="ru-RU"/>
    </w:rPr>
  </w:style>
  <w:style w:type="paragraph" w:customStyle="1" w:styleId="22">
    <w:name w:val="Основной текст (2)_"/>
    <w:basedOn w:val="a"/>
    <w:link w:val="21"/>
    <w:uiPriority w:val="99"/>
    <w:rsid w:val="00A849C6"/>
    <w:pPr>
      <w:widowControl w:val="0"/>
      <w:shd w:val="clear" w:color="auto" w:fill="FFFFFF"/>
      <w:spacing w:before="300" w:after="180" w:line="240" w:lineRule="atLeast"/>
      <w:jc w:val="center"/>
    </w:pPr>
    <w:rPr>
      <w:b/>
      <w:bCs/>
      <w:spacing w:val="20"/>
    </w:rPr>
  </w:style>
  <w:style w:type="character" w:customStyle="1" w:styleId="12pt">
    <w:name w:val="Основной текст + 12 pt"/>
    <w:aliases w:val="Полужирный,Интервал 0 pt6"/>
    <w:basedOn w:val="a6"/>
    <w:uiPriority w:val="99"/>
    <w:rsid w:val="00A849C6"/>
    <w:rPr>
      <w:b/>
      <w:b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23">
    <w:name w:val="Заголовок №2_ Знак"/>
    <w:basedOn w:val="a0"/>
    <w:link w:val="24"/>
    <w:uiPriority w:val="99"/>
    <w:rsid w:val="00A849C6"/>
    <w:rPr>
      <w:b/>
      <w:bCs/>
      <w:spacing w:val="10"/>
      <w:shd w:val="clear" w:color="auto" w:fill="FFFFFF"/>
    </w:rPr>
  </w:style>
  <w:style w:type="paragraph" w:customStyle="1" w:styleId="24">
    <w:name w:val="Заголовок №2_"/>
    <w:basedOn w:val="a"/>
    <w:link w:val="23"/>
    <w:uiPriority w:val="99"/>
    <w:rsid w:val="00A849C6"/>
    <w:pPr>
      <w:widowControl w:val="0"/>
      <w:shd w:val="clear" w:color="auto" w:fill="FFFFFF"/>
      <w:spacing w:before="600" w:after="300" w:line="317" w:lineRule="exact"/>
      <w:jc w:val="both"/>
      <w:outlineLvl w:val="1"/>
    </w:pPr>
    <w:rPr>
      <w:b/>
      <w:bCs/>
      <w:spacing w:val="10"/>
    </w:rPr>
  </w:style>
  <w:style w:type="character" w:customStyle="1" w:styleId="220">
    <w:name w:val="Заголовок №2 (2)_ Знак"/>
    <w:basedOn w:val="a0"/>
    <w:link w:val="221"/>
    <w:uiPriority w:val="99"/>
    <w:rsid w:val="00A849C6"/>
    <w:rPr>
      <w:b/>
      <w:bCs/>
      <w:i/>
      <w:iCs/>
      <w:sz w:val="26"/>
      <w:szCs w:val="26"/>
      <w:shd w:val="clear" w:color="auto" w:fill="FFFFFF"/>
    </w:rPr>
  </w:style>
  <w:style w:type="character" w:customStyle="1" w:styleId="2212pt">
    <w:name w:val="Заголовок №2 (2) + 12 pt"/>
    <w:aliases w:val="Не курсив,Интервал 0 pt5"/>
    <w:basedOn w:val="220"/>
    <w:uiPriority w:val="99"/>
    <w:rsid w:val="00A849C6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30">
    <w:name w:val="Основной текст (3)_ Знак"/>
    <w:basedOn w:val="a0"/>
    <w:link w:val="31"/>
    <w:uiPriority w:val="99"/>
    <w:rsid w:val="00A849C6"/>
    <w:rPr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_"/>
    <w:basedOn w:val="a"/>
    <w:link w:val="220"/>
    <w:uiPriority w:val="99"/>
    <w:rsid w:val="00A849C6"/>
    <w:pPr>
      <w:widowControl w:val="0"/>
      <w:shd w:val="clear" w:color="auto" w:fill="FFFFFF"/>
      <w:spacing w:before="300" w:line="317" w:lineRule="exact"/>
      <w:ind w:firstLine="680"/>
      <w:jc w:val="both"/>
      <w:outlineLvl w:val="1"/>
    </w:pPr>
    <w:rPr>
      <w:b/>
      <w:bCs/>
      <w:i/>
      <w:iCs/>
      <w:sz w:val="26"/>
      <w:szCs w:val="26"/>
    </w:rPr>
  </w:style>
  <w:style w:type="paragraph" w:customStyle="1" w:styleId="31">
    <w:name w:val="Основной текст (3)_"/>
    <w:basedOn w:val="a"/>
    <w:link w:val="30"/>
    <w:uiPriority w:val="99"/>
    <w:rsid w:val="00A849C6"/>
    <w:pPr>
      <w:widowControl w:val="0"/>
      <w:shd w:val="clear" w:color="auto" w:fill="FFFFFF"/>
      <w:spacing w:line="322" w:lineRule="exact"/>
      <w:ind w:firstLine="700"/>
      <w:jc w:val="both"/>
    </w:pPr>
    <w:rPr>
      <w:b/>
      <w:bCs/>
      <w:i/>
      <w:iCs/>
      <w:sz w:val="26"/>
      <w:szCs w:val="26"/>
    </w:rPr>
  </w:style>
  <w:style w:type="character" w:customStyle="1" w:styleId="20pt">
    <w:name w:val="Основной текст (2) + Интервал 0 pt"/>
    <w:basedOn w:val="21"/>
    <w:uiPriority w:val="99"/>
    <w:rsid w:val="00A849C6"/>
    <w:rPr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8">
    <w:name w:val="List Paragraph"/>
    <w:basedOn w:val="a"/>
    <w:uiPriority w:val="99"/>
    <w:qFormat/>
    <w:rsid w:val="00A849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5">
    <w:name w:val="Основной текст (2)"/>
    <w:basedOn w:val="a"/>
    <w:uiPriority w:val="99"/>
    <w:rsid w:val="00A849C6"/>
    <w:pPr>
      <w:widowControl w:val="0"/>
      <w:shd w:val="clear" w:color="auto" w:fill="FFFFFF"/>
      <w:spacing w:before="300" w:after="180" w:line="240" w:lineRule="atLeast"/>
      <w:jc w:val="center"/>
    </w:pPr>
    <w:rPr>
      <w:rFonts w:ascii="Calibri" w:hAnsi="Calibri" w:cs="Calibri"/>
      <w:b/>
      <w:bCs/>
      <w:spacing w:val="20"/>
      <w:sz w:val="22"/>
      <w:szCs w:val="22"/>
    </w:rPr>
  </w:style>
  <w:style w:type="paragraph" w:customStyle="1" w:styleId="26">
    <w:name w:val="Заголовок №2"/>
    <w:basedOn w:val="a"/>
    <w:uiPriority w:val="99"/>
    <w:rsid w:val="00A849C6"/>
    <w:pPr>
      <w:widowControl w:val="0"/>
      <w:shd w:val="clear" w:color="auto" w:fill="FFFFFF"/>
      <w:spacing w:before="600" w:after="300" w:line="317" w:lineRule="exact"/>
      <w:jc w:val="both"/>
      <w:outlineLvl w:val="1"/>
    </w:pPr>
    <w:rPr>
      <w:rFonts w:ascii="Calibri" w:hAnsi="Calibri" w:cs="Calibri"/>
      <w:b/>
      <w:bCs/>
      <w:spacing w:val="10"/>
      <w:sz w:val="22"/>
      <w:szCs w:val="22"/>
    </w:rPr>
  </w:style>
  <w:style w:type="paragraph" w:customStyle="1" w:styleId="222">
    <w:name w:val="Заголовок №2 (2)"/>
    <w:basedOn w:val="a"/>
    <w:uiPriority w:val="99"/>
    <w:rsid w:val="00A849C6"/>
    <w:pPr>
      <w:widowControl w:val="0"/>
      <w:shd w:val="clear" w:color="auto" w:fill="FFFFFF"/>
      <w:spacing w:before="300" w:line="317" w:lineRule="exact"/>
      <w:ind w:firstLine="680"/>
      <w:jc w:val="both"/>
      <w:outlineLvl w:val="1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32">
    <w:name w:val="Основной текст (3)"/>
    <w:basedOn w:val="a"/>
    <w:uiPriority w:val="99"/>
    <w:rsid w:val="00A849C6"/>
    <w:pPr>
      <w:widowControl w:val="0"/>
      <w:shd w:val="clear" w:color="auto" w:fill="FFFFFF"/>
      <w:spacing w:line="322" w:lineRule="exact"/>
      <w:ind w:firstLine="700"/>
      <w:jc w:val="both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rsid w:val="00A849C6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A84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rsid w:val="00A849C6"/>
    <w:pPr>
      <w:spacing w:before="84" w:after="84"/>
      <w:ind w:firstLine="502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B140F2E-660A-417D-B509-9AD1D55F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33</Pages>
  <Words>8864</Words>
  <Characters>50528</Characters>
  <Application>Microsoft Office Word</Application>
  <DocSecurity>0</DocSecurity>
  <Lines>421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>Ethan Frome</vt:lpstr>
      <vt:lpstr>    </vt:lpstr>
      <vt:lpstr>    Глава Ленинского </vt:lpstr>
      <vt:lpstr>    муниципального района                                                           </vt:lpstr>
      <vt:lpstr>    </vt:lpstr>
      <vt:lpstr>    УТВЕРЖДЕН</vt:lpstr>
      <vt:lpstr>    Раздел 3. «Целевые показатели муниципальной программы, </vt:lpstr>
      <vt:lpstr>    ожидаемые конечные результаты реализации </vt:lpstr>
      <vt:lpstr>    муниципальной программы»</vt:lpstr>
      <vt:lpstr>    В ходе реализации Программы планируется достичь следующих результатов:</vt:lpstr>
      <vt:lpstr>    Раздел 4. «Обобщенная характеристика основных мероприятий </vt:lpstr>
      <vt:lpstr>    муниципальной программы (подпрограммы)»</vt:lpstr>
      <vt:lpstr>    1 подпрограмма:</vt:lpstr>
      <vt:lpstr>    Раздел 7. «Перечень имущества, создаваемого (приобретаемого) </vt:lpstr>
      <vt:lpstr>    в ходе реализации муниципальной программы. </vt:lpstr>
      <vt:lpstr>    Сведения о правах на имущество, создаваемое (приобретаемое) </vt:lpstr>
      <vt:lpstr>    в ходе реализации муниципальной программы»</vt:lpstr>
      <vt:lpstr>    Перечень основных видов товаров, работ, услуг по данной программе включает в себ</vt:lpstr>
      <vt:lpstr>        ФОРМА 1</vt:lpstr>
      <vt:lpstr>        к муниципальной программе «Профилактика правонарушений на территории Ленинского </vt:lpstr>
      <vt:lpstr>        ФОРМА 2</vt:lpstr>
      <vt:lpstr>        к муниципальной программе «Профилактика правонарушений на территории Ленинского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ФОРМА 3</vt:lpstr>
      <vt:lpstr>        к муниципальной программе «Профилактика правонарушений на территории Ленинского </vt:lpstr>
    </vt:vector>
  </TitlesOfParts>
  <Company>Администрация</Company>
  <LinksUpToDate>false</LinksUpToDate>
  <CharactersWithSpaces>59274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сания</cp:lastModifiedBy>
  <cp:revision>2</cp:revision>
  <cp:lastPrinted>2023-01-16T12:49:00Z</cp:lastPrinted>
  <dcterms:created xsi:type="dcterms:W3CDTF">2023-01-18T07:18:00Z</dcterms:created>
  <dcterms:modified xsi:type="dcterms:W3CDTF">2023-01-18T07:18:00Z</dcterms:modified>
</cp:coreProperties>
</file>