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D29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270EB">
        <w:rPr>
          <w:b/>
          <w:sz w:val="32"/>
        </w:rPr>
        <w:t xml:space="preserve"> </w:t>
      </w:r>
      <w:r w:rsidR="00040575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605E83" w:rsidRDefault="00605E83">
      <w:pPr>
        <w:rPr>
          <w:sz w:val="32"/>
        </w:rPr>
      </w:pPr>
    </w:p>
    <w:p w:rsidR="00C43748" w:rsidRPr="003C5EC7" w:rsidRDefault="003C5EC7" w:rsidP="00074833">
      <w:pPr>
        <w:widowControl w:val="0"/>
        <w:rPr>
          <w:sz w:val="28"/>
          <w:szCs w:val="28"/>
        </w:rPr>
      </w:pPr>
      <w:r w:rsidRPr="003C5EC7">
        <w:rPr>
          <w:sz w:val="28"/>
          <w:szCs w:val="28"/>
        </w:rPr>
        <w:t xml:space="preserve">от  </w:t>
      </w:r>
      <w:r w:rsidR="00040575">
        <w:rPr>
          <w:sz w:val="28"/>
          <w:szCs w:val="28"/>
        </w:rPr>
        <w:t xml:space="preserve">                </w:t>
      </w:r>
      <w:r w:rsidRPr="003C5EC7">
        <w:rPr>
          <w:sz w:val="28"/>
          <w:szCs w:val="28"/>
        </w:rPr>
        <w:t xml:space="preserve"> № </w:t>
      </w:r>
      <w:r w:rsidR="00040575">
        <w:rPr>
          <w:sz w:val="28"/>
          <w:szCs w:val="28"/>
        </w:rPr>
        <w:t xml:space="preserve"> </w:t>
      </w:r>
    </w:p>
    <w:p w:rsidR="003C5EC7" w:rsidRDefault="003C5EC7" w:rsidP="00074833">
      <w:pPr>
        <w:widowControl w:val="0"/>
        <w:rPr>
          <w:sz w:val="24"/>
        </w:rPr>
      </w:pPr>
    </w:p>
    <w:p w:rsidR="00605E83" w:rsidRPr="00605E83" w:rsidRDefault="00605E83" w:rsidP="00074833">
      <w:pPr>
        <w:widowControl w:val="0"/>
        <w:rPr>
          <w:sz w:val="28"/>
          <w:szCs w:val="28"/>
        </w:rPr>
      </w:pPr>
    </w:p>
    <w:p w:rsidR="00074833" w:rsidRPr="00605E8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E8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Pr="00605E8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E83">
        <w:rPr>
          <w:rFonts w:ascii="Times New Roman" w:hAnsi="Times New Roman" w:cs="Times New Roman"/>
          <w:b w:val="0"/>
          <w:sz w:val="24"/>
          <w:szCs w:val="24"/>
        </w:rPr>
        <w:t>района Волгоградской области 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605E8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E83">
        <w:rPr>
          <w:rFonts w:ascii="Times New Roman" w:hAnsi="Times New Roman" w:cs="Times New Roman"/>
          <w:b w:val="0"/>
          <w:sz w:val="24"/>
          <w:szCs w:val="24"/>
        </w:rPr>
        <w:t>и развитие социальной сферы Ленинского муниципального района»</w:t>
      </w:r>
    </w:p>
    <w:p w:rsidR="00074833" w:rsidRDefault="00074833" w:rsidP="00C97796">
      <w:pPr>
        <w:widowControl w:val="0"/>
        <w:jc w:val="center"/>
        <w:rPr>
          <w:sz w:val="28"/>
        </w:rPr>
      </w:pPr>
    </w:p>
    <w:p w:rsidR="00605E83" w:rsidRPr="00074833" w:rsidRDefault="00605E83" w:rsidP="00C97796">
      <w:pPr>
        <w:widowControl w:val="0"/>
        <w:jc w:val="center"/>
        <w:rPr>
          <w:sz w:val="28"/>
        </w:rPr>
      </w:pPr>
    </w:p>
    <w:p w:rsidR="00EB3BC6" w:rsidRPr="00EB3BC6" w:rsidRDefault="00EB3BC6" w:rsidP="00C97796">
      <w:pPr>
        <w:widowControl w:val="0"/>
        <w:ind w:firstLine="709"/>
        <w:jc w:val="both"/>
        <w:rPr>
          <w:sz w:val="28"/>
          <w:szCs w:val="28"/>
        </w:rPr>
      </w:pPr>
      <w:r w:rsidRPr="00EB3BC6">
        <w:rPr>
          <w:sz w:val="28"/>
          <w:szCs w:val="28"/>
        </w:rPr>
        <w:t>В соответствии с решени</w:t>
      </w:r>
      <w:r w:rsidR="00B965A3">
        <w:rPr>
          <w:sz w:val="28"/>
          <w:szCs w:val="28"/>
        </w:rPr>
        <w:t>ем</w:t>
      </w:r>
      <w:r w:rsidRPr="00EB3BC6">
        <w:rPr>
          <w:sz w:val="28"/>
          <w:szCs w:val="28"/>
        </w:rPr>
        <w:t xml:space="preserve"> Ленинской районной Думы</w:t>
      </w:r>
      <w:r w:rsidR="00C626C5">
        <w:rPr>
          <w:sz w:val="28"/>
          <w:szCs w:val="28"/>
        </w:rPr>
        <w:t xml:space="preserve"> Волгогра</w:t>
      </w:r>
      <w:r w:rsidR="00C626C5">
        <w:rPr>
          <w:sz w:val="28"/>
          <w:szCs w:val="28"/>
        </w:rPr>
        <w:t>д</w:t>
      </w:r>
      <w:r w:rsidR="00C626C5">
        <w:rPr>
          <w:sz w:val="28"/>
          <w:szCs w:val="28"/>
        </w:rPr>
        <w:t>ской области</w:t>
      </w:r>
      <w:r w:rsidRPr="00EB3BC6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от </w:t>
      </w:r>
      <w:r w:rsidR="00B965A3">
        <w:rPr>
          <w:sz w:val="28"/>
          <w:szCs w:val="28"/>
        </w:rPr>
        <w:t xml:space="preserve">01.04.2022 </w:t>
      </w:r>
      <w:r w:rsidR="006C3F3D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№  </w:t>
      </w:r>
      <w:r w:rsidR="00B965A3">
        <w:rPr>
          <w:sz w:val="28"/>
          <w:szCs w:val="28"/>
        </w:rPr>
        <w:t>9/20</w:t>
      </w:r>
      <w:r w:rsidR="00C44FA2">
        <w:rPr>
          <w:sz w:val="28"/>
          <w:szCs w:val="28"/>
        </w:rPr>
        <w:t xml:space="preserve"> </w:t>
      </w:r>
      <w:r w:rsidR="006C3F3D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«О внесении изменений в решение Ленинской районной Думы Волгоградской области </w:t>
      </w:r>
      <w:r w:rsidRPr="00EB3BC6">
        <w:rPr>
          <w:sz w:val="28"/>
          <w:szCs w:val="28"/>
        </w:rPr>
        <w:t>от 20.12.2021 №</w:t>
      </w:r>
      <w:r w:rsidR="003E1A25">
        <w:rPr>
          <w:sz w:val="28"/>
          <w:szCs w:val="28"/>
        </w:rPr>
        <w:t xml:space="preserve"> </w:t>
      </w:r>
      <w:r w:rsidRPr="00EB3BC6">
        <w:rPr>
          <w:sz w:val="28"/>
          <w:szCs w:val="28"/>
        </w:rPr>
        <w:t xml:space="preserve">22/66 </w:t>
      </w:r>
      <w:r w:rsidRPr="00EB3BC6">
        <w:rPr>
          <w:color w:val="000000"/>
          <w:sz w:val="28"/>
          <w:szCs w:val="28"/>
        </w:rPr>
        <w:t>«О бюджете Ленинского муниципального района на 2022 год и на план</w:t>
      </w:r>
      <w:r w:rsidRPr="00EB3BC6">
        <w:rPr>
          <w:color w:val="000000"/>
          <w:sz w:val="28"/>
          <w:szCs w:val="28"/>
        </w:rPr>
        <w:t>о</w:t>
      </w:r>
      <w:r w:rsidRPr="00EB3BC6">
        <w:rPr>
          <w:color w:val="000000"/>
          <w:sz w:val="28"/>
          <w:szCs w:val="28"/>
        </w:rPr>
        <w:t>вый период 2023 и 2024 годов»</w:t>
      </w:r>
      <w:r w:rsidRPr="00EB3BC6">
        <w:rPr>
          <w:sz w:val="28"/>
          <w:szCs w:val="28"/>
        </w:rPr>
        <w:t>, руководствуясь Уставом Ленинского м</w:t>
      </w:r>
      <w:r w:rsidRPr="00EB3BC6">
        <w:rPr>
          <w:sz w:val="28"/>
          <w:szCs w:val="28"/>
        </w:rPr>
        <w:t>у</w:t>
      </w:r>
      <w:r w:rsidRPr="00EB3BC6">
        <w:rPr>
          <w:sz w:val="28"/>
          <w:szCs w:val="28"/>
        </w:rPr>
        <w:t>ниципального района Волгоградской области,</w:t>
      </w:r>
    </w:p>
    <w:p w:rsidR="006F709D" w:rsidRDefault="006F709D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05E83" w:rsidRPr="00817E52" w:rsidRDefault="00605E83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1CA2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074833">
        <w:rPr>
          <w:b/>
          <w:sz w:val="28"/>
          <w:szCs w:val="28"/>
        </w:rPr>
        <w:t>ПОСТАНОВЛЯ</w:t>
      </w:r>
      <w:r w:rsidR="00074833">
        <w:rPr>
          <w:b/>
          <w:sz w:val="28"/>
          <w:szCs w:val="28"/>
        </w:rPr>
        <w:t>Ю</w:t>
      </w:r>
      <w:r w:rsidR="00C21CA2" w:rsidRPr="00074833">
        <w:rPr>
          <w:b/>
          <w:sz w:val="28"/>
          <w:szCs w:val="28"/>
        </w:rPr>
        <w:t>:</w:t>
      </w:r>
    </w:p>
    <w:p w:rsidR="00605E83" w:rsidRPr="00074833" w:rsidRDefault="00605E83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74833" w:rsidRPr="00C97796" w:rsidRDefault="00074833" w:rsidP="00C97796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 30.12.2019 № 751, от 30.12.2019 № 764, от 18.02.2020 № 64, от 12.03.2020 № 108, от 15.04.2020 № 171, от 06.05.2020 № 212, от 07.08.2020 № 366, от 02.11.202</w:t>
      </w:r>
      <w:r w:rsidR="00B270EB">
        <w:rPr>
          <w:rFonts w:ascii="Times New Roman" w:hAnsi="Times New Roman" w:cs="Times New Roman"/>
          <w:b w:val="0"/>
          <w:sz w:val="28"/>
          <w:szCs w:val="28"/>
        </w:rPr>
        <w:t>0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 № 527, от 22.01.2021 № 33</w:t>
      </w:r>
      <w:r w:rsidR="00B9293B" w:rsidRPr="00C97796">
        <w:rPr>
          <w:rFonts w:ascii="Times New Roman" w:hAnsi="Times New Roman" w:cs="Times New Roman"/>
          <w:b w:val="0"/>
          <w:sz w:val="28"/>
          <w:szCs w:val="28"/>
        </w:rPr>
        <w:t>, от 31.03.2021 №</w:t>
      </w:r>
      <w:r w:rsidR="003879FB"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DA9" w:rsidRPr="00C97796">
        <w:rPr>
          <w:rFonts w:ascii="Times New Roman" w:hAnsi="Times New Roman" w:cs="Times New Roman"/>
          <w:b w:val="0"/>
          <w:sz w:val="28"/>
          <w:szCs w:val="28"/>
        </w:rPr>
        <w:t>182</w:t>
      </w:r>
      <w:r w:rsidR="00F87C74" w:rsidRPr="00C97796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3E2AE6" w:rsidRPr="00C97796">
        <w:rPr>
          <w:rFonts w:ascii="Times New Roman" w:hAnsi="Times New Roman" w:cs="Times New Roman"/>
          <w:b w:val="0"/>
          <w:sz w:val="28"/>
          <w:szCs w:val="28"/>
        </w:rPr>
        <w:t>18.05.2021 №</w:t>
      </w:r>
      <w:r w:rsidR="000A2933"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AE6" w:rsidRPr="00C97796">
        <w:rPr>
          <w:rFonts w:ascii="Times New Roman" w:hAnsi="Times New Roman" w:cs="Times New Roman"/>
          <w:b w:val="0"/>
          <w:sz w:val="28"/>
          <w:szCs w:val="28"/>
        </w:rPr>
        <w:t>272</w:t>
      </w:r>
      <w:r w:rsidR="00665592" w:rsidRPr="00C97796">
        <w:rPr>
          <w:rFonts w:ascii="Times New Roman" w:hAnsi="Times New Roman" w:cs="Times New Roman"/>
          <w:b w:val="0"/>
          <w:sz w:val="28"/>
          <w:szCs w:val="28"/>
        </w:rPr>
        <w:t>, от 30.06.2021 № 345</w:t>
      </w:r>
      <w:r w:rsidR="007E0C98" w:rsidRPr="00C97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4736" w:rsidRPr="00C9779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E0C98" w:rsidRPr="00C97796">
        <w:rPr>
          <w:rFonts w:ascii="Times New Roman" w:hAnsi="Times New Roman" w:cs="Times New Roman"/>
          <w:b w:val="0"/>
          <w:sz w:val="28"/>
          <w:szCs w:val="28"/>
        </w:rPr>
        <w:t xml:space="preserve"> 11.08.2021 №421</w:t>
      </w:r>
      <w:r w:rsidR="00C626C5">
        <w:rPr>
          <w:rFonts w:ascii="Times New Roman" w:hAnsi="Times New Roman" w:cs="Times New Roman"/>
          <w:b w:val="0"/>
          <w:sz w:val="28"/>
          <w:szCs w:val="28"/>
        </w:rPr>
        <w:t>, от 07.10.2021</w:t>
      </w:r>
      <w:r w:rsidR="00B270EB">
        <w:rPr>
          <w:rFonts w:ascii="Times New Roman" w:hAnsi="Times New Roman" w:cs="Times New Roman"/>
          <w:b w:val="0"/>
          <w:sz w:val="28"/>
          <w:szCs w:val="28"/>
        </w:rPr>
        <w:t xml:space="preserve"> №525, от 30.12.2021 №</w:t>
      </w:r>
      <w:r w:rsidR="00F43309">
        <w:rPr>
          <w:rFonts w:ascii="Times New Roman" w:hAnsi="Times New Roman" w:cs="Times New Roman"/>
          <w:b w:val="0"/>
          <w:sz w:val="28"/>
          <w:szCs w:val="28"/>
        </w:rPr>
        <w:t>685</w:t>
      </w:r>
      <w:r w:rsidR="00040575">
        <w:rPr>
          <w:rFonts w:ascii="Times New Roman" w:hAnsi="Times New Roman" w:cs="Times New Roman"/>
          <w:b w:val="0"/>
          <w:sz w:val="28"/>
          <w:szCs w:val="28"/>
        </w:rPr>
        <w:t>, от 12.02.2022 №185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665592" w:rsidRPr="00040575" w:rsidRDefault="00590A62" w:rsidP="00040575">
      <w:pPr>
        <w:pStyle w:val="ConsPlusTitl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F43309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="003E370B" w:rsidRPr="0004057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665592" w:rsidRPr="00040575">
        <w:rPr>
          <w:rFonts w:ascii="Times New Roman" w:hAnsi="Times New Roman" w:cs="Times New Roman"/>
          <w:b w:val="0"/>
          <w:iCs/>
          <w:sz w:val="28"/>
          <w:szCs w:val="28"/>
        </w:rPr>
        <w:t xml:space="preserve"> Паспорте Программы позицию «</w:t>
      </w:r>
      <w:r w:rsidR="004C491A" w:rsidRPr="00040575">
        <w:rPr>
          <w:rFonts w:ascii="Times New Roman" w:hAnsi="Times New Roman" w:cs="Times New Roman"/>
          <w:b w:val="0"/>
          <w:sz w:val="28"/>
          <w:szCs w:val="28"/>
        </w:rPr>
        <w:t>О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t>бъем и источники финанс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t>и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lastRenderedPageBreak/>
        <w:t>рования Программы (подпрограммы)</w:t>
      </w:r>
      <w:r w:rsidR="00665592" w:rsidRPr="00040575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370B" w:rsidRPr="00C97796" w:rsidRDefault="00665592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«</w:t>
      </w:r>
      <w:r w:rsidR="003E370B" w:rsidRPr="00C97796">
        <w:rPr>
          <w:sz w:val="28"/>
          <w:szCs w:val="28"/>
        </w:rPr>
        <w:t xml:space="preserve">Общий объем финансирования программы составляет – </w:t>
      </w:r>
      <w:r w:rsidR="00B965A3">
        <w:rPr>
          <w:sz w:val="28"/>
          <w:szCs w:val="28"/>
        </w:rPr>
        <w:t>151224,58</w:t>
      </w:r>
      <w:r w:rsidR="003E370B"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 w:rsidR="00BD59D0">
        <w:rPr>
          <w:sz w:val="28"/>
          <w:szCs w:val="28"/>
        </w:rPr>
        <w:t>142307,49</w:t>
      </w:r>
      <w:r w:rsidR="003E370B" w:rsidRPr="00C97796">
        <w:rPr>
          <w:sz w:val="28"/>
          <w:szCs w:val="28"/>
        </w:rPr>
        <w:t xml:space="preserve"> тысяч рублей, бюджета района – </w:t>
      </w:r>
      <w:r w:rsidR="00B965A3">
        <w:rPr>
          <w:sz w:val="28"/>
          <w:szCs w:val="28"/>
        </w:rPr>
        <w:t>8917,09</w:t>
      </w:r>
      <w:r w:rsidR="003E370B" w:rsidRPr="00C97796">
        <w:rPr>
          <w:sz w:val="28"/>
          <w:szCs w:val="28"/>
        </w:rPr>
        <w:t xml:space="preserve"> тысяч рублей, в том числе по годам: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33746,49</w:t>
      </w:r>
      <w:r w:rsidR="003E370B" w:rsidRPr="00C97796">
        <w:rPr>
          <w:sz w:val="28"/>
          <w:szCs w:val="28"/>
        </w:rPr>
        <w:t xml:space="preserve"> тысяч рублей – 2021 год; </w:t>
      </w:r>
    </w:p>
    <w:p w:rsidR="003E370B" w:rsidRPr="00C97796" w:rsidRDefault="00BD59D0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="003E370B" w:rsidRPr="00C97796">
        <w:rPr>
          <w:sz w:val="28"/>
          <w:szCs w:val="28"/>
        </w:rPr>
        <w:t xml:space="preserve"> тысяч рублей – 2022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</w:t>
      </w:r>
      <w:r w:rsidR="003E370B" w:rsidRPr="00C97796">
        <w:rPr>
          <w:sz w:val="28"/>
          <w:szCs w:val="28"/>
        </w:rPr>
        <w:t>,00 тысяч рублей – 2024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3263,14</w:t>
      </w:r>
      <w:r w:rsidR="003E370B" w:rsidRPr="00C97796">
        <w:rPr>
          <w:sz w:val="28"/>
          <w:szCs w:val="28"/>
        </w:rPr>
        <w:t xml:space="preserve"> тысяч рублей – 2021 год; </w:t>
      </w:r>
    </w:p>
    <w:p w:rsidR="003E370B" w:rsidRPr="00C97796" w:rsidRDefault="00B965A3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1132,26</w:t>
      </w:r>
      <w:r w:rsidR="003E370B" w:rsidRPr="00C97796">
        <w:rPr>
          <w:sz w:val="28"/>
          <w:szCs w:val="28"/>
        </w:rPr>
        <w:t xml:space="preserve"> тысяч рублей – 2022 год; 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</w:t>
      </w:r>
      <w:r w:rsidR="003E370B" w:rsidRPr="00C97796">
        <w:rPr>
          <w:sz w:val="28"/>
          <w:szCs w:val="28"/>
        </w:rPr>
        <w:t>,16 тысяч рублей – 2023 год;</w:t>
      </w:r>
    </w:p>
    <w:p w:rsidR="00665592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263,16</w:t>
      </w:r>
      <w:r w:rsidR="003E370B" w:rsidRPr="00C97796">
        <w:rPr>
          <w:sz w:val="28"/>
          <w:szCs w:val="28"/>
        </w:rPr>
        <w:t xml:space="preserve"> тысяч рублей – 2024 год.</w:t>
      </w:r>
      <w:r w:rsidR="00665592" w:rsidRPr="00C97796">
        <w:rPr>
          <w:sz w:val="28"/>
          <w:szCs w:val="28"/>
        </w:rPr>
        <w:t>».</w:t>
      </w:r>
    </w:p>
    <w:p w:rsidR="00F627E1" w:rsidRDefault="00F627E1" w:rsidP="00C9779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1.</w:t>
      </w:r>
      <w:r w:rsidR="0004057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Pr="00C9779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9779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7796">
        <w:rPr>
          <w:sz w:val="28"/>
          <w:szCs w:val="28"/>
        </w:rPr>
        <w:t xml:space="preserve"> Программы </w:t>
      </w:r>
      <w:r w:rsidRPr="00C97796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B377BC" w:rsidRPr="00B377BC" w:rsidRDefault="00B377BC" w:rsidP="00B377BC">
      <w:pPr>
        <w:widowControl w:val="0"/>
        <w:rPr>
          <w:sz w:val="28"/>
          <w:szCs w:val="28"/>
        </w:rPr>
      </w:pPr>
      <w:r w:rsidRPr="00B377BC">
        <w:rPr>
          <w:snapToGrid w:val="0"/>
          <w:sz w:val="28"/>
          <w:szCs w:val="28"/>
        </w:rPr>
        <w:t>«</w:t>
      </w:r>
      <w:r w:rsidRPr="00B377BC">
        <w:rPr>
          <w:sz w:val="28"/>
          <w:szCs w:val="28"/>
        </w:rPr>
        <w:t>Раздел 5. «Обоснование объема финансовых ресурсов, необходимых для реализации муниципальной программы»</w:t>
      </w:r>
    </w:p>
    <w:p w:rsidR="00B377BC" w:rsidRPr="0047555D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napToGrid w:val="0"/>
          <w:sz w:val="28"/>
          <w:szCs w:val="28"/>
        </w:rPr>
        <w:t>Обоснованием финансирования Программы является необходимость в техническом перевооружении, реконструкции, строительстве, модерн</w:t>
      </w:r>
      <w:r w:rsidRPr="0047555D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зации </w:t>
      </w:r>
      <w:r w:rsidRPr="0047555D">
        <w:rPr>
          <w:snapToGrid w:val="0"/>
          <w:sz w:val="28"/>
          <w:szCs w:val="28"/>
        </w:rPr>
        <w:t>общеобразовательных организаций, потребность в переводе на газ</w:t>
      </w:r>
      <w:r w:rsidRPr="0047555D">
        <w:rPr>
          <w:snapToGrid w:val="0"/>
          <w:sz w:val="28"/>
          <w:szCs w:val="28"/>
        </w:rPr>
        <w:t>о</w:t>
      </w:r>
      <w:r w:rsidRPr="0047555D">
        <w:rPr>
          <w:snapToGrid w:val="0"/>
          <w:sz w:val="28"/>
          <w:szCs w:val="28"/>
        </w:rPr>
        <w:t xml:space="preserve">вое отопление общеобразовательных организаций с целью приведения их в соответствии с нормативными требованиями, </w:t>
      </w:r>
      <w:r w:rsidRPr="0047555D">
        <w:rPr>
          <w:sz w:val="28"/>
          <w:szCs w:val="28"/>
          <w:shd w:val="clear" w:color="auto" w:fill="FFFFFF"/>
        </w:rPr>
        <w:t>обеспечение населения пит</w:t>
      </w:r>
      <w:r w:rsidRPr="0047555D">
        <w:rPr>
          <w:sz w:val="28"/>
          <w:szCs w:val="28"/>
          <w:shd w:val="clear" w:color="auto" w:fill="FFFFFF"/>
        </w:rPr>
        <w:t>ь</w:t>
      </w:r>
      <w:r w:rsidRPr="0047555D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47555D">
        <w:rPr>
          <w:snapToGrid w:val="0"/>
          <w:sz w:val="28"/>
          <w:szCs w:val="28"/>
        </w:rPr>
        <w:t xml:space="preserve"> Программа обеспеч</w:t>
      </w:r>
      <w:r w:rsidRPr="0047555D">
        <w:rPr>
          <w:snapToGrid w:val="0"/>
          <w:sz w:val="28"/>
          <w:szCs w:val="28"/>
        </w:rPr>
        <w:t>и</w:t>
      </w:r>
      <w:r w:rsidRPr="0047555D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47555D">
        <w:rPr>
          <w:snapToGrid w:val="0"/>
          <w:sz w:val="28"/>
          <w:szCs w:val="28"/>
        </w:rPr>
        <w:t>е</w:t>
      </w:r>
      <w:r w:rsidRPr="0047555D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151224,58</w:t>
      </w:r>
      <w:r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142307,49</w:t>
      </w:r>
      <w:r w:rsidRPr="00C97796">
        <w:rPr>
          <w:sz w:val="28"/>
          <w:szCs w:val="28"/>
        </w:rPr>
        <w:t xml:space="preserve"> тысяч рублей, бюджета района – </w:t>
      </w:r>
      <w:r>
        <w:rPr>
          <w:sz w:val="28"/>
          <w:szCs w:val="28"/>
        </w:rPr>
        <w:t>8917,09</w:t>
      </w:r>
      <w:r w:rsidRPr="00C97796">
        <w:rPr>
          <w:sz w:val="28"/>
          <w:szCs w:val="28"/>
        </w:rPr>
        <w:t xml:space="preserve"> тысяч рублей, в том числе по годам: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lastRenderedPageBreak/>
        <w:t xml:space="preserve">0,00 тысяч рублей - 2018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33746,49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2024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3263,14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1132,26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1763,16 тысяч рублей – 2023 год;</w:t>
      </w:r>
    </w:p>
    <w:p w:rsidR="00B377BC" w:rsidRPr="00B377BC" w:rsidRDefault="00B965A3" w:rsidP="00B965A3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C97796">
        <w:rPr>
          <w:sz w:val="28"/>
          <w:szCs w:val="28"/>
        </w:rPr>
        <w:t>263,16 тысяч рублей – 2024 год.</w:t>
      </w:r>
    </w:p>
    <w:p w:rsidR="00B377BC" w:rsidRPr="0047555D" w:rsidRDefault="00B377BC" w:rsidP="00B377B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555D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7555D">
        <w:rPr>
          <w:color w:val="000000"/>
          <w:sz w:val="28"/>
          <w:szCs w:val="28"/>
        </w:rPr>
        <w:t>й</w:t>
      </w:r>
      <w:r w:rsidRPr="0047555D">
        <w:rPr>
          <w:color w:val="000000"/>
          <w:sz w:val="28"/>
          <w:szCs w:val="28"/>
        </w:rPr>
        <w:t>она в рамках реализации муниципальной программы на 2021</w:t>
      </w:r>
      <w:r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2024 года составит 0,00 тысяч рублей, в том числе по годам:</w:t>
      </w:r>
    </w:p>
    <w:p w:rsidR="00B377BC" w:rsidRPr="0047555D" w:rsidRDefault="00B377BC" w:rsidP="00B377BC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2023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  <w:r>
        <w:rPr>
          <w:sz w:val="28"/>
          <w:szCs w:val="28"/>
        </w:rPr>
        <w:t>».</w:t>
      </w:r>
    </w:p>
    <w:p w:rsidR="00B377BC" w:rsidRP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>1.</w:t>
      </w:r>
      <w:r w:rsidR="00040575">
        <w:rPr>
          <w:sz w:val="28"/>
          <w:szCs w:val="16"/>
        </w:rPr>
        <w:t>3</w:t>
      </w:r>
      <w:r>
        <w:rPr>
          <w:sz w:val="28"/>
          <w:szCs w:val="16"/>
        </w:rPr>
        <w:t xml:space="preserve">. </w:t>
      </w:r>
      <w:r w:rsidRPr="00B377BC">
        <w:rPr>
          <w:sz w:val="28"/>
          <w:szCs w:val="28"/>
        </w:rPr>
        <w:t>Абзац 55 Раздела 7 Программы изложить в следующей редакции:</w:t>
      </w:r>
    </w:p>
    <w:p w:rsidR="00B377BC" w:rsidRPr="00B377BC" w:rsidRDefault="00B377BC" w:rsidP="00B377BC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7BC">
        <w:rPr>
          <w:sz w:val="28"/>
          <w:szCs w:val="28"/>
        </w:rPr>
        <w:t>«Объем финансирования: 2022 год –</w:t>
      </w:r>
      <w:r w:rsidR="00B965A3">
        <w:rPr>
          <w:sz w:val="28"/>
          <w:szCs w:val="28"/>
        </w:rPr>
        <w:t>67565,20</w:t>
      </w:r>
      <w:r w:rsidRPr="00B377BC">
        <w:rPr>
          <w:sz w:val="28"/>
          <w:szCs w:val="28"/>
        </w:rPr>
        <w:t xml:space="preserve"> тысяч рублей, 2023 год – 0,00 тысяч рублей, 2024 год – 0,00 тысяч рублей. Бюджет Ленинского муниципального района: 2022 год – </w:t>
      </w:r>
      <w:r w:rsidR="00B965A3">
        <w:rPr>
          <w:sz w:val="28"/>
          <w:szCs w:val="28"/>
        </w:rPr>
        <w:t>269,20</w:t>
      </w:r>
      <w:r w:rsidRPr="00B377BC">
        <w:rPr>
          <w:sz w:val="28"/>
          <w:szCs w:val="28"/>
        </w:rPr>
        <w:t xml:space="preserve"> тысяч рублей, 2023 год – 0,00 тысяч рублей, 2024 год – 0,00 тысяч рублей.».</w:t>
      </w:r>
    </w:p>
    <w:p w:rsidR="00B377BC" w:rsidRDefault="003E370B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B377BC">
        <w:rPr>
          <w:iCs/>
          <w:sz w:val="28"/>
          <w:szCs w:val="28"/>
        </w:rPr>
        <w:t>1.</w:t>
      </w:r>
      <w:r w:rsidR="00040575">
        <w:rPr>
          <w:iCs/>
          <w:sz w:val="28"/>
          <w:szCs w:val="28"/>
        </w:rPr>
        <w:t>4</w:t>
      </w:r>
      <w:r w:rsidRPr="00B377BC">
        <w:rPr>
          <w:iCs/>
          <w:sz w:val="28"/>
          <w:szCs w:val="28"/>
        </w:rPr>
        <w:t>.</w:t>
      </w:r>
      <w:r w:rsidR="00756DA9" w:rsidRPr="00B377BC">
        <w:rPr>
          <w:iCs/>
          <w:sz w:val="28"/>
          <w:szCs w:val="28"/>
        </w:rPr>
        <w:t>Формы</w:t>
      </w:r>
      <w:r w:rsidR="00CD00AE" w:rsidRPr="00B377BC">
        <w:rPr>
          <w:iCs/>
          <w:sz w:val="28"/>
          <w:szCs w:val="28"/>
        </w:rPr>
        <w:t xml:space="preserve"> </w:t>
      </w:r>
      <w:r w:rsidR="00074833" w:rsidRPr="00B377BC">
        <w:rPr>
          <w:iCs/>
          <w:sz w:val="28"/>
          <w:szCs w:val="28"/>
        </w:rPr>
        <w:t>2, 3 к муниципальной программе</w:t>
      </w:r>
      <w:r w:rsidR="00CF1195" w:rsidRPr="00B377BC">
        <w:rPr>
          <w:iCs/>
          <w:sz w:val="28"/>
          <w:szCs w:val="28"/>
        </w:rPr>
        <w:t xml:space="preserve"> </w:t>
      </w:r>
      <w:r w:rsidR="00074833" w:rsidRPr="00B377BC">
        <w:rPr>
          <w:sz w:val="28"/>
          <w:szCs w:val="28"/>
        </w:rPr>
        <w:t>«Капитальное</w:t>
      </w:r>
      <w:r w:rsidR="00074833" w:rsidRPr="00C97796">
        <w:rPr>
          <w:sz w:val="28"/>
          <w:szCs w:val="28"/>
        </w:rPr>
        <w:t xml:space="preserve"> стро</w:t>
      </w:r>
      <w:r w:rsidR="00074833" w:rsidRPr="00C97796">
        <w:rPr>
          <w:sz w:val="28"/>
          <w:szCs w:val="28"/>
        </w:rPr>
        <w:t>и</w:t>
      </w:r>
      <w:r w:rsidR="00074833" w:rsidRPr="00C97796">
        <w:rPr>
          <w:sz w:val="28"/>
          <w:szCs w:val="28"/>
        </w:rPr>
        <w:t>тельство и развитие социальной сферы Ленинского муниципального ра</w:t>
      </w:r>
      <w:r w:rsidR="00074833" w:rsidRPr="00C97796">
        <w:rPr>
          <w:sz w:val="28"/>
          <w:szCs w:val="28"/>
        </w:rPr>
        <w:t>й</w:t>
      </w:r>
      <w:r w:rsidR="00074833" w:rsidRPr="00C97796">
        <w:rPr>
          <w:sz w:val="28"/>
          <w:szCs w:val="28"/>
        </w:rPr>
        <w:t xml:space="preserve">она», </w:t>
      </w:r>
      <w:r w:rsidR="00074833" w:rsidRPr="00C97796">
        <w:rPr>
          <w:sz w:val="28"/>
          <w:szCs w:val="28"/>
          <w:lang w:bidi="ru-RU"/>
        </w:rPr>
        <w:t>утвержденн</w:t>
      </w:r>
      <w:r w:rsidR="006F0B82">
        <w:rPr>
          <w:sz w:val="28"/>
          <w:szCs w:val="28"/>
          <w:lang w:bidi="ru-RU"/>
        </w:rPr>
        <w:t>ой</w:t>
      </w:r>
      <w:r w:rsidR="00074833" w:rsidRPr="00C97796">
        <w:rPr>
          <w:sz w:val="28"/>
          <w:szCs w:val="28"/>
          <w:lang w:bidi="ru-RU"/>
        </w:rPr>
        <w:t xml:space="preserve"> вышеуказанным постановлением, изложить согласно приложениям (программа прилагается)</w:t>
      </w:r>
      <w:r w:rsidR="00B377BC">
        <w:rPr>
          <w:sz w:val="28"/>
          <w:szCs w:val="28"/>
          <w:lang w:bidi="ru-RU"/>
        </w:rPr>
        <w:t>.</w:t>
      </w:r>
    </w:p>
    <w:p w:rsidR="00074833" w:rsidRPr="00C97796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074833" w:rsidRPr="00C97796">
        <w:rPr>
          <w:sz w:val="28"/>
          <w:szCs w:val="28"/>
        </w:rPr>
        <w:t>Постановление вступает в силу с момента его подписания и по</w:t>
      </w:r>
      <w:r w:rsidR="00074833" w:rsidRPr="00C97796">
        <w:rPr>
          <w:sz w:val="28"/>
          <w:szCs w:val="28"/>
        </w:rPr>
        <w:t>д</w:t>
      </w:r>
      <w:r w:rsidR="00074833" w:rsidRPr="00C97796">
        <w:rPr>
          <w:sz w:val="28"/>
          <w:szCs w:val="28"/>
        </w:rPr>
        <w:t>лежит официальному обнародованию.</w:t>
      </w:r>
    </w:p>
    <w:p w:rsidR="00040575" w:rsidRDefault="00040575" w:rsidP="002133A0">
      <w:pPr>
        <w:widowControl w:val="0"/>
        <w:jc w:val="both"/>
        <w:rPr>
          <w:sz w:val="28"/>
        </w:rPr>
      </w:pPr>
    </w:p>
    <w:p w:rsidR="002A67CC" w:rsidRDefault="00BE238B" w:rsidP="002133A0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074833" w:rsidRPr="00074833">
        <w:rPr>
          <w:sz w:val="28"/>
        </w:rPr>
        <w:t>лав</w:t>
      </w:r>
      <w:r>
        <w:rPr>
          <w:sz w:val="28"/>
        </w:rPr>
        <w:t xml:space="preserve">а </w:t>
      </w:r>
      <w:r w:rsidR="00074833" w:rsidRPr="00074833">
        <w:rPr>
          <w:sz w:val="28"/>
        </w:rPr>
        <w:t xml:space="preserve">Ленинского </w:t>
      </w:r>
    </w:p>
    <w:p w:rsidR="00074833" w:rsidRPr="00074833" w:rsidRDefault="003F4D12" w:rsidP="00074833">
      <w:pPr>
        <w:widowControl w:val="0"/>
        <w:jc w:val="both"/>
        <w:rPr>
          <w:sz w:val="24"/>
        </w:rPr>
      </w:pPr>
      <w:r>
        <w:rPr>
          <w:sz w:val="28"/>
        </w:rPr>
        <w:t xml:space="preserve">муниципального района </w:t>
      </w:r>
      <w:r w:rsidR="00D13F18">
        <w:rPr>
          <w:sz w:val="28"/>
        </w:rPr>
        <w:t xml:space="preserve">  </w:t>
      </w:r>
      <w:r w:rsidR="00074833" w:rsidRPr="00074833">
        <w:rPr>
          <w:sz w:val="28"/>
        </w:rPr>
        <w:t xml:space="preserve">                   </w:t>
      </w:r>
      <w:r w:rsidR="002A67CC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="002A67CC">
        <w:rPr>
          <w:sz w:val="28"/>
        </w:rPr>
        <w:t xml:space="preserve">     </w:t>
      </w:r>
      <w:r w:rsidR="00074833" w:rsidRPr="00074833">
        <w:rPr>
          <w:sz w:val="28"/>
        </w:rPr>
        <w:t xml:space="preserve">А.В. </w:t>
      </w:r>
      <w:r w:rsidR="00BE238B">
        <w:rPr>
          <w:sz w:val="28"/>
        </w:rPr>
        <w:t>Денисов</w:t>
      </w:r>
      <w:r w:rsidR="00074833" w:rsidRPr="00074833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074833" w:rsidRPr="00074833">
        <w:rPr>
          <w:sz w:val="24"/>
        </w:rPr>
        <w:t xml:space="preserve">                                                                                                              </w:t>
      </w:r>
    </w:p>
    <w:p w:rsidR="00074833" w:rsidRP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074833" w:rsidRPr="00074833" w:rsidSect="003E656A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>
        <w:rPr>
          <w:sz w:val="24"/>
        </w:rPr>
        <w:t xml:space="preserve">   </w:t>
      </w:r>
      <w:r w:rsidRPr="008C1977">
        <w:rPr>
          <w:sz w:val="24"/>
        </w:rPr>
        <w:t xml:space="preserve"> </w:t>
      </w:r>
    </w:p>
    <w:p w:rsidR="00074833" w:rsidRPr="002377AB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2377AB">
        <w:rPr>
          <w:sz w:val="18"/>
        </w:rPr>
        <w:t xml:space="preserve">      </w:t>
      </w:r>
    </w:p>
    <w:p w:rsidR="006F0B82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>
        <w:rPr>
          <w:sz w:val="24"/>
        </w:rPr>
        <w:t>постановлением администрации</w:t>
      </w:r>
      <w:r w:rsidRPr="008C1977">
        <w:rPr>
          <w:sz w:val="24"/>
        </w:rPr>
        <w:t xml:space="preserve">                                                            Ленинского муниципального района</w:t>
      </w:r>
      <w:r w:rsidRPr="002377AB">
        <w:rPr>
          <w:sz w:val="18"/>
        </w:rPr>
        <w:t xml:space="preserve">      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2377AB">
        <w:rPr>
          <w:sz w:val="18"/>
        </w:rPr>
        <w:t xml:space="preserve">                                                                                                                         </w:t>
      </w:r>
      <w:r w:rsidRPr="008C1977">
        <w:rPr>
          <w:sz w:val="24"/>
        </w:rPr>
        <w:t>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7FE6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  <w:r w:rsidR="0024509E">
        <w:rPr>
          <w:b/>
          <w:sz w:val="28"/>
          <w:szCs w:val="28"/>
        </w:rPr>
        <w:t xml:space="preserve"> </w:t>
      </w:r>
      <w:r w:rsidR="002E3273">
        <w:rPr>
          <w:b/>
          <w:sz w:val="28"/>
          <w:szCs w:val="28"/>
        </w:rPr>
        <w:t>(проект)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748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30.12.2019 № 764, от 18.02.2020 № 64, от 12.03.2020 № 107, от 15.04.2020 № 171, </w:t>
      </w:r>
    </w:p>
    <w:p w:rsidR="00CF1195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>
        <w:rPr>
          <w:sz w:val="24"/>
          <w:szCs w:val="28"/>
        </w:rPr>
        <w:t>212, от 07.08.2020 № 366, от 02.11.2020 № 527, от 22.01.2021 №</w:t>
      </w:r>
      <w:r w:rsidR="00CF11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33,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CF1195">
        <w:rPr>
          <w:sz w:val="24"/>
          <w:szCs w:val="28"/>
        </w:rPr>
        <w:t xml:space="preserve"> 31.03.2021 № 182</w:t>
      </w:r>
      <w:r w:rsidR="00756DA9">
        <w:rPr>
          <w:sz w:val="24"/>
          <w:szCs w:val="28"/>
        </w:rPr>
        <w:t>, от</w:t>
      </w:r>
      <w:r w:rsidR="003879FB">
        <w:rPr>
          <w:sz w:val="24"/>
          <w:szCs w:val="28"/>
        </w:rPr>
        <w:t xml:space="preserve"> 18.05.2021 </w:t>
      </w:r>
      <w:r w:rsidR="00756DA9">
        <w:rPr>
          <w:sz w:val="24"/>
          <w:szCs w:val="28"/>
        </w:rPr>
        <w:t xml:space="preserve">№ </w:t>
      </w:r>
      <w:r w:rsidR="003879FB">
        <w:rPr>
          <w:sz w:val="24"/>
          <w:szCs w:val="28"/>
        </w:rPr>
        <w:t>272</w:t>
      </w:r>
      <w:r w:rsidR="00073CC7">
        <w:rPr>
          <w:sz w:val="24"/>
          <w:szCs w:val="28"/>
        </w:rPr>
        <w:t xml:space="preserve">, </w:t>
      </w:r>
      <w:r w:rsidR="00C12124">
        <w:rPr>
          <w:sz w:val="24"/>
          <w:szCs w:val="28"/>
        </w:rPr>
        <w:t xml:space="preserve">от 30.06.2021 № 345, от 11.08.2021 № 421, от 07.10.2021 № 525, </w:t>
      </w:r>
      <w:r w:rsidR="00FC328F">
        <w:rPr>
          <w:sz w:val="24"/>
          <w:szCs w:val="28"/>
        </w:rPr>
        <w:t>от</w:t>
      </w:r>
      <w:r w:rsidR="006D5411">
        <w:rPr>
          <w:sz w:val="24"/>
          <w:szCs w:val="28"/>
        </w:rPr>
        <w:t xml:space="preserve"> 30.12.2021</w:t>
      </w:r>
      <w:r w:rsidR="00FC328F">
        <w:rPr>
          <w:sz w:val="24"/>
          <w:szCs w:val="28"/>
        </w:rPr>
        <w:t xml:space="preserve"> №</w:t>
      </w:r>
      <w:r w:rsidR="006D5411">
        <w:rPr>
          <w:sz w:val="24"/>
          <w:szCs w:val="28"/>
        </w:rPr>
        <w:t xml:space="preserve"> 685</w:t>
      </w:r>
      <w:r w:rsidR="002E3273">
        <w:rPr>
          <w:sz w:val="24"/>
          <w:szCs w:val="28"/>
        </w:rPr>
        <w:t xml:space="preserve">, </w:t>
      </w:r>
      <w:r w:rsidR="003C5EC7">
        <w:rPr>
          <w:sz w:val="24"/>
          <w:szCs w:val="28"/>
        </w:rPr>
        <w:t>от  12.04.2022 № 185</w:t>
      </w:r>
      <w:r w:rsidR="00173B42">
        <w:rPr>
          <w:sz w:val="24"/>
          <w:szCs w:val="28"/>
        </w:rPr>
        <w:t xml:space="preserve">, от                 №            </w:t>
      </w:r>
      <w:r w:rsidRPr="008C1977">
        <w:rPr>
          <w:sz w:val="24"/>
          <w:szCs w:val="28"/>
        </w:rPr>
        <w:t>)</w:t>
      </w:r>
    </w:p>
    <w:p w:rsidR="00074833" w:rsidRPr="002377AB" w:rsidRDefault="00074833" w:rsidP="00074833">
      <w:pPr>
        <w:widowControl w:val="0"/>
        <w:jc w:val="center"/>
        <w:rPr>
          <w:sz w:val="16"/>
          <w:szCs w:val="28"/>
        </w:rPr>
      </w:pPr>
    </w:p>
    <w:tbl>
      <w:tblPr>
        <w:tblW w:w="92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279"/>
      </w:tblGrid>
      <w:tr w:rsidR="00074833" w:rsidRPr="00CF1195" w:rsidTr="00FC654D">
        <w:trPr>
          <w:trHeight w:val="1399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Default="00074833" w:rsidP="00FC65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6F0B82" w:rsidRPr="006F0B82" w:rsidRDefault="006F0B82" w:rsidP="00FC654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48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Default="00074833" w:rsidP="00FC6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обр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зования Ленинского муниципального района, а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министрация городского поселения город Ленинск</w:t>
            </w:r>
          </w:p>
          <w:p w:rsidR="006F0B82" w:rsidRPr="006F0B82" w:rsidRDefault="006F0B82" w:rsidP="00FC6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7635CE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объектов.</w:t>
            </w:r>
          </w:p>
          <w:p w:rsidR="00074833" w:rsidRPr="007635CE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2260C8" w:rsidRPr="0076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Pr="007635CE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</w:t>
            </w:r>
            <w:r w:rsidR="002260C8" w:rsidRPr="0076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28F" w:rsidRPr="007635CE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  <w:p w:rsidR="006F0B82" w:rsidRPr="006F0B82" w:rsidRDefault="006F0B82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D05E00">
        <w:trPr>
          <w:trHeight w:val="709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</w:t>
            </w:r>
            <w:r w:rsidRPr="007635CE">
              <w:rPr>
                <w:sz w:val="28"/>
                <w:szCs w:val="28"/>
              </w:rPr>
              <w:t>в</w:t>
            </w:r>
            <w:r w:rsidRPr="007635CE">
              <w:rPr>
                <w:sz w:val="28"/>
                <w:szCs w:val="28"/>
              </w:rPr>
              <w:t>лен</w:t>
            </w:r>
            <w:r w:rsidR="007635CE">
              <w:rPr>
                <w:sz w:val="28"/>
                <w:szCs w:val="28"/>
              </w:rPr>
              <w:t>ных на:</w:t>
            </w:r>
          </w:p>
          <w:p w:rsidR="00074833" w:rsidRPr="007635CE" w:rsidRDefault="00D05E00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1.</w:t>
            </w:r>
            <w:r w:rsidR="00FC654D">
              <w:rPr>
                <w:sz w:val="28"/>
                <w:szCs w:val="28"/>
              </w:rPr>
              <w:t xml:space="preserve"> </w:t>
            </w:r>
            <w:r w:rsidR="00074833" w:rsidRPr="007635CE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074833" w:rsidRPr="007635CE" w:rsidRDefault="00D05E00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2. </w:t>
            </w:r>
            <w:r w:rsidR="00074833" w:rsidRPr="007635CE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074833" w:rsidRPr="007635CE" w:rsidRDefault="00147FE6" w:rsidP="00147FE6">
            <w:pPr>
              <w:widowControl w:val="0"/>
              <w:tabs>
                <w:tab w:val="left" w:pos="350"/>
              </w:tabs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Увеличение доли населения, обеспеченного питьевой водой, отвечающей требованиям без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о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пасности</w:t>
            </w: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074833" w:rsidRPr="007635CE" w:rsidRDefault="00074833" w:rsidP="007635CE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техническое перевооружение, реконструкция, строительство и модернизация социальных объе</w:t>
            </w:r>
            <w:r w:rsidRPr="007635CE">
              <w:rPr>
                <w:sz w:val="28"/>
                <w:szCs w:val="28"/>
              </w:rPr>
              <w:t>к</w:t>
            </w:r>
            <w:r w:rsidRPr="007635CE">
              <w:rPr>
                <w:sz w:val="28"/>
                <w:szCs w:val="28"/>
              </w:rPr>
              <w:t xml:space="preserve">тов; </w:t>
            </w:r>
          </w:p>
          <w:p w:rsidR="00074833" w:rsidRPr="007635CE" w:rsidRDefault="00074833" w:rsidP="007635CE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объектов с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</w:t>
            </w:r>
            <w:r w:rsidR="007B7BEA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6F0B82" w:rsidRDefault="007B7BEA" w:rsidP="00FC654D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систем коммунальной инфраструкт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в секторе водоснабжения</w:t>
            </w:r>
          </w:p>
          <w:p w:rsidR="006F0B82" w:rsidRPr="006F0B82" w:rsidRDefault="006F0B82" w:rsidP="006F0B82">
            <w:pPr>
              <w:pStyle w:val="ConsPlusCell"/>
              <w:tabs>
                <w:tab w:val="left" w:pos="350"/>
              </w:tabs>
              <w:ind w:left="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реконструированных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1195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2. Количество установленных газовых блочно-модульных котельных - </w:t>
            </w:r>
            <w:r w:rsidR="00234736" w:rsidRPr="007635CE">
              <w:rPr>
                <w:sz w:val="28"/>
                <w:szCs w:val="28"/>
              </w:rPr>
              <w:t>4</w:t>
            </w:r>
            <w:r w:rsidRPr="007635CE">
              <w:rPr>
                <w:sz w:val="28"/>
                <w:szCs w:val="28"/>
              </w:rPr>
              <w:t xml:space="preserve"> штуки</w:t>
            </w:r>
            <w:r w:rsidR="00CF1195" w:rsidRPr="007635CE">
              <w:rPr>
                <w:sz w:val="28"/>
                <w:szCs w:val="28"/>
              </w:rPr>
              <w:t>;</w:t>
            </w:r>
          </w:p>
          <w:p w:rsidR="00074833" w:rsidRPr="003C5EC7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3. Количество </w:t>
            </w:r>
            <w:r w:rsidR="00234736" w:rsidRPr="007635CE">
              <w:rPr>
                <w:sz w:val="28"/>
                <w:szCs w:val="28"/>
              </w:rPr>
              <w:t xml:space="preserve">отремонтированных </w:t>
            </w:r>
            <w:r w:rsidRPr="007635CE">
              <w:rPr>
                <w:sz w:val="28"/>
                <w:szCs w:val="28"/>
              </w:rPr>
              <w:t xml:space="preserve">социальных объектов – 1 </w:t>
            </w:r>
            <w:r w:rsidRPr="003C5EC7">
              <w:rPr>
                <w:sz w:val="28"/>
                <w:szCs w:val="28"/>
              </w:rPr>
              <w:t>единиц</w:t>
            </w:r>
            <w:r w:rsidR="00CF1195" w:rsidRPr="003C5EC7">
              <w:rPr>
                <w:sz w:val="28"/>
                <w:szCs w:val="28"/>
              </w:rPr>
              <w:t>а;</w:t>
            </w:r>
          </w:p>
          <w:p w:rsidR="00074833" w:rsidRPr="003C5EC7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C5EC7">
              <w:rPr>
                <w:sz w:val="28"/>
                <w:szCs w:val="28"/>
              </w:rPr>
              <w:t xml:space="preserve">4. Количество спортивных площадок </w:t>
            </w:r>
            <w:r w:rsidRPr="003C5EC7">
              <w:rPr>
                <w:sz w:val="28"/>
                <w:szCs w:val="28"/>
                <w:shd w:val="clear" w:color="auto" w:fill="FFFFFF"/>
              </w:rPr>
              <w:t>– 1 единица</w:t>
            </w:r>
            <w:r w:rsidR="00CF1195" w:rsidRPr="003C5EC7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3C5EC7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3C5EC7">
              <w:rPr>
                <w:sz w:val="28"/>
                <w:szCs w:val="28"/>
              </w:rPr>
              <w:t>5. Количество социальных объектов</w:t>
            </w:r>
            <w:r w:rsidR="00234736" w:rsidRPr="003C5EC7">
              <w:rPr>
                <w:sz w:val="28"/>
                <w:szCs w:val="28"/>
              </w:rPr>
              <w:t xml:space="preserve">, на которых выполнен </w:t>
            </w:r>
            <w:r w:rsidRPr="003C5EC7">
              <w:rPr>
                <w:sz w:val="28"/>
                <w:szCs w:val="28"/>
              </w:rPr>
              <w:t>капитальн</w:t>
            </w:r>
            <w:r w:rsidR="00234736" w:rsidRPr="003C5EC7">
              <w:rPr>
                <w:sz w:val="28"/>
                <w:szCs w:val="28"/>
              </w:rPr>
              <w:t>ый</w:t>
            </w:r>
            <w:r w:rsidRPr="003C5EC7">
              <w:rPr>
                <w:sz w:val="28"/>
                <w:szCs w:val="28"/>
              </w:rPr>
              <w:t xml:space="preserve"> ремонт – </w:t>
            </w:r>
            <w:r w:rsidR="002E3273" w:rsidRPr="003C5EC7">
              <w:rPr>
                <w:sz w:val="28"/>
                <w:szCs w:val="28"/>
              </w:rPr>
              <w:t>2</w:t>
            </w:r>
            <w:r w:rsidRPr="003C5EC7">
              <w:rPr>
                <w:sz w:val="28"/>
                <w:szCs w:val="28"/>
              </w:rPr>
              <w:t xml:space="preserve"> единица</w:t>
            </w:r>
            <w:r w:rsidR="00CF1195" w:rsidRPr="003C5EC7">
              <w:rPr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6. Площадь восстановленной кровли – </w:t>
            </w:r>
            <w:r w:rsidR="00C12124" w:rsidRPr="007635CE">
              <w:rPr>
                <w:sz w:val="28"/>
                <w:szCs w:val="28"/>
              </w:rPr>
              <w:t>3600</w:t>
            </w:r>
            <w:r w:rsidRPr="007635CE">
              <w:rPr>
                <w:sz w:val="28"/>
                <w:szCs w:val="28"/>
              </w:rPr>
              <w:t xml:space="preserve"> кв.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м;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635CE">
              <w:rPr>
                <w:sz w:val="28"/>
                <w:szCs w:val="28"/>
              </w:rPr>
              <w:t xml:space="preserve">7. Количество </w:t>
            </w:r>
            <w:r w:rsidRPr="007635CE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7635CE">
              <w:rPr>
                <w:sz w:val="28"/>
                <w:szCs w:val="28"/>
                <w:shd w:val="clear" w:color="auto" w:fill="FFFFFF"/>
              </w:rPr>
              <w:t>о</w:t>
            </w:r>
            <w:r w:rsidRPr="007635CE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</w:t>
            </w:r>
            <w:r w:rsidR="00CF1195" w:rsidRPr="007635C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7635CE">
              <w:rPr>
                <w:sz w:val="28"/>
                <w:szCs w:val="28"/>
              </w:rPr>
              <w:t>Площадь благоустроенной территории – 250 кв.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м</w:t>
            </w:r>
            <w:r w:rsidR="00CF1195" w:rsidRPr="007635CE">
              <w:rPr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9. Количество восстановленных воинских захор</w:t>
            </w:r>
            <w:r w:rsidRPr="007635CE">
              <w:rPr>
                <w:sz w:val="28"/>
                <w:szCs w:val="28"/>
              </w:rPr>
              <w:t>о</w:t>
            </w:r>
            <w:r w:rsidRPr="007635CE">
              <w:rPr>
                <w:sz w:val="28"/>
                <w:szCs w:val="28"/>
              </w:rPr>
              <w:t>нений</w:t>
            </w:r>
            <w:r w:rsidR="00F16D21" w:rsidRPr="007635CE">
              <w:rPr>
                <w:sz w:val="28"/>
                <w:szCs w:val="28"/>
              </w:rPr>
              <w:t xml:space="preserve"> – 2 единицы</w:t>
            </w:r>
            <w:r w:rsidR="00EE08E5" w:rsidRPr="007635CE">
              <w:rPr>
                <w:sz w:val="28"/>
                <w:szCs w:val="28"/>
              </w:rPr>
              <w:t>;</w:t>
            </w:r>
          </w:p>
          <w:p w:rsidR="00EE08E5" w:rsidRPr="007635CE" w:rsidRDefault="00EE08E5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10. Количество реализованных проектов местных инициатив</w:t>
            </w:r>
            <w:r w:rsidR="00F16D21" w:rsidRPr="007635CE">
              <w:rPr>
                <w:sz w:val="28"/>
                <w:szCs w:val="28"/>
              </w:rPr>
              <w:t xml:space="preserve"> – </w:t>
            </w:r>
            <w:r w:rsidR="00C12124" w:rsidRPr="007635CE">
              <w:rPr>
                <w:sz w:val="28"/>
                <w:szCs w:val="28"/>
              </w:rPr>
              <w:t>13</w:t>
            </w:r>
            <w:r w:rsidR="00F16D21" w:rsidRPr="007635CE">
              <w:rPr>
                <w:sz w:val="28"/>
                <w:szCs w:val="28"/>
              </w:rPr>
              <w:t xml:space="preserve"> проектов</w:t>
            </w:r>
            <w:r w:rsidR="00FC328F" w:rsidRPr="007635CE">
              <w:rPr>
                <w:sz w:val="28"/>
                <w:szCs w:val="28"/>
              </w:rPr>
              <w:t>;</w:t>
            </w:r>
          </w:p>
          <w:p w:rsidR="00FC328F" w:rsidRPr="007635CE" w:rsidRDefault="00FC328F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11.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Количеств</w:t>
            </w:r>
            <w:r w:rsidR="00234736" w:rsidRPr="007635CE">
              <w:rPr>
                <w:sz w:val="28"/>
                <w:szCs w:val="28"/>
              </w:rPr>
              <w:t xml:space="preserve">о разработанных проектов – </w:t>
            </w:r>
            <w:r w:rsidR="00934D85" w:rsidRPr="007635CE">
              <w:rPr>
                <w:sz w:val="28"/>
                <w:szCs w:val="28"/>
              </w:rPr>
              <w:t>2</w:t>
            </w:r>
            <w:r w:rsidR="00234736" w:rsidRPr="007635CE">
              <w:rPr>
                <w:sz w:val="28"/>
                <w:szCs w:val="28"/>
              </w:rPr>
              <w:t>;</w:t>
            </w:r>
          </w:p>
          <w:p w:rsidR="00074833" w:rsidRDefault="00234736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12. Количество вновь возведенных спортивных объектов </w:t>
            </w:r>
            <w:r w:rsidR="00590A62" w:rsidRPr="007635CE">
              <w:rPr>
                <w:sz w:val="28"/>
                <w:szCs w:val="28"/>
              </w:rPr>
              <w:t>–</w:t>
            </w:r>
            <w:r w:rsidRPr="007635CE">
              <w:rPr>
                <w:sz w:val="28"/>
                <w:szCs w:val="28"/>
              </w:rPr>
              <w:t xml:space="preserve"> 1</w:t>
            </w:r>
          </w:p>
          <w:p w:rsidR="006F0B82" w:rsidRPr="006F0B82" w:rsidRDefault="006F0B82" w:rsidP="007635CE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74833" w:rsidRPr="00CF1195" w:rsidTr="00CF1195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C654D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napToGrid w:val="0"/>
                <w:sz w:val="28"/>
                <w:szCs w:val="28"/>
              </w:rPr>
              <w:t>Сроки реализации 2018</w:t>
            </w:r>
            <w:r w:rsidR="004D2E4A">
              <w:rPr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snapToGrid w:val="0"/>
                <w:sz w:val="28"/>
                <w:szCs w:val="28"/>
              </w:rPr>
              <w:t>-</w:t>
            </w:r>
            <w:r w:rsidR="004D2E4A">
              <w:rPr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snapToGrid w:val="0"/>
                <w:sz w:val="28"/>
                <w:szCs w:val="28"/>
              </w:rPr>
              <w:t>4</w:t>
            </w:r>
            <w:r w:rsidRPr="007635CE">
              <w:rPr>
                <w:snapToGrid w:val="0"/>
                <w:sz w:val="28"/>
                <w:szCs w:val="28"/>
              </w:rPr>
              <w:t xml:space="preserve"> годы.</w:t>
            </w:r>
          </w:p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napToGrid w:val="0"/>
                <w:sz w:val="28"/>
                <w:szCs w:val="28"/>
              </w:rPr>
              <w:t>Этапы: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2019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2: «Газификация»: 1 этап - 2018 год, 2 этап 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2019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  <w:r w:rsidR="00CF1195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3: «</w:t>
            </w:r>
            <w:r w:rsidRPr="007635CE">
              <w:rPr>
                <w:rFonts w:ascii="Times New Roman" w:hAnsi="Times New Roman"/>
                <w:b w:val="0"/>
                <w:i w:val="0"/>
              </w:rPr>
              <w:t>Увековечение памяти поги</w:t>
            </w:r>
            <w:r w:rsidRPr="007635CE">
              <w:rPr>
                <w:rFonts w:ascii="Times New Roman" w:hAnsi="Times New Roman"/>
                <w:b w:val="0"/>
                <w:i w:val="0"/>
              </w:rPr>
              <w:t>б</w:t>
            </w:r>
            <w:r w:rsidRPr="007635CE">
              <w:rPr>
                <w:rFonts w:ascii="Times New Roman" w:hAnsi="Times New Roman"/>
                <w:b w:val="0"/>
                <w:i w:val="0"/>
              </w:rPr>
              <w:t>ших при защите Отечества»: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>–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2021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>-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>202</w:t>
            </w:r>
            <w:r w:rsidR="00234736" w:rsidRPr="007635CE">
              <w:rPr>
                <w:rFonts w:ascii="Times New Roman" w:hAnsi="Times New Roman"/>
                <w:b w:val="0"/>
                <w:i w:val="0"/>
                <w:snapToGrid w:val="0"/>
              </w:rPr>
              <w:t>4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годы</w:t>
            </w:r>
            <w:r w:rsidR="00234736" w:rsidRPr="007635CE">
              <w:rPr>
                <w:rFonts w:ascii="Times New Roman" w:hAnsi="Times New Roman"/>
                <w:b w:val="0"/>
                <w:i w:val="0"/>
                <w:snapToGrid w:val="0"/>
              </w:rPr>
              <w:t>;</w:t>
            </w:r>
          </w:p>
          <w:p w:rsidR="00074833" w:rsidRDefault="00234736" w:rsidP="007635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4: «</w:t>
            </w:r>
            <w:r w:rsidRPr="007635CE">
              <w:rPr>
                <w:rFonts w:ascii="Times New Roman" w:hAnsi="Times New Roman"/>
                <w:b w:val="0"/>
                <w:i w:val="0"/>
              </w:rPr>
              <w:t>Чистая вода»: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>–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2022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-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2024 годы</w:t>
            </w:r>
          </w:p>
          <w:p w:rsidR="006F0B82" w:rsidRPr="006F0B82" w:rsidRDefault="006F0B82" w:rsidP="006F0B82">
            <w:pPr>
              <w:rPr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B965A3" w:rsidRPr="00C97796" w:rsidRDefault="00B965A3" w:rsidP="00B965A3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>
              <w:rPr>
                <w:sz w:val="28"/>
                <w:szCs w:val="28"/>
              </w:rPr>
              <w:t>151224,58</w:t>
            </w:r>
            <w:r w:rsidRPr="00C97796">
              <w:rPr>
                <w:sz w:val="28"/>
                <w:szCs w:val="28"/>
              </w:rPr>
              <w:t xml:space="preserve"> тысяч рублей, в том числе: </w:t>
            </w:r>
            <w:r w:rsidRPr="00C97796">
              <w:rPr>
                <w:sz w:val="28"/>
                <w:szCs w:val="28"/>
              </w:rPr>
              <w:lastRenderedPageBreak/>
              <w:t>за счет средств федерального бюджета - 0,00 т</w:t>
            </w:r>
            <w:r w:rsidRPr="00C97796">
              <w:rPr>
                <w:sz w:val="28"/>
                <w:szCs w:val="28"/>
              </w:rPr>
              <w:t>ы</w:t>
            </w:r>
            <w:r w:rsidRPr="00C97796">
              <w:rPr>
                <w:sz w:val="28"/>
                <w:szCs w:val="28"/>
              </w:rPr>
              <w:t xml:space="preserve">сяч рублей, областного бюджета – </w:t>
            </w:r>
            <w:r>
              <w:rPr>
                <w:sz w:val="28"/>
                <w:szCs w:val="28"/>
              </w:rPr>
              <w:t>142307,49</w:t>
            </w:r>
            <w:r w:rsidRPr="00C97796">
              <w:rPr>
                <w:sz w:val="28"/>
                <w:szCs w:val="28"/>
              </w:rPr>
              <w:t xml:space="preserve"> т</w:t>
            </w:r>
            <w:r w:rsidRPr="00C97796">
              <w:rPr>
                <w:sz w:val="28"/>
                <w:szCs w:val="28"/>
              </w:rPr>
              <w:t>ы</w:t>
            </w:r>
            <w:r w:rsidRPr="00C97796">
              <w:rPr>
                <w:sz w:val="28"/>
                <w:szCs w:val="28"/>
              </w:rPr>
              <w:t xml:space="preserve">сяч рублей, бюджета района – </w:t>
            </w:r>
            <w:r>
              <w:rPr>
                <w:sz w:val="28"/>
                <w:szCs w:val="28"/>
              </w:rPr>
              <w:t>8917,09</w:t>
            </w:r>
            <w:r w:rsidRPr="00C97796">
              <w:rPr>
                <w:sz w:val="28"/>
                <w:szCs w:val="28"/>
              </w:rPr>
              <w:t xml:space="preserve"> тысяч ру</w:t>
            </w:r>
            <w:r w:rsidRPr="00C97796">
              <w:rPr>
                <w:sz w:val="28"/>
                <w:szCs w:val="28"/>
              </w:rPr>
              <w:t>б</w:t>
            </w:r>
            <w:r w:rsidRPr="00C97796">
              <w:rPr>
                <w:sz w:val="28"/>
                <w:szCs w:val="28"/>
              </w:rPr>
              <w:t>лей, в том числе по годам: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федеральный бюджет: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- 2018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- 2019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0,00 тысяч рублей - 2020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2021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2022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0,00 тысяч рублей – 2023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областной бюджет: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2018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2019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26265,00 тысяч рублей – 2020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33746,49 тысяч рублей – 2021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72296,00</w:t>
            </w:r>
            <w:r w:rsidRPr="00C97796">
              <w:rPr>
                <w:sz w:val="28"/>
                <w:szCs w:val="28"/>
              </w:rPr>
              <w:t xml:space="preserve"> тысяч рублей – 2022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5000,00 тысяч рублей – 2023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5000,00 тысяч рублей – 2024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бюджет района: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2018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620,00 тысяч рублей – 2019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1875,37 тысяч рублей – 2020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3263,14 тысяч рублей – 2021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1132,26</w:t>
            </w:r>
            <w:r w:rsidRPr="00C97796">
              <w:rPr>
                <w:sz w:val="28"/>
                <w:szCs w:val="28"/>
              </w:rPr>
              <w:t xml:space="preserve"> тысяч рублей – 2022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1763,16 тысяч рублей – 2023 год;</w:t>
            </w:r>
          </w:p>
          <w:p w:rsidR="006F0B82" w:rsidRPr="006F0B82" w:rsidRDefault="00B965A3" w:rsidP="00B965A3">
            <w:pPr>
              <w:widowControl w:val="0"/>
              <w:jc w:val="both"/>
              <w:rPr>
                <w:sz w:val="16"/>
                <w:szCs w:val="16"/>
              </w:rPr>
            </w:pPr>
            <w:r w:rsidRPr="00C97796">
              <w:rPr>
                <w:sz w:val="28"/>
                <w:szCs w:val="28"/>
              </w:rPr>
              <w:t>263,16 тысяч рублей – 2024 год.</w:t>
            </w: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lastRenderedPageBreak/>
              <w:t>Ожидаемые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результаты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реализации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Программы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BF5335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здания МКОУ «Ленинская СОШ  № 2»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ласти (корпус 2, по адресу: г. Ленинск, ул. Комс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 федерального проекта «Создание для всех групп населения условий для занятий физической 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культурой и спортом, массовым спортом, в том числе повышение уровня обеспеченности насел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 - Развитие муниципальных домов культуры;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воинских захоронениях</w:t>
            </w:r>
            <w:r w:rsidR="00215B34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B34" w:rsidRPr="007635CE" w:rsidRDefault="00215B34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местных инициатив на те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ритории Ленинского муниципального района Во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A67CC" w:rsidRPr="007635CE"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="00934D85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D85" w:rsidRPr="007635CE" w:rsidRDefault="00934D85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Проектирование объектов питьевого водоснабж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ния и водоподготовки;</w:t>
            </w:r>
          </w:p>
          <w:p w:rsidR="006F0B82" w:rsidRDefault="00934D85" w:rsidP="004D2E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 в городском п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селении город Ленинск Ленинского муниципал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ного района Волгоградской области</w:t>
            </w:r>
          </w:p>
          <w:p w:rsidR="006F0B82" w:rsidRPr="006F0B82" w:rsidRDefault="006F0B82" w:rsidP="004D2E4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635CE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7635CE">
              <w:rPr>
                <w:sz w:val="28"/>
                <w:szCs w:val="28"/>
              </w:rPr>
              <w:t>: объем н</w:t>
            </w:r>
            <w:r w:rsidRPr="007635CE">
              <w:rPr>
                <w:sz w:val="28"/>
                <w:szCs w:val="28"/>
              </w:rPr>
              <w:t>а</w:t>
            </w:r>
            <w:r w:rsidRPr="007635CE">
              <w:rPr>
                <w:sz w:val="28"/>
                <w:szCs w:val="28"/>
              </w:rPr>
              <w:t>логовых расходов Л</w:t>
            </w:r>
            <w:r w:rsidRPr="007635CE">
              <w:rPr>
                <w:sz w:val="28"/>
                <w:szCs w:val="28"/>
              </w:rPr>
              <w:t>е</w:t>
            </w:r>
            <w:r w:rsidRPr="007635CE">
              <w:rPr>
                <w:sz w:val="28"/>
                <w:szCs w:val="28"/>
              </w:rPr>
              <w:t>нинского муниц</w:t>
            </w:r>
            <w:r w:rsidRPr="007635CE">
              <w:rPr>
                <w:sz w:val="28"/>
                <w:szCs w:val="28"/>
              </w:rPr>
              <w:t>и</w:t>
            </w:r>
            <w:r w:rsidRPr="007635CE">
              <w:rPr>
                <w:sz w:val="28"/>
                <w:szCs w:val="28"/>
              </w:rPr>
              <w:t xml:space="preserve">пального района в </w:t>
            </w:r>
            <w:r w:rsidRPr="007635CE">
              <w:rPr>
                <w:sz w:val="28"/>
                <w:szCs w:val="28"/>
              </w:rPr>
              <w:lastRenderedPageBreak/>
              <w:t>рамках реализации муниципальной пр</w:t>
            </w:r>
            <w:r w:rsidRPr="007635CE">
              <w:rPr>
                <w:sz w:val="28"/>
                <w:szCs w:val="28"/>
              </w:rPr>
              <w:t>о</w:t>
            </w:r>
            <w:r w:rsidRPr="007635CE">
              <w:rPr>
                <w:sz w:val="28"/>
                <w:szCs w:val="28"/>
              </w:rPr>
              <w:t>граммы (всего)</w:t>
            </w:r>
          </w:p>
          <w:p w:rsidR="00147FE6" w:rsidRPr="007635CE" w:rsidRDefault="00147FE6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lastRenderedPageBreak/>
        <w:t xml:space="preserve">Раздел 1. «Общая характеристика сферы реализации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4A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4D2E4A">
        <w:rPr>
          <w:rFonts w:ascii="Times New Roman" w:hAnsi="Times New Roman" w:cs="Times New Roman"/>
          <w:sz w:val="28"/>
          <w:szCs w:val="28"/>
        </w:rPr>
        <w:t>и</w:t>
      </w:r>
      <w:r w:rsidRPr="004D2E4A">
        <w:rPr>
          <w:rFonts w:ascii="Times New Roman" w:hAnsi="Times New Roman" w:cs="Times New Roman"/>
          <w:sz w:val="28"/>
          <w:szCs w:val="28"/>
        </w:rPr>
        <w:t>мость в реконструкции здани</w:t>
      </w:r>
      <w:r w:rsidR="00BF5335">
        <w:rPr>
          <w:rFonts w:ascii="Times New Roman" w:hAnsi="Times New Roman" w:cs="Times New Roman"/>
          <w:sz w:val="28"/>
          <w:szCs w:val="28"/>
        </w:rPr>
        <w:t>я</w:t>
      </w:r>
      <w:r w:rsidRPr="004D2E4A">
        <w:rPr>
          <w:rFonts w:ascii="Times New Roman" w:hAnsi="Times New Roman" w:cs="Times New Roman"/>
          <w:sz w:val="28"/>
          <w:szCs w:val="28"/>
        </w:rPr>
        <w:t xml:space="preserve"> хозяйственного помещения в МКДОУ «Детский сад № 1 «Буратино» Ленинского муниципального района Волг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 xml:space="preserve">градской области (корпус 2, по адресу г. Ленинск ул. Комсомольская, 28), </w:t>
      </w:r>
      <w:r w:rsidR="00BF5335">
        <w:rPr>
          <w:rFonts w:ascii="Times New Roman" w:hAnsi="Times New Roman" w:cs="Times New Roman"/>
          <w:sz w:val="28"/>
          <w:szCs w:val="28"/>
        </w:rPr>
        <w:t xml:space="preserve">, </w:t>
      </w:r>
      <w:r w:rsidR="00BF5335" w:rsidRPr="00A64699">
        <w:rPr>
          <w:rFonts w:ascii="Times New Roman" w:hAnsi="Times New Roman" w:cs="Times New Roman"/>
          <w:sz w:val="28"/>
          <w:szCs w:val="28"/>
        </w:rPr>
        <w:t xml:space="preserve">капитального ремонта здания </w:t>
      </w:r>
      <w:r w:rsidRPr="00A64699">
        <w:rPr>
          <w:rFonts w:ascii="Times New Roman" w:hAnsi="Times New Roman" w:cs="Times New Roman"/>
          <w:sz w:val="28"/>
          <w:szCs w:val="28"/>
        </w:rPr>
        <w:t>МКОУ «Ленинская СОШ № 2» Ленинского</w:t>
      </w:r>
      <w:r w:rsidRPr="004D2E4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капитального ремонта здания МКДОУ «Детский сад № 2 «Родничок» Ленинского муниципальн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го района Волгоградской области. Для решения этой проблемы необход</w:t>
      </w:r>
      <w:r w:rsidRPr="004D2E4A">
        <w:rPr>
          <w:rFonts w:ascii="Times New Roman" w:hAnsi="Times New Roman" w:cs="Times New Roman"/>
          <w:sz w:val="28"/>
          <w:szCs w:val="28"/>
        </w:rPr>
        <w:t>и</w:t>
      </w:r>
      <w:r w:rsidRPr="004D2E4A">
        <w:rPr>
          <w:rFonts w:ascii="Times New Roman" w:hAnsi="Times New Roman" w:cs="Times New Roman"/>
          <w:sz w:val="28"/>
          <w:szCs w:val="28"/>
        </w:rPr>
        <w:t>мо провести реконструкцию и капитальный ремонт существующих зданий учреждений и внедрение экономичного, экологически безопасного обор</w:t>
      </w:r>
      <w:r w:rsidRPr="004D2E4A">
        <w:rPr>
          <w:rFonts w:ascii="Times New Roman" w:hAnsi="Times New Roman" w:cs="Times New Roman"/>
          <w:sz w:val="28"/>
          <w:szCs w:val="28"/>
        </w:rPr>
        <w:t>у</w:t>
      </w:r>
      <w:r w:rsidRPr="004D2E4A">
        <w:rPr>
          <w:rFonts w:ascii="Times New Roman" w:hAnsi="Times New Roman" w:cs="Times New Roman"/>
          <w:sz w:val="28"/>
          <w:szCs w:val="28"/>
        </w:rPr>
        <w:t xml:space="preserve">дования для отопления образовательных учреждений. </w:t>
      </w:r>
    </w:p>
    <w:p w:rsidR="00074833" w:rsidRPr="004D2E4A" w:rsidRDefault="00074833" w:rsidP="004D2E4A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4D2E4A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4D2E4A">
        <w:rPr>
          <w:rFonts w:ascii="Times New Roman" w:hAnsi="Times New Roman"/>
          <w:b w:val="0"/>
          <w:color w:val="auto"/>
        </w:rPr>
        <w:t>е</w:t>
      </w:r>
      <w:r w:rsidRPr="004D2E4A">
        <w:rPr>
          <w:rFonts w:ascii="Times New Roman" w:hAnsi="Times New Roman"/>
          <w:b w:val="0"/>
          <w:color w:val="auto"/>
        </w:rPr>
        <w:t xml:space="preserve">плителя.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7" w:history="1">
        <w:r w:rsidRPr="004D2E4A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плуатационные качества не только кровельных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4D2E4A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4D2E4A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4D2E4A">
        <w:rPr>
          <w:rFonts w:ascii="Times New Roman" w:hAnsi="Times New Roman"/>
          <w:b w:val="0"/>
          <w:color w:val="auto"/>
        </w:rPr>
        <w:t>а</w:t>
      </w:r>
      <w:r w:rsidRPr="004D2E4A">
        <w:rPr>
          <w:rFonts w:ascii="Times New Roman" w:hAnsi="Times New Roman"/>
          <w:b w:val="0"/>
          <w:color w:val="auto"/>
        </w:rPr>
        <w:t xml:space="preserve">тельных организаций Ленинского муниципального района,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которое позв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лит ежегодно проводить замену кровли в двух общеобразовательных у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ч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реждениях района.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Существующая система отопления здания </w:t>
      </w:r>
      <w:r w:rsidRPr="004D2E4A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4D2E4A">
        <w:rPr>
          <w:sz w:val="28"/>
          <w:szCs w:val="24"/>
        </w:rPr>
        <w:t>о</w:t>
      </w:r>
      <w:r w:rsidRPr="004D2E4A">
        <w:rPr>
          <w:sz w:val="28"/>
          <w:szCs w:val="24"/>
        </w:rPr>
        <w:t xml:space="preserve">димо провести ремонт здания </w:t>
      </w:r>
      <w:r w:rsidRPr="004D2E4A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4D2E4A">
        <w:rPr>
          <w:sz w:val="28"/>
          <w:szCs w:val="24"/>
        </w:rPr>
        <w:t>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</w:t>
      </w:r>
      <w:r w:rsidR="005D3242">
        <w:rPr>
          <w:sz w:val="28"/>
          <w:szCs w:val="28"/>
        </w:rPr>
        <w:t>01.01.</w:t>
      </w:r>
      <w:r w:rsidRPr="004D2E4A">
        <w:rPr>
          <w:sz w:val="28"/>
          <w:szCs w:val="28"/>
        </w:rPr>
        <w:t>2019 уровень износа объектов коммунальной инфраструк</w:t>
      </w:r>
      <w:r w:rsidRPr="004D2E4A">
        <w:rPr>
          <w:sz w:val="28"/>
          <w:szCs w:val="28"/>
        </w:rPr>
        <w:softHyphen/>
        <w:t>туры Ленинского муниципального района с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 xml:space="preserve">ставляет в среднем 72 процента. Качество теплоснабжения социальных объектов не соответствует нормативам, себестоимость тепла чрезвычайно </w:t>
      </w:r>
      <w:r w:rsidRPr="004D2E4A">
        <w:rPr>
          <w:sz w:val="28"/>
          <w:szCs w:val="28"/>
        </w:rPr>
        <w:lastRenderedPageBreak/>
        <w:t>высока.</w:t>
      </w:r>
      <w:r w:rsidR="00A60754" w:rsidRPr="004D2E4A">
        <w:rPr>
          <w:sz w:val="28"/>
          <w:szCs w:val="28"/>
        </w:rPr>
        <w:t xml:space="preserve"> Из 13 поселений района в только в 4 поселениях (4 населенных пункта) население обеспечено централизованной питьевой водой. </w:t>
      </w:r>
    </w:p>
    <w:p w:rsidR="00934D85" w:rsidRPr="004D2E4A" w:rsidRDefault="00FA7F67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Во исполнение распоряжения Губернатора волгоградской области от 16.03.2021 №</w:t>
      </w:r>
      <w:r w:rsidR="005D3242">
        <w:rPr>
          <w:sz w:val="28"/>
          <w:szCs w:val="28"/>
        </w:rPr>
        <w:t xml:space="preserve"> </w:t>
      </w:r>
      <w:r w:rsidRPr="004D2E4A">
        <w:rPr>
          <w:sz w:val="28"/>
          <w:szCs w:val="28"/>
        </w:rPr>
        <w:t>53-р «О реализации Концепции обеспечения земельными участками граждан, имеющих трех и более детей, на территории Волг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 xml:space="preserve">градской области», для обеспечения инженерной </w:t>
      </w:r>
      <w:r w:rsidR="00A60754" w:rsidRPr="004D2E4A">
        <w:rPr>
          <w:sz w:val="28"/>
          <w:szCs w:val="28"/>
        </w:rPr>
        <w:t>инфраструктурой</w:t>
      </w:r>
      <w:r w:rsidRPr="004D2E4A">
        <w:rPr>
          <w:sz w:val="28"/>
          <w:szCs w:val="28"/>
        </w:rPr>
        <w:t xml:space="preserve"> з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мельных участков граждан</w:t>
      </w:r>
      <w:r w:rsidR="00A60754" w:rsidRPr="004D2E4A">
        <w:rPr>
          <w:sz w:val="28"/>
          <w:szCs w:val="28"/>
        </w:rPr>
        <w:t xml:space="preserve">, имеющих трех и более детей, а так же в целях </w:t>
      </w:r>
      <w:r w:rsidR="00A60754" w:rsidRPr="004D2E4A">
        <w:rPr>
          <w:sz w:val="28"/>
          <w:szCs w:val="28"/>
          <w:shd w:val="clear" w:color="auto" w:fill="FFFFFF"/>
        </w:rPr>
        <w:t xml:space="preserve">увеличения доли населения, обеспеченного питьевой водой, отвечающей требованиям безопасности </w:t>
      </w:r>
      <w:r w:rsidR="00A60754" w:rsidRPr="004D2E4A">
        <w:rPr>
          <w:sz w:val="28"/>
          <w:szCs w:val="28"/>
        </w:rPr>
        <w:t>в муниципальную программу вводиться по</w:t>
      </w:r>
      <w:r w:rsidR="00A60754" w:rsidRPr="004D2E4A">
        <w:rPr>
          <w:sz w:val="28"/>
          <w:szCs w:val="28"/>
        </w:rPr>
        <w:t>д</w:t>
      </w:r>
      <w:r w:rsidR="005D3242">
        <w:rPr>
          <w:sz w:val="28"/>
          <w:szCs w:val="28"/>
        </w:rPr>
        <w:t xml:space="preserve">программа </w:t>
      </w:r>
      <w:r w:rsidR="00683351">
        <w:rPr>
          <w:sz w:val="28"/>
          <w:szCs w:val="28"/>
        </w:rPr>
        <w:t>«</w:t>
      </w:r>
      <w:r w:rsidR="005D3242">
        <w:rPr>
          <w:sz w:val="28"/>
          <w:szCs w:val="28"/>
        </w:rPr>
        <w:t>Чистая вода</w:t>
      </w:r>
      <w:r w:rsidR="00683351">
        <w:rPr>
          <w:sz w:val="28"/>
          <w:szCs w:val="28"/>
        </w:rPr>
        <w:t>»</w:t>
      </w:r>
      <w:r w:rsidR="005D3242">
        <w:rPr>
          <w:sz w:val="28"/>
          <w:szCs w:val="28"/>
        </w:rPr>
        <w:t>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Вопросы, связанные с обеспечением социальных объектов качес</w:t>
      </w:r>
      <w:r w:rsidRPr="004D2E4A">
        <w:rPr>
          <w:sz w:val="28"/>
          <w:szCs w:val="28"/>
        </w:rPr>
        <w:t>т</w:t>
      </w:r>
      <w:r w:rsidRPr="004D2E4A">
        <w:rPr>
          <w:sz w:val="28"/>
          <w:szCs w:val="28"/>
        </w:rPr>
        <w:t>венными жилищно-коммунальными услугами в Ленинском муниципал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ном районе комплексно решаются в рамках настоящей Программы.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4A">
        <w:rPr>
          <w:rFonts w:ascii="Times New Roman" w:hAnsi="Times New Roman" w:cs="Times New Roman"/>
          <w:sz w:val="28"/>
          <w:szCs w:val="28"/>
        </w:rPr>
        <w:t>Для решения вопросов теплоснабжени</w:t>
      </w:r>
      <w:r w:rsidR="00934D85" w:rsidRPr="004D2E4A">
        <w:rPr>
          <w:rFonts w:ascii="Times New Roman" w:hAnsi="Times New Roman" w:cs="Times New Roman"/>
          <w:sz w:val="28"/>
          <w:szCs w:val="28"/>
        </w:rPr>
        <w:t>я</w:t>
      </w:r>
      <w:r w:rsidRPr="004D2E4A">
        <w:rPr>
          <w:rFonts w:ascii="Times New Roman" w:hAnsi="Times New Roman" w:cs="Times New Roman"/>
          <w:sz w:val="28"/>
          <w:szCs w:val="28"/>
        </w:rPr>
        <w:t xml:space="preserve"> социальных объектов в соо</w:t>
      </w:r>
      <w:r w:rsidRPr="004D2E4A">
        <w:rPr>
          <w:rFonts w:ascii="Times New Roman" w:hAnsi="Times New Roman" w:cs="Times New Roman"/>
          <w:sz w:val="28"/>
          <w:szCs w:val="28"/>
        </w:rPr>
        <w:t>т</w:t>
      </w:r>
      <w:r w:rsidRPr="004D2E4A">
        <w:rPr>
          <w:rFonts w:ascii="Times New Roman" w:hAnsi="Times New Roman" w:cs="Times New Roman"/>
          <w:sz w:val="28"/>
          <w:szCs w:val="28"/>
        </w:rPr>
        <w:t>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4D2E4A">
        <w:rPr>
          <w:rFonts w:ascii="Times New Roman" w:hAnsi="Times New Roman" w:cs="Times New Roman"/>
          <w:sz w:val="28"/>
          <w:szCs w:val="28"/>
        </w:rPr>
        <w:t>е</w:t>
      </w:r>
      <w:r w:rsidRPr="004D2E4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Запл</w:t>
      </w:r>
      <w:r w:rsidRPr="004D2E4A">
        <w:rPr>
          <w:rFonts w:ascii="Times New Roman" w:hAnsi="Times New Roman" w:cs="Times New Roman"/>
          <w:sz w:val="28"/>
          <w:szCs w:val="28"/>
        </w:rPr>
        <w:t>а</w:t>
      </w:r>
      <w:r w:rsidRPr="004D2E4A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4D2E4A">
        <w:rPr>
          <w:rFonts w:ascii="Times New Roman" w:hAnsi="Times New Roman" w:cs="Times New Roman"/>
          <w:sz w:val="28"/>
          <w:szCs w:val="28"/>
        </w:rPr>
        <w:t>с</w:t>
      </w:r>
      <w:r w:rsidRPr="004D2E4A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техническое перевооружение системы от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МКУК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В рамках реализации фед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934D85" w:rsidRPr="004D2E4A" w:rsidRDefault="00934D85" w:rsidP="004D2E4A">
      <w:pPr>
        <w:widowControl w:val="0"/>
        <w:ind w:firstLine="720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 целях увеличения обеспеченности населения Ленинского района Волгоградской области спортивными сооружениями, привлечение насел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ния Ленинского района Волгоградской области к регулярным занятиям физической культурой и спортом, обеспечение возможности проведения учебно-тренировочного процесса на высоком профессиональном уровне для спортсменов, проживающих в Ленинском районе программой пред</w:t>
      </w:r>
      <w:r w:rsidRPr="004D2E4A">
        <w:rPr>
          <w:sz w:val="28"/>
          <w:szCs w:val="28"/>
        </w:rPr>
        <w:t>у</w:t>
      </w:r>
      <w:r w:rsidRPr="004D2E4A">
        <w:rPr>
          <w:sz w:val="28"/>
          <w:szCs w:val="28"/>
        </w:rPr>
        <w:t xml:space="preserve">смотрена реализация мероприятий по строительству </w:t>
      </w:r>
      <w:r w:rsidR="002260C8" w:rsidRPr="004D2E4A">
        <w:rPr>
          <w:sz w:val="28"/>
          <w:szCs w:val="28"/>
        </w:rPr>
        <w:t>у</w:t>
      </w:r>
      <w:r w:rsidRPr="004D2E4A">
        <w:rPr>
          <w:sz w:val="28"/>
          <w:szCs w:val="28"/>
        </w:rPr>
        <w:t>ниверсального спо</w:t>
      </w:r>
      <w:r w:rsidRPr="004D2E4A">
        <w:rPr>
          <w:sz w:val="28"/>
          <w:szCs w:val="28"/>
        </w:rPr>
        <w:t>р</w:t>
      </w:r>
      <w:r w:rsidRPr="004D2E4A">
        <w:rPr>
          <w:sz w:val="28"/>
          <w:szCs w:val="28"/>
        </w:rPr>
        <w:t>тивного зала в городском поселении город Ленинск Ленинского муниц</w:t>
      </w:r>
      <w:r w:rsidRPr="004D2E4A">
        <w:rPr>
          <w:sz w:val="28"/>
          <w:szCs w:val="28"/>
        </w:rPr>
        <w:t>и</w:t>
      </w:r>
      <w:r w:rsidRPr="004D2E4A">
        <w:rPr>
          <w:sz w:val="28"/>
          <w:szCs w:val="28"/>
        </w:rPr>
        <w:t>пального района Волгоградской области.</w:t>
      </w:r>
      <w:r w:rsidR="001660AC" w:rsidRPr="004D2E4A">
        <w:rPr>
          <w:sz w:val="28"/>
          <w:szCs w:val="28"/>
        </w:rPr>
        <w:t xml:space="preserve"> Реализация данного мероприятия предусмотрена </w:t>
      </w:r>
      <w:r w:rsidR="001660AC" w:rsidRPr="004D2E4A">
        <w:rPr>
          <w:color w:val="000000"/>
          <w:sz w:val="24"/>
          <w:szCs w:val="24"/>
          <w:shd w:val="clear" w:color="auto" w:fill="FFFFFF"/>
        </w:rPr>
        <w:t xml:space="preserve"> </w:t>
      </w:r>
      <w:r w:rsidR="001660AC" w:rsidRPr="004D2E4A">
        <w:rPr>
          <w:color w:val="000000"/>
          <w:sz w:val="28"/>
          <w:szCs w:val="28"/>
          <w:shd w:val="clear" w:color="auto" w:fill="FFFFFF"/>
        </w:rPr>
        <w:t xml:space="preserve">Региональным проектом </w:t>
      </w:r>
      <w:r w:rsidR="00683351">
        <w:rPr>
          <w:color w:val="000000"/>
          <w:sz w:val="28"/>
          <w:szCs w:val="28"/>
          <w:shd w:val="clear" w:color="auto" w:fill="FFFFFF"/>
        </w:rPr>
        <w:t>«</w:t>
      </w:r>
      <w:r w:rsidR="001660AC" w:rsidRPr="004D2E4A">
        <w:rPr>
          <w:color w:val="000000"/>
          <w:sz w:val="28"/>
          <w:szCs w:val="28"/>
          <w:shd w:val="clear" w:color="auto" w:fill="FFFFFF"/>
        </w:rPr>
        <w:t xml:space="preserve">Создание для всех категорий и групп населения условий для занятий физической культурой и спортом, </w:t>
      </w:r>
      <w:r w:rsidR="001660AC" w:rsidRPr="004D2E4A">
        <w:rPr>
          <w:color w:val="000000"/>
          <w:sz w:val="28"/>
          <w:szCs w:val="28"/>
          <w:shd w:val="clear" w:color="auto" w:fill="FFFFFF"/>
        </w:rPr>
        <w:lastRenderedPageBreak/>
        <w:t>массовым спортом, в том числе повышение уровня обеспеченности нас</w:t>
      </w:r>
      <w:r w:rsidR="001660AC" w:rsidRPr="004D2E4A">
        <w:rPr>
          <w:color w:val="000000"/>
          <w:sz w:val="28"/>
          <w:szCs w:val="28"/>
          <w:shd w:val="clear" w:color="auto" w:fill="FFFFFF"/>
        </w:rPr>
        <w:t>е</w:t>
      </w:r>
      <w:r w:rsidR="001660AC" w:rsidRPr="004D2E4A">
        <w:rPr>
          <w:color w:val="000000"/>
          <w:sz w:val="28"/>
          <w:szCs w:val="28"/>
          <w:shd w:val="clear" w:color="auto" w:fill="FFFFFF"/>
        </w:rPr>
        <w:t>ления объектами спорта, а также подготовка спортивного резерва (Волг</w:t>
      </w:r>
      <w:r w:rsidR="001660AC" w:rsidRPr="004D2E4A">
        <w:rPr>
          <w:color w:val="000000"/>
          <w:sz w:val="28"/>
          <w:szCs w:val="28"/>
          <w:shd w:val="clear" w:color="auto" w:fill="FFFFFF"/>
        </w:rPr>
        <w:t>о</w:t>
      </w:r>
      <w:r w:rsidR="001660AC" w:rsidRPr="004D2E4A">
        <w:rPr>
          <w:color w:val="000000"/>
          <w:sz w:val="28"/>
          <w:szCs w:val="28"/>
          <w:shd w:val="clear" w:color="auto" w:fill="FFFFFF"/>
        </w:rPr>
        <w:t>градская область)</w:t>
      </w:r>
      <w:r w:rsidR="005529A2">
        <w:rPr>
          <w:color w:val="000000"/>
          <w:sz w:val="28"/>
          <w:szCs w:val="28"/>
          <w:shd w:val="clear" w:color="auto" w:fill="FFFFFF"/>
        </w:rPr>
        <w:t>».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2E4A">
        <w:rPr>
          <w:sz w:val="28"/>
          <w:szCs w:val="24"/>
        </w:rPr>
        <w:t>В целях реализации государственной программы Волгоградской о</w:t>
      </w:r>
      <w:r w:rsidRPr="004D2E4A">
        <w:rPr>
          <w:sz w:val="28"/>
          <w:szCs w:val="24"/>
        </w:rPr>
        <w:t>б</w:t>
      </w:r>
      <w:r w:rsidRPr="004D2E4A">
        <w:rPr>
          <w:sz w:val="28"/>
          <w:szCs w:val="24"/>
        </w:rPr>
        <w:t xml:space="preserve">ласти </w:t>
      </w:r>
      <w:r w:rsidRPr="004D2E4A">
        <w:rPr>
          <w:sz w:val="28"/>
          <w:szCs w:val="28"/>
        </w:rPr>
        <w:t>«Развитие культуры в Волгоградской области»</w:t>
      </w:r>
      <w:r w:rsidRPr="004D2E4A">
        <w:rPr>
          <w:sz w:val="28"/>
          <w:szCs w:val="24"/>
        </w:rPr>
        <w:t xml:space="preserve"> программой пред</w:t>
      </w:r>
      <w:r w:rsidRPr="004D2E4A">
        <w:rPr>
          <w:sz w:val="28"/>
          <w:szCs w:val="24"/>
        </w:rPr>
        <w:t>у</w:t>
      </w:r>
      <w:r w:rsidRPr="004D2E4A">
        <w:rPr>
          <w:sz w:val="28"/>
          <w:szCs w:val="24"/>
        </w:rPr>
        <w:t>смотрена реализация мероприятия «</w:t>
      </w:r>
      <w:r w:rsidRPr="004D2E4A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турная среда») - Развитие муниципальных домов культуры».</w:t>
      </w:r>
      <w:r w:rsidRPr="004D2E4A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«Благоустройство территории МБУК ДК «Октябрь». В рамках реализации мероприятия будут выполн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На территории Ленинского района имеется 23 воинских захоронения. Находящиеся на них надгробия, памятники, стелы, обелиски, элементы о</w:t>
      </w:r>
      <w:r w:rsidRPr="004D2E4A">
        <w:rPr>
          <w:sz w:val="28"/>
          <w:szCs w:val="28"/>
        </w:rPr>
        <w:t>г</w:t>
      </w:r>
      <w:r w:rsidRPr="004D2E4A">
        <w:rPr>
          <w:sz w:val="28"/>
          <w:szCs w:val="28"/>
        </w:rPr>
        <w:t>раждения и другие мемориальные сооружения были установлены в посл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военные годы и изготавливались из недолговечных материалов. В насто</w:t>
      </w:r>
      <w:r w:rsidRPr="004D2E4A">
        <w:rPr>
          <w:sz w:val="28"/>
          <w:szCs w:val="28"/>
        </w:rPr>
        <w:t>я</w:t>
      </w:r>
      <w:r w:rsidRPr="004D2E4A">
        <w:rPr>
          <w:sz w:val="28"/>
          <w:szCs w:val="28"/>
        </w:rPr>
        <w:t>щее время многие из них находятся в аварийном или неудовлетворител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>нений.</w:t>
      </w:r>
      <w:r w:rsidRPr="004D2E4A">
        <w:t xml:space="preserve"> </w:t>
      </w:r>
      <w:r w:rsidRPr="004D2E4A">
        <w:rPr>
          <w:sz w:val="28"/>
          <w:szCs w:val="28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C93CD6" w:rsidRPr="004D2E4A" w:rsidRDefault="00C93CD6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4D2E4A">
        <w:rPr>
          <w:sz w:val="28"/>
          <w:szCs w:val="28"/>
        </w:rPr>
        <w:t>д</w:t>
      </w:r>
      <w:r w:rsidRPr="004D2E4A">
        <w:rPr>
          <w:sz w:val="28"/>
          <w:szCs w:val="28"/>
        </w:rPr>
        <w:t>держки местных инициатив является наиболее распространенной практ</w:t>
      </w:r>
      <w:r w:rsidRPr="004D2E4A">
        <w:rPr>
          <w:sz w:val="28"/>
          <w:szCs w:val="28"/>
        </w:rPr>
        <w:t>и</w:t>
      </w:r>
      <w:r w:rsidRPr="004D2E4A">
        <w:rPr>
          <w:sz w:val="28"/>
          <w:szCs w:val="28"/>
        </w:rPr>
        <w:t xml:space="preserve">кой инициативного </w:t>
      </w:r>
      <w:proofErr w:type="spellStart"/>
      <w:r w:rsidRPr="004D2E4A">
        <w:rPr>
          <w:sz w:val="28"/>
          <w:szCs w:val="28"/>
        </w:rPr>
        <w:t>бюджетирования</w:t>
      </w:r>
      <w:proofErr w:type="spellEnd"/>
      <w:r w:rsidRPr="004D2E4A">
        <w:rPr>
          <w:sz w:val="28"/>
          <w:szCs w:val="28"/>
        </w:rPr>
        <w:t>. Главной его целью является вовл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чение граждан в решение вопросов местного значения, в развитие общес</w:t>
      </w:r>
      <w:r w:rsidRPr="004D2E4A">
        <w:rPr>
          <w:sz w:val="28"/>
          <w:szCs w:val="28"/>
        </w:rPr>
        <w:t>т</w:t>
      </w:r>
      <w:r w:rsidRPr="004D2E4A">
        <w:rPr>
          <w:sz w:val="28"/>
          <w:szCs w:val="28"/>
        </w:rPr>
        <w:t>венной инфраструктуры. Благодаря инициативам населения и активной поддержке за период 2019</w:t>
      </w:r>
      <w:r w:rsidR="00683351">
        <w:rPr>
          <w:sz w:val="28"/>
          <w:szCs w:val="28"/>
        </w:rPr>
        <w:t xml:space="preserve"> </w:t>
      </w:r>
      <w:r w:rsidRPr="004D2E4A">
        <w:rPr>
          <w:sz w:val="28"/>
          <w:szCs w:val="28"/>
        </w:rPr>
        <w:t>-2</w:t>
      </w:r>
      <w:r w:rsidR="00683351">
        <w:rPr>
          <w:sz w:val="28"/>
          <w:szCs w:val="28"/>
        </w:rPr>
        <w:t> </w:t>
      </w:r>
      <w:r w:rsidRPr="004D2E4A">
        <w:rPr>
          <w:sz w:val="28"/>
          <w:szCs w:val="28"/>
        </w:rPr>
        <w:t>020</w:t>
      </w:r>
      <w:r w:rsidR="00683351">
        <w:rPr>
          <w:sz w:val="28"/>
          <w:szCs w:val="28"/>
        </w:rPr>
        <w:t xml:space="preserve"> </w:t>
      </w:r>
      <w:proofErr w:type="spellStart"/>
      <w:r w:rsidRPr="004D2E4A">
        <w:rPr>
          <w:sz w:val="28"/>
          <w:szCs w:val="28"/>
        </w:rPr>
        <w:t>гг</w:t>
      </w:r>
      <w:proofErr w:type="spellEnd"/>
      <w:r w:rsidRPr="004D2E4A">
        <w:rPr>
          <w:sz w:val="28"/>
          <w:szCs w:val="28"/>
        </w:rPr>
        <w:t xml:space="preserve"> на территории Ленинского района уже реализовано 7 проектов. В 2021 году победителями Волгоградского обл</w:t>
      </w:r>
      <w:r w:rsidRPr="004D2E4A">
        <w:rPr>
          <w:sz w:val="28"/>
          <w:szCs w:val="28"/>
        </w:rPr>
        <w:t>а</w:t>
      </w:r>
      <w:r w:rsidRPr="004D2E4A">
        <w:rPr>
          <w:sz w:val="28"/>
          <w:szCs w:val="28"/>
        </w:rPr>
        <w:t>стного конкурса проектов местных инициатив стало 11 проектов местных инициатив, на реализацию которых направлена Программа.</w:t>
      </w:r>
    </w:p>
    <w:p w:rsidR="00074833" w:rsidRPr="00B71922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074833" w:rsidRPr="004D2E4A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74833" w:rsidRPr="004D2E4A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программы»</w:t>
      </w:r>
    </w:p>
    <w:p w:rsidR="00074833" w:rsidRPr="00683351" w:rsidRDefault="00074833" w:rsidP="00683351">
      <w:pPr>
        <w:widowControl w:val="0"/>
        <w:ind w:firstLine="709"/>
        <w:jc w:val="both"/>
        <w:rPr>
          <w:sz w:val="28"/>
          <w:szCs w:val="28"/>
        </w:rPr>
      </w:pPr>
      <w:r w:rsidRPr="00683351">
        <w:rPr>
          <w:sz w:val="28"/>
          <w:szCs w:val="28"/>
        </w:rPr>
        <w:t>Основными целями Программы является создание системы эконом</w:t>
      </w:r>
      <w:r w:rsidRPr="00683351">
        <w:rPr>
          <w:sz w:val="28"/>
          <w:szCs w:val="28"/>
        </w:rPr>
        <w:t>и</w:t>
      </w:r>
      <w:r w:rsidRPr="00683351">
        <w:rPr>
          <w:sz w:val="28"/>
          <w:szCs w:val="28"/>
        </w:rPr>
        <w:t>ко-правовых условий, направленных на:</w:t>
      </w:r>
    </w:p>
    <w:p w:rsidR="00074833" w:rsidRPr="00683351" w:rsidRDefault="00CA289F" w:rsidP="00CA28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833" w:rsidRPr="00683351">
        <w:rPr>
          <w:sz w:val="28"/>
          <w:szCs w:val="28"/>
        </w:rPr>
        <w:t>Увеличение количества социальных объектов и их модернизация;</w:t>
      </w:r>
    </w:p>
    <w:p w:rsidR="00074833" w:rsidRPr="00683351" w:rsidRDefault="00CA289F" w:rsidP="00CA28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833" w:rsidRPr="00683351">
        <w:rPr>
          <w:sz w:val="28"/>
          <w:szCs w:val="28"/>
        </w:rPr>
        <w:t>Газификацию социальных объектов и создание при этом условий, соответствующих нормативам</w:t>
      </w:r>
      <w:r w:rsidR="002260C8" w:rsidRPr="00683351">
        <w:rPr>
          <w:sz w:val="28"/>
          <w:szCs w:val="28"/>
        </w:rPr>
        <w:t>;</w:t>
      </w:r>
    </w:p>
    <w:p w:rsidR="002260C8" w:rsidRPr="00683351" w:rsidRDefault="002260C8" w:rsidP="00CA289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83351">
        <w:rPr>
          <w:sz w:val="28"/>
          <w:szCs w:val="28"/>
          <w:shd w:val="clear" w:color="auto" w:fill="FFFFFF"/>
        </w:rPr>
        <w:lastRenderedPageBreak/>
        <w:t>3. Увеличение доли населения, обеспеченного питьевой водой, отв</w:t>
      </w:r>
      <w:r w:rsidRPr="00683351">
        <w:rPr>
          <w:sz w:val="28"/>
          <w:szCs w:val="28"/>
          <w:shd w:val="clear" w:color="auto" w:fill="FFFFFF"/>
        </w:rPr>
        <w:t>е</w:t>
      </w:r>
      <w:r w:rsidRPr="00683351">
        <w:rPr>
          <w:sz w:val="28"/>
          <w:szCs w:val="28"/>
          <w:shd w:val="clear" w:color="auto" w:fill="FFFFFF"/>
        </w:rPr>
        <w:t>чающей требованиям безопасности.</w:t>
      </w:r>
    </w:p>
    <w:p w:rsidR="00074833" w:rsidRPr="00683351" w:rsidRDefault="00074833" w:rsidP="00683351">
      <w:pPr>
        <w:widowControl w:val="0"/>
        <w:ind w:firstLine="709"/>
        <w:jc w:val="both"/>
        <w:rPr>
          <w:sz w:val="28"/>
          <w:szCs w:val="28"/>
        </w:rPr>
      </w:pPr>
      <w:r w:rsidRPr="00683351">
        <w:rPr>
          <w:sz w:val="28"/>
          <w:szCs w:val="28"/>
        </w:rPr>
        <w:t xml:space="preserve">Задачами Программы являются: </w:t>
      </w:r>
    </w:p>
    <w:p w:rsidR="00074833" w:rsidRPr="00683351" w:rsidRDefault="00074833" w:rsidP="0068335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683351">
        <w:rPr>
          <w:sz w:val="28"/>
          <w:szCs w:val="28"/>
        </w:rPr>
        <w:t>техническое перевооружение, реконструкция, строительство и м</w:t>
      </w:r>
      <w:r w:rsidRPr="00683351">
        <w:rPr>
          <w:sz w:val="28"/>
          <w:szCs w:val="28"/>
        </w:rPr>
        <w:t>о</w:t>
      </w:r>
      <w:r w:rsidRPr="00683351">
        <w:rPr>
          <w:sz w:val="28"/>
          <w:szCs w:val="28"/>
        </w:rPr>
        <w:t xml:space="preserve">дернизация социальных объектов; </w:t>
      </w:r>
    </w:p>
    <w:p w:rsidR="00074833" w:rsidRPr="00683351" w:rsidRDefault="00074833" w:rsidP="00CA289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</w:t>
      </w:r>
      <w:r w:rsidR="002260C8" w:rsidRPr="00683351">
        <w:rPr>
          <w:rFonts w:ascii="Times New Roman" w:hAnsi="Times New Roman" w:cs="Times New Roman"/>
          <w:sz w:val="28"/>
          <w:szCs w:val="28"/>
        </w:rPr>
        <w:t>;</w:t>
      </w:r>
    </w:p>
    <w:p w:rsidR="002260C8" w:rsidRPr="00683351" w:rsidRDefault="002260C8" w:rsidP="00457E91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коммунальной инфраструктуры в секторе вод</w:t>
      </w: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снабжения.</w:t>
      </w:r>
    </w:p>
    <w:p w:rsidR="00074833" w:rsidRPr="00683351" w:rsidRDefault="00074833" w:rsidP="00683351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683351">
        <w:rPr>
          <w:snapToGrid w:val="0"/>
          <w:sz w:val="28"/>
          <w:szCs w:val="28"/>
        </w:rPr>
        <w:t>Сроки реализации 2018</w:t>
      </w:r>
      <w:r w:rsidR="00457E91">
        <w:rPr>
          <w:snapToGrid w:val="0"/>
          <w:sz w:val="28"/>
          <w:szCs w:val="28"/>
        </w:rPr>
        <w:t xml:space="preserve"> </w:t>
      </w:r>
      <w:r w:rsidRPr="00683351">
        <w:rPr>
          <w:snapToGrid w:val="0"/>
          <w:sz w:val="28"/>
          <w:szCs w:val="28"/>
        </w:rPr>
        <w:t>-</w:t>
      </w:r>
      <w:r w:rsidR="00457E91">
        <w:rPr>
          <w:snapToGrid w:val="0"/>
          <w:sz w:val="28"/>
          <w:szCs w:val="28"/>
        </w:rPr>
        <w:t xml:space="preserve"> </w:t>
      </w:r>
      <w:r w:rsidRPr="00683351">
        <w:rPr>
          <w:snapToGrid w:val="0"/>
          <w:sz w:val="28"/>
          <w:szCs w:val="28"/>
        </w:rPr>
        <w:t>202</w:t>
      </w:r>
      <w:r w:rsidR="002260C8" w:rsidRPr="00683351">
        <w:rPr>
          <w:snapToGrid w:val="0"/>
          <w:sz w:val="28"/>
          <w:szCs w:val="28"/>
        </w:rPr>
        <w:t>4</w:t>
      </w:r>
      <w:r w:rsidRPr="00683351">
        <w:rPr>
          <w:snapToGrid w:val="0"/>
          <w:sz w:val="28"/>
          <w:szCs w:val="28"/>
        </w:rPr>
        <w:t xml:space="preserve"> годы.</w:t>
      </w:r>
    </w:p>
    <w:p w:rsidR="00074833" w:rsidRPr="00683351" w:rsidRDefault="00074833" w:rsidP="00683351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683351">
        <w:rPr>
          <w:snapToGrid w:val="0"/>
          <w:sz w:val="28"/>
          <w:szCs w:val="28"/>
        </w:rPr>
        <w:t>Этапы:</w:t>
      </w:r>
    </w:p>
    <w:p w:rsidR="00074833" w:rsidRPr="00683351" w:rsidRDefault="00074833" w:rsidP="0068335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683351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683351">
        <w:rPr>
          <w:rFonts w:ascii="Times New Roman" w:hAnsi="Times New Roman" w:cs="Times New Roman"/>
          <w:sz w:val="28"/>
          <w:szCs w:val="28"/>
        </w:rPr>
        <w:t>ъ</w:t>
      </w:r>
      <w:r w:rsidRPr="00683351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1 этап –2018 год, 2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68335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годы;</w:t>
      </w:r>
    </w:p>
    <w:p w:rsidR="00074833" w:rsidRPr="00683351" w:rsidRDefault="00074833" w:rsidP="00457E9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2 подпрограмма «Газификация»: 1 этап – 2018 год, 2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68335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F1195" w:rsidRPr="0068335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833" w:rsidRPr="00683351" w:rsidRDefault="00074833" w:rsidP="00457E91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683351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683351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1 этап </w:t>
      </w:r>
      <w:r w:rsidR="00457E91">
        <w:rPr>
          <w:rFonts w:ascii="Times New Roman" w:hAnsi="Times New Roman"/>
          <w:b w:val="0"/>
          <w:i w:val="0"/>
          <w:snapToGrid w:val="0"/>
        </w:rPr>
        <w:t>–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2021</w:t>
      </w:r>
      <w:r w:rsidR="00457E91">
        <w:rPr>
          <w:rFonts w:ascii="Times New Roman" w:hAnsi="Times New Roman"/>
          <w:b w:val="0"/>
          <w:i w:val="0"/>
          <w:snapToGrid w:val="0"/>
        </w:rPr>
        <w:t xml:space="preserve"> </w:t>
      </w:r>
      <w:r w:rsidRPr="00683351">
        <w:rPr>
          <w:rFonts w:ascii="Times New Roman" w:hAnsi="Times New Roman"/>
          <w:b w:val="0"/>
          <w:i w:val="0"/>
          <w:snapToGrid w:val="0"/>
        </w:rPr>
        <w:t>-</w:t>
      </w:r>
      <w:r w:rsidR="00457E91">
        <w:rPr>
          <w:rFonts w:ascii="Times New Roman" w:hAnsi="Times New Roman"/>
          <w:b w:val="0"/>
          <w:i w:val="0"/>
          <w:snapToGrid w:val="0"/>
        </w:rPr>
        <w:t xml:space="preserve"> </w:t>
      </w:r>
      <w:r w:rsidRPr="00683351">
        <w:rPr>
          <w:rFonts w:ascii="Times New Roman" w:hAnsi="Times New Roman"/>
          <w:b w:val="0"/>
          <w:i w:val="0"/>
          <w:snapToGrid w:val="0"/>
        </w:rPr>
        <w:t>202</w:t>
      </w:r>
      <w:r w:rsidR="002260C8" w:rsidRPr="00683351">
        <w:rPr>
          <w:rFonts w:ascii="Times New Roman" w:hAnsi="Times New Roman"/>
          <w:b w:val="0"/>
          <w:i w:val="0"/>
          <w:snapToGrid w:val="0"/>
        </w:rPr>
        <w:t>4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годы.</w:t>
      </w:r>
    </w:p>
    <w:p w:rsidR="00074833" w:rsidRPr="00683351" w:rsidRDefault="002260C8" w:rsidP="00457E9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>4 подпрограмма  «</w:t>
      </w:r>
      <w:r w:rsidRPr="00683351">
        <w:rPr>
          <w:rFonts w:ascii="Times New Roman" w:hAnsi="Times New Roman" w:cs="Times New Roman"/>
          <w:sz w:val="28"/>
          <w:szCs w:val="28"/>
        </w:rPr>
        <w:t>Чистая вода»: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1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2022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2024 годы.</w:t>
      </w:r>
    </w:p>
    <w:p w:rsidR="002260C8" w:rsidRPr="00B71922" w:rsidRDefault="002260C8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Раздел 3. «Целевые показатели муниципальной программы,</w:t>
      </w: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ожидаемые конечные результаты реализации </w:t>
      </w: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программы»</w:t>
      </w:r>
    </w:p>
    <w:p w:rsidR="00765663" w:rsidRPr="00457E91" w:rsidRDefault="00074833" w:rsidP="00457E91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4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7E91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р</w:t>
      </w:r>
      <w:r w:rsidR="002260C8" w:rsidRPr="00457E91">
        <w:rPr>
          <w:rFonts w:ascii="Times New Roman" w:hAnsi="Times New Roman" w:cs="Times New Roman"/>
          <w:sz w:val="28"/>
          <w:szCs w:val="28"/>
        </w:rPr>
        <w:t>е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конструированных социальных объектов</w:t>
      </w:r>
      <w:r w:rsidRPr="00457E91">
        <w:rPr>
          <w:rFonts w:ascii="Times New Roman" w:hAnsi="Times New Roman" w:cs="Times New Roman"/>
          <w:sz w:val="28"/>
          <w:szCs w:val="28"/>
        </w:rPr>
        <w:t>, количество установленных газ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 xml:space="preserve">вых блочно-модульных котельных,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отремонтированных соц</w:t>
      </w:r>
      <w:r w:rsidR="002260C8" w:rsidRPr="00457E91">
        <w:rPr>
          <w:rFonts w:ascii="Times New Roman" w:hAnsi="Times New Roman" w:cs="Times New Roman"/>
          <w:sz w:val="28"/>
          <w:szCs w:val="28"/>
        </w:rPr>
        <w:t>и</w:t>
      </w:r>
      <w:r w:rsidR="002260C8" w:rsidRPr="00457E91">
        <w:rPr>
          <w:rFonts w:ascii="Times New Roman" w:hAnsi="Times New Roman" w:cs="Times New Roman"/>
          <w:sz w:val="28"/>
          <w:szCs w:val="28"/>
        </w:rPr>
        <w:t>альных объектов</w:t>
      </w:r>
      <w:r w:rsidRPr="00457E91">
        <w:rPr>
          <w:rFonts w:ascii="Times New Roman" w:hAnsi="Times New Roman" w:cs="Times New Roman"/>
          <w:sz w:val="28"/>
          <w:szCs w:val="28"/>
        </w:rPr>
        <w:t xml:space="preserve">,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социальных объектов, на которых выполнен капитальный ремонт</w:t>
      </w:r>
      <w:r w:rsidRPr="00457E91">
        <w:rPr>
          <w:rFonts w:ascii="Times New Roman" w:hAnsi="Times New Roman" w:cs="Times New Roman"/>
          <w:sz w:val="28"/>
          <w:szCs w:val="28"/>
        </w:rPr>
        <w:t>, количество спортивных площадок, площадь восст</w:t>
      </w:r>
      <w:r w:rsidRPr="00457E91">
        <w:rPr>
          <w:rFonts w:ascii="Times New Roman" w:hAnsi="Times New Roman" w:cs="Times New Roman"/>
          <w:sz w:val="28"/>
          <w:szCs w:val="28"/>
        </w:rPr>
        <w:t>а</w:t>
      </w:r>
      <w:r w:rsidRPr="00457E91">
        <w:rPr>
          <w:rFonts w:ascii="Times New Roman" w:hAnsi="Times New Roman" w:cs="Times New Roman"/>
          <w:sz w:val="28"/>
          <w:szCs w:val="28"/>
        </w:rPr>
        <w:t xml:space="preserve">новленной кровли, количество 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457E91">
        <w:rPr>
          <w:rFonts w:ascii="Times New Roman" w:hAnsi="Times New Roman" w:cs="Times New Roman"/>
          <w:sz w:val="28"/>
          <w:szCs w:val="28"/>
        </w:rPr>
        <w:t xml:space="preserve"> площадь благоустроенной территории, количество восстановленных воинских захоронений</w:t>
      </w:r>
      <w:r w:rsidR="00C93CD6" w:rsidRPr="00457E91">
        <w:rPr>
          <w:rFonts w:ascii="Times New Roman" w:hAnsi="Times New Roman" w:cs="Times New Roman"/>
          <w:sz w:val="28"/>
          <w:szCs w:val="28"/>
        </w:rPr>
        <w:t>, количество реализованных пр</w:t>
      </w:r>
      <w:r w:rsidR="00C93CD6" w:rsidRPr="00457E91">
        <w:rPr>
          <w:rFonts w:ascii="Times New Roman" w:hAnsi="Times New Roman" w:cs="Times New Roman"/>
          <w:sz w:val="28"/>
          <w:szCs w:val="28"/>
        </w:rPr>
        <w:t>о</w:t>
      </w:r>
      <w:r w:rsidR="00C93CD6" w:rsidRPr="00457E91">
        <w:rPr>
          <w:rFonts w:ascii="Times New Roman" w:hAnsi="Times New Roman" w:cs="Times New Roman"/>
          <w:sz w:val="28"/>
          <w:szCs w:val="28"/>
        </w:rPr>
        <w:t>ектов местных инициатив</w:t>
      </w:r>
      <w:r w:rsidR="002260C8" w:rsidRPr="00457E91">
        <w:rPr>
          <w:rFonts w:ascii="Times New Roman" w:hAnsi="Times New Roman" w:cs="Times New Roman"/>
          <w:sz w:val="28"/>
          <w:szCs w:val="28"/>
        </w:rPr>
        <w:t>, количество разработанных проектов, количес</w:t>
      </w:r>
      <w:r w:rsidR="002260C8" w:rsidRPr="00457E91">
        <w:rPr>
          <w:rFonts w:ascii="Times New Roman" w:hAnsi="Times New Roman" w:cs="Times New Roman"/>
          <w:sz w:val="28"/>
          <w:szCs w:val="28"/>
        </w:rPr>
        <w:t>т</w:t>
      </w:r>
      <w:r w:rsidR="002260C8" w:rsidRPr="00457E91">
        <w:rPr>
          <w:rFonts w:ascii="Times New Roman" w:hAnsi="Times New Roman" w:cs="Times New Roman"/>
          <w:sz w:val="28"/>
          <w:szCs w:val="28"/>
        </w:rPr>
        <w:t xml:space="preserve">во вновь возведенных спортивных объектов. </w:t>
      </w:r>
      <w:r w:rsidRPr="00457E91">
        <w:rPr>
          <w:rFonts w:ascii="Times New Roman" w:hAnsi="Times New Roman" w:cs="Times New Roman"/>
          <w:sz w:val="28"/>
          <w:szCs w:val="28"/>
        </w:rPr>
        <w:t>Целью и задачами данных показателей является реконструкция, строительство, модернизация, во</w:t>
      </w:r>
      <w:r w:rsidRPr="00457E91">
        <w:rPr>
          <w:rFonts w:ascii="Times New Roman" w:hAnsi="Times New Roman" w:cs="Times New Roman"/>
          <w:sz w:val="28"/>
          <w:szCs w:val="28"/>
        </w:rPr>
        <w:t>с</w:t>
      </w:r>
      <w:r w:rsidRPr="00457E91">
        <w:rPr>
          <w:rFonts w:ascii="Times New Roman" w:hAnsi="Times New Roman" w:cs="Times New Roman"/>
          <w:sz w:val="28"/>
          <w:szCs w:val="28"/>
        </w:rPr>
        <w:t>становление общеобразовательных организаций и социальных объектов, строительство котельных на газовом топливе</w:t>
      </w:r>
      <w:r w:rsidR="00765663" w:rsidRPr="00457E91">
        <w:rPr>
          <w:rFonts w:ascii="Times New Roman" w:hAnsi="Times New Roman" w:cs="Times New Roman"/>
          <w:sz w:val="28"/>
          <w:szCs w:val="28"/>
        </w:rPr>
        <w:t xml:space="preserve">, 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ной инфраструктуры в секторе водоснабжения.</w:t>
      </w:r>
    </w:p>
    <w:p w:rsidR="00074833" w:rsidRPr="003C5EC7" w:rsidRDefault="00074833" w:rsidP="00457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91">
        <w:rPr>
          <w:sz w:val="28"/>
          <w:szCs w:val="28"/>
        </w:rPr>
        <w:t>Целевые показатели характеризуются по форме 1 (</w:t>
      </w:r>
      <w:r w:rsidRPr="003C5EC7">
        <w:rPr>
          <w:sz w:val="28"/>
          <w:szCs w:val="28"/>
        </w:rPr>
        <w:t xml:space="preserve">прилагается). </w:t>
      </w:r>
    </w:p>
    <w:p w:rsidR="00074833" w:rsidRPr="004D2E4A" w:rsidRDefault="00074833" w:rsidP="00457E91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3C5EC7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являются: </w:t>
      </w:r>
      <w:r w:rsidR="00BF5335" w:rsidRPr="003C5EC7">
        <w:rPr>
          <w:rFonts w:ascii="Times New Roman" w:hAnsi="Times New Roman" w:cs="Times New Roman"/>
          <w:sz w:val="28"/>
          <w:szCs w:val="28"/>
        </w:rPr>
        <w:t>кап</w:t>
      </w:r>
      <w:r w:rsidR="00BF5335" w:rsidRPr="003C5EC7">
        <w:rPr>
          <w:rFonts w:ascii="Times New Roman" w:hAnsi="Times New Roman" w:cs="Times New Roman"/>
          <w:sz w:val="28"/>
          <w:szCs w:val="28"/>
        </w:rPr>
        <w:t>и</w:t>
      </w:r>
      <w:r w:rsidR="00BF5335" w:rsidRPr="003C5EC7">
        <w:rPr>
          <w:rFonts w:ascii="Times New Roman" w:hAnsi="Times New Roman" w:cs="Times New Roman"/>
          <w:sz w:val="28"/>
          <w:szCs w:val="28"/>
        </w:rPr>
        <w:t>тальный ремонт</w:t>
      </w:r>
      <w:r w:rsidRPr="003C5EC7">
        <w:rPr>
          <w:rFonts w:ascii="Times New Roman" w:hAnsi="Times New Roman" w:cs="Times New Roman"/>
          <w:sz w:val="28"/>
          <w:szCs w:val="28"/>
        </w:rPr>
        <w:t xml:space="preserve"> здания МКОУ «Ленинская СОШ № 2</w:t>
      </w:r>
      <w:r w:rsidRPr="00457E91">
        <w:rPr>
          <w:rFonts w:ascii="Times New Roman" w:hAnsi="Times New Roman" w:cs="Times New Roman"/>
          <w:sz w:val="28"/>
          <w:szCs w:val="28"/>
        </w:rPr>
        <w:t>» Ленинского мун</w:t>
      </w:r>
      <w:r w:rsidRPr="00457E91">
        <w:rPr>
          <w:rFonts w:ascii="Times New Roman" w:hAnsi="Times New Roman" w:cs="Times New Roman"/>
          <w:sz w:val="28"/>
          <w:szCs w:val="28"/>
        </w:rPr>
        <w:t>и</w:t>
      </w:r>
      <w:r w:rsidRPr="00457E91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области; реконструкция здания хозя</w:t>
      </w:r>
      <w:r w:rsidRPr="00457E91">
        <w:rPr>
          <w:rFonts w:ascii="Times New Roman" w:hAnsi="Times New Roman" w:cs="Times New Roman"/>
          <w:sz w:val="28"/>
          <w:szCs w:val="28"/>
        </w:rPr>
        <w:t>й</w:t>
      </w:r>
      <w:r w:rsidRPr="00457E91">
        <w:rPr>
          <w:rFonts w:ascii="Times New Roman" w:hAnsi="Times New Roman" w:cs="Times New Roman"/>
          <w:sz w:val="28"/>
          <w:szCs w:val="28"/>
        </w:rPr>
        <w:t>ственного помещения в МКДОУ «Детский сад № 1 «Буратино» Ленинск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(корпус 2, по адресу: г. Ленинск, ул. Комсомольская, 28);</w:t>
      </w:r>
      <w:r w:rsidRPr="00457E91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</w:t>
      </w:r>
      <w:r w:rsidRPr="00457E91">
        <w:rPr>
          <w:rFonts w:ascii="Times New Roman" w:hAnsi="Times New Roman" w:cs="Times New Roman"/>
          <w:sz w:val="28"/>
          <w:szCs w:val="24"/>
        </w:rPr>
        <w:t>й</w:t>
      </w:r>
      <w:r w:rsidRPr="00457E91">
        <w:rPr>
          <w:rFonts w:ascii="Times New Roman" w:hAnsi="Times New Roman" w:cs="Times New Roman"/>
          <w:sz w:val="28"/>
          <w:szCs w:val="24"/>
        </w:rPr>
        <w:lastRenderedPageBreak/>
        <w:t>она Волгоградской области;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 спортивного оборудования для м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Pr="00457E91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457E91">
        <w:rPr>
          <w:rFonts w:ascii="Times New Roman" w:hAnsi="Times New Roman" w:cs="Times New Roman"/>
          <w:sz w:val="28"/>
          <w:szCs w:val="28"/>
        </w:rPr>
        <w:t>и</w:t>
      </w:r>
      <w:r w:rsidRPr="00457E91">
        <w:rPr>
          <w:rFonts w:ascii="Times New Roman" w:hAnsi="Times New Roman" w:cs="Times New Roman"/>
          <w:sz w:val="28"/>
          <w:szCs w:val="28"/>
        </w:rPr>
        <w:t>пального района Волгоградской области и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МКОУ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</w:t>
      </w:r>
      <w:r w:rsidRPr="00457E91">
        <w:rPr>
          <w:rFonts w:ascii="Times New Roman" w:hAnsi="Times New Roman" w:cs="Times New Roman"/>
          <w:sz w:val="28"/>
          <w:szCs w:val="28"/>
        </w:rPr>
        <w:t>ь</w:t>
      </w:r>
      <w:r w:rsidRPr="00457E91">
        <w:rPr>
          <w:rFonts w:ascii="Times New Roman" w:hAnsi="Times New Roman" w:cs="Times New Roman"/>
          <w:sz w:val="28"/>
          <w:szCs w:val="28"/>
        </w:rPr>
        <w:t>ного района Волгоградской области; техническое перевооружение системы отопления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МКУК 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57E91">
        <w:rPr>
          <w:rFonts w:ascii="Times New Roman" w:hAnsi="Times New Roman" w:cs="Times New Roman"/>
          <w:sz w:val="28"/>
          <w:szCs w:val="28"/>
        </w:rPr>
        <w:t>е</w:t>
      </w:r>
      <w:r w:rsidRPr="00457E91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центр культуры и досуга»; замена кровли и выполнение необходимых работ в зданиях общеобразовательных организаций Лени</w:t>
      </w:r>
      <w:r w:rsidRPr="00457E91">
        <w:rPr>
          <w:rFonts w:ascii="Times New Roman" w:hAnsi="Times New Roman" w:cs="Times New Roman"/>
          <w:sz w:val="28"/>
          <w:szCs w:val="28"/>
        </w:rPr>
        <w:t>н</w:t>
      </w:r>
      <w:r w:rsidRPr="00457E91">
        <w:rPr>
          <w:rFonts w:ascii="Times New Roman" w:hAnsi="Times New Roman" w:cs="Times New Roman"/>
          <w:sz w:val="28"/>
          <w:szCs w:val="28"/>
        </w:rPr>
        <w:t>ского муниципального района; 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</w:t>
      </w:r>
      <w:r w:rsidRPr="00457E91">
        <w:rPr>
          <w:rFonts w:ascii="Times New Roman" w:hAnsi="Times New Roman" w:cs="Times New Roman"/>
          <w:sz w:val="28"/>
          <w:szCs w:val="28"/>
        </w:rPr>
        <w:t>у</w:t>
      </w:r>
      <w:r w:rsidRPr="00457E91">
        <w:rPr>
          <w:rFonts w:ascii="Times New Roman" w:hAnsi="Times New Roman" w:cs="Times New Roman"/>
          <w:sz w:val="28"/>
          <w:szCs w:val="28"/>
        </w:rPr>
        <w:t>ниципальных домов культуры, благоустройство территории МБУК ДК «Октябрь», восстановление воинских захоронений, расположенных на те</w:t>
      </w:r>
      <w:r w:rsidRPr="00457E91">
        <w:rPr>
          <w:rFonts w:ascii="Times New Roman" w:hAnsi="Times New Roman" w:cs="Times New Roman"/>
          <w:sz w:val="28"/>
          <w:szCs w:val="28"/>
        </w:rPr>
        <w:t>р</w:t>
      </w:r>
      <w:r w:rsidRPr="00457E91">
        <w:rPr>
          <w:rFonts w:ascii="Times New Roman" w:hAnsi="Times New Roman" w:cs="Times New Roman"/>
          <w:sz w:val="28"/>
          <w:szCs w:val="28"/>
        </w:rPr>
        <w:t>ритории Ленинского района</w:t>
      </w:r>
      <w:r w:rsidR="00C93CD6" w:rsidRPr="00457E91">
        <w:rPr>
          <w:rFonts w:ascii="Times New Roman" w:hAnsi="Times New Roman" w:cs="Times New Roman"/>
          <w:sz w:val="28"/>
          <w:szCs w:val="28"/>
        </w:rPr>
        <w:t>, реализация проектов местных инициатив н</w:t>
      </w:r>
      <w:r w:rsidR="00C93CD6" w:rsidRPr="00457E91">
        <w:rPr>
          <w:rFonts w:ascii="Times New Roman" w:hAnsi="Times New Roman" w:cs="Times New Roman"/>
          <w:sz w:val="28"/>
          <w:szCs w:val="28"/>
        </w:rPr>
        <w:t>а</w:t>
      </w:r>
      <w:r w:rsidR="00C93CD6" w:rsidRPr="00457E91">
        <w:rPr>
          <w:rFonts w:ascii="Times New Roman" w:hAnsi="Times New Roman" w:cs="Times New Roman"/>
          <w:sz w:val="28"/>
          <w:szCs w:val="28"/>
        </w:rPr>
        <w:t>селения, признанных победителями Волгоградского областного конкурса проектов местных инициатив</w:t>
      </w:r>
      <w:r w:rsidR="00765663" w:rsidRPr="00457E91">
        <w:rPr>
          <w:rFonts w:ascii="Times New Roman" w:hAnsi="Times New Roman" w:cs="Times New Roman"/>
          <w:sz w:val="28"/>
          <w:szCs w:val="28"/>
        </w:rPr>
        <w:t>, проектирование объектов питьевого вод</w:t>
      </w:r>
      <w:r w:rsidR="00765663" w:rsidRPr="00457E91">
        <w:rPr>
          <w:rFonts w:ascii="Times New Roman" w:hAnsi="Times New Roman" w:cs="Times New Roman"/>
          <w:sz w:val="28"/>
          <w:szCs w:val="28"/>
        </w:rPr>
        <w:t>о</w:t>
      </w:r>
      <w:r w:rsidR="00765663" w:rsidRPr="00457E91">
        <w:rPr>
          <w:rFonts w:ascii="Times New Roman" w:hAnsi="Times New Roman" w:cs="Times New Roman"/>
          <w:sz w:val="28"/>
          <w:szCs w:val="28"/>
        </w:rPr>
        <w:t>снабжения и водоподготовки, строительство универсального спортивного зала в городском поселении город Ленинск Ленинского муниципального района Волгоградской области.</w:t>
      </w:r>
    </w:p>
    <w:p w:rsidR="00074833" w:rsidRPr="00B71922" w:rsidRDefault="00074833" w:rsidP="00457E91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 (подпрограммы)»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370B" w:rsidRPr="00AC0DE1">
        <w:rPr>
          <w:rFonts w:ascii="Times New Roman" w:hAnsi="Times New Roman" w:cs="Times New Roman"/>
          <w:sz w:val="28"/>
          <w:szCs w:val="28"/>
        </w:rPr>
        <w:t>четыре</w:t>
      </w:r>
      <w:r w:rsidRPr="00AC0DE1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74833" w:rsidRPr="00AC0DE1" w:rsidRDefault="00074833" w:rsidP="00AC0DE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AC0DE1">
        <w:rPr>
          <w:rFonts w:ascii="Times New Roman" w:hAnsi="Times New Roman" w:cs="Times New Roman"/>
          <w:sz w:val="28"/>
          <w:szCs w:val="28"/>
        </w:rPr>
        <w:t>ъ</w:t>
      </w:r>
      <w:r w:rsidRPr="00AC0DE1">
        <w:rPr>
          <w:rFonts w:ascii="Times New Roman" w:hAnsi="Times New Roman" w:cs="Times New Roman"/>
          <w:sz w:val="28"/>
          <w:szCs w:val="28"/>
        </w:rPr>
        <w:t>ектов»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074833" w:rsidRPr="00AC0DE1" w:rsidRDefault="00074833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114375" w:rsidRPr="00AC0DE1" w:rsidRDefault="00114375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Отечества»</w:t>
      </w:r>
      <w:r w:rsidR="00765663" w:rsidRPr="00AC0DE1">
        <w:rPr>
          <w:rFonts w:ascii="Times New Roman" w:hAnsi="Times New Roman" w:cs="Times New Roman"/>
          <w:sz w:val="28"/>
          <w:szCs w:val="28"/>
        </w:rPr>
        <w:t>;</w:t>
      </w:r>
    </w:p>
    <w:p w:rsidR="00765663" w:rsidRPr="00AC0DE1" w:rsidRDefault="00765663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AC0DE1">
        <w:rPr>
          <w:rFonts w:ascii="Times New Roman" w:hAnsi="Times New Roman" w:cs="Times New Roman"/>
          <w:sz w:val="28"/>
          <w:szCs w:val="28"/>
        </w:rPr>
        <w:t>к</w:t>
      </w:r>
      <w:r w:rsidRPr="00AC0DE1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074833" w:rsidRPr="00AC0DE1" w:rsidRDefault="00BF5335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7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74833" w:rsidRPr="00AC0DE1">
        <w:rPr>
          <w:rFonts w:ascii="Times New Roman" w:hAnsi="Times New Roman" w:cs="Times New Roman"/>
          <w:sz w:val="28"/>
          <w:szCs w:val="28"/>
        </w:rPr>
        <w:t xml:space="preserve"> здания МКОУ «Ленинская СОШ № 2» Л</w:t>
      </w:r>
      <w:r w:rsidR="00074833" w:rsidRPr="00AC0DE1">
        <w:rPr>
          <w:rFonts w:ascii="Times New Roman" w:hAnsi="Times New Roman" w:cs="Times New Roman"/>
          <w:sz w:val="28"/>
          <w:szCs w:val="28"/>
        </w:rPr>
        <w:t>е</w:t>
      </w:r>
      <w:r w:rsidR="00074833" w:rsidRPr="00AC0DE1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AC0DE1">
        <w:rPr>
          <w:rFonts w:ascii="Times New Roman" w:hAnsi="Times New Roman" w:cs="Times New Roman"/>
          <w:sz w:val="28"/>
          <w:szCs w:val="28"/>
        </w:rPr>
        <w:t>т</w:t>
      </w:r>
      <w:r w:rsidRPr="00AC0DE1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AC0DE1">
        <w:rPr>
          <w:rFonts w:ascii="Times New Roman" w:hAnsi="Times New Roman" w:cs="Times New Roman"/>
          <w:sz w:val="28"/>
          <w:szCs w:val="28"/>
        </w:rPr>
        <w:t>д</w:t>
      </w:r>
      <w:r w:rsidRPr="00AC0DE1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AC0DE1">
        <w:rPr>
          <w:rFonts w:ascii="Times New Roman" w:hAnsi="Times New Roman" w:cs="Times New Roman"/>
          <w:sz w:val="28"/>
          <w:szCs w:val="24"/>
        </w:rPr>
        <w:t>и</w:t>
      </w:r>
      <w:r w:rsidRPr="00AC0DE1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образовательных организаций Ленинского муниципального района;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AC0DE1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AC0DE1">
        <w:rPr>
          <w:rFonts w:ascii="Times New Roman" w:hAnsi="Times New Roman" w:cs="Times New Roman"/>
          <w:sz w:val="28"/>
          <w:szCs w:val="24"/>
        </w:rPr>
        <w:t>у</w:t>
      </w:r>
      <w:r w:rsidRPr="00AC0DE1">
        <w:rPr>
          <w:rFonts w:ascii="Times New Roman" w:hAnsi="Times New Roman" w:cs="Times New Roman"/>
          <w:sz w:val="28"/>
          <w:szCs w:val="24"/>
        </w:rPr>
        <w:t>ници</w:t>
      </w:r>
      <w:r w:rsidR="00673E3C" w:rsidRPr="00AC0DE1">
        <w:rPr>
          <w:rFonts w:ascii="Times New Roman" w:hAnsi="Times New Roman" w:cs="Times New Roman"/>
          <w:sz w:val="28"/>
          <w:szCs w:val="24"/>
        </w:rPr>
        <w:t>пальных домов культуры</w:t>
      </w:r>
      <w:r w:rsidRPr="00AC0DE1">
        <w:rPr>
          <w:rFonts w:ascii="Times New Roman" w:hAnsi="Times New Roman" w:cs="Times New Roman"/>
          <w:sz w:val="28"/>
          <w:szCs w:val="24"/>
        </w:rPr>
        <w:t>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114375" w:rsidRPr="00AC0DE1" w:rsidRDefault="00114375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</w:t>
      </w:r>
      <w:r w:rsidRPr="00AC0DE1">
        <w:rPr>
          <w:rFonts w:ascii="Times New Roman" w:hAnsi="Times New Roman" w:cs="Times New Roman"/>
          <w:sz w:val="28"/>
          <w:szCs w:val="28"/>
        </w:rPr>
        <w:t>н</w:t>
      </w:r>
      <w:r w:rsidRPr="00AC0DE1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765663" w:rsidRPr="00AC0DE1">
        <w:rPr>
          <w:rFonts w:ascii="Times New Roman" w:hAnsi="Times New Roman" w:cs="Times New Roman"/>
          <w:sz w:val="28"/>
          <w:szCs w:val="28"/>
        </w:rPr>
        <w:t>;</w:t>
      </w:r>
    </w:p>
    <w:p w:rsidR="00765663" w:rsidRPr="00AC0DE1" w:rsidRDefault="0076566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нинск Ленинского муниципального района Волгоградской области.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Ц</w:t>
      </w:r>
      <w:r w:rsidRPr="00AC0DE1">
        <w:rPr>
          <w:rFonts w:ascii="Times New Roman" w:hAnsi="Times New Roman" w:cs="Times New Roman"/>
          <w:sz w:val="28"/>
          <w:szCs w:val="28"/>
        </w:rPr>
        <w:t>а</w:t>
      </w:r>
      <w:r w:rsidRPr="00AC0DE1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AC0DE1">
        <w:rPr>
          <w:rFonts w:ascii="Times New Roman" w:hAnsi="Times New Roman" w:cs="Times New Roman"/>
          <w:sz w:val="28"/>
          <w:szCs w:val="28"/>
        </w:rPr>
        <w:t>о</w:t>
      </w:r>
      <w:r w:rsidRPr="00AC0DE1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</w:t>
      </w:r>
      <w:r w:rsidRPr="00AC0DE1">
        <w:rPr>
          <w:rFonts w:ascii="Times New Roman" w:hAnsi="Times New Roman" w:cs="Times New Roman"/>
          <w:sz w:val="28"/>
          <w:szCs w:val="28"/>
        </w:rPr>
        <w:t>я</w:t>
      </w:r>
      <w:r w:rsidRPr="00AC0DE1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765663" w:rsidRPr="00AC0DE1" w:rsidRDefault="00765663" w:rsidP="00AC0D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ab/>
        <w:t>Подпрограмма 4 «Чистая вода» предусматривает выполнение сл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765663" w:rsidRPr="00AC0DE1" w:rsidRDefault="00765663" w:rsidP="0047555D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</w:t>
      </w:r>
      <w:r w:rsidRPr="00AC0DE1">
        <w:rPr>
          <w:rFonts w:ascii="Times New Roman" w:hAnsi="Times New Roman" w:cs="Times New Roman"/>
          <w:sz w:val="28"/>
          <w:szCs w:val="28"/>
        </w:rPr>
        <w:t>о</w:t>
      </w:r>
      <w:r w:rsidRPr="00AC0DE1">
        <w:rPr>
          <w:rFonts w:ascii="Times New Roman" w:hAnsi="Times New Roman" w:cs="Times New Roman"/>
          <w:sz w:val="28"/>
          <w:szCs w:val="28"/>
        </w:rPr>
        <w:t>товки.</w:t>
      </w:r>
    </w:p>
    <w:p w:rsidR="00074833" w:rsidRDefault="00074833" w:rsidP="00AC0DE1">
      <w:pPr>
        <w:widowControl w:val="0"/>
        <w:ind w:firstLine="709"/>
        <w:jc w:val="both"/>
        <w:rPr>
          <w:sz w:val="28"/>
          <w:szCs w:val="28"/>
        </w:rPr>
      </w:pPr>
      <w:r w:rsidRPr="00AC0DE1">
        <w:rPr>
          <w:sz w:val="28"/>
          <w:szCs w:val="28"/>
        </w:rPr>
        <w:t>Перечень мероприятий соответствует форме 2 (прилагается).</w:t>
      </w:r>
    </w:p>
    <w:p w:rsidR="00BF5335" w:rsidRPr="00AC0DE1" w:rsidRDefault="00BF5335" w:rsidP="00AC0DE1">
      <w:pPr>
        <w:widowControl w:val="0"/>
        <w:ind w:firstLine="709"/>
        <w:jc w:val="both"/>
        <w:rPr>
          <w:sz w:val="16"/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lastRenderedPageBreak/>
        <w:t xml:space="preserve">Раздел 5. «Обоснование объема финансовых ресурсов,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необходимых для реализации муниципальной программы»</w:t>
      </w:r>
    </w:p>
    <w:p w:rsidR="00074833" w:rsidRPr="0047555D" w:rsidRDefault="00074833" w:rsidP="0047555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napToGrid w:val="0"/>
          <w:sz w:val="28"/>
          <w:szCs w:val="28"/>
        </w:rPr>
        <w:t>Обоснование</w:t>
      </w:r>
      <w:r w:rsidR="00765663" w:rsidRPr="0047555D">
        <w:rPr>
          <w:snapToGrid w:val="0"/>
          <w:sz w:val="28"/>
          <w:szCs w:val="28"/>
        </w:rPr>
        <w:t>м</w:t>
      </w:r>
      <w:r w:rsidRPr="0047555D">
        <w:rPr>
          <w:snapToGrid w:val="0"/>
          <w:sz w:val="28"/>
          <w:szCs w:val="28"/>
        </w:rPr>
        <w:t xml:space="preserve"> финансирования Программы является необходимость в техническом перевооружении, реконструкции, строительстве, модерн</w:t>
      </w:r>
      <w:r w:rsidRPr="0047555D">
        <w:rPr>
          <w:snapToGrid w:val="0"/>
          <w:sz w:val="28"/>
          <w:szCs w:val="28"/>
        </w:rPr>
        <w:t>и</w:t>
      </w:r>
      <w:r w:rsidR="0047555D">
        <w:rPr>
          <w:snapToGrid w:val="0"/>
          <w:sz w:val="28"/>
          <w:szCs w:val="28"/>
        </w:rPr>
        <w:t xml:space="preserve">зации </w:t>
      </w:r>
      <w:r w:rsidR="00765663" w:rsidRPr="0047555D">
        <w:rPr>
          <w:snapToGrid w:val="0"/>
          <w:sz w:val="28"/>
          <w:szCs w:val="28"/>
        </w:rPr>
        <w:t xml:space="preserve">общеобразовательных организаций, </w:t>
      </w:r>
      <w:r w:rsidRPr="0047555D">
        <w:rPr>
          <w:snapToGrid w:val="0"/>
          <w:sz w:val="28"/>
          <w:szCs w:val="28"/>
        </w:rPr>
        <w:t>потребность в переводе на газ</w:t>
      </w:r>
      <w:r w:rsidRPr="0047555D">
        <w:rPr>
          <w:snapToGrid w:val="0"/>
          <w:sz w:val="28"/>
          <w:szCs w:val="28"/>
        </w:rPr>
        <w:t>о</w:t>
      </w:r>
      <w:r w:rsidRPr="0047555D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</w:t>
      </w:r>
      <w:r w:rsidR="00765663" w:rsidRPr="0047555D">
        <w:rPr>
          <w:snapToGrid w:val="0"/>
          <w:sz w:val="28"/>
          <w:szCs w:val="28"/>
        </w:rPr>
        <w:t xml:space="preserve">, </w:t>
      </w:r>
      <w:r w:rsidR="00765663" w:rsidRPr="0047555D">
        <w:rPr>
          <w:sz w:val="28"/>
          <w:szCs w:val="28"/>
          <w:shd w:val="clear" w:color="auto" w:fill="FFFFFF"/>
        </w:rPr>
        <w:t>обеспечение населения пит</w:t>
      </w:r>
      <w:r w:rsidR="00765663" w:rsidRPr="0047555D">
        <w:rPr>
          <w:sz w:val="28"/>
          <w:szCs w:val="28"/>
          <w:shd w:val="clear" w:color="auto" w:fill="FFFFFF"/>
        </w:rPr>
        <w:t>ь</w:t>
      </w:r>
      <w:r w:rsidR="00765663" w:rsidRPr="0047555D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47555D">
        <w:rPr>
          <w:snapToGrid w:val="0"/>
          <w:sz w:val="28"/>
          <w:szCs w:val="28"/>
        </w:rPr>
        <w:t xml:space="preserve"> Программа обеспеч</w:t>
      </w:r>
      <w:r w:rsidRPr="0047555D">
        <w:rPr>
          <w:snapToGrid w:val="0"/>
          <w:sz w:val="28"/>
          <w:szCs w:val="28"/>
        </w:rPr>
        <w:t>и</w:t>
      </w:r>
      <w:r w:rsidRPr="0047555D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47555D">
        <w:rPr>
          <w:snapToGrid w:val="0"/>
          <w:sz w:val="28"/>
          <w:szCs w:val="28"/>
        </w:rPr>
        <w:t>е</w:t>
      </w:r>
      <w:r w:rsidRPr="0047555D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151224,58</w:t>
      </w:r>
      <w:r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142307,49</w:t>
      </w:r>
      <w:r w:rsidRPr="00C97796">
        <w:rPr>
          <w:sz w:val="28"/>
          <w:szCs w:val="28"/>
        </w:rPr>
        <w:t xml:space="preserve"> тысяч рублей, бюджета района – </w:t>
      </w:r>
      <w:r>
        <w:rPr>
          <w:sz w:val="28"/>
          <w:szCs w:val="28"/>
        </w:rPr>
        <w:t>8917,09</w:t>
      </w:r>
      <w:r w:rsidRPr="00C97796">
        <w:rPr>
          <w:sz w:val="28"/>
          <w:szCs w:val="28"/>
        </w:rPr>
        <w:t xml:space="preserve"> тысяч рублей, в том числе по годам: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33746,49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2024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3263,14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1132,26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1763,16 тысяч рублей – 2023 год;</w:t>
      </w:r>
    </w:p>
    <w:p w:rsidR="00B965A3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263,16 тысяч рублей – 2024 год.</w:t>
      </w:r>
    </w:p>
    <w:p w:rsidR="00074833" w:rsidRPr="0047555D" w:rsidRDefault="00074833" w:rsidP="00B965A3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555D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7555D">
        <w:rPr>
          <w:color w:val="000000"/>
          <w:sz w:val="28"/>
          <w:szCs w:val="28"/>
        </w:rPr>
        <w:t>й</w:t>
      </w:r>
      <w:r w:rsidRPr="0047555D">
        <w:rPr>
          <w:color w:val="000000"/>
          <w:sz w:val="28"/>
          <w:szCs w:val="28"/>
        </w:rPr>
        <w:t>она в рамках реализации муниципальной программы на 2021</w:t>
      </w:r>
      <w:r w:rsidR="0047555D"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-</w:t>
      </w:r>
      <w:r w:rsidR="0047555D"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202</w:t>
      </w:r>
      <w:r w:rsidR="00765663" w:rsidRPr="0047555D">
        <w:rPr>
          <w:color w:val="000000"/>
          <w:sz w:val="28"/>
          <w:szCs w:val="28"/>
        </w:rPr>
        <w:t>4</w:t>
      </w:r>
      <w:r w:rsidRPr="0047555D">
        <w:rPr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074833" w:rsidRPr="0047555D" w:rsidRDefault="00074833" w:rsidP="0047555D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074833" w:rsidRPr="0047555D" w:rsidRDefault="00074833" w:rsidP="0047555D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074833" w:rsidRPr="0047555D" w:rsidRDefault="0007483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765663" w:rsidRPr="0047555D">
        <w:rPr>
          <w:rFonts w:ascii="Times New Roman" w:hAnsi="Times New Roman" w:cs="Times New Roman"/>
          <w:sz w:val="28"/>
          <w:szCs w:val="28"/>
        </w:rPr>
        <w:t>;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074833" w:rsidRDefault="00074833" w:rsidP="00B71922">
      <w:pPr>
        <w:widowControl w:val="0"/>
        <w:tabs>
          <w:tab w:val="left" w:pos="993"/>
        </w:tabs>
        <w:ind w:firstLine="709"/>
        <w:jc w:val="both"/>
        <w:rPr>
          <w:sz w:val="28"/>
          <w:szCs w:val="16"/>
        </w:rPr>
      </w:pPr>
      <w:r w:rsidRPr="0047555D">
        <w:rPr>
          <w:sz w:val="28"/>
          <w:szCs w:val="28"/>
        </w:rPr>
        <w:lastRenderedPageBreak/>
        <w:t>Ресурсное обеспечение муниципальной программы соответствует форме 3 (прилагается).</w:t>
      </w:r>
    </w:p>
    <w:p w:rsidR="009803BD" w:rsidRPr="00B71922" w:rsidRDefault="009803BD" w:rsidP="00074833">
      <w:pPr>
        <w:widowControl w:val="0"/>
        <w:ind w:firstLine="709"/>
        <w:jc w:val="both"/>
        <w:rPr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074833" w:rsidRPr="0047555D" w:rsidRDefault="00074833" w:rsidP="0047555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5D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</w:t>
      </w:r>
      <w:r w:rsidR="009803BD">
        <w:rPr>
          <w:sz w:val="28"/>
          <w:szCs w:val="28"/>
        </w:rPr>
        <w:t xml:space="preserve"> </w:t>
      </w:r>
      <w:r w:rsidRPr="0047555D">
        <w:rPr>
          <w:sz w:val="28"/>
          <w:szCs w:val="28"/>
        </w:rPr>
        <w:t>-</w:t>
      </w:r>
      <w:r w:rsidR="009803BD">
        <w:rPr>
          <w:sz w:val="28"/>
          <w:szCs w:val="28"/>
        </w:rPr>
        <w:t xml:space="preserve"> </w:t>
      </w:r>
      <w:r w:rsidRPr="0047555D">
        <w:rPr>
          <w:sz w:val="28"/>
          <w:szCs w:val="28"/>
        </w:rPr>
        <w:t>202</w:t>
      </w:r>
      <w:r w:rsidR="00765663" w:rsidRPr="0047555D">
        <w:rPr>
          <w:sz w:val="28"/>
          <w:szCs w:val="28"/>
        </w:rPr>
        <w:t>4</w:t>
      </w:r>
      <w:r w:rsidRPr="0047555D">
        <w:rPr>
          <w:sz w:val="28"/>
          <w:szCs w:val="28"/>
        </w:rPr>
        <w:t xml:space="preserve"> г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47555D">
        <w:rPr>
          <w:sz w:val="28"/>
          <w:szCs w:val="28"/>
        </w:rPr>
        <w:t>е</w:t>
      </w:r>
      <w:r w:rsidRPr="0047555D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47555D">
        <w:rPr>
          <w:sz w:val="28"/>
          <w:szCs w:val="28"/>
        </w:rPr>
        <w:t>н</w:t>
      </w:r>
      <w:r w:rsidRPr="0047555D">
        <w:rPr>
          <w:sz w:val="28"/>
          <w:szCs w:val="28"/>
        </w:rPr>
        <w:t>ковских и инвестиционно-финансовых структур, проектных и строител</w:t>
      </w:r>
      <w:r w:rsidRPr="0047555D">
        <w:rPr>
          <w:sz w:val="28"/>
          <w:szCs w:val="28"/>
        </w:rPr>
        <w:t>ь</w:t>
      </w:r>
      <w:r w:rsidRPr="0047555D">
        <w:rPr>
          <w:sz w:val="28"/>
          <w:szCs w:val="28"/>
        </w:rPr>
        <w:t>ных организаций, учебных заведений и населения. Программа реализуется в соответствии с постановлением администрации Ленинского муниц</w:t>
      </w:r>
      <w:r w:rsidRPr="0047555D">
        <w:rPr>
          <w:sz w:val="28"/>
          <w:szCs w:val="28"/>
        </w:rPr>
        <w:t>и</w:t>
      </w:r>
      <w:r w:rsidRPr="0047555D">
        <w:rPr>
          <w:sz w:val="28"/>
          <w:szCs w:val="28"/>
        </w:rPr>
        <w:t>пального района от 25.09.2018 № 573 «Об утверждении Порядка разрабо</w:t>
      </w:r>
      <w:r w:rsidRPr="0047555D">
        <w:rPr>
          <w:sz w:val="28"/>
          <w:szCs w:val="28"/>
        </w:rPr>
        <w:t>т</w:t>
      </w:r>
      <w:r w:rsidRPr="0047555D">
        <w:rPr>
          <w:sz w:val="28"/>
          <w:szCs w:val="28"/>
        </w:rPr>
        <w:t>ки, реализации и оценки эффективности реализации муниципальных пр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грамм Ленинского муниципального района Волгоградской области», в с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47555D">
        <w:rPr>
          <w:sz w:val="28"/>
          <w:szCs w:val="28"/>
        </w:rPr>
        <w:t>у</w:t>
      </w:r>
      <w:r w:rsidRPr="0047555D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47555D">
        <w:rPr>
          <w:rFonts w:ascii="Times New Roman" w:hAnsi="Times New Roman" w:cs="Times New Roman"/>
          <w:sz w:val="28"/>
          <w:szCs w:val="28"/>
        </w:rPr>
        <w:t>в</w:t>
      </w:r>
      <w:r w:rsidRPr="0047555D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47555D">
        <w:rPr>
          <w:rFonts w:ascii="Times New Roman" w:hAnsi="Times New Roman" w:cs="Times New Roman"/>
          <w:sz w:val="28"/>
          <w:szCs w:val="28"/>
        </w:rPr>
        <w:t>м</w:t>
      </w:r>
      <w:r w:rsidRPr="0047555D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 xml:space="preserve">контроль за эффективным использованием бюджетных средств на реализацию мероприятий Программы. 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47555D">
        <w:rPr>
          <w:rFonts w:ascii="Times New Roman" w:hAnsi="Times New Roman" w:cs="Times New Roman"/>
          <w:sz w:val="28"/>
          <w:szCs w:val="28"/>
        </w:rPr>
        <w:t>а</w:t>
      </w:r>
      <w:r w:rsidRPr="0047555D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074833" w:rsidRPr="0047555D" w:rsidRDefault="00074833" w:rsidP="0047555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>не включение мероприятий в областные и федеральные програ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 xml:space="preserve">неисполнение подрядными организациями своих обязательств по муниципальным контрактам, которые будут заключены для реализации 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указанных мероприятий.</w:t>
      </w:r>
    </w:p>
    <w:p w:rsidR="00074833" w:rsidRPr="00B71922" w:rsidRDefault="00074833" w:rsidP="00074833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в ходе реализации муниципальной программы.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в ходе реализации муниципальной программы»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074833" w:rsidRPr="003C5EC7" w:rsidRDefault="00BF5335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7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74833" w:rsidRPr="003C5EC7">
        <w:rPr>
          <w:rFonts w:ascii="Times New Roman" w:hAnsi="Times New Roman" w:cs="Times New Roman"/>
          <w:sz w:val="28"/>
          <w:szCs w:val="28"/>
        </w:rPr>
        <w:t xml:space="preserve"> здания МКОУ «Ленинская СОШ № 2» Лени</w:t>
      </w:r>
      <w:r w:rsidR="00074833" w:rsidRPr="003C5EC7">
        <w:rPr>
          <w:rFonts w:ascii="Times New Roman" w:hAnsi="Times New Roman" w:cs="Times New Roman"/>
          <w:sz w:val="28"/>
          <w:szCs w:val="28"/>
        </w:rPr>
        <w:t>н</w:t>
      </w:r>
      <w:r w:rsidR="00074833" w:rsidRPr="003C5EC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7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</w:t>
      </w:r>
      <w:r w:rsidR="00BF5335" w:rsidRPr="003C5EC7">
        <w:rPr>
          <w:rFonts w:ascii="Times New Roman" w:hAnsi="Times New Roman" w:cs="Times New Roman"/>
          <w:sz w:val="28"/>
          <w:szCs w:val="28"/>
        </w:rPr>
        <w:t>0,00</w:t>
      </w:r>
      <w:r w:rsidRPr="003C5EC7">
        <w:rPr>
          <w:rFonts w:ascii="Times New Roman" w:hAnsi="Times New Roman" w:cs="Times New Roman"/>
          <w:sz w:val="28"/>
          <w:szCs w:val="28"/>
        </w:rPr>
        <w:t xml:space="preserve"> тысяч рублей, 2021 год – 0,00 тысяч рублей, 2022 год –</w:t>
      </w:r>
      <w:r w:rsidR="00BF5335" w:rsidRPr="003C5EC7">
        <w:rPr>
          <w:rFonts w:ascii="Times New Roman" w:hAnsi="Times New Roman" w:cs="Times New Roman"/>
          <w:sz w:val="28"/>
          <w:szCs w:val="28"/>
        </w:rPr>
        <w:t xml:space="preserve">599,90 </w:t>
      </w:r>
      <w:r w:rsidRPr="003C5EC7">
        <w:rPr>
          <w:rFonts w:ascii="Times New Roman" w:hAnsi="Times New Roman" w:cs="Times New Roman"/>
          <w:sz w:val="28"/>
          <w:szCs w:val="28"/>
        </w:rPr>
        <w:t>тысяч</w:t>
      </w:r>
      <w:r w:rsidRPr="009803BD">
        <w:rPr>
          <w:rFonts w:ascii="Times New Roman" w:hAnsi="Times New Roman" w:cs="Times New Roman"/>
          <w:sz w:val="28"/>
          <w:szCs w:val="28"/>
        </w:rPr>
        <w:t xml:space="preserve"> рублей, 2023 год –0,00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</w:t>
      </w:r>
      <w:r w:rsidR="00B4314C" w:rsidRPr="009803BD">
        <w:rPr>
          <w:rFonts w:ascii="Times New Roman" w:hAnsi="Times New Roman" w:cs="Times New Roman"/>
          <w:sz w:val="28"/>
          <w:szCs w:val="28"/>
        </w:rPr>
        <w:t>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9803BD">
        <w:rPr>
          <w:rFonts w:ascii="Times New Roman" w:hAnsi="Times New Roman" w:cs="Times New Roman"/>
          <w:sz w:val="28"/>
          <w:szCs w:val="28"/>
        </w:rPr>
        <w:t>т</w:t>
      </w:r>
      <w:r w:rsidRPr="009803BD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9803BD">
        <w:rPr>
          <w:rFonts w:ascii="Times New Roman" w:hAnsi="Times New Roman" w:cs="Times New Roman"/>
          <w:sz w:val="28"/>
          <w:szCs w:val="28"/>
        </w:rPr>
        <w:t>д</w:t>
      </w:r>
      <w:r w:rsidRPr="009803BD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9803BD">
        <w:rPr>
          <w:rFonts w:ascii="Times New Roman" w:hAnsi="Times New Roman" w:cs="Times New Roman"/>
          <w:sz w:val="28"/>
          <w:szCs w:val="28"/>
        </w:rPr>
        <w:t>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9803BD">
        <w:rPr>
          <w:rFonts w:ascii="Times New Roman" w:hAnsi="Times New Roman" w:cs="Times New Roman"/>
          <w:sz w:val="28"/>
          <w:szCs w:val="28"/>
        </w:rPr>
        <w:t>к</w:t>
      </w:r>
      <w:r w:rsidRPr="009803BD">
        <w:rPr>
          <w:rFonts w:ascii="Times New Roman" w:hAnsi="Times New Roman" w:cs="Times New Roman"/>
          <w:sz w:val="28"/>
          <w:szCs w:val="28"/>
        </w:rPr>
        <w:t>тябрь»: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</w:t>
      </w:r>
      <w:r w:rsidR="00BC3E6B" w:rsidRPr="009803BD">
        <w:rPr>
          <w:rFonts w:ascii="Times New Roman" w:hAnsi="Times New Roman" w:cs="Times New Roman"/>
          <w:sz w:val="28"/>
          <w:szCs w:val="28"/>
        </w:rPr>
        <w:t>-2021</w:t>
      </w:r>
      <w:r w:rsidRPr="009803BD">
        <w:rPr>
          <w:rFonts w:ascii="Times New Roman" w:hAnsi="Times New Roman" w:cs="Times New Roman"/>
          <w:sz w:val="28"/>
          <w:szCs w:val="28"/>
        </w:rPr>
        <w:t xml:space="preserve"> год, объем финансирования: 2019 год – 2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50,00 тысяч рублей; 2020 год - </w:t>
      </w:r>
      <w:r w:rsidRPr="009803BD">
        <w:rPr>
          <w:rFonts w:ascii="Times New Roman" w:hAnsi="Times New Roman" w:cs="Times New Roman"/>
          <w:sz w:val="28"/>
          <w:szCs w:val="28"/>
        </w:rPr>
        <w:t>108,60 тысяч рублей</w:t>
      </w:r>
      <w:r w:rsidR="00BC3E6B" w:rsidRPr="009803BD">
        <w:rPr>
          <w:rFonts w:ascii="Times New Roman" w:hAnsi="Times New Roman" w:cs="Times New Roman"/>
          <w:sz w:val="28"/>
          <w:szCs w:val="28"/>
        </w:rPr>
        <w:t>, 2021 год -</w:t>
      </w:r>
      <w:r w:rsidR="003879FB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BC3E6B" w:rsidRPr="009803BD">
        <w:rPr>
          <w:rFonts w:ascii="Times New Roman" w:hAnsi="Times New Roman" w:cs="Times New Roman"/>
          <w:sz w:val="28"/>
          <w:szCs w:val="28"/>
        </w:rPr>
        <w:t>6000,00 тысяч рублей.</w:t>
      </w:r>
      <w:r w:rsidRPr="0098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рублей, 2020 год – 0,00 тысяч рублей</w:t>
      </w:r>
      <w:r w:rsidR="00BC3E6B" w:rsidRPr="009803BD">
        <w:rPr>
          <w:rFonts w:ascii="Times New Roman" w:hAnsi="Times New Roman" w:cs="Times New Roman"/>
          <w:sz w:val="28"/>
          <w:szCs w:val="28"/>
        </w:rPr>
        <w:t>, 2021 - 0,00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9803BD">
        <w:rPr>
          <w:rFonts w:ascii="Times New Roman" w:hAnsi="Times New Roman" w:cs="Times New Roman"/>
          <w:sz w:val="28"/>
          <w:szCs w:val="28"/>
        </w:rPr>
        <w:t>о</w:t>
      </w:r>
      <w:r w:rsidRPr="009803BD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год, объем финансирования: 2019 год – 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9803BD">
        <w:rPr>
          <w:rFonts w:ascii="Times New Roman" w:hAnsi="Times New Roman" w:cs="Times New Roman"/>
          <w:sz w:val="28"/>
          <w:szCs w:val="28"/>
        </w:rPr>
        <w:lastRenderedPageBreak/>
        <w:t xml:space="preserve">1258,58 тысяч рублей, 2021 год </w:t>
      </w:r>
      <w:r w:rsidR="001660AC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803BD">
        <w:rPr>
          <w:rFonts w:ascii="Times New Roman" w:hAnsi="Times New Roman" w:cs="Times New Roman"/>
          <w:sz w:val="28"/>
          <w:szCs w:val="28"/>
        </w:rPr>
        <w:t>10566,00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70,00 тысяч рублей, 2020 год – 743,58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2113,20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9803BD">
        <w:rPr>
          <w:rFonts w:ascii="Times New Roman" w:hAnsi="Times New Roman" w:cs="Times New Roman"/>
          <w:sz w:val="28"/>
          <w:szCs w:val="28"/>
        </w:rPr>
        <w:t>н</w:t>
      </w:r>
      <w:r w:rsidRPr="009803BD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Запл</w:t>
      </w:r>
      <w:r w:rsidRPr="009803BD">
        <w:rPr>
          <w:rFonts w:ascii="Times New Roman" w:hAnsi="Times New Roman" w:cs="Times New Roman"/>
          <w:sz w:val="28"/>
          <w:szCs w:val="28"/>
        </w:rPr>
        <w:t>а</w:t>
      </w:r>
      <w:r w:rsidRPr="009803BD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–0,00 тысяч рублей, 2023 год – 0,00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Pr="009803BD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9803BD">
        <w:rPr>
          <w:sz w:val="28"/>
          <w:szCs w:val="28"/>
        </w:rPr>
        <w:t>Маляе</w:t>
      </w:r>
      <w:r w:rsidRPr="009803BD">
        <w:rPr>
          <w:sz w:val="28"/>
          <w:szCs w:val="28"/>
        </w:rPr>
        <w:t>в</w:t>
      </w:r>
      <w:r w:rsidRPr="009803BD">
        <w:rPr>
          <w:sz w:val="28"/>
          <w:szCs w:val="28"/>
        </w:rPr>
        <w:t>ский</w:t>
      </w:r>
      <w:proofErr w:type="spellEnd"/>
      <w:r w:rsidRPr="009803BD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1476,95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</w:t>
      </w:r>
      <w:r w:rsidRPr="009803BD">
        <w:rPr>
          <w:rFonts w:ascii="Times New Roman" w:hAnsi="Times New Roman" w:cs="Times New Roman"/>
          <w:sz w:val="28"/>
          <w:szCs w:val="28"/>
        </w:rPr>
        <w:t>б</w:t>
      </w:r>
      <w:r w:rsidRPr="009803BD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50,00 тысяч рублей, 2020 год – 468,00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295,39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рублей, 2023 год –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074833" w:rsidRPr="009803BD" w:rsidRDefault="00282858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4833" w:rsidRPr="009803BD">
        <w:rPr>
          <w:rFonts w:ascii="Times New Roman" w:hAnsi="Times New Roman" w:cs="Times New Roman"/>
          <w:sz w:val="28"/>
          <w:szCs w:val="28"/>
        </w:rPr>
        <w:t>рок начала проектирования 202</w:t>
      </w:r>
      <w:r w:rsidR="00B4314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год, выполнение работ – 202</w:t>
      </w:r>
      <w:r w:rsidR="00B4314C" w:rsidRPr="009803BD">
        <w:rPr>
          <w:rFonts w:ascii="Times New Roman" w:hAnsi="Times New Roman" w:cs="Times New Roman"/>
          <w:sz w:val="28"/>
          <w:szCs w:val="28"/>
        </w:rPr>
        <w:t>4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год, объем финансирования: 202</w:t>
      </w:r>
      <w:r w:rsidR="001660A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314C" w:rsidRPr="009803BD">
        <w:rPr>
          <w:rFonts w:ascii="Times New Roman" w:hAnsi="Times New Roman" w:cs="Times New Roman"/>
          <w:sz w:val="28"/>
          <w:szCs w:val="28"/>
        </w:rPr>
        <w:t>150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рублей. Бюджет Лени</w:t>
      </w:r>
      <w:r w:rsidR="00074833" w:rsidRPr="009803BD">
        <w:rPr>
          <w:rFonts w:ascii="Times New Roman" w:hAnsi="Times New Roman" w:cs="Times New Roman"/>
          <w:sz w:val="28"/>
          <w:szCs w:val="28"/>
        </w:rPr>
        <w:t>н</w:t>
      </w:r>
      <w:r w:rsidR="00074833" w:rsidRPr="009803BD">
        <w:rPr>
          <w:rFonts w:ascii="Times New Roman" w:hAnsi="Times New Roman" w:cs="Times New Roman"/>
          <w:sz w:val="28"/>
          <w:szCs w:val="28"/>
        </w:rPr>
        <w:t>ского муниципального района: 202</w:t>
      </w:r>
      <w:r w:rsidR="00B4314C" w:rsidRPr="009803BD">
        <w:rPr>
          <w:rFonts w:ascii="Times New Roman" w:hAnsi="Times New Roman" w:cs="Times New Roman"/>
          <w:sz w:val="28"/>
          <w:szCs w:val="28"/>
        </w:rPr>
        <w:t>2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рублей, 202</w:t>
      </w:r>
      <w:r w:rsidR="00B4314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314C" w:rsidRPr="009803BD">
        <w:rPr>
          <w:rFonts w:ascii="Times New Roman" w:hAnsi="Times New Roman" w:cs="Times New Roman"/>
          <w:sz w:val="28"/>
          <w:szCs w:val="28"/>
        </w:rPr>
        <w:t>150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9803BD">
        <w:rPr>
          <w:rFonts w:ascii="Times New Roman" w:hAnsi="Times New Roman" w:cs="Times New Roman"/>
          <w:sz w:val="28"/>
          <w:szCs w:val="28"/>
        </w:rPr>
        <w:t>б</w:t>
      </w:r>
      <w:r w:rsidRPr="009803BD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9803BD">
        <w:rPr>
          <w:rFonts w:ascii="Times New Roman" w:hAnsi="Times New Roman" w:cs="Times New Roman"/>
          <w:sz w:val="28"/>
          <w:szCs w:val="28"/>
        </w:rPr>
        <w:t>е</w:t>
      </w:r>
      <w:r w:rsidRPr="009803BD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074833" w:rsidRPr="009803BD" w:rsidRDefault="00074833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«Ленинская СОШ № 1» Ленинского муниципального ра</w:t>
      </w:r>
      <w:r w:rsidRPr="009803BD">
        <w:rPr>
          <w:rFonts w:ascii="Times New Roman" w:hAnsi="Times New Roman" w:cs="Times New Roman"/>
          <w:sz w:val="28"/>
          <w:szCs w:val="28"/>
        </w:rPr>
        <w:t>й</w:t>
      </w:r>
      <w:r w:rsidRPr="009803BD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9803BD">
        <w:rPr>
          <w:rFonts w:ascii="Times New Roman" w:hAnsi="Times New Roman" w:cs="Times New Roman"/>
          <w:sz w:val="28"/>
          <w:szCs w:val="28"/>
        </w:rPr>
        <w:t>и</w:t>
      </w:r>
      <w:r w:rsidRPr="009803BD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Общий объем финансирования – </w:t>
      </w:r>
      <w:r w:rsidR="00756DA9" w:rsidRPr="009803BD">
        <w:rPr>
          <w:rFonts w:ascii="Times New Roman" w:hAnsi="Times New Roman" w:cs="Times New Roman"/>
          <w:sz w:val="28"/>
          <w:szCs w:val="28"/>
        </w:rPr>
        <w:t>5375,79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756DA9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756DA9" w:rsidRPr="009803BD">
        <w:rPr>
          <w:rFonts w:ascii="Times New Roman" w:hAnsi="Times New Roman" w:cs="Times New Roman"/>
          <w:sz w:val="28"/>
          <w:szCs w:val="28"/>
        </w:rPr>
        <w:t>375,79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</w:t>
      </w:r>
      <w:r w:rsidR="003879FB" w:rsidRPr="009803BD">
        <w:rPr>
          <w:rFonts w:ascii="Times New Roman" w:hAnsi="Times New Roman" w:cs="Times New Roman"/>
          <w:sz w:val="28"/>
          <w:szCs w:val="28"/>
        </w:rPr>
        <w:t>;</w:t>
      </w:r>
    </w:p>
    <w:p w:rsidR="00282858" w:rsidRDefault="000D4258" w:rsidP="0028285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«Ленинская СОШ № 2» Ленинского муниципального ра</w:t>
      </w:r>
      <w:r w:rsidRPr="009803BD">
        <w:rPr>
          <w:rFonts w:ascii="Times New Roman" w:hAnsi="Times New Roman" w:cs="Times New Roman"/>
          <w:sz w:val="28"/>
          <w:szCs w:val="28"/>
        </w:rPr>
        <w:t>й</w:t>
      </w:r>
      <w:r w:rsidRPr="009803BD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="00074833" w:rsidRPr="009803BD">
        <w:rPr>
          <w:rFonts w:ascii="Times New Roman" w:hAnsi="Times New Roman" w:cs="Times New Roman"/>
          <w:sz w:val="28"/>
          <w:szCs w:val="28"/>
        </w:rPr>
        <w:t>,</w:t>
      </w:r>
      <w:r w:rsidRPr="009803BD">
        <w:rPr>
          <w:rFonts w:ascii="Times New Roman" w:hAnsi="Times New Roman" w:cs="Times New Roman"/>
          <w:sz w:val="28"/>
          <w:szCs w:val="28"/>
        </w:rPr>
        <w:t xml:space="preserve"> МКОУ «Ленинская СОШ № 3» Ленинского муниципального района Волгоградской области, 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074833" w:rsidRPr="009803BD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074833"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</w:t>
      </w:r>
    </w:p>
    <w:p w:rsidR="00074833" w:rsidRPr="009803BD" w:rsidRDefault="00074833" w:rsidP="002828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5328,49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1660AC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803BD">
        <w:rPr>
          <w:rFonts w:ascii="Times New Roman" w:hAnsi="Times New Roman" w:cs="Times New Roman"/>
          <w:sz w:val="28"/>
          <w:szCs w:val="28"/>
        </w:rPr>
        <w:t>328,49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 Срок осущес</w:t>
      </w:r>
      <w:r w:rsidRPr="009803BD">
        <w:rPr>
          <w:rFonts w:ascii="Times New Roman" w:hAnsi="Times New Roman" w:cs="Times New Roman"/>
          <w:sz w:val="28"/>
          <w:szCs w:val="28"/>
        </w:rPr>
        <w:t>т</w:t>
      </w:r>
      <w:r w:rsidRPr="009803BD">
        <w:rPr>
          <w:rFonts w:ascii="Times New Roman" w:hAnsi="Times New Roman" w:cs="Times New Roman"/>
          <w:sz w:val="28"/>
          <w:szCs w:val="28"/>
        </w:rPr>
        <w:lastRenderedPageBreak/>
        <w:t>вления мероприятия – 2021 год</w:t>
      </w:r>
      <w:r w:rsidR="003879FB" w:rsidRPr="009803BD">
        <w:rPr>
          <w:rFonts w:ascii="Times New Roman" w:hAnsi="Times New Roman" w:cs="Times New Roman"/>
          <w:sz w:val="28"/>
          <w:szCs w:val="28"/>
        </w:rPr>
        <w:t>;</w:t>
      </w:r>
    </w:p>
    <w:p w:rsidR="00074833" w:rsidRPr="00BD59D0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D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D59D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BD59D0">
        <w:rPr>
          <w:rFonts w:ascii="Times New Roman" w:hAnsi="Times New Roman" w:cs="Times New Roman"/>
          <w:sz w:val="28"/>
          <w:szCs w:val="28"/>
        </w:rPr>
        <w:t xml:space="preserve"> ООШ»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  <w:r w:rsidR="003879FB" w:rsidRPr="00BD59D0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BD59D0" w:rsidRPr="00BD59D0">
        <w:rPr>
          <w:rFonts w:ascii="Times New Roman" w:hAnsi="Times New Roman" w:cs="Times New Roman"/>
          <w:sz w:val="28"/>
          <w:szCs w:val="28"/>
        </w:rPr>
        <w:t>5263,16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BF5335" w:rsidRPr="00BD59D0">
        <w:rPr>
          <w:rFonts w:ascii="Times New Roman" w:hAnsi="Times New Roman" w:cs="Times New Roman"/>
          <w:sz w:val="28"/>
          <w:szCs w:val="28"/>
        </w:rPr>
        <w:t>–</w:t>
      </w:r>
      <w:r w:rsidR="00673E3C" w:rsidRPr="00BD59D0">
        <w:rPr>
          <w:rFonts w:ascii="Times New Roman" w:hAnsi="Times New Roman" w:cs="Times New Roman"/>
          <w:sz w:val="28"/>
          <w:szCs w:val="28"/>
        </w:rPr>
        <w:t xml:space="preserve"> </w:t>
      </w:r>
      <w:r w:rsidR="00BD59D0" w:rsidRPr="00BD59D0">
        <w:rPr>
          <w:rFonts w:ascii="Times New Roman" w:hAnsi="Times New Roman" w:cs="Times New Roman"/>
          <w:sz w:val="28"/>
          <w:szCs w:val="28"/>
        </w:rPr>
        <w:t>263,16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2022 год</w:t>
      </w:r>
      <w:r w:rsidRPr="00BD59D0">
        <w:rPr>
          <w:rFonts w:ascii="Times New Roman" w:hAnsi="Times New Roman" w:cs="Times New Roman"/>
          <w:sz w:val="28"/>
          <w:szCs w:val="28"/>
        </w:rPr>
        <w:t>;</w:t>
      </w:r>
    </w:p>
    <w:p w:rsidR="000D4258" w:rsidRPr="009803BD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2023 год;</w:t>
      </w:r>
    </w:p>
    <w:p w:rsidR="000D4258" w:rsidRPr="009803BD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2022 год.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9803BD">
        <w:rPr>
          <w:rFonts w:ascii="Times New Roman" w:hAnsi="Times New Roman" w:cs="Times New Roman"/>
          <w:sz w:val="28"/>
          <w:szCs w:val="28"/>
        </w:rPr>
        <w:t>з</w:t>
      </w:r>
      <w:r w:rsidRPr="009803BD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 Развитие муниц</w:t>
      </w:r>
      <w:r w:rsidRPr="009803BD">
        <w:rPr>
          <w:rFonts w:ascii="Times New Roman" w:hAnsi="Times New Roman" w:cs="Times New Roman"/>
          <w:sz w:val="28"/>
          <w:szCs w:val="28"/>
        </w:rPr>
        <w:t>и</w:t>
      </w:r>
      <w:r w:rsidRPr="009803BD">
        <w:rPr>
          <w:rFonts w:ascii="Times New Roman" w:hAnsi="Times New Roman" w:cs="Times New Roman"/>
          <w:sz w:val="28"/>
          <w:szCs w:val="28"/>
        </w:rPr>
        <w:t>пальных домов культуры.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Объем финансирования: 2020 год – 840,00 тысяч рублей. Бюджет Ленинского муниципального района: 2020 год – 90,00 тысяч рублей. Сре</w:t>
      </w:r>
      <w:r w:rsidRPr="009803BD">
        <w:rPr>
          <w:sz w:val="28"/>
          <w:szCs w:val="28"/>
        </w:rPr>
        <w:t>д</w:t>
      </w:r>
      <w:r w:rsidRPr="009803BD">
        <w:rPr>
          <w:sz w:val="28"/>
          <w:szCs w:val="28"/>
        </w:rPr>
        <w:t xml:space="preserve">ства областного бюджета – 750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73E3C" w:rsidRPr="009803BD">
        <w:rPr>
          <w:rFonts w:ascii="Times New Roman" w:hAnsi="Times New Roman" w:cs="Times New Roman"/>
          <w:sz w:val="28"/>
          <w:szCs w:val="28"/>
        </w:rPr>
        <w:t>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Объем финансирования: 2021 год – </w:t>
      </w:r>
      <w:r w:rsidR="000D4258" w:rsidRPr="009803BD">
        <w:rPr>
          <w:sz w:val="28"/>
          <w:szCs w:val="28"/>
        </w:rPr>
        <w:t>6219,13</w:t>
      </w:r>
      <w:r w:rsidRPr="009803BD">
        <w:rPr>
          <w:sz w:val="28"/>
          <w:szCs w:val="28"/>
        </w:rPr>
        <w:t xml:space="preserve"> тысяч рублей. Бюджет Ленинского муниципального района: 2021 год –</w:t>
      </w:r>
      <w:r w:rsidR="00673E3C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рублей. Сре</w:t>
      </w:r>
      <w:r w:rsidRPr="009803BD">
        <w:rPr>
          <w:sz w:val="28"/>
          <w:szCs w:val="28"/>
        </w:rPr>
        <w:t>д</w:t>
      </w:r>
      <w:r w:rsidRPr="009803BD">
        <w:rPr>
          <w:sz w:val="28"/>
          <w:szCs w:val="28"/>
        </w:rPr>
        <w:t xml:space="preserve">ства областного бюджета – </w:t>
      </w:r>
      <w:r w:rsidR="000D4258" w:rsidRPr="009803BD">
        <w:rPr>
          <w:sz w:val="28"/>
          <w:szCs w:val="28"/>
        </w:rPr>
        <w:t xml:space="preserve">6219,13 </w:t>
      </w:r>
      <w:r w:rsidRPr="009803BD">
        <w:rPr>
          <w:sz w:val="28"/>
          <w:szCs w:val="28"/>
        </w:rPr>
        <w:t>тысяч рублей.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Объем финансирования: 2021 год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2600</w:t>
      </w:r>
      <w:r w:rsidRPr="009803BD">
        <w:rPr>
          <w:sz w:val="28"/>
          <w:szCs w:val="28"/>
        </w:rPr>
        <w:t>,00 тысяч рублей. Бюджет Ленинского муниципального района: 2021 год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260</w:t>
      </w:r>
      <w:r w:rsidRPr="009803BD">
        <w:rPr>
          <w:sz w:val="28"/>
          <w:szCs w:val="28"/>
        </w:rPr>
        <w:t>,00 тысяч рублей. Средства областного бюджета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2340</w:t>
      </w:r>
      <w:r w:rsidRPr="009803BD">
        <w:rPr>
          <w:sz w:val="28"/>
          <w:szCs w:val="28"/>
        </w:rPr>
        <w:t>,00 тысяч рублей.</w:t>
      </w:r>
    </w:p>
    <w:p w:rsidR="00AE1C7D" w:rsidRPr="009803BD" w:rsidRDefault="00114375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Реализация проектов местных инициатив на территории Ленинского муниципального района Волгоградской области. </w:t>
      </w:r>
      <w:r w:rsidR="00AE1C7D" w:rsidRPr="009803BD">
        <w:rPr>
          <w:sz w:val="28"/>
          <w:szCs w:val="28"/>
        </w:rPr>
        <w:t>Объем финансирования: 2021 год – 4819,06 тысяч рублей</w:t>
      </w:r>
      <w:r w:rsidR="00C84524" w:rsidRPr="009803BD">
        <w:rPr>
          <w:sz w:val="28"/>
          <w:szCs w:val="28"/>
        </w:rPr>
        <w:t xml:space="preserve">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 xml:space="preserve">,00 тысяч рублей,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>,00 тысяч рублей.</w:t>
      </w:r>
      <w:r w:rsidR="00AE1C7D" w:rsidRPr="009803BD">
        <w:rPr>
          <w:sz w:val="28"/>
          <w:szCs w:val="28"/>
        </w:rPr>
        <w:t xml:space="preserve"> Бюджет Ленинского муниципального района: 2021 год – </w:t>
      </w:r>
      <w:r w:rsidR="00E010AF" w:rsidRPr="009803BD">
        <w:rPr>
          <w:sz w:val="28"/>
          <w:szCs w:val="28"/>
        </w:rPr>
        <w:t>266,06</w:t>
      </w:r>
      <w:r w:rsidR="00AE1C7D" w:rsidRPr="009803BD">
        <w:rPr>
          <w:sz w:val="28"/>
          <w:szCs w:val="28"/>
        </w:rPr>
        <w:t xml:space="preserve"> тысяч рублей</w:t>
      </w:r>
      <w:r w:rsidR="00C84524" w:rsidRPr="009803BD">
        <w:rPr>
          <w:sz w:val="28"/>
          <w:szCs w:val="28"/>
        </w:rPr>
        <w:t xml:space="preserve">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 xml:space="preserve">,00 тысяч рублей,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>,00 тысяч рублей</w:t>
      </w:r>
      <w:r w:rsidR="00AE1C7D" w:rsidRPr="009803BD">
        <w:rPr>
          <w:sz w:val="28"/>
          <w:szCs w:val="28"/>
        </w:rPr>
        <w:t>. Средства областного бюджета – 4553,00  тысяч рублей.</w:t>
      </w:r>
    </w:p>
    <w:p w:rsidR="00AE1C7D" w:rsidRPr="009803BD" w:rsidRDefault="00114375" w:rsidP="009803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В 2021 году в рамках ре</w:t>
      </w:r>
      <w:r w:rsidR="002A67CC" w:rsidRPr="009803BD">
        <w:rPr>
          <w:sz w:val="28"/>
          <w:szCs w:val="28"/>
        </w:rPr>
        <w:t>а</w:t>
      </w:r>
      <w:r w:rsidRPr="009803BD">
        <w:rPr>
          <w:sz w:val="28"/>
          <w:szCs w:val="28"/>
        </w:rPr>
        <w:t xml:space="preserve">лизации мероприятия </w:t>
      </w:r>
      <w:r w:rsidR="00AE1C7D" w:rsidRPr="009803BD">
        <w:rPr>
          <w:sz w:val="28"/>
          <w:szCs w:val="28"/>
        </w:rPr>
        <w:t>будут выполнены проекты:</w:t>
      </w:r>
    </w:p>
    <w:p w:rsidR="00131891" w:rsidRPr="009803BD" w:rsidRDefault="00565F5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1) </w:t>
      </w:r>
      <w:r w:rsidR="00114375" w:rsidRPr="009803BD">
        <w:rPr>
          <w:sz w:val="28"/>
          <w:szCs w:val="28"/>
        </w:rPr>
        <w:t xml:space="preserve">Ремонт фасада здания по адресу: г. Ленинск, ул. Комсомольская, </w:t>
      </w:r>
      <w:r w:rsidR="00114375" w:rsidRPr="009803BD">
        <w:rPr>
          <w:sz w:val="28"/>
          <w:szCs w:val="28"/>
        </w:rPr>
        <w:lastRenderedPageBreak/>
        <w:t>2</w:t>
      </w:r>
      <w:r w:rsidRPr="009803BD">
        <w:rPr>
          <w:sz w:val="28"/>
          <w:szCs w:val="28"/>
        </w:rPr>
        <w:t>, объем финансирования 840,00 тыс. рублей: бюджет Ленинского мун</w:t>
      </w:r>
      <w:r w:rsidRPr="009803BD">
        <w:rPr>
          <w:sz w:val="28"/>
          <w:szCs w:val="28"/>
        </w:rPr>
        <w:t>и</w:t>
      </w:r>
      <w:r w:rsidRPr="009803BD">
        <w:rPr>
          <w:sz w:val="28"/>
          <w:szCs w:val="28"/>
        </w:rPr>
        <w:t>ципального района</w:t>
      </w:r>
      <w:r w:rsidR="00F13DA3" w:rsidRPr="009803BD">
        <w:rPr>
          <w:sz w:val="28"/>
          <w:szCs w:val="28"/>
        </w:rPr>
        <w:t xml:space="preserve"> – 90 </w:t>
      </w:r>
      <w:r w:rsidR="00131891" w:rsidRPr="009803BD">
        <w:rPr>
          <w:sz w:val="28"/>
          <w:szCs w:val="28"/>
        </w:rPr>
        <w:t xml:space="preserve">тыс. рублей, средства областного бюджета – </w:t>
      </w:r>
      <w:r w:rsidR="00712834">
        <w:rPr>
          <w:sz w:val="28"/>
          <w:szCs w:val="28"/>
        </w:rPr>
        <w:t xml:space="preserve">750,00 </w:t>
      </w:r>
      <w:r w:rsidR="00131891" w:rsidRPr="009803BD">
        <w:rPr>
          <w:sz w:val="28"/>
          <w:szCs w:val="28"/>
        </w:rPr>
        <w:t>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2) </w:t>
      </w:r>
      <w:r w:rsidR="00114375" w:rsidRPr="009803BD">
        <w:rPr>
          <w:sz w:val="28"/>
          <w:szCs w:val="28"/>
        </w:rPr>
        <w:t xml:space="preserve">Устройство щебеночного покрытия </w:t>
      </w:r>
      <w:proofErr w:type="spellStart"/>
      <w:r w:rsidR="00114375" w:rsidRPr="009803BD">
        <w:rPr>
          <w:sz w:val="28"/>
          <w:szCs w:val="28"/>
        </w:rPr>
        <w:t>внутрипоселковых</w:t>
      </w:r>
      <w:proofErr w:type="spellEnd"/>
      <w:r w:rsidR="00114375" w:rsidRPr="009803BD">
        <w:rPr>
          <w:sz w:val="28"/>
          <w:szCs w:val="28"/>
        </w:rPr>
        <w:t xml:space="preserve"> дорог Ил</w:t>
      </w:r>
      <w:r w:rsidR="00114375" w:rsidRPr="009803BD">
        <w:rPr>
          <w:sz w:val="28"/>
          <w:szCs w:val="28"/>
        </w:rPr>
        <w:t>ь</w:t>
      </w:r>
      <w:r w:rsidR="00114375" w:rsidRPr="009803BD">
        <w:rPr>
          <w:sz w:val="28"/>
          <w:szCs w:val="28"/>
        </w:rPr>
        <w:t>ичевского сельского поселения</w:t>
      </w:r>
      <w:r w:rsidRPr="009803BD">
        <w:rPr>
          <w:sz w:val="28"/>
          <w:szCs w:val="28"/>
        </w:rPr>
        <w:t>, объем финансирования 546,71 тыс. ру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лей: бюджет Ленинского муниципального района – 10,71 тыс. рублей, средства областного бюджета – 536,00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3) </w:t>
      </w:r>
      <w:r w:rsidR="00114375" w:rsidRPr="009803BD">
        <w:rPr>
          <w:sz w:val="28"/>
          <w:szCs w:val="28"/>
        </w:rPr>
        <w:t xml:space="preserve">Ремонт </w:t>
      </w:r>
      <w:r w:rsidRPr="009803BD">
        <w:rPr>
          <w:sz w:val="28"/>
          <w:szCs w:val="28"/>
        </w:rPr>
        <w:t xml:space="preserve">здания пожарного депо в </w:t>
      </w:r>
      <w:r w:rsidR="00114375" w:rsidRPr="009803BD">
        <w:rPr>
          <w:sz w:val="28"/>
          <w:szCs w:val="28"/>
        </w:rPr>
        <w:t xml:space="preserve">с. </w:t>
      </w:r>
      <w:proofErr w:type="spellStart"/>
      <w:r w:rsidR="00114375" w:rsidRPr="009803BD">
        <w:rPr>
          <w:sz w:val="28"/>
          <w:szCs w:val="28"/>
        </w:rPr>
        <w:t>Колобовка</w:t>
      </w:r>
      <w:proofErr w:type="spellEnd"/>
      <w:r w:rsidRPr="009803BD">
        <w:rPr>
          <w:sz w:val="28"/>
          <w:szCs w:val="28"/>
        </w:rPr>
        <w:t>, объем финансир</w:t>
      </w:r>
      <w:r w:rsidRPr="009803BD">
        <w:rPr>
          <w:sz w:val="28"/>
          <w:szCs w:val="28"/>
        </w:rPr>
        <w:t>о</w:t>
      </w:r>
      <w:r w:rsidRPr="009803BD">
        <w:rPr>
          <w:sz w:val="28"/>
          <w:szCs w:val="28"/>
        </w:rPr>
        <w:t>вания 697,61 тыс. рублей: бюджет Ленинского муниципального района – 13,69 тыс. рублей, средства областного бюджета – 683,92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4) </w:t>
      </w:r>
      <w:r w:rsidR="00114375" w:rsidRPr="009803BD">
        <w:rPr>
          <w:sz w:val="28"/>
          <w:szCs w:val="28"/>
        </w:rPr>
        <w:t xml:space="preserve">Устройство мест накопления ТКО </w:t>
      </w:r>
      <w:proofErr w:type="spellStart"/>
      <w:r w:rsidR="00114375" w:rsidRPr="009803BD">
        <w:rPr>
          <w:sz w:val="28"/>
          <w:szCs w:val="28"/>
        </w:rPr>
        <w:t>Степновского</w:t>
      </w:r>
      <w:proofErr w:type="spellEnd"/>
      <w:r w:rsidR="00114375" w:rsidRPr="009803BD">
        <w:rPr>
          <w:sz w:val="28"/>
          <w:szCs w:val="28"/>
        </w:rPr>
        <w:t xml:space="preserve"> сельского пос</w:t>
      </w:r>
      <w:r w:rsidR="00114375" w:rsidRPr="009803BD">
        <w:rPr>
          <w:sz w:val="28"/>
          <w:szCs w:val="28"/>
        </w:rPr>
        <w:t>е</w:t>
      </w:r>
      <w:r w:rsidR="00114375" w:rsidRPr="009803BD">
        <w:rPr>
          <w:sz w:val="28"/>
          <w:szCs w:val="28"/>
        </w:rPr>
        <w:t>ления</w:t>
      </w:r>
      <w:r w:rsidRPr="009803BD">
        <w:rPr>
          <w:sz w:val="28"/>
          <w:szCs w:val="28"/>
        </w:rPr>
        <w:t>, объем финансирования 459,00 тыс. рублей: бюджет Ленинского м</w:t>
      </w:r>
      <w:r w:rsidRPr="009803BD">
        <w:rPr>
          <w:sz w:val="28"/>
          <w:szCs w:val="28"/>
        </w:rPr>
        <w:t>у</w:t>
      </w:r>
      <w:r w:rsidRPr="009803BD">
        <w:rPr>
          <w:sz w:val="28"/>
          <w:szCs w:val="28"/>
        </w:rPr>
        <w:t>ниципального района – 9 тыс. рублей, средства областного бюджета – 450,00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5) </w:t>
      </w:r>
      <w:r w:rsidR="00114375" w:rsidRPr="009803BD">
        <w:rPr>
          <w:sz w:val="28"/>
          <w:szCs w:val="28"/>
        </w:rPr>
        <w:t>Замена окон в помещении библиотеки МКУК «</w:t>
      </w:r>
      <w:proofErr w:type="spellStart"/>
      <w:r w:rsidR="00114375" w:rsidRPr="009803BD">
        <w:rPr>
          <w:sz w:val="28"/>
          <w:szCs w:val="28"/>
        </w:rPr>
        <w:t>Царевский</w:t>
      </w:r>
      <w:proofErr w:type="spellEnd"/>
      <w:r w:rsidR="00114375" w:rsidRPr="009803BD">
        <w:rPr>
          <w:sz w:val="28"/>
          <w:szCs w:val="28"/>
        </w:rPr>
        <w:t xml:space="preserve"> </w:t>
      </w:r>
      <w:proofErr w:type="spellStart"/>
      <w:r w:rsidR="00114375" w:rsidRPr="009803BD">
        <w:rPr>
          <w:sz w:val="28"/>
          <w:szCs w:val="28"/>
        </w:rPr>
        <w:t>ЦКиД</w:t>
      </w:r>
      <w:proofErr w:type="spellEnd"/>
      <w:r w:rsidR="00114375" w:rsidRPr="009803BD">
        <w:rPr>
          <w:sz w:val="28"/>
          <w:szCs w:val="28"/>
        </w:rPr>
        <w:t>» с.</w:t>
      </w:r>
      <w:r w:rsidR="002A67CC"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>Царев</w:t>
      </w:r>
      <w:r w:rsidRPr="009803BD">
        <w:rPr>
          <w:sz w:val="28"/>
          <w:szCs w:val="28"/>
        </w:rPr>
        <w:t xml:space="preserve">, объем финансирования </w:t>
      </w:r>
      <w:r w:rsidR="0024509E" w:rsidRPr="009803BD">
        <w:rPr>
          <w:sz w:val="28"/>
          <w:szCs w:val="28"/>
        </w:rPr>
        <w:t>135,74</w:t>
      </w:r>
      <w:r w:rsidRPr="009803BD">
        <w:rPr>
          <w:sz w:val="28"/>
          <w:szCs w:val="28"/>
        </w:rPr>
        <w:t xml:space="preserve"> тыс. рублей: бюджет Ленинского муниципального района – </w:t>
      </w:r>
      <w:r w:rsidR="0024509E" w:rsidRPr="009803BD">
        <w:rPr>
          <w:sz w:val="28"/>
          <w:szCs w:val="28"/>
        </w:rPr>
        <w:t>2,66</w:t>
      </w:r>
      <w:r w:rsidRPr="009803BD">
        <w:rPr>
          <w:sz w:val="28"/>
          <w:szCs w:val="28"/>
        </w:rPr>
        <w:t xml:space="preserve"> тыс. рублей, средства областного бюджета – </w:t>
      </w:r>
      <w:r w:rsidR="0024509E" w:rsidRPr="009803BD">
        <w:rPr>
          <w:sz w:val="28"/>
          <w:szCs w:val="28"/>
        </w:rPr>
        <w:t>133,08</w:t>
      </w:r>
      <w:r w:rsidRPr="009803BD">
        <w:rPr>
          <w:sz w:val="28"/>
          <w:szCs w:val="28"/>
        </w:rPr>
        <w:t xml:space="preserve">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6) </w:t>
      </w:r>
      <w:r w:rsidR="00114375" w:rsidRPr="009803BD">
        <w:rPr>
          <w:sz w:val="28"/>
          <w:szCs w:val="28"/>
        </w:rPr>
        <w:t>Ремонт кровли здания МКУК «</w:t>
      </w:r>
      <w:proofErr w:type="spellStart"/>
      <w:r w:rsidR="00114375" w:rsidRPr="009803BD">
        <w:rPr>
          <w:sz w:val="28"/>
          <w:szCs w:val="28"/>
        </w:rPr>
        <w:t>Коммунаровский</w:t>
      </w:r>
      <w:proofErr w:type="spellEnd"/>
      <w:r w:rsidR="00114375" w:rsidRPr="009803BD">
        <w:rPr>
          <w:sz w:val="28"/>
          <w:szCs w:val="28"/>
        </w:rPr>
        <w:t xml:space="preserve"> ЦКД»</w:t>
      </w:r>
      <w:r w:rsidRPr="009803BD">
        <w:rPr>
          <w:sz w:val="28"/>
          <w:szCs w:val="28"/>
        </w:rPr>
        <w:t>, объем ф</w:t>
      </w:r>
      <w:r w:rsidRPr="009803BD">
        <w:rPr>
          <w:sz w:val="28"/>
          <w:szCs w:val="28"/>
        </w:rPr>
        <w:t>и</w:t>
      </w:r>
      <w:r w:rsidRPr="009803BD">
        <w:rPr>
          <w:sz w:val="28"/>
          <w:szCs w:val="28"/>
        </w:rPr>
        <w:t>нансирования 765,00 тыс. рублей: бюджет Ленинского муниципального района</w:t>
      </w:r>
      <w:r w:rsidR="002A67CC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 xml:space="preserve"> – 15,00 тыс. рублей, средства областного бюджета – 750,00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7) </w:t>
      </w:r>
      <w:r w:rsidR="00114375" w:rsidRPr="009803BD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r w:rsidR="00114375" w:rsidRPr="009803BD">
        <w:rPr>
          <w:sz w:val="28"/>
          <w:szCs w:val="28"/>
        </w:rPr>
        <w:t>RoboLab</w:t>
      </w:r>
      <w:proofErr w:type="spellEnd"/>
      <w:r w:rsidRPr="009803BD">
        <w:rPr>
          <w:sz w:val="28"/>
          <w:szCs w:val="28"/>
        </w:rPr>
        <w:t xml:space="preserve"> МКОУ «2</w:t>
      </w:r>
      <w:r w:rsidR="00114375" w:rsidRPr="009803BD">
        <w:rPr>
          <w:sz w:val="28"/>
          <w:szCs w:val="28"/>
        </w:rPr>
        <w:t xml:space="preserve">Ленинская </w:t>
      </w:r>
      <w:r w:rsidRPr="009803BD">
        <w:rPr>
          <w:sz w:val="28"/>
          <w:szCs w:val="28"/>
        </w:rPr>
        <w:t>СОШ №2», объем финансирования 275,00 тыс. рублей: бюджет Ленинского муниципального района – 25,00 тыс. ру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лей, средства областного бюджета – 250,00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8) </w:t>
      </w:r>
      <w:r w:rsidR="00114375" w:rsidRPr="009803BD">
        <w:rPr>
          <w:sz w:val="28"/>
          <w:szCs w:val="28"/>
        </w:rPr>
        <w:t xml:space="preserve">Современный кабинет технологии для девочек в жизнь МКОУ </w:t>
      </w:r>
      <w:r w:rsidRPr="009803BD">
        <w:rPr>
          <w:sz w:val="28"/>
          <w:szCs w:val="28"/>
        </w:rPr>
        <w:t>«</w:t>
      </w:r>
      <w:proofErr w:type="spellStart"/>
      <w:r w:rsidR="00114375" w:rsidRPr="009803BD">
        <w:rPr>
          <w:sz w:val="28"/>
          <w:szCs w:val="28"/>
        </w:rPr>
        <w:t>Каршевитская</w:t>
      </w:r>
      <w:proofErr w:type="spellEnd"/>
      <w:r w:rsidRPr="009803BD"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средства облас</w:t>
      </w:r>
      <w:r w:rsidRPr="009803BD">
        <w:rPr>
          <w:sz w:val="28"/>
          <w:szCs w:val="28"/>
        </w:rPr>
        <w:t>т</w:t>
      </w:r>
      <w:r w:rsidRPr="009803BD">
        <w:rPr>
          <w:sz w:val="28"/>
          <w:szCs w:val="28"/>
        </w:rPr>
        <w:t>ного бюджета – 250,00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9) </w:t>
      </w:r>
      <w:r w:rsidR="00114375" w:rsidRPr="009803BD">
        <w:rPr>
          <w:sz w:val="28"/>
          <w:szCs w:val="28"/>
        </w:rPr>
        <w:t>Сельской школе – современное оснащение</w:t>
      </w:r>
      <w:r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 xml:space="preserve">МКОУ </w:t>
      </w:r>
      <w:r w:rsidRPr="009803BD">
        <w:rPr>
          <w:sz w:val="28"/>
          <w:szCs w:val="28"/>
        </w:rPr>
        <w:t>«Покровская СОШ», объем финансирования 275,00 тыс. рублей: бюджет Ленинского муниципального района – 25,00 тыс. рублей, средства областного бюджета – 250,00 тысяч рублей;</w:t>
      </w:r>
    </w:p>
    <w:p w:rsidR="00114375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10) </w:t>
      </w:r>
      <w:r w:rsidR="00114375" w:rsidRPr="009803BD">
        <w:rPr>
          <w:sz w:val="28"/>
          <w:szCs w:val="28"/>
        </w:rPr>
        <w:t>Создание активной зоны отдыха школьников «Калейдоскоп»</w:t>
      </w:r>
      <w:r w:rsidR="002A67CC" w:rsidRPr="009803BD">
        <w:rPr>
          <w:sz w:val="28"/>
          <w:szCs w:val="28"/>
        </w:rPr>
        <w:t>.</w:t>
      </w:r>
    </w:p>
    <w:p w:rsidR="0024509E" w:rsidRPr="009803BD" w:rsidRDefault="00114375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МКОУ </w:t>
      </w:r>
      <w:r w:rsidR="0024509E" w:rsidRPr="009803BD">
        <w:rPr>
          <w:sz w:val="28"/>
          <w:szCs w:val="28"/>
        </w:rPr>
        <w:t>«</w:t>
      </w:r>
      <w:proofErr w:type="spellStart"/>
      <w:r w:rsidRPr="009803BD">
        <w:rPr>
          <w:sz w:val="28"/>
          <w:szCs w:val="28"/>
        </w:rPr>
        <w:t>Степновская</w:t>
      </w:r>
      <w:proofErr w:type="spellEnd"/>
      <w:r w:rsidRPr="009803BD">
        <w:rPr>
          <w:sz w:val="28"/>
          <w:szCs w:val="28"/>
        </w:rPr>
        <w:t xml:space="preserve"> </w:t>
      </w:r>
      <w:r w:rsidR="0024509E" w:rsidRPr="009803BD">
        <w:rPr>
          <w:sz w:val="28"/>
          <w:szCs w:val="28"/>
        </w:rPr>
        <w:t>СОШ», объем финансирования 275,00 тыс. рублей: бюджет Ленинского муниципального района – 25,00 тыс. рублей, средства областного бюджета – 250,00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11) </w:t>
      </w:r>
      <w:r w:rsidR="00114375" w:rsidRPr="009803BD">
        <w:rPr>
          <w:sz w:val="28"/>
          <w:szCs w:val="28"/>
        </w:rPr>
        <w:t>Школьная библиотека. Новый формат</w:t>
      </w:r>
      <w:r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 xml:space="preserve">МКОУ </w:t>
      </w:r>
      <w:r w:rsidRPr="009803BD">
        <w:rPr>
          <w:sz w:val="28"/>
          <w:szCs w:val="28"/>
        </w:rPr>
        <w:t>«</w:t>
      </w:r>
      <w:r w:rsidR="00114375" w:rsidRPr="009803BD">
        <w:rPr>
          <w:sz w:val="28"/>
          <w:szCs w:val="28"/>
        </w:rPr>
        <w:t xml:space="preserve">Ленинская </w:t>
      </w:r>
      <w:r w:rsidRPr="009803BD">
        <w:rPr>
          <w:sz w:val="28"/>
          <w:szCs w:val="28"/>
        </w:rPr>
        <w:t>СОШ</w:t>
      </w:r>
      <w:r w:rsidR="00114375" w:rsidRPr="009803BD">
        <w:rPr>
          <w:sz w:val="28"/>
          <w:szCs w:val="28"/>
        </w:rPr>
        <w:t xml:space="preserve"> №</w:t>
      </w:r>
      <w:r w:rsidR="002A67CC"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>1</w:t>
      </w:r>
      <w:r w:rsidRPr="009803BD">
        <w:rPr>
          <w:sz w:val="28"/>
          <w:szCs w:val="28"/>
        </w:rPr>
        <w:t>», объем финансирования 275,00 тыс. рублей: бюджет Ленинского м</w:t>
      </w:r>
      <w:r w:rsidRPr="009803BD">
        <w:rPr>
          <w:sz w:val="28"/>
          <w:szCs w:val="28"/>
        </w:rPr>
        <w:t>у</w:t>
      </w:r>
      <w:r w:rsidRPr="009803BD">
        <w:rPr>
          <w:sz w:val="28"/>
          <w:szCs w:val="28"/>
        </w:rPr>
        <w:t>ниципального района – 25,00 тыс. рублей, средства областного бюджета – 250,00 тысяч рублей;</w:t>
      </w:r>
    </w:p>
    <w:p w:rsidR="00074833" w:rsidRPr="009803BD" w:rsidRDefault="00C84524" w:rsidP="009803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Проектирование объектов питьевого водоснабжения и водоподг</w:t>
      </w:r>
      <w:r w:rsidRPr="009803BD">
        <w:rPr>
          <w:sz w:val="28"/>
          <w:szCs w:val="28"/>
        </w:rPr>
        <w:t>о</w:t>
      </w:r>
      <w:r w:rsidRPr="009803BD">
        <w:rPr>
          <w:sz w:val="28"/>
          <w:szCs w:val="28"/>
        </w:rPr>
        <w:t>товки.</w:t>
      </w:r>
    </w:p>
    <w:p w:rsidR="000D4258" w:rsidRPr="009803BD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Объем финансирования: 2022 год –0,00 тысяч рублей, 2023 год –0,00 </w:t>
      </w:r>
      <w:r w:rsidRPr="009803BD">
        <w:rPr>
          <w:sz w:val="28"/>
          <w:szCs w:val="28"/>
        </w:rPr>
        <w:lastRenderedPageBreak/>
        <w:t xml:space="preserve">тысяч рублей, 2024 год –0,00 тысяч рублей. </w:t>
      </w:r>
    </w:p>
    <w:p w:rsidR="00C84524" w:rsidRPr="003C5EC7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C7">
        <w:rPr>
          <w:sz w:val="28"/>
          <w:szCs w:val="28"/>
        </w:rPr>
        <w:t>Универсальный спортивный зал в городском поселении г.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Ленинск Ленинского муниципального района Волгоградской области.</w:t>
      </w:r>
    </w:p>
    <w:p w:rsidR="00C84524" w:rsidRPr="003C5EC7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C7">
        <w:rPr>
          <w:sz w:val="28"/>
          <w:szCs w:val="28"/>
        </w:rPr>
        <w:t>Объем финансирования: 2022 год –</w:t>
      </w:r>
      <w:r w:rsidR="00B965A3" w:rsidRPr="003C5EC7">
        <w:rPr>
          <w:sz w:val="28"/>
          <w:szCs w:val="28"/>
        </w:rPr>
        <w:t>6</w:t>
      </w:r>
      <w:r w:rsidR="003C5EC7">
        <w:rPr>
          <w:sz w:val="28"/>
          <w:szCs w:val="28"/>
        </w:rPr>
        <w:t>7</w:t>
      </w:r>
      <w:r w:rsidR="00B965A3" w:rsidRPr="003C5EC7">
        <w:rPr>
          <w:sz w:val="28"/>
          <w:szCs w:val="28"/>
        </w:rPr>
        <w:t>565,20</w:t>
      </w:r>
      <w:r w:rsidR="00F43309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тысяч рублей, 2023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тысяч рублей, 2024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тысяч рублей. Бюджет Ленинского м</w:t>
      </w:r>
      <w:r w:rsidRPr="003C5EC7">
        <w:rPr>
          <w:sz w:val="28"/>
          <w:szCs w:val="28"/>
        </w:rPr>
        <w:t>у</w:t>
      </w:r>
      <w:r w:rsidRPr="003C5EC7">
        <w:rPr>
          <w:sz w:val="28"/>
          <w:szCs w:val="28"/>
        </w:rPr>
        <w:t>ниципального района: 2022 год –</w:t>
      </w:r>
      <w:r w:rsidR="00712834" w:rsidRPr="003C5EC7">
        <w:rPr>
          <w:sz w:val="28"/>
          <w:szCs w:val="28"/>
        </w:rPr>
        <w:t xml:space="preserve"> </w:t>
      </w:r>
      <w:r w:rsidR="00B965A3" w:rsidRPr="003C5EC7">
        <w:rPr>
          <w:sz w:val="28"/>
          <w:szCs w:val="28"/>
        </w:rPr>
        <w:t>269,20</w:t>
      </w:r>
      <w:r w:rsidRPr="003C5EC7">
        <w:rPr>
          <w:sz w:val="28"/>
          <w:szCs w:val="28"/>
        </w:rPr>
        <w:t xml:space="preserve"> тысяч рублей, 2023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</w:t>
      </w:r>
      <w:r w:rsidRPr="003C5EC7">
        <w:rPr>
          <w:sz w:val="28"/>
          <w:szCs w:val="28"/>
        </w:rPr>
        <w:t>ы</w:t>
      </w:r>
      <w:r w:rsidRPr="003C5EC7">
        <w:rPr>
          <w:sz w:val="28"/>
          <w:szCs w:val="28"/>
        </w:rPr>
        <w:t>сяч рублей, 2024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тысяч рублей.</w:t>
      </w:r>
    </w:p>
    <w:p w:rsidR="00C84524" w:rsidRPr="003C5EC7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84524" w:rsidRPr="003C5EC7" w:rsidSect="003E656A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Pr="008C1977" w:rsidRDefault="00074833" w:rsidP="00CA7EA1">
      <w:pPr>
        <w:widowControl w:val="0"/>
        <w:tabs>
          <w:tab w:val="left" w:pos="-2127"/>
        </w:tabs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074833" w:rsidRPr="008C1977" w:rsidRDefault="00074833" w:rsidP="00CA7EA1">
      <w:pPr>
        <w:widowControl w:val="0"/>
        <w:tabs>
          <w:tab w:val="left" w:pos="9072"/>
        </w:tabs>
        <w:ind w:left="9498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2A67CC" w:rsidRDefault="002A67C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21.11.2019 № 632, от 30.12.2019 № 751, от 30.12.2019 № 764, от 18.02.2020 № 64, от 12.03.2020 № 107,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15.04.2020 № 171, 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>№</w:t>
      </w:r>
      <w:r>
        <w:rPr>
          <w:sz w:val="24"/>
          <w:szCs w:val="28"/>
        </w:rPr>
        <w:t xml:space="preserve"> 212, от 07.08.2020 № 366,</w:t>
      </w:r>
      <w:r w:rsidR="00673E3C">
        <w:rPr>
          <w:sz w:val="24"/>
          <w:szCs w:val="28"/>
        </w:rPr>
        <w:t xml:space="preserve"> </w:t>
      </w:r>
      <w:r>
        <w:rPr>
          <w:sz w:val="24"/>
          <w:szCs w:val="28"/>
        </w:rPr>
        <w:t>от</w:t>
      </w:r>
      <w:r w:rsidR="00673E3C">
        <w:rPr>
          <w:sz w:val="24"/>
          <w:szCs w:val="28"/>
        </w:rPr>
        <w:t xml:space="preserve"> 31.03.2021 № 182</w:t>
      </w:r>
      <w:r w:rsidR="00B753E2">
        <w:rPr>
          <w:sz w:val="24"/>
          <w:szCs w:val="28"/>
        </w:rPr>
        <w:t>, от</w:t>
      </w:r>
      <w:r w:rsidR="002A67CC">
        <w:rPr>
          <w:sz w:val="24"/>
          <w:szCs w:val="28"/>
        </w:rPr>
        <w:t xml:space="preserve"> 11.08.2021 </w:t>
      </w:r>
      <w:r w:rsidR="00B753E2">
        <w:rPr>
          <w:sz w:val="24"/>
          <w:szCs w:val="28"/>
        </w:rPr>
        <w:t xml:space="preserve">№ </w:t>
      </w:r>
      <w:r w:rsidR="002A67CC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F80689">
        <w:rPr>
          <w:sz w:val="24"/>
          <w:szCs w:val="28"/>
        </w:rPr>
        <w:t xml:space="preserve"> 30.12.2021</w:t>
      </w:r>
      <w:r w:rsidR="002258D1">
        <w:rPr>
          <w:sz w:val="24"/>
          <w:szCs w:val="28"/>
        </w:rPr>
        <w:t xml:space="preserve"> №</w:t>
      </w:r>
      <w:r w:rsidR="00F80689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 xml:space="preserve">, </w:t>
      </w:r>
      <w:r w:rsidR="003C5EC7">
        <w:rPr>
          <w:sz w:val="24"/>
          <w:szCs w:val="28"/>
        </w:rPr>
        <w:t>от  12.04.2022 № 185</w:t>
      </w:r>
      <w:r w:rsidRPr="008C1977">
        <w:rPr>
          <w:sz w:val="24"/>
          <w:szCs w:val="28"/>
        </w:rPr>
        <w:t>)</w:t>
      </w:r>
    </w:p>
    <w:p w:rsidR="00074833" w:rsidRPr="009F3E1F" w:rsidRDefault="00074833" w:rsidP="00074833">
      <w:pPr>
        <w:widowControl w:val="0"/>
        <w:jc w:val="center"/>
        <w:rPr>
          <w:sz w:val="22"/>
          <w:szCs w:val="28"/>
        </w:rPr>
      </w:pPr>
    </w:p>
    <w:tbl>
      <w:tblPr>
        <w:tblW w:w="15608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709"/>
        <w:gridCol w:w="2410"/>
        <w:gridCol w:w="1417"/>
        <w:gridCol w:w="709"/>
        <w:gridCol w:w="567"/>
        <w:gridCol w:w="850"/>
        <w:gridCol w:w="851"/>
        <w:gridCol w:w="850"/>
        <w:gridCol w:w="993"/>
        <w:gridCol w:w="850"/>
        <w:gridCol w:w="988"/>
        <w:gridCol w:w="988"/>
      </w:tblGrid>
      <w:tr w:rsidR="007B7BEA" w:rsidRPr="008C1977" w:rsidTr="007B7BEA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58" w:type="dxa"/>
            <w:gridSpan w:val="8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CA7EA1">
        <w:trPr>
          <w:cantSplit/>
          <w:trHeight w:val="2865"/>
          <w:tblCellSpacing w:w="5" w:type="nil"/>
          <w:jc w:val="center"/>
        </w:trPr>
        <w:tc>
          <w:tcPr>
            <w:tcW w:w="426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2018 год 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2020 год </w:t>
            </w:r>
          </w:p>
        </w:tc>
        <w:tc>
          <w:tcPr>
            <w:tcW w:w="993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2021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реализации </w:t>
            </w:r>
          </w:p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8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2023 год </w:t>
            </w:r>
          </w:p>
        </w:tc>
        <w:tc>
          <w:tcPr>
            <w:tcW w:w="988" w:type="dxa"/>
            <w:textDirection w:val="btLr"/>
          </w:tcPr>
          <w:p w:rsidR="007B7BEA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</w:t>
            </w:r>
          </w:p>
          <w:p w:rsidR="007B7BEA" w:rsidRPr="008C1977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7B7BEA" w:rsidRPr="008C1977" w:rsidRDefault="007B7BEA" w:rsidP="007B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15608" w:type="dxa"/>
            <w:gridSpan w:val="13"/>
          </w:tcPr>
          <w:p w:rsidR="007B7BEA" w:rsidRPr="008C1977" w:rsidRDefault="007B7BEA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7B7BEA" w:rsidRPr="009F3E1F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увеличение количества социальных объектов и их модернизация;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7B7BEA" w:rsidRPr="009F3E1F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социальных объектов;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lastRenderedPageBreak/>
              <w:t>развитие систем коммунальной инфраструктуры в секторе водоснабжения</w:t>
            </w:r>
          </w:p>
        </w:tc>
      </w:tr>
      <w:tr w:rsidR="002E3273" w:rsidRPr="009F3E1F" w:rsidTr="007B7BE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9" w:type="dxa"/>
          </w:tcPr>
          <w:p w:rsidR="002E3273" w:rsidRPr="00A64699" w:rsidRDefault="002E3273" w:rsidP="002E3273">
            <w:pPr>
              <w:widowControl w:val="0"/>
              <w:jc w:val="both"/>
              <w:rPr>
                <w:sz w:val="24"/>
                <w:szCs w:val="24"/>
              </w:rPr>
            </w:pPr>
            <w:r w:rsidRPr="00A64699">
              <w:rPr>
                <w:sz w:val="24"/>
                <w:szCs w:val="24"/>
              </w:rPr>
              <w:t>Капитальный ремонт здания МКОУ «Ленинская СОШ № 2» Л</w:t>
            </w:r>
            <w:r w:rsidRPr="00A64699">
              <w:rPr>
                <w:sz w:val="24"/>
                <w:szCs w:val="24"/>
              </w:rPr>
              <w:t>е</w:t>
            </w:r>
            <w:r w:rsidRPr="00A64699">
              <w:rPr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A64699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помещения в МКДОУ «Де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 № 1 «Буратино»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реконс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руированных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культурой и спортом, масс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спорти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ходимых работ в зданиях общео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разовательных организаций  Л</w:t>
            </w:r>
            <w:r w:rsidRPr="009F3E1F">
              <w:rPr>
                <w:sz w:val="24"/>
                <w:szCs w:val="24"/>
              </w:rPr>
              <w:t>е</w:t>
            </w:r>
            <w:r w:rsidRPr="009F3E1F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F80689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F80689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</w:tr>
      <w:tr w:rsidR="002E3273" w:rsidRPr="009F3E1F" w:rsidTr="007B7BEA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ничок» Ленинского муниципальн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 выполнен кап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ние качественно нового уровня развития инфраструктуры культ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ры («Культурная среда»)</w:t>
            </w:r>
          </w:p>
        </w:tc>
        <w:tc>
          <w:tcPr>
            <w:tcW w:w="2410" w:type="dxa"/>
          </w:tcPr>
          <w:p w:rsidR="002E3273" w:rsidRPr="009F3E1F" w:rsidRDefault="002E3273" w:rsidP="008A4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1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26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2E3273" w:rsidRDefault="002E3273" w:rsidP="001465DD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2E3273" w:rsidRPr="009F3E1F" w:rsidRDefault="002E3273" w:rsidP="00CA7EA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водоснабжения и водоподгото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танных проектов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г.Ленинск Ленинского муниципального 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вновь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веденных спортивных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2E3273" w:rsidRPr="009F3E1F" w:rsidRDefault="002E3273" w:rsidP="00146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3C5EC7" w:rsidRDefault="002E3273" w:rsidP="002E3273">
            <w:pPr>
              <w:widowControl w:val="0"/>
              <w:jc w:val="both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Капитальный ремонт здания МКОУ «Ленинская СОШ № 2» Л</w:t>
            </w:r>
            <w:r w:rsidRPr="003C5EC7">
              <w:rPr>
                <w:sz w:val="24"/>
                <w:szCs w:val="24"/>
              </w:rPr>
              <w:t>е</w:t>
            </w:r>
            <w:r w:rsidRPr="003C5EC7">
              <w:rPr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3C5EC7" w:rsidRDefault="002E3273" w:rsidP="002E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помещения в МКДОУ «Де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 № 1 «Буратино»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 реконс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руированных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культурой и спортом, масс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спортивных площадок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CA7EA1">
        <w:trPr>
          <w:trHeight w:val="116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ходимых работ в зданиях общео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разовательных организаций  Л</w:t>
            </w:r>
            <w:r w:rsidRPr="009F3E1F">
              <w:rPr>
                <w:sz w:val="24"/>
                <w:szCs w:val="24"/>
              </w:rPr>
              <w:t>е</w:t>
            </w:r>
            <w:r w:rsidRPr="009F3E1F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E3273" w:rsidRPr="009F3E1F" w:rsidTr="00B71922">
        <w:trPr>
          <w:trHeight w:val="121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ничок» Ленинского муниципальн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ние качественно нового уровня развития инфраструктуры культ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ры («Культурная среда»). 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2E3273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МБУК ДК «Октябрь»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благоустр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территории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1465DD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2E3273" w:rsidRPr="001465DD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г.Ленинск Ленинского муниципального ра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1465DD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Количество вновь во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веденных спортивных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141B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7B7BEA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308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</w:tr>
      <w:tr w:rsidR="002E3273" w:rsidRPr="009F3E1F" w:rsidTr="009A4C1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2E3273" w:rsidRPr="009F3E1F" w:rsidTr="009A4C1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9A4C1A">
        <w:trPr>
          <w:trHeight w:val="289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2E3273" w:rsidRPr="009F3E1F" w:rsidTr="009A4C1A">
        <w:trPr>
          <w:trHeight w:val="26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-увеличение доли населения, обеспеченного питьевой водой, отвечающей требованиям безопасности</w:t>
            </w:r>
          </w:p>
        </w:tc>
      </w:tr>
      <w:tr w:rsidR="002E3273" w:rsidRPr="009F3E1F" w:rsidTr="009A4C1A">
        <w:trPr>
          <w:trHeight w:val="26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систем коммунальной инфраструктуры в секторе водоснабжения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водоснабжения и водоподгото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танных проектов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673E3C" w:rsidRDefault="00673E3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>(в редакции постановлени</w:t>
      </w:r>
      <w:r w:rsidR="003879FB">
        <w:rPr>
          <w:sz w:val="24"/>
          <w:szCs w:val="24"/>
        </w:rPr>
        <w:t>й</w:t>
      </w:r>
      <w:r w:rsidRPr="008C1977">
        <w:rPr>
          <w:sz w:val="24"/>
          <w:szCs w:val="24"/>
        </w:rPr>
        <w:t xml:space="preserve"> от 21.12.2017 № 634, от 30.07.2018 № 445, от 16.01.2019 № 20, от 30.09.2019 № 499, от 21.11.2019 № 632, от 30.12.2019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  от 15.04.2020  № 171, от</w:t>
      </w:r>
      <w:r>
        <w:rPr>
          <w:sz w:val="24"/>
          <w:szCs w:val="24"/>
        </w:rPr>
        <w:t xml:space="preserve"> 06.05.2020 </w:t>
      </w:r>
      <w:r w:rsidRPr="008C19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212, от 07.08.2020 № 366, от 02.11.2020 </w:t>
      </w:r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№ 527, от</w:t>
      </w:r>
      <w:r w:rsidR="00D12FC8">
        <w:rPr>
          <w:sz w:val="24"/>
          <w:szCs w:val="24"/>
        </w:rPr>
        <w:t xml:space="preserve"> 31.03.2021 </w:t>
      </w:r>
      <w:r>
        <w:rPr>
          <w:sz w:val="24"/>
          <w:szCs w:val="24"/>
        </w:rPr>
        <w:t xml:space="preserve">№ </w:t>
      </w:r>
      <w:r w:rsidR="00D12FC8">
        <w:rPr>
          <w:sz w:val="24"/>
          <w:szCs w:val="24"/>
        </w:rPr>
        <w:t>182</w:t>
      </w:r>
      <w:r w:rsidR="00B9293B">
        <w:rPr>
          <w:sz w:val="24"/>
          <w:szCs w:val="24"/>
        </w:rPr>
        <w:t>, от</w:t>
      </w:r>
      <w:r w:rsidR="003879FB">
        <w:rPr>
          <w:sz w:val="24"/>
          <w:szCs w:val="24"/>
        </w:rPr>
        <w:t xml:space="preserve"> 18.05.2021 </w:t>
      </w:r>
      <w:r w:rsidR="00B9293B">
        <w:rPr>
          <w:sz w:val="24"/>
          <w:szCs w:val="24"/>
        </w:rPr>
        <w:t xml:space="preserve">№ </w:t>
      </w:r>
      <w:r w:rsidR="003879FB">
        <w:rPr>
          <w:sz w:val="24"/>
          <w:szCs w:val="24"/>
        </w:rPr>
        <w:t>272</w:t>
      </w:r>
      <w:r w:rsidR="003E2AE6">
        <w:rPr>
          <w:sz w:val="24"/>
          <w:szCs w:val="24"/>
        </w:rPr>
        <w:t>, от</w:t>
      </w:r>
      <w:r w:rsidR="000A2933">
        <w:rPr>
          <w:sz w:val="24"/>
          <w:szCs w:val="24"/>
        </w:rPr>
        <w:t xml:space="preserve"> 30.06.2021 </w:t>
      </w:r>
      <w:r w:rsidR="003E2AE6">
        <w:rPr>
          <w:sz w:val="24"/>
          <w:szCs w:val="24"/>
        </w:rPr>
        <w:t xml:space="preserve">№ </w:t>
      </w:r>
      <w:r w:rsidR="000A2933">
        <w:rPr>
          <w:sz w:val="24"/>
          <w:szCs w:val="24"/>
        </w:rPr>
        <w:t>345</w:t>
      </w:r>
      <w:r w:rsidR="00B753E2">
        <w:rPr>
          <w:sz w:val="24"/>
          <w:szCs w:val="24"/>
        </w:rPr>
        <w:t>, от</w:t>
      </w:r>
      <w:r w:rsidR="002A67CC">
        <w:rPr>
          <w:sz w:val="24"/>
          <w:szCs w:val="24"/>
        </w:rPr>
        <w:t xml:space="preserve"> 11.08.2021 </w:t>
      </w:r>
      <w:r w:rsidR="00B753E2">
        <w:rPr>
          <w:sz w:val="24"/>
          <w:szCs w:val="24"/>
        </w:rPr>
        <w:t xml:space="preserve">№ </w:t>
      </w:r>
      <w:r w:rsidR="002A67CC">
        <w:rPr>
          <w:sz w:val="24"/>
          <w:szCs w:val="24"/>
        </w:rPr>
        <w:t>421</w:t>
      </w:r>
      <w:r w:rsidR="007E0C98">
        <w:rPr>
          <w:sz w:val="24"/>
          <w:szCs w:val="24"/>
        </w:rPr>
        <w:t>, от</w:t>
      </w:r>
      <w:r w:rsidR="00F80689">
        <w:rPr>
          <w:sz w:val="24"/>
          <w:szCs w:val="24"/>
        </w:rPr>
        <w:t xml:space="preserve"> 30.12.2021</w:t>
      </w:r>
      <w:r w:rsidR="007E0C98">
        <w:rPr>
          <w:sz w:val="24"/>
          <w:szCs w:val="24"/>
        </w:rPr>
        <w:t xml:space="preserve"> №</w:t>
      </w:r>
      <w:r w:rsidR="00F80689">
        <w:rPr>
          <w:sz w:val="24"/>
          <w:szCs w:val="24"/>
        </w:rPr>
        <w:t xml:space="preserve"> 685</w:t>
      </w:r>
      <w:r w:rsidR="00B270EB">
        <w:rPr>
          <w:sz w:val="24"/>
          <w:szCs w:val="24"/>
        </w:rPr>
        <w:t xml:space="preserve">, </w:t>
      </w:r>
      <w:r w:rsidR="003C5EC7">
        <w:rPr>
          <w:sz w:val="24"/>
          <w:szCs w:val="28"/>
        </w:rPr>
        <w:t>от  12.04.2022 № 185</w:t>
      </w:r>
      <w:r w:rsidR="00A64699">
        <w:rPr>
          <w:sz w:val="24"/>
          <w:szCs w:val="28"/>
        </w:rPr>
        <w:t xml:space="preserve">, от      №    </w:t>
      </w:r>
      <w:r w:rsidR="00B270EB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</w:p>
    <w:tbl>
      <w:tblPr>
        <w:tblW w:w="15014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42"/>
        <w:gridCol w:w="18"/>
        <w:gridCol w:w="2325"/>
        <w:gridCol w:w="1133"/>
        <w:gridCol w:w="1133"/>
        <w:gridCol w:w="992"/>
        <w:gridCol w:w="1133"/>
        <w:gridCol w:w="1198"/>
        <w:gridCol w:w="1071"/>
        <w:gridCol w:w="2169"/>
        <w:gridCol w:w="18"/>
        <w:gridCol w:w="15"/>
      </w:tblGrid>
      <w:tr w:rsidR="00074833" w:rsidRPr="008C1977" w:rsidTr="00A26B33">
        <w:trPr>
          <w:jc w:val="center"/>
        </w:trPr>
        <w:tc>
          <w:tcPr>
            <w:tcW w:w="567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gridSpan w:val="2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7" w:type="dxa"/>
            <w:gridSpan w:val="5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Непосредственные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реал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зации мероприятия</w:t>
            </w:r>
          </w:p>
        </w:tc>
      </w:tr>
      <w:tr w:rsidR="00074833" w:rsidRPr="008C1977" w:rsidTr="00A26B33">
        <w:trPr>
          <w:gridAfter w:val="1"/>
          <w:wAfter w:w="15" w:type="dxa"/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A26B33">
        <w:trPr>
          <w:gridAfter w:val="1"/>
          <w:wAfter w:w="15" w:type="dxa"/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A26B33">
        <w:trPr>
          <w:jc w:val="center"/>
        </w:trPr>
        <w:tc>
          <w:tcPr>
            <w:tcW w:w="567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074833" w:rsidRPr="008C1977" w:rsidTr="00A26B33">
        <w:trPr>
          <w:jc w:val="center"/>
        </w:trPr>
        <w:tc>
          <w:tcPr>
            <w:tcW w:w="15014" w:type="dxa"/>
            <w:gridSpan w:val="13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</w:tcPr>
          <w:p w:rsidR="00B24278" w:rsidRPr="00A64699" w:rsidRDefault="002E327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64699">
              <w:rPr>
                <w:sz w:val="24"/>
                <w:szCs w:val="24"/>
              </w:rPr>
              <w:t>Капитальный ремонт</w:t>
            </w:r>
            <w:r w:rsidR="00B24278" w:rsidRPr="00A64699">
              <w:rPr>
                <w:sz w:val="24"/>
                <w:szCs w:val="24"/>
              </w:rPr>
              <w:t xml:space="preserve"> здания МКОУ «Ленинская СОШ № 2» Ленинского муниципал</w:t>
            </w:r>
            <w:r w:rsidR="00B24278" w:rsidRPr="00A64699">
              <w:rPr>
                <w:sz w:val="24"/>
                <w:szCs w:val="24"/>
              </w:rPr>
              <w:t>ь</w:t>
            </w:r>
            <w:r w:rsidR="00B24278" w:rsidRPr="00A64699">
              <w:rPr>
                <w:sz w:val="24"/>
                <w:szCs w:val="24"/>
              </w:rPr>
              <w:t>ного района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обр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зования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энергоэффективн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22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96A81" w:rsidRPr="003C5EC7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599,90</w:t>
            </w:r>
          </w:p>
        </w:tc>
        <w:tc>
          <w:tcPr>
            <w:tcW w:w="992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3C5EC7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599,90</w:t>
            </w:r>
          </w:p>
        </w:tc>
        <w:tc>
          <w:tcPr>
            <w:tcW w:w="1071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412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помещения в 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1 «Буратино»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обр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lastRenderedPageBreak/>
              <w:t>зования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2018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Безопасная эк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плуатация отоп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lastRenderedPageBreak/>
              <w:t>тельного оборуд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вания</w:t>
            </w:r>
          </w:p>
        </w:tc>
      </w:tr>
      <w:tr w:rsidR="00A96A81" w:rsidRPr="00A53054" w:rsidTr="00A26B33">
        <w:trPr>
          <w:gridAfter w:val="1"/>
          <w:wAfter w:w="15" w:type="dxa"/>
          <w:trHeight w:val="227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88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91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9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413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центров тестир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 </w:t>
            </w:r>
          </w:p>
        </w:tc>
      </w:tr>
      <w:tr w:rsidR="00B24278" w:rsidRPr="00A53054" w:rsidTr="00A26B33">
        <w:trPr>
          <w:trHeight w:val="41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22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229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E96DAD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53054">
              <w:rPr>
                <w:sz w:val="23"/>
                <w:szCs w:val="23"/>
              </w:rPr>
              <w:t>Отдел по жизнеобе</w:t>
            </w:r>
            <w:r w:rsidRPr="00A53054">
              <w:rPr>
                <w:sz w:val="23"/>
                <w:szCs w:val="23"/>
              </w:rPr>
              <w:t>с</w:t>
            </w:r>
            <w:r w:rsidRPr="00A53054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A53054">
              <w:rPr>
                <w:sz w:val="23"/>
                <w:szCs w:val="23"/>
              </w:rPr>
              <w:t>е</w:t>
            </w:r>
            <w:r w:rsidRPr="00A53054">
              <w:rPr>
                <w:sz w:val="23"/>
                <w:szCs w:val="23"/>
              </w:rPr>
              <w:t>нинского муниц</w:t>
            </w:r>
            <w:r w:rsidRPr="00A53054">
              <w:rPr>
                <w:sz w:val="23"/>
                <w:szCs w:val="23"/>
              </w:rPr>
              <w:t>и</w:t>
            </w:r>
            <w:r w:rsidRPr="00A53054">
              <w:rPr>
                <w:sz w:val="23"/>
                <w:szCs w:val="23"/>
              </w:rPr>
              <w:t>пального района,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53054">
              <w:rPr>
                <w:sz w:val="23"/>
                <w:szCs w:val="23"/>
              </w:rPr>
              <w:t>МБУК «ДК О</w:t>
            </w:r>
            <w:r w:rsidRPr="00A53054">
              <w:rPr>
                <w:sz w:val="23"/>
                <w:szCs w:val="23"/>
              </w:rPr>
              <w:t>к</w:t>
            </w:r>
            <w:r w:rsidRPr="00A53054">
              <w:rPr>
                <w:sz w:val="23"/>
                <w:szCs w:val="23"/>
              </w:rPr>
              <w:t>тябрь»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энергоэффективн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6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E96DAD">
        <w:trPr>
          <w:gridAfter w:val="1"/>
          <w:wAfter w:w="15" w:type="dxa"/>
          <w:trHeight w:val="432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74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5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Замена кровли и выполнение необходимых работ в здан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ях общеобразовательных о</w:t>
            </w:r>
            <w:r w:rsidRPr="00A53054">
              <w:rPr>
                <w:sz w:val="24"/>
                <w:szCs w:val="24"/>
              </w:rPr>
              <w:t>р</w:t>
            </w:r>
            <w:r w:rsidRPr="00A53054">
              <w:rPr>
                <w:sz w:val="24"/>
                <w:szCs w:val="24"/>
              </w:rPr>
              <w:t>ганизаций 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обеспечению, отдел образования адм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нистрации Лени</w:t>
            </w:r>
            <w:r w:rsidRPr="00A53054">
              <w:rPr>
                <w:sz w:val="24"/>
                <w:szCs w:val="24"/>
              </w:rPr>
              <w:t>н</w:t>
            </w:r>
            <w:r w:rsidRPr="00A53054">
              <w:rPr>
                <w:sz w:val="24"/>
                <w:szCs w:val="24"/>
              </w:rPr>
              <w:t>ского муниципал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387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Достижение пост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янного теплового режима в отоп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тельный период</w:t>
            </w: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A364BF" w:rsidRDefault="00A364BF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364BF" w:rsidRDefault="00A364BF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1466F" w:rsidRPr="00A53054" w:rsidRDefault="0071466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71466F" w:rsidRPr="00A53054" w:rsidRDefault="00782272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 Волг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</w:t>
            </w: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7C1D14" w:rsidRPr="00A53054" w:rsidRDefault="007C1D14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Перевод на автономное от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sz w:val="24"/>
                <w:szCs w:val="28"/>
              </w:rPr>
              <w:t>Царевская</w:t>
            </w:r>
            <w:proofErr w:type="spellEnd"/>
            <w:r w:rsidRPr="00A53054">
              <w:rPr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 Волгогра</w:t>
            </w:r>
            <w:r w:rsidRPr="00A53054">
              <w:rPr>
                <w:sz w:val="24"/>
                <w:szCs w:val="28"/>
              </w:rPr>
              <w:t>д</w:t>
            </w:r>
            <w:r w:rsidRPr="00A53054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sz w:val="24"/>
                <w:szCs w:val="28"/>
              </w:rPr>
              <w:t>Царевский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Ленинского муниципального района Волгоградской о</w:t>
            </w:r>
            <w:r w:rsidRPr="00A53054">
              <w:rPr>
                <w:sz w:val="24"/>
                <w:szCs w:val="28"/>
              </w:rPr>
              <w:t>б</w:t>
            </w:r>
            <w:r w:rsidRPr="00A53054">
              <w:rPr>
                <w:sz w:val="24"/>
                <w:szCs w:val="28"/>
              </w:rPr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96E0B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96E0B" w:rsidRPr="00A53054" w:rsidRDefault="00F96E0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992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198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071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градской области и МКДОУ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Ленинского муниципального района Волгоградской 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9</w:t>
            </w: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Техническое перевооруж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ский сад» Ленинского мун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ципального района Волг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992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198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10.1.</w:t>
            </w: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</w:t>
            </w: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B55055" w:rsidRPr="00A53054" w:rsidRDefault="00B5505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Благоустройство территории МБУК ДК «Октябрь»</w:t>
            </w: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</w:t>
            </w: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4E12F5" w:rsidRPr="00A53054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Строительство объекта «А</w:t>
            </w:r>
            <w:r w:rsidRPr="00A53054">
              <w:rPr>
                <w:sz w:val="24"/>
                <w:szCs w:val="28"/>
              </w:rPr>
              <w:t>в</w:t>
            </w:r>
            <w:r w:rsidRPr="00A53054">
              <w:rPr>
                <w:sz w:val="24"/>
                <w:szCs w:val="28"/>
              </w:rPr>
              <w:lastRenderedPageBreak/>
              <w:t>тономный источник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 xml:space="preserve">снабжения к зданию МКУК </w:t>
            </w:r>
            <w:proofErr w:type="spellStart"/>
            <w:r w:rsidRPr="00A53054">
              <w:rPr>
                <w:sz w:val="24"/>
                <w:szCs w:val="28"/>
              </w:rPr>
              <w:t>Маляевского</w:t>
            </w:r>
            <w:proofErr w:type="spellEnd"/>
            <w:r w:rsidRPr="00A53054">
              <w:rPr>
                <w:sz w:val="24"/>
                <w:szCs w:val="28"/>
              </w:rPr>
              <w:t xml:space="preserve"> сельского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селения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центр культуры и досуга»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печению, отдел по социальной политике администрации Л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13</w:t>
            </w: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3242" w:type="dxa"/>
            <w:vMerge w:val="restart"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Проведение восстановител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ных работ на воинских зах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ронениях</w:t>
            </w:r>
          </w:p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2340,00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</w:t>
            </w:r>
          </w:p>
        </w:tc>
        <w:tc>
          <w:tcPr>
            <w:tcW w:w="3242" w:type="dxa"/>
            <w:vMerge w:val="restart"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4"/>
              </w:rPr>
              <w:t>Реализация проектов мес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ных инициатив на террит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рии Ленинского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 Волгогра</w:t>
            </w:r>
            <w:r w:rsidRPr="00A53054">
              <w:rPr>
                <w:sz w:val="24"/>
                <w:szCs w:val="24"/>
              </w:rPr>
              <w:t>д</w:t>
            </w:r>
            <w:r w:rsidRPr="00A5305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ке, отдел образов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ния 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1466F" w:rsidRPr="00A53054" w:rsidRDefault="0071466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</w:t>
            </w:r>
          </w:p>
        </w:tc>
        <w:tc>
          <w:tcPr>
            <w:tcW w:w="3242" w:type="dxa"/>
            <w:vMerge w:val="restart"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343" w:type="dxa"/>
            <w:gridSpan w:val="2"/>
            <w:vMerge w:val="restart"/>
          </w:tcPr>
          <w:p w:rsidR="00165439" w:rsidRDefault="00165439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</w:t>
            </w:r>
            <w:r w:rsidR="00757C01" w:rsidRPr="00A53054">
              <w:rPr>
                <w:sz w:val="24"/>
                <w:szCs w:val="28"/>
              </w:rPr>
              <w:t xml:space="preserve"> админис</w:t>
            </w:r>
            <w:r w:rsidR="00757C01" w:rsidRPr="00A53054">
              <w:rPr>
                <w:sz w:val="24"/>
                <w:szCs w:val="28"/>
              </w:rPr>
              <w:t>т</w:t>
            </w:r>
            <w:r w:rsidR="00757C01" w:rsidRPr="00A53054">
              <w:rPr>
                <w:sz w:val="24"/>
                <w:szCs w:val="28"/>
              </w:rPr>
              <w:t>рации Ленинского муниципального района</w:t>
            </w:r>
          </w:p>
          <w:p w:rsidR="00075106" w:rsidRDefault="00075106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075106" w:rsidRPr="00A53054" w:rsidRDefault="00075106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57C01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</w:t>
            </w:r>
          </w:p>
        </w:tc>
        <w:tc>
          <w:tcPr>
            <w:tcW w:w="3242" w:type="dxa"/>
            <w:vMerge w:val="restart"/>
          </w:tcPr>
          <w:p w:rsidR="00757C01" w:rsidRPr="00A53054" w:rsidRDefault="00757C01" w:rsidP="00B5505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дание для всех категорий и групп населения условий для занятий физической культ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 xml:space="preserve">рой и спортом, массовым 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спортом, в том числе пов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сти населения объектами спорта, а также подготовка спортивного резерва (Волг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градская область)"</w:t>
            </w:r>
          </w:p>
        </w:tc>
        <w:tc>
          <w:tcPr>
            <w:tcW w:w="2343" w:type="dxa"/>
            <w:gridSpan w:val="2"/>
            <w:vMerge w:val="restart"/>
          </w:tcPr>
          <w:p w:rsidR="00757C01" w:rsidRPr="00A53054" w:rsidRDefault="00757C01" w:rsidP="00757C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 админис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рации Ленинского муниципального района,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lastRenderedPageBreak/>
              <w:t>ция городского пос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ления город Ленинск</w:t>
            </w:r>
          </w:p>
        </w:tc>
        <w:tc>
          <w:tcPr>
            <w:tcW w:w="1133" w:type="dxa"/>
          </w:tcPr>
          <w:p w:rsidR="00757C01" w:rsidRPr="00A53054" w:rsidRDefault="00757C0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2022</w:t>
            </w:r>
          </w:p>
        </w:tc>
        <w:tc>
          <w:tcPr>
            <w:tcW w:w="1133" w:type="dxa"/>
          </w:tcPr>
          <w:p w:rsidR="00757C01" w:rsidRPr="003C5EC7" w:rsidRDefault="003C5EC7" w:rsidP="001A66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</w:tcPr>
          <w:p w:rsidR="00757C01" w:rsidRPr="003C5EC7" w:rsidRDefault="00757C01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57C01" w:rsidRPr="003C5EC7" w:rsidRDefault="00B270EB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</w:tcPr>
          <w:p w:rsidR="00757C01" w:rsidRPr="003C5EC7" w:rsidRDefault="003C5EC7" w:rsidP="001A66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</w:tcPr>
          <w:p w:rsidR="00757C01" w:rsidRPr="003C5EC7" w:rsidRDefault="00757C01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2023 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16.1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Универсальный спортивный зал в городском поселении г.Ленинск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 Волг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B270EB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B270EB" w:rsidRPr="00A53054" w:rsidRDefault="00B270EB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B270EB" w:rsidRPr="00A53054" w:rsidRDefault="00B270EB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B270EB" w:rsidRPr="003C5EC7" w:rsidRDefault="00B965A3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</w:tcPr>
          <w:p w:rsidR="00B270EB" w:rsidRPr="003C5EC7" w:rsidRDefault="00B965A3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6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Итого по муниципальной </w:t>
            </w:r>
          </w:p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программе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28140,37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26265,00</w:t>
            </w:r>
          </w:p>
        </w:tc>
        <w:tc>
          <w:tcPr>
            <w:tcW w:w="1198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1875,37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37009,63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E87837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33746,49</w:t>
            </w:r>
          </w:p>
        </w:tc>
        <w:tc>
          <w:tcPr>
            <w:tcW w:w="1198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3263,14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3C5EC7" w:rsidRDefault="00B965A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198" w:type="dxa"/>
          </w:tcPr>
          <w:p w:rsidR="009F447F" w:rsidRPr="003C5EC7" w:rsidRDefault="00B965A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</w:t>
            </w:r>
            <w:r w:rsidR="009F447F" w:rsidRPr="003C5EC7">
              <w:rPr>
                <w:sz w:val="24"/>
                <w:szCs w:val="28"/>
              </w:rPr>
              <w:t>000,00</w:t>
            </w:r>
          </w:p>
        </w:tc>
        <w:tc>
          <w:tcPr>
            <w:tcW w:w="1198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3C5EC7" w:rsidRDefault="001021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4E12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3" w:type="dxa"/>
          </w:tcPr>
          <w:p w:rsidR="009F447F" w:rsidRPr="003C5EC7" w:rsidRDefault="00B965A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151224,58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A839C4" w:rsidP="0010218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142307,49</w:t>
            </w:r>
          </w:p>
        </w:tc>
        <w:tc>
          <w:tcPr>
            <w:tcW w:w="1198" w:type="dxa"/>
          </w:tcPr>
          <w:p w:rsidR="009F447F" w:rsidRPr="003C5EC7" w:rsidRDefault="00B965A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8917,09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332"/>
          <w:jc w:val="center"/>
        </w:trPr>
        <w:tc>
          <w:tcPr>
            <w:tcW w:w="567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414" w:type="dxa"/>
            <w:gridSpan w:val="10"/>
          </w:tcPr>
          <w:p w:rsidR="009F447F" w:rsidRPr="00A53054" w:rsidRDefault="009F447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. Подпрограмма «Строительство и модернизация социальных объектов»</w:t>
            </w:r>
          </w:p>
        </w:tc>
      </w:tr>
      <w:tr w:rsidR="002E3273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2E3273" w:rsidRPr="002E3273" w:rsidRDefault="002E3273" w:rsidP="002E327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2E3273">
              <w:rPr>
                <w:b/>
                <w:i/>
                <w:sz w:val="24"/>
                <w:szCs w:val="24"/>
              </w:rPr>
              <w:t>Капитальный ремонт зд</w:t>
            </w:r>
            <w:r w:rsidRPr="002E3273">
              <w:rPr>
                <w:b/>
                <w:i/>
                <w:sz w:val="24"/>
                <w:szCs w:val="24"/>
              </w:rPr>
              <w:t>а</w:t>
            </w:r>
            <w:r w:rsidRPr="002E3273">
              <w:rPr>
                <w:b/>
                <w:i/>
                <w:sz w:val="24"/>
                <w:szCs w:val="24"/>
              </w:rPr>
              <w:t>ния МКОУ «Ленинская СОШ № 2» Ленинского м</w:t>
            </w:r>
            <w:r w:rsidRPr="002E3273">
              <w:rPr>
                <w:b/>
                <w:i/>
                <w:sz w:val="24"/>
                <w:szCs w:val="24"/>
              </w:rPr>
              <w:t>у</w:t>
            </w:r>
            <w:r w:rsidRPr="002E3273">
              <w:rPr>
                <w:b/>
                <w:i/>
                <w:sz w:val="24"/>
                <w:szCs w:val="24"/>
              </w:rPr>
              <w:t>ниципального района Во</w:t>
            </w:r>
            <w:r w:rsidRPr="002E3273">
              <w:rPr>
                <w:b/>
                <w:i/>
                <w:sz w:val="24"/>
                <w:szCs w:val="24"/>
              </w:rPr>
              <w:t>л</w:t>
            </w:r>
            <w:r w:rsidRPr="002E3273">
              <w:rPr>
                <w:b/>
                <w:i/>
                <w:sz w:val="24"/>
                <w:szCs w:val="24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 xml:space="preserve">ного района 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3C5EC7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599,90</w:t>
            </w:r>
          </w:p>
        </w:tc>
        <w:tc>
          <w:tcPr>
            <w:tcW w:w="992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599,90</w:t>
            </w:r>
          </w:p>
        </w:tc>
        <w:tc>
          <w:tcPr>
            <w:tcW w:w="1071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5505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Реконструкция здания хозя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ственного помещения в МКДОУ «Детский сад № 1 «Буратино»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lastRenderedPageBreak/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Безопасная эк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плуатация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тельного оборуд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вания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0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Установка спортивного об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рудования для малых спо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тивных площадок для мун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ципальных центров тестир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ы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шение уровня обеспеченн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сти населения объектами спорта и подготовка спо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Отдел по жизн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нистрации Лени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ского муниципал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района, 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МКУ «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Лени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н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ская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спортивная школа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6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56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55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1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3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Ремонт и обновление матер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ально-технической базы МБУК «ДК Октябрь» </w:t>
            </w: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пол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тике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8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0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9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Замена кровли и выполнение необходимых работ в здан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ях общеобразовательных о</w:t>
            </w:r>
            <w:r w:rsidRPr="00A53054">
              <w:rPr>
                <w:sz w:val="24"/>
                <w:szCs w:val="28"/>
              </w:rPr>
              <w:t>р</w:t>
            </w:r>
            <w:r w:rsidRPr="00A53054">
              <w:rPr>
                <w:sz w:val="24"/>
                <w:szCs w:val="28"/>
              </w:rPr>
              <w:lastRenderedPageBreak/>
              <w:t>ганизаций 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обр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зования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lastRenderedPageBreak/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lastRenderedPageBreak/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364BF" w:rsidRDefault="00A364B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364BF" w:rsidRDefault="00A364B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    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4"/>
          <w:jc w:val="center"/>
        </w:trPr>
        <w:tc>
          <w:tcPr>
            <w:tcW w:w="567" w:type="dxa"/>
            <w:vMerge w:val="restart"/>
          </w:tcPr>
          <w:p w:rsidR="00A26B33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7.1</w:t>
            </w: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.</w:t>
            </w:r>
          </w:p>
        </w:tc>
        <w:tc>
          <w:tcPr>
            <w:tcW w:w="3242" w:type="dxa"/>
            <w:vMerge w:val="restart"/>
          </w:tcPr>
          <w:p w:rsidR="009F447F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Развитие муниципальных домов культуры</w:t>
            </w:r>
          </w:p>
          <w:p w:rsidR="00A26B33" w:rsidRDefault="00A26B3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A26B33" w:rsidRPr="00A53054" w:rsidRDefault="00A26B3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Благоустройство территории МБУК ДК «Октябрь»</w:t>
            </w: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обеспечению, отдел </w:t>
            </w:r>
            <w:r w:rsidRPr="00A53054">
              <w:rPr>
                <w:sz w:val="24"/>
                <w:szCs w:val="28"/>
              </w:rPr>
              <w:lastRenderedPageBreak/>
              <w:t>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ства оказываемых </w:t>
            </w:r>
            <w:r w:rsidRPr="00A53054">
              <w:rPr>
                <w:sz w:val="24"/>
                <w:szCs w:val="28"/>
              </w:rPr>
              <w:lastRenderedPageBreak/>
              <w:t>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4"/>
              </w:rPr>
              <w:t>Реализация проектов местных инициатив на территории Л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A26B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ке, отдел образов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ния 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106" w:rsidRPr="00A53054" w:rsidRDefault="009F447F" w:rsidP="00E96DAD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дание для всех категорий и групп населения условий для занятий физической культ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сти населения объектами спорта, а также подготовка спортивного резерва (Волг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градская область)"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57C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 админис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рации Ленинского муниципального района</w:t>
            </w:r>
            <w:r w:rsidR="00757C01" w:rsidRPr="00A53054">
              <w:rPr>
                <w:sz w:val="24"/>
                <w:szCs w:val="28"/>
              </w:rPr>
              <w:t>, администр</w:t>
            </w:r>
            <w:r w:rsidR="00757C01" w:rsidRPr="00A53054">
              <w:rPr>
                <w:sz w:val="24"/>
                <w:szCs w:val="28"/>
              </w:rPr>
              <w:t>а</w:t>
            </w:r>
            <w:r w:rsidR="00757C01" w:rsidRPr="00A53054">
              <w:rPr>
                <w:sz w:val="24"/>
                <w:szCs w:val="28"/>
              </w:rPr>
              <w:t>ция городского пос</w:t>
            </w:r>
            <w:r w:rsidR="00757C01" w:rsidRPr="00A53054">
              <w:rPr>
                <w:sz w:val="24"/>
                <w:szCs w:val="28"/>
              </w:rPr>
              <w:t>е</w:t>
            </w:r>
            <w:r w:rsidR="00757C01" w:rsidRPr="00A53054">
              <w:rPr>
                <w:sz w:val="24"/>
                <w:szCs w:val="28"/>
              </w:rPr>
              <w:t>ления город Ленинск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Универсальный спортивный зал в городском поселении г.Ленинск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 Волг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B965A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Итого по подпрограмме: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25750,00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663,79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16147,55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15553,00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594,55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128515,92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E26A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123599,00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3C5EC7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4916,92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272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414" w:type="dxa"/>
            <w:gridSpan w:val="10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II</w:t>
            </w:r>
            <w:r w:rsidRPr="00A53054">
              <w:rPr>
                <w:sz w:val="24"/>
                <w:szCs w:val="28"/>
              </w:rPr>
              <w:t>. Подпрограмма «Газификация»</w:t>
            </w:r>
          </w:p>
        </w:tc>
      </w:tr>
      <w:tr w:rsidR="009F447F" w:rsidRPr="00A53054" w:rsidTr="00A26B33">
        <w:trPr>
          <w:gridAfter w:val="1"/>
          <w:wAfter w:w="15" w:type="dxa"/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Перевод на автономное от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sz w:val="24"/>
                <w:szCs w:val="28"/>
              </w:rPr>
              <w:t>Царевская</w:t>
            </w:r>
            <w:proofErr w:type="spellEnd"/>
            <w:r w:rsidRPr="00A53054">
              <w:rPr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 Волгогра</w:t>
            </w:r>
            <w:r w:rsidRPr="00A53054">
              <w:rPr>
                <w:sz w:val="24"/>
                <w:szCs w:val="28"/>
              </w:rPr>
              <w:t>д</w:t>
            </w:r>
            <w:r w:rsidRPr="00A53054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sz w:val="24"/>
                <w:szCs w:val="28"/>
              </w:rPr>
              <w:t>Ц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ревский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 xml:space="preserve">она Волгоградской </w:t>
            </w:r>
          </w:p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2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747BF1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Заплавинская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пального района Волгогра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плавинский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нинского муниципального района Волгоградской обла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4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5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5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6911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Ленинского муниципального района Волгоградской обла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B5505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E87837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E87837" w:rsidRPr="00A53054" w:rsidRDefault="00E87837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992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198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071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2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Строительство объекта «А</w:t>
            </w:r>
            <w:r w:rsidRPr="00A53054">
              <w:rPr>
                <w:sz w:val="24"/>
                <w:szCs w:val="24"/>
              </w:rPr>
              <w:t>в</w:t>
            </w:r>
            <w:r w:rsidRPr="00A53054">
              <w:rPr>
                <w:sz w:val="24"/>
                <w:szCs w:val="24"/>
              </w:rPr>
              <w:t>тономный источник тепл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 xml:space="preserve">снабжения к зданию МКУК </w:t>
            </w:r>
            <w:proofErr w:type="spellStart"/>
            <w:r w:rsidRPr="00A53054">
              <w:rPr>
                <w:sz w:val="24"/>
                <w:szCs w:val="24"/>
              </w:rPr>
              <w:t>Маляевского</w:t>
            </w:r>
            <w:proofErr w:type="spellEnd"/>
            <w:r w:rsidRPr="00A53054">
              <w:rPr>
                <w:sz w:val="24"/>
                <w:szCs w:val="24"/>
              </w:rPr>
              <w:t xml:space="preserve"> сельского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селения «</w:t>
            </w:r>
            <w:proofErr w:type="spellStart"/>
            <w:r w:rsidRPr="00A53054">
              <w:rPr>
                <w:sz w:val="24"/>
                <w:szCs w:val="24"/>
              </w:rPr>
              <w:t>Маляевский</w:t>
            </w:r>
            <w:proofErr w:type="spellEnd"/>
            <w:r w:rsidRPr="00A53054">
              <w:rPr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1E4F8C" w:rsidRPr="00A53054" w:rsidRDefault="001E4F8C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992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98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1726,58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515,00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1211,58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18262,08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15853,49</w:t>
            </w:r>
          </w:p>
        </w:tc>
        <w:tc>
          <w:tcPr>
            <w:tcW w:w="1198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2408,59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A26B33">
        <w:trPr>
          <w:gridAfter w:val="1"/>
          <w:wAfter w:w="15" w:type="dxa"/>
          <w:trHeight w:val="123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9F447F" w:rsidRPr="00A53054" w:rsidRDefault="001E4F8C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20108,66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16368,49</w:t>
            </w:r>
          </w:p>
        </w:tc>
        <w:tc>
          <w:tcPr>
            <w:tcW w:w="1198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3740,17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110"/>
          <w:jc w:val="center"/>
        </w:trPr>
        <w:tc>
          <w:tcPr>
            <w:tcW w:w="14981" w:type="dxa"/>
            <w:gridSpan w:val="11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III</w:t>
            </w:r>
            <w:r w:rsidRPr="00A53054">
              <w:rPr>
                <w:sz w:val="24"/>
                <w:szCs w:val="24"/>
              </w:rPr>
              <w:t>. Подпрограмма «Увековечение памяти погибших при защите Отечества»</w:t>
            </w: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A26B33" w:rsidRPr="00A53054" w:rsidRDefault="00A26B33" w:rsidP="00D12FC8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Проведение восстановител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ных работ на воинских зах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ронениях</w:t>
            </w:r>
          </w:p>
        </w:tc>
        <w:tc>
          <w:tcPr>
            <w:tcW w:w="2343" w:type="dxa"/>
            <w:gridSpan w:val="2"/>
            <w:vMerge w:val="restart"/>
          </w:tcPr>
          <w:p w:rsidR="00A26B33" w:rsidRPr="00A53054" w:rsidRDefault="00A26B33" w:rsidP="00D12FC8">
            <w:pPr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обеспечению, отдел по социальной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литике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</w:t>
            </w:r>
            <w:r w:rsidRPr="00A53054">
              <w:rPr>
                <w:sz w:val="24"/>
                <w:szCs w:val="24"/>
              </w:rPr>
              <w:t>й</w:t>
            </w:r>
            <w:r w:rsidRPr="00A53054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2018-2023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075106">
        <w:trPr>
          <w:gridAfter w:val="1"/>
          <w:wAfter w:w="15" w:type="dxa"/>
          <w:trHeight w:val="255"/>
          <w:jc w:val="center"/>
        </w:trPr>
        <w:tc>
          <w:tcPr>
            <w:tcW w:w="14999" w:type="dxa"/>
            <w:gridSpan w:val="12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IV</w:t>
            </w:r>
            <w:r w:rsidRPr="00A53054">
              <w:rPr>
                <w:sz w:val="24"/>
                <w:szCs w:val="24"/>
              </w:rPr>
              <w:t>. Подпрограмма «Чистая вода»</w:t>
            </w: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47F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  <w:p w:rsidR="006F0B82" w:rsidRPr="00A53054" w:rsidRDefault="006F0B82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 админис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рации Ленинского муниципального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E6F6E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E6F6E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075106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074833" w:rsidRPr="008C1977" w:rsidRDefault="00074833" w:rsidP="00075106">
      <w:pPr>
        <w:widowControl w:val="0"/>
        <w:tabs>
          <w:tab w:val="left" w:pos="5529"/>
        </w:tabs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074833" w:rsidRPr="008C1977" w:rsidRDefault="000A29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74833">
        <w:rPr>
          <w:sz w:val="24"/>
          <w:szCs w:val="28"/>
        </w:rPr>
        <w:t>т</w:t>
      </w:r>
      <w:r w:rsidR="00D12FC8">
        <w:rPr>
          <w:sz w:val="24"/>
          <w:szCs w:val="28"/>
        </w:rPr>
        <w:t xml:space="preserve"> 31.03.2021 </w:t>
      </w:r>
      <w:r w:rsidR="00074833">
        <w:rPr>
          <w:sz w:val="24"/>
          <w:szCs w:val="28"/>
        </w:rPr>
        <w:t xml:space="preserve">№ </w:t>
      </w:r>
      <w:r w:rsidR="00D12FC8">
        <w:rPr>
          <w:sz w:val="24"/>
          <w:szCs w:val="28"/>
        </w:rPr>
        <w:t>182</w:t>
      </w:r>
      <w:r w:rsidR="00817E52">
        <w:rPr>
          <w:sz w:val="24"/>
          <w:szCs w:val="28"/>
        </w:rPr>
        <w:t>, от</w:t>
      </w:r>
      <w:r w:rsidR="0038780D">
        <w:rPr>
          <w:sz w:val="24"/>
          <w:szCs w:val="28"/>
        </w:rPr>
        <w:t xml:space="preserve"> 18.05.2021 </w:t>
      </w:r>
      <w:r w:rsidR="00817E52">
        <w:rPr>
          <w:sz w:val="24"/>
          <w:szCs w:val="28"/>
        </w:rPr>
        <w:t xml:space="preserve">№ </w:t>
      </w:r>
      <w:r w:rsidR="0038780D">
        <w:rPr>
          <w:sz w:val="24"/>
          <w:szCs w:val="28"/>
        </w:rPr>
        <w:t>272</w:t>
      </w:r>
      <w:r w:rsidR="003E2AE6">
        <w:rPr>
          <w:sz w:val="24"/>
          <w:szCs w:val="28"/>
        </w:rPr>
        <w:t>, от</w:t>
      </w:r>
      <w:r>
        <w:rPr>
          <w:sz w:val="24"/>
          <w:szCs w:val="28"/>
        </w:rPr>
        <w:t xml:space="preserve"> 30.06.2021 </w:t>
      </w:r>
      <w:r w:rsidR="003E2AE6">
        <w:rPr>
          <w:sz w:val="24"/>
          <w:szCs w:val="28"/>
        </w:rPr>
        <w:t xml:space="preserve">№ </w:t>
      </w:r>
      <w:r>
        <w:rPr>
          <w:sz w:val="24"/>
          <w:szCs w:val="28"/>
        </w:rPr>
        <w:t>345</w:t>
      </w:r>
      <w:r w:rsidR="00557415">
        <w:rPr>
          <w:sz w:val="24"/>
          <w:szCs w:val="28"/>
        </w:rPr>
        <w:t>, от</w:t>
      </w:r>
      <w:r w:rsidR="00747BF1">
        <w:rPr>
          <w:sz w:val="24"/>
          <w:szCs w:val="28"/>
        </w:rPr>
        <w:t xml:space="preserve"> 11.08.2021 </w:t>
      </w:r>
      <w:r w:rsidR="00557415">
        <w:rPr>
          <w:sz w:val="24"/>
          <w:szCs w:val="28"/>
        </w:rPr>
        <w:t xml:space="preserve">№ </w:t>
      </w:r>
      <w:r w:rsidR="00747BF1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6605AA">
        <w:rPr>
          <w:sz w:val="24"/>
          <w:szCs w:val="28"/>
        </w:rPr>
        <w:t xml:space="preserve"> 30.12.2021 </w:t>
      </w:r>
      <w:r w:rsidR="002258D1">
        <w:rPr>
          <w:sz w:val="24"/>
          <w:szCs w:val="28"/>
        </w:rPr>
        <w:t>№</w:t>
      </w:r>
      <w:r w:rsidR="006605AA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 xml:space="preserve">, от  </w:t>
      </w:r>
      <w:r w:rsidR="003C5EC7">
        <w:rPr>
          <w:sz w:val="24"/>
          <w:szCs w:val="28"/>
        </w:rPr>
        <w:t>12.04.2022</w:t>
      </w:r>
      <w:r w:rsidR="00F43309">
        <w:rPr>
          <w:sz w:val="24"/>
          <w:szCs w:val="28"/>
        </w:rPr>
        <w:t xml:space="preserve"> №</w:t>
      </w:r>
      <w:r w:rsidR="003C5EC7">
        <w:rPr>
          <w:sz w:val="24"/>
          <w:szCs w:val="28"/>
        </w:rPr>
        <w:t xml:space="preserve"> 185</w:t>
      </w:r>
      <w:r w:rsidR="00A64699">
        <w:rPr>
          <w:sz w:val="24"/>
          <w:szCs w:val="28"/>
        </w:rPr>
        <w:t xml:space="preserve">, от  №   </w:t>
      </w:r>
      <w:r w:rsidR="00074833" w:rsidRPr="008C1977">
        <w:rPr>
          <w:sz w:val="24"/>
          <w:szCs w:val="28"/>
        </w:rPr>
        <w:t>)</w:t>
      </w:r>
      <w:r w:rsidR="003C5EC7">
        <w:rPr>
          <w:sz w:val="24"/>
          <w:szCs w:val="28"/>
        </w:rPr>
        <w:t>.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45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51"/>
        <w:gridCol w:w="1276"/>
        <w:gridCol w:w="3381"/>
        <w:gridCol w:w="1296"/>
        <w:gridCol w:w="1134"/>
        <w:gridCol w:w="1276"/>
        <w:gridCol w:w="1276"/>
        <w:gridCol w:w="1221"/>
      </w:tblGrid>
      <w:tr w:rsidR="00074833" w:rsidRPr="000A2933" w:rsidTr="004C264D">
        <w:trPr>
          <w:jc w:val="center"/>
        </w:trPr>
        <w:tc>
          <w:tcPr>
            <w:tcW w:w="710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№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  <w:r w:rsidRPr="000A2933">
              <w:rPr>
                <w:sz w:val="24"/>
                <w:szCs w:val="24"/>
              </w:rPr>
              <w:t>/</w:t>
            </w: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Наименование меропри</w:t>
            </w:r>
            <w:r w:rsidRPr="000A2933">
              <w:rPr>
                <w:sz w:val="24"/>
                <w:szCs w:val="24"/>
              </w:rPr>
              <w:t>я</w:t>
            </w:r>
            <w:r w:rsidRPr="000A2933">
              <w:rPr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Год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реализации</w:t>
            </w:r>
          </w:p>
        </w:tc>
        <w:tc>
          <w:tcPr>
            <w:tcW w:w="3381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Ответственный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исполнитель,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соисполнитель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муниципальной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203" w:type="dxa"/>
            <w:gridSpan w:val="5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74833" w:rsidRPr="000A2933" w:rsidTr="004C264D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всего</w:t>
            </w:r>
          </w:p>
        </w:tc>
        <w:tc>
          <w:tcPr>
            <w:tcW w:w="4907" w:type="dxa"/>
            <w:gridSpan w:val="4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 том числе</w:t>
            </w:r>
          </w:p>
        </w:tc>
      </w:tr>
      <w:tr w:rsidR="00074833" w:rsidRPr="000A2933" w:rsidTr="004C264D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фед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внебю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 xml:space="preserve">жетные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средства</w:t>
            </w:r>
          </w:p>
        </w:tc>
      </w:tr>
      <w:tr w:rsidR="00074833" w:rsidRPr="000A2933" w:rsidTr="004C264D">
        <w:trPr>
          <w:trHeight w:val="204"/>
          <w:jc w:val="center"/>
        </w:trPr>
        <w:tc>
          <w:tcPr>
            <w:tcW w:w="710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9</w:t>
            </w:r>
          </w:p>
        </w:tc>
      </w:tr>
      <w:tr w:rsidR="003C5EC7" w:rsidRPr="002D48E1" w:rsidTr="004C264D">
        <w:trPr>
          <w:trHeight w:val="283"/>
          <w:jc w:val="center"/>
        </w:trPr>
        <w:tc>
          <w:tcPr>
            <w:tcW w:w="710" w:type="dxa"/>
            <w:vMerge w:val="restart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«Капитальное строител</w:t>
            </w:r>
            <w:r w:rsidRPr="002D48E1">
              <w:rPr>
                <w:sz w:val="24"/>
                <w:szCs w:val="24"/>
              </w:rPr>
              <w:t>ь</w:t>
            </w:r>
            <w:r w:rsidRPr="002D48E1">
              <w:rPr>
                <w:sz w:val="24"/>
                <w:szCs w:val="24"/>
              </w:rPr>
              <w:t>ство и развитие социал</w:t>
            </w:r>
            <w:r w:rsidRPr="002D48E1">
              <w:rPr>
                <w:sz w:val="24"/>
                <w:szCs w:val="24"/>
              </w:rPr>
              <w:t>ь</w:t>
            </w:r>
            <w:r w:rsidRPr="002D48E1">
              <w:rPr>
                <w:sz w:val="24"/>
                <w:szCs w:val="24"/>
              </w:rPr>
              <w:t xml:space="preserve">ной  сферы Ленинского муниципального района» </w:t>
            </w:r>
          </w:p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муниципальной </w:t>
            </w: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3C5EC7" w:rsidRPr="002D48E1" w:rsidRDefault="003C5EC7" w:rsidP="002D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по 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05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55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28140,37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26265,00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1875,37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55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37009,63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33746,49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3263,14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84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151224,58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142307,49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8917,09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</w:t>
            </w: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3C5EC7" w:rsidRPr="002D48E1" w:rsidRDefault="003C5EC7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социал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объектов».</w:t>
            </w: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района, отдел по 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663,79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16147,55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594,55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128515,92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123599,00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4916,92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74833" w:rsidRPr="002D48E1" w:rsidTr="004C264D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II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«Газиф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кация»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sz w:val="24"/>
                <w:szCs w:val="24"/>
              </w:rPr>
              <w:t>т</w:t>
            </w:r>
            <w:r w:rsidRPr="002D48E1">
              <w:rPr>
                <w:sz w:val="24"/>
                <w:szCs w:val="24"/>
              </w:rPr>
              <w:t>рации Ленинского муниц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1211,58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18262,08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15853,49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2408,59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20108,66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16368,49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3740,17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8E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51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«Увеков</w:t>
            </w:r>
            <w:r w:rsidRPr="002D48E1">
              <w:rPr>
                <w:sz w:val="24"/>
                <w:szCs w:val="24"/>
              </w:rPr>
              <w:t>е</w:t>
            </w:r>
            <w:r w:rsidRPr="002D48E1">
              <w:rPr>
                <w:sz w:val="24"/>
                <w:szCs w:val="24"/>
              </w:rPr>
              <w:t>чение памяти погибших при защите Отечества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по социальной политике администрации Ленинского муниципального</w:t>
            </w:r>
            <w:r w:rsidR="00747BF1" w:rsidRPr="002D48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3E2AE6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221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IV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«Чистая вода»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</w:tbl>
    <w:p w:rsidR="00C43748" w:rsidRPr="002D48E1" w:rsidRDefault="00C43748" w:rsidP="006605AA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sectPr w:rsidR="00C43748" w:rsidRPr="002D48E1" w:rsidSect="006F0B82">
      <w:pgSz w:w="16840" w:h="11907" w:orient="landscape" w:code="9"/>
      <w:pgMar w:top="1559" w:right="567" w:bottom="993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EEFAB08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763326"/>
    <w:multiLevelType w:val="hybridMultilevel"/>
    <w:tmpl w:val="FD90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1F2"/>
    <w:multiLevelType w:val="hybridMultilevel"/>
    <w:tmpl w:val="578E4C6C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47E3B05"/>
    <w:multiLevelType w:val="hybridMultilevel"/>
    <w:tmpl w:val="9CBE9C3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20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1255C21"/>
    <w:multiLevelType w:val="hybridMultilevel"/>
    <w:tmpl w:val="3DBCC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2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6"/>
  </w:num>
  <w:num w:numId="13">
    <w:abstractNumId w:val="2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11E07"/>
    <w:rsid w:val="00040575"/>
    <w:rsid w:val="00073CC7"/>
    <w:rsid w:val="00074833"/>
    <w:rsid w:val="00075106"/>
    <w:rsid w:val="00083401"/>
    <w:rsid w:val="000959A5"/>
    <w:rsid w:val="00096214"/>
    <w:rsid w:val="000974BE"/>
    <w:rsid w:val="000A2933"/>
    <w:rsid w:val="000D4258"/>
    <w:rsid w:val="000E6F6E"/>
    <w:rsid w:val="00102183"/>
    <w:rsid w:val="00102658"/>
    <w:rsid w:val="00114375"/>
    <w:rsid w:val="00131891"/>
    <w:rsid w:val="00141B7F"/>
    <w:rsid w:val="0014258A"/>
    <w:rsid w:val="00143C7D"/>
    <w:rsid w:val="001465DD"/>
    <w:rsid w:val="00147FE6"/>
    <w:rsid w:val="00165439"/>
    <w:rsid w:val="001660AC"/>
    <w:rsid w:val="00173B42"/>
    <w:rsid w:val="00181926"/>
    <w:rsid w:val="00196E4F"/>
    <w:rsid w:val="0019714B"/>
    <w:rsid w:val="001A6601"/>
    <w:rsid w:val="001E4F8C"/>
    <w:rsid w:val="001F577D"/>
    <w:rsid w:val="00204C6D"/>
    <w:rsid w:val="00207239"/>
    <w:rsid w:val="002133A0"/>
    <w:rsid w:val="00215B34"/>
    <w:rsid w:val="002258D1"/>
    <w:rsid w:val="002260C8"/>
    <w:rsid w:val="0022677E"/>
    <w:rsid w:val="00234736"/>
    <w:rsid w:val="00237855"/>
    <w:rsid w:val="0024509E"/>
    <w:rsid w:val="00260B57"/>
    <w:rsid w:val="00282858"/>
    <w:rsid w:val="002969D6"/>
    <w:rsid w:val="002A2A75"/>
    <w:rsid w:val="002A67CC"/>
    <w:rsid w:val="002B61D8"/>
    <w:rsid w:val="002D2F9F"/>
    <w:rsid w:val="002D48E1"/>
    <w:rsid w:val="002E1687"/>
    <w:rsid w:val="002E3273"/>
    <w:rsid w:val="00302905"/>
    <w:rsid w:val="00306FC3"/>
    <w:rsid w:val="003171A2"/>
    <w:rsid w:val="00321459"/>
    <w:rsid w:val="003335D3"/>
    <w:rsid w:val="00336600"/>
    <w:rsid w:val="00367C65"/>
    <w:rsid w:val="00373D2C"/>
    <w:rsid w:val="0038780D"/>
    <w:rsid w:val="003879FB"/>
    <w:rsid w:val="00396793"/>
    <w:rsid w:val="003B4713"/>
    <w:rsid w:val="003C4A4B"/>
    <w:rsid w:val="003C5EC7"/>
    <w:rsid w:val="003C75B2"/>
    <w:rsid w:val="003E1A25"/>
    <w:rsid w:val="003E2AE6"/>
    <w:rsid w:val="003E370B"/>
    <w:rsid w:val="003E656A"/>
    <w:rsid w:val="003F4D12"/>
    <w:rsid w:val="003F54BD"/>
    <w:rsid w:val="00454012"/>
    <w:rsid w:val="00457E91"/>
    <w:rsid w:val="00462BFF"/>
    <w:rsid w:val="0047555D"/>
    <w:rsid w:val="00495190"/>
    <w:rsid w:val="004B054E"/>
    <w:rsid w:val="004C264D"/>
    <w:rsid w:val="004C491A"/>
    <w:rsid w:val="004D2E4A"/>
    <w:rsid w:val="004D4851"/>
    <w:rsid w:val="004E12F5"/>
    <w:rsid w:val="004E2D11"/>
    <w:rsid w:val="005041D6"/>
    <w:rsid w:val="0051625A"/>
    <w:rsid w:val="005529A2"/>
    <w:rsid w:val="005548E2"/>
    <w:rsid w:val="00557415"/>
    <w:rsid w:val="00565F51"/>
    <w:rsid w:val="005717DF"/>
    <w:rsid w:val="00574E16"/>
    <w:rsid w:val="00576723"/>
    <w:rsid w:val="00576EF0"/>
    <w:rsid w:val="00584D4A"/>
    <w:rsid w:val="00590A62"/>
    <w:rsid w:val="005C1590"/>
    <w:rsid w:val="005D3242"/>
    <w:rsid w:val="005D730D"/>
    <w:rsid w:val="005F1A00"/>
    <w:rsid w:val="00605E83"/>
    <w:rsid w:val="00611E5B"/>
    <w:rsid w:val="0062326C"/>
    <w:rsid w:val="0062667A"/>
    <w:rsid w:val="00637BC2"/>
    <w:rsid w:val="00650909"/>
    <w:rsid w:val="006568D8"/>
    <w:rsid w:val="006605AA"/>
    <w:rsid w:val="00665592"/>
    <w:rsid w:val="00673E3C"/>
    <w:rsid w:val="00680ACF"/>
    <w:rsid w:val="00682AE3"/>
    <w:rsid w:val="00683351"/>
    <w:rsid w:val="00691101"/>
    <w:rsid w:val="006B06AC"/>
    <w:rsid w:val="006C180A"/>
    <w:rsid w:val="006C3F3D"/>
    <w:rsid w:val="006C47B4"/>
    <w:rsid w:val="006D2958"/>
    <w:rsid w:val="006D5411"/>
    <w:rsid w:val="006F0B82"/>
    <w:rsid w:val="006F709D"/>
    <w:rsid w:val="00712834"/>
    <w:rsid w:val="0071466F"/>
    <w:rsid w:val="00730D68"/>
    <w:rsid w:val="00742F03"/>
    <w:rsid w:val="00747BF1"/>
    <w:rsid w:val="00756DA9"/>
    <w:rsid w:val="00757C01"/>
    <w:rsid w:val="007635CE"/>
    <w:rsid w:val="00763EF2"/>
    <w:rsid w:val="00765663"/>
    <w:rsid w:val="00767B87"/>
    <w:rsid w:val="0077016C"/>
    <w:rsid w:val="00775811"/>
    <w:rsid w:val="00782272"/>
    <w:rsid w:val="007B7607"/>
    <w:rsid w:val="007B7BEA"/>
    <w:rsid w:val="007C1D14"/>
    <w:rsid w:val="007E0C98"/>
    <w:rsid w:val="007E35A2"/>
    <w:rsid w:val="007E43A4"/>
    <w:rsid w:val="00805E59"/>
    <w:rsid w:val="00807B2E"/>
    <w:rsid w:val="00817E52"/>
    <w:rsid w:val="00824DD9"/>
    <w:rsid w:val="0084318F"/>
    <w:rsid w:val="00880987"/>
    <w:rsid w:val="008853A3"/>
    <w:rsid w:val="008A40C2"/>
    <w:rsid w:val="008C5F0E"/>
    <w:rsid w:val="008D751B"/>
    <w:rsid w:val="008D7CD2"/>
    <w:rsid w:val="0090630A"/>
    <w:rsid w:val="00912B04"/>
    <w:rsid w:val="00934D85"/>
    <w:rsid w:val="00945EC1"/>
    <w:rsid w:val="009803BD"/>
    <w:rsid w:val="00982EF6"/>
    <w:rsid w:val="00987B8E"/>
    <w:rsid w:val="009952D3"/>
    <w:rsid w:val="009A4C1A"/>
    <w:rsid w:val="009A5C24"/>
    <w:rsid w:val="009B382A"/>
    <w:rsid w:val="009B4DA9"/>
    <w:rsid w:val="009D21EB"/>
    <w:rsid w:val="009F3E1F"/>
    <w:rsid w:val="009F447F"/>
    <w:rsid w:val="00A2616E"/>
    <w:rsid w:val="00A26B33"/>
    <w:rsid w:val="00A364BF"/>
    <w:rsid w:val="00A527D1"/>
    <w:rsid w:val="00A53054"/>
    <w:rsid w:val="00A57BFB"/>
    <w:rsid w:val="00A60754"/>
    <w:rsid w:val="00A6342F"/>
    <w:rsid w:val="00A64699"/>
    <w:rsid w:val="00A70693"/>
    <w:rsid w:val="00A81B55"/>
    <w:rsid w:val="00A839C4"/>
    <w:rsid w:val="00A86CFC"/>
    <w:rsid w:val="00A91B5A"/>
    <w:rsid w:val="00A96A81"/>
    <w:rsid w:val="00A978EE"/>
    <w:rsid w:val="00AA3873"/>
    <w:rsid w:val="00AC0DE1"/>
    <w:rsid w:val="00AC7D7A"/>
    <w:rsid w:val="00AE1C7D"/>
    <w:rsid w:val="00AE64E8"/>
    <w:rsid w:val="00AE76C5"/>
    <w:rsid w:val="00AF4EB2"/>
    <w:rsid w:val="00AF4F13"/>
    <w:rsid w:val="00B113D9"/>
    <w:rsid w:val="00B24278"/>
    <w:rsid w:val="00B270EB"/>
    <w:rsid w:val="00B3054F"/>
    <w:rsid w:val="00B377BC"/>
    <w:rsid w:val="00B4314C"/>
    <w:rsid w:val="00B55055"/>
    <w:rsid w:val="00B62FFF"/>
    <w:rsid w:val="00B71922"/>
    <w:rsid w:val="00B753E2"/>
    <w:rsid w:val="00B80479"/>
    <w:rsid w:val="00B9293B"/>
    <w:rsid w:val="00B93E38"/>
    <w:rsid w:val="00B965A3"/>
    <w:rsid w:val="00B9663F"/>
    <w:rsid w:val="00B97589"/>
    <w:rsid w:val="00B978B0"/>
    <w:rsid w:val="00BA08CC"/>
    <w:rsid w:val="00BB77DB"/>
    <w:rsid w:val="00BC2C48"/>
    <w:rsid w:val="00BC3E6B"/>
    <w:rsid w:val="00BC5B4B"/>
    <w:rsid w:val="00BD59D0"/>
    <w:rsid w:val="00BE05CA"/>
    <w:rsid w:val="00BE238B"/>
    <w:rsid w:val="00BF32D4"/>
    <w:rsid w:val="00BF5335"/>
    <w:rsid w:val="00C05400"/>
    <w:rsid w:val="00C12124"/>
    <w:rsid w:val="00C1337B"/>
    <w:rsid w:val="00C17E47"/>
    <w:rsid w:val="00C21CA2"/>
    <w:rsid w:val="00C22C35"/>
    <w:rsid w:val="00C3020E"/>
    <w:rsid w:val="00C43748"/>
    <w:rsid w:val="00C44FA2"/>
    <w:rsid w:val="00C625C6"/>
    <w:rsid w:val="00C626C5"/>
    <w:rsid w:val="00C760BC"/>
    <w:rsid w:val="00C80AA6"/>
    <w:rsid w:val="00C84524"/>
    <w:rsid w:val="00C922F8"/>
    <w:rsid w:val="00C93CD6"/>
    <w:rsid w:val="00C97796"/>
    <w:rsid w:val="00CA289F"/>
    <w:rsid w:val="00CA7EA1"/>
    <w:rsid w:val="00CD00AE"/>
    <w:rsid w:val="00CE33EA"/>
    <w:rsid w:val="00CF1195"/>
    <w:rsid w:val="00D05E00"/>
    <w:rsid w:val="00D12FC8"/>
    <w:rsid w:val="00D13F18"/>
    <w:rsid w:val="00D81B33"/>
    <w:rsid w:val="00D9378F"/>
    <w:rsid w:val="00D972CF"/>
    <w:rsid w:val="00DF7740"/>
    <w:rsid w:val="00E010AF"/>
    <w:rsid w:val="00E26A7F"/>
    <w:rsid w:val="00E44B4C"/>
    <w:rsid w:val="00E539EA"/>
    <w:rsid w:val="00E71C5F"/>
    <w:rsid w:val="00E84736"/>
    <w:rsid w:val="00E87837"/>
    <w:rsid w:val="00E90E6B"/>
    <w:rsid w:val="00E96DAD"/>
    <w:rsid w:val="00EB3BC6"/>
    <w:rsid w:val="00ED65FA"/>
    <w:rsid w:val="00EE08E5"/>
    <w:rsid w:val="00EE1670"/>
    <w:rsid w:val="00EF2FAB"/>
    <w:rsid w:val="00F02784"/>
    <w:rsid w:val="00F10FCB"/>
    <w:rsid w:val="00F13DA3"/>
    <w:rsid w:val="00F16D21"/>
    <w:rsid w:val="00F43309"/>
    <w:rsid w:val="00F627E1"/>
    <w:rsid w:val="00F80689"/>
    <w:rsid w:val="00F87C74"/>
    <w:rsid w:val="00F96E0B"/>
    <w:rsid w:val="00FA722B"/>
    <w:rsid w:val="00FA7F67"/>
    <w:rsid w:val="00FC18C9"/>
    <w:rsid w:val="00FC328F"/>
    <w:rsid w:val="00FC654D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99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EB366-6412-4C66-B349-821EFA5D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41</Pages>
  <Words>11754</Words>
  <Characters>67004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78601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6</cp:revision>
  <cp:lastPrinted>2022-05-06T13:08:00Z</cp:lastPrinted>
  <dcterms:created xsi:type="dcterms:W3CDTF">2022-04-14T13:46:00Z</dcterms:created>
  <dcterms:modified xsi:type="dcterms:W3CDTF">2022-05-06T13:10:00Z</dcterms:modified>
</cp:coreProperties>
</file>