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9A5BD4" w:rsidTr="00C07B2E">
        <w:trPr>
          <w:trHeight w:val="240"/>
        </w:trPr>
        <w:tc>
          <w:tcPr>
            <w:tcW w:w="9546" w:type="dxa"/>
          </w:tcPr>
          <w:p w:rsidR="007237CE" w:rsidRPr="009A5BD4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9A5BD4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9A5BD4" w:rsidRDefault="007237CE" w:rsidP="007237CE">
      <w:pPr>
        <w:jc w:val="center"/>
        <w:rPr>
          <w:color w:val="000000" w:themeColor="text1"/>
          <w:sz w:val="28"/>
        </w:rPr>
      </w:pPr>
      <w:r w:rsidRPr="009A5BD4">
        <w:rPr>
          <w:color w:val="000000" w:themeColor="text1"/>
          <w:sz w:val="28"/>
        </w:rPr>
        <w:t xml:space="preserve"> АДМИНИСТРАЦИЯ </w:t>
      </w:r>
      <w:r w:rsidRPr="009A5BD4">
        <w:rPr>
          <w:color w:val="000000" w:themeColor="text1"/>
          <w:sz w:val="28"/>
        </w:rPr>
        <w:br/>
        <w:t>ЛЕНИНСКОГО МУНИЦИПАЛЬНОГО РАЙОНА</w:t>
      </w:r>
      <w:r w:rsidRPr="009A5BD4">
        <w:rPr>
          <w:color w:val="000000" w:themeColor="text1"/>
          <w:sz w:val="28"/>
        </w:rPr>
        <w:br/>
        <w:t>ВОЛГОГРАДСКОЙ ОБЛАСТИ</w:t>
      </w:r>
    </w:p>
    <w:p w:rsidR="007237CE" w:rsidRPr="009A5BD4" w:rsidRDefault="007237CE" w:rsidP="007237CE">
      <w:pPr>
        <w:jc w:val="center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______________________________________________</w:t>
      </w:r>
      <w:r w:rsidR="003F62ED" w:rsidRPr="009A5BD4">
        <w:rPr>
          <w:color w:val="000000" w:themeColor="text1"/>
          <w:sz w:val="24"/>
        </w:rPr>
        <w:t>_____________________________</w:t>
      </w:r>
    </w:p>
    <w:p w:rsidR="007237CE" w:rsidRPr="009A5BD4" w:rsidRDefault="007237CE" w:rsidP="007237CE">
      <w:pPr>
        <w:jc w:val="center"/>
        <w:rPr>
          <w:color w:val="000000" w:themeColor="text1"/>
          <w:sz w:val="24"/>
        </w:rPr>
      </w:pPr>
    </w:p>
    <w:p w:rsidR="002423F7" w:rsidRPr="009A5BD4" w:rsidRDefault="002423F7" w:rsidP="00090F9C">
      <w:pPr>
        <w:rPr>
          <w:b/>
          <w:color w:val="000000" w:themeColor="text1"/>
          <w:sz w:val="32"/>
        </w:rPr>
      </w:pPr>
    </w:p>
    <w:p w:rsidR="00A90726" w:rsidRPr="009A5BD4" w:rsidRDefault="00A90726" w:rsidP="00090F9C">
      <w:pPr>
        <w:rPr>
          <w:b/>
          <w:color w:val="000000" w:themeColor="text1"/>
          <w:sz w:val="32"/>
        </w:rPr>
      </w:pPr>
    </w:p>
    <w:p w:rsidR="002423F7" w:rsidRPr="007D70C2" w:rsidRDefault="007237CE" w:rsidP="002A1ED2">
      <w:pPr>
        <w:jc w:val="center"/>
        <w:rPr>
          <w:b/>
          <w:color w:val="000000" w:themeColor="text1"/>
          <w:sz w:val="32"/>
        </w:rPr>
      </w:pPr>
      <w:r w:rsidRPr="007D70C2">
        <w:rPr>
          <w:b/>
          <w:color w:val="000000" w:themeColor="text1"/>
          <w:sz w:val="32"/>
        </w:rPr>
        <w:t>ПОСТАНОВЛЕНИЕ</w:t>
      </w:r>
      <w:r w:rsidR="00D34EB9" w:rsidRPr="007D70C2">
        <w:rPr>
          <w:b/>
          <w:color w:val="000000" w:themeColor="text1"/>
          <w:sz w:val="32"/>
        </w:rPr>
        <w:t xml:space="preserve"> </w:t>
      </w:r>
      <w:r w:rsidR="000E66FB" w:rsidRPr="007D70C2">
        <w:rPr>
          <w:b/>
          <w:color w:val="000000" w:themeColor="text1"/>
          <w:sz w:val="32"/>
        </w:rPr>
        <w:t>(проект)</w:t>
      </w:r>
    </w:p>
    <w:p w:rsidR="00090F9C" w:rsidRPr="007D70C2" w:rsidRDefault="00090F9C" w:rsidP="007237CE">
      <w:pPr>
        <w:rPr>
          <w:color w:val="000000" w:themeColor="text1"/>
          <w:sz w:val="24"/>
        </w:rPr>
      </w:pPr>
    </w:p>
    <w:p w:rsidR="00C42CF0" w:rsidRPr="007D70C2" w:rsidRDefault="007237CE" w:rsidP="00043A1E">
      <w:pPr>
        <w:rPr>
          <w:color w:val="000000" w:themeColor="text1"/>
          <w:sz w:val="14"/>
        </w:rPr>
      </w:pPr>
      <w:r w:rsidRPr="007D70C2">
        <w:rPr>
          <w:color w:val="000000" w:themeColor="text1"/>
          <w:sz w:val="24"/>
        </w:rPr>
        <w:t xml:space="preserve">От </w:t>
      </w:r>
      <w:r w:rsidR="00FC483D" w:rsidRPr="007D70C2">
        <w:rPr>
          <w:color w:val="000000" w:themeColor="text1"/>
          <w:sz w:val="24"/>
        </w:rPr>
        <w:t xml:space="preserve"> </w:t>
      </w:r>
      <w:r w:rsidR="0098552C" w:rsidRPr="007D70C2">
        <w:rPr>
          <w:color w:val="000000" w:themeColor="text1"/>
          <w:sz w:val="24"/>
        </w:rPr>
        <w:t xml:space="preserve">                     </w:t>
      </w:r>
      <w:r w:rsidR="000A1E41" w:rsidRPr="007D70C2">
        <w:rPr>
          <w:color w:val="000000" w:themeColor="text1"/>
          <w:sz w:val="24"/>
        </w:rPr>
        <w:t xml:space="preserve"> </w:t>
      </w:r>
      <w:r w:rsidRPr="007D70C2">
        <w:rPr>
          <w:color w:val="000000" w:themeColor="text1"/>
          <w:sz w:val="24"/>
        </w:rPr>
        <w:t>№</w:t>
      </w:r>
      <w:r w:rsidR="00090F9C" w:rsidRPr="007D70C2">
        <w:rPr>
          <w:color w:val="000000" w:themeColor="text1"/>
          <w:sz w:val="24"/>
        </w:rPr>
        <w:t xml:space="preserve"> </w:t>
      </w:r>
      <w:r w:rsidR="0098552C" w:rsidRPr="007D70C2">
        <w:rPr>
          <w:color w:val="000000" w:themeColor="text1"/>
          <w:sz w:val="24"/>
        </w:rPr>
        <w:t xml:space="preserve">     </w:t>
      </w:r>
      <w:r w:rsidR="000A1E41" w:rsidRPr="007D70C2">
        <w:rPr>
          <w:color w:val="000000" w:themeColor="text1"/>
          <w:sz w:val="24"/>
        </w:rPr>
        <w:t xml:space="preserve">  </w:t>
      </w:r>
    </w:p>
    <w:p w:rsidR="00090F9C" w:rsidRPr="007D70C2" w:rsidRDefault="00090F9C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7D70C2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7D70C2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7D70C2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7D70C2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7D70C2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7D70C2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7D70C2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A83682" w:rsidRPr="007D70C2" w:rsidRDefault="00A83682" w:rsidP="00A83682">
      <w:pPr>
        <w:ind w:firstLine="284"/>
        <w:jc w:val="both"/>
        <w:rPr>
          <w:color w:val="000000" w:themeColor="text1"/>
          <w:sz w:val="28"/>
          <w:szCs w:val="28"/>
          <w:lang w:bidi="ru-RU"/>
        </w:rPr>
      </w:pPr>
    </w:p>
    <w:p w:rsidR="00A83682" w:rsidRPr="007D70C2" w:rsidRDefault="00A83682" w:rsidP="00A83682">
      <w:pPr>
        <w:ind w:firstLine="284"/>
        <w:jc w:val="both"/>
        <w:rPr>
          <w:color w:val="000000" w:themeColor="text1"/>
          <w:sz w:val="28"/>
          <w:szCs w:val="28"/>
          <w:lang w:bidi="ru-RU"/>
        </w:rPr>
      </w:pPr>
    </w:p>
    <w:p w:rsidR="0089113D" w:rsidRPr="007D70C2" w:rsidRDefault="0089113D" w:rsidP="00A83682">
      <w:pPr>
        <w:ind w:firstLine="284"/>
        <w:jc w:val="both"/>
        <w:rPr>
          <w:color w:val="000000" w:themeColor="text1"/>
          <w:sz w:val="28"/>
          <w:szCs w:val="28"/>
          <w:lang w:bidi="ru-RU"/>
        </w:rPr>
      </w:pPr>
      <w:r w:rsidRPr="007D70C2">
        <w:rPr>
          <w:color w:val="000000" w:themeColor="text1"/>
          <w:sz w:val="28"/>
          <w:szCs w:val="28"/>
          <w:lang w:bidi="ru-RU"/>
        </w:rPr>
        <w:t xml:space="preserve">В соответствие </w:t>
      </w:r>
      <w:r w:rsidR="001F479E" w:rsidRPr="007D70C2">
        <w:rPr>
          <w:color w:val="000000" w:themeColor="text1"/>
          <w:sz w:val="28"/>
          <w:szCs w:val="28"/>
          <w:lang w:bidi="ru-RU"/>
        </w:rPr>
        <w:t>с</w:t>
      </w:r>
      <w:r w:rsidR="00790C14" w:rsidRPr="007D70C2">
        <w:rPr>
          <w:color w:val="000000" w:themeColor="text1"/>
          <w:sz w:val="28"/>
          <w:szCs w:val="28"/>
          <w:lang w:bidi="ru-RU"/>
        </w:rPr>
        <w:t xml:space="preserve"> решением Ленинской районной Думы Волгоградской о</w:t>
      </w:r>
      <w:r w:rsidR="00790C14" w:rsidRPr="007D70C2">
        <w:rPr>
          <w:color w:val="000000" w:themeColor="text1"/>
          <w:sz w:val="28"/>
          <w:szCs w:val="28"/>
          <w:lang w:bidi="ru-RU"/>
        </w:rPr>
        <w:t>б</w:t>
      </w:r>
      <w:r w:rsidR="00790C14" w:rsidRPr="007D70C2">
        <w:rPr>
          <w:color w:val="000000" w:themeColor="text1"/>
          <w:sz w:val="28"/>
          <w:szCs w:val="28"/>
          <w:lang w:bidi="ru-RU"/>
        </w:rPr>
        <w:t xml:space="preserve">ласти от </w:t>
      </w:r>
      <w:r w:rsidR="00A83682" w:rsidRPr="007D70C2">
        <w:rPr>
          <w:color w:val="000000" w:themeColor="text1"/>
          <w:sz w:val="28"/>
          <w:szCs w:val="28"/>
          <w:lang w:bidi="ru-RU"/>
        </w:rPr>
        <w:t>27</w:t>
      </w:r>
      <w:r w:rsidR="00790C14" w:rsidRPr="007D70C2">
        <w:rPr>
          <w:color w:val="000000" w:themeColor="text1"/>
          <w:sz w:val="28"/>
          <w:szCs w:val="28"/>
          <w:lang w:bidi="ru-RU"/>
        </w:rPr>
        <w:t>.0</w:t>
      </w:r>
      <w:r w:rsidR="00A83682" w:rsidRPr="007D70C2">
        <w:rPr>
          <w:color w:val="000000" w:themeColor="text1"/>
          <w:sz w:val="28"/>
          <w:szCs w:val="28"/>
          <w:lang w:bidi="ru-RU"/>
        </w:rPr>
        <w:t>9</w:t>
      </w:r>
      <w:r w:rsidR="00790C14" w:rsidRPr="007D70C2">
        <w:rPr>
          <w:color w:val="000000" w:themeColor="text1"/>
          <w:sz w:val="28"/>
          <w:szCs w:val="28"/>
          <w:lang w:bidi="ru-RU"/>
        </w:rPr>
        <w:t>.2022 №</w:t>
      </w:r>
      <w:r w:rsidR="0087158A" w:rsidRPr="007D70C2">
        <w:rPr>
          <w:color w:val="000000" w:themeColor="text1"/>
          <w:sz w:val="28"/>
          <w:szCs w:val="28"/>
          <w:lang w:bidi="ru-RU"/>
        </w:rPr>
        <w:t>1</w:t>
      </w:r>
      <w:r w:rsidR="00A83682" w:rsidRPr="007D70C2">
        <w:rPr>
          <w:color w:val="000000" w:themeColor="text1"/>
          <w:sz w:val="28"/>
          <w:szCs w:val="28"/>
          <w:lang w:bidi="ru-RU"/>
        </w:rPr>
        <w:t>9</w:t>
      </w:r>
      <w:r w:rsidR="00790C14" w:rsidRPr="007D70C2">
        <w:rPr>
          <w:color w:val="000000" w:themeColor="text1"/>
          <w:sz w:val="28"/>
          <w:szCs w:val="28"/>
          <w:lang w:bidi="ru-RU"/>
        </w:rPr>
        <w:t>/</w:t>
      </w:r>
      <w:r w:rsidR="00A83682" w:rsidRPr="007D70C2">
        <w:rPr>
          <w:color w:val="000000" w:themeColor="text1"/>
          <w:sz w:val="28"/>
          <w:szCs w:val="28"/>
          <w:lang w:bidi="ru-RU"/>
        </w:rPr>
        <w:t>53</w:t>
      </w:r>
      <w:r w:rsidR="00790C14" w:rsidRPr="007D70C2">
        <w:rPr>
          <w:color w:val="000000" w:themeColor="text1"/>
          <w:sz w:val="28"/>
          <w:szCs w:val="28"/>
          <w:lang w:bidi="ru-RU"/>
        </w:rPr>
        <w:t xml:space="preserve"> </w:t>
      </w:r>
      <w:r w:rsidR="00A83682" w:rsidRPr="007D70C2">
        <w:rPr>
          <w:sz w:val="28"/>
          <w:szCs w:val="28"/>
        </w:rPr>
        <w:t>«О внесении изменений в решение Ленинской районной Думы от 20.12.2021 г. № 22/66 «О бюджете Ленинского муниц</w:t>
      </w:r>
      <w:r w:rsidR="00A83682" w:rsidRPr="007D70C2">
        <w:rPr>
          <w:sz w:val="28"/>
          <w:szCs w:val="28"/>
        </w:rPr>
        <w:t>и</w:t>
      </w:r>
      <w:r w:rsidR="00A83682" w:rsidRPr="007D70C2">
        <w:rPr>
          <w:sz w:val="28"/>
          <w:szCs w:val="28"/>
        </w:rPr>
        <w:t>пального района на 2022 год и на плановый период 2023 и 2024 годов»»</w:t>
      </w:r>
      <w:r w:rsidRPr="007D70C2">
        <w:rPr>
          <w:color w:val="000000" w:themeColor="text1"/>
          <w:sz w:val="28"/>
          <w:szCs w:val="28"/>
        </w:rPr>
        <w:t xml:space="preserve">, </w:t>
      </w:r>
      <w:r w:rsidR="00310D32" w:rsidRPr="007D70C2">
        <w:rPr>
          <w:color w:val="000000" w:themeColor="text1"/>
          <w:sz w:val="28"/>
          <w:szCs w:val="28"/>
          <w:lang w:bidi="ru-RU"/>
        </w:rPr>
        <w:t>рук</w:t>
      </w:r>
      <w:r w:rsidR="00310D32" w:rsidRPr="007D70C2">
        <w:rPr>
          <w:color w:val="000000" w:themeColor="text1"/>
          <w:sz w:val="28"/>
          <w:szCs w:val="28"/>
          <w:lang w:bidi="ru-RU"/>
        </w:rPr>
        <w:t>о</w:t>
      </w:r>
      <w:r w:rsidR="00310D32" w:rsidRPr="007D70C2">
        <w:rPr>
          <w:color w:val="000000" w:themeColor="text1"/>
          <w:sz w:val="28"/>
          <w:szCs w:val="28"/>
          <w:lang w:bidi="ru-RU"/>
        </w:rPr>
        <w:t>водствуясь Уставом Ленинского муниципального района Волгоградской о</w:t>
      </w:r>
      <w:r w:rsidR="00310D32" w:rsidRPr="007D70C2">
        <w:rPr>
          <w:color w:val="000000" w:themeColor="text1"/>
          <w:sz w:val="28"/>
          <w:szCs w:val="28"/>
          <w:lang w:bidi="ru-RU"/>
        </w:rPr>
        <w:t>б</w:t>
      </w:r>
      <w:r w:rsidR="00310D32" w:rsidRPr="007D70C2">
        <w:rPr>
          <w:color w:val="000000" w:themeColor="text1"/>
          <w:sz w:val="28"/>
          <w:szCs w:val="28"/>
          <w:lang w:bidi="ru-RU"/>
        </w:rPr>
        <w:t>ласти,</w:t>
      </w:r>
    </w:p>
    <w:p w:rsidR="00A83682" w:rsidRPr="007D70C2" w:rsidRDefault="00A83682" w:rsidP="00A83682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43A1E" w:rsidRPr="007D70C2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</w:rPr>
      </w:pPr>
      <w:r w:rsidRPr="007D70C2">
        <w:rPr>
          <w:rStyle w:val="2a"/>
          <w:color w:val="000000" w:themeColor="text1"/>
        </w:rPr>
        <w:t>ПОСТАНОВЛЯ</w:t>
      </w:r>
      <w:r w:rsidR="004747C3" w:rsidRPr="007D70C2">
        <w:rPr>
          <w:rStyle w:val="2a"/>
          <w:color w:val="000000" w:themeColor="text1"/>
        </w:rPr>
        <w:t>Ю</w:t>
      </w:r>
      <w:r w:rsidRPr="007D70C2">
        <w:rPr>
          <w:rStyle w:val="2a"/>
          <w:color w:val="000000" w:themeColor="text1"/>
        </w:rPr>
        <w:t>:</w:t>
      </w:r>
    </w:p>
    <w:p w:rsidR="005646AA" w:rsidRPr="007D70C2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7D70C2">
        <w:rPr>
          <w:rStyle w:val="2a"/>
          <w:color w:val="000000" w:themeColor="text1"/>
        </w:rPr>
        <w:t xml:space="preserve"> </w:t>
      </w:r>
    </w:p>
    <w:p w:rsidR="00016C94" w:rsidRPr="007D70C2" w:rsidRDefault="00ED6F35" w:rsidP="00016C94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  <w:lang w:bidi="ru-RU"/>
        </w:rPr>
      </w:pPr>
      <w:r w:rsidRPr="007D70C2">
        <w:rPr>
          <w:color w:val="000000" w:themeColor="text1"/>
          <w:lang w:bidi="ru-RU"/>
        </w:rPr>
        <w:t xml:space="preserve">1. </w:t>
      </w:r>
      <w:r w:rsidR="005646AA" w:rsidRPr="007D70C2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7D70C2">
        <w:rPr>
          <w:color w:val="000000" w:themeColor="text1"/>
          <w:lang w:bidi="ru-RU"/>
        </w:rPr>
        <w:t>и</w:t>
      </w:r>
      <w:proofErr w:type="gramStart"/>
      <w:r w:rsidR="005646AA" w:rsidRPr="007D70C2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7D70C2">
        <w:rPr>
          <w:color w:val="000000" w:themeColor="text1"/>
          <w:lang w:bidi="ru-RU"/>
        </w:rPr>
        <w:t>у</w:t>
      </w:r>
      <w:r w:rsidR="005646AA" w:rsidRPr="007D70C2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7D70C2">
        <w:rPr>
          <w:color w:val="000000" w:themeColor="text1"/>
          <w:lang w:bidi="ru-RU"/>
        </w:rPr>
        <w:t>у</w:t>
      </w:r>
      <w:r w:rsidR="005646AA" w:rsidRPr="007D70C2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7D70C2">
        <w:rPr>
          <w:color w:val="000000" w:themeColor="text1"/>
          <w:lang w:bidi="ru-RU"/>
        </w:rPr>
        <w:t>е</w:t>
      </w:r>
      <w:r w:rsidR="005646AA" w:rsidRPr="007D70C2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7D70C2">
        <w:rPr>
          <w:color w:val="000000" w:themeColor="text1"/>
          <w:lang w:bidi="ru-RU"/>
        </w:rPr>
        <w:t>у</w:t>
      </w:r>
      <w:r w:rsidR="005646AA" w:rsidRPr="007D70C2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7D70C2">
        <w:rPr>
          <w:color w:val="000000" w:themeColor="text1"/>
          <w:lang w:bidi="ru-RU"/>
        </w:rPr>
        <w:t>а</w:t>
      </w:r>
      <w:r w:rsidR="005646AA" w:rsidRPr="007D70C2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 04.04.2018 № 168, от 08.05.2018 № 226, от</w:t>
      </w:r>
      <w:proofErr w:type="gramEnd"/>
      <w:r w:rsidR="005646AA" w:rsidRPr="007D70C2">
        <w:rPr>
          <w:color w:val="000000" w:themeColor="text1"/>
          <w:lang w:bidi="ru-RU"/>
        </w:rPr>
        <w:t xml:space="preserve"> </w:t>
      </w:r>
      <w:proofErr w:type="gramStart"/>
      <w:r w:rsidR="005646AA" w:rsidRPr="007D70C2">
        <w:rPr>
          <w:color w:val="000000" w:themeColor="text1"/>
          <w:lang w:bidi="ru-RU"/>
        </w:rPr>
        <w:t>06.07.2018 № 406, от 28.09.2018 № 578, от 30.11.2018 № 682, от 29.12.2018 № 731, от 16.01.2019 № 17, от 29.03.2019 № 128, от 28.06.2019 № 307, от 17.07.2019 № 346</w:t>
      </w:r>
      <w:r w:rsidR="00763912" w:rsidRPr="007D70C2">
        <w:rPr>
          <w:color w:val="000000" w:themeColor="text1"/>
          <w:lang w:bidi="ru-RU"/>
        </w:rPr>
        <w:t xml:space="preserve">, </w:t>
      </w:r>
      <w:r w:rsidR="00763912" w:rsidRPr="007D70C2">
        <w:rPr>
          <w:color w:val="000000" w:themeColor="text1"/>
        </w:rPr>
        <w:t xml:space="preserve">от 15.08.2019 № </w:t>
      </w:r>
      <w:r w:rsidR="003E0330" w:rsidRPr="007D70C2">
        <w:rPr>
          <w:color w:val="000000" w:themeColor="text1"/>
        </w:rPr>
        <w:t xml:space="preserve"> </w:t>
      </w:r>
      <w:r w:rsidR="00763912" w:rsidRPr="007D70C2">
        <w:rPr>
          <w:color w:val="000000" w:themeColor="text1"/>
        </w:rPr>
        <w:t>396, от 30.09.2019 №</w:t>
      </w:r>
      <w:r w:rsidR="003E0330" w:rsidRPr="007D70C2">
        <w:rPr>
          <w:color w:val="000000" w:themeColor="text1"/>
        </w:rPr>
        <w:t xml:space="preserve"> </w:t>
      </w:r>
      <w:r w:rsidR="00763912" w:rsidRPr="007D70C2">
        <w:rPr>
          <w:color w:val="000000" w:themeColor="text1"/>
        </w:rPr>
        <w:t>500, от 21.11.2019 №</w:t>
      </w:r>
      <w:r w:rsidR="003E0330" w:rsidRPr="007D70C2">
        <w:rPr>
          <w:color w:val="000000" w:themeColor="text1"/>
        </w:rPr>
        <w:t xml:space="preserve"> </w:t>
      </w:r>
      <w:r w:rsidR="00763912" w:rsidRPr="007D70C2">
        <w:rPr>
          <w:color w:val="000000" w:themeColor="text1"/>
        </w:rPr>
        <w:t>639</w:t>
      </w:r>
      <w:r w:rsidR="003E0330" w:rsidRPr="007D70C2">
        <w:rPr>
          <w:color w:val="000000" w:themeColor="text1"/>
        </w:rPr>
        <w:t>, от 15.01.2020 № 17</w:t>
      </w:r>
      <w:r w:rsidR="002C30FC" w:rsidRPr="007D70C2">
        <w:rPr>
          <w:color w:val="000000" w:themeColor="text1"/>
        </w:rPr>
        <w:t>, от 16.01.2020 № 19</w:t>
      </w:r>
      <w:r w:rsidR="0068544B" w:rsidRPr="007D70C2">
        <w:rPr>
          <w:color w:val="000000" w:themeColor="text1"/>
        </w:rPr>
        <w:t xml:space="preserve">, от 12.03.2020 №109, от </w:t>
      </w:r>
      <w:r w:rsidR="004910BA" w:rsidRPr="007D70C2">
        <w:rPr>
          <w:color w:val="000000" w:themeColor="text1"/>
        </w:rPr>
        <w:t xml:space="preserve">15.04.2020 </w:t>
      </w:r>
      <w:r w:rsidR="0068544B" w:rsidRPr="007D70C2">
        <w:rPr>
          <w:color w:val="000000" w:themeColor="text1"/>
        </w:rPr>
        <w:t>№</w:t>
      </w:r>
      <w:r w:rsidR="004910BA" w:rsidRPr="007D70C2">
        <w:rPr>
          <w:color w:val="000000" w:themeColor="text1"/>
        </w:rPr>
        <w:t>172,</w:t>
      </w:r>
      <w:r w:rsidR="003120DA" w:rsidRPr="007D70C2">
        <w:rPr>
          <w:color w:val="000000" w:themeColor="text1"/>
        </w:rPr>
        <w:t xml:space="preserve"> от 07.05.2020 №215,</w:t>
      </w:r>
      <w:r w:rsidR="004910BA" w:rsidRPr="007D70C2">
        <w:rPr>
          <w:color w:val="000000" w:themeColor="text1"/>
        </w:rPr>
        <w:t xml:space="preserve"> </w:t>
      </w:r>
      <w:r w:rsidR="007D49F3" w:rsidRPr="007D70C2">
        <w:rPr>
          <w:color w:val="000000" w:themeColor="text1"/>
        </w:rPr>
        <w:t xml:space="preserve">от 10.06.2020 № 258, </w:t>
      </w:r>
      <w:r w:rsidR="004910BA" w:rsidRPr="007D70C2">
        <w:rPr>
          <w:color w:val="000000" w:themeColor="text1"/>
        </w:rPr>
        <w:t>от</w:t>
      </w:r>
      <w:r w:rsidR="005B49EF" w:rsidRPr="007D70C2">
        <w:rPr>
          <w:color w:val="000000" w:themeColor="text1"/>
        </w:rPr>
        <w:t xml:space="preserve"> 30.12.2020</w:t>
      </w:r>
      <w:r w:rsidR="004910BA" w:rsidRPr="007D70C2">
        <w:rPr>
          <w:color w:val="000000" w:themeColor="text1"/>
        </w:rPr>
        <w:t xml:space="preserve">  №</w:t>
      </w:r>
      <w:r w:rsidR="005B49EF" w:rsidRPr="007D70C2">
        <w:rPr>
          <w:color w:val="000000" w:themeColor="text1"/>
        </w:rPr>
        <w:t>650</w:t>
      </w:r>
      <w:r w:rsidR="00055ED9" w:rsidRPr="007D70C2">
        <w:rPr>
          <w:color w:val="000000" w:themeColor="text1"/>
        </w:rPr>
        <w:t>, от 25.01.2021 №35</w:t>
      </w:r>
      <w:r w:rsidR="003F18DF" w:rsidRPr="007D70C2">
        <w:rPr>
          <w:color w:val="000000" w:themeColor="text1"/>
        </w:rPr>
        <w:t>, от 07.04.2021г. №195</w:t>
      </w:r>
      <w:proofErr w:type="gramEnd"/>
      <w:r w:rsidR="003F18DF" w:rsidRPr="007D70C2">
        <w:rPr>
          <w:color w:val="000000" w:themeColor="text1"/>
        </w:rPr>
        <w:t xml:space="preserve">, </w:t>
      </w:r>
      <w:proofErr w:type="gramStart"/>
      <w:r w:rsidR="003F18DF" w:rsidRPr="007D70C2">
        <w:rPr>
          <w:color w:val="000000" w:themeColor="text1"/>
        </w:rPr>
        <w:t>от 23.04.2021 №228</w:t>
      </w:r>
      <w:r w:rsidR="0098552C" w:rsidRPr="007D70C2">
        <w:rPr>
          <w:color w:val="000000" w:themeColor="text1"/>
        </w:rPr>
        <w:t>, от 10.06.2021 №313</w:t>
      </w:r>
      <w:r w:rsidR="00310D32" w:rsidRPr="007D70C2">
        <w:rPr>
          <w:color w:val="000000" w:themeColor="text1"/>
        </w:rPr>
        <w:t>, от 15.10.2021 №538,  от 17.12.2021 № 642</w:t>
      </w:r>
      <w:r w:rsidR="0089113D" w:rsidRPr="007D70C2">
        <w:rPr>
          <w:color w:val="000000" w:themeColor="text1"/>
        </w:rPr>
        <w:t>, от 20.01.2022 №20</w:t>
      </w:r>
      <w:r w:rsidR="00E82145" w:rsidRPr="007D70C2">
        <w:rPr>
          <w:color w:val="000000" w:themeColor="text1"/>
        </w:rPr>
        <w:t>, от 14.04.2022 №190</w:t>
      </w:r>
      <w:r w:rsidR="00C225A4" w:rsidRPr="007D70C2">
        <w:rPr>
          <w:color w:val="000000" w:themeColor="text1"/>
        </w:rPr>
        <w:t>, от 05.08.2022 №384</w:t>
      </w:r>
      <w:r w:rsidR="000E66FB" w:rsidRPr="007D70C2">
        <w:rPr>
          <w:color w:val="000000" w:themeColor="text1"/>
        </w:rPr>
        <w:t>, от 22.09.2022 №465</w:t>
      </w:r>
      <w:r w:rsidR="005646AA" w:rsidRPr="007D70C2">
        <w:rPr>
          <w:color w:val="000000" w:themeColor="text1"/>
          <w:lang w:bidi="ru-RU"/>
        </w:rPr>
        <w:t>) следующего содержания:</w:t>
      </w:r>
      <w:proofErr w:type="gramEnd"/>
    </w:p>
    <w:p w:rsidR="00477370" w:rsidRPr="007D70C2" w:rsidRDefault="00477370" w:rsidP="00905B18">
      <w:pPr>
        <w:shd w:val="clear" w:color="auto" w:fill="FFFFFF"/>
        <w:tabs>
          <w:tab w:val="left" w:pos="567"/>
        </w:tabs>
        <w:ind w:right="-1" w:firstLine="668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lastRenderedPageBreak/>
        <w:t>1.1. Позицию Паспорта программы  «Целевые показатели Программы (подпрограммы)</w:t>
      </w:r>
      <w:r w:rsidR="00F67D08" w:rsidRPr="007D70C2">
        <w:rPr>
          <w:color w:val="000000" w:themeColor="text1"/>
          <w:sz w:val="28"/>
          <w:szCs w:val="28"/>
        </w:rPr>
        <w:t>» изложить в следующей редакции:</w:t>
      </w:r>
    </w:p>
    <w:p w:rsidR="00F67D08" w:rsidRPr="007D70C2" w:rsidRDefault="00F67D08" w:rsidP="00F67D08">
      <w:pPr>
        <w:shd w:val="clear" w:color="auto" w:fill="FFFFFF"/>
        <w:tabs>
          <w:tab w:val="left" w:pos="510"/>
        </w:tabs>
        <w:ind w:left="141" w:right="-1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« - количество систем АПС, канала передач с выводом  на пожарную часть,  прошедших ТО;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 xml:space="preserve">число слушателей, прошедших курс </w:t>
      </w:r>
      <w:proofErr w:type="gramStart"/>
      <w:r w:rsidRPr="007D70C2">
        <w:rPr>
          <w:color w:val="000000" w:themeColor="text1"/>
          <w:sz w:val="28"/>
          <w:szCs w:val="28"/>
        </w:rPr>
        <w:t>обучения по</w:t>
      </w:r>
      <w:proofErr w:type="gramEnd"/>
      <w:r w:rsidRPr="007D70C2">
        <w:rPr>
          <w:color w:val="000000" w:themeColor="text1"/>
          <w:sz w:val="28"/>
          <w:szCs w:val="28"/>
        </w:rPr>
        <w:t xml:space="preserve"> пожарному техминим</w:t>
      </w:r>
      <w:r w:rsidRPr="007D70C2">
        <w:rPr>
          <w:color w:val="000000" w:themeColor="text1"/>
          <w:sz w:val="28"/>
          <w:szCs w:val="28"/>
        </w:rPr>
        <w:t>у</w:t>
      </w:r>
      <w:r w:rsidRPr="007D70C2">
        <w:rPr>
          <w:color w:val="000000" w:themeColor="text1"/>
          <w:sz w:val="28"/>
          <w:szCs w:val="28"/>
        </w:rPr>
        <w:t>му и ответственн</w:t>
      </w:r>
      <w:r w:rsidRPr="007D70C2">
        <w:rPr>
          <w:color w:val="000000" w:themeColor="text1"/>
          <w:sz w:val="28"/>
          <w:szCs w:val="28"/>
        </w:rPr>
        <w:t>о</w:t>
      </w:r>
      <w:r w:rsidRPr="007D70C2">
        <w:rPr>
          <w:color w:val="000000" w:themeColor="text1"/>
          <w:sz w:val="28"/>
          <w:szCs w:val="28"/>
        </w:rPr>
        <w:t>го за электрохозяйство;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color w:val="000000" w:themeColor="text1"/>
          <w:sz w:val="28"/>
          <w:szCs w:val="28"/>
        </w:rPr>
      </w:pPr>
      <w:r w:rsidRPr="007D70C2">
        <w:rPr>
          <w:iCs/>
          <w:color w:val="000000" w:themeColor="text1"/>
          <w:sz w:val="28"/>
          <w:szCs w:val="28"/>
        </w:rPr>
        <w:t>количество приобретенных и заправленных огнетушителей, противоп</w:t>
      </w:r>
      <w:r w:rsidRPr="007D70C2">
        <w:rPr>
          <w:iCs/>
          <w:color w:val="000000" w:themeColor="text1"/>
          <w:sz w:val="28"/>
          <w:szCs w:val="28"/>
        </w:rPr>
        <w:t>о</w:t>
      </w:r>
      <w:r w:rsidRPr="007D70C2">
        <w:rPr>
          <w:iCs/>
          <w:color w:val="000000" w:themeColor="text1"/>
          <w:sz w:val="28"/>
          <w:szCs w:val="28"/>
        </w:rPr>
        <w:t>жарных дверей и мебели, пожарных рукавов, окон, люков, щитов и штор, средств индивидуальной защиты;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color w:val="000000" w:themeColor="text1"/>
          <w:sz w:val="28"/>
          <w:szCs w:val="28"/>
        </w:rPr>
      </w:pPr>
      <w:r w:rsidRPr="007D70C2">
        <w:rPr>
          <w:iCs/>
          <w:color w:val="000000" w:themeColor="text1"/>
          <w:sz w:val="28"/>
          <w:szCs w:val="28"/>
        </w:rPr>
        <w:t>количество установленных камер видеона</w:t>
      </w:r>
      <w:r w:rsidRPr="007D70C2">
        <w:rPr>
          <w:iCs/>
          <w:color w:val="000000" w:themeColor="text1"/>
          <w:sz w:val="28"/>
          <w:szCs w:val="28"/>
        </w:rPr>
        <w:t>б</w:t>
      </w:r>
      <w:r w:rsidRPr="007D70C2">
        <w:rPr>
          <w:iCs/>
          <w:color w:val="000000" w:themeColor="text1"/>
          <w:sz w:val="28"/>
          <w:szCs w:val="28"/>
        </w:rPr>
        <w:t>людения;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color w:val="000000" w:themeColor="text1"/>
          <w:sz w:val="28"/>
          <w:szCs w:val="28"/>
        </w:rPr>
      </w:pPr>
      <w:r w:rsidRPr="007D70C2">
        <w:rPr>
          <w:iCs/>
          <w:color w:val="000000" w:themeColor="text1"/>
          <w:sz w:val="28"/>
          <w:szCs w:val="28"/>
        </w:rPr>
        <w:t>количество установленных тревожных кн</w:t>
      </w:r>
      <w:r w:rsidRPr="007D70C2">
        <w:rPr>
          <w:iCs/>
          <w:color w:val="000000" w:themeColor="text1"/>
          <w:sz w:val="28"/>
          <w:szCs w:val="28"/>
        </w:rPr>
        <w:t>о</w:t>
      </w:r>
      <w:r w:rsidRPr="007D70C2">
        <w:rPr>
          <w:iCs/>
          <w:color w:val="000000" w:themeColor="text1"/>
          <w:sz w:val="28"/>
          <w:szCs w:val="28"/>
        </w:rPr>
        <w:t>пок;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color w:val="000000" w:themeColor="text1"/>
          <w:sz w:val="28"/>
          <w:szCs w:val="28"/>
        </w:rPr>
      </w:pPr>
      <w:r w:rsidRPr="007D70C2">
        <w:rPr>
          <w:iCs/>
          <w:color w:val="000000" w:themeColor="text1"/>
          <w:sz w:val="28"/>
          <w:szCs w:val="28"/>
        </w:rPr>
        <w:t>количество установленных систем централ</w:t>
      </w:r>
      <w:r w:rsidRPr="007D70C2">
        <w:rPr>
          <w:iCs/>
          <w:color w:val="000000" w:themeColor="text1"/>
          <w:sz w:val="28"/>
          <w:szCs w:val="28"/>
        </w:rPr>
        <w:t>и</w:t>
      </w:r>
      <w:r w:rsidRPr="007D70C2">
        <w:rPr>
          <w:iCs/>
          <w:color w:val="000000" w:themeColor="text1"/>
          <w:sz w:val="28"/>
          <w:szCs w:val="28"/>
        </w:rPr>
        <w:t>зованной охраны;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доля муниципальных образовательных орг</w:t>
      </w:r>
      <w:r w:rsidRPr="007D70C2">
        <w:rPr>
          <w:color w:val="000000" w:themeColor="text1"/>
          <w:sz w:val="28"/>
          <w:szCs w:val="28"/>
        </w:rPr>
        <w:t>а</w:t>
      </w:r>
      <w:r w:rsidRPr="007D70C2">
        <w:rPr>
          <w:color w:val="000000" w:themeColor="text1"/>
          <w:sz w:val="28"/>
          <w:szCs w:val="28"/>
        </w:rPr>
        <w:t>низаций, требующих текущего ремонта;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доля муниципальных образовательных орг</w:t>
      </w:r>
      <w:r w:rsidRPr="007D70C2">
        <w:rPr>
          <w:color w:val="000000" w:themeColor="text1"/>
          <w:sz w:val="28"/>
          <w:szCs w:val="28"/>
        </w:rPr>
        <w:t>а</w:t>
      </w:r>
      <w:r w:rsidRPr="007D70C2">
        <w:rPr>
          <w:color w:val="000000" w:themeColor="text1"/>
          <w:sz w:val="28"/>
          <w:szCs w:val="28"/>
        </w:rPr>
        <w:t>низаций, требующих текущего ремонта и осн</w:t>
      </w:r>
      <w:r w:rsidRPr="007D70C2">
        <w:rPr>
          <w:color w:val="000000" w:themeColor="text1"/>
          <w:sz w:val="28"/>
          <w:szCs w:val="28"/>
        </w:rPr>
        <w:t>а</w:t>
      </w:r>
      <w:r w:rsidRPr="007D70C2">
        <w:rPr>
          <w:color w:val="000000" w:themeColor="text1"/>
          <w:sz w:val="28"/>
          <w:szCs w:val="28"/>
        </w:rPr>
        <w:t>щения;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количество образовательных организаций;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количество установленных систем оповещ</w:t>
      </w:r>
      <w:r w:rsidRPr="007D70C2">
        <w:rPr>
          <w:color w:val="000000" w:themeColor="text1"/>
          <w:sz w:val="28"/>
          <w:szCs w:val="28"/>
        </w:rPr>
        <w:t>е</w:t>
      </w:r>
      <w:r w:rsidRPr="007D70C2">
        <w:rPr>
          <w:color w:val="000000" w:themeColor="text1"/>
          <w:sz w:val="28"/>
          <w:szCs w:val="28"/>
        </w:rPr>
        <w:t>ния и управления эвакуацией (СОУЭ);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количество благоустроенных площадок в общеобразовательных организ</w:t>
      </w:r>
      <w:r w:rsidRPr="007D70C2">
        <w:rPr>
          <w:color w:val="000000" w:themeColor="text1"/>
          <w:sz w:val="28"/>
          <w:szCs w:val="28"/>
        </w:rPr>
        <w:t>а</w:t>
      </w:r>
      <w:r w:rsidRPr="007D70C2">
        <w:rPr>
          <w:color w:val="000000" w:themeColor="text1"/>
          <w:sz w:val="28"/>
          <w:szCs w:val="28"/>
        </w:rPr>
        <w:t>циях;</w:t>
      </w:r>
      <w:r w:rsidRPr="007D70C2">
        <w:rPr>
          <w:color w:val="000000" w:themeColor="text1"/>
          <w:sz w:val="28"/>
          <w:szCs w:val="28"/>
        </w:rPr>
        <w:br/>
        <w:t xml:space="preserve">   -   количество модернизированных спортивных площадок;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количество учреждений отремонтированных для организации КПП;</w:t>
      </w:r>
    </w:p>
    <w:p w:rsidR="00F67D08" w:rsidRPr="007D70C2" w:rsidRDefault="00F67D08" w:rsidP="00F67D08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количество учреждений с приобретенным оборудованием;</w:t>
      </w:r>
    </w:p>
    <w:p w:rsidR="00F67D08" w:rsidRPr="007D70C2" w:rsidRDefault="00F67D08" w:rsidP="00F67D08">
      <w:pPr>
        <w:shd w:val="clear" w:color="auto" w:fill="FFFFFF"/>
        <w:tabs>
          <w:tab w:val="left" w:pos="567"/>
        </w:tabs>
        <w:ind w:right="-1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- количество установленных объектов для си</w:t>
      </w:r>
      <w:r w:rsidRPr="007D70C2">
        <w:rPr>
          <w:color w:val="000000" w:themeColor="text1"/>
          <w:sz w:val="28"/>
          <w:szCs w:val="28"/>
        </w:rPr>
        <w:t>с</w:t>
      </w:r>
      <w:r w:rsidRPr="007D70C2">
        <w:rPr>
          <w:color w:val="000000" w:themeColor="text1"/>
          <w:sz w:val="28"/>
          <w:szCs w:val="28"/>
        </w:rPr>
        <w:t>тем освещения</w:t>
      </w:r>
      <w:proofErr w:type="gramStart"/>
      <w:r w:rsidRPr="007D70C2">
        <w:rPr>
          <w:color w:val="000000" w:themeColor="text1"/>
          <w:sz w:val="28"/>
          <w:szCs w:val="28"/>
        </w:rPr>
        <w:t>.»;</w:t>
      </w:r>
      <w:proofErr w:type="gramEnd"/>
    </w:p>
    <w:p w:rsidR="00580DA7" w:rsidRPr="007D70C2" w:rsidRDefault="006E2C3A" w:rsidP="00905B18">
      <w:pPr>
        <w:shd w:val="clear" w:color="auto" w:fill="FFFFFF"/>
        <w:tabs>
          <w:tab w:val="left" w:pos="567"/>
        </w:tabs>
        <w:ind w:right="-1" w:firstLine="668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1.</w:t>
      </w:r>
      <w:r w:rsidR="00F67D08" w:rsidRPr="007D70C2">
        <w:rPr>
          <w:color w:val="000000" w:themeColor="text1"/>
          <w:sz w:val="28"/>
          <w:szCs w:val="28"/>
        </w:rPr>
        <w:t>2</w:t>
      </w:r>
      <w:r w:rsidR="004A3975" w:rsidRPr="007D70C2">
        <w:rPr>
          <w:color w:val="000000" w:themeColor="text1"/>
          <w:sz w:val="28"/>
          <w:szCs w:val="28"/>
        </w:rPr>
        <w:t xml:space="preserve">. </w:t>
      </w:r>
      <w:r w:rsidR="00265348" w:rsidRPr="007D70C2">
        <w:rPr>
          <w:color w:val="000000" w:themeColor="text1"/>
          <w:sz w:val="28"/>
          <w:szCs w:val="28"/>
        </w:rPr>
        <w:t>Позицию</w:t>
      </w:r>
      <w:r w:rsidR="00580DA7" w:rsidRPr="007D70C2">
        <w:rPr>
          <w:color w:val="000000" w:themeColor="text1"/>
          <w:sz w:val="28"/>
          <w:szCs w:val="28"/>
        </w:rPr>
        <w:t xml:space="preserve"> Паспорта программы «Объемы и источники финанси</w:t>
      </w:r>
      <w:r w:rsidR="00090F9C" w:rsidRPr="007D70C2">
        <w:rPr>
          <w:color w:val="000000" w:themeColor="text1"/>
          <w:sz w:val="28"/>
          <w:szCs w:val="28"/>
        </w:rPr>
        <w:t>ров</w:t>
      </w:r>
      <w:r w:rsidR="00090F9C" w:rsidRPr="007D70C2">
        <w:rPr>
          <w:color w:val="000000" w:themeColor="text1"/>
          <w:sz w:val="28"/>
          <w:szCs w:val="28"/>
        </w:rPr>
        <w:t>а</w:t>
      </w:r>
      <w:r w:rsidR="00090F9C" w:rsidRPr="007D70C2">
        <w:rPr>
          <w:color w:val="000000" w:themeColor="text1"/>
          <w:sz w:val="28"/>
          <w:szCs w:val="28"/>
        </w:rPr>
        <w:t xml:space="preserve">ния </w:t>
      </w:r>
      <w:r w:rsidR="00580DA7" w:rsidRPr="007D70C2">
        <w:rPr>
          <w:color w:val="000000" w:themeColor="text1"/>
          <w:sz w:val="28"/>
          <w:szCs w:val="28"/>
        </w:rPr>
        <w:t>Программы (подпрограммы)» изложить в следующей редакции:</w:t>
      </w:r>
    </w:p>
    <w:p w:rsidR="009349AB" w:rsidRPr="007D70C2" w:rsidRDefault="006E4207" w:rsidP="00905B18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7D70C2">
        <w:rPr>
          <w:color w:val="000000" w:themeColor="text1"/>
        </w:rPr>
        <w:t>«</w:t>
      </w:r>
      <w:r w:rsidR="009349AB" w:rsidRPr="007D70C2">
        <w:rPr>
          <w:color w:val="000000" w:themeColor="text1"/>
        </w:rPr>
        <w:t xml:space="preserve">Финансирование Программы осуществляется за счёт </w:t>
      </w:r>
      <w:r w:rsidR="009349AB" w:rsidRPr="007D70C2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="009349AB" w:rsidRPr="007D70C2">
        <w:rPr>
          <w:color w:val="000000" w:themeColor="text1"/>
        </w:rPr>
        <w:t xml:space="preserve">источников финансирования  в сумме  </w:t>
      </w:r>
      <w:r w:rsidR="00F67D08" w:rsidRPr="007D70C2">
        <w:rPr>
          <w:color w:val="000000" w:themeColor="text1"/>
          <w:lang w:bidi="ru-RU"/>
        </w:rPr>
        <w:t>45 489,41</w:t>
      </w:r>
      <w:r w:rsidR="009349AB" w:rsidRPr="007D70C2">
        <w:rPr>
          <w:color w:val="000000" w:themeColor="text1"/>
          <w:lang w:bidi="ru-RU"/>
        </w:rPr>
        <w:t xml:space="preserve"> тысяч рублей, в том числе: за счет федерального бюджета 1</w:t>
      </w:r>
      <w:r w:rsidR="00564EE0" w:rsidRPr="007D70C2">
        <w:rPr>
          <w:color w:val="000000" w:themeColor="text1"/>
          <w:lang w:bidi="ru-RU"/>
        </w:rPr>
        <w:t xml:space="preserve"> </w:t>
      </w:r>
      <w:r w:rsidR="009349AB" w:rsidRPr="007D70C2">
        <w:rPr>
          <w:color w:val="000000" w:themeColor="text1"/>
          <w:lang w:bidi="ru-RU"/>
        </w:rPr>
        <w:t xml:space="preserve">301,20 тысяч рублей, за счет областного бюджета – </w:t>
      </w:r>
      <w:r w:rsidR="00905B18" w:rsidRPr="007D70C2">
        <w:rPr>
          <w:color w:val="000000" w:themeColor="text1"/>
          <w:lang w:bidi="ru-RU"/>
        </w:rPr>
        <w:t>19 267,17</w:t>
      </w:r>
      <w:r w:rsidR="009349AB" w:rsidRPr="007D70C2">
        <w:rPr>
          <w:color w:val="000000" w:themeColor="text1"/>
          <w:lang w:bidi="ru-RU"/>
        </w:rPr>
        <w:t xml:space="preserve"> тысяч рублей, из бю</w:t>
      </w:r>
      <w:r w:rsidR="009349AB" w:rsidRPr="007D70C2">
        <w:rPr>
          <w:color w:val="000000" w:themeColor="text1"/>
          <w:lang w:bidi="ru-RU"/>
        </w:rPr>
        <w:t>д</w:t>
      </w:r>
      <w:r w:rsidR="009349AB" w:rsidRPr="007D70C2">
        <w:rPr>
          <w:color w:val="000000" w:themeColor="text1"/>
          <w:lang w:bidi="ru-RU"/>
        </w:rPr>
        <w:t xml:space="preserve">жета района – </w:t>
      </w:r>
      <w:r w:rsidR="00F67D08" w:rsidRPr="007D70C2">
        <w:rPr>
          <w:color w:val="000000" w:themeColor="text1"/>
          <w:lang w:bidi="ru-RU"/>
        </w:rPr>
        <w:t>24 921,04</w:t>
      </w:r>
      <w:r w:rsidR="009349AB" w:rsidRPr="007D70C2">
        <w:rPr>
          <w:color w:val="000000" w:themeColor="text1"/>
          <w:lang w:bidi="ru-RU"/>
        </w:rPr>
        <w:t xml:space="preserve"> тысяч рублей. В том числе по годам:</w:t>
      </w:r>
    </w:p>
    <w:p w:rsidR="009349AB" w:rsidRPr="007D70C2" w:rsidRDefault="009349AB" w:rsidP="00905B18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7D70C2">
        <w:rPr>
          <w:color w:val="000000" w:themeColor="text1"/>
        </w:rPr>
        <w:t xml:space="preserve">2018 </w:t>
      </w:r>
      <w:r w:rsidRPr="007D70C2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7D70C2">
        <w:rPr>
          <w:color w:val="000000" w:themeColor="text1"/>
          <w:lang w:bidi="ru-RU"/>
        </w:rPr>
        <w:t>а</w:t>
      </w:r>
      <w:r w:rsidRPr="007D70C2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7D70C2">
        <w:rPr>
          <w:color w:val="000000" w:themeColor="text1"/>
          <w:lang w:bidi="ru-RU"/>
        </w:rPr>
        <w:t>б</w:t>
      </w:r>
      <w:r w:rsidRPr="007D70C2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9349AB" w:rsidRPr="007D70C2" w:rsidRDefault="009349AB" w:rsidP="00905B18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7D70C2">
        <w:rPr>
          <w:color w:val="000000" w:themeColor="text1"/>
        </w:rPr>
        <w:t xml:space="preserve">2019 </w:t>
      </w:r>
      <w:r w:rsidRPr="007D70C2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9349AB" w:rsidRPr="007D70C2" w:rsidRDefault="009349AB" w:rsidP="00905B1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7D70C2">
        <w:rPr>
          <w:color w:val="000000" w:themeColor="text1"/>
        </w:rPr>
        <w:t xml:space="preserve">2020 </w:t>
      </w:r>
      <w:r w:rsidRPr="007D70C2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7D70C2">
        <w:rPr>
          <w:color w:val="000000" w:themeColor="text1"/>
          <w:lang w:bidi="ru-RU"/>
        </w:rPr>
        <w:t>а</w:t>
      </w:r>
      <w:r w:rsidRPr="007D70C2">
        <w:rPr>
          <w:color w:val="000000" w:themeColor="text1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7D70C2">
        <w:rPr>
          <w:color w:val="000000" w:themeColor="text1"/>
          <w:lang w:bidi="ru-RU"/>
        </w:rPr>
        <w:t>й</w:t>
      </w:r>
      <w:r w:rsidRPr="007D70C2">
        <w:rPr>
          <w:color w:val="000000" w:themeColor="text1"/>
          <w:lang w:bidi="ru-RU"/>
        </w:rPr>
        <w:t>она – 3 293,99 тысяч рублей;</w:t>
      </w:r>
    </w:p>
    <w:p w:rsidR="009349AB" w:rsidRPr="007D70C2" w:rsidRDefault="009349AB" w:rsidP="00905B1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7D70C2">
        <w:rPr>
          <w:color w:val="000000" w:themeColor="text1"/>
          <w:lang w:bidi="ru-RU"/>
        </w:rPr>
        <w:t>2021год – 13</w:t>
      </w:r>
      <w:r w:rsidR="00EF183F" w:rsidRPr="007D70C2">
        <w:rPr>
          <w:color w:val="000000" w:themeColor="text1"/>
          <w:lang w:bidi="ru-RU"/>
        </w:rPr>
        <w:t> 693,51</w:t>
      </w:r>
      <w:r w:rsidRPr="007D70C2">
        <w:rPr>
          <w:color w:val="000000" w:themeColor="text1"/>
          <w:lang w:bidi="ru-RU"/>
        </w:rPr>
        <w:t xml:space="preserve">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7821,35 тысяч рублей, из бюджета района – </w:t>
      </w:r>
      <w:r w:rsidR="00EF183F" w:rsidRPr="007D70C2">
        <w:rPr>
          <w:color w:val="000000" w:themeColor="text1"/>
          <w:lang w:bidi="ru-RU"/>
        </w:rPr>
        <w:t xml:space="preserve">5 872,16 </w:t>
      </w:r>
      <w:r w:rsidRPr="007D70C2">
        <w:rPr>
          <w:color w:val="000000" w:themeColor="text1"/>
          <w:lang w:bidi="ru-RU"/>
        </w:rPr>
        <w:t>тысяч рублей;</w:t>
      </w:r>
    </w:p>
    <w:p w:rsidR="009349AB" w:rsidRPr="007D70C2" w:rsidRDefault="009349AB" w:rsidP="00905B1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7D70C2">
        <w:rPr>
          <w:color w:val="000000" w:themeColor="text1"/>
          <w:lang w:bidi="ru-RU"/>
        </w:rPr>
        <w:t xml:space="preserve">2022 год – </w:t>
      </w:r>
      <w:r w:rsidR="00F67D08" w:rsidRPr="007D70C2">
        <w:rPr>
          <w:color w:val="000000" w:themeColor="text1"/>
          <w:lang w:bidi="ru-RU"/>
        </w:rPr>
        <w:t>6 259,56</w:t>
      </w:r>
      <w:r w:rsidRPr="007D70C2">
        <w:rPr>
          <w:color w:val="000000" w:themeColor="text1"/>
          <w:lang w:bidi="ru-RU"/>
        </w:rPr>
        <w:t xml:space="preserve"> тысяч рублей, за счет федерального бюджета 0,00 тысяч </w:t>
      </w:r>
      <w:r w:rsidRPr="007D70C2">
        <w:rPr>
          <w:color w:val="000000" w:themeColor="text1"/>
          <w:lang w:bidi="ru-RU"/>
        </w:rPr>
        <w:lastRenderedPageBreak/>
        <w:t xml:space="preserve">рублей,  в том числе за счет областного бюджета – </w:t>
      </w:r>
      <w:r w:rsidR="00905B18" w:rsidRPr="007D70C2">
        <w:rPr>
          <w:color w:val="000000" w:themeColor="text1"/>
          <w:lang w:bidi="ru-RU"/>
        </w:rPr>
        <w:t>2 398,59</w:t>
      </w:r>
      <w:r w:rsidRPr="007D70C2">
        <w:rPr>
          <w:color w:val="000000" w:themeColor="text1"/>
          <w:lang w:bidi="ru-RU"/>
        </w:rPr>
        <w:t xml:space="preserve"> тысяч рублей, из бюджета района – </w:t>
      </w:r>
      <w:r w:rsidR="00F67D08" w:rsidRPr="007D70C2">
        <w:rPr>
          <w:color w:val="000000" w:themeColor="text1"/>
          <w:lang w:bidi="ru-RU"/>
        </w:rPr>
        <w:t>3 860,97</w:t>
      </w:r>
      <w:r w:rsidRPr="007D70C2">
        <w:rPr>
          <w:color w:val="000000" w:themeColor="text1"/>
          <w:lang w:bidi="ru-RU"/>
        </w:rPr>
        <w:t xml:space="preserve"> тысяч рублей;</w:t>
      </w:r>
    </w:p>
    <w:p w:rsidR="009349AB" w:rsidRPr="007D70C2" w:rsidRDefault="009349AB" w:rsidP="00905B1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7D70C2">
        <w:rPr>
          <w:color w:val="000000" w:themeColor="text1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рублей, из бюджета района – 3 920,26 тысяч рублей;</w:t>
      </w:r>
    </w:p>
    <w:p w:rsidR="009A37D8" w:rsidRPr="007D70C2" w:rsidRDefault="009349AB" w:rsidP="00905B18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  <w:lang w:bidi="ru-RU"/>
        </w:rPr>
      </w:pPr>
      <w:r w:rsidRPr="007D70C2">
        <w:rPr>
          <w:color w:val="000000" w:themeColor="text1"/>
          <w:lang w:bidi="ru-RU"/>
        </w:rPr>
        <w:t xml:space="preserve">2024 год – 8 711,58 тысяч рублей, в том числе: за счет федерального бюджета 0,00 тысяч рублей, за счет областного бюджета – </w:t>
      </w:r>
      <w:r w:rsidR="00EF183F" w:rsidRPr="007D70C2">
        <w:rPr>
          <w:color w:val="000000" w:themeColor="text1"/>
          <w:lang w:bidi="ru-RU"/>
        </w:rPr>
        <w:t>6 400,00</w:t>
      </w:r>
      <w:r w:rsidRPr="007D70C2">
        <w:rPr>
          <w:color w:val="000000" w:themeColor="text1"/>
          <w:lang w:bidi="ru-RU"/>
        </w:rPr>
        <w:t xml:space="preserve"> тысяч рублей, из бюджета района – 2 311,58 тысяч рублей</w:t>
      </w:r>
      <w:proofErr w:type="gramStart"/>
      <w:r w:rsidRPr="007D70C2">
        <w:rPr>
          <w:color w:val="000000" w:themeColor="text1"/>
          <w:lang w:bidi="ru-RU"/>
        </w:rPr>
        <w:t>.</w:t>
      </w:r>
      <w:r w:rsidR="006E4207" w:rsidRPr="007D70C2">
        <w:rPr>
          <w:color w:val="000000" w:themeColor="text1"/>
          <w:lang w:bidi="ru-RU"/>
        </w:rPr>
        <w:t>»;</w:t>
      </w:r>
      <w:proofErr w:type="gramEnd"/>
    </w:p>
    <w:p w:rsidR="00F67D08" w:rsidRPr="007D70C2" w:rsidRDefault="00F67D08" w:rsidP="00F67D08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  <w:lang w:bidi="ru-RU"/>
        </w:rPr>
        <w:t xml:space="preserve">1.3. Абзац 3 раздела 3 </w:t>
      </w:r>
      <w:r w:rsidRPr="007D70C2">
        <w:rPr>
          <w:color w:val="000000" w:themeColor="text1"/>
          <w:sz w:val="28"/>
          <w:szCs w:val="28"/>
        </w:rPr>
        <w:t>«Целевые показатели муниципальной программы, ожидаемые конечные результаты реализации муниципальной программы» и</w:t>
      </w:r>
      <w:r w:rsidRPr="007D70C2">
        <w:rPr>
          <w:color w:val="000000" w:themeColor="text1"/>
          <w:sz w:val="28"/>
          <w:szCs w:val="28"/>
        </w:rPr>
        <w:t>з</w:t>
      </w:r>
      <w:r w:rsidRPr="007D70C2">
        <w:rPr>
          <w:color w:val="000000" w:themeColor="text1"/>
          <w:sz w:val="28"/>
          <w:szCs w:val="28"/>
        </w:rPr>
        <w:t>ложить в следующей редакции:</w:t>
      </w:r>
    </w:p>
    <w:p w:rsidR="00F67D08" w:rsidRPr="007D70C2" w:rsidRDefault="00F67D08" w:rsidP="00F67D08">
      <w:pPr>
        <w:shd w:val="clear" w:color="auto" w:fill="FFFFFF"/>
        <w:tabs>
          <w:tab w:val="left" w:pos="510"/>
        </w:tabs>
        <w:ind w:right="-1" w:firstLine="567"/>
        <w:jc w:val="both"/>
        <w:rPr>
          <w:color w:val="000000" w:themeColor="text1"/>
          <w:sz w:val="28"/>
          <w:lang w:bidi="ru-RU"/>
        </w:rPr>
      </w:pPr>
      <w:proofErr w:type="gramStart"/>
      <w:r w:rsidRPr="007D70C2">
        <w:rPr>
          <w:b/>
          <w:color w:val="000000" w:themeColor="text1"/>
          <w:sz w:val="28"/>
          <w:szCs w:val="28"/>
        </w:rPr>
        <w:t xml:space="preserve">« - </w:t>
      </w:r>
      <w:r w:rsidRPr="007D70C2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Pr="007D70C2">
        <w:rPr>
          <w:color w:val="000000" w:themeColor="text1"/>
          <w:sz w:val="28"/>
          <w:lang w:bidi="ru-RU"/>
        </w:rPr>
        <w:t>е</w:t>
      </w:r>
      <w:r w:rsidRPr="007D70C2">
        <w:rPr>
          <w:color w:val="000000" w:themeColor="text1"/>
          <w:sz w:val="28"/>
          <w:lang w:bidi="ru-RU"/>
        </w:rPr>
        <w:t>дач с выводом на пожарную часть и пожарных кранов, прошедших ТО; число слушателей, прошедших курс обучения по пожарному техминимуму и отве</w:t>
      </w:r>
      <w:r w:rsidRPr="007D70C2">
        <w:rPr>
          <w:color w:val="000000" w:themeColor="text1"/>
          <w:sz w:val="28"/>
          <w:lang w:bidi="ru-RU"/>
        </w:rPr>
        <w:t>т</w:t>
      </w:r>
      <w:r w:rsidRPr="007D70C2">
        <w:rPr>
          <w:color w:val="000000" w:themeColor="text1"/>
          <w:sz w:val="28"/>
          <w:lang w:bidi="ru-RU"/>
        </w:rPr>
        <w:t>ственного за электрохозяйство; количество приобретенных и заправленных о</w:t>
      </w:r>
      <w:r w:rsidRPr="007D70C2">
        <w:rPr>
          <w:color w:val="000000" w:themeColor="text1"/>
          <w:sz w:val="28"/>
          <w:lang w:bidi="ru-RU"/>
        </w:rPr>
        <w:t>г</w:t>
      </w:r>
      <w:r w:rsidRPr="007D70C2">
        <w:rPr>
          <w:color w:val="000000" w:themeColor="text1"/>
          <w:sz w:val="28"/>
          <w:lang w:bidi="ru-RU"/>
        </w:rPr>
        <w:t>нетушителей, противопожарных дверей и мебели, пожарных рукавов, окон, люков, щитов и штор, средств индивидуальной защиты;</w:t>
      </w:r>
      <w:proofErr w:type="gramEnd"/>
      <w:r w:rsidRPr="007D70C2">
        <w:rPr>
          <w:color w:val="000000" w:themeColor="text1"/>
          <w:sz w:val="28"/>
          <w:szCs w:val="28"/>
        </w:rPr>
        <w:t xml:space="preserve"> </w:t>
      </w:r>
      <w:r w:rsidRPr="007D70C2">
        <w:rPr>
          <w:color w:val="000000" w:themeColor="text1"/>
          <w:sz w:val="28"/>
          <w:lang w:bidi="ru-RU"/>
        </w:rPr>
        <w:t>доля муниципал</w:t>
      </w:r>
      <w:r w:rsidRPr="007D70C2">
        <w:rPr>
          <w:color w:val="000000" w:themeColor="text1"/>
          <w:sz w:val="28"/>
          <w:lang w:bidi="ru-RU"/>
        </w:rPr>
        <w:t>ь</w:t>
      </w:r>
      <w:r w:rsidRPr="007D70C2">
        <w:rPr>
          <w:color w:val="000000" w:themeColor="text1"/>
          <w:sz w:val="28"/>
          <w:lang w:bidi="ru-RU"/>
        </w:rPr>
        <w:t>ных образовательных организаций, требующих текущего ремонта; доля муниц</w:t>
      </w:r>
      <w:r w:rsidRPr="007D70C2">
        <w:rPr>
          <w:color w:val="000000" w:themeColor="text1"/>
          <w:sz w:val="28"/>
          <w:lang w:bidi="ru-RU"/>
        </w:rPr>
        <w:t>и</w:t>
      </w:r>
      <w:r w:rsidRPr="007D70C2">
        <w:rPr>
          <w:color w:val="000000" w:themeColor="text1"/>
          <w:sz w:val="28"/>
          <w:lang w:bidi="ru-RU"/>
        </w:rPr>
        <w:t>пальных образовательных организаций, требующих текущего ремонта и о</w:t>
      </w:r>
      <w:r w:rsidRPr="007D70C2">
        <w:rPr>
          <w:color w:val="000000" w:themeColor="text1"/>
          <w:sz w:val="28"/>
          <w:lang w:bidi="ru-RU"/>
        </w:rPr>
        <w:t>с</w:t>
      </w:r>
      <w:r w:rsidRPr="007D70C2">
        <w:rPr>
          <w:color w:val="000000" w:themeColor="text1"/>
          <w:sz w:val="28"/>
          <w:lang w:bidi="ru-RU"/>
        </w:rPr>
        <w:t>нащения; количество благоустроенных площадок в общеобразовательных о</w:t>
      </w:r>
      <w:r w:rsidRPr="007D70C2">
        <w:rPr>
          <w:color w:val="000000" w:themeColor="text1"/>
          <w:sz w:val="28"/>
          <w:lang w:bidi="ru-RU"/>
        </w:rPr>
        <w:t>р</w:t>
      </w:r>
      <w:r w:rsidRPr="007D70C2">
        <w:rPr>
          <w:color w:val="000000" w:themeColor="text1"/>
          <w:sz w:val="28"/>
          <w:lang w:bidi="ru-RU"/>
        </w:rPr>
        <w:t>ганизациях, количество модернизированных спортивных площадок</w:t>
      </w:r>
      <w:proofErr w:type="gramStart"/>
      <w:r w:rsidRPr="007D70C2">
        <w:rPr>
          <w:color w:val="000000" w:themeColor="text1"/>
          <w:sz w:val="28"/>
          <w:lang w:bidi="ru-RU"/>
        </w:rPr>
        <w:t>.»;</w:t>
      </w:r>
      <w:proofErr w:type="gramEnd"/>
    </w:p>
    <w:p w:rsidR="00174BDC" w:rsidRPr="007D70C2" w:rsidRDefault="00CF57ED" w:rsidP="00174BDC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lang w:bidi="ru-RU"/>
        </w:rPr>
        <w:t xml:space="preserve">1.4. Абзац 5 раздела 4 </w:t>
      </w:r>
      <w:r w:rsidRPr="007D70C2">
        <w:rPr>
          <w:color w:val="000000" w:themeColor="text1"/>
          <w:sz w:val="28"/>
          <w:szCs w:val="28"/>
        </w:rPr>
        <w:t>«Обобщенная характеристика основных мер</w:t>
      </w:r>
      <w:r w:rsidRPr="007D70C2">
        <w:rPr>
          <w:color w:val="000000" w:themeColor="text1"/>
          <w:sz w:val="28"/>
          <w:szCs w:val="28"/>
        </w:rPr>
        <w:t>о</w:t>
      </w:r>
      <w:r w:rsidRPr="007D70C2">
        <w:rPr>
          <w:color w:val="000000" w:themeColor="text1"/>
          <w:sz w:val="28"/>
          <w:szCs w:val="28"/>
        </w:rPr>
        <w:t>приятий муниципальной программы (подпрограммы)»</w:t>
      </w:r>
      <w:r w:rsidR="00174BDC" w:rsidRPr="007D70C2">
        <w:rPr>
          <w:color w:val="000000" w:themeColor="text1"/>
          <w:sz w:val="28"/>
          <w:szCs w:val="28"/>
        </w:rPr>
        <w:t xml:space="preserve"> и</w:t>
      </w:r>
      <w:r w:rsidR="00174BDC" w:rsidRPr="007D70C2">
        <w:rPr>
          <w:color w:val="000000" w:themeColor="text1"/>
          <w:sz w:val="28"/>
          <w:szCs w:val="28"/>
        </w:rPr>
        <w:t>з</w:t>
      </w:r>
      <w:r w:rsidR="00174BDC" w:rsidRPr="007D70C2">
        <w:rPr>
          <w:color w:val="000000" w:themeColor="text1"/>
          <w:sz w:val="28"/>
          <w:szCs w:val="28"/>
        </w:rPr>
        <w:t>ложить в следующей редакции:</w:t>
      </w:r>
    </w:p>
    <w:p w:rsidR="00F67D08" w:rsidRPr="007D70C2" w:rsidRDefault="00174BDC" w:rsidP="00174BDC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7D70C2">
        <w:rPr>
          <w:color w:val="000000" w:themeColor="text1"/>
          <w:sz w:val="28"/>
          <w:szCs w:val="28"/>
        </w:rPr>
        <w:t xml:space="preserve">« - </w:t>
      </w:r>
      <w:r w:rsidR="00CF57ED" w:rsidRPr="007D70C2">
        <w:rPr>
          <w:iCs/>
          <w:color w:val="000000" w:themeColor="text1"/>
          <w:sz w:val="28"/>
          <w:szCs w:val="28"/>
        </w:rPr>
        <w:t>замену, приобретение и установку противопожарных дверей, прот</w:t>
      </w:r>
      <w:r w:rsidR="00CF57ED" w:rsidRPr="007D70C2">
        <w:rPr>
          <w:iCs/>
          <w:color w:val="000000" w:themeColor="text1"/>
          <w:sz w:val="28"/>
          <w:szCs w:val="28"/>
        </w:rPr>
        <w:t>и</w:t>
      </w:r>
      <w:r w:rsidR="00CF57ED" w:rsidRPr="007D70C2">
        <w:rPr>
          <w:iCs/>
          <w:color w:val="000000" w:themeColor="text1"/>
          <w:sz w:val="28"/>
          <w:szCs w:val="28"/>
        </w:rPr>
        <w:t>вопожа</w:t>
      </w:r>
      <w:r w:rsidR="00CF57ED" w:rsidRPr="007D70C2">
        <w:rPr>
          <w:iCs/>
          <w:color w:val="000000" w:themeColor="text1"/>
          <w:sz w:val="28"/>
          <w:szCs w:val="28"/>
        </w:rPr>
        <w:t>р</w:t>
      </w:r>
      <w:r w:rsidR="00CF57ED" w:rsidRPr="007D70C2">
        <w:rPr>
          <w:iCs/>
          <w:color w:val="000000" w:themeColor="text1"/>
          <w:sz w:val="28"/>
          <w:szCs w:val="28"/>
        </w:rPr>
        <w:t>ной мебели, пожарных рукавов, огнетушителей, окон, люков, щитов и штор, средств индивидуальной защиты; заправку, поверку и приобретение о</w:t>
      </w:r>
      <w:r w:rsidR="00CF57ED" w:rsidRPr="007D70C2">
        <w:rPr>
          <w:iCs/>
          <w:color w:val="000000" w:themeColor="text1"/>
          <w:sz w:val="28"/>
          <w:szCs w:val="28"/>
        </w:rPr>
        <w:t>г</w:t>
      </w:r>
      <w:r w:rsidR="00CF57ED" w:rsidRPr="007D70C2">
        <w:rPr>
          <w:iCs/>
          <w:color w:val="000000" w:themeColor="text1"/>
          <w:sz w:val="28"/>
          <w:szCs w:val="28"/>
        </w:rPr>
        <w:t>нет</w:t>
      </w:r>
      <w:r w:rsidR="00CF57ED" w:rsidRPr="007D70C2">
        <w:rPr>
          <w:iCs/>
          <w:color w:val="000000" w:themeColor="text1"/>
          <w:sz w:val="28"/>
          <w:szCs w:val="28"/>
        </w:rPr>
        <w:t>у</w:t>
      </w:r>
      <w:r w:rsidRPr="007D70C2">
        <w:rPr>
          <w:iCs/>
          <w:color w:val="000000" w:themeColor="text1"/>
          <w:sz w:val="28"/>
          <w:szCs w:val="28"/>
        </w:rPr>
        <w:t>шителей;»;</w:t>
      </w:r>
      <w:proofErr w:type="gramEnd"/>
    </w:p>
    <w:p w:rsidR="00905B18" w:rsidRPr="007D70C2" w:rsidRDefault="00A90726" w:rsidP="00A90726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7D70C2">
        <w:rPr>
          <w:iCs/>
          <w:color w:val="000000" w:themeColor="text1"/>
          <w:sz w:val="28"/>
          <w:szCs w:val="28"/>
        </w:rPr>
        <w:t>1.</w:t>
      </w:r>
      <w:r w:rsidR="00174BDC" w:rsidRPr="007D70C2">
        <w:rPr>
          <w:iCs/>
          <w:color w:val="000000" w:themeColor="text1"/>
          <w:sz w:val="28"/>
          <w:szCs w:val="28"/>
        </w:rPr>
        <w:t>5</w:t>
      </w:r>
      <w:r w:rsidR="00905B18" w:rsidRPr="007D70C2">
        <w:rPr>
          <w:iCs/>
          <w:color w:val="000000" w:themeColor="text1"/>
          <w:sz w:val="28"/>
          <w:szCs w:val="28"/>
        </w:rPr>
        <w:t>. Раздел</w:t>
      </w:r>
      <w:r w:rsidR="00564EE0" w:rsidRPr="007D70C2">
        <w:rPr>
          <w:iCs/>
          <w:color w:val="000000" w:themeColor="text1"/>
          <w:sz w:val="28"/>
          <w:szCs w:val="28"/>
        </w:rPr>
        <w:t xml:space="preserve"> </w:t>
      </w:r>
      <w:r w:rsidR="00EE3049" w:rsidRPr="007D70C2">
        <w:rPr>
          <w:iCs/>
          <w:color w:val="000000" w:themeColor="text1"/>
          <w:sz w:val="28"/>
          <w:szCs w:val="28"/>
        </w:rPr>
        <w:t>5</w:t>
      </w:r>
      <w:r w:rsidRPr="007D70C2">
        <w:rPr>
          <w:iCs/>
          <w:color w:val="000000" w:themeColor="text1"/>
          <w:sz w:val="28"/>
          <w:szCs w:val="28"/>
        </w:rPr>
        <w:t xml:space="preserve"> </w:t>
      </w:r>
      <w:r w:rsidR="00905B18" w:rsidRPr="007D70C2">
        <w:rPr>
          <w:iCs/>
          <w:color w:val="000000" w:themeColor="text1"/>
          <w:sz w:val="28"/>
          <w:szCs w:val="28"/>
        </w:rPr>
        <w:t xml:space="preserve">программы </w:t>
      </w:r>
      <w:r w:rsidR="00905B18" w:rsidRPr="007D70C2">
        <w:rPr>
          <w:color w:val="000000" w:themeColor="text1"/>
          <w:sz w:val="28"/>
          <w:szCs w:val="28"/>
        </w:rPr>
        <w:t>изложить в следующей редакции:</w:t>
      </w:r>
      <w:r w:rsidR="00905B18" w:rsidRPr="007D70C2">
        <w:rPr>
          <w:iCs/>
          <w:color w:val="000000" w:themeColor="text1"/>
          <w:sz w:val="28"/>
          <w:szCs w:val="28"/>
        </w:rPr>
        <w:t xml:space="preserve"> </w:t>
      </w:r>
    </w:p>
    <w:p w:rsidR="005978AA" w:rsidRPr="007D70C2" w:rsidRDefault="00A90726" w:rsidP="00564EE0">
      <w:pPr>
        <w:ind w:right="-1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ab/>
      </w:r>
      <w:r w:rsidR="005978AA" w:rsidRPr="007D70C2">
        <w:rPr>
          <w:color w:val="000000" w:themeColor="text1"/>
          <w:sz w:val="28"/>
          <w:szCs w:val="28"/>
        </w:rPr>
        <w:t>«</w:t>
      </w:r>
      <w:r w:rsidR="00564EE0" w:rsidRPr="007D70C2">
        <w:rPr>
          <w:color w:val="000000" w:themeColor="text1"/>
          <w:sz w:val="28"/>
          <w:szCs w:val="28"/>
        </w:rPr>
        <w:t xml:space="preserve"> </w:t>
      </w:r>
      <w:r w:rsidR="005978AA" w:rsidRPr="007D70C2">
        <w:rPr>
          <w:color w:val="000000" w:themeColor="text1"/>
          <w:sz w:val="28"/>
          <w:szCs w:val="28"/>
        </w:rPr>
        <w:t>Раздел 5. Обоснование объема финансовых ресурсов, необходимых для реализации муниципальной программы</w:t>
      </w:r>
    </w:p>
    <w:p w:rsidR="005978AA" w:rsidRPr="007D70C2" w:rsidRDefault="005978AA" w:rsidP="005978AA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7D70C2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7D70C2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7D70C2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7D70C2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7D70C2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7D70C2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оборудованы каналами передачи о пожаре с выводом на пожарную часть; тр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вызова, контрольно-пропускными пунктами, наружным освещением. Несоответствие</w:t>
      </w:r>
      <w:r w:rsidRPr="007D70C2">
        <w:rPr>
          <w:iCs/>
          <w:color w:val="000000" w:themeColor="text1"/>
          <w:sz w:val="28"/>
          <w:szCs w:val="28"/>
          <w:lang w:val="ru-RU"/>
        </w:rPr>
        <w:t xml:space="preserve"> в общеобр</w:t>
      </w:r>
      <w:r w:rsidRPr="007D70C2">
        <w:rPr>
          <w:iCs/>
          <w:color w:val="000000" w:themeColor="text1"/>
          <w:sz w:val="28"/>
          <w:szCs w:val="28"/>
          <w:lang w:val="ru-RU"/>
        </w:rPr>
        <w:t>а</w:t>
      </w:r>
      <w:r w:rsidRPr="007D70C2">
        <w:rPr>
          <w:iCs/>
          <w:color w:val="000000" w:themeColor="text1"/>
          <w:sz w:val="28"/>
          <w:szCs w:val="28"/>
          <w:lang w:val="ru-RU"/>
        </w:rPr>
        <w:t xml:space="preserve">зовательных организациях, расположенных в сельской местности, условий для занятий физической культурой и спортом. 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7D70C2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образовательные орг</w:t>
      </w:r>
      <w:r w:rsidRPr="007D70C2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7D70C2">
        <w:rPr>
          <w:rFonts w:cs="Times New Roman"/>
          <w:iCs/>
          <w:color w:val="000000" w:themeColor="text1"/>
          <w:sz w:val="28"/>
          <w:szCs w:val="28"/>
          <w:lang w:val="ru-RU"/>
        </w:rPr>
        <w:t>низации и прилегающие к ним территории с</w:t>
      </w:r>
      <w:r w:rsidRPr="007D70C2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Pr="007D70C2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5978AA" w:rsidRPr="007D70C2" w:rsidRDefault="005978AA" w:rsidP="005978A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7D70C2">
        <w:rPr>
          <w:color w:val="000000" w:themeColor="text1"/>
        </w:rPr>
        <w:t xml:space="preserve">Финансирование Программы осуществляется за счёт </w:t>
      </w:r>
      <w:r w:rsidRPr="007D70C2">
        <w:rPr>
          <w:bCs/>
          <w:color w:val="000000" w:themeColor="text1"/>
        </w:rPr>
        <w:t xml:space="preserve">средств бюджета </w:t>
      </w:r>
      <w:r w:rsidRPr="007D70C2">
        <w:rPr>
          <w:bCs/>
          <w:color w:val="000000" w:themeColor="text1"/>
        </w:rPr>
        <w:lastRenderedPageBreak/>
        <w:t xml:space="preserve">Ленинского муниципального района и иных </w:t>
      </w:r>
      <w:r w:rsidRPr="007D70C2">
        <w:rPr>
          <w:color w:val="000000" w:themeColor="text1"/>
        </w:rPr>
        <w:t xml:space="preserve">источников финансирования  в сумме  </w:t>
      </w:r>
      <w:r w:rsidR="00174BDC" w:rsidRPr="007D70C2">
        <w:rPr>
          <w:color w:val="000000" w:themeColor="text1"/>
          <w:lang w:bidi="ru-RU"/>
        </w:rPr>
        <w:t>45 489,41</w:t>
      </w:r>
      <w:r w:rsidR="00E2379C" w:rsidRPr="007D70C2">
        <w:rPr>
          <w:color w:val="000000" w:themeColor="text1"/>
          <w:lang w:bidi="ru-RU"/>
        </w:rPr>
        <w:t xml:space="preserve"> </w:t>
      </w:r>
      <w:r w:rsidRPr="007D70C2">
        <w:rPr>
          <w:color w:val="000000" w:themeColor="text1"/>
          <w:lang w:bidi="ru-RU"/>
        </w:rPr>
        <w:t>тысяч рублей, в том числе: за счет федерального бюджета 1</w:t>
      </w:r>
      <w:r w:rsidR="00564EE0" w:rsidRPr="007D70C2">
        <w:rPr>
          <w:color w:val="000000" w:themeColor="text1"/>
          <w:lang w:bidi="ru-RU"/>
        </w:rPr>
        <w:t xml:space="preserve"> </w:t>
      </w:r>
      <w:r w:rsidRPr="007D70C2">
        <w:rPr>
          <w:color w:val="000000" w:themeColor="text1"/>
          <w:lang w:bidi="ru-RU"/>
        </w:rPr>
        <w:t>301,20 тысяч рублей, за счет областного бюджета – 19 267,17 тысяч рублей, из бю</w:t>
      </w:r>
      <w:r w:rsidRPr="007D70C2">
        <w:rPr>
          <w:color w:val="000000" w:themeColor="text1"/>
          <w:lang w:bidi="ru-RU"/>
        </w:rPr>
        <w:t>д</w:t>
      </w:r>
      <w:r w:rsidR="0087158A" w:rsidRPr="007D70C2">
        <w:rPr>
          <w:color w:val="000000" w:themeColor="text1"/>
          <w:lang w:bidi="ru-RU"/>
        </w:rPr>
        <w:t xml:space="preserve">жета района – </w:t>
      </w:r>
      <w:r w:rsidR="00174BDC" w:rsidRPr="007D70C2">
        <w:rPr>
          <w:color w:val="000000" w:themeColor="text1"/>
          <w:lang w:bidi="ru-RU"/>
        </w:rPr>
        <w:t>24 921,04</w:t>
      </w:r>
      <w:r w:rsidR="0087158A" w:rsidRPr="007D70C2">
        <w:rPr>
          <w:color w:val="000000" w:themeColor="text1"/>
          <w:lang w:bidi="ru-RU"/>
        </w:rPr>
        <w:t xml:space="preserve"> </w:t>
      </w:r>
      <w:r w:rsidRPr="007D70C2">
        <w:rPr>
          <w:color w:val="000000" w:themeColor="text1"/>
          <w:lang w:bidi="ru-RU"/>
        </w:rPr>
        <w:t>тысяч рублей. В том числе по годам:</w:t>
      </w:r>
    </w:p>
    <w:p w:rsidR="005978AA" w:rsidRPr="007D70C2" w:rsidRDefault="005978AA" w:rsidP="005978AA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7D70C2">
        <w:rPr>
          <w:color w:val="000000" w:themeColor="text1"/>
        </w:rPr>
        <w:t xml:space="preserve">2018 </w:t>
      </w:r>
      <w:r w:rsidRPr="007D70C2">
        <w:rPr>
          <w:color w:val="000000" w:themeColor="text1"/>
          <w:lang w:bidi="ru-RU"/>
        </w:rPr>
        <w:t>год – 4 153,85 тысяч рублей, из них - 0,630 тысяч рублей кредиторская задолженность, в том числе: за счет федерального бюджета 1301,20 тысяч рублей, за счет областного бюджета – 211,83 тысяч рублей, из бюджета района – 2640,82 тысяч рублей;</w:t>
      </w:r>
    </w:p>
    <w:p w:rsidR="005978AA" w:rsidRPr="007D70C2" w:rsidRDefault="005978AA" w:rsidP="005978AA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567"/>
        <w:jc w:val="both"/>
        <w:rPr>
          <w:color w:val="000000" w:themeColor="text1"/>
        </w:rPr>
      </w:pPr>
      <w:r w:rsidRPr="007D70C2">
        <w:rPr>
          <w:color w:val="000000" w:themeColor="text1"/>
        </w:rPr>
        <w:t xml:space="preserve">2019 </w:t>
      </w:r>
      <w:r w:rsidRPr="007D70C2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5978AA" w:rsidRPr="007D70C2" w:rsidRDefault="005978AA" w:rsidP="005978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7D70C2">
        <w:rPr>
          <w:color w:val="000000" w:themeColor="text1"/>
        </w:rPr>
        <w:t xml:space="preserve">2020 </w:t>
      </w:r>
      <w:r w:rsidRPr="007D70C2">
        <w:rPr>
          <w:color w:val="000000" w:themeColor="text1"/>
          <w:lang w:bidi="ru-RU"/>
        </w:rPr>
        <w:t>год – 4 729,39 тысяч рублей, из них – 2,16 тысяч рублей кредито</w:t>
      </w:r>
      <w:r w:rsidRPr="007D70C2">
        <w:rPr>
          <w:color w:val="000000" w:themeColor="text1"/>
          <w:lang w:bidi="ru-RU"/>
        </w:rPr>
        <w:t>р</w:t>
      </w:r>
      <w:r w:rsidRPr="007D70C2">
        <w:rPr>
          <w:color w:val="000000" w:themeColor="text1"/>
          <w:lang w:bidi="ru-RU"/>
        </w:rPr>
        <w:t>ская задолженность за 2019 г., в том числе: за счет федерального бюджета 0,00 тысяч рублей, за счет областного бюджета – 1435,40 тысяч рублей, из бюдж</w:t>
      </w:r>
      <w:r w:rsidRPr="007D70C2">
        <w:rPr>
          <w:color w:val="000000" w:themeColor="text1"/>
          <w:lang w:bidi="ru-RU"/>
        </w:rPr>
        <w:t>е</w:t>
      </w:r>
      <w:r w:rsidRPr="007D70C2">
        <w:rPr>
          <w:color w:val="000000" w:themeColor="text1"/>
          <w:lang w:bidi="ru-RU"/>
        </w:rPr>
        <w:t>та района – 3 293,99 тысяч рублей;</w:t>
      </w:r>
    </w:p>
    <w:p w:rsidR="005978AA" w:rsidRPr="007D70C2" w:rsidRDefault="005978AA" w:rsidP="005978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7D70C2">
        <w:rPr>
          <w:color w:val="000000" w:themeColor="text1"/>
          <w:lang w:bidi="ru-RU"/>
        </w:rPr>
        <w:t>2021год – 13 693,51  тысяч рублей, из них  -  150,54 тысяч рублей кред</w:t>
      </w:r>
      <w:r w:rsidRPr="007D70C2">
        <w:rPr>
          <w:color w:val="000000" w:themeColor="text1"/>
          <w:lang w:bidi="ru-RU"/>
        </w:rPr>
        <w:t>и</w:t>
      </w:r>
      <w:r w:rsidRPr="007D70C2">
        <w:rPr>
          <w:color w:val="000000" w:themeColor="text1"/>
          <w:lang w:bidi="ru-RU"/>
        </w:rPr>
        <w:t>торская задолженность за 2020 год, в том числе: за счет федерального бюдж</w:t>
      </w:r>
      <w:r w:rsidRPr="007D70C2">
        <w:rPr>
          <w:color w:val="000000" w:themeColor="text1"/>
          <w:lang w:bidi="ru-RU"/>
        </w:rPr>
        <w:t>е</w:t>
      </w:r>
      <w:r w:rsidRPr="007D70C2">
        <w:rPr>
          <w:color w:val="000000" w:themeColor="text1"/>
          <w:lang w:bidi="ru-RU"/>
        </w:rPr>
        <w:t>та 0,00 тысяч рублей, за счет областного бюджета 7 821,35 тысяч рублей, из бюджета района – 5 872,16 тысяч рублей;</w:t>
      </w:r>
    </w:p>
    <w:p w:rsidR="005978AA" w:rsidRPr="007D70C2" w:rsidRDefault="005978AA" w:rsidP="005978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7D70C2">
        <w:rPr>
          <w:color w:val="000000" w:themeColor="text1"/>
          <w:lang w:bidi="ru-RU"/>
        </w:rPr>
        <w:t xml:space="preserve">2022 год – </w:t>
      </w:r>
      <w:r w:rsidR="00174BDC" w:rsidRPr="007D70C2">
        <w:rPr>
          <w:color w:val="000000" w:themeColor="text1"/>
          <w:lang w:bidi="ru-RU"/>
        </w:rPr>
        <w:t>6 259,56</w:t>
      </w:r>
      <w:r w:rsidRPr="007D70C2">
        <w:rPr>
          <w:color w:val="000000" w:themeColor="text1"/>
          <w:lang w:bidi="ru-RU"/>
        </w:rPr>
        <w:t xml:space="preserve"> тысяч рублей, за счет федерального бюджета 0,00 тысяч рублей,  в том числе за счет областного бюджета – 2 398,59 тысяч ру</w:t>
      </w:r>
      <w:r w:rsidRPr="007D70C2">
        <w:rPr>
          <w:color w:val="000000" w:themeColor="text1"/>
          <w:lang w:bidi="ru-RU"/>
        </w:rPr>
        <w:t>б</w:t>
      </w:r>
      <w:r w:rsidRPr="007D70C2">
        <w:rPr>
          <w:color w:val="000000" w:themeColor="text1"/>
          <w:lang w:bidi="ru-RU"/>
        </w:rPr>
        <w:t xml:space="preserve">лей, из бюджета района – </w:t>
      </w:r>
      <w:r w:rsidR="00174BDC" w:rsidRPr="007D70C2">
        <w:rPr>
          <w:color w:val="000000" w:themeColor="text1"/>
          <w:lang w:bidi="ru-RU"/>
        </w:rPr>
        <w:t>3 860,97</w:t>
      </w:r>
      <w:r w:rsidRPr="007D70C2">
        <w:rPr>
          <w:color w:val="000000" w:themeColor="text1"/>
          <w:lang w:bidi="ru-RU"/>
        </w:rPr>
        <w:t xml:space="preserve"> тысяч рублей;</w:t>
      </w:r>
    </w:p>
    <w:p w:rsidR="005978AA" w:rsidRPr="007D70C2" w:rsidRDefault="005978AA" w:rsidP="005978A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7D70C2">
        <w:rPr>
          <w:color w:val="000000" w:themeColor="text1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</w:t>
      </w:r>
      <w:r w:rsidRPr="007D70C2">
        <w:rPr>
          <w:color w:val="000000" w:themeColor="text1"/>
          <w:lang w:bidi="ru-RU"/>
        </w:rPr>
        <w:t>б</w:t>
      </w:r>
      <w:r w:rsidRPr="007D70C2">
        <w:rPr>
          <w:color w:val="000000" w:themeColor="text1"/>
          <w:lang w:bidi="ru-RU"/>
        </w:rPr>
        <w:t>лей, из бюджета района – 3 920,26 тысяч рублей;</w:t>
      </w:r>
    </w:p>
    <w:p w:rsidR="005978AA" w:rsidRPr="007D70C2" w:rsidRDefault="005978AA" w:rsidP="005978AA">
      <w:pPr>
        <w:shd w:val="clear" w:color="auto" w:fill="FFFFFF"/>
        <w:ind w:right="-1" w:firstLine="567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  <w:lang w:bidi="ru-RU"/>
        </w:rPr>
        <w:t>2024 год – 8 711,58 тысяч рублей, в том числе: за счет федерального бюджета 0,00 тысяч рублей, за счет областного бюджета – 6 400,00 тысяч ру</w:t>
      </w:r>
      <w:r w:rsidRPr="007D70C2">
        <w:rPr>
          <w:color w:val="000000" w:themeColor="text1"/>
          <w:sz w:val="28"/>
          <w:szCs w:val="28"/>
          <w:lang w:bidi="ru-RU"/>
        </w:rPr>
        <w:t>б</w:t>
      </w:r>
      <w:r w:rsidRPr="007D70C2">
        <w:rPr>
          <w:color w:val="000000" w:themeColor="text1"/>
          <w:sz w:val="28"/>
          <w:szCs w:val="28"/>
          <w:lang w:bidi="ru-RU"/>
        </w:rPr>
        <w:t>лей, из бюджета района – 2 311,58 тысяч рублей.</w:t>
      </w:r>
      <w:r w:rsidRPr="007D70C2">
        <w:rPr>
          <w:color w:val="000000" w:themeColor="text1"/>
          <w:sz w:val="28"/>
          <w:szCs w:val="28"/>
        </w:rPr>
        <w:t xml:space="preserve">  </w:t>
      </w:r>
      <w:r w:rsidRPr="007D70C2">
        <w:rPr>
          <w:color w:val="000000" w:themeColor="text1"/>
          <w:sz w:val="28"/>
          <w:szCs w:val="28"/>
        </w:rPr>
        <w:br/>
        <w:t xml:space="preserve">          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7D70C2">
        <w:rPr>
          <w:color w:val="000000" w:themeColor="text1"/>
          <w:sz w:val="28"/>
          <w:szCs w:val="28"/>
        </w:rPr>
        <w:t>а</w:t>
      </w:r>
      <w:r w:rsidRPr="007D70C2">
        <w:rPr>
          <w:color w:val="000000" w:themeColor="text1"/>
          <w:sz w:val="28"/>
          <w:szCs w:val="28"/>
        </w:rPr>
        <w:t>гается).</w:t>
      </w:r>
    </w:p>
    <w:p w:rsidR="005978AA" w:rsidRPr="007D70C2" w:rsidRDefault="005978AA" w:rsidP="005978AA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2021-2024 годы составит 0,00 тыс</w:t>
      </w:r>
      <w:proofErr w:type="gramStart"/>
      <w:r w:rsidRPr="007D70C2">
        <w:rPr>
          <w:color w:val="000000" w:themeColor="text1"/>
          <w:sz w:val="28"/>
          <w:szCs w:val="28"/>
        </w:rPr>
        <w:t>.р</w:t>
      </w:r>
      <w:proofErr w:type="gramEnd"/>
      <w:r w:rsidRPr="007D70C2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5978AA" w:rsidRPr="007D70C2" w:rsidRDefault="005978AA" w:rsidP="005978AA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2021- 0,00 тыс. рублей;</w:t>
      </w:r>
    </w:p>
    <w:p w:rsidR="005978AA" w:rsidRPr="007D70C2" w:rsidRDefault="005978AA" w:rsidP="005978AA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2022-0,00 тыс. рублей;</w:t>
      </w:r>
    </w:p>
    <w:p w:rsidR="005978AA" w:rsidRPr="007D70C2" w:rsidRDefault="005978AA" w:rsidP="005978AA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>2023-0,00 тыс. рублей;</w:t>
      </w:r>
    </w:p>
    <w:p w:rsidR="00174BDC" w:rsidRPr="007D70C2" w:rsidRDefault="005978AA" w:rsidP="00174BDC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16"/>
          <w:szCs w:val="16"/>
        </w:rPr>
        <w:t xml:space="preserve"> </w:t>
      </w:r>
      <w:r w:rsidRPr="007D70C2">
        <w:rPr>
          <w:color w:val="000000" w:themeColor="text1"/>
          <w:sz w:val="28"/>
          <w:szCs w:val="28"/>
        </w:rPr>
        <w:t>2024-0,00 тыс. рублей</w:t>
      </w:r>
      <w:proofErr w:type="gramStart"/>
      <w:r w:rsidRPr="007D70C2">
        <w:rPr>
          <w:color w:val="000000" w:themeColor="text1"/>
          <w:sz w:val="28"/>
          <w:szCs w:val="28"/>
        </w:rPr>
        <w:t>.</w:t>
      </w:r>
      <w:r w:rsidR="00A90726" w:rsidRPr="007D70C2">
        <w:rPr>
          <w:color w:val="000000" w:themeColor="text1"/>
          <w:sz w:val="28"/>
          <w:szCs w:val="28"/>
        </w:rPr>
        <w:t>»;</w:t>
      </w:r>
      <w:proofErr w:type="gramEnd"/>
    </w:p>
    <w:p w:rsidR="00174BDC" w:rsidRPr="007D70C2" w:rsidRDefault="00174BDC" w:rsidP="00174BDC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</w:rPr>
      </w:pPr>
      <w:r w:rsidRPr="007D70C2">
        <w:rPr>
          <w:color w:val="000000" w:themeColor="text1"/>
          <w:sz w:val="28"/>
          <w:szCs w:val="28"/>
        </w:rPr>
        <w:t xml:space="preserve">1.6. </w:t>
      </w:r>
      <w:r w:rsidRPr="007D70C2">
        <w:rPr>
          <w:iCs/>
          <w:color w:val="000000" w:themeColor="text1"/>
          <w:sz w:val="28"/>
          <w:szCs w:val="28"/>
        </w:rPr>
        <w:t xml:space="preserve">Раздел 7 программы </w:t>
      </w:r>
      <w:r w:rsidRPr="007D70C2">
        <w:rPr>
          <w:color w:val="000000" w:themeColor="text1"/>
          <w:sz w:val="28"/>
          <w:szCs w:val="28"/>
        </w:rPr>
        <w:t>изложить в следующей редакции:</w:t>
      </w:r>
    </w:p>
    <w:p w:rsidR="00174BDC" w:rsidRPr="007D70C2" w:rsidRDefault="00174BDC" w:rsidP="00174BDC">
      <w:pPr>
        <w:ind w:right="-170" w:firstLine="709"/>
        <w:jc w:val="both"/>
        <w:rPr>
          <w:iCs/>
          <w:color w:val="000000" w:themeColor="text1"/>
          <w:sz w:val="28"/>
          <w:szCs w:val="28"/>
        </w:rPr>
      </w:pPr>
      <w:r w:rsidRPr="007D70C2">
        <w:rPr>
          <w:iCs/>
          <w:color w:val="000000" w:themeColor="text1"/>
          <w:sz w:val="28"/>
          <w:szCs w:val="28"/>
        </w:rPr>
        <w:t>«Раздел 7. Перечень имущества, создаваемого (приобретаемого) в ходе реализации муниципальной программы. Сведения о правах на имущество, со</w:t>
      </w:r>
      <w:r w:rsidRPr="007D70C2">
        <w:rPr>
          <w:iCs/>
          <w:color w:val="000000" w:themeColor="text1"/>
          <w:sz w:val="28"/>
          <w:szCs w:val="28"/>
        </w:rPr>
        <w:t>з</w:t>
      </w:r>
      <w:r w:rsidRPr="007D70C2">
        <w:rPr>
          <w:iCs/>
          <w:color w:val="000000" w:themeColor="text1"/>
          <w:sz w:val="28"/>
          <w:szCs w:val="28"/>
        </w:rPr>
        <w:t>даваемого (приобретаемого) в ходе реализации муниципальной пр</w:t>
      </w:r>
      <w:r w:rsidRPr="007D70C2">
        <w:rPr>
          <w:iCs/>
          <w:color w:val="000000" w:themeColor="text1"/>
          <w:sz w:val="28"/>
          <w:szCs w:val="28"/>
        </w:rPr>
        <w:t>о</w:t>
      </w:r>
      <w:r w:rsidRPr="007D70C2">
        <w:rPr>
          <w:iCs/>
          <w:color w:val="000000" w:themeColor="text1"/>
          <w:sz w:val="28"/>
          <w:szCs w:val="28"/>
        </w:rPr>
        <w:t>граммы</w:t>
      </w:r>
    </w:p>
    <w:p w:rsidR="00174BDC" w:rsidRPr="007D70C2" w:rsidRDefault="00174BDC" w:rsidP="00174BDC">
      <w:pPr>
        <w:ind w:right="-1"/>
        <w:jc w:val="both"/>
        <w:rPr>
          <w:iCs/>
          <w:sz w:val="28"/>
          <w:szCs w:val="28"/>
        </w:rPr>
      </w:pPr>
      <w:r w:rsidRPr="007D70C2">
        <w:rPr>
          <w:iCs/>
          <w:color w:val="000000" w:themeColor="text1"/>
          <w:sz w:val="28"/>
          <w:szCs w:val="28"/>
        </w:rPr>
        <w:tab/>
      </w:r>
      <w:r w:rsidRPr="007D70C2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Pr="007D70C2">
        <w:rPr>
          <w:iCs/>
          <w:sz w:val="28"/>
          <w:szCs w:val="28"/>
        </w:rPr>
        <w:t>ь</w:t>
      </w:r>
      <w:r w:rsidRPr="007D70C2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Pr="007D70C2">
        <w:rPr>
          <w:iCs/>
          <w:sz w:val="28"/>
          <w:szCs w:val="28"/>
        </w:rPr>
        <w:t>а</w:t>
      </w:r>
      <w:r w:rsidRPr="007D70C2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Pr="007D70C2">
        <w:rPr>
          <w:iCs/>
          <w:sz w:val="28"/>
          <w:szCs w:val="28"/>
        </w:rPr>
        <w:t>а</w:t>
      </w:r>
      <w:r w:rsidRPr="007D70C2">
        <w:rPr>
          <w:iCs/>
          <w:sz w:val="28"/>
          <w:szCs w:val="28"/>
        </w:rPr>
        <w:t xml:space="preserve">тельным организациям. </w:t>
      </w:r>
    </w:p>
    <w:p w:rsidR="00174BDC" w:rsidRPr="007D70C2" w:rsidRDefault="00174BDC" w:rsidP="00174BD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7D70C2">
        <w:rPr>
          <w:iCs/>
          <w:sz w:val="28"/>
          <w:szCs w:val="28"/>
        </w:rPr>
        <w:lastRenderedPageBreak/>
        <w:t xml:space="preserve">Установлены и переданы в собственность системы видеонаблюдения и тревожных кнопок  в </w:t>
      </w:r>
      <w:r w:rsidRPr="007D70C2">
        <w:rPr>
          <w:sz w:val="28"/>
          <w:szCs w:val="28"/>
        </w:rPr>
        <w:t>МБОУ ДО «Ленинская ДШИ» Ленинского муниципал</w:t>
      </w:r>
      <w:r w:rsidRPr="007D70C2">
        <w:rPr>
          <w:sz w:val="28"/>
          <w:szCs w:val="28"/>
        </w:rPr>
        <w:t>ь</w:t>
      </w:r>
      <w:r w:rsidRPr="007D70C2">
        <w:rPr>
          <w:sz w:val="28"/>
          <w:szCs w:val="28"/>
        </w:rPr>
        <w:t>ного района, МКДОУ «Детский сад № 1 «Буратино» Ленинского муниципал</w:t>
      </w:r>
      <w:r w:rsidRPr="007D70C2">
        <w:rPr>
          <w:sz w:val="28"/>
          <w:szCs w:val="28"/>
        </w:rPr>
        <w:t>ь</w:t>
      </w:r>
      <w:r w:rsidRPr="007D70C2">
        <w:rPr>
          <w:sz w:val="28"/>
          <w:szCs w:val="28"/>
        </w:rPr>
        <w:t>ного района,  МКДОУ «Детский сад №5 «Солнышко» Ленинского муниц</w:t>
      </w:r>
      <w:r w:rsidRPr="007D70C2">
        <w:rPr>
          <w:sz w:val="28"/>
          <w:szCs w:val="28"/>
        </w:rPr>
        <w:t>и</w:t>
      </w:r>
      <w:r w:rsidRPr="007D70C2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7D70C2">
        <w:rPr>
          <w:sz w:val="28"/>
          <w:szCs w:val="28"/>
        </w:rPr>
        <w:t>Заплавинская</w:t>
      </w:r>
      <w:proofErr w:type="spellEnd"/>
      <w:r w:rsidRPr="007D70C2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района, МКДОУ «Детский сад №7 «Сказка» Ленинского</w:t>
      </w:r>
      <w:proofErr w:type="gramEnd"/>
      <w:r w:rsidRPr="007D70C2">
        <w:rPr>
          <w:sz w:val="28"/>
          <w:szCs w:val="28"/>
        </w:rPr>
        <w:t xml:space="preserve"> муниц</w:t>
      </w:r>
      <w:r w:rsidRPr="007D70C2">
        <w:rPr>
          <w:sz w:val="28"/>
          <w:szCs w:val="28"/>
        </w:rPr>
        <w:t>и</w:t>
      </w:r>
      <w:r w:rsidRPr="007D70C2">
        <w:rPr>
          <w:sz w:val="28"/>
          <w:szCs w:val="28"/>
        </w:rPr>
        <w:t>пального района.</w:t>
      </w:r>
      <w:r w:rsidRPr="007D70C2">
        <w:rPr>
          <w:iCs/>
          <w:sz w:val="28"/>
          <w:szCs w:val="28"/>
        </w:rPr>
        <w:t xml:space="preserve"> </w:t>
      </w:r>
    </w:p>
    <w:p w:rsidR="00174BDC" w:rsidRPr="007D70C2" w:rsidRDefault="00174BDC" w:rsidP="00174BDC">
      <w:pPr>
        <w:ind w:right="-1" w:firstLine="709"/>
        <w:jc w:val="both"/>
        <w:rPr>
          <w:sz w:val="28"/>
          <w:szCs w:val="28"/>
        </w:rPr>
      </w:pPr>
      <w:proofErr w:type="gramStart"/>
      <w:r w:rsidRPr="007D70C2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7D70C2">
        <w:rPr>
          <w:iCs/>
          <w:sz w:val="28"/>
          <w:szCs w:val="28"/>
        </w:rPr>
        <w:t>в</w:t>
      </w:r>
      <w:r w:rsidRPr="007D70C2">
        <w:rPr>
          <w:iCs/>
          <w:sz w:val="28"/>
          <w:szCs w:val="28"/>
        </w:rPr>
        <w:t xml:space="preserve">ления эвакуацией в </w:t>
      </w:r>
      <w:r w:rsidRPr="007D70C2">
        <w:rPr>
          <w:sz w:val="28"/>
          <w:szCs w:val="28"/>
        </w:rPr>
        <w:t>МКОУ «</w:t>
      </w:r>
      <w:proofErr w:type="spellStart"/>
      <w:r w:rsidRPr="007D70C2">
        <w:rPr>
          <w:sz w:val="28"/>
          <w:szCs w:val="28"/>
        </w:rPr>
        <w:t>Рассветинская</w:t>
      </w:r>
      <w:proofErr w:type="spellEnd"/>
      <w:r w:rsidRPr="007D70C2">
        <w:rPr>
          <w:sz w:val="28"/>
          <w:szCs w:val="28"/>
        </w:rPr>
        <w:t xml:space="preserve"> СОШ» Ленинского муниципальн</w:t>
      </w:r>
      <w:r w:rsidRPr="007D70C2">
        <w:rPr>
          <w:sz w:val="28"/>
          <w:szCs w:val="28"/>
        </w:rPr>
        <w:t>о</w:t>
      </w:r>
      <w:r w:rsidRPr="007D70C2">
        <w:rPr>
          <w:sz w:val="28"/>
          <w:szCs w:val="28"/>
        </w:rPr>
        <w:t xml:space="preserve">го района, </w:t>
      </w:r>
      <w:r w:rsidRPr="007D70C2">
        <w:rPr>
          <w:iCs/>
          <w:sz w:val="28"/>
          <w:szCs w:val="28"/>
        </w:rPr>
        <w:t xml:space="preserve"> </w:t>
      </w:r>
      <w:r w:rsidRPr="007D70C2">
        <w:rPr>
          <w:sz w:val="28"/>
          <w:szCs w:val="28"/>
        </w:rPr>
        <w:t>МКОУ «</w:t>
      </w:r>
      <w:proofErr w:type="spellStart"/>
      <w:r w:rsidRPr="007D70C2">
        <w:rPr>
          <w:sz w:val="28"/>
          <w:szCs w:val="28"/>
        </w:rPr>
        <w:t>Колобовская</w:t>
      </w:r>
      <w:proofErr w:type="spellEnd"/>
      <w:r w:rsidRPr="007D70C2">
        <w:rPr>
          <w:sz w:val="28"/>
          <w:szCs w:val="28"/>
        </w:rPr>
        <w:t xml:space="preserve"> СОШ» Ленинского муниципального района, </w:t>
      </w:r>
      <w:r w:rsidRPr="007D70C2">
        <w:rPr>
          <w:iCs/>
          <w:sz w:val="28"/>
          <w:szCs w:val="28"/>
        </w:rPr>
        <w:t xml:space="preserve"> </w:t>
      </w:r>
      <w:r w:rsidRPr="007D70C2">
        <w:rPr>
          <w:sz w:val="28"/>
          <w:szCs w:val="28"/>
        </w:rPr>
        <w:t>МКОУ «</w:t>
      </w:r>
      <w:proofErr w:type="spellStart"/>
      <w:r w:rsidRPr="007D70C2">
        <w:rPr>
          <w:sz w:val="28"/>
          <w:szCs w:val="28"/>
        </w:rPr>
        <w:t>Маякоктябрьская</w:t>
      </w:r>
      <w:proofErr w:type="spellEnd"/>
      <w:r w:rsidRPr="007D70C2">
        <w:rPr>
          <w:sz w:val="28"/>
          <w:szCs w:val="28"/>
        </w:rPr>
        <w:t xml:space="preserve"> СОШ» Ленинского муниципального района, </w:t>
      </w:r>
      <w:r w:rsidRPr="007D70C2">
        <w:rPr>
          <w:iCs/>
          <w:sz w:val="28"/>
          <w:szCs w:val="28"/>
        </w:rPr>
        <w:t xml:space="preserve"> </w:t>
      </w:r>
      <w:r w:rsidRPr="007D70C2">
        <w:rPr>
          <w:sz w:val="28"/>
          <w:szCs w:val="28"/>
        </w:rPr>
        <w:t>МКДОУ «</w:t>
      </w:r>
      <w:proofErr w:type="spellStart"/>
      <w:r w:rsidRPr="007D70C2">
        <w:rPr>
          <w:sz w:val="28"/>
          <w:szCs w:val="28"/>
        </w:rPr>
        <w:t>Маляевский</w:t>
      </w:r>
      <w:proofErr w:type="spellEnd"/>
      <w:r w:rsidRPr="007D70C2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7D70C2">
        <w:rPr>
          <w:sz w:val="28"/>
          <w:szCs w:val="28"/>
        </w:rPr>
        <w:t>й</w:t>
      </w:r>
      <w:r w:rsidRPr="007D70C2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7D70C2">
        <w:rPr>
          <w:sz w:val="28"/>
          <w:szCs w:val="28"/>
        </w:rPr>
        <w:t xml:space="preserve"> «</w:t>
      </w:r>
      <w:proofErr w:type="gramStart"/>
      <w:r w:rsidRPr="007D70C2">
        <w:rPr>
          <w:sz w:val="28"/>
          <w:szCs w:val="28"/>
        </w:rPr>
        <w:t>Ленинская</w:t>
      </w:r>
      <w:proofErr w:type="gramEnd"/>
      <w:r w:rsidRPr="007D70C2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7D70C2">
        <w:rPr>
          <w:sz w:val="28"/>
          <w:szCs w:val="28"/>
        </w:rPr>
        <w:t>Царевская</w:t>
      </w:r>
      <w:proofErr w:type="spellEnd"/>
      <w:r w:rsidRPr="007D70C2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7D70C2">
        <w:rPr>
          <w:sz w:val="28"/>
          <w:szCs w:val="28"/>
        </w:rPr>
        <w:t>Коммун</w:t>
      </w:r>
      <w:r w:rsidRPr="007D70C2">
        <w:rPr>
          <w:sz w:val="28"/>
          <w:szCs w:val="28"/>
        </w:rPr>
        <w:t>а</w:t>
      </w:r>
      <w:r w:rsidRPr="007D70C2">
        <w:rPr>
          <w:sz w:val="28"/>
          <w:szCs w:val="28"/>
        </w:rPr>
        <w:t>ровская</w:t>
      </w:r>
      <w:proofErr w:type="spellEnd"/>
      <w:r w:rsidRPr="007D70C2">
        <w:rPr>
          <w:sz w:val="28"/>
          <w:szCs w:val="28"/>
        </w:rPr>
        <w:t xml:space="preserve"> СОШ» Ленинского муниципального района.</w:t>
      </w:r>
    </w:p>
    <w:p w:rsidR="00174BDC" w:rsidRPr="007D70C2" w:rsidRDefault="00174BDC" w:rsidP="00174BDC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7D70C2">
        <w:rPr>
          <w:iCs/>
          <w:sz w:val="28"/>
          <w:szCs w:val="28"/>
        </w:rPr>
        <w:t xml:space="preserve">           </w:t>
      </w:r>
      <w:proofErr w:type="gramStart"/>
      <w:r w:rsidRPr="007D70C2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7D70C2">
        <w:rPr>
          <w:sz w:val="28"/>
          <w:szCs w:val="28"/>
        </w:rPr>
        <w:t>МКДОУ «Детский сад № 1 «Буратино» Ленинского муниципального района, МКДОУ «Детский сад № 3 «Колокольчик» Ленинского муниципал</w:t>
      </w:r>
      <w:r w:rsidRPr="007D70C2">
        <w:rPr>
          <w:sz w:val="28"/>
          <w:szCs w:val="28"/>
        </w:rPr>
        <w:t>ь</w:t>
      </w:r>
      <w:r w:rsidRPr="007D70C2">
        <w:rPr>
          <w:sz w:val="28"/>
          <w:szCs w:val="28"/>
        </w:rPr>
        <w:t xml:space="preserve">ного района, </w:t>
      </w:r>
      <w:r w:rsidRPr="007D70C2">
        <w:rPr>
          <w:color w:val="000000" w:themeColor="text1"/>
          <w:sz w:val="28"/>
          <w:szCs w:val="28"/>
        </w:rPr>
        <w:t>МКДОУ «Детский сад № 2 «Родничок»</w:t>
      </w:r>
      <w:r w:rsidRPr="007D70C2">
        <w:rPr>
          <w:sz w:val="28"/>
          <w:szCs w:val="28"/>
        </w:rPr>
        <w:t xml:space="preserve"> Ленинского муниципал</w:t>
      </w:r>
      <w:r w:rsidRPr="007D70C2">
        <w:rPr>
          <w:sz w:val="28"/>
          <w:szCs w:val="28"/>
        </w:rPr>
        <w:t>ь</w:t>
      </w:r>
      <w:r w:rsidRPr="007D70C2">
        <w:rPr>
          <w:sz w:val="28"/>
          <w:szCs w:val="28"/>
        </w:rPr>
        <w:t>ного района</w:t>
      </w:r>
      <w:r w:rsidRPr="007D70C2">
        <w:rPr>
          <w:color w:val="000000" w:themeColor="text1"/>
          <w:sz w:val="28"/>
          <w:szCs w:val="28"/>
        </w:rPr>
        <w:t>, МКДОУ «Детский сад № 5 «Солнышко»</w:t>
      </w:r>
      <w:r w:rsidRPr="007D70C2">
        <w:rPr>
          <w:sz w:val="28"/>
          <w:szCs w:val="28"/>
        </w:rPr>
        <w:t xml:space="preserve"> Ленинского муниц</w:t>
      </w:r>
      <w:r w:rsidRPr="007D70C2">
        <w:rPr>
          <w:sz w:val="28"/>
          <w:szCs w:val="28"/>
        </w:rPr>
        <w:t>и</w:t>
      </w:r>
      <w:r w:rsidRPr="007D70C2">
        <w:rPr>
          <w:sz w:val="28"/>
          <w:szCs w:val="28"/>
        </w:rPr>
        <w:t>пального района</w:t>
      </w:r>
      <w:r w:rsidRPr="007D70C2">
        <w:rPr>
          <w:color w:val="000000" w:themeColor="text1"/>
          <w:sz w:val="28"/>
          <w:szCs w:val="28"/>
        </w:rPr>
        <w:t>, МКДОУ «Детский сад № 6 «Радуга»</w:t>
      </w:r>
      <w:r w:rsidRPr="007D70C2">
        <w:rPr>
          <w:sz w:val="28"/>
          <w:szCs w:val="28"/>
        </w:rPr>
        <w:t xml:space="preserve"> Ленинского муниц</w:t>
      </w:r>
      <w:r w:rsidRPr="007D70C2">
        <w:rPr>
          <w:sz w:val="28"/>
          <w:szCs w:val="28"/>
        </w:rPr>
        <w:t>и</w:t>
      </w:r>
      <w:r w:rsidRPr="007D70C2">
        <w:rPr>
          <w:sz w:val="28"/>
          <w:szCs w:val="28"/>
        </w:rPr>
        <w:t>пального района</w:t>
      </w:r>
      <w:r w:rsidRPr="007D70C2">
        <w:rPr>
          <w:color w:val="000000" w:themeColor="text1"/>
          <w:sz w:val="28"/>
          <w:szCs w:val="28"/>
        </w:rPr>
        <w:t>, МКДОУ «Детский сад № 7 «Сказка»</w:t>
      </w:r>
      <w:r w:rsidRPr="007D70C2">
        <w:rPr>
          <w:sz w:val="28"/>
          <w:szCs w:val="28"/>
        </w:rPr>
        <w:t xml:space="preserve"> Ленинского муниц</w:t>
      </w:r>
      <w:r w:rsidRPr="007D70C2">
        <w:rPr>
          <w:sz w:val="28"/>
          <w:szCs w:val="28"/>
        </w:rPr>
        <w:t>и</w:t>
      </w:r>
      <w:r w:rsidRPr="007D70C2">
        <w:rPr>
          <w:sz w:val="28"/>
          <w:szCs w:val="28"/>
        </w:rPr>
        <w:t>пального района</w:t>
      </w:r>
      <w:r w:rsidRPr="007D70C2">
        <w:rPr>
          <w:color w:val="000000" w:themeColor="text1"/>
          <w:sz w:val="28"/>
          <w:szCs w:val="28"/>
        </w:rPr>
        <w:t>, МКДОУ «</w:t>
      </w:r>
      <w:proofErr w:type="spellStart"/>
      <w:r w:rsidRPr="007D70C2">
        <w:rPr>
          <w:color w:val="000000" w:themeColor="text1"/>
          <w:sz w:val="28"/>
          <w:szCs w:val="28"/>
        </w:rPr>
        <w:t>Царевский</w:t>
      </w:r>
      <w:proofErr w:type="spellEnd"/>
      <w:r w:rsidRPr="007D70C2">
        <w:rPr>
          <w:color w:val="000000" w:themeColor="text1"/>
          <w:sz w:val="28"/>
          <w:szCs w:val="28"/>
        </w:rPr>
        <w:t xml:space="preserve"> детский</w:t>
      </w:r>
      <w:proofErr w:type="gramEnd"/>
      <w:r w:rsidRPr="007D70C2">
        <w:rPr>
          <w:color w:val="000000" w:themeColor="text1"/>
          <w:sz w:val="28"/>
          <w:szCs w:val="28"/>
        </w:rPr>
        <w:t xml:space="preserve"> сад»</w:t>
      </w:r>
      <w:r w:rsidRPr="007D70C2">
        <w:rPr>
          <w:sz w:val="28"/>
          <w:szCs w:val="28"/>
        </w:rPr>
        <w:t xml:space="preserve"> Ленинского муниципал</w:t>
      </w:r>
      <w:r w:rsidRPr="007D70C2">
        <w:rPr>
          <w:sz w:val="28"/>
          <w:szCs w:val="28"/>
        </w:rPr>
        <w:t>ь</w:t>
      </w:r>
      <w:r w:rsidRPr="007D70C2">
        <w:rPr>
          <w:sz w:val="28"/>
          <w:szCs w:val="28"/>
        </w:rPr>
        <w:t>ного района</w:t>
      </w:r>
      <w:r w:rsidRPr="007D70C2">
        <w:rPr>
          <w:color w:val="000000" w:themeColor="text1"/>
          <w:sz w:val="28"/>
          <w:szCs w:val="28"/>
        </w:rPr>
        <w:t>, МКДОУ «</w:t>
      </w:r>
      <w:proofErr w:type="spellStart"/>
      <w:r w:rsidRPr="007D70C2">
        <w:rPr>
          <w:color w:val="000000" w:themeColor="text1"/>
          <w:sz w:val="28"/>
          <w:szCs w:val="28"/>
        </w:rPr>
        <w:t>Заплавинский</w:t>
      </w:r>
      <w:proofErr w:type="spellEnd"/>
      <w:r w:rsidRPr="007D70C2">
        <w:rPr>
          <w:color w:val="000000" w:themeColor="text1"/>
          <w:sz w:val="28"/>
          <w:szCs w:val="28"/>
        </w:rPr>
        <w:t xml:space="preserve"> детский сад»</w:t>
      </w:r>
      <w:r w:rsidRPr="007D70C2">
        <w:rPr>
          <w:sz w:val="28"/>
          <w:szCs w:val="28"/>
        </w:rPr>
        <w:t xml:space="preserve"> Ленинского муниципал</w:t>
      </w:r>
      <w:r w:rsidRPr="007D70C2">
        <w:rPr>
          <w:sz w:val="28"/>
          <w:szCs w:val="28"/>
        </w:rPr>
        <w:t>ь</w:t>
      </w:r>
      <w:r w:rsidRPr="007D70C2">
        <w:rPr>
          <w:sz w:val="28"/>
          <w:szCs w:val="28"/>
        </w:rPr>
        <w:t>ного района</w:t>
      </w:r>
      <w:r w:rsidRPr="007D70C2">
        <w:rPr>
          <w:color w:val="000000" w:themeColor="text1"/>
          <w:sz w:val="28"/>
          <w:szCs w:val="28"/>
        </w:rPr>
        <w:t>, МКДОУ «</w:t>
      </w:r>
      <w:proofErr w:type="spellStart"/>
      <w:r w:rsidRPr="007D70C2">
        <w:rPr>
          <w:color w:val="000000" w:themeColor="text1"/>
          <w:sz w:val="28"/>
          <w:szCs w:val="28"/>
        </w:rPr>
        <w:t>Маляевский</w:t>
      </w:r>
      <w:proofErr w:type="spellEnd"/>
      <w:r w:rsidRPr="007D70C2">
        <w:rPr>
          <w:color w:val="000000" w:themeColor="text1"/>
          <w:sz w:val="28"/>
          <w:szCs w:val="28"/>
        </w:rPr>
        <w:t xml:space="preserve"> детский сад»</w:t>
      </w:r>
      <w:r w:rsidRPr="007D70C2">
        <w:rPr>
          <w:sz w:val="28"/>
          <w:szCs w:val="28"/>
        </w:rPr>
        <w:t xml:space="preserve"> Ленинского муниципального района.</w:t>
      </w:r>
    </w:p>
    <w:p w:rsidR="00174BDC" w:rsidRPr="007D70C2" w:rsidRDefault="00174BDC" w:rsidP="00174BDC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7D70C2">
        <w:rPr>
          <w:sz w:val="28"/>
          <w:szCs w:val="28"/>
        </w:rPr>
        <w:t>Благоустроенны площадки для проведения праздничных линеек в МКОУ «</w:t>
      </w:r>
      <w:proofErr w:type="spellStart"/>
      <w:r w:rsidRPr="007D70C2">
        <w:rPr>
          <w:sz w:val="28"/>
          <w:szCs w:val="28"/>
        </w:rPr>
        <w:t>Коммунаровская</w:t>
      </w:r>
      <w:proofErr w:type="spellEnd"/>
      <w:r w:rsidRPr="007D70C2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7D70C2">
        <w:rPr>
          <w:sz w:val="28"/>
          <w:szCs w:val="28"/>
        </w:rPr>
        <w:t>Степновская</w:t>
      </w:r>
      <w:proofErr w:type="spellEnd"/>
      <w:r w:rsidRPr="007D70C2">
        <w:rPr>
          <w:sz w:val="28"/>
          <w:szCs w:val="28"/>
        </w:rPr>
        <w:t xml:space="preserve"> СОШ» Ленинского муниципального района, МКОУ «</w:t>
      </w:r>
      <w:proofErr w:type="gramStart"/>
      <w:r w:rsidRPr="007D70C2">
        <w:rPr>
          <w:sz w:val="28"/>
          <w:szCs w:val="28"/>
        </w:rPr>
        <w:t>Ленинская</w:t>
      </w:r>
      <w:proofErr w:type="gramEnd"/>
      <w:r w:rsidRPr="007D70C2">
        <w:rPr>
          <w:sz w:val="28"/>
          <w:szCs w:val="28"/>
        </w:rPr>
        <w:t xml:space="preserve"> СОШ №2» Ленинского муниципального района, МКОУ «</w:t>
      </w:r>
      <w:proofErr w:type="spellStart"/>
      <w:r w:rsidRPr="007D70C2">
        <w:rPr>
          <w:sz w:val="28"/>
          <w:szCs w:val="28"/>
        </w:rPr>
        <w:t>Заплавинская</w:t>
      </w:r>
      <w:proofErr w:type="spellEnd"/>
      <w:r w:rsidRPr="007D70C2">
        <w:rPr>
          <w:sz w:val="28"/>
          <w:szCs w:val="28"/>
        </w:rPr>
        <w:t xml:space="preserve"> СОШ» Ленинского муниципального района.</w:t>
      </w:r>
    </w:p>
    <w:p w:rsidR="00174BDC" w:rsidRPr="007D70C2" w:rsidRDefault="00174BDC" w:rsidP="00174BDC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7D70C2">
        <w:rPr>
          <w:sz w:val="28"/>
          <w:szCs w:val="28"/>
        </w:rPr>
        <w:t>Модернизована спортивная площадка в МКОУ «Ленинская СОШ №3» Ленинского муниципального района.</w:t>
      </w:r>
    </w:p>
    <w:p w:rsidR="00174BDC" w:rsidRPr="007D70C2" w:rsidRDefault="00174BDC" w:rsidP="00174BDC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D70C2">
        <w:rPr>
          <w:sz w:val="28"/>
          <w:szCs w:val="28"/>
        </w:rPr>
        <w:t>Созданы условия для занятия физической культурой и спортом, в общ</w:t>
      </w:r>
      <w:r w:rsidRPr="007D70C2">
        <w:rPr>
          <w:sz w:val="28"/>
          <w:szCs w:val="28"/>
        </w:rPr>
        <w:t>е</w:t>
      </w:r>
      <w:r w:rsidRPr="007D70C2">
        <w:rPr>
          <w:sz w:val="28"/>
          <w:szCs w:val="28"/>
        </w:rPr>
        <w:t>образовательных организациях, расположенных в сельской местности и малых городах, в целях достижения показателей и результатов регионального прое</w:t>
      </w:r>
      <w:r w:rsidRPr="007D70C2">
        <w:rPr>
          <w:sz w:val="28"/>
          <w:szCs w:val="28"/>
        </w:rPr>
        <w:t>к</w:t>
      </w:r>
      <w:r w:rsidRPr="007D70C2">
        <w:rPr>
          <w:sz w:val="28"/>
          <w:szCs w:val="28"/>
        </w:rPr>
        <w:t>та «Успех каждого ребенка» в МКОУ «</w:t>
      </w:r>
      <w:proofErr w:type="spellStart"/>
      <w:r w:rsidRPr="007D70C2">
        <w:rPr>
          <w:sz w:val="28"/>
          <w:szCs w:val="28"/>
        </w:rPr>
        <w:t>Маляевская</w:t>
      </w:r>
      <w:proofErr w:type="spellEnd"/>
      <w:r w:rsidRPr="007D70C2">
        <w:rPr>
          <w:sz w:val="28"/>
          <w:szCs w:val="28"/>
        </w:rPr>
        <w:t xml:space="preserve"> ООШ» Ленинского мун</w:t>
      </w:r>
      <w:r w:rsidRPr="007D70C2">
        <w:rPr>
          <w:sz w:val="28"/>
          <w:szCs w:val="28"/>
        </w:rPr>
        <w:t>и</w:t>
      </w:r>
      <w:r w:rsidRPr="007D70C2">
        <w:rPr>
          <w:sz w:val="28"/>
          <w:szCs w:val="28"/>
        </w:rPr>
        <w:t>ципального района и МКОУ «</w:t>
      </w:r>
      <w:proofErr w:type="spellStart"/>
      <w:r w:rsidRPr="007D70C2">
        <w:rPr>
          <w:sz w:val="28"/>
          <w:szCs w:val="28"/>
        </w:rPr>
        <w:t>Коммунаровская</w:t>
      </w:r>
      <w:proofErr w:type="spellEnd"/>
      <w:r w:rsidRPr="007D70C2">
        <w:rPr>
          <w:sz w:val="28"/>
          <w:szCs w:val="28"/>
        </w:rPr>
        <w:t xml:space="preserve"> СОШ» Ленинского муниц</w:t>
      </w:r>
      <w:r w:rsidRPr="007D70C2">
        <w:rPr>
          <w:sz w:val="28"/>
          <w:szCs w:val="28"/>
        </w:rPr>
        <w:t>и</w:t>
      </w:r>
      <w:r w:rsidRPr="007D70C2">
        <w:rPr>
          <w:sz w:val="28"/>
          <w:szCs w:val="28"/>
        </w:rPr>
        <w:t>пального района.</w:t>
      </w:r>
    </w:p>
    <w:p w:rsidR="00174BDC" w:rsidRPr="007D70C2" w:rsidRDefault="00174BDC" w:rsidP="00174BDC">
      <w:pPr>
        <w:ind w:right="-1"/>
        <w:jc w:val="both"/>
        <w:rPr>
          <w:iCs/>
          <w:sz w:val="28"/>
          <w:szCs w:val="28"/>
        </w:rPr>
      </w:pPr>
      <w:r w:rsidRPr="007D70C2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7D70C2">
        <w:rPr>
          <w:iCs/>
          <w:sz w:val="28"/>
          <w:szCs w:val="28"/>
        </w:rPr>
        <w:t>о</w:t>
      </w:r>
      <w:r w:rsidRPr="007D70C2">
        <w:rPr>
          <w:iCs/>
          <w:sz w:val="28"/>
          <w:szCs w:val="28"/>
        </w:rPr>
        <w:t>ставит  – 2078,02 тысяч рублей.</w:t>
      </w:r>
    </w:p>
    <w:p w:rsidR="00174BDC" w:rsidRPr="007D70C2" w:rsidRDefault="00174BDC" w:rsidP="00174BDC">
      <w:pPr>
        <w:ind w:right="-1"/>
        <w:jc w:val="both"/>
        <w:rPr>
          <w:iCs/>
          <w:sz w:val="28"/>
          <w:szCs w:val="28"/>
        </w:rPr>
      </w:pPr>
      <w:r w:rsidRPr="007D70C2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7D70C2">
        <w:rPr>
          <w:iCs/>
          <w:sz w:val="28"/>
          <w:szCs w:val="28"/>
        </w:rPr>
        <w:t>о</w:t>
      </w:r>
      <w:r w:rsidRPr="007D70C2">
        <w:rPr>
          <w:iCs/>
          <w:sz w:val="28"/>
          <w:szCs w:val="28"/>
        </w:rPr>
        <w:t>ставит – 1924,10 тысяч рублей.</w:t>
      </w:r>
    </w:p>
    <w:p w:rsidR="00174BDC" w:rsidRPr="007D70C2" w:rsidRDefault="00174BDC" w:rsidP="00174BDC">
      <w:pPr>
        <w:ind w:right="-1"/>
        <w:jc w:val="both"/>
        <w:rPr>
          <w:iCs/>
          <w:sz w:val="28"/>
          <w:szCs w:val="28"/>
        </w:rPr>
      </w:pPr>
      <w:r w:rsidRPr="007D70C2">
        <w:rPr>
          <w:iCs/>
          <w:sz w:val="28"/>
          <w:szCs w:val="28"/>
        </w:rPr>
        <w:lastRenderedPageBreak/>
        <w:tab/>
        <w:t>2020 год. Общий объем финансирования на указанные мероприятия с</w:t>
      </w:r>
      <w:r w:rsidRPr="007D70C2">
        <w:rPr>
          <w:iCs/>
          <w:sz w:val="28"/>
          <w:szCs w:val="28"/>
        </w:rPr>
        <w:t>о</w:t>
      </w:r>
      <w:r w:rsidRPr="007D70C2">
        <w:rPr>
          <w:iCs/>
          <w:sz w:val="28"/>
          <w:szCs w:val="28"/>
        </w:rPr>
        <w:t>ставит – 2193,25 тысячи рублей.</w:t>
      </w:r>
    </w:p>
    <w:p w:rsidR="00174BDC" w:rsidRPr="007D70C2" w:rsidRDefault="00174BDC" w:rsidP="00174BDC">
      <w:pPr>
        <w:ind w:right="-1"/>
        <w:jc w:val="both"/>
        <w:rPr>
          <w:iCs/>
          <w:sz w:val="28"/>
          <w:szCs w:val="28"/>
        </w:rPr>
      </w:pPr>
      <w:r w:rsidRPr="007D70C2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7D70C2">
        <w:rPr>
          <w:iCs/>
          <w:sz w:val="28"/>
          <w:szCs w:val="28"/>
        </w:rPr>
        <w:t>о</w:t>
      </w:r>
      <w:r w:rsidRPr="007D70C2">
        <w:rPr>
          <w:iCs/>
          <w:sz w:val="28"/>
          <w:szCs w:val="28"/>
        </w:rPr>
        <w:t>ставит – 3662,98 тысяч рублей.</w:t>
      </w:r>
    </w:p>
    <w:p w:rsidR="00174BDC" w:rsidRPr="007D70C2" w:rsidRDefault="00174BDC" w:rsidP="00174BDC">
      <w:pPr>
        <w:ind w:left="142" w:right="-1" w:firstLine="567"/>
        <w:jc w:val="both"/>
        <w:rPr>
          <w:iCs/>
          <w:sz w:val="28"/>
          <w:szCs w:val="28"/>
        </w:rPr>
      </w:pPr>
      <w:r w:rsidRPr="007D70C2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7D70C2">
        <w:rPr>
          <w:iCs/>
          <w:sz w:val="28"/>
          <w:szCs w:val="28"/>
        </w:rPr>
        <w:t>о</w:t>
      </w:r>
      <w:r w:rsidRPr="007D70C2">
        <w:rPr>
          <w:iCs/>
          <w:sz w:val="28"/>
          <w:szCs w:val="28"/>
        </w:rPr>
        <w:t>ставит – 3 203,58 тысяч рублей.</w:t>
      </w:r>
    </w:p>
    <w:p w:rsidR="00174BDC" w:rsidRPr="007D70C2" w:rsidRDefault="00174BDC" w:rsidP="00174BDC">
      <w:pPr>
        <w:ind w:left="142" w:right="-1" w:firstLine="567"/>
        <w:jc w:val="both"/>
        <w:rPr>
          <w:iCs/>
          <w:sz w:val="28"/>
          <w:szCs w:val="28"/>
        </w:rPr>
      </w:pPr>
      <w:r w:rsidRPr="007D70C2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7D70C2">
        <w:rPr>
          <w:iCs/>
          <w:sz w:val="28"/>
          <w:szCs w:val="28"/>
        </w:rPr>
        <w:t>о</w:t>
      </w:r>
      <w:r w:rsidRPr="007D70C2">
        <w:rPr>
          <w:iCs/>
          <w:sz w:val="28"/>
          <w:szCs w:val="28"/>
        </w:rPr>
        <w:t>ставит – 2 302,60 тысяч рублей.</w:t>
      </w:r>
    </w:p>
    <w:p w:rsidR="00174BDC" w:rsidRPr="007D70C2" w:rsidRDefault="00174BDC" w:rsidP="00174BDC">
      <w:pPr>
        <w:ind w:left="142" w:right="-1" w:firstLine="567"/>
        <w:jc w:val="both"/>
        <w:rPr>
          <w:iCs/>
          <w:sz w:val="28"/>
          <w:szCs w:val="28"/>
        </w:rPr>
      </w:pPr>
      <w:r w:rsidRPr="007D70C2">
        <w:rPr>
          <w:iCs/>
          <w:sz w:val="28"/>
          <w:szCs w:val="28"/>
        </w:rPr>
        <w:t>2024- год. Общий объем финансирования на указанные мероприятия с</w:t>
      </w:r>
      <w:r w:rsidRPr="007D70C2">
        <w:rPr>
          <w:iCs/>
          <w:sz w:val="28"/>
          <w:szCs w:val="28"/>
        </w:rPr>
        <w:t>о</w:t>
      </w:r>
      <w:r w:rsidRPr="007D70C2">
        <w:rPr>
          <w:iCs/>
          <w:sz w:val="28"/>
          <w:szCs w:val="28"/>
        </w:rPr>
        <w:t>ставит – 1 085,00 тысяч рублей</w:t>
      </w:r>
      <w:proofErr w:type="gramStart"/>
      <w:r w:rsidRPr="007D70C2">
        <w:rPr>
          <w:iCs/>
          <w:sz w:val="28"/>
          <w:szCs w:val="28"/>
        </w:rPr>
        <w:t>.»;</w:t>
      </w:r>
      <w:proofErr w:type="gramEnd"/>
    </w:p>
    <w:p w:rsidR="0021299E" w:rsidRPr="007D70C2" w:rsidRDefault="007C6727" w:rsidP="001C4B0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7D70C2">
        <w:rPr>
          <w:color w:val="000000" w:themeColor="text1"/>
          <w:sz w:val="28"/>
          <w:szCs w:val="28"/>
        </w:rPr>
        <w:t>1.</w:t>
      </w:r>
      <w:r w:rsidR="00174BDC" w:rsidRPr="007D70C2">
        <w:rPr>
          <w:color w:val="000000" w:themeColor="text1"/>
          <w:sz w:val="28"/>
          <w:szCs w:val="28"/>
        </w:rPr>
        <w:t>7</w:t>
      </w:r>
      <w:r w:rsidRPr="007D70C2">
        <w:rPr>
          <w:color w:val="000000" w:themeColor="text1"/>
          <w:sz w:val="28"/>
          <w:szCs w:val="28"/>
        </w:rPr>
        <w:t>.</w:t>
      </w:r>
      <w:r w:rsidRPr="007D70C2">
        <w:rPr>
          <w:iCs/>
          <w:color w:val="000000" w:themeColor="text1"/>
          <w:sz w:val="28"/>
          <w:szCs w:val="28"/>
        </w:rPr>
        <w:t xml:space="preserve"> </w:t>
      </w:r>
      <w:r w:rsidR="003120DA" w:rsidRPr="007D70C2">
        <w:rPr>
          <w:color w:val="000000" w:themeColor="text1"/>
          <w:sz w:val="28"/>
          <w:szCs w:val="28"/>
          <w:lang w:bidi="ru-RU"/>
        </w:rPr>
        <w:t xml:space="preserve">Формы </w:t>
      </w:r>
      <w:r w:rsidR="001C4B09" w:rsidRPr="007D70C2">
        <w:rPr>
          <w:color w:val="000000" w:themeColor="text1"/>
          <w:sz w:val="28"/>
          <w:szCs w:val="28"/>
          <w:lang w:bidi="ru-RU"/>
        </w:rPr>
        <w:t>1,</w:t>
      </w:r>
      <w:r w:rsidR="005646AA" w:rsidRPr="007D70C2">
        <w:rPr>
          <w:color w:val="000000" w:themeColor="text1"/>
          <w:sz w:val="28"/>
          <w:szCs w:val="28"/>
          <w:lang w:bidi="ru-RU"/>
        </w:rPr>
        <w:t>2</w:t>
      </w:r>
      <w:r w:rsidR="0097373F" w:rsidRPr="007D70C2">
        <w:rPr>
          <w:color w:val="000000" w:themeColor="text1"/>
          <w:sz w:val="28"/>
          <w:szCs w:val="28"/>
          <w:lang w:bidi="ru-RU"/>
        </w:rPr>
        <w:t>,3</w:t>
      </w:r>
      <w:r w:rsidR="004D3404" w:rsidRPr="007D70C2">
        <w:rPr>
          <w:color w:val="000000" w:themeColor="text1"/>
          <w:sz w:val="28"/>
          <w:szCs w:val="28"/>
          <w:lang w:bidi="ru-RU"/>
        </w:rPr>
        <w:t xml:space="preserve"> </w:t>
      </w:r>
      <w:r w:rsidR="005646AA" w:rsidRPr="007D70C2">
        <w:rPr>
          <w:color w:val="000000" w:themeColor="text1"/>
          <w:sz w:val="28"/>
          <w:szCs w:val="28"/>
          <w:lang w:bidi="ru-RU"/>
        </w:rPr>
        <w:t>к муниципальной программе Ленинского муниципал</w:t>
      </w:r>
      <w:r w:rsidR="005646AA" w:rsidRPr="007D70C2">
        <w:rPr>
          <w:color w:val="000000" w:themeColor="text1"/>
          <w:sz w:val="28"/>
          <w:szCs w:val="28"/>
          <w:lang w:bidi="ru-RU"/>
        </w:rPr>
        <w:t>ь</w:t>
      </w:r>
      <w:r w:rsidR="005646AA" w:rsidRPr="007D70C2">
        <w:rPr>
          <w:color w:val="000000" w:themeColor="text1"/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7D70C2">
        <w:rPr>
          <w:color w:val="000000" w:themeColor="text1"/>
          <w:sz w:val="28"/>
          <w:szCs w:val="28"/>
          <w:lang w:bidi="ru-RU"/>
        </w:rPr>
        <w:t>ю</w:t>
      </w:r>
      <w:r w:rsidR="005646AA" w:rsidRPr="007D70C2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7D70C2">
        <w:rPr>
          <w:color w:val="000000" w:themeColor="text1"/>
          <w:sz w:val="28"/>
          <w:szCs w:val="28"/>
          <w:lang w:bidi="ru-RU"/>
        </w:rPr>
        <w:t>и</w:t>
      </w:r>
      <w:r w:rsidR="005646AA" w:rsidRPr="007D70C2">
        <w:rPr>
          <w:color w:val="000000" w:themeColor="text1"/>
          <w:sz w:val="28"/>
          <w:szCs w:val="28"/>
          <w:lang w:bidi="ru-RU"/>
        </w:rPr>
        <w:t>пального района», утвержденн</w:t>
      </w:r>
      <w:r w:rsidR="00BD06FA" w:rsidRPr="007D70C2">
        <w:rPr>
          <w:color w:val="000000" w:themeColor="text1"/>
          <w:sz w:val="28"/>
          <w:szCs w:val="28"/>
          <w:lang w:bidi="ru-RU"/>
        </w:rPr>
        <w:t>ые</w:t>
      </w:r>
      <w:r w:rsidR="005646AA" w:rsidRPr="007D70C2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8A717F" w:rsidRPr="007D70C2">
        <w:rPr>
          <w:color w:val="000000" w:themeColor="text1"/>
          <w:sz w:val="28"/>
          <w:szCs w:val="28"/>
          <w:lang w:bidi="ru-RU"/>
        </w:rPr>
        <w:t>изложить соглас</w:t>
      </w:r>
      <w:r w:rsidR="008F39C4" w:rsidRPr="007D70C2">
        <w:rPr>
          <w:color w:val="000000" w:themeColor="text1"/>
          <w:sz w:val="28"/>
          <w:szCs w:val="28"/>
          <w:lang w:bidi="ru-RU"/>
        </w:rPr>
        <w:t>но приложениям (</w:t>
      </w:r>
      <w:r w:rsidR="00A56F6F" w:rsidRPr="007D70C2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8F39C4" w:rsidRPr="007D70C2">
        <w:rPr>
          <w:color w:val="000000" w:themeColor="text1"/>
          <w:sz w:val="28"/>
          <w:szCs w:val="28"/>
          <w:lang w:bidi="ru-RU"/>
        </w:rPr>
        <w:t>)</w:t>
      </w:r>
      <w:r w:rsidR="005646AA" w:rsidRPr="007D70C2">
        <w:rPr>
          <w:color w:val="000000" w:themeColor="text1"/>
          <w:sz w:val="28"/>
          <w:szCs w:val="28"/>
          <w:lang w:bidi="ru-RU"/>
        </w:rPr>
        <w:t>.</w:t>
      </w:r>
    </w:p>
    <w:p w:rsidR="005E4104" w:rsidRPr="007D70C2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  <w:r w:rsidRPr="007D70C2">
        <w:rPr>
          <w:color w:val="000000" w:themeColor="text1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8C2A40" w:rsidRPr="007D70C2" w:rsidRDefault="008C2A40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</w:p>
    <w:p w:rsidR="002423F7" w:rsidRPr="007D70C2" w:rsidRDefault="002423F7" w:rsidP="007E5441">
      <w:pPr>
        <w:jc w:val="both"/>
        <w:rPr>
          <w:color w:val="000000" w:themeColor="text1"/>
          <w:sz w:val="28"/>
        </w:rPr>
      </w:pPr>
    </w:p>
    <w:p w:rsidR="00732CA2" w:rsidRPr="007D70C2" w:rsidRDefault="005E4104" w:rsidP="007E5441">
      <w:pPr>
        <w:jc w:val="both"/>
        <w:rPr>
          <w:color w:val="000000" w:themeColor="text1"/>
          <w:sz w:val="28"/>
        </w:rPr>
      </w:pPr>
      <w:r w:rsidRPr="007D70C2">
        <w:rPr>
          <w:color w:val="000000" w:themeColor="text1"/>
          <w:sz w:val="28"/>
        </w:rPr>
        <w:t>Г</w:t>
      </w:r>
      <w:r w:rsidR="00301B24" w:rsidRPr="007D70C2">
        <w:rPr>
          <w:color w:val="000000" w:themeColor="text1"/>
          <w:sz w:val="28"/>
        </w:rPr>
        <w:t>ла</w:t>
      </w:r>
      <w:r w:rsidR="00710A4D" w:rsidRPr="007D70C2">
        <w:rPr>
          <w:color w:val="000000" w:themeColor="text1"/>
          <w:sz w:val="28"/>
        </w:rPr>
        <w:t>ва</w:t>
      </w:r>
      <w:r w:rsidR="00301B24" w:rsidRPr="007D70C2">
        <w:rPr>
          <w:color w:val="000000" w:themeColor="text1"/>
          <w:sz w:val="28"/>
        </w:rPr>
        <w:t xml:space="preserve"> </w:t>
      </w:r>
      <w:proofErr w:type="gramStart"/>
      <w:r w:rsidR="00301B24" w:rsidRPr="007D70C2">
        <w:rPr>
          <w:color w:val="000000" w:themeColor="text1"/>
          <w:sz w:val="28"/>
        </w:rPr>
        <w:t>Ленин</w:t>
      </w:r>
      <w:r w:rsidR="003F62ED" w:rsidRPr="007D70C2">
        <w:rPr>
          <w:color w:val="000000" w:themeColor="text1"/>
          <w:sz w:val="28"/>
        </w:rPr>
        <w:t>ского</w:t>
      </w:r>
      <w:proofErr w:type="gramEnd"/>
      <w:r w:rsidR="003F62ED" w:rsidRPr="007D70C2">
        <w:rPr>
          <w:color w:val="000000" w:themeColor="text1"/>
          <w:sz w:val="28"/>
        </w:rPr>
        <w:t xml:space="preserve"> </w:t>
      </w:r>
    </w:p>
    <w:p w:rsidR="003F62ED" w:rsidRPr="009A5BD4" w:rsidRDefault="003F62ED" w:rsidP="007E5441">
      <w:pPr>
        <w:jc w:val="both"/>
        <w:rPr>
          <w:color w:val="000000" w:themeColor="text1"/>
          <w:sz w:val="28"/>
        </w:rPr>
      </w:pPr>
      <w:r w:rsidRPr="007D70C2">
        <w:rPr>
          <w:color w:val="000000" w:themeColor="text1"/>
          <w:sz w:val="28"/>
        </w:rPr>
        <w:t xml:space="preserve">муниципального района </w:t>
      </w:r>
      <w:r w:rsidRPr="007D70C2">
        <w:rPr>
          <w:color w:val="000000" w:themeColor="text1"/>
          <w:sz w:val="28"/>
        </w:rPr>
        <w:tab/>
      </w:r>
      <w:r w:rsidRPr="007D70C2">
        <w:rPr>
          <w:color w:val="000000" w:themeColor="text1"/>
          <w:sz w:val="28"/>
        </w:rPr>
        <w:tab/>
      </w:r>
      <w:r w:rsidRPr="007D70C2">
        <w:rPr>
          <w:color w:val="000000" w:themeColor="text1"/>
          <w:sz w:val="28"/>
        </w:rPr>
        <w:tab/>
        <w:t xml:space="preserve">  </w:t>
      </w:r>
      <w:r w:rsidR="00D34EB9" w:rsidRPr="007D70C2">
        <w:rPr>
          <w:color w:val="000000" w:themeColor="text1"/>
          <w:sz w:val="28"/>
        </w:rPr>
        <w:t xml:space="preserve">                         </w:t>
      </w:r>
      <w:r w:rsidRPr="007D70C2">
        <w:rPr>
          <w:color w:val="000000" w:themeColor="text1"/>
          <w:sz w:val="28"/>
        </w:rPr>
        <w:t xml:space="preserve"> </w:t>
      </w:r>
      <w:r w:rsidR="007E5441" w:rsidRPr="007D70C2">
        <w:rPr>
          <w:color w:val="000000" w:themeColor="text1"/>
          <w:sz w:val="28"/>
        </w:rPr>
        <w:t xml:space="preserve">          </w:t>
      </w:r>
      <w:r w:rsidRPr="007D70C2">
        <w:rPr>
          <w:color w:val="000000" w:themeColor="text1"/>
          <w:sz w:val="28"/>
        </w:rPr>
        <w:t xml:space="preserve"> </w:t>
      </w:r>
      <w:r w:rsidR="007E5441" w:rsidRPr="007D70C2">
        <w:rPr>
          <w:color w:val="000000" w:themeColor="text1"/>
          <w:sz w:val="28"/>
        </w:rPr>
        <w:t>А.В. Денисов</w:t>
      </w:r>
    </w:p>
    <w:p w:rsidR="007334C8" w:rsidRPr="009A5BD4" w:rsidRDefault="007334C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0B3AF1" w:rsidRDefault="000B3AF1" w:rsidP="00E41AB6">
      <w:pPr>
        <w:shd w:val="clear" w:color="auto" w:fill="FFFFFF"/>
        <w:jc w:val="both"/>
        <w:rPr>
          <w:color w:val="000000" w:themeColor="text1"/>
          <w:sz w:val="24"/>
        </w:rPr>
      </w:pPr>
    </w:p>
    <w:p w:rsidR="00F101E2" w:rsidRDefault="00F101E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174BDC" w:rsidRDefault="00174BD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174BDC" w:rsidRDefault="00174BD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174BDC" w:rsidRDefault="00174BD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174BDC" w:rsidRDefault="00174BD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174BDC" w:rsidRDefault="00174BD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174BDC" w:rsidRDefault="00174BD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7D70C2" w:rsidRDefault="007D70C2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174BDC" w:rsidRDefault="00174BD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174BDC" w:rsidRDefault="00174BDC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УТВЕРЖДЕН</w:t>
      </w: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постановлением администрации</w:t>
      </w:r>
    </w:p>
    <w:p w:rsidR="000C365B" w:rsidRPr="009A5BD4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>Ленинского муниципального района</w:t>
      </w:r>
    </w:p>
    <w:p w:rsidR="000C365B" w:rsidRPr="009A5BD4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9A5BD4">
        <w:rPr>
          <w:color w:val="000000" w:themeColor="text1"/>
          <w:sz w:val="24"/>
        </w:rPr>
        <w:t xml:space="preserve">от </w:t>
      </w:r>
      <w:r w:rsidRPr="009A5BD4">
        <w:rPr>
          <w:color w:val="000000" w:themeColor="text1"/>
          <w:sz w:val="24"/>
          <w:szCs w:val="28"/>
        </w:rPr>
        <w:t>04.10.2017 № 468</w:t>
      </w:r>
    </w:p>
    <w:p w:rsidR="000C365B" w:rsidRPr="009A5BD4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9A5BD4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ПАСПОРТ</w:t>
      </w:r>
      <w:r w:rsidR="0020696F" w:rsidRPr="009A5BD4">
        <w:rPr>
          <w:b/>
          <w:color w:val="000000" w:themeColor="text1"/>
          <w:sz w:val="28"/>
          <w:szCs w:val="28"/>
        </w:rPr>
        <w:t xml:space="preserve"> </w:t>
      </w:r>
      <w:r w:rsidR="003A3CFB">
        <w:rPr>
          <w:b/>
          <w:color w:val="000000" w:themeColor="text1"/>
          <w:sz w:val="28"/>
          <w:szCs w:val="28"/>
        </w:rPr>
        <w:t>(проект)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9A5BD4">
        <w:rPr>
          <w:bCs/>
          <w:color w:val="000000" w:themeColor="text1"/>
          <w:sz w:val="28"/>
          <w:szCs w:val="28"/>
        </w:rPr>
        <w:t>для</w:t>
      </w:r>
      <w:proofErr w:type="gramEnd"/>
      <w:r w:rsidRPr="009A5BD4">
        <w:rPr>
          <w:bCs/>
          <w:color w:val="000000" w:themeColor="text1"/>
          <w:sz w:val="28"/>
          <w:szCs w:val="28"/>
        </w:rPr>
        <w:t xml:space="preserve"> обучающихся</w:t>
      </w:r>
      <w:r w:rsidR="000F3608" w:rsidRPr="009A5BD4">
        <w:rPr>
          <w:bCs/>
          <w:color w:val="000000" w:themeColor="text1"/>
          <w:sz w:val="28"/>
          <w:szCs w:val="28"/>
        </w:rPr>
        <w:t xml:space="preserve"> </w:t>
      </w:r>
    </w:p>
    <w:p w:rsidR="00FE31B9" w:rsidRPr="009A5BD4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9A5BD4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bCs/>
          <w:color w:val="000000" w:themeColor="text1"/>
          <w:sz w:val="28"/>
          <w:szCs w:val="28"/>
        </w:rPr>
        <w:t>Ленинского</w:t>
      </w:r>
      <w:r w:rsidRPr="009A5BD4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7D742A" w:rsidRPr="009A5BD4" w:rsidRDefault="000C365B" w:rsidP="00CD453E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9A5BD4">
        <w:rPr>
          <w:color w:val="000000" w:themeColor="text1"/>
          <w:sz w:val="24"/>
          <w:szCs w:val="28"/>
        </w:rPr>
        <w:t xml:space="preserve">(в редакции постановлений от </w:t>
      </w:r>
      <w:r w:rsidR="00052876" w:rsidRPr="009A5BD4">
        <w:rPr>
          <w:color w:val="000000" w:themeColor="text1"/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9A5BD4">
        <w:rPr>
          <w:color w:val="000000" w:themeColor="text1"/>
          <w:sz w:val="24"/>
          <w:szCs w:val="24"/>
        </w:rPr>
        <w:t>от 15.08.2019 № 396, от 30.09.2019 №500, от 21.11.2019 №639</w:t>
      </w:r>
      <w:r w:rsidR="002A187A" w:rsidRPr="009A5BD4">
        <w:rPr>
          <w:color w:val="000000" w:themeColor="text1"/>
          <w:sz w:val="24"/>
          <w:szCs w:val="28"/>
        </w:rPr>
        <w:t xml:space="preserve">, </w:t>
      </w:r>
      <w:r w:rsidR="0020696F" w:rsidRPr="009A5BD4">
        <w:rPr>
          <w:color w:val="000000" w:themeColor="text1"/>
          <w:sz w:val="24"/>
          <w:szCs w:val="28"/>
        </w:rPr>
        <w:t>от 15.01.2020 № 1</w:t>
      </w:r>
      <w:r w:rsidR="00564F56" w:rsidRPr="009A5BD4">
        <w:rPr>
          <w:color w:val="000000" w:themeColor="text1"/>
          <w:sz w:val="24"/>
          <w:szCs w:val="28"/>
        </w:rPr>
        <w:t>7</w:t>
      </w:r>
      <w:r w:rsidR="008D4FAF" w:rsidRPr="009A5BD4">
        <w:rPr>
          <w:color w:val="000000" w:themeColor="text1"/>
          <w:sz w:val="24"/>
          <w:szCs w:val="28"/>
        </w:rPr>
        <w:t>, от 16.01.2020 № 19</w:t>
      </w:r>
      <w:r w:rsidR="00D94631" w:rsidRPr="009A5BD4">
        <w:rPr>
          <w:color w:val="000000" w:themeColor="text1"/>
          <w:sz w:val="24"/>
          <w:szCs w:val="28"/>
        </w:rPr>
        <w:t>, от</w:t>
      </w:r>
      <w:r w:rsidR="00BA3FB5" w:rsidRPr="009A5BD4">
        <w:rPr>
          <w:color w:val="000000" w:themeColor="text1"/>
          <w:sz w:val="24"/>
          <w:szCs w:val="28"/>
        </w:rPr>
        <w:t xml:space="preserve"> 12.03.2020 109</w:t>
      </w:r>
      <w:r w:rsidR="00D94631" w:rsidRPr="009A5BD4">
        <w:rPr>
          <w:color w:val="000000" w:themeColor="text1"/>
          <w:sz w:val="24"/>
          <w:szCs w:val="28"/>
        </w:rPr>
        <w:t>№</w:t>
      </w:r>
      <w:r w:rsidR="007053CC" w:rsidRPr="009A5BD4">
        <w:rPr>
          <w:color w:val="000000" w:themeColor="text1"/>
          <w:sz w:val="24"/>
          <w:szCs w:val="28"/>
        </w:rPr>
        <w:t>, от</w:t>
      </w:r>
      <w:r w:rsidR="00771008" w:rsidRPr="009A5BD4">
        <w:rPr>
          <w:color w:val="000000" w:themeColor="text1"/>
          <w:sz w:val="24"/>
          <w:szCs w:val="28"/>
        </w:rPr>
        <w:t xml:space="preserve"> 15.04.2020</w:t>
      </w:r>
      <w:r w:rsidR="007053CC" w:rsidRPr="009A5BD4">
        <w:rPr>
          <w:color w:val="000000" w:themeColor="text1"/>
          <w:sz w:val="24"/>
          <w:szCs w:val="28"/>
        </w:rPr>
        <w:t xml:space="preserve"> №</w:t>
      </w:r>
      <w:r w:rsidR="00771008" w:rsidRPr="009A5BD4">
        <w:rPr>
          <w:color w:val="000000" w:themeColor="text1"/>
          <w:sz w:val="24"/>
          <w:szCs w:val="28"/>
        </w:rPr>
        <w:t>172,</w:t>
      </w:r>
      <w:r w:rsidR="00CE3EF5" w:rsidRPr="009A5BD4">
        <w:rPr>
          <w:color w:val="000000" w:themeColor="text1"/>
          <w:sz w:val="24"/>
          <w:szCs w:val="28"/>
        </w:rPr>
        <w:t xml:space="preserve"> от 07.05.2020 №215,</w:t>
      </w:r>
      <w:r w:rsidR="00771008" w:rsidRPr="009A5BD4">
        <w:rPr>
          <w:color w:val="000000" w:themeColor="text1"/>
          <w:sz w:val="24"/>
          <w:szCs w:val="28"/>
        </w:rPr>
        <w:t xml:space="preserve"> </w:t>
      </w:r>
      <w:r w:rsidR="00D05078" w:rsidRPr="009A5BD4">
        <w:rPr>
          <w:color w:val="000000" w:themeColor="text1"/>
          <w:sz w:val="24"/>
          <w:szCs w:val="24"/>
        </w:rPr>
        <w:t>от 10.06.2020 № 258</w:t>
      </w:r>
      <w:proofErr w:type="gramEnd"/>
      <w:r w:rsidR="00D05078" w:rsidRPr="009A5BD4">
        <w:rPr>
          <w:color w:val="000000" w:themeColor="text1"/>
          <w:sz w:val="24"/>
          <w:szCs w:val="24"/>
        </w:rPr>
        <w:t>, от</w:t>
      </w:r>
      <w:r w:rsidR="005B49EF" w:rsidRPr="009A5BD4">
        <w:rPr>
          <w:color w:val="000000" w:themeColor="text1"/>
          <w:sz w:val="24"/>
          <w:szCs w:val="24"/>
        </w:rPr>
        <w:t xml:space="preserve"> 30.12.2020</w:t>
      </w:r>
      <w:r w:rsidR="00D05078" w:rsidRPr="009A5BD4">
        <w:rPr>
          <w:color w:val="000000" w:themeColor="text1"/>
          <w:sz w:val="24"/>
          <w:szCs w:val="24"/>
        </w:rPr>
        <w:t xml:space="preserve">  №</w:t>
      </w:r>
      <w:r w:rsidR="005B49EF" w:rsidRPr="009A5BD4">
        <w:rPr>
          <w:color w:val="000000" w:themeColor="text1"/>
          <w:sz w:val="24"/>
          <w:szCs w:val="24"/>
        </w:rPr>
        <w:t>650</w:t>
      </w:r>
      <w:r w:rsidR="00062FEE" w:rsidRPr="009A5BD4">
        <w:rPr>
          <w:color w:val="000000" w:themeColor="text1"/>
          <w:sz w:val="24"/>
          <w:szCs w:val="24"/>
        </w:rPr>
        <w:t xml:space="preserve">, от </w:t>
      </w:r>
      <w:r w:rsidR="00335A8B" w:rsidRPr="009A5BD4">
        <w:rPr>
          <w:color w:val="000000" w:themeColor="text1"/>
          <w:sz w:val="24"/>
          <w:szCs w:val="24"/>
        </w:rPr>
        <w:t xml:space="preserve">25.01.2021 №35, </w:t>
      </w:r>
      <w:r w:rsidR="007B743C" w:rsidRPr="009A5BD4">
        <w:rPr>
          <w:color w:val="000000" w:themeColor="text1"/>
          <w:sz w:val="24"/>
          <w:szCs w:val="24"/>
        </w:rPr>
        <w:t xml:space="preserve">от 07.04.2021г. №195, </w:t>
      </w:r>
      <w:r w:rsidR="00335A8B" w:rsidRPr="009A5BD4">
        <w:rPr>
          <w:color w:val="000000" w:themeColor="text1"/>
          <w:sz w:val="24"/>
          <w:szCs w:val="24"/>
        </w:rPr>
        <w:t>от</w:t>
      </w:r>
      <w:r w:rsidR="002F5ED4" w:rsidRPr="009A5BD4">
        <w:rPr>
          <w:color w:val="000000" w:themeColor="text1"/>
          <w:sz w:val="24"/>
          <w:szCs w:val="24"/>
        </w:rPr>
        <w:t xml:space="preserve"> </w:t>
      </w:r>
      <w:r w:rsidR="002F5ED4" w:rsidRPr="009A5BD4">
        <w:rPr>
          <w:color w:val="000000" w:themeColor="text1"/>
          <w:sz w:val="22"/>
          <w:szCs w:val="28"/>
        </w:rPr>
        <w:t>23.04.2021 №228</w:t>
      </w:r>
      <w:r w:rsidR="002F5ED4" w:rsidRPr="009A5BD4">
        <w:rPr>
          <w:color w:val="000000" w:themeColor="text1"/>
          <w:sz w:val="24"/>
          <w:szCs w:val="24"/>
        </w:rPr>
        <w:t xml:space="preserve">, </w:t>
      </w:r>
      <w:r w:rsidR="009242E4" w:rsidRPr="009A5BD4">
        <w:rPr>
          <w:color w:val="000000" w:themeColor="text1"/>
          <w:sz w:val="24"/>
          <w:szCs w:val="24"/>
        </w:rPr>
        <w:t>от 10.06.2021 №313,</w:t>
      </w:r>
      <w:r w:rsidR="002F3AD5" w:rsidRPr="009A5BD4">
        <w:rPr>
          <w:color w:val="000000" w:themeColor="text1"/>
          <w:sz w:val="24"/>
          <w:szCs w:val="24"/>
        </w:rPr>
        <w:t xml:space="preserve"> </w:t>
      </w:r>
      <w:r w:rsidR="0090188E" w:rsidRPr="009A5BD4">
        <w:rPr>
          <w:color w:val="000000" w:themeColor="text1"/>
          <w:sz w:val="24"/>
          <w:szCs w:val="24"/>
        </w:rPr>
        <w:t xml:space="preserve"> </w:t>
      </w:r>
      <w:r w:rsidR="00310D32" w:rsidRPr="009A5BD4">
        <w:rPr>
          <w:color w:val="000000" w:themeColor="text1"/>
          <w:sz w:val="24"/>
          <w:szCs w:val="24"/>
        </w:rPr>
        <w:t>от 15.10.2021 №538,  от 17.12.2021 № 642,</w:t>
      </w:r>
      <w:r w:rsidR="009A5BD4" w:rsidRPr="009A5BD4">
        <w:rPr>
          <w:color w:val="000000" w:themeColor="text1"/>
          <w:sz w:val="24"/>
          <w:szCs w:val="24"/>
        </w:rPr>
        <w:t>от 20.01.2022 №20,</w:t>
      </w:r>
      <w:r w:rsidR="0087158A">
        <w:rPr>
          <w:color w:val="000000" w:themeColor="text1"/>
          <w:sz w:val="24"/>
          <w:szCs w:val="24"/>
        </w:rPr>
        <w:t xml:space="preserve"> от 14.04.2022 №190, от 05.08.2022 №384,</w:t>
      </w:r>
      <w:r w:rsidR="00310D32" w:rsidRPr="009A5BD4">
        <w:rPr>
          <w:color w:val="000000" w:themeColor="text1"/>
          <w:sz w:val="24"/>
          <w:szCs w:val="24"/>
        </w:rPr>
        <w:t xml:space="preserve"> </w:t>
      </w:r>
      <w:r w:rsidR="003A3CFB">
        <w:rPr>
          <w:color w:val="000000" w:themeColor="text1"/>
          <w:sz w:val="24"/>
          <w:szCs w:val="24"/>
        </w:rPr>
        <w:t xml:space="preserve">от 22.09.2022 № 465, </w:t>
      </w:r>
      <w:r w:rsidR="009A5BD4" w:rsidRPr="009A5BD4">
        <w:rPr>
          <w:color w:val="000000" w:themeColor="text1"/>
          <w:sz w:val="24"/>
          <w:szCs w:val="24"/>
        </w:rPr>
        <w:t>от</w:t>
      </w:r>
      <w:r w:rsidR="00335A8B" w:rsidRPr="009A5BD4">
        <w:rPr>
          <w:color w:val="000000" w:themeColor="text1"/>
          <w:sz w:val="24"/>
          <w:szCs w:val="24"/>
        </w:rPr>
        <w:t xml:space="preserve">   </w:t>
      </w:r>
      <w:r w:rsidR="009A5BD4" w:rsidRPr="009A5BD4">
        <w:rPr>
          <w:color w:val="000000" w:themeColor="text1"/>
          <w:sz w:val="24"/>
          <w:szCs w:val="24"/>
        </w:rPr>
        <w:t xml:space="preserve">   </w:t>
      </w:r>
      <w:r w:rsidR="007B743C" w:rsidRPr="009A5BD4">
        <w:rPr>
          <w:color w:val="000000" w:themeColor="text1"/>
          <w:sz w:val="24"/>
          <w:szCs w:val="24"/>
        </w:rPr>
        <w:t xml:space="preserve">    </w:t>
      </w:r>
      <w:r w:rsidR="00062FEE" w:rsidRPr="009A5BD4">
        <w:rPr>
          <w:color w:val="000000" w:themeColor="text1"/>
          <w:sz w:val="24"/>
          <w:szCs w:val="24"/>
        </w:rPr>
        <w:t>№</w:t>
      </w:r>
      <w:proofErr w:type="gramStart"/>
      <w:r w:rsidR="0090188E" w:rsidRPr="009A5BD4">
        <w:rPr>
          <w:color w:val="000000" w:themeColor="text1"/>
          <w:sz w:val="24"/>
          <w:szCs w:val="24"/>
        </w:rPr>
        <w:t xml:space="preserve">      </w:t>
      </w:r>
      <w:r w:rsidR="002F3AD5" w:rsidRPr="009A5BD4">
        <w:rPr>
          <w:color w:val="000000" w:themeColor="text1"/>
          <w:sz w:val="24"/>
          <w:szCs w:val="24"/>
        </w:rPr>
        <w:t xml:space="preserve">   </w:t>
      </w:r>
      <w:r w:rsidR="00D05537" w:rsidRPr="009A5BD4">
        <w:rPr>
          <w:color w:val="000000" w:themeColor="text1"/>
          <w:sz w:val="24"/>
          <w:szCs w:val="24"/>
        </w:rPr>
        <w:t xml:space="preserve"> </w:t>
      </w:r>
      <w:r w:rsidR="002A187A" w:rsidRPr="009A5BD4">
        <w:rPr>
          <w:color w:val="000000" w:themeColor="text1"/>
          <w:sz w:val="24"/>
          <w:szCs w:val="24"/>
        </w:rPr>
        <w:t>)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9A5BD4" w:rsidTr="000F3608">
        <w:tc>
          <w:tcPr>
            <w:tcW w:w="3679" w:type="dxa"/>
          </w:tcPr>
          <w:p w:rsidR="000C365B" w:rsidRPr="009A5BD4" w:rsidRDefault="000C365B" w:rsidP="000F3608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9A5BD4" w:rsidRDefault="000F3608" w:rsidP="000F360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Отдел образования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9A5BD4" w:rsidRDefault="000C365B" w:rsidP="000F3608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0F3608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9A5BD4" w:rsidRDefault="000C365B" w:rsidP="000F3608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A5BD4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«Царевская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Ра</w:t>
            </w:r>
            <w:r w:rsidR="00505F66"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светинская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Коммунаровская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0C365B" w:rsidRPr="009A5BD4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МКОУ «</w:t>
            </w:r>
            <w:proofErr w:type="gramStart"/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ткрытая</w:t>
            </w:r>
            <w:proofErr w:type="gramEnd"/>
            <w:r w:rsidR="000C365B" w:rsidRPr="009A5BD4">
              <w:rPr>
                <w:color w:val="000000" w:themeColor="text1"/>
                <w:sz w:val="28"/>
                <w:szCs w:val="28"/>
              </w:rPr>
              <w:t xml:space="preserve"> (сменная) ОШ»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9A5BD4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9A5BD4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0C365B" w:rsidRPr="009A5BD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77199C" w:rsidRPr="009A5BD4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062FEE" w:rsidRPr="009A5BD4" w:rsidRDefault="00062FEE" w:rsidP="00F24359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lastRenderedPageBreak/>
              <w:t xml:space="preserve">Отдел по </w:t>
            </w:r>
            <w:r w:rsidR="00F24359">
              <w:rPr>
                <w:color w:val="000000" w:themeColor="text1"/>
                <w:sz w:val="28"/>
                <w:szCs w:val="28"/>
              </w:rPr>
              <w:t>культуре, молодежной политике, физической культуре и спорту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9A5BD4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 xml:space="preserve">вательных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организациях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, ремонтно-восстановительные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 работы;</w:t>
            </w:r>
          </w:p>
          <w:p w:rsidR="00FE31B9" w:rsidRPr="00F24359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но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сти образовательных организаций</w:t>
            </w: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9A5BD4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A5BD4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0C365B" w:rsidRPr="009A5BD4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9A5BD4">
              <w:rPr>
                <w:color w:val="000000" w:themeColor="text1"/>
                <w:sz w:val="28"/>
                <w:szCs w:val="28"/>
              </w:rPr>
              <w:t>ю</w:t>
            </w:r>
            <w:r w:rsidRPr="009A5BD4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9A5BD4">
              <w:rPr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9A5BD4">
              <w:rPr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9A5BD4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9A5BD4">
              <w:rPr>
                <w:color w:val="000000" w:themeColor="text1"/>
                <w:sz w:val="28"/>
                <w:szCs w:val="28"/>
              </w:rPr>
              <w:t>з</w:t>
            </w:r>
            <w:r w:rsidRPr="009A5BD4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9A5BD4">
              <w:rPr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9A5BD4">
              <w:rPr>
                <w:color w:val="000000" w:themeColor="text1"/>
                <w:sz w:val="28"/>
                <w:szCs w:val="28"/>
              </w:rPr>
              <w:t>ч</w:t>
            </w:r>
            <w:r w:rsidRPr="009A5BD4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FE31B9" w:rsidRPr="00F24359" w:rsidRDefault="000C365B" w:rsidP="00F2435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усиление антитеррористической защищён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н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о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сти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объектов образования, обеспечение безопа</w:t>
            </w:r>
            <w:r w:rsidRPr="009A5BD4">
              <w:rPr>
                <w:color w:val="000000" w:themeColor="text1"/>
                <w:sz w:val="28"/>
                <w:szCs w:val="28"/>
              </w:rPr>
              <w:t>с</w:t>
            </w:r>
            <w:r w:rsidRPr="009A5BD4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color w:val="000000" w:themeColor="text1"/>
                <w:sz w:val="28"/>
                <w:szCs w:val="28"/>
              </w:rPr>
              <w:t>рограммы (подпр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0C365B" w:rsidRPr="009A5BD4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FE31B9" w:rsidRPr="009A5BD4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FE31B9" w:rsidRPr="009A5BD4" w:rsidRDefault="00FE31B9" w:rsidP="00F24359">
            <w:pPr>
              <w:shd w:val="clear" w:color="auto" w:fill="FFFFFF"/>
              <w:tabs>
                <w:tab w:val="left" w:pos="450"/>
              </w:tabs>
              <w:ind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9A5BD4" w:rsidTr="002F5EAD">
        <w:trPr>
          <w:trHeight w:val="416"/>
        </w:trPr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9A5BD4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9A5BD4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9A5BD4">
              <w:rPr>
                <w:color w:val="000000" w:themeColor="text1"/>
                <w:sz w:val="28"/>
                <w:szCs w:val="28"/>
              </w:rPr>
              <w:t>обуч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="000F3608" w:rsidRPr="009A5BD4">
              <w:rPr>
                <w:color w:val="000000" w:themeColor="text1"/>
                <w:sz w:val="28"/>
                <w:szCs w:val="28"/>
              </w:rPr>
              <w:t>ния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по</w:t>
            </w:r>
            <w:proofErr w:type="gramEnd"/>
            <w:r w:rsidRPr="009A5BD4">
              <w:rPr>
                <w:color w:val="000000" w:themeColor="text1"/>
                <w:sz w:val="28"/>
                <w:szCs w:val="28"/>
              </w:rPr>
              <w:t xml:space="preserve"> пожарному техминимуму и ответственн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0C365B" w:rsidRPr="009A5BD4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A3CFB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количество приобретенных </w:t>
            </w:r>
            <w:r w:rsidR="003A3CFB" w:rsidRPr="003A3CFB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и заправленных </w:t>
            </w:r>
            <w:r w:rsidRPr="003A3CFB">
              <w:rPr>
                <w:iCs/>
                <w:color w:val="000000" w:themeColor="text1"/>
                <w:sz w:val="28"/>
                <w:szCs w:val="28"/>
                <w:highlight w:val="lightGray"/>
              </w:rPr>
              <w:lastRenderedPageBreak/>
              <w:t>огнетушителей</w:t>
            </w:r>
            <w:r w:rsidR="003A3CFB" w:rsidRPr="003A3CFB">
              <w:rPr>
                <w:iCs/>
                <w:color w:val="000000" w:themeColor="text1"/>
                <w:sz w:val="28"/>
                <w:szCs w:val="28"/>
                <w:highlight w:val="lightGray"/>
              </w:rPr>
              <w:t>, противопожарных дверей и м</w:t>
            </w:r>
            <w:r w:rsidR="003A3CFB" w:rsidRPr="003A3CFB">
              <w:rPr>
                <w:iCs/>
                <w:color w:val="000000" w:themeColor="text1"/>
                <w:sz w:val="28"/>
                <w:szCs w:val="28"/>
                <w:highlight w:val="lightGray"/>
              </w:rPr>
              <w:t>е</w:t>
            </w:r>
            <w:r w:rsidR="003A3CFB" w:rsidRPr="003A3CFB">
              <w:rPr>
                <w:iCs/>
                <w:color w:val="000000" w:themeColor="text1"/>
                <w:sz w:val="28"/>
                <w:szCs w:val="28"/>
                <w:highlight w:val="lightGray"/>
              </w:rPr>
              <w:t>бели, пожарных рукавов, окон, люков, щитов и штор, средств индивидуальной защиты</w:t>
            </w:r>
            <w:r w:rsidRPr="008D0628">
              <w:rPr>
                <w:iCs/>
                <w:color w:val="000000" w:themeColor="text1"/>
                <w:sz w:val="28"/>
                <w:szCs w:val="28"/>
              </w:rPr>
              <w:t>;</w:t>
            </w:r>
          </w:p>
          <w:p w:rsidR="000C365B" w:rsidRPr="009A5BD4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людения;</w:t>
            </w:r>
          </w:p>
          <w:p w:rsidR="00070608" w:rsidRPr="009A5BD4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A339F1" w:rsidRPr="009A5BD4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0C365B" w:rsidRPr="009A5BD4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доля муниципальных 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образовательных орг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а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низаций, требующих текущего ремонта</w:t>
            </w:r>
            <w:r w:rsidR="000D1BBE" w:rsidRPr="009A5BD4">
              <w:rPr>
                <w:color w:val="000000" w:themeColor="text1"/>
                <w:sz w:val="28"/>
                <w:szCs w:val="28"/>
              </w:rPr>
              <w:t>;</w:t>
            </w:r>
          </w:p>
          <w:p w:rsidR="002F5EAD" w:rsidRPr="009A5BD4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0D1BBE" w:rsidRPr="009A5BD4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="001F6E44" w:rsidRPr="009A5BD4">
              <w:rPr>
                <w:color w:val="000000" w:themeColor="text1"/>
                <w:sz w:val="28"/>
                <w:szCs w:val="28"/>
              </w:rPr>
              <w:t xml:space="preserve">оличество </w:t>
            </w:r>
            <w:r w:rsidR="000D1BBE" w:rsidRPr="009A5BD4">
              <w:rPr>
                <w:color w:val="000000" w:themeColor="text1"/>
                <w:sz w:val="28"/>
                <w:szCs w:val="28"/>
              </w:rPr>
              <w:t>образовательных организаций</w:t>
            </w:r>
            <w:r w:rsidR="008E1B48" w:rsidRPr="009A5BD4">
              <w:rPr>
                <w:color w:val="000000" w:themeColor="text1"/>
                <w:sz w:val="28"/>
                <w:szCs w:val="28"/>
              </w:rPr>
              <w:t>;</w:t>
            </w:r>
          </w:p>
          <w:p w:rsidR="003533C0" w:rsidRPr="009A5BD4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ния </w:t>
            </w:r>
            <w:r w:rsidR="001B671E" w:rsidRPr="009A5BD4">
              <w:rPr>
                <w:color w:val="000000" w:themeColor="text1"/>
                <w:sz w:val="28"/>
                <w:szCs w:val="28"/>
              </w:rPr>
              <w:t>и управления эвакуацией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(СОУЭ)</w:t>
            </w:r>
            <w:r w:rsidR="008E1B48" w:rsidRPr="009A5BD4">
              <w:rPr>
                <w:color w:val="000000" w:themeColor="text1"/>
                <w:sz w:val="28"/>
                <w:szCs w:val="28"/>
              </w:rPr>
              <w:t>;</w:t>
            </w:r>
          </w:p>
          <w:p w:rsidR="00FE31B9" w:rsidRPr="00564EE0" w:rsidRDefault="008E1B48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9A5BD4">
              <w:rPr>
                <w:color w:val="000000" w:themeColor="text1"/>
                <w:sz w:val="28"/>
                <w:szCs w:val="28"/>
              </w:rPr>
              <w:t>обще</w:t>
            </w:r>
            <w:r w:rsidRPr="009A5BD4">
              <w:rPr>
                <w:color w:val="000000" w:themeColor="text1"/>
                <w:sz w:val="28"/>
                <w:szCs w:val="28"/>
              </w:rPr>
              <w:t>образовательных организациях</w:t>
            </w:r>
            <w:r w:rsidR="00C77E4C" w:rsidRPr="009A5BD4">
              <w:rPr>
                <w:color w:val="000000" w:themeColor="text1"/>
                <w:sz w:val="28"/>
                <w:szCs w:val="28"/>
              </w:rPr>
              <w:t>;</w:t>
            </w:r>
            <w:r w:rsidR="00C77E4C" w:rsidRPr="009A5BD4">
              <w:rPr>
                <w:color w:val="000000" w:themeColor="text1"/>
                <w:sz w:val="28"/>
                <w:szCs w:val="28"/>
              </w:rPr>
              <w:br/>
              <w:t xml:space="preserve">   -   количество модернизированных спортивных </w:t>
            </w:r>
            <w:r w:rsidR="00C77E4C" w:rsidRPr="00564EE0">
              <w:rPr>
                <w:color w:val="000000" w:themeColor="text1"/>
                <w:sz w:val="28"/>
                <w:szCs w:val="28"/>
              </w:rPr>
              <w:t>площадок</w:t>
            </w:r>
            <w:r w:rsidR="009A5BD4" w:rsidRPr="00564EE0">
              <w:rPr>
                <w:color w:val="000000" w:themeColor="text1"/>
                <w:sz w:val="28"/>
                <w:szCs w:val="28"/>
              </w:rPr>
              <w:t>;</w:t>
            </w:r>
          </w:p>
          <w:p w:rsidR="009A5BD4" w:rsidRPr="00564EE0" w:rsidRDefault="00872A4F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учреждений отремонтированных для организации КПП;</w:t>
            </w:r>
          </w:p>
          <w:p w:rsidR="00872A4F" w:rsidRPr="00564EE0" w:rsidRDefault="00872A4F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учреждений с приобретенным оборудованием;</w:t>
            </w:r>
          </w:p>
          <w:p w:rsidR="00872A4F" w:rsidRPr="009A5BD4" w:rsidRDefault="00872A4F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564EE0">
              <w:rPr>
                <w:color w:val="000000" w:themeColor="text1"/>
                <w:sz w:val="28"/>
                <w:szCs w:val="28"/>
              </w:rPr>
              <w:t>количество установленных объектов для си</w:t>
            </w:r>
            <w:r w:rsidRPr="00564EE0">
              <w:rPr>
                <w:color w:val="000000" w:themeColor="text1"/>
                <w:sz w:val="28"/>
                <w:szCs w:val="28"/>
              </w:rPr>
              <w:t>с</w:t>
            </w:r>
            <w:r w:rsidRPr="00564EE0">
              <w:rPr>
                <w:color w:val="000000" w:themeColor="text1"/>
                <w:sz w:val="28"/>
                <w:szCs w:val="28"/>
              </w:rPr>
              <w:t>тем освещения.</w:t>
            </w: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F3608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Сроки и этапы</w:t>
            </w:r>
            <w:r w:rsidR="000C365B" w:rsidRPr="009A5BD4">
              <w:rPr>
                <w:iCs/>
                <w:color w:val="000000" w:themeColor="text1"/>
                <w:sz w:val="28"/>
                <w:szCs w:val="28"/>
              </w:rPr>
              <w:t xml:space="preserve"> реализации 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0C365B" w:rsidRPr="009A5BD4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9A5BD4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2018-202</w:t>
            </w:r>
            <w:r w:rsidR="009C5B50" w:rsidRPr="009A5BD4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 годы</w:t>
            </w:r>
          </w:p>
          <w:p w:rsidR="000F3608" w:rsidRPr="009A5BD4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Программа реализуется в один этап</w:t>
            </w:r>
          </w:p>
          <w:p w:rsidR="00FE31B9" w:rsidRPr="009A5BD4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t>Объ</w:t>
            </w:r>
            <w:r w:rsidR="00FE31B9" w:rsidRPr="009A5BD4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мы и источники ф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нансирования </w:t>
            </w:r>
            <w:r w:rsidR="000F3608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9A5BD4" w:rsidRDefault="000C365B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>Финансирование Программы осуществляе</w:t>
            </w:r>
            <w:r w:rsidRPr="009A5BD4">
              <w:rPr>
                <w:color w:val="000000" w:themeColor="text1"/>
              </w:rPr>
              <w:t>т</w:t>
            </w:r>
            <w:r w:rsidRPr="009A5BD4">
              <w:rPr>
                <w:color w:val="000000" w:themeColor="text1"/>
              </w:rPr>
              <w:t xml:space="preserve">ся за счёт </w:t>
            </w:r>
            <w:r w:rsidRPr="009A5BD4">
              <w:rPr>
                <w:bCs/>
                <w:color w:val="000000" w:themeColor="text1"/>
              </w:rPr>
              <w:t>средств бюджета Ленинского муниц</w:t>
            </w:r>
            <w:r w:rsidRPr="009A5BD4">
              <w:rPr>
                <w:bCs/>
                <w:color w:val="000000" w:themeColor="text1"/>
              </w:rPr>
              <w:t>и</w:t>
            </w:r>
            <w:r w:rsidRPr="009A5BD4">
              <w:rPr>
                <w:bCs/>
                <w:color w:val="000000" w:themeColor="text1"/>
              </w:rPr>
              <w:t xml:space="preserve">пального района и иных </w:t>
            </w:r>
            <w:r w:rsidRPr="009A5BD4">
              <w:rPr>
                <w:color w:val="000000" w:themeColor="text1"/>
              </w:rPr>
              <w:t>источников финансир</w:t>
            </w:r>
            <w:r w:rsidRPr="009A5BD4">
              <w:rPr>
                <w:color w:val="000000" w:themeColor="text1"/>
              </w:rPr>
              <w:t>о</w:t>
            </w:r>
            <w:r w:rsidRPr="009A5BD4">
              <w:rPr>
                <w:color w:val="000000" w:themeColor="text1"/>
              </w:rPr>
              <w:t xml:space="preserve">вания  в сумме  </w:t>
            </w:r>
            <w:r w:rsidR="005220D1" w:rsidRPr="005220D1">
              <w:rPr>
                <w:color w:val="000000" w:themeColor="text1"/>
                <w:highlight w:val="lightGray"/>
                <w:lang w:bidi="ru-RU"/>
              </w:rPr>
              <w:t>45 489,41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1301,20 т</w:t>
            </w:r>
            <w:r w:rsidRPr="009A5BD4">
              <w:rPr>
                <w:color w:val="000000" w:themeColor="text1"/>
                <w:lang w:bidi="ru-RU"/>
              </w:rPr>
              <w:t>ы</w:t>
            </w:r>
            <w:r w:rsidRPr="009A5BD4">
              <w:rPr>
                <w:color w:val="000000" w:themeColor="text1"/>
                <w:lang w:bidi="ru-RU"/>
              </w:rPr>
              <w:t xml:space="preserve">сяч рублей, за счет областного бюджета – </w:t>
            </w:r>
            <w:r w:rsidR="00872A4F" w:rsidRPr="00564EE0">
              <w:rPr>
                <w:color w:val="000000" w:themeColor="text1"/>
                <w:lang w:bidi="ru-RU"/>
              </w:rPr>
              <w:t>19 267,17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5220D1" w:rsidRPr="005220D1">
              <w:rPr>
                <w:color w:val="000000" w:themeColor="text1"/>
                <w:highlight w:val="lightGray"/>
                <w:lang w:bidi="ru-RU"/>
              </w:rPr>
              <w:t>24 921,04</w:t>
            </w:r>
            <w:r w:rsidR="002A36CE">
              <w:rPr>
                <w:color w:val="000000" w:themeColor="text1"/>
                <w:lang w:bidi="ru-RU"/>
              </w:rPr>
              <w:t xml:space="preserve"> </w:t>
            </w:r>
            <w:r w:rsidRPr="009A5BD4">
              <w:rPr>
                <w:color w:val="000000" w:themeColor="text1"/>
                <w:lang w:bidi="ru-RU"/>
              </w:rPr>
              <w:t>т</w:t>
            </w:r>
            <w:r w:rsidRPr="009A5BD4">
              <w:rPr>
                <w:color w:val="000000" w:themeColor="text1"/>
                <w:lang w:bidi="ru-RU"/>
              </w:rPr>
              <w:t>ы</w:t>
            </w:r>
            <w:r w:rsidRPr="009A5BD4">
              <w:rPr>
                <w:color w:val="000000" w:themeColor="text1"/>
                <w:lang w:bidi="ru-RU"/>
              </w:rPr>
              <w:t>сяч рублей. В том числе по годам: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 xml:space="preserve">2018 </w:t>
            </w:r>
            <w:r w:rsidRPr="009A5BD4">
              <w:rPr>
                <w:color w:val="000000" w:themeColor="text1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9A5BD4">
              <w:rPr>
                <w:color w:val="000000" w:themeColor="text1"/>
                <w:lang w:bidi="ru-RU"/>
              </w:rPr>
              <w:t>ы</w:t>
            </w:r>
            <w:r w:rsidRPr="009A5BD4">
              <w:rPr>
                <w:color w:val="000000" w:themeColor="text1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 xml:space="preserve">2019 </w:t>
            </w:r>
            <w:r w:rsidRPr="009A5BD4">
              <w:rPr>
                <w:color w:val="000000" w:themeColor="text1"/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</w:rPr>
              <w:t xml:space="preserve">2020 </w:t>
            </w:r>
            <w:r w:rsidRPr="009A5BD4">
              <w:rPr>
                <w:color w:val="000000" w:themeColor="text1"/>
                <w:lang w:bidi="ru-RU"/>
              </w:rPr>
              <w:t xml:space="preserve">год – 4 729,39 тысяч рублей, из них – 2,16 </w:t>
            </w:r>
            <w:r w:rsidRPr="009A5BD4">
              <w:rPr>
                <w:color w:val="000000" w:themeColor="text1"/>
                <w:lang w:bidi="ru-RU"/>
              </w:rPr>
              <w:lastRenderedPageBreak/>
              <w:t>тысяч рублей кредиторская задолженность за 2019 г., в том числе: за счет федерального бю</w:t>
            </w:r>
            <w:r w:rsidRPr="009A5BD4">
              <w:rPr>
                <w:color w:val="000000" w:themeColor="text1"/>
                <w:lang w:bidi="ru-RU"/>
              </w:rPr>
              <w:t>д</w:t>
            </w:r>
            <w:r w:rsidRPr="009A5BD4">
              <w:rPr>
                <w:color w:val="000000" w:themeColor="text1"/>
                <w:lang w:bidi="ru-RU"/>
              </w:rPr>
              <w:t>жета 0,00 тысяч рублей, за счет областного бю</w:t>
            </w:r>
            <w:r w:rsidRPr="009A5BD4">
              <w:rPr>
                <w:color w:val="000000" w:themeColor="text1"/>
                <w:lang w:bidi="ru-RU"/>
              </w:rPr>
              <w:t>д</w:t>
            </w:r>
            <w:r w:rsidRPr="009A5BD4">
              <w:rPr>
                <w:color w:val="000000" w:themeColor="text1"/>
                <w:lang w:bidi="ru-RU"/>
              </w:rPr>
              <w:t>жета – 1435,40 тысяч рублей, из бюджета района – 3 293,99 тысяч рублей;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  <w:lang w:bidi="ru-RU"/>
              </w:rPr>
              <w:t xml:space="preserve">2021год – </w:t>
            </w:r>
            <w:r w:rsidR="004E73DE" w:rsidRPr="009A5BD4">
              <w:rPr>
                <w:color w:val="000000" w:themeColor="text1"/>
                <w:lang w:bidi="ru-RU"/>
              </w:rPr>
              <w:t>13</w:t>
            </w:r>
            <w:r w:rsidR="00EF183F" w:rsidRPr="009A5BD4">
              <w:rPr>
                <w:color w:val="000000" w:themeColor="text1"/>
                <w:lang w:bidi="ru-RU"/>
              </w:rPr>
              <w:t> 693,51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</w:t>
            </w:r>
            <w:r w:rsidR="00EF183F" w:rsidRPr="009A5BD4">
              <w:rPr>
                <w:color w:val="000000" w:themeColor="text1"/>
                <w:lang w:bidi="ru-RU"/>
              </w:rPr>
              <w:t xml:space="preserve"> </w:t>
            </w:r>
            <w:r w:rsidRPr="009A5BD4">
              <w:rPr>
                <w:color w:val="000000" w:themeColor="text1"/>
                <w:lang w:bidi="ru-RU"/>
              </w:rPr>
              <w:t>821,35 тысяч рублей, из бюджета ра</w:t>
            </w:r>
            <w:r w:rsidRPr="009A5BD4">
              <w:rPr>
                <w:color w:val="000000" w:themeColor="text1"/>
                <w:lang w:bidi="ru-RU"/>
              </w:rPr>
              <w:t>й</w:t>
            </w:r>
            <w:r w:rsidRPr="009A5BD4">
              <w:rPr>
                <w:color w:val="000000" w:themeColor="text1"/>
                <w:lang w:bidi="ru-RU"/>
              </w:rPr>
              <w:t xml:space="preserve">она – </w:t>
            </w:r>
            <w:r w:rsidR="004E73DE" w:rsidRPr="009A5BD4">
              <w:rPr>
                <w:color w:val="000000" w:themeColor="text1"/>
                <w:lang w:bidi="ru-RU"/>
              </w:rPr>
              <w:t>5</w:t>
            </w:r>
            <w:r w:rsidR="00EF183F" w:rsidRPr="009A5BD4">
              <w:rPr>
                <w:color w:val="000000" w:themeColor="text1"/>
                <w:lang w:bidi="ru-RU"/>
              </w:rPr>
              <w:t xml:space="preserve"> 872,16 </w:t>
            </w:r>
            <w:r w:rsidRPr="009A5BD4">
              <w:rPr>
                <w:color w:val="000000" w:themeColor="text1"/>
                <w:lang w:bidi="ru-RU"/>
              </w:rPr>
              <w:t>тысяч рублей;</w:t>
            </w:r>
          </w:p>
          <w:p w:rsidR="000A1E41" w:rsidRPr="009A5BD4" w:rsidRDefault="000A1E41" w:rsidP="000A1E4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A5BD4">
              <w:rPr>
                <w:color w:val="000000" w:themeColor="text1"/>
                <w:lang w:bidi="ru-RU"/>
              </w:rPr>
              <w:t xml:space="preserve">2022 год – </w:t>
            </w:r>
            <w:r w:rsidR="005220D1" w:rsidRPr="005220D1">
              <w:rPr>
                <w:color w:val="000000" w:themeColor="text1"/>
                <w:highlight w:val="lightGray"/>
                <w:lang w:bidi="ru-RU"/>
              </w:rPr>
              <w:t>6 259,56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за счет фед</w:t>
            </w:r>
            <w:r w:rsidRPr="009A5BD4">
              <w:rPr>
                <w:color w:val="000000" w:themeColor="text1"/>
                <w:lang w:bidi="ru-RU"/>
              </w:rPr>
              <w:t>е</w:t>
            </w:r>
            <w:r w:rsidRPr="009A5BD4">
              <w:rPr>
                <w:color w:val="000000" w:themeColor="text1"/>
                <w:lang w:bidi="ru-RU"/>
              </w:rPr>
              <w:t>рального бюджета 0,00 тысяч рублей,  в том чи</w:t>
            </w:r>
            <w:r w:rsidRPr="009A5BD4">
              <w:rPr>
                <w:color w:val="000000" w:themeColor="text1"/>
                <w:lang w:bidi="ru-RU"/>
              </w:rPr>
              <w:t>с</w:t>
            </w:r>
            <w:r w:rsidRPr="009A5BD4">
              <w:rPr>
                <w:color w:val="000000" w:themeColor="text1"/>
                <w:lang w:bidi="ru-RU"/>
              </w:rPr>
              <w:t xml:space="preserve">ле за счет областного бюджета – </w:t>
            </w:r>
            <w:r w:rsidR="00872A4F" w:rsidRPr="00564EE0">
              <w:rPr>
                <w:color w:val="000000" w:themeColor="text1"/>
                <w:lang w:bidi="ru-RU"/>
              </w:rPr>
              <w:t>2 398,59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из бюджета района – </w:t>
            </w:r>
            <w:r w:rsidR="005220D1" w:rsidRPr="005220D1">
              <w:rPr>
                <w:color w:val="000000" w:themeColor="text1"/>
                <w:highlight w:val="lightGray"/>
                <w:lang w:bidi="ru-RU"/>
              </w:rPr>
              <w:t>3 860,97</w:t>
            </w:r>
            <w:r w:rsidRPr="009A5BD4">
              <w:rPr>
                <w:color w:val="000000" w:themeColor="text1"/>
                <w:lang w:bidi="ru-RU"/>
              </w:rPr>
              <w:t xml:space="preserve">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>лей;</w:t>
            </w:r>
          </w:p>
          <w:p w:rsidR="00FE31B9" w:rsidRPr="009A5BD4" w:rsidRDefault="000A1E41" w:rsidP="009242E4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9A5BD4">
              <w:rPr>
                <w:color w:val="000000" w:themeColor="text1"/>
                <w:lang w:bidi="ru-RU"/>
              </w:rPr>
              <w:t xml:space="preserve">2023 год – </w:t>
            </w:r>
            <w:r w:rsidR="005D19CA" w:rsidRPr="009A5BD4">
              <w:rPr>
                <w:color w:val="000000" w:themeColor="text1"/>
                <w:lang w:bidi="ru-RU"/>
              </w:rPr>
              <w:t>4 920,26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1 000,00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="005D19CA" w:rsidRPr="009A5BD4">
              <w:rPr>
                <w:color w:val="000000" w:themeColor="text1"/>
                <w:lang w:bidi="ru-RU"/>
              </w:rPr>
              <w:t>3 920,26</w:t>
            </w:r>
            <w:r w:rsidRPr="009A5BD4">
              <w:rPr>
                <w:color w:val="000000" w:themeColor="text1"/>
                <w:lang w:bidi="ru-RU"/>
              </w:rPr>
              <w:t xml:space="preserve"> тысяч рублей</w:t>
            </w:r>
            <w:r w:rsidR="009C5B50" w:rsidRPr="009A5BD4">
              <w:rPr>
                <w:color w:val="000000" w:themeColor="text1"/>
                <w:lang w:bidi="ru-RU"/>
              </w:rPr>
              <w:t>;</w:t>
            </w:r>
          </w:p>
          <w:p w:rsidR="009C5B50" w:rsidRPr="009A5BD4" w:rsidRDefault="009C5B50" w:rsidP="00EF183F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9A5BD4">
              <w:rPr>
                <w:color w:val="000000" w:themeColor="text1"/>
                <w:lang w:bidi="ru-RU"/>
              </w:rPr>
              <w:t xml:space="preserve">2024 год – </w:t>
            </w:r>
            <w:r w:rsidR="005D19CA" w:rsidRPr="009A5BD4">
              <w:rPr>
                <w:color w:val="000000" w:themeColor="text1"/>
                <w:lang w:bidi="ru-RU"/>
              </w:rPr>
              <w:t>8 711,58</w:t>
            </w:r>
            <w:r w:rsidRPr="009A5BD4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 w:rsidR="00EF183F" w:rsidRPr="009A5BD4">
              <w:rPr>
                <w:color w:val="000000" w:themeColor="text1"/>
                <w:lang w:bidi="ru-RU"/>
              </w:rPr>
              <w:t>6 400,00</w:t>
            </w:r>
            <w:r w:rsidRPr="009A5BD4">
              <w:rPr>
                <w:color w:val="000000" w:themeColor="text1"/>
                <w:lang w:bidi="ru-RU"/>
              </w:rPr>
              <w:t xml:space="preserve"> тысяч ру</w:t>
            </w:r>
            <w:r w:rsidRPr="009A5BD4">
              <w:rPr>
                <w:color w:val="000000" w:themeColor="text1"/>
                <w:lang w:bidi="ru-RU"/>
              </w:rPr>
              <w:t>б</w:t>
            </w:r>
            <w:r w:rsidRPr="009A5BD4">
              <w:rPr>
                <w:color w:val="000000" w:themeColor="text1"/>
                <w:lang w:bidi="ru-RU"/>
              </w:rPr>
              <w:t xml:space="preserve">лей, из бюджета района – </w:t>
            </w:r>
            <w:r w:rsidR="005D19CA" w:rsidRPr="009A5BD4">
              <w:rPr>
                <w:color w:val="000000" w:themeColor="text1"/>
                <w:lang w:bidi="ru-RU"/>
              </w:rPr>
              <w:t>2 311,58</w:t>
            </w:r>
            <w:r w:rsidRPr="009A5BD4">
              <w:rPr>
                <w:color w:val="000000" w:themeColor="text1"/>
                <w:lang w:bidi="ru-RU"/>
              </w:rPr>
              <w:t xml:space="preserve"> тысяч рублей.</w:t>
            </w:r>
          </w:p>
        </w:tc>
      </w:tr>
      <w:tr w:rsidR="000C365B" w:rsidRPr="009A5BD4" w:rsidTr="000F3608">
        <w:tc>
          <w:tcPr>
            <w:tcW w:w="3679" w:type="dxa"/>
          </w:tcPr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9A5BD4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 xml:space="preserve">лизации </w:t>
            </w:r>
            <w:r w:rsidR="002C30FC" w:rsidRPr="009A5BD4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9A5BD4">
              <w:rPr>
                <w:iCs/>
                <w:color w:val="000000" w:themeColor="text1"/>
                <w:sz w:val="28"/>
                <w:szCs w:val="28"/>
              </w:rPr>
              <w:t>рограммы</w:t>
            </w:r>
            <w:r w:rsidR="002C30FC" w:rsidRPr="009A5BD4">
              <w:rPr>
                <w:iCs/>
                <w:color w:val="000000" w:themeColor="text1"/>
                <w:sz w:val="28"/>
                <w:szCs w:val="28"/>
              </w:rPr>
              <w:t xml:space="preserve"> (по</w:t>
            </w:r>
            <w:r w:rsidR="002C30FC" w:rsidRPr="009A5BD4">
              <w:rPr>
                <w:iCs/>
                <w:color w:val="000000" w:themeColor="text1"/>
                <w:sz w:val="28"/>
                <w:szCs w:val="28"/>
              </w:rPr>
              <w:t>д</w:t>
            </w:r>
            <w:r w:rsidR="002C30FC" w:rsidRPr="009A5BD4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0C365B" w:rsidRPr="009A5BD4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9A5BD4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ров, аварийных ситуа</w:t>
            </w:r>
            <w:r w:rsidR="00AA5087" w:rsidRPr="009A5BD4">
              <w:rPr>
                <w:color w:val="000000" w:themeColor="text1"/>
                <w:sz w:val="28"/>
                <w:szCs w:val="28"/>
              </w:rPr>
              <w:t>ций, травматизма и гибели людей</w:t>
            </w:r>
            <w:r w:rsidRPr="009A5BD4">
              <w:rPr>
                <w:color w:val="000000" w:themeColor="text1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9A5BD4">
              <w:rPr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9A5BD4">
              <w:rPr>
                <w:color w:val="000000" w:themeColor="text1"/>
                <w:sz w:val="28"/>
                <w:szCs w:val="28"/>
              </w:rPr>
              <w:t>е</w:t>
            </w:r>
            <w:r w:rsidRPr="009A5BD4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9A5BD4">
              <w:rPr>
                <w:color w:val="000000" w:themeColor="text1"/>
                <w:sz w:val="28"/>
                <w:szCs w:val="28"/>
              </w:rPr>
              <w:t>н</w:t>
            </w:r>
            <w:r w:rsidRPr="009A5BD4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9A5BD4">
              <w:rPr>
                <w:color w:val="000000" w:themeColor="text1"/>
                <w:sz w:val="28"/>
                <w:szCs w:val="28"/>
              </w:rPr>
              <w:t>р</w:t>
            </w:r>
            <w:r w:rsidRPr="009A5BD4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9A5BD4">
              <w:rPr>
                <w:color w:val="000000" w:themeColor="text1"/>
                <w:sz w:val="28"/>
                <w:szCs w:val="28"/>
              </w:rPr>
              <w:t>к</w:t>
            </w:r>
            <w:r w:rsidRPr="009A5BD4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9A5BD4">
              <w:rPr>
                <w:color w:val="000000" w:themeColor="text1"/>
                <w:sz w:val="28"/>
                <w:szCs w:val="28"/>
              </w:rPr>
              <w:t>а</w:t>
            </w:r>
            <w:r w:rsidRPr="009A5BD4">
              <w:rPr>
                <w:color w:val="000000" w:themeColor="text1"/>
                <w:sz w:val="28"/>
                <w:szCs w:val="28"/>
              </w:rPr>
              <w:t>ций.</w:t>
            </w:r>
            <w:r w:rsidR="009701C9" w:rsidRPr="009A5BD4">
              <w:rPr>
                <w:color w:val="000000" w:themeColor="text1"/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9A5BD4">
              <w:rPr>
                <w:color w:val="000000" w:themeColor="text1"/>
                <w:sz w:val="28"/>
                <w:szCs w:val="28"/>
              </w:rPr>
              <w:t>у</w:t>
            </w:r>
            <w:r w:rsidR="009701C9" w:rsidRPr="009A5BD4">
              <w:rPr>
                <w:color w:val="000000" w:themeColor="text1"/>
                <w:sz w:val="28"/>
                <w:szCs w:val="28"/>
              </w:rPr>
              <w:t xml:space="preserve">ниципальных </w:t>
            </w:r>
            <w:r w:rsidR="005B569F" w:rsidRPr="009A5BD4">
              <w:rPr>
                <w:color w:val="000000" w:themeColor="text1"/>
                <w:sz w:val="28"/>
                <w:szCs w:val="28"/>
              </w:rPr>
              <w:t>обще</w:t>
            </w:r>
            <w:r w:rsidR="009701C9" w:rsidRPr="009A5BD4">
              <w:rPr>
                <w:color w:val="000000" w:themeColor="text1"/>
                <w:sz w:val="28"/>
                <w:szCs w:val="28"/>
              </w:rPr>
              <w:t xml:space="preserve">образовательных </w:t>
            </w:r>
            <w:r w:rsidR="008F39C4" w:rsidRPr="009A5BD4">
              <w:rPr>
                <w:color w:val="000000" w:themeColor="text1"/>
                <w:sz w:val="28"/>
                <w:szCs w:val="28"/>
              </w:rPr>
              <w:t>учреждениях</w:t>
            </w:r>
          </w:p>
          <w:p w:rsidR="000C365B" w:rsidRPr="009A5BD4" w:rsidRDefault="00AA5087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5BD4">
              <w:rPr>
                <w:color w:val="000000" w:themeColor="text1"/>
                <w:sz w:val="28"/>
                <w:szCs w:val="28"/>
              </w:rPr>
              <w:t>Реализация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а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lastRenderedPageBreak/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к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9A5BD4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а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о</w:t>
            </w:r>
            <w:r w:rsidR="000C365B" w:rsidRPr="009A5BD4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9A415B" w:rsidRPr="009A5BD4" w:rsidTr="000F3608">
        <w:tc>
          <w:tcPr>
            <w:tcW w:w="3679" w:type="dxa"/>
          </w:tcPr>
          <w:p w:rsidR="009A415B" w:rsidRPr="009A5BD4" w:rsidRDefault="009A415B" w:rsidP="0055015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5BD4">
              <w:rPr>
                <w:bCs/>
                <w:color w:val="000000" w:themeColor="text1"/>
                <w:sz w:val="28"/>
                <w:szCs w:val="28"/>
              </w:rPr>
              <w:lastRenderedPageBreak/>
              <w:t>Справочно</w:t>
            </w:r>
            <w:proofErr w:type="spellEnd"/>
            <w:r w:rsidRPr="009A5BD4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9A5BD4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9A415B" w:rsidRPr="009A5BD4" w:rsidRDefault="009A415B" w:rsidP="00550155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</w:t>
            </w:r>
            <w:r w:rsidR="000A1E41" w:rsidRPr="009A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6E2C3A" w:rsidRPr="009A5BD4" w:rsidRDefault="006E2C3A" w:rsidP="009C5B50">
      <w:pPr>
        <w:shd w:val="clear" w:color="auto" w:fill="FFFFFF"/>
        <w:tabs>
          <w:tab w:val="left" w:pos="142"/>
          <w:tab w:val="left" w:pos="284"/>
        </w:tabs>
        <w:rPr>
          <w:b/>
          <w:color w:val="000000" w:themeColor="text1"/>
          <w:sz w:val="28"/>
          <w:szCs w:val="28"/>
        </w:rPr>
      </w:pPr>
    </w:p>
    <w:p w:rsidR="00AA5087" w:rsidRPr="009A5BD4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1. </w:t>
      </w:r>
      <w:r w:rsidR="000C365B" w:rsidRPr="009A5BD4">
        <w:rPr>
          <w:b/>
          <w:color w:val="000000" w:themeColor="text1"/>
          <w:sz w:val="28"/>
          <w:szCs w:val="28"/>
        </w:rPr>
        <w:t>Общая характеристика сферы реализации</w:t>
      </w:r>
      <w:r w:rsidRPr="009A5BD4">
        <w:rPr>
          <w:b/>
          <w:color w:val="000000" w:themeColor="text1"/>
          <w:sz w:val="28"/>
          <w:szCs w:val="28"/>
        </w:rPr>
        <w:t xml:space="preserve"> </w:t>
      </w:r>
    </w:p>
    <w:p w:rsidR="000C365B" w:rsidRPr="009A5BD4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9A5BD4" w:rsidRDefault="000C365B" w:rsidP="000C365B">
      <w:pPr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9A5BD4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н</w:t>
      </w:r>
      <w:r w:rsidR="00AA5087" w:rsidRPr="009A5BD4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по-</w:t>
      </w:r>
      <w:r w:rsidR="00AA5087" w:rsidRPr="009A5BD4">
        <w:rPr>
          <w:color w:val="000000" w:themeColor="text1"/>
          <w:sz w:val="28"/>
          <w:szCs w:val="28"/>
          <w:shd w:val="clear" w:color="auto" w:fill="FFFFFF"/>
        </w:rPr>
        <w:t xml:space="preserve">прежнему остается напряженной.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310D32" w:rsidRPr="009A5BD4">
        <w:rPr>
          <w:color w:val="000000" w:themeColor="text1"/>
          <w:sz w:val="28"/>
          <w:szCs w:val="28"/>
          <w:shd w:val="clear" w:color="auto" w:fill="FFFFFF"/>
        </w:rPr>
        <w:t>5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организаций: 1</w:t>
      </w:r>
      <w:r w:rsidR="00310D32" w:rsidRPr="009A5BD4">
        <w:rPr>
          <w:color w:val="000000" w:themeColor="text1"/>
          <w:sz w:val="28"/>
          <w:szCs w:val="28"/>
          <w:shd w:val="clear" w:color="auto" w:fill="FFFFFF"/>
        </w:rPr>
        <w:t>4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9A5BD4">
        <w:rPr>
          <w:color w:val="000000" w:themeColor="text1"/>
          <w:sz w:val="28"/>
          <w:szCs w:val="28"/>
          <w:shd w:val="clear" w:color="auto" w:fill="FFFFFF"/>
        </w:rPr>
        <w:t>ганизаций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310D32" w:rsidRPr="009A5BD4">
        <w:rPr>
          <w:color w:val="000000" w:themeColor="text1"/>
          <w:sz w:val="28"/>
          <w:szCs w:val="28"/>
          <w:shd w:val="clear" w:color="auto" w:fill="FFFFFF"/>
        </w:rPr>
        <w:t>2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организ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9A5BD4">
        <w:rPr>
          <w:color w:val="000000" w:themeColor="text1"/>
          <w:sz w:val="28"/>
          <w:szCs w:val="28"/>
        </w:rPr>
        <w:t>,</w:t>
      </w:r>
      <w:r w:rsidRPr="009A5BD4">
        <w:rPr>
          <w:color w:val="000000" w:themeColor="text1"/>
          <w:sz w:val="28"/>
          <w:szCs w:val="28"/>
        </w:rPr>
        <w:t xml:space="preserve"> что не все у</w:t>
      </w:r>
      <w:r w:rsidRPr="009A5BD4">
        <w:rPr>
          <w:color w:val="000000" w:themeColor="text1"/>
          <w:sz w:val="28"/>
          <w:szCs w:val="28"/>
        </w:rPr>
        <w:t>ч</w:t>
      </w:r>
      <w:r w:rsidRPr="009A5BD4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 w:rsidRPr="009A5BD4">
        <w:rPr>
          <w:color w:val="000000" w:themeColor="text1"/>
          <w:sz w:val="28"/>
          <w:szCs w:val="28"/>
          <w:shd w:val="clear" w:color="auto" w:fill="FFFFFF"/>
        </w:rPr>
        <w:t>учрежден</w:t>
      </w:r>
      <w:r w:rsidR="00AB4C33" w:rsidRPr="009A5BD4">
        <w:rPr>
          <w:color w:val="000000" w:themeColor="text1"/>
          <w:sz w:val="28"/>
          <w:szCs w:val="28"/>
          <w:shd w:val="clear" w:color="auto" w:fill="FFFFFF"/>
        </w:rPr>
        <w:t>и</w:t>
      </w:r>
      <w:r w:rsidR="00AB4C33" w:rsidRPr="009A5BD4">
        <w:rPr>
          <w:color w:val="000000" w:themeColor="text1"/>
          <w:sz w:val="28"/>
          <w:szCs w:val="28"/>
          <w:shd w:val="clear" w:color="auto" w:fill="FFFFFF"/>
        </w:rPr>
        <w:t>ях</w:t>
      </w:r>
      <w:r w:rsidRPr="009A5BD4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9A5BD4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0C365B" w:rsidRPr="009A5BD4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 </w:t>
      </w:r>
      <w:r w:rsidR="00AA5087" w:rsidRPr="009A5BD4">
        <w:rPr>
          <w:color w:val="000000" w:themeColor="text1"/>
          <w:sz w:val="28"/>
          <w:szCs w:val="28"/>
        </w:rPr>
        <w:t xml:space="preserve"> Данная муниципальная программа</w:t>
      </w:r>
      <w:r w:rsidRPr="009A5BD4">
        <w:rPr>
          <w:color w:val="000000" w:themeColor="text1"/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</w:rPr>
        <w:t>Ленинского муниц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пального района.</w:t>
      </w:r>
    </w:p>
    <w:p w:rsidR="000C365B" w:rsidRPr="009A5BD4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9A5BD4" w:rsidRDefault="000C365B" w:rsidP="000C365B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0C365B" w:rsidRPr="009A5BD4" w:rsidRDefault="00AA5087" w:rsidP="00AA5087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2. </w:t>
      </w:r>
      <w:r w:rsidR="000C365B" w:rsidRPr="009A5BD4">
        <w:rPr>
          <w:b/>
          <w:color w:val="000000" w:themeColor="text1"/>
          <w:sz w:val="28"/>
          <w:szCs w:val="28"/>
        </w:rPr>
        <w:t xml:space="preserve">Цели, задачи, сроки и этапы реализации </w:t>
      </w:r>
    </w:p>
    <w:p w:rsidR="000C365B" w:rsidRPr="009A5BD4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9A5BD4" w:rsidRDefault="00AA5087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BD4">
        <w:rPr>
          <w:color w:val="000000" w:themeColor="text1"/>
          <w:sz w:val="28"/>
          <w:szCs w:val="28"/>
        </w:rPr>
        <w:t>Основными целями</w:t>
      </w:r>
      <w:r w:rsidR="000C365B" w:rsidRPr="009A5BD4"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A5BD4">
        <w:rPr>
          <w:color w:val="000000" w:themeColor="text1"/>
          <w:sz w:val="28"/>
          <w:szCs w:val="28"/>
        </w:rPr>
        <w:t>, создание необходимых у</w:t>
      </w:r>
      <w:r w:rsidR="000C365B" w:rsidRPr="009A5BD4">
        <w:rPr>
          <w:color w:val="000000" w:themeColor="text1"/>
          <w:sz w:val="28"/>
          <w:szCs w:val="28"/>
        </w:rPr>
        <w:t>с</w:t>
      </w:r>
      <w:r w:rsidR="000C365B" w:rsidRPr="009A5BD4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="000C365B"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A5BD4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9A5BD4">
        <w:rPr>
          <w:color w:val="000000" w:themeColor="text1"/>
          <w:sz w:val="28"/>
          <w:szCs w:val="28"/>
        </w:rPr>
        <w:t>о</w:t>
      </w:r>
      <w:r w:rsidR="000C365B" w:rsidRPr="009A5BD4">
        <w:rPr>
          <w:color w:val="000000" w:themeColor="text1"/>
          <w:sz w:val="28"/>
          <w:szCs w:val="28"/>
        </w:rPr>
        <w:t>жарной безопасности в</w:t>
      </w:r>
      <w:r w:rsidR="000C365B"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9A5BD4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9A5BD4">
        <w:rPr>
          <w:color w:val="000000" w:themeColor="text1"/>
          <w:sz w:val="28"/>
          <w:szCs w:val="28"/>
        </w:rPr>
        <w:t>е</w:t>
      </w:r>
      <w:r w:rsidR="000C365B" w:rsidRPr="009A5BD4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9A5BD4">
        <w:rPr>
          <w:color w:val="000000" w:themeColor="text1"/>
          <w:sz w:val="28"/>
          <w:szCs w:val="28"/>
        </w:rPr>
        <w:t xml:space="preserve"> и долговечности, н</w:t>
      </w:r>
      <w:r w:rsidR="000C365B" w:rsidRPr="009A5BD4">
        <w:rPr>
          <w:color w:val="000000" w:themeColor="text1"/>
          <w:sz w:val="28"/>
          <w:szCs w:val="28"/>
        </w:rPr>
        <w:t>е</w:t>
      </w:r>
      <w:r w:rsidR="000C365B" w:rsidRPr="009A5BD4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9A5BD4">
        <w:rPr>
          <w:color w:val="000000" w:themeColor="text1"/>
          <w:sz w:val="28"/>
          <w:szCs w:val="28"/>
        </w:rPr>
        <w:t>р</w:t>
      </w:r>
      <w:r w:rsidR="000C365B" w:rsidRPr="009A5BD4">
        <w:rPr>
          <w:color w:val="000000" w:themeColor="text1"/>
          <w:sz w:val="28"/>
          <w:szCs w:val="28"/>
        </w:rPr>
        <w:lastRenderedPageBreak/>
        <w:t>рористической  защ</w:t>
      </w:r>
      <w:r w:rsidRPr="009A5BD4">
        <w:rPr>
          <w:color w:val="000000" w:themeColor="text1"/>
          <w:sz w:val="28"/>
          <w:szCs w:val="28"/>
        </w:rPr>
        <w:t>ищенности объектов  образования и</w:t>
      </w:r>
      <w:r w:rsidR="000C365B" w:rsidRPr="009A5BD4">
        <w:rPr>
          <w:color w:val="000000" w:themeColor="text1"/>
          <w:sz w:val="28"/>
          <w:szCs w:val="28"/>
        </w:rPr>
        <w:t xml:space="preserve"> повышение безопа</w:t>
      </w:r>
      <w:r w:rsidR="000C365B" w:rsidRPr="009A5BD4">
        <w:rPr>
          <w:color w:val="000000" w:themeColor="text1"/>
          <w:sz w:val="28"/>
          <w:szCs w:val="28"/>
        </w:rPr>
        <w:t>с</w:t>
      </w:r>
      <w:r w:rsidR="000C365B" w:rsidRPr="009A5BD4">
        <w:rPr>
          <w:color w:val="000000" w:themeColor="text1"/>
          <w:sz w:val="28"/>
          <w:szCs w:val="28"/>
        </w:rPr>
        <w:t xml:space="preserve">ности </w:t>
      </w:r>
      <w:r w:rsidR="000C365B"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9A5BD4">
        <w:rPr>
          <w:color w:val="000000" w:themeColor="text1"/>
          <w:sz w:val="28"/>
          <w:szCs w:val="28"/>
        </w:rPr>
        <w:t>.</w:t>
      </w:r>
    </w:p>
    <w:p w:rsidR="000C365B" w:rsidRDefault="000C365B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2A36CE" w:rsidRPr="009A5BD4" w:rsidRDefault="002A36CE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C365B" w:rsidRPr="009A5BD4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а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9A5BD4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 xml:space="preserve">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9A5BD4">
        <w:rPr>
          <w:color w:val="000000" w:themeColor="text1"/>
          <w:sz w:val="28"/>
          <w:szCs w:val="28"/>
        </w:rPr>
        <w:t xml:space="preserve">; </w:t>
      </w:r>
    </w:p>
    <w:p w:rsidR="000C365B" w:rsidRPr="009A5BD4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развитие</w:t>
      </w:r>
      <w:r w:rsidR="000C365B" w:rsidRPr="009A5BD4">
        <w:rPr>
          <w:color w:val="000000" w:themeColor="text1"/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9A5BD4">
        <w:rPr>
          <w:color w:val="000000" w:themeColor="text1"/>
          <w:sz w:val="28"/>
          <w:szCs w:val="28"/>
        </w:rPr>
        <w:t>т</w:t>
      </w:r>
      <w:r w:rsidR="000C365B" w:rsidRPr="009A5BD4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="000C365B" w:rsidRPr="009A5BD4">
        <w:rPr>
          <w:color w:val="000000" w:themeColor="text1"/>
          <w:sz w:val="28"/>
          <w:szCs w:val="28"/>
        </w:rPr>
        <w:t>о</w:t>
      </w:r>
      <w:r w:rsidR="000C365B" w:rsidRPr="009A5BD4">
        <w:rPr>
          <w:color w:val="000000" w:themeColor="text1"/>
          <w:sz w:val="28"/>
          <w:szCs w:val="28"/>
        </w:rPr>
        <w:t>дейст</w:t>
      </w:r>
      <w:r w:rsidRPr="009A5BD4">
        <w:rPr>
          <w:color w:val="000000" w:themeColor="text1"/>
          <w:sz w:val="28"/>
          <w:szCs w:val="28"/>
        </w:rPr>
        <w:t>вии терроризму».</w:t>
      </w:r>
    </w:p>
    <w:p w:rsidR="000C365B" w:rsidRPr="009A5BD4" w:rsidRDefault="000C365B" w:rsidP="00AA5087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Сроки реа</w:t>
      </w:r>
      <w:r w:rsidR="00AA5087" w:rsidRPr="009A5BD4">
        <w:rPr>
          <w:iCs/>
          <w:color w:val="000000" w:themeColor="text1"/>
          <w:sz w:val="28"/>
          <w:szCs w:val="28"/>
        </w:rPr>
        <w:t>лизации муниципальной программы</w:t>
      </w:r>
      <w:r w:rsidR="00FE31B9" w:rsidRPr="009A5BD4">
        <w:rPr>
          <w:iCs/>
          <w:color w:val="000000" w:themeColor="text1"/>
          <w:sz w:val="28"/>
          <w:szCs w:val="28"/>
        </w:rPr>
        <w:t xml:space="preserve"> </w:t>
      </w:r>
      <w:r w:rsidR="001F6E44" w:rsidRPr="009A5BD4">
        <w:rPr>
          <w:iCs/>
          <w:color w:val="000000" w:themeColor="text1"/>
          <w:sz w:val="28"/>
          <w:szCs w:val="28"/>
        </w:rPr>
        <w:t>–</w:t>
      </w:r>
      <w:r w:rsidRPr="009A5BD4">
        <w:rPr>
          <w:iCs/>
          <w:color w:val="000000" w:themeColor="text1"/>
          <w:sz w:val="28"/>
          <w:szCs w:val="28"/>
        </w:rPr>
        <w:t xml:space="preserve"> 2018-202</w:t>
      </w:r>
      <w:r w:rsidR="009C5B50" w:rsidRPr="009A5BD4">
        <w:rPr>
          <w:iCs/>
          <w:color w:val="000000" w:themeColor="text1"/>
          <w:sz w:val="28"/>
          <w:szCs w:val="28"/>
        </w:rPr>
        <w:t>4</w:t>
      </w:r>
      <w:r w:rsidRPr="009A5BD4">
        <w:rPr>
          <w:iCs/>
          <w:color w:val="000000" w:themeColor="text1"/>
          <w:sz w:val="28"/>
          <w:szCs w:val="28"/>
        </w:rPr>
        <w:t xml:space="preserve"> годы. Пр</w:t>
      </w:r>
      <w:r w:rsidRPr="009A5BD4">
        <w:rPr>
          <w:iCs/>
          <w:color w:val="000000" w:themeColor="text1"/>
          <w:sz w:val="28"/>
          <w:szCs w:val="28"/>
        </w:rPr>
        <w:t>о</w:t>
      </w:r>
      <w:r w:rsidRPr="009A5BD4">
        <w:rPr>
          <w:iCs/>
          <w:color w:val="000000" w:themeColor="text1"/>
          <w:sz w:val="28"/>
          <w:szCs w:val="28"/>
        </w:rPr>
        <w:t>грамма реализуется в один этап.</w:t>
      </w:r>
    </w:p>
    <w:p w:rsidR="00765B69" w:rsidRPr="009A5BD4" w:rsidRDefault="00765B69" w:rsidP="00AA5087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0C365B" w:rsidRPr="009A5BD4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 xml:space="preserve">Раздел 3. </w:t>
      </w:r>
      <w:r w:rsidR="000C365B" w:rsidRPr="009A5BD4">
        <w:rPr>
          <w:b/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9A5BD4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9A5BD4" w:rsidRDefault="000C365B" w:rsidP="00AA5087">
      <w:pPr>
        <w:ind w:right="-1"/>
        <w:jc w:val="both"/>
        <w:rPr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</w:r>
      <w:r w:rsidRPr="009A5BD4">
        <w:rPr>
          <w:color w:val="000000" w:themeColor="text1"/>
          <w:sz w:val="28"/>
          <w:szCs w:val="28"/>
        </w:rPr>
        <w:t>Целевые показатели мун</w:t>
      </w:r>
      <w:r w:rsidR="00AA5087" w:rsidRPr="009A5BD4">
        <w:rPr>
          <w:color w:val="000000" w:themeColor="text1"/>
          <w:sz w:val="28"/>
          <w:szCs w:val="28"/>
        </w:rPr>
        <w:t>иципальной программы определены</w:t>
      </w:r>
      <w:r w:rsidRPr="009A5BD4">
        <w:rPr>
          <w:color w:val="000000" w:themeColor="text1"/>
          <w:sz w:val="28"/>
          <w:szCs w:val="28"/>
        </w:rPr>
        <w:t xml:space="preserve"> на основе анализа исходного состояния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9A5BD4">
        <w:rPr>
          <w:color w:val="000000" w:themeColor="text1"/>
          <w:sz w:val="28"/>
          <w:szCs w:val="28"/>
        </w:rPr>
        <w:t>района, пред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смотренных в рамках реализации двух подпрограмм</w:t>
      </w:r>
      <w:r w:rsidR="00AA5087" w:rsidRPr="009A5BD4">
        <w:rPr>
          <w:color w:val="000000" w:themeColor="text1"/>
          <w:sz w:val="28"/>
          <w:szCs w:val="28"/>
        </w:rPr>
        <w:t>,</w:t>
      </w:r>
      <w:r w:rsidRPr="009A5BD4">
        <w:rPr>
          <w:color w:val="000000" w:themeColor="text1"/>
          <w:sz w:val="28"/>
          <w:szCs w:val="28"/>
        </w:rPr>
        <w:t xml:space="preserve"> сроком  на 2018</w:t>
      </w:r>
      <w:r w:rsidR="00AA5087" w:rsidRPr="009A5BD4">
        <w:rPr>
          <w:color w:val="000000" w:themeColor="text1"/>
          <w:sz w:val="28"/>
          <w:szCs w:val="28"/>
        </w:rPr>
        <w:t xml:space="preserve"> </w:t>
      </w:r>
      <w:r w:rsidR="001F6E44" w:rsidRPr="009A5BD4">
        <w:rPr>
          <w:color w:val="000000" w:themeColor="text1"/>
          <w:sz w:val="28"/>
          <w:szCs w:val="28"/>
        </w:rPr>
        <w:t>–</w:t>
      </w:r>
      <w:r w:rsidR="00AA508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202</w:t>
      </w:r>
      <w:r w:rsidR="009C5B50" w:rsidRPr="009A5BD4">
        <w:rPr>
          <w:color w:val="000000" w:themeColor="text1"/>
          <w:sz w:val="28"/>
          <w:szCs w:val="28"/>
        </w:rPr>
        <w:t>4</w:t>
      </w:r>
      <w:r w:rsidRPr="009A5BD4">
        <w:rPr>
          <w:color w:val="000000" w:themeColor="text1"/>
          <w:sz w:val="28"/>
          <w:szCs w:val="28"/>
        </w:rPr>
        <w:t xml:space="preserve"> го</w:t>
      </w:r>
      <w:r w:rsidR="00AA5087" w:rsidRPr="009A5BD4">
        <w:rPr>
          <w:color w:val="000000" w:themeColor="text1"/>
          <w:sz w:val="28"/>
          <w:szCs w:val="28"/>
        </w:rPr>
        <w:t>ды на последний год реализации</w:t>
      </w:r>
      <w:r w:rsidRPr="009A5BD4">
        <w:rPr>
          <w:color w:val="000000" w:themeColor="text1"/>
          <w:sz w:val="28"/>
          <w:szCs w:val="28"/>
        </w:rPr>
        <w:t>:</w:t>
      </w:r>
    </w:p>
    <w:p w:rsidR="008053F2" w:rsidRPr="009A5BD4" w:rsidRDefault="000C365B" w:rsidP="000C365B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  <w:t>1 подпрограмма</w:t>
      </w:r>
    </w:p>
    <w:p w:rsidR="000C365B" w:rsidRPr="005220D1" w:rsidRDefault="000C365B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ab/>
      </w:r>
      <w:proofErr w:type="gramStart"/>
      <w:r w:rsidR="002A0303" w:rsidRPr="009A5BD4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9A5BD4">
        <w:rPr>
          <w:color w:val="000000" w:themeColor="text1"/>
          <w:sz w:val="28"/>
          <w:lang w:bidi="ru-RU"/>
        </w:rPr>
        <w:t>е</w:t>
      </w:r>
      <w:r w:rsidR="002A0303" w:rsidRPr="009A5BD4">
        <w:rPr>
          <w:color w:val="000000" w:themeColor="text1"/>
          <w:sz w:val="28"/>
          <w:lang w:bidi="ru-RU"/>
        </w:rPr>
        <w:t>дач с выводом на пожарную часть и пожарных кранов, прошедших ТО; число слушателей, прошедших курс обучения по пожарному техминимуму и отве</w:t>
      </w:r>
      <w:r w:rsidR="002A0303" w:rsidRPr="009A5BD4">
        <w:rPr>
          <w:color w:val="000000" w:themeColor="text1"/>
          <w:sz w:val="28"/>
          <w:lang w:bidi="ru-RU"/>
        </w:rPr>
        <w:t>т</w:t>
      </w:r>
      <w:r w:rsidR="002A0303" w:rsidRPr="009A5BD4">
        <w:rPr>
          <w:color w:val="000000" w:themeColor="text1"/>
          <w:sz w:val="28"/>
          <w:lang w:bidi="ru-RU"/>
        </w:rPr>
        <w:t>ст</w:t>
      </w:r>
      <w:r w:rsidR="004747C3" w:rsidRPr="009A5BD4">
        <w:rPr>
          <w:color w:val="000000" w:themeColor="text1"/>
          <w:sz w:val="28"/>
          <w:lang w:bidi="ru-RU"/>
        </w:rPr>
        <w:t>венного за электрохозяйство</w:t>
      </w:r>
      <w:r w:rsidR="002A0303" w:rsidRPr="009A5BD4">
        <w:rPr>
          <w:color w:val="000000" w:themeColor="text1"/>
          <w:sz w:val="28"/>
          <w:lang w:bidi="ru-RU"/>
        </w:rPr>
        <w:t xml:space="preserve">; </w:t>
      </w:r>
      <w:r w:rsidR="002A0303" w:rsidRPr="005220D1">
        <w:rPr>
          <w:color w:val="000000" w:themeColor="text1"/>
          <w:sz w:val="28"/>
          <w:highlight w:val="lightGray"/>
          <w:lang w:bidi="ru-RU"/>
        </w:rPr>
        <w:t xml:space="preserve">количество приобретенных </w:t>
      </w:r>
      <w:r w:rsidR="005220D1" w:rsidRPr="005220D1">
        <w:rPr>
          <w:color w:val="000000" w:themeColor="text1"/>
          <w:sz w:val="28"/>
          <w:highlight w:val="lightGray"/>
          <w:lang w:bidi="ru-RU"/>
        </w:rPr>
        <w:t xml:space="preserve">и заправленных </w:t>
      </w:r>
      <w:r w:rsidR="002A0303" w:rsidRPr="005220D1">
        <w:rPr>
          <w:color w:val="000000" w:themeColor="text1"/>
          <w:sz w:val="28"/>
          <w:highlight w:val="lightGray"/>
          <w:lang w:bidi="ru-RU"/>
        </w:rPr>
        <w:t>о</w:t>
      </w:r>
      <w:r w:rsidR="002A0303" w:rsidRPr="005220D1">
        <w:rPr>
          <w:color w:val="000000" w:themeColor="text1"/>
          <w:sz w:val="28"/>
          <w:highlight w:val="lightGray"/>
          <w:lang w:bidi="ru-RU"/>
        </w:rPr>
        <w:t>г</w:t>
      </w:r>
      <w:r w:rsidR="002A0303" w:rsidRPr="005220D1">
        <w:rPr>
          <w:color w:val="000000" w:themeColor="text1"/>
          <w:sz w:val="28"/>
          <w:highlight w:val="lightGray"/>
          <w:lang w:bidi="ru-RU"/>
        </w:rPr>
        <w:t>нетушителей</w:t>
      </w:r>
      <w:r w:rsidR="005220D1" w:rsidRPr="005220D1">
        <w:rPr>
          <w:color w:val="000000" w:themeColor="text1"/>
          <w:sz w:val="28"/>
          <w:highlight w:val="lightGray"/>
          <w:lang w:bidi="ru-RU"/>
        </w:rPr>
        <w:t>, противопожарных дверей и мебели, пожарных рукавов, окон, люков, щитов и штор, средств индивидуальной защиты</w:t>
      </w:r>
      <w:r w:rsidR="004747C3" w:rsidRPr="009A5BD4">
        <w:rPr>
          <w:color w:val="000000" w:themeColor="text1"/>
          <w:sz w:val="28"/>
          <w:lang w:bidi="ru-RU"/>
        </w:rPr>
        <w:t>;</w:t>
      </w:r>
      <w:proofErr w:type="gramEnd"/>
      <w:r w:rsidR="005220D1">
        <w:rPr>
          <w:color w:val="000000" w:themeColor="text1"/>
          <w:sz w:val="28"/>
          <w:szCs w:val="28"/>
        </w:rPr>
        <w:t xml:space="preserve"> </w:t>
      </w:r>
      <w:r w:rsidR="007717A9" w:rsidRPr="005220D1">
        <w:rPr>
          <w:color w:val="000000" w:themeColor="text1"/>
          <w:sz w:val="28"/>
          <w:lang w:bidi="ru-RU"/>
        </w:rPr>
        <w:t xml:space="preserve">доля муниципальных </w:t>
      </w:r>
      <w:r w:rsidR="002A0303" w:rsidRPr="005220D1">
        <w:rPr>
          <w:color w:val="000000" w:themeColor="text1"/>
          <w:sz w:val="28"/>
          <w:lang w:bidi="ru-RU"/>
        </w:rPr>
        <w:t>образовательных организаций, требующих текуще</w:t>
      </w:r>
      <w:r w:rsidR="004747C3" w:rsidRPr="005220D1">
        <w:rPr>
          <w:color w:val="000000" w:themeColor="text1"/>
          <w:sz w:val="28"/>
          <w:lang w:bidi="ru-RU"/>
        </w:rPr>
        <w:t>го ремонта</w:t>
      </w:r>
      <w:r w:rsidR="008E1B48" w:rsidRPr="005220D1">
        <w:rPr>
          <w:color w:val="000000" w:themeColor="text1"/>
          <w:sz w:val="28"/>
          <w:lang w:bidi="ru-RU"/>
        </w:rPr>
        <w:t xml:space="preserve">; </w:t>
      </w:r>
      <w:r w:rsidR="008A717F" w:rsidRPr="005220D1">
        <w:rPr>
          <w:color w:val="000000" w:themeColor="text1"/>
          <w:sz w:val="28"/>
          <w:lang w:bidi="ru-RU"/>
        </w:rPr>
        <w:t>доля муниц</w:t>
      </w:r>
      <w:r w:rsidR="008A717F" w:rsidRPr="005220D1">
        <w:rPr>
          <w:color w:val="000000" w:themeColor="text1"/>
          <w:sz w:val="28"/>
          <w:lang w:bidi="ru-RU"/>
        </w:rPr>
        <w:t>и</w:t>
      </w:r>
      <w:r w:rsidR="008A717F" w:rsidRPr="005220D1">
        <w:rPr>
          <w:color w:val="000000" w:themeColor="text1"/>
          <w:sz w:val="28"/>
          <w:lang w:bidi="ru-RU"/>
        </w:rPr>
        <w:t>пальных образовательных организаций, требующих текущего ремонта и о</w:t>
      </w:r>
      <w:r w:rsidR="008A717F" w:rsidRPr="005220D1">
        <w:rPr>
          <w:color w:val="000000" w:themeColor="text1"/>
          <w:sz w:val="28"/>
          <w:lang w:bidi="ru-RU"/>
        </w:rPr>
        <w:t>с</w:t>
      </w:r>
      <w:r w:rsidR="008A717F" w:rsidRPr="005220D1">
        <w:rPr>
          <w:color w:val="000000" w:themeColor="text1"/>
          <w:sz w:val="28"/>
          <w:lang w:bidi="ru-RU"/>
        </w:rPr>
        <w:t xml:space="preserve">нащения; </w:t>
      </w:r>
      <w:r w:rsidR="008E1B48" w:rsidRPr="005220D1">
        <w:rPr>
          <w:color w:val="000000" w:themeColor="text1"/>
          <w:sz w:val="28"/>
          <w:lang w:bidi="ru-RU"/>
        </w:rPr>
        <w:t xml:space="preserve">количество благоустроенных площадок в </w:t>
      </w:r>
      <w:r w:rsidR="00410A71" w:rsidRPr="005220D1">
        <w:rPr>
          <w:color w:val="000000" w:themeColor="text1"/>
          <w:sz w:val="28"/>
          <w:lang w:bidi="ru-RU"/>
        </w:rPr>
        <w:t>обще</w:t>
      </w:r>
      <w:r w:rsidR="008E1B48" w:rsidRPr="005220D1">
        <w:rPr>
          <w:color w:val="000000" w:themeColor="text1"/>
          <w:sz w:val="28"/>
          <w:lang w:bidi="ru-RU"/>
        </w:rPr>
        <w:t>образовательных о</w:t>
      </w:r>
      <w:r w:rsidR="008E1B48" w:rsidRPr="005220D1">
        <w:rPr>
          <w:color w:val="000000" w:themeColor="text1"/>
          <w:sz w:val="28"/>
          <w:lang w:bidi="ru-RU"/>
        </w:rPr>
        <w:t>р</w:t>
      </w:r>
      <w:r w:rsidR="008E1B48" w:rsidRPr="005220D1">
        <w:rPr>
          <w:color w:val="000000" w:themeColor="text1"/>
          <w:sz w:val="28"/>
          <w:lang w:bidi="ru-RU"/>
        </w:rPr>
        <w:t>ганизациях</w:t>
      </w:r>
      <w:r w:rsidR="009A59A1" w:rsidRPr="005220D1">
        <w:rPr>
          <w:color w:val="000000" w:themeColor="text1"/>
          <w:sz w:val="28"/>
          <w:lang w:bidi="ru-RU"/>
        </w:rPr>
        <w:t>, количество модернизированных спортивных площадок.</w:t>
      </w:r>
    </w:p>
    <w:p w:rsidR="000C365B" w:rsidRPr="00564EE0" w:rsidRDefault="000C365B" w:rsidP="004A3CEE">
      <w:pPr>
        <w:pStyle w:val="a7"/>
        <w:numPr>
          <w:ilvl w:val="0"/>
          <w:numId w:val="24"/>
        </w:numPr>
        <w:ind w:right="-1"/>
        <w:jc w:val="both"/>
        <w:rPr>
          <w:b/>
          <w:color w:val="000000" w:themeColor="text1"/>
          <w:sz w:val="28"/>
          <w:szCs w:val="28"/>
        </w:rPr>
      </w:pPr>
      <w:r w:rsidRPr="00564EE0">
        <w:rPr>
          <w:b/>
          <w:color w:val="000000" w:themeColor="text1"/>
          <w:sz w:val="28"/>
          <w:szCs w:val="28"/>
        </w:rPr>
        <w:t>подпрограмма</w:t>
      </w:r>
    </w:p>
    <w:p w:rsidR="000C365B" w:rsidRPr="00564EE0" w:rsidRDefault="007A7F0D" w:rsidP="004A3CEE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 xml:space="preserve">        </w:t>
      </w:r>
      <w:r w:rsidR="000C365B" w:rsidRPr="00564EE0">
        <w:rPr>
          <w:color w:val="000000" w:themeColor="text1"/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564EE0">
        <w:rPr>
          <w:b/>
          <w:color w:val="000000" w:themeColor="text1"/>
          <w:sz w:val="28"/>
          <w:szCs w:val="28"/>
        </w:rPr>
        <w:t xml:space="preserve"> </w:t>
      </w:r>
      <w:r w:rsidR="000C365B" w:rsidRPr="00564EE0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="000C365B" w:rsidRPr="00564EE0">
        <w:rPr>
          <w:color w:val="000000" w:themeColor="text1"/>
          <w:sz w:val="28"/>
          <w:szCs w:val="28"/>
        </w:rPr>
        <w:t>е</w:t>
      </w:r>
      <w:r w:rsidR="000C365B" w:rsidRPr="00564EE0">
        <w:rPr>
          <w:color w:val="000000" w:themeColor="text1"/>
          <w:sz w:val="28"/>
          <w:szCs w:val="28"/>
        </w:rPr>
        <w:t>ство установленных тревожных кнопок</w:t>
      </w:r>
      <w:r w:rsidR="001B671E" w:rsidRPr="00564EE0">
        <w:rPr>
          <w:color w:val="000000" w:themeColor="text1"/>
          <w:sz w:val="28"/>
          <w:szCs w:val="28"/>
        </w:rPr>
        <w:t>;</w:t>
      </w:r>
      <w:r w:rsidR="00A339F1" w:rsidRPr="00564EE0">
        <w:rPr>
          <w:color w:val="000000" w:themeColor="text1"/>
          <w:sz w:val="28"/>
          <w:szCs w:val="28"/>
        </w:rPr>
        <w:t xml:space="preserve"> количество установленных систем централизованной охраны;</w:t>
      </w:r>
      <w:r w:rsidR="008A717F" w:rsidRPr="00564EE0">
        <w:rPr>
          <w:color w:val="000000" w:themeColor="text1"/>
          <w:sz w:val="28"/>
          <w:szCs w:val="28"/>
        </w:rPr>
        <w:t xml:space="preserve"> </w:t>
      </w:r>
      <w:r w:rsidR="00CD7D96" w:rsidRPr="00564EE0">
        <w:rPr>
          <w:color w:val="000000" w:themeColor="text1"/>
          <w:sz w:val="28"/>
          <w:szCs w:val="28"/>
        </w:rPr>
        <w:t xml:space="preserve">количество образовательных организаций; </w:t>
      </w:r>
      <w:r w:rsidR="001B671E" w:rsidRPr="00564EE0">
        <w:rPr>
          <w:color w:val="000000" w:themeColor="text1"/>
          <w:sz w:val="28"/>
          <w:szCs w:val="28"/>
        </w:rPr>
        <w:t xml:space="preserve"> кол</w:t>
      </w:r>
      <w:r w:rsidR="001B671E" w:rsidRPr="00564EE0">
        <w:rPr>
          <w:color w:val="000000" w:themeColor="text1"/>
          <w:sz w:val="28"/>
          <w:szCs w:val="28"/>
        </w:rPr>
        <w:t>и</w:t>
      </w:r>
      <w:r w:rsidR="001B671E" w:rsidRPr="00564EE0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</w:t>
      </w:r>
      <w:r w:rsidR="004A3CEE" w:rsidRPr="00564EE0">
        <w:rPr>
          <w:color w:val="000000" w:themeColor="text1"/>
          <w:sz w:val="28"/>
          <w:szCs w:val="28"/>
        </w:rPr>
        <w:t>; количество учреждений отремонтированных для организации КПП; количес</w:t>
      </w:r>
      <w:r w:rsidR="004A3CEE" w:rsidRPr="00564EE0">
        <w:rPr>
          <w:color w:val="000000" w:themeColor="text1"/>
          <w:sz w:val="28"/>
          <w:szCs w:val="28"/>
        </w:rPr>
        <w:t>т</w:t>
      </w:r>
      <w:r w:rsidR="004A3CEE" w:rsidRPr="00564EE0">
        <w:rPr>
          <w:color w:val="000000" w:themeColor="text1"/>
          <w:sz w:val="28"/>
          <w:szCs w:val="28"/>
        </w:rPr>
        <w:t>во учреждений с приобретенным оборудованием; количество установленных объектов для систем освещения.</w:t>
      </w:r>
      <w:proofErr w:type="gramStart"/>
      <w:r w:rsidR="004A3CEE" w:rsidRPr="00564EE0">
        <w:rPr>
          <w:color w:val="000000" w:themeColor="text1"/>
          <w:sz w:val="28"/>
          <w:szCs w:val="28"/>
        </w:rPr>
        <w:t xml:space="preserve"> </w:t>
      </w:r>
      <w:r w:rsidR="00E2293C" w:rsidRPr="00564EE0">
        <w:rPr>
          <w:color w:val="000000" w:themeColor="text1"/>
          <w:sz w:val="28"/>
          <w:szCs w:val="28"/>
        </w:rPr>
        <w:t>.</w:t>
      </w:r>
      <w:proofErr w:type="gramEnd"/>
    </w:p>
    <w:p w:rsidR="000C365B" w:rsidRPr="009A5BD4" w:rsidRDefault="000C365B" w:rsidP="00AA5087">
      <w:pPr>
        <w:ind w:right="-1" w:firstLine="709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0C365B" w:rsidRPr="009A5BD4" w:rsidRDefault="000C365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9A5BD4">
        <w:rPr>
          <w:color w:val="000000" w:themeColor="text1"/>
          <w:sz w:val="28"/>
          <w:szCs w:val="28"/>
        </w:rPr>
        <w:t xml:space="preserve"> повышение безопасности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9A5BD4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б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9A5BD4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9A5BD4">
        <w:rPr>
          <w:color w:val="000000" w:themeColor="text1"/>
          <w:sz w:val="28"/>
          <w:szCs w:val="28"/>
          <w:shd w:val="clear" w:color="auto" w:fill="FFFFFF"/>
        </w:rPr>
        <w:t>ь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9A5BD4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9A5BD4">
        <w:rPr>
          <w:color w:val="000000" w:themeColor="text1"/>
          <w:sz w:val="28"/>
          <w:szCs w:val="28"/>
        </w:rPr>
        <w:t>о</w:t>
      </w:r>
      <w:r w:rsidR="00AA5087" w:rsidRPr="009A5BD4">
        <w:rPr>
          <w:color w:val="000000" w:themeColor="text1"/>
          <w:sz w:val="28"/>
          <w:szCs w:val="28"/>
        </w:rPr>
        <w:lastRenderedPageBreak/>
        <w:t>ведение курса</w:t>
      </w:r>
      <w:r w:rsidRPr="009A5BD4">
        <w:rPr>
          <w:color w:val="000000" w:themeColor="text1"/>
          <w:sz w:val="28"/>
          <w:szCs w:val="28"/>
        </w:rPr>
        <w:t xml:space="preserve"> </w:t>
      </w:r>
      <w:proofErr w:type="gramStart"/>
      <w:r w:rsidRPr="009A5BD4">
        <w:rPr>
          <w:color w:val="000000" w:themeColor="text1"/>
          <w:sz w:val="28"/>
          <w:szCs w:val="28"/>
        </w:rPr>
        <w:t>обучения по</w:t>
      </w:r>
      <w:proofErr w:type="gramEnd"/>
      <w:r w:rsidRPr="009A5BD4">
        <w:rPr>
          <w:color w:val="000000" w:themeColor="text1"/>
          <w:sz w:val="28"/>
          <w:szCs w:val="28"/>
        </w:rPr>
        <w:t xml:space="preserve"> пожарному техминимуму и ответственных за эле</w:t>
      </w:r>
      <w:r w:rsidRPr="009A5BD4">
        <w:rPr>
          <w:color w:val="000000" w:themeColor="text1"/>
          <w:sz w:val="28"/>
          <w:szCs w:val="28"/>
        </w:rPr>
        <w:t>к</w:t>
      </w:r>
      <w:r w:rsidRPr="009A5BD4">
        <w:rPr>
          <w:color w:val="000000" w:themeColor="text1"/>
          <w:sz w:val="28"/>
          <w:szCs w:val="28"/>
        </w:rPr>
        <w:t xml:space="preserve">трохозяйство, в целях снижения риска </w:t>
      </w:r>
      <w:r w:rsidRPr="00564EE0">
        <w:rPr>
          <w:color w:val="000000" w:themeColor="text1"/>
          <w:sz w:val="28"/>
          <w:szCs w:val="28"/>
        </w:rPr>
        <w:t>возникновения пожаров;</w:t>
      </w:r>
      <w:r w:rsidR="00882C81" w:rsidRPr="00564EE0">
        <w:rPr>
          <w:color w:val="000000" w:themeColor="text1"/>
          <w:sz w:val="28"/>
          <w:szCs w:val="28"/>
        </w:rPr>
        <w:t xml:space="preserve"> благоустро</w:t>
      </w:r>
      <w:r w:rsidR="00882C81" w:rsidRPr="00564EE0">
        <w:rPr>
          <w:color w:val="000000" w:themeColor="text1"/>
          <w:sz w:val="28"/>
          <w:szCs w:val="28"/>
        </w:rPr>
        <w:t>й</w:t>
      </w:r>
      <w:r w:rsidR="00882C81" w:rsidRPr="00564EE0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564EE0">
        <w:rPr>
          <w:color w:val="000000" w:themeColor="text1"/>
          <w:sz w:val="28"/>
          <w:szCs w:val="28"/>
        </w:rPr>
        <w:t>обще</w:t>
      </w:r>
      <w:r w:rsidR="00882C81" w:rsidRPr="00564EE0">
        <w:rPr>
          <w:color w:val="000000" w:themeColor="text1"/>
          <w:sz w:val="28"/>
          <w:szCs w:val="28"/>
        </w:rPr>
        <w:t>образовательных организациях;</w:t>
      </w:r>
      <w:r w:rsidRPr="00564EE0">
        <w:rPr>
          <w:color w:val="000000" w:themeColor="text1"/>
          <w:sz w:val="28"/>
          <w:szCs w:val="28"/>
        </w:rPr>
        <w:t xml:space="preserve"> </w:t>
      </w:r>
      <w:r w:rsidRPr="00564EE0">
        <w:rPr>
          <w:iCs/>
          <w:color w:val="000000" w:themeColor="text1"/>
          <w:sz w:val="28"/>
          <w:szCs w:val="28"/>
        </w:rPr>
        <w:t>укрепление антитерр</w:t>
      </w:r>
      <w:r w:rsidRPr="00564EE0">
        <w:rPr>
          <w:iCs/>
          <w:color w:val="000000" w:themeColor="text1"/>
          <w:sz w:val="28"/>
          <w:szCs w:val="28"/>
        </w:rPr>
        <w:t>о</w:t>
      </w:r>
      <w:r w:rsidRPr="00564EE0">
        <w:rPr>
          <w:iCs/>
          <w:color w:val="000000" w:themeColor="text1"/>
          <w:sz w:val="28"/>
          <w:szCs w:val="28"/>
        </w:rPr>
        <w:t>ристической защищенности</w:t>
      </w:r>
      <w:r w:rsidRPr="00564EE0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r w:rsidR="004A3CEE" w:rsidRPr="00564EE0">
        <w:rPr>
          <w:color w:val="000000" w:themeColor="text1"/>
          <w:sz w:val="28"/>
          <w:szCs w:val="28"/>
          <w:shd w:val="clear" w:color="auto" w:fill="FFFFFF"/>
        </w:rPr>
        <w:t xml:space="preserve"> организация ко</w:t>
      </w:r>
      <w:r w:rsidR="004A3CEE" w:rsidRPr="00564EE0">
        <w:rPr>
          <w:color w:val="000000" w:themeColor="text1"/>
          <w:sz w:val="28"/>
          <w:szCs w:val="28"/>
          <w:shd w:val="clear" w:color="auto" w:fill="FFFFFF"/>
        </w:rPr>
        <w:t>н</w:t>
      </w:r>
      <w:r w:rsidR="004A3CEE" w:rsidRPr="00564EE0">
        <w:rPr>
          <w:color w:val="000000" w:themeColor="text1"/>
          <w:sz w:val="28"/>
          <w:szCs w:val="28"/>
          <w:shd w:val="clear" w:color="auto" w:fill="FFFFFF"/>
        </w:rPr>
        <w:t xml:space="preserve">трольно- </w:t>
      </w:r>
      <w:r w:rsidRPr="00564EE0">
        <w:rPr>
          <w:iCs/>
          <w:color w:val="000000" w:themeColor="text1"/>
          <w:sz w:val="28"/>
          <w:szCs w:val="28"/>
        </w:rPr>
        <w:t xml:space="preserve"> </w:t>
      </w:r>
      <w:r w:rsidR="004A3CEE" w:rsidRPr="00564EE0">
        <w:rPr>
          <w:iCs/>
          <w:color w:val="000000" w:themeColor="text1"/>
          <w:sz w:val="28"/>
          <w:szCs w:val="28"/>
        </w:rPr>
        <w:t xml:space="preserve">пропускных пунктов; </w:t>
      </w:r>
      <w:r w:rsidRPr="00564EE0">
        <w:rPr>
          <w:iCs/>
          <w:color w:val="000000" w:themeColor="text1"/>
          <w:sz w:val="28"/>
          <w:szCs w:val="28"/>
        </w:rPr>
        <w:t>снижение риска возникновения чрезвычайных ситуаций</w:t>
      </w:r>
      <w:r w:rsidRPr="00564EE0">
        <w:rPr>
          <w:color w:val="000000" w:themeColor="text1"/>
          <w:sz w:val="28"/>
          <w:szCs w:val="28"/>
        </w:rPr>
        <w:t>;</w:t>
      </w:r>
      <w:r w:rsidR="00AA5087" w:rsidRPr="00564EE0">
        <w:rPr>
          <w:color w:val="000000" w:themeColor="text1"/>
          <w:sz w:val="28"/>
          <w:szCs w:val="28"/>
        </w:rPr>
        <w:t xml:space="preserve"> </w:t>
      </w:r>
      <w:r w:rsidRPr="00564EE0">
        <w:rPr>
          <w:color w:val="000000" w:themeColor="text1"/>
          <w:sz w:val="28"/>
          <w:szCs w:val="28"/>
        </w:rPr>
        <w:t>устранение предписаний отделами надзорной деятельности</w:t>
      </w:r>
      <w:r w:rsidRPr="00564EE0">
        <w:rPr>
          <w:iCs/>
          <w:color w:val="000000" w:themeColor="text1"/>
          <w:sz w:val="28"/>
          <w:szCs w:val="28"/>
        </w:rPr>
        <w:t xml:space="preserve"> </w:t>
      </w:r>
      <w:r w:rsidR="00882C81" w:rsidRPr="00564EE0">
        <w:rPr>
          <w:iCs/>
          <w:color w:val="000000" w:themeColor="text1"/>
          <w:sz w:val="28"/>
          <w:szCs w:val="28"/>
        </w:rPr>
        <w:t>–</w:t>
      </w:r>
      <w:r w:rsidRPr="00564EE0">
        <w:rPr>
          <w:iCs/>
          <w:color w:val="000000" w:themeColor="text1"/>
          <w:sz w:val="28"/>
          <w:szCs w:val="28"/>
        </w:rPr>
        <w:t xml:space="preserve"> на этой основе снижение муниципальных расходов</w:t>
      </w:r>
      <w:r w:rsidRPr="009A5BD4">
        <w:rPr>
          <w:iCs/>
          <w:color w:val="000000" w:themeColor="text1"/>
          <w:sz w:val="28"/>
          <w:szCs w:val="28"/>
        </w:rPr>
        <w:t xml:space="preserve"> на муниципальную програ</w:t>
      </w:r>
      <w:r w:rsidRPr="009A5BD4">
        <w:rPr>
          <w:iCs/>
          <w:color w:val="000000" w:themeColor="text1"/>
          <w:sz w:val="28"/>
          <w:szCs w:val="28"/>
        </w:rPr>
        <w:t>м</w:t>
      </w:r>
      <w:r w:rsidRPr="009A5BD4">
        <w:rPr>
          <w:iCs/>
          <w:color w:val="000000" w:themeColor="text1"/>
          <w:sz w:val="28"/>
          <w:szCs w:val="28"/>
        </w:rPr>
        <w:t>му и получение социально-экономического эффекта.</w:t>
      </w:r>
    </w:p>
    <w:p w:rsidR="00AA5087" w:rsidRPr="009A5BD4" w:rsidRDefault="00AA5087" w:rsidP="00AA5087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0C365B" w:rsidRPr="009A5BD4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4</w:t>
      </w:r>
      <w:r w:rsidR="00AA5087" w:rsidRPr="009A5BD4">
        <w:rPr>
          <w:b/>
          <w:color w:val="000000" w:themeColor="text1"/>
          <w:sz w:val="28"/>
          <w:szCs w:val="28"/>
        </w:rPr>
        <w:t xml:space="preserve">. </w:t>
      </w:r>
      <w:r w:rsidRPr="009A5BD4">
        <w:rPr>
          <w:b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0C365B" w:rsidRPr="009A5BD4" w:rsidRDefault="000C365B" w:rsidP="00FE31B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муницип</w:t>
      </w:r>
      <w:r w:rsidR="00AA5087" w:rsidRPr="009A5BD4">
        <w:rPr>
          <w:b/>
          <w:color w:val="000000" w:themeColor="text1"/>
          <w:sz w:val="28"/>
          <w:szCs w:val="28"/>
        </w:rPr>
        <w:t>альной программы (подпрограммы)</w:t>
      </w:r>
    </w:p>
    <w:p w:rsidR="000C365B" w:rsidRPr="00564EE0" w:rsidRDefault="000C365B" w:rsidP="00FE31B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Муниципальная </w:t>
      </w:r>
      <w:r w:rsidRPr="00564EE0">
        <w:rPr>
          <w:iCs/>
          <w:color w:val="000000" w:themeColor="text1"/>
          <w:sz w:val="28"/>
          <w:szCs w:val="28"/>
        </w:rPr>
        <w:t>программа предусматривает реализацию подпрограмм:</w:t>
      </w:r>
    </w:p>
    <w:p w:rsidR="000C365B" w:rsidRPr="00564EE0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564EE0">
        <w:rPr>
          <w:b/>
          <w:iCs/>
          <w:color w:val="000000" w:themeColor="text1"/>
          <w:sz w:val="28"/>
          <w:szCs w:val="28"/>
        </w:rPr>
        <w:t>1подпрограмма</w:t>
      </w:r>
    </w:p>
    <w:p w:rsidR="000C365B" w:rsidRPr="00564EE0" w:rsidRDefault="000C365B" w:rsidP="00FE31B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564EE0">
        <w:rPr>
          <w:iCs/>
          <w:color w:val="000000" w:themeColor="text1"/>
          <w:sz w:val="28"/>
          <w:szCs w:val="28"/>
        </w:rPr>
        <w:t>,</w:t>
      </w:r>
      <w:r w:rsidR="00AA5087" w:rsidRPr="00564EE0">
        <w:rPr>
          <w:iCs/>
          <w:color w:val="000000" w:themeColor="text1"/>
          <w:sz w:val="28"/>
          <w:szCs w:val="28"/>
        </w:rPr>
        <w:t xml:space="preserve"> </w:t>
      </w:r>
      <w:r w:rsidRPr="00564EE0">
        <w:rPr>
          <w:iCs/>
          <w:color w:val="000000" w:themeColor="text1"/>
          <w:sz w:val="28"/>
          <w:szCs w:val="28"/>
        </w:rPr>
        <w:t>включа</w:t>
      </w:r>
      <w:r w:rsidR="00B1676C" w:rsidRPr="00564EE0">
        <w:rPr>
          <w:iCs/>
          <w:color w:val="000000" w:themeColor="text1"/>
          <w:sz w:val="28"/>
          <w:szCs w:val="28"/>
        </w:rPr>
        <w:t>ет</w:t>
      </w:r>
      <w:r w:rsidRPr="00564EE0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564EE0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>устан</w:t>
      </w:r>
      <w:r w:rsidR="00491F1A" w:rsidRPr="00564EE0">
        <w:rPr>
          <w:iCs/>
          <w:color w:val="000000" w:themeColor="text1"/>
          <w:sz w:val="28"/>
          <w:szCs w:val="28"/>
        </w:rPr>
        <w:t>овку, монтаж, демонтаж, ремонт,</w:t>
      </w:r>
      <w:r w:rsidRPr="00564EE0">
        <w:rPr>
          <w:iCs/>
          <w:color w:val="000000" w:themeColor="text1"/>
          <w:sz w:val="28"/>
          <w:szCs w:val="28"/>
        </w:rPr>
        <w:t xml:space="preserve"> техническое обслуживание</w:t>
      </w:r>
      <w:r w:rsidR="00491F1A" w:rsidRPr="00564EE0">
        <w:rPr>
          <w:iCs/>
          <w:color w:val="000000" w:themeColor="text1"/>
          <w:sz w:val="28"/>
          <w:szCs w:val="28"/>
        </w:rPr>
        <w:t xml:space="preserve"> и оценка работоспособности</w:t>
      </w:r>
      <w:r w:rsidRPr="00564EE0">
        <w:rPr>
          <w:iCs/>
          <w:color w:val="000000" w:themeColor="text1"/>
          <w:sz w:val="28"/>
          <w:szCs w:val="28"/>
        </w:rPr>
        <w:t xml:space="preserve"> АПС, канала передач с выводом на пожарную  часть и пожарных кранов</w:t>
      </w:r>
      <w:r w:rsidR="009242E4" w:rsidRPr="00564EE0">
        <w:rPr>
          <w:iCs/>
          <w:color w:val="000000" w:themeColor="text1"/>
          <w:sz w:val="28"/>
          <w:szCs w:val="28"/>
        </w:rPr>
        <w:t>, гидрантов</w:t>
      </w:r>
      <w:r w:rsidRPr="00564EE0">
        <w:rPr>
          <w:iCs/>
          <w:color w:val="000000" w:themeColor="text1"/>
          <w:sz w:val="28"/>
          <w:szCs w:val="28"/>
        </w:rPr>
        <w:t xml:space="preserve">; </w:t>
      </w:r>
    </w:p>
    <w:p w:rsidR="00FB1BA0" w:rsidRPr="005220D1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  <w:highlight w:val="lightGray"/>
        </w:rPr>
      </w:pPr>
      <w:proofErr w:type="gramStart"/>
      <w:r w:rsidRPr="005220D1">
        <w:rPr>
          <w:iCs/>
          <w:color w:val="000000" w:themeColor="text1"/>
          <w:sz w:val="28"/>
          <w:szCs w:val="28"/>
          <w:highlight w:val="lightGray"/>
        </w:rPr>
        <w:t>замену,</w:t>
      </w:r>
      <w:r w:rsidR="00FB1BA0" w:rsidRPr="005220D1">
        <w:rPr>
          <w:iCs/>
          <w:color w:val="000000" w:themeColor="text1"/>
          <w:sz w:val="28"/>
          <w:szCs w:val="28"/>
          <w:highlight w:val="lightGray"/>
        </w:rPr>
        <w:t xml:space="preserve"> приобретение</w:t>
      </w:r>
      <w:r w:rsidRPr="005220D1">
        <w:rPr>
          <w:iCs/>
          <w:color w:val="000000" w:themeColor="text1"/>
          <w:sz w:val="28"/>
          <w:szCs w:val="28"/>
          <w:highlight w:val="lightGray"/>
        </w:rPr>
        <w:t xml:space="preserve"> и установку</w:t>
      </w:r>
      <w:r w:rsidR="00FB1BA0" w:rsidRPr="005220D1">
        <w:rPr>
          <w:iCs/>
          <w:color w:val="000000" w:themeColor="text1"/>
          <w:sz w:val="28"/>
          <w:szCs w:val="28"/>
          <w:highlight w:val="lightGray"/>
        </w:rPr>
        <w:t xml:space="preserve"> противопожарных дверей</w:t>
      </w:r>
      <w:r w:rsidRPr="005220D1">
        <w:rPr>
          <w:iCs/>
          <w:color w:val="000000" w:themeColor="text1"/>
          <w:sz w:val="28"/>
          <w:szCs w:val="28"/>
          <w:highlight w:val="lightGray"/>
        </w:rPr>
        <w:t>,</w:t>
      </w:r>
      <w:r w:rsidR="009242E4" w:rsidRPr="005220D1">
        <w:rPr>
          <w:iCs/>
          <w:color w:val="000000" w:themeColor="text1"/>
          <w:sz w:val="28"/>
          <w:szCs w:val="28"/>
          <w:highlight w:val="lightGray"/>
        </w:rPr>
        <w:t xml:space="preserve"> прот</w:t>
      </w:r>
      <w:r w:rsidR="009242E4" w:rsidRPr="005220D1">
        <w:rPr>
          <w:iCs/>
          <w:color w:val="000000" w:themeColor="text1"/>
          <w:sz w:val="28"/>
          <w:szCs w:val="28"/>
          <w:highlight w:val="lightGray"/>
        </w:rPr>
        <w:t>и</w:t>
      </w:r>
      <w:r w:rsidR="009242E4" w:rsidRPr="005220D1">
        <w:rPr>
          <w:iCs/>
          <w:color w:val="000000" w:themeColor="text1"/>
          <w:sz w:val="28"/>
          <w:szCs w:val="28"/>
          <w:highlight w:val="lightGray"/>
        </w:rPr>
        <w:t>вопожарной мебели,</w:t>
      </w:r>
      <w:r w:rsidR="005220D1" w:rsidRPr="005220D1">
        <w:rPr>
          <w:iCs/>
          <w:color w:val="000000" w:themeColor="text1"/>
          <w:sz w:val="28"/>
          <w:szCs w:val="28"/>
          <w:highlight w:val="lightGray"/>
        </w:rPr>
        <w:t xml:space="preserve"> пожарных рукавов,</w:t>
      </w:r>
      <w:r w:rsidR="00FB1BA0" w:rsidRPr="005220D1">
        <w:rPr>
          <w:iCs/>
          <w:color w:val="000000" w:themeColor="text1"/>
          <w:sz w:val="28"/>
          <w:szCs w:val="28"/>
          <w:highlight w:val="lightGray"/>
        </w:rPr>
        <w:t xml:space="preserve"> огнетушителей,</w:t>
      </w:r>
      <w:r w:rsidRPr="005220D1">
        <w:rPr>
          <w:iCs/>
          <w:color w:val="000000" w:themeColor="text1"/>
          <w:sz w:val="28"/>
          <w:szCs w:val="28"/>
          <w:highlight w:val="lightGray"/>
        </w:rPr>
        <w:t xml:space="preserve"> окон, люков, щитов и штор</w:t>
      </w:r>
      <w:r w:rsidR="009242E4" w:rsidRPr="005220D1">
        <w:rPr>
          <w:iCs/>
          <w:color w:val="000000" w:themeColor="text1"/>
          <w:sz w:val="28"/>
          <w:szCs w:val="28"/>
          <w:highlight w:val="lightGray"/>
        </w:rPr>
        <w:t>, средств индивидуальной защиты</w:t>
      </w:r>
      <w:r w:rsidRPr="005220D1">
        <w:rPr>
          <w:iCs/>
          <w:color w:val="000000" w:themeColor="text1"/>
          <w:sz w:val="28"/>
          <w:szCs w:val="28"/>
          <w:highlight w:val="lightGray"/>
        </w:rPr>
        <w:t>;</w:t>
      </w:r>
      <w:r w:rsidR="005928F5">
        <w:rPr>
          <w:iCs/>
          <w:color w:val="000000" w:themeColor="text1"/>
          <w:sz w:val="28"/>
          <w:szCs w:val="28"/>
          <w:highlight w:val="lightGray"/>
        </w:rPr>
        <w:t xml:space="preserve"> заправку, поверку</w:t>
      </w:r>
      <w:r w:rsidR="009242E4" w:rsidRPr="005220D1">
        <w:rPr>
          <w:iCs/>
          <w:color w:val="000000" w:themeColor="text1"/>
          <w:sz w:val="28"/>
          <w:szCs w:val="28"/>
          <w:highlight w:val="lightGray"/>
        </w:rPr>
        <w:t xml:space="preserve"> и приобретение</w:t>
      </w:r>
      <w:r w:rsidR="00FB1BA0" w:rsidRPr="005220D1">
        <w:rPr>
          <w:iCs/>
          <w:color w:val="000000" w:themeColor="text1"/>
          <w:sz w:val="28"/>
          <w:szCs w:val="28"/>
          <w:highlight w:val="lightGray"/>
        </w:rPr>
        <w:t xml:space="preserve"> о</w:t>
      </w:r>
      <w:r w:rsidR="00FB1BA0" w:rsidRPr="005220D1">
        <w:rPr>
          <w:iCs/>
          <w:color w:val="000000" w:themeColor="text1"/>
          <w:sz w:val="28"/>
          <w:szCs w:val="28"/>
          <w:highlight w:val="lightGray"/>
        </w:rPr>
        <w:t>г</w:t>
      </w:r>
      <w:r w:rsidR="00FB1BA0" w:rsidRPr="005220D1">
        <w:rPr>
          <w:iCs/>
          <w:color w:val="000000" w:themeColor="text1"/>
          <w:sz w:val="28"/>
          <w:szCs w:val="28"/>
          <w:highlight w:val="lightGray"/>
        </w:rPr>
        <w:t xml:space="preserve">нетушителей; </w:t>
      </w:r>
      <w:proofErr w:type="gramEnd"/>
    </w:p>
    <w:p w:rsidR="000C365B" w:rsidRPr="009A5BD4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 xml:space="preserve">приобретение и монтаж электроматериалов, </w:t>
      </w:r>
      <w:r w:rsidR="000C365B" w:rsidRPr="00564EE0">
        <w:rPr>
          <w:iCs/>
          <w:color w:val="000000" w:themeColor="text1"/>
          <w:sz w:val="28"/>
          <w:szCs w:val="28"/>
        </w:rPr>
        <w:t>проведение электроте</w:t>
      </w:r>
      <w:r w:rsidR="000C365B" w:rsidRPr="00564EE0">
        <w:rPr>
          <w:iCs/>
          <w:color w:val="000000" w:themeColor="text1"/>
          <w:sz w:val="28"/>
          <w:szCs w:val="28"/>
        </w:rPr>
        <w:t>х</w:t>
      </w:r>
      <w:r w:rsidR="000C365B" w:rsidRPr="00564EE0">
        <w:rPr>
          <w:iCs/>
          <w:color w:val="000000" w:themeColor="text1"/>
          <w:sz w:val="28"/>
          <w:szCs w:val="28"/>
        </w:rPr>
        <w:t>нических испытаний и электрических измерений</w:t>
      </w:r>
      <w:r w:rsidR="000C365B" w:rsidRPr="009A5BD4">
        <w:rPr>
          <w:iCs/>
          <w:color w:val="000000" w:themeColor="text1"/>
          <w:sz w:val="28"/>
          <w:szCs w:val="28"/>
        </w:rPr>
        <w:t xml:space="preserve"> электрооборудования</w:t>
      </w:r>
      <w:r w:rsidR="000C365B" w:rsidRPr="009A5BD4">
        <w:rPr>
          <w:color w:val="000000" w:themeColor="text1"/>
          <w:sz w:val="28"/>
          <w:szCs w:val="28"/>
        </w:rPr>
        <w:t>, обр</w:t>
      </w:r>
      <w:r w:rsidR="000C365B" w:rsidRPr="009A5BD4">
        <w:rPr>
          <w:color w:val="000000" w:themeColor="text1"/>
          <w:sz w:val="28"/>
          <w:szCs w:val="28"/>
        </w:rPr>
        <w:t>а</w:t>
      </w:r>
      <w:r w:rsidR="000C365B" w:rsidRPr="009A5BD4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9A5BD4">
        <w:rPr>
          <w:color w:val="000000" w:themeColor="text1"/>
          <w:sz w:val="28"/>
          <w:szCs w:val="28"/>
        </w:rPr>
        <w:t>, испытание пожарной лестницы</w:t>
      </w:r>
      <w:r w:rsidR="000C365B" w:rsidRPr="009A5BD4">
        <w:rPr>
          <w:color w:val="000000" w:themeColor="text1"/>
          <w:sz w:val="28"/>
          <w:szCs w:val="28"/>
        </w:rPr>
        <w:t>;</w:t>
      </w:r>
    </w:p>
    <w:p w:rsidR="00070608" w:rsidRPr="009A5BD4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9A5BD4">
        <w:rPr>
          <w:color w:val="000000" w:themeColor="text1"/>
          <w:sz w:val="28"/>
          <w:szCs w:val="28"/>
        </w:rPr>
        <w:t xml:space="preserve"> и малых городах</w:t>
      </w:r>
      <w:r w:rsidRPr="009A5BD4">
        <w:rPr>
          <w:color w:val="000000" w:themeColor="text1"/>
          <w:sz w:val="28"/>
          <w:szCs w:val="28"/>
        </w:rPr>
        <w:t>, условий для занятий физической кул</w:t>
      </w:r>
      <w:r w:rsidRPr="009A5BD4">
        <w:rPr>
          <w:color w:val="000000" w:themeColor="text1"/>
          <w:sz w:val="28"/>
          <w:szCs w:val="28"/>
        </w:rPr>
        <w:t>ь</w:t>
      </w:r>
      <w:r w:rsidRPr="009A5BD4">
        <w:rPr>
          <w:color w:val="000000" w:themeColor="text1"/>
          <w:sz w:val="28"/>
          <w:szCs w:val="28"/>
        </w:rPr>
        <w:t>турой и спортом</w:t>
      </w:r>
      <w:r w:rsidR="00070608" w:rsidRPr="009A5BD4">
        <w:rPr>
          <w:color w:val="000000" w:themeColor="text1"/>
          <w:sz w:val="28"/>
          <w:szCs w:val="28"/>
        </w:rPr>
        <w:t xml:space="preserve">; </w:t>
      </w:r>
    </w:p>
    <w:p w:rsidR="004059FA" w:rsidRPr="009A5BD4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9A5BD4">
        <w:rPr>
          <w:iCs/>
          <w:color w:val="000000" w:themeColor="text1"/>
          <w:sz w:val="28"/>
          <w:szCs w:val="28"/>
        </w:rPr>
        <w:t>мероприятия по текущему ремонту</w:t>
      </w:r>
      <w:r w:rsidR="007717A9" w:rsidRPr="009A5BD4">
        <w:rPr>
          <w:iCs/>
          <w:color w:val="000000" w:themeColor="text1"/>
          <w:sz w:val="28"/>
          <w:szCs w:val="28"/>
        </w:rPr>
        <w:t xml:space="preserve"> и оснащению</w:t>
      </w:r>
      <w:r w:rsidRPr="009A5BD4">
        <w:rPr>
          <w:iCs/>
          <w:color w:val="000000" w:themeColor="text1"/>
          <w:sz w:val="28"/>
          <w:szCs w:val="28"/>
        </w:rPr>
        <w:t xml:space="preserve"> зданий и прилега</w:t>
      </w:r>
      <w:r w:rsidRPr="009A5BD4">
        <w:rPr>
          <w:iCs/>
          <w:color w:val="000000" w:themeColor="text1"/>
          <w:sz w:val="28"/>
          <w:szCs w:val="28"/>
        </w:rPr>
        <w:t>ю</w:t>
      </w:r>
      <w:r w:rsidRPr="009A5BD4">
        <w:rPr>
          <w:iCs/>
          <w:color w:val="000000" w:themeColor="text1"/>
          <w:sz w:val="28"/>
          <w:szCs w:val="28"/>
        </w:rPr>
        <w:t xml:space="preserve">щим к ним территорий в </w:t>
      </w:r>
      <w:r w:rsidR="00786AD2" w:rsidRPr="009A5BD4">
        <w:rPr>
          <w:iCs/>
          <w:color w:val="000000" w:themeColor="text1"/>
          <w:sz w:val="28"/>
          <w:szCs w:val="28"/>
        </w:rPr>
        <w:t>общеобразовательных</w:t>
      </w:r>
      <w:r w:rsidRPr="009A5BD4">
        <w:rPr>
          <w:iCs/>
          <w:color w:val="000000" w:themeColor="text1"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B30548" w:rsidRPr="009A5BD4">
        <w:rPr>
          <w:iCs/>
          <w:color w:val="000000" w:themeColor="text1"/>
          <w:sz w:val="28"/>
          <w:szCs w:val="28"/>
        </w:rPr>
        <w:t>;</w:t>
      </w:r>
      <w:r w:rsidR="00B30548" w:rsidRPr="009A5BD4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="00B30548" w:rsidRPr="009A5BD4">
        <w:rPr>
          <w:iCs/>
          <w:color w:val="000000" w:themeColor="text1"/>
          <w:sz w:val="28"/>
          <w:szCs w:val="28"/>
        </w:rPr>
        <w:t>и</w:t>
      </w:r>
      <w:r w:rsidR="00B30548" w:rsidRPr="009A5BD4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0C365B" w:rsidRPr="009A5BD4" w:rsidRDefault="000C365B" w:rsidP="000C365B">
      <w:pPr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Данн</w:t>
      </w:r>
      <w:r w:rsidR="00B1676C" w:rsidRPr="009A5BD4">
        <w:rPr>
          <w:color w:val="000000" w:themeColor="text1"/>
          <w:sz w:val="28"/>
          <w:szCs w:val="28"/>
        </w:rPr>
        <w:t xml:space="preserve">ая подпрограмма  направлена на </w:t>
      </w:r>
      <w:r w:rsidRPr="009A5BD4">
        <w:rPr>
          <w:color w:val="000000" w:themeColor="text1"/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 xml:space="preserve">циях, </w:t>
      </w:r>
      <w:r w:rsidRPr="009A5BD4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9A5BD4">
        <w:rPr>
          <w:color w:val="000000" w:themeColor="text1"/>
          <w:sz w:val="28"/>
          <w:szCs w:val="28"/>
        </w:rPr>
        <w:t>образовател</w:t>
      </w:r>
      <w:r w:rsidRPr="009A5BD4">
        <w:rPr>
          <w:color w:val="000000" w:themeColor="text1"/>
          <w:sz w:val="28"/>
          <w:szCs w:val="28"/>
        </w:rPr>
        <w:t>ь</w:t>
      </w:r>
      <w:r w:rsidRPr="009A5BD4">
        <w:rPr>
          <w:color w:val="000000" w:themeColor="text1"/>
          <w:sz w:val="28"/>
          <w:szCs w:val="28"/>
        </w:rPr>
        <w:t>ных организаций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стоятельного 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спасения и эвакуации при возни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9A5BD4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76C" w:rsidRPr="009A5BD4">
        <w:rPr>
          <w:color w:val="000000" w:themeColor="text1"/>
          <w:sz w:val="28"/>
          <w:szCs w:val="28"/>
        </w:rPr>
        <w:t>повышение</w:t>
      </w:r>
      <w:r w:rsidRPr="009A5BD4">
        <w:rPr>
          <w:color w:val="000000" w:themeColor="text1"/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9A5BD4">
        <w:rPr>
          <w:color w:val="000000" w:themeColor="text1"/>
          <w:sz w:val="28"/>
          <w:szCs w:val="28"/>
        </w:rPr>
        <w:t>миним</w:t>
      </w:r>
      <w:r w:rsidR="00B1676C"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лизаци</w:t>
      </w:r>
      <w:r w:rsidR="00B1676C" w:rsidRPr="009A5BD4">
        <w:rPr>
          <w:color w:val="000000" w:themeColor="text1"/>
          <w:sz w:val="28"/>
          <w:szCs w:val="28"/>
        </w:rPr>
        <w:t>я</w:t>
      </w:r>
      <w:proofErr w:type="spellEnd"/>
      <w:r w:rsidRPr="009A5BD4">
        <w:rPr>
          <w:color w:val="000000" w:themeColor="text1"/>
          <w:sz w:val="28"/>
          <w:szCs w:val="28"/>
        </w:rPr>
        <w:t xml:space="preserve"> последствий и </w:t>
      </w:r>
      <w:r w:rsidR="00CD7D96" w:rsidRPr="009A5BD4">
        <w:rPr>
          <w:color w:val="000000" w:themeColor="text1"/>
          <w:sz w:val="28"/>
          <w:szCs w:val="28"/>
        </w:rPr>
        <w:t>м</w:t>
      </w:r>
      <w:r w:rsidR="00CD7D96"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9A5BD4">
        <w:rPr>
          <w:color w:val="000000" w:themeColor="text1"/>
          <w:sz w:val="28"/>
          <w:szCs w:val="28"/>
        </w:rPr>
        <w:t>б</w:t>
      </w:r>
      <w:r w:rsidRPr="009A5BD4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0C365B" w:rsidRPr="009A5BD4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2 подпрограмма</w:t>
      </w:r>
    </w:p>
    <w:p w:rsidR="000C365B" w:rsidRPr="00564EE0" w:rsidRDefault="000C365B" w:rsidP="000C365B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9A5BD4">
        <w:rPr>
          <w:color w:val="000000" w:themeColor="text1"/>
          <w:sz w:val="28"/>
          <w:szCs w:val="28"/>
        </w:rPr>
        <w:t xml:space="preserve">образовательных </w:t>
      </w:r>
      <w:r w:rsidRPr="00564EE0">
        <w:rPr>
          <w:color w:val="000000" w:themeColor="text1"/>
          <w:sz w:val="28"/>
          <w:szCs w:val="28"/>
        </w:rPr>
        <w:t>о</w:t>
      </w:r>
      <w:r w:rsidRPr="00564EE0">
        <w:rPr>
          <w:color w:val="000000" w:themeColor="text1"/>
          <w:sz w:val="28"/>
          <w:szCs w:val="28"/>
        </w:rPr>
        <w:t>р</w:t>
      </w:r>
      <w:r w:rsidRPr="00564EE0">
        <w:rPr>
          <w:color w:val="000000" w:themeColor="text1"/>
          <w:sz w:val="28"/>
          <w:szCs w:val="28"/>
        </w:rPr>
        <w:t>ганизаций»</w:t>
      </w:r>
      <w:r w:rsidRPr="00564EE0">
        <w:rPr>
          <w:iCs/>
          <w:color w:val="000000" w:themeColor="text1"/>
          <w:sz w:val="28"/>
          <w:szCs w:val="28"/>
        </w:rPr>
        <w:t>,</w:t>
      </w:r>
      <w:r w:rsidRPr="00564EE0">
        <w:rPr>
          <w:b/>
          <w:iCs/>
          <w:color w:val="000000" w:themeColor="text1"/>
          <w:sz w:val="28"/>
          <w:szCs w:val="28"/>
        </w:rPr>
        <w:t xml:space="preserve"> </w:t>
      </w:r>
      <w:r w:rsidRPr="00564EE0">
        <w:rPr>
          <w:iCs/>
          <w:color w:val="000000" w:themeColor="text1"/>
          <w:sz w:val="28"/>
          <w:szCs w:val="28"/>
        </w:rPr>
        <w:t>включа</w:t>
      </w:r>
      <w:r w:rsidR="00B1676C" w:rsidRPr="00564EE0">
        <w:rPr>
          <w:iCs/>
          <w:color w:val="000000" w:themeColor="text1"/>
          <w:sz w:val="28"/>
          <w:szCs w:val="28"/>
        </w:rPr>
        <w:t>ет</w:t>
      </w:r>
      <w:r w:rsidRPr="00564EE0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564EE0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lastRenderedPageBreak/>
        <w:t>приобретение, уста</w:t>
      </w:r>
      <w:r w:rsidR="00A339F1" w:rsidRPr="00564EE0">
        <w:rPr>
          <w:color w:val="000000" w:themeColor="text1"/>
          <w:sz w:val="28"/>
          <w:szCs w:val="28"/>
        </w:rPr>
        <w:t>новку, ремонт</w:t>
      </w:r>
      <w:r w:rsidR="002B69FE" w:rsidRPr="00564EE0">
        <w:rPr>
          <w:color w:val="000000" w:themeColor="text1"/>
          <w:sz w:val="28"/>
          <w:szCs w:val="28"/>
        </w:rPr>
        <w:t xml:space="preserve"> и оценка работоспособности</w:t>
      </w:r>
      <w:r w:rsidR="00A339F1" w:rsidRPr="00564EE0">
        <w:rPr>
          <w:color w:val="000000" w:themeColor="text1"/>
          <w:sz w:val="28"/>
          <w:szCs w:val="28"/>
        </w:rPr>
        <w:t xml:space="preserve"> виде</w:t>
      </w:r>
      <w:r w:rsidR="00A339F1" w:rsidRPr="00564EE0">
        <w:rPr>
          <w:color w:val="000000" w:themeColor="text1"/>
          <w:sz w:val="28"/>
          <w:szCs w:val="28"/>
        </w:rPr>
        <w:t>о</w:t>
      </w:r>
      <w:r w:rsidR="00A339F1" w:rsidRPr="00564EE0">
        <w:rPr>
          <w:color w:val="000000" w:themeColor="text1"/>
          <w:sz w:val="28"/>
          <w:szCs w:val="28"/>
        </w:rPr>
        <w:t xml:space="preserve">наблюдения, </w:t>
      </w:r>
      <w:r w:rsidRPr="00564EE0">
        <w:rPr>
          <w:color w:val="000000" w:themeColor="text1"/>
          <w:sz w:val="28"/>
          <w:szCs w:val="28"/>
        </w:rPr>
        <w:t>тревожной кнопки</w:t>
      </w:r>
      <w:r w:rsidR="00A339F1" w:rsidRPr="00564EE0">
        <w:rPr>
          <w:color w:val="000000" w:themeColor="text1"/>
          <w:sz w:val="28"/>
          <w:szCs w:val="28"/>
        </w:rPr>
        <w:t>, системы централизованной охраны</w:t>
      </w:r>
      <w:r w:rsidR="00D91140" w:rsidRPr="00564EE0">
        <w:rPr>
          <w:color w:val="000000" w:themeColor="text1"/>
          <w:sz w:val="28"/>
          <w:szCs w:val="28"/>
        </w:rPr>
        <w:t>, приобр</w:t>
      </w:r>
      <w:r w:rsidR="00D91140" w:rsidRPr="00564EE0">
        <w:rPr>
          <w:color w:val="000000" w:themeColor="text1"/>
          <w:sz w:val="28"/>
          <w:szCs w:val="28"/>
        </w:rPr>
        <w:t>е</w:t>
      </w:r>
      <w:r w:rsidR="00D91140" w:rsidRPr="00564EE0">
        <w:rPr>
          <w:color w:val="000000" w:themeColor="text1"/>
          <w:sz w:val="28"/>
          <w:szCs w:val="28"/>
        </w:rPr>
        <w:t>тение технических средств охранной сигнализации</w:t>
      </w:r>
      <w:r w:rsidRPr="00564EE0">
        <w:rPr>
          <w:iCs/>
          <w:color w:val="000000" w:themeColor="text1"/>
          <w:sz w:val="28"/>
          <w:szCs w:val="28"/>
        </w:rPr>
        <w:t>;</w:t>
      </w:r>
    </w:p>
    <w:p w:rsidR="000C365B" w:rsidRPr="00564EE0" w:rsidRDefault="00231D50" w:rsidP="00491F1A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 xml:space="preserve">- </w:t>
      </w:r>
      <w:r w:rsidR="000C365B" w:rsidRPr="00564EE0">
        <w:rPr>
          <w:iCs/>
          <w:color w:val="000000" w:themeColor="text1"/>
          <w:sz w:val="28"/>
          <w:szCs w:val="28"/>
        </w:rPr>
        <w:t xml:space="preserve">техническое обслуживание </w:t>
      </w:r>
      <w:r w:rsidR="00491F1A" w:rsidRPr="00564EE0">
        <w:rPr>
          <w:iCs/>
          <w:color w:val="000000" w:themeColor="text1"/>
          <w:sz w:val="28"/>
          <w:szCs w:val="28"/>
        </w:rPr>
        <w:t>системы видеонаблюдения, тревожной кнопки, системы централизованной охраны</w:t>
      </w:r>
      <w:r w:rsidR="007C2B5A" w:rsidRPr="00564EE0">
        <w:rPr>
          <w:iCs/>
          <w:color w:val="000000" w:themeColor="text1"/>
          <w:sz w:val="28"/>
          <w:szCs w:val="28"/>
        </w:rPr>
        <w:t>,</w:t>
      </w:r>
      <w:r w:rsidR="00491F1A" w:rsidRPr="00564EE0">
        <w:rPr>
          <w:iCs/>
          <w:color w:val="000000" w:themeColor="text1"/>
          <w:sz w:val="28"/>
          <w:szCs w:val="28"/>
        </w:rPr>
        <w:t xml:space="preserve"> </w:t>
      </w:r>
      <w:r w:rsidRPr="00564EE0">
        <w:rPr>
          <w:iCs/>
          <w:color w:val="000000" w:themeColor="text1"/>
          <w:sz w:val="28"/>
          <w:szCs w:val="28"/>
        </w:rPr>
        <w:t xml:space="preserve"> </w:t>
      </w:r>
      <w:r w:rsidR="00774884" w:rsidRPr="00564EE0">
        <w:rPr>
          <w:color w:val="000000" w:themeColor="text1"/>
          <w:sz w:val="28"/>
          <w:szCs w:val="28"/>
        </w:rPr>
        <w:t>услуги по централизованной и физической охране</w:t>
      </w:r>
      <w:r w:rsidR="00293095" w:rsidRPr="00564EE0">
        <w:rPr>
          <w:iCs/>
          <w:color w:val="000000" w:themeColor="text1"/>
          <w:sz w:val="28"/>
          <w:szCs w:val="28"/>
        </w:rPr>
        <w:t>;</w:t>
      </w:r>
    </w:p>
    <w:p w:rsidR="004747C3" w:rsidRPr="00564EE0" w:rsidRDefault="00231D50" w:rsidP="002B69FE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 xml:space="preserve">- </w:t>
      </w:r>
      <w:r w:rsidR="002B69FE" w:rsidRPr="00564EE0">
        <w:rPr>
          <w:color w:val="000000" w:themeColor="text1"/>
          <w:sz w:val="28"/>
          <w:szCs w:val="28"/>
        </w:rPr>
        <w:t xml:space="preserve">приобретение, </w:t>
      </w:r>
      <w:r w:rsidR="004747C3" w:rsidRPr="00564EE0">
        <w:rPr>
          <w:color w:val="000000" w:themeColor="text1"/>
          <w:sz w:val="28"/>
          <w:szCs w:val="28"/>
        </w:rPr>
        <w:t>установка</w:t>
      </w:r>
      <w:r w:rsidR="002B69FE" w:rsidRPr="00564EE0">
        <w:rPr>
          <w:color w:val="000000" w:themeColor="text1"/>
          <w:sz w:val="28"/>
          <w:szCs w:val="28"/>
        </w:rPr>
        <w:t>, ремонт, техническое обслуживание и оценка работоспособности</w:t>
      </w:r>
      <w:r w:rsidR="004747C3" w:rsidRPr="00564EE0">
        <w:rPr>
          <w:color w:val="000000" w:themeColor="text1"/>
          <w:sz w:val="28"/>
          <w:szCs w:val="28"/>
        </w:rPr>
        <w:t xml:space="preserve"> системы оповещения и управления эвакуацией (СОУЭ)</w:t>
      </w:r>
      <w:r w:rsidR="00293095" w:rsidRPr="00564EE0">
        <w:rPr>
          <w:color w:val="000000" w:themeColor="text1"/>
          <w:sz w:val="28"/>
          <w:szCs w:val="28"/>
        </w:rPr>
        <w:t>;</w:t>
      </w:r>
    </w:p>
    <w:p w:rsidR="00293095" w:rsidRPr="00564EE0" w:rsidRDefault="00293095" w:rsidP="002B69FE">
      <w:pPr>
        <w:tabs>
          <w:tab w:val="left" w:pos="993"/>
        </w:tabs>
        <w:ind w:right="-1" w:firstLine="851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- текущий ремонт помещений и входов зданий образовательных орг</w:t>
      </w:r>
      <w:r w:rsidRPr="00564EE0">
        <w:rPr>
          <w:color w:val="000000" w:themeColor="text1"/>
          <w:sz w:val="28"/>
          <w:szCs w:val="28"/>
        </w:rPr>
        <w:t>а</w:t>
      </w:r>
      <w:r w:rsidRPr="00564EE0">
        <w:rPr>
          <w:color w:val="000000" w:themeColor="text1"/>
          <w:sz w:val="28"/>
          <w:szCs w:val="28"/>
        </w:rPr>
        <w:t>низаций для организации контрольно- пропускных пунктов;</w:t>
      </w:r>
    </w:p>
    <w:p w:rsidR="00293095" w:rsidRPr="00564EE0" w:rsidRDefault="00293095" w:rsidP="002B69FE">
      <w:pPr>
        <w:tabs>
          <w:tab w:val="left" w:pos="993"/>
        </w:tabs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64EE0">
        <w:rPr>
          <w:color w:val="000000" w:themeColor="text1"/>
          <w:sz w:val="28"/>
          <w:szCs w:val="28"/>
        </w:rPr>
        <w:t>- приобретение, установка, ремонт, техническое обслуживание оборуд</w:t>
      </w:r>
      <w:r w:rsidRPr="00564EE0">
        <w:rPr>
          <w:color w:val="000000" w:themeColor="text1"/>
          <w:sz w:val="28"/>
          <w:szCs w:val="28"/>
        </w:rPr>
        <w:t>о</w:t>
      </w:r>
      <w:r w:rsidRPr="00564EE0">
        <w:rPr>
          <w:color w:val="000000" w:themeColor="text1"/>
          <w:sz w:val="28"/>
          <w:szCs w:val="28"/>
        </w:rPr>
        <w:t>вания,</w:t>
      </w:r>
      <w:r w:rsidR="002B69FE" w:rsidRPr="00564EE0">
        <w:rPr>
          <w:color w:val="000000" w:themeColor="text1"/>
          <w:sz w:val="28"/>
          <w:szCs w:val="28"/>
        </w:rPr>
        <w:t xml:space="preserve"> </w:t>
      </w:r>
      <w:r w:rsidRPr="00564EE0">
        <w:rPr>
          <w:color w:val="000000" w:themeColor="text1"/>
          <w:sz w:val="28"/>
          <w:szCs w:val="28"/>
        </w:rPr>
        <w:t>мебели, инженерно- технических средств, систем охраны для организ</w:t>
      </w:r>
      <w:r w:rsidRPr="00564EE0">
        <w:rPr>
          <w:color w:val="000000" w:themeColor="text1"/>
          <w:sz w:val="28"/>
          <w:szCs w:val="28"/>
        </w:rPr>
        <w:t>а</w:t>
      </w:r>
      <w:r w:rsidRPr="00564EE0">
        <w:rPr>
          <w:color w:val="000000" w:themeColor="text1"/>
          <w:sz w:val="28"/>
          <w:szCs w:val="28"/>
        </w:rPr>
        <w:t>ции контрольно- пропускных пунктов;</w:t>
      </w:r>
      <w:proofErr w:type="gramEnd"/>
    </w:p>
    <w:p w:rsidR="00293095" w:rsidRPr="00564EE0" w:rsidRDefault="00293095" w:rsidP="002B69FE">
      <w:pPr>
        <w:tabs>
          <w:tab w:val="left" w:pos="993"/>
        </w:tabs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564EE0">
        <w:rPr>
          <w:iCs/>
          <w:color w:val="000000" w:themeColor="text1"/>
          <w:sz w:val="28"/>
          <w:szCs w:val="28"/>
        </w:rPr>
        <w:t>- установка, реконструкция, ремонт на территориях образовательных о</w:t>
      </w:r>
      <w:r w:rsidRPr="00564EE0">
        <w:rPr>
          <w:iCs/>
          <w:color w:val="000000" w:themeColor="text1"/>
          <w:sz w:val="28"/>
          <w:szCs w:val="28"/>
        </w:rPr>
        <w:t>р</w:t>
      </w:r>
      <w:r w:rsidRPr="00564EE0">
        <w:rPr>
          <w:iCs/>
          <w:color w:val="000000" w:themeColor="text1"/>
          <w:sz w:val="28"/>
          <w:szCs w:val="28"/>
        </w:rPr>
        <w:t>ганизаций систем наружного освещения.</w:t>
      </w:r>
    </w:p>
    <w:p w:rsidR="000C365B" w:rsidRPr="009A5BD4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64EE0">
        <w:rPr>
          <w:color w:val="000000" w:themeColor="text1"/>
          <w:sz w:val="28"/>
          <w:szCs w:val="28"/>
        </w:rPr>
        <w:t>В рамках данной подпрограммы реализуется</w:t>
      </w:r>
      <w:r w:rsidRPr="009A5BD4">
        <w:rPr>
          <w:color w:val="000000" w:themeColor="text1"/>
          <w:sz w:val="28"/>
          <w:szCs w:val="28"/>
        </w:rPr>
        <w:t xml:space="preserve"> ряд задач и целей: пов</w:t>
      </w:r>
      <w:r w:rsidRPr="009A5BD4">
        <w:rPr>
          <w:color w:val="000000" w:themeColor="text1"/>
          <w:sz w:val="28"/>
          <w:szCs w:val="28"/>
        </w:rPr>
        <w:t>ы</w:t>
      </w:r>
      <w:r w:rsidRPr="009A5BD4">
        <w:rPr>
          <w:color w:val="000000" w:themeColor="text1"/>
          <w:sz w:val="28"/>
          <w:szCs w:val="28"/>
        </w:rPr>
        <w:t>шение антитеррорис</w:t>
      </w:r>
      <w:r w:rsidR="00B1676C" w:rsidRPr="009A5BD4">
        <w:rPr>
          <w:color w:val="000000" w:themeColor="text1"/>
          <w:sz w:val="28"/>
          <w:szCs w:val="28"/>
        </w:rPr>
        <w:t>тической безопасности и принятие</w:t>
      </w:r>
      <w:r w:rsidRPr="009A5BD4">
        <w:rPr>
          <w:color w:val="000000" w:themeColor="text1"/>
          <w:sz w:val="28"/>
          <w:szCs w:val="28"/>
        </w:rPr>
        <w:t xml:space="preserve"> своевременных мер при возникновении чрезвычайных ситуаций в </w:t>
      </w:r>
      <w:r w:rsidRPr="009A5BD4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9A5BD4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9A5BD4">
        <w:rPr>
          <w:iCs/>
          <w:color w:val="000000" w:themeColor="text1"/>
          <w:sz w:val="28"/>
          <w:szCs w:val="28"/>
        </w:rPr>
        <w:t>обр</w:t>
      </w:r>
      <w:r w:rsidRPr="009A5BD4">
        <w:rPr>
          <w:iCs/>
          <w:color w:val="000000" w:themeColor="text1"/>
          <w:sz w:val="28"/>
          <w:szCs w:val="28"/>
        </w:rPr>
        <w:t>а</w:t>
      </w:r>
      <w:r w:rsidRPr="009A5BD4">
        <w:rPr>
          <w:iCs/>
          <w:color w:val="000000" w:themeColor="text1"/>
          <w:sz w:val="28"/>
          <w:szCs w:val="28"/>
        </w:rPr>
        <w:t>зовательных организаций</w:t>
      </w:r>
      <w:r w:rsidRPr="009A5BD4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 xml:space="preserve">сти. </w:t>
      </w:r>
    </w:p>
    <w:p w:rsidR="000C365B" w:rsidRPr="009A5BD4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9A5BD4" w:rsidRDefault="008E1B48" w:rsidP="00DC6457">
      <w:pPr>
        <w:ind w:right="-1"/>
        <w:rPr>
          <w:color w:val="000000" w:themeColor="text1"/>
          <w:sz w:val="16"/>
          <w:szCs w:val="16"/>
        </w:rPr>
      </w:pPr>
    </w:p>
    <w:p w:rsidR="00FD36E8" w:rsidRPr="009A5BD4" w:rsidRDefault="00FD36E8" w:rsidP="000C365B">
      <w:pPr>
        <w:ind w:right="-1"/>
        <w:jc w:val="center"/>
        <w:rPr>
          <w:color w:val="000000" w:themeColor="text1"/>
          <w:sz w:val="16"/>
          <w:szCs w:val="16"/>
        </w:rPr>
      </w:pPr>
    </w:p>
    <w:p w:rsidR="000C365B" w:rsidRPr="009A5BD4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5</w:t>
      </w:r>
      <w:r w:rsidR="00B1676C" w:rsidRPr="009A5BD4">
        <w:rPr>
          <w:b/>
          <w:color w:val="000000" w:themeColor="text1"/>
          <w:sz w:val="28"/>
          <w:szCs w:val="28"/>
        </w:rPr>
        <w:t xml:space="preserve">. </w:t>
      </w:r>
      <w:r w:rsidRPr="009A5BD4">
        <w:rPr>
          <w:b/>
          <w:color w:val="000000" w:themeColor="text1"/>
          <w:sz w:val="28"/>
          <w:szCs w:val="28"/>
        </w:rPr>
        <w:t xml:space="preserve">Обоснование объема финансовых ресурсов, </w:t>
      </w:r>
    </w:p>
    <w:p w:rsidR="000C365B" w:rsidRPr="009A5BD4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A5BD4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9A5BD4">
        <w:rPr>
          <w:b/>
          <w:color w:val="000000" w:themeColor="text1"/>
          <w:sz w:val="28"/>
          <w:szCs w:val="28"/>
        </w:rPr>
        <w:t xml:space="preserve"> для реа</w:t>
      </w:r>
      <w:r w:rsidR="00B1676C" w:rsidRPr="009A5BD4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B20DF0" w:rsidRPr="009A5BD4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B1676C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="00B1676C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="00B1676C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</w:t>
      </w:r>
      <w:r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>организации</w:t>
      </w:r>
      <w:r w:rsidR="00B1676C" w:rsidRPr="009A5BD4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B1676C"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соответствуют нормам, которые 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предусматрив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564EE0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 xml:space="preserve"> канал</w:t>
      </w:r>
      <w:r w:rsidR="00306B97" w:rsidRPr="00564EE0">
        <w:rPr>
          <w:rFonts w:cs="Times New Roman"/>
          <w:color w:val="000000" w:themeColor="text1"/>
          <w:sz w:val="28"/>
          <w:szCs w:val="28"/>
          <w:lang w:val="ru-RU"/>
        </w:rPr>
        <w:t>ами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</w:t>
      </w:r>
      <w:r w:rsidR="00B1676C" w:rsidRPr="00564EE0">
        <w:rPr>
          <w:rFonts w:cs="Times New Roman"/>
          <w:color w:val="000000" w:themeColor="text1"/>
          <w:sz w:val="28"/>
          <w:szCs w:val="28"/>
          <w:lang w:val="ru-RU"/>
        </w:rPr>
        <w:t>дом на пожарную часть; тр</w:t>
      </w:r>
      <w:r w:rsidR="00B1676C" w:rsidRPr="00564EE0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B1676C" w:rsidRPr="00564EE0">
        <w:rPr>
          <w:rFonts w:cs="Times New Roman"/>
          <w:color w:val="000000" w:themeColor="text1"/>
          <w:sz w:val="28"/>
          <w:szCs w:val="28"/>
          <w:lang w:val="ru-RU"/>
        </w:rPr>
        <w:t>буются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</w:t>
      </w:r>
      <w:r w:rsidR="00293095" w:rsidRPr="00564EE0">
        <w:rPr>
          <w:rFonts w:cs="Times New Roman"/>
          <w:color w:val="000000" w:themeColor="text1"/>
          <w:sz w:val="28"/>
          <w:szCs w:val="28"/>
          <w:lang w:val="ru-RU"/>
        </w:rPr>
        <w:t>, контрольно-пропускными пунктами, наружным освещением</w:t>
      </w:r>
      <w:r w:rsidRPr="00564EE0">
        <w:rPr>
          <w:rFonts w:cs="Times New Roman"/>
          <w:color w:val="000000" w:themeColor="text1"/>
          <w:sz w:val="28"/>
          <w:szCs w:val="28"/>
          <w:lang w:val="ru-RU"/>
        </w:rPr>
        <w:t>. Несоответствие</w:t>
      </w:r>
      <w:r w:rsidRPr="00564EE0">
        <w:rPr>
          <w:iCs/>
          <w:color w:val="000000" w:themeColor="text1"/>
          <w:sz w:val="28"/>
          <w:szCs w:val="28"/>
          <w:lang w:val="ru-RU"/>
        </w:rPr>
        <w:t xml:space="preserve"> в общеобр</w:t>
      </w:r>
      <w:r w:rsidRPr="00564EE0">
        <w:rPr>
          <w:iCs/>
          <w:color w:val="000000" w:themeColor="text1"/>
          <w:sz w:val="28"/>
          <w:szCs w:val="28"/>
          <w:lang w:val="ru-RU"/>
        </w:rPr>
        <w:t>а</w:t>
      </w:r>
      <w:r w:rsidRPr="00564EE0">
        <w:rPr>
          <w:iCs/>
          <w:color w:val="000000" w:themeColor="text1"/>
          <w:sz w:val="28"/>
          <w:szCs w:val="28"/>
          <w:lang w:val="ru-RU"/>
        </w:rPr>
        <w:t>зовательных организациях, расположенных в сельской местности, условий для занятий физической культурой и спортом.</w:t>
      </w:r>
      <w:r w:rsidR="00B20DF0" w:rsidRPr="00564EE0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B20DF0" w:rsidRPr="00564EE0">
        <w:rPr>
          <w:rFonts w:cs="Times New Roman"/>
          <w:color w:val="000000" w:themeColor="text1"/>
          <w:sz w:val="28"/>
          <w:szCs w:val="28"/>
          <w:lang w:val="ru-RU"/>
        </w:rPr>
        <w:t xml:space="preserve">Не все </w:t>
      </w:r>
      <w:r w:rsidR="00CB75FE" w:rsidRPr="00564EE0">
        <w:rPr>
          <w:rFonts w:cs="Times New Roman"/>
          <w:color w:val="000000" w:themeColor="text1"/>
          <w:sz w:val="28"/>
          <w:szCs w:val="28"/>
          <w:lang w:val="ru-RU"/>
        </w:rPr>
        <w:t>обще</w:t>
      </w:r>
      <w:r w:rsidR="00B20DF0"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образовательные орг</w:t>
      </w:r>
      <w:r w:rsidR="00B20DF0"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B20DF0"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низации</w:t>
      </w:r>
      <w:r w:rsidR="00217B6A"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и </w:t>
      </w:r>
      <w:r w:rsidR="002E1484"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>прилегающие</w:t>
      </w:r>
      <w:r w:rsidR="00217B6A" w:rsidRPr="00564EE0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к ним территории с</w:t>
      </w:r>
      <w:r w:rsidR="00B20DF0" w:rsidRPr="00564EE0">
        <w:rPr>
          <w:rFonts w:cs="Times New Roman"/>
          <w:color w:val="000000" w:themeColor="text1"/>
          <w:sz w:val="28"/>
          <w:szCs w:val="28"/>
          <w:lang w:val="ru-RU"/>
        </w:rPr>
        <w:t>оответствуют</w:t>
      </w:r>
      <w:r w:rsidR="00B20DF0"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нормам</w:t>
      </w:r>
      <w:r w:rsidR="00FE1753" w:rsidRPr="009A5BD4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E1753" w:rsidRPr="009A5BD4">
        <w:rPr>
          <w:color w:val="000000" w:themeColor="text1"/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9A5BD4">
        <w:rPr>
          <w:color w:val="000000" w:themeColor="text1"/>
          <w:sz w:val="28"/>
          <w:szCs w:val="28"/>
          <w:lang w:val="ru-RU"/>
        </w:rPr>
        <w:t>.</w:t>
      </w:r>
      <w:r w:rsidR="00FE1753" w:rsidRPr="009A5BD4">
        <w:rPr>
          <w:color w:val="000000" w:themeColor="text1"/>
          <w:sz w:val="28"/>
          <w:szCs w:val="28"/>
          <w:lang w:val="ru-RU"/>
        </w:rPr>
        <w:t xml:space="preserve"> 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Финансирование Программы осуществляется за счёт </w:t>
      </w:r>
      <w:r w:rsidRPr="009A5BD4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9A5BD4">
        <w:rPr>
          <w:color w:val="000000" w:themeColor="text1"/>
        </w:rPr>
        <w:t xml:space="preserve">источников финансирования  в сумме  </w:t>
      </w:r>
      <w:r w:rsidR="005928F5" w:rsidRPr="005928F5">
        <w:rPr>
          <w:color w:val="000000" w:themeColor="text1"/>
          <w:highlight w:val="lightGray"/>
          <w:lang w:bidi="ru-RU"/>
        </w:rPr>
        <w:t>45 489,41</w:t>
      </w:r>
      <w:r w:rsidRPr="009A5BD4">
        <w:rPr>
          <w:color w:val="000000" w:themeColor="text1"/>
          <w:lang w:bidi="ru-RU"/>
        </w:rPr>
        <w:t xml:space="preserve"> тысяч рублей, в том числе: за счет федерального бюджета 1301,20 тысяч рублей, за счет областного бюджета – </w:t>
      </w:r>
      <w:r w:rsidR="00D52C41" w:rsidRPr="00564EE0">
        <w:rPr>
          <w:color w:val="000000" w:themeColor="text1"/>
          <w:lang w:bidi="ru-RU"/>
        </w:rPr>
        <w:t>19 267,17</w:t>
      </w:r>
      <w:r w:rsidRPr="009A5BD4">
        <w:rPr>
          <w:color w:val="000000" w:themeColor="text1"/>
          <w:lang w:bidi="ru-RU"/>
        </w:rPr>
        <w:t xml:space="preserve"> тысяч рублей, из бю</w:t>
      </w:r>
      <w:r w:rsidRPr="009A5BD4">
        <w:rPr>
          <w:color w:val="000000" w:themeColor="text1"/>
          <w:lang w:bidi="ru-RU"/>
        </w:rPr>
        <w:t>д</w:t>
      </w:r>
      <w:r w:rsidRPr="009A5BD4">
        <w:rPr>
          <w:color w:val="000000" w:themeColor="text1"/>
          <w:lang w:bidi="ru-RU"/>
        </w:rPr>
        <w:t xml:space="preserve">жета района – </w:t>
      </w:r>
      <w:r w:rsidR="005928F5" w:rsidRPr="005928F5">
        <w:rPr>
          <w:color w:val="000000" w:themeColor="text1"/>
          <w:highlight w:val="lightGray"/>
          <w:lang w:bidi="ru-RU"/>
        </w:rPr>
        <w:t>24 921,04</w:t>
      </w:r>
      <w:r w:rsidRPr="009A5BD4">
        <w:rPr>
          <w:color w:val="000000" w:themeColor="text1"/>
          <w:lang w:bidi="ru-RU"/>
        </w:rPr>
        <w:t xml:space="preserve"> тысяч рублей. В том числе по годам: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2018 </w:t>
      </w:r>
      <w:r w:rsidRPr="009A5BD4">
        <w:rPr>
          <w:color w:val="000000" w:themeColor="text1"/>
          <w:lang w:bidi="ru-RU"/>
        </w:rPr>
        <w:t xml:space="preserve">год </w:t>
      </w:r>
      <w:r w:rsidR="00D52C41">
        <w:rPr>
          <w:color w:val="000000" w:themeColor="text1"/>
          <w:lang w:bidi="ru-RU"/>
        </w:rPr>
        <w:t>–</w:t>
      </w:r>
      <w:r w:rsidRPr="009A5BD4">
        <w:rPr>
          <w:color w:val="000000" w:themeColor="text1"/>
          <w:lang w:bidi="ru-RU"/>
        </w:rPr>
        <w:t xml:space="preserve"> 4</w:t>
      </w:r>
      <w:r w:rsidR="00D52C41">
        <w:rPr>
          <w:color w:val="000000" w:themeColor="text1"/>
          <w:lang w:bidi="ru-RU"/>
        </w:rPr>
        <w:t xml:space="preserve"> </w:t>
      </w:r>
      <w:r w:rsidRPr="009A5BD4">
        <w:rPr>
          <w:color w:val="000000" w:themeColor="text1"/>
          <w:lang w:bidi="ru-RU"/>
        </w:rPr>
        <w:t xml:space="preserve">153,85 тысяч рублей, из них - 0,630 тысяч рублей кредиторская задолженность, в том числе: за счет федерального бюджета 1301,20 тысяч </w:t>
      </w:r>
      <w:r w:rsidRPr="009A5BD4">
        <w:rPr>
          <w:color w:val="000000" w:themeColor="text1"/>
          <w:lang w:bidi="ru-RU"/>
        </w:rPr>
        <w:lastRenderedPageBreak/>
        <w:t>рублей, за счет областного бюджета – 211,83 тысяч рублей, из бюджета района – 2640,82 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2019 </w:t>
      </w:r>
      <w:r w:rsidRPr="009A5BD4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</w:rPr>
        <w:t xml:space="preserve">2020 </w:t>
      </w:r>
      <w:r w:rsidRPr="009A5BD4">
        <w:rPr>
          <w:color w:val="000000" w:themeColor="text1"/>
          <w:lang w:bidi="ru-RU"/>
        </w:rPr>
        <w:t>год – 4 729,39 тысяч рублей, из них – 2,16 тысяч рублей кредито</w:t>
      </w:r>
      <w:r w:rsidRPr="009A5BD4">
        <w:rPr>
          <w:color w:val="000000" w:themeColor="text1"/>
          <w:lang w:bidi="ru-RU"/>
        </w:rPr>
        <w:t>р</w:t>
      </w:r>
      <w:r w:rsidRPr="009A5BD4">
        <w:rPr>
          <w:color w:val="000000" w:themeColor="text1"/>
          <w:lang w:bidi="ru-RU"/>
        </w:rPr>
        <w:t>ская задолженность за 2019 г., в том числе: за счет федерального бюджета 0,00 тысяч рублей, за счет областного бюджета – 1435,40 тысяч рублей, из бюдж</w:t>
      </w:r>
      <w:r w:rsidRPr="009A5BD4">
        <w:rPr>
          <w:color w:val="000000" w:themeColor="text1"/>
          <w:lang w:bidi="ru-RU"/>
        </w:rPr>
        <w:t>е</w:t>
      </w:r>
      <w:r w:rsidRPr="009A5BD4">
        <w:rPr>
          <w:color w:val="000000" w:themeColor="text1"/>
          <w:lang w:bidi="ru-RU"/>
        </w:rPr>
        <w:t>та района – 3 293,99 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</w:rPr>
      </w:pPr>
      <w:r w:rsidRPr="009A5BD4">
        <w:rPr>
          <w:color w:val="000000" w:themeColor="text1"/>
          <w:lang w:bidi="ru-RU"/>
        </w:rPr>
        <w:t>2021год – 13</w:t>
      </w:r>
      <w:r w:rsidR="00EF183F" w:rsidRPr="009A5BD4">
        <w:rPr>
          <w:color w:val="000000" w:themeColor="text1"/>
          <w:lang w:bidi="ru-RU"/>
        </w:rPr>
        <w:t xml:space="preserve"> 693,51 </w:t>
      </w:r>
      <w:r w:rsidRPr="009A5BD4">
        <w:rPr>
          <w:color w:val="000000" w:themeColor="text1"/>
          <w:lang w:bidi="ru-RU"/>
        </w:rPr>
        <w:t xml:space="preserve"> тысяч рублей, из них  -  150,54 тысяч рублей кред</w:t>
      </w:r>
      <w:r w:rsidRPr="009A5BD4">
        <w:rPr>
          <w:color w:val="000000" w:themeColor="text1"/>
          <w:lang w:bidi="ru-RU"/>
        </w:rPr>
        <w:t>и</w:t>
      </w:r>
      <w:r w:rsidRPr="009A5BD4">
        <w:rPr>
          <w:color w:val="000000" w:themeColor="text1"/>
          <w:lang w:bidi="ru-RU"/>
        </w:rPr>
        <w:t>торская задолженность за 2020 год, в том числе: за счет федерального бюдж</w:t>
      </w:r>
      <w:r w:rsidRPr="009A5BD4">
        <w:rPr>
          <w:color w:val="000000" w:themeColor="text1"/>
          <w:lang w:bidi="ru-RU"/>
        </w:rPr>
        <w:t>е</w:t>
      </w:r>
      <w:r w:rsidRPr="009A5BD4">
        <w:rPr>
          <w:color w:val="000000" w:themeColor="text1"/>
          <w:lang w:bidi="ru-RU"/>
        </w:rPr>
        <w:t>та 0,00 тысяч рублей, за счет областного бюджета 7</w:t>
      </w:r>
      <w:r w:rsidR="00EF183F" w:rsidRPr="009A5BD4">
        <w:rPr>
          <w:color w:val="000000" w:themeColor="text1"/>
          <w:lang w:bidi="ru-RU"/>
        </w:rPr>
        <w:t xml:space="preserve"> </w:t>
      </w:r>
      <w:r w:rsidRPr="009A5BD4">
        <w:rPr>
          <w:color w:val="000000" w:themeColor="text1"/>
          <w:lang w:bidi="ru-RU"/>
        </w:rPr>
        <w:t>821,35 тысяч рублей, из бюджета района – 5</w:t>
      </w:r>
      <w:r w:rsidR="00EF183F" w:rsidRPr="009A5BD4">
        <w:rPr>
          <w:color w:val="000000" w:themeColor="text1"/>
          <w:lang w:bidi="ru-RU"/>
        </w:rPr>
        <w:t xml:space="preserve"> 872,16 </w:t>
      </w:r>
      <w:r w:rsidRPr="009A5BD4">
        <w:rPr>
          <w:color w:val="000000" w:themeColor="text1"/>
          <w:lang w:bidi="ru-RU"/>
        </w:rPr>
        <w:t>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709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  <w:lang w:bidi="ru-RU"/>
        </w:rPr>
        <w:t xml:space="preserve">2022 год – </w:t>
      </w:r>
      <w:r w:rsidR="005928F5" w:rsidRPr="005928F5">
        <w:rPr>
          <w:color w:val="000000" w:themeColor="text1"/>
          <w:highlight w:val="lightGray"/>
          <w:lang w:bidi="ru-RU"/>
        </w:rPr>
        <w:t>6 259,56</w:t>
      </w:r>
      <w:r w:rsidRPr="009A5BD4">
        <w:rPr>
          <w:color w:val="000000" w:themeColor="text1"/>
          <w:lang w:bidi="ru-RU"/>
        </w:rPr>
        <w:t xml:space="preserve"> тысяч рублей, за счет федерального бюджета 0,00 тысяч рублей,  в том числе за счет областного бюджета – </w:t>
      </w:r>
      <w:r w:rsidR="00D52C41" w:rsidRPr="00564EE0">
        <w:rPr>
          <w:color w:val="000000" w:themeColor="text1"/>
          <w:lang w:bidi="ru-RU"/>
        </w:rPr>
        <w:t>2 398,59</w:t>
      </w:r>
      <w:r w:rsidRPr="009A5BD4">
        <w:rPr>
          <w:color w:val="000000" w:themeColor="text1"/>
          <w:lang w:bidi="ru-RU"/>
        </w:rPr>
        <w:t xml:space="preserve"> тысяч ру</w:t>
      </w:r>
      <w:r w:rsidRPr="009A5BD4">
        <w:rPr>
          <w:color w:val="000000" w:themeColor="text1"/>
          <w:lang w:bidi="ru-RU"/>
        </w:rPr>
        <w:t>б</w:t>
      </w:r>
      <w:r w:rsidRPr="009A5BD4">
        <w:rPr>
          <w:color w:val="000000" w:themeColor="text1"/>
          <w:lang w:bidi="ru-RU"/>
        </w:rPr>
        <w:t xml:space="preserve">лей, из бюджета района – </w:t>
      </w:r>
      <w:r w:rsidR="005928F5" w:rsidRPr="005928F5">
        <w:rPr>
          <w:color w:val="000000" w:themeColor="text1"/>
          <w:highlight w:val="lightGray"/>
          <w:lang w:bidi="ru-RU"/>
        </w:rPr>
        <w:t>3 860,97</w:t>
      </w:r>
      <w:r w:rsidRPr="009A5BD4">
        <w:rPr>
          <w:color w:val="000000" w:themeColor="text1"/>
          <w:lang w:bidi="ru-RU"/>
        </w:rPr>
        <w:t xml:space="preserve"> тысяч рублей;</w:t>
      </w:r>
    </w:p>
    <w:p w:rsidR="005D19CA" w:rsidRPr="009A5BD4" w:rsidRDefault="005D19CA" w:rsidP="005D19C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9A5BD4">
        <w:rPr>
          <w:color w:val="000000" w:themeColor="text1"/>
          <w:lang w:bidi="ru-RU"/>
        </w:rPr>
        <w:t>2023 год – 4 920,26 тысяч рублей, в том числе: за счет федерального бюджета 0,00 тысяч рублей, за счет областного бюджета – 1 000,00 тысяч ру</w:t>
      </w:r>
      <w:r w:rsidRPr="009A5BD4">
        <w:rPr>
          <w:color w:val="000000" w:themeColor="text1"/>
          <w:lang w:bidi="ru-RU"/>
        </w:rPr>
        <w:t>б</w:t>
      </w:r>
      <w:r w:rsidRPr="009A5BD4">
        <w:rPr>
          <w:color w:val="000000" w:themeColor="text1"/>
          <w:lang w:bidi="ru-RU"/>
        </w:rPr>
        <w:t>лей, из бюджета района – 3 920,26 тысяч рублей;</w:t>
      </w:r>
    </w:p>
    <w:p w:rsidR="000C365B" w:rsidRPr="009A5BD4" w:rsidRDefault="005D19CA" w:rsidP="005D19CA">
      <w:pPr>
        <w:shd w:val="clear" w:color="auto" w:fill="FFFFFF"/>
        <w:ind w:right="-1" w:firstLine="567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  <w:lang w:bidi="ru-RU"/>
        </w:rPr>
        <w:t xml:space="preserve">2024 год – 8 711,58 тысяч рублей, в том числе: за счет федерального бюджета 0,00 тысяч рублей, за счет областного бюджета – </w:t>
      </w:r>
      <w:r w:rsidR="00EF183F" w:rsidRPr="009A5BD4">
        <w:rPr>
          <w:color w:val="000000" w:themeColor="text1"/>
          <w:sz w:val="28"/>
          <w:szCs w:val="28"/>
          <w:lang w:bidi="ru-RU"/>
        </w:rPr>
        <w:t>6 400,00</w:t>
      </w:r>
      <w:r w:rsidRPr="009A5BD4">
        <w:rPr>
          <w:color w:val="000000" w:themeColor="text1"/>
          <w:sz w:val="28"/>
          <w:szCs w:val="28"/>
          <w:lang w:bidi="ru-RU"/>
        </w:rPr>
        <w:t xml:space="preserve"> тысяч ру</w:t>
      </w:r>
      <w:r w:rsidRPr="009A5BD4">
        <w:rPr>
          <w:color w:val="000000" w:themeColor="text1"/>
          <w:sz w:val="28"/>
          <w:szCs w:val="28"/>
          <w:lang w:bidi="ru-RU"/>
        </w:rPr>
        <w:t>б</w:t>
      </w:r>
      <w:r w:rsidRPr="009A5BD4">
        <w:rPr>
          <w:color w:val="000000" w:themeColor="text1"/>
          <w:sz w:val="28"/>
          <w:szCs w:val="28"/>
          <w:lang w:bidi="ru-RU"/>
        </w:rPr>
        <w:t>лей, из бюджета района – 2 311,58 тысяч рублей.</w:t>
      </w:r>
      <w:r w:rsidR="000A1E41" w:rsidRPr="009A5BD4">
        <w:rPr>
          <w:color w:val="000000" w:themeColor="text1"/>
          <w:sz w:val="28"/>
          <w:szCs w:val="28"/>
        </w:rPr>
        <w:t xml:space="preserve">  </w:t>
      </w:r>
      <w:r w:rsidR="004E73DE" w:rsidRPr="009A5BD4">
        <w:rPr>
          <w:color w:val="000000" w:themeColor="text1"/>
          <w:sz w:val="28"/>
          <w:szCs w:val="28"/>
        </w:rPr>
        <w:br/>
        <w:t xml:space="preserve">          </w:t>
      </w:r>
      <w:r w:rsidR="000C365B" w:rsidRPr="009A5BD4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="000C365B" w:rsidRPr="009A5BD4">
        <w:rPr>
          <w:color w:val="000000" w:themeColor="text1"/>
          <w:sz w:val="28"/>
          <w:szCs w:val="28"/>
        </w:rPr>
        <w:t>а</w:t>
      </w:r>
      <w:r w:rsidR="000C365B" w:rsidRPr="009A5BD4">
        <w:rPr>
          <w:color w:val="000000" w:themeColor="text1"/>
          <w:sz w:val="28"/>
          <w:szCs w:val="28"/>
        </w:rPr>
        <w:t>гается).</w:t>
      </w:r>
    </w:p>
    <w:p w:rsidR="009A415B" w:rsidRPr="009A5BD4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</w:t>
      </w:r>
      <w:r w:rsidR="005B3ACF" w:rsidRPr="009A5BD4">
        <w:rPr>
          <w:color w:val="000000" w:themeColor="text1"/>
          <w:sz w:val="28"/>
          <w:szCs w:val="28"/>
        </w:rPr>
        <w:t>4</w:t>
      </w:r>
      <w:r w:rsidR="00306B9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год</w:t>
      </w:r>
      <w:r w:rsidR="00306B97" w:rsidRPr="009A5BD4">
        <w:rPr>
          <w:color w:val="000000" w:themeColor="text1"/>
          <w:sz w:val="28"/>
          <w:szCs w:val="28"/>
        </w:rPr>
        <w:t>ы</w:t>
      </w:r>
      <w:r w:rsidRPr="009A5BD4">
        <w:rPr>
          <w:color w:val="000000" w:themeColor="text1"/>
          <w:sz w:val="28"/>
          <w:szCs w:val="28"/>
        </w:rPr>
        <w:t xml:space="preserve"> составит 0,00 тыс</w:t>
      </w:r>
      <w:proofErr w:type="gramStart"/>
      <w:r w:rsidRPr="009A5BD4">
        <w:rPr>
          <w:color w:val="000000" w:themeColor="text1"/>
          <w:sz w:val="28"/>
          <w:szCs w:val="28"/>
        </w:rPr>
        <w:t>.р</w:t>
      </w:r>
      <w:proofErr w:type="gramEnd"/>
      <w:r w:rsidRPr="009A5BD4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9A415B" w:rsidRPr="009A5BD4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2021- 0,00 тыс.</w:t>
      </w:r>
      <w:r w:rsidR="007B743C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рублей;</w:t>
      </w:r>
    </w:p>
    <w:p w:rsidR="009A415B" w:rsidRPr="009A5BD4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2022-0,00 тыс.</w:t>
      </w:r>
      <w:r w:rsidR="007B743C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рублей;</w:t>
      </w:r>
    </w:p>
    <w:p w:rsidR="005B3ACF" w:rsidRPr="009A5BD4" w:rsidRDefault="009A415B" w:rsidP="005B3AC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2023-0,00 тыс.</w:t>
      </w:r>
      <w:r w:rsidR="007B743C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рублей</w:t>
      </w:r>
      <w:r w:rsidR="005B3ACF" w:rsidRPr="009A5BD4">
        <w:rPr>
          <w:color w:val="000000" w:themeColor="text1"/>
          <w:sz w:val="28"/>
          <w:szCs w:val="28"/>
        </w:rPr>
        <w:t>;</w:t>
      </w:r>
    </w:p>
    <w:p w:rsidR="005B3ACF" w:rsidRPr="009A5BD4" w:rsidRDefault="005B3ACF" w:rsidP="005B3ACF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16"/>
          <w:szCs w:val="16"/>
        </w:rPr>
        <w:t xml:space="preserve"> </w:t>
      </w:r>
      <w:r w:rsidR="005978AA">
        <w:rPr>
          <w:color w:val="000000" w:themeColor="text1"/>
          <w:sz w:val="28"/>
          <w:szCs w:val="28"/>
        </w:rPr>
        <w:t>2024-0,00 тыс. рублей.</w:t>
      </w:r>
    </w:p>
    <w:p w:rsidR="000C365B" w:rsidRPr="009A5BD4" w:rsidRDefault="000C365B" w:rsidP="005B3ACF">
      <w:pPr>
        <w:shd w:val="clear" w:color="auto" w:fill="FFFFFF"/>
        <w:ind w:right="-1" w:firstLine="708"/>
        <w:jc w:val="both"/>
        <w:rPr>
          <w:color w:val="000000" w:themeColor="text1"/>
          <w:sz w:val="16"/>
          <w:szCs w:val="16"/>
        </w:rPr>
      </w:pPr>
    </w:p>
    <w:p w:rsidR="000C365B" w:rsidRPr="009A5BD4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Раздел 6</w:t>
      </w:r>
      <w:r w:rsidR="00B1676C" w:rsidRPr="009A5BD4">
        <w:rPr>
          <w:b/>
          <w:color w:val="000000" w:themeColor="text1"/>
          <w:sz w:val="28"/>
          <w:szCs w:val="28"/>
        </w:rPr>
        <w:t xml:space="preserve">. </w:t>
      </w:r>
      <w:r w:rsidRPr="009A5BD4">
        <w:rPr>
          <w:b/>
          <w:color w:val="000000" w:themeColor="text1"/>
          <w:sz w:val="28"/>
          <w:szCs w:val="28"/>
        </w:rPr>
        <w:t>Механизмы реа</w:t>
      </w:r>
      <w:r w:rsidR="00B1676C" w:rsidRPr="009A5BD4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9A5BD4" w:rsidRDefault="000C365B" w:rsidP="000C365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9A5BD4">
        <w:rPr>
          <w:color w:val="000000" w:themeColor="text1"/>
          <w:sz w:val="28"/>
          <w:szCs w:val="28"/>
        </w:rPr>
        <w:t>у</w:t>
      </w:r>
      <w:r w:rsidRPr="009A5BD4">
        <w:rPr>
          <w:color w:val="000000" w:themeColor="text1"/>
          <w:sz w:val="28"/>
          <w:szCs w:val="28"/>
        </w:rPr>
        <w:t>щий ка</w:t>
      </w:r>
      <w:r w:rsidR="00B1676C" w:rsidRPr="009A5BD4">
        <w:rPr>
          <w:color w:val="000000" w:themeColor="text1"/>
          <w:sz w:val="28"/>
          <w:szCs w:val="28"/>
        </w:rPr>
        <w:t>лендарный год, в соответствии с</w:t>
      </w:r>
      <w:r w:rsidRPr="009A5BD4">
        <w:rPr>
          <w:color w:val="000000" w:themeColor="text1"/>
          <w:sz w:val="28"/>
          <w:szCs w:val="28"/>
        </w:rPr>
        <w:t xml:space="preserve"> </w:t>
      </w:r>
      <w:r w:rsidR="00B1676C" w:rsidRPr="009A5BD4">
        <w:rPr>
          <w:color w:val="000000" w:themeColor="text1"/>
          <w:sz w:val="28"/>
          <w:szCs w:val="28"/>
        </w:rPr>
        <w:t>Ф</w:t>
      </w:r>
      <w:r w:rsidRPr="009A5BD4">
        <w:rPr>
          <w:color w:val="000000" w:themeColor="text1"/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9A5BD4" w:rsidRDefault="000C365B" w:rsidP="000C365B">
      <w:pPr>
        <w:ind w:right="-1" w:firstLine="709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Исполнители обеспечивают: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9A5BD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lastRenderedPageBreak/>
        <w:t xml:space="preserve">подготовку предложений по совершенствованию механизмов </w:t>
      </w:r>
      <w:r w:rsidR="008A717F" w:rsidRPr="009A5BD4">
        <w:rPr>
          <w:color w:val="000000" w:themeColor="text1"/>
          <w:sz w:val="28"/>
          <w:szCs w:val="28"/>
        </w:rPr>
        <w:t>р</w:t>
      </w:r>
      <w:r w:rsidR="004A3975" w:rsidRPr="009A5BD4">
        <w:rPr>
          <w:color w:val="000000" w:themeColor="text1"/>
          <w:sz w:val="28"/>
          <w:szCs w:val="28"/>
        </w:rPr>
        <w:t>еал</w:t>
      </w:r>
      <w:r w:rsidR="001F6E44"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>зации Программы.</w:t>
      </w:r>
    </w:p>
    <w:p w:rsidR="00A15DE9" w:rsidRPr="009A5BD4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подписание </w:t>
      </w:r>
      <w:r w:rsidR="00B1676C"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>оглашения (контракта) о намерениях, предусматрива</w:t>
      </w:r>
      <w:r w:rsidRPr="009A5BD4">
        <w:rPr>
          <w:color w:val="000000" w:themeColor="text1"/>
          <w:sz w:val="28"/>
          <w:szCs w:val="28"/>
        </w:rPr>
        <w:t>ю</w:t>
      </w:r>
      <w:r w:rsidRPr="009A5BD4">
        <w:rPr>
          <w:color w:val="000000" w:themeColor="text1"/>
          <w:sz w:val="28"/>
          <w:szCs w:val="28"/>
        </w:rPr>
        <w:t>щих финансирование за сч</w:t>
      </w:r>
      <w:r w:rsidR="00FE31B9"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>т сре</w:t>
      </w:r>
      <w:proofErr w:type="gramStart"/>
      <w:r w:rsidRPr="009A5BD4">
        <w:rPr>
          <w:color w:val="000000" w:themeColor="text1"/>
          <w:sz w:val="28"/>
          <w:szCs w:val="28"/>
        </w:rPr>
        <w:t>дств др</w:t>
      </w:r>
      <w:proofErr w:type="gramEnd"/>
      <w:r w:rsidRPr="009A5BD4">
        <w:rPr>
          <w:color w:val="000000" w:themeColor="text1"/>
          <w:sz w:val="28"/>
          <w:szCs w:val="28"/>
        </w:rPr>
        <w:t>угих бюджетов и внебюджетных и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>точников.</w:t>
      </w:r>
    </w:p>
    <w:p w:rsidR="00184D08" w:rsidRPr="009A5BD4" w:rsidRDefault="000C365B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9A5BD4">
        <w:rPr>
          <w:color w:val="000000" w:themeColor="text1"/>
          <w:sz w:val="28"/>
          <w:szCs w:val="28"/>
        </w:rPr>
        <w:t>е</w:t>
      </w:r>
      <w:r w:rsidRPr="009A5BD4">
        <w:rPr>
          <w:color w:val="000000" w:themeColor="text1"/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9A5BD4">
        <w:rPr>
          <w:color w:val="000000" w:themeColor="text1"/>
          <w:sz w:val="28"/>
          <w:szCs w:val="28"/>
        </w:rPr>
        <w:t>с</w:t>
      </w:r>
      <w:r w:rsidRPr="009A5BD4">
        <w:rPr>
          <w:color w:val="000000" w:themeColor="text1"/>
          <w:sz w:val="28"/>
          <w:szCs w:val="28"/>
        </w:rPr>
        <w:t xml:space="preserve">полнение </w:t>
      </w:r>
      <w:r w:rsidR="00B1676C" w:rsidRPr="009A5BD4">
        <w:rPr>
          <w:color w:val="000000" w:themeColor="text1"/>
          <w:sz w:val="28"/>
          <w:szCs w:val="28"/>
        </w:rPr>
        <w:t>П</w:t>
      </w:r>
      <w:r w:rsidRPr="009A5BD4">
        <w:rPr>
          <w:color w:val="000000" w:themeColor="text1"/>
          <w:sz w:val="28"/>
          <w:szCs w:val="28"/>
        </w:rPr>
        <w:t>рограммы осуществляется в соответствии с постановлением адм</w:t>
      </w:r>
      <w:r w:rsidRPr="009A5BD4">
        <w:rPr>
          <w:color w:val="000000" w:themeColor="text1"/>
          <w:sz w:val="28"/>
          <w:szCs w:val="28"/>
        </w:rPr>
        <w:t>и</w:t>
      </w:r>
      <w:r w:rsidRPr="009A5BD4">
        <w:rPr>
          <w:color w:val="000000" w:themeColor="text1"/>
          <w:sz w:val="28"/>
          <w:szCs w:val="28"/>
        </w:rPr>
        <w:t xml:space="preserve">нистрации Ленинского муниципального района </w:t>
      </w:r>
      <w:r w:rsidR="008356A3" w:rsidRPr="009A5BD4">
        <w:rPr>
          <w:color w:val="000000" w:themeColor="text1"/>
          <w:sz w:val="28"/>
          <w:szCs w:val="28"/>
        </w:rPr>
        <w:t xml:space="preserve">от 25.09.2018  № 573 </w:t>
      </w:r>
      <w:r w:rsidRPr="009A5BD4">
        <w:rPr>
          <w:color w:val="000000" w:themeColor="text1"/>
          <w:sz w:val="28"/>
          <w:szCs w:val="28"/>
        </w:rPr>
        <w:t xml:space="preserve"> </w:t>
      </w:r>
      <w:r w:rsidR="00286FD8" w:rsidRPr="009A5BD4">
        <w:rPr>
          <w:color w:val="000000" w:themeColor="text1"/>
          <w:sz w:val="28"/>
          <w:szCs w:val="28"/>
        </w:rPr>
        <w:t>«О</w:t>
      </w:r>
      <w:r w:rsidRPr="009A5BD4">
        <w:rPr>
          <w:color w:val="000000" w:themeColor="text1"/>
          <w:sz w:val="28"/>
          <w:szCs w:val="28"/>
        </w:rPr>
        <w:t>б у</w:t>
      </w:r>
      <w:r w:rsidRPr="009A5BD4">
        <w:rPr>
          <w:color w:val="000000" w:themeColor="text1"/>
          <w:sz w:val="28"/>
          <w:szCs w:val="28"/>
        </w:rPr>
        <w:t>т</w:t>
      </w:r>
      <w:r w:rsidRPr="009A5BD4">
        <w:rPr>
          <w:color w:val="000000" w:themeColor="text1"/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9A5BD4">
        <w:rPr>
          <w:color w:val="000000" w:themeColor="text1"/>
          <w:sz w:val="28"/>
          <w:szCs w:val="28"/>
        </w:rPr>
        <w:t>эффективности реализ</w:t>
      </w:r>
      <w:r w:rsidRPr="009A5BD4">
        <w:rPr>
          <w:color w:val="000000" w:themeColor="text1"/>
          <w:sz w:val="28"/>
          <w:szCs w:val="28"/>
        </w:rPr>
        <w:t>а</w:t>
      </w:r>
      <w:r w:rsidRPr="009A5BD4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9A5BD4">
        <w:rPr>
          <w:color w:val="000000" w:themeColor="text1"/>
          <w:sz w:val="28"/>
          <w:szCs w:val="28"/>
        </w:rPr>
        <w:t>о</w:t>
      </w:r>
      <w:r w:rsidRPr="009A5BD4">
        <w:rPr>
          <w:color w:val="000000" w:themeColor="text1"/>
          <w:sz w:val="28"/>
          <w:szCs w:val="28"/>
        </w:rPr>
        <w:t>градской области</w:t>
      </w:r>
      <w:proofErr w:type="gramEnd"/>
      <w:r w:rsidRPr="009A5BD4">
        <w:rPr>
          <w:color w:val="000000" w:themeColor="text1"/>
          <w:sz w:val="28"/>
          <w:szCs w:val="28"/>
        </w:rPr>
        <w:t>»</w:t>
      </w:r>
      <w:r w:rsidR="00FE31B9" w:rsidRPr="009A5BD4">
        <w:rPr>
          <w:color w:val="000000" w:themeColor="text1"/>
          <w:sz w:val="28"/>
          <w:szCs w:val="28"/>
        </w:rPr>
        <w:t>.</w:t>
      </w:r>
    </w:p>
    <w:p w:rsidR="00AA76BD" w:rsidRPr="009A5BD4" w:rsidRDefault="00550155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 xml:space="preserve">Факторами риска </w:t>
      </w:r>
      <w:r w:rsidR="00AA76BD" w:rsidRPr="009A5BD4">
        <w:rPr>
          <w:color w:val="000000" w:themeColor="text1"/>
          <w:sz w:val="28"/>
          <w:szCs w:val="28"/>
        </w:rPr>
        <w:t>реализации муниципальной программы является о</w:t>
      </w:r>
      <w:r w:rsidR="00AA76BD" w:rsidRPr="009A5BD4">
        <w:rPr>
          <w:color w:val="000000" w:themeColor="text1"/>
          <w:sz w:val="28"/>
          <w:szCs w:val="28"/>
        </w:rPr>
        <w:t>т</w:t>
      </w:r>
      <w:r w:rsidR="00AA76BD" w:rsidRPr="009A5BD4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9A5BD4">
        <w:rPr>
          <w:color w:val="000000" w:themeColor="text1"/>
          <w:sz w:val="28"/>
          <w:szCs w:val="28"/>
        </w:rPr>
        <w:t>в</w:t>
      </w:r>
      <w:r w:rsidR="00AA76BD" w:rsidRPr="009A5BD4">
        <w:rPr>
          <w:color w:val="000000" w:themeColor="text1"/>
          <w:sz w:val="28"/>
          <w:szCs w:val="28"/>
        </w:rPr>
        <w:t>щиками услуг.</w:t>
      </w:r>
    </w:p>
    <w:p w:rsidR="000C365B" w:rsidRPr="009A5BD4" w:rsidRDefault="000C365B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9874F8" w:rsidRPr="009A5BD4" w:rsidRDefault="009874F8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0C365B" w:rsidRPr="009A5BD4" w:rsidRDefault="00B1676C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Раздел 7. </w:t>
      </w:r>
      <w:r w:rsidR="000C365B" w:rsidRPr="009A5BD4">
        <w:rPr>
          <w:b/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0C365B" w:rsidRPr="009A5BD4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0C365B" w:rsidRPr="009A5BD4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9A5BD4" w:rsidRDefault="000C365B" w:rsidP="00B1676C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в ходе реа</w:t>
      </w:r>
      <w:r w:rsidR="00B1676C" w:rsidRPr="009A5BD4">
        <w:rPr>
          <w:b/>
          <w:iCs/>
          <w:color w:val="000000" w:themeColor="text1"/>
          <w:sz w:val="28"/>
          <w:szCs w:val="28"/>
        </w:rPr>
        <w:t>лизации муниципальной программы</w:t>
      </w:r>
    </w:p>
    <w:p w:rsidR="00F512AE" w:rsidRPr="009A5BD4" w:rsidRDefault="000C365B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ab/>
      </w:r>
      <w:r w:rsidR="00F512AE" w:rsidRPr="009A5BD4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F512AE" w:rsidRPr="009A5BD4">
        <w:rPr>
          <w:iCs/>
          <w:sz w:val="28"/>
          <w:szCs w:val="28"/>
        </w:rPr>
        <w:t>ь</w:t>
      </w:r>
      <w:r w:rsidR="00F512AE" w:rsidRPr="009A5BD4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="00F512AE" w:rsidRPr="009A5BD4">
        <w:rPr>
          <w:iCs/>
          <w:sz w:val="28"/>
          <w:szCs w:val="28"/>
        </w:rPr>
        <w:t>а</w:t>
      </w:r>
      <w:r w:rsidR="00F512AE" w:rsidRPr="009A5BD4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="00F512AE" w:rsidRPr="009A5BD4">
        <w:rPr>
          <w:iCs/>
          <w:sz w:val="28"/>
          <w:szCs w:val="28"/>
        </w:rPr>
        <w:t>а</w:t>
      </w:r>
      <w:r w:rsidR="00F512AE" w:rsidRPr="009A5BD4">
        <w:rPr>
          <w:iCs/>
          <w:sz w:val="28"/>
          <w:szCs w:val="28"/>
        </w:rPr>
        <w:t xml:space="preserve">тельным организациям. </w:t>
      </w:r>
    </w:p>
    <w:p w:rsidR="00F512AE" w:rsidRPr="009A5BD4" w:rsidRDefault="00F512AE" w:rsidP="00F512AE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9A5BD4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9A5BD4">
        <w:rPr>
          <w:sz w:val="28"/>
          <w:szCs w:val="28"/>
        </w:rPr>
        <w:t>МБОУ ДО «Ленинская ДШИ»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района, МКДОУ «Детский сад № 1 «Буратино» Ленинского муниципал</w:t>
      </w:r>
      <w:r w:rsidRPr="009A5BD4">
        <w:rPr>
          <w:sz w:val="28"/>
          <w:szCs w:val="28"/>
        </w:rPr>
        <w:t>ь</w:t>
      </w:r>
      <w:r w:rsidRPr="009A5BD4">
        <w:rPr>
          <w:sz w:val="28"/>
          <w:szCs w:val="28"/>
        </w:rPr>
        <w:t>ного района,  МКДОУ «Детский сад №5 «Солнышко» Ленинского муниц</w:t>
      </w:r>
      <w:r w:rsidRPr="009A5BD4">
        <w:rPr>
          <w:sz w:val="28"/>
          <w:szCs w:val="28"/>
        </w:rPr>
        <w:t>и</w:t>
      </w:r>
      <w:r w:rsidRPr="009A5BD4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9A5BD4">
        <w:rPr>
          <w:sz w:val="28"/>
          <w:szCs w:val="28"/>
        </w:rPr>
        <w:t>Заплавинская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</w:t>
      </w:r>
      <w:r w:rsidR="000D77C5">
        <w:rPr>
          <w:sz w:val="28"/>
          <w:szCs w:val="28"/>
        </w:rPr>
        <w:t xml:space="preserve">, </w:t>
      </w:r>
      <w:r w:rsidR="000D77C5" w:rsidRPr="000D77C5">
        <w:rPr>
          <w:sz w:val="28"/>
          <w:szCs w:val="28"/>
          <w:highlight w:val="lightGray"/>
        </w:rPr>
        <w:t>МКДОУ «Детский сад №7 «Сказка» Ленинского</w:t>
      </w:r>
      <w:proofErr w:type="gramEnd"/>
      <w:r w:rsidR="000D77C5" w:rsidRPr="000D77C5">
        <w:rPr>
          <w:sz w:val="28"/>
          <w:szCs w:val="28"/>
          <w:highlight w:val="lightGray"/>
        </w:rPr>
        <w:t xml:space="preserve"> муниц</w:t>
      </w:r>
      <w:r w:rsidR="000D77C5" w:rsidRPr="000D77C5">
        <w:rPr>
          <w:sz w:val="28"/>
          <w:szCs w:val="28"/>
          <w:highlight w:val="lightGray"/>
        </w:rPr>
        <w:t>и</w:t>
      </w:r>
      <w:r w:rsidR="000D77C5" w:rsidRPr="000D77C5">
        <w:rPr>
          <w:sz w:val="28"/>
          <w:szCs w:val="28"/>
          <w:highlight w:val="lightGray"/>
        </w:rPr>
        <w:t>пального района</w:t>
      </w:r>
      <w:r w:rsidRPr="000D77C5">
        <w:rPr>
          <w:sz w:val="28"/>
          <w:szCs w:val="28"/>
          <w:highlight w:val="lightGray"/>
        </w:rPr>
        <w:t>.</w:t>
      </w:r>
      <w:r w:rsidRPr="009A5BD4">
        <w:rPr>
          <w:iCs/>
          <w:sz w:val="28"/>
          <w:szCs w:val="28"/>
        </w:rPr>
        <w:t xml:space="preserve"> </w:t>
      </w:r>
    </w:p>
    <w:p w:rsidR="00F512AE" w:rsidRPr="0087158A" w:rsidRDefault="00F512AE" w:rsidP="00F512AE">
      <w:pPr>
        <w:ind w:right="-1" w:firstLine="709"/>
        <w:jc w:val="both"/>
        <w:rPr>
          <w:sz w:val="28"/>
          <w:szCs w:val="28"/>
        </w:rPr>
      </w:pPr>
      <w:proofErr w:type="gramStart"/>
      <w:r w:rsidRPr="009A5BD4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9A5BD4">
        <w:rPr>
          <w:iCs/>
          <w:sz w:val="28"/>
          <w:szCs w:val="28"/>
        </w:rPr>
        <w:t>в</w:t>
      </w:r>
      <w:r w:rsidRPr="009A5BD4">
        <w:rPr>
          <w:iCs/>
          <w:sz w:val="28"/>
          <w:szCs w:val="28"/>
        </w:rPr>
        <w:t xml:space="preserve">ления эвакуацией в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Рассветинская</w:t>
      </w:r>
      <w:proofErr w:type="spellEnd"/>
      <w:r w:rsidRPr="009A5BD4">
        <w:rPr>
          <w:sz w:val="28"/>
          <w:szCs w:val="28"/>
        </w:rPr>
        <w:t xml:space="preserve"> СОШ» Ленинского муниципальн</w:t>
      </w:r>
      <w:r w:rsidRPr="009A5BD4">
        <w:rPr>
          <w:sz w:val="28"/>
          <w:szCs w:val="28"/>
        </w:rPr>
        <w:t>о</w:t>
      </w:r>
      <w:r w:rsidRPr="009A5BD4">
        <w:rPr>
          <w:sz w:val="28"/>
          <w:szCs w:val="28"/>
        </w:rPr>
        <w:t xml:space="preserve">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Колобовская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МКОУ «</w:t>
      </w:r>
      <w:proofErr w:type="spellStart"/>
      <w:r w:rsidRPr="009A5BD4">
        <w:rPr>
          <w:sz w:val="28"/>
          <w:szCs w:val="28"/>
        </w:rPr>
        <w:t>Маякоктябрьская</w:t>
      </w:r>
      <w:proofErr w:type="spellEnd"/>
      <w:r w:rsidRPr="009A5BD4">
        <w:rPr>
          <w:sz w:val="28"/>
          <w:szCs w:val="28"/>
        </w:rPr>
        <w:t xml:space="preserve"> СОШ» Ленинского муниципального района, </w:t>
      </w:r>
      <w:r w:rsidRPr="009A5BD4">
        <w:rPr>
          <w:iCs/>
          <w:sz w:val="28"/>
          <w:szCs w:val="28"/>
        </w:rPr>
        <w:t xml:space="preserve"> </w:t>
      </w:r>
      <w:r w:rsidRPr="009A5BD4">
        <w:rPr>
          <w:sz w:val="28"/>
          <w:szCs w:val="28"/>
        </w:rPr>
        <w:t>МКДОУ «</w:t>
      </w:r>
      <w:proofErr w:type="spellStart"/>
      <w:r w:rsidRPr="009A5BD4">
        <w:rPr>
          <w:sz w:val="28"/>
          <w:szCs w:val="28"/>
        </w:rPr>
        <w:t>Маляевский</w:t>
      </w:r>
      <w:proofErr w:type="spellEnd"/>
      <w:r w:rsidRPr="009A5BD4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9A5BD4">
        <w:rPr>
          <w:sz w:val="28"/>
          <w:szCs w:val="28"/>
        </w:rPr>
        <w:t>й</w:t>
      </w:r>
      <w:r w:rsidRPr="009A5BD4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9A5BD4">
        <w:rPr>
          <w:sz w:val="28"/>
          <w:szCs w:val="28"/>
        </w:rPr>
        <w:t xml:space="preserve"> «</w:t>
      </w:r>
      <w:proofErr w:type="gramStart"/>
      <w:r w:rsidRPr="009A5BD4">
        <w:rPr>
          <w:sz w:val="28"/>
          <w:szCs w:val="28"/>
        </w:rPr>
        <w:t>Ленинская</w:t>
      </w:r>
      <w:proofErr w:type="gramEnd"/>
      <w:r w:rsidRPr="009A5BD4">
        <w:rPr>
          <w:sz w:val="28"/>
          <w:szCs w:val="28"/>
        </w:rPr>
        <w:t xml:space="preserve"> СОШ №1» Ленинского </w:t>
      </w:r>
      <w:r w:rsidRPr="0087158A">
        <w:rPr>
          <w:sz w:val="28"/>
          <w:szCs w:val="28"/>
        </w:rPr>
        <w:t>муниципального района, МКОУ «Царевская СОШ» Ленинского муниципального района</w:t>
      </w:r>
      <w:r w:rsidR="00564EE0" w:rsidRPr="0087158A">
        <w:rPr>
          <w:sz w:val="28"/>
          <w:szCs w:val="28"/>
        </w:rPr>
        <w:t>, МКОУ «</w:t>
      </w:r>
      <w:proofErr w:type="spellStart"/>
      <w:r w:rsidR="00564EE0" w:rsidRPr="0087158A">
        <w:rPr>
          <w:sz w:val="28"/>
          <w:szCs w:val="28"/>
        </w:rPr>
        <w:t>Коммун</w:t>
      </w:r>
      <w:r w:rsidR="00564EE0" w:rsidRPr="0087158A">
        <w:rPr>
          <w:sz w:val="28"/>
          <w:szCs w:val="28"/>
        </w:rPr>
        <w:t>а</w:t>
      </w:r>
      <w:r w:rsidR="00564EE0" w:rsidRPr="0087158A">
        <w:rPr>
          <w:sz w:val="28"/>
          <w:szCs w:val="28"/>
        </w:rPr>
        <w:t>ровская</w:t>
      </w:r>
      <w:proofErr w:type="spellEnd"/>
      <w:r w:rsidR="00564EE0" w:rsidRPr="0087158A">
        <w:rPr>
          <w:sz w:val="28"/>
          <w:szCs w:val="28"/>
        </w:rPr>
        <w:t xml:space="preserve"> СОШ» Ленинского муниципального района</w:t>
      </w:r>
      <w:r w:rsidRPr="0087158A">
        <w:rPr>
          <w:sz w:val="28"/>
          <w:szCs w:val="28"/>
        </w:rPr>
        <w:t>.</w:t>
      </w:r>
    </w:p>
    <w:p w:rsidR="00F512AE" w:rsidRPr="0087158A" w:rsidRDefault="00C20665" w:rsidP="00AE1236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sz w:val="28"/>
          <w:szCs w:val="28"/>
        </w:rPr>
      </w:pPr>
      <w:r w:rsidRPr="0087158A">
        <w:rPr>
          <w:iCs/>
          <w:sz w:val="28"/>
          <w:szCs w:val="28"/>
        </w:rPr>
        <w:t xml:space="preserve">     </w:t>
      </w:r>
      <w:r w:rsidR="0083485A" w:rsidRPr="0087158A">
        <w:rPr>
          <w:iCs/>
          <w:sz w:val="28"/>
          <w:szCs w:val="28"/>
        </w:rPr>
        <w:t xml:space="preserve">      </w:t>
      </w:r>
      <w:proofErr w:type="gramStart"/>
      <w:r w:rsidR="00F512AE" w:rsidRPr="0087158A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="00F512AE" w:rsidRPr="0087158A">
        <w:rPr>
          <w:sz w:val="28"/>
          <w:szCs w:val="28"/>
        </w:rPr>
        <w:t>МКДОУ «Детский сад № 1 «Буратино» Ленинского</w:t>
      </w:r>
      <w:r w:rsidR="00F512AE" w:rsidRPr="009A5BD4">
        <w:rPr>
          <w:sz w:val="28"/>
          <w:szCs w:val="28"/>
        </w:rPr>
        <w:t xml:space="preserve"> муниципального</w:t>
      </w:r>
      <w:r w:rsidR="00C44413" w:rsidRPr="009A5BD4">
        <w:rPr>
          <w:sz w:val="28"/>
          <w:szCs w:val="28"/>
        </w:rPr>
        <w:t xml:space="preserve"> </w:t>
      </w:r>
      <w:r w:rsidR="00C44413" w:rsidRPr="009A5BD4">
        <w:rPr>
          <w:sz w:val="28"/>
          <w:szCs w:val="28"/>
        </w:rPr>
        <w:lastRenderedPageBreak/>
        <w:t>района,</w:t>
      </w:r>
      <w:r w:rsidR="00F512AE" w:rsidRPr="009A5BD4">
        <w:rPr>
          <w:sz w:val="28"/>
          <w:szCs w:val="28"/>
        </w:rPr>
        <w:t xml:space="preserve"> МКДОУ «Детский сад № 3 «Колокольчик» Ленинского муниципал</w:t>
      </w:r>
      <w:r w:rsidR="00F512AE" w:rsidRPr="009A5BD4">
        <w:rPr>
          <w:sz w:val="28"/>
          <w:szCs w:val="28"/>
        </w:rPr>
        <w:t>ь</w:t>
      </w:r>
      <w:r w:rsidR="00C44413" w:rsidRPr="009A5BD4">
        <w:rPr>
          <w:sz w:val="28"/>
          <w:szCs w:val="28"/>
        </w:rPr>
        <w:t xml:space="preserve">ного района, </w:t>
      </w:r>
      <w:r w:rsidR="00C44413" w:rsidRPr="009A5BD4">
        <w:rPr>
          <w:color w:val="000000" w:themeColor="text1"/>
          <w:sz w:val="28"/>
          <w:szCs w:val="28"/>
        </w:rPr>
        <w:t>МКДОУ «Детский сад № 2 «Родничок»</w:t>
      </w:r>
      <w:r w:rsidR="0083485A" w:rsidRPr="009A5BD4">
        <w:rPr>
          <w:sz w:val="28"/>
          <w:szCs w:val="28"/>
        </w:rPr>
        <w:t xml:space="preserve"> Ленинского муниципал</w:t>
      </w:r>
      <w:r w:rsidR="0083485A" w:rsidRPr="009A5BD4">
        <w:rPr>
          <w:sz w:val="28"/>
          <w:szCs w:val="28"/>
        </w:rPr>
        <w:t>ь</w:t>
      </w:r>
      <w:r w:rsidR="0083485A" w:rsidRPr="009A5BD4">
        <w:rPr>
          <w:sz w:val="28"/>
          <w:szCs w:val="28"/>
        </w:rPr>
        <w:t>ного района</w:t>
      </w:r>
      <w:r w:rsidR="00C44413" w:rsidRPr="009A5BD4">
        <w:rPr>
          <w:color w:val="000000" w:themeColor="text1"/>
          <w:sz w:val="28"/>
          <w:szCs w:val="28"/>
        </w:rPr>
        <w:t>, МКДОУ «Детский сад № 5 «Солнышко»</w:t>
      </w:r>
      <w:r w:rsidR="0083485A" w:rsidRPr="009A5BD4">
        <w:rPr>
          <w:sz w:val="28"/>
          <w:szCs w:val="28"/>
        </w:rPr>
        <w:t xml:space="preserve"> Ленинского муниц</w:t>
      </w:r>
      <w:r w:rsidR="0083485A" w:rsidRPr="009A5BD4">
        <w:rPr>
          <w:sz w:val="28"/>
          <w:szCs w:val="28"/>
        </w:rPr>
        <w:t>и</w:t>
      </w:r>
      <w:r w:rsidR="0083485A" w:rsidRPr="009A5BD4">
        <w:rPr>
          <w:sz w:val="28"/>
          <w:szCs w:val="28"/>
        </w:rPr>
        <w:t>пального района</w:t>
      </w:r>
      <w:r w:rsidR="00C44413" w:rsidRPr="009A5BD4">
        <w:rPr>
          <w:color w:val="000000" w:themeColor="text1"/>
          <w:sz w:val="28"/>
          <w:szCs w:val="28"/>
        </w:rPr>
        <w:t>,</w:t>
      </w:r>
      <w:r w:rsidR="0083485A" w:rsidRPr="009A5BD4">
        <w:rPr>
          <w:color w:val="000000" w:themeColor="text1"/>
          <w:sz w:val="28"/>
          <w:szCs w:val="28"/>
        </w:rPr>
        <w:t xml:space="preserve"> </w:t>
      </w:r>
      <w:r w:rsidR="00C44413" w:rsidRPr="009A5BD4">
        <w:rPr>
          <w:color w:val="000000" w:themeColor="text1"/>
          <w:sz w:val="28"/>
          <w:szCs w:val="28"/>
        </w:rPr>
        <w:t>МКДОУ «Детский сад № 6 «Радуга»</w:t>
      </w:r>
      <w:r w:rsidR="0083485A" w:rsidRPr="009A5BD4">
        <w:rPr>
          <w:sz w:val="28"/>
          <w:szCs w:val="28"/>
        </w:rPr>
        <w:t xml:space="preserve"> Ленинского муниц</w:t>
      </w:r>
      <w:r w:rsidR="0083485A" w:rsidRPr="009A5BD4">
        <w:rPr>
          <w:sz w:val="28"/>
          <w:szCs w:val="28"/>
        </w:rPr>
        <w:t>и</w:t>
      </w:r>
      <w:r w:rsidR="0083485A" w:rsidRPr="009A5BD4">
        <w:rPr>
          <w:sz w:val="28"/>
          <w:szCs w:val="28"/>
        </w:rPr>
        <w:t>пального района</w:t>
      </w:r>
      <w:r w:rsidR="00C44413" w:rsidRPr="009A5BD4">
        <w:rPr>
          <w:color w:val="000000" w:themeColor="text1"/>
          <w:sz w:val="28"/>
          <w:szCs w:val="28"/>
        </w:rPr>
        <w:t>, МКДОУ «Детский сад № 7 «Сказка»</w:t>
      </w:r>
      <w:r w:rsidR="0083485A" w:rsidRPr="009A5BD4">
        <w:rPr>
          <w:sz w:val="28"/>
          <w:szCs w:val="28"/>
        </w:rPr>
        <w:t xml:space="preserve"> Ленинского муниц</w:t>
      </w:r>
      <w:r w:rsidR="0083485A" w:rsidRPr="009A5BD4">
        <w:rPr>
          <w:sz w:val="28"/>
          <w:szCs w:val="28"/>
        </w:rPr>
        <w:t>и</w:t>
      </w:r>
      <w:r w:rsidR="0083485A" w:rsidRPr="009A5BD4">
        <w:rPr>
          <w:sz w:val="28"/>
          <w:szCs w:val="28"/>
        </w:rPr>
        <w:t>пального района</w:t>
      </w:r>
      <w:r w:rsidR="00C44413" w:rsidRPr="009A5BD4">
        <w:rPr>
          <w:color w:val="000000" w:themeColor="text1"/>
          <w:sz w:val="28"/>
          <w:szCs w:val="28"/>
        </w:rPr>
        <w:t>,</w:t>
      </w:r>
      <w:r w:rsidR="0083485A" w:rsidRPr="009A5BD4">
        <w:rPr>
          <w:color w:val="000000" w:themeColor="text1"/>
          <w:sz w:val="28"/>
          <w:szCs w:val="28"/>
        </w:rPr>
        <w:t xml:space="preserve"> </w:t>
      </w:r>
      <w:r w:rsidR="00C44413" w:rsidRPr="0087158A">
        <w:rPr>
          <w:color w:val="000000" w:themeColor="text1"/>
          <w:sz w:val="28"/>
          <w:szCs w:val="28"/>
        </w:rPr>
        <w:t>МКДОУ «</w:t>
      </w:r>
      <w:proofErr w:type="spellStart"/>
      <w:r w:rsidR="00C44413" w:rsidRPr="0087158A">
        <w:rPr>
          <w:color w:val="000000" w:themeColor="text1"/>
          <w:sz w:val="28"/>
          <w:szCs w:val="28"/>
        </w:rPr>
        <w:t>Царевский</w:t>
      </w:r>
      <w:proofErr w:type="spellEnd"/>
      <w:r w:rsidR="00C44413" w:rsidRPr="0087158A">
        <w:rPr>
          <w:color w:val="000000" w:themeColor="text1"/>
          <w:sz w:val="28"/>
          <w:szCs w:val="28"/>
        </w:rPr>
        <w:t xml:space="preserve"> детский</w:t>
      </w:r>
      <w:proofErr w:type="gramEnd"/>
      <w:r w:rsidR="00C44413" w:rsidRPr="0087158A">
        <w:rPr>
          <w:color w:val="000000" w:themeColor="text1"/>
          <w:sz w:val="28"/>
          <w:szCs w:val="28"/>
        </w:rPr>
        <w:t xml:space="preserve"> сад»</w:t>
      </w:r>
      <w:r w:rsidR="0083485A" w:rsidRPr="0087158A">
        <w:rPr>
          <w:sz w:val="28"/>
          <w:szCs w:val="28"/>
        </w:rPr>
        <w:t xml:space="preserve"> Ленинского муниципал</w:t>
      </w:r>
      <w:r w:rsidR="0083485A" w:rsidRPr="0087158A">
        <w:rPr>
          <w:sz w:val="28"/>
          <w:szCs w:val="28"/>
        </w:rPr>
        <w:t>ь</w:t>
      </w:r>
      <w:r w:rsidR="0083485A" w:rsidRPr="0087158A">
        <w:rPr>
          <w:sz w:val="28"/>
          <w:szCs w:val="28"/>
        </w:rPr>
        <w:t>ного района</w:t>
      </w:r>
      <w:r w:rsidR="00C44413" w:rsidRPr="0087158A">
        <w:rPr>
          <w:color w:val="000000" w:themeColor="text1"/>
          <w:sz w:val="28"/>
          <w:szCs w:val="28"/>
        </w:rPr>
        <w:t>, МКДОУ «Заплавинский детский сад»</w:t>
      </w:r>
      <w:r w:rsidR="0083485A" w:rsidRPr="0087158A">
        <w:rPr>
          <w:sz w:val="28"/>
          <w:szCs w:val="28"/>
        </w:rPr>
        <w:t xml:space="preserve"> Ленинского муниципал</w:t>
      </w:r>
      <w:r w:rsidR="0083485A" w:rsidRPr="0087158A">
        <w:rPr>
          <w:sz w:val="28"/>
          <w:szCs w:val="28"/>
        </w:rPr>
        <w:t>ь</w:t>
      </w:r>
      <w:r w:rsidR="0083485A" w:rsidRPr="0087158A">
        <w:rPr>
          <w:sz w:val="28"/>
          <w:szCs w:val="28"/>
        </w:rPr>
        <w:t>ного района</w:t>
      </w:r>
      <w:r w:rsidR="00C44413" w:rsidRPr="0087158A">
        <w:rPr>
          <w:color w:val="000000" w:themeColor="text1"/>
          <w:sz w:val="28"/>
          <w:szCs w:val="28"/>
        </w:rPr>
        <w:t>,</w:t>
      </w:r>
      <w:r w:rsidR="0083485A" w:rsidRPr="0087158A">
        <w:rPr>
          <w:color w:val="000000" w:themeColor="text1"/>
          <w:sz w:val="28"/>
          <w:szCs w:val="28"/>
        </w:rPr>
        <w:t xml:space="preserve"> </w:t>
      </w:r>
      <w:r w:rsidR="00C44413" w:rsidRPr="0087158A">
        <w:rPr>
          <w:color w:val="000000" w:themeColor="text1"/>
          <w:sz w:val="28"/>
          <w:szCs w:val="28"/>
        </w:rPr>
        <w:t>МКДОУ «</w:t>
      </w:r>
      <w:proofErr w:type="spellStart"/>
      <w:r w:rsidR="00C44413" w:rsidRPr="0087158A">
        <w:rPr>
          <w:color w:val="000000" w:themeColor="text1"/>
          <w:sz w:val="28"/>
          <w:szCs w:val="28"/>
        </w:rPr>
        <w:t>Маляевский</w:t>
      </w:r>
      <w:proofErr w:type="spellEnd"/>
      <w:r w:rsidR="00C44413" w:rsidRPr="0087158A">
        <w:rPr>
          <w:color w:val="000000" w:themeColor="text1"/>
          <w:sz w:val="28"/>
          <w:szCs w:val="28"/>
        </w:rPr>
        <w:t xml:space="preserve"> детский сад»</w:t>
      </w:r>
      <w:r w:rsidR="0083485A" w:rsidRPr="0087158A">
        <w:rPr>
          <w:sz w:val="28"/>
          <w:szCs w:val="28"/>
        </w:rPr>
        <w:t xml:space="preserve"> Ленинского муниципального района.</w:t>
      </w:r>
    </w:p>
    <w:p w:rsidR="00AA1061" w:rsidRPr="0087158A" w:rsidRDefault="00AA1061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87158A">
        <w:rPr>
          <w:sz w:val="28"/>
          <w:szCs w:val="28"/>
        </w:rPr>
        <w:t>Благоустроенны площадки для проведения праздничных линеек в МКОУ «</w:t>
      </w:r>
      <w:proofErr w:type="spellStart"/>
      <w:r w:rsidRPr="0087158A">
        <w:rPr>
          <w:sz w:val="28"/>
          <w:szCs w:val="28"/>
        </w:rPr>
        <w:t>Коммунаровская</w:t>
      </w:r>
      <w:proofErr w:type="spellEnd"/>
      <w:r w:rsidRPr="0087158A">
        <w:rPr>
          <w:sz w:val="28"/>
          <w:szCs w:val="28"/>
        </w:rPr>
        <w:t xml:space="preserve"> СОШ»</w:t>
      </w:r>
      <w:r w:rsidR="006D6DD2" w:rsidRPr="0087158A">
        <w:rPr>
          <w:sz w:val="28"/>
          <w:szCs w:val="28"/>
        </w:rPr>
        <w:t xml:space="preserve"> Ленинского муниципального района</w:t>
      </w:r>
      <w:r w:rsidRPr="0087158A">
        <w:rPr>
          <w:sz w:val="28"/>
          <w:szCs w:val="28"/>
        </w:rPr>
        <w:t>, МКОУ «</w:t>
      </w:r>
      <w:proofErr w:type="spellStart"/>
      <w:r w:rsidRPr="0087158A">
        <w:rPr>
          <w:sz w:val="28"/>
          <w:szCs w:val="28"/>
        </w:rPr>
        <w:t>Степновская</w:t>
      </w:r>
      <w:proofErr w:type="spellEnd"/>
      <w:r w:rsidRPr="0087158A">
        <w:rPr>
          <w:sz w:val="28"/>
          <w:szCs w:val="28"/>
        </w:rPr>
        <w:t xml:space="preserve"> СОШ»</w:t>
      </w:r>
      <w:r w:rsidR="006D6DD2" w:rsidRPr="0087158A">
        <w:rPr>
          <w:sz w:val="28"/>
          <w:szCs w:val="28"/>
        </w:rPr>
        <w:t xml:space="preserve"> Ленинского муниципального района</w:t>
      </w:r>
      <w:r w:rsidRPr="0087158A">
        <w:rPr>
          <w:sz w:val="28"/>
          <w:szCs w:val="28"/>
        </w:rPr>
        <w:t>, МКОУ «</w:t>
      </w:r>
      <w:proofErr w:type="gramStart"/>
      <w:r w:rsidRPr="0087158A">
        <w:rPr>
          <w:sz w:val="28"/>
          <w:szCs w:val="28"/>
        </w:rPr>
        <w:t>Ленинская</w:t>
      </w:r>
      <w:proofErr w:type="gramEnd"/>
      <w:r w:rsidRPr="0087158A">
        <w:rPr>
          <w:sz w:val="28"/>
          <w:szCs w:val="28"/>
        </w:rPr>
        <w:t xml:space="preserve"> СОШ №2»</w:t>
      </w:r>
      <w:r w:rsidR="006D6DD2" w:rsidRPr="0087158A">
        <w:rPr>
          <w:sz w:val="28"/>
          <w:szCs w:val="28"/>
        </w:rPr>
        <w:t xml:space="preserve"> Ленинского муниципального района, МКОУ «</w:t>
      </w:r>
      <w:proofErr w:type="spellStart"/>
      <w:r w:rsidR="006D6DD2" w:rsidRPr="0087158A">
        <w:rPr>
          <w:sz w:val="28"/>
          <w:szCs w:val="28"/>
        </w:rPr>
        <w:t>Заплавинская</w:t>
      </w:r>
      <w:proofErr w:type="spellEnd"/>
      <w:r w:rsidR="006D6DD2" w:rsidRPr="0087158A">
        <w:rPr>
          <w:sz w:val="28"/>
          <w:szCs w:val="28"/>
        </w:rPr>
        <w:t xml:space="preserve"> СОШ» Ленинского муниципального района.</w:t>
      </w:r>
    </w:p>
    <w:p w:rsidR="00AA1061" w:rsidRPr="0087158A" w:rsidRDefault="005575E7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sz w:val="28"/>
          <w:szCs w:val="28"/>
        </w:rPr>
      </w:pPr>
      <w:r w:rsidRPr="0087158A">
        <w:rPr>
          <w:sz w:val="28"/>
          <w:szCs w:val="28"/>
        </w:rPr>
        <w:t>Модернизована спортивная площадка в МКОУ «Ленинская СОШ №3»</w:t>
      </w:r>
      <w:r w:rsidR="006D6DD2" w:rsidRPr="0087158A">
        <w:rPr>
          <w:sz w:val="28"/>
          <w:szCs w:val="28"/>
        </w:rPr>
        <w:t xml:space="preserve"> Ленинского муниципального района</w:t>
      </w:r>
      <w:r w:rsidRPr="0087158A">
        <w:rPr>
          <w:sz w:val="28"/>
          <w:szCs w:val="28"/>
        </w:rPr>
        <w:t>.</w:t>
      </w:r>
    </w:p>
    <w:p w:rsidR="005575E7" w:rsidRPr="0087158A" w:rsidRDefault="005575E7" w:rsidP="00AA106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87158A">
        <w:rPr>
          <w:sz w:val="28"/>
          <w:szCs w:val="28"/>
        </w:rPr>
        <w:t>Созданы условия для занятия физической культурой и спортом, в общ</w:t>
      </w:r>
      <w:r w:rsidRPr="0087158A">
        <w:rPr>
          <w:sz w:val="28"/>
          <w:szCs w:val="28"/>
        </w:rPr>
        <w:t>е</w:t>
      </w:r>
      <w:r w:rsidRPr="0087158A">
        <w:rPr>
          <w:sz w:val="28"/>
          <w:szCs w:val="28"/>
        </w:rPr>
        <w:t>образовательных организациях</w:t>
      </w:r>
      <w:r w:rsidR="00532A36" w:rsidRPr="0087158A">
        <w:rPr>
          <w:sz w:val="28"/>
          <w:szCs w:val="28"/>
        </w:rPr>
        <w:t>, расположенных в сельской местности и малых городах, в целях достижения показателей и результатов регионального прое</w:t>
      </w:r>
      <w:r w:rsidR="00532A36" w:rsidRPr="0087158A">
        <w:rPr>
          <w:sz w:val="28"/>
          <w:szCs w:val="28"/>
        </w:rPr>
        <w:t>к</w:t>
      </w:r>
      <w:r w:rsidR="00532A36" w:rsidRPr="0087158A">
        <w:rPr>
          <w:sz w:val="28"/>
          <w:szCs w:val="28"/>
        </w:rPr>
        <w:t>та «Успех каждого ребенка» в МКОУ «</w:t>
      </w:r>
      <w:proofErr w:type="spellStart"/>
      <w:r w:rsidR="00532A36" w:rsidRPr="0087158A">
        <w:rPr>
          <w:sz w:val="28"/>
          <w:szCs w:val="28"/>
        </w:rPr>
        <w:t>Маляевская</w:t>
      </w:r>
      <w:proofErr w:type="spellEnd"/>
      <w:r w:rsidR="00532A36" w:rsidRPr="0087158A">
        <w:rPr>
          <w:sz w:val="28"/>
          <w:szCs w:val="28"/>
        </w:rPr>
        <w:t xml:space="preserve"> ООШ»</w:t>
      </w:r>
      <w:r w:rsidR="006D6DD2" w:rsidRPr="0087158A">
        <w:rPr>
          <w:sz w:val="28"/>
          <w:szCs w:val="28"/>
        </w:rPr>
        <w:t xml:space="preserve"> Ленинского мун</w:t>
      </w:r>
      <w:r w:rsidR="006D6DD2" w:rsidRPr="0087158A">
        <w:rPr>
          <w:sz w:val="28"/>
          <w:szCs w:val="28"/>
        </w:rPr>
        <w:t>и</w:t>
      </w:r>
      <w:r w:rsidR="006D6DD2" w:rsidRPr="0087158A">
        <w:rPr>
          <w:sz w:val="28"/>
          <w:szCs w:val="28"/>
        </w:rPr>
        <w:t>ципального района</w:t>
      </w:r>
      <w:r w:rsidR="00532A36" w:rsidRPr="0087158A">
        <w:rPr>
          <w:sz w:val="28"/>
          <w:szCs w:val="28"/>
        </w:rPr>
        <w:t xml:space="preserve"> и МКОУ «</w:t>
      </w:r>
      <w:proofErr w:type="spellStart"/>
      <w:r w:rsidR="00532A36" w:rsidRPr="0087158A">
        <w:rPr>
          <w:sz w:val="28"/>
          <w:szCs w:val="28"/>
        </w:rPr>
        <w:t>Коммунаровская</w:t>
      </w:r>
      <w:proofErr w:type="spellEnd"/>
      <w:r w:rsidR="00532A36" w:rsidRPr="0087158A">
        <w:rPr>
          <w:sz w:val="28"/>
          <w:szCs w:val="28"/>
        </w:rPr>
        <w:t xml:space="preserve"> СОШ»</w:t>
      </w:r>
      <w:r w:rsidR="006D6DD2" w:rsidRPr="0087158A">
        <w:rPr>
          <w:sz w:val="28"/>
          <w:szCs w:val="28"/>
        </w:rPr>
        <w:t xml:space="preserve"> Ленинского муниц</w:t>
      </w:r>
      <w:r w:rsidR="006D6DD2" w:rsidRPr="0087158A">
        <w:rPr>
          <w:sz w:val="28"/>
          <w:szCs w:val="28"/>
        </w:rPr>
        <w:t>и</w:t>
      </w:r>
      <w:r w:rsidR="006D6DD2" w:rsidRPr="0087158A">
        <w:rPr>
          <w:sz w:val="28"/>
          <w:szCs w:val="28"/>
        </w:rPr>
        <w:t>пального района</w:t>
      </w:r>
      <w:r w:rsidR="00532A36" w:rsidRPr="0087158A">
        <w:rPr>
          <w:sz w:val="28"/>
          <w:szCs w:val="28"/>
        </w:rPr>
        <w:t>.</w:t>
      </w:r>
    </w:p>
    <w:p w:rsidR="00F512AE" w:rsidRPr="009A5BD4" w:rsidRDefault="00F512AE" w:rsidP="00F512AE">
      <w:pPr>
        <w:ind w:right="-1"/>
        <w:jc w:val="both"/>
        <w:rPr>
          <w:iCs/>
          <w:sz w:val="28"/>
          <w:szCs w:val="28"/>
        </w:rPr>
      </w:pPr>
      <w:r w:rsidRPr="0087158A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87158A">
        <w:rPr>
          <w:iCs/>
          <w:sz w:val="28"/>
          <w:szCs w:val="28"/>
        </w:rPr>
        <w:t>о</w:t>
      </w:r>
      <w:r w:rsidRPr="0087158A">
        <w:rPr>
          <w:iCs/>
          <w:sz w:val="28"/>
          <w:szCs w:val="28"/>
        </w:rPr>
        <w:t>ставит  – 2078,02 тысяч рублей.</w:t>
      </w:r>
    </w:p>
    <w:p w:rsidR="00F512AE" w:rsidRPr="009A5BD4" w:rsidRDefault="00F512AE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– 1924,10 тысяч рублей.</w:t>
      </w:r>
    </w:p>
    <w:p w:rsidR="00F512AE" w:rsidRPr="009A5BD4" w:rsidRDefault="00F512AE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Pr="009A5BD4">
        <w:rPr>
          <w:iCs/>
          <w:sz w:val="28"/>
          <w:szCs w:val="28"/>
        </w:rPr>
        <w:t>ставит – 2193,25 тысячи рублей.</w:t>
      </w:r>
    </w:p>
    <w:p w:rsidR="00F512AE" w:rsidRPr="0087158A" w:rsidRDefault="00F512AE" w:rsidP="00F512AE">
      <w:pPr>
        <w:ind w:right="-1"/>
        <w:jc w:val="both"/>
        <w:rPr>
          <w:iCs/>
          <w:sz w:val="28"/>
          <w:szCs w:val="28"/>
        </w:rPr>
      </w:pPr>
      <w:r w:rsidRPr="009A5BD4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9A5BD4">
        <w:rPr>
          <w:iCs/>
          <w:sz w:val="28"/>
          <w:szCs w:val="28"/>
        </w:rPr>
        <w:t>о</w:t>
      </w:r>
      <w:r w:rsidR="00085667" w:rsidRPr="009A5BD4">
        <w:rPr>
          <w:iCs/>
          <w:sz w:val="28"/>
          <w:szCs w:val="28"/>
        </w:rPr>
        <w:t xml:space="preserve">ставит – 3662,98 тысяч </w:t>
      </w:r>
      <w:r w:rsidR="00085667" w:rsidRPr="0087158A">
        <w:rPr>
          <w:iCs/>
          <w:sz w:val="28"/>
          <w:szCs w:val="28"/>
        </w:rPr>
        <w:t>рублей.</w:t>
      </w:r>
    </w:p>
    <w:p w:rsidR="00F512AE" w:rsidRPr="0087158A" w:rsidRDefault="00F512AE" w:rsidP="00F512AE">
      <w:pPr>
        <w:ind w:left="142" w:right="-1" w:firstLine="567"/>
        <w:jc w:val="both"/>
        <w:rPr>
          <w:iCs/>
          <w:sz w:val="28"/>
          <w:szCs w:val="28"/>
        </w:rPr>
      </w:pPr>
      <w:r w:rsidRPr="000D77C5">
        <w:rPr>
          <w:iCs/>
          <w:sz w:val="28"/>
          <w:szCs w:val="28"/>
          <w:highlight w:val="lightGray"/>
        </w:rPr>
        <w:t>2022- год. Общий объем финансирования на указанные мероприятия с</w:t>
      </w:r>
      <w:r w:rsidRPr="000D77C5">
        <w:rPr>
          <w:iCs/>
          <w:sz w:val="28"/>
          <w:szCs w:val="28"/>
          <w:highlight w:val="lightGray"/>
        </w:rPr>
        <w:t>о</w:t>
      </w:r>
      <w:r w:rsidRPr="000D77C5">
        <w:rPr>
          <w:iCs/>
          <w:sz w:val="28"/>
          <w:szCs w:val="28"/>
          <w:highlight w:val="lightGray"/>
        </w:rPr>
        <w:t xml:space="preserve">ставит – </w:t>
      </w:r>
      <w:r w:rsidR="005D19CA" w:rsidRPr="000D77C5">
        <w:rPr>
          <w:iCs/>
          <w:sz w:val="28"/>
          <w:szCs w:val="28"/>
          <w:highlight w:val="lightGray"/>
        </w:rPr>
        <w:t>3</w:t>
      </w:r>
      <w:r w:rsidR="000D77C5" w:rsidRPr="000D77C5">
        <w:rPr>
          <w:iCs/>
          <w:sz w:val="28"/>
          <w:szCs w:val="28"/>
          <w:highlight w:val="lightGray"/>
        </w:rPr>
        <w:t xml:space="preserve"> 203,58 </w:t>
      </w:r>
      <w:r w:rsidRPr="000D77C5">
        <w:rPr>
          <w:iCs/>
          <w:sz w:val="28"/>
          <w:szCs w:val="28"/>
          <w:highlight w:val="lightGray"/>
        </w:rPr>
        <w:t>тысяч рублей.</w:t>
      </w:r>
    </w:p>
    <w:p w:rsidR="000C365B" w:rsidRPr="0087158A" w:rsidRDefault="00F512AE" w:rsidP="005B3ACF">
      <w:pPr>
        <w:ind w:left="142" w:right="-1" w:firstLine="567"/>
        <w:jc w:val="both"/>
        <w:rPr>
          <w:iCs/>
          <w:sz w:val="28"/>
          <w:szCs w:val="28"/>
        </w:rPr>
      </w:pPr>
      <w:r w:rsidRPr="0087158A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87158A">
        <w:rPr>
          <w:iCs/>
          <w:sz w:val="28"/>
          <w:szCs w:val="28"/>
        </w:rPr>
        <w:t>о</w:t>
      </w:r>
      <w:r w:rsidRPr="0087158A">
        <w:rPr>
          <w:iCs/>
          <w:sz w:val="28"/>
          <w:szCs w:val="28"/>
        </w:rPr>
        <w:t xml:space="preserve">ставит – </w:t>
      </w:r>
      <w:r w:rsidR="005D19CA" w:rsidRPr="0087158A">
        <w:rPr>
          <w:iCs/>
          <w:sz w:val="28"/>
          <w:szCs w:val="28"/>
        </w:rPr>
        <w:t>2 302,60</w:t>
      </w:r>
      <w:r w:rsidR="005B3ACF" w:rsidRPr="0087158A">
        <w:rPr>
          <w:iCs/>
          <w:sz w:val="28"/>
          <w:szCs w:val="28"/>
        </w:rPr>
        <w:t xml:space="preserve"> тысяч рублей.</w:t>
      </w:r>
    </w:p>
    <w:p w:rsidR="005B3ACF" w:rsidRPr="009A5BD4" w:rsidRDefault="005B3ACF" w:rsidP="005B3ACF">
      <w:pPr>
        <w:ind w:left="142" w:right="-1" w:firstLine="567"/>
        <w:jc w:val="both"/>
        <w:rPr>
          <w:iCs/>
          <w:sz w:val="28"/>
          <w:szCs w:val="28"/>
        </w:rPr>
      </w:pPr>
      <w:r w:rsidRPr="0087158A">
        <w:rPr>
          <w:iCs/>
          <w:sz w:val="28"/>
          <w:szCs w:val="28"/>
        </w:rPr>
        <w:t>2024- год. Общий объем финансирования на указанные мероприятия с</w:t>
      </w:r>
      <w:r w:rsidRPr="0087158A">
        <w:rPr>
          <w:iCs/>
          <w:sz w:val="28"/>
          <w:szCs w:val="28"/>
        </w:rPr>
        <w:t>о</w:t>
      </w:r>
      <w:r w:rsidRPr="0087158A">
        <w:rPr>
          <w:iCs/>
          <w:sz w:val="28"/>
          <w:szCs w:val="28"/>
        </w:rPr>
        <w:t xml:space="preserve">ставит – </w:t>
      </w:r>
      <w:r w:rsidR="005D19CA" w:rsidRPr="0087158A">
        <w:rPr>
          <w:iCs/>
          <w:sz w:val="28"/>
          <w:szCs w:val="28"/>
        </w:rPr>
        <w:t>1 085,00</w:t>
      </w:r>
      <w:r w:rsidRPr="0087158A">
        <w:rPr>
          <w:iCs/>
          <w:sz w:val="28"/>
          <w:szCs w:val="28"/>
        </w:rPr>
        <w:t xml:space="preserve"> тысяч рублей</w:t>
      </w:r>
      <w:r w:rsidRPr="009A5BD4">
        <w:rPr>
          <w:iCs/>
          <w:sz w:val="28"/>
          <w:szCs w:val="28"/>
        </w:rPr>
        <w:t>.</w:t>
      </w:r>
    </w:p>
    <w:p w:rsidR="005B3ACF" w:rsidRPr="009A5BD4" w:rsidRDefault="005B3ACF" w:rsidP="00F512AE">
      <w:pPr>
        <w:ind w:right="-1"/>
        <w:jc w:val="both"/>
        <w:rPr>
          <w:iCs/>
          <w:color w:val="000000" w:themeColor="text1"/>
          <w:sz w:val="24"/>
        </w:rPr>
        <w:sectPr w:rsidR="005B3ACF" w:rsidRPr="009A5BD4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1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9A5BD4">
        <w:rPr>
          <w:iCs/>
          <w:color w:val="000000" w:themeColor="text1"/>
          <w:sz w:val="24"/>
        </w:rPr>
        <w:t>04.10.2017 № 468</w:t>
      </w:r>
    </w:p>
    <w:p w:rsidR="00630B2D" w:rsidRPr="009A5BD4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9A5BD4">
        <w:rPr>
          <w:b/>
          <w:iCs/>
          <w:color w:val="000000" w:themeColor="text1"/>
          <w:sz w:val="28"/>
          <w:szCs w:val="28"/>
        </w:rPr>
        <w:t>Перечень</w:t>
      </w:r>
      <w:r w:rsidR="005B5616">
        <w:rPr>
          <w:b/>
          <w:iCs/>
          <w:color w:val="000000" w:themeColor="text1"/>
          <w:sz w:val="28"/>
          <w:szCs w:val="28"/>
        </w:rPr>
        <w:t xml:space="preserve"> (проект)</w:t>
      </w:r>
    </w:p>
    <w:p w:rsidR="00765B69" w:rsidRPr="009A5BD4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A5BD4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9A5BD4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9A5BD4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9A5BD4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9A5BD4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9A5BD4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9A5BD4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9A5BD4">
        <w:rPr>
          <w:color w:val="000000" w:themeColor="text1"/>
          <w:sz w:val="22"/>
          <w:szCs w:val="28"/>
        </w:rPr>
        <w:t>, от</w:t>
      </w:r>
      <w:r w:rsidR="007E601F" w:rsidRPr="009A5BD4">
        <w:rPr>
          <w:color w:val="000000" w:themeColor="text1"/>
          <w:sz w:val="22"/>
          <w:szCs w:val="28"/>
        </w:rPr>
        <w:t xml:space="preserve"> 30.11</w:t>
      </w:r>
      <w:r w:rsidR="007E3273" w:rsidRPr="009A5BD4">
        <w:rPr>
          <w:color w:val="000000" w:themeColor="text1"/>
          <w:sz w:val="22"/>
          <w:szCs w:val="28"/>
        </w:rPr>
        <w:t xml:space="preserve">.2018 № </w:t>
      </w:r>
      <w:r w:rsidR="007E601F" w:rsidRPr="009A5BD4">
        <w:rPr>
          <w:color w:val="000000" w:themeColor="text1"/>
          <w:sz w:val="22"/>
          <w:szCs w:val="28"/>
        </w:rPr>
        <w:t>682</w:t>
      </w:r>
      <w:r w:rsidR="00765B69" w:rsidRPr="009A5BD4">
        <w:rPr>
          <w:color w:val="000000" w:themeColor="text1"/>
          <w:sz w:val="22"/>
          <w:szCs w:val="28"/>
        </w:rPr>
        <w:t>, 16.01.2019 № 17</w:t>
      </w:r>
      <w:r w:rsidR="00912599" w:rsidRPr="009A5BD4">
        <w:rPr>
          <w:color w:val="000000" w:themeColor="text1"/>
          <w:sz w:val="22"/>
          <w:szCs w:val="28"/>
        </w:rPr>
        <w:t>,</w:t>
      </w:r>
      <w:proofErr w:type="gramEnd"/>
    </w:p>
    <w:p w:rsidR="000E68A6" w:rsidRPr="009A5BD4" w:rsidRDefault="00912599" w:rsidP="00A30457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r w:rsidRPr="009A5BD4">
        <w:rPr>
          <w:color w:val="000000" w:themeColor="text1"/>
          <w:sz w:val="22"/>
          <w:szCs w:val="28"/>
        </w:rPr>
        <w:t xml:space="preserve"> </w:t>
      </w:r>
      <w:proofErr w:type="gramStart"/>
      <w:r w:rsidRPr="009A5BD4">
        <w:rPr>
          <w:color w:val="000000" w:themeColor="text1"/>
          <w:sz w:val="22"/>
          <w:szCs w:val="28"/>
        </w:rPr>
        <w:t>от</w:t>
      </w:r>
      <w:r w:rsidR="00265038" w:rsidRPr="009A5BD4">
        <w:rPr>
          <w:color w:val="000000" w:themeColor="text1"/>
          <w:sz w:val="22"/>
          <w:szCs w:val="28"/>
        </w:rPr>
        <w:t xml:space="preserve"> </w:t>
      </w:r>
      <w:r w:rsidR="004344D8" w:rsidRPr="009A5BD4">
        <w:rPr>
          <w:color w:val="000000" w:themeColor="text1"/>
          <w:sz w:val="22"/>
          <w:szCs w:val="28"/>
        </w:rPr>
        <w:t>29.</w:t>
      </w:r>
      <w:r w:rsidR="00731D3B" w:rsidRPr="009A5BD4">
        <w:rPr>
          <w:color w:val="000000" w:themeColor="text1"/>
          <w:sz w:val="22"/>
          <w:szCs w:val="28"/>
        </w:rPr>
        <w:t>03.</w:t>
      </w:r>
      <w:r w:rsidR="006172B8" w:rsidRPr="009A5BD4">
        <w:rPr>
          <w:color w:val="000000" w:themeColor="text1"/>
          <w:sz w:val="22"/>
          <w:szCs w:val="28"/>
        </w:rPr>
        <w:t>2019</w:t>
      </w:r>
      <w:r w:rsidRPr="009A5BD4">
        <w:rPr>
          <w:color w:val="000000" w:themeColor="text1"/>
          <w:sz w:val="22"/>
          <w:szCs w:val="28"/>
        </w:rPr>
        <w:t xml:space="preserve"> №</w:t>
      </w:r>
      <w:r w:rsidR="00265038" w:rsidRPr="009A5BD4">
        <w:rPr>
          <w:color w:val="000000" w:themeColor="text1"/>
          <w:sz w:val="22"/>
          <w:szCs w:val="28"/>
        </w:rPr>
        <w:t xml:space="preserve"> </w:t>
      </w:r>
      <w:r w:rsidR="004344D8" w:rsidRPr="009A5BD4">
        <w:rPr>
          <w:color w:val="000000" w:themeColor="text1"/>
          <w:sz w:val="22"/>
          <w:szCs w:val="28"/>
        </w:rPr>
        <w:t>128</w:t>
      </w:r>
      <w:r w:rsidR="004A2B87" w:rsidRPr="009A5BD4">
        <w:rPr>
          <w:color w:val="000000" w:themeColor="text1"/>
          <w:sz w:val="22"/>
          <w:szCs w:val="28"/>
        </w:rPr>
        <w:t>, от 17.07.2019 № 346, от 15.08.2019 № 396</w:t>
      </w:r>
      <w:r w:rsidR="00923C23" w:rsidRPr="009A5BD4">
        <w:rPr>
          <w:color w:val="000000" w:themeColor="text1"/>
          <w:sz w:val="22"/>
          <w:szCs w:val="28"/>
        </w:rPr>
        <w:t>, от 30.09.2019 №500, от 21.11.2019 №639</w:t>
      </w:r>
      <w:r w:rsidR="002A187A" w:rsidRPr="009A5BD4">
        <w:rPr>
          <w:color w:val="000000" w:themeColor="text1"/>
          <w:sz w:val="22"/>
          <w:szCs w:val="28"/>
        </w:rPr>
        <w:t xml:space="preserve">, </w:t>
      </w:r>
      <w:r w:rsidR="0020696F" w:rsidRPr="009A5BD4">
        <w:rPr>
          <w:color w:val="000000" w:themeColor="text1"/>
          <w:sz w:val="22"/>
          <w:szCs w:val="28"/>
        </w:rPr>
        <w:t>от 15.01.2020 № 1</w:t>
      </w:r>
      <w:r w:rsidR="00564F56" w:rsidRPr="009A5BD4">
        <w:rPr>
          <w:color w:val="000000" w:themeColor="text1"/>
          <w:sz w:val="22"/>
          <w:szCs w:val="28"/>
        </w:rPr>
        <w:t>7</w:t>
      </w:r>
      <w:r w:rsidR="004D42B0" w:rsidRPr="009A5BD4">
        <w:rPr>
          <w:color w:val="000000" w:themeColor="text1"/>
          <w:sz w:val="22"/>
          <w:szCs w:val="28"/>
        </w:rPr>
        <w:t>, от 16.01.2020 № 19</w:t>
      </w:r>
      <w:r w:rsidR="00D94631" w:rsidRPr="009A5BD4">
        <w:rPr>
          <w:color w:val="000000" w:themeColor="text1"/>
          <w:sz w:val="22"/>
          <w:szCs w:val="28"/>
        </w:rPr>
        <w:t>, от</w:t>
      </w:r>
      <w:r w:rsidR="00870F4C" w:rsidRPr="009A5BD4">
        <w:rPr>
          <w:color w:val="000000" w:themeColor="text1"/>
          <w:sz w:val="22"/>
          <w:szCs w:val="28"/>
        </w:rPr>
        <w:t xml:space="preserve"> 12.03.2020</w:t>
      </w:r>
      <w:r w:rsidR="00D94631" w:rsidRPr="009A5BD4">
        <w:rPr>
          <w:color w:val="000000" w:themeColor="text1"/>
          <w:sz w:val="22"/>
          <w:szCs w:val="28"/>
        </w:rPr>
        <w:t xml:space="preserve">  №</w:t>
      </w:r>
      <w:r w:rsidR="00870F4C" w:rsidRPr="009A5BD4">
        <w:rPr>
          <w:color w:val="000000" w:themeColor="text1"/>
          <w:sz w:val="22"/>
          <w:szCs w:val="28"/>
        </w:rPr>
        <w:t>109, от</w:t>
      </w:r>
      <w:r w:rsidR="00D84CFA" w:rsidRPr="009A5BD4">
        <w:rPr>
          <w:color w:val="000000" w:themeColor="text1"/>
          <w:sz w:val="22"/>
          <w:szCs w:val="28"/>
        </w:rPr>
        <w:t xml:space="preserve"> 15.04.2020</w:t>
      </w:r>
      <w:r w:rsidR="00870F4C" w:rsidRPr="009A5BD4">
        <w:rPr>
          <w:color w:val="000000" w:themeColor="text1"/>
          <w:sz w:val="22"/>
          <w:szCs w:val="28"/>
        </w:rPr>
        <w:t xml:space="preserve">  №</w:t>
      </w:r>
      <w:r w:rsidR="00D94631" w:rsidRPr="009A5BD4">
        <w:rPr>
          <w:color w:val="000000" w:themeColor="text1"/>
          <w:sz w:val="22"/>
          <w:szCs w:val="28"/>
        </w:rPr>
        <w:t xml:space="preserve"> </w:t>
      </w:r>
      <w:r w:rsidR="00D84CFA" w:rsidRPr="009A5BD4">
        <w:rPr>
          <w:color w:val="000000" w:themeColor="text1"/>
          <w:sz w:val="22"/>
          <w:szCs w:val="28"/>
        </w:rPr>
        <w:t xml:space="preserve">172, </w:t>
      </w:r>
      <w:r w:rsidR="00CE3EF5" w:rsidRPr="009A5BD4">
        <w:rPr>
          <w:color w:val="000000" w:themeColor="text1"/>
          <w:sz w:val="22"/>
          <w:szCs w:val="28"/>
        </w:rPr>
        <w:t xml:space="preserve">от 07.05.2020 №215, </w:t>
      </w:r>
      <w:r w:rsidR="00D84CFA" w:rsidRPr="009A5BD4">
        <w:rPr>
          <w:color w:val="000000" w:themeColor="text1"/>
          <w:sz w:val="22"/>
          <w:szCs w:val="28"/>
        </w:rPr>
        <w:t xml:space="preserve">от </w:t>
      </w:r>
      <w:r w:rsidR="00D05078" w:rsidRPr="009A5BD4">
        <w:rPr>
          <w:color w:val="000000" w:themeColor="text1"/>
          <w:sz w:val="22"/>
          <w:szCs w:val="28"/>
        </w:rPr>
        <w:t xml:space="preserve">10.06.2020 </w:t>
      </w:r>
      <w:r w:rsidR="00D84CFA" w:rsidRPr="009A5BD4">
        <w:rPr>
          <w:color w:val="000000" w:themeColor="text1"/>
          <w:sz w:val="22"/>
          <w:szCs w:val="28"/>
        </w:rPr>
        <w:t>№</w:t>
      </w:r>
      <w:r w:rsidR="00D94631" w:rsidRPr="009A5BD4">
        <w:rPr>
          <w:color w:val="000000" w:themeColor="text1"/>
          <w:sz w:val="22"/>
          <w:szCs w:val="28"/>
        </w:rPr>
        <w:t xml:space="preserve"> </w:t>
      </w:r>
      <w:r w:rsidR="00D05078" w:rsidRPr="009A5BD4">
        <w:rPr>
          <w:color w:val="000000" w:themeColor="text1"/>
          <w:sz w:val="22"/>
          <w:szCs w:val="28"/>
        </w:rPr>
        <w:t>258, от</w:t>
      </w:r>
      <w:r w:rsidR="005B49EF" w:rsidRPr="009A5BD4">
        <w:rPr>
          <w:color w:val="000000" w:themeColor="text1"/>
          <w:sz w:val="22"/>
          <w:szCs w:val="28"/>
        </w:rPr>
        <w:t xml:space="preserve"> 30.12.2020</w:t>
      </w:r>
      <w:r w:rsidR="00D05078" w:rsidRPr="009A5BD4">
        <w:rPr>
          <w:color w:val="000000" w:themeColor="text1"/>
          <w:sz w:val="22"/>
          <w:szCs w:val="28"/>
        </w:rPr>
        <w:t xml:space="preserve">  №</w:t>
      </w:r>
      <w:r w:rsidR="005B49EF" w:rsidRPr="009A5BD4">
        <w:rPr>
          <w:color w:val="000000" w:themeColor="text1"/>
          <w:sz w:val="22"/>
          <w:szCs w:val="28"/>
        </w:rPr>
        <w:t>650</w:t>
      </w:r>
      <w:r w:rsidR="00D05078" w:rsidRPr="009A5BD4">
        <w:rPr>
          <w:color w:val="000000" w:themeColor="text1"/>
          <w:sz w:val="22"/>
          <w:szCs w:val="28"/>
        </w:rPr>
        <w:t xml:space="preserve"> </w:t>
      </w:r>
      <w:r w:rsidR="00C34D08" w:rsidRPr="009A5BD4">
        <w:rPr>
          <w:color w:val="000000" w:themeColor="text1"/>
          <w:sz w:val="22"/>
          <w:szCs w:val="28"/>
        </w:rPr>
        <w:t xml:space="preserve">, от </w:t>
      </w:r>
      <w:r w:rsidR="00335A8B" w:rsidRPr="009A5BD4">
        <w:rPr>
          <w:color w:val="000000" w:themeColor="text1"/>
          <w:sz w:val="22"/>
          <w:szCs w:val="28"/>
        </w:rPr>
        <w:t xml:space="preserve"> 25.01.2021 № 35, </w:t>
      </w:r>
      <w:r w:rsidR="000A1E41" w:rsidRPr="009A5BD4">
        <w:rPr>
          <w:color w:val="000000" w:themeColor="text1"/>
          <w:sz w:val="22"/>
          <w:szCs w:val="28"/>
        </w:rPr>
        <w:t xml:space="preserve">от 07.04.2021г. № 195, </w:t>
      </w:r>
      <w:r w:rsidR="002F5ED4" w:rsidRPr="009A5BD4">
        <w:rPr>
          <w:color w:val="000000" w:themeColor="text1"/>
          <w:sz w:val="22"/>
          <w:szCs w:val="28"/>
        </w:rPr>
        <w:t>от 23.04.2021 №228,</w:t>
      </w:r>
      <w:r w:rsidR="00335A8B" w:rsidRPr="009A5BD4">
        <w:rPr>
          <w:color w:val="000000" w:themeColor="text1"/>
          <w:sz w:val="22"/>
          <w:szCs w:val="28"/>
        </w:rPr>
        <w:t xml:space="preserve"> </w:t>
      </w:r>
      <w:r w:rsidR="003925D1" w:rsidRPr="009A5BD4">
        <w:rPr>
          <w:color w:val="000000" w:themeColor="text1"/>
          <w:sz w:val="22"/>
          <w:szCs w:val="28"/>
        </w:rPr>
        <w:t>от 10.06.2021 №313,</w:t>
      </w:r>
      <w:r w:rsidR="00814EEF" w:rsidRPr="009A5BD4">
        <w:rPr>
          <w:color w:val="000000" w:themeColor="text1"/>
          <w:sz w:val="22"/>
          <w:szCs w:val="28"/>
        </w:rPr>
        <w:t xml:space="preserve">  </w:t>
      </w:r>
      <w:r w:rsidR="00A30457" w:rsidRPr="009A5BD4">
        <w:rPr>
          <w:color w:val="000000" w:themeColor="text1"/>
          <w:sz w:val="22"/>
          <w:szCs w:val="22"/>
        </w:rPr>
        <w:t>от 15.10.2021 №538,  от 17.12.2021 № 642,</w:t>
      </w:r>
      <w:r w:rsidR="00324A98">
        <w:rPr>
          <w:color w:val="000000" w:themeColor="text1"/>
          <w:sz w:val="22"/>
          <w:szCs w:val="22"/>
        </w:rPr>
        <w:t xml:space="preserve"> от 20.01.2022 №20, </w:t>
      </w:r>
      <w:r w:rsidR="00B0557A" w:rsidRPr="00B0557A">
        <w:rPr>
          <w:color w:val="000000" w:themeColor="text1"/>
          <w:sz w:val="22"/>
          <w:szCs w:val="22"/>
        </w:rPr>
        <w:t>от 14.04.2022</w:t>
      </w:r>
      <w:proofErr w:type="gramEnd"/>
      <w:r w:rsidR="00B0557A" w:rsidRPr="00B0557A">
        <w:rPr>
          <w:color w:val="000000" w:themeColor="text1"/>
          <w:sz w:val="22"/>
          <w:szCs w:val="22"/>
        </w:rPr>
        <w:t xml:space="preserve"> №190,</w:t>
      </w:r>
      <w:r w:rsidR="0087158A">
        <w:rPr>
          <w:color w:val="000000" w:themeColor="text1"/>
          <w:sz w:val="22"/>
          <w:szCs w:val="22"/>
        </w:rPr>
        <w:t xml:space="preserve"> от 05.08.2022 №384, </w:t>
      </w:r>
      <w:r w:rsidR="00CB3BFF">
        <w:rPr>
          <w:color w:val="000000" w:themeColor="text1"/>
          <w:sz w:val="22"/>
          <w:szCs w:val="22"/>
        </w:rPr>
        <w:t>от 22.09.2022 №465,  от</w:t>
      </w:r>
      <w:r w:rsidR="00CB3BFF" w:rsidRPr="00B0557A">
        <w:rPr>
          <w:color w:val="000000" w:themeColor="text1"/>
          <w:sz w:val="22"/>
          <w:szCs w:val="22"/>
        </w:rPr>
        <w:t xml:space="preserve">        №</w:t>
      </w:r>
      <w:proofErr w:type="gramStart"/>
      <w:r w:rsidR="00CB3BFF" w:rsidRPr="009A5BD4">
        <w:rPr>
          <w:color w:val="000000" w:themeColor="text1"/>
          <w:sz w:val="22"/>
          <w:szCs w:val="22"/>
        </w:rPr>
        <w:t xml:space="preserve">      )</w:t>
      </w:r>
      <w:proofErr w:type="gramEnd"/>
    </w:p>
    <w:tbl>
      <w:tblPr>
        <w:tblW w:w="15310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005"/>
        <w:gridCol w:w="1134"/>
        <w:gridCol w:w="1134"/>
        <w:gridCol w:w="1134"/>
        <w:gridCol w:w="1134"/>
        <w:gridCol w:w="992"/>
        <w:gridCol w:w="1276"/>
        <w:gridCol w:w="1134"/>
        <w:gridCol w:w="992"/>
        <w:gridCol w:w="992"/>
      </w:tblGrid>
      <w:tr w:rsidR="00775BDF" w:rsidRPr="009A5BD4" w:rsidTr="00775BDF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целевого</w:t>
            </w:r>
            <w:proofErr w:type="gram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ца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5BDF" w:rsidRPr="009A5BD4" w:rsidTr="00775BDF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Отче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ный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Первый год реал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2018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2019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Четвертый год реал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зации 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2021 год 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33729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Пятый год ре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2022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Шестой год реал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зации мун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2023 год 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75BDF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Сед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мой год реал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зации мун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ц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мы, подпр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граммы 2024 год прогноз</w:t>
            </w:r>
          </w:p>
        </w:tc>
      </w:tr>
      <w:tr w:rsidR="00775BDF" w:rsidRPr="009A5BD4" w:rsidTr="00775BDF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ского износа;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9D7AB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</w:t>
            </w:r>
            <w:r w:rsidR="009D7ABE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технич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ское  обслужив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</w:t>
            </w:r>
            <w:r w:rsidR="009D7ABE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оценка раб</w:t>
            </w:r>
            <w:r w:rsidR="009D7ABE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9D7ABE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АПС, канала пер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на пожарную часть,  пожарных кранов, гидрантов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8" w:rsidRDefault="00681EF1" w:rsidP="00186318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proofErr w:type="gramStart"/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Замена, приобр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тение и установка противопожарных дверей, против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пожарной мебели,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пожарных рукавов,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огнетушителей, окон, люков, щ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тов и штор, средств индивид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у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альной защиты; заправка, </w:t>
            </w:r>
            <w:proofErr w:type="gramEnd"/>
          </w:p>
          <w:p w:rsidR="00775BDF" w:rsidRPr="00681EF1" w:rsidRDefault="00681EF1" w:rsidP="001863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lastRenderedPageBreak/>
              <w:t>поверка и прио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б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ретение огнетуш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lastRenderedPageBreak/>
              <w:t>Количество приобретенных</w:t>
            </w:r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 xml:space="preserve"> и заправленных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 xml:space="preserve"> огнетушителей</w:t>
            </w:r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, противопожа</w:t>
            </w:r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р</w:t>
            </w:r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ных дверей и мебели, пожа</w:t>
            </w:r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р</w:t>
            </w:r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 xml:space="preserve">ных рукавов, окон, люков, щитов и штор, средств </w:t>
            </w:r>
            <w:proofErr w:type="spellStart"/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инд</w:t>
            </w:r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="00681EF1"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видуаль</w:t>
            </w:r>
            <w:proofErr w:type="spellEnd"/>
            <w:r w:rsidR="00D236FC">
              <w:rPr>
                <w:iCs/>
                <w:color w:val="000000" w:themeColor="text1"/>
                <w:sz w:val="24"/>
                <w:szCs w:val="24"/>
                <w:highlight w:val="lightGray"/>
              </w:rPr>
              <w:t>-</w:t>
            </w:r>
          </w:p>
          <w:p w:rsidR="00775BDF" w:rsidRPr="00D236FC" w:rsidRDefault="00681EF1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lastRenderedPageBreak/>
              <w:t>ной защиты</w:t>
            </w:r>
          </w:p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A3045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681EF1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лей, проше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ших курс </w:t>
            </w: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об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чения  по</w:t>
            </w:r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жарному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минимуму и ответственного за электрох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67319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75BDF" w:rsidRPr="009A5BD4" w:rsidTr="00775BDF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9A5BD4">
              <w:rPr>
                <w:color w:val="000000" w:themeColor="text1"/>
                <w:sz w:val="24"/>
                <w:szCs w:val="24"/>
              </w:rPr>
              <w:t>ы</w:t>
            </w:r>
            <w:r w:rsidRPr="009A5BD4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9A5BD4">
              <w:rPr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9A5BD4">
              <w:rPr>
                <w:color w:val="000000" w:themeColor="text1"/>
                <w:sz w:val="24"/>
                <w:szCs w:val="24"/>
              </w:rPr>
              <w:t>г</w:t>
            </w:r>
            <w:r w:rsidRPr="009A5BD4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ботки, испытание пожарной лестн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организациях, ра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сти и малых гор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дах, условий для занятий физич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ской культурой и спортом, в целях достижения пок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зателей и резул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татов регионал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Доля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пальных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ций, требу</w:t>
            </w:r>
            <w:r w:rsidRPr="009A5BD4">
              <w:rPr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color w:val="000000" w:themeColor="text1"/>
                <w:sz w:val="24"/>
                <w:szCs w:val="24"/>
              </w:rPr>
              <w:t>щих текущих ремонта</w:t>
            </w:r>
          </w:p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тановка, ремонт</w:t>
            </w:r>
            <w:r w:rsidR="009D7ABE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и оценка работосп</w:t>
            </w:r>
            <w:r w:rsidR="009D7ABE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="009D7ABE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виде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наблюдения, тр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вожной кнопки, системы централ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охраны, приобретение те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775BDF" w:rsidRPr="006E26A3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тановленных камер виде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наблюдения</w:t>
            </w:r>
          </w:p>
          <w:p w:rsidR="00775BDF" w:rsidRPr="006E26A3" w:rsidRDefault="00775BDF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9C5D4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5D4F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тановленных систем центр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лизованной о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rHeight w:val="864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AA4B3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видеонабл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дения,</w:t>
            </w:r>
            <w:r w:rsidR="009D7ABE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тревожной кнопки, системы централизованной охраны,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услуги по централизованной</w:t>
            </w:r>
            <w:r w:rsidR="006437E6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физическ</w:t>
            </w:r>
            <w:r w:rsidR="00AA4B31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6437E6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6E26A3">
              <w:rPr>
                <w:color w:val="000000" w:themeColor="text1"/>
                <w:sz w:val="24"/>
                <w:szCs w:val="24"/>
              </w:rPr>
              <w:t>б</w:t>
            </w:r>
            <w:r w:rsidRPr="006E26A3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9A5BD4" w:rsidTr="00775BDF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C2B5A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="00775BDF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775BDF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тановка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ремонт, техническое 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и оценка работосп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собности</w:t>
            </w:r>
            <w:r w:rsidR="00775BDF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системы оповещения и управления эв</w:t>
            </w:r>
            <w:r w:rsidR="00775BDF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775BDF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16695B">
            <w:pPr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6E26A3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тановленных</w:t>
            </w:r>
            <w:proofErr w:type="gramEnd"/>
            <w:r w:rsidRPr="006E26A3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775BDF" w:rsidRPr="006E26A3" w:rsidRDefault="00775BDF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9C5D4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5D4F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9A5BD4">
              <w:rPr>
                <w:color w:val="000000" w:themeColor="text1"/>
                <w:sz w:val="24"/>
                <w:szCs w:val="24"/>
              </w:rPr>
              <w:t>ю</w:t>
            </w:r>
            <w:r w:rsidRPr="009A5BD4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775BDF" w:rsidRPr="009A5BD4" w:rsidRDefault="00775BDF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Доля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пальных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организаций, требующих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кущего ремонта и оснащения</w:t>
            </w:r>
          </w:p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BD449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BD4493">
              <w:rPr>
                <w:iCs/>
                <w:color w:val="000000" w:themeColor="text1"/>
                <w:sz w:val="24"/>
                <w:szCs w:val="24"/>
                <w:highlight w:val="lightGray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6,25</w:t>
            </w:r>
          </w:p>
        </w:tc>
      </w:tr>
      <w:tr w:rsidR="00775BDF" w:rsidRPr="009A5BD4" w:rsidTr="00775BDF">
        <w:trPr>
          <w:trHeight w:val="1691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BDF" w:rsidRPr="009A5BD4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спортивных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дернизирова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спорти</w:t>
            </w:r>
            <w:r w:rsidRPr="009A5BD4">
              <w:rPr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775BDF" w:rsidRPr="009A5BD4" w:rsidRDefault="00775BDF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A6F4C" w:rsidRPr="009A5BD4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EA6F4C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EA6F4C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Текущий ремонт помещений и вх</w:t>
            </w:r>
            <w:r w:rsidRPr="006E26A3">
              <w:rPr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color w:val="000000" w:themeColor="text1"/>
                <w:sz w:val="24"/>
                <w:szCs w:val="24"/>
              </w:rPr>
              <w:t>дов зданий образ</w:t>
            </w:r>
            <w:r w:rsidRPr="006E26A3">
              <w:rPr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6E26A3">
              <w:rPr>
                <w:color w:val="000000" w:themeColor="text1"/>
                <w:sz w:val="24"/>
                <w:szCs w:val="24"/>
              </w:rPr>
              <w:t>и</w:t>
            </w:r>
            <w:r w:rsidRPr="006E26A3">
              <w:rPr>
                <w:color w:val="000000" w:themeColor="text1"/>
                <w:sz w:val="24"/>
                <w:szCs w:val="24"/>
              </w:rPr>
              <w:t>заций для орган</w:t>
            </w:r>
            <w:r w:rsidRPr="006E26A3">
              <w:rPr>
                <w:color w:val="000000" w:themeColor="text1"/>
                <w:sz w:val="24"/>
                <w:szCs w:val="24"/>
              </w:rPr>
              <w:t>и</w:t>
            </w:r>
            <w:r w:rsidRPr="006E26A3">
              <w:rPr>
                <w:color w:val="000000" w:themeColor="text1"/>
                <w:sz w:val="24"/>
                <w:szCs w:val="24"/>
              </w:rPr>
              <w:t>зации контрол</w:t>
            </w:r>
            <w:r w:rsidR="007F631A" w:rsidRPr="006E26A3">
              <w:rPr>
                <w:color w:val="000000" w:themeColor="text1"/>
                <w:sz w:val="24"/>
                <w:szCs w:val="24"/>
              </w:rPr>
              <w:t xml:space="preserve">ьно- </w:t>
            </w:r>
            <w:r w:rsidR="007F631A" w:rsidRPr="006E26A3">
              <w:rPr>
                <w:color w:val="000000" w:themeColor="text1"/>
                <w:sz w:val="24"/>
                <w:szCs w:val="24"/>
              </w:rPr>
              <w:lastRenderedPageBreak/>
              <w:t>пропуск</w:t>
            </w:r>
            <w:r w:rsidRPr="006E26A3">
              <w:rPr>
                <w:color w:val="000000" w:themeColor="text1"/>
                <w:sz w:val="24"/>
                <w:szCs w:val="24"/>
              </w:rPr>
              <w:t xml:space="preserve">ных </w:t>
            </w:r>
            <w:r w:rsidR="007F631A" w:rsidRPr="006E26A3">
              <w:rPr>
                <w:color w:val="000000" w:themeColor="text1"/>
                <w:sz w:val="24"/>
                <w:szCs w:val="24"/>
              </w:rPr>
              <w:t>пун</w:t>
            </w:r>
            <w:r w:rsidR="007F631A" w:rsidRPr="006E26A3">
              <w:rPr>
                <w:color w:val="000000" w:themeColor="text1"/>
                <w:sz w:val="24"/>
                <w:szCs w:val="24"/>
              </w:rPr>
              <w:t>к</w:t>
            </w:r>
            <w:r w:rsidR="007F631A" w:rsidRPr="006E26A3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Количество у</w:t>
            </w:r>
            <w:r w:rsidRPr="006E26A3">
              <w:rPr>
                <w:color w:val="000000" w:themeColor="text1"/>
                <w:sz w:val="24"/>
                <w:szCs w:val="24"/>
              </w:rPr>
              <w:t>ч</w:t>
            </w:r>
            <w:r w:rsidRPr="006E26A3">
              <w:rPr>
                <w:color w:val="000000" w:themeColor="text1"/>
                <w:sz w:val="24"/>
                <w:szCs w:val="24"/>
              </w:rPr>
              <w:t>реждений отр</w:t>
            </w:r>
            <w:r w:rsidRPr="006E26A3">
              <w:rPr>
                <w:color w:val="000000" w:themeColor="text1"/>
                <w:sz w:val="24"/>
                <w:szCs w:val="24"/>
              </w:rPr>
              <w:t>е</w:t>
            </w:r>
            <w:r w:rsidRPr="006E26A3">
              <w:rPr>
                <w:color w:val="000000" w:themeColor="text1"/>
                <w:sz w:val="24"/>
                <w:szCs w:val="24"/>
              </w:rPr>
              <w:t>монтированных для организ</w:t>
            </w:r>
            <w:r w:rsidRPr="006E26A3">
              <w:rPr>
                <w:color w:val="000000" w:themeColor="text1"/>
                <w:sz w:val="24"/>
                <w:szCs w:val="24"/>
              </w:rPr>
              <w:t>а</w:t>
            </w:r>
            <w:r w:rsidRPr="006E26A3">
              <w:rPr>
                <w:color w:val="000000" w:themeColor="text1"/>
                <w:sz w:val="24"/>
                <w:szCs w:val="24"/>
              </w:rPr>
              <w:t>ции КПП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C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F631A" w:rsidRPr="009A5BD4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E26A3">
              <w:rPr>
                <w:color w:val="000000" w:themeColor="text1"/>
                <w:sz w:val="24"/>
                <w:szCs w:val="24"/>
              </w:rPr>
              <w:t>Приобретение, у</w:t>
            </w:r>
            <w:r w:rsidRPr="006E26A3">
              <w:rPr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color w:val="000000" w:themeColor="text1"/>
                <w:sz w:val="24"/>
                <w:szCs w:val="24"/>
              </w:rPr>
              <w:t>тановка, ремонт, техническое о</w:t>
            </w:r>
            <w:r w:rsidRPr="006E26A3">
              <w:rPr>
                <w:color w:val="000000" w:themeColor="text1"/>
                <w:sz w:val="24"/>
                <w:szCs w:val="24"/>
              </w:rPr>
              <w:t>б</w:t>
            </w:r>
            <w:r w:rsidRPr="006E26A3">
              <w:rPr>
                <w:color w:val="000000" w:themeColor="text1"/>
                <w:sz w:val="24"/>
                <w:szCs w:val="24"/>
              </w:rPr>
              <w:t>служивание об</w:t>
            </w:r>
            <w:r w:rsidRPr="006E26A3">
              <w:rPr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color w:val="000000" w:themeColor="text1"/>
                <w:sz w:val="24"/>
                <w:szCs w:val="24"/>
              </w:rPr>
              <w:t>рудования, мебели, инженерно- техн</w:t>
            </w:r>
            <w:r w:rsidRPr="006E26A3">
              <w:rPr>
                <w:color w:val="000000" w:themeColor="text1"/>
                <w:sz w:val="24"/>
                <w:szCs w:val="24"/>
              </w:rPr>
              <w:t>и</w:t>
            </w:r>
            <w:r w:rsidRPr="006E26A3">
              <w:rPr>
                <w:color w:val="000000" w:themeColor="text1"/>
                <w:sz w:val="24"/>
                <w:szCs w:val="24"/>
              </w:rPr>
              <w:t>ческих средств, систем охраны для организации ко</w:t>
            </w:r>
            <w:r w:rsidRPr="006E26A3">
              <w:rPr>
                <w:color w:val="000000" w:themeColor="text1"/>
                <w:sz w:val="24"/>
                <w:szCs w:val="24"/>
              </w:rPr>
              <w:t>н</w:t>
            </w:r>
            <w:r w:rsidRPr="006E26A3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6E26A3">
              <w:rPr>
                <w:color w:val="000000" w:themeColor="text1"/>
                <w:sz w:val="24"/>
                <w:szCs w:val="24"/>
              </w:rPr>
              <w:t>к</w:t>
            </w:r>
            <w:r w:rsidRPr="006E26A3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Количество у</w:t>
            </w:r>
            <w:r w:rsidRPr="006E26A3">
              <w:rPr>
                <w:color w:val="000000" w:themeColor="text1"/>
                <w:sz w:val="24"/>
                <w:szCs w:val="24"/>
              </w:rPr>
              <w:t>ч</w:t>
            </w:r>
            <w:r w:rsidRPr="006E26A3">
              <w:rPr>
                <w:color w:val="000000" w:themeColor="text1"/>
                <w:sz w:val="24"/>
                <w:szCs w:val="24"/>
              </w:rPr>
              <w:t>реждений с приобретенным оборудованием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F631A" w:rsidRPr="009A5BD4" w:rsidTr="00775BDF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1535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15354F"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Установка, реко</w:t>
            </w:r>
            <w:r w:rsidRPr="006E26A3">
              <w:rPr>
                <w:color w:val="000000" w:themeColor="text1"/>
                <w:sz w:val="24"/>
                <w:szCs w:val="24"/>
              </w:rPr>
              <w:t>н</w:t>
            </w:r>
            <w:r w:rsidRPr="006E26A3">
              <w:rPr>
                <w:color w:val="000000" w:themeColor="text1"/>
                <w:sz w:val="24"/>
                <w:szCs w:val="24"/>
              </w:rPr>
              <w:t>струкция, ремонт на территориях образовательных организаций си</w:t>
            </w:r>
            <w:r w:rsidRPr="006E26A3">
              <w:rPr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color w:val="000000" w:themeColor="text1"/>
                <w:sz w:val="24"/>
                <w:szCs w:val="24"/>
              </w:rPr>
              <w:t>тем наружного о</w:t>
            </w:r>
            <w:r w:rsidRPr="006E26A3">
              <w:rPr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color w:val="000000" w:themeColor="text1"/>
                <w:sz w:val="24"/>
                <w:szCs w:val="24"/>
              </w:rPr>
              <w:t>вещения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Количество у</w:t>
            </w:r>
            <w:r w:rsidRPr="006E26A3">
              <w:rPr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color w:val="000000" w:themeColor="text1"/>
                <w:sz w:val="24"/>
                <w:szCs w:val="24"/>
              </w:rPr>
              <w:t>тановленных объектов для систем освещ</w:t>
            </w:r>
            <w:r w:rsidRPr="006E26A3">
              <w:rPr>
                <w:color w:val="000000" w:themeColor="text1"/>
                <w:sz w:val="24"/>
                <w:szCs w:val="24"/>
              </w:rPr>
              <w:t>е</w:t>
            </w:r>
            <w:r w:rsidRPr="006E26A3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A" w:rsidRPr="006E26A3" w:rsidRDefault="007F631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 ремонтно-восстановительные работы»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ческого износа</w:t>
            </w:r>
          </w:p>
          <w:p w:rsidR="00775BDF" w:rsidRPr="009A5BD4" w:rsidRDefault="00775BDF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6E26A3" w:rsidRDefault="00775BDF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6E26A3">
              <w:rPr>
                <w:color w:val="000000" w:themeColor="text1"/>
                <w:sz w:val="24"/>
                <w:szCs w:val="24"/>
              </w:rPr>
              <w:t>а</w:t>
            </w:r>
            <w:r w:rsidRPr="006E26A3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ремонт, техническое  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и оце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 работоспособн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сти АПС, канала передач на пожа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часть,  пожа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кранов, гидра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242E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систем АПС, канала пер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дач с выводом 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 пожарную часть, пр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D236FC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Default="00D236FC" w:rsidP="005220D1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proofErr w:type="gramStart"/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Замена, приобрет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ние и установка противопожарных дверей, противоп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жарной мебели,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жарных рукавов,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огнетушителей, окон, люков, щитов и штор, средств и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н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дивидуальной з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а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щиты; заправка, </w:t>
            </w:r>
            <w:proofErr w:type="gramEnd"/>
          </w:p>
          <w:p w:rsidR="00D236FC" w:rsidRPr="00681EF1" w:rsidRDefault="00D236FC" w:rsidP="005220D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поверка и приобр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тение огнетушит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D236FC" w:rsidRDefault="00D236FC" w:rsidP="005220D1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  <w:highlight w:val="lightGray"/>
              </w:rPr>
            </w:pP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Количество приобрете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ных и запра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в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ленных огн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тушителей, противоп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жарных дв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рей и мебели, пожарных р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кавов, окон, люков, щитов и штор, средств инд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видуальной защиты</w:t>
            </w:r>
          </w:p>
          <w:p w:rsidR="00D236FC" w:rsidRPr="009A5BD4" w:rsidRDefault="00D236FC" w:rsidP="005220D1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6E26A3" w:rsidRDefault="00D236FC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FC" w:rsidRPr="009A5BD4" w:rsidRDefault="00D236FC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Число слуш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телей,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шедших курс </w:t>
            </w: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обучения  по</w:t>
            </w:r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 xml:space="preserve"> пожарному техминимуму и ответстве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ного за эле</w:t>
            </w:r>
            <w:r w:rsidRPr="009A5BD4">
              <w:rPr>
                <w:color w:val="000000" w:themeColor="text1"/>
                <w:sz w:val="24"/>
                <w:szCs w:val="24"/>
              </w:rPr>
              <w:t>к</w:t>
            </w:r>
            <w:r w:rsidRPr="009A5BD4">
              <w:rPr>
                <w:color w:val="000000" w:themeColor="text1"/>
                <w:sz w:val="24"/>
                <w:szCs w:val="24"/>
              </w:rPr>
              <w:t>трохозяйство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67319">
              <w:rPr>
                <w:iCs/>
                <w:color w:val="000000" w:themeColor="text1"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ческих испытаний  и электрических 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измерений электр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оборудования,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работка огнезащи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ным составом дер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вянных констру</w:t>
            </w:r>
            <w:r w:rsidRPr="009A5BD4">
              <w:rPr>
                <w:color w:val="000000" w:themeColor="text1"/>
                <w:sz w:val="24"/>
                <w:szCs w:val="24"/>
              </w:rPr>
              <w:t>к</w:t>
            </w:r>
            <w:r w:rsidRPr="009A5BD4">
              <w:rPr>
                <w:color w:val="000000" w:themeColor="text1"/>
                <w:sz w:val="24"/>
                <w:szCs w:val="24"/>
              </w:rPr>
              <w:t>ций, проверка кач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ства огнезащитной обработки, испыт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775BDF" w:rsidRPr="009A5BD4" w:rsidTr="00775BDF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9A5BD4">
              <w:rPr>
                <w:color w:val="000000" w:themeColor="text1"/>
                <w:sz w:val="24"/>
                <w:szCs w:val="24"/>
              </w:rPr>
              <w:t>с</w:t>
            </w:r>
            <w:r w:rsidRPr="009A5BD4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Доля муниц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щего ремонта</w:t>
            </w: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75BDF" w:rsidRPr="009A5BD4" w:rsidRDefault="00775BDF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5E1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5E25E1" w:rsidRPr="009A5BD4" w:rsidRDefault="005E25E1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E1" w:rsidRPr="009A5BD4" w:rsidRDefault="005E25E1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зданий и прилегающим к ним территорий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разования в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ном районе</w:t>
            </w:r>
            <w:proofErr w:type="gramEnd"/>
          </w:p>
          <w:p w:rsidR="005E25E1" w:rsidRPr="009A5BD4" w:rsidRDefault="005E25E1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Доля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пальных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организаций, требующих текущего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монта и осн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щения</w:t>
            </w:r>
          </w:p>
          <w:p w:rsidR="005E25E1" w:rsidRPr="009A5BD4" w:rsidRDefault="005E25E1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5E25E1" w:rsidRPr="009A5BD4" w:rsidRDefault="005E25E1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BD4493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BD4493">
              <w:rPr>
                <w:iCs/>
                <w:color w:val="000000" w:themeColor="text1"/>
                <w:sz w:val="24"/>
                <w:szCs w:val="24"/>
                <w:highlight w:val="lightGray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E1" w:rsidRPr="009A5BD4" w:rsidRDefault="005E25E1" w:rsidP="000D0F6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6,25</w:t>
            </w:r>
          </w:p>
        </w:tc>
      </w:tr>
      <w:tr w:rsidR="00775BDF" w:rsidRPr="009A5BD4" w:rsidTr="00775BDF">
        <w:trPr>
          <w:trHeight w:val="1893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общеобраз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</w:t>
            </w:r>
          </w:p>
          <w:p w:rsidR="00775BDF" w:rsidRPr="009A5BD4" w:rsidRDefault="00775BDF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BDF" w:rsidRPr="009A5BD4" w:rsidTr="00775BDF">
        <w:trPr>
          <w:trHeight w:val="887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спортивных площ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док в общеобраз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модернизир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ванных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щадок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циях</w:t>
            </w:r>
          </w:p>
          <w:p w:rsidR="00775BDF" w:rsidRPr="009A5BD4" w:rsidRDefault="00775BD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5E25E1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9A5B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775BDF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DF" w:rsidRPr="009A5BD4" w:rsidRDefault="00775BDF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93" w:rsidRPr="006E26A3" w:rsidRDefault="00BD4493" w:rsidP="00EA049A">
            <w:pPr>
              <w:pStyle w:val="ConsPlusCell"/>
              <w:tabs>
                <w:tab w:val="left" w:pos="206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тановка, ремонт и оценка работосп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наблюдения, тр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вожной кнопки, системы централ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охраны, приобретение те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х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нических средств охранной сигнал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зации</w:t>
            </w:r>
          </w:p>
          <w:p w:rsidR="00BD4493" w:rsidRPr="006E26A3" w:rsidRDefault="00BD4493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камер в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деонаблюд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BD4493" w:rsidRPr="009A5BD4" w:rsidRDefault="00BD4493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5D4F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93" w:rsidRPr="006E26A3" w:rsidRDefault="00BD4493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трево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кнопок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93" w:rsidRPr="006E26A3" w:rsidRDefault="00BD4493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ных систем централиз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ванной охраны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5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сист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видеонаблюд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ния, тревожной кнопки, системы централизованной охраны, услуги по централизованной и физической 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BD4493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тановка, ремонт, техническое 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и оценка работосп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собности системы оповещения и управления эв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242E4">
            <w:pPr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6E26A3">
              <w:rPr>
                <w:iCs/>
                <w:color w:val="000000" w:themeColor="text1"/>
                <w:sz w:val="24"/>
                <w:szCs w:val="24"/>
              </w:rPr>
              <w:t>установле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6E26A3">
              <w:rPr>
                <w:iCs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6E26A3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BD4493" w:rsidRPr="006E26A3" w:rsidRDefault="00BD4493" w:rsidP="009242E4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6E26A3" w:rsidRDefault="00BD4493" w:rsidP="009242E4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5D4F">
              <w:rPr>
                <w:iCs/>
                <w:color w:val="000000" w:themeColor="text1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3" w:rsidRPr="009A5BD4" w:rsidRDefault="00BD4493" w:rsidP="005220D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37587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Текущий ремонт помещений и вх</w:t>
            </w:r>
            <w:r w:rsidRPr="006E26A3">
              <w:rPr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color w:val="000000" w:themeColor="text1"/>
                <w:sz w:val="24"/>
                <w:szCs w:val="24"/>
              </w:rPr>
              <w:t>дов зданий образ</w:t>
            </w:r>
            <w:r w:rsidRPr="006E26A3">
              <w:rPr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6E26A3">
              <w:rPr>
                <w:color w:val="000000" w:themeColor="text1"/>
                <w:sz w:val="24"/>
                <w:szCs w:val="24"/>
              </w:rPr>
              <w:t>и</w:t>
            </w:r>
            <w:r w:rsidRPr="006E26A3">
              <w:rPr>
                <w:color w:val="000000" w:themeColor="text1"/>
                <w:sz w:val="24"/>
                <w:szCs w:val="24"/>
              </w:rPr>
              <w:t>заций для орган</w:t>
            </w:r>
            <w:r w:rsidRPr="006E26A3">
              <w:rPr>
                <w:color w:val="000000" w:themeColor="text1"/>
                <w:sz w:val="24"/>
                <w:szCs w:val="24"/>
              </w:rPr>
              <w:t>и</w:t>
            </w:r>
            <w:r w:rsidRPr="006E26A3">
              <w:rPr>
                <w:color w:val="000000" w:themeColor="text1"/>
                <w:sz w:val="24"/>
                <w:szCs w:val="24"/>
              </w:rPr>
              <w:t>зации контрольно- пропускных пун</w:t>
            </w:r>
            <w:r w:rsidRPr="006E26A3">
              <w:rPr>
                <w:color w:val="000000" w:themeColor="text1"/>
                <w:sz w:val="24"/>
                <w:szCs w:val="24"/>
              </w:rPr>
              <w:t>к</w:t>
            </w:r>
            <w:r w:rsidRPr="006E26A3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Количество учреждений отремонтир</w:t>
            </w:r>
            <w:r w:rsidRPr="006E26A3">
              <w:rPr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color w:val="000000" w:themeColor="text1"/>
                <w:sz w:val="24"/>
                <w:szCs w:val="24"/>
              </w:rPr>
              <w:t>ванных для организации КПП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37587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E26A3">
              <w:rPr>
                <w:color w:val="000000" w:themeColor="text1"/>
                <w:sz w:val="24"/>
                <w:szCs w:val="24"/>
              </w:rPr>
              <w:t>Приобретение, у</w:t>
            </w:r>
            <w:r w:rsidRPr="006E26A3">
              <w:rPr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color w:val="000000" w:themeColor="text1"/>
                <w:sz w:val="24"/>
                <w:szCs w:val="24"/>
              </w:rPr>
              <w:t>тановка, ремонт, техническое о</w:t>
            </w:r>
            <w:r w:rsidRPr="006E26A3">
              <w:rPr>
                <w:color w:val="000000" w:themeColor="text1"/>
                <w:sz w:val="24"/>
                <w:szCs w:val="24"/>
              </w:rPr>
              <w:t>б</w:t>
            </w:r>
            <w:r w:rsidRPr="006E26A3">
              <w:rPr>
                <w:color w:val="000000" w:themeColor="text1"/>
                <w:sz w:val="24"/>
                <w:szCs w:val="24"/>
              </w:rPr>
              <w:t>служивание обор</w:t>
            </w:r>
            <w:r w:rsidRPr="006E26A3">
              <w:rPr>
                <w:color w:val="000000" w:themeColor="text1"/>
                <w:sz w:val="24"/>
                <w:szCs w:val="24"/>
              </w:rPr>
              <w:t>у</w:t>
            </w:r>
            <w:r w:rsidRPr="006E26A3">
              <w:rPr>
                <w:color w:val="000000" w:themeColor="text1"/>
                <w:sz w:val="24"/>
                <w:szCs w:val="24"/>
              </w:rPr>
              <w:t>дования, мебели, инженерно- техн</w:t>
            </w:r>
            <w:r w:rsidRPr="006E26A3">
              <w:rPr>
                <w:color w:val="000000" w:themeColor="text1"/>
                <w:sz w:val="24"/>
                <w:szCs w:val="24"/>
              </w:rPr>
              <w:t>и</w:t>
            </w:r>
            <w:r w:rsidRPr="006E26A3">
              <w:rPr>
                <w:color w:val="000000" w:themeColor="text1"/>
                <w:sz w:val="24"/>
                <w:szCs w:val="24"/>
              </w:rPr>
              <w:t xml:space="preserve">ческих средств, </w:t>
            </w: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систем охраны для организации ко</w:t>
            </w:r>
            <w:r w:rsidRPr="006E26A3">
              <w:rPr>
                <w:color w:val="000000" w:themeColor="text1"/>
                <w:sz w:val="24"/>
                <w:szCs w:val="24"/>
              </w:rPr>
              <w:t>н</w:t>
            </w:r>
            <w:r w:rsidRPr="006E26A3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6E26A3">
              <w:rPr>
                <w:color w:val="000000" w:themeColor="text1"/>
                <w:sz w:val="24"/>
                <w:szCs w:val="24"/>
              </w:rPr>
              <w:t>к</w:t>
            </w:r>
            <w:r w:rsidRPr="006E26A3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Количество учреждений с приобрете</w:t>
            </w:r>
            <w:r w:rsidRPr="006E26A3">
              <w:rPr>
                <w:color w:val="000000" w:themeColor="text1"/>
                <w:sz w:val="24"/>
                <w:szCs w:val="24"/>
              </w:rPr>
              <w:t>н</w:t>
            </w:r>
            <w:r w:rsidRPr="006E26A3">
              <w:rPr>
                <w:color w:val="000000" w:themeColor="text1"/>
                <w:sz w:val="24"/>
                <w:szCs w:val="24"/>
              </w:rPr>
              <w:t>ным оборуд</w:t>
            </w:r>
            <w:r w:rsidRPr="006E26A3">
              <w:rPr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color w:val="000000" w:themeColor="text1"/>
                <w:sz w:val="24"/>
                <w:szCs w:val="24"/>
              </w:rPr>
              <w:t>ванием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37587" w:rsidRPr="009A5BD4" w:rsidTr="00775BDF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E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Установка, реко</w:t>
            </w:r>
            <w:r w:rsidRPr="006E26A3">
              <w:rPr>
                <w:color w:val="000000" w:themeColor="text1"/>
                <w:sz w:val="24"/>
                <w:szCs w:val="24"/>
              </w:rPr>
              <w:t>н</w:t>
            </w:r>
            <w:r w:rsidRPr="006E26A3">
              <w:rPr>
                <w:color w:val="000000" w:themeColor="text1"/>
                <w:sz w:val="24"/>
                <w:szCs w:val="24"/>
              </w:rPr>
              <w:t>струкция, ремонт на территориях о</w:t>
            </w:r>
            <w:r w:rsidRPr="006E26A3">
              <w:rPr>
                <w:color w:val="000000" w:themeColor="text1"/>
                <w:sz w:val="24"/>
                <w:szCs w:val="24"/>
              </w:rPr>
              <w:t>б</w:t>
            </w:r>
            <w:r w:rsidRPr="006E26A3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6E26A3">
              <w:rPr>
                <w:color w:val="000000" w:themeColor="text1"/>
                <w:sz w:val="24"/>
                <w:szCs w:val="24"/>
              </w:rPr>
              <w:t>р</w:t>
            </w:r>
            <w:r w:rsidRPr="006E26A3">
              <w:rPr>
                <w:color w:val="000000" w:themeColor="text1"/>
                <w:sz w:val="24"/>
                <w:szCs w:val="24"/>
              </w:rPr>
              <w:t>ганизаций систем наружного освещ</w:t>
            </w:r>
            <w:r w:rsidRPr="006E26A3">
              <w:rPr>
                <w:color w:val="000000" w:themeColor="text1"/>
                <w:sz w:val="24"/>
                <w:szCs w:val="24"/>
              </w:rPr>
              <w:t>е</w:t>
            </w:r>
            <w:r w:rsidRPr="006E26A3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Количество установле</w:t>
            </w:r>
            <w:r w:rsidRPr="006E26A3">
              <w:rPr>
                <w:color w:val="000000" w:themeColor="text1"/>
                <w:sz w:val="24"/>
                <w:szCs w:val="24"/>
              </w:rPr>
              <w:t>н</w:t>
            </w:r>
            <w:r w:rsidRPr="006E26A3">
              <w:rPr>
                <w:color w:val="000000" w:themeColor="text1"/>
                <w:sz w:val="24"/>
                <w:szCs w:val="24"/>
              </w:rPr>
              <w:t>ных объектов для систем о</w:t>
            </w:r>
            <w:r w:rsidRPr="006E26A3">
              <w:rPr>
                <w:color w:val="000000" w:themeColor="text1"/>
                <w:sz w:val="24"/>
                <w:szCs w:val="24"/>
              </w:rPr>
              <w:t>с</w:t>
            </w:r>
            <w:r w:rsidRPr="006E26A3">
              <w:rPr>
                <w:color w:val="000000" w:themeColor="text1"/>
                <w:sz w:val="24"/>
                <w:szCs w:val="24"/>
              </w:rPr>
              <w:t>вещения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7" w:rsidRPr="006E26A3" w:rsidRDefault="00437587" w:rsidP="00905B1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6E26A3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6695B" w:rsidRPr="009A5BD4" w:rsidRDefault="0016695B">
      <w:pPr>
        <w:rPr>
          <w:color w:val="000000" w:themeColor="text1"/>
        </w:rPr>
      </w:pPr>
    </w:p>
    <w:p w:rsidR="005B7A34" w:rsidRPr="009A5BD4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327C54" w:rsidRPr="009A5BD4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6118D" w:rsidRPr="009A5BD4" w:rsidRDefault="0056118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9A5BD4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9A5BD4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9A5BD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317BB7" w:rsidRPr="009A5BD4" w:rsidRDefault="00317BB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9A5BD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FB5DE7" w:rsidRPr="009A5BD4" w:rsidRDefault="00FB5DE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A667F" w:rsidRPr="009A5BD4" w:rsidRDefault="000A667F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9A5BD4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ФОРМА 2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9A5BD4">
        <w:rPr>
          <w:iCs/>
          <w:color w:val="000000" w:themeColor="text1"/>
          <w:sz w:val="24"/>
        </w:rPr>
        <w:t>от</w:t>
      </w:r>
      <w:r w:rsidR="00B04807" w:rsidRPr="009A5BD4">
        <w:rPr>
          <w:iCs/>
          <w:color w:val="000000" w:themeColor="text1"/>
          <w:sz w:val="24"/>
        </w:rPr>
        <w:t xml:space="preserve"> </w:t>
      </w:r>
      <w:r w:rsidR="00564327" w:rsidRPr="009A5BD4">
        <w:rPr>
          <w:iCs/>
          <w:color w:val="000000" w:themeColor="text1"/>
          <w:sz w:val="24"/>
        </w:rPr>
        <w:t xml:space="preserve"> </w:t>
      </w:r>
      <w:r w:rsidR="00B04807" w:rsidRPr="009A5BD4">
        <w:rPr>
          <w:iCs/>
          <w:color w:val="000000" w:themeColor="text1"/>
          <w:sz w:val="24"/>
        </w:rPr>
        <w:t>04.10.2017 № 468</w:t>
      </w:r>
    </w:p>
    <w:p w:rsidR="000C365B" w:rsidRPr="009A5BD4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9A5BD4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Перечень</w:t>
      </w:r>
      <w:r w:rsidR="00022499" w:rsidRPr="009A5BD4">
        <w:rPr>
          <w:b/>
          <w:color w:val="000000" w:themeColor="text1"/>
          <w:sz w:val="28"/>
          <w:szCs w:val="28"/>
        </w:rPr>
        <w:t xml:space="preserve"> </w:t>
      </w:r>
      <w:r w:rsidR="000E66FB">
        <w:rPr>
          <w:b/>
          <w:color w:val="000000" w:themeColor="text1"/>
          <w:sz w:val="28"/>
          <w:szCs w:val="28"/>
        </w:rPr>
        <w:t>(проект)</w:t>
      </w:r>
    </w:p>
    <w:p w:rsidR="000C365B" w:rsidRPr="009A5BD4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A5BD4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9A5BD4">
        <w:rPr>
          <w:color w:val="000000" w:themeColor="text1"/>
          <w:sz w:val="28"/>
          <w:szCs w:val="28"/>
        </w:rPr>
        <w:t xml:space="preserve"> </w:t>
      </w:r>
      <w:r w:rsidRPr="009A5BD4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9A5BD4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9A5BD4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proofErr w:type="gramStart"/>
      <w:r w:rsidRPr="009A5BD4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9F70A1" w:rsidRPr="009A5BD4">
        <w:rPr>
          <w:color w:val="000000" w:themeColor="text1"/>
          <w:sz w:val="24"/>
          <w:szCs w:val="28"/>
        </w:rPr>
        <w:t>06</w:t>
      </w:r>
      <w:r w:rsidRPr="009A5BD4">
        <w:rPr>
          <w:color w:val="000000" w:themeColor="text1"/>
          <w:sz w:val="24"/>
          <w:szCs w:val="28"/>
        </w:rPr>
        <w:t>.0</w:t>
      </w:r>
      <w:r w:rsidR="009F70A1" w:rsidRPr="009A5BD4">
        <w:rPr>
          <w:color w:val="000000" w:themeColor="text1"/>
          <w:sz w:val="24"/>
          <w:szCs w:val="28"/>
        </w:rPr>
        <w:t>7</w:t>
      </w:r>
      <w:r w:rsidRPr="009A5BD4">
        <w:rPr>
          <w:color w:val="000000" w:themeColor="text1"/>
          <w:sz w:val="24"/>
          <w:szCs w:val="28"/>
        </w:rPr>
        <w:t>.2018 №</w:t>
      </w:r>
      <w:r w:rsidR="009F70A1" w:rsidRPr="009A5BD4">
        <w:rPr>
          <w:color w:val="000000" w:themeColor="text1"/>
          <w:sz w:val="24"/>
          <w:szCs w:val="28"/>
        </w:rPr>
        <w:t>406</w:t>
      </w:r>
      <w:r w:rsidR="008A5CFF" w:rsidRPr="009A5BD4">
        <w:rPr>
          <w:color w:val="000000" w:themeColor="text1"/>
          <w:sz w:val="24"/>
          <w:szCs w:val="28"/>
        </w:rPr>
        <w:t xml:space="preserve">, </w:t>
      </w:r>
      <w:r w:rsidR="00023CFC" w:rsidRPr="009A5BD4">
        <w:rPr>
          <w:color w:val="000000" w:themeColor="text1"/>
          <w:sz w:val="24"/>
          <w:szCs w:val="28"/>
        </w:rPr>
        <w:t>от 28.09.2018 № 578</w:t>
      </w:r>
      <w:r w:rsidR="00032828" w:rsidRPr="009A5BD4">
        <w:rPr>
          <w:color w:val="000000" w:themeColor="text1"/>
          <w:sz w:val="24"/>
          <w:szCs w:val="28"/>
        </w:rPr>
        <w:t xml:space="preserve">, </w:t>
      </w:r>
      <w:r w:rsidR="001C47B4" w:rsidRPr="009A5BD4">
        <w:rPr>
          <w:color w:val="000000" w:themeColor="text1"/>
          <w:sz w:val="24"/>
          <w:szCs w:val="28"/>
        </w:rPr>
        <w:t xml:space="preserve">от </w:t>
      </w:r>
      <w:r w:rsidR="001D4A81" w:rsidRPr="009A5BD4">
        <w:rPr>
          <w:color w:val="000000" w:themeColor="text1"/>
          <w:sz w:val="24"/>
          <w:szCs w:val="28"/>
        </w:rPr>
        <w:t>30.11</w:t>
      </w:r>
      <w:r w:rsidR="00032828" w:rsidRPr="009A5BD4">
        <w:rPr>
          <w:color w:val="000000" w:themeColor="text1"/>
          <w:sz w:val="24"/>
          <w:szCs w:val="28"/>
        </w:rPr>
        <w:t>.2018 №</w:t>
      </w:r>
      <w:r w:rsidR="001D4A81" w:rsidRPr="009A5BD4">
        <w:rPr>
          <w:color w:val="000000" w:themeColor="text1"/>
          <w:sz w:val="24"/>
          <w:szCs w:val="28"/>
        </w:rPr>
        <w:t xml:space="preserve"> 682</w:t>
      </w:r>
      <w:r w:rsidR="000E68A6" w:rsidRPr="009A5BD4">
        <w:rPr>
          <w:color w:val="000000" w:themeColor="text1"/>
          <w:sz w:val="24"/>
          <w:szCs w:val="28"/>
        </w:rPr>
        <w:t xml:space="preserve">, </w:t>
      </w:r>
      <w:proofErr w:type="gramEnd"/>
    </w:p>
    <w:p w:rsidR="000C365B" w:rsidRPr="009A5BD4" w:rsidRDefault="000E68A6" w:rsidP="00842886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9A5BD4">
        <w:rPr>
          <w:color w:val="000000" w:themeColor="text1"/>
          <w:sz w:val="24"/>
          <w:szCs w:val="28"/>
        </w:rPr>
        <w:t xml:space="preserve">от </w:t>
      </w:r>
      <w:r w:rsidR="00282FF7" w:rsidRPr="009A5BD4">
        <w:rPr>
          <w:color w:val="000000" w:themeColor="text1"/>
          <w:sz w:val="24"/>
          <w:szCs w:val="28"/>
        </w:rPr>
        <w:t>29.</w:t>
      </w:r>
      <w:r w:rsidRPr="009A5BD4">
        <w:rPr>
          <w:color w:val="000000" w:themeColor="text1"/>
          <w:sz w:val="24"/>
          <w:szCs w:val="28"/>
        </w:rPr>
        <w:t>12.2018 №</w:t>
      </w:r>
      <w:r w:rsidR="001C47B4" w:rsidRPr="009A5BD4">
        <w:rPr>
          <w:color w:val="000000" w:themeColor="text1"/>
          <w:sz w:val="24"/>
          <w:szCs w:val="28"/>
        </w:rPr>
        <w:t xml:space="preserve"> 731</w:t>
      </w:r>
      <w:r w:rsidRPr="009A5BD4">
        <w:rPr>
          <w:color w:val="000000" w:themeColor="text1"/>
          <w:sz w:val="24"/>
          <w:szCs w:val="28"/>
        </w:rPr>
        <w:t xml:space="preserve">, от </w:t>
      </w:r>
      <w:r w:rsidR="00B7018C" w:rsidRPr="009A5BD4">
        <w:rPr>
          <w:color w:val="000000" w:themeColor="text1"/>
          <w:sz w:val="24"/>
          <w:szCs w:val="28"/>
        </w:rPr>
        <w:t>16.01.2019</w:t>
      </w:r>
      <w:r w:rsidR="00282FF7" w:rsidRPr="009A5BD4">
        <w:rPr>
          <w:color w:val="000000" w:themeColor="text1"/>
          <w:sz w:val="24"/>
          <w:szCs w:val="28"/>
        </w:rPr>
        <w:t xml:space="preserve"> </w:t>
      </w:r>
      <w:r w:rsidRPr="009A5BD4">
        <w:rPr>
          <w:color w:val="000000" w:themeColor="text1"/>
          <w:sz w:val="24"/>
          <w:szCs w:val="28"/>
        </w:rPr>
        <w:t>№</w:t>
      </w:r>
      <w:r w:rsidR="00B7018C" w:rsidRPr="009A5BD4">
        <w:rPr>
          <w:color w:val="000000" w:themeColor="text1"/>
          <w:sz w:val="24"/>
          <w:szCs w:val="28"/>
        </w:rPr>
        <w:t xml:space="preserve"> 17</w:t>
      </w:r>
      <w:r w:rsidR="00912599" w:rsidRPr="009A5BD4">
        <w:rPr>
          <w:color w:val="000000" w:themeColor="text1"/>
          <w:sz w:val="24"/>
          <w:szCs w:val="28"/>
        </w:rPr>
        <w:t xml:space="preserve">, от </w:t>
      </w:r>
      <w:r w:rsidR="004344D8" w:rsidRPr="009A5BD4">
        <w:rPr>
          <w:color w:val="000000" w:themeColor="text1"/>
          <w:sz w:val="24"/>
          <w:szCs w:val="28"/>
        </w:rPr>
        <w:t>29.03.</w:t>
      </w:r>
      <w:r w:rsidR="00912599" w:rsidRPr="009A5BD4">
        <w:rPr>
          <w:color w:val="000000" w:themeColor="text1"/>
          <w:sz w:val="24"/>
          <w:szCs w:val="28"/>
        </w:rPr>
        <w:t xml:space="preserve">2019 № </w:t>
      </w:r>
      <w:r w:rsidR="004344D8" w:rsidRPr="009A5BD4">
        <w:rPr>
          <w:color w:val="000000" w:themeColor="text1"/>
          <w:sz w:val="24"/>
          <w:szCs w:val="28"/>
        </w:rPr>
        <w:t>128</w:t>
      </w:r>
      <w:r w:rsidR="009776AF" w:rsidRPr="009A5BD4">
        <w:rPr>
          <w:color w:val="000000" w:themeColor="text1"/>
          <w:sz w:val="24"/>
          <w:szCs w:val="28"/>
        </w:rPr>
        <w:t>, от 28.06.2019 №</w:t>
      </w:r>
      <w:r w:rsidR="00771D1C" w:rsidRPr="009A5BD4">
        <w:rPr>
          <w:color w:val="000000" w:themeColor="text1"/>
          <w:sz w:val="24"/>
          <w:szCs w:val="28"/>
        </w:rPr>
        <w:t xml:space="preserve"> 307</w:t>
      </w:r>
      <w:r w:rsidR="003979B1" w:rsidRPr="009A5BD4">
        <w:rPr>
          <w:color w:val="000000" w:themeColor="text1"/>
          <w:sz w:val="24"/>
          <w:szCs w:val="28"/>
        </w:rPr>
        <w:t xml:space="preserve">, от </w:t>
      </w:r>
      <w:r w:rsidR="007E5441" w:rsidRPr="009A5BD4">
        <w:rPr>
          <w:color w:val="000000" w:themeColor="text1"/>
          <w:sz w:val="24"/>
          <w:szCs w:val="28"/>
        </w:rPr>
        <w:t>17.07.2019 № 346</w:t>
      </w:r>
      <w:r w:rsidR="00E9230D" w:rsidRPr="009A5BD4">
        <w:rPr>
          <w:color w:val="000000" w:themeColor="text1"/>
          <w:sz w:val="24"/>
          <w:szCs w:val="28"/>
        </w:rPr>
        <w:t>, 15.08.2019 № 396</w:t>
      </w:r>
      <w:r w:rsidR="00923C23" w:rsidRPr="009A5BD4">
        <w:rPr>
          <w:color w:val="000000" w:themeColor="text1"/>
          <w:sz w:val="22"/>
          <w:szCs w:val="28"/>
        </w:rPr>
        <w:t>, от 30.09.2019 №500, от 21.11.2019 №639</w:t>
      </w:r>
      <w:r w:rsidR="002A187A" w:rsidRPr="009A5BD4">
        <w:rPr>
          <w:color w:val="000000" w:themeColor="text1"/>
          <w:sz w:val="24"/>
          <w:szCs w:val="28"/>
        </w:rPr>
        <w:t xml:space="preserve">, </w:t>
      </w:r>
      <w:r w:rsidR="0020696F" w:rsidRPr="009A5BD4">
        <w:rPr>
          <w:color w:val="000000" w:themeColor="text1"/>
          <w:sz w:val="24"/>
          <w:szCs w:val="28"/>
        </w:rPr>
        <w:t>от 15.01.2020 № 1</w:t>
      </w:r>
      <w:r w:rsidR="00564F56" w:rsidRPr="009A5BD4">
        <w:rPr>
          <w:color w:val="000000" w:themeColor="text1"/>
          <w:sz w:val="24"/>
          <w:szCs w:val="28"/>
        </w:rPr>
        <w:t>7</w:t>
      </w:r>
      <w:r w:rsidR="004D42B0" w:rsidRPr="009A5BD4">
        <w:rPr>
          <w:color w:val="000000" w:themeColor="text1"/>
          <w:sz w:val="24"/>
          <w:szCs w:val="28"/>
        </w:rPr>
        <w:t>, от 16.01.2020 № 19</w:t>
      </w:r>
      <w:r w:rsidR="00550823" w:rsidRPr="009A5BD4">
        <w:rPr>
          <w:color w:val="000000" w:themeColor="text1"/>
          <w:sz w:val="24"/>
          <w:szCs w:val="28"/>
        </w:rPr>
        <w:t>, от</w:t>
      </w:r>
      <w:r w:rsidR="00C32703" w:rsidRPr="009A5BD4">
        <w:rPr>
          <w:color w:val="000000" w:themeColor="text1"/>
          <w:sz w:val="24"/>
          <w:szCs w:val="28"/>
        </w:rPr>
        <w:t xml:space="preserve"> 12.03.2020 </w:t>
      </w:r>
      <w:r w:rsidR="00550823" w:rsidRPr="009A5BD4">
        <w:rPr>
          <w:color w:val="000000" w:themeColor="text1"/>
          <w:sz w:val="24"/>
          <w:szCs w:val="28"/>
        </w:rPr>
        <w:t>№</w:t>
      </w:r>
      <w:r w:rsidR="00C32703" w:rsidRPr="009A5BD4">
        <w:rPr>
          <w:color w:val="000000" w:themeColor="text1"/>
          <w:sz w:val="24"/>
          <w:szCs w:val="28"/>
        </w:rPr>
        <w:t xml:space="preserve">109, от </w:t>
      </w:r>
      <w:r w:rsidR="00D84CFA" w:rsidRPr="009A5BD4">
        <w:rPr>
          <w:color w:val="000000" w:themeColor="text1"/>
          <w:sz w:val="24"/>
          <w:szCs w:val="28"/>
        </w:rPr>
        <w:t xml:space="preserve">15.04.2020 </w:t>
      </w:r>
      <w:r w:rsidR="00C32703" w:rsidRPr="009A5BD4">
        <w:rPr>
          <w:color w:val="000000" w:themeColor="text1"/>
          <w:sz w:val="24"/>
          <w:szCs w:val="28"/>
        </w:rPr>
        <w:t>№</w:t>
      </w:r>
      <w:r w:rsidR="00D84CFA" w:rsidRPr="009A5BD4">
        <w:rPr>
          <w:color w:val="000000" w:themeColor="text1"/>
          <w:sz w:val="24"/>
          <w:szCs w:val="28"/>
        </w:rPr>
        <w:t>172,</w:t>
      </w:r>
      <w:r w:rsidR="00CE3EF5" w:rsidRPr="009A5BD4">
        <w:rPr>
          <w:color w:val="000000" w:themeColor="text1"/>
          <w:sz w:val="24"/>
          <w:szCs w:val="28"/>
        </w:rPr>
        <w:t xml:space="preserve"> от 07.05.2020 №215,</w:t>
      </w:r>
      <w:r w:rsidR="00D84CFA" w:rsidRPr="009A5BD4">
        <w:rPr>
          <w:color w:val="000000" w:themeColor="text1"/>
          <w:sz w:val="24"/>
          <w:szCs w:val="28"/>
        </w:rPr>
        <w:t xml:space="preserve"> </w:t>
      </w:r>
      <w:r w:rsidR="00D05078" w:rsidRPr="009A5BD4">
        <w:rPr>
          <w:color w:val="000000" w:themeColor="text1"/>
          <w:sz w:val="22"/>
          <w:szCs w:val="28"/>
        </w:rPr>
        <w:t xml:space="preserve">от 10.06.2020 № 258, от </w:t>
      </w:r>
      <w:r w:rsidR="005B49EF" w:rsidRPr="009A5BD4">
        <w:rPr>
          <w:color w:val="000000" w:themeColor="text1"/>
          <w:sz w:val="22"/>
          <w:szCs w:val="28"/>
        </w:rPr>
        <w:t>30.12.2020</w:t>
      </w:r>
      <w:r w:rsidR="00D05078" w:rsidRPr="009A5BD4">
        <w:rPr>
          <w:color w:val="000000" w:themeColor="text1"/>
          <w:sz w:val="22"/>
          <w:szCs w:val="28"/>
        </w:rPr>
        <w:t xml:space="preserve"> №</w:t>
      </w:r>
      <w:r w:rsidR="005B49EF" w:rsidRPr="009A5BD4">
        <w:rPr>
          <w:color w:val="000000" w:themeColor="text1"/>
          <w:sz w:val="22"/>
          <w:szCs w:val="28"/>
        </w:rPr>
        <w:t>650</w:t>
      </w:r>
      <w:r w:rsidR="00C34D08" w:rsidRPr="009A5BD4">
        <w:rPr>
          <w:color w:val="000000" w:themeColor="text1"/>
          <w:sz w:val="22"/>
          <w:szCs w:val="28"/>
        </w:rPr>
        <w:t>, от</w:t>
      </w:r>
      <w:r w:rsidR="000A1E41" w:rsidRPr="009A5BD4">
        <w:rPr>
          <w:color w:val="000000" w:themeColor="text1"/>
          <w:sz w:val="22"/>
          <w:szCs w:val="28"/>
        </w:rPr>
        <w:t xml:space="preserve"> 25.01.2021 № 35, от 07.04.2021г. № 195, </w:t>
      </w:r>
      <w:r w:rsidR="00335A8B" w:rsidRPr="009A5BD4">
        <w:rPr>
          <w:color w:val="000000" w:themeColor="text1"/>
          <w:sz w:val="22"/>
          <w:szCs w:val="28"/>
        </w:rPr>
        <w:t>от</w:t>
      </w:r>
      <w:r w:rsidR="002F5ED4" w:rsidRPr="009A5BD4">
        <w:rPr>
          <w:color w:val="000000" w:themeColor="text1"/>
          <w:sz w:val="22"/>
          <w:szCs w:val="28"/>
        </w:rPr>
        <w:t xml:space="preserve"> 23.04.2021 № 228,</w:t>
      </w:r>
      <w:r w:rsidR="00021C09" w:rsidRPr="009A5BD4">
        <w:rPr>
          <w:color w:val="000000" w:themeColor="text1"/>
          <w:sz w:val="22"/>
          <w:szCs w:val="28"/>
        </w:rPr>
        <w:t xml:space="preserve"> от 10.06.2021 №313,</w:t>
      </w:r>
      <w:r w:rsidR="002F5ED4" w:rsidRPr="009A5BD4">
        <w:rPr>
          <w:color w:val="000000" w:themeColor="text1"/>
          <w:sz w:val="22"/>
          <w:szCs w:val="28"/>
        </w:rPr>
        <w:t xml:space="preserve">  </w:t>
      </w:r>
      <w:r w:rsidR="00842886" w:rsidRPr="009A5BD4">
        <w:rPr>
          <w:color w:val="000000" w:themeColor="text1"/>
          <w:sz w:val="22"/>
          <w:szCs w:val="22"/>
        </w:rPr>
        <w:t>от 15.10.2021 №538</w:t>
      </w:r>
      <w:proofErr w:type="gramEnd"/>
      <w:r w:rsidR="00842886" w:rsidRPr="009A5BD4">
        <w:rPr>
          <w:color w:val="000000" w:themeColor="text1"/>
          <w:sz w:val="22"/>
          <w:szCs w:val="22"/>
        </w:rPr>
        <w:t>,  от 17.12.2021 № 642,</w:t>
      </w:r>
      <w:r w:rsidR="007C695A">
        <w:rPr>
          <w:color w:val="000000" w:themeColor="text1"/>
          <w:sz w:val="22"/>
          <w:szCs w:val="22"/>
        </w:rPr>
        <w:t xml:space="preserve"> от 20.01.2022 №20</w:t>
      </w:r>
      <w:r w:rsidR="006E26A3">
        <w:rPr>
          <w:color w:val="000000" w:themeColor="text1"/>
          <w:sz w:val="22"/>
          <w:szCs w:val="22"/>
        </w:rPr>
        <w:t>,</w:t>
      </w:r>
      <w:r w:rsidR="006E26A3" w:rsidRPr="006E26A3">
        <w:rPr>
          <w:color w:val="000000" w:themeColor="text1"/>
          <w:sz w:val="22"/>
          <w:szCs w:val="22"/>
        </w:rPr>
        <w:t xml:space="preserve"> </w:t>
      </w:r>
      <w:r w:rsidR="006E26A3" w:rsidRPr="00B0557A">
        <w:rPr>
          <w:color w:val="000000" w:themeColor="text1"/>
          <w:sz w:val="22"/>
          <w:szCs w:val="22"/>
        </w:rPr>
        <w:t>от 14.04.2022 №190,</w:t>
      </w:r>
      <w:r w:rsidR="0087158A">
        <w:rPr>
          <w:color w:val="000000" w:themeColor="text1"/>
          <w:sz w:val="22"/>
          <w:szCs w:val="22"/>
        </w:rPr>
        <w:t xml:space="preserve"> от 05.08.2022 №384,</w:t>
      </w:r>
      <w:r w:rsidR="000E66FB">
        <w:rPr>
          <w:color w:val="000000" w:themeColor="text1"/>
          <w:sz w:val="22"/>
          <w:szCs w:val="22"/>
        </w:rPr>
        <w:t xml:space="preserve"> от 22.09.2022 №465, </w:t>
      </w:r>
      <w:r w:rsidR="0087158A">
        <w:rPr>
          <w:color w:val="000000" w:themeColor="text1"/>
          <w:sz w:val="22"/>
          <w:szCs w:val="22"/>
        </w:rPr>
        <w:t xml:space="preserve"> от</w:t>
      </w:r>
      <w:r w:rsidR="006E26A3" w:rsidRPr="00B0557A">
        <w:rPr>
          <w:color w:val="000000" w:themeColor="text1"/>
          <w:sz w:val="22"/>
          <w:szCs w:val="22"/>
        </w:rPr>
        <w:t xml:space="preserve">        №</w:t>
      </w:r>
      <w:proofErr w:type="gramStart"/>
      <w:r w:rsidR="006E26A3" w:rsidRPr="009A5BD4">
        <w:rPr>
          <w:color w:val="000000" w:themeColor="text1"/>
          <w:sz w:val="22"/>
          <w:szCs w:val="22"/>
        </w:rPr>
        <w:t xml:space="preserve">      )</w:t>
      </w:r>
      <w:proofErr w:type="gramEnd"/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407"/>
        <w:gridCol w:w="2692"/>
        <w:gridCol w:w="1139"/>
        <w:gridCol w:w="6"/>
        <w:gridCol w:w="132"/>
        <w:gridCol w:w="1006"/>
        <w:gridCol w:w="271"/>
        <w:gridCol w:w="721"/>
        <w:gridCol w:w="145"/>
        <w:gridCol w:w="848"/>
        <w:gridCol w:w="287"/>
        <w:gridCol w:w="996"/>
        <w:gridCol w:w="92"/>
        <w:gridCol w:w="47"/>
        <w:gridCol w:w="669"/>
        <w:gridCol w:w="40"/>
        <w:gridCol w:w="3684"/>
      </w:tblGrid>
      <w:tr w:rsidR="000C365B" w:rsidRPr="009A5BD4" w:rsidTr="008029A6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A5BD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8029A6">
        <w:trPr>
          <w:trHeight w:val="2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8029A6">
        <w:trPr>
          <w:trHeight w:val="72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ный 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бюдже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ные сре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8029A6">
        <w:trPr>
          <w:trHeight w:val="3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9A5BD4" w:rsidTr="008029A6">
        <w:trPr>
          <w:trHeight w:val="6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9A5BD4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6E26A3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E26A3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6E26A3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26A3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6E26A3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AE69CF" w:rsidRPr="009A5BD4" w:rsidTr="008029A6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6E26A3" w:rsidRDefault="0015354F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Установка, монтаж, демонтаж, ремонт, техническое  обсл</w:t>
            </w:r>
            <w:r w:rsidRPr="006E26A3">
              <w:rPr>
                <w:color w:val="000000" w:themeColor="text1"/>
                <w:sz w:val="24"/>
                <w:szCs w:val="24"/>
              </w:rPr>
              <w:t>у</w:t>
            </w:r>
            <w:r w:rsidRPr="006E26A3">
              <w:rPr>
                <w:color w:val="000000" w:themeColor="text1"/>
                <w:sz w:val="24"/>
                <w:szCs w:val="24"/>
              </w:rPr>
              <w:t xml:space="preserve">живание и оценка работоспособности АПС, канала передач </w:t>
            </w: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на пожарную часть,  пожарных кранов, гидрантов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6E26A3" w:rsidRDefault="00AE69CF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6E26A3">
              <w:rPr>
                <w:color w:val="000000" w:themeColor="text1"/>
                <w:sz w:val="24"/>
                <w:szCs w:val="24"/>
              </w:rPr>
              <w:t>д</w:t>
            </w:r>
            <w:r w:rsidRPr="006E26A3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6E26A3">
              <w:rPr>
                <w:color w:val="000000" w:themeColor="text1"/>
                <w:sz w:val="24"/>
                <w:szCs w:val="24"/>
              </w:rPr>
              <w:t>н</w:t>
            </w:r>
            <w:r w:rsidRPr="006E26A3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6E26A3">
              <w:rPr>
                <w:color w:val="000000" w:themeColor="text1"/>
                <w:sz w:val="24"/>
                <w:szCs w:val="24"/>
              </w:rPr>
              <w:t>ь</w:t>
            </w:r>
            <w:r w:rsidRPr="006E26A3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6E26A3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6E26A3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6E26A3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6E26A3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6E26A3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6E26A3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6E26A3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1559,98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1800,22</w:t>
            </w:r>
          </w:p>
          <w:p w:rsidR="00194BAF" w:rsidRPr="0087158A" w:rsidRDefault="00194BAF" w:rsidP="00194BA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1868,44</w:t>
            </w:r>
          </w:p>
          <w:p w:rsidR="00AE69CF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1839,00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999,00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1559,98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1346,45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1570,01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1800,22</w:t>
            </w:r>
          </w:p>
          <w:p w:rsidR="00AE69CF" w:rsidRPr="0087158A" w:rsidRDefault="00194BA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1868,44</w:t>
            </w:r>
          </w:p>
          <w:p w:rsidR="00AE69CF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1839,00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999,00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9CF" w:rsidRPr="006E26A3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E69CF" w:rsidRPr="006E26A3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E26A3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E26A3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E26A3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E26A3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6E26A3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69CF" w:rsidRPr="006E26A3" w:rsidRDefault="00AE69CF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В целях  повышении уровня безопасности учащихся и восп</w:t>
            </w:r>
            <w:r w:rsidRPr="006E26A3">
              <w:rPr>
                <w:color w:val="000000" w:themeColor="text1"/>
                <w:sz w:val="24"/>
                <w:szCs w:val="24"/>
              </w:rPr>
              <w:t>и</w:t>
            </w:r>
            <w:r w:rsidRPr="006E26A3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6E26A3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6E26A3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6E26A3">
              <w:rPr>
                <w:color w:val="000000" w:themeColor="text1"/>
                <w:sz w:val="24"/>
                <w:szCs w:val="24"/>
              </w:rPr>
              <w:t>о</w:t>
            </w:r>
            <w:r w:rsidRPr="006E26A3">
              <w:rPr>
                <w:color w:val="000000" w:themeColor="text1"/>
                <w:sz w:val="24"/>
                <w:szCs w:val="24"/>
              </w:rPr>
              <w:lastRenderedPageBreak/>
              <w:t>жаров.</w:t>
            </w:r>
          </w:p>
        </w:tc>
      </w:tr>
      <w:tr w:rsidR="00AE69CF" w:rsidRPr="009A5BD4" w:rsidTr="008029A6">
        <w:trPr>
          <w:trHeight w:val="14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FC" w:rsidRDefault="00D236FC" w:rsidP="00D236FC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proofErr w:type="gramStart"/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Замена, приобрет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ние и установка пр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тивопожарных дв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рей, противопожа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р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ной мебели,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пожа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ных рукавов,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огн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тушителей, окон, люков, щитов и штор, средств инд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видуальной защиты; заправка, </w:t>
            </w:r>
            <w:proofErr w:type="gramEnd"/>
          </w:p>
          <w:p w:rsidR="00AE69CF" w:rsidRPr="009A5BD4" w:rsidRDefault="00D236FC" w:rsidP="00D236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поверка и приобр</w:t>
            </w: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тение огнетушит</w:t>
            </w: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107,84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127,49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215,30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82,61</w:t>
            </w:r>
          </w:p>
          <w:p w:rsidR="00194BAF" w:rsidRPr="0087158A" w:rsidRDefault="00194BAF" w:rsidP="00194BA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115,20</w:t>
            </w:r>
          </w:p>
          <w:p w:rsidR="00AE69CF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159,60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107,84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127,49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215,30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82,61</w:t>
            </w:r>
          </w:p>
          <w:p w:rsidR="00AE69CF" w:rsidRPr="0087158A" w:rsidRDefault="00194BA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115,20</w:t>
            </w:r>
          </w:p>
          <w:p w:rsidR="00AE69CF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159,60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щихся и воспитанников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AE69CF" w:rsidRPr="009A5BD4" w:rsidTr="008029A6">
        <w:trPr>
          <w:trHeight w:val="17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194BAF" w:rsidRPr="009A5BD4" w:rsidRDefault="00194BAF" w:rsidP="00194BA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13,55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AE69CF" w:rsidRPr="009A5BD4" w:rsidRDefault="00194BA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13,55</w:t>
            </w:r>
          </w:p>
          <w:p w:rsidR="00AE69CF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пожаров, аварийных ситуаций, травматизма и гибели людей. Повышение уровня квалифик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AE69CF" w:rsidRPr="009A5BD4" w:rsidTr="0015354F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E66F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защитной обработки,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испытание пожарной лестницы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274,56</w:t>
            </w:r>
          </w:p>
          <w:p w:rsidR="00194BAF" w:rsidRPr="0087158A" w:rsidRDefault="00194BAF" w:rsidP="00194BA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526,90</w:t>
            </w:r>
          </w:p>
          <w:p w:rsidR="00AE69CF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532,95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354,13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365,80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431,78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274,56</w:t>
            </w:r>
          </w:p>
          <w:p w:rsidR="00AE69CF" w:rsidRPr="0087158A" w:rsidRDefault="00194BA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526,90</w:t>
            </w:r>
          </w:p>
          <w:p w:rsidR="00AE69CF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532,95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227,95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разовательных организаций 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8029A6">
        <w:trPr>
          <w:trHeight w:val="28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1592,66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3"/>
                <w:szCs w:val="23"/>
              </w:rPr>
              <w:t>1518,56</w:t>
            </w:r>
            <w:r w:rsidRPr="006142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7084" w:rsidRPr="0061422E">
              <w:rPr>
                <w:color w:val="000000" w:themeColor="text1"/>
                <w:sz w:val="24"/>
                <w:szCs w:val="24"/>
              </w:rPr>
              <w:t>1472,20</w:t>
            </w:r>
            <w:r w:rsidRPr="0061422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82AA0" w:rsidRPr="0061422E" w:rsidRDefault="00D82AA0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61422E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1421,35</w:t>
            </w:r>
            <w:r w:rsidRPr="0061422E">
              <w:rPr>
                <w:color w:val="000000" w:themeColor="text1"/>
                <w:sz w:val="24"/>
                <w:szCs w:val="24"/>
              </w:rPr>
              <w:br/>
            </w:r>
            <w:r w:rsidR="002D398A" w:rsidRPr="0061422E">
              <w:rPr>
                <w:color w:val="000000" w:themeColor="text1"/>
                <w:sz w:val="24"/>
                <w:szCs w:val="24"/>
              </w:rPr>
              <w:t>1398,59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61422E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79,63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61422E" w:rsidRDefault="00AE69C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97,21</w:t>
            </w:r>
            <w:r w:rsidRPr="0061422E">
              <w:rPr>
                <w:color w:val="000000" w:themeColor="text1"/>
                <w:sz w:val="24"/>
                <w:szCs w:val="24"/>
              </w:rPr>
              <w:br/>
            </w:r>
            <w:r w:rsidR="00847084" w:rsidRPr="0061422E">
              <w:rPr>
                <w:color w:val="000000" w:themeColor="text1"/>
                <w:sz w:val="24"/>
                <w:szCs w:val="24"/>
              </w:rPr>
              <w:t>73,61</w:t>
            </w:r>
            <w:r w:rsidRPr="0061422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82AA0" w:rsidRPr="0061422E" w:rsidRDefault="00D82AA0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8029A6">
            <w:pPr>
              <w:shd w:val="clear" w:color="auto" w:fill="FFFFFF"/>
              <w:tabs>
                <w:tab w:val="left" w:pos="3846"/>
              </w:tabs>
              <w:ind w:right="-1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Повышение уровня квалифик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15354F" w:rsidRPr="009A5BD4" w:rsidTr="008029A6">
        <w:trPr>
          <w:trHeight w:val="14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905B18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новка, ремонт и оценка работосп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видеона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б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людения, тревожной кнопки, системы це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трализованной охр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ны, приобретение технических средств охранной сигнализ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ции</w:t>
            </w:r>
          </w:p>
          <w:p w:rsidR="0015354F" w:rsidRPr="0061422E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61422E">
              <w:rPr>
                <w:color w:val="000000" w:themeColor="text1"/>
                <w:sz w:val="24"/>
                <w:szCs w:val="24"/>
              </w:rPr>
              <w:t>д</w:t>
            </w:r>
            <w:r w:rsidRPr="0061422E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61422E">
              <w:rPr>
                <w:color w:val="000000" w:themeColor="text1"/>
                <w:sz w:val="24"/>
                <w:szCs w:val="24"/>
              </w:rPr>
              <w:t>н</w:t>
            </w:r>
            <w:r w:rsidRPr="0061422E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61422E">
              <w:rPr>
                <w:color w:val="000000" w:themeColor="text1"/>
                <w:sz w:val="24"/>
                <w:szCs w:val="24"/>
              </w:rPr>
              <w:t>ь</w:t>
            </w:r>
            <w:r w:rsidRPr="0061422E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87158A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87158A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87158A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87158A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87158A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87158A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298,14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1693,51</w:t>
            </w:r>
          </w:p>
          <w:p w:rsidR="002C290A" w:rsidRDefault="002C290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79,23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304,00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421,00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65,87</w:t>
            </w:r>
          </w:p>
          <w:p w:rsidR="0015354F" w:rsidRPr="0087158A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298,14</w:t>
            </w:r>
          </w:p>
          <w:p w:rsidR="0015354F" w:rsidRPr="0087158A" w:rsidRDefault="0015354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 xml:space="preserve">1693,51 </w:t>
            </w:r>
            <w:r w:rsidR="002C290A" w:rsidRPr="002C290A">
              <w:rPr>
                <w:color w:val="000000" w:themeColor="text1"/>
                <w:sz w:val="24"/>
                <w:szCs w:val="24"/>
                <w:highlight w:val="lightGray"/>
              </w:rPr>
              <w:t>79,23</w:t>
            </w:r>
            <w:r w:rsidRPr="0087158A">
              <w:rPr>
                <w:color w:val="000000" w:themeColor="text1"/>
                <w:sz w:val="24"/>
                <w:szCs w:val="24"/>
              </w:rPr>
              <w:br/>
              <w:t>304,00</w:t>
            </w:r>
          </w:p>
          <w:p w:rsidR="0015354F" w:rsidRPr="0087158A" w:rsidRDefault="0015354F" w:rsidP="00D82AA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обсл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живание системы видеонаблюдения, тревожной кнопки, системы централ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зованной охраны, </w:t>
            </w:r>
            <w:r w:rsidR="00AA4B31"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услуги по централ</w:t>
            </w:r>
            <w:r w:rsidR="00AA4B31"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AA4B31"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зованной и физич</w:t>
            </w:r>
            <w:r w:rsidR="00AA4B31"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="00AA4B31"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61422E">
              <w:rPr>
                <w:color w:val="000000" w:themeColor="text1"/>
                <w:sz w:val="24"/>
                <w:szCs w:val="24"/>
              </w:rPr>
              <w:t>д</w:t>
            </w:r>
            <w:r w:rsidRPr="0061422E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61422E">
              <w:rPr>
                <w:color w:val="000000" w:themeColor="text1"/>
                <w:sz w:val="24"/>
                <w:szCs w:val="24"/>
              </w:rPr>
              <w:t>н</w:t>
            </w:r>
            <w:r w:rsidRPr="0061422E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61422E">
              <w:rPr>
                <w:color w:val="000000" w:themeColor="text1"/>
                <w:sz w:val="24"/>
                <w:szCs w:val="24"/>
              </w:rPr>
              <w:t>ь</w:t>
            </w:r>
            <w:r w:rsidRPr="0061422E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61422E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61422E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61422E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5354F" w:rsidRPr="0061422E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61422E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61422E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61422E" w:rsidRDefault="0015354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98,54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167,35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431,69</w:t>
            </w:r>
          </w:p>
          <w:p w:rsidR="002C290A" w:rsidRPr="0061422E" w:rsidRDefault="002C290A" w:rsidP="002C290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647,09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761,00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98,54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132,25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167,35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431,69</w:t>
            </w:r>
          </w:p>
          <w:p w:rsidR="0015354F" w:rsidRPr="0061422E" w:rsidRDefault="002C290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647,09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761,00</w:t>
            </w:r>
          </w:p>
          <w:p w:rsidR="0015354F" w:rsidRPr="0061422E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уст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новка, ремонт, те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ническое обслуж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 и оценка раб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 си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оповещения и управления эваку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1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9A5BD4" w:rsidRDefault="0015354F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2C290A" w:rsidRPr="009A5BD4" w:rsidRDefault="002C290A" w:rsidP="002C290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28,50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2C290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28,50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9A5BD4" w:rsidRDefault="0015354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9A5BD4" w:rsidRDefault="0015354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9A5BD4" w:rsidTr="008029A6">
        <w:trPr>
          <w:trHeight w:val="3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9A5BD4">
              <w:rPr>
                <w:color w:val="000000" w:themeColor="text1"/>
                <w:sz w:val="24"/>
                <w:szCs w:val="24"/>
              </w:rPr>
              <w:t>й</w:t>
            </w:r>
            <w:r w:rsidRPr="009A5BD4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AE69CF" w:rsidRPr="009A5BD4" w:rsidRDefault="00AE69CF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476,77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1921,71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2099,63</w:t>
            </w:r>
            <w:r w:rsidRPr="0087158A">
              <w:rPr>
                <w:color w:val="000000" w:themeColor="text1"/>
                <w:sz w:val="24"/>
                <w:szCs w:val="24"/>
              </w:rPr>
              <w:br/>
            </w:r>
            <w:r w:rsidR="00B73592" w:rsidRPr="002C290A">
              <w:rPr>
                <w:color w:val="000000" w:themeColor="text1"/>
                <w:sz w:val="24"/>
                <w:szCs w:val="24"/>
                <w:highlight w:val="lightGray"/>
              </w:rPr>
              <w:t>1</w:t>
            </w:r>
            <w:r w:rsidR="002C290A" w:rsidRPr="002C290A">
              <w:rPr>
                <w:color w:val="000000" w:themeColor="text1"/>
                <w:sz w:val="24"/>
                <w:szCs w:val="24"/>
                <w:highlight w:val="lightGray"/>
              </w:rPr>
              <w:t>508,45</w:t>
            </w:r>
          </w:p>
          <w:p w:rsidR="00AE69CF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1287,71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1150,63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476,77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486,31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1099,63</w:t>
            </w:r>
            <w:r w:rsidRPr="0087158A">
              <w:rPr>
                <w:color w:val="000000" w:themeColor="text1"/>
                <w:sz w:val="24"/>
                <w:szCs w:val="24"/>
              </w:rPr>
              <w:br/>
            </w:r>
            <w:r w:rsidR="002C290A" w:rsidRPr="002C290A">
              <w:rPr>
                <w:color w:val="000000" w:themeColor="text1"/>
                <w:sz w:val="24"/>
                <w:szCs w:val="24"/>
                <w:highlight w:val="lightGray"/>
              </w:rPr>
              <w:t>508,45</w:t>
            </w:r>
          </w:p>
          <w:p w:rsidR="00AE69CF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287,71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150,63</w:t>
            </w:r>
          </w:p>
          <w:p w:rsidR="00D82AA0" w:rsidRPr="0087158A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AE69CF" w:rsidRPr="009A5BD4" w:rsidTr="008029A6">
        <w:trPr>
          <w:trHeight w:val="27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61422E">
              <w:rPr>
                <w:color w:val="000000" w:themeColor="text1"/>
                <w:sz w:val="24"/>
                <w:szCs w:val="24"/>
              </w:rPr>
              <w:t>д</w:t>
            </w:r>
            <w:r w:rsidRPr="0061422E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61422E">
              <w:rPr>
                <w:color w:val="000000" w:themeColor="text1"/>
                <w:sz w:val="24"/>
                <w:szCs w:val="24"/>
              </w:rPr>
              <w:t>н</w:t>
            </w:r>
            <w:r w:rsidRPr="0061422E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61422E">
              <w:rPr>
                <w:color w:val="000000" w:themeColor="text1"/>
                <w:sz w:val="24"/>
                <w:szCs w:val="24"/>
              </w:rPr>
              <w:t>ь</w:t>
            </w:r>
            <w:r w:rsidRPr="0061422E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5685,00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285,00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82AA0" w:rsidRPr="009A5BD4" w:rsidRDefault="00D82AA0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15354F" w:rsidRPr="009A5BD4" w:rsidTr="0015354F">
        <w:trPr>
          <w:trHeight w:val="19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Текущий ремонт п</w:t>
            </w:r>
            <w:r w:rsidRPr="0061422E">
              <w:rPr>
                <w:color w:val="000000" w:themeColor="text1"/>
                <w:sz w:val="24"/>
                <w:szCs w:val="24"/>
              </w:rPr>
              <w:t>о</w:t>
            </w:r>
            <w:r w:rsidRPr="0061422E">
              <w:rPr>
                <w:color w:val="000000" w:themeColor="text1"/>
                <w:sz w:val="24"/>
                <w:szCs w:val="24"/>
              </w:rPr>
              <w:t>мещений и входов зданий образов</w:t>
            </w:r>
            <w:r w:rsidRPr="0061422E">
              <w:rPr>
                <w:color w:val="000000" w:themeColor="text1"/>
                <w:sz w:val="24"/>
                <w:szCs w:val="24"/>
              </w:rPr>
              <w:t>а</w:t>
            </w:r>
            <w:r w:rsidRPr="0061422E">
              <w:rPr>
                <w:color w:val="000000" w:themeColor="text1"/>
                <w:sz w:val="24"/>
                <w:szCs w:val="24"/>
              </w:rPr>
              <w:t>тельных организ</w:t>
            </w:r>
            <w:r w:rsidRPr="0061422E">
              <w:rPr>
                <w:color w:val="000000" w:themeColor="text1"/>
                <w:sz w:val="24"/>
                <w:szCs w:val="24"/>
              </w:rPr>
              <w:t>а</w:t>
            </w:r>
            <w:r w:rsidRPr="0061422E">
              <w:rPr>
                <w:color w:val="000000" w:themeColor="text1"/>
                <w:sz w:val="24"/>
                <w:szCs w:val="24"/>
              </w:rPr>
              <w:t>ций для организации контрольно- проп</w:t>
            </w:r>
            <w:r w:rsidRPr="0061422E">
              <w:rPr>
                <w:color w:val="000000" w:themeColor="text1"/>
                <w:sz w:val="24"/>
                <w:szCs w:val="24"/>
              </w:rPr>
              <w:t>у</w:t>
            </w:r>
            <w:r w:rsidRPr="0061422E">
              <w:rPr>
                <w:color w:val="000000" w:themeColor="text1"/>
                <w:sz w:val="24"/>
                <w:szCs w:val="24"/>
              </w:rPr>
              <w:t>скных пунктов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61422E">
              <w:rPr>
                <w:color w:val="000000" w:themeColor="text1"/>
                <w:sz w:val="24"/>
                <w:szCs w:val="24"/>
              </w:rPr>
              <w:t>д</w:t>
            </w:r>
            <w:r w:rsidRPr="0061422E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61422E">
              <w:rPr>
                <w:color w:val="000000" w:themeColor="text1"/>
                <w:sz w:val="24"/>
                <w:szCs w:val="24"/>
              </w:rPr>
              <w:t>н</w:t>
            </w:r>
            <w:r w:rsidRPr="0061422E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61422E">
              <w:rPr>
                <w:color w:val="000000" w:themeColor="text1"/>
                <w:sz w:val="24"/>
                <w:szCs w:val="24"/>
              </w:rPr>
              <w:t>ь</w:t>
            </w:r>
            <w:r w:rsidRPr="0061422E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61422E">
              <w:rPr>
                <w:color w:val="000000" w:themeColor="text1"/>
                <w:sz w:val="24"/>
                <w:szCs w:val="24"/>
              </w:rPr>
              <w:t>о</w:t>
            </w:r>
            <w:r w:rsidRPr="0061422E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27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422E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61422E">
              <w:rPr>
                <w:color w:val="000000" w:themeColor="text1"/>
                <w:sz w:val="24"/>
                <w:szCs w:val="24"/>
              </w:rPr>
              <w:t>а</w:t>
            </w:r>
            <w:r w:rsidRPr="0061422E">
              <w:rPr>
                <w:color w:val="000000" w:themeColor="text1"/>
                <w:sz w:val="24"/>
                <w:szCs w:val="24"/>
              </w:rPr>
              <w:t>новка, ремонт, те</w:t>
            </w:r>
            <w:r w:rsidRPr="0061422E">
              <w:rPr>
                <w:color w:val="000000" w:themeColor="text1"/>
                <w:sz w:val="24"/>
                <w:szCs w:val="24"/>
              </w:rPr>
              <w:t>х</w:t>
            </w:r>
            <w:r w:rsidRPr="0061422E">
              <w:rPr>
                <w:color w:val="000000" w:themeColor="text1"/>
                <w:sz w:val="24"/>
                <w:szCs w:val="24"/>
              </w:rPr>
              <w:t>ническое обслуж</w:t>
            </w:r>
            <w:r w:rsidRPr="0061422E">
              <w:rPr>
                <w:color w:val="000000" w:themeColor="text1"/>
                <w:sz w:val="24"/>
                <w:szCs w:val="24"/>
              </w:rPr>
              <w:t>и</w:t>
            </w:r>
            <w:r w:rsidRPr="0061422E">
              <w:rPr>
                <w:color w:val="000000" w:themeColor="text1"/>
                <w:sz w:val="24"/>
                <w:szCs w:val="24"/>
              </w:rPr>
              <w:t>вание оборудования, мебели, инженерно- технических средств, систем охраны для организации ко</w:t>
            </w:r>
            <w:r w:rsidRPr="0061422E">
              <w:rPr>
                <w:color w:val="000000" w:themeColor="text1"/>
                <w:sz w:val="24"/>
                <w:szCs w:val="24"/>
              </w:rPr>
              <w:t>н</w:t>
            </w:r>
            <w:r w:rsidRPr="0061422E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61422E">
              <w:rPr>
                <w:color w:val="000000" w:themeColor="text1"/>
                <w:sz w:val="24"/>
                <w:szCs w:val="24"/>
              </w:rPr>
              <w:t>к</w:t>
            </w:r>
            <w:r w:rsidRPr="0061422E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61422E">
              <w:rPr>
                <w:color w:val="000000" w:themeColor="text1"/>
                <w:sz w:val="24"/>
                <w:szCs w:val="24"/>
              </w:rPr>
              <w:t>д</w:t>
            </w:r>
            <w:r w:rsidRPr="0061422E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61422E">
              <w:rPr>
                <w:color w:val="000000" w:themeColor="text1"/>
                <w:sz w:val="24"/>
                <w:szCs w:val="24"/>
              </w:rPr>
              <w:t>н</w:t>
            </w:r>
            <w:r w:rsidRPr="0061422E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61422E">
              <w:rPr>
                <w:color w:val="000000" w:themeColor="text1"/>
                <w:sz w:val="24"/>
                <w:szCs w:val="24"/>
              </w:rPr>
              <w:t>ь</w:t>
            </w:r>
            <w:r w:rsidRPr="0061422E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61422E">
              <w:rPr>
                <w:color w:val="000000" w:themeColor="text1"/>
                <w:sz w:val="24"/>
                <w:szCs w:val="24"/>
              </w:rPr>
              <w:t>о</w:t>
            </w:r>
            <w:r w:rsidRPr="0061422E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15354F">
        <w:trPr>
          <w:trHeight w:val="18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Установка, реконс</w:t>
            </w:r>
            <w:r w:rsidRPr="0061422E">
              <w:rPr>
                <w:color w:val="000000" w:themeColor="text1"/>
                <w:sz w:val="24"/>
                <w:szCs w:val="24"/>
              </w:rPr>
              <w:t>т</w:t>
            </w:r>
            <w:r w:rsidRPr="0061422E">
              <w:rPr>
                <w:color w:val="000000" w:themeColor="text1"/>
                <w:sz w:val="24"/>
                <w:szCs w:val="24"/>
              </w:rPr>
              <w:t>рукция, ремонт на территориях образ</w:t>
            </w:r>
            <w:r w:rsidRPr="0061422E">
              <w:rPr>
                <w:color w:val="000000" w:themeColor="text1"/>
                <w:sz w:val="24"/>
                <w:szCs w:val="24"/>
              </w:rPr>
              <w:t>о</w:t>
            </w:r>
            <w:r w:rsidRPr="0061422E">
              <w:rPr>
                <w:color w:val="000000" w:themeColor="text1"/>
                <w:sz w:val="24"/>
                <w:szCs w:val="24"/>
              </w:rPr>
              <w:t>вательных организ</w:t>
            </w:r>
            <w:r w:rsidRPr="0061422E">
              <w:rPr>
                <w:color w:val="000000" w:themeColor="text1"/>
                <w:sz w:val="24"/>
                <w:szCs w:val="24"/>
              </w:rPr>
              <w:t>а</w:t>
            </w:r>
            <w:r w:rsidRPr="0061422E">
              <w:rPr>
                <w:color w:val="000000" w:themeColor="text1"/>
                <w:sz w:val="24"/>
                <w:szCs w:val="24"/>
              </w:rPr>
              <w:t>ций систем нару</w:t>
            </w:r>
            <w:r w:rsidRPr="0061422E">
              <w:rPr>
                <w:color w:val="000000" w:themeColor="text1"/>
                <w:sz w:val="24"/>
                <w:szCs w:val="24"/>
              </w:rPr>
              <w:t>ж</w:t>
            </w:r>
            <w:r w:rsidRPr="0061422E">
              <w:rPr>
                <w:color w:val="000000" w:themeColor="text1"/>
                <w:sz w:val="24"/>
                <w:szCs w:val="24"/>
              </w:rPr>
              <w:t>ного освещения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61422E">
              <w:rPr>
                <w:color w:val="000000" w:themeColor="text1"/>
                <w:sz w:val="24"/>
                <w:szCs w:val="24"/>
              </w:rPr>
              <w:t>д</w:t>
            </w:r>
            <w:r w:rsidRPr="0061422E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61422E">
              <w:rPr>
                <w:color w:val="000000" w:themeColor="text1"/>
                <w:sz w:val="24"/>
                <w:szCs w:val="24"/>
              </w:rPr>
              <w:t>н</w:t>
            </w:r>
            <w:r w:rsidRPr="0061422E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61422E">
              <w:rPr>
                <w:color w:val="000000" w:themeColor="text1"/>
                <w:sz w:val="24"/>
                <w:szCs w:val="24"/>
              </w:rPr>
              <w:t>ь</w:t>
            </w:r>
            <w:r w:rsidRPr="0061422E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61422E" w:rsidRDefault="0015354F" w:rsidP="0015354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61422E" w:rsidRDefault="0015354F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61422E">
              <w:rPr>
                <w:color w:val="000000" w:themeColor="text1"/>
                <w:sz w:val="24"/>
                <w:szCs w:val="24"/>
              </w:rPr>
              <w:t>о</w:t>
            </w:r>
            <w:r w:rsidRPr="0061422E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AE69CF" w:rsidRPr="009A5BD4" w:rsidTr="008029A6">
        <w:trPr>
          <w:trHeight w:val="1052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AE69CF" w:rsidRPr="009A5BD4" w:rsidRDefault="00AE69C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18AD" w:rsidRPr="009A5BD4" w:rsidRDefault="00AE69CF" w:rsidP="00DB7DB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69CF" w:rsidRPr="009A5BD4" w:rsidRDefault="002C290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45489,41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87158A" w:rsidRDefault="002D398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19267,17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2C290A" w:rsidP="000D0F6B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24921,04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69CF" w:rsidRPr="009A5BD4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69CF" w:rsidRPr="009A5BD4" w:rsidRDefault="00AE69C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E69CF" w:rsidRPr="009A5BD4" w:rsidRDefault="00AE69C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8029A6">
        <w:trPr>
          <w:trHeight w:val="8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2023год</w:t>
            </w:r>
          </w:p>
          <w:p w:rsidR="00AE69CF" w:rsidRPr="009A5BD4" w:rsidRDefault="00AE69C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4153,85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4729,39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13693,51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2C290A" w:rsidRPr="002C290A">
              <w:rPr>
                <w:color w:val="000000" w:themeColor="text1"/>
                <w:sz w:val="24"/>
                <w:szCs w:val="24"/>
                <w:highlight w:val="lightGray"/>
              </w:rPr>
              <w:t>6259,56</w:t>
            </w:r>
          </w:p>
          <w:p w:rsidR="00AE69CF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4920,26</w:t>
            </w:r>
          </w:p>
          <w:p w:rsidR="00A953EA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8711,58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953EA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7821,35</w:t>
            </w:r>
            <w:r w:rsidRPr="0087158A">
              <w:rPr>
                <w:color w:val="000000" w:themeColor="text1"/>
                <w:sz w:val="24"/>
                <w:szCs w:val="24"/>
              </w:rPr>
              <w:br/>
            </w:r>
            <w:r w:rsidR="002D398A" w:rsidRPr="0087158A">
              <w:rPr>
                <w:color w:val="000000" w:themeColor="text1"/>
                <w:sz w:val="24"/>
                <w:szCs w:val="24"/>
              </w:rPr>
              <w:t>2398,59</w:t>
            </w:r>
          </w:p>
          <w:p w:rsidR="00AE69CF" w:rsidRPr="0087158A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  <w:p w:rsidR="00A953EA" w:rsidRPr="0087158A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6</w:t>
            </w:r>
            <w:r w:rsidR="00A953EA" w:rsidRPr="0087158A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2640,82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3293,99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5872,16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2C290A" w:rsidRPr="002C290A">
              <w:rPr>
                <w:color w:val="000000" w:themeColor="text1"/>
                <w:sz w:val="24"/>
                <w:szCs w:val="24"/>
                <w:highlight w:val="lightGray"/>
              </w:rPr>
              <w:t>3860,97</w:t>
            </w:r>
          </w:p>
          <w:p w:rsidR="00AE69CF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3920,26</w:t>
            </w:r>
          </w:p>
          <w:p w:rsidR="00A953EA" w:rsidRPr="009A5BD4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  <w:r w:rsidR="00A953EA" w:rsidRPr="009A5BD4">
              <w:rPr>
                <w:color w:val="000000" w:themeColor="text1"/>
                <w:sz w:val="24"/>
                <w:szCs w:val="24"/>
              </w:rPr>
              <w:t>311,58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9A5BD4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A953EA" w:rsidRPr="009A5BD4" w:rsidRDefault="00A953E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B7DB1" w:rsidRPr="009A5BD4" w:rsidRDefault="00DB7DB1" w:rsidP="00A953EA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9CF" w:rsidRPr="009A5BD4" w:rsidRDefault="00AE69C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9A5BD4" w:rsidTr="008029A6">
        <w:trPr>
          <w:trHeight w:val="315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9A5BD4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образовательных организациях, 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3C13D9" w:rsidRPr="009A5BD4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  <w:p w:rsidR="003C13D9" w:rsidRPr="009A5BD4" w:rsidRDefault="003C13D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Установка, монтаж, демонтаж, ремонт, техническое  обсл</w:t>
            </w:r>
            <w:r w:rsidRPr="00B73592">
              <w:rPr>
                <w:color w:val="000000" w:themeColor="text1"/>
                <w:sz w:val="24"/>
                <w:szCs w:val="24"/>
              </w:rPr>
              <w:t>у</w:t>
            </w:r>
            <w:r w:rsidRPr="00B73592">
              <w:rPr>
                <w:color w:val="000000" w:themeColor="text1"/>
                <w:sz w:val="24"/>
                <w:szCs w:val="24"/>
              </w:rPr>
              <w:t>живание и оценка работоспособности АПС, канала передач на пожарную часть,  пожарных кранов, гидрантов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3D9" w:rsidRPr="00536C7F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C13D9" w:rsidRPr="00536C7F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C13D9" w:rsidRPr="00536C7F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3C13D9" w:rsidRPr="00536C7F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3C13D9" w:rsidRPr="00536C7F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C13D9" w:rsidRPr="00536C7F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C13D9" w:rsidRPr="00536C7F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1559,98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1346,45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1570,01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1800,22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1868,44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1839,00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1559,98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1346,45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1570,01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1800,22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1868,44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1839,00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999,00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6E26A3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6E26A3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6E26A3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6E26A3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6E26A3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6E26A3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6E26A3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26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9A5BD4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9A5BD4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</w:t>
            </w:r>
          </w:p>
        </w:tc>
      </w:tr>
      <w:tr w:rsidR="003C13D9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FC" w:rsidRDefault="00D236FC" w:rsidP="00D236FC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proofErr w:type="gramStart"/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Замена, приобрет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ние и установка пр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о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тивопожарных дв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рей, противопожа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р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ной мебели,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пожа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ных рукавов,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 огн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е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тушителей, окон, люков, щитов и штор, средств инд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>и</w:t>
            </w:r>
            <w:r w:rsidRPr="00681E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lightGray"/>
                <w:lang w:val="ru-RU"/>
              </w:rPr>
              <w:t xml:space="preserve">видуальной защиты; заправка, </w:t>
            </w:r>
            <w:proofErr w:type="gramEnd"/>
          </w:p>
          <w:p w:rsidR="003C13D9" w:rsidRPr="009A5BD4" w:rsidRDefault="00D236FC" w:rsidP="00D236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поверка и приобр</w:t>
            </w: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тение огнетушит</w:t>
            </w: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681EF1">
              <w:rPr>
                <w:iCs/>
                <w:color w:val="000000" w:themeColor="text1"/>
                <w:sz w:val="24"/>
                <w:szCs w:val="24"/>
                <w:highlight w:val="lightGray"/>
              </w:rPr>
              <w:t>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107,84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127,49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215,30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82,61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115,20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159,60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107,84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127,49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215,30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82,61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115,20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159,60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86,00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щихся  и воспитанников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3C13D9" w:rsidRPr="009A5BD4" w:rsidTr="008029A6">
        <w:trPr>
          <w:trHeight w:val="16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9A5BD4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 по пожа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C13D9" w:rsidRPr="009A5BD4" w:rsidRDefault="003C13D9" w:rsidP="006658C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13,55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19,70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16,40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15,30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6,75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13,55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36,00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3C13D9" w:rsidRPr="009A5BD4" w:rsidTr="00E42589">
        <w:trPr>
          <w:trHeight w:val="7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Приобретение и мо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таж электроматери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лов</w:t>
            </w:r>
            <w:r w:rsidRPr="009A5BD4">
              <w:rPr>
                <w:color w:val="000000" w:themeColor="text1"/>
                <w:sz w:val="24"/>
                <w:szCs w:val="24"/>
              </w:rPr>
              <w:t>, проведение и электрических  изм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9A5BD4">
              <w:rPr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дования, обработка 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огнезащитным сост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вом деревянных ко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струкций, проверка качества огнезащи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ной обработки, исп</w:t>
            </w:r>
            <w:r w:rsidRPr="009A5BD4">
              <w:rPr>
                <w:color w:val="000000" w:themeColor="text1"/>
                <w:sz w:val="24"/>
                <w:szCs w:val="24"/>
              </w:rPr>
              <w:t>ы</w:t>
            </w:r>
            <w:r w:rsidRPr="009A5BD4">
              <w:rPr>
                <w:color w:val="000000" w:themeColor="text1"/>
                <w:sz w:val="24"/>
                <w:szCs w:val="24"/>
              </w:rPr>
              <w:t>тание пожарной лес</w:t>
            </w:r>
            <w:r w:rsidRPr="009A5BD4">
              <w:rPr>
                <w:color w:val="000000" w:themeColor="text1"/>
                <w:sz w:val="24"/>
                <w:szCs w:val="24"/>
              </w:rPr>
              <w:t>т</w:t>
            </w:r>
            <w:r w:rsidRPr="009A5BD4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354,13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365,80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431,78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274,56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526,90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532,95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227,95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354,13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365,80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431,78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274,56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94BAF">
              <w:rPr>
                <w:color w:val="000000" w:themeColor="text1"/>
                <w:sz w:val="24"/>
                <w:szCs w:val="24"/>
                <w:highlight w:val="lightGray"/>
              </w:rPr>
              <w:t>526,90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532,95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227,95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13D9" w:rsidRPr="009A5BD4" w:rsidRDefault="003C13D9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Повышение  защищенности </w:t>
            </w:r>
            <w:r w:rsidRPr="009A5BD4">
              <w:rPr>
                <w:color w:val="000000" w:themeColor="text1"/>
                <w:sz w:val="24"/>
                <w:szCs w:val="24"/>
              </w:rPr>
              <w:t>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зовательных организаций 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от п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  <w:shd w:val="clear" w:color="auto" w:fill="FFFFFF"/>
              </w:rPr>
              <w:t>жаров</w:t>
            </w:r>
          </w:p>
          <w:p w:rsidR="003C13D9" w:rsidRPr="009A5BD4" w:rsidRDefault="003C13D9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619B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8B619B" w:rsidRPr="009A5BD4" w:rsidRDefault="008B619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1592,66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3"/>
                <w:szCs w:val="23"/>
              </w:rPr>
              <w:t>1518,56</w:t>
            </w:r>
            <w:r w:rsidRPr="00B735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4B03" w:rsidRPr="00B73592">
              <w:rPr>
                <w:color w:val="000000" w:themeColor="text1"/>
                <w:sz w:val="24"/>
                <w:szCs w:val="24"/>
              </w:rPr>
              <w:t>1472,20</w:t>
            </w:r>
            <w:r w:rsidRPr="00B73592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1301,20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211,83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1421,35</w:t>
            </w:r>
            <w:r w:rsidRPr="00B73592">
              <w:rPr>
                <w:color w:val="000000" w:themeColor="text1"/>
                <w:sz w:val="24"/>
                <w:szCs w:val="24"/>
              </w:rPr>
              <w:br/>
            </w:r>
            <w:r w:rsidR="002D398A" w:rsidRPr="00B73592">
              <w:rPr>
                <w:color w:val="000000" w:themeColor="text1"/>
                <w:sz w:val="24"/>
                <w:szCs w:val="24"/>
              </w:rPr>
              <w:t>1398,59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79,63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97,21</w:t>
            </w:r>
            <w:r w:rsidRPr="00B73592">
              <w:rPr>
                <w:color w:val="000000" w:themeColor="text1"/>
                <w:sz w:val="24"/>
                <w:szCs w:val="24"/>
              </w:rPr>
              <w:br/>
            </w:r>
            <w:r w:rsidR="00E94B03" w:rsidRPr="00B73592">
              <w:rPr>
                <w:color w:val="000000" w:themeColor="text1"/>
                <w:sz w:val="24"/>
                <w:szCs w:val="24"/>
              </w:rPr>
              <w:t>73,61</w:t>
            </w:r>
            <w:r w:rsidRPr="00B73592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B73592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7359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19B" w:rsidRPr="009A5BD4" w:rsidRDefault="008B619B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3C13D9" w:rsidRPr="009A5BD4" w:rsidTr="00A7288B">
        <w:trPr>
          <w:trHeight w:val="34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3D9" w:rsidRPr="009A5BD4" w:rsidRDefault="003C13D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  <w:p w:rsidR="003C13D9" w:rsidRPr="009A5BD4" w:rsidRDefault="003C13D9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3D9" w:rsidRPr="009A5BD4" w:rsidRDefault="003C13D9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A5BD4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9A5BD4">
              <w:rPr>
                <w:color w:val="000000" w:themeColor="text1"/>
                <w:sz w:val="24"/>
                <w:szCs w:val="24"/>
              </w:rPr>
              <w:t>ж</w:t>
            </w:r>
            <w:r w:rsidRPr="009A5BD4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9A5BD4">
              <w:rPr>
                <w:color w:val="000000" w:themeColor="text1"/>
                <w:sz w:val="24"/>
                <w:szCs w:val="24"/>
              </w:rPr>
              <w:t>й</w:t>
            </w:r>
            <w:r w:rsidRPr="009A5BD4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3C13D9" w:rsidRPr="009A5BD4" w:rsidRDefault="003C13D9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3D9" w:rsidRPr="009A5BD4" w:rsidRDefault="003C13D9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C13D9" w:rsidRPr="009A5BD4" w:rsidRDefault="003C13D9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476,77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1921,71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2099,63</w:t>
            </w:r>
            <w:r w:rsidRPr="0087158A">
              <w:rPr>
                <w:color w:val="000000" w:themeColor="text1"/>
                <w:sz w:val="24"/>
                <w:szCs w:val="24"/>
              </w:rPr>
              <w:br/>
            </w: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1508,45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1287,71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1150,63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1435,40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476,77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486,31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1099,63</w:t>
            </w:r>
            <w:r w:rsidRPr="0087158A">
              <w:rPr>
                <w:color w:val="000000" w:themeColor="text1"/>
                <w:sz w:val="24"/>
                <w:szCs w:val="24"/>
              </w:rPr>
              <w:br/>
            </w: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508,45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287,71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150,63</w:t>
            </w:r>
          </w:p>
          <w:p w:rsidR="003C13D9" w:rsidRPr="0087158A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3C13D9" w:rsidRPr="009A5BD4" w:rsidRDefault="003C13D9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3D9" w:rsidRPr="009A5BD4" w:rsidRDefault="003C13D9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8B619B" w:rsidRPr="009A5BD4" w:rsidTr="00A7288B">
        <w:trPr>
          <w:trHeight w:val="1778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9242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9242E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9A5BD4">
              <w:rPr>
                <w:color w:val="000000" w:themeColor="text1"/>
                <w:sz w:val="24"/>
                <w:szCs w:val="24"/>
              </w:rPr>
              <w:t>р</w:t>
            </w:r>
            <w:r w:rsidRPr="009A5BD4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9A5BD4">
              <w:rPr>
                <w:color w:val="000000" w:themeColor="text1"/>
                <w:sz w:val="24"/>
                <w:szCs w:val="24"/>
              </w:rPr>
              <w:t>в</w:t>
            </w:r>
            <w:r w:rsidRPr="009A5BD4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9A5BD4">
              <w:rPr>
                <w:color w:val="000000" w:themeColor="text1"/>
                <w:sz w:val="24"/>
                <w:szCs w:val="24"/>
              </w:rPr>
              <w:t>а</w:t>
            </w:r>
            <w:r w:rsidRPr="009A5BD4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8B619B" w:rsidRPr="009A5BD4" w:rsidRDefault="008B619B" w:rsidP="009242E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8B619B" w:rsidRPr="009A5BD4" w:rsidRDefault="008B619B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5685,00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285,00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8B619B" w:rsidRPr="009A5BD4" w:rsidRDefault="008B619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9B" w:rsidRPr="009A5BD4" w:rsidRDefault="008B619B" w:rsidP="009242E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9A5BD4">
              <w:rPr>
                <w:color w:val="000000" w:themeColor="text1"/>
                <w:sz w:val="24"/>
                <w:szCs w:val="24"/>
              </w:rPr>
              <w:t>х</w:t>
            </w:r>
            <w:r w:rsidRPr="009A5BD4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9A5BD4">
              <w:rPr>
                <w:color w:val="000000" w:themeColor="text1"/>
                <w:sz w:val="24"/>
                <w:szCs w:val="24"/>
              </w:rPr>
              <w:t>б</w:t>
            </w:r>
            <w:r w:rsidRPr="009A5BD4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AE69CF" w:rsidRPr="009A5BD4" w:rsidTr="008029A6">
        <w:trPr>
          <w:trHeight w:val="47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  <w:p w:rsidR="00AE69CF" w:rsidRPr="009A5BD4" w:rsidRDefault="00AE69CF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536C7F" w:rsidRDefault="003C13D9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3C13D9">
              <w:rPr>
                <w:color w:val="000000" w:themeColor="text1"/>
                <w:sz w:val="24"/>
                <w:szCs w:val="24"/>
                <w:highlight w:val="lightGray"/>
              </w:rPr>
              <w:t>39220,21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1301,20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536C7F" w:rsidRDefault="002D398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19267,17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536C7F" w:rsidRDefault="003C13D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13D9">
              <w:rPr>
                <w:color w:val="000000" w:themeColor="text1"/>
                <w:sz w:val="24"/>
                <w:szCs w:val="24"/>
                <w:highlight w:val="lightGray"/>
              </w:rPr>
              <w:t>18651,84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69CF" w:rsidRPr="009A5BD4" w:rsidTr="008029A6">
        <w:trPr>
          <w:trHeight w:val="231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CF" w:rsidRPr="009A5BD4" w:rsidRDefault="00AE69C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9CF" w:rsidRPr="009A5BD4" w:rsidRDefault="00AE69C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536C7F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3634,31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4154,10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11568,31</w:t>
            </w:r>
            <w:r w:rsidRPr="00536C7F">
              <w:rPr>
                <w:color w:val="000000" w:themeColor="text1"/>
                <w:sz w:val="24"/>
                <w:szCs w:val="24"/>
              </w:rPr>
              <w:br/>
            </w:r>
            <w:r w:rsidR="003C13D9" w:rsidRPr="003C13D9">
              <w:rPr>
                <w:color w:val="000000" w:themeColor="text1"/>
                <w:sz w:val="24"/>
                <w:szCs w:val="24"/>
                <w:highlight w:val="lightGray"/>
              </w:rPr>
              <w:t>5504,74</w:t>
            </w:r>
          </w:p>
          <w:p w:rsidR="00AE69CF" w:rsidRPr="00536C7F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3855,26</w:t>
            </w:r>
          </w:p>
          <w:p w:rsidR="000D0F6B" w:rsidRPr="00536C7F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8170,58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E69CF" w:rsidRPr="00536C7F" w:rsidRDefault="00AE69CF" w:rsidP="000D0F6B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536C7F">
              <w:rPr>
                <w:color w:val="000000" w:themeColor="text1"/>
                <w:sz w:val="22"/>
                <w:szCs w:val="24"/>
              </w:rPr>
              <w:t>1301,20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0D0F6B" w:rsidRPr="00536C7F" w:rsidRDefault="000D0F6B" w:rsidP="000D0F6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536C7F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211,83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1435,40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7821,35</w:t>
            </w:r>
          </w:p>
          <w:p w:rsidR="00AE69CF" w:rsidRPr="00536C7F" w:rsidRDefault="002D398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2398,59</w:t>
            </w:r>
          </w:p>
          <w:p w:rsidR="000D0F6B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1000,00</w:t>
            </w:r>
          </w:p>
          <w:p w:rsidR="000D0F6B" w:rsidRPr="00536C7F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6400,00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536C7F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2121,28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2332,91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2718,70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3746,96</w:t>
            </w:r>
          </w:p>
          <w:p w:rsidR="00AE69CF" w:rsidRPr="00536C7F" w:rsidRDefault="003C13D9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13D9">
              <w:rPr>
                <w:color w:val="000000" w:themeColor="text1"/>
                <w:sz w:val="24"/>
                <w:szCs w:val="24"/>
                <w:highlight w:val="lightGray"/>
              </w:rPr>
              <w:t>3106,15</w:t>
            </w:r>
          </w:p>
          <w:p w:rsidR="00AE69CF" w:rsidRPr="00536C7F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2855,26</w:t>
            </w:r>
          </w:p>
          <w:p w:rsidR="000D0F6B" w:rsidRPr="00536C7F" w:rsidRDefault="000D0F6B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1770,58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E69CF" w:rsidRPr="00536C7F" w:rsidRDefault="00AE69CF" w:rsidP="000D0F6B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AE69CF" w:rsidRPr="00536C7F" w:rsidRDefault="00AE69C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035CCA" w:rsidRPr="00536C7F" w:rsidRDefault="00035CCA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E69CF" w:rsidRPr="009A5BD4" w:rsidRDefault="00AE69C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288B" w:rsidRPr="009A5BD4" w:rsidTr="008029A6">
        <w:trPr>
          <w:trHeight w:val="312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88B" w:rsidRPr="009A5BD4" w:rsidRDefault="00A7288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E80B04" w:rsidRPr="009A5BD4" w:rsidTr="008029A6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D7ABE" w:rsidRDefault="00E80B04" w:rsidP="00111886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ru-RU" w:eastAsia="ru-RU" w:bidi="ar-SA"/>
              </w:rPr>
            </w:pP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уст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новка, ремонт и оценка работосп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о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собности видеона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б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людения, тревожной кнопки, системы це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трализованной охр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ны, приобретение технических средств охранной сигнализ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а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B04" w:rsidRPr="00536C7F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E80B04" w:rsidRPr="00536C7F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E80B04" w:rsidRPr="00536C7F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E80B04" w:rsidRPr="00536C7F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E80B04" w:rsidRPr="00536C7F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E80B04" w:rsidRPr="00536C7F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421,00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65,87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298,14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1693,51</w:t>
            </w:r>
          </w:p>
          <w:p w:rsidR="00E80B0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79,23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304,00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421,00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65,87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298,14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 xml:space="preserve">1693,51 </w:t>
            </w: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79,23</w:t>
            </w:r>
            <w:r w:rsidRPr="0087158A">
              <w:rPr>
                <w:color w:val="000000" w:themeColor="text1"/>
                <w:sz w:val="24"/>
                <w:szCs w:val="24"/>
              </w:rPr>
              <w:br/>
              <w:t>304,00</w:t>
            </w:r>
          </w:p>
          <w:p w:rsidR="00E80B04" w:rsidRPr="0087158A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E80B04" w:rsidRPr="009A5BD4" w:rsidTr="00A7288B">
        <w:trPr>
          <w:trHeight w:val="4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обсл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живание системы 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видеонаблюдения, тревожной кнопки, системы централ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зованной охраны, услуги по централ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зованной и физич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2020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98,54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132,25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167,35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431,69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647,09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761,00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98,54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132,25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lastRenderedPageBreak/>
              <w:t>167,35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431,69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647,09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761,00</w:t>
            </w:r>
          </w:p>
          <w:p w:rsidR="00E80B04" w:rsidRPr="0061422E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1422E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вания, обеспечение безопасности образовательного процесса</w:t>
            </w:r>
          </w:p>
        </w:tc>
      </w:tr>
      <w:tr w:rsidR="00E80B04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905B1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уст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новка, ремонт, те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ническое обслуж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вание и оценка раб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тоспособности си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оповещения и управления эваку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056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E80B04" w:rsidRPr="009A5BD4" w:rsidRDefault="00E80B04" w:rsidP="006658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28,50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490,23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109,80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28,50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E80B04" w:rsidRPr="009A5BD4" w:rsidRDefault="00E80B04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B04" w:rsidRPr="009A5BD4" w:rsidRDefault="00E80B04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Текущий ремонт п</w:t>
            </w:r>
            <w:r w:rsidRPr="00056BFB">
              <w:rPr>
                <w:color w:val="000000" w:themeColor="text1"/>
                <w:sz w:val="24"/>
                <w:szCs w:val="24"/>
              </w:rPr>
              <w:t>о</w:t>
            </w:r>
            <w:r w:rsidRPr="00056BFB">
              <w:rPr>
                <w:color w:val="000000" w:themeColor="text1"/>
                <w:sz w:val="24"/>
                <w:szCs w:val="24"/>
              </w:rPr>
              <w:t>мещений и входов зданий образов</w:t>
            </w:r>
            <w:r w:rsidRPr="00056BFB">
              <w:rPr>
                <w:color w:val="000000" w:themeColor="text1"/>
                <w:sz w:val="24"/>
                <w:szCs w:val="24"/>
              </w:rPr>
              <w:t>а</w:t>
            </w:r>
            <w:r w:rsidRPr="00056BFB">
              <w:rPr>
                <w:color w:val="000000" w:themeColor="text1"/>
                <w:sz w:val="24"/>
                <w:szCs w:val="24"/>
              </w:rPr>
              <w:t>тельных организ</w:t>
            </w:r>
            <w:r w:rsidRPr="00056BFB">
              <w:rPr>
                <w:color w:val="000000" w:themeColor="text1"/>
                <w:sz w:val="24"/>
                <w:szCs w:val="24"/>
              </w:rPr>
              <w:t>а</w:t>
            </w:r>
            <w:r w:rsidRPr="00056BFB">
              <w:rPr>
                <w:color w:val="000000" w:themeColor="text1"/>
                <w:sz w:val="24"/>
                <w:szCs w:val="24"/>
              </w:rPr>
              <w:t>ций для организации контрольно- проп</w:t>
            </w:r>
            <w:r w:rsidRPr="00056BFB">
              <w:rPr>
                <w:color w:val="000000" w:themeColor="text1"/>
                <w:sz w:val="24"/>
                <w:szCs w:val="24"/>
              </w:rPr>
              <w:t>у</w:t>
            </w:r>
            <w:r w:rsidRPr="00056BFB">
              <w:rPr>
                <w:color w:val="000000" w:themeColor="text1"/>
                <w:sz w:val="24"/>
                <w:szCs w:val="24"/>
              </w:rPr>
              <w:t>скных пунктов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56BFB">
              <w:rPr>
                <w:color w:val="000000" w:themeColor="text1"/>
                <w:sz w:val="24"/>
                <w:szCs w:val="24"/>
              </w:rPr>
              <w:t>д</w:t>
            </w:r>
            <w:r w:rsidRPr="00056BFB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56BFB">
              <w:rPr>
                <w:color w:val="000000" w:themeColor="text1"/>
                <w:sz w:val="24"/>
                <w:szCs w:val="24"/>
              </w:rPr>
              <w:t>н</w:t>
            </w:r>
            <w:r w:rsidRPr="00056BFB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56BFB">
              <w:rPr>
                <w:color w:val="000000" w:themeColor="text1"/>
                <w:sz w:val="24"/>
                <w:szCs w:val="24"/>
              </w:rPr>
              <w:t>ь</w:t>
            </w:r>
            <w:r w:rsidRPr="00056BFB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056BFB">
              <w:rPr>
                <w:color w:val="000000" w:themeColor="text1"/>
                <w:sz w:val="24"/>
                <w:szCs w:val="24"/>
              </w:rPr>
              <w:t>о</w:t>
            </w:r>
            <w:r w:rsidRPr="00056BFB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8029A6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6BFB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056BFB">
              <w:rPr>
                <w:color w:val="000000" w:themeColor="text1"/>
                <w:sz w:val="24"/>
                <w:szCs w:val="24"/>
              </w:rPr>
              <w:t>а</w:t>
            </w:r>
            <w:r w:rsidRPr="00056BFB">
              <w:rPr>
                <w:color w:val="000000" w:themeColor="text1"/>
                <w:sz w:val="24"/>
                <w:szCs w:val="24"/>
              </w:rPr>
              <w:t>новка, ремонт, те</w:t>
            </w:r>
            <w:r w:rsidRPr="00056BFB">
              <w:rPr>
                <w:color w:val="000000" w:themeColor="text1"/>
                <w:sz w:val="24"/>
                <w:szCs w:val="24"/>
              </w:rPr>
              <w:t>х</w:t>
            </w:r>
            <w:r w:rsidRPr="00056BFB">
              <w:rPr>
                <w:color w:val="000000" w:themeColor="text1"/>
                <w:sz w:val="24"/>
                <w:szCs w:val="24"/>
              </w:rPr>
              <w:t>ническое обслуж</w:t>
            </w:r>
            <w:r w:rsidRPr="00056BFB">
              <w:rPr>
                <w:color w:val="000000" w:themeColor="text1"/>
                <w:sz w:val="24"/>
                <w:szCs w:val="24"/>
              </w:rPr>
              <w:t>и</w:t>
            </w:r>
            <w:r w:rsidRPr="00056BFB">
              <w:rPr>
                <w:color w:val="000000" w:themeColor="text1"/>
                <w:sz w:val="24"/>
                <w:szCs w:val="24"/>
              </w:rPr>
              <w:t>вание оборудования, мебели, инженерно- технических средств, систем охраны для организации ко</w:t>
            </w:r>
            <w:r w:rsidRPr="00056BFB">
              <w:rPr>
                <w:color w:val="000000" w:themeColor="text1"/>
                <w:sz w:val="24"/>
                <w:szCs w:val="24"/>
              </w:rPr>
              <w:t>н</w:t>
            </w:r>
            <w:r w:rsidRPr="00056BFB">
              <w:rPr>
                <w:color w:val="000000" w:themeColor="text1"/>
                <w:sz w:val="24"/>
                <w:szCs w:val="24"/>
              </w:rPr>
              <w:t>трольно- пропус</w:t>
            </w:r>
            <w:r w:rsidRPr="00056BFB">
              <w:rPr>
                <w:color w:val="000000" w:themeColor="text1"/>
                <w:sz w:val="24"/>
                <w:szCs w:val="24"/>
              </w:rPr>
              <w:t>к</w:t>
            </w:r>
            <w:r w:rsidRPr="00056BFB">
              <w:rPr>
                <w:color w:val="000000" w:themeColor="text1"/>
                <w:sz w:val="24"/>
                <w:szCs w:val="24"/>
              </w:rPr>
              <w:t>ных пунктов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056BFB">
              <w:rPr>
                <w:color w:val="000000" w:themeColor="text1"/>
                <w:sz w:val="24"/>
                <w:szCs w:val="24"/>
              </w:rPr>
              <w:t>д</w:t>
            </w:r>
            <w:r w:rsidRPr="00056BFB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56BFB">
              <w:rPr>
                <w:color w:val="000000" w:themeColor="text1"/>
                <w:sz w:val="24"/>
                <w:szCs w:val="24"/>
              </w:rPr>
              <w:t>н</w:t>
            </w:r>
            <w:r w:rsidRPr="00056BFB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56BFB">
              <w:rPr>
                <w:color w:val="000000" w:themeColor="text1"/>
                <w:sz w:val="24"/>
                <w:szCs w:val="24"/>
              </w:rPr>
              <w:t>ь</w:t>
            </w:r>
            <w:r w:rsidRPr="00056BFB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056BFB">
              <w:rPr>
                <w:color w:val="000000" w:themeColor="text1"/>
                <w:sz w:val="24"/>
                <w:szCs w:val="24"/>
              </w:rPr>
              <w:t>о</w:t>
            </w:r>
            <w:r w:rsidRPr="00056BFB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15354F" w:rsidRPr="009A5BD4" w:rsidTr="00B42D63">
        <w:trPr>
          <w:trHeight w:val="5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Установка, реконс</w:t>
            </w:r>
            <w:r w:rsidRPr="00056BFB">
              <w:rPr>
                <w:color w:val="000000" w:themeColor="text1"/>
                <w:sz w:val="24"/>
                <w:szCs w:val="24"/>
              </w:rPr>
              <w:t>т</w:t>
            </w:r>
            <w:r w:rsidRPr="00056BFB">
              <w:rPr>
                <w:color w:val="000000" w:themeColor="text1"/>
                <w:sz w:val="24"/>
                <w:szCs w:val="24"/>
              </w:rPr>
              <w:t>рукция, ремонт на территориях образ</w:t>
            </w:r>
            <w:r w:rsidRPr="00056BFB">
              <w:rPr>
                <w:color w:val="000000" w:themeColor="text1"/>
                <w:sz w:val="24"/>
                <w:szCs w:val="24"/>
              </w:rPr>
              <w:t>о</w:t>
            </w:r>
            <w:r w:rsidRPr="00056BFB">
              <w:rPr>
                <w:color w:val="000000" w:themeColor="text1"/>
                <w:sz w:val="24"/>
                <w:szCs w:val="24"/>
              </w:rPr>
              <w:t>вательных организ</w:t>
            </w:r>
            <w:r w:rsidRPr="00056BFB">
              <w:rPr>
                <w:color w:val="000000" w:themeColor="text1"/>
                <w:sz w:val="24"/>
                <w:szCs w:val="24"/>
              </w:rPr>
              <w:t>а</w:t>
            </w:r>
            <w:r w:rsidRPr="00056BFB">
              <w:rPr>
                <w:color w:val="000000" w:themeColor="text1"/>
                <w:sz w:val="24"/>
                <w:szCs w:val="24"/>
              </w:rPr>
              <w:t>ций систем нару</w:t>
            </w:r>
            <w:r w:rsidRPr="00056BFB">
              <w:rPr>
                <w:color w:val="000000" w:themeColor="text1"/>
                <w:sz w:val="24"/>
                <w:szCs w:val="24"/>
              </w:rPr>
              <w:t>ж</w:t>
            </w: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ного освещения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Отдел образования а</w:t>
            </w:r>
            <w:r w:rsidRPr="00056BFB">
              <w:rPr>
                <w:color w:val="000000" w:themeColor="text1"/>
                <w:sz w:val="24"/>
                <w:szCs w:val="24"/>
              </w:rPr>
              <w:t>д</w:t>
            </w:r>
            <w:r w:rsidRPr="00056BFB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056BFB">
              <w:rPr>
                <w:color w:val="000000" w:themeColor="text1"/>
                <w:sz w:val="24"/>
                <w:szCs w:val="24"/>
              </w:rPr>
              <w:t>н</w:t>
            </w:r>
            <w:r w:rsidRPr="00056BFB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056BFB">
              <w:rPr>
                <w:color w:val="000000" w:themeColor="text1"/>
                <w:sz w:val="24"/>
                <w:szCs w:val="24"/>
              </w:rPr>
              <w:t>ь</w:t>
            </w:r>
            <w:r w:rsidRPr="00056BFB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2023 год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15354F" w:rsidRPr="00056BFB" w:rsidRDefault="0015354F" w:rsidP="00905B1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54F" w:rsidRPr="00056BFB" w:rsidRDefault="0015354F" w:rsidP="00905B1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56BFB">
              <w:rPr>
                <w:color w:val="000000" w:themeColor="text1"/>
                <w:sz w:val="24"/>
                <w:szCs w:val="24"/>
              </w:rPr>
              <w:lastRenderedPageBreak/>
              <w:t>Усиление антитеррористической защищенности объектов образ</w:t>
            </w:r>
            <w:r w:rsidRPr="00056BFB">
              <w:rPr>
                <w:color w:val="000000" w:themeColor="text1"/>
                <w:sz w:val="24"/>
                <w:szCs w:val="24"/>
              </w:rPr>
              <w:t>о</w:t>
            </w:r>
            <w:r w:rsidRPr="00056BFB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536C7F" w:rsidRPr="009A5BD4" w:rsidTr="008029A6">
        <w:trPr>
          <w:trHeight w:val="46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6C7F" w:rsidRPr="009A5BD4" w:rsidRDefault="00536C7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6C7F" w:rsidRPr="009A5BD4" w:rsidRDefault="00536C7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9A5BD4">
              <w:rPr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6C7F" w:rsidRPr="009A5BD4" w:rsidRDefault="00536C7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9A5BD4">
              <w:rPr>
                <w:color w:val="000000" w:themeColor="text1"/>
                <w:sz w:val="24"/>
                <w:szCs w:val="24"/>
              </w:rPr>
              <w:t>н</w:t>
            </w:r>
            <w:r w:rsidRPr="009A5BD4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9A5BD4">
              <w:rPr>
                <w:color w:val="000000" w:themeColor="text1"/>
                <w:sz w:val="24"/>
                <w:szCs w:val="24"/>
              </w:rPr>
              <w:t>ь</w:t>
            </w:r>
            <w:r w:rsidRPr="009A5BD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2018-2024гг</w:t>
            </w:r>
          </w:p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6C7F" w:rsidRPr="009A5BD4" w:rsidRDefault="00E80B04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0B04">
              <w:rPr>
                <w:color w:val="000000" w:themeColor="text1"/>
                <w:sz w:val="24"/>
                <w:szCs w:val="24"/>
                <w:highlight w:val="lightGray"/>
              </w:rPr>
              <w:t>6269,20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C7F" w:rsidRPr="009A5BD4" w:rsidRDefault="00E80B04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0B04">
              <w:rPr>
                <w:color w:val="000000" w:themeColor="text1"/>
                <w:sz w:val="24"/>
                <w:szCs w:val="24"/>
                <w:highlight w:val="lightGray"/>
              </w:rPr>
              <w:t>6269,20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6C7F" w:rsidRPr="009A5BD4" w:rsidRDefault="00536C7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6C7F" w:rsidRPr="009A5BD4" w:rsidTr="008029A6">
        <w:trPr>
          <w:trHeight w:val="2277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7F" w:rsidRPr="009A5BD4" w:rsidRDefault="00536C7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7F" w:rsidRPr="009A5BD4" w:rsidRDefault="00536C7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C7F" w:rsidRPr="009A5BD4" w:rsidRDefault="00536C7F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6C7F" w:rsidRPr="009A5BD4" w:rsidRDefault="00536C7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6C7F" w:rsidRPr="009A5BD4" w:rsidRDefault="00536C7F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519,54</w:t>
            </w:r>
          </w:p>
          <w:p w:rsidR="00536C7F" w:rsidRPr="009A5BD4" w:rsidRDefault="00536C7F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688,35</w:t>
            </w:r>
          </w:p>
          <w:p w:rsidR="00536C7F" w:rsidRPr="009A5BD4" w:rsidRDefault="00536C7F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575,29</w:t>
            </w:r>
          </w:p>
          <w:p w:rsidR="00536C7F" w:rsidRPr="009A5BD4" w:rsidRDefault="00536C7F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2125,20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E80B04" w:rsidRPr="00E80B04">
              <w:rPr>
                <w:color w:val="000000" w:themeColor="text1"/>
                <w:sz w:val="24"/>
                <w:szCs w:val="24"/>
                <w:highlight w:val="lightGray"/>
              </w:rPr>
              <w:t>754,82</w:t>
            </w:r>
          </w:p>
          <w:p w:rsidR="00536C7F" w:rsidRPr="009A5BD4" w:rsidRDefault="00536C7F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1065,00</w:t>
            </w:r>
          </w:p>
          <w:p w:rsidR="00536C7F" w:rsidRPr="009A5BD4" w:rsidRDefault="00536C7F" w:rsidP="000E66F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519,54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688,35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575,29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2125,20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="00E80B04" w:rsidRPr="00E80B04">
              <w:rPr>
                <w:color w:val="000000" w:themeColor="text1"/>
                <w:sz w:val="24"/>
                <w:szCs w:val="24"/>
                <w:highlight w:val="lightGray"/>
              </w:rPr>
              <w:t>754,82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1065,00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536C7F" w:rsidRPr="009A5BD4" w:rsidRDefault="00536C7F" w:rsidP="000D0F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C7F" w:rsidRPr="009A5BD4" w:rsidRDefault="00536C7F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9A5BD4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9A5BD4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9A5BD4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9A5BD4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9A5BD4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9A5BD4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5354F" w:rsidRPr="009A5BD4" w:rsidRDefault="0015354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9A5BD4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Pr="009A5BD4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506F85" w:rsidRDefault="00506F85" w:rsidP="007C2ADC">
      <w:pPr>
        <w:jc w:val="both"/>
        <w:rPr>
          <w:b/>
          <w:color w:val="000000" w:themeColor="text1"/>
          <w:sz w:val="22"/>
          <w:szCs w:val="22"/>
        </w:rPr>
      </w:pPr>
    </w:p>
    <w:p w:rsidR="00B42D63" w:rsidRPr="009A5BD4" w:rsidRDefault="00B42D63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9A5BD4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lastRenderedPageBreak/>
        <w:t>ФОРМА 3</w:t>
      </w:r>
    </w:p>
    <w:p w:rsidR="000C365B" w:rsidRPr="009A5BD4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9A5BD4">
        <w:rPr>
          <w:iCs/>
          <w:color w:val="000000" w:themeColor="text1"/>
          <w:sz w:val="24"/>
        </w:rPr>
        <w:t>к муниципальной программе Ленинского муниц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9A5BD4">
        <w:rPr>
          <w:iCs/>
          <w:color w:val="000000" w:themeColor="text1"/>
          <w:sz w:val="24"/>
        </w:rPr>
        <w:t>о</w:t>
      </w:r>
      <w:r w:rsidRPr="009A5BD4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9A5BD4">
        <w:rPr>
          <w:iCs/>
          <w:color w:val="000000" w:themeColor="text1"/>
          <w:sz w:val="24"/>
        </w:rPr>
        <w:t>и</w:t>
      </w:r>
      <w:r w:rsidRPr="009A5BD4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9A5BD4">
        <w:rPr>
          <w:iCs/>
          <w:color w:val="000000" w:themeColor="text1"/>
          <w:sz w:val="24"/>
        </w:rPr>
        <w:t>от  04.10.2017 № 468</w:t>
      </w:r>
    </w:p>
    <w:p w:rsidR="000C365B" w:rsidRPr="009A5BD4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9A5BD4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9A5BD4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9A5BD4">
        <w:rPr>
          <w:b/>
          <w:color w:val="000000" w:themeColor="text1"/>
          <w:sz w:val="28"/>
          <w:szCs w:val="28"/>
        </w:rPr>
        <w:t>РЕСУРСНОЕ ОБЕСПЕЧЕНИЕ</w:t>
      </w:r>
      <w:r w:rsidR="0020696F" w:rsidRPr="009A5BD4">
        <w:rPr>
          <w:b/>
          <w:color w:val="000000" w:themeColor="text1"/>
          <w:sz w:val="28"/>
          <w:szCs w:val="28"/>
        </w:rPr>
        <w:t xml:space="preserve"> </w:t>
      </w:r>
      <w:r w:rsidR="00DC11D1">
        <w:rPr>
          <w:b/>
          <w:color w:val="000000" w:themeColor="text1"/>
          <w:sz w:val="28"/>
          <w:szCs w:val="28"/>
        </w:rPr>
        <w:t>(проект)</w:t>
      </w:r>
      <w:r w:rsidR="00D94EF4" w:rsidRPr="009A5BD4">
        <w:rPr>
          <w:b/>
          <w:color w:val="000000" w:themeColor="text1"/>
          <w:sz w:val="28"/>
          <w:szCs w:val="28"/>
        </w:rPr>
        <w:br/>
      </w:r>
      <w:r w:rsidRPr="009A5BD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9A5BD4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9A5BD4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9A5BD4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9A5BD4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9A5BD4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proofErr w:type="gramStart"/>
      <w:r w:rsidRPr="009A5BD4">
        <w:rPr>
          <w:color w:val="000000" w:themeColor="text1"/>
          <w:sz w:val="24"/>
          <w:szCs w:val="28"/>
        </w:rPr>
        <w:t xml:space="preserve">(в редакции постановления </w:t>
      </w:r>
      <w:r w:rsidRPr="009A5BD4">
        <w:rPr>
          <w:color w:val="000000" w:themeColor="text1"/>
          <w:sz w:val="22"/>
          <w:szCs w:val="22"/>
        </w:rPr>
        <w:t xml:space="preserve">от 04.04.2018 № 168, от 08.05.2018 № 226, от </w:t>
      </w:r>
      <w:r w:rsidR="00865387" w:rsidRPr="009A5BD4">
        <w:rPr>
          <w:color w:val="000000" w:themeColor="text1"/>
          <w:sz w:val="22"/>
          <w:szCs w:val="22"/>
        </w:rPr>
        <w:t>06</w:t>
      </w:r>
      <w:r w:rsidRPr="009A5BD4">
        <w:rPr>
          <w:color w:val="000000" w:themeColor="text1"/>
          <w:sz w:val="22"/>
          <w:szCs w:val="22"/>
        </w:rPr>
        <w:t>.0</w:t>
      </w:r>
      <w:r w:rsidR="00865387" w:rsidRPr="009A5BD4">
        <w:rPr>
          <w:color w:val="000000" w:themeColor="text1"/>
          <w:sz w:val="22"/>
          <w:szCs w:val="22"/>
        </w:rPr>
        <w:t>7</w:t>
      </w:r>
      <w:r w:rsidRPr="009A5BD4">
        <w:rPr>
          <w:color w:val="000000" w:themeColor="text1"/>
          <w:sz w:val="22"/>
          <w:szCs w:val="22"/>
        </w:rPr>
        <w:t>.2018 №</w:t>
      </w:r>
      <w:r w:rsidR="00B7018C" w:rsidRPr="009A5BD4">
        <w:rPr>
          <w:color w:val="000000" w:themeColor="text1"/>
          <w:sz w:val="22"/>
          <w:szCs w:val="22"/>
        </w:rPr>
        <w:t xml:space="preserve"> </w:t>
      </w:r>
      <w:r w:rsidR="00865387" w:rsidRPr="009A5BD4">
        <w:rPr>
          <w:color w:val="000000" w:themeColor="text1"/>
          <w:sz w:val="22"/>
          <w:szCs w:val="22"/>
        </w:rPr>
        <w:t>406</w:t>
      </w:r>
      <w:r w:rsidR="00D20589" w:rsidRPr="009A5BD4">
        <w:rPr>
          <w:color w:val="000000" w:themeColor="text1"/>
          <w:sz w:val="22"/>
          <w:szCs w:val="22"/>
        </w:rPr>
        <w:t xml:space="preserve">, от </w:t>
      </w:r>
      <w:r w:rsidR="007C2ADC" w:rsidRPr="009A5BD4">
        <w:rPr>
          <w:color w:val="000000" w:themeColor="text1"/>
          <w:sz w:val="22"/>
          <w:szCs w:val="22"/>
        </w:rPr>
        <w:t>28</w:t>
      </w:r>
      <w:r w:rsidR="00D20589" w:rsidRPr="009A5BD4">
        <w:rPr>
          <w:color w:val="000000" w:themeColor="text1"/>
          <w:sz w:val="22"/>
          <w:szCs w:val="22"/>
        </w:rPr>
        <w:t>.09.2018 №</w:t>
      </w:r>
      <w:r w:rsidR="007C2ADC" w:rsidRPr="009A5BD4">
        <w:rPr>
          <w:color w:val="000000" w:themeColor="text1"/>
          <w:sz w:val="22"/>
          <w:szCs w:val="22"/>
        </w:rPr>
        <w:t xml:space="preserve"> 578</w:t>
      </w:r>
      <w:r w:rsidR="00CA7180" w:rsidRPr="009A5BD4">
        <w:rPr>
          <w:color w:val="000000" w:themeColor="text1"/>
          <w:sz w:val="22"/>
          <w:szCs w:val="22"/>
        </w:rPr>
        <w:t xml:space="preserve">, </w:t>
      </w:r>
      <w:r w:rsidR="001C47B4" w:rsidRPr="009A5BD4">
        <w:rPr>
          <w:color w:val="000000" w:themeColor="text1"/>
          <w:sz w:val="22"/>
          <w:szCs w:val="22"/>
        </w:rPr>
        <w:t xml:space="preserve">от </w:t>
      </w:r>
      <w:r w:rsidR="006A0273" w:rsidRPr="009A5BD4">
        <w:rPr>
          <w:color w:val="000000" w:themeColor="text1"/>
          <w:sz w:val="22"/>
          <w:szCs w:val="22"/>
        </w:rPr>
        <w:t>30.11.2018  № 682,</w:t>
      </w:r>
      <w:r w:rsidR="00B04D0E" w:rsidRPr="009A5BD4">
        <w:rPr>
          <w:color w:val="000000" w:themeColor="text1"/>
          <w:sz w:val="22"/>
          <w:szCs w:val="22"/>
        </w:rPr>
        <w:t xml:space="preserve"> </w:t>
      </w:r>
      <w:proofErr w:type="gramEnd"/>
    </w:p>
    <w:p w:rsidR="000C365B" w:rsidRPr="00DC11D1" w:rsidRDefault="00B04D0E" w:rsidP="00DC11D1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9A5BD4">
        <w:rPr>
          <w:color w:val="000000" w:themeColor="text1"/>
          <w:sz w:val="22"/>
          <w:szCs w:val="22"/>
        </w:rPr>
        <w:t xml:space="preserve">от </w:t>
      </w:r>
      <w:r w:rsidR="00715B85" w:rsidRPr="009A5BD4">
        <w:rPr>
          <w:color w:val="000000" w:themeColor="text1"/>
          <w:sz w:val="22"/>
          <w:szCs w:val="22"/>
        </w:rPr>
        <w:t>29.</w:t>
      </w:r>
      <w:r w:rsidR="006A0273" w:rsidRPr="009A5BD4">
        <w:rPr>
          <w:color w:val="000000" w:themeColor="text1"/>
          <w:sz w:val="22"/>
          <w:szCs w:val="22"/>
        </w:rPr>
        <w:t>12.2018 №</w:t>
      </w:r>
      <w:r w:rsidR="00B7018C" w:rsidRPr="009A5BD4">
        <w:rPr>
          <w:color w:val="000000" w:themeColor="text1"/>
          <w:sz w:val="22"/>
          <w:szCs w:val="22"/>
        </w:rPr>
        <w:t xml:space="preserve"> </w:t>
      </w:r>
      <w:r w:rsidR="00715B85" w:rsidRPr="009A5BD4">
        <w:rPr>
          <w:color w:val="000000" w:themeColor="text1"/>
          <w:sz w:val="22"/>
          <w:szCs w:val="22"/>
        </w:rPr>
        <w:t>731</w:t>
      </w:r>
      <w:r w:rsidR="006A0273" w:rsidRPr="009A5BD4">
        <w:rPr>
          <w:color w:val="000000" w:themeColor="text1"/>
          <w:sz w:val="22"/>
          <w:szCs w:val="22"/>
        </w:rPr>
        <w:t xml:space="preserve">, от </w:t>
      </w:r>
      <w:r w:rsidR="00B7018C" w:rsidRPr="009A5BD4">
        <w:rPr>
          <w:color w:val="000000" w:themeColor="text1"/>
          <w:sz w:val="22"/>
          <w:szCs w:val="22"/>
        </w:rPr>
        <w:t>16.01.2019 № 17</w:t>
      </w:r>
      <w:r w:rsidR="008F3036" w:rsidRPr="009A5BD4">
        <w:rPr>
          <w:color w:val="000000" w:themeColor="text1"/>
          <w:sz w:val="22"/>
          <w:szCs w:val="22"/>
        </w:rPr>
        <w:t xml:space="preserve">, от </w:t>
      </w:r>
      <w:r w:rsidR="004344D8" w:rsidRPr="009A5BD4">
        <w:rPr>
          <w:color w:val="000000" w:themeColor="text1"/>
          <w:sz w:val="22"/>
          <w:szCs w:val="22"/>
        </w:rPr>
        <w:t>29.</w:t>
      </w:r>
      <w:r w:rsidR="008F3036" w:rsidRPr="009A5BD4">
        <w:rPr>
          <w:color w:val="000000" w:themeColor="text1"/>
          <w:sz w:val="22"/>
          <w:szCs w:val="22"/>
        </w:rPr>
        <w:t xml:space="preserve">03.2019 № </w:t>
      </w:r>
      <w:r w:rsidR="004344D8" w:rsidRPr="009A5BD4">
        <w:rPr>
          <w:color w:val="000000" w:themeColor="text1"/>
          <w:sz w:val="22"/>
          <w:szCs w:val="22"/>
        </w:rPr>
        <w:t>128</w:t>
      </w:r>
      <w:r w:rsidR="009C710C" w:rsidRPr="009A5BD4">
        <w:rPr>
          <w:color w:val="000000" w:themeColor="text1"/>
          <w:sz w:val="22"/>
          <w:szCs w:val="22"/>
        </w:rPr>
        <w:t>, от 28.06.2019 №</w:t>
      </w:r>
      <w:r w:rsidR="00771D1C" w:rsidRPr="009A5BD4">
        <w:rPr>
          <w:color w:val="000000" w:themeColor="text1"/>
          <w:sz w:val="22"/>
          <w:szCs w:val="22"/>
        </w:rPr>
        <w:t xml:space="preserve"> 307</w:t>
      </w:r>
      <w:r w:rsidR="007C4078" w:rsidRPr="009A5BD4">
        <w:rPr>
          <w:color w:val="000000" w:themeColor="text1"/>
          <w:sz w:val="22"/>
          <w:szCs w:val="22"/>
        </w:rPr>
        <w:t>, 15.08.2019 № 396</w:t>
      </w:r>
      <w:r w:rsidR="00923C23" w:rsidRPr="009A5BD4">
        <w:rPr>
          <w:color w:val="000000" w:themeColor="text1"/>
          <w:sz w:val="22"/>
          <w:szCs w:val="22"/>
        </w:rPr>
        <w:t>, от 30.09.2019 №500, от 21.11.2019 №639</w:t>
      </w:r>
      <w:r w:rsidR="002A187A" w:rsidRPr="009A5BD4">
        <w:rPr>
          <w:color w:val="000000" w:themeColor="text1"/>
          <w:sz w:val="22"/>
          <w:szCs w:val="22"/>
        </w:rPr>
        <w:t xml:space="preserve">, </w:t>
      </w:r>
      <w:r w:rsidR="0020696F" w:rsidRPr="009A5BD4">
        <w:rPr>
          <w:color w:val="000000" w:themeColor="text1"/>
          <w:sz w:val="22"/>
          <w:szCs w:val="22"/>
        </w:rPr>
        <w:t>от 15.01.2020 № 1</w:t>
      </w:r>
      <w:r w:rsidR="00564F56" w:rsidRPr="009A5BD4">
        <w:rPr>
          <w:color w:val="000000" w:themeColor="text1"/>
          <w:sz w:val="22"/>
          <w:szCs w:val="22"/>
        </w:rPr>
        <w:t>7</w:t>
      </w:r>
      <w:r w:rsidR="001D6F71" w:rsidRPr="009A5BD4">
        <w:rPr>
          <w:color w:val="000000" w:themeColor="text1"/>
          <w:sz w:val="22"/>
          <w:szCs w:val="22"/>
        </w:rPr>
        <w:t>, от 16.01.2020 № 19</w:t>
      </w:r>
      <w:r w:rsidR="0097373F" w:rsidRPr="009A5BD4">
        <w:rPr>
          <w:color w:val="000000" w:themeColor="text1"/>
          <w:sz w:val="22"/>
          <w:szCs w:val="22"/>
        </w:rPr>
        <w:t>, от</w:t>
      </w:r>
      <w:r w:rsidR="003C00BE" w:rsidRPr="009A5BD4">
        <w:rPr>
          <w:color w:val="000000" w:themeColor="text1"/>
          <w:sz w:val="22"/>
          <w:szCs w:val="22"/>
        </w:rPr>
        <w:t xml:space="preserve">12.03.2020 </w:t>
      </w:r>
      <w:r w:rsidR="0097373F" w:rsidRPr="009A5BD4">
        <w:rPr>
          <w:color w:val="000000" w:themeColor="text1"/>
          <w:sz w:val="22"/>
          <w:szCs w:val="22"/>
        </w:rPr>
        <w:t xml:space="preserve"> №</w:t>
      </w:r>
      <w:r w:rsidR="003C00BE" w:rsidRPr="009A5BD4">
        <w:rPr>
          <w:color w:val="000000" w:themeColor="text1"/>
          <w:sz w:val="22"/>
          <w:szCs w:val="22"/>
        </w:rPr>
        <w:t>109, от</w:t>
      </w:r>
      <w:r w:rsidR="00D84CFA" w:rsidRPr="009A5BD4">
        <w:rPr>
          <w:color w:val="000000" w:themeColor="text1"/>
          <w:sz w:val="22"/>
          <w:szCs w:val="22"/>
        </w:rPr>
        <w:t xml:space="preserve"> 15.04.2020</w:t>
      </w:r>
      <w:r w:rsidR="003C00BE" w:rsidRPr="009A5BD4">
        <w:rPr>
          <w:color w:val="000000" w:themeColor="text1"/>
          <w:sz w:val="22"/>
          <w:szCs w:val="22"/>
        </w:rPr>
        <w:t xml:space="preserve"> №</w:t>
      </w:r>
      <w:r w:rsidR="00D84CFA" w:rsidRPr="009A5BD4">
        <w:rPr>
          <w:color w:val="000000" w:themeColor="text1"/>
          <w:sz w:val="22"/>
          <w:szCs w:val="22"/>
        </w:rPr>
        <w:t xml:space="preserve">172, </w:t>
      </w:r>
      <w:r w:rsidR="00F13EC8" w:rsidRPr="009A5BD4">
        <w:rPr>
          <w:color w:val="000000" w:themeColor="text1"/>
          <w:sz w:val="22"/>
          <w:szCs w:val="22"/>
        </w:rPr>
        <w:t xml:space="preserve">от 07.05.2020 №215, </w:t>
      </w:r>
      <w:r w:rsidR="00D05078" w:rsidRPr="009A5BD4">
        <w:rPr>
          <w:color w:val="000000" w:themeColor="text1"/>
          <w:sz w:val="22"/>
          <w:szCs w:val="22"/>
        </w:rPr>
        <w:t xml:space="preserve">от 10.06.2020 № 258, от  </w:t>
      </w:r>
      <w:r w:rsidR="005B49EF" w:rsidRPr="009A5BD4">
        <w:rPr>
          <w:color w:val="000000" w:themeColor="text1"/>
          <w:sz w:val="22"/>
          <w:szCs w:val="22"/>
        </w:rPr>
        <w:t xml:space="preserve">30.12.2020 </w:t>
      </w:r>
      <w:r w:rsidR="00D05078" w:rsidRPr="009A5BD4">
        <w:rPr>
          <w:color w:val="000000" w:themeColor="text1"/>
          <w:sz w:val="22"/>
          <w:szCs w:val="22"/>
        </w:rPr>
        <w:t>№</w:t>
      </w:r>
      <w:r w:rsidR="005B49EF" w:rsidRPr="009A5BD4">
        <w:rPr>
          <w:color w:val="000000" w:themeColor="text1"/>
          <w:sz w:val="22"/>
          <w:szCs w:val="22"/>
        </w:rPr>
        <w:t>650</w:t>
      </w:r>
      <w:r w:rsidR="001D649F" w:rsidRPr="009A5BD4">
        <w:rPr>
          <w:color w:val="000000" w:themeColor="text1"/>
          <w:sz w:val="22"/>
          <w:szCs w:val="22"/>
        </w:rPr>
        <w:t>, от</w:t>
      </w:r>
      <w:r w:rsidR="0045293E" w:rsidRPr="009A5BD4">
        <w:rPr>
          <w:color w:val="000000" w:themeColor="text1"/>
          <w:sz w:val="22"/>
          <w:szCs w:val="22"/>
        </w:rPr>
        <w:t xml:space="preserve"> 25.01.2021 № 35,  </w:t>
      </w:r>
      <w:r w:rsidR="000A1E41" w:rsidRPr="009A5BD4">
        <w:rPr>
          <w:color w:val="000000" w:themeColor="text1"/>
          <w:sz w:val="22"/>
          <w:szCs w:val="28"/>
        </w:rPr>
        <w:t>от 07.04.2021г. № 195,</w:t>
      </w:r>
      <w:r w:rsidR="0045293E" w:rsidRPr="009A5BD4">
        <w:rPr>
          <w:color w:val="000000" w:themeColor="text1"/>
          <w:sz w:val="22"/>
          <w:szCs w:val="22"/>
        </w:rPr>
        <w:t xml:space="preserve"> от</w:t>
      </w:r>
      <w:r w:rsidR="002F5ED4" w:rsidRPr="009A5BD4">
        <w:rPr>
          <w:color w:val="000000" w:themeColor="text1"/>
          <w:sz w:val="22"/>
          <w:szCs w:val="22"/>
        </w:rPr>
        <w:t xml:space="preserve"> </w:t>
      </w:r>
      <w:r w:rsidR="002F5ED4" w:rsidRPr="009A5BD4">
        <w:rPr>
          <w:color w:val="000000" w:themeColor="text1"/>
          <w:sz w:val="22"/>
          <w:szCs w:val="28"/>
        </w:rPr>
        <w:t>23.04.2021 №228</w:t>
      </w:r>
      <w:r w:rsidR="00A7288B" w:rsidRPr="009A5BD4">
        <w:rPr>
          <w:color w:val="000000" w:themeColor="text1"/>
          <w:sz w:val="22"/>
          <w:szCs w:val="22"/>
        </w:rPr>
        <w:t xml:space="preserve">, </w:t>
      </w:r>
      <w:r w:rsidR="00A7288B" w:rsidRPr="009A5BD4">
        <w:rPr>
          <w:color w:val="000000" w:themeColor="text1"/>
          <w:sz w:val="22"/>
          <w:szCs w:val="28"/>
        </w:rPr>
        <w:t xml:space="preserve">от 10.06.2021 №313, </w:t>
      </w:r>
      <w:r w:rsidR="00E62970" w:rsidRPr="009A5BD4">
        <w:rPr>
          <w:color w:val="000000" w:themeColor="text1"/>
          <w:sz w:val="22"/>
          <w:szCs w:val="22"/>
        </w:rPr>
        <w:t>от 15.10.2021 №538,  от 17.12.2021 № 642</w:t>
      </w:r>
      <w:proofErr w:type="gramEnd"/>
      <w:r w:rsidR="00E62970" w:rsidRPr="009A5BD4">
        <w:rPr>
          <w:color w:val="000000" w:themeColor="text1"/>
          <w:sz w:val="22"/>
          <w:szCs w:val="22"/>
        </w:rPr>
        <w:t>,</w:t>
      </w:r>
      <w:r w:rsidR="0015354F">
        <w:rPr>
          <w:color w:val="000000" w:themeColor="text1"/>
          <w:sz w:val="22"/>
          <w:szCs w:val="22"/>
        </w:rPr>
        <w:t xml:space="preserve"> от 20.01.2022 №20</w:t>
      </w:r>
      <w:r w:rsidR="00056BFB">
        <w:rPr>
          <w:color w:val="000000" w:themeColor="text1"/>
          <w:sz w:val="22"/>
          <w:szCs w:val="22"/>
        </w:rPr>
        <w:t>,</w:t>
      </w:r>
      <w:r w:rsidR="00056BFB" w:rsidRPr="00056BFB">
        <w:rPr>
          <w:color w:val="000000" w:themeColor="text1"/>
          <w:sz w:val="22"/>
          <w:szCs w:val="22"/>
        </w:rPr>
        <w:t xml:space="preserve"> </w:t>
      </w:r>
      <w:r w:rsidR="00056BFB" w:rsidRPr="00B0557A">
        <w:rPr>
          <w:color w:val="000000" w:themeColor="text1"/>
          <w:sz w:val="22"/>
          <w:szCs w:val="22"/>
        </w:rPr>
        <w:t>от 14.04.2022 №190,</w:t>
      </w:r>
      <w:r w:rsidR="00AB788C">
        <w:rPr>
          <w:color w:val="000000" w:themeColor="text1"/>
          <w:sz w:val="22"/>
          <w:szCs w:val="22"/>
        </w:rPr>
        <w:t xml:space="preserve"> от 05.08.2022 №384, </w:t>
      </w:r>
      <w:r w:rsidR="00056BFB">
        <w:rPr>
          <w:color w:val="000000" w:themeColor="text1"/>
          <w:sz w:val="22"/>
          <w:szCs w:val="22"/>
        </w:rPr>
        <w:t xml:space="preserve"> </w:t>
      </w:r>
      <w:r w:rsidR="00DC11D1">
        <w:rPr>
          <w:color w:val="000000" w:themeColor="text1"/>
          <w:sz w:val="22"/>
          <w:szCs w:val="22"/>
        </w:rPr>
        <w:t>, от 22.09.2022 №465,  от</w:t>
      </w:r>
      <w:r w:rsidR="00DC11D1" w:rsidRPr="00B0557A">
        <w:rPr>
          <w:color w:val="000000" w:themeColor="text1"/>
          <w:sz w:val="22"/>
          <w:szCs w:val="22"/>
        </w:rPr>
        <w:t xml:space="preserve">        №</w:t>
      </w:r>
      <w:proofErr w:type="gramStart"/>
      <w:r w:rsidR="00DC11D1" w:rsidRPr="009A5BD4">
        <w:rPr>
          <w:color w:val="000000" w:themeColor="text1"/>
          <w:sz w:val="22"/>
          <w:szCs w:val="22"/>
        </w:rPr>
        <w:t xml:space="preserve">      )</w:t>
      </w:r>
      <w:proofErr w:type="gramEnd"/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9A5BD4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9A5BD4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9A5BD4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9A5BD4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фед</w:t>
            </w:r>
            <w:r w:rsidRPr="009A5BD4">
              <w:rPr>
                <w:color w:val="000000" w:themeColor="text1"/>
                <w:sz w:val="24"/>
                <w:szCs w:val="24"/>
              </w:rPr>
              <w:t>е</w:t>
            </w:r>
            <w:r w:rsidRPr="009A5BD4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внебю</w:t>
            </w:r>
            <w:r w:rsidRPr="009A5BD4">
              <w:rPr>
                <w:color w:val="000000" w:themeColor="text1"/>
                <w:sz w:val="24"/>
                <w:szCs w:val="24"/>
              </w:rPr>
              <w:t>д</w:t>
            </w:r>
            <w:r w:rsidRPr="009A5BD4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9A5BD4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9A5BD4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9A5BD4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DC11D1" w:rsidRPr="009A5BD4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D1" w:rsidRPr="009A5BD4" w:rsidRDefault="00DC11D1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>Комплекс мер по созданию безопасных условий для об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CE618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D1" w:rsidRPr="009A5BD4" w:rsidRDefault="00DC11D1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45489,41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19267,17</w:t>
            </w:r>
          </w:p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24921,04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11D1" w:rsidRPr="009A5BD4" w:rsidTr="0058764F">
        <w:trPr>
          <w:trHeight w:val="418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D1" w:rsidRPr="009A5BD4" w:rsidRDefault="00DC11D1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9A5BD4" w:rsidRDefault="00DC11D1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C11D1" w:rsidRPr="009A5BD4" w:rsidRDefault="00DC11D1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C11D1" w:rsidRPr="009A5BD4" w:rsidRDefault="00DC11D1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C11D1" w:rsidRPr="009A5BD4" w:rsidRDefault="00DC11D1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C11D1" w:rsidRPr="009A5BD4" w:rsidRDefault="00DC11D1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C11D1" w:rsidRPr="009A5BD4" w:rsidRDefault="00DC11D1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C11D1" w:rsidRPr="009A5BD4" w:rsidRDefault="00DC11D1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2023 год</w:t>
            </w:r>
          </w:p>
          <w:p w:rsidR="00DC11D1" w:rsidRPr="009A5BD4" w:rsidRDefault="00DC11D1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D1" w:rsidRPr="009A5BD4" w:rsidRDefault="00DC11D1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4153,85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4729,39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13693,51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6259,56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4920,26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8711,58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1301,20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211,83</w:t>
            </w:r>
          </w:p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1435,40</w:t>
            </w:r>
          </w:p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7821,35</w:t>
            </w:r>
            <w:r w:rsidRPr="0087158A">
              <w:rPr>
                <w:color w:val="000000" w:themeColor="text1"/>
                <w:sz w:val="24"/>
                <w:szCs w:val="24"/>
              </w:rPr>
              <w:br/>
              <w:t>2398,59</w:t>
            </w:r>
          </w:p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lastRenderedPageBreak/>
              <w:t>1000,00</w:t>
            </w:r>
          </w:p>
          <w:p w:rsidR="00DC11D1" w:rsidRPr="0087158A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7158A">
              <w:rPr>
                <w:color w:val="000000" w:themeColor="text1"/>
                <w:sz w:val="24"/>
                <w:szCs w:val="24"/>
              </w:rPr>
              <w:t>6400,00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2640,82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3021,26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3293,99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5872,16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2C290A">
              <w:rPr>
                <w:color w:val="000000" w:themeColor="text1"/>
                <w:sz w:val="24"/>
                <w:szCs w:val="24"/>
                <w:highlight w:val="lightGray"/>
              </w:rPr>
              <w:t>3860,97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3920,26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2311,58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9A5BD4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536C7F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536C7F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DC11D1" w:rsidRPr="009A5BD4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D1" w:rsidRPr="009A5BD4" w:rsidRDefault="00DC11D1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Итого по 1 подпрограмме:</w:t>
            </w:r>
          </w:p>
          <w:p w:rsidR="00DC11D1" w:rsidRPr="009A5BD4" w:rsidRDefault="00DC11D1" w:rsidP="00ED58A5">
            <w:pPr>
              <w:ind w:right="-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iCs/>
                <w:color w:val="000000" w:themeColor="text1"/>
                <w:sz w:val="24"/>
                <w:szCs w:val="24"/>
              </w:rPr>
              <w:t>«Укрепление пожарной без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пасности в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2A1D28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D1" w:rsidRPr="009A5BD4" w:rsidRDefault="00DC11D1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DC11D1" w:rsidRPr="009A5BD4" w:rsidRDefault="00DC11D1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536C7F" w:rsidRDefault="00DC11D1" w:rsidP="005220D1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3C13D9">
              <w:rPr>
                <w:color w:val="000000" w:themeColor="text1"/>
                <w:sz w:val="24"/>
                <w:szCs w:val="24"/>
                <w:highlight w:val="lightGray"/>
              </w:rPr>
              <w:t>39220,21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1301,20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19267,17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13D9">
              <w:rPr>
                <w:color w:val="000000" w:themeColor="text1"/>
                <w:sz w:val="24"/>
                <w:szCs w:val="24"/>
                <w:highlight w:val="lightGray"/>
              </w:rPr>
              <w:t>18651,84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11D1" w:rsidRPr="009A5BD4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D1" w:rsidRPr="009A5BD4" w:rsidRDefault="00DC11D1" w:rsidP="00ED58A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D1" w:rsidRPr="009A5BD4" w:rsidRDefault="00DC11D1" w:rsidP="00A25914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C11D1" w:rsidRPr="009A5BD4" w:rsidRDefault="00DC11D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C11D1" w:rsidRPr="009A5BD4" w:rsidRDefault="00DC11D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C11D1" w:rsidRPr="009A5BD4" w:rsidRDefault="00DC11D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C11D1" w:rsidRPr="009A5BD4" w:rsidRDefault="00DC11D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DC11D1" w:rsidRPr="009A5BD4" w:rsidRDefault="00DC11D1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D1" w:rsidRPr="009A5BD4" w:rsidRDefault="00DC11D1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536C7F" w:rsidRDefault="00DC11D1" w:rsidP="005220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3634,31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2332,91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4154,10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11568,31</w:t>
            </w:r>
            <w:r w:rsidRPr="00536C7F">
              <w:rPr>
                <w:color w:val="000000" w:themeColor="text1"/>
                <w:sz w:val="24"/>
                <w:szCs w:val="24"/>
              </w:rPr>
              <w:br/>
            </w:r>
            <w:r w:rsidRPr="003C13D9">
              <w:rPr>
                <w:color w:val="000000" w:themeColor="text1"/>
                <w:sz w:val="24"/>
                <w:szCs w:val="24"/>
                <w:highlight w:val="lightGray"/>
              </w:rPr>
              <w:t>5504,74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3855,26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8170,58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536C7F" w:rsidRDefault="00DC11D1" w:rsidP="005220D1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536C7F">
              <w:rPr>
                <w:color w:val="000000" w:themeColor="text1"/>
                <w:sz w:val="22"/>
                <w:szCs w:val="24"/>
              </w:rPr>
              <w:t>1301,20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536C7F" w:rsidRDefault="00DC11D1" w:rsidP="005220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211,83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1435,40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7821,35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2398,59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1000,00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6400,00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536C7F" w:rsidRDefault="00DC11D1" w:rsidP="005220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2121,28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2332,91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2718,70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3746,96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C13D9">
              <w:rPr>
                <w:color w:val="000000" w:themeColor="text1"/>
                <w:sz w:val="24"/>
                <w:szCs w:val="24"/>
                <w:highlight w:val="lightGray"/>
              </w:rPr>
              <w:t>3106,15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2855,26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1770,58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536C7F" w:rsidRDefault="00DC11D1" w:rsidP="005220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536C7F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536C7F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9A5BD4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9A5BD4" w:rsidRDefault="000C365B" w:rsidP="007931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 подпрограмма:</w:t>
            </w:r>
            <w:r w:rsidRPr="009A5BD4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9A5BD4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DC11D1" w:rsidRPr="009A5BD4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D1" w:rsidRPr="009A5BD4" w:rsidRDefault="00DC11D1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 xml:space="preserve">Итого по 2 подпрограмме: </w:t>
            </w:r>
          </w:p>
          <w:p w:rsidR="00DC11D1" w:rsidRPr="009A5BD4" w:rsidRDefault="00DC11D1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A5BD4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9A5BD4">
              <w:rPr>
                <w:color w:val="000000" w:themeColor="text1"/>
                <w:sz w:val="24"/>
                <w:szCs w:val="24"/>
              </w:rPr>
              <w:t>Укрепление антитеррорист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ческой защищенности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 xml:space="preserve"> образ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9A5BD4">
              <w:rPr>
                <w:bCs/>
                <w:color w:val="000000" w:themeColor="text1"/>
                <w:sz w:val="24"/>
                <w:szCs w:val="24"/>
              </w:rPr>
              <w:t>вательных организаций</w:t>
            </w:r>
            <w:r w:rsidRPr="009A5B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2A1D2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2018-2024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D1" w:rsidRPr="009A5BD4" w:rsidRDefault="00DC11D1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9A5BD4">
              <w:rPr>
                <w:color w:val="000000" w:themeColor="text1"/>
                <w:sz w:val="24"/>
                <w:szCs w:val="24"/>
              </w:rPr>
              <w:t>и</w:t>
            </w:r>
            <w:r w:rsidRPr="009A5BD4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0B04">
              <w:rPr>
                <w:color w:val="000000" w:themeColor="text1"/>
                <w:sz w:val="24"/>
                <w:szCs w:val="24"/>
                <w:highlight w:val="lightGray"/>
              </w:rPr>
              <w:t>6269,20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0B04">
              <w:rPr>
                <w:color w:val="000000" w:themeColor="text1"/>
                <w:sz w:val="24"/>
                <w:szCs w:val="24"/>
                <w:highlight w:val="lightGray"/>
              </w:rPr>
              <w:t>6269,20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11D1" w:rsidRPr="002B5315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D1" w:rsidRPr="009A5BD4" w:rsidRDefault="00DC11D1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DC11D1" w:rsidRPr="009A5BD4" w:rsidRDefault="00DC11D1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1D1" w:rsidRPr="009A5BD4" w:rsidRDefault="00DC11D1" w:rsidP="00793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9A5BD4" w:rsidRDefault="00DC11D1" w:rsidP="00DC11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519,54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688,35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575,29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2125,20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E80B04">
              <w:rPr>
                <w:color w:val="000000" w:themeColor="text1"/>
                <w:sz w:val="24"/>
                <w:szCs w:val="24"/>
                <w:highlight w:val="lightGray"/>
              </w:rPr>
              <w:t>754,82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1065,00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9A5BD4" w:rsidRDefault="00DC11D1" w:rsidP="00DC11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9A5BD4" w:rsidRDefault="00DC11D1" w:rsidP="00DC11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9A5BD4" w:rsidRDefault="00DC11D1" w:rsidP="00DC11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519,54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688,35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575,29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2125,20</w:t>
            </w:r>
            <w:r w:rsidRPr="009A5BD4">
              <w:rPr>
                <w:color w:val="000000" w:themeColor="text1"/>
                <w:sz w:val="24"/>
                <w:szCs w:val="24"/>
              </w:rPr>
              <w:br/>
            </w:r>
            <w:r w:rsidRPr="00E80B04">
              <w:rPr>
                <w:color w:val="000000" w:themeColor="text1"/>
                <w:sz w:val="24"/>
                <w:szCs w:val="24"/>
                <w:highlight w:val="lightGray"/>
              </w:rPr>
              <w:t>754,82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1065,00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541,00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D1" w:rsidRPr="009A5BD4" w:rsidRDefault="00DC11D1" w:rsidP="00DC11D1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  <w:p w:rsidR="00DC11D1" w:rsidRPr="009A5BD4" w:rsidRDefault="00DC11D1" w:rsidP="005220D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F5CD1"/>
    <w:multiLevelType w:val="hybridMultilevel"/>
    <w:tmpl w:val="4BC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1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56C0AF5"/>
    <w:multiLevelType w:val="hybridMultilevel"/>
    <w:tmpl w:val="4634B60E"/>
    <w:lvl w:ilvl="0" w:tplc="2D0C7F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4"/>
  </w:num>
  <w:num w:numId="5">
    <w:abstractNumId w:val="19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21"/>
  </w:num>
  <w:num w:numId="11">
    <w:abstractNumId w:val="9"/>
  </w:num>
  <w:num w:numId="12">
    <w:abstractNumId w:val="17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8"/>
  </w:num>
  <w:num w:numId="19">
    <w:abstractNumId w:val="24"/>
  </w:num>
  <w:num w:numId="20">
    <w:abstractNumId w:val="1"/>
  </w:num>
  <w:num w:numId="21">
    <w:abstractNumId w:val="5"/>
  </w:num>
  <w:num w:numId="22">
    <w:abstractNumId w:val="10"/>
  </w:num>
  <w:num w:numId="23">
    <w:abstractNumId w:val="25"/>
  </w:num>
  <w:num w:numId="24">
    <w:abstractNumId w:val="23"/>
  </w:num>
  <w:num w:numId="25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2BB2"/>
    <w:rsid w:val="00004544"/>
    <w:rsid w:val="000078A1"/>
    <w:rsid w:val="00014385"/>
    <w:rsid w:val="00016C94"/>
    <w:rsid w:val="00021C09"/>
    <w:rsid w:val="0002244F"/>
    <w:rsid w:val="00022499"/>
    <w:rsid w:val="00022999"/>
    <w:rsid w:val="00023CFC"/>
    <w:rsid w:val="00024809"/>
    <w:rsid w:val="00032828"/>
    <w:rsid w:val="00032E12"/>
    <w:rsid w:val="00033645"/>
    <w:rsid w:val="000339E0"/>
    <w:rsid w:val="00035821"/>
    <w:rsid w:val="00035CCA"/>
    <w:rsid w:val="00041B9C"/>
    <w:rsid w:val="0004342E"/>
    <w:rsid w:val="00043A1E"/>
    <w:rsid w:val="0004702F"/>
    <w:rsid w:val="0005231F"/>
    <w:rsid w:val="000523AD"/>
    <w:rsid w:val="00052876"/>
    <w:rsid w:val="0005460A"/>
    <w:rsid w:val="000559A8"/>
    <w:rsid w:val="00055ED9"/>
    <w:rsid w:val="0005687F"/>
    <w:rsid w:val="00056BFB"/>
    <w:rsid w:val="000579CB"/>
    <w:rsid w:val="00060C04"/>
    <w:rsid w:val="00061D7C"/>
    <w:rsid w:val="00062FEE"/>
    <w:rsid w:val="00066CE2"/>
    <w:rsid w:val="00070608"/>
    <w:rsid w:val="0007177F"/>
    <w:rsid w:val="000723A9"/>
    <w:rsid w:val="00073B1C"/>
    <w:rsid w:val="00077453"/>
    <w:rsid w:val="000776D3"/>
    <w:rsid w:val="00081C5D"/>
    <w:rsid w:val="00083401"/>
    <w:rsid w:val="00083608"/>
    <w:rsid w:val="00083741"/>
    <w:rsid w:val="00085667"/>
    <w:rsid w:val="0008648A"/>
    <w:rsid w:val="00087175"/>
    <w:rsid w:val="000909E3"/>
    <w:rsid w:val="00090F9C"/>
    <w:rsid w:val="00091494"/>
    <w:rsid w:val="000917A6"/>
    <w:rsid w:val="00091861"/>
    <w:rsid w:val="0009188B"/>
    <w:rsid w:val="00096C12"/>
    <w:rsid w:val="000A0E38"/>
    <w:rsid w:val="000A1E41"/>
    <w:rsid w:val="000A65EF"/>
    <w:rsid w:val="000A667F"/>
    <w:rsid w:val="000B1B23"/>
    <w:rsid w:val="000B2C6D"/>
    <w:rsid w:val="000B3AF1"/>
    <w:rsid w:val="000C1DCF"/>
    <w:rsid w:val="000C356E"/>
    <w:rsid w:val="000C365B"/>
    <w:rsid w:val="000C49FE"/>
    <w:rsid w:val="000D011F"/>
    <w:rsid w:val="000D0F6B"/>
    <w:rsid w:val="000D1BBE"/>
    <w:rsid w:val="000D410C"/>
    <w:rsid w:val="000D49E4"/>
    <w:rsid w:val="000D4F44"/>
    <w:rsid w:val="000D52BF"/>
    <w:rsid w:val="000D6CC0"/>
    <w:rsid w:val="000D77C5"/>
    <w:rsid w:val="000E193E"/>
    <w:rsid w:val="000E2C47"/>
    <w:rsid w:val="000E66FB"/>
    <w:rsid w:val="000E68A6"/>
    <w:rsid w:val="000E6A69"/>
    <w:rsid w:val="000E742C"/>
    <w:rsid w:val="000F17B8"/>
    <w:rsid w:val="000F2DC8"/>
    <w:rsid w:val="000F3608"/>
    <w:rsid w:val="00102294"/>
    <w:rsid w:val="001022CD"/>
    <w:rsid w:val="0010426B"/>
    <w:rsid w:val="0010749E"/>
    <w:rsid w:val="00110730"/>
    <w:rsid w:val="00111886"/>
    <w:rsid w:val="0011404F"/>
    <w:rsid w:val="00114379"/>
    <w:rsid w:val="001200F2"/>
    <w:rsid w:val="00120FEA"/>
    <w:rsid w:val="00121D86"/>
    <w:rsid w:val="00122E42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354F"/>
    <w:rsid w:val="00154176"/>
    <w:rsid w:val="00156BA6"/>
    <w:rsid w:val="00160203"/>
    <w:rsid w:val="00160575"/>
    <w:rsid w:val="0016159B"/>
    <w:rsid w:val="00164607"/>
    <w:rsid w:val="0016695B"/>
    <w:rsid w:val="00166F80"/>
    <w:rsid w:val="001738E0"/>
    <w:rsid w:val="00173E0F"/>
    <w:rsid w:val="00174BDC"/>
    <w:rsid w:val="00175DB4"/>
    <w:rsid w:val="00176C58"/>
    <w:rsid w:val="00177271"/>
    <w:rsid w:val="00181926"/>
    <w:rsid w:val="001829D0"/>
    <w:rsid w:val="00184C4A"/>
    <w:rsid w:val="00184D08"/>
    <w:rsid w:val="00186318"/>
    <w:rsid w:val="00190785"/>
    <w:rsid w:val="00194BAF"/>
    <w:rsid w:val="001961AA"/>
    <w:rsid w:val="001969D4"/>
    <w:rsid w:val="001A1D08"/>
    <w:rsid w:val="001A3828"/>
    <w:rsid w:val="001A4E99"/>
    <w:rsid w:val="001B3C80"/>
    <w:rsid w:val="001B3F04"/>
    <w:rsid w:val="001B4900"/>
    <w:rsid w:val="001B671E"/>
    <w:rsid w:val="001C45B1"/>
    <w:rsid w:val="001C47B4"/>
    <w:rsid w:val="001C4B09"/>
    <w:rsid w:val="001C6C75"/>
    <w:rsid w:val="001D036C"/>
    <w:rsid w:val="001D0953"/>
    <w:rsid w:val="001D2BF8"/>
    <w:rsid w:val="001D3200"/>
    <w:rsid w:val="001D38C2"/>
    <w:rsid w:val="001D4A81"/>
    <w:rsid w:val="001D649F"/>
    <w:rsid w:val="001D6F71"/>
    <w:rsid w:val="001E0C46"/>
    <w:rsid w:val="001E208F"/>
    <w:rsid w:val="001E53FD"/>
    <w:rsid w:val="001E5CD8"/>
    <w:rsid w:val="001F479E"/>
    <w:rsid w:val="001F577D"/>
    <w:rsid w:val="001F61AF"/>
    <w:rsid w:val="001F6E44"/>
    <w:rsid w:val="002002A2"/>
    <w:rsid w:val="00200391"/>
    <w:rsid w:val="00201425"/>
    <w:rsid w:val="00201C3A"/>
    <w:rsid w:val="00204C6D"/>
    <w:rsid w:val="0020696F"/>
    <w:rsid w:val="00207239"/>
    <w:rsid w:val="0021299E"/>
    <w:rsid w:val="00212CF4"/>
    <w:rsid w:val="00213369"/>
    <w:rsid w:val="00217B6A"/>
    <w:rsid w:val="002261B9"/>
    <w:rsid w:val="00226300"/>
    <w:rsid w:val="002267C9"/>
    <w:rsid w:val="00227124"/>
    <w:rsid w:val="00231D50"/>
    <w:rsid w:val="00232571"/>
    <w:rsid w:val="00233729"/>
    <w:rsid w:val="00235DBE"/>
    <w:rsid w:val="002423F7"/>
    <w:rsid w:val="00243336"/>
    <w:rsid w:val="00243D59"/>
    <w:rsid w:val="0024417F"/>
    <w:rsid w:val="00244716"/>
    <w:rsid w:val="00246DFC"/>
    <w:rsid w:val="00253EB7"/>
    <w:rsid w:val="00257178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BBC"/>
    <w:rsid w:val="00272EBD"/>
    <w:rsid w:val="002733ED"/>
    <w:rsid w:val="00277A16"/>
    <w:rsid w:val="00282FF7"/>
    <w:rsid w:val="00284F0C"/>
    <w:rsid w:val="00286FD8"/>
    <w:rsid w:val="00290E54"/>
    <w:rsid w:val="0029248B"/>
    <w:rsid w:val="0029282B"/>
    <w:rsid w:val="00293095"/>
    <w:rsid w:val="002A0303"/>
    <w:rsid w:val="002A0693"/>
    <w:rsid w:val="002A1144"/>
    <w:rsid w:val="002A187A"/>
    <w:rsid w:val="002A1D28"/>
    <w:rsid w:val="002A1ED2"/>
    <w:rsid w:val="002A25DA"/>
    <w:rsid w:val="002A291F"/>
    <w:rsid w:val="002A2A75"/>
    <w:rsid w:val="002A36CE"/>
    <w:rsid w:val="002A579F"/>
    <w:rsid w:val="002A7A13"/>
    <w:rsid w:val="002B5315"/>
    <w:rsid w:val="002B69FE"/>
    <w:rsid w:val="002B6AE9"/>
    <w:rsid w:val="002C13A3"/>
    <w:rsid w:val="002C290A"/>
    <w:rsid w:val="002C30FC"/>
    <w:rsid w:val="002D2088"/>
    <w:rsid w:val="002D2F9F"/>
    <w:rsid w:val="002D373A"/>
    <w:rsid w:val="002D398A"/>
    <w:rsid w:val="002D6861"/>
    <w:rsid w:val="002E1484"/>
    <w:rsid w:val="002E16BC"/>
    <w:rsid w:val="002E4014"/>
    <w:rsid w:val="002E643A"/>
    <w:rsid w:val="002E67F8"/>
    <w:rsid w:val="002E6867"/>
    <w:rsid w:val="002F1E4D"/>
    <w:rsid w:val="002F3AD5"/>
    <w:rsid w:val="002F5EAD"/>
    <w:rsid w:val="002F5ED4"/>
    <w:rsid w:val="002F7D8E"/>
    <w:rsid w:val="0030143C"/>
    <w:rsid w:val="00301B24"/>
    <w:rsid w:val="00302226"/>
    <w:rsid w:val="00304E82"/>
    <w:rsid w:val="0030502D"/>
    <w:rsid w:val="00306B97"/>
    <w:rsid w:val="00306DFE"/>
    <w:rsid w:val="00307342"/>
    <w:rsid w:val="00310D32"/>
    <w:rsid w:val="003120DA"/>
    <w:rsid w:val="003124DB"/>
    <w:rsid w:val="00313680"/>
    <w:rsid w:val="0031462F"/>
    <w:rsid w:val="00315FB0"/>
    <w:rsid w:val="0031760D"/>
    <w:rsid w:val="00317BB7"/>
    <w:rsid w:val="00324A98"/>
    <w:rsid w:val="00326B7B"/>
    <w:rsid w:val="0032731B"/>
    <w:rsid w:val="00327C54"/>
    <w:rsid w:val="00327FE6"/>
    <w:rsid w:val="003305FE"/>
    <w:rsid w:val="0033165B"/>
    <w:rsid w:val="00332678"/>
    <w:rsid w:val="00335A8B"/>
    <w:rsid w:val="00337291"/>
    <w:rsid w:val="00343B35"/>
    <w:rsid w:val="00350712"/>
    <w:rsid w:val="0035081B"/>
    <w:rsid w:val="00350955"/>
    <w:rsid w:val="00351FBB"/>
    <w:rsid w:val="00352BDE"/>
    <w:rsid w:val="003533C0"/>
    <w:rsid w:val="00353FBC"/>
    <w:rsid w:val="003568BF"/>
    <w:rsid w:val="00357F7E"/>
    <w:rsid w:val="0036229A"/>
    <w:rsid w:val="00366CBC"/>
    <w:rsid w:val="00367373"/>
    <w:rsid w:val="00370C32"/>
    <w:rsid w:val="00373157"/>
    <w:rsid w:val="00373436"/>
    <w:rsid w:val="003735EB"/>
    <w:rsid w:val="00375DB8"/>
    <w:rsid w:val="00377CC5"/>
    <w:rsid w:val="003842CC"/>
    <w:rsid w:val="00384659"/>
    <w:rsid w:val="00384F25"/>
    <w:rsid w:val="00385975"/>
    <w:rsid w:val="00386E21"/>
    <w:rsid w:val="003912FD"/>
    <w:rsid w:val="003915CC"/>
    <w:rsid w:val="00391BCB"/>
    <w:rsid w:val="003925D1"/>
    <w:rsid w:val="00393328"/>
    <w:rsid w:val="003954F4"/>
    <w:rsid w:val="00395B15"/>
    <w:rsid w:val="00395FFB"/>
    <w:rsid w:val="00396BF8"/>
    <w:rsid w:val="003979B1"/>
    <w:rsid w:val="003A0578"/>
    <w:rsid w:val="003A168E"/>
    <w:rsid w:val="003A22FB"/>
    <w:rsid w:val="003A3CFB"/>
    <w:rsid w:val="003A483B"/>
    <w:rsid w:val="003A5127"/>
    <w:rsid w:val="003A69D8"/>
    <w:rsid w:val="003B6A63"/>
    <w:rsid w:val="003B6E07"/>
    <w:rsid w:val="003C00BE"/>
    <w:rsid w:val="003C0102"/>
    <w:rsid w:val="003C091A"/>
    <w:rsid w:val="003C13D9"/>
    <w:rsid w:val="003C27FF"/>
    <w:rsid w:val="003C37EE"/>
    <w:rsid w:val="003D7E75"/>
    <w:rsid w:val="003D7ECF"/>
    <w:rsid w:val="003E0330"/>
    <w:rsid w:val="003E2C97"/>
    <w:rsid w:val="003E58A9"/>
    <w:rsid w:val="003E58BD"/>
    <w:rsid w:val="003E616B"/>
    <w:rsid w:val="003E6B8B"/>
    <w:rsid w:val="003F18DF"/>
    <w:rsid w:val="003F2E94"/>
    <w:rsid w:val="003F3619"/>
    <w:rsid w:val="003F4BB4"/>
    <w:rsid w:val="003F62ED"/>
    <w:rsid w:val="0040126D"/>
    <w:rsid w:val="0040204F"/>
    <w:rsid w:val="0040291C"/>
    <w:rsid w:val="004037B4"/>
    <w:rsid w:val="004048B1"/>
    <w:rsid w:val="004059FA"/>
    <w:rsid w:val="00410A71"/>
    <w:rsid w:val="004127E9"/>
    <w:rsid w:val="0041489D"/>
    <w:rsid w:val="00416E25"/>
    <w:rsid w:val="00423364"/>
    <w:rsid w:val="00423772"/>
    <w:rsid w:val="00423F5F"/>
    <w:rsid w:val="00424143"/>
    <w:rsid w:val="004245EE"/>
    <w:rsid w:val="00425654"/>
    <w:rsid w:val="00426A11"/>
    <w:rsid w:val="004344D8"/>
    <w:rsid w:val="004368A0"/>
    <w:rsid w:val="00437587"/>
    <w:rsid w:val="00437976"/>
    <w:rsid w:val="00442ACC"/>
    <w:rsid w:val="00442E75"/>
    <w:rsid w:val="00444615"/>
    <w:rsid w:val="0044583E"/>
    <w:rsid w:val="00447869"/>
    <w:rsid w:val="00451AA5"/>
    <w:rsid w:val="0045293E"/>
    <w:rsid w:val="0045353E"/>
    <w:rsid w:val="00456CF5"/>
    <w:rsid w:val="004615D3"/>
    <w:rsid w:val="00462701"/>
    <w:rsid w:val="004747C3"/>
    <w:rsid w:val="00476CA9"/>
    <w:rsid w:val="00477370"/>
    <w:rsid w:val="00480606"/>
    <w:rsid w:val="00481796"/>
    <w:rsid w:val="00482806"/>
    <w:rsid w:val="00486363"/>
    <w:rsid w:val="004910BA"/>
    <w:rsid w:val="00491F1A"/>
    <w:rsid w:val="004922BB"/>
    <w:rsid w:val="004963A4"/>
    <w:rsid w:val="00496443"/>
    <w:rsid w:val="004A121B"/>
    <w:rsid w:val="004A2B87"/>
    <w:rsid w:val="004A2E99"/>
    <w:rsid w:val="004A3975"/>
    <w:rsid w:val="004A3CEE"/>
    <w:rsid w:val="004B00EA"/>
    <w:rsid w:val="004B036C"/>
    <w:rsid w:val="004B312A"/>
    <w:rsid w:val="004B39F3"/>
    <w:rsid w:val="004B6144"/>
    <w:rsid w:val="004C05D7"/>
    <w:rsid w:val="004C2A21"/>
    <w:rsid w:val="004C3EEF"/>
    <w:rsid w:val="004C4D8B"/>
    <w:rsid w:val="004C6307"/>
    <w:rsid w:val="004C7C7A"/>
    <w:rsid w:val="004D3404"/>
    <w:rsid w:val="004D42B0"/>
    <w:rsid w:val="004D6DE2"/>
    <w:rsid w:val="004D6F61"/>
    <w:rsid w:val="004D7D73"/>
    <w:rsid w:val="004E188B"/>
    <w:rsid w:val="004E4709"/>
    <w:rsid w:val="004E5F8A"/>
    <w:rsid w:val="004E73A4"/>
    <w:rsid w:val="004E73DE"/>
    <w:rsid w:val="004F2ABA"/>
    <w:rsid w:val="004F38D3"/>
    <w:rsid w:val="004F4416"/>
    <w:rsid w:val="00505F66"/>
    <w:rsid w:val="00506F85"/>
    <w:rsid w:val="005132EA"/>
    <w:rsid w:val="00515649"/>
    <w:rsid w:val="0051625A"/>
    <w:rsid w:val="005164FB"/>
    <w:rsid w:val="0052148E"/>
    <w:rsid w:val="005220D1"/>
    <w:rsid w:val="005232E6"/>
    <w:rsid w:val="00523D3C"/>
    <w:rsid w:val="00523ED2"/>
    <w:rsid w:val="00523F54"/>
    <w:rsid w:val="00526844"/>
    <w:rsid w:val="005323CB"/>
    <w:rsid w:val="00532A36"/>
    <w:rsid w:val="00536C7F"/>
    <w:rsid w:val="005455A2"/>
    <w:rsid w:val="0054575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5225"/>
    <w:rsid w:val="005575E7"/>
    <w:rsid w:val="0056118D"/>
    <w:rsid w:val="00562A6F"/>
    <w:rsid w:val="00564327"/>
    <w:rsid w:val="00564335"/>
    <w:rsid w:val="005646AA"/>
    <w:rsid w:val="00564EE0"/>
    <w:rsid w:val="00564F56"/>
    <w:rsid w:val="00566C37"/>
    <w:rsid w:val="005673A6"/>
    <w:rsid w:val="005736B1"/>
    <w:rsid w:val="0057427B"/>
    <w:rsid w:val="00574E16"/>
    <w:rsid w:val="00577C1A"/>
    <w:rsid w:val="00577D30"/>
    <w:rsid w:val="00580DA7"/>
    <w:rsid w:val="005874C9"/>
    <w:rsid w:val="0058764F"/>
    <w:rsid w:val="00591DEB"/>
    <w:rsid w:val="005928F5"/>
    <w:rsid w:val="00593C10"/>
    <w:rsid w:val="005962DC"/>
    <w:rsid w:val="005978AA"/>
    <w:rsid w:val="00597A1D"/>
    <w:rsid w:val="005A259C"/>
    <w:rsid w:val="005A40CB"/>
    <w:rsid w:val="005A6093"/>
    <w:rsid w:val="005B1F07"/>
    <w:rsid w:val="005B3ACF"/>
    <w:rsid w:val="005B49EF"/>
    <w:rsid w:val="005B5616"/>
    <w:rsid w:val="005B569F"/>
    <w:rsid w:val="005B5FC5"/>
    <w:rsid w:val="005B7A34"/>
    <w:rsid w:val="005C3145"/>
    <w:rsid w:val="005C36D7"/>
    <w:rsid w:val="005C3EFC"/>
    <w:rsid w:val="005C3F2E"/>
    <w:rsid w:val="005C47E2"/>
    <w:rsid w:val="005D19CA"/>
    <w:rsid w:val="005D324D"/>
    <w:rsid w:val="005D795F"/>
    <w:rsid w:val="005D7A68"/>
    <w:rsid w:val="005E185B"/>
    <w:rsid w:val="005E25E1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3B56"/>
    <w:rsid w:val="0061422E"/>
    <w:rsid w:val="00614B48"/>
    <w:rsid w:val="006172B8"/>
    <w:rsid w:val="006206D5"/>
    <w:rsid w:val="00620F86"/>
    <w:rsid w:val="0062298D"/>
    <w:rsid w:val="0062392F"/>
    <w:rsid w:val="0062444C"/>
    <w:rsid w:val="0062522A"/>
    <w:rsid w:val="006255B6"/>
    <w:rsid w:val="00630B2D"/>
    <w:rsid w:val="00632CFD"/>
    <w:rsid w:val="00635230"/>
    <w:rsid w:val="0064355B"/>
    <w:rsid w:val="006437E6"/>
    <w:rsid w:val="00643F7E"/>
    <w:rsid w:val="0064487D"/>
    <w:rsid w:val="006504C2"/>
    <w:rsid w:val="00650909"/>
    <w:rsid w:val="00652603"/>
    <w:rsid w:val="00653EE9"/>
    <w:rsid w:val="00654B47"/>
    <w:rsid w:val="00660E79"/>
    <w:rsid w:val="00663A05"/>
    <w:rsid w:val="00664124"/>
    <w:rsid w:val="006652B5"/>
    <w:rsid w:val="006658C6"/>
    <w:rsid w:val="006721C6"/>
    <w:rsid w:val="00675C7F"/>
    <w:rsid w:val="00676700"/>
    <w:rsid w:val="00676C26"/>
    <w:rsid w:val="006778A8"/>
    <w:rsid w:val="00680074"/>
    <w:rsid w:val="00680B41"/>
    <w:rsid w:val="0068109B"/>
    <w:rsid w:val="00681A6A"/>
    <w:rsid w:val="00681EF1"/>
    <w:rsid w:val="0068531F"/>
    <w:rsid w:val="0068544B"/>
    <w:rsid w:val="00686013"/>
    <w:rsid w:val="00693A83"/>
    <w:rsid w:val="006A0273"/>
    <w:rsid w:val="006A2A46"/>
    <w:rsid w:val="006A3237"/>
    <w:rsid w:val="006A3CC3"/>
    <w:rsid w:val="006A57D5"/>
    <w:rsid w:val="006B28B2"/>
    <w:rsid w:val="006B768A"/>
    <w:rsid w:val="006C0598"/>
    <w:rsid w:val="006C0727"/>
    <w:rsid w:val="006C0F32"/>
    <w:rsid w:val="006C32FE"/>
    <w:rsid w:val="006C5FB0"/>
    <w:rsid w:val="006D009F"/>
    <w:rsid w:val="006D1A41"/>
    <w:rsid w:val="006D1AA5"/>
    <w:rsid w:val="006D3F9C"/>
    <w:rsid w:val="006D4256"/>
    <w:rsid w:val="006D6DD2"/>
    <w:rsid w:val="006E0416"/>
    <w:rsid w:val="006E26A3"/>
    <w:rsid w:val="006E2C3A"/>
    <w:rsid w:val="006E3526"/>
    <w:rsid w:val="006E408B"/>
    <w:rsid w:val="006E4207"/>
    <w:rsid w:val="006F0459"/>
    <w:rsid w:val="006F1FED"/>
    <w:rsid w:val="006F49B2"/>
    <w:rsid w:val="006F6F24"/>
    <w:rsid w:val="006F709D"/>
    <w:rsid w:val="00700826"/>
    <w:rsid w:val="00700A48"/>
    <w:rsid w:val="0070438C"/>
    <w:rsid w:val="007053CC"/>
    <w:rsid w:val="007104D0"/>
    <w:rsid w:val="00710A4D"/>
    <w:rsid w:val="00711C04"/>
    <w:rsid w:val="00715B51"/>
    <w:rsid w:val="00715B85"/>
    <w:rsid w:val="00715DD5"/>
    <w:rsid w:val="00717698"/>
    <w:rsid w:val="00720B7C"/>
    <w:rsid w:val="00722F00"/>
    <w:rsid w:val="007237CE"/>
    <w:rsid w:val="00724086"/>
    <w:rsid w:val="00724487"/>
    <w:rsid w:val="0072701D"/>
    <w:rsid w:val="00731D3B"/>
    <w:rsid w:val="00732CA2"/>
    <w:rsid w:val="007334C8"/>
    <w:rsid w:val="007339DB"/>
    <w:rsid w:val="00733B63"/>
    <w:rsid w:val="0073461F"/>
    <w:rsid w:val="00737055"/>
    <w:rsid w:val="00740B53"/>
    <w:rsid w:val="00742F03"/>
    <w:rsid w:val="00743D22"/>
    <w:rsid w:val="00751C00"/>
    <w:rsid w:val="0075650D"/>
    <w:rsid w:val="00763912"/>
    <w:rsid w:val="00765B69"/>
    <w:rsid w:val="00767319"/>
    <w:rsid w:val="007679A5"/>
    <w:rsid w:val="0077016C"/>
    <w:rsid w:val="00771008"/>
    <w:rsid w:val="007717A9"/>
    <w:rsid w:val="0077199C"/>
    <w:rsid w:val="00771D1C"/>
    <w:rsid w:val="00772AD9"/>
    <w:rsid w:val="0077450F"/>
    <w:rsid w:val="00774884"/>
    <w:rsid w:val="00775BDF"/>
    <w:rsid w:val="00776619"/>
    <w:rsid w:val="007810EC"/>
    <w:rsid w:val="00785257"/>
    <w:rsid w:val="00786AD2"/>
    <w:rsid w:val="00786CA7"/>
    <w:rsid w:val="00787117"/>
    <w:rsid w:val="00787D84"/>
    <w:rsid w:val="00790C14"/>
    <w:rsid w:val="00793125"/>
    <w:rsid w:val="00794D28"/>
    <w:rsid w:val="007A07FC"/>
    <w:rsid w:val="007A2476"/>
    <w:rsid w:val="007A3C4E"/>
    <w:rsid w:val="007A4612"/>
    <w:rsid w:val="007A528B"/>
    <w:rsid w:val="007A6AA7"/>
    <w:rsid w:val="007A7F0D"/>
    <w:rsid w:val="007B2B10"/>
    <w:rsid w:val="007B70DC"/>
    <w:rsid w:val="007B743C"/>
    <w:rsid w:val="007B7440"/>
    <w:rsid w:val="007C2ADC"/>
    <w:rsid w:val="007C2B5A"/>
    <w:rsid w:val="007C33EF"/>
    <w:rsid w:val="007C4078"/>
    <w:rsid w:val="007C470B"/>
    <w:rsid w:val="007C4D57"/>
    <w:rsid w:val="007C6727"/>
    <w:rsid w:val="007C695A"/>
    <w:rsid w:val="007D07CC"/>
    <w:rsid w:val="007D1511"/>
    <w:rsid w:val="007D3286"/>
    <w:rsid w:val="007D49F3"/>
    <w:rsid w:val="007D70C2"/>
    <w:rsid w:val="007D73B3"/>
    <w:rsid w:val="007D742A"/>
    <w:rsid w:val="007E17E0"/>
    <w:rsid w:val="007E3273"/>
    <w:rsid w:val="007E5441"/>
    <w:rsid w:val="007E601F"/>
    <w:rsid w:val="007F2606"/>
    <w:rsid w:val="007F370D"/>
    <w:rsid w:val="007F3AF7"/>
    <w:rsid w:val="007F631A"/>
    <w:rsid w:val="00801173"/>
    <w:rsid w:val="00801859"/>
    <w:rsid w:val="008020B6"/>
    <w:rsid w:val="008029A6"/>
    <w:rsid w:val="008053F2"/>
    <w:rsid w:val="008066BE"/>
    <w:rsid w:val="00811FA1"/>
    <w:rsid w:val="00812A47"/>
    <w:rsid w:val="008147B1"/>
    <w:rsid w:val="00814EEF"/>
    <w:rsid w:val="00817BED"/>
    <w:rsid w:val="00822D53"/>
    <w:rsid w:val="00824A5F"/>
    <w:rsid w:val="00830446"/>
    <w:rsid w:val="00830654"/>
    <w:rsid w:val="0083485A"/>
    <w:rsid w:val="008356A3"/>
    <w:rsid w:val="00835BFE"/>
    <w:rsid w:val="00835D85"/>
    <w:rsid w:val="00840C21"/>
    <w:rsid w:val="008410FE"/>
    <w:rsid w:val="00842886"/>
    <w:rsid w:val="008441C6"/>
    <w:rsid w:val="00846A4C"/>
    <w:rsid w:val="00847084"/>
    <w:rsid w:val="00847F57"/>
    <w:rsid w:val="00851E3E"/>
    <w:rsid w:val="00855CB3"/>
    <w:rsid w:val="008604BC"/>
    <w:rsid w:val="00861E0C"/>
    <w:rsid w:val="00864359"/>
    <w:rsid w:val="00865387"/>
    <w:rsid w:val="00866165"/>
    <w:rsid w:val="00867BA7"/>
    <w:rsid w:val="00870F4C"/>
    <w:rsid w:val="0087158A"/>
    <w:rsid w:val="00872A4F"/>
    <w:rsid w:val="008812A6"/>
    <w:rsid w:val="00882C81"/>
    <w:rsid w:val="008838C6"/>
    <w:rsid w:val="00885AA2"/>
    <w:rsid w:val="00885D10"/>
    <w:rsid w:val="0089113D"/>
    <w:rsid w:val="008A0D59"/>
    <w:rsid w:val="008A0DE1"/>
    <w:rsid w:val="008A3E64"/>
    <w:rsid w:val="008A5CFF"/>
    <w:rsid w:val="008A717F"/>
    <w:rsid w:val="008B2432"/>
    <w:rsid w:val="008B3575"/>
    <w:rsid w:val="008B37E3"/>
    <w:rsid w:val="008B54C9"/>
    <w:rsid w:val="008B619B"/>
    <w:rsid w:val="008C28B1"/>
    <w:rsid w:val="008C2A40"/>
    <w:rsid w:val="008C6F82"/>
    <w:rsid w:val="008C700B"/>
    <w:rsid w:val="008D0628"/>
    <w:rsid w:val="008D2C95"/>
    <w:rsid w:val="008D4FAF"/>
    <w:rsid w:val="008D64AB"/>
    <w:rsid w:val="008D751B"/>
    <w:rsid w:val="008D78F3"/>
    <w:rsid w:val="008E0195"/>
    <w:rsid w:val="008E1B48"/>
    <w:rsid w:val="008E503D"/>
    <w:rsid w:val="008E5410"/>
    <w:rsid w:val="008F0D45"/>
    <w:rsid w:val="008F3036"/>
    <w:rsid w:val="008F39C4"/>
    <w:rsid w:val="009017DD"/>
    <w:rsid w:val="0090188E"/>
    <w:rsid w:val="009025AD"/>
    <w:rsid w:val="0090329C"/>
    <w:rsid w:val="00903FD3"/>
    <w:rsid w:val="00905B18"/>
    <w:rsid w:val="00906853"/>
    <w:rsid w:val="00907155"/>
    <w:rsid w:val="00910D18"/>
    <w:rsid w:val="00912599"/>
    <w:rsid w:val="00912B04"/>
    <w:rsid w:val="00913DC8"/>
    <w:rsid w:val="00917995"/>
    <w:rsid w:val="00920AF4"/>
    <w:rsid w:val="00920E2E"/>
    <w:rsid w:val="00923AD5"/>
    <w:rsid w:val="00923C23"/>
    <w:rsid w:val="009242E4"/>
    <w:rsid w:val="00924680"/>
    <w:rsid w:val="009257F7"/>
    <w:rsid w:val="00927CF8"/>
    <w:rsid w:val="00930C8A"/>
    <w:rsid w:val="00930FB0"/>
    <w:rsid w:val="00931C3B"/>
    <w:rsid w:val="009349AB"/>
    <w:rsid w:val="00935E3A"/>
    <w:rsid w:val="00937352"/>
    <w:rsid w:val="009400F7"/>
    <w:rsid w:val="0094222C"/>
    <w:rsid w:val="0094602C"/>
    <w:rsid w:val="00946DD4"/>
    <w:rsid w:val="0095035D"/>
    <w:rsid w:val="00955227"/>
    <w:rsid w:val="00957E65"/>
    <w:rsid w:val="009633F6"/>
    <w:rsid w:val="0096558E"/>
    <w:rsid w:val="009667B7"/>
    <w:rsid w:val="009701C9"/>
    <w:rsid w:val="00970500"/>
    <w:rsid w:val="00970ADE"/>
    <w:rsid w:val="0097373F"/>
    <w:rsid w:val="00976A6C"/>
    <w:rsid w:val="009776AF"/>
    <w:rsid w:val="00982527"/>
    <w:rsid w:val="0098552C"/>
    <w:rsid w:val="009874F8"/>
    <w:rsid w:val="00993180"/>
    <w:rsid w:val="00994538"/>
    <w:rsid w:val="0099516D"/>
    <w:rsid w:val="00995D4E"/>
    <w:rsid w:val="009A2624"/>
    <w:rsid w:val="009A37D8"/>
    <w:rsid w:val="009A415B"/>
    <w:rsid w:val="009A5283"/>
    <w:rsid w:val="009A52AE"/>
    <w:rsid w:val="009A59A1"/>
    <w:rsid w:val="009A5BD4"/>
    <w:rsid w:val="009B2FDB"/>
    <w:rsid w:val="009B413E"/>
    <w:rsid w:val="009B4B12"/>
    <w:rsid w:val="009B4D82"/>
    <w:rsid w:val="009B5911"/>
    <w:rsid w:val="009B6C20"/>
    <w:rsid w:val="009C0D8B"/>
    <w:rsid w:val="009C1740"/>
    <w:rsid w:val="009C3554"/>
    <w:rsid w:val="009C4AA4"/>
    <w:rsid w:val="009C5B50"/>
    <w:rsid w:val="009C5D4F"/>
    <w:rsid w:val="009C6A6A"/>
    <w:rsid w:val="009C710C"/>
    <w:rsid w:val="009D29BC"/>
    <w:rsid w:val="009D6369"/>
    <w:rsid w:val="009D6653"/>
    <w:rsid w:val="009D693F"/>
    <w:rsid w:val="009D7ABE"/>
    <w:rsid w:val="009E0B25"/>
    <w:rsid w:val="009E15B7"/>
    <w:rsid w:val="009E2022"/>
    <w:rsid w:val="009E3CAE"/>
    <w:rsid w:val="009E5310"/>
    <w:rsid w:val="009F1EB0"/>
    <w:rsid w:val="009F2DAE"/>
    <w:rsid w:val="009F2FFB"/>
    <w:rsid w:val="009F47B4"/>
    <w:rsid w:val="009F5856"/>
    <w:rsid w:val="009F70A1"/>
    <w:rsid w:val="00A00964"/>
    <w:rsid w:val="00A02381"/>
    <w:rsid w:val="00A02F1E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960"/>
    <w:rsid w:val="00A25BBB"/>
    <w:rsid w:val="00A27C37"/>
    <w:rsid w:val="00A30457"/>
    <w:rsid w:val="00A339F1"/>
    <w:rsid w:val="00A43056"/>
    <w:rsid w:val="00A43591"/>
    <w:rsid w:val="00A43932"/>
    <w:rsid w:val="00A45E46"/>
    <w:rsid w:val="00A47376"/>
    <w:rsid w:val="00A527D1"/>
    <w:rsid w:val="00A56C54"/>
    <w:rsid w:val="00A56F6F"/>
    <w:rsid w:val="00A626DD"/>
    <w:rsid w:val="00A635C8"/>
    <w:rsid w:val="00A63B57"/>
    <w:rsid w:val="00A6486C"/>
    <w:rsid w:val="00A724B3"/>
    <w:rsid w:val="00A7288B"/>
    <w:rsid w:val="00A73B0C"/>
    <w:rsid w:val="00A83682"/>
    <w:rsid w:val="00A842D0"/>
    <w:rsid w:val="00A8539C"/>
    <w:rsid w:val="00A85C7C"/>
    <w:rsid w:val="00A90726"/>
    <w:rsid w:val="00A90DD9"/>
    <w:rsid w:val="00A94D7F"/>
    <w:rsid w:val="00A953EA"/>
    <w:rsid w:val="00AA02BF"/>
    <w:rsid w:val="00AA1061"/>
    <w:rsid w:val="00AA1157"/>
    <w:rsid w:val="00AA1608"/>
    <w:rsid w:val="00AA2D3B"/>
    <w:rsid w:val="00AA42AF"/>
    <w:rsid w:val="00AA4684"/>
    <w:rsid w:val="00AA4B31"/>
    <w:rsid w:val="00AA5087"/>
    <w:rsid w:val="00AA6BCD"/>
    <w:rsid w:val="00AA76BD"/>
    <w:rsid w:val="00AB2002"/>
    <w:rsid w:val="00AB4C33"/>
    <w:rsid w:val="00AB788C"/>
    <w:rsid w:val="00AC1C9D"/>
    <w:rsid w:val="00AC3214"/>
    <w:rsid w:val="00AC5826"/>
    <w:rsid w:val="00AD00BB"/>
    <w:rsid w:val="00AD146B"/>
    <w:rsid w:val="00AD1568"/>
    <w:rsid w:val="00AD4790"/>
    <w:rsid w:val="00AE1236"/>
    <w:rsid w:val="00AE4E24"/>
    <w:rsid w:val="00AE64E8"/>
    <w:rsid w:val="00AE69CF"/>
    <w:rsid w:val="00AE6B80"/>
    <w:rsid w:val="00AF00F8"/>
    <w:rsid w:val="00AF3F3E"/>
    <w:rsid w:val="00AF4143"/>
    <w:rsid w:val="00AF7DF6"/>
    <w:rsid w:val="00B030BB"/>
    <w:rsid w:val="00B03DB0"/>
    <w:rsid w:val="00B04807"/>
    <w:rsid w:val="00B04D0E"/>
    <w:rsid w:val="00B0557A"/>
    <w:rsid w:val="00B1676C"/>
    <w:rsid w:val="00B20DF0"/>
    <w:rsid w:val="00B22ED5"/>
    <w:rsid w:val="00B261E4"/>
    <w:rsid w:val="00B30548"/>
    <w:rsid w:val="00B317C3"/>
    <w:rsid w:val="00B3460D"/>
    <w:rsid w:val="00B34E96"/>
    <w:rsid w:val="00B34EDC"/>
    <w:rsid w:val="00B35E57"/>
    <w:rsid w:val="00B377F3"/>
    <w:rsid w:val="00B404C5"/>
    <w:rsid w:val="00B40DE1"/>
    <w:rsid w:val="00B40EFA"/>
    <w:rsid w:val="00B42989"/>
    <w:rsid w:val="00B42D63"/>
    <w:rsid w:val="00B43383"/>
    <w:rsid w:val="00B52B80"/>
    <w:rsid w:val="00B5321E"/>
    <w:rsid w:val="00B543CB"/>
    <w:rsid w:val="00B54431"/>
    <w:rsid w:val="00B54679"/>
    <w:rsid w:val="00B54C5C"/>
    <w:rsid w:val="00B60664"/>
    <w:rsid w:val="00B661E3"/>
    <w:rsid w:val="00B7018C"/>
    <w:rsid w:val="00B71A50"/>
    <w:rsid w:val="00B73592"/>
    <w:rsid w:val="00B76129"/>
    <w:rsid w:val="00B775D2"/>
    <w:rsid w:val="00B80479"/>
    <w:rsid w:val="00B820E0"/>
    <w:rsid w:val="00B85028"/>
    <w:rsid w:val="00B90270"/>
    <w:rsid w:val="00BA0704"/>
    <w:rsid w:val="00BA1432"/>
    <w:rsid w:val="00BA3C6F"/>
    <w:rsid w:val="00BA3FB5"/>
    <w:rsid w:val="00BA457C"/>
    <w:rsid w:val="00BA468E"/>
    <w:rsid w:val="00BB21F8"/>
    <w:rsid w:val="00BB351A"/>
    <w:rsid w:val="00BB7E9C"/>
    <w:rsid w:val="00BC570E"/>
    <w:rsid w:val="00BD06FA"/>
    <w:rsid w:val="00BD4493"/>
    <w:rsid w:val="00BD5A26"/>
    <w:rsid w:val="00BD6CC2"/>
    <w:rsid w:val="00BE05CA"/>
    <w:rsid w:val="00BE05FE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2EFB"/>
    <w:rsid w:val="00C13B8C"/>
    <w:rsid w:val="00C140CC"/>
    <w:rsid w:val="00C1417F"/>
    <w:rsid w:val="00C177AB"/>
    <w:rsid w:val="00C20665"/>
    <w:rsid w:val="00C21CA2"/>
    <w:rsid w:val="00C225A4"/>
    <w:rsid w:val="00C24A5A"/>
    <w:rsid w:val="00C32703"/>
    <w:rsid w:val="00C32E1C"/>
    <w:rsid w:val="00C34D08"/>
    <w:rsid w:val="00C353D6"/>
    <w:rsid w:val="00C37409"/>
    <w:rsid w:val="00C40D3F"/>
    <w:rsid w:val="00C42416"/>
    <w:rsid w:val="00C42CF0"/>
    <w:rsid w:val="00C43748"/>
    <w:rsid w:val="00C44413"/>
    <w:rsid w:val="00C47935"/>
    <w:rsid w:val="00C504D5"/>
    <w:rsid w:val="00C505A8"/>
    <w:rsid w:val="00C53531"/>
    <w:rsid w:val="00C541EB"/>
    <w:rsid w:val="00C625A5"/>
    <w:rsid w:val="00C626F0"/>
    <w:rsid w:val="00C67318"/>
    <w:rsid w:val="00C67758"/>
    <w:rsid w:val="00C70EC2"/>
    <w:rsid w:val="00C77E4C"/>
    <w:rsid w:val="00C80409"/>
    <w:rsid w:val="00C8047C"/>
    <w:rsid w:val="00C819C5"/>
    <w:rsid w:val="00C867DE"/>
    <w:rsid w:val="00C90DA9"/>
    <w:rsid w:val="00C922F8"/>
    <w:rsid w:val="00C92544"/>
    <w:rsid w:val="00C930BD"/>
    <w:rsid w:val="00C93AC1"/>
    <w:rsid w:val="00CA0F9C"/>
    <w:rsid w:val="00CA3CC2"/>
    <w:rsid w:val="00CA513C"/>
    <w:rsid w:val="00CA6D2D"/>
    <w:rsid w:val="00CA7180"/>
    <w:rsid w:val="00CB0B06"/>
    <w:rsid w:val="00CB303D"/>
    <w:rsid w:val="00CB3BFF"/>
    <w:rsid w:val="00CB4109"/>
    <w:rsid w:val="00CB44B7"/>
    <w:rsid w:val="00CB534E"/>
    <w:rsid w:val="00CB75FE"/>
    <w:rsid w:val="00CC0333"/>
    <w:rsid w:val="00CC0998"/>
    <w:rsid w:val="00CC1877"/>
    <w:rsid w:val="00CC37E9"/>
    <w:rsid w:val="00CC6CEE"/>
    <w:rsid w:val="00CD3792"/>
    <w:rsid w:val="00CD453E"/>
    <w:rsid w:val="00CD50FC"/>
    <w:rsid w:val="00CD72AA"/>
    <w:rsid w:val="00CD7D96"/>
    <w:rsid w:val="00CE3EF5"/>
    <w:rsid w:val="00CE3F85"/>
    <w:rsid w:val="00CE6188"/>
    <w:rsid w:val="00CE7D0B"/>
    <w:rsid w:val="00CF514E"/>
    <w:rsid w:val="00CF57ED"/>
    <w:rsid w:val="00CF734B"/>
    <w:rsid w:val="00CF7559"/>
    <w:rsid w:val="00D02E4B"/>
    <w:rsid w:val="00D05078"/>
    <w:rsid w:val="00D05537"/>
    <w:rsid w:val="00D0789C"/>
    <w:rsid w:val="00D12586"/>
    <w:rsid w:val="00D20589"/>
    <w:rsid w:val="00D236FC"/>
    <w:rsid w:val="00D24022"/>
    <w:rsid w:val="00D25CAC"/>
    <w:rsid w:val="00D2696C"/>
    <w:rsid w:val="00D34EB9"/>
    <w:rsid w:val="00D367DF"/>
    <w:rsid w:val="00D36ECE"/>
    <w:rsid w:val="00D426DC"/>
    <w:rsid w:val="00D4611A"/>
    <w:rsid w:val="00D52C41"/>
    <w:rsid w:val="00D54059"/>
    <w:rsid w:val="00D54970"/>
    <w:rsid w:val="00D54A17"/>
    <w:rsid w:val="00D57EEC"/>
    <w:rsid w:val="00D61E3E"/>
    <w:rsid w:val="00D623E4"/>
    <w:rsid w:val="00D62409"/>
    <w:rsid w:val="00D62E12"/>
    <w:rsid w:val="00D62F1E"/>
    <w:rsid w:val="00D66489"/>
    <w:rsid w:val="00D66848"/>
    <w:rsid w:val="00D67597"/>
    <w:rsid w:val="00D6767A"/>
    <w:rsid w:val="00D76F13"/>
    <w:rsid w:val="00D80964"/>
    <w:rsid w:val="00D818AD"/>
    <w:rsid w:val="00D81B33"/>
    <w:rsid w:val="00D822F8"/>
    <w:rsid w:val="00D82AA0"/>
    <w:rsid w:val="00D84CFA"/>
    <w:rsid w:val="00D8643B"/>
    <w:rsid w:val="00D91140"/>
    <w:rsid w:val="00D9375A"/>
    <w:rsid w:val="00D94631"/>
    <w:rsid w:val="00D94EF4"/>
    <w:rsid w:val="00D960F2"/>
    <w:rsid w:val="00DA04EC"/>
    <w:rsid w:val="00DA116E"/>
    <w:rsid w:val="00DA7918"/>
    <w:rsid w:val="00DB11D0"/>
    <w:rsid w:val="00DB1C6E"/>
    <w:rsid w:val="00DB23EE"/>
    <w:rsid w:val="00DB63D3"/>
    <w:rsid w:val="00DB6459"/>
    <w:rsid w:val="00DB66C8"/>
    <w:rsid w:val="00DB7DB1"/>
    <w:rsid w:val="00DC11D1"/>
    <w:rsid w:val="00DC3929"/>
    <w:rsid w:val="00DC6457"/>
    <w:rsid w:val="00DD5D8A"/>
    <w:rsid w:val="00DD6194"/>
    <w:rsid w:val="00DD71F8"/>
    <w:rsid w:val="00DD7EEA"/>
    <w:rsid w:val="00DE0EC1"/>
    <w:rsid w:val="00DE15C3"/>
    <w:rsid w:val="00DE5435"/>
    <w:rsid w:val="00DE74C4"/>
    <w:rsid w:val="00DF2F1F"/>
    <w:rsid w:val="00DF3645"/>
    <w:rsid w:val="00E00394"/>
    <w:rsid w:val="00E00849"/>
    <w:rsid w:val="00E0420F"/>
    <w:rsid w:val="00E0486B"/>
    <w:rsid w:val="00E0540B"/>
    <w:rsid w:val="00E07B37"/>
    <w:rsid w:val="00E07B5C"/>
    <w:rsid w:val="00E14A44"/>
    <w:rsid w:val="00E175CC"/>
    <w:rsid w:val="00E2039A"/>
    <w:rsid w:val="00E2293C"/>
    <w:rsid w:val="00E2379C"/>
    <w:rsid w:val="00E41800"/>
    <w:rsid w:val="00E41AB6"/>
    <w:rsid w:val="00E42589"/>
    <w:rsid w:val="00E45867"/>
    <w:rsid w:val="00E47399"/>
    <w:rsid w:val="00E51540"/>
    <w:rsid w:val="00E52E25"/>
    <w:rsid w:val="00E53FD4"/>
    <w:rsid w:val="00E57036"/>
    <w:rsid w:val="00E6103F"/>
    <w:rsid w:val="00E61298"/>
    <w:rsid w:val="00E62970"/>
    <w:rsid w:val="00E65E7E"/>
    <w:rsid w:val="00E6610B"/>
    <w:rsid w:val="00E70EBF"/>
    <w:rsid w:val="00E738EF"/>
    <w:rsid w:val="00E80B04"/>
    <w:rsid w:val="00E82145"/>
    <w:rsid w:val="00E8246C"/>
    <w:rsid w:val="00E838C2"/>
    <w:rsid w:val="00E9122B"/>
    <w:rsid w:val="00E9230D"/>
    <w:rsid w:val="00E92A3B"/>
    <w:rsid w:val="00E94B03"/>
    <w:rsid w:val="00E95FB5"/>
    <w:rsid w:val="00EA049A"/>
    <w:rsid w:val="00EA6F4C"/>
    <w:rsid w:val="00EA6F8B"/>
    <w:rsid w:val="00EB06F6"/>
    <w:rsid w:val="00EB0BE5"/>
    <w:rsid w:val="00EB138A"/>
    <w:rsid w:val="00EB1E62"/>
    <w:rsid w:val="00EB247A"/>
    <w:rsid w:val="00EB298F"/>
    <w:rsid w:val="00EB61B9"/>
    <w:rsid w:val="00EC1818"/>
    <w:rsid w:val="00EC27B5"/>
    <w:rsid w:val="00EC329E"/>
    <w:rsid w:val="00EC34C8"/>
    <w:rsid w:val="00EC4A7C"/>
    <w:rsid w:val="00ED3130"/>
    <w:rsid w:val="00ED58A5"/>
    <w:rsid w:val="00ED6F35"/>
    <w:rsid w:val="00ED71B9"/>
    <w:rsid w:val="00EE037F"/>
    <w:rsid w:val="00EE240E"/>
    <w:rsid w:val="00EE2B13"/>
    <w:rsid w:val="00EE3049"/>
    <w:rsid w:val="00EE3526"/>
    <w:rsid w:val="00EE6210"/>
    <w:rsid w:val="00EF043E"/>
    <w:rsid w:val="00EF183F"/>
    <w:rsid w:val="00EF1C28"/>
    <w:rsid w:val="00EF2AF1"/>
    <w:rsid w:val="00EF4996"/>
    <w:rsid w:val="00EF5D51"/>
    <w:rsid w:val="00F015FA"/>
    <w:rsid w:val="00F0193D"/>
    <w:rsid w:val="00F01D8C"/>
    <w:rsid w:val="00F03DBC"/>
    <w:rsid w:val="00F04373"/>
    <w:rsid w:val="00F04C7E"/>
    <w:rsid w:val="00F06516"/>
    <w:rsid w:val="00F06DCB"/>
    <w:rsid w:val="00F101E2"/>
    <w:rsid w:val="00F10E75"/>
    <w:rsid w:val="00F11752"/>
    <w:rsid w:val="00F13000"/>
    <w:rsid w:val="00F13194"/>
    <w:rsid w:val="00F13EC8"/>
    <w:rsid w:val="00F14723"/>
    <w:rsid w:val="00F14749"/>
    <w:rsid w:val="00F2010E"/>
    <w:rsid w:val="00F24359"/>
    <w:rsid w:val="00F24589"/>
    <w:rsid w:val="00F317A2"/>
    <w:rsid w:val="00F31811"/>
    <w:rsid w:val="00F37A1E"/>
    <w:rsid w:val="00F422C0"/>
    <w:rsid w:val="00F43C3C"/>
    <w:rsid w:val="00F46944"/>
    <w:rsid w:val="00F46ADA"/>
    <w:rsid w:val="00F512AE"/>
    <w:rsid w:val="00F53012"/>
    <w:rsid w:val="00F54E91"/>
    <w:rsid w:val="00F5744D"/>
    <w:rsid w:val="00F622D8"/>
    <w:rsid w:val="00F626EC"/>
    <w:rsid w:val="00F62F5C"/>
    <w:rsid w:val="00F63D24"/>
    <w:rsid w:val="00F65465"/>
    <w:rsid w:val="00F67D08"/>
    <w:rsid w:val="00F70EEB"/>
    <w:rsid w:val="00F75776"/>
    <w:rsid w:val="00F80384"/>
    <w:rsid w:val="00F825E0"/>
    <w:rsid w:val="00F82A2A"/>
    <w:rsid w:val="00F83986"/>
    <w:rsid w:val="00F843B6"/>
    <w:rsid w:val="00F843E4"/>
    <w:rsid w:val="00F86DAE"/>
    <w:rsid w:val="00F92357"/>
    <w:rsid w:val="00F951F3"/>
    <w:rsid w:val="00F96C95"/>
    <w:rsid w:val="00FA14E9"/>
    <w:rsid w:val="00FA4891"/>
    <w:rsid w:val="00FA5B48"/>
    <w:rsid w:val="00FA6EE1"/>
    <w:rsid w:val="00FB186D"/>
    <w:rsid w:val="00FB1BA0"/>
    <w:rsid w:val="00FB5222"/>
    <w:rsid w:val="00FB5DE7"/>
    <w:rsid w:val="00FC142F"/>
    <w:rsid w:val="00FC4374"/>
    <w:rsid w:val="00FC483D"/>
    <w:rsid w:val="00FC4F4D"/>
    <w:rsid w:val="00FC5014"/>
    <w:rsid w:val="00FD36E8"/>
    <w:rsid w:val="00FE10C5"/>
    <w:rsid w:val="00FE1753"/>
    <w:rsid w:val="00FE2BC0"/>
    <w:rsid w:val="00FE2BD2"/>
    <w:rsid w:val="00FE31B9"/>
    <w:rsid w:val="00FE69BE"/>
    <w:rsid w:val="00FE7231"/>
    <w:rsid w:val="00FF2597"/>
    <w:rsid w:val="00FF4BF9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C520-33A6-4355-B406-80DCB3F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4881</TotalTime>
  <Pages>1</Pages>
  <Words>11443</Words>
  <Characters>65227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User21</cp:lastModifiedBy>
  <cp:revision>535</cp:revision>
  <cp:lastPrinted>2022-09-29T06:33:00Z</cp:lastPrinted>
  <dcterms:created xsi:type="dcterms:W3CDTF">2020-01-21T06:21:00Z</dcterms:created>
  <dcterms:modified xsi:type="dcterms:W3CDTF">2022-09-29T06:36:00Z</dcterms:modified>
</cp:coreProperties>
</file>