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D46EF8" w:rsidRPr="00972C06" w:rsidTr="00344FB7">
        <w:trPr>
          <w:trHeight w:val="240"/>
        </w:trPr>
        <w:tc>
          <w:tcPr>
            <w:tcW w:w="9546" w:type="dxa"/>
          </w:tcPr>
          <w:p w:rsidR="00D46EF8" w:rsidRPr="00972C06" w:rsidRDefault="00D35C94" w:rsidP="00344FB7">
            <w:pPr>
              <w:jc w:val="center"/>
              <w:rPr>
                <w:sz w:val="24"/>
                <w:highlight w:val="yellow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2629535</wp:posOffset>
                  </wp:positionH>
                  <wp:positionV relativeFrom="paragraph">
                    <wp:posOffset>-205740</wp:posOffset>
                  </wp:positionV>
                  <wp:extent cx="561975" cy="762000"/>
                  <wp:effectExtent l="19050" t="0" r="9525" b="0"/>
                  <wp:wrapTight wrapText="bothSides">
                    <wp:wrapPolygon edited="0">
                      <wp:start x="-732" y="0"/>
                      <wp:lineTo x="-732" y="21060"/>
                      <wp:lineTo x="21966" y="21060"/>
                      <wp:lineTo x="21966" y="0"/>
                      <wp:lineTo x="-732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46EF8" w:rsidRPr="00A61B2D" w:rsidRDefault="00D46EF8" w:rsidP="00D46EF8">
      <w:pPr>
        <w:jc w:val="center"/>
        <w:rPr>
          <w:sz w:val="28"/>
        </w:rPr>
      </w:pPr>
      <w:r w:rsidRPr="00A61B2D">
        <w:rPr>
          <w:sz w:val="28"/>
        </w:rPr>
        <w:t xml:space="preserve">АДМИНИСТРАЦИЯ </w:t>
      </w:r>
      <w:r w:rsidRPr="00A61B2D">
        <w:rPr>
          <w:sz w:val="28"/>
        </w:rPr>
        <w:br/>
        <w:t>ЛЕНИНСКОГО МУНИЦИПАЛЬНОГО РАЙОНА</w:t>
      </w:r>
      <w:r w:rsidRPr="00A61B2D">
        <w:rPr>
          <w:sz w:val="28"/>
        </w:rPr>
        <w:br/>
        <w:t>ВОЛГОГРАДСКОЙ ОБЛАСТИ</w:t>
      </w:r>
    </w:p>
    <w:p w:rsidR="00D46EF8" w:rsidRPr="00A61B2D" w:rsidRDefault="00D46EF8" w:rsidP="00D46EF8">
      <w:pPr>
        <w:jc w:val="center"/>
        <w:rPr>
          <w:sz w:val="24"/>
        </w:rPr>
      </w:pPr>
      <w:r w:rsidRPr="00A61B2D">
        <w:rPr>
          <w:sz w:val="24"/>
        </w:rPr>
        <w:t>______________________________________________</w:t>
      </w:r>
      <w:r w:rsidR="00E23C5C" w:rsidRPr="00A61B2D">
        <w:rPr>
          <w:sz w:val="24"/>
        </w:rPr>
        <w:t>_____________________________</w:t>
      </w:r>
    </w:p>
    <w:p w:rsidR="00641C7D" w:rsidRPr="00800541" w:rsidRDefault="00C420DA" w:rsidP="00C420DA">
      <w:pPr>
        <w:tabs>
          <w:tab w:val="center" w:pos="4535"/>
          <w:tab w:val="right" w:pos="9071"/>
        </w:tabs>
        <w:rPr>
          <w:b/>
        </w:rPr>
      </w:pPr>
      <w:r w:rsidRPr="00A61B2D">
        <w:rPr>
          <w:b/>
          <w:sz w:val="32"/>
        </w:rPr>
        <w:tab/>
      </w:r>
    </w:p>
    <w:p w:rsidR="00D46EF8" w:rsidRPr="00610429" w:rsidRDefault="008550A9" w:rsidP="00641C7D">
      <w:pPr>
        <w:tabs>
          <w:tab w:val="center" w:pos="4535"/>
          <w:tab w:val="right" w:pos="9071"/>
        </w:tabs>
        <w:jc w:val="center"/>
        <w:rPr>
          <w:b/>
          <w:sz w:val="32"/>
        </w:rPr>
      </w:pPr>
      <w:r w:rsidRPr="00610429">
        <w:rPr>
          <w:b/>
          <w:sz w:val="32"/>
        </w:rPr>
        <w:t>ПОСТАНОВЛЕНИЕ</w:t>
      </w:r>
      <w:r w:rsidR="00F016B9">
        <w:rPr>
          <w:b/>
          <w:sz w:val="32"/>
        </w:rPr>
        <w:t xml:space="preserve"> </w:t>
      </w:r>
      <w:r w:rsidR="005415CF">
        <w:rPr>
          <w:b/>
          <w:sz w:val="32"/>
        </w:rPr>
        <w:t>(ПРОЕКТ)</w:t>
      </w:r>
    </w:p>
    <w:p w:rsidR="00D46EF8" w:rsidRPr="00610429" w:rsidRDefault="00D46EF8" w:rsidP="00D46EF8">
      <w:pPr>
        <w:rPr>
          <w:sz w:val="24"/>
        </w:rPr>
      </w:pPr>
    </w:p>
    <w:p w:rsidR="00D46EF8" w:rsidRPr="00610429" w:rsidRDefault="006510EB" w:rsidP="00D46EF8">
      <w:pPr>
        <w:rPr>
          <w:sz w:val="24"/>
          <w:szCs w:val="28"/>
        </w:rPr>
      </w:pPr>
      <w:r w:rsidRPr="00610429">
        <w:rPr>
          <w:sz w:val="24"/>
          <w:szCs w:val="28"/>
        </w:rPr>
        <w:t>От</w:t>
      </w:r>
      <w:r w:rsidR="001E70E7" w:rsidRPr="00610429">
        <w:rPr>
          <w:sz w:val="24"/>
          <w:szCs w:val="28"/>
        </w:rPr>
        <w:t xml:space="preserve"> </w:t>
      </w:r>
      <w:r w:rsidR="00C902A8" w:rsidRPr="00610429">
        <w:rPr>
          <w:sz w:val="24"/>
          <w:szCs w:val="28"/>
        </w:rPr>
        <w:t xml:space="preserve">    </w:t>
      </w:r>
      <w:r w:rsidR="00D46EF8" w:rsidRPr="00610429">
        <w:rPr>
          <w:sz w:val="24"/>
          <w:szCs w:val="28"/>
        </w:rPr>
        <w:t>№</w:t>
      </w:r>
      <w:r w:rsidR="005961DD" w:rsidRPr="00610429">
        <w:rPr>
          <w:sz w:val="24"/>
          <w:szCs w:val="28"/>
        </w:rPr>
        <w:t xml:space="preserve"> </w:t>
      </w:r>
    </w:p>
    <w:p w:rsidR="00D46EF8" w:rsidRPr="00610429" w:rsidRDefault="00D46EF8" w:rsidP="00D46EF8">
      <w:pPr>
        <w:rPr>
          <w:sz w:val="24"/>
        </w:rPr>
      </w:pPr>
    </w:p>
    <w:p w:rsidR="001E70E7" w:rsidRPr="00610429" w:rsidRDefault="00D46EF8" w:rsidP="001E70E7">
      <w:pPr>
        <w:widowControl w:val="0"/>
        <w:jc w:val="center"/>
        <w:rPr>
          <w:sz w:val="24"/>
          <w:szCs w:val="24"/>
        </w:rPr>
      </w:pPr>
      <w:r w:rsidRPr="00610429">
        <w:rPr>
          <w:sz w:val="24"/>
          <w:szCs w:val="24"/>
        </w:rPr>
        <w:t xml:space="preserve">О внесении изменений в постановление администрации Ленинского муниципального района </w:t>
      </w:r>
      <w:r w:rsidR="00F36E5A" w:rsidRPr="00610429">
        <w:rPr>
          <w:sz w:val="24"/>
          <w:szCs w:val="24"/>
        </w:rPr>
        <w:t xml:space="preserve">Волгоградской области </w:t>
      </w:r>
      <w:r w:rsidRPr="00610429">
        <w:rPr>
          <w:sz w:val="24"/>
          <w:szCs w:val="24"/>
        </w:rPr>
        <w:t xml:space="preserve">от </w:t>
      </w:r>
      <w:r w:rsidRPr="00610429">
        <w:rPr>
          <w:sz w:val="24"/>
        </w:rPr>
        <w:t>04.10.2017 № 466 «</w:t>
      </w:r>
      <w:r w:rsidRPr="00610429">
        <w:rPr>
          <w:sz w:val="24"/>
          <w:szCs w:val="24"/>
        </w:rPr>
        <w:t>Об утверждении муниципальной программы Ленинского муниципального района «Развитие агропромышленного</w:t>
      </w:r>
    </w:p>
    <w:p w:rsidR="00D46EF8" w:rsidRPr="00610429" w:rsidRDefault="00D46EF8" w:rsidP="001E70E7">
      <w:pPr>
        <w:widowControl w:val="0"/>
        <w:jc w:val="center"/>
        <w:rPr>
          <w:sz w:val="24"/>
          <w:szCs w:val="24"/>
        </w:rPr>
      </w:pPr>
      <w:r w:rsidRPr="00610429">
        <w:rPr>
          <w:sz w:val="24"/>
          <w:szCs w:val="24"/>
        </w:rPr>
        <w:t xml:space="preserve"> комплекса Ленинского муниципального района»</w:t>
      </w:r>
    </w:p>
    <w:p w:rsidR="00D46EF8" w:rsidRPr="00610429" w:rsidRDefault="00D46EF8" w:rsidP="00D46EF8">
      <w:pPr>
        <w:pStyle w:val="a5"/>
        <w:rPr>
          <w:rFonts w:ascii="Times New Roman" w:hAnsi="Times New Roman"/>
          <w:sz w:val="24"/>
          <w:szCs w:val="24"/>
        </w:rPr>
      </w:pPr>
    </w:p>
    <w:p w:rsidR="005415CF" w:rsidRPr="00A61B2D" w:rsidRDefault="005415CF" w:rsidP="005415CF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  <w:r w:rsidRPr="00A61B2D">
        <w:rPr>
          <w:b w:val="0"/>
          <w:color w:val="000000"/>
          <w:sz w:val="28"/>
          <w:szCs w:val="28"/>
        </w:rPr>
        <w:t>В соответствии с решением Ленинской районной Думы Волгогра</w:t>
      </w:r>
      <w:r w:rsidRPr="00A61B2D">
        <w:rPr>
          <w:b w:val="0"/>
          <w:color w:val="000000"/>
          <w:sz w:val="28"/>
          <w:szCs w:val="28"/>
        </w:rPr>
        <w:t>д</w:t>
      </w:r>
      <w:r w:rsidRPr="00A61B2D">
        <w:rPr>
          <w:b w:val="0"/>
          <w:color w:val="000000"/>
          <w:sz w:val="28"/>
          <w:szCs w:val="28"/>
        </w:rPr>
        <w:t>ской области от</w:t>
      </w:r>
      <w:r w:rsidR="00F76438">
        <w:rPr>
          <w:b w:val="0"/>
          <w:color w:val="000000"/>
          <w:sz w:val="28"/>
          <w:szCs w:val="28"/>
        </w:rPr>
        <w:t xml:space="preserve">  </w:t>
      </w:r>
      <w:r>
        <w:rPr>
          <w:b w:val="0"/>
          <w:color w:val="000000"/>
          <w:sz w:val="28"/>
          <w:szCs w:val="28"/>
        </w:rPr>
        <w:t>2022</w:t>
      </w:r>
      <w:r w:rsidRPr="00A61B2D">
        <w:rPr>
          <w:b w:val="0"/>
          <w:color w:val="000000"/>
          <w:sz w:val="28"/>
          <w:szCs w:val="28"/>
        </w:rPr>
        <w:t xml:space="preserve">г.  </w:t>
      </w:r>
      <w:r>
        <w:rPr>
          <w:b w:val="0"/>
          <w:color w:val="000000"/>
          <w:sz w:val="28"/>
          <w:szCs w:val="28"/>
        </w:rPr>
        <w:t xml:space="preserve">№   , </w:t>
      </w:r>
      <w:r w:rsidRPr="00A61B2D">
        <w:rPr>
          <w:b w:val="0"/>
          <w:sz w:val="28"/>
          <w:szCs w:val="28"/>
        </w:rPr>
        <w:t>постановлением администрации Лени</w:t>
      </w:r>
      <w:r w:rsidRPr="00A61B2D">
        <w:rPr>
          <w:b w:val="0"/>
          <w:sz w:val="28"/>
          <w:szCs w:val="28"/>
        </w:rPr>
        <w:t>н</w:t>
      </w:r>
      <w:r w:rsidRPr="00A61B2D">
        <w:rPr>
          <w:b w:val="0"/>
          <w:sz w:val="28"/>
          <w:szCs w:val="28"/>
        </w:rPr>
        <w:t>ского муниципального района Волго</w:t>
      </w:r>
      <w:r>
        <w:rPr>
          <w:b w:val="0"/>
          <w:sz w:val="28"/>
          <w:szCs w:val="28"/>
        </w:rPr>
        <w:t xml:space="preserve">градской области </w:t>
      </w:r>
      <w:r w:rsidRPr="00A61B2D">
        <w:rPr>
          <w:b w:val="0"/>
          <w:sz w:val="28"/>
          <w:szCs w:val="28"/>
        </w:rPr>
        <w:t>от 25.09.2018 № 573 «Об утверждении Порядка разработки, реализации и оценки эффективности реализации муниципальных программ Ленинского муниципального района Волгоградской области»</w:t>
      </w:r>
      <w:r w:rsidRPr="00A61B2D">
        <w:rPr>
          <w:b w:val="0"/>
          <w:color w:val="000000"/>
          <w:sz w:val="28"/>
          <w:szCs w:val="28"/>
        </w:rPr>
        <w:t>, р</w:t>
      </w:r>
      <w:r w:rsidRPr="00A61B2D">
        <w:rPr>
          <w:b w:val="0"/>
          <w:sz w:val="28"/>
          <w:szCs w:val="28"/>
        </w:rPr>
        <w:t>уководствуясь Уставом Ленинского муниц</w:t>
      </w:r>
      <w:r w:rsidRPr="00A61B2D">
        <w:rPr>
          <w:b w:val="0"/>
          <w:sz w:val="28"/>
          <w:szCs w:val="28"/>
        </w:rPr>
        <w:t>и</w:t>
      </w:r>
      <w:r w:rsidRPr="00A61B2D">
        <w:rPr>
          <w:b w:val="0"/>
          <w:sz w:val="28"/>
          <w:szCs w:val="28"/>
        </w:rPr>
        <w:t>пального района Волгоградской о</w:t>
      </w:r>
      <w:r w:rsidRPr="00A61B2D">
        <w:rPr>
          <w:b w:val="0"/>
          <w:sz w:val="28"/>
          <w:szCs w:val="28"/>
        </w:rPr>
        <w:t>б</w:t>
      </w:r>
      <w:r w:rsidRPr="00A61B2D">
        <w:rPr>
          <w:b w:val="0"/>
          <w:sz w:val="28"/>
          <w:szCs w:val="28"/>
        </w:rPr>
        <w:t>ласти,</w:t>
      </w:r>
    </w:p>
    <w:p w:rsidR="005415CF" w:rsidRDefault="005415CF" w:rsidP="00D46CC5">
      <w:pPr>
        <w:pStyle w:val="a5"/>
        <w:widowControl w:val="0"/>
        <w:ind w:firstLine="709"/>
        <w:rPr>
          <w:rFonts w:ascii="Times New Roman" w:hAnsi="Times New Roman"/>
          <w:b/>
          <w:sz w:val="28"/>
          <w:szCs w:val="28"/>
        </w:rPr>
      </w:pPr>
    </w:p>
    <w:p w:rsidR="00D46EF8" w:rsidRPr="00610429" w:rsidRDefault="00144B43" w:rsidP="00D46CC5">
      <w:pPr>
        <w:pStyle w:val="a5"/>
        <w:widowControl w:val="0"/>
        <w:ind w:firstLine="709"/>
        <w:rPr>
          <w:rFonts w:ascii="Times New Roman" w:hAnsi="Times New Roman"/>
          <w:b/>
          <w:sz w:val="28"/>
          <w:szCs w:val="28"/>
        </w:rPr>
      </w:pPr>
      <w:r w:rsidRPr="00610429">
        <w:rPr>
          <w:rFonts w:ascii="Times New Roman" w:hAnsi="Times New Roman"/>
          <w:b/>
          <w:sz w:val="28"/>
          <w:szCs w:val="28"/>
        </w:rPr>
        <w:t>ПОСТАНОВЛЯЮ</w:t>
      </w:r>
      <w:r w:rsidR="00D46EF8" w:rsidRPr="00610429">
        <w:rPr>
          <w:rFonts w:ascii="Times New Roman" w:hAnsi="Times New Roman"/>
          <w:b/>
          <w:sz w:val="28"/>
          <w:szCs w:val="28"/>
        </w:rPr>
        <w:t>:</w:t>
      </w:r>
    </w:p>
    <w:p w:rsidR="00E6026F" w:rsidRDefault="00D46EF8" w:rsidP="00D46CC5">
      <w:pPr>
        <w:pStyle w:val="a5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429">
        <w:rPr>
          <w:rFonts w:ascii="Times New Roman" w:hAnsi="Times New Roman"/>
          <w:sz w:val="28"/>
          <w:szCs w:val="28"/>
        </w:rPr>
        <w:t>Внести в муниципальную программу Ленинского муниципального района «Развитие агропромышленного комплекса Ленинского муниц</w:t>
      </w:r>
      <w:r w:rsidRPr="00610429">
        <w:rPr>
          <w:rFonts w:ascii="Times New Roman" w:hAnsi="Times New Roman"/>
          <w:sz w:val="28"/>
          <w:szCs w:val="28"/>
        </w:rPr>
        <w:t>и</w:t>
      </w:r>
      <w:r w:rsidRPr="00610429">
        <w:rPr>
          <w:rFonts w:ascii="Times New Roman" w:hAnsi="Times New Roman"/>
          <w:sz w:val="28"/>
          <w:szCs w:val="28"/>
        </w:rPr>
        <w:t>пального района», утвержденную постановлением администрации Лени</w:t>
      </w:r>
      <w:r w:rsidRPr="00610429">
        <w:rPr>
          <w:rFonts w:ascii="Times New Roman" w:hAnsi="Times New Roman"/>
          <w:sz w:val="28"/>
          <w:szCs w:val="28"/>
        </w:rPr>
        <w:t>н</w:t>
      </w:r>
      <w:r w:rsidRPr="00610429">
        <w:rPr>
          <w:rFonts w:ascii="Times New Roman" w:hAnsi="Times New Roman"/>
          <w:sz w:val="28"/>
          <w:szCs w:val="28"/>
        </w:rPr>
        <w:t>ского муниципального района от 04.10.2017 № 466 «Об утверждении м</w:t>
      </w:r>
      <w:r w:rsidRPr="00610429">
        <w:rPr>
          <w:rFonts w:ascii="Times New Roman" w:hAnsi="Times New Roman"/>
          <w:sz w:val="28"/>
          <w:szCs w:val="28"/>
        </w:rPr>
        <w:t>у</w:t>
      </w:r>
      <w:r w:rsidRPr="00610429">
        <w:rPr>
          <w:rFonts w:ascii="Times New Roman" w:hAnsi="Times New Roman"/>
          <w:sz w:val="28"/>
          <w:szCs w:val="28"/>
        </w:rPr>
        <w:t>ниципальной программы Ленинского муниципального района «Развитие агропромышленного комплекса Ленинского муниципального района»</w:t>
      </w:r>
      <w:r w:rsidRPr="00610429">
        <w:rPr>
          <w:sz w:val="28"/>
          <w:szCs w:val="28"/>
        </w:rPr>
        <w:t xml:space="preserve"> </w:t>
      </w:r>
      <w:r w:rsidRPr="00610429">
        <w:rPr>
          <w:rFonts w:ascii="Times New Roman" w:hAnsi="Times New Roman"/>
          <w:sz w:val="28"/>
          <w:szCs w:val="28"/>
        </w:rPr>
        <w:t>(в</w:t>
      </w:r>
      <w:r w:rsidR="00335A45" w:rsidRPr="00610429">
        <w:rPr>
          <w:rFonts w:ascii="Times New Roman" w:hAnsi="Times New Roman"/>
          <w:sz w:val="28"/>
          <w:szCs w:val="28"/>
        </w:rPr>
        <w:t xml:space="preserve"> редакции постановлений от 26.06.2018 № 391, от 30.11.2018 № 676, от 23.04.2019 № 179, от 30.09.2019 № 504, от 22.11.2019 № 645, от 30.12.2019 № 744, от 15.04.2020 № 173, от 12.05.2020 № 221, от 11.06.2020 № 260, от 03.08.2020 № 346</w:t>
      </w:r>
      <w:r w:rsidR="003C7E84" w:rsidRPr="00610429">
        <w:rPr>
          <w:rFonts w:ascii="Times New Roman" w:hAnsi="Times New Roman"/>
          <w:sz w:val="28"/>
          <w:szCs w:val="28"/>
        </w:rPr>
        <w:t>, от 25.12.2020 №</w:t>
      </w:r>
      <w:r w:rsidR="00F36E5A" w:rsidRPr="00610429">
        <w:rPr>
          <w:rFonts w:ascii="Times New Roman" w:hAnsi="Times New Roman"/>
          <w:sz w:val="28"/>
          <w:szCs w:val="28"/>
        </w:rPr>
        <w:t xml:space="preserve"> </w:t>
      </w:r>
      <w:r w:rsidR="003C7E84" w:rsidRPr="00610429">
        <w:rPr>
          <w:rFonts w:ascii="Times New Roman" w:hAnsi="Times New Roman"/>
          <w:sz w:val="28"/>
          <w:szCs w:val="28"/>
        </w:rPr>
        <w:t>639</w:t>
      </w:r>
      <w:r w:rsidR="005961DD" w:rsidRPr="00610429">
        <w:rPr>
          <w:rFonts w:ascii="Times New Roman" w:hAnsi="Times New Roman"/>
          <w:sz w:val="28"/>
          <w:szCs w:val="28"/>
        </w:rPr>
        <w:t>, от 11.05.2021 №</w:t>
      </w:r>
      <w:r w:rsidR="009B4A56" w:rsidRPr="00610429">
        <w:rPr>
          <w:rFonts w:ascii="Times New Roman" w:hAnsi="Times New Roman"/>
          <w:sz w:val="28"/>
          <w:szCs w:val="28"/>
        </w:rPr>
        <w:t xml:space="preserve"> </w:t>
      </w:r>
      <w:r w:rsidR="005961DD" w:rsidRPr="00610429">
        <w:rPr>
          <w:rFonts w:ascii="Times New Roman" w:hAnsi="Times New Roman"/>
          <w:sz w:val="28"/>
          <w:szCs w:val="28"/>
        </w:rPr>
        <w:t>260, от 18.06.2021 №</w:t>
      </w:r>
      <w:r w:rsidR="009B4A56" w:rsidRPr="00610429">
        <w:rPr>
          <w:rFonts w:ascii="Times New Roman" w:hAnsi="Times New Roman"/>
          <w:sz w:val="28"/>
          <w:szCs w:val="28"/>
        </w:rPr>
        <w:t xml:space="preserve"> </w:t>
      </w:r>
      <w:r w:rsidR="005961DD" w:rsidRPr="00610429">
        <w:rPr>
          <w:rFonts w:ascii="Times New Roman" w:hAnsi="Times New Roman"/>
          <w:sz w:val="28"/>
          <w:szCs w:val="28"/>
        </w:rPr>
        <w:t>323</w:t>
      </w:r>
      <w:r w:rsidR="00C420DA" w:rsidRPr="00610429">
        <w:rPr>
          <w:rFonts w:ascii="Times New Roman" w:hAnsi="Times New Roman"/>
          <w:sz w:val="28"/>
          <w:szCs w:val="28"/>
        </w:rPr>
        <w:t>, от 29.12.2021 №</w:t>
      </w:r>
      <w:r w:rsidR="00032E82" w:rsidRPr="00610429">
        <w:rPr>
          <w:rFonts w:ascii="Times New Roman" w:hAnsi="Times New Roman"/>
          <w:sz w:val="28"/>
          <w:szCs w:val="28"/>
        </w:rPr>
        <w:t xml:space="preserve"> </w:t>
      </w:r>
      <w:r w:rsidR="00C420DA" w:rsidRPr="00610429">
        <w:rPr>
          <w:rFonts w:ascii="Times New Roman" w:hAnsi="Times New Roman"/>
          <w:sz w:val="28"/>
          <w:szCs w:val="28"/>
        </w:rPr>
        <w:t xml:space="preserve">677, от </w:t>
      </w:r>
      <w:r w:rsidR="00C26AE7" w:rsidRPr="00610429">
        <w:rPr>
          <w:rFonts w:ascii="Times New Roman" w:hAnsi="Times New Roman"/>
          <w:sz w:val="28"/>
          <w:szCs w:val="28"/>
        </w:rPr>
        <w:t xml:space="preserve">04.03.2022 </w:t>
      </w:r>
      <w:r w:rsidR="00C420DA" w:rsidRPr="00610429">
        <w:rPr>
          <w:rFonts w:ascii="Times New Roman" w:hAnsi="Times New Roman"/>
          <w:sz w:val="28"/>
          <w:szCs w:val="28"/>
        </w:rPr>
        <w:t>№</w:t>
      </w:r>
      <w:r w:rsidR="00C26AE7" w:rsidRPr="00610429">
        <w:rPr>
          <w:rFonts w:ascii="Times New Roman" w:hAnsi="Times New Roman"/>
          <w:sz w:val="28"/>
          <w:szCs w:val="28"/>
        </w:rPr>
        <w:t xml:space="preserve"> 102</w:t>
      </w:r>
      <w:r w:rsidR="00C902A8" w:rsidRPr="00610429">
        <w:rPr>
          <w:rFonts w:ascii="Times New Roman" w:hAnsi="Times New Roman"/>
          <w:sz w:val="28"/>
          <w:szCs w:val="28"/>
        </w:rPr>
        <w:t xml:space="preserve">, от </w:t>
      </w:r>
      <w:r w:rsidR="00F016B9">
        <w:rPr>
          <w:rFonts w:ascii="Times New Roman" w:hAnsi="Times New Roman"/>
          <w:sz w:val="28"/>
          <w:szCs w:val="28"/>
        </w:rPr>
        <w:t xml:space="preserve">08.07.2022 </w:t>
      </w:r>
      <w:r w:rsidR="00C902A8" w:rsidRPr="00610429">
        <w:rPr>
          <w:rFonts w:ascii="Times New Roman" w:hAnsi="Times New Roman"/>
          <w:sz w:val="28"/>
          <w:szCs w:val="28"/>
        </w:rPr>
        <w:t>№</w:t>
      </w:r>
      <w:r w:rsidR="00F016B9">
        <w:rPr>
          <w:rFonts w:ascii="Times New Roman" w:hAnsi="Times New Roman"/>
          <w:sz w:val="28"/>
          <w:szCs w:val="28"/>
        </w:rPr>
        <w:t>343</w:t>
      </w:r>
      <w:r w:rsidRPr="00610429">
        <w:rPr>
          <w:rFonts w:ascii="Times New Roman" w:hAnsi="Times New Roman"/>
          <w:sz w:val="28"/>
          <w:szCs w:val="28"/>
        </w:rPr>
        <w:t>)</w:t>
      </w:r>
      <w:r w:rsidR="008959D6" w:rsidRPr="00610429">
        <w:rPr>
          <w:rFonts w:ascii="Times New Roman" w:hAnsi="Times New Roman"/>
          <w:sz w:val="28"/>
          <w:szCs w:val="28"/>
        </w:rPr>
        <w:t>,</w:t>
      </w:r>
      <w:r w:rsidRPr="00610429">
        <w:rPr>
          <w:rFonts w:ascii="Times New Roman" w:hAnsi="Times New Roman"/>
          <w:sz w:val="28"/>
          <w:szCs w:val="28"/>
        </w:rPr>
        <w:t xml:space="preserve"> и</w:t>
      </w:r>
      <w:r w:rsidRPr="00610429">
        <w:rPr>
          <w:rFonts w:ascii="Times New Roman" w:hAnsi="Times New Roman"/>
          <w:sz w:val="28"/>
          <w:szCs w:val="28"/>
        </w:rPr>
        <w:t>з</w:t>
      </w:r>
      <w:r w:rsidRPr="00610429">
        <w:rPr>
          <w:rFonts w:ascii="Times New Roman" w:hAnsi="Times New Roman"/>
          <w:sz w:val="28"/>
          <w:szCs w:val="28"/>
        </w:rPr>
        <w:t xml:space="preserve">менения следующего содержания: </w:t>
      </w:r>
    </w:p>
    <w:p w:rsidR="005A1431" w:rsidRDefault="00F76438" w:rsidP="00AB1D59">
      <w:pPr>
        <w:pStyle w:val="a5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5A1431">
        <w:rPr>
          <w:rFonts w:ascii="Times New Roman" w:hAnsi="Times New Roman"/>
          <w:sz w:val="28"/>
          <w:szCs w:val="28"/>
        </w:rPr>
        <w:t>. В Паспорте Программы позицию «Объемы и источники фина</w:t>
      </w:r>
      <w:r w:rsidR="005A1431">
        <w:rPr>
          <w:rFonts w:ascii="Times New Roman" w:hAnsi="Times New Roman"/>
          <w:sz w:val="28"/>
          <w:szCs w:val="28"/>
        </w:rPr>
        <w:t>н</w:t>
      </w:r>
      <w:r w:rsidR="005A1431">
        <w:rPr>
          <w:rFonts w:ascii="Times New Roman" w:hAnsi="Times New Roman"/>
          <w:sz w:val="28"/>
          <w:szCs w:val="28"/>
        </w:rPr>
        <w:t>сирования Программы (подпрограммы)» изложить в следующей редакции:</w:t>
      </w:r>
    </w:p>
    <w:p w:rsidR="005A1431" w:rsidRPr="00F016B9" w:rsidRDefault="005A1431" w:rsidP="00AB1D59">
      <w:pPr>
        <w:widowControl w:val="0"/>
        <w:tabs>
          <w:tab w:val="left" w:pos="317"/>
        </w:tabs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Pr="00377BCA">
        <w:rPr>
          <w:sz w:val="28"/>
          <w:szCs w:val="28"/>
        </w:rPr>
        <w:t xml:space="preserve">Общий объем финансирования Программы составляет </w:t>
      </w:r>
      <w:r w:rsidR="00F76438" w:rsidRPr="00F76438">
        <w:rPr>
          <w:rFonts w:eastAsia="Arial Unicode MS"/>
          <w:b/>
          <w:sz w:val="28"/>
          <w:szCs w:val="28"/>
        </w:rPr>
        <w:t>52032,718</w:t>
      </w:r>
      <w:r w:rsidRPr="00F016B9">
        <w:rPr>
          <w:rFonts w:eastAsia="Arial Unicode MS"/>
          <w:sz w:val="28"/>
          <w:szCs w:val="28"/>
        </w:rPr>
        <w:t xml:space="preserve"> </w:t>
      </w:r>
      <w:r w:rsidRPr="00F016B9">
        <w:rPr>
          <w:sz w:val="28"/>
          <w:szCs w:val="28"/>
        </w:rPr>
        <w:t>т</w:t>
      </w:r>
      <w:r w:rsidRPr="00F016B9">
        <w:rPr>
          <w:sz w:val="28"/>
          <w:szCs w:val="28"/>
        </w:rPr>
        <w:t>ы</w:t>
      </w:r>
      <w:r w:rsidRPr="00F016B9">
        <w:rPr>
          <w:sz w:val="28"/>
          <w:szCs w:val="28"/>
        </w:rPr>
        <w:t xml:space="preserve">сяч рублей, в том числе средства областного бюджета - </w:t>
      </w:r>
      <w:r w:rsidRPr="00F016B9">
        <w:rPr>
          <w:rFonts w:eastAsia="Arial Unicode MS"/>
          <w:sz w:val="28"/>
          <w:szCs w:val="28"/>
        </w:rPr>
        <w:t xml:space="preserve">43147,45 </w:t>
      </w:r>
      <w:r w:rsidRPr="00F016B9">
        <w:rPr>
          <w:sz w:val="28"/>
          <w:szCs w:val="28"/>
        </w:rPr>
        <w:t>тысяч</w:t>
      </w:r>
      <w:r w:rsidRPr="00377BCA">
        <w:rPr>
          <w:sz w:val="28"/>
          <w:szCs w:val="28"/>
        </w:rPr>
        <w:t xml:space="preserve"> рублей, средства бюджета Ленинского муниципального района - </w:t>
      </w:r>
      <w:r w:rsidR="00E71821" w:rsidRPr="00E71821">
        <w:rPr>
          <w:b/>
          <w:sz w:val="28"/>
          <w:szCs w:val="28"/>
        </w:rPr>
        <w:t>8885,268</w:t>
      </w:r>
      <w:r w:rsidRPr="00F016B9">
        <w:rPr>
          <w:sz w:val="28"/>
          <w:szCs w:val="28"/>
        </w:rPr>
        <w:t xml:space="preserve"> тысяч рублей</w:t>
      </w:r>
      <w:r w:rsidRPr="00F016B9">
        <w:rPr>
          <w:rFonts w:eastAsia="Arial Unicode MS"/>
          <w:sz w:val="28"/>
          <w:szCs w:val="28"/>
        </w:rPr>
        <w:t>:</w:t>
      </w:r>
    </w:p>
    <w:p w:rsidR="005A1431" w:rsidRPr="00F016B9" w:rsidRDefault="005A1431" w:rsidP="005A1431">
      <w:pPr>
        <w:widowControl w:val="0"/>
        <w:tabs>
          <w:tab w:val="left" w:pos="317"/>
        </w:tabs>
        <w:jc w:val="both"/>
        <w:rPr>
          <w:rFonts w:eastAsia="Arial Unicode MS"/>
          <w:sz w:val="28"/>
          <w:szCs w:val="28"/>
        </w:rPr>
      </w:pPr>
      <w:r w:rsidRPr="00F016B9">
        <w:rPr>
          <w:rFonts w:eastAsia="Arial Unicode MS"/>
          <w:sz w:val="28"/>
          <w:szCs w:val="28"/>
        </w:rPr>
        <w:t>I этап – 12837,768 тысяч рублей:</w:t>
      </w:r>
    </w:p>
    <w:p w:rsidR="005A1431" w:rsidRPr="002A766F" w:rsidRDefault="005A1431" w:rsidP="005A1431">
      <w:pPr>
        <w:pStyle w:val="af6"/>
        <w:widowControl w:val="0"/>
        <w:numPr>
          <w:ilvl w:val="0"/>
          <w:numId w:val="39"/>
        </w:numPr>
        <w:tabs>
          <w:tab w:val="left" w:pos="317"/>
        </w:tabs>
        <w:ind w:left="0" w:firstLine="0"/>
        <w:jc w:val="both"/>
        <w:rPr>
          <w:rFonts w:eastAsia="Arial Unicode MS"/>
          <w:sz w:val="28"/>
          <w:szCs w:val="28"/>
        </w:rPr>
      </w:pPr>
      <w:r w:rsidRPr="002A766F">
        <w:rPr>
          <w:rFonts w:eastAsia="Arial Unicode MS"/>
          <w:sz w:val="28"/>
          <w:szCs w:val="28"/>
        </w:rPr>
        <w:lastRenderedPageBreak/>
        <w:t>в 2018 году – 72,00 тысяч рублей;</w:t>
      </w:r>
    </w:p>
    <w:p w:rsidR="005A1431" w:rsidRPr="002A766F" w:rsidRDefault="005A1431" w:rsidP="005A1431">
      <w:pPr>
        <w:pStyle w:val="af6"/>
        <w:widowControl w:val="0"/>
        <w:numPr>
          <w:ilvl w:val="0"/>
          <w:numId w:val="39"/>
        </w:numPr>
        <w:tabs>
          <w:tab w:val="left" w:pos="317"/>
        </w:tabs>
        <w:ind w:left="0" w:firstLine="0"/>
        <w:jc w:val="both"/>
        <w:rPr>
          <w:rFonts w:eastAsia="Arial Unicode MS"/>
          <w:sz w:val="28"/>
          <w:szCs w:val="28"/>
        </w:rPr>
      </w:pPr>
      <w:r w:rsidRPr="002A766F">
        <w:rPr>
          <w:rFonts w:eastAsia="Arial Unicode MS"/>
          <w:sz w:val="28"/>
          <w:szCs w:val="28"/>
        </w:rPr>
        <w:t>в 2019 году – 5039,954 тысяч рублей</w:t>
      </w:r>
      <w:r w:rsidRPr="002A766F">
        <w:rPr>
          <w:sz w:val="28"/>
          <w:szCs w:val="28"/>
        </w:rPr>
        <w:t>, в том числе средства областного бюджета - 5000,00 тысяч рублей, средства бюджета Ленинского муниц</w:t>
      </w:r>
      <w:r w:rsidRPr="002A766F">
        <w:rPr>
          <w:sz w:val="28"/>
          <w:szCs w:val="28"/>
        </w:rPr>
        <w:t>и</w:t>
      </w:r>
      <w:r w:rsidRPr="002A766F">
        <w:rPr>
          <w:sz w:val="28"/>
          <w:szCs w:val="28"/>
        </w:rPr>
        <w:t>пального района - 39,954 тысяч рублей;</w:t>
      </w:r>
    </w:p>
    <w:p w:rsidR="005A1431" w:rsidRPr="002A766F" w:rsidRDefault="005A1431" w:rsidP="005A1431">
      <w:pPr>
        <w:pStyle w:val="af6"/>
        <w:widowControl w:val="0"/>
        <w:numPr>
          <w:ilvl w:val="0"/>
          <w:numId w:val="39"/>
        </w:numPr>
        <w:tabs>
          <w:tab w:val="left" w:pos="317"/>
        </w:tabs>
        <w:ind w:left="0" w:firstLine="0"/>
        <w:jc w:val="both"/>
        <w:rPr>
          <w:rFonts w:eastAsia="Arial Unicode MS"/>
          <w:sz w:val="28"/>
          <w:szCs w:val="28"/>
        </w:rPr>
      </w:pPr>
      <w:r w:rsidRPr="002A766F">
        <w:rPr>
          <w:rFonts w:eastAsia="Arial Unicode MS"/>
          <w:sz w:val="28"/>
          <w:szCs w:val="28"/>
        </w:rPr>
        <w:t>в 2020 году – 7725,814 тысяч рублей</w:t>
      </w:r>
      <w:r w:rsidRPr="002A766F">
        <w:rPr>
          <w:sz w:val="28"/>
          <w:szCs w:val="28"/>
        </w:rPr>
        <w:t>, в том числе средства областного бюджета - 6619,50 тысяч рублей, средства бюджета Ленинского муниц</w:t>
      </w:r>
      <w:r w:rsidRPr="002A766F">
        <w:rPr>
          <w:sz w:val="28"/>
          <w:szCs w:val="28"/>
        </w:rPr>
        <w:t>и</w:t>
      </w:r>
      <w:r w:rsidRPr="002A766F">
        <w:rPr>
          <w:sz w:val="28"/>
          <w:szCs w:val="28"/>
        </w:rPr>
        <w:t>пального района - 1106,314 тысяч рублей</w:t>
      </w:r>
      <w:r w:rsidRPr="002A766F">
        <w:rPr>
          <w:rFonts w:eastAsia="Arial Unicode MS"/>
          <w:sz w:val="28"/>
          <w:szCs w:val="28"/>
        </w:rPr>
        <w:t>.</w:t>
      </w:r>
    </w:p>
    <w:p w:rsidR="005A1431" w:rsidRPr="00F016B9" w:rsidRDefault="005A1431" w:rsidP="005A1431">
      <w:pPr>
        <w:widowControl w:val="0"/>
        <w:tabs>
          <w:tab w:val="left" w:pos="317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II этап – </w:t>
      </w:r>
      <w:r w:rsidR="003F4F7F" w:rsidRPr="003F4F7F">
        <w:rPr>
          <w:rFonts w:eastAsia="Arial Unicode MS"/>
          <w:b/>
          <w:sz w:val="28"/>
          <w:szCs w:val="28"/>
        </w:rPr>
        <w:t>29969,62</w:t>
      </w:r>
      <w:r w:rsidRPr="00F016B9">
        <w:rPr>
          <w:rFonts w:eastAsia="Arial Unicode MS"/>
          <w:sz w:val="28"/>
          <w:szCs w:val="28"/>
        </w:rPr>
        <w:t xml:space="preserve"> тысяч рублей:</w:t>
      </w:r>
    </w:p>
    <w:p w:rsidR="005A1431" w:rsidRPr="00F016B9" w:rsidRDefault="005A1431" w:rsidP="005A1431">
      <w:pPr>
        <w:pStyle w:val="af6"/>
        <w:widowControl w:val="0"/>
        <w:numPr>
          <w:ilvl w:val="0"/>
          <w:numId w:val="40"/>
        </w:numPr>
        <w:tabs>
          <w:tab w:val="left" w:pos="317"/>
        </w:tabs>
        <w:ind w:left="0" w:firstLine="0"/>
        <w:jc w:val="both"/>
        <w:rPr>
          <w:rFonts w:eastAsia="Arial Unicode MS"/>
          <w:sz w:val="28"/>
          <w:szCs w:val="28"/>
        </w:rPr>
      </w:pPr>
      <w:r w:rsidRPr="00F016B9">
        <w:rPr>
          <w:rFonts w:eastAsia="Arial Unicode MS"/>
          <w:sz w:val="28"/>
          <w:szCs w:val="28"/>
        </w:rPr>
        <w:t>в 2021 году – 7355,00 тысяч рублей</w:t>
      </w:r>
      <w:r w:rsidRPr="00F016B9">
        <w:rPr>
          <w:sz w:val="28"/>
          <w:szCs w:val="28"/>
        </w:rPr>
        <w:t>, в том числе средства областного бюджета - 6619,50 тысяч рублей, средства бюджета Ленинского муниц</w:t>
      </w:r>
      <w:r w:rsidRPr="00F016B9">
        <w:rPr>
          <w:sz w:val="28"/>
          <w:szCs w:val="28"/>
        </w:rPr>
        <w:t>и</w:t>
      </w:r>
      <w:r w:rsidRPr="00F016B9">
        <w:rPr>
          <w:sz w:val="28"/>
          <w:szCs w:val="28"/>
        </w:rPr>
        <w:t>пального района - 735,50 тысяч рублей</w:t>
      </w:r>
      <w:r w:rsidRPr="00F016B9">
        <w:rPr>
          <w:rFonts w:eastAsia="Arial Unicode MS"/>
          <w:sz w:val="28"/>
          <w:szCs w:val="28"/>
        </w:rPr>
        <w:t>;</w:t>
      </w:r>
    </w:p>
    <w:p w:rsidR="005A1431" w:rsidRPr="00F016B9" w:rsidRDefault="005A1431" w:rsidP="005A1431">
      <w:pPr>
        <w:pStyle w:val="af6"/>
        <w:widowControl w:val="0"/>
        <w:numPr>
          <w:ilvl w:val="0"/>
          <w:numId w:val="40"/>
        </w:numPr>
        <w:tabs>
          <w:tab w:val="left" w:pos="317"/>
        </w:tabs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F016B9">
        <w:rPr>
          <w:rFonts w:eastAsia="Arial Unicode MS"/>
          <w:sz w:val="28"/>
          <w:szCs w:val="28"/>
        </w:rPr>
        <w:t xml:space="preserve">в 2022 году – </w:t>
      </w:r>
      <w:r w:rsidR="003F4F7F" w:rsidRPr="003F4F7F">
        <w:rPr>
          <w:rFonts w:eastAsia="Arial Unicode MS"/>
          <w:b/>
          <w:sz w:val="28"/>
          <w:szCs w:val="28"/>
        </w:rPr>
        <w:t>12989,29</w:t>
      </w:r>
      <w:r w:rsidRPr="00F016B9">
        <w:rPr>
          <w:rFonts w:eastAsia="Arial Unicode MS"/>
          <w:sz w:val="28"/>
          <w:szCs w:val="28"/>
        </w:rPr>
        <w:t xml:space="preserve"> тысяч рублей</w:t>
      </w:r>
      <w:r w:rsidRPr="00F016B9">
        <w:rPr>
          <w:sz w:val="28"/>
          <w:szCs w:val="28"/>
        </w:rPr>
        <w:t>, в том числе средства областного бюджета - 8302,85 тысяч рублей, средства бюджета Ленинского муниц</w:t>
      </w:r>
      <w:r w:rsidRPr="00F016B9">
        <w:rPr>
          <w:sz w:val="28"/>
          <w:szCs w:val="28"/>
        </w:rPr>
        <w:t>и</w:t>
      </w:r>
      <w:r w:rsidRPr="00F016B9">
        <w:rPr>
          <w:sz w:val="28"/>
          <w:szCs w:val="28"/>
        </w:rPr>
        <w:t>пал</w:t>
      </w:r>
      <w:r w:rsidRPr="00F016B9">
        <w:rPr>
          <w:sz w:val="28"/>
          <w:szCs w:val="28"/>
        </w:rPr>
        <w:t>ь</w:t>
      </w:r>
      <w:r w:rsidRPr="00F016B9">
        <w:rPr>
          <w:sz w:val="28"/>
          <w:szCs w:val="28"/>
        </w:rPr>
        <w:t xml:space="preserve">ного района - </w:t>
      </w:r>
      <w:r w:rsidR="003F4F7F" w:rsidRPr="003F4F7F">
        <w:rPr>
          <w:b/>
          <w:sz w:val="28"/>
          <w:szCs w:val="28"/>
        </w:rPr>
        <w:t>4686,44</w:t>
      </w:r>
      <w:r w:rsidRPr="00F016B9">
        <w:rPr>
          <w:sz w:val="28"/>
          <w:szCs w:val="28"/>
        </w:rPr>
        <w:t xml:space="preserve"> тысяч рублей</w:t>
      </w:r>
      <w:r w:rsidRPr="00F016B9">
        <w:rPr>
          <w:rFonts w:eastAsia="Arial Unicode MS"/>
          <w:color w:val="000000"/>
          <w:sz w:val="28"/>
          <w:szCs w:val="28"/>
        </w:rPr>
        <w:t>;</w:t>
      </w:r>
    </w:p>
    <w:p w:rsidR="005A1431" w:rsidRPr="00F016B9" w:rsidRDefault="005A1431" w:rsidP="005A1431">
      <w:pPr>
        <w:pStyle w:val="af6"/>
        <w:widowControl w:val="0"/>
        <w:numPr>
          <w:ilvl w:val="0"/>
          <w:numId w:val="40"/>
        </w:numPr>
        <w:tabs>
          <w:tab w:val="left" w:pos="317"/>
        </w:tabs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F016B9">
        <w:rPr>
          <w:rFonts w:eastAsia="Arial Unicode MS"/>
          <w:color w:val="000000"/>
          <w:sz w:val="28"/>
          <w:szCs w:val="28"/>
        </w:rPr>
        <w:t xml:space="preserve">в 2023 году – 9625,33 тысяч рублей, в том числе средства областного бюджета -8302,80 тысяч рублей, </w:t>
      </w:r>
      <w:r w:rsidRPr="00F016B9">
        <w:rPr>
          <w:sz w:val="28"/>
          <w:szCs w:val="28"/>
        </w:rPr>
        <w:t>средства бюджета Ленинского муниц</w:t>
      </w:r>
      <w:r w:rsidRPr="00F016B9">
        <w:rPr>
          <w:sz w:val="28"/>
          <w:szCs w:val="28"/>
        </w:rPr>
        <w:t>и</w:t>
      </w:r>
      <w:r w:rsidRPr="00F016B9">
        <w:rPr>
          <w:sz w:val="28"/>
          <w:szCs w:val="28"/>
        </w:rPr>
        <w:t>пального района - 1322,53 тысяч рублей</w:t>
      </w:r>
    </w:p>
    <w:p w:rsidR="005A1431" w:rsidRPr="002A766F" w:rsidRDefault="005A1431" w:rsidP="005A1431">
      <w:pPr>
        <w:pStyle w:val="af6"/>
        <w:widowControl w:val="0"/>
        <w:tabs>
          <w:tab w:val="left" w:pos="317"/>
        </w:tabs>
        <w:ind w:left="0"/>
        <w:jc w:val="both"/>
        <w:rPr>
          <w:rFonts w:eastAsia="Arial Unicode MS"/>
          <w:color w:val="000000"/>
          <w:sz w:val="28"/>
          <w:szCs w:val="28"/>
        </w:rPr>
      </w:pPr>
      <w:r w:rsidRPr="00F016B9">
        <w:rPr>
          <w:rFonts w:eastAsia="Arial Unicode MS"/>
          <w:color w:val="000000"/>
          <w:sz w:val="28"/>
          <w:szCs w:val="28"/>
        </w:rPr>
        <w:t>III этап – 9225,33 тысяч рублей</w:t>
      </w:r>
      <w:r w:rsidRPr="002A766F">
        <w:rPr>
          <w:rFonts w:eastAsia="Arial Unicode MS"/>
          <w:color w:val="000000"/>
          <w:sz w:val="28"/>
          <w:szCs w:val="28"/>
        </w:rPr>
        <w:t>;</w:t>
      </w:r>
    </w:p>
    <w:p w:rsidR="005A1431" w:rsidRDefault="005A1431" w:rsidP="005A1431">
      <w:pPr>
        <w:pStyle w:val="af6"/>
        <w:widowControl w:val="0"/>
        <w:numPr>
          <w:ilvl w:val="0"/>
          <w:numId w:val="40"/>
        </w:numPr>
        <w:tabs>
          <w:tab w:val="left" w:pos="317"/>
        </w:tabs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2A766F">
        <w:rPr>
          <w:rFonts w:eastAsia="Arial Unicode MS"/>
          <w:color w:val="000000"/>
          <w:sz w:val="28"/>
          <w:szCs w:val="28"/>
        </w:rPr>
        <w:t xml:space="preserve">в 2024 году – </w:t>
      </w:r>
      <w:r w:rsidRPr="002A766F">
        <w:rPr>
          <w:rFonts w:eastAsia="Arial Unicode MS"/>
          <w:sz w:val="28"/>
          <w:szCs w:val="28"/>
        </w:rPr>
        <w:t>9225,33 тысяч рублей</w:t>
      </w:r>
      <w:r w:rsidRPr="002A766F">
        <w:rPr>
          <w:sz w:val="28"/>
          <w:szCs w:val="28"/>
        </w:rPr>
        <w:t>, в том числе средства областного бюджета - 8302,80 тысяч рублей, средства бюджета Ленинского муниц</w:t>
      </w:r>
      <w:r w:rsidRPr="002A766F">
        <w:rPr>
          <w:sz w:val="28"/>
          <w:szCs w:val="28"/>
        </w:rPr>
        <w:t>и</w:t>
      </w:r>
      <w:r w:rsidRPr="002A766F">
        <w:rPr>
          <w:sz w:val="28"/>
          <w:szCs w:val="28"/>
        </w:rPr>
        <w:t xml:space="preserve">пального района - 922,53 </w:t>
      </w:r>
      <w:r w:rsidRPr="002A766F">
        <w:rPr>
          <w:rFonts w:eastAsia="Arial Unicode MS"/>
          <w:color w:val="000000"/>
          <w:sz w:val="28"/>
          <w:szCs w:val="28"/>
        </w:rPr>
        <w:t>тысяч рублей;</w:t>
      </w:r>
    </w:p>
    <w:p w:rsidR="005A1431" w:rsidRPr="002A766F" w:rsidRDefault="005A1431" w:rsidP="005A1431">
      <w:pPr>
        <w:pStyle w:val="af6"/>
        <w:widowControl w:val="0"/>
        <w:numPr>
          <w:ilvl w:val="0"/>
          <w:numId w:val="40"/>
        </w:numPr>
        <w:tabs>
          <w:tab w:val="left" w:pos="317"/>
        </w:tabs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в 2025 году-0,00 тысяч рублей».</w:t>
      </w:r>
    </w:p>
    <w:p w:rsidR="00EE3490" w:rsidRPr="00EE3490" w:rsidRDefault="00D100AF" w:rsidP="00EE3490">
      <w:pPr>
        <w:widowControl w:val="0"/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</w:t>
      </w:r>
      <w:r w:rsidR="00EE3490">
        <w:rPr>
          <w:sz w:val="28"/>
          <w:szCs w:val="28"/>
        </w:rPr>
        <w:t>.  Раздел 5</w:t>
      </w:r>
      <w:r w:rsidR="00EE3490" w:rsidRPr="00EE3490">
        <w:rPr>
          <w:sz w:val="28"/>
          <w:szCs w:val="28"/>
        </w:rPr>
        <w:t>. Программы изложить в следующей редакции:</w:t>
      </w:r>
    </w:p>
    <w:p w:rsidR="00EE3490" w:rsidRPr="00377BCA" w:rsidRDefault="00EE3490" w:rsidP="00EE349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77BCA">
        <w:rPr>
          <w:b/>
          <w:sz w:val="28"/>
          <w:szCs w:val="28"/>
        </w:rPr>
        <w:t xml:space="preserve">Раздел 5. </w:t>
      </w:r>
      <w:r>
        <w:rPr>
          <w:b/>
          <w:sz w:val="28"/>
          <w:szCs w:val="28"/>
        </w:rPr>
        <w:t xml:space="preserve"> </w:t>
      </w:r>
      <w:r w:rsidRPr="00377BCA">
        <w:rPr>
          <w:b/>
          <w:sz w:val="28"/>
          <w:szCs w:val="28"/>
        </w:rPr>
        <w:t>«Обоснование объема финансовых ресурсов,</w:t>
      </w:r>
    </w:p>
    <w:p w:rsidR="00EE3490" w:rsidRPr="00377BCA" w:rsidRDefault="00EE3490" w:rsidP="00EE3490">
      <w:pPr>
        <w:widowControl w:val="0"/>
        <w:jc w:val="center"/>
        <w:rPr>
          <w:sz w:val="28"/>
          <w:szCs w:val="28"/>
        </w:rPr>
      </w:pPr>
      <w:r w:rsidRPr="00377BCA">
        <w:rPr>
          <w:b/>
          <w:sz w:val="28"/>
          <w:szCs w:val="28"/>
        </w:rPr>
        <w:t>необходимых для реализации муниципальной программы»</w:t>
      </w:r>
    </w:p>
    <w:p w:rsidR="00EE3490" w:rsidRPr="00F016B9" w:rsidRDefault="00EE3490" w:rsidP="00683B45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Вышеизложенными мероприятиями и целевыми показателями мун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>ципальной программы определяется целесообразность выделения средств из областного бюджета и бюджета Ленинского муниципального района, направленных на реализацию мероприятий Программы. Общий объём ф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 xml:space="preserve">нансирования Программы </w:t>
      </w:r>
      <w:r w:rsidRPr="00F016B9">
        <w:rPr>
          <w:sz w:val="28"/>
          <w:szCs w:val="28"/>
        </w:rPr>
        <w:t xml:space="preserve">составляет  </w:t>
      </w:r>
      <w:r w:rsidR="00D100AF" w:rsidRPr="00D100AF">
        <w:rPr>
          <w:rFonts w:eastAsia="Arial Unicode MS"/>
          <w:b/>
          <w:sz w:val="28"/>
          <w:szCs w:val="28"/>
        </w:rPr>
        <w:t>52032,718</w:t>
      </w:r>
      <w:r w:rsidRPr="00F016B9">
        <w:rPr>
          <w:rFonts w:eastAsia="Arial Unicode MS"/>
          <w:sz w:val="28"/>
          <w:szCs w:val="28"/>
        </w:rPr>
        <w:t xml:space="preserve">  </w:t>
      </w:r>
      <w:r w:rsidRPr="00F016B9">
        <w:rPr>
          <w:sz w:val="28"/>
          <w:szCs w:val="28"/>
        </w:rPr>
        <w:t>тысяч рублей, в том чи</w:t>
      </w:r>
      <w:r w:rsidRPr="00F016B9">
        <w:rPr>
          <w:sz w:val="28"/>
          <w:szCs w:val="28"/>
        </w:rPr>
        <w:t>с</w:t>
      </w:r>
      <w:r w:rsidRPr="00F016B9">
        <w:rPr>
          <w:sz w:val="28"/>
          <w:szCs w:val="28"/>
        </w:rPr>
        <w:t xml:space="preserve">ле средства областного бюджета - </w:t>
      </w:r>
      <w:r w:rsidRPr="00F016B9">
        <w:rPr>
          <w:rFonts w:eastAsia="Arial Unicode MS"/>
          <w:sz w:val="28"/>
          <w:szCs w:val="28"/>
        </w:rPr>
        <w:t>43147,4</w:t>
      </w:r>
      <w:r w:rsidR="00D126F9" w:rsidRPr="00F016B9">
        <w:rPr>
          <w:rFonts w:eastAsia="Arial Unicode MS"/>
          <w:sz w:val="28"/>
          <w:szCs w:val="28"/>
        </w:rPr>
        <w:t>5</w:t>
      </w:r>
      <w:r w:rsidRPr="00F016B9">
        <w:rPr>
          <w:sz w:val="28"/>
          <w:szCs w:val="28"/>
        </w:rPr>
        <w:t xml:space="preserve"> тысяч рублей, средства бюдж</w:t>
      </w:r>
      <w:r w:rsidRPr="00F016B9">
        <w:rPr>
          <w:sz w:val="28"/>
          <w:szCs w:val="28"/>
        </w:rPr>
        <w:t>е</w:t>
      </w:r>
      <w:r w:rsidRPr="00F016B9">
        <w:rPr>
          <w:sz w:val="28"/>
          <w:szCs w:val="28"/>
        </w:rPr>
        <w:t xml:space="preserve">та Ленинского муниципального района - </w:t>
      </w:r>
      <w:r w:rsidR="00683B45" w:rsidRPr="00683B45">
        <w:rPr>
          <w:b/>
          <w:sz w:val="28"/>
          <w:szCs w:val="28"/>
        </w:rPr>
        <w:t>8885,268</w:t>
      </w:r>
      <w:r w:rsidRPr="00F016B9">
        <w:rPr>
          <w:sz w:val="28"/>
          <w:szCs w:val="28"/>
        </w:rPr>
        <w:t xml:space="preserve"> тысяч рублей, в том числе по г</w:t>
      </w:r>
      <w:r w:rsidRPr="00F016B9">
        <w:rPr>
          <w:sz w:val="28"/>
          <w:szCs w:val="28"/>
        </w:rPr>
        <w:t>о</w:t>
      </w:r>
      <w:r w:rsidRPr="00F016B9">
        <w:rPr>
          <w:sz w:val="28"/>
          <w:szCs w:val="28"/>
        </w:rPr>
        <w:t xml:space="preserve">дам: </w:t>
      </w:r>
    </w:p>
    <w:p w:rsidR="00EE3490" w:rsidRPr="00F016B9" w:rsidRDefault="00EE3490" w:rsidP="00EE3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016B9">
        <w:rPr>
          <w:sz w:val="28"/>
          <w:szCs w:val="28"/>
        </w:rPr>
        <w:t xml:space="preserve">в 2018 году – 72,00 тысяч рублей; </w:t>
      </w:r>
    </w:p>
    <w:p w:rsidR="00EE3490" w:rsidRPr="00377BCA" w:rsidRDefault="00EE3490" w:rsidP="00EE3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в 2019 году – </w:t>
      </w:r>
      <w:r w:rsidRPr="00377BCA">
        <w:rPr>
          <w:rFonts w:eastAsia="Arial Unicode MS"/>
          <w:sz w:val="28"/>
          <w:szCs w:val="28"/>
        </w:rPr>
        <w:t>5039,954</w:t>
      </w:r>
      <w:r w:rsidRPr="00377BCA">
        <w:rPr>
          <w:sz w:val="28"/>
          <w:szCs w:val="28"/>
        </w:rPr>
        <w:t xml:space="preserve"> тысяч рублей, в том числе средства областн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го бюджета - 5000,00 тысяч рублей, средства бюджета Ленинского мун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>ципального района - 39,954 тысяч рублей;</w:t>
      </w:r>
    </w:p>
    <w:p w:rsidR="00EE3490" w:rsidRPr="00377BCA" w:rsidRDefault="00EE3490" w:rsidP="00EE3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2020 году –</w:t>
      </w:r>
      <w:r w:rsidRPr="00377BCA">
        <w:rPr>
          <w:rFonts w:eastAsia="Arial Unicode MS"/>
          <w:sz w:val="28"/>
          <w:szCs w:val="28"/>
        </w:rPr>
        <w:t xml:space="preserve">7725,814 </w:t>
      </w:r>
      <w:r w:rsidRPr="00377BCA">
        <w:rPr>
          <w:sz w:val="28"/>
          <w:szCs w:val="28"/>
        </w:rPr>
        <w:t>тысяч рублей, в том числе средства областного бюджета - 6619,50 тысяч рублей, средства бюджета Ленинского муниц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 xml:space="preserve">пального района - 1106,314 тысяч рублей; </w:t>
      </w:r>
    </w:p>
    <w:p w:rsidR="00EE3490" w:rsidRPr="00F016B9" w:rsidRDefault="00EE3490" w:rsidP="00EE3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в 2021 году – </w:t>
      </w:r>
      <w:r w:rsidRPr="00377BCA">
        <w:rPr>
          <w:rFonts w:eastAsia="Arial Unicode MS"/>
          <w:sz w:val="28"/>
          <w:szCs w:val="28"/>
        </w:rPr>
        <w:t>7355,00</w:t>
      </w:r>
      <w:r w:rsidRPr="00377BCA">
        <w:rPr>
          <w:sz w:val="28"/>
          <w:szCs w:val="28"/>
        </w:rPr>
        <w:t xml:space="preserve"> тысяч рублей, в том числе средства областного бюджета - 6619,50 тысяч рублей, средства бюджета Ленинского муниц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 xml:space="preserve">пального района - </w:t>
      </w:r>
      <w:r w:rsidRPr="00F016B9">
        <w:rPr>
          <w:sz w:val="28"/>
          <w:szCs w:val="28"/>
        </w:rPr>
        <w:t>735,50 тысяч рублей;</w:t>
      </w:r>
    </w:p>
    <w:p w:rsidR="00EE3490" w:rsidRPr="00F016B9" w:rsidRDefault="00EE3490" w:rsidP="00EE3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016B9">
        <w:rPr>
          <w:sz w:val="28"/>
          <w:szCs w:val="28"/>
        </w:rPr>
        <w:t xml:space="preserve">в 2022 году – </w:t>
      </w:r>
      <w:r w:rsidR="00683B45" w:rsidRPr="00683B45">
        <w:rPr>
          <w:rFonts w:eastAsia="Arial Unicode MS"/>
          <w:b/>
          <w:sz w:val="28"/>
          <w:szCs w:val="28"/>
        </w:rPr>
        <w:t>12989,29</w:t>
      </w:r>
      <w:r w:rsidR="00683B45">
        <w:rPr>
          <w:rFonts w:eastAsia="Arial Unicode MS"/>
          <w:sz w:val="28"/>
          <w:szCs w:val="28"/>
        </w:rPr>
        <w:t xml:space="preserve"> </w:t>
      </w:r>
      <w:r w:rsidRPr="00F016B9">
        <w:rPr>
          <w:sz w:val="28"/>
          <w:szCs w:val="28"/>
        </w:rPr>
        <w:t xml:space="preserve"> тысяч рублей, в том числе средства областн</w:t>
      </w:r>
      <w:r w:rsidRPr="00F016B9">
        <w:rPr>
          <w:sz w:val="28"/>
          <w:szCs w:val="28"/>
        </w:rPr>
        <w:t>о</w:t>
      </w:r>
      <w:r w:rsidRPr="00F016B9">
        <w:rPr>
          <w:sz w:val="28"/>
          <w:szCs w:val="28"/>
        </w:rPr>
        <w:lastRenderedPageBreak/>
        <w:t>го бюджета - 8302,</w:t>
      </w:r>
      <w:r w:rsidR="00D126F9" w:rsidRPr="00F016B9">
        <w:rPr>
          <w:sz w:val="28"/>
          <w:szCs w:val="28"/>
        </w:rPr>
        <w:t>85</w:t>
      </w:r>
      <w:r w:rsidRPr="00F016B9">
        <w:rPr>
          <w:sz w:val="28"/>
          <w:szCs w:val="28"/>
        </w:rPr>
        <w:t xml:space="preserve"> тысяч рублей, средства бюджета Ленинского мун</w:t>
      </w:r>
      <w:r w:rsidRPr="00F016B9">
        <w:rPr>
          <w:sz w:val="28"/>
          <w:szCs w:val="28"/>
        </w:rPr>
        <w:t>и</w:t>
      </w:r>
      <w:r w:rsidRPr="00F016B9">
        <w:rPr>
          <w:sz w:val="28"/>
          <w:szCs w:val="28"/>
        </w:rPr>
        <w:t>ципал</w:t>
      </w:r>
      <w:r w:rsidRPr="00F016B9">
        <w:rPr>
          <w:sz w:val="28"/>
          <w:szCs w:val="28"/>
        </w:rPr>
        <w:t>ь</w:t>
      </w:r>
      <w:r w:rsidRPr="00F016B9">
        <w:rPr>
          <w:sz w:val="28"/>
          <w:szCs w:val="28"/>
        </w:rPr>
        <w:t xml:space="preserve">ного района - </w:t>
      </w:r>
      <w:r w:rsidR="00683B45" w:rsidRPr="00683B45">
        <w:rPr>
          <w:b/>
          <w:sz w:val="28"/>
          <w:szCs w:val="28"/>
        </w:rPr>
        <w:t>4686,44</w:t>
      </w:r>
      <w:r w:rsidRPr="00F016B9">
        <w:rPr>
          <w:sz w:val="28"/>
          <w:szCs w:val="28"/>
        </w:rPr>
        <w:t xml:space="preserve"> тысяч рублей;</w:t>
      </w:r>
    </w:p>
    <w:p w:rsidR="00EE3490" w:rsidRPr="00377BCA" w:rsidRDefault="00EE3490" w:rsidP="00EE3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016B9">
        <w:rPr>
          <w:sz w:val="28"/>
          <w:szCs w:val="28"/>
        </w:rPr>
        <w:t xml:space="preserve">в 2023 году – </w:t>
      </w:r>
      <w:r w:rsidRPr="00F016B9">
        <w:rPr>
          <w:rFonts w:eastAsia="Arial Unicode MS"/>
          <w:sz w:val="28"/>
          <w:szCs w:val="28"/>
        </w:rPr>
        <w:t>9625,33</w:t>
      </w:r>
      <w:r w:rsidRPr="00F016B9">
        <w:rPr>
          <w:sz w:val="28"/>
          <w:szCs w:val="28"/>
        </w:rPr>
        <w:t xml:space="preserve"> тысяч</w:t>
      </w:r>
      <w:r w:rsidRPr="00377BCA">
        <w:rPr>
          <w:sz w:val="28"/>
          <w:szCs w:val="28"/>
        </w:rPr>
        <w:t xml:space="preserve"> рублей, в том числе средства областного бюджета - 8302,80 тысяч рублей, средства бюджета Ленинского муниц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>пального района - 1322,53 тысяч рублей;</w:t>
      </w:r>
    </w:p>
    <w:p w:rsidR="00EE3490" w:rsidRPr="00377BCA" w:rsidRDefault="00EE3490" w:rsidP="00EE3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в 2024  году – </w:t>
      </w:r>
      <w:r w:rsidRPr="00377BCA">
        <w:rPr>
          <w:rFonts w:eastAsia="Arial Unicode MS"/>
          <w:sz w:val="28"/>
          <w:szCs w:val="28"/>
        </w:rPr>
        <w:t>9225,33</w:t>
      </w:r>
      <w:r w:rsidRPr="00377BCA">
        <w:rPr>
          <w:sz w:val="28"/>
          <w:szCs w:val="28"/>
        </w:rPr>
        <w:t xml:space="preserve"> тысяч рублей, в том числе средства областного бюджета - 8302,80 тысяч рублей, средства бюджета Ленинского муниц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>пального района - 0,00 тысяч рублей;</w:t>
      </w:r>
    </w:p>
    <w:p w:rsidR="00EE3490" w:rsidRPr="00377BCA" w:rsidRDefault="00EE3490" w:rsidP="00EE3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2025 году – 0,00 тысяч рублей.</w:t>
      </w:r>
    </w:p>
    <w:p w:rsidR="00EE3490" w:rsidRPr="00377BCA" w:rsidRDefault="00EE3490" w:rsidP="00EE3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Общий объем налоговых расходов Ленинского муниципального ра</w:t>
      </w:r>
      <w:r w:rsidRPr="00377BCA">
        <w:rPr>
          <w:sz w:val="28"/>
          <w:szCs w:val="28"/>
        </w:rPr>
        <w:t>й</w:t>
      </w:r>
      <w:r w:rsidRPr="00377BCA">
        <w:rPr>
          <w:sz w:val="28"/>
          <w:szCs w:val="28"/>
        </w:rPr>
        <w:t>она в рамках муниципальной программы (справочно) составит 0,00 тысяч рублей, в том числе по годам:</w:t>
      </w:r>
    </w:p>
    <w:p w:rsidR="00EE3490" w:rsidRPr="00377BCA" w:rsidRDefault="00EE3490" w:rsidP="00EE3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2021 году – 0,00 тысяч рублей;</w:t>
      </w:r>
    </w:p>
    <w:p w:rsidR="00EE3490" w:rsidRPr="00377BCA" w:rsidRDefault="00EE3490" w:rsidP="00EE3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2022 году – 0,00 тысяч рублей;</w:t>
      </w:r>
    </w:p>
    <w:p w:rsidR="00EE3490" w:rsidRPr="00377BCA" w:rsidRDefault="00EE3490" w:rsidP="00EE3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2023 году – 0,00 тысяч рублей;</w:t>
      </w:r>
    </w:p>
    <w:p w:rsidR="00EE3490" w:rsidRPr="00377BCA" w:rsidRDefault="00EE3490" w:rsidP="00EE3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2024 году – 0,00 тысяч рублей;</w:t>
      </w:r>
    </w:p>
    <w:p w:rsidR="00EE3490" w:rsidRPr="00377BCA" w:rsidRDefault="00EE3490" w:rsidP="00EE3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2025 году – 0,00 тысяч рублей.</w:t>
      </w:r>
    </w:p>
    <w:p w:rsidR="00EE3490" w:rsidRPr="00377BCA" w:rsidRDefault="00EE3490" w:rsidP="00EE3490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Ресурсное обеспечение Программы осуществляется за счет средств областного бюджета и бюджета Ленинского муниципального района и подлежит ежегодному уточнению при их принятии на очередной финанс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вый год (приложение форма 3)</w:t>
      </w:r>
      <w:r w:rsidR="00D126F9">
        <w:rPr>
          <w:sz w:val="28"/>
          <w:szCs w:val="28"/>
        </w:rPr>
        <w:t>»</w:t>
      </w:r>
      <w:r w:rsidRPr="00377BCA">
        <w:rPr>
          <w:sz w:val="28"/>
          <w:szCs w:val="28"/>
        </w:rPr>
        <w:t>.</w:t>
      </w:r>
    </w:p>
    <w:p w:rsidR="00EE3490" w:rsidRPr="00003A02" w:rsidRDefault="00EE3490" w:rsidP="00EE3490">
      <w:pPr>
        <w:widowControl w:val="0"/>
        <w:ind w:firstLine="709"/>
        <w:jc w:val="both"/>
        <w:rPr>
          <w:sz w:val="18"/>
          <w:szCs w:val="28"/>
        </w:rPr>
      </w:pPr>
    </w:p>
    <w:p w:rsidR="00EE3490" w:rsidRPr="009A573A" w:rsidRDefault="00EE3490" w:rsidP="00EE3490">
      <w:pPr>
        <w:pStyle w:val="af6"/>
        <w:widowControl w:val="0"/>
        <w:tabs>
          <w:tab w:val="left" w:pos="993"/>
        </w:tabs>
        <w:ind w:left="709"/>
        <w:contextualSpacing w:val="0"/>
        <w:jc w:val="both"/>
        <w:rPr>
          <w:sz w:val="28"/>
          <w:szCs w:val="28"/>
        </w:rPr>
      </w:pPr>
    </w:p>
    <w:p w:rsidR="00D46EF8" w:rsidRPr="00610429" w:rsidRDefault="00DC2D9C" w:rsidP="00D46CC5">
      <w:pPr>
        <w:widowControl w:val="0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A0BBE" w:rsidRPr="00610429">
        <w:rPr>
          <w:sz w:val="28"/>
          <w:szCs w:val="28"/>
        </w:rPr>
        <w:t>.</w:t>
      </w:r>
      <w:r w:rsidR="00DF4AFA" w:rsidRPr="00610429">
        <w:rPr>
          <w:sz w:val="28"/>
          <w:szCs w:val="28"/>
        </w:rPr>
        <w:t xml:space="preserve"> </w:t>
      </w:r>
      <w:r w:rsidR="00BB0AD6" w:rsidRPr="00610429">
        <w:rPr>
          <w:sz w:val="28"/>
          <w:szCs w:val="28"/>
        </w:rPr>
        <w:t>Форм</w:t>
      </w:r>
      <w:r w:rsidR="00AF70C1">
        <w:rPr>
          <w:sz w:val="28"/>
          <w:szCs w:val="28"/>
        </w:rPr>
        <w:t>ы</w:t>
      </w:r>
      <w:r w:rsidR="000F0EB7">
        <w:rPr>
          <w:sz w:val="28"/>
          <w:szCs w:val="28"/>
        </w:rPr>
        <w:t xml:space="preserve"> </w:t>
      </w:r>
      <w:r w:rsidR="00AF70C1">
        <w:rPr>
          <w:sz w:val="28"/>
          <w:szCs w:val="28"/>
        </w:rPr>
        <w:t>2 и 3</w:t>
      </w:r>
      <w:r w:rsidR="00BB0AD6" w:rsidRPr="00610429">
        <w:rPr>
          <w:sz w:val="28"/>
          <w:szCs w:val="28"/>
        </w:rPr>
        <w:t xml:space="preserve"> к муниципальной программе «Развитие агропр</w:t>
      </w:r>
      <w:r w:rsidR="00BB0AD6" w:rsidRPr="00610429">
        <w:rPr>
          <w:sz w:val="28"/>
          <w:szCs w:val="28"/>
        </w:rPr>
        <w:t>о</w:t>
      </w:r>
      <w:r w:rsidR="00BB0AD6" w:rsidRPr="00610429">
        <w:rPr>
          <w:sz w:val="28"/>
          <w:szCs w:val="28"/>
        </w:rPr>
        <w:t>мышленного комплекса Ленинского муниципального района», утвержде</w:t>
      </w:r>
      <w:r w:rsidR="00BB0AD6" w:rsidRPr="00610429">
        <w:rPr>
          <w:sz w:val="28"/>
          <w:szCs w:val="28"/>
        </w:rPr>
        <w:t>н</w:t>
      </w:r>
      <w:r w:rsidR="00BB0AD6" w:rsidRPr="00610429">
        <w:rPr>
          <w:sz w:val="28"/>
          <w:szCs w:val="28"/>
        </w:rPr>
        <w:t>ную вышеуказанным постановление</w:t>
      </w:r>
      <w:r w:rsidR="00610429" w:rsidRPr="00610429">
        <w:rPr>
          <w:sz w:val="28"/>
          <w:szCs w:val="28"/>
        </w:rPr>
        <w:t>м, изложить согласно приложе</w:t>
      </w:r>
      <w:r w:rsidR="00AF70C1">
        <w:rPr>
          <w:sz w:val="28"/>
          <w:szCs w:val="28"/>
        </w:rPr>
        <w:t xml:space="preserve">ниям </w:t>
      </w:r>
      <w:r w:rsidR="00BB0AD6" w:rsidRPr="00610429">
        <w:rPr>
          <w:sz w:val="28"/>
          <w:szCs w:val="28"/>
        </w:rPr>
        <w:t>(программа прилагается).</w:t>
      </w:r>
    </w:p>
    <w:p w:rsidR="00D46EF8" w:rsidRPr="00EE3490" w:rsidRDefault="00EE3490" w:rsidP="00EE3490">
      <w:pPr>
        <w:widowControl w:val="0"/>
        <w:tabs>
          <w:tab w:val="left" w:pos="321"/>
          <w:tab w:val="left" w:pos="993"/>
        </w:tabs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="004108B9" w:rsidRPr="00EE3490">
        <w:rPr>
          <w:sz w:val="28"/>
          <w:szCs w:val="28"/>
        </w:rPr>
        <w:t>Постановление вступает в силу с момента его подписания и по</w:t>
      </w:r>
      <w:r w:rsidR="004108B9" w:rsidRPr="00EE3490">
        <w:rPr>
          <w:sz w:val="28"/>
          <w:szCs w:val="28"/>
        </w:rPr>
        <w:t>д</w:t>
      </w:r>
      <w:r w:rsidR="004108B9" w:rsidRPr="00EE3490">
        <w:rPr>
          <w:sz w:val="28"/>
          <w:szCs w:val="28"/>
        </w:rPr>
        <w:t>лежит официальному обнародованию.</w:t>
      </w:r>
    </w:p>
    <w:p w:rsidR="00D91AED" w:rsidRPr="00641C7D" w:rsidRDefault="00D91AED" w:rsidP="00641C7D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91AED" w:rsidRDefault="00D91AED" w:rsidP="00D46EF8">
      <w:pPr>
        <w:jc w:val="both"/>
        <w:rPr>
          <w:sz w:val="28"/>
        </w:rPr>
      </w:pPr>
    </w:p>
    <w:p w:rsidR="008550A9" w:rsidRDefault="00D46EF8" w:rsidP="00D46EF8">
      <w:pPr>
        <w:jc w:val="both"/>
        <w:rPr>
          <w:sz w:val="28"/>
        </w:rPr>
      </w:pPr>
      <w:r w:rsidRPr="00D81B33">
        <w:rPr>
          <w:sz w:val="28"/>
        </w:rPr>
        <w:t>Глава Лени</w:t>
      </w:r>
      <w:r w:rsidR="002B7ED9">
        <w:rPr>
          <w:sz w:val="28"/>
        </w:rPr>
        <w:t xml:space="preserve">нского </w:t>
      </w:r>
    </w:p>
    <w:p w:rsidR="00D46EF8" w:rsidRPr="008868FA" w:rsidRDefault="002B7ED9" w:rsidP="00D46EF8">
      <w:pPr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</w:t>
      </w:r>
      <w:r w:rsidR="008550A9">
        <w:rPr>
          <w:sz w:val="28"/>
        </w:rPr>
        <w:t xml:space="preserve">                                </w:t>
      </w:r>
      <w:r>
        <w:rPr>
          <w:sz w:val="28"/>
        </w:rPr>
        <w:t xml:space="preserve"> </w:t>
      </w:r>
      <w:r w:rsidR="00D46EF8" w:rsidRPr="00D81B33">
        <w:rPr>
          <w:sz w:val="28"/>
        </w:rPr>
        <w:tab/>
      </w:r>
      <w:r w:rsidR="00D46EF8">
        <w:rPr>
          <w:sz w:val="28"/>
        </w:rPr>
        <w:t xml:space="preserve">  </w:t>
      </w:r>
      <w:r>
        <w:rPr>
          <w:sz w:val="28"/>
        </w:rPr>
        <w:t>А.В. Денисов</w:t>
      </w:r>
    </w:p>
    <w:p w:rsidR="004A0BBE" w:rsidRDefault="004A0BBE" w:rsidP="008959D6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824B3" w:rsidRDefault="00F824B3" w:rsidP="008959D6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824B3" w:rsidRDefault="00F824B3" w:rsidP="008959D6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824B3" w:rsidRDefault="00F824B3" w:rsidP="008959D6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824B3" w:rsidRDefault="00F824B3" w:rsidP="008959D6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824B3" w:rsidRDefault="00F824B3" w:rsidP="008959D6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824B3" w:rsidRDefault="00F824B3" w:rsidP="008959D6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824B3" w:rsidRDefault="00F824B3" w:rsidP="008959D6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824B3" w:rsidRDefault="00F824B3" w:rsidP="008959D6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824B3" w:rsidRDefault="00F824B3" w:rsidP="008959D6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824B3" w:rsidRDefault="00F824B3" w:rsidP="008959D6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F824B3" w:rsidRDefault="00F824B3" w:rsidP="008959D6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610429" w:rsidRDefault="00610429" w:rsidP="00443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3E6B" w:rsidRDefault="00443E6B" w:rsidP="00443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D26D2" w:rsidRDefault="00FD26D2" w:rsidP="008959D6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0052FD">
        <w:rPr>
          <w:sz w:val="24"/>
          <w:szCs w:val="24"/>
        </w:rPr>
        <w:lastRenderedPageBreak/>
        <w:t>УТВЕРЖДЕН</w:t>
      </w:r>
    </w:p>
    <w:p w:rsidR="00FD26D2" w:rsidRPr="000052FD" w:rsidRDefault="00FD26D2" w:rsidP="00656DA2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0052FD">
        <w:rPr>
          <w:sz w:val="24"/>
          <w:szCs w:val="24"/>
        </w:rPr>
        <w:t xml:space="preserve">постановлением администрации </w:t>
      </w:r>
    </w:p>
    <w:p w:rsidR="00FD26D2" w:rsidRDefault="00FD26D2" w:rsidP="00656DA2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0052FD">
        <w:rPr>
          <w:sz w:val="24"/>
          <w:szCs w:val="24"/>
        </w:rPr>
        <w:t>Ленинского муниципального района</w:t>
      </w:r>
    </w:p>
    <w:p w:rsidR="00FD26D2" w:rsidRDefault="00FD26D2" w:rsidP="00656DA2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0052FD">
        <w:rPr>
          <w:sz w:val="24"/>
          <w:szCs w:val="24"/>
        </w:rPr>
        <w:t xml:space="preserve">от </w:t>
      </w:r>
      <w:r>
        <w:rPr>
          <w:sz w:val="24"/>
          <w:szCs w:val="24"/>
        </w:rPr>
        <w:t>04.10.2017</w:t>
      </w:r>
      <w:r w:rsidRPr="000052FD">
        <w:rPr>
          <w:sz w:val="24"/>
          <w:szCs w:val="24"/>
        </w:rPr>
        <w:t xml:space="preserve"> № </w:t>
      </w:r>
      <w:r>
        <w:rPr>
          <w:sz w:val="24"/>
          <w:szCs w:val="24"/>
        </w:rPr>
        <w:t>466</w:t>
      </w:r>
    </w:p>
    <w:p w:rsidR="00656DA2" w:rsidRPr="000052FD" w:rsidRDefault="00656DA2" w:rsidP="005E2C3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36E5A" w:rsidRPr="00377BCA" w:rsidRDefault="0082110A" w:rsidP="009A7E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Паспорт</w:t>
      </w:r>
    </w:p>
    <w:p w:rsidR="0015177E" w:rsidRPr="00377BCA" w:rsidRDefault="00FD26D2" w:rsidP="009A7E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муниципальной программы Ленинского муниципального района</w:t>
      </w:r>
    </w:p>
    <w:p w:rsidR="00344FB7" w:rsidRPr="00377BCA" w:rsidRDefault="00FD26D2" w:rsidP="009A7E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«Развитие агропромышленного комплекса</w:t>
      </w:r>
    </w:p>
    <w:p w:rsidR="00FD26D2" w:rsidRPr="00377BCA" w:rsidRDefault="00FD26D2" w:rsidP="009A7EBE">
      <w:pPr>
        <w:widowControl w:val="0"/>
        <w:autoSpaceDE w:val="0"/>
        <w:autoSpaceDN w:val="0"/>
        <w:adjustRightInd w:val="0"/>
        <w:ind w:firstLine="425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Ленинского муници</w:t>
      </w:r>
      <w:r w:rsidR="0015177E" w:rsidRPr="00377BCA">
        <w:rPr>
          <w:b/>
          <w:sz w:val="28"/>
          <w:szCs w:val="28"/>
        </w:rPr>
        <w:t xml:space="preserve">пального </w:t>
      </w:r>
      <w:r w:rsidRPr="00377BCA">
        <w:rPr>
          <w:b/>
          <w:sz w:val="28"/>
          <w:szCs w:val="28"/>
        </w:rPr>
        <w:t>района»</w:t>
      </w:r>
    </w:p>
    <w:p w:rsidR="00512BFD" w:rsidRDefault="00935A32" w:rsidP="00512B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A7EBE">
        <w:rPr>
          <w:sz w:val="24"/>
          <w:szCs w:val="24"/>
        </w:rPr>
        <w:t>(в редакции постановлений от 26.06.2018 № 391, от 30.11.2018 № 6</w:t>
      </w:r>
      <w:r w:rsidR="00705425" w:rsidRPr="009A7EBE">
        <w:rPr>
          <w:sz w:val="24"/>
          <w:szCs w:val="24"/>
        </w:rPr>
        <w:t xml:space="preserve">76, </w:t>
      </w:r>
    </w:p>
    <w:p w:rsidR="00512BFD" w:rsidRDefault="00344FB7" w:rsidP="00512B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A7EBE">
        <w:rPr>
          <w:sz w:val="24"/>
          <w:szCs w:val="24"/>
        </w:rPr>
        <w:t>от 23.04.2019 № 179</w:t>
      </w:r>
      <w:r w:rsidR="00F6052C" w:rsidRPr="009A7EBE">
        <w:rPr>
          <w:sz w:val="24"/>
          <w:szCs w:val="24"/>
        </w:rPr>
        <w:t>,</w:t>
      </w:r>
      <w:r w:rsidR="00512BFD">
        <w:rPr>
          <w:sz w:val="24"/>
          <w:szCs w:val="24"/>
        </w:rPr>
        <w:t xml:space="preserve"> </w:t>
      </w:r>
      <w:r w:rsidR="00F6052C" w:rsidRPr="009A7EBE">
        <w:rPr>
          <w:sz w:val="24"/>
          <w:szCs w:val="24"/>
        </w:rPr>
        <w:t xml:space="preserve">от </w:t>
      </w:r>
      <w:r w:rsidR="008550A9" w:rsidRPr="009A7EBE">
        <w:rPr>
          <w:sz w:val="24"/>
          <w:szCs w:val="24"/>
        </w:rPr>
        <w:t>30.09.2019 № 504</w:t>
      </w:r>
      <w:r w:rsidR="00246E7C" w:rsidRPr="009A7EBE">
        <w:rPr>
          <w:sz w:val="24"/>
          <w:szCs w:val="24"/>
        </w:rPr>
        <w:t>, от</w:t>
      </w:r>
      <w:r w:rsidR="00656DA2" w:rsidRPr="009A7EBE">
        <w:rPr>
          <w:sz w:val="24"/>
          <w:szCs w:val="24"/>
        </w:rPr>
        <w:t xml:space="preserve"> 22.11.2019 </w:t>
      </w:r>
      <w:r w:rsidR="00246E7C" w:rsidRPr="009A7EBE">
        <w:rPr>
          <w:sz w:val="24"/>
          <w:szCs w:val="24"/>
        </w:rPr>
        <w:t>№</w:t>
      </w:r>
      <w:r w:rsidR="00656DA2" w:rsidRPr="009A7EBE">
        <w:rPr>
          <w:sz w:val="24"/>
          <w:szCs w:val="24"/>
        </w:rPr>
        <w:t xml:space="preserve"> 645</w:t>
      </w:r>
      <w:r w:rsidR="008959D6" w:rsidRPr="009A7EBE">
        <w:rPr>
          <w:sz w:val="24"/>
          <w:szCs w:val="24"/>
        </w:rPr>
        <w:t xml:space="preserve">, от 30.12.2019 </w:t>
      </w:r>
      <w:r w:rsidR="006510EB" w:rsidRPr="009A7EBE">
        <w:rPr>
          <w:sz w:val="24"/>
          <w:szCs w:val="24"/>
        </w:rPr>
        <w:t xml:space="preserve">№ </w:t>
      </w:r>
      <w:r w:rsidR="008959D6" w:rsidRPr="009A7EBE">
        <w:rPr>
          <w:sz w:val="24"/>
          <w:szCs w:val="24"/>
        </w:rPr>
        <w:t>744</w:t>
      </w:r>
      <w:r w:rsidR="004108B9" w:rsidRPr="009A7EBE">
        <w:rPr>
          <w:sz w:val="24"/>
          <w:szCs w:val="24"/>
        </w:rPr>
        <w:t>,</w:t>
      </w:r>
    </w:p>
    <w:p w:rsidR="00512BFD" w:rsidRDefault="004108B9" w:rsidP="00512B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A7EBE">
        <w:rPr>
          <w:sz w:val="24"/>
          <w:szCs w:val="24"/>
        </w:rPr>
        <w:t xml:space="preserve"> от</w:t>
      </w:r>
      <w:r w:rsidR="007B0062" w:rsidRPr="009A7EBE">
        <w:rPr>
          <w:sz w:val="24"/>
          <w:szCs w:val="24"/>
        </w:rPr>
        <w:t xml:space="preserve"> 15.04.2020 №</w:t>
      </w:r>
      <w:r w:rsidR="000411B7" w:rsidRPr="009A7EBE">
        <w:rPr>
          <w:sz w:val="24"/>
          <w:szCs w:val="24"/>
        </w:rPr>
        <w:t xml:space="preserve"> </w:t>
      </w:r>
      <w:r w:rsidR="007B0062" w:rsidRPr="009A7EBE">
        <w:rPr>
          <w:sz w:val="24"/>
          <w:szCs w:val="24"/>
        </w:rPr>
        <w:t>173,</w:t>
      </w:r>
      <w:r w:rsidR="00512BFD">
        <w:rPr>
          <w:sz w:val="24"/>
          <w:szCs w:val="24"/>
        </w:rPr>
        <w:t xml:space="preserve"> </w:t>
      </w:r>
      <w:r w:rsidR="007B0062" w:rsidRPr="009A7EBE">
        <w:rPr>
          <w:sz w:val="24"/>
          <w:szCs w:val="24"/>
        </w:rPr>
        <w:t>от 12.05.2020 №</w:t>
      </w:r>
      <w:r w:rsidR="000411B7" w:rsidRPr="009A7EBE">
        <w:rPr>
          <w:sz w:val="24"/>
          <w:szCs w:val="24"/>
        </w:rPr>
        <w:t xml:space="preserve"> </w:t>
      </w:r>
      <w:r w:rsidR="007B0062" w:rsidRPr="009A7EBE">
        <w:rPr>
          <w:sz w:val="24"/>
          <w:szCs w:val="24"/>
        </w:rPr>
        <w:t>221,от 11.06.2020 №</w:t>
      </w:r>
      <w:r w:rsidR="000411B7" w:rsidRPr="009A7EBE">
        <w:rPr>
          <w:sz w:val="24"/>
          <w:szCs w:val="24"/>
        </w:rPr>
        <w:t xml:space="preserve"> </w:t>
      </w:r>
      <w:r w:rsidR="007B0062" w:rsidRPr="009A7EBE">
        <w:rPr>
          <w:sz w:val="24"/>
          <w:szCs w:val="24"/>
        </w:rPr>
        <w:t>260, от 03.08.2020 №</w:t>
      </w:r>
      <w:r w:rsidR="000411B7" w:rsidRPr="009A7EBE">
        <w:rPr>
          <w:sz w:val="24"/>
          <w:szCs w:val="24"/>
        </w:rPr>
        <w:t xml:space="preserve"> </w:t>
      </w:r>
      <w:r w:rsidR="007B0062" w:rsidRPr="009A7EBE">
        <w:rPr>
          <w:sz w:val="24"/>
          <w:szCs w:val="24"/>
        </w:rPr>
        <w:t>346,</w:t>
      </w:r>
    </w:p>
    <w:p w:rsidR="00512BFD" w:rsidRDefault="007B0062" w:rsidP="00512B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A7EBE">
        <w:rPr>
          <w:sz w:val="24"/>
          <w:szCs w:val="24"/>
        </w:rPr>
        <w:t xml:space="preserve"> от 25.12.2020</w:t>
      </w:r>
      <w:r w:rsidR="004108B9" w:rsidRPr="009A7EBE">
        <w:rPr>
          <w:sz w:val="24"/>
          <w:szCs w:val="24"/>
        </w:rPr>
        <w:t xml:space="preserve"> №</w:t>
      </w:r>
      <w:r w:rsidR="000411B7" w:rsidRPr="009A7EBE">
        <w:rPr>
          <w:sz w:val="24"/>
          <w:szCs w:val="24"/>
        </w:rPr>
        <w:t xml:space="preserve"> </w:t>
      </w:r>
      <w:r w:rsidRPr="009A7EBE">
        <w:rPr>
          <w:sz w:val="24"/>
          <w:szCs w:val="24"/>
        </w:rPr>
        <w:t>639</w:t>
      </w:r>
      <w:r w:rsidR="000411B7" w:rsidRPr="009A7EBE">
        <w:rPr>
          <w:sz w:val="24"/>
          <w:szCs w:val="24"/>
        </w:rPr>
        <w:t>,</w:t>
      </w:r>
      <w:r w:rsidR="00512BFD">
        <w:rPr>
          <w:sz w:val="24"/>
          <w:szCs w:val="24"/>
        </w:rPr>
        <w:t xml:space="preserve"> </w:t>
      </w:r>
      <w:r w:rsidR="000411B7" w:rsidRPr="009A7EBE">
        <w:rPr>
          <w:sz w:val="24"/>
          <w:szCs w:val="24"/>
        </w:rPr>
        <w:t>от 11.05.2021 № 260</w:t>
      </w:r>
      <w:r w:rsidR="004A0BBE" w:rsidRPr="009A7EBE">
        <w:rPr>
          <w:sz w:val="24"/>
          <w:szCs w:val="24"/>
        </w:rPr>
        <w:t>, от 18.06.2021 №</w:t>
      </w:r>
      <w:r w:rsidR="009B4A56" w:rsidRPr="009A7EBE">
        <w:rPr>
          <w:sz w:val="24"/>
          <w:szCs w:val="24"/>
        </w:rPr>
        <w:t xml:space="preserve"> </w:t>
      </w:r>
      <w:r w:rsidR="004A0BBE" w:rsidRPr="009A7EBE">
        <w:rPr>
          <w:sz w:val="24"/>
          <w:szCs w:val="24"/>
        </w:rPr>
        <w:t>323, от</w:t>
      </w:r>
      <w:r w:rsidR="009B4A56" w:rsidRPr="009A7EBE">
        <w:rPr>
          <w:sz w:val="24"/>
          <w:szCs w:val="24"/>
        </w:rPr>
        <w:t xml:space="preserve"> </w:t>
      </w:r>
      <w:r w:rsidR="00F824B3" w:rsidRPr="009A7EBE">
        <w:rPr>
          <w:sz w:val="24"/>
          <w:szCs w:val="24"/>
        </w:rPr>
        <w:t>29</w:t>
      </w:r>
      <w:r w:rsidR="009B4A56" w:rsidRPr="009A7EBE">
        <w:rPr>
          <w:sz w:val="24"/>
          <w:szCs w:val="24"/>
        </w:rPr>
        <w:t xml:space="preserve">.12.2021 </w:t>
      </w:r>
      <w:r w:rsidR="004A0BBE" w:rsidRPr="009A7EBE">
        <w:rPr>
          <w:sz w:val="24"/>
          <w:szCs w:val="24"/>
        </w:rPr>
        <w:t>№</w:t>
      </w:r>
      <w:r w:rsidR="009B4A56" w:rsidRPr="009A7EBE">
        <w:rPr>
          <w:sz w:val="24"/>
          <w:szCs w:val="24"/>
        </w:rPr>
        <w:t xml:space="preserve"> 677</w:t>
      </w:r>
      <w:r w:rsidR="00F824B3" w:rsidRPr="009A7EBE">
        <w:rPr>
          <w:sz w:val="24"/>
          <w:szCs w:val="24"/>
        </w:rPr>
        <w:t>,</w:t>
      </w:r>
    </w:p>
    <w:p w:rsidR="00656DA2" w:rsidRPr="00377BCA" w:rsidRDefault="00F824B3" w:rsidP="00512B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A7EBE">
        <w:rPr>
          <w:sz w:val="24"/>
          <w:szCs w:val="24"/>
        </w:rPr>
        <w:t xml:space="preserve"> от </w:t>
      </w:r>
      <w:r w:rsidR="00CD0B71" w:rsidRPr="009A7EBE">
        <w:rPr>
          <w:sz w:val="24"/>
          <w:szCs w:val="24"/>
        </w:rPr>
        <w:t xml:space="preserve">04.03.2022 </w:t>
      </w:r>
      <w:r w:rsidRPr="009A7EBE">
        <w:rPr>
          <w:sz w:val="24"/>
          <w:szCs w:val="24"/>
        </w:rPr>
        <w:t>№</w:t>
      </w:r>
      <w:r w:rsidR="00B93FC9" w:rsidRPr="009A7EBE">
        <w:rPr>
          <w:sz w:val="24"/>
          <w:szCs w:val="24"/>
        </w:rPr>
        <w:t xml:space="preserve"> 102</w:t>
      </w:r>
      <w:r w:rsidR="00610429">
        <w:rPr>
          <w:sz w:val="24"/>
          <w:szCs w:val="24"/>
        </w:rPr>
        <w:t xml:space="preserve">, от </w:t>
      </w:r>
      <w:r w:rsidR="00F016B9">
        <w:rPr>
          <w:sz w:val="24"/>
          <w:szCs w:val="24"/>
        </w:rPr>
        <w:t xml:space="preserve">08.07.2022 </w:t>
      </w:r>
      <w:r w:rsidR="00610429">
        <w:rPr>
          <w:sz w:val="24"/>
          <w:szCs w:val="24"/>
        </w:rPr>
        <w:t>№</w:t>
      </w:r>
      <w:r w:rsidR="00F016B9">
        <w:rPr>
          <w:sz w:val="24"/>
          <w:szCs w:val="24"/>
        </w:rPr>
        <w:t>343</w:t>
      </w:r>
      <w:r w:rsidR="00DC2D9C">
        <w:rPr>
          <w:sz w:val="24"/>
          <w:szCs w:val="24"/>
        </w:rPr>
        <w:t>, от №</w:t>
      </w:r>
      <w:r w:rsidR="00610429">
        <w:rPr>
          <w:sz w:val="24"/>
          <w:szCs w:val="24"/>
        </w:rPr>
        <w:t xml:space="preserve"> </w:t>
      </w:r>
      <w:r w:rsidR="00935A32" w:rsidRPr="009A7EBE">
        <w:rPr>
          <w:sz w:val="24"/>
          <w:szCs w:val="24"/>
        </w:rPr>
        <w:t>)</w:t>
      </w:r>
    </w:p>
    <w:tbl>
      <w:tblPr>
        <w:tblW w:w="9322" w:type="dxa"/>
        <w:tblLayout w:type="fixed"/>
        <w:tblLook w:val="04A0"/>
      </w:tblPr>
      <w:tblGrid>
        <w:gridCol w:w="2802"/>
        <w:gridCol w:w="6520"/>
      </w:tblGrid>
      <w:tr w:rsidR="00FD26D2" w:rsidRPr="00377BCA" w:rsidTr="00512BFD">
        <w:trPr>
          <w:trHeight w:val="1346"/>
        </w:trPr>
        <w:tc>
          <w:tcPr>
            <w:tcW w:w="2802" w:type="dxa"/>
          </w:tcPr>
          <w:p w:rsidR="000411B7" w:rsidRPr="00377BCA" w:rsidRDefault="00FD26D2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="006510EB" w:rsidRPr="00377B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 w:rsidR="006510EB" w:rsidRPr="00377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11B7" w:rsidRPr="00377BCA" w:rsidRDefault="00FD26D2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0411B7" w:rsidRPr="00377BCA" w:rsidRDefault="00656DA2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D26D2" w:rsidRPr="00377BC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  <w:p w:rsidR="000411B7" w:rsidRPr="00377BCA" w:rsidRDefault="00FD26D2" w:rsidP="00512B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(подпрограммы)  </w:t>
            </w:r>
          </w:p>
        </w:tc>
        <w:tc>
          <w:tcPr>
            <w:tcW w:w="6520" w:type="dxa"/>
          </w:tcPr>
          <w:p w:rsidR="00FD26D2" w:rsidRPr="00377BCA" w:rsidRDefault="00FD26D2" w:rsidP="00512BFD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Отдел по сельскому хозяйству и продовольствию администрации Ленинского муниципального ра</w:t>
            </w:r>
            <w:r w:rsidRPr="00377BCA">
              <w:rPr>
                <w:rFonts w:eastAsia="Arial Unicode MS"/>
                <w:sz w:val="28"/>
                <w:szCs w:val="28"/>
              </w:rPr>
              <w:t>й</w:t>
            </w:r>
            <w:r w:rsidRPr="00377BCA">
              <w:rPr>
                <w:rFonts w:eastAsia="Arial Unicode MS"/>
                <w:sz w:val="28"/>
                <w:szCs w:val="28"/>
              </w:rPr>
              <w:t>она</w:t>
            </w:r>
          </w:p>
        </w:tc>
      </w:tr>
      <w:tr w:rsidR="00FD26D2" w:rsidRPr="00377BCA" w:rsidTr="00425C8A">
        <w:trPr>
          <w:trHeight w:val="3268"/>
        </w:trPr>
        <w:tc>
          <w:tcPr>
            <w:tcW w:w="2802" w:type="dxa"/>
          </w:tcPr>
          <w:p w:rsidR="000411B7" w:rsidRPr="00377BCA" w:rsidRDefault="00FD26D2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Соисполнители </w:t>
            </w:r>
          </w:p>
          <w:p w:rsidR="00FD26D2" w:rsidRPr="00377BCA" w:rsidRDefault="00656DA2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D26D2" w:rsidRPr="00377BC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FD26D2" w:rsidRPr="00377BCA" w:rsidRDefault="00FD26D2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</w:tc>
        <w:tc>
          <w:tcPr>
            <w:tcW w:w="6520" w:type="dxa"/>
          </w:tcPr>
          <w:p w:rsidR="00B30224" w:rsidRPr="00377BCA" w:rsidRDefault="00B30224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 xml:space="preserve">Отдел по жизнеобеспечению администрации </w:t>
            </w:r>
          </w:p>
          <w:p w:rsidR="00B30224" w:rsidRPr="00377BCA" w:rsidRDefault="00B30224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Ленинского муниципального района</w:t>
            </w:r>
          </w:p>
          <w:p w:rsidR="00FD26D2" w:rsidRPr="00377BCA" w:rsidRDefault="00FD26D2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КТ «Воробьев и К»</w:t>
            </w:r>
          </w:p>
          <w:p w:rsidR="00FD26D2" w:rsidRPr="00377BCA" w:rsidRDefault="00FD26D2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КТ «Фролов и К»</w:t>
            </w:r>
          </w:p>
          <w:p w:rsidR="00FD26D2" w:rsidRPr="00377BCA" w:rsidRDefault="00FD26D2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СПК «Ахтуба»</w:t>
            </w:r>
          </w:p>
          <w:p w:rsidR="00FD26D2" w:rsidRPr="00377BCA" w:rsidRDefault="00FD26D2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СПК «Возрождение»</w:t>
            </w:r>
          </w:p>
          <w:p w:rsidR="00FD26D2" w:rsidRPr="00377BCA" w:rsidRDefault="00FD26D2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СПК «Колобовский»</w:t>
            </w:r>
          </w:p>
          <w:p w:rsidR="00FD26D2" w:rsidRPr="00377BCA" w:rsidRDefault="00FD26D2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СПК «Престиж»</w:t>
            </w:r>
          </w:p>
          <w:p w:rsidR="00FD26D2" w:rsidRPr="00377BCA" w:rsidRDefault="00FD26D2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СПК «Овощное»</w:t>
            </w:r>
          </w:p>
          <w:p w:rsidR="00FD26D2" w:rsidRPr="00377BCA" w:rsidRDefault="00FD26D2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КФХ, ИП главы К(Ф)Х, ИП</w:t>
            </w:r>
          </w:p>
        </w:tc>
      </w:tr>
      <w:tr w:rsidR="00FD26D2" w:rsidRPr="00377BCA" w:rsidTr="00425C8A">
        <w:trPr>
          <w:trHeight w:val="725"/>
        </w:trPr>
        <w:tc>
          <w:tcPr>
            <w:tcW w:w="2802" w:type="dxa"/>
          </w:tcPr>
          <w:p w:rsidR="000411B7" w:rsidRPr="00377BCA" w:rsidRDefault="00FD26D2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8B5C68" w:rsidRPr="00377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26D2" w:rsidRPr="00377BCA" w:rsidRDefault="00656DA2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D26D2" w:rsidRPr="00377BC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</w:t>
            </w:r>
          </w:p>
        </w:tc>
        <w:tc>
          <w:tcPr>
            <w:tcW w:w="6520" w:type="dxa"/>
          </w:tcPr>
          <w:p w:rsidR="00FD26D2" w:rsidRPr="00377BCA" w:rsidRDefault="00FD26D2" w:rsidP="00377B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-</w:t>
            </w:r>
          </w:p>
        </w:tc>
      </w:tr>
      <w:tr w:rsidR="00FD26D2" w:rsidRPr="00377BCA" w:rsidTr="00425C8A">
        <w:trPr>
          <w:trHeight w:val="3683"/>
        </w:trPr>
        <w:tc>
          <w:tcPr>
            <w:tcW w:w="2802" w:type="dxa"/>
          </w:tcPr>
          <w:p w:rsidR="00FD26D2" w:rsidRPr="00377BCA" w:rsidRDefault="00FD26D2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 xml:space="preserve">Цели </w:t>
            </w:r>
            <w:r w:rsidR="00656DA2" w:rsidRPr="00377BCA">
              <w:rPr>
                <w:rFonts w:eastAsia="Arial Unicode MS"/>
                <w:sz w:val="28"/>
                <w:szCs w:val="28"/>
              </w:rPr>
              <w:t>П</w:t>
            </w:r>
            <w:r w:rsidRPr="00377BCA">
              <w:rPr>
                <w:rFonts w:eastAsia="Arial Unicode MS"/>
                <w:sz w:val="28"/>
                <w:szCs w:val="28"/>
              </w:rPr>
              <w:t>рограммы</w:t>
            </w:r>
          </w:p>
          <w:p w:rsidR="00FD26D2" w:rsidRPr="00377BCA" w:rsidRDefault="00FD26D2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(подпрограммы)</w:t>
            </w:r>
          </w:p>
        </w:tc>
        <w:tc>
          <w:tcPr>
            <w:tcW w:w="6520" w:type="dxa"/>
          </w:tcPr>
          <w:p w:rsidR="00FD26D2" w:rsidRPr="00377BCA" w:rsidRDefault="00FD26D2" w:rsidP="00377BCA">
            <w:pPr>
              <w:widowControl w:val="0"/>
              <w:numPr>
                <w:ilvl w:val="0"/>
                <w:numId w:val="13"/>
              </w:numPr>
              <w:tabs>
                <w:tab w:val="left" w:pos="321"/>
              </w:tabs>
              <w:ind w:left="0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обеспечение устойчивого функционирования и  развития агропромышленного комплекса района на  основе финансовой устойчивости и модернизации  сельского хозяйства;</w:t>
            </w:r>
          </w:p>
          <w:p w:rsidR="00FD26D2" w:rsidRPr="00377BCA" w:rsidRDefault="00FD26D2" w:rsidP="00377BCA">
            <w:pPr>
              <w:widowControl w:val="0"/>
              <w:numPr>
                <w:ilvl w:val="0"/>
                <w:numId w:val="13"/>
              </w:numPr>
              <w:tabs>
                <w:tab w:val="left" w:pos="321"/>
              </w:tabs>
              <w:ind w:left="0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увеличение объемов производства сельскохозя</w:t>
            </w:r>
            <w:r w:rsidRPr="00377BCA">
              <w:rPr>
                <w:rFonts w:eastAsia="Arial Unicode MS"/>
                <w:sz w:val="28"/>
                <w:szCs w:val="28"/>
              </w:rPr>
              <w:t>й</w:t>
            </w:r>
            <w:r w:rsidRPr="00377BCA">
              <w:rPr>
                <w:rFonts w:eastAsia="Arial Unicode MS"/>
                <w:sz w:val="28"/>
                <w:szCs w:val="28"/>
              </w:rPr>
              <w:t>ственной продукции;</w:t>
            </w:r>
          </w:p>
          <w:p w:rsidR="00FD26D2" w:rsidRPr="00377BCA" w:rsidRDefault="00FD26D2" w:rsidP="00377BCA">
            <w:pPr>
              <w:widowControl w:val="0"/>
              <w:numPr>
                <w:ilvl w:val="0"/>
                <w:numId w:val="13"/>
              </w:numPr>
              <w:tabs>
                <w:tab w:val="left" w:pos="321"/>
              </w:tabs>
              <w:ind w:left="0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повышение конкурентоспособности местной сельскохозяйственной продукции;</w:t>
            </w:r>
          </w:p>
          <w:p w:rsidR="000411B7" w:rsidRPr="00377BCA" w:rsidRDefault="00FD26D2" w:rsidP="00377BCA">
            <w:pPr>
              <w:widowControl w:val="0"/>
              <w:numPr>
                <w:ilvl w:val="0"/>
                <w:numId w:val="13"/>
              </w:numPr>
              <w:tabs>
                <w:tab w:val="left" w:pos="321"/>
              </w:tabs>
              <w:ind w:left="0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повышение эффективности и рационального и</w:t>
            </w:r>
            <w:r w:rsidRPr="00377BCA">
              <w:rPr>
                <w:rFonts w:eastAsia="Arial Unicode MS"/>
                <w:sz w:val="28"/>
                <w:szCs w:val="28"/>
              </w:rPr>
              <w:t>с</w:t>
            </w:r>
            <w:r w:rsidRPr="00377BCA">
              <w:rPr>
                <w:rFonts w:eastAsia="Arial Unicode MS"/>
                <w:sz w:val="28"/>
                <w:szCs w:val="28"/>
              </w:rPr>
              <w:t>пользования в сельск</w:t>
            </w:r>
            <w:r w:rsidR="00656DA2" w:rsidRPr="00377BCA">
              <w:rPr>
                <w:rFonts w:eastAsia="Arial Unicode MS"/>
                <w:sz w:val="28"/>
                <w:szCs w:val="28"/>
              </w:rPr>
              <w:t>ом хозяйстве земельных р</w:t>
            </w:r>
            <w:r w:rsidR="00656DA2" w:rsidRPr="00377BCA">
              <w:rPr>
                <w:rFonts w:eastAsia="Arial Unicode MS"/>
                <w:sz w:val="28"/>
                <w:szCs w:val="28"/>
              </w:rPr>
              <w:t>е</w:t>
            </w:r>
            <w:r w:rsidR="00656DA2" w:rsidRPr="00377BCA">
              <w:rPr>
                <w:rFonts w:eastAsia="Arial Unicode MS"/>
                <w:sz w:val="28"/>
                <w:szCs w:val="28"/>
              </w:rPr>
              <w:t>сурсов</w:t>
            </w:r>
          </w:p>
        </w:tc>
      </w:tr>
      <w:tr w:rsidR="00FD26D2" w:rsidRPr="00377BCA" w:rsidTr="00512BFD">
        <w:trPr>
          <w:trHeight w:val="721"/>
        </w:trPr>
        <w:tc>
          <w:tcPr>
            <w:tcW w:w="2802" w:type="dxa"/>
          </w:tcPr>
          <w:p w:rsidR="00FD26D2" w:rsidRPr="00377BCA" w:rsidRDefault="00FD26D2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656DA2" w:rsidRPr="00377B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FD26D2" w:rsidRPr="00377BCA" w:rsidRDefault="00FD26D2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(подпрограммы)</w:t>
            </w:r>
          </w:p>
          <w:p w:rsidR="00935A32" w:rsidRPr="00377BCA" w:rsidRDefault="00935A32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FFFFFF"/>
          </w:tcPr>
          <w:p w:rsidR="00FD26D2" w:rsidRPr="00377BCA" w:rsidRDefault="00FD26D2" w:rsidP="00377BCA">
            <w:pPr>
              <w:widowControl w:val="0"/>
              <w:numPr>
                <w:ilvl w:val="0"/>
                <w:numId w:val="14"/>
              </w:numPr>
              <w:tabs>
                <w:tab w:val="left" w:pos="252"/>
              </w:tabs>
              <w:ind w:left="0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создание условий для увеличения объ</w:t>
            </w:r>
            <w:r w:rsidR="00656DA2" w:rsidRPr="00377BCA">
              <w:rPr>
                <w:rFonts w:eastAsia="Arial Unicode MS"/>
                <w:sz w:val="28"/>
                <w:szCs w:val="28"/>
              </w:rPr>
              <w:t>е</w:t>
            </w:r>
            <w:r w:rsidRPr="00377BCA">
              <w:rPr>
                <w:rFonts w:eastAsia="Arial Unicode MS"/>
                <w:sz w:val="28"/>
                <w:szCs w:val="28"/>
              </w:rPr>
              <w:t>мов прои</w:t>
            </w:r>
            <w:r w:rsidRPr="00377BCA">
              <w:rPr>
                <w:rFonts w:eastAsia="Arial Unicode MS"/>
                <w:sz w:val="28"/>
                <w:szCs w:val="28"/>
              </w:rPr>
              <w:t>з</w:t>
            </w:r>
            <w:r w:rsidRPr="00377BCA">
              <w:rPr>
                <w:rFonts w:eastAsia="Arial Unicode MS"/>
                <w:sz w:val="28"/>
                <w:szCs w:val="28"/>
              </w:rPr>
              <w:t>водства сельскохозяйственной продукции и эффе</w:t>
            </w:r>
            <w:r w:rsidRPr="00377BCA">
              <w:rPr>
                <w:rFonts w:eastAsia="Arial Unicode MS"/>
                <w:sz w:val="28"/>
                <w:szCs w:val="28"/>
              </w:rPr>
              <w:t>к</w:t>
            </w:r>
            <w:r w:rsidRPr="00377BCA">
              <w:rPr>
                <w:rFonts w:eastAsia="Arial Unicode MS"/>
                <w:sz w:val="28"/>
                <w:szCs w:val="28"/>
              </w:rPr>
              <w:t>тивности функционирования агропромышленного комплекса;</w:t>
            </w:r>
          </w:p>
          <w:p w:rsidR="006510EB" w:rsidRPr="00377BCA" w:rsidRDefault="00FD26D2" w:rsidP="00377BCA">
            <w:pPr>
              <w:pStyle w:val="ConsPlusCell"/>
              <w:numPr>
                <w:ilvl w:val="0"/>
                <w:numId w:val="14"/>
              </w:numPr>
              <w:tabs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занятости и уровня жизни сельского населения</w:t>
            </w:r>
          </w:p>
        </w:tc>
      </w:tr>
      <w:tr w:rsidR="00FD26D2" w:rsidRPr="00377BCA" w:rsidTr="0080224B">
        <w:trPr>
          <w:trHeight w:val="7667"/>
        </w:trPr>
        <w:tc>
          <w:tcPr>
            <w:tcW w:w="2802" w:type="dxa"/>
            <w:shd w:val="clear" w:color="auto" w:fill="FFFFFF"/>
          </w:tcPr>
          <w:p w:rsidR="000411B7" w:rsidRPr="00377BCA" w:rsidRDefault="00FD26D2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lastRenderedPageBreak/>
              <w:t>Целевые показатели</w:t>
            </w:r>
            <w:r w:rsidR="006510EB" w:rsidRPr="00377BCA">
              <w:rPr>
                <w:rFonts w:eastAsia="Arial Unicode MS"/>
                <w:sz w:val="28"/>
                <w:szCs w:val="28"/>
              </w:rPr>
              <w:t xml:space="preserve">      </w:t>
            </w:r>
            <w:r w:rsidRPr="00377BCA">
              <w:rPr>
                <w:rFonts w:eastAsia="Arial Unicode MS"/>
                <w:sz w:val="28"/>
                <w:szCs w:val="28"/>
              </w:rPr>
              <w:t xml:space="preserve"> </w:t>
            </w:r>
            <w:r w:rsidR="00656DA2" w:rsidRPr="00377BCA">
              <w:rPr>
                <w:rFonts w:eastAsia="Arial Unicode MS"/>
                <w:sz w:val="28"/>
                <w:szCs w:val="28"/>
              </w:rPr>
              <w:t>П</w:t>
            </w:r>
            <w:r w:rsidRPr="00377BCA">
              <w:rPr>
                <w:rFonts w:eastAsia="Arial Unicode MS"/>
                <w:sz w:val="28"/>
                <w:szCs w:val="28"/>
              </w:rPr>
              <w:t xml:space="preserve">рограммы </w:t>
            </w:r>
          </w:p>
          <w:p w:rsidR="00FD26D2" w:rsidRPr="00377BCA" w:rsidRDefault="00FD26D2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(подпрограммы)</w:t>
            </w:r>
          </w:p>
        </w:tc>
        <w:tc>
          <w:tcPr>
            <w:tcW w:w="6520" w:type="dxa"/>
            <w:shd w:val="clear" w:color="auto" w:fill="FFFFFF"/>
          </w:tcPr>
          <w:p w:rsidR="004C70B6" w:rsidRPr="00377BCA" w:rsidRDefault="00BE5C29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="004C70B6" w:rsidRPr="00377BCA">
              <w:rPr>
                <w:rFonts w:ascii="Times New Roman" w:eastAsia="Arial Unicode MS" w:hAnsi="Times New Roman"/>
                <w:sz w:val="28"/>
                <w:szCs w:val="28"/>
              </w:rPr>
              <w:t>индекс производства продукции сельского х</w:t>
            </w:r>
            <w:r w:rsidR="004C70B6" w:rsidRPr="00377BCA">
              <w:rPr>
                <w:rFonts w:ascii="Times New Roman" w:eastAsia="Arial Unicode MS" w:hAnsi="Times New Roman"/>
                <w:sz w:val="28"/>
                <w:szCs w:val="28"/>
              </w:rPr>
              <w:t>о</w:t>
            </w:r>
            <w:r w:rsidR="004C70B6" w:rsidRPr="00377BCA">
              <w:rPr>
                <w:rFonts w:ascii="Times New Roman" w:eastAsia="Arial Unicode MS" w:hAnsi="Times New Roman"/>
                <w:sz w:val="28"/>
                <w:szCs w:val="28"/>
              </w:rPr>
              <w:t>зяйства в хозяйствах всех категорий (в сопостав</w:t>
            </w:r>
            <w:r w:rsidR="004C70B6" w:rsidRPr="00377BCA">
              <w:rPr>
                <w:rFonts w:ascii="Times New Roman" w:eastAsia="Arial Unicode MS" w:hAnsi="Times New Roman"/>
                <w:sz w:val="28"/>
                <w:szCs w:val="28"/>
              </w:rPr>
              <w:t>и</w:t>
            </w:r>
            <w:r w:rsidR="004C70B6" w:rsidRPr="00377BCA">
              <w:rPr>
                <w:rFonts w:ascii="Times New Roman" w:eastAsia="Arial Unicode MS" w:hAnsi="Times New Roman"/>
                <w:sz w:val="28"/>
                <w:szCs w:val="28"/>
              </w:rPr>
              <w:t>мых ценах) к предыдущему году;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индекс</w:t>
            </w:r>
            <w:r w:rsidR="00512BFD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производства продукции растениеводства в хозяйствах всех категорий (в сопоставимых ц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е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нах) к предыдущему году;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индекс</w:t>
            </w:r>
            <w:r w:rsidR="00512BFD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производства продукции животноводства в хозяйствах всех категорий (в сопоставимых ц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е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нах) к предыдущему году;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индекс физического объема инвестиций;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рентабельность сельскохозяйственных ор</w:t>
            </w:r>
            <w:r w:rsidR="000411B7" w:rsidRPr="00377BCA">
              <w:rPr>
                <w:rFonts w:ascii="Times New Roman" w:eastAsia="Arial Unicode MS" w:hAnsi="Times New Roman"/>
                <w:sz w:val="28"/>
                <w:szCs w:val="28"/>
              </w:rPr>
              <w:t>ганиз</w:t>
            </w:r>
            <w:r w:rsidR="000411B7" w:rsidRPr="00377BCA">
              <w:rPr>
                <w:rFonts w:ascii="Times New Roman" w:eastAsia="Arial Unicode MS" w:hAnsi="Times New Roman"/>
                <w:sz w:val="28"/>
                <w:szCs w:val="28"/>
              </w:rPr>
              <w:t>а</w:t>
            </w:r>
            <w:r w:rsidR="000411B7" w:rsidRPr="00377BCA">
              <w:rPr>
                <w:rFonts w:ascii="Times New Roman" w:eastAsia="Arial Unicode MS" w:hAnsi="Times New Roman"/>
                <w:sz w:val="28"/>
                <w:szCs w:val="28"/>
              </w:rPr>
              <w:t>ций (с учетом субсидий)</w:t>
            </w:r>
            <w:r w:rsidR="00D05616" w:rsidRPr="00377BCA">
              <w:rPr>
                <w:rFonts w:ascii="Times New Roman" w:eastAsia="Arial Unicode MS" w:hAnsi="Times New Roman"/>
                <w:sz w:val="28"/>
                <w:szCs w:val="28"/>
              </w:rPr>
              <w:t>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среднемесячная заработная плата работников сельского хозяйства (без субъектов малого пре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д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принимательства);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индекс</w:t>
            </w:r>
            <w:r w:rsidR="00512BFD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производительности труда к преды</w:t>
            </w:r>
            <w:r w:rsidR="00D05616" w:rsidRPr="00377BCA">
              <w:rPr>
                <w:rFonts w:ascii="Times New Roman" w:eastAsia="Arial Unicode MS" w:hAnsi="Times New Roman"/>
                <w:sz w:val="28"/>
                <w:szCs w:val="28"/>
              </w:rPr>
              <w:t>дущ</w:t>
            </w:r>
            <w:r w:rsidR="00D05616" w:rsidRPr="00377BCA">
              <w:rPr>
                <w:rFonts w:ascii="Times New Roman" w:eastAsia="Arial Unicode MS" w:hAnsi="Times New Roman"/>
                <w:sz w:val="28"/>
                <w:szCs w:val="28"/>
              </w:rPr>
              <w:t>е</w:t>
            </w:r>
            <w:r w:rsidR="00D05616" w:rsidRPr="00377BCA">
              <w:rPr>
                <w:rFonts w:ascii="Times New Roman" w:eastAsia="Arial Unicode MS" w:hAnsi="Times New Roman"/>
                <w:sz w:val="28"/>
                <w:szCs w:val="28"/>
              </w:rPr>
              <w:t>му году;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план ввода в об</w:t>
            </w:r>
            <w:r w:rsidR="00610429">
              <w:rPr>
                <w:rFonts w:ascii="Times New Roman" w:eastAsia="Arial Unicode MS" w:hAnsi="Times New Roman"/>
                <w:sz w:val="28"/>
                <w:szCs w:val="28"/>
              </w:rPr>
              <w:t>орот неиспользуемой пашни в 2022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 xml:space="preserve"> году;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валовой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валов</w:t>
            </w:r>
            <w:r w:rsidR="007F5E5E">
              <w:rPr>
                <w:rFonts w:ascii="Times New Roman" w:eastAsia="Arial Unicode MS" w:hAnsi="Times New Roman"/>
                <w:sz w:val="28"/>
                <w:szCs w:val="28"/>
              </w:rPr>
              <w:t>о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й сбор масличных культур в сельскохозя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й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ственных организациях, крестьянских (фермерских) хозяйствах, включая индивидуальных предприн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и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 xml:space="preserve">мателей; 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размер посевных площадей, занятых зерновыми, зернобобовыми, масличными и кормовыми сел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ь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скохозяйственными культурами;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размер посевных площадей, занятых зерновыми и зернобобовыми культурами;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доля площадей, засеваемой элитными семенами, в общей площади посевов, занятой семенами сортов сельскохозяйственных культур;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объем произведенных овощей открытого грунта в сельскохозяйственных организациях, крестья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н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ских (фермерских) хозяйствах, включая индивид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у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альных предпринимателей;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валовой сбор картофеля в сельскохозяйственных организациях, крестьянских (фермерских) хозяйс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т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 xml:space="preserve">вах, включая индивидуальных предпринимателей; 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производство скота и птицы на убой в хозяйствах всех категорий (в живом весе);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производство скота и птицы на убой в живом в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е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се в сельскохозяйственных организациях, крестья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н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ских (фермерских) хозяйствах, включая индивид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у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альных предпринимателей;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производство молока в хозяйствах всех катег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рий;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производство молока в сельскохозяйственных организациях,</w:t>
            </w:r>
            <w:r w:rsidR="0080224B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крестьянских (фермерских) хозяйс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т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вах, включая индивидуальных предпринимателей;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производство яиц в хозяйствах всех категорий;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поголовье овец и коз в хозяйствах всех катег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о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рий;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маточное поголовье овец и коз в сельскохозяйс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т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венных организациях, крестьянских (фермерских)</w:t>
            </w:r>
            <w:r w:rsidR="0080224B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хозяйствах, включая индивидуальных предприн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и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мателей;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численность товарного поголовья коров специ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а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лизированных мясных пород;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поголовье крупного рогатого скота специализ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и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рованных мясных пород и помесного скота, пол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у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ченного от скрещивания со специализированными мясными породами, в сельскохозяйственных орг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а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низациях, крестьянских (фермерских) хозяйствах, включая индивидуальных предпринимателей;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объем произведенной шерсти, полученной от тонкорунных и полутонкорунных пород овец в сельскохозяйственных организациях, крестьянских (фермерских);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4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племенное маточное поголовье сельскохозяйс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т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венных животных (в пересчете на условные гол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о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вы);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количество объектов по убою скота и его пе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р</w:t>
            </w:r>
            <w:r w:rsidRPr="00377BCA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вичной переработке;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 xml:space="preserve"> прирост объема с. х. продукции, произведенной К(Ф)Х, получившими грант на поддержку нач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и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нающих фермеров по отношению к предыдущему году;</w:t>
            </w:r>
          </w:p>
          <w:p w:rsidR="004C70B6" w:rsidRPr="00377BCA" w:rsidRDefault="004C70B6" w:rsidP="00377BCA">
            <w:pPr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прирост объема с. х. продукции, произведенной К(Ф)Х, получившими грант на развитие семейных животноводческих ферм по отношению к предыд</w:t>
            </w:r>
            <w:r w:rsidRPr="00377BCA">
              <w:rPr>
                <w:rFonts w:eastAsia="Arial Unicode MS"/>
                <w:sz w:val="28"/>
                <w:szCs w:val="28"/>
              </w:rPr>
              <w:t>у</w:t>
            </w:r>
            <w:r w:rsidRPr="00377BCA">
              <w:rPr>
                <w:rFonts w:eastAsia="Arial Unicode MS"/>
                <w:sz w:val="28"/>
                <w:szCs w:val="28"/>
              </w:rPr>
              <w:t>щему год;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4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 xml:space="preserve">количество вновь созданных с. х. кооперативов 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 xml:space="preserve">(или возобновивших свою деятельность); </w:t>
            </w:r>
          </w:p>
          <w:p w:rsidR="004C70B6" w:rsidRPr="00377BCA" w:rsidRDefault="004C70B6" w:rsidP="00377BCA">
            <w:pPr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прирост объема с. х. продукции, реализованной (переработанной) СПК, получившими грант на ра</w:t>
            </w:r>
            <w:r w:rsidRPr="00377BCA">
              <w:rPr>
                <w:rFonts w:eastAsia="Arial Unicode MS"/>
                <w:sz w:val="28"/>
                <w:szCs w:val="28"/>
              </w:rPr>
              <w:t>з</w:t>
            </w:r>
            <w:r w:rsidRPr="00377BCA">
              <w:rPr>
                <w:rFonts w:eastAsia="Arial Unicode MS"/>
                <w:sz w:val="28"/>
                <w:szCs w:val="28"/>
              </w:rPr>
              <w:t>витие материально</w:t>
            </w:r>
            <w:r w:rsidR="0080224B">
              <w:rPr>
                <w:rFonts w:eastAsia="Arial Unicode MS"/>
                <w:sz w:val="28"/>
                <w:szCs w:val="28"/>
              </w:rPr>
              <w:t xml:space="preserve"> </w:t>
            </w:r>
            <w:r w:rsidRPr="00377BCA">
              <w:rPr>
                <w:rFonts w:eastAsia="Arial Unicode MS"/>
                <w:sz w:val="28"/>
                <w:szCs w:val="28"/>
              </w:rPr>
              <w:t>-</w:t>
            </w:r>
            <w:r w:rsidR="0080224B">
              <w:rPr>
                <w:rFonts w:eastAsia="Arial Unicode MS"/>
                <w:sz w:val="28"/>
                <w:szCs w:val="28"/>
              </w:rPr>
              <w:t xml:space="preserve"> </w:t>
            </w:r>
            <w:r w:rsidRPr="00377BCA">
              <w:rPr>
                <w:rFonts w:eastAsia="Arial Unicode MS"/>
                <w:sz w:val="28"/>
                <w:szCs w:val="28"/>
              </w:rPr>
              <w:t>технической базы по отнош</w:t>
            </w:r>
            <w:r w:rsidRPr="00377BCA">
              <w:rPr>
                <w:rFonts w:eastAsia="Arial Unicode MS"/>
                <w:sz w:val="28"/>
                <w:szCs w:val="28"/>
              </w:rPr>
              <w:t>е</w:t>
            </w:r>
            <w:r w:rsidRPr="00377BCA">
              <w:rPr>
                <w:rFonts w:eastAsia="Arial Unicode MS"/>
                <w:sz w:val="28"/>
                <w:szCs w:val="28"/>
              </w:rPr>
              <w:t>нию к предыдущему году;</w:t>
            </w:r>
          </w:p>
          <w:p w:rsidR="004C70B6" w:rsidRPr="00377BCA" w:rsidRDefault="004C70B6" w:rsidP="00377BCA">
            <w:pPr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количество принятых членов сельскохозяйстве</w:t>
            </w:r>
            <w:r w:rsidRPr="00377BCA">
              <w:rPr>
                <w:rFonts w:eastAsia="Arial Unicode MS"/>
                <w:sz w:val="28"/>
                <w:szCs w:val="28"/>
              </w:rPr>
              <w:t>н</w:t>
            </w:r>
            <w:r w:rsidRPr="00377BCA">
              <w:rPr>
                <w:rFonts w:eastAsia="Arial Unicode MS"/>
                <w:sz w:val="28"/>
                <w:szCs w:val="28"/>
              </w:rPr>
              <w:t>ных потребительских кооперативов (кроме креди</w:t>
            </w:r>
            <w:r w:rsidRPr="00377BCA">
              <w:rPr>
                <w:rFonts w:eastAsia="Arial Unicode MS"/>
                <w:sz w:val="28"/>
                <w:szCs w:val="28"/>
              </w:rPr>
              <w:t>т</w:t>
            </w:r>
            <w:r w:rsidRPr="00377BCA">
              <w:rPr>
                <w:rFonts w:eastAsia="Arial Unicode MS"/>
                <w:sz w:val="28"/>
                <w:szCs w:val="28"/>
              </w:rPr>
              <w:t>ных сельскохозяйственных потребительских кооп</w:t>
            </w:r>
            <w:r w:rsidRPr="00377BCA">
              <w:rPr>
                <w:rFonts w:eastAsia="Arial Unicode MS"/>
                <w:sz w:val="28"/>
                <w:szCs w:val="28"/>
              </w:rPr>
              <w:t>е</w:t>
            </w:r>
            <w:r w:rsidRPr="00377BCA">
              <w:rPr>
                <w:rFonts w:eastAsia="Arial Unicode MS"/>
                <w:sz w:val="28"/>
                <w:szCs w:val="28"/>
              </w:rPr>
              <w:t>ративов и кроме ассоциированного членства) из числа субъектов малого и среднего предприним</w:t>
            </w:r>
            <w:r w:rsidRPr="00377BCA">
              <w:rPr>
                <w:rFonts w:eastAsia="Arial Unicode MS"/>
                <w:sz w:val="28"/>
                <w:szCs w:val="28"/>
              </w:rPr>
              <w:t>а</w:t>
            </w:r>
            <w:r w:rsidRPr="00377BCA">
              <w:rPr>
                <w:rFonts w:eastAsia="Arial Unicode MS"/>
                <w:sz w:val="28"/>
                <w:szCs w:val="28"/>
              </w:rPr>
              <w:t>тельства, включая личных подсобных хозяйств и крестьянских (фермерских) хозяйств;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прирост количества крестьянских (фермерских) хозяйств, к показателю предыдущего года,(единиц);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 xml:space="preserve">размер застрахованной посевной площади </w:t>
            </w:r>
          </w:p>
          <w:p w:rsidR="004C70B6" w:rsidRPr="00377BCA" w:rsidRDefault="004C70B6" w:rsidP="00377BC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4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застрахованное поголовье сельскохозяйственных животных;</w:t>
            </w:r>
          </w:p>
          <w:p w:rsidR="004C70B6" w:rsidRPr="00377BCA" w:rsidRDefault="004C70B6" w:rsidP="0080224B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4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количество приобретенных тракторов;</w:t>
            </w:r>
          </w:p>
          <w:p w:rsidR="004C70B6" w:rsidRPr="00377BCA" w:rsidRDefault="004C70B6" w:rsidP="0080224B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4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количество приобре</w:t>
            </w:r>
            <w:r w:rsidR="004D06F0" w:rsidRPr="00377BCA">
              <w:rPr>
                <w:rFonts w:ascii="Times New Roman" w:eastAsia="Arial Unicode MS" w:hAnsi="Times New Roman"/>
                <w:sz w:val="28"/>
                <w:szCs w:val="28"/>
              </w:rPr>
              <w:t>тенных зерноуборочных комбайнов;</w:t>
            </w:r>
          </w:p>
          <w:p w:rsidR="000411B7" w:rsidRPr="00377BCA" w:rsidRDefault="004D06F0" w:rsidP="0080224B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4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объем подачи воды в водные объекты, требу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ю</w:t>
            </w:r>
            <w:r w:rsidRPr="00377BCA">
              <w:rPr>
                <w:rFonts w:ascii="Times New Roman" w:eastAsia="Arial Unicode MS" w:hAnsi="Times New Roman"/>
                <w:sz w:val="28"/>
                <w:szCs w:val="28"/>
              </w:rPr>
              <w:t>щие периодического пополнения от оросительных систем</w:t>
            </w:r>
          </w:p>
        </w:tc>
      </w:tr>
      <w:tr w:rsidR="008B5C68" w:rsidRPr="00377BCA" w:rsidTr="000411B7">
        <w:trPr>
          <w:trHeight w:val="1700"/>
        </w:trPr>
        <w:tc>
          <w:tcPr>
            <w:tcW w:w="2802" w:type="dxa"/>
          </w:tcPr>
          <w:p w:rsidR="000411B7" w:rsidRPr="00377BCA" w:rsidRDefault="008B5C68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</w:t>
            </w:r>
          </w:p>
          <w:p w:rsidR="000411B7" w:rsidRPr="00377BCA" w:rsidRDefault="008B5C68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0411B7" w:rsidRPr="00377BCA" w:rsidRDefault="008B5C68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8B5C68" w:rsidRPr="00377BCA" w:rsidRDefault="008B5C68" w:rsidP="00377BCA">
            <w:pPr>
              <w:pStyle w:val="ConsPlusCell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eastAsia="Arial Unicode MS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520" w:type="dxa"/>
          </w:tcPr>
          <w:p w:rsidR="008B5C68" w:rsidRPr="00377BCA" w:rsidRDefault="008B5C68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 xml:space="preserve">Программа реализуется в три этапа. </w:t>
            </w:r>
          </w:p>
          <w:p w:rsidR="008B5C68" w:rsidRPr="00377BCA" w:rsidRDefault="008B5C68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 xml:space="preserve">Сроки реализации: </w:t>
            </w:r>
          </w:p>
          <w:p w:rsidR="008B5C68" w:rsidRPr="00377BCA" w:rsidRDefault="008B5C68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I этап – 2018 - 2020 годы;</w:t>
            </w:r>
          </w:p>
          <w:p w:rsidR="008B5C68" w:rsidRPr="00377BCA" w:rsidRDefault="008B5C68" w:rsidP="00377BCA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II этап – 2021 - 2023 годы;</w:t>
            </w:r>
          </w:p>
          <w:p w:rsidR="000411B7" w:rsidRPr="00377BCA" w:rsidRDefault="008B5C68" w:rsidP="00356C17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III этап – 2024 - 2025 годы</w:t>
            </w:r>
            <w:r w:rsidR="0078786D" w:rsidRPr="00377BCA">
              <w:rPr>
                <w:rFonts w:eastAsia="Arial Unicode MS"/>
                <w:sz w:val="28"/>
                <w:szCs w:val="28"/>
              </w:rPr>
              <w:t>.</w:t>
            </w:r>
          </w:p>
        </w:tc>
      </w:tr>
      <w:tr w:rsidR="00FD26D2" w:rsidRPr="00377BCA" w:rsidTr="000411B7">
        <w:trPr>
          <w:trHeight w:val="1958"/>
        </w:trPr>
        <w:tc>
          <w:tcPr>
            <w:tcW w:w="2802" w:type="dxa"/>
            <w:noWrap/>
          </w:tcPr>
          <w:p w:rsidR="009B4A56" w:rsidRPr="00377BCA" w:rsidRDefault="00FD26D2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656DA2" w:rsidRPr="00377B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FD26D2" w:rsidRPr="00377BCA" w:rsidRDefault="00FD26D2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</w:tc>
        <w:tc>
          <w:tcPr>
            <w:tcW w:w="6520" w:type="dxa"/>
            <w:noWrap/>
          </w:tcPr>
          <w:p w:rsidR="003D3439" w:rsidRPr="00443E6B" w:rsidRDefault="003D3439" w:rsidP="002A766F">
            <w:pPr>
              <w:widowControl w:val="0"/>
              <w:tabs>
                <w:tab w:val="left" w:pos="317"/>
              </w:tabs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sz w:val="28"/>
                <w:szCs w:val="28"/>
              </w:rPr>
              <w:t>Общий объем финансирования Программы соста</w:t>
            </w:r>
            <w:r w:rsidRPr="00377BCA">
              <w:rPr>
                <w:sz w:val="28"/>
                <w:szCs w:val="28"/>
              </w:rPr>
              <w:t>в</w:t>
            </w:r>
            <w:r w:rsidRPr="00377BCA">
              <w:rPr>
                <w:sz w:val="28"/>
                <w:szCs w:val="28"/>
              </w:rPr>
              <w:t xml:space="preserve">ляет </w:t>
            </w:r>
            <w:r w:rsidR="00DC2D9C" w:rsidRPr="00DC2D9C">
              <w:rPr>
                <w:rFonts w:eastAsia="Arial Unicode MS"/>
                <w:b/>
                <w:sz w:val="28"/>
                <w:szCs w:val="28"/>
              </w:rPr>
              <w:t>52032,718</w:t>
            </w:r>
            <w:r w:rsidRPr="00443E6B">
              <w:rPr>
                <w:rFonts w:eastAsia="Arial Unicode MS"/>
                <w:sz w:val="28"/>
                <w:szCs w:val="28"/>
              </w:rPr>
              <w:t xml:space="preserve"> </w:t>
            </w:r>
            <w:r w:rsidRPr="00443E6B">
              <w:rPr>
                <w:sz w:val="28"/>
                <w:szCs w:val="28"/>
              </w:rPr>
              <w:t xml:space="preserve">тысяч рублей, в том числе средства областного бюджета - </w:t>
            </w:r>
            <w:r w:rsidRPr="00443E6B">
              <w:rPr>
                <w:rFonts w:eastAsia="Arial Unicode MS"/>
                <w:sz w:val="28"/>
                <w:szCs w:val="28"/>
              </w:rPr>
              <w:t>43147,4</w:t>
            </w:r>
            <w:r w:rsidR="00A70379" w:rsidRPr="00443E6B">
              <w:rPr>
                <w:rFonts w:eastAsia="Arial Unicode MS"/>
                <w:sz w:val="28"/>
                <w:szCs w:val="28"/>
              </w:rPr>
              <w:t>5</w:t>
            </w:r>
            <w:r w:rsidRPr="00443E6B">
              <w:rPr>
                <w:rFonts w:eastAsia="Arial Unicode MS"/>
                <w:sz w:val="28"/>
                <w:szCs w:val="28"/>
              </w:rPr>
              <w:t xml:space="preserve"> </w:t>
            </w:r>
            <w:r w:rsidRPr="00443E6B">
              <w:rPr>
                <w:sz w:val="28"/>
                <w:szCs w:val="28"/>
              </w:rPr>
              <w:t>тысяч рублей, сре</w:t>
            </w:r>
            <w:r w:rsidRPr="00443E6B">
              <w:rPr>
                <w:sz w:val="28"/>
                <w:szCs w:val="28"/>
              </w:rPr>
              <w:t>д</w:t>
            </w:r>
            <w:r w:rsidRPr="00443E6B">
              <w:rPr>
                <w:sz w:val="28"/>
                <w:szCs w:val="28"/>
              </w:rPr>
              <w:t xml:space="preserve">ства бюджета Ленинского муниципального района - </w:t>
            </w:r>
            <w:r w:rsidR="00DC2D9C" w:rsidRPr="00DC2D9C">
              <w:rPr>
                <w:b/>
                <w:sz w:val="28"/>
                <w:szCs w:val="28"/>
              </w:rPr>
              <w:t>8885,268</w:t>
            </w:r>
            <w:r w:rsidRPr="00443E6B">
              <w:rPr>
                <w:sz w:val="28"/>
                <w:szCs w:val="28"/>
              </w:rPr>
              <w:t xml:space="preserve"> тысяч рублей</w:t>
            </w:r>
            <w:r w:rsidRPr="00443E6B">
              <w:rPr>
                <w:rFonts w:eastAsia="Arial Unicode MS"/>
                <w:sz w:val="28"/>
                <w:szCs w:val="28"/>
              </w:rPr>
              <w:t>:</w:t>
            </w:r>
          </w:p>
          <w:p w:rsidR="003D3439" w:rsidRPr="00377BCA" w:rsidRDefault="003D3439" w:rsidP="002A766F">
            <w:pPr>
              <w:widowControl w:val="0"/>
              <w:tabs>
                <w:tab w:val="left" w:pos="317"/>
              </w:tabs>
              <w:jc w:val="both"/>
              <w:rPr>
                <w:rFonts w:eastAsia="Arial Unicode MS"/>
                <w:sz w:val="28"/>
                <w:szCs w:val="28"/>
              </w:rPr>
            </w:pPr>
            <w:r w:rsidRPr="00443E6B">
              <w:rPr>
                <w:rFonts w:eastAsia="Arial Unicode MS"/>
                <w:sz w:val="28"/>
                <w:szCs w:val="28"/>
              </w:rPr>
              <w:t>I этап – 12837,768 тысяч</w:t>
            </w:r>
            <w:r w:rsidRPr="00377BCA">
              <w:rPr>
                <w:rFonts w:eastAsia="Arial Unicode MS"/>
                <w:sz w:val="28"/>
                <w:szCs w:val="28"/>
              </w:rPr>
              <w:t xml:space="preserve"> рублей:</w:t>
            </w:r>
          </w:p>
          <w:p w:rsidR="003D3439" w:rsidRPr="002A766F" w:rsidRDefault="003D3439" w:rsidP="002A766F">
            <w:pPr>
              <w:pStyle w:val="af6"/>
              <w:widowControl w:val="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2A766F">
              <w:rPr>
                <w:rFonts w:eastAsia="Arial Unicode MS"/>
                <w:sz w:val="28"/>
                <w:szCs w:val="28"/>
              </w:rPr>
              <w:t>в 2018 году – 72,00 тысяч рублей;</w:t>
            </w:r>
          </w:p>
          <w:p w:rsidR="003D3439" w:rsidRPr="002A766F" w:rsidRDefault="003D3439" w:rsidP="002A766F">
            <w:pPr>
              <w:pStyle w:val="af6"/>
              <w:widowControl w:val="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2A766F">
              <w:rPr>
                <w:rFonts w:eastAsia="Arial Unicode MS"/>
                <w:sz w:val="28"/>
                <w:szCs w:val="28"/>
              </w:rPr>
              <w:t>в 2019 году – 5039,954 тысяч рублей</w:t>
            </w:r>
            <w:r w:rsidRPr="002A766F">
              <w:rPr>
                <w:sz w:val="28"/>
                <w:szCs w:val="28"/>
              </w:rPr>
              <w:t>, в том числе средства областного бюджета - 5000,00 тысяч ру</w:t>
            </w:r>
            <w:r w:rsidRPr="002A766F">
              <w:rPr>
                <w:sz w:val="28"/>
                <w:szCs w:val="28"/>
              </w:rPr>
              <w:t>б</w:t>
            </w:r>
            <w:r w:rsidRPr="002A766F">
              <w:rPr>
                <w:sz w:val="28"/>
                <w:szCs w:val="28"/>
              </w:rPr>
              <w:t>лей, средства бюджета Ленинского муниципального района - 39,954 тысяч рублей;</w:t>
            </w:r>
          </w:p>
          <w:p w:rsidR="003D3439" w:rsidRPr="002A766F" w:rsidRDefault="003D3439" w:rsidP="002A766F">
            <w:pPr>
              <w:pStyle w:val="af6"/>
              <w:widowControl w:val="0"/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2A766F">
              <w:rPr>
                <w:rFonts w:eastAsia="Arial Unicode MS"/>
                <w:sz w:val="28"/>
                <w:szCs w:val="28"/>
              </w:rPr>
              <w:t>в 2020 году – 7725,814 тысяч рублей</w:t>
            </w:r>
            <w:r w:rsidRPr="002A766F">
              <w:rPr>
                <w:sz w:val="28"/>
                <w:szCs w:val="28"/>
              </w:rPr>
              <w:t>, в том числе средства областного бюджета - 6619,50 тысяч ру</w:t>
            </w:r>
            <w:r w:rsidRPr="002A766F">
              <w:rPr>
                <w:sz w:val="28"/>
                <w:szCs w:val="28"/>
              </w:rPr>
              <w:t>б</w:t>
            </w:r>
            <w:r w:rsidRPr="002A766F">
              <w:rPr>
                <w:sz w:val="28"/>
                <w:szCs w:val="28"/>
              </w:rPr>
              <w:t>лей, средства бюджета Ленинского муниципального района - 1106,314 тысяч рублей</w:t>
            </w:r>
            <w:r w:rsidRPr="002A766F">
              <w:rPr>
                <w:rFonts w:eastAsia="Arial Unicode MS"/>
                <w:sz w:val="28"/>
                <w:szCs w:val="28"/>
              </w:rPr>
              <w:t>.</w:t>
            </w:r>
          </w:p>
          <w:p w:rsidR="003D3439" w:rsidRPr="00443E6B" w:rsidRDefault="00A70379" w:rsidP="009C285D">
            <w:pPr>
              <w:widowControl w:val="0"/>
              <w:tabs>
                <w:tab w:val="left" w:pos="317"/>
              </w:tabs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 xml:space="preserve">II этап </w:t>
            </w:r>
            <w:r w:rsidR="00DC2D9C">
              <w:rPr>
                <w:rFonts w:eastAsia="Arial Unicode MS"/>
                <w:sz w:val="28"/>
                <w:szCs w:val="28"/>
              </w:rPr>
              <w:t xml:space="preserve">– </w:t>
            </w:r>
            <w:r w:rsidR="00DC2D9C" w:rsidRPr="00DC2D9C">
              <w:rPr>
                <w:rFonts w:eastAsia="Arial Unicode MS"/>
                <w:b/>
                <w:sz w:val="28"/>
                <w:szCs w:val="28"/>
              </w:rPr>
              <w:t>29969,62</w:t>
            </w:r>
            <w:r w:rsidR="003D3439" w:rsidRPr="00443E6B">
              <w:rPr>
                <w:rFonts w:eastAsia="Arial Unicode MS"/>
                <w:sz w:val="28"/>
                <w:szCs w:val="28"/>
              </w:rPr>
              <w:t xml:space="preserve"> тысяч рублей:</w:t>
            </w:r>
          </w:p>
          <w:p w:rsidR="003D3439" w:rsidRPr="002A766F" w:rsidRDefault="003D3439" w:rsidP="009C285D">
            <w:pPr>
              <w:pStyle w:val="af6"/>
              <w:widowControl w:val="0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443E6B">
              <w:rPr>
                <w:rFonts w:eastAsia="Arial Unicode MS"/>
                <w:sz w:val="28"/>
                <w:szCs w:val="28"/>
              </w:rPr>
              <w:t>в 2021 году – 7355</w:t>
            </w:r>
            <w:r w:rsidRPr="002A766F">
              <w:rPr>
                <w:rFonts w:eastAsia="Arial Unicode MS"/>
                <w:sz w:val="28"/>
                <w:szCs w:val="28"/>
              </w:rPr>
              <w:t>,00 тысяч рублей</w:t>
            </w:r>
            <w:r w:rsidRPr="002A766F">
              <w:rPr>
                <w:sz w:val="28"/>
                <w:szCs w:val="28"/>
              </w:rPr>
              <w:t>, в том числе средства областного бюджета - 6619,50 тысяч ру</w:t>
            </w:r>
            <w:r w:rsidRPr="002A766F">
              <w:rPr>
                <w:sz w:val="28"/>
                <w:szCs w:val="28"/>
              </w:rPr>
              <w:t>б</w:t>
            </w:r>
            <w:r w:rsidRPr="002A766F">
              <w:rPr>
                <w:sz w:val="28"/>
                <w:szCs w:val="28"/>
              </w:rPr>
              <w:t>лей, средства бюджета Ленинского муниципального района - 735,50 тысяч рублей</w:t>
            </w:r>
            <w:r w:rsidRPr="002A766F">
              <w:rPr>
                <w:rFonts w:eastAsia="Arial Unicode MS"/>
                <w:sz w:val="28"/>
                <w:szCs w:val="28"/>
              </w:rPr>
              <w:t>;</w:t>
            </w:r>
          </w:p>
          <w:p w:rsidR="003D3439" w:rsidRPr="002A766F" w:rsidRDefault="003D3439" w:rsidP="009C285D">
            <w:pPr>
              <w:pStyle w:val="af6"/>
              <w:widowControl w:val="0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2A766F">
              <w:rPr>
                <w:rFonts w:eastAsia="Arial Unicode MS"/>
                <w:sz w:val="28"/>
                <w:szCs w:val="28"/>
              </w:rPr>
              <w:t xml:space="preserve">в 2022 году – </w:t>
            </w:r>
            <w:r w:rsidR="00DC2D9C" w:rsidRPr="00DC2D9C">
              <w:rPr>
                <w:rFonts w:eastAsia="Arial Unicode MS"/>
                <w:b/>
                <w:sz w:val="28"/>
                <w:szCs w:val="28"/>
              </w:rPr>
              <w:t>12989,29</w:t>
            </w:r>
            <w:r w:rsidRPr="002A766F">
              <w:rPr>
                <w:rFonts w:eastAsia="Arial Unicode MS"/>
                <w:sz w:val="28"/>
                <w:szCs w:val="28"/>
              </w:rPr>
              <w:t xml:space="preserve"> тысяч рублей</w:t>
            </w:r>
            <w:r w:rsidRPr="002A766F">
              <w:rPr>
                <w:sz w:val="28"/>
                <w:szCs w:val="28"/>
              </w:rPr>
              <w:t>, в том числе средс</w:t>
            </w:r>
            <w:r w:rsidR="00A70379">
              <w:rPr>
                <w:sz w:val="28"/>
                <w:szCs w:val="28"/>
              </w:rPr>
              <w:t xml:space="preserve">тва областного бюджета - </w:t>
            </w:r>
            <w:r w:rsidR="00A70379" w:rsidRPr="00A70379">
              <w:rPr>
                <w:b/>
                <w:sz w:val="28"/>
                <w:szCs w:val="28"/>
              </w:rPr>
              <w:t>8302,85</w:t>
            </w:r>
            <w:r w:rsidRPr="00A70379">
              <w:rPr>
                <w:b/>
                <w:sz w:val="28"/>
                <w:szCs w:val="28"/>
              </w:rPr>
              <w:t xml:space="preserve"> </w:t>
            </w:r>
            <w:r w:rsidRPr="002A766F">
              <w:rPr>
                <w:sz w:val="28"/>
                <w:szCs w:val="28"/>
              </w:rPr>
              <w:t>тысяч ру</w:t>
            </w:r>
            <w:r w:rsidRPr="002A766F">
              <w:rPr>
                <w:sz w:val="28"/>
                <w:szCs w:val="28"/>
              </w:rPr>
              <w:t>б</w:t>
            </w:r>
            <w:r w:rsidRPr="002A766F">
              <w:rPr>
                <w:sz w:val="28"/>
                <w:szCs w:val="28"/>
              </w:rPr>
              <w:t xml:space="preserve">лей, средства бюджета Ленинского муниципального района - </w:t>
            </w:r>
            <w:r w:rsidR="00A70379" w:rsidRPr="00A70379">
              <w:rPr>
                <w:b/>
                <w:sz w:val="28"/>
                <w:szCs w:val="28"/>
              </w:rPr>
              <w:t>1222,54</w:t>
            </w:r>
            <w:r w:rsidRPr="002A766F">
              <w:rPr>
                <w:sz w:val="28"/>
                <w:szCs w:val="28"/>
              </w:rPr>
              <w:t xml:space="preserve"> тысяч рублей</w:t>
            </w:r>
            <w:r w:rsidRPr="002A766F">
              <w:rPr>
                <w:rFonts w:eastAsia="Arial Unicode MS"/>
                <w:color w:val="000000"/>
                <w:sz w:val="28"/>
                <w:szCs w:val="28"/>
              </w:rPr>
              <w:t>;</w:t>
            </w:r>
          </w:p>
          <w:p w:rsidR="003D3439" w:rsidRPr="002A766F" w:rsidRDefault="003D3439" w:rsidP="009C285D">
            <w:pPr>
              <w:pStyle w:val="af6"/>
              <w:widowControl w:val="0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2A766F">
              <w:rPr>
                <w:rFonts w:eastAsia="Arial Unicode MS"/>
                <w:color w:val="000000"/>
                <w:sz w:val="28"/>
                <w:szCs w:val="28"/>
              </w:rPr>
              <w:t>в 2023 году – 9625,33 тысяч рублей, в том числе средства областного бюджета -8302,80 тысяч ру</w:t>
            </w:r>
            <w:r w:rsidRPr="002A766F">
              <w:rPr>
                <w:rFonts w:eastAsia="Arial Unicode MS"/>
                <w:color w:val="000000"/>
                <w:sz w:val="28"/>
                <w:szCs w:val="28"/>
              </w:rPr>
              <w:t>б</w:t>
            </w:r>
            <w:r w:rsidRPr="002A766F">
              <w:rPr>
                <w:rFonts w:eastAsia="Arial Unicode MS"/>
                <w:color w:val="000000"/>
                <w:sz w:val="28"/>
                <w:szCs w:val="28"/>
              </w:rPr>
              <w:t xml:space="preserve">лей, </w:t>
            </w:r>
            <w:r w:rsidRPr="002A766F">
              <w:rPr>
                <w:sz w:val="28"/>
                <w:szCs w:val="28"/>
              </w:rPr>
              <w:t>средства бюджета Ленинского муниципального района - 1322,53 тысяч рублей</w:t>
            </w:r>
          </w:p>
          <w:p w:rsidR="003D3439" w:rsidRPr="002A766F" w:rsidRDefault="003D3439" w:rsidP="009C285D">
            <w:pPr>
              <w:pStyle w:val="af6"/>
              <w:widowControl w:val="0"/>
              <w:tabs>
                <w:tab w:val="left" w:pos="317"/>
              </w:tabs>
              <w:ind w:left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2A766F">
              <w:rPr>
                <w:rFonts w:eastAsia="Arial Unicode MS"/>
                <w:color w:val="000000"/>
                <w:sz w:val="28"/>
                <w:szCs w:val="28"/>
              </w:rPr>
              <w:t>III этап – 9225,33 тысяч рублей;</w:t>
            </w:r>
          </w:p>
          <w:p w:rsidR="003D3439" w:rsidRPr="002A766F" w:rsidRDefault="003D3439" w:rsidP="009C285D">
            <w:pPr>
              <w:pStyle w:val="af6"/>
              <w:widowControl w:val="0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2A766F">
              <w:rPr>
                <w:rFonts w:eastAsia="Arial Unicode MS"/>
                <w:color w:val="000000"/>
                <w:sz w:val="28"/>
                <w:szCs w:val="28"/>
              </w:rPr>
              <w:t xml:space="preserve">в 2024 году – </w:t>
            </w:r>
            <w:r w:rsidRPr="002A766F">
              <w:rPr>
                <w:rFonts w:eastAsia="Arial Unicode MS"/>
                <w:sz w:val="28"/>
                <w:szCs w:val="28"/>
              </w:rPr>
              <w:t>9225,33 тысяч рублей</w:t>
            </w:r>
            <w:r w:rsidRPr="002A766F">
              <w:rPr>
                <w:sz w:val="28"/>
                <w:szCs w:val="28"/>
              </w:rPr>
              <w:t>, в том числе средства областного бюджета - 8302,80 тысяч ру</w:t>
            </w:r>
            <w:r w:rsidRPr="002A766F">
              <w:rPr>
                <w:sz w:val="28"/>
                <w:szCs w:val="28"/>
              </w:rPr>
              <w:t>б</w:t>
            </w:r>
            <w:r w:rsidRPr="002A766F">
              <w:rPr>
                <w:sz w:val="28"/>
                <w:szCs w:val="28"/>
              </w:rPr>
              <w:t xml:space="preserve">лей, средства бюджета Ленинского муниципального района - 922,53 </w:t>
            </w:r>
            <w:r w:rsidRPr="002A766F">
              <w:rPr>
                <w:rFonts w:eastAsia="Arial Unicode MS"/>
                <w:color w:val="000000"/>
                <w:sz w:val="28"/>
                <w:szCs w:val="28"/>
              </w:rPr>
              <w:t>тысяч рублей;</w:t>
            </w:r>
          </w:p>
          <w:p w:rsidR="00FD26D2" w:rsidRPr="002A766F" w:rsidRDefault="003D3439" w:rsidP="009C285D">
            <w:pPr>
              <w:pStyle w:val="af6"/>
              <w:widowControl w:val="0"/>
              <w:numPr>
                <w:ilvl w:val="0"/>
                <w:numId w:val="40"/>
              </w:numPr>
              <w:tabs>
                <w:tab w:val="left" w:pos="317"/>
              </w:tabs>
              <w:ind w:left="33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2A766F">
              <w:rPr>
                <w:rFonts w:eastAsia="Arial Unicode MS"/>
                <w:color w:val="000000"/>
                <w:sz w:val="28"/>
                <w:szCs w:val="28"/>
              </w:rPr>
              <w:t>в 2025 году – 0,00 тысяч рублей</w:t>
            </w:r>
          </w:p>
        </w:tc>
      </w:tr>
      <w:tr w:rsidR="00FD26D2" w:rsidRPr="00377BCA" w:rsidTr="009C285D">
        <w:trPr>
          <w:trHeight w:val="3701"/>
        </w:trPr>
        <w:tc>
          <w:tcPr>
            <w:tcW w:w="2802" w:type="dxa"/>
          </w:tcPr>
          <w:p w:rsidR="000411B7" w:rsidRPr="00377BCA" w:rsidRDefault="00F15EB9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</w:p>
          <w:p w:rsidR="000411B7" w:rsidRPr="00377BCA" w:rsidRDefault="00FD26D2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0411B7" w:rsidRPr="00377BCA" w:rsidRDefault="00FD26D2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реа</w:t>
            </w:r>
            <w:r w:rsidR="007B23C7" w:rsidRPr="00377BCA">
              <w:rPr>
                <w:rFonts w:ascii="Times New Roman" w:hAnsi="Times New Roman" w:cs="Times New Roman"/>
                <w:sz w:val="28"/>
                <w:szCs w:val="28"/>
              </w:rPr>
              <w:t xml:space="preserve">лизации </w:t>
            </w:r>
          </w:p>
          <w:p w:rsidR="000411B7" w:rsidRPr="00377BCA" w:rsidRDefault="007B23C7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D26D2" w:rsidRPr="00377BC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  <w:p w:rsidR="00FD26D2" w:rsidRPr="00377BCA" w:rsidRDefault="00FD26D2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520" w:type="dxa"/>
          </w:tcPr>
          <w:p w:rsidR="00FD26D2" w:rsidRPr="00377BCA" w:rsidRDefault="00FD26D2" w:rsidP="009C285D">
            <w:pPr>
              <w:widowControl w:val="0"/>
              <w:numPr>
                <w:ilvl w:val="0"/>
                <w:numId w:val="16"/>
              </w:numPr>
              <w:tabs>
                <w:tab w:val="left" w:pos="252"/>
              </w:tabs>
              <w:ind w:left="33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недопущение снижения урожайности, повышение урожайности сельскохозяйственных культур на 5%;</w:t>
            </w:r>
          </w:p>
          <w:p w:rsidR="00FD26D2" w:rsidRPr="00377BCA" w:rsidRDefault="00FD26D2" w:rsidP="009C285D">
            <w:pPr>
              <w:widowControl w:val="0"/>
              <w:numPr>
                <w:ilvl w:val="0"/>
                <w:numId w:val="16"/>
              </w:numPr>
              <w:tabs>
                <w:tab w:val="left" w:pos="252"/>
              </w:tabs>
              <w:ind w:left="33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 xml:space="preserve">повышение урожайности зерновых культур на 5 %; </w:t>
            </w:r>
          </w:p>
          <w:p w:rsidR="00FD26D2" w:rsidRPr="00377BCA" w:rsidRDefault="00FD26D2" w:rsidP="009C285D">
            <w:pPr>
              <w:widowControl w:val="0"/>
              <w:numPr>
                <w:ilvl w:val="0"/>
                <w:numId w:val="16"/>
              </w:numPr>
              <w:tabs>
                <w:tab w:val="left" w:pos="252"/>
                <w:tab w:val="left" w:pos="561"/>
              </w:tabs>
              <w:autoSpaceDE w:val="0"/>
              <w:autoSpaceDN w:val="0"/>
              <w:adjustRightInd w:val="0"/>
              <w:ind w:left="33" w:firstLine="0"/>
              <w:jc w:val="both"/>
              <w:outlineLvl w:val="2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возможность получения возмещения части затрат из областного и федерального бюджетов;</w:t>
            </w:r>
          </w:p>
          <w:p w:rsidR="00FD26D2" w:rsidRPr="00377BCA" w:rsidRDefault="00FD26D2" w:rsidP="009C285D">
            <w:pPr>
              <w:widowControl w:val="0"/>
              <w:numPr>
                <w:ilvl w:val="0"/>
                <w:numId w:val="16"/>
              </w:numPr>
              <w:tabs>
                <w:tab w:val="left" w:pos="252"/>
              </w:tabs>
              <w:ind w:left="33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повышение продуктивности сельскохозяйстве</w:t>
            </w:r>
            <w:r w:rsidRPr="00377BCA">
              <w:rPr>
                <w:rFonts w:eastAsia="Arial Unicode MS"/>
                <w:sz w:val="28"/>
                <w:szCs w:val="28"/>
              </w:rPr>
              <w:t>н</w:t>
            </w:r>
            <w:r w:rsidRPr="00377BCA">
              <w:rPr>
                <w:rFonts w:eastAsia="Arial Unicode MS"/>
                <w:sz w:val="28"/>
                <w:szCs w:val="28"/>
              </w:rPr>
              <w:t>ных животных на 5 %</w:t>
            </w:r>
            <w:r w:rsidR="0012239F" w:rsidRPr="00377BCA">
              <w:rPr>
                <w:rFonts w:eastAsia="Arial Unicode MS"/>
                <w:sz w:val="28"/>
                <w:szCs w:val="28"/>
              </w:rPr>
              <w:t>;</w:t>
            </w:r>
          </w:p>
          <w:p w:rsidR="000411B7" w:rsidRPr="00377BCA" w:rsidRDefault="0012239F" w:rsidP="009C285D">
            <w:pPr>
              <w:widowControl w:val="0"/>
              <w:numPr>
                <w:ilvl w:val="0"/>
                <w:numId w:val="16"/>
              </w:numPr>
              <w:tabs>
                <w:tab w:val="left" w:pos="252"/>
              </w:tabs>
              <w:ind w:left="33" w:firstLine="0"/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пополнение водой водных объектов, требующих периодического пополнения от оросительно-обводнительных систем</w:t>
            </w:r>
            <w:r w:rsidR="00AF7F8C" w:rsidRPr="00377BCA">
              <w:rPr>
                <w:rFonts w:eastAsia="Arial Unicode MS"/>
                <w:sz w:val="28"/>
                <w:szCs w:val="28"/>
              </w:rPr>
              <w:t>,</w:t>
            </w:r>
            <w:r w:rsidRPr="00377BCA">
              <w:rPr>
                <w:rFonts w:eastAsia="Arial Unicode MS"/>
                <w:sz w:val="28"/>
                <w:szCs w:val="28"/>
              </w:rPr>
              <w:t xml:space="preserve"> в сельских поселениях</w:t>
            </w:r>
          </w:p>
        </w:tc>
      </w:tr>
      <w:tr w:rsidR="00014ED3" w:rsidRPr="00377BCA" w:rsidTr="000411B7">
        <w:tc>
          <w:tcPr>
            <w:tcW w:w="2802" w:type="dxa"/>
          </w:tcPr>
          <w:p w:rsidR="00014ED3" w:rsidRPr="00377BCA" w:rsidRDefault="00014ED3" w:rsidP="00377B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Справочно: объем налоговых расходов Ленинского муниц</w:t>
            </w: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пального района в рамках реализации муниципальной пр</w:t>
            </w: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7BCA">
              <w:rPr>
                <w:rFonts w:ascii="Times New Roman" w:hAnsi="Times New Roman" w:cs="Times New Roman"/>
                <w:sz w:val="28"/>
                <w:szCs w:val="28"/>
              </w:rPr>
              <w:t>граммы (всего)</w:t>
            </w:r>
          </w:p>
        </w:tc>
        <w:tc>
          <w:tcPr>
            <w:tcW w:w="6520" w:type="dxa"/>
          </w:tcPr>
          <w:p w:rsidR="00014ED3" w:rsidRPr="00377BCA" w:rsidRDefault="00014ED3" w:rsidP="00377BCA">
            <w:pPr>
              <w:widowControl w:val="0"/>
              <w:tabs>
                <w:tab w:val="left" w:pos="252"/>
              </w:tabs>
              <w:jc w:val="both"/>
              <w:rPr>
                <w:rFonts w:eastAsia="Arial Unicode MS"/>
                <w:sz w:val="28"/>
                <w:szCs w:val="28"/>
              </w:rPr>
            </w:pPr>
            <w:r w:rsidRPr="00377BCA">
              <w:rPr>
                <w:rFonts w:eastAsia="Arial Unicode MS"/>
                <w:sz w:val="28"/>
                <w:szCs w:val="28"/>
              </w:rPr>
              <w:t>0,00 тысяч рублей</w:t>
            </w:r>
          </w:p>
        </w:tc>
      </w:tr>
    </w:tbl>
    <w:p w:rsidR="00AB6F47" w:rsidRPr="00AB6F47" w:rsidRDefault="00AB6F47" w:rsidP="00AB6F47">
      <w:pPr>
        <w:widowControl w:val="0"/>
        <w:autoSpaceDE w:val="0"/>
        <w:autoSpaceDN w:val="0"/>
        <w:adjustRightInd w:val="0"/>
        <w:jc w:val="center"/>
        <w:rPr>
          <w:b/>
          <w:sz w:val="18"/>
          <w:szCs w:val="28"/>
        </w:rPr>
      </w:pPr>
    </w:p>
    <w:p w:rsidR="00FD26D2" w:rsidRPr="00377BCA" w:rsidRDefault="00FD26D2" w:rsidP="00CD170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377BCA">
        <w:rPr>
          <w:b/>
          <w:sz w:val="28"/>
          <w:szCs w:val="28"/>
        </w:rPr>
        <w:t>Раздел 1. «Общая характеристика сферы реализации</w:t>
      </w:r>
    </w:p>
    <w:p w:rsidR="00FD26D2" w:rsidRPr="00377BCA" w:rsidRDefault="00FD26D2" w:rsidP="00CD170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муниципальной программы»</w:t>
      </w:r>
    </w:p>
    <w:p w:rsidR="00FD26D2" w:rsidRPr="00377BCA" w:rsidRDefault="000E2C6A" w:rsidP="00AB6F4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2020</w:t>
      </w:r>
      <w:r w:rsidR="00FD26D2" w:rsidRPr="00377BCA">
        <w:rPr>
          <w:sz w:val="28"/>
          <w:szCs w:val="28"/>
        </w:rPr>
        <w:t xml:space="preserve"> году хозяйствами всех категорий района получено </w:t>
      </w:r>
      <w:r w:rsidRPr="00377BCA">
        <w:rPr>
          <w:sz w:val="28"/>
          <w:szCs w:val="28"/>
        </w:rPr>
        <w:t>1861,8</w:t>
      </w:r>
      <w:r w:rsidR="00416CD0" w:rsidRPr="00377BCA">
        <w:rPr>
          <w:sz w:val="28"/>
          <w:szCs w:val="28"/>
        </w:rPr>
        <w:t xml:space="preserve"> </w:t>
      </w:r>
      <w:r w:rsidR="00FD26D2" w:rsidRPr="00377BCA">
        <w:rPr>
          <w:sz w:val="28"/>
          <w:szCs w:val="28"/>
        </w:rPr>
        <w:t>млн. рублей валовой продукции в фактически действующих ценах. Индекс производства продукции сельского хозяйства по сравнению с 201</w:t>
      </w:r>
      <w:r w:rsidRPr="00377BCA">
        <w:rPr>
          <w:sz w:val="28"/>
          <w:szCs w:val="28"/>
        </w:rPr>
        <w:t xml:space="preserve">9 </w:t>
      </w:r>
      <w:r w:rsidR="00FD26D2" w:rsidRPr="00377BCA">
        <w:rPr>
          <w:sz w:val="28"/>
          <w:szCs w:val="28"/>
        </w:rPr>
        <w:t xml:space="preserve">годом составил </w:t>
      </w:r>
      <w:r w:rsidRPr="00377BCA">
        <w:rPr>
          <w:sz w:val="28"/>
          <w:szCs w:val="28"/>
        </w:rPr>
        <w:t>109 %. По оценке в 2021</w:t>
      </w:r>
      <w:r w:rsidR="00FD26D2" w:rsidRPr="00377BCA">
        <w:rPr>
          <w:sz w:val="28"/>
          <w:szCs w:val="28"/>
        </w:rPr>
        <w:t xml:space="preserve"> году индекс производства продукции </w:t>
      </w:r>
      <w:r w:rsidR="00FD26D2" w:rsidRPr="00377BCA">
        <w:rPr>
          <w:sz w:val="28"/>
          <w:szCs w:val="28"/>
        </w:rPr>
        <w:lastRenderedPageBreak/>
        <w:t xml:space="preserve">сельского хозяйства составит </w:t>
      </w:r>
      <w:r w:rsidRPr="00377BCA">
        <w:rPr>
          <w:sz w:val="28"/>
          <w:szCs w:val="28"/>
        </w:rPr>
        <w:t>98,97 % к уровню 2020</w:t>
      </w:r>
      <w:r w:rsidR="00FD26D2" w:rsidRPr="00377BCA">
        <w:rPr>
          <w:sz w:val="28"/>
          <w:szCs w:val="28"/>
        </w:rPr>
        <w:t xml:space="preserve"> года. Социально-экономическое положение агропромышленного комплекса осложнено р</w:t>
      </w:r>
      <w:r w:rsidR="00FD26D2" w:rsidRPr="00377BCA">
        <w:rPr>
          <w:sz w:val="28"/>
          <w:szCs w:val="28"/>
        </w:rPr>
        <w:t>я</w:t>
      </w:r>
      <w:r w:rsidR="00FD26D2" w:rsidRPr="00377BCA">
        <w:rPr>
          <w:sz w:val="28"/>
          <w:szCs w:val="28"/>
        </w:rPr>
        <w:t>дом накопленных производственных и финансовых проблем за годы р</w:t>
      </w:r>
      <w:r w:rsidR="00FD26D2" w:rsidRPr="00377BCA">
        <w:rPr>
          <w:sz w:val="28"/>
          <w:szCs w:val="28"/>
        </w:rPr>
        <w:t>е</w:t>
      </w:r>
      <w:r w:rsidR="00FD26D2" w:rsidRPr="00377BCA">
        <w:rPr>
          <w:sz w:val="28"/>
          <w:szCs w:val="28"/>
        </w:rPr>
        <w:t>форм:</w:t>
      </w:r>
    </w:p>
    <w:p w:rsidR="00FD26D2" w:rsidRPr="00377BCA" w:rsidRDefault="00FD26D2" w:rsidP="00AB6F47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низкие темпы обновления основных производственных фондов и структурно-технологической модернизации отрасли связаны с недосту</w:t>
      </w:r>
      <w:r w:rsidRPr="00377BCA">
        <w:rPr>
          <w:sz w:val="28"/>
          <w:szCs w:val="28"/>
        </w:rPr>
        <w:t>п</w:t>
      </w:r>
      <w:r w:rsidRPr="00377BCA">
        <w:rPr>
          <w:sz w:val="28"/>
          <w:szCs w:val="28"/>
        </w:rPr>
        <w:t>ностью кредитов для приобретения сельскохозяйственной техники из-за высоких процентов по кредитам и отсутствием достаточной залоговой б</w:t>
      </w:r>
      <w:r w:rsidRPr="00377BCA">
        <w:rPr>
          <w:sz w:val="28"/>
          <w:szCs w:val="28"/>
        </w:rPr>
        <w:t>а</w:t>
      </w:r>
      <w:r w:rsidRPr="00377BCA">
        <w:rPr>
          <w:sz w:val="28"/>
          <w:szCs w:val="28"/>
        </w:rPr>
        <w:t>зы;</w:t>
      </w:r>
    </w:p>
    <w:p w:rsidR="00FD26D2" w:rsidRPr="00377BCA" w:rsidRDefault="00FD26D2" w:rsidP="00AB6F47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финансовая неустойчивость отрасли, обусловленная нестабильн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стью рынков сельскохозяйственной продукции, необоснованным падением рыночных закупочных цен на сельскохозяйственную продукцию и дисп</w:t>
      </w:r>
      <w:r w:rsidRPr="00377BCA">
        <w:rPr>
          <w:sz w:val="28"/>
          <w:szCs w:val="28"/>
        </w:rPr>
        <w:t>а</w:t>
      </w:r>
      <w:r w:rsidRPr="00377BCA">
        <w:rPr>
          <w:sz w:val="28"/>
          <w:szCs w:val="28"/>
        </w:rPr>
        <w:t>ритетом рыночных цен на сельскохозяйственную и машиностроительную продукцию, приобретаемую сельскохозяйственными товаропроизводит</w:t>
      </w:r>
      <w:r w:rsidRPr="00377BCA">
        <w:rPr>
          <w:sz w:val="28"/>
          <w:szCs w:val="28"/>
        </w:rPr>
        <w:t>е</w:t>
      </w:r>
      <w:r w:rsidRPr="00377BCA">
        <w:rPr>
          <w:sz w:val="28"/>
          <w:szCs w:val="28"/>
        </w:rPr>
        <w:t>лями для организации и ведения сельскохозяйственного производства;</w:t>
      </w:r>
    </w:p>
    <w:p w:rsidR="00FD26D2" w:rsidRPr="00377BCA" w:rsidRDefault="00FD26D2" w:rsidP="00AB6F47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дефицит квалифицированных кадров;</w:t>
      </w:r>
    </w:p>
    <w:p w:rsidR="00FD26D2" w:rsidRPr="00377BCA" w:rsidRDefault="00FD26D2" w:rsidP="00AB6F47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влияние природных факторов (засухи, неблагоприятные условия перезимовки озимых культур и другие) на функционирование сельского хозяйства.</w:t>
      </w:r>
    </w:p>
    <w:p w:rsidR="00FD26D2" w:rsidRPr="00377BCA" w:rsidRDefault="00FD26D2" w:rsidP="00AB6F4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этих обстоятельствах создание условий для устойчивого развития агропромышленного комплекса и темпов роста объ</w:t>
      </w:r>
      <w:r w:rsidR="00375B09" w:rsidRPr="00377BCA">
        <w:rPr>
          <w:sz w:val="28"/>
          <w:szCs w:val="28"/>
        </w:rPr>
        <w:t>е</w:t>
      </w:r>
      <w:r w:rsidRPr="00377BCA">
        <w:rPr>
          <w:sz w:val="28"/>
          <w:szCs w:val="28"/>
        </w:rPr>
        <w:t>мов производства ст</w:t>
      </w:r>
      <w:r w:rsidRPr="00377BCA">
        <w:rPr>
          <w:sz w:val="28"/>
          <w:szCs w:val="28"/>
        </w:rPr>
        <w:t>а</w:t>
      </w:r>
      <w:r w:rsidRPr="00377BCA">
        <w:rPr>
          <w:sz w:val="28"/>
          <w:szCs w:val="28"/>
        </w:rPr>
        <w:t>новится приоритетным направлением аграрной экономической политики.</w:t>
      </w:r>
    </w:p>
    <w:p w:rsidR="00FD26D2" w:rsidRPr="00377BCA" w:rsidRDefault="00FD26D2" w:rsidP="00AB6F4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Программа предусматривает мероприятия по поддержке сельскох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зяйственного производства в рамках Государственной программы Волг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градской области «Развитие сельского хозяйства и регулирования рынков сельскохозяйственной прод</w:t>
      </w:r>
      <w:r w:rsidR="00144B43" w:rsidRPr="00377BCA">
        <w:rPr>
          <w:sz w:val="28"/>
          <w:szCs w:val="28"/>
        </w:rPr>
        <w:t xml:space="preserve">укции, сырья и продовольствия», </w:t>
      </w:r>
      <w:r w:rsidRPr="00377BCA">
        <w:rPr>
          <w:sz w:val="28"/>
          <w:szCs w:val="28"/>
        </w:rPr>
        <w:t>утвержде</w:t>
      </w:r>
      <w:r w:rsidRPr="00377BCA">
        <w:rPr>
          <w:sz w:val="28"/>
          <w:szCs w:val="28"/>
        </w:rPr>
        <w:t>н</w:t>
      </w:r>
      <w:r w:rsidRPr="00377BCA">
        <w:rPr>
          <w:sz w:val="28"/>
          <w:szCs w:val="28"/>
        </w:rPr>
        <w:t>ной постановлением Администрации Волгоградской области от 26.12.2016</w:t>
      </w:r>
      <w:r w:rsidR="00144B43" w:rsidRPr="00377BCA">
        <w:rPr>
          <w:sz w:val="28"/>
          <w:szCs w:val="28"/>
        </w:rPr>
        <w:t xml:space="preserve"> № 743-п</w:t>
      </w:r>
      <w:r w:rsidR="0029543B" w:rsidRPr="00377BCA">
        <w:rPr>
          <w:sz w:val="28"/>
          <w:szCs w:val="28"/>
        </w:rPr>
        <w:t xml:space="preserve">; </w:t>
      </w:r>
      <w:r w:rsidR="0029543B" w:rsidRPr="00377BCA">
        <w:rPr>
          <w:color w:val="000000"/>
          <w:sz w:val="28"/>
          <w:szCs w:val="28"/>
        </w:rPr>
        <w:t>постановления Администрации Волгоградской области от 24.07.2019 № 353-п «</w:t>
      </w:r>
      <w:r w:rsidR="0029543B" w:rsidRPr="00377BCA">
        <w:rPr>
          <w:color w:val="000000"/>
          <w:sz w:val="28"/>
          <w:szCs w:val="28"/>
          <w:shd w:val="clear" w:color="auto" w:fill="FFFFFF"/>
        </w:rPr>
        <w:t>Об утверждении Порядка предоставления и расход</w:t>
      </w:r>
      <w:r w:rsidR="0029543B" w:rsidRPr="00377BCA">
        <w:rPr>
          <w:color w:val="000000"/>
          <w:sz w:val="28"/>
          <w:szCs w:val="28"/>
          <w:shd w:val="clear" w:color="auto" w:fill="FFFFFF"/>
        </w:rPr>
        <w:t>о</w:t>
      </w:r>
      <w:r w:rsidR="0029543B" w:rsidRPr="00377BCA">
        <w:rPr>
          <w:color w:val="000000"/>
          <w:sz w:val="28"/>
          <w:szCs w:val="28"/>
          <w:shd w:val="clear" w:color="auto" w:fill="FFFFFF"/>
        </w:rPr>
        <w:t>вания субсидий бюджетам муниципальных образований Волгоградской области на мероприятия по обводнению».</w:t>
      </w:r>
    </w:p>
    <w:p w:rsidR="007E01A5" w:rsidRPr="00377BCA" w:rsidRDefault="00FD26D2" w:rsidP="00AB6F4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Основные направления </w:t>
      </w:r>
      <w:r w:rsidR="00375B09" w:rsidRPr="00377BCA">
        <w:rPr>
          <w:sz w:val="28"/>
          <w:szCs w:val="28"/>
        </w:rPr>
        <w:t>П</w:t>
      </w:r>
      <w:r w:rsidRPr="00377BCA">
        <w:rPr>
          <w:sz w:val="28"/>
          <w:szCs w:val="28"/>
        </w:rPr>
        <w:t>рограммы предусматривают развитие ра</w:t>
      </w:r>
      <w:r w:rsidRPr="00377BCA">
        <w:rPr>
          <w:sz w:val="28"/>
          <w:szCs w:val="28"/>
        </w:rPr>
        <w:t>с</w:t>
      </w:r>
      <w:r w:rsidRPr="00377BCA">
        <w:rPr>
          <w:sz w:val="28"/>
          <w:szCs w:val="28"/>
        </w:rPr>
        <w:t xml:space="preserve">тениеводства, животноводства, развитие мелкотоварного производства продукции сельского хозяйства.  </w:t>
      </w:r>
    </w:p>
    <w:p w:rsidR="00416CD0" w:rsidRPr="00AB6F47" w:rsidRDefault="00416CD0" w:rsidP="00377BCA">
      <w:pPr>
        <w:widowControl w:val="0"/>
        <w:jc w:val="both"/>
        <w:rPr>
          <w:b/>
          <w:sz w:val="18"/>
          <w:szCs w:val="28"/>
        </w:rPr>
      </w:pPr>
    </w:p>
    <w:p w:rsidR="00FD26D2" w:rsidRPr="00377BCA" w:rsidRDefault="00FD26D2" w:rsidP="00CD1700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Раздел 2. «Цели, задачи, сроки и этапы реализации</w:t>
      </w:r>
    </w:p>
    <w:p w:rsidR="00FD26D2" w:rsidRPr="00377BCA" w:rsidRDefault="00FD26D2" w:rsidP="00CD1700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муниципальной программы»</w:t>
      </w:r>
    </w:p>
    <w:p w:rsidR="00FD26D2" w:rsidRPr="00377BCA" w:rsidRDefault="00FD26D2" w:rsidP="00AB6F47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Основной целью Программы является:</w:t>
      </w:r>
    </w:p>
    <w:p w:rsidR="00FD26D2" w:rsidRPr="00377BCA" w:rsidRDefault="00FD26D2" w:rsidP="00AB6F4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обеспечение устойчивого функционирования и развития агропр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мышленного комплекса Ленинского района на основе финансовой усто</w:t>
      </w:r>
      <w:r w:rsidRPr="00377BCA">
        <w:rPr>
          <w:sz w:val="28"/>
          <w:szCs w:val="28"/>
        </w:rPr>
        <w:t>й</w:t>
      </w:r>
      <w:r w:rsidRPr="00377BCA">
        <w:rPr>
          <w:sz w:val="28"/>
          <w:szCs w:val="28"/>
        </w:rPr>
        <w:t xml:space="preserve">чивости и модернизации сельского хозяйства; </w:t>
      </w:r>
    </w:p>
    <w:p w:rsidR="00FD26D2" w:rsidRPr="00377BCA" w:rsidRDefault="00FD26D2" w:rsidP="00AB6F4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увеличение объемов производства сельскохозяйственной проду</w:t>
      </w:r>
      <w:r w:rsidRPr="00377BCA">
        <w:rPr>
          <w:sz w:val="28"/>
          <w:szCs w:val="28"/>
        </w:rPr>
        <w:t>к</w:t>
      </w:r>
      <w:r w:rsidRPr="00377BCA">
        <w:rPr>
          <w:sz w:val="28"/>
          <w:szCs w:val="28"/>
        </w:rPr>
        <w:t xml:space="preserve">ции; </w:t>
      </w:r>
    </w:p>
    <w:p w:rsidR="00F03B92" w:rsidRPr="00377BCA" w:rsidRDefault="00FD26D2" w:rsidP="00AB6F4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повышение конкурентоспособности местной сельскохозяйстве</w:t>
      </w:r>
      <w:r w:rsidRPr="00377BCA">
        <w:rPr>
          <w:sz w:val="28"/>
          <w:szCs w:val="28"/>
        </w:rPr>
        <w:t>н</w:t>
      </w:r>
      <w:r w:rsidRPr="00377BCA">
        <w:rPr>
          <w:sz w:val="28"/>
          <w:szCs w:val="28"/>
        </w:rPr>
        <w:t xml:space="preserve">ной продукции; </w:t>
      </w:r>
    </w:p>
    <w:p w:rsidR="00FD26D2" w:rsidRPr="00377BCA" w:rsidRDefault="00FD26D2" w:rsidP="00AB6F4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lastRenderedPageBreak/>
        <w:t>повышение эффективности и рационального использования в сельском хозяйстве земельных ресурсов.</w:t>
      </w:r>
    </w:p>
    <w:p w:rsidR="00FD26D2" w:rsidRPr="00377BCA" w:rsidRDefault="00FD26D2" w:rsidP="00AB6F47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Для достижения указанных целей необходимо решение следующих задач:</w:t>
      </w:r>
    </w:p>
    <w:p w:rsidR="00FD26D2" w:rsidRPr="00377BCA" w:rsidRDefault="00FD26D2" w:rsidP="00AB6F47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создание условий для увеличения объ</w:t>
      </w:r>
      <w:r w:rsidR="008B5C68" w:rsidRPr="00377BCA">
        <w:rPr>
          <w:sz w:val="28"/>
          <w:szCs w:val="28"/>
        </w:rPr>
        <w:t>е</w:t>
      </w:r>
      <w:r w:rsidRPr="00377BCA">
        <w:rPr>
          <w:sz w:val="28"/>
          <w:szCs w:val="28"/>
        </w:rPr>
        <w:t>мов производства сельск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хозяйственной продукции (продовольствия) и эффективности функцион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>рования агропромышленного комплекса;</w:t>
      </w:r>
    </w:p>
    <w:p w:rsidR="00FD26D2" w:rsidRPr="00377BCA" w:rsidRDefault="00FD26D2" w:rsidP="00AB6F47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377BCA">
        <w:rPr>
          <w:sz w:val="28"/>
          <w:szCs w:val="28"/>
        </w:rPr>
        <w:t>повышение занятости сельского населения и повышение уровня его занятости.</w:t>
      </w:r>
    </w:p>
    <w:p w:rsidR="00FD26D2" w:rsidRPr="00377BCA" w:rsidRDefault="00FD26D2" w:rsidP="00AB6F47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Реализация</w:t>
      </w:r>
      <w:r w:rsidR="00AB6F47">
        <w:rPr>
          <w:sz w:val="28"/>
          <w:szCs w:val="28"/>
        </w:rPr>
        <w:t xml:space="preserve"> </w:t>
      </w:r>
      <w:r w:rsidRPr="00377BCA">
        <w:rPr>
          <w:sz w:val="28"/>
          <w:szCs w:val="28"/>
        </w:rPr>
        <w:t>Программы рассчитана на 2018</w:t>
      </w:r>
      <w:r w:rsidR="00AB6F47">
        <w:rPr>
          <w:sz w:val="28"/>
          <w:szCs w:val="28"/>
        </w:rPr>
        <w:t xml:space="preserve"> </w:t>
      </w:r>
      <w:r w:rsidRPr="00377BCA">
        <w:rPr>
          <w:sz w:val="28"/>
          <w:szCs w:val="28"/>
        </w:rPr>
        <w:t>-</w:t>
      </w:r>
      <w:r w:rsidR="00AB6F47">
        <w:rPr>
          <w:sz w:val="28"/>
          <w:szCs w:val="28"/>
        </w:rPr>
        <w:t xml:space="preserve"> </w:t>
      </w:r>
      <w:r w:rsidRPr="00377BCA">
        <w:rPr>
          <w:sz w:val="28"/>
          <w:szCs w:val="28"/>
        </w:rPr>
        <w:t>202</w:t>
      </w:r>
      <w:r w:rsidR="00235547" w:rsidRPr="00377BCA">
        <w:rPr>
          <w:sz w:val="28"/>
          <w:szCs w:val="28"/>
        </w:rPr>
        <w:t>5</w:t>
      </w:r>
      <w:r w:rsidRPr="00377BCA">
        <w:rPr>
          <w:sz w:val="28"/>
          <w:szCs w:val="28"/>
        </w:rPr>
        <w:t xml:space="preserve"> годы. Программа реализуется в </w:t>
      </w:r>
      <w:r w:rsidR="00235547" w:rsidRPr="00377BCA">
        <w:rPr>
          <w:sz w:val="28"/>
          <w:szCs w:val="28"/>
        </w:rPr>
        <w:t>три</w:t>
      </w:r>
      <w:r w:rsidRPr="00377BCA">
        <w:rPr>
          <w:sz w:val="28"/>
          <w:szCs w:val="28"/>
        </w:rPr>
        <w:t xml:space="preserve"> этапа: I этап – 2018-2020 годы, II этап </w:t>
      </w:r>
      <w:r w:rsidR="00235547" w:rsidRPr="00377BCA">
        <w:rPr>
          <w:sz w:val="28"/>
          <w:szCs w:val="28"/>
        </w:rPr>
        <w:t>– 2021</w:t>
      </w:r>
      <w:r w:rsidR="00B26B50">
        <w:rPr>
          <w:sz w:val="28"/>
          <w:szCs w:val="28"/>
        </w:rPr>
        <w:t xml:space="preserve"> </w:t>
      </w:r>
      <w:r w:rsidR="00235547" w:rsidRPr="00377BCA">
        <w:rPr>
          <w:sz w:val="28"/>
          <w:szCs w:val="28"/>
        </w:rPr>
        <w:t>-</w:t>
      </w:r>
      <w:r w:rsidR="00B26B50">
        <w:rPr>
          <w:sz w:val="28"/>
          <w:szCs w:val="28"/>
        </w:rPr>
        <w:t xml:space="preserve"> </w:t>
      </w:r>
      <w:r w:rsidR="00235547" w:rsidRPr="00377BCA">
        <w:rPr>
          <w:sz w:val="28"/>
          <w:szCs w:val="28"/>
        </w:rPr>
        <w:t>2023 г</w:t>
      </w:r>
      <w:r w:rsidR="00235547" w:rsidRPr="00377BCA">
        <w:rPr>
          <w:sz w:val="28"/>
          <w:szCs w:val="28"/>
        </w:rPr>
        <w:t>о</w:t>
      </w:r>
      <w:r w:rsidR="00235547" w:rsidRPr="00377BCA">
        <w:rPr>
          <w:sz w:val="28"/>
          <w:szCs w:val="28"/>
        </w:rPr>
        <w:t>ды, III этап – 2024</w:t>
      </w:r>
      <w:r w:rsidR="00B26B50">
        <w:rPr>
          <w:sz w:val="28"/>
          <w:szCs w:val="28"/>
        </w:rPr>
        <w:t xml:space="preserve"> </w:t>
      </w:r>
      <w:r w:rsidR="00235547" w:rsidRPr="00377BCA">
        <w:rPr>
          <w:sz w:val="28"/>
          <w:szCs w:val="28"/>
        </w:rPr>
        <w:t>-</w:t>
      </w:r>
      <w:r w:rsidR="00B26B50">
        <w:rPr>
          <w:sz w:val="28"/>
          <w:szCs w:val="28"/>
        </w:rPr>
        <w:t xml:space="preserve"> </w:t>
      </w:r>
      <w:r w:rsidR="00235547" w:rsidRPr="00377BCA">
        <w:rPr>
          <w:sz w:val="28"/>
          <w:szCs w:val="28"/>
        </w:rPr>
        <w:t>2025 годы.</w:t>
      </w:r>
    </w:p>
    <w:p w:rsidR="00A31C79" w:rsidRPr="00B26B50" w:rsidRDefault="00A31C79" w:rsidP="00377BCA">
      <w:pPr>
        <w:widowControl w:val="0"/>
        <w:jc w:val="both"/>
        <w:rPr>
          <w:b/>
          <w:sz w:val="18"/>
          <w:szCs w:val="28"/>
        </w:rPr>
      </w:pPr>
    </w:p>
    <w:p w:rsidR="00FD26D2" w:rsidRPr="00377BCA" w:rsidRDefault="00FD26D2" w:rsidP="00B26B50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Раздел 3. «Целевые показатели муниципальной программы,</w:t>
      </w:r>
    </w:p>
    <w:p w:rsidR="00375B09" w:rsidRPr="00377BCA" w:rsidRDefault="00FD26D2" w:rsidP="00B26B50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ожидаемые конечные результаты реализации муниципальной</w:t>
      </w:r>
    </w:p>
    <w:p w:rsidR="00FD26D2" w:rsidRPr="00377BCA" w:rsidRDefault="00FD26D2" w:rsidP="00B26B50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программы»</w:t>
      </w:r>
    </w:p>
    <w:p w:rsidR="00D441E8" w:rsidRPr="00377BCA" w:rsidRDefault="00D441E8" w:rsidP="00B26B50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Целевые показатели приведены в форме 1 (прилагается</w:t>
      </w:r>
      <w:r w:rsidR="000411B7" w:rsidRPr="00377BCA">
        <w:rPr>
          <w:sz w:val="28"/>
          <w:szCs w:val="28"/>
        </w:rPr>
        <w:t>).</w:t>
      </w:r>
    </w:p>
    <w:p w:rsidR="00D441E8" w:rsidRDefault="00D441E8" w:rsidP="00B26B50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результате выполнения мероприятий муниципальной программы будет обеспечено в 2025 году значение целевых показателей, характер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>зующих развитие агропромышленного комплекса:</w:t>
      </w:r>
    </w:p>
    <w:p w:rsidR="00B26B50" w:rsidRPr="00B26B50" w:rsidRDefault="00B26B50" w:rsidP="00B26B50">
      <w:pPr>
        <w:widowControl w:val="0"/>
        <w:ind w:firstLine="709"/>
        <w:jc w:val="both"/>
        <w:rPr>
          <w:sz w:val="10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237"/>
        <w:gridCol w:w="1276"/>
        <w:gridCol w:w="1134"/>
      </w:tblGrid>
      <w:tr w:rsidR="00D441E8" w:rsidRPr="00BB4A1E" w:rsidTr="00540639">
        <w:trPr>
          <w:trHeight w:val="741"/>
        </w:trPr>
        <w:tc>
          <w:tcPr>
            <w:tcW w:w="675" w:type="dxa"/>
          </w:tcPr>
          <w:p w:rsidR="00D441E8" w:rsidRPr="00BB4A1E" w:rsidRDefault="00D441E8" w:rsidP="007F5E5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D441E8" w:rsidRPr="00BB4A1E" w:rsidRDefault="00D441E8" w:rsidP="007F5E5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</w:tcPr>
          <w:p w:rsidR="00D441E8" w:rsidRPr="00BB4A1E" w:rsidRDefault="00D441E8" w:rsidP="007F5E5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Единица</w:t>
            </w:r>
          </w:p>
          <w:p w:rsidR="00D441E8" w:rsidRPr="00BB4A1E" w:rsidRDefault="00D441E8" w:rsidP="007F5E5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измер</w:t>
            </w:r>
            <w:r w:rsidRPr="00BB4A1E">
              <w:rPr>
                <w:rFonts w:eastAsia="Arial Unicode MS"/>
                <w:sz w:val="24"/>
                <w:szCs w:val="24"/>
              </w:rPr>
              <w:t>е</w:t>
            </w:r>
            <w:r w:rsidRPr="00BB4A1E">
              <w:rPr>
                <w:rFonts w:eastAsia="Arial Unicode MS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41E8" w:rsidRPr="00BB4A1E" w:rsidRDefault="00D441E8" w:rsidP="007F5E5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2025 год</w:t>
            </w:r>
          </w:p>
        </w:tc>
      </w:tr>
      <w:tr w:rsidR="00D441E8" w:rsidRPr="00BB4A1E" w:rsidTr="00540639">
        <w:tc>
          <w:tcPr>
            <w:tcW w:w="675" w:type="dxa"/>
          </w:tcPr>
          <w:p w:rsidR="00D441E8" w:rsidRPr="00BB4A1E" w:rsidRDefault="00D441E8" w:rsidP="007F5E5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441E8" w:rsidRPr="00BB4A1E" w:rsidRDefault="00D441E8" w:rsidP="007F5E5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41E8" w:rsidRPr="00BB4A1E" w:rsidRDefault="00D441E8" w:rsidP="007F5E5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441E8" w:rsidRPr="00BB4A1E" w:rsidRDefault="000411B7" w:rsidP="007F5E5E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4</w:t>
            </w:r>
          </w:p>
        </w:tc>
      </w:tr>
      <w:tr w:rsidR="00D441E8" w:rsidRPr="00BB4A1E" w:rsidTr="00540639">
        <w:trPr>
          <w:trHeight w:val="837"/>
        </w:trPr>
        <w:tc>
          <w:tcPr>
            <w:tcW w:w="675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D441E8" w:rsidRPr="00BB4A1E" w:rsidRDefault="00D441E8" w:rsidP="007F5E5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 к пр</w:t>
            </w:r>
            <w:r w:rsidRPr="00BB4A1E">
              <w:rPr>
                <w:rFonts w:eastAsia="Arial Unicode MS"/>
                <w:sz w:val="24"/>
                <w:szCs w:val="24"/>
              </w:rPr>
              <w:t>е</w:t>
            </w:r>
            <w:r w:rsidRPr="00BB4A1E">
              <w:rPr>
                <w:rFonts w:eastAsia="Arial Unicode MS"/>
                <w:sz w:val="24"/>
                <w:szCs w:val="24"/>
              </w:rPr>
              <w:t>дыдущему году</w:t>
            </w:r>
          </w:p>
        </w:tc>
        <w:tc>
          <w:tcPr>
            <w:tcW w:w="1276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100,25</w:t>
            </w:r>
          </w:p>
        </w:tc>
      </w:tr>
      <w:tr w:rsidR="00D441E8" w:rsidRPr="00BB4A1E" w:rsidTr="00540639">
        <w:tc>
          <w:tcPr>
            <w:tcW w:w="675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D441E8" w:rsidRPr="00BB4A1E" w:rsidRDefault="00D441E8" w:rsidP="007F5E5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Индекс производства продукции растениеводства в х</w:t>
            </w:r>
            <w:r w:rsidRPr="00BB4A1E">
              <w:rPr>
                <w:rFonts w:eastAsia="Arial Unicode MS"/>
                <w:sz w:val="24"/>
                <w:szCs w:val="24"/>
              </w:rPr>
              <w:t>о</w:t>
            </w:r>
            <w:r w:rsidRPr="00BB4A1E">
              <w:rPr>
                <w:rFonts w:eastAsia="Arial Unicode MS"/>
                <w:sz w:val="24"/>
                <w:szCs w:val="24"/>
              </w:rPr>
              <w:t>зяйствах всех категорий (в сопоставимых ценах) к пред</w:t>
            </w:r>
            <w:r w:rsidRPr="00BB4A1E">
              <w:rPr>
                <w:rFonts w:eastAsia="Arial Unicode MS"/>
                <w:sz w:val="24"/>
                <w:szCs w:val="24"/>
              </w:rPr>
              <w:t>ы</w:t>
            </w:r>
            <w:r w:rsidRPr="00BB4A1E">
              <w:rPr>
                <w:rFonts w:eastAsia="Arial Unicode MS"/>
                <w:sz w:val="24"/>
                <w:szCs w:val="24"/>
              </w:rPr>
              <w:t>дущему году</w:t>
            </w:r>
          </w:p>
        </w:tc>
        <w:tc>
          <w:tcPr>
            <w:tcW w:w="1276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101,7</w:t>
            </w:r>
          </w:p>
        </w:tc>
      </w:tr>
      <w:tr w:rsidR="00D441E8" w:rsidRPr="00BB4A1E" w:rsidTr="00540639">
        <w:tc>
          <w:tcPr>
            <w:tcW w:w="675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D441E8" w:rsidRPr="00BB4A1E" w:rsidRDefault="00D441E8" w:rsidP="007F5E5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Индекс производства продукции животноводства в хозя</w:t>
            </w:r>
            <w:r w:rsidRPr="00BB4A1E">
              <w:rPr>
                <w:rFonts w:eastAsia="Arial Unicode MS"/>
                <w:sz w:val="24"/>
                <w:szCs w:val="24"/>
              </w:rPr>
              <w:t>й</w:t>
            </w:r>
            <w:r w:rsidRPr="00BB4A1E">
              <w:rPr>
                <w:rFonts w:eastAsia="Arial Unicode MS"/>
                <w:sz w:val="24"/>
                <w:szCs w:val="24"/>
              </w:rPr>
              <w:t>ствах всех категорий (в сопоставимых ценах) к предыд</w:t>
            </w:r>
            <w:r w:rsidRPr="00BB4A1E">
              <w:rPr>
                <w:rFonts w:eastAsia="Arial Unicode MS"/>
                <w:sz w:val="24"/>
                <w:szCs w:val="24"/>
              </w:rPr>
              <w:t>у</w:t>
            </w:r>
            <w:r w:rsidRPr="00BB4A1E">
              <w:rPr>
                <w:rFonts w:eastAsia="Arial Unicode MS"/>
                <w:sz w:val="24"/>
                <w:szCs w:val="24"/>
              </w:rPr>
              <w:t>щему году</w:t>
            </w:r>
          </w:p>
        </w:tc>
        <w:tc>
          <w:tcPr>
            <w:tcW w:w="1276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100,20</w:t>
            </w:r>
          </w:p>
        </w:tc>
      </w:tr>
      <w:tr w:rsidR="00D441E8" w:rsidRPr="00BB4A1E" w:rsidTr="00540639">
        <w:tc>
          <w:tcPr>
            <w:tcW w:w="675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D441E8" w:rsidRPr="00BB4A1E" w:rsidRDefault="00D441E8" w:rsidP="007F5E5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Индекс физического объема инвестиций</w:t>
            </w:r>
          </w:p>
        </w:tc>
        <w:tc>
          <w:tcPr>
            <w:tcW w:w="1276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100,6</w:t>
            </w:r>
          </w:p>
        </w:tc>
      </w:tr>
      <w:tr w:rsidR="00D441E8" w:rsidRPr="00BB4A1E" w:rsidTr="00540639">
        <w:tc>
          <w:tcPr>
            <w:tcW w:w="675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D441E8" w:rsidRPr="00BB4A1E" w:rsidRDefault="00D441E8" w:rsidP="007F5E5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276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28,0</w:t>
            </w:r>
          </w:p>
        </w:tc>
      </w:tr>
      <w:tr w:rsidR="00D441E8" w:rsidRPr="00BB4A1E" w:rsidTr="00540639">
        <w:tc>
          <w:tcPr>
            <w:tcW w:w="675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D441E8" w:rsidRPr="00BB4A1E" w:rsidRDefault="00D441E8" w:rsidP="007F5E5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Среднемесячная заработная плата работников сельского хозяйства (без субъектов малого предпринимательства)</w:t>
            </w:r>
          </w:p>
        </w:tc>
        <w:tc>
          <w:tcPr>
            <w:tcW w:w="1276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рублей</w:t>
            </w:r>
          </w:p>
        </w:tc>
        <w:tc>
          <w:tcPr>
            <w:tcW w:w="1134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29785,0</w:t>
            </w:r>
          </w:p>
        </w:tc>
      </w:tr>
      <w:tr w:rsidR="00D441E8" w:rsidRPr="00BB4A1E" w:rsidTr="00540639">
        <w:tc>
          <w:tcPr>
            <w:tcW w:w="675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D441E8" w:rsidRPr="00BB4A1E" w:rsidRDefault="00D441E8" w:rsidP="007F5E5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Индекс производительности труда к предыдущему году</w:t>
            </w:r>
          </w:p>
        </w:tc>
        <w:tc>
          <w:tcPr>
            <w:tcW w:w="1276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108,0</w:t>
            </w:r>
          </w:p>
        </w:tc>
      </w:tr>
      <w:tr w:rsidR="00D441E8" w:rsidRPr="00BB4A1E" w:rsidTr="00540639">
        <w:tc>
          <w:tcPr>
            <w:tcW w:w="675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D441E8" w:rsidRPr="00BB4A1E" w:rsidRDefault="00D441E8" w:rsidP="007F5E5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План ввода в оборота неиспользуемой пашни в 2021 году</w:t>
            </w:r>
          </w:p>
        </w:tc>
        <w:tc>
          <w:tcPr>
            <w:tcW w:w="1276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тыс.га</w:t>
            </w:r>
          </w:p>
        </w:tc>
        <w:tc>
          <w:tcPr>
            <w:tcW w:w="1134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D441E8" w:rsidRPr="00BB4A1E" w:rsidTr="00540639">
        <w:tc>
          <w:tcPr>
            <w:tcW w:w="675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D441E8" w:rsidRPr="00BB4A1E" w:rsidRDefault="00D441E8" w:rsidP="00377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B4A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Валовой сбор зерновых и зернобобовых культур в сел</w:t>
            </w:r>
            <w:r w:rsidRPr="00BB4A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ь</w:t>
            </w:r>
            <w:r w:rsidRPr="00BB4A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скохозяйственных организациях, крестьянских (ферме</w:t>
            </w:r>
            <w:r w:rsidRPr="00BB4A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</w:t>
            </w:r>
            <w:r w:rsidRPr="00BB4A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ских) хозяйствах, включая индивидуальных предприн</w:t>
            </w:r>
            <w:r w:rsidRPr="00BB4A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</w:t>
            </w:r>
            <w:r w:rsidRPr="00BB4A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мателей</w:t>
            </w:r>
          </w:p>
        </w:tc>
        <w:tc>
          <w:tcPr>
            <w:tcW w:w="1276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тыс.тонн</w:t>
            </w:r>
          </w:p>
        </w:tc>
        <w:tc>
          <w:tcPr>
            <w:tcW w:w="1134" w:type="dxa"/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3,9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Валовой сбор масличных культур в сельскохозяйстве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н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ных организациях, крестьянских (фермерских) хозяйс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т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вах, включая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тыс.тонн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Размер посевных площадей, занятых зерновыми, зерноб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бовыми, масличными и кормовыми сельскохозяйстве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н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ными культурами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lastRenderedPageBreak/>
              <w:t>тыс. 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Размер посевных площадей, занятых зерновыми и зерн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бобовыми культурами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тыс. 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4,6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Доля площадей, засеваемой элитными семенами, в общей площади посевов, занятой семенами сортов сельскохозя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й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ственных культур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проце</w:t>
            </w:r>
            <w:r w:rsidRPr="00BB4A1E">
              <w:rPr>
                <w:rFonts w:eastAsia="Arial Unicode MS"/>
                <w:sz w:val="24"/>
                <w:szCs w:val="24"/>
              </w:rPr>
              <w:t>н</w:t>
            </w:r>
            <w:r w:rsidRPr="00BB4A1E">
              <w:rPr>
                <w:rFonts w:eastAsia="Arial Unicode MS"/>
                <w:sz w:val="24"/>
                <w:szCs w:val="24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4,0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Объем произведенных овощей открытого грунта в сел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ь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скохозяйственных организациях, крестьянских (ферме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р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ских) хозяйствах, включая индивидуальных предприн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и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мателей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50000,0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Валовой сбор картофеля в сельскохозяйственных орган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и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зациях, крестьянских (фермерских) хозяйствах, включая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3000,0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5699,0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Производство скота и птицы на убой в живом весе в сел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ь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скохозяйственных организациях, крестьянских (ферме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ских) хозяйствах, включая индивидуальных предприн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533,0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27903,0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BB4A1E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Производство молока в сельскохозяйственных организ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циях,</w:t>
            </w:r>
            <w:r w:rsidR="00BB4A1E" w:rsidRPr="00BB4A1E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крестьянских (фермерских) хозяйствах, включая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2180,0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Производство яиц в хозяйствах всех категорий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тыс. штук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8626,0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Поголовье овец и коз в хозяйствах всех категорий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57130,0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BB4A1E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Маточное поголовье овец и коз в сельскохозяйственных организациях, крестьянских (фермерских)</w:t>
            </w:r>
            <w:r w:rsidR="00BB4A1E" w:rsidRPr="00BB4A1E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хозяйствах, включая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5481,0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Численность товарного поголовья коров специализир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ванных мясных пород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Поголовье крупного рогатого скота специализированных мясных пород и помесного скота, полученного от скр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щивания со специализированными мясными породами, в сельскохозяйственных организациях, крестьянских (фе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мерских) хозяйствах, включая индивидуальных предпр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нимателей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2289,0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Объем произведенной шерсти, полученной от тонкору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н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ных и полутонкорунных пород овец в сельскохозяйстве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н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ных организациях, крестьянских (фермерских)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Племенное маточное поголовье сельскохозяйственных животных (в пересчете на условные головы)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условных 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Количество объектов по убою скота и его первичной п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реработке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Прирост объема с. х. продукции, произведенной К(Ф)Х, получившими грант на поддержку начинающих фермеров по отношению к предыдущему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проце</w:t>
            </w:r>
            <w:r w:rsidRPr="00BB4A1E">
              <w:rPr>
                <w:rFonts w:eastAsia="Arial Unicode MS"/>
                <w:sz w:val="24"/>
                <w:szCs w:val="24"/>
              </w:rPr>
              <w:t>н</w:t>
            </w:r>
            <w:r w:rsidRPr="00BB4A1E">
              <w:rPr>
                <w:rFonts w:eastAsia="Arial Unicode MS"/>
                <w:sz w:val="24"/>
                <w:szCs w:val="24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tabs>
                <w:tab w:val="left" w:pos="321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Прирост объема с. х. продукции, произведенной К(Ф)Х, получившими грант на развитие семейных животноводч</w:t>
            </w:r>
            <w:r w:rsidRPr="00BB4A1E">
              <w:rPr>
                <w:rFonts w:eastAsia="Arial Unicode MS"/>
                <w:sz w:val="24"/>
                <w:szCs w:val="24"/>
              </w:rPr>
              <w:t>е</w:t>
            </w:r>
            <w:r w:rsidRPr="00BB4A1E">
              <w:rPr>
                <w:rFonts w:eastAsia="Arial Unicode MS"/>
                <w:sz w:val="24"/>
                <w:szCs w:val="24"/>
              </w:rPr>
              <w:t>ских ферм по отношению к предыдущему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проце</w:t>
            </w:r>
            <w:r w:rsidRPr="00BB4A1E">
              <w:rPr>
                <w:rFonts w:eastAsia="Arial Unicode MS"/>
                <w:sz w:val="24"/>
                <w:szCs w:val="24"/>
              </w:rPr>
              <w:t>н</w:t>
            </w:r>
            <w:r w:rsidRPr="00BB4A1E">
              <w:rPr>
                <w:rFonts w:eastAsia="Arial Unicode MS"/>
                <w:sz w:val="24"/>
                <w:szCs w:val="24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30.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Количество вновь созданных с. х. кооперативов (или в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зобновивших свою деятельность)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lastRenderedPageBreak/>
              <w:t>31.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tabs>
                <w:tab w:val="left" w:pos="321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Прирост объема с. х. продукции, реализованной (перер</w:t>
            </w:r>
            <w:r w:rsidRPr="00BB4A1E">
              <w:rPr>
                <w:rFonts w:eastAsia="Arial Unicode MS"/>
                <w:sz w:val="24"/>
                <w:szCs w:val="24"/>
              </w:rPr>
              <w:t>а</w:t>
            </w:r>
            <w:r w:rsidRPr="00BB4A1E">
              <w:rPr>
                <w:rFonts w:eastAsia="Arial Unicode MS"/>
                <w:sz w:val="24"/>
                <w:szCs w:val="24"/>
              </w:rPr>
              <w:t>ботанной) СПК, получившими грант на развитие ма</w:t>
            </w:r>
            <w:r w:rsidR="00BB4A1E" w:rsidRPr="00BB4A1E">
              <w:rPr>
                <w:rFonts w:eastAsia="Arial Unicode MS"/>
                <w:sz w:val="24"/>
                <w:szCs w:val="24"/>
              </w:rPr>
              <w:t>тер</w:t>
            </w:r>
            <w:r w:rsidR="00BB4A1E" w:rsidRPr="00BB4A1E">
              <w:rPr>
                <w:rFonts w:eastAsia="Arial Unicode MS"/>
                <w:sz w:val="24"/>
                <w:szCs w:val="24"/>
              </w:rPr>
              <w:t>и</w:t>
            </w:r>
            <w:r w:rsidR="00BB4A1E" w:rsidRPr="00BB4A1E">
              <w:rPr>
                <w:rFonts w:eastAsia="Arial Unicode MS"/>
                <w:sz w:val="24"/>
                <w:szCs w:val="24"/>
              </w:rPr>
              <w:t xml:space="preserve">ально-технической базы </w:t>
            </w:r>
            <w:r w:rsidRPr="00BB4A1E">
              <w:rPr>
                <w:rFonts w:eastAsia="Arial Unicode MS"/>
                <w:sz w:val="24"/>
                <w:szCs w:val="24"/>
              </w:rPr>
              <w:t>по отношению к предыдущему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проце</w:t>
            </w:r>
            <w:r w:rsidRPr="00BB4A1E">
              <w:rPr>
                <w:rFonts w:eastAsia="Arial Unicode MS"/>
                <w:sz w:val="24"/>
                <w:szCs w:val="24"/>
              </w:rPr>
              <w:t>н</w:t>
            </w:r>
            <w:r w:rsidRPr="00BB4A1E">
              <w:rPr>
                <w:rFonts w:eastAsia="Arial Unicode MS"/>
                <w:sz w:val="24"/>
                <w:szCs w:val="24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10,8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32.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tabs>
                <w:tab w:val="left" w:pos="321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Количество принятых членов сельскохозяйственных п</w:t>
            </w:r>
            <w:r w:rsidRPr="00BB4A1E">
              <w:rPr>
                <w:rFonts w:eastAsia="Arial Unicode MS"/>
                <w:sz w:val="24"/>
                <w:szCs w:val="24"/>
              </w:rPr>
              <w:t>о</w:t>
            </w:r>
            <w:r w:rsidRPr="00BB4A1E">
              <w:rPr>
                <w:rFonts w:eastAsia="Arial Unicode MS"/>
                <w:sz w:val="24"/>
                <w:szCs w:val="24"/>
              </w:rPr>
              <w:t>требительских кооперативов (кроме кредитных сельск</w:t>
            </w:r>
            <w:r w:rsidRPr="00BB4A1E">
              <w:rPr>
                <w:rFonts w:eastAsia="Arial Unicode MS"/>
                <w:sz w:val="24"/>
                <w:szCs w:val="24"/>
              </w:rPr>
              <w:t>о</w:t>
            </w:r>
            <w:r w:rsidRPr="00BB4A1E">
              <w:rPr>
                <w:rFonts w:eastAsia="Arial Unicode MS"/>
                <w:sz w:val="24"/>
                <w:szCs w:val="24"/>
              </w:rPr>
              <w:t>хозяйственных потребительских кооперативов и кроме ассоциированного членства) из числа субъектов малого и среднего предпринимательства, включая личных подсо</w:t>
            </w:r>
            <w:r w:rsidRPr="00BB4A1E">
              <w:rPr>
                <w:rFonts w:eastAsia="Arial Unicode MS"/>
                <w:sz w:val="24"/>
                <w:szCs w:val="24"/>
              </w:rPr>
              <w:t>б</w:t>
            </w:r>
            <w:r w:rsidRPr="00BB4A1E">
              <w:rPr>
                <w:rFonts w:eastAsia="Arial Unicode MS"/>
                <w:sz w:val="24"/>
                <w:szCs w:val="24"/>
              </w:rPr>
              <w:t>ных хозяйств и крестьянских (фермерских) хозяйств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33.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Прирост количества крестьянских (фермерских) хозяйств, к показателю предыдущего года,</w:t>
            </w:r>
            <w:r w:rsidR="00BB4A1E" w:rsidRPr="00BB4A1E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(единиц)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34.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Размер застрахованной посевной площади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806,9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35.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Застрахованное поголовье сельскохозяйственных живо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т</w:t>
            </w: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условных 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36.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Количество приобретенных тракторов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2,0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37.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sz w:val="24"/>
                <w:szCs w:val="24"/>
              </w:rPr>
              <w:t>Количество приобретенных зерноуборочных комбайнов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1,0</w:t>
            </w:r>
          </w:p>
        </w:tc>
      </w:tr>
      <w:tr w:rsidR="00D441E8" w:rsidRPr="00BB4A1E" w:rsidTr="005406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38.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pStyle w:val="a5"/>
              <w:widowControl w:val="0"/>
              <w:tabs>
                <w:tab w:val="left" w:pos="321"/>
              </w:tabs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Объем подачи воды в водные объекты, требующие пери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</w:t>
            </w:r>
            <w:r w:rsidRPr="00BB4A1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дического пополнения от оросительно-обводнительных систем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 xml:space="preserve">тыс. </w:t>
            </w:r>
            <m:oMath>
              <m:sSup>
                <m:sSupPr>
                  <m:ctrlPr>
                    <w:rPr>
                      <w:rFonts w:ascii="Cambria Math" w:eastAsia="Arial Unicode MS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eastAsia="Arial Unicode MS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Arial Unicode MS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E8" w:rsidRPr="00BB4A1E" w:rsidRDefault="00D441E8" w:rsidP="00377BC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BB4A1E">
              <w:rPr>
                <w:rFonts w:eastAsia="Arial Unicode MS"/>
                <w:sz w:val="24"/>
                <w:szCs w:val="24"/>
              </w:rPr>
              <w:t>0,0</w:t>
            </w:r>
          </w:p>
        </w:tc>
      </w:tr>
    </w:tbl>
    <w:p w:rsidR="00A31C79" w:rsidRPr="00BB4A1E" w:rsidRDefault="00A31C79" w:rsidP="00377BCA">
      <w:pPr>
        <w:widowControl w:val="0"/>
        <w:jc w:val="both"/>
        <w:rPr>
          <w:sz w:val="24"/>
          <w:szCs w:val="24"/>
        </w:rPr>
      </w:pPr>
    </w:p>
    <w:p w:rsidR="00FD26D2" w:rsidRPr="00377BCA" w:rsidRDefault="00FD26D2" w:rsidP="00540639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Результатом реализации мероприятий Программы будет являться увеличение объ</w:t>
      </w:r>
      <w:r w:rsidR="00375B09" w:rsidRPr="00377BCA">
        <w:rPr>
          <w:sz w:val="28"/>
          <w:szCs w:val="28"/>
        </w:rPr>
        <w:t>е</w:t>
      </w:r>
      <w:r w:rsidRPr="00377BCA">
        <w:rPr>
          <w:sz w:val="28"/>
          <w:szCs w:val="28"/>
        </w:rPr>
        <w:t>мов производства продукции агропромышленного ко</w:t>
      </w:r>
      <w:r w:rsidRPr="00377BCA">
        <w:rPr>
          <w:sz w:val="28"/>
          <w:szCs w:val="28"/>
        </w:rPr>
        <w:t>м</w:t>
      </w:r>
      <w:r w:rsidRPr="00377BCA">
        <w:rPr>
          <w:sz w:val="28"/>
          <w:szCs w:val="28"/>
        </w:rPr>
        <w:t>плекса муниципального района.</w:t>
      </w:r>
    </w:p>
    <w:p w:rsidR="00FD26D2" w:rsidRPr="00377BCA" w:rsidRDefault="00FD26D2" w:rsidP="00540639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Экономический эффект от реализации Программы будет выражен ростом налоговых поступлений во все уровни бюджетов и внебюджетные фонды. </w:t>
      </w:r>
    </w:p>
    <w:p w:rsidR="00FD26D2" w:rsidRPr="00377BCA" w:rsidRDefault="00FD26D2" w:rsidP="00540639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Социальная значимость развития отраслей растениеводства и живо</w:t>
      </w:r>
      <w:r w:rsidRPr="00377BCA">
        <w:rPr>
          <w:sz w:val="28"/>
          <w:szCs w:val="28"/>
        </w:rPr>
        <w:t>т</w:t>
      </w:r>
      <w:r w:rsidRPr="00377BCA">
        <w:rPr>
          <w:sz w:val="28"/>
          <w:szCs w:val="28"/>
        </w:rPr>
        <w:t>новодства проявится в повышении занятости сельского населения.</w:t>
      </w:r>
    </w:p>
    <w:p w:rsidR="00FD26D2" w:rsidRPr="00377BCA" w:rsidRDefault="00FD26D2" w:rsidP="00540639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Ожидаемые конечные результаты реализации Программы:</w:t>
      </w:r>
    </w:p>
    <w:p w:rsidR="00FD26D2" w:rsidRPr="00377BCA" w:rsidRDefault="00FD26D2" w:rsidP="00540639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недопущение снижения урожайности, повышение урожайности сельскохозяйственных культур на 5%;</w:t>
      </w:r>
    </w:p>
    <w:p w:rsidR="00FD26D2" w:rsidRPr="00377BCA" w:rsidRDefault="00FD26D2" w:rsidP="00540639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повышение урожайности зерновых культур на 5 %; </w:t>
      </w:r>
    </w:p>
    <w:p w:rsidR="00FD26D2" w:rsidRPr="00377BCA" w:rsidRDefault="00FD26D2" w:rsidP="00540639">
      <w:pPr>
        <w:widowControl w:val="0"/>
        <w:numPr>
          <w:ilvl w:val="0"/>
          <w:numId w:val="20"/>
        </w:numPr>
        <w:tabs>
          <w:tab w:val="left" w:pos="561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377BCA">
        <w:rPr>
          <w:sz w:val="28"/>
          <w:szCs w:val="28"/>
        </w:rPr>
        <w:t>возможность получения возмещения части затрат из областного и федерального бюджетов;</w:t>
      </w:r>
    </w:p>
    <w:p w:rsidR="00FD26D2" w:rsidRPr="00377BCA" w:rsidRDefault="00FD26D2" w:rsidP="00540639">
      <w:pPr>
        <w:widowControl w:val="0"/>
        <w:numPr>
          <w:ilvl w:val="0"/>
          <w:numId w:val="20"/>
        </w:numPr>
        <w:tabs>
          <w:tab w:val="left" w:pos="561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377BCA">
        <w:rPr>
          <w:sz w:val="28"/>
          <w:szCs w:val="28"/>
        </w:rPr>
        <w:t xml:space="preserve">повышение продуктивности сельскохозяйственных животных на </w:t>
      </w:r>
      <w:r w:rsidR="00540639">
        <w:rPr>
          <w:sz w:val="28"/>
          <w:szCs w:val="28"/>
        </w:rPr>
        <w:t xml:space="preserve">  </w:t>
      </w:r>
      <w:r w:rsidRPr="00377BCA">
        <w:rPr>
          <w:sz w:val="28"/>
          <w:szCs w:val="28"/>
        </w:rPr>
        <w:t xml:space="preserve">5 </w:t>
      </w:r>
      <w:r w:rsidR="00780C85" w:rsidRPr="00377BCA">
        <w:rPr>
          <w:sz w:val="28"/>
          <w:szCs w:val="28"/>
        </w:rPr>
        <w:t>%;</w:t>
      </w:r>
    </w:p>
    <w:p w:rsidR="00780C85" w:rsidRPr="00377BCA" w:rsidRDefault="00780C85" w:rsidP="00540639">
      <w:pPr>
        <w:widowControl w:val="0"/>
        <w:numPr>
          <w:ilvl w:val="0"/>
          <w:numId w:val="20"/>
        </w:numPr>
        <w:tabs>
          <w:tab w:val="left" w:pos="561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377BCA">
        <w:rPr>
          <w:rFonts w:eastAsia="Arial Unicode MS"/>
          <w:sz w:val="28"/>
          <w:szCs w:val="28"/>
        </w:rPr>
        <w:t>пополнение водой водных объектов, требующих периодического пополнения от оросительно-обводнительных систем</w:t>
      </w:r>
      <w:r w:rsidR="00AF7F8C" w:rsidRPr="00377BCA">
        <w:rPr>
          <w:rFonts w:eastAsia="Arial Unicode MS"/>
          <w:sz w:val="28"/>
          <w:szCs w:val="28"/>
        </w:rPr>
        <w:t>,</w:t>
      </w:r>
      <w:r w:rsidRPr="00377BCA">
        <w:rPr>
          <w:rFonts w:eastAsia="Arial Unicode MS"/>
          <w:sz w:val="28"/>
          <w:szCs w:val="28"/>
        </w:rPr>
        <w:t xml:space="preserve"> в сельских поселен</w:t>
      </w:r>
      <w:r w:rsidRPr="00377BCA">
        <w:rPr>
          <w:rFonts w:eastAsia="Arial Unicode MS"/>
          <w:sz w:val="28"/>
          <w:szCs w:val="28"/>
        </w:rPr>
        <w:t>и</w:t>
      </w:r>
      <w:r w:rsidRPr="00377BCA">
        <w:rPr>
          <w:rFonts w:eastAsia="Arial Unicode MS"/>
          <w:sz w:val="28"/>
          <w:szCs w:val="28"/>
        </w:rPr>
        <w:t>ях.</w:t>
      </w:r>
    </w:p>
    <w:p w:rsidR="008550A9" w:rsidRPr="00540639" w:rsidRDefault="008550A9" w:rsidP="00377BCA">
      <w:pPr>
        <w:widowControl w:val="0"/>
        <w:tabs>
          <w:tab w:val="left" w:pos="561"/>
        </w:tabs>
        <w:autoSpaceDE w:val="0"/>
        <w:autoSpaceDN w:val="0"/>
        <w:adjustRightInd w:val="0"/>
        <w:ind w:firstLine="709"/>
        <w:jc w:val="both"/>
        <w:outlineLvl w:val="2"/>
        <w:rPr>
          <w:sz w:val="18"/>
          <w:szCs w:val="28"/>
        </w:rPr>
      </w:pPr>
    </w:p>
    <w:p w:rsidR="00FD26D2" w:rsidRPr="00377BCA" w:rsidRDefault="00FD26D2" w:rsidP="00540639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Раздел 4. «Обобщенная характеристика основных мероприятий</w:t>
      </w:r>
    </w:p>
    <w:p w:rsidR="00FD26D2" w:rsidRPr="00377BCA" w:rsidRDefault="00FD26D2" w:rsidP="00540639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муниципальной программы (подпрограммы)»</w:t>
      </w:r>
    </w:p>
    <w:p w:rsidR="00FD26D2" w:rsidRPr="00CD1700" w:rsidRDefault="00FD26D2" w:rsidP="00540639">
      <w:pPr>
        <w:widowControl w:val="0"/>
        <w:jc w:val="center"/>
        <w:rPr>
          <w:b/>
          <w:sz w:val="18"/>
          <w:szCs w:val="28"/>
        </w:rPr>
      </w:pPr>
    </w:p>
    <w:p w:rsidR="00540639" w:rsidRDefault="00FD26D2" w:rsidP="00540639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4.1. « Проведение защитных мероприятий</w:t>
      </w:r>
      <w:r w:rsidR="00540639">
        <w:rPr>
          <w:b/>
          <w:sz w:val="28"/>
          <w:szCs w:val="28"/>
        </w:rPr>
        <w:t xml:space="preserve"> </w:t>
      </w:r>
      <w:r w:rsidRPr="00377BCA">
        <w:rPr>
          <w:b/>
          <w:sz w:val="28"/>
          <w:szCs w:val="28"/>
        </w:rPr>
        <w:t xml:space="preserve">при возделывании </w:t>
      </w:r>
    </w:p>
    <w:p w:rsidR="00FD26D2" w:rsidRPr="00377BCA" w:rsidRDefault="00FD26D2" w:rsidP="00540639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сельскохозяйственных культур»</w:t>
      </w:r>
    </w:p>
    <w:p w:rsidR="00FD26D2" w:rsidRPr="00377BCA" w:rsidRDefault="00FD26D2" w:rsidP="00540639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комплексе защитных мероприятий при возделывании сельскох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 xml:space="preserve">зяйственных культур основное место будет занимать борьба с вредителями </w:t>
      </w:r>
      <w:r w:rsidRPr="00377BCA">
        <w:rPr>
          <w:sz w:val="28"/>
          <w:szCs w:val="28"/>
        </w:rPr>
        <w:lastRenderedPageBreak/>
        <w:t xml:space="preserve">сельскохозяйственных культур. </w:t>
      </w:r>
    </w:p>
    <w:p w:rsidR="00FD26D2" w:rsidRDefault="00FD26D2" w:rsidP="00540639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целях создания экономических условий для снижения вредоносн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сти вредителей средства районного бюджета направляются на возмещение сельскохозяйственным производителям Ленинского муниципального ра</w:t>
      </w:r>
      <w:r w:rsidRPr="00377BCA">
        <w:rPr>
          <w:sz w:val="28"/>
          <w:szCs w:val="28"/>
        </w:rPr>
        <w:t>й</w:t>
      </w:r>
      <w:r w:rsidRPr="00377BCA">
        <w:rPr>
          <w:sz w:val="28"/>
          <w:szCs w:val="28"/>
        </w:rPr>
        <w:t>она части затрат на приобретение средств химической защиты растений и оплаты услуг по их внесению (применению).</w:t>
      </w:r>
    </w:p>
    <w:p w:rsidR="00FD26D2" w:rsidRPr="00377BCA" w:rsidRDefault="00FD26D2" w:rsidP="00540639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4.2. «Субсидирование части затрат</w:t>
      </w:r>
    </w:p>
    <w:p w:rsidR="00FD26D2" w:rsidRPr="00377BCA" w:rsidRDefault="00FD26D2" w:rsidP="00540639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на приобретение элитных семян зерновых культур»</w:t>
      </w:r>
    </w:p>
    <w:p w:rsidR="00FD26D2" w:rsidRPr="00377BCA" w:rsidRDefault="00FD26D2" w:rsidP="00540639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целях получения стабильного урожая и повышения урожайности зерновых культур необходимо своевременное проведение сортосмены и сортообновления, повышение сортовых и посевных качеств семян. Так как сложное финансовое состояние хозяйств не позволяет в полной мере пр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>обретать семена зерновых культур высоких репродукций, необходимо су</w:t>
      </w:r>
      <w:r w:rsidRPr="00377BCA">
        <w:rPr>
          <w:sz w:val="28"/>
          <w:szCs w:val="28"/>
        </w:rPr>
        <w:t>б</w:t>
      </w:r>
      <w:r w:rsidRPr="00377BCA">
        <w:rPr>
          <w:sz w:val="28"/>
          <w:szCs w:val="28"/>
        </w:rPr>
        <w:t>сидирование части затрат на приобретение элитных семян зерновых кул</w:t>
      </w:r>
      <w:r w:rsidRPr="00377BCA">
        <w:rPr>
          <w:sz w:val="28"/>
          <w:szCs w:val="28"/>
        </w:rPr>
        <w:t>ь</w:t>
      </w:r>
      <w:r w:rsidRPr="00377BCA">
        <w:rPr>
          <w:sz w:val="28"/>
          <w:szCs w:val="28"/>
        </w:rPr>
        <w:t>тур в размере:</w:t>
      </w:r>
    </w:p>
    <w:p w:rsidR="00AA10D8" w:rsidRPr="00377BCA" w:rsidRDefault="00AA10D8" w:rsidP="00540639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2018 год – 3,00 рубля за 1 кг; </w:t>
      </w:r>
      <w:r w:rsidR="00375B09" w:rsidRPr="00377BCA">
        <w:rPr>
          <w:sz w:val="28"/>
          <w:szCs w:val="28"/>
        </w:rPr>
        <w:t>в</w:t>
      </w:r>
      <w:r w:rsidRPr="00377BCA">
        <w:rPr>
          <w:sz w:val="28"/>
          <w:szCs w:val="28"/>
        </w:rPr>
        <w:t xml:space="preserve">сего 24 тонны на сумму 72,00 тысяч рублей; </w:t>
      </w:r>
    </w:p>
    <w:p w:rsidR="00AA10D8" w:rsidRPr="00377BCA" w:rsidRDefault="00972ABF" w:rsidP="00540639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2019 год – 3,00 рубля за 1 кг; </w:t>
      </w:r>
      <w:r w:rsidR="00375B09" w:rsidRPr="00377BCA">
        <w:rPr>
          <w:sz w:val="28"/>
          <w:szCs w:val="28"/>
        </w:rPr>
        <w:t>в</w:t>
      </w:r>
      <w:r w:rsidRPr="00377BCA">
        <w:rPr>
          <w:sz w:val="28"/>
          <w:szCs w:val="28"/>
        </w:rPr>
        <w:t>сего 20 тонн на сумму 60,00 тысяч рублей;</w:t>
      </w:r>
    </w:p>
    <w:p w:rsidR="00AA10D8" w:rsidRPr="00377BCA" w:rsidRDefault="00AA10D8" w:rsidP="00540639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2020 год – 3,00 рубля за 1 кг; </w:t>
      </w:r>
      <w:r w:rsidR="00375B09" w:rsidRPr="00377BCA">
        <w:rPr>
          <w:sz w:val="28"/>
          <w:szCs w:val="28"/>
        </w:rPr>
        <w:t>в</w:t>
      </w:r>
      <w:r w:rsidRPr="00377BCA">
        <w:rPr>
          <w:sz w:val="28"/>
          <w:szCs w:val="28"/>
        </w:rPr>
        <w:t>сего 20 тонн на сумму 60,00 тысяч рублей;</w:t>
      </w:r>
    </w:p>
    <w:p w:rsidR="00AA10D8" w:rsidRPr="00377BCA" w:rsidRDefault="00AA10D8" w:rsidP="00540639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2021 год – </w:t>
      </w:r>
      <w:r w:rsidR="004A0BBE" w:rsidRPr="00377BCA">
        <w:rPr>
          <w:sz w:val="28"/>
          <w:szCs w:val="28"/>
        </w:rPr>
        <w:t>0,00 рублей</w:t>
      </w:r>
      <w:r w:rsidRPr="00377BCA">
        <w:rPr>
          <w:sz w:val="28"/>
          <w:szCs w:val="28"/>
        </w:rPr>
        <w:t xml:space="preserve"> за 1 кг; </w:t>
      </w:r>
      <w:r w:rsidR="00375B09" w:rsidRPr="00377BCA">
        <w:rPr>
          <w:sz w:val="28"/>
          <w:szCs w:val="28"/>
        </w:rPr>
        <w:t>в</w:t>
      </w:r>
      <w:r w:rsidR="004A0BBE" w:rsidRPr="00377BCA">
        <w:rPr>
          <w:sz w:val="28"/>
          <w:szCs w:val="28"/>
        </w:rPr>
        <w:t xml:space="preserve">сего 0,00  тонн на сумму </w:t>
      </w:r>
      <w:r w:rsidRPr="00377BCA">
        <w:rPr>
          <w:sz w:val="28"/>
          <w:szCs w:val="28"/>
        </w:rPr>
        <w:t xml:space="preserve">0,00 тысяч рублей; </w:t>
      </w:r>
    </w:p>
    <w:p w:rsidR="00AA10D8" w:rsidRPr="00377BCA" w:rsidRDefault="003D3439" w:rsidP="00540639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2022 год – 0,00 рублей</w:t>
      </w:r>
      <w:r w:rsidR="00AA10D8" w:rsidRPr="00377BCA">
        <w:rPr>
          <w:sz w:val="28"/>
          <w:szCs w:val="28"/>
        </w:rPr>
        <w:t xml:space="preserve"> </w:t>
      </w:r>
      <w:r w:rsidRPr="00377BCA">
        <w:rPr>
          <w:sz w:val="28"/>
          <w:szCs w:val="28"/>
        </w:rPr>
        <w:t xml:space="preserve"> </w:t>
      </w:r>
      <w:r w:rsidR="00AA10D8" w:rsidRPr="00377BCA">
        <w:rPr>
          <w:sz w:val="28"/>
          <w:szCs w:val="28"/>
        </w:rPr>
        <w:t xml:space="preserve">за 1 кг; </w:t>
      </w:r>
      <w:r w:rsidR="00375B09" w:rsidRPr="00377BCA">
        <w:rPr>
          <w:sz w:val="28"/>
          <w:szCs w:val="28"/>
        </w:rPr>
        <w:t>в</w:t>
      </w:r>
      <w:r w:rsidR="00D4275D" w:rsidRPr="00377BCA">
        <w:rPr>
          <w:sz w:val="28"/>
          <w:szCs w:val="28"/>
        </w:rPr>
        <w:t xml:space="preserve">сего </w:t>
      </w:r>
      <w:r w:rsidRPr="00377BCA">
        <w:rPr>
          <w:sz w:val="28"/>
          <w:szCs w:val="28"/>
        </w:rPr>
        <w:t xml:space="preserve">0,00 тонн на сумму </w:t>
      </w:r>
      <w:r w:rsidR="00AA10D8" w:rsidRPr="00377BCA">
        <w:rPr>
          <w:sz w:val="28"/>
          <w:szCs w:val="28"/>
        </w:rPr>
        <w:t xml:space="preserve">0,00 тысяч рублей; </w:t>
      </w:r>
    </w:p>
    <w:p w:rsidR="00AA10D8" w:rsidRPr="00377BCA" w:rsidRDefault="003D3439" w:rsidP="00540639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2023 год – 0,00 рублей </w:t>
      </w:r>
      <w:r w:rsidR="00AA10D8" w:rsidRPr="00377BCA">
        <w:rPr>
          <w:sz w:val="28"/>
          <w:szCs w:val="28"/>
        </w:rPr>
        <w:t xml:space="preserve"> за 1 кг; </w:t>
      </w:r>
      <w:r w:rsidR="00375B09" w:rsidRPr="00377BCA">
        <w:rPr>
          <w:sz w:val="28"/>
          <w:szCs w:val="28"/>
        </w:rPr>
        <w:t>в</w:t>
      </w:r>
      <w:r w:rsidR="00AA10D8" w:rsidRPr="00377BCA">
        <w:rPr>
          <w:sz w:val="28"/>
          <w:szCs w:val="28"/>
        </w:rPr>
        <w:t xml:space="preserve">сего </w:t>
      </w:r>
      <w:r w:rsidRPr="00377BCA">
        <w:rPr>
          <w:sz w:val="28"/>
          <w:szCs w:val="28"/>
        </w:rPr>
        <w:t xml:space="preserve">0,00 тонн на сумму </w:t>
      </w:r>
      <w:r w:rsidR="00AA10D8" w:rsidRPr="00377BCA">
        <w:rPr>
          <w:sz w:val="28"/>
          <w:szCs w:val="28"/>
        </w:rPr>
        <w:t>0,00 тысяч рублей;</w:t>
      </w:r>
    </w:p>
    <w:p w:rsidR="00AA10D8" w:rsidRPr="00377BCA" w:rsidRDefault="00AA10D8" w:rsidP="00540639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2024 год – 0,00 рублей за 1 кг; </w:t>
      </w:r>
      <w:r w:rsidR="00375B09" w:rsidRPr="00377BCA">
        <w:rPr>
          <w:sz w:val="28"/>
          <w:szCs w:val="28"/>
        </w:rPr>
        <w:t>в</w:t>
      </w:r>
      <w:r w:rsidRPr="00377BCA">
        <w:rPr>
          <w:sz w:val="28"/>
          <w:szCs w:val="28"/>
        </w:rPr>
        <w:t>сего 0,00 тонн на сумму 0,00 тысяч рублей;</w:t>
      </w:r>
    </w:p>
    <w:p w:rsidR="00416CD0" w:rsidRPr="00377BCA" w:rsidRDefault="00AA10D8" w:rsidP="00540639">
      <w:pPr>
        <w:widowControl w:val="0"/>
        <w:ind w:firstLine="709"/>
        <w:jc w:val="both"/>
        <w:rPr>
          <w:b/>
          <w:sz w:val="28"/>
          <w:szCs w:val="28"/>
        </w:rPr>
      </w:pPr>
      <w:r w:rsidRPr="00377BCA">
        <w:rPr>
          <w:sz w:val="28"/>
          <w:szCs w:val="28"/>
        </w:rPr>
        <w:t xml:space="preserve">2025 год – 0,00 рублей за 1 кг; </w:t>
      </w:r>
      <w:r w:rsidR="00375B09" w:rsidRPr="00377BCA">
        <w:rPr>
          <w:sz w:val="28"/>
          <w:szCs w:val="28"/>
        </w:rPr>
        <w:t>в</w:t>
      </w:r>
      <w:r w:rsidRPr="00377BCA">
        <w:rPr>
          <w:sz w:val="28"/>
          <w:szCs w:val="28"/>
        </w:rPr>
        <w:t>сего 0,00 тонн на сумму 0,00 тысяч рублей.</w:t>
      </w:r>
    </w:p>
    <w:p w:rsidR="00FD26D2" w:rsidRPr="00377BCA" w:rsidRDefault="00FD26D2" w:rsidP="007A6206">
      <w:pPr>
        <w:widowControl w:val="0"/>
        <w:jc w:val="center"/>
        <w:rPr>
          <w:sz w:val="28"/>
          <w:szCs w:val="28"/>
        </w:rPr>
      </w:pPr>
      <w:r w:rsidRPr="00377BCA">
        <w:rPr>
          <w:b/>
          <w:sz w:val="28"/>
          <w:szCs w:val="28"/>
        </w:rPr>
        <w:t>4.3. «Организация метеорологической службы»</w:t>
      </w:r>
    </w:p>
    <w:p w:rsidR="00FD26D2" w:rsidRPr="00377BCA" w:rsidRDefault="00FD26D2" w:rsidP="007A6206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Основной особенностью сельскохозяйственного производства и в первую очередь отрасли растениеводства, является высокая степень вли</w:t>
      </w:r>
      <w:r w:rsidRPr="00377BCA">
        <w:rPr>
          <w:sz w:val="28"/>
          <w:szCs w:val="28"/>
        </w:rPr>
        <w:t>я</w:t>
      </w:r>
      <w:r w:rsidRPr="00377BCA">
        <w:rPr>
          <w:sz w:val="28"/>
          <w:szCs w:val="28"/>
        </w:rPr>
        <w:t>ния на результаты е</w:t>
      </w:r>
      <w:r w:rsidR="00375B09" w:rsidRPr="00377BCA">
        <w:rPr>
          <w:sz w:val="28"/>
          <w:szCs w:val="28"/>
        </w:rPr>
        <w:t>е</w:t>
      </w:r>
      <w:r w:rsidRPr="00377BCA">
        <w:rPr>
          <w:sz w:val="28"/>
          <w:szCs w:val="28"/>
        </w:rPr>
        <w:t xml:space="preserve"> деятельности погодных факторов. Урожайность сел</w:t>
      </w:r>
      <w:r w:rsidRPr="00377BCA">
        <w:rPr>
          <w:sz w:val="28"/>
          <w:szCs w:val="28"/>
        </w:rPr>
        <w:t>ь</w:t>
      </w:r>
      <w:r w:rsidRPr="00377BCA">
        <w:rPr>
          <w:sz w:val="28"/>
          <w:szCs w:val="28"/>
        </w:rPr>
        <w:t>скохозяйственных культур, объ</w:t>
      </w:r>
      <w:r w:rsidR="00375B09" w:rsidRPr="00377BCA">
        <w:rPr>
          <w:sz w:val="28"/>
          <w:szCs w:val="28"/>
        </w:rPr>
        <w:t>е</w:t>
      </w:r>
      <w:r w:rsidRPr="00377BCA">
        <w:rPr>
          <w:sz w:val="28"/>
          <w:szCs w:val="28"/>
        </w:rPr>
        <w:t>мы производства продукции растениево</w:t>
      </w:r>
      <w:r w:rsidRPr="00377BCA">
        <w:rPr>
          <w:sz w:val="28"/>
          <w:szCs w:val="28"/>
        </w:rPr>
        <w:t>д</w:t>
      </w:r>
      <w:r w:rsidRPr="00377BCA">
        <w:rPr>
          <w:sz w:val="28"/>
          <w:szCs w:val="28"/>
        </w:rPr>
        <w:t xml:space="preserve">ства в существенной мере зависят от складывающихся погодных условий. В данных условиях важное значение для ведения сельскохозяйственного производства имеет информация  о фактически сложившихся и ожидаемых агрометеорологических условиях. </w:t>
      </w:r>
    </w:p>
    <w:p w:rsidR="008550A9" w:rsidRPr="00377BCA" w:rsidRDefault="00FD26D2" w:rsidP="007A6206">
      <w:pPr>
        <w:widowControl w:val="0"/>
        <w:ind w:firstLine="709"/>
        <w:jc w:val="both"/>
        <w:rPr>
          <w:b/>
          <w:sz w:val="28"/>
          <w:szCs w:val="28"/>
        </w:rPr>
      </w:pPr>
      <w:r w:rsidRPr="00377BCA">
        <w:rPr>
          <w:sz w:val="28"/>
          <w:szCs w:val="28"/>
        </w:rPr>
        <w:t>Для фиксации выпадающих осадков, минимальных и максимальных температур и подтверждения опасных природных явлений, пагубно влияющих на сельскохозяйственные культуры, необходимо использование информационных данных и услуг метеорологической службы (ФГБУ «Волгоградский ЦГМС»). В перспективе требуется создание районной м</w:t>
      </w:r>
      <w:r w:rsidRPr="00377BCA">
        <w:rPr>
          <w:sz w:val="28"/>
          <w:szCs w:val="28"/>
        </w:rPr>
        <w:t>е</w:t>
      </w:r>
      <w:r w:rsidRPr="00377BCA">
        <w:rPr>
          <w:sz w:val="28"/>
          <w:szCs w:val="28"/>
        </w:rPr>
        <w:lastRenderedPageBreak/>
        <w:t>теорологической службы.</w:t>
      </w:r>
    </w:p>
    <w:p w:rsidR="00FD26D2" w:rsidRPr="00377BCA" w:rsidRDefault="00FD26D2" w:rsidP="007A6206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4.4. «Стимулирование развития (приобретение)</w:t>
      </w:r>
    </w:p>
    <w:p w:rsidR="00FD26D2" w:rsidRPr="00377BCA" w:rsidRDefault="00FD26D2" w:rsidP="007A6206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племенного животноводства»</w:t>
      </w:r>
    </w:p>
    <w:p w:rsidR="00FD26D2" w:rsidRPr="00377BCA" w:rsidRDefault="00FD26D2" w:rsidP="007A620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целях увеличения продуктивности сельскохозяйственных живо</w:t>
      </w:r>
      <w:r w:rsidRPr="00377BCA">
        <w:rPr>
          <w:sz w:val="28"/>
          <w:szCs w:val="28"/>
        </w:rPr>
        <w:t>т</w:t>
      </w:r>
      <w:r w:rsidRPr="00377BCA">
        <w:rPr>
          <w:sz w:val="28"/>
          <w:szCs w:val="28"/>
        </w:rPr>
        <w:t>ных, улучшения породных качеств поголовья товаропроизводителям, з</w:t>
      </w:r>
      <w:r w:rsidRPr="00377BCA">
        <w:rPr>
          <w:sz w:val="28"/>
          <w:szCs w:val="28"/>
        </w:rPr>
        <w:t>а</w:t>
      </w:r>
      <w:r w:rsidRPr="00377BCA">
        <w:rPr>
          <w:sz w:val="28"/>
          <w:szCs w:val="28"/>
        </w:rPr>
        <w:t>нимающимся производством сельскохозяйственной продукции (кроме ЛПХ) и приобретающим племенной скот, необходимо при условии обе</w:t>
      </w:r>
      <w:r w:rsidRPr="00377BCA">
        <w:rPr>
          <w:sz w:val="28"/>
          <w:szCs w:val="28"/>
        </w:rPr>
        <w:t>с</w:t>
      </w:r>
      <w:r w:rsidRPr="00377BCA">
        <w:rPr>
          <w:sz w:val="28"/>
          <w:szCs w:val="28"/>
        </w:rPr>
        <w:t>печенности кормами в стойловый период не менее 21 центнера кормовых единиц на 1 условную голову, субсидировать приобретение племенного поголовья в размере:</w:t>
      </w:r>
    </w:p>
    <w:p w:rsidR="00FD26D2" w:rsidRPr="00377BCA" w:rsidRDefault="004A0BBE" w:rsidP="007A6206">
      <w:pPr>
        <w:widowControl w:val="0"/>
        <w:numPr>
          <w:ilvl w:val="0"/>
          <w:numId w:val="21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быки, бараны</w:t>
      </w:r>
      <w:r w:rsidR="00FD26D2" w:rsidRPr="00377BCA">
        <w:rPr>
          <w:sz w:val="28"/>
          <w:szCs w:val="28"/>
        </w:rPr>
        <w:t xml:space="preserve"> – 50,00 рублей за 1 кг живого ве</w:t>
      </w:r>
      <w:r w:rsidRPr="00377BCA">
        <w:rPr>
          <w:sz w:val="28"/>
          <w:szCs w:val="28"/>
        </w:rPr>
        <w:t>са.</w:t>
      </w:r>
    </w:p>
    <w:p w:rsidR="00FD26D2" w:rsidRPr="00377BCA" w:rsidRDefault="00FD26D2" w:rsidP="007A620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Перечень мероприятий соответствует приложению (форма 2).</w:t>
      </w:r>
    </w:p>
    <w:p w:rsidR="000C5E2C" w:rsidRPr="00377BCA" w:rsidRDefault="00A37695" w:rsidP="007A6206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4.5. «Пополнение водой водных объектов, требующих периодического пополнения от оросительно-обводнительных систем в сельских</w:t>
      </w:r>
    </w:p>
    <w:p w:rsidR="00F031A2" w:rsidRPr="00377BCA" w:rsidRDefault="00A37695" w:rsidP="007A6206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поселениях Ленинского муниципального района»</w:t>
      </w:r>
    </w:p>
    <w:p w:rsidR="003D3439" w:rsidRPr="00602831" w:rsidRDefault="003D3439" w:rsidP="007A6206">
      <w:pPr>
        <w:widowControl w:val="0"/>
        <w:ind w:firstLine="709"/>
        <w:jc w:val="both"/>
        <w:rPr>
          <w:sz w:val="28"/>
          <w:szCs w:val="28"/>
        </w:rPr>
      </w:pPr>
      <w:r w:rsidRPr="00602831">
        <w:rPr>
          <w:sz w:val="28"/>
          <w:szCs w:val="28"/>
        </w:rPr>
        <w:t>В целях создания условий для развития сельскохозяйственной пр</w:t>
      </w:r>
      <w:r w:rsidRPr="00602831">
        <w:rPr>
          <w:sz w:val="28"/>
          <w:szCs w:val="28"/>
        </w:rPr>
        <w:t>о</w:t>
      </w:r>
      <w:r w:rsidRPr="00602831">
        <w:rPr>
          <w:sz w:val="28"/>
          <w:szCs w:val="28"/>
        </w:rPr>
        <w:t>дукции, сырья и продовольствия в части мероприятий, связанных с попо</w:t>
      </w:r>
      <w:r w:rsidRPr="00602831">
        <w:rPr>
          <w:sz w:val="28"/>
          <w:szCs w:val="28"/>
        </w:rPr>
        <w:t>л</w:t>
      </w:r>
      <w:r w:rsidRPr="00602831">
        <w:rPr>
          <w:sz w:val="28"/>
          <w:szCs w:val="28"/>
        </w:rPr>
        <w:t>нением водой водных объектов, требующих периодического пополнения от оросительно-обводнительных систем, в 2019 году запланировано п</w:t>
      </w:r>
      <w:r w:rsidRPr="00602831">
        <w:rPr>
          <w:sz w:val="28"/>
          <w:szCs w:val="28"/>
        </w:rPr>
        <w:t>о</w:t>
      </w:r>
      <w:r w:rsidRPr="00602831">
        <w:rPr>
          <w:sz w:val="28"/>
          <w:szCs w:val="28"/>
        </w:rPr>
        <w:t>полнение водой водных объектов Ильичевского, Коммунаровского, Мая</w:t>
      </w:r>
      <w:r w:rsidRPr="00602831">
        <w:rPr>
          <w:sz w:val="28"/>
          <w:szCs w:val="28"/>
        </w:rPr>
        <w:t>к</w:t>
      </w:r>
      <w:r w:rsidRPr="00602831">
        <w:rPr>
          <w:sz w:val="28"/>
          <w:szCs w:val="28"/>
        </w:rPr>
        <w:t>ского, Рассветинского, Степновского сельских поселений Ленинского м</w:t>
      </w:r>
      <w:r w:rsidRPr="00602831">
        <w:rPr>
          <w:sz w:val="28"/>
          <w:szCs w:val="28"/>
        </w:rPr>
        <w:t>у</w:t>
      </w:r>
      <w:r w:rsidRPr="00602831">
        <w:rPr>
          <w:sz w:val="28"/>
          <w:szCs w:val="28"/>
        </w:rPr>
        <w:t xml:space="preserve">ниципального района 1008,9448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602831">
        <w:rPr>
          <w:sz w:val="28"/>
          <w:szCs w:val="28"/>
        </w:rPr>
        <w:t xml:space="preserve"> на сумму 3995,421 тысяч рублей, в том числе за счет средств областного бюджета - 3955,467 тысяч рублей, средств бюджета Ленинского муниципального района - 39,954 тысяч ру</w:t>
      </w:r>
      <w:r w:rsidRPr="00602831">
        <w:rPr>
          <w:sz w:val="28"/>
          <w:szCs w:val="28"/>
        </w:rPr>
        <w:t>б</w:t>
      </w:r>
      <w:r w:rsidRPr="00602831">
        <w:rPr>
          <w:sz w:val="28"/>
          <w:szCs w:val="28"/>
        </w:rPr>
        <w:t>лей, из них:</w:t>
      </w:r>
    </w:p>
    <w:p w:rsidR="003D3439" w:rsidRPr="007A6206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Ильичевском сельском поселении запланировано пополнение водой 200,096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792,38 тысяч рублей;</w:t>
      </w:r>
    </w:p>
    <w:p w:rsidR="003D3439" w:rsidRPr="007A6206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>в Коммунаровском сельском поселении запланировано пополн</w:t>
      </w:r>
      <w:r w:rsidRPr="007A6206">
        <w:rPr>
          <w:sz w:val="28"/>
          <w:szCs w:val="28"/>
        </w:rPr>
        <w:t>е</w:t>
      </w:r>
      <w:r w:rsidRPr="007A6206">
        <w:rPr>
          <w:sz w:val="28"/>
          <w:szCs w:val="28"/>
        </w:rPr>
        <w:t xml:space="preserve">ние водой 269,008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1065,272 тысяч рублей;</w:t>
      </w:r>
    </w:p>
    <w:p w:rsidR="003D3439" w:rsidRPr="007A6206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Маякском сельском поселении запланировано пополнение водой 178,2544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705,887 тысяч рублей;</w:t>
      </w:r>
    </w:p>
    <w:p w:rsidR="003D3439" w:rsidRPr="007A6206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Рассветинском сельском поселении запланировано пополнение водой 140,5224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556,469 тысяч рублей;</w:t>
      </w:r>
    </w:p>
    <w:p w:rsidR="003D3439" w:rsidRPr="007A6206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Степновском сельском поселении запланировано пополнение водой 221,064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875,413 тысяч рублей.</w:t>
      </w:r>
    </w:p>
    <w:p w:rsidR="003D3439" w:rsidRPr="007A6206" w:rsidRDefault="003D3439" w:rsidP="007A6206">
      <w:pPr>
        <w:widowControl w:val="0"/>
        <w:ind w:firstLine="709"/>
        <w:jc w:val="both"/>
        <w:rPr>
          <w:sz w:val="28"/>
          <w:szCs w:val="28"/>
        </w:rPr>
      </w:pPr>
      <w:r w:rsidRPr="007A6206">
        <w:rPr>
          <w:sz w:val="28"/>
          <w:szCs w:val="28"/>
        </w:rPr>
        <w:t>В 2020 году запланировано пополнение водой водных объектов Ил</w:t>
      </w:r>
      <w:r w:rsidRPr="007A6206">
        <w:rPr>
          <w:sz w:val="28"/>
          <w:szCs w:val="28"/>
        </w:rPr>
        <w:t>ь</w:t>
      </w:r>
      <w:r w:rsidRPr="007A6206">
        <w:rPr>
          <w:sz w:val="28"/>
          <w:szCs w:val="28"/>
        </w:rPr>
        <w:t xml:space="preserve">ичевского, Коммунаровского, Маякского, Рассветинского, Степновского сельских поселений Ленинского муниципального района 1802,696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7355,00 тысяч рублей, в том числе за счет средств областного бюджета - 6619,50 тысяч рублей, средств бюджета Ленинского муниц</w:t>
      </w:r>
      <w:r w:rsidRPr="007A6206">
        <w:rPr>
          <w:sz w:val="28"/>
          <w:szCs w:val="28"/>
        </w:rPr>
        <w:t>и</w:t>
      </w:r>
      <w:r w:rsidRPr="007A6206">
        <w:rPr>
          <w:sz w:val="28"/>
          <w:szCs w:val="28"/>
        </w:rPr>
        <w:t>пального района - 735,50 тысяч рублей,  из них:</w:t>
      </w:r>
    </w:p>
    <w:p w:rsidR="003D3439" w:rsidRPr="007A6206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Ильичевском сельском поселении запланировано пополнение водой 458,972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1872,6 тысяч рублей;</w:t>
      </w:r>
    </w:p>
    <w:p w:rsidR="003D3439" w:rsidRPr="007A6206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>в Коммунаровском сельском поселении запланировано пополн</w:t>
      </w:r>
      <w:r w:rsidRPr="007A6206">
        <w:rPr>
          <w:sz w:val="28"/>
          <w:szCs w:val="28"/>
        </w:rPr>
        <w:t>е</w:t>
      </w:r>
      <w:r w:rsidRPr="007A6206">
        <w:rPr>
          <w:sz w:val="28"/>
          <w:szCs w:val="28"/>
        </w:rPr>
        <w:lastRenderedPageBreak/>
        <w:t xml:space="preserve">ние водой 321,589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1312,1 тысяч рублей;</w:t>
      </w:r>
    </w:p>
    <w:p w:rsidR="003D3439" w:rsidRPr="007A6206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Маякском сельском поселении запланировано пополнение водой 275,044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1122,2 тысяч рублей;</w:t>
      </w:r>
    </w:p>
    <w:p w:rsidR="003D3439" w:rsidRPr="007A6206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Рассветинском сельском поселении запланировано пополнение водой 246,909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1007,4 тысяч рублей;</w:t>
      </w:r>
    </w:p>
    <w:p w:rsidR="003D3439" w:rsidRPr="007A6206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Степновском сельском поселении запланировано пополнение водой 500,182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2040,7 тысяч рублей.</w:t>
      </w:r>
    </w:p>
    <w:p w:rsidR="003D3439" w:rsidRPr="007A6206" w:rsidRDefault="003D3439" w:rsidP="007A6206">
      <w:pPr>
        <w:widowControl w:val="0"/>
        <w:ind w:firstLine="709"/>
        <w:jc w:val="both"/>
        <w:rPr>
          <w:sz w:val="28"/>
          <w:szCs w:val="28"/>
        </w:rPr>
      </w:pPr>
      <w:r w:rsidRPr="007A6206">
        <w:rPr>
          <w:sz w:val="28"/>
          <w:szCs w:val="28"/>
        </w:rPr>
        <w:t>В 2021 году запланировано пополнение водой водных объектов Ил</w:t>
      </w:r>
      <w:r w:rsidRPr="007A6206">
        <w:rPr>
          <w:sz w:val="28"/>
          <w:szCs w:val="28"/>
        </w:rPr>
        <w:t>ь</w:t>
      </w:r>
      <w:r w:rsidRPr="007A6206">
        <w:rPr>
          <w:sz w:val="28"/>
          <w:szCs w:val="28"/>
        </w:rPr>
        <w:t xml:space="preserve">ичевского, Коммунаровского, Маякского, Рассветинского, Степновского сельских поселений Ленинского муниципального района 1491,9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7355,00 тысяч рублей, в том числе за счет средств областного бю</w:t>
      </w:r>
      <w:r w:rsidRPr="007A6206">
        <w:rPr>
          <w:sz w:val="28"/>
          <w:szCs w:val="28"/>
        </w:rPr>
        <w:t>д</w:t>
      </w:r>
      <w:r w:rsidRPr="007A6206">
        <w:rPr>
          <w:sz w:val="28"/>
          <w:szCs w:val="28"/>
        </w:rPr>
        <w:t>жета - 6619,50 тысяч рублей, средств бюджета Ленинского муниципальн</w:t>
      </w:r>
      <w:r w:rsidRPr="007A6206">
        <w:rPr>
          <w:sz w:val="28"/>
          <w:szCs w:val="28"/>
        </w:rPr>
        <w:t>о</w:t>
      </w:r>
      <w:r w:rsidRPr="007A6206">
        <w:rPr>
          <w:sz w:val="28"/>
          <w:szCs w:val="28"/>
        </w:rPr>
        <w:t>го района - 735,50 тысяч рублей, из них:</w:t>
      </w:r>
    </w:p>
    <w:p w:rsidR="003D3439" w:rsidRPr="007A6206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Ильичевском сельском поселении запланировано пополнение водой 304,7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1502,1 тысяч рублей;</w:t>
      </w:r>
    </w:p>
    <w:p w:rsidR="003D3439" w:rsidRPr="007A6206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>в Коммунаровском сельском поселении запланировано пополн</w:t>
      </w:r>
      <w:r w:rsidRPr="007A6206">
        <w:rPr>
          <w:sz w:val="28"/>
          <w:szCs w:val="28"/>
        </w:rPr>
        <w:t>е</w:t>
      </w:r>
      <w:r w:rsidRPr="007A6206">
        <w:rPr>
          <w:sz w:val="28"/>
          <w:szCs w:val="28"/>
        </w:rPr>
        <w:t xml:space="preserve">ние водой 381,1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1879,0 тысяч рублей;</w:t>
      </w:r>
    </w:p>
    <w:p w:rsidR="003D3439" w:rsidRPr="007A6206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Маякском сельском поселении запланировано пополнение водой 187,9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926,2 тысяч рублей;</w:t>
      </w:r>
    </w:p>
    <w:p w:rsidR="003D3439" w:rsidRPr="007A6206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Рассветинском сельском поселении запланировано пополнение водой 183,6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905,0 тысяч рублей;</w:t>
      </w:r>
    </w:p>
    <w:p w:rsidR="003D3439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Степновском сельском поселении запланировано пополнение водой 434,6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7A6206">
        <w:rPr>
          <w:sz w:val="28"/>
          <w:szCs w:val="28"/>
        </w:rPr>
        <w:t xml:space="preserve"> на сумму 2142,7 тысяч рублей.</w:t>
      </w:r>
    </w:p>
    <w:p w:rsidR="00EE3490" w:rsidRPr="00443E6B" w:rsidRDefault="00EE3490" w:rsidP="00EE3490">
      <w:pPr>
        <w:widowControl w:val="0"/>
        <w:ind w:firstLine="709"/>
        <w:jc w:val="both"/>
        <w:rPr>
          <w:sz w:val="28"/>
          <w:szCs w:val="28"/>
        </w:rPr>
      </w:pPr>
      <w:r w:rsidRPr="007A6206">
        <w:rPr>
          <w:sz w:val="28"/>
          <w:szCs w:val="28"/>
        </w:rPr>
        <w:t>В 2022 году запланировано пополнение водой водных объектов Ил</w:t>
      </w:r>
      <w:r w:rsidRPr="007A6206">
        <w:rPr>
          <w:sz w:val="28"/>
          <w:szCs w:val="28"/>
        </w:rPr>
        <w:t>ь</w:t>
      </w:r>
      <w:r w:rsidRPr="007A6206">
        <w:rPr>
          <w:sz w:val="28"/>
          <w:szCs w:val="28"/>
        </w:rPr>
        <w:t xml:space="preserve">ичевского, Коммунаровского, Маякского, Рассветинского, Степновского сельских поселений Ленинского муниципального </w:t>
      </w:r>
      <w:r w:rsidRPr="00443E6B">
        <w:rPr>
          <w:sz w:val="28"/>
          <w:szCs w:val="28"/>
        </w:rPr>
        <w:t xml:space="preserve">района 1629,93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9225,39 тысяч рублей, в том числе за счет средств областного бюджета - 8302,85 тысяч рублей, средств бюджета Ленинского муниц</w:t>
      </w:r>
      <w:r w:rsidRPr="00443E6B">
        <w:rPr>
          <w:sz w:val="28"/>
          <w:szCs w:val="28"/>
        </w:rPr>
        <w:t>и</w:t>
      </w:r>
      <w:r w:rsidRPr="00443E6B">
        <w:rPr>
          <w:sz w:val="28"/>
          <w:szCs w:val="28"/>
        </w:rPr>
        <w:t>пального района-922,54 тысяч рублей, из них:</w:t>
      </w:r>
    </w:p>
    <w:p w:rsidR="00EE3490" w:rsidRPr="00443E6B" w:rsidRDefault="00EE3490" w:rsidP="00EE3490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443E6B">
        <w:rPr>
          <w:sz w:val="28"/>
          <w:szCs w:val="28"/>
        </w:rPr>
        <w:t xml:space="preserve">в Ильичевском сельском поселении запланировано пополнение водой 430,00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2433,80 тысяч рублей;</w:t>
      </w:r>
    </w:p>
    <w:p w:rsidR="00EE3490" w:rsidRPr="00443E6B" w:rsidRDefault="00EE3490" w:rsidP="00EE3490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443E6B">
        <w:rPr>
          <w:sz w:val="28"/>
          <w:szCs w:val="28"/>
        </w:rPr>
        <w:t>в Коммунаровском сельском поселении запланировано пополн</w:t>
      </w:r>
      <w:r w:rsidRPr="00443E6B">
        <w:rPr>
          <w:sz w:val="28"/>
          <w:szCs w:val="28"/>
        </w:rPr>
        <w:t>е</w:t>
      </w:r>
      <w:r w:rsidRPr="00443E6B">
        <w:rPr>
          <w:sz w:val="28"/>
          <w:szCs w:val="28"/>
        </w:rPr>
        <w:t xml:space="preserve">ние водой 320,00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1811,20 тысяч рублей;</w:t>
      </w:r>
    </w:p>
    <w:p w:rsidR="00EE3490" w:rsidRPr="00443E6B" w:rsidRDefault="00EE3490" w:rsidP="00EE3490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443E6B">
        <w:rPr>
          <w:sz w:val="28"/>
          <w:szCs w:val="28"/>
        </w:rPr>
        <w:t xml:space="preserve">в Маякском сельском поселении запланировано пополнение водой 260,00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1471,60 тысяч рублей;</w:t>
      </w:r>
    </w:p>
    <w:p w:rsidR="00EE3490" w:rsidRPr="00443E6B" w:rsidRDefault="00EE3490" w:rsidP="00EE3490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443E6B">
        <w:rPr>
          <w:sz w:val="28"/>
          <w:szCs w:val="28"/>
        </w:rPr>
        <w:t xml:space="preserve">в Рассветинском сельском поселении запланировано пополнение водой 200,00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1132,00 тысяч рублей;</w:t>
      </w:r>
    </w:p>
    <w:p w:rsidR="00EE3490" w:rsidRPr="00443E6B" w:rsidRDefault="00EE3490" w:rsidP="00EE3490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443E6B">
        <w:rPr>
          <w:sz w:val="28"/>
          <w:szCs w:val="28"/>
        </w:rPr>
        <w:t xml:space="preserve">в Степновском сельском поселении запланировано пополнение водой 419,93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2376,79 тысяч рублей.</w:t>
      </w:r>
    </w:p>
    <w:p w:rsidR="003D3439" w:rsidRPr="00443E6B" w:rsidRDefault="003D3439" w:rsidP="007A6206">
      <w:pPr>
        <w:widowControl w:val="0"/>
        <w:ind w:firstLine="709"/>
        <w:jc w:val="both"/>
        <w:rPr>
          <w:sz w:val="28"/>
          <w:szCs w:val="28"/>
        </w:rPr>
      </w:pPr>
      <w:r w:rsidRPr="00443E6B">
        <w:rPr>
          <w:sz w:val="28"/>
          <w:szCs w:val="28"/>
        </w:rPr>
        <w:t>В 2023 году запланировано пополнение водой водных</w:t>
      </w:r>
      <w:r w:rsidRPr="007A6206">
        <w:rPr>
          <w:sz w:val="28"/>
          <w:szCs w:val="28"/>
        </w:rPr>
        <w:t xml:space="preserve"> объектов Ил</w:t>
      </w:r>
      <w:r w:rsidRPr="007A6206">
        <w:rPr>
          <w:sz w:val="28"/>
          <w:szCs w:val="28"/>
        </w:rPr>
        <w:t>ь</w:t>
      </w:r>
      <w:r w:rsidRPr="007A6206">
        <w:rPr>
          <w:sz w:val="28"/>
          <w:szCs w:val="28"/>
        </w:rPr>
        <w:t xml:space="preserve">ичевского, Коммунаровского, Маякского, Рассветинского, Степновского сельских поселений Ленинского муниципального </w:t>
      </w:r>
      <w:r w:rsidRPr="00443E6B">
        <w:rPr>
          <w:sz w:val="28"/>
          <w:szCs w:val="28"/>
        </w:rPr>
        <w:t xml:space="preserve">района </w:t>
      </w:r>
      <w:r w:rsidR="00A01921" w:rsidRPr="00443E6B">
        <w:rPr>
          <w:sz w:val="28"/>
          <w:szCs w:val="28"/>
        </w:rPr>
        <w:t>1545,27</w:t>
      </w:r>
      <w:r w:rsidRPr="00443E6B">
        <w:rPr>
          <w:sz w:val="28"/>
          <w:szCs w:val="28"/>
        </w:rPr>
        <w:t xml:space="preserve">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9225,33 тысяч рублей, в том числе за счет средств областного </w:t>
      </w:r>
      <w:r w:rsidRPr="00443E6B">
        <w:rPr>
          <w:sz w:val="28"/>
          <w:szCs w:val="28"/>
        </w:rPr>
        <w:lastRenderedPageBreak/>
        <w:t>бюджета - 8302,80 тысяч рублей, средств бюджета Ленинского муниц</w:t>
      </w:r>
      <w:r w:rsidRPr="00443E6B">
        <w:rPr>
          <w:sz w:val="28"/>
          <w:szCs w:val="28"/>
        </w:rPr>
        <w:t>и</w:t>
      </w:r>
      <w:r w:rsidRPr="00443E6B">
        <w:rPr>
          <w:sz w:val="28"/>
          <w:szCs w:val="28"/>
        </w:rPr>
        <w:t>пального района-922,53 тысяч рублей, из них:</w:t>
      </w:r>
    </w:p>
    <w:p w:rsidR="003D3439" w:rsidRPr="00443E6B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443E6B">
        <w:rPr>
          <w:sz w:val="28"/>
          <w:szCs w:val="28"/>
        </w:rPr>
        <w:t xml:space="preserve">в Ильичевском сельском поселении запланировано пополнение водой </w:t>
      </w:r>
      <w:r w:rsidR="00A01921" w:rsidRPr="00443E6B">
        <w:rPr>
          <w:sz w:val="28"/>
          <w:szCs w:val="28"/>
        </w:rPr>
        <w:t>420,00</w:t>
      </w:r>
      <w:r w:rsidRPr="00443E6B">
        <w:rPr>
          <w:sz w:val="28"/>
          <w:szCs w:val="28"/>
        </w:rPr>
        <w:t xml:space="preserve">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</w:t>
      </w:r>
      <w:r w:rsidR="00A01921" w:rsidRPr="00443E6B">
        <w:rPr>
          <w:sz w:val="28"/>
          <w:szCs w:val="28"/>
        </w:rPr>
        <w:t>2507,40</w:t>
      </w:r>
      <w:r w:rsidRPr="00443E6B">
        <w:rPr>
          <w:sz w:val="28"/>
          <w:szCs w:val="28"/>
        </w:rPr>
        <w:t xml:space="preserve"> тысяч рублей;</w:t>
      </w:r>
    </w:p>
    <w:p w:rsidR="003D3439" w:rsidRPr="00443E6B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443E6B">
        <w:rPr>
          <w:sz w:val="28"/>
          <w:szCs w:val="28"/>
        </w:rPr>
        <w:t>в Коммунаровском сельском поселении запланировано пополн</w:t>
      </w:r>
      <w:r w:rsidRPr="00443E6B">
        <w:rPr>
          <w:sz w:val="28"/>
          <w:szCs w:val="28"/>
        </w:rPr>
        <w:t>е</w:t>
      </w:r>
      <w:r w:rsidRPr="00443E6B">
        <w:rPr>
          <w:sz w:val="28"/>
          <w:szCs w:val="28"/>
        </w:rPr>
        <w:t xml:space="preserve">ние водой 320,00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</w:t>
      </w:r>
      <w:r w:rsidR="00A01921" w:rsidRPr="00443E6B">
        <w:rPr>
          <w:sz w:val="28"/>
          <w:szCs w:val="28"/>
        </w:rPr>
        <w:t>1910,40</w:t>
      </w:r>
      <w:r w:rsidRPr="00443E6B">
        <w:rPr>
          <w:sz w:val="28"/>
          <w:szCs w:val="28"/>
        </w:rPr>
        <w:t xml:space="preserve"> тысяч рублей;</w:t>
      </w:r>
    </w:p>
    <w:p w:rsidR="003D3439" w:rsidRPr="00443E6B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443E6B">
        <w:rPr>
          <w:sz w:val="28"/>
          <w:szCs w:val="28"/>
        </w:rPr>
        <w:t xml:space="preserve">в Маякском сельском поселении запланировано пополнение водой 260,00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</w:t>
      </w:r>
      <w:r w:rsidR="00A01921" w:rsidRPr="00443E6B">
        <w:rPr>
          <w:sz w:val="28"/>
          <w:szCs w:val="28"/>
        </w:rPr>
        <w:t>1552,20</w:t>
      </w:r>
      <w:r w:rsidRPr="00443E6B">
        <w:rPr>
          <w:sz w:val="28"/>
          <w:szCs w:val="28"/>
        </w:rPr>
        <w:t xml:space="preserve"> тысяч рублей;</w:t>
      </w:r>
    </w:p>
    <w:p w:rsidR="003D3439" w:rsidRPr="00443E6B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443E6B">
        <w:rPr>
          <w:sz w:val="28"/>
          <w:szCs w:val="28"/>
        </w:rPr>
        <w:t xml:space="preserve">в Рассветинском сельском поселении запланировано пополнение водой 200,00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</w:t>
      </w:r>
      <w:r w:rsidR="00A01921" w:rsidRPr="00443E6B">
        <w:rPr>
          <w:sz w:val="28"/>
          <w:szCs w:val="28"/>
        </w:rPr>
        <w:t>1194,00</w:t>
      </w:r>
      <w:r w:rsidRPr="00443E6B">
        <w:rPr>
          <w:sz w:val="28"/>
          <w:szCs w:val="28"/>
        </w:rPr>
        <w:t xml:space="preserve"> тысяч рублей;</w:t>
      </w:r>
    </w:p>
    <w:p w:rsidR="003D3439" w:rsidRPr="00443E6B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443E6B">
        <w:rPr>
          <w:sz w:val="28"/>
          <w:szCs w:val="28"/>
        </w:rPr>
        <w:t xml:space="preserve">в Степновском сельском поселении запланировано пополнение водой </w:t>
      </w:r>
      <w:r w:rsidR="00A01921" w:rsidRPr="00443E6B">
        <w:rPr>
          <w:sz w:val="28"/>
          <w:szCs w:val="28"/>
        </w:rPr>
        <w:t>345,27</w:t>
      </w:r>
      <w:r w:rsidRPr="00443E6B">
        <w:rPr>
          <w:sz w:val="28"/>
          <w:szCs w:val="28"/>
        </w:rPr>
        <w:t xml:space="preserve">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</w:t>
      </w:r>
      <w:r w:rsidR="00A01921" w:rsidRPr="00443E6B">
        <w:rPr>
          <w:sz w:val="28"/>
          <w:szCs w:val="28"/>
        </w:rPr>
        <w:t>2061,33</w:t>
      </w:r>
      <w:r w:rsidRPr="00443E6B">
        <w:rPr>
          <w:sz w:val="28"/>
          <w:szCs w:val="28"/>
        </w:rPr>
        <w:t xml:space="preserve"> тысяч рублей.</w:t>
      </w:r>
    </w:p>
    <w:p w:rsidR="003D3439" w:rsidRPr="007A6206" w:rsidRDefault="003D3439" w:rsidP="007A6206">
      <w:pPr>
        <w:widowControl w:val="0"/>
        <w:ind w:firstLine="709"/>
        <w:jc w:val="both"/>
        <w:rPr>
          <w:sz w:val="28"/>
          <w:szCs w:val="28"/>
        </w:rPr>
      </w:pPr>
      <w:r w:rsidRPr="00443E6B">
        <w:rPr>
          <w:sz w:val="28"/>
          <w:szCs w:val="28"/>
        </w:rPr>
        <w:t>В 2024 году запланировано пополнение водой водных объектов Ил</w:t>
      </w:r>
      <w:r w:rsidRPr="00443E6B">
        <w:rPr>
          <w:sz w:val="28"/>
          <w:szCs w:val="28"/>
        </w:rPr>
        <w:t>ь</w:t>
      </w:r>
      <w:r w:rsidRPr="00443E6B">
        <w:rPr>
          <w:sz w:val="28"/>
          <w:szCs w:val="28"/>
        </w:rPr>
        <w:t>ичевского, Коммунаровского, Маякского, Рассветинс</w:t>
      </w:r>
      <w:r w:rsidRPr="007A6206">
        <w:rPr>
          <w:sz w:val="28"/>
          <w:szCs w:val="28"/>
        </w:rPr>
        <w:t xml:space="preserve">кого, Степновского сельских поселений Ленинского муниципального района </w:t>
      </w:r>
      <w:r w:rsidR="00A01921" w:rsidRPr="00F016B9">
        <w:rPr>
          <w:sz w:val="28"/>
          <w:szCs w:val="28"/>
        </w:rPr>
        <w:t>1469,00</w:t>
      </w:r>
      <w:r w:rsidRPr="00A01921">
        <w:rPr>
          <w:sz w:val="28"/>
          <w:szCs w:val="28"/>
        </w:rPr>
        <w:t xml:space="preserve">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A01921">
        <w:rPr>
          <w:sz w:val="28"/>
          <w:szCs w:val="28"/>
        </w:rPr>
        <w:t xml:space="preserve"> на сумму 9225,33 тысяч рублей, в том числе за счет средств областного</w:t>
      </w:r>
      <w:r w:rsidRPr="007A6206">
        <w:rPr>
          <w:sz w:val="28"/>
          <w:szCs w:val="28"/>
        </w:rPr>
        <w:t xml:space="preserve"> бюджета - 8302,80 тысяч рублей, средств бюджета Ленинского муниц</w:t>
      </w:r>
      <w:r w:rsidRPr="007A6206">
        <w:rPr>
          <w:sz w:val="28"/>
          <w:szCs w:val="28"/>
        </w:rPr>
        <w:t>и</w:t>
      </w:r>
      <w:r w:rsidRPr="007A6206">
        <w:rPr>
          <w:sz w:val="28"/>
          <w:szCs w:val="28"/>
        </w:rPr>
        <w:t>пального района</w:t>
      </w:r>
      <w:r w:rsidR="00D21F29">
        <w:rPr>
          <w:sz w:val="28"/>
          <w:szCs w:val="28"/>
        </w:rPr>
        <w:t xml:space="preserve"> </w:t>
      </w:r>
      <w:r w:rsidRPr="007A6206">
        <w:rPr>
          <w:sz w:val="28"/>
          <w:szCs w:val="28"/>
        </w:rPr>
        <w:t>-</w:t>
      </w:r>
      <w:r w:rsidR="00D21F29">
        <w:rPr>
          <w:sz w:val="28"/>
          <w:szCs w:val="28"/>
        </w:rPr>
        <w:t xml:space="preserve"> </w:t>
      </w:r>
      <w:r w:rsidRPr="007A6206">
        <w:rPr>
          <w:sz w:val="28"/>
          <w:szCs w:val="28"/>
        </w:rPr>
        <w:t>922,53 тысяч рублей, из них:</w:t>
      </w:r>
    </w:p>
    <w:p w:rsidR="003D3439" w:rsidRPr="00443E6B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7A6206">
        <w:rPr>
          <w:sz w:val="28"/>
          <w:szCs w:val="28"/>
        </w:rPr>
        <w:t xml:space="preserve">в Ильичевском сельском поселении запланировано пополнение </w:t>
      </w:r>
      <w:r w:rsidRPr="00443E6B">
        <w:rPr>
          <w:sz w:val="28"/>
          <w:szCs w:val="28"/>
        </w:rPr>
        <w:t xml:space="preserve">водой 420,00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</w:t>
      </w:r>
      <w:r w:rsidR="00A01921" w:rsidRPr="00443E6B">
        <w:rPr>
          <w:sz w:val="28"/>
          <w:szCs w:val="28"/>
        </w:rPr>
        <w:t>2637,60</w:t>
      </w:r>
      <w:r w:rsidRPr="00443E6B">
        <w:rPr>
          <w:sz w:val="28"/>
          <w:szCs w:val="28"/>
        </w:rPr>
        <w:t xml:space="preserve"> тысяч рублей;</w:t>
      </w:r>
    </w:p>
    <w:p w:rsidR="003D3439" w:rsidRPr="00443E6B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443E6B">
        <w:rPr>
          <w:sz w:val="28"/>
          <w:szCs w:val="28"/>
        </w:rPr>
        <w:t>в Коммунаровском сельском поселении запланировано пополн</w:t>
      </w:r>
      <w:r w:rsidRPr="00443E6B">
        <w:rPr>
          <w:sz w:val="28"/>
          <w:szCs w:val="28"/>
        </w:rPr>
        <w:t>е</w:t>
      </w:r>
      <w:r w:rsidRPr="00443E6B">
        <w:rPr>
          <w:sz w:val="28"/>
          <w:szCs w:val="28"/>
        </w:rPr>
        <w:t xml:space="preserve">ние водой 320,00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</w:t>
      </w:r>
      <w:r w:rsidR="00A01921" w:rsidRPr="00443E6B">
        <w:rPr>
          <w:sz w:val="28"/>
          <w:szCs w:val="28"/>
        </w:rPr>
        <w:t>2009,60</w:t>
      </w:r>
      <w:r w:rsidRPr="00443E6B">
        <w:rPr>
          <w:sz w:val="28"/>
          <w:szCs w:val="28"/>
        </w:rPr>
        <w:t xml:space="preserve"> тысяч рублей;</w:t>
      </w:r>
    </w:p>
    <w:p w:rsidR="003D3439" w:rsidRPr="00443E6B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443E6B">
        <w:rPr>
          <w:sz w:val="28"/>
          <w:szCs w:val="28"/>
        </w:rPr>
        <w:t xml:space="preserve">в Маякском сельском поселении запланировано пополнение водой 260,00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</w:t>
      </w:r>
      <w:r w:rsidR="00A01921" w:rsidRPr="00443E6B">
        <w:rPr>
          <w:sz w:val="28"/>
          <w:szCs w:val="28"/>
        </w:rPr>
        <w:t>1632,80</w:t>
      </w:r>
      <w:r w:rsidRPr="00443E6B">
        <w:rPr>
          <w:sz w:val="28"/>
          <w:szCs w:val="28"/>
        </w:rPr>
        <w:t xml:space="preserve"> тысяч рублей;</w:t>
      </w:r>
    </w:p>
    <w:p w:rsidR="003D3439" w:rsidRPr="00443E6B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443E6B">
        <w:rPr>
          <w:sz w:val="28"/>
          <w:szCs w:val="28"/>
        </w:rPr>
        <w:t xml:space="preserve">в Рассветинском сельском поселении запланировано пополнение водой 200,00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</w:t>
      </w:r>
      <w:r w:rsidR="00A01921" w:rsidRPr="00443E6B">
        <w:rPr>
          <w:sz w:val="28"/>
          <w:szCs w:val="28"/>
        </w:rPr>
        <w:t>1256,00</w:t>
      </w:r>
      <w:r w:rsidRPr="00443E6B">
        <w:rPr>
          <w:sz w:val="28"/>
          <w:szCs w:val="28"/>
        </w:rPr>
        <w:t xml:space="preserve"> тысяч рублей;</w:t>
      </w:r>
    </w:p>
    <w:p w:rsidR="003D3439" w:rsidRPr="00443E6B" w:rsidRDefault="003D3439" w:rsidP="007A6206">
      <w:pPr>
        <w:pStyle w:val="af6"/>
        <w:widowControl w:val="0"/>
        <w:numPr>
          <w:ilvl w:val="0"/>
          <w:numId w:val="3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443E6B">
        <w:rPr>
          <w:sz w:val="28"/>
          <w:szCs w:val="28"/>
        </w:rPr>
        <w:t xml:space="preserve">в Степновском сельском поселении запланировано пополнение водой </w:t>
      </w:r>
      <w:r w:rsidR="00A01921" w:rsidRPr="00443E6B">
        <w:rPr>
          <w:sz w:val="28"/>
          <w:szCs w:val="28"/>
        </w:rPr>
        <w:t>269,00</w:t>
      </w:r>
      <w:r w:rsidRPr="00443E6B">
        <w:rPr>
          <w:sz w:val="28"/>
          <w:szCs w:val="28"/>
        </w:rPr>
        <w:t xml:space="preserve">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443E6B">
        <w:rPr>
          <w:sz w:val="28"/>
          <w:szCs w:val="28"/>
        </w:rPr>
        <w:t xml:space="preserve"> на сумму </w:t>
      </w:r>
      <w:r w:rsidR="00A01921" w:rsidRPr="00443E6B">
        <w:rPr>
          <w:sz w:val="28"/>
          <w:szCs w:val="28"/>
        </w:rPr>
        <w:t>1689,33</w:t>
      </w:r>
      <w:r w:rsidRPr="00443E6B">
        <w:rPr>
          <w:sz w:val="28"/>
          <w:szCs w:val="28"/>
        </w:rPr>
        <w:t xml:space="preserve"> тысяч рублей.»</w:t>
      </w:r>
    </w:p>
    <w:p w:rsidR="003D3439" w:rsidRPr="00D21F29" w:rsidRDefault="003D3439" w:rsidP="006461BF">
      <w:pPr>
        <w:widowControl w:val="0"/>
        <w:jc w:val="center"/>
        <w:rPr>
          <w:b/>
          <w:sz w:val="18"/>
          <w:szCs w:val="28"/>
        </w:rPr>
      </w:pPr>
    </w:p>
    <w:p w:rsidR="00FD26D2" w:rsidRPr="00377BCA" w:rsidRDefault="00FD26D2" w:rsidP="006461BF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Раздел 5. «Обоснов</w:t>
      </w:r>
      <w:r w:rsidR="00246E7C" w:rsidRPr="00377BCA">
        <w:rPr>
          <w:b/>
          <w:sz w:val="28"/>
          <w:szCs w:val="28"/>
        </w:rPr>
        <w:t>ание объ</w:t>
      </w:r>
      <w:r w:rsidR="00375B09" w:rsidRPr="00377BCA">
        <w:rPr>
          <w:b/>
          <w:sz w:val="28"/>
          <w:szCs w:val="28"/>
        </w:rPr>
        <w:t>е</w:t>
      </w:r>
      <w:r w:rsidR="00246E7C" w:rsidRPr="00377BCA">
        <w:rPr>
          <w:b/>
          <w:sz w:val="28"/>
          <w:szCs w:val="28"/>
        </w:rPr>
        <w:t>ма финансовых ресурсов,</w:t>
      </w:r>
    </w:p>
    <w:p w:rsidR="003D3439" w:rsidRPr="00377BCA" w:rsidRDefault="00FD26D2" w:rsidP="006461BF">
      <w:pPr>
        <w:widowControl w:val="0"/>
        <w:jc w:val="center"/>
        <w:rPr>
          <w:sz w:val="28"/>
          <w:szCs w:val="28"/>
        </w:rPr>
      </w:pPr>
      <w:r w:rsidRPr="00377BCA">
        <w:rPr>
          <w:b/>
          <w:sz w:val="28"/>
          <w:szCs w:val="28"/>
        </w:rPr>
        <w:t>необходимых для реализации муниципальной программы»</w:t>
      </w:r>
    </w:p>
    <w:p w:rsidR="003D3439" w:rsidRPr="00377BCA" w:rsidRDefault="003D3439" w:rsidP="006461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Вышеизложенными мероприятиями и целевыми показателями мун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>ципальной программы определяется целесообразность выделения средств из областного бюджета и бюджета Ленинского муниципального района, направленных на реализацию мероприятий Программы. Общий объём ф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 xml:space="preserve">нансирования Программы составляет  </w:t>
      </w:r>
      <w:r w:rsidR="000F0EB7" w:rsidRPr="000F0EB7">
        <w:rPr>
          <w:rFonts w:eastAsia="Arial Unicode MS"/>
          <w:b/>
          <w:sz w:val="28"/>
          <w:szCs w:val="28"/>
        </w:rPr>
        <w:t>52032,718</w:t>
      </w:r>
      <w:r w:rsidRPr="00377BCA">
        <w:rPr>
          <w:rFonts w:eastAsia="Arial Unicode MS"/>
          <w:sz w:val="28"/>
          <w:szCs w:val="28"/>
        </w:rPr>
        <w:t xml:space="preserve"> </w:t>
      </w:r>
      <w:r w:rsidRPr="00377BCA">
        <w:rPr>
          <w:sz w:val="28"/>
          <w:szCs w:val="28"/>
        </w:rPr>
        <w:t xml:space="preserve">тысяч рублей, в том числе средства областного бюджета - </w:t>
      </w:r>
      <w:r w:rsidRPr="00377BCA">
        <w:rPr>
          <w:rFonts w:eastAsia="Arial Unicode MS"/>
          <w:sz w:val="28"/>
          <w:szCs w:val="28"/>
        </w:rPr>
        <w:t>43147,4</w:t>
      </w:r>
      <w:r w:rsidR="00D126F9">
        <w:rPr>
          <w:rFonts w:eastAsia="Arial Unicode MS"/>
          <w:sz w:val="28"/>
          <w:szCs w:val="28"/>
        </w:rPr>
        <w:t>5</w:t>
      </w:r>
      <w:r w:rsidRPr="00377BCA">
        <w:rPr>
          <w:sz w:val="28"/>
          <w:szCs w:val="28"/>
        </w:rPr>
        <w:t xml:space="preserve"> тысяч рублей, средства бюджета Ленинского</w:t>
      </w:r>
      <w:r w:rsidR="00D126F9">
        <w:rPr>
          <w:sz w:val="28"/>
          <w:szCs w:val="28"/>
        </w:rPr>
        <w:t xml:space="preserve"> муниципального района - </w:t>
      </w:r>
      <w:r w:rsidR="000F0EB7" w:rsidRPr="000F0EB7">
        <w:rPr>
          <w:b/>
          <w:sz w:val="28"/>
          <w:szCs w:val="28"/>
        </w:rPr>
        <w:t>8885,268</w:t>
      </w:r>
      <w:r w:rsidRPr="00377BCA">
        <w:rPr>
          <w:sz w:val="28"/>
          <w:szCs w:val="28"/>
        </w:rPr>
        <w:t xml:space="preserve"> тысяч рублей, в том числе по годам: </w:t>
      </w:r>
    </w:p>
    <w:p w:rsidR="003D3439" w:rsidRPr="00377BCA" w:rsidRDefault="003D3439" w:rsidP="006461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в 2018 году – 72,00 тысяч рублей; </w:t>
      </w:r>
    </w:p>
    <w:p w:rsidR="003D3439" w:rsidRPr="00377BCA" w:rsidRDefault="003D3439" w:rsidP="006461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в 2019 году – </w:t>
      </w:r>
      <w:r w:rsidRPr="00377BCA">
        <w:rPr>
          <w:rFonts w:eastAsia="Arial Unicode MS"/>
          <w:sz w:val="28"/>
          <w:szCs w:val="28"/>
        </w:rPr>
        <w:t>5039,954</w:t>
      </w:r>
      <w:r w:rsidRPr="00377BCA">
        <w:rPr>
          <w:sz w:val="28"/>
          <w:szCs w:val="28"/>
        </w:rPr>
        <w:t xml:space="preserve"> тысяч рублей, в том числе средства областн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го бюджета - 5000,00 тысяч рублей, средства бюджета Ленинского мун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>ципального района - 39,954 тысяч рублей;</w:t>
      </w:r>
    </w:p>
    <w:p w:rsidR="003D3439" w:rsidRPr="00377BCA" w:rsidRDefault="003D3439" w:rsidP="006461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2020 году –</w:t>
      </w:r>
      <w:r w:rsidRPr="00377BCA">
        <w:rPr>
          <w:rFonts w:eastAsia="Arial Unicode MS"/>
          <w:sz w:val="28"/>
          <w:szCs w:val="28"/>
        </w:rPr>
        <w:t xml:space="preserve">7725,814 </w:t>
      </w:r>
      <w:r w:rsidRPr="00377BCA">
        <w:rPr>
          <w:sz w:val="28"/>
          <w:szCs w:val="28"/>
        </w:rPr>
        <w:t xml:space="preserve">тысяч рублей, в том числе средства областного </w:t>
      </w:r>
      <w:r w:rsidRPr="00377BCA">
        <w:rPr>
          <w:sz w:val="28"/>
          <w:szCs w:val="28"/>
        </w:rPr>
        <w:lastRenderedPageBreak/>
        <w:t>бюджета - 6619,50 тысяч рублей, средства бюджета Ленинского муниц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 xml:space="preserve">пального района - 1106,314 тысяч рублей; </w:t>
      </w:r>
    </w:p>
    <w:p w:rsidR="003D3439" w:rsidRPr="00377BCA" w:rsidRDefault="003D3439" w:rsidP="006461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в 2021 году – </w:t>
      </w:r>
      <w:r w:rsidRPr="00377BCA">
        <w:rPr>
          <w:rFonts w:eastAsia="Arial Unicode MS"/>
          <w:sz w:val="28"/>
          <w:szCs w:val="28"/>
        </w:rPr>
        <w:t>7355,00</w:t>
      </w:r>
      <w:r w:rsidRPr="00377BCA">
        <w:rPr>
          <w:sz w:val="28"/>
          <w:szCs w:val="28"/>
        </w:rPr>
        <w:t xml:space="preserve"> тысяч рублей, в том числе средства областного бюджета - 6619,50 тысяч рублей, средства бюджета Ленинского муниц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>пального района - 735,50 тысяч рублей;</w:t>
      </w:r>
    </w:p>
    <w:p w:rsidR="003D3439" w:rsidRPr="000F0EB7" w:rsidRDefault="003D3439" w:rsidP="006461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F0EB7">
        <w:rPr>
          <w:sz w:val="28"/>
          <w:szCs w:val="28"/>
        </w:rPr>
        <w:t xml:space="preserve">в 2022 году – </w:t>
      </w:r>
      <w:r w:rsidR="000F0EB7" w:rsidRPr="000F0EB7">
        <w:rPr>
          <w:rFonts w:eastAsia="Arial Unicode MS"/>
          <w:b/>
          <w:sz w:val="28"/>
          <w:szCs w:val="28"/>
        </w:rPr>
        <w:t>12989,29</w:t>
      </w:r>
      <w:r w:rsidRPr="000F0EB7">
        <w:rPr>
          <w:sz w:val="28"/>
          <w:szCs w:val="28"/>
        </w:rPr>
        <w:t xml:space="preserve"> тысяч рублей, в том числе средс</w:t>
      </w:r>
      <w:r w:rsidR="00D126F9" w:rsidRPr="000F0EB7">
        <w:rPr>
          <w:sz w:val="28"/>
          <w:szCs w:val="28"/>
        </w:rPr>
        <w:t>тва областн</w:t>
      </w:r>
      <w:r w:rsidR="00D126F9" w:rsidRPr="000F0EB7">
        <w:rPr>
          <w:sz w:val="28"/>
          <w:szCs w:val="28"/>
        </w:rPr>
        <w:t>о</w:t>
      </w:r>
      <w:r w:rsidR="00D126F9" w:rsidRPr="000F0EB7">
        <w:rPr>
          <w:sz w:val="28"/>
          <w:szCs w:val="28"/>
        </w:rPr>
        <w:t>го бюджета - 8302,85</w:t>
      </w:r>
      <w:r w:rsidRPr="000F0EB7">
        <w:rPr>
          <w:sz w:val="28"/>
          <w:szCs w:val="28"/>
        </w:rPr>
        <w:t xml:space="preserve"> тысяч рублей, средства бюджета Ленинского мун</w:t>
      </w:r>
      <w:r w:rsidRPr="000F0EB7">
        <w:rPr>
          <w:sz w:val="28"/>
          <w:szCs w:val="28"/>
        </w:rPr>
        <w:t>и</w:t>
      </w:r>
      <w:r w:rsidRPr="000F0EB7">
        <w:rPr>
          <w:sz w:val="28"/>
          <w:szCs w:val="28"/>
        </w:rPr>
        <w:t>ципал</w:t>
      </w:r>
      <w:r w:rsidRPr="000F0EB7">
        <w:rPr>
          <w:sz w:val="28"/>
          <w:szCs w:val="28"/>
        </w:rPr>
        <w:t>ь</w:t>
      </w:r>
      <w:r w:rsidRPr="000F0EB7">
        <w:rPr>
          <w:sz w:val="28"/>
          <w:szCs w:val="28"/>
        </w:rPr>
        <w:t xml:space="preserve">ного района - </w:t>
      </w:r>
      <w:r w:rsidR="000F0EB7" w:rsidRPr="000F0EB7">
        <w:rPr>
          <w:b/>
          <w:sz w:val="28"/>
          <w:szCs w:val="28"/>
        </w:rPr>
        <w:t>4686,44</w:t>
      </w:r>
      <w:r w:rsidRPr="000F0EB7">
        <w:rPr>
          <w:sz w:val="28"/>
          <w:szCs w:val="28"/>
        </w:rPr>
        <w:t xml:space="preserve"> тысяч рублей;</w:t>
      </w:r>
    </w:p>
    <w:p w:rsidR="003D3439" w:rsidRPr="00377BCA" w:rsidRDefault="003D3439" w:rsidP="006461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в 2023 году – </w:t>
      </w:r>
      <w:r w:rsidRPr="00377BCA">
        <w:rPr>
          <w:rFonts w:eastAsia="Arial Unicode MS"/>
          <w:sz w:val="28"/>
          <w:szCs w:val="28"/>
        </w:rPr>
        <w:t>9625,33</w:t>
      </w:r>
      <w:r w:rsidRPr="00377BCA">
        <w:rPr>
          <w:sz w:val="28"/>
          <w:szCs w:val="28"/>
        </w:rPr>
        <w:t xml:space="preserve"> тысяч рублей, в том числе средства областного бюджета - 8302,80 тысяч рублей, средства бюджета Ленинского муниц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>пального района - 1322,53 тысяч рублей;</w:t>
      </w:r>
    </w:p>
    <w:p w:rsidR="003D3439" w:rsidRPr="00377BCA" w:rsidRDefault="003D3439" w:rsidP="006461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 xml:space="preserve">в 2024  году – </w:t>
      </w:r>
      <w:r w:rsidRPr="00377BCA">
        <w:rPr>
          <w:rFonts w:eastAsia="Arial Unicode MS"/>
          <w:sz w:val="28"/>
          <w:szCs w:val="28"/>
        </w:rPr>
        <w:t>9225,33</w:t>
      </w:r>
      <w:r w:rsidRPr="00377BCA">
        <w:rPr>
          <w:sz w:val="28"/>
          <w:szCs w:val="28"/>
        </w:rPr>
        <w:t xml:space="preserve"> тысяч рублей, в том числе средства областного бюджета - 8302,80 тысяч рублей, средства бюджета Ленинского муниц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 xml:space="preserve">пального района - </w:t>
      </w:r>
      <w:r w:rsidR="00A61B2D" w:rsidRPr="00377BCA">
        <w:rPr>
          <w:sz w:val="28"/>
          <w:szCs w:val="28"/>
        </w:rPr>
        <w:t>0,00</w:t>
      </w:r>
      <w:r w:rsidRPr="00377BCA">
        <w:rPr>
          <w:sz w:val="28"/>
          <w:szCs w:val="28"/>
        </w:rPr>
        <w:t xml:space="preserve"> тысяч рублей;</w:t>
      </w:r>
    </w:p>
    <w:p w:rsidR="003D3439" w:rsidRPr="00377BCA" w:rsidRDefault="003D3439" w:rsidP="006461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2025 году – 0,00 тысяч рублей.</w:t>
      </w:r>
    </w:p>
    <w:p w:rsidR="003D3439" w:rsidRPr="00377BCA" w:rsidRDefault="003D3439" w:rsidP="006461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Общий объем налоговых расходов Ленинского муниципального ра</w:t>
      </w:r>
      <w:r w:rsidRPr="00377BCA">
        <w:rPr>
          <w:sz w:val="28"/>
          <w:szCs w:val="28"/>
        </w:rPr>
        <w:t>й</w:t>
      </w:r>
      <w:r w:rsidRPr="00377BCA">
        <w:rPr>
          <w:sz w:val="28"/>
          <w:szCs w:val="28"/>
        </w:rPr>
        <w:t>она в рамках муниципальной программы (справочно) составит 0,00 тысяч рублей, в том числе по годам:</w:t>
      </w:r>
    </w:p>
    <w:p w:rsidR="003D3439" w:rsidRPr="00377BCA" w:rsidRDefault="003D3439" w:rsidP="006461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2021 году – 0,00 тысяч рублей;</w:t>
      </w:r>
    </w:p>
    <w:p w:rsidR="003D3439" w:rsidRPr="00377BCA" w:rsidRDefault="003D3439" w:rsidP="006461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2022 году – 0,00 тысяч рублей;</w:t>
      </w:r>
    </w:p>
    <w:p w:rsidR="003D3439" w:rsidRPr="00377BCA" w:rsidRDefault="003D3439" w:rsidP="006461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2023 году – 0,00 тысяч рублей;</w:t>
      </w:r>
    </w:p>
    <w:p w:rsidR="003D3439" w:rsidRPr="00377BCA" w:rsidRDefault="003D3439" w:rsidP="006461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2024 году – 0,00 тысяч рублей;</w:t>
      </w:r>
    </w:p>
    <w:p w:rsidR="003D3439" w:rsidRPr="00377BCA" w:rsidRDefault="003D3439" w:rsidP="006461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в 2025 году – 0,00 тысяч рублей.</w:t>
      </w:r>
    </w:p>
    <w:p w:rsidR="003D3439" w:rsidRPr="00377BCA" w:rsidRDefault="003D3439" w:rsidP="006461B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Ресурсное обеспечение Программы осуществляется за счет средств областного бюджета и бюджета Ленинского муниципального района и подлежит ежегодному уточнению при их принятии на очередной финанс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вый год (при</w:t>
      </w:r>
      <w:r w:rsidR="00D91443" w:rsidRPr="00377BCA">
        <w:rPr>
          <w:sz w:val="28"/>
          <w:szCs w:val="28"/>
        </w:rPr>
        <w:t>ложение форма 3).</w:t>
      </w:r>
    </w:p>
    <w:p w:rsidR="000C5E2C" w:rsidRPr="00003A02" w:rsidRDefault="000C5E2C" w:rsidP="00377BCA">
      <w:pPr>
        <w:widowControl w:val="0"/>
        <w:ind w:firstLine="709"/>
        <w:jc w:val="both"/>
        <w:rPr>
          <w:sz w:val="18"/>
          <w:szCs w:val="28"/>
        </w:rPr>
      </w:pPr>
    </w:p>
    <w:p w:rsidR="00FD26D2" w:rsidRPr="00377BCA" w:rsidRDefault="00FD26D2" w:rsidP="00003A02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Раздел 6. «Механизмы реализации муниципальной программы»</w:t>
      </w:r>
    </w:p>
    <w:p w:rsidR="00FD26D2" w:rsidRPr="00377BCA" w:rsidRDefault="00FD26D2" w:rsidP="00377BCA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Реализация мероприятий Программы осуществляется пут</w:t>
      </w:r>
      <w:r w:rsidR="00375B09" w:rsidRPr="00377BCA">
        <w:rPr>
          <w:sz w:val="28"/>
          <w:szCs w:val="28"/>
        </w:rPr>
        <w:t>е</w:t>
      </w:r>
      <w:r w:rsidRPr="00377BCA">
        <w:rPr>
          <w:sz w:val="28"/>
          <w:szCs w:val="28"/>
        </w:rPr>
        <w:t>м выдел</w:t>
      </w:r>
      <w:r w:rsidRPr="00377BCA">
        <w:rPr>
          <w:sz w:val="28"/>
          <w:szCs w:val="28"/>
        </w:rPr>
        <w:t>е</w:t>
      </w:r>
      <w:r w:rsidRPr="00377BCA">
        <w:rPr>
          <w:sz w:val="28"/>
          <w:szCs w:val="28"/>
        </w:rPr>
        <w:t>ния средств из</w:t>
      </w:r>
      <w:r w:rsidR="00780C85" w:rsidRPr="00377BCA">
        <w:rPr>
          <w:sz w:val="28"/>
          <w:szCs w:val="28"/>
        </w:rPr>
        <w:t xml:space="preserve"> областного бюджета и</w:t>
      </w:r>
      <w:r w:rsidRPr="00377BCA">
        <w:rPr>
          <w:sz w:val="28"/>
          <w:szCs w:val="28"/>
        </w:rPr>
        <w:t xml:space="preserve"> бюджета Ленинского муниципальн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го района на мероприятия программы в соответствии с Федеральным зак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ном от 05.04.2013 № 44-ФЗ «О контрактной системе в сфере закупок тов</w:t>
      </w:r>
      <w:r w:rsidRPr="00377BCA">
        <w:rPr>
          <w:sz w:val="28"/>
          <w:szCs w:val="28"/>
        </w:rPr>
        <w:t>а</w:t>
      </w:r>
      <w:r w:rsidRPr="00377BCA">
        <w:rPr>
          <w:sz w:val="28"/>
          <w:szCs w:val="28"/>
        </w:rPr>
        <w:t xml:space="preserve">ров, работ, услуг для обеспечения государственных и муниципальных нужд». </w:t>
      </w:r>
    </w:p>
    <w:p w:rsidR="00FD26D2" w:rsidRPr="00377BCA" w:rsidRDefault="00FD26D2" w:rsidP="00377BCA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Управление Программой осуществляет ответственный исполнитель Программы - отдел по сельскому хозяйству и продовольствию админис</w:t>
      </w:r>
      <w:r w:rsidRPr="00377BCA">
        <w:rPr>
          <w:sz w:val="28"/>
          <w:szCs w:val="28"/>
        </w:rPr>
        <w:t>т</w:t>
      </w:r>
      <w:r w:rsidRPr="00377BCA">
        <w:rPr>
          <w:sz w:val="28"/>
          <w:szCs w:val="28"/>
        </w:rPr>
        <w:t>рации Ленинского муниципального района. Руководителем муниципал</w:t>
      </w:r>
      <w:r w:rsidRPr="00377BCA">
        <w:rPr>
          <w:sz w:val="28"/>
          <w:szCs w:val="28"/>
        </w:rPr>
        <w:t>ь</w:t>
      </w:r>
      <w:r w:rsidRPr="00377BCA">
        <w:rPr>
          <w:sz w:val="28"/>
          <w:szCs w:val="28"/>
        </w:rPr>
        <w:t>ной программы является начальник отдела по сельскому хозяйству и пр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довольствию, который нес</w:t>
      </w:r>
      <w:r w:rsidR="00003A02">
        <w:rPr>
          <w:sz w:val="28"/>
          <w:szCs w:val="28"/>
        </w:rPr>
        <w:t>е</w:t>
      </w:r>
      <w:r w:rsidRPr="00377BCA">
        <w:rPr>
          <w:sz w:val="28"/>
          <w:szCs w:val="28"/>
        </w:rPr>
        <w:t>т ответственность за реализацию и конечные результаты муниципальной программы, эффективное использование выд</w:t>
      </w:r>
      <w:r w:rsidRPr="00377BCA">
        <w:rPr>
          <w:sz w:val="28"/>
          <w:szCs w:val="28"/>
        </w:rPr>
        <w:t>е</w:t>
      </w:r>
      <w:r w:rsidRPr="00377BCA">
        <w:rPr>
          <w:sz w:val="28"/>
          <w:szCs w:val="28"/>
        </w:rPr>
        <w:t>ляемых на е</w:t>
      </w:r>
      <w:r w:rsidR="00375B09" w:rsidRPr="00377BCA">
        <w:rPr>
          <w:sz w:val="28"/>
          <w:szCs w:val="28"/>
        </w:rPr>
        <w:t>е</w:t>
      </w:r>
      <w:r w:rsidRPr="00377BCA">
        <w:rPr>
          <w:sz w:val="28"/>
          <w:szCs w:val="28"/>
        </w:rPr>
        <w:t xml:space="preserve"> выполнение финансовых средств, определяет формы и мет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ды управления реализацией муниципальной программы.</w:t>
      </w:r>
    </w:p>
    <w:p w:rsidR="00FD26D2" w:rsidRPr="00377BCA" w:rsidRDefault="00FD26D2" w:rsidP="00377BCA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Получатели бюджетных средств несут ответственность за использ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вание бюджетных средств на реализацию муниципальной программы в с</w:t>
      </w:r>
      <w:r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lastRenderedPageBreak/>
        <w:t>ответствии с Бюджетным кодексом Российской Федерации и другими з</w:t>
      </w:r>
      <w:r w:rsidRPr="00377BCA">
        <w:rPr>
          <w:sz w:val="28"/>
          <w:szCs w:val="28"/>
        </w:rPr>
        <w:t>а</w:t>
      </w:r>
      <w:r w:rsidRPr="00377BCA">
        <w:rPr>
          <w:sz w:val="28"/>
          <w:szCs w:val="28"/>
        </w:rPr>
        <w:t>конодательными актами.</w:t>
      </w:r>
    </w:p>
    <w:p w:rsidR="00FD26D2" w:rsidRPr="00377BCA" w:rsidRDefault="00FD26D2" w:rsidP="00377BCA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Отдел по сельскому хозяйству и продовольствию администрации Ленинского муниципального района с уч</w:t>
      </w:r>
      <w:r w:rsidR="00375B09" w:rsidRPr="00377BCA">
        <w:rPr>
          <w:sz w:val="28"/>
          <w:szCs w:val="28"/>
        </w:rPr>
        <w:t>е</w:t>
      </w:r>
      <w:r w:rsidRPr="00377BCA">
        <w:rPr>
          <w:sz w:val="28"/>
          <w:szCs w:val="28"/>
        </w:rPr>
        <w:t>том выделяемых на реализацию муниципальной программы финансовых средств ежегодно уточняет затр</w:t>
      </w:r>
      <w:r w:rsidRPr="00377BCA">
        <w:rPr>
          <w:sz w:val="28"/>
          <w:szCs w:val="28"/>
        </w:rPr>
        <w:t>а</w:t>
      </w:r>
      <w:r w:rsidRPr="00377BCA">
        <w:rPr>
          <w:sz w:val="28"/>
          <w:szCs w:val="28"/>
        </w:rPr>
        <w:t>ты по программным мероприятиям, механизм реализации муниципальной программы, состав участников программных мероприятий.</w:t>
      </w:r>
    </w:p>
    <w:p w:rsidR="00FD26D2" w:rsidRPr="00377BCA" w:rsidRDefault="00FD26D2" w:rsidP="00377BCA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Реализация муниципальной программы осуществляется в соответс</w:t>
      </w:r>
      <w:r w:rsidRPr="00377BCA">
        <w:rPr>
          <w:sz w:val="28"/>
          <w:szCs w:val="28"/>
        </w:rPr>
        <w:t>т</w:t>
      </w:r>
      <w:r w:rsidRPr="00377BCA">
        <w:rPr>
          <w:sz w:val="28"/>
          <w:szCs w:val="28"/>
        </w:rPr>
        <w:t>вии с постановлением администрации Ленинского муниципального района от 25.09.2018 № 573 «Об утверждении Порядка разработки, реализации и оценки эффективности реализации муниципальных программ Ленинского муниципального района Волгоградской области».</w:t>
      </w:r>
    </w:p>
    <w:p w:rsidR="00FD26D2" w:rsidRPr="00377BCA" w:rsidRDefault="00C74B6F" w:rsidP="00377BCA">
      <w:pPr>
        <w:widowControl w:val="0"/>
        <w:ind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Угрозами и рисками реализации муниципальной программы являе</w:t>
      </w:r>
      <w:r w:rsidRPr="00377BCA">
        <w:rPr>
          <w:sz w:val="28"/>
          <w:szCs w:val="28"/>
        </w:rPr>
        <w:t>т</w:t>
      </w:r>
      <w:r w:rsidRPr="00377BCA">
        <w:rPr>
          <w:sz w:val="28"/>
          <w:szCs w:val="28"/>
        </w:rPr>
        <w:t xml:space="preserve">ся </w:t>
      </w:r>
      <w:r w:rsidR="00552C97" w:rsidRPr="00377BCA">
        <w:rPr>
          <w:sz w:val="28"/>
          <w:szCs w:val="28"/>
        </w:rPr>
        <w:t>о</w:t>
      </w:r>
      <w:r w:rsidRPr="00377BCA">
        <w:rPr>
          <w:sz w:val="28"/>
          <w:szCs w:val="28"/>
        </w:rPr>
        <w:t>тсутствие финансирования и невыполнение договорных обязательств с поставщиками</w:t>
      </w:r>
      <w:r w:rsidR="00552C97" w:rsidRPr="00377BCA">
        <w:rPr>
          <w:sz w:val="28"/>
          <w:szCs w:val="28"/>
        </w:rPr>
        <w:t>.</w:t>
      </w:r>
    </w:p>
    <w:p w:rsidR="00375B09" w:rsidRPr="00003A02" w:rsidRDefault="00375B09" w:rsidP="00377BCA">
      <w:pPr>
        <w:widowControl w:val="0"/>
        <w:ind w:firstLine="709"/>
        <w:jc w:val="both"/>
        <w:rPr>
          <w:sz w:val="18"/>
          <w:szCs w:val="28"/>
        </w:rPr>
      </w:pPr>
    </w:p>
    <w:p w:rsidR="00FD26D2" w:rsidRPr="00377BCA" w:rsidRDefault="00FD26D2" w:rsidP="00003A02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Раздел 7. «Перечень имущества, создаваемого (приобретаемого)</w:t>
      </w:r>
    </w:p>
    <w:p w:rsidR="00E36912" w:rsidRPr="00377BCA" w:rsidRDefault="00FD26D2" w:rsidP="00003A02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в ходе реализации муниципальной программы.</w:t>
      </w:r>
    </w:p>
    <w:p w:rsidR="00FD26D2" w:rsidRPr="00377BCA" w:rsidRDefault="00FD26D2" w:rsidP="00003A02">
      <w:pPr>
        <w:widowControl w:val="0"/>
        <w:jc w:val="center"/>
        <w:rPr>
          <w:b/>
          <w:sz w:val="28"/>
          <w:szCs w:val="28"/>
        </w:rPr>
      </w:pPr>
      <w:r w:rsidRPr="00377BCA">
        <w:rPr>
          <w:b/>
          <w:sz w:val="28"/>
          <w:szCs w:val="28"/>
        </w:rPr>
        <w:t>Сведения о правах</w:t>
      </w:r>
      <w:r w:rsidR="00E36912" w:rsidRPr="00377BCA">
        <w:rPr>
          <w:b/>
          <w:sz w:val="28"/>
          <w:szCs w:val="28"/>
        </w:rPr>
        <w:t xml:space="preserve"> </w:t>
      </w:r>
      <w:r w:rsidRPr="00377BCA">
        <w:rPr>
          <w:b/>
          <w:sz w:val="28"/>
          <w:szCs w:val="28"/>
        </w:rPr>
        <w:t xml:space="preserve">на имущество, создаваемое (приобретаемое) в ходе реализации </w:t>
      </w:r>
      <w:r w:rsidR="00375B09" w:rsidRPr="00377BCA">
        <w:rPr>
          <w:b/>
          <w:sz w:val="28"/>
          <w:szCs w:val="28"/>
        </w:rPr>
        <w:t>муниципальной программы»</w:t>
      </w:r>
    </w:p>
    <w:p w:rsidR="00FD26D2" w:rsidRPr="00377BCA" w:rsidRDefault="00FD26D2" w:rsidP="00003A02">
      <w:pPr>
        <w:widowControl w:val="0"/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377BCA">
        <w:rPr>
          <w:sz w:val="28"/>
          <w:szCs w:val="28"/>
        </w:rPr>
        <w:t>Основными видами товаров, работ и услуг в рамках реализации м</w:t>
      </w:r>
      <w:r w:rsidRPr="00377BCA">
        <w:rPr>
          <w:sz w:val="28"/>
          <w:szCs w:val="28"/>
        </w:rPr>
        <w:t>у</w:t>
      </w:r>
      <w:r w:rsidRPr="00377BCA">
        <w:rPr>
          <w:sz w:val="28"/>
          <w:szCs w:val="28"/>
        </w:rPr>
        <w:t>ниципальной программы являются:</w:t>
      </w:r>
    </w:p>
    <w:p w:rsidR="00FD26D2" w:rsidRPr="00377BCA" w:rsidRDefault="00FD26D2" w:rsidP="00003A02">
      <w:pPr>
        <w:widowControl w:val="0"/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Средства химической защиты, оплата услуг по их внесению (пр</w:t>
      </w:r>
      <w:r w:rsidRPr="00377BCA">
        <w:rPr>
          <w:sz w:val="28"/>
          <w:szCs w:val="28"/>
        </w:rPr>
        <w:t>и</w:t>
      </w:r>
      <w:r w:rsidRPr="00377BCA">
        <w:rPr>
          <w:sz w:val="28"/>
          <w:szCs w:val="28"/>
        </w:rPr>
        <w:t>менению).</w:t>
      </w:r>
    </w:p>
    <w:p w:rsidR="00FD26D2" w:rsidRPr="00377BCA" w:rsidRDefault="00FD26D2" w:rsidP="00003A02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Приобретение элитных семян зерновых культур.</w:t>
      </w:r>
    </w:p>
    <w:p w:rsidR="00AC2A33" w:rsidRPr="00377BCA" w:rsidRDefault="00FD26D2" w:rsidP="00003A02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Услуги метеорологической службы.</w:t>
      </w:r>
    </w:p>
    <w:p w:rsidR="00545DBA" w:rsidRPr="00377BCA" w:rsidRDefault="00FD26D2" w:rsidP="00003A02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77BCA">
        <w:rPr>
          <w:sz w:val="28"/>
          <w:szCs w:val="28"/>
        </w:rPr>
        <w:t>Приобретение поголовья скота.</w:t>
      </w:r>
    </w:p>
    <w:p w:rsidR="00545DBA" w:rsidRPr="00377BCA" w:rsidRDefault="00545DBA" w:rsidP="00003A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  <w:sectPr w:rsidR="00545DBA" w:rsidRPr="00377BCA" w:rsidSect="009B4A56">
          <w:pgSz w:w="11906" w:h="16838" w:code="9"/>
          <w:pgMar w:top="1134" w:right="1276" w:bottom="1134" w:left="1559" w:header="709" w:footer="0" w:gutter="0"/>
          <w:cols w:space="708"/>
          <w:docGrid w:linePitch="360"/>
        </w:sectPr>
      </w:pPr>
      <w:r w:rsidRPr="00377BCA">
        <w:rPr>
          <w:sz w:val="28"/>
          <w:szCs w:val="28"/>
        </w:rPr>
        <w:t xml:space="preserve">5. </w:t>
      </w:r>
      <w:r w:rsidRPr="00377BCA">
        <w:rPr>
          <w:rFonts w:eastAsia="Arial Unicode MS"/>
          <w:sz w:val="28"/>
          <w:szCs w:val="28"/>
        </w:rPr>
        <w:t>Пополнение водой водных объектов, требующих периодического пополнения от оросительно-обводнительных систем, в сельских поселен</w:t>
      </w:r>
      <w:r w:rsidRPr="00377BCA">
        <w:rPr>
          <w:rFonts w:eastAsia="Arial Unicode MS"/>
          <w:sz w:val="28"/>
          <w:szCs w:val="28"/>
        </w:rPr>
        <w:t>и</w:t>
      </w:r>
      <w:r w:rsidRPr="00377BCA">
        <w:rPr>
          <w:rFonts w:eastAsia="Arial Unicode MS"/>
          <w:sz w:val="28"/>
          <w:szCs w:val="28"/>
        </w:rPr>
        <w:t>ях.</w:t>
      </w:r>
    </w:p>
    <w:p w:rsidR="00F345FD" w:rsidRPr="00A31C79" w:rsidRDefault="00F345FD" w:rsidP="00F345FD">
      <w:pPr>
        <w:widowControl w:val="0"/>
        <w:tabs>
          <w:tab w:val="left" w:pos="15593"/>
        </w:tabs>
        <w:ind w:left="9923" w:right="255"/>
        <w:jc w:val="both"/>
        <w:rPr>
          <w:sz w:val="24"/>
          <w:szCs w:val="24"/>
        </w:rPr>
      </w:pPr>
      <w:r w:rsidRPr="00A31C79">
        <w:rPr>
          <w:color w:val="000000"/>
          <w:sz w:val="24"/>
          <w:szCs w:val="24"/>
        </w:rPr>
        <w:lastRenderedPageBreak/>
        <w:t>ФОРМА 1</w:t>
      </w:r>
    </w:p>
    <w:p w:rsidR="00F345FD" w:rsidRPr="00A31C79" w:rsidRDefault="00F345FD" w:rsidP="00F345FD">
      <w:pPr>
        <w:widowControl w:val="0"/>
        <w:tabs>
          <w:tab w:val="left" w:pos="15593"/>
        </w:tabs>
        <w:ind w:left="9923" w:right="255"/>
        <w:jc w:val="both"/>
        <w:rPr>
          <w:color w:val="000000"/>
          <w:sz w:val="24"/>
          <w:szCs w:val="24"/>
        </w:rPr>
      </w:pPr>
      <w:r w:rsidRPr="00A31C79">
        <w:rPr>
          <w:color w:val="000000"/>
          <w:sz w:val="24"/>
          <w:szCs w:val="24"/>
        </w:rPr>
        <w:t>к муниципальной программе Ленинского муниц</w:t>
      </w:r>
      <w:r w:rsidRPr="00A31C79">
        <w:rPr>
          <w:color w:val="000000"/>
          <w:sz w:val="24"/>
          <w:szCs w:val="24"/>
        </w:rPr>
        <w:t>и</w:t>
      </w:r>
      <w:r w:rsidRPr="00A31C79">
        <w:rPr>
          <w:color w:val="000000"/>
          <w:sz w:val="24"/>
          <w:szCs w:val="24"/>
        </w:rPr>
        <w:t xml:space="preserve">пального района </w:t>
      </w:r>
      <w:r>
        <w:rPr>
          <w:color w:val="000000"/>
          <w:sz w:val="24"/>
          <w:szCs w:val="24"/>
        </w:rPr>
        <w:t>«</w:t>
      </w:r>
      <w:r w:rsidRPr="00A31C79">
        <w:rPr>
          <w:color w:val="000000"/>
          <w:sz w:val="24"/>
          <w:szCs w:val="24"/>
        </w:rPr>
        <w:t>Развитие агропромышленного комплекса Ленинского муниципального района</w:t>
      </w:r>
      <w:r>
        <w:rPr>
          <w:color w:val="000000"/>
          <w:sz w:val="24"/>
          <w:szCs w:val="24"/>
        </w:rPr>
        <w:t>»</w:t>
      </w:r>
      <w:r w:rsidRPr="00A31C79">
        <w:rPr>
          <w:color w:val="000000"/>
          <w:sz w:val="24"/>
          <w:szCs w:val="24"/>
        </w:rPr>
        <w:t>, у</w:t>
      </w:r>
      <w:r w:rsidRPr="00A31C79">
        <w:rPr>
          <w:color w:val="000000"/>
          <w:sz w:val="24"/>
          <w:szCs w:val="24"/>
        </w:rPr>
        <w:t>т</w:t>
      </w:r>
      <w:r w:rsidRPr="00A31C79">
        <w:rPr>
          <w:color w:val="000000"/>
          <w:sz w:val="24"/>
          <w:szCs w:val="24"/>
        </w:rPr>
        <w:t>вержденной постановлением администрации Лени</w:t>
      </w:r>
      <w:r w:rsidRPr="00A31C79">
        <w:rPr>
          <w:color w:val="000000"/>
          <w:sz w:val="24"/>
          <w:szCs w:val="24"/>
        </w:rPr>
        <w:t>н</w:t>
      </w:r>
      <w:r w:rsidRPr="00A31C79">
        <w:rPr>
          <w:color w:val="000000"/>
          <w:sz w:val="24"/>
          <w:szCs w:val="24"/>
        </w:rPr>
        <w:t>ского муниципального района от 04.10.2017 № 466</w:t>
      </w:r>
    </w:p>
    <w:p w:rsidR="00F345FD" w:rsidRDefault="00F345FD" w:rsidP="00F345FD">
      <w:pPr>
        <w:jc w:val="center"/>
        <w:rPr>
          <w:color w:val="000000"/>
          <w:sz w:val="28"/>
          <w:szCs w:val="28"/>
        </w:rPr>
      </w:pPr>
    </w:p>
    <w:p w:rsidR="00F345FD" w:rsidRPr="009A2475" w:rsidRDefault="00F345FD" w:rsidP="00F345FD">
      <w:pPr>
        <w:jc w:val="center"/>
        <w:rPr>
          <w:b/>
          <w:sz w:val="28"/>
          <w:szCs w:val="28"/>
        </w:rPr>
      </w:pPr>
      <w:r w:rsidRPr="009A2475">
        <w:rPr>
          <w:b/>
          <w:color w:val="000000"/>
          <w:sz w:val="28"/>
          <w:szCs w:val="28"/>
        </w:rPr>
        <w:t>ПЕРЕЧЕНЬ</w:t>
      </w:r>
    </w:p>
    <w:p w:rsidR="00F345FD" w:rsidRPr="00B45056" w:rsidRDefault="00F345FD" w:rsidP="00F345FD">
      <w:pPr>
        <w:jc w:val="center"/>
        <w:rPr>
          <w:color w:val="000000"/>
          <w:sz w:val="28"/>
          <w:szCs w:val="28"/>
        </w:rPr>
      </w:pPr>
      <w:r w:rsidRPr="00B45056">
        <w:rPr>
          <w:color w:val="000000"/>
          <w:sz w:val="28"/>
          <w:szCs w:val="28"/>
        </w:rPr>
        <w:t xml:space="preserve">целевых показателей достижения поставленных целей и задач муниципальной программы Ленинского муниципального района </w:t>
      </w:r>
    </w:p>
    <w:p w:rsidR="00F345FD" w:rsidRPr="00B45056" w:rsidRDefault="00F345FD" w:rsidP="00F345F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45056">
        <w:rPr>
          <w:color w:val="000000"/>
          <w:sz w:val="28"/>
          <w:szCs w:val="28"/>
        </w:rPr>
        <w:t>Развитие агропромышленного комплекса Ленинского муниципального района</w:t>
      </w:r>
      <w:r>
        <w:rPr>
          <w:color w:val="000000"/>
          <w:sz w:val="28"/>
          <w:szCs w:val="28"/>
        </w:rPr>
        <w:t>»</w:t>
      </w:r>
    </w:p>
    <w:p w:rsidR="00F345FD" w:rsidRDefault="00F345FD" w:rsidP="00F345FD">
      <w:pPr>
        <w:widowControl w:val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(в редакции постановлений</w:t>
      </w:r>
      <w:r w:rsidRPr="0069526D">
        <w:rPr>
          <w:color w:val="000000"/>
          <w:sz w:val="24"/>
          <w:szCs w:val="24"/>
        </w:rPr>
        <w:t xml:space="preserve"> от</w:t>
      </w:r>
      <w:r w:rsidRPr="0069526D">
        <w:rPr>
          <w:sz w:val="24"/>
          <w:szCs w:val="24"/>
        </w:rPr>
        <w:t xml:space="preserve"> 26.06.2018 № 391, от</w:t>
      </w:r>
      <w:r>
        <w:rPr>
          <w:sz w:val="24"/>
          <w:szCs w:val="24"/>
        </w:rPr>
        <w:t xml:space="preserve"> 30.11.2018 № 676, от 23.04.2019 </w:t>
      </w:r>
      <w:r w:rsidRPr="0069526D">
        <w:rPr>
          <w:sz w:val="24"/>
          <w:szCs w:val="24"/>
        </w:rPr>
        <w:t>№</w:t>
      </w:r>
      <w:r>
        <w:rPr>
          <w:sz w:val="24"/>
          <w:szCs w:val="24"/>
        </w:rPr>
        <w:t xml:space="preserve"> 179, от 30.09.2019 № 504, от 22.11.2019 № 645, </w:t>
      </w:r>
    </w:p>
    <w:p w:rsidR="00F345FD" w:rsidRPr="0069526D" w:rsidRDefault="00F345FD" w:rsidP="00F345FD">
      <w:pPr>
        <w:widowControl w:val="0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от 30.12.2019 № 744, от 15.04.2020 № 173, от 12.05.2020 № 221, от 11.06.2020 № 260, от 03.08.2020 № 346, от 25.12.2020 № 639, от 11.05.2021 № 260, от 18.06.2021 № 232, от 29.12.2021 № 677, от 04.03.2022 № 102, от </w:t>
      </w:r>
      <w:r w:rsidR="00F016B9">
        <w:rPr>
          <w:sz w:val="24"/>
          <w:szCs w:val="24"/>
        </w:rPr>
        <w:t xml:space="preserve">08.07.2022 </w:t>
      </w:r>
      <w:r>
        <w:rPr>
          <w:sz w:val="24"/>
          <w:szCs w:val="24"/>
        </w:rPr>
        <w:t>№</w:t>
      </w:r>
      <w:r w:rsidR="00F016B9">
        <w:rPr>
          <w:sz w:val="24"/>
          <w:szCs w:val="24"/>
        </w:rPr>
        <w:t>343</w:t>
      </w:r>
      <w:r>
        <w:rPr>
          <w:sz w:val="24"/>
          <w:szCs w:val="24"/>
        </w:rPr>
        <w:t xml:space="preserve"> )</w:t>
      </w:r>
    </w:p>
    <w:tbl>
      <w:tblPr>
        <w:tblW w:w="488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560"/>
        <w:gridCol w:w="2835"/>
        <w:gridCol w:w="12"/>
        <w:gridCol w:w="980"/>
        <w:gridCol w:w="6"/>
        <w:gridCol w:w="846"/>
        <w:gridCol w:w="709"/>
        <w:gridCol w:w="709"/>
        <w:gridCol w:w="709"/>
        <w:gridCol w:w="1133"/>
        <w:gridCol w:w="6"/>
        <w:gridCol w:w="986"/>
        <w:gridCol w:w="19"/>
        <w:gridCol w:w="831"/>
        <w:gridCol w:w="19"/>
        <w:gridCol w:w="971"/>
        <w:gridCol w:w="22"/>
        <w:gridCol w:w="831"/>
        <w:gridCol w:w="19"/>
        <w:gridCol w:w="831"/>
        <w:gridCol w:w="815"/>
      </w:tblGrid>
      <w:tr w:rsidR="00F345FD" w:rsidRPr="00E36912" w:rsidTr="00F345FD">
        <w:trPr>
          <w:trHeight w:val="236"/>
        </w:trPr>
        <w:tc>
          <w:tcPr>
            <w:tcW w:w="228" w:type="pct"/>
            <w:vMerge w:val="restart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1" w:type="pct"/>
            <w:vMerge w:val="restart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 xml:space="preserve">Цель (цели), </w:t>
            </w:r>
          </w:p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задача (з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 xml:space="preserve">дачи), </w:t>
            </w:r>
          </w:p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911" w:type="pct"/>
            <w:vMerge w:val="restart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 xml:space="preserve">Наименование </w:t>
            </w:r>
          </w:p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 xml:space="preserve">целевого </w:t>
            </w:r>
          </w:p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319" w:type="pct"/>
            <w:gridSpan w:val="2"/>
            <w:vMerge w:val="restart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Ед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ница изм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3041" w:type="pct"/>
            <w:gridSpan w:val="17"/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F345FD" w:rsidRPr="00E36912" w:rsidTr="00F345FD">
        <w:trPr>
          <w:cantSplit/>
          <w:trHeight w:val="4023"/>
        </w:trPr>
        <w:tc>
          <w:tcPr>
            <w:tcW w:w="228" w:type="pct"/>
            <w:vMerge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  <w:vMerge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vMerge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gridSpan w:val="2"/>
            <w:textDirection w:val="btLr"/>
          </w:tcPr>
          <w:p w:rsidR="00F345FD" w:rsidRPr="00E36912" w:rsidRDefault="00F345FD" w:rsidP="00F345FD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Базовый год (отчетный)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2015</w:t>
            </w:r>
          </w:p>
        </w:tc>
        <w:tc>
          <w:tcPr>
            <w:tcW w:w="228" w:type="pct"/>
            <w:textDirection w:val="btLr"/>
          </w:tcPr>
          <w:p w:rsidR="00F345FD" w:rsidRPr="00E36912" w:rsidRDefault="00F345FD" w:rsidP="00F345FD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Базовый год (отчетный)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2016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textDirection w:val="btLr"/>
          </w:tcPr>
          <w:p w:rsidR="00F345FD" w:rsidRPr="00E36912" w:rsidRDefault="00F345FD" w:rsidP="00F345FD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Текущий год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2017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345FD" w:rsidRPr="00E36912" w:rsidRDefault="00F345FD" w:rsidP="00F345FD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Первый год реализации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муниципал</w:t>
            </w:r>
            <w:r w:rsidRPr="00E36912">
              <w:rPr>
                <w:rFonts w:eastAsia="Arial Unicode MS"/>
                <w:sz w:val="24"/>
                <w:szCs w:val="24"/>
              </w:rPr>
              <w:t>ь</w:t>
            </w:r>
            <w:r w:rsidRPr="00E36912">
              <w:rPr>
                <w:rFonts w:eastAsia="Arial Unicode MS"/>
                <w:sz w:val="24"/>
                <w:szCs w:val="24"/>
              </w:rPr>
              <w:t>ной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программы, подпрограммы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2018</w:t>
            </w:r>
          </w:p>
        </w:tc>
        <w:tc>
          <w:tcPr>
            <w:tcW w:w="364" w:type="pct"/>
            <w:tcBorders>
              <w:left w:val="single" w:sz="4" w:space="0" w:color="auto"/>
            </w:tcBorders>
            <w:textDirection w:val="btLr"/>
          </w:tcPr>
          <w:p w:rsidR="00F345FD" w:rsidRPr="00E36912" w:rsidRDefault="00F345FD" w:rsidP="00F345FD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Второй год реализации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муниципал</w:t>
            </w:r>
            <w:r w:rsidRPr="00E36912">
              <w:rPr>
                <w:rFonts w:eastAsia="Arial Unicode MS"/>
                <w:sz w:val="24"/>
                <w:szCs w:val="24"/>
              </w:rPr>
              <w:t>ь</w:t>
            </w:r>
            <w:r w:rsidRPr="00E36912">
              <w:rPr>
                <w:rFonts w:eastAsia="Arial Unicode MS"/>
                <w:sz w:val="24"/>
                <w:szCs w:val="24"/>
              </w:rPr>
              <w:t>ной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программы, подпрограммы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2019</w:t>
            </w:r>
          </w:p>
        </w:tc>
        <w:tc>
          <w:tcPr>
            <w:tcW w:w="319" w:type="pct"/>
            <w:gridSpan w:val="2"/>
            <w:textDirection w:val="btLr"/>
          </w:tcPr>
          <w:p w:rsidR="00F345FD" w:rsidRPr="00E36912" w:rsidRDefault="00F345FD" w:rsidP="00F345FD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Третий год реализации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муниципал</w:t>
            </w:r>
            <w:r w:rsidRPr="00E36912">
              <w:rPr>
                <w:rFonts w:eastAsia="Arial Unicode MS"/>
                <w:sz w:val="24"/>
                <w:szCs w:val="24"/>
              </w:rPr>
              <w:t>ь</w:t>
            </w:r>
            <w:r w:rsidRPr="00E36912">
              <w:rPr>
                <w:rFonts w:eastAsia="Arial Unicode MS"/>
                <w:sz w:val="24"/>
                <w:szCs w:val="24"/>
              </w:rPr>
              <w:t>ной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программы, подпрограммы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2020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  <w:textDirection w:val="btLr"/>
          </w:tcPr>
          <w:p w:rsidR="00F345FD" w:rsidRPr="00E36912" w:rsidRDefault="00F345FD" w:rsidP="00F345FD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Четвертый год реализации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муниц</w:t>
            </w:r>
            <w:r w:rsidRPr="00E36912">
              <w:rPr>
                <w:rFonts w:eastAsia="Arial Unicode MS"/>
                <w:sz w:val="24"/>
                <w:szCs w:val="24"/>
              </w:rPr>
              <w:t>и</w:t>
            </w:r>
            <w:r w:rsidRPr="00E36912">
              <w:rPr>
                <w:rFonts w:eastAsia="Arial Unicode MS"/>
                <w:sz w:val="24"/>
                <w:szCs w:val="24"/>
              </w:rPr>
              <w:t>пальной программы, подпрограммы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2021</w:t>
            </w:r>
          </w:p>
        </w:tc>
        <w:tc>
          <w:tcPr>
            <w:tcW w:w="318" w:type="pct"/>
            <w:gridSpan w:val="2"/>
            <w:tcBorders>
              <w:left w:val="single" w:sz="4" w:space="0" w:color="auto"/>
            </w:tcBorders>
            <w:textDirection w:val="btLr"/>
          </w:tcPr>
          <w:p w:rsidR="00F345FD" w:rsidRDefault="00F345FD" w:rsidP="00F345FD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Пятый год реализации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муниципальной</w:t>
            </w:r>
          </w:p>
          <w:p w:rsidR="00F345FD" w:rsidRPr="00E36912" w:rsidRDefault="00F345FD" w:rsidP="00F345FD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программы, подпрограммы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2022</w:t>
            </w:r>
          </w:p>
        </w:tc>
        <w:tc>
          <w:tcPr>
            <w:tcW w:w="274" w:type="pct"/>
            <w:gridSpan w:val="2"/>
            <w:textDirection w:val="btLr"/>
          </w:tcPr>
          <w:p w:rsidR="00F345FD" w:rsidRPr="00E36912" w:rsidRDefault="00F345FD" w:rsidP="00F345FD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Шестой год реализации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муниципал</w:t>
            </w:r>
            <w:r w:rsidRPr="00E36912">
              <w:rPr>
                <w:rFonts w:eastAsia="Arial Unicode MS"/>
                <w:sz w:val="24"/>
                <w:szCs w:val="24"/>
              </w:rPr>
              <w:t>ь</w:t>
            </w:r>
            <w:r w:rsidRPr="00E36912">
              <w:rPr>
                <w:rFonts w:eastAsia="Arial Unicode MS"/>
                <w:sz w:val="24"/>
                <w:szCs w:val="24"/>
              </w:rPr>
              <w:t>ной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программы, подпрограммы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2023</w:t>
            </w:r>
          </w:p>
        </w:tc>
        <w:tc>
          <w:tcPr>
            <w:tcW w:w="273" w:type="pct"/>
            <w:gridSpan w:val="2"/>
            <w:textDirection w:val="btLr"/>
          </w:tcPr>
          <w:p w:rsidR="00F345FD" w:rsidRPr="00E36912" w:rsidRDefault="00F345FD" w:rsidP="00F345FD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Седьмой год реализации муниципал</w:t>
            </w:r>
            <w:r w:rsidRPr="00E36912">
              <w:rPr>
                <w:rFonts w:eastAsia="Arial Unicode MS"/>
                <w:sz w:val="24"/>
                <w:szCs w:val="24"/>
              </w:rPr>
              <w:t>ь</w:t>
            </w:r>
            <w:r w:rsidRPr="00E36912">
              <w:rPr>
                <w:rFonts w:eastAsia="Arial Unicode MS"/>
                <w:sz w:val="24"/>
                <w:szCs w:val="24"/>
              </w:rPr>
              <w:t>ной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программы, подпрограммы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2024</w:t>
            </w:r>
          </w:p>
        </w:tc>
        <w:tc>
          <w:tcPr>
            <w:tcW w:w="262" w:type="pct"/>
            <w:textDirection w:val="btLr"/>
          </w:tcPr>
          <w:p w:rsidR="00F345FD" w:rsidRPr="00E36912" w:rsidRDefault="00F345FD" w:rsidP="00F345FD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Восьмой год реализации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муниципал</w:t>
            </w:r>
            <w:r w:rsidRPr="00E36912">
              <w:rPr>
                <w:rFonts w:eastAsia="Arial Unicode MS"/>
                <w:sz w:val="24"/>
                <w:szCs w:val="24"/>
              </w:rPr>
              <w:t>ь</w:t>
            </w:r>
            <w:r w:rsidRPr="00E36912">
              <w:rPr>
                <w:rFonts w:eastAsia="Arial Unicode MS"/>
                <w:sz w:val="24"/>
                <w:szCs w:val="24"/>
              </w:rPr>
              <w:t>ной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программы, подпрограммы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2025</w:t>
            </w:r>
          </w:p>
        </w:tc>
      </w:tr>
      <w:tr w:rsidR="00F345FD" w:rsidRPr="00E36912" w:rsidTr="00F345FD">
        <w:trPr>
          <w:trHeight w:val="273"/>
        </w:trPr>
        <w:tc>
          <w:tcPr>
            <w:tcW w:w="228" w:type="pct"/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1" w:type="pct"/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1" w:type="pct"/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" w:type="pct"/>
            <w:gridSpan w:val="2"/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" w:type="pct"/>
            <w:gridSpan w:val="2"/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" w:type="pct"/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4" w:type="pct"/>
            <w:tcBorders>
              <w:left w:val="single" w:sz="4" w:space="0" w:color="auto"/>
            </w:tcBorders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9" w:type="pct"/>
            <w:gridSpan w:val="2"/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8" w:type="pct"/>
            <w:gridSpan w:val="2"/>
            <w:tcBorders>
              <w:left w:val="single" w:sz="4" w:space="0" w:color="auto"/>
            </w:tcBorders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4" w:type="pct"/>
            <w:gridSpan w:val="2"/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3" w:type="pct"/>
            <w:gridSpan w:val="2"/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2" w:type="pct"/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15</w:t>
            </w:r>
          </w:p>
        </w:tc>
      </w:tr>
      <w:tr w:rsidR="00F345FD" w:rsidRPr="00E36912" w:rsidTr="00F345FD">
        <w:trPr>
          <w:trHeight w:val="295"/>
        </w:trPr>
        <w:tc>
          <w:tcPr>
            <w:tcW w:w="5000" w:type="pct"/>
            <w:gridSpan w:val="22"/>
            <w:vAlign w:val="center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Муниципальная программа «Развитие агропромышленного комплекса Ленинского муниципального района»</w:t>
            </w:r>
          </w:p>
        </w:tc>
      </w:tr>
      <w:tr w:rsidR="00F345FD" w:rsidRPr="00E36912" w:rsidTr="00F345FD">
        <w:tc>
          <w:tcPr>
            <w:tcW w:w="228" w:type="pct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</w:tcPr>
          <w:p w:rsidR="00F345FD" w:rsidRPr="00E36912" w:rsidRDefault="00F345FD" w:rsidP="00F345FD">
            <w:pPr>
              <w:widowControl w:val="0"/>
              <w:tabs>
                <w:tab w:val="left" w:pos="321"/>
              </w:tabs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Цель (цели)</w:t>
            </w:r>
          </w:p>
          <w:p w:rsidR="00F345FD" w:rsidRPr="00E36912" w:rsidRDefault="00F345FD" w:rsidP="00F345FD">
            <w:pPr>
              <w:widowControl w:val="0"/>
              <w:tabs>
                <w:tab w:val="left" w:pos="321"/>
              </w:tabs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271" w:type="pct"/>
            <w:gridSpan w:val="20"/>
          </w:tcPr>
          <w:p w:rsidR="00F345FD" w:rsidRPr="00E36912" w:rsidRDefault="00F345FD" w:rsidP="00F345FD">
            <w:pPr>
              <w:widowControl w:val="0"/>
              <w:tabs>
                <w:tab w:val="left" w:pos="321"/>
              </w:tabs>
              <w:ind w:right="-113"/>
              <w:jc w:val="both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lastRenderedPageBreak/>
              <w:t>Обеспечение устойчивого функционирования и развития агропромышленного комплекса района на основе финансовой усто</w:t>
            </w:r>
            <w:r w:rsidRPr="00E36912">
              <w:rPr>
                <w:rFonts w:eastAsia="Arial Unicode MS"/>
                <w:sz w:val="24"/>
                <w:szCs w:val="24"/>
              </w:rPr>
              <w:t>й</w:t>
            </w:r>
            <w:r w:rsidRPr="00E36912">
              <w:rPr>
                <w:rFonts w:eastAsia="Arial Unicode MS"/>
                <w:sz w:val="24"/>
                <w:szCs w:val="24"/>
              </w:rPr>
              <w:lastRenderedPageBreak/>
              <w:t>чивости и модернизации сельского хозяйства;</w:t>
            </w:r>
          </w:p>
          <w:p w:rsidR="00F345FD" w:rsidRPr="00E36912" w:rsidRDefault="00F345FD" w:rsidP="00F345FD">
            <w:pPr>
              <w:widowControl w:val="0"/>
              <w:tabs>
                <w:tab w:val="left" w:pos="321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Увеличение объемов производства сельскохозяйственной продукции;</w:t>
            </w:r>
          </w:p>
          <w:p w:rsidR="00F345FD" w:rsidRPr="00E36912" w:rsidRDefault="00F345FD" w:rsidP="00F345FD">
            <w:pPr>
              <w:widowControl w:val="0"/>
              <w:tabs>
                <w:tab w:val="left" w:pos="321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Повышение конкурентоспособности местной сельскохозяйственной продукции;</w:t>
            </w:r>
          </w:p>
          <w:p w:rsidR="00F345FD" w:rsidRPr="00E36912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Повышение эффективности и рационального использования в сельском хозяйстве земельных ресурсов</w:t>
            </w:r>
          </w:p>
        </w:tc>
      </w:tr>
      <w:tr w:rsidR="00F345FD" w:rsidRPr="00E36912" w:rsidTr="00F345FD">
        <w:tc>
          <w:tcPr>
            <w:tcW w:w="228" w:type="pct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</w:tcPr>
          <w:p w:rsidR="00F345FD" w:rsidRPr="00E36912" w:rsidRDefault="00F345FD" w:rsidP="00F345FD">
            <w:pPr>
              <w:widowControl w:val="0"/>
              <w:tabs>
                <w:tab w:val="left" w:pos="252"/>
              </w:tabs>
              <w:ind w:left="38"/>
              <w:jc w:val="both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Задача (з</w:t>
            </w:r>
            <w:r w:rsidRPr="00E36912">
              <w:rPr>
                <w:rFonts w:eastAsia="Arial Unicode MS"/>
                <w:sz w:val="24"/>
                <w:szCs w:val="24"/>
              </w:rPr>
              <w:t>а</w:t>
            </w:r>
            <w:r w:rsidRPr="00E36912">
              <w:rPr>
                <w:rFonts w:eastAsia="Arial Unicode MS"/>
                <w:sz w:val="24"/>
                <w:szCs w:val="24"/>
              </w:rPr>
              <w:t>дачи)</w:t>
            </w:r>
          </w:p>
          <w:p w:rsidR="00F345FD" w:rsidRPr="00E36912" w:rsidRDefault="00F345FD" w:rsidP="00F345FD">
            <w:pPr>
              <w:pStyle w:val="ConsPlusCell"/>
              <w:tabs>
                <w:tab w:val="left" w:pos="252"/>
              </w:tabs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1" w:type="pct"/>
            <w:gridSpan w:val="20"/>
          </w:tcPr>
          <w:p w:rsidR="00F345FD" w:rsidRPr="00E36912" w:rsidRDefault="00F345FD" w:rsidP="00F345FD">
            <w:pPr>
              <w:widowControl w:val="0"/>
              <w:tabs>
                <w:tab w:val="left" w:pos="252"/>
              </w:tabs>
              <w:ind w:left="38"/>
              <w:jc w:val="both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Создание условий для увеличения объ</w:t>
            </w:r>
            <w:r>
              <w:rPr>
                <w:rFonts w:eastAsia="Arial Unicode MS"/>
                <w:sz w:val="24"/>
                <w:szCs w:val="24"/>
              </w:rPr>
              <w:t>е</w:t>
            </w:r>
            <w:r w:rsidRPr="00E36912">
              <w:rPr>
                <w:rFonts w:eastAsia="Arial Unicode MS"/>
                <w:sz w:val="24"/>
                <w:szCs w:val="24"/>
              </w:rPr>
              <w:t>мов производства сельскохозяйственной продукции и эффективности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E36912">
              <w:rPr>
                <w:rFonts w:eastAsia="Arial Unicode MS"/>
                <w:sz w:val="24"/>
                <w:szCs w:val="24"/>
              </w:rPr>
              <w:t>функциониров</w:t>
            </w:r>
            <w:r w:rsidRPr="00E36912">
              <w:rPr>
                <w:rFonts w:eastAsia="Arial Unicode MS"/>
                <w:sz w:val="24"/>
                <w:szCs w:val="24"/>
              </w:rPr>
              <w:t>а</w:t>
            </w:r>
            <w:r w:rsidRPr="00E36912">
              <w:rPr>
                <w:rFonts w:eastAsia="Arial Unicode MS"/>
                <w:sz w:val="24"/>
                <w:szCs w:val="24"/>
              </w:rPr>
              <w:t>ния агропромышленного комплекса;</w:t>
            </w:r>
          </w:p>
          <w:p w:rsidR="00F345FD" w:rsidRPr="00E36912" w:rsidRDefault="00F345FD" w:rsidP="00F345FD">
            <w:pPr>
              <w:widowControl w:val="0"/>
              <w:ind w:left="38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sz w:val="24"/>
                <w:szCs w:val="24"/>
              </w:rPr>
              <w:t>Повышение занятости и уровня жизни сельского населения</w:t>
            </w:r>
          </w:p>
        </w:tc>
      </w:tr>
      <w:tr w:rsidR="00F345FD" w:rsidRPr="00E36912" w:rsidTr="00F345FD">
        <w:tc>
          <w:tcPr>
            <w:tcW w:w="228" w:type="pct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1" w:type="pct"/>
            <w:vMerge w:val="restart"/>
          </w:tcPr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1. Мер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приятие «Провед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ние защи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ных мер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приятий при возделыв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нии сел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ь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скохозяйс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E36912">
              <w:rPr>
                <w:rFonts w:eastAsia="Arial Unicode MS"/>
                <w:color w:val="000000"/>
                <w:sz w:val="24"/>
                <w:szCs w:val="24"/>
              </w:rPr>
              <w:t>венных культур»</w:t>
            </w: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E36912" w:rsidRDefault="00F345FD" w:rsidP="00F345FD">
            <w:pPr>
              <w:widowControl w:val="0"/>
              <w:tabs>
                <w:tab w:val="left" w:pos="176"/>
                <w:tab w:val="left" w:pos="318"/>
              </w:tabs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shd w:val="clear" w:color="auto" w:fill="FFFFFF"/>
          </w:tcPr>
          <w:p w:rsidR="00F345FD" w:rsidRPr="00E36912" w:rsidRDefault="00F345FD" w:rsidP="00F345FD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pacing w:val="-6"/>
                <w:sz w:val="24"/>
                <w:szCs w:val="24"/>
              </w:rPr>
              <w:lastRenderedPageBreak/>
              <w:t>Индекс производства пр</w:t>
            </w:r>
            <w:r w:rsidRPr="00E36912">
              <w:rPr>
                <w:rFonts w:eastAsia="Arial Unicode MS"/>
                <w:spacing w:val="-6"/>
                <w:sz w:val="24"/>
                <w:szCs w:val="24"/>
              </w:rPr>
              <w:t>о</w:t>
            </w:r>
            <w:r w:rsidRPr="00E36912">
              <w:rPr>
                <w:rFonts w:eastAsia="Arial Unicode MS"/>
                <w:spacing w:val="-6"/>
                <w:sz w:val="24"/>
                <w:szCs w:val="24"/>
              </w:rPr>
              <w:t>дукции растениевод</w:t>
            </w:r>
            <w:r w:rsidRPr="00E36912">
              <w:rPr>
                <w:rFonts w:eastAsia="Arial Unicode MS"/>
                <w:sz w:val="24"/>
                <w:szCs w:val="24"/>
              </w:rPr>
              <w:t>ства в хозяйствах всех катег</w:t>
            </w:r>
            <w:r w:rsidRPr="00E36912">
              <w:rPr>
                <w:rFonts w:eastAsia="Arial Unicode MS"/>
                <w:sz w:val="24"/>
                <w:szCs w:val="24"/>
              </w:rPr>
              <w:t>о</w:t>
            </w:r>
            <w:r w:rsidRPr="00E36912">
              <w:rPr>
                <w:rFonts w:eastAsia="Arial Unicode MS"/>
                <w:sz w:val="24"/>
                <w:szCs w:val="24"/>
              </w:rPr>
              <w:t>рий (в сопоставимых ц</w:t>
            </w:r>
            <w:r w:rsidRPr="00E36912">
              <w:rPr>
                <w:rFonts w:eastAsia="Arial Unicode MS"/>
                <w:sz w:val="24"/>
                <w:szCs w:val="24"/>
              </w:rPr>
              <w:t>е</w:t>
            </w:r>
            <w:r w:rsidRPr="00E36912">
              <w:rPr>
                <w:rFonts w:eastAsia="Arial Unicode MS"/>
                <w:sz w:val="24"/>
                <w:szCs w:val="24"/>
              </w:rPr>
              <w:t>нах) к предыдущему г</w:t>
            </w:r>
            <w:r w:rsidRPr="00E36912">
              <w:rPr>
                <w:rFonts w:eastAsia="Arial Unicode MS"/>
                <w:sz w:val="24"/>
                <w:szCs w:val="24"/>
              </w:rPr>
              <w:t>о</w:t>
            </w:r>
            <w:r w:rsidRPr="00E36912">
              <w:rPr>
                <w:rFonts w:eastAsia="Arial Unicode MS"/>
                <w:sz w:val="24"/>
                <w:szCs w:val="24"/>
              </w:rPr>
              <w:t>ду</w:t>
            </w:r>
          </w:p>
        </w:tc>
        <w:tc>
          <w:tcPr>
            <w:tcW w:w="317" w:type="pct"/>
            <w:gridSpan w:val="2"/>
            <w:shd w:val="clear" w:color="auto" w:fill="FFFFFF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пр</w:t>
            </w:r>
            <w:r w:rsidRPr="00E36912">
              <w:rPr>
                <w:rFonts w:eastAsia="Arial Unicode MS"/>
                <w:sz w:val="24"/>
                <w:szCs w:val="24"/>
              </w:rPr>
              <w:t>о</w:t>
            </w:r>
            <w:r w:rsidRPr="00E36912">
              <w:rPr>
                <w:rFonts w:eastAsia="Arial Unicode MS"/>
                <w:sz w:val="24"/>
                <w:szCs w:val="24"/>
              </w:rPr>
              <w:t>центов</w:t>
            </w:r>
          </w:p>
        </w:tc>
        <w:tc>
          <w:tcPr>
            <w:tcW w:w="272" w:type="pct"/>
            <w:shd w:val="clear" w:color="auto" w:fill="FFFFFF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100,7</w:t>
            </w:r>
          </w:p>
        </w:tc>
        <w:tc>
          <w:tcPr>
            <w:tcW w:w="228" w:type="pct"/>
            <w:shd w:val="clear" w:color="auto" w:fill="FFFFFF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133,4</w:t>
            </w:r>
          </w:p>
        </w:tc>
        <w:tc>
          <w:tcPr>
            <w:tcW w:w="228" w:type="pct"/>
            <w:tcBorders>
              <w:right w:val="single" w:sz="4" w:space="0" w:color="auto"/>
            </w:tcBorders>
            <w:shd w:val="clear" w:color="auto" w:fill="FFFFFF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99,2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82,95</w:t>
            </w:r>
          </w:p>
        </w:tc>
        <w:tc>
          <w:tcPr>
            <w:tcW w:w="366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101,3</w:t>
            </w:r>
          </w:p>
        </w:tc>
        <w:tc>
          <w:tcPr>
            <w:tcW w:w="323" w:type="pct"/>
            <w:gridSpan w:val="2"/>
            <w:shd w:val="clear" w:color="auto" w:fill="FFFFFF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99,59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98,25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100,31</w:t>
            </w:r>
          </w:p>
        </w:tc>
        <w:tc>
          <w:tcPr>
            <w:tcW w:w="273" w:type="pct"/>
            <w:gridSpan w:val="2"/>
            <w:shd w:val="clear" w:color="auto" w:fill="FFFFFF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100,27</w:t>
            </w:r>
          </w:p>
        </w:tc>
        <w:tc>
          <w:tcPr>
            <w:tcW w:w="267" w:type="pct"/>
            <w:shd w:val="clear" w:color="auto" w:fill="FFFFFF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101,7</w:t>
            </w:r>
          </w:p>
        </w:tc>
        <w:tc>
          <w:tcPr>
            <w:tcW w:w="263" w:type="pct"/>
            <w:shd w:val="clear" w:color="auto" w:fill="auto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101,7</w:t>
            </w:r>
          </w:p>
        </w:tc>
      </w:tr>
      <w:tr w:rsidR="00F345FD" w:rsidRPr="00E36912" w:rsidTr="00F345FD">
        <w:tc>
          <w:tcPr>
            <w:tcW w:w="228" w:type="pct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1" w:type="pct"/>
            <w:vMerge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</w:tcPr>
          <w:p w:rsidR="00F345FD" w:rsidRPr="00E36912" w:rsidRDefault="00F345FD" w:rsidP="00F345FD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Индекс физического объема инвестиций в о</w:t>
            </w:r>
            <w:r w:rsidRPr="00E36912">
              <w:rPr>
                <w:rFonts w:eastAsia="Arial Unicode MS"/>
                <w:sz w:val="24"/>
                <w:szCs w:val="24"/>
              </w:rPr>
              <w:t>с</w:t>
            </w:r>
            <w:r w:rsidRPr="00E36912">
              <w:rPr>
                <w:rFonts w:eastAsia="Arial Unicode MS"/>
                <w:sz w:val="24"/>
                <w:szCs w:val="24"/>
              </w:rPr>
              <w:t>новной капитал сельск</w:t>
            </w:r>
            <w:r w:rsidRPr="00E36912">
              <w:rPr>
                <w:rFonts w:eastAsia="Arial Unicode MS"/>
                <w:sz w:val="24"/>
                <w:szCs w:val="24"/>
              </w:rPr>
              <w:t>о</w:t>
            </w:r>
            <w:r w:rsidRPr="00E36912">
              <w:rPr>
                <w:rFonts w:eastAsia="Arial Unicode MS"/>
                <w:sz w:val="24"/>
                <w:szCs w:val="24"/>
              </w:rPr>
              <w:t>го хозяйства к предыд</w:t>
            </w:r>
            <w:r w:rsidRPr="00E36912">
              <w:rPr>
                <w:rFonts w:eastAsia="Arial Unicode MS"/>
                <w:sz w:val="24"/>
                <w:szCs w:val="24"/>
              </w:rPr>
              <w:t>у</w:t>
            </w:r>
            <w:r w:rsidRPr="00E36912">
              <w:rPr>
                <w:rFonts w:eastAsia="Arial Unicode MS"/>
                <w:sz w:val="24"/>
                <w:szCs w:val="24"/>
              </w:rPr>
              <w:t>щему году</w:t>
            </w:r>
          </w:p>
        </w:tc>
        <w:tc>
          <w:tcPr>
            <w:tcW w:w="317" w:type="pct"/>
            <w:gridSpan w:val="2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пр</w:t>
            </w:r>
            <w:r w:rsidRPr="00E36912">
              <w:rPr>
                <w:rFonts w:eastAsia="Arial Unicode MS"/>
                <w:sz w:val="24"/>
                <w:szCs w:val="24"/>
              </w:rPr>
              <w:t>о</w:t>
            </w:r>
            <w:r w:rsidRPr="00E36912">
              <w:rPr>
                <w:rFonts w:eastAsia="Arial Unicode MS"/>
                <w:sz w:val="24"/>
                <w:szCs w:val="24"/>
              </w:rPr>
              <w:t>центов</w:t>
            </w:r>
          </w:p>
        </w:tc>
        <w:tc>
          <w:tcPr>
            <w:tcW w:w="272" w:type="pct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24,4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100,1</w:t>
            </w:r>
          </w:p>
        </w:tc>
        <w:tc>
          <w:tcPr>
            <w:tcW w:w="366" w:type="pct"/>
            <w:gridSpan w:val="2"/>
            <w:tcBorders>
              <w:left w:val="single" w:sz="4" w:space="0" w:color="auto"/>
            </w:tcBorders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100,1</w:t>
            </w:r>
          </w:p>
        </w:tc>
        <w:tc>
          <w:tcPr>
            <w:tcW w:w="323" w:type="pct"/>
            <w:gridSpan w:val="2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100,2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100,3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100,4</w:t>
            </w:r>
          </w:p>
        </w:tc>
        <w:tc>
          <w:tcPr>
            <w:tcW w:w="273" w:type="pct"/>
            <w:gridSpan w:val="2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100,5</w:t>
            </w:r>
          </w:p>
        </w:tc>
        <w:tc>
          <w:tcPr>
            <w:tcW w:w="267" w:type="pct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100,6</w:t>
            </w:r>
          </w:p>
        </w:tc>
        <w:tc>
          <w:tcPr>
            <w:tcW w:w="263" w:type="pct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100,6</w:t>
            </w:r>
          </w:p>
        </w:tc>
      </w:tr>
      <w:tr w:rsidR="00F345FD" w:rsidRPr="00E36912" w:rsidTr="00F345FD">
        <w:tc>
          <w:tcPr>
            <w:tcW w:w="228" w:type="pct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E36912">
              <w:rPr>
                <w:rFonts w:eastAsia="Arial Unicode MS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1" w:type="pct"/>
            <w:vMerge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</w:tcPr>
          <w:p w:rsidR="00F345FD" w:rsidRPr="00E36912" w:rsidRDefault="00F345FD" w:rsidP="00F345FD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Рентабельность сельск</w:t>
            </w:r>
            <w:r w:rsidRPr="00E36912">
              <w:rPr>
                <w:rFonts w:eastAsia="Arial Unicode MS"/>
                <w:sz w:val="24"/>
                <w:szCs w:val="24"/>
              </w:rPr>
              <w:t>о</w:t>
            </w:r>
            <w:r w:rsidRPr="00E36912">
              <w:rPr>
                <w:rFonts w:eastAsia="Arial Unicode MS"/>
                <w:sz w:val="24"/>
                <w:szCs w:val="24"/>
              </w:rPr>
              <w:t>хозяйственных орган</w:t>
            </w:r>
            <w:r w:rsidRPr="00E36912">
              <w:rPr>
                <w:rFonts w:eastAsia="Arial Unicode MS"/>
                <w:sz w:val="24"/>
                <w:szCs w:val="24"/>
              </w:rPr>
              <w:t>и</w:t>
            </w:r>
            <w:r w:rsidRPr="00E36912">
              <w:rPr>
                <w:rFonts w:eastAsia="Arial Unicode MS"/>
                <w:sz w:val="24"/>
                <w:szCs w:val="24"/>
              </w:rPr>
              <w:t>заций (с учетом субс</w:t>
            </w:r>
            <w:r w:rsidRPr="00E36912">
              <w:rPr>
                <w:rFonts w:eastAsia="Arial Unicode MS"/>
                <w:sz w:val="24"/>
                <w:szCs w:val="24"/>
              </w:rPr>
              <w:t>и</w:t>
            </w:r>
            <w:r w:rsidRPr="00E36912">
              <w:rPr>
                <w:rFonts w:eastAsia="Arial Unicode MS"/>
                <w:sz w:val="24"/>
                <w:szCs w:val="24"/>
              </w:rPr>
              <w:t>дий)</w:t>
            </w:r>
          </w:p>
        </w:tc>
        <w:tc>
          <w:tcPr>
            <w:tcW w:w="317" w:type="pct"/>
            <w:gridSpan w:val="2"/>
          </w:tcPr>
          <w:p w:rsidR="00F345FD" w:rsidRPr="00E36912" w:rsidRDefault="00F345FD" w:rsidP="00F345FD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пр</w:t>
            </w:r>
            <w:r w:rsidRPr="00E36912">
              <w:rPr>
                <w:rFonts w:eastAsia="Arial Unicode MS"/>
                <w:sz w:val="24"/>
                <w:szCs w:val="24"/>
              </w:rPr>
              <w:t>о</w:t>
            </w:r>
            <w:r w:rsidRPr="00E36912">
              <w:rPr>
                <w:rFonts w:eastAsia="Arial Unicode MS"/>
                <w:sz w:val="24"/>
                <w:szCs w:val="24"/>
              </w:rPr>
              <w:t>центов</w:t>
            </w:r>
          </w:p>
        </w:tc>
        <w:tc>
          <w:tcPr>
            <w:tcW w:w="272" w:type="pct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8,1</w:t>
            </w:r>
          </w:p>
        </w:tc>
        <w:tc>
          <w:tcPr>
            <w:tcW w:w="228" w:type="pct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37,2</w:t>
            </w: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29,4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25,0</w:t>
            </w:r>
          </w:p>
        </w:tc>
        <w:tc>
          <w:tcPr>
            <w:tcW w:w="366" w:type="pct"/>
            <w:gridSpan w:val="2"/>
            <w:tcBorders>
              <w:left w:val="single" w:sz="4" w:space="0" w:color="auto"/>
            </w:tcBorders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13,5</w:t>
            </w:r>
          </w:p>
        </w:tc>
        <w:tc>
          <w:tcPr>
            <w:tcW w:w="323" w:type="pct"/>
            <w:gridSpan w:val="2"/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17,0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F345FD" w:rsidRPr="00E36912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E36912">
              <w:rPr>
                <w:rFonts w:eastAsia="Arial Unicode MS"/>
                <w:sz w:val="24"/>
                <w:szCs w:val="24"/>
              </w:rPr>
              <w:t>25,5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F345FD" w:rsidRPr="00E36912" w:rsidRDefault="00005E64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27,0</w:t>
            </w:r>
          </w:p>
        </w:tc>
        <w:tc>
          <w:tcPr>
            <w:tcW w:w="273" w:type="pct"/>
            <w:gridSpan w:val="2"/>
          </w:tcPr>
          <w:p w:rsidR="00F345FD" w:rsidRPr="00E36912" w:rsidRDefault="00005E64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27,5</w:t>
            </w:r>
          </w:p>
        </w:tc>
        <w:tc>
          <w:tcPr>
            <w:tcW w:w="267" w:type="pct"/>
          </w:tcPr>
          <w:p w:rsidR="00F345FD" w:rsidRPr="00E36912" w:rsidRDefault="00005E64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28,0</w:t>
            </w:r>
          </w:p>
        </w:tc>
        <w:tc>
          <w:tcPr>
            <w:tcW w:w="263" w:type="pct"/>
          </w:tcPr>
          <w:p w:rsidR="00F345FD" w:rsidRPr="00E36912" w:rsidRDefault="00005E64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28,5</w:t>
            </w:r>
          </w:p>
        </w:tc>
      </w:tr>
      <w:tr w:rsidR="00F345FD" w:rsidRPr="000E3F34" w:rsidTr="00F345FD">
        <w:tc>
          <w:tcPr>
            <w:tcW w:w="228" w:type="pct"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Среднемесячная зарабо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т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ная плата работников</w:t>
            </w:r>
            <w:r w:rsidRPr="000E3F34">
              <w:rPr>
                <w:rFonts w:eastAsia="Arial Unicode MS"/>
                <w:sz w:val="24"/>
                <w:szCs w:val="24"/>
              </w:rPr>
              <w:t xml:space="preserve"> сельского хозяйства (без субъектов малого пре</w:t>
            </w:r>
            <w:r w:rsidRPr="000E3F34">
              <w:rPr>
                <w:rFonts w:eastAsia="Arial Unicode MS"/>
                <w:sz w:val="24"/>
                <w:szCs w:val="24"/>
              </w:rPr>
              <w:t>д</w:t>
            </w:r>
            <w:r w:rsidRPr="000E3F34">
              <w:rPr>
                <w:rFonts w:eastAsia="Arial Unicode MS"/>
                <w:sz w:val="24"/>
                <w:szCs w:val="24"/>
              </w:rPr>
              <w:t>принимательства)</w:t>
            </w:r>
          </w:p>
        </w:tc>
        <w:tc>
          <w:tcPr>
            <w:tcW w:w="317" w:type="pct"/>
            <w:gridSpan w:val="2"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рублей</w:t>
            </w:r>
          </w:p>
        </w:tc>
        <w:tc>
          <w:tcPr>
            <w:tcW w:w="272" w:type="pct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11379</w:t>
            </w:r>
          </w:p>
        </w:tc>
        <w:tc>
          <w:tcPr>
            <w:tcW w:w="228" w:type="pct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13487</w:t>
            </w: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15490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16260</w:t>
            </w:r>
          </w:p>
        </w:tc>
        <w:tc>
          <w:tcPr>
            <w:tcW w:w="366" w:type="pct"/>
            <w:gridSpan w:val="2"/>
            <w:tcBorders>
              <w:lef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19697</w:t>
            </w:r>
          </w:p>
        </w:tc>
        <w:tc>
          <w:tcPr>
            <w:tcW w:w="323" w:type="pct"/>
            <w:gridSpan w:val="2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21677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27785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F345FD" w:rsidRPr="000E3F34" w:rsidRDefault="00005E64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21580</w:t>
            </w:r>
          </w:p>
        </w:tc>
        <w:tc>
          <w:tcPr>
            <w:tcW w:w="273" w:type="pct"/>
            <w:gridSpan w:val="2"/>
          </w:tcPr>
          <w:p w:rsidR="00F345FD" w:rsidRPr="000E3F34" w:rsidRDefault="00005E64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22080</w:t>
            </w:r>
          </w:p>
        </w:tc>
        <w:tc>
          <w:tcPr>
            <w:tcW w:w="267" w:type="pct"/>
          </w:tcPr>
          <w:p w:rsidR="00F345FD" w:rsidRPr="000E3F34" w:rsidRDefault="00005E64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22580</w:t>
            </w:r>
          </w:p>
        </w:tc>
        <w:tc>
          <w:tcPr>
            <w:tcW w:w="263" w:type="pct"/>
          </w:tcPr>
          <w:p w:rsidR="00F345FD" w:rsidRPr="000E3F34" w:rsidRDefault="00005E64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23080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Индекс производител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ь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ности труда к предыд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у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щему году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пр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центов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108,0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128,4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128,5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116,7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102,0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103,0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104,0</w:t>
            </w:r>
          </w:p>
        </w:tc>
        <w:tc>
          <w:tcPr>
            <w:tcW w:w="3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105,0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106,0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107,0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108,0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Объем произведенных овощей открытого гру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та в сельскохозяйстве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ных организациях, кр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стьянских (фермерских) хозяйствах, включая 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дивидуальных предпр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нимателей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lastRenderedPageBreak/>
              <w:t>тонн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23903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33552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33875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34100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41918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44373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47985,8</w:t>
            </w:r>
          </w:p>
        </w:tc>
        <w:tc>
          <w:tcPr>
            <w:tcW w:w="3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46618,6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50000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50000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50000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Валовой сбор картофеля в сельскохозяйственных организациях, крестья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ских (фермерских) х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зяйствах, включая инд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видуальных предприн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мателей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3275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3114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2720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2000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3822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4062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3444,1</w:t>
            </w:r>
          </w:p>
        </w:tc>
        <w:tc>
          <w:tcPr>
            <w:tcW w:w="3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2760,0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3000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3000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3000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Прирост количества кр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стьянских (фермерских) хозяйств, к показателю предыдущего года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единиц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3,0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3,0</w:t>
            </w:r>
          </w:p>
        </w:tc>
        <w:tc>
          <w:tcPr>
            <w:tcW w:w="3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Размер посевных площ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дей, занятых зерновыми, зернобобовыми, масли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ч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ными и кормовыми сел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ь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скохозяйственными культурами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тыс. га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10,4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8,6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9,8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10,8</w:t>
            </w:r>
          </w:p>
        </w:tc>
        <w:tc>
          <w:tcPr>
            <w:tcW w:w="3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6,4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9,0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10,0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10,0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Размер посевных площ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дей, занятых зерновыми и зернобобовыми кул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ь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турами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тыс.га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9,6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6,2</w:t>
            </w:r>
          </w:p>
        </w:tc>
        <w:tc>
          <w:tcPr>
            <w:tcW w:w="3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6,0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5,4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5,0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4,6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Количество приобрете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ных тракторов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единиц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2,0</w:t>
            </w:r>
          </w:p>
        </w:tc>
        <w:tc>
          <w:tcPr>
            <w:tcW w:w="3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2,0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2,0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2,0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Количество приобрете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ных зерноуборочных комбайнов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единиц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3,0</w:t>
            </w:r>
          </w:p>
        </w:tc>
        <w:tc>
          <w:tcPr>
            <w:tcW w:w="3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2,0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1,0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1,0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01" w:type="pct"/>
            <w:vMerge/>
            <w:tcBorders>
              <w:bottom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План ввода в оборот 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используемой пашни в 2022 году</w:t>
            </w: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тыс. га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0,2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1,7</w:t>
            </w:r>
          </w:p>
        </w:tc>
        <w:tc>
          <w:tcPr>
            <w:tcW w:w="3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0,5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F345FD" w:rsidRPr="000E3F34" w:rsidTr="00F345FD">
        <w:trPr>
          <w:trHeight w:val="274"/>
        </w:trPr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2. Мер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приятие «Субсид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рование ча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ти затрат на приобрет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ние элитных семян зе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новых кул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ь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тур»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Валовой сбор зерновых и зернобобовых культур в сельскохозяйственных организациях, крестья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ских (фермерских) х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зяйствах, включая инд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видуальных предприн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мателей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тыс. тонн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14,6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7,2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3,6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3,9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5,2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5,3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3,9</w:t>
            </w:r>
          </w:p>
        </w:tc>
      </w:tr>
      <w:tr w:rsidR="00F345FD" w:rsidRPr="000E3F34" w:rsidTr="00F345FD">
        <w:trPr>
          <w:trHeight w:val="274"/>
        </w:trPr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01" w:type="pct"/>
            <w:vMerge/>
            <w:tcBorders>
              <w:top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Валовой сбор масличных культур в сельскохозя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й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ственных организациях, крестьянских (ферме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ских) хозяйствах, вкл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ю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чая индивидуальных предпринимателей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тыс.тонн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01" w:type="pct"/>
            <w:vMerge/>
            <w:tcBorders>
              <w:bottom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Доля площади, засева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мой элитными семенами, в общей площади пос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вов, занятой семенами сортов сельскохозяйс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венных культур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пр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центов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0,56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11,83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15,80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3,5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4,2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4,2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4,2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4,0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3.Мероприятие «Орган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зация мете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рологич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ской слу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ж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бы»</w:t>
            </w: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Индекс производства продукции сельского х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зяйства в хозяйствах всех категорий (в сопостав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мых ценах) к предыд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у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щему году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пр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центов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97,1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118,3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100,1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94,37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101,4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101,15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98,97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100,37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100,31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100,30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100,25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Размер застрахованной посевной площади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га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1163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741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745,4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523,1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775,5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791,0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806,9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4. Мер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приятие «Стимул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рование ра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з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вития (пр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обретения) племенного животново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д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ства»</w:t>
            </w: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Индекс производства продукции животново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д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ства в хозяйствах всех категорий (в сопостав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мых ценах) к предыд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у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щему году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пр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центов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93,7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107,9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102,3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101,41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101,4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102,35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99,52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100,41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100,34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100,27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100,20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Производство скота и птицы на убой в хозяйс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вах всех категорий (в живом весе)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4516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4737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4931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4955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5593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5757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5768,5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5700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5643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5671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5699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Производство скота и птицы на убой в живом весе в сельскохозяйс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венных организациях, крестьянских (ферме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ских) хозяйствах, вкл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ю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чая индивидуальных предпринимателей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471,4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485,0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1040C3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530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509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533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Производство молока в хозяйствах всех катег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рий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26134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28170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28266,0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1040C3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29000,0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27783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27843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27903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Производство молока в сельскохозяйственных организациях, крестья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ских (фермерских) х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зяйствах, включая инд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видуальных предприн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мателей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тонн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899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785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785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720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1479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1617,7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2020,0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1040C3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3250,0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2140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2180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Производство яиц в х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зяйствах всех категорий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тыс. штук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9000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9432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9450,0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1040C3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8461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8582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8604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8626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Поголовье овец и коз в хозяйствах всех катег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рий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lastRenderedPageBreak/>
              <w:t>голов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56480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57050,0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1040C3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61600,0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57090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57110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57130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Маточное поголовье овец и коз в сельскох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зяйственных организ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циях, крестьянских (фермерских) хозяйс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вах, включая индивид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у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альных предпринимат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голов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7604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6365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6560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6200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5600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5759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5281,0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1040C3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5000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5381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5431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5481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Численность товарного поголовья коров специ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а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лизированных мясных пород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голов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Поголовье крупного 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гатого скота специализ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рованных мясных пород и помесного скота, пол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у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ченного от скрещивания со специализированными мясными породами, в сельскохозяйственных организациях, крестья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ских (фермерских) х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зяйствах, включая инд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видуальных предприн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мателей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голов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2281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2089,0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1040C3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1871,0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2189,0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2239,0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2289,0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Объем произведенной шерсти, полученной от тонкорунных и полуто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корунных пород овец в сельскохозяйственных организациях, крестья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ских (фермерских)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lastRenderedPageBreak/>
              <w:t>тонн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Племенное маточное п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головье сельскохозяйс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венных животных (в п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ресчете на условные г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ловы)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усло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в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ных голов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Количество объектов по убою скота и его пе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вичной переработке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штук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1040C3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Прирост объема с. х. продукции, произведе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ной К(Ф)Х, получивш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ми грант на поддержку начинающих фермеров по отношению к пред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ы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дущему году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пр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центов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Прирост объема с. х. продукции, произведе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ной К(Ф)Х, получивш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ми грант на развитие с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мейных животноводч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ских ферм  по отнош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нию к предыдущему г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ду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пр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центов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Количество вновь со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з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данных с.х. (или возо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б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новивших свою деятел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ь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ность)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единиц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Прирост объема с.х. пр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 xml:space="preserve">дукции, реализованной (переработанной) СПК, получившими грант на 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развитие материально-технической базы по 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ношению к предыдущ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му году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lastRenderedPageBreak/>
              <w:t>пр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центов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1040C3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10,8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36.</w:t>
            </w:r>
          </w:p>
        </w:tc>
        <w:tc>
          <w:tcPr>
            <w:tcW w:w="501" w:type="pct"/>
            <w:vMerge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Количество принятых членов сельскохозяйс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венных потребительских кооперативов (кроме кредитных сельскох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зяйственных потреб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тельских кооперативов и кроме ассоциированного членства) из числа суб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ъ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ектов малого и среднего предпринимательства, включая личных подсо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б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ных хозяйств и крестья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ских (фермерских) х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зяйств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единиц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1040C3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501" w:type="pct"/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Застрахованное погол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вье сельскохозяйстве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>усло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в</w:t>
            </w:r>
            <w:r w:rsidRPr="000E3F34">
              <w:rPr>
                <w:rFonts w:eastAsia="Arial Unicode MS"/>
                <w:spacing w:val="-6"/>
                <w:sz w:val="24"/>
                <w:szCs w:val="24"/>
              </w:rPr>
              <w:t>ных голов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</w:tr>
      <w:tr w:rsidR="00F345FD" w:rsidRPr="000E3F34" w:rsidTr="00F345FD"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t>5. Мер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приятие «Пополн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ние водой водных об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ъ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ектов, тр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бующих п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риодическ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го пополн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ния от ор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сительно-обводн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тельных систем, в сельских п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селениях Ленинского муниц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пального района»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0E3F34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Объем подачи воды в водные объекты, тр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бующие периодического пополнения от орос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0E3F34">
              <w:rPr>
                <w:rFonts w:eastAsia="Arial Unicode MS"/>
                <w:color w:val="000000"/>
                <w:sz w:val="24"/>
                <w:szCs w:val="24"/>
              </w:rPr>
              <w:t>тельно-обводнительных систем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jc w:val="center"/>
              <w:rPr>
                <w:rFonts w:eastAsia="Arial Unicode MS"/>
                <w:spacing w:val="-6"/>
                <w:sz w:val="24"/>
                <w:szCs w:val="24"/>
              </w:rPr>
            </w:pPr>
            <w:r w:rsidRPr="000E3F34">
              <w:rPr>
                <w:rFonts w:eastAsia="Arial Unicode MS"/>
                <w:spacing w:val="-6"/>
                <w:sz w:val="24"/>
                <w:szCs w:val="24"/>
              </w:rPr>
              <w:t xml:space="preserve">тыс. </w:t>
            </w:r>
            <m:oMath>
              <m:sSup>
                <m:sSupPr>
                  <m:ctrlPr>
                    <w:rPr>
                      <w:rFonts w:ascii="Cambria Math" w:eastAsia="Arial Unicode MS" w:hAnsi="Cambria Math"/>
                      <w:spacing w:val="-6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Arial Unicode MS"/>
                      <w:spacing w:val="-6"/>
                      <w:sz w:val="24"/>
                      <w:szCs w:val="24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Arial Unicode MS"/>
                      <w:spacing w:val="-6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rFonts w:eastAsia="Arial Unicode MS"/>
                <w:sz w:val="24"/>
                <w:szCs w:val="24"/>
              </w:rPr>
              <w:t>1008,9448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sz w:val="24"/>
                <w:szCs w:val="24"/>
              </w:rPr>
              <w:t>1802,696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5FD" w:rsidRPr="000E3F34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sz w:val="24"/>
                <w:szCs w:val="24"/>
              </w:rPr>
              <w:t>1491,9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5FD" w:rsidRPr="000E3F34" w:rsidRDefault="000E3F34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0E3F34">
              <w:rPr>
                <w:sz w:val="24"/>
                <w:szCs w:val="24"/>
              </w:rPr>
              <w:t>1629,9</w:t>
            </w:r>
            <w:r w:rsidR="00D126F9">
              <w:rPr>
                <w:sz w:val="24"/>
                <w:szCs w:val="24"/>
              </w:rPr>
              <w:t>3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443E6B" w:rsidRDefault="006823DB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1545,27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443E6B" w:rsidRDefault="006823DB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1469,00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5FD" w:rsidRPr="00443E6B" w:rsidRDefault="00F345FD" w:rsidP="00F345FD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0,0</w:t>
            </w:r>
          </w:p>
        </w:tc>
      </w:tr>
    </w:tbl>
    <w:p w:rsidR="00FD26D2" w:rsidRPr="000E3F34" w:rsidRDefault="00FD26D2" w:rsidP="00EE3CFA">
      <w:pPr>
        <w:rPr>
          <w:sz w:val="28"/>
          <w:szCs w:val="28"/>
        </w:rPr>
        <w:sectPr w:rsidR="00FD26D2" w:rsidRPr="000E3F34" w:rsidSect="004D13E6">
          <w:pgSz w:w="16840" w:h="11907" w:orient="landscape" w:code="9"/>
          <w:pgMar w:top="1559" w:right="567" w:bottom="1276" w:left="567" w:header="720" w:footer="720" w:gutter="0"/>
          <w:cols w:space="720"/>
        </w:sectPr>
      </w:pPr>
    </w:p>
    <w:p w:rsidR="00FD26D2" w:rsidRPr="000E3F34" w:rsidRDefault="00FD26D2" w:rsidP="001A0DAC">
      <w:pPr>
        <w:widowControl w:val="0"/>
        <w:ind w:left="9497"/>
        <w:jc w:val="both"/>
        <w:rPr>
          <w:sz w:val="24"/>
          <w:szCs w:val="24"/>
        </w:rPr>
      </w:pPr>
      <w:r w:rsidRPr="000E3F34">
        <w:rPr>
          <w:color w:val="000000"/>
          <w:sz w:val="24"/>
          <w:szCs w:val="24"/>
        </w:rPr>
        <w:lastRenderedPageBreak/>
        <w:t>ФОРМА 2</w:t>
      </w:r>
    </w:p>
    <w:p w:rsidR="00F4347A" w:rsidRPr="009517BE" w:rsidRDefault="00FD26D2" w:rsidP="001A0DAC">
      <w:pPr>
        <w:widowControl w:val="0"/>
        <w:ind w:left="9497" w:right="112"/>
        <w:jc w:val="both"/>
        <w:rPr>
          <w:color w:val="000000"/>
          <w:sz w:val="24"/>
          <w:szCs w:val="24"/>
        </w:rPr>
      </w:pPr>
      <w:r w:rsidRPr="000E3F34">
        <w:rPr>
          <w:color w:val="000000"/>
          <w:sz w:val="24"/>
          <w:szCs w:val="24"/>
        </w:rPr>
        <w:t>к муниципальной программе Ленинского муниц</w:t>
      </w:r>
      <w:r w:rsidRPr="000E3F34">
        <w:rPr>
          <w:color w:val="000000"/>
          <w:sz w:val="24"/>
          <w:szCs w:val="24"/>
        </w:rPr>
        <w:t>и</w:t>
      </w:r>
      <w:r w:rsidRPr="000E3F34">
        <w:rPr>
          <w:color w:val="000000"/>
          <w:sz w:val="24"/>
          <w:szCs w:val="24"/>
        </w:rPr>
        <w:t xml:space="preserve">пального района </w:t>
      </w:r>
      <w:r w:rsidR="00FF7744" w:rsidRPr="000E3F34">
        <w:rPr>
          <w:color w:val="000000"/>
          <w:sz w:val="24"/>
          <w:szCs w:val="24"/>
        </w:rPr>
        <w:t>«</w:t>
      </w:r>
      <w:r w:rsidRPr="000E3F34">
        <w:rPr>
          <w:color w:val="000000"/>
          <w:sz w:val="24"/>
          <w:szCs w:val="24"/>
        </w:rPr>
        <w:t>Развитие агропромышленного комплекса Ленинского муниципального района</w:t>
      </w:r>
      <w:r w:rsidR="00FF7744" w:rsidRPr="000E3F34">
        <w:rPr>
          <w:color w:val="000000"/>
          <w:sz w:val="24"/>
          <w:szCs w:val="24"/>
        </w:rPr>
        <w:t>»</w:t>
      </w:r>
      <w:r w:rsidRPr="000E3F34">
        <w:rPr>
          <w:color w:val="000000"/>
          <w:sz w:val="24"/>
          <w:szCs w:val="24"/>
        </w:rPr>
        <w:t>, у</w:t>
      </w:r>
      <w:r w:rsidRPr="000052FD">
        <w:rPr>
          <w:color w:val="000000"/>
          <w:sz w:val="24"/>
          <w:szCs w:val="24"/>
        </w:rPr>
        <w:t>т</w:t>
      </w:r>
      <w:r w:rsidRPr="000052FD">
        <w:rPr>
          <w:color w:val="000000"/>
          <w:sz w:val="24"/>
          <w:szCs w:val="24"/>
        </w:rPr>
        <w:t>вержденной постановлением администрации Лени</w:t>
      </w:r>
      <w:r w:rsidRPr="000052FD">
        <w:rPr>
          <w:color w:val="000000"/>
          <w:sz w:val="24"/>
          <w:szCs w:val="24"/>
        </w:rPr>
        <w:t>н</w:t>
      </w:r>
      <w:r w:rsidRPr="000052FD">
        <w:rPr>
          <w:color w:val="000000"/>
          <w:sz w:val="24"/>
          <w:szCs w:val="24"/>
        </w:rPr>
        <w:t xml:space="preserve">ского муниципального района от </w:t>
      </w:r>
      <w:r>
        <w:rPr>
          <w:color w:val="000000"/>
          <w:sz w:val="24"/>
          <w:szCs w:val="24"/>
        </w:rPr>
        <w:t xml:space="preserve">04.10.2017 </w:t>
      </w:r>
      <w:r w:rsidRPr="000052FD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466</w:t>
      </w:r>
    </w:p>
    <w:p w:rsidR="009517BE" w:rsidRDefault="009517BE" w:rsidP="009517BE">
      <w:pPr>
        <w:rPr>
          <w:color w:val="000000"/>
          <w:sz w:val="28"/>
          <w:szCs w:val="28"/>
        </w:rPr>
      </w:pPr>
    </w:p>
    <w:p w:rsidR="00FD26D2" w:rsidRPr="009A2475" w:rsidRDefault="000540ED" w:rsidP="00FF7744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 w:rsidRPr="009A2475">
        <w:rPr>
          <w:b/>
          <w:color w:val="000000"/>
          <w:sz w:val="28"/>
          <w:szCs w:val="28"/>
        </w:rPr>
        <w:t>ПЕРЕЧ</w:t>
      </w:r>
      <w:r w:rsidR="00B45056" w:rsidRPr="009A2475">
        <w:rPr>
          <w:b/>
          <w:color w:val="000000"/>
          <w:sz w:val="28"/>
          <w:szCs w:val="28"/>
        </w:rPr>
        <w:t>ЕН</w:t>
      </w:r>
      <w:r w:rsidR="00FD26D2" w:rsidRPr="009A2475">
        <w:rPr>
          <w:b/>
          <w:color w:val="000000"/>
          <w:sz w:val="28"/>
          <w:szCs w:val="28"/>
        </w:rPr>
        <w:t>Ь</w:t>
      </w:r>
    </w:p>
    <w:p w:rsidR="00FF7744" w:rsidRDefault="00FD26D2" w:rsidP="00FF7744">
      <w:pPr>
        <w:tabs>
          <w:tab w:val="left" w:pos="8505"/>
        </w:tabs>
        <w:jc w:val="center"/>
        <w:rPr>
          <w:color w:val="000000"/>
          <w:sz w:val="28"/>
          <w:szCs w:val="28"/>
        </w:rPr>
      </w:pPr>
      <w:r w:rsidRPr="000052FD">
        <w:rPr>
          <w:color w:val="000000"/>
          <w:sz w:val="28"/>
          <w:szCs w:val="28"/>
        </w:rPr>
        <w:t xml:space="preserve">мероприятий муниципальной программы </w:t>
      </w:r>
      <w:r>
        <w:rPr>
          <w:color w:val="000000"/>
          <w:sz w:val="28"/>
          <w:szCs w:val="28"/>
        </w:rPr>
        <w:t>Ленинского муниципального района</w:t>
      </w:r>
      <w:r w:rsidR="00281D1F">
        <w:rPr>
          <w:color w:val="000000"/>
          <w:sz w:val="28"/>
          <w:szCs w:val="28"/>
        </w:rPr>
        <w:t xml:space="preserve"> </w:t>
      </w:r>
    </w:p>
    <w:p w:rsidR="0069526D" w:rsidRDefault="00FF7744" w:rsidP="00FF774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D26D2" w:rsidRPr="000052FD">
        <w:rPr>
          <w:color w:val="000000"/>
          <w:sz w:val="28"/>
          <w:szCs w:val="28"/>
        </w:rPr>
        <w:t>Развитие агропромышленного комплекса Ленинского муниципального района</w:t>
      </w:r>
      <w:r>
        <w:rPr>
          <w:color w:val="000000"/>
          <w:sz w:val="28"/>
          <w:szCs w:val="28"/>
        </w:rPr>
        <w:t>»</w:t>
      </w:r>
    </w:p>
    <w:p w:rsidR="008959D6" w:rsidRDefault="00FD26D2" w:rsidP="00054473">
      <w:pPr>
        <w:widowControl w:val="0"/>
        <w:jc w:val="center"/>
        <w:rPr>
          <w:sz w:val="24"/>
          <w:szCs w:val="24"/>
        </w:rPr>
      </w:pPr>
      <w:r w:rsidRPr="000052FD">
        <w:rPr>
          <w:color w:val="000000"/>
          <w:sz w:val="28"/>
          <w:szCs w:val="28"/>
        </w:rPr>
        <w:t xml:space="preserve"> </w:t>
      </w:r>
      <w:r w:rsidR="0017263B">
        <w:rPr>
          <w:color w:val="000000"/>
          <w:sz w:val="24"/>
          <w:szCs w:val="24"/>
        </w:rPr>
        <w:t>(в редакции постановлений</w:t>
      </w:r>
      <w:r w:rsidR="0017263B" w:rsidRPr="0069526D">
        <w:rPr>
          <w:color w:val="000000"/>
          <w:sz w:val="24"/>
          <w:szCs w:val="24"/>
        </w:rPr>
        <w:t xml:space="preserve"> от</w:t>
      </w:r>
      <w:r w:rsidR="0017263B" w:rsidRPr="0069526D">
        <w:rPr>
          <w:sz w:val="24"/>
          <w:szCs w:val="24"/>
        </w:rPr>
        <w:t xml:space="preserve"> 26.06.2018 № 391, от</w:t>
      </w:r>
      <w:r w:rsidR="0017263B">
        <w:rPr>
          <w:sz w:val="24"/>
          <w:szCs w:val="24"/>
        </w:rPr>
        <w:t xml:space="preserve"> 30.11.2018 № 676,</w:t>
      </w:r>
      <w:r w:rsidR="00041BEA" w:rsidRPr="00041BEA">
        <w:rPr>
          <w:sz w:val="24"/>
          <w:szCs w:val="24"/>
        </w:rPr>
        <w:t xml:space="preserve"> </w:t>
      </w:r>
      <w:r w:rsidR="00041BEA">
        <w:rPr>
          <w:sz w:val="24"/>
          <w:szCs w:val="24"/>
        </w:rPr>
        <w:t xml:space="preserve">от 23.04.2019 </w:t>
      </w:r>
      <w:r w:rsidR="00041BEA" w:rsidRPr="0069526D">
        <w:rPr>
          <w:sz w:val="24"/>
          <w:szCs w:val="24"/>
        </w:rPr>
        <w:t>№</w:t>
      </w:r>
      <w:r w:rsidR="00041BEA">
        <w:rPr>
          <w:sz w:val="24"/>
          <w:szCs w:val="24"/>
        </w:rPr>
        <w:t xml:space="preserve"> 179,</w:t>
      </w:r>
      <w:r w:rsidR="0017263B">
        <w:rPr>
          <w:sz w:val="24"/>
          <w:szCs w:val="24"/>
        </w:rPr>
        <w:t xml:space="preserve"> </w:t>
      </w:r>
      <w:r w:rsidR="00041BEA">
        <w:rPr>
          <w:sz w:val="24"/>
          <w:szCs w:val="24"/>
        </w:rPr>
        <w:t xml:space="preserve">от </w:t>
      </w:r>
      <w:r w:rsidR="008D0B2F">
        <w:rPr>
          <w:sz w:val="24"/>
          <w:szCs w:val="24"/>
        </w:rPr>
        <w:t>30.09.2019 № 504</w:t>
      </w:r>
      <w:r w:rsidR="000254E7">
        <w:rPr>
          <w:sz w:val="24"/>
          <w:szCs w:val="24"/>
        </w:rPr>
        <w:t>, от</w:t>
      </w:r>
      <w:r w:rsidR="00FF7744">
        <w:rPr>
          <w:sz w:val="24"/>
          <w:szCs w:val="24"/>
        </w:rPr>
        <w:t xml:space="preserve"> 22.11.2019 № 645</w:t>
      </w:r>
      <w:r w:rsidR="001A68F1">
        <w:rPr>
          <w:sz w:val="24"/>
          <w:szCs w:val="24"/>
        </w:rPr>
        <w:t xml:space="preserve">, </w:t>
      </w:r>
    </w:p>
    <w:p w:rsidR="00A23A25" w:rsidRDefault="001A68F1" w:rsidP="00054473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959D6">
        <w:rPr>
          <w:sz w:val="24"/>
          <w:szCs w:val="24"/>
        </w:rPr>
        <w:t xml:space="preserve">30.12.2019 </w:t>
      </w:r>
      <w:r>
        <w:rPr>
          <w:sz w:val="24"/>
          <w:szCs w:val="24"/>
        </w:rPr>
        <w:t xml:space="preserve">№ </w:t>
      </w:r>
      <w:r w:rsidR="008959D6">
        <w:rPr>
          <w:sz w:val="24"/>
          <w:szCs w:val="24"/>
        </w:rPr>
        <w:t>744</w:t>
      </w:r>
      <w:r w:rsidR="00B96DCB">
        <w:rPr>
          <w:sz w:val="24"/>
          <w:szCs w:val="24"/>
        </w:rPr>
        <w:t>, от 15.04.2020 №</w:t>
      </w:r>
      <w:r w:rsidR="003B7E9D">
        <w:rPr>
          <w:sz w:val="24"/>
          <w:szCs w:val="24"/>
        </w:rPr>
        <w:t xml:space="preserve"> </w:t>
      </w:r>
      <w:r w:rsidR="00B96DCB">
        <w:rPr>
          <w:sz w:val="24"/>
          <w:szCs w:val="24"/>
        </w:rPr>
        <w:t>173, от 12.05.2020 №</w:t>
      </w:r>
      <w:r w:rsidR="003B7E9D">
        <w:rPr>
          <w:sz w:val="24"/>
          <w:szCs w:val="24"/>
        </w:rPr>
        <w:t xml:space="preserve"> </w:t>
      </w:r>
      <w:r w:rsidR="00B96DCB">
        <w:rPr>
          <w:sz w:val="24"/>
          <w:szCs w:val="24"/>
        </w:rPr>
        <w:t>221, от 03.08.2020 №</w:t>
      </w:r>
      <w:r w:rsidR="00A23A25">
        <w:rPr>
          <w:sz w:val="24"/>
          <w:szCs w:val="24"/>
        </w:rPr>
        <w:t xml:space="preserve"> </w:t>
      </w:r>
      <w:r w:rsidR="00B96DCB">
        <w:rPr>
          <w:sz w:val="24"/>
          <w:szCs w:val="24"/>
        </w:rPr>
        <w:t>346, от 25.12.2020 №</w:t>
      </w:r>
      <w:r w:rsidR="003B7E9D">
        <w:rPr>
          <w:sz w:val="24"/>
          <w:szCs w:val="24"/>
        </w:rPr>
        <w:t xml:space="preserve"> </w:t>
      </w:r>
      <w:r w:rsidR="00B96DCB">
        <w:rPr>
          <w:sz w:val="24"/>
          <w:szCs w:val="24"/>
        </w:rPr>
        <w:t>639</w:t>
      </w:r>
      <w:r w:rsidR="00B72F33">
        <w:rPr>
          <w:sz w:val="24"/>
          <w:szCs w:val="24"/>
        </w:rPr>
        <w:t>, от 11.05.2021 №</w:t>
      </w:r>
      <w:r w:rsidR="00A23A25">
        <w:rPr>
          <w:sz w:val="24"/>
          <w:szCs w:val="24"/>
        </w:rPr>
        <w:t xml:space="preserve"> </w:t>
      </w:r>
      <w:r w:rsidR="00B72F33">
        <w:rPr>
          <w:sz w:val="24"/>
          <w:szCs w:val="24"/>
        </w:rPr>
        <w:t xml:space="preserve">260, от 18.06.2021 </w:t>
      </w:r>
    </w:p>
    <w:p w:rsidR="00FF7744" w:rsidRPr="001504F1" w:rsidRDefault="00B72F33" w:rsidP="007A566A">
      <w:pPr>
        <w:widowControl w:val="0"/>
        <w:jc w:val="center"/>
      </w:pPr>
      <w:r>
        <w:rPr>
          <w:sz w:val="24"/>
          <w:szCs w:val="24"/>
        </w:rPr>
        <w:t>№</w:t>
      </w:r>
      <w:r w:rsidR="00A23A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323, от </w:t>
      </w:r>
      <w:r w:rsidR="00A23A25">
        <w:rPr>
          <w:sz w:val="24"/>
          <w:szCs w:val="24"/>
        </w:rPr>
        <w:t xml:space="preserve">29.12.2021 </w:t>
      </w:r>
      <w:r>
        <w:rPr>
          <w:sz w:val="24"/>
          <w:szCs w:val="24"/>
        </w:rPr>
        <w:t>№</w:t>
      </w:r>
      <w:r w:rsidR="00A23A25">
        <w:rPr>
          <w:sz w:val="24"/>
          <w:szCs w:val="24"/>
        </w:rPr>
        <w:t xml:space="preserve"> 677</w:t>
      </w:r>
      <w:r w:rsidR="00C637A5">
        <w:rPr>
          <w:sz w:val="24"/>
          <w:szCs w:val="24"/>
        </w:rPr>
        <w:t xml:space="preserve">, от </w:t>
      </w:r>
      <w:r w:rsidR="001A0DAC">
        <w:rPr>
          <w:sz w:val="24"/>
          <w:szCs w:val="24"/>
        </w:rPr>
        <w:t xml:space="preserve">04.03.2022 </w:t>
      </w:r>
      <w:r w:rsidR="00C637A5">
        <w:rPr>
          <w:sz w:val="24"/>
          <w:szCs w:val="24"/>
        </w:rPr>
        <w:t>№</w:t>
      </w:r>
      <w:r w:rsidR="001A0DAC">
        <w:rPr>
          <w:sz w:val="24"/>
          <w:szCs w:val="24"/>
        </w:rPr>
        <w:t xml:space="preserve"> 102</w:t>
      </w:r>
      <w:r w:rsidR="001040C3">
        <w:rPr>
          <w:sz w:val="24"/>
          <w:szCs w:val="24"/>
        </w:rPr>
        <w:t xml:space="preserve">, от </w:t>
      </w:r>
      <w:r w:rsidR="00F016B9">
        <w:rPr>
          <w:sz w:val="24"/>
          <w:szCs w:val="24"/>
        </w:rPr>
        <w:t>08.07.2022 №343</w:t>
      </w:r>
      <w:r w:rsidR="000F0EB7">
        <w:rPr>
          <w:sz w:val="24"/>
          <w:szCs w:val="24"/>
        </w:rPr>
        <w:t>, от №</w:t>
      </w:r>
      <w:r w:rsidR="00F016B9">
        <w:rPr>
          <w:sz w:val="24"/>
          <w:szCs w:val="24"/>
        </w:rPr>
        <w:t xml:space="preserve"> </w:t>
      </w:r>
      <w:r w:rsidR="0017263B" w:rsidRPr="0069526D">
        <w:rPr>
          <w:sz w:val="24"/>
          <w:szCs w:val="24"/>
        </w:rPr>
        <w:t>)</w:t>
      </w: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2835"/>
        <w:gridCol w:w="992"/>
        <w:gridCol w:w="1276"/>
        <w:gridCol w:w="992"/>
        <w:gridCol w:w="1134"/>
        <w:gridCol w:w="1276"/>
        <w:gridCol w:w="1134"/>
        <w:gridCol w:w="1843"/>
      </w:tblGrid>
      <w:tr w:rsidR="00FD26D2" w:rsidRPr="00A56CF5" w:rsidTr="007A566A">
        <w:tc>
          <w:tcPr>
            <w:tcW w:w="567" w:type="dxa"/>
            <w:vMerge w:val="restart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>Наименование мер</w:t>
            </w:r>
            <w:r w:rsidRPr="008959D6">
              <w:rPr>
                <w:rFonts w:eastAsia="Arial Unicode MS"/>
                <w:color w:val="000000"/>
                <w:sz w:val="24"/>
              </w:rPr>
              <w:t>о</w:t>
            </w:r>
            <w:r w:rsidRPr="008959D6">
              <w:rPr>
                <w:rFonts w:eastAsia="Arial Unicode MS"/>
                <w:color w:val="000000"/>
                <w:sz w:val="24"/>
              </w:rPr>
              <w:t>приятия</w:t>
            </w:r>
          </w:p>
        </w:tc>
        <w:tc>
          <w:tcPr>
            <w:tcW w:w="2835" w:type="dxa"/>
            <w:vMerge w:val="restart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 xml:space="preserve">Ответственный </w:t>
            </w:r>
          </w:p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 xml:space="preserve">исполнитель, </w:t>
            </w:r>
          </w:p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 xml:space="preserve">соисполнители </w:t>
            </w:r>
          </w:p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 xml:space="preserve">муниципальной </w:t>
            </w:r>
          </w:p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 xml:space="preserve">программы, </w:t>
            </w:r>
          </w:p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>подпрограммы</w:t>
            </w:r>
          </w:p>
        </w:tc>
        <w:tc>
          <w:tcPr>
            <w:tcW w:w="992" w:type="dxa"/>
            <w:vMerge w:val="restart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>Год реал</w:t>
            </w:r>
            <w:r w:rsidRPr="008959D6">
              <w:rPr>
                <w:rFonts w:eastAsia="Arial Unicode MS"/>
                <w:color w:val="000000"/>
                <w:sz w:val="24"/>
              </w:rPr>
              <w:t>и</w:t>
            </w:r>
            <w:r w:rsidRPr="008959D6">
              <w:rPr>
                <w:rFonts w:eastAsia="Arial Unicode MS"/>
                <w:color w:val="000000"/>
                <w:sz w:val="24"/>
              </w:rPr>
              <w:t>зации</w:t>
            </w:r>
          </w:p>
        </w:tc>
        <w:tc>
          <w:tcPr>
            <w:tcW w:w="5812" w:type="dxa"/>
            <w:gridSpan w:val="5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 xml:space="preserve">Объемы и источники финансирования </w:t>
            </w:r>
          </w:p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>(тыс. руб.)</w:t>
            </w:r>
          </w:p>
        </w:tc>
        <w:tc>
          <w:tcPr>
            <w:tcW w:w="1843" w:type="dxa"/>
            <w:vMerge w:val="restart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>Непосредс</w:t>
            </w:r>
            <w:r w:rsidRPr="008959D6">
              <w:rPr>
                <w:rFonts w:eastAsia="Arial Unicode MS"/>
                <w:color w:val="000000"/>
                <w:sz w:val="24"/>
              </w:rPr>
              <w:t>т</w:t>
            </w:r>
            <w:r w:rsidRPr="008959D6">
              <w:rPr>
                <w:rFonts w:eastAsia="Arial Unicode MS"/>
                <w:color w:val="000000"/>
                <w:sz w:val="24"/>
              </w:rPr>
              <w:t xml:space="preserve">венные </w:t>
            </w:r>
          </w:p>
          <w:p w:rsidR="00FF7744" w:rsidRPr="008959D6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 xml:space="preserve">результаты </w:t>
            </w:r>
          </w:p>
          <w:p w:rsidR="00FF7744" w:rsidRPr="008959D6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 xml:space="preserve">реализации </w:t>
            </w:r>
          </w:p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>мероприятия</w:t>
            </w:r>
          </w:p>
        </w:tc>
      </w:tr>
      <w:tr w:rsidR="00FD26D2" w:rsidRPr="00A56CF5" w:rsidTr="007A566A">
        <w:tc>
          <w:tcPr>
            <w:tcW w:w="567" w:type="dxa"/>
            <w:vMerge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2835" w:type="dxa"/>
            <w:vMerge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2835" w:type="dxa"/>
            <w:vMerge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vMerge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1276" w:type="dxa"/>
            <w:vMerge w:val="restart"/>
          </w:tcPr>
          <w:p w:rsidR="00FD26D2" w:rsidRPr="008959D6" w:rsidRDefault="007B3CB1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>в</w:t>
            </w:r>
            <w:r w:rsidR="00FD26D2" w:rsidRPr="008959D6">
              <w:rPr>
                <w:rFonts w:eastAsia="Arial Unicode MS"/>
                <w:color w:val="000000"/>
                <w:sz w:val="24"/>
              </w:rPr>
              <w:t>сего</w:t>
            </w:r>
          </w:p>
        </w:tc>
        <w:tc>
          <w:tcPr>
            <w:tcW w:w="4536" w:type="dxa"/>
            <w:gridSpan w:val="4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>в том числе</w:t>
            </w:r>
          </w:p>
        </w:tc>
        <w:tc>
          <w:tcPr>
            <w:tcW w:w="1843" w:type="dxa"/>
            <w:vMerge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</w:tr>
      <w:tr w:rsidR="009A390A" w:rsidRPr="00A56CF5" w:rsidTr="007A566A">
        <w:tc>
          <w:tcPr>
            <w:tcW w:w="567" w:type="dxa"/>
            <w:vMerge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2835" w:type="dxa"/>
            <w:vMerge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2835" w:type="dxa"/>
            <w:vMerge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vMerge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1276" w:type="dxa"/>
            <w:vMerge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992" w:type="dxa"/>
          </w:tcPr>
          <w:p w:rsidR="00FD26D2" w:rsidRPr="008959D6" w:rsidRDefault="00D84F38" w:rsidP="00FF7744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>ф</w:t>
            </w:r>
            <w:r w:rsidR="00FD26D2" w:rsidRPr="008959D6">
              <w:rPr>
                <w:rFonts w:eastAsia="Arial Unicode MS"/>
                <w:color w:val="000000"/>
                <w:sz w:val="24"/>
              </w:rPr>
              <w:t>ед</w:t>
            </w:r>
            <w:r w:rsidR="00FD26D2" w:rsidRPr="008959D6">
              <w:rPr>
                <w:rFonts w:eastAsia="Arial Unicode MS"/>
                <w:color w:val="000000"/>
                <w:sz w:val="24"/>
              </w:rPr>
              <w:t>е</w:t>
            </w:r>
            <w:r w:rsidR="00FD26D2" w:rsidRPr="008959D6">
              <w:rPr>
                <w:rFonts w:eastAsia="Arial Unicode MS"/>
                <w:color w:val="000000"/>
                <w:sz w:val="24"/>
              </w:rPr>
              <w:t>ральный бюджет</w:t>
            </w:r>
          </w:p>
        </w:tc>
        <w:tc>
          <w:tcPr>
            <w:tcW w:w="1134" w:type="dxa"/>
          </w:tcPr>
          <w:p w:rsidR="00FD26D2" w:rsidRPr="008959D6" w:rsidRDefault="00D84F38" w:rsidP="00FF7744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>о</w:t>
            </w:r>
            <w:r w:rsidR="00FD26D2" w:rsidRPr="008959D6">
              <w:rPr>
                <w:rFonts w:eastAsia="Arial Unicode MS"/>
                <w:color w:val="000000"/>
                <w:sz w:val="24"/>
              </w:rPr>
              <w:t>бластной бюджет</w:t>
            </w:r>
          </w:p>
        </w:tc>
        <w:tc>
          <w:tcPr>
            <w:tcW w:w="1276" w:type="dxa"/>
          </w:tcPr>
          <w:p w:rsidR="00FD26D2" w:rsidRPr="008959D6" w:rsidRDefault="00D84F38" w:rsidP="00FF7744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>м</w:t>
            </w:r>
            <w:r w:rsidR="00FD26D2" w:rsidRPr="008959D6">
              <w:rPr>
                <w:rFonts w:eastAsia="Arial Unicode MS"/>
                <w:color w:val="000000"/>
                <w:sz w:val="24"/>
              </w:rPr>
              <w:t>естный бюджет</w:t>
            </w:r>
          </w:p>
        </w:tc>
        <w:tc>
          <w:tcPr>
            <w:tcW w:w="1134" w:type="dxa"/>
          </w:tcPr>
          <w:p w:rsidR="00FD26D2" w:rsidRPr="008959D6" w:rsidRDefault="00D84F38" w:rsidP="00FF7744">
            <w:pPr>
              <w:widowControl w:val="0"/>
              <w:ind w:left="-108" w:right="-108"/>
              <w:jc w:val="center"/>
              <w:rPr>
                <w:rFonts w:eastAsia="Arial Unicode MS"/>
                <w:sz w:val="24"/>
              </w:rPr>
            </w:pPr>
            <w:r w:rsidRPr="008959D6">
              <w:rPr>
                <w:rFonts w:eastAsia="Arial Unicode MS"/>
                <w:color w:val="000000"/>
                <w:sz w:val="24"/>
              </w:rPr>
              <w:t>в</w:t>
            </w:r>
            <w:r w:rsidR="00FD26D2" w:rsidRPr="008959D6">
              <w:rPr>
                <w:rFonts w:eastAsia="Arial Unicode MS"/>
                <w:color w:val="000000"/>
                <w:sz w:val="24"/>
              </w:rPr>
              <w:t>небю</w:t>
            </w:r>
            <w:r w:rsidR="00FD26D2" w:rsidRPr="008959D6">
              <w:rPr>
                <w:rFonts w:eastAsia="Arial Unicode MS"/>
                <w:color w:val="000000"/>
                <w:sz w:val="24"/>
              </w:rPr>
              <w:t>д</w:t>
            </w:r>
            <w:r w:rsidR="00FD26D2" w:rsidRPr="008959D6">
              <w:rPr>
                <w:rFonts w:eastAsia="Arial Unicode MS"/>
                <w:color w:val="000000"/>
                <w:sz w:val="24"/>
              </w:rPr>
              <w:t xml:space="preserve">жетные </w:t>
            </w:r>
            <w:r w:rsidRPr="008959D6">
              <w:rPr>
                <w:rFonts w:eastAsia="Arial Unicode MS"/>
                <w:color w:val="000000"/>
                <w:sz w:val="24"/>
              </w:rPr>
              <w:t>источники</w:t>
            </w:r>
          </w:p>
        </w:tc>
        <w:tc>
          <w:tcPr>
            <w:tcW w:w="1843" w:type="dxa"/>
            <w:vMerge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</w:tr>
      <w:tr w:rsidR="009A390A" w:rsidRPr="00A56CF5" w:rsidTr="007A566A">
        <w:trPr>
          <w:trHeight w:val="294"/>
        </w:trPr>
        <w:tc>
          <w:tcPr>
            <w:tcW w:w="567" w:type="dxa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959D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959D6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959D6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959D6"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959D6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8959D6">
              <w:rPr>
                <w:rFonts w:eastAsia="Arial Unicode MS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8959D6">
              <w:rPr>
                <w:rFonts w:eastAsia="Arial Unicode M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8959D6">
              <w:rPr>
                <w:rFonts w:eastAsia="Arial Unicode MS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8959D6">
              <w:rPr>
                <w:rFonts w:eastAsia="Arial Unicode M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D26D2" w:rsidRPr="008959D6" w:rsidRDefault="00FD26D2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959D6">
              <w:rPr>
                <w:rFonts w:eastAsia="Arial Unicode MS"/>
                <w:sz w:val="24"/>
                <w:szCs w:val="24"/>
              </w:rPr>
              <w:t>10</w:t>
            </w:r>
          </w:p>
        </w:tc>
      </w:tr>
      <w:tr w:rsidR="007B3CB1" w:rsidRPr="00A56CF5" w:rsidTr="001A0DAC">
        <w:tc>
          <w:tcPr>
            <w:tcW w:w="14884" w:type="dxa"/>
            <w:gridSpan w:val="10"/>
            <w:tcBorders>
              <w:bottom w:val="single" w:sz="4" w:space="0" w:color="auto"/>
            </w:tcBorders>
          </w:tcPr>
          <w:p w:rsidR="007B3CB1" w:rsidRPr="00C64273" w:rsidRDefault="007B3CB1" w:rsidP="00FF774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E736C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FF7744">
              <w:rPr>
                <w:bCs/>
                <w:sz w:val="24"/>
                <w:szCs w:val="24"/>
              </w:rPr>
              <w:t>«</w:t>
            </w:r>
            <w:r w:rsidRPr="006E736C">
              <w:rPr>
                <w:bCs/>
                <w:sz w:val="24"/>
                <w:szCs w:val="24"/>
              </w:rPr>
              <w:t>Развитие агропромышленного комплекса Ленинского муниципального района</w:t>
            </w:r>
            <w:r w:rsidR="00FF7744">
              <w:rPr>
                <w:bCs/>
                <w:sz w:val="24"/>
                <w:szCs w:val="24"/>
              </w:rPr>
              <w:t>»</w:t>
            </w:r>
          </w:p>
        </w:tc>
      </w:tr>
      <w:tr w:rsidR="00F92ACE" w:rsidRPr="00C64273" w:rsidTr="00F34D8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sz w:val="24"/>
                <w:szCs w:val="24"/>
              </w:rPr>
              <w:t>1.</w:t>
            </w:r>
          </w:p>
          <w:p w:rsidR="003B7E9D" w:rsidRDefault="003B7E9D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B7E9D" w:rsidRDefault="003B7E9D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B7E9D" w:rsidRDefault="003B7E9D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B7E9D" w:rsidRDefault="003B7E9D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B7E9D" w:rsidRDefault="003B7E9D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B7E9D" w:rsidRDefault="003B7E9D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B7E9D" w:rsidRDefault="003B7E9D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B7E9D" w:rsidRDefault="003B7E9D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B7E9D" w:rsidRDefault="003B7E9D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B7E9D" w:rsidRDefault="003B7E9D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B7E9D" w:rsidRPr="00C64273" w:rsidRDefault="003B7E9D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500D72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Проведение защитных мероприятий при возд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лывании сельскохозя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й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ственных культур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Отдел по сельскому х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зяйству и продовольс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вию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, отдел по жизн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обеспечению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 админис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рации Ленинского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мун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ципального 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района, сельскохозяйственные товаропроизводители: </w:t>
            </w:r>
          </w:p>
          <w:p w:rsidR="003F60C9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КТ </w:t>
            </w:r>
            <w:r w:rsidR="009A2475">
              <w:rPr>
                <w:rFonts w:eastAsia="Arial Unicode MS"/>
                <w:color w:val="000000"/>
                <w:sz w:val="24"/>
                <w:szCs w:val="24"/>
              </w:rPr>
              <w:t>«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Воробьев и К</w:t>
            </w:r>
            <w:r w:rsidR="009A2475">
              <w:rPr>
                <w:rFonts w:eastAsia="Arial Unicode MS"/>
                <w:color w:val="000000"/>
                <w:sz w:val="24"/>
                <w:szCs w:val="24"/>
              </w:rPr>
              <w:t>»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, КТ </w:t>
            </w:r>
            <w:r w:rsidR="009A2475">
              <w:rPr>
                <w:rFonts w:eastAsia="Arial Unicode MS"/>
                <w:color w:val="000000"/>
                <w:sz w:val="24"/>
                <w:szCs w:val="24"/>
              </w:rPr>
              <w:t>«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Фролов и К</w:t>
            </w:r>
            <w:r w:rsidR="009A2475">
              <w:rPr>
                <w:rFonts w:eastAsia="Arial Unicode MS"/>
                <w:color w:val="000000"/>
                <w:sz w:val="24"/>
                <w:szCs w:val="24"/>
              </w:rPr>
              <w:t>»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, СПК </w:t>
            </w:r>
            <w:r w:rsidR="009A2475">
              <w:rPr>
                <w:rFonts w:eastAsia="Arial Unicode MS"/>
                <w:color w:val="000000"/>
                <w:sz w:val="24"/>
                <w:szCs w:val="24"/>
              </w:rPr>
              <w:t>«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Ахтуба</w:t>
            </w:r>
            <w:r w:rsidR="009A2475">
              <w:rPr>
                <w:rFonts w:eastAsia="Arial Unicode MS"/>
                <w:color w:val="000000"/>
                <w:sz w:val="24"/>
                <w:szCs w:val="24"/>
              </w:rPr>
              <w:t>»</w:t>
            </w:r>
            <w:r w:rsidR="002D44E5">
              <w:rPr>
                <w:rFonts w:eastAsia="Arial Unicode MS"/>
                <w:color w:val="000000"/>
                <w:sz w:val="24"/>
                <w:szCs w:val="24"/>
              </w:rPr>
              <w:t xml:space="preserve">, 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СПК </w:t>
            </w:r>
            <w:r w:rsidR="009A2475">
              <w:rPr>
                <w:rFonts w:eastAsia="Arial Unicode MS"/>
                <w:color w:val="000000"/>
                <w:sz w:val="24"/>
                <w:szCs w:val="24"/>
              </w:rPr>
              <w:t>«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Возр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ждение</w:t>
            </w:r>
            <w:r w:rsidR="009A2475">
              <w:rPr>
                <w:rFonts w:eastAsia="Arial Unicode MS"/>
                <w:color w:val="000000"/>
                <w:sz w:val="24"/>
                <w:szCs w:val="24"/>
              </w:rPr>
              <w:t>»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, СПК </w:t>
            </w:r>
            <w:r w:rsidR="009A2475">
              <w:rPr>
                <w:rFonts w:eastAsia="Arial Unicode MS"/>
                <w:color w:val="000000"/>
                <w:sz w:val="24"/>
                <w:szCs w:val="24"/>
              </w:rPr>
              <w:t>«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Кол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бовский</w:t>
            </w:r>
            <w:r w:rsidR="009A2475">
              <w:rPr>
                <w:rFonts w:eastAsia="Arial Unicode MS"/>
                <w:color w:val="000000"/>
                <w:sz w:val="24"/>
                <w:szCs w:val="24"/>
              </w:rPr>
              <w:t>»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,</w:t>
            </w:r>
          </w:p>
          <w:p w:rsidR="003F60C9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СПК</w:t>
            </w:r>
            <w:r w:rsidR="009A2475">
              <w:rPr>
                <w:rFonts w:eastAsia="Arial Unicode MS"/>
                <w:color w:val="000000"/>
                <w:sz w:val="24"/>
                <w:szCs w:val="24"/>
              </w:rPr>
              <w:t xml:space="preserve"> «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Пр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стиж</w:t>
            </w:r>
            <w:r w:rsidR="009A2475">
              <w:rPr>
                <w:rFonts w:eastAsia="Arial Unicode MS"/>
                <w:color w:val="000000"/>
                <w:sz w:val="24"/>
                <w:szCs w:val="24"/>
              </w:rPr>
              <w:t>»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,</w:t>
            </w:r>
          </w:p>
          <w:p w:rsidR="003F60C9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СПК </w:t>
            </w:r>
            <w:r w:rsidR="009A2475">
              <w:rPr>
                <w:rFonts w:eastAsia="Arial Unicode MS"/>
                <w:color w:val="000000"/>
                <w:sz w:val="24"/>
                <w:szCs w:val="24"/>
              </w:rPr>
              <w:t>«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Овощное</w:t>
            </w:r>
            <w:r w:rsidR="009A2475">
              <w:rPr>
                <w:rFonts w:eastAsia="Arial Unicode MS"/>
                <w:color w:val="000000"/>
                <w:sz w:val="24"/>
                <w:szCs w:val="24"/>
              </w:rPr>
              <w:t>»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, </w:t>
            </w:r>
          </w:p>
          <w:p w:rsidR="003F60C9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К(Ф)Х,</w:t>
            </w:r>
          </w:p>
          <w:p w:rsidR="003F60C9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ИП главы К(Ф)Х,</w:t>
            </w:r>
          </w:p>
          <w:p w:rsidR="003F60C9" w:rsidRDefault="003F60C9" w:rsidP="007B3CB1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ИП</w:t>
            </w:r>
          </w:p>
          <w:p w:rsidR="003F60C9" w:rsidRDefault="003F60C9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  <w:p w:rsidR="009A2475" w:rsidRPr="00C64273" w:rsidRDefault="009A2475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201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Недопущение снижения ур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жайности, п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вышение ур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жайности сел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ь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скохозяйстве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ных культур на 5 %</w:t>
            </w:r>
          </w:p>
          <w:p w:rsidR="003B7E9D" w:rsidRDefault="003B7E9D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B7E9D" w:rsidRDefault="003B7E9D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B7E9D" w:rsidRDefault="003B7E9D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B7E9D" w:rsidRDefault="003B7E9D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B7E9D" w:rsidRDefault="003B7E9D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B7E9D" w:rsidRDefault="003B7E9D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B7E9D" w:rsidRPr="00C64273" w:rsidRDefault="003B7E9D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B35608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370,814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B35608" w:rsidP="00B35608">
            <w:pPr>
              <w:widowControl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370,814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B72F33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B72F33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1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B35608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B35608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3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B35608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B35608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3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3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9D" w:rsidRPr="00C64273" w:rsidRDefault="003F60C9" w:rsidP="002D44E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2018</w:t>
            </w:r>
            <w:r w:rsidR="00F92ACE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-</w:t>
            </w:r>
            <w:r w:rsidR="00F92ACE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B72F33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10</w:t>
            </w:r>
            <w:r w:rsidR="00B35608" w:rsidRPr="00A23A25">
              <w:rPr>
                <w:rFonts w:eastAsia="Arial Unicode MS"/>
                <w:sz w:val="24"/>
                <w:szCs w:val="24"/>
              </w:rPr>
              <w:t>70,814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B72F33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10</w:t>
            </w:r>
            <w:r w:rsidR="00B35608" w:rsidRPr="00A23A25">
              <w:rPr>
                <w:rFonts w:eastAsia="Arial Unicode MS"/>
                <w:sz w:val="24"/>
                <w:szCs w:val="24"/>
              </w:rPr>
              <w:t>70</w:t>
            </w:r>
            <w:r w:rsidRPr="00A23A25">
              <w:rPr>
                <w:rFonts w:eastAsia="Arial Unicode MS"/>
                <w:sz w:val="24"/>
                <w:szCs w:val="24"/>
              </w:rPr>
              <w:t>,8</w:t>
            </w:r>
            <w:r w:rsidR="00B35608" w:rsidRPr="00A23A25">
              <w:rPr>
                <w:rFonts w:eastAsia="Arial Unicode MS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2.</w:t>
            </w:r>
          </w:p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3F60C9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Субсидирование части затрат на приобретение элитных семян зерновых культур</w:t>
            </w:r>
          </w:p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F60C9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Повышение урожайности зерновых кул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ь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тур на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5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 %</w:t>
            </w:r>
          </w:p>
          <w:p w:rsidR="003F60C9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80"/>
        </w:trPr>
        <w:tc>
          <w:tcPr>
            <w:tcW w:w="567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312"/>
        </w:trPr>
        <w:tc>
          <w:tcPr>
            <w:tcW w:w="567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B35608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B35608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80"/>
        </w:trPr>
        <w:tc>
          <w:tcPr>
            <w:tcW w:w="567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B72F33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B72F33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58"/>
        </w:trPr>
        <w:tc>
          <w:tcPr>
            <w:tcW w:w="567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911790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911790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73"/>
        </w:trPr>
        <w:tc>
          <w:tcPr>
            <w:tcW w:w="567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911790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60C9" w:rsidRPr="00480088" w:rsidRDefault="00911790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73"/>
        </w:trPr>
        <w:tc>
          <w:tcPr>
            <w:tcW w:w="567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480088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480088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60C9" w:rsidRPr="00480088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A23A25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73"/>
        </w:trPr>
        <w:tc>
          <w:tcPr>
            <w:tcW w:w="567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480088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480088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60C9" w:rsidRPr="00480088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A23A25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82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F60C9" w:rsidRDefault="003F60C9" w:rsidP="00007086">
            <w:pPr>
              <w:widowControl w:val="0"/>
              <w:ind w:right="-108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Итого по мероприятию</w:t>
            </w:r>
          </w:p>
          <w:p w:rsidR="003F60C9" w:rsidRDefault="003F60C9" w:rsidP="00007086">
            <w:pPr>
              <w:widowControl w:val="0"/>
              <w:ind w:right="-108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C64273" w:rsidRDefault="003F60C9" w:rsidP="00007086">
            <w:pPr>
              <w:widowControl w:val="0"/>
              <w:ind w:right="-108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2018</w:t>
            </w:r>
            <w:r w:rsidR="00F92ACE">
              <w:rPr>
                <w:rFonts w:eastAsia="Arial Unicode MS"/>
                <w:sz w:val="24"/>
                <w:szCs w:val="24"/>
              </w:rPr>
              <w:t xml:space="preserve"> </w:t>
            </w:r>
            <w:r w:rsidRPr="00A23A25">
              <w:rPr>
                <w:rFonts w:eastAsia="Arial Unicode MS"/>
                <w:sz w:val="24"/>
                <w:szCs w:val="24"/>
              </w:rPr>
              <w:t>-</w:t>
            </w:r>
            <w:r w:rsidR="00F92ACE">
              <w:rPr>
                <w:rFonts w:eastAsia="Arial Unicode MS"/>
                <w:sz w:val="24"/>
                <w:szCs w:val="24"/>
              </w:rPr>
              <w:t xml:space="preserve"> </w:t>
            </w:r>
            <w:r w:rsidRPr="00A23A25">
              <w:rPr>
                <w:rFonts w:eastAsia="Arial Unicode MS"/>
                <w:sz w:val="24"/>
                <w:szCs w:val="24"/>
              </w:rPr>
              <w:t>2025 годы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911790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72,00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60C9" w:rsidRPr="00480088" w:rsidRDefault="00911790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72,00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A23A25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3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Организация метеорол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гической службы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ind w:left="-108" w:right="-108"/>
              <w:jc w:val="both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Возможность получения во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з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мещения части затрат из облас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ного и федерал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ь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ного бюджетов</w:t>
            </w:r>
          </w:p>
        </w:tc>
      </w:tr>
      <w:tr w:rsidR="00F92ACE" w:rsidRPr="00C64273" w:rsidTr="00F34D81">
        <w:trPr>
          <w:trHeight w:val="2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ind w:left="-108" w:right="-108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ind w:left="-108" w:right="-108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ind w:left="-108" w:right="-108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ind w:left="-108" w:right="-108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ind w:left="-108" w:right="-108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ind w:left="-108" w:right="-108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ind w:left="-108" w:right="-108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4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ind w:right="-108"/>
              <w:jc w:val="both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2018</w:t>
            </w:r>
            <w:r w:rsidR="00F92ACE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-</w:t>
            </w:r>
            <w:r w:rsidR="00F92ACE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301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Стимулирование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 разв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тия (приобретения) пл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менного животноводства</w:t>
            </w: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Повышение продуктивн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сти сельскох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зяйственных животных на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5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 %</w:t>
            </w:r>
          </w:p>
        </w:tc>
      </w:tr>
      <w:tr w:rsidR="00F92ACE" w:rsidRPr="00C64273" w:rsidTr="00F34D81">
        <w:trPr>
          <w:trHeight w:val="290"/>
        </w:trPr>
        <w:tc>
          <w:tcPr>
            <w:tcW w:w="567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301"/>
        </w:trPr>
        <w:tc>
          <w:tcPr>
            <w:tcW w:w="567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B35608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B35608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58"/>
        </w:trPr>
        <w:tc>
          <w:tcPr>
            <w:tcW w:w="567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911790" w:rsidRDefault="00C46D3B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911790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911790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911790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911790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911790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911790" w:rsidRDefault="00C46D3B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911790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911790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911790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80"/>
        </w:trPr>
        <w:tc>
          <w:tcPr>
            <w:tcW w:w="567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911790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911790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480088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51"/>
        </w:trPr>
        <w:tc>
          <w:tcPr>
            <w:tcW w:w="567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60C9" w:rsidRPr="00480088" w:rsidRDefault="00911790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60C9" w:rsidRPr="00480088" w:rsidRDefault="00911790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480088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51"/>
        </w:trPr>
        <w:tc>
          <w:tcPr>
            <w:tcW w:w="567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C64273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51"/>
        </w:trPr>
        <w:tc>
          <w:tcPr>
            <w:tcW w:w="567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C64273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C64273" w:rsidRDefault="003F60C9" w:rsidP="009A2475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33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60C9" w:rsidRPr="00C64273" w:rsidRDefault="003F60C9" w:rsidP="00007086">
            <w:pPr>
              <w:widowControl w:val="0"/>
              <w:ind w:right="-108"/>
              <w:jc w:val="both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2835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2018</w:t>
            </w:r>
            <w:r w:rsidR="00F92ACE">
              <w:rPr>
                <w:rFonts w:eastAsia="Arial Unicode MS"/>
                <w:sz w:val="24"/>
                <w:szCs w:val="24"/>
              </w:rPr>
              <w:t xml:space="preserve"> </w:t>
            </w:r>
            <w:r w:rsidRPr="00A23A25">
              <w:rPr>
                <w:rFonts w:eastAsia="Arial Unicode MS"/>
                <w:sz w:val="24"/>
                <w:szCs w:val="24"/>
              </w:rPr>
              <w:t>-</w:t>
            </w:r>
            <w:r w:rsidR="00F92ACE">
              <w:rPr>
                <w:rFonts w:eastAsia="Arial Unicode MS"/>
                <w:sz w:val="24"/>
                <w:szCs w:val="24"/>
              </w:rPr>
              <w:t xml:space="preserve"> </w:t>
            </w:r>
            <w:r w:rsidRPr="00A23A25">
              <w:rPr>
                <w:rFonts w:eastAsia="Arial Unicode MS"/>
                <w:sz w:val="24"/>
                <w:szCs w:val="24"/>
              </w:rPr>
              <w:t>2025 годы</w:t>
            </w:r>
          </w:p>
        </w:tc>
        <w:tc>
          <w:tcPr>
            <w:tcW w:w="1276" w:type="dxa"/>
          </w:tcPr>
          <w:p w:rsidR="003F60C9" w:rsidRPr="00480088" w:rsidRDefault="00911790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F60C9" w:rsidRPr="00480088" w:rsidRDefault="00911790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F60C9" w:rsidRPr="00480088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480088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3F60C9" w:rsidRPr="00480088" w:rsidRDefault="003F60C9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45" w:rsidRDefault="00153845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lastRenderedPageBreak/>
              <w:t>5.</w:t>
            </w:r>
          </w:p>
          <w:p w:rsidR="009A2475" w:rsidRDefault="009A2475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9A2475" w:rsidRDefault="009A2475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9A2475" w:rsidRDefault="009A2475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9A2475" w:rsidRDefault="009A2475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9A2475" w:rsidRPr="00C64273" w:rsidRDefault="009A2475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845" w:rsidRPr="00B30224" w:rsidRDefault="00153845" w:rsidP="007822F9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B30224">
              <w:rPr>
                <w:rFonts w:eastAsia="Arial Unicode MS"/>
                <w:color w:val="000000"/>
                <w:sz w:val="24"/>
                <w:szCs w:val="24"/>
              </w:rPr>
              <w:t>Пополнение водой во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д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ных объектов, требу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ю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щих периодического п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полнения от оросител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ь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но-обводнительных си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с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тем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,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 xml:space="preserve"> в сельских посел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ниях Ленинского мун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ципального района</w:t>
            </w:r>
          </w:p>
        </w:tc>
        <w:tc>
          <w:tcPr>
            <w:tcW w:w="2835" w:type="dxa"/>
            <w:vMerge/>
          </w:tcPr>
          <w:p w:rsidR="00153845" w:rsidRPr="00B30224" w:rsidRDefault="00153845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845" w:rsidRPr="00A23A25" w:rsidRDefault="00153845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A23A25">
              <w:rPr>
                <w:rFonts w:eastAsia="Arial Unicode MS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845" w:rsidRPr="00480088" w:rsidRDefault="00153845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5039,954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3845" w:rsidRPr="00480088" w:rsidRDefault="00153845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3845" w:rsidRPr="00480088" w:rsidRDefault="00153845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5000,00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845" w:rsidRPr="00480088" w:rsidRDefault="00153845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39,954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3845" w:rsidRPr="00480088" w:rsidRDefault="00153845" w:rsidP="00F34D81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480088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153845" w:rsidRPr="00480088" w:rsidRDefault="00153845" w:rsidP="00F92ACE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Пополнение водой водных объектов, тр</w:t>
            </w:r>
            <w:r w:rsidRPr="00480088">
              <w:rPr>
                <w:rFonts w:eastAsia="Arial Unicode MS"/>
                <w:sz w:val="24"/>
                <w:szCs w:val="24"/>
              </w:rPr>
              <w:t>е</w:t>
            </w:r>
            <w:r w:rsidRPr="00480088">
              <w:rPr>
                <w:rFonts w:eastAsia="Arial Unicode MS"/>
                <w:sz w:val="24"/>
                <w:szCs w:val="24"/>
              </w:rPr>
              <w:t>бующих п</w:t>
            </w:r>
            <w:r w:rsidRPr="00480088">
              <w:rPr>
                <w:rFonts w:eastAsia="Arial Unicode MS"/>
                <w:sz w:val="24"/>
                <w:szCs w:val="24"/>
              </w:rPr>
              <w:t>е</w:t>
            </w:r>
            <w:r w:rsidRPr="00480088">
              <w:rPr>
                <w:rFonts w:eastAsia="Arial Unicode MS"/>
                <w:sz w:val="24"/>
                <w:szCs w:val="24"/>
              </w:rPr>
              <w:t>риодического пополнения от оросительно-обводнител</w:t>
            </w:r>
            <w:r w:rsidRPr="00480088">
              <w:rPr>
                <w:rFonts w:eastAsia="Arial Unicode MS"/>
                <w:sz w:val="24"/>
                <w:szCs w:val="24"/>
              </w:rPr>
              <w:t>ь</w:t>
            </w:r>
            <w:r w:rsidRPr="00480088">
              <w:rPr>
                <w:rFonts w:eastAsia="Arial Unicode MS"/>
                <w:sz w:val="24"/>
                <w:szCs w:val="24"/>
              </w:rPr>
              <w:t>ных систем, в сельских пос</w:t>
            </w:r>
            <w:r w:rsidRPr="00480088">
              <w:rPr>
                <w:rFonts w:eastAsia="Arial Unicode MS"/>
                <w:sz w:val="24"/>
                <w:szCs w:val="24"/>
              </w:rPr>
              <w:t>е</w:t>
            </w:r>
            <w:r w:rsidRPr="00480088">
              <w:rPr>
                <w:rFonts w:eastAsia="Arial Unicode MS"/>
                <w:sz w:val="24"/>
                <w:szCs w:val="24"/>
              </w:rPr>
              <w:t>лениях</w:t>
            </w:r>
          </w:p>
        </w:tc>
      </w:tr>
      <w:tr w:rsidR="00F92ACE" w:rsidRPr="00C64273" w:rsidTr="00F34D81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A23A25">
              <w:rPr>
                <w:rFonts w:eastAsia="Arial Unicode MS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C46D3B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7355,00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1A68F1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6619,50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C46D3B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735,50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3F60C9" w:rsidP="00F34D81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480088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F60C9" w:rsidRPr="00480088" w:rsidRDefault="003F60C9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1" w:rsidRDefault="001A68F1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68F1" w:rsidRPr="00B30224" w:rsidRDefault="001A68F1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68F1" w:rsidRPr="00B30224" w:rsidRDefault="001A68F1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68F1" w:rsidRPr="00A23A25" w:rsidRDefault="001A68F1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A23A25">
              <w:rPr>
                <w:rFonts w:eastAsia="Arial Unicode MS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68F1" w:rsidRPr="00480088" w:rsidRDefault="00C46D3B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7355,00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68F1" w:rsidRPr="00480088" w:rsidRDefault="001A68F1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68F1" w:rsidRPr="00480088" w:rsidRDefault="001A68F1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6619,50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68F1" w:rsidRPr="00480088" w:rsidRDefault="00C46D3B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735,50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68F1" w:rsidRPr="00480088" w:rsidRDefault="001A68F1" w:rsidP="00F34D81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480088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A68F1" w:rsidRPr="00480088" w:rsidRDefault="001A68F1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1" w:rsidRDefault="001A68F1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8F1" w:rsidRPr="00B30224" w:rsidRDefault="001A68F1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A68F1" w:rsidRPr="00B30224" w:rsidRDefault="001A68F1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68F1" w:rsidRPr="00A23A25" w:rsidRDefault="001A68F1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A23A25">
              <w:rPr>
                <w:rFonts w:eastAsia="Arial Unicode MS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68F1" w:rsidRPr="000F0EB7" w:rsidRDefault="000F0EB7" w:rsidP="00F34D81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0F0EB7">
              <w:rPr>
                <w:rFonts w:eastAsia="Arial Unicode MS"/>
                <w:b/>
                <w:sz w:val="24"/>
                <w:szCs w:val="24"/>
              </w:rPr>
              <w:t>12689,29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68F1" w:rsidRPr="00443E6B" w:rsidRDefault="001A68F1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68F1" w:rsidRPr="00443E6B" w:rsidRDefault="00911790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8302,8</w:t>
            </w:r>
            <w:r w:rsidR="00D126F9" w:rsidRPr="00443E6B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68F1" w:rsidRPr="000F0EB7" w:rsidRDefault="000F0EB7" w:rsidP="00F34D81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0F0EB7">
              <w:rPr>
                <w:rFonts w:eastAsia="Arial Unicode MS"/>
                <w:b/>
                <w:sz w:val="24"/>
                <w:szCs w:val="24"/>
              </w:rPr>
              <w:t>4386,44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68F1" w:rsidRPr="00480088" w:rsidRDefault="001A68F1" w:rsidP="00F34D81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480088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A68F1" w:rsidRPr="00480088" w:rsidRDefault="001A68F1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A23A25">
              <w:rPr>
                <w:rFonts w:eastAsia="Arial Unicode MS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43E6B" w:rsidRDefault="00C637A5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9225,33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43E6B" w:rsidRDefault="00911790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8302,80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43E6B" w:rsidRDefault="00C637A5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922,53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3F60C9" w:rsidP="00F34D81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480088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F60C9" w:rsidRPr="00480088" w:rsidRDefault="003F60C9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2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43E6B" w:rsidRDefault="00C637A5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9225,33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43E6B" w:rsidRDefault="00911790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8302,80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43E6B" w:rsidRDefault="00C637A5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922,53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480088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F60C9" w:rsidRPr="00480088" w:rsidRDefault="003F60C9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3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A23A25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480088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F60C9" w:rsidRPr="00480088" w:rsidRDefault="003F60C9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332"/>
        </w:trPr>
        <w:tc>
          <w:tcPr>
            <w:tcW w:w="567" w:type="dxa"/>
            <w:tcBorders>
              <w:top w:val="single" w:sz="4" w:space="0" w:color="auto"/>
            </w:tcBorders>
          </w:tcPr>
          <w:p w:rsidR="00F12E66" w:rsidRDefault="00F12E66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12E66" w:rsidRPr="00B30224" w:rsidRDefault="00F12E66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2835" w:type="dxa"/>
            <w:vMerge/>
          </w:tcPr>
          <w:p w:rsidR="00F12E66" w:rsidRPr="00B30224" w:rsidRDefault="00F12E66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2E66" w:rsidRPr="00A23A25" w:rsidRDefault="00F12E66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2019-2025 годы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2E66" w:rsidRPr="000F0EB7" w:rsidRDefault="000F0EB7" w:rsidP="00F34D81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0F0EB7">
              <w:rPr>
                <w:rFonts w:eastAsia="Arial Unicode MS"/>
                <w:b/>
                <w:sz w:val="24"/>
                <w:szCs w:val="24"/>
              </w:rPr>
              <w:t>50889,904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12E66" w:rsidRPr="00443E6B" w:rsidRDefault="00F12E66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2E66" w:rsidRPr="00443E6B" w:rsidRDefault="004A61CD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43147,4</w:t>
            </w:r>
            <w:r w:rsidR="00D126F9" w:rsidRPr="00443E6B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2E66" w:rsidRPr="000F0EB7" w:rsidRDefault="000F0EB7" w:rsidP="00F34D81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0F0EB7">
              <w:rPr>
                <w:rFonts w:eastAsia="Arial Unicode MS"/>
                <w:b/>
                <w:sz w:val="24"/>
                <w:szCs w:val="24"/>
              </w:rPr>
              <w:t>7742,454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2E66" w:rsidRPr="00480088" w:rsidRDefault="00F12E66" w:rsidP="00F34D81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480088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12E66" w:rsidRPr="00480088" w:rsidRDefault="00F12E66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C64273" w:rsidTr="00F34D81">
        <w:trPr>
          <w:trHeight w:val="33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C64273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C64273" w:rsidRDefault="003F60C9" w:rsidP="003F60C9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Итого I этап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3F60C9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A23A25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2018-2020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443E6B" w:rsidRDefault="00C46D3B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12837,768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60C9" w:rsidRPr="00443E6B" w:rsidRDefault="008204A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11619,5</w:t>
            </w:r>
            <w:r w:rsidR="0019700B" w:rsidRPr="00443E6B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443E6B" w:rsidRDefault="00C46D3B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1218,268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80088" w:rsidRDefault="003F60C9" w:rsidP="00F34D81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480088" w:rsidRDefault="003F60C9" w:rsidP="00F34D81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480088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80088" w:rsidRDefault="003F60C9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7B3CB1" w:rsidTr="00F34D81">
        <w:trPr>
          <w:trHeight w:val="33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C64273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C64273" w:rsidRDefault="003F60C9" w:rsidP="003F60C9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Итого II этап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3F60C9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A23A25" w:rsidRDefault="003F60C9" w:rsidP="003F60C9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2021-2023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0F0EB7" w:rsidRDefault="000F0EB7" w:rsidP="00D126F9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0F0EB7">
              <w:rPr>
                <w:rFonts w:eastAsia="Arial Unicode MS"/>
                <w:b/>
                <w:sz w:val="24"/>
                <w:szCs w:val="24"/>
              </w:rPr>
              <w:t>29969,62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443E6B" w:rsidRDefault="005176C3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23225,1</w:t>
            </w:r>
            <w:r w:rsidR="00D126F9" w:rsidRPr="00443E6B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0F0EB7" w:rsidRDefault="000F0EB7" w:rsidP="00F34D81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0F0EB7">
              <w:rPr>
                <w:rFonts w:eastAsia="Arial Unicode MS"/>
                <w:b/>
                <w:sz w:val="24"/>
                <w:szCs w:val="24"/>
              </w:rPr>
              <w:t>6744,47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80088" w:rsidRDefault="003F60C9" w:rsidP="00F34D81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480088" w:rsidRDefault="003F60C9" w:rsidP="00F34D81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480088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80088" w:rsidRDefault="003F60C9" w:rsidP="009A247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7B3CB1" w:rsidTr="00F34D81">
        <w:trPr>
          <w:trHeight w:val="33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C64273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Default="003F60C9" w:rsidP="003F60C9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Итого III этап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3F60C9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80088" w:rsidRDefault="003F60C9" w:rsidP="003F60C9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80088">
              <w:rPr>
                <w:rFonts w:eastAsia="Arial Unicode MS"/>
                <w:sz w:val="24"/>
                <w:szCs w:val="24"/>
              </w:rPr>
              <w:t>2024-2025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443E6B" w:rsidRDefault="00C637A5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9225,33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443E6B" w:rsidRDefault="00C637A5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8302,80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443E6B" w:rsidRDefault="00C637A5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922,53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80088" w:rsidRDefault="003F60C9" w:rsidP="00F34D81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480088" w:rsidRDefault="003F60C9" w:rsidP="00F34D81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480088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80088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F92ACE" w:rsidRPr="007B3CB1" w:rsidTr="00F34D81">
        <w:trPr>
          <w:trHeight w:val="33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C64273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C64273" w:rsidRDefault="003F60C9" w:rsidP="002D44E5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3F60C9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A23A25" w:rsidRDefault="003F60C9" w:rsidP="003F60C9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23A25">
              <w:rPr>
                <w:rFonts w:eastAsia="Arial Unicode MS"/>
                <w:sz w:val="24"/>
                <w:szCs w:val="24"/>
              </w:rPr>
              <w:t>2018-2025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2F1" w:rsidRPr="00443E6B" w:rsidRDefault="009412F1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AC15E9" w:rsidRDefault="00AC15E9" w:rsidP="00D126F9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C15E9">
              <w:rPr>
                <w:rFonts w:eastAsia="Arial Unicode MS"/>
                <w:b/>
                <w:sz w:val="24"/>
                <w:szCs w:val="24"/>
              </w:rPr>
              <w:t>52032,718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6C3" w:rsidRPr="00443E6B" w:rsidRDefault="005176C3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443E6B" w:rsidRDefault="005176C3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43147,4</w:t>
            </w:r>
            <w:r w:rsidR="00D126F9" w:rsidRPr="00443E6B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43E6B" w:rsidRDefault="003F60C9" w:rsidP="00F34D81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AC15E9" w:rsidRDefault="00AC15E9" w:rsidP="00F34D81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C15E9">
              <w:rPr>
                <w:rFonts w:eastAsia="Arial Unicode MS"/>
                <w:b/>
                <w:sz w:val="24"/>
                <w:szCs w:val="24"/>
              </w:rPr>
              <w:t>8885,268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80088" w:rsidRDefault="003F60C9" w:rsidP="00F34D81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480088" w:rsidRDefault="003F60C9" w:rsidP="00F34D81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480088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480088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FD26D2" w:rsidRDefault="00FD26D2" w:rsidP="00BD2A6D">
      <w:pPr>
        <w:jc w:val="both"/>
        <w:rPr>
          <w:color w:val="000000"/>
          <w:sz w:val="24"/>
          <w:szCs w:val="24"/>
        </w:rPr>
        <w:sectPr w:rsidR="00FD26D2" w:rsidSect="003B7E9D">
          <w:pgSz w:w="16840" w:h="11907" w:orient="landscape" w:code="9"/>
          <w:pgMar w:top="1134" w:right="851" w:bottom="1134" w:left="851" w:header="720" w:footer="720" w:gutter="0"/>
          <w:cols w:space="720"/>
        </w:sectPr>
      </w:pPr>
    </w:p>
    <w:p w:rsidR="00FD26D2" w:rsidRPr="000052FD" w:rsidRDefault="00FD26D2" w:rsidP="00FA6283">
      <w:pPr>
        <w:ind w:left="9498"/>
        <w:jc w:val="both"/>
        <w:rPr>
          <w:sz w:val="24"/>
          <w:szCs w:val="24"/>
        </w:rPr>
      </w:pPr>
      <w:r w:rsidRPr="000052FD">
        <w:rPr>
          <w:color w:val="000000"/>
          <w:sz w:val="24"/>
          <w:szCs w:val="24"/>
        </w:rPr>
        <w:lastRenderedPageBreak/>
        <w:t xml:space="preserve">ФОРМА </w:t>
      </w:r>
      <w:r>
        <w:rPr>
          <w:color w:val="000000"/>
          <w:sz w:val="24"/>
          <w:szCs w:val="24"/>
        </w:rPr>
        <w:t>3</w:t>
      </w:r>
    </w:p>
    <w:p w:rsidR="00FD26D2" w:rsidRPr="000052FD" w:rsidRDefault="00FD26D2" w:rsidP="00FA6283">
      <w:pPr>
        <w:ind w:left="9498" w:right="112"/>
        <w:jc w:val="both"/>
        <w:rPr>
          <w:color w:val="000000"/>
          <w:sz w:val="24"/>
          <w:szCs w:val="24"/>
        </w:rPr>
      </w:pPr>
      <w:r w:rsidRPr="000052FD">
        <w:rPr>
          <w:color w:val="000000"/>
          <w:sz w:val="24"/>
          <w:szCs w:val="24"/>
        </w:rPr>
        <w:t>к муниципальной программе</w:t>
      </w:r>
      <w:r>
        <w:rPr>
          <w:color w:val="000000"/>
          <w:sz w:val="24"/>
          <w:szCs w:val="24"/>
        </w:rPr>
        <w:t xml:space="preserve"> Ленинского муниц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пального района</w:t>
      </w:r>
      <w:r w:rsidRPr="000052FD">
        <w:rPr>
          <w:color w:val="000000"/>
          <w:sz w:val="24"/>
          <w:szCs w:val="24"/>
        </w:rPr>
        <w:t xml:space="preserve"> "Развитие агропромышленного комплекса Ленинского муниципального района", у</w:t>
      </w:r>
      <w:r w:rsidRPr="000052FD">
        <w:rPr>
          <w:color w:val="000000"/>
          <w:sz w:val="24"/>
          <w:szCs w:val="24"/>
        </w:rPr>
        <w:t>т</w:t>
      </w:r>
      <w:r w:rsidRPr="000052FD">
        <w:rPr>
          <w:color w:val="000000"/>
          <w:sz w:val="24"/>
          <w:szCs w:val="24"/>
        </w:rPr>
        <w:t>вержденной постановлением администрации Лени</w:t>
      </w:r>
      <w:r w:rsidRPr="000052FD">
        <w:rPr>
          <w:color w:val="000000"/>
          <w:sz w:val="24"/>
          <w:szCs w:val="24"/>
        </w:rPr>
        <w:t>н</w:t>
      </w:r>
      <w:r w:rsidRPr="000052FD">
        <w:rPr>
          <w:color w:val="000000"/>
          <w:sz w:val="24"/>
          <w:szCs w:val="24"/>
        </w:rPr>
        <w:t xml:space="preserve">ского муниципального района от </w:t>
      </w:r>
      <w:r>
        <w:rPr>
          <w:color w:val="000000"/>
          <w:sz w:val="24"/>
          <w:szCs w:val="24"/>
        </w:rPr>
        <w:t xml:space="preserve">04.10.2017 </w:t>
      </w:r>
      <w:r w:rsidRPr="000052FD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466</w:t>
      </w:r>
    </w:p>
    <w:p w:rsidR="00FD26D2" w:rsidRDefault="00FD26D2" w:rsidP="00FD26D2">
      <w:pPr>
        <w:jc w:val="both"/>
        <w:rPr>
          <w:sz w:val="10"/>
          <w:szCs w:val="16"/>
        </w:rPr>
      </w:pPr>
    </w:p>
    <w:p w:rsidR="007310D8" w:rsidRPr="008959D6" w:rsidRDefault="007310D8" w:rsidP="00FD26D2">
      <w:pPr>
        <w:jc w:val="both"/>
        <w:rPr>
          <w:sz w:val="10"/>
          <w:szCs w:val="16"/>
        </w:rPr>
      </w:pPr>
    </w:p>
    <w:p w:rsidR="00FD26D2" w:rsidRPr="009A2475" w:rsidRDefault="00FD26D2" w:rsidP="00281D1F">
      <w:pPr>
        <w:jc w:val="center"/>
        <w:rPr>
          <w:b/>
          <w:sz w:val="28"/>
          <w:szCs w:val="28"/>
        </w:rPr>
      </w:pPr>
      <w:r w:rsidRPr="009A2475">
        <w:rPr>
          <w:b/>
          <w:sz w:val="28"/>
          <w:szCs w:val="28"/>
        </w:rPr>
        <w:t>РЕСУРСНОЕ ОБЕСПЕЧЕНИЕ</w:t>
      </w:r>
    </w:p>
    <w:p w:rsidR="00281D1F" w:rsidRDefault="00FD26D2" w:rsidP="00281D1F">
      <w:pPr>
        <w:jc w:val="center"/>
        <w:rPr>
          <w:sz w:val="28"/>
          <w:szCs w:val="28"/>
        </w:rPr>
      </w:pPr>
      <w:r w:rsidRPr="00942B25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Л</w:t>
      </w:r>
      <w:r w:rsidR="00B10C6F">
        <w:rPr>
          <w:sz w:val="28"/>
          <w:szCs w:val="28"/>
        </w:rPr>
        <w:t>енинского муниципального района</w:t>
      </w:r>
      <w:r w:rsidR="00281D1F">
        <w:rPr>
          <w:sz w:val="28"/>
          <w:szCs w:val="28"/>
        </w:rPr>
        <w:t xml:space="preserve"> </w:t>
      </w:r>
      <w:r w:rsidR="009A2475">
        <w:rPr>
          <w:sz w:val="28"/>
          <w:szCs w:val="28"/>
        </w:rPr>
        <w:t>«</w:t>
      </w:r>
      <w:r w:rsidR="00281D1F" w:rsidRPr="00942B25">
        <w:rPr>
          <w:sz w:val="28"/>
          <w:szCs w:val="28"/>
        </w:rPr>
        <w:t xml:space="preserve">Развитие агропромышленного комплекса Ленинского </w:t>
      </w:r>
    </w:p>
    <w:p w:rsidR="0069526D" w:rsidRDefault="00281D1F" w:rsidP="00281D1F">
      <w:pPr>
        <w:jc w:val="center"/>
        <w:rPr>
          <w:sz w:val="28"/>
          <w:szCs w:val="28"/>
        </w:rPr>
      </w:pPr>
      <w:r w:rsidRPr="00942B25">
        <w:rPr>
          <w:sz w:val="28"/>
          <w:szCs w:val="28"/>
        </w:rPr>
        <w:t>муниципального района</w:t>
      </w:r>
      <w:r w:rsidR="009A247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D26D2" w:rsidRPr="00942B25">
        <w:rPr>
          <w:sz w:val="28"/>
          <w:szCs w:val="28"/>
        </w:rPr>
        <w:t>за счет средств, привлеченных из различных источников</w:t>
      </w:r>
      <w:r w:rsidR="00B10C6F">
        <w:rPr>
          <w:sz w:val="28"/>
          <w:szCs w:val="28"/>
        </w:rPr>
        <w:t xml:space="preserve"> </w:t>
      </w:r>
      <w:r w:rsidR="00FD26D2" w:rsidRPr="00942B25">
        <w:rPr>
          <w:sz w:val="28"/>
          <w:szCs w:val="28"/>
        </w:rPr>
        <w:t>фи</w:t>
      </w:r>
      <w:r w:rsidR="00B10C6F">
        <w:rPr>
          <w:sz w:val="28"/>
          <w:szCs w:val="28"/>
        </w:rPr>
        <w:t xml:space="preserve">нансирования </w:t>
      </w:r>
    </w:p>
    <w:p w:rsidR="008959D6" w:rsidRPr="00670A08" w:rsidRDefault="0069526D" w:rsidP="00670A08">
      <w:pPr>
        <w:widowControl w:val="0"/>
        <w:jc w:val="center"/>
        <w:rPr>
          <w:sz w:val="24"/>
          <w:szCs w:val="24"/>
        </w:rPr>
      </w:pPr>
      <w:r w:rsidRPr="00670A08">
        <w:rPr>
          <w:color w:val="000000"/>
          <w:sz w:val="24"/>
          <w:szCs w:val="24"/>
        </w:rPr>
        <w:t>(в редакции постановлений от</w:t>
      </w:r>
      <w:r w:rsidRPr="00670A08">
        <w:rPr>
          <w:sz w:val="24"/>
          <w:szCs w:val="24"/>
        </w:rPr>
        <w:t xml:space="preserve"> 26.06.2018 № 391, от 30.11.2018 № 676</w:t>
      </w:r>
      <w:r w:rsidR="00654989" w:rsidRPr="00670A08">
        <w:rPr>
          <w:sz w:val="24"/>
          <w:szCs w:val="24"/>
        </w:rPr>
        <w:t>,</w:t>
      </w:r>
      <w:r w:rsidR="00041BEA" w:rsidRPr="00670A08">
        <w:rPr>
          <w:sz w:val="24"/>
          <w:szCs w:val="24"/>
        </w:rPr>
        <w:t xml:space="preserve"> от 23.04.2019 № 179,</w:t>
      </w:r>
      <w:r w:rsidR="008D0B2F" w:rsidRPr="00670A08">
        <w:rPr>
          <w:sz w:val="24"/>
          <w:szCs w:val="24"/>
        </w:rPr>
        <w:t xml:space="preserve"> от 30.09.2019 </w:t>
      </w:r>
      <w:r w:rsidR="00654989" w:rsidRPr="00670A08">
        <w:rPr>
          <w:sz w:val="24"/>
          <w:szCs w:val="24"/>
        </w:rPr>
        <w:t>№</w:t>
      </w:r>
      <w:r w:rsidR="008D0B2F" w:rsidRPr="00670A08">
        <w:rPr>
          <w:sz w:val="24"/>
          <w:szCs w:val="24"/>
        </w:rPr>
        <w:t xml:space="preserve"> 504</w:t>
      </w:r>
      <w:r w:rsidR="000254E7" w:rsidRPr="00670A08">
        <w:rPr>
          <w:sz w:val="24"/>
          <w:szCs w:val="24"/>
        </w:rPr>
        <w:t xml:space="preserve">, от </w:t>
      </w:r>
      <w:r w:rsidR="009A2475" w:rsidRPr="00670A08">
        <w:rPr>
          <w:sz w:val="24"/>
          <w:szCs w:val="24"/>
        </w:rPr>
        <w:t xml:space="preserve">22.11.2019 </w:t>
      </w:r>
      <w:r w:rsidR="000254E7" w:rsidRPr="00670A08">
        <w:rPr>
          <w:sz w:val="24"/>
          <w:szCs w:val="24"/>
        </w:rPr>
        <w:t xml:space="preserve">№ </w:t>
      </w:r>
      <w:r w:rsidR="009A2475" w:rsidRPr="00670A08">
        <w:rPr>
          <w:sz w:val="24"/>
          <w:szCs w:val="24"/>
        </w:rPr>
        <w:t>645</w:t>
      </w:r>
      <w:r w:rsidR="001A68F1" w:rsidRPr="00670A08">
        <w:rPr>
          <w:sz w:val="24"/>
          <w:szCs w:val="24"/>
        </w:rPr>
        <w:t xml:space="preserve">, </w:t>
      </w:r>
    </w:p>
    <w:p w:rsidR="00A23A25" w:rsidRPr="00670A08" w:rsidRDefault="001A68F1" w:rsidP="00670A08">
      <w:pPr>
        <w:widowControl w:val="0"/>
        <w:jc w:val="center"/>
        <w:rPr>
          <w:sz w:val="24"/>
          <w:szCs w:val="24"/>
        </w:rPr>
      </w:pPr>
      <w:r w:rsidRPr="00670A08">
        <w:rPr>
          <w:sz w:val="24"/>
          <w:szCs w:val="24"/>
        </w:rPr>
        <w:t>от</w:t>
      </w:r>
      <w:r w:rsidR="008959D6" w:rsidRPr="00670A08">
        <w:rPr>
          <w:sz w:val="24"/>
          <w:szCs w:val="24"/>
        </w:rPr>
        <w:t xml:space="preserve"> 30.12.2019 </w:t>
      </w:r>
      <w:r w:rsidRPr="00670A08">
        <w:rPr>
          <w:sz w:val="24"/>
          <w:szCs w:val="24"/>
        </w:rPr>
        <w:t xml:space="preserve">№ </w:t>
      </w:r>
      <w:r w:rsidR="008959D6" w:rsidRPr="00670A08">
        <w:rPr>
          <w:sz w:val="24"/>
          <w:szCs w:val="24"/>
        </w:rPr>
        <w:t>744</w:t>
      </w:r>
      <w:r w:rsidR="00B35608" w:rsidRPr="00670A08">
        <w:rPr>
          <w:sz w:val="24"/>
          <w:szCs w:val="24"/>
        </w:rPr>
        <w:t>,от 15.04.2020 №</w:t>
      </w:r>
      <w:r w:rsidR="003B7E9D" w:rsidRPr="00670A08">
        <w:rPr>
          <w:sz w:val="24"/>
          <w:szCs w:val="24"/>
        </w:rPr>
        <w:t xml:space="preserve"> </w:t>
      </w:r>
      <w:r w:rsidR="00B35608" w:rsidRPr="00670A08">
        <w:rPr>
          <w:sz w:val="24"/>
          <w:szCs w:val="24"/>
        </w:rPr>
        <w:t>173, от 12.05.2020 №</w:t>
      </w:r>
      <w:r w:rsidR="003B7E9D" w:rsidRPr="00670A08">
        <w:rPr>
          <w:sz w:val="24"/>
          <w:szCs w:val="24"/>
        </w:rPr>
        <w:t xml:space="preserve"> </w:t>
      </w:r>
      <w:r w:rsidR="00B35608" w:rsidRPr="00670A08">
        <w:rPr>
          <w:sz w:val="24"/>
          <w:szCs w:val="24"/>
        </w:rPr>
        <w:t>221, от 03.08.2020 №</w:t>
      </w:r>
      <w:r w:rsidR="003B7E9D" w:rsidRPr="00670A08">
        <w:rPr>
          <w:sz w:val="24"/>
          <w:szCs w:val="24"/>
        </w:rPr>
        <w:t xml:space="preserve"> </w:t>
      </w:r>
      <w:r w:rsidR="00B35608" w:rsidRPr="00670A08">
        <w:rPr>
          <w:sz w:val="24"/>
          <w:szCs w:val="24"/>
        </w:rPr>
        <w:t>346, от 25.12.2020 №</w:t>
      </w:r>
      <w:r w:rsidR="003B7E9D" w:rsidRPr="00670A08">
        <w:rPr>
          <w:sz w:val="24"/>
          <w:szCs w:val="24"/>
        </w:rPr>
        <w:t xml:space="preserve"> </w:t>
      </w:r>
      <w:r w:rsidR="00B35608" w:rsidRPr="00670A08">
        <w:rPr>
          <w:sz w:val="24"/>
          <w:szCs w:val="24"/>
        </w:rPr>
        <w:t>639</w:t>
      </w:r>
      <w:r w:rsidR="00EA0C36" w:rsidRPr="00670A08">
        <w:rPr>
          <w:sz w:val="24"/>
          <w:szCs w:val="24"/>
        </w:rPr>
        <w:t>, от 11.05.2021 №</w:t>
      </w:r>
      <w:r w:rsidR="00A23A25" w:rsidRPr="00670A08">
        <w:rPr>
          <w:sz w:val="24"/>
          <w:szCs w:val="24"/>
        </w:rPr>
        <w:t xml:space="preserve"> </w:t>
      </w:r>
      <w:r w:rsidR="00EA0C36" w:rsidRPr="00670A08">
        <w:rPr>
          <w:sz w:val="24"/>
          <w:szCs w:val="24"/>
        </w:rPr>
        <w:t xml:space="preserve">260, </w:t>
      </w:r>
    </w:p>
    <w:p w:rsidR="00A23A25" w:rsidRPr="00670A08" w:rsidRDefault="00EA0C36" w:rsidP="00AC15E9">
      <w:pPr>
        <w:widowControl w:val="0"/>
        <w:jc w:val="center"/>
        <w:rPr>
          <w:sz w:val="24"/>
          <w:szCs w:val="24"/>
        </w:rPr>
      </w:pPr>
      <w:r w:rsidRPr="00670A08">
        <w:rPr>
          <w:sz w:val="24"/>
          <w:szCs w:val="24"/>
        </w:rPr>
        <w:t>от 18.06.2021 №</w:t>
      </w:r>
      <w:r w:rsidR="00A23A25" w:rsidRPr="00670A08">
        <w:rPr>
          <w:sz w:val="24"/>
          <w:szCs w:val="24"/>
        </w:rPr>
        <w:t xml:space="preserve"> </w:t>
      </w:r>
      <w:r w:rsidRPr="00670A08">
        <w:rPr>
          <w:sz w:val="24"/>
          <w:szCs w:val="24"/>
        </w:rPr>
        <w:t xml:space="preserve">323, от </w:t>
      </w:r>
      <w:r w:rsidR="00A23A25" w:rsidRPr="00670A08">
        <w:rPr>
          <w:sz w:val="24"/>
          <w:szCs w:val="24"/>
        </w:rPr>
        <w:t xml:space="preserve">29.12.2021 </w:t>
      </w:r>
      <w:r w:rsidRPr="00670A08">
        <w:rPr>
          <w:sz w:val="24"/>
          <w:szCs w:val="24"/>
        </w:rPr>
        <w:t>№</w:t>
      </w:r>
      <w:r w:rsidR="00A23A25" w:rsidRPr="00670A08">
        <w:rPr>
          <w:sz w:val="24"/>
          <w:szCs w:val="24"/>
        </w:rPr>
        <w:t xml:space="preserve"> 677</w:t>
      </w:r>
      <w:r w:rsidR="00E37CD4" w:rsidRPr="00670A08">
        <w:rPr>
          <w:sz w:val="24"/>
          <w:szCs w:val="24"/>
        </w:rPr>
        <w:t xml:space="preserve">, от </w:t>
      </w:r>
      <w:r w:rsidR="00FA6283" w:rsidRPr="00670A08">
        <w:rPr>
          <w:sz w:val="24"/>
          <w:szCs w:val="24"/>
        </w:rPr>
        <w:t xml:space="preserve">04.03.2022 </w:t>
      </w:r>
      <w:r w:rsidR="00E37CD4" w:rsidRPr="00670A08">
        <w:rPr>
          <w:sz w:val="24"/>
          <w:szCs w:val="24"/>
        </w:rPr>
        <w:t xml:space="preserve">№ </w:t>
      </w:r>
      <w:r w:rsidR="00FA6283" w:rsidRPr="00670A08">
        <w:rPr>
          <w:sz w:val="24"/>
          <w:szCs w:val="24"/>
        </w:rPr>
        <w:t>102</w:t>
      </w:r>
      <w:r w:rsidR="001040C3">
        <w:rPr>
          <w:sz w:val="24"/>
          <w:szCs w:val="24"/>
        </w:rPr>
        <w:t>, от</w:t>
      </w:r>
      <w:r w:rsidR="00F016B9">
        <w:rPr>
          <w:sz w:val="24"/>
          <w:szCs w:val="24"/>
        </w:rPr>
        <w:t xml:space="preserve"> 08.07.2022</w:t>
      </w:r>
      <w:r w:rsidR="001040C3">
        <w:rPr>
          <w:sz w:val="24"/>
          <w:szCs w:val="24"/>
        </w:rPr>
        <w:t xml:space="preserve"> № </w:t>
      </w:r>
      <w:r w:rsidR="00F016B9">
        <w:rPr>
          <w:sz w:val="24"/>
          <w:szCs w:val="24"/>
        </w:rPr>
        <w:t>343</w:t>
      </w:r>
      <w:r w:rsidR="00AC15E9">
        <w:rPr>
          <w:sz w:val="24"/>
          <w:szCs w:val="24"/>
        </w:rPr>
        <w:t xml:space="preserve">, от № </w:t>
      </w:r>
      <w:r w:rsidR="0069526D" w:rsidRPr="00670A08">
        <w:rPr>
          <w:sz w:val="24"/>
          <w:szCs w:val="24"/>
        </w:rPr>
        <w:t>)</w:t>
      </w:r>
    </w:p>
    <w:p w:rsidR="00BD2A6D" w:rsidRPr="008959D6" w:rsidRDefault="00BD2A6D" w:rsidP="00224B4D">
      <w:pPr>
        <w:rPr>
          <w:sz w:val="2"/>
          <w:szCs w:val="28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276"/>
        <w:gridCol w:w="3827"/>
        <w:gridCol w:w="1276"/>
        <w:gridCol w:w="1417"/>
        <w:gridCol w:w="1276"/>
        <w:gridCol w:w="1276"/>
        <w:gridCol w:w="1559"/>
      </w:tblGrid>
      <w:tr w:rsidR="00FD26D2" w:rsidRPr="000274AD" w:rsidTr="00670A08">
        <w:tc>
          <w:tcPr>
            <w:tcW w:w="2977" w:type="dxa"/>
            <w:vMerge w:val="restart"/>
          </w:tcPr>
          <w:p w:rsidR="009A2475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 xml:space="preserve">Наименование </w:t>
            </w:r>
          </w:p>
          <w:p w:rsidR="009A2475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 xml:space="preserve">муниципальной </w:t>
            </w:r>
          </w:p>
          <w:p w:rsidR="009A2475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программы,</w:t>
            </w:r>
          </w:p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76" w:type="dxa"/>
            <w:vMerge w:val="restart"/>
          </w:tcPr>
          <w:p w:rsidR="009A2475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 xml:space="preserve">Год </w:t>
            </w:r>
          </w:p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реализ</w:t>
            </w:r>
            <w:r w:rsidRPr="006C37ED">
              <w:rPr>
                <w:sz w:val="24"/>
                <w:szCs w:val="24"/>
              </w:rPr>
              <w:t>а</w:t>
            </w:r>
            <w:r w:rsidRPr="006C37ED">
              <w:rPr>
                <w:sz w:val="24"/>
                <w:szCs w:val="24"/>
              </w:rPr>
              <w:t>ции</w:t>
            </w:r>
          </w:p>
        </w:tc>
        <w:tc>
          <w:tcPr>
            <w:tcW w:w="3827" w:type="dxa"/>
            <w:vMerge w:val="restart"/>
          </w:tcPr>
          <w:p w:rsidR="009A2475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 xml:space="preserve">Наименование ответственного </w:t>
            </w:r>
          </w:p>
          <w:p w:rsidR="009A2475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 xml:space="preserve">исполнителя, соисполнителя </w:t>
            </w:r>
          </w:p>
          <w:p w:rsidR="009A2475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 xml:space="preserve">муниципальной программы, </w:t>
            </w:r>
          </w:p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804" w:type="dxa"/>
            <w:gridSpan w:val="5"/>
          </w:tcPr>
          <w:p w:rsidR="00FD26D2" w:rsidRPr="006C37ED" w:rsidRDefault="00FD26D2" w:rsidP="00670A08">
            <w:pPr>
              <w:widowControl w:val="0"/>
              <w:tabs>
                <w:tab w:val="left" w:pos="815"/>
                <w:tab w:val="center" w:pos="3010"/>
              </w:tabs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FD26D2" w:rsidRPr="000274AD" w:rsidTr="00670A08">
        <w:tc>
          <w:tcPr>
            <w:tcW w:w="2977" w:type="dxa"/>
            <w:vMerge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D26D2" w:rsidRPr="006C37ED" w:rsidRDefault="007B3CB1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в</w:t>
            </w:r>
            <w:r w:rsidR="00FD26D2" w:rsidRPr="006C37ED">
              <w:rPr>
                <w:sz w:val="24"/>
                <w:szCs w:val="24"/>
              </w:rPr>
              <w:t>сего</w:t>
            </w:r>
          </w:p>
        </w:tc>
        <w:tc>
          <w:tcPr>
            <w:tcW w:w="5528" w:type="dxa"/>
            <w:gridSpan w:val="4"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в том числе</w:t>
            </w:r>
          </w:p>
        </w:tc>
      </w:tr>
      <w:tr w:rsidR="00FD26D2" w:rsidRPr="000274AD" w:rsidTr="00670A08">
        <w:tc>
          <w:tcPr>
            <w:tcW w:w="2977" w:type="dxa"/>
            <w:vMerge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федерал</w:t>
            </w:r>
            <w:r w:rsidRPr="006C37ED">
              <w:rPr>
                <w:sz w:val="24"/>
                <w:szCs w:val="24"/>
              </w:rPr>
              <w:t>ь</w:t>
            </w:r>
            <w:r w:rsidRPr="006C37ED">
              <w:rPr>
                <w:sz w:val="24"/>
                <w:szCs w:val="24"/>
              </w:rPr>
              <w:t>ный бю</w:t>
            </w:r>
            <w:r w:rsidRPr="006C37ED">
              <w:rPr>
                <w:sz w:val="24"/>
                <w:szCs w:val="24"/>
              </w:rPr>
              <w:t>д</w:t>
            </w:r>
            <w:r w:rsidRPr="006C37ED">
              <w:rPr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внебюдже</w:t>
            </w:r>
            <w:r w:rsidRPr="006C37ED">
              <w:rPr>
                <w:sz w:val="24"/>
                <w:szCs w:val="24"/>
              </w:rPr>
              <w:t>т</w:t>
            </w:r>
            <w:r w:rsidRPr="006C37ED">
              <w:rPr>
                <w:sz w:val="24"/>
                <w:szCs w:val="24"/>
              </w:rPr>
              <w:t xml:space="preserve">ные </w:t>
            </w:r>
            <w:r w:rsidR="006E736C" w:rsidRPr="006C37ED">
              <w:rPr>
                <w:sz w:val="24"/>
                <w:szCs w:val="24"/>
              </w:rPr>
              <w:t>исто</w:t>
            </w:r>
            <w:r w:rsidR="006E736C" w:rsidRPr="006C37ED">
              <w:rPr>
                <w:sz w:val="24"/>
                <w:szCs w:val="24"/>
              </w:rPr>
              <w:t>ч</w:t>
            </w:r>
            <w:r w:rsidR="006E736C" w:rsidRPr="006C37ED">
              <w:rPr>
                <w:sz w:val="24"/>
                <w:szCs w:val="24"/>
              </w:rPr>
              <w:t>ники</w:t>
            </w:r>
          </w:p>
        </w:tc>
      </w:tr>
      <w:tr w:rsidR="00FD26D2" w:rsidRPr="000274AD" w:rsidTr="00670A08">
        <w:tc>
          <w:tcPr>
            <w:tcW w:w="2977" w:type="dxa"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D26D2" w:rsidRPr="006C37ED" w:rsidRDefault="00FD26D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8</w:t>
            </w:r>
          </w:p>
        </w:tc>
      </w:tr>
      <w:tr w:rsidR="00C93272" w:rsidRPr="000274AD" w:rsidTr="00670A08">
        <w:tc>
          <w:tcPr>
            <w:tcW w:w="2977" w:type="dxa"/>
            <w:vMerge w:val="restart"/>
          </w:tcPr>
          <w:p w:rsidR="00C93272" w:rsidRPr="006C37ED" w:rsidRDefault="00C93272" w:rsidP="00670A08">
            <w:pPr>
              <w:widowControl w:val="0"/>
              <w:jc w:val="both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Муниципальная програ</w:t>
            </w:r>
            <w:r w:rsidRPr="006C37ED">
              <w:rPr>
                <w:sz w:val="24"/>
                <w:szCs w:val="24"/>
              </w:rPr>
              <w:t>м</w:t>
            </w:r>
            <w:r w:rsidRPr="006C37ED">
              <w:rPr>
                <w:sz w:val="24"/>
                <w:szCs w:val="24"/>
              </w:rPr>
              <w:t xml:space="preserve">ма </w:t>
            </w:r>
            <w:r w:rsidR="009A2475" w:rsidRPr="006C37ED">
              <w:rPr>
                <w:sz w:val="24"/>
                <w:szCs w:val="24"/>
              </w:rPr>
              <w:t>«</w:t>
            </w:r>
            <w:r w:rsidRPr="006C37ED">
              <w:rPr>
                <w:sz w:val="24"/>
                <w:szCs w:val="24"/>
              </w:rPr>
              <w:t>Развитие агро</w:t>
            </w:r>
            <w:r w:rsidR="009A2475" w:rsidRPr="006C37ED">
              <w:rPr>
                <w:sz w:val="24"/>
                <w:szCs w:val="24"/>
              </w:rPr>
              <w:t>пр</w:t>
            </w:r>
            <w:r w:rsidR="009A2475" w:rsidRPr="006C37ED">
              <w:rPr>
                <w:sz w:val="24"/>
                <w:szCs w:val="24"/>
              </w:rPr>
              <w:t>о</w:t>
            </w:r>
            <w:r w:rsidR="009A2475" w:rsidRPr="006C37ED">
              <w:rPr>
                <w:sz w:val="24"/>
                <w:szCs w:val="24"/>
              </w:rPr>
              <w:t>мышленног</w:t>
            </w:r>
            <w:r w:rsidR="00D2124F" w:rsidRPr="006C37ED">
              <w:rPr>
                <w:sz w:val="24"/>
                <w:szCs w:val="24"/>
              </w:rPr>
              <w:t xml:space="preserve">о </w:t>
            </w:r>
            <w:r w:rsidRPr="006C37ED">
              <w:rPr>
                <w:sz w:val="24"/>
                <w:szCs w:val="24"/>
              </w:rPr>
              <w:t>комплекса Ленинского муниципал</w:t>
            </w:r>
            <w:r w:rsidRPr="006C37ED">
              <w:rPr>
                <w:sz w:val="24"/>
                <w:szCs w:val="24"/>
              </w:rPr>
              <w:t>ь</w:t>
            </w:r>
            <w:r w:rsidRPr="006C37ED">
              <w:rPr>
                <w:sz w:val="24"/>
                <w:szCs w:val="24"/>
              </w:rPr>
              <w:t>ного района</w:t>
            </w:r>
            <w:r w:rsidR="009A2475" w:rsidRPr="006C37ED">
              <w:rPr>
                <w:sz w:val="24"/>
                <w:szCs w:val="24"/>
              </w:rPr>
              <w:t>»</w:t>
            </w:r>
          </w:p>
          <w:p w:rsidR="00C93272" w:rsidRPr="006C37ED" w:rsidRDefault="00C93272" w:rsidP="00670A0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3272" w:rsidRPr="006C37ED" w:rsidRDefault="00C9327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I этап</w:t>
            </w:r>
          </w:p>
        </w:tc>
        <w:tc>
          <w:tcPr>
            <w:tcW w:w="3827" w:type="dxa"/>
            <w:vMerge w:val="restart"/>
          </w:tcPr>
          <w:p w:rsidR="00C93272" w:rsidRPr="006C37ED" w:rsidRDefault="00C93272" w:rsidP="00670A08">
            <w:pPr>
              <w:widowControl w:val="0"/>
              <w:jc w:val="both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Отдел по сельскому хозяйству и продовольствию, отдел по жизн</w:t>
            </w:r>
            <w:r w:rsidRPr="006C37ED">
              <w:rPr>
                <w:sz w:val="24"/>
                <w:szCs w:val="24"/>
              </w:rPr>
              <w:t>е</w:t>
            </w:r>
            <w:r w:rsidRPr="006C37ED">
              <w:rPr>
                <w:sz w:val="24"/>
                <w:szCs w:val="24"/>
              </w:rPr>
              <w:t>обеспечению администрации Л</w:t>
            </w:r>
            <w:r w:rsidRPr="006C37ED">
              <w:rPr>
                <w:sz w:val="24"/>
                <w:szCs w:val="24"/>
              </w:rPr>
              <w:t>е</w:t>
            </w:r>
            <w:r w:rsidRPr="006C37ED">
              <w:rPr>
                <w:sz w:val="24"/>
                <w:szCs w:val="24"/>
              </w:rPr>
              <w:t>нинского муниципального района, сельскохозяйственные товаропр</w:t>
            </w:r>
            <w:r w:rsidRPr="006C37ED">
              <w:rPr>
                <w:sz w:val="24"/>
                <w:szCs w:val="24"/>
              </w:rPr>
              <w:t>о</w:t>
            </w:r>
            <w:r w:rsidRPr="006C37ED">
              <w:rPr>
                <w:sz w:val="24"/>
                <w:szCs w:val="24"/>
              </w:rPr>
              <w:t xml:space="preserve">изводители: КТ </w:t>
            </w:r>
            <w:r w:rsidR="009A2475" w:rsidRPr="006C37ED">
              <w:rPr>
                <w:sz w:val="24"/>
                <w:szCs w:val="24"/>
              </w:rPr>
              <w:t>«</w:t>
            </w:r>
            <w:r w:rsidRPr="006C37ED">
              <w:rPr>
                <w:sz w:val="24"/>
                <w:szCs w:val="24"/>
              </w:rPr>
              <w:t>Воробьев и К</w:t>
            </w:r>
            <w:r w:rsidR="009A2475" w:rsidRPr="006C37ED">
              <w:rPr>
                <w:sz w:val="24"/>
                <w:szCs w:val="24"/>
              </w:rPr>
              <w:t>»</w:t>
            </w:r>
            <w:r w:rsidRPr="006C37ED">
              <w:rPr>
                <w:sz w:val="24"/>
                <w:szCs w:val="24"/>
              </w:rPr>
              <w:t xml:space="preserve">, КТ </w:t>
            </w:r>
            <w:r w:rsidR="009A2475" w:rsidRPr="006C37ED">
              <w:rPr>
                <w:sz w:val="24"/>
                <w:szCs w:val="24"/>
              </w:rPr>
              <w:t>«</w:t>
            </w:r>
            <w:r w:rsidRPr="006C37ED">
              <w:rPr>
                <w:sz w:val="24"/>
                <w:szCs w:val="24"/>
              </w:rPr>
              <w:t>Фролов и К</w:t>
            </w:r>
            <w:r w:rsidR="009A2475" w:rsidRPr="006C37ED">
              <w:rPr>
                <w:sz w:val="24"/>
                <w:szCs w:val="24"/>
              </w:rPr>
              <w:t>»</w:t>
            </w:r>
            <w:r w:rsidRPr="006C37ED">
              <w:rPr>
                <w:sz w:val="24"/>
                <w:szCs w:val="24"/>
              </w:rPr>
              <w:t xml:space="preserve">, СПК </w:t>
            </w:r>
            <w:r w:rsidR="009A2475" w:rsidRPr="006C37ED">
              <w:rPr>
                <w:sz w:val="24"/>
                <w:szCs w:val="24"/>
              </w:rPr>
              <w:t>«</w:t>
            </w:r>
            <w:r w:rsidRPr="006C37ED">
              <w:rPr>
                <w:sz w:val="24"/>
                <w:szCs w:val="24"/>
              </w:rPr>
              <w:t>Ахтуба</w:t>
            </w:r>
            <w:r w:rsidR="009A2475" w:rsidRPr="006C37ED">
              <w:rPr>
                <w:sz w:val="24"/>
                <w:szCs w:val="24"/>
              </w:rPr>
              <w:t>»</w:t>
            </w:r>
            <w:r w:rsidRPr="006C37ED">
              <w:rPr>
                <w:sz w:val="24"/>
                <w:szCs w:val="24"/>
              </w:rPr>
              <w:t xml:space="preserve">,  СПК </w:t>
            </w:r>
            <w:r w:rsidR="009A2475" w:rsidRPr="006C37ED">
              <w:rPr>
                <w:sz w:val="24"/>
                <w:szCs w:val="24"/>
              </w:rPr>
              <w:t>«</w:t>
            </w:r>
            <w:r w:rsidRPr="006C37ED">
              <w:rPr>
                <w:sz w:val="24"/>
                <w:szCs w:val="24"/>
              </w:rPr>
              <w:t>Возрождение</w:t>
            </w:r>
            <w:r w:rsidR="009A2475" w:rsidRPr="006C37ED">
              <w:rPr>
                <w:sz w:val="24"/>
                <w:szCs w:val="24"/>
              </w:rPr>
              <w:t>»</w:t>
            </w:r>
            <w:r w:rsidRPr="006C37ED">
              <w:rPr>
                <w:sz w:val="24"/>
                <w:szCs w:val="24"/>
              </w:rPr>
              <w:t xml:space="preserve">, СПК </w:t>
            </w:r>
            <w:r w:rsidR="009A2475" w:rsidRPr="006C37ED">
              <w:rPr>
                <w:sz w:val="24"/>
                <w:szCs w:val="24"/>
              </w:rPr>
              <w:t>«</w:t>
            </w:r>
            <w:r w:rsidRPr="006C37ED">
              <w:rPr>
                <w:sz w:val="24"/>
                <w:szCs w:val="24"/>
              </w:rPr>
              <w:t>Кол</w:t>
            </w:r>
            <w:r w:rsidRPr="006C37ED">
              <w:rPr>
                <w:sz w:val="24"/>
                <w:szCs w:val="24"/>
              </w:rPr>
              <w:t>о</w:t>
            </w:r>
            <w:r w:rsidRPr="006C37ED">
              <w:rPr>
                <w:sz w:val="24"/>
                <w:szCs w:val="24"/>
              </w:rPr>
              <w:t>бовский</w:t>
            </w:r>
            <w:r w:rsidR="009A2475" w:rsidRPr="006C37ED">
              <w:rPr>
                <w:sz w:val="24"/>
                <w:szCs w:val="24"/>
              </w:rPr>
              <w:t>»</w:t>
            </w:r>
            <w:r w:rsidRPr="006C37ED">
              <w:rPr>
                <w:sz w:val="24"/>
                <w:szCs w:val="24"/>
              </w:rPr>
              <w:t xml:space="preserve">, СПК </w:t>
            </w:r>
            <w:r w:rsidR="009A2475" w:rsidRPr="006C37ED">
              <w:rPr>
                <w:sz w:val="24"/>
                <w:szCs w:val="24"/>
              </w:rPr>
              <w:t>«</w:t>
            </w:r>
            <w:r w:rsidRPr="006C37ED">
              <w:rPr>
                <w:sz w:val="24"/>
                <w:szCs w:val="24"/>
              </w:rPr>
              <w:t>Престиж</w:t>
            </w:r>
            <w:r w:rsidR="009A2475" w:rsidRPr="006C37ED">
              <w:rPr>
                <w:sz w:val="24"/>
                <w:szCs w:val="24"/>
              </w:rPr>
              <w:t>»</w:t>
            </w:r>
            <w:r w:rsidRPr="006C37ED">
              <w:rPr>
                <w:sz w:val="24"/>
                <w:szCs w:val="24"/>
              </w:rPr>
              <w:t xml:space="preserve">, СПК </w:t>
            </w:r>
            <w:r w:rsidR="009A2475" w:rsidRPr="006C37ED">
              <w:rPr>
                <w:sz w:val="24"/>
                <w:szCs w:val="24"/>
              </w:rPr>
              <w:t>«</w:t>
            </w:r>
            <w:r w:rsidRPr="006C37ED">
              <w:rPr>
                <w:sz w:val="24"/>
                <w:szCs w:val="24"/>
              </w:rPr>
              <w:t>Овощное</w:t>
            </w:r>
            <w:r w:rsidR="009A2475" w:rsidRPr="006C37ED">
              <w:rPr>
                <w:sz w:val="24"/>
                <w:szCs w:val="24"/>
              </w:rPr>
              <w:t>»</w:t>
            </w:r>
            <w:r w:rsidRPr="006C37ED">
              <w:rPr>
                <w:sz w:val="24"/>
                <w:szCs w:val="24"/>
              </w:rPr>
              <w:t>, К(Ф)Х, ИП главы К(Ф)Х, ИП</w:t>
            </w:r>
          </w:p>
        </w:tc>
        <w:tc>
          <w:tcPr>
            <w:tcW w:w="1276" w:type="dxa"/>
          </w:tcPr>
          <w:p w:rsidR="00C93272" w:rsidRPr="006C37ED" w:rsidRDefault="00B35608" w:rsidP="00670A08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C37ED">
              <w:rPr>
                <w:rFonts w:eastAsia="Arial Unicode MS"/>
                <w:sz w:val="24"/>
                <w:szCs w:val="24"/>
              </w:rPr>
              <w:t>12837,768</w:t>
            </w:r>
          </w:p>
        </w:tc>
        <w:tc>
          <w:tcPr>
            <w:tcW w:w="1417" w:type="dxa"/>
          </w:tcPr>
          <w:p w:rsidR="00C93272" w:rsidRPr="006C37ED" w:rsidRDefault="00C93272" w:rsidP="00670A08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C37ED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93272" w:rsidRPr="006C37ED" w:rsidRDefault="0019700B" w:rsidP="00670A08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C37ED">
              <w:rPr>
                <w:rFonts w:eastAsia="Arial Unicode MS"/>
                <w:sz w:val="24"/>
                <w:szCs w:val="24"/>
              </w:rPr>
              <w:t>11619,50</w:t>
            </w:r>
          </w:p>
        </w:tc>
        <w:tc>
          <w:tcPr>
            <w:tcW w:w="1276" w:type="dxa"/>
          </w:tcPr>
          <w:p w:rsidR="00C93272" w:rsidRPr="006C37ED" w:rsidRDefault="00B35608" w:rsidP="00670A08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C37ED">
              <w:rPr>
                <w:rFonts w:eastAsia="Arial Unicode MS"/>
                <w:sz w:val="24"/>
                <w:szCs w:val="24"/>
              </w:rPr>
              <w:t>1218,628</w:t>
            </w:r>
          </w:p>
        </w:tc>
        <w:tc>
          <w:tcPr>
            <w:tcW w:w="1559" w:type="dxa"/>
          </w:tcPr>
          <w:p w:rsidR="00C93272" w:rsidRPr="006C37ED" w:rsidRDefault="00C93272" w:rsidP="00670A08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C37ED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</w:tr>
      <w:tr w:rsidR="005315F0" w:rsidRPr="000274AD" w:rsidTr="00670A08">
        <w:tc>
          <w:tcPr>
            <w:tcW w:w="2977" w:type="dxa"/>
            <w:vMerge/>
          </w:tcPr>
          <w:p w:rsidR="005315F0" w:rsidRPr="006C37ED" w:rsidRDefault="005315F0" w:rsidP="00670A0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2018</w:t>
            </w:r>
          </w:p>
        </w:tc>
        <w:tc>
          <w:tcPr>
            <w:tcW w:w="3827" w:type="dxa"/>
            <w:vMerge/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72,00</w:t>
            </w:r>
          </w:p>
        </w:tc>
        <w:tc>
          <w:tcPr>
            <w:tcW w:w="1417" w:type="dxa"/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72,00</w:t>
            </w:r>
          </w:p>
        </w:tc>
        <w:tc>
          <w:tcPr>
            <w:tcW w:w="1559" w:type="dxa"/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0,00</w:t>
            </w:r>
          </w:p>
        </w:tc>
      </w:tr>
      <w:tr w:rsidR="00C93272" w:rsidRPr="000274AD" w:rsidTr="00670A08">
        <w:trPr>
          <w:trHeight w:val="344"/>
        </w:trPr>
        <w:tc>
          <w:tcPr>
            <w:tcW w:w="2977" w:type="dxa"/>
            <w:vMerge/>
          </w:tcPr>
          <w:p w:rsidR="00C93272" w:rsidRPr="006C37ED" w:rsidRDefault="00C93272" w:rsidP="00670A0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3272" w:rsidRPr="006C37ED" w:rsidRDefault="00C9327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2019</w:t>
            </w:r>
          </w:p>
        </w:tc>
        <w:tc>
          <w:tcPr>
            <w:tcW w:w="3827" w:type="dxa"/>
            <w:vMerge/>
          </w:tcPr>
          <w:p w:rsidR="00C93272" w:rsidRPr="006C37ED" w:rsidRDefault="00C93272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3272" w:rsidRPr="006C37ED" w:rsidRDefault="005113D0" w:rsidP="00670A08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C37ED">
              <w:rPr>
                <w:rFonts w:eastAsia="Arial Unicode MS"/>
                <w:sz w:val="24"/>
                <w:szCs w:val="24"/>
              </w:rPr>
              <w:t>5039,954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3272" w:rsidRPr="006C37ED" w:rsidRDefault="00C93272" w:rsidP="00670A08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C37ED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3272" w:rsidRPr="006C37ED" w:rsidRDefault="005113D0" w:rsidP="00670A08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C37ED">
              <w:rPr>
                <w:rFonts w:eastAsia="Arial Unicode MS"/>
                <w:sz w:val="24"/>
                <w:szCs w:val="24"/>
              </w:rPr>
              <w:t>5000,00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3272" w:rsidRPr="006C37ED" w:rsidRDefault="00C93272" w:rsidP="00670A08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C37ED">
              <w:rPr>
                <w:rFonts w:eastAsia="Arial Unicode MS"/>
                <w:sz w:val="24"/>
                <w:szCs w:val="24"/>
              </w:rPr>
              <w:t>39,954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3272" w:rsidRPr="006C37ED" w:rsidRDefault="00C93272" w:rsidP="00670A08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C37ED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</w:tr>
      <w:tr w:rsidR="005315F0" w:rsidRPr="000274AD" w:rsidTr="00670A08">
        <w:trPr>
          <w:trHeight w:val="301"/>
        </w:trPr>
        <w:tc>
          <w:tcPr>
            <w:tcW w:w="2977" w:type="dxa"/>
            <w:vMerge/>
          </w:tcPr>
          <w:p w:rsidR="005315F0" w:rsidRPr="006C37ED" w:rsidRDefault="005315F0" w:rsidP="00670A0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2020</w:t>
            </w:r>
          </w:p>
        </w:tc>
        <w:tc>
          <w:tcPr>
            <w:tcW w:w="3827" w:type="dxa"/>
            <w:vMerge/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6C37ED" w:rsidRDefault="00B35608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rFonts w:eastAsia="Arial Unicode MS"/>
                <w:sz w:val="24"/>
                <w:szCs w:val="24"/>
              </w:rPr>
              <w:t>7725,814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6C37ED" w:rsidRDefault="00BD2A6D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rFonts w:eastAsia="Arial Unicode MS"/>
                <w:sz w:val="24"/>
                <w:szCs w:val="24"/>
              </w:rPr>
              <w:t>6619,50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6C37ED" w:rsidRDefault="00B35608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1106,314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0,00</w:t>
            </w:r>
          </w:p>
        </w:tc>
      </w:tr>
      <w:tr w:rsidR="005315F0" w:rsidRPr="000274AD" w:rsidTr="00670A08">
        <w:trPr>
          <w:trHeight w:val="301"/>
        </w:trPr>
        <w:tc>
          <w:tcPr>
            <w:tcW w:w="2977" w:type="dxa"/>
            <w:vMerge/>
          </w:tcPr>
          <w:p w:rsidR="005315F0" w:rsidRPr="006C37ED" w:rsidRDefault="005315F0" w:rsidP="00670A0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II этап</w:t>
            </w:r>
          </w:p>
        </w:tc>
        <w:tc>
          <w:tcPr>
            <w:tcW w:w="3827" w:type="dxa"/>
            <w:vMerge/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AC15E9" w:rsidRDefault="00AC15E9" w:rsidP="00D126F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C15E9">
              <w:rPr>
                <w:rFonts w:eastAsia="Arial Unicode MS"/>
                <w:b/>
                <w:sz w:val="24"/>
                <w:szCs w:val="24"/>
              </w:rPr>
              <w:t>29969,62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15F0" w:rsidRPr="00443E6B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E37CD4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23225,1</w:t>
            </w:r>
            <w:r w:rsidR="00D126F9" w:rsidRPr="00443E6B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AC15E9" w:rsidRDefault="00AC15E9" w:rsidP="00670A0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C15E9">
              <w:rPr>
                <w:b/>
                <w:sz w:val="24"/>
                <w:szCs w:val="24"/>
              </w:rPr>
              <w:t>6744,47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0,00</w:t>
            </w:r>
          </w:p>
        </w:tc>
      </w:tr>
      <w:tr w:rsidR="005315F0" w:rsidRPr="000274AD" w:rsidTr="00670A08">
        <w:trPr>
          <w:trHeight w:val="301"/>
        </w:trPr>
        <w:tc>
          <w:tcPr>
            <w:tcW w:w="2977" w:type="dxa"/>
            <w:vMerge/>
          </w:tcPr>
          <w:p w:rsidR="005315F0" w:rsidRPr="006C37ED" w:rsidRDefault="005315F0" w:rsidP="00670A0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2021</w:t>
            </w:r>
          </w:p>
        </w:tc>
        <w:tc>
          <w:tcPr>
            <w:tcW w:w="3827" w:type="dxa"/>
            <w:vMerge/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E37CD4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7355,00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15F0" w:rsidRPr="00443E6B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BD2A6D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6619,50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E37CD4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735,50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0,00</w:t>
            </w:r>
          </w:p>
        </w:tc>
      </w:tr>
      <w:tr w:rsidR="005315F0" w:rsidRPr="000274AD" w:rsidTr="00670A08">
        <w:trPr>
          <w:trHeight w:val="301"/>
        </w:trPr>
        <w:tc>
          <w:tcPr>
            <w:tcW w:w="2977" w:type="dxa"/>
            <w:vMerge/>
          </w:tcPr>
          <w:p w:rsidR="005315F0" w:rsidRPr="006C37ED" w:rsidRDefault="005315F0" w:rsidP="00670A0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2022</w:t>
            </w:r>
          </w:p>
        </w:tc>
        <w:tc>
          <w:tcPr>
            <w:tcW w:w="3827" w:type="dxa"/>
            <w:vMerge/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AC15E9" w:rsidRDefault="00AC15E9" w:rsidP="00670A0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C15E9">
              <w:rPr>
                <w:rFonts w:eastAsia="Arial Unicode MS"/>
                <w:b/>
                <w:sz w:val="24"/>
                <w:szCs w:val="24"/>
              </w:rPr>
              <w:t>12989,29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15F0" w:rsidRPr="00443E6B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E37CD4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8302,8</w:t>
            </w:r>
            <w:r w:rsidR="00D126F9" w:rsidRPr="00443E6B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AC15E9" w:rsidRDefault="00AC15E9" w:rsidP="00670A0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C15E9">
              <w:rPr>
                <w:b/>
                <w:sz w:val="24"/>
                <w:szCs w:val="24"/>
              </w:rPr>
              <w:t>4686,44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0,00</w:t>
            </w:r>
          </w:p>
        </w:tc>
      </w:tr>
      <w:tr w:rsidR="005315F0" w:rsidRPr="000274AD" w:rsidTr="00670A08">
        <w:trPr>
          <w:trHeight w:val="301"/>
        </w:trPr>
        <w:tc>
          <w:tcPr>
            <w:tcW w:w="2977" w:type="dxa"/>
            <w:vMerge/>
          </w:tcPr>
          <w:p w:rsidR="005315F0" w:rsidRPr="006C37ED" w:rsidRDefault="005315F0" w:rsidP="00670A0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2023</w:t>
            </w:r>
          </w:p>
        </w:tc>
        <w:tc>
          <w:tcPr>
            <w:tcW w:w="3827" w:type="dxa"/>
            <w:vMerge/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E37CD4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9625,33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15F0" w:rsidRPr="00443E6B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E37CD4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8302,80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A61B2D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1322,53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0,00</w:t>
            </w:r>
          </w:p>
        </w:tc>
      </w:tr>
      <w:tr w:rsidR="005315F0" w:rsidRPr="000274AD" w:rsidTr="00670A08">
        <w:trPr>
          <w:trHeight w:val="301"/>
        </w:trPr>
        <w:tc>
          <w:tcPr>
            <w:tcW w:w="2977" w:type="dxa"/>
            <w:vMerge/>
          </w:tcPr>
          <w:p w:rsidR="005315F0" w:rsidRPr="006C37ED" w:rsidRDefault="005315F0" w:rsidP="00670A0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III этап</w:t>
            </w:r>
          </w:p>
        </w:tc>
        <w:tc>
          <w:tcPr>
            <w:tcW w:w="3827" w:type="dxa"/>
            <w:vMerge/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E37CD4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9225,33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15F0" w:rsidRPr="00443E6B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E37CD4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8302,80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E37CD4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922,53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0,00</w:t>
            </w:r>
          </w:p>
        </w:tc>
      </w:tr>
      <w:tr w:rsidR="005315F0" w:rsidRPr="000274AD" w:rsidTr="00670A08">
        <w:trPr>
          <w:trHeight w:val="301"/>
        </w:trPr>
        <w:tc>
          <w:tcPr>
            <w:tcW w:w="2977" w:type="dxa"/>
            <w:vMerge/>
          </w:tcPr>
          <w:p w:rsidR="005315F0" w:rsidRPr="006C37ED" w:rsidRDefault="005315F0" w:rsidP="00670A0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2024</w:t>
            </w:r>
          </w:p>
        </w:tc>
        <w:tc>
          <w:tcPr>
            <w:tcW w:w="3827" w:type="dxa"/>
            <w:vMerge/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E37CD4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9225,33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15F0" w:rsidRPr="00443E6B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E37CD4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8302,80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E37CD4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922,53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0,00</w:t>
            </w:r>
          </w:p>
        </w:tc>
      </w:tr>
      <w:tr w:rsidR="005315F0" w:rsidRPr="000274AD" w:rsidTr="00670A08">
        <w:trPr>
          <w:trHeight w:val="301"/>
        </w:trPr>
        <w:tc>
          <w:tcPr>
            <w:tcW w:w="2977" w:type="dxa"/>
            <w:vMerge/>
          </w:tcPr>
          <w:p w:rsidR="005315F0" w:rsidRPr="006C37ED" w:rsidRDefault="005315F0" w:rsidP="00670A0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2025</w:t>
            </w:r>
          </w:p>
        </w:tc>
        <w:tc>
          <w:tcPr>
            <w:tcW w:w="3827" w:type="dxa"/>
            <w:vMerge/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15F0" w:rsidRPr="00443E6B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15F0" w:rsidRPr="00443E6B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443E6B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15F0" w:rsidRPr="006C37ED" w:rsidRDefault="005315F0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0,00</w:t>
            </w:r>
          </w:p>
        </w:tc>
      </w:tr>
      <w:tr w:rsidR="00C93272" w:rsidRPr="000274AD" w:rsidTr="00670A08">
        <w:trPr>
          <w:trHeight w:val="441"/>
        </w:trPr>
        <w:tc>
          <w:tcPr>
            <w:tcW w:w="2977" w:type="dxa"/>
          </w:tcPr>
          <w:p w:rsidR="009A2475" w:rsidRPr="006C37ED" w:rsidRDefault="00C93272" w:rsidP="00670A08">
            <w:pPr>
              <w:widowControl w:val="0"/>
              <w:jc w:val="both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 xml:space="preserve">Итого по муниципальной </w:t>
            </w:r>
          </w:p>
          <w:p w:rsidR="00C93272" w:rsidRPr="006C37ED" w:rsidRDefault="00C93272" w:rsidP="00670A08">
            <w:pPr>
              <w:widowControl w:val="0"/>
              <w:jc w:val="both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программе</w:t>
            </w:r>
          </w:p>
        </w:tc>
        <w:tc>
          <w:tcPr>
            <w:tcW w:w="1276" w:type="dxa"/>
          </w:tcPr>
          <w:p w:rsidR="00C93272" w:rsidRPr="006C37ED" w:rsidRDefault="00C9327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2018-</w:t>
            </w:r>
          </w:p>
          <w:p w:rsidR="00C93272" w:rsidRPr="006C37ED" w:rsidRDefault="00C93272" w:rsidP="00670A08">
            <w:pPr>
              <w:widowControl w:val="0"/>
              <w:jc w:val="center"/>
              <w:rPr>
                <w:sz w:val="24"/>
                <w:szCs w:val="24"/>
              </w:rPr>
            </w:pPr>
            <w:r w:rsidRPr="006C37ED">
              <w:rPr>
                <w:sz w:val="24"/>
                <w:szCs w:val="24"/>
              </w:rPr>
              <w:t>2025</w:t>
            </w:r>
          </w:p>
        </w:tc>
        <w:tc>
          <w:tcPr>
            <w:tcW w:w="3827" w:type="dxa"/>
            <w:vMerge/>
          </w:tcPr>
          <w:p w:rsidR="00C93272" w:rsidRPr="006C37ED" w:rsidRDefault="00C93272" w:rsidP="00670A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3272" w:rsidRPr="00AC15E9" w:rsidRDefault="00AC15E9" w:rsidP="00670A08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C15E9">
              <w:rPr>
                <w:rFonts w:eastAsia="Arial Unicode MS"/>
                <w:b/>
                <w:sz w:val="24"/>
                <w:szCs w:val="24"/>
              </w:rPr>
              <w:t>52032,718</w:t>
            </w:r>
          </w:p>
        </w:tc>
        <w:tc>
          <w:tcPr>
            <w:tcW w:w="1417" w:type="dxa"/>
          </w:tcPr>
          <w:p w:rsidR="00C93272" w:rsidRPr="00443E6B" w:rsidRDefault="00C93272" w:rsidP="00670A08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93272" w:rsidRPr="00443E6B" w:rsidRDefault="00E37CD4" w:rsidP="00670A08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443E6B">
              <w:rPr>
                <w:rFonts w:eastAsia="Arial Unicode MS"/>
                <w:sz w:val="24"/>
                <w:szCs w:val="24"/>
              </w:rPr>
              <w:t>43147,4</w:t>
            </w:r>
            <w:r w:rsidR="00D126F9" w:rsidRPr="00443E6B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93272" w:rsidRPr="00AC15E9" w:rsidRDefault="00AC15E9" w:rsidP="00670A08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AC15E9">
              <w:rPr>
                <w:rFonts w:eastAsia="Arial Unicode MS"/>
                <w:b/>
                <w:sz w:val="24"/>
                <w:szCs w:val="24"/>
              </w:rPr>
              <w:t>8885,268</w:t>
            </w:r>
          </w:p>
        </w:tc>
        <w:tc>
          <w:tcPr>
            <w:tcW w:w="1559" w:type="dxa"/>
          </w:tcPr>
          <w:p w:rsidR="00C93272" w:rsidRPr="006C37ED" w:rsidRDefault="00C93272" w:rsidP="00670A08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C37ED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</w:tr>
    </w:tbl>
    <w:p w:rsidR="00FD26D2" w:rsidRDefault="00FD26D2" w:rsidP="000B2214">
      <w:pPr>
        <w:tabs>
          <w:tab w:val="left" w:pos="3505"/>
        </w:tabs>
        <w:ind w:right="-737"/>
      </w:pPr>
    </w:p>
    <w:sectPr w:rsidR="00FD26D2" w:rsidSect="003B7E9D">
      <w:pgSz w:w="16840" w:h="11907" w:orient="landscape" w:code="1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43D" w:rsidRDefault="00A6043D" w:rsidP="005315F0">
      <w:r>
        <w:separator/>
      </w:r>
    </w:p>
  </w:endnote>
  <w:endnote w:type="continuationSeparator" w:id="1">
    <w:p w:rsidR="00A6043D" w:rsidRDefault="00A6043D" w:rsidP="00531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43D" w:rsidRDefault="00A6043D" w:rsidP="005315F0">
      <w:r>
        <w:separator/>
      </w:r>
    </w:p>
  </w:footnote>
  <w:footnote w:type="continuationSeparator" w:id="1">
    <w:p w:rsidR="00A6043D" w:rsidRDefault="00A6043D" w:rsidP="00531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29C"/>
    <w:multiLevelType w:val="multilevel"/>
    <w:tmpl w:val="E70E8DA6"/>
    <w:lvl w:ilvl="0">
      <w:start w:val="1"/>
      <w:numFmt w:val="decimal"/>
      <w:lvlText w:val="%1."/>
      <w:lvlJc w:val="left"/>
      <w:pPr>
        <w:ind w:left="1275" w:hanging="12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">
    <w:nsid w:val="0D093F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5513AA"/>
    <w:multiLevelType w:val="multilevel"/>
    <w:tmpl w:val="12AE0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CD6D3F"/>
    <w:multiLevelType w:val="hybridMultilevel"/>
    <w:tmpl w:val="9F3C2B90"/>
    <w:lvl w:ilvl="0" w:tplc="63786C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F16C65"/>
    <w:multiLevelType w:val="hybridMultilevel"/>
    <w:tmpl w:val="0AA4818A"/>
    <w:lvl w:ilvl="0" w:tplc="63786C34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19563A34"/>
    <w:multiLevelType w:val="hybridMultilevel"/>
    <w:tmpl w:val="3D02E47A"/>
    <w:lvl w:ilvl="0" w:tplc="63786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968B9"/>
    <w:multiLevelType w:val="multilevel"/>
    <w:tmpl w:val="5A8C1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7">
    <w:nsid w:val="1F4C51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75648AC"/>
    <w:multiLevelType w:val="hybridMultilevel"/>
    <w:tmpl w:val="890E50AA"/>
    <w:lvl w:ilvl="0" w:tplc="178A7B06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465188"/>
    <w:multiLevelType w:val="hybridMultilevel"/>
    <w:tmpl w:val="1C58D62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C1F19"/>
    <w:multiLevelType w:val="hybridMultilevel"/>
    <w:tmpl w:val="5A54A324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20089F"/>
    <w:multiLevelType w:val="hybridMultilevel"/>
    <w:tmpl w:val="EE1EBA8E"/>
    <w:lvl w:ilvl="0" w:tplc="63786C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F130D5"/>
    <w:multiLevelType w:val="multilevel"/>
    <w:tmpl w:val="03C2945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121C48"/>
    <w:multiLevelType w:val="hybridMultilevel"/>
    <w:tmpl w:val="42DC7F3A"/>
    <w:lvl w:ilvl="0" w:tplc="178A7B06">
      <w:start w:val="1"/>
      <w:numFmt w:val="bullet"/>
      <w:lvlText w:val=""/>
      <w:lvlJc w:val="left"/>
      <w:pPr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B2BA7"/>
    <w:multiLevelType w:val="multilevel"/>
    <w:tmpl w:val="DF16F3FC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FE23E8"/>
    <w:multiLevelType w:val="hybridMultilevel"/>
    <w:tmpl w:val="4A74D316"/>
    <w:lvl w:ilvl="0" w:tplc="C780EE04">
      <w:start w:val="1"/>
      <w:numFmt w:val="decimal"/>
      <w:lvlText w:val="%1."/>
      <w:lvlJc w:val="left"/>
      <w:pPr>
        <w:ind w:left="239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0C87F4A"/>
    <w:multiLevelType w:val="hybridMultilevel"/>
    <w:tmpl w:val="08D8C342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E4278F"/>
    <w:multiLevelType w:val="hybridMultilevel"/>
    <w:tmpl w:val="4B8EFCE6"/>
    <w:lvl w:ilvl="0" w:tplc="3D8A3900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  <w:b w:val="0"/>
      </w:rPr>
    </w:lvl>
    <w:lvl w:ilvl="1" w:tplc="2350070C">
      <w:start w:val="1"/>
      <w:numFmt w:val="decimal"/>
      <w:lvlText w:val="%2."/>
      <w:lvlJc w:val="left"/>
      <w:pPr>
        <w:ind w:left="1950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41522E3D"/>
    <w:multiLevelType w:val="hybridMultilevel"/>
    <w:tmpl w:val="47C6DB10"/>
    <w:lvl w:ilvl="0" w:tplc="0419000F">
      <w:start w:val="1"/>
      <w:numFmt w:val="decimal"/>
      <w:lvlText w:val="%1."/>
      <w:lvlJc w:val="left"/>
      <w:pPr>
        <w:ind w:left="2430" w:hanging="360"/>
      </w:p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9">
    <w:nsid w:val="4404145D"/>
    <w:multiLevelType w:val="hybridMultilevel"/>
    <w:tmpl w:val="E7069624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E82E51"/>
    <w:multiLevelType w:val="hybridMultilevel"/>
    <w:tmpl w:val="31BC6C2E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FE3543"/>
    <w:multiLevelType w:val="multilevel"/>
    <w:tmpl w:val="07D0FCAC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88F39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9426EF8"/>
    <w:multiLevelType w:val="multilevel"/>
    <w:tmpl w:val="B2482934"/>
    <w:lvl w:ilvl="0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1950" w:hanging="9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55" w:hanging="180"/>
      </w:pPr>
    </w:lvl>
    <w:lvl w:ilvl="3" w:tentative="1">
      <w:start w:val="1"/>
      <w:numFmt w:val="decimal"/>
      <w:lvlText w:val="%4."/>
      <w:lvlJc w:val="left"/>
      <w:pPr>
        <w:ind w:left="2775" w:hanging="360"/>
      </w:pPr>
    </w:lvl>
    <w:lvl w:ilvl="4" w:tentative="1">
      <w:start w:val="1"/>
      <w:numFmt w:val="lowerLetter"/>
      <w:lvlText w:val="%5."/>
      <w:lvlJc w:val="left"/>
      <w:pPr>
        <w:ind w:left="3495" w:hanging="360"/>
      </w:pPr>
    </w:lvl>
    <w:lvl w:ilvl="5" w:tentative="1">
      <w:start w:val="1"/>
      <w:numFmt w:val="lowerRoman"/>
      <w:lvlText w:val="%6."/>
      <w:lvlJc w:val="right"/>
      <w:pPr>
        <w:ind w:left="4215" w:hanging="180"/>
      </w:pPr>
    </w:lvl>
    <w:lvl w:ilvl="6" w:tentative="1">
      <w:start w:val="1"/>
      <w:numFmt w:val="decimal"/>
      <w:lvlText w:val="%7."/>
      <w:lvlJc w:val="left"/>
      <w:pPr>
        <w:ind w:left="4935" w:hanging="360"/>
      </w:pPr>
    </w:lvl>
    <w:lvl w:ilvl="7" w:tentative="1">
      <w:start w:val="1"/>
      <w:numFmt w:val="lowerLetter"/>
      <w:lvlText w:val="%8."/>
      <w:lvlJc w:val="left"/>
      <w:pPr>
        <w:ind w:left="5655" w:hanging="360"/>
      </w:pPr>
    </w:lvl>
    <w:lvl w:ilvl="8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5">
    <w:nsid w:val="5B3B24C6"/>
    <w:multiLevelType w:val="hybridMultilevel"/>
    <w:tmpl w:val="11ECDFB4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AE73E0"/>
    <w:multiLevelType w:val="hybridMultilevel"/>
    <w:tmpl w:val="5EB49108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7">
    <w:nsid w:val="5ECC022F"/>
    <w:multiLevelType w:val="hybridMultilevel"/>
    <w:tmpl w:val="DCEE4DE8"/>
    <w:lvl w:ilvl="0" w:tplc="63786C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2180A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3091B66"/>
    <w:multiLevelType w:val="hybridMultilevel"/>
    <w:tmpl w:val="2268769A"/>
    <w:lvl w:ilvl="0" w:tplc="C780EE0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806FA4"/>
    <w:multiLevelType w:val="multilevel"/>
    <w:tmpl w:val="5C64FD1A"/>
    <w:lvl w:ilvl="0">
      <w:start w:val="1"/>
      <w:numFmt w:val="decimal"/>
      <w:lvlText w:val="%1."/>
      <w:lvlJc w:val="left"/>
      <w:pPr>
        <w:ind w:left="1275" w:hanging="12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31">
    <w:nsid w:val="65D61A28"/>
    <w:multiLevelType w:val="hybridMultilevel"/>
    <w:tmpl w:val="33E42DD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0F08C0"/>
    <w:multiLevelType w:val="hybridMultilevel"/>
    <w:tmpl w:val="CAAE1F44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857EB9"/>
    <w:multiLevelType w:val="multilevel"/>
    <w:tmpl w:val="A9BC0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904BC1"/>
    <w:multiLevelType w:val="hybridMultilevel"/>
    <w:tmpl w:val="D496F8E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CC6CC5"/>
    <w:multiLevelType w:val="hybridMultilevel"/>
    <w:tmpl w:val="046AD284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BF3DE7"/>
    <w:multiLevelType w:val="hybridMultilevel"/>
    <w:tmpl w:val="19202D30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C812215"/>
    <w:multiLevelType w:val="multilevel"/>
    <w:tmpl w:val="4DE824B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8">
    <w:nsid w:val="7DE8048C"/>
    <w:multiLevelType w:val="hybridMultilevel"/>
    <w:tmpl w:val="5F7A535C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E8713D"/>
    <w:multiLevelType w:val="hybridMultilevel"/>
    <w:tmpl w:val="0E787E1C"/>
    <w:lvl w:ilvl="0" w:tplc="0419000F">
      <w:start w:val="1"/>
      <w:numFmt w:val="decimal"/>
      <w:lvlText w:val="%1.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22"/>
  </w:num>
  <w:num w:numId="2">
    <w:abstractNumId w:val="6"/>
  </w:num>
  <w:num w:numId="3">
    <w:abstractNumId w:val="33"/>
  </w:num>
  <w:num w:numId="4">
    <w:abstractNumId w:val="2"/>
  </w:num>
  <w:num w:numId="5">
    <w:abstractNumId w:val="14"/>
  </w:num>
  <w:num w:numId="6">
    <w:abstractNumId w:val="21"/>
  </w:num>
  <w:num w:numId="7">
    <w:abstractNumId w:val="12"/>
  </w:num>
  <w:num w:numId="8">
    <w:abstractNumId w:val="26"/>
  </w:num>
  <w:num w:numId="9">
    <w:abstractNumId w:val="17"/>
  </w:num>
  <w:num w:numId="10">
    <w:abstractNumId w:val="1"/>
  </w:num>
  <w:num w:numId="11">
    <w:abstractNumId w:val="28"/>
  </w:num>
  <w:num w:numId="12">
    <w:abstractNumId w:val="7"/>
  </w:num>
  <w:num w:numId="13">
    <w:abstractNumId w:val="9"/>
  </w:num>
  <w:num w:numId="14">
    <w:abstractNumId w:val="32"/>
  </w:num>
  <w:num w:numId="15">
    <w:abstractNumId w:val="13"/>
  </w:num>
  <w:num w:numId="16">
    <w:abstractNumId w:val="31"/>
  </w:num>
  <w:num w:numId="17">
    <w:abstractNumId w:val="19"/>
  </w:num>
  <w:num w:numId="18">
    <w:abstractNumId w:val="10"/>
  </w:num>
  <w:num w:numId="19">
    <w:abstractNumId w:val="16"/>
  </w:num>
  <w:num w:numId="20">
    <w:abstractNumId w:val="20"/>
  </w:num>
  <w:num w:numId="21">
    <w:abstractNumId w:val="35"/>
  </w:num>
  <w:num w:numId="22">
    <w:abstractNumId w:val="23"/>
  </w:num>
  <w:num w:numId="23">
    <w:abstractNumId w:val="24"/>
  </w:num>
  <w:num w:numId="24">
    <w:abstractNumId w:val="29"/>
  </w:num>
  <w:num w:numId="25">
    <w:abstractNumId w:val="15"/>
  </w:num>
  <w:num w:numId="26">
    <w:abstractNumId w:val="0"/>
  </w:num>
  <w:num w:numId="27">
    <w:abstractNumId w:val="25"/>
  </w:num>
  <w:num w:numId="28">
    <w:abstractNumId w:val="36"/>
  </w:num>
  <w:num w:numId="29">
    <w:abstractNumId w:val="38"/>
  </w:num>
  <w:num w:numId="30">
    <w:abstractNumId w:val="34"/>
  </w:num>
  <w:num w:numId="31">
    <w:abstractNumId w:val="8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39"/>
  </w:num>
  <w:num w:numId="35">
    <w:abstractNumId w:val="18"/>
  </w:num>
  <w:num w:numId="36">
    <w:abstractNumId w:val="3"/>
  </w:num>
  <w:num w:numId="37">
    <w:abstractNumId w:val="11"/>
  </w:num>
  <w:num w:numId="38">
    <w:abstractNumId w:val="27"/>
  </w:num>
  <w:num w:numId="39">
    <w:abstractNumId w:val="5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6D2"/>
    <w:rsid w:val="00003253"/>
    <w:rsid w:val="00003A02"/>
    <w:rsid w:val="00004F81"/>
    <w:rsid w:val="00005E64"/>
    <w:rsid w:val="00007086"/>
    <w:rsid w:val="000078A1"/>
    <w:rsid w:val="00010C42"/>
    <w:rsid w:val="0001328F"/>
    <w:rsid w:val="00014ED3"/>
    <w:rsid w:val="00023B09"/>
    <w:rsid w:val="00023BE1"/>
    <w:rsid w:val="000254E7"/>
    <w:rsid w:val="00031079"/>
    <w:rsid w:val="000311BA"/>
    <w:rsid w:val="00032D15"/>
    <w:rsid w:val="00032E82"/>
    <w:rsid w:val="000340BF"/>
    <w:rsid w:val="000411B7"/>
    <w:rsid w:val="00041B40"/>
    <w:rsid w:val="00041BEA"/>
    <w:rsid w:val="00043029"/>
    <w:rsid w:val="00044F9A"/>
    <w:rsid w:val="00045FB2"/>
    <w:rsid w:val="000460C2"/>
    <w:rsid w:val="00052B61"/>
    <w:rsid w:val="000540ED"/>
    <w:rsid w:val="00054473"/>
    <w:rsid w:val="000637EE"/>
    <w:rsid w:val="00080C6C"/>
    <w:rsid w:val="00082FBF"/>
    <w:rsid w:val="00083401"/>
    <w:rsid w:val="00091687"/>
    <w:rsid w:val="000957F5"/>
    <w:rsid w:val="000A2694"/>
    <w:rsid w:val="000B2214"/>
    <w:rsid w:val="000B365D"/>
    <w:rsid w:val="000B5C2D"/>
    <w:rsid w:val="000C5E2C"/>
    <w:rsid w:val="000D2E8C"/>
    <w:rsid w:val="000D68DE"/>
    <w:rsid w:val="000E1E76"/>
    <w:rsid w:val="000E2C6A"/>
    <w:rsid w:val="000E3F34"/>
    <w:rsid w:val="000E4DD7"/>
    <w:rsid w:val="000E56E7"/>
    <w:rsid w:val="000E6B43"/>
    <w:rsid w:val="000F0EB7"/>
    <w:rsid w:val="000F7A03"/>
    <w:rsid w:val="00101445"/>
    <w:rsid w:val="00101811"/>
    <w:rsid w:val="001040C3"/>
    <w:rsid w:val="0012239F"/>
    <w:rsid w:val="00122AD8"/>
    <w:rsid w:val="0012611C"/>
    <w:rsid w:val="001268D4"/>
    <w:rsid w:val="00135357"/>
    <w:rsid w:val="001360F3"/>
    <w:rsid w:val="00140272"/>
    <w:rsid w:val="0014258A"/>
    <w:rsid w:val="001434B5"/>
    <w:rsid w:val="00144B43"/>
    <w:rsid w:val="0014621D"/>
    <w:rsid w:val="001504F1"/>
    <w:rsid w:val="001508E3"/>
    <w:rsid w:val="00150FA2"/>
    <w:rsid w:val="0015177E"/>
    <w:rsid w:val="00153845"/>
    <w:rsid w:val="0015796E"/>
    <w:rsid w:val="001604DC"/>
    <w:rsid w:val="0017112F"/>
    <w:rsid w:val="0017190A"/>
    <w:rsid w:val="0017263B"/>
    <w:rsid w:val="001728F4"/>
    <w:rsid w:val="00177590"/>
    <w:rsid w:val="00181926"/>
    <w:rsid w:val="0019281E"/>
    <w:rsid w:val="00195359"/>
    <w:rsid w:val="0019570A"/>
    <w:rsid w:val="00196B45"/>
    <w:rsid w:val="0019700B"/>
    <w:rsid w:val="001A0DAC"/>
    <w:rsid w:val="001A2009"/>
    <w:rsid w:val="001A68F1"/>
    <w:rsid w:val="001C085D"/>
    <w:rsid w:val="001C1F8F"/>
    <w:rsid w:val="001C726B"/>
    <w:rsid w:val="001D28CB"/>
    <w:rsid w:val="001D6C8B"/>
    <w:rsid w:val="001E07F8"/>
    <w:rsid w:val="001E2ED3"/>
    <w:rsid w:val="001E70E7"/>
    <w:rsid w:val="001F419F"/>
    <w:rsid w:val="001F4D74"/>
    <w:rsid w:val="001F4E11"/>
    <w:rsid w:val="001F577D"/>
    <w:rsid w:val="001F7B32"/>
    <w:rsid w:val="00201CD0"/>
    <w:rsid w:val="00204C6D"/>
    <w:rsid w:val="00207239"/>
    <w:rsid w:val="00214645"/>
    <w:rsid w:val="00216D1B"/>
    <w:rsid w:val="0021709E"/>
    <w:rsid w:val="0021792C"/>
    <w:rsid w:val="00220C7C"/>
    <w:rsid w:val="00224B4D"/>
    <w:rsid w:val="0022791D"/>
    <w:rsid w:val="00231E72"/>
    <w:rsid w:val="00233248"/>
    <w:rsid w:val="00235547"/>
    <w:rsid w:val="00246E7C"/>
    <w:rsid w:val="00251311"/>
    <w:rsid w:val="00255A01"/>
    <w:rsid w:val="00256554"/>
    <w:rsid w:val="002616C5"/>
    <w:rsid w:val="0026571E"/>
    <w:rsid w:val="00281B6C"/>
    <w:rsid w:val="00281D1F"/>
    <w:rsid w:val="00286BBF"/>
    <w:rsid w:val="0029255B"/>
    <w:rsid w:val="00292607"/>
    <w:rsid w:val="00293ED6"/>
    <w:rsid w:val="0029543B"/>
    <w:rsid w:val="00295517"/>
    <w:rsid w:val="002A2A75"/>
    <w:rsid w:val="002A766F"/>
    <w:rsid w:val="002B2E40"/>
    <w:rsid w:val="002B7ED9"/>
    <w:rsid w:val="002C0967"/>
    <w:rsid w:val="002C3913"/>
    <w:rsid w:val="002C4B07"/>
    <w:rsid w:val="002D12AD"/>
    <w:rsid w:val="002D2F9F"/>
    <w:rsid w:val="002D44E5"/>
    <w:rsid w:val="002D4867"/>
    <w:rsid w:val="002E5474"/>
    <w:rsid w:val="00304B6B"/>
    <w:rsid w:val="003066EB"/>
    <w:rsid w:val="00312705"/>
    <w:rsid w:val="00312B81"/>
    <w:rsid w:val="003236D5"/>
    <w:rsid w:val="00325378"/>
    <w:rsid w:val="00325608"/>
    <w:rsid w:val="003276C0"/>
    <w:rsid w:val="00333E6A"/>
    <w:rsid w:val="00335A45"/>
    <w:rsid w:val="0034489E"/>
    <w:rsid w:val="00344FB7"/>
    <w:rsid w:val="00352ED0"/>
    <w:rsid w:val="00356C17"/>
    <w:rsid w:val="003626F5"/>
    <w:rsid w:val="00362E19"/>
    <w:rsid w:val="00364960"/>
    <w:rsid w:val="00371744"/>
    <w:rsid w:val="003729C9"/>
    <w:rsid w:val="00375B09"/>
    <w:rsid w:val="00377BCA"/>
    <w:rsid w:val="003822FD"/>
    <w:rsid w:val="00386DDB"/>
    <w:rsid w:val="00397767"/>
    <w:rsid w:val="003979D8"/>
    <w:rsid w:val="003B62CD"/>
    <w:rsid w:val="003B7592"/>
    <w:rsid w:val="003B7E9D"/>
    <w:rsid w:val="003C42BD"/>
    <w:rsid w:val="003C48C4"/>
    <w:rsid w:val="003C554A"/>
    <w:rsid w:val="003C6752"/>
    <w:rsid w:val="003C7662"/>
    <w:rsid w:val="003C7E84"/>
    <w:rsid w:val="003D04F7"/>
    <w:rsid w:val="003D3439"/>
    <w:rsid w:val="003E3216"/>
    <w:rsid w:val="003E366B"/>
    <w:rsid w:val="003E3AB7"/>
    <w:rsid w:val="003E4CFB"/>
    <w:rsid w:val="003E5145"/>
    <w:rsid w:val="003E5459"/>
    <w:rsid w:val="003E7CEB"/>
    <w:rsid w:val="003F3CF8"/>
    <w:rsid w:val="003F40A2"/>
    <w:rsid w:val="003F4F7F"/>
    <w:rsid w:val="003F60C9"/>
    <w:rsid w:val="003F647A"/>
    <w:rsid w:val="003F7706"/>
    <w:rsid w:val="004014FF"/>
    <w:rsid w:val="0040274D"/>
    <w:rsid w:val="004108B9"/>
    <w:rsid w:val="0041446C"/>
    <w:rsid w:val="00416CD0"/>
    <w:rsid w:val="0041712D"/>
    <w:rsid w:val="00420985"/>
    <w:rsid w:val="00423DD8"/>
    <w:rsid w:val="00425C8A"/>
    <w:rsid w:val="00426046"/>
    <w:rsid w:val="00426D52"/>
    <w:rsid w:val="00430EC7"/>
    <w:rsid w:val="00433A66"/>
    <w:rsid w:val="00436A19"/>
    <w:rsid w:val="00443E6B"/>
    <w:rsid w:val="004457A3"/>
    <w:rsid w:val="0045719D"/>
    <w:rsid w:val="00463225"/>
    <w:rsid w:val="00471A2C"/>
    <w:rsid w:val="0047461C"/>
    <w:rsid w:val="00474B23"/>
    <w:rsid w:val="00480088"/>
    <w:rsid w:val="00482302"/>
    <w:rsid w:val="004823AF"/>
    <w:rsid w:val="00484DC8"/>
    <w:rsid w:val="004869FE"/>
    <w:rsid w:val="00494780"/>
    <w:rsid w:val="00497C7C"/>
    <w:rsid w:val="004A0ABD"/>
    <w:rsid w:val="004A0BBE"/>
    <w:rsid w:val="004A2642"/>
    <w:rsid w:val="004A4B5C"/>
    <w:rsid w:val="004A5E1F"/>
    <w:rsid w:val="004A61CD"/>
    <w:rsid w:val="004B42E2"/>
    <w:rsid w:val="004B66D6"/>
    <w:rsid w:val="004C2955"/>
    <w:rsid w:val="004C5C76"/>
    <w:rsid w:val="004C70B6"/>
    <w:rsid w:val="004D0198"/>
    <w:rsid w:val="004D06F0"/>
    <w:rsid w:val="004D13E6"/>
    <w:rsid w:val="004D7187"/>
    <w:rsid w:val="004E1496"/>
    <w:rsid w:val="004E29FE"/>
    <w:rsid w:val="004E3AC4"/>
    <w:rsid w:val="004E474D"/>
    <w:rsid w:val="004E5FA2"/>
    <w:rsid w:val="004E623C"/>
    <w:rsid w:val="004F64D3"/>
    <w:rsid w:val="00500C79"/>
    <w:rsid w:val="005015B8"/>
    <w:rsid w:val="00510B35"/>
    <w:rsid w:val="005113D0"/>
    <w:rsid w:val="00512BFD"/>
    <w:rsid w:val="00515E34"/>
    <w:rsid w:val="0051625A"/>
    <w:rsid w:val="005176C3"/>
    <w:rsid w:val="00520FE2"/>
    <w:rsid w:val="005223EF"/>
    <w:rsid w:val="005315F0"/>
    <w:rsid w:val="00540639"/>
    <w:rsid w:val="005415CF"/>
    <w:rsid w:val="00543775"/>
    <w:rsid w:val="00544051"/>
    <w:rsid w:val="00545DBA"/>
    <w:rsid w:val="005465AB"/>
    <w:rsid w:val="00550822"/>
    <w:rsid w:val="00550EA3"/>
    <w:rsid w:val="00552105"/>
    <w:rsid w:val="00552C97"/>
    <w:rsid w:val="00560550"/>
    <w:rsid w:val="0057297C"/>
    <w:rsid w:val="00573EC9"/>
    <w:rsid w:val="00574E16"/>
    <w:rsid w:val="00591F74"/>
    <w:rsid w:val="005961DD"/>
    <w:rsid w:val="00596352"/>
    <w:rsid w:val="005A0D08"/>
    <w:rsid w:val="005A1431"/>
    <w:rsid w:val="005A2E56"/>
    <w:rsid w:val="005A31E7"/>
    <w:rsid w:val="005A5AD0"/>
    <w:rsid w:val="005A5DEB"/>
    <w:rsid w:val="005B2559"/>
    <w:rsid w:val="005B2B57"/>
    <w:rsid w:val="005C1B1B"/>
    <w:rsid w:val="005D7EE8"/>
    <w:rsid w:val="005E06B0"/>
    <w:rsid w:val="005E1ED2"/>
    <w:rsid w:val="005E2C37"/>
    <w:rsid w:val="005E31AD"/>
    <w:rsid w:val="005E4951"/>
    <w:rsid w:val="005E679E"/>
    <w:rsid w:val="00601E77"/>
    <w:rsid w:val="00602831"/>
    <w:rsid w:val="00610429"/>
    <w:rsid w:val="00613621"/>
    <w:rsid w:val="00616C51"/>
    <w:rsid w:val="00617B93"/>
    <w:rsid w:val="006210C9"/>
    <w:rsid w:val="0062308C"/>
    <w:rsid w:val="0063415D"/>
    <w:rsid w:val="00637A15"/>
    <w:rsid w:val="00641C7D"/>
    <w:rsid w:val="00643E69"/>
    <w:rsid w:val="006461BF"/>
    <w:rsid w:val="00650909"/>
    <w:rsid w:val="006510EB"/>
    <w:rsid w:val="00654989"/>
    <w:rsid w:val="00656DA2"/>
    <w:rsid w:val="006623C3"/>
    <w:rsid w:val="00664A83"/>
    <w:rsid w:val="00664E0E"/>
    <w:rsid w:val="00670A08"/>
    <w:rsid w:val="00673E62"/>
    <w:rsid w:val="0067558D"/>
    <w:rsid w:val="00675BED"/>
    <w:rsid w:val="00675E01"/>
    <w:rsid w:val="00680B49"/>
    <w:rsid w:val="006823DB"/>
    <w:rsid w:val="00682620"/>
    <w:rsid w:val="00682EB7"/>
    <w:rsid w:val="00683B45"/>
    <w:rsid w:val="006856CE"/>
    <w:rsid w:val="00685857"/>
    <w:rsid w:val="006867FF"/>
    <w:rsid w:val="0069091B"/>
    <w:rsid w:val="00694F97"/>
    <w:rsid w:val="0069526D"/>
    <w:rsid w:val="006A03B5"/>
    <w:rsid w:val="006A04B4"/>
    <w:rsid w:val="006A0AF6"/>
    <w:rsid w:val="006A0F14"/>
    <w:rsid w:val="006A4643"/>
    <w:rsid w:val="006B3D5C"/>
    <w:rsid w:val="006B4A04"/>
    <w:rsid w:val="006B5322"/>
    <w:rsid w:val="006B6026"/>
    <w:rsid w:val="006B75E8"/>
    <w:rsid w:val="006C0906"/>
    <w:rsid w:val="006C37ED"/>
    <w:rsid w:val="006C50CD"/>
    <w:rsid w:val="006D45FD"/>
    <w:rsid w:val="006D4BAE"/>
    <w:rsid w:val="006E2DC1"/>
    <w:rsid w:val="006E736C"/>
    <w:rsid w:val="006F709D"/>
    <w:rsid w:val="00705425"/>
    <w:rsid w:val="00705B1C"/>
    <w:rsid w:val="0071311B"/>
    <w:rsid w:val="0071638B"/>
    <w:rsid w:val="00722780"/>
    <w:rsid w:val="00722D04"/>
    <w:rsid w:val="007310D8"/>
    <w:rsid w:val="00735ABC"/>
    <w:rsid w:val="007360B1"/>
    <w:rsid w:val="00741FAC"/>
    <w:rsid w:val="00742F03"/>
    <w:rsid w:val="007501CF"/>
    <w:rsid w:val="007506C3"/>
    <w:rsid w:val="00753504"/>
    <w:rsid w:val="007604D5"/>
    <w:rsid w:val="0077016C"/>
    <w:rsid w:val="0077460F"/>
    <w:rsid w:val="00774A3C"/>
    <w:rsid w:val="00776DCA"/>
    <w:rsid w:val="00777A70"/>
    <w:rsid w:val="00780C85"/>
    <w:rsid w:val="007820B7"/>
    <w:rsid w:val="007822F9"/>
    <w:rsid w:val="0078725E"/>
    <w:rsid w:val="0078786D"/>
    <w:rsid w:val="00791D80"/>
    <w:rsid w:val="0079634D"/>
    <w:rsid w:val="007A566A"/>
    <w:rsid w:val="007A6206"/>
    <w:rsid w:val="007B0062"/>
    <w:rsid w:val="007B23C7"/>
    <w:rsid w:val="007B3CB1"/>
    <w:rsid w:val="007C25A4"/>
    <w:rsid w:val="007D541D"/>
    <w:rsid w:val="007E01A5"/>
    <w:rsid w:val="007E29BE"/>
    <w:rsid w:val="007E52D1"/>
    <w:rsid w:val="007E5776"/>
    <w:rsid w:val="007E6B7E"/>
    <w:rsid w:val="007F4604"/>
    <w:rsid w:val="007F5E5E"/>
    <w:rsid w:val="007F75B6"/>
    <w:rsid w:val="00800541"/>
    <w:rsid w:val="00800672"/>
    <w:rsid w:val="008006BF"/>
    <w:rsid w:val="0080224B"/>
    <w:rsid w:val="008025FB"/>
    <w:rsid w:val="00803306"/>
    <w:rsid w:val="008116CE"/>
    <w:rsid w:val="00817833"/>
    <w:rsid w:val="008204A9"/>
    <w:rsid w:val="0082110A"/>
    <w:rsid w:val="00821E26"/>
    <w:rsid w:val="00822232"/>
    <w:rsid w:val="008272A5"/>
    <w:rsid w:val="00831AFF"/>
    <w:rsid w:val="00833845"/>
    <w:rsid w:val="00837F25"/>
    <w:rsid w:val="00844C1F"/>
    <w:rsid w:val="008550A9"/>
    <w:rsid w:val="00857B9C"/>
    <w:rsid w:val="00873FE5"/>
    <w:rsid w:val="00881FDF"/>
    <w:rsid w:val="008827E1"/>
    <w:rsid w:val="00883832"/>
    <w:rsid w:val="008874C3"/>
    <w:rsid w:val="008877EC"/>
    <w:rsid w:val="008959D6"/>
    <w:rsid w:val="0089707D"/>
    <w:rsid w:val="008A0B4B"/>
    <w:rsid w:val="008A13FB"/>
    <w:rsid w:val="008A42B9"/>
    <w:rsid w:val="008A7C06"/>
    <w:rsid w:val="008B5C68"/>
    <w:rsid w:val="008C56EE"/>
    <w:rsid w:val="008D0B2F"/>
    <w:rsid w:val="008D0B70"/>
    <w:rsid w:val="008D47A1"/>
    <w:rsid w:val="008D5D51"/>
    <w:rsid w:val="008D6D07"/>
    <w:rsid w:val="008D751B"/>
    <w:rsid w:val="008F26AB"/>
    <w:rsid w:val="008F5189"/>
    <w:rsid w:val="00906A78"/>
    <w:rsid w:val="00911790"/>
    <w:rsid w:val="00912DD3"/>
    <w:rsid w:val="0092239C"/>
    <w:rsid w:val="00923730"/>
    <w:rsid w:val="009248AE"/>
    <w:rsid w:val="00926756"/>
    <w:rsid w:val="009356D6"/>
    <w:rsid w:val="00935A32"/>
    <w:rsid w:val="009412F1"/>
    <w:rsid w:val="00947440"/>
    <w:rsid w:val="00950C92"/>
    <w:rsid w:val="009517BE"/>
    <w:rsid w:val="009602E8"/>
    <w:rsid w:val="009611FA"/>
    <w:rsid w:val="00964439"/>
    <w:rsid w:val="00972ABF"/>
    <w:rsid w:val="00972C06"/>
    <w:rsid w:val="0099720C"/>
    <w:rsid w:val="009972E5"/>
    <w:rsid w:val="009A2475"/>
    <w:rsid w:val="009A33BE"/>
    <w:rsid w:val="009A390A"/>
    <w:rsid w:val="009A53F6"/>
    <w:rsid w:val="009A573A"/>
    <w:rsid w:val="009A5E9A"/>
    <w:rsid w:val="009A7EBE"/>
    <w:rsid w:val="009B4A56"/>
    <w:rsid w:val="009C08A6"/>
    <w:rsid w:val="009C285D"/>
    <w:rsid w:val="009C4539"/>
    <w:rsid w:val="009D097A"/>
    <w:rsid w:val="009D1095"/>
    <w:rsid w:val="009D5963"/>
    <w:rsid w:val="009E6FC6"/>
    <w:rsid w:val="009F507E"/>
    <w:rsid w:val="009F5505"/>
    <w:rsid w:val="00A01921"/>
    <w:rsid w:val="00A048DE"/>
    <w:rsid w:val="00A101D0"/>
    <w:rsid w:val="00A145E8"/>
    <w:rsid w:val="00A15F3F"/>
    <w:rsid w:val="00A22B68"/>
    <w:rsid w:val="00A23A25"/>
    <w:rsid w:val="00A24A06"/>
    <w:rsid w:val="00A27D25"/>
    <w:rsid w:val="00A31C79"/>
    <w:rsid w:val="00A31FB6"/>
    <w:rsid w:val="00A33B3F"/>
    <w:rsid w:val="00A36391"/>
    <w:rsid w:val="00A3696B"/>
    <w:rsid w:val="00A37695"/>
    <w:rsid w:val="00A37E3A"/>
    <w:rsid w:val="00A426A7"/>
    <w:rsid w:val="00A44881"/>
    <w:rsid w:val="00A50602"/>
    <w:rsid w:val="00A5127D"/>
    <w:rsid w:val="00A51AE3"/>
    <w:rsid w:val="00A527D1"/>
    <w:rsid w:val="00A53B84"/>
    <w:rsid w:val="00A6043D"/>
    <w:rsid w:val="00A61B2D"/>
    <w:rsid w:val="00A70379"/>
    <w:rsid w:val="00A758DC"/>
    <w:rsid w:val="00A75FFF"/>
    <w:rsid w:val="00A7722E"/>
    <w:rsid w:val="00A91060"/>
    <w:rsid w:val="00A910D9"/>
    <w:rsid w:val="00A923ED"/>
    <w:rsid w:val="00A924C0"/>
    <w:rsid w:val="00A978E2"/>
    <w:rsid w:val="00A97E03"/>
    <w:rsid w:val="00AA10D8"/>
    <w:rsid w:val="00AA6921"/>
    <w:rsid w:val="00AB1D59"/>
    <w:rsid w:val="00AB6F47"/>
    <w:rsid w:val="00AB725D"/>
    <w:rsid w:val="00AC15E9"/>
    <w:rsid w:val="00AC2A33"/>
    <w:rsid w:val="00AD10BB"/>
    <w:rsid w:val="00AD42BA"/>
    <w:rsid w:val="00AD5633"/>
    <w:rsid w:val="00AD597E"/>
    <w:rsid w:val="00AE0A0C"/>
    <w:rsid w:val="00AE5DC3"/>
    <w:rsid w:val="00AE64E8"/>
    <w:rsid w:val="00AE7E57"/>
    <w:rsid w:val="00AF70C1"/>
    <w:rsid w:val="00AF7F8C"/>
    <w:rsid w:val="00B01134"/>
    <w:rsid w:val="00B05DD0"/>
    <w:rsid w:val="00B10C6F"/>
    <w:rsid w:val="00B12E34"/>
    <w:rsid w:val="00B23A4B"/>
    <w:rsid w:val="00B2549E"/>
    <w:rsid w:val="00B26400"/>
    <w:rsid w:val="00B26B50"/>
    <w:rsid w:val="00B30224"/>
    <w:rsid w:val="00B318FE"/>
    <w:rsid w:val="00B35608"/>
    <w:rsid w:val="00B45056"/>
    <w:rsid w:val="00B46083"/>
    <w:rsid w:val="00B542AD"/>
    <w:rsid w:val="00B637C3"/>
    <w:rsid w:val="00B66442"/>
    <w:rsid w:val="00B670EE"/>
    <w:rsid w:val="00B67C3D"/>
    <w:rsid w:val="00B72F33"/>
    <w:rsid w:val="00B750FB"/>
    <w:rsid w:val="00B761CB"/>
    <w:rsid w:val="00B77175"/>
    <w:rsid w:val="00B80479"/>
    <w:rsid w:val="00B8368E"/>
    <w:rsid w:val="00B932E5"/>
    <w:rsid w:val="00B93FC9"/>
    <w:rsid w:val="00B96DCB"/>
    <w:rsid w:val="00BA061B"/>
    <w:rsid w:val="00BB0AD6"/>
    <w:rsid w:val="00BB0D31"/>
    <w:rsid w:val="00BB0EE9"/>
    <w:rsid w:val="00BB4A1E"/>
    <w:rsid w:val="00BB592C"/>
    <w:rsid w:val="00BC00F5"/>
    <w:rsid w:val="00BC13E6"/>
    <w:rsid w:val="00BC25A8"/>
    <w:rsid w:val="00BD1B46"/>
    <w:rsid w:val="00BD2A6D"/>
    <w:rsid w:val="00BD6746"/>
    <w:rsid w:val="00BD7AFA"/>
    <w:rsid w:val="00BE05CA"/>
    <w:rsid w:val="00BE06CD"/>
    <w:rsid w:val="00BE2882"/>
    <w:rsid w:val="00BE2F53"/>
    <w:rsid w:val="00BE5C29"/>
    <w:rsid w:val="00BE60A6"/>
    <w:rsid w:val="00BF0606"/>
    <w:rsid w:val="00BF32D4"/>
    <w:rsid w:val="00BF504D"/>
    <w:rsid w:val="00BF53BE"/>
    <w:rsid w:val="00C0583F"/>
    <w:rsid w:val="00C077E8"/>
    <w:rsid w:val="00C21CA2"/>
    <w:rsid w:val="00C26AE7"/>
    <w:rsid w:val="00C3270B"/>
    <w:rsid w:val="00C371CE"/>
    <w:rsid w:val="00C420DA"/>
    <w:rsid w:val="00C43748"/>
    <w:rsid w:val="00C45E72"/>
    <w:rsid w:val="00C46D3B"/>
    <w:rsid w:val="00C51273"/>
    <w:rsid w:val="00C515E7"/>
    <w:rsid w:val="00C61687"/>
    <w:rsid w:val="00C62778"/>
    <w:rsid w:val="00C637A5"/>
    <w:rsid w:val="00C63ACF"/>
    <w:rsid w:val="00C70B47"/>
    <w:rsid w:val="00C71A7D"/>
    <w:rsid w:val="00C7201E"/>
    <w:rsid w:val="00C72DD6"/>
    <w:rsid w:val="00C74B6F"/>
    <w:rsid w:val="00C768B5"/>
    <w:rsid w:val="00C77D99"/>
    <w:rsid w:val="00C83A7D"/>
    <w:rsid w:val="00C857A3"/>
    <w:rsid w:val="00C85E0E"/>
    <w:rsid w:val="00C872E2"/>
    <w:rsid w:val="00C87C08"/>
    <w:rsid w:val="00C902A8"/>
    <w:rsid w:val="00C92076"/>
    <w:rsid w:val="00C922F8"/>
    <w:rsid w:val="00C92B3A"/>
    <w:rsid w:val="00C93272"/>
    <w:rsid w:val="00CA1053"/>
    <w:rsid w:val="00CA1915"/>
    <w:rsid w:val="00CB2356"/>
    <w:rsid w:val="00CB4206"/>
    <w:rsid w:val="00CB4EC4"/>
    <w:rsid w:val="00CB6EE2"/>
    <w:rsid w:val="00CC08D1"/>
    <w:rsid w:val="00CC0BED"/>
    <w:rsid w:val="00CC4844"/>
    <w:rsid w:val="00CD0B71"/>
    <w:rsid w:val="00CD1700"/>
    <w:rsid w:val="00CD2B91"/>
    <w:rsid w:val="00CD44B7"/>
    <w:rsid w:val="00CE148A"/>
    <w:rsid w:val="00CF48FF"/>
    <w:rsid w:val="00D01098"/>
    <w:rsid w:val="00D03F40"/>
    <w:rsid w:val="00D05616"/>
    <w:rsid w:val="00D100AF"/>
    <w:rsid w:val="00D126EF"/>
    <w:rsid w:val="00D126F9"/>
    <w:rsid w:val="00D12AB7"/>
    <w:rsid w:val="00D143C4"/>
    <w:rsid w:val="00D1618D"/>
    <w:rsid w:val="00D20655"/>
    <w:rsid w:val="00D2124F"/>
    <w:rsid w:val="00D21F29"/>
    <w:rsid w:val="00D307BF"/>
    <w:rsid w:val="00D32D6F"/>
    <w:rsid w:val="00D33AF7"/>
    <w:rsid w:val="00D34243"/>
    <w:rsid w:val="00D35C94"/>
    <w:rsid w:val="00D414E4"/>
    <w:rsid w:val="00D4275D"/>
    <w:rsid w:val="00D441E8"/>
    <w:rsid w:val="00D46CC5"/>
    <w:rsid w:val="00D46EF8"/>
    <w:rsid w:val="00D54F79"/>
    <w:rsid w:val="00D5552B"/>
    <w:rsid w:val="00D55CA3"/>
    <w:rsid w:val="00D579AF"/>
    <w:rsid w:val="00D629C5"/>
    <w:rsid w:val="00D66CCD"/>
    <w:rsid w:val="00D71F18"/>
    <w:rsid w:val="00D729BF"/>
    <w:rsid w:val="00D77644"/>
    <w:rsid w:val="00D81B33"/>
    <w:rsid w:val="00D836A8"/>
    <w:rsid w:val="00D84F38"/>
    <w:rsid w:val="00D9097D"/>
    <w:rsid w:val="00D91443"/>
    <w:rsid w:val="00D91AED"/>
    <w:rsid w:val="00D9346C"/>
    <w:rsid w:val="00D94A53"/>
    <w:rsid w:val="00D9510A"/>
    <w:rsid w:val="00D9560C"/>
    <w:rsid w:val="00DA0488"/>
    <w:rsid w:val="00DA05FA"/>
    <w:rsid w:val="00DA0F9D"/>
    <w:rsid w:val="00DA5845"/>
    <w:rsid w:val="00DB0842"/>
    <w:rsid w:val="00DB1DB2"/>
    <w:rsid w:val="00DB7322"/>
    <w:rsid w:val="00DC15FD"/>
    <w:rsid w:val="00DC2D9C"/>
    <w:rsid w:val="00DC3221"/>
    <w:rsid w:val="00DC5670"/>
    <w:rsid w:val="00DC75DC"/>
    <w:rsid w:val="00DD4F0A"/>
    <w:rsid w:val="00DD60B9"/>
    <w:rsid w:val="00DE3F9F"/>
    <w:rsid w:val="00DF1FEF"/>
    <w:rsid w:val="00DF3B4C"/>
    <w:rsid w:val="00DF4AFA"/>
    <w:rsid w:val="00E01681"/>
    <w:rsid w:val="00E0635F"/>
    <w:rsid w:val="00E0640B"/>
    <w:rsid w:val="00E11F79"/>
    <w:rsid w:val="00E120CB"/>
    <w:rsid w:val="00E144E9"/>
    <w:rsid w:val="00E17BB4"/>
    <w:rsid w:val="00E20963"/>
    <w:rsid w:val="00E22E94"/>
    <w:rsid w:val="00E23AED"/>
    <w:rsid w:val="00E23C5C"/>
    <w:rsid w:val="00E30FE9"/>
    <w:rsid w:val="00E3161B"/>
    <w:rsid w:val="00E35D17"/>
    <w:rsid w:val="00E36912"/>
    <w:rsid w:val="00E37539"/>
    <w:rsid w:val="00E37CD4"/>
    <w:rsid w:val="00E43299"/>
    <w:rsid w:val="00E469C3"/>
    <w:rsid w:val="00E50BED"/>
    <w:rsid w:val="00E5439D"/>
    <w:rsid w:val="00E550E0"/>
    <w:rsid w:val="00E57318"/>
    <w:rsid w:val="00E6026F"/>
    <w:rsid w:val="00E64687"/>
    <w:rsid w:val="00E71821"/>
    <w:rsid w:val="00E87BB9"/>
    <w:rsid w:val="00E977B6"/>
    <w:rsid w:val="00EA0C36"/>
    <w:rsid w:val="00EA0CB7"/>
    <w:rsid w:val="00EA3230"/>
    <w:rsid w:val="00EB45B5"/>
    <w:rsid w:val="00EC2C3E"/>
    <w:rsid w:val="00EC6E19"/>
    <w:rsid w:val="00ED4769"/>
    <w:rsid w:val="00ED4EFA"/>
    <w:rsid w:val="00EE0829"/>
    <w:rsid w:val="00EE3490"/>
    <w:rsid w:val="00EE3CFA"/>
    <w:rsid w:val="00EF2198"/>
    <w:rsid w:val="00F016B9"/>
    <w:rsid w:val="00F03184"/>
    <w:rsid w:val="00F031A2"/>
    <w:rsid w:val="00F03B92"/>
    <w:rsid w:val="00F10BD2"/>
    <w:rsid w:val="00F126C9"/>
    <w:rsid w:val="00F12E66"/>
    <w:rsid w:val="00F15EB9"/>
    <w:rsid w:val="00F21333"/>
    <w:rsid w:val="00F309B6"/>
    <w:rsid w:val="00F320E1"/>
    <w:rsid w:val="00F34162"/>
    <w:rsid w:val="00F345FD"/>
    <w:rsid w:val="00F34D81"/>
    <w:rsid w:val="00F36E5A"/>
    <w:rsid w:val="00F4347A"/>
    <w:rsid w:val="00F469D2"/>
    <w:rsid w:val="00F506A8"/>
    <w:rsid w:val="00F53ECC"/>
    <w:rsid w:val="00F5578F"/>
    <w:rsid w:val="00F6052C"/>
    <w:rsid w:val="00F60DA3"/>
    <w:rsid w:val="00F6450B"/>
    <w:rsid w:val="00F7237B"/>
    <w:rsid w:val="00F76438"/>
    <w:rsid w:val="00F76720"/>
    <w:rsid w:val="00F824B3"/>
    <w:rsid w:val="00F8407E"/>
    <w:rsid w:val="00F87C4A"/>
    <w:rsid w:val="00F9104B"/>
    <w:rsid w:val="00F92ACE"/>
    <w:rsid w:val="00F93966"/>
    <w:rsid w:val="00F94248"/>
    <w:rsid w:val="00FA0B0E"/>
    <w:rsid w:val="00FA6283"/>
    <w:rsid w:val="00FA62A0"/>
    <w:rsid w:val="00FB0596"/>
    <w:rsid w:val="00FB4D84"/>
    <w:rsid w:val="00FC0B05"/>
    <w:rsid w:val="00FC2CE2"/>
    <w:rsid w:val="00FC60D1"/>
    <w:rsid w:val="00FD26D2"/>
    <w:rsid w:val="00FE796B"/>
    <w:rsid w:val="00FF1362"/>
    <w:rsid w:val="00FF1D8A"/>
    <w:rsid w:val="00FF64F0"/>
    <w:rsid w:val="00FF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link w:val="10"/>
    <w:uiPriority w:val="9"/>
    <w:qFormat/>
    <w:rsid w:val="00C63A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a5">
    <w:name w:val="No Spacing"/>
    <w:qFormat/>
    <w:rsid w:val="00FD26D2"/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FD26D2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FD26D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D26D2"/>
    <w:rPr>
      <w:shd w:val="clear" w:color="auto" w:fill="FFFFFF"/>
    </w:rPr>
  </w:style>
  <w:style w:type="character" w:customStyle="1" w:styleId="21">
    <w:name w:val="Основной текст (2) + Полужирный"/>
    <w:basedOn w:val="2"/>
    <w:rsid w:val="00FD26D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Gulim13pt-1pt">
    <w:name w:val="Основной текст (2) + Gulim;13 pt;Курсив;Интервал -1 pt"/>
    <w:basedOn w:val="2"/>
    <w:rsid w:val="00FD26D2"/>
    <w:rPr>
      <w:rFonts w:ascii="Gulim" w:eastAsia="Gulim" w:hAnsi="Gulim" w:cs="Gulim"/>
      <w:b/>
      <w:bCs/>
      <w:i/>
      <w:iCs/>
      <w:color w:val="000000"/>
      <w:spacing w:val="-20"/>
      <w:w w:val="100"/>
      <w:position w:val="0"/>
      <w:sz w:val="26"/>
      <w:szCs w:val="26"/>
      <w:lang w:val="ru-RU" w:eastAsia="ru-RU" w:bidi="ru-RU"/>
    </w:rPr>
  </w:style>
  <w:style w:type="character" w:customStyle="1" w:styleId="212pt">
    <w:name w:val="Основной текст (2) + 12 pt"/>
    <w:basedOn w:val="2"/>
    <w:rsid w:val="00FD26D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ordiaUPC16pt">
    <w:name w:val="Основной текст (2) + CordiaUPC;16 pt"/>
    <w:basedOn w:val="2"/>
    <w:rsid w:val="00FD26D2"/>
    <w:rPr>
      <w:rFonts w:ascii="CordiaUPC" w:eastAsia="CordiaUPC" w:hAnsi="CordiaUPC" w:cs="CordiaUPC"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D26D2"/>
    <w:pPr>
      <w:widowControl w:val="0"/>
      <w:shd w:val="clear" w:color="auto" w:fill="FFFFFF"/>
      <w:spacing w:line="320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FD26D2"/>
    <w:pPr>
      <w:widowControl w:val="0"/>
      <w:shd w:val="clear" w:color="auto" w:fill="FFFFFF"/>
      <w:spacing w:after="240" w:line="277" w:lineRule="exact"/>
      <w:ind w:firstLine="560"/>
    </w:pPr>
  </w:style>
  <w:style w:type="table" w:styleId="a6">
    <w:name w:val="Table Grid"/>
    <w:basedOn w:val="a1"/>
    <w:uiPriority w:val="59"/>
    <w:rsid w:val="00FD26D2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D26D2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7">
    <w:name w:val="footnote text"/>
    <w:basedOn w:val="a"/>
    <w:link w:val="a8"/>
    <w:rsid w:val="00FD26D2"/>
    <w:rPr>
      <w:rFonts w:ascii="Calibri" w:hAnsi="Calibri"/>
      <w:lang w:eastAsia="en-US"/>
    </w:rPr>
  </w:style>
  <w:style w:type="character" w:customStyle="1" w:styleId="a8">
    <w:name w:val="Текст сноски Знак"/>
    <w:basedOn w:val="a0"/>
    <w:link w:val="a7"/>
    <w:rsid w:val="00FD26D2"/>
    <w:rPr>
      <w:rFonts w:ascii="Calibri" w:hAnsi="Calibri"/>
      <w:lang w:eastAsia="en-US"/>
    </w:rPr>
  </w:style>
  <w:style w:type="character" w:styleId="a9">
    <w:name w:val="footnote reference"/>
    <w:basedOn w:val="a0"/>
    <w:rsid w:val="00FD26D2"/>
    <w:rPr>
      <w:rFonts w:cs="Times New Roman"/>
      <w:vertAlign w:val="superscript"/>
    </w:rPr>
  </w:style>
  <w:style w:type="character" w:customStyle="1" w:styleId="aa">
    <w:name w:val="Основной текст с отступом Знак"/>
    <w:aliases w:val="Нумерованный список !! Знак,Надин стиль Знак"/>
    <w:basedOn w:val="a0"/>
    <w:link w:val="ab"/>
    <w:locked/>
    <w:rsid w:val="00FD26D2"/>
    <w:rPr>
      <w:sz w:val="28"/>
    </w:rPr>
  </w:style>
  <w:style w:type="paragraph" w:styleId="ab">
    <w:name w:val="Body Text Indent"/>
    <w:aliases w:val="Нумерованный список !!,Надин стиль"/>
    <w:basedOn w:val="a"/>
    <w:link w:val="aa"/>
    <w:unhideWhenUsed/>
    <w:rsid w:val="00FD26D2"/>
    <w:pPr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basedOn w:val="a0"/>
    <w:link w:val="ab"/>
    <w:uiPriority w:val="99"/>
    <w:rsid w:val="00FD26D2"/>
  </w:style>
  <w:style w:type="character" w:customStyle="1" w:styleId="ac">
    <w:name w:val="Основной текст_"/>
    <w:basedOn w:val="a0"/>
    <w:link w:val="12"/>
    <w:rsid w:val="00FD26D2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rsid w:val="00FD26D2"/>
    <w:pPr>
      <w:widowControl w:val="0"/>
      <w:shd w:val="clear" w:color="auto" w:fill="FFFFFF"/>
      <w:spacing w:line="389" w:lineRule="exact"/>
      <w:jc w:val="both"/>
    </w:pPr>
    <w:rPr>
      <w:rFonts w:ascii="Calibri" w:eastAsia="Calibri" w:hAnsi="Calibri" w:cs="Calibri"/>
      <w:sz w:val="27"/>
      <w:szCs w:val="27"/>
    </w:rPr>
  </w:style>
  <w:style w:type="paragraph" w:styleId="ad">
    <w:name w:val="Body Text"/>
    <w:basedOn w:val="a"/>
    <w:link w:val="ae"/>
    <w:uiPriority w:val="99"/>
    <w:unhideWhenUsed/>
    <w:rsid w:val="00FD26D2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FD26D2"/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FD26D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D26D2"/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FD26D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FD26D2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D26D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D26D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3">
    <w:name w:val="Hyperlink"/>
    <w:basedOn w:val="a0"/>
    <w:uiPriority w:val="99"/>
    <w:unhideWhenUsed/>
    <w:rsid w:val="00FD26D2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D26D2"/>
    <w:rPr>
      <w:color w:val="800080"/>
      <w:u w:val="single"/>
    </w:rPr>
  </w:style>
  <w:style w:type="paragraph" w:customStyle="1" w:styleId="ConsPlusTitle">
    <w:name w:val="ConsPlusTitle"/>
    <w:rsid w:val="00FD26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5">
    <w:name w:val="Placeholder Text"/>
    <w:basedOn w:val="a0"/>
    <w:uiPriority w:val="99"/>
    <w:semiHidden/>
    <w:rsid w:val="00295517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C63ACF"/>
    <w:rPr>
      <w:b/>
      <w:bCs/>
      <w:kern w:val="36"/>
      <w:sz w:val="48"/>
      <w:szCs w:val="48"/>
    </w:rPr>
  </w:style>
  <w:style w:type="paragraph" w:styleId="af6">
    <w:name w:val="List Paragraph"/>
    <w:basedOn w:val="a"/>
    <w:uiPriority w:val="34"/>
    <w:qFormat/>
    <w:rsid w:val="00E23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5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852</TotalTime>
  <Pages>31</Pages>
  <Words>8017</Words>
  <Characters>45702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53612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admin</cp:lastModifiedBy>
  <cp:revision>24</cp:revision>
  <cp:lastPrinted>2022-07-20T08:28:00Z</cp:lastPrinted>
  <dcterms:created xsi:type="dcterms:W3CDTF">2022-03-14T13:02:00Z</dcterms:created>
  <dcterms:modified xsi:type="dcterms:W3CDTF">2022-07-20T08:30:00Z</dcterms:modified>
</cp:coreProperties>
</file>