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6D29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74833">
        <w:rPr>
          <w:sz w:val="24"/>
        </w:rPr>
        <w:t>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B270EB">
        <w:rPr>
          <w:b/>
          <w:sz w:val="32"/>
        </w:rPr>
        <w:t xml:space="preserve"> (проект)</w:t>
      </w:r>
    </w:p>
    <w:p w:rsidR="00C43748" w:rsidRDefault="00C43748">
      <w:pPr>
        <w:rPr>
          <w:sz w:val="32"/>
        </w:rPr>
      </w:pPr>
    </w:p>
    <w:p w:rsidR="00C43748" w:rsidRPr="00074833" w:rsidRDefault="00C43748" w:rsidP="00074833">
      <w:pPr>
        <w:widowControl w:val="0"/>
        <w:rPr>
          <w:sz w:val="24"/>
        </w:rPr>
      </w:pPr>
      <w:r w:rsidRPr="00074833">
        <w:rPr>
          <w:sz w:val="24"/>
        </w:rPr>
        <w:t>От</w:t>
      </w:r>
      <w:r w:rsidR="00C626C5">
        <w:rPr>
          <w:sz w:val="24"/>
        </w:rPr>
        <w:t xml:space="preserve"> </w:t>
      </w:r>
      <w:r w:rsidR="00B270EB">
        <w:rPr>
          <w:sz w:val="24"/>
        </w:rPr>
        <w:t xml:space="preserve">             </w:t>
      </w:r>
      <w:r w:rsidR="00C626C5">
        <w:rPr>
          <w:sz w:val="24"/>
        </w:rPr>
        <w:t xml:space="preserve">  </w:t>
      </w:r>
      <w:r w:rsidRPr="00074833">
        <w:rPr>
          <w:sz w:val="24"/>
        </w:rPr>
        <w:t>№</w:t>
      </w:r>
      <w:r w:rsidR="00C626C5">
        <w:rPr>
          <w:sz w:val="24"/>
        </w:rPr>
        <w:t xml:space="preserve"> </w:t>
      </w:r>
      <w:r w:rsidR="00B270EB">
        <w:rPr>
          <w:sz w:val="24"/>
        </w:rPr>
        <w:t xml:space="preserve">      </w:t>
      </w:r>
      <w:r w:rsidR="00CD00AE">
        <w:rPr>
          <w:sz w:val="24"/>
        </w:rPr>
        <w:t xml:space="preserve">         </w:t>
      </w:r>
    </w:p>
    <w:p w:rsidR="00C43748" w:rsidRPr="00074833" w:rsidRDefault="00C43748" w:rsidP="00074833">
      <w:pPr>
        <w:widowControl w:val="0"/>
        <w:rPr>
          <w:sz w:val="24"/>
        </w:rPr>
      </w:pPr>
    </w:p>
    <w:p w:rsidR="00074833" w:rsidRPr="00074833" w:rsidRDefault="00074833" w:rsidP="00C97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833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</w:t>
      </w:r>
    </w:p>
    <w:p w:rsidR="00074833" w:rsidRDefault="00074833" w:rsidP="00C97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833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 </w:t>
      </w:r>
      <w:r w:rsidRPr="00074833">
        <w:rPr>
          <w:rFonts w:ascii="Times New Roman" w:hAnsi="Times New Roman" w:cs="Times New Roman"/>
          <w:b w:val="0"/>
          <w:sz w:val="24"/>
          <w:szCs w:val="24"/>
        </w:rPr>
        <w:t>от 24.10.2017 № 524 «Об утверждении муниципальной программы Ленинского муниципального района «Капитальное строительство</w:t>
      </w:r>
    </w:p>
    <w:p w:rsidR="00074833" w:rsidRPr="00074833" w:rsidRDefault="00074833" w:rsidP="00C97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833">
        <w:rPr>
          <w:rFonts w:ascii="Times New Roman" w:hAnsi="Times New Roman" w:cs="Times New Roman"/>
          <w:b w:val="0"/>
          <w:sz w:val="24"/>
          <w:szCs w:val="24"/>
        </w:rPr>
        <w:t>и развитие социальной сферы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4833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района»</w:t>
      </w:r>
    </w:p>
    <w:p w:rsidR="00074833" w:rsidRPr="00074833" w:rsidRDefault="00074833" w:rsidP="00C97796">
      <w:pPr>
        <w:widowControl w:val="0"/>
        <w:jc w:val="center"/>
        <w:rPr>
          <w:sz w:val="28"/>
        </w:rPr>
      </w:pPr>
    </w:p>
    <w:p w:rsidR="00EB3BC6" w:rsidRPr="00EB3BC6" w:rsidRDefault="00EB3BC6" w:rsidP="00C97796">
      <w:pPr>
        <w:widowControl w:val="0"/>
        <w:ind w:firstLine="709"/>
        <w:jc w:val="both"/>
        <w:rPr>
          <w:sz w:val="28"/>
          <w:szCs w:val="28"/>
        </w:rPr>
      </w:pPr>
      <w:r w:rsidRPr="00EB3BC6">
        <w:rPr>
          <w:sz w:val="28"/>
          <w:szCs w:val="28"/>
        </w:rPr>
        <w:t xml:space="preserve">В соответствии с </w:t>
      </w:r>
      <w:r w:rsidR="00C44FA2">
        <w:rPr>
          <w:sz w:val="28"/>
          <w:szCs w:val="28"/>
        </w:rPr>
        <w:t xml:space="preserve">ПРОЕКТОМ </w:t>
      </w:r>
      <w:r w:rsidRPr="00EB3BC6">
        <w:rPr>
          <w:sz w:val="28"/>
          <w:szCs w:val="28"/>
        </w:rPr>
        <w:t>решени</w:t>
      </w:r>
      <w:r w:rsidR="00C44FA2">
        <w:rPr>
          <w:sz w:val="28"/>
          <w:szCs w:val="28"/>
        </w:rPr>
        <w:t>я</w:t>
      </w:r>
      <w:r w:rsidRPr="00EB3BC6">
        <w:rPr>
          <w:sz w:val="28"/>
          <w:szCs w:val="28"/>
        </w:rPr>
        <w:t xml:space="preserve"> Ленинской районной Думы</w:t>
      </w:r>
      <w:r w:rsidR="00C626C5">
        <w:rPr>
          <w:sz w:val="28"/>
          <w:szCs w:val="28"/>
        </w:rPr>
        <w:t xml:space="preserve"> Волгоградской области</w:t>
      </w:r>
      <w:r w:rsidRPr="00EB3BC6">
        <w:rPr>
          <w:sz w:val="28"/>
          <w:szCs w:val="28"/>
        </w:rPr>
        <w:t xml:space="preserve"> </w:t>
      </w:r>
      <w:r w:rsidR="00F43309">
        <w:rPr>
          <w:sz w:val="28"/>
          <w:szCs w:val="28"/>
        </w:rPr>
        <w:t xml:space="preserve">от  </w:t>
      </w:r>
      <w:r w:rsidR="00C44FA2">
        <w:rPr>
          <w:sz w:val="28"/>
          <w:szCs w:val="28"/>
        </w:rPr>
        <w:t xml:space="preserve"> </w:t>
      </w:r>
      <w:r w:rsidR="006C3F3D">
        <w:rPr>
          <w:sz w:val="28"/>
          <w:szCs w:val="28"/>
        </w:rPr>
        <w:t xml:space="preserve"> </w:t>
      </w:r>
      <w:r w:rsidR="00F43309">
        <w:rPr>
          <w:sz w:val="28"/>
          <w:szCs w:val="28"/>
        </w:rPr>
        <w:t xml:space="preserve">№  </w:t>
      </w:r>
      <w:r w:rsidR="00C44FA2">
        <w:rPr>
          <w:sz w:val="28"/>
          <w:szCs w:val="28"/>
        </w:rPr>
        <w:t xml:space="preserve"> </w:t>
      </w:r>
      <w:r w:rsidR="006C3F3D">
        <w:rPr>
          <w:sz w:val="28"/>
          <w:szCs w:val="28"/>
        </w:rPr>
        <w:t xml:space="preserve"> </w:t>
      </w:r>
      <w:r w:rsidR="00F43309">
        <w:rPr>
          <w:sz w:val="28"/>
          <w:szCs w:val="28"/>
        </w:rPr>
        <w:t>«О внесении изменений в решение Л</w:t>
      </w:r>
      <w:r w:rsidR="00F43309">
        <w:rPr>
          <w:sz w:val="28"/>
          <w:szCs w:val="28"/>
        </w:rPr>
        <w:t>е</w:t>
      </w:r>
      <w:r w:rsidR="00F43309">
        <w:rPr>
          <w:sz w:val="28"/>
          <w:szCs w:val="28"/>
        </w:rPr>
        <w:t xml:space="preserve">нинской районной Думы Волгоградской области </w:t>
      </w:r>
      <w:r w:rsidRPr="00EB3BC6">
        <w:rPr>
          <w:sz w:val="28"/>
          <w:szCs w:val="28"/>
        </w:rPr>
        <w:t>от 20.12.2021 №</w:t>
      </w:r>
      <w:r w:rsidR="003E1A25">
        <w:rPr>
          <w:sz w:val="28"/>
          <w:szCs w:val="28"/>
        </w:rPr>
        <w:t xml:space="preserve"> </w:t>
      </w:r>
      <w:r w:rsidRPr="00EB3BC6">
        <w:rPr>
          <w:sz w:val="28"/>
          <w:szCs w:val="28"/>
        </w:rPr>
        <w:t xml:space="preserve">22/66 </w:t>
      </w:r>
      <w:r w:rsidRPr="00EB3BC6">
        <w:rPr>
          <w:color w:val="000000"/>
          <w:sz w:val="28"/>
          <w:szCs w:val="28"/>
        </w:rPr>
        <w:t>«О бюджете Ленинского муниципального района на 2022 год и на план</w:t>
      </w:r>
      <w:r w:rsidRPr="00EB3BC6">
        <w:rPr>
          <w:color w:val="000000"/>
          <w:sz w:val="28"/>
          <w:szCs w:val="28"/>
        </w:rPr>
        <w:t>о</w:t>
      </w:r>
      <w:r w:rsidRPr="00EB3BC6">
        <w:rPr>
          <w:color w:val="000000"/>
          <w:sz w:val="28"/>
          <w:szCs w:val="28"/>
        </w:rPr>
        <w:t>вый период 2023 и 2024 годов»</w:t>
      </w:r>
      <w:r w:rsidRPr="00EB3BC6">
        <w:rPr>
          <w:sz w:val="28"/>
          <w:szCs w:val="28"/>
        </w:rPr>
        <w:t>, руководствуясь Уставом Ленинского муниц</w:t>
      </w:r>
      <w:r w:rsidRPr="00EB3BC6">
        <w:rPr>
          <w:sz w:val="28"/>
          <w:szCs w:val="28"/>
        </w:rPr>
        <w:t>и</w:t>
      </w:r>
      <w:r w:rsidRPr="00EB3BC6">
        <w:rPr>
          <w:sz w:val="28"/>
          <w:szCs w:val="28"/>
        </w:rPr>
        <w:t>пального района Волгоградской области,</w:t>
      </w:r>
    </w:p>
    <w:p w:rsidR="006F709D" w:rsidRPr="00817E52" w:rsidRDefault="006F709D" w:rsidP="0007483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21CA2" w:rsidRDefault="006F709D" w:rsidP="0007483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074833">
        <w:rPr>
          <w:b/>
          <w:sz w:val="28"/>
          <w:szCs w:val="28"/>
        </w:rPr>
        <w:t>ПОСТАНОВЛЯ</w:t>
      </w:r>
      <w:r w:rsidR="00074833">
        <w:rPr>
          <w:b/>
          <w:sz w:val="28"/>
          <w:szCs w:val="28"/>
        </w:rPr>
        <w:t>Ю</w:t>
      </w:r>
      <w:r w:rsidR="00C21CA2" w:rsidRPr="00074833">
        <w:rPr>
          <w:b/>
          <w:sz w:val="28"/>
          <w:szCs w:val="28"/>
        </w:rPr>
        <w:t>:</w:t>
      </w:r>
    </w:p>
    <w:p w:rsidR="00F43309" w:rsidRPr="00074833" w:rsidRDefault="00F43309" w:rsidP="0007483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74833" w:rsidRPr="00C97796" w:rsidRDefault="00074833" w:rsidP="00C97796">
      <w:pPr>
        <w:pStyle w:val="ConsPlusTitle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утвержденную постановлением админис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рации Ленинского муниципального района от 24.10.2017 № 524 «Об у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верждении муниципальной программы Ленинского муниципального ра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 20, от 30.09.2019 № 499, от 21.11.2019 № 632, от</w:t>
      </w:r>
      <w:proofErr w:type="gramEnd"/>
      <w:r w:rsidRPr="00C97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97796">
        <w:rPr>
          <w:rFonts w:ascii="Times New Roman" w:hAnsi="Times New Roman" w:cs="Times New Roman"/>
          <w:b w:val="0"/>
          <w:sz w:val="28"/>
          <w:szCs w:val="28"/>
        </w:rPr>
        <w:t>30.12.2019 № 751, от 30.12.2019 № 764, от 18.02.2020 № 64, от 12.03.2020 № 108, от 15.04.2020 № 171, от 06.05.2020 № 212, от 07.08.2020 № 366, от 02.11.202</w:t>
      </w:r>
      <w:r w:rsidR="00B270EB">
        <w:rPr>
          <w:rFonts w:ascii="Times New Roman" w:hAnsi="Times New Roman" w:cs="Times New Roman"/>
          <w:b w:val="0"/>
          <w:sz w:val="28"/>
          <w:szCs w:val="28"/>
        </w:rPr>
        <w:t>0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 xml:space="preserve"> № 527, от 22.01.2021 № 33</w:t>
      </w:r>
      <w:r w:rsidR="00B9293B" w:rsidRPr="00C97796">
        <w:rPr>
          <w:rFonts w:ascii="Times New Roman" w:hAnsi="Times New Roman" w:cs="Times New Roman"/>
          <w:b w:val="0"/>
          <w:sz w:val="28"/>
          <w:szCs w:val="28"/>
        </w:rPr>
        <w:t>, от 31.03.2021 №</w:t>
      </w:r>
      <w:r w:rsidR="003879FB" w:rsidRPr="00C97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DA9" w:rsidRPr="00C97796">
        <w:rPr>
          <w:rFonts w:ascii="Times New Roman" w:hAnsi="Times New Roman" w:cs="Times New Roman"/>
          <w:b w:val="0"/>
          <w:sz w:val="28"/>
          <w:szCs w:val="28"/>
        </w:rPr>
        <w:t>182</w:t>
      </w:r>
      <w:r w:rsidR="00F87C74" w:rsidRPr="00C97796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3E2AE6" w:rsidRPr="00C97796">
        <w:rPr>
          <w:rFonts w:ascii="Times New Roman" w:hAnsi="Times New Roman" w:cs="Times New Roman"/>
          <w:b w:val="0"/>
          <w:sz w:val="28"/>
          <w:szCs w:val="28"/>
        </w:rPr>
        <w:t>18.05.2021 №</w:t>
      </w:r>
      <w:r w:rsidR="000A2933" w:rsidRPr="00C97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AE6" w:rsidRPr="00C97796">
        <w:rPr>
          <w:rFonts w:ascii="Times New Roman" w:hAnsi="Times New Roman" w:cs="Times New Roman"/>
          <w:b w:val="0"/>
          <w:sz w:val="28"/>
          <w:szCs w:val="28"/>
        </w:rPr>
        <w:t>272</w:t>
      </w:r>
      <w:r w:rsidR="00665592" w:rsidRPr="00C97796">
        <w:rPr>
          <w:rFonts w:ascii="Times New Roman" w:hAnsi="Times New Roman" w:cs="Times New Roman"/>
          <w:b w:val="0"/>
          <w:sz w:val="28"/>
          <w:szCs w:val="28"/>
        </w:rPr>
        <w:t>, от 30.06.2021 № 345</w:t>
      </w:r>
      <w:r w:rsidR="007E0C98" w:rsidRPr="00C977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4736" w:rsidRPr="00C9779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E0C98" w:rsidRPr="00C97796">
        <w:rPr>
          <w:rFonts w:ascii="Times New Roman" w:hAnsi="Times New Roman" w:cs="Times New Roman"/>
          <w:b w:val="0"/>
          <w:sz w:val="28"/>
          <w:szCs w:val="28"/>
        </w:rPr>
        <w:t xml:space="preserve"> 11.08.2021 №421</w:t>
      </w:r>
      <w:r w:rsidR="00C626C5">
        <w:rPr>
          <w:rFonts w:ascii="Times New Roman" w:hAnsi="Times New Roman" w:cs="Times New Roman"/>
          <w:b w:val="0"/>
          <w:sz w:val="28"/>
          <w:szCs w:val="28"/>
        </w:rPr>
        <w:t>, от 07.10.2021</w:t>
      </w:r>
      <w:r w:rsidR="00B270EB">
        <w:rPr>
          <w:rFonts w:ascii="Times New Roman" w:hAnsi="Times New Roman" w:cs="Times New Roman"/>
          <w:b w:val="0"/>
          <w:sz w:val="28"/>
          <w:szCs w:val="28"/>
        </w:rPr>
        <w:t xml:space="preserve"> №525, от 30.12.2021 №</w:t>
      </w:r>
      <w:r w:rsidR="00F43309">
        <w:rPr>
          <w:rFonts w:ascii="Times New Roman" w:hAnsi="Times New Roman" w:cs="Times New Roman"/>
          <w:b w:val="0"/>
          <w:sz w:val="28"/>
          <w:szCs w:val="28"/>
        </w:rPr>
        <w:t>685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 xml:space="preserve">изменения 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следующего содерж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ния:</w:t>
      </w:r>
      <w:proofErr w:type="gramEnd"/>
    </w:p>
    <w:p w:rsidR="00074833" w:rsidRPr="00C97796" w:rsidRDefault="00590A62" w:rsidP="000959A5">
      <w:pPr>
        <w:pStyle w:val="ConsPlusTitle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F43309"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r w:rsidR="00074833" w:rsidRPr="00C97796">
        <w:rPr>
          <w:rFonts w:ascii="Times New Roman" w:hAnsi="Times New Roman" w:cs="Times New Roman"/>
          <w:b w:val="0"/>
          <w:iCs/>
          <w:sz w:val="28"/>
          <w:szCs w:val="28"/>
        </w:rPr>
        <w:t>В Паспорте Программы позицию «</w:t>
      </w:r>
      <w:r w:rsidR="00665592" w:rsidRPr="00C97796">
        <w:rPr>
          <w:rFonts w:ascii="Times New Roman" w:hAnsi="Times New Roman" w:cs="Times New Roman"/>
          <w:b w:val="0"/>
          <w:sz w:val="28"/>
          <w:szCs w:val="28"/>
        </w:rPr>
        <w:t xml:space="preserve">Целевые показатели </w:t>
      </w:r>
      <w:r w:rsidR="00074833" w:rsidRPr="00C97796">
        <w:rPr>
          <w:rFonts w:ascii="Times New Roman" w:hAnsi="Times New Roman" w:cs="Times New Roman"/>
          <w:b w:val="0"/>
          <w:sz w:val="28"/>
          <w:szCs w:val="28"/>
        </w:rPr>
        <w:t>Пр</w:t>
      </w:r>
      <w:r w:rsidR="00074833" w:rsidRPr="00C97796">
        <w:rPr>
          <w:rFonts w:ascii="Times New Roman" w:hAnsi="Times New Roman" w:cs="Times New Roman"/>
          <w:b w:val="0"/>
          <w:sz w:val="28"/>
          <w:szCs w:val="28"/>
        </w:rPr>
        <w:t>о</w:t>
      </w:r>
      <w:r w:rsidR="00074833" w:rsidRPr="00C97796">
        <w:rPr>
          <w:rFonts w:ascii="Times New Roman" w:hAnsi="Times New Roman" w:cs="Times New Roman"/>
          <w:b w:val="0"/>
          <w:sz w:val="28"/>
          <w:szCs w:val="28"/>
        </w:rPr>
        <w:t>граммы (подпрограммы)</w:t>
      </w:r>
      <w:r w:rsidR="00074833" w:rsidRPr="00C97796">
        <w:rPr>
          <w:rFonts w:ascii="Times New Roman" w:hAnsi="Times New Roman" w:cs="Times New Roman"/>
          <w:b w:val="0"/>
          <w:iCs/>
          <w:sz w:val="28"/>
          <w:szCs w:val="28"/>
        </w:rPr>
        <w:t>» изложить в следующей редакции:</w:t>
      </w:r>
    </w:p>
    <w:p w:rsidR="00590A62" w:rsidRPr="00C97796" w:rsidRDefault="00590A62" w:rsidP="00C97796">
      <w:pPr>
        <w:pStyle w:val="ConsPlusCell"/>
        <w:tabs>
          <w:tab w:val="left" w:pos="35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96">
        <w:rPr>
          <w:rFonts w:ascii="Times New Roman" w:hAnsi="Times New Roman" w:cs="Times New Roman"/>
          <w:sz w:val="28"/>
          <w:szCs w:val="28"/>
        </w:rPr>
        <w:tab/>
      </w:r>
      <w:r w:rsidR="00074833" w:rsidRPr="00C97796">
        <w:rPr>
          <w:rFonts w:ascii="Times New Roman" w:hAnsi="Times New Roman" w:cs="Times New Roman"/>
          <w:sz w:val="28"/>
          <w:szCs w:val="28"/>
        </w:rPr>
        <w:t>«</w:t>
      </w:r>
      <w:r w:rsidRPr="00C97796">
        <w:rPr>
          <w:rFonts w:ascii="Times New Roman" w:hAnsi="Times New Roman" w:cs="Times New Roman"/>
          <w:sz w:val="28"/>
          <w:szCs w:val="28"/>
        </w:rPr>
        <w:t>1. Количество реконструированных социальных объектов – 1 единица;</w:t>
      </w:r>
    </w:p>
    <w:p w:rsidR="00590A62" w:rsidRPr="00C97796" w:rsidRDefault="00590A62" w:rsidP="00C97796">
      <w:pPr>
        <w:widowControl w:val="0"/>
        <w:tabs>
          <w:tab w:val="left" w:pos="350"/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2. Количество установленных газовых блочно-модульных котельных </w:t>
      </w:r>
      <w:r w:rsidRPr="00C97796">
        <w:rPr>
          <w:sz w:val="28"/>
          <w:szCs w:val="28"/>
        </w:rPr>
        <w:lastRenderedPageBreak/>
        <w:t>- 4 штуки;</w:t>
      </w:r>
    </w:p>
    <w:p w:rsidR="00590A62" w:rsidRPr="00C97796" w:rsidRDefault="00590A62" w:rsidP="00C97796">
      <w:pPr>
        <w:widowControl w:val="0"/>
        <w:tabs>
          <w:tab w:val="left" w:pos="350"/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3. Количество отремонтированных социальных объектов – 1 един</w:t>
      </w:r>
      <w:r w:rsidRPr="00C97796">
        <w:rPr>
          <w:sz w:val="28"/>
          <w:szCs w:val="28"/>
        </w:rPr>
        <w:t>и</w:t>
      </w:r>
      <w:r w:rsidRPr="00C97796">
        <w:rPr>
          <w:sz w:val="28"/>
          <w:szCs w:val="28"/>
        </w:rPr>
        <w:t>ца;</w:t>
      </w:r>
    </w:p>
    <w:p w:rsidR="00590A62" w:rsidRPr="00C97796" w:rsidRDefault="00590A62" w:rsidP="00C97796">
      <w:pPr>
        <w:widowControl w:val="0"/>
        <w:tabs>
          <w:tab w:val="left" w:pos="35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97796">
        <w:rPr>
          <w:sz w:val="28"/>
          <w:szCs w:val="28"/>
        </w:rPr>
        <w:t xml:space="preserve">4. Количество спортивных площадок </w:t>
      </w:r>
      <w:r w:rsidRPr="00C97796">
        <w:rPr>
          <w:sz w:val="28"/>
          <w:szCs w:val="28"/>
          <w:shd w:val="clear" w:color="auto" w:fill="FFFFFF"/>
        </w:rPr>
        <w:t>– 1 единица;</w:t>
      </w:r>
    </w:p>
    <w:p w:rsidR="00590A62" w:rsidRPr="00C97796" w:rsidRDefault="00590A62" w:rsidP="00C97796">
      <w:pPr>
        <w:widowControl w:val="0"/>
        <w:tabs>
          <w:tab w:val="left" w:pos="350"/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5. Количество социальных объектов, на которых выполнен кап</w:t>
      </w:r>
      <w:r w:rsidRPr="00C97796">
        <w:rPr>
          <w:sz w:val="28"/>
          <w:szCs w:val="28"/>
        </w:rPr>
        <w:t>и</w:t>
      </w:r>
      <w:r w:rsidRPr="00C97796">
        <w:rPr>
          <w:sz w:val="28"/>
          <w:szCs w:val="28"/>
        </w:rPr>
        <w:t xml:space="preserve">тальный ремонт – </w:t>
      </w:r>
      <w:r w:rsidR="00F43309">
        <w:rPr>
          <w:sz w:val="28"/>
          <w:szCs w:val="28"/>
        </w:rPr>
        <w:t xml:space="preserve">2 </w:t>
      </w:r>
      <w:r w:rsidRPr="00C97796">
        <w:rPr>
          <w:sz w:val="28"/>
          <w:szCs w:val="28"/>
        </w:rPr>
        <w:t>единиц</w:t>
      </w:r>
      <w:r w:rsidR="00F43309">
        <w:rPr>
          <w:sz w:val="28"/>
          <w:szCs w:val="28"/>
        </w:rPr>
        <w:t>ы</w:t>
      </w:r>
      <w:r w:rsidRPr="00C97796">
        <w:rPr>
          <w:sz w:val="28"/>
          <w:szCs w:val="28"/>
        </w:rPr>
        <w:t>;</w:t>
      </w:r>
    </w:p>
    <w:p w:rsidR="00590A62" w:rsidRPr="00C97796" w:rsidRDefault="00590A62" w:rsidP="00C97796">
      <w:pPr>
        <w:widowControl w:val="0"/>
        <w:tabs>
          <w:tab w:val="left" w:pos="350"/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6. Площадь восстановленной кровли – </w:t>
      </w:r>
      <w:r w:rsidR="00D05E00" w:rsidRPr="00C97796">
        <w:rPr>
          <w:sz w:val="28"/>
          <w:szCs w:val="28"/>
        </w:rPr>
        <w:t>36</w:t>
      </w:r>
      <w:r w:rsidRPr="00C97796">
        <w:rPr>
          <w:sz w:val="28"/>
          <w:szCs w:val="28"/>
        </w:rPr>
        <w:t>00 кв.</w:t>
      </w:r>
      <w:r w:rsidR="009B382A">
        <w:rPr>
          <w:sz w:val="28"/>
          <w:szCs w:val="28"/>
        </w:rPr>
        <w:t xml:space="preserve"> </w:t>
      </w:r>
      <w:r w:rsidRPr="00C97796">
        <w:rPr>
          <w:sz w:val="28"/>
          <w:szCs w:val="28"/>
        </w:rPr>
        <w:t>м;</w:t>
      </w:r>
    </w:p>
    <w:p w:rsidR="00590A62" w:rsidRPr="00C97796" w:rsidRDefault="00590A62" w:rsidP="00C97796">
      <w:pPr>
        <w:widowControl w:val="0"/>
        <w:tabs>
          <w:tab w:val="left" w:pos="35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97796">
        <w:rPr>
          <w:sz w:val="28"/>
          <w:szCs w:val="28"/>
        </w:rPr>
        <w:t xml:space="preserve">7. Количество </w:t>
      </w:r>
      <w:r w:rsidRPr="00C97796">
        <w:rPr>
          <w:sz w:val="28"/>
          <w:szCs w:val="28"/>
          <w:shd w:val="clear" w:color="auto" w:fill="FFFFFF"/>
        </w:rPr>
        <w:t>отремонтированных зданий и помещений учреждений культуры – 1 единица;</w:t>
      </w:r>
    </w:p>
    <w:p w:rsidR="00590A62" w:rsidRPr="00C97796" w:rsidRDefault="00590A62" w:rsidP="00C97796">
      <w:pPr>
        <w:widowControl w:val="0"/>
        <w:tabs>
          <w:tab w:val="left" w:pos="350"/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  <w:shd w:val="clear" w:color="auto" w:fill="FFFFFF"/>
        </w:rPr>
        <w:t xml:space="preserve">8. </w:t>
      </w:r>
      <w:r w:rsidRPr="00C97796">
        <w:rPr>
          <w:sz w:val="28"/>
          <w:szCs w:val="28"/>
        </w:rPr>
        <w:t>Площадь благоустроенной территории – 250 кв.</w:t>
      </w:r>
      <w:r w:rsidR="009B382A">
        <w:rPr>
          <w:sz w:val="28"/>
          <w:szCs w:val="28"/>
        </w:rPr>
        <w:t xml:space="preserve"> </w:t>
      </w:r>
      <w:r w:rsidRPr="00C97796">
        <w:rPr>
          <w:sz w:val="28"/>
          <w:szCs w:val="28"/>
        </w:rPr>
        <w:t>м;</w:t>
      </w:r>
    </w:p>
    <w:p w:rsidR="00590A62" w:rsidRPr="00C97796" w:rsidRDefault="00590A62" w:rsidP="00C97796">
      <w:pPr>
        <w:widowControl w:val="0"/>
        <w:tabs>
          <w:tab w:val="left" w:pos="350"/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9. Количество восстановленных воинских захоронений – 2 единицы;</w:t>
      </w:r>
    </w:p>
    <w:p w:rsidR="00590A62" w:rsidRPr="00C97796" w:rsidRDefault="00590A62" w:rsidP="00C97796">
      <w:pPr>
        <w:widowControl w:val="0"/>
        <w:tabs>
          <w:tab w:val="left" w:pos="350"/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10. Количество реализованных проектов местных инициатив – 1</w:t>
      </w:r>
      <w:r w:rsidR="00B3054F" w:rsidRPr="00C97796">
        <w:rPr>
          <w:sz w:val="28"/>
          <w:szCs w:val="28"/>
        </w:rPr>
        <w:t>3</w:t>
      </w:r>
      <w:r w:rsidRPr="00C97796">
        <w:rPr>
          <w:sz w:val="28"/>
          <w:szCs w:val="28"/>
        </w:rPr>
        <w:t xml:space="preserve"> проектов;</w:t>
      </w:r>
    </w:p>
    <w:p w:rsidR="00590A62" w:rsidRPr="00C97796" w:rsidRDefault="00590A62" w:rsidP="00C97796">
      <w:pPr>
        <w:widowControl w:val="0"/>
        <w:tabs>
          <w:tab w:val="left" w:pos="350"/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11.Количество разработанных проектов – 2;</w:t>
      </w:r>
    </w:p>
    <w:p w:rsidR="00074833" w:rsidRPr="00C97796" w:rsidRDefault="00590A62" w:rsidP="00C97796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97796">
        <w:rPr>
          <w:sz w:val="28"/>
          <w:szCs w:val="28"/>
        </w:rPr>
        <w:t>12. Количество вновь возведенных спортивных объектов – 1.</w:t>
      </w:r>
      <w:r w:rsidR="00074833" w:rsidRPr="00C97796">
        <w:rPr>
          <w:color w:val="000000"/>
          <w:sz w:val="28"/>
          <w:szCs w:val="28"/>
        </w:rPr>
        <w:t>».</w:t>
      </w:r>
    </w:p>
    <w:p w:rsidR="00665592" w:rsidRPr="00F43309" w:rsidRDefault="00590A62" w:rsidP="00F43309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9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33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977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370B" w:rsidRPr="00F433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65592" w:rsidRPr="00F43309">
        <w:rPr>
          <w:rFonts w:ascii="Times New Roman" w:hAnsi="Times New Roman" w:cs="Times New Roman"/>
          <w:iCs/>
          <w:sz w:val="28"/>
          <w:szCs w:val="28"/>
        </w:rPr>
        <w:t xml:space="preserve"> Паспорте Программы позицию «</w:t>
      </w:r>
      <w:r w:rsidR="004C491A" w:rsidRPr="00F43309">
        <w:rPr>
          <w:rFonts w:ascii="Times New Roman" w:hAnsi="Times New Roman" w:cs="Times New Roman"/>
          <w:sz w:val="28"/>
          <w:szCs w:val="28"/>
        </w:rPr>
        <w:t>О</w:t>
      </w:r>
      <w:r w:rsidR="00665592" w:rsidRPr="00F43309">
        <w:rPr>
          <w:rFonts w:ascii="Times New Roman" w:hAnsi="Times New Roman" w:cs="Times New Roman"/>
          <w:sz w:val="28"/>
          <w:szCs w:val="28"/>
        </w:rPr>
        <w:t>бъем и источники финанс</w:t>
      </w:r>
      <w:r w:rsidR="00665592" w:rsidRPr="00F43309">
        <w:rPr>
          <w:rFonts w:ascii="Times New Roman" w:hAnsi="Times New Roman" w:cs="Times New Roman"/>
          <w:sz w:val="28"/>
          <w:szCs w:val="28"/>
        </w:rPr>
        <w:t>и</w:t>
      </w:r>
      <w:r w:rsidR="00665592" w:rsidRPr="00F43309">
        <w:rPr>
          <w:rFonts w:ascii="Times New Roman" w:hAnsi="Times New Roman" w:cs="Times New Roman"/>
          <w:sz w:val="28"/>
          <w:szCs w:val="28"/>
        </w:rPr>
        <w:t>рования Программы (подпрограммы)</w:t>
      </w:r>
      <w:r w:rsidR="00665592" w:rsidRPr="00F43309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  <w:r w:rsidR="00665592" w:rsidRPr="00F4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0B" w:rsidRPr="00C97796" w:rsidRDefault="00665592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«</w:t>
      </w:r>
      <w:r w:rsidR="003E370B" w:rsidRPr="00C97796">
        <w:rPr>
          <w:sz w:val="28"/>
          <w:szCs w:val="28"/>
        </w:rPr>
        <w:t xml:space="preserve">Общий объем финансирования программы составляет – </w:t>
      </w:r>
      <w:r w:rsidR="00BD59D0">
        <w:rPr>
          <w:sz w:val="28"/>
          <w:szCs w:val="28"/>
        </w:rPr>
        <w:t>150955,38</w:t>
      </w:r>
      <w:r w:rsidR="003E370B" w:rsidRPr="00C97796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 w:rsidR="00BD59D0">
        <w:rPr>
          <w:sz w:val="28"/>
          <w:szCs w:val="28"/>
        </w:rPr>
        <w:t>142307,49</w:t>
      </w:r>
      <w:r w:rsidR="003E370B" w:rsidRPr="00C97796">
        <w:rPr>
          <w:sz w:val="28"/>
          <w:szCs w:val="28"/>
        </w:rPr>
        <w:t xml:space="preserve"> тысяч рублей, бюджета района – </w:t>
      </w:r>
      <w:r w:rsidR="00BD59D0">
        <w:rPr>
          <w:sz w:val="28"/>
          <w:szCs w:val="28"/>
        </w:rPr>
        <w:t>8647,89</w:t>
      </w:r>
      <w:r w:rsidR="003E370B" w:rsidRPr="00C97796">
        <w:rPr>
          <w:sz w:val="28"/>
          <w:szCs w:val="28"/>
        </w:rPr>
        <w:t xml:space="preserve"> тысяч рублей, в том числе по годам: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федеральный бюджет: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- 2018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- 2019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- 2020 год;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2021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2022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– 2023 год;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областной бюджет: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2019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26265,00 тысяч рублей – 2020 год;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33746,49</w:t>
      </w:r>
      <w:r w:rsidR="003E370B" w:rsidRPr="00C97796">
        <w:rPr>
          <w:sz w:val="28"/>
          <w:szCs w:val="28"/>
        </w:rPr>
        <w:t xml:space="preserve"> тысяч рублей – 2021 год; </w:t>
      </w:r>
    </w:p>
    <w:p w:rsidR="003E370B" w:rsidRPr="00C97796" w:rsidRDefault="00BD59D0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72296,00</w:t>
      </w:r>
      <w:r w:rsidR="003E370B" w:rsidRPr="00C97796">
        <w:rPr>
          <w:sz w:val="28"/>
          <w:szCs w:val="28"/>
        </w:rPr>
        <w:t xml:space="preserve"> тысяч рублей – 2022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2023 год;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</w:t>
      </w:r>
      <w:r w:rsidR="003E370B" w:rsidRPr="00C97796">
        <w:rPr>
          <w:sz w:val="28"/>
          <w:szCs w:val="28"/>
        </w:rPr>
        <w:t>,00 тысяч рублей – 2024 год;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бюджет района: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620,00 тысяч рублей – 2019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1875,37 тысяч рублей – 2020 год; 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3263,14</w:t>
      </w:r>
      <w:r w:rsidR="003E370B" w:rsidRPr="00C97796">
        <w:rPr>
          <w:sz w:val="28"/>
          <w:szCs w:val="28"/>
        </w:rPr>
        <w:t xml:space="preserve"> тысяч рублей – 2021 год; </w:t>
      </w:r>
    </w:p>
    <w:p w:rsidR="003E370B" w:rsidRPr="00C97796" w:rsidRDefault="00BD59D0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863,06</w:t>
      </w:r>
      <w:r w:rsidR="003E370B" w:rsidRPr="00C97796">
        <w:rPr>
          <w:sz w:val="28"/>
          <w:szCs w:val="28"/>
        </w:rPr>
        <w:t xml:space="preserve"> тысяч рублей – 2022 год; 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1763</w:t>
      </w:r>
      <w:r w:rsidR="003E370B" w:rsidRPr="00C97796">
        <w:rPr>
          <w:sz w:val="28"/>
          <w:szCs w:val="28"/>
        </w:rPr>
        <w:t>,16 тысяч рублей – 2023 год;</w:t>
      </w:r>
    </w:p>
    <w:p w:rsidR="00665592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263,16</w:t>
      </w:r>
      <w:r w:rsidR="003E370B" w:rsidRPr="00C97796">
        <w:rPr>
          <w:sz w:val="28"/>
          <w:szCs w:val="28"/>
        </w:rPr>
        <w:t xml:space="preserve"> тысяч рублей – 2024 год</w:t>
      </w:r>
      <w:proofErr w:type="gramStart"/>
      <w:r w:rsidR="003E370B" w:rsidRPr="00C97796">
        <w:rPr>
          <w:sz w:val="28"/>
          <w:szCs w:val="28"/>
        </w:rPr>
        <w:t>.</w:t>
      </w:r>
      <w:r w:rsidR="00665592" w:rsidRPr="00C97796">
        <w:rPr>
          <w:sz w:val="28"/>
          <w:szCs w:val="28"/>
        </w:rPr>
        <w:t>».</w:t>
      </w:r>
      <w:proofErr w:type="gramEnd"/>
    </w:p>
    <w:p w:rsidR="003E370B" w:rsidRPr="00C97796" w:rsidRDefault="003E370B" w:rsidP="00F627E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1.</w:t>
      </w:r>
      <w:r w:rsidR="00B377BC">
        <w:rPr>
          <w:sz w:val="28"/>
          <w:szCs w:val="28"/>
        </w:rPr>
        <w:t>3</w:t>
      </w:r>
      <w:r w:rsidRPr="00C97796">
        <w:rPr>
          <w:sz w:val="28"/>
          <w:szCs w:val="28"/>
        </w:rPr>
        <w:t>.</w:t>
      </w:r>
      <w:r w:rsidR="009B382A">
        <w:rPr>
          <w:sz w:val="28"/>
          <w:szCs w:val="28"/>
        </w:rPr>
        <w:t xml:space="preserve"> </w:t>
      </w:r>
      <w:r w:rsidR="00665592" w:rsidRPr="00C97796">
        <w:rPr>
          <w:iCs/>
          <w:sz w:val="28"/>
          <w:szCs w:val="28"/>
        </w:rPr>
        <w:t xml:space="preserve">В Паспорте Программы </w:t>
      </w:r>
      <w:r w:rsidR="00F627E1">
        <w:rPr>
          <w:iCs/>
          <w:sz w:val="28"/>
          <w:szCs w:val="28"/>
        </w:rPr>
        <w:t xml:space="preserve"> в </w:t>
      </w:r>
      <w:r w:rsidR="00665592" w:rsidRPr="00C97796">
        <w:rPr>
          <w:iCs/>
          <w:sz w:val="28"/>
          <w:szCs w:val="28"/>
        </w:rPr>
        <w:t>позици</w:t>
      </w:r>
      <w:r w:rsidR="00F627E1">
        <w:rPr>
          <w:iCs/>
          <w:sz w:val="28"/>
          <w:szCs w:val="28"/>
        </w:rPr>
        <w:t>и</w:t>
      </w:r>
      <w:r w:rsidR="00665592" w:rsidRPr="00C97796">
        <w:rPr>
          <w:iCs/>
          <w:sz w:val="28"/>
          <w:szCs w:val="28"/>
        </w:rPr>
        <w:t xml:space="preserve"> «</w:t>
      </w:r>
      <w:r w:rsidR="00665592" w:rsidRPr="00C97796">
        <w:rPr>
          <w:sz w:val="28"/>
          <w:szCs w:val="28"/>
        </w:rPr>
        <w:t>Ожидаемые результаты ре</w:t>
      </w:r>
      <w:r w:rsidR="00665592" w:rsidRPr="00C97796">
        <w:rPr>
          <w:sz w:val="28"/>
          <w:szCs w:val="28"/>
        </w:rPr>
        <w:t>а</w:t>
      </w:r>
      <w:r w:rsidR="00665592" w:rsidRPr="00C97796">
        <w:rPr>
          <w:sz w:val="28"/>
          <w:szCs w:val="28"/>
        </w:rPr>
        <w:lastRenderedPageBreak/>
        <w:t>лизации Программы (подпрограммы)</w:t>
      </w:r>
      <w:r w:rsidR="00665592" w:rsidRPr="00C97796">
        <w:rPr>
          <w:iCs/>
          <w:sz w:val="28"/>
          <w:szCs w:val="28"/>
        </w:rPr>
        <w:t xml:space="preserve">» </w:t>
      </w:r>
      <w:r w:rsidR="00F627E1">
        <w:rPr>
          <w:iCs/>
          <w:sz w:val="28"/>
          <w:szCs w:val="28"/>
        </w:rPr>
        <w:t>и далее по тексту Паспорта Пр</w:t>
      </w:r>
      <w:r w:rsidR="00F627E1">
        <w:rPr>
          <w:iCs/>
          <w:sz w:val="28"/>
          <w:szCs w:val="28"/>
        </w:rPr>
        <w:t>о</w:t>
      </w:r>
      <w:r w:rsidR="00F627E1">
        <w:rPr>
          <w:iCs/>
          <w:sz w:val="28"/>
          <w:szCs w:val="28"/>
        </w:rPr>
        <w:t xml:space="preserve">граммы слова </w:t>
      </w:r>
      <w:r w:rsidR="00665592" w:rsidRPr="00C97796">
        <w:rPr>
          <w:sz w:val="28"/>
          <w:szCs w:val="28"/>
        </w:rPr>
        <w:t>«</w:t>
      </w:r>
      <w:r w:rsidRPr="00C97796">
        <w:rPr>
          <w:sz w:val="28"/>
          <w:szCs w:val="28"/>
        </w:rPr>
        <w:t>Реконструкция здания МКОУ «Ленинская СОШ № 2» Л</w:t>
      </w:r>
      <w:r w:rsidRPr="00C97796">
        <w:rPr>
          <w:sz w:val="28"/>
          <w:szCs w:val="28"/>
        </w:rPr>
        <w:t>е</w:t>
      </w:r>
      <w:r w:rsidRPr="00C97796">
        <w:rPr>
          <w:sz w:val="28"/>
          <w:szCs w:val="28"/>
        </w:rPr>
        <w:t>нинского муниципального района Волгоградской области</w:t>
      </w:r>
      <w:r w:rsidR="00F627E1">
        <w:rPr>
          <w:sz w:val="28"/>
          <w:szCs w:val="28"/>
        </w:rPr>
        <w:t>» заменить сл</w:t>
      </w:r>
      <w:r w:rsidR="00F627E1">
        <w:rPr>
          <w:sz w:val="28"/>
          <w:szCs w:val="28"/>
        </w:rPr>
        <w:t>о</w:t>
      </w:r>
      <w:r w:rsidR="00F627E1">
        <w:rPr>
          <w:sz w:val="28"/>
          <w:szCs w:val="28"/>
        </w:rPr>
        <w:t xml:space="preserve">вами </w:t>
      </w:r>
      <w:r w:rsidR="00F627E1" w:rsidRPr="00C97796">
        <w:rPr>
          <w:sz w:val="28"/>
          <w:szCs w:val="28"/>
        </w:rPr>
        <w:t>«</w:t>
      </w:r>
      <w:r w:rsidR="00F627E1">
        <w:rPr>
          <w:sz w:val="28"/>
          <w:szCs w:val="28"/>
        </w:rPr>
        <w:t>Капитальный ремонт</w:t>
      </w:r>
      <w:r w:rsidR="00F627E1" w:rsidRPr="00C97796">
        <w:rPr>
          <w:sz w:val="28"/>
          <w:szCs w:val="28"/>
        </w:rPr>
        <w:t xml:space="preserve"> здания МКОУ «Ленинская СОШ № 2» Лени</w:t>
      </w:r>
      <w:r w:rsidR="00F627E1" w:rsidRPr="00C97796">
        <w:rPr>
          <w:sz w:val="28"/>
          <w:szCs w:val="28"/>
        </w:rPr>
        <w:t>н</w:t>
      </w:r>
      <w:r w:rsidR="00F627E1" w:rsidRPr="00C97796">
        <w:rPr>
          <w:sz w:val="28"/>
          <w:szCs w:val="28"/>
        </w:rPr>
        <w:t>ского муниципального района Волгоградской области</w:t>
      </w:r>
      <w:r w:rsidR="00F627E1">
        <w:rPr>
          <w:sz w:val="28"/>
          <w:szCs w:val="28"/>
        </w:rPr>
        <w:t>».</w:t>
      </w:r>
    </w:p>
    <w:p w:rsidR="00665592" w:rsidRPr="00C97796" w:rsidRDefault="003E370B" w:rsidP="00C97796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1.</w:t>
      </w:r>
      <w:r w:rsidR="00B377BC">
        <w:rPr>
          <w:sz w:val="28"/>
          <w:szCs w:val="28"/>
        </w:rPr>
        <w:t>4</w:t>
      </w:r>
      <w:r w:rsidRPr="00C97796">
        <w:rPr>
          <w:sz w:val="28"/>
          <w:szCs w:val="28"/>
        </w:rPr>
        <w:t>.</w:t>
      </w:r>
      <w:r w:rsidR="00F627E1">
        <w:rPr>
          <w:sz w:val="28"/>
          <w:szCs w:val="28"/>
        </w:rPr>
        <w:t xml:space="preserve"> Абзац 1</w:t>
      </w:r>
      <w:r w:rsidRPr="00C97796">
        <w:rPr>
          <w:sz w:val="28"/>
          <w:szCs w:val="28"/>
        </w:rPr>
        <w:t xml:space="preserve"> </w:t>
      </w:r>
      <w:r w:rsidR="00074833" w:rsidRPr="00C97796">
        <w:rPr>
          <w:sz w:val="28"/>
          <w:szCs w:val="28"/>
        </w:rPr>
        <w:t>Раздел</w:t>
      </w:r>
      <w:r w:rsidR="00F627E1">
        <w:rPr>
          <w:sz w:val="28"/>
          <w:szCs w:val="28"/>
        </w:rPr>
        <w:t>а</w:t>
      </w:r>
      <w:r w:rsidR="00074833" w:rsidRPr="00C97796">
        <w:rPr>
          <w:sz w:val="28"/>
          <w:szCs w:val="28"/>
        </w:rPr>
        <w:t xml:space="preserve"> </w:t>
      </w:r>
      <w:r w:rsidR="00F627E1">
        <w:rPr>
          <w:sz w:val="28"/>
          <w:szCs w:val="28"/>
        </w:rPr>
        <w:t>1</w:t>
      </w:r>
      <w:r w:rsidR="00074833" w:rsidRPr="00C97796">
        <w:rPr>
          <w:sz w:val="28"/>
          <w:szCs w:val="28"/>
        </w:rPr>
        <w:t xml:space="preserve"> Программы </w:t>
      </w:r>
      <w:r w:rsidRPr="00C97796">
        <w:rPr>
          <w:color w:val="000000"/>
          <w:sz w:val="28"/>
          <w:szCs w:val="28"/>
        </w:rPr>
        <w:t>изложить в следующей редакции:</w:t>
      </w:r>
    </w:p>
    <w:p w:rsidR="00B3054F" w:rsidRDefault="00665592" w:rsidP="00F627E1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C97796">
        <w:rPr>
          <w:color w:val="000000"/>
          <w:sz w:val="28"/>
          <w:szCs w:val="28"/>
        </w:rPr>
        <w:t>«</w:t>
      </w:r>
      <w:r w:rsidR="00F627E1" w:rsidRPr="004D2E4A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="00F627E1" w:rsidRPr="004D2E4A">
        <w:rPr>
          <w:rFonts w:ascii="Times New Roman" w:hAnsi="Times New Roman" w:cs="Times New Roman"/>
          <w:sz w:val="28"/>
          <w:szCs w:val="28"/>
        </w:rPr>
        <w:t>о</w:t>
      </w:r>
      <w:r w:rsidR="00F627E1" w:rsidRPr="004D2E4A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="00F627E1" w:rsidRPr="004D2E4A">
        <w:rPr>
          <w:rFonts w:ascii="Times New Roman" w:hAnsi="Times New Roman" w:cs="Times New Roman"/>
          <w:sz w:val="28"/>
          <w:szCs w:val="28"/>
        </w:rPr>
        <w:t>и</w:t>
      </w:r>
      <w:r w:rsidR="00F627E1" w:rsidRPr="004D2E4A">
        <w:rPr>
          <w:rFonts w:ascii="Times New Roman" w:hAnsi="Times New Roman" w:cs="Times New Roman"/>
          <w:sz w:val="28"/>
          <w:szCs w:val="28"/>
        </w:rPr>
        <w:t>мость в реконструкции здани</w:t>
      </w:r>
      <w:r w:rsidR="00F627E1">
        <w:rPr>
          <w:rFonts w:ascii="Times New Roman" w:hAnsi="Times New Roman" w:cs="Times New Roman"/>
          <w:sz w:val="28"/>
          <w:szCs w:val="28"/>
        </w:rPr>
        <w:t>я</w:t>
      </w:r>
      <w:r w:rsidR="00F627E1" w:rsidRPr="004D2E4A">
        <w:rPr>
          <w:rFonts w:ascii="Times New Roman" w:hAnsi="Times New Roman" w:cs="Times New Roman"/>
          <w:sz w:val="28"/>
          <w:szCs w:val="28"/>
        </w:rPr>
        <w:t xml:space="preserve"> хозяйственного помещения в МКДОУ «Детский сад № 1 «Буратино» Ленинского муниципального района Волг</w:t>
      </w:r>
      <w:r w:rsidR="00F627E1" w:rsidRPr="004D2E4A">
        <w:rPr>
          <w:rFonts w:ascii="Times New Roman" w:hAnsi="Times New Roman" w:cs="Times New Roman"/>
          <w:sz w:val="28"/>
          <w:szCs w:val="28"/>
        </w:rPr>
        <w:t>о</w:t>
      </w:r>
      <w:r w:rsidR="00F627E1" w:rsidRPr="004D2E4A">
        <w:rPr>
          <w:rFonts w:ascii="Times New Roman" w:hAnsi="Times New Roman" w:cs="Times New Roman"/>
          <w:sz w:val="28"/>
          <w:szCs w:val="28"/>
        </w:rPr>
        <w:t xml:space="preserve">градской области (корпус 2, по адресу г. Ленинск ул. Комсомольская, 28), </w:t>
      </w:r>
      <w:r w:rsidR="00F627E1">
        <w:rPr>
          <w:rFonts w:ascii="Times New Roman" w:hAnsi="Times New Roman" w:cs="Times New Roman"/>
          <w:sz w:val="28"/>
          <w:szCs w:val="28"/>
        </w:rPr>
        <w:t xml:space="preserve">, </w:t>
      </w:r>
      <w:r w:rsidR="00F627E1" w:rsidRPr="00BF5335">
        <w:rPr>
          <w:rFonts w:ascii="Times New Roman" w:hAnsi="Times New Roman" w:cs="Times New Roman"/>
          <w:b/>
          <w:i/>
          <w:sz w:val="28"/>
          <w:szCs w:val="28"/>
        </w:rPr>
        <w:t>капитального ремонта здания МКОУ «Ленинская СОШ № 2» Лени</w:t>
      </w:r>
      <w:r w:rsidR="00F627E1" w:rsidRPr="00BF533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627E1" w:rsidRPr="00BF5335">
        <w:rPr>
          <w:rFonts w:ascii="Times New Roman" w:hAnsi="Times New Roman" w:cs="Times New Roman"/>
          <w:b/>
          <w:i/>
          <w:sz w:val="28"/>
          <w:szCs w:val="28"/>
        </w:rPr>
        <w:t>ского</w:t>
      </w:r>
      <w:r w:rsidR="00F627E1" w:rsidRPr="004D2E4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капитального р</w:t>
      </w:r>
      <w:r w:rsidR="00F627E1" w:rsidRPr="004D2E4A">
        <w:rPr>
          <w:rFonts w:ascii="Times New Roman" w:hAnsi="Times New Roman" w:cs="Times New Roman"/>
          <w:sz w:val="28"/>
          <w:szCs w:val="28"/>
        </w:rPr>
        <w:t>е</w:t>
      </w:r>
      <w:r w:rsidR="00F627E1" w:rsidRPr="004D2E4A">
        <w:rPr>
          <w:rFonts w:ascii="Times New Roman" w:hAnsi="Times New Roman" w:cs="Times New Roman"/>
          <w:sz w:val="28"/>
          <w:szCs w:val="28"/>
        </w:rPr>
        <w:t>монта здания МКДОУ «Детский сад № 2 «Родничок</w:t>
      </w:r>
      <w:proofErr w:type="gramEnd"/>
      <w:r w:rsidR="00F627E1" w:rsidRPr="004D2E4A">
        <w:rPr>
          <w:rFonts w:ascii="Times New Roman" w:hAnsi="Times New Roman" w:cs="Times New Roman"/>
          <w:sz w:val="28"/>
          <w:szCs w:val="28"/>
        </w:rPr>
        <w:t>» Ленинского муниц</w:t>
      </w:r>
      <w:r w:rsidR="00F627E1" w:rsidRPr="004D2E4A">
        <w:rPr>
          <w:rFonts w:ascii="Times New Roman" w:hAnsi="Times New Roman" w:cs="Times New Roman"/>
          <w:sz w:val="28"/>
          <w:szCs w:val="28"/>
        </w:rPr>
        <w:t>и</w:t>
      </w:r>
      <w:r w:rsidR="00F627E1" w:rsidRPr="004D2E4A">
        <w:rPr>
          <w:rFonts w:ascii="Times New Roman" w:hAnsi="Times New Roman" w:cs="Times New Roman"/>
          <w:sz w:val="28"/>
          <w:szCs w:val="28"/>
        </w:rPr>
        <w:t>пального района Волгоградской области. Для решения этой проблемы н</w:t>
      </w:r>
      <w:r w:rsidR="00F627E1" w:rsidRPr="004D2E4A">
        <w:rPr>
          <w:rFonts w:ascii="Times New Roman" w:hAnsi="Times New Roman" w:cs="Times New Roman"/>
          <w:sz w:val="28"/>
          <w:szCs w:val="28"/>
        </w:rPr>
        <w:t>е</w:t>
      </w:r>
      <w:r w:rsidR="00F627E1" w:rsidRPr="004D2E4A">
        <w:rPr>
          <w:rFonts w:ascii="Times New Roman" w:hAnsi="Times New Roman" w:cs="Times New Roman"/>
          <w:sz w:val="28"/>
          <w:szCs w:val="28"/>
        </w:rPr>
        <w:t xml:space="preserve">обходимо провести реконструкцию и капитальный ремонт существующих зданий </w:t>
      </w:r>
      <w:proofErr w:type="gramStart"/>
      <w:r w:rsidR="00F627E1" w:rsidRPr="004D2E4A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F627E1" w:rsidRPr="004D2E4A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образовательных учреждений.</w:t>
      </w:r>
      <w:r w:rsidR="00B3054F" w:rsidRPr="00C97796">
        <w:rPr>
          <w:sz w:val="28"/>
          <w:szCs w:val="28"/>
        </w:rPr>
        <w:t>»</w:t>
      </w:r>
      <w:r w:rsidR="00F627E1">
        <w:rPr>
          <w:sz w:val="28"/>
          <w:szCs w:val="28"/>
        </w:rPr>
        <w:t>.</w:t>
      </w:r>
    </w:p>
    <w:p w:rsidR="00F627E1" w:rsidRDefault="00F627E1" w:rsidP="00C97796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1.</w:t>
      </w:r>
      <w:r w:rsidR="00B377BC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. </w:t>
      </w:r>
      <w:r w:rsidRPr="00C97796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9779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97796">
        <w:rPr>
          <w:sz w:val="28"/>
          <w:szCs w:val="28"/>
        </w:rPr>
        <w:t xml:space="preserve"> Программы </w:t>
      </w:r>
      <w:r w:rsidRPr="00C97796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B377BC" w:rsidRPr="00B377BC" w:rsidRDefault="00B377BC" w:rsidP="00B377BC">
      <w:pPr>
        <w:widowControl w:val="0"/>
        <w:rPr>
          <w:sz w:val="28"/>
          <w:szCs w:val="28"/>
        </w:rPr>
      </w:pPr>
      <w:r w:rsidRPr="00B377BC">
        <w:rPr>
          <w:snapToGrid w:val="0"/>
          <w:sz w:val="28"/>
          <w:szCs w:val="28"/>
        </w:rPr>
        <w:t>«</w:t>
      </w:r>
      <w:r w:rsidRPr="00B377BC">
        <w:rPr>
          <w:sz w:val="28"/>
          <w:szCs w:val="28"/>
        </w:rPr>
        <w:t>Раздел 5. «Обоснование объема финансовых ресурсов, необходимых для реализации муниципальной программы»</w:t>
      </w:r>
    </w:p>
    <w:p w:rsidR="00B377BC" w:rsidRPr="0047555D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555D">
        <w:rPr>
          <w:snapToGrid w:val="0"/>
          <w:sz w:val="28"/>
          <w:szCs w:val="28"/>
        </w:rPr>
        <w:t>Обоснованием финансирования Программы является необходимость в техническом перевооружении, реконструкции, строительстве, модерн</w:t>
      </w:r>
      <w:r w:rsidRPr="0047555D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зации </w:t>
      </w:r>
      <w:r w:rsidRPr="0047555D">
        <w:rPr>
          <w:snapToGrid w:val="0"/>
          <w:sz w:val="28"/>
          <w:szCs w:val="28"/>
        </w:rPr>
        <w:t>общеобразовательных организаций, потребность в переводе на газ</w:t>
      </w:r>
      <w:r w:rsidRPr="0047555D">
        <w:rPr>
          <w:snapToGrid w:val="0"/>
          <w:sz w:val="28"/>
          <w:szCs w:val="28"/>
        </w:rPr>
        <w:t>о</w:t>
      </w:r>
      <w:r w:rsidRPr="0047555D">
        <w:rPr>
          <w:snapToGrid w:val="0"/>
          <w:sz w:val="28"/>
          <w:szCs w:val="28"/>
        </w:rPr>
        <w:t xml:space="preserve">вое отопление общеобразовательных организаций с целью приведения их в соответствии с нормативными требованиями, </w:t>
      </w:r>
      <w:r w:rsidRPr="0047555D">
        <w:rPr>
          <w:sz w:val="28"/>
          <w:szCs w:val="28"/>
          <w:shd w:val="clear" w:color="auto" w:fill="FFFFFF"/>
        </w:rPr>
        <w:t>обеспечение населения пит</w:t>
      </w:r>
      <w:r w:rsidRPr="0047555D">
        <w:rPr>
          <w:sz w:val="28"/>
          <w:szCs w:val="28"/>
          <w:shd w:val="clear" w:color="auto" w:fill="FFFFFF"/>
        </w:rPr>
        <w:t>ь</w:t>
      </w:r>
      <w:r w:rsidRPr="0047555D">
        <w:rPr>
          <w:sz w:val="28"/>
          <w:szCs w:val="28"/>
          <w:shd w:val="clear" w:color="auto" w:fill="FFFFFF"/>
        </w:rPr>
        <w:t>евой водой, отвечающей требованиям безопасности.</w:t>
      </w:r>
      <w:r w:rsidRPr="0047555D">
        <w:rPr>
          <w:snapToGrid w:val="0"/>
          <w:sz w:val="28"/>
          <w:szCs w:val="28"/>
        </w:rPr>
        <w:t xml:space="preserve"> Программа обеспеч</w:t>
      </w:r>
      <w:r w:rsidRPr="0047555D">
        <w:rPr>
          <w:snapToGrid w:val="0"/>
          <w:sz w:val="28"/>
          <w:szCs w:val="28"/>
        </w:rPr>
        <w:t>и</w:t>
      </w:r>
      <w:r w:rsidRPr="0047555D">
        <w:rPr>
          <w:snapToGrid w:val="0"/>
          <w:sz w:val="28"/>
          <w:szCs w:val="28"/>
        </w:rPr>
        <w:t>вает эффективное решение проблем в области экономического, экологич</w:t>
      </w:r>
      <w:r w:rsidRPr="0047555D">
        <w:rPr>
          <w:snapToGrid w:val="0"/>
          <w:sz w:val="28"/>
          <w:szCs w:val="28"/>
        </w:rPr>
        <w:t>е</w:t>
      </w:r>
      <w:r w:rsidRPr="0047555D">
        <w:rPr>
          <w:snapToGrid w:val="0"/>
          <w:sz w:val="28"/>
          <w:szCs w:val="28"/>
        </w:rPr>
        <w:t>ского, социального и культурного развития Ленинского муниципального района.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Общий объем финансирования программы составляет – </w:t>
      </w:r>
      <w:r>
        <w:rPr>
          <w:sz w:val="28"/>
          <w:szCs w:val="28"/>
        </w:rPr>
        <w:t>150955,38</w:t>
      </w:r>
      <w:r w:rsidRPr="00C97796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>
        <w:rPr>
          <w:sz w:val="28"/>
          <w:szCs w:val="28"/>
        </w:rPr>
        <w:t>142307,49</w:t>
      </w:r>
      <w:r w:rsidRPr="00C97796">
        <w:rPr>
          <w:sz w:val="28"/>
          <w:szCs w:val="28"/>
        </w:rPr>
        <w:t xml:space="preserve"> тысяч рублей, бюджета района – </w:t>
      </w:r>
      <w:r>
        <w:rPr>
          <w:sz w:val="28"/>
          <w:szCs w:val="28"/>
        </w:rPr>
        <w:t>8647,89</w:t>
      </w:r>
      <w:r w:rsidRPr="00C97796">
        <w:rPr>
          <w:sz w:val="28"/>
          <w:szCs w:val="28"/>
        </w:rPr>
        <w:t xml:space="preserve"> тысяч рублей, в том числе по годам: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федеральный бюджет: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- 2018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- 2019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- 2020 год;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2021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2022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– 2023 год;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областной бюджет: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2019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26265,00 тысяч рублей – 2020 год;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lastRenderedPageBreak/>
        <w:t xml:space="preserve">33746,49 тысяч рублей – 2021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72296,00</w:t>
      </w:r>
      <w:r w:rsidRPr="00C97796">
        <w:rPr>
          <w:sz w:val="28"/>
          <w:szCs w:val="28"/>
        </w:rPr>
        <w:t xml:space="preserve"> тысяч рублей – 2022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2023 год;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2024 год;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бюджет района: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620,00 тысяч рублей – 2019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1875,37 тысяч рублей – 2020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3263,14 тысяч рублей – 2021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863,06</w:t>
      </w:r>
      <w:r w:rsidRPr="00C97796">
        <w:rPr>
          <w:sz w:val="28"/>
          <w:szCs w:val="28"/>
        </w:rPr>
        <w:t xml:space="preserve"> тысяч рублей – 2022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1763,16 тысяч рублей – 2023 год;</w:t>
      </w:r>
    </w:p>
    <w:p w:rsidR="00B377BC" w:rsidRPr="00B377BC" w:rsidRDefault="00BD59D0" w:rsidP="00BD59D0">
      <w:pPr>
        <w:widowControl w:val="0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C97796">
        <w:rPr>
          <w:sz w:val="28"/>
          <w:szCs w:val="28"/>
        </w:rPr>
        <w:t>263,16 тысяч рублей – 2024 год.</w:t>
      </w:r>
    </w:p>
    <w:p w:rsidR="00B377BC" w:rsidRPr="0047555D" w:rsidRDefault="00B377BC" w:rsidP="00B377BC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7555D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47555D">
        <w:rPr>
          <w:color w:val="000000"/>
          <w:sz w:val="28"/>
          <w:szCs w:val="28"/>
        </w:rPr>
        <w:t>й</w:t>
      </w:r>
      <w:r w:rsidRPr="0047555D">
        <w:rPr>
          <w:color w:val="000000"/>
          <w:sz w:val="28"/>
          <w:szCs w:val="28"/>
        </w:rPr>
        <w:t>она в рамках реализации муниципальной программы на 2021</w:t>
      </w:r>
      <w:r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2024 года составит 0,00 тысяч рублей, в том числе по годам:</w:t>
      </w:r>
    </w:p>
    <w:p w:rsidR="00B377BC" w:rsidRPr="0047555D" w:rsidRDefault="00B377BC" w:rsidP="00B377BC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B377BC" w:rsidRPr="0047555D" w:rsidRDefault="00B377BC" w:rsidP="00B377BC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B377BC" w:rsidRPr="0047555D" w:rsidRDefault="00B377BC" w:rsidP="00B377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2023 год - 0,00 тысяч рублей;</w:t>
      </w:r>
    </w:p>
    <w:p w:rsidR="00B377BC" w:rsidRPr="0047555D" w:rsidRDefault="00B377BC" w:rsidP="00B377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2024 год - 0,00 тысяч рублей.</w:t>
      </w:r>
    </w:p>
    <w:p w:rsidR="00B377BC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555D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proofErr w:type="gramStart"/>
      <w:r w:rsidRPr="0047555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377BC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Абзац 4 Раздела 7 Программы изложить в следующей редакции:</w:t>
      </w:r>
    </w:p>
    <w:p w:rsidR="00B377BC" w:rsidRPr="009803BD" w:rsidRDefault="00B377BC" w:rsidP="00B377BC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803BD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2018 год – 0,00 тысяч рублей, 2019 год – 0,00 тысяч рублей, 2020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2021 год – 0,00 тысяч рублей, </w:t>
      </w:r>
      <w:r w:rsidRPr="00B377BC">
        <w:rPr>
          <w:rFonts w:ascii="Times New Roman" w:hAnsi="Times New Roman" w:cs="Times New Roman"/>
          <w:sz w:val="28"/>
          <w:szCs w:val="28"/>
        </w:rPr>
        <w:t>2022 год –599,90 т</w:t>
      </w:r>
      <w:r w:rsidRPr="009803BD">
        <w:rPr>
          <w:rFonts w:ascii="Times New Roman" w:hAnsi="Times New Roman" w:cs="Times New Roman"/>
          <w:sz w:val="28"/>
          <w:szCs w:val="28"/>
        </w:rPr>
        <w:t>ысяч рублей, 2023 год –0,00 т</w:t>
      </w:r>
      <w:r w:rsidRPr="009803BD">
        <w:rPr>
          <w:rFonts w:ascii="Times New Roman" w:hAnsi="Times New Roman" w:cs="Times New Roman"/>
          <w:sz w:val="28"/>
          <w:szCs w:val="28"/>
        </w:rPr>
        <w:t>ы</w:t>
      </w:r>
      <w:r w:rsidRPr="009803BD">
        <w:rPr>
          <w:rFonts w:ascii="Times New Roman" w:hAnsi="Times New Roman" w:cs="Times New Roman"/>
          <w:sz w:val="28"/>
          <w:szCs w:val="28"/>
        </w:rPr>
        <w:t>сяч рублей.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77BC" w:rsidRPr="00B377BC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16"/>
        </w:rPr>
        <w:t xml:space="preserve">1.7. </w:t>
      </w:r>
      <w:r w:rsidRPr="00B377BC">
        <w:rPr>
          <w:sz w:val="28"/>
          <w:szCs w:val="28"/>
        </w:rPr>
        <w:t>Абзац 55 Раздела 7 Программы изложить в следующей редакции:</w:t>
      </w:r>
    </w:p>
    <w:p w:rsidR="00B377BC" w:rsidRPr="00B377BC" w:rsidRDefault="00B377BC" w:rsidP="00B377BC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7BC">
        <w:rPr>
          <w:sz w:val="28"/>
          <w:szCs w:val="28"/>
        </w:rPr>
        <w:t>«Объем финансирования: 2022 год –67296,00 тысяч рублей, 2023 год – 0,00 тысяч рублей, 2024 год – 0,00 тысяч рублей. Бюджет Ленинского муниципального района: 2022 год – 0,00 тысяч рублей, 2023 год – 0,00 т</w:t>
      </w:r>
      <w:r w:rsidRPr="00B377BC">
        <w:rPr>
          <w:sz w:val="28"/>
          <w:szCs w:val="28"/>
        </w:rPr>
        <w:t>ы</w:t>
      </w:r>
      <w:r w:rsidRPr="00B377BC">
        <w:rPr>
          <w:sz w:val="28"/>
          <w:szCs w:val="28"/>
        </w:rPr>
        <w:t>сяч рублей, 2024 год – 0,00 тысяч рублей</w:t>
      </w:r>
      <w:proofErr w:type="gramStart"/>
      <w:r w:rsidRPr="00B377BC">
        <w:rPr>
          <w:sz w:val="28"/>
          <w:szCs w:val="28"/>
        </w:rPr>
        <w:t>.».</w:t>
      </w:r>
      <w:proofErr w:type="gramEnd"/>
    </w:p>
    <w:p w:rsidR="00B377BC" w:rsidRDefault="003E370B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 w:rsidRPr="00B377BC">
        <w:rPr>
          <w:iCs/>
          <w:sz w:val="28"/>
          <w:szCs w:val="28"/>
        </w:rPr>
        <w:t>1.</w:t>
      </w:r>
      <w:r w:rsidR="00BD59D0">
        <w:rPr>
          <w:iCs/>
          <w:sz w:val="28"/>
          <w:szCs w:val="28"/>
        </w:rPr>
        <w:t>8</w:t>
      </w:r>
      <w:r w:rsidRPr="00B377BC">
        <w:rPr>
          <w:iCs/>
          <w:sz w:val="28"/>
          <w:szCs w:val="28"/>
        </w:rPr>
        <w:t>.</w:t>
      </w:r>
      <w:r w:rsidR="00756DA9" w:rsidRPr="00B377BC">
        <w:rPr>
          <w:iCs/>
          <w:sz w:val="28"/>
          <w:szCs w:val="28"/>
        </w:rPr>
        <w:t>Формы</w:t>
      </w:r>
      <w:r w:rsidR="00CD00AE" w:rsidRPr="00B377BC">
        <w:rPr>
          <w:iCs/>
          <w:sz w:val="28"/>
          <w:szCs w:val="28"/>
        </w:rPr>
        <w:t xml:space="preserve"> 1,</w:t>
      </w:r>
      <w:r w:rsidR="00756DA9" w:rsidRPr="00B377BC">
        <w:rPr>
          <w:iCs/>
          <w:sz w:val="28"/>
          <w:szCs w:val="28"/>
        </w:rPr>
        <w:t xml:space="preserve"> </w:t>
      </w:r>
      <w:r w:rsidR="00074833" w:rsidRPr="00B377BC">
        <w:rPr>
          <w:iCs/>
          <w:sz w:val="28"/>
          <w:szCs w:val="28"/>
        </w:rPr>
        <w:t>2, 3 к муниципальной программе</w:t>
      </w:r>
      <w:r w:rsidR="00CF1195" w:rsidRPr="00B377BC">
        <w:rPr>
          <w:iCs/>
          <w:sz w:val="28"/>
          <w:szCs w:val="28"/>
        </w:rPr>
        <w:t xml:space="preserve"> </w:t>
      </w:r>
      <w:r w:rsidR="00074833" w:rsidRPr="00B377BC">
        <w:rPr>
          <w:sz w:val="28"/>
          <w:szCs w:val="28"/>
        </w:rPr>
        <w:t>«Капитальное</w:t>
      </w:r>
      <w:r w:rsidR="00074833" w:rsidRPr="00C97796">
        <w:rPr>
          <w:sz w:val="28"/>
          <w:szCs w:val="28"/>
        </w:rPr>
        <w:t xml:space="preserve"> стро</w:t>
      </w:r>
      <w:r w:rsidR="00074833" w:rsidRPr="00C97796">
        <w:rPr>
          <w:sz w:val="28"/>
          <w:szCs w:val="28"/>
        </w:rPr>
        <w:t>и</w:t>
      </w:r>
      <w:r w:rsidR="00074833" w:rsidRPr="00C97796">
        <w:rPr>
          <w:sz w:val="28"/>
          <w:szCs w:val="28"/>
        </w:rPr>
        <w:t>тельство и развитие социальной сферы Ленинского муниципального ра</w:t>
      </w:r>
      <w:r w:rsidR="00074833" w:rsidRPr="00C97796">
        <w:rPr>
          <w:sz w:val="28"/>
          <w:szCs w:val="28"/>
        </w:rPr>
        <w:t>й</w:t>
      </w:r>
      <w:r w:rsidR="00074833" w:rsidRPr="00C97796">
        <w:rPr>
          <w:sz w:val="28"/>
          <w:szCs w:val="28"/>
        </w:rPr>
        <w:t xml:space="preserve">она», </w:t>
      </w:r>
      <w:r w:rsidR="00074833" w:rsidRPr="00C97796">
        <w:rPr>
          <w:sz w:val="28"/>
          <w:szCs w:val="28"/>
          <w:lang w:bidi="ru-RU"/>
        </w:rPr>
        <w:t>утвержденн</w:t>
      </w:r>
      <w:r w:rsidR="006F0B82">
        <w:rPr>
          <w:sz w:val="28"/>
          <w:szCs w:val="28"/>
          <w:lang w:bidi="ru-RU"/>
        </w:rPr>
        <w:t>ой</w:t>
      </w:r>
      <w:r w:rsidR="00074833" w:rsidRPr="00C97796">
        <w:rPr>
          <w:sz w:val="28"/>
          <w:szCs w:val="28"/>
          <w:lang w:bidi="ru-RU"/>
        </w:rPr>
        <w:t xml:space="preserve"> вышеуказанным постановлением, изложить согласно приложениям (программа прилагается)</w:t>
      </w:r>
      <w:r w:rsidR="00B377BC">
        <w:rPr>
          <w:sz w:val="28"/>
          <w:szCs w:val="28"/>
          <w:lang w:bidi="ru-RU"/>
        </w:rPr>
        <w:t>.</w:t>
      </w:r>
    </w:p>
    <w:p w:rsidR="00074833" w:rsidRPr="00C97796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074833" w:rsidRPr="00C97796">
        <w:rPr>
          <w:sz w:val="28"/>
          <w:szCs w:val="28"/>
        </w:rPr>
        <w:t>Постановление вступает в силу с момента его подписания и по</w:t>
      </w:r>
      <w:r w:rsidR="00074833" w:rsidRPr="00C97796">
        <w:rPr>
          <w:sz w:val="28"/>
          <w:szCs w:val="28"/>
        </w:rPr>
        <w:t>д</w:t>
      </w:r>
      <w:r w:rsidR="00074833" w:rsidRPr="00C97796">
        <w:rPr>
          <w:sz w:val="28"/>
          <w:szCs w:val="28"/>
        </w:rPr>
        <w:t>лежит официальному обнародованию.</w:t>
      </w:r>
    </w:p>
    <w:p w:rsidR="00BD59D0" w:rsidRDefault="00BD59D0" w:rsidP="002133A0">
      <w:pPr>
        <w:widowControl w:val="0"/>
        <w:jc w:val="both"/>
        <w:rPr>
          <w:sz w:val="28"/>
        </w:rPr>
      </w:pPr>
    </w:p>
    <w:p w:rsidR="00BD59D0" w:rsidRDefault="00BD59D0" w:rsidP="002133A0">
      <w:pPr>
        <w:widowControl w:val="0"/>
        <w:jc w:val="both"/>
        <w:rPr>
          <w:sz w:val="28"/>
        </w:rPr>
      </w:pPr>
    </w:p>
    <w:p w:rsidR="002A67CC" w:rsidRDefault="00BE238B" w:rsidP="002133A0">
      <w:pPr>
        <w:widowControl w:val="0"/>
        <w:jc w:val="both"/>
        <w:rPr>
          <w:sz w:val="28"/>
        </w:rPr>
      </w:pPr>
      <w:r>
        <w:rPr>
          <w:sz w:val="28"/>
        </w:rPr>
        <w:t>Г</w:t>
      </w:r>
      <w:r w:rsidR="00074833" w:rsidRPr="00074833">
        <w:rPr>
          <w:sz w:val="28"/>
        </w:rPr>
        <w:t>лав</w:t>
      </w:r>
      <w:r>
        <w:rPr>
          <w:sz w:val="28"/>
        </w:rPr>
        <w:t xml:space="preserve">а </w:t>
      </w:r>
      <w:proofErr w:type="gramStart"/>
      <w:r w:rsidR="00074833" w:rsidRPr="00074833">
        <w:rPr>
          <w:sz w:val="28"/>
        </w:rPr>
        <w:t>Ленинского</w:t>
      </w:r>
      <w:proofErr w:type="gramEnd"/>
      <w:r w:rsidR="00074833" w:rsidRPr="00074833">
        <w:rPr>
          <w:sz w:val="28"/>
        </w:rPr>
        <w:t xml:space="preserve"> </w:t>
      </w:r>
    </w:p>
    <w:p w:rsidR="00074833" w:rsidRPr="00074833" w:rsidRDefault="003F4D12" w:rsidP="00074833">
      <w:pPr>
        <w:widowControl w:val="0"/>
        <w:jc w:val="both"/>
        <w:rPr>
          <w:sz w:val="24"/>
        </w:rPr>
      </w:pPr>
      <w:r>
        <w:rPr>
          <w:sz w:val="28"/>
        </w:rPr>
        <w:t xml:space="preserve">муниципального района </w:t>
      </w:r>
      <w:r w:rsidR="00D13F18">
        <w:rPr>
          <w:sz w:val="28"/>
        </w:rPr>
        <w:t xml:space="preserve">  </w:t>
      </w:r>
      <w:r w:rsidR="00074833" w:rsidRPr="00074833">
        <w:rPr>
          <w:sz w:val="28"/>
        </w:rPr>
        <w:t xml:space="preserve">                   </w:t>
      </w:r>
      <w:r w:rsidR="002A67CC">
        <w:rPr>
          <w:sz w:val="28"/>
        </w:rPr>
        <w:t xml:space="preserve">                         </w:t>
      </w:r>
      <w:r>
        <w:rPr>
          <w:sz w:val="28"/>
        </w:rPr>
        <w:t xml:space="preserve">        </w:t>
      </w:r>
      <w:r w:rsidR="002A67CC">
        <w:rPr>
          <w:sz w:val="28"/>
        </w:rPr>
        <w:t xml:space="preserve">     </w:t>
      </w:r>
      <w:r w:rsidR="00074833" w:rsidRPr="00074833">
        <w:rPr>
          <w:sz w:val="28"/>
        </w:rPr>
        <w:t xml:space="preserve">А.В. </w:t>
      </w:r>
      <w:r w:rsidR="00BE238B">
        <w:rPr>
          <w:sz w:val="28"/>
        </w:rPr>
        <w:t>Денисов</w:t>
      </w:r>
      <w:r w:rsidR="00074833" w:rsidRPr="00074833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074833" w:rsidRPr="00074833">
        <w:rPr>
          <w:sz w:val="24"/>
        </w:rPr>
        <w:t xml:space="preserve">                                                                                                              </w:t>
      </w:r>
    </w:p>
    <w:p w:rsidR="00074833" w:rsidRPr="00074833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  <w:sectPr w:rsidR="00074833" w:rsidRPr="00074833" w:rsidSect="003E656A">
          <w:pgSz w:w="11907" w:h="16840" w:code="9"/>
          <w:pgMar w:top="1134" w:right="1276" w:bottom="1134" w:left="1559" w:header="720" w:footer="720" w:gutter="0"/>
          <w:cols w:space="720"/>
          <w:docGrid w:linePitch="272"/>
        </w:sectPr>
      </w:pPr>
    </w:p>
    <w:p w:rsidR="00074833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8C1977">
        <w:rPr>
          <w:sz w:val="24"/>
        </w:rPr>
        <w:lastRenderedPageBreak/>
        <w:t>УТВЕРЖДЕН</w:t>
      </w:r>
      <w:r>
        <w:rPr>
          <w:sz w:val="24"/>
        </w:rPr>
        <w:t xml:space="preserve">   </w:t>
      </w:r>
      <w:r w:rsidRPr="008C1977">
        <w:rPr>
          <w:sz w:val="24"/>
        </w:rPr>
        <w:t xml:space="preserve"> </w:t>
      </w:r>
    </w:p>
    <w:p w:rsidR="00074833" w:rsidRPr="002377AB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18"/>
        </w:rPr>
      </w:pPr>
      <w:r w:rsidRPr="002377AB">
        <w:rPr>
          <w:sz w:val="18"/>
        </w:rPr>
        <w:t xml:space="preserve">      </w:t>
      </w:r>
    </w:p>
    <w:p w:rsidR="006F0B82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18"/>
        </w:rPr>
      </w:pPr>
      <w:r>
        <w:rPr>
          <w:sz w:val="24"/>
        </w:rPr>
        <w:t>постановлением администрации</w:t>
      </w:r>
      <w:r w:rsidRPr="008C1977">
        <w:rPr>
          <w:sz w:val="24"/>
        </w:rPr>
        <w:t xml:space="preserve">                                                            Ленинского муниципального района</w:t>
      </w:r>
      <w:r w:rsidRPr="002377AB">
        <w:rPr>
          <w:sz w:val="18"/>
        </w:rPr>
        <w:t xml:space="preserve">       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2377AB">
        <w:rPr>
          <w:sz w:val="18"/>
        </w:rPr>
        <w:t xml:space="preserve">                                                                                                                         </w:t>
      </w:r>
      <w:r w:rsidRPr="008C1977">
        <w:rPr>
          <w:sz w:val="24"/>
        </w:rPr>
        <w:t>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47FE6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ПАСПОРТ</w:t>
      </w:r>
      <w:r w:rsidR="0024509E">
        <w:rPr>
          <w:b/>
          <w:sz w:val="28"/>
          <w:szCs w:val="28"/>
        </w:rPr>
        <w:t xml:space="preserve"> </w:t>
      </w:r>
      <w:r w:rsidR="002E3273">
        <w:rPr>
          <w:b/>
          <w:sz w:val="28"/>
          <w:szCs w:val="28"/>
        </w:rPr>
        <w:t>(проект)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16.01.2019 № 20, от 30.09.2019 № 499, от 21.11.2019 № 632, от 30.12.2019 № 751, </w:t>
      </w:r>
    </w:p>
    <w:p w:rsidR="000748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30.12.2019 № 764, от 18.02.2020 № 64, от 12.03.2020 № 107, от 15.04.2020 № 171, </w:t>
      </w:r>
    </w:p>
    <w:p w:rsidR="00CF1195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 xml:space="preserve">№ </w:t>
      </w:r>
      <w:r>
        <w:rPr>
          <w:sz w:val="24"/>
          <w:szCs w:val="28"/>
        </w:rPr>
        <w:t>212, от 07.08.2020 № 366, от 02.11.2020 № 527, от 22.01.2021 №</w:t>
      </w:r>
      <w:r w:rsidR="00CF119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33,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от</w:t>
      </w:r>
      <w:r w:rsidR="00CF1195">
        <w:rPr>
          <w:sz w:val="24"/>
          <w:szCs w:val="28"/>
        </w:rPr>
        <w:t xml:space="preserve"> 31.03.2021 № 182</w:t>
      </w:r>
      <w:r w:rsidR="00756DA9">
        <w:rPr>
          <w:sz w:val="24"/>
          <w:szCs w:val="28"/>
        </w:rPr>
        <w:t>, от</w:t>
      </w:r>
      <w:r w:rsidR="003879FB">
        <w:rPr>
          <w:sz w:val="24"/>
          <w:szCs w:val="28"/>
        </w:rPr>
        <w:t xml:space="preserve"> 18.05.2021 </w:t>
      </w:r>
      <w:r w:rsidR="00756DA9">
        <w:rPr>
          <w:sz w:val="24"/>
          <w:szCs w:val="28"/>
        </w:rPr>
        <w:t xml:space="preserve">№ </w:t>
      </w:r>
      <w:r w:rsidR="003879FB">
        <w:rPr>
          <w:sz w:val="24"/>
          <w:szCs w:val="28"/>
        </w:rPr>
        <w:t>272</w:t>
      </w:r>
      <w:r w:rsidR="00073CC7">
        <w:rPr>
          <w:sz w:val="24"/>
          <w:szCs w:val="28"/>
        </w:rPr>
        <w:t xml:space="preserve">, </w:t>
      </w:r>
      <w:r w:rsidR="00C12124">
        <w:rPr>
          <w:sz w:val="24"/>
          <w:szCs w:val="28"/>
        </w:rPr>
        <w:t xml:space="preserve">от 30.06.2021 № 345, от 11.08.2021 № 421, от 07.10.2021 № 525, </w:t>
      </w:r>
      <w:r w:rsidR="00FC328F">
        <w:rPr>
          <w:sz w:val="24"/>
          <w:szCs w:val="28"/>
        </w:rPr>
        <w:t>от</w:t>
      </w:r>
      <w:r w:rsidR="006D5411">
        <w:rPr>
          <w:sz w:val="24"/>
          <w:szCs w:val="28"/>
        </w:rPr>
        <w:t xml:space="preserve"> 30.12.2021</w:t>
      </w:r>
      <w:r w:rsidR="00FC328F">
        <w:rPr>
          <w:sz w:val="24"/>
          <w:szCs w:val="28"/>
        </w:rPr>
        <w:t xml:space="preserve"> №</w:t>
      </w:r>
      <w:r w:rsidR="006D5411">
        <w:rPr>
          <w:sz w:val="24"/>
          <w:szCs w:val="28"/>
        </w:rPr>
        <w:t xml:space="preserve"> 685</w:t>
      </w:r>
      <w:r w:rsidR="002E3273">
        <w:rPr>
          <w:sz w:val="24"/>
          <w:szCs w:val="28"/>
        </w:rPr>
        <w:t>, от                     №</w:t>
      </w:r>
      <w:proofErr w:type="gramStart"/>
      <w:r w:rsidR="002E3273">
        <w:rPr>
          <w:sz w:val="24"/>
          <w:szCs w:val="28"/>
        </w:rPr>
        <w:t xml:space="preserve">            </w:t>
      </w:r>
      <w:r w:rsidRPr="008C1977">
        <w:rPr>
          <w:sz w:val="24"/>
          <w:szCs w:val="28"/>
        </w:rPr>
        <w:t>)</w:t>
      </w:r>
      <w:proofErr w:type="gramEnd"/>
    </w:p>
    <w:p w:rsidR="00074833" w:rsidRPr="002377AB" w:rsidRDefault="00074833" w:rsidP="00074833">
      <w:pPr>
        <w:widowControl w:val="0"/>
        <w:jc w:val="center"/>
        <w:rPr>
          <w:sz w:val="16"/>
          <w:szCs w:val="28"/>
        </w:rPr>
      </w:pPr>
    </w:p>
    <w:tbl>
      <w:tblPr>
        <w:tblW w:w="92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279"/>
      </w:tblGrid>
      <w:tr w:rsidR="00074833" w:rsidRPr="00CF1195" w:rsidTr="00FC654D">
        <w:trPr>
          <w:trHeight w:val="1399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Default="00074833" w:rsidP="00FC654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6F0B82" w:rsidRPr="006F0B82" w:rsidRDefault="006F0B82" w:rsidP="00FC654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rHeight w:val="2480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Default="00074833" w:rsidP="00FC6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дел образования администрации Ленинского м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отдел по социальной пол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Ленинского муниципального района, МБУК «ДК Октябрь», 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 обр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зования Ленинского муниципального района, а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министрация городского поселения город Ленинск</w:t>
            </w:r>
          </w:p>
          <w:p w:rsidR="006F0B82" w:rsidRPr="006F0B82" w:rsidRDefault="006F0B82" w:rsidP="00FC6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7635CE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объектов.</w:t>
            </w:r>
          </w:p>
          <w:p w:rsidR="00074833" w:rsidRPr="007635CE" w:rsidRDefault="00D05E00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2260C8" w:rsidRPr="0076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33" w:rsidRPr="007635CE" w:rsidRDefault="00D05E00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погибших при защите Отечества</w:t>
            </w:r>
            <w:r w:rsidR="002260C8" w:rsidRPr="0076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33" w:rsidRDefault="00D05E00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28F" w:rsidRPr="007635CE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  <w:p w:rsidR="006F0B82" w:rsidRPr="006F0B82" w:rsidRDefault="006F0B82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D05E00">
        <w:trPr>
          <w:trHeight w:val="709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Основными целями Программы является создание системы экономико-правовых условий, напра</w:t>
            </w:r>
            <w:r w:rsidRPr="007635CE">
              <w:rPr>
                <w:sz w:val="28"/>
                <w:szCs w:val="28"/>
              </w:rPr>
              <w:t>в</w:t>
            </w:r>
            <w:r w:rsidRPr="007635CE">
              <w:rPr>
                <w:sz w:val="28"/>
                <w:szCs w:val="28"/>
              </w:rPr>
              <w:t>лен</w:t>
            </w:r>
            <w:r w:rsidR="007635CE">
              <w:rPr>
                <w:sz w:val="28"/>
                <w:szCs w:val="28"/>
              </w:rPr>
              <w:t xml:space="preserve">ных </w:t>
            </w:r>
            <w:proofErr w:type="gramStart"/>
            <w:r w:rsidR="007635CE">
              <w:rPr>
                <w:sz w:val="28"/>
                <w:szCs w:val="28"/>
              </w:rPr>
              <w:t>на</w:t>
            </w:r>
            <w:proofErr w:type="gramEnd"/>
            <w:r w:rsidR="007635CE">
              <w:rPr>
                <w:sz w:val="28"/>
                <w:szCs w:val="28"/>
              </w:rPr>
              <w:t>:</w:t>
            </w:r>
          </w:p>
          <w:p w:rsidR="00074833" w:rsidRPr="007635CE" w:rsidRDefault="00D05E00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1.</w:t>
            </w:r>
            <w:r w:rsidR="00FC654D">
              <w:rPr>
                <w:sz w:val="28"/>
                <w:szCs w:val="28"/>
              </w:rPr>
              <w:t xml:space="preserve"> </w:t>
            </w:r>
            <w:r w:rsidR="00074833" w:rsidRPr="007635CE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074833" w:rsidRPr="007635CE" w:rsidRDefault="00D05E00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2. </w:t>
            </w:r>
            <w:r w:rsidR="00074833" w:rsidRPr="007635CE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074833" w:rsidRPr="007635CE" w:rsidRDefault="00147FE6" w:rsidP="00147FE6">
            <w:pPr>
              <w:widowControl w:val="0"/>
              <w:tabs>
                <w:tab w:val="left" w:pos="350"/>
              </w:tabs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="007B7BEA" w:rsidRPr="007635CE">
              <w:rPr>
                <w:sz w:val="28"/>
                <w:szCs w:val="28"/>
                <w:shd w:val="clear" w:color="auto" w:fill="FFFFFF"/>
              </w:rPr>
              <w:t>Увеличение доли населения, обеспеченного питьевой водой, отвечающей требованиям без</w:t>
            </w:r>
            <w:r w:rsidR="007B7BEA" w:rsidRPr="007635CE">
              <w:rPr>
                <w:sz w:val="28"/>
                <w:szCs w:val="28"/>
                <w:shd w:val="clear" w:color="auto" w:fill="FFFFFF"/>
              </w:rPr>
              <w:t>о</w:t>
            </w:r>
            <w:r w:rsidR="007B7BEA" w:rsidRPr="007635CE">
              <w:rPr>
                <w:sz w:val="28"/>
                <w:szCs w:val="28"/>
                <w:shd w:val="clear" w:color="auto" w:fill="FFFFFF"/>
              </w:rPr>
              <w:t>пасности</w:t>
            </w:r>
          </w:p>
        </w:tc>
      </w:tr>
      <w:tr w:rsidR="00074833" w:rsidRPr="00CF1195" w:rsidTr="00CF1195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074833" w:rsidRPr="007635CE" w:rsidRDefault="00074833" w:rsidP="007635CE">
            <w:pPr>
              <w:widowControl w:val="0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техническое перевооружение, реконструкция, строительство и модернизация социальных объе</w:t>
            </w:r>
            <w:r w:rsidRPr="007635CE">
              <w:rPr>
                <w:sz w:val="28"/>
                <w:szCs w:val="28"/>
              </w:rPr>
              <w:t>к</w:t>
            </w:r>
            <w:r w:rsidRPr="007635CE">
              <w:rPr>
                <w:sz w:val="28"/>
                <w:szCs w:val="28"/>
              </w:rPr>
              <w:t xml:space="preserve">тов; </w:t>
            </w:r>
          </w:p>
          <w:p w:rsidR="00074833" w:rsidRPr="007635CE" w:rsidRDefault="00074833" w:rsidP="007635CE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повышение уровня газификации объектов с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циально-культурного назначения</w:t>
            </w:r>
            <w:r w:rsidR="007B7BEA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833" w:rsidRPr="006F0B82" w:rsidRDefault="007B7BEA" w:rsidP="00FC654D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систем коммунальной инфраструкт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 в секторе водоснабжения</w:t>
            </w:r>
          </w:p>
          <w:p w:rsidR="006F0B82" w:rsidRPr="006F0B82" w:rsidRDefault="006F0B82" w:rsidP="006F0B82">
            <w:pPr>
              <w:pStyle w:val="ConsPlusCell"/>
              <w:tabs>
                <w:tab w:val="left" w:pos="350"/>
              </w:tabs>
              <w:ind w:left="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реконструированных 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социальных объектов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1195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2. Количество установленных газовых блочно-модульных котельных - </w:t>
            </w:r>
            <w:r w:rsidR="00234736" w:rsidRPr="007635CE">
              <w:rPr>
                <w:sz w:val="28"/>
                <w:szCs w:val="28"/>
              </w:rPr>
              <w:t>4</w:t>
            </w:r>
            <w:r w:rsidRPr="007635CE">
              <w:rPr>
                <w:sz w:val="28"/>
                <w:szCs w:val="28"/>
              </w:rPr>
              <w:t xml:space="preserve"> штуки</w:t>
            </w:r>
            <w:r w:rsidR="00CF1195" w:rsidRPr="007635CE">
              <w:rPr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3. Количество </w:t>
            </w:r>
            <w:r w:rsidR="00234736" w:rsidRPr="007635CE">
              <w:rPr>
                <w:sz w:val="28"/>
                <w:szCs w:val="28"/>
              </w:rPr>
              <w:t xml:space="preserve">отремонтированных </w:t>
            </w:r>
            <w:r w:rsidRPr="007635CE">
              <w:rPr>
                <w:sz w:val="28"/>
                <w:szCs w:val="28"/>
              </w:rPr>
              <w:t>социальных объектов – 1 единиц</w:t>
            </w:r>
            <w:r w:rsidR="00CF1195" w:rsidRPr="007635CE">
              <w:rPr>
                <w:sz w:val="28"/>
                <w:szCs w:val="28"/>
              </w:rPr>
              <w:t>а;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635CE">
              <w:rPr>
                <w:sz w:val="28"/>
                <w:szCs w:val="28"/>
              </w:rPr>
              <w:t xml:space="preserve">4. Количество спортивных площадок </w:t>
            </w:r>
            <w:r w:rsidRPr="007635CE">
              <w:rPr>
                <w:sz w:val="28"/>
                <w:szCs w:val="28"/>
                <w:shd w:val="clear" w:color="auto" w:fill="FFFFFF"/>
              </w:rPr>
              <w:t>– 1 единица</w:t>
            </w:r>
            <w:r w:rsidR="00CF1195" w:rsidRPr="007635C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74833" w:rsidRPr="002E3273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b/>
                <w:i/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5. </w:t>
            </w:r>
            <w:r w:rsidRPr="002E3273">
              <w:rPr>
                <w:b/>
                <w:i/>
                <w:sz w:val="28"/>
                <w:szCs w:val="28"/>
              </w:rPr>
              <w:t>Количество социальных объектов</w:t>
            </w:r>
            <w:r w:rsidR="00234736" w:rsidRPr="002E3273">
              <w:rPr>
                <w:b/>
                <w:i/>
                <w:sz w:val="28"/>
                <w:szCs w:val="28"/>
              </w:rPr>
              <w:t>, на кот</w:t>
            </w:r>
            <w:r w:rsidR="00234736" w:rsidRPr="002E3273">
              <w:rPr>
                <w:b/>
                <w:i/>
                <w:sz w:val="28"/>
                <w:szCs w:val="28"/>
              </w:rPr>
              <w:t>о</w:t>
            </w:r>
            <w:r w:rsidR="00234736" w:rsidRPr="002E3273">
              <w:rPr>
                <w:b/>
                <w:i/>
                <w:sz w:val="28"/>
                <w:szCs w:val="28"/>
              </w:rPr>
              <w:t xml:space="preserve">рых выполнен </w:t>
            </w:r>
            <w:r w:rsidRPr="002E3273">
              <w:rPr>
                <w:b/>
                <w:i/>
                <w:sz w:val="28"/>
                <w:szCs w:val="28"/>
              </w:rPr>
              <w:t>капитальн</w:t>
            </w:r>
            <w:r w:rsidR="00234736" w:rsidRPr="002E3273">
              <w:rPr>
                <w:b/>
                <w:i/>
                <w:sz w:val="28"/>
                <w:szCs w:val="28"/>
              </w:rPr>
              <w:t>ый</w:t>
            </w:r>
            <w:r w:rsidRPr="002E3273">
              <w:rPr>
                <w:b/>
                <w:i/>
                <w:sz w:val="28"/>
                <w:szCs w:val="28"/>
              </w:rPr>
              <w:t xml:space="preserve"> ремонт – </w:t>
            </w:r>
            <w:r w:rsidR="002E3273" w:rsidRPr="002E3273">
              <w:rPr>
                <w:b/>
                <w:i/>
                <w:sz w:val="28"/>
                <w:szCs w:val="28"/>
              </w:rPr>
              <w:t>2</w:t>
            </w:r>
            <w:r w:rsidRPr="002E3273">
              <w:rPr>
                <w:b/>
                <w:i/>
                <w:sz w:val="28"/>
                <w:szCs w:val="28"/>
              </w:rPr>
              <w:t xml:space="preserve"> един</w:t>
            </w:r>
            <w:r w:rsidRPr="002E3273">
              <w:rPr>
                <w:b/>
                <w:i/>
                <w:sz w:val="28"/>
                <w:szCs w:val="28"/>
              </w:rPr>
              <w:t>и</w:t>
            </w:r>
            <w:r w:rsidRPr="002E3273">
              <w:rPr>
                <w:b/>
                <w:i/>
                <w:sz w:val="28"/>
                <w:szCs w:val="28"/>
              </w:rPr>
              <w:t>ца</w:t>
            </w:r>
            <w:r w:rsidR="00CF1195" w:rsidRPr="002E3273">
              <w:rPr>
                <w:b/>
                <w:i/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6. Площадь восстановленной кровли – </w:t>
            </w:r>
            <w:r w:rsidR="00C12124" w:rsidRPr="007635CE">
              <w:rPr>
                <w:sz w:val="28"/>
                <w:szCs w:val="28"/>
              </w:rPr>
              <w:t>3600</w:t>
            </w:r>
            <w:r w:rsidRPr="007635CE">
              <w:rPr>
                <w:sz w:val="28"/>
                <w:szCs w:val="28"/>
              </w:rPr>
              <w:t xml:space="preserve"> кв.</w:t>
            </w:r>
            <w:r w:rsidR="00FC654D">
              <w:rPr>
                <w:sz w:val="28"/>
                <w:szCs w:val="28"/>
              </w:rPr>
              <w:t xml:space="preserve"> </w:t>
            </w:r>
            <w:r w:rsidRPr="007635CE">
              <w:rPr>
                <w:sz w:val="28"/>
                <w:szCs w:val="28"/>
              </w:rPr>
              <w:t>м;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635CE">
              <w:rPr>
                <w:sz w:val="28"/>
                <w:szCs w:val="28"/>
              </w:rPr>
              <w:t xml:space="preserve">7. Количество </w:t>
            </w:r>
            <w:r w:rsidRPr="007635CE">
              <w:rPr>
                <w:sz w:val="28"/>
                <w:szCs w:val="28"/>
                <w:shd w:val="clear" w:color="auto" w:fill="FFFFFF"/>
              </w:rPr>
              <w:t>отремонтированных зданий и п</w:t>
            </w:r>
            <w:r w:rsidRPr="007635CE">
              <w:rPr>
                <w:sz w:val="28"/>
                <w:szCs w:val="28"/>
                <w:shd w:val="clear" w:color="auto" w:fill="FFFFFF"/>
              </w:rPr>
              <w:t>о</w:t>
            </w:r>
            <w:r w:rsidRPr="007635CE">
              <w:rPr>
                <w:sz w:val="28"/>
                <w:szCs w:val="28"/>
                <w:shd w:val="clear" w:color="auto" w:fill="FFFFFF"/>
              </w:rPr>
              <w:t>мещений учреждений культуры – 1 единица</w:t>
            </w:r>
            <w:r w:rsidR="00CF1195" w:rsidRPr="007635C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  <w:shd w:val="clear" w:color="auto" w:fill="FFFFFF"/>
              </w:rPr>
              <w:t xml:space="preserve">8. </w:t>
            </w:r>
            <w:r w:rsidRPr="007635CE">
              <w:rPr>
                <w:sz w:val="28"/>
                <w:szCs w:val="28"/>
              </w:rPr>
              <w:t>Площадь благоустроенной территории – 250 кв.</w:t>
            </w:r>
            <w:r w:rsidR="00FC654D">
              <w:rPr>
                <w:sz w:val="28"/>
                <w:szCs w:val="28"/>
              </w:rPr>
              <w:t xml:space="preserve"> </w:t>
            </w:r>
            <w:r w:rsidRPr="007635CE">
              <w:rPr>
                <w:sz w:val="28"/>
                <w:szCs w:val="28"/>
              </w:rPr>
              <w:t>м</w:t>
            </w:r>
            <w:r w:rsidR="00CF1195" w:rsidRPr="007635CE">
              <w:rPr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9. Количество восстановленных воинских захор</w:t>
            </w:r>
            <w:r w:rsidRPr="007635CE">
              <w:rPr>
                <w:sz w:val="28"/>
                <w:szCs w:val="28"/>
              </w:rPr>
              <w:t>о</w:t>
            </w:r>
            <w:r w:rsidRPr="007635CE">
              <w:rPr>
                <w:sz w:val="28"/>
                <w:szCs w:val="28"/>
              </w:rPr>
              <w:t>нений</w:t>
            </w:r>
            <w:r w:rsidR="00F16D21" w:rsidRPr="007635CE">
              <w:rPr>
                <w:sz w:val="28"/>
                <w:szCs w:val="28"/>
              </w:rPr>
              <w:t xml:space="preserve"> – 2 единицы</w:t>
            </w:r>
            <w:r w:rsidR="00EE08E5" w:rsidRPr="007635CE">
              <w:rPr>
                <w:sz w:val="28"/>
                <w:szCs w:val="28"/>
              </w:rPr>
              <w:t>;</w:t>
            </w:r>
          </w:p>
          <w:p w:rsidR="00EE08E5" w:rsidRPr="007635CE" w:rsidRDefault="00EE08E5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10. Количество реализованных проектов местных инициатив</w:t>
            </w:r>
            <w:r w:rsidR="00F16D21" w:rsidRPr="007635CE">
              <w:rPr>
                <w:sz w:val="28"/>
                <w:szCs w:val="28"/>
              </w:rPr>
              <w:t xml:space="preserve"> – </w:t>
            </w:r>
            <w:r w:rsidR="00C12124" w:rsidRPr="007635CE">
              <w:rPr>
                <w:sz w:val="28"/>
                <w:szCs w:val="28"/>
              </w:rPr>
              <w:t>13</w:t>
            </w:r>
            <w:r w:rsidR="00F16D21" w:rsidRPr="007635CE">
              <w:rPr>
                <w:sz w:val="28"/>
                <w:szCs w:val="28"/>
              </w:rPr>
              <w:t xml:space="preserve"> проектов</w:t>
            </w:r>
            <w:r w:rsidR="00FC328F" w:rsidRPr="007635CE">
              <w:rPr>
                <w:sz w:val="28"/>
                <w:szCs w:val="28"/>
              </w:rPr>
              <w:t>;</w:t>
            </w:r>
          </w:p>
          <w:p w:rsidR="00FC328F" w:rsidRPr="007635CE" w:rsidRDefault="00FC328F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11.</w:t>
            </w:r>
            <w:r w:rsidR="00FC654D">
              <w:rPr>
                <w:sz w:val="28"/>
                <w:szCs w:val="28"/>
              </w:rPr>
              <w:t xml:space="preserve"> </w:t>
            </w:r>
            <w:r w:rsidRPr="007635CE">
              <w:rPr>
                <w:sz w:val="28"/>
                <w:szCs w:val="28"/>
              </w:rPr>
              <w:t>Количеств</w:t>
            </w:r>
            <w:r w:rsidR="00234736" w:rsidRPr="007635CE">
              <w:rPr>
                <w:sz w:val="28"/>
                <w:szCs w:val="28"/>
              </w:rPr>
              <w:t xml:space="preserve">о разработанных проектов – </w:t>
            </w:r>
            <w:r w:rsidR="00934D85" w:rsidRPr="007635CE">
              <w:rPr>
                <w:sz w:val="28"/>
                <w:szCs w:val="28"/>
              </w:rPr>
              <w:t>2</w:t>
            </w:r>
            <w:r w:rsidR="00234736" w:rsidRPr="007635CE">
              <w:rPr>
                <w:sz w:val="28"/>
                <w:szCs w:val="28"/>
              </w:rPr>
              <w:t>;</w:t>
            </w:r>
          </w:p>
          <w:p w:rsidR="00074833" w:rsidRDefault="00234736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12. Количество вновь возведенных спортивных объектов </w:t>
            </w:r>
            <w:r w:rsidR="00590A62" w:rsidRPr="007635CE">
              <w:rPr>
                <w:sz w:val="28"/>
                <w:szCs w:val="28"/>
              </w:rPr>
              <w:t>–</w:t>
            </w:r>
            <w:r w:rsidRPr="007635CE">
              <w:rPr>
                <w:sz w:val="28"/>
                <w:szCs w:val="28"/>
              </w:rPr>
              <w:t xml:space="preserve"> 1</w:t>
            </w:r>
          </w:p>
          <w:p w:rsidR="006F0B82" w:rsidRPr="006F0B82" w:rsidRDefault="006F0B82" w:rsidP="007635CE">
            <w:pPr>
              <w:widowControl w:val="0"/>
              <w:tabs>
                <w:tab w:val="left" w:pos="350"/>
              </w:tabs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74833" w:rsidRPr="00CF1195" w:rsidTr="00CF1195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C654D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635CE">
              <w:rPr>
                <w:snapToGrid w:val="0"/>
                <w:sz w:val="28"/>
                <w:szCs w:val="28"/>
              </w:rPr>
              <w:t>Сроки реализации 2018</w:t>
            </w:r>
            <w:r w:rsidR="004D2E4A">
              <w:rPr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snapToGrid w:val="0"/>
                <w:sz w:val="28"/>
                <w:szCs w:val="28"/>
              </w:rPr>
              <w:t>-</w:t>
            </w:r>
            <w:r w:rsidR="004D2E4A">
              <w:rPr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snapToGrid w:val="0"/>
                <w:sz w:val="28"/>
                <w:szCs w:val="28"/>
              </w:rPr>
              <w:t>202</w:t>
            </w:r>
            <w:r w:rsidR="00234736" w:rsidRPr="007635CE">
              <w:rPr>
                <w:snapToGrid w:val="0"/>
                <w:sz w:val="28"/>
                <w:szCs w:val="28"/>
              </w:rPr>
              <w:t>4</w:t>
            </w:r>
            <w:r w:rsidRPr="007635CE">
              <w:rPr>
                <w:snapToGrid w:val="0"/>
                <w:sz w:val="28"/>
                <w:szCs w:val="28"/>
              </w:rPr>
              <w:t xml:space="preserve"> годы.</w:t>
            </w:r>
          </w:p>
          <w:p w:rsidR="00074833" w:rsidRPr="007635CE" w:rsidRDefault="00074833" w:rsidP="007635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635CE">
              <w:rPr>
                <w:snapToGrid w:val="0"/>
                <w:sz w:val="28"/>
                <w:szCs w:val="28"/>
              </w:rPr>
              <w:t>Этапы: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1: «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объектов»: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этап – 2018 год, 2 этап 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2019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</w:t>
            </w:r>
            <w:r w:rsidR="00234736"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Подпрограмма 2: «Газификация»: 1 этап - 2018 год, 2 этап 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2019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</w:t>
            </w:r>
            <w:r w:rsidR="00234736"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  <w:r w:rsidR="00CF1195"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Подпрограмма 3: «</w:t>
            </w:r>
            <w:r w:rsidRPr="007635CE">
              <w:rPr>
                <w:rFonts w:ascii="Times New Roman" w:hAnsi="Times New Roman"/>
                <w:b w:val="0"/>
                <w:i w:val="0"/>
              </w:rPr>
              <w:t>Увековечение памяти поги</w:t>
            </w:r>
            <w:r w:rsidRPr="007635CE">
              <w:rPr>
                <w:rFonts w:ascii="Times New Roman" w:hAnsi="Times New Roman"/>
                <w:b w:val="0"/>
                <w:i w:val="0"/>
              </w:rPr>
              <w:t>б</w:t>
            </w:r>
            <w:r w:rsidRPr="007635CE">
              <w:rPr>
                <w:rFonts w:ascii="Times New Roman" w:hAnsi="Times New Roman"/>
                <w:b w:val="0"/>
                <w:i w:val="0"/>
              </w:rPr>
              <w:t>ших при защите Отечества»: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1 этап 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>–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2021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>-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>202</w:t>
            </w:r>
            <w:r w:rsidR="00234736" w:rsidRPr="007635CE">
              <w:rPr>
                <w:rFonts w:ascii="Times New Roman" w:hAnsi="Times New Roman"/>
                <w:b w:val="0"/>
                <w:i w:val="0"/>
                <w:snapToGrid w:val="0"/>
              </w:rPr>
              <w:t>4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годы</w:t>
            </w:r>
            <w:r w:rsidR="00234736" w:rsidRPr="007635CE">
              <w:rPr>
                <w:rFonts w:ascii="Times New Roman" w:hAnsi="Times New Roman"/>
                <w:b w:val="0"/>
                <w:i w:val="0"/>
                <w:snapToGrid w:val="0"/>
              </w:rPr>
              <w:t>;</w:t>
            </w:r>
          </w:p>
          <w:p w:rsidR="00074833" w:rsidRDefault="00234736" w:rsidP="007635CE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Подпрограмма 4: «</w:t>
            </w:r>
            <w:r w:rsidRPr="007635CE">
              <w:rPr>
                <w:rFonts w:ascii="Times New Roman" w:hAnsi="Times New Roman"/>
                <w:b w:val="0"/>
                <w:i w:val="0"/>
              </w:rPr>
              <w:t>Чистая вода»: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1 этап 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>–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2022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-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2024 годы</w:t>
            </w:r>
          </w:p>
          <w:p w:rsidR="006F0B82" w:rsidRPr="006F0B82" w:rsidRDefault="006F0B82" w:rsidP="006F0B82">
            <w:pPr>
              <w:rPr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97796">
              <w:rPr>
                <w:sz w:val="28"/>
                <w:szCs w:val="28"/>
              </w:rPr>
              <w:lastRenderedPageBreak/>
              <w:t xml:space="preserve">составляет – </w:t>
            </w:r>
            <w:r>
              <w:rPr>
                <w:sz w:val="28"/>
                <w:szCs w:val="28"/>
              </w:rPr>
              <w:t>150955,38</w:t>
            </w:r>
            <w:r w:rsidRPr="00C97796">
              <w:rPr>
                <w:sz w:val="28"/>
                <w:szCs w:val="28"/>
              </w:rPr>
              <w:t xml:space="preserve"> тысяч рублей, в том числе: за счет средств федерального бюджета - 0,00 т</w:t>
            </w:r>
            <w:r w:rsidRPr="00C97796">
              <w:rPr>
                <w:sz w:val="28"/>
                <w:szCs w:val="28"/>
              </w:rPr>
              <w:t>ы</w:t>
            </w:r>
            <w:r w:rsidRPr="00C97796">
              <w:rPr>
                <w:sz w:val="28"/>
                <w:szCs w:val="28"/>
              </w:rPr>
              <w:t xml:space="preserve">сяч рублей, областного бюджета – </w:t>
            </w:r>
            <w:r>
              <w:rPr>
                <w:sz w:val="28"/>
                <w:szCs w:val="28"/>
              </w:rPr>
              <w:t>142307,49</w:t>
            </w:r>
            <w:r w:rsidRPr="00C97796">
              <w:rPr>
                <w:sz w:val="28"/>
                <w:szCs w:val="28"/>
              </w:rPr>
              <w:t xml:space="preserve"> т</w:t>
            </w:r>
            <w:r w:rsidRPr="00C97796">
              <w:rPr>
                <w:sz w:val="28"/>
                <w:szCs w:val="28"/>
              </w:rPr>
              <w:t>ы</w:t>
            </w:r>
            <w:r w:rsidRPr="00C97796">
              <w:rPr>
                <w:sz w:val="28"/>
                <w:szCs w:val="28"/>
              </w:rPr>
              <w:t xml:space="preserve">сяч рублей, бюджета района – </w:t>
            </w:r>
            <w:r>
              <w:rPr>
                <w:sz w:val="28"/>
                <w:szCs w:val="28"/>
              </w:rPr>
              <w:t>8647,89</w:t>
            </w:r>
            <w:r w:rsidRPr="00C97796">
              <w:rPr>
                <w:sz w:val="28"/>
                <w:szCs w:val="28"/>
              </w:rPr>
              <w:t xml:space="preserve"> тысяч ру</w:t>
            </w:r>
            <w:r w:rsidRPr="00C97796">
              <w:rPr>
                <w:sz w:val="28"/>
                <w:szCs w:val="28"/>
              </w:rPr>
              <w:t>б</w:t>
            </w:r>
            <w:r w:rsidRPr="00C97796">
              <w:rPr>
                <w:sz w:val="28"/>
                <w:szCs w:val="28"/>
              </w:rPr>
              <w:t>лей, в том числе по годам: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федеральный бюджет: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- 2018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- 2019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0,00 тысяч рублей - 2020 год;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2021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2022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0,00 тысяч рублей – 2023 год;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областной бюджет: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2018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2019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26265,00 тысяч рублей – 2020 год;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33746,49 тысяч рублей – 2021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72296,00</w:t>
            </w:r>
            <w:r w:rsidRPr="00C97796">
              <w:rPr>
                <w:sz w:val="28"/>
                <w:szCs w:val="28"/>
              </w:rPr>
              <w:t xml:space="preserve"> тысяч рублей – 2022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5000,00 тысяч рублей – 2023 год;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5000,00 тысяч рублей – 2024 год;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бюджет района: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2018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620,00 тысяч рублей – 2019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1875,37 тысяч рублей – 2020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3263,14 тысяч рублей – 2021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863,06</w:t>
            </w:r>
            <w:r w:rsidRPr="00C97796">
              <w:rPr>
                <w:sz w:val="28"/>
                <w:szCs w:val="28"/>
              </w:rPr>
              <w:t xml:space="preserve"> тысяч рублей – 2022 год; </w:t>
            </w:r>
          </w:p>
          <w:p w:rsidR="00BD59D0" w:rsidRPr="00C97796" w:rsidRDefault="00BD59D0" w:rsidP="00BD59D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1763,16 тысяч рублей – 2023 год;</w:t>
            </w:r>
          </w:p>
          <w:p w:rsidR="006F0B82" w:rsidRPr="006F0B82" w:rsidRDefault="00BD59D0" w:rsidP="00BD59D0">
            <w:pPr>
              <w:widowControl w:val="0"/>
              <w:jc w:val="both"/>
              <w:rPr>
                <w:sz w:val="16"/>
                <w:szCs w:val="16"/>
              </w:rPr>
            </w:pPr>
            <w:r w:rsidRPr="00C97796">
              <w:rPr>
                <w:sz w:val="28"/>
                <w:szCs w:val="28"/>
              </w:rPr>
              <w:t>263,16 тысяч рублей – 2024 год.</w:t>
            </w:r>
            <w:r w:rsidRPr="006F0B82">
              <w:rPr>
                <w:sz w:val="16"/>
                <w:szCs w:val="16"/>
              </w:rPr>
              <w:t xml:space="preserve"> </w:t>
            </w: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lastRenderedPageBreak/>
              <w:t>Ожидаемые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результаты 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реализации 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Программы 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BF5335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Капитальный ремонт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здания МКОУ «</w:t>
            </w:r>
            <w:proofErr w:type="gramStart"/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СОШ  № 2»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ласти (корпус 2, по адресу: г. Ленинск, ул. Комс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ции федерального проекта «Создание для всех 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Ремонт и обновление материально-технической базы МБУК «ДК Октябрь»;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МКДОУ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МКДОУ «Детский сад № 2 «Родничок»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«Обеспечение качественно нового уровня развития инфраструктуры культуры («Культурная среда») - Развитие муниципальных домов культуры;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МБУК ДК «О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тябрь»;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«Автономный источник теплоснабжения к зданию МКУК 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Маляевского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работ на воинских захоронениях</w:t>
            </w:r>
            <w:r w:rsidR="00215B34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B34" w:rsidRPr="007635CE" w:rsidRDefault="00215B34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местных инициатив на те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ритории Ленинского муниципального района Во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A67CC" w:rsidRPr="007635CE">
              <w:rPr>
                <w:rFonts w:ascii="Times New Roman" w:hAnsi="Times New Roman" w:cs="Times New Roman"/>
                <w:sz w:val="28"/>
                <w:szCs w:val="28"/>
              </w:rPr>
              <w:t>гоградской области</w:t>
            </w:r>
            <w:r w:rsidR="00934D85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4D85" w:rsidRPr="007635CE" w:rsidRDefault="00934D85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Проектирование объектов питьевого водоснабж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ния и водоподготовки;</w:t>
            </w:r>
          </w:p>
          <w:p w:rsidR="006F0B82" w:rsidRDefault="00934D85" w:rsidP="004D2E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 в городском п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селении город Ленинск Ленинского муниципал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ного района Волгоградской области</w:t>
            </w:r>
          </w:p>
          <w:p w:rsidR="006F0B82" w:rsidRPr="006F0B82" w:rsidRDefault="006F0B82" w:rsidP="004D2E4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635CE">
              <w:rPr>
                <w:sz w:val="28"/>
                <w:szCs w:val="28"/>
              </w:rPr>
              <w:lastRenderedPageBreak/>
              <w:t>Справочно</w:t>
            </w:r>
            <w:proofErr w:type="spellEnd"/>
            <w:r w:rsidRPr="007635CE">
              <w:rPr>
                <w:sz w:val="28"/>
                <w:szCs w:val="28"/>
              </w:rPr>
              <w:t>: объем н</w:t>
            </w:r>
            <w:r w:rsidRPr="007635CE">
              <w:rPr>
                <w:sz w:val="28"/>
                <w:szCs w:val="28"/>
              </w:rPr>
              <w:t>а</w:t>
            </w:r>
            <w:r w:rsidRPr="007635CE">
              <w:rPr>
                <w:sz w:val="28"/>
                <w:szCs w:val="28"/>
              </w:rPr>
              <w:t>логовых расходов Л</w:t>
            </w:r>
            <w:r w:rsidRPr="007635CE">
              <w:rPr>
                <w:sz w:val="28"/>
                <w:szCs w:val="28"/>
              </w:rPr>
              <w:t>е</w:t>
            </w:r>
            <w:r w:rsidRPr="007635CE">
              <w:rPr>
                <w:sz w:val="28"/>
                <w:szCs w:val="28"/>
              </w:rPr>
              <w:t>нинского муниц</w:t>
            </w:r>
            <w:r w:rsidRPr="007635CE">
              <w:rPr>
                <w:sz w:val="28"/>
                <w:szCs w:val="28"/>
              </w:rPr>
              <w:t>и</w:t>
            </w:r>
            <w:r w:rsidRPr="007635CE">
              <w:rPr>
                <w:sz w:val="28"/>
                <w:szCs w:val="28"/>
              </w:rPr>
              <w:lastRenderedPageBreak/>
              <w:t>пального района в рамках реализации муниципальной пр</w:t>
            </w:r>
            <w:r w:rsidRPr="007635CE">
              <w:rPr>
                <w:sz w:val="28"/>
                <w:szCs w:val="28"/>
              </w:rPr>
              <w:t>о</w:t>
            </w:r>
            <w:r w:rsidRPr="007635CE">
              <w:rPr>
                <w:sz w:val="28"/>
                <w:szCs w:val="28"/>
              </w:rPr>
              <w:t>граммы (всего)</w:t>
            </w:r>
          </w:p>
          <w:p w:rsidR="00147FE6" w:rsidRPr="007635CE" w:rsidRDefault="00147FE6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lastRenderedPageBreak/>
        <w:t xml:space="preserve">Раздел 1. «Общая характеристика сферы реализации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074833" w:rsidRPr="004D2E4A" w:rsidRDefault="00074833" w:rsidP="004D2E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4A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4D2E4A">
        <w:rPr>
          <w:rFonts w:ascii="Times New Roman" w:hAnsi="Times New Roman" w:cs="Times New Roman"/>
          <w:sz w:val="28"/>
          <w:szCs w:val="28"/>
        </w:rPr>
        <w:t>и</w:t>
      </w:r>
      <w:r w:rsidRPr="004D2E4A">
        <w:rPr>
          <w:rFonts w:ascii="Times New Roman" w:hAnsi="Times New Roman" w:cs="Times New Roman"/>
          <w:sz w:val="28"/>
          <w:szCs w:val="28"/>
        </w:rPr>
        <w:t>мость в реконструкции здани</w:t>
      </w:r>
      <w:r w:rsidR="00BF5335">
        <w:rPr>
          <w:rFonts w:ascii="Times New Roman" w:hAnsi="Times New Roman" w:cs="Times New Roman"/>
          <w:sz w:val="28"/>
          <w:szCs w:val="28"/>
        </w:rPr>
        <w:t>я</w:t>
      </w:r>
      <w:r w:rsidRPr="004D2E4A">
        <w:rPr>
          <w:rFonts w:ascii="Times New Roman" w:hAnsi="Times New Roman" w:cs="Times New Roman"/>
          <w:sz w:val="28"/>
          <w:szCs w:val="28"/>
        </w:rPr>
        <w:t xml:space="preserve"> хозяйственного помещения в МКДОУ «Детский сад № 1 «Буратино» Ленинского муниципального района Волг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 xml:space="preserve">градской области (корпус 2, по адресу г. Ленинск ул. Комсомольская, 28), </w:t>
      </w:r>
      <w:r w:rsidR="00BF5335">
        <w:rPr>
          <w:rFonts w:ascii="Times New Roman" w:hAnsi="Times New Roman" w:cs="Times New Roman"/>
          <w:sz w:val="28"/>
          <w:szCs w:val="28"/>
        </w:rPr>
        <w:t xml:space="preserve">, </w:t>
      </w:r>
      <w:r w:rsidR="00BF5335" w:rsidRPr="00BF5335">
        <w:rPr>
          <w:rFonts w:ascii="Times New Roman" w:hAnsi="Times New Roman" w:cs="Times New Roman"/>
          <w:b/>
          <w:i/>
          <w:sz w:val="28"/>
          <w:szCs w:val="28"/>
        </w:rPr>
        <w:t xml:space="preserve">капитального ремонта здания </w:t>
      </w:r>
      <w:r w:rsidRPr="00BF5335">
        <w:rPr>
          <w:rFonts w:ascii="Times New Roman" w:hAnsi="Times New Roman" w:cs="Times New Roman"/>
          <w:b/>
          <w:i/>
          <w:sz w:val="28"/>
          <w:szCs w:val="28"/>
        </w:rPr>
        <w:t>МКОУ «Ленинская СОШ № 2» Лени</w:t>
      </w:r>
      <w:r w:rsidRPr="00BF533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F5335">
        <w:rPr>
          <w:rFonts w:ascii="Times New Roman" w:hAnsi="Times New Roman" w:cs="Times New Roman"/>
          <w:b/>
          <w:i/>
          <w:sz w:val="28"/>
          <w:szCs w:val="28"/>
        </w:rPr>
        <w:t>ского</w:t>
      </w:r>
      <w:r w:rsidRPr="004D2E4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капитального р</w:t>
      </w:r>
      <w:r w:rsidRPr="004D2E4A">
        <w:rPr>
          <w:rFonts w:ascii="Times New Roman" w:hAnsi="Times New Roman" w:cs="Times New Roman"/>
          <w:sz w:val="28"/>
          <w:szCs w:val="28"/>
        </w:rPr>
        <w:t>е</w:t>
      </w:r>
      <w:r w:rsidRPr="004D2E4A">
        <w:rPr>
          <w:rFonts w:ascii="Times New Roman" w:hAnsi="Times New Roman" w:cs="Times New Roman"/>
          <w:sz w:val="28"/>
          <w:szCs w:val="28"/>
        </w:rPr>
        <w:t>монта здания МКДОУ «Детский сад № 2 «Родничок</w:t>
      </w:r>
      <w:proofErr w:type="gramEnd"/>
      <w:r w:rsidRPr="004D2E4A">
        <w:rPr>
          <w:rFonts w:ascii="Times New Roman" w:hAnsi="Times New Roman" w:cs="Times New Roman"/>
          <w:sz w:val="28"/>
          <w:szCs w:val="28"/>
        </w:rPr>
        <w:t>» Ленинского муниц</w:t>
      </w:r>
      <w:r w:rsidRPr="004D2E4A">
        <w:rPr>
          <w:rFonts w:ascii="Times New Roman" w:hAnsi="Times New Roman" w:cs="Times New Roman"/>
          <w:sz w:val="28"/>
          <w:szCs w:val="28"/>
        </w:rPr>
        <w:t>и</w:t>
      </w:r>
      <w:r w:rsidRPr="004D2E4A">
        <w:rPr>
          <w:rFonts w:ascii="Times New Roman" w:hAnsi="Times New Roman" w:cs="Times New Roman"/>
          <w:sz w:val="28"/>
          <w:szCs w:val="28"/>
        </w:rPr>
        <w:t>пального района Волгоградской области. Для решения этой проблемы н</w:t>
      </w:r>
      <w:r w:rsidRPr="004D2E4A">
        <w:rPr>
          <w:rFonts w:ascii="Times New Roman" w:hAnsi="Times New Roman" w:cs="Times New Roman"/>
          <w:sz w:val="28"/>
          <w:szCs w:val="28"/>
        </w:rPr>
        <w:t>е</w:t>
      </w:r>
      <w:r w:rsidRPr="004D2E4A">
        <w:rPr>
          <w:rFonts w:ascii="Times New Roman" w:hAnsi="Times New Roman" w:cs="Times New Roman"/>
          <w:sz w:val="28"/>
          <w:szCs w:val="28"/>
        </w:rPr>
        <w:t xml:space="preserve">обходимо провести реконструкцию и капитальный ремонт существующих зданий </w:t>
      </w:r>
      <w:proofErr w:type="gramStart"/>
      <w:r w:rsidRPr="004D2E4A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4D2E4A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образовательных учреждений. </w:t>
      </w:r>
    </w:p>
    <w:p w:rsidR="00074833" w:rsidRPr="004D2E4A" w:rsidRDefault="00074833" w:rsidP="004D2E4A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4D2E4A">
        <w:rPr>
          <w:rFonts w:ascii="Times New Roman" w:hAnsi="Times New Roman"/>
          <w:b w:val="0"/>
          <w:color w:val="auto"/>
        </w:rPr>
        <w:t>В зданиях общеобразовательных учреждений Ленинского района на протяжении последних 10 лет не проводилась полная замена кровли и ут</w:t>
      </w:r>
      <w:r w:rsidRPr="004D2E4A">
        <w:rPr>
          <w:rFonts w:ascii="Times New Roman" w:hAnsi="Times New Roman"/>
          <w:b w:val="0"/>
          <w:color w:val="auto"/>
        </w:rPr>
        <w:t>е</w:t>
      </w:r>
      <w:r w:rsidRPr="004D2E4A">
        <w:rPr>
          <w:rFonts w:ascii="Times New Roman" w:hAnsi="Times New Roman"/>
          <w:b w:val="0"/>
          <w:color w:val="auto"/>
        </w:rPr>
        <w:t xml:space="preserve">плителя. 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В процессе эксплуатации зданий кровельные покрытия и крыши подвергаются </w:t>
      </w:r>
      <w:hyperlink r:id="rId7" w:history="1">
        <w:r w:rsidRPr="004D2E4A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 xml:space="preserve">плуатационные качества не только кровельных покрытий и крыши, но и зданий в целом, существенно сокращая их нормативные сроки службы, увеличивая </w:t>
      </w:r>
      <w:proofErr w:type="spellStart"/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4D2E4A">
        <w:rPr>
          <w:rFonts w:ascii="Times New Roman" w:hAnsi="Times New Roman"/>
          <w:b w:val="0"/>
          <w:color w:val="auto"/>
          <w:shd w:val="clear" w:color="auto" w:fill="FFFFFF"/>
        </w:rPr>
        <w:t xml:space="preserve">. В целях реализации государственной программы Волгоградской области </w:t>
      </w:r>
      <w:r w:rsidRPr="004D2E4A">
        <w:rPr>
          <w:rFonts w:ascii="Times New Roman" w:hAnsi="Times New Roman"/>
          <w:b w:val="0"/>
          <w:color w:val="auto"/>
        </w:rPr>
        <w:t xml:space="preserve">«Развитие образования в Волгоградской области», утвержденной постановлением Администрации Волгоградской области от 30.10.2017 № 574-п, 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4D2E4A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4D2E4A">
        <w:rPr>
          <w:rFonts w:ascii="Times New Roman" w:hAnsi="Times New Roman"/>
          <w:b w:val="0"/>
          <w:color w:val="auto"/>
        </w:rPr>
        <w:t>а</w:t>
      </w:r>
      <w:r w:rsidRPr="004D2E4A">
        <w:rPr>
          <w:rFonts w:ascii="Times New Roman" w:hAnsi="Times New Roman"/>
          <w:b w:val="0"/>
          <w:color w:val="auto"/>
        </w:rPr>
        <w:t xml:space="preserve">тельных организаций Ленинского муниципального района, 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которое позв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лит ежегодно проводить замену кровли в двух общеобразовательных у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ч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реждениях района.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 xml:space="preserve">Существующая система отопления здания </w:t>
      </w:r>
      <w:r w:rsidRPr="004D2E4A">
        <w:rPr>
          <w:sz w:val="28"/>
          <w:szCs w:val="24"/>
        </w:rPr>
        <w:t>МБУК «ДК Октябрь»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4D2E4A">
        <w:rPr>
          <w:sz w:val="28"/>
          <w:szCs w:val="24"/>
        </w:rPr>
        <w:t>о</w:t>
      </w:r>
      <w:r w:rsidRPr="004D2E4A">
        <w:rPr>
          <w:sz w:val="28"/>
          <w:szCs w:val="24"/>
        </w:rPr>
        <w:t xml:space="preserve">димо провести ремонт здания </w:t>
      </w:r>
      <w:r w:rsidRPr="004D2E4A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4D2E4A">
        <w:rPr>
          <w:sz w:val="28"/>
          <w:szCs w:val="24"/>
        </w:rPr>
        <w:t>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 xml:space="preserve"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</w:t>
      </w:r>
      <w:r w:rsidR="005D3242">
        <w:rPr>
          <w:sz w:val="28"/>
          <w:szCs w:val="28"/>
        </w:rPr>
        <w:t>01.01.</w:t>
      </w:r>
      <w:r w:rsidRPr="004D2E4A">
        <w:rPr>
          <w:sz w:val="28"/>
          <w:szCs w:val="28"/>
        </w:rPr>
        <w:t>2019 уровень износа объектов коммунальной инфраструк</w:t>
      </w:r>
      <w:r w:rsidRPr="004D2E4A">
        <w:rPr>
          <w:sz w:val="28"/>
          <w:szCs w:val="28"/>
        </w:rPr>
        <w:softHyphen/>
        <w:t>туры Ленинского муниципального района с</w:t>
      </w:r>
      <w:r w:rsidRPr="004D2E4A">
        <w:rPr>
          <w:sz w:val="28"/>
          <w:szCs w:val="28"/>
        </w:rPr>
        <w:t>о</w:t>
      </w:r>
      <w:r w:rsidRPr="004D2E4A">
        <w:rPr>
          <w:sz w:val="28"/>
          <w:szCs w:val="28"/>
        </w:rPr>
        <w:t xml:space="preserve">ставляет в среднем 72 процента. Качество теплоснабжения социальных </w:t>
      </w:r>
      <w:r w:rsidRPr="004D2E4A">
        <w:rPr>
          <w:sz w:val="28"/>
          <w:szCs w:val="28"/>
        </w:rPr>
        <w:lastRenderedPageBreak/>
        <w:t>объектов не соответствует нормативам, себестоимость тепла чрезвычайно высока.</w:t>
      </w:r>
      <w:r w:rsidR="00A60754" w:rsidRPr="004D2E4A">
        <w:rPr>
          <w:sz w:val="28"/>
          <w:szCs w:val="28"/>
        </w:rPr>
        <w:t xml:space="preserve"> Из 13 поселений района в только в 4 поселениях (4 населенных пункта) население обеспечено централизованной питьевой водой. </w:t>
      </w:r>
    </w:p>
    <w:p w:rsidR="00934D85" w:rsidRPr="004D2E4A" w:rsidRDefault="00FA7F67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2E4A">
        <w:rPr>
          <w:sz w:val="28"/>
          <w:szCs w:val="28"/>
        </w:rPr>
        <w:t>Во исполнение распоряжения Губернатора волгоградской области от 16.03.2021 №</w:t>
      </w:r>
      <w:r w:rsidR="005D3242">
        <w:rPr>
          <w:sz w:val="28"/>
          <w:szCs w:val="28"/>
        </w:rPr>
        <w:t xml:space="preserve"> </w:t>
      </w:r>
      <w:r w:rsidRPr="004D2E4A">
        <w:rPr>
          <w:sz w:val="28"/>
          <w:szCs w:val="28"/>
        </w:rPr>
        <w:t>53-р «О реализации Концепции обеспечения земельными участками граждан, имеющих трех и более детей, на территории Волг</w:t>
      </w:r>
      <w:r w:rsidRPr="004D2E4A">
        <w:rPr>
          <w:sz w:val="28"/>
          <w:szCs w:val="28"/>
        </w:rPr>
        <w:t>о</w:t>
      </w:r>
      <w:r w:rsidRPr="004D2E4A">
        <w:rPr>
          <w:sz w:val="28"/>
          <w:szCs w:val="28"/>
        </w:rPr>
        <w:t xml:space="preserve">градской области», для обеспечения инженерной </w:t>
      </w:r>
      <w:r w:rsidR="00A60754" w:rsidRPr="004D2E4A">
        <w:rPr>
          <w:sz w:val="28"/>
          <w:szCs w:val="28"/>
        </w:rPr>
        <w:t>инфраструктурой</w:t>
      </w:r>
      <w:r w:rsidRPr="004D2E4A">
        <w:rPr>
          <w:sz w:val="28"/>
          <w:szCs w:val="28"/>
        </w:rPr>
        <w:t xml:space="preserve"> з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мельных участков граждан</w:t>
      </w:r>
      <w:r w:rsidR="00A60754" w:rsidRPr="004D2E4A">
        <w:rPr>
          <w:sz w:val="28"/>
          <w:szCs w:val="28"/>
        </w:rPr>
        <w:t xml:space="preserve">, имеющих трех и более детей, а так же в целях </w:t>
      </w:r>
      <w:r w:rsidR="00A60754" w:rsidRPr="004D2E4A">
        <w:rPr>
          <w:sz w:val="28"/>
          <w:szCs w:val="28"/>
          <w:shd w:val="clear" w:color="auto" w:fill="FFFFFF"/>
        </w:rPr>
        <w:t xml:space="preserve">увеличения доли населения, обеспеченного питьевой водой, отвечающей требованиям безопасности </w:t>
      </w:r>
      <w:r w:rsidR="00A60754" w:rsidRPr="004D2E4A">
        <w:rPr>
          <w:sz w:val="28"/>
          <w:szCs w:val="28"/>
        </w:rPr>
        <w:t>в муниципальную программу вводиться по</w:t>
      </w:r>
      <w:r w:rsidR="00A60754" w:rsidRPr="004D2E4A">
        <w:rPr>
          <w:sz w:val="28"/>
          <w:szCs w:val="28"/>
        </w:rPr>
        <w:t>д</w:t>
      </w:r>
      <w:r w:rsidR="005D3242">
        <w:rPr>
          <w:sz w:val="28"/>
          <w:szCs w:val="28"/>
        </w:rPr>
        <w:t xml:space="preserve">программа </w:t>
      </w:r>
      <w:r w:rsidR="00683351">
        <w:rPr>
          <w:sz w:val="28"/>
          <w:szCs w:val="28"/>
        </w:rPr>
        <w:t>«</w:t>
      </w:r>
      <w:r w:rsidR="005D3242">
        <w:rPr>
          <w:sz w:val="28"/>
          <w:szCs w:val="28"/>
        </w:rPr>
        <w:t>Чистая вода</w:t>
      </w:r>
      <w:r w:rsidR="00683351">
        <w:rPr>
          <w:sz w:val="28"/>
          <w:szCs w:val="28"/>
        </w:rPr>
        <w:t>»</w:t>
      </w:r>
      <w:r w:rsidR="005D3242">
        <w:rPr>
          <w:sz w:val="28"/>
          <w:szCs w:val="28"/>
        </w:rPr>
        <w:t>.</w:t>
      </w:r>
      <w:proofErr w:type="gramEnd"/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Вопросы, связанные с обеспечением социальных объектов качес</w:t>
      </w:r>
      <w:r w:rsidRPr="004D2E4A">
        <w:rPr>
          <w:sz w:val="28"/>
          <w:szCs w:val="28"/>
        </w:rPr>
        <w:t>т</w:t>
      </w:r>
      <w:r w:rsidRPr="004D2E4A">
        <w:rPr>
          <w:sz w:val="28"/>
          <w:szCs w:val="28"/>
        </w:rPr>
        <w:t>венными жилищно-коммунальными услугами в Ленинском муниципал</w:t>
      </w:r>
      <w:r w:rsidRPr="004D2E4A">
        <w:rPr>
          <w:sz w:val="28"/>
          <w:szCs w:val="28"/>
        </w:rPr>
        <w:t>ь</w:t>
      </w:r>
      <w:r w:rsidRPr="004D2E4A">
        <w:rPr>
          <w:sz w:val="28"/>
          <w:szCs w:val="28"/>
        </w:rPr>
        <w:t>ном районе комплексно решаются в рамках настоящей Программы.</w:t>
      </w:r>
    </w:p>
    <w:p w:rsidR="00074833" w:rsidRPr="004D2E4A" w:rsidRDefault="00074833" w:rsidP="004D2E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4A">
        <w:rPr>
          <w:rFonts w:ascii="Times New Roman" w:hAnsi="Times New Roman" w:cs="Times New Roman"/>
          <w:sz w:val="28"/>
          <w:szCs w:val="28"/>
        </w:rPr>
        <w:t>Для решения вопросов теплоснабжени</w:t>
      </w:r>
      <w:r w:rsidR="00934D85" w:rsidRPr="004D2E4A">
        <w:rPr>
          <w:rFonts w:ascii="Times New Roman" w:hAnsi="Times New Roman" w:cs="Times New Roman"/>
          <w:sz w:val="28"/>
          <w:szCs w:val="28"/>
        </w:rPr>
        <w:t>я</w:t>
      </w:r>
      <w:r w:rsidRPr="004D2E4A">
        <w:rPr>
          <w:rFonts w:ascii="Times New Roman" w:hAnsi="Times New Roman" w:cs="Times New Roman"/>
          <w:sz w:val="28"/>
          <w:szCs w:val="28"/>
        </w:rPr>
        <w:t xml:space="preserve"> социальных объектов в соо</w:t>
      </w:r>
      <w:r w:rsidRPr="004D2E4A">
        <w:rPr>
          <w:rFonts w:ascii="Times New Roman" w:hAnsi="Times New Roman" w:cs="Times New Roman"/>
          <w:sz w:val="28"/>
          <w:szCs w:val="28"/>
        </w:rPr>
        <w:t>т</w:t>
      </w:r>
      <w:r w:rsidRPr="004D2E4A">
        <w:rPr>
          <w:rFonts w:ascii="Times New Roman" w:hAnsi="Times New Roman" w:cs="Times New Roman"/>
          <w:sz w:val="28"/>
          <w:szCs w:val="28"/>
        </w:rPr>
        <w:t>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4D2E4A">
        <w:rPr>
          <w:rFonts w:ascii="Times New Roman" w:hAnsi="Times New Roman" w:cs="Times New Roman"/>
          <w:sz w:val="28"/>
          <w:szCs w:val="28"/>
        </w:rPr>
        <w:t>е</w:t>
      </w:r>
      <w:r w:rsidRPr="004D2E4A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Запл</w:t>
      </w:r>
      <w:r w:rsidRPr="004D2E4A">
        <w:rPr>
          <w:rFonts w:ascii="Times New Roman" w:hAnsi="Times New Roman" w:cs="Times New Roman"/>
          <w:sz w:val="28"/>
          <w:szCs w:val="28"/>
        </w:rPr>
        <w:t>а</w:t>
      </w:r>
      <w:r w:rsidRPr="004D2E4A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4D2E4A">
        <w:rPr>
          <w:rFonts w:ascii="Times New Roman" w:hAnsi="Times New Roman" w:cs="Times New Roman"/>
          <w:sz w:val="28"/>
          <w:szCs w:val="28"/>
        </w:rPr>
        <w:t>с</w:t>
      </w:r>
      <w:r w:rsidRPr="004D2E4A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proofErr w:type="gramEnd"/>
      <w:r w:rsidRPr="004D2E4A">
        <w:rPr>
          <w:rFonts w:ascii="Times New Roman" w:hAnsi="Times New Roman" w:cs="Times New Roman"/>
          <w:sz w:val="28"/>
          <w:szCs w:val="28"/>
        </w:rPr>
        <w:t>, техническое перевооружение системы от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области, МКУК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центр культуры и досуга».</w:t>
      </w:r>
    </w:p>
    <w:p w:rsidR="00074833" w:rsidRPr="004D2E4A" w:rsidRDefault="00074833" w:rsidP="004D2E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В рамках реализации фед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</w:p>
    <w:p w:rsidR="00934D85" w:rsidRPr="004D2E4A" w:rsidRDefault="00934D85" w:rsidP="004D2E4A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4D2E4A">
        <w:rPr>
          <w:sz w:val="28"/>
          <w:szCs w:val="28"/>
        </w:rPr>
        <w:t>В целях увеличения обеспеченности населения Ленинского района Волгоградской области спортивными сооружениями, привлечение насел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ния Ленинского района Волгоградской области к регулярным занятиям физической культурой и спортом, обеспечение возможности проведения учебно-тренировочного процесса на высоком профессиональном уровне для спортсменов, проживающих в Ленинском районе программой пред</w:t>
      </w:r>
      <w:r w:rsidRPr="004D2E4A">
        <w:rPr>
          <w:sz w:val="28"/>
          <w:szCs w:val="28"/>
        </w:rPr>
        <w:t>у</w:t>
      </w:r>
      <w:r w:rsidRPr="004D2E4A">
        <w:rPr>
          <w:sz w:val="28"/>
          <w:szCs w:val="28"/>
        </w:rPr>
        <w:t xml:space="preserve">смотрена реализация мероприятий по строительству </w:t>
      </w:r>
      <w:r w:rsidR="002260C8" w:rsidRPr="004D2E4A">
        <w:rPr>
          <w:sz w:val="28"/>
          <w:szCs w:val="28"/>
        </w:rPr>
        <w:t>у</w:t>
      </w:r>
      <w:r w:rsidRPr="004D2E4A">
        <w:rPr>
          <w:sz w:val="28"/>
          <w:szCs w:val="28"/>
        </w:rPr>
        <w:t>ниверсального спо</w:t>
      </w:r>
      <w:r w:rsidRPr="004D2E4A">
        <w:rPr>
          <w:sz w:val="28"/>
          <w:szCs w:val="28"/>
        </w:rPr>
        <w:t>р</w:t>
      </w:r>
      <w:r w:rsidRPr="004D2E4A">
        <w:rPr>
          <w:sz w:val="28"/>
          <w:szCs w:val="28"/>
        </w:rPr>
        <w:t>тивного зала в городском поселении город Ленинск Ленинского муниц</w:t>
      </w:r>
      <w:r w:rsidRPr="004D2E4A">
        <w:rPr>
          <w:sz w:val="28"/>
          <w:szCs w:val="28"/>
        </w:rPr>
        <w:t>и</w:t>
      </w:r>
      <w:r w:rsidRPr="004D2E4A">
        <w:rPr>
          <w:sz w:val="28"/>
          <w:szCs w:val="28"/>
        </w:rPr>
        <w:t>пального района Волгоградской области.</w:t>
      </w:r>
      <w:proofErr w:type="gramEnd"/>
      <w:r w:rsidR="001660AC" w:rsidRPr="004D2E4A">
        <w:rPr>
          <w:sz w:val="28"/>
          <w:szCs w:val="28"/>
        </w:rPr>
        <w:t xml:space="preserve"> Реализация данного мероприятия предусмотрена </w:t>
      </w:r>
      <w:r w:rsidR="001660AC" w:rsidRPr="004D2E4A">
        <w:rPr>
          <w:color w:val="000000"/>
          <w:sz w:val="24"/>
          <w:szCs w:val="24"/>
          <w:shd w:val="clear" w:color="auto" w:fill="FFFFFF"/>
        </w:rPr>
        <w:t xml:space="preserve"> </w:t>
      </w:r>
      <w:r w:rsidR="001660AC" w:rsidRPr="004D2E4A">
        <w:rPr>
          <w:color w:val="000000"/>
          <w:sz w:val="28"/>
          <w:szCs w:val="28"/>
          <w:shd w:val="clear" w:color="auto" w:fill="FFFFFF"/>
        </w:rPr>
        <w:t xml:space="preserve">Региональным проектом </w:t>
      </w:r>
      <w:r w:rsidR="00683351">
        <w:rPr>
          <w:color w:val="000000"/>
          <w:sz w:val="28"/>
          <w:szCs w:val="28"/>
          <w:shd w:val="clear" w:color="auto" w:fill="FFFFFF"/>
        </w:rPr>
        <w:t>«</w:t>
      </w:r>
      <w:r w:rsidR="001660AC" w:rsidRPr="004D2E4A">
        <w:rPr>
          <w:color w:val="000000"/>
          <w:sz w:val="28"/>
          <w:szCs w:val="28"/>
          <w:shd w:val="clear" w:color="auto" w:fill="FFFFFF"/>
        </w:rPr>
        <w:t xml:space="preserve">Создание для всех категорий и </w:t>
      </w:r>
      <w:r w:rsidR="001660AC" w:rsidRPr="004D2E4A">
        <w:rPr>
          <w:color w:val="000000"/>
          <w:sz w:val="28"/>
          <w:szCs w:val="28"/>
          <w:shd w:val="clear" w:color="auto" w:fill="FFFFFF"/>
        </w:rPr>
        <w:lastRenderedPageBreak/>
        <w:t>групп населения условий для занятий физической культурой и спортом, массовым спортом, в том числе повышение уровня обеспеченности нас</w:t>
      </w:r>
      <w:r w:rsidR="001660AC" w:rsidRPr="004D2E4A">
        <w:rPr>
          <w:color w:val="000000"/>
          <w:sz w:val="28"/>
          <w:szCs w:val="28"/>
          <w:shd w:val="clear" w:color="auto" w:fill="FFFFFF"/>
        </w:rPr>
        <w:t>е</w:t>
      </w:r>
      <w:r w:rsidR="001660AC" w:rsidRPr="004D2E4A">
        <w:rPr>
          <w:color w:val="000000"/>
          <w:sz w:val="28"/>
          <w:szCs w:val="28"/>
          <w:shd w:val="clear" w:color="auto" w:fill="FFFFFF"/>
        </w:rPr>
        <w:t>ления объектами спорта, а также подготовка спортивного резерва (Волг</w:t>
      </w:r>
      <w:r w:rsidR="001660AC" w:rsidRPr="004D2E4A">
        <w:rPr>
          <w:color w:val="000000"/>
          <w:sz w:val="28"/>
          <w:szCs w:val="28"/>
          <w:shd w:val="clear" w:color="auto" w:fill="FFFFFF"/>
        </w:rPr>
        <w:t>о</w:t>
      </w:r>
      <w:r w:rsidR="001660AC" w:rsidRPr="004D2E4A">
        <w:rPr>
          <w:color w:val="000000"/>
          <w:sz w:val="28"/>
          <w:szCs w:val="28"/>
          <w:shd w:val="clear" w:color="auto" w:fill="FFFFFF"/>
        </w:rPr>
        <w:t>градская область)</w:t>
      </w:r>
      <w:r w:rsidR="005529A2">
        <w:rPr>
          <w:color w:val="000000"/>
          <w:sz w:val="28"/>
          <w:szCs w:val="28"/>
          <w:shd w:val="clear" w:color="auto" w:fill="FFFFFF"/>
        </w:rPr>
        <w:t>».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2E4A">
        <w:rPr>
          <w:sz w:val="28"/>
          <w:szCs w:val="24"/>
        </w:rPr>
        <w:t>В целях реализации государственной программы Волгоградской о</w:t>
      </w:r>
      <w:r w:rsidRPr="004D2E4A">
        <w:rPr>
          <w:sz w:val="28"/>
          <w:szCs w:val="24"/>
        </w:rPr>
        <w:t>б</w:t>
      </w:r>
      <w:r w:rsidRPr="004D2E4A">
        <w:rPr>
          <w:sz w:val="28"/>
          <w:szCs w:val="24"/>
        </w:rPr>
        <w:t xml:space="preserve">ласти </w:t>
      </w:r>
      <w:r w:rsidRPr="004D2E4A">
        <w:rPr>
          <w:sz w:val="28"/>
          <w:szCs w:val="28"/>
        </w:rPr>
        <w:t>«Развитие культуры в Волгоградской области»</w:t>
      </w:r>
      <w:r w:rsidRPr="004D2E4A">
        <w:rPr>
          <w:sz w:val="28"/>
          <w:szCs w:val="24"/>
        </w:rPr>
        <w:t xml:space="preserve"> программой пред</w:t>
      </w:r>
      <w:r w:rsidRPr="004D2E4A">
        <w:rPr>
          <w:sz w:val="28"/>
          <w:szCs w:val="24"/>
        </w:rPr>
        <w:t>у</w:t>
      </w:r>
      <w:r w:rsidRPr="004D2E4A">
        <w:rPr>
          <w:sz w:val="28"/>
          <w:szCs w:val="24"/>
        </w:rPr>
        <w:t>смотрена реализация мероприятия «</w:t>
      </w:r>
      <w:r w:rsidRPr="004D2E4A">
        <w:rPr>
          <w:sz w:val="28"/>
          <w:szCs w:val="28"/>
        </w:rPr>
        <w:t>Региональный проект «Обеспечение качественно нового уровня развития инфраструктуры культуры («Кул</w:t>
      </w:r>
      <w:r w:rsidRPr="004D2E4A">
        <w:rPr>
          <w:sz w:val="28"/>
          <w:szCs w:val="28"/>
        </w:rPr>
        <w:t>ь</w:t>
      </w:r>
      <w:r w:rsidRPr="004D2E4A">
        <w:rPr>
          <w:sz w:val="28"/>
          <w:szCs w:val="28"/>
        </w:rPr>
        <w:t>турная среда») - Развитие муниципальных домов культуры».</w:t>
      </w:r>
      <w:r w:rsidRPr="004D2E4A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Для комплексного решения вопроса развития МБУК ДК «Октябрь» в рамках реализации проектов местных инициатив населения в 2020 году предусмотрена реализация мероприятия «Благоустройство территории МБУК ДК «Октябрь». В рамках реализации мероприятия будут выполн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ны работы по укладке тротуарной плитки на территории, прилегающей к зданию МБУК ДК «Октябрь».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 xml:space="preserve">На территории Ленинского района имеется 23 </w:t>
      </w:r>
      <w:proofErr w:type="gramStart"/>
      <w:r w:rsidRPr="004D2E4A">
        <w:rPr>
          <w:sz w:val="28"/>
          <w:szCs w:val="28"/>
        </w:rPr>
        <w:t>воинских</w:t>
      </w:r>
      <w:proofErr w:type="gramEnd"/>
      <w:r w:rsidRPr="004D2E4A">
        <w:rPr>
          <w:sz w:val="28"/>
          <w:szCs w:val="28"/>
        </w:rPr>
        <w:t xml:space="preserve"> захоронения. Находящиеся на них надгробия, памятники, стелы, обелиски, элементы о</w:t>
      </w:r>
      <w:r w:rsidRPr="004D2E4A">
        <w:rPr>
          <w:sz w:val="28"/>
          <w:szCs w:val="28"/>
        </w:rPr>
        <w:t>г</w:t>
      </w:r>
      <w:r w:rsidRPr="004D2E4A">
        <w:rPr>
          <w:sz w:val="28"/>
          <w:szCs w:val="28"/>
        </w:rPr>
        <w:t>раждения и другие мемориальные сооружения были установлены в посл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военные годы и изготавливались из недолговечных материалов. В насто</w:t>
      </w:r>
      <w:r w:rsidRPr="004D2E4A">
        <w:rPr>
          <w:sz w:val="28"/>
          <w:szCs w:val="28"/>
        </w:rPr>
        <w:t>я</w:t>
      </w:r>
      <w:r w:rsidRPr="004D2E4A">
        <w:rPr>
          <w:sz w:val="28"/>
          <w:szCs w:val="28"/>
        </w:rPr>
        <w:t>щее время многие из них находятся в аварийном или неудовлетворител</w:t>
      </w:r>
      <w:r w:rsidRPr="004D2E4A">
        <w:rPr>
          <w:sz w:val="28"/>
          <w:szCs w:val="28"/>
        </w:rPr>
        <w:t>ь</w:t>
      </w:r>
      <w:r w:rsidRPr="004D2E4A">
        <w:rPr>
          <w:sz w:val="28"/>
          <w:szCs w:val="28"/>
        </w:rPr>
        <w:t>ном состоянии. Их внешний вид не соответствует значимости подвига павших. Актуальной стала и проблема благоустройства воинских захор</w:t>
      </w:r>
      <w:r w:rsidRPr="004D2E4A">
        <w:rPr>
          <w:sz w:val="28"/>
          <w:szCs w:val="28"/>
        </w:rPr>
        <w:t>о</w:t>
      </w:r>
      <w:r w:rsidRPr="004D2E4A">
        <w:rPr>
          <w:sz w:val="28"/>
          <w:szCs w:val="28"/>
        </w:rPr>
        <w:t>нений.</w:t>
      </w:r>
      <w:r w:rsidRPr="004D2E4A">
        <w:t xml:space="preserve"> </w:t>
      </w:r>
      <w:r w:rsidRPr="004D2E4A">
        <w:rPr>
          <w:sz w:val="28"/>
          <w:szCs w:val="28"/>
        </w:rPr>
        <w:t>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Ленинского муниципального района.</w:t>
      </w:r>
    </w:p>
    <w:p w:rsidR="00C93CD6" w:rsidRPr="004D2E4A" w:rsidRDefault="00C93CD6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В 2019 году на территории Волгоградской области стартовал проект, направленный на поддержку местных инициатив населения. Проект по</w:t>
      </w:r>
      <w:r w:rsidRPr="004D2E4A">
        <w:rPr>
          <w:sz w:val="28"/>
          <w:szCs w:val="28"/>
        </w:rPr>
        <w:t>д</w:t>
      </w:r>
      <w:r w:rsidRPr="004D2E4A">
        <w:rPr>
          <w:sz w:val="28"/>
          <w:szCs w:val="28"/>
        </w:rPr>
        <w:t>держки местных инициатив является наиболее распространенной практ</w:t>
      </w:r>
      <w:r w:rsidRPr="004D2E4A">
        <w:rPr>
          <w:sz w:val="28"/>
          <w:szCs w:val="28"/>
        </w:rPr>
        <w:t>и</w:t>
      </w:r>
      <w:r w:rsidRPr="004D2E4A">
        <w:rPr>
          <w:sz w:val="28"/>
          <w:szCs w:val="28"/>
        </w:rPr>
        <w:t xml:space="preserve">кой </w:t>
      </w:r>
      <w:proofErr w:type="gramStart"/>
      <w:r w:rsidRPr="004D2E4A">
        <w:rPr>
          <w:sz w:val="28"/>
          <w:szCs w:val="28"/>
        </w:rPr>
        <w:t>инициативного</w:t>
      </w:r>
      <w:proofErr w:type="gramEnd"/>
      <w:r w:rsidRPr="004D2E4A">
        <w:rPr>
          <w:sz w:val="28"/>
          <w:szCs w:val="28"/>
        </w:rPr>
        <w:t xml:space="preserve"> </w:t>
      </w:r>
      <w:proofErr w:type="spellStart"/>
      <w:r w:rsidRPr="004D2E4A">
        <w:rPr>
          <w:sz w:val="28"/>
          <w:szCs w:val="28"/>
        </w:rPr>
        <w:t>бюджетирования</w:t>
      </w:r>
      <w:proofErr w:type="spellEnd"/>
      <w:r w:rsidRPr="004D2E4A">
        <w:rPr>
          <w:sz w:val="28"/>
          <w:szCs w:val="28"/>
        </w:rPr>
        <w:t>. Главной его целью является вовл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чение граждан в решение вопросов местного значения, в развитие общес</w:t>
      </w:r>
      <w:r w:rsidRPr="004D2E4A">
        <w:rPr>
          <w:sz w:val="28"/>
          <w:szCs w:val="28"/>
        </w:rPr>
        <w:t>т</w:t>
      </w:r>
      <w:r w:rsidRPr="004D2E4A">
        <w:rPr>
          <w:sz w:val="28"/>
          <w:szCs w:val="28"/>
        </w:rPr>
        <w:t>венной инфраструктуры. Благодаря инициативам населения и активной поддержке за период 2019</w:t>
      </w:r>
      <w:r w:rsidR="00683351">
        <w:rPr>
          <w:sz w:val="28"/>
          <w:szCs w:val="28"/>
        </w:rPr>
        <w:t xml:space="preserve"> </w:t>
      </w:r>
      <w:r w:rsidRPr="004D2E4A">
        <w:rPr>
          <w:sz w:val="28"/>
          <w:szCs w:val="28"/>
        </w:rPr>
        <w:t>-2</w:t>
      </w:r>
      <w:r w:rsidR="00683351">
        <w:rPr>
          <w:sz w:val="28"/>
          <w:szCs w:val="28"/>
        </w:rPr>
        <w:t> </w:t>
      </w:r>
      <w:r w:rsidRPr="004D2E4A">
        <w:rPr>
          <w:sz w:val="28"/>
          <w:szCs w:val="28"/>
        </w:rPr>
        <w:t>020</w:t>
      </w:r>
      <w:r w:rsidR="00683351">
        <w:rPr>
          <w:sz w:val="28"/>
          <w:szCs w:val="28"/>
        </w:rPr>
        <w:t xml:space="preserve"> </w:t>
      </w:r>
      <w:proofErr w:type="spellStart"/>
      <w:proofErr w:type="gramStart"/>
      <w:r w:rsidRPr="004D2E4A">
        <w:rPr>
          <w:sz w:val="28"/>
          <w:szCs w:val="28"/>
        </w:rPr>
        <w:t>гг</w:t>
      </w:r>
      <w:proofErr w:type="spellEnd"/>
      <w:proofErr w:type="gramEnd"/>
      <w:r w:rsidRPr="004D2E4A">
        <w:rPr>
          <w:sz w:val="28"/>
          <w:szCs w:val="28"/>
        </w:rPr>
        <w:t xml:space="preserve"> на территории Ленинского района уже реализовано 7 проектов. В 2021 году победителями Волгоградского обл</w:t>
      </w:r>
      <w:r w:rsidRPr="004D2E4A">
        <w:rPr>
          <w:sz w:val="28"/>
          <w:szCs w:val="28"/>
        </w:rPr>
        <w:t>а</w:t>
      </w:r>
      <w:r w:rsidRPr="004D2E4A">
        <w:rPr>
          <w:sz w:val="28"/>
          <w:szCs w:val="28"/>
        </w:rPr>
        <w:t>стного конкурса проектов местных инициатив стало 11 проектов местных инициатив, на реализацию которых направлена Программа.</w:t>
      </w:r>
    </w:p>
    <w:p w:rsidR="00074833" w:rsidRPr="00B71922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074833" w:rsidRPr="004D2E4A" w:rsidRDefault="00074833" w:rsidP="00D12FC8">
      <w:pPr>
        <w:widowControl w:val="0"/>
        <w:ind w:firstLine="709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074833" w:rsidRPr="004D2E4A" w:rsidRDefault="00074833" w:rsidP="00D12FC8">
      <w:pPr>
        <w:widowControl w:val="0"/>
        <w:ind w:firstLine="709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муниципальной программы»</w:t>
      </w:r>
    </w:p>
    <w:p w:rsidR="00074833" w:rsidRPr="00683351" w:rsidRDefault="00074833" w:rsidP="00683351">
      <w:pPr>
        <w:widowControl w:val="0"/>
        <w:ind w:firstLine="709"/>
        <w:jc w:val="both"/>
        <w:rPr>
          <w:sz w:val="28"/>
          <w:szCs w:val="28"/>
        </w:rPr>
      </w:pPr>
      <w:r w:rsidRPr="00683351">
        <w:rPr>
          <w:sz w:val="28"/>
          <w:szCs w:val="28"/>
        </w:rPr>
        <w:t>Основными целями Программы является создание системы эконом</w:t>
      </w:r>
      <w:r w:rsidRPr="00683351">
        <w:rPr>
          <w:sz w:val="28"/>
          <w:szCs w:val="28"/>
        </w:rPr>
        <w:t>и</w:t>
      </w:r>
      <w:r w:rsidRPr="00683351">
        <w:rPr>
          <w:sz w:val="28"/>
          <w:szCs w:val="28"/>
        </w:rPr>
        <w:t xml:space="preserve">ко-правовых условий, направленных </w:t>
      </w:r>
      <w:proofErr w:type="gramStart"/>
      <w:r w:rsidRPr="00683351">
        <w:rPr>
          <w:sz w:val="28"/>
          <w:szCs w:val="28"/>
        </w:rPr>
        <w:t>на</w:t>
      </w:r>
      <w:proofErr w:type="gramEnd"/>
      <w:r w:rsidRPr="00683351">
        <w:rPr>
          <w:sz w:val="28"/>
          <w:szCs w:val="28"/>
        </w:rPr>
        <w:t>:</w:t>
      </w:r>
    </w:p>
    <w:p w:rsidR="00074833" w:rsidRPr="00683351" w:rsidRDefault="00CA289F" w:rsidP="00CA289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833" w:rsidRPr="00683351">
        <w:rPr>
          <w:sz w:val="28"/>
          <w:szCs w:val="28"/>
        </w:rPr>
        <w:t>Увеличение количества социальных объектов и их модернизация;</w:t>
      </w:r>
    </w:p>
    <w:p w:rsidR="00074833" w:rsidRPr="00683351" w:rsidRDefault="00CA289F" w:rsidP="00CA289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833" w:rsidRPr="00683351">
        <w:rPr>
          <w:sz w:val="28"/>
          <w:szCs w:val="28"/>
        </w:rPr>
        <w:t xml:space="preserve">Газификацию социальных объектов и создание при этом условий, </w:t>
      </w:r>
      <w:r w:rsidR="00074833" w:rsidRPr="00683351">
        <w:rPr>
          <w:sz w:val="28"/>
          <w:szCs w:val="28"/>
        </w:rPr>
        <w:lastRenderedPageBreak/>
        <w:t>соответствующих нормативам</w:t>
      </w:r>
      <w:r w:rsidR="002260C8" w:rsidRPr="00683351">
        <w:rPr>
          <w:sz w:val="28"/>
          <w:szCs w:val="28"/>
        </w:rPr>
        <w:t>;</w:t>
      </w:r>
    </w:p>
    <w:p w:rsidR="002260C8" w:rsidRPr="00683351" w:rsidRDefault="002260C8" w:rsidP="00CA289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83351">
        <w:rPr>
          <w:sz w:val="28"/>
          <w:szCs w:val="28"/>
          <w:shd w:val="clear" w:color="auto" w:fill="FFFFFF"/>
        </w:rPr>
        <w:t>3. Увеличение доли населения, обеспеченного питьевой водой, отв</w:t>
      </w:r>
      <w:r w:rsidRPr="00683351">
        <w:rPr>
          <w:sz w:val="28"/>
          <w:szCs w:val="28"/>
          <w:shd w:val="clear" w:color="auto" w:fill="FFFFFF"/>
        </w:rPr>
        <w:t>е</w:t>
      </w:r>
      <w:r w:rsidRPr="00683351">
        <w:rPr>
          <w:sz w:val="28"/>
          <w:szCs w:val="28"/>
          <w:shd w:val="clear" w:color="auto" w:fill="FFFFFF"/>
        </w:rPr>
        <w:t>чающей требованиям безопасности.</w:t>
      </w:r>
    </w:p>
    <w:p w:rsidR="00074833" w:rsidRPr="00683351" w:rsidRDefault="00074833" w:rsidP="00683351">
      <w:pPr>
        <w:widowControl w:val="0"/>
        <w:ind w:firstLine="709"/>
        <w:jc w:val="both"/>
        <w:rPr>
          <w:sz w:val="28"/>
          <w:szCs w:val="28"/>
        </w:rPr>
      </w:pPr>
      <w:r w:rsidRPr="00683351">
        <w:rPr>
          <w:sz w:val="28"/>
          <w:szCs w:val="28"/>
        </w:rPr>
        <w:t xml:space="preserve">Задачами Программы являются: </w:t>
      </w:r>
    </w:p>
    <w:p w:rsidR="00074833" w:rsidRPr="00683351" w:rsidRDefault="00074833" w:rsidP="0068335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683351">
        <w:rPr>
          <w:sz w:val="28"/>
          <w:szCs w:val="28"/>
        </w:rPr>
        <w:t>техническое перевооружение, реконструкция, строительство и м</w:t>
      </w:r>
      <w:r w:rsidRPr="00683351">
        <w:rPr>
          <w:sz w:val="28"/>
          <w:szCs w:val="28"/>
        </w:rPr>
        <w:t>о</w:t>
      </w:r>
      <w:r w:rsidRPr="00683351">
        <w:rPr>
          <w:sz w:val="28"/>
          <w:szCs w:val="28"/>
        </w:rPr>
        <w:t xml:space="preserve">дернизация социальных объектов; </w:t>
      </w:r>
    </w:p>
    <w:p w:rsidR="00074833" w:rsidRPr="00683351" w:rsidRDefault="00074833" w:rsidP="00CA289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</w:t>
      </w:r>
      <w:r w:rsidR="002260C8" w:rsidRPr="00683351">
        <w:rPr>
          <w:rFonts w:ascii="Times New Roman" w:hAnsi="Times New Roman" w:cs="Times New Roman"/>
          <w:sz w:val="28"/>
          <w:szCs w:val="28"/>
        </w:rPr>
        <w:t>;</w:t>
      </w:r>
    </w:p>
    <w:p w:rsidR="002260C8" w:rsidRPr="00683351" w:rsidRDefault="002260C8" w:rsidP="00457E91">
      <w:pPr>
        <w:pStyle w:val="ConsPlusCel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коммунальной инфраструктуры в секторе вод</w:t>
      </w:r>
      <w:r w:rsidRPr="0068335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3351">
        <w:rPr>
          <w:rFonts w:ascii="Times New Roman" w:hAnsi="Times New Roman" w:cs="Times New Roman"/>
          <w:sz w:val="28"/>
          <w:szCs w:val="28"/>
          <w:shd w:val="clear" w:color="auto" w:fill="FFFFFF"/>
        </w:rPr>
        <w:t>снабжения.</w:t>
      </w:r>
    </w:p>
    <w:p w:rsidR="00074833" w:rsidRPr="00683351" w:rsidRDefault="00074833" w:rsidP="00683351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683351">
        <w:rPr>
          <w:snapToGrid w:val="0"/>
          <w:sz w:val="28"/>
          <w:szCs w:val="28"/>
        </w:rPr>
        <w:t>Сроки реализации 2018</w:t>
      </w:r>
      <w:r w:rsidR="00457E91">
        <w:rPr>
          <w:snapToGrid w:val="0"/>
          <w:sz w:val="28"/>
          <w:szCs w:val="28"/>
        </w:rPr>
        <w:t xml:space="preserve"> </w:t>
      </w:r>
      <w:r w:rsidRPr="00683351">
        <w:rPr>
          <w:snapToGrid w:val="0"/>
          <w:sz w:val="28"/>
          <w:szCs w:val="28"/>
        </w:rPr>
        <w:t>-</w:t>
      </w:r>
      <w:r w:rsidR="00457E91">
        <w:rPr>
          <w:snapToGrid w:val="0"/>
          <w:sz w:val="28"/>
          <w:szCs w:val="28"/>
        </w:rPr>
        <w:t xml:space="preserve"> </w:t>
      </w:r>
      <w:r w:rsidRPr="00683351">
        <w:rPr>
          <w:snapToGrid w:val="0"/>
          <w:sz w:val="28"/>
          <w:szCs w:val="28"/>
        </w:rPr>
        <w:t>202</w:t>
      </w:r>
      <w:r w:rsidR="002260C8" w:rsidRPr="00683351">
        <w:rPr>
          <w:snapToGrid w:val="0"/>
          <w:sz w:val="28"/>
          <w:szCs w:val="28"/>
        </w:rPr>
        <w:t>4</w:t>
      </w:r>
      <w:r w:rsidRPr="00683351">
        <w:rPr>
          <w:snapToGrid w:val="0"/>
          <w:sz w:val="28"/>
          <w:szCs w:val="28"/>
        </w:rPr>
        <w:t xml:space="preserve"> годы.</w:t>
      </w:r>
    </w:p>
    <w:p w:rsidR="00074833" w:rsidRPr="00683351" w:rsidRDefault="00074833" w:rsidP="00683351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683351">
        <w:rPr>
          <w:snapToGrid w:val="0"/>
          <w:sz w:val="28"/>
          <w:szCs w:val="28"/>
        </w:rPr>
        <w:t>Этапы:</w:t>
      </w:r>
    </w:p>
    <w:p w:rsidR="00074833" w:rsidRPr="00683351" w:rsidRDefault="00074833" w:rsidP="00683351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683351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683351">
        <w:rPr>
          <w:rFonts w:ascii="Times New Roman" w:hAnsi="Times New Roman" w:cs="Times New Roman"/>
          <w:sz w:val="28"/>
          <w:szCs w:val="28"/>
        </w:rPr>
        <w:t>ъ</w:t>
      </w:r>
      <w:r w:rsidRPr="00683351">
        <w:rPr>
          <w:rFonts w:ascii="Times New Roman" w:hAnsi="Times New Roman" w:cs="Times New Roman"/>
          <w:sz w:val="28"/>
          <w:szCs w:val="28"/>
        </w:rPr>
        <w:t xml:space="preserve">ектов»: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1 этап –2018 год, 2 этап 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2019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2260C8" w:rsidRPr="0068335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годы;</w:t>
      </w:r>
    </w:p>
    <w:p w:rsidR="00074833" w:rsidRPr="00683351" w:rsidRDefault="00074833" w:rsidP="00457E91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2 подпрограмма «Газификация»: 1 этап – 2018 год, 2 этап 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2019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2260C8" w:rsidRPr="0068335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CF1195" w:rsidRPr="0068335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74833" w:rsidRPr="00683351" w:rsidRDefault="00074833" w:rsidP="00457E91">
      <w:pPr>
        <w:pStyle w:val="2"/>
        <w:keepNext w:val="0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683351">
        <w:rPr>
          <w:rFonts w:ascii="Times New Roman" w:hAnsi="Times New Roman"/>
          <w:b w:val="0"/>
          <w:i w:val="0"/>
          <w:snapToGrid w:val="0"/>
        </w:rPr>
        <w:t>3 подпрограмма «</w:t>
      </w:r>
      <w:r w:rsidRPr="00683351">
        <w:rPr>
          <w:rFonts w:ascii="Times New Roman" w:hAnsi="Times New Roman"/>
          <w:b w:val="0"/>
          <w:i w:val="0"/>
        </w:rPr>
        <w:t>Увековечение памяти погибших при защите Отечества»:</w:t>
      </w:r>
      <w:r w:rsidRPr="00683351">
        <w:rPr>
          <w:rFonts w:ascii="Times New Roman" w:hAnsi="Times New Roman"/>
          <w:b w:val="0"/>
          <w:i w:val="0"/>
          <w:snapToGrid w:val="0"/>
        </w:rPr>
        <w:t xml:space="preserve"> 1 этап </w:t>
      </w:r>
      <w:r w:rsidR="00457E91">
        <w:rPr>
          <w:rFonts w:ascii="Times New Roman" w:hAnsi="Times New Roman"/>
          <w:b w:val="0"/>
          <w:i w:val="0"/>
          <w:snapToGrid w:val="0"/>
        </w:rPr>
        <w:t>–</w:t>
      </w:r>
      <w:r w:rsidRPr="00683351">
        <w:rPr>
          <w:rFonts w:ascii="Times New Roman" w:hAnsi="Times New Roman"/>
          <w:b w:val="0"/>
          <w:i w:val="0"/>
          <w:snapToGrid w:val="0"/>
        </w:rPr>
        <w:t xml:space="preserve"> 2021</w:t>
      </w:r>
      <w:r w:rsidR="00457E91">
        <w:rPr>
          <w:rFonts w:ascii="Times New Roman" w:hAnsi="Times New Roman"/>
          <w:b w:val="0"/>
          <w:i w:val="0"/>
          <w:snapToGrid w:val="0"/>
        </w:rPr>
        <w:t xml:space="preserve"> </w:t>
      </w:r>
      <w:r w:rsidRPr="00683351">
        <w:rPr>
          <w:rFonts w:ascii="Times New Roman" w:hAnsi="Times New Roman"/>
          <w:b w:val="0"/>
          <w:i w:val="0"/>
          <w:snapToGrid w:val="0"/>
        </w:rPr>
        <w:t>-</w:t>
      </w:r>
      <w:r w:rsidR="00457E91">
        <w:rPr>
          <w:rFonts w:ascii="Times New Roman" w:hAnsi="Times New Roman"/>
          <w:b w:val="0"/>
          <w:i w:val="0"/>
          <w:snapToGrid w:val="0"/>
        </w:rPr>
        <w:t xml:space="preserve"> </w:t>
      </w:r>
      <w:r w:rsidRPr="00683351">
        <w:rPr>
          <w:rFonts w:ascii="Times New Roman" w:hAnsi="Times New Roman"/>
          <w:b w:val="0"/>
          <w:i w:val="0"/>
          <w:snapToGrid w:val="0"/>
        </w:rPr>
        <w:t>202</w:t>
      </w:r>
      <w:r w:rsidR="002260C8" w:rsidRPr="00683351">
        <w:rPr>
          <w:rFonts w:ascii="Times New Roman" w:hAnsi="Times New Roman"/>
          <w:b w:val="0"/>
          <w:i w:val="0"/>
          <w:snapToGrid w:val="0"/>
        </w:rPr>
        <w:t>4</w:t>
      </w:r>
      <w:r w:rsidRPr="00683351">
        <w:rPr>
          <w:rFonts w:ascii="Times New Roman" w:hAnsi="Times New Roman"/>
          <w:b w:val="0"/>
          <w:i w:val="0"/>
          <w:snapToGrid w:val="0"/>
        </w:rPr>
        <w:t xml:space="preserve"> годы.</w:t>
      </w:r>
    </w:p>
    <w:p w:rsidR="00074833" w:rsidRPr="00683351" w:rsidRDefault="002260C8" w:rsidP="00457E91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3351">
        <w:rPr>
          <w:rFonts w:ascii="Times New Roman" w:hAnsi="Times New Roman" w:cs="Times New Roman"/>
          <w:snapToGrid w:val="0"/>
          <w:sz w:val="28"/>
          <w:szCs w:val="28"/>
        </w:rPr>
        <w:t>4 подпрограмма  «</w:t>
      </w:r>
      <w:r w:rsidRPr="00683351">
        <w:rPr>
          <w:rFonts w:ascii="Times New Roman" w:hAnsi="Times New Roman" w:cs="Times New Roman"/>
          <w:sz w:val="28"/>
          <w:szCs w:val="28"/>
        </w:rPr>
        <w:t>Чистая вода»: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1 этап 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2022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2024 годы.</w:t>
      </w:r>
    </w:p>
    <w:p w:rsidR="002260C8" w:rsidRPr="00B71922" w:rsidRDefault="002260C8" w:rsidP="00D12FC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74833" w:rsidRPr="004D2E4A" w:rsidRDefault="00074833" w:rsidP="00D12FC8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Раздел 3. «Целевые показатели муниципальной программы,</w:t>
      </w:r>
    </w:p>
    <w:p w:rsidR="00074833" w:rsidRPr="004D2E4A" w:rsidRDefault="00074833" w:rsidP="00D12FC8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ожидаемые конечные результаты реализации </w:t>
      </w:r>
    </w:p>
    <w:p w:rsidR="00074833" w:rsidRPr="004D2E4A" w:rsidRDefault="00074833" w:rsidP="00D12FC8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муниципальной программы»</w:t>
      </w:r>
    </w:p>
    <w:p w:rsidR="00765663" w:rsidRPr="00457E91" w:rsidRDefault="00074833" w:rsidP="00457E91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4A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457E91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количество р</w:t>
      </w:r>
      <w:r w:rsidR="002260C8" w:rsidRPr="00457E91">
        <w:rPr>
          <w:rFonts w:ascii="Times New Roman" w:hAnsi="Times New Roman" w:cs="Times New Roman"/>
          <w:sz w:val="28"/>
          <w:szCs w:val="28"/>
        </w:rPr>
        <w:t>е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конструированных социальных объектов</w:t>
      </w:r>
      <w:r w:rsidRPr="00457E91">
        <w:rPr>
          <w:rFonts w:ascii="Times New Roman" w:hAnsi="Times New Roman" w:cs="Times New Roman"/>
          <w:sz w:val="28"/>
          <w:szCs w:val="28"/>
        </w:rPr>
        <w:t>, количество установленных газ</w:t>
      </w:r>
      <w:r w:rsidRPr="00457E91">
        <w:rPr>
          <w:rFonts w:ascii="Times New Roman" w:hAnsi="Times New Roman" w:cs="Times New Roman"/>
          <w:sz w:val="28"/>
          <w:szCs w:val="28"/>
        </w:rPr>
        <w:t>о</w:t>
      </w:r>
      <w:r w:rsidRPr="00457E91">
        <w:rPr>
          <w:rFonts w:ascii="Times New Roman" w:hAnsi="Times New Roman" w:cs="Times New Roman"/>
          <w:sz w:val="28"/>
          <w:szCs w:val="28"/>
        </w:rPr>
        <w:t xml:space="preserve">вых блочно-модульных котельных, 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количество отремонтированных соц</w:t>
      </w:r>
      <w:r w:rsidR="002260C8" w:rsidRPr="00457E91">
        <w:rPr>
          <w:rFonts w:ascii="Times New Roman" w:hAnsi="Times New Roman" w:cs="Times New Roman"/>
          <w:sz w:val="28"/>
          <w:szCs w:val="28"/>
        </w:rPr>
        <w:t>и</w:t>
      </w:r>
      <w:r w:rsidR="002260C8" w:rsidRPr="00457E91">
        <w:rPr>
          <w:rFonts w:ascii="Times New Roman" w:hAnsi="Times New Roman" w:cs="Times New Roman"/>
          <w:sz w:val="28"/>
          <w:szCs w:val="28"/>
        </w:rPr>
        <w:t>альных объектов</w:t>
      </w:r>
      <w:r w:rsidRPr="00457E91">
        <w:rPr>
          <w:rFonts w:ascii="Times New Roman" w:hAnsi="Times New Roman" w:cs="Times New Roman"/>
          <w:sz w:val="28"/>
          <w:szCs w:val="28"/>
        </w:rPr>
        <w:t xml:space="preserve">, 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количество социальных объектов, на которых выполнен капитальный ремонт</w:t>
      </w:r>
      <w:r w:rsidRPr="00457E91">
        <w:rPr>
          <w:rFonts w:ascii="Times New Roman" w:hAnsi="Times New Roman" w:cs="Times New Roman"/>
          <w:sz w:val="28"/>
          <w:szCs w:val="28"/>
        </w:rPr>
        <w:t>, количество спортивных площадок, площадь восст</w:t>
      </w:r>
      <w:r w:rsidRPr="00457E91">
        <w:rPr>
          <w:rFonts w:ascii="Times New Roman" w:hAnsi="Times New Roman" w:cs="Times New Roman"/>
          <w:sz w:val="28"/>
          <w:szCs w:val="28"/>
        </w:rPr>
        <w:t>а</w:t>
      </w:r>
      <w:r w:rsidRPr="00457E91">
        <w:rPr>
          <w:rFonts w:ascii="Times New Roman" w:hAnsi="Times New Roman" w:cs="Times New Roman"/>
          <w:sz w:val="28"/>
          <w:szCs w:val="28"/>
        </w:rPr>
        <w:t xml:space="preserve">новленной кровли, количество 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отремонтированных зданий и помещений учреждений культуры,</w:t>
      </w:r>
      <w:r w:rsidRPr="00457E91">
        <w:rPr>
          <w:rFonts w:ascii="Times New Roman" w:hAnsi="Times New Roman" w:cs="Times New Roman"/>
          <w:sz w:val="28"/>
          <w:szCs w:val="28"/>
        </w:rPr>
        <w:t xml:space="preserve"> площадь благоустроенной территории, количество восстановленных воинских захоронений</w:t>
      </w:r>
      <w:r w:rsidR="00C93CD6" w:rsidRPr="00457E91">
        <w:rPr>
          <w:rFonts w:ascii="Times New Roman" w:hAnsi="Times New Roman" w:cs="Times New Roman"/>
          <w:sz w:val="28"/>
          <w:szCs w:val="28"/>
        </w:rPr>
        <w:t>, количество реализованных пр</w:t>
      </w:r>
      <w:r w:rsidR="00C93CD6" w:rsidRPr="00457E91">
        <w:rPr>
          <w:rFonts w:ascii="Times New Roman" w:hAnsi="Times New Roman" w:cs="Times New Roman"/>
          <w:sz w:val="28"/>
          <w:szCs w:val="28"/>
        </w:rPr>
        <w:t>о</w:t>
      </w:r>
      <w:r w:rsidR="00C93CD6" w:rsidRPr="00457E91">
        <w:rPr>
          <w:rFonts w:ascii="Times New Roman" w:hAnsi="Times New Roman" w:cs="Times New Roman"/>
          <w:sz w:val="28"/>
          <w:szCs w:val="28"/>
        </w:rPr>
        <w:t>ектов местных инициатив</w:t>
      </w:r>
      <w:r w:rsidR="002260C8" w:rsidRPr="00457E91">
        <w:rPr>
          <w:rFonts w:ascii="Times New Roman" w:hAnsi="Times New Roman" w:cs="Times New Roman"/>
          <w:sz w:val="28"/>
          <w:szCs w:val="28"/>
        </w:rPr>
        <w:t>, количество разработанных проектов, количес</w:t>
      </w:r>
      <w:r w:rsidR="002260C8" w:rsidRPr="00457E91">
        <w:rPr>
          <w:rFonts w:ascii="Times New Roman" w:hAnsi="Times New Roman" w:cs="Times New Roman"/>
          <w:sz w:val="28"/>
          <w:szCs w:val="28"/>
        </w:rPr>
        <w:t>т</w:t>
      </w:r>
      <w:r w:rsidR="002260C8" w:rsidRPr="00457E91">
        <w:rPr>
          <w:rFonts w:ascii="Times New Roman" w:hAnsi="Times New Roman" w:cs="Times New Roman"/>
          <w:sz w:val="28"/>
          <w:szCs w:val="28"/>
        </w:rPr>
        <w:t>во вновь возведенных спортивных объектов</w:t>
      </w:r>
      <w:proofErr w:type="gramEnd"/>
      <w:r w:rsidR="002260C8" w:rsidRPr="00457E91">
        <w:rPr>
          <w:rFonts w:ascii="Times New Roman" w:hAnsi="Times New Roman" w:cs="Times New Roman"/>
          <w:sz w:val="28"/>
          <w:szCs w:val="28"/>
        </w:rPr>
        <w:t xml:space="preserve">. </w:t>
      </w:r>
      <w:r w:rsidRPr="00457E91">
        <w:rPr>
          <w:rFonts w:ascii="Times New Roman" w:hAnsi="Times New Roman" w:cs="Times New Roman"/>
          <w:sz w:val="28"/>
          <w:szCs w:val="28"/>
        </w:rPr>
        <w:t>Целью и задачами данных показателей является реконструкция, строительство, модернизация, во</w:t>
      </w:r>
      <w:r w:rsidRPr="00457E91">
        <w:rPr>
          <w:rFonts w:ascii="Times New Roman" w:hAnsi="Times New Roman" w:cs="Times New Roman"/>
          <w:sz w:val="28"/>
          <w:szCs w:val="28"/>
        </w:rPr>
        <w:t>с</w:t>
      </w:r>
      <w:r w:rsidRPr="00457E91">
        <w:rPr>
          <w:rFonts w:ascii="Times New Roman" w:hAnsi="Times New Roman" w:cs="Times New Roman"/>
          <w:sz w:val="28"/>
          <w:szCs w:val="28"/>
        </w:rPr>
        <w:t>становление общеобразовательных организаций и социальных объектов, строительство котельных на газовом топливе</w:t>
      </w:r>
      <w:r w:rsidR="00765663" w:rsidRPr="00457E91">
        <w:rPr>
          <w:rFonts w:ascii="Times New Roman" w:hAnsi="Times New Roman" w:cs="Times New Roman"/>
          <w:sz w:val="28"/>
          <w:szCs w:val="28"/>
        </w:rPr>
        <w:t xml:space="preserve">, </w:t>
      </w:r>
      <w:r w:rsidR="00765663"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</w:t>
      </w:r>
      <w:r w:rsidR="00765663"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65663"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ной инфраструктуры в секторе водоснабжения.</w:t>
      </w:r>
    </w:p>
    <w:p w:rsidR="00074833" w:rsidRPr="00457E91" w:rsidRDefault="00074833" w:rsidP="00457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91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074833" w:rsidRPr="004D2E4A" w:rsidRDefault="00074833" w:rsidP="00457E91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457E91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Программы </w:t>
      </w:r>
      <w:r w:rsidRPr="00BF5335">
        <w:rPr>
          <w:rFonts w:ascii="Times New Roman" w:hAnsi="Times New Roman" w:cs="Times New Roman"/>
          <w:b/>
          <w:i/>
          <w:sz w:val="28"/>
          <w:szCs w:val="28"/>
        </w:rPr>
        <w:t xml:space="preserve">являются: </w:t>
      </w:r>
      <w:r w:rsidR="00BF5335" w:rsidRPr="00BF533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F5335" w:rsidRPr="00BF533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F5335" w:rsidRPr="00BF5335">
        <w:rPr>
          <w:rFonts w:ascii="Times New Roman" w:hAnsi="Times New Roman" w:cs="Times New Roman"/>
          <w:b/>
          <w:i/>
          <w:sz w:val="28"/>
          <w:szCs w:val="28"/>
        </w:rPr>
        <w:t>питальный ремонт</w:t>
      </w:r>
      <w:r w:rsidRPr="00457E91">
        <w:rPr>
          <w:rFonts w:ascii="Times New Roman" w:hAnsi="Times New Roman" w:cs="Times New Roman"/>
          <w:sz w:val="28"/>
          <w:szCs w:val="28"/>
        </w:rPr>
        <w:t xml:space="preserve"> здания МКОУ «Ленинская СОШ № 2» Ленинского муниципального района Волгоградской области; реконструкция здания х</w:t>
      </w:r>
      <w:r w:rsidRPr="00457E91">
        <w:rPr>
          <w:rFonts w:ascii="Times New Roman" w:hAnsi="Times New Roman" w:cs="Times New Roman"/>
          <w:sz w:val="28"/>
          <w:szCs w:val="28"/>
        </w:rPr>
        <w:t>о</w:t>
      </w:r>
      <w:r w:rsidRPr="00457E91">
        <w:rPr>
          <w:rFonts w:ascii="Times New Roman" w:hAnsi="Times New Roman" w:cs="Times New Roman"/>
          <w:sz w:val="28"/>
          <w:szCs w:val="28"/>
        </w:rPr>
        <w:t>зяйственного помещения в МКДОУ «Детский сад № 1 «Буратино» Лени</w:t>
      </w:r>
      <w:r w:rsidRPr="00457E91">
        <w:rPr>
          <w:rFonts w:ascii="Times New Roman" w:hAnsi="Times New Roman" w:cs="Times New Roman"/>
          <w:sz w:val="28"/>
          <w:szCs w:val="28"/>
        </w:rPr>
        <w:t>н</w:t>
      </w:r>
      <w:r w:rsidRPr="00457E91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(корпус 2, по адр</w:t>
      </w:r>
      <w:r w:rsidRPr="00457E91">
        <w:rPr>
          <w:rFonts w:ascii="Times New Roman" w:hAnsi="Times New Roman" w:cs="Times New Roman"/>
          <w:sz w:val="28"/>
          <w:szCs w:val="28"/>
        </w:rPr>
        <w:t>е</w:t>
      </w:r>
      <w:r w:rsidRPr="00457E91">
        <w:rPr>
          <w:rFonts w:ascii="Times New Roman" w:hAnsi="Times New Roman" w:cs="Times New Roman"/>
          <w:sz w:val="28"/>
          <w:szCs w:val="28"/>
        </w:rPr>
        <w:t>су: г. Ленинск, ул. Комсомольская, 28);</w:t>
      </w:r>
      <w:r w:rsidRPr="00457E91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</w:t>
      </w:r>
      <w:r w:rsidRPr="00457E91">
        <w:rPr>
          <w:rFonts w:ascii="Times New Roman" w:hAnsi="Times New Roman" w:cs="Times New Roman"/>
          <w:sz w:val="28"/>
          <w:szCs w:val="24"/>
        </w:rPr>
        <w:lastRenderedPageBreak/>
        <w:t>МКДОУ «Детский сад № 2 «Родничок» Ленинского муниципального ра</w:t>
      </w:r>
      <w:r w:rsidRPr="00457E91">
        <w:rPr>
          <w:rFonts w:ascii="Times New Roman" w:hAnsi="Times New Roman" w:cs="Times New Roman"/>
          <w:sz w:val="28"/>
          <w:szCs w:val="24"/>
        </w:rPr>
        <w:t>й</w:t>
      </w:r>
      <w:r w:rsidRPr="00457E91">
        <w:rPr>
          <w:rFonts w:ascii="Times New Roman" w:hAnsi="Times New Roman" w:cs="Times New Roman"/>
          <w:sz w:val="28"/>
          <w:szCs w:val="24"/>
        </w:rPr>
        <w:t>она Волгоградской области;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объектами спорта и подготовка спортивного резерва»,</w:t>
      </w:r>
      <w:r w:rsidRPr="00457E91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457E91">
        <w:rPr>
          <w:rFonts w:ascii="Times New Roman" w:hAnsi="Times New Roman" w:cs="Times New Roman"/>
          <w:sz w:val="28"/>
          <w:szCs w:val="28"/>
        </w:rPr>
        <w:t>и</w:t>
      </w:r>
      <w:r w:rsidRPr="00457E91">
        <w:rPr>
          <w:rFonts w:ascii="Times New Roman" w:hAnsi="Times New Roman" w:cs="Times New Roman"/>
          <w:sz w:val="28"/>
          <w:szCs w:val="28"/>
        </w:rPr>
        <w:t>пального района Волгоградской области и МКДОУ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457E9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 МКОУ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</w:t>
      </w:r>
      <w:r w:rsidRPr="00457E91">
        <w:rPr>
          <w:rFonts w:ascii="Times New Roman" w:hAnsi="Times New Roman" w:cs="Times New Roman"/>
          <w:sz w:val="28"/>
          <w:szCs w:val="28"/>
        </w:rPr>
        <w:t>ь</w:t>
      </w:r>
      <w:r w:rsidRPr="00457E91">
        <w:rPr>
          <w:rFonts w:ascii="Times New Roman" w:hAnsi="Times New Roman" w:cs="Times New Roman"/>
          <w:sz w:val="28"/>
          <w:szCs w:val="28"/>
        </w:rPr>
        <w:t>ного района Волгоградской области; техническое перевооружение системы отопления МКДОУ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</w:t>
      </w:r>
      <w:r w:rsidRPr="00457E91">
        <w:rPr>
          <w:rFonts w:ascii="Times New Roman" w:hAnsi="Times New Roman" w:cs="Times New Roman"/>
          <w:sz w:val="28"/>
          <w:szCs w:val="28"/>
        </w:rPr>
        <w:t>о</w:t>
      </w:r>
      <w:r w:rsidRPr="00457E91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МКУК 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457E91">
        <w:rPr>
          <w:rFonts w:ascii="Times New Roman" w:hAnsi="Times New Roman" w:cs="Times New Roman"/>
          <w:sz w:val="28"/>
          <w:szCs w:val="28"/>
        </w:rPr>
        <w:t>е</w:t>
      </w:r>
      <w:r w:rsidRPr="00457E91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центр культуры и досуга»; замена кровли и выполнение необходимых работ в зданиях общеобразовательных организаций Лени</w:t>
      </w:r>
      <w:r w:rsidRPr="00457E91">
        <w:rPr>
          <w:rFonts w:ascii="Times New Roman" w:hAnsi="Times New Roman" w:cs="Times New Roman"/>
          <w:sz w:val="28"/>
          <w:szCs w:val="28"/>
        </w:rPr>
        <w:t>н</w:t>
      </w:r>
      <w:r w:rsidRPr="00457E91">
        <w:rPr>
          <w:rFonts w:ascii="Times New Roman" w:hAnsi="Times New Roman" w:cs="Times New Roman"/>
          <w:sz w:val="28"/>
          <w:szCs w:val="28"/>
        </w:rPr>
        <w:t xml:space="preserve">ского муниципального района; </w:t>
      </w:r>
      <w:proofErr w:type="gramStart"/>
      <w:r w:rsidRPr="00457E91">
        <w:rPr>
          <w:rFonts w:ascii="Times New Roman" w:hAnsi="Times New Roman" w:cs="Times New Roman"/>
          <w:sz w:val="28"/>
          <w:szCs w:val="28"/>
        </w:rPr>
        <w:t>развитие муниципальных домов культуры в рамках регионального проекта «Обеспечение качественно нового уровня развития инфраструктуры культуры («Культурная среда») - Развитие м</w:t>
      </w:r>
      <w:r w:rsidRPr="00457E91">
        <w:rPr>
          <w:rFonts w:ascii="Times New Roman" w:hAnsi="Times New Roman" w:cs="Times New Roman"/>
          <w:sz w:val="28"/>
          <w:szCs w:val="28"/>
        </w:rPr>
        <w:t>у</w:t>
      </w:r>
      <w:r w:rsidRPr="00457E91">
        <w:rPr>
          <w:rFonts w:ascii="Times New Roman" w:hAnsi="Times New Roman" w:cs="Times New Roman"/>
          <w:sz w:val="28"/>
          <w:szCs w:val="28"/>
        </w:rPr>
        <w:t>ниципальных домов культуры, благоустройство территории МБУК ДК «Октябрь», восстановление воинских захоронений, расположенных на те</w:t>
      </w:r>
      <w:r w:rsidRPr="00457E91">
        <w:rPr>
          <w:rFonts w:ascii="Times New Roman" w:hAnsi="Times New Roman" w:cs="Times New Roman"/>
          <w:sz w:val="28"/>
          <w:szCs w:val="28"/>
        </w:rPr>
        <w:t>р</w:t>
      </w:r>
      <w:r w:rsidRPr="00457E91">
        <w:rPr>
          <w:rFonts w:ascii="Times New Roman" w:hAnsi="Times New Roman" w:cs="Times New Roman"/>
          <w:sz w:val="28"/>
          <w:szCs w:val="28"/>
        </w:rPr>
        <w:t>ритории Ленинского района</w:t>
      </w:r>
      <w:r w:rsidR="00C93CD6" w:rsidRPr="00457E91">
        <w:rPr>
          <w:rFonts w:ascii="Times New Roman" w:hAnsi="Times New Roman" w:cs="Times New Roman"/>
          <w:sz w:val="28"/>
          <w:szCs w:val="28"/>
        </w:rPr>
        <w:t>, реализация проектов местных инициатив н</w:t>
      </w:r>
      <w:r w:rsidR="00C93CD6" w:rsidRPr="00457E91">
        <w:rPr>
          <w:rFonts w:ascii="Times New Roman" w:hAnsi="Times New Roman" w:cs="Times New Roman"/>
          <w:sz w:val="28"/>
          <w:szCs w:val="28"/>
        </w:rPr>
        <w:t>а</w:t>
      </w:r>
      <w:r w:rsidR="00C93CD6" w:rsidRPr="00457E91">
        <w:rPr>
          <w:rFonts w:ascii="Times New Roman" w:hAnsi="Times New Roman" w:cs="Times New Roman"/>
          <w:sz w:val="28"/>
          <w:szCs w:val="28"/>
        </w:rPr>
        <w:t>селения, признанных победителями Волгоградского областного конкурса проектов местных инициатив</w:t>
      </w:r>
      <w:r w:rsidR="00765663" w:rsidRPr="00457E91">
        <w:rPr>
          <w:rFonts w:ascii="Times New Roman" w:hAnsi="Times New Roman" w:cs="Times New Roman"/>
          <w:sz w:val="28"/>
          <w:szCs w:val="28"/>
        </w:rPr>
        <w:t>, проектирование объектов питьевого вод</w:t>
      </w:r>
      <w:r w:rsidR="00765663" w:rsidRPr="00457E91">
        <w:rPr>
          <w:rFonts w:ascii="Times New Roman" w:hAnsi="Times New Roman" w:cs="Times New Roman"/>
          <w:sz w:val="28"/>
          <w:szCs w:val="28"/>
        </w:rPr>
        <w:t>о</w:t>
      </w:r>
      <w:r w:rsidR="00765663" w:rsidRPr="00457E91">
        <w:rPr>
          <w:rFonts w:ascii="Times New Roman" w:hAnsi="Times New Roman" w:cs="Times New Roman"/>
          <w:sz w:val="28"/>
          <w:szCs w:val="28"/>
        </w:rPr>
        <w:t>снабжения и водоподготовки, строительство универсального спортивного зала в городском поселении</w:t>
      </w:r>
      <w:proofErr w:type="gramEnd"/>
      <w:r w:rsidR="00765663" w:rsidRPr="00457E91">
        <w:rPr>
          <w:rFonts w:ascii="Times New Roman" w:hAnsi="Times New Roman" w:cs="Times New Roman"/>
          <w:sz w:val="28"/>
          <w:szCs w:val="28"/>
        </w:rPr>
        <w:t xml:space="preserve"> город Ленинск Ленинского муниципального района Волгоградской области.</w:t>
      </w:r>
    </w:p>
    <w:p w:rsidR="00074833" w:rsidRPr="00B71922" w:rsidRDefault="00074833" w:rsidP="00457E91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муниципальной программы (подпрограммы)»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3E370B" w:rsidRPr="00AC0DE1">
        <w:rPr>
          <w:rFonts w:ascii="Times New Roman" w:hAnsi="Times New Roman" w:cs="Times New Roman"/>
          <w:sz w:val="28"/>
          <w:szCs w:val="28"/>
        </w:rPr>
        <w:t>четыре</w:t>
      </w:r>
      <w:r w:rsidRPr="00AC0DE1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74833" w:rsidRPr="00AC0DE1" w:rsidRDefault="00074833" w:rsidP="00AC0DE1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AC0DE1">
        <w:rPr>
          <w:rFonts w:ascii="Times New Roman" w:hAnsi="Times New Roman" w:cs="Times New Roman"/>
          <w:sz w:val="28"/>
          <w:szCs w:val="28"/>
        </w:rPr>
        <w:t>ъ</w:t>
      </w:r>
      <w:r w:rsidRPr="00AC0DE1">
        <w:rPr>
          <w:rFonts w:ascii="Times New Roman" w:hAnsi="Times New Roman" w:cs="Times New Roman"/>
          <w:sz w:val="28"/>
          <w:szCs w:val="28"/>
        </w:rPr>
        <w:t>ектов»</w:t>
      </w:r>
      <w:r w:rsidR="00114375" w:rsidRPr="00AC0DE1">
        <w:rPr>
          <w:rFonts w:ascii="Times New Roman" w:hAnsi="Times New Roman" w:cs="Times New Roman"/>
          <w:sz w:val="28"/>
          <w:szCs w:val="28"/>
        </w:rPr>
        <w:t>;</w:t>
      </w:r>
    </w:p>
    <w:p w:rsidR="00074833" w:rsidRPr="00AC0DE1" w:rsidRDefault="00074833" w:rsidP="00AC0DE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2 «Газификация</w:t>
      </w:r>
      <w:r w:rsidR="00114375" w:rsidRPr="00AC0DE1">
        <w:rPr>
          <w:rFonts w:ascii="Times New Roman" w:hAnsi="Times New Roman" w:cs="Times New Roman"/>
          <w:sz w:val="28"/>
          <w:szCs w:val="28"/>
        </w:rPr>
        <w:t>;</w:t>
      </w:r>
    </w:p>
    <w:p w:rsidR="00114375" w:rsidRPr="00AC0DE1" w:rsidRDefault="00114375" w:rsidP="00AC0DE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Отечества»</w:t>
      </w:r>
      <w:r w:rsidR="00765663" w:rsidRPr="00AC0DE1">
        <w:rPr>
          <w:rFonts w:ascii="Times New Roman" w:hAnsi="Times New Roman" w:cs="Times New Roman"/>
          <w:sz w:val="28"/>
          <w:szCs w:val="28"/>
        </w:rPr>
        <w:t>;</w:t>
      </w:r>
    </w:p>
    <w:p w:rsidR="00765663" w:rsidRPr="00AC0DE1" w:rsidRDefault="00765663" w:rsidP="00AC0DE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4 «Чистая вода».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AC0DE1">
        <w:rPr>
          <w:rFonts w:ascii="Times New Roman" w:hAnsi="Times New Roman" w:cs="Times New Roman"/>
          <w:sz w:val="28"/>
          <w:szCs w:val="28"/>
        </w:rPr>
        <w:t>к</w:t>
      </w:r>
      <w:r w:rsidRPr="00AC0DE1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074833" w:rsidRPr="00AC0DE1" w:rsidRDefault="00BF5335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35">
        <w:rPr>
          <w:rFonts w:ascii="Times New Roman" w:hAnsi="Times New Roman" w:cs="Times New Roman"/>
          <w:b/>
          <w:i/>
          <w:sz w:val="28"/>
          <w:szCs w:val="28"/>
        </w:rPr>
        <w:t>капитальный ремонт</w:t>
      </w:r>
      <w:r w:rsidR="00074833" w:rsidRPr="00AC0DE1">
        <w:rPr>
          <w:rFonts w:ascii="Times New Roman" w:hAnsi="Times New Roman" w:cs="Times New Roman"/>
          <w:sz w:val="28"/>
          <w:szCs w:val="28"/>
        </w:rPr>
        <w:t xml:space="preserve"> здания МКОУ «</w:t>
      </w:r>
      <w:proofErr w:type="gramStart"/>
      <w:r w:rsidR="00074833" w:rsidRPr="00AC0DE1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074833" w:rsidRPr="00AC0DE1">
        <w:rPr>
          <w:rFonts w:ascii="Times New Roman" w:hAnsi="Times New Roman" w:cs="Times New Roman"/>
          <w:sz w:val="28"/>
          <w:szCs w:val="28"/>
        </w:rPr>
        <w:t xml:space="preserve"> СОШ № 2» Л</w:t>
      </w:r>
      <w:r w:rsidR="00074833" w:rsidRPr="00AC0DE1">
        <w:rPr>
          <w:rFonts w:ascii="Times New Roman" w:hAnsi="Times New Roman" w:cs="Times New Roman"/>
          <w:sz w:val="28"/>
          <w:szCs w:val="28"/>
        </w:rPr>
        <w:t>е</w:t>
      </w:r>
      <w:r w:rsidR="00074833" w:rsidRPr="00AC0DE1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AC0DE1">
        <w:rPr>
          <w:rFonts w:ascii="Times New Roman" w:hAnsi="Times New Roman" w:cs="Times New Roman"/>
          <w:sz w:val="28"/>
          <w:szCs w:val="28"/>
        </w:rPr>
        <w:t>т</w:t>
      </w:r>
      <w:r w:rsidRPr="00AC0DE1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AC0DE1">
        <w:rPr>
          <w:rFonts w:ascii="Times New Roman" w:hAnsi="Times New Roman" w:cs="Times New Roman"/>
          <w:sz w:val="28"/>
          <w:szCs w:val="28"/>
        </w:rPr>
        <w:t>д</w:t>
      </w:r>
      <w:r w:rsidRPr="00AC0DE1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установка спортивного оборудования для малых спортивных пл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AC0DE1">
        <w:rPr>
          <w:rFonts w:ascii="Times New Roman" w:hAnsi="Times New Roman" w:cs="Times New Roman"/>
          <w:sz w:val="28"/>
          <w:szCs w:val="24"/>
        </w:rPr>
        <w:t>и</w:t>
      </w:r>
      <w:r w:rsidRPr="00AC0DE1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образовательных организаций Ленинского муниципального района;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</w:t>
      </w:r>
      <w:r w:rsidRPr="00AC0DE1">
        <w:rPr>
          <w:rFonts w:ascii="Times New Roman" w:hAnsi="Times New Roman" w:cs="Times New Roman"/>
          <w:sz w:val="28"/>
          <w:szCs w:val="24"/>
        </w:rPr>
        <w:t xml:space="preserve"> Развитие м</w:t>
      </w:r>
      <w:r w:rsidRPr="00AC0DE1">
        <w:rPr>
          <w:rFonts w:ascii="Times New Roman" w:hAnsi="Times New Roman" w:cs="Times New Roman"/>
          <w:sz w:val="28"/>
          <w:szCs w:val="24"/>
        </w:rPr>
        <w:t>у</w:t>
      </w:r>
      <w:r w:rsidRPr="00AC0DE1">
        <w:rPr>
          <w:rFonts w:ascii="Times New Roman" w:hAnsi="Times New Roman" w:cs="Times New Roman"/>
          <w:sz w:val="28"/>
          <w:szCs w:val="24"/>
        </w:rPr>
        <w:t>ници</w:t>
      </w:r>
      <w:r w:rsidR="00673E3C" w:rsidRPr="00AC0DE1">
        <w:rPr>
          <w:rFonts w:ascii="Times New Roman" w:hAnsi="Times New Roman" w:cs="Times New Roman"/>
          <w:sz w:val="28"/>
          <w:szCs w:val="24"/>
        </w:rPr>
        <w:t>пальных домов культуры</w:t>
      </w:r>
      <w:r w:rsidRPr="00AC0DE1">
        <w:rPr>
          <w:rFonts w:ascii="Times New Roman" w:hAnsi="Times New Roman" w:cs="Times New Roman"/>
          <w:sz w:val="28"/>
          <w:szCs w:val="24"/>
        </w:rPr>
        <w:t>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</w:t>
      </w:r>
      <w:r w:rsidR="00114375" w:rsidRPr="00AC0DE1">
        <w:rPr>
          <w:rFonts w:ascii="Times New Roman" w:hAnsi="Times New Roman" w:cs="Times New Roman"/>
          <w:sz w:val="28"/>
          <w:szCs w:val="28"/>
        </w:rPr>
        <w:t>;</w:t>
      </w:r>
    </w:p>
    <w:p w:rsidR="00114375" w:rsidRPr="00AC0DE1" w:rsidRDefault="00114375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реализация проектов местных инициатив на территории Лени</w:t>
      </w:r>
      <w:r w:rsidRPr="00AC0DE1">
        <w:rPr>
          <w:rFonts w:ascii="Times New Roman" w:hAnsi="Times New Roman" w:cs="Times New Roman"/>
          <w:sz w:val="28"/>
          <w:szCs w:val="28"/>
        </w:rPr>
        <w:t>н</w:t>
      </w:r>
      <w:r w:rsidRPr="00AC0DE1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765663" w:rsidRPr="00AC0DE1">
        <w:rPr>
          <w:rFonts w:ascii="Times New Roman" w:hAnsi="Times New Roman" w:cs="Times New Roman"/>
          <w:sz w:val="28"/>
          <w:szCs w:val="28"/>
        </w:rPr>
        <w:t>;</w:t>
      </w:r>
    </w:p>
    <w:p w:rsidR="00765663" w:rsidRPr="00AC0DE1" w:rsidRDefault="0076566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универсальный спортивный зал в городском поселении город 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нинск Ленинского муниципального района Волгоградской области.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Ц</w:t>
      </w:r>
      <w:r w:rsidRPr="00AC0DE1">
        <w:rPr>
          <w:rFonts w:ascii="Times New Roman" w:hAnsi="Times New Roman" w:cs="Times New Roman"/>
          <w:sz w:val="28"/>
          <w:szCs w:val="28"/>
        </w:rPr>
        <w:t>а</w:t>
      </w:r>
      <w:r w:rsidRPr="00AC0DE1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AC0DE1">
        <w:rPr>
          <w:rFonts w:ascii="Times New Roman" w:hAnsi="Times New Roman" w:cs="Times New Roman"/>
          <w:sz w:val="28"/>
          <w:szCs w:val="28"/>
        </w:rPr>
        <w:t>о</w:t>
      </w:r>
      <w:r w:rsidRPr="00AC0DE1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Мал</w:t>
      </w:r>
      <w:r w:rsidRPr="00AC0DE1">
        <w:rPr>
          <w:rFonts w:ascii="Times New Roman" w:hAnsi="Times New Roman" w:cs="Times New Roman"/>
          <w:sz w:val="28"/>
          <w:szCs w:val="28"/>
        </w:rPr>
        <w:t>я</w:t>
      </w:r>
      <w:r w:rsidRPr="00AC0DE1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центр культуры.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чества» предусматривает выполнение следующих мероприятий: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захоронениях.</w:t>
      </w:r>
    </w:p>
    <w:p w:rsidR="00765663" w:rsidRPr="00AC0DE1" w:rsidRDefault="00765663" w:rsidP="00AC0D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ab/>
        <w:t>Подпрограмма 4 «Чистая вода» предусматривает выполнение сл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765663" w:rsidRPr="00AC0DE1" w:rsidRDefault="00765663" w:rsidP="0047555D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проектирование объектов питьевого водоснабжения и водоподг</w:t>
      </w:r>
      <w:r w:rsidRPr="00AC0DE1">
        <w:rPr>
          <w:rFonts w:ascii="Times New Roman" w:hAnsi="Times New Roman" w:cs="Times New Roman"/>
          <w:sz w:val="28"/>
          <w:szCs w:val="28"/>
        </w:rPr>
        <w:t>о</w:t>
      </w:r>
      <w:r w:rsidRPr="00AC0DE1">
        <w:rPr>
          <w:rFonts w:ascii="Times New Roman" w:hAnsi="Times New Roman" w:cs="Times New Roman"/>
          <w:sz w:val="28"/>
          <w:szCs w:val="28"/>
        </w:rPr>
        <w:t>товки.</w:t>
      </w:r>
    </w:p>
    <w:p w:rsidR="00074833" w:rsidRDefault="00074833" w:rsidP="00AC0DE1">
      <w:pPr>
        <w:widowControl w:val="0"/>
        <w:ind w:firstLine="709"/>
        <w:jc w:val="both"/>
        <w:rPr>
          <w:sz w:val="28"/>
          <w:szCs w:val="28"/>
        </w:rPr>
      </w:pPr>
      <w:r w:rsidRPr="00AC0DE1">
        <w:rPr>
          <w:sz w:val="28"/>
          <w:szCs w:val="28"/>
        </w:rPr>
        <w:t>Перечень мероприятий соответствует форме 2 (прилагается).</w:t>
      </w:r>
    </w:p>
    <w:p w:rsidR="00BF5335" w:rsidRPr="00AC0DE1" w:rsidRDefault="00BF5335" w:rsidP="00AC0DE1">
      <w:pPr>
        <w:widowControl w:val="0"/>
        <w:ind w:firstLine="709"/>
        <w:jc w:val="both"/>
        <w:rPr>
          <w:sz w:val="16"/>
          <w:szCs w:val="16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proofErr w:type="gramStart"/>
      <w:r w:rsidRPr="004D2E4A">
        <w:rPr>
          <w:b/>
          <w:sz w:val="28"/>
          <w:szCs w:val="28"/>
        </w:rPr>
        <w:t>необходимых</w:t>
      </w:r>
      <w:proofErr w:type="gramEnd"/>
      <w:r w:rsidRPr="004D2E4A">
        <w:rPr>
          <w:b/>
          <w:sz w:val="28"/>
          <w:szCs w:val="28"/>
        </w:rPr>
        <w:t xml:space="preserve"> для реализации муниципальной программы»</w:t>
      </w:r>
    </w:p>
    <w:p w:rsidR="00074833" w:rsidRPr="0047555D" w:rsidRDefault="00074833" w:rsidP="0047555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555D">
        <w:rPr>
          <w:snapToGrid w:val="0"/>
          <w:sz w:val="28"/>
          <w:szCs w:val="28"/>
        </w:rPr>
        <w:t>Обоснование</w:t>
      </w:r>
      <w:r w:rsidR="00765663" w:rsidRPr="0047555D">
        <w:rPr>
          <w:snapToGrid w:val="0"/>
          <w:sz w:val="28"/>
          <w:szCs w:val="28"/>
        </w:rPr>
        <w:t>м</w:t>
      </w:r>
      <w:r w:rsidRPr="0047555D">
        <w:rPr>
          <w:snapToGrid w:val="0"/>
          <w:sz w:val="28"/>
          <w:szCs w:val="28"/>
        </w:rPr>
        <w:t xml:space="preserve"> финансирования Программы является необходимость в техническом перевооружении, реконструкции, строительстве, модерн</w:t>
      </w:r>
      <w:r w:rsidRPr="0047555D">
        <w:rPr>
          <w:snapToGrid w:val="0"/>
          <w:sz w:val="28"/>
          <w:szCs w:val="28"/>
        </w:rPr>
        <w:t>и</w:t>
      </w:r>
      <w:r w:rsidR="0047555D">
        <w:rPr>
          <w:snapToGrid w:val="0"/>
          <w:sz w:val="28"/>
          <w:szCs w:val="28"/>
        </w:rPr>
        <w:t xml:space="preserve">зации </w:t>
      </w:r>
      <w:r w:rsidR="00765663" w:rsidRPr="0047555D">
        <w:rPr>
          <w:snapToGrid w:val="0"/>
          <w:sz w:val="28"/>
          <w:szCs w:val="28"/>
        </w:rPr>
        <w:t xml:space="preserve">общеобразовательных организаций, </w:t>
      </w:r>
      <w:r w:rsidRPr="0047555D">
        <w:rPr>
          <w:snapToGrid w:val="0"/>
          <w:sz w:val="28"/>
          <w:szCs w:val="28"/>
        </w:rPr>
        <w:t>потребность в переводе на газ</w:t>
      </w:r>
      <w:r w:rsidRPr="0047555D">
        <w:rPr>
          <w:snapToGrid w:val="0"/>
          <w:sz w:val="28"/>
          <w:szCs w:val="28"/>
        </w:rPr>
        <w:t>о</w:t>
      </w:r>
      <w:r w:rsidRPr="0047555D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с нормативными требованиями</w:t>
      </w:r>
      <w:r w:rsidR="00765663" w:rsidRPr="0047555D">
        <w:rPr>
          <w:snapToGrid w:val="0"/>
          <w:sz w:val="28"/>
          <w:szCs w:val="28"/>
        </w:rPr>
        <w:t xml:space="preserve">, </w:t>
      </w:r>
      <w:r w:rsidR="00765663" w:rsidRPr="0047555D">
        <w:rPr>
          <w:sz w:val="28"/>
          <w:szCs w:val="28"/>
          <w:shd w:val="clear" w:color="auto" w:fill="FFFFFF"/>
        </w:rPr>
        <w:t>обеспечение населения пит</w:t>
      </w:r>
      <w:r w:rsidR="00765663" w:rsidRPr="0047555D">
        <w:rPr>
          <w:sz w:val="28"/>
          <w:szCs w:val="28"/>
          <w:shd w:val="clear" w:color="auto" w:fill="FFFFFF"/>
        </w:rPr>
        <w:t>ь</w:t>
      </w:r>
      <w:r w:rsidR="00765663" w:rsidRPr="0047555D">
        <w:rPr>
          <w:sz w:val="28"/>
          <w:szCs w:val="28"/>
          <w:shd w:val="clear" w:color="auto" w:fill="FFFFFF"/>
        </w:rPr>
        <w:t>евой водой, отвечающей требованиям безопасности.</w:t>
      </w:r>
      <w:r w:rsidRPr="0047555D">
        <w:rPr>
          <w:snapToGrid w:val="0"/>
          <w:sz w:val="28"/>
          <w:szCs w:val="28"/>
        </w:rPr>
        <w:t xml:space="preserve"> Программа обеспеч</w:t>
      </w:r>
      <w:r w:rsidRPr="0047555D">
        <w:rPr>
          <w:snapToGrid w:val="0"/>
          <w:sz w:val="28"/>
          <w:szCs w:val="28"/>
        </w:rPr>
        <w:t>и</w:t>
      </w:r>
      <w:r w:rsidRPr="0047555D">
        <w:rPr>
          <w:snapToGrid w:val="0"/>
          <w:sz w:val="28"/>
          <w:szCs w:val="28"/>
        </w:rPr>
        <w:t>вает эффективное решение проблем в области экономического, экологич</w:t>
      </w:r>
      <w:r w:rsidRPr="0047555D">
        <w:rPr>
          <w:snapToGrid w:val="0"/>
          <w:sz w:val="28"/>
          <w:szCs w:val="28"/>
        </w:rPr>
        <w:t>е</w:t>
      </w:r>
      <w:r w:rsidRPr="0047555D">
        <w:rPr>
          <w:snapToGrid w:val="0"/>
          <w:sz w:val="28"/>
          <w:szCs w:val="28"/>
        </w:rPr>
        <w:t>ского, социального и культурного развития Ленинского муниципального района.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Общий объем финансирования программы составляет – </w:t>
      </w:r>
      <w:r>
        <w:rPr>
          <w:sz w:val="28"/>
          <w:szCs w:val="28"/>
        </w:rPr>
        <w:t>150955,38</w:t>
      </w:r>
      <w:r w:rsidRPr="00C97796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>
        <w:rPr>
          <w:sz w:val="28"/>
          <w:szCs w:val="28"/>
        </w:rPr>
        <w:t>142307,49</w:t>
      </w:r>
      <w:r w:rsidRPr="00C97796">
        <w:rPr>
          <w:sz w:val="28"/>
          <w:szCs w:val="28"/>
        </w:rPr>
        <w:t xml:space="preserve"> тысяч рублей, бюджета района – </w:t>
      </w:r>
      <w:r>
        <w:rPr>
          <w:sz w:val="28"/>
          <w:szCs w:val="28"/>
        </w:rPr>
        <w:t>8647,89</w:t>
      </w:r>
      <w:r w:rsidRPr="00C97796">
        <w:rPr>
          <w:sz w:val="28"/>
          <w:szCs w:val="28"/>
        </w:rPr>
        <w:t xml:space="preserve"> тысяч рублей, в том числе по годам: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федеральный бюджет: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- 2018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- 2019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- 2020 год;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2021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2022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– 2023 год;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областной бюджет: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2019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26265,00 тысяч рублей – 2020 год;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33746,49 тысяч рублей – 2021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72296,00</w:t>
      </w:r>
      <w:r w:rsidRPr="00C97796">
        <w:rPr>
          <w:sz w:val="28"/>
          <w:szCs w:val="28"/>
        </w:rPr>
        <w:t xml:space="preserve"> тысяч рублей – 2022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2023 год;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2024 год;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бюджет района: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620,00 тысяч рублей – 2019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1875,37 тысяч рублей – 2020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3263,14 тысяч рублей – 2021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863,06</w:t>
      </w:r>
      <w:r w:rsidRPr="00C97796">
        <w:rPr>
          <w:sz w:val="28"/>
          <w:szCs w:val="28"/>
        </w:rPr>
        <w:t xml:space="preserve"> тысяч рублей – 2022 год; </w:t>
      </w:r>
    </w:p>
    <w:p w:rsidR="00BD59D0" w:rsidRPr="00C97796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1763,16 тысяч рублей – 2023 год;</w:t>
      </w:r>
    </w:p>
    <w:p w:rsidR="00BD59D0" w:rsidRDefault="00BD59D0" w:rsidP="00BD59D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263,16 тысяч рублей – 2024 год.</w:t>
      </w:r>
    </w:p>
    <w:p w:rsidR="00074833" w:rsidRPr="0047555D" w:rsidRDefault="00074833" w:rsidP="00BD59D0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7555D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47555D">
        <w:rPr>
          <w:color w:val="000000"/>
          <w:sz w:val="28"/>
          <w:szCs w:val="28"/>
        </w:rPr>
        <w:t>й</w:t>
      </w:r>
      <w:r w:rsidRPr="0047555D">
        <w:rPr>
          <w:color w:val="000000"/>
          <w:sz w:val="28"/>
          <w:szCs w:val="28"/>
        </w:rPr>
        <w:t>она в рамках реализации муниципальной программы на 2021</w:t>
      </w:r>
      <w:r w:rsidR="0047555D"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-</w:t>
      </w:r>
      <w:r w:rsidR="0047555D"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202</w:t>
      </w:r>
      <w:r w:rsidR="00765663" w:rsidRPr="0047555D">
        <w:rPr>
          <w:color w:val="000000"/>
          <w:sz w:val="28"/>
          <w:szCs w:val="28"/>
        </w:rPr>
        <w:t>4</w:t>
      </w:r>
      <w:r w:rsidRPr="0047555D">
        <w:rPr>
          <w:color w:val="000000"/>
          <w:sz w:val="28"/>
          <w:szCs w:val="28"/>
        </w:rPr>
        <w:t xml:space="preserve"> года составит 0,00 тысяч рублей, в том числе по годам:</w:t>
      </w:r>
    </w:p>
    <w:p w:rsidR="00074833" w:rsidRPr="0047555D" w:rsidRDefault="00074833" w:rsidP="0047555D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074833" w:rsidRPr="0047555D" w:rsidRDefault="00074833" w:rsidP="0047555D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074833" w:rsidRPr="0047555D" w:rsidRDefault="0007483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2023 год - 0,00 тысяч рублей</w:t>
      </w:r>
      <w:r w:rsidR="00765663" w:rsidRPr="0047555D">
        <w:rPr>
          <w:rFonts w:ascii="Times New Roman" w:hAnsi="Times New Roman" w:cs="Times New Roman"/>
          <w:sz w:val="28"/>
          <w:szCs w:val="28"/>
        </w:rPr>
        <w:t>;</w:t>
      </w:r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lastRenderedPageBreak/>
        <w:t>2024 год - 0,00 тысяч рублей.</w:t>
      </w:r>
    </w:p>
    <w:p w:rsidR="00074833" w:rsidRDefault="00074833" w:rsidP="00B71922">
      <w:pPr>
        <w:widowControl w:val="0"/>
        <w:tabs>
          <w:tab w:val="left" w:pos="993"/>
        </w:tabs>
        <w:ind w:firstLine="709"/>
        <w:jc w:val="both"/>
        <w:rPr>
          <w:sz w:val="28"/>
          <w:szCs w:val="16"/>
        </w:rPr>
      </w:pPr>
      <w:r w:rsidRPr="0047555D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9803BD" w:rsidRPr="00B71922" w:rsidRDefault="009803BD" w:rsidP="00074833">
      <w:pPr>
        <w:widowControl w:val="0"/>
        <w:ind w:firstLine="709"/>
        <w:jc w:val="both"/>
        <w:rPr>
          <w:szCs w:val="16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074833" w:rsidRPr="0047555D" w:rsidRDefault="00074833" w:rsidP="0047555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55D">
        <w:rPr>
          <w:sz w:val="28"/>
          <w:szCs w:val="28"/>
        </w:rPr>
        <w:t>Муниципальная программа «Капитальное строительство и развитие социальной сферы Ленинского муниципального района» на 2018</w:t>
      </w:r>
      <w:r w:rsidR="009803BD">
        <w:rPr>
          <w:sz w:val="28"/>
          <w:szCs w:val="28"/>
        </w:rPr>
        <w:t xml:space="preserve"> </w:t>
      </w:r>
      <w:r w:rsidRPr="0047555D">
        <w:rPr>
          <w:sz w:val="28"/>
          <w:szCs w:val="28"/>
        </w:rPr>
        <w:t>-</w:t>
      </w:r>
      <w:r w:rsidR="009803BD">
        <w:rPr>
          <w:sz w:val="28"/>
          <w:szCs w:val="28"/>
        </w:rPr>
        <w:t xml:space="preserve"> </w:t>
      </w:r>
      <w:r w:rsidRPr="0047555D">
        <w:rPr>
          <w:sz w:val="28"/>
          <w:szCs w:val="28"/>
        </w:rPr>
        <w:t>202</w:t>
      </w:r>
      <w:r w:rsidR="00765663" w:rsidRPr="0047555D">
        <w:rPr>
          <w:sz w:val="28"/>
          <w:szCs w:val="28"/>
        </w:rPr>
        <w:t>4</w:t>
      </w:r>
      <w:r w:rsidRPr="0047555D">
        <w:rPr>
          <w:sz w:val="28"/>
          <w:szCs w:val="28"/>
        </w:rPr>
        <w:t xml:space="preserve"> г</w:t>
      </w:r>
      <w:r w:rsidRPr="0047555D">
        <w:rPr>
          <w:sz w:val="28"/>
          <w:szCs w:val="28"/>
        </w:rPr>
        <w:t>о</w:t>
      </w:r>
      <w:r w:rsidRPr="0047555D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47555D">
        <w:rPr>
          <w:sz w:val="28"/>
          <w:szCs w:val="28"/>
        </w:rPr>
        <w:t>е</w:t>
      </w:r>
      <w:r w:rsidRPr="0047555D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47555D">
        <w:rPr>
          <w:sz w:val="28"/>
          <w:szCs w:val="28"/>
        </w:rPr>
        <w:t>н</w:t>
      </w:r>
      <w:r w:rsidRPr="0047555D">
        <w:rPr>
          <w:sz w:val="28"/>
          <w:szCs w:val="28"/>
        </w:rPr>
        <w:t>ковских и инвестиционно-финансовых структур, проектных и строител</w:t>
      </w:r>
      <w:r w:rsidRPr="0047555D">
        <w:rPr>
          <w:sz w:val="28"/>
          <w:szCs w:val="28"/>
        </w:rPr>
        <w:t>ь</w:t>
      </w:r>
      <w:r w:rsidRPr="0047555D">
        <w:rPr>
          <w:sz w:val="28"/>
          <w:szCs w:val="28"/>
        </w:rPr>
        <w:t xml:space="preserve">ных организаций, учебных заведений и населения. </w:t>
      </w:r>
      <w:proofErr w:type="gramStart"/>
      <w:r w:rsidRPr="0047555D">
        <w:rPr>
          <w:sz w:val="28"/>
          <w:szCs w:val="28"/>
        </w:rPr>
        <w:t>Программа реализуется в соответствии с постановлением администрации Ленинского муниц</w:t>
      </w:r>
      <w:r w:rsidRPr="0047555D">
        <w:rPr>
          <w:sz w:val="28"/>
          <w:szCs w:val="28"/>
        </w:rPr>
        <w:t>и</w:t>
      </w:r>
      <w:r w:rsidRPr="0047555D">
        <w:rPr>
          <w:sz w:val="28"/>
          <w:szCs w:val="28"/>
        </w:rPr>
        <w:t>пального района от 25.09.2018 № 573 «Об утверждении Порядка разрабо</w:t>
      </w:r>
      <w:r w:rsidRPr="0047555D">
        <w:rPr>
          <w:sz w:val="28"/>
          <w:szCs w:val="28"/>
        </w:rPr>
        <w:t>т</w:t>
      </w:r>
      <w:r w:rsidRPr="0047555D">
        <w:rPr>
          <w:sz w:val="28"/>
          <w:szCs w:val="28"/>
        </w:rPr>
        <w:t>ки, реализации и оценки эффективности реализации муниципальных пр</w:t>
      </w:r>
      <w:r w:rsidRPr="0047555D">
        <w:rPr>
          <w:sz w:val="28"/>
          <w:szCs w:val="28"/>
        </w:rPr>
        <w:t>о</w:t>
      </w:r>
      <w:r w:rsidRPr="0047555D">
        <w:rPr>
          <w:sz w:val="28"/>
          <w:szCs w:val="28"/>
        </w:rPr>
        <w:t>грамм Ленинского муниципального района Волгоградской области», в с</w:t>
      </w:r>
      <w:r w:rsidRPr="0047555D">
        <w:rPr>
          <w:sz w:val="28"/>
          <w:szCs w:val="28"/>
        </w:rPr>
        <w:t>о</w:t>
      </w:r>
      <w:r w:rsidRPr="0047555D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47555D">
        <w:rPr>
          <w:sz w:val="28"/>
          <w:szCs w:val="28"/>
        </w:rPr>
        <w:t>у</w:t>
      </w:r>
      <w:r w:rsidRPr="0047555D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  <w:proofErr w:type="gramEnd"/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47555D">
        <w:rPr>
          <w:rFonts w:ascii="Times New Roman" w:hAnsi="Times New Roman" w:cs="Times New Roman"/>
          <w:sz w:val="28"/>
          <w:szCs w:val="28"/>
        </w:rPr>
        <w:t>в</w:t>
      </w:r>
      <w:r w:rsidRPr="0047555D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47555D">
        <w:rPr>
          <w:rFonts w:ascii="Times New Roman" w:hAnsi="Times New Roman" w:cs="Times New Roman"/>
          <w:sz w:val="28"/>
          <w:szCs w:val="28"/>
        </w:rPr>
        <w:t>м</w:t>
      </w:r>
      <w:r w:rsidRPr="0047555D">
        <w:rPr>
          <w:rFonts w:ascii="Times New Roman" w:hAnsi="Times New Roman" w:cs="Times New Roman"/>
          <w:sz w:val="28"/>
          <w:szCs w:val="28"/>
        </w:rPr>
        <w:t>мы осуществляют: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5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55D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подготовку сводных отчетов и заявок по Программе на основании анализа информ</w:t>
      </w:r>
      <w:r w:rsidRPr="0047555D">
        <w:rPr>
          <w:rFonts w:ascii="Times New Roman" w:hAnsi="Times New Roman" w:cs="Times New Roman"/>
          <w:sz w:val="28"/>
          <w:szCs w:val="28"/>
        </w:rPr>
        <w:t>а</w:t>
      </w:r>
      <w:r w:rsidRPr="0047555D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074833" w:rsidRPr="0047555D" w:rsidRDefault="00074833" w:rsidP="0047555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Программы являются:</w:t>
      </w:r>
    </w:p>
    <w:p w:rsidR="00074833" w:rsidRPr="0047555D" w:rsidRDefault="00074833" w:rsidP="0047555D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074833" w:rsidRPr="0047555D" w:rsidRDefault="00074833" w:rsidP="0047555D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>не включение мероприятий в областные и федеральные програ</w:t>
      </w:r>
      <w:r w:rsidRPr="0047555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555D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бюджета,</w:t>
      </w:r>
    </w:p>
    <w:p w:rsidR="00074833" w:rsidRPr="0047555D" w:rsidRDefault="00074833" w:rsidP="0047555D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 xml:space="preserve">неисполнение подрядными организациями своих обязательств по </w:t>
      </w:r>
      <w:r w:rsidRPr="0047555D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муниципальным контрактам, которые будут заключены для реализации указанных мероприятий.</w:t>
      </w:r>
    </w:p>
    <w:p w:rsidR="00074833" w:rsidRPr="00B71922" w:rsidRDefault="00074833" w:rsidP="00074833">
      <w:pPr>
        <w:pStyle w:val="ConsPlusTitle"/>
        <w:tabs>
          <w:tab w:val="left" w:pos="993"/>
        </w:tabs>
        <w:ind w:left="360"/>
        <w:jc w:val="both"/>
        <w:rPr>
          <w:rFonts w:ascii="Times New Roman" w:hAnsi="Times New Roman" w:cs="Times New Roman"/>
          <w:b w:val="0"/>
          <w:szCs w:val="16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в ходе реализации муниципальной программы.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в ходе реализации муниципальной программы»</w:t>
      </w:r>
    </w:p>
    <w:p w:rsidR="00074833" w:rsidRPr="009803BD" w:rsidRDefault="00074833" w:rsidP="009803B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74833" w:rsidRPr="009803BD" w:rsidRDefault="00074833" w:rsidP="009803B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074833" w:rsidRPr="009803BD" w:rsidRDefault="00BF5335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35">
        <w:rPr>
          <w:rFonts w:ascii="Times New Roman" w:hAnsi="Times New Roman" w:cs="Times New Roman"/>
          <w:b/>
          <w:i/>
          <w:sz w:val="28"/>
          <w:szCs w:val="28"/>
        </w:rPr>
        <w:t>Капитальный ремонт</w:t>
      </w:r>
      <w:r w:rsidR="00074833" w:rsidRPr="00BF5335">
        <w:rPr>
          <w:rFonts w:ascii="Times New Roman" w:hAnsi="Times New Roman" w:cs="Times New Roman"/>
          <w:b/>
          <w:i/>
          <w:sz w:val="28"/>
          <w:szCs w:val="28"/>
        </w:rPr>
        <w:t xml:space="preserve"> здания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gramStart"/>
      <w:r w:rsidR="00074833" w:rsidRPr="009803BD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074833" w:rsidRPr="009803BD">
        <w:rPr>
          <w:rFonts w:ascii="Times New Roman" w:hAnsi="Times New Roman" w:cs="Times New Roman"/>
          <w:sz w:val="28"/>
          <w:szCs w:val="28"/>
        </w:rPr>
        <w:t xml:space="preserve"> СОШ № 2» Л</w:t>
      </w:r>
      <w:r w:rsidR="00074833" w:rsidRPr="009803BD">
        <w:rPr>
          <w:rFonts w:ascii="Times New Roman" w:hAnsi="Times New Roman" w:cs="Times New Roman"/>
          <w:sz w:val="28"/>
          <w:szCs w:val="28"/>
        </w:rPr>
        <w:t>е</w:t>
      </w:r>
      <w:r w:rsidR="00074833" w:rsidRPr="009803BD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BD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2018 год – 0,00 тысяч рублей, 2019 год – 0,00 тысяч рублей, 2020 год – </w:t>
      </w:r>
      <w:r w:rsidR="00BF5335">
        <w:rPr>
          <w:rFonts w:ascii="Times New Roman" w:hAnsi="Times New Roman" w:cs="Times New Roman"/>
          <w:sz w:val="28"/>
          <w:szCs w:val="28"/>
        </w:rPr>
        <w:t>0,00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2021 год – 0,00 тысяч рублей, </w:t>
      </w:r>
      <w:r w:rsidRPr="00BF5335">
        <w:rPr>
          <w:rFonts w:ascii="Times New Roman" w:hAnsi="Times New Roman" w:cs="Times New Roman"/>
          <w:b/>
          <w:i/>
          <w:sz w:val="28"/>
          <w:szCs w:val="28"/>
        </w:rPr>
        <w:t>2022 год –</w:t>
      </w:r>
      <w:r w:rsidR="00BF5335" w:rsidRPr="00BF5335">
        <w:rPr>
          <w:rFonts w:ascii="Times New Roman" w:hAnsi="Times New Roman" w:cs="Times New Roman"/>
          <w:b/>
          <w:i/>
          <w:sz w:val="28"/>
          <w:szCs w:val="28"/>
        </w:rPr>
        <w:t>599,90</w:t>
      </w:r>
      <w:r w:rsidR="00BF5335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Pr="009803BD">
        <w:rPr>
          <w:rFonts w:ascii="Times New Roman" w:hAnsi="Times New Roman" w:cs="Times New Roman"/>
          <w:sz w:val="28"/>
          <w:szCs w:val="28"/>
        </w:rPr>
        <w:t>тысяч рублей, 2023 год –0,00 т</w:t>
      </w:r>
      <w:r w:rsidRPr="009803BD">
        <w:rPr>
          <w:rFonts w:ascii="Times New Roman" w:hAnsi="Times New Roman" w:cs="Times New Roman"/>
          <w:sz w:val="28"/>
          <w:szCs w:val="28"/>
        </w:rPr>
        <w:t>ы</w:t>
      </w:r>
      <w:r w:rsidRPr="009803BD">
        <w:rPr>
          <w:rFonts w:ascii="Times New Roman" w:hAnsi="Times New Roman" w:cs="Times New Roman"/>
          <w:sz w:val="28"/>
          <w:szCs w:val="28"/>
        </w:rPr>
        <w:t>сяч рублей</w:t>
      </w:r>
      <w:r w:rsidR="00B4314C" w:rsidRPr="009803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</w:t>
      </w:r>
      <w:r w:rsidRPr="009803BD">
        <w:rPr>
          <w:rFonts w:ascii="Times New Roman" w:hAnsi="Times New Roman" w:cs="Times New Roman"/>
          <w:sz w:val="28"/>
          <w:szCs w:val="28"/>
        </w:rPr>
        <w:t>т</w:t>
      </w:r>
      <w:r w:rsidRPr="009803BD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9803BD">
        <w:rPr>
          <w:rFonts w:ascii="Times New Roman" w:hAnsi="Times New Roman" w:cs="Times New Roman"/>
          <w:sz w:val="28"/>
          <w:szCs w:val="28"/>
        </w:rPr>
        <w:t>д</w:t>
      </w:r>
      <w:r w:rsidRPr="009803BD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объем финансирования: 2021 год – 0,00 тысяч рублей, 2022 год – 0,00 т</w:t>
      </w:r>
      <w:r w:rsidRPr="009803BD">
        <w:rPr>
          <w:rFonts w:ascii="Times New Roman" w:hAnsi="Times New Roman" w:cs="Times New Roman"/>
          <w:sz w:val="28"/>
          <w:szCs w:val="28"/>
        </w:rPr>
        <w:t>ы</w:t>
      </w:r>
      <w:r w:rsidRPr="009803BD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9803BD">
        <w:rPr>
          <w:rFonts w:ascii="Times New Roman" w:hAnsi="Times New Roman" w:cs="Times New Roman"/>
          <w:sz w:val="28"/>
          <w:szCs w:val="28"/>
        </w:rPr>
        <w:t>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</w:t>
      </w:r>
      <w:r w:rsidRPr="009803BD">
        <w:rPr>
          <w:rFonts w:ascii="Times New Roman" w:hAnsi="Times New Roman" w:cs="Times New Roman"/>
          <w:sz w:val="28"/>
          <w:szCs w:val="28"/>
        </w:rPr>
        <w:t>к</w:t>
      </w:r>
      <w:r w:rsidRPr="009803BD">
        <w:rPr>
          <w:rFonts w:ascii="Times New Roman" w:hAnsi="Times New Roman" w:cs="Times New Roman"/>
          <w:sz w:val="28"/>
          <w:szCs w:val="28"/>
        </w:rPr>
        <w:t>тябрь»: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BD">
        <w:rPr>
          <w:rFonts w:ascii="Times New Roman" w:hAnsi="Times New Roman" w:cs="Times New Roman"/>
          <w:sz w:val="28"/>
          <w:szCs w:val="28"/>
        </w:rPr>
        <w:t>Срок начала проектирования - 2019 год, выполнение работ – 2020</w:t>
      </w:r>
      <w:r w:rsidR="00BC3E6B" w:rsidRPr="009803BD">
        <w:rPr>
          <w:rFonts w:ascii="Times New Roman" w:hAnsi="Times New Roman" w:cs="Times New Roman"/>
          <w:sz w:val="28"/>
          <w:szCs w:val="28"/>
        </w:rPr>
        <w:t>-2021</w:t>
      </w:r>
      <w:r w:rsidRPr="009803BD">
        <w:rPr>
          <w:rFonts w:ascii="Times New Roman" w:hAnsi="Times New Roman" w:cs="Times New Roman"/>
          <w:sz w:val="28"/>
          <w:szCs w:val="28"/>
        </w:rPr>
        <w:t xml:space="preserve"> год, объем финансирования: 2019 год – 2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50,00 тысяч рублей; 2020 год - </w:t>
      </w:r>
      <w:r w:rsidRPr="009803BD">
        <w:rPr>
          <w:rFonts w:ascii="Times New Roman" w:hAnsi="Times New Roman" w:cs="Times New Roman"/>
          <w:sz w:val="28"/>
          <w:szCs w:val="28"/>
        </w:rPr>
        <w:t>108,60 тысяч рублей</w:t>
      </w:r>
      <w:r w:rsidR="00BC3E6B" w:rsidRPr="009803BD">
        <w:rPr>
          <w:rFonts w:ascii="Times New Roman" w:hAnsi="Times New Roman" w:cs="Times New Roman"/>
          <w:sz w:val="28"/>
          <w:szCs w:val="28"/>
        </w:rPr>
        <w:t>, 2021 год -</w:t>
      </w:r>
      <w:r w:rsidR="003879FB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BC3E6B" w:rsidRPr="009803BD">
        <w:rPr>
          <w:rFonts w:ascii="Times New Roman" w:hAnsi="Times New Roman" w:cs="Times New Roman"/>
          <w:sz w:val="28"/>
          <w:szCs w:val="28"/>
        </w:rPr>
        <w:t>6000,00 тысяч рублей.</w:t>
      </w:r>
      <w:r w:rsidRPr="00980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250,00 т</w:t>
      </w:r>
      <w:r w:rsidRPr="009803BD">
        <w:rPr>
          <w:rFonts w:ascii="Times New Roman" w:hAnsi="Times New Roman" w:cs="Times New Roman"/>
          <w:sz w:val="28"/>
          <w:szCs w:val="28"/>
        </w:rPr>
        <w:t>ы</w:t>
      </w:r>
      <w:r w:rsidRPr="009803BD">
        <w:rPr>
          <w:rFonts w:ascii="Times New Roman" w:hAnsi="Times New Roman" w:cs="Times New Roman"/>
          <w:sz w:val="28"/>
          <w:szCs w:val="28"/>
        </w:rPr>
        <w:t>сяч рублей, 2020 год – 0,00 тысяч рублей</w:t>
      </w:r>
      <w:r w:rsidR="00BC3E6B" w:rsidRPr="009803BD">
        <w:rPr>
          <w:rFonts w:ascii="Times New Roman" w:hAnsi="Times New Roman" w:cs="Times New Roman"/>
          <w:sz w:val="28"/>
          <w:szCs w:val="28"/>
        </w:rPr>
        <w:t>, 2021 - 0,00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9803BD">
        <w:rPr>
          <w:rFonts w:ascii="Times New Roman" w:hAnsi="Times New Roman" w:cs="Times New Roman"/>
          <w:sz w:val="28"/>
          <w:szCs w:val="28"/>
        </w:rPr>
        <w:t>о</w:t>
      </w:r>
      <w:r w:rsidRPr="009803BD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BD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2021 </w:t>
      </w:r>
      <w:r w:rsidRPr="009803BD">
        <w:rPr>
          <w:rFonts w:ascii="Times New Roman" w:hAnsi="Times New Roman" w:cs="Times New Roman"/>
          <w:sz w:val="28"/>
          <w:szCs w:val="28"/>
        </w:rPr>
        <w:lastRenderedPageBreak/>
        <w:t xml:space="preserve">год, объем финансирования: 2019 год – 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70,00 тысяч рублей; 2020 год - </w:t>
      </w:r>
      <w:r w:rsidRPr="009803BD">
        <w:rPr>
          <w:rFonts w:ascii="Times New Roman" w:hAnsi="Times New Roman" w:cs="Times New Roman"/>
          <w:sz w:val="28"/>
          <w:szCs w:val="28"/>
        </w:rPr>
        <w:t xml:space="preserve">1258,58 тысяч рублей, 2021 год </w:t>
      </w:r>
      <w:r w:rsidR="001660AC" w:rsidRPr="009803BD">
        <w:rPr>
          <w:rFonts w:ascii="Times New Roman" w:hAnsi="Times New Roman" w:cs="Times New Roman"/>
          <w:sz w:val="28"/>
          <w:szCs w:val="28"/>
        </w:rPr>
        <w:t>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1660AC" w:rsidRPr="009803BD">
        <w:rPr>
          <w:rFonts w:ascii="Times New Roman" w:hAnsi="Times New Roman" w:cs="Times New Roman"/>
          <w:sz w:val="28"/>
          <w:szCs w:val="28"/>
        </w:rPr>
        <w:t>10566,00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– 70,00 тысяч рублей, 2020 год – 743,58 тысяч рублей, 2021 год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2113,20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9803BD">
        <w:rPr>
          <w:rFonts w:ascii="Times New Roman" w:hAnsi="Times New Roman" w:cs="Times New Roman"/>
          <w:sz w:val="28"/>
          <w:szCs w:val="28"/>
        </w:rPr>
        <w:t>н</w:t>
      </w:r>
      <w:r w:rsidRPr="009803BD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Запл</w:t>
      </w:r>
      <w:r w:rsidRPr="009803BD">
        <w:rPr>
          <w:rFonts w:ascii="Times New Roman" w:hAnsi="Times New Roman" w:cs="Times New Roman"/>
          <w:sz w:val="28"/>
          <w:szCs w:val="28"/>
        </w:rPr>
        <w:t>а</w:t>
      </w:r>
      <w:r w:rsidRPr="009803BD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- 2022 год, строительства – 2023 год, объем финансирования: 2022 год –0,00 тысяч рублей, 2023 год – 0,00 тысяч рублей.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Pr="009803BD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074833" w:rsidRPr="009803BD" w:rsidRDefault="00074833" w:rsidP="009803B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9803BD">
        <w:rPr>
          <w:sz w:val="28"/>
          <w:szCs w:val="28"/>
        </w:rPr>
        <w:t>Маляе</w:t>
      </w:r>
      <w:r w:rsidRPr="009803BD">
        <w:rPr>
          <w:sz w:val="28"/>
          <w:szCs w:val="28"/>
        </w:rPr>
        <w:t>в</w:t>
      </w:r>
      <w:r w:rsidRPr="009803BD">
        <w:rPr>
          <w:sz w:val="28"/>
          <w:szCs w:val="28"/>
        </w:rPr>
        <w:t>ский</w:t>
      </w:r>
      <w:proofErr w:type="spellEnd"/>
      <w:r w:rsidRPr="009803BD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9803BD">
        <w:rPr>
          <w:sz w:val="28"/>
          <w:szCs w:val="28"/>
        </w:rPr>
        <w:t>б</w:t>
      </w:r>
      <w:r w:rsidRPr="009803BD">
        <w:rPr>
          <w:sz w:val="28"/>
          <w:szCs w:val="28"/>
        </w:rPr>
        <w:t>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BD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строительства – 2021 год, объем финансирования: 2019 год – 50,00 тысяч рублей, 2020 год – 468,00 тысяч рублей, 2021 год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1476,95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2022 год - 0,00 тысяч ру</w:t>
      </w:r>
      <w:r w:rsidRPr="009803BD">
        <w:rPr>
          <w:rFonts w:ascii="Times New Roman" w:hAnsi="Times New Roman" w:cs="Times New Roman"/>
          <w:sz w:val="28"/>
          <w:szCs w:val="28"/>
        </w:rPr>
        <w:t>б</w:t>
      </w:r>
      <w:r w:rsidRPr="009803BD">
        <w:rPr>
          <w:rFonts w:ascii="Times New Roman" w:hAnsi="Times New Roman" w:cs="Times New Roman"/>
          <w:sz w:val="28"/>
          <w:szCs w:val="28"/>
        </w:rPr>
        <w:t xml:space="preserve">лей, 2023 год – 0,00 тысяч рублей. </w:t>
      </w:r>
      <w:proofErr w:type="gramEnd"/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– 50,00 тысяч рублей, 2020 год – 468,00 тысяч рублей, 2021 год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295,39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2022 год - 0,00 тысяч рублей, 2023 год – 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074833" w:rsidRPr="009803BD" w:rsidRDefault="00282858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4833" w:rsidRPr="009803BD">
        <w:rPr>
          <w:rFonts w:ascii="Times New Roman" w:hAnsi="Times New Roman" w:cs="Times New Roman"/>
          <w:sz w:val="28"/>
          <w:szCs w:val="28"/>
        </w:rPr>
        <w:t>рок начала проектирования 202</w:t>
      </w:r>
      <w:r w:rsidR="00B4314C" w:rsidRPr="009803BD">
        <w:rPr>
          <w:rFonts w:ascii="Times New Roman" w:hAnsi="Times New Roman" w:cs="Times New Roman"/>
          <w:sz w:val="28"/>
          <w:szCs w:val="28"/>
        </w:rPr>
        <w:t>3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год, выполнение работ – 202</w:t>
      </w:r>
      <w:r w:rsidR="00B4314C" w:rsidRPr="009803BD">
        <w:rPr>
          <w:rFonts w:ascii="Times New Roman" w:hAnsi="Times New Roman" w:cs="Times New Roman"/>
          <w:sz w:val="28"/>
          <w:szCs w:val="28"/>
        </w:rPr>
        <w:t>4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год, объем финансирования: 202</w:t>
      </w:r>
      <w:r w:rsidR="001660AC" w:rsidRPr="009803BD">
        <w:rPr>
          <w:rFonts w:ascii="Times New Roman" w:hAnsi="Times New Roman" w:cs="Times New Roman"/>
          <w:sz w:val="28"/>
          <w:szCs w:val="28"/>
        </w:rPr>
        <w:t>3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B4314C" w:rsidRPr="009803BD">
        <w:rPr>
          <w:rFonts w:ascii="Times New Roman" w:hAnsi="Times New Roman" w:cs="Times New Roman"/>
          <w:sz w:val="28"/>
          <w:szCs w:val="28"/>
        </w:rPr>
        <w:t>150</w:t>
      </w:r>
      <w:r w:rsidR="00074833" w:rsidRPr="009803BD">
        <w:rPr>
          <w:rFonts w:ascii="Times New Roman" w:hAnsi="Times New Roman" w:cs="Times New Roman"/>
          <w:sz w:val="28"/>
          <w:szCs w:val="28"/>
        </w:rPr>
        <w:t>0,00 тысяч рублей. Бюджет Лени</w:t>
      </w:r>
      <w:r w:rsidR="00074833" w:rsidRPr="009803BD">
        <w:rPr>
          <w:rFonts w:ascii="Times New Roman" w:hAnsi="Times New Roman" w:cs="Times New Roman"/>
          <w:sz w:val="28"/>
          <w:szCs w:val="28"/>
        </w:rPr>
        <w:t>н</w:t>
      </w:r>
      <w:r w:rsidR="00074833" w:rsidRPr="009803BD">
        <w:rPr>
          <w:rFonts w:ascii="Times New Roman" w:hAnsi="Times New Roman" w:cs="Times New Roman"/>
          <w:sz w:val="28"/>
          <w:szCs w:val="28"/>
        </w:rPr>
        <w:t>ского муниципального района: 202</w:t>
      </w:r>
      <w:r w:rsidR="00B4314C" w:rsidRPr="009803BD">
        <w:rPr>
          <w:rFonts w:ascii="Times New Roman" w:hAnsi="Times New Roman" w:cs="Times New Roman"/>
          <w:sz w:val="28"/>
          <w:szCs w:val="28"/>
        </w:rPr>
        <w:t>2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074833" w:rsidRPr="009803BD">
        <w:rPr>
          <w:rFonts w:ascii="Times New Roman" w:hAnsi="Times New Roman" w:cs="Times New Roman"/>
          <w:sz w:val="28"/>
          <w:szCs w:val="28"/>
        </w:rPr>
        <w:t>0,00 тысяч рублей, 202</w:t>
      </w:r>
      <w:r w:rsidR="00B4314C" w:rsidRPr="009803BD">
        <w:rPr>
          <w:rFonts w:ascii="Times New Roman" w:hAnsi="Times New Roman" w:cs="Times New Roman"/>
          <w:sz w:val="28"/>
          <w:szCs w:val="28"/>
        </w:rPr>
        <w:t>3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314C" w:rsidRPr="009803BD">
        <w:rPr>
          <w:rFonts w:ascii="Times New Roman" w:hAnsi="Times New Roman" w:cs="Times New Roman"/>
          <w:sz w:val="28"/>
          <w:szCs w:val="28"/>
        </w:rPr>
        <w:t>150</w:t>
      </w:r>
      <w:r w:rsidR="00074833" w:rsidRPr="009803BD">
        <w:rPr>
          <w:rFonts w:ascii="Times New Roman" w:hAnsi="Times New Roman" w:cs="Times New Roman"/>
          <w:sz w:val="28"/>
          <w:szCs w:val="28"/>
        </w:rPr>
        <w:t>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</w:t>
      </w:r>
      <w:r w:rsidRPr="009803BD">
        <w:rPr>
          <w:rFonts w:ascii="Times New Roman" w:hAnsi="Times New Roman" w:cs="Times New Roman"/>
          <w:sz w:val="28"/>
          <w:szCs w:val="28"/>
        </w:rPr>
        <w:t>б</w:t>
      </w:r>
      <w:r w:rsidRPr="009803BD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района. В ходе реализации Программы будут выполнены работы по замене кровли в сл</w:t>
      </w:r>
      <w:r w:rsidRPr="009803BD">
        <w:rPr>
          <w:rFonts w:ascii="Times New Roman" w:hAnsi="Times New Roman" w:cs="Times New Roman"/>
          <w:sz w:val="28"/>
          <w:szCs w:val="28"/>
        </w:rPr>
        <w:t>е</w:t>
      </w:r>
      <w:r w:rsidRPr="009803BD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074833" w:rsidRPr="009803BD" w:rsidRDefault="00074833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9803BD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9803BD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</w:t>
      </w:r>
      <w:r w:rsidRPr="009803BD">
        <w:rPr>
          <w:rFonts w:ascii="Times New Roman" w:hAnsi="Times New Roman" w:cs="Times New Roman"/>
          <w:sz w:val="28"/>
          <w:szCs w:val="28"/>
        </w:rPr>
        <w:t>й</w:t>
      </w:r>
      <w:r w:rsidRPr="009803BD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9803BD">
        <w:rPr>
          <w:rFonts w:ascii="Times New Roman" w:hAnsi="Times New Roman" w:cs="Times New Roman"/>
          <w:sz w:val="28"/>
          <w:szCs w:val="28"/>
        </w:rPr>
        <w:t>и</w:t>
      </w:r>
      <w:r w:rsidRPr="009803BD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области. Общий объем финансирования – </w:t>
      </w:r>
      <w:r w:rsidR="00756DA9" w:rsidRPr="009803BD">
        <w:rPr>
          <w:rFonts w:ascii="Times New Roman" w:hAnsi="Times New Roman" w:cs="Times New Roman"/>
          <w:sz w:val="28"/>
          <w:szCs w:val="28"/>
        </w:rPr>
        <w:t>5375,79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756DA9" w:rsidRPr="009803BD">
        <w:rPr>
          <w:rFonts w:ascii="Times New Roman" w:hAnsi="Times New Roman" w:cs="Times New Roman"/>
          <w:sz w:val="28"/>
          <w:szCs w:val="28"/>
        </w:rPr>
        <w:t>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756DA9" w:rsidRPr="009803BD">
        <w:rPr>
          <w:rFonts w:ascii="Times New Roman" w:hAnsi="Times New Roman" w:cs="Times New Roman"/>
          <w:sz w:val="28"/>
          <w:szCs w:val="28"/>
        </w:rPr>
        <w:t>375,79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2020 год</w:t>
      </w:r>
      <w:r w:rsidR="003879FB" w:rsidRPr="009803BD">
        <w:rPr>
          <w:rFonts w:ascii="Times New Roman" w:hAnsi="Times New Roman" w:cs="Times New Roman"/>
          <w:sz w:val="28"/>
          <w:szCs w:val="28"/>
        </w:rPr>
        <w:t>;</w:t>
      </w:r>
    </w:p>
    <w:p w:rsidR="00282858" w:rsidRDefault="000D4258" w:rsidP="0028285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9803BD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9803BD">
        <w:rPr>
          <w:rFonts w:ascii="Times New Roman" w:hAnsi="Times New Roman" w:cs="Times New Roman"/>
          <w:sz w:val="28"/>
          <w:szCs w:val="28"/>
        </w:rPr>
        <w:t xml:space="preserve"> СОШ № 2» Ленинского муниципального ра</w:t>
      </w:r>
      <w:r w:rsidRPr="009803BD">
        <w:rPr>
          <w:rFonts w:ascii="Times New Roman" w:hAnsi="Times New Roman" w:cs="Times New Roman"/>
          <w:sz w:val="28"/>
          <w:szCs w:val="28"/>
        </w:rPr>
        <w:t>й</w:t>
      </w:r>
      <w:r w:rsidRPr="009803BD">
        <w:rPr>
          <w:rFonts w:ascii="Times New Roman" w:hAnsi="Times New Roman" w:cs="Times New Roman"/>
          <w:sz w:val="28"/>
          <w:szCs w:val="28"/>
        </w:rPr>
        <w:t>она Волгоградской области</w:t>
      </w:r>
      <w:r w:rsidR="00074833" w:rsidRPr="009803BD">
        <w:rPr>
          <w:rFonts w:ascii="Times New Roman" w:hAnsi="Times New Roman" w:cs="Times New Roman"/>
          <w:sz w:val="28"/>
          <w:szCs w:val="28"/>
        </w:rPr>
        <w:t>,</w:t>
      </w:r>
      <w:r w:rsidRPr="009803BD">
        <w:rPr>
          <w:rFonts w:ascii="Times New Roman" w:hAnsi="Times New Roman" w:cs="Times New Roman"/>
          <w:sz w:val="28"/>
          <w:szCs w:val="28"/>
        </w:rPr>
        <w:t xml:space="preserve"> МКОУ «Ленинская СОШ № 3» Ленинского муниципального района Волгоградской области, 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074833" w:rsidRPr="009803BD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074833"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</w:t>
      </w:r>
    </w:p>
    <w:p w:rsidR="00074833" w:rsidRPr="009803BD" w:rsidRDefault="00074833" w:rsidP="002828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5328,49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</w:t>
      </w:r>
      <w:r w:rsidRPr="009803BD">
        <w:rPr>
          <w:rFonts w:ascii="Times New Roman" w:hAnsi="Times New Roman" w:cs="Times New Roman"/>
          <w:sz w:val="28"/>
          <w:szCs w:val="28"/>
        </w:rPr>
        <w:lastRenderedPageBreak/>
        <w:t xml:space="preserve">Ленинского муниципального района </w:t>
      </w:r>
      <w:r w:rsidR="001660AC" w:rsidRPr="009803BD">
        <w:rPr>
          <w:rFonts w:ascii="Times New Roman" w:hAnsi="Times New Roman" w:cs="Times New Roman"/>
          <w:sz w:val="28"/>
          <w:szCs w:val="28"/>
        </w:rPr>
        <w:t>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1660AC" w:rsidRPr="009803BD">
        <w:rPr>
          <w:rFonts w:ascii="Times New Roman" w:hAnsi="Times New Roman" w:cs="Times New Roman"/>
          <w:sz w:val="28"/>
          <w:szCs w:val="28"/>
        </w:rPr>
        <w:t>328,49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 Срок осущес</w:t>
      </w:r>
      <w:r w:rsidRPr="009803BD">
        <w:rPr>
          <w:rFonts w:ascii="Times New Roman" w:hAnsi="Times New Roman" w:cs="Times New Roman"/>
          <w:sz w:val="28"/>
          <w:szCs w:val="28"/>
        </w:rPr>
        <w:t>т</w:t>
      </w:r>
      <w:r w:rsidRPr="009803BD">
        <w:rPr>
          <w:rFonts w:ascii="Times New Roman" w:hAnsi="Times New Roman" w:cs="Times New Roman"/>
          <w:sz w:val="28"/>
          <w:szCs w:val="28"/>
        </w:rPr>
        <w:t>вления мероприятия – 2021 год</w:t>
      </w:r>
      <w:r w:rsidR="003879FB" w:rsidRPr="009803BD">
        <w:rPr>
          <w:rFonts w:ascii="Times New Roman" w:hAnsi="Times New Roman" w:cs="Times New Roman"/>
          <w:sz w:val="28"/>
          <w:szCs w:val="28"/>
        </w:rPr>
        <w:t>;</w:t>
      </w:r>
    </w:p>
    <w:p w:rsidR="00074833" w:rsidRPr="00BD59D0" w:rsidRDefault="000D4258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D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D59D0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BD59D0">
        <w:rPr>
          <w:rFonts w:ascii="Times New Roman" w:hAnsi="Times New Roman" w:cs="Times New Roman"/>
          <w:sz w:val="28"/>
          <w:szCs w:val="28"/>
        </w:rPr>
        <w:t xml:space="preserve"> ООШ»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области.</w:t>
      </w:r>
      <w:r w:rsidR="003879FB" w:rsidRPr="00BD59D0">
        <w:rPr>
          <w:rFonts w:ascii="Times New Roman" w:hAnsi="Times New Roman" w:cs="Times New Roman"/>
          <w:sz w:val="28"/>
          <w:szCs w:val="28"/>
        </w:rPr>
        <w:t xml:space="preserve"> 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BD59D0" w:rsidRPr="00BD59D0">
        <w:rPr>
          <w:rFonts w:ascii="Times New Roman" w:hAnsi="Times New Roman" w:cs="Times New Roman"/>
          <w:sz w:val="28"/>
          <w:szCs w:val="28"/>
        </w:rPr>
        <w:t>5263,16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BF5335" w:rsidRPr="00BD59D0">
        <w:rPr>
          <w:rFonts w:ascii="Times New Roman" w:hAnsi="Times New Roman" w:cs="Times New Roman"/>
          <w:sz w:val="28"/>
          <w:szCs w:val="28"/>
        </w:rPr>
        <w:t>–</w:t>
      </w:r>
      <w:r w:rsidR="00673E3C" w:rsidRPr="00BD59D0">
        <w:rPr>
          <w:rFonts w:ascii="Times New Roman" w:hAnsi="Times New Roman" w:cs="Times New Roman"/>
          <w:sz w:val="28"/>
          <w:szCs w:val="28"/>
        </w:rPr>
        <w:t xml:space="preserve"> </w:t>
      </w:r>
      <w:r w:rsidR="00BD59D0" w:rsidRPr="00BD59D0">
        <w:rPr>
          <w:rFonts w:ascii="Times New Roman" w:hAnsi="Times New Roman" w:cs="Times New Roman"/>
          <w:sz w:val="28"/>
          <w:szCs w:val="28"/>
        </w:rPr>
        <w:t>263,16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2022 год</w:t>
      </w:r>
      <w:r w:rsidRPr="00BD59D0">
        <w:rPr>
          <w:rFonts w:ascii="Times New Roman" w:hAnsi="Times New Roman" w:cs="Times New Roman"/>
          <w:sz w:val="28"/>
          <w:szCs w:val="28"/>
        </w:rPr>
        <w:t>;</w:t>
      </w:r>
    </w:p>
    <w:p w:rsidR="000D4258" w:rsidRPr="009803BD" w:rsidRDefault="000D4258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- 263,16 тысяч рублей. Срок осуществления мероприятия – 2023 год;</w:t>
      </w:r>
    </w:p>
    <w:p w:rsidR="000D4258" w:rsidRPr="009803BD" w:rsidRDefault="000D4258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Маякоктябрьская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- 263,16 тысяч рублей. Срок осуществления мероприятия – 2022 год.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9803BD">
        <w:rPr>
          <w:rFonts w:ascii="Times New Roman" w:hAnsi="Times New Roman" w:cs="Times New Roman"/>
          <w:sz w:val="28"/>
          <w:szCs w:val="28"/>
        </w:rPr>
        <w:t>з</w:t>
      </w:r>
      <w:r w:rsidRPr="009803BD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 - Развитие муниц</w:t>
      </w:r>
      <w:r w:rsidRPr="009803BD">
        <w:rPr>
          <w:rFonts w:ascii="Times New Roman" w:hAnsi="Times New Roman" w:cs="Times New Roman"/>
          <w:sz w:val="28"/>
          <w:szCs w:val="28"/>
        </w:rPr>
        <w:t>и</w:t>
      </w:r>
      <w:r w:rsidRPr="009803BD">
        <w:rPr>
          <w:rFonts w:ascii="Times New Roman" w:hAnsi="Times New Roman" w:cs="Times New Roman"/>
          <w:sz w:val="28"/>
          <w:szCs w:val="28"/>
        </w:rPr>
        <w:t>пальных домов культуры.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Средства областного бюджета – 20000,00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«Октябрь».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Объем финансирования: 2020 год – 840,00 тысяч рублей. Бюджет Ленинского муниципального района: 2020 год – 90,00 тысяч рублей. Сре</w:t>
      </w:r>
      <w:r w:rsidRPr="009803BD">
        <w:rPr>
          <w:sz w:val="28"/>
          <w:szCs w:val="28"/>
        </w:rPr>
        <w:t>д</w:t>
      </w:r>
      <w:r w:rsidRPr="009803BD">
        <w:rPr>
          <w:sz w:val="28"/>
          <w:szCs w:val="28"/>
        </w:rPr>
        <w:t xml:space="preserve">ства областного бюджета – 750 тысяч рублей.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673E3C" w:rsidRPr="009803BD">
        <w:rPr>
          <w:rFonts w:ascii="Times New Roman" w:hAnsi="Times New Roman" w:cs="Times New Roman"/>
          <w:sz w:val="28"/>
          <w:szCs w:val="28"/>
        </w:rPr>
        <w:t>.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Объем финансирования: 2021 год – </w:t>
      </w:r>
      <w:r w:rsidR="000D4258" w:rsidRPr="009803BD">
        <w:rPr>
          <w:sz w:val="28"/>
          <w:szCs w:val="28"/>
        </w:rPr>
        <w:t>6219,13</w:t>
      </w:r>
      <w:r w:rsidRPr="009803BD">
        <w:rPr>
          <w:sz w:val="28"/>
          <w:szCs w:val="28"/>
        </w:rPr>
        <w:t xml:space="preserve"> тысяч рублей. Бюджет Ленинского муниципального района: 2021 год –</w:t>
      </w:r>
      <w:r w:rsidR="00673E3C" w:rsidRPr="009803BD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0,00 тысяч рублей. Сре</w:t>
      </w:r>
      <w:r w:rsidRPr="009803BD">
        <w:rPr>
          <w:sz w:val="28"/>
          <w:szCs w:val="28"/>
        </w:rPr>
        <w:t>д</w:t>
      </w:r>
      <w:r w:rsidRPr="009803BD">
        <w:rPr>
          <w:sz w:val="28"/>
          <w:szCs w:val="28"/>
        </w:rPr>
        <w:t xml:space="preserve">ства областного бюджета – </w:t>
      </w:r>
      <w:r w:rsidR="000D4258" w:rsidRPr="009803BD">
        <w:rPr>
          <w:sz w:val="28"/>
          <w:szCs w:val="28"/>
        </w:rPr>
        <w:t xml:space="preserve">6219,13 </w:t>
      </w:r>
      <w:r w:rsidRPr="009803BD">
        <w:rPr>
          <w:sz w:val="28"/>
          <w:szCs w:val="28"/>
        </w:rPr>
        <w:t>тысяч рублей.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Проведение восстановительных работ на воинских захоронениях. 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Объем финансирования: 2021 год –</w:t>
      </w:r>
      <w:r w:rsidR="00673E3C" w:rsidRPr="009803BD">
        <w:rPr>
          <w:sz w:val="28"/>
          <w:szCs w:val="28"/>
        </w:rPr>
        <w:t xml:space="preserve"> </w:t>
      </w:r>
      <w:r w:rsidR="00073CC7" w:rsidRPr="009803BD">
        <w:rPr>
          <w:sz w:val="28"/>
          <w:szCs w:val="28"/>
        </w:rPr>
        <w:t>2600</w:t>
      </w:r>
      <w:r w:rsidRPr="009803BD">
        <w:rPr>
          <w:sz w:val="28"/>
          <w:szCs w:val="28"/>
        </w:rPr>
        <w:t>,00 тысяч рублей. Бюджет Ленинского муниципального района: 2021 год –</w:t>
      </w:r>
      <w:r w:rsidR="00673E3C" w:rsidRPr="009803BD">
        <w:rPr>
          <w:sz w:val="28"/>
          <w:szCs w:val="28"/>
        </w:rPr>
        <w:t xml:space="preserve"> </w:t>
      </w:r>
      <w:r w:rsidR="00073CC7" w:rsidRPr="009803BD">
        <w:rPr>
          <w:sz w:val="28"/>
          <w:szCs w:val="28"/>
        </w:rPr>
        <w:t>260</w:t>
      </w:r>
      <w:r w:rsidRPr="009803BD">
        <w:rPr>
          <w:sz w:val="28"/>
          <w:szCs w:val="28"/>
        </w:rPr>
        <w:t>,00 тысяч рублей. Средства областного бюджета –</w:t>
      </w:r>
      <w:r w:rsidR="00673E3C" w:rsidRPr="009803BD">
        <w:rPr>
          <w:sz w:val="28"/>
          <w:szCs w:val="28"/>
        </w:rPr>
        <w:t xml:space="preserve"> </w:t>
      </w:r>
      <w:r w:rsidR="00073CC7" w:rsidRPr="009803BD">
        <w:rPr>
          <w:sz w:val="28"/>
          <w:szCs w:val="28"/>
        </w:rPr>
        <w:t>2340</w:t>
      </w:r>
      <w:r w:rsidRPr="009803BD">
        <w:rPr>
          <w:sz w:val="28"/>
          <w:szCs w:val="28"/>
        </w:rPr>
        <w:t>,00 тысяч рублей.</w:t>
      </w:r>
    </w:p>
    <w:p w:rsidR="00AE1C7D" w:rsidRPr="009803BD" w:rsidRDefault="00114375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Реализация проектов местных инициатив на территории Ленинского муниципального района Волгоградской области. </w:t>
      </w:r>
      <w:r w:rsidR="00AE1C7D" w:rsidRPr="009803BD">
        <w:rPr>
          <w:sz w:val="28"/>
          <w:szCs w:val="28"/>
        </w:rPr>
        <w:t>Объем финансирования: 2021 год – 4819,06 тысяч рублей</w:t>
      </w:r>
      <w:r w:rsidR="00C84524" w:rsidRPr="009803BD">
        <w:rPr>
          <w:sz w:val="28"/>
          <w:szCs w:val="28"/>
        </w:rPr>
        <w:t xml:space="preserve">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 xml:space="preserve">,00 тысяч рублей,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>,00 тысяч рублей.</w:t>
      </w:r>
      <w:r w:rsidR="00AE1C7D" w:rsidRPr="009803BD">
        <w:rPr>
          <w:sz w:val="28"/>
          <w:szCs w:val="28"/>
        </w:rPr>
        <w:t xml:space="preserve"> Бюджет Ленинского муниципального района: 2021 год – </w:t>
      </w:r>
      <w:r w:rsidR="00E010AF" w:rsidRPr="009803BD">
        <w:rPr>
          <w:sz w:val="28"/>
          <w:szCs w:val="28"/>
        </w:rPr>
        <w:t>266,06</w:t>
      </w:r>
      <w:r w:rsidR="00AE1C7D" w:rsidRPr="009803BD">
        <w:rPr>
          <w:sz w:val="28"/>
          <w:szCs w:val="28"/>
        </w:rPr>
        <w:t xml:space="preserve"> тысяч рублей</w:t>
      </w:r>
      <w:r w:rsidR="00C84524" w:rsidRPr="009803BD">
        <w:rPr>
          <w:sz w:val="28"/>
          <w:szCs w:val="28"/>
        </w:rPr>
        <w:t xml:space="preserve">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 xml:space="preserve">,00 тысяч рублей,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>,00 тысяч рублей</w:t>
      </w:r>
      <w:r w:rsidR="00AE1C7D" w:rsidRPr="009803BD">
        <w:rPr>
          <w:sz w:val="28"/>
          <w:szCs w:val="28"/>
        </w:rPr>
        <w:t>. Средства областного бюджета – 4553,00  тысяч рублей.</w:t>
      </w:r>
    </w:p>
    <w:p w:rsidR="00AE1C7D" w:rsidRPr="009803BD" w:rsidRDefault="00114375" w:rsidP="009803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В 2021 году в рамках ре</w:t>
      </w:r>
      <w:r w:rsidR="002A67CC" w:rsidRPr="009803BD">
        <w:rPr>
          <w:sz w:val="28"/>
          <w:szCs w:val="28"/>
        </w:rPr>
        <w:t>а</w:t>
      </w:r>
      <w:r w:rsidRPr="009803BD">
        <w:rPr>
          <w:sz w:val="28"/>
          <w:szCs w:val="28"/>
        </w:rPr>
        <w:t xml:space="preserve">лизации мероприятия </w:t>
      </w:r>
      <w:r w:rsidR="00AE1C7D" w:rsidRPr="009803BD">
        <w:rPr>
          <w:sz w:val="28"/>
          <w:szCs w:val="28"/>
        </w:rPr>
        <w:t>будут выполнены проекты:</w:t>
      </w:r>
    </w:p>
    <w:p w:rsidR="00131891" w:rsidRPr="009803BD" w:rsidRDefault="00565F5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03BD">
        <w:rPr>
          <w:sz w:val="28"/>
          <w:szCs w:val="28"/>
        </w:rPr>
        <w:lastRenderedPageBreak/>
        <w:t xml:space="preserve">1) </w:t>
      </w:r>
      <w:r w:rsidR="00114375" w:rsidRPr="009803BD">
        <w:rPr>
          <w:sz w:val="28"/>
          <w:szCs w:val="28"/>
        </w:rPr>
        <w:t>Ремонт фасада здания по адресу: г. Ленинск, ул. Комсомольская, 2</w:t>
      </w:r>
      <w:r w:rsidRPr="009803BD">
        <w:rPr>
          <w:sz w:val="28"/>
          <w:szCs w:val="28"/>
        </w:rPr>
        <w:t>, объем финансирования 840,00 тыс. рублей: бюджет Ленинского мун</w:t>
      </w:r>
      <w:r w:rsidRPr="009803BD">
        <w:rPr>
          <w:sz w:val="28"/>
          <w:szCs w:val="28"/>
        </w:rPr>
        <w:t>и</w:t>
      </w:r>
      <w:r w:rsidRPr="009803BD">
        <w:rPr>
          <w:sz w:val="28"/>
          <w:szCs w:val="28"/>
        </w:rPr>
        <w:t>ципального района</w:t>
      </w:r>
      <w:r w:rsidR="00F13DA3" w:rsidRPr="009803BD">
        <w:rPr>
          <w:sz w:val="28"/>
          <w:szCs w:val="28"/>
        </w:rPr>
        <w:t xml:space="preserve"> – 90 </w:t>
      </w:r>
      <w:r w:rsidR="00131891" w:rsidRPr="009803BD">
        <w:rPr>
          <w:sz w:val="28"/>
          <w:szCs w:val="28"/>
        </w:rPr>
        <w:t xml:space="preserve">тыс. рублей, средства областного бюджета – </w:t>
      </w:r>
      <w:r w:rsidR="00712834">
        <w:rPr>
          <w:sz w:val="28"/>
          <w:szCs w:val="28"/>
        </w:rPr>
        <w:t xml:space="preserve">750,00 </w:t>
      </w:r>
      <w:r w:rsidR="00131891" w:rsidRPr="009803BD">
        <w:rPr>
          <w:sz w:val="28"/>
          <w:szCs w:val="28"/>
        </w:rPr>
        <w:t>тысяч рублей;</w:t>
      </w:r>
      <w:proofErr w:type="gramEnd"/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2) </w:t>
      </w:r>
      <w:r w:rsidR="00114375" w:rsidRPr="009803BD">
        <w:rPr>
          <w:sz w:val="28"/>
          <w:szCs w:val="28"/>
        </w:rPr>
        <w:t xml:space="preserve">Устройство щебеночного покрытия </w:t>
      </w:r>
      <w:proofErr w:type="spellStart"/>
      <w:r w:rsidR="00114375" w:rsidRPr="009803BD">
        <w:rPr>
          <w:sz w:val="28"/>
          <w:szCs w:val="28"/>
        </w:rPr>
        <w:t>внутрипоселковых</w:t>
      </w:r>
      <w:proofErr w:type="spellEnd"/>
      <w:r w:rsidR="00114375" w:rsidRPr="009803BD">
        <w:rPr>
          <w:sz w:val="28"/>
          <w:szCs w:val="28"/>
        </w:rPr>
        <w:t xml:space="preserve"> дорог Ил</w:t>
      </w:r>
      <w:r w:rsidR="00114375" w:rsidRPr="009803BD">
        <w:rPr>
          <w:sz w:val="28"/>
          <w:szCs w:val="28"/>
        </w:rPr>
        <w:t>ь</w:t>
      </w:r>
      <w:r w:rsidR="00114375" w:rsidRPr="009803BD">
        <w:rPr>
          <w:sz w:val="28"/>
          <w:szCs w:val="28"/>
        </w:rPr>
        <w:t>ичевского сельского поселения</w:t>
      </w:r>
      <w:r w:rsidRPr="009803BD">
        <w:rPr>
          <w:sz w:val="28"/>
          <w:szCs w:val="28"/>
        </w:rPr>
        <w:t>, объем финансирования 546,71 тыс. ру</w:t>
      </w:r>
      <w:r w:rsidRPr="009803BD">
        <w:rPr>
          <w:sz w:val="28"/>
          <w:szCs w:val="28"/>
        </w:rPr>
        <w:t>б</w:t>
      </w:r>
      <w:r w:rsidRPr="009803BD">
        <w:rPr>
          <w:sz w:val="28"/>
          <w:szCs w:val="28"/>
        </w:rPr>
        <w:t>лей: бюджет Ленинского муниципального района – 10,71 тыс. рублей, средства областного бюджета – 536,00 тысяч рублей;</w:t>
      </w:r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3) </w:t>
      </w:r>
      <w:r w:rsidR="00114375" w:rsidRPr="009803BD">
        <w:rPr>
          <w:sz w:val="28"/>
          <w:szCs w:val="28"/>
        </w:rPr>
        <w:t xml:space="preserve">Ремонт </w:t>
      </w:r>
      <w:r w:rsidRPr="009803BD">
        <w:rPr>
          <w:sz w:val="28"/>
          <w:szCs w:val="28"/>
        </w:rPr>
        <w:t xml:space="preserve">здания пожарного депо в </w:t>
      </w:r>
      <w:r w:rsidR="00114375" w:rsidRPr="009803BD">
        <w:rPr>
          <w:sz w:val="28"/>
          <w:szCs w:val="28"/>
        </w:rPr>
        <w:t xml:space="preserve">с. </w:t>
      </w:r>
      <w:proofErr w:type="spellStart"/>
      <w:r w:rsidR="00114375" w:rsidRPr="009803BD">
        <w:rPr>
          <w:sz w:val="28"/>
          <w:szCs w:val="28"/>
        </w:rPr>
        <w:t>Колобовка</w:t>
      </w:r>
      <w:proofErr w:type="spellEnd"/>
      <w:r w:rsidRPr="009803BD">
        <w:rPr>
          <w:sz w:val="28"/>
          <w:szCs w:val="28"/>
        </w:rPr>
        <w:t>, объем финансир</w:t>
      </w:r>
      <w:r w:rsidRPr="009803BD">
        <w:rPr>
          <w:sz w:val="28"/>
          <w:szCs w:val="28"/>
        </w:rPr>
        <w:t>о</w:t>
      </w:r>
      <w:r w:rsidRPr="009803BD">
        <w:rPr>
          <w:sz w:val="28"/>
          <w:szCs w:val="28"/>
        </w:rPr>
        <w:t>вания 697,61 тыс. рублей: бюджет Ленинского муниципального района – 13,69 тыс. рублей, средства областного бюджета – 683,92 тысяч рублей;</w:t>
      </w:r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4) </w:t>
      </w:r>
      <w:r w:rsidR="00114375" w:rsidRPr="009803BD">
        <w:rPr>
          <w:sz w:val="28"/>
          <w:szCs w:val="28"/>
        </w:rPr>
        <w:t xml:space="preserve">Устройство мест накопления ТКО </w:t>
      </w:r>
      <w:proofErr w:type="spellStart"/>
      <w:r w:rsidR="00114375" w:rsidRPr="009803BD">
        <w:rPr>
          <w:sz w:val="28"/>
          <w:szCs w:val="28"/>
        </w:rPr>
        <w:t>Степновского</w:t>
      </w:r>
      <w:proofErr w:type="spellEnd"/>
      <w:r w:rsidR="00114375" w:rsidRPr="009803BD">
        <w:rPr>
          <w:sz w:val="28"/>
          <w:szCs w:val="28"/>
        </w:rPr>
        <w:t xml:space="preserve"> сельского пос</w:t>
      </w:r>
      <w:r w:rsidR="00114375" w:rsidRPr="009803BD">
        <w:rPr>
          <w:sz w:val="28"/>
          <w:szCs w:val="28"/>
        </w:rPr>
        <w:t>е</w:t>
      </w:r>
      <w:r w:rsidR="00114375" w:rsidRPr="009803BD">
        <w:rPr>
          <w:sz w:val="28"/>
          <w:szCs w:val="28"/>
        </w:rPr>
        <w:t>ления</w:t>
      </w:r>
      <w:r w:rsidRPr="009803BD">
        <w:rPr>
          <w:sz w:val="28"/>
          <w:szCs w:val="28"/>
        </w:rPr>
        <w:t>, объем финансирования 459,00 тыс. рублей: бюджет Ленинского м</w:t>
      </w:r>
      <w:r w:rsidRPr="009803BD">
        <w:rPr>
          <w:sz w:val="28"/>
          <w:szCs w:val="28"/>
        </w:rPr>
        <w:t>у</w:t>
      </w:r>
      <w:r w:rsidRPr="009803BD">
        <w:rPr>
          <w:sz w:val="28"/>
          <w:szCs w:val="28"/>
        </w:rPr>
        <w:t>ниципального района – 9 тыс. рублей, средства областного бюджета – 450,00 тысяч рублей;</w:t>
      </w:r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5) </w:t>
      </w:r>
      <w:r w:rsidR="00114375" w:rsidRPr="009803BD">
        <w:rPr>
          <w:sz w:val="28"/>
          <w:szCs w:val="28"/>
        </w:rPr>
        <w:t>Замена окон в помещении библиотеки МКУК «</w:t>
      </w:r>
      <w:proofErr w:type="spellStart"/>
      <w:r w:rsidR="00114375" w:rsidRPr="009803BD">
        <w:rPr>
          <w:sz w:val="28"/>
          <w:szCs w:val="28"/>
        </w:rPr>
        <w:t>Царевский</w:t>
      </w:r>
      <w:proofErr w:type="spellEnd"/>
      <w:r w:rsidR="00114375" w:rsidRPr="009803BD">
        <w:rPr>
          <w:sz w:val="28"/>
          <w:szCs w:val="28"/>
        </w:rPr>
        <w:t xml:space="preserve"> </w:t>
      </w:r>
      <w:proofErr w:type="spellStart"/>
      <w:r w:rsidR="00114375" w:rsidRPr="009803BD">
        <w:rPr>
          <w:sz w:val="28"/>
          <w:szCs w:val="28"/>
        </w:rPr>
        <w:t>ЦКиД</w:t>
      </w:r>
      <w:proofErr w:type="spellEnd"/>
      <w:r w:rsidR="00114375" w:rsidRPr="009803BD">
        <w:rPr>
          <w:sz w:val="28"/>
          <w:szCs w:val="28"/>
        </w:rPr>
        <w:t>» с.</w:t>
      </w:r>
      <w:r w:rsidR="002A67CC"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>Царев</w:t>
      </w:r>
      <w:r w:rsidRPr="009803BD">
        <w:rPr>
          <w:sz w:val="28"/>
          <w:szCs w:val="28"/>
        </w:rPr>
        <w:t xml:space="preserve">, объем финансирования </w:t>
      </w:r>
      <w:r w:rsidR="0024509E" w:rsidRPr="009803BD">
        <w:rPr>
          <w:sz w:val="28"/>
          <w:szCs w:val="28"/>
        </w:rPr>
        <w:t>135,74</w:t>
      </w:r>
      <w:r w:rsidRPr="009803BD">
        <w:rPr>
          <w:sz w:val="28"/>
          <w:szCs w:val="28"/>
        </w:rPr>
        <w:t xml:space="preserve"> тыс. рублей: бюджет Ленинского муниципального района – </w:t>
      </w:r>
      <w:r w:rsidR="0024509E" w:rsidRPr="009803BD">
        <w:rPr>
          <w:sz w:val="28"/>
          <w:szCs w:val="28"/>
        </w:rPr>
        <w:t>2,66</w:t>
      </w:r>
      <w:r w:rsidRPr="009803BD">
        <w:rPr>
          <w:sz w:val="28"/>
          <w:szCs w:val="28"/>
        </w:rPr>
        <w:t xml:space="preserve"> тыс. рублей, средства областного бюджета – </w:t>
      </w:r>
      <w:r w:rsidR="0024509E" w:rsidRPr="009803BD">
        <w:rPr>
          <w:sz w:val="28"/>
          <w:szCs w:val="28"/>
        </w:rPr>
        <w:t>133,08</w:t>
      </w:r>
      <w:r w:rsidRPr="009803BD">
        <w:rPr>
          <w:sz w:val="28"/>
          <w:szCs w:val="28"/>
        </w:rPr>
        <w:t xml:space="preserve"> 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6) </w:t>
      </w:r>
      <w:r w:rsidR="00114375" w:rsidRPr="009803BD">
        <w:rPr>
          <w:sz w:val="28"/>
          <w:szCs w:val="28"/>
        </w:rPr>
        <w:t>Ремонт кровли здания МКУК «</w:t>
      </w:r>
      <w:proofErr w:type="spellStart"/>
      <w:r w:rsidR="00114375" w:rsidRPr="009803BD">
        <w:rPr>
          <w:sz w:val="28"/>
          <w:szCs w:val="28"/>
        </w:rPr>
        <w:t>Коммунаровский</w:t>
      </w:r>
      <w:proofErr w:type="spellEnd"/>
      <w:r w:rsidR="00114375" w:rsidRPr="009803BD">
        <w:rPr>
          <w:sz w:val="28"/>
          <w:szCs w:val="28"/>
        </w:rPr>
        <w:t xml:space="preserve"> ЦКД»</w:t>
      </w:r>
      <w:r w:rsidRPr="009803BD">
        <w:rPr>
          <w:sz w:val="28"/>
          <w:szCs w:val="28"/>
        </w:rPr>
        <w:t>, объем ф</w:t>
      </w:r>
      <w:r w:rsidRPr="009803BD">
        <w:rPr>
          <w:sz w:val="28"/>
          <w:szCs w:val="28"/>
        </w:rPr>
        <w:t>и</w:t>
      </w:r>
      <w:r w:rsidRPr="009803BD">
        <w:rPr>
          <w:sz w:val="28"/>
          <w:szCs w:val="28"/>
        </w:rPr>
        <w:t>нансирования 765,00 тыс. рублей: бюджет Ленинского муниципального района</w:t>
      </w:r>
      <w:r w:rsidR="002A67CC" w:rsidRPr="009803BD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 xml:space="preserve"> – 15,00 тыс. рублей, средства областного бюджета – 750,00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7) </w:t>
      </w:r>
      <w:r w:rsidR="00114375" w:rsidRPr="009803BD">
        <w:rPr>
          <w:sz w:val="28"/>
          <w:szCs w:val="28"/>
        </w:rPr>
        <w:t>Школьная лаборатория робототехники и программирования: #</w:t>
      </w:r>
      <w:proofErr w:type="spellStart"/>
      <w:r w:rsidR="00114375" w:rsidRPr="009803BD">
        <w:rPr>
          <w:sz w:val="28"/>
          <w:szCs w:val="28"/>
        </w:rPr>
        <w:t>RoboLab</w:t>
      </w:r>
      <w:proofErr w:type="spellEnd"/>
      <w:r w:rsidRPr="009803BD">
        <w:rPr>
          <w:sz w:val="28"/>
          <w:szCs w:val="28"/>
        </w:rPr>
        <w:t xml:space="preserve"> МКОУ «2</w:t>
      </w:r>
      <w:r w:rsidR="00114375" w:rsidRPr="009803BD">
        <w:rPr>
          <w:sz w:val="28"/>
          <w:szCs w:val="28"/>
        </w:rPr>
        <w:t xml:space="preserve">Ленинская </w:t>
      </w:r>
      <w:r w:rsidRPr="009803BD">
        <w:rPr>
          <w:sz w:val="28"/>
          <w:szCs w:val="28"/>
        </w:rPr>
        <w:t>СОШ №2», объем финансирования 275,00 тыс. рублей: бюджет Ленинского муниципального района – 25,00 тыс. ру</w:t>
      </w:r>
      <w:r w:rsidRPr="009803BD">
        <w:rPr>
          <w:sz w:val="28"/>
          <w:szCs w:val="28"/>
        </w:rPr>
        <w:t>б</w:t>
      </w:r>
      <w:r w:rsidRPr="009803BD">
        <w:rPr>
          <w:sz w:val="28"/>
          <w:szCs w:val="28"/>
        </w:rPr>
        <w:t>лей, средства областного бюджета – 250,00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8) </w:t>
      </w:r>
      <w:r w:rsidR="00114375" w:rsidRPr="009803BD">
        <w:rPr>
          <w:sz w:val="28"/>
          <w:szCs w:val="28"/>
        </w:rPr>
        <w:t xml:space="preserve">Современный кабинет технологии для девочек в жизнь МКОУ </w:t>
      </w:r>
      <w:r w:rsidRPr="009803BD">
        <w:rPr>
          <w:sz w:val="28"/>
          <w:szCs w:val="28"/>
        </w:rPr>
        <w:t>«</w:t>
      </w:r>
      <w:proofErr w:type="spellStart"/>
      <w:r w:rsidR="00114375" w:rsidRPr="009803BD">
        <w:rPr>
          <w:sz w:val="28"/>
          <w:szCs w:val="28"/>
        </w:rPr>
        <w:t>Каршевитская</w:t>
      </w:r>
      <w:proofErr w:type="spellEnd"/>
      <w:r w:rsidRPr="009803BD">
        <w:rPr>
          <w:sz w:val="28"/>
          <w:szCs w:val="28"/>
        </w:rPr>
        <w:t xml:space="preserve"> СОШ», объем финансирования 275,00 тыс. рублей: бюджет Ленинского муниципального района – 25,00 тыс. рублей, средства облас</w:t>
      </w:r>
      <w:r w:rsidRPr="009803BD">
        <w:rPr>
          <w:sz w:val="28"/>
          <w:szCs w:val="28"/>
        </w:rPr>
        <w:t>т</w:t>
      </w:r>
      <w:r w:rsidRPr="009803BD">
        <w:rPr>
          <w:sz w:val="28"/>
          <w:szCs w:val="28"/>
        </w:rPr>
        <w:t>ного бюджета – 250,00 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9) </w:t>
      </w:r>
      <w:r w:rsidR="00114375" w:rsidRPr="009803BD">
        <w:rPr>
          <w:sz w:val="28"/>
          <w:szCs w:val="28"/>
        </w:rPr>
        <w:t>Сельской школе – современное оснащение</w:t>
      </w:r>
      <w:r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 xml:space="preserve">МКОУ </w:t>
      </w:r>
      <w:r w:rsidRPr="009803BD">
        <w:rPr>
          <w:sz w:val="28"/>
          <w:szCs w:val="28"/>
        </w:rPr>
        <w:t>«Покровская СОШ», объем финансирования 275,00 тыс. рублей: бюджет Ленинского муниципального района – 25,00 тыс. рублей, средства областного бюджета – 250,00 тысяч рублей;</w:t>
      </w:r>
    </w:p>
    <w:p w:rsidR="00114375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10) </w:t>
      </w:r>
      <w:r w:rsidR="00114375" w:rsidRPr="009803BD">
        <w:rPr>
          <w:sz w:val="28"/>
          <w:szCs w:val="28"/>
        </w:rPr>
        <w:t>Создание активной зоны отдыха школьников «Калейдоскоп»</w:t>
      </w:r>
      <w:r w:rsidR="002A67CC" w:rsidRPr="009803BD">
        <w:rPr>
          <w:sz w:val="28"/>
          <w:szCs w:val="28"/>
        </w:rPr>
        <w:t>.</w:t>
      </w:r>
    </w:p>
    <w:p w:rsidR="0024509E" w:rsidRPr="009803BD" w:rsidRDefault="00114375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МКОУ </w:t>
      </w:r>
      <w:r w:rsidR="0024509E" w:rsidRPr="009803BD">
        <w:rPr>
          <w:sz w:val="28"/>
          <w:szCs w:val="28"/>
        </w:rPr>
        <w:t>«</w:t>
      </w:r>
      <w:proofErr w:type="spellStart"/>
      <w:r w:rsidRPr="009803BD">
        <w:rPr>
          <w:sz w:val="28"/>
          <w:szCs w:val="28"/>
        </w:rPr>
        <w:t>Степновская</w:t>
      </w:r>
      <w:proofErr w:type="spellEnd"/>
      <w:r w:rsidRPr="009803BD">
        <w:rPr>
          <w:sz w:val="28"/>
          <w:szCs w:val="28"/>
        </w:rPr>
        <w:t xml:space="preserve"> </w:t>
      </w:r>
      <w:r w:rsidR="0024509E" w:rsidRPr="009803BD">
        <w:rPr>
          <w:sz w:val="28"/>
          <w:szCs w:val="28"/>
        </w:rPr>
        <w:t>СОШ», объем финансирования 275,00 тыс. рублей: бюджет Ленинского муниципального района – 25,00 тыс. рублей, средства областного бюджета – 250,00 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11) </w:t>
      </w:r>
      <w:r w:rsidR="00114375" w:rsidRPr="009803BD">
        <w:rPr>
          <w:sz w:val="28"/>
          <w:szCs w:val="28"/>
        </w:rPr>
        <w:t>Школьная библиотека. Новый формат</w:t>
      </w:r>
      <w:r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 xml:space="preserve">МКОУ </w:t>
      </w:r>
      <w:r w:rsidRPr="009803BD">
        <w:rPr>
          <w:sz w:val="28"/>
          <w:szCs w:val="28"/>
        </w:rPr>
        <w:t>«</w:t>
      </w:r>
      <w:proofErr w:type="gramStart"/>
      <w:r w:rsidR="00114375" w:rsidRPr="009803BD">
        <w:rPr>
          <w:sz w:val="28"/>
          <w:szCs w:val="28"/>
        </w:rPr>
        <w:t>Ленинская</w:t>
      </w:r>
      <w:proofErr w:type="gramEnd"/>
      <w:r w:rsidR="00114375" w:rsidRPr="009803BD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СОШ</w:t>
      </w:r>
      <w:r w:rsidR="00114375" w:rsidRPr="009803BD">
        <w:rPr>
          <w:sz w:val="28"/>
          <w:szCs w:val="28"/>
        </w:rPr>
        <w:t xml:space="preserve"> №</w:t>
      </w:r>
      <w:r w:rsidR="002A67CC"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>1</w:t>
      </w:r>
      <w:r w:rsidRPr="009803BD">
        <w:rPr>
          <w:sz w:val="28"/>
          <w:szCs w:val="28"/>
        </w:rPr>
        <w:t>», объем финансирования 275,00 тыс. рублей: бюджет Ленинского м</w:t>
      </w:r>
      <w:r w:rsidRPr="009803BD">
        <w:rPr>
          <w:sz w:val="28"/>
          <w:szCs w:val="28"/>
        </w:rPr>
        <w:t>у</w:t>
      </w:r>
      <w:r w:rsidRPr="009803BD">
        <w:rPr>
          <w:sz w:val="28"/>
          <w:szCs w:val="28"/>
        </w:rPr>
        <w:t>ниципального района – 25,00 тыс. рублей, средства областного бюджета – 250,00 тысяч рублей;</w:t>
      </w:r>
    </w:p>
    <w:p w:rsidR="00074833" w:rsidRPr="009803BD" w:rsidRDefault="00C84524" w:rsidP="009803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Проектирование объектов питьевого водоснабжения и водоподг</w:t>
      </w:r>
      <w:r w:rsidRPr="009803BD">
        <w:rPr>
          <w:sz w:val="28"/>
          <w:szCs w:val="28"/>
        </w:rPr>
        <w:t>о</w:t>
      </w:r>
      <w:r w:rsidRPr="009803BD">
        <w:rPr>
          <w:sz w:val="28"/>
          <w:szCs w:val="28"/>
        </w:rPr>
        <w:t>товки.</w:t>
      </w:r>
    </w:p>
    <w:p w:rsidR="000D4258" w:rsidRPr="009803BD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lastRenderedPageBreak/>
        <w:t xml:space="preserve">Объем финансирования: 2022 год –0,00 тысяч рублей, 2023 год –0,00 тысяч рублей, 2024 год –0,00 тысяч рублей. </w:t>
      </w:r>
    </w:p>
    <w:p w:rsidR="00C84524" w:rsidRPr="009803BD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Универсальный спортивный зал в городском поселении г.</w:t>
      </w:r>
      <w:r w:rsidR="00712834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Ленинск Ленинского муниципального района Волгоградской области.</w:t>
      </w:r>
    </w:p>
    <w:p w:rsidR="00C84524" w:rsidRPr="009803BD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309">
        <w:rPr>
          <w:b/>
          <w:i/>
          <w:sz w:val="28"/>
          <w:szCs w:val="28"/>
        </w:rPr>
        <w:t>Объем финансирования: 2022 год –</w:t>
      </w:r>
      <w:r w:rsidR="00F43309" w:rsidRPr="00F43309">
        <w:rPr>
          <w:b/>
          <w:i/>
          <w:sz w:val="28"/>
          <w:szCs w:val="28"/>
        </w:rPr>
        <w:t xml:space="preserve">67296,00 </w:t>
      </w:r>
      <w:r w:rsidRPr="00F43309">
        <w:rPr>
          <w:b/>
          <w:i/>
          <w:sz w:val="28"/>
          <w:szCs w:val="28"/>
        </w:rPr>
        <w:t>тысяч</w:t>
      </w:r>
      <w:r w:rsidRPr="009803BD">
        <w:rPr>
          <w:sz w:val="28"/>
          <w:szCs w:val="28"/>
        </w:rPr>
        <w:t xml:space="preserve"> рублей, 2023 год –</w:t>
      </w:r>
      <w:r w:rsidR="00712834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0,00 тысяч рублей, 2024 год –</w:t>
      </w:r>
      <w:r w:rsidR="00712834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0,00 тысяч рублей. Бюджет Ленинского муниципального района: 2022 год –</w:t>
      </w:r>
      <w:r w:rsidR="00712834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0,00 тысяч рублей, 2023 год –</w:t>
      </w:r>
      <w:r w:rsidR="00712834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0,00 т</w:t>
      </w:r>
      <w:r w:rsidRPr="009803BD">
        <w:rPr>
          <w:sz w:val="28"/>
          <w:szCs w:val="28"/>
        </w:rPr>
        <w:t>ы</w:t>
      </w:r>
      <w:r w:rsidRPr="009803BD">
        <w:rPr>
          <w:sz w:val="28"/>
          <w:szCs w:val="28"/>
        </w:rPr>
        <w:t>сяч рублей, 2024 год –</w:t>
      </w:r>
      <w:r w:rsidR="00712834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0,00 тысяч рублей.</w:t>
      </w:r>
    </w:p>
    <w:p w:rsidR="00C84524" w:rsidRPr="009803BD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84524" w:rsidRPr="009803BD" w:rsidSect="003E656A">
          <w:pgSz w:w="11907" w:h="16840" w:code="9"/>
          <w:pgMar w:top="1134" w:right="1276" w:bottom="1134" w:left="1559" w:header="720" w:footer="720" w:gutter="0"/>
          <w:cols w:space="720"/>
          <w:docGrid w:linePitch="272"/>
        </w:sectPr>
      </w:pPr>
    </w:p>
    <w:p w:rsidR="00074833" w:rsidRPr="008C1977" w:rsidRDefault="00074833" w:rsidP="00CA7EA1">
      <w:pPr>
        <w:widowControl w:val="0"/>
        <w:tabs>
          <w:tab w:val="left" w:pos="-2127"/>
        </w:tabs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1</w:t>
      </w:r>
    </w:p>
    <w:p w:rsidR="00074833" w:rsidRPr="008C1977" w:rsidRDefault="00074833" w:rsidP="00CA7EA1">
      <w:pPr>
        <w:widowControl w:val="0"/>
        <w:tabs>
          <w:tab w:val="left" w:pos="9072"/>
        </w:tabs>
        <w:ind w:left="9498"/>
        <w:jc w:val="both"/>
        <w:rPr>
          <w:sz w:val="28"/>
          <w:szCs w:val="28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2A67CC" w:rsidRDefault="002A67C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муниципального района «Капитальное строительство и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развитие социальной сферы Ленинского муниципального района» </w:t>
      </w:r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21.11.2019 № 632, от 30.12.2019 № 751, от 30.12.2019 № 764, от 18.02.2020 № 64, от 12.03.2020 № 107, </w:t>
      </w:r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 от 15.04.2020 № 171, 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>№</w:t>
      </w:r>
      <w:r>
        <w:rPr>
          <w:sz w:val="24"/>
          <w:szCs w:val="28"/>
        </w:rPr>
        <w:t xml:space="preserve"> 212, от 07.08.2020 № 366,</w:t>
      </w:r>
      <w:r w:rsidR="00673E3C">
        <w:rPr>
          <w:sz w:val="24"/>
          <w:szCs w:val="28"/>
        </w:rPr>
        <w:t xml:space="preserve"> </w:t>
      </w:r>
      <w:r>
        <w:rPr>
          <w:sz w:val="24"/>
          <w:szCs w:val="28"/>
        </w:rPr>
        <w:t>от</w:t>
      </w:r>
      <w:r w:rsidR="00673E3C">
        <w:rPr>
          <w:sz w:val="24"/>
          <w:szCs w:val="28"/>
        </w:rPr>
        <w:t xml:space="preserve"> 31.03.2021 № 182</w:t>
      </w:r>
      <w:r w:rsidR="00B753E2">
        <w:rPr>
          <w:sz w:val="24"/>
          <w:szCs w:val="28"/>
        </w:rPr>
        <w:t>, от</w:t>
      </w:r>
      <w:r w:rsidR="002A67CC">
        <w:rPr>
          <w:sz w:val="24"/>
          <w:szCs w:val="28"/>
        </w:rPr>
        <w:t xml:space="preserve"> 11.08.2021 </w:t>
      </w:r>
      <w:r w:rsidR="00B753E2">
        <w:rPr>
          <w:sz w:val="24"/>
          <w:szCs w:val="28"/>
        </w:rPr>
        <w:t xml:space="preserve">№ </w:t>
      </w:r>
      <w:r w:rsidR="002A67CC">
        <w:rPr>
          <w:sz w:val="24"/>
          <w:szCs w:val="28"/>
        </w:rPr>
        <w:t>421</w:t>
      </w:r>
      <w:r w:rsidR="002258D1">
        <w:rPr>
          <w:sz w:val="24"/>
          <w:szCs w:val="28"/>
        </w:rPr>
        <w:t>, от</w:t>
      </w:r>
      <w:r w:rsidR="00F80689">
        <w:rPr>
          <w:sz w:val="24"/>
          <w:szCs w:val="28"/>
        </w:rPr>
        <w:t xml:space="preserve"> 30.12.2021</w:t>
      </w:r>
      <w:r w:rsidR="002258D1">
        <w:rPr>
          <w:sz w:val="24"/>
          <w:szCs w:val="28"/>
        </w:rPr>
        <w:t xml:space="preserve"> №</w:t>
      </w:r>
      <w:r w:rsidR="00F80689">
        <w:rPr>
          <w:sz w:val="24"/>
          <w:szCs w:val="28"/>
        </w:rPr>
        <w:t xml:space="preserve"> 685</w:t>
      </w:r>
      <w:r w:rsidR="00F43309">
        <w:rPr>
          <w:sz w:val="24"/>
          <w:szCs w:val="28"/>
        </w:rPr>
        <w:t>, от           №</w:t>
      </w:r>
      <w:proofErr w:type="gramStart"/>
      <w:r w:rsidR="00F43309">
        <w:rPr>
          <w:sz w:val="24"/>
          <w:szCs w:val="28"/>
        </w:rPr>
        <w:t xml:space="preserve">     </w:t>
      </w:r>
      <w:r w:rsidRPr="008C1977">
        <w:rPr>
          <w:sz w:val="24"/>
          <w:szCs w:val="28"/>
        </w:rPr>
        <w:t>)</w:t>
      </w:r>
      <w:proofErr w:type="gramEnd"/>
    </w:p>
    <w:p w:rsidR="00074833" w:rsidRPr="009F3E1F" w:rsidRDefault="00074833" w:rsidP="00074833">
      <w:pPr>
        <w:widowControl w:val="0"/>
        <w:jc w:val="center"/>
        <w:rPr>
          <w:sz w:val="22"/>
          <w:szCs w:val="28"/>
        </w:rPr>
      </w:pPr>
    </w:p>
    <w:tbl>
      <w:tblPr>
        <w:tblW w:w="15608" w:type="dxa"/>
        <w:jc w:val="center"/>
        <w:tblCellSpacing w:w="5" w:type="nil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709"/>
        <w:gridCol w:w="2410"/>
        <w:gridCol w:w="1417"/>
        <w:gridCol w:w="709"/>
        <w:gridCol w:w="567"/>
        <w:gridCol w:w="850"/>
        <w:gridCol w:w="851"/>
        <w:gridCol w:w="850"/>
        <w:gridCol w:w="993"/>
        <w:gridCol w:w="850"/>
        <w:gridCol w:w="988"/>
        <w:gridCol w:w="988"/>
      </w:tblGrid>
      <w:tr w:rsidR="007B7BEA" w:rsidRPr="008C1977" w:rsidTr="007B7BEA">
        <w:trPr>
          <w:trHeight w:val="220"/>
          <w:tblCellSpacing w:w="5" w:type="nil"/>
          <w:jc w:val="center"/>
        </w:trPr>
        <w:tc>
          <w:tcPr>
            <w:tcW w:w="426" w:type="dxa"/>
            <w:vMerge w:val="restart"/>
          </w:tcPr>
          <w:p w:rsid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58" w:type="dxa"/>
            <w:gridSpan w:val="8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EA" w:rsidRPr="008C1977" w:rsidTr="00CA7EA1">
        <w:trPr>
          <w:cantSplit/>
          <w:trHeight w:val="2865"/>
          <w:tblCellSpacing w:w="5" w:type="nil"/>
          <w:jc w:val="center"/>
        </w:trPr>
        <w:tc>
          <w:tcPr>
            <w:tcW w:w="426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базовый 2016 год</w:t>
            </w:r>
          </w:p>
        </w:tc>
        <w:tc>
          <w:tcPr>
            <w:tcW w:w="567" w:type="dxa"/>
            <w:textDirection w:val="btLr"/>
            <w:vAlign w:val="center"/>
          </w:tcPr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текущий 2017 год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2018 год </w:t>
            </w:r>
          </w:p>
        </w:tc>
        <w:tc>
          <w:tcPr>
            <w:tcW w:w="851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2020 год </w:t>
            </w:r>
          </w:p>
        </w:tc>
        <w:tc>
          <w:tcPr>
            <w:tcW w:w="993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2021 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реализации </w:t>
            </w:r>
          </w:p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88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шестой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2023 год </w:t>
            </w:r>
          </w:p>
        </w:tc>
        <w:tc>
          <w:tcPr>
            <w:tcW w:w="988" w:type="dxa"/>
            <w:textDirection w:val="btLr"/>
          </w:tcPr>
          <w:p w:rsidR="007B7BEA" w:rsidRDefault="007B7BEA" w:rsidP="007B7B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</w:t>
            </w:r>
          </w:p>
          <w:p w:rsidR="007B7BEA" w:rsidRPr="008C1977" w:rsidRDefault="007B7BEA" w:rsidP="007B7B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7BEA" w:rsidRPr="008C1977" w:rsidTr="007B7BE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7B7BEA" w:rsidRPr="008C1977" w:rsidRDefault="007B7BEA" w:rsidP="007B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7BEA" w:rsidRPr="008C1977" w:rsidTr="000E6F6E">
        <w:trPr>
          <w:tblCellSpacing w:w="5" w:type="nil"/>
          <w:jc w:val="center"/>
        </w:trPr>
        <w:tc>
          <w:tcPr>
            <w:tcW w:w="15608" w:type="dxa"/>
            <w:gridSpan w:val="13"/>
          </w:tcPr>
          <w:p w:rsidR="007B7BEA" w:rsidRPr="008C1977" w:rsidRDefault="007B7BEA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7B7BEA" w:rsidRPr="009F3E1F" w:rsidTr="000E6F6E">
        <w:trPr>
          <w:tblCellSpacing w:w="5" w:type="nil"/>
          <w:jc w:val="center"/>
        </w:trPr>
        <w:tc>
          <w:tcPr>
            <w:tcW w:w="426" w:type="dxa"/>
          </w:tcPr>
          <w:p w:rsidR="007B7BEA" w:rsidRPr="009F3E1F" w:rsidRDefault="007B7BEA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9F3E1F" w:rsidRDefault="007B7BEA" w:rsidP="009F3E1F">
            <w:pPr>
              <w:widowControl w:val="0"/>
              <w:jc w:val="center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 xml:space="preserve">увеличение количества социальных объектов и их модернизация; 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нормативам;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  <w:shd w:val="clear" w:color="auto" w:fill="FFFFFF"/>
              </w:rPr>
              <w:t>увеличение доли населения, обеспеченного питьевой водой, отвечающей требованиям безопасности.</w:t>
            </w:r>
          </w:p>
        </w:tc>
      </w:tr>
      <w:tr w:rsidR="007B7BEA" w:rsidRPr="009F3E1F" w:rsidTr="000E6F6E">
        <w:trPr>
          <w:tblCellSpacing w:w="5" w:type="nil"/>
          <w:jc w:val="center"/>
        </w:trPr>
        <w:tc>
          <w:tcPr>
            <w:tcW w:w="426" w:type="dxa"/>
          </w:tcPr>
          <w:p w:rsidR="007B7BEA" w:rsidRPr="009F3E1F" w:rsidRDefault="007B7BEA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9F3E1F" w:rsidRDefault="007B7BEA" w:rsidP="009F3E1F">
            <w:pPr>
              <w:widowControl w:val="0"/>
              <w:jc w:val="center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социальных объектов; 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повышение уровня газификации объектов социально-культурного назначения;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  <w:shd w:val="clear" w:color="auto" w:fill="FFFFFF"/>
              </w:rPr>
              <w:lastRenderedPageBreak/>
              <w:t>развитие систем коммунальной инфраструктуры в секторе водоснабжения</w:t>
            </w:r>
          </w:p>
        </w:tc>
      </w:tr>
      <w:tr w:rsidR="002E3273" w:rsidRPr="009F3E1F" w:rsidTr="007B7BEA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9" w:type="dxa"/>
          </w:tcPr>
          <w:p w:rsidR="002E3273" w:rsidRPr="002E3273" w:rsidRDefault="002E3273" w:rsidP="002E3273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2E3273">
              <w:rPr>
                <w:b/>
                <w:i/>
                <w:sz w:val="24"/>
                <w:szCs w:val="24"/>
              </w:rPr>
              <w:t>Капитальный ремонт здания МКОУ «</w:t>
            </w:r>
            <w:proofErr w:type="gramStart"/>
            <w:r w:rsidRPr="002E3273">
              <w:rPr>
                <w:b/>
                <w:i/>
                <w:sz w:val="24"/>
                <w:szCs w:val="24"/>
              </w:rPr>
              <w:t>Ленинская</w:t>
            </w:r>
            <w:proofErr w:type="gramEnd"/>
            <w:r w:rsidRPr="002E3273">
              <w:rPr>
                <w:b/>
                <w:i/>
                <w:sz w:val="24"/>
                <w:szCs w:val="24"/>
              </w:rPr>
              <w:t xml:space="preserve"> СОШ № 2» Ленинского муниципального ра</w:t>
            </w:r>
            <w:r w:rsidRPr="002E3273">
              <w:rPr>
                <w:b/>
                <w:i/>
                <w:sz w:val="24"/>
                <w:szCs w:val="24"/>
              </w:rPr>
              <w:t>й</w:t>
            </w:r>
            <w:r w:rsidRPr="002E3273">
              <w:rPr>
                <w:b/>
                <w:i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2E3273" w:rsidRPr="002E3273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социал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объектов, на к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торых выполнен к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55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хозяйстве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ного помещения в МКДОУ «Де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 сад № 1 «Буратино»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(корпус 2, по адресу: г. Ленинск, ул. Комсомол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410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реконс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руированных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для малых спортивных площ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 для муниципальных центров тестирования ВФСК ГТО в рамках реализации федерального проекта «Создание для всех групп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условий для занятий физич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культурой и спортом, масс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 спортом, в том числе повыш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резерва»</w:t>
            </w:r>
          </w:p>
        </w:tc>
        <w:tc>
          <w:tcPr>
            <w:tcW w:w="2410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спорти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8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материально-технической базы МБУК «ДК 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410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Замена кровли и выполнение нео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ходимых работ в зданиях общео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разовательных организаций  Л</w:t>
            </w:r>
            <w:r w:rsidRPr="009F3E1F">
              <w:rPr>
                <w:sz w:val="24"/>
                <w:szCs w:val="24"/>
              </w:rPr>
              <w:t>е</w:t>
            </w:r>
            <w:r w:rsidRPr="009F3E1F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93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F80689">
            <w:pPr>
              <w:widowControl w:val="0"/>
              <w:jc w:val="center"/>
            </w:pPr>
            <w:r w:rsidRPr="009F3E1F">
              <w:rPr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F80689">
            <w:pPr>
              <w:widowControl w:val="0"/>
              <w:jc w:val="center"/>
            </w:pPr>
            <w:r w:rsidRPr="009F3E1F">
              <w:rPr>
                <w:sz w:val="24"/>
                <w:szCs w:val="24"/>
              </w:rPr>
              <w:t>900,00</w:t>
            </w:r>
          </w:p>
        </w:tc>
      </w:tr>
      <w:tr w:rsidR="002E3273" w:rsidRPr="009F3E1F" w:rsidTr="007B7BEA">
        <w:trPr>
          <w:trHeight w:val="415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ничок» Ленинского муниципальн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объектов, на кот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рых выполнен кап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83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темы отопления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ние качественно нового уровня развития инфраструктуры культ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ры («Культурная среда»)</w:t>
            </w:r>
          </w:p>
        </w:tc>
        <w:tc>
          <w:tcPr>
            <w:tcW w:w="2410" w:type="dxa"/>
          </w:tcPr>
          <w:p w:rsidR="002E3273" w:rsidRPr="009F3E1F" w:rsidRDefault="002E3273" w:rsidP="008A40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E1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B71922">
        <w:trPr>
          <w:trHeight w:val="26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9" w:type="dxa"/>
          </w:tcPr>
          <w:p w:rsidR="002E3273" w:rsidRDefault="002E3273" w:rsidP="001465DD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2E3273" w:rsidRPr="009F3E1F" w:rsidRDefault="002E3273" w:rsidP="00CA7EA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енной территории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«Автоно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 теплоснабжения к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зданию МКУК 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воинских 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хоронений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циатив на территории Ленинского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ванных проектов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стных инициатив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питьев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водоснабжения и водоподгото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танных проектов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енинск Ленинского муниципального 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вновь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веденных спортивных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11"/>
          </w:tcPr>
          <w:p w:rsidR="002E3273" w:rsidRPr="009F3E1F" w:rsidRDefault="002E3273" w:rsidP="00146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7B7BEA">
        <w:trPr>
          <w:trHeight w:val="110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2E3273" w:rsidRPr="002E3273" w:rsidRDefault="002E3273" w:rsidP="002E3273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2E3273">
              <w:rPr>
                <w:b/>
                <w:i/>
                <w:sz w:val="24"/>
                <w:szCs w:val="24"/>
              </w:rPr>
              <w:t>Капитальный ремонт здания МКОУ «</w:t>
            </w:r>
            <w:proofErr w:type="gramStart"/>
            <w:r w:rsidRPr="002E3273">
              <w:rPr>
                <w:b/>
                <w:i/>
                <w:sz w:val="24"/>
                <w:szCs w:val="24"/>
              </w:rPr>
              <w:t>Ленинская</w:t>
            </w:r>
            <w:proofErr w:type="gramEnd"/>
            <w:r w:rsidRPr="002E3273">
              <w:rPr>
                <w:b/>
                <w:i/>
                <w:sz w:val="24"/>
                <w:szCs w:val="24"/>
              </w:rPr>
              <w:t xml:space="preserve"> СОШ № 2» Ленинского муниципального ра</w:t>
            </w:r>
            <w:r w:rsidRPr="002E3273">
              <w:rPr>
                <w:b/>
                <w:i/>
                <w:sz w:val="24"/>
                <w:szCs w:val="24"/>
              </w:rPr>
              <w:t>й</w:t>
            </w:r>
            <w:r w:rsidRPr="002E3273">
              <w:rPr>
                <w:b/>
                <w:i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2E3273" w:rsidRPr="002E3273" w:rsidRDefault="002E3273" w:rsidP="002E327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социал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объектов, на к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торых выполнен к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55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хозяйстве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ного помещения в МКДОУ «Де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 сад № 1 «Буратино»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(корпус 2, по адресу: г. Ленинск, ул. Комсомол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 реконс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руированных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для малых спортивных площ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 для муниципальных центров тестирования ВФСК ГТО в рамках реализации федерального проекта «Создание для всех групп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условий для занятий физич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культурой и спортом, масс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 спортом, в том числе повыш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резерва»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спортивных площадок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92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материально-технической базы МБУК «ДК 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CA7EA1">
        <w:trPr>
          <w:trHeight w:val="116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Замена кровли и выполнение нео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ходимых работ в зданиях общео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разовательных организаций  Л</w:t>
            </w:r>
            <w:r w:rsidRPr="009F3E1F">
              <w:rPr>
                <w:sz w:val="24"/>
                <w:szCs w:val="24"/>
              </w:rPr>
              <w:t>е</w:t>
            </w:r>
            <w:r w:rsidRPr="009F3E1F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E3273" w:rsidRPr="009F3E1F" w:rsidTr="00B71922">
        <w:trPr>
          <w:trHeight w:val="121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ничок» Ленинского муниципальн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объектов, на кот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рых выполнен кап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ние качественно нового уровня развития инфраструктуры культ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ры («Культурная среда»). 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2E3273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МБУК ДК «Октябрь»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благоустр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енной территории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циатив на территории Ленинского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ванных проектов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стных инициатив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1465DD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2E3273" w:rsidRPr="001465DD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енинск Ленинского муниципального ра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2E3273" w:rsidRPr="001465DD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Количество вновь во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веденных спортивных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11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141B7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повышение уровня газификации объектов социально-культурного назначения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3273" w:rsidRPr="009F3E1F" w:rsidTr="007B7BEA">
        <w:trPr>
          <w:trHeight w:val="71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темы отопления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«Автоно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 теплоснабжения к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зданию МКУК 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B71922">
        <w:trPr>
          <w:trHeight w:val="308"/>
          <w:tblCellSpacing w:w="5" w:type="nil"/>
          <w:jc w:val="center"/>
        </w:trPr>
        <w:tc>
          <w:tcPr>
            <w:tcW w:w="15608" w:type="dxa"/>
            <w:gridSpan w:val="13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Подпрограмма«Увековечение памяти погибших при защите Отечества»</w:t>
            </w:r>
          </w:p>
        </w:tc>
      </w:tr>
      <w:tr w:rsidR="002E3273" w:rsidRPr="009F3E1F" w:rsidTr="009A4C1A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2E3273" w:rsidRPr="009F3E1F" w:rsidTr="009A4C1A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воинских 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хоронений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9A4C1A">
        <w:trPr>
          <w:trHeight w:val="289"/>
          <w:tblCellSpacing w:w="5" w:type="nil"/>
          <w:jc w:val="center"/>
        </w:trPr>
        <w:tc>
          <w:tcPr>
            <w:tcW w:w="15608" w:type="dxa"/>
            <w:gridSpan w:val="13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Подпрограмма «Чистая вода»</w:t>
            </w:r>
          </w:p>
        </w:tc>
      </w:tr>
      <w:tr w:rsidR="002E3273" w:rsidRPr="009F3E1F" w:rsidTr="009A4C1A">
        <w:trPr>
          <w:trHeight w:val="26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-увеличение доли населения, обеспеченного питьевой водой, отвечающей требованиям безопасности</w:t>
            </w:r>
          </w:p>
        </w:tc>
      </w:tr>
      <w:tr w:rsidR="002E3273" w:rsidRPr="009F3E1F" w:rsidTr="009A4C1A">
        <w:trPr>
          <w:trHeight w:val="26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-развитие систем коммунальной инфраструктуры в секторе водоснабжения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питьев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водоснабжения и водоподгото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танных проектов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CA7EA1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2</w:t>
      </w:r>
    </w:p>
    <w:p w:rsidR="00074833" w:rsidRPr="008C1977" w:rsidRDefault="00074833" w:rsidP="00CA7EA1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673E3C" w:rsidRDefault="00673E3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8C1977">
        <w:rPr>
          <w:b/>
          <w:sz w:val="28"/>
          <w:szCs w:val="24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proofErr w:type="gramStart"/>
      <w:r w:rsidRPr="008C1977">
        <w:rPr>
          <w:sz w:val="24"/>
          <w:szCs w:val="24"/>
        </w:rPr>
        <w:t>(в редакции постановлени</w:t>
      </w:r>
      <w:r w:rsidR="003879FB">
        <w:rPr>
          <w:sz w:val="24"/>
          <w:szCs w:val="24"/>
        </w:rPr>
        <w:t>й</w:t>
      </w:r>
      <w:r w:rsidRPr="008C1977">
        <w:rPr>
          <w:sz w:val="24"/>
          <w:szCs w:val="24"/>
        </w:rPr>
        <w:t xml:space="preserve"> от 21.12.2017 № 634, от 30.07.2018 № 445, от 16.01.2019 № 20, от 30.09.2019 № 499, от 21.11.2019 № 632, от 30.12.2019 </w:t>
      </w:r>
      <w:proofErr w:type="gramEnd"/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r w:rsidRPr="008C1977">
        <w:rPr>
          <w:sz w:val="24"/>
          <w:szCs w:val="24"/>
        </w:rPr>
        <w:t xml:space="preserve">№ 751, </w:t>
      </w:r>
      <w:r w:rsidRPr="008C1977">
        <w:rPr>
          <w:sz w:val="24"/>
          <w:szCs w:val="28"/>
        </w:rPr>
        <w:t>от 30.12.2019 № 764</w:t>
      </w:r>
      <w:r w:rsidRPr="008C1977">
        <w:rPr>
          <w:sz w:val="24"/>
          <w:szCs w:val="24"/>
        </w:rPr>
        <w:t>, от 18.02.2020 № 64, от 12.032020 № 107,  от 15.04.2020  № 171, от</w:t>
      </w:r>
      <w:r>
        <w:rPr>
          <w:sz w:val="24"/>
          <w:szCs w:val="24"/>
        </w:rPr>
        <w:t xml:space="preserve"> 06.05.2020 </w:t>
      </w:r>
      <w:r w:rsidRPr="008C197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212, от 07.08.2020 № 366, от 02.11.2020 </w:t>
      </w:r>
    </w:p>
    <w:p w:rsidR="00074833" w:rsidRPr="008C1977" w:rsidRDefault="00074833" w:rsidP="0007483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№ 527, от</w:t>
      </w:r>
      <w:r w:rsidR="00D12FC8">
        <w:rPr>
          <w:sz w:val="24"/>
          <w:szCs w:val="24"/>
        </w:rPr>
        <w:t xml:space="preserve"> 31.03.2021 </w:t>
      </w:r>
      <w:r>
        <w:rPr>
          <w:sz w:val="24"/>
          <w:szCs w:val="24"/>
        </w:rPr>
        <w:t xml:space="preserve">№ </w:t>
      </w:r>
      <w:r w:rsidR="00D12FC8">
        <w:rPr>
          <w:sz w:val="24"/>
          <w:szCs w:val="24"/>
        </w:rPr>
        <w:t>182</w:t>
      </w:r>
      <w:r w:rsidR="00B9293B">
        <w:rPr>
          <w:sz w:val="24"/>
          <w:szCs w:val="24"/>
        </w:rPr>
        <w:t>, от</w:t>
      </w:r>
      <w:r w:rsidR="003879FB">
        <w:rPr>
          <w:sz w:val="24"/>
          <w:szCs w:val="24"/>
        </w:rPr>
        <w:t xml:space="preserve"> 18.05.2021 </w:t>
      </w:r>
      <w:r w:rsidR="00B9293B">
        <w:rPr>
          <w:sz w:val="24"/>
          <w:szCs w:val="24"/>
        </w:rPr>
        <w:t xml:space="preserve">№ </w:t>
      </w:r>
      <w:r w:rsidR="003879FB">
        <w:rPr>
          <w:sz w:val="24"/>
          <w:szCs w:val="24"/>
        </w:rPr>
        <w:t>272</w:t>
      </w:r>
      <w:r w:rsidR="003E2AE6">
        <w:rPr>
          <w:sz w:val="24"/>
          <w:szCs w:val="24"/>
        </w:rPr>
        <w:t>, от</w:t>
      </w:r>
      <w:r w:rsidR="000A2933">
        <w:rPr>
          <w:sz w:val="24"/>
          <w:szCs w:val="24"/>
        </w:rPr>
        <w:t xml:space="preserve"> 30.06.2021 </w:t>
      </w:r>
      <w:r w:rsidR="003E2AE6">
        <w:rPr>
          <w:sz w:val="24"/>
          <w:szCs w:val="24"/>
        </w:rPr>
        <w:t xml:space="preserve">№ </w:t>
      </w:r>
      <w:r w:rsidR="000A2933">
        <w:rPr>
          <w:sz w:val="24"/>
          <w:szCs w:val="24"/>
        </w:rPr>
        <w:t>345</w:t>
      </w:r>
      <w:r w:rsidR="00B753E2">
        <w:rPr>
          <w:sz w:val="24"/>
          <w:szCs w:val="24"/>
        </w:rPr>
        <w:t>, от</w:t>
      </w:r>
      <w:r w:rsidR="002A67CC">
        <w:rPr>
          <w:sz w:val="24"/>
          <w:szCs w:val="24"/>
        </w:rPr>
        <w:t xml:space="preserve"> 11.08.2021 </w:t>
      </w:r>
      <w:r w:rsidR="00B753E2">
        <w:rPr>
          <w:sz w:val="24"/>
          <w:szCs w:val="24"/>
        </w:rPr>
        <w:t xml:space="preserve">№ </w:t>
      </w:r>
      <w:r w:rsidR="002A67CC">
        <w:rPr>
          <w:sz w:val="24"/>
          <w:szCs w:val="24"/>
        </w:rPr>
        <w:t>421</w:t>
      </w:r>
      <w:r w:rsidR="007E0C98">
        <w:rPr>
          <w:sz w:val="24"/>
          <w:szCs w:val="24"/>
        </w:rPr>
        <w:t>, от</w:t>
      </w:r>
      <w:r w:rsidR="00F80689">
        <w:rPr>
          <w:sz w:val="24"/>
          <w:szCs w:val="24"/>
        </w:rPr>
        <w:t xml:space="preserve"> 30.12.2021</w:t>
      </w:r>
      <w:r w:rsidR="007E0C98">
        <w:rPr>
          <w:sz w:val="24"/>
          <w:szCs w:val="24"/>
        </w:rPr>
        <w:t xml:space="preserve"> №</w:t>
      </w:r>
      <w:r w:rsidR="00F80689">
        <w:rPr>
          <w:sz w:val="24"/>
          <w:szCs w:val="24"/>
        </w:rPr>
        <w:t xml:space="preserve"> 685</w:t>
      </w:r>
      <w:r w:rsidR="00B270EB">
        <w:rPr>
          <w:sz w:val="24"/>
          <w:szCs w:val="24"/>
        </w:rPr>
        <w:t>, от                    №</w:t>
      </w:r>
      <w:proofErr w:type="gramStart"/>
      <w:r w:rsidR="00B270E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)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4"/>
        </w:rPr>
      </w:pPr>
    </w:p>
    <w:tbl>
      <w:tblPr>
        <w:tblW w:w="15014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42"/>
        <w:gridCol w:w="18"/>
        <w:gridCol w:w="2325"/>
        <w:gridCol w:w="1133"/>
        <w:gridCol w:w="1133"/>
        <w:gridCol w:w="992"/>
        <w:gridCol w:w="1133"/>
        <w:gridCol w:w="1198"/>
        <w:gridCol w:w="1071"/>
        <w:gridCol w:w="2169"/>
        <w:gridCol w:w="18"/>
        <w:gridCol w:w="15"/>
      </w:tblGrid>
      <w:tr w:rsidR="00074833" w:rsidRPr="008C1977" w:rsidTr="00A26B33">
        <w:trPr>
          <w:jc w:val="center"/>
        </w:trPr>
        <w:tc>
          <w:tcPr>
            <w:tcW w:w="567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№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sz w:val="24"/>
                <w:szCs w:val="24"/>
              </w:rPr>
              <w:t>/</w:t>
            </w: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3" w:type="dxa"/>
            <w:gridSpan w:val="2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Ответственный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исполнитель,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соисполнитель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муниципальной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программы,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Год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реализ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</w:t>
            </w:r>
          </w:p>
        </w:tc>
        <w:tc>
          <w:tcPr>
            <w:tcW w:w="5527" w:type="dxa"/>
            <w:gridSpan w:val="5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8C1977">
              <w:rPr>
                <w:sz w:val="24"/>
                <w:szCs w:val="24"/>
              </w:rPr>
              <w:t>.р</w:t>
            </w:r>
            <w:proofErr w:type="gramEnd"/>
            <w:r w:rsidRPr="008C1977">
              <w:rPr>
                <w:sz w:val="24"/>
                <w:szCs w:val="24"/>
              </w:rPr>
              <w:t>ублей)</w:t>
            </w:r>
          </w:p>
        </w:tc>
        <w:tc>
          <w:tcPr>
            <w:tcW w:w="2202" w:type="dxa"/>
            <w:gridSpan w:val="3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Непосредственные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результаты реал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зации мероприятия</w:t>
            </w:r>
          </w:p>
        </w:tc>
      </w:tr>
      <w:tr w:rsidR="00074833" w:rsidRPr="008C1977" w:rsidTr="00A26B33">
        <w:trPr>
          <w:gridAfter w:val="1"/>
          <w:wAfter w:w="15" w:type="dxa"/>
          <w:jc w:val="center"/>
        </w:trPr>
        <w:tc>
          <w:tcPr>
            <w:tcW w:w="56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 том числе</w:t>
            </w:r>
          </w:p>
        </w:tc>
        <w:tc>
          <w:tcPr>
            <w:tcW w:w="2187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74" w:right="-57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A26B33">
        <w:trPr>
          <w:gridAfter w:val="1"/>
          <w:wAfter w:w="15" w:type="dxa"/>
          <w:jc w:val="center"/>
        </w:trPr>
        <w:tc>
          <w:tcPr>
            <w:tcW w:w="56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фед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ной 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жет</w:t>
            </w:r>
          </w:p>
        </w:tc>
        <w:tc>
          <w:tcPr>
            <w:tcW w:w="119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внебю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 xml:space="preserve">жетные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средства</w:t>
            </w:r>
          </w:p>
        </w:tc>
        <w:tc>
          <w:tcPr>
            <w:tcW w:w="2187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87" w:right="-57" w:firstLine="130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A26B33">
        <w:trPr>
          <w:jc w:val="center"/>
        </w:trPr>
        <w:tc>
          <w:tcPr>
            <w:tcW w:w="567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</w:tc>
        <w:tc>
          <w:tcPr>
            <w:tcW w:w="2202" w:type="dxa"/>
            <w:gridSpan w:val="3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</w:t>
            </w:r>
          </w:p>
        </w:tc>
      </w:tr>
      <w:tr w:rsidR="00074833" w:rsidRPr="008C1977" w:rsidTr="00A26B33">
        <w:trPr>
          <w:jc w:val="center"/>
        </w:trPr>
        <w:tc>
          <w:tcPr>
            <w:tcW w:w="15014" w:type="dxa"/>
            <w:gridSpan w:val="13"/>
          </w:tcPr>
          <w:p w:rsidR="00074833" w:rsidRPr="008C1977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vMerge w:val="restart"/>
          </w:tcPr>
          <w:p w:rsidR="00B24278" w:rsidRPr="002E3273" w:rsidRDefault="002E3273" w:rsidP="00074833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2E3273">
              <w:rPr>
                <w:b/>
                <w:i/>
                <w:sz w:val="24"/>
                <w:szCs w:val="24"/>
              </w:rPr>
              <w:t>Капитальный ремонт</w:t>
            </w:r>
            <w:r w:rsidR="00B24278" w:rsidRPr="002E3273">
              <w:rPr>
                <w:b/>
                <w:i/>
                <w:sz w:val="24"/>
                <w:szCs w:val="24"/>
              </w:rPr>
              <w:t xml:space="preserve"> зд</w:t>
            </w:r>
            <w:r w:rsidR="00B24278" w:rsidRPr="002E3273">
              <w:rPr>
                <w:b/>
                <w:i/>
                <w:sz w:val="24"/>
                <w:szCs w:val="24"/>
              </w:rPr>
              <w:t>а</w:t>
            </w:r>
            <w:r w:rsidR="00B24278" w:rsidRPr="002E3273">
              <w:rPr>
                <w:b/>
                <w:i/>
                <w:sz w:val="24"/>
                <w:szCs w:val="24"/>
              </w:rPr>
              <w:t>ния МКОУ «</w:t>
            </w:r>
            <w:proofErr w:type="gramStart"/>
            <w:r w:rsidR="00B24278" w:rsidRPr="002E3273">
              <w:rPr>
                <w:b/>
                <w:i/>
                <w:sz w:val="24"/>
                <w:szCs w:val="24"/>
              </w:rPr>
              <w:t>Ленинская</w:t>
            </w:r>
            <w:proofErr w:type="gramEnd"/>
            <w:r w:rsidR="00B24278" w:rsidRPr="002E3273">
              <w:rPr>
                <w:b/>
                <w:i/>
                <w:sz w:val="24"/>
                <w:szCs w:val="24"/>
              </w:rPr>
              <w:t xml:space="preserve"> СОШ № 2» Ленинского м</w:t>
            </w:r>
            <w:r w:rsidR="00B24278" w:rsidRPr="002E3273">
              <w:rPr>
                <w:b/>
                <w:i/>
                <w:sz w:val="24"/>
                <w:szCs w:val="24"/>
              </w:rPr>
              <w:t>у</w:t>
            </w:r>
            <w:r w:rsidR="00B24278" w:rsidRPr="002E3273">
              <w:rPr>
                <w:b/>
                <w:i/>
                <w:sz w:val="24"/>
                <w:szCs w:val="24"/>
              </w:rPr>
              <w:t>ниципального района Во</w:t>
            </w:r>
            <w:r w:rsidR="00B24278" w:rsidRPr="002E3273">
              <w:rPr>
                <w:b/>
                <w:i/>
                <w:sz w:val="24"/>
                <w:szCs w:val="24"/>
              </w:rPr>
              <w:t>л</w:t>
            </w:r>
            <w:r w:rsidR="00B24278" w:rsidRPr="002E3273">
              <w:rPr>
                <w:b/>
                <w:i/>
                <w:sz w:val="24"/>
                <w:szCs w:val="24"/>
              </w:rPr>
              <w:t>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печению, отдел обр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зования администр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ции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качес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4"/>
              </w:rPr>
              <w:t>энергоэффективн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го</w:t>
            </w:r>
            <w:proofErr w:type="spellEnd"/>
            <w:r w:rsidRPr="00A53054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22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96A81" w:rsidRPr="00B270EB" w:rsidRDefault="00B270E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70EB">
              <w:rPr>
                <w:b/>
                <w:i/>
                <w:sz w:val="24"/>
                <w:szCs w:val="24"/>
              </w:rPr>
              <w:t>599,90</w:t>
            </w:r>
          </w:p>
        </w:tc>
        <w:tc>
          <w:tcPr>
            <w:tcW w:w="992" w:type="dxa"/>
          </w:tcPr>
          <w:p w:rsidR="00A96A81" w:rsidRPr="00B270EB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70E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B270EB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70E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B270EB" w:rsidRDefault="00B270E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70EB">
              <w:rPr>
                <w:b/>
                <w:i/>
                <w:sz w:val="24"/>
                <w:szCs w:val="24"/>
              </w:rPr>
              <w:t>599,90</w:t>
            </w:r>
          </w:p>
        </w:tc>
        <w:tc>
          <w:tcPr>
            <w:tcW w:w="1071" w:type="dxa"/>
          </w:tcPr>
          <w:p w:rsidR="00A96A81" w:rsidRPr="00B270EB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B270E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412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здания х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помещения в 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«Детский сад № 1 «Буратино» Ленинского м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градской области (корпус 2, по адресу: г. Ленинск, ул. Комсомольская, 28)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печению, отдел обр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lastRenderedPageBreak/>
              <w:t>зования администр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ции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2018</w:t>
            </w:r>
          </w:p>
          <w:p w:rsidR="00B24278" w:rsidRPr="00A53054" w:rsidRDefault="00B24278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278" w:rsidRPr="00A53054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Безопасная эк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плуатация отоп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lastRenderedPageBreak/>
              <w:t>тельного оборуд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вания</w:t>
            </w:r>
          </w:p>
        </w:tc>
      </w:tr>
      <w:tr w:rsidR="00A96A81" w:rsidRPr="00A53054" w:rsidTr="00A26B33">
        <w:trPr>
          <w:gridAfter w:val="1"/>
          <w:wAfter w:w="15" w:type="dxa"/>
          <w:trHeight w:val="227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88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91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9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8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8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413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3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рудования для малых спо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площадок для мун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ципальных центров тестир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спортом, в том числе пов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шение уровня обеспеченн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населения объектами спорта и подготовка спо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резерва»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A53054" w:rsidRDefault="00B24278" w:rsidP="00074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обеспечению, отдел образования адм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тивная школа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B24278" w:rsidRPr="00A53054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качес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 xml:space="preserve">ва оказываемых услуг </w:t>
            </w:r>
          </w:p>
        </w:tc>
      </w:tr>
      <w:tr w:rsidR="00B24278" w:rsidRPr="00A53054" w:rsidTr="00A26B33">
        <w:trPr>
          <w:trHeight w:val="41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226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229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86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78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78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4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 xml:space="preserve">риально-технической базы МБУК «ДК Октябрь» </w:t>
            </w: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E96DAD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53054">
              <w:rPr>
                <w:sz w:val="23"/>
                <w:szCs w:val="23"/>
              </w:rPr>
              <w:t>Отдел по жизнеобе</w:t>
            </w:r>
            <w:r w:rsidRPr="00A53054">
              <w:rPr>
                <w:sz w:val="23"/>
                <w:szCs w:val="23"/>
              </w:rPr>
              <w:t>с</w:t>
            </w:r>
            <w:r w:rsidRPr="00A53054">
              <w:rPr>
                <w:sz w:val="23"/>
                <w:szCs w:val="23"/>
              </w:rPr>
              <w:t>печению, отдел по социальной политике администрации Л</w:t>
            </w:r>
            <w:r w:rsidRPr="00A53054">
              <w:rPr>
                <w:sz w:val="23"/>
                <w:szCs w:val="23"/>
              </w:rPr>
              <w:t>е</w:t>
            </w:r>
            <w:r w:rsidRPr="00A53054">
              <w:rPr>
                <w:sz w:val="23"/>
                <w:szCs w:val="23"/>
              </w:rPr>
              <w:t>нинского муниц</w:t>
            </w:r>
            <w:r w:rsidRPr="00A53054">
              <w:rPr>
                <w:sz w:val="23"/>
                <w:szCs w:val="23"/>
              </w:rPr>
              <w:t>и</w:t>
            </w:r>
            <w:r w:rsidRPr="00A53054">
              <w:rPr>
                <w:sz w:val="23"/>
                <w:szCs w:val="23"/>
              </w:rPr>
              <w:t>пального района,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53054">
              <w:rPr>
                <w:sz w:val="23"/>
                <w:szCs w:val="23"/>
              </w:rPr>
              <w:t>МБУК «ДК О</w:t>
            </w:r>
            <w:r w:rsidRPr="00A53054">
              <w:rPr>
                <w:sz w:val="23"/>
                <w:szCs w:val="23"/>
              </w:rPr>
              <w:t>к</w:t>
            </w:r>
            <w:r w:rsidRPr="00A53054">
              <w:rPr>
                <w:sz w:val="23"/>
                <w:szCs w:val="23"/>
              </w:rPr>
              <w:t>тябрь»</w:t>
            </w:r>
          </w:p>
          <w:p w:rsidR="00B24278" w:rsidRPr="00A53054" w:rsidRDefault="00B24278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качес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4"/>
              </w:rPr>
              <w:t>энергоэффективн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го</w:t>
            </w:r>
            <w:proofErr w:type="spellEnd"/>
            <w:r w:rsidRPr="00A53054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108,60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6000,00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6000,00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6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E96DAD">
        <w:trPr>
          <w:gridAfter w:val="1"/>
          <w:wAfter w:w="15" w:type="dxa"/>
          <w:trHeight w:val="432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74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5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Замена кровли и выполнение необходимых работ в здан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ях общеобразовательных о</w:t>
            </w:r>
            <w:r w:rsidRPr="00A53054">
              <w:rPr>
                <w:sz w:val="24"/>
                <w:szCs w:val="24"/>
              </w:rPr>
              <w:t>р</w:t>
            </w:r>
            <w:r w:rsidRPr="00A53054">
              <w:rPr>
                <w:sz w:val="24"/>
                <w:szCs w:val="24"/>
              </w:rPr>
              <w:t>ганизаций 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обеспечению, отдел образования адм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нистрации Лени</w:t>
            </w:r>
            <w:r w:rsidRPr="00A53054">
              <w:rPr>
                <w:sz w:val="24"/>
                <w:szCs w:val="24"/>
              </w:rPr>
              <w:t>н</w:t>
            </w:r>
            <w:r w:rsidRPr="00A53054">
              <w:rPr>
                <w:sz w:val="24"/>
                <w:szCs w:val="24"/>
              </w:rPr>
              <w:t>ского муниципал</w:t>
            </w:r>
            <w:r w:rsidRPr="00A53054">
              <w:rPr>
                <w:sz w:val="24"/>
                <w:szCs w:val="24"/>
              </w:rPr>
              <w:t>ь</w:t>
            </w:r>
            <w:r w:rsidRPr="00A53054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3878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Достижение пост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янного теплового режима в отоп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тельный период</w:t>
            </w:r>
          </w:p>
        </w:tc>
      </w:tr>
      <w:tr w:rsidR="00B24278" w:rsidRPr="00A53054" w:rsidTr="00A26B33">
        <w:trPr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782272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5328,49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53054" w:rsidRDefault="00782272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328,49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B24278" w:rsidRPr="00A364BF" w:rsidRDefault="00A364BF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A364BF" w:rsidRDefault="00B24278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364BF" w:rsidRDefault="00B24278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364BF" w:rsidRDefault="00A364BF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A364BF" w:rsidRDefault="00B24278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1466F" w:rsidRPr="00A53054" w:rsidRDefault="0071466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71466F" w:rsidRPr="00A53054" w:rsidRDefault="00782272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Капитальный ремонт здания МКДОУ «Детский сад № 2 «Родничок»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 Волг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96A81" w:rsidRPr="00A53054" w:rsidRDefault="00A96A81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качес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8"/>
              </w:rPr>
              <w:t>энергоэффективн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</w:t>
            </w: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3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3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</w:t>
            </w: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7C1D14" w:rsidRPr="00A53054" w:rsidRDefault="007C1D14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Перевод на автономное от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sz w:val="24"/>
                <w:szCs w:val="28"/>
              </w:rPr>
              <w:t>Царевская</w:t>
            </w:r>
            <w:proofErr w:type="spellEnd"/>
            <w:r w:rsidRPr="00A53054">
              <w:rPr>
                <w:sz w:val="24"/>
                <w:szCs w:val="28"/>
              </w:rPr>
              <w:t xml:space="preserve"> СОШ»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 Волгогра</w:t>
            </w:r>
            <w:r w:rsidRPr="00A53054">
              <w:rPr>
                <w:sz w:val="24"/>
                <w:szCs w:val="28"/>
              </w:rPr>
              <w:t>д</w:t>
            </w:r>
            <w:r w:rsidRPr="00A53054">
              <w:rPr>
                <w:sz w:val="24"/>
                <w:szCs w:val="28"/>
              </w:rPr>
              <w:t>ской области и МКДОУ «</w:t>
            </w:r>
            <w:proofErr w:type="spellStart"/>
            <w:r w:rsidRPr="00A53054">
              <w:rPr>
                <w:sz w:val="24"/>
                <w:szCs w:val="28"/>
              </w:rPr>
              <w:t>Царевский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детский сад» Ленинского муниципального района Волгоградской о</w:t>
            </w:r>
            <w:r w:rsidRPr="00A53054">
              <w:rPr>
                <w:sz w:val="24"/>
                <w:szCs w:val="28"/>
              </w:rPr>
              <w:t>б</w:t>
            </w:r>
            <w:r w:rsidRPr="00A53054">
              <w:rPr>
                <w:sz w:val="24"/>
                <w:szCs w:val="28"/>
              </w:rPr>
              <w:t>ласти</w:t>
            </w:r>
          </w:p>
        </w:tc>
        <w:tc>
          <w:tcPr>
            <w:tcW w:w="2343" w:type="dxa"/>
            <w:gridSpan w:val="2"/>
            <w:vMerge w:val="restart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1258,58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515,00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743,58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F96E0B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F96E0B" w:rsidRPr="00A53054" w:rsidRDefault="00F96E0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10566,00</w:t>
            </w:r>
          </w:p>
        </w:tc>
        <w:tc>
          <w:tcPr>
            <w:tcW w:w="992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8452,80</w:t>
            </w:r>
          </w:p>
        </w:tc>
        <w:tc>
          <w:tcPr>
            <w:tcW w:w="1198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2113,20</w:t>
            </w:r>
          </w:p>
        </w:tc>
        <w:tc>
          <w:tcPr>
            <w:tcW w:w="1071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A96A81" w:rsidRPr="00A53054" w:rsidRDefault="00A96A81" w:rsidP="00367C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Перевод на автономное от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Заплави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ская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СОШ» Ленинского м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ниципального района Волг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градской области и МКДОУ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Заплавинский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 Ленинского муниципального района Волгоградской 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ласти</w:t>
            </w: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96A81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9</w:t>
            </w: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Техническое перевооруж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ние системы отопления МКДОУ «</w:t>
            </w:r>
            <w:proofErr w:type="spellStart"/>
            <w:r w:rsidRPr="00A53054">
              <w:rPr>
                <w:sz w:val="24"/>
                <w:szCs w:val="28"/>
              </w:rPr>
              <w:t>Маляевский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>ский сад» Ленинского мун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ципального района Волг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1476,95</w:t>
            </w:r>
          </w:p>
        </w:tc>
        <w:tc>
          <w:tcPr>
            <w:tcW w:w="992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1181,56</w:t>
            </w:r>
          </w:p>
        </w:tc>
        <w:tc>
          <w:tcPr>
            <w:tcW w:w="1198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295,39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A96A81" w:rsidRPr="00A53054" w:rsidRDefault="00A96A81" w:rsidP="00367C65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«Обеспечение качественно нового уровня развития 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фраструктуры культуры («Культурная среда»).</w:t>
            </w:r>
          </w:p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84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10.1.</w:t>
            </w:r>
          </w:p>
        </w:tc>
        <w:tc>
          <w:tcPr>
            <w:tcW w:w="3242" w:type="dxa"/>
            <w:vMerge w:val="restart"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Развитие муниципальных домов культуры</w:t>
            </w: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</w:t>
            </w: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B55055" w:rsidRPr="00A53054" w:rsidRDefault="00B55055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Благоустройство территории МБУК ДК «Октябрь»</w:t>
            </w:r>
          </w:p>
          <w:p w:rsidR="00B55055" w:rsidRPr="00A53054" w:rsidRDefault="00B55055" w:rsidP="00367C65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367C65">
            <w:pPr>
              <w:widowControl w:val="0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B55055" w:rsidRDefault="00B55055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B55055" w:rsidRPr="00A53054" w:rsidRDefault="00B55055" w:rsidP="00367C65">
            <w:pPr>
              <w:widowControl w:val="0"/>
              <w:rPr>
                <w:sz w:val="24"/>
                <w:szCs w:val="28"/>
              </w:rPr>
            </w:pPr>
          </w:p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750,00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</w:t>
            </w: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4E12F5" w:rsidRPr="00A53054" w:rsidRDefault="004E12F5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Строительство объекта «А</w:t>
            </w:r>
            <w:r w:rsidRPr="00A53054">
              <w:rPr>
                <w:sz w:val="24"/>
                <w:szCs w:val="28"/>
              </w:rPr>
              <w:t>в</w:t>
            </w:r>
            <w:r w:rsidRPr="00A53054">
              <w:rPr>
                <w:sz w:val="24"/>
                <w:szCs w:val="28"/>
              </w:rPr>
              <w:lastRenderedPageBreak/>
              <w:t>тономный источник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 xml:space="preserve">снабжения к зданию МКУК </w:t>
            </w:r>
            <w:proofErr w:type="spellStart"/>
            <w:r w:rsidRPr="00A53054">
              <w:rPr>
                <w:sz w:val="24"/>
                <w:szCs w:val="28"/>
              </w:rPr>
              <w:t>Маляевского</w:t>
            </w:r>
            <w:proofErr w:type="spellEnd"/>
            <w:r w:rsidRPr="00A53054">
              <w:rPr>
                <w:sz w:val="24"/>
                <w:szCs w:val="28"/>
              </w:rPr>
              <w:t xml:space="preserve"> сельского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селения «</w:t>
            </w:r>
            <w:proofErr w:type="spellStart"/>
            <w:r w:rsidRPr="00A53054">
              <w:rPr>
                <w:sz w:val="24"/>
                <w:szCs w:val="28"/>
              </w:rPr>
              <w:t>Маляевский</w:t>
            </w:r>
            <w:proofErr w:type="spellEnd"/>
            <w:r w:rsidRPr="00A53054">
              <w:rPr>
                <w:sz w:val="24"/>
                <w:szCs w:val="28"/>
              </w:rPr>
              <w:t xml:space="preserve"> центр культуры и досуга»</w:t>
            </w:r>
          </w:p>
        </w:tc>
        <w:tc>
          <w:tcPr>
            <w:tcW w:w="2343" w:type="dxa"/>
            <w:gridSpan w:val="2"/>
            <w:vMerge w:val="restart"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lastRenderedPageBreak/>
              <w:t>печению, отдел по социальной политике администрации Л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A53054" w:rsidRDefault="00F96E0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F96E0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13</w:t>
            </w: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3242" w:type="dxa"/>
            <w:vMerge w:val="restart"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Проведение восстановител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ных работ на воинских зах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ронениях</w:t>
            </w:r>
          </w:p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по социальной политике администрации Л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2600,00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2340,00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</w:t>
            </w:r>
          </w:p>
        </w:tc>
        <w:tc>
          <w:tcPr>
            <w:tcW w:w="3242" w:type="dxa"/>
            <w:vMerge w:val="restart"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4"/>
              </w:rPr>
              <w:t>Реализация проектов мес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>ных инициатив на террит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рии Ленинского муниц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пального района Волгогра</w:t>
            </w:r>
            <w:r w:rsidRPr="00A53054">
              <w:rPr>
                <w:sz w:val="24"/>
                <w:szCs w:val="24"/>
              </w:rPr>
              <w:t>д</w:t>
            </w:r>
            <w:r w:rsidRPr="00A53054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по социальной полит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ке, отдел образов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ния  администрации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4819,06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4553,00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266,06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1466F" w:rsidRPr="00A53054" w:rsidRDefault="0071466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</w:t>
            </w:r>
          </w:p>
        </w:tc>
        <w:tc>
          <w:tcPr>
            <w:tcW w:w="3242" w:type="dxa"/>
            <w:vMerge w:val="restart"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</w:tc>
        <w:tc>
          <w:tcPr>
            <w:tcW w:w="2343" w:type="dxa"/>
            <w:gridSpan w:val="2"/>
            <w:vMerge w:val="restart"/>
          </w:tcPr>
          <w:p w:rsidR="00165439" w:rsidRDefault="00165439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</w:t>
            </w:r>
            <w:r w:rsidR="00757C01" w:rsidRPr="00A53054">
              <w:rPr>
                <w:sz w:val="24"/>
                <w:szCs w:val="28"/>
              </w:rPr>
              <w:t xml:space="preserve"> админис</w:t>
            </w:r>
            <w:r w:rsidR="00757C01" w:rsidRPr="00A53054">
              <w:rPr>
                <w:sz w:val="24"/>
                <w:szCs w:val="28"/>
              </w:rPr>
              <w:t>т</w:t>
            </w:r>
            <w:r w:rsidR="00757C01" w:rsidRPr="00A53054">
              <w:rPr>
                <w:sz w:val="24"/>
                <w:szCs w:val="28"/>
              </w:rPr>
              <w:t>рации Ленинского муниципального района</w:t>
            </w:r>
          </w:p>
          <w:p w:rsidR="00075106" w:rsidRDefault="00075106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075106" w:rsidRPr="00A53054" w:rsidRDefault="00075106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57C01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757C01" w:rsidRPr="00A53054" w:rsidRDefault="00757C0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16</w:t>
            </w:r>
          </w:p>
        </w:tc>
        <w:tc>
          <w:tcPr>
            <w:tcW w:w="3242" w:type="dxa"/>
            <w:vMerge w:val="restart"/>
          </w:tcPr>
          <w:p w:rsidR="00757C01" w:rsidRPr="00A53054" w:rsidRDefault="00757C01" w:rsidP="00B5505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Региональный проект "Со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дание для всех категорий и групп населения условий для занятий физической культ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 xml:space="preserve">рой и спортом, массовым 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спортом, в том числе пов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шение уровня обеспеченн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сти населения объектами спорта, а также подготовка спортивного резерва (Волг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градская область)"</w:t>
            </w:r>
          </w:p>
        </w:tc>
        <w:tc>
          <w:tcPr>
            <w:tcW w:w="2343" w:type="dxa"/>
            <w:gridSpan w:val="2"/>
            <w:vMerge w:val="restart"/>
          </w:tcPr>
          <w:p w:rsidR="00757C01" w:rsidRPr="00A53054" w:rsidRDefault="00757C01" w:rsidP="00757C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 админис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>рации Ленинского муниципального района,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lastRenderedPageBreak/>
              <w:t>ция городского пос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ления город Ленинск</w:t>
            </w:r>
          </w:p>
        </w:tc>
        <w:tc>
          <w:tcPr>
            <w:tcW w:w="1133" w:type="dxa"/>
          </w:tcPr>
          <w:p w:rsidR="00757C01" w:rsidRPr="00A53054" w:rsidRDefault="00757C0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2022</w:t>
            </w:r>
          </w:p>
        </w:tc>
        <w:tc>
          <w:tcPr>
            <w:tcW w:w="1133" w:type="dxa"/>
          </w:tcPr>
          <w:p w:rsidR="00757C01" w:rsidRPr="00B270EB" w:rsidRDefault="00B270EB" w:rsidP="001A6601">
            <w:pPr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67296,00</w:t>
            </w:r>
          </w:p>
        </w:tc>
        <w:tc>
          <w:tcPr>
            <w:tcW w:w="992" w:type="dxa"/>
          </w:tcPr>
          <w:p w:rsidR="00757C01" w:rsidRPr="00B270EB" w:rsidRDefault="00757C01" w:rsidP="001A6601">
            <w:pPr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57C01" w:rsidRPr="00B270EB" w:rsidRDefault="00B270EB" w:rsidP="001A6601">
            <w:pPr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67296,00</w:t>
            </w:r>
          </w:p>
        </w:tc>
        <w:tc>
          <w:tcPr>
            <w:tcW w:w="1198" w:type="dxa"/>
          </w:tcPr>
          <w:p w:rsidR="00757C01" w:rsidRPr="00B270EB" w:rsidRDefault="00757C01" w:rsidP="001A6601">
            <w:pPr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57C01" w:rsidRPr="00B270EB" w:rsidRDefault="00757C01" w:rsidP="001A6601">
            <w:pPr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57C01" w:rsidRPr="00A53054" w:rsidRDefault="00757C0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2023 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16.1</w:t>
            </w: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A53054">
              <w:rPr>
                <w:sz w:val="24"/>
                <w:szCs w:val="24"/>
              </w:rPr>
              <w:t>.Л</w:t>
            </w:r>
            <w:proofErr w:type="gramEnd"/>
            <w:r w:rsidRPr="00A53054">
              <w:rPr>
                <w:sz w:val="24"/>
                <w:szCs w:val="24"/>
              </w:rPr>
              <w:t>енинск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 Волг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B270EB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B270EB" w:rsidRPr="00A53054" w:rsidRDefault="00B270EB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B270EB" w:rsidRPr="00A53054" w:rsidRDefault="00B270EB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B270EB" w:rsidRPr="00B270EB" w:rsidRDefault="00B270EB" w:rsidP="00B270EB">
            <w:pPr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67296,00</w:t>
            </w:r>
          </w:p>
        </w:tc>
        <w:tc>
          <w:tcPr>
            <w:tcW w:w="992" w:type="dxa"/>
          </w:tcPr>
          <w:p w:rsidR="00B270EB" w:rsidRPr="00B270EB" w:rsidRDefault="00B270EB" w:rsidP="00B270EB">
            <w:pPr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270EB" w:rsidRPr="00B270EB" w:rsidRDefault="00B270EB" w:rsidP="00B270EB">
            <w:pPr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67296,00</w:t>
            </w:r>
          </w:p>
        </w:tc>
        <w:tc>
          <w:tcPr>
            <w:tcW w:w="1198" w:type="dxa"/>
          </w:tcPr>
          <w:p w:rsidR="00B270EB" w:rsidRPr="00B270EB" w:rsidRDefault="00B270EB" w:rsidP="00B270EB">
            <w:pPr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270EB" w:rsidRPr="00B270EB" w:rsidRDefault="00B270EB" w:rsidP="00B270EB">
            <w:pPr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6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Итого по муниципальной </w:t>
            </w:r>
          </w:p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программе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9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28140,37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26265,00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1875,37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37009,63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E87837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33746,49</w:t>
            </w:r>
          </w:p>
        </w:tc>
        <w:tc>
          <w:tcPr>
            <w:tcW w:w="1198" w:type="dxa"/>
          </w:tcPr>
          <w:p w:rsidR="009F447F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3263,14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9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B270EB" w:rsidRDefault="00A364BF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73159,06</w:t>
            </w:r>
          </w:p>
        </w:tc>
        <w:tc>
          <w:tcPr>
            <w:tcW w:w="992" w:type="dxa"/>
          </w:tcPr>
          <w:p w:rsidR="009F447F" w:rsidRPr="00B270EB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B270EB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72296,00</w:t>
            </w:r>
          </w:p>
        </w:tc>
        <w:tc>
          <w:tcPr>
            <w:tcW w:w="1198" w:type="dxa"/>
          </w:tcPr>
          <w:p w:rsidR="009F447F" w:rsidRPr="00B270EB" w:rsidRDefault="00A364B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863,06</w:t>
            </w:r>
          </w:p>
        </w:tc>
        <w:tc>
          <w:tcPr>
            <w:tcW w:w="1071" w:type="dxa"/>
          </w:tcPr>
          <w:p w:rsidR="009F447F" w:rsidRPr="00B270EB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B270EB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6763,16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</w:t>
            </w:r>
            <w:r w:rsidR="009F447F" w:rsidRPr="00A53054">
              <w:rPr>
                <w:sz w:val="24"/>
                <w:szCs w:val="28"/>
              </w:rPr>
              <w:t>000,00</w:t>
            </w:r>
          </w:p>
        </w:tc>
        <w:tc>
          <w:tcPr>
            <w:tcW w:w="1198" w:type="dxa"/>
          </w:tcPr>
          <w:p w:rsidR="009F447F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1763,16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53054" w:rsidRDefault="0010218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73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4E12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2018-2024</w:t>
            </w:r>
          </w:p>
        </w:tc>
        <w:tc>
          <w:tcPr>
            <w:tcW w:w="1133" w:type="dxa"/>
          </w:tcPr>
          <w:p w:rsidR="009F447F" w:rsidRPr="00A839C4" w:rsidRDefault="00A364BF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150955,38</w:t>
            </w:r>
          </w:p>
        </w:tc>
        <w:tc>
          <w:tcPr>
            <w:tcW w:w="992" w:type="dxa"/>
          </w:tcPr>
          <w:p w:rsidR="009F447F" w:rsidRPr="00A839C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A839C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839C4" w:rsidRDefault="00A839C4" w:rsidP="0010218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A839C4">
              <w:rPr>
                <w:b/>
                <w:i/>
                <w:sz w:val="24"/>
                <w:szCs w:val="28"/>
              </w:rPr>
              <w:t>142307,49</w:t>
            </w:r>
          </w:p>
        </w:tc>
        <w:tc>
          <w:tcPr>
            <w:tcW w:w="1198" w:type="dxa"/>
          </w:tcPr>
          <w:p w:rsidR="009F447F" w:rsidRPr="00A839C4" w:rsidRDefault="00A364BF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8647,89</w:t>
            </w:r>
          </w:p>
        </w:tc>
        <w:tc>
          <w:tcPr>
            <w:tcW w:w="1071" w:type="dxa"/>
          </w:tcPr>
          <w:p w:rsidR="009F447F" w:rsidRPr="00A839C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A839C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2"/>
          <w:wAfter w:w="33" w:type="dxa"/>
          <w:trHeight w:val="332"/>
          <w:jc w:val="center"/>
        </w:trPr>
        <w:tc>
          <w:tcPr>
            <w:tcW w:w="567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414" w:type="dxa"/>
            <w:gridSpan w:val="10"/>
          </w:tcPr>
          <w:p w:rsidR="009F447F" w:rsidRPr="00A53054" w:rsidRDefault="009F447F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. Подпрограмма «Строительство и модернизация социальных объектов»</w:t>
            </w:r>
          </w:p>
        </w:tc>
      </w:tr>
      <w:tr w:rsidR="002E3273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</w:t>
            </w: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2E3273" w:rsidRPr="002E3273" w:rsidRDefault="002E3273" w:rsidP="002E3273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2E3273">
              <w:rPr>
                <w:b/>
                <w:i/>
                <w:sz w:val="24"/>
                <w:szCs w:val="24"/>
              </w:rPr>
              <w:t>Капитальный ремонт зд</w:t>
            </w:r>
            <w:r w:rsidRPr="002E3273">
              <w:rPr>
                <w:b/>
                <w:i/>
                <w:sz w:val="24"/>
                <w:szCs w:val="24"/>
              </w:rPr>
              <w:t>а</w:t>
            </w:r>
            <w:r w:rsidRPr="002E3273">
              <w:rPr>
                <w:b/>
                <w:i/>
                <w:sz w:val="24"/>
                <w:szCs w:val="24"/>
              </w:rPr>
              <w:t>ния МКОУ «</w:t>
            </w:r>
            <w:proofErr w:type="gramStart"/>
            <w:r w:rsidRPr="002E3273">
              <w:rPr>
                <w:b/>
                <w:i/>
                <w:sz w:val="24"/>
                <w:szCs w:val="24"/>
              </w:rPr>
              <w:t>Ленинская</w:t>
            </w:r>
            <w:proofErr w:type="gramEnd"/>
            <w:r w:rsidRPr="002E3273">
              <w:rPr>
                <w:b/>
                <w:i/>
                <w:sz w:val="24"/>
                <w:szCs w:val="24"/>
              </w:rPr>
              <w:t xml:space="preserve"> СОШ № 2» Ленинского м</w:t>
            </w:r>
            <w:r w:rsidRPr="002E3273">
              <w:rPr>
                <w:b/>
                <w:i/>
                <w:sz w:val="24"/>
                <w:szCs w:val="24"/>
              </w:rPr>
              <w:t>у</w:t>
            </w:r>
            <w:r w:rsidRPr="002E3273">
              <w:rPr>
                <w:b/>
                <w:i/>
                <w:sz w:val="24"/>
                <w:szCs w:val="24"/>
              </w:rPr>
              <w:t>ниципального района Во</w:t>
            </w:r>
            <w:r w:rsidRPr="002E3273">
              <w:rPr>
                <w:b/>
                <w:i/>
                <w:sz w:val="24"/>
                <w:szCs w:val="24"/>
              </w:rPr>
              <w:t>л</w:t>
            </w:r>
            <w:r w:rsidRPr="002E3273">
              <w:rPr>
                <w:b/>
                <w:i/>
                <w:sz w:val="24"/>
                <w:szCs w:val="24"/>
              </w:rPr>
              <w:t>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 xml:space="preserve">ного района </w:t>
            </w:r>
          </w:p>
        </w:tc>
        <w:tc>
          <w:tcPr>
            <w:tcW w:w="1133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качес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8"/>
              </w:rPr>
              <w:t>энергоэффективн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 </w:t>
            </w: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839C4" w:rsidRDefault="00A839C4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A839C4">
              <w:rPr>
                <w:b/>
                <w:i/>
                <w:sz w:val="24"/>
                <w:szCs w:val="28"/>
              </w:rPr>
              <w:t>599,90</w:t>
            </w:r>
          </w:p>
        </w:tc>
        <w:tc>
          <w:tcPr>
            <w:tcW w:w="992" w:type="dxa"/>
          </w:tcPr>
          <w:p w:rsidR="009F447F" w:rsidRPr="00A839C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A839C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839C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A839C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839C4" w:rsidRDefault="00A839C4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A839C4">
              <w:rPr>
                <w:b/>
                <w:i/>
                <w:sz w:val="24"/>
                <w:szCs w:val="28"/>
              </w:rPr>
              <w:t>599,90</w:t>
            </w:r>
          </w:p>
        </w:tc>
        <w:tc>
          <w:tcPr>
            <w:tcW w:w="1071" w:type="dxa"/>
          </w:tcPr>
          <w:p w:rsidR="009F447F" w:rsidRPr="00A839C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A839C4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6F0B82">
        <w:trPr>
          <w:gridAfter w:val="1"/>
          <w:wAfter w:w="15" w:type="dxa"/>
          <w:trHeight w:val="21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6F0B82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5505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Реконструкция здания хозя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ственного помещения в МКДОУ «Детский сад № 1 «Буратино» Ленинского м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ниципального района Волг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градской области (корпус 2, по адресу: г. Ленинск, ул. Комсомольская, 28)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lastRenderedPageBreak/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Безопасная эк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lastRenderedPageBreak/>
              <w:t>плуатация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тельного оборуд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вания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6F0B82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0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3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Установка спортивного об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рудования для малых спо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тивных площадок для мун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ципальных центров тестир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рой и спортом, массовым спортом, в том числе пов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ы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шение уровня обеспеченн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сти населения объектами спорта и подготовка спо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тивного резерва»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Отдел по жизн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нистрации Лени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ского муниципал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ного района, 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МКУ «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Лени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н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ская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спортивная школа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6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56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55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1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3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Ремонт и обновление матер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ально-технической базы МБУК «ДК Октябрь» </w:t>
            </w:r>
          </w:p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пол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тике администрации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8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108,60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108,60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0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6000,00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9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9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79"/>
          <w:jc w:val="center"/>
        </w:trPr>
        <w:tc>
          <w:tcPr>
            <w:tcW w:w="567" w:type="dxa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Замена кровли и выполнение необходимых работ в здан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ях общеобразовательных о</w:t>
            </w:r>
            <w:r w:rsidRPr="00A53054">
              <w:rPr>
                <w:sz w:val="24"/>
                <w:szCs w:val="28"/>
              </w:rPr>
              <w:t>р</w:t>
            </w:r>
            <w:r w:rsidRPr="00A53054">
              <w:rPr>
                <w:sz w:val="24"/>
                <w:szCs w:val="28"/>
              </w:rPr>
              <w:lastRenderedPageBreak/>
              <w:t>ганизаций 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</w:t>
            </w:r>
          </w:p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обр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зования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lastRenderedPageBreak/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lastRenderedPageBreak/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5328,49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328,49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364BF" w:rsidRDefault="00A364B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364BF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364BF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364BF" w:rsidRDefault="00A364B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364BF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</w:t>
            </w: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Капитальный ремонт здания МКДОУ «Детский сад № 2 «Родничок»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</w:t>
            </w:r>
          </w:p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 Волгоградской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качес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8"/>
              </w:rPr>
              <w:t>энергоэффективн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 </w:t>
            </w: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3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«Обеспечение качественно нового уровня развития 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фраструктуры культуры («Культурная среда»).</w:t>
            </w:r>
          </w:p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50" w:right="65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     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4"/>
          <w:jc w:val="center"/>
        </w:trPr>
        <w:tc>
          <w:tcPr>
            <w:tcW w:w="567" w:type="dxa"/>
            <w:vMerge w:val="restart"/>
          </w:tcPr>
          <w:p w:rsidR="00A26B33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7.1</w:t>
            </w:r>
          </w:p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.</w:t>
            </w:r>
          </w:p>
        </w:tc>
        <w:tc>
          <w:tcPr>
            <w:tcW w:w="3242" w:type="dxa"/>
            <w:vMerge w:val="restart"/>
          </w:tcPr>
          <w:p w:rsidR="009F447F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Развитие муниципальных домов культуры</w:t>
            </w:r>
          </w:p>
          <w:p w:rsidR="00A26B33" w:rsidRDefault="00A26B3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A26B33" w:rsidRPr="00A53054" w:rsidRDefault="00A26B3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Благоустройство территории МБУК ДК «Октябрь»</w:t>
            </w: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 xml:space="preserve">обеспечению, отдел </w:t>
            </w:r>
            <w:r w:rsidRPr="00A53054">
              <w:rPr>
                <w:sz w:val="24"/>
                <w:szCs w:val="28"/>
              </w:rPr>
              <w:lastRenderedPageBreak/>
              <w:t>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 xml:space="preserve">ства оказываемых </w:t>
            </w:r>
            <w:r w:rsidRPr="00A53054">
              <w:rPr>
                <w:sz w:val="24"/>
                <w:szCs w:val="28"/>
              </w:rPr>
              <w:lastRenderedPageBreak/>
              <w:t>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55741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557415">
            <w:pPr>
              <w:widowControl w:val="0"/>
              <w:rPr>
                <w:sz w:val="24"/>
                <w:szCs w:val="28"/>
              </w:rPr>
            </w:pPr>
          </w:p>
          <w:p w:rsidR="009F447F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750,00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4"/>
              </w:rPr>
              <w:t>Реализация проектов местных инициатив на территории Л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нинского муниципального района Волгоградской обла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ти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A26B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по социальной полит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ке, отдел образов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ния  администрации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4819,06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4553,00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266,06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106" w:rsidRPr="00A53054" w:rsidRDefault="009F447F" w:rsidP="00E96DAD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Региональный проект "Со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дание для всех категорий и групп населения условий для занятий физической культ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рой и спортом, массовым спортом, в том числе пов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шение уровня обеспеченн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сти населения объектами спорта, а также подготовка спортивного резерва (Волг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градская область)"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757C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 админис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>рации Ленинского муниципального района</w:t>
            </w:r>
            <w:r w:rsidR="00757C01" w:rsidRPr="00A53054">
              <w:rPr>
                <w:sz w:val="24"/>
                <w:szCs w:val="28"/>
              </w:rPr>
              <w:t>, администр</w:t>
            </w:r>
            <w:r w:rsidR="00757C01" w:rsidRPr="00A53054">
              <w:rPr>
                <w:sz w:val="24"/>
                <w:szCs w:val="28"/>
              </w:rPr>
              <w:t>а</w:t>
            </w:r>
            <w:r w:rsidR="00757C01" w:rsidRPr="00A53054">
              <w:rPr>
                <w:sz w:val="24"/>
                <w:szCs w:val="28"/>
              </w:rPr>
              <w:t>ция городского пос</w:t>
            </w:r>
            <w:r w:rsidR="00757C01" w:rsidRPr="00A53054">
              <w:rPr>
                <w:sz w:val="24"/>
                <w:szCs w:val="28"/>
              </w:rPr>
              <w:t>е</w:t>
            </w:r>
            <w:r w:rsidR="00757C01" w:rsidRPr="00A53054">
              <w:rPr>
                <w:sz w:val="24"/>
                <w:szCs w:val="28"/>
              </w:rPr>
              <w:t>ления город Ленинск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2E168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67296,00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2E168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67296,00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10.1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A53054">
              <w:rPr>
                <w:sz w:val="24"/>
                <w:szCs w:val="24"/>
              </w:rPr>
              <w:t>.Л</w:t>
            </w:r>
            <w:proofErr w:type="gramEnd"/>
            <w:r w:rsidRPr="00A53054">
              <w:rPr>
                <w:sz w:val="24"/>
                <w:szCs w:val="24"/>
              </w:rPr>
              <w:t>енинск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 Волг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2E1687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67296,00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2E168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67296,00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Итого по подпрограмме: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26413,79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25750,00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663,79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02183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16147,55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15553,00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02183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594,55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6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A364BF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73159,06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9F447F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2E1687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72296,00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2E1687" w:rsidRDefault="00A364BF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863,06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2E1687" w:rsidRDefault="009F447F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2E1687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6763,16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1763,16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2018-2024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E26A7F" w:rsidRDefault="00A364B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128246,72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E26A7F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E26A7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E26A7F" w:rsidRDefault="00E26A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E26A7F">
              <w:rPr>
                <w:b/>
                <w:i/>
                <w:sz w:val="24"/>
                <w:szCs w:val="28"/>
              </w:rPr>
              <w:t>123599,00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E26A7F" w:rsidRDefault="00A364B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4647,72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E26A7F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E26A7F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2"/>
          <w:wAfter w:w="33" w:type="dxa"/>
          <w:trHeight w:val="272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414" w:type="dxa"/>
            <w:gridSpan w:val="10"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II</w:t>
            </w:r>
            <w:r w:rsidRPr="00A53054">
              <w:rPr>
                <w:sz w:val="24"/>
                <w:szCs w:val="28"/>
              </w:rPr>
              <w:t>. Подпрограмма «Газификация»</w:t>
            </w:r>
          </w:p>
        </w:tc>
      </w:tr>
      <w:tr w:rsidR="009F447F" w:rsidRPr="00A53054" w:rsidTr="00A26B33">
        <w:trPr>
          <w:gridAfter w:val="1"/>
          <w:wAfter w:w="15" w:type="dxa"/>
          <w:trHeight w:val="318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Перевод на автономное от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sz w:val="24"/>
                <w:szCs w:val="28"/>
              </w:rPr>
              <w:t>Царевская</w:t>
            </w:r>
            <w:proofErr w:type="spellEnd"/>
            <w:r w:rsidRPr="00A53054">
              <w:rPr>
                <w:sz w:val="24"/>
                <w:szCs w:val="28"/>
              </w:rPr>
              <w:t xml:space="preserve"> СОШ»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 Волгогра</w:t>
            </w:r>
            <w:r w:rsidRPr="00A53054">
              <w:rPr>
                <w:sz w:val="24"/>
                <w:szCs w:val="28"/>
              </w:rPr>
              <w:t>д</w:t>
            </w:r>
            <w:r w:rsidRPr="00A53054">
              <w:rPr>
                <w:sz w:val="24"/>
                <w:szCs w:val="28"/>
              </w:rPr>
              <w:t>ской области и МКДОУ «</w:t>
            </w:r>
            <w:proofErr w:type="spellStart"/>
            <w:r w:rsidRPr="00A53054">
              <w:rPr>
                <w:sz w:val="24"/>
                <w:szCs w:val="28"/>
              </w:rPr>
              <w:t>Ц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ревский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детский сад»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 xml:space="preserve">она Волгоградской </w:t>
            </w:r>
          </w:p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области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22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1258,58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515,00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743,58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6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10566,00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8452,80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2113,20</w:t>
            </w:r>
          </w:p>
        </w:tc>
        <w:tc>
          <w:tcPr>
            <w:tcW w:w="1071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18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</w:t>
            </w: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747BF1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Перевод на автономное от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Заплавинская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СОШ» Ленинского муниц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пального района Волгогра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ской области и МКДОУ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плавинский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 Л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нинского муниципального района Волгоградской обла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24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5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5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1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1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3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6911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A53054">
              <w:rPr>
                <w:sz w:val="24"/>
                <w:szCs w:val="28"/>
              </w:rPr>
              <w:t>Маляевский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детский сад» Ленинского муниципального района Волгоградской обла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B5505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E87837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E87837" w:rsidRPr="00A53054" w:rsidRDefault="00E87837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1476,95</w:t>
            </w:r>
          </w:p>
        </w:tc>
        <w:tc>
          <w:tcPr>
            <w:tcW w:w="992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1181,56</w:t>
            </w:r>
          </w:p>
        </w:tc>
        <w:tc>
          <w:tcPr>
            <w:tcW w:w="1198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295,39</w:t>
            </w:r>
          </w:p>
        </w:tc>
        <w:tc>
          <w:tcPr>
            <w:tcW w:w="1071" w:type="dxa"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26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Строительство объекта «А</w:t>
            </w:r>
            <w:r w:rsidRPr="00A53054">
              <w:rPr>
                <w:sz w:val="24"/>
                <w:szCs w:val="24"/>
              </w:rPr>
              <w:t>в</w:t>
            </w:r>
            <w:r w:rsidRPr="00A53054">
              <w:rPr>
                <w:sz w:val="24"/>
                <w:szCs w:val="24"/>
              </w:rPr>
              <w:t>тономный источник тепл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 xml:space="preserve">снабжения к зданию МКУК </w:t>
            </w:r>
            <w:proofErr w:type="spellStart"/>
            <w:r w:rsidRPr="00A53054">
              <w:rPr>
                <w:sz w:val="24"/>
                <w:szCs w:val="24"/>
              </w:rPr>
              <w:t>Маляевского</w:t>
            </w:r>
            <w:proofErr w:type="spellEnd"/>
            <w:r w:rsidRPr="00A53054">
              <w:rPr>
                <w:sz w:val="24"/>
                <w:szCs w:val="24"/>
              </w:rPr>
              <w:t xml:space="preserve"> сельского п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селения «</w:t>
            </w:r>
            <w:proofErr w:type="spellStart"/>
            <w:r w:rsidRPr="00A53054">
              <w:rPr>
                <w:sz w:val="24"/>
                <w:szCs w:val="24"/>
              </w:rPr>
              <w:t>Маляевский</w:t>
            </w:r>
            <w:proofErr w:type="spellEnd"/>
            <w:r w:rsidRPr="00A53054">
              <w:rPr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печению, отдел по социальной политике администрации Л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нинского муниц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E4F8C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1E4F8C" w:rsidRPr="00A53054" w:rsidRDefault="001E4F8C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992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1198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1726,58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515,00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1211,58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18262,08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15853,49</w:t>
            </w:r>
          </w:p>
        </w:tc>
        <w:tc>
          <w:tcPr>
            <w:tcW w:w="1198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2408,59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E4F8C" w:rsidRPr="00A53054" w:rsidTr="00A26B33">
        <w:trPr>
          <w:gridAfter w:val="1"/>
          <w:wAfter w:w="15" w:type="dxa"/>
          <w:trHeight w:val="123"/>
          <w:jc w:val="center"/>
        </w:trPr>
        <w:tc>
          <w:tcPr>
            <w:tcW w:w="567" w:type="dxa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2018-2024</w:t>
            </w:r>
          </w:p>
        </w:tc>
        <w:tc>
          <w:tcPr>
            <w:tcW w:w="1133" w:type="dxa"/>
          </w:tcPr>
          <w:p w:rsidR="009F447F" w:rsidRPr="00A53054" w:rsidRDefault="001E4F8C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20108,66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16368,49</w:t>
            </w:r>
          </w:p>
        </w:tc>
        <w:tc>
          <w:tcPr>
            <w:tcW w:w="1198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3740,17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2"/>
          <w:wAfter w:w="33" w:type="dxa"/>
          <w:trHeight w:val="110"/>
          <w:jc w:val="center"/>
        </w:trPr>
        <w:tc>
          <w:tcPr>
            <w:tcW w:w="14981" w:type="dxa"/>
            <w:gridSpan w:val="11"/>
          </w:tcPr>
          <w:p w:rsidR="009F447F" w:rsidRPr="00A53054" w:rsidRDefault="009F447F" w:rsidP="005C15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  <w:lang w:val="en-US"/>
              </w:rPr>
              <w:t>III</w:t>
            </w:r>
            <w:r w:rsidRPr="00A53054">
              <w:rPr>
                <w:sz w:val="24"/>
                <w:szCs w:val="24"/>
              </w:rPr>
              <w:t>. Подпрограмма «Увековечение памяти погибших при защите Отечества»</w:t>
            </w: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A26B33" w:rsidRPr="00A53054" w:rsidRDefault="00A26B33" w:rsidP="00D12FC8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Проведение восстановител</w:t>
            </w:r>
            <w:r w:rsidRPr="00A53054">
              <w:rPr>
                <w:sz w:val="24"/>
                <w:szCs w:val="24"/>
              </w:rPr>
              <w:t>ь</w:t>
            </w:r>
            <w:r w:rsidRPr="00A53054">
              <w:rPr>
                <w:sz w:val="24"/>
                <w:szCs w:val="24"/>
              </w:rPr>
              <w:t>ных работ на воинских зах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ронениях</w:t>
            </w:r>
          </w:p>
        </w:tc>
        <w:tc>
          <w:tcPr>
            <w:tcW w:w="2343" w:type="dxa"/>
            <w:gridSpan w:val="2"/>
            <w:vMerge w:val="restart"/>
          </w:tcPr>
          <w:p w:rsidR="00A26B33" w:rsidRPr="00A53054" w:rsidRDefault="00A26B33" w:rsidP="00D12FC8">
            <w:pPr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обеспечению, отдел по социальной п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литике администр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ции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</w:t>
            </w:r>
            <w:r w:rsidRPr="00A53054">
              <w:rPr>
                <w:sz w:val="24"/>
                <w:szCs w:val="24"/>
              </w:rPr>
              <w:t>й</w:t>
            </w:r>
            <w:r w:rsidRPr="00A53054">
              <w:rPr>
                <w:sz w:val="24"/>
                <w:szCs w:val="24"/>
              </w:rPr>
              <w:t>она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2018-2023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075106">
        <w:trPr>
          <w:gridAfter w:val="1"/>
          <w:wAfter w:w="15" w:type="dxa"/>
          <w:trHeight w:val="255"/>
          <w:jc w:val="center"/>
        </w:trPr>
        <w:tc>
          <w:tcPr>
            <w:tcW w:w="14999" w:type="dxa"/>
            <w:gridSpan w:val="12"/>
          </w:tcPr>
          <w:p w:rsidR="009F447F" w:rsidRPr="00A53054" w:rsidRDefault="009F447F" w:rsidP="005C15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  <w:lang w:val="en-US"/>
              </w:rPr>
              <w:t>IV</w:t>
            </w:r>
            <w:r w:rsidRPr="00A53054">
              <w:rPr>
                <w:sz w:val="24"/>
                <w:szCs w:val="24"/>
              </w:rPr>
              <w:t>. Подпрограмма «Чистая вода»</w:t>
            </w: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F447F" w:rsidRDefault="009F447F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  <w:p w:rsidR="006F0B82" w:rsidRPr="00A53054" w:rsidRDefault="006F0B82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9F447F" w:rsidRPr="00A53054" w:rsidRDefault="009F447F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 админис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>рации Ленинского муниципального района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 w:val="restart"/>
          </w:tcPr>
          <w:p w:rsidR="009F447F" w:rsidRPr="00A53054" w:rsidRDefault="009F447F" w:rsidP="000E6F6E">
            <w:pPr>
              <w:widowControl w:val="0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0E6F6E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2018-2024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</w:tbl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075106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3</w:t>
      </w:r>
    </w:p>
    <w:p w:rsidR="00074833" w:rsidRPr="008C1977" w:rsidRDefault="00074833" w:rsidP="00075106">
      <w:pPr>
        <w:widowControl w:val="0"/>
        <w:tabs>
          <w:tab w:val="left" w:pos="5529"/>
        </w:tabs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РЕСУРСНОЕ ОБЕСПЕЧЕНИЕ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социальной сферы Ленинского муниципального района»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>за счет средств, привлеченных из различных источников финансирования</w:t>
      </w:r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от 21.11.2019 № 632, </w:t>
      </w:r>
      <w:proofErr w:type="gramEnd"/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30.12.2019 № 751</w:t>
      </w:r>
      <w:r w:rsidRPr="008C1977">
        <w:rPr>
          <w:sz w:val="24"/>
          <w:szCs w:val="24"/>
        </w:rPr>
        <w:t xml:space="preserve">, </w:t>
      </w:r>
      <w:r w:rsidRPr="008C1977">
        <w:rPr>
          <w:sz w:val="24"/>
          <w:szCs w:val="28"/>
        </w:rPr>
        <w:t>от 30.12.2019 № 764, от 18.02.2020 № 64, от 12.02.2020 № 107, от  15.04.2020 № 171</w:t>
      </w:r>
      <w:r>
        <w:rPr>
          <w:sz w:val="24"/>
          <w:szCs w:val="28"/>
        </w:rPr>
        <w:t xml:space="preserve">, от 07.08.2020 № 366, от 02.11.2020 № 527,  </w:t>
      </w:r>
    </w:p>
    <w:p w:rsidR="00074833" w:rsidRPr="008C1977" w:rsidRDefault="000A29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</w:t>
      </w:r>
      <w:r w:rsidR="00074833">
        <w:rPr>
          <w:sz w:val="24"/>
          <w:szCs w:val="28"/>
        </w:rPr>
        <w:t>т</w:t>
      </w:r>
      <w:r w:rsidR="00D12FC8">
        <w:rPr>
          <w:sz w:val="24"/>
          <w:szCs w:val="28"/>
        </w:rPr>
        <w:t xml:space="preserve"> 31.03.2021 </w:t>
      </w:r>
      <w:r w:rsidR="00074833">
        <w:rPr>
          <w:sz w:val="24"/>
          <w:szCs w:val="28"/>
        </w:rPr>
        <w:t xml:space="preserve">№ </w:t>
      </w:r>
      <w:r w:rsidR="00D12FC8">
        <w:rPr>
          <w:sz w:val="24"/>
          <w:szCs w:val="28"/>
        </w:rPr>
        <w:t>182</w:t>
      </w:r>
      <w:r w:rsidR="00817E52">
        <w:rPr>
          <w:sz w:val="24"/>
          <w:szCs w:val="28"/>
        </w:rPr>
        <w:t>, от</w:t>
      </w:r>
      <w:r w:rsidR="0038780D">
        <w:rPr>
          <w:sz w:val="24"/>
          <w:szCs w:val="28"/>
        </w:rPr>
        <w:t xml:space="preserve"> 18.05.2021 </w:t>
      </w:r>
      <w:r w:rsidR="00817E52">
        <w:rPr>
          <w:sz w:val="24"/>
          <w:szCs w:val="28"/>
        </w:rPr>
        <w:t xml:space="preserve">№ </w:t>
      </w:r>
      <w:r w:rsidR="0038780D">
        <w:rPr>
          <w:sz w:val="24"/>
          <w:szCs w:val="28"/>
        </w:rPr>
        <w:t>272</w:t>
      </w:r>
      <w:r w:rsidR="003E2AE6">
        <w:rPr>
          <w:sz w:val="24"/>
          <w:szCs w:val="28"/>
        </w:rPr>
        <w:t>, от</w:t>
      </w:r>
      <w:r>
        <w:rPr>
          <w:sz w:val="24"/>
          <w:szCs w:val="28"/>
        </w:rPr>
        <w:t xml:space="preserve"> 30.06.2021 </w:t>
      </w:r>
      <w:r w:rsidR="003E2AE6">
        <w:rPr>
          <w:sz w:val="24"/>
          <w:szCs w:val="28"/>
        </w:rPr>
        <w:t xml:space="preserve">№ </w:t>
      </w:r>
      <w:r>
        <w:rPr>
          <w:sz w:val="24"/>
          <w:szCs w:val="28"/>
        </w:rPr>
        <w:t>345</w:t>
      </w:r>
      <w:r w:rsidR="00557415">
        <w:rPr>
          <w:sz w:val="24"/>
          <w:szCs w:val="28"/>
        </w:rPr>
        <w:t>, от</w:t>
      </w:r>
      <w:r w:rsidR="00747BF1">
        <w:rPr>
          <w:sz w:val="24"/>
          <w:szCs w:val="28"/>
        </w:rPr>
        <w:t xml:space="preserve"> 11.08.2021 </w:t>
      </w:r>
      <w:r w:rsidR="00557415">
        <w:rPr>
          <w:sz w:val="24"/>
          <w:szCs w:val="28"/>
        </w:rPr>
        <w:t xml:space="preserve">№ </w:t>
      </w:r>
      <w:r w:rsidR="00747BF1">
        <w:rPr>
          <w:sz w:val="24"/>
          <w:szCs w:val="28"/>
        </w:rPr>
        <w:t>421</w:t>
      </w:r>
      <w:r w:rsidR="002258D1">
        <w:rPr>
          <w:sz w:val="24"/>
          <w:szCs w:val="28"/>
        </w:rPr>
        <w:t>, от</w:t>
      </w:r>
      <w:r w:rsidR="006605AA">
        <w:rPr>
          <w:sz w:val="24"/>
          <w:szCs w:val="28"/>
        </w:rPr>
        <w:t xml:space="preserve"> 30.12.2021 </w:t>
      </w:r>
      <w:r w:rsidR="002258D1">
        <w:rPr>
          <w:sz w:val="24"/>
          <w:szCs w:val="28"/>
        </w:rPr>
        <w:t>№</w:t>
      </w:r>
      <w:r w:rsidR="006605AA">
        <w:rPr>
          <w:sz w:val="24"/>
          <w:szCs w:val="28"/>
        </w:rPr>
        <w:t xml:space="preserve"> 685</w:t>
      </w:r>
      <w:r w:rsidR="00F43309">
        <w:rPr>
          <w:sz w:val="24"/>
          <w:szCs w:val="28"/>
        </w:rPr>
        <w:t>, от                  №</w:t>
      </w:r>
      <w:proofErr w:type="gramStart"/>
      <w:r w:rsidR="00F43309">
        <w:rPr>
          <w:sz w:val="24"/>
          <w:szCs w:val="28"/>
        </w:rPr>
        <w:t xml:space="preserve">           </w:t>
      </w:r>
      <w:r w:rsidR="00074833" w:rsidRPr="008C1977">
        <w:rPr>
          <w:sz w:val="24"/>
          <w:szCs w:val="28"/>
        </w:rPr>
        <w:t>)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</w:p>
    <w:tbl>
      <w:tblPr>
        <w:tblW w:w="1452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51"/>
        <w:gridCol w:w="1276"/>
        <w:gridCol w:w="3381"/>
        <w:gridCol w:w="1296"/>
        <w:gridCol w:w="1134"/>
        <w:gridCol w:w="1276"/>
        <w:gridCol w:w="1276"/>
        <w:gridCol w:w="1221"/>
      </w:tblGrid>
      <w:tr w:rsidR="00074833" w:rsidRPr="000A2933" w:rsidTr="004C264D">
        <w:trPr>
          <w:jc w:val="center"/>
        </w:trPr>
        <w:tc>
          <w:tcPr>
            <w:tcW w:w="710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№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29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2933">
              <w:rPr>
                <w:sz w:val="24"/>
                <w:szCs w:val="24"/>
              </w:rPr>
              <w:t>/</w:t>
            </w:r>
            <w:proofErr w:type="spellStart"/>
            <w:r w:rsidRPr="000A29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Наименование меропри</w:t>
            </w:r>
            <w:r w:rsidRPr="000A2933">
              <w:rPr>
                <w:sz w:val="24"/>
                <w:szCs w:val="24"/>
              </w:rPr>
              <w:t>я</w:t>
            </w:r>
            <w:r w:rsidRPr="000A2933">
              <w:rPr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Год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реализации</w:t>
            </w:r>
          </w:p>
        </w:tc>
        <w:tc>
          <w:tcPr>
            <w:tcW w:w="3381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Ответственный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исполнитель,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соисполнитель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муниципальной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6203" w:type="dxa"/>
            <w:gridSpan w:val="5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074833" w:rsidRPr="000A2933" w:rsidTr="004C264D">
        <w:trPr>
          <w:jc w:val="center"/>
        </w:trPr>
        <w:tc>
          <w:tcPr>
            <w:tcW w:w="710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всего</w:t>
            </w:r>
          </w:p>
        </w:tc>
        <w:tc>
          <w:tcPr>
            <w:tcW w:w="4907" w:type="dxa"/>
            <w:gridSpan w:val="4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 том числе</w:t>
            </w:r>
          </w:p>
        </w:tc>
      </w:tr>
      <w:tr w:rsidR="00074833" w:rsidRPr="000A2933" w:rsidTr="004C264D">
        <w:trPr>
          <w:jc w:val="center"/>
        </w:trPr>
        <w:tc>
          <w:tcPr>
            <w:tcW w:w="710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фед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2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внебю</w:t>
            </w:r>
            <w:r w:rsidRPr="000A2933">
              <w:rPr>
                <w:sz w:val="24"/>
                <w:szCs w:val="24"/>
              </w:rPr>
              <w:t>д</w:t>
            </w:r>
            <w:r w:rsidRPr="000A2933">
              <w:rPr>
                <w:sz w:val="24"/>
                <w:szCs w:val="24"/>
              </w:rPr>
              <w:t xml:space="preserve">жетные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средства</w:t>
            </w:r>
          </w:p>
        </w:tc>
      </w:tr>
      <w:tr w:rsidR="00074833" w:rsidRPr="000A2933" w:rsidTr="004C264D">
        <w:trPr>
          <w:trHeight w:val="204"/>
          <w:jc w:val="center"/>
        </w:trPr>
        <w:tc>
          <w:tcPr>
            <w:tcW w:w="710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9</w:t>
            </w:r>
          </w:p>
        </w:tc>
      </w:tr>
      <w:tr w:rsidR="00817E52" w:rsidRPr="002D48E1" w:rsidTr="004C264D">
        <w:trPr>
          <w:trHeight w:val="283"/>
          <w:jc w:val="center"/>
        </w:trPr>
        <w:tc>
          <w:tcPr>
            <w:tcW w:w="710" w:type="dxa"/>
            <w:vMerge w:val="restart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817E52" w:rsidRPr="002D48E1" w:rsidRDefault="00817E52" w:rsidP="002D48E1">
            <w:pPr>
              <w:widowControl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«Капитальное строител</w:t>
            </w:r>
            <w:r w:rsidRPr="002D48E1">
              <w:rPr>
                <w:sz w:val="24"/>
                <w:szCs w:val="24"/>
              </w:rPr>
              <w:t>ь</w:t>
            </w:r>
            <w:r w:rsidRPr="002D48E1">
              <w:rPr>
                <w:sz w:val="24"/>
                <w:szCs w:val="24"/>
              </w:rPr>
              <w:t>ство и развитие социал</w:t>
            </w:r>
            <w:r w:rsidRPr="002D48E1">
              <w:rPr>
                <w:sz w:val="24"/>
                <w:szCs w:val="24"/>
              </w:rPr>
              <w:t>ь</w:t>
            </w:r>
            <w:r w:rsidRPr="002D48E1">
              <w:rPr>
                <w:sz w:val="24"/>
                <w:szCs w:val="24"/>
              </w:rPr>
              <w:t xml:space="preserve">ной  сферы Ленинского муниципального района» </w:t>
            </w:r>
          </w:p>
          <w:p w:rsidR="00817E52" w:rsidRPr="002D48E1" w:rsidRDefault="00817E52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17E52" w:rsidRPr="002D48E1" w:rsidRDefault="00817E52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8780D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 xml:space="preserve">Итого по муниципальной </w:t>
            </w:r>
          </w:p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</w:tcPr>
          <w:p w:rsidR="00817E52" w:rsidRPr="002D48E1" w:rsidRDefault="00817E52" w:rsidP="002D4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по 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циальной политике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МБУК «ДК Октябрь», 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817E52" w:rsidRPr="002D48E1" w:rsidTr="004C264D">
        <w:trPr>
          <w:trHeight w:val="205"/>
          <w:jc w:val="center"/>
        </w:trPr>
        <w:tc>
          <w:tcPr>
            <w:tcW w:w="710" w:type="dxa"/>
            <w:vMerge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17E52" w:rsidRPr="002D48E1" w:rsidRDefault="00817E52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620,00</w:t>
            </w:r>
          </w:p>
        </w:tc>
        <w:tc>
          <w:tcPr>
            <w:tcW w:w="1134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620,00</w:t>
            </w:r>
          </w:p>
        </w:tc>
        <w:tc>
          <w:tcPr>
            <w:tcW w:w="1221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817E52" w:rsidRPr="002D48E1" w:rsidTr="004C264D">
        <w:trPr>
          <w:trHeight w:val="255"/>
          <w:jc w:val="center"/>
        </w:trPr>
        <w:tc>
          <w:tcPr>
            <w:tcW w:w="710" w:type="dxa"/>
            <w:vMerge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17E52" w:rsidRPr="002D48E1" w:rsidRDefault="00817E52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28140,37</w:t>
            </w:r>
          </w:p>
        </w:tc>
        <w:tc>
          <w:tcPr>
            <w:tcW w:w="1134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26265,00</w:t>
            </w:r>
          </w:p>
        </w:tc>
        <w:tc>
          <w:tcPr>
            <w:tcW w:w="1276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1875,37</w:t>
            </w:r>
          </w:p>
        </w:tc>
        <w:tc>
          <w:tcPr>
            <w:tcW w:w="1221" w:type="dxa"/>
          </w:tcPr>
          <w:p w:rsidR="00817E52" w:rsidRPr="002D48E1" w:rsidRDefault="00817E52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02183" w:rsidRPr="002D48E1" w:rsidTr="004C264D">
        <w:trPr>
          <w:trHeight w:val="255"/>
          <w:jc w:val="center"/>
        </w:trPr>
        <w:tc>
          <w:tcPr>
            <w:tcW w:w="710" w:type="dxa"/>
            <w:vMerge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02183" w:rsidRPr="002D48E1" w:rsidRDefault="001021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37009,63</w:t>
            </w:r>
          </w:p>
        </w:tc>
        <w:tc>
          <w:tcPr>
            <w:tcW w:w="1134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33746,49</w:t>
            </w:r>
          </w:p>
        </w:tc>
        <w:tc>
          <w:tcPr>
            <w:tcW w:w="127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3263,14</w:t>
            </w:r>
          </w:p>
        </w:tc>
        <w:tc>
          <w:tcPr>
            <w:tcW w:w="1221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02183" w:rsidRPr="002D48E1" w:rsidTr="004C264D">
        <w:trPr>
          <w:trHeight w:val="284"/>
          <w:jc w:val="center"/>
        </w:trPr>
        <w:tc>
          <w:tcPr>
            <w:tcW w:w="710" w:type="dxa"/>
            <w:vMerge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02183" w:rsidRPr="002D48E1" w:rsidRDefault="001021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02183" w:rsidRPr="006C47B4" w:rsidRDefault="00C80AA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73159,06</w:t>
            </w:r>
          </w:p>
        </w:tc>
        <w:tc>
          <w:tcPr>
            <w:tcW w:w="1134" w:type="dxa"/>
          </w:tcPr>
          <w:p w:rsidR="00102183" w:rsidRPr="006C47B4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02183" w:rsidRPr="006C47B4" w:rsidRDefault="006C47B4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72296,00</w:t>
            </w:r>
          </w:p>
        </w:tc>
        <w:tc>
          <w:tcPr>
            <w:tcW w:w="1276" w:type="dxa"/>
          </w:tcPr>
          <w:p w:rsidR="00102183" w:rsidRPr="006C47B4" w:rsidRDefault="00C80AA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863,06</w:t>
            </w:r>
          </w:p>
        </w:tc>
        <w:tc>
          <w:tcPr>
            <w:tcW w:w="1221" w:type="dxa"/>
          </w:tcPr>
          <w:p w:rsidR="00102183" w:rsidRPr="006C47B4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02183" w:rsidRPr="002D48E1" w:rsidTr="004C264D">
        <w:trPr>
          <w:trHeight w:val="150"/>
          <w:jc w:val="center"/>
        </w:trPr>
        <w:tc>
          <w:tcPr>
            <w:tcW w:w="710" w:type="dxa"/>
            <w:vMerge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02183" w:rsidRPr="002D48E1" w:rsidRDefault="001021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6763,16</w:t>
            </w:r>
          </w:p>
        </w:tc>
        <w:tc>
          <w:tcPr>
            <w:tcW w:w="1134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1763,16</w:t>
            </w:r>
          </w:p>
        </w:tc>
        <w:tc>
          <w:tcPr>
            <w:tcW w:w="1221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02183" w:rsidRPr="002D48E1" w:rsidTr="004C264D">
        <w:trPr>
          <w:trHeight w:val="150"/>
          <w:jc w:val="center"/>
        </w:trPr>
        <w:tc>
          <w:tcPr>
            <w:tcW w:w="710" w:type="dxa"/>
            <w:vMerge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02183" w:rsidRPr="002D48E1" w:rsidRDefault="001021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263,16</w:t>
            </w:r>
          </w:p>
        </w:tc>
        <w:tc>
          <w:tcPr>
            <w:tcW w:w="1221" w:type="dxa"/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02183" w:rsidRPr="002D48E1" w:rsidTr="004C264D">
        <w:trPr>
          <w:trHeight w:val="152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bottom w:val="single" w:sz="4" w:space="0" w:color="auto"/>
            </w:tcBorders>
          </w:tcPr>
          <w:p w:rsidR="00102183" w:rsidRPr="002D48E1" w:rsidRDefault="001021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  <w:tcBorders>
              <w:bottom w:val="single" w:sz="4" w:space="0" w:color="auto"/>
            </w:tcBorders>
          </w:tcPr>
          <w:p w:rsidR="00102183" w:rsidRPr="002D48E1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02183" w:rsidRPr="006C47B4" w:rsidRDefault="00C80AA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150955,38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183" w:rsidRPr="006C47B4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183" w:rsidRPr="006C47B4" w:rsidRDefault="006C47B4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142307,49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183" w:rsidRPr="006C47B4" w:rsidRDefault="00C80AA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8647,89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102183" w:rsidRPr="006C47B4" w:rsidRDefault="001021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2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</w:t>
            </w: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«Стро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  <w:p w:rsidR="00074833" w:rsidRPr="002D48E1" w:rsidRDefault="00074833" w:rsidP="002D48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социал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объектов».</w:t>
            </w: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района, отдел по 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циальной политике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МБУК «ДК Октябрь», 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спортивная школа»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12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23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26413,79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663,79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hanging="5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21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16147,55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15553,00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594,55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6C47B4" w:rsidRDefault="00D972CF" w:rsidP="002D48E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73159,06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6C47B4" w:rsidRDefault="001E4F8C" w:rsidP="002D48E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6C47B4" w:rsidRDefault="006C47B4" w:rsidP="002D48E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72296,00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6C47B4" w:rsidRDefault="00D972CF" w:rsidP="002D48E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863,06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6C47B4" w:rsidRDefault="001E4F8C" w:rsidP="002D48E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6763,16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1763,16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263,16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26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6C47B4" w:rsidRDefault="00D972CF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128246,72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6C47B4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6C47B4" w:rsidRDefault="006C47B4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123599,00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6C47B4" w:rsidRDefault="00D972CF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4647,72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C" w:rsidRPr="006C47B4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C47B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1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II</w:t>
            </w: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«Газиф</w:t>
            </w:r>
            <w:r w:rsidRPr="002D48E1">
              <w:rPr>
                <w:sz w:val="24"/>
                <w:szCs w:val="24"/>
              </w:rPr>
              <w:t>и</w:t>
            </w:r>
            <w:r w:rsidRPr="002D48E1">
              <w:rPr>
                <w:sz w:val="24"/>
                <w:szCs w:val="24"/>
              </w:rPr>
              <w:t>кация»</w:t>
            </w: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sz w:val="24"/>
                <w:szCs w:val="24"/>
              </w:rPr>
              <w:t>т</w:t>
            </w:r>
            <w:r w:rsidRPr="002D48E1">
              <w:rPr>
                <w:sz w:val="24"/>
                <w:szCs w:val="24"/>
              </w:rPr>
              <w:t>рации Ленинского муниц</w:t>
            </w:r>
            <w:r w:rsidRPr="002D48E1">
              <w:rPr>
                <w:sz w:val="24"/>
                <w:szCs w:val="24"/>
              </w:rPr>
              <w:t>и</w:t>
            </w:r>
            <w:r w:rsidRPr="002D48E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10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22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1726,58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1211,58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18262,08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15853,49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2408,59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20108,66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16368,49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3740,17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8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D48E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51" w:type="dxa"/>
            <w:vMerge w:val="restart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«Увеков</w:t>
            </w:r>
            <w:r w:rsidRPr="002D48E1">
              <w:rPr>
                <w:sz w:val="24"/>
                <w:szCs w:val="24"/>
              </w:rPr>
              <w:t>е</w:t>
            </w:r>
            <w:r w:rsidRPr="002D48E1">
              <w:rPr>
                <w:sz w:val="24"/>
                <w:szCs w:val="24"/>
              </w:rPr>
              <w:t>чение памяти погибших при защите Отечества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жизнеобеспечению, отдел по социальной политике администрации Ленинского муниципального</w:t>
            </w:r>
            <w:r w:rsidR="00747BF1" w:rsidRPr="002D48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9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3E2AE6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260,00</w:t>
            </w:r>
          </w:p>
        </w:tc>
        <w:tc>
          <w:tcPr>
            <w:tcW w:w="1221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2258D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IV</w:t>
            </w: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P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2258D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«Чистая вода»</w:t>
            </w: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Pr="002D48E1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</w:tcPr>
          <w:p w:rsidR="002258D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64D" w:rsidRPr="002D48E1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</w:tbl>
    <w:p w:rsidR="00C43748" w:rsidRPr="002D48E1" w:rsidRDefault="00C43748" w:rsidP="006605AA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sectPr w:rsidR="00C43748" w:rsidRPr="002D48E1" w:rsidSect="006F0B82">
      <w:pgSz w:w="16840" w:h="11907" w:orient="landscape" w:code="9"/>
      <w:pgMar w:top="1559" w:right="567" w:bottom="993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EEFAB08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E1DD8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B763326"/>
    <w:multiLevelType w:val="hybridMultilevel"/>
    <w:tmpl w:val="FD90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61F2"/>
    <w:multiLevelType w:val="hybridMultilevel"/>
    <w:tmpl w:val="578E4C6C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47E3B05"/>
    <w:multiLevelType w:val="hybridMultilevel"/>
    <w:tmpl w:val="9CBE9C34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1170C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22F3"/>
    <w:multiLevelType w:val="multilevel"/>
    <w:tmpl w:val="0FEAF2EC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abstractNum w:abstractNumId="20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1255C21"/>
    <w:multiLevelType w:val="hybridMultilevel"/>
    <w:tmpl w:val="3DBCCF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0543"/>
    <w:multiLevelType w:val="hybridMultilevel"/>
    <w:tmpl w:val="074A2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2"/>
  </w:num>
  <w:num w:numId="5">
    <w:abstractNumId w:val="6"/>
  </w:num>
  <w:num w:numId="6">
    <w:abstractNumId w:val="17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6"/>
  </w:num>
  <w:num w:numId="13">
    <w:abstractNumId w:val="24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11"/>
  </w:num>
  <w:num w:numId="19">
    <w:abstractNumId w:val="5"/>
  </w:num>
  <w:num w:numId="20">
    <w:abstractNumId w:val="19"/>
  </w:num>
  <w:num w:numId="21">
    <w:abstractNumId w:val="23"/>
  </w:num>
  <w:num w:numId="22">
    <w:abstractNumId w:val="21"/>
  </w:num>
  <w:num w:numId="23">
    <w:abstractNumId w:val="7"/>
  </w:num>
  <w:num w:numId="24">
    <w:abstractNumId w:val="1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E1670"/>
    <w:rsid w:val="000078A1"/>
    <w:rsid w:val="00011E07"/>
    <w:rsid w:val="00073CC7"/>
    <w:rsid w:val="00074833"/>
    <w:rsid w:val="00075106"/>
    <w:rsid w:val="00083401"/>
    <w:rsid w:val="000959A5"/>
    <w:rsid w:val="00096214"/>
    <w:rsid w:val="000974BE"/>
    <w:rsid w:val="000A2933"/>
    <w:rsid w:val="000D4258"/>
    <w:rsid w:val="000E6F6E"/>
    <w:rsid w:val="00102183"/>
    <w:rsid w:val="00102658"/>
    <w:rsid w:val="00114375"/>
    <w:rsid w:val="00131891"/>
    <w:rsid w:val="00141B7F"/>
    <w:rsid w:val="0014258A"/>
    <w:rsid w:val="00143C7D"/>
    <w:rsid w:val="001465DD"/>
    <w:rsid w:val="00147FE6"/>
    <w:rsid w:val="00165439"/>
    <w:rsid w:val="001660AC"/>
    <w:rsid w:val="00181926"/>
    <w:rsid w:val="00196E4F"/>
    <w:rsid w:val="0019714B"/>
    <w:rsid w:val="001A6601"/>
    <w:rsid w:val="001E4F8C"/>
    <w:rsid w:val="001F577D"/>
    <w:rsid w:val="00204C6D"/>
    <w:rsid w:val="00207239"/>
    <w:rsid w:val="002133A0"/>
    <w:rsid w:val="00215B34"/>
    <w:rsid w:val="002258D1"/>
    <w:rsid w:val="002260C8"/>
    <w:rsid w:val="0022677E"/>
    <w:rsid w:val="00234736"/>
    <w:rsid w:val="00237855"/>
    <w:rsid w:val="0024509E"/>
    <w:rsid w:val="00260B57"/>
    <w:rsid w:val="00282858"/>
    <w:rsid w:val="002969D6"/>
    <w:rsid w:val="002A2A75"/>
    <w:rsid w:val="002A67CC"/>
    <w:rsid w:val="002B61D8"/>
    <w:rsid w:val="002D2F9F"/>
    <w:rsid w:val="002D48E1"/>
    <w:rsid w:val="002E1687"/>
    <w:rsid w:val="002E3273"/>
    <w:rsid w:val="00302905"/>
    <w:rsid w:val="00306FC3"/>
    <w:rsid w:val="003171A2"/>
    <w:rsid w:val="00321459"/>
    <w:rsid w:val="003335D3"/>
    <w:rsid w:val="00336600"/>
    <w:rsid w:val="00367C65"/>
    <w:rsid w:val="00373D2C"/>
    <w:rsid w:val="0038780D"/>
    <w:rsid w:val="003879FB"/>
    <w:rsid w:val="00396793"/>
    <w:rsid w:val="003B4713"/>
    <w:rsid w:val="003C4A4B"/>
    <w:rsid w:val="003C75B2"/>
    <w:rsid w:val="003E1A25"/>
    <w:rsid w:val="003E2AE6"/>
    <w:rsid w:val="003E370B"/>
    <w:rsid w:val="003E656A"/>
    <w:rsid w:val="003F4D12"/>
    <w:rsid w:val="003F54BD"/>
    <w:rsid w:val="00454012"/>
    <w:rsid w:val="00457E91"/>
    <w:rsid w:val="00462BFF"/>
    <w:rsid w:val="0047555D"/>
    <w:rsid w:val="00495190"/>
    <w:rsid w:val="004B054E"/>
    <w:rsid w:val="004C264D"/>
    <w:rsid w:val="004C491A"/>
    <w:rsid w:val="004D2E4A"/>
    <w:rsid w:val="004D4851"/>
    <w:rsid w:val="004E12F5"/>
    <w:rsid w:val="004E2D11"/>
    <w:rsid w:val="005041D6"/>
    <w:rsid w:val="0051625A"/>
    <w:rsid w:val="005529A2"/>
    <w:rsid w:val="005548E2"/>
    <w:rsid w:val="00557415"/>
    <w:rsid w:val="00565F51"/>
    <w:rsid w:val="005717DF"/>
    <w:rsid w:val="00574E16"/>
    <w:rsid w:val="00576723"/>
    <w:rsid w:val="00576EF0"/>
    <w:rsid w:val="00584D4A"/>
    <w:rsid w:val="00590A62"/>
    <w:rsid w:val="005C1590"/>
    <w:rsid w:val="005D3242"/>
    <w:rsid w:val="005D730D"/>
    <w:rsid w:val="00611E5B"/>
    <w:rsid w:val="0062326C"/>
    <w:rsid w:val="0062667A"/>
    <w:rsid w:val="00637BC2"/>
    <w:rsid w:val="00650909"/>
    <w:rsid w:val="006568D8"/>
    <w:rsid w:val="006605AA"/>
    <w:rsid w:val="00665592"/>
    <w:rsid w:val="00673E3C"/>
    <w:rsid w:val="00680ACF"/>
    <w:rsid w:val="00682AE3"/>
    <w:rsid w:val="00683351"/>
    <w:rsid w:val="00691101"/>
    <w:rsid w:val="006B06AC"/>
    <w:rsid w:val="006C180A"/>
    <w:rsid w:val="006C3F3D"/>
    <w:rsid w:val="006C47B4"/>
    <w:rsid w:val="006D2958"/>
    <w:rsid w:val="006D5411"/>
    <w:rsid w:val="006F0B82"/>
    <w:rsid w:val="006F709D"/>
    <w:rsid w:val="00712834"/>
    <w:rsid w:val="0071466F"/>
    <w:rsid w:val="00730D68"/>
    <w:rsid w:val="00742F03"/>
    <w:rsid w:val="00747BF1"/>
    <w:rsid w:val="00756DA9"/>
    <w:rsid w:val="00757C01"/>
    <w:rsid w:val="007635CE"/>
    <w:rsid w:val="00763EF2"/>
    <w:rsid w:val="00765663"/>
    <w:rsid w:val="00767B87"/>
    <w:rsid w:val="0077016C"/>
    <w:rsid w:val="00775811"/>
    <w:rsid w:val="00782272"/>
    <w:rsid w:val="007B7607"/>
    <w:rsid w:val="007B7BEA"/>
    <w:rsid w:val="007C1D14"/>
    <w:rsid w:val="007E0C98"/>
    <w:rsid w:val="007E35A2"/>
    <w:rsid w:val="007E43A4"/>
    <w:rsid w:val="00805E59"/>
    <w:rsid w:val="00807B2E"/>
    <w:rsid w:val="00817E52"/>
    <w:rsid w:val="00824DD9"/>
    <w:rsid w:val="0084318F"/>
    <w:rsid w:val="00880987"/>
    <w:rsid w:val="008853A3"/>
    <w:rsid w:val="008A40C2"/>
    <w:rsid w:val="008C5F0E"/>
    <w:rsid w:val="008D751B"/>
    <w:rsid w:val="008D7CD2"/>
    <w:rsid w:val="0090630A"/>
    <w:rsid w:val="00934D85"/>
    <w:rsid w:val="00945EC1"/>
    <w:rsid w:val="009803BD"/>
    <w:rsid w:val="00982EF6"/>
    <w:rsid w:val="00987B8E"/>
    <w:rsid w:val="009952D3"/>
    <w:rsid w:val="009A4C1A"/>
    <w:rsid w:val="009A5C24"/>
    <w:rsid w:val="009B382A"/>
    <w:rsid w:val="009B4DA9"/>
    <w:rsid w:val="009D21EB"/>
    <w:rsid w:val="009F3E1F"/>
    <w:rsid w:val="009F447F"/>
    <w:rsid w:val="00A2616E"/>
    <w:rsid w:val="00A26B33"/>
    <w:rsid w:val="00A364BF"/>
    <w:rsid w:val="00A527D1"/>
    <w:rsid w:val="00A53054"/>
    <w:rsid w:val="00A57BFB"/>
    <w:rsid w:val="00A60754"/>
    <w:rsid w:val="00A6342F"/>
    <w:rsid w:val="00A70693"/>
    <w:rsid w:val="00A81B55"/>
    <w:rsid w:val="00A839C4"/>
    <w:rsid w:val="00A86CFC"/>
    <w:rsid w:val="00A91B5A"/>
    <w:rsid w:val="00A96A81"/>
    <w:rsid w:val="00A978EE"/>
    <w:rsid w:val="00AC0DE1"/>
    <w:rsid w:val="00AC7D7A"/>
    <w:rsid w:val="00AE1C7D"/>
    <w:rsid w:val="00AE64E8"/>
    <w:rsid w:val="00AE76C5"/>
    <w:rsid w:val="00AF4EB2"/>
    <w:rsid w:val="00AF4F13"/>
    <w:rsid w:val="00B113D9"/>
    <w:rsid w:val="00B24278"/>
    <w:rsid w:val="00B270EB"/>
    <w:rsid w:val="00B3054F"/>
    <w:rsid w:val="00B377BC"/>
    <w:rsid w:val="00B4314C"/>
    <w:rsid w:val="00B55055"/>
    <w:rsid w:val="00B62FFF"/>
    <w:rsid w:val="00B71922"/>
    <w:rsid w:val="00B753E2"/>
    <w:rsid w:val="00B80479"/>
    <w:rsid w:val="00B9293B"/>
    <w:rsid w:val="00B93E38"/>
    <w:rsid w:val="00B9663F"/>
    <w:rsid w:val="00B97589"/>
    <w:rsid w:val="00B978B0"/>
    <w:rsid w:val="00BA08CC"/>
    <w:rsid w:val="00BB77DB"/>
    <w:rsid w:val="00BC2C48"/>
    <w:rsid w:val="00BC3E6B"/>
    <w:rsid w:val="00BC5B4B"/>
    <w:rsid w:val="00BD59D0"/>
    <w:rsid w:val="00BE05CA"/>
    <w:rsid w:val="00BE238B"/>
    <w:rsid w:val="00BF32D4"/>
    <w:rsid w:val="00BF5335"/>
    <w:rsid w:val="00C05400"/>
    <w:rsid w:val="00C12124"/>
    <w:rsid w:val="00C1337B"/>
    <w:rsid w:val="00C17E47"/>
    <w:rsid w:val="00C21CA2"/>
    <w:rsid w:val="00C22C35"/>
    <w:rsid w:val="00C3020E"/>
    <w:rsid w:val="00C43748"/>
    <w:rsid w:val="00C44FA2"/>
    <w:rsid w:val="00C625C6"/>
    <w:rsid w:val="00C626C5"/>
    <w:rsid w:val="00C760BC"/>
    <w:rsid w:val="00C80AA6"/>
    <w:rsid w:val="00C84524"/>
    <w:rsid w:val="00C922F8"/>
    <w:rsid w:val="00C93CD6"/>
    <w:rsid w:val="00C97796"/>
    <w:rsid w:val="00CA289F"/>
    <w:rsid w:val="00CA7EA1"/>
    <w:rsid w:val="00CD00AE"/>
    <w:rsid w:val="00CE33EA"/>
    <w:rsid w:val="00CF1195"/>
    <w:rsid w:val="00D05E00"/>
    <w:rsid w:val="00D12FC8"/>
    <w:rsid w:val="00D13F18"/>
    <w:rsid w:val="00D81B33"/>
    <w:rsid w:val="00D9378F"/>
    <w:rsid w:val="00D972CF"/>
    <w:rsid w:val="00DF7740"/>
    <w:rsid w:val="00E010AF"/>
    <w:rsid w:val="00E26A7F"/>
    <w:rsid w:val="00E44B4C"/>
    <w:rsid w:val="00E539EA"/>
    <w:rsid w:val="00E71C5F"/>
    <w:rsid w:val="00E84736"/>
    <w:rsid w:val="00E87837"/>
    <w:rsid w:val="00E90E6B"/>
    <w:rsid w:val="00E96DAD"/>
    <w:rsid w:val="00EB3BC6"/>
    <w:rsid w:val="00ED65FA"/>
    <w:rsid w:val="00EE08E5"/>
    <w:rsid w:val="00EE1670"/>
    <w:rsid w:val="00EF2FAB"/>
    <w:rsid w:val="00F10FCB"/>
    <w:rsid w:val="00F13DA3"/>
    <w:rsid w:val="00F16D21"/>
    <w:rsid w:val="00F43309"/>
    <w:rsid w:val="00F627E1"/>
    <w:rsid w:val="00F80689"/>
    <w:rsid w:val="00F87C74"/>
    <w:rsid w:val="00F96E0B"/>
    <w:rsid w:val="00FA722B"/>
    <w:rsid w:val="00FA7F67"/>
    <w:rsid w:val="00FC18C9"/>
    <w:rsid w:val="00FC328F"/>
    <w:rsid w:val="00FC654D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748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4833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0748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748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074833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74833"/>
    <w:rPr>
      <w:sz w:val="28"/>
    </w:rPr>
  </w:style>
  <w:style w:type="paragraph" w:customStyle="1" w:styleId="ConsPlusCell">
    <w:name w:val="ConsPlusCell"/>
    <w:uiPriority w:val="99"/>
    <w:rsid w:val="0007483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07483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833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074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0748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74833"/>
    <w:pPr>
      <w:ind w:left="720"/>
      <w:contextualSpacing/>
    </w:pPr>
  </w:style>
  <w:style w:type="paragraph" w:customStyle="1" w:styleId="a9">
    <w:name w:val="Знак"/>
    <w:basedOn w:val="a"/>
    <w:rsid w:val="000748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74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0748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footnote text"/>
    <w:basedOn w:val="a"/>
    <w:link w:val="ab"/>
    <w:rsid w:val="00074833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rsid w:val="00074833"/>
    <w:rPr>
      <w:rFonts w:ascii="Calibri" w:hAnsi="Calibri"/>
      <w:lang w:eastAsia="en-US"/>
    </w:rPr>
  </w:style>
  <w:style w:type="character" w:styleId="ac">
    <w:name w:val="footnote reference"/>
    <w:basedOn w:val="a0"/>
    <w:rsid w:val="00074833"/>
    <w:rPr>
      <w:rFonts w:cs="Times New Roman"/>
      <w:vertAlign w:val="superscript"/>
    </w:rPr>
  </w:style>
  <w:style w:type="character" w:styleId="ad">
    <w:name w:val="page number"/>
    <w:basedOn w:val="a0"/>
    <w:rsid w:val="00074833"/>
  </w:style>
  <w:style w:type="paragraph" w:styleId="ae">
    <w:name w:val="Normal (Web)"/>
    <w:basedOn w:val="a"/>
    <w:uiPriority w:val="99"/>
    <w:rsid w:val="000748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07483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7483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07483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074833"/>
    <w:rPr>
      <w:sz w:val="28"/>
      <w:szCs w:val="14"/>
    </w:rPr>
  </w:style>
  <w:style w:type="paragraph" w:styleId="af">
    <w:name w:val="Body Text"/>
    <w:basedOn w:val="a"/>
    <w:link w:val="af0"/>
    <w:rsid w:val="00074833"/>
    <w:rPr>
      <w:sz w:val="28"/>
    </w:rPr>
  </w:style>
  <w:style w:type="character" w:customStyle="1" w:styleId="af0">
    <w:name w:val="Основной текст Знак"/>
    <w:basedOn w:val="a0"/>
    <w:link w:val="af"/>
    <w:rsid w:val="00074833"/>
    <w:rPr>
      <w:sz w:val="28"/>
    </w:rPr>
  </w:style>
  <w:style w:type="paragraph" w:customStyle="1" w:styleId="af1">
    <w:name w:val="Стиль"/>
    <w:rsid w:val="0007483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074833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074833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074833"/>
    <w:rPr>
      <w:sz w:val="24"/>
      <w:szCs w:val="24"/>
    </w:rPr>
  </w:style>
  <w:style w:type="paragraph" w:styleId="af2">
    <w:name w:val="No Spacing"/>
    <w:uiPriority w:val="99"/>
    <w:qFormat/>
    <w:rsid w:val="00074833"/>
    <w:rPr>
      <w:sz w:val="24"/>
      <w:szCs w:val="24"/>
    </w:rPr>
  </w:style>
  <w:style w:type="character" w:customStyle="1" w:styleId="af3">
    <w:name w:val="Цветовое выделение"/>
    <w:uiPriority w:val="99"/>
    <w:rsid w:val="00074833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074833"/>
    <w:rPr>
      <w:color w:val="106BBE"/>
    </w:rPr>
  </w:style>
  <w:style w:type="paragraph" w:customStyle="1" w:styleId="formattext">
    <w:name w:val="formattext"/>
    <w:basedOn w:val="a"/>
    <w:rsid w:val="0007483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0748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74833"/>
  </w:style>
  <w:style w:type="paragraph" w:styleId="af7">
    <w:name w:val="footer"/>
    <w:basedOn w:val="a"/>
    <w:link w:val="af8"/>
    <w:rsid w:val="000748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74833"/>
  </w:style>
  <w:style w:type="character" w:styleId="af9">
    <w:name w:val="Hyperlink"/>
    <w:basedOn w:val="a0"/>
    <w:uiPriority w:val="99"/>
    <w:unhideWhenUsed/>
    <w:rsid w:val="00074833"/>
    <w:rPr>
      <w:color w:val="0000FF"/>
      <w:u w:val="single"/>
    </w:rPr>
  </w:style>
  <w:style w:type="paragraph" w:customStyle="1" w:styleId="headertext">
    <w:name w:val="headertext"/>
    <w:basedOn w:val="a"/>
    <w:rsid w:val="00074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92AE-02AB-4BAA-94DF-74341CF1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97</TotalTime>
  <Pages>42</Pages>
  <Words>12100</Words>
  <Characters>68974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80913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6</cp:revision>
  <cp:lastPrinted>2022-04-12T08:09:00Z</cp:lastPrinted>
  <dcterms:created xsi:type="dcterms:W3CDTF">2022-03-17T11:48:00Z</dcterms:created>
  <dcterms:modified xsi:type="dcterms:W3CDTF">2022-04-12T10:25:00Z</dcterms:modified>
</cp:coreProperties>
</file>