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0C258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0" wrapcoords="-46 0 -46 21564 21600 21564 21600 0 -46 0">
                  <v:imagedata r:id="rId7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A91C81">
        <w:rPr>
          <w:sz w:val="24"/>
        </w:rPr>
        <w:t>10.06.2019</w:t>
      </w:r>
      <w:r>
        <w:rPr>
          <w:sz w:val="24"/>
        </w:rPr>
        <w:t xml:space="preserve">  №  </w:t>
      </w:r>
      <w:r w:rsidR="00A91C81">
        <w:rPr>
          <w:sz w:val="24"/>
        </w:rPr>
        <w:t>265</w:t>
      </w:r>
    </w:p>
    <w:p w:rsidR="00C43748" w:rsidRDefault="00C43748">
      <w:pPr>
        <w:rPr>
          <w:sz w:val="24"/>
        </w:rPr>
      </w:pPr>
    </w:p>
    <w:p w:rsidR="00A91C81" w:rsidRDefault="00045664" w:rsidP="00045664">
      <w:pPr>
        <w:pStyle w:val="ConsPlusCell"/>
        <w:jc w:val="center"/>
        <w:rPr>
          <w:rFonts w:ascii="Times New Roman" w:hAnsi="Times New Roman" w:cs="Times New Roman"/>
          <w:sz w:val="24"/>
          <w:szCs w:val="28"/>
        </w:rPr>
      </w:pPr>
      <w:r w:rsidRPr="00A91C81">
        <w:rPr>
          <w:rFonts w:ascii="Times New Roman" w:hAnsi="Times New Roman" w:cs="Times New Roman"/>
          <w:bCs/>
          <w:sz w:val="24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91C81">
        <w:rPr>
          <w:rFonts w:ascii="Times New Roman" w:hAnsi="Times New Roman" w:cs="Times New Roman"/>
          <w:bCs/>
          <w:sz w:val="24"/>
          <w:szCs w:val="28"/>
        </w:rPr>
        <w:t>«</w:t>
      </w:r>
      <w:r w:rsidRPr="00A91C81">
        <w:rPr>
          <w:rFonts w:ascii="Times New Roman" w:hAnsi="Times New Roman" w:cs="Times New Roman"/>
          <w:sz w:val="24"/>
          <w:szCs w:val="28"/>
        </w:rPr>
        <w:t xml:space="preserve">Выдача разрешения на использование земель или земельного участка, находящихся </w:t>
      </w:r>
    </w:p>
    <w:p w:rsidR="00A91C81" w:rsidRDefault="00045664" w:rsidP="00A91C81">
      <w:pPr>
        <w:pStyle w:val="ConsPlusCell"/>
        <w:ind w:right="-142"/>
        <w:jc w:val="center"/>
        <w:rPr>
          <w:rFonts w:ascii="Times New Roman" w:hAnsi="Times New Roman" w:cs="Times New Roman"/>
          <w:sz w:val="24"/>
          <w:szCs w:val="28"/>
        </w:rPr>
      </w:pPr>
      <w:r w:rsidRPr="00A91C81">
        <w:rPr>
          <w:rFonts w:ascii="Times New Roman" w:hAnsi="Times New Roman" w:cs="Times New Roman"/>
          <w:sz w:val="24"/>
          <w:szCs w:val="28"/>
        </w:rPr>
        <w:t>в муниципальной собственности Ленинского муниципального района Волгоградской области</w:t>
      </w:r>
    </w:p>
    <w:p w:rsidR="00045664" w:rsidRPr="00A91C81" w:rsidRDefault="00045664" w:rsidP="00A91C81">
      <w:pPr>
        <w:pStyle w:val="ConsPlusCell"/>
        <w:ind w:right="-142"/>
        <w:jc w:val="center"/>
        <w:rPr>
          <w:rFonts w:ascii="Times New Roman" w:hAnsi="Times New Roman" w:cs="Times New Roman"/>
          <w:sz w:val="24"/>
          <w:szCs w:val="28"/>
        </w:rPr>
      </w:pPr>
      <w:r w:rsidRPr="00A91C81">
        <w:rPr>
          <w:rFonts w:ascii="Times New Roman" w:hAnsi="Times New Roman" w:cs="Times New Roman"/>
          <w:sz w:val="24"/>
          <w:szCs w:val="28"/>
        </w:rPr>
        <w:t>и земель или земельного участка, государственная собственность на которые не разграничена, расположенных на территории Ленинского муниципального района Волгоградской об</w:t>
      </w:r>
      <w:r w:rsidR="00A91C81">
        <w:rPr>
          <w:rFonts w:ascii="Times New Roman" w:hAnsi="Times New Roman" w:cs="Times New Roman"/>
          <w:sz w:val="24"/>
          <w:szCs w:val="28"/>
        </w:rPr>
        <w:t>ласти»</w:t>
      </w:r>
    </w:p>
    <w:p w:rsidR="00045664" w:rsidRPr="00A22755" w:rsidRDefault="00045664" w:rsidP="00045664">
      <w:pPr>
        <w:autoSpaceDE w:val="0"/>
        <w:autoSpaceDN w:val="0"/>
        <w:adjustRightInd w:val="0"/>
        <w:ind w:firstLine="600"/>
        <w:jc w:val="center"/>
        <w:rPr>
          <w:bCs/>
          <w:sz w:val="28"/>
          <w:szCs w:val="28"/>
        </w:rPr>
      </w:pPr>
    </w:p>
    <w:p w:rsidR="00045664" w:rsidRDefault="00045664" w:rsidP="000456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45664" w:rsidRPr="006F709D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6E6D">
        <w:rPr>
          <w:sz w:val="28"/>
          <w:szCs w:val="28"/>
        </w:rPr>
        <w:t xml:space="preserve">В соответствии с </w:t>
      </w:r>
      <w:hyperlink r:id="rId8" w:history="1">
        <w:r w:rsidRPr="00392D71">
          <w:rPr>
            <w:rStyle w:val="ae"/>
            <w:color w:val="000000"/>
            <w:sz w:val="28"/>
            <w:szCs w:val="28"/>
            <w:u w:val="none"/>
          </w:rPr>
          <w:t>Федеральным законом</w:t>
        </w:r>
      </w:hyperlink>
      <w:r w:rsidRPr="00E76E6D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E76E6D">
        <w:rPr>
          <w:sz w:val="28"/>
          <w:szCs w:val="28"/>
        </w:rPr>
        <w:t> 210-ФЗ "Об о</w:t>
      </w:r>
      <w:r w:rsidRPr="00E76E6D">
        <w:rPr>
          <w:sz w:val="28"/>
          <w:szCs w:val="28"/>
        </w:rPr>
        <w:t>р</w:t>
      </w:r>
      <w:r w:rsidRPr="00E76E6D">
        <w:rPr>
          <w:sz w:val="28"/>
          <w:szCs w:val="28"/>
        </w:rPr>
        <w:t xml:space="preserve">ганизации предоставления государственных и муниципальных услуг", </w:t>
      </w:r>
      <w:hyperlink r:id="rId9" w:history="1">
        <w:r w:rsidRPr="00392D71">
          <w:rPr>
            <w:rStyle w:val="ae"/>
            <w:color w:val="000000"/>
            <w:sz w:val="28"/>
            <w:szCs w:val="28"/>
            <w:u w:val="none"/>
          </w:rPr>
          <w:t>Фед</w:t>
        </w:r>
        <w:r w:rsidRPr="00392D71">
          <w:rPr>
            <w:rStyle w:val="ae"/>
            <w:color w:val="000000"/>
            <w:sz w:val="28"/>
            <w:szCs w:val="28"/>
            <w:u w:val="none"/>
          </w:rPr>
          <w:t>е</w:t>
        </w:r>
        <w:r w:rsidRPr="00392D71">
          <w:rPr>
            <w:rStyle w:val="ae"/>
            <w:color w:val="000000"/>
            <w:sz w:val="28"/>
            <w:szCs w:val="28"/>
            <w:u w:val="none"/>
          </w:rPr>
          <w:t>ральным законом</w:t>
        </w:r>
      </w:hyperlink>
      <w:r>
        <w:rPr>
          <w:color w:val="000000"/>
          <w:sz w:val="28"/>
          <w:szCs w:val="28"/>
        </w:rPr>
        <w:t xml:space="preserve"> </w:t>
      </w:r>
      <w:r w:rsidRPr="00E76E6D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E76E6D">
        <w:rPr>
          <w:sz w:val="28"/>
          <w:szCs w:val="28"/>
        </w:rPr>
        <w:t> 131-ФЗ "Об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Федерации", </w:t>
      </w:r>
      <w:r w:rsidR="007A2A5E">
        <w:rPr>
          <w:sz w:val="28"/>
          <w:szCs w:val="28"/>
        </w:rPr>
        <w:t>постановлением админ</w:t>
      </w:r>
      <w:r w:rsidR="007A2A5E">
        <w:rPr>
          <w:sz w:val="28"/>
          <w:szCs w:val="28"/>
        </w:rPr>
        <w:t>и</w:t>
      </w:r>
      <w:r w:rsidR="007A2A5E">
        <w:rPr>
          <w:sz w:val="28"/>
          <w:szCs w:val="28"/>
        </w:rPr>
        <w:t>страции Ленинского муниципального района от 08.07.2016 № 322 «Об утве</w:t>
      </w:r>
      <w:r w:rsidR="007A2A5E">
        <w:rPr>
          <w:sz w:val="28"/>
          <w:szCs w:val="28"/>
        </w:rPr>
        <w:t>р</w:t>
      </w:r>
      <w:r w:rsidR="007A2A5E">
        <w:rPr>
          <w:sz w:val="28"/>
          <w:szCs w:val="28"/>
        </w:rPr>
        <w:t xml:space="preserve">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статьёй 22</w:t>
      </w:r>
      <w:r w:rsidRPr="00E76E6D">
        <w:rPr>
          <w:sz w:val="28"/>
          <w:szCs w:val="28"/>
        </w:rPr>
        <w:t xml:space="preserve"> Устава Ленинского мун</w:t>
      </w:r>
      <w:r w:rsidRPr="00E76E6D">
        <w:rPr>
          <w:sz w:val="28"/>
          <w:szCs w:val="28"/>
        </w:rPr>
        <w:t>и</w:t>
      </w:r>
      <w:r w:rsidRPr="00E76E6D">
        <w:rPr>
          <w:sz w:val="28"/>
          <w:szCs w:val="28"/>
        </w:rPr>
        <w:t>ципального района Волгоградской области,</w:t>
      </w:r>
    </w:p>
    <w:p w:rsidR="00045664" w:rsidRPr="007A2A5E" w:rsidRDefault="00045664" w:rsidP="00045664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045664" w:rsidRPr="006F709D" w:rsidRDefault="00045664" w:rsidP="00045664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045664" w:rsidRDefault="00045664" w:rsidP="00045664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C21CA2">
        <w:rPr>
          <w:b/>
          <w:sz w:val="28"/>
          <w:szCs w:val="28"/>
        </w:rPr>
        <w:t>:</w:t>
      </w:r>
    </w:p>
    <w:p w:rsidR="00045664" w:rsidRPr="007A2A5E" w:rsidRDefault="00045664" w:rsidP="00045664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045664" w:rsidRPr="00A77136" w:rsidRDefault="00045664" w:rsidP="00045664">
      <w:pPr>
        <w:pStyle w:val="ConsPlusCell"/>
        <w:ind w:firstLine="709"/>
        <w:jc w:val="both"/>
        <w:rPr>
          <w:rFonts w:ascii="Times New Roman" w:hAnsi="Times New Roman" w:cs="Times New Roman"/>
        </w:rPr>
      </w:pPr>
      <w:bookmarkStart w:id="0" w:name="sub_10"/>
      <w:r w:rsidRPr="00A7713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sub_1000" w:history="1">
        <w:r w:rsidRPr="00A77136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административный регламент</w:t>
        </w:r>
      </w:hyperlink>
      <w:r w:rsidRPr="00A77136">
        <w:rPr>
          <w:rFonts w:ascii="Times New Roman" w:hAnsi="Times New Roman" w:cs="Times New Roman"/>
          <w:sz w:val="28"/>
          <w:szCs w:val="28"/>
        </w:rPr>
        <w:t xml:space="preserve"> предоставления администр</w:t>
      </w:r>
      <w:r w:rsidRPr="00A77136">
        <w:rPr>
          <w:rFonts w:ascii="Times New Roman" w:hAnsi="Times New Roman" w:cs="Times New Roman"/>
          <w:sz w:val="28"/>
          <w:szCs w:val="28"/>
        </w:rPr>
        <w:t>а</w:t>
      </w:r>
      <w:r w:rsidRPr="00A77136">
        <w:rPr>
          <w:rFonts w:ascii="Times New Roman" w:hAnsi="Times New Roman" w:cs="Times New Roman"/>
          <w:sz w:val="28"/>
          <w:szCs w:val="28"/>
        </w:rPr>
        <w:t>цией Ленинского муниципального района Волгоградской области муниципал</w:t>
      </w:r>
      <w:r w:rsidRPr="00A77136">
        <w:rPr>
          <w:rFonts w:ascii="Times New Roman" w:hAnsi="Times New Roman" w:cs="Times New Roman"/>
          <w:sz w:val="28"/>
          <w:szCs w:val="28"/>
        </w:rPr>
        <w:t>ь</w:t>
      </w:r>
      <w:r w:rsidRPr="00A77136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A91C81">
        <w:rPr>
          <w:rFonts w:ascii="Times New Roman" w:hAnsi="Times New Roman" w:cs="Times New Roman"/>
          <w:sz w:val="28"/>
          <w:szCs w:val="28"/>
        </w:rPr>
        <w:t>«</w:t>
      </w:r>
      <w:r w:rsidRPr="00A77136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</w:t>
      </w:r>
      <w:r w:rsidRPr="00A77136">
        <w:rPr>
          <w:rFonts w:ascii="Times New Roman" w:hAnsi="Times New Roman" w:cs="Times New Roman"/>
          <w:sz w:val="28"/>
          <w:szCs w:val="28"/>
        </w:rPr>
        <w:t>а</w:t>
      </w:r>
      <w:r w:rsidRPr="00A77136">
        <w:rPr>
          <w:rFonts w:ascii="Times New Roman" w:hAnsi="Times New Roman" w:cs="Times New Roman"/>
          <w:sz w:val="28"/>
          <w:szCs w:val="28"/>
        </w:rPr>
        <w:t>стка, находящихся в муниципальной собственности Ленинского муниципальн</w:t>
      </w:r>
      <w:r w:rsidRPr="00A77136">
        <w:rPr>
          <w:rFonts w:ascii="Times New Roman" w:hAnsi="Times New Roman" w:cs="Times New Roman"/>
          <w:sz w:val="28"/>
          <w:szCs w:val="28"/>
        </w:rPr>
        <w:t>о</w:t>
      </w:r>
      <w:r w:rsidRPr="00A77136">
        <w:rPr>
          <w:rFonts w:ascii="Times New Roman" w:hAnsi="Times New Roman" w:cs="Times New Roman"/>
          <w:sz w:val="28"/>
          <w:szCs w:val="28"/>
        </w:rPr>
        <w:t>го района Волгоградской области и земель или земельного участка, государс</w:t>
      </w:r>
      <w:r w:rsidRPr="00A77136">
        <w:rPr>
          <w:rFonts w:ascii="Times New Roman" w:hAnsi="Times New Roman" w:cs="Times New Roman"/>
          <w:sz w:val="28"/>
          <w:szCs w:val="28"/>
        </w:rPr>
        <w:t>т</w:t>
      </w:r>
      <w:r w:rsidRPr="00A77136">
        <w:rPr>
          <w:rFonts w:ascii="Times New Roman" w:hAnsi="Times New Roman" w:cs="Times New Roman"/>
          <w:sz w:val="28"/>
          <w:szCs w:val="28"/>
        </w:rPr>
        <w:t>венная собственность на которые не разграничена, расположенных на террит</w:t>
      </w:r>
      <w:r w:rsidR="00A91C81">
        <w:rPr>
          <w:rFonts w:ascii="Times New Roman" w:hAnsi="Times New Roman" w:cs="Times New Roman"/>
          <w:sz w:val="28"/>
          <w:szCs w:val="28"/>
        </w:rPr>
        <w:t>о</w:t>
      </w:r>
      <w:r w:rsidRPr="00A77136">
        <w:rPr>
          <w:rFonts w:ascii="Times New Roman" w:hAnsi="Times New Roman" w:cs="Times New Roman"/>
          <w:sz w:val="28"/>
          <w:szCs w:val="28"/>
        </w:rPr>
        <w:t>рии Ленинского муниципального района Волгоград</w:t>
      </w:r>
      <w:r w:rsidR="00A91C81">
        <w:rPr>
          <w:rFonts w:ascii="Times New Roman" w:hAnsi="Times New Roman" w:cs="Times New Roman"/>
          <w:sz w:val="28"/>
          <w:szCs w:val="28"/>
        </w:rPr>
        <w:t>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664" w:rsidRDefault="00045664" w:rsidP="0004566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0"/>
      <w:bookmarkEnd w:id="0"/>
      <w:r w:rsidRPr="00E76E6D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E76E6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</w:t>
      </w:r>
      <w:r w:rsidRPr="00E76E6D">
        <w:rPr>
          <w:sz w:val="28"/>
          <w:szCs w:val="28"/>
        </w:rPr>
        <w:t>ступает в силу со дня его офици</w:t>
      </w:r>
      <w:r>
        <w:rPr>
          <w:sz w:val="28"/>
          <w:szCs w:val="28"/>
        </w:rPr>
        <w:t>ального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E76E6D">
        <w:rPr>
          <w:sz w:val="28"/>
          <w:szCs w:val="28"/>
        </w:rPr>
        <w:t>.</w:t>
      </w:r>
      <w:bookmarkEnd w:id="1"/>
    </w:p>
    <w:p w:rsidR="00C43748" w:rsidRDefault="00C43748">
      <w:pPr>
        <w:ind w:firstLine="851"/>
        <w:jc w:val="both"/>
        <w:rPr>
          <w:sz w:val="28"/>
        </w:rPr>
      </w:pPr>
    </w:p>
    <w:p w:rsidR="006B76CB" w:rsidRDefault="006B76CB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p w:rsidR="006B76CB" w:rsidRDefault="006B76CB" w:rsidP="007A2A5E">
      <w:pPr>
        <w:widowControl w:val="0"/>
        <w:autoSpaceDE w:val="0"/>
        <w:ind w:left="5670"/>
        <w:jc w:val="both"/>
        <w:rPr>
          <w:sz w:val="24"/>
          <w:szCs w:val="24"/>
        </w:rPr>
      </w:pPr>
    </w:p>
    <w:p w:rsidR="006B76CB" w:rsidRDefault="006B76CB" w:rsidP="007A2A5E">
      <w:pPr>
        <w:widowControl w:val="0"/>
        <w:autoSpaceDE w:val="0"/>
        <w:ind w:left="5670"/>
        <w:jc w:val="both"/>
        <w:rPr>
          <w:sz w:val="24"/>
          <w:szCs w:val="24"/>
        </w:rPr>
      </w:pPr>
    </w:p>
    <w:p w:rsidR="007A2A5E" w:rsidRDefault="007A2A5E" w:rsidP="007A2A5E">
      <w:pPr>
        <w:widowControl w:val="0"/>
        <w:autoSpaceDE w:val="0"/>
        <w:ind w:left="5670"/>
        <w:jc w:val="both"/>
        <w:rPr>
          <w:sz w:val="24"/>
          <w:szCs w:val="24"/>
        </w:rPr>
      </w:pPr>
      <w:r w:rsidRPr="007A2A5E">
        <w:rPr>
          <w:sz w:val="24"/>
          <w:szCs w:val="24"/>
        </w:rPr>
        <w:lastRenderedPageBreak/>
        <w:t xml:space="preserve">УТВЕРЖДЕН </w:t>
      </w:r>
    </w:p>
    <w:p w:rsidR="007A2A5E" w:rsidRDefault="007A2A5E" w:rsidP="007A2A5E">
      <w:pPr>
        <w:widowControl w:val="0"/>
        <w:autoSpaceDE w:val="0"/>
        <w:ind w:left="5670"/>
        <w:jc w:val="both"/>
        <w:rPr>
          <w:sz w:val="24"/>
          <w:szCs w:val="24"/>
        </w:rPr>
      </w:pPr>
    </w:p>
    <w:p w:rsidR="007A2A5E" w:rsidRDefault="00045664" w:rsidP="007A2A5E">
      <w:pPr>
        <w:widowControl w:val="0"/>
        <w:autoSpaceDE w:val="0"/>
        <w:ind w:left="5670"/>
        <w:jc w:val="both"/>
        <w:rPr>
          <w:sz w:val="24"/>
          <w:szCs w:val="24"/>
        </w:rPr>
      </w:pPr>
      <w:r w:rsidRPr="007A2A5E">
        <w:rPr>
          <w:sz w:val="24"/>
          <w:szCs w:val="24"/>
        </w:rPr>
        <w:t>постановлением</w:t>
      </w:r>
      <w:r w:rsidR="007A2A5E">
        <w:rPr>
          <w:sz w:val="24"/>
          <w:szCs w:val="24"/>
        </w:rPr>
        <w:t xml:space="preserve"> администрации</w:t>
      </w:r>
    </w:p>
    <w:p w:rsidR="00045664" w:rsidRPr="007A2A5E" w:rsidRDefault="00045664" w:rsidP="007A2A5E">
      <w:pPr>
        <w:widowControl w:val="0"/>
        <w:autoSpaceDE w:val="0"/>
        <w:ind w:left="5670"/>
        <w:jc w:val="both"/>
        <w:rPr>
          <w:sz w:val="24"/>
          <w:szCs w:val="24"/>
        </w:rPr>
      </w:pPr>
      <w:r w:rsidRPr="007A2A5E">
        <w:rPr>
          <w:sz w:val="24"/>
          <w:szCs w:val="24"/>
        </w:rPr>
        <w:t>Ленинского муниципального района</w:t>
      </w:r>
    </w:p>
    <w:p w:rsidR="007A2A5E" w:rsidRDefault="007A2A5E" w:rsidP="007A2A5E">
      <w:pPr>
        <w:widowControl w:val="0"/>
        <w:autoSpaceDE w:val="0"/>
        <w:ind w:left="5670"/>
        <w:jc w:val="both"/>
        <w:rPr>
          <w:sz w:val="24"/>
          <w:szCs w:val="24"/>
        </w:rPr>
      </w:pPr>
    </w:p>
    <w:p w:rsidR="00045664" w:rsidRPr="007A2A5E" w:rsidRDefault="00045664" w:rsidP="007A2A5E">
      <w:pPr>
        <w:widowControl w:val="0"/>
        <w:autoSpaceDE w:val="0"/>
        <w:ind w:left="5670"/>
        <w:jc w:val="both"/>
        <w:rPr>
          <w:sz w:val="24"/>
          <w:szCs w:val="24"/>
        </w:rPr>
      </w:pPr>
      <w:r w:rsidRPr="007A2A5E">
        <w:rPr>
          <w:sz w:val="24"/>
          <w:szCs w:val="24"/>
        </w:rPr>
        <w:t xml:space="preserve">от </w:t>
      </w:r>
      <w:r w:rsidR="007A2A5E">
        <w:rPr>
          <w:sz w:val="24"/>
          <w:szCs w:val="24"/>
        </w:rPr>
        <w:t>10.06.2019</w:t>
      </w:r>
      <w:r w:rsidRPr="007A2A5E">
        <w:rPr>
          <w:sz w:val="24"/>
          <w:szCs w:val="24"/>
        </w:rPr>
        <w:t xml:space="preserve"> №</w:t>
      </w:r>
      <w:r w:rsidR="007A2A5E">
        <w:rPr>
          <w:sz w:val="24"/>
          <w:szCs w:val="24"/>
        </w:rPr>
        <w:t xml:space="preserve"> 265</w:t>
      </w:r>
    </w:p>
    <w:p w:rsidR="00045664" w:rsidRDefault="00045664" w:rsidP="00045664">
      <w:pPr>
        <w:widowControl w:val="0"/>
        <w:autoSpaceDE w:val="0"/>
        <w:autoSpaceDN w:val="0"/>
        <w:adjustRightInd w:val="0"/>
        <w:ind w:firstLine="540"/>
        <w:jc w:val="both"/>
      </w:pPr>
    </w:p>
    <w:p w:rsidR="00045664" w:rsidRDefault="00045664" w:rsidP="0004566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4"/>
      <w:bookmarkEnd w:id="2"/>
    </w:p>
    <w:p w:rsidR="00045664" w:rsidRPr="003D2DF3" w:rsidRDefault="00045664" w:rsidP="0004566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F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A2A5E" w:rsidRDefault="00045664" w:rsidP="0004566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F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"Выдача разрешения </w:t>
      </w:r>
    </w:p>
    <w:p w:rsidR="007A2A5E" w:rsidRDefault="00045664" w:rsidP="0004566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F3">
        <w:rPr>
          <w:rFonts w:ascii="Times New Roman" w:hAnsi="Times New Roman" w:cs="Times New Roman"/>
          <w:b/>
          <w:sz w:val="28"/>
          <w:szCs w:val="28"/>
        </w:rPr>
        <w:t xml:space="preserve">на использование земель или земельного участка, находящихся </w:t>
      </w:r>
    </w:p>
    <w:p w:rsidR="007A2A5E" w:rsidRDefault="00045664" w:rsidP="0004566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F3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Ленинского муниципального района </w:t>
      </w:r>
    </w:p>
    <w:p w:rsidR="00045664" w:rsidRPr="00926F47" w:rsidRDefault="00045664" w:rsidP="00045664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 w:rsidRPr="003D2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C0D">
        <w:rPr>
          <w:rFonts w:ascii="Times New Roman" w:hAnsi="Times New Roman" w:cs="Times New Roman"/>
          <w:b/>
          <w:sz w:val="28"/>
          <w:szCs w:val="28"/>
        </w:rPr>
        <w:t>и земель или земельного участка,</w:t>
      </w:r>
      <w:r w:rsidRPr="003D2DF3">
        <w:rPr>
          <w:rFonts w:ascii="Times New Roman" w:hAnsi="Times New Roman" w:cs="Times New Roman"/>
          <w:b/>
          <w:sz w:val="28"/>
          <w:szCs w:val="28"/>
        </w:rPr>
        <w:t xml:space="preserve"> государственная собственность на которые не разграничена, расположенных на территории</w:t>
      </w:r>
      <w:r w:rsidRPr="00CC6A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 Волгоградской области</w:t>
      </w:r>
      <w:r w:rsidRPr="003D2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DF3">
        <w:rPr>
          <w:rFonts w:ascii="Times New Roman" w:hAnsi="Times New Roman" w:cs="Times New Roman"/>
          <w:sz w:val="28"/>
          <w:szCs w:val="28"/>
        </w:rPr>
        <w:t>"</w:t>
      </w:r>
    </w:p>
    <w:p w:rsidR="00045664" w:rsidRDefault="00045664" w:rsidP="0004566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45664" w:rsidRPr="000A2B39" w:rsidRDefault="00045664" w:rsidP="0004566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1. Общие положения</w:t>
      </w:r>
    </w:p>
    <w:p w:rsidR="00045664" w:rsidRPr="000A2B39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664" w:rsidRPr="000A2B39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1.1. Предмет регулирования</w:t>
      </w:r>
      <w:r>
        <w:rPr>
          <w:sz w:val="28"/>
          <w:szCs w:val="28"/>
        </w:rPr>
        <w:t>.</w:t>
      </w:r>
    </w:p>
    <w:p w:rsidR="00045664" w:rsidRPr="00E75F47" w:rsidRDefault="00045664" w:rsidP="00045664">
      <w:pPr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</w:t>
      </w:r>
      <w:r w:rsidRPr="005B68AC">
        <w:rPr>
          <w:sz w:val="28"/>
          <w:szCs w:val="28"/>
        </w:rPr>
        <w:t xml:space="preserve">Настоящий административный регламент устанавливает порядок </w:t>
      </w:r>
      <w:r w:rsidRPr="00AD2309">
        <w:rPr>
          <w:sz w:val="28"/>
          <w:szCs w:val="28"/>
        </w:rPr>
        <w:t>предо</w:t>
      </w:r>
      <w:r w:rsidRPr="00AD2309">
        <w:rPr>
          <w:sz w:val="28"/>
          <w:szCs w:val="28"/>
        </w:rPr>
        <w:t>с</w:t>
      </w:r>
      <w:r w:rsidRPr="00AD2309">
        <w:rPr>
          <w:sz w:val="28"/>
          <w:szCs w:val="28"/>
        </w:rPr>
        <w:t>тавления муниципальной услуги "Выдача разрешения на использование земель или земельного участка,</w:t>
      </w:r>
      <w:r w:rsidRPr="005B68AC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ихся</w:t>
      </w:r>
      <w:r w:rsidRPr="005B68AC">
        <w:rPr>
          <w:sz w:val="28"/>
          <w:szCs w:val="28"/>
        </w:rPr>
        <w:t xml:space="preserve"> в муниципальной собственности </w:t>
      </w:r>
      <w:r w:rsidRPr="00626DDC">
        <w:rPr>
          <w:sz w:val="28"/>
          <w:szCs w:val="28"/>
        </w:rPr>
        <w:t>Лени</w:t>
      </w:r>
      <w:r w:rsidRPr="00626DDC">
        <w:rPr>
          <w:sz w:val="28"/>
          <w:szCs w:val="28"/>
        </w:rPr>
        <w:t>н</w:t>
      </w:r>
      <w:r w:rsidRPr="00626DDC">
        <w:rPr>
          <w:sz w:val="28"/>
          <w:szCs w:val="28"/>
        </w:rPr>
        <w:t>ского муниципального района Волгоградской области</w:t>
      </w:r>
      <w:r w:rsidRPr="00626DDC">
        <w:rPr>
          <w:i/>
          <w:sz w:val="28"/>
          <w:szCs w:val="28"/>
          <w:u w:val="single"/>
        </w:rPr>
        <w:t>,</w:t>
      </w:r>
      <w:r w:rsidRPr="00626DDC">
        <w:rPr>
          <w:sz w:val="28"/>
          <w:szCs w:val="28"/>
        </w:rPr>
        <w:t xml:space="preserve"> и</w:t>
      </w:r>
      <w:r w:rsidRPr="005B6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 или </w:t>
      </w:r>
      <w:r w:rsidRPr="005B68AC">
        <w:rPr>
          <w:sz w:val="28"/>
          <w:szCs w:val="28"/>
        </w:rPr>
        <w:t>земельного участка, государственная собственность на которы</w:t>
      </w:r>
      <w:r>
        <w:rPr>
          <w:sz w:val="28"/>
          <w:szCs w:val="28"/>
        </w:rPr>
        <w:t>е не разграничена,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</w:t>
      </w:r>
      <w:r w:rsidRPr="005B68AC">
        <w:rPr>
          <w:sz w:val="28"/>
          <w:szCs w:val="28"/>
        </w:rPr>
        <w:t xml:space="preserve"> на территории </w:t>
      </w:r>
      <w:r w:rsidRPr="00626DDC">
        <w:rPr>
          <w:sz w:val="28"/>
          <w:szCs w:val="28"/>
        </w:rPr>
        <w:t>Ленинского муниципального района Волгоградской о</w:t>
      </w:r>
      <w:r w:rsidRPr="00626DDC">
        <w:rPr>
          <w:sz w:val="28"/>
          <w:szCs w:val="28"/>
        </w:rPr>
        <w:t>б</w:t>
      </w:r>
      <w:r w:rsidRPr="00626DDC">
        <w:rPr>
          <w:sz w:val="28"/>
          <w:szCs w:val="28"/>
        </w:rPr>
        <w:t>ласти</w:t>
      </w:r>
      <w:r w:rsidRPr="005B68AC">
        <w:rPr>
          <w:sz w:val="28"/>
          <w:szCs w:val="28"/>
        </w:rPr>
        <w:t xml:space="preserve"> "</w:t>
      </w:r>
      <w:r w:rsidRPr="00980F5B">
        <w:rPr>
          <w:sz w:val="28"/>
          <w:szCs w:val="28"/>
        </w:rPr>
        <w:t xml:space="preserve"> (далее – муниципальная услуга) и стандарт предоставления</w:t>
      </w:r>
      <w:r w:rsidRPr="000A2B39">
        <w:rPr>
          <w:sz w:val="28"/>
          <w:szCs w:val="28"/>
        </w:rPr>
        <w:t xml:space="preserve"> муниц</w:t>
      </w:r>
      <w:r w:rsidRPr="000A2B39">
        <w:rPr>
          <w:sz w:val="28"/>
          <w:szCs w:val="28"/>
        </w:rPr>
        <w:t>и</w:t>
      </w:r>
      <w:r w:rsidRPr="000A2B39">
        <w:rPr>
          <w:sz w:val="28"/>
          <w:szCs w:val="28"/>
        </w:rPr>
        <w:t>пальной услуги, в том числе определяет сроки и последовательность админис</w:t>
      </w:r>
      <w:r w:rsidRPr="000A2B39">
        <w:rPr>
          <w:sz w:val="28"/>
          <w:szCs w:val="28"/>
        </w:rPr>
        <w:t>т</w:t>
      </w:r>
      <w:r w:rsidRPr="000A2B39">
        <w:rPr>
          <w:sz w:val="28"/>
          <w:szCs w:val="28"/>
        </w:rPr>
        <w:t xml:space="preserve">ративных процедур при предоставлении муниципальной услуги </w:t>
      </w:r>
      <w:r w:rsidRPr="00F91B0B">
        <w:rPr>
          <w:sz w:val="28"/>
          <w:szCs w:val="28"/>
        </w:rPr>
        <w:t>в администр</w:t>
      </w:r>
      <w:r w:rsidRPr="00F91B0B">
        <w:rPr>
          <w:sz w:val="28"/>
          <w:szCs w:val="28"/>
        </w:rPr>
        <w:t>а</w:t>
      </w:r>
      <w:r w:rsidRPr="00F91B0B">
        <w:rPr>
          <w:sz w:val="28"/>
          <w:szCs w:val="28"/>
        </w:rPr>
        <w:t xml:space="preserve">ции </w:t>
      </w:r>
      <w:r w:rsidRPr="00626DDC">
        <w:rPr>
          <w:sz w:val="28"/>
          <w:szCs w:val="28"/>
        </w:rPr>
        <w:t>Ленинского муниципального района Волгоградской области</w:t>
      </w:r>
      <w:r w:rsidRPr="00E75F47">
        <w:rPr>
          <w:sz w:val="28"/>
          <w:szCs w:val="28"/>
        </w:rPr>
        <w:t>.</w:t>
      </w:r>
    </w:p>
    <w:p w:rsidR="00045664" w:rsidRDefault="00045664" w:rsidP="00045664">
      <w:pPr>
        <w:ind w:firstLine="567"/>
        <w:jc w:val="both"/>
        <w:rPr>
          <w:sz w:val="28"/>
          <w:szCs w:val="28"/>
        </w:rPr>
      </w:pPr>
      <w:r w:rsidRPr="00514797">
        <w:rPr>
          <w:sz w:val="28"/>
          <w:szCs w:val="28"/>
        </w:rPr>
        <w:t>1.2. Заявителями на получение муниципальной услуги являются физич</w:t>
      </w:r>
      <w:r w:rsidRPr="00514797">
        <w:rPr>
          <w:sz w:val="28"/>
          <w:szCs w:val="28"/>
        </w:rPr>
        <w:t>е</w:t>
      </w:r>
      <w:r w:rsidRPr="00514797">
        <w:rPr>
          <w:sz w:val="28"/>
          <w:szCs w:val="28"/>
        </w:rPr>
        <w:t>ские и юридические лица в соответствии со статьей 39.34 Земельного кодекса Российской Федерации, либо их уполномоченные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использование земельных участков выдается: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целях проведения инженерных изысканий либо капитального или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кущего ремонта линейного объекта;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целях осуществления геологического изучения недр.</w:t>
      </w:r>
    </w:p>
    <w:p w:rsidR="00045664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 Порядок информирования заявителей о предоставлении муниципал</w:t>
      </w:r>
      <w:r w:rsidRPr="000A2B39">
        <w:rPr>
          <w:sz w:val="28"/>
          <w:szCs w:val="28"/>
        </w:rPr>
        <w:t>ь</w:t>
      </w:r>
      <w:r w:rsidRPr="000A2B39">
        <w:rPr>
          <w:sz w:val="28"/>
          <w:szCs w:val="28"/>
        </w:rPr>
        <w:t>ной услуги</w:t>
      </w:r>
      <w:r>
        <w:rPr>
          <w:sz w:val="28"/>
          <w:szCs w:val="28"/>
        </w:rPr>
        <w:t>.</w:t>
      </w:r>
    </w:p>
    <w:p w:rsidR="00331489" w:rsidRPr="000A2B39" w:rsidRDefault="00331489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664" w:rsidRPr="000A2B39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lastRenderedPageBreak/>
        <w:t>1.3.1 Сведения о месте нахождения, контактных телефонах и графике раб</w:t>
      </w:r>
      <w:r w:rsidRPr="000A2B39">
        <w:rPr>
          <w:sz w:val="28"/>
          <w:szCs w:val="28"/>
        </w:rPr>
        <w:t>о</w:t>
      </w:r>
      <w:r w:rsidRPr="000A2B39">
        <w:rPr>
          <w:sz w:val="28"/>
          <w:szCs w:val="28"/>
        </w:rPr>
        <w:t xml:space="preserve">ты </w:t>
      </w:r>
      <w:r w:rsidRPr="00EB43FA">
        <w:rPr>
          <w:sz w:val="28"/>
          <w:szCs w:val="28"/>
        </w:rPr>
        <w:t xml:space="preserve">администрации </w:t>
      </w:r>
      <w:r w:rsidRPr="00626DDC">
        <w:rPr>
          <w:sz w:val="28"/>
          <w:szCs w:val="28"/>
        </w:rPr>
        <w:t>Ленинского муниципального района Волгоградской обла</w:t>
      </w:r>
      <w:r w:rsidRPr="00626DDC">
        <w:rPr>
          <w:sz w:val="28"/>
          <w:szCs w:val="28"/>
        </w:rPr>
        <w:t>с</w:t>
      </w:r>
      <w:r w:rsidRPr="00626DDC">
        <w:rPr>
          <w:sz w:val="28"/>
          <w:szCs w:val="28"/>
        </w:rPr>
        <w:t>ти</w:t>
      </w:r>
      <w:r w:rsidRPr="000A2B39">
        <w:rPr>
          <w:sz w:val="28"/>
          <w:szCs w:val="28"/>
        </w:rPr>
        <w:t>, многофункционального центра (далее – МФЦ):</w:t>
      </w:r>
    </w:p>
    <w:p w:rsidR="00045664" w:rsidRDefault="00045664" w:rsidP="00331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по управлению муниципальным имуществом и землепользованию администрации</w:t>
      </w:r>
      <w:r w:rsidRPr="00EB43FA">
        <w:rPr>
          <w:sz w:val="28"/>
          <w:szCs w:val="28"/>
        </w:rPr>
        <w:t xml:space="preserve"> </w:t>
      </w:r>
      <w:r w:rsidRPr="00626DDC">
        <w:rPr>
          <w:sz w:val="28"/>
          <w:szCs w:val="28"/>
        </w:rPr>
        <w:t>Ленинского муниципального района Волгоградской области</w:t>
      </w:r>
      <w:r w:rsidR="0033148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Отдел), при личном или письменном обращении по адресу: 404620, Волгоградская область город Ленинск, ул</w:t>
      </w:r>
      <w:r w:rsidR="00331489">
        <w:rPr>
          <w:sz w:val="28"/>
          <w:szCs w:val="28"/>
        </w:rPr>
        <w:t>ица</w:t>
      </w:r>
      <w:r>
        <w:rPr>
          <w:sz w:val="28"/>
          <w:szCs w:val="28"/>
        </w:rPr>
        <w:t xml:space="preserve"> им</w:t>
      </w:r>
      <w:r w:rsidR="00331489">
        <w:rPr>
          <w:sz w:val="28"/>
          <w:szCs w:val="28"/>
        </w:rPr>
        <w:t>ени</w:t>
      </w:r>
      <w:r>
        <w:rPr>
          <w:sz w:val="28"/>
          <w:szCs w:val="28"/>
        </w:rPr>
        <w:t xml:space="preserve"> Ленина, д</w:t>
      </w:r>
      <w:r w:rsidR="00331489">
        <w:rPr>
          <w:sz w:val="28"/>
          <w:szCs w:val="28"/>
        </w:rPr>
        <w:t xml:space="preserve">ом </w:t>
      </w:r>
      <w:r>
        <w:rPr>
          <w:sz w:val="28"/>
          <w:szCs w:val="28"/>
        </w:rPr>
        <w:t>209, график работы приёма заявителей в Отделе:</w:t>
      </w:r>
    </w:p>
    <w:p w:rsidR="00045664" w:rsidRDefault="00045664" w:rsidP="00331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 – с 8.00 до 17.00</w:t>
      </w:r>
    </w:p>
    <w:p w:rsidR="00045664" w:rsidRDefault="00045664" w:rsidP="00331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– с 12.00 до 13.00;</w:t>
      </w:r>
    </w:p>
    <w:p w:rsidR="00045664" w:rsidRDefault="00045664" w:rsidP="00331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– с 8.00 до 12.00;</w:t>
      </w:r>
    </w:p>
    <w:p w:rsidR="00045664" w:rsidRDefault="00045664" w:rsidP="00331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– не приёмный день;</w:t>
      </w:r>
    </w:p>
    <w:p w:rsidR="00045664" w:rsidRDefault="00045664" w:rsidP="00331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045664" w:rsidRDefault="00045664" w:rsidP="00331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Приёмная – кабинет № 24, Отдел – кабинет № 4.</w:t>
      </w:r>
    </w:p>
    <w:p w:rsidR="00045664" w:rsidRDefault="00045664" w:rsidP="00331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331489">
        <w:rPr>
          <w:sz w:val="28"/>
          <w:szCs w:val="28"/>
        </w:rPr>
        <w:t xml:space="preserve"> </w:t>
      </w:r>
      <w:r>
        <w:rPr>
          <w:sz w:val="28"/>
          <w:szCs w:val="28"/>
        </w:rPr>
        <w:t>8(84478) 4-12-42; 8(84478) 4-12-92.</w:t>
      </w:r>
    </w:p>
    <w:p w:rsidR="00045664" w:rsidRPr="002F221A" w:rsidRDefault="00045664" w:rsidP="00331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ГКУ ВО «МФЦ» (Филиал по работе с заявителями Ленинского района) при личном или письменном обращении по адресу: 404620, Волгоградская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ласть, г</w:t>
      </w:r>
      <w:r w:rsidR="00331489">
        <w:rPr>
          <w:sz w:val="28"/>
          <w:szCs w:val="28"/>
        </w:rPr>
        <w:t xml:space="preserve">ород </w:t>
      </w:r>
      <w:r>
        <w:rPr>
          <w:sz w:val="28"/>
          <w:szCs w:val="28"/>
        </w:rPr>
        <w:t>Ленинск, ул</w:t>
      </w:r>
      <w:r w:rsidR="00331489">
        <w:rPr>
          <w:sz w:val="28"/>
          <w:szCs w:val="28"/>
        </w:rPr>
        <w:t xml:space="preserve">ица </w:t>
      </w:r>
      <w:r>
        <w:rPr>
          <w:sz w:val="28"/>
          <w:szCs w:val="28"/>
        </w:rPr>
        <w:t>им</w:t>
      </w:r>
      <w:r w:rsidR="00331489">
        <w:rPr>
          <w:sz w:val="28"/>
          <w:szCs w:val="28"/>
        </w:rPr>
        <w:t>ени</w:t>
      </w:r>
      <w:r>
        <w:rPr>
          <w:sz w:val="28"/>
          <w:szCs w:val="28"/>
        </w:rPr>
        <w:t xml:space="preserve"> Чапаева, д</w:t>
      </w:r>
      <w:r w:rsidR="00331489">
        <w:rPr>
          <w:sz w:val="28"/>
          <w:szCs w:val="28"/>
        </w:rPr>
        <w:t xml:space="preserve">ом </w:t>
      </w:r>
      <w:r>
        <w:rPr>
          <w:sz w:val="28"/>
          <w:szCs w:val="28"/>
        </w:rPr>
        <w:t>1. Официальный сайт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 – телекоммуникационной сети Интернет:</w:t>
      </w:r>
      <w:r>
        <w:rPr>
          <w:sz w:val="28"/>
          <w:szCs w:val="28"/>
          <w:lang w:val="en-US"/>
        </w:rPr>
        <w:t>www</w:t>
      </w:r>
      <w:r w:rsidRPr="002F221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mfcleninsk</w:t>
      </w:r>
      <w:r w:rsidRPr="002F221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 или по телефонам:</w:t>
      </w:r>
      <w:r w:rsidRPr="002F221A">
        <w:rPr>
          <w:sz w:val="28"/>
          <w:szCs w:val="28"/>
        </w:rPr>
        <w:t xml:space="preserve"> </w:t>
      </w:r>
      <w:r>
        <w:rPr>
          <w:sz w:val="28"/>
          <w:szCs w:val="28"/>
        </w:rPr>
        <w:t>8(84478)4-33-43;</w:t>
      </w:r>
      <w:r w:rsidRPr="002F221A">
        <w:rPr>
          <w:sz w:val="28"/>
          <w:szCs w:val="28"/>
        </w:rPr>
        <w:t xml:space="preserve"> </w:t>
      </w:r>
      <w:r>
        <w:rPr>
          <w:sz w:val="28"/>
          <w:szCs w:val="28"/>
        </w:rPr>
        <w:t>8(84478)4-35-15.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 сети центров и офисов "Мои Документы" (МФЦ) Волгоградской области" (http://mfc.volganet.ru).</w:t>
      </w:r>
    </w:p>
    <w:p w:rsidR="00045664" w:rsidRPr="000A2B39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1.3.2. Информацию о порядке предоставления муниципальной услуги за</w:t>
      </w:r>
      <w:r w:rsidRPr="000A2B39">
        <w:rPr>
          <w:sz w:val="28"/>
          <w:szCs w:val="28"/>
        </w:rPr>
        <w:t>я</w:t>
      </w:r>
      <w:r w:rsidRPr="000A2B39">
        <w:rPr>
          <w:sz w:val="28"/>
          <w:szCs w:val="28"/>
        </w:rPr>
        <w:t>витель может получить:</w:t>
      </w:r>
    </w:p>
    <w:p w:rsidR="00045664" w:rsidRPr="002D1F18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непосредственно в</w:t>
      </w:r>
      <w:r w:rsidRPr="00727EE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EB43FA">
        <w:rPr>
          <w:sz w:val="28"/>
          <w:szCs w:val="28"/>
        </w:rPr>
        <w:t xml:space="preserve"> </w:t>
      </w:r>
      <w:r w:rsidRPr="00626DDC">
        <w:rPr>
          <w:sz w:val="28"/>
          <w:szCs w:val="28"/>
        </w:rPr>
        <w:t>Ленинского муниципального района Волгоградской области</w:t>
      </w:r>
      <w:r w:rsidRPr="000A2B39">
        <w:rPr>
          <w:sz w:val="28"/>
          <w:szCs w:val="28"/>
        </w:rPr>
        <w:t xml:space="preserve"> </w:t>
      </w:r>
      <w:r w:rsidRPr="00995972">
        <w:rPr>
          <w:sz w:val="28"/>
          <w:szCs w:val="28"/>
        </w:rPr>
        <w:t>(и</w:t>
      </w:r>
      <w:r w:rsidRPr="000A2B39">
        <w:rPr>
          <w:sz w:val="28"/>
          <w:szCs w:val="28"/>
        </w:rPr>
        <w:t xml:space="preserve">нформационные стенды, устное информирование по телефону, а также на личном приеме муниципальными служащими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EB43FA">
        <w:rPr>
          <w:sz w:val="28"/>
          <w:szCs w:val="28"/>
        </w:rPr>
        <w:t xml:space="preserve"> </w:t>
      </w:r>
      <w:r w:rsidRPr="00626DDC">
        <w:rPr>
          <w:sz w:val="28"/>
          <w:szCs w:val="28"/>
        </w:rPr>
        <w:t>Ленинского муниципального района Волгоградской области</w:t>
      </w:r>
      <w:r w:rsidRPr="002D1F18">
        <w:rPr>
          <w:sz w:val="28"/>
          <w:szCs w:val="28"/>
        </w:rPr>
        <w:t>);</w:t>
      </w:r>
    </w:p>
    <w:p w:rsidR="00045664" w:rsidRPr="002D1F18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F18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045664" w:rsidRPr="007C3002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002">
        <w:rPr>
          <w:sz w:val="28"/>
          <w:szCs w:val="28"/>
        </w:rPr>
        <w:t xml:space="preserve">в сети Интернет на официальном сайте </w:t>
      </w:r>
      <w:r>
        <w:rPr>
          <w:sz w:val="28"/>
          <w:szCs w:val="28"/>
        </w:rPr>
        <w:t>администрации</w:t>
      </w:r>
      <w:r w:rsidRPr="00EB43FA">
        <w:rPr>
          <w:sz w:val="28"/>
          <w:szCs w:val="28"/>
        </w:rPr>
        <w:t xml:space="preserve"> </w:t>
      </w:r>
      <w:r w:rsidRPr="00626DDC">
        <w:rPr>
          <w:sz w:val="28"/>
          <w:szCs w:val="28"/>
        </w:rPr>
        <w:t>Ленинского мун</w:t>
      </w:r>
      <w:r w:rsidRPr="00626DDC">
        <w:rPr>
          <w:sz w:val="28"/>
          <w:szCs w:val="28"/>
        </w:rPr>
        <w:t>и</w:t>
      </w:r>
      <w:r w:rsidRPr="00626DDC">
        <w:rPr>
          <w:sz w:val="28"/>
          <w:szCs w:val="28"/>
        </w:rPr>
        <w:t>ципального района Волгоградской области</w:t>
      </w:r>
      <w:r w:rsidRPr="007C300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D03354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adm</w:t>
      </w:r>
      <w:r w:rsidRPr="00D0335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leninskiy</w:t>
      </w:r>
      <w:r w:rsidRPr="00D0335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C3002">
        <w:rPr>
          <w:sz w:val="28"/>
          <w:szCs w:val="28"/>
        </w:rPr>
        <w:t>), на офиц</w:t>
      </w:r>
      <w:r w:rsidRPr="007C3002">
        <w:rPr>
          <w:sz w:val="28"/>
          <w:szCs w:val="28"/>
        </w:rPr>
        <w:t>и</w:t>
      </w:r>
      <w:r w:rsidRPr="007C3002">
        <w:rPr>
          <w:sz w:val="28"/>
          <w:szCs w:val="28"/>
        </w:rPr>
        <w:t>альном портале Губернатора и Администрации Волгоградской области (</w:t>
      </w:r>
      <w:r w:rsidRPr="00331489">
        <w:rPr>
          <w:sz w:val="28"/>
          <w:szCs w:val="28"/>
        </w:rPr>
        <w:t>www.volgograd.ru</w:t>
      </w:r>
      <w:r w:rsidRPr="007C3002">
        <w:rPr>
          <w:sz w:val="28"/>
          <w:szCs w:val="28"/>
        </w:rPr>
        <w:t>),  Едином портале государственных и муниципальных услуг, являющемся федеральной государственной информационной системой, обе</w:t>
      </w:r>
      <w:r w:rsidRPr="007C3002">
        <w:rPr>
          <w:sz w:val="28"/>
          <w:szCs w:val="28"/>
        </w:rPr>
        <w:t>с</w:t>
      </w:r>
      <w:r w:rsidRPr="007C3002">
        <w:rPr>
          <w:sz w:val="28"/>
          <w:szCs w:val="28"/>
        </w:rPr>
        <w:t>печивающей предоставление государственных и муниципальных услуг в эле</w:t>
      </w:r>
      <w:r w:rsidRPr="007C3002">
        <w:rPr>
          <w:sz w:val="28"/>
          <w:szCs w:val="28"/>
        </w:rPr>
        <w:t>к</w:t>
      </w:r>
      <w:r w:rsidRPr="007C3002">
        <w:rPr>
          <w:sz w:val="28"/>
          <w:szCs w:val="28"/>
        </w:rPr>
        <w:t>тронной форме (далее – Единый портал государственных и муниципальных у</w:t>
      </w:r>
      <w:r w:rsidRPr="007C3002">
        <w:rPr>
          <w:sz w:val="28"/>
          <w:szCs w:val="28"/>
        </w:rPr>
        <w:t>с</w:t>
      </w:r>
      <w:r w:rsidRPr="007C3002">
        <w:rPr>
          <w:sz w:val="28"/>
          <w:szCs w:val="28"/>
        </w:rPr>
        <w:t>луг) (</w:t>
      </w:r>
      <w:hyperlink r:id="rId11" w:history="1">
        <w:r w:rsidRPr="00331489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331489">
          <w:rPr>
            <w:rStyle w:val="ae"/>
            <w:color w:val="auto"/>
            <w:sz w:val="28"/>
            <w:szCs w:val="28"/>
            <w:u w:val="none"/>
          </w:rPr>
          <w:t>.</w:t>
        </w:r>
        <w:r w:rsidRPr="00331489">
          <w:rPr>
            <w:rStyle w:val="ae"/>
            <w:color w:val="auto"/>
            <w:sz w:val="28"/>
            <w:szCs w:val="28"/>
            <w:u w:val="none"/>
            <w:lang w:val="en-US"/>
          </w:rPr>
          <w:t>gosuslugi</w:t>
        </w:r>
        <w:r w:rsidRPr="00331489">
          <w:rPr>
            <w:rStyle w:val="ae"/>
            <w:color w:val="auto"/>
            <w:sz w:val="28"/>
            <w:szCs w:val="28"/>
            <w:u w:val="none"/>
          </w:rPr>
          <w:t>.</w:t>
        </w:r>
        <w:r w:rsidRPr="00331489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7C3002">
        <w:rPr>
          <w:sz w:val="28"/>
          <w:szCs w:val="28"/>
        </w:rPr>
        <w:t>) (далее также именуется – информационная система).</w:t>
      </w:r>
    </w:p>
    <w:p w:rsidR="00045664" w:rsidRDefault="00045664" w:rsidP="00045664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45664" w:rsidRPr="000A2B39" w:rsidRDefault="00045664" w:rsidP="0004566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2. Стандарт предоставления муниципальной услуги</w:t>
      </w:r>
    </w:p>
    <w:p w:rsidR="00045664" w:rsidRDefault="00045664" w:rsidP="00045664">
      <w:pPr>
        <w:pStyle w:val="ConsPlusNonformat"/>
        <w:jc w:val="both"/>
      </w:pPr>
    </w:p>
    <w:p w:rsidR="00045664" w:rsidRPr="00126C05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309">
        <w:rPr>
          <w:sz w:val="28"/>
          <w:szCs w:val="28"/>
        </w:rPr>
        <w:t>2.1.  Наименование муниципальной услуги – "Выдача разрешения на и</w:t>
      </w:r>
      <w:r w:rsidRPr="00AD2309">
        <w:rPr>
          <w:sz w:val="28"/>
          <w:szCs w:val="28"/>
        </w:rPr>
        <w:t>с</w:t>
      </w:r>
      <w:r w:rsidRPr="00AD2309">
        <w:rPr>
          <w:sz w:val="28"/>
          <w:szCs w:val="28"/>
        </w:rPr>
        <w:t xml:space="preserve">пользование земель или земельного участка, находящихся в муниципальной </w:t>
      </w:r>
      <w:r w:rsidRPr="00AD2309">
        <w:rPr>
          <w:sz w:val="28"/>
          <w:szCs w:val="28"/>
        </w:rPr>
        <w:lastRenderedPageBreak/>
        <w:t xml:space="preserve">собственности </w:t>
      </w:r>
      <w:r w:rsidRPr="00EB43FA">
        <w:rPr>
          <w:sz w:val="28"/>
          <w:szCs w:val="28"/>
        </w:rPr>
        <w:t xml:space="preserve"> </w:t>
      </w:r>
      <w:r w:rsidRPr="00626DDC">
        <w:rPr>
          <w:sz w:val="28"/>
          <w:szCs w:val="28"/>
        </w:rPr>
        <w:t>Ленинского муниципального района Волгоградской области</w:t>
      </w:r>
      <w:r>
        <w:rPr>
          <w:i/>
          <w:sz w:val="28"/>
          <w:szCs w:val="28"/>
          <w:u w:val="single"/>
        </w:rPr>
        <w:t xml:space="preserve"> </w:t>
      </w:r>
      <w:r w:rsidRPr="00AD2309">
        <w:rPr>
          <w:sz w:val="28"/>
          <w:szCs w:val="28"/>
        </w:rPr>
        <w:t xml:space="preserve"> и земель или земельного участка</w:t>
      </w:r>
      <w:r w:rsidRPr="00626481">
        <w:rPr>
          <w:sz w:val="28"/>
          <w:szCs w:val="28"/>
        </w:rPr>
        <w:t>, государственная собственность на который не разграничена, расположенн</w:t>
      </w:r>
      <w:r>
        <w:rPr>
          <w:sz w:val="28"/>
          <w:szCs w:val="28"/>
        </w:rPr>
        <w:t>ых</w:t>
      </w:r>
      <w:r w:rsidRPr="00626481">
        <w:rPr>
          <w:sz w:val="28"/>
          <w:szCs w:val="28"/>
        </w:rPr>
        <w:t xml:space="preserve"> на территории </w:t>
      </w:r>
      <w:r w:rsidRPr="00EB43FA">
        <w:rPr>
          <w:sz w:val="28"/>
          <w:szCs w:val="28"/>
        </w:rPr>
        <w:t xml:space="preserve"> </w:t>
      </w:r>
      <w:r w:rsidRPr="00626DDC">
        <w:rPr>
          <w:sz w:val="28"/>
          <w:szCs w:val="28"/>
        </w:rPr>
        <w:t>Ленинского муниципального района Волгоградской области</w:t>
      </w:r>
      <w:r w:rsidRPr="00626481">
        <w:rPr>
          <w:sz w:val="28"/>
          <w:szCs w:val="28"/>
        </w:rPr>
        <w:t xml:space="preserve"> ".</w:t>
      </w:r>
    </w:p>
    <w:p w:rsidR="00045664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2.2. Муниципальная услуга предоставляется </w:t>
      </w:r>
      <w:r>
        <w:rPr>
          <w:sz w:val="28"/>
          <w:szCs w:val="28"/>
        </w:rPr>
        <w:t>администрацией</w:t>
      </w:r>
      <w:r w:rsidRPr="00EB43FA">
        <w:rPr>
          <w:sz w:val="28"/>
          <w:szCs w:val="28"/>
        </w:rPr>
        <w:t xml:space="preserve"> </w:t>
      </w:r>
      <w:r w:rsidRPr="00626DDC">
        <w:rPr>
          <w:sz w:val="28"/>
          <w:szCs w:val="28"/>
        </w:rPr>
        <w:t>Ленинского муниципального района Волгоградской области</w:t>
      </w:r>
      <w:r w:rsidRPr="000A2B39">
        <w:rPr>
          <w:sz w:val="28"/>
          <w:szCs w:val="28"/>
        </w:rPr>
        <w:t xml:space="preserve"> (далее – уполномоченный о</w:t>
      </w:r>
      <w:r w:rsidRPr="000A2B39">
        <w:rPr>
          <w:sz w:val="28"/>
          <w:szCs w:val="28"/>
        </w:rPr>
        <w:t>р</w:t>
      </w:r>
      <w:r w:rsidRPr="000A2B39">
        <w:rPr>
          <w:sz w:val="28"/>
          <w:szCs w:val="28"/>
        </w:rPr>
        <w:t>ган).</w:t>
      </w:r>
    </w:p>
    <w:p w:rsidR="00045664" w:rsidRPr="00950627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Структурным подразделением уполномоченного органа, осуществляющим непосредственное предоставление муниципальной услуги, является</w:t>
      </w:r>
      <w:r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>Отдел по управлению муниципальным имуществом и землепользованию администрации</w:t>
      </w:r>
      <w:r w:rsidRPr="00EB43FA">
        <w:rPr>
          <w:sz w:val="28"/>
          <w:szCs w:val="28"/>
        </w:rPr>
        <w:t xml:space="preserve"> </w:t>
      </w:r>
      <w:r w:rsidRPr="00626DDC">
        <w:rPr>
          <w:sz w:val="28"/>
          <w:szCs w:val="28"/>
        </w:rPr>
        <w:t>Ленинского муниципального района Волгоградской области</w:t>
      </w:r>
      <w:r w:rsidR="0033148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Отдел)</w:t>
      </w:r>
      <w:r w:rsidR="00331489">
        <w:rPr>
          <w:sz w:val="28"/>
          <w:szCs w:val="28"/>
        </w:rPr>
        <w:t>.</w:t>
      </w:r>
    </w:p>
    <w:p w:rsidR="00045664" w:rsidRPr="00AB698C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98C">
        <w:rPr>
          <w:sz w:val="28"/>
          <w:szCs w:val="28"/>
        </w:rPr>
        <w:t>2.3. Результатом предоставления муниципальной услуги  является:</w:t>
      </w:r>
    </w:p>
    <w:p w:rsidR="00045664" w:rsidRPr="00AB698C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98C">
        <w:rPr>
          <w:sz w:val="28"/>
          <w:szCs w:val="28"/>
        </w:rPr>
        <w:t>- решение о выдаче разрешения на использование земель или земельного участка;</w:t>
      </w:r>
    </w:p>
    <w:p w:rsidR="00045664" w:rsidRPr="00AB698C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98C">
        <w:rPr>
          <w:sz w:val="28"/>
          <w:szCs w:val="28"/>
        </w:rPr>
        <w:t>- решение об</w:t>
      </w:r>
      <w:r w:rsidRPr="00AB698C">
        <w:rPr>
          <w:i/>
          <w:sz w:val="28"/>
          <w:szCs w:val="28"/>
        </w:rPr>
        <w:t xml:space="preserve"> </w:t>
      </w:r>
      <w:r w:rsidRPr="00AB698C">
        <w:rPr>
          <w:sz w:val="28"/>
          <w:szCs w:val="28"/>
        </w:rPr>
        <w:t>отказе в выдаче разрешения на использование земель или з</w:t>
      </w:r>
      <w:r w:rsidRPr="00AB698C">
        <w:rPr>
          <w:sz w:val="28"/>
          <w:szCs w:val="28"/>
        </w:rPr>
        <w:t>е</w:t>
      </w:r>
      <w:r w:rsidRPr="00AB698C">
        <w:rPr>
          <w:sz w:val="28"/>
          <w:szCs w:val="28"/>
        </w:rPr>
        <w:t>мельного участка.</w:t>
      </w:r>
    </w:p>
    <w:p w:rsidR="00045664" w:rsidRPr="00AB698C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98C">
        <w:rPr>
          <w:sz w:val="28"/>
          <w:szCs w:val="28"/>
        </w:rPr>
        <w:t>2.4. Срок предоставления муниципальной услуги.</w:t>
      </w:r>
    </w:p>
    <w:p w:rsidR="00045664" w:rsidRPr="00274B0B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98C">
        <w:rPr>
          <w:sz w:val="28"/>
          <w:szCs w:val="28"/>
        </w:rPr>
        <w:t>Решение о выдаче или об отказе в выдаче разрешения на использование земель или земельного</w:t>
      </w:r>
      <w:r>
        <w:rPr>
          <w:sz w:val="28"/>
          <w:szCs w:val="28"/>
        </w:rPr>
        <w:t xml:space="preserve"> участка принимается в течение 25 дней со дня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ления заявления и в </w:t>
      </w:r>
      <w:r w:rsidRPr="00274B0B">
        <w:rPr>
          <w:sz w:val="28"/>
          <w:szCs w:val="28"/>
        </w:rPr>
        <w:t>течение 3 рабочих дней со дня принятия указанного реш</w:t>
      </w:r>
      <w:r w:rsidRPr="00274B0B">
        <w:rPr>
          <w:sz w:val="28"/>
          <w:szCs w:val="28"/>
        </w:rPr>
        <w:t>е</w:t>
      </w:r>
      <w:r w:rsidRPr="00274B0B">
        <w:rPr>
          <w:sz w:val="28"/>
          <w:szCs w:val="28"/>
        </w:rPr>
        <w:t>ния направляется заявителю заказным письмом с приложением представленных им документов</w:t>
      </w:r>
      <w:r>
        <w:rPr>
          <w:sz w:val="28"/>
          <w:szCs w:val="28"/>
        </w:rPr>
        <w:t>, либо лично.</w:t>
      </w:r>
    </w:p>
    <w:p w:rsidR="00045664" w:rsidRPr="00274B0B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B0B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045664" w:rsidRPr="00274B0B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B0B">
        <w:rPr>
          <w:sz w:val="28"/>
          <w:szCs w:val="28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23 - 29.01.2009, Официальный интернет-портал правовой информации http://www.pravo.gov.ru, 01.08.2014);</w:t>
      </w:r>
    </w:p>
    <w:p w:rsidR="00045664" w:rsidRPr="00274B0B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B0B">
        <w:rPr>
          <w:sz w:val="28"/>
          <w:szCs w:val="28"/>
        </w:rPr>
        <w:t>Земельный кодекс Российской Федерации от 25.10.2001 № 136-ФЗ ("Со</w:t>
      </w:r>
      <w:r w:rsidRPr="00274B0B">
        <w:rPr>
          <w:sz w:val="28"/>
          <w:szCs w:val="28"/>
        </w:rPr>
        <w:t>б</w:t>
      </w:r>
      <w:r w:rsidRPr="00274B0B">
        <w:rPr>
          <w:sz w:val="28"/>
          <w:szCs w:val="28"/>
        </w:rPr>
        <w:t xml:space="preserve">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045664" w:rsidRPr="000A2B39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B0B">
        <w:rPr>
          <w:sz w:val="28"/>
          <w:szCs w:val="28"/>
        </w:rPr>
        <w:t>Федеральный закон от 25.10.2001 № 137-ФЗ "О введении в действие З</w:t>
      </w:r>
      <w:r w:rsidRPr="00274B0B">
        <w:rPr>
          <w:sz w:val="28"/>
          <w:szCs w:val="28"/>
        </w:rPr>
        <w:t>е</w:t>
      </w:r>
      <w:r w:rsidRPr="00274B0B">
        <w:rPr>
          <w:sz w:val="28"/>
          <w:szCs w:val="28"/>
        </w:rPr>
        <w:t>мельного кодекса Российской Федерации" ("Собрание законодательства Ро</w:t>
      </w:r>
      <w:r w:rsidRPr="00274B0B">
        <w:rPr>
          <w:sz w:val="28"/>
          <w:szCs w:val="28"/>
        </w:rPr>
        <w:t>с</w:t>
      </w:r>
      <w:r w:rsidRPr="00274B0B">
        <w:rPr>
          <w:sz w:val="28"/>
          <w:szCs w:val="28"/>
        </w:rPr>
        <w:t>сийской Федерации", 29.10.2001, № 44, ст. 4148</w:t>
      </w:r>
      <w:r w:rsidRPr="007770DB">
        <w:rPr>
          <w:sz w:val="28"/>
          <w:szCs w:val="28"/>
        </w:rPr>
        <w:t>, "Парламентская</w:t>
      </w:r>
      <w:r w:rsidRPr="000A2B39">
        <w:rPr>
          <w:sz w:val="28"/>
          <w:szCs w:val="28"/>
        </w:rPr>
        <w:t xml:space="preserve"> газета</w:t>
      </w:r>
      <w:r>
        <w:rPr>
          <w:sz w:val="28"/>
          <w:szCs w:val="28"/>
        </w:rPr>
        <w:t>"</w:t>
      </w:r>
      <w:r w:rsidRPr="000A2B39">
        <w:rPr>
          <w:sz w:val="28"/>
          <w:szCs w:val="28"/>
        </w:rPr>
        <w:t xml:space="preserve">, </w:t>
      </w:r>
      <w:r w:rsidR="00331489">
        <w:rPr>
          <w:sz w:val="28"/>
          <w:szCs w:val="28"/>
        </w:rPr>
        <w:t xml:space="preserve">        </w:t>
      </w:r>
      <w:r w:rsidRPr="000A2B39">
        <w:rPr>
          <w:sz w:val="28"/>
          <w:szCs w:val="28"/>
        </w:rPr>
        <w:t xml:space="preserve">№ 204 - 205, 30.10.2001, </w:t>
      </w:r>
      <w:r>
        <w:rPr>
          <w:sz w:val="28"/>
          <w:szCs w:val="28"/>
        </w:rPr>
        <w:t>"</w:t>
      </w:r>
      <w:r w:rsidRPr="000A2B39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0A2B39">
        <w:rPr>
          <w:sz w:val="28"/>
          <w:szCs w:val="28"/>
        </w:rPr>
        <w:t>, № 211 - 212, 30.10.2001);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FB">
        <w:rPr>
          <w:sz w:val="28"/>
          <w:szCs w:val="28"/>
        </w:rPr>
        <w:t>Федеральный закон от 06.10.2003 № 131-ФЗ "Об общих принципах орган</w:t>
      </w:r>
      <w:r w:rsidRPr="00FA30FB">
        <w:rPr>
          <w:sz w:val="28"/>
          <w:szCs w:val="28"/>
        </w:rPr>
        <w:t>и</w:t>
      </w:r>
      <w:r w:rsidRPr="00FA30FB">
        <w:rPr>
          <w:sz w:val="28"/>
          <w:szCs w:val="28"/>
        </w:rPr>
        <w:t>зации местного самоуправления в Российской Федерации" ("Собрание закон</w:t>
      </w:r>
      <w:r w:rsidRPr="00FA30FB">
        <w:rPr>
          <w:sz w:val="28"/>
          <w:szCs w:val="28"/>
        </w:rPr>
        <w:t>о</w:t>
      </w:r>
      <w:r w:rsidRPr="00FA30FB">
        <w:rPr>
          <w:sz w:val="28"/>
          <w:szCs w:val="28"/>
        </w:rPr>
        <w:t>дательства Российской Федерации", 06.10.2003, № 40, ст. 3822, "Парламентская газета", № 186, 08.10.2003, "Российская газета", № 202, 08.10.2003);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D74">
        <w:rPr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</w:t>
      </w:r>
      <w:r w:rsidRPr="00191D74">
        <w:rPr>
          <w:sz w:val="28"/>
          <w:szCs w:val="28"/>
        </w:rPr>
        <w:t>й</w:t>
      </w:r>
      <w:r w:rsidRPr="00191D74">
        <w:rPr>
          <w:sz w:val="28"/>
          <w:szCs w:val="28"/>
        </w:rPr>
        <w:t>ской Федерации", 31.07.2006, № 31 (1 ч.), ст. 3451, "Парламентская газета",</w:t>
      </w:r>
      <w:r w:rsidR="00331489">
        <w:rPr>
          <w:sz w:val="28"/>
          <w:szCs w:val="28"/>
        </w:rPr>
        <w:t xml:space="preserve">      </w:t>
      </w:r>
      <w:r w:rsidRPr="00191D74">
        <w:rPr>
          <w:sz w:val="28"/>
          <w:szCs w:val="28"/>
        </w:rPr>
        <w:t xml:space="preserve"> № 126-127, 03.08.2006);</w:t>
      </w:r>
    </w:p>
    <w:p w:rsidR="00045664" w:rsidRPr="001D22D9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2D9">
        <w:rPr>
          <w:sz w:val="28"/>
          <w:szCs w:val="28"/>
        </w:rPr>
        <w:lastRenderedPageBreak/>
        <w:t xml:space="preserve">Федеральный </w:t>
      </w:r>
      <w:hyperlink r:id="rId12" w:history="1">
        <w:r w:rsidRPr="001D22D9">
          <w:rPr>
            <w:sz w:val="28"/>
            <w:szCs w:val="28"/>
          </w:rPr>
          <w:t>закон</w:t>
        </w:r>
      </w:hyperlink>
      <w:r w:rsidRPr="001D22D9">
        <w:rPr>
          <w:sz w:val="28"/>
          <w:szCs w:val="28"/>
        </w:rPr>
        <w:t xml:space="preserve"> от 09.02.2009 №</w:t>
      </w:r>
      <w:r>
        <w:rPr>
          <w:sz w:val="28"/>
          <w:szCs w:val="28"/>
        </w:rPr>
        <w:t xml:space="preserve"> </w:t>
      </w:r>
      <w:r w:rsidRPr="001D22D9">
        <w:rPr>
          <w:sz w:val="28"/>
          <w:szCs w:val="28"/>
        </w:rPr>
        <w:t>8-ФЗ "Об обеспечении доступа к и</w:t>
      </w:r>
      <w:r w:rsidRPr="001D22D9">
        <w:rPr>
          <w:sz w:val="28"/>
          <w:szCs w:val="28"/>
        </w:rPr>
        <w:t>н</w:t>
      </w:r>
      <w:r w:rsidRPr="001D22D9">
        <w:rPr>
          <w:sz w:val="28"/>
          <w:szCs w:val="28"/>
        </w:rPr>
        <w:t>формации о деятельности государственных органов и органов местного сам</w:t>
      </w:r>
      <w:r w:rsidRPr="001D22D9">
        <w:rPr>
          <w:sz w:val="28"/>
          <w:szCs w:val="28"/>
        </w:rPr>
        <w:t>о</w:t>
      </w:r>
      <w:r w:rsidRPr="001D22D9">
        <w:rPr>
          <w:sz w:val="28"/>
          <w:szCs w:val="28"/>
        </w:rPr>
        <w:t>управления" ("Российская газета", № 25, 13.02.2009, "Собрание законодательс</w:t>
      </w:r>
      <w:r w:rsidRPr="001D22D9">
        <w:rPr>
          <w:sz w:val="28"/>
          <w:szCs w:val="28"/>
        </w:rPr>
        <w:t>т</w:t>
      </w:r>
      <w:r w:rsidRPr="001D22D9">
        <w:rPr>
          <w:sz w:val="28"/>
          <w:szCs w:val="28"/>
        </w:rPr>
        <w:t xml:space="preserve">ва Российской Федерации", 16.02.2009, № 7, ст. 776, "Парламентская газета", </w:t>
      </w:r>
      <w:r w:rsidR="00DF24FA">
        <w:rPr>
          <w:sz w:val="28"/>
          <w:szCs w:val="28"/>
        </w:rPr>
        <w:t xml:space="preserve"> </w:t>
      </w:r>
      <w:r w:rsidRPr="001D22D9">
        <w:rPr>
          <w:sz w:val="28"/>
          <w:szCs w:val="28"/>
        </w:rPr>
        <w:t>№ 8, 13 - 19.02.2009);</w:t>
      </w:r>
    </w:p>
    <w:p w:rsidR="00045664" w:rsidRPr="002752AC" w:rsidRDefault="00045664" w:rsidP="00045664">
      <w:pPr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Федеральный закон от 27.07.2010 № 210-ФЗ </w:t>
      </w:r>
      <w:r>
        <w:rPr>
          <w:sz w:val="28"/>
          <w:szCs w:val="28"/>
        </w:rPr>
        <w:t>"</w:t>
      </w:r>
      <w:r w:rsidRPr="000A2B39">
        <w:rPr>
          <w:sz w:val="28"/>
          <w:szCs w:val="28"/>
        </w:rPr>
        <w:t>Об организации предоставл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>ния государственных и муниципальных услуг</w:t>
      </w:r>
      <w:r>
        <w:rPr>
          <w:sz w:val="28"/>
          <w:szCs w:val="28"/>
        </w:rPr>
        <w:t>"</w:t>
      </w:r>
      <w:r w:rsidRPr="000A2B39">
        <w:rPr>
          <w:sz w:val="28"/>
          <w:szCs w:val="28"/>
        </w:rPr>
        <w:t xml:space="preserve"> (Собрание </w:t>
      </w:r>
      <w:r w:rsidRPr="002752AC">
        <w:rPr>
          <w:sz w:val="28"/>
          <w:szCs w:val="28"/>
        </w:rPr>
        <w:t>законодательства Российской Федерации, 02.08.2010, № 31, ст. 4179, "Российская газета", № 168, 30.07.2010);</w:t>
      </w:r>
    </w:p>
    <w:p w:rsidR="00045664" w:rsidRPr="002752AC" w:rsidRDefault="00045664" w:rsidP="00045664">
      <w:pPr>
        <w:ind w:firstLine="540"/>
        <w:jc w:val="both"/>
        <w:rPr>
          <w:sz w:val="28"/>
          <w:szCs w:val="28"/>
        </w:rPr>
      </w:pPr>
      <w:r w:rsidRPr="002752AC">
        <w:rPr>
          <w:sz w:val="28"/>
          <w:szCs w:val="28"/>
        </w:rPr>
        <w:t xml:space="preserve"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</w:t>
      </w:r>
      <w:r w:rsidR="00DF24FA">
        <w:rPr>
          <w:sz w:val="28"/>
          <w:szCs w:val="28"/>
        </w:rPr>
        <w:t xml:space="preserve"> </w:t>
      </w:r>
      <w:r w:rsidRPr="002752AC">
        <w:rPr>
          <w:sz w:val="28"/>
          <w:szCs w:val="28"/>
        </w:rPr>
        <w:t>№ 15, ст. 2036);</w:t>
      </w:r>
    </w:p>
    <w:p w:rsidR="00045664" w:rsidRPr="002752AC" w:rsidRDefault="00DF24FA" w:rsidP="00045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045664" w:rsidRPr="002752A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045664" w:rsidRPr="002752A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045664" w:rsidRPr="002752A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045664" w:rsidRPr="002752A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5664" w:rsidRPr="002752AC">
        <w:rPr>
          <w:sz w:val="28"/>
          <w:szCs w:val="28"/>
        </w:rPr>
        <w:t>25.06.2012</w:t>
      </w:r>
      <w:r>
        <w:rPr>
          <w:sz w:val="28"/>
          <w:szCs w:val="28"/>
        </w:rPr>
        <w:t xml:space="preserve"> </w:t>
      </w:r>
      <w:r w:rsidR="00045664" w:rsidRPr="002752AC">
        <w:rPr>
          <w:sz w:val="28"/>
          <w:szCs w:val="28"/>
        </w:rPr>
        <w:t>№ 634 «О видах электронной подписи, использование которых допускается при обращении за получением государственных и муниципальных услуг» («Ро</w:t>
      </w:r>
      <w:r w:rsidR="00045664" w:rsidRPr="002752AC">
        <w:rPr>
          <w:sz w:val="28"/>
          <w:szCs w:val="28"/>
        </w:rPr>
        <w:t>с</w:t>
      </w:r>
      <w:r w:rsidR="00045664" w:rsidRPr="002752AC">
        <w:rPr>
          <w:sz w:val="28"/>
          <w:szCs w:val="28"/>
        </w:rPr>
        <w:t>сийская газета», 2012, № 148);</w:t>
      </w:r>
    </w:p>
    <w:p w:rsidR="00045664" w:rsidRPr="002752AC" w:rsidRDefault="00045664" w:rsidP="0004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2AC">
        <w:rPr>
          <w:sz w:val="28"/>
          <w:szCs w:val="28"/>
        </w:rPr>
        <w:t xml:space="preserve">          Постановление Правительства Российской Федерации</w:t>
      </w:r>
      <w:r w:rsidR="00DF24FA">
        <w:rPr>
          <w:sz w:val="28"/>
          <w:szCs w:val="28"/>
        </w:rPr>
        <w:t xml:space="preserve"> </w:t>
      </w:r>
      <w:r w:rsidRPr="002752AC">
        <w:rPr>
          <w:sz w:val="28"/>
          <w:szCs w:val="28"/>
        </w:rPr>
        <w:t xml:space="preserve">от 25.08.2012 </w:t>
      </w:r>
      <w:r w:rsidR="00DF24FA">
        <w:rPr>
          <w:sz w:val="28"/>
          <w:szCs w:val="28"/>
        </w:rPr>
        <w:t xml:space="preserve">       </w:t>
      </w:r>
      <w:r w:rsidRPr="002752AC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2752AC">
        <w:rPr>
          <w:sz w:val="28"/>
          <w:szCs w:val="28"/>
        </w:rPr>
        <w:t>и</w:t>
      </w:r>
      <w:r w:rsidRPr="002752AC">
        <w:rPr>
          <w:sz w:val="28"/>
          <w:szCs w:val="28"/>
        </w:rPr>
        <w:t xml:space="preserve">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="00DF24FA">
        <w:rPr>
          <w:sz w:val="28"/>
          <w:szCs w:val="28"/>
        </w:rPr>
        <w:t xml:space="preserve"> </w:t>
      </w:r>
      <w:r w:rsidRPr="002752AC">
        <w:rPr>
          <w:sz w:val="28"/>
          <w:szCs w:val="28"/>
        </w:rPr>
        <w:t>№ 200);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2AC">
        <w:rPr>
          <w:sz w:val="28"/>
          <w:szCs w:val="28"/>
        </w:rPr>
        <w:t>Постановление Правительства Российской Федерации от 27.11.2014</w:t>
      </w:r>
      <w:r w:rsidR="00DF24FA">
        <w:rPr>
          <w:sz w:val="28"/>
          <w:szCs w:val="28"/>
        </w:rPr>
        <w:t xml:space="preserve">          </w:t>
      </w:r>
      <w:r w:rsidRPr="002752AC">
        <w:rPr>
          <w:sz w:val="28"/>
          <w:szCs w:val="28"/>
        </w:rPr>
        <w:t>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</w:t>
      </w:r>
      <w:r>
        <w:rPr>
          <w:sz w:val="28"/>
          <w:szCs w:val="28"/>
        </w:rPr>
        <w:t xml:space="preserve"> http://www.pravo.gov.ru, 01.12.2014, "Собрание законодательства РФ", 08.12.2014, № 49 (часть VI), ст. 6951);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услуг" (Официальный интернет-портал правовой информации http://www.pravo.gov.ru, 05.04.2016, "Российская газета", № 75, 08.04.2016, "С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брание </w:t>
      </w:r>
      <w:r w:rsidRPr="00B53A4D">
        <w:rPr>
          <w:sz w:val="28"/>
          <w:szCs w:val="28"/>
        </w:rPr>
        <w:t>законодательства Российской Федерации", 11.04.2016, № 15, ст. 2084);</w:t>
      </w:r>
    </w:p>
    <w:p w:rsidR="00045664" w:rsidRPr="00996E76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6E76">
        <w:rPr>
          <w:rFonts w:ascii="Times New Roman" w:hAnsi="Times New Roman" w:cs="Times New Roman"/>
          <w:sz w:val="28"/>
          <w:szCs w:val="28"/>
        </w:rPr>
        <w:t>остановление Администрации Волгоградской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996E76">
        <w:rPr>
          <w:rFonts w:ascii="Times New Roman" w:hAnsi="Times New Roman" w:cs="Times New Roman"/>
          <w:sz w:val="28"/>
          <w:szCs w:val="28"/>
        </w:rPr>
        <w:t xml:space="preserve"> </w:t>
      </w:r>
      <w:r w:rsidRPr="009A76DD">
        <w:rPr>
          <w:rFonts w:ascii="Times New Roman" w:hAnsi="Times New Roman" w:cs="Times New Roman"/>
          <w:sz w:val="28"/>
          <w:szCs w:val="28"/>
        </w:rPr>
        <w:t>от 09.11.2015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996E76">
        <w:rPr>
          <w:rFonts w:ascii="Times New Roman" w:hAnsi="Times New Roman" w:cs="Times New Roman"/>
          <w:sz w:val="28"/>
          <w:szCs w:val="28"/>
        </w:rPr>
        <w:t xml:space="preserve"> 664-п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E76">
        <w:rPr>
          <w:rFonts w:ascii="Times New Roman" w:hAnsi="Times New Roman" w:cs="Times New Roman"/>
          <w:sz w:val="28"/>
          <w:szCs w:val="28"/>
        </w:rPr>
        <w:t>"О государственной информационной системе "Портал государстве</w:t>
      </w:r>
      <w:r w:rsidRPr="00996E76">
        <w:rPr>
          <w:rFonts w:ascii="Times New Roman" w:hAnsi="Times New Roman" w:cs="Times New Roman"/>
          <w:sz w:val="28"/>
          <w:szCs w:val="28"/>
        </w:rPr>
        <w:t>н</w:t>
      </w:r>
      <w:r w:rsidRPr="00996E76">
        <w:rPr>
          <w:rFonts w:ascii="Times New Roman" w:hAnsi="Times New Roman" w:cs="Times New Roman"/>
          <w:sz w:val="28"/>
          <w:szCs w:val="28"/>
        </w:rPr>
        <w:t>ных и муниципальных услуг (функций) Волгоградской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6E7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13.11.2015,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E76">
        <w:rPr>
          <w:rFonts w:ascii="Times New Roman" w:hAnsi="Times New Roman" w:cs="Times New Roman"/>
          <w:sz w:val="28"/>
          <w:szCs w:val="28"/>
        </w:rPr>
        <w:t xml:space="preserve">"Волгоградская правда",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6E76">
        <w:rPr>
          <w:rFonts w:ascii="Times New Roman" w:hAnsi="Times New Roman" w:cs="Times New Roman"/>
          <w:sz w:val="28"/>
          <w:szCs w:val="28"/>
        </w:rPr>
        <w:t xml:space="preserve"> 175, 17.11.2015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45664" w:rsidRPr="00446FB6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Устав </w:t>
      </w:r>
      <w:r w:rsidRPr="00626DDC">
        <w:rPr>
          <w:sz w:val="28"/>
          <w:szCs w:val="28"/>
        </w:rPr>
        <w:t>Ленинского муниципального района Волгоградской области</w:t>
      </w:r>
      <w:r>
        <w:rPr>
          <w:sz w:val="28"/>
          <w:szCs w:val="28"/>
        </w:rPr>
        <w:t>.</w:t>
      </w:r>
    </w:p>
    <w:p w:rsidR="00045664" w:rsidRPr="000A2B39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4"/>
      <w:bookmarkEnd w:id="3"/>
      <w:r w:rsidRPr="000A2B39">
        <w:rPr>
          <w:sz w:val="28"/>
          <w:szCs w:val="28"/>
        </w:rPr>
        <w:t xml:space="preserve">2.6. </w:t>
      </w:r>
      <w:r>
        <w:rPr>
          <w:sz w:val="28"/>
          <w:szCs w:val="28"/>
        </w:rPr>
        <w:t>Исчерпывающий п</w:t>
      </w:r>
      <w:r w:rsidRPr="000A2B39">
        <w:rPr>
          <w:sz w:val="28"/>
          <w:szCs w:val="28"/>
        </w:rPr>
        <w:t>еречень документов, необходимых для предоста</w:t>
      </w:r>
      <w:r w:rsidRPr="000A2B39">
        <w:rPr>
          <w:sz w:val="28"/>
          <w:szCs w:val="28"/>
        </w:rPr>
        <w:t>в</w:t>
      </w:r>
      <w:r w:rsidRPr="000A2B39">
        <w:rPr>
          <w:sz w:val="28"/>
          <w:szCs w:val="28"/>
        </w:rPr>
        <w:t>ления муниципальной услуги.</w:t>
      </w:r>
    </w:p>
    <w:p w:rsidR="00DF24FA" w:rsidRDefault="00DF24FA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24FA" w:rsidRDefault="00DF24FA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664" w:rsidRPr="00AB49B1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9B1">
        <w:rPr>
          <w:sz w:val="28"/>
          <w:szCs w:val="28"/>
        </w:rPr>
        <w:lastRenderedPageBreak/>
        <w:t xml:space="preserve">2.6.1. Исчерпывающий перечень документов, которые заявитель должен представить самостоятельно для выдачи разрешения на использование </w:t>
      </w:r>
      <w:r>
        <w:rPr>
          <w:sz w:val="28"/>
          <w:szCs w:val="28"/>
        </w:rPr>
        <w:t xml:space="preserve">земель или </w:t>
      </w:r>
      <w:r w:rsidRPr="00AB49B1">
        <w:rPr>
          <w:sz w:val="28"/>
          <w:szCs w:val="28"/>
        </w:rPr>
        <w:t xml:space="preserve">земельных </w:t>
      </w:r>
      <w:r w:rsidRPr="0038244D">
        <w:rPr>
          <w:sz w:val="28"/>
          <w:szCs w:val="28"/>
        </w:rPr>
        <w:t>участков (далее – разрешение):</w:t>
      </w:r>
    </w:p>
    <w:p w:rsidR="00045664" w:rsidRPr="00AB49B1" w:rsidRDefault="00045664" w:rsidP="0004566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49B1">
        <w:rPr>
          <w:sz w:val="28"/>
          <w:szCs w:val="28"/>
        </w:rPr>
        <w:t xml:space="preserve">1) заявление о выдаче разрешения по форме согласно приложению </w:t>
      </w:r>
      <w:r>
        <w:rPr>
          <w:sz w:val="28"/>
          <w:szCs w:val="28"/>
        </w:rPr>
        <w:t xml:space="preserve">1 </w:t>
      </w:r>
      <w:r w:rsidRPr="00AB49B1">
        <w:rPr>
          <w:sz w:val="28"/>
          <w:szCs w:val="28"/>
        </w:rPr>
        <w:t>к н</w:t>
      </w:r>
      <w:r w:rsidRPr="00AB49B1">
        <w:rPr>
          <w:sz w:val="28"/>
          <w:szCs w:val="28"/>
        </w:rPr>
        <w:t>а</w:t>
      </w:r>
      <w:r w:rsidRPr="00AB49B1">
        <w:rPr>
          <w:sz w:val="28"/>
          <w:szCs w:val="28"/>
        </w:rPr>
        <w:t>стоящему административному регламенту, в котором должны быть указаны:</w:t>
      </w:r>
    </w:p>
    <w:p w:rsidR="00045664" w:rsidRPr="00AB49B1" w:rsidRDefault="00045664" w:rsidP="000456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</w:t>
      </w:r>
      <w:r w:rsidRPr="00AB49B1">
        <w:rPr>
          <w:sz w:val="28"/>
          <w:szCs w:val="28"/>
        </w:rPr>
        <w:t>е</w:t>
      </w:r>
      <w:r w:rsidRPr="00AB49B1">
        <w:rPr>
          <w:sz w:val="28"/>
          <w:szCs w:val="28"/>
        </w:rPr>
        <w:t>ние подается физическим лицом;</w:t>
      </w:r>
    </w:p>
    <w:p w:rsidR="00045664" w:rsidRPr="00AB49B1" w:rsidRDefault="00045664" w:rsidP="000456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</w:t>
      </w:r>
      <w:r w:rsidRPr="00AB49B1">
        <w:rPr>
          <w:sz w:val="28"/>
          <w:szCs w:val="28"/>
        </w:rPr>
        <w:t>и</w:t>
      </w:r>
      <w:r w:rsidRPr="00AB49B1">
        <w:rPr>
          <w:sz w:val="28"/>
          <w:szCs w:val="28"/>
        </w:rPr>
        <w:t>цом;</w:t>
      </w:r>
    </w:p>
    <w:p w:rsidR="00045664" w:rsidRPr="00AB49B1" w:rsidRDefault="00045664" w:rsidP="000456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в) фамилия, имя и (при наличии) отчество представителя заявителя и ре</w:t>
      </w:r>
      <w:r w:rsidRPr="00AB49B1">
        <w:rPr>
          <w:sz w:val="28"/>
          <w:szCs w:val="28"/>
        </w:rPr>
        <w:t>к</w:t>
      </w:r>
      <w:r w:rsidRPr="00AB49B1">
        <w:rPr>
          <w:sz w:val="28"/>
          <w:szCs w:val="28"/>
        </w:rPr>
        <w:t>визиты документа, подтверждающего его полномочия, - в случае, если заявл</w:t>
      </w:r>
      <w:r w:rsidRPr="00AB49B1">
        <w:rPr>
          <w:sz w:val="28"/>
          <w:szCs w:val="28"/>
        </w:rPr>
        <w:t>е</w:t>
      </w:r>
      <w:r w:rsidRPr="00AB49B1">
        <w:rPr>
          <w:sz w:val="28"/>
          <w:szCs w:val="28"/>
        </w:rPr>
        <w:t>ние подается представителем заявителя;</w:t>
      </w:r>
    </w:p>
    <w:p w:rsidR="00045664" w:rsidRPr="00AB49B1" w:rsidRDefault="00045664" w:rsidP="000456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5664" w:rsidRPr="00AB49B1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9B1">
        <w:rPr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13" w:history="1">
        <w:r w:rsidRPr="00AB49B1">
          <w:rPr>
            <w:sz w:val="28"/>
            <w:szCs w:val="28"/>
          </w:rPr>
          <w:t>пунктом 1 статьи 39.34</w:t>
        </w:r>
      </w:hyperlink>
      <w:r w:rsidRPr="00AB49B1">
        <w:rPr>
          <w:sz w:val="28"/>
          <w:szCs w:val="28"/>
        </w:rPr>
        <w:t xml:space="preserve"> Земельного кодекса Российской Федер</w:t>
      </w:r>
      <w:r w:rsidRPr="00AB49B1">
        <w:rPr>
          <w:sz w:val="28"/>
          <w:szCs w:val="28"/>
        </w:rPr>
        <w:t>а</w:t>
      </w:r>
      <w:r w:rsidRPr="00AB49B1">
        <w:rPr>
          <w:sz w:val="28"/>
          <w:szCs w:val="28"/>
        </w:rPr>
        <w:t>ции;</w:t>
      </w:r>
    </w:p>
    <w:p w:rsidR="00045664" w:rsidRPr="00AB49B1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е) кадастровый номер земельного участка - в случае, если планируется и</w:t>
      </w:r>
      <w:r w:rsidRPr="00AB49B1">
        <w:rPr>
          <w:sz w:val="28"/>
          <w:szCs w:val="28"/>
        </w:rPr>
        <w:t>с</w:t>
      </w:r>
      <w:r w:rsidRPr="00AB49B1">
        <w:rPr>
          <w:sz w:val="28"/>
          <w:szCs w:val="28"/>
        </w:rPr>
        <w:t>пользование всего земельного участка или его части;</w:t>
      </w:r>
    </w:p>
    <w:p w:rsidR="00045664" w:rsidRPr="00AB49B1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9B1">
        <w:rPr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4" w:history="1">
        <w:r w:rsidRPr="00AB49B1">
          <w:rPr>
            <w:sz w:val="28"/>
            <w:szCs w:val="28"/>
          </w:rPr>
          <w:t>пунктом 1 статьи 39.34</w:t>
        </w:r>
      </w:hyperlink>
      <w:r w:rsidRPr="00AB49B1">
        <w:rPr>
          <w:sz w:val="28"/>
          <w:szCs w:val="28"/>
        </w:rPr>
        <w:t xml:space="preserve"> Земельного кодекса Российской Фед</w:t>
      </w:r>
      <w:r w:rsidRPr="00AB49B1">
        <w:rPr>
          <w:sz w:val="28"/>
          <w:szCs w:val="28"/>
        </w:rPr>
        <w:t>е</w:t>
      </w:r>
      <w:r w:rsidRPr="00AB49B1">
        <w:rPr>
          <w:sz w:val="28"/>
          <w:szCs w:val="28"/>
        </w:rPr>
        <w:t>рации).</w:t>
      </w:r>
    </w:p>
    <w:p w:rsidR="00045664" w:rsidRPr="00AB49B1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2) копии документов, удостоверяющих личность заявителя и представит</w:t>
      </w:r>
      <w:r w:rsidRPr="00AB49B1">
        <w:rPr>
          <w:sz w:val="28"/>
          <w:szCs w:val="28"/>
        </w:rPr>
        <w:t>е</w:t>
      </w:r>
      <w:r w:rsidRPr="00AB49B1">
        <w:rPr>
          <w:sz w:val="28"/>
          <w:szCs w:val="28"/>
        </w:rPr>
        <w:t>ля заявителя, и документа, подтверждающего полномочия представителя заяв</w:t>
      </w:r>
      <w:r w:rsidRPr="00AB49B1">
        <w:rPr>
          <w:sz w:val="28"/>
          <w:szCs w:val="28"/>
        </w:rPr>
        <w:t>и</w:t>
      </w:r>
      <w:r w:rsidRPr="00AB49B1">
        <w:rPr>
          <w:sz w:val="28"/>
          <w:szCs w:val="28"/>
        </w:rPr>
        <w:t>теля в случае, если заявление подается представителем заявителя;</w:t>
      </w:r>
    </w:p>
    <w:p w:rsidR="00045664" w:rsidRPr="00646E91" w:rsidRDefault="00045664" w:rsidP="000456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49B1">
        <w:rPr>
          <w:sz w:val="28"/>
          <w:szCs w:val="28"/>
        </w:rPr>
        <w:t>3) схема границ предполагаемых к использованию земель или части з</w:t>
      </w:r>
      <w:r w:rsidRPr="00AB49B1">
        <w:rPr>
          <w:sz w:val="28"/>
          <w:szCs w:val="28"/>
        </w:rPr>
        <w:t>е</w:t>
      </w:r>
      <w:r w:rsidRPr="00AB49B1">
        <w:rPr>
          <w:sz w:val="28"/>
          <w:szCs w:val="28"/>
        </w:rPr>
        <w:t>мельного участка на кадастровом плане территории с указанием координат х</w:t>
      </w:r>
      <w:r w:rsidRPr="00AB49B1">
        <w:rPr>
          <w:sz w:val="28"/>
          <w:szCs w:val="28"/>
        </w:rPr>
        <w:t>а</w:t>
      </w:r>
      <w:r w:rsidRPr="00AB49B1">
        <w:rPr>
          <w:sz w:val="28"/>
          <w:szCs w:val="28"/>
        </w:rPr>
        <w:t xml:space="preserve">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</w:t>
      </w:r>
      <w:r w:rsidRPr="00646E91">
        <w:rPr>
          <w:sz w:val="28"/>
          <w:szCs w:val="28"/>
        </w:rPr>
        <w:t>Единого государственного реестра недвижимости).</w:t>
      </w:r>
    </w:p>
    <w:p w:rsidR="00045664" w:rsidRPr="00646E91" w:rsidRDefault="00045664" w:rsidP="0004566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6E91">
        <w:rPr>
          <w:sz w:val="28"/>
          <w:szCs w:val="28"/>
        </w:rPr>
        <w:t>2.6.2. Исчерпывающий перечень документов, которые заявитель вправе представить по собственной инициативе:</w:t>
      </w:r>
    </w:p>
    <w:p w:rsidR="00045664" w:rsidRDefault="00045664" w:rsidP="000456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6E91">
        <w:rPr>
          <w:sz w:val="28"/>
          <w:szCs w:val="28"/>
        </w:rPr>
        <w:t>1) выписка из Единого государственного реестра недвижимости об объекте недвижимости;</w:t>
      </w:r>
    </w:p>
    <w:p w:rsidR="00045664" w:rsidRDefault="00045664" w:rsidP="000456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копия лицензии, удостоверяющей право проведения работ по геологич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скому изучению недр (подлинник для ознакомления);</w:t>
      </w:r>
    </w:p>
    <w:p w:rsidR="00045664" w:rsidRDefault="00045664" w:rsidP="000456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688C">
        <w:rPr>
          <w:sz w:val="28"/>
          <w:szCs w:val="28"/>
        </w:rPr>
        <w:t>) иные документы</w:t>
      </w:r>
      <w:r>
        <w:rPr>
          <w:sz w:val="28"/>
          <w:szCs w:val="28"/>
        </w:rPr>
        <w:t xml:space="preserve">, подтверждающие основания для использования земель или земельного участка в </w:t>
      </w:r>
      <w:r w:rsidRPr="0057432C">
        <w:rPr>
          <w:sz w:val="28"/>
          <w:szCs w:val="28"/>
        </w:rPr>
        <w:t xml:space="preserve">целях, предусмотренных </w:t>
      </w:r>
      <w:hyperlink r:id="rId15" w:history="1">
        <w:r w:rsidRPr="0057432C">
          <w:rPr>
            <w:sz w:val="28"/>
            <w:szCs w:val="28"/>
          </w:rPr>
          <w:t>пунктом 1 статьи 39.34</w:t>
        </w:r>
      </w:hyperlink>
      <w:r w:rsidRPr="0057432C">
        <w:rPr>
          <w:sz w:val="28"/>
          <w:szCs w:val="28"/>
        </w:rPr>
        <w:t xml:space="preserve"> З</w:t>
      </w:r>
      <w:r w:rsidRPr="0057432C">
        <w:rPr>
          <w:sz w:val="28"/>
          <w:szCs w:val="28"/>
        </w:rPr>
        <w:t>е</w:t>
      </w:r>
      <w:r w:rsidRPr="0057432C">
        <w:rPr>
          <w:sz w:val="28"/>
          <w:szCs w:val="28"/>
        </w:rPr>
        <w:t>мельного кодекса Российской Федерации.</w:t>
      </w:r>
    </w:p>
    <w:p w:rsidR="00DF24FA" w:rsidRPr="0057432C" w:rsidRDefault="00DF24FA" w:rsidP="000456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1A9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3</w:t>
      </w:r>
      <w:r w:rsidRPr="00E041A9">
        <w:rPr>
          <w:sz w:val="28"/>
          <w:szCs w:val="28"/>
        </w:rPr>
        <w:t>. Заявлени</w:t>
      </w:r>
      <w:r>
        <w:rPr>
          <w:sz w:val="28"/>
          <w:szCs w:val="28"/>
        </w:rPr>
        <w:t>е</w:t>
      </w:r>
      <w:r w:rsidRPr="00E041A9">
        <w:rPr>
          <w:sz w:val="28"/>
          <w:szCs w:val="28"/>
        </w:rPr>
        <w:t xml:space="preserve"> и документы, указанные в пункт</w:t>
      </w:r>
      <w:r>
        <w:rPr>
          <w:sz w:val="28"/>
          <w:szCs w:val="28"/>
        </w:rPr>
        <w:t xml:space="preserve">ах 2.6.1 и 2.6.2 </w:t>
      </w:r>
      <w:r w:rsidRPr="00E041A9">
        <w:rPr>
          <w:sz w:val="28"/>
          <w:szCs w:val="28"/>
        </w:rPr>
        <w:t>настоящего административного регламента, могут быть представлены заявителями по их выбору в уполномоченный орган или МФЦ лично</w:t>
      </w:r>
      <w:r>
        <w:rPr>
          <w:sz w:val="28"/>
          <w:szCs w:val="28"/>
        </w:rPr>
        <w:t>,</w:t>
      </w:r>
      <w:r w:rsidRPr="00E041A9">
        <w:rPr>
          <w:sz w:val="28"/>
          <w:szCs w:val="28"/>
        </w:rPr>
        <w:t xml:space="preserve"> либо направлены посредс</w:t>
      </w:r>
      <w:r w:rsidRPr="00E041A9">
        <w:rPr>
          <w:sz w:val="28"/>
          <w:szCs w:val="28"/>
        </w:rPr>
        <w:t>т</w:t>
      </w:r>
      <w:r w:rsidRPr="00E041A9">
        <w:rPr>
          <w:sz w:val="28"/>
          <w:szCs w:val="28"/>
        </w:rPr>
        <w:t>вом почтовой связи на бумажном носител</w:t>
      </w:r>
      <w:r>
        <w:rPr>
          <w:sz w:val="28"/>
          <w:szCs w:val="28"/>
        </w:rPr>
        <w:t>е</w:t>
      </w:r>
      <w:r w:rsidRPr="00E041A9">
        <w:rPr>
          <w:sz w:val="28"/>
          <w:szCs w:val="28"/>
        </w:rPr>
        <w:t xml:space="preserve">, </w:t>
      </w:r>
      <w:r>
        <w:rPr>
          <w:sz w:val="28"/>
          <w:szCs w:val="28"/>
        </w:rPr>
        <w:t>либо</w:t>
      </w:r>
      <w:r w:rsidRPr="0053462E">
        <w:rPr>
          <w:sz w:val="28"/>
          <w:szCs w:val="28"/>
        </w:rPr>
        <w:t xml:space="preserve"> посредством заполнения эле</w:t>
      </w:r>
      <w:r w:rsidRPr="0053462E">
        <w:rPr>
          <w:sz w:val="28"/>
          <w:szCs w:val="28"/>
        </w:rPr>
        <w:t>к</w:t>
      </w:r>
      <w:r w:rsidRPr="0053462E">
        <w:rPr>
          <w:sz w:val="28"/>
          <w:szCs w:val="28"/>
        </w:rPr>
        <w:t xml:space="preserve">тронной формы </w:t>
      </w:r>
      <w:r w:rsidRPr="00550E4C">
        <w:rPr>
          <w:sz w:val="28"/>
          <w:szCs w:val="28"/>
        </w:rPr>
        <w:t xml:space="preserve">запроса на Едином портале государственных и муниципальных услуг, </w:t>
      </w:r>
      <w:r w:rsidRPr="002B4DA3">
        <w:rPr>
          <w:sz w:val="28"/>
          <w:szCs w:val="28"/>
        </w:rPr>
        <w:t>портале государственных и муниципальных услуг Волгоградской обла</w:t>
      </w:r>
      <w:r w:rsidRPr="002B4DA3">
        <w:rPr>
          <w:sz w:val="28"/>
          <w:szCs w:val="28"/>
        </w:rPr>
        <w:t>с</w:t>
      </w:r>
      <w:r w:rsidRPr="002B4DA3">
        <w:rPr>
          <w:sz w:val="28"/>
          <w:szCs w:val="28"/>
        </w:rPr>
        <w:t>ти,</w:t>
      </w:r>
      <w:r w:rsidRPr="00550E4C">
        <w:rPr>
          <w:sz w:val="28"/>
          <w:szCs w:val="28"/>
        </w:rPr>
        <w:t xml:space="preserve"> официальном сайте уполномоченного органа. </w:t>
      </w:r>
    </w:p>
    <w:p w:rsidR="00045664" w:rsidRPr="000A2B39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Подача документов через МФЦ осуществляется в соответствии с соглаш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>нием о взаимодействии, заключенным между МФЦ и уполномоченным орг</w:t>
      </w:r>
      <w:r w:rsidRPr="000A2B39">
        <w:rPr>
          <w:sz w:val="28"/>
          <w:szCs w:val="28"/>
        </w:rPr>
        <w:t>а</w:t>
      </w:r>
      <w:r w:rsidRPr="000A2B39">
        <w:rPr>
          <w:sz w:val="28"/>
          <w:szCs w:val="28"/>
        </w:rPr>
        <w:t>ном, с момента вступления в силу соответствующего соглашения о взаимоде</w:t>
      </w:r>
      <w:r w:rsidRPr="000A2B39">
        <w:rPr>
          <w:sz w:val="28"/>
          <w:szCs w:val="28"/>
        </w:rPr>
        <w:t>й</w:t>
      </w:r>
      <w:r w:rsidRPr="000A2B39">
        <w:rPr>
          <w:sz w:val="28"/>
          <w:szCs w:val="28"/>
        </w:rPr>
        <w:t>ствии.</w:t>
      </w:r>
    </w:p>
    <w:p w:rsidR="00045664" w:rsidRPr="00B56CB1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Копии документов должны быть заверены в установленном законодател</w:t>
      </w:r>
      <w:r w:rsidRPr="000A2B39">
        <w:rPr>
          <w:sz w:val="28"/>
          <w:szCs w:val="28"/>
        </w:rPr>
        <w:t>ь</w:t>
      </w:r>
      <w:r w:rsidRPr="000A2B39">
        <w:rPr>
          <w:sz w:val="28"/>
          <w:szCs w:val="28"/>
        </w:rPr>
        <w:t xml:space="preserve">ством порядке или представлены с предъявлением </w:t>
      </w:r>
      <w:r w:rsidRPr="00B56CB1">
        <w:rPr>
          <w:sz w:val="28"/>
          <w:szCs w:val="28"/>
        </w:rPr>
        <w:t>подлинников.</w:t>
      </w:r>
    </w:p>
    <w:p w:rsidR="00045664" w:rsidRPr="00646E91" w:rsidRDefault="00045664" w:rsidP="00045664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46E9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документов.</w:t>
      </w:r>
    </w:p>
    <w:p w:rsidR="00045664" w:rsidRPr="00646E91" w:rsidRDefault="00045664" w:rsidP="0004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E91">
        <w:rPr>
          <w:sz w:val="28"/>
          <w:szCs w:val="28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</w:t>
      </w:r>
      <w:r w:rsidRPr="00646E91">
        <w:rPr>
          <w:sz w:val="28"/>
          <w:szCs w:val="28"/>
        </w:rPr>
        <w:t>и</w:t>
      </w:r>
      <w:r w:rsidRPr="00646E91">
        <w:rPr>
          <w:sz w:val="28"/>
          <w:szCs w:val="28"/>
        </w:rPr>
        <w:t xml:space="preserve">си выявлено несоблюдение установленных </w:t>
      </w:r>
      <w:hyperlink r:id="rId16" w:history="1">
        <w:r w:rsidRPr="00646E91">
          <w:rPr>
            <w:sz w:val="28"/>
            <w:szCs w:val="28"/>
          </w:rPr>
          <w:t>статьей 11</w:t>
        </w:r>
      </w:hyperlink>
      <w:r w:rsidRPr="00646E91">
        <w:rPr>
          <w:sz w:val="28"/>
          <w:szCs w:val="28"/>
        </w:rPr>
        <w:t xml:space="preserve"> Федерального закона от 06.04.2011 № 63-ФЗ «Об электронной подписи» условий признания ее действ</w:t>
      </w:r>
      <w:r w:rsidRPr="00646E91">
        <w:rPr>
          <w:sz w:val="28"/>
          <w:szCs w:val="28"/>
        </w:rPr>
        <w:t>и</w:t>
      </w:r>
      <w:r w:rsidRPr="00646E91">
        <w:rPr>
          <w:sz w:val="28"/>
          <w:szCs w:val="28"/>
        </w:rPr>
        <w:t>тельности.</w:t>
      </w:r>
    </w:p>
    <w:p w:rsidR="00045664" w:rsidRPr="00646E91" w:rsidRDefault="00045664" w:rsidP="0004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E91">
        <w:rPr>
          <w:sz w:val="28"/>
          <w:szCs w:val="28"/>
        </w:rPr>
        <w:t xml:space="preserve">       В</w:t>
      </w:r>
      <w:r w:rsidR="00DF24FA">
        <w:rPr>
          <w:sz w:val="28"/>
          <w:szCs w:val="28"/>
        </w:rPr>
        <w:t xml:space="preserve"> </w:t>
      </w:r>
      <w:r w:rsidRPr="00646E91">
        <w:rPr>
          <w:sz w:val="28"/>
          <w:szCs w:val="28"/>
        </w:rPr>
        <w:t>случае если причины, по которым заявителю было отказано</w:t>
      </w:r>
      <w:r w:rsidR="00DF24FA">
        <w:rPr>
          <w:sz w:val="28"/>
          <w:szCs w:val="28"/>
        </w:rPr>
        <w:t xml:space="preserve"> </w:t>
      </w:r>
      <w:r w:rsidRPr="00646E91">
        <w:rPr>
          <w:sz w:val="28"/>
          <w:szCs w:val="28"/>
        </w:rPr>
        <w:t>в  приеме д</w:t>
      </w:r>
      <w:r w:rsidRPr="00646E91">
        <w:rPr>
          <w:sz w:val="28"/>
          <w:szCs w:val="28"/>
        </w:rPr>
        <w:t>о</w:t>
      </w:r>
      <w:r w:rsidRPr="00646E91">
        <w:rPr>
          <w:sz w:val="28"/>
          <w:szCs w:val="28"/>
        </w:rPr>
        <w:t>кументов для предоставления муниц</w:t>
      </w:r>
      <w:r w:rsidR="00DF24FA">
        <w:rPr>
          <w:sz w:val="28"/>
          <w:szCs w:val="28"/>
        </w:rPr>
        <w:t xml:space="preserve">ипальной услуги, </w:t>
      </w:r>
      <w:r w:rsidRPr="00646E91">
        <w:rPr>
          <w:sz w:val="28"/>
          <w:szCs w:val="28"/>
        </w:rPr>
        <w:t>в последующем были устранены, заявитель вправе вновь обратиться за предоставлением муниц</w:t>
      </w:r>
      <w:r w:rsidRPr="00646E91">
        <w:rPr>
          <w:sz w:val="28"/>
          <w:szCs w:val="28"/>
        </w:rPr>
        <w:t>и</w:t>
      </w:r>
      <w:r w:rsidRPr="00646E91">
        <w:rPr>
          <w:sz w:val="28"/>
          <w:szCs w:val="28"/>
        </w:rPr>
        <w:t>пальной услуги.</w:t>
      </w:r>
    </w:p>
    <w:p w:rsidR="00045664" w:rsidRPr="00646E91" w:rsidRDefault="00045664" w:rsidP="0004566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6E91">
        <w:rPr>
          <w:sz w:val="28"/>
          <w:szCs w:val="28"/>
        </w:rPr>
        <w:t>2.8. Исчерпывающий перечень оснований для приостановления предоста</w:t>
      </w:r>
      <w:r w:rsidRPr="00646E91">
        <w:rPr>
          <w:sz w:val="28"/>
          <w:szCs w:val="28"/>
        </w:rPr>
        <w:t>в</w:t>
      </w:r>
      <w:r w:rsidRPr="00646E91">
        <w:rPr>
          <w:sz w:val="28"/>
          <w:szCs w:val="28"/>
        </w:rPr>
        <w:t>ления муниципальной услуги или отказа предоставления муниципальной усл</w:t>
      </w:r>
      <w:r w:rsidRPr="00646E91">
        <w:rPr>
          <w:sz w:val="28"/>
          <w:szCs w:val="28"/>
        </w:rPr>
        <w:t>у</w:t>
      </w:r>
      <w:r w:rsidRPr="00646E91">
        <w:rPr>
          <w:sz w:val="28"/>
          <w:szCs w:val="28"/>
        </w:rPr>
        <w:t>ги.</w:t>
      </w:r>
    </w:p>
    <w:p w:rsidR="00045664" w:rsidRDefault="00045664" w:rsidP="0004566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6E91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45664" w:rsidRPr="00B56CB1" w:rsidRDefault="00045664" w:rsidP="0004566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6CB1">
        <w:rPr>
          <w:sz w:val="28"/>
          <w:szCs w:val="28"/>
        </w:rPr>
        <w:t>Решение об отказе в выдаче разрешения принимается в случае, если:</w:t>
      </w:r>
    </w:p>
    <w:p w:rsidR="00045664" w:rsidRPr="00B1121F" w:rsidRDefault="00045664" w:rsidP="000456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6CB1">
        <w:rPr>
          <w:sz w:val="28"/>
          <w:szCs w:val="28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045664" w:rsidRPr="00B1121F" w:rsidRDefault="00045664" w:rsidP="000456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121F">
        <w:rPr>
          <w:sz w:val="28"/>
          <w:szCs w:val="28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7" w:history="1">
        <w:r w:rsidRPr="00B1121F">
          <w:rPr>
            <w:sz w:val="28"/>
            <w:szCs w:val="28"/>
          </w:rPr>
          <w:t>пунктом 1 статьи 39.34</w:t>
        </w:r>
      </w:hyperlink>
      <w:r w:rsidRPr="00B1121F">
        <w:rPr>
          <w:sz w:val="28"/>
          <w:szCs w:val="28"/>
        </w:rPr>
        <w:t xml:space="preserve"> Земельного кодекса Российской Федерации;</w:t>
      </w:r>
    </w:p>
    <w:p w:rsidR="00045664" w:rsidRPr="00B1121F" w:rsidRDefault="00045664" w:rsidP="000456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121F">
        <w:rPr>
          <w:sz w:val="28"/>
          <w:szCs w:val="28"/>
        </w:rPr>
        <w:t>3) земельный участок, на использование которого испрашивается разреш</w:t>
      </w:r>
      <w:r w:rsidRPr="00B1121F">
        <w:rPr>
          <w:sz w:val="28"/>
          <w:szCs w:val="28"/>
        </w:rPr>
        <w:t>е</w:t>
      </w:r>
      <w:r w:rsidRPr="00B1121F">
        <w:rPr>
          <w:sz w:val="28"/>
          <w:szCs w:val="28"/>
        </w:rPr>
        <w:t>ние, предоставлен физическому или юридическому лицу.</w:t>
      </w:r>
    </w:p>
    <w:p w:rsidR="00045664" w:rsidRPr="000A2B39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0A2B39">
        <w:rPr>
          <w:sz w:val="28"/>
          <w:szCs w:val="28"/>
        </w:rPr>
        <w:t xml:space="preserve">. Муниципальная услуга предоставляется </w:t>
      </w:r>
      <w:r w:rsidRPr="007B4D83">
        <w:rPr>
          <w:sz w:val="28"/>
          <w:szCs w:val="28"/>
        </w:rPr>
        <w:t>бесплатно.</w:t>
      </w:r>
    </w:p>
    <w:p w:rsidR="00045664" w:rsidRPr="000A2B39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A2B39">
        <w:rPr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45664" w:rsidRPr="00044B1C" w:rsidRDefault="00045664" w:rsidP="00045664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44B1C">
        <w:rPr>
          <w:sz w:val="28"/>
          <w:szCs w:val="28"/>
        </w:rPr>
        <w:t xml:space="preserve"> 2.11. Срок регистрации заявления и прилагаемых к нему документов с</w:t>
      </w:r>
      <w:r w:rsidRPr="00044B1C">
        <w:rPr>
          <w:sz w:val="28"/>
          <w:szCs w:val="28"/>
        </w:rPr>
        <w:t>о</w:t>
      </w:r>
      <w:r w:rsidRPr="00044B1C">
        <w:rPr>
          <w:sz w:val="28"/>
          <w:szCs w:val="28"/>
        </w:rPr>
        <w:t>ставляет:</w:t>
      </w:r>
    </w:p>
    <w:p w:rsidR="00045664" w:rsidRPr="007C1E94" w:rsidRDefault="00045664" w:rsidP="00045664">
      <w:pPr>
        <w:pStyle w:val="af4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на личном приеме граждан  –  не  более 20 минут;</w:t>
      </w:r>
    </w:p>
    <w:p w:rsidR="00045664" w:rsidRPr="00964F9A" w:rsidRDefault="00045664" w:rsidP="00045664">
      <w:pPr>
        <w:pStyle w:val="af4"/>
        <w:jc w:val="both"/>
        <w:rPr>
          <w:b/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045664" w:rsidRPr="007C1E94" w:rsidRDefault="00045664" w:rsidP="00045664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61A9D">
        <w:rPr>
          <w:sz w:val="28"/>
          <w:szCs w:val="28"/>
        </w:rPr>
        <w:t>- при поступлении заявления в электронной форме – не позднее 1 рабочего дня со дня поступления заявления в уполномоченный орган.</w:t>
      </w:r>
      <w:r w:rsidRPr="007C1E94">
        <w:rPr>
          <w:sz w:val="28"/>
          <w:szCs w:val="28"/>
        </w:rPr>
        <w:t xml:space="preserve">        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5AF">
        <w:rPr>
          <w:rFonts w:ascii="Times New Roman" w:hAnsi="Times New Roman"/>
          <w:sz w:val="28"/>
          <w:szCs w:val="28"/>
        </w:rPr>
        <w:t xml:space="preserve">2.12. </w:t>
      </w:r>
      <w:r w:rsidRPr="001A75A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</w:t>
      </w:r>
      <w:r w:rsidRPr="001A75AF">
        <w:rPr>
          <w:rFonts w:ascii="Times New Roman" w:hAnsi="Times New Roman" w:cs="Times New Roman"/>
          <w:sz w:val="28"/>
          <w:szCs w:val="28"/>
        </w:rPr>
        <w:t>ь</w:t>
      </w:r>
      <w:r w:rsidRPr="001A75AF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</w:t>
      </w:r>
      <w:r w:rsidRPr="000A2B39">
        <w:rPr>
          <w:rFonts w:ascii="Times New Roman" w:hAnsi="Times New Roman" w:cs="Times New Roman"/>
          <w:sz w:val="28"/>
          <w:szCs w:val="28"/>
        </w:rPr>
        <w:t xml:space="preserve"> стендам с образцами их заполнения и перечнем документов, необходимых для предоставления муниципальной у</w:t>
      </w:r>
      <w:r w:rsidRPr="000A2B39">
        <w:rPr>
          <w:rFonts w:ascii="Times New Roman" w:hAnsi="Times New Roman" w:cs="Times New Roman"/>
          <w:sz w:val="28"/>
          <w:szCs w:val="28"/>
        </w:rPr>
        <w:t>с</w:t>
      </w:r>
      <w:r w:rsidRPr="000A2B39">
        <w:rPr>
          <w:rFonts w:ascii="Times New Roman" w:hAnsi="Times New Roman" w:cs="Times New Roman"/>
          <w:sz w:val="28"/>
          <w:szCs w:val="28"/>
        </w:rPr>
        <w:t>луги, в том числе к обеспечению доступности для инвалидов указанных объе</w:t>
      </w:r>
      <w:r w:rsidRPr="000A2B39">
        <w:rPr>
          <w:rFonts w:ascii="Times New Roman" w:hAnsi="Times New Roman" w:cs="Times New Roman"/>
          <w:sz w:val="28"/>
          <w:szCs w:val="28"/>
        </w:rPr>
        <w:t>к</w:t>
      </w:r>
      <w:r w:rsidRPr="000A2B39">
        <w:rPr>
          <w:rFonts w:ascii="Times New Roman" w:hAnsi="Times New Roman" w:cs="Times New Roman"/>
          <w:sz w:val="28"/>
          <w:szCs w:val="28"/>
        </w:rPr>
        <w:t>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664" w:rsidRPr="000A2B39" w:rsidRDefault="00045664" w:rsidP="00045664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A2B39">
        <w:rPr>
          <w:sz w:val="28"/>
          <w:szCs w:val="28"/>
        </w:rPr>
        <w:t>.1. Требования к помещениям, в которых предоставляется муниц</w:t>
      </w:r>
      <w:r w:rsidRPr="000A2B39">
        <w:rPr>
          <w:sz w:val="28"/>
          <w:szCs w:val="28"/>
        </w:rPr>
        <w:t>и</w:t>
      </w:r>
      <w:r w:rsidRPr="000A2B39">
        <w:rPr>
          <w:sz w:val="28"/>
          <w:szCs w:val="28"/>
        </w:rPr>
        <w:t>пальная услуга.</w:t>
      </w:r>
    </w:p>
    <w:p w:rsidR="00045664" w:rsidRPr="000A2B39" w:rsidRDefault="00045664" w:rsidP="00045664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Помещения, в которых предоставляется муниципальная услуга, обеспеч</w:t>
      </w:r>
      <w:r w:rsidRPr="000A2B39">
        <w:rPr>
          <w:sz w:val="28"/>
          <w:szCs w:val="28"/>
        </w:rPr>
        <w:t>и</w:t>
      </w:r>
      <w:r w:rsidRPr="000A2B39">
        <w:rPr>
          <w:sz w:val="28"/>
          <w:szCs w:val="28"/>
        </w:rPr>
        <w:t>ваются необходимыми для предоставления муниципальной услуги оборудов</w:t>
      </w:r>
      <w:r w:rsidRPr="000A2B39">
        <w:rPr>
          <w:sz w:val="28"/>
          <w:szCs w:val="28"/>
        </w:rPr>
        <w:t>а</w:t>
      </w:r>
      <w:r w:rsidRPr="000A2B39">
        <w:rPr>
          <w:sz w:val="28"/>
          <w:szCs w:val="28"/>
        </w:rPr>
        <w:t>нием (компьютерами, средствами связи, оргтехникой), канцелярскими прина</w:t>
      </w:r>
      <w:r w:rsidRPr="000A2B39">
        <w:rPr>
          <w:sz w:val="28"/>
          <w:szCs w:val="28"/>
        </w:rPr>
        <w:t>д</w:t>
      </w:r>
      <w:r w:rsidRPr="000A2B39">
        <w:rPr>
          <w:sz w:val="28"/>
          <w:szCs w:val="28"/>
        </w:rPr>
        <w:t>лежностями, информационными и справочными материалами, наглядной и</w:t>
      </w:r>
      <w:r w:rsidRPr="000A2B39">
        <w:rPr>
          <w:sz w:val="28"/>
          <w:szCs w:val="28"/>
        </w:rPr>
        <w:t>н</w:t>
      </w:r>
      <w:r w:rsidRPr="000A2B39">
        <w:rPr>
          <w:sz w:val="28"/>
          <w:szCs w:val="28"/>
        </w:rPr>
        <w:t>формацией, стульями и столами).</w:t>
      </w:r>
    </w:p>
    <w:p w:rsidR="00045664" w:rsidRPr="000A2B39" w:rsidRDefault="00045664" w:rsidP="000456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8" w:history="1">
        <w:r w:rsidRPr="007F7A45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F7A45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</w:t>
      </w:r>
      <w:r w:rsidRPr="000A2B39">
        <w:rPr>
          <w:rFonts w:ascii="Times New Roman" w:hAnsi="Times New Roman" w:cs="Times New Roman"/>
          <w:sz w:val="28"/>
          <w:szCs w:val="28"/>
        </w:rPr>
        <w:t xml:space="preserve"> пожаротушения.</w:t>
      </w:r>
    </w:p>
    <w:p w:rsidR="00045664" w:rsidRPr="000A2B39" w:rsidRDefault="00045664" w:rsidP="000456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0A2B39">
        <w:rPr>
          <w:rFonts w:ascii="Times New Roman" w:hAnsi="Times New Roman" w:cs="Times New Roman"/>
          <w:sz w:val="28"/>
          <w:szCs w:val="28"/>
        </w:rPr>
        <w:t>я</w:t>
      </w:r>
      <w:r w:rsidRPr="000A2B39">
        <w:rPr>
          <w:rFonts w:ascii="Times New Roman" w:hAnsi="Times New Roman" w:cs="Times New Roman"/>
          <w:sz w:val="28"/>
          <w:szCs w:val="28"/>
        </w:rPr>
        <w:t>ми.</w:t>
      </w:r>
    </w:p>
    <w:p w:rsidR="00045664" w:rsidRPr="000A2B39" w:rsidRDefault="00045664" w:rsidP="000456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</w:t>
      </w:r>
      <w:r w:rsidRPr="000A2B39">
        <w:rPr>
          <w:rFonts w:ascii="Times New Roman" w:hAnsi="Times New Roman" w:cs="Times New Roman"/>
          <w:sz w:val="28"/>
          <w:szCs w:val="28"/>
        </w:rPr>
        <w:t>а</w:t>
      </w:r>
      <w:r w:rsidRPr="000A2B39">
        <w:rPr>
          <w:rFonts w:ascii="Times New Roman" w:hAnsi="Times New Roman" w:cs="Times New Roman"/>
          <w:sz w:val="28"/>
          <w:szCs w:val="28"/>
        </w:rPr>
        <w:t>щей информацию о наименовании уполномоченного органа (структурного по</w:t>
      </w:r>
      <w:r w:rsidRPr="000A2B39">
        <w:rPr>
          <w:rFonts w:ascii="Times New Roman" w:hAnsi="Times New Roman" w:cs="Times New Roman"/>
          <w:sz w:val="28"/>
          <w:szCs w:val="28"/>
        </w:rPr>
        <w:t>д</w:t>
      </w:r>
      <w:r w:rsidRPr="000A2B39">
        <w:rPr>
          <w:rFonts w:ascii="Times New Roman" w:hAnsi="Times New Roman" w:cs="Times New Roman"/>
          <w:sz w:val="28"/>
          <w:szCs w:val="28"/>
        </w:rPr>
        <w:t>разделения), осуществляющего предоставление муниципальной услуги.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</w:t>
      </w:r>
      <w:r w:rsidRPr="000A2B39">
        <w:rPr>
          <w:rFonts w:ascii="Times New Roman" w:hAnsi="Times New Roman" w:cs="Times New Roman"/>
          <w:sz w:val="28"/>
          <w:szCs w:val="28"/>
        </w:rPr>
        <w:t>я</w:t>
      </w:r>
      <w:r w:rsidRPr="000A2B39">
        <w:rPr>
          <w:rFonts w:ascii="Times New Roman" w:hAnsi="Times New Roman" w:cs="Times New Roman"/>
          <w:sz w:val="28"/>
          <w:szCs w:val="28"/>
        </w:rPr>
        <w:t>вителей и оптимальным условиям работы специалистов уполномоченного о</w:t>
      </w:r>
      <w:r w:rsidRPr="000A2B39">
        <w:rPr>
          <w:rFonts w:ascii="Times New Roman" w:hAnsi="Times New Roman" w:cs="Times New Roman"/>
          <w:sz w:val="28"/>
          <w:szCs w:val="28"/>
        </w:rPr>
        <w:t>р</w:t>
      </w:r>
      <w:r w:rsidRPr="000A2B39">
        <w:rPr>
          <w:rFonts w:ascii="Times New Roman" w:hAnsi="Times New Roman" w:cs="Times New Roman"/>
          <w:sz w:val="28"/>
          <w:szCs w:val="28"/>
        </w:rPr>
        <w:t>гана.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</w:t>
      </w:r>
      <w:r w:rsidRPr="000A2B39">
        <w:rPr>
          <w:rFonts w:ascii="Times New Roman" w:hAnsi="Times New Roman" w:cs="Times New Roman"/>
          <w:sz w:val="28"/>
          <w:szCs w:val="28"/>
        </w:rPr>
        <w:t>к</w:t>
      </w:r>
      <w:r w:rsidRPr="000A2B39">
        <w:rPr>
          <w:rFonts w:ascii="Times New Roman" w:hAnsi="Times New Roman" w:cs="Times New Roman"/>
          <w:sz w:val="28"/>
          <w:szCs w:val="28"/>
        </w:rPr>
        <w:t>циями, скамьями.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</w:t>
      </w:r>
      <w:r w:rsidRPr="000A2B39">
        <w:rPr>
          <w:rFonts w:ascii="Times New Roman" w:hAnsi="Times New Roman" w:cs="Times New Roman"/>
          <w:sz w:val="28"/>
          <w:szCs w:val="28"/>
        </w:rPr>
        <w:t>е</w:t>
      </w:r>
      <w:r w:rsidRPr="000A2B39">
        <w:rPr>
          <w:rFonts w:ascii="Times New Roman" w:hAnsi="Times New Roman" w:cs="Times New Roman"/>
          <w:sz w:val="28"/>
          <w:szCs w:val="28"/>
        </w:rPr>
        <w:t>лей помещениях.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</w:t>
      </w:r>
      <w:r w:rsidRPr="000A2B39">
        <w:rPr>
          <w:rFonts w:ascii="Times New Roman" w:hAnsi="Times New Roman" w:cs="Times New Roman"/>
          <w:sz w:val="28"/>
          <w:szCs w:val="28"/>
        </w:rPr>
        <w:t>о</w:t>
      </w:r>
      <w:r w:rsidRPr="000A2B39">
        <w:rPr>
          <w:rFonts w:ascii="Times New Roman" w:hAnsi="Times New Roman" w:cs="Times New Roman"/>
          <w:sz w:val="28"/>
          <w:szCs w:val="28"/>
        </w:rPr>
        <w:t>димым информационным базам данных, печатающим и копирующим устройс</w:t>
      </w:r>
      <w:r w:rsidRPr="000A2B39">
        <w:rPr>
          <w:rFonts w:ascii="Times New Roman" w:hAnsi="Times New Roman" w:cs="Times New Roman"/>
          <w:sz w:val="28"/>
          <w:szCs w:val="28"/>
        </w:rPr>
        <w:t>т</w:t>
      </w:r>
      <w:r w:rsidRPr="000A2B39">
        <w:rPr>
          <w:rFonts w:ascii="Times New Roman" w:hAnsi="Times New Roman" w:cs="Times New Roman"/>
          <w:sz w:val="28"/>
          <w:szCs w:val="28"/>
        </w:rPr>
        <w:t>вам.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0A2B39">
        <w:rPr>
          <w:rFonts w:ascii="Times New Roman" w:hAnsi="Times New Roman" w:cs="Times New Roman"/>
          <w:sz w:val="28"/>
          <w:szCs w:val="28"/>
        </w:rPr>
        <w:t>е</w:t>
      </w:r>
      <w:r w:rsidRPr="000A2B39">
        <w:rPr>
          <w:rFonts w:ascii="Times New Roman" w:hAnsi="Times New Roman" w:cs="Times New Roman"/>
          <w:sz w:val="28"/>
          <w:szCs w:val="28"/>
        </w:rPr>
        <w:t>ния при необходимости.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</w:t>
      </w:r>
      <w:r w:rsidRPr="000A2B39">
        <w:rPr>
          <w:rFonts w:ascii="Times New Roman" w:hAnsi="Times New Roman" w:cs="Times New Roman"/>
          <w:sz w:val="28"/>
          <w:szCs w:val="28"/>
        </w:rPr>
        <w:t>о</w:t>
      </w:r>
      <w:r w:rsidRPr="000A2B39">
        <w:rPr>
          <w:rFonts w:ascii="Times New Roman" w:hAnsi="Times New Roman" w:cs="Times New Roman"/>
          <w:sz w:val="28"/>
          <w:szCs w:val="28"/>
        </w:rPr>
        <w:t>вания заявителей и заполнения необходимых документов оборудуются стуль</w:t>
      </w:r>
      <w:r w:rsidRPr="000A2B39">
        <w:rPr>
          <w:rFonts w:ascii="Times New Roman" w:hAnsi="Times New Roman" w:cs="Times New Roman"/>
          <w:sz w:val="28"/>
          <w:szCs w:val="28"/>
        </w:rPr>
        <w:t>я</w:t>
      </w:r>
      <w:r w:rsidRPr="000A2B39">
        <w:rPr>
          <w:rFonts w:ascii="Times New Roman" w:hAnsi="Times New Roman" w:cs="Times New Roman"/>
          <w:sz w:val="28"/>
          <w:szCs w:val="28"/>
        </w:rPr>
        <w:t>ми (креслами) и столами и обеспечиваются писчей бумагой и письменными принадлежностями.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</w:t>
      </w:r>
      <w:r w:rsidRPr="000A2B39">
        <w:rPr>
          <w:rFonts w:ascii="Times New Roman" w:hAnsi="Times New Roman" w:cs="Times New Roman"/>
          <w:sz w:val="28"/>
          <w:szCs w:val="28"/>
        </w:rPr>
        <w:t>е</w:t>
      </w:r>
      <w:r w:rsidRPr="000A2B39">
        <w:rPr>
          <w:rFonts w:ascii="Times New Roman" w:hAnsi="Times New Roman" w:cs="Times New Roman"/>
          <w:sz w:val="28"/>
          <w:szCs w:val="28"/>
        </w:rPr>
        <w:t>ние информации о предоставлении муниципальной услуги.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</w:t>
      </w:r>
      <w:r w:rsidRPr="000A2B39">
        <w:rPr>
          <w:rFonts w:ascii="Times New Roman" w:hAnsi="Times New Roman" w:cs="Times New Roman"/>
          <w:sz w:val="28"/>
          <w:szCs w:val="28"/>
        </w:rPr>
        <w:t>а</w:t>
      </w:r>
      <w:r w:rsidRPr="000A2B39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исполнению муниципальной усл</w:t>
      </w:r>
      <w:r w:rsidRPr="000A2B39">
        <w:rPr>
          <w:rFonts w:ascii="Times New Roman" w:hAnsi="Times New Roman" w:cs="Times New Roman"/>
          <w:sz w:val="28"/>
          <w:szCs w:val="28"/>
        </w:rPr>
        <w:t>у</w:t>
      </w:r>
      <w:r w:rsidRPr="000A2B39">
        <w:rPr>
          <w:rFonts w:ascii="Times New Roman" w:hAnsi="Times New Roman" w:cs="Times New Roman"/>
          <w:sz w:val="28"/>
          <w:szCs w:val="28"/>
        </w:rPr>
        <w:t>ги;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Pr="000A2B39">
        <w:rPr>
          <w:rFonts w:ascii="Times New Roman" w:hAnsi="Times New Roman" w:cs="Times New Roman"/>
          <w:sz w:val="28"/>
          <w:szCs w:val="28"/>
        </w:rPr>
        <w:t>инистративного регламента;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формы и об</w:t>
      </w:r>
      <w:r>
        <w:rPr>
          <w:rFonts w:ascii="Times New Roman" w:hAnsi="Times New Roman" w:cs="Times New Roman"/>
          <w:sz w:val="28"/>
          <w:szCs w:val="28"/>
        </w:rPr>
        <w:t>разцы документов для заполнения;</w:t>
      </w:r>
    </w:p>
    <w:p w:rsidR="00045664" w:rsidRPr="000A2B39" w:rsidRDefault="00045664" w:rsidP="0004566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</w:t>
      </w:r>
      <w:r w:rsidRPr="000A2B39">
        <w:rPr>
          <w:rFonts w:ascii="Times New Roman" w:hAnsi="Times New Roman" w:cs="Times New Roman"/>
          <w:sz w:val="28"/>
          <w:szCs w:val="28"/>
        </w:rPr>
        <w:t>т</w:t>
      </w:r>
      <w:r w:rsidRPr="000A2B39">
        <w:rPr>
          <w:rFonts w:ascii="Times New Roman" w:hAnsi="Times New Roman" w:cs="Times New Roman"/>
          <w:sz w:val="28"/>
          <w:szCs w:val="28"/>
        </w:rPr>
        <w:t>рации муниципального образования и МФЦ;</w:t>
      </w:r>
    </w:p>
    <w:p w:rsidR="00045664" w:rsidRPr="000A2B39" w:rsidRDefault="00045664" w:rsidP="0004566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справочные телефоны;</w:t>
      </w:r>
    </w:p>
    <w:p w:rsidR="00045664" w:rsidRPr="000A2B39" w:rsidRDefault="00045664" w:rsidP="0004566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адреса электронной почты и адреса Интернет-сайтов;</w:t>
      </w:r>
    </w:p>
    <w:p w:rsidR="00045664" w:rsidRPr="000A2B39" w:rsidRDefault="00045664" w:rsidP="0004566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информация о месте личного приема, а также об установленных для личн</w:t>
      </w:r>
      <w:r w:rsidRPr="000A2B39">
        <w:rPr>
          <w:sz w:val="28"/>
          <w:szCs w:val="28"/>
        </w:rPr>
        <w:t>о</w:t>
      </w:r>
      <w:r w:rsidRPr="000A2B39">
        <w:rPr>
          <w:sz w:val="28"/>
          <w:szCs w:val="28"/>
        </w:rPr>
        <w:t>го приема днях и часах.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</w:t>
      </w:r>
      <w:r w:rsidRPr="000A2B39">
        <w:rPr>
          <w:rFonts w:ascii="Times New Roman" w:hAnsi="Times New Roman" w:cs="Times New Roman"/>
          <w:sz w:val="28"/>
          <w:szCs w:val="28"/>
        </w:rPr>
        <w:t>у</w:t>
      </w:r>
      <w:r w:rsidRPr="000A2B39">
        <w:rPr>
          <w:rFonts w:ascii="Times New Roman" w:hAnsi="Times New Roman" w:cs="Times New Roman"/>
          <w:sz w:val="28"/>
          <w:szCs w:val="28"/>
        </w:rPr>
        <w:t>ществляется ее периодическое обновление.</w:t>
      </w:r>
    </w:p>
    <w:p w:rsidR="00045664" w:rsidRPr="000A2B39" w:rsidRDefault="00045664" w:rsidP="00045664">
      <w:pPr>
        <w:pStyle w:val="ConsPlusNormal"/>
        <w:tabs>
          <w:tab w:val="left" w:pos="50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</w:t>
      </w:r>
      <w:r w:rsidRPr="000A2B39">
        <w:rPr>
          <w:rFonts w:ascii="Times New Roman" w:hAnsi="Times New Roman" w:cs="Times New Roman"/>
          <w:sz w:val="28"/>
          <w:szCs w:val="28"/>
        </w:rPr>
        <w:t>с</w:t>
      </w:r>
      <w:r w:rsidRPr="000A2B39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Pr="00E41CBB">
        <w:rPr>
          <w:rFonts w:ascii="Times New Roman" w:hAnsi="Times New Roman" w:cs="Times New Roman"/>
          <w:sz w:val="28"/>
          <w:szCs w:val="28"/>
        </w:rPr>
        <w:t>"Единый по</w:t>
      </w:r>
      <w:r w:rsidRPr="00E41CBB">
        <w:rPr>
          <w:rFonts w:ascii="Times New Roman" w:hAnsi="Times New Roman" w:cs="Times New Roman"/>
          <w:sz w:val="28"/>
          <w:szCs w:val="28"/>
        </w:rPr>
        <w:t>р</w:t>
      </w:r>
      <w:r w:rsidRPr="00E41CBB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</w:t>
      </w:r>
      <w:r w:rsidRPr="00D63F95">
        <w:rPr>
          <w:rFonts w:ascii="Times New Roman" w:hAnsi="Times New Roman" w:cs="Times New Roman"/>
          <w:sz w:val="28"/>
          <w:szCs w:val="28"/>
        </w:rPr>
        <w:t>" (www.volgograd.ru),</w:t>
      </w:r>
      <w:r w:rsidRPr="007C3002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а также на официальном сайте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ченного органа (адрес </w:t>
      </w:r>
      <w:r w:rsidRPr="00D46297"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D4629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46297">
        <w:rPr>
          <w:rFonts w:ascii="Times New Roman" w:hAnsi="Times New Roman" w:cs="Times New Roman"/>
          <w:sz w:val="28"/>
          <w:szCs w:val="28"/>
        </w:rPr>
        <w:t>://</w:t>
      </w:r>
      <w:r w:rsidRPr="00D46297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D46297">
        <w:rPr>
          <w:rFonts w:ascii="Times New Roman" w:hAnsi="Times New Roman" w:cs="Times New Roman"/>
          <w:sz w:val="28"/>
          <w:szCs w:val="28"/>
        </w:rPr>
        <w:t>-</w:t>
      </w:r>
      <w:r w:rsidRPr="00D46297">
        <w:rPr>
          <w:rFonts w:ascii="Times New Roman" w:hAnsi="Times New Roman" w:cs="Times New Roman"/>
          <w:sz w:val="28"/>
          <w:szCs w:val="28"/>
          <w:lang w:val="en-US"/>
        </w:rPr>
        <w:t>leninskiy</w:t>
      </w:r>
      <w:r w:rsidRPr="00D46297">
        <w:rPr>
          <w:rFonts w:ascii="Times New Roman" w:hAnsi="Times New Roman" w:cs="Times New Roman"/>
          <w:sz w:val="28"/>
          <w:szCs w:val="28"/>
        </w:rPr>
        <w:t>.</w:t>
      </w:r>
      <w:r w:rsidRPr="00D462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46297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045664" w:rsidRPr="000A2B39" w:rsidRDefault="00045664" w:rsidP="000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</w:t>
      </w:r>
      <w:r w:rsidRPr="000A2B39">
        <w:rPr>
          <w:rFonts w:ascii="Times New Roman" w:hAnsi="Times New Roman" w:cs="Times New Roman"/>
          <w:sz w:val="28"/>
          <w:szCs w:val="28"/>
        </w:rPr>
        <w:t>о</w:t>
      </w:r>
      <w:r w:rsidRPr="000A2B39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должно соответствовать опт</w:t>
      </w:r>
      <w:r w:rsidRPr="000A2B39">
        <w:rPr>
          <w:rFonts w:ascii="Times New Roman" w:hAnsi="Times New Roman" w:cs="Times New Roman"/>
          <w:sz w:val="28"/>
          <w:szCs w:val="28"/>
        </w:rPr>
        <w:t>и</w:t>
      </w:r>
      <w:r w:rsidRPr="000A2B39">
        <w:rPr>
          <w:rFonts w:ascii="Times New Roman" w:hAnsi="Times New Roman" w:cs="Times New Roman"/>
          <w:sz w:val="28"/>
          <w:szCs w:val="28"/>
        </w:rPr>
        <w:t>мальному зрительному и слуховому восприятию этой информации гражданами.</w:t>
      </w:r>
    </w:p>
    <w:p w:rsidR="00045664" w:rsidRPr="000A2B39" w:rsidRDefault="00045664" w:rsidP="000456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</w:t>
      </w:r>
      <w:r w:rsidRPr="000A2B39">
        <w:rPr>
          <w:rFonts w:ascii="Times New Roman" w:hAnsi="Times New Roman" w:cs="Times New Roman"/>
          <w:sz w:val="28"/>
          <w:szCs w:val="28"/>
        </w:rPr>
        <w:t>и</w:t>
      </w:r>
      <w:r w:rsidRPr="000A2B39">
        <w:rPr>
          <w:rFonts w:ascii="Times New Roman" w:hAnsi="Times New Roman" w:cs="Times New Roman"/>
          <w:sz w:val="28"/>
          <w:szCs w:val="28"/>
        </w:rPr>
        <w:t>пальной услуги для инвалидов.</w:t>
      </w:r>
    </w:p>
    <w:p w:rsidR="00045664" w:rsidRPr="000A2B39" w:rsidRDefault="00045664" w:rsidP="00045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45664" w:rsidRPr="000A2B39" w:rsidRDefault="00045664" w:rsidP="00045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</w:t>
      </w:r>
      <w:r w:rsidRPr="000A2B39">
        <w:rPr>
          <w:sz w:val="28"/>
          <w:szCs w:val="28"/>
        </w:rPr>
        <w:t>я</w:t>
      </w:r>
      <w:r w:rsidRPr="000A2B39">
        <w:rPr>
          <w:sz w:val="28"/>
          <w:szCs w:val="28"/>
        </w:rPr>
        <w:t>ется муниципальная услуга, в том числе с использованием кресла-коляски;</w:t>
      </w:r>
    </w:p>
    <w:p w:rsidR="00045664" w:rsidRPr="000A2B39" w:rsidRDefault="00045664" w:rsidP="00045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беспрепятственный вход инвалидов в помещение и выход из него;</w:t>
      </w:r>
    </w:p>
    <w:p w:rsidR="00045664" w:rsidRPr="000A2B39" w:rsidRDefault="00045664" w:rsidP="00045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45664" w:rsidRPr="000A2B39" w:rsidRDefault="00045664" w:rsidP="00045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</w:t>
      </w:r>
      <w:r w:rsidRPr="000A2B39">
        <w:rPr>
          <w:sz w:val="28"/>
          <w:szCs w:val="28"/>
        </w:rPr>
        <w:t>о</w:t>
      </w:r>
      <w:r w:rsidRPr="000A2B39">
        <w:rPr>
          <w:sz w:val="28"/>
          <w:szCs w:val="28"/>
        </w:rPr>
        <w:t>рии организации, помещения, в которых оказывается муниципальная услуга;</w:t>
      </w:r>
    </w:p>
    <w:p w:rsidR="00045664" w:rsidRPr="000A2B39" w:rsidRDefault="00045664" w:rsidP="00045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надлежащее размещение оборудования и носителей информации, нео</w:t>
      </w:r>
      <w:r w:rsidRPr="000A2B39">
        <w:rPr>
          <w:sz w:val="28"/>
          <w:szCs w:val="28"/>
        </w:rPr>
        <w:t>б</w:t>
      </w:r>
      <w:r w:rsidRPr="000A2B39">
        <w:rPr>
          <w:sz w:val="28"/>
          <w:szCs w:val="28"/>
        </w:rPr>
        <w:t>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45664" w:rsidRPr="000A2B39" w:rsidRDefault="00045664" w:rsidP="00045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дублирование необходимой для инвалидов звуковой и зрительной и</w:t>
      </w:r>
      <w:r w:rsidRPr="000A2B39">
        <w:rPr>
          <w:sz w:val="28"/>
          <w:szCs w:val="28"/>
        </w:rPr>
        <w:t>н</w:t>
      </w:r>
      <w:r w:rsidRPr="000A2B39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0A2B39">
        <w:rPr>
          <w:sz w:val="28"/>
          <w:szCs w:val="28"/>
        </w:rPr>
        <w:t>а</w:t>
      </w:r>
      <w:r w:rsidRPr="000A2B39">
        <w:rPr>
          <w:sz w:val="28"/>
          <w:szCs w:val="28"/>
        </w:rPr>
        <w:t>ции знаками, выполненными рельефно-точечным шрифтом Брайля;</w:t>
      </w:r>
    </w:p>
    <w:p w:rsidR="00045664" w:rsidRPr="000A2B39" w:rsidRDefault="00045664" w:rsidP="00045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допуск сурдопереводчика и тифлосурдопереводчика;</w:t>
      </w:r>
    </w:p>
    <w:p w:rsidR="00045664" w:rsidRPr="000A2B39" w:rsidRDefault="00045664" w:rsidP="00045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>ляются федеральным органом исполнительной власти, осуществляющим фун</w:t>
      </w:r>
      <w:r w:rsidRPr="000A2B39">
        <w:rPr>
          <w:sz w:val="28"/>
          <w:szCs w:val="28"/>
        </w:rPr>
        <w:t>к</w:t>
      </w:r>
      <w:r w:rsidRPr="000A2B39">
        <w:rPr>
          <w:sz w:val="28"/>
          <w:szCs w:val="28"/>
        </w:rPr>
        <w:t>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45664" w:rsidRPr="000A2B39" w:rsidRDefault="00045664" w:rsidP="00045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предоставление при необходимости услуги по месту жительства инв</w:t>
      </w:r>
      <w:r w:rsidRPr="000A2B39">
        <w:rPr>
          <w:sz w:val="28"/>
          <w:szCs w:val="28"/>
        </w:rPr>
        <w:t>а</w:t>
      </w:r>
      <w:r w:rsidRPr="000A2B39">
        <w:rPr>
          <w:sz w:val="28"/>
          <w:szCs w:val="28"/>
        </w:rPr>
        <w:t>лида или в дистанционном режиме;</w:t>
      </w:r>
    </w:p>
    <w:p w:rsidR="00045664" w:rsidRPr="000A2B39" w:rsidRDefault="00045664" w:rsidP="00045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оказание специалистами иной необходимой помощи инвалидам в пр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>одолении барьеров, препятствующих получению ими услуг наравне с другими лицами.</w:t>
      </w:r>
    </w:p>
    <w:p w:rsidR="00045664" w:rsidRPr="000A2B39" w:rsidRDefault="00045664" w:rsidP="0004566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2B39">
        <w:rPr>
          <w:rFonts w:ascii="Times New Roman" w:hAnsi="Times New Roman" w:cs="Times New Roman"/>
          <w:sz w:val="28"/>
          <w:szCs w:val="28"/>
        </w:rPr>
        <w:t>. Показателями  доступности и качества муниципальной услуги явл</w:t>
      </w:r>
      <w:r w:rsidRPr="000A2B39">
        <w:rPr>
          <w:rFonts w:ascii="Times New Roman" w:hAnsi="Times New Roman" w:cs="Times New Roman"/>
          <w:sz w:val="28"/>
          <w:szCs w:val="28"/>
        </w:rPr>
        <w:t>я</w:t>
      </w:r>
      <w:r w:rsidRPr="000A2B39">
        <w:rPr>
          <w:rFonts w:ascii="Times New Roman" w:hAnsi="Times New Roman" w:cs="Times New Roman"/>
          <w:sz w:val="28"/>
          <w:szCs w:val="28"/>
        </w:rPr>
        <w:t>ются предоставление муниципальной услуги или осуществление отдельных а</w:t>
      </w:r>
      <w:r w:rsidRPr="000A2B39">
        <w:rPr>
          <w:rFonts w:ascii="Times New Roman" w:hAnsi="Times New Roman" w:cs="Times New Roman"/>
          <w:sz w:val="28"/>
          <w:szCs w:val="28"/>
        </w:rPr>
        <w:t>д</w:t>
      </w:r>
      <w:r w:rsidRPr="000A2B39">
        <w:rPr>
          <w:rFonts w:ascii="Times New Roman" w:hAnsi="Times New Roman" w:cs="Times New Roman"/>
          <w:sz w:val="28"/>
          <w:szCs w:val="28"/>
        </w:rPr>
        <w:t>министративных процедур в электронной форме, получение заявителем инфо</w:t>
      </w:r>
      <w:r w:rsidRPr="000A2B39">
        <w:rPr>
          <w:rFonts w:ascii="Times New Roman" w:hAnsi="Times New Roman" w:cs="Times New Roman"/>
          <w:sz w:val="28"/>
          <w:szCs w:val="28"/>
        </w:rPr>
        <w:t>р</w:t>
      </w:r>
      <w:r w:rsidRPr="000A2B39">
        <w:rPr>
          <w:rFonts w:ascii="Times New Roman" w:hAnsi="Times New Roman" w:cs="Times New Roman"/>
          <w:sz w:val="28"/>
          <w:szCs w:val="28"/>
        </w:rPr>
        <w:t>мации о ходе предоставления муниципальной услуги с использованием средств телефонной связи, электронного информирования, соблюдение сроков предо</w:t>
      </w:r>
      <w:r w:rsidRPr="000A2B39">
        <w:rPr>
          <w:rFonts w:ascii="Times New Roman" w:hAnsi="Times New Roman" w:cs="Times New Roman"/>
          <w:sz w:val="28"/>
          <w:szCs w:val="28"/>
        </w:rPr>
        <w:t>с</w:t>
      </w:r>
      <w:r w:rsidRPr="000A2B39">
        <w:rPr>
          <w:rFonts w:ascii="Times New Roman" w:hAnsi="Times New Roman" w:cs="Times New Roman"/>
          <w:sz w:val="28"/>
          <w:szCs w:val="28"/>
        </w:rPr>
        <w:t>тавления муниципальной услуги,  отсутствие жалоб и претензий со стороны заявителя, а также судебных актов о признании незаконными решений, дейс</w:t>
      </w:r>
      <w:r w:rsidRPr="000A2B39">
        <w:rPr>
          <w:rFonts w:ascii="Times New Roman" w:hAnsi="Times New Roman" w:cs="Times New Roman"/>
          <w:sz w:val="28"/>
          <w:szCs w:val="28"/>
        </w:rPr>
        <w:t>т</w:t>
      </w:r>
      <w:r w:rsidRPr="000A2B39">
        <w:rPr>
          <w:rFonts w:ascii="Times New Roman" w:hAnsi="Times New Roman" w:cs="Times New Roman"/>
          <w:sz w:val="28"/>
          <w:szCs w:val="28"/>
        </w:rPr>
        <w:t xml:space="preserve">вий (бездействия) </w:t>
      </w:r>
      <w:r w:rsidRPr="000A2B39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0A2B39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0A2B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bCs/>
          <w:sz w:val="28"/>
          <w:szCs w:val="28"/>
        </w:rPr>
        <w:t>уполномоче</w:t>
      </w:r>
      <w:r w:rsidRPr="000A2B39">
        <w:rPr>
          <w:rFonts w:ascii="Times New Roman" w:hAnsi="Times New Roman" w:cs="Times New Roman"/>
          <w:bCs/>
          <w:sz w:val="28"/>
          <w:szCs w:val="28"/>
        </w:rPr>
        <w:t>н</w:t>
      </w:r>
      <w:r w:rsidRPr="000A2B39">
        <w:rPr>
          <w:rFonts w:ascii="Times New Roman" w:hAnsi="Times New Roman" w:cs="Times New Roman"/>
          <w:bCs/>
          <w:sz w:val="28"/>
          <w:szCs w:val="28"/>
        </w:rPr>
        <w:t>ного органа</w:t>
      </w:r>
      <w:r w:rsidRPr="000A2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664" w:rsidRDefault="00045664" w:rsidP="00D462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9D">
        <w:rPr>
          <w:sz w:val="28"/>
          <w:szCs w:val="28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</w:t>
      </w:r>
      <w:r w:rsidRPr="00761A9D">
        <w:rPr>
          <w:sz w:val="28"/>
          <w:szCs w:val="28"/>
        </w:rPr>
        <w:t>с</w:t>
      </w:r>
      <w:r w:rsidRPr="00761A9D">
        <w:rPr>
          <w:sz w:val="28"/>
          <w:szCs w:val="28"/>
        </w:rPr>
        <w:t>тановлены в разделе 3 настоящего административного регламента</w:t>
      </w:r>
      <w:r w:rsidRPr="00761A9D">
        <w:rPr>
          <w:b/>
          <w:sz w:val="28"/>
          <w:szCs w:val="28"/>
        </w:rPr>
        <w:t>.</w:t>
      </w:r>
    </w:p>
    <w:p w:rsidR="00D46297" w:rsidRDefault="00D46297" w:rsidP="00D462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6297" w:rsidRDefault="00D46297" w:rsidP="00D462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6297" w:rsidRDefault="00D46297" w:rsidP="00D462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6297" w:rsidRDefault="00D46297" w:rsidP="00D462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6297" w:rsidRPr="00D6269B" w:rsidRDefault="00D46297" w:rsidP="00D462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664" w:rsidRPr="00D6269B" w:rsidRDefault="00045664" w:rsidP="00045664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D46297" w:rsidRDefault="00045664" w:rsidP="00D4629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lastRenderedPageBreak/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4060B6">
        <w:rPr>
          <w:b/>
          <w:sz w:val="28"/>
          <w:szCs w:val="28"/>
        </w:rPr>
        <w:t xml:space="preserve">, </w:t>
      </w:r>
    </w:p>
    <w:p w:rsidR="00045664" w:rsidRPr="000A2B39" w:rsidRDefault="00045664" w:rsidP="00D4629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60B6">
        <w:rPr>
          <w:b/>
          <w:sz w:val="28"/>
          <w:szCs w:val="28"/>
        </w:rPr>
        <w:t>а также особенности выполнения административных процедур</w:t>
      </w:r>
      <w:r>
        <w:rPr>
          <w:b/>
          <w:sz w:val="28"/>
          <w:szCs w:val="28"/>
        </w:rPr>
        <w:t xml:space="preserve"> </w:t>
      </w:r>
      <w:r w:rsidRPr="004060B6">
        <w:rPr>
          <w:b/>
          <w:sz w:val="28"/>
          <w:szCs w:val="28"/>
        </w:rPr>
        <w:t>в МФЦ</w:t>
      </w:r>
    </w:p>
    <w:p w:rsidR="00045664" w:rsidRPr="000A2B39" w:rsidRDefault="00045664" w:rsidP="00045664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045664" w:rsidRPr="000A2B39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Предоставление муниципальной услуги включает в себя следующие адм</w:t>
      </w:r>
      <w:r w:rsidRPr="000A2B39">
        <w:rPr>
          <w:sz w:val="28"/>
          <w:szCs w:val="28"/>
        </w:rPr>
        <w:t>и</w:t>
      </w:r>
      <w:r w:rsidRPr="000A2B39">
        <w:rPr>
          <w:sz w:val="28"/>
          <w:szCs w:val="28"/>
        </w:rPr>
        <w:t>нистративные процедуры:</w:t>
      </w:r>
    </w:p>
    <w:p w:rsidR="00045664" w:rsidRPr="007C1C61" w:rsidRDefault="00045664" w:rsidP="00045664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AF4E66">
        <w:rPr>
          <w:sz w:val="28"/>
          <w:szCs w:val="28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</w:t>
      </w:r>
      <w:r w:rsidRPr="00AF4E66">
        <w:rPr>
          <w:sz w:val="28"/>
          <w:szCs w:val="28"/>
        </w:rPr>
        <w:t>т</w:t>
      </w:r>
      <w:r w:rsidRPr="00AF4E66">
        <w:rPr>
          <w:sz w:val="28"/>
          <w:szCs w:val="28"/>
        </w:rPr>
        <w:t>каз в приеме к рассмотрению заявления;</w:t>
      </w:r>
    </w:p>
    <w:p w:rsidR="00045664" w:rsidRPr="001D22D9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2D9">
        <w:rPr>
          <w:sz w:val="28"/>
          <w:szCs w:val="28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045664" w:rsidRPr="009B3632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3632">
        <w:rPr>
          <w:sz w:val="28"/>
          <w:szCs w:val="28"/>
        </w:rPr>
        <w:t>3) рассмотрение заявления, принятие решения по итогам рассмотрения;</w:t>
      </w:r>
    </w:p>
    <w:p w:rsidR="00045664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B38">
        <w:rPr>
          <w:sz w:val="28"/>
          <w:szCs w:val="28"/>
        </w:rPr>
        <w:t>4) направление (вручение) решения о выдаче (об отказе в выдаче) разреш</w:t>
      </w:r>
      <w:r w:rsidRPr="00634B38">
        <w:rPr>
          <w:sz w:val="28"/>
          <w:szCs w:val="28"/>
        </w:rPr>
        <w:t>е</w:t>
      </w:r>
      <w:r w:rsidRPr="00634B38">
        <w:rPr>
          <w:sz w:val="28"/>
          <w:szCs w:val="28"/>
        </w:rPr>
        <w:t>ния.</w:t>
      </w:r>
    </w:p>
    <w:p w:rsidR="00D46297" w:rsidRDefault="00D46297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045664" w:rsidRPr="00D46297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6297">
        <w:rPr>
          <w:sz w:val="28"/>
          <w:szCs w:val="28"/>
        </w:rPr>
        <w:t>3.1. Прием и регистрация заявления, в том числе, поступившего в эле</w:t>
      </w:r>
      <w:r w:rsidRPr="00D46297">
        <w:rPr>
          <w:sz w:val="28"/>
          <w:szCs w:val="28"/>
        </w:rPr>
        <w:t>к</w:t>
      </w:r>
      <w:r w:rsidRPr="00D46297">
        <w:rPr>
          <w:sz w:val="28"/>
          <w:szCs w:val="28"/>
        </w:rPr>
        <w:t>тронной форме и прилагаемых к нему документов либо отказ в приеме к ра</w:t>
      </w:r>
      <w:r w:rsidRPr="00D46297">
        <w:rPr>
          <w:sz w:val="28"/>
          <w:szCs w:val="28"/>
        </w:rPr>
        <w:t>с</w:t>
      </w:r>
      <w:r w:rsidRPr="00D46297">
        <w:rPr>
          <w:sz w:val="28"/>
          <w:szCs w:val="28"/>
        </w:rPr>
        <w:t>смотрению заявления</w:t>
      </w:r>
    </w:p>
    <w:p w:rsidR="00045664" w:rsidRPr="00A1688C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0A2B39">
        <w:rPr>
          <w:sz w:val="28"/>
          <w:szCs w:val="28"/>
        </w:rPr>
        <w:t>.1. Основанием для начала административной процедуры является п</w:t>
      </w:r>
      <w:r w:rsidRPr="000A2B39">
        <w:rPr>
          <w:sz w:val="28"/>
          <w:szCs w:val="28"/>
        </w:rPr>
        <w:t>о</w:t>
      </w:r>
      <w:r w:rsidRPr="000A2B39">
        <w:rPr>
          <w:sz w:val="28"/>
          <w:szCs w:val="28"/>
        </w:rPr>
        <w:t xml:space="preserve">ступление в уполномоченный орган </w:t>
      </w:r>
      <w:r w:rsidRPr="0081537D">
        <w:rPr>
          <w:sz w:val="28"/>
          <w:szCs w:val="28"/>
        </w:rPr>
        <w:t xml:space="preserve">заявления </w:t>
      </w:r>
      <w:r w:rsidRPr="000A2B39">
        <w:rPr>
          <w:sz w:val="28"/>
          <w:szCs w:val="28"/>
        </w:rPr>
        <w:t>и прилагаемых к нему докуме</w:t>
      </w:r>
      <w:r w:rsidRPr="000A2B39">
        <w:rPr>
          <w:sz w:val="28"/>
          <w:szCs w:val="28"/>
        </w:rPr>
        <w:t>н</w:t>
      </w:r>
      <w:r w:rsidRPr="000A2B39">
        <w:rPr>
          <w:sz w:val="28"/>
          <w:szCs w:val="28"/>
        </w:rPr>
        <w:t>тов</w:t>
      </w:r>
      <w:r>
        <w:rPr>
          <w:sz w:val="28"/>
          <w:szCs w:val="28"/>
        </w:rPr>
        <w:t xml:space="preserve">, предусмотренных </w:t>
      </w:r>
      <w:r w:rsidRPr="00C416A1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C416A1">
        <w:rPr>
          <w:sz w:val="28"/>
          <w:szCs w:val="28"/>
        </w:rPr>
        <w:t xml:space="preserve"> 2.6</w:t>
      </w:r>
      <w:r>
        <w:rPr>
          <w:sz w:val="28"/>
          <w:szCs w:val="28"/>
        </w:rPr>
        <w:t>.1 настоящего административного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</w:t>
      </w:r>
      <w:r w:rsidRPr="000A2B39">
        <w:rPr>
          <w:sz w:val="28"/>
          <w:szCs w:val="28"/>
        </w:rPr>
        <w:t xml:space="preserve"> на личном приеме, через МФЦ, почтовым </w:t>
      </w:r>
      <w:r w:rsidRPr="00A1688C">
        <w:rPr>
          <w:sz w:val="28"/>
          <w:szCs w:val="28"/>
        </w:rPr>
        <w:t xml:space="preserve">отправлением или в электронной форме. </w:t>
      </w:r>
    </w:p>
    <w:p w:rsidR="00045664" w:rsidRPr="00A1688C" w:rsidRDefault="00045664" w:rsidP="00045664">
      <w:pPr>
        <w:autoSpaceDE w:val="0"/>
        <w:ind w:firstLine="540"/>
        <w:jc w:val="both"/>
        <w:rPr>
          <w:sz w:val="28"/>
          <w:szCs w:val="28"/>
        </w:rPr>
      </w:pPr>
      <w:r w:rsidRPr="00A1688C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045664" w:rsidRPr="007C1E94" w:rsidRDefault="00045664" w:rsidP="00045664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3.1.3.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При личном обращении заявителя должностное лицо уполномоче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ного органа, ответственное за предоставление муниципальной услуги, специ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лист МФЦ, осуществляющий прием документов, проверяет комплектность представленного в соответствии с пунктом 2.6.1 настоящего административн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го регламента пакета документов.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В случае предоставления документов через МФЦ ра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писка выдается указанным МФЦ.</w:t>
      </w:r>
      <w:r>
        <w:rPr>
          <w:sz w:val="28"/>
          <w:szCs w:val="28"/>
        </w:rPr>
        <w:t xml:space="preserve"> </w:t>
      </w:r>
    </w:p>
    <w:p w:rsidR="00045664" w:rsidRPr="0036541D" w:rsidRDefault="00045664" w:rsidP="00045664">
      <w:pPr>
        <w:pStyle w:val="ConsPlusNonformat"/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поступлении заявления и прилагаемых к нему документов в МФЦ,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следний не позднее дня, следующего за днем их поступления, обеспечивает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редачу заявления и прилагаемых к нему документов в уполномоченный орган.</w:t>
      </w:r>
    </w:p>
    <w:p w:rsidR="00045664" w:rsidRPr="007C1E9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3.1.4. При поступлении заявления по почте должностное лицо уполном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ченного органа, ответственное за предоставление муниципальной услуги, пр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нимает и регистрирует заявление с прилагаемыми к нему документами.</w:t>
      </w:r>
    </w:p>
    <w:p w:rsidR="00045664" w:rsidRPr="007C1E9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lastRenderedPageBreak/>
        <w:t>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лее - уведомление о получении заявления).</w:t>
      </w:r>
    </w:p>
    <w:p w:rsidR="00045664" w:rsidRPr="007C1E94" w:rsidRDefault="00045664" w:rsidP="00045664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45664" w:rsidRPr="004A1D9E" w:rsidRDefault="00045664" w:rsidP="0004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</w:t>
      </w:r>
      <w:r w:rsidRPr="004A1D9E">
        <w:rPr>
          <w:sz w:val="28"/>
          <w:szCs w:val="28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</w:t>
      </w:r>
      <w:r w:rsidRPr="004A1D9E">
        <w:rPr>
          <w:sz w:val="28"/>
          <w:szCs w:val="28"/>
        </w:rPr>
        <w:t>с</w:t>
      </w:r>
      <w:r w:rsidRPr="004A1D9E">
        <w:rPr>
          <w:sz w:val="28"/>
          <w:szCs w:val="28"/>
        </w:rPr>
        <w:t>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</w:t>
      </w:r>
      <w:r w:rsidRPr="004A1D9E">
        <w:rPr>
          <w:sz w:val="28"/>
          <w:szCs w:val="28"/>
        </w:rPr>
        <w:t>е</w:t>
      </w:r>
      <w:r w:rsidRPr="004A1D9E">
        <w:rPr>
          <w:sz w:val="28"/>
          <w:szCs w:val="28"/>
        </w:rPr>
        <w:t>нии муниципальной услуги, предусматривающую проверку соблюдения усл</w:t>
      </w:r>
      <w:r w:rsidRPr="004A1D9E">
        <w:rPr>
          <w:sz w:val="28"/>
          <w:szCs w:val="28"/>
        </w:rPr>
        <w:t>о</w:t>
      </w:r>
      <w:r w:rsidRPr="004A1D9E">
        <w:rPr>
          <w:sz w:val="28"/>
          <w:szCs w:val="28"/>
        </w:rPr>
        <w:t xml:space="preserve">вий, указанных в </w:t>
      </w:r>
      <w:hyperlink r:id="rId19" w:history="1">
        <w:r w:rsidRPr="004A1D9E">
          <w:rPr>
            <w:sz w:val="28"/>
            <w:szCs w:val="28"/>
          </w:rPr>
          <w:t>статье 11</w:t>
        </w:r>
      </w:hyperlink>
      <w:r w:rsidRPr="004A1D9E">
        <w:rPr>
          <w:sz w:val="28"/>
          <w:szCs w:val="28"/>
        </w:rPr>
        <w:t xml:space="preserve"> Федерального закона "Об электронной подписи".</w:t>
      </w:r>
    </w:p>
    <w:p w:rsidR="00045664" w:rsidRDefault="00045664" w:rsidP="00045664">
      <w:pPr>
        <w:autoSpaceDE w:val="0"/>
        <w:ind w:firstLine="54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4A1D9E">
        <w:rPr>
          <w:sz w:val="28"/>
          <w:szCs w:val="28"/>
        </w:rPr>
        <w:t>о</w:t>
      </w:r>
      <w:r w:rsidRPr="004A1D9E">
        <w:rPr>
          <w:sz w:val="28"/>
          <w:szCs w:val="28"/>
        </w:rPr>
        <w:t>сти, уполномоченный орган в течение трех дней со дня завершения проведения такой проверки принимает решение об отказе в приеме к рассмотрению заявл</w:t>
      </w:r>
      <w:r w:rsidRPr="004A1D9E">
        <w:rPr>
          <w:sz w:val="28"/>
          <w:szCs w:val="28"/>
        </w:rPr>
        <w:t>е</w:t>
      </w:r>
      <w:r w:rsidRPr="004A1D9E">
        <w:rPr>
          <w:sz w:val="28"/>
          <w:szCs w:val="28"/>
        </w:rPr>
        <w:t>ния и направляет заявителю уведомление об этом в электронной форме с указ</w:t>
      </w:r>
      <w:r w:rsidRPr="004A1D9E">
        <w:rPr>
          <w:sz w:val="28"/>
          <w:szCs w:val="28"/>
        </w:rPr>
        <w:t>а</w:t>
      </w:r>
      <w:r w:rsidRPr="004A1D9E">
        <w:rPr>
          <w:sz w:val="28"/>
          <w:szCs w:val="28"/>
        </w:rPr>
        <w:t xml:space="preserve">нием пунктов </w:t>
      </w:r>
      <w:hyperlink r:id="rId20" w:history="1">
        <w:r w:rsidRPr="004A1D9E">
          <w:rPr>
            <w:sz w:val="28"/>
            <w:szCs w:val="28"/>
          </w:rPr>
          <w:t>статьи 11</w:t>
        </w:r>
      </w:hyperlink>
      <w:r w:rsidRPr="004A1D9E">
        <w:rPr>
          <w:sz w:val="28"/>
          <w:szCs w:val="28"/>
        </w:rPr>
        <w:t xml:space="preserve"> Федерального закона «Об электронной подписи», кот</w:t>
      </w:r>
      <w:r w:rsidRPr="004A1D9E">
        <w:rPr>
          <w:sz w:val="28"/>
          <w:szCs w:val="28"/>
        </w:rPr>
        <w:t>о</w:t>
      </w:r>
      <w:r w:rsidRPr="004A1D9E">
        <w:rPr>
          <w:sz w:val="28"/>
          <w:szCs w:val="28"/>
        </w:rPr>
        <w:t>рые послужили основанием для принятия указанного решения. Такое уведо</w:t>
      </w:r>
      <w:r w:rsidRPr="004A1D9E">
        <w:rPr>
          <w:sz w:val="28"/>
          <w:szCs w:val="28"/>
        </w:rPr>
        <w:t>м</w:t>
      </w:r>
      <w:r w:rsidRPr="004A1D9E">
        <w:rPr>
          <w:sz w:val="28"/>
          <w:szCs w:val="28"/>
        </w:rPr>
        <w:t>ление подписывается квалифицированной подписью руководителя уполном</w:t>
      </w:r>
      <w:r w:rsidRPr="004A1D9E">
        <w:rPr>
          <w:sz w:val="28"/>
          <w:szCs w:val="28"/>
        </w:rPr>
        <w:t>о</w:t>
      </w:r>
      <w:r w:rsidRPr="004A1D9E">
        <w:rPr>
          <w:sz w:val="28"/>
          <w:szCs w:val="28"/>
        </w:rPr>
        <w:t xml:space="preserve">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1" w:history="1">
        <w:r w:rsidRPr="004A1D9E">
          <w:rPr>
            <w:sz w:val="28"/>
            <w:szCs w:val="28"/>
          </w:rPr>
          <w:t>системе</w:t>
        </w:r>
      </w:hyperlink>
      <w:r w:rsidRPr="004A1D9E">
        <w:rPr>
          <w:sz w:val="28"/>
          <w:szCs w:val="28"/>
        </w:rPr>
        <w:t xml:space="preserve"> «Единый портал государственных и муниципальных услуг (функций)».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45664" w:rsidRPr="007C1E94" w:rsidRDefault="00045664" w:rsidP="000456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7C1E94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7C1E94">
        <w:rPr>
          <w:sz w:val="28"/>
          <w:szCs w:val="28"/>
        </w:rPr>
        <w:t>. Максимальный срок исполнения административной процедуры:</w:t>
      </w:r>
    </w:p>
    <w:p w:rsidR="00045664" w:rsidRPr="007C1E94" w:rsidRDefault="00045664" w:rsidP="00045664">
      <w:pPr>
        <w:pStyle w:val="af4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Прием и регистрация документов осуществляется:</w:t>
      </w:r>
    </w:p>
    <w:p w:rsidR="00045664" w:rsidRPr="007C1E94" w:rsidRDefault="00045664" w:rsidP="00045664">
      <w:pPr>
        <w:pStyle w:val="af4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 личном приеме граждан  –  не  более 20 минут;</w:t>
      </w:r>
    </w:p>
    <w:p w:rsidR="00045664" w:rsidRPr="007C1E94" w:rsidRDefault="00045664" w:rsidP="00045664">
      <w:pPr>
        <w:pStyle w:val="af4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045664" w:rsidRPr="004A1D9E" w:rsidRDefault="00045664" w:rsidP="00045664">
      <w:pPr>
        <w:pStyle w:val="af4"/>
        <w:ind w:firstLine="60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>- при поступлении заявления в электронной форме – 1 рабочий день.</w:t>
      </w:r>
    </w:p>
    <w:p w:rsidR="00045664" w:rsidRPr="004A1D9E" w:rsidRDefault="00045664" w:rsidP="00045664">
      <w:pPr>
        <w:ind w:firstLine="540"/>
        <w:jc w:val="both"/>
        <w:rPr>
          <w:iCs/>
          <w:sz w:val="28"/>
          <w:szCs w:val="28"/>
        </w:rPr>
      </w:pPr>
      <w:r w:rsidRPr="004A1D9E">
        <w:rPr>
          <w:iCs/>
          <w:sz w:val="28"/>
          <w:szCs w:val="28"/>
        </w:rPr>
        <w:t xml:space="preserve">Уведомление </w:t>
      </w:r>
      <w:r w:rsidRPr="004A1D9E">
        <w:rPr>
          <w:sz w:val="28"/>
          <w:szCs w:val="28"/>
        </w:rPr>
        <w:t>об отказе в приеме к рассмотрению заявления, в случае в</w:t>
      </w:r>
      <w:r w:rsidRPr="004A1D9E">
        <w:rPr>
          <w:sz w:val="28"/>
          <w:szCs w:val="28"/>
        </w:rPr>
        <w:t>ы</w:t>
      </w:r>
      <w:r w:rsidRPr="004A1D9E">
        <w:rPr>
          <w:sz w:val="28"/>
          <w:szCs w:val="28"/>
        </w:rPr>
        <w:t xml:space="preserve">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4A1D9E">
        <w:rPr>
          <w:iCs/>
          <w:sz w:val="28"/>
          <w:szCs w:val="28"/>
        </w:rPr>
        <w:t xml:space="preserve">направляется в течение 3 дней со дня </w:t>
      </w:r>
      <w:r w:rsidRPr="004A1D9E">
        <w:rPr>
          <w:sz w:val="28"/>
          <w:szCs w:val="28"/>
        </w:rPr>
        <w:t xml:space="preserve">завершения проведения такой проверки. </w:t>
      </w:r>
    </w:p>
    <w:p w:rsidR="00045664" w:rsidRPr="004A1D9E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>3.1.7. Результатом исполнения административной процедуры является:</w:t>
      </w:r>
    </w:p>
    <w:p w:rsidR="00045664" w:rsidRPr="004A1D9E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045664" w:rsidRPr="007C1E94" w:rsidRDefault="00045664" w:rsidP="00045664">
      <w:pPr>
        <w:ind w:firstLine="54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 xml:space="preserve">- направление </w:t>
      </w:r>
      <w:r w:rsidRPr="004A1D9E">
        <w:rPr>
          <w:iCs/>
          <w:sz w:val="28"/>
          <w:szCs w:val="28"/>
        </w:rPr>
        <w:t xml:space="preserve">уведомления </w:t>
      </w:r>
      <w:r w:rsidRPr="004A1D9E">
        <w:rPr>
          <w:sz w:val="28"/>
          <w:szCs w:val="28"/>
        </w:rPr>
        <w:t>об отказе в приеме к рассмотрению заявления.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664" w:rsidRPr="00D46297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B72">
        <w:rPr>
          <w:sz w:val="28"/>
          <w:szCs w:val="28"/>
        </w:rPr>
        <w:lastRenderedPageBreak/>
        <w:t xml:space="preserve"> </w:t>
      </w:r>
      <w:r w:rsidRPr="00D46297">
        <w:rPr>
          <w:sz w:val="28"/>
          <w:szCs w:val="28"/>
        </w:rPr>
        <w:t>3.2. Формирование и направление межведомственных запросов докуме</w:t>
      </w:r>
      <w:r w:rsidRPr="00D46297">
        <w:rPr>
          <w:sz w:val="28"/>
          <w:szCs w:val="28"/>
        </w:rPr>
        <w:t>н</w:t>
      </w:r>
      <w:r w:rsidRPr="00D46297">
        <w:rPr>
          <w:sz w:val="28"/>
          <w:szCs w:val="28"/>
        </w:rPr>
        <w:t>тов (информации), необходимых для рассмотрения заявления.</w:t>
      </w:r>
    </w:p>
    <w:p w:rsidR="00045664" w:rsidRPr="00A87D4C" w:rsidRDefault="00045664" w:rsidP="0004566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87D4C">
        <w:rPr>
          <w:sz w:val="28"/>
          <w:szCs w:val="28"/>
        </w:rPr>
        <w:t>.1. Основанием для начала административной процедуры является н</w:t>
      </w:r>
      <w:r w:rsidRPr="00A87D4C">
        <w:rPr>
          <w:sz w:val="28"/>
          <w:szCs w:val="28"/>
        </w:rPr>
        <w:t>е</w:t>
      </w:r>
      <w:r w:rsidRPr="00A87D4C">
        <w:rPr>
          <w:sz w:val="28"/>
          <w:szCs w:val="28"/>
        </w:rPr>
        <w:t>представление заявителем по собственной инициативе документов, предусмо</w:t>
      </w:r>
      <w:r w:rsidRPr="00A87D4C">
        <w:rPr>
          <w:sz w:val="28"/>
          <w:szCs w:val="28"/>
        </w:rPr>
        <w:t>т</w:t>
      </w:r>
      <w:r w:rsidRPr="00A87D4C">
        <w:rPr>
          <w:sz w:val="28"/>
          <w:szCs w:val="28"/>
        </w:rPr>
        <w:t>ренных пунктом 2.6.</w:t>
      </w:r>
      <w:r>
        <w:rPr>
          <w:sz w:val="28"/>
          <w:szCs w:val="28"/>
        </w:rPr>
        <w:t>2</w:t>
      </w:r>
      <w:r w:rsidRPr="00A87D4C">
        <w:rPr>
          <w:sz w:val="28"/>
          <w:szCs w:val="28"/>
        </w:rPr>
        <w:t xml:space="preserve"> настоящего административного регламента.</w:t>
      </w:r>
    </w:p>
    <w:p w:rsidR="00045664" w:rsidRDefault="00045664" w:rsidP="0004566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87D4C">
        <w:rPr>
          <w:sz w:val="28"/>
          <w:szCs w:val="28"/>
        </w:rPr>
        <w:t>.2. В случае если документы (информация), предусмотренные пунктом 2.6.</w:t>
      </w:r>
      <w:r>
        <w:rPr>
          <w:sz w:val="28"/>
          <w:szCs w:val="28"/>
        </w:rPr>
        <w:t>2</w:t>
      </w:r>
      <w:r w:rsidRPr="00A87D4C">
        <w:rPr>
          <w:sz w:val="28"/>
          <w:szCs w:val="28"/>
        </w:rPr>
        <w:t xml:space="preserve"> настоящего административного регламента, не были представлены заяв</w:t>
      </w:r>
      <w:r w:rsidRPr="00A87D4C">
        <w:rPr>
          <w:sz w:val="28"/>
          <w:szCs w:val="28"/>
        </w:rPr>
        <w:t>и</w:t>
      </w:r>
      <w:r w:rsidRPr="00A87D4C">
        <w:rPr>
          <w:sz w:val="28"/>
          <w:szCs w:val="28"/>
        </w:rPr>
        <w:t>телем по</w:t>
      </w:r>
      <w:r>
        <w:rPr>
          <w:sz w:val="28"/>
          <w:szCs w:val="28"/>
        </w:rPr>
        <w:t xml:space="preserve"> собственной инициативе, д</w:t>
      </w:r>
      <w:r w:rsidRPr="004E3CA4">
        <w:rPr>
          <w:sz w:val="28"/>
          <w:szCs w:val="28"/>
        </w:rPr>
        <w:t>олжностное лицо</w:t>
      </w:r>
      <w:r>
        <w:rPr>
          <w:sz w:val="28"/>
          <w:szCs w:val="28"/>
        </w:rPr>
        <w:t xml:space="preserve"> уполномоченного органа</w:t>
      </w:r>
      <w:r w:rsidRPr="004E3CA4">
        <w:rPr>
          <w:sz w:val="28"/>
          <w:szCs w:val="28"/>
        </w:rPr>
        <w:t>, ответственное за предоставление муниципальной услуги</w:t>
      </w:r>
      <w:r>
        <w:rPr>
          <w:sz w:val="28"/>
          <w:szCs w:val="28"/>
        </w:rPr>
        <w:t>, готовит и направляет в установленном законодательством порядке межведомственные запросы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ганы, в распоряжении которых находятся указанные документы и информация.</w:t>
      </w:r>
      <w:r w:rsidRPr="004E3CA4">
        <w:rPr>
          <w:sz w:val="28"/>
          <w:szCs w:val="28"/>
        </w:rPr>
        <w:t xml:space="preserve"> 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3.2.3. </w:t>
      </w:r>
      <w:r w:rsidRPr="000A2B39">
        <w:rPr>
          <w:sz w:val="28"/>
          <w:szCs w:val="28"/>
        </w:rPr>
        <w:t>В случае если заявителем самостоятельно представлены все док</w:t>
      </w:r>
      <w:r w:rsidRPr="000A2B39">
        <w:rPr>
          <w:sz w:val="28"/>
          <w:szCs w:val="28"/>
        </w:rPr>
        <w:t>у</w:t>
      </w:r>
      <w:r w:rsidRPr="000A2B39">
        <w:rPr>
          <w:sz w:val="28"/>
          <w:szCs w:val="28"/>
        </w:rPr>
        <w:t>менты, необходимые для предоставления муниципальной услуги и в распор</w:t>
      </w:r>
      <w:r w:rsidRPr="000A2B39">
        <w:rPr>
          <w:sz w:val="28"/>
          <w:szCs w:val="28"/>
        </w:rPr>
        <w:t>я</w:t>
      </w:r>
      <w:r w:rsidRPr="000A2B39">
        <w:rPr>
          <w:sz w:val="28"/>
          <w:szCs w:val="28"/>
        </w:rPr>
        <w:t>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0A2B3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0A2B3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A2B39">
        <w:rPr>
          <w:sz w:val="28"/>
          <w:szCs w:val="28"/>
        </w:rPr>
        <w:t>.</w:t>
      </w:r>
    </w:p>
    <w:p w:rsidR="00045664" w:rsidRPr="000A2B39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2.4</w:t>
      </w:r>
      <w:r w:rsidRPr="000A2B39">
        <w:rPr>
          <w:sz w:val="28"/>
          <w:szCs w:val="28"/>
        </w:rPr>
        <w:t>. Максимальный срок исполнения административной процедуры -  3</w:t>
      </w:r>
      <w:r w:rsidR="00C340B1">
        <w:rPr>
          <w:sz w:val="26"/>
          <w:szCs w:val="26"/>
        </w:rPr>
        <w:t xml:space="preserve"> </w:t>
      </w:r>
      <w:r w:rsidRPr="000A2B39">
        <w:rPr>
          <w:sz w:val="28"/>
          <w:szCs w:val="28"/>
        </w:rPr>
        <w:t>дня со дня окончания приема документов и регистрации заявления.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2.5</w:t>
      </w:r>
      <w:r w:rsidRPr="000A2B39">
        <w:rPr>
          <w:sz w:val="28"/>
          <w:szCs w:val="28"/>
        </w:rPr>
        <w:t>. Результатом исполнения административной процедуры является</w:t>
      </w:r>
      <w:r>
        <w:rPr>
          <w:sz w:val="28"/>
          <w:szCs w:val="28"/>
        </w:rPr>
        <w:t xml:space="preserve"> формирование и</w:t>
      </w:r>
      <w:r w:rsidRPr="000A2B39">
        <w:rPr>
          <w:sz w:val="28"/>
          <w:szCs w:val="28"/>
        </w:rPr>
        <w:t xml:space="preserve"> направление межведомственных запросов</w:t>
      </w:r>
      <w:r>
        <w:rPr>
          <w:sz w:val="28"/>
          <w:szCs w:val="28"/>
        </w:rPr>
        <w:t xml:space="preserve"> документов (и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формации)</w:t>
      </w:r>
      <w:r w:rsidRPr="000A2B39">
        <w:rPr>
          <w:sz w:val="28"/>
          <w:szCs w:val="28"/>
        </w:rPr>
        <w:t>.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045664" w:rsidRPr="00D46297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6297">
        <w:rPr>
          <w:sz w:val="28"/>
          <w:szCs w:val="28"/>
        </w:rPr>
        <w:t>3.3. Рассмотрение заявления, принятие решения по итогам рассмотрения.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5C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F35C0">
        <w:rPr>
          <w:sz w:val="28"/>
          <w:szCs w:val="28"/>
        </w:rPr>
        <w:t>.1. Основанием для начала выполнения административной процедуры</w:t>
      </w:r>
      <w:r>
        <w:rPr>
          <w:sz w:val="28"/>
          <w:szCs w:val="28"/>
        </w:rPr>
        <w:t xml:space="preserve"> является </w:t>
      </w:r>
      <w:r w:rsidRPr="000A2B39">
        <w:rPr>
          <w:sz w:val="28"/>
          <w:szCs w:val="28"/>
        </w:rPr>
        <w:t>получение должностным лицом уполномоченного органа, ответстве</w:t>
      </w:r>
      <w:r w:rsidRPr="000A2B39">
        <w:rPr>
          <w:sz w:val="28"/>
          <w:szCs w:val="28"/>
        </w:rPr>
        <w:t>н</w:t>
      </w:r>
      <w:r w:rsidRPr="000A2B39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Pr="000A2B39">
        <w:rPr>
          <w:sz w:val="28"/>
          <w:szCs w:val="28"/>
        </w:rPr>
        <w:t xml:space="preserve"> за предоставление муниципальной услуги, всех документов (информации)</w:t>
      </w:r>
      <w:r>
        <w:rPr>
          <w:sz w:val="28"/>
          <w:szCs w:val="28"/>
        </w:rPr>
        <w:t>,</w:t>
      </w:r>
      <w:r w:rsidRPr="000A2B39">
        <w:rPr>
          <w:sz w:val="28"/>
          <w:szCs w:val="28"/>
        </w:rPr>
        <w:t xml:space="preserve"> необходимых для предоставления муниципальной услуги.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0A2B39">
        <w:rPr>
          <w:sz w:val="28"/>
          <w:szCs w:val="28"/>
        </w:rPr>
        <w:t>Должностное лицо уполномоченного органа, ответственное за пр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>доставление муниципальной услуги, проводит проверку правильности офор</w:t>
      </w:r>
      <w:r w:rsidRPr="000A2B39">
        <w:rPr>
          <w:sz w:val="28"/>
          <w:szCs w:val="28"/>
        </w:rPr>
        <w:t>м</w:t>
      </w:r>
      <w:r w:rsidRPr="000A2B39">
        <w:rPr>
          <w:sz w:val="28"/>
          <w:szCs w:val="28"/>
        </w:rPr>
        <w:t>ления и полноты содержания документов, необходимых для предоставления муниципальной услуги, на предмет их соответствия требованиям действующ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 xml:space="preserve">го законодательства и выявляет наличие либо отсутствие оснований </w:t>
      </w:r>
      <w:r w:rsidRPr="0064515D">
        <w:rPr>
          <w:sz w:val="28"/>
          <w:szCs w:val="28"/>
        </w:rPr>
        <w:t>для отказа в</w:t>
      </w:r>
      <w:r>
        <w:rPr>
          <w:sz w:val="28"/>
          <w:szCs w:val="28"/>
        </w:rPr>
        <w:t xml:space="preserve"> выдаче разрешения</w:t>
      </w:r>
      <w:r w:rsidRPr="0064515D">
        <w:rPr>
          <w:sz w:val="28"/>
          <w:szCs w:val="28"/>
        </w:rPr>
        <w:t xml:space="preserve">, </w:t>
      </w:r>
      <w:r w:rsidRPr="00027199">
        <w:rPr>
          <w:sz w:val="28"/>
          <w:szCs w:val="28"/>
        </w:rPr>
        <w:t>предусмотренн</w:t>
      </w:r>
      <w:r>
        <w:rPr>
          <w:sz w:val="28"/>
          <w:szCs w:val="28"/>
        </w:rPr>
        <w:t>ых</w:t>
      </w:r>
      <w:r w:rsidRPr="00027199">
        <w:rPr>
          <w:sz w:val="28"/>
          <w:szCs w:val="28"/>
        </w:rPr>
        <w:t xml:space="preserve"> </w:t>
      </w:r>
      <w:hyperlink r:id="rId22" w:history="1">
        <w:r w:rsidRPr="00027199">
          <w:rPr>
            <w:sz w:val="28"/>
            <w:szCs w:val="28"/>
          </w:rPr>
          <w:t>пунктом 2.</w:t>
        </w:r>
      </w:hyperlink>
      <w:r w:rsidRPr="00027199">
        <w:rPr>
          <w:sz w:val="28"/>
          <w:szCs w:val="28"/>
        </w:rPr>
        <w:t>8 настоящего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регламента.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По итогам рассмотрения</w:t>
      </w:r>
      <w:r w:rsidRPr="00D75C29">
        <w:rPr>
          <w:sz w:val="28"/>
          <w:szCs w:val="28"/>
        </w:rPr>
        <w:t xml:space="preserve"> должностное лицо уполномоченного органа, ответственное за предоставление муниц</w:t>
      </w:r>
      <w:r>
        <w:rPr>
          <w:sz w:val="28"/>
          <w:szCs w:val="28"/>
        </w:rPr>
        <w:t xml:space="preserve">ипальной услуги, готовит </w:t>
      </w:r>
      <w:r w:rsidRPr="00D75C29">
        <w:rPr>
          <w:sz w:val="28"/>
          <w:szCs w:val="28"/>
        </w:rPr>
        <w:t>проект реш</w:t>
      </w:r>
      <w:r w:rsidRPr="00D75C29">
        <w:rPr>
          <w:sz w:val="28"/>
          <w:szCs w:val="28"/>
        </w:rPr>
        <w:t>е</w:t>
      </w:r>
      <w:r w:rsidRPr="00D75C29">
        <w:rPr>
          <w:sz w:val="28"/>
          <w:szCs w:val="28"/>
        </w:rPr>
        <w:t xml:space="preserve">ния </w:t>
      </w:r>
      <w:r>
        <w:rPr>
          <w:sz w:val="28"/>
          <w:szCs w:val="28"/>
        </w:rPr>
        <w:t>о выдаче разрешения на использование земельного участка</w:t>
      </w:r>
      <w:r w:rsidRPr="00D75C29">
        <w:rPr>
          <w:sz w:val="28"/>
          <w:szCs w:val="28"/>
        </w:rPr>
        <w:t xml:space="preserve"> или проект р</w:t>
      </w:r>
      <w:r w:rsidRPr="00D75C29">
        <w:rPr>
          <w:sz w:val="28"/>
          <w:szCs w:val="28"/>
        </w:rPr>
        <w:t>е</w:t>
      </w:r>
      <w:r w:rsidRPr="00D75C29">
        <w:rPr>
          <w:sz w:val="28"/>
          <w:szCs w:val="28"/>
        </w:rPr>
        <w:t xml:space="preserve">шения об отказе </w:t>
      </w:r>
      <w:r>
        <w:rPr>
          <w:sz w:val="28"/>
          <w:szCs w:val="28"/>
        </w:rPr>
        <w:t>в выдаче разрешения на использование земельного участка</w:t>
      </w:r>
      <w:r w:rsidRPr="00D75C29">
        <w:rPr>
          <w:sz w:val="28"/>
          <w:szCs w:val="28"/>
        </w:rPr>
        <w:t>.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>Проект решения об отказе в выдаче разрешения должен быть подготовлен должностным лицом уполномоченного органа, ответственным за предоставл</w:t>
      </w:r>
      <w:r w:rsidRPr="004B752C">
        <w:rPr>
          <w:sz w:val="28"/>
          <w:szCs w:val="28"/>
        </w:rPr>
        <w:t>е</w:t>
      </w:r>
      <w:r w:rsidRPr="004B752C">
        <w:rPr>
          <w:sz w:val="28"/>
          <w:szCs w:val="28"/>
        </w:rPr>
        <w:t>ние муниципальной услуги, при наличии оснований для отказа в выдаче разр</w:t>
      </w:r>
      <w:r w:rsidRPr="004B752C">
        <w:rPr>
          <w:sz w:val="28"/>
          <w:szCs w:val="28"/>
        </w:rPr>
        <w:t>е</w:t>
      </w:r>
      <w:r w:rsidRPr="004B752C">
        <w:rPr>
          <w:sz w:val="28"/>
          <w:szCs w:val="28"/>
        </w:rPr>
        <w:t xml:space="preserve">шения, предусмотренных </w:t>
      </w:r>
      <w:hyperlink r:id="rId23" w:history="1">
        <w:r w:rsidRPr="004B752C">
          <w:rPr>
            <w:sz w:val="28"/>
            <w:szCs w:val="28"/>
          </w:rPr>
          <w:t>пунктом 2.</w:t>
        </w:r>
      </w:hyperlink>
      <w:r w:rsidRPr="004B752C">
        <w:rPr>
          <w:sz w:val="28"/>
          <w:szCs w:val="28"/>
        </w:rPr>
        <w:t>8 настоящего административного регл</w:t>
      </w:r>
      <w:r w:rsidRPr="004B752C">
        <w:rPr>
          <w:sz w:val="28"/>
          <w:szCs w:val="28"/>
        </w:rPr>
        <w:t>а</w:t>
      </w:r>
      <w:r w:rsidRPr="004B752C">
        <w:rPr>
          <w:sz w:val="28"/>
          <w:szCs w:val="28"/>
        </w:rPr>
        <w:t xml:space="preserve">мента. </w:t>
      </w:r>
    </w:p>
    <w:p w:rsidR="00045664" w:rsidRPr="004B752C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lastRenderedPageBreak/>
        <w:t xml:space="preserve">3.3.4. Решение о выдаче разрешения должно содержать: </w:t>
      </w:r>
    </w:p>
    <w:p w:rsidR="00045664" w:rsidRPr="004B752C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>1) указание об обязанности лиц, получивших разрешение, выполнить пр</w:t>
      </w:r>
      <w:r w:rsidRPr="004B752C">
        <w:rPr>
          <w:sz w:val="28"/>
          <w:szCs w:val="28"/>
        </w:rPr>
        <w:t>е</w:t>
      </w:r>
      <w:r w:rsidRPr="004B752C">
        <w:rPr>
          <w:sz w:val="28"/>
          <w:szCs w:val="28"/>
        </w:rPr>
        <w:t xml:space="preserve">дусмотренные </w:t>
      </w:r>
      <w:hyperlink r:id="rId24" w:history="1">
        <w:r w:rsidRPr="004B752C">
          <w:rPr>
            <w:sz w:val="28"/>
            <w:szCs w:val="28"/>
          </w:rPr>
          <w:t>статьей 39.35</w:t>
        </w:r>
      </w:hyperlink>
      <w:r w:rsidRPr="004B752C">
        <w:rPr>
          <w:sz w:val="28"/>
          <w:szCs w:val="28"/>
        </w:rPr>
        <w:t xml:space="preserve"> Земельного кодекса Российской Федерации треб</w:t>
      </w:r>
      <w:r w:rsidRPr="004B752C">
        <w:rPr>
          <w:sz w:val="28"/>
          <w:szCs w:val="28"/>
        </w:rPr>
        <w:t>о</w:t>
      </w:r>
      <w:r w:rsidRPr="004B752C">
        <w:rPr>
          <w:sz w:val="28"/>
          <w:szCs w:val="28"/>
        </w:rPr>
        <w:t>вания (привести земли или земельные участки в состояние, пригодное для их использования в соответствии с разрешенным использованием; выполнить н</w:t>
      </w:r>
      <w:r w:rsidRPr="004B752C">
        <w:rPr>
          <w:sz w:val="28"/>
          <w:szCs w:val="28"/>
        </w:rPr>
        <w:t>е</w:t>
      </w:r>
      <w:r w:rsidRPr="004B752C">
        <w:rPr>
          <w:sz w:val="28"/>
          <w:szCs w:val="28"/>
        </w:rPr>
        <w:t>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</w:t>
      </w:r>
      <w:r w:rsidRPr="004B752C">
        <w:rPr>
          <w:sz w:val="28"/>
          <w:szCs w:val="28"/>
        </w:rPr>
        <w:t>е</w:t>
      </w:r>
      <w:r w:rsidRPr="004B752C">
        <w:rPr>
          <w:sz w:val="28"/>
          <w:szCs w:val="28"/>
        </w:rPr>
        <w:t>мельных участков;</w:t>
      </w:r>
    </w:p>
    <w:p w:rsidR="00045664" w:rsidRPr="004B752C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 xml:space="preserve">2) указание о предусмотренной </w:t>
      </w:r>
      <w:hyperlink r:id="rId25" w:history="1">
        <w:r w:rsidRPr="004B752C">
          <w:rPr>
            <w:sz w:val="28"/>
            <w:szCs w:val="28"/>
          </w:rPr>
          <w:t>статьей 39.34</w:t>
        </w:r>
      </w:hyperlink>
      <w:r w:rsidRPr="004B752C">
        <w:rPr>
          <w:sz w:val="28"/>
          <w:szCs w:val="28"/>
        </w:rPr>
        <w:t xml:space="preserve"> Земельного кодекса Росси</w:t>
      </w:r>
      <w:r w:rsidRPr="004B752C">
        <w:rPr>
          <w:sz w:val="28"/>
          <w:szCs w:val="28"/>
        </w:rPr>
        <w:t>й</w:t>
      </w:r>
      <w:r w:rsidRPr="004B752C">
        <w:rPr>
          <w:sz w:val="28"/>
          <w:szCs w:val="28"/>
        </w:rPr>
        <w:t>ской Федерации возможности досрочного прекращения действия разрешения со дня предоставления земельного участка физическому или юридическому л</w:t>
      </w:r>
      <w:r w:rsidRPr="004B752C">
        <w:rPr>
          <w:sz w:val="28"/>
          <w:szCs w:val="28"/>
        </w:rPr>
        <w:t>и</w:t>
      </w:r>
      <w:r w:rsidRPr="004B752C">
        <w:rPr>
          <w:sz w:val="28"/>
          <w:szCs w:val="28"/>
        </w:rPr>
        <w:t>цу и сроки направления уполномоченным органом заявителю уведомления о предоставлении земельного участка таким лицам.</w:t>
      </w:r>
    </w:p>
    <w:p w:rsidR="00045664" w:rsidRPr="0053462E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 xml:space="preserve">3.3.5. </w:t>
      </w:r>
      <w:r w:rsidRPr="0053462E">
        <w:rPr>
          <w:sz w:val="28"/>
          <w:szCs w:val="28"/>
        </w:rPr>
        <w:t>В решении об отказе в выдаче разрешения должно быть указано о</w:t>
      </w:r>
      <w:r w:rsidRPr="0053462E">
        <w:rPr>
          <w:sz w:val="28"/>
          <w:szCs w:val="28"/>
        </w:rPr>
        <w:t>с</w:t>
      </w:r>
      <w:r w:rsidRPr="0053462E">
        <w:rPr>
          <w:sz w:val="28"/>
          <w:szCs w:val="28"/>
        </w:rPr>
        <w:t xml:space="preserve">нование отказа, предусмотренное пунктом </w:t>
      </w:r>
      <w:r>
        <w:rPr>
          <w:sz w:val="28"/>
          <w:szCs w:val="28"/>
        </w:rPr>
        <w:t>2.8 н</w:t>
      </w:r>
      <w:r w:rsidRPr="0053462E">
        <w:rPr>
          <w:sz w:val="28"/>
          <w:szCs w:val="28"/>
        </w:rPr>
        <w:t>астоящ</w:t>
      </w:r>
      <w:r>
        <w:rPr>
          <w:sz w:val="28"/>
          <w:szCs w:val="28"/>
        </w:rPr>
        <w:t>его административного регламента.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62E">
        <w:rPr>
          <w:sz w:val="28"/>
          <w:szCs w:val="28"/>
        </w:rPr>
        <w:t>В случае если заявление подано с нарушением треб</w:t>
      </w:r>
      <w:r>
        <w:rPr>
          <w:sz w:val="28"/>
          <w:szCs w:val="28"/>
        </w:rPr>
        <w:t>ований,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пунктом</w:t>
      </w:r>
      <w:r w:rsidRPr="0053462E">
        <w:rPr>
          <w:sz w:val="28"/>
          <w:szCs w:val="28"/>
        </w:rPr>
        <w:t xml:space="preserve"> </w:t>
      </w:r>
      <w:r w:rsidRPr="00F234CC">
        <w:rPr>
          <w:sz w:val="28"/>
          <w:szCs w:val="28"/>
        </w:rPr>
        <w:t>2.6.1 настоящего административного регламента</w:t>
      </w:r>
      <w:r w:rsidRPr="0053462E">
        <w:rPr>
          <w:sz w:val="28"/>
          <w:szCs w:val="28"/>
        </w:rPr>
        <w:t>, в решении об отказе в выдаче разрешения должно быть указано, в чем состоит такое наруш</w:t>
      </w:r>
      <w:r w:rsidRPr="0053462E">
        <w:rPr>
          <w:sz w:val="28"/>
          <w:szCs w:val="28"/>
        </w:rPr>
        <w:t>е</w:t>
      </w:r>
      <w:r w:rsidRPr="0053462E">
        <w:rPr>
          <w:sz w:val="28"/>
          <w:szCs w:val="28"/>
        </w:rPr>
        <w:t>ние.</w:t>
      </w:r>
    </w:p>
    <w:p w:rsidR="00045664" w:rsidRPr="00F539FB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>3.3.6. Проект решения</w:t>
      </w:r>
      <w:r w:rsidRPr="00F539FB">
        <w:rPr>
          <w:sz w:val="28"/>
          <w:szCs w:val="28"/>
        </w:rPr>
        <w:t xml:space="preserve">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</w:t>
      </w:r>
      <w:r w:rsidRPr="00F539FB">
        <w:rPr>
          <w:sz w:val="28"/>
          <w:szCs w:val="28"/>
        </w:rPr>
        <w:t>т</w:t>
      </w:r>
      <w:r w:rsidRPr="00F539FB">
        <w:rPr>
          <w:sz w:val="28"/>
          <w:szCs w:val="28"/>
        </w:rPr>
        <w:t>ному лицу.</w:t>
      </w:r>
    </w:p>
    <w:p w:rsidR="00045664" w:rsidRPr="004B752C" w:rsidRDefault="00045664" w:rsidP="00045664">
      <w:pPr>
        <w:tabs>
          <w:tab w:val="left" w:pos="567"/>
        </w:tabs>
        <w:ind w:firstLine="500"/>
        <w:jc w:val="both"/>
        <w:rPr>
          <w:kern w:val="2"/>
          <w:sz w:val="28"/>
          <w:szCs w:val="28"/>
          <w:lang w:eastAsia="ar-SA"/>
        </w:rPr>
      </w:pPr>
      <w:r w:rsidRPr="004B752C">
        <w:rPr>
          <w:sz w:val="28"/>
          <w:szCs w:val="28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</w:t>
      </w:r>
      <w:r w:rsidRPr="004B752C">
        <w:rPr>
          <w:sz w:val="28"/>
          <w:szCs w:val="28"/>
        </w:rPr>
        <w:t>а</w:t>
      </w:r>
      <w:r w:rsidRPr="004B752C">
        <w:rPr>
          <w:sz w:val="28"/>
          <w:szCs w:val="28"/>
        </w:rPr>
        <w:t>мечаний, подписывает соответствующее решение</w:t>
      </w:r>
      <w:r w:rsidRPr="004B752C">
        <w:rPr>
          <w:kern w:val="2"/>
          <w:sz w:val="28"/>
          <w:szCs w:val="28"/>
          <w:lang w:eastAsia="ar-SA"/>
        </w:rPr>
        <w:t>.</w:t>
      </w:r>
    </w:p>
    <w:p w:rsidR="00045664" w:rsidRPr="004B752C" w:rsidRDefault="00045664" w:rsidP="00045664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>3.3.8. Подписанное решение регистрируется должностным лицом уполн</w:t>
      </w:r>
      <w:r w:rsidRPr="004B752C">
        <w:rPr>
          <w:sz w:val="28"/>
          <w:szCs w:val="28"/>
        </w:rPr>
        <w:t>о</w:t>
      </w:r>
      <w:r w:rsidRPr="004B752C">
        <w:rPr>
          <w:sz w:val="28"/>
          <w:szCs w:val="28"/>
        </w:rPr>
        <w:t>моченного органа, ответственным за предоставление муниципальной услуги, в установленном порядке.</w:t>
      </w:r>
    </w:p>
    <w:p w:rsidR="00045664" w:rsidRPr="004B752C" w:rsidRDefault="00045664" w:rsidP="00045664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>3.3.</w:t>
      </w:r>
      <w:r>
        <w:rPr>
          <w:sz w:val="28"/>
          <w:szCs w:val="28"/>
        </w:rPr>
        <w:t>9</w:t>
      </w:r>
      <w:r w:rsidRPr="004B752C">
        <w:rPr>
          <w:sz w:val="28"/>
          <w:szCs w:val="28"/>
        </w:rPr>
        <w:t xml:space="preserve">. Максимальный срок исполнения административной процедуры -  </w:t>
      </w:r>
      <w:r>
        <w:rPr>
          <w:sz w:val="28"/>
          <w:szCs w:val="28"/>
        </w:rPr>
        <w:t>25</w:t>
      </w:r>
      <w:r w:rsidRPr="004B752C">
        <w:rPr>
          <w:sz w:val="28"/>
          <w:szCs w:val="28"/>
        </w:rPr>
        <w:t xml:space="preserve"> дней с момента получения должностным лицом уполномоченного органа, о</w:t>
      </w:r>
      <w:r w:rsidRPr="004B752C">
        <w:rPr>
          <w:sz w:val="28"/>
          <w:szCs w:val="28"/>
        </w:rPr>
        <w:t>т</w:t>
      </w:r>
      <w:r w:rsidRPr="004B752C">
        <w:rPr>
          <w:sz w:val="28"/>
          <w:szCs w:val="28"/>
        </w:rPr>
        <w:t>ветственным за предоставление муниципальной услуги,  всех документов (и</w:t>
      </w:r>
      <w:r w:rsidRPr="004B752C">
        <w:rPr>
          <w:sz w:val="28"/>
          <w:szCs w:val="28"/>
        </w:rPr>
        <w:t>н</w:t>
      </w:r>
      <w:r w:rsidRPr="004B752C">
        <w:rPr>
          <w:sz w:val="28"/>
          <w:szCs w:val="28"/>
        </w:rPr>
        <w:t>формации), в том числе полученных в рамках межведомственного информац</w:t>
      </w:r>
      <w:r w:rsidRPr="004B752C">
        <w:rPr>
          <w:sz w:val="28"/>
          <w:szCs w:val="28"/>
        </w:rPr>
        <w:t>и</w:t>
      </w:r>
      <w:r w:rsidRPr="004B752C">
        <w:rPr>
          <w:sz w:val="28"/>
          <w:szCs w:val="28"/>
        </w:rPr>
        <w:t>онного взаимодействия, необходимых для предоставления муниципальной у</w:t>
      </w:r>
      <w:r w:rsidRPr="004B752C">
        <w:rPr>
          <w:sz w:val="28"/>
          <w:szCs w:val="28"/>
        </w:rPr>
        <w:t>с</w:t>
      </w:r>
      <w:r w:rsidRPr="004B752C">
        <w:rPr>
          <w:sz w:val="28"/>
          <w:szCs w:val="28"/>
        </w:rPr>
        <w:t>луги.</w:t>
      </w:r>
    </w:p>
    <w:p w:rsidR="00045664" w:rsidRPr="006E14E3" w:rsidRDefault="00045664" w:rsidP="00045664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932358">
        <w:rPr>
          <w:sz w:val="28"/>
          <w:szCs w:val="28"/>
        </w:rPr>
        <w:t>3.3.10. Результатом</w:t>
      </w:r>
      <w:r w:rsidRPr="006E14E3">
        <w:rPr>
          <w:sz w:val="28"/>
          <w:szCs w:val="28"/>
        </w:rPr>
        <w:t xml:space="preserve"> исполнения административной процедуры является:</w:t>
      </w:r>
    </w:p>
    <w:p w:rsidR="00045664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 о выдаче разрешения;</w:t>
      </w:r>
    </w:p>
    <w:p w:rsidR="00045664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 об отказе в выдаче разрешения.</w:t>
      </w:r>
    </w:p>
    <w:p w:rsidR="00045664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1F0A34" w:rsidRDefault="001F0A3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1F0A34" w:rsidRDefault="001F0A3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045664" w:rsidRPr="001F0A34" w:rsidRDefault="00045664" w:rsidP="00045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A34">
        <w:rPr>
          <w:sz w:val="28"/>
          <w:szCs w:val="28"/>
        </w:rPr>
        <w:lastRenderedPageBreak/>
        <w:t>3.4. Направление (вручение) решения о выдаче (об отказе в выдаче) разр</w:t>
      </w:r>
      <w:r w:rsidRPr="001F0A34">
        <w:rPr>
          <w:sz w:val="28"/>
          <w:szCs w:val="28"/>
        </w:rPr>
        <w:t>е</w:t>
      </w:r>
      <w:r w:rsidRPr="001F0A34">
        <w:rPr>
          <w:sz w:val="28"/>
          <w:szCs w:val="28"/>
        </w:rPr>
        <w:t>шения.</w:t>
      </w:r>
    </w:p>
    <w:p w:rsidR="00045664" w:rsidRPr="006A0B5B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0B5B">
        <w:rPr>
          <w:sz w:val="28"/>
          <w:szCs w:val="28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</w:t>
      </w:r>
      <w:r w:rsidRPr="00CC74DA">
        <w:rPr>
          <w:sz w:val="28"/>
          <w:szCs w:val="28"/>
        </w:rPr>
        <w:t>10 настоящего</w:t>
      </w:r>
      <w:r w:rsidRPr="006A0B5B">
        <w:rPr>
          <w:sz w:val="28"/>
          <w:szCs w:val="28"/>
        </w:rPr>
        <w:t xml:space="preserve"> административного регламента.</w:t>
      </w:r>
    </w:p>
    <w:p w:rsidR="00045664" w:rsidRPr="000F5827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EE">
        <w:rPr>
          <w:sz w:val="28"/>
          <w:szCs w:val="28"/>
        </w:rPr>
        <w:t xml:space="preserve"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</w:t>
      </w:r>
      <w:r w:rsidRPr="000F5827">
        <w:rPr>
          <w:sz w:val="28"/>
          <w:szCs w:val="28"/>
        </w:rPr>
        <w:t>выдается под ра</w:t>
      </w:r>
      <w:r w:rsidRPr="000F5827">
        <w:rPr>
          <w:sz w:val="28"/>
          <w:szCs w:val="28"/>
        </w:rPr>
        <w:t>с</w:t>
      </w:r>
      <w:r w:rsidRPr="000F5827">
        <w:rPr>
          <w:sz w:val="28"/>
          <w:szCs w:val="28"/>
        </w:rPr>
        <w:t>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045664" w:rsidRPr="000F5827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827">
        <w:rPr>
          <w:sz w:val="28"/>
          <w:szCs w:val="28"/>
        </w:rPr>
        <w:t>При рассмотрении запроса в электронной форме решение уполномоченн</w:t>
      </w:r>
      <w:r w:rsidRPr="000F5827">
        <w:rPr>
          <w:sz w:val="28"/>
          <w:szCs w:val="28"/>
        </w:rPr>
        <w:t>о</w:t>
      </w:r>
      <w:r w:rsidRPr="000F5827">
        <w:rPr>
          <w:sz w:val="28"/>
          <w:szCs w:val="28"/>
        </w:rPr>
        <w:t>го органа направляется в течение 3 рабочих дней со дня его принятия по выб</w:t>
      </w:r>
      <w:r w:rsidRPr="000F5827">
        <w:rPr>
          <w:sz w:val="28"/>
          <w:szCs w:val="28"/>
        </w:rPr>
        <w:t>о</w:t>
      </w:r>
      <w:r w:rsidRPr="000F5827">
        <w:rPr>
          <w:sz w:val="28"/>
          <w:szCs w:val="28"/>
        </w:rPr>
        <w:t>ру заявителя в форме:</w:t>
      </w:r>
    </w:p>
    <w:p w:rsidR="00045664" w:rsidRPr="000F5827" w:rsidRDefault="00045664" w:rsidP="00045664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F5827">
        <w:rPr>
          <w:sz w:val="28"/>
          <w:szCs w:val="28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45664" w:rsidRPr="000F5827" w:rsidRDefault="00045664" w:rsidP="00045664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F5827">
        <w:rPr>
          <w:sz w:val="28"/>
          <w:szCs w:val="28"/>
        </w:rPr>
        <w:t>- документа на бумажном носителе, подтверждающего содержанием эле</w:t>
      </w:r>
      <w:r w:rsidRPr="000F5827">
        <w:rPr>
          <w:sz w:val="28"/>
          <w:szCs w:val="28"/>
        </w:rPr>
        <w:t>к</w:t>
      </w:r>
      <w:r w:rsidRPr="000F5827">
        <w:rPr>
          <w:sz w:val="28"/>
          <w:szCs w:val="28"/>
        </w:rPr>
        <w:t>тронного документа, посредством его направления в МФЦ.</w:t>
      </w:r>
    </w:p>
    <w:p w:rsidR="00045664" w:rsidRPr="004B752C" w:rsidRDefault="00045664" w:rsidP="00045664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F5827">
        <w:rPr>
          <w:sz w:val="28"/>
          <w:szCs w:val="28"/>
        </w:rPr>
        <w:t>В случае представления заявления через МФЦ решение в течение 1 рабоч</w:t>
      </w:r>
      <w:r w:rsidRPr="000F5827">
        <w:rPr>
          <w:sz w:val="28"/>
          <w:szCs w:val="28"/>
        </w:rPr>
        <w:t>е</w:t>
      </w:r>
      <w:r w:rsidRPr="000F5827">
        <w:rPr>
          <w:sz w:val="28"/>
          <w:szCs w:val="28"/>
        </w:rPr>
        <w:t>го дня со дня его принятия направляется</w:t>
      </w:r>
      <w:r w:rsidRPr="000A2B39">
        <w:rPr>
          <w:sz w:val="28"/>
          <w:szCs w:val="28"/>
        </w:rPr>
        <w:t xml:space="preserve"> в МФЦ для его передачи заявителю, если им не указан иной способ его </w:t>
      </w:r>
      <w:r w:rsidRPr="004B752C">
        <w:rPr>
          <w:sz w:val="28"/>
          <w:szCs w:val="28"/>
        </w:rPr>
        <w:t>получения.</w:t>
      </w:r>
    </w:p>
    <w:p w:rsidR="00045664" w:rsidRPr="006513EE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EE">
        <w:rPr>
          <w:sz w:val="28"/>
          <w:szCs w:val="28"/>
        </w:rPr>
        <w:t>3.4.3. Результатом исполнения административной процедуры является:</w:t>
      </w:r>
    </w:p>
    <w:p w:rsidR="00045664" w:rsidRPr="006513EE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EE">
        <w:rPr>
          <w:sz w:val="28"/>
          <w:szCs w:val="28"/>
        </w:rPr>
        <w:t>1) направление (вручение) заявителю решения о выдаче (об отказе в выд</w:t>
      </w:r>
      <w:r w:rsidRPr="006513EE">
        <w:rPr>
          <w:sz w:val="28"/>
          <w:szCs w:val="28"/>
        </w:rPr>
        <w:t>а</w:t>
      </w:r>
      <w:r w:rsidRPr="006513EE">
        <w:rPr>
          <w:sz w:val="28"/>
          <w:szCs w:val="28"/>
        </w:rPr>
        <w:t>че) разрешения;</w:t>
      </w:r>
    </w:p>
    <w:p w:rsidR="00045664" w:rsidRPr="004D2EAE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EE">
        <w:rPr>
          <w:sz w:val="28"/>
          <w:szCs w:val="28"/>
        </w:rPr>
        <w:t>2) направление в МФЦ решения о выдаче (об отказе в выдаче) разрешения.</w:t>
      </w:r>
    </w:p>
    <w:p w:rsidR="00045664" w:rsidRDefault="00045664" w:rsidP="0004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664" w:rsidRPr="003C2639" w:rsidRDefault="00045664" w:rsidP="00045664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3C2639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045664" w:rsidRPr="003C2639" w:rsidRDefault="00045664" w:rsidP="00045664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045664" w:rsidRPr="00ED5140" w:rsidRDefault="00045664" w:rsidP="000456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56">
        <w:rPr>
          <w:rFonts w:ascii="Times New Roman" w:hAnsi="Times New Roman" w:cs="Times New Roman"/>
          <w:sz w:val="28"/>
          <w:szCs w:val="28"/>
        </w:rPr>
        <w:t>4.1. Контроль за соблюдением уполномоченным органом, должностными лицами уполномоченного органа, участвующими в предоставлении муниц</w:t>
      </w:r>
      <w:r w:rsidRPr="00EB1B56">
        <w:rPr>
          <w:rFonts w:ascii="Times New Roman" w:hAnsi="Times New Roman" w:cs="Times New Roman"/>
          <w:sz w:val="28"/>
          <w:szCs w:val="28"/>
        </w:rPr>
        <w:t>и</w:t>
      </w:r>
      <w:r w:rsidRPr="00EB1B56">
        <w:rPr>
          <w:rFonts w:ascii="Times New Roman" w:hAnsi="Times New Roman" w:cs="Times New Roman"/>
          <w:sz w:val="28"/>
          <w:szCs w:val="28"/>
        </w:rPr>
        <w:t xml:space="preserve">пальной услуги, </w:t>
      </w:r>
      <w:r w:rsidRPr="004A1D9E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осущ</w:t>
      </w:r>
      <w:r w:rsidRPr="004A1D9E">
        <w:rPr>
          <w:rFonts w:ascii="Times New Roman" w:hAnsi="Times New Roman" w:cs="Times New Roman"/>
          <w:sz w:val="28"/>
          <w:szCs w:val="28"/>
        </w:rPr>
        <w:t>е</w:t>
      </w:r>
      <w:r w:rsidRPr="004A1D9E">
        <w:rPr>
          <w:rFonts w:ascii="Times New Roman" w:hAnsi="Times New Roman" w:cs="Times New Roman"/>
          <w:sz w:val="28"/>
          <w:szCs w:val="28"/>
        </w:rPr>
        <w:t>ствляется должностными лицами уполномоченного органа, специально упо</w:t>
      </w:r>
      <w:r w:rsidRPr="004A1D9E">
        <w:rPr>
          <w:rFonts w:ascii="Times New Roman" w:hAnsi="Times New Roman" w:cs="Times New Roman"/>
          <w:sz w:val="28"/>
          <w:szCs w:val="28"/>
        </w:rPr>
        <w:t>л</w:t>
      </w:r>
      <w:r w:rsidRPr="004A1D9E">
        <w:rPr>
          <w:rFonts w:ascii="Times New Roman" w:hAnsi="Times New Roman" w:cs="Times New Roman"/>
          <w:sz w:val="28"/>
          <w:szCs w:val="28"/>
        </w:rPr>
        <w:t>номоченными</w:t>
      </w:r>
      <w:r w:rsidRPr="00EB1B56">
        <w:rPr>
          <w:rFonts w:ascii="Times New Roman" w:hAnsi="Times New Roman" w:cs="Times New Roman"/>
          <w:sz w:val="28"/>
          <w:szCs w:val="28"/>
        </w:rPr>
        <w:t xml:space="preserve"> на осуществление данного контроля, руководителем уполном</w:t>
      </w:r>
      <w:r w:rsidRPr="00EB1B56">
        <w:rPr>
          <w:rFonts w:ascii="Times New Roman" w:hAnsi="Times New Roman" w:cs="Times New Roman"/>
          <w:sz w:val="28"/>
          <w:szCs w:val="28"/>
        </w:rPr>
        <w:t>о</w:t>
      </w:r>
      <w:r w:rsidRPr="00EB1B56">
        <w:rPr>
          <w:rFonts w:ascii="Times New Roman" w:hAnsi="Times New Roman" w:cs="Times New Roman"/>
          <w:sz w:val="28"/>
          <w:szCs w:val="28"/>
        </w:rPr>
        <w:t>ченного органа и включает в себя проведение проверок полноты и качества предоставления муниципальной</w:t>
      </w:r>
      <w:r w:rsidRPr="00ED5140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DC0457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045664" w:rsidRPr="00ED5140" w:rsidRDefault="00045664" w:rsidP="000456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045664" w:rsidRPr="003C2639" w:rsidRDefault="00045664" w:rsidP="000456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</w:t>
      </w:r>
      <w:r w:rsidRPr="00ED5140">
        <w:rPr>
          <w:rFonts w:ascii="Times New Roman" w:hAnsi="Times New Roman" w:cs="Times New Roman"/>
          <w:sz w:val="28"/>
          <w:szCs w:val="28"/>
        </w:rPr>
        <w:t>а</w:t>
      </w:r>
      <w:r w:rsidRPr="00ED5140">
        <w:rPr>
          <w:rFonts w:ascii="Times New Roman" w:hAnsi="Times New Roman" w:cs="Times New Roman"/>
          <w:sz w:val="28"/>
          <w:szCs w:val="28"/>
        </w:rPr>
        <w:t xml:space="preserve">ми </w:t>
      </w:r>
      <w:r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</w:t>
      </w:r>
      <w:r w:rsidRPr="00ED5140">
        <w:rPr>
          <w:rFonts w:ascii="Times New Roman" w:hAnsi="Times New Roman" w:cs="Times New Roman"/>
          <w:sz w:val="28"/>
          <w:szCs w:val="28"/>
        </w:rPr>
        <w:t>ь</w:t>
      </w:r>
      <w:r w:rsidRPr="00ED5140">
        <w:rPr>
          <w:rFonts w:ascii="Times New Roman" w:hAnsi="Times New Roman" w:cs="Times New Roman"/>
          <w:sz w:val="28"/>
          <w:szCs w:val="28"/>
        </w:rPr>
        <w:t>ной услуги при осуществлении отдельных административных процедур и пр</w:t>
      </w:r>
      <w:r w:rsidRPr="00ED5140">
        <w:rPr>
          <w:rFonts w:ascii="Times New Roman" w:hAnsi="Times New Roman" w:cs="Times New Roman"/>
          <w:sz w:val="28"/>
          <w:szCs w:val="28"/>
        </w:rPr>
        <w:t>е</w:t>
      </w:r>
      <w:r w:rsidRPr="00ED5140">
        <w:rPr>
          <w:rFonts w:ascii="Times New Roman" w:hAnsi="Times New Roman" w:cs="Times New Roman"/>
          <w:sz w:val="28"/>
          <w:szCs w:val="28"/>
        </w:rPr>
        <w:t>доставления муниципальной услуги в целом</w:t>
      </w:r>
      <w:r w:rsidRPr="003C2639">
        <w:rPr>
          <w:rFonts w:ascii="Times New Roman" w:hAnsi="Times New Roman" w:cs="Times New Roman"/>
          <w:sz w:val="28"/>
          <w:szCs w:val="28"/>
        </w:rPr>
        <w:t>.</w:t>
      </w:r>
    </w:p>
    <w:p w:rsidR="00045664" w:rsidRPr="00ED5140" w:rsidRDefault="00045664" w:rsidP="000456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lastRenderedPageBreak/>
        <w:t xml:space="preserve">4.2.2. </w:t>
      </w:r>
      <w:r w:rsidRPr="00ED5140">
        <w:rPr>
          <w:rFonts w:ascii="Times New Roman" w:hAnsi="Times New Roman" w:cs="Times New Roman"/>
          <w:sz w:val="28"/>
          <w:szCs w:val="28"/>
        </w:rPr>
        <w:t xml:space="preserve">Внеплановых проверок соблюдения и исполнения должностными </w:t>
      </w:r>
      <w:r w:rsidRPr="00DC0457">
        <w:rPr>
          <w:rFonts w:ascii="Times New Roman" w:hAnsi="Times New Roman" w:cs="Times New Roman"/>
          <w:sz w:val="28"/>
          <w:szCs w:val="28"/>
        </w:rPr>
        <w:t>лицами уполномоченного органа</w:t>
      </w:r>
      <w:r w:rsidRPr="00DC0457">
        <w:rPr>
          <w:rFonts w:ascii="Times New Roman" w:hAnsi="Times New Roman" w:cs="Times New Roman"/>
          <w:i/>
          <w:sz w:val="28"/>
          <w:szCs w:val="28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</w:t>
      </w:r>
      <w:r w:rsidRPr="00ED5140">
        <w:rPr>
          <w:rFonts w:ascii="Times New Roman" w:hAnsi="Times New Roman" w:cs="Times New Roman"/>
          <w:sz w:val="28"/>
          <w:szCs w:val="28"/>
        </w:rPr>
        <w:t>и</w:t>
      </w:r>
      <w:r w:rsidRPr="00ED5140">
        <w:rPr>
          <w:rFonts w:ascii="Times New Roman" w:hAnsi="Times New Roman" w:cs="Times New Roman"/>
          <w:sz w:val="28"/>
          <w:szCs w:val="28"/>
        </w:rPr>
        <w:t>пальной услуги, положений настоящего административного регламента, норм</w:t>
      </w:r>
      <w:r w:rsidRPr="00ED5140">
        <w:rPr>
          <w:rFonts w:ascii="Times New Roman" w:hAnsi="Times New Roman" w:cs="Times New Roman"/>
          <w:sz w:val="28"/>
          <w:szCs w:val="28"/>
        </w:rPr>
        <w:t>а</w:t>
      </w:r>
      <w:r w:rsidRPr="00ED5140">
        <w:rPr>
          <w:rFonts w:ascii="Times New Roman" w:hAnsi="Times New Roman" w:cs="Times New Roman"/>
          <w:sz w:val="28"/>
          <w:szCs w:val="28"/>
        </w:rPr>
        <w:t>тивных правовых актов, регулирующих деятельность по предоставлению м</w:t>
      </w:r>
      <w:r w:rsidRPr="00ED5140">
        <w:rPr>
          <w:rFonts w:ascii="Times New Roman" w:hAnsi="Times New Roman" w:cs="Times New Roman"/>
          <w:sz w:val="28"/>
          <w:szCs w:val="28"/>
        </w:rPr>
        <w:t>у</w:t>
      </w:r>
      <w:r w:rsidRPr="00ED5140">
        <w:rPr>
          <w:rFonts w:ascii="Times New Roman" w:hAnsi="Times New Roman" w:cs="Times New Roman"/>
          <w:sz w:val="28"/>
          <w:szCs w:val="28"/>
        </w:rPr>
        <w:t>ниципальной услуги при осуществлении отдельных административных проц</w:t>
      </w:r>
      <w:r w:rsidRPr="00ED5140">
        <w:rPr>
          <w:rFonts w:ascii="Times New Roman" w:hAnsi="Times New Roman" w:cs="Times New Roman"/>
          <w:sz w:val="28"/>
          <w:szCs w:val="28"/>
        </w:rPr>
        <w:t>е</w:t>
      </w:r>
      <w:r w:rsidRPr="00ED5140">
        <w:rPr>
          <w:rFonts w:ascii="Times New Roman" w:hAnsi="Times New Roman" w:cs="Times New Roman"/>
          <w:sz w:val="28"/>
          <w:szCs w:val="28"/>
        </w:rPr>
        <w:t>дур и предоставления муниципальной услуги в целом.</w:t>
      </w:r>
    </w:p>
    <w:p w:rsidR="00045664" w:rsidRPr="00ED5140" w:rsidRDefault="00045664" w:rsidP="000456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FB50EE">
        <w:rPr>
          <w:rFonts w:ascii="Times New Roman" w:hAnsi="Times New Roman" w:cs="Times New Roman"/>
          <w:sz w:val="28"/>
          <w:szCs w:val="28"/>
        </w:rPr>
        <w:t xml:space="preserve">муниципальной услуги в целом - 1 раз в год,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50EE">
        <w:rPr>
          <w:rFonts w:ascii="Times New Roman" w:hAnsi="Times New Roman" w:cs="Times New Roman"/>
          <w:sz w:val="28"/>
          <w:szCs w:val="28"/>
        </w:rPr>
        <w:t>внеплановые - при поступлении в уполномоченный орган жалобы заявителя на своевременность, полноту и к</w:t>
      </w:r>
      <w:r w:rsidRPr="00FB50EE">
        <w:rPr>
          <w:rFonts w:ascii="Times New Roman" w:hAnsi="Times New Roman" w:cs="Times New Roman"/>
          <w:sz w:val="28"/>
          <w:szCs w:val="28"/>
        </w:rPr>
        <w:t>а</w:t>
      </w:r>
      <w:r w:rsidRPr="00FB50EE">
        <w:rPr>
          <w:rFonts w:ascii="Times New Roman" w:hAnsi="Times New Roman" w:cs="Times New Roman"/>
          <w:sz w:val="28"/>
          <w:szCs w:val="28"/>
        </w:rPr>
        <w:t>чество предоставления муниципальной услуги, на основании иных документов и сведений, указывающих на нарушения настоящего административного регл</w:t>
      </w:r>
      <w:r w:rsidRPr="00FB50EE">
        <w:rPr>
          <w:rFonts w:ascii="Times New Roman" w:hAnsi="Times New Roman" w:cs="Times New Roman"/>
          <w:sz w:val="28"/>
          <w:szCs w:val="28"/>
        </w:rPr>
        <w:t>а</w:t>
      </w:r>
      <w:r w:rsidRPr="00FB50EE">
        <w:rPr>
          <w:rFonts w:ascii="Times New Roman" w:hAnsi="Times New Roman" w:cs="Times New Roman"/>
          <w:sz w:val="28"/>
          <w:szCs w:val="28"/>
        </w:rPr>
        <w:t>мента</w:t>
      </w:r>
      <w:r w:rsidRPr="00ED5140">
        <w:rPr>
          <w:rFonts w:ascii="Times New Roman" w:hAnsi="Times New Roman" w:cs="Times New Roman"/>
          <w:sz w:val="28"/>
          <w:szCs w:val="28"/>
        </w:rPr>
        <w:t>.</w:t>
      </w:r>
    </w:p>
    <w:p w:rsidR="00045664" w:rsidRPr="00ED5140" w:rsidRDefault="00045664" w:rsidP="000456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4.4. По результатам проведенной</w:t>
      </w:r>
      <w:r w:rsidRPr="003C2639">
        <w:rPr>
          <w:rFonts w:ascii="Times New Roman" w:hAnsi="Times New Roman" w:cs="Times New Roman"/>
          <w:sz w:val="28"/>
          <w:szCs w:val="28"/>
        </w:rPr>
        <w:t xml:space="preserve"> проверки составляется акт, в котором о</w:t>
      </w:r>
      <w:r w:rsidRPr="003C2639">
        <w:rPr>
          <w:rFonts w:ascii="Times New Roman" w:hAnsi="Times New Roman" w:cs="Times New Roman"/>
          <w:sz w:val="28"/>
          <w:szCs w:val="28"/>
        </w:rPr>
        <w:t>т</w:t>
      </w:r>
      <w:r w:rsidRPr="003C2639">
        <w:rPr>
          <w:rFonts w:ascii="Times New Roman" w:hAnsi="Times New Roman" w:cs="Times New Roman"/>
          <w:sz w:val="28"/>
          <w:szCs w:val="28"/>
        </w:rPr>
        <w:t xml:space="preserve">ражаются </w:t>
      </w:r>
      <w:r w:rsidRPr="00ED5140">
        <w:rPr>
          <w:rFonts w:ascii="Times New Roman" w:hAnsi="Times New Roman" w:cs="Times New Roman"/>
          <w:sz w:val="28"/>
          <w:szCs w:val="28"/>
        </w:rPr>
        <w:t>выявленные нарушения и предложения по их устранению. Акт по</w:t>
      </w:r>
      <w:r w:rsidRPr="00ED5140">
        <w:rPr>
          <w:rFonts w:ascii="Times New Roman" w:hAnsi="Times New Roman" w:cs="Times New Roman"/>
          <w:sz w:val="28"/>
          <w:szCs w:val="28"/>
        </w:rPr>
        <w:t>д</w:t>
      </w:r>
      <w:r w:rsidRPr="00ED5140">
        <w:rPr>
          <w:rFonts w:ascii="Times New Roman" w:hAnsi="Times New Roman" w:cs="Times New Roman"/>
          <w:sz w:val="28"/>
          <w:szCs w:val="28"/>
        </w:rPr>
        <w:t>писывается должностным лицом, уполномоченным на проведение проверки.</w:t>
      </w:r>
    </w:p>
    <w:p w:rsidR="00045664" w:rsidRPr="00ED5140" w:rsidRDefault="00045664" w:rsidP="00045664">
      <w:pPr>
        <w:autoSpaceDE w:val="0"/>
        <w:ind w:right="-16" w:firstLine="567"/>
        <w:jc w:val="both"/>
        <w:rPr>
          <w:sz w:val="28"/>
          <w:szCs w:val="28"/>
        </w:rPr>
      </w:pPr>
      <w:r w:rsidRPr="00ED5140">
        <w:rPr>
          <w:sz w:val="28"/>
          <w:szCs w:val="28"/>
        </w:rPr>
        <w:t xml:space="preserve">4.5. Должностные </w:t>
      </w:r>
      <w:r w:rsidRPr="00FB50EE">
        <w:rPr>
          <w:sz w:val="28"/>
          <w:szCs w:val="28"/>
        </w:rPr>
        <w:t>лица уполномоченного органа</w:t>
      </w:r>
      <w:r w:rsidRPr="00FB50EE">
        <w:rPr>
          <w:i/>
          <w:sz w:val="28"/>
          <w:szCs w:val="28"/>
        </w:rPr>
        <w:t>,</w:t>
      </w:r>
      <w:r w:rsidRPr="00FB50EE">
        <w:rPr>
          <w:sz w:val="28"/>
          <w:szCs w:val="28"/>
        </w:rPr>
        <w:t xml:space="preserve"> участвующие в предо</w:t>
      </w:r>
      <w:r w:rsidRPr="00FB50EE">
        <w:rPr>
          <w:sz w:val="28"/>
          <w:szCs w:val="28"/>
        </w:rPr>
        <w:t>с</w:t>
      </w:r>
      <w:r w:rsidRPr="00FB50EE">
        <w:rPr>
          <w:sz w:val="28"/>
          <w:szCs w:val="28"/>
        </w:rPr>
        <w:t>тавлении муниципальной услуги, несут персональную</w:t>
      </w:r>
      <w:r w:rsidRPr="00ED5140">
        <w:rPr>
          <w:sz w:val="28"/>
          <w:szCs w:val="28"/>
        </w:rPr>
        <w:t xml:space="preserve"> ответственность за с</w:t>
      </w:r>
      <w:r w:rsidRPr="00ED5140">
        <w:rPr>
          <w:sz w:val="28"/>
          <w:szCs w:val="28"/>
        </w:rPr>
        <w:t>о</w:t>
      </w:r>
      <w:r w:rsidRPr="00ED5140">
        <w:rPr>
          <w:sz w:val="28"/>
          <w:szCs w:val="28"/>
        </w:rPr>
        <w:t>блюдение сроков и последовательности исполнения административных дейс</w:t>
      </w:r>
      <w:r w:rsidRPr="00ED5140">
        <w:rPr>
          <w:sz w:val="28"/>
          <w:szCs w:val="28"/>
        </w:rPr>
        <w:t>т</w:t>
      </w:r>
      <w:r w:rsidRPr="00ED5140">
        <w:rPr>
          <w:sz w:val="28"/>
          <w:szCs w:val="28"/>
        </w:rPr>
        <w:t>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</w:t>
      </w:r>
      <w:r w:rsidRPr="00ED5140">
        <w:rPr>
          <w:sz w:val="28"/>
          <w:szCs w:val="28"/>
        </w:rPr>
        <w:t>т</w:t>
      </w:r>
      <w:r w:rsidRPr="00ED5140">
        <w:rPr>
          <w:sz w:val="28"/>
          <w:szCs w:val="28"/>
        </w:rPr>
        <w:t>ветственность в соответствии с действующим законодательством Российской Федерации и Волгоградской области.</w:t>
      </w:r>
    </w:p>
    <w:p w:rsidR="00045664" w:rsidRPr="003C2639" w:rsidRDefault="00045664" w:rsidP="00045664">
      <w:pPr>
        <w:autoSpaceDE w:val="0"/>
        <w:ind w:right="-16" w:firstLine="567"/>
        <w:jc w:val="both"/>
        <w:rPr>
          <w:b/>
          <w:sz w:val="28"/>
          <w:szCs w:val="28"/>
        </w:rPr>
      </w:pPr>
      <w:r w:rsidRPr="00ED5140">
        <w:rPr>
          <w:sz w:val="28"/>
          <w:szCs w:val="28"/>
        </w:rPr>
        <w:t>4.6. Самостоятельной формой контроля за исполнением положений адм</w:t>
      </w:r>
      <w:r w:rsidRPr="00ED5140">
        <w:rPr>
          <w:sz w:val="28"/>
          <w:szCs w:val="28"/>
        </w:rPr>
        <w:t>и</w:t>
      </w:r>
      <w:r w:rsidRPr="00ED5140">
        <w:rPr>
          <w:sz w:val="28"/>
          <w:szCs w:val="28"/>
        </w:rPr>
        <w:t>нистративного регламента является контроль со стороны граждан, их объед</w:t>
      </w:r>
      <w:r w:rsidRPr="00ED5140">
        <w:rPr>
          <w:sz w:val="28"/>
          <w:szCs w:val="28"/>
        </w:rPr>
        <w:t>и</w:t>
      </w:r>
      <w:r w:rsidRPr="00ED5140">
        <w:rPr>
          <w:sz w:val="28"/>
          <w:szCs w:val="28"/>
        </w:rPr>
        <w:t>нений и организаций, который осуществляется</w:t>
      </w:r>
      <w:r w:rsidRPr="003C2639">
        <w:rPr>
          <w:sz w:val="28"/>
          <w:szCs w:val="28"/>
        </w:rPr>
        <w:t xml:space="preserve"> путем направления обращений и жалоб </w:t>
      </w:r>
      <w:r w:rsidRPr="00FB50EE">
        <w:rPr>
          <w:sz w:val="28"/>
          <w:szCs w:val="28"/>
        </w:rPr>
        <w:t>в уполномоченный орган.</w:t>
      </w:r>
    </w:p>
    <w:p w:rsidR="00045664" w:rsidRDefault="00045664" w:rsidP="00045664">
      <w:pPr>
        <w:autoSpaceDE w:val="0"/>
        <w:ind w:right="-16"/>
        <w:jc w:val="center"/>
        <w:rPr>
          <w:b/>
          <w:sz w:val="28"/>
          <w:szCs w:val="28"/>
        </w:rPr>
      </w:pPr>
    </w:p>
    <w:p w:rsidR="00045664" w:rsidRPr="006908E1" w:rsidRDefault="00045664" w:rsidP="0004566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908E1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1F0A34" w:rsidRDefault="00045664" w:rsidP="0004566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908E1">
        <w:rPr>
          <w:b/>
          <w:sz w:val="28"/>
          <w:szCs w:val="28"/>
        </w:rPr>
        <w:t xml:space="preserve">и действий (бездействия) уполномоченного органа, МФЦ, </w:t>
      </w:r>
      <w:r w:rsidRPr="006908E1">
        <w:rPr>
          <w:b/>
          <w:bCs/>
          <w:sz w:val="28"/>
          <w:szCs w:val="28"/>
        </w:rPr>
        <w:t xml:space="preserve">организаций, указанных в </w:t>
      </w:r>
      <w:hyperlink r:id="rId26" w:history="1">
        <w:r w:rsidRPr="006908E1">
          <w:rPr>
            <w:b/>
            <w:bCs/>
            <w:sz w:val="28"/>
            <w:szCs w:val="28"/>
          </w:rPr>
          <w:t>части 1.1 статьи 16</w:t>
        </w:r>
      </w:hyperlink>
      <w:r w:rsidRPr="006908E1">
        <w:rPr>
          <w:b/>
          <w:bCs/>
          <w:sz w:val="28"/>
          <w:szCs w:val="28"/>
        </w:rPr>
        <w:t xml:space="preserve"> Федерального закона от 27.07.2010 </w:t>
      </w:r>
    </w:p>
    <w:p w:rsidR="001F0A34" w:rsidRDefault="00045664" w:rsidP="0004566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908E1">
        <w:rPr>
          <w:b/>
          <w:bCs/>
          <w:sz w:val="28"/>
          <w:szCs w:val="28"/>
        </w:rPr>
        <w:t xml:space="preserve">№ 210-ФЗ «Об организации предоставления государственных </w:t>
      </w:r>
    </w:p>
    <w:p w:rsidR="001F0A34" w:rsidRDefault="00045664" w:rsidP="0004566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908E1">
        <w:rPr>
          <w:b/>
          <w:bCs/>
          <w:sz w:val="28"/>
          <w:szCs w:val="28"/>
        </w:rPr>
        <w:t xml:space="preserve">и муниципальных услуг», а также их должностных лиц, </w:t>
      </w:r>
    </w:p>
    <w:p w:rsidR="00045664" w:rsidRPr="007C1E94" w:rsidRDefault="00045664" w:rsidP="0004566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908E1">
        <w:rPr>
          <w:b/>
          <w:bCs/>
          <w:sz w:val="28"/>
          <w:szCs w:val="28"/>
        </w:rPr>
        <w:t>муниципальных служащих, работников</w:t>
      </w:r>
    </w:p>
    <w:p w:rsidR="00045664" w:rsidRPr="006B3716" w:rsidRDefault="00045664" w:rsidP="00045664">
      <w:pPr>
        <w:pStyle w:val="ConsPlusNormal"/>
        <w:ind w:right="-16" w:firstLine="567"/>
        <w:jc w:val="both"/>
      </w:pPr>
    </w:p>
    <w:p w:rsidR="00045664" w:rsidRDefault="00045664" w:rsidP="0004566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21C7A">
        <w:rPr>
          <w:sz w:val="28"/>
          <w:szCs w:val="28"/>
        </w:rPr>
        <w:t>5.1. Заявитель может обратиться с жалобой на решения и действия (бе</w:t>
      </w:r>
      <w:r w:rsidRPr="00521C7A">
        <w:rPr>
          <w:sz w:val="28"/>
          <w:szCs w:val="28"/>
        </w:rPr>
        <w:t>з</w:t>
      </w:r>
      <w:r w:rsidRPr="00521C7A">
        <w:rPr>
          <w:sz w:val="28"/>
          <w:szCs w:val="28"/>
        </w:rPr>
        <w:t xml:space="preserve">действие) </w:t>
      </w:r>
      <w:r w:rsidRPr="00B3643E">
        <w:rPr>
          <w:sz w:val="28"/>
          <w:szCs w:val="28"/>
        </w:rPr>
        <w:t>уполномоченного органа</w:t>
      </w:r>
      <w:r w:rsidRPr="00521C7A">
        <w:rPr>
          <w:sz w:val="28"/>
          <w:szCs w:val="28"/>
        </w:rPr>
        <w:t>,</w:t>
      </w:r>
      <w:r w:rsidRPr="00521C7A">
        <w:rPr>
          <w:b/>
          <w:sz w:val="28"/>
          <w:szCs w:val="28"/>
        </w:rPr>
        <w:t xml:space="preserve"> </w:t>
      </w:r>
      <w:r w:rsidRPr="007215B2">
        <w:rPr>
          <w:sz w:val="28"/>
          <w:szCs w:val="28"/>
        </w:rPr>
        <w:t xml:space="preserve">МФЦ, </w:t>
      </w:r>
      <w:r w:rsidRPr="007215B2">
        <w:rPr>
          <w:bCs/>
          <w:sz w:val="28"/>
          <w:szCs w:val="28"/>
        </w:rPr>
        <w:t xml:space="preserve">организаций, указанных в </w:t>
      </w:r>
      <w:hyperlink r:id="rId27" w:history="1">
        <w:r w:rsidRPr="007215B2">
          <w:rPr>
            <w:bCs/>
            <w:sz w:val="28"/>
            <w:szCs w:val="28"/>
          </w:rPr>
          <w:t>части 1.1 статьи 16</w:t>
        </w:r>
      </w:hyperlink>
      <w:r w:rsidRPr="007215B2">
        <w:rPr>
          <w:bCs/>
          <w:sz w:val="28"/>
          <w:szCs w:val="28"/>
        </w:rPr>
        <w:t xml:space="preserve"> Федерального закона от 27.07.2010 № 210-ФЗ «Об организации пр</w:t>
      </w:r>
      <w:r w:rsidRPr="007215B2">
        <w:rPr>
          <w:bCs/>
          <w:sz w:val="28"/>
          <w:szCs w:val="28"/>
        </w:rPr>
        <w:t>е</w:t>
      </w:r>
      <w:r w:rsidRPr="007215B2">
        <w:rPr>
          <w:bCs/>
          <w:sz w:val="28"/>
          <w:szCs w:val="28"/>
        </w:rPr>
        <w:t>доставления государственных и муниципальных услуг», а также их должнос</w:t>
      </w:r>
      <w:r w:rsidRPr="007215B2">
        <w:rPr>
          <w:bCs/>
          <w:sz w:val="28"/>
          <w:szCs w:val="28"/>
        </w:rPr>
        <w:t>т</w:t>
      </w:r>
      <w:r w:rsidRPr="007215B2">
        <w:rPr>
          <w:bCs/>
          <w:sz w:val="28"/>
          <w:szCs w:val="28"/>
        </w:rPr>
        <w:t>ных лиц, муниципальных служащих, работников,</w:t>
      </w:r>
      <w:r w:rsidRPr="00521C7A">
        <w:rPr>
          <w:bCs/>
          <w:sz w:val="28"/>
          <w:szCs w:val="28"/>
        </w:rPr>
        <w:t xml:space="preserve"> в том ч</w:t>
      </w:r>
      <w:r w:rsidRPr="00521C7A">
        <w:rPr>
          <w:sz w:val="28"/>
          <w:szCs w:val="28"/>
        </w:rPr>
        <w:t>исле</w:t>
      </w:r>
      <w:r>
        <w:rPr>
          <w:sz w:val="28"/>
          <w:szCs w:val="28"/>
        </w:rPr>
        <w:t xml:space="preserve"> </w:t>
      </w:r>
      <w:r w:rsidRPr="00521C7A">
        <w:rPr>
          <w:sz w:val="28"/>
          <w:szCs w:val="28"/>
        </w:rPr>
        <w:t>в следующих случаях:</w:t>
      </w:r>
    </w:p>
    <w:p w:rsidR="001F0A34" w:rsidRPr="00521C7A" w:rsidRDefault="001F0A34" w:rsidP="0004566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45664" w:rsidRPr="006B3716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lastRenderedPageBreak/>
        <w:t>1) нарушение срока регистрации запроса заявителя о предоставлении м</w:t>
      </w:r>
      <w:r w:rsidRPr="006B3716">
        <w:rPr>
          <w:sz w:val="28"/>
          <w:szCs w:val="28"/>
        </w:rPr>
        <w:t>у</w:t>
      </w:r>
      <w:r w:rsidRPr="006B3716">
        <w:rPr>
          <w:sz w:val="28"/>
          <w:szCs w:val="28"/>
        </w:rPr>
        <w:t xml:space="preserve">ниципальной услуги, запроса, указанного в </w:t>
      </w:r>
      <w:hyperlink r:id="rId28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</w:t>
      </w:r>
      <w:r w:rsidRPr="006B3716">
        <w:rPr>
          <w:bCs/>
          <w:sz w:val="28"/>
          <w:szCs w:val="28"/>
        </w:rPr>
        <w:t>у</w:t>
      </w:r>
      <w:r w:rsidRPr="006B3716">
        <w:rPr>
          <w:bCs/>
          <w:sz w:val="28"/>
          <w:szCs w:val="28"/>
        </w:rPr>
        <w:t>ниципальных услуг" (далее – Федеральный закон № 210-ФЗ)</w:t>
      </w:r>
      <w:r w:rsidRPr="006B3716">
        <w:rPr>
          <w:sz w:val="28"/>
          <w:szCs w:val="28"/>
        </w:rPr>
        <w:t>;</w:t>
      </w:r>
    </w:p>
    <w:p w:rsidR="00045664" w:rsidRPr="006B3716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>, реш</w:t>
      </w:r>
      <w:r w:rsidRPr="006B3716">
        <w:rPr>
          <w:sz w:val="28"/>
          <w:szCs w:val="28"/>
        </w:rPr>
        <w:t>е</w:t>
      </w:r>
      <w:r w:rsidRPr="006B3716">
        <w:rPr>
          <w:sz w:val="28"/>
          <w:szCs w:val="28"/>
        </w:rPr>
        <w:t>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6B3716">
        <w:rPr>
          <w:sz w:val="28"/>
          <w:szCs w:val="28"/>
        </w:rPr>
        <w:t>е</w:t>
      </w:r>
      <w:r w:rsidRPr="006B3716">
        <w:rPr>
          <w:sz w:val="28"/>
          <w:szCs w:val="28"/>
        </w:rPr>
        <w:t xml:space="preserve">ленном </w:t>
      </w:r>
      <w:hyperlink r:id="rId29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045664" w:rsidRPr="00780E11" w:rsidRDefault="00045664" w:rsidP="00045664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3) требование у заявителя документов или информации либо осуществл</w:t>
      </w:r>
      <w:r w:rsidRPr="006047C4">
        <w:rPr>
          <w:sz w:val="28"/>
          <w:szCs w:val="28"/>
        </w:rPr>
        <w:t>е</w:t>
      </w:r>
      <w:r w:rsidRPr="006047C4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6047C4">
        <w:rPr>
          <w:sz w:val="28"/>
          <w:szCs w:val="28"/>
        </w:rPr>
        <w:t>а</w:t>
      </w:r>
      <w:r w:rsidRPr="006047C4">
        <w:rPr>
          <w:sz w:val="28"/>
          <w:szCs w:val="28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045664" w:rsidRPr="006B3716" w:rsidRDefault="00045664" w:rsidP="00045664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B3716">
        <w:rPr>
          <w:sz w:val="28"/>
          <w:szCs w:val="28"/>
        </w:rPr>
        <w:t>а</w:t>
      </w:r>
      <w:r w:rsidRPr="006B3716">
        <w:rPr>
          <w:sz w:val="28"/>
          <w:szCs w:val="28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45664" w:rsidRPr="006B3716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6B3716">
        <w:rPr>
          <w:sz w:val="28"/>
          <w:szCs w:val="28"/>
        </w:rPr>
        <w:t>ь</w:t>
      </w:r>
      <w:r w:rsidRPr="006B3716">
        <w:rPr>
          <w:sz w:val="28"/>
          <w:szCs w:val="28"/>
        </w:rPr>
        <w:t>ными правовыми актами. В указанном случае досудебное (внесудебное) обж</w:t>
      </w:r>
      <w:r w:rsidRPr="006B3716">
        <w:rPr>
          <w:sz w:val="28"/>
          <w:szCs w:val="28"/>
        </w:rPr>
        <w:t>а</w:t>
      </w:r>
      <w:r w:rsidRPr="006B3716">
        <w:rPr>
          <w:sz w:val="28"/>
          <w:szCs w:val="28"/>
        </w:rPr>
        <w:t xml:space="preserve">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</w:t>
      </w:r>
      <w:r w:rsidRPr="006B3716">
        <w:rPr>
          <w:bCs/>
          <w:sz w:val="28"/>
          <w:szCs w:val="28"/>
        </w:rPr>
        <w:t>а</w:t>
      </w:r>
      <w:r w:rsidRPr="006B3716">
        <w:rPr>
          <w:bCs/>
          <w:sz w:val="28"/>
          <w:szCs w:val="28"/>
        </w:rPr>
        <w:t>кона № 210-ФЗ</w:t>
      </w:r>
      <w:r w:rsidRPr="006B3716">
        <w:rPr>
          <w:sz w:val="28"/>
          <w:szCs w:val="28"/>
        </w:rPr>
        <w:t>;</w:t>
      </w:r>
    </w:p>
    <w:p w:rsidR="00045664" w:rsidRPr="006B3716" w:rsidRDefault="00045664" w:rsidP="00045664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B3716">
        <w:rPr>
          <w:sz w:val="28"/>
          <w:szCs w:val="28"/>
        </w:rPr>
        <w:t>е</w:t>
      </w:r>
      <w:r w:rsidRPr="006B3716">
        <w:rPr>
          <w:sz w:val="28"/>
          <w:szCs w:val="28"/>
        </w:rPr>
        <w:t>дерации, нормативными правовыми актами Волгоградской области, муниц</w:t>
      </w:r>
      <w:r w:rsidRPr="006B3716">
        <w:rPr>
          <w:sz w:val="28"/>
          <w:szCs w:val="28"/>
        </w:rPr>
        <w:t>и</w:t>
      </w:r>
      <w:r w:rsidRPr="006B3716">
        <w:rPr>
          <w:sz w:val="28"/>
          <w:szCs w:val="28"/>
        </w:rPr>
        <w:t>пальными правовыми актами;</w:t>
      </w:r>
    </w:p>
    <w:p w:rsidR="00045664" w:rsidRPr="00B3643E" w:rsidRDefault="00045664" w:rsidP="0004566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43E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31" w:history="1">
        <w:r w:rsidRPr="00B3643E">
          <w:rPr>
            <w:rFonts w:ascii="Times New Roman" w:hAnsi="Times New Roman" w:cs="Times New Roman"/>
            <w:sz w:val="28"/>
            <w:szCs w:val="28"/>
          </w:rPr>
          <w:t>частью 1.1 ст</w:t>
        </w:r>
        <w:r w:rsidRPr="00B3643E">
          <w:rPr>
            <w:rFonts w:ascii="Times New Roman" w:hAnsi="Times New Roman" w:cs="Times New Roman"/>
            <w:sz w:val="28"/>
            <w:szCs w:val="28"/>
          </w:rPr>
          <w:t>а</w:t>
        </w:r>
        <w:r w:rsidRPr="00B3643E">
          <w:rPr>
            <w:rFonts w:ascii="Times New Roman" w:hAnsi="Times New Roman" w:cs="Times New Roman"/>
            <w:sz w:val="28"/>
            <w:szCs w:val="28"/>
          </w:rPr>
          <w:t>тьи 16</w:t>
        </w:r>
      </w:hyperlink>
      <w:r w:rsidRPr="00B3643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</w:t>
      </w:r>
      <w:r w:rsidRPr="00B3643E">
        <w:rPr>
          <w:rFonts w:ascii="Times New Roman" w:hAnsi="Times New Roman" w:cs="Times New Roman"/>
          <w:sz w:val="28"/>
          <w:szCs w:val="28"/>
        </w:rPr>
        <w:t>о</w:t>
      </w:r>
      <w:r w:rsidRPr="00B3643E">
        <w:rPr>
          <w:rFonts w:ascii="Times New Roman" w:hAnsi="Times New Roman" w:cs="Times New Roman"/>
          <w:sz w:val="28"/>
          <w:szCs w:val="28"/>
        </w:rPr>
        <w:t>пущенных ими опечаток и ошибок в выданных в результате предоставления муниципальной услуги документах либо нарушение установленного срока т</w:t>
      </w:r>
      <w:r w:rsidRPr="00B3643E">
        <w:rPr>
          <w:rFonts w:ascii="Times New Roman" w:hAnsi="Times New Roman" w:cs="Times New Roman"/>
          <w:sz w:val="28"/>
          <w:szCs w:val="28"/>
        </w:rPr>
        <w:t>а</w:t>
      </w:r>
      <w:r w:rsidRPr="00B3643E">
        <w:rPr>
          <w:rFonts w:ascii="Times New Roman" w:hAnsi="Times New Roman" w:cs="Times New Roman"/>
          <w:sz w:val="28"/>
          <w:szCs w:val="28"/>
        </w:rPr>
        <w:t xml:space="preserve">ких исправлений.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 возмо</w:t>
      </w:r>
      <w:r w:rsidRPr="00B3643E">
        <w:rPr>
          <w:rFonts w:ascii="Times New Roman" w:hAnsi="Times New Roman" w:cs="Times New Roman"/>
          <w:sz w:val="28"/>
          <w:szCs w:val="28"/>
        </w:rPr>
        <w:t>ж</w:t>
      </w:r>
      <w:r w:rsidRPr="00B3643E">
        <w:rPr>
          <w:rFonts w:ascii="Times New Roman" w:hAnsi="Times New Roman" w:cs="Times New Roman"/>
          <w:sz w:val="28"/>
          <w:szCs w:val="28"/>
        </w:rPr>
        <w:t xml:space="preserve">но в случае, если на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</w:t>
      </w:r>
      <w:r w:rsidRPr="00B3643E">
        <w:rPr>
          <w:rFonts w:ascii="Times New Roman" w:hAnsi="Times New Roman" w:cs="Times New Roman"/>
          <w:sz w:val="28"/>
          <w:szCs w:val="28"/>
        </w:rPr>
        <w:t>а</w:t>
      </w:r>
      <w:r w:rsidRPr="00B3643E">
        <w:rPr>
          <w:rFonts w:ascii="Times New Roman" w:hAnsi="Times New Roman" w:cs="Times New Roman"/>
          <w:sz w:val="28"/>
          <w:szCs w:val="28"/>
        </w:rPr>
        <w:t>луются, возложена функция по предоставлению муниципальной услуги в по</w:t>
      </w:r>
      <w:r w:rsidRPr="00B3643E">
        <w:rPr>
          <w:rFonts w:ascii="Times New Roman" w:hAnsi="Times New Roman" w:cs="Times New Roman"/>
          <w:sz w:val="28"/>
          <w:szCs w:val="28"/>
        </w:rPr>
        <w:t>л</w:t>
      </w:r>
      <w:r w:rsidRPr="00B3643E">
        <w:rPr>
          <w:rFonts w:ascii="Times New Roman" w:hAnsi="Times New Roman" w:cs="Times New Roman"/>
          <w:sz w:val="28"/>
          <w:szCs w:val="28"/>
        </w:rPr>
        <w:t xml:space="preserve">ном объеме в порядке, определенном </w:t>
      </w:r>
      <w:hyperlink r:id="rId32" w:history="1">
        <w:r w:rsidRPr="00B3643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643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643E">
        <w:rPr>
          <w:rFonts w:ascii="Times New Roman" w:hAnsi="Times New Roman" w:cs="Times New Roman"/>
          <w:sz w:val="28"/>
          <w:szCs w:val="28"/>
        </w:rPr>
        <w:t>№ 210-ФЗ;</w:t>
      </w:r>
    </w:p>
    <w:p w:rsidR="00045664" w:rsidRPr="006B3716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lastRenderedPageBreak/>
        <w:t>8) нарушение срока или порядка выдачи документов по результатам пр</w:t>
      </w:r>
      <w:r w:rsidRPr="006B3716">
        <w:rPr>
          <w:sz w:val="28"/>
          <w:szCs w:val="28"/>
        </w:rPr>
        <w:t>е</w:t>
      </w:r>
      <w:r w:rsidRPr="006B3716">
        <w:rPr>
          <w:sz w:val="28"/>
          <w:szCs w:val="28"/>
        </w:rPr>
        <w:t>доставления муниципальной услуги;</w:t>
      </w:r>
    </w:p>
    <w:p w:rsidR="00045664" w:rsidRPr="006047C4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9) приостановление предоставления муниципальной услуги, если основ</w:t>
      </w:r>
      <w:r w:rsidRPr="006B3716">
        <w:rPr>
          <w:sz w:val="28"/>
          <w:szCs w:val="28"/>
        </w:rPr>
        <w:t>а</w:t>
      </w:r>
      <w:r w:rsidRPr="006B3716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 w:rsidRPr="006B3716">
        <w:rPr>
          <w:sz w:val="28"/>
          <w:szCs w:val="28"/>
        </w:rPr>
        <w:t>д</w:t>
      </w:r>
      <w:r w:rsidRPr="006B3716">
        <w:rPr>
          <w:sz w:val="28"/>
          <w:szCs w:val="28"/>
        </w:rPr>
        <w:t>ской области, муниципальными правовыми актами. В указанном случае дос</w:t>
      </w:r>
      <w:r w:rsidRPr="006B3716">
        <w:rPr>
          <w:sz w:val="28"/>
          <w:szCs w:val="28"/>
        </w:rPr>
        <w:t>у</w:t>
      </w:r>
      <w:r w:rsidRPr="006B3716">
        <w:rPr>
          <w:sz w:val="28"/>
          <w:szCs w:val="28"/>
        </w:rPr>
        <w:t>дебное (внесудебное) обжалование заявителем решений и действий (бездейс</w:t>
      </w:r>
      <w:r w:rsidRPr="006B3716">
        <w:rPr>
          <w:sz w:val="28"/>
          <w:szCs w:val="28"/>
        </w:rPr>
        <w:t>т</w:t>
      </w:r>
      <w:r w:rsidRPr="006B3716">
        <w:rPr>
          <w:sz w:val="28"/>
          <w:szCs w:val="28"/>
        </w:rPr>
        <w:t xml:space="preserve">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>, решения и де</w:t>
      </w:r>
      <w:r w:rsidRPr="006B3716">
        <w:rPr>
          <w:sz w:val="28"/>
          <w:szCs w:val="28"/>
        </w:rPr>
        <w:t>й</w:t>
      </w:r>
      <w:r w:rsidRPr="006B3716">
        <w:rPr>
          <w:sz w:val="28"/>
          <w:szCs w:val="28"/>
        </w:rPr>
        <w:t>ствия (бездействие) которого обжалуются, возложена функция по предоставл</w:t>
      </w:r>
      <w:r w:rsidRPr="006B3716">
        <w:rPr>
          <w:sz w:val="28"/>
          <w:szCs w:val="28"/>
        </w:rPr>
        <w:t>е</w:t>
      </w:r>
      <w:r w:rsidRPr="006B3716">
        <w:rPr>
          <w:sz w:val="28"/>
          <w:szCs w:val="28"/>
        </w:rPr>
        <w:t xml:space="preserve">нию муниципальной услуги в полном объеме в порядке, определенном </w:t>
      </w:r>
      <w:hyperlink r:id="rId33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Федерального закона № 210-ФЗ.</w:t>
      </w:r>
    </w:p>
    <w:p w:rsidR="00045664" w:rsidRPr="00780E11" w:rsidRDefault="00045664" w:rsidP="00045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047C4">
        <w:rPr>
          <w:sz w:val="28"/>
          <w:szCs w:val="28"/>
        </w:rPr>
        <w:t>и</w:t>
      </w:r>
      <w:r w:rsidRPr="006047C4">
        <w:rPr>
          <w:sz w:val="28"/>
          <w:szCs w:val="28"/>
        </w:rPr>
        <w:t xml:space="preserve">пальной услуги, за исключением случаев, предусмотренных </w:t>
      </w:r>
      <w:hyperlink r:id="rId34" w:history="1">
        <w:r w:rsidRPr="006047C4">
          <w:rPr>
            <w:sz w:val="28"/>
            <w:szCs w:val="28"/>
          </w:rPr>
          <w:t>пунктом 4 части 1 статьи 7</w:t>
        </w:r>
      </w:hyperlink>
      <w:r w:rsidRPr="006047C4">
        <w:rPr>
          <w:sz w:val="28"/>
          <w:szCs w:val="28"/>
        </w:rPr>
        <w:t xml:space="preserve"> Федерального закона № 210-ФЗ. В указанном случае досудебное (вн</w:t>
      </w:r>
      <w:r w:rsidRPr="006047C4">
        <w:rPr>
          <w:sz w:val="28"/>
          <w:szCs w:val="28"/>
        </w:rPr>
        <w:t>е</w:t>
      </w:r>
      <w:r w:rsidRPr="006047C4">
        <w:rPr>
          <w:sz w:val="28"/>
          <w:szCs w:val="28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</w:t>
      </w:r>
      <w:r w:rsidRPr="006047C4">
        <w:rPr>
          <w:sz w:val="28"/>
          <w:szCs w:val="28"/>
        </w:rPr>
        <w:t>з</w:t>
      </w:r>
      <w:r w:rsidRPr="006047C4">
        <w:rPr>
          <w:sz w:val="28"/>
          <w:szCs w:val="28"/>
        </w:rPr>
        <w:t>действие) которого обжалуются, возложена функция по предоставлению да</w:t>
      </w:r>
      <w:r w:rsidRPr="006047C4">
        <w:rPr>
          <w:sz w:val="28"/>
          <w:szCs w:val="28"/>
        </w:rPr>
        <w:t>н</w:t>
      </w:r>
      <w:r w:rsidRPr="006047C4">
        <w:rPr>
          <w:sz w:val="28"/>
          <w:szCs w:val="28"/>
        </w:rPr>
        <w:t xml:space="preserve">ной  муниципальной услуги в полном объеме в порядке, определенном </w:t>
      </w:r>
      <w:hyperlink r:id="rId35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Федерального закона</w:t>
      </w:r>
      <w:r w:rsidRPr="006047C4">
        <w:rPr>
          <w:bCs/>
          <w:sz w:val="28"/>
          <w:szCs w:val="28"/>
        </w:rPr>
        <w:t xml:space="preserve">  </w:t>
      </w:r>
      <w:r w:rsidRPr="006047C4">
        <w:rPr>
          <w:rFonts w:eastAsia="Calibri"/>
          <w:sz w:val="28"/>
          <w:szCs w:val="28"/>
        </w:rPr>
        <w:t>№ 210-ФЗ.</w:t>
      </w:r>
    </w:p>
    <w:p w:rsidR="00045664" w:rsidRPr="007C1E94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5.2. Жалоба подается в письменной форме на бумажном носителе, в эле</w:t>
      </w:r>
      <w:r w:rsidRPr="007C1E94">
        <w:rPr>
          <w:sz w:val="28"/>
          <w:szCs w:val="28"/>
        </w:rPr>
        <w:t>к</w:t>
      </w:r>
      <w:r w:rsidRPr="007C1E94">
        <w:rPr>
          <w:sz w:val="28"/>
          <w:szCs w:val="28"/>
        </w:rPr>
        <w:t xml:space="preserve">тронной форме в </w:t>
      </w:r>
      <w:r w:rsidRPr="00B3643E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B3643E">
        <w:rPr>
          <w:sz w:val="28"/>
          <w:szCs w:val="28"/>
        </w:rPr>
        <w:t xml:space="preserve"> орган</w:t>
      </w:r>
      <w:r w:rsidRPr="007C1E94">
        <w:rPr>
          <w:sz w:val="28"/>
          <w:szCs w:val="28"/>
        </w:rPr>
        <w:t xml:space="preserve">, МФЦ,  либо в </w:t>
      </w:r>
      <w:r w:rsidRPr="00442E8B">
        <w:rPr>
          <w:sz w:val="28"/>
          <w:szCs w:val="28"/>
        </w:rPr>
        <w:t>Комитет экономич</w:t>
      </w:r>
      <w:r w:rsidRPr="00442E8B">
        <w:rPr>
          <w:sz w:val="28"/>
          <w:szCs w:val="28"/>
        </w:rPr>
        <w:t>е</w:t>
      </w:r>
      <w:r w:rsidRPr="00442E8B">
        <w:rPr>
          <w:sz w:val="28"/>
          <w:szCs w:val="28"/>
        </w:rPr>
        <w:t>ской политики и развития Волгоградской области,</w:t>
      </w:r>
      <w:r w:rsidRPr="007C1E94">
        <w:rPr>
          <w:sz w:val="28"/>
          <w:szCs w:val="28"/>
        </w:rPr>
        <w:t xml:space="preserve"> являющийся учредителем МФЦ (далее - учредитель МФЦ), а также в организации, предусмотренные </w:t>
      </w:r>
      <w:hyperlink r:id="rId36" w:history="1">
        <w:r w:rsidRPr="007C1E94">
          <w:rPr>
            <w:sz w:val="28"/>
            <w:szCs w:val="28"/>
          </w:rPr>
          <w:t>ч</w:t>
        </w:r>
        <w:r w:rsidRPr="007C1E94">
          <w:rPr>
            <w:sz w:val="28"/>
            <w:szCs w:val="28"/>
          </w:rPr>
          <w:t>а</w:t>
        </w:r>
        <w:r w:rsidRPr="007C1E94">
          <w:rPr>
            <w:sz w:val="28"/>
            <w:szCs w:val="28"/>
          </w:rPr>
          <w:t>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</w:t>
      </w:r>
      <w:r w:rsidRPr="007C1E94">
        <w:rPr>
          <w:sz w:val="28"/>
          <w:szCs w:val="28"/>
        </w:rPr>
        <w:t>й</w:t>
      </w:r>
      <w:r w:rsidRPr="007C1E94">
        <w:rPr>
          <w:sz w:val="28"/>
          <w:szCs w:val="28"/>
        </w:rPr>
        <w:t>ствия (бездействие) работника МФЦ подаются руководителю этого МФЦ. Ж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 xml:space="preserve">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045664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</w:t>
      </w:r>
      <w:r w:rsidRPr="007C1E94">
        <w:rPr>
          <w:sz w:val="28"/>
          <w:szCs w:val="28"/>
        </w:rPr>
        <w:t>у</w:t>
      </w:r>
      <w:r w:rsidRPr="007C1E94">
        <w:rPr>
          <w:sz w:val="28"/>
          <w:szCs w:val="28"/>
        </w:rPr>
        <w:t xml:space="preserve">ководителя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 xml:space="preserve">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F0A34" w:rsidRPr="007C1E94" w:rsidRDefault="001F0A3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5664" w:rsidRPr="007C1E94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Жалоба на решения и действия (бездействие) МФЦ, работника МФЦ м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45664" w:rsidRPr="007C1E94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Жалоба на решения и действия (бездействие) организаций, предусмо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 xml:space="preserve">ренных </w:t>
      </w:r>
      <w:hyperlink r:id="rId3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ников может быть направлена по почте, с использованием информационно-телекоммуникационной сети "Интернет", официальных сайтов этих организ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ций, единого портала государственных и муниципальных услуг либо реги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заявителя.</w:t>
      </w:r>
    </w:p>
    <w:p w:rsidR="00045664" w:rsidRPr="007C1E94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</w:t>
      </w:r>
      <w:r w:rsidRPr="007C1E94">
        <w:rPr>
          <w:sz w:val="28"/>
          <w:szCs w:val="28"/>
        </w:rPr>
        <w:t>в</w:t>
      </w:r>
      <w:r w:rsidRPr="007C1E94">
        <w:rPr>
          <w:sz w:val="28"/>
          <w:szCs w:val="28"/>
        </w:rPr>
        <w:t>ляющего муниципальную услугу, рассматриваются непосредственно руковод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телем органа, предоставляющего муниципальную услугу.</w:t>
      </w:r>
    </w:p>
    <w:p w:rsidR="00045664" w:rsidRPr="007C1E94" w:rsidRDefault="00045664" w:rsidP="0004566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045664" w:rsidRPr="007C1E94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2263D">
        <w:rPr>
          <w:sz w:val="29"/>
          <w:szCs w:val="29"/>
        </w:rPr>
        <w:t>наименование исполнительно-распорядительного органа муниц</w:t>
      </w:r>
      <w:r w:rsidRPr="0052263D">
        <w:rPr>
          <w:sz w:val="29"/>
          <w:szCs w:val="29"/>
        </w:rPr>
        <w:t>и</w:t>
      </w:r>
      <w:r w:rsidRPr="0052263D">
        <w:rPr>
          <w:sz w:val="29"/>
          <w:szCs w:val="29"/>
        </w:rPr>
        <w:t>пального образования</w:t>
      </w:r>
      <w:r w:rsidRPr="0052263D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или мун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ципального служащего, МФЦ, его руководителя и (или) работника, организ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 xml:space="preserve">ций, предусмотренных </w:t>
      </w:r>
      <w:hyperlink r:id="rId3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210, их р</w:t>
      </w:r>
      <w:r w:rsidRPr="007C1E94">
        <w:rPr>
          <w:sz w:val="28"/>
          <w:szCs w:val="28"/>
        </w:rPr>
        <w:t>у</w:t>
      </w:r>
      <w:r w:rsidRPr="007C1E94">
        <w:rPr>
          <w:sz w:val="28"/>
          <w:szCs w:val="28"/>
        </w:rPr>
        <w:t>ководителей и (или) работников, решения и действия (бездействие) которых обжалуются;</w:t>
      </w:r>
    </w:p>
    <w:p w:rsidR="00045664" w:rsidRPr="007C1E94" w:rsidRDefault="00045664" w:rsidP="0004566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7C1E94">
        <w:rPr>
          <w:sz w:val="28"/>
          <w:szCs w:val="28"/>
        </w:rPr>
        <w:t>д</w:t>
      </w:r>
      <w:r w:rsidRPr="007C1E94">
        <w:rPr>
          <w:sz w:val="28"/>
          <w:szCs w:val="28"/>
        </w:rPr>
        <w:t>рес, по которым должен быть направлен ответ заявителю;</w:t>
      </w:r>
    </w:p>
    <w:p w:rsidR="00045664" w:rsidRPr="007C1E94" w:rsidRDefault="00045664" w:rsidP="0004566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B3643E">
        <w:rPr>
          <w:sz w:val="28"/>
          <w:szCs w:val="28"/>
        </w:rPr>
        <w:t>уполн</w:t>
      </w:r>
      <w:r w:rsidRPr="00B3643E">
        <w:rPr>
          <w:sz w:val="28"/>
          <w:szCs w:val="28"/>
        </w:rPr>
        <w:t>о</w:t>
      </w:r>
      <w:r w:rsidRPr="00B3643E">
        <w:rPr>
          <w:sz w:val="28"/>
          <w:szCs w:val="28"/>
        </w:rPr>
        <w:t>моченного органа</w:t>
      </w:r>
      <w:r w:rsidRPr="007C1E94">
        <w:rPr>
          <w:sz w:val="28"/>
          <w:szCs w:val="28"/>
        </w:rPr>
        <w:t xml:space="preserve">, должностного лица,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либо муниц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 xml:space="preserve">пального служащего, МФЦ, работника МФЦ, организаций, предусмотренных </w:t>
      </w:r>
      <w:hyperlink r:id="rId4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045664" w:rsidRPr="007C1E94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B3643E">
        <w:rPr>
          <w:sz w:val="28"/>
          <w:szCs w:val="28"/>
        </w:rPr>
        <w:t>упо</w:t>
      </w:r>
      <w:r w:rsidRPr="00B3643E">
        <w:rPr>
          <w:sz w:val="28"/>
          <w:szCs w:val="28"/>
        </w:rPr>
        <w:t>л</w:t>
      </w:r>
      <w:r w:rsidRPr="00B3643E">
        <w:rPr>
          <w:sz w:val="28"/>
          <w:szCs w:val="28"/>
        </w:rPr>
        <w:t>номоченного органа</w:t>
      </w:r>
      <w:r w:rsidRPr="007C1E94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4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</w:t>
      </w:r>
      <w:r w:rsidR="001F0A34">
        <w:rPr>
          <w:sz w:val="28"/>
          <w:szCs w:val="28"/>
        </w:rPr>
        <w:t xml:space="preserve">      </w:t>
      </w:r>
      <w:r w:rsidRPr="007C1E94">
        <w:rPr>
          <w:sz w:val="28"/>
          <w:szCs w:val="28"/>
        </w:rPr>
        <w:t>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45664" w:rsidRPr="007C1E94" w:rsidRDefault="00045664" w:rsidP="0004566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димых для обоснования и рассмотрения жалобы.</w:t>
      </w:r>
    </w:p>
    <w:p w:rsidR="00045664" w:rsidRPr="007C1E94" w:rsidRDefault="00045664" w:rsidP="0004566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5.5. Основанием для начала процедуры досудебного обжалования являе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ся поступление жалобы заявителя. Регистрация жалобы осуществляется упо</w:t>
      </w:r>
      <w:r w:rsidRPr="007C1E94">
        <w:rPr>
          <w:sz w:val="28"/>
          <w:szCs w:val="28"/>
        </w:rPr>
        <w:t>л</w:t>
      </w:r>
      <w:r w:rsidRPr="007C1E94">
        <w:rPr>
          <w:sz w:val="28"/>
          <w:szCs w:val="28"/>
        </w:rPr>
        <w:t xml:space="preserve">номоченным специалистом </w:t>
      </w:r>
      <w:r w:rsidRPr="00B3643E">
        <w:rPr>
          <w:sz w:val="28"/>
          <w:szCs w:val="28"/>
        </w:rPr>
        <w:t>уполномоченного органа</w:t>
      </w:r>
      <w:r w:rsidR="001F0A34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работниками МФЦ, орг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lastRenderedPageBreak/>
        <w:t xml:space="preserve">низаций, предусмотренных </w:t>
      </w:r>
      <w:hyperlink r:id="rId4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</w:t>
      </w:r>
      <w:r w:rsidR="001F0A34">
        <w:rPr>
          <w:sz w:val="28"/>
          <w:szCs w:val="28"/>
        </w:rPr>
        <w:t xml:space="preserve">             </w:t>
      </w:r>
      <w:r w:rsidRPr="007C1E94">
        <w:rPr>
          <w:sz w:val="28"/>
          <w:szCs w:val="28"/>
        </w:rPr>
        <w:t>№ 210-ФЗ</w:t>
      </w:r>
      <w:r w:rsidR="001F0A34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в течение трех дней со дня ее поступления.</w:t>
      </w:r>
    </w:p>
    <w:p w:rsidR="00045664" w:rsidRPr="007C1E94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Жалоба, поступившая в </w:t>
      </w:r>
      <w:r w:rsidRPr="00B3643E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4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 xml:space="preserve">кона № 210-ФЗ, подлежит рассмотрению в течение пятнадцати рабочих дней со дня ее регистрации, а в случае обжалования отказа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4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рального закона № 210-ФЗ, в приеме документов у заявителя либо в исправл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нии допущенных опечаток и ошибок или в случае обжалования нарушения у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тановленного срока таких исправлений - в течение пяти рабочих дней со дня ее регистрации.</w:t>
      </w:r>
    </w:p>
    <w:p w:rsidR="00045664" w:rsidRPr="00DF47F4" w:rsidRDefault="00045664" w:rsidP="0004566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45664" w:rsidRPr="00DF47F4" w:rsidRDefault="00045664" w:rsidP="0004566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</w:t>
      </w:r>
      <w:r w:rsidRPr="00DF47F4">
        <w:rPr>
          <w:sz w:val="28"/>
          <w:szCs w:val="28"/>
        </w:rPr>
        <w:t>о</w:t>
      </w:r>
      <w:r w:rsidRPr="00DF47F4">
        <w:rPr>
          <w:sz w:val="28"/>
          <w:szCs w:val="28"/>
        </w:rPr>
        <w:t>вершаемом или совершенном противоправном деянии, а также о лице, его по</w:t>
      </w:r>
      <w:r w:rsidRPr="00DF47F4">
        <w:rPr>
          <w:sz w:val="28"/>
          <w:szCs w:val="28"/>
        </w:rPr>
        <w:t>д</w:t>
      </w:r>
      <w:r w:rsidRPr="00DF47F4">
        <w:rPr>
          <w:sz w:val="28"/>
          <w:szCs w:val="28"/>
        </w:rPr>
        <w:t>готавливающем, совершающем или совершившем, жалоба подлежит направл</w:t>
      </w:r>
      <w:r w:rsidRPr="00DF47F4">
        <w:rPr>
          <w:sz w:val="28"/>
          <w:szCs w:val="28"/>
        </w:rPr>
        <w:t>е</w:t>
      </w:r>
      <w:r w:rsidRPr="00DF47F4">
        <w:rPr>
          <w:sz w:val="28"/>
          <w:szCs w:val="28"/>
        </w:rPr>
        <w:t>нию в государственный орган в соответствии с его компетенцией.</w:t>
      </w:r>
    </w:p>
    <w:p w:rsidR="00045664" w:rsidRPr="00DF47F4" w:rsidRDefault="00045664" w:rsidP="0004566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Должностное лицо, работник, наделенные полномочиями по рассмотр</w:t>
      </w:r>
      <w:r w:rsidRPr="00DF47F4">
        <w:rPr>
          <w:sz w:val="28"/>
          <w:szCs w:val="28"/>
        </w:rPr>
        <w:t>е</w:t>
      </w:r>
      <w:r w:rsidRPr="00DF47F4">
        <w:rPr>
          <w:sz w:val="28"/>
          <w:szCs w:val="28"/>
        </w:rPr>
        <w:t xml:space="preserve">нию жалоб в соответствии с </w:t>
      </w:r>
      <w:hyperlink r:id="rId45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</w:t>
      </w:r>
      <w:r w:rsidRPr="00DF47F4">
        <w:rPr>
          <w:sz w:val="28"/>
          <w:szCs w:val="28"/>
        </w:rPr>
        <w:t>г</w:t>
      </w:r>
      <w:r w:rsidRPr="00DF47F4">
        <w:rPr>
          <w:sz w:val="28"/>
          <w:szCs w:val="28"/>
        </w:rPr>
        <w:t>ламента, при получении жалобы, в которой содержатся нецензурные либо о</w:t>
      </w:r>
      <w:r w:rsidRPr="00DF47F4">
        <w:rPr>
          <w:sz w:val="28"/>
          <w:szCs w:val="28"/>
        </w:rPr>
        <w:t>с</w:t>
      </w:r>
      <w:r w:rsidRPr="00DF47F4">
        <w:rPr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</w:t>
      </w:r>
      <w:r w:rsidRPr="00DF47F4">
        <w:rPr>
          <w:sz w:val="28"/>
          <w:szCs w:val="28"/>
        </w:rPr>
        <w:t>о</w:t>
      </w:r>
      <w:r w:rsidRPr="00DF47F4">
        <w:rPr>
          <w:sz w:val="28"/>
          <w:szCs w:val="28"/>
        </w:rPr>
        <w:t>употребления правом.</w:t>
      </w:r>
    </w:p>
    <w:p w:rsidR="00045664" w:rsidRPr="00DF47F4" w:rsidRDefault="00045664" w:rsidP="0004566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</w:t>
      </w:r>
      <w:r w:rsidRPr="00DF47F4">
        <w:rPr>
          <w:sz w:val="28"/>
          <w:szCs w:val="28"/>
        </w:rPr>
        <w:t>я</w:t>
      </w:r>
      <w:r w:rsidRPr="00DF47F4">
        <w:rPr>
          <w:sz w:val="28"/>
          <w:szCs w:val="28"/>
        </w:rPr>
        <w:t>вителю, если его фамилия и почтовый адрес поддаются прочтению.</w:t>
      </w:r>
    </w:p>
    <w:p w:rsidR="00045664" w:rsidRPr="00DF47F4" w:rsidRDefault="00045664" w:rsidP="0004566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</w:t>
      </w:r>
      <w:r w:rsidRPr="00DF47F4">
        <w:rPr>
          <w:sz w:val="28"/>
          <w:szCs w:val="28"/>
        </w:rPr>
        <w:t>х</w:t>
      </w:r>
      <w:r w:rsidRPr="00DF47F4">
        <w:rPr>
          <w:sz w:val="28"/>
          <w:szCs w:val="28"/>
        </w:rPr>
        <w:t xml:space="preserve">раняемую федеральным </w:t>
      </w:r>
      <w:hyperlink r:id="rId46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</w:t>
      </w:r>
      <w:r w:rsidRPr="00DF47F4">
        <w:rPr>
          <w:sz w:val="28"/>
          <w:szCs w:val="28"/>
        </w:rPr>
        <w:t>з</w:t>
      </w:r>
      <w:r w:rsidRPr="00DF47F4">
        <w:rPr>
          <w:sz w:val="28"/>
          <w:szCs w:val="28"/>
        </w:rPr>
        <w:t>глашения указанных сведений.</w:t>
      </w:r>
    </w:p>
    <w:p w:rsidR="00045664" w:rsidRPr="00DF47F4" w:rsidRDefault="00045664" w:rsidP="00045664">
      <w:pPr>
        <w:ind w:firstLine="72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45664" w:rsidRPr="00DF47F4" w:rsidRDefault="00045664" w:rsidP="0004566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</w:t>
      </w:r>
      <w:r w:rsidRPr="00DF47F4">
        <w:rPr>
          <w:sz w:val="28"/>
          <w:szCs w:val="28"/>
        </w:rPr>
        <w:t>е</w:t>
      </w:r>
      <w:r w:rsidRPr="00DF47F4">
        <w:rPr>
          <w:sz w:val="28"/>
          <w:szCs w:val="28"/>
        </w:rPr>
        <w:t>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45664" w:rsidRPr="007C1E94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DF47F4">
        <w:rPr>
          <w:sz w:val="28"/>
          <w:szCs w:val="28"/>
        </w:rPr>
        <w:t>а</w:t>
      </w:r>
      <w:r w:rsidRPr="00DF47F4">
        <w:rPr>
          <w:sz w:val="28"/>
          <w:szCs w:val="28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DF47F4">
        <w:rPr>
          <w:sz w:val="28"/>
          <w:szCs w:val="28"/>
        </w:rPr>
        <w:t>а</w:t>
      </w:r>
      <w:r w:rsidRPr="00DF47F4">
        <w:rPr>
          <w:sz w:val="28"/>
          <w:szCs w:val="28"/>
        </w:rPr>
        <w:lastRenderedPageBreak/>
        <w:t xml:space="preserve">лоб в соответствии с </w:t>
      </w:r>
      <w:hyperlink r:id="rId47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</w:t>
      </w:r>
      <w:r w:rsidRPr="00DF47F4">
        <w:rPr>
          <w:sz w:val="28"/>
          <w:szCs w:val="28"/>
        </w:rPr>
        <w:t>е</w:t>
      </w:r>
      <w:r w:rsidRPr="00DF47F4">
        <w:rPr>
          <w:sz w:val="28"/>
          <w:szCs w:val="28"/>
        </w:rPr>
        <w:t>нии переписки с заявителем по данному вопросу при условии, что указанная жалоба и ранее направляемые жалобы направлялись в один и тот же уполном</w:t>
      </w:r>
      <w:r w:rsidRPr="00DF47F4">
        <w:rPr>
          <w:sz w:val="28"/>
          <w:szCs w:val="28"/>
        </w:rPr>
        <w:t>о</w:t>
      </w:r>
      <w:r w:rsidRPr="00DF47F4">
        <w:rPr>
          <w:sz w:val="28"/>
          <w:szCs w:val="28"/>
        </w:rPr>
        <w:t>ченный орган или одному и тому же должностному лицу. О данном решении уведомляется заявитель, направивший жалобу.</w:t>
      </w:r>
    </w:p>
    <w:p w:rsidR="00045664" w:rsidRPr="007C1E94" w:rsidRDefault="00045664" w:rsidP="0004566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</w:t>
      </w:r>
      <w:r w:rsidRPr="007C1E94">
        <w:rPr>
          <w:sz w:val="28"/>
          <w:szCs w:val="28"/>
        </w:rPr>
        <w:t>ю</w:t>
      </w:r>
      <w:r w:rsidRPr="007C1E94">
        <w:rPr>
          <w:sz w:val="28"/>
          <w:szCs w:val="28"/>
        </w:rPr>
        <w:t>щих решений:</w:t>
      </w:r>
    </w:p>
    <w:p w:rsidR="00045664" w:rsidRPr="007C1E94" w:rsidRDefault="00045664" w:rsidP="00045664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>1) жалоба удовлетворяется, в том числе в форме отмены принятого реш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7C1E94">
        <w:rPr>
          <w:sz w:val="28"/>
          <w:szCs w:val="28"/>
        </w:rPr>
        <w:t>ж</w:t>
      </w:r>
      <w:r w:rsidRPr="007C1E9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Волгогра</w:t>
      </w:r>
      <w:r w:rsidRPr="007C1E94">
        <w:rPr>
          <w:sz w:val="28"/>
          <w:szCs w:val="28"/>
        </w:rPr>
        <w:t>д</w:t>
      </w:r>
      <w:r w:rsidRPr="007C1E94">
        <w:rPr>
          <w:sz w:val="28"/>
          <w:szCs w:val="28"/>
        </w:rPr>
        <w:t xml:space="preserve">ской области, муниципальными правовыми актами; </w:t>
      </w:r>
    </w:p>
    <w:p w:rsidR="00045664" w:rsidRPr="007C1E94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045664" w:rsidRPr="007C1E94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045664" w:rsidRPr="007C1E94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Pr="00B3643E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Pr="00B3643E">
        <w:rPr>
          <w:sz w:val="28"/>
          <w:szCs w:val="28"/>
        </w:rPr>
        <w:t>упо</w:t>
      </w:r>
      <w:r w:rsidRPr="00B3643E">
        <w:rPr>
          <w:sz w:val="28"/>
          <w:szCs w:val="28"/>
        </w:rPr>
        <w:t>л</w:t>
      </w:r>
      <w:r w:rsidRPr="00B3643E">
        <w:rPr>
          <w:sz w:val="28"/>
          <w:szCs w:val="28"/>
        </w:rPr>
        <w:t>номоченного органа</w:t>
      </w:r>
      <w:r w:rsidRPr="007C1E94">
        <w:rPr>
          <w:sz w:val="28"/>
          <w:szCs w:val="28"/>
        </w:rPr>
        <w:t>, МФЦ, работника МФЦ, а также организаций, предусмо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ренных частью 1.1 статьи 16 Федерального закона № 210-ФЗ, или их работн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ков, участвующих в предоставлении муниципальной услуги,</w:t>
      </w:r>
    </w:p>
    <w:p w:rsidR="00045664" w:rsidRPr="007C1E94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045664" w:rsidRPr="007C1E94" w:rsidRDefault="00045664" w:rsidP="00045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рядке, установленном законодательством Российской Федерации.</w:t>
      </w:r>
    </w:p>
    <w:p w:rsidR="00045664" w:rsidRPr="007C1E94" w:rsidRDefault="00045664" w:rsidP="0004566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5664" w:rsidRPr="006047C4" w:rsidRDefault="00045664" w:rsidP="00045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В случае признания жалобы подлежащей удовлетворению в ответе заяв</w:t>
      </w:r>
      <w:r w:rsidRPr="006047C4">
        <w:rPr>
          <w:sz w:val="28"/>
          <w:szCs w:val="28"/>
        </w:rPr>
        <w:t>и</w:t>
      </w:r>
      <w:r w:rsidRPr="006047C4">
        <w:rPr>
          <w:sz w:val="28"/>
          <w:szCs w:val="28"/>
        </w:rPr>
        <w:t>телю дается информация о действиях, осуществляемых уполномоченным орг</w:t>
      </w:r>
      <w:r w:rsidRPr="006047C4">
        <w:rPr>
          <w:sz w:val="28"/>
          <w:szCs w:val="28"/>
        </w:rPr>
        <w:t>а</w:t>
      </w:r>
      <w:r w:rsidRPr="006047C4">
        <w:rPr>
          <w:sz w:val="28"/>
          <w:szCs w:val="28"/>
        </w:rPr>
        <w:t xml:space="preserve">ном, МФЦ, либо организацией, предусмотренных </w:t>
      </w:r>
      <w:hyperlink r:id="rId48" w:history="1">
        <w:r w:rsidRPr="006047C4">
          <w:rPr>
            <w:sz w:val="28"/>
            <w:szCs w:val="28"/>
          </w:rPr>
          <w:t>частью 1.1 статьи 16</w:t>
        </w:r>
      </w:hyperlink>
      <w:r w:rsidRPr="006047C4">
        <w:rPr>
          <w:sz w:val="28"/>
          <w:szCs w:val="28"/>
        </w:rPr>
        <w:t xml:space="preserve"> Фед</w:t>
      </w:r>
      <w:r w:rsidRPr="006047C4">
        <w:rPr>
          <w:sz w:val="28"/>
          <w:szCs w:val="28"/>
        </w:rPr>
        <w:t>е</w:t>
      </w:r>
      <w:r w:rsidRPr="006047C4">
        <w:rPr>
          <w:sz w:val="28"/>
          <w:szCs w:val="28"/>
        </w:rPr>
        <w:t xml:space="preserve">рального закона </w:t>
      </w:r>
      <w:r w:rsidRPr="006047C4">
        <w:rPr>
          <w:rFonts w:eastAsia="Calibri"/>
          <w:sz w:val="28"/>
          <w:szCs w:val="28"/>
        </w:rPr>
        <w:t>№ 210-ФЗ</w:t>
      </w:r>
      <w:r w:rsidRPr="006047C4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</w:t>
      </w:r>
      <w:r w:rsidRPr="006047C4">
        <w:rPr>
          <w:sz w:val="28"/>
          <w:szCs w:val="28"/>
        </w:rPr>
        <w:t>и</w:t>
      </w:r>
      <w:r w:rsidRPr="006047C4">
        <w:rPr>
          <w:sz w:val="28"/>
          <w:szCs w:val="28"/>
        </w:rPr>
        <w:t>ях, которые необходимо совершить заявителю в целях получения муниципал</w:t>
      </w:r>
      <w:r w:rsidRPr="006047C4">
        <w:rPr>
          <w:sz w:val="28"/>
          <w:szCs w:val="28"/>
        </w:rPr>
        <w:t>ь</w:t>
      </w:r>
      <w:r w:rsidRPr="006047C4">
        <w:rPr>
          <w:sz w:val="28"/>
          <w:szCs w:val="28"/>
        </w:rPr>
        <w:t>ной услуги.</w:t>
      </w:r>
    </w:p>
    <w:p w:rsidR="00045664" w:rsidRPr="00780E11" w:rsidRDefault="00045664" w:rsidP="00045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6047C4">
        <w:rPr>
          <w:sz w:val="28"/>
          <w:szCs w:val="28"/>
        </w:rPr>
        <w:t>е</w:t>
      </w:r>
      <w:r w:rsidRPr="006047C4">
        <w:rPr>
          <w:sz w:val="28"/>
          <w:szCs w:val="28"/>
        </w:rPr>
        <w:t>шения, а также информация о порядке обжалования принятого решения.</w:t>
      </w:r>
    </w:p>
    <w:p w:rsidR="00045664" w:rsidRPr="007C1E94" w:rsidRDefault="00045664" w:rsidP="0004566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>5.10. В случае установления в ходе или по результатам рассмотрения ж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 xml:space="preserve">лобы признаков состава административного правонарушения или преступления должностное лицо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работник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наделенные </w:t>
      </w:r>
      <w:r w:rsidRPr="007C1E94">
        <w:rPr>
          <w:bCs/>
          <w:sz w:val="28"/>
          <w:szCs w:val="28"/>
        </w:rPr>
        <w:t>полном</w:t>
      </w:r>
      <w:r w:rsidRPr="007C1E94">
        <w:rPr>
          <w:bCs/>
          <w:sz w:val="28"/>
          <w:szCs w:val="28"/>
        </w:rPr>
        <w:t>о</w:t>
      </w:r>
      <w:r w:rsidRPr="007C1E94">
        <w:rPr>
          <w:bCs/>
          <w:sz w:val="28"/>
          <w:szCs w:val="28"/>
        </w:rPr>
        <w:t>чиями по рассмотрению жалоб в соответствии с пунктом 5.2 настоящего адм</w:t>
      </w:r>
      <w:r w:rsidRPr="007C1E94">
        <w:rPr>
          <w:bCs/>
          <w:sz w:val="28"/>
          <w:szCs w:val="28"/>
        </w:rPr>
        <w:t>и</w:t>
      </w:r>
      <w:r w:rsidRPr="007C1E94">
        <w:rPr>
          <w:bCs/>
          <w:sz w:val="28"/>
          <w:szCs w:val="28"/>
        </w:rPr>
        <w:lastRenderedPageBreak/>
        <w:t>нистративного регламента, незамедлительно направляют имеющиеся матери</w:t>
      </w:r>
      <w:r w:rsidRPr="007C1E94">
        <w:rPr>
          <w:bCs/>
          <w:sz w:val="28"/>
          <w:szCs w:val="28"/>
        </w:rPr>
        <w:t>а</w:t>
      </w:r>
      <w:r w:rsidRPr="007C1E94">
        <w:rPr>
          <w:bCs/>
          <w:sz w:val="28"/>
          <w:szCs w:val="28"/>
        </w:rPr>
        <w:t>лы в органы прокуратуры.</w:t>
      </w:r>
    </w:p>
    <w:p w:rsidR="00045664" w:rsidRPr="007C1E94" w:rsidRDefault="00045664" w:rsidP="0004566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5.11. Заявители вправе обжаловать решения, принятые при предоставл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нии муниципальной услуги, действия (бездействие) должностных лиц, муниц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 xml:space="preserve">пальных служащих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>должностных лиц МФЦ, рабо</w:t>
      </w:r>
      <w:r w:rsidRPr="007C1E94">
        <w:rPr>
          <w:sz w:val="29"/>
          <w:szCs w:val="29"/>
        </w:rPr>
        <w:t>т</w:t>
      </w:r>
      <w:r w:rsidRPr="007C1E94">
        <w:rPr>
          <w:sz w:val="29"/>
          <w:szCs w:val="29"/>
        </w:rPr>
        <w:t xml:space="preserve">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4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на № 210-ФЗ, в судебном порядке в соответствии с законодательством Росси</w:t>
      </w:r>
      <w:r w:rsidRPr="007C1E94">
        <w:rPr>
          <w:sz w:val="28"/>
          <w:szCs w:val="28"/>
        </w:rPr>
        <w:t>й</w:t>
      </w:r>
      <w:r w:rsidRPr="007C1E94">
        <w:rPr>
          <w:sz w:val="28"/>
          <w:szCs w:val="28"/>
        </w:rPr>
        <w:t>ской Федерации.</w:t>
      </w:r>
    </w:p>
    <w:p w:rsidR="00045664" w:rsidRPr="007C1E94" w:rsidRDefault="00045664" w:rsidP="0004566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смотрения жалоб на нарушения прав граждан и организаций при предоставл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щений граждан Российской Федерации».</w:t>
      </w:r>
    </w:p>
    <w:p w:rsidR="00045664" w:rsidRDefault="00045664" w:rsidP="00045664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045664" w:rsidRDefault="00045664" w:rsidP="00045664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401748" w:rsidRDefault="00401748" w:rsidP="00045664">
      <w:pPr>
        <w:pStyle w:val="af4"/>
        <w:ind w:right="-16"/>
        <w:jc w:val="both"/>
        <w:rPr>
          <w:sz w:val="28"/>
          <w:szCs w:val="28"/>
        </w:rPr>
      </w:pPr>
    </w:p>
    <w:p w:rsidR="00401748" w:rsidRDefault="00401748" w:rsidP="00045664">
      <w:pPr>
        <w:pStyle w:val="af4"/>
        <w:ind w:right="-16"/>
        <w:jc w:val="both"/>
        <w:rPr>
          <w:sz w:val="28"/>
          <w:szCs w:val="28"/>
        </w:rPr>
      </w:pPr>
    </w:p>
    <w:p w:rsidR="00401748" w:rsidRDefault="00401748" w:rsidP="00045664">
      <w:pPr>
        <w:pStyle w:val="af4"/>
        <w:ind w:right="-16"/>
        <w:jc w:val="both"/>
        <w:rPr>
          <w:sz w:val="28"/>
          <w:szCs w:val="28"/>
        </w:rPr>
      </w:pPr>
    </w:p>
    <w:p w:rsidR="00401748" w:rsidRDefault="00401748" w:rsidP="00045664">
      <w:pPr>
        <w:pStyle w:val="af4"/>
        <w:ind w:right="-16"/>
        <w:jc w:val="both"/>
        <w:rPr>
          <w:sz w:val="28"/>
          <w:szCs w:val="28"/>
        </w:rPr>
      </w:pPr>
    </w:p>
    <w:p w:rsidR="00401748" w:rsidRDefault="00401748" w:rsidP="00045664">
      <w:pPr>
        <w:pStyle w:val="af4"/>
        <w:ind w:right="-16"/>
        <w:jc w:val="both"/>
        <w:rPr>
          <w:sz w:val="28"/>
          <w:szCs w:val="28"/>
        </w:rPr>
      </w:pPr>
    </w:p>
    <w:p w:rsidR="00401748" w:rsidRDefault="00401748" w:rsidP="00045664">
      <w:pPr>
        <w:pStyle w:val="af4"/>
        <w:ind w:right="-16"/>
        <w:jc w:val="both"/>
        <w:rPr>
          <w:sz w:val="28"/>
          <w:szCs w:val="28"/>
        </w:rPr>
      </w:pPr>
    </w:p>
    <w:p w:rsidR="00401748" w:rsidRDefault="00401748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045664" w:rsidRDefault="00045664" w:rsidP="00045664">
      <w:pPr>
        <w:pStyle w:val="af4"/>
        <w:ind w:right="-16"/>
        <w:jc w:val="both"/>
        <w:rPr>
          <w:sz w:val="28"/>
          <w:szCs w:val="28"/>
        </w:rPr>
      </w:pPr>
    </w:p>
    <w:p w:rsidR="00401748" w:rsidRDefault="00045664" w:rsidP="00401748">
      <w:pPr>
        <w:ind w:left="4536"/>
        <w:jc w:val="both"/>
        <w:rPr>
          <w:color w:val="22272F"/>
          <w:sz w:val="24"/>
        </w:rPr>
      </w:pPr>
      <w:r w:rsidRPr="00401748">
        <w:rPr>
          <w:color w:val="22272F"/>
          <w:sz w:val="24"/>
        </w:rPr>
        <w:lastRenderedPageBreak/>
        <w:t>П</w:t>
      </w:r>
      <w:r w:rsidR="00401748" w:rsidRPr="00401748">
        <w:rPr>
          <w:color w:val="22272F"/>
          <w:sz w:val="24"/>
        </w:rPr>
        <w:t xml:space="preserve">РИЛОЖЕНИЕ </w:t>
      </w:r>
      <w:r w:rsidRPr="00401748">
        <w:rPr>
          <w:color w:val="22272F"/>
          <w:sz w:val="24"/>
        </w:rPr>
        <w:t>1</w:t>
      </w:r>
    </w:p>
    <w:p w:rsidR="00045664" w:rsidRPr="00401748" w:rsidRDefault="00045664" w:rsidP="00401748">
      <w:pPr>
        <w:ind w:left="4536"/>
        <w:jc w:val="both"/>
        <w:rPr>
          <w:color w:val="22272F"/>
          <w:sz w:val="24"/>
        </w:rPr>
      </w:pPr>
      <w:r w:rsidRPr="00401748">
        <w:rPr>
          <w:color w:val="22272F"/>
          <w:sz w:val="24"/>
        </w:rPr>
        <w:t>к </w:t>
      </w:r>
      <w:hyperlink r:id="rId50" w:anchor="/document/48543848/entry/1000" w:history="1">
        <w:r w:rsidRPr="00401748">
          <w:rPr>
            <w:sz w:val="24"/>
          </w:rPr>
          <w:t>административному</w:t>
        </w:r>
        <w:r w:rsidR="00401748" w:rsidRPr="00401748">
          <w:rPr>
            <w:sz w:val="24"/>
          </w:rPr>
          <w:t xml:space="preserve"> </w:t>
        </w:r>
        <w:r w:rsidRPr="00401748">
          <w:rPr>
            <w:sz w:val="24"/>
          </w:rPr>
          <w:t>регламенту</w:t>
        </w:r>
      </w:hyperlink>
      <w:r w:rsidR="00401748">
        <w:rPr>
          <w:sz w:val="24"/>
        </w:rPr>
        <w:t xml:space="preserve"> </w:t>
      </w:r>
      <w:r w:rsidRPr="00401748">
        <w:rPr>
          <w:color w:val="22272F"/>
          <w:sz w:val="24"/>
        </w:rPr>
        <w:t>предоставл</w:t>
      </w:r>
      <w:r w:rsidRPr="00401748">
        <w:rPr>
          <w:color w:val="22272F"/>
          <w:sz w:val="24"/>
        </w:rPr>
        <w:t>е</w:t>
      </w:r>
      <w:r w:rsidRPr="00401748">
        <w:rPr>
          <w:color w:val="22272F"/>
          <w:sz w:val="24"/>
        </w:rPr>
        <w:t>ния муниципальной услуги</w:t>
      </w:r>
      <w:r w:rsidR="00401748">
        <w:rPr>
          <w:color w:val="22272F"/>
          <w:sz w:val="24"/>
        </w:rPr>
        <w:t xml:space="preserve"> </w:t>
      </w:r>
      <w:r w:rsidRPr="00401748">
        <w:rPr>
          <w:color w:val="22272F"/>
          <w:sz w:val="24"/>
        </w:rPr>
        <w:t>"Выдача разрешения на использование</w:t>
      </w:r>
      <w:r w:rsidR="00401748">
        <w:rPr>
          <w:color w:val="22272F"/>
          <w:sz w:val="24"/>
        </w:rPr>
        <w:t xml:space="preserve"> </w:t>
      </w:r>
      <w:r w:rsidRPr="00401748">
        <w:rPr>
          <w:color w:val="22272F"/>
          <w:sz w:val="24"/>
        </w:rPr>
        <w:t>земель или земельных учас</w:t>
      </w:r>
      <w:r w:rsidRPr="00401748">
        <w:rPr>
          <w:color w:val="22272F"/>
          <w:sz w:val="24"/>
        </w:rPr>
        <w:t>т</w:t>
      </w:r>
      <w:r w:rsidRPr="00401748">
        <w:rPr>
          <w:color w:val="22272F"/>
          <w:sz w:val="24"/>
        </w:rPr>
        <w:t>ков,</w:t>
      </w:r>
      <w:r w:rsidR="00401748">
        <w:rPr>
          <w:color w:val="22272F"/>
          <w:sz w:val="24"/>
        </w:rPr>
        <w:t xml:space="preserve"> </w:t>
      </w:r>
      <w:r w:rsidRPr="00401748">
        <w:rPr>
          <w:color w:val="22272F"/>
          <w:sz w:val="24"/>
        </w:rPr>
        <w:t>находящихся в муниципальной собственн</w:t>
      </w:r>
      <w:r w:rsidRPr="00401748">
        <w:rPr>
          <w:color w:val="22272F"/>
          <w:sz w:val="24"/>
        </w:rPr>
        <w:t>о</w:t>
      </w:r>
      <w:r w:rsidRPr="00401748">
        <w:rPr>
          <w:color w:val="22272F"/>
          <w:sz w:val="24"/>
        </w:rPr>
        <w:t>сти</w:t>
      </w:r>
      <w:r w:rsidR="00401748">
        <w:rPr>
          <w:color w:val="22272F"/>
          <w:sz w:val="24"/>
        </w:rPr>
        <w:t xml:space="preserve"> </w:t>
      </w:r>
      <w:r w:rsidRPr="00401748">
        <w:rPr>
          <w:color w:val="22272F"/>
          <w:sz w:val="24"/>
        </w:rPr>
        <w:t>Ленинского муниципального района Волг</w:t>
      </w:r>
      <w:r w:rsidRPr="00401748">
        <w:rPr>
          <w:color w:val="22272F"/>
          <w:sz w:val="24"/>
        </w:rPr>
        <w:t>о</w:t>
      </w:r>
      <w:r w:rsidRPr="00401748">
        <w:rPr>
          <w:color w:val="22272F"/>
          <w:sz w:val="24"/>
        </w:rPr>
        <w:t>градской</w:t>
      </w:r>
      <w:r w:rsidR="00401748">
        <w:rPr>
          <w:color w:val="22272F"/>
          <w:sz w:val="24"/>
        </w:rPr>
        <w:t xml:space="preserve"> </w:t>
      </w:r>
      <w:r w:rsidRPr="00401748">
        <w:rPr>
          <w:color w:val="22272F"/>
          <w:sz w:val="24"/>
        </w:rPr>
        <w:t xml:space="preserve"> области, и земель или земельного уч</w:t>
      </w:r>
      <w:r w:rsidRPr="00401748">
        <w:rPr>
          <w:color w:val="22272F"/>
          <w:sz w:val="24"/>
        </w:rPr>
        <w:t>а</w:t>
      </w:r>
      <w:r w:rsidRPr="00401748">
        <w:rPr>
          <w:color w:val="22272F"/>
          <w:sz w:val="24"/>
        </w:rPr>
        <w:t>стка, государственная</w:t>
      </w:r>
      <w:r w:rsidR="00401748">
        <w:rPr>
          <w:color w:val="22272F"/>
          <w:sz w:val="24"/>
        </w:rPr>
        <w:t xml:space="preserve"> </w:t>
      </w:r>
      <w:r w:rsidRPr="00401748">
        <w:rPr>
          <w:color w:val="22272F"/>
          <w:sz w:val="24"/>
        </w:rPr>
        <w:t>собственность на которые не разграничена, расположенных</w:t>
      </w:r>
      <w:r w:rsidR="00401748">
        <w:rPr>
          <w:color w:val="22272F"/>
          <w:sz w:val="24"/>
        </w:rPr>
        <w:t xml:space="preserve"> </w:t>
      </w:r>
      <w:r w:rsidRPr="00401748">
        <w:rPr>
          <w:color w:val="22272F"/>
          <w:sz w:val="24"/>
        </w:rPr>
        <w:t>на территории Ленинского муниципального района Волгогра</w:t>
      </w:r>
      <w:r w:rsidRPr="00401748">
        <w:rPr>
          <w:color w:val="22272F"/>
          <w:sz w:val="24"/>
        </w:rPr>
        <w:t>д</w:t>
      </w:r>
      <w:r w:rsidRPr="00401748">
        <w:rPr>
          <w:color w:val="22272F"/>
          <w:sz w:val="24"/>
        </w:rPr>
        <w:t>ской области"</w:t>
      </w:r>
      <w:r w:rsidR="00401748">
        <w:rPr>
          <w:color w:val="22272F"/>
          <w:sz w:val="24"/>
        </w:rPr>
        <w:t>, утвержденному постановлением администрации Ленинского муниципального района от 10.06.2019 № 265</w:t>
      </w:r>
    </w:p>
    <w:p w:rsidR="00045664" w:rsidRPr="00401748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</w:p>
    <w:p w:rsidR="00045664" w:rsidRPr="00401748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401748">
        <w:rPr>
          <w:color w:val="22272F"/>
        </w:rPr>
        <w:t>Форма</w:t>
      </w:r>
    </w:p>
    <w:p w:rsidR="00401748" w:rsidRDefault="00045664" w:rsidP="0040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color w:val="22272F"/>
          <w:sz w:val="24"/>
        </w:rPr>
      </w:pPr>
      <w:r w:rsidRPr="00401748">
        <w:rPr>
          <w:color w:val="22272F"/>
          <w:sz w:val="24"/>
        </w:rPr>
        <w:t xml:space="preserve">Главе администрации </w:t>
      </w:r>
    </w:p>
    <w:p w:rsidR="00401748" w:rsidRDefault="00045664" w:rsidP="0040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color w:val="22272F"/>
          <w:sz w:val="24"/>
        </w:rPr>
      </w:pPr>
      <w:r w:rsidRPr="00401748">
        <w:rPr>
          <w:color w:val="22272F"/>
          <w:sz w:val="24"/>
        </w:rPr>
        <w:t>Ленинског</w:t>
      </w:r>
      <w:r w:rsidR="00401748" w:rsidRPr="00401748">
        <w:rPr>
          <w:color w:val="22272F"/>
          <w:sz w:val="24"/>
        </w:rPr>
        <w:t>о муниципального</w:t>
      </w:r>
      <w:r w:rsidRPr="00401748">
        <w:rPr>
          <w:color w:val="22272F"/>
          <w:sz w:val="24"/>
        </w:rPr>
        <w:t xml:space="preserve"> района                                                                                 </w:t>
      </w:r>
    </w:p>
    <w:p w:rsidR="00045664" w:rsidRPr="00401748" w:rsidRDefault="00045664" w:rsidP="0040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color w:val="22272F"/>
          <w:sz w:val="24"/>
        </w:rPr>
      </w:pPr>
      <w:r w:rsidRPr="00401748">
        <w:rPr>
          <w:color w:val="22272F"/>
          <w:sz w:val="24"/>
        </w:rPr>
        <w:t>Волгоградской области</w:t>
      </w:r>
    </w:p>
    <w:p w:rsidR="00045664" w:rsidRPr="00401748" w:rsidRDefault="00045664" w:rsidP="0040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color w:val="22272F"/>
          <w:sz w:val="24"/>
        </w:rPr>
      </w:pPr>
      <w:r w:rsidRPr="00401748">
        <w:rPr>
          <w:color w:val="22272F"/>
          <w:sz w:val="24"/>
        </w:rPr>
        <w:t xml:space="preserve">                                              ___________________________</w:t>
      </w:r>
    </w:p>
    <w:p w:rsidR="00045664" w:rsidRPr="00401748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</w:rPr>
      </w:pPr>
      <w:r w:rsidRPr="00A2021A">
        <w:rPr>
          <w:b/>
          <w:bCs/>
          <w:color w:val="22272F"/>
          <w:sz w:val="24"/>
          <w:szCs w:val="24"/>
        </w:rPr>
        <w:t>ЗАЯВЛЕНИЕ</w:t>
      </w:r>
    </w:p>
    <w:p w:rsidR="00045664" w:rsidRPr="00A2021A" w:rsidRDefault="00045664" w:rsidP="00045664">
      <w:pPr>
        <w:jc w:val="center"/>
        <w:rPr>
          <w:color w:val="22272F"/>
          <w:sz w:val="24"/>
          <w:szCs w:val="24"/>
        </w:rPr>
      </w:pPr>
      <w:r w:rsidRPr="00A2021A">
        <w:rPr>
          <w:b/>
          <w:bCs/>
          <w:color w:val="22272F"/>
          <w:sz w:val="24"/>
          <w:szCs w:val="24"/>
        </w:rPr>
        <w:t xml:space="preserve">о выдаче </w:t>
      </w:r>
      <w:r w:rsidRPr="00A2021A">
        <w:rPr>
          <w:color w:val="22272F"/>
          <w:sz w:val="24"/>
          <w:szCs w:val="24"/>
        </w:rPr>
        <w:t>разрешения на использование земель или земельных участков,</w:t>
      </w:r>
      <w:r w:rsidRPr="00A2021A">
        <w:rPr>
          <w:color w:val="22272F"/>
          <w:sz w:val="24"/>
          <w:szCs w:val="24"/>
        </w:rPr>
        <w:br/>
        <w:t>находящихся в муниципальной собственности Ленинского муниципального района Волг</w:t>
      </w:r>
      <w:r w:rsidRPr="00A2021A">
        <w:rPr>
          <w:color w:val="22272F"/>
          <w:sz w:val="24"/>
          <w:szCs w:val="24"/>
        </w:rPr>
        <w:t>о</w:t>
      </w:r>
      <w:r w:rsidRPr="00A2021A">
        <w:rPr>
          <w:color w:val="22272F"/>
          <w:sz w:val="24"/>
          <w:szCs w:val="24"/>
        </w:rPr>
        <w:t>градской  области, и земель или земельного участка, государственная</w:t>
      </w:r>
      <w:r w:rsidRPr="00A2021A">
        <w:rPr>
          <w:color w:val="22272F"/>
          <w:sz w:val="24"/>
          <w:szCs w:val="24"/>
        </w:rPr>
        <w:br/>
        <w:t>собственность на которые не разграничена, расположенных на территории Ленинского м</w:t>
      </w:r>
      <w:r w:rsidRPr="00A2021A">
        <w:rPr>
          <w:color w:val="22272F"/>
          <w:sz w:val="24"/>
          <w:szCs w:val="24"/>
        </w:rPr>
        <w:t>у</w:t>
      </w:r>
      <w:r w:rsidRPr="00A2021A">
        <w:rPr>
          <w:color w:val="22272F"/>
          <w:sz w:val="24"/>
          <w:szCs w:val="24"/>
        </w:rPr>
        <w:t>ниципального района Волгоградской области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</w:rPr>
      </w:pP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От ______________________________________________________________</w:t>
      </w:r>
      <w:r w:rsidR="00A2021A">
        <w:rPr>
          <w:color w:val="22272F"/>
          <w:sz w:val="24"/>
          <w:szCs w:val="24"/>
        </w:rPr>
        <w:t>______</w:t>
      </w:r>
      <w:r w:rsidRPr="00A2021A">
        <w:rPr>
          <w:color w:val="22272F"/>
          <w:sz w:val="24"/>
          <w:szCs w:val="24"/>
        </w:rPr>
        <w:t>________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</w:t>
      </w:r>
      <w:r w:rsidR="00A2021A">
        <w:rPr>
          <w:color w:val="22272F"/>
          <w:sz w:val="24"/>
          <w:szCs w:val="24"/>
        </w:rPr>
        <w:t>_______</w:t>
      </w:r>
      <w:r w:rsidRPr="00A2021A">
        <w:rPr>
          <w:color w:val="22272F"/>
          <w:sz w:val="24"/>
          <w:szCs w:val="24"/>
        </w:rPr>
        <w:t>______________</w:t>
      </w:r>
    </w:p>
    <w:p w:rsidR="00045664" w:rsidRPr="00A2021A" w:rsidRDefault="00045664" w:rsidP="00A2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4"/>
        </w:rPr>
      </w:pPr>
      <w:r w:rsidRPr="00A2021A">
        <w:rPr>
          <w:color w:val="22272F"/>
          <w:szCs w:val="24"/>
        </w:rPr>
        <w:t>(для юридических лиц - полное наименование, организационно-правовая</w:t>
      </w:r>
      <w:r w:rsidR="00A2021A">
        <w:rPr>
          <w:color w:val="22272F"/>
          <w:szCs w:val="24"/>
        </w:rPr>
        <w:t xml:space="preserve"> </w:t>
      </w:r>
      <w:r w:rsidRPr="00A2021A">
        <w:rPr>
          <w:color w:val="22272F"/>
          <w:szCs w:val="24"/>
        </w:rPr>
        <w:t>форма, ОГРН, ИНН;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_______________________________________________________________________</w:t>
      </w:r>
      <w:r w:rsidR="00A2021A">
        <w:rPr>
          <w:color w:val="22272F"/>
          <w:sz w:val="24"/>
          <w:szCs w:val="24"/>
        </w:rPr>
        <w:t>______</w:t>
      </w:r>
      <w:r w:rsidRPr="00A2021A">
        <w:rPr>
          <w:color w:val="22272F"/>
          <w:sz w:val="24"/>
          <w:szCs w:val="24"/>
        </w:rPr>
        <w:t>__</w:t>
      </w:r>
    </w:p>
    <w:p w:rsidR="00045664" w:rsidRPr="00A2021A" w:rsidRDefault="00045664" w:rsidP="00A2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4"/>
        </w:rPr>
      </w:pPr>
      <w:r w:rsidRPr="00A2021A">
        <w:rPr>
          <w:color w:val="22272F"/>
          <w:szCs w:val="24"/>
        </w:rPr>
        <w:t>для физических лиц - Ф.И.О., данные документа, удостоверяющего личность)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(далее - заявитель) в лице _______</w:t>
      </w:r>
      <w:r w:rsidR="00A2021A">
        <w:rPr>
          <w:color w:val="22272F"/>
          <w:sz w:val="24"/>
          <w:szCs w:val="24"/>
        </w:rPr>
        <w:t>____________</w:t>
      </w:r>
      <w:r w:rsidRPr="00A2021A">
        <w:rPr>
          <w:color w:val="22272F"/>
          <w:sz w:val="24"/>
          <w:szCs w:val="24"/>
        </w:rPr>
        <w:t>______________________________________,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4"/>
        </w:rPr>
      </w:pPr>
      <w:r w:rsidRPr="00A2021A">
        <w:rPr>
          <w:color w:val="22272F"/>
          <w:szCs w:val="24"/>
        </w:rPr>
        <w:t xml:space="preserve">                         </w:t>
      </w:r>
      <w:r w:rsidR="00A2021A">
        <w:rPr>
          <w:color w:val="22272F"/>
          <w:szCs w:val="24"/>
        </w:rPr>
        <w:tab/>
      </w:r>
      <w:r w:rsidR="00A2021A">
        <w:rPr>
          <w:color w:val="22272F"/>
          <w:szCs w:val="24"/>
        </w:rPr>
        <w:tab/>
      </w:r>
      <w:r w:rsidR="00A2021A">
        <w:rPr>
          <w:color w:val="22272F"/>
          <w:szCs w:val="24"/>
        </w:rPr>
        <w:tab/>
      </w:r>
      <w:r w:rsidRPr="00A2021A">
        <w:rPr>
          <w:color w:val="22272F"/>
          <w:szCs w:val="24"/>
        </w:rPr>
        <w:t>(фамилия, имя, отчество представителя заявителя)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действующего на основании ________________</w:t>
      </w:r>
      <w:r w:rsidR="00A2021A">
        <w:rPr>
          <w:color w:val="22272F"/>
          <w:sz w:val="24"/>
          <w:szCs w:val="24"/>
        </w:rPr>
        <w:t>________</w:t>
      </w:r>
      <w:r w:rsidRPr="00A2021A">
        <w:rPr>
          <w:color w:val="22272F"/>
          <w:sz w:val="24"/>
          <w:szCs w:val="24"/>
        </w:rPr>
        <w:t>_______________________________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4"/>
        </w:rPr>
      </w:pPr>
      <w:r w:rsidRPr="00A2021A">
        <w:rPr>
          <w:color w:val="22272F"/>
          <w:szCs w:val="24"/>
        </w:rPr>
        <w:t xml:space="preserve">                           </w:t>
      </w:r>
      <w:r w:rsidR="00A2021A">
        <w:rPr>
          <w:color w:val="22272F"/>
          <w:szCs w:val="24"/>
        </w:rPr>
        <w:t xml:space="preserve">                                                 </w:t>
      </w:r>
      <w:r w:rsidRPr="00A2021A">
        <w:rPr>
          <w:color w:val="22272F"/>
          <w:szCs w:val="24"/>
        </w:rPr>
        <w:t xml:space="preserve">  (номер и дата документа, удостоверяющего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</w:t>
      </w:r>
      <w:r w:rsidR="00A2021A">
        <w:rPr>
          <w:color w:val="22272F"/>
          <w:sz w:val="24"/>
          <w:szCs w:val="24"/>
        </w:rPr>
        <w:t>_______</w:t>
      </w:r>
      <w:r w:rsidRPr="00A2021A">
        <w:rPr>
          <w:color w:val="22272F"/>
          <w:sz w:val="24"/>
          <w:szCs w:val="24"/>
        </w:rPr>
        <w:t>_______________________________________</w:t>
      </w:r>
    </w:p>
    <w:p w:rsidR="00045664" w:rsidRPr="00A2021A" w:rsidRDefault="00045664" w:rsidP="00A2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4"/>
        </w:rPr>
      </w:pPr>
      <w:r w:rsidRPr="00A2021A">
        <w:rPr>
          <w:color w:val="22272F"/>
          <w:szCs w:val="24"/>
        </w:rPr>
        <w:t>полномочия представителя заявителя)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Адрес заявителя (с указанием почтового индекса) _____</w:t>
      </w:r>
      <w:r w:rsidR="00A2021A">
        <w:rPr>
          <w:color w:val="22272F"/>
          <w:sz w:val="24"/>
          <w:szCs w:val="24"/>
        </w:rPr>
        <w:t>____________</w:t>
      </w:r>
      <w:r w:rsidRPr="00A2021A">
        <w:rPr>
          <w:color w:val="22272F"/>
          <w:sz w:val="24"/>
          <w:szCs w:val="24"/>
        </w:rPr>
        <w:t>____________________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</w:t>
      </w:r>
      <w:r w:rsidR="00A2021A">
        <w:rPr>
          <w:color w:val="22272F"/>
          <w:sz w:val="24"/>
          <w:szCs w:val="24"/>
        </w:rPr>
        <w:t>______</w:t>
      </w:r>
      <w:r w:rsidRPr="00A2021A">
        <w:rPr>
          <w:color w:val="22272F"/>
          <w:sz w:val="24"/>
          <w:szCs w:val="24"/>
        </w:rPr>
        <w:t>______________</w:t>
      </w:r>
    </w:p>
    <w:p w:rsidR="00045664" w:rsidRPr="00A2021A" w:rsidRDefault="00045664" w:rsidP="00A2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4"/>
        </w:rPr>
      </w:pPr>
      <w:r w:rsidRPr="00A2021A">
        <w:rPr>
          <w:color w:val="22272F"/>
          <w:szCs w:val="24"/>
        </w:rPr>
        <w:t>(юридический и фактический адрес юридического лица; адрес места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</w:t>
      </w:r>
      <w:r w:rsidR="00A2021A">
        <w:rPr>
          <w:color w:val="22272F"/>
          <w:sz w:val="24"/>
          <w:szCs w:val="24"/>
        </w:rPr>
        <w:t>_______</w:t>
      </w:r>
      <w:r w:rsidRPr="00A2021A">
        <w:rPr>
          <w:color w:val="22272F"/>
          <w:sz w:val="24"/>
          <w:szCs w:val="24"/>
        </w:rPr>
        <w:t>_______________</w:t>
      </w:r>
    </w:p>
    <w:p w:rsidR="00045664" w:rsidRPr="00A2021A" w:rsidRDefault="00045664" w:rsidP="00A2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4"/>
        </w:rPr>
      </w:pPr>
      <w:r w:rsidRPr="00A2021A">
        <w:rPr>
          <w:color w:val="22272F"/>
          <w:szCs w:val="24"/>
        </w:rPr>
        <w:t>регистрации и фактического проживания физического лица)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Почтовый адрес для направления корреспонденции (с указанием индекса)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________________________________________________________________</w:t>
      </w:r>
      <w:r w:rsidR="00A2021A">
        <w:rPr>
          <w:color w:val="22272F"/>
          <w:sz w:val="24"/>
          <w:szCs w:val="24"/>
        </w:rPr>
        <w:t>______</w:t>
      </w:r>
      <w:r w:rsidRPr="00A2021A">
        <w:rPr>
          <w:color w:val="22272F"/>
          <w:sz w:val="24"/>
          <w:szCs w:val="24"/>
        </w:rPr>
        <w:t>_________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_____________________________________________________________________</w:t>
      </w:r>
      <w:r w:rsidR="00A2021A">
        <w:rPr>
          <w:color w:val="22272F"/>
          <w:sz w:val="24"/>
          <w:szCs w:val="24"/>
        </w:rPr>
        <w:t>_______</w:t>
      </w:r>
      <w:r w:rsidRPr="00A2021A">
        <w:rPr>
          <w:color w:val="22272F"/>
          <w:sz w:val="24"/>
          <w:szCs w:val="24"/>
        </w:rPr>
        <w:t>___.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 xml:space="preserve">     Контактные телефоны (факс), электронная почта заявителя(-ей)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(представителя заявителя): _____________________________________________</w:t>
      </w:r>
      <w:r w:rsidR="00A2021A">
        <w:rPr>
          <w:color w:val="22272F"/>
          <w:sz w:val="24"/>
          <w:szCs w:val="24"/>
        </w:rPr>
        <w:t>__________</w:t>
      </w:r>
      <w:r w:rsidRPr="00A2021A">
        <w:rPr>
          <w:color w:val="22272F"/>
          <w:sz w:val="24"/>
          <w:szCs w:val="24"/>
        </w:rPr>
        <w:t>.</w:t>
      </w:r>
    </w:p>
    <w:p w:rsidR="00045664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 xml:space="preserve">     Прошу выдать разрешение на использование земельного участка с</w:t>
      </w:r>
      <w:r w:rsidR="00A2021A">
        <w:rPr>
          <w:color w:val="22272F"/>
          <w:sz w:val="24"/>
          <w:szCs w:val="24"/>
        </w:rPr>
        <w:t xml:space="preserve"> </w:t>
      </w:r>
      <w:r w:rsidRPr="00A2021A">
        <w:rPr>
          <w:color w:val="22272F"/>
          <w:sz w:val="24"/>
          <w:szCs w:val="24"/>
        </w:rPr>
        <w:t>кадастровым номером  (указать в случае, если планируется использование</w:t>
      </w:r>
      <w:r w:rsidR="00A2021A">
        <w:rPr>
          <w:color w:val="22272F"/>
          <w:sz w:val="24"/>
          <w:szCs w:val="24"/>
        </w:rPr>
        <w:t xml:space="preserve"> </w:t>
      </w:r>
      <w:r w:rsidRPr="00A2021A">
        <w:rPr>
          <w:color w:val="22272F"/>
          <w:sz w:val="24"/>
          <w:szCs w:val="24"/>
        </w:rPr>
        <w:t xml:space="preserve">всего земельного участка или его части) </w:t>
      </w:r>
      <w:r w:rsidR="00FE5440">
        <w:rPr>
          <w:color w:val="22272F"/>
          <w:sz w:val="24"/>
          <w:szCs w:val="24"/>
        </w:rPr>
        <w:t>______</w:t>
      </w:r>
      <w:r w:rsidRPr="00A2021A">
        <w:rPr>
          <w:color w:val="22272F"/>
          <w:sz w:val="24"/>
          <w:szCs w:val="24"/>
        </w:rPr>
        <w:t>_______________________________</w:t>
      </w:r>
      <w:r w:rsidR="00A2021A">
        <w:rPr>
          <w:color w:val="22272F"/>
          <w:sz w:val="24"/>
          <w:szCs w:val="24"/>
        </w:rPr>
        <w:t>_________________________________________</w:t>
      </w:r>
      <w:r w:rsidRPr="00A2021A">
        <w:rPr>
          <w:color w:val="22272F"/>
          <w:sz w:val="24"/>
          <w:szCs w:val="24"/>
        </w:rPr>
        <w:t>_,</w:t>
      </w:r>
    </w:p>
    <w:p w:rsidR="00A2021A" w:rsidRPr="00A2021A" w:rsidRDefault="00A2021A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lastRenderedPageBreak/>
        <w:t>расположенного по адресу: _______________________________________________</w:t>
      </w:r>
      <w:r w:rsidR="00A2021A">
        <w:rPr>
          <w:color w:val="22272F"/>
          <w:sz w:val="24"/>
          <w:szCs w:val="24"/>
        </w:rPr>
        <w:t>_________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_________________________________________________________________________</w:t>
      </w:r>
      <w:r w:rsidR="00A2021A">
        <w:rPr>
          <w:color w:val="22272F"/>
          <w:sz w:val="24"/>
          <w:szCs w:val="24"/>
        </w:rPr>
        <w:t>______</w:t>
      </w:r>
    </w:p>
    <w:p w:rsidR="00045664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в целях (нужное отметить знаком V):</w:t>
      </w:r>
    </w:p>
    <w:p w:rsidR="00FE5440" w:rsidRPr="00A2021A" w:rsidRDefault="000C258C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>
        <w:rPr>
          <w:noProof/>
          <w:color w:val="22272F"/>
          <w:sz w:val="24"/>
          <w:szCs w:val="24"/>
        </w:rPr>
        <w:pict>
          <v:rect id="_x0000_s1027" style="position:absolute;left:0;text-align:left;margin-left:1.8pt;margin-top:11pt;width:17.65pt;height:18.75pt;z-index:-9" wrapcoords="-900 -900 -900 20700 22500 20700 22500 -900 -900 -900">
            <w10:wrap type="tight"/>
          </v:rect>
        </w:pic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 xml:space="preserve">  </w:t>
      </w:r>
      <w:r w:rsidR="00FE5440">
        <w:rPr>
          <w:color w:val="22272F"/>
          <w:sz w:val="24"/>
          <w:szCs w:val="24"/>
        </w:rPr>
        <w:t xml:space="preserve"> </w:t>
      </w:r>
      <w:r w:rsidRPr="00A2021A">
        <w:rPr>
          <w:color w:val="22272F"/>
          <w:sz w:val="24"/>
          <w:szCs w:val="24"/>
        </w:rPr>
        <w:t>проведения инженерных изысканий на срок не более одного года,</w:t>
      </w:r>
    </w:p>
    <w:p w:rsidR="00045664" w:rsidRPr="00A2021A" w:rsidRDefault="00FE5440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</w:t>
      </w:r>
    </w:p>
    <w:p w:rsidR="00045664" w:rsidRPr="00A2021A" w:rsidRDefault="000C258C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>
        <w:rPr>
          <w:noProof/>
          <w:color w:val="22272F"/>
          <w:sz w:val="24"/>
          <w:szCs w:val="24"/>
        </w:rPr>
        <w:pict>
          <v:rect id="_x0000_s1028" style="position:absolute;left:0;text-align:left;margin-left:1.8pt;margin-top:3.95pt;width:17.65pt;height:17.65pt;z-index:-8" wrapcoords="-900 -900 -900 20700 22500 20700 22500 -900 -900 -900">
            <w10:wrap type="tight"/>
          </v:rect>
        </w:pict>
      </w:r>
      <w:r w:rsidR="00FE5440">
        <w:rPr>
          <w:color w:val="22272F"/>
          <w:sz w:val="24"/>
          <w:szCs w:val="24"/>
        </w:rPr>
        <w:t xml:space="preserve">  к</w:t>
      </w:r>
      <w:r w:rsidR="00045664" w:rsidRPr="00A2021A">
        <w:rPr>
          <w:color w:val="22272F"/>
          <w:sz w:val="24"/>
          <w:szCs w:val="24"/>
        </w:rPr>
        <w:t>апитального или текущего ремонта линейного объекта на срок не</w:t>
      </w:r>
      <w:r w:rsidR="00FE5440">
        <w:rPr>
          <w:color w:val="22272F"/>
          <w:sz w:val="24"/>
          <w:szCs w:val="24"/>
        </w:rPr>
        <w:t xml:space="preserve"> </w:t>
      </w:r>
      <w:r w:rsidR="00045664" w:rsidRPr="00A2021A">
        <w:rPr>
          <w:color w:val="22272F"/>
          <w:sz w:val="24"/>
          <w:szCs w:val="24"/>
        </w:rPr>
        <w:t>более одного года (ук</w:t>
      </w:r>
      <w:r w:rsidR="00045664" w:rsidRPr="00A2021A">
        <w:rPr>
          <w:color w:val="22272F"/>
          <w:sz w:val="24"/>
          <w:szCs w:val="24"/>
        </w:rPr>
        <w:t>а</w:t>
      </w:r>
      <w:r w:rsidR="00045664" w:rsidRPr="00A2021A">
        <w:rPr>
          <w:color w:val="22272F"/>
          <w:sz w:val="24"/>
          <w:szCs w:val="24"/>
        </w:rPr>
        <w:t>зать объект) _____________________________________</w:t>
      </w:r>
      <w:r w:rsidR="00FE5440">
        <w:rPr>
          <w:color w:val="22272F"/>
          <w:sz w:val="24"/>
          <w:szCs w:val="24"/>
        </w:rPr>
        <w:t>_______________________</w:t>
      </w:r>
      <w:r w:rsidR="00045664" w:rsidRPr="00A2021A">
        <w:rPr>
          <w:color w:val="22272F"/>
          <w:sz w:val="24"/>
          <w:szCs w:val="24"/>
        </w:rPr>
        <w:t>,</w:t>
      </w:r>
    </w:p>
    <w:p w:rsidR="00045664" w:rsidRPr="00A2021A" w:rsidRDefault="00FE5440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 </w:t>
      </w:r>
    </w:p>
    <w:p w:rsidR="00FE5440" w:rsidRDefault="000C258C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>
        <w:rPr>
          <w:noProof/>
          <w:color w:val="22272F"/>
          <w:sz w:val="24"/>
          <w:szCs w:val="24"/>
        </w:rPr>
        <w:pict>
          <v:rect id="_x0000_s1029" style="position:absolute;left:0;text-align:left;margin-left:1.8pt;margin-top:6.05pt;width:17.65pt;height:17.65pt;z-index:-7" wrapcoords="-900 -900 -900 20700 22500 20700 22500 -900 -900 -900">
            <w10:wrap type="tight"/>
          </v:rect>
        </w:pict>
      </w:r>
      <w:r w:rsidR="00FE5440">
        <w:rPr>
          <w:color w:val="22272F"/>
          <w:sz w:val="24"/>
          <w:szCs w:val="24"/>
        </w:rPr>
        <w:t>с</w:t>
      </w:r>
      <w:r w:rsidR="00045664" w:rsidRPr="00A2021A">
        <w:rPr>
          <w:color w:val="22272F"/>
          <w:sz w:val="24"/>
          <w:szCs w:val="24"/>
        </w:rPr>
        <w:t>троительства временных или вспомогательных сооружений (включая</w:t>
      </w:r>
      <w:r w:rsidR="00FE5440">
        <w:rPr>
          <w:color w:val="22272F"/>
          <w:sz w:val="24"/>
          <w:szCs w:val="24"/>
        </w:rPr>
        <w:t xml:space="preserve"> </w:t>
      </w:r>
      <w:r w:rsidR="00045664" w:rsidRPr="00A2021A">
        <w:rPr>
          <w:color w:val="22272F"/>
          <w:sz w:val="24"/>
          <w:szCs w:val="24"/>
        </w:rPr>
        <w:t>ограждения, б</w:t>
      </w:r>
      <w:r w:rsidR="00045664" w:rsidRPr="00A2021A">
        <w:rPr>
          <w:color w:val="22272F"/>
          <w:sz w:val="24"/>
          <w:szCs w:val="24"/>
        </w:rPr>
        <w:t>ы</w:t>
      </w:r>
      <w:r w:rsidR="00045664" w:rsidRPr="00A2021A">
        <w:rPr>
          <w:color w:val="22272F"/>
          <w:sz w:val="24"/>
          <w:szCs w:val="24"/>
        </w:rPr>
        <w:t>товки, навесы), складирования строительных и иных</w:t>
      </w:r>
      <w:r w:rsidR="00FE5440">
        <w:rPr>
          <w:color w:val="22272F"/>
          <w:sz w:val="24"/>
          <w:szCs w:val="24"/>
        </w:rPr>
        <w:t xml:space="preserve"> </w:t>
      </w:r>
      <w:r w:rsidR="00045664" w:rsidRPr="00A2021A">
        <w:rPr>
          <w:color w:val="22272F"/>
          <w:sz w:val="24"/>
          <w:szCs w:val="24"/>
        </w:rPr>
        <w:t>материалов, техники для обесп</w:t>
      </w:r>
      <w:r w:rsidR="00045664" w:rsidRPr="00A2021A">
        <w:rPr>
          <w:color w:val="22272F"/>
          <w:sz w:val="24"/>
          <w:szCs w:val="24"/>
        </w:rPr>
        <w:t>е</w:t>
      </w:r>
      <w:r w:rsidR="00045664" w:rsidRPr="00A2021A">
        <w:rPr>
          <w:color w:val="22272F"/>
          <w:sz w:val="24"/>
          <w:szCs w:val="24"/>
        </w:rPr>
        <w:t>чения стро</w:t>
      </w:r>
      <w:r w:rsidR="00045664" w:rsidRPr="00A2021A">
        <w:rPr>
          <w:color w:val="22272F"/>
          <w:sz w:val="24"/>
          <w:szCs w:val="24"/>
        </w:rPr>
        <w:t>и</w:t>
      </w:r>
      <w:r w:rsidR="00045664" w:rsidRPr="00A2021A">
        <w:rPr>
          <w:color w:val="22272F"/>
          <w:sz w:val="24"/>
          <w:szCs w:val="24"/>
        </w:rPr>
        <w:t>тельства, реконструкции линейных</w:t>
      </w:r>
      <w:r w:rsidR="00FE5440">
        <w:rPr>
          <w:color w:val="22272F"/>
          <w:sz w:val="24"/>
          <w:szCs w:val="24"/>
        </w:rPr>
        <w:t xml:space="preserve"> </w:t>
      </w:r>
      <w:r w:rsidR="00045664" w:rsidRPr="00A2021A">
        <w:rPr>
          <w:color w:val="22272F"/>
          <w:sz w:val="24"/>
          <w:szCs w:val="24"/>
        </w:rPr>
        <w:t>объектов федерального, регионального или местного значения на срок их</w:t>
      </w:r>
      <w:r w:rsidR="00FE5440">
        <w:rPr>
          <w:color w:val="22272F"/>
          <w:sz w:val="24"/>
          <w:szCs w:val="24"/>
        </w:rPr>
        <w:t xml:space="preserve"> </w:t>
      </w:r>
      <w:r w:rsidR="00045664" w:rsidRPr="00A2021A">
        <w:rPr>
          <w:color w:val="22272F"/>
          <w:sz w:val="24"/>
          <w:szCs w:val="24"/>
        </w:rPr>
        <w:t>строительства, реконструкции (указать объект)</w:t>
      </w:r>
      <w:r w:rsidR="00716C2D">
        <w:rPr>
          <w:color w:val="22272F"/>
          <w:sz w:val="24"/>
          <w:szCs w:val="24"/>
        </w:rPr>
        <w:t xml:space="preserve"> ___________</w:t>
      </w:r>
    </w:p>
    <w:p w:rsidR="00045664" w:rsidRPr="00A2021A" w:rsidRDefault="00FE5440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_____________________________________________________</w:t>
      </w:r>
      <w:r w:rsidR="00045664" w:rsidRPr="00A2021A">
        <w:rPr>
          <w:color w:val="22272F"/>
          <w:sz w:val="24"/>
          <w:szCs w:val="24"/>
        </w:rPr>
        <w:t>__________________________,</w:t>
      </w:r>
    </w:p>
    <w:p w:rsidR="00045664" w:rsidRDefault="000C258C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>
        <w:rPr>
          <w:noProof/>
          <w:color w:val="22272F"/>
          <w:sz w:val="24"/>
          <w:szCs w:val="24"/>
        </w:rPr>
        <w:pict>
          <v:rect id="_x0000_s1030" style="position:absolute;left:0;text-align:left;margin-left:1.8pt;margin-top:4.65pt;width:17.65pt;height:17.65pt;z-index:-6" wrapcoords="-900 -900 -900 20700 22500 20700 22500 -900 -900 -900">
            <w10:wrap type="tight"/>
          </v:rect>
        </w:pict>
      </w:r>
      <w:r w:rsidR="00045664" w:rsidRPr="00A2021A">
        <w:rPr>
          <w:color w:val="22272F"/>
          <w:sz w:val="24"/>
          <w:szCs w:val="24"/>
        </w:rPr>
        <w:t>осуществления  геологического изучения недр на срок действия</w:t>
      </w:r>
      <w:r w:rsidR="00716C2D">
        <w:rPr>
          <w:color w:val="22272F"/>
          <w:sz w:val="24"/>
          <w:szCs w:val="24"/>
        </w:rPr>
        <w:t xml:space="preserve"> </w:t>
      </w:r>
      <w:r w:rsidR="00045664" w:rsidRPr="00A2021A">
        <w:rPr>
          <w:color w:val="22272F"/>
          <w:sz w:val="24"/>
          <w:szCs w:val="24"/>
        </w:rPr>
        <w:t>соответствующей л</w:t>
      </w:r>
      <w:r w:rsidR="00045664" w:rsidRPr="00A2021A">
        <w:rPr>
          <w:color w:val="22272F"/>
          <w:sz w:val="24"/>
          <w:szCs w:val="24"/>
        </w:rPr>
        <w:t>и</w:t>
      </w:r>
      <w:r w:rsidR="00045664" w:rsidRPr="00A2021A">
        <w:rPr>
          <w:color w:val="22272F"/>
          <w:sz w:val="24"/>
          <w:szCs w:val="24"/>
        </w:rPr>
        <w:t>цензии,</w:t>
      </w:r>
    </w:p>
    <w:p w:rsidR="00045664" w:rsidRPr="00A2021A" w:rsidRDefault="000C258C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>
        <w:rPr>
          <w:noProof/>
          <w:color w:val="22272F"/>
          <w:sz w:val="24"/>
          <w:szCs w:val="24"/>
        </w:rPr>
        <w:pict>
          <v:rect id="_x0000_s1031" style="position:absolute;left:0;text-align:left;margin-left:1.8pt;margin-top:3.75pt;width:17.65pt;height:17.65pt;z-index:-5" wrapcoords="-900 -900 -900 20700 22500 20700 22500 -900 -900 -900">
            <w10:wrap type="tight"/>
          </v:rect>
        </w:pict>
      </w:r>
      <w:r w:rsidR="00045664" w:rsidRPr="00A2021A">
        <w:rPr>
          <w:color w:val="22272F"/>
          <w:sz w:val="24"/>
          <w:szCs w:val="24"/>
        </w:rPr>
        <w:t>размещения объектов, виды которых устанавливаются Правительством</w:t>
      </w:r>
      <w:r w:rsidR="00716C2D">
        <w:rPr>
          <w:color w:val="22272F"/>
          <w:sz w:val="24"/>
          <w:szCs w:val="24"/>
        </w:rPr>
        <w:t xml:space="preserve"> </w:t>
      </w:r>
      <w:r w:rsidR="00045664" w:rsidRPr="00A2021A">
        <w:rPr>
          <w:color w:val="22272F"/>
          <w:sz w:val="24"/>
          <w:szCs w:val="24"/>
        </w:rPr>
        <w:t>Российской Федер</w:t>
      </w:r>
      <w:r w:rsidR="00045664" w:rsidRPr="00A2021A">
        <w:rPr>
          <w:color w:val="22272F"/>
          <w:sz w:val="24"/>
          <w:szCs w:val="24"/>
        </w:rPr>
        <w:t>а</w:t>
      </w:r>
      <w:r w:rsidR="00045664" w:rsidRPr="00A2021A">
        <w:rPr>
          <w:color w:val="22272F"/>
          <w:sz w:val="24"/>
          <w:szCs w:val="24"/>
        </w:rPr>
        <w:t>ции (указать конкретный вид)</w:t>
      </w:r>
      <w:r w:rsidR="00716C2D">
        <w:rPr>
          <w:color w:val="22272F"/>
          <w:sz w:val="24"/>
          <w:szCs w:val="24"/>
        </w:rPr>
        <w:t xml:space="preserve"> </w:t>
      </w:r>
      <w:r w:rsidR="00045664" w:rsidRPr="00A2021A">
        <w:rPr>
          <w:color w:val="22272F"/>
          <w:sz w:val="24"/>
          <w:szCs w:val="24"/>
        </w:rPr>
        <w:t>_</w:t>
      </w:r>
      <w:r w:rsidR="00716C2D">
        <w:rPr>
          <w:color w:val="22272F"/>
          <w:sz w:val="24"/>
          <w:szCs w:val="24"/>
        </w:rPr>
        <w:t>_______</w:t>
      </w:r>
      <w:r w:rsidR="00045664" w:rsidRPr="00A2021A">
        <w:rPr>
          <w:color w:val="22272F"/>
          <w:sz w:val="24"/>
          <w:szCs w:val="24"/>
        </w:rPr>
        <w:t>___________________________________</w:t>
      </w:r>
    </w:p>
    <w:p w:rsidR="00045664" w:rsidRPr="00A2021A" w:rsidRDefault="00716C2D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     </w:t>
      </w:r>
      <w:r w:rsidR="006853BA">
        <w:rPr>
          <w:color w:val="22272F"/>
          <w:sz w:val="24"/>
          <w:szCs w:val="24"/>
        </w:rPr>
        <w:t xml:space="preserve">на срок </w:t>
      </w:r>
      <w:r w:rsidR="00045664" w:rsidRPr="00A2021A">
        <w:rPr>
          <w:color w:val="22272F"/>
          <w:sz w:val="24"/>
          <w:szCs w:val="24"/>
        </w:rPr>
        <w:t>(указать предполагаемый срок использования в пределах сроков,</w:t>
      </w:r>
      <w:r>
        <w:rPr>
          <w:color w:val="22272F"/>
          <w:sz w:val="24"/>
          <w:szCs w:val="24"/>
        </w:rPr>
        <w:t xml:space="preserve"> </w:t>
      </w:r>
      <w:r w:rsidR="00045664" w:rsidRPr="00A2021A">
        <w:rPr>
          <w:color w:val="22272F"/>
          <w:sz w:val="24"/>
          <w:szCs w:val="24"/>
        </w:rPr>
        <w:t xml:space="preserve">указанных выше в соответствии с </w:t>
      </w:r>
      <w:hyperlink r:id="rId51" w:anchor="/document/12124624/entry/39341" w:history="1">
        <w:r w:rsidR="00045664" w:rsidRPr="006853BA">
          <w:rPr>
            <w:sz w:val="24"/>
            <w:szCs w:val="24"/>
          </w:rPr>
          <w:t>пунктом 1 статьи 39.34</w:t>
        </w:r>
      </w:hyperlink>
      <w:r w:rsidR="00045664" w:rsidRPr="006853BA">
        <w:rPr>
          <w:sz w:val="24"/>
          <w:szCs w:val="24"/>
        </w:rPr>
        <w:t xml:space="preserve"> Земельного</w:t>
      </w:r>
      <w:r w:rsidRPr="006853BA">
        <w:rPr>
          <w:sz w:val="24"/>
          <w:szCs w:val="24"/>
        </w:rPr>
        <w:t xml:space="preserve"> </w:t>
      </w:r>
      <w:r w:rsidR="00045664" w:rsidRPr="006853BA">
        <w:rPr>
          <w:sz w:val="24"/>
          <w:szCs w:val="24"/>
        </w:rPr>
        <w:t xml:space="preserve">кодекса, а в соответствии с </w:t>
      </w:r>
      <w:hyperlink r:id="rId52" w:anchor="/document/12124624/entry/39363" w:history="1">
        <w:r w:rsidR="00045664" w:rsidRPr="006853BA">
          <w:rPr>
            <w:sz w:val="24"/>
            <w:szCs w:val="24"/>
          </w:rPr>
          <w:t>пунктом 3 статьи 39.36</w:t>
        </w:r>
      </w:hyperlink>
      <w:r w:rsidR="00045664" w:rsidRPr="006853BA">
        <w:rPr>
          <w:sz w:val="24"/>
          <w:szCs w:val="24"/>
        </w:rPr>
        <w:t xml:space="preserve"> Земе</w:t>
      </w:r>
      <w:r w:rsidR="00045664" w:rsidRPr="00A2021A">
        <w:rPr>
          <w:color w:val="22272F"/>
          <w:sz w:val="24"/>
          <w:szCs w:val="24"/>
        </w:rPr>
        <w:t>льного кодекса</w:t>
      </w:r>
      <w:r>
        <w:rPr>
          <w:color w:val="22272F"/>
          <w:sz w:val="24"/>
          <w:szCs w:val="24"/>
        </w:rPr>
        <w:t xml:space="preserve"> </w:t>
      </w:r>
      <w:r w:rsidR="00045664" w:rsidRPr="00A2021A">
        <w:rPr>
          <w:color w:val="22272F"/>
          <w:sz w:val="24"/>
          <w:szCs w:val="24"/>
        </w:rPr>
        <w:t>Российской Федерации - не более 10 лет)</w:t>
      </w:r>
      <w:r w:rsidR="006853BA">
        <w:rPr>
          <w:color w:val="22272F"/>
          <w:sz w:val="24"/>
          <w:szCs w:val="24"/>
        </w:rPr>
        <w:t xml:space="preserve"> </w:t>
      </w:r>
      <w:r w:rsidR="00045664" w:rsidRPr="00A2021A">
        <w:rPr>
          <w:color w:val="22272F"/>
          <w:sz w:val="24"/>
          <w:szCs w:val="24"/>
        </w:rPr>
        <w:t>________________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</w:t>
      </w:r>
      <w:r w:rsidR="006853BA">
        <w:rPr>
          <w:color w:val="22272F"/>
          <w:sz w:val="24"/>
          <w:szCs w:val="24"/>
        </w:rPr>
        <w:t>_______</w:t>
      </w:r>
      <w:r w:rsidRPr="00A2021A">
        <w:rPr>
          <w:color w:val="22272F"/>
          <w:sz w:val="24"/>
          <w:szCs w:val="24"/>
        </w:rPr>
        <w:t>_________.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 xml:space="preserve">     вид объекта, для размещения которого испрашивается разрешение, его</w:t>
      </w:r>
      <w:r w:rsidR="006853BA">
        <w:rPr>
          <w:color w:val="22272F"/>
          <w:sz w:val="24"/>
          <w:szCs w:val="24"/>
        </w:rPr>
        <w:t xml:space="preserve"> </w:t>
      </w:r>
      <w:r w:rsidRPr="00A2021A">
        <w:rPr>
          <w:color w:val="22272F"/>
          <w:sz w:val="24"/>
          <w:szCs w:val="24"/>
        </w:rPr>
        <w:t>высота, площадь застройки (протяженность), глубина: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________________________________________________________________</w:t>
      </w:r>
      <w:r w:rsidR="006853BA">
        <w:rPr>
          <w:color w:val="22272F"/>
          <w:sz w:val="24"/>
          <w:szCs w:val="24"/>
        </w:rPr>
        <w:t>______</w:t>
      </w:r>
      <w:r w:rsidRPr="00A2021A">
        <w:rPr>
          <w:color w:val="22272F"/>
          <w:sz w:val="24"/>
          <w:szCs w:val="24"/>
        </w:rPr>
        <w:t>_________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______________________________________________________________________</w:t>
      </w:r>
      <w:r w:rsidR="006853BA">
        <w:rPr>
          <w:color w:val="22272F"/>
          <w:sz w:val="24"/>
          <w:szCs w:val="24"/>
        </w:rPr>
        <w:t>______</w:t>
      </w:r>
      <w:r w:rsidRPr="00A2021A">
        <w:rPr>
          <w:color w:val="22272F"/>
          <w:sz w:val="24"/>
          <w:szCs w:val="24"/>
        </w:rPr>
        <w:t>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_________________________________________________________________________</w:t>
      </w:r>
      <w:r w:rsidR="006853BA">
        <w:rPr>
          <w:color w:val="22272F"/>
          <w:sz w:val="24"/>
          <w:szCs w:val="24"/>
        </w:rPr>
        <w:t>______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_________________________________________________________________________</w:t>
      </w:r>
      <w:r w:rsidR="006853BA">
        <w:rPr>
          <w:color w:val="22272F"/>
          <w:sz w:val="24"/>
          <w:szCs w:val="24"/>
        </w:rPr>
        <w:t>______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_________________________________________________________________________</w:t>
      </w:r>
      <w:r w:rsidR="006853BA">
        <w:rPr>
          <w:color w:val="22272F"/>
          <w:sz w:val="24"/>
          <w:szCs w:val="24"/>
        </w:rPr>
        <w:t>______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 xml:space="preserve">     К заявлению прилагаются оригиналы (заверенные копии) следующих</w:t>
      </w:r>
      <w:r w:rsidR="006853BA">
        <w:rPr>
          <w:color w:val="22272F"/>
          <w:sz w:val="24"/>
          <w:szCs w:val="24"/>
        </w:rPr>
        <w:t xml:space="preserve"> </w:t>
      </w:r>
      <w:r w:rsidRPr="00A2021A">
        <w:rPr>
          <w:color w:val="22272F"/>
          <w:sz w:val="24"/>
          <w:szCs w:val="24"/>
        </w:rPr>
        <w:t>документов: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________________________________________________________________</w:t>
      </w:r>
      <w:r w:rsidR="006853BA">
        <w:rPr>
          <w:color w:val="22272F"/>
          <w:sz w:val="24"/>
          <w:szCs w:val="24"/>
        </w:rPr>
        <w:t>_______</w:t>
      </w:r>
      <w:r w:rsidRPr="00A2021A">
        <w:rPr>
          <w:color w:val="22272F"/>
          <w:sz w:val="24"/>
          <w:szCs w:val="24"/>
        </w:rPr>
        <w:t>_________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______________________________________________________________________</w:t>
      </w:r>
      <w:r w:rsidR="006853BA">
        <w:rPr>
          <w:color w:val="22272F"/>
          <w:sz w:val="24"/>
          <w:szCs w:val="24"/>
        </w:rPr>
        <w:t>_______</w:t>
      </w:r>
      <w:r w:rsidRPr="00A2021A">
        <w:rPr>
          <w:color w:val="22272F"/>
          <w:sz w:val="24"/>
          <w:szCs w:val="24"/>
        </w:rPr>
        <w:t>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_________________________________________________________________________</w:t>
      </w:r>
      <w:r w:rsidR="006853BA">
        <w:rPr>
          <w:color w:val="22272F"/>
          <w:sz w:val="24"/>
          <w:szCs w:val="24"/>
        </w:rPr>
        <w:t>_______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_________________________________________________________________________</w:t>
      </w:r>
      <w:r w:rsidR="006853BA">
        <w:rPr>
          <w:color w:val="22272F"/>
          <w:sz w:val="24"/>
          <w:szCs w:val="24"/>
        </w:rPr>
        <w:t>_______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_________________________________________________________________________</w:t>
      </w:r>
      <w:r w:rsidR="006853BA">
        <w:rPr>
          <w:color w:val="22272F"/>
          <w:sz w:val="24"/>
          <w:szCs w:val="24"/>
        </w:rPr>
        <w:t>______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_________________________________________________________________________</w:t>
      </w:r>
      <w:r w:rsidR="006853BA">
        <w:rPr>
          <w:color w:val="22272F"/>
          <w:sz w:val="24"/>
          <w:szCs w:val="24"/>
        </w:rPr>
        <w:t>______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_________________________________________________________________________</w:t>
      </w:r>
      <w:r w:rsidR="006853BA">
        <w:rPr>
          <w:color w:val="22272F"/>
          <w:sz w:val="24"/>
          <w:szCs w:val="24"/>
        </w:rPr>
        <w:t>_______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 xml:space="preserve">     Способ получения результата предоставления муниципальной услуги:</w:t>
      </w:r>
    </w:p>
    <w:p w:rsidR="00045664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(нужное отметить V):</w:t>
      </w:r>
    </w:p>
    <w:p w:rsidR="00095E0D" w:rsidRPr="00A2021A" w:rsidRDefault="000C258C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>
        <w:rPr>
          <w:noProof/>
          <w:color w:val="22272F"/>
          <w:sz w:val="24"/>
          <w:szCs w:val="24"/>
        </w:rPr>
        <w:pict>
          <v:rect id="_x0000_s1033" style="position:absolute;left:0;text-align:left;margin-left:5.9pt;margin-top:10.3pt;width:17.65pt;height:17.65pt;z-index:-4" wrapcoords="-900 -900 -900 20700 22500 20700 22500 -900 -900 -900">
            <w10:wrap type="tight"/>
          </v:rect>
        </w:pict>
      </w:r>
    </w:p>
    <w:p w:rsidR="00045664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в виде бумажного документа при  личном обращении по месту подачи</w:t>
      </w:r>
      <w:r w:rsidR="00095E0D">
        <w:rPr>
          <w:color w:val="22272F"/>
          <w:sz w:val="24"/>
          <w:szCs w:val="24"/>
        </w:rPr>
        <w:t xml:space="preserve"> </w:t>
      </w:r>
      <w:r w:rsidRPr="00A2021A">
        <w:rPr>
          <w:color w:val="22272F"/>
          <w:sz w:val="24"/>
          <w:szCs w:val="24"/>
        </w:rPr>
        <w:t>заявления;</w:t>
      </w:r>
    </w:p>
    <w:p w:rsidR="00095E0D" w:rsidRDefault="000C258C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>
        <w:rPr>
          <w:noProof/>
          <w:color w:val="22272F"/>
          <w:sz w:val="24"/>
          <w:szCs w:val="24"/>
        </w:rPr>
        <w:pict>
          <v:rect id="_x0000_s1034" style="position:absolute;left:0;text-align:left;margin-left:5.9pt;margin-top:10.8pt;width:17.65pt;height:17.65pt;z-index:-3" wrapcoords="-900 -900 -900 20700 22500 20700 22500 -900 -900 -900">
            <w10:wrap type="tight"/>
          </v:rect>
        </w:pict>
      </w:r>
    </w:p>
    <w:p w:rsidR="00095E0D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в виде бумажного документа посредством почтового отправления по</w:t>
      </w:r>
      <w:r w:rsidR="00095E0D">
        <w:rPr>
          <w:color w:val="22272F"/>
          <w:sz w:val="24"/>
          <w:szCs w:val="24"/>
        </w:rPr>
        <w:t xml:space="preserve"> </w:t>
      </w:r>
      <w:r w:rsidRPr="00A2021A">
        <w:rPr>
          <w:color w:val="22272F"/>
          <w:sz w:val="24"/>
          <w:szCs w:val="24"/>
        </w:rPr>
        <w:t xml:space="preserve">адресу: </w:t>
      </w:r>
    </w:p>
    <w:p w:rsidR="00045664" w:rsidRPr="00A2021A" w:rsidRDefault="00095E0D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__________</w:t>
      </w:r>
      <w:r w:rsidR="00045664" w:rsidRPr="00A2021A">
        <w:rPr>
          <w:color w:val="22272F"/>
          <w:sz w:val="24"/>
          <w:szCs w:val="24"/>
        </w:rPr>
        <w:t>________________________________________________________________;</w:t>
      </w:r>
    </w:p>
    <w:p w:rsidR="00045664" w:rsidRPr="00A2021A" w:rsidRDefault="000C258C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>
        <w:rPr>
          <w:noProof/>
          <w:color w:val="22272F"/>
          <w:sz w:val="24"/>
          <w:szCs w:val="24"/>
        </w:rPr>
        <w:pict>
          <v:rect id="_x0000_s1036" style="position:absolute;left:0;text-align:left;margin-left:5.9pt;margin-top:10.15pt;width:17.65pt;height:17.65pt;z-index:-1" wrapcoords="-900 -900 -900 20700 22500 20700 22500 -900 -900 -900">
            <w10:wrap type="tight"/>
          </v:rect>
        </w:pict>
      </w:r>
      <w:r w:rsidR="00045664" w:rsidRPr="00A2021A">
        <w:rPr>
          <w:color w:val="22272F"/>
          <w:sz w:val="24"/>
          <w:szCs w:val="24"/>
        </w:rPr>
        <w:t xml:space="preserve"> </w:t>
      </w:r>
    </w:p>
    <w:p w:rsidR="00045664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 xml:space="preserve"> </w:t>
      </w:r>
      <w:r w:rsidR="00095E0D">
        <w:rPr>
          <w:color w:val="22272F"/>
          <w:sz w:val="24"/>
          <w:szCs w:val="24"/>
        </w:rPr>
        <w:t>в</w:t>
      </w:r>
      <w:r w:rsidRPr="00A2021A">
        <w:rPr>
          <w:color w:val="22272F"/>
          <w:sz w:val="24"/>
          <w:szCs w:val="24"/>
        </w:rPr>
        <w:t xml:space="preserve"> виде электронного документа, размещенного на </w:t>
      </w:r>
      <w:hyperlink r:id="rId53" w:tgtFrame="_blank" w:history="1">
        <w:r w:rsidRPr="00FA2433">
          <w:rPr>
            <w:sz w:val="24"/>
            <w:szCs w:val="24"/>
          </w:rPr>
          <w:t>официальном сайте</w:t>
        </w:r>
      </w:hyperlink>
      <w:r w:rsidRPr="00A2021A">
        <w:rPr>
          <w:color w:val="22272F"/>
          <w:sz w:val="24"/>
          <w:szCs w:val="24"/>
        </w:rPr>
        <w:t>,</w:t>
      </w:r>
      <w:r w:rsidR="00095E0D">
        <w:rPr>
          <w:color w:val="22272F"/>
          <w:sz w:val="24"/>
          <w:szCs w:val="24"/>
        </w:rPr>
        <w:t xml:space="preserve"> </w:t>
      </w:r>
      <w:r w:rsidRPr="00A2021A">
        <w:rPr>
          <w:color w:val="22272F"/>
          <w:sz w:val="24"/>
          <w:szCs w:val="24"/>
        </w:rPr>
        <w:t>ссылка на к</w:t>
      </w:r>
      <w:r w:rsidRPr="00A2021A">
        <w:rPr>
          <w:color w:val="22272F"/>
          <w:sz w:val="24"/>
          <w:szCs w:val="24"/>
        </w:rPr>
        <w:t>о</w:t>
      </w:r>
      <w:r w:rsidRPr="00A2021A">
        <w:rPr>
          <w:color w:val="22272F"/>
          <w:sz w:val="24"/>
          <w:szCs w:val="24"/>
        </w:rPr>
        <w:t>торый направляется уполномоченным органом заявителю</w:t>
      </w:r>
      <w:r w:rsidR="00095E0D">
        <w:rPr>
          <w:color w:val="22272F"/>
          <w:sz w:val="24"/>
          <w:szCs w:val="24"/>
        </w:rPr>
        <w:t xml:space="preserve"> </w:t>
      </w:r>
      <w:r w:rsidRPr="00A2021A">
        <w:rPr>
          <w:color w:val="22272F"/>
          <w:sz w:val="24"/>
          <w:szCs w:val="24"/>
        </w:rPr>
        <w:t>посредством электронной почты, e-mail: _________________________</w:t>
      </w:r>
      <w:r w:rsidR="00095E0D">
        <w:rPr>
          <w:color w:val="22272F"/>
          <w:sz w:val="24"/>
          <w:szCs w:val="24"/>
        </w:rPr>
        <w:t>_________________________________</w:t>
      </w:r>
      <w:r w:rsidRPr="00A2021A">
        <w:rPr>
          <w:color w:val="22272F"/>
          <w:sz w:val="24"/>
          <w:szCs w:val="24"/>
        </w:rPr>
        <w:t>________;</w:t>
      </w:r>
    </w:p>
    <w:p w:rsidR="00FA2433" w:rsidRPr="00A2021A" w:rsidRDefault="00FA2433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045664" w:rsidRPr="00A2021A" w:rsidRDefault="000C258C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>
        <w:rPr>
          <w:noProof/>
          <w:color w:val="22272F"/>
          <w:sz w:val="24"/>
          <w:szCs w:val="24"/>
        </w:rPr>
        <w:pict>
          <v:rect id="_x0000_s1035" style="position:absolute;left:0;text-align:left;margin-left:5.9pt;margin-top:.95pt;width:17.65pt;height:17.65pt;z-index:-2" wrapcoords="-900 -900 -900 20700 22500 20700 22500 -900 -900 -900">
            <w10:wrap type="tight"/>
          </v:rect>
        </w:pict>
      </w:r>
      <w:r w:rsidR="00045664" w:rsidRPr="00A2021A">
        <w:rPr>
          <w:color w:val="22272F"/>
          <w:sz w:val="24"/>
          <w:szCs w:val="24"/>
        </w:rPr>
        <w:t xml:space="preserve">  в виде электронного документа посредством  электронной  почты,</w:t>
      </w:r>
      <w:r w:rsidR="00FA2433">
        <w:rPr>
          <w:color w:val="22272F"/>
          <w:sz w:val="24"/>
          <w:szCs w:val="24"/>
        </w:rPr>
        <w:t xml:space="preserve"> </w:t>
      </w:r>
      <w:r w:rsidR="00045664" w:rsidRPr="00A2021A">
        <w:rPr>
          <w:color w:val="22272F"/>
          <w:sz w:val="24"/>
          <w:szCs w:val="24"/>
        </w:rPr>
        <w:t>e-mail: ____________________________</w:t>
      </w:r>
      <w:r w:rsidR="00FA2433">
        <w:rPr>
          <w:color w:val="22272F"/>
          <w:sz w:val="24"/>
          <w:szCs w:val="24"/>
        </w:rPr>
        <w:t xml:space="preserve">____         </w:t>
      </w:r>
      <w:r w:rsidR="00045664" w:rsidRPr="00A2021A">
        <w:rPr>
          <w:color w:val="22272F"/>
          <w:sz w:val="24"/>
          <w:szCs w:val="24"/>
        </w:rPr>
        <w:t xml:space="preserve"> ____________________________________</w:t>
      </w:r>
    </w:p>
    <w:p w:rsidR="00045664" w:rsidRPr="00FA2433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4"/>
        </w:rPr>
      </w:pPr>
      <w:r w:rsidRPr="00A2021A">
        <w:rPr>
          <w:color w:val="22272F"/>
          <w:sz w:val="24"/>
          <w:szCs w:val="24"/>
        </w:rPr>
        <w:t xml:space="preserve">                                  </w:t>
      </w:r>
      <w:r w:rsidR="00FA2433">
        <w:rPr>
          <w:color w:val="22272F"/>
          <w:sz w:val="24"/>
          <w:szCs w:val="24"/>
        </w:rPr>
        <w:t xml:space="preserve">                                               </w:t>
      </w:r>
      <w:r w:rsidRPr="00A2021A">
        <w:rPr>
          <w:color w:val="22272F"/>
          <w:sz w:val="24"/>
          <w:szCs w:val="24"/>
        </w:rPr>
        <w:t xml:space="preserve">  </w:t>
      </w:r>
      <w:r w:rsidRPr="00FA2433">
        <w:rPr>
          <w:color w:val="22272F"/>
          <w:szCs w:val="24"/>
        </w:rPr>
        <w:t>(подпись заявителя/его представителя)</w:t>
      </w:r>
    </w:p>
    <w:p w:rsidR="00FA2433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lastRenderedPageBreak/>
        <w:t xml:space="preserve">    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2021A">
        <w:rPr>
          <w:color w:val="22272F"/>
          <w:sz w:val="24"/>
          <w:szCs w:val="24"/>
        </w:rPr>
        <w:t xml:space="preserve"> Я согласен(а) на обработку персональных данных в отделе по</w:t>
      </w:r>
      <w:r w:rsidR="00FA2433">
        <w:rPr>
          <w:color w:val="22272F"/>
          <w:sz w:val="24"/>
          <w:szCs w:val="24"/>
        </w:rPr>
        <w:t xml:space="preserve"> у</w:t>
      </w:r>
      <w:r w:rsidRPr="00A2021A">
        <w:rPr>
          <w:color w:val="22272F"/>
          <w:sz w:val="24"/>
          <w:szCs w:val="24"/>
        </w:rPr>
        <w:t>правлению муниципальным</w:t>
      </w:r>
      <w:r w:rsidR="00FA2433">
        <w:rPr>
          <w:color w:val="22272F"/>
          <w:sz w:val="24"/>
          <w:szCs w:val="24"/>
        </w:rPr>
        <w:t xml:space="preserve"> </w:t>
      </w:r>
      <w:r w:rsidRPr="00A2021A">
        <w:rPr>
          <w:color w:val="22272F"/>
          <w:sz w:val="24"/>
          <w:szCs w:val="24"/>
        </w:rPr>
        <w:t xml:space="preserve">имуществом и землепользованию администрации Ленинского муниципального района, </w:t>
      </w:r>
      <w:r w:rsidRPr="00A2021A">
        <w:rPr>
          <w:rFonts w:eastAsia="Calibri"/>
          <w:sz w:val="24"/>
          <w:szCs w:val="24"/>
        </w:rPr>
        <w:t>ГКУ ВО «МФЦ»</w:t>
      </w:r>
      <w:r w:rsidRPr="00A2021A">
        <w:rPr>
          <w:sz w:val="24"/>
          <w:szCs w:val="24"/>
        </w:rPr>
        <w:t>.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Заявитель: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 xml:space="preserve">________________________ </w:t>
      </w:r>
      <w:r w:rsidR="00FA2433">
        <w:rPr>
          <w:color w:val="22272F"/>
          <w:sz w:val="24"/>
          <w:szCs w:val="24"/>
        </w:rPr>
        <w:t xml:space="preserve">  </w:t>
      </w:r>
      <w:r w:rsidRPr="00A2021A">
        <w:rPr>
          <w:color w:val="22272F"/>
          <w:sz w:val="24"/>
          <w:szCs w:val="24"/>
        </w:rPr>
        <w:t xml:space="preserve">__________ </w:t>
      </w:r>
      <w:r w:rsidR="00FA2433">
        <w:rPr>
          <w:color w:val="22272F"/>
          <w:sz w:val="24"/>
          <w:szCs w:val="24"/>
        </w:rPr>
        <w:t xml:space="preserve">  </w:t>
      </w:r>
      <w:r w:rsidRPr="00A2021A">
        <w:rPr>
          <w:color w:val="22272F"/>
          <w:sz w:val="24"/>
          <w:szCs w:val="24"/>
        </w:rPr>
        <w:t>_____________________________________</w:t>
      </w:r>
    </w:p>
    <w:p w:rsidR="00045664" w:rsidRPr="00FA2433" w:rsidRDefault="00FA2433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4"/>
        </w:rPr>
      </w:pPr>
      <w:r>
        <w:rPr>
          <w:color w:val="22272F"/>
          <w:szCs w:val="24"/>
        </w:rPr>
        <w:t xml:space="preserve">     </w:t>
      </w:r>
      <w:r w:rsidR="00045664" w:rsidRPr="00FA2433">
        <w:rPr>
          <w:color w:val="22272F"/>
          <w:szCs w:val="24"/>
        </w:rPr>
        <w:t xml:space="preserve">(должность представителя  </w:t>
      </w:r>
      <w:r>
        <w:rPr>
          <w:color w:val="22272F"/>
          <w:szCs w:val="24"/>
        </w:rPr>
        <w:t xml:space="preserve">          </w:t>
      </w:r>
      <w:r w:rsidR="00045664" w:rsidRPr="00FA2433">
        <w:rPr>
          <w:color w:val="22272F"/>
          <w:szCs w:val="24"/>
        </w:rPr>
        <w:t xml:space="preserve">(подпись)  </w:t>
      </w:r>
      <w:r>
        <w:rPr>
          <w:color w:val="22272F"/>
          <w:szCs w:val="24"/>
        </w:rPr>
        <w:t xml:space="preserve">                 </w:t>
      </w:r>
      <w:r w:rsidR="00045664" w:rsidRPr="00FA2433">
        <w:rPr>
          <w:color w:val="22272F"/>
          <w:szCs w:val="24"/>
        </w:rPr>
        <w:t>(Ф.И.О. заявителя/его представителя)</w:t>
      </w:r>
    </w:p>
    <w:p w:rsidR="00045664" w:rsidRPr="00FA2433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4"/>
        </w:rPr>
      </w:pPr>
      <w:r w:rsidRPr="00FA2433">
        <w:rPr>
          <w:color w:val="22272F"/>
          <w:szCs w:val="24"/>
        </w:rPr>
        <w:t xml:space="preserve">   </w:t>
      </w:r>
      <w:r w:rsidR="00FA2433">
        <w:rPr>
          <w:color w:val="22272F"/>
          <w:szCs w:val="24"/>
        </w:rPr>
        <w:t xml:space="preserve">       </w:t>
      </w:r>
      <w:r w:rsidRPr="00FA2433">
        <w:rPr>
          <w:color w:val="22272F"/>
          <w:szCs w:val="24"/>
        </w:rPr>
        <w:t>юридического лица)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"___" ________________ 20__ г.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 xml:space="preserve">_______________________________________________ </w:t>
      </w:r>
      <w:r w:rsidR="002E293F">
        <w:rPr>
          <w:color w:val="22272F"/>
          <w:sz w:val="24"/>
          <w:szCs w:val="24"/>
        </w:rPr>
        <w:t xml:space="preserve">  </w:t>
      </w:r>
      <w:r w:rsidRPr="00A2021A">
        <w:rPr>
          <w:color w:val="22272F"/>
          <w:sz w:val="24"/>
          <w:szCs w:val="24"/>
        </w:rPr>
        <w:t>_________________________</w:t>
      </w:r>
    </w:p>
    <w:p w:rsidR="00045664" w:rsidRP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4"/>
        </w:rPr>
      </w:pPr>
      <w:r>
        <w:rPr>
          <w:color w:val="22272F"/>
          <w:szCs w:val="24"/>
        </w:rPr>
        <w:t xml:space="preserve">              </w:t>
      </w:r>
      <w:r w:rsidR="00045664" w:rsidRPr="002E293F">
        <w:rPr>
          <w:color w:val="22272F"/>
          <w:szCs w:val="24"/>
        </w:rPr>
        <w:t xml:space="preserve">  (Ф.И.О. специалиста, принявшего документы)          </w:t>
      </w:r>
      <w:r>
        <w:rPr>
          <w:color w:val="22272F"/>
          <w:szCs w:val="24"/>
        </w:rPr>
        <w:t xml:space="preserve">                      </w:t>
      </w:r>
      <w:r w:rsidR="00045664" w:rsidRPr="002E293F">
        <w:rPr>
          <w:color w:val="22272F"/>
          <w:szCs w:val="24"/>
        </w:rPr>
        <w:t xml:space="preserve"> (подпись)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>Расписка получена "___" ________ 20_ г.</w:t>
      </w:r>
    </w:p>
    <w:p w:rsidR="00045664" w:rsidRPr="00A2021A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A2021A">
        <w:rPr>
          <w:color w:val="22272F"/>
          <w:sz w:val="24"/>
          <w:szCs w:val="24"/>
        </w:rPr>
        <w:t xml:space="preserve">_______________________________________________ </w:t>
      </w:r>
      <w:r w:rsidR="002E293F">
        <w:rPr>
          <w:color w:val="22272F"/>
          <w:sz w:val="24"/>
          <w:szCs w:val="24"/>
        </w:rPr>
        <w:t xml:space="preserve">  </w:t>
      </w:r>
      <w:r w:rsidRPr="00A2021A">
        <w:rPr>
          <w:color w:val="22272F"/>
          <w:sz w:val="24"/>
          <w:szCs w:val="24"/>
        </w:rPr>
        <w:t>_________________________</w:t>
      </w:r>
    </w:p>
    <w:p w:rsidR="00045664" w:rsidRPr="002E293F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4"/>
        </w:rPr>
      </w:pPr>
      <w:r w:rsidRPr="002E293F">
        <w:rPr>
          <w:color w:val="22272F"/>
          <w:szCs w:val="24"/>
        </w:rPr>
        <w:t xml:space="preserve">  (фамилия, имя, отчество</w:t>
      </w:r>
      <w:r w:rsidR="002E293F">
        <w:rPr>
          <w:color w:val="22272F"/>
          <w:szCs w:val="24"/>
        </w:rPr>
        <w:t xml:space="preserve"> заявителя или его </w:t>
      </w:r>
      <w:r w:rsidR="002E293F" w:rsidRPr="002E293F">
        <w:rPr>
          <w:color w:val="22272F"/>
          <w:szCs w:val="24"/>
        </w:rPr>
        <w:t xml:space="preserve">представителя) </w:t>
      </w:r>
      <w:r w:rsidR="002E293F">
        <w:rPr>
          <w:color w:val="22272F"/>
          <w:szCs w:val="24"/>
        </w:rPr>
        <w:tab/>
      </w:r>
      <w:r w:rsidR="002E293F">
        <w:rPr>
          <w:color w:val="22272F"/>
          <w:szCs w:val="24"/>
        </w:rPr>
        <w:tab/>
        <w:t xml:space="preserve">        </w:t>
      </w:r>
      <w:r w:rsidRPr="002E293F">
        <w:rPr>
          <w:color w:val="22272F"/>
          <w:szCs w:val="24"/>
        </w:rPr>
        <w:t>(подпись)</w:t>
      </w:r>
    </w:p>
    <w:p w:rsidR="00045664" w:rsidRPr="002E293F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4"/>
        </w:rPr>
      </w:pPr>
      <w:r w:rsidRPr="002E293F">
        <w:rPr>
          <w:color w:val="22272F"/>
          <w:szCs w:val="24"/>
        </w:rPr>
        <w:t xml:space="preserve">                </w:t>
      </w:r>
    </w:p>
    <w:p w:rsidR="00045664" w:rsidRPr="00401748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3"/>
          <w:szCs w:val="23"/>
        </w:rPr>
      </w:pPr>
    </w:p>
    <w:p w:rsidR="00045664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045664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045664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045664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Serif" w:hAnsi="PT Serif"/>
          <w:color w:val="22272F"/>
          <w:sz w:val="23"/>
          <w:szCs w:val="23"/>
        </w:rPr>
      </w:pPr>
    </w:p>
    <w:p w:rsidR="002E293F" w:rsidRDefault="002E293F" w:rsidP="002E293F">
      <w:pPr>
        <w:ind w:left="4536"/>
        <w:jc w:val="both"/>
        <w:rPr>
          <w:color w:val="22272F"/>
          <w:sz w:val="24"/>
        </w:rPr>
      </w:pPr>
      <w:r w:rsidRPr="00401748">
        <w:rPr>
          <w:color w:val="22272F"/>
          <w:sz w:val="24"/>
        </w:rPr>
        <w:lastRenderedPageBreak/>
        <w:t xml:space="preserve">ПРИЛОЖЕНИЕ </w:t>
      </w:r>
      <w:r>
        <w:rPr>
          <w:color w:val="22272F"/>
          <w:sz w:val="24"/>
        </w:rPr>
        <w:t>2</w:t>
      </w:r>
    </w:p>
    <w:p w:rsidR="00045664" w:rsidRPr="00434246" w:rsidRDefault="002E293F" w:rsidP="002E293F">
      <w:pPr>
        <w:ind w:left="4536"/>
        <w:jc w:val="both"/>
        <w:rPr>
          <w:rFonts w:ascii="PT Serif" w:hAnsi="PT Serif"/>
          <w:color w:val="22272F"/>
        </w:rPr>
      </w:pPr>
      <w:r w:rsidRPr="00401748">
        <w:rPr>
          <w:color w:val="22272F"/>
          <w:sz w:val="24"/>
        </w:rPr>
        <w:t>к </w:t>
      </w:r>
      <w:hyperlink r:id="rId54" w:anchor="/document/48543848/entry/1000" w:history="1">
        <w:r w:rsidRPr="00401748">
          <w:rPr>
            <w:sz w:val="24"/>
          </w:rPr>
          <w:t>административному регламенту</w:t>
        </w:r>
      </w:hyperlink>
      <w:r>
        <w:rPr>
          <w:sz w:val="24"/>
        </w:rPr>
        <w:t xml:space="preserve"> </w:t>
      </w:r>
      <w:r w:rsidRPr="00401748">
        <w:rPr>
          <w:color w:val="22272F"/>
          <w:sz w:val="24"/>
        </w:rPr>
        <w:t>предоставл</w:t>
      </w:r>
      <w:r w:rsidRPr="00401748">
        <w:rPr>
          <w:color w:val="22272F"/>
          <w:sz w:val="24"/>
        </w:rPr>
        <w:t>е</w:t>
      </w:r>
      <w:r w:rsidRPr="00401748">
        <w:rPr>
          <w:color w:val="22272F"/>
          <w:sz w:val="24"/>
        </w:rPr>
        <w:t>ния муниципальной услуги</w:t>
      </w:r>
      <w:r>
        <w:rPr>
          <w:color w:val="22272F"/>
          <w:sz w:val="24"/>
        </w:rPr>
        <w:t xml:space="preserve"> </w:t>
      </w:r>
      <w:r w:rsidRPr="00401748">
        <w:rPr>
          <w:color w:val="22272F"/>
          <w:sz w:val="24"/>
        </w:rPr>
        <w:t>"Выдача разрешения на использование</w:t>
      </w:r>
      <w:r>
        <w:rPr>
          <w:color w:val="22272F"/>
          <w:sz w:val="24"/>
        </w:rPr>
        <w:t xml:space="preserve"> </w:t>
      </w:r>
      <w:r w:rsidRPr="00401748">
        <w:rPr>
          <w:color w:val="22272F"/>
          <w:sz w:val="24"/>
        </w:rPr>
        <w:t>земель или земельных учас</w:t>
      </w:r>
      <w:r w:rsidRPr="00401748">
        <w:rPr>
          <w:color w:val="22272F"/>
          <w:sz w:val="24"/>
        </w:rPr>
        <w:t>т</w:t>
      </w:r>
      <w:r w:rsidRPr="00401748">
        <w:rPr>
          <w:color w:val="22272F"/>
          <w:sz w:val="24"/>
        </w:rPr>
        <w:t>ков,</w:t>
      </w:r>
      <w:r>
        <w:rPr>
          <w:color w:val="22272F"/>
          <w:sz w:val="24"/>
        </w:rPr>
        <w:t xml:space="preserve"> </w:t>
      </w:r>
      <w:r w:rsidRPr="00401748">
        <w:rPr>
          <w:color w:val="22272F"/>
          <w:sz w:val="24"/>
        </w:rPr>
        <w:t>находящихся в муниципальной собственн</w:t>
      </w:r>
      <w:r w:rsidRPr="00401748">
        <w:rPr>
          <w:color w:val="22272F"/>
          <w:sz w:val="24"/>
        </w:rPr>
        <w:t>о</w:t>
      </w:r>
      <w:r w:rsidRPr="00401748">
        <w:rPr>
          <w:color w:val="22272F"/>
          <w:sz w:val="24"/>
        </w:rPr>
        <w:t>сти</w:t>
      </w:r>
      <w:r>
        <w:rPr>
          <w:color w:val="22272F"/>
          <w:sz w:val="24"/>
        </w:rPr>
        <w:t xml:space="preserve"> </w:t>
      </w:r>
      <w:r w:rsidRPr="00401748">
        <w:rPr>
          <w:color w:val="22272F"/>
          <w:sz w:val="24"/>
        </w:rPr>
        <w:t>Ленинского муниципального района Волг</w:t>
      </w:r>
      <w:r w:rsidRPr="00401748">
        <w:rPr>
          <w:color w:val="22272F"/>
          <w:sz w:val="24"/>
        </w:rPr>
        <w:t>о</w:t>
      </w:r>
      <w:r w:rsidRPr="00401748">
        <w:rPr>
          <w:color w:val="22272F"/>
          <w:sz w:val="24"/>
        </w:rPr>
        <w:t>градской</w:t>
      </w:r>
      <w:r>
        <w:rPr>
          <w:color w:val="22272F"/>
          <w:sz w:val="24"/>
        </w:rPr>
        <w:t xml:space="preserve"> </w:t>
      </w:r>
      <w:r w:rsidRPr="00401748">
        <w:rPr>
          <w:color w:val="22272F"/>
          <w:sz w:val="24"/>
        </w:rPr>
        <w:t xml:space="preserve"> области, и земель или земельного уч</w:t>
      </w:r>
      <w:r w:rsidRPr="00401748">
        <w:rPr>
          <w:color w:val="22272F"/>
          <w:sz w:val="24"/>
        </w:rPr>
        <w:t>а</w:t>
      </w:r>
      <w:r w:rsidRPr="00401748">
        <w:rPr>
          <w:color w:val="22272F"/>
          <w:sz w:val="24"/>
        </w:rPr>
        <w:t>стка, государственная</w:t>
      </w:r>
      <w:r>
        <w:rPr>
          <w:color w:val="22272F"/>
          <w:sz w:val="24"/>
        </w:rPr>
        <w:t xml:space="preserve"> </w:t>
      </w:r>
      <w:r w:rsidRPr="00401748">
        <w:rPr>
          <w:color w:val="22272F"/>
          <w:sz w:val="24"/>
        </w:rPr>
        <w:t>собственность на которые не разграничена, расположенных</w:t>
      </w:r>
      <w:r>
        <w:rPr>
          <w:color w:val="22272F"/>
          <w:sz w:val="24"/>
        </w:rPr>
        <w:t xml:space="preserve"> </w:t>
      </w:r>
      <w:r w:rsidRPr="00401748">
        <w:rPr>
          <w:color w:val="22272F"/>
          <w:sz w:val="24"/>
        </w:rPr>
        <w:t>на территории Ленинского муниципального района Волгогра</w:t>
      </w:r>
      <w:r w:rsidRPr="00401748">
        <w:rPr>
          <w:color w:val="22272F"/>
          <w:sz w:val="24"/>
        </w:rPr>
        <w:t>д</w:t>
      </w:r>
      <w:r w:rsidRPr="00401748">
        <w:rPr>
          <w:color w:val="22272F"/>
          <w:sz w:val="24"/>
        </w:rPr>
        <w:t>ской области"</w:t>
      </w:r>
      <w:r>
        <w:rPr>
          <w:color w:val="22272F"/>
          <w:sz w:val="24"/>
        </w:rPr>
        <w:t>, утвержденному постановлением администрации Ленинского муниципального района от 10.06.2019 № 265</w:t>
      </w:r>
    </w:p>
    <w:p w:rsidR="002E293F" w:rsidRDefault="00045664" w:rsidP="002E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</w:rPr>
      </w:pPr>
      <w:r w:rsidRPr="002D513A">
        <w:rPr>
          <w:rFonts w:ascii="PT Serif" w:hAnsi="PT Serif"/>
          <w:color w:val="22272F"/>
          <w:sz w:val="23"/>
          <w:szCs w:val="23"/>
        </w:rPr>
        <w:br/>
      </w:r>
      <w:r w:rsidRPr="002E293F">
        <w:rPr>
          <w:color w:val="22272F"/>
          <w:sz w:val="24"/>
          <w:szCs w:val="24"/>
        </w:rPr>
        <w:t>Блок-схема</w:t>
      </w:r>
      <w:r w:rsidRPr="002E293F">
        <w:rPr>
          <w:color w:val="22272F"/>
          <w:sz w:val="24"/>
          <w:szCs w:val="24"/>
        </w:rPr>
        <w:br/>
        <w:t>последовательности предоставления муниципальной услуги «</w:t>
      </w:r>
      <w:r w:rsidR="002E293F" w:rsidRPr="002E293F">
        <w:rPr>
          <w:color w:val="22272F"/>
          <w:sz w:val="24"/>
          <w:szCs w:val="24"/>
        </w:rPr>
        <w:t xml:space="preserve">О выдаче </w:t>
      </w:r>
      <w:r w:rsidRPr="002E293F">
        <w:rPr>
          <w:color w:val="22272F"/>
          <w:sz w:val="24"/>
          <w:szCs w:val="24"/>
        </w:rPr>
        <w:t xml:space="preserve">разрешения </w:t>
      </w:r>
    </w:p>
    <w:p w:rsidR="002E293F" w:rsidRDefault="00045664" w:rsidP="002E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</w:rPr>
      </w:pPr>
      <w:r w:rsidRPr="002E293F">
        <w:rPr>
          <w:color w:val="22272F"/>
          <w:sz w:val="24"/>
          <w:szCs w:val="24"/>
        </w:rPr>
        <w:t>на использование земель или земельных участков,</w:t>
      </w:r>
      <w:r w:rsidR="002E293F">
        <w:rPr>
          <w:color w:val="22272F"/>
          <w:sz w:val="24"/>
          <w:szCs w:val="24"/>
        </w:rPr>
        <w:t xml:space="preserve"> </w:t>
      </w:r>
      <w:r w:rsidRPr="002E293F">
        <w:rPr>
          <w:color w:val="22272F"/>
          <w:sz w:val="24"/>
          <w:szCs w:val="24"/>
        </w:rPr>
        <w:t xml:space="preserve">находящихся в муниципальной </w:t>
      </w:r>
    </w:p>
    <w:p w:rsidR="002E293F" w:rsidRDefault="00045664" w:rsidP="002E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</w:rPr>
      </w:pPr>
      <w:r w:rsidRPr="002E293F">
        <w:rPr>
          <w:color w:val="22272F"/>
          <w:sz w:val="24"/>
          <w:szCs w:val="24"/>
        </w:rPr>
        <w:t xml:space="preserve">собственности Ленинского муниципального района Волгоградской  области, и земель </w:t>
      </w:r>
    </w:p>
    <w:p w:rsidR="002E293F" w:rsidRDefault="00045664" w:rsidP="002E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</w:rPr>
      </w:pPr>
      <w:r w:rsidRPr="002E293F">
        <w:rPr>
          <w:color w:val="22272F"/>
          <w:sz w:val="24"/>
          <w:szCs w:val="24"/>
        </w:rPr>
        <w:t xml:space="preserve">или земельного участка, государственная собственность на которые не разграничена, </w:t>
      </w:r>
    </w:p>
    <w:p w:rsidR="00045664" w:rsidRPr="002E293F" w:rsidRDefault="00045664" w:rsidP="002E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</w:rPr>
      </w:pPr>
      <w:r w:rsidRPr="002E293F">
        <w:rPr>
          <w:color w:val="22272F"/>
          <w:sz w:val="24"/>
          <w:szCs w:val="24"/>
        </w:rPr>
        <w:t>расположенных на территории Ленинского муниципального района Волгоградской области»</w:t>
      </w:r>
    </w:p>
    <w:p w:rsidR="00045664" w:rsidRDefault="000C258C" w:rsidP="00045664">
      <w:pPr>
        <w:spacing w:before="100" w:beforeAutospacing="1" w:after="100" w:afterAutospacing="1"/>
        <w:jc w:val="center"/>
        <w:rPr>
          <w:rFonts w:ascii="PT Serif" w:hAnsi="PT Serif"/>
          <w:color w:val="22272F"/>
          <w:sz w:val="24"/>
          <w:szCs w:val="24"/>
        </w:rPr>
      </w:pPr>
      <w:r>
        <w:rPr>
          <w:rFonts w:ascii="PT Serif" w:hAnsi="PT Serif"/>
          <w:noProof/>
          <w:color w:val="22272F"/>
          <w:sz w:val="24"/>
          <w:szCs w:val="24"/>
        </w:rPr>
        <w:pict>
          <v:rect id="_x0000_s1043" style="position:absolute;left:0;text-align:left;margin-left:251.75pt;margin-top:9.75pt;width:239.75pt;height:89.65pt;z-index:7">
            <v:textbox>
              <w:txbxContent>
                <w:p w:rsidR="00C340B1" w:rsidRDefault="00C340B1" w:rsidP="00493DD0">
                  <w:pPr>
                    <w:jc w:val="center"/>
                    <w:rPr>
                      <w:color w:val="22272F"/>
                      <w:sz w:val="24"/>
                    </w:rPr>
                  </w:pPr>
                  <w:r w:rsidRPr="00493DD0">
                    <w:rPr>
                      <w:color w:val="22272F"/>
                      <w:sz w:val="24"/>
                    </w:rPr>
                    <w:t>Подача заявления в ГКУ</w:t>
                  </w:r>
                  <w:r>
                    <w:rPr>
                      <w:color w:val="22272F"/>
                      <w:sz w:val="24"/>
                    </w:rPr>
                    <w:t xml:space="preserve"> </w:t>
                  </w:r>
                  <w:r w:rsidRPr="00493DD0">
                    <w:rPr>
                      <w:color w:val="22272F"/>
                      <w:sz w:val="24"/>
                    </w:rPr>
                    <w:t>"Многофункци</w:t>
                  </w:r>
                  <w:r w:rsidRPr="00493DD0">
                    <w:rPr>
                      <w:color w:val="22272F"/>
                      <w:sz w:val="24"/>
                    </w:rPr>
                    <w:t>о</w:t>
                  </w:r>
                  <w:r w:rsidRPr="00493DD0">
                    <w:rPr>
                      <w:color w:val="22272F"/>
                      <w:sz w:val="24"/>
                    </w:rPr>
                    <w:t xml:space="preserve">нальный центр  предоставления </w:t>
                  </w:r>
                </w:p>
                <w:p w:rsidR="00C340B1" w:rsidRPr="00493DD0" w:rsidRDefault="00C340B1" w:rsidP="00493DD0">
                  <w:pPr>
                    <w:jc w:val="center"/>
                    <w:rPr>
                      <w:sz w:val="24"/>
                    </w:rPr>
                  </w:pPr>
                  <w:r w:rsidRPr="00493DD0">
                    <w:rPr>
                      <w:color w:val="22272F"/>
                      <w:sz w:val="24"/>
                    </w:rPr>
                    <w:t>государственных и муниципальных услуг". Передача заявления и приложенных док</w:t>
                  </w:r>
                  <w:r w:rsidRPr="00493DD0">
                    <w:rPr>
                      <w:color w:val="22272F"/>
                      <w:sz w:val="24"/>
                    </w:rPr>
                    <w:t>у</w:t>
                  </w:r>
                  <w:r w:rsidRPr="00493DD0">
                    <w:rPr>
                      <w:color w:val="22272F"/>
                      <w:sz w:val="24"/>
                    </w:rPr>
                    <w:t>ментов  в ОУМИ</w:t>
                  </w:r>
                </w:p>
              </w:txbxContent>
            </v:textbox>
          </v:rect>
        </w:pict>
      </w:r>
      <w:r>
        <w:rPr>
          <w:rFonts w:ascii="PT Serif" w:hAnsi="PT Serif"/>
          <w:noProof/>
          <w:color w:val="22272F"/>
          <w:sz w:val="24"/>
          <w:szCs w:val="24"/>
        </w:rPr>
        <w:pict>
          <v:rect id="_x0000_s1037" style="position:absolute;left:0;text-align:left;margin-left:-10.45pt;margin-top:9.75pt;width:228.25pt;height:27.15pt;z-index:1">
            <v:textbox>
              <w:txbxContent>
                <w:p w:rsidR="00C340B1" w:rsidRPr="00493DD0" w:rsidRDefault="00C340B1" w:rsidP="002D375E">
                  <w:pPr>
                    <w:jc w:val="center"/>
                    <w:rPr>
                      <w:sz w:val="24"/>
                    </w:rPr>
                  </w:pPr>
                  <w:r w:rsidRPr="00493DD0">
                    <w:rPr>
                      <w:sz w:val="24"/>
                    </w:rPr>
                    <w:t>Подача заявления в ОУМИ</w:t>
                  </w:r>
                </w:p>
              </w:txbxContent>
            </v:textbox>
          </v:rect>
        </w:pict>
      </w:r>
    </w:p>
    <w:p w:rsidR="002E293F" w:rsidRDefault="000C258C" w:rsidP="00045664">
      <w:pPr>
        <w:spacing w:before="100" w:beforeAutospacing="1" w:after="100" w:afterAutospacing="1"/>
        <w:jc w:val="center"/>
        <w:rPr>
          <w:rFonts w:ascii="PT Serif" w:hAnsi="PT Serif"/>
          <w:color w:val="22272F"/>
          <w:sz w:val="24"/>
          <w:szCs w:val="24"/>
        </w:rPr>
      </w:pPr>
      <w:r>
        <w:rPr>
          <w:rFonts w:ascii="PT Serif" w:hAnsi="PT Serif"/>
          <w:noProof/>
          <w:color w:val="22272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96.85pt;margin-top:13.1pt;width:.7pt;height:14.25pt;z-index:10" o:connectortype="straight">
            <v:stroke endarrow="block"/>
          </v:shape>
        </w:pict>
      </w:r>
    </w:p>
    <w:p w:rsidR="002E293F" w:rsidRDefault="000C258C" w:rsidP="00045664">
      <w:pPr>
        <w:spacing w:before="100" w:beforeAutospacing="1" w:after="100" w:afterAutospacing="1"/>
        <w:jc w:val="center"/>
        <w:rPr>
          <w:rFonts w:ascii="PT Serif" w:hAnsi="PT Serif"/>
          <w:color w:val="22272F"/>
          <w:sz w:val="24"/>
          <w:szCs w:val="24"/>
        </w:rPr>
      </w:pPr>
      <w:r>
        <w:rPr>
          <w:rFonts w:ascii="PT Serif" w:hAnsi="PT Serif"/>
          <w:noProof/>
          <w:color w:val="22272F"/>
          <w:sz w:val="24"/>
          <w:szCs w:val="24"/>
        </w:rPr>
        <w:pict>
          <v:rect id="_x0000_s1038" style="position:absolute;left:0;text-align:left;margin-left:-10.45pt;margin-top:3.55pt;width:228.25pt;height:48.25pt;z-index:2">
            <v:textbox>
              <w:txbxContent>
                <w:p w:rsidR="00C340B1" w:rsidRDefault="00C340B1" w:rsidP="002D375E">
                  <w:pPr>
                    <w:jc w:val="center"/>
                    <w:rPr>
                      <w:sz w:val="24"/>
                    </w:rPr>
                  </w:pPr>
                  <w:r w:rsidRPr="00493DD0">
                    <w:rPr>
                      <w:sz w:val="24"/>
                    </w:rPr>
                    <w:t xml:space="preserve">Регистрация поступившего заявления </w:t>
                  </w:r>
                </w:p>
                <w:p w:rsidR="00C340B1" w:rsidRDefault="00C340B1" w:rsidP="002D375E">
                  <w:pPr>
                    <w:jc w:val="center"/>
                    <w:rPr>
                      <w:sz w:val="24"/>
                    </w:rPr>
                  </w:pPr>
                  <w:r w:rsidRPr="00493DD0">
                    <w:rPr>
                      <w:sz w:val="24"/>
                    </w:rPr>
                    <w:t xml:space="preserve">и передача его ответственному </w:t>
                  </w:r>
                </w:p>
                <w:p w:rsidR="00C340B1" w:rsidRPr="00493DD0" w:rsidRDefault="00C340B1" w:rsidP="002D375E">
                  <w:pPr>
                    <w:jc w:val="center"/>
                    <w:rPr>
                      <w:sz w:val="24"/>
                    </w:rPr>
                  </w:pPr>
                  <w:r w:rsidRPr="00493DD0">
                    <w:rPr>
                      <w:sz w:val="24"/>
                    </w:rPr>
                    <w:t>исполнителю</w:t>
                  </w:r>
                </w:p>
              </w:txbxContent>
            </v:textbox>
          </v:rect>
        </w:pict>
      </w:r>
    </w:p>
    <w:p w:rsidR="002E293F" w:rsidRDefault="000C258C" w:rsidP="00045664">
      <w:pPr>
        <w:spacing w:before="100" w:beforeAutospacing="1" w:after="100" w:afterAutospacing="1"/>
        <w:jc w:val="center"/>
        <w:rPr>
          <w:rFonts w:ascii="PT Serif" w:hAnsi="PT Serif"/>
          <w:color w:val="22272F"/>
          <w:sz w:val="24"/>
          <w:szCs w:val="24"/>
        </w:rPr>
      </w:pPr>
      <w:r>
        <w:rPr>
          <w:rFonts w:ascii="PT Serif" w:hAnsi="PT Serif"/>
          <w:noProof/>
          <w:color w:val="22272F"/>
          <w:sz w:val="24"/>
          <w:szCs w:val="24"/>
        </w:rPr>
        <w:pict>
          <v:shape id="_x0000_s1047" type="#_x0000_t32" style="position:absolute;left:0;text-align:left;margin-left:217.8pt;margin-top:17.8pt;width:33.95pt;height:0;flip:x;z-index:11" o:connectortype="straight">
            <v:stroke endarrow="block"/>
          </v:shape>
        </w:pict>
      </w:r>
    </w:p>
    <w:p w:rsidR="002E293F" w:rsidRDefault="000C258C" w:rsidP="00045664">
      <w:pPr>
        <w:spacing w:before="100" w:beforeAutospacing="1" w:after="100" w:afterAutospacing="1"/>
        <w:jc w:val="center"/>
        <w:rPr>
          <w:rFonts w:ascii="PT Serif" w:hAnsi="PT Serif"/>
          <w:color w:val="22272F"/>
          <w:sz w:val="24"/>
          <w:szCs w:val="24"/>
        </w:rPr>
      </w:pPr>
      <w:r>
        <w:rPr>
          <w:rFonts w:ascii="PT Serif" w:hAnsi="PT Serif"/>
          <w:noProof/>
          <w:color w:val="22272F"/>
          <w:sz w:val="24"/>
          <w:szCs w:val="24"/>
        </w:rPr>
        <w:pict>
          <v:shape id="_x0000_s1048" type="#_x0000_t32" style="position:absolute;left:0;text-align:left;margin-left:97.55pt;margin-top:4.2pt;width:0;height:21.7pt;z-index:12" o:connectortype="straight">
            <v:stroke endarrow="block"/>
          </v:shape>
        </w:pict>
      </w:r>
    </w:p>
    <w:p w:rsidR="002E293F" w:rsidRDefault="000C258C" w:rsidP="00045664">
      <w:pPr>
        <w:spacing w:before="100" w:beforeAutospacing="1" w:after="100" w:afterAutospacing="1"/>
        <w:jc w:val="center"/>
        <w:rPr>
          <w:rFonts w:ascii="PT Serif" w:hAnsi="PT Serif"/>
          <w:color w:val="22272F"/>
          <w:sz w:val="24"/>
          <w:szCs w:val="24"/>
        </w:rPr>
      </w:pPr>
      <w:r>
        <w:rPr>
          <w:rFonts w:ascii="PT Serif" w:hAnsi="PT Serif"/>
          <w:noProof/>
          <w:color w:val="22272F"/>
          <w:sz w:val="24"/>
          <w:szCs w:val="24"/>
        </w:rPr>
        <w:pict>
          <v:shape id="_x0000_s1051" type="#_x0000_t32" style="position:absolute;left:0;text-align:left;margin-left:357pt;margin-top:23.2pt;width:0;height:134.5pt;z-index:15" o:connectortype="straight">
            <v:stroke endarrow="block"/>
          </v:shape>
        </w:pict>
      </w:r>
      <w:r>
        <w:rPr>
          <w:rFonts w:ascii="PT Serif" w:hAnsi="PT Serif"/>
          <w:noProof/>
          <w:color w:val="22272F"/>
          <w:sz w:val="24"/>
          <w:szCs w:val="24"/>
        </w:rPr>
        <w:pict>
          <v:shape id="_x0000_s1049" type="#_x0000_t32" style="position:absolute;left:0;text-align:left;margin-left:96.85pt;margin-top:23.2pt;width:.7pt;height:8.8pt;z-index:13" o:connectortype="straight">
            <v:stroke endarrow="block"/>
          </v:shape>
        </w:pict>
      </w:r>
      <w:r>
        <w:rPr>
          <w:rFonts w:ascii="PT Serif" w:hAnsi="PT Serif"/>
          <w:noProof/>
          <w:color w:val="22272F"/>
          <w:sz w:val="24"/>
          <w:szCs w:val="24"/>
        </w:rPr>
        <w:pict>
          <v:rect id="_x0000_s1040" style="position:absolute;left:0;text-align:left;margin-left:-10.45pt;margin-top:2.1pt;width:501.95pt;height:21.1pt;z-index:4">
            <v:textbox>
              <w:txbxContent>
                <w:p w:rsidR="00C340B1" w:rsidRPr="00493DD0" w:rsidRDefault="00C340B1" w:rsidP="00493DD0">
                  <w:pPr>
                    <w:jc w:val="center"/>
                    <w:rPr>
                      <w:sz w:val="24"/>
                    </w:rPr>
                  </w:pPr>
                  <w:r w:rsidRPr="00493DD0">
                    <w:rPr>
                      <w:color w:val="22272F"/>
                      <w:sz w:val="24"/>
                    </w:rPr>
                    <w:t>Экспертиза документов, представленных заявителем</w:t>
                  </w:r>
                </w:p>
              </w:txbxContent>
            </v:textbox>
          </v:rect>
        </w:pict>
      </w:r>
    </w:p>
    <w:p w:rsidR="002E293F" w:rsidRDefault="000C258C" w:rsidP="00045664">
      <w:pPr>
        <w:spacing w:before="100" w:beforeAutospacing="1" w:after="100" w:afterAutospacing="1"/>
        <w:jc w:val="center"/>
        <w:rPr>
          <w:rFonts w:ascii="PT Serif" w:hAnsi="PT Serif"/>
          <w:color w:val="22272F"/>
          <w:sz w:val="24"/>
          <w:szCs w:val="24"/>
        </w:rPr>
      </w:pPr>
      <w:r>
        <w:rPr>
          <w:rFonts w:ascii="PT Serif" w:hAnsi="PT Serif"/>
          <w:noProof/>
          <w:color w:val="22272F"/>
          <w:sz w:val="24"/>
          <w:szCs w:val="24"/>
        </w:rPr>
        <w:pict>
          <v:rect id="_x0000_s1039" style="position:absolute;left:0;text-align:left;margin-left:-10.45pt;margin-top:8.2pt;width:293.45pt;height:21.05pt;z-index:3">
            <v:textbox>
              <w:txbxContent>
                <w:p w:rsidR="00C340B1" w:rsidRPr="00964598" w:rsidRDefault="00C340B1" w:rsidP="0096459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Формирование необходимых запросов</w:t>
                  </w:r>
                </w:p>
              </w:txbxContent>
            </v:textbox>
          </v:rect>
        </w:pict>
      </w:r>
    </w:p>
    <w:p w:rsidR="002E293F" w:rsidRDefault="000C258C" w:rsidP="00045664">
      <w:pPr>
        <w:spacing w:before="100" w:beforeAutospacing="1" w:after="100" w:afterAutospacing="1"/>
        <w:jc w:val="center"/>
        <w:rPr>
          <w:rFonts w:ascii="PT Serif" w:hAnsi="PT Serif"/>
          <w:color w:val="22272F"/>
          <w:sz w:val="24"/>
          <w:szCs w:val="24"/>
        </w:rPr>
      </w:pPr>
      <w:r>
        <w:rPr>
          <w:rFonts w:ascii="PT Serif" w:hAnsi="PT Serif"/>
          <w:noProof/>
          <w:color w:val="22272F"/>
          <w:sz w:val="24"/>
          <w:szCs w:val="24"/>
        </w:rPr>
        <w:pict>
          <v:shape id="_x0000_s1050" type="#_x0000_t32" style="position:absolute;left:0;text-align:left;margin-left:97.55pt;margin-top:5.45pt;width:0;height:15.6pt;z-index:14" o:connectortype="straight">
            <v:stroke endarrow="block"/>
          </v:shape>
        </w:pict>
      </w:r>
      <w:r>
        <w:rPr>
          <w:rFonts w:ascii="PT Serif" w:hAnsi="PT Serif"/>
          <w:noProof/>
          <w:color w:val="22272F"/>
          <w:sz w:val="24"/>
          <w:szCs w:val="24"/>
        </w:rPr>
        <w:pict>
          <v:rect id="_x0000_s1042" style="position:absolute;left:0;text-align:left;margin-left:-10.45pt;margin-top:21.05pt;width:293.45pt;height:80.85pt;z-index:6">
            <v:textbox>
              <w:txbxContent>
                <w:p w:rsidR="00C340B1" w:rsidRPr="00964598" w:rsidRDefault="00C340B1" w:rsidP="009645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color w:val="22272F"/>
                      <w:sz w:val="24"/>
                      <w:szCs w:val="24"/>
                    </w:rPr>
                  </w:pPr>
                  <w:r w:rsidRPr="00964598">
                    <w:rPr>
                      <w:color w:val="22272F"/>
                      <w:sz w:val="24"/>
                      <w:szCs w:val="24"/>
                    </w:rPr>
                    <w:t>Подготовка проекта решения о выдаче разрешения на использование земельного участка, проекта разреш</w:t>
                  </w:r>
                  <w:r w:rsidRPr="00964598">
                    <w:rPr>
                      <w:color w:val="22272F"/>
                      <w:sz w:val="24"/>
                      <w:szCs w:val="24"/>
                    </w:rPr>
                    <w:t>е</w:t>
                  </w:r>
                  <w:r w:rsidRPr="00964598">
                    <w:rPr>
                      <w:color w:val="22272F"/>
                      <w:sz w:val="24"/>
                      <w:szCs w:val="24"/>
                    </w:rPr>
                    <w:t>ния на использование земельного участка или прое</w:t>
                  </w:r>
                  <w:r w:rsidRPr="00964598">
                    <w:rPr>
                      <w:color w:val="22272F"/>
                      <w:sz w:val="24"/>
                      <w:szCs w:val="24"/>
                    </w:rPr>
                    <w:t>к</w:t>
                  </w:r>
                  <w:r w:rsidRPr="00964598">
                    <w:rPr>
                      <w:color w:val="22272F"/>
                      <w:sz w:val="24"/>
                      <w:szCs w:val="24"/>
                    </w:rPr>
                    <w:t>та решения об отказе в выдаче разрешения на испол</w:t>
                  </w:r>
                  <w:r w:rsidRPr="00964598">
                    <w:rPr>
                      <w:color w:val="22272F"/>
                      <w:sz w:val="24"/>
                      <w:szCs w:val="24"/>
                    </w:rPr>
                    <w:t>ь</w:t>
                  </w:r>
                  <w:r w:rsidRPr="00964598">
                    <w:rPr>
                      <w:color w:val="22272F"/>
                      <w:sz w:val="24"/>
                      <w:szCs w:val="24"/>
                    </w:rPr>
                    <w:t>зование земельного участка</w:t>
                  </w:r>
                </w:p>
                <w:p w:rsidR="00C340B1" w:rsidRDefault="00C340B1"/>
              </w:txbxContent>
            </v:textbox>
          </v:rect>
        </w:pict>
      </w:r>
    </w:p>
    <w:p w:rsidR="002E293F" w:rsidRDefault="002E293F" w:rsidP="00045664">
      <w:pPr>
        <w:spacing w:before="100" w:beforeAutospacing="1" w:after="100" w:afterAutospacing="1"/>
        <w:jc w:val="center"/>
        <w:rPr>
          <w:rFonts w:ascii="PT Serif" w:hAnsi="PT Serif"/>
          <w:color w:val="22272F"/>
          <w:sz w:val="24"/>
          <w:szCs w:val="24"/>
        </w:rPr>
      </w:pPr>
    </w:p>
    <w:p w:rsidR="002E293F" w:rsidRDefault="002E293F" w:rsidP="00045664">
      <w:pPr>
        <w:spacing w:before="100" w:beforeAutospacing="1" w:after="100" w:afterAutospacing="1"/>
        <w:jc w:val="center"/>
        <w:rPr>
          <w:rFonts w:ascii="PT Serif" w:hAnsi="PT Serif"/>
          <w:color w:val="22272F"/>
          <w:sz w:val="24"/>
          <w:szCs w:val="24"/>
        </w:rPr>
      </w:pPr>
    </w:p>
    <w:p w:rsidR="002E293F" w:rsidRDefault="002E293F" w:rsidP="00045664">
      <w:pPr>
        <w:spacing w:before="100" w:beforeAutospacing="1" w:after="100" w:afterAutospacing="1"/>
        <w:jc w:val="center"/>
        <w:rPr>
          <w:rFonts w:ascii="PT Serif" w:hAnsi="PT Serif"/>
          <w:color w:val="22272F"/>
          <w:sz w:val="24"/>
          <w:szCs w:val="24"/>
        </w:rPr>
      </w:pPr>
    </w:p>
    <w:p w:rsidR="00857835" w:rsidRDefault="000C258C" w:rsidP="00045664">
      <w:pPr>
        <w:spacing w:before="100" w:beforeAutospacing="1" w:after="100" w:afterAutospacing="1"/>
        <w:jc w:val="center"/>
        <w:rPr>
          <w:rFonts w:ascii="PT Serif" w:hAnsi="PT Serif"/>
          <w:color w:val="22272F"/>
          <w:sz w:val="24"/>
          <w:szCs w:val="24"/>
        </w:rPr>
      </w:pPr>
      <w:r>
        <w:rPr>
          <w:rFonts w:ascii="PT Serif" w:hAnsi="PT Serif"/>
          <w:noProof/>
          <w:color w:val="22272F"/>
          <w:sz w:val="24"/>
          <w:szCs w:val="24"/>
        </w:rPr>
        <w:pict>
          <v:rect id="_x0000_s1045" style="position:absolute;left:0;text-align:left;margin-left:-10.45pt;margin-top:14.9pt;width:507.45pt;height:54.3pt;z-index:9">
            <v:textbox>
              <w:txbxContent>
                <w:p w:rsidR="00C340B1" w:rsidRPr="00857835" w:rsidRDefault="00C340B1" w:rsidP="0085783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color w:val="22272F"/>
                      <w:sz w:val="24"/>
                    </w:rPr>
                  </w:pPr>
                  <w:r w:rsidRPr="00857835">
                    <w:rPr>
                      <w:color w:val="22272F"/>
                      <w:sz w:val="24"/>
                    </w:rPr>
                    <w:t>Правовая экспертиза и подписание проекта решения о выдаче разрешения на использование земельного участка, проекта разрешения на использование земельного участка или проекта решения об отказе в выдаче  разрешения на использование земельного участка</w:t>
                  </w:r>
                </w:p>
                <w:p w:rsidR="00C340B1" w:rsidRDefault="00C340B1"/>
              </w:txbxContent>
            </v:textbox>
          </v:rect>
        </w:pict>
      </w:r>
    </w:p>
    <w:p w:rsidR="00857835" w:rsidRDefault="00857835" w:rsidP="00045664">
      <w:pPr>
        <w:spacing w:before="100" w:beforeAutospacing="1" w:after="100" w:afterAutospacing="1"/>
        <w:jc w:val="center"/>
        <w:rPr>
          <w:rFonts w:ascii="PT Serif" w:hAnsi="PT Serif"/>
          <w:color w:val="22272F"/>
          <w:sz w:val="24"/>
          <w:szCs w:val="24"/>
        </w:rPr>
      </w:pPr>
    </w:p>
    <w:p w:rsidR="002E293F" w:rsidRPr="000D1BCC" w:rsidRDefault="000C258C" w:rsidP="00045664">
      <w:pPr>
        <w:spacing w:before="100" w:beforeAutospacing="1" w:after="100" w:afterAutospacing="1"/>
        <w:jc w:val="center"/>
        <w:rPr>
          <w:rFonts w:ascii="PT Serif" w:hAnsi="PT Serif"/>
          <w:color w:val="22272F"/>
          <w:sz w:val="24"/>
          <w:szCs w:val="24"/>
        </w:rPr>
      </w:pPr>
      <w:r>
        <w:rPr>
          <w:rFonts w:ascii="PT Serif" w:hAnsi="PT Serif"/>
          <w:noProof/>
          <w:color w:val="22272F"/>
          <w:sz w:val="24"/>
          <w:szCs w:val="24"/>
        </w:rPr>
        <w:pict>
          <v:shape id="_x0000_s1052" type="#_x0000_t32" style="position:absolute;left:0;text-align:left;margin-left:243.6pt;margin-top:21.6pt;width:.65pt;height:12.2pt;z-index:16" o:connectortype="straight">
            <v:stroke endarrow="block"/>
          </v:shape>
        </w:pict>
      </w:r>
    </w:p>
    <w:p w:rsidR="00045664" w:rsidRDefault="000C258C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0C258C">
        <w:rPr>
          <w:rFonts w:ascii="PT Serif" w:hAnsi="PT Serif"/>
          <w:noProof/>
          <w:color w:val="22272F"/>
          <w:sz w:val="24"/>
          <w:szCs w:val="24"/>
        </w:rPr>
        <w:pict>
          <v:rect id="_x0000_s1041" style="position:absolute;left:0;text-align:left;margin-left:-10.45pt;margin-top:10pt;width:507.45pt;height:25.8pt;z-index:5">
            <v:textbox>
              <w:txbxContent>
                <w:p w:rsidR="00C340B1" w:rsidRPr="00857835" w:rsidRDefault="00C340B1" w:rsidP="0085783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color w:val="22272F"/>
                      <w:sz w:val="24"/>
                    </w:rPr>
                  </w:pPr>
                  <w:r w:rsidRPr="00857835">
                    <w:rPr>
                      <w:color w:val="22272F"/>
                      <w:sz w:val="24"/>
                    </w:rPr>
                    <w:t>Регистрация результата рассмотрения представленных заявителем документов</w:t>
                  </w:r>
                </w:p>
                <w:p w:rsidR="00C340B1" w:rsidRDefault="00C340B1"/>
              </w:txbxContent>
            </v:textbox>
          </v:rect>
        </w:pict>
      </w:r>
    </w:p>
    <w:p w:rsidR="00045664" w:rsidRDefault="00045664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</w:p>
    <w:p w:rsidR="00857835" w:rsidRDefault="00857835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</w:p>
    <w:p w:rsidR="00857835" w:rsidRDefault="000C258C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>
        <w:rPr>
          <w:rFonts w:ascii="Courier New" w:hAnsi="Courier New" w:cs="Courier New"/>
          <w:noProof/>
          <w:color w:val="22272F"/>
        </w:rPr>
        <w:pict>
          <v:shape id="_x0000_s1053" type="#_x0000_t32" style="position:absolute;left:0;text-align:left;margin-left:243.6pt;margin-top:1.85pt;width:0;height:13.65pt;z-index:17" o:connectortype="straight">
            <v:stroke endarrow="block"/>
          </v:shape>
        </w:pict>
      </w:r>
    </w:p>
    <w:p w:rsidR="00857835" w:rsidRDefault="000C258C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0C258C">
        <w:rPr>
          <w:rFonts w:ascii="PT Serif" w:hAnsi="PT Serif"/>
          <w:noProof/>
          <w:color w:val="22272F"/>
          <w:sz w:val="24"/>
          <w:szCs w:val="24"/>
        </w:rPr>
        <w:pict>
          <v:rect id="_x0000_s1044" style="position:absolute;left:0;text-align:left;margin-left:-10.45pt;margin-top:4.15pt;width:507.45pt;height:27.8pt;z-index:8">
            <v:textbox>
              <w:txbxContent>
                <w:p w:rsidR="00C340B1" w:rsidRPr="00857835" w:rsidRDefault="00C340B1" w:rsidP="0085783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color w:val="22272F"/>
                      <w:sz w:val="24"/>
                    </w:rPr>
                  </w:pPr>
                  <w:r w:rsidRPr="00857835">
                    <w:rPr>
                      <w:color w:val="22272F"/>
                      <w:sz w:val="24"/>
                    </w:rPr>
                    <w:t>Выдача или направление заявителю (его представителю) результата рассмотрения заявления</w:t>
                  </w:r>
                </w:p>
                <w:p w:rsidR="00C340B1" w:rsidRDefault="00C340B1"/>
              </w:txbxContent>
            </v:textbox>
          </v:rect>
        </w:pict>
      </w:r>
    </w:p>
    <w:p w:rsidR="00857835" w:rsidRDefault="00857835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</w:p>
    <w:p w:rsidR="00857835" w:rsidRDefault="00857835" w:rsidP="0004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</w:p>
    <w:sectPr w:rsidR="00857835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2D" w:rsidRDefault="00A0252D" w:rsidP="00045664">
      <w:r>
        <w:separator/>
      </w:r>
    </w:p>
  </w:endnote>
  <w:endnote w:type="continuationSeparator" w:id="1">
    <w:p w:rsidR="00A0252D" w:rsidRDefault="00A0252D" w:rsidP="0004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2D" w:rsidRDefault="00A0252D" w:rsidP="00045664">
      <w:r>
        <w:separator/>
      </w:r>
    </w:p>
  </w:footnote>
  <w:footnote w:type="continuationSeparator" w:id="1">
    <w:p w:rsidR="00A0252D" w:rsidRDefault="00A0252D" w:rsidP="00045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664"/>
    <w:rsid w:val="000078A1"/>
    <w:rsid w:val="00045664"/>
    <w:rsid w:val="00083401"/>
    <w:rsid w:val="00095E0D"/>
    <w:rsid w:val="000C258C"/>
    <w:rsid w:val="0014258A"/>
    <w:rsid w:val="00181926"/>
    <w:rsid w:val="001F0A34"/>
    <w:rsid w:val="001F577D"/>
    <w:rsid w:val="00204C6D"/>
    <w:rsid w:val="00207239"/>
    <w:rsid w:val="0027084A"/>
    <w:rsid w:val="002A2A75"/>
    <w:rsid w:val="002D2F9F"/>
    <w:rsid w:val="002D375E"/>
    <w:rsid w:val="002E293F"/>
    <w:rsid w:val="00331489"/>
    <w:rsid w:val="003966F5"/>
    <w:rsid w:val="00401748"/>
    <w:rsid w:val="00493DD0"/>
    <w:rsid w:val="0051625A"/>
    <w:rsid w:val="00574E16"/>
    <w:rsid w:val="00650909"/>
    <w:rsid w:val="006853BA"/>
    <w:rsid w:val="00685498"/>
    <w:rsid w:val="006B76CB"/>
    <w:rsid w:val="006F709D"/>
    <w:rsid w:val="00716C2D"/>
    <w:rsid w:val="00742F03"/>
    <w:rsid w:val="0077016C"/>
    <w:rsid w:val="007A2A5E"/>
    <w:rsid w:val="00837C6C"/>
    <w:rsid w:val="00857835"/>
    <w:rsid w:val="008D751B"/>
    <w:rsid w:val="00964598"/>
    <w:rsid w:val="00A0252D"/>
    <w:rsid w:val="00A2021A"/>
    <w:rsid w:val="00A527D1"/>
    <w:rsid w:val="00A91C81"/>
    <w:rsid w:val="00AE64E8"/>
    <w:rsid w:val="00B80479"/>
    <w:rsid w:val="00BE05CA"/>
    <w:rsid w:val="00BF32D4"/>
    <w:rsid w:val="00C1294D"/>
    <w:rsid w:val="00C21CA2"/>
    <w:rsid w:val="00C340B1"/>
    <w:rsid w:val="00C43748"/>
    <w:rsid w:val="00C922F8"/>
    <w:rsid w:val="00D46297"/>
    <w:rsid w:val="00D52D87"/>
    <w:rsid w:val="00D81B33"/>
    <w:rsid w:val="00DF24FA"/>
    <w:rsid w:val="00E87FB2"/>
    <w:rsid w:val="00F624C0"/>
    <w:rsid w:val="00FA2433"/>
    <w:rsid w:val="00FE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9" type="connector" idref="#_x0000_s1047"/>
        <o:r id="V:Rule10" type="connector" idref="#_x0000_s1051"/>
        <o:r id="V:Rule11" type="connector" idref="#_x0000_s1052"/>
        <o:r id="V:Rule12" type="connector" idref="#_x0000_s1050"/>
        <o:r id="V:Rule13" type="connector" idref="#_x0000_s1053"/>
        <o:r id="V:Rule14" type="connector" idref="#_x0000_s1048"/>
        <o:r id="V:Rule15" type="connector" idref="#_x0000_s1046"/>
        <o:r id="V:Rule1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045664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4566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4566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4566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4566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45664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45664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45664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5664"/>
    <w:rPr>
      <w:sz w:val="24"/>
    </w:rPr>
  </w:style>
  <w:style w:type="character" w:customStyle="1" w:styleId="20">
    <w:name w:val="Заголовок 2 Знак"/>
    <w:basedOn w:val="a0"/>
    <w:link w:val="2"/>
    <w:rsid w:val="00045664"/>
    <w:rPr>
      <w:b/>
      <w:sz w:val="24"/>
    </w:rPr>
  </w:style>
  <w:style w:type="character" w:customStyle="1" w:styleId="30">
    <w:name w:val="Заголовок 3 Знак"/>
    <w:basedOn w:val="a0"/>
    <w:link w:val="3"/>
    <w:rsid w:val="00045664"/>
    <w:rPr>
      <w:b/>
      <w:sz w:val="28"/>
    </w:rPr>
  </w:style>
  <w:style w:type="character" w:customStyle="1" w:styleId="40">
    <w:name w:val="Заголовок 4 Знак"/>
    <w:basedOn w:val="a0"/>
    <w:link w:val="4"/>
    <w:rsid w:val="00045664"/>
    <w:rPr>
      <w:b/>
      <w:sz w:val="24"/>
    </w:rPr>
  </w:style>
  <w:style w:type="character" w:customStyle="1" w:styleId="50">
    <w:name w:val="Заголовок 5 Знак"/>
    <w:basedOn w:val="a0"/>
    <w:link w:val="5"/>
    <w:rsid w:val="00045664"/>
    <w:rPr>
      <w:sz w:val="28"/>
    </w:rPr>
  </w:style>
  <w:style w:type="character" w:customStyle="1" w:styleId="60">
    <w:name w:val="Заголовок 6 Знак"/>
    <w:basedOn w:val="a0"/>
    <w:link w:val="6"/>
    <w:rsid w:val="00045664"/>
    <w:rPr>
      <w:b/>
      <w:sz w:val="24"/>
    </w:rPr>
  </w:style>
  <w:style w:type="character" w:customStyle="1" w:styleId="70">
    <w:name w:val="Заголовок 7 Знак"/>
    <w:basedOn w:val="a0"/>
    <w:link w:val="7"/>
    <w:rsid w:val="00045664"/>
    <w:rPr>
      <w:b/>
      <w:sz w:val="28"/>
    </w:rPr>
  </w:style>
  <w:style w:type="character" w:customStyle="1" w:styleId="80">
    <w:name w:val="Заголовок 8 Знак"/>
    <w:basedOn w:val="a0"/>
    <w:link w:val="8"/>
    <w:rsid w:val="00045664"/>
    <w:rPr>
      <w:b/>
      <w:sz w:val="28"/>
    </w:rPr>
  </w:style>
  <w:style w:type="paragraph" w:styleId="a5">
    <w:name w:val="Body Text"/>
    <w:basedOn w:val="a"/>
    <w:link w:val="a6"/>
    <w:rsid w:val="0004566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45664"/>
    <w:rPr>
      <w:sz w:val="28"/>
    </w:rPr>
  </w:style>
  <w:style w:type="paragraph" w:styleId="a7">
    <w:name w:val="Body Text Indent"/>
    <w:basedOn w:val="a"/>
    <w:link w:val="a8"/>
    <w:rsid w:val="00045664"/>
    <w:pPr>
      <w:ind w:firstLine="709"/>
      <w:jc w:val="both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rsid w:val="00045664"/>
    <w:rPr>
      <w:b/>
      <w:sz w:val="24"/>
    </w:rPr>
  </w:style>
  <w:style w:type="paragraph" w:styleId="a9">
    <w:name w:val="Block Text"/>
    <w:basedOn w:val="a"/>
    <w:rsid w:val="00045664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045664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045664"/>
    <w:rPr>
      <w:b/>
      <w:sz w:val="28"/>
    </w:rPr>
  </w:style>
  <w:style w:type="paragraph" w:styleId="23">
    <w:name w:val="Body Text 2"/>
    <w:basedOn w:val="a"/>
    <w:link w:val="24"/>
    <w:rsid w:val="00045664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045664"/>
    <w:rPr>
      <w:b/>
      <w:sz w:val="28"/>
    </w:rPr>
  </w:style>
  <w:style w:type="paragraph" w:styleId="aa">
    <w:name w:val="List Paragraph"/>
    <w:basedOn w:val="a"/>
    <w:qFormat/>
    <w:rsid w:val="00045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4566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45664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0456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45664"/>
  </w:style>
  <w:style w:type="character" w:styleId="ad">
    <w:name w:val="page number"/>
    <w:basedOn w:val="a0"/>
    <w:rsid w:val="00045664"/>
  </w:style>
  <w:style w:type="paragraph" w:customStyle="1" w:styleId="210">
    <w:name w:val="Основной текст 21"/>
    <w:basedOn w:val="a"/>
    <w:rsid w:val="00045664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045664"/>
    <w:rPr>
      <w:color w:val="0000FF"/>
      <w:u w:val="single"/>
    </w:rPr>
  </w:style>
  <w:style w:type="paragraph" w:styleId="af">
    <w:name w:val="Title"/>
    <w:basedOn w:val="a"/>
    <w:link w:val="af0"/>
    <w:qFormat/>
    <w:rsid w:val="00045664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045664"/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045664"/>
    <w:pPr>
      <w:ind w:firstLine="567"/>
      <w:jc w:val="both"/>
    </w:pPr>
    <w:rPr>
      <w:rFonts w:ascii="Arial" w:hAnsi="Arial"/>
      <w:sz w:val="18"/>
      <w:szCs w:val="18"/>
      <w:lang/>
    </w:rPr>
  </w:style>
  <w:style w:type="character" w:customStyle="1" w:styleId="130">
    <w:name w:val="Обычный +13 пт Знак"/>
    <w:link w:val="13"/>
    <w:rsid w:val="00045664"/>
    <w:rPr>
      <w:rFonts w:ascii="Arial" w:hAnsi="Arial"/>
      <w:sz w:val="18"/>
      <w:szCs w:val="18"/>
    </w:rPr>
  </w:style>
  <w:style w:type="paragraph" w:customStyle="1" w:styleId="text">
    <w:name w:val="text"/>
    <w:basedOn w:val="a"/>
    <w:rsid w:val="00045664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045664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045664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045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045664"/>
    <w:rPr>
      <w:rFonts w:cs="Times New Roman"/>
      <w:color w:val="000000"/>
    </w:rPr>
  </w:style>
  <w:style w:type="character" w:customStyle="1" w:styleId="snippetequal">
    <w:name w:val="snippet_equal"/>
    <w:basedOn w:val="a0"/>
    <w:rsid w:val="00045664"/>
  </w:style>
  <w:style w:type="character" w:customStyle="1" w:styleId="blk">
    <w:name w:val="blk"/>
    <w:rsid w:val="00045664"/>
  </w:style>
  <w:style w:type="character" w:customStyle="1" w:styleId="af1">
    <w:name w:val="Гипертекстовая ссылка"/>
    <w:rsid w:val="00045664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04566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045664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045664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04566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045664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456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rsid w:val="00045664"/>
  </w:style>
  <w:style w:type="character" w:customStyle="1" w:styleId="af5">
    <w:name w:val="Текст концевой сноски Знак"/>
    <w:basedOn w:val="a0"/>
    <w:link w:val="af4"/>
    <w:uiPriority w:val="99"/>
    <w:rsid w:val="00045664"/>
  </w:style>
  <w:style w:type="character" w:styleId="af6">
    <w:name w:val="endnote reference"/>
    <w:rsid w:val="00045664"/>
    <w:rPr>
      <w:vertAlign w:val="superscript"/>
    </w:rPr>
  </w:style>
  <w:style w:type="paragraph" w:styleId="af7">
    <w:name w:val="footnote text"/>
    <w:basedOn w:val="a"/>
    <w:link w:val="af8"/>
    <w:rsid w:val="00045664"/>
  </w:style>
  <w:style w:type="character" w:customStyle="1" w:styleId="af8">
    <w:name w:val="Текст сноски Знак"/>
    <w:basedOn w:val="a0"/>
    <w:link w:val="af7"/>
    <w:rsid w:val="00045664"/>
  </w:style>
  <w:style w:type="character" w:styleId="af9">
    <w:name w:val="footnote reference"/>
    <w:rsid w:val="000456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CF6C2CBD314943FC3827CE4DBE8AAA4EDBF8601493DA32967CCDBAEFEDFDB0648EDA0C1178j1DAH" TargetMode="External"/><Relationship Id="rId18" Type="http://schemas.openxmlformats.org/officeDocument/2006/relationships/hyperlink" Target="consultantplus://offline/ref=1BDB994723FE8A2A5C2A977E5B1A6D0FD52D014751949B3CE3C7C1EF552676952840729519EFF3B4O6h3I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215AC8A1E463DFF740A80FB31FBF0B2612AA2B4E714CBC50206CADC0DD46A6F507464BF337222E6f1NCM" TargetMode="External"/><Relationship Id="rId21" Type="http://schemas.openxmlformats.org/officeDocument/2006/relationships/hyperlink" Target="consultantplus://offline/ref=8F6EFCEBD78D73945BB09737A027B4142E3B091AC632F502F77E0E3DD8F195EB1B53B1CE58D9EF8DC8o2N" TargetMode="External"/><Relationship Id="rId3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921A4E9006BD3CE96E62442F17B7EC09291DA794D22DF76B3D029EE21984088013BDF46F93FF13H5I" TargetMode="External"/><Relationship Id="rId25" Type="http://schemas.openxmlformats.org/officeDocument/2006/relationships/hyperlink" Target="consultantplus://offline/ref=C584091D2890F277F021CE5EC25955FA9A4A2DA6B242942FFDFC570218F1C8E521DF8A9CBD1Ek8K3M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F67E2581701D00929E4F46049104D6C3043F019207BFC64419F7EC3EB820C64B945127D662AA87CHAAE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54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C584091D2890F277F021CE5EC25955FA9A4A2DA6B242942FFDFC570218F1C8E521DF8A9CBD1Fk8K1M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2B41579ADA7722726A9FBAB0A32810685311FFCA5FB31566FE0374C76B94DAA1432E2CF1DC3B94F8b0P9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3" Type="http://schemas.openxmlformats.org/officeDocument/2006/relationships/hyperlink" Target="http://www.umr34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2B7A466E96A7154A307C4C8C851E29198D9B9704611F7C823581CBD1E89E7197F6E12D7467hEC9I" TargetMode="External"/><Relationship Id="rId23" Type="http://schemas.openxmlformats.org/officeDocument/2006/relationships/hyperlink" Target="consultantplus://offline/ref=3FF3696CC0E72D30E85EBEEAAA3143DAF3E21AFADAAFBAF6A9CE31AAB438CFC3EDD6F931E2FC16FDA45070cACAI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file:///C:\Users\&#1040;&#1076;&#1084;&#1080;&#1085;&#1080;&#1089;&#1090;&#1088;&#1072;&#1090;&#1086;&#1088;\Documents\&#1056;&#1077;&#1075;&#1083;&#1072;&#1084;&#1077;&#1085;&#1090;&#1099;%20&#1087;&#1086;%20&#1079;&#1077;&#1084;&#1083;&#1077;%20&#1080;%20&#1080;&#1084;&#1091;&#1097;&#1077;&#1089;&#1090;&#1074;&#1091;%202016%20&#1048;&#1089;&#1087;&#1088;&#1072;&#1074;&#1083;&#1077;&#1085;&#1085;&#1099;&#1077;%20&#1086;&#1090;%2015.02.2016\&#1060;&#1088;&#1086;&#1083;&#1086;&#1074;&#1086;\&#1060;&#1088;&#1086;&#1083;&#1086;&#1074;&#1086;%20&#1072;&#1091;&#1082;&#1094;&#1080;&#1086;&#1085;%20&#1087;&#1086;%20&#1044;&#1040;.docx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872CE06093E7012314A68028A56DBFE51DA9BBD3F25796245F05D10BD10B5D1B8388DBD7E3750F8AV6g6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A0CF6C2CBD314943FC3827CE4DBE8AAA4EDBF8601493DA32967CCDBAEFEDFDB0648EDA0C1178j1DAH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12077515.0" TargetMode="External"/><Relationship Id="rId51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26</Pages>
  <Words>10270</Words>
  <Characters>58539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68672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2019-06-13T06:52:00Z</cp:lastPrinted>
  <dcterms:created xsi:type="dcterms:W3CDTF">2019-06-14T11:34:00Z</dcterms:created>
  <dcterms:modified xsi:type="dcterms:W3CDTF">2019-06-14T11:34:00Z</dcterms:modified>
</cp:coreProperties>
</file>