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7237CE" w:rsidRPr="00F75776" w:rsidTr="00C07B2E">
        <w:trPr>
          <w:trHeight w:val="240"/>
        </w:trPr>
        <w:tc>
          <w:tcPr>
            <w:tcW w:w="9546" w:type="dxa"/>
          </w:tcPr>
          <w:p w:rsidR="007237CE" w:rsidRPr="00F75776" w:rsidRDefault="005C3F2E" w:rsidP="00C07B2E">
            <w:pPr>
              <w:jc w:val="center"/>
              <w:rPr>
                <w:color w:val="000000"/>
                <w:sz w:val="24"/>
              </w:rPr>
            </w:pPr>
            <w:r w:rsidRPr="00F75776">
              <w:rPr>
                <w:noProof/>
                <w:color w:val="000000"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37CE" w:rsidRPr="00F75776" w:rsidRDefault="007237CE" w:rsidP="007237CE">
      <w:pPr>
        <w:jc w:val="center"/>
        <w:rPr>
          <w:color w:val="000000"/>
          <w:sz w:val="28"/>
        </w:rPr>
      </w:pPr>
      <w:r w:rsidRPr="00F75776">
        <w:rPr>
          <w:color w:val="000000"/>
          <w:sz w:val="28"/>
        </w:rPr>
        <w:t xml:space="preserve"> АДМИНИСТРАЦИЯ </w:t>
      </w:r>
      <w:r w:rsidRPr="00F75776">
        <w:rPr>
          <w:color w:val="000000"/>
          <w:sz w:val="28"/>
        </w:rPr>
        <w:br/>
        <w:t>ЛЕНИНСКОГО МУНИЦИПАЛЬНОГО РАЙОНА</w:t>
      </w:r>
      <w:r w:rsidRPr="00F75776">
        <w:rPr>
          <w:color w:val="000000"/>
          <w:sz w:val="28"/>
        </w:rPr>
        <w:br/>
        <w:t>ВОЛГОГРАДСКОЙ ОБЛАСТИ</w:t>
      </w:r>
    </w:p>
    <w:p w:rsidR="007237CE" w:rsidRPr="00F75776" w:rsidRDefault="007237CE" w:rsidP="007237CE">
      <w:pPr>
        <w:jc w:val="center"/>
        <w:rPr>
          <w:color w:val="000000"/>
          <w:sz w:val="24"/>
        </w:rPr>
      </w:pPr>
      <w:r w:rsidRPr="00F75776">
        <w:rPr>
          <w:color w:val="000000"/>
          <w:sz w:val="24"/>
        </w:rPr>
        <w:t>______________________________________________</w:t>
      </w:r>
      <w:r w:rsidR="003F62ED" w:rsidRPr="00F75776">
        <w:rPr>
          <w:color w:val="000000"/>
          <w:sz w:val="24"/>
        </w:rPr>
        <w:t>_____________________________</w:t>
      </w:r>
    </w:p>
    <w:p w:rsidR="007237CE" w:rsidRPr="00F75776" w:rsidRDefault="007237CE" w:rsidP="007237CE">
      <w:pPr>
        <w:jc w:val="center"/>
        <w:rPr>
          <w:color w:val="000000"/>
          <w:sz w:val="24"/>
        </w:rPr>
      </w:pPr>
    </w:p>
    <w:p w:rsidR="00C42CF0" w:rsidRPr="00F75776" w:rsidRDefault="00C42CF0" w:rsidP="007237CE">
      <w:pPr>
        <w:jc w:val="center"/>
        <w:rPr>
          <w:b/>
          <w:color w:val="000000"/>
          <w:sz w:val="32"/>
        </w:rPr>
      </w:pPr>
    </w:p>
    <w:p w:rsidR="002423F7" w:rsidRPr="00F75776" w:rsidRDefault="002423F7" w:rsidP="007237CE">
      <w:pPr>
        <w:jc w:val="center"/>
        <w:rPr>
          <w:b/>
          <w:color w:val="000000"/>
          <w:sz w:val="32"/>
        </w:rPr>
      </w:pPr>
    </w:p>
    <w:p w:rsidR="00C42CF0" w:rsidRPr="00F75776" w:rsidRDefault="007237CE" w:rsidP="002423F7">
      <w:pPr>
        <w:jc w:val="center"/>
        <w:rPr>
          <w:b/>
          <w:color w:val="000000"/>
          <w:sz w:val="32"/>
        </w:rPr>
      </w:pPr>
      <w:r w:rsidRPr="00F75776">
        <w:rPr>
          <w:b/>
          <w:color w:val="000000"/>
          <w:sz w:val="32"/>
        </w:rPr>
        <w:t>ПОСТАНОВЛЕНИЕ</w:t>
      </w:r>
      <w:r w:rsidR="00D34EB9" w:rsidRPr="00F75776">
        <w:rPr>
          <w:b/>
          <w:color w:val="000000"/>
          <w:sz w:val="32"/>
        </w:rPr>
        <w:t xml:space="preserve"> </w:t>
      </w:r>
      <w:r w:rsidR="005479D9" w:rsidRPr="00F75776">
        <w:rPr>
          <w:b/>
          <w:color w:val="000000"/>
          <w:sz w:val="32"/>
        </w:rPr>
        <w:t>(проект)</w:t>
      </w:r>
    </w:p>
    <w:p w:rsidR="002423F7" w:rsidRPr="00F75776" w:rsidRDefault="002423F7" w:rsidP="007237CE">
      <w:pPr>
        <w:rPr>
          <w:color w:val="000000"/>
          <w:sz w:val="24"/>
        </w:rPr>
      </w:pPr>
    </w:p>
    <w:p w:rsidR="002423F7" w:rsidRPr="00F75776" w:rsidRDefault="002423F7" w:rsidP="007237CE">
      <w:pPr>
        <w:rPr>
          <w:color w:val="000000"/>
          <w:sz w:val="24"/>
        </w:rPr>
      </w:pPr>
    </w:p>
    <w:p w:rsidR="007237CE" w:rsidRPr="00F75776" w:rsidRDefault="007237CE" w:rsidP="007237CE">
      <w:pPr>
        <w:rPr>
          <w:color w:val="000000"/>
          <w:sz w:val="14"/>
        </w:rPr>
      </w:pPr>
      <w:r w:rsidRPr="00F75776">
        <w:rPr>
          <w:color w:val="000000"/>
          <w:sz w:val="24"/>
        </w:rPr>
        <w:t xml:space="preserve">От </w:t>
      </w:r>
      <w:r w:rsidR="00FC483D" w:rsidRPr="00F75776">
        <w:rPr>
          <w:color w:val="000000"/>
          <w:sz w:val="24"/>
        </w:rPr>
        <w:t xml:space="preserve"> </w:t>
      </w:r>
      <w:r w:rsidR="009B5911" w:rsidRPr="00F75776">
        <w:rPr>
          <w:color w:val="000000"/>
          <w:sz w:val="24"/>
        </w:rPr>
        <w:t xml:space="preserve">     </w:t>
      </w:r>
      <w:r w:rsidR="007E5441" w:rsidRPr="00F75776">
        <w:rPr>
          <w:color w:val="000000"/>
          <w:sz w:val="24"/>
        </w:rPr>
        <w:t>.20</w:t>
      </w:r>
      <w:r w:rsidR="0020696F" w:rsidRPr="00F75776">
        <w:rPr>
          <w:color w:val="000000"/>
          <w:sz w:val="24"/>
        </w:rPr>
        <w:t>20</w:t>
      </w:r>
      <w:r w:rsidR="007E5441" w:rsidRPr="00F75776">
        <w:rPr>
          <w:color w:val="000000"/>
          <w:sz w:val="24"/>
        </w:rPr>
        <w:t xml:space="preserve">   </w:t>
      </w:r>
      <w:r w:rsidRPr="00F75776">
        <w:rPr>
          <w:color w:val="000000"/>
          <w:sz w:val="24"/>
        </w:rPr>
        <w:t>№</w:t>
      </w:r>
      <w:r w:rsidR="007E5441" w:rsidRPr="00F75776">
        <w:rPr>
          <w:color w:val="000000"/>
          <w:sz w:val="24"/>
        </w:rPr>
        <w:t xml:space="preserve"> </w:t>
      </w:r>
    </w:p>
    <w:p w:rsidR="00C42CF0" w:rsidRPr="00F75776" w:rsidRDefault="00C42CF0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  <w:sz w:val="24"/>
          <w:szCs w:val="24"/>
          <w:lang w:bidi="ru-RU"/>
        </w:rPr>
      </w:pPr>
    </w:p>
    <w:p w:rsidR="002423F7" w:rsidRPr="00F75776" w:rsidRDefault="002423F7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  <w:sz w:val="24"/>
          <w:szCs w:val="24"/>
          <w:lang w:bidi="ru-RU"/>
        </w:rPr>
      </w:pPr>
    </w:p>
    <w:p w:rsidR="00E1043E" w:rsidRDefault="005646AA" w:rsidP="005646AA">
      <w:pPr>
        <w:pStyle w:val="40"/>
        <w:shd w:val="clear" w:color="auto" w:fill="auto"/>
        <w:spacing w:before="0" w:after="0" w:line="240" w:lineRule="auto"/>
        <w:ind w:right="-1"/>
        <w:rPr>
          <w:color w:val="000000"/>
          <w:sz w:val="24"/>
          <w:szCs w:val="24"/>
          <w:lang w:bidi="ru-RU"/>
        </w:rPr>
      </w:pPr>
      <w:r w:rsidRPr="00F75776">
        <w:rPr>
          <w:color w:val="000000"/>
          <w:sz w:val="24"/>
          <w:szCs w:val="24"/>
          <w:lang w:bidi="ru-RU"/>
        </w:rPr>
        <w:t>Об утве</w:t>
      </w:r>
      <w:r w:rsidR="00E1043E">
        <w:rPr>
          <w:color w:val="000000"/>
          <w:sz w:val="24"/>
          <w:szCs w:val="24"/>
          <w:lang w:bidi="ru-RU"/>
        </w:rPr>
        <w:t xml:space="preserve">рждении муниципальной программы </w:t>
      </w:r>
      <w:r w:rsidRPr="00F75776">
        <w:rPr>
          <w:color w:val="000000"/>
          <w:sz w:val="24"/>
          <w:szCs w:val="24"/>
          <w:lang w:bidi="ru-RU"/>
        </w:rPr>
        <w:t>Ленинского муниципального района</w:t>
      </w:r>
    </w:p>
    <w:p w:rsidR="005646AA" w:rsidRPr="00F75776" w:rsidRDefault="005646AA" w:rsidP="005646AA">
      <w:pPr>
        <w:pStyle w:val="40"/>
        <w:shd w:val="clear" w:color="auto" w:fill="auto"/>
        <w:spacing w:before="0" w:after="0" w:line="240" w:lineRule="auto"/>
        <w:ind w:right="-1"/>
        <w:rPr>
          <w:color w:val="000000"/>
          <w:sz w:val="24"/>
          <w:szCs w:val="24"/>
          <w:lang w:bidi="ru-RU"/>
        </w:rPr>
      </w:pPr>
      <w:r w:rsidRPr="00F75776">
        <w:rPr>
          <w:color w:val="000000"/>
          <w:sz w:val="24"/>
          <w:szCs w:val="24"/>
          <w:lang w:bidi="ru-RU"/>
        </w:rPr>
        <w:t>«</w:t>
      </w:r>
      <w:r w:rsidR="008614AB">
        <w:rPr>
          <w:color w:val="000000"/>
          <w:sz w:val="24"/>
          <w:szCs w:val="24"/>
          <w:lang w:bidi="ru-RU"/>
        </w:rPr>
        <w:t>Развитие системы образования в</w:t>
      </w:r>
      <w:r w:rsidR="00E1043E">
        <w:rPr>
          <w:color w:val="000000"/>
          <w:sz w:val="24"/>
          <w:szCs w:val="24"/>
          <w:lang w:bidi="ru-RU"/>
        </w:rPr>
        <w:t xml:space="preserve"> </w:t>
      </w:r>
      <w:r w:rsidRPr="00F75776">
        <w:rPr>
          <w:color w:val="000000"/>
          <w:sz w:val="24"/>
          <w:szCs w:val="24"/>
          <w:lang w:bidi="ru-RU"/>
        </w:rPr>
        <w:t>Ленинско</w:t>
      </w:r>
      <w:r w:rsidR="008614AB">
        <w:rPr>
          <w:color w:val="000000"/>
          <w:sz w:val="24"/>
          <w:szCs w:val="24"/>
          <w:lang w:bidi="ru-RU"/>
        </w:rPr>
        <w:t>м</w:t>
      </w:r>
      <w:r w:rsidRPr="00F75776">
        <w:rPr>
          <w:color w:val="000000"/>
          <w:sz w:val="24"/>
          <w:szCs w:val="24"/>
          <w:lang w:bidi="ru-RU"/>
        </w:rPr>
        <w:t xml:space="preserve"> муниципально</w:t>
      </w:r>
      <w:r w:rsidR="008614AB">
        <w:rPr>
          <w:color w:val="000000"/>
          <w:sz w:val="24"/>
          <w:szCs w:val="24"/>
          <w:lang w:bidi="ru-RU"/>
        </w:rPr>
        <w:t>м</w:t>
      </w:r>
      <w:r w:rsidRPr="00F75776">
        <w:rPr>
          <w:color w:val="000000"/>
          <w:sz w:val="24"/>
          <w:szCs w:val="24"/>
          <w:lang w:bidi="ru-RU"/>
        </w:rPr>
        <w:t xml:space="preserve"> район</w:t>
      </w:r>
      <w:r w:rsidR="008614AB">
        <w:rPr>
          <w:color w:val="000000"/>
          <w:sz w:val="24"/>
          <w:szCs w:val="24"/>
          <w:lang w:bidi="ru-RU"/>
        </w:rPr>
        <w:t>е</w:t>
      </w:r>
      <w:r w:rsidRPr="00F75776">
        <w:rPr>
          <w:color w:val="000000"/>
          <w:sz w:val="24"/>
          <w:szCs w:val="24"/>
          <w:lang w:bidi="ru-RU"/>
        </w:rPr>
        <w:t>»</w:t>
      </w:r>
    </w:p>
    <w:p w:rsidR="005646AA" w:rsidRPr="00F75776" w:rsidRDefault="005646AA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</w:rPr>
      </w:pPr>
    </w:p>
    <w:p w:rsidR="002423F7" w:rsidRPr="00F75776" w:rsidRDefault="002423F7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</w:rPr>
      </w:pPr>
    </w:p>
    <w:p w:rsidR="005646AA" w:rsidRPr="007D73B3" w:rsidRDefault="00E1043E" w:rsidP="007D73B3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</w:pPr>
      <w:r>
        <w:rPr>
          <w:color w:val="000000"/>
          <w:lang w:bidi="ru-RU"/>
        </w:rPr>
        <w:t xml:space="preserve">В соответствие </w:t>
      </w:r>
      <w:r w:rsidR="00AE5C55">
        <w:rPr>
          <w:color w:val="000000"/>
          <w:lang w:bidi="ru-RU"/>
        </w:rPr>
        <w:t>со статьей 179 Бюджетного кодекса РФ,  законом Волг</w:t>
      </w:r>
      <w:r w:rsidR="00AE5C55">
        <w:rPr>
          <w:color w:val="000000"/>
          <w:lang w:bidi="ru-RU"/>
        </w:rPr>
        <w:t>о</w:t>
      </w:r>
      <w:r w:rsidR="00AE5C55">
        <w:rPr>
          <w:color w:val="000000"/>
          <w:lang w:bidi="ru-RU"/>
        </w:rPr>
        <w:t>градской области № 118-ОД от 04.10.2013 г. «Об образовании в Волгогра</w:t>
      </w:r>
      <w:r w:rsidR="00AE5C55">
        <w:rPr>
          <w:color w:val="000000"/>
          <w:lang w:bidi="ru-RU"/>
        </w:rPr>
        <w:t>д</w:t>
      </w:r>
      <w:r w:rsidR="00AE5C55">
        <w:rPr>
          <w:color w:val="000000"/>
          <w:lang w:bidi="ru-RU"/>
        </w:rPr>
        <w:t>ской области»,</w:t>
      </w:r>
      <w:r>
        <w:rPr>
          <w:color w:val="000000"/>
          <w:lang w:bidi="ru-RU"/>
        </w:rPr>
        <w:t xml:space="preserve"> постановлением администрации Ленинского муниципального района от 25.09.2018 № 573 «Об утверждении Порядка разработки, реализ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ции и оценки эффективности реализации муниципальных программ Лени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>ского муниципального района Волгоградской области»,</w:t>
      </w:r>
      <w:r w:rsidR="008D5CD1" w:rsidRPr="008D5CD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</w:t>
      </w:r>
      <w:r w:rsidR="005646AA" w:rsidRPr="007D73B3">
        <w:rPr>
          <w:color w:val="000000"/>
          <w:lang w:bidi="ru-RU"/>
        </w:rPr>
        <w:t>уководствуясь</w:t>
      </w:r>
      <w:r w:rsidR="003C091A">
        <w:rPr>
          <w:color w:val="000000"/>
          <w:lang w:bidi="ru-RU"/>
        </w:rPr>
        <w:t xml:space="preserve"> У</w:t>
      </w:r>
      <w:r w:rsidR="005646AA" w:rsidRPr="00F75776">
        <w:rPr>
          <w:color w:val="000000"/>
          <w:lang w:bidi="ru-RU"/>
        </w:rPr>
        <w:t>ст</w:t>
      </w:r>
      <w:r w:rsidR="005646AA" w:rsidRPr="00F75776">
        <w:rPr>
          <w:color w:val="000000"/>
          <w:lang w:bidi="ru-RU"/>
        </w:rPr>
        <w:t>а</w:t>
      </w:r>
      <w:r w:rsidR="005646AA" w:rsidRPr="00F75776">
        <w:rPr>
          <w:color w:val="000000"/>
          <w:lang w:bidi="ru-RU"/>
        </w:rPr>
        <w:t>в</w:t>
      </w:r>
      <w:r w:rsidR="00ED6F35" w:rsidRPr="00F75776">
        <w:rPr>
          <w:color w:val="000000"/>
          <w:lang w:bidi="ru-RU"/>
        </w:rPr>
        <w:t>ом</w:t>
      </w:r>
      <w:r w:rsidR="005646AA" w:rsidRPr="00F75776">
        <w:rPr>
          <w:color w:val="000000"/>
          <w:lang w:bidi="ru-RU"/>
        </w:rPr>
        <w:t xml:space="preserve"> Ленинского муниципального района Волгоградской области,</w:t>
      </w:r>
    </w:p>
    <w:p w:rsidR="002423F7" w:rsidRDefault="002423F7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/>
          <w:lang w:bidi="ru-RU"/>
        </w:rPr>
      </w:pPr>
    </w:p>
    <w:p w:rsidR="0021299E" w:rsidRPr="00F75776" w:rsidRDefault="0021299E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/>
          <w:lang w:bidi="ru-RU"/>
        </w:rPr>
      </w:pPr>
    </w:p>
    <w:p w:rsidR="005646AA" w:rsidRPr="00F75776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vertAlign w:val="superscript"/>
        </w:rPr>
      </w:pPr>
      <w:r w:rsidRPr="00F75776">
        <w:rPr>
          <w:rStyle w:val="2a"/>
        </w:rPr>
        <w:t>ПОСТАНОВЛЯ</w:t>
      </w:r>
      <w:r w:rsidR="004747C3" w:rsidRPr="00F75776">
        <w:rPr>
          <w:rStyle w:val="2a"/>
        </w:rPr>
        <w:t>Ю</w:t>
      </w:r>
      <w:r w:rsidRPr="00F75776">
        <w:rPr>
          <w:rStyle w:val="2a"/>
        </w:rPr>
        <w:t xml:space="preserve">: </w:t>
      </w:r>
    </w:p>
    <w:p w:rsidR="005646AA" w:rsidRPr="00F75776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vertAlign w:val="superscript"/>
        </w:rPr>
      </w:pPr>
    </w:p>
    <w:p w:rsidR="0021299E" w:rsidRDefault="008614AB" w:rsidP="00B072B9">
      <w:pPr>
        <w:pStyle w:val="afa"/>
        <w:numPr>
          <w:ilvl w:val="0"/>
          <w:numId w:val="25"/>
        </w:numPr>
        <w:shd w:val="clear" w:color="auto" w:fill="auto"/>
        <w:tabs>
          <w:tab w:val="left" w:pos="1276"/>
        </w:tabs>
        <w:spacing w:line="240" w:lineRule="auto"/>
        <w:ind w:left="0" w:firstLine="567"/>
        <w:rPr>
          <w:lang w:bidi="ru-RU"/>
        </w:rPr>
      </w:pPr>
      <w:r>
        <w:rPr>
          <w:lang w:bidi="ru-RU"/>
        </w:rPr>
        <w:t>Утвердить</w:t>
      </w:r>
      <w:r w:rsidR="005646AA" w:rsidRPr="00F75776">
        <w:rPr>
          <w:lang w:bidi="ru-RU"/>
        </w:rPr>
        <w:t xml:space="preserve"> муниципальную программу Ленинского муниципальн</w:t>
      </w:r>
      <w:r w:rsidR="005646AA" w:rsidRPr="00F75776">
        <w:rPr>
          <w:lang w:bidi="ru-RU"/>
        </w:rPr>
        <w:t>о</w:t>
      </w:r>
      <w:r w:rsidR="005646AA" w:rsidRPr="00F75776">
        <w:rPr>
          <w:lang w:bidi="ru-RU"/>
        </w:rPr>
        <w:t>го района «</w:t>
      </w:r>
      <w:r>
        <w:rPr>
          <w:lang w:bidi="ru-RU"/>
        </w:rPr>
        <w:t xml:space="preserve">Развитие системы образования в </w:t>
      </w:r>
      <w:r w:rsidR="005646AA" w:rsidRPr="00F75776">
        <w:rPr>
          <w:lang w:bidi="ru-RU"/>
        </w:rPr>
        <w:t xml:space="preserve"> Ленинско</w:t>
      </w:r>
      <w:r>
        <w:rPr>
          <w:lang w:bidi="ru-RU"/>
        </w:rPr>
        <w:t>м</w:t>
      </w:r>
      <w:r w:rsidR="005646AA" w:rsidRPr="00F75776">
        <w:rPr>
          <w:lang w:bidi="ru-RU"/>
        </w:rPr>
        <w:t xml:space="preserve"> муниципально</w:t>
      </w:r>
      <w:r>
        <w:rPr>
          <w:lang w:bidi="ru-RU"/>
        </w:rPr>
        <w:t>м</w:t>
      </w:r>
      <w:r w:rsidR="005646AA" w:rsidRPr="00F75776">
        <w:rPr>
          <w:lang w:bidi="ru-RU"/>
        </w:rPr>
        <w:t xml:space="preserve"> ра</w:t>
      </w:r>
      <w:r w:rsidR="005646AA" w:rsidRPr="00F75776">
        <w:rPr>
          <w:lang w:bidi="ru-RU"/>
        </w:rPr>
        <w:t>й</w:t>
      </w:r>
      <w:r>
        <w:rPr>
          <w:lang w:bidi="ru-RU"/>
        </w:rPr>
        <w:t>оне</w:t>
      </w:r>
      <w:r w:rsidR="00CB6EA5">
        <w:rPr>
          <w:lang w:bidi="ru-RU"/>
        </w:rPr>
        <w:t>» на 2020 год и на плановый период 2021-2023 г.</w:t>
      </w:r>
      <w:r w:rsidR="00B072B9">
        <w:rPr>
          <w:lang w:bidi="ru-RU"/>
        </w:rPr>
        <w:t>(программа прилагается)</w:t>
      </w:r>
      <w:r w:rsidR="00CB6EA5">
        <w:rPr>
          <w:lang w:bidi="ru-RU"/>
        </w:rPr>
        <w:t>.</w:t>
      </w:r>
    </w:p>
    <w:p w:rsidR="008D5CD1" w:rsidRDefault="008D5CD1" w:rsidP="008D5CD1">
      <w:pPr>
        <w:pStyle w:val="afa"/>
        <w:numPr>
          <w:ilvl w:val="0"/>
          <w:numId w:val="25"/>
        </w:numPr>
        <w:shd w:val="clear" w:color="auto" w:fill="auto"/>
        <w:tabs>
          <w:tab w:val="left" w:pos="1276"/>
        </w:tabs>
        <w:spacing w:line="240" w:lineRule="auto"/>
        <w:ind w:left="0" w:firstLine="567"/>
        <w:rPr>
          <w:lang w:bidi="ru-RU"/>
        </w:rPr>
      </w:pPr>
      <w:r>
        <w:rPr>
          <w:lang w:bidi="ru-RU"/>
        </w:rPr>
        <w:t>Контроль исполнения постановления возложить на начальника о</w:t>
      </w:r>
      <w:r>
        <w:rPr>
          <w:lang w:bidi="ru-RU"/>
        </w:rPr>
        <w:t>т</w:t>
      </w:r>
      <w:r>
        <w:rPr>
          <w:lang w:bidi="ru-RU"/>
        </w:rPr>
        <w:t>дела образования Л.А.Петрову.</w:t>
      </w:r>
    </w:p>
    <w:p w:rsidR="005E4104" w:rsidRPr="00F75776" w:rsidRDefault="005646AA" w:rsidP="008D5CD1">
      <w:pPr>
        <w:pStyle w:val="afa"/>
        <w:numPr>
          <w:ilvl w:val="0"/>
          <w:numId w:val="25"/>
        </w:numPr>
        <w:shd w:val="clear" w:color="auto" w:fill="auto"/>
        <w:tabs>
          <w:tab w:val="left" w:pos="1276"/>
        </w:tabs>
        <w:spacing w:line="240" w:lineRule="auto"/>
        <w:ind w:left="0" w:firstLine="567"/>
        <w:rPr>
          <w:lang w:bidi="ru-RU"/>
        </w:rPr>
      </w:pPr>
      <w:r w:rsidRPr="008F39C4">
        <w:rPr>
          <w:lang w:bidi="ru-RU"/>
        </w:rPr>
        <w:t>Постановление вступает в силу с момента его по</w:t>
      </w:r>
      <w:r w:rsidRPr="00F75776">
        <w:rPr>
          <w:lang w:bidi="ru-RU"/>
        </w:rPr>
        <w:t>дписания и подл</w:t>
      </w:r>
      <w:r w:rsidRPr="00F75776">
        <w:rPr>
          <w:lang w:bidi="ru-RU"/>
        </w:rPr>
        <w:t>е</w:t>
      </w:r>
      <w:r w:rsidRPr="00F75776">
        <w:rPr>
          <w:lang w:bidi="ru-RU"/>
        </w:rPr>
        <w:t>жит официальному обнародованию.</w:t>
      </w:r>
    </w:p>
    <w:p w:rsidR="002423F7" w:rsidRPr="00F75776" w:rsidRDefault="002423F7" w:rsidP="007E5441">
      <w:pPr>
        <w:jc w:val="both"/>
        <w:rPr>
          <w:sz w:val="28"/>
        </w:rPr>
      </w:pPr>
    </w:p>
    <w:p w:rsidR="002423F7" w:rsidRPr="00F75776" w:rsidRDefault="002423F7" w:rsidP="007E5441">
      <w:pPr>
        <w:jc w:val="both"/>
        <w:rPr>
          <w:sz w:val="28"/>
        </w:rPr>
      </w:pPr>
    </w:p>
    <w:p w:rsidR="00732CA2" w:rsidRPr="00F75776" w:rsidRDefault="005E4104" w:rsidP="007E5441">
      <w:pPr>
        <w:jc w:val="both"/>
        <w:rPr>
          <w:sz w:val="28"/>
        </w:rPr>
      </w:pPr>
      <w:r w:rsidRPr="00F75776">
        <w:rPr>
          <w:sz w:val="28"/>
        </w:rPr>
        <w:t>Г</w:t>
      </w:r>
      <w:r w:rsidR="00301B24" w:rsidRPr="00F75776">
        <w:rPr>
          <w:sz w:val="28"/>
        </w:rPr>
        <w:t>ла</w:t>
      </w:r>
      <w:r w:rsidR="00710A4D" w:rsidRPr="00F75776">
        <w:rPr>
          <w:sz w:val="28"/>
        </w:rPr>
        <w:t>ва</w:t>
      </w:r>
      <w:r w:rsidR="00301B24" w:rsidRPr="00F75776">
        <w:rPr>
          <w:sz w:val="28"/>
        </w:rPr>
        <w:t xml:space="preserve"> Ленин</w:t>
      </w:r>
      <w:r w:rsidR="003F62ED" w:rsidRPr="00F75776">
        <w:rPr>
          <w:sz w:val="28"/>
        </w:rPr>
        <w:t xml:space="preserve">ского </w:t>
      </w:r>
    </w:p>
    <w:p w:rsidR="003F62ED" w:rsidRPr="00F75776" w:rsidRDefault="003F62ED" w:rsidP="007E5441">
      <w:pPr>
        <w:jc w:val="both"/>
        <w:rPr>
          <w:sz w:val="28"/>
        </w:rPr>
      </w:pPr>
      <w:r w:rsidRPr="00F75776">
        <w:rPr>
          <w:sz w:val="28"/>
        </w:rPr>
        <w:t xml:space="preserve">муниципального района </w:t>
      </w:r>
      <w:r w:rsidRPr="00F75776">
        <w:rPr>
          <w:sz w:val="28"/>
        </w:rPr>
        <w:tab/>
      </w:r>
      <w:r w:rsidRPr="00F75776">
        <w:rPr>
          <w:sz w:val="28"/>
        </w:rPr>
        <w:tab/>
      </w:r>
      <w:r w:rsidRPr="00F75776">
        <w:rPr>
          <w:sz w:val="28"/>
        </w:rPr>
        <w:tab/>
        <w:t xml:space="preserve">  </w:t>
      </w:r>
      <w:r w:rsidR="00D34EB9" w:rsidRPr="00F75776">
        <w:rPr>
          <w:sz w:val="28"/>
        </w:rPr>
        <w:t xml:space="preserve">                         </w:t>
      </w:r>
      <w:r w:rsidRPr="00F75776">
        <w:rPr>
          <w:sz w:val="28"/>
        </w:rPr>
        <w:t xml:space="preserve"> </w:t>
      </w:r>
      <w:r w:rsidR="007E5441" w:rsidRPr="00F75776">
        <w:rPr>
          <w:sz w:val="28"/>
        </w:rPr>
        <w:t xml:space="preserve">          </w:t>
      </w:r>
      <w:r w:rsidRPr="00F75776">
        <w:rPr>
          <w:sz w:val="28"/>
        </w:rPr>
        <w:t xml:space="preserve"> </w:t>
      </w:r>
      <w:r w:rsidR="007E5441" w:rsidRPr="00F75776">
        <w:rPr>
          <w:sz w:val="28"/>
        </w:rPr>
        <w:t>А.В. Денисов</w:t>
      </w:r>
    </w:p>
    <w:p w:rsidR="00083608" w:rsidRPr="00F75776" w:rsidRDefault="00083608" w:rsidP="00FE31B9">
      <w:pPr>
        <w:shd w:val="clear" w:color="auto" w:fill="FFFFFF"/>
        <w:ind w:left="5245"/>
        <w:jc w:val="both"/>
        <w:rPr>
          <w:sz w:val="24"/>
        </w:rPr>
      </w:pPr>
    </w:p>
    <w:p w:rsidR="00083608" w:rsidRPr="00F75776" w:rsidRDefault="00083608" w:rsidP="00FE31B9">
      <w:pPr>
        <w:shd w:val="clear" w:color="auto" w:fill="FFFFFF"/>
        <w:ind w:left="5245"/>
        <w:jc w:val="both"/>
        <w:rPr>
          <w:sz w:val="24"/>
        </w:rPr>
      </w:pPr>
    </w:p>
    <w:p w:rsidR="00083608" w:rsidRPr="00F75776" w:rsidRDefault="00083608" w:rsidP="00FE31B9">
      <w:pPr>
        <w:shd w:val="clear" w:color="auto" w:fill="FFFFFF"/>
        <w:ind w:left="5245"/>
        <w:jc w:val="both"/>
        <w:rPr>
          <w:sz w:val="24"/>
        </w:rPr>
      </w:pPr>
    </w:p>
    <w:p w:rsidR="002423F7" w:rsidRPr="00F75776" w:rsidRDefault="002423F7" w:rsidP="00CC0998">
      <w:pPr>
        <w:shd w:val="clear" w:color="auto" w:fill="FFFFFF"/>
        <w:jc w:val="both"/>
        <w:rPr>
          <w:sz w:val="24"/>
        </w:rPr>
      </w:pPr>
    </w:p>
    <w:p w:rsidR="00DB1C6E" w:rsidRPr="00F75776" w:rsidRDefault="00DB1C6E" w:rsidP="00CC0998">
      <w:pPr>
        <w:shd w:val="clear" w:color="auto" w:fill="FFFFFF"/>
        <w:jc w:val="both"/>
        <w:rPr>
          <w:sz w:val="24"/>
        </w:rPr>
      </w:pPr>
    </w:p>
    <w:p w:rsidR="0072701D" w:rsidRDefault="0072701D" w:rsidP="00CC0998">
      <w:pPr>
        <w:shd w:val="clear" w:color="auto" w:fill="FFFFFF"/>
        <w:jc w:val="both"/>
        <w:rPr>
          <w:sz w:val="24"/>
        </w:rPr>
      </w:pPr>
    </w:p>
    <w:p w:rsidR="006A25F4" w:rsidRDefault="006A25F4" w:rsidP="00CC0998">
      <w:pPr>
        <w:shd w:val="clear" w:color="auto" w:fill="FFFFFF"/>
        <w:jc w:val="both"/>
        <w:rPr>
          <w:sz w:val="24"/>
        </w:rPr>
      </w:pPr>
    </w:p>
    <w:p w:rsidR="006A25F4" w:rsidRDefault="006A25F4" w:rsidP="00CC0998">
      <w:pPr>
        <w:shd w:val="clear" w:color="auto" w:fill="FFFFFF"/>
        <w:jc w:val="both"/>
        <w:rPr>
          <w:sz w:val="24"/>
        </w:rPr>
      </w:pPr>
    </w:p>
    <w:p w:rsidR="008614AB" w:rsidRPr="00F75776" w:rsidRDefault="008614AB" w:rsidP="00CC0998">
      <w:pPr>
        <w:shd w:val="clear" w:color="auto" w:fill="FFFFFF"/>
        <w:jc w:val="both"/>
        <w:rPr>
          <w:sz w:val="24"/>
        </w:rPr>
      </w:pPr>
    </w:p>
    <w:p w:rsidR="000C365B" w:rsidRPr="00F75776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F75776">
        <w:rPr>
          <w:sz w:val="24"/>
        </w:rPr>
        <w:t>УТВЕРЖДЕН</w:t>
      </w:r>
    </w:p>
    <w:p w:rsidR="000C365B" w:rsidRPr="00F75776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F75776">
        <w:rPr>
          <w:sz w:val="24"/>
        </w:rPr>
        <w:t>постановлением администрации</w:t>
      </w:r>
    </w:p>
    <w:p w:rsidR="000C365B" w:rsidRPr="00F75776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F75776">
        <w:rPr>
          <w:sz w:val="24"/>
        </w:rPr>
        <w:t>Ленинского муниципального района</w:t>
      </w:r>
    </w:p>
    <w:p w:rsidR="000C365B" w:rsidRPr="00F75776" w:rsidRDefault="008356A3" w:rsidP="00FE31B9">
      <w:pPr>
        <w:shd w:val="clear" w:color="auto" w:fill="FFFFFF"/>
        <w:ind w:left="5245"/>
        <w:jc w:val="both"/>
        <w:rPr>
          <w:sz w:val="24"/>
        </w:rPr>
      </w:pPr>
      <w:r w:rsidRPr="00F75776">
        <w:rPr>
          <w:sz w:val="24"/>
        </w:rPr>
        <w:t xml:space="preserve">от </w:t>
      </w:r>
      <w:r w:rsidR="00442D34">
        <w:rPr>
          <w:sz w:val="24"/>
          <w:szCs w:val="28"/>
        </w:rPr>
        <w:t>_____</w:t>
      </w:r>
      <w:r w:rsidRPr="00F75776">
        <w:rPr>
          <w:sz w:val="24"/>
          <w:szCs w:val="28"/>
        </w:rPr>
        <w:t xml:space="preserve"> № </w:t>
      </w:r>
      <w:r w:rsidR="00442D34">
        <w:rPr>
          <w:sz w:val="24"/>
          <w:szCs w:val="28"/>
        </w:rPr>
        <w:t>___</w:t>
      </w:r>
    </w:p>
    <w:p w:rsidR="000C365B" w:rsidRPr="00F75776" w:rsidRDefault="000C365B" w:rsidP="000F3608">
      <w:pPr>
        <w:shd w:val="clear" w:color="auto" w:fill="FFFFFF"/>
        <w:jc w:val="both"/>
        <w:rPr>
          <w:sz w:val="24"/>
        </w:rPr>
      </w:pPr>
    </w:p>
    <w:p w:rsidR="008A5CFF" w:rsidRPr="00F75776" w:rsidRDefault="000C365B" w:rsidP="000F3608">
      <w:pPr>
        <w:shd w:val="clear" w:color="auto" w:fill="FFFFFF"/>
        <w:ind w:left="1134" w:right="-1" w:hanging="1134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ПАСПОРТ</w:t>
      </w:r>
      <w:r w:rsidR="0020696F" w:rsidRPr="00F75776">
        <w:rPr>
          <w:b/>
          <w:sz w:val="28"/>
          <w:szCs w:val="28"/>
        </w:rPr>
        <w:t xml:space="preserve"> </w:t>
      </w:r>
      <w:r w:rsidR="00D94631" w:rsidRPr="00F75776">
        <w:rPr>
          <w:b/>
          <w:sz w:val="28"/>
          <w:szCs w:val="28"/>
        </w:rPr>
        <w:t>(проект)</w:t>
      </w:r>
    </w:p>
    <w:p w:rsidR="00FE31B9" w:rsidRPr="008614AB" w:rsidRDefault="000C365B" w:rsidP="000F3608">
      <w:pPr>
        <w:shd w:val="clear" w:color="auto" w:fill="FFFFFF"/>
        <w:ind w:right="-1"/>
        <w:jc w:val="center"/>
        <w:rPr>
          <w:sz w:val="28"/>
          <w:szCs w:val="28"/>
        </w:rPr>
      </w:pPr>
      <w:r w:rsidRPr="008614AB">
        <w:rPr>
          <w:sz w:val="28"/>
          <w:szCs w:val="28"/>
        </w:rPr>
        <w:t xml:space="preserve">муниципальной программы Ленинского муниципального района </w:t>
      </w:r>
    </w:p>
    <w:p w:rsidR="00A27ECF" w:rsidRDefault="000C365B" w:rsidP="008614AB">
      <w:pPr>
        <w:shd w:val="clear" w:color="auto" w:fill="FFFFFF"/>
        <w:ind w:right="-1"/>
        <w:jc w:val="center"/>
        <w:rPr>
          <w:sz w:val="24"/>
          <w:szCs w:val="24"/>
          <w:lang w:bidi="ru-RU"/>
        </w:rPr>
      </w:pPr>
      <w:r w:rsidRPr="008614AB">
        <w:rPr>
          <w:bCs/>
          <w:sz w:val="28"/>
          <w:szCs w:val="28"/>
        </w:rPr>
        <w:t>«</w:t>
      </w:r>
      <w:r w:rsidR="008614AB" w:rsidRPr="008614AB">
        <w:rPr>
          <w:sz w:val="28"/>
          <w:szCs w:val="28"/>
          <w:lang w:bidi="ru-RU"/>
        </w:rPr>
        <w:t>Развитие системы образования в  Ленинском муниципальном районе</w:t>
      </w:r>
      <w:r w:rsidR="00442D34">
        <w:rPr>
          <w:sz w:val="28"/>
          <w:szCs w:val="28"/>
          <w:lang w:bidi="ru-RU"/>
        </w:rPr>
        <w:t>»</w:t>
      </w:r>
      <w:r w:rsidR="008614AB" w:rsidRPr="00F75776">
        <w:rPr>
          <w:sz w:val="24"/>
          <w:szCs w:val="24"/>
          <w:lang w:bidi="ru-RU"/>
        </w:rPr>
        <w:t xml:space="preserve"> </w:t>
      </w:r>
    </w:p>
    <w:p w:rsidR="007D742A" w:rsidRPr="00F75776" w:rsidRDefault="007D742A" w:rsidP="000F3608">
      <w:pPr>
        <w:shd w:val="clear" w:color="auto" w:fill="FFFFFF"/>
        <w:ind w:right="-1"/>
        <w:jc w:val="center"/>
        <w:rPr>
          <w:bCs/>
          <w:sz w:val="24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6244"/>
      </w:tblGrid>
      <w:tr w:rsidR="000C365B" w:rsidRPr="00F75776" w:rsidTr="000F3608">
        <w:tc>
          <w:tcPr>
            <w:tcW w:w="3679" w:type="dxa"/>
          </w:tcPr>
          <w:p w:rsidR="000C365B" w:rsidRPr="00F75776" w:rsidRDefault="000C365B" w:rsidP="000F3608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 xml:space="preserve">Ответственный исполнитель </w:t>
            </w:r>
            <w:r w:rsidR="000F3608" w:rsidRPr="00F75776">
              <w:rPr>
                <w:iCs/>
                <w:sz w:val="28"/>
                <w:szCs w:val="28"/>
              </w:rPr>
              <w:t>П</w:t>
            </w:r>
            <w:r w:rsidRPr="00F75776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C365B" w:rsidRPr="00F75776" w:rsidRDefault="000F3608" w:rsidP="000F36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Отдел образования</w:t>
            </w:r>
            <w:r w:rsidR="000C365B" w:rsidRPr="00F75776">
              <w:rPr>
                <w:sz w:val="28"/>
                <w:szCs w:val="28"/>
              </w:rPr>
              <w:t xml:space="preserve"> администрации Ленинского муниципального района</w:t>
            </w:r>
          </w:p>
          <w:p w:rsidR="000C365B" w:rsidRPr="00F75776" w:rsidRDefault="000C365B" w:rsidP="000F3608">
            <w:pPr>
              <w:ind w:right="-1"/>
              <w:jc w:val="both"/>
              <w:rPr>
                <w:sz w:val="18"/>
                <w:szCs w:val="28"/>
              </w:rPr>
            </w:pP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C365B" w:rsidP="000F3608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Соисполнители </w:t>
            </w:r>
            <w:r w:rsidR="000F3608" w:rsidRPr="00F75776">
              <w:rPr>
                <w:sz w:val="28"/>
                <w:szCs w:val="28"/>
              </w:rPr>
              <w:t>П</w:t>
            </w:r>
            <w:r w:rsidRPr="00F75776">
              <w:rPr>
                <w:sz w:val="28"/>
                <w:szCs w:val="28"/>
              </w:rPr>
              <w:t>рограммы (подпрограммы)</w:t>
            </w:r>
          </w:p>
          <w:p w:rsidR="000C365B" w:rsidRPr="00F75776" w:rsidRDefault="000C365B" w:rsidP="000F3608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Default="000C365B" w:rsidP="000F3608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Образовательные организации: </w:t>
            </w:r>
          </w:p>
          <w:p w:rsidR="00E34C24" w:rsidRPr="00F75776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1 «Буратино»</w:t>
            </w:r>
          </w:p>
          <w:p w:rsidR="00E34C24" w:rsidRPr="00F75776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2 «Родничок»</w:t>
            </w:r>
          </w:p>
          <w:p w:rsidR="00E34C24" w:rsidRPr="00F75776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3 «Колокольчик»</w:t>
            </w:r>
          </w:p>
          <w:p w:rsidR="00E34C24" w:rsidRPr="00F75776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5 «Солнышко»</w:t>
            </w:r>
          </w:p>
          <w:p w:rsidR="00E34C24" w:rsidRPr="00F75776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6 «Радуга»</w:t>
            </w:r>
          </w:p>
          <w:p w:rsidR="00E34C24" w:rsidRPr="00F75776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7 «Сказка»</w:t>
            </w:r>
          </w:p>
          <w:p w:rsidR="00E34C24" w:rsidRPr="00F75776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«Царевский детский сад»</w:t>
            </w:r>
          </w:p>
          <w:p w:rsidR="00E34C24" w:rsidRPr="00F75776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«Заплавинский детский сад»</w:t>
            </w:r>
          </w:p>
          <w:p w:rsidR="00E34C24" w:rsidRPr="00E34C24" w:rsidRDefault="00E34C24" w:rsidP="000F3608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«Маляевский детский сад»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«Ленинская СОШ № 1»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«Ленинская СОШ № 2»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«Ленинская СОШ № 3»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«Заплавинская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«Царевская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«Покровская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«Ильичевская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«Ра</w:t>
            </w:r>
            <w:r w:rsidR="00505F66" w:rsidRPr="00F75776">
              <w:rPr>
                <w:sz w:val="28"/>
                <w:szCs w:val="28"/>
              </w:rPr>
              <w:t>с</w:t>
            </w:r>
            <w:r w:rsidRPr="00F75776">
              <w:rPr>
                <w:sz w:val="28"/>
                <w:szCs w:val="28"/>
              </w:rPr>
              <w:t xml:space="preserve">светинская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«Коммунаровская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«Степновская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«Каршевитская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«Колобовская СОШ»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«Маякоктябрьская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«Маляевская ООШ»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МБОУ ДО «Ленинская ДШИ» </w:t>
            </w:r>
          </w:p>
          <w:p w:rsidR="0077199C" w:rsidRPr="00A27ECF" w:rsidRDefault="000C365B" w:rsidP="00A27ECF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МБОУ ДО «Ленинский ДЮЦ»</w:t>
            </w:r>
          </w:p>
        </w:tc>
      </w:tr>
      <w:tr w:rsidR="00EB0861" w:rsidRPr="00F75776" w:rsidTr="000F3608">
        <w:tc>
          <w:tcPr>
            <w:tcW w:w="3679" w:type="dxa"/>
          </w:tcPr>
          <w:p w:rsidR="00EB0861" w:rsidRPr="00F75776" w:rsidRDefault="00EB0861" w:rsidP="00EB0861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Подпрограммы Программы</w:t>
            </w:r>
          </w:p>
          <w:p w:rsidR="00EB0861" w:rsidRPr="00F75776" w:rsidRDefault="00EB0861" w:rsidP="000F3608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E34C24" w:rsidRDefault="00E34C24" w:rsidP="005E4CA7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98239F">
              <w:rPr>
                <w:sz w:val="28"/>
                <w:szCs w:val="28"/>
              </w:rPr>
              <w:t>Развитие</w:t>
            </w:r>
            <w:r w:rsidR="0013173F">
              <w:rPr>
                <w:sz w:val="28"/>
                <w:szCs w:val="28"/>
              </w:rPr>
              <w:t xml:space="preserve"> дошкольного образования</w:t>
            </w:r>
          </w:p>
          <w:p w:rsidR="00EB0861" w:rsidRPr="005E4CA7" w:rsidRDefault="00E34C24" w:rsidP="005E4CA7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0861" w:rsidRPr="005E4CA7">
              <w:rPr>
                <w:sz w:val="28"/>
                <w:szCs w:val="28"/>
              </w:rPr>
              <w:t xml:space="preserve"> </w:t>
            </w:r>
            <w:r w:rsidR="0098239F">
              <w:rPr>
                <w:sz w:val="28"/>
                <w:szCs w:val="28"/>
              </w:rPr>
              <w:t>Развитие</w:t>
            </w:r>
            <w:r w:rsidR="00EB0861" w:rsidRPr="005E4CA7">
              <w:rPr>
                <w:sz w:val="28"/>
                <w:szCs w:val="28"/>
              </w:rPr>
              <w:t xml:space="preserve"> </w:t>
            </w:r>
            <w:r w:rsidR="005E4CA7" w:rsidRPr="005E4CA7">
              <w:rPr>
                <w:sz w:val="28"/>
                <w:szCs w:val="28"/>
              </w:rPr>
              <w:t>начального, основного, среднего (по</w:t>
            </w:r>
            <w:r w:rsidR="005E4CA7" w:rsidRPr="005E4CA7">
              <w:rPr>
                <w:sz w:val="28"/>
                <w:szCs w:val="28"/>
              </w:rPr>
              <w:t>л</w:t>
            </w:r>
            <w:r w:rsidR="005E4CA7" w:rsidRPr="005E4CA7">
              <w:rPr>
                <w:sz w:val="28"/>
                <w:szCs w:val="28"/>
              </w:rPr>
              <w:t>ного) общего образования</w:t>
            </w:r>
          </w:p>
          <w:p w:rsidR="00E34C24" w:rsidRPr="00EB0861" w:rsidRDefault="00E34C24" w:rsidP="0098239F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4CA7">
              <w:rPr>
                <w:sz w:val="28"/>
                <w:szCs w:val="28"/>
              </w:rPr>
              <w:t xml:space="preserve"> </w:t>
            </w:r>
            <w:r w:rsidR="0098239F">
              <w:rPr>
                <w:sz w:val="28"/>
                <w:szCs w:val="28"/>
              </w:rPr>
              <w:t>Развитие</w:t>
            </w:r>
            <w:r w:rsidRPr="005E4C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дополнительного </w:t>
            </w:r>
            <w:r w:rsidRPr="005E4CA7">
              <w:rPr>
                <w:sz w:val="28"/>
                <w:szCs w:val="28"/>
              </w:rPr>
              <w:t xml:space="preserve"> образования</w:t>
            </w: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Цели Программы (подпр</w:t>
            </w:r>
            <w:r w:rsidRPr="00F75776">
              <w:rPr>
                <w:iCs/>
                <w:sz w:val="28"/>
                <w:szCs w:val="28"/>
              </w:rPr>
              <w:t>о</w:t>
            </w:r>
            <w:r w:rsidRPr="00F75776">
              <w:rPr>
                <w:iCs/>
                <w:sz w:val="28"/>
                <w:szCs w:val="28"/>
              </w:rPr>
              <w:t>граммы)</w:t>
            </w:r>
          </w:p>
          <w:p w:rsidR="000C365B" w:rsidRPr="00F75776" w:rsidRDefault="000C365B" w:rsidP="00ED58A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7568C3" w:rsidRPr="007568C3" w:rsidRDefault="007568C3" w:rsidP="007568C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8239F" w:rsidRPr="007568C3">
              <w:rPr>
                <w:sz w:val="28"/>
                <w:szCs w:val="28"/>
              </w:rPr>
              <w:t>Обеспечение доступного качественного образ</w:t>
            </w:r>
            <w:r w:rsidR="0098239F" w:rsidRPr="007568C3">
              <w:rPr>
                <w:sz w:val="28"/>
                <w:szCs w:val="28"/>
              </w:rPr>
              <w:t>о</w:t>
            </w:r>
            <w:r w:rsidR="0098239F" w:rsidRPr="007568C3">
              <w:rPr>
                <w:sz w:val="28"/>
                <w:szCs w:val="28"/>
              </w:rPr>
              <w:t xml:space="preserve">вания в соответствии с меняющимися запросами населения и перспективными задачами </w:t>
            </w:r>
            <w:r w:rsidRPr="007568C3">
              <w:rPr>
                <w:sz w:val="28"/>
                <w:szCs w:val="28"/>
              </w:rPr>
              <w:t>стратег</w:t>
            </w:r>
            <w:r w:rsidRPr="007568C3">
              <w:rPr>
                <w:sz w:val="28"/>
                <w:szCs w:val="28"/>
              </w:rPr>
              <w:t>и</w:t>
            </w:r>
            <w:r w:rsidRPr="007568C3">
              <w:rPr>
                <w:sz w:val="28"/>
                <w:szCs w:val="28"/>
              </w:rPr>
              <w:t>ческого развития системы образования Лени</w:t>
            </w:r>
            <w:r w:rsidRPr="007568C3">
              <w:rPr>
                <w:sz w:val="28"/>
                <w:szCs w:val="28"/>
              </w:rPr>
              <w:t>н</w:t>
            </w:r>
            <w:r w:rsidRPr="007568C3">
              <w:rPr>
                <w:sz w:val="28"/>
                <w:szCs w:val="28"/>
              </w:rPr>
              <w:t>ского муниципального района.</w:t>
            </w:r>
          </w:p>
          <w:p w:rsidR="007568C3" w:rsidRPr="007568C3" w:rsidRDefault="007568C3" w:rsidP="007568C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309E3" w:rsidRPr="007568C3">
              <w:rPr>
                <w:sz w:val="28"/>
                <w:szCs w:val="28"/>
              </w:rPr>
              <w:t>Обеспечение устойчивого развития муниц</w:t>
            </w:r>
            <w:r w:rsidR="00B309E3" w:rsidRPr="007568C3">
              <w:rPr>
                <w:sz w:val="28"/>
                <w:szCs w:val="28"/>
              </w:rPr>
              <w:t>и</w:t>
            </w:r>
            <w:r w:rsidR="00B309E3" w:rsidRPr="007568C3">
              <w:rPr>
                <w:sz w:val="28"/>
                <w:szCs w:val="28"/>
              </w:rPr>
              <w:lastRenderedPageBreak/>
              <w:t>пальной системы образования в условиях моде</w:t>
            </w:r>
            <w:r w:rsidR="00B309E3" w:rsidRPr="007568C3">
              <w:rPr>
                <w:sz w:val="28"/>
                <w:szCs w:val="28"/>
              </w:rPr>
              <w:t>р</w:t>
            </w:r>
            <w:r w:rsidR="00B309E3" w:rsidRPr="007568C3">
              <w:rPr>
                <w:sz w:val="28"/>
                <w:szCs w:val="28"/>
              </w:rPr>
              <w:t>низации через повышение качества муниципал</w:t>
            </w:r>
            <w:r w:rsidR="00B309E3" w:rsidRPr="007568C3">
              <w:rPr>
                <w:sz w:val="28"/>
                <w:szCs w:val="28"/>
              </w:rPr>
              <w:t>ь</w:t>
            </w:r>
            <w:r w:rsidRPr="007568C3">
              <w:rPr>
                <w:sz w:val="28"/>
                <w:szCs w:val="28"/>
              </w:rPr>
              <w:t>ных услуг.</w:t>
            </w:r>
          </w:p>
          <w:p w:rsidR="00FE31B9" w:rsidRPr="007568C3" w:rsidRDefault="007568C3" w:rsidP="007568C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568C3">
              <w:rPr>
                <w:sz w:val="28"/>
                <w:szCs w:val="28"/>
              </w:rPr>
              <w:t>Внедрение новых проектов в направление ра</w:t>
            </w:r>
            <w:r w:rsidRPr="007568C3">
              <w:rPr>
                <w:sz w:val="28"/>
                <w:szCs w:val="28"/>
              </w:rPr>
              <w:t>з</w:t>
            </w:r>
            <w:r w:rsidRPr="007568C3">
              <w:rPr>
                <w:sz w:val="28"/>
                <w:szCs w:val="28"/>
              </w:rPr>
              <w:t>вития дополнительного образования для всест</w:t>
            </w:r>
            <w:r w:rsidRPr="007568C3">
              <w:rPr>
                <w:sz w:val="28"/>
                <w:szCs w:val="28"/>
              </w:rPr>
              <w:t>о</w:t>
            </w:r>
            <w:r w:rsidRPr="007568C3">
              <w:rPr>
                <w:sz w:val="28"/>
                <w:szCs w:val="28"/>
              </w:rPr>
              <w:t>роннего развития подрастающего поколения.</w:t>
            </w: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C365B" w:rsidP="00307296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lastRenderedPageBreak/>
              <w:t xml:space="preserve">Задачи </w:t>
            </w:r>
            <w:r w:rsidR="000F3608" w:rsidRPr="00F75776">
              <w:rPr>
                <w:sz w:val="28"/>
                <w:szCs w:val="28"/>
              </w:rPr>
              <w:t>П</w:t>
            </w:r>
            <w:r w:rsidRPr="00F75776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44" w:type="dxa"/>
          </w:tcPr>
          <w:p w:rsidR="00307296" w:rsidRDefault="00C86938" w:rsidP="00C01D9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механизмов мотивации педагогов к повышению качества работы и непрерывному профессиональному развитию;</w:t>
            </w:r>
          </w:p>
          <w:p w:rsidR="00C86938" w:rsidRDefault="00C86938" w:rsidP="00C01D9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равного доступа населения к качественным услугам дошкольного, общего и дополнительного образования;</w:t>
            </w:r>
          </w:p>
          <w:p w:rsidR="00307296" w:rsidRPr="00307296" w:rsidRDefault="00307296" w:rsidP="00442D34">
            <w:pPr>
              <w:snapToGrid w:val="0"/>
              <w:jc w:val="both"/>
              <w:rPr>
                <w:sz w:val="28"/>
                <w:szCs w:val="28"/>
              </w:rPr>
            </w:pPr>
            <w:r w:rsidRPr="00307296">
              <w:rPr>
                <w:sz w:val="28"/>
                <w:szCs w:val="28"/>
              </w:rPr>
              <w:t>-</w:t>
            </w:r>
            <w:r w:rsidR="00C01D90">
              <w:rPr>
                <w:sz w:val="28"/>
                <w:szCs w:val="28"/>
              </w:rPr>
              <w:t xml:space="preserve"> </w:t>
            </w:r>
            <w:r w:rsidRPr="00307296">
              <w:rPr>
                <w:sz w:val="28"/>
                <w:szCs w:val="28"/>
              </w:rPr>
              <w:t>совершенствование деятельности муниципал</w:t>
            </w:r>
            <w:r w:rsidRPr="00307296">
              <w:rPr>
                <w:sz w:val="28"/>
                <w:szCs w:val="28"/>
              </w:rPr>
              <w:t>ь</w:t>
            </w:r>
            <w:r w:rsidRPr="00307296">
              <w:rPr>
                <w:sz w:val="28"/>
                <w:szCs w:val="28"/>
              </w:rPr>
              <w:t>ных образовательных учреждений по сохран</w:t>
            </w:r>
            <w:r w:rsidRPr="00307296">
              <w:rPr>
                <w:sz w:val="28"/>
                <w:szCs w:val="28"/>
              </w:rPr>
              <w:t>е</w:t>
            </w:r>
            <w:r w:rsidRPr="00307296">
              <w:rPr>
                <w:sz w:val="28"/>
                <w:szCs w:val="28"/>
              </w:rPr>
              <w:t>нию, у</w:t>
            </w:r>
            <w:r w:rsidR="00EB0861">
              <w:rPr>
                <w:sz w:val="28"/>
                <w:szCs w:val="28"/>
              </w:rPr>
              <w:t>креплению здоровья обучающихся</w:t>
            </w:r>
            <w:r w:rsidRPr="00307296">
              <w:rPr>
                <w:sz w:val="28"/>
                <w:szCs w:val="28"/>
              </w:rPr>
              <w:t xml:space="preserve">; </w:t>
            </w:r>
          </w:p>
          <w:p w:rsidR="00B42E8C" w:rsidRPr="00F63D1F" w:rsidRDefault="00307296" w:rsidP="00644666">
            <w:pPr>
              <w:snapToGrid w:val="0"/>
              <w:jc w:val="both"/>
              <w:rPr>
                <w:sz w:val="28"/>
                <w:szCs w:val="28"/>
              </w:rPr>
            </w:pPr>
            <w:r w:rsidRPr="00307296">
              <w:rPr>
                <w:sz w:val="28"/>
                <w:szCs w:val="28"/>
              </w:rPr>
              <w:t>-развитие спектра дополнительных образовател</w:t>
            </w:r>
            <w:r w:rsidRPr="00307296">
              <w:rPr>
                <w:sz w:val="28"/>
                <w:szCs w:val="28"/>
              </w:rPr>
              <w:t>ь</w:t>
            </w:r>
            <w:r w:rsidRPr="00307296">
              <w:rPr>
                <w:sz w:val="28"/>
                <w:szCs w:val="28"/>
              </w:rPr>
              <w:t>ных услуг с учетом потребностей населения</w:t>
            </w:r>
            <w:r w:rsidR="00C86938">
              <w:rPr>
                <w:sz w:val="28"/>
                <w:szCs w:val="28"/>
              </w:rPr>
              <w:t>.</w:t>
            </w:r>
          </w:p>
        </w:tc>
      </w:tr>
      <w:tr w:rsidR="000C365B" w:rsidRPr="00F75776" w:rsidTr="002F5EAD">
        <w:trPr>
          <w:trHeight w:val="416"/>
        </w:trPr>
        <w:tc>
          <w:tcPr>
            <w:tcW w:w="3679" w:type="dxa"/>
          </w:tcPr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 xml:space="preserve">Целевые показатели </w:t>
            </w:r>
            <w:r w:rsidR="000F3608" w:rsidRPr="00F75776">
              <w:rPr>
                <w:iCs/>
                <w:sz w:val="28"/>
                <w:szCs w:val="28"/>
              </w:rPr>
              <w:t>П</w:t>
            </w:r>
            <w:r w:rsidRPr="00F75776">
              <w:rPr>
                <w:iCs/>
                <w:sz w:val="28"/>
                <w:szCs w:val="28"/>
              </w:rPr>
              <w:t>р</w:t>
            </w:r>
            <w:r w:rsidRPr="00F75776">
              <w:rPr>
                <w:iCs/>
                <w:sz w:val="28"/>
                <w:szCs w:val="28"/>
              </w:rPr>
              <w:t>о</w:t>
            </w:r>
            <w:r w:rsidRPr="00F75776">
              <w:rPr>
                <w:iCs/>
                <w:sz w:val="28"/>
                <w:szCs w:val="28"/>
              </w:rPr>
              <w:t>граммы (подпрограммы)</w:t>
            </w:r>
          </w:p>
        </w:tc>
        <w:tc>
          <w:tcPr>
            <w:tcW w:w="6244" w:type="dxa"/>
          </w:tcPr>
          <w:p w:rsidR="000D1BBE" w:rsidRDefault="00332F29" w:rsidP="00332F29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2088" w:rsidRPr="00CE3EF5">
              <w:rPr>
                <w:sz w:val="28"/>
                <w:szCs w:val="28"/>
              </w:rPr>
              <w:t>к</w:t>
            </w:r>
            <w:r w:rsidR="001F6E44" w:rsidRPr="00CE3EF5">
              <w:rPr>
                <w:sz w:val="28"/>
                <w:szCs w:val="28"/>
              </w:rPr>
              <w:t xml:space="preserve">оличество </w:t>
            </w:r>
            <w:r w:rsidR="000D1BBE" w:rsidRPr="00CE3EF5">
              <w:rPr>
                <w:sz w:val="28"/>
                <w:szCs w:val="28"/>
              </w:rPr>
              <w:t>образовательных организаций</w:t>
            </w:r>
            <w:r>
              <w:rPr>
                <w:sz w:val="28"/>
                <w:szCs w:val="28"/>
              </w:rPr>
              <w:t xml:space="preserve">, </w:t>
            </w:r>
            <w:r w:rsidR="00FE3585">
              <w:rPr>
                <w:sz w:val="28"/>
                <w:szCs w:val="28"/>
              </w:rPr>
              <w:t>п</w:t>
            </w:r>
            <w:r w:rsidR="00FE3585">
              <w:rPr>
                <w:sz w:val="28"/>
                <w:szCs w:val="28"/>
              </w:rPr>
              <w:t>о</w:t>
            </w:r>
            <w:r w:rsidR="00FE3585">
              <w:rPr>
                <w:sz w:val="28"/>
                <w:szCs w:val="28"/>
              </w:rPr>
              <w:t xml:space="preserve">лучающих выплаты </w:t>
            </w:r>
            <w:r w:rsidR="006B50A7">
              <w:rPr>
                <w:sz w:val="28"/>
                <w:szCs w:val="28"/>
              </w:rPr>
              <w:t>по персонифицированному финансированию дополнительного образования</w:t>
            </w:r>
            <w:r w:rsidR="008E1B48" w:rsidRPr="00771008">
              <w:rPr>
                <w:sz w:val="28"/>
                <w:szCs w:val="28"/>
              </w:rPr>
              <w:t>;</w:t>
            </w:r>
          </w:p>
          <w:p w:rsidR="006B50A7" w:rsidRDefault="006B50A7" w:rsidP="00332F29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3EF5">
              <w:rPr>
                <w:sz w:val="28"/>
                <w:szCs w:val="28"/>
              </w:rPr>
              <w:t>количество образовательных организаций</w:t>
            </w:r>
            <w:r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лучающих вознаграждение за классное руков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дство;</w:t>
            </w:r>
          </w:p>
          <w:p w:rsidR="006B50A7" w:rsidRDefault="006B50A7" w:rsidP="00332F29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3EF5">
              <w:rPr>
                <w:sz w:val="28"/>
                <w:szCs w:val="28"/>
              </w:rPr>
              <w:t>количество образовательных организаций</w:t>
            </w:r>
            <w:r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полняющих условия по организации питания обучающихся (1-11 классы)</w:t>
            </w:r>
            <w:r w:rsidR="00EB0861">
              <w:rPr>
                <w:sz w:val="28"/>
                <w:szCs w:val="28"/>
              </w:rPr>
              <w:t>;</w:t>
            </w:r>
          </w:p>
          <w:p w:rsidR="00FE31B9" w:rsidRDefault="00EB0861" w:rsidP="00EB0861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3EF5">
              <w:rPr>
                <w:sz w:val="28"/>
                <w:szCs w:val="28"/>
              </w:rPr>
              <w:t>количество образовательных организаций</w:t>
            </w:r>
            <w:r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лучающих выплаты по «Финансовой грамотн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сти»</w:t>
            </w:r>
            <w:r w:rsidR="003D6E43">
              <w:rPr>
                <w:sz w:val="28"/>
                <w:szCs w:val="28"/>
              </w:rPr>
              <w:t>;</w:t>
            </w:r>
          </w:p>
          <w:p w:rsidR="003D6E43" w:rsidRPr="002F5EAD" w:rsidRDefault="003D6E43" w:rsidP="003D6E43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</w:t>
            </w:r>
            <w:r w:rsidRPr="003D6E43">
              <w:rPr>
                <w:sz w:val="28"/>
                <w:szCs w:val="28"/>
              </w:rPr>
              <w:t>педагогических работников</w:t>
            </w:r>
            <w:r>
              <w:rPr>
                <w:sz w:val="28"/>
                <w:szCs w:val="28"/>
              </w:rPr>
              <w:t>,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шедших курсы по п</w:t>
            </w:r>
            <w:r w:rsidRPr="003D6E43">
              <w:rPr>
                <w:sz w:val="28"/>
                <w:szCs w:val="28"/>
              </w:rPr>
              <w:t>одготов</w:t>
            </w:r>
            <w:r w:rsidRPr="003D6E43">
              <w:rPr>
                <w:sz w:val="28"/>
                <w:szCs w:val="28"/>
              </w:rPr>
              <w:softHyphen/>
              <w:t>к</w:t>
            </w:r>
            <w:r>
              <w:rPr>
                <w:sz w:val="28"/>
                <w:szCs w:val="28"/>
              </w:rPr>
              <w:t>е</w:t>
            </w:r>
            <w:r w:rsidRPr="003D6E43">
              <w:rPr>
                <w:sz w:val="28"/>
                <w:szCs w:val="28"/>
              </w:rPr>
              <w:t>, переподготовк</w:t>
            </w:r>
            <w:r>
              <w:rPr>
                <w:sz w:val="28"/>
                <w:szCs w:val="28"/>
              </w:rPr>
              <w:t>е</w:t>
            </w:r>
            <w:r w:rsidRPr="003D6E43">
              <w:rPr>
                <w:sz w:val="28"/>
                <w:szCs w:val="28"/>
              </w:rPr>
              <w:t>, повышени</w:t>
            </w:r>
            <w:r>
              <w:rPr>
                <w:sz w:val="28"/>
                <w:szCs w:val="28"/>
              </w:rPr>
              <w:t>ю</w:t>
            </w:r>
            <w:r w:rsidRPr="003D6E43">
              <w:rPr>
                <w:sz w:val="28"/>
                <w:szCs w:val="28"/>
              </w:rPr>
              <w:t xml:space="preserve"> квалификации</w:t>
            </w:r>
            <w:r w:rsidR="002C16C3">
              <w:rPr>
                <w:sz w:val="28"/>
                <w:szCs w:val="28"/>
              </w:rPr>
              <w:t>.</w:t>
            </w: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F3608" w:rsidP="00ED58A5">
            <w:pPr>
              <w:ind w:right="-1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Сроки и этапы</w:t>
            </w:r>
            <w:r w:rsidR="000C365B" w:rsidRPr="00F75776">
              <w:rPr>
                <w:iCs/>
                <w:sz w:val="28"/>
                <w:szCs w:val="28"/>
              </w:rPr>
              <w:t xml:space="preserve"> реализации </w:t>
            </w:r>
            <w:r w:rsidRPr="00F75776">
              <w:rPr>
                <w:iCs/>
                <w:sz w:val="28"/>
                <w:szCs w:val="28"/>
              </w:rPr>
              <w:t>П</w:t>
            </w:r>
            <w:r w:rsidR="000C365B" w:rsidRPr="00F75776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F3608" w:rsidRPr="00F75776" w:rsidRDefault="000F3608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20</w:t>
            </w:r>
            <w:r w:rsidR="00332F29">
              <w:rPr>
                <w:iCs/>
                <w:sz w:val="28"/>
                <w:szCs w:val="28"/>
              </w:rPr>
              <w:t>20</w:t>
            </w:r>
            <w:r w:rsidRPr="00F75776">
              <w:rPr>
                <w:iCs/>
                <w:sz w:val="28"/>
                <w:szCs w:val="28"/>
              </w:rPr>
              <w:t>-2023 годы</w:t>
            </w:r>
          </w:p>
          <w:p w:rsidR="000F3608" w:rsidRPr="00F75776" w:rsidRDefault="000C365B" w:rsidP="000F3608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Программа реализуется в один этап</w:t>
            </w:r>
          </w:p>
          <w:p w:rsidR="00FE31B9" w:rsidRPr="00F75776" w:rsidRDefault="00FE31B9" w:rsidP="000F3608">
            <w:pPr>
              <w:shd w:val="clear" w:color="auto" w:fill="FFFFFF"/>
              <w:ind w:right="-1"/>
              <w:jc w:val="both"/>
              <w:rPr>
                <w:iCs/>
                <w:sz w:val="16"/>
                <w:szCs w:val="16"/>
              </w:rPr>
            </w:pP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Объ</w:t>
            </w:r>
            <w:r w:rsidR="00FE31B9" w:rsidRPr="00F75776">
              <w:rPr>
                <w:iCs/>
                <w:sz w:val="28"/>
                <w:szCs w:val="28"/>
              </w:rPr>
              <w:t>е</w:t>
            </w:r>
            <w:r w:rsidRPr="00F75776">
              <w:rPr>
                <w:iCs/>
                <w:sz w:val="28"/>
                <w:szCs w:val="28"/>
              </w:rPr>
              <w:t>мы и источники ф</w:t>
            </w:r>
            <w:r w:rsidRPr="00F75776">
              <w:rPr>
                <w:iCs/>
                <w:sz w:val="28"/>
                <w:szCs w:val="28"/>
              </w:rPr>
              <w:t>и</w:t>
            </w:r>
            <w:r w:rsidRPr="00F75776">
              <w:rPr>
                <w:iCs/>
                <w:sz w:val="28"/>
                <w:szCs w:val="28"/>
              </w:rPr>
              <w:t xml:space="preserve">нансирования </w:t>
            </w:r>
            <w:r w:rsidR="000F3608" w:rsidRPr="00F75776">
              <w:rPr>
                <w:iCs/>
                <w:sz w:val="28"/>
                <w:szCs w:val="28"/>
              </w:rPr>
              <w:t>П</w:t>
            </w:r>
            <w:r w:rsidRPr="00F75776">
              <w:rPr>
                <w:iCs/>
                <w:sz w:val="28"/>
                <w:szCs w:val="28"/>
              </w:rPr>
              <w:t>рограммы (подпрограммы)</w:t>
            </w:r>
          </w:p>
          <w:p w:rsidR="000C365B" w:rsidRPr="00F75776" w:rsidRDefault="000C365B" w:rsidP="00ED58A5">
            <w:pPr>
              <w:ind w:right="-1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A724B3" w:rsidRPr="00883936" w:rsidRDefault="000C365B" w:rsidP="00A724B3">
            <w:pPr>
              <w:pStyle w:val="29"/>
              <w:shd w:val="clear" w:color="auto" w:fill="auto"/>
              <w:tabs>
                <w:tab w:val="left" w:pos="1276"/>
              </w:tabs>
              <w:spacing w:line="240" w:lineRule="auto"/>
              <w:jc w:val="both"/>
            </w:pPr>
            <w:r w:rsidRPr="00F75776">
              <w:t xml:space="preserve">Финансирование </w:t>
            </w:r>
            <w:r w:rsidR="000F3608" w:rsidRPr="00F75776">
              <w:t>П</w:t>
            </w:r>
            <w:r w:rsidRPr="00F75776">
              <w:t xml:space="preserve">рограммы осуществляется за счёт </w:t>
            </w:r>
            <w:r w:rsidR="000F3608" w:rsidRPr="00F75776">
              <w:rPr>
                <w:bCs/>
              </w:rPr>
              <w:t xml:space="preserve">средств </w:t>
            </w:r>
            <w:r w:rsidRPr="00F75776">
              <w:rPr>
                <w:bCs/>
              </w:rPr>
              <w:t>бюджета Ленинского муниципал</w:t>
            </w:r>
            <w:r w:rsidRPr="00F75776">
              <w:rPr>
                <w:bCs/>
              </w:rPr>
              <w:t>ь</w:t>
            </w:r>
            <w:r w:rsidRPr="00F75776">
              <w:rPr>
                <w:bCs/>
              </w:rPr>
              <w:t xml:space="preserve">ного района и иных </w:t>
            </w:r>
            <w:r w:rsidRPr="00F75776">
              <w:t xml:space="preserve">источников финансирования  в сумме  </w:t>
            </w:r>
            <w:r w:rsidR="00684132">
              <w:rPr>
                <w:lang w:bidi="ru-RU"/>
              </w:rPr>
              <w:t>83 425,47</w:t>
            </w:r>
            <w:r w:rsidR="00A724B3" w:rsidRPr="00F75776">
              <w:rPr>
                <w:lang w:bidi="ru-RU"/>
              </w:rPr>
              <w:t xml:space="preserve"> тысяч рублей, в том числе: за счет федерального бюджета </w:t>
            </w:r>
            <w:r w:rsidR="003F216A">
              <w:rPr>
                <w:lang w:bidi="ru-RU"/>
              </w:rPr>
              <w:t>43 825,32</w:t>
            </w:r>
            <w:r w:rsidR="00A724B3" w:rsidRPr="00F75776">
              <w:rPr>
                <w:lang w:bidi="ru-RU"/>
              </w:rPr>
              <w:t xml:space="preserve"> тысяч ру</w:t>
            </w:r>
            <w:r w:rsidR="00A724B3" w:rsidRPr="00F75776">
              <w:rPr>
                <w:lang w:bidi="ru-RU"/>
              </w:rPr>
              <w:t>б</w:t>
            </w:r>
            <w:r w:rsidR="00A724B3" w:rsidRPr="00F75776">
              <w:rPr>
                <w:lang w:bidi="ru-RU"/>
              </w:rPr>
              <w:t xml:space="preserve">лей, за счет областного бюджета </w:t>
            </w:r>
            <w:r w:rsidR="00AC1C9D" w:rsidRPr="00CE3EF5">
              <w:rPr>
                <w:lang w:bidi="ru-RU"/>
              </w:rPr>
              <w:t>–</w:t>
            </w:r>
            <w:r w:rsidR="00A724B3" w:rsidRPr="00CE3EF5">
              <w:rPr>
                <w:lang w:bidi="ru-RU"/>
              </w:rPr>
              <w:t xml:space="preserve"> </w:t>
            </w:r>
            <w:r w:rsidR="00684132">
              <w:rPr>
                <w:lang w:bidi="ru-RU"/>
              </w:rPr>
              <w:t>22 473,76</w:t>
            </w:r>
            <w:r w:rsidR="00A724B3" w:rsidRPr="00F75776">
              <w:rPr>
                <w:lang w:bidi="ru-RU"/>
              </w:rPr>
              <w:t xml:space="preserve"> т</w:t>
            </w:r>
            <w:r w:rsidR="00A724B3" w:rsidRPr="00F75776">
              <w:rPr>
                <w:lang w:bidi="ru-RU"/>
              </w:rPr>
              <w:t>ы</w:t>
            </w:r>
            <w:r w:rsidR="00A724B3" w:rsidRPr="00F75776">
              <w:rPr>
                <w:lang w:bidi="ru-RU"/>
              </w:rPr>
              <w:t xml:space="preserve">сяч рублей, из бюджета района – </w:t>
            </w:r>
            <w:r w:rsidR="00684132">
              <w:rPr>
                <w:lang w:bidi="ru-RU"/>
              </w:rPr>
              <w:t>17 126,39</w:t>
            </w:r>
            <w:r w:rsidR="00A724B3" w:rsidRPr="00F75776">
              <w:rPr>
                <w:lang w:bidi="ru-RU"/>
              </w:rPr>
              <w:t xml:space="preserve"> тысяч </w:t>
            </w:r>
            <w:r w:rsidR="00A724B3" w:rsidRPr="00883936">
              <w:rPr>
                <w:lang w:bidi="ru-RU"/>
              </w:rPr>
              <w:t>рублей. В том числе по годам:</w:t>
            </w:r>
          </w:p>
          <w:p w:rsidR="001200F2" w:rsidRPr="00883936" w:rsidRDefault="001200F2" w:rsidP="001200F2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</w:pPr>
            <w:r w:rsidRPr="00883936">
              <w:t xml:space="preserve">2020 </w:t>
            </w:r>
            <w:r w:rsidRPr="00883936">
              <w:rPr>
                <w:lang w:bidi="ru-RU"/>
              </w:rPr>
              <w:t xml:space="preserve">год – </w:t>
            </w:r>
            <w:r w:rsidR="00684132">
              <w:rPr>
                <w:lang w:bidi="ru-RU"/>
              </w:rPr>
              <w:t>6 477,18</w:t>
            </w:r>
            <w:r w:rsidRPr="00883936">
              <w:rPr>
                <w:lang w:bidi="ru-RU"/>
              </w:rPr>
              <w:t xml:space="preserve"> тысяч рублей, в том числе: </w:t>
            </w:r>
            <w:r w:rsidR="00883936" w:rsidRPr="00F75776">
              <w:rPr>
                <w:lang w:bidi="ru-RU"/>
              </w:rPr>
              <w:t xml:space="preserve">за счет федерального бюджета </w:t>
            </w:r>
            <w:r w:rsidR="003F216A">
              <w:rPr>
                <w:lang w:bidi="ru-RU"/>
              </w:rPr>
              <w:t>0,00</w:t>
            </w:r>
            <w:r w:rsidR="00883936" w:rsidRPr="00F75776">
              <w:rPr>
                <w:lang w:bidi="ru-RU"/>
              </w:rPr>
              <w:t xml:space="preserve"> тысяч рублей</w:t>
            </w:r>
            <w:r w:rsidR="00883936">
              <w:rPr>
                <w:lang w:bidi="ru-RU"/>
              </w:rPr>
              <w:t xml:space="preserve">, </w:t>
            </w:r>
            <w:r w:rsidRPr="00883936">
              <w:rPr>
                <w:lang w:bidi="ru-RU"/>
              </w:rPr>
              <w:t xml:space="preserve">за счет областного бюджета – </w:t>
            </w:r>
            <w:r w:rsidR="00684132">
              <w:rPr>
                <w:lang w:bidi="ru-RU"/>
              </w:rPr>
              <w:t>4 885,09</w:t>
            </w:r>
            <w:r w:rsidRPr="00883936">
              <w:rPr>
                <w:lang w:bidi="ru-RU"/>
              </w:rPr>
              <w:t xml:space="preserve"> тысяч ру</w:t>
            </w:r>
            <w:r w:rsidRPr="00883936">
              <w:rPr>
                <w:lang w:bidi="ru-RU"/>
              </w:rPr>
              <w:t>б</w:t>
            </w:r>
            <w:r w:rsidRPr="00883936">
              <w:rPr>
                <w:lang w:bidi="ru-RU"/>
              </w:rPr>
              <w:t xml:space="preserve">лей, из бюджета района – </w:t>
            </w:r>
            <w:r w:rsidR="00684132">
              <w:rPr>
                <w:lang w:bidi="ru-RU"/>
              </w:rPr>
              <w:t>1 592,09</w:t>
            </w:r>
            <w:r w:rsidRPr="00883936">
              <w:rPr>
                <w:lang w:bidi="ru-RU"/>
              </w:rPr>
              <w:t xml:space="preserve"> тысяч рублей;</w:t>
            </w:r>
          </w:p>
          <w:p w:rsidR="00883936" w:rsidRPr="00883936" w:rsidRDefault="00883936" w:rsidP="00883936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</w:pPr>
            <w:r w:rsidRPr="00883936">
              <w:t>202</w:t>
            </w:r>
            <w:r>
              <w:t>1</w:t>
            </w:r>
            <w:r w:rsidRPr="00883936">
              <w:t xml:space="preserve"> </w:t>
            </w:r>
            <w:r w:rsidRPr="00883936">
              <w:rPr>
                <w:lang w:bidi="ru-RU"/>
              </w:rPr>
              <w:t xml:space="preserve">год – </w:t>
            </w:r>
            <w:r w:rsidR="00684132">
              <w:rPr>
                <w:lang w:bidi="ru-RU"/>
              </w:rPr>
              <w:t>25 649,43</w:t>
            </w:r>
            <w:r w:rsidRPr="00883936">
              <w:rPr>
                <w:lang w:bidi="ru-RU"/>
              </w:rPr>
              <w:t xml:space="preserve"> тысяч рублей, в том числе: </w:t>
            </w:r>
            <w:r w:rsidRPr="00F75776">
              <w:rPr>
                <w:lang w:bidi="ru-RU"/>
              </w:rPr>
              <w:t xml:space="preserve">за </w:t>
            </w:r>
            <w:r w:rsidRPr="00F75776">
              <w:rPr>
                <w:lang w:bidi="ru-RU"/>
              </w:rPr>
              <w:lastRenderedPageBreak/>
              <w:t xml:space="preserve">счет федерального бюджета </w:t>
            </w:r>
            <w:r>
              <w:rPr>
                <w:lang w:bidi="ru-RU"/>
              </w:rPr>
              <w:t>14 608,44</w:t>
            </w:r>
            <w:r w:rsidRPr="00F75776">
              <w:rPr>
                <w:lang w:bidi="ru-RU"/>
              </w:rPr>
              <w:t xml:space="preserve"> тысяч ру</w:t>
            </w:r>
            <w:r w:rsidRPr="00F75776">
              <w:rPr>
                <w:lang w:bidi="ru-RU"/>
              </w:rPr>
              <w:t>б</w:t>
            </w:r>
            <w:r w:rsidRPr="00F75776">
              <w:rPr>
                <w:lang w:bidi="ru-RU"/>
              </w:rPr>
              <w:t>лей</w:t>
            </w:r>
            <w:r>
              <w:rPr>
                <w:lang w:bidi="ru-RU"/>
              </w:rPr>
              <w:t xml:space="preserve">, </w:t>
            </w:r>
            <w:r w:rsidRPr="00883936">
              <w:rPr>
                <w:lang w:bidi="ru-RU"/>
              </w:rPr>
              <w:t xml:space="preserve">за счет областного бюджета – </w:t>
            </w:r>
            <w:r w:rsidR="00684132">
              <w:rPr>
                <w:lang w:bidi="ru-RU"/>
              </w:rPr>
              <w:t>5 862,89</w:t>
            </w:r>
            <w:r>
              <w:rPr>
                <w:lang w:bidi="ru-RU"/>
              </w:rPr>
              <w:t>0</w:t>
            </w:r>
            <w:r w:rsidRPr="00883936">
              <w:rPr>
                <w:lang w:bidi="ru-RU"/>
              </w:rPr>
              <w:t xml:space="preserve"> т</w:t>
            </w:r>
            <w:r w:rsidRPr="00883936">
              <w:rPr>
                <w:lang w:bidi="ru-RU"/>
              </w:rPr>
              <w:t>ы</w:t>
            </w:r>
            <w:r w:rsidRPr="00883936">
              <w:rPr>
                <w:lang w:bidi="ru-RU"/>
              </w:rPr>
              <w:t xml:space="preserve">сяч рублей, из бюджета района – </w:t>
            </w:r>
            <w:r w:rsidR="00684132">
              <w:rPr>
                <w:lang w:bidi="ru-RU"/>
              </w:rPr>
              <w:t>5 178,10</w:t>
            </w:r>
            <w:r w:rsidRPr="00883936">
              <w:rPr>
                <w:lang w:bidi="ru-RU"/>
              </w:rPr>
              <w:t xml:space="preserve"> тысяч рублей;</w:t>
            </w:r>
          </w:p>
          <w:p w:rsidR="00684132" w:rsidRPr="00883936" w:rsidRDefault="00883936" w:rsidP="00684132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</w:pPr>
            <w:r w:rsidRPr="00883936">
              <w:t>202</w:t>
            </w:r>
            <w:r>
              <w:t>2</w:t>
            </w:r>
            <w:r w:rsidRPr="00883936">
              <w:t xml:space="preserve"> </w:t>
            </w:r>
            <w:r w:rsidRPr="00883936">
              <w:rPr>
                <w:lang w:bidi="ru-RU"/>
              </w:rPr>
              <w:t xml:space="preserve">год – </w:t>
            </w:r>
            <w:r w:rsidR="00684132">
              <w:rPr>
                <w:lang w:bidi="ru-RU"/>
              </w:rPr>
              <w:t>25 649,43</w:t>
            </w:r>
            <w:r w:rsidR="00684132" w:rsidRPr="00883936">
              <w:rPr>
                <w:lang w:bidi="ru-RU"/>
              </w:rPr>
              <w:t xml:space="preserve"> тысяч рублей, в том числе: </w:t>
            </w:r>
            <w:r w:rsidR="00684132" w:rsidRPr="00F75776">
              <w:rPr>
                <w:lang w:bidi="ru-RU"/>
              </w:rPr>
              <w:t xml:space="preserve">за счет федерального бюджета </w:t>
            </w:r>
            <w:r w:rsidR="00684132">
              <w:rPr>
                <w:lang w:bidi="ru-RU"/>
              </w:rPr>
              <w:t>14 608,44</w:t>
            </w:r>
            <w:r w:rsidR="00684132" w:rsidRPr="00F75776">
              <w:rPr>
                <w:lang w:bidi="ru-RU"/>
              </w:rPr>
              <w:t xml:space="preserve"> тысяч ру</w:t>
            </w:r>
            <w:r w:rsidR="00684132" w:rsidRPr="00F75776">
              <w:rPr>
                <w:lang w:bidi="ru-RU"/>
              </w:rPr>
              <w:t>б</w:t>
            </w:r>
            <w:r w:rsidR="00684132" w:rsidRPr="00F75776">
              <w:rPr>
                <w:lang w:bidi="ru-RU"/>
              </w:rPr>
              <w:t>лей</w:t>
            </w:r>
            <w:r w:rsidR="00684132">
              <w:rPr>
                <w:lang w:bidi="ru-RU"/>
              </w:rPr>
              <w:t xml:space="preserve">, </w:t>
            </w:r>
            <w:r w:rsidR="00684132" w:rsidRPr="00883936">
              <w:rPr>
                <w:lang w:bidi="ru-RU"/>
              </w:rPr>
              <w:t xml:space="preserve">за счет областного бюджета – </w:t>
            </w:r>
            <w:r w:rsidR="00684132">
              <w:rPr>
                <w:lang w:bidi="ru-RU"/>
              </w:rPr>
              <w:t>5 862,890</w:t>
            </w:r>
            <w:r w:rsidR="00684132" w:rsidRPr="00883936">
              <w:rPr>
                <w:lang w:bidi="ru-RU"/>
              </w:rPr>
              <w:t xml:space="preserve"> т</w:t>
            </w:r>
            <w:r w:rsidR="00684132" w:rsidRPr="00883936">
              <w:rPr>
                <w:lang w:bidi="ru-RU"/>
              </w:rPr>
              <w:t>ы</w:t>
            </w:r>
            <w:r w:rsidR="00684132" w:rsidRPr="00883936">
              <w:rPr>
                <w:lang w:bidi="ru-RU"/>
              </w:rPr>
              <w:t xml:space="preserve">сяч рублей, из бюджета района – </w:t>
            </w:r>
            <w:r w:rsidR="00684132">
              <w:rPr>
                <w:lang w:bidi="ru-RU"/>
              </w:rPr>
              <w:t>5 178,10</w:t>
            </w:r>
            <w:r w:rsidR="00684132" w:rsidRPr="00883936">
              <w:rPr>
                <w:lang w:bidi="ru-RU"/>
              </w:rPr>
              <w:t xml:space="preserve"> тысяч рублей;</w:t>
            </w:r>
          </w:p>
          <w:p w:rsidR="00FE31B9" w:rsidRPr="00F75776" w:rsidRDefault="00883936" w:rsidP="00883936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</w:pPr>
            <w:r w:rsidRPr="00883936">
              <w:t>202</w:t>
            </w:r>
            <w:r>
              <w:t>3</w:t>
            </w:r>
            <w:r w:rsidRPr="00883936">
              <w:t xml:space="preserve"> </w:t>
            </w:r>
            <w:r w:rsidRPr="00883936">
              <w:rPr>
                <w:lang w:bidi="ru-RU"/>
              </w:rPr>
              <w:t xml:space="preserve">год – </w:t>
            </w:r>
            <w:r w:rsidR="00684132">
              <w:rPr>
                <w:lang w:bidi="ru-RU"/>
              </w:rPr>
              <w:t>25 649,43</w:t>
            </w:r>
            <w:r w:rsidR="00684132" w:rsidRPr="00883936">
              <w:rPr>
                <w:lang w:bidi="ru-RU"/>
              </w:rPr>
              <w:t xml:space="preserve"> тысяч рублей, в том числе: </w:t>
            </w:r>
            <w:r w:rsidR="00684132" w:rsidRPr="00F75776">
              <w:rPr>
                <w:lang w:bidi="ru-RU"/>
              </w:rPr>
              <w:t xml:space="preserve">за счет федерального бюджета </w:t>
            </w:r>
            <w:r w:rsidR="00684132">
              <w:rPr>
                <w:lang w:bidi="ru-RU"/>
              </w:rPr>
              <w:t>14 608,44</w:t>
            </w:r>
            <w:r w:rsidR="00684132" w:rsidRPr="00F75776">
              <w:rPr>
                <w:lang w:bidi="ru-RU"/>
              </w:rPr>
              <w:t xml:space="preserve"> тысяч ру</w:t>
            </w:r>
            <w:r w:rsidR="00684132" w:rsidRPr="00F75776">
              <w:rPr>
                <w:lang w:bidi="ru-RU"/>
              </w:rPr>
              <w:t>б</w:t>
            </w:r>
            <w:r w:rsidR="00684132" w:rsidRPr="00F75776">
              <w:rPr>
                <w:lang w:bidi="ru-RU"/>
              </w:rPr>
              <w:t>лей</w:t>
            </w:r>
            <w:r w:rsidR="00684132">
              <w:rPr>
                <w:lang w:bidi="ru-RU"/>
              </w:rPr>
              <w:t xml:space="preserve">, </w:t>
            </w:r>
            <w:r w:rsidR="00684132" w:rsidRPr="00883936">
              <w:rPr>
                <w:lang w:bidi="ru-RU"/>
              </w:rPr>
              <w:t xml:space="preserve">за счет областного бюджета – </w:t>
            </w:r>
            <w:r w:rsidR="00684132">
              <w:rPr>
                <w:lang w:bidi="ru-RU"/>
              </w:rPr>
              <w:t>5 862,890</w:t>
            </w:r>
            <w:r w:rsidR="00684132" w:rsidRPr="00883936">
              <w:rPr>
                <w:lang w:bidi="ru-RU"/>
              </w:rPr>
              <w:t xml:space="preserve"> т</w:t>
            </w:r>
            <w:r w:rsidR="00684132" w:rsidRPr="00883936">
              <w:rPr>
                <w:lang w:bidi="ru-RU"/>
              </w:rPr>
              <w:t>ы</w:t>
            </w:r>
            <w:r w:rsidR="00684132" w:rsidRPr="00883936">
              <w:rPr>
                <w:lang w:bidi="ru-RU"/>
              </w:rPr>
              <w:t xml:space="preserve">сяч рублей, из бюджета района – </w:t>
            </w:r>
            <w:r w:rsidR="00684132">
              <w:rPr>
                <w:lang w:bidi="ru-RU"/>
              </w:rPr>
              <w:t>5 178,10</w:t>
            </w:r>
            <w:r w:rsidR="00684132" w:rsidRPr="00883936">
              <w:rPr>
                <w:lang w:bidi="ru-RU"/>
              </w:rPr>
              <w:t xml:space="preserve"> тысяч рублей</w:t>
            </w:r>
            <w:r w:rsidR="005977C0">
              <w:rPr>
                <w:lang w:bidi="ru-RU"/>
              </w:rPr>
              <w:t>.</w:t>
            </w: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  <w:u w:val="single"/>
              </w:rPr>
            </w:pPr>
            <w:r w:rsidRPr="00F75776">
              <w:rPr>
                <w:iCs/>
                <w:sz w:val="28"/>
                <w:szCs w:val="28"/>
              </w:rPr>
              <w:lastRenderedPageBreak/>
              <w:t>Ожидаемые результаты ре</w:t>
            </w:r>
            <w:r w:rsidRPr="00F75776">
              <w:rPr>
                <w:iCs/>
                <w:sz w:val="28"/>
                <w:szCs w:val="28"/>
              </w:rPr>
              <w:t>а</w:t>
            </w:r>
            <w:r w:rsidRPr="00F75776">
              <w:rPr>
                <w:iCs/>
                <w:sz w:val="28"/>
                <w:szCs w:val="28"/>
              </w:rPr>
              <w:t xml:space="preserve">лизации </w:t>
            </w:r>
            <w:r w:rsidR="002C30FC" w:rsidRPr="00F75776">
              <w:rPr>
                <w:iCs/>
                <w:sz w:val="28"/>
                <w:szCs w:val="28"/>
              </w:rPr>
              <w:t>п</w:t>
            </w:r>
            <w:r w:rsidRPr="00F75776">
              <w:rPr>
                <w:iCs/>
                <w:sz w:val="28"/>
                <w:szCs w:val="28"/>
              </w:rPr>
              <w:t>рограммы</w:t>
            </w:r>
            <w:r w:rsidR="002C30FC" w:rsidRPr="00F75776">
              <w:rPr>
                <w:iCs/>
                <w:sz w:val="28"/>
                <w:szCs w:val="28"/>
              </w:rPr>
              <w:t xml:space="preserve"> (по</w:t>
            </w:r>
            <w:r w:rsidR="002C30FC" w:rsidRPr="00F75776">
              <w:rPr>
                <w:iCs/>
                <w:sz w:val="28"/>
                <w:szCs w:val="28"/>
              </w:rPr>
              <w:t>д</w:t>
            </w:r>
            <w:r w:rsidR="002C30FC" w:rsidRPr="00F75776">
              <w:rPr>
                <w:iCs/>
                <w:sz w:val="28"/>
                <w:szCs w:val="28"/>
              </w:rPr>
              <w:t>программы)</w:t>
            </w:r>
          </w:p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6B50A7" w:rsidRPr="00AA155B" w:rsidRDefault="006B50A7" w:rsidP="006B50A7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</w:t>
            </w:r>
            <w:r w:rsidRPr="006B5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лучшение условий пребывания детей в образ</w:t>
            </w:r>
            <w:r w:rsidRPr="006B5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B5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вательных </w:t>
            </w:r>
            <w:r w:rsidRPr="00AA1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организациях, реализующих </w:t>
            </w:r>
            <w:r w:rsidR="00AA155B" w:rsidRPr="00AA155B">
              <w:rPr>
                <w:rFonts w:ascii="Times New Roman" w:hAnsi="Times New Roman" w:cs="Times New Roman"/>
                <w:sz w:val="28"/>
                <w:szCs w:val="28"/>
              </w:rPr>
              <w:t>начал</w:t>
            </w:r>
            <w:r w:rsidR="00AA155B" w:rsidRPr="00AA15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A155B" w:rsidRPr="00AA15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A155B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AA155B" w:rsidRPr="00AA155B">
              <w:rPr>
                <w:rFonts w:ascii="Times New Roman" w:hAnsi="Times New Roman" w:cs="Times New Roman"/>
                <w:sz w:val="28"/>
                <w:szCs w:val="28"/>
              </w:rPr>
              <w:t>, основное, среднее (полное) общее образов</w:t>
            </w:r>
            <w:r w:rsidR="00AA155B" w:rsidRPr="00AA15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155B" w:rsidRPr="00AA155B">
              <w:rPr>
                <w:rFonts w:ascii="Times New Roman" w:hAnsi="Times New Roman" w:cs="Times New Roman"/>
                <w:sz w:val="28"/>
                <w:szCs w:val="28"/>
              </w:rPr>
              <w:t>ние за счет организации питания обучающихся;</w:t>
            </w:r>
          </w:p>
          <w:p w:rsidR="00AA155B" w:rsidRPr="00AA155B" w:rsidRDefault="00AA155B" w:rsidP="00AA155B">
            <w:pPr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Повышение качества образования;</w:t>
            </w:r>
          </w:p>
          <w:p w:rsidR="000C365B" w:rsidRPr="00F63D1F" w:rsidRDefault="006B50A7" w:rsidP="00F63D1F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155B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Л</w:t>
            </w:r>
            <w:r w:rsidRPr="00AA15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155B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</w:t>
            </w:r>
            <w:r w:rsidRPr="00B47DF1">
              <w:rPr>
                <w:rFonts w:ascii="Times New Roman" w:hAnsi="Times New Roman" w:cs="Times New Roman"/>
                <w:sz w:val="28"/>
                <w:szCs w:val="28"/>
              </w:rPr>
              <w:t xml:space="preserve"> района Волгоградской области качеством образовательных услуг и их доступностью.</w:t>
            </w:r>
          </w:p>
        </w:tc>
      </w:tr>
    </w:tbl>
    <w:p w:rsidR="00765B69" w:rsidRPr="00F75776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F75776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F75776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AA5087" w:rsidRPr="00F75776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 xml:space="preserve">Раздел 1. </w:t>
      </w:r>
      <w:r w:rsidR="000C365B" w:rsidRPr="00F75776">
        <w:rPr>
          <w:b/>
          <w:sz w:val="28"/>
          <w:szCs w:val="28"/>
        </w:rPr>
        <w:t>Общая характеристика сферы реализации</w:t>
      </w:r>
      <w:r w:rsidRPr="00F75776">
        <w:rPr>
          <w:b/>
          <w:sz w:val="28"/>
          <w:szCs w:val="28"/>
        </w:rPr>
        <w:t xml:space="preserve"> </w:t>
      </w:r>
    </w:p>
    <w:p w:rsidR="000C365B" w:rsidRPr="00F75776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муниципальной программы</w:t>
      </w:r>
    </w:p>
    <w:p w:rsidR="000C365B" w:rsidRDefault="000C365B" w:rsidP="000C365B">
      <w:pPr>
        <w:jc w:val="both"/>
        <w:rPr>
          <w:sz w:val="28"/>
          <w:szCs w:val="28"/>
        </w:rPr>
      </w:pPr>
      <w:r w:rsidRPr="00F75776">
        <w:rPr>
          <w:sz w:val="28"/>
          <w:szCs w:val="28"/>
          <w:shd w:val="clear" w:color="auto" w:fill="FFFFFF"/>
        </w:rPr>
        <w:tab/>
      </w:r>
      <w:r w:rsidR="000B5BCB" w:rsidRPr="00F75776">
        <w:rPr>
          <w:sz w:val="28"/>
          <w:szCs w:val="28"/>
          <w:shd w:val="clear" w:color="auto" w:fill="FFFFFF"/>
        </w:rPr>
        <w:t>. Районная система образования включает в себя 2</w:t>
      </w:r>
      <w:r w:rsidR="000B5BCB">
        <w:rPr>
          <w:sz w:val="28"/>
          <w:szCs w:val="28"/>
          <w:shd w:val="clear" w:color="auto" w:fill="FFFFFF"/>
        </w:rPr>
        <w:t>5</w:t>
      </w:r>
      <w:r w:rsidR="000B5BCB" w:rsidRPr="00F75776">
        <w:rPr>
          <w:sz w:val="28"/>
          <w:szCs w:val="28"/>
          <w:shd w:val="clear" w:color="auto" w:fill="FFFFFF"/>
        </w:rPr>
        <w:t xml:space="preserve"> образовательных о</w:t>
      </w:r>
      <w:r w:rsidR="000B5BCB" w:rsidRPr="00F75776">
        <w:rPr>
          <w:sz w:val="28"/>
          <w:szCs w:val="28"/>
          <w:shd w:val="clear" w:color="auto" w:fill="FFFFFF"/>
        </w:rPr>
        <w:t>р</w:t>
      </w:r>
      <w:r w:rsidR="000B5BCB" w:rsidRPr="00F75776">
        <w:rPr>
          <w:sz w:val="28"/>
          <w:szCs w:val="28"/>
          <w:shd w:val="clear" w:color="auto" w:fill="FFFFFF"/>
        </w:rPr>
        <w:t>ганизаций: 1</w:t>
      </w:r>
      <w:r w:rsidR="000B5BCB">
        <w:rPr>
          <w:sz w:val="28"/>
          <w:szCs w:val="28"/>
          <w:shd w:val="clear" w:color="auto" w:fill="FFFFFF"/>
        </w:rPr>
        <w:t>4</w:t>
      </w:r>
      <w:r w:rsidR="000B5BCB" w:rsidRPr="00F75776">
        <w:rPr>
          <w:sz w:val="28"/>
          <w:szCs w:val="28"/>
          <w:shd w:val="clear" w:color="auto" w:fill="FFFFFF"/>
        </w:rPr>
        <w:t xml:space="preserve"> общеобразовательных организаций, 9 дошкольных организаций и </w:t>
      </w:r>
      <w:r w:rsidR="000B5BCB">
        <w:rPr>
          <w:sz w:val="28"/>
          <w:szCs w:val="28"/>
          <w:shd w:val="clear" w:color="auto" w:fill="FFFFFF"/>
        </w:rPr>
        <w:t>2</w:t>
      </w:r>
      <w:r w:rsidR="000B5BCB" w:rsidRPr="00F75776">
        <w:rPr>
          <w:sz w:val="28"/>
          <w:szCs w:val="28"/>
          <w:shd w:val="clear" w:color="auto" w:fill="FFFFFF"/>
        </w:rPr>
        <w:t xml:space="preserve"> организации дополнительного образования.</w:t>
      </w:r>
      <w:r w:rsidR="000B5BCB">
        <w:rPr>
          <w:sz w:val="28"/>
          <w:szCs w:val="28"/>
          <w:shd w:val="clear" w:color="auto" w:fill="FFFFFF"/>
        </w:rPr>
        <w:t xml:space="preserve"> </w:t>
      </w:r>
      <w:r w:rsidR="000B5BCB" w:rsidRPr="00B47DF1">
        <w:rPr>
          <w:sz w:val="28"/>
          <w:szCs w:val="28"/>
        </w:rPr>
        <w:t>Приоритетным направлением деятельности системы образования Ленинского муниципального района ост</w:t>
      </w:r>
      <w:r w:rsidR="000B5BCB" w:rsidRPr="00B47DF1">
        <w:rPr>
          <w:sz w:val="28"/>
          <w:szCs w:val="28"/>
        </w:rPr>
        <w:t>а</w:t>
      </w:r>
      <w:r w:rsidR="000B5BCB" w:rsidRPr="00B47DF1">
        <w:rPr>
          <w:sz w:val="28"/>
          <w:szCs w:val="28"/>
        </w:rPr>
        <w:t>ется развитие системы доступного качественного образования в интересах формирования гармонично развитой, социально активной, творческой личн</w:t>
      </w:r>
      <w:r w:rsidR="000B5BCB" w:rsidRPr="00B47DF1">
        <w:rPr>
          <w:sz w:val="28"/>
          <w:szCs w:val="28"/>
        </w:rPr>
        <w:t>о</w:t>
      </w:r>
      <w:r w:rsidR="000B5BCB" w:rsidRPr="00B47DF1">
        <w:rPr>
          <w:sz w:val="28"/>
          <w:szCs w:val="28"/>
        </w:rPr>
        <w:t>сти.</w:t>
      </w:r>
    </w:p>
    <w:p w:rsidR="00656ED4" w:rsidRPr="00B47DF1" w:rsidRDefault="00656ED4" w:rsidP="00656ED4">
      <w:pPr>
        <w:ind w:firstLine="720"/>
        <w:jc w:val="both"/>
        <w:rPr>
          <w:sz w:val="28"/>
          <w:szCs w:val="28"/>
        </w:rPr>
      </w:pPr>
      <w:r w:rsidRPr="00B47DF1">
        <w:rPr>
          <w:sz w:val="28"/>
          <w:szCs w:val="28"/>
        </w:rPr>
        <w:t>Положительное влияние на развитие муниципальной системы образов</w:t>
      </w:r>
      <w:r w:rsidRPr="00B47DF1">
        <w:rPr>
          <w:sz w:val="28"/>
          <w:szCs w:val="28"/>
        </w:rPr>
        <w:t>а</w:t>
      </w:r>
      <w:r w:rsidRPr="00B47DF1">
        <w:rPr>
          <w:sz w:val="28"/>
          <w:szCs w:val="28"/>
        </w:rPr>
        <w:t>ния оказало участие района в реализации приоритетного национального пр</w:t>
      </w:r>
      <w:r w:rsidRPr="00B47DF1">
        <w:rPr>
          <w:sz w:val="28"/>
          <w:szCs w:val="28"/>
        </w:rPr>
        <w:t>о</w:t>
      </w:r>
      <w:r w:rsidRPr="00B47DF1">
        <w:rPr>
          <w:sz w:val="28"/>
          <w:szCs w:val="28"/>
        </w:rPr>
        <w:t>екта "Образование", комплексного проекта модернизации образования. От реализации приоритетного национального проекта "Образование" и ко</w:t>
      </w:r>
      <w:r w:rsidRPr="00B47DF1">
        <w:rPr>
          <w:sz w:val="28"/>
          <w:szCs w:val="28"/>
        </w:rPr>
        <w:t>м</w:t>
      </w:r>
      <w:r w:rsidRPr="00B47DF1">
        <w:rPr>
          <w:sz w:val="28"/>
          <w:szCs w:val="28"/>
        </w:rPr>
        <w:t>плексного проекта модернизации образования в системе образования получ</w:t>
      </w:r>
      <w:r w:rsidRPr="00B47DF1">
        <w:rPr>
          <w:sz w:val="28"/>
          <w:szCs w:val="28"/>
        </w:rPr>
        <w:t>е</w:t>
      </w:r>
      <w:r w:rsidRPr="00B47DF1">
        <w:rPr>
          <w:sz w:val="28"/>
          <w:szCs w:val="28"/>
        </w:rPr>
        <w:t>ны следующие эффекты:</w:t>
      </w:r>
    </w:p>
    <w:p w:rsidR="00656ED4" w:rsidRPr="00B47DF1" w:rsidRDefault="00656ED4" w:rsidP="00656ED4">
      <w:pPr>
        <w:ind w:firstLine="720"/>
        <w:jc w:val="both"/>
        <w:rPr>
          <w:sz w:val="28"/>
          <w:szCs w:val="28"/>
        </w:rPr>
      </w:pPr>
      <w:bookmarkStart w:id="0" w:name="sub_1101"/>
      <w:r w:rsidRPr="00B47DF1">
        <w:rPr>
          <w:sz w:val="28"/>
          <w:szCs w:val="28"/>
        </w:rPr>
        <w:t>1. Организационно-экономические и финансовые:</w:t>
      </w:r>
    </w:p>
    <w:bookmarkEnd w:id="0"/>
    <w:p w:rsidR="00656ED4" w:rsidRPr="00B47DF1" w:rsidRDefault="00656ED4" w:rsidP="00656ED4">
      <w:pPr>
        <w:ind w:firstLine="720"/>
        <w:jc w:val="both"/>
        <w:rPr>
          <w:sz w:val="28"/>
          <w:szCs w:val="28"/>
        </w:rPr>
      </w:pPr>
      <w:r w:rsidRPr="00B47DF1">
        <w:rPr>
          <w:sz w:val="28"/>
          <w:szCs w:val="28"/>
        </w:rPr>
        <w:t>-  увеличение притока финансовых средств, рост расходов по отрасли;</w:t>
      </w:r>
    </w:p>
    <w:p w:rsidR="00656ED4" w:rsidRPr="00B47DF1" w:rsidRDefault="00656ED4" w:rsidP="00656ED4">
      <w:pPr>
        <w:ind w:firstLine="720"/>
        <w:jc w:val="both"/>
        <w:rPr>
          <w:sz w:val="28"/>
          <w:szCs w:val="28"/>
        </w:rPr>
      </w:pPr>
      <w:r w:rsidRPr="00B47DF1">
        <w:rPr>
          <w:sz w:val="28"/>
          <w:szCs w:val="28"/>
        </w:rPr>
        <w:t>- создание новых механизмов взаимодействия образовательных учре</w:t>
      </w:r>
      <w:r w:rsidRPr="00B47DF1">
        <w:rPr>
          <w:sz w:val="28"/>
          <w:szCs w:val="28"/>
        </w:rPr>
        <w:t>ж</w:t>
      </w:r>
      <w:r w:rsidRPr="00B47DF1">
        <w:rPr>
          <w:sz w:val="28"/>
          <w:szCs w:val="28"/>
        </w:rPr>
        <w:t>дений, работодателей и населения (ресурсные центры, советы общеобразов</w:t>
      </w:r>
      <w:r w:rsidRPr="00B47DF1">
        <w:rPr>
          <w:sz w:val="28"/>
          <w:szCs w:val="28"/>
        </w:rPr>
        <w:t>а</w:t>
      </w:r>
      <w:r w:rsidRPr="00B47DF1">
        <w:rPr>
          <w:sz w:val="28"/>
          <w:szCs w:val="28"/>
        </w:rPr>
        <w:t>тельных учреждений);</w:t>
      </w:r>
    </w:p>
    <w:p w:rsidR="00656ED4" w:rsidRPr="00B47DF1" w:rsidRDefault="00656ED4" w:rsidP="00656ED4">
      <w:pPr>
        <w:ind w:firstLine="720"/>
        <w:jc w:val="both"/>
        <w:rPr>
          <w:sz w:val="28"/>
          <w:szCs w:val="28"/>
        </w:rPr>
      </w:pPr>
      <w:r w:rsidRPr="00B47DF1">
        <w:rPr>
          <w:sz w:val="28"/>
          <w:szCs w:val="28"/>
        </w:rPr>
        <w:t>- повышение заработной платы педагогических работников за счет вв</w:t>
      </w:r>
      <w:r w:rsidRPr="00B47DF1">
        <w:rPr>
          <w:sz w:val="28"/>
          <w:szCs w:val="28"/>
        </w:rPr>
        <w:t>е</w:t>
      </w:r>
      <w:r w:rsidRPr="00B47DF1">
        <w:rPr>
          <w:sz w:val="28"/>
          <w:szCs w:val="28"/>
        </w:rPr>
        <w:t>дения новой системы оплаты труда.</w:t>
      </w:r>
    </w:p>
    <w:p w:rsidR="00656ED4" w:rsidRPr="00B47DF1" w:rsidRDefault="00656ED4" w:rsidP="00656ED4">
      <w:pPr>
        <w:ind w:firstLine="720"/>
        <w:jc w:val="both"/>
        <w:rPr>
          <w:sz w:val="28"/>
          <w:szCs w:val="28"/>
        </w:rPr>
      </w:pPr>
      <w:bookmarkStart w:id="1" w:name="sub_1102"/>
      <w:r w:rsidRPr="00B47DF1">
        <w:rPr>
          <w:sz w:val="28"/>
          <w:szCs w:val="28"/>
        </w:rPr>
        <w:t>2. Образовательные:</w:t>
      </w:r>
    </w:p>
    <w:bookmarkEnd w:id="1"/>
    <w:p w:rsidR="00656ED4" w:rsidRPr="00B47DF1" w:rsidRDefault="00656ED4" w:rsidP="00656ED4">
      <w:pPr>
        <w:ind w:firstLine="720"/>
        <w:jc w:val="both"/>
        <w:rPr>
          <w:sz w:val="28"/>
          <w:szCs w:val="28"/>
        </w:rPr>
      </w:pPr>
      <w:r w:rsidRPr="00B47DF1">
        <w:rPr>
          <w:sz w:val="28"/>
          <w:szCs w:val="28"/>
        </w:rPr>
        <w:lastRenderedPageBreak/>
        <w:t>- рост инновационной активности педагогов и образовательных учре</w:t>
      </w:r>
      <w:r w:rsidRPr="00B47DF1">
        <w:rPr>
          <w:sz w:val="28"/>
          <w:szCs w:val="28"/>
        </w:rPr>
        <w:t>ж</w:t>
      </w:r>
      <w:r w:rsidRPr="00B47DF1">
        <w:rPr>
          <w:sz w:val="28"/>
          <w:szCs w:val="28"/>
        </w:rPr>
        <w:t>дений, конкурсной активности;</w:t>
      </w:r>
    </w:p>
    <w:p w:rsidR="00656ED4" w:rsidRPr="00B47DF1" w:rsidRDefault="00656ED4" w:rsidP="00656ED4">
      <w:pPr>
        <w:ind w:firstLine="720"/>
        <w:jc w:val="both"/>
        <w:rPr>
          <w:sz w:val="28"/>
          <w:szCs w:val="28"/>
        </w:rPr>
      </w:pPr>
      <w:r w:rsidRPr="00B47DF1">
        <w:rPr>
          <w:sz w:val="28"/>
          <w:szCs w:val="28"/>
        </w:rPr>
        <w:t>- создание системы по стимулированию педагогов и учащихся к уч</w:t>
      </w:r>
      <w:r w:rsidRPr="00B47DF1">
        <w:rPr>
          <w:sz w:val="28"/>
          <w:szCs w:val="28"/>
        </w:rPr>
        <w:t>а</w:t>
      </w:r>
      <w:r w:rsidRPr="00B47DF1">
        <w:rPr>
          <w:sz w:val="28"/>
          <w:szCs w:val="28"/>
        </w:rPr>
        <w:t>стию в инновационной деятельности;</w:t>
      </w:r>
    </w:p>
    <w:p w:rsidR="00656ED4" w:rsidRPr="00B47DF1" w:rsidRDefault="00656ED4" w:rsidP="00656ED4">
      <w:pPr>
        <w:ind w:firstLine="720"/>
        <w:jc w:val="both"/>
        <w:rPr>
          <w:sz w:val="28"/>
          <w:szCs w:val="28"/>
        </w:rPr>
      </w:pPr>
      <w:r w:rsidRPr="00B47DF1">
        <w:rPr>
          <w:sz w:val="28"/>
          <w:szCs w:val="28"/>
        </w:rPr>
        <w:t>- совершенствование, модернизация отдельных систем и функций управления (управление инновационной деятельностью, система оплаты тр</w:t>
      </w:r>
      <w:r w:rsidRPr="00B47DF1">
        <w:rPr>
          <w:sz w:val="28"/>
          <w:szCs w:val="28"/>
        </w:rPr>
        <w:t>у</w:t>
      </w:r>
      <w:r w:rsidRPr="00B47DF1">
        <w:rPr>
          <w:sz w:val="28"/>
          <w:szCs w:val="28"/>
        </w:rPr>
        <w:t>да, ориентированная на качество образования, программно-целевой подход в управлении).</w:t>
      </w:r>
    </w:p>
    <w:p w:rsidR="00656ED4" w:rsidRPr="00B47DF1" w:rsidRDefault="00656ED4" w:rsidP="00656ED4">
      <w:pPr>
        <w:ind w:firstLine="720"/>
        <w:jc w:val="both"/>
        <w:rPr>
          <w:sz w:val="28"/>
          <w:szCs w:val="28"/>
        </w:rPr>
      </w:pPr>
      <w:bookmarkStart w:id="2" w:name="sub_1103"/>
      <w:r w:rsidRPr="00B47DF1">
        <w:rPr>
          <w:sz w:val="28"/>
          <w:szCs w:val="28"/>
        </w:rPr>
        <w:t>3. Социальные:</w:t>
      </w:r>
    </w:p>
    <w:bookmarkEnd w:id="2"/>
    <w:p w:rsidR="00656ED4" w:rsidRPr="00B47DF1" w:rsidRDefault="00656ED4" w:rsidP="00656ED4">
      <w:pPr>
        <w:ind w:firstLine="720"/>
        <w:jc w:val="both"/>
        <w:rPr>
          <w:sz w:val="28"/>
          <w:szCs w:val="28"/>
        </w:rPr>
      </w:pPr>
      <w:r w:rsidRPr="00B47DF1">
        <w:rPr>
          <w:sz w:val="28"/>
          <w:szCs w:val="28"/>
        </w:rPr>
        <w:t>- рост доверия к государству со стороны педагогической общественн</w:t>
      </w:r>
      <w:r w:rsidRPr="00B47DF1">
        <w:rPr>
          <w:sz w:val="28"/>
          <w:szCs w:val="28"/>
        </w:rPr>
        <w:t>о</w:t>
      </w:r>
      <w:r w:rsidRPr="00B47DF1">
        <w:rPr>
          <w:sz w:val="28"/>
          <w:szCs w:val="28"/>
        </w:rPr>
        <w:t>сти;</w:t>
      </w:r>
    </w:p>
    <w:p w:rsidR="00656ED4" w:rsidRPr="00B47DF1" w:rsidRDefault="00656ED4" w:rsidP="00656ED4">
      <w:pPr>
        <w:ind w:firstLine="720"/>
        <w:jc w:val="both"/>
        <w:rPr>
          <w:sz w:val="28"/>
          <w:szCs w:val="28"/>
        </w:rPr>
      </w:pPr>
      <w:r w:rsidRPr="00B47DF1">
        <w:rPr>
          <w:sz w:val="28"/>
          <w:szCs w:val="28"/>
        </w:rPr>
        <w:t>-     привлечение внимания всех уровней власти к системе образования;</w:t>
      </w:r>
    </w:p>
    <w:p w:rsidR="00656ED4" w:rsidRPr="00B47DF1" w:rsidRDefault="00656ED4" w:rsidP="00656ED4">
      <w:pPr>
        <w:ind w:firstLine="720"/>
        <w:jc w:val="both"/>
        <w:rPr>
          <w:sz w:val="28"/>
          <w:szCs w:val="28"/>
        </w:rPr>
      </w:pPr>
      <w:r w:rsidRPr="00B47DF1">
        <w:rPr>
          <w:sz w:val="28"/>
          <w:szCs w:val="28"/>
        </w:rPr>
        <w:t>- повышение престижа педагогической профессии, педагогов, образов</w:t>
      </w:r>
      <w:r w:rsidRPr="00B47DF1">
        <w:rPr>
          <w:sz w:val="28"/>
          <w:szCs w:val="28"/>
        </w:rPr>
        <w:t>а</w:t>
      </w:r>
      <w:r w:rsidRPr="00B47DF1">
        <w:rPr>
          <w:sz w:val="28"/>
          <w:szCs w:val="28"/>
        </w:rPr>
        <w:t>тельных учреждений;</w:t>
      </w:r>
    </w:p>
    <w:p w:rsidR="00656ED4" w:rsidRDefault="00656ED4" w:rsidP="00656ED4">
      <w:pPr>
        <w:ind w:firstLine="720"/>
        <w:jc w:val="both"/>
        <w:rPr>
          <w:sz w:val="28"/>
          <w:szCs w:val="28"/>
        </w:rPr>
      </w:pPr>
      <w:r w:rsidRPr="00B47DF1">
        <w:rPr>
          <w:sz w:val="28"/>
          <w:szCs w:val="28"/>
        </w:rPr>
        <w:t>- развитие сетевых, партнерских отношений.</w:t>
      </w:r>
    </w:p>
    <w:p w:rsidR="00E364FA" w:rsidRPr="005F059C" w:rsidRDefault="00E364FA" w:rsidP="00E364FA">
      <w:pPr>
        <w:ind w:firstLine="851"/>
        <w:jc w:val="both"/>
        <w:rPr>
          <w:sz w:val="28"/>
          <w:szCs w:val="28"/>
        </w:rPr>
      </w:pPr>
      <w:r w:rsidRPr="005F059C">
        <w:rPr>
          <w:sz w:val="28"/>
          <w:szCs w:val="28"/>
        </w:rPr>
        <w:t>В соответствии с анализом текущего состояния системы образования</w:t>
      </w:r>
      <w:r>
        <w:rPr>
          <w:sz w:val="28"/>
          <w:szCs w:val="28"/>
        </w:rPr>
        <w:t xml:space="preserve"> Ленинского муниципального района </w:t>
      </w:r>
      <w:r w:rsidRPr="005F059C">
        <w:rPr>
          <w:sz w:val="28"/>
          <w:szCs w:val="28"/>
        </w:rPr>
        <w:t>следует выделить следующие ключевые проблемы:</w:t>
      </w:r>
    </w:p>
    <w:p w:rsidR="00E364FA" w:rsidRDefault="00E364FA" w:rsidP="00E364FA">
      <w:pPr>
        <w:ind w:firstLine="851"/>
        <w:jc w:val="both"/>
        <w:rPr>
          <w:sz w:val="28"/>
          <w:szCs w:val="28"/>
        </w:rPr>
      </w:pPr>
      <w:r w:rsidRPr="005F059C">
        <w:rPr>
          <w:sz w:val="28"/>
          <w:szCs w:val="28"/>
        </w:rPr>
        <w:t xml:space="preserve">на уровне дошкольного образования </w:t>
      </w:r>
      <w:r>
        <w:rPr>
          <w:sz w:val="28"/>
          <w:szCs w:val="28"/>
        </w:rPr>
        <w:t>–</w:t>
      </w:r>
      <w:r w:rsidRPr="005F059C">
        <w:rPr>
          <w:sz w:val="28"/>
          <w:szCs w:val="28"/>
        </w:rPr>
        <w:t xml:space="preserve"> недостаточная обеспеченность </w:t>
      </w:r>
      <w:r>
        <w:rPr>
          <w:sz w:val="28"/>
          <w:szCs w:val="28"/>
        </w:rPr>
        <w:br/>
      </w:r>
      <w:r w:rsidRPr="005F059C">
        <w:rPr>
          <w:sz w:val="28"/>
          <w:szCs w:val="28"/>
        </w:rPr>
        <w:t xml:space="preserve">местами в учреждениях дошкольного образования для детей от </w:t>
      </w:r>
      <w:r>
        <w:rPr>
          <w:sz w:val="28"/>
          <w:szCs w:val="28"/>
        </w:rPr>
        <w:t>одного</w:t>
      </w:r>
      <w:r w:rsidRPr="005F059C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трех лет;</w:t>
      </w:r>
      <w:r w:rsidRPr="005F059C">
        <w:rPr>
          <w:sz w:val="28"/>
          <w:szCs w:val="28"/>
        </w:rPr>
        <w:t xml:space="preserve"> </w:t>
      </w:r>
    </w:p>
    <w:p w:rsidR="00E364FA" w:rsidRPr="005F059C" w:rsidRDefault="00E364FA" w:rsidP="00E364FA">
      <w:pPr>
        <w:ind w:firstLine="851"/>
        <w:jc w:val="both"/>
        <w:rPr>
          <w:sz w:val="28"/>
          <w:szCs w:val="28"/>
        </w:rPr>
      </w:pPr>
      <w:r w:rsidRPr="005F059C">
        <w:rPr>
          <w:sz w:val="28"/>
          <w:szCs w:val="28"/>
        </w:rPr>
        <w:t>обеспечение образовательными услугами детей с особыми образов</w:t>
      </w:r>
      <w:r w:rsidRPr="005F059C">
        <w:rPr>
          <w:sz w:val="28"/>
          <w:szCs w:val="28"/>
        </w:rPr>
        <w:t>а</w:t>
      </w:r>
      <w:r w:rsidRPr="005F059C">
        <w:rPr>
          <w:sz w:val="28"/>
          <w:szCs w:val="28"/>
        </w:rPr>
        <w:t>тельными потребностями по месту жительства;</w:t>
      </w:r>
    </w:p>
    <w:p w:rsidR="00E364FA" w:rsidRPr="005F059C" w:rsidRDefault="00E364FA" w:rsidP="00E364FA">
      <w:pPr>
        <w:ind w:firstLine="851"/>
        <w:jc w:val="both"/>
        <w:rPr>
          <w:sz w:val="28"/>
          <w:szCs w:val="28"/>
        </w:rPr>
      </w:pPr>
      <w:r w:rsidRPr="005F059C">
        <w:rPr>
          <w:sz w:val="28"/>
          <w:szCs w:val="28"/>
        </w:rPr>
        <w:t>в системе дополнительного образования детей ограничен спектр обр</w:t>
      </w:r>
      <w:r w:rsidRPr="005F059C">
        <w:rPr>
          <w:sz w:val="28"/>
          <w:szCs w:val="28"/>
        </w:rPr>
        <w:t>а</w:t>
      </w:r>
      <w:r w:rsidRPr="005F059C">
        <w:rPr>
          <w:sz w:val="28"/>
          <w:szCs w:val="28"/>
        </w:rPr>
        <w:t>зовательных программ, курсов, технологий, отвечающий достижениям нау</w:t>
      </w:r>
      <w:r w:rsidRPr="005F059C">
        <w:rPr>
          <w:sz w:val="28"/>
          <w:szCs w:val="28"/>
        </w:rPr>
        <w:t>ч</w:t>
      </w:r>
      <w:r w:rsidRPr="005F059C">
        <w:rPr>
          <w:sz w:val="28"/>
          <w:szCs w:val="28"/>
        </w:rPr>
        <w:t>но-технического прогресса, информатизации общественной жизни и быта;</w:t>
      </w:r>
    </w:p>
    <w:p w:rsidR="00E364FA" w:rsidRPr="005F059C" w:rsidRDefault="00E364FA" w:rsidP="00E364FA">
      <w:pPr>
        <w:ind w:firstLine="851"/>
        <w:jc w:val="both"/>
        <w:rPr>
          <w:sz w:val="28"/>
          <w:szCs w:val="28"/>
        </w:rPr>
      </w:pPr>
      <w:r w:rsidRPr="005F059C">
        <w:rPr>
          <w:sz w:val="28"/>
          <w:szCs w:val="28"/>
        </w:rPr>
        <w:t>условия организации образовательного процесса в муниципальных о</w:t>
      </w:r>
      <w:r w:rsidRPr="005F059C">
        <w:rPr>
          <w:sz w:val="28"/>
          <w:szCs w:val="28"/>
        </w:rPr>
        <w:t>б</w:t>
      </w:r>
      <w:r w:rsidRPr="005F059C">
        <w:rPr>
          <w:sz w:val="28"/>
          <w:szCs w:val="28"/>
        </w:rPr>
        <w:t>разовательных учреждениях не в полной мере соответствуют всем совреме</w:t>
      </w:r>
      <w:r w:rsidRPr="005F059C">
        <w:rPr>
          <w:sz w:val="28"/>
          <w:szCs w:val="28"/>
        </w:rPr>
        <w:t>н</w:t>
      </w:r>
      <w:r w:rsidRPr="005F059C">
        <w:rPr>
          <w:sz w:val="28"/>
          <w:szCs w:val="28"/>
        </w:rPr>
        <w:t>ным требованиям;</w:t>
      </w:r>
    </w:p>
    <w:p w:rsidR="00E364FA" w:rsidRPr="00B47DF1" w:rsidRDefault="00E364FA" w:rsidP="00E364FA">
      <w:pPr>
        <w:ind w:firstLine="851"/>
        <w:jc w:val="both"/>
        <w:rPr>
          <w:sz w:val="28"/>
          <w:szCs w:val="28"/>
        </w:rPr>
      </w:pPr>
      <w:r w:rsidRPr="005F059C">
        <w:rPr>
          <w:sz w:val="28"/>
          <w:szCs w:val="28"/>
        </w:rPr>
        <w:t>не в полной мере обеспечивается социальная защищенность педагог</w:t>
      </w:r>
      <w:r w:rsidRPr="005F059C">
        <w:rPr>
          <w:sz w:val="28"/>
          <w:szCs w:val="28"/>
        </w:rPr>
        <w:t>и</w:t>
      </w:r>
      <w:r w:rsidRPr="005F059C">
        <w:rPr>
          <w:sz w:val="28"/>
          <w:szCs w:val="28"/>
        </w:rPr>
        <w:t xml:space="preserve">ческих работников, остается актуальной задача адаптации молодых педагогов </w:t>
      </w:r>
      <w:r>
        <w:rPr>
          <w:sz w:val="28"/>
          <w:szCs w:val="28"/>
        </w:rPr>
        <w:br/>
      </w:r>
      <w:r w:rsidRPr="005F059C">
        <w:rPr>
          <w:sz w:val="28"/>
          <w:szCs w:val="28"/>
        </w:rPr>
        <w:t>в связи с отсутствием у них должного педагогического опыта, недостаточного владения современными методами и приемами обучения, незнанием основных трендов и приоритетов развития образования.</w:t>
      </w:r>
    </w:p>
    <w:p w:rsidR="00E364FA" w:rsidRPr="005F059C" w:rsidRDefault="000C365B" w:rsidP="00E364FA">
      <w:pPr>
        <w:ind w:firstLine="851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        </w:t>
      </w:r>
      <w:r w:rsidR="00E364FA" w:rsidRPr="00612787">
        <w:rPr>
          <w:spacing w:val="-2"/>
          <w:sz w:val="28"/>
          <w:szCs w:val="28"/>
        </w:rPr>
        <w:t>Реализация Программы позволит достичь высокого качества обр</w:t>
      </w:r>
      <w:r w:rsidR="00E364FA" w:rsidRPr="00612787">
        <w:rPr>
          <w:spacing w:val="-2"/>
          <w:sz w:val="28"/>
          <w:szCs w:val="28"/>
        </w:rPr>
        <w:t>а</w:t>
      </w:r>
      <w:r w:rsidR="00E364FA" w:rsidRPr="00612787">
        <w:rPr>
          <w:spacing w:val="-2"/>
          <w:sz w:val="28"/>
          <w:szCs w:val="28"/>
        </w:rPr>
        <w:t>зования,</w:t>
      </w:r>
      <w:r w:rsidR="00E364FA" w:rsidRPr="005F059C">
        <w:rPr>
          <w:sz w:val="28"/>
          <w:szCs w:val="28"/>
        </w:rPr>
        <w:t xml:space="preserve"> комплексного развития и стабильного функционирования системы образования </w:t>
      </w:r>
      <w:r w:rsidR="002C16C3">
        <w:rPr>
          <w:sz w:val="28"/>
          <w:szCs w:val="28"/>
        </w:rPr>
        <w:t>Ленинского муниципального района Волгоградской области.</w:t>
      </w:r>
      <w:r w:rsidR="00E364FA" w:rsidRPr="005F059C">
        <w:rPr>
          <w:sz w:val="28"/>
          <w:szCs w:val="28"/>
        </w:rPr>
        <w:t>.</w:t>
      </w:r>
    </w:p>
    <w:p w:rsidR="000C365B" w:rsidRPr="00F75776" w:rsidRDefault="000C365B" w:rsidP="000C365B">
      <w:pPr>
        <w:ind w:right="-1"/>
        <w:jc w:val="both"/>
        <w:rPr>
          <w:sz w:val="28"/>
          <w:szCs w:val="28"/>
        </w:rPr>
      </w:pPr>
    </w:p>
    <w:p w:rsidR="000C365B" w:rsidRPr="00F75776" w:rsidRDefault="000C365B" w:rsidP="000C365B">
      <w:pPr>
        <w:shd w:val="clear" w:color="auto" w:fill="FFFFFF"/>
        <w:jc w:val="both"/>
        <w:rPr>
          <w:sz w:val="16"/>
          <w:szCs w:val="16"/>
          <w:shd w:val="clear" w:color="auto" w:fill="FFFFFF"/>
        </w:rPr>
      </w:pPr>
    </w:p>
    <w:p w:rsidR="000C365B" w:rsidRPr="00F75776" w:rsidRDefault="00AA5087" w:rsidP="00AA5087">
      <w:pPr>
        <w:ind w:left="360"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 xml:space="preserve">Раздел 2. </w:t>
      </w:r>
      <w:r w:rsidR="000C365B" w:rsidRPr="00F75776">
        <w:rPr>
          <w:b/>
          <w:sz w:val="28"/>
          <w:szCs w:val="28"/>
        </w:rPr>
        <w:t xml:space="preserve">Цели, задачи, сроки и этапы реализации </w:t>
      </w:r>
    </w:p>
    <w:p w:rsidR="000C365B" w:rsidRPr="00F75776" w:rsidRDefault="00AA5087" w:rsidP="00AA5087">
      <w:pPr>
        <w:ind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муниципальной программы</w:t>
      </w:r>
    </w:p>
    <w:p w:rsidR="003513AF" w:rsidRPr="00F75776" w:rsidRDefault="00AA5087" w:rsidP="00733C2F">
      <w:pPr>
        <w:shd w:val="clear" w:color="auto" w:fill="FFFFFF"/>
        <w:ind w:firstLine="567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Основными целями</w:t>
      </w:r>
      <w:r w:rsidR="000C365B" w:rsidRPr="00F75776">
        <w:rPr>
          <w:sz w:val="28"/>
          <w:szCs w:val="28"/>
        </w:rPr>
        <w:t xml:space="preserve"> муницип</w:t>
      </w:r>
      <w:r w:rsidR="003513AF">
        <w:rPr>
          <w:sz w:val="28"/>
          <w:szCs w:val="28"/>
        </w:rPr>
        <w:t>альной программы является:</w:t>
      </w:r>
    </w:p>
    <w:p w:rsidR="00733C2F" w:rsidRDefault="00733C2F" w:rsidP="00733C2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309E3">
        <w:rPr>
          <w:sz w:val="28"/>
          <w:szCs w:val="28"/>
        </w:rPr>
        <w:t>Обеспечение устойчивого развития муниципальной системы образования в условиях модернизации через повышение качества муниципальных услуг по организации:</w:t>
      </w:r>
    </w:p>
    <w:p w:rsidR="00733C2F" w:rsidRPr="00B309E3" w:rsidRDefault="00733C2F" w:rsidP="00733C2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09E3">
        <w:rPr>
          <w:sz w:val="28"/>
          <w:szCs w:val="28"/>
        </w:rPr>
        <w:t>предоставления общедоступного и бесплатного</w:t>
      </w:r>
      <w:r>
        <w:rPr>
          <w:sz w:val="28"/>
          <w:szCs w:val="28"/>
        </w:rPr>
        <w:t xml:space="preserve"> дошкольного образования;</w:t>
      </w:r>
    </w:p>
    <w:p w:rsidR="00733C2F" w:rsidRPr="00B309E3" w:rsidRDefault="00733C2F" w:rsidP="00733C2F">
      <w:pPr>
        <w:tabs>
          <w:tab w:val="left" w:pos="993"/>
        </w:tabs>
        <w:jc w:val="both"/>
        <w:rPr>
          <w:sz w:val="28"/>
          <w:szCs w:val="28"/>
        </w:rPr>
      </w:pPr>
      <w:r w:rsidRPr="00B309E3">
        <w:rPr>
          <w:sz w:val="28"/>
          <w:szCs w:val="28"/>
        </w:rPr>
        <w:lastRenderedPageBreak/>
        <w:t>-  предоставления общедоступного и бесплатного начального общего, осно</w:t>
      </w:r>
      <w:r w:rsidRPr="00B309E3">
        <w:rPr>
          <w:sz w:val="28"/>
          <w:szCs w:val="28"/>
        </w:rPr>
        <w:t>в</w:t>
      </w:r>
      <w:r w:rsidRPr="00B309E3">
        <w:rPr>
          <w:sz w:val="28"/>
          <w:szCs w:val="28"/>
        </w:rPr>
        <w:t>ного общего, среднего (полного) общего образования по основным общеобр</w:t>
      </w:r>
      <w:r w:rsidRPr="00B309E3">
        <w:rPr>
          <w:sz w:val="28"/>
          <w:szCs w:val="28"/>
        </w:rPr>
        <w:t>а</w:t>
      </w:r>
      <w:r w:rsidRPr="00B309E3">
        <w:rPr>
          <w:sz w:val="28"/>
          <w:szCs w:val="28"/>
        </w:rPr>
        <w:t>зовательным программам;</w:t>
      </w:r>
    </w:p>
    <w:p w:rsidR="00733C2F" w:rsidRDefault="00733C2F" w:rsidP="00733C2F">
      <w:pPr>
        <w:snapToGrid w:val="0"/>
        <w:jc w:val="both"/>
        <w:rPr>
          <w:sz w:val="28"/>
          <w:szCs w:val="28"/>
        </w:rPr>
      </w:pPr>
      <w:r w:rsidRPr="00B309E3">
        <w:rPr>
          <w:sz w:val="28"/>
          <w:szCs w:val="28"/>
        </w:rPr>
        <w:t xml:space="preserve">- </w:t>
      </w:r>
      <w:r w:rsidRPr="003513AF">
        <w:rPr>
          <w:sz w:val="28"/>
          <w:szCs w:val="28"/>
        </w:rPr>
        <w:t>предоставления дополнительного образо</w:t>
      </w:r>
      <w:r>
        <w:rPr>
          <w:sz w:val="28"/>
          <w:szCs w:val="28"/>
        </w:rPr>
        <w:t>вания.</w:t>
      </w:r>
    </w:p>
    <w:p w:rsidR="00733C2F" w:rsidRPr="00F75776" w:rsidRDefault="00733C2F" w:rsidP="00733C2F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Основными задачами, решаемыми в рамках Программы, являются:</w:t>
      </w:r>
    </w:p>
    <w:p w:rsidR="00E364FA" w:rsidRDefault="00E364FA" w:rsidP="00E364F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механизмов мотивации педагогов к повышению качества работы и непрерывному профессиональному развитию;</w:t>
      </w:r>
    </w:p>
    <w:p w:rsidR="00E364FA" w:rsidRDefault="00E364FA" w:rsidP="00E364F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равного доступа населения к качественным услугам дошк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льного, общего и дополнительного образования;</w:t>
      </w:r>
    </w:p>
    <w:p w:rsidR="00E364FA" w:rsidRPr="00307296" w:rsidRDefault="00E364FA" w:rsidP="00E364FA">
      <w:pPr>
        <w:snapToGrid w:val="0"/>
        <w:jc w:val="both"/>
        <w:rPr>
          <w:sz w:val="28"/>
          <w:szCs w:val="28"/>
        </w:rPr>
      </w:pPr>
      <w:r w:rsidRPr="003072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07296">
        <w:rPr>
          <w:sz w:val="28"/>
          <w:szCs w:val="28"/>
        </w:rPr>
        <w:t>совершенствование деятельности муниципальных образовательных учре</w:t>
      </w:r>
      <w:r w:rsidRPr="00307296">
        <w:rPr>
          <w:sz w:val="28"/>
          <w:szCs w:val="28"/>
        </w:rPr>
        <w:t>ж</w:t>
      </w:r>
      <w:r w:rsidRPr="00307296">
        <w:rPr>
          <w:sz w:val="28"/>
          <w:szCs w:val="28"/>
        </w:rPr>
        <w:t>дений по сохранению, у</w:t>
      </w:r>
      <w:r>
        <w:rPr>
          <w:sz w:val="28"/>
          <w:szCs w:val="28"/>
        </w:rPr>
        <w:t>креплению здоровья обучающихся</w:t>
      </w:r>
      <w:r w:rsidRPr="00307296">
        <w:rPr>
          <w:sz w:val="28"/>
          <w:szCs w:val="28"/>
        </w:rPr>
        <w:t xml:space="preserve">; </w:t>
      </w:r>
    </w:p>
    <w:p w:rsidR="00E364FA" w:rsidRDefault="00E364FA" w:rsidP="00E364FA">
      <w:pPr>
        <w:snapToGrid w:val="0"/>
        <w:ind w:firstLine="567"/>
        <w:jc w:val="both"/>
        <w:rPr>
          <w:sz w:val="28"/>
          <w:szCs w:val="28"/>
        </w:rPr>
      </w:pPr>
      <w:r w:rsidRPr="00307296">
        <w:rPr>
          <w:sz w:val="28"/>
          <w:szCs w:val="28"/>
        </w:rPr>
        <w:t>-развитие спектра дополнительных образовательных услуг с учетом п</w:t>
      </w:r>
      <w:r w:rsidRPr="00307296">
        <w:rPr>
          <w:sz w:val="28"/>
          <w:szCs w:val="28"/>
        </w:rPr>
        <w:t>о</w:t>
      </w:r>
      <w:r w:rsidRPr="00307296">
        <w:rPr>
          <w:sz w:val="28"/>
          <w:szCs w:val="28"/>
        </w:rPr>
        <w:t>требностей населения</w:t>
      </w:r>
      <w:r>
        <w:rPr>
          <w:sz w:val="28"/>
          <w:szCs w:val="28"/>
        </w:rPr>
        <w:t>.</w:t>
      </w:r>
    </w:p>
    <w:p w:rsidR="000C365B" w:rsidRPr="00F75776" w:rsidRDefault="000C365B" w:rsidP="00E364FA">
      <w:pPr>
        <w:snapToGrid w:val="0"/>
        <w:ind w:firstLine="567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>Сроки реа</w:t>
      </w:r>
      <w:r w:rsidR="00AA5087" w:rsidRPr="00F75776">
        <w:rPr>
          <w:iCs/>
          <w:sz w:val="28"/>
          <w:szCs w:val="28"/>
        </w:rPr>
        <w:t>лизации муниципальной программы</w:t>
      </w:r>
      <w:r w:rsidR="00FE31B9" w:rsidRPr="00F75776">
        <w:rPr>
          <w:iCs/>
          <w:sz w:val="28"/>
          <w:szCs w:val="28"/>
        </w:rPr>
        <w:t xml:space="preserve"> </w:t>
      </w:r>
      <w:r w:rsidR="001F6E44">
        <w:rPr>
          <w:iCs/>
          <w:sz w:val="28"/>
          <w:szCs w:val="28"/>
        </w:rPr>
        <w:t>–</w:t>
      </w:r>
      <w:r w:rsidRPr="00F75776">
        <w:rPr>
          <w:iCs/>
          <w:sz w:val="28"/>
          <w:szCs w:val="28"/>
        </w:rPr>
        <w:t xml:space="preserve"> 2018-2023 годы. Пр</w:t>
      </w:r>
      <w:r w:rsidRPr="00F75776">
        <w:rPr>
          <w:iCs/>
          <w:sz w:val="28"/>
          <w:szCs w:val="28"/>
        </w:rPr>
        <w:t>о</w:t>
      </w:r>
      <w:r w:rsidRPr="00F75776">
        <w:rPr>
          <w:iCs/>
          <w:sz w:val="28"/>
          <w:szCs w:val="28"/>
        </w:rPr>
        <w:t>грамма реализуется в один этап.</w:t>
      </w:r>
    </w:p>
    <w:p w:rsidR="00765B69" w:rsidRDefault="00765B69" w:rsidP="00AA5087">
      <w:pPr>
        <w:shd w:val="clear" w:color="auto" w:fill="FFFFFF"/>
        <w:ind w:firstLine="708"/>
        <w:jc w:val="both"/>
        <w:rPr>
          <w:iCs/>
          <w:sz w:val="16"/>
          <w:szCs w:val="16"/>
        </w:rPr>
      </w:pPr>
    </w:p>
    <w:p w:rsidR="000C365B" w:rsidRPr="00F75776" w:rsidRDefault="00AA5087" w:rsidP="00AA5087">
      <w:pPr>
        <w:ind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 xml:space="preserve">Раздел 3. </w:t>
      </w:r>
      <w:r w:rsidR="000C365B" w:rsidRPr="00F75776">
        <w:rPr>
          <w:b/>
          <w:sz w:val="28"/>
          <w:szCs w:val="28"/>
        </w:rPr>
        <w:t>Целевые показатели муниципальной программы, ожидаемые конечные результаты реа</w:t>
      </w:r>
      <w:r w:rsidRPr="00F75776">
        <w:rPr>
          <w:b/>
          <w:sz w:val="28"/>
          <w:szCs w:val="28"/>
        </w:rPr>
        <w:t>лизации муниципальной программы</w:t>
      </w:r>
    </w:p>
    <w:p w:rsidR="000C365B" w:rsidRPr="00F75776" w:rsidRDefault="000C365B" w:rsidP="00AA5087">
      <w:pPr>
        <w:ind w:right="-1"/>
        <w:jc w:val="both"/>
        <w:rPr>
          <w:sz w:val="28"/>
          <w:szCs w:val="28"/>
        </w:rPr>
      </w:pPr>
      <w:r w:rsidRPr="00F75776">
        <w:rPr>
          <w:b/>
          <w:sz w:val="28"/>
          <w:szCs w:val="28"/>
        </w:rPr>
        <w:tab/>
      </w:r>
      <w:r w:rsidRPr="00F75776">
        <w:rPr>
          <w:sz w:val="28"/>
          <w:szCs w:val="28"/>
        </w:rPr>
        <w:t>Целевые показатели мун</w:t>
      </w:r>
      <w:r w:rsidR="00AA5087" w:rsidRPr="00F75776">
        <w:rPr>
          <w:sz w:val="28"/>
          <w:szCs w:val="28"/>
        </w:rPr>
        <w:t>иципальной программы определены</w:t>
      </w:r>
      <w:r w:rsidRPr="00F75776">
        <w:rPr>
          <w:sz w:val="28"/>
          <w:szCs w:val="28"/>
        </w:rPr>
        <w:t xml:space="preserve"> на основе анализа исходного состояния </w:t>
      </w:r>
      <w:r w:rsidRPr="00F75776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F75776">
        <w:rPr>
          <w:sz w:val="28"/>
          <w:szCs w:val="28"/>
        </w:rPr>
        <w:t>района, пред</w:t>
      </w:r>
      <w:r w:rsidRPr="00F75776">
        <w:rPr>
          <w:sz w:val="28"/>
          <w:szCs w:val="28"/>
        </w:rPr>
        <w:t>у</w:t>
      </w:r>
      <w:r w:rsidRPr="00F75776">
        <w:rPr>
          <w:sz w:val="28"/>
          <w:szCs w:val="28"/>
        </w:rPr>
        <w:t xml:space="preserve">смотренных в рамках реализации </w:t>
      </w:r>
      <w:r w:rsidR="002C16C3">
        <w:rPr>
          <w:sz w:val="28"/>
          <w:szCs w:val="28"/>
        </w:rPr>
        <w:t>трех</w:t>
      </w:r>
      <w:r w:rsidRPr="00F75776">
        <w:rPr>
          <w:sz w:val="28"/>
          <w:szCs w:val="28"/>
        </w:rPr>
        <w:t xml:space="preserve"> подпрограмм</w:t>
      </w:r>
      <w:r w:rsidR="00AA5087" w:rsidRPr="00F75776">
        <w:rPr>
          <w:sz w:val="28"/>
          <w:szCs w:val="28"/>
        </w:rPr>
        <w:t>,</w:t>
      </w:r>
      <w:r w:rsidRPr="00F75776">
        <w:rPr>
          <w:sz w:val="28"/>
          <w:szCs w:val="28"/>
        </w:rPr>
        <w:t xml:space="preserve"> сроком  на 20</w:t>
      </w:r>
      <w:r w:rsidR="003513AF">
        <w:rPr>
          <w:sz w:val="28"/>
          <w:szCs w:val="28"/>
        </w:rPr>
        <w:t>20</w:t>
      </w:r>
      <w:r w:rsidR="00AA5087" w:rsidRPr="00F75776">
        <w:rPr>
          <w:sz w:val="28"/>
          <w:szCs w:val="28"/>
        </w:rPr>
        <w:t xml:space="preserve"> </w:t>
      </w:r>
      <w:r w:rsidR="001F6E44">
        <w:rPr>
          <w:sz w:val="28"/>
          <w:szCs w:val="28"/>
        </w:rPr>
        <w:t>–</w:t>
      </w:r>
      <w:r w:rsidR="00AA5087" w:rsidRPr="00F75776">
        <w:rPr>
          <w:sz w:val="28"/>
          <w:szCs w:val="28"/>
        </w:rPr>
        <w:t xml:space="preserve"> </w:t>
      </w:r>
      <w:r w:rsidRPr="00F75776">
        <w:rPr>
          <w:sz w:val="28"/>
          <w:szCs w:val="28"/>
        </w:rPr>
        <w:t>2023 го</w:t>
      </w:r>
      <w:r w:rsidR="00AA5087" w:rsidRPr="00F75776">
        <w:rPr>
          <w:sz w:val="28"/>
          <w:szCs w:val="28"/>
        </w:rPr>
        <w:t>ды на последний год реализации</w:t>
      </w:r>
      <w:r w:rsidRPr="00F75776">
        <w:rPr>
          <w:sz w:val="28"/>
          <w:szCs w:val="28"/>
        </w:rPr>
        <w:t>:</w:t>
      </w:r>
    </w:p>
    <w:p w:rsidR="008053F2" w:rsidRPr="00F75776" w:rsidRDefault="003513AF" w:rsidP="000C365B">
      <w:pPr>
        <w:shd w:val="clear" w:color="auto" w:fill="FFFFFF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C365B" w:rsidRPr="00F75776">
        <w:rPr>
          <w:b/>
          <w:sz w:val="28"/>
          <w:szCs w:val="28"/>
        </w:rPr>
        <w:t>1 подпрограмма</w:t>
      </w:r>
    </w:p>
    <w:p w:rsidR="003513AF" w:rsidRDefault="003513AF" w:rsidP="003513AF">
      <w:pPr>
        <w:shd w:val="clear" w:color="auto" w:fill="FFFFFF"/>
        <w:tabs>
          <w:tab w:val="left" w:pos="510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364F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дошкольного образования»:</w:t>
      </w:r>
      <w:r w:rsidR="000C365B" w:rsidRPr="00F75776">
        <w:rPr>
          <w:b/>
          <w:sz w:val="28"/>
          <w:szCs w:val="28"/>
        </w:rPr>
        <w:t xml:space="preserve">  </w:t>
      </w:r>
      <w:r w:rsidRPr="00CE3EF5">
        <w:rPr>
          <w:sz w:val="28"/>
          <w:szCs w:val="28"/>
        </w:rPr>
        <w:t>количество образовательных о</w:t>
      </w:r>
      <w:r w:rsidRPr="00CE3EF5">
        <w:rPr>
          <w:sz w:val="28"/>
          <w:szCs w:val="28"/>
        </w:rPr>
        <w:t>р</w:t>
      </w:r>
      <w:r w:rsidRPr="00CE3EF5">
        <w:rPr>
          <w:sz w:val="28"/>
          <w:szCs w:val="28"/>
        </w:rPr>
        <w:t>ганизаций</w:t>
      </w:r>
      <w:r>
        <w:rPr>
          <w:sz w:val="28"/>
          <w:szCs w:val="28"/>
        </w:rPr>
        <w:t>, получающих выплаты по «Финансовой грамотности»</w:t>
      </w:r>
      <w:r w:rsidR="003D6E43">
        <w:rPr>
          <w:sz w:val="28"/>
          <w:szCs w:val="28"/>
        </w:rPr>
        <w:t xml:space="preserve">; количество </w:t>
      </w:r>
      <w:r w:rsidR="003D6E43" w:rsidRPr="003D6E43">
        <w:rPr>
          <w:sz w:val="28"/>
          <w:szCs w:val="28"/>
        </w:rPr>
        <w:t>педагогических работников</w:t>
      </w:r>
      <w:r w:rsidR="003D6E43">
        <w:rPr>
          <w:sz w:val="28"/>
          <w:szCs w:val="28"/>
        </w:rPr>
        <w:t>, прошедших курсы по п</w:t>
      </w:r>
      <w:r w:rsidR="003D6E43" w:rsidRPr="003D6E43">
        <w:rPr>
          <w:sz w:val="28"/>
          <w:szCs w:val="28"/>
        </w:rPr>
        <w:t>одготов</w:t>
      </w:r>
      <w:r w:rsidR="003D6E43" w:rsidRPr="003D6E43">
        <w:rPr>
          <w:sz w:val="28"/>
          <w:szCs w:val="28"/>
        </w:rPr>
        <w:softHyphen/>
        <w:t>к</w:t>
      </w:r>
      <w:r w:rsidR="003D6E43">
        <w:rPr>
          <w:sz w:val="28"/>
          <w:szCs w:val="28"/>
        </w:rPr>
        <w:t>е</w:t>
      </w:r>
      <w:r w:rsidR="003D6E43" w:rsidRPr="003D6E43">
        <w:rPr>
          <w:sz w:val="28"/>
          <w:szCs w:val="28"/>
        </w:rPr>
        <w:t>, переподгото</w:t>
      </w:r>
      <w:r w:rsidR="003D6E43" w:rsidRPr="003D6E43">
        <w:rPr>
          <w:sz w:val="28"/>
          <w:szCs w:val="28"/>
        </w:rPr>
        <w:t>в</w:t>
      </w:r>
      <w:r w:rsidR="003D6E43" w:rsidRPr="003D6E43">
        <w:rPr>
          <w:sz w:val="28"/>
          <w:szCs w:val="28"/>
        </w:rPr>
        <w:t>к</w:t>
      </w:r>
      <w:r w:rsidR="003D6E43">
        <w:rPr>
          <w:sz w:val="28"/>
          <w:szCs w:val="28"/>
        </w:rPr>
        <w:t>е</w:t>
      </w:r>
      <w:r w:rsidR="003D6E43" w:rsidRPr="003D6E43">
        <w:rPr>
          <w:sz w:val="28"/>
          <w:szCs w:val="28"/>
        </w:rPr>
        <w:t>, повышени</w:t>
      </w:r>
      <w:r w:rsidR="003D6E43">
        <w:rPr>
          <w:sz w:val="28"/>
          <w:szCs w:val="28"/>
        </w:rPr>
        <w:t>ю</w:t>
      </w:r>
      <w:r w:rsidR="003D6E43" w:rsidRPr="003D6E43">
        <w:rPr>
          <w:sz w:val="28"/>
          <w:szCs w:val="28"/>
        </w:rPr>
        <w:t xml:space="preserve"> квалификации</w:t>
      </w:r>
      <w:r w:rsidR="003D6E43" w:rsidRPr="002C16C3">
        <w:rPr>
          <w:sz w:val="28"/>
          <w:szCs w:val="28"/>
        </w:rPr>
        <w:t>;</w:t>
      </w:r>
    </w:p>
    <w:p w:rsidR="000C365B" w:rsidRPr="00F75776" w:rsidRDefault="003513AF" w:rsidP="003513AF">
      <w:pPr>
        <w:shd w:val="clear" w:color="auto" w:fill="FFFFFF"/>
        <w:tabs>
          <w:tab w:val="left" w:pos="510"/>
        </w:tabs>
        <w:ind w:left="183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C365B" w:rsidRPr="00F75776">
        <w:rPr>
          <w:b/>
          <w:sz w:val="28"/>
          <w:szCs w:val="28"/>
        </w:rPr>
        <w:t xml:space="preserve"> 2 подпрограмма</w:t>
      </w:r>
    </w:p>
    <w:p w:rsidR="003513AF" w:rsidRDefault="003513AF" w:rsidP="002B14B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64FA">
        <w:rPr>
          <w:sz w:val="28"/>
          <w:szCs w:val="28"/>
        </w:rPr>
        <w:t xml:space="preserve">Развитие </w:t>
      </w:r>
      <w:r w:rsidRPr="005E4CA7">
        <w:rPr>
          <w:sz w:val="28"/>
          <w:szCs w:val="28"/>
        </w:rPr>
        <w:t xml:space="preserve"> начального, основного, среднего (полного) общего образов</w:t>
      </w:r>
      <w:r w:rsidRPr="005E4CA7">
        <w:rPr>
          <w:sz w:val="28"/>
          <w:szCs w:val="28"/>
        </w:rPr>
        <w:t>а</w:t>
      </w:r>
      <w:r w:rsidRPr="005E4CA7">
        <w:rPr>
          <w:sz w:val="28"/>
          <w:szCs w:val="28"/>
        </w:rPr>
        <w:t>ния</w:t>
      </w:r>
      <w:r>
        <w:rPr>
          <w:sz w:val="28"/>
          <w:szCs w:val="28"/>
        </w:rPr>
        <w:t xml:space="preserve">»: </w:t>
      </w:r>
      <w:r w:rsidR="00440A67" w:rsidRPr="00CE3EF5">
        <w:rPr>
          <w:sz w:val="28"/>
          <w:szCs w:val="28"/>
        </w:rPr>
        <w:t>количество образовательных организаций</w:t>
      </w:r>
      <w:r w:rsidR="00440A67">
        <w:rPr>
          <w:sz w:val="28"/>
          <w:szCs w:val="28"/>
        </w:rPr>
        <w:t xml:space="preserve">, получающих выплаты по «Финансовой грамотности»; </w:t>
      </w:r>
      <w:r w:rsidRPr="00CE3EF5">
        <w:rPr>
          <w:sz w:val="28"/>
          <w:szCs w:val="28"/>
        </w:rPr>
        <w:t>количество образовательных организаций</w:t>
      </w:r>
      <w:r>
        <w:rPr>
          <w:sz w:val="28"/>
          <w:szCs w:val="28"/>
        </w:rPr>
        <w:t>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 вознаграждение за классное руководство;</w:t>
      </w:r>
      <w:r w:rsidR="002B14B5" w:rsidRPr="002B14B5">
        <w:rPr>
          <w:sz w:val="28"/>
          <w:szCs w:val="28"/>
        </w:rPr>
        <w:t xml:space="preserve"> </w:t>
      </w:r>
      <w:r w:rsidR="002B14B5" w:rsidRPr="00CE3EF5">
        <w:rPr>
          <w:sz w:val="28"/>
          <w:szCs w:val="28"/>
        </w:rPr>
        <w:t>количество</w:t>
      </w:r>
      <w:r w:rsidR="00225DF3">
        <w:rPr>
          <w:sz w:val="28"/>
          <w:szCs w:val="28"/>
        </w:rPr>
        <w:t xml:space="preserve"> </w:t>
      </w:r>
      <w:r w:rsidR="002B14B5" w:rsidRPr="00CE3EF5">
        <w:rPr>
          <w:sz w:val="28"/>
          <w:szCs w:val="28"/>
        </w:rPr>
        <w:t>образовател</w:t>
      </w:r>
      <w:r w:rsidR="002B14B5" w:rsidRPr="00CE3EF5">
        <w:rPr>
          <w:sz w:val="28"/>
          <w:szCs w:val="28"/>
        </w:rPr>
        <w:t>ь</w:t>
      </w:r>
      <w:r w:rsidR="002B14B5" w:rsidRPr="00CE3EF5">
        <w:rPr>
          <w:sz w:val="28"/>
          <w:szCs w:val="28"/>
        </w:rPr>
        <w:t>ных организаций</w:t>
      </w:r>
      <w:r w:rsidR="002B14B5">
        <w:rPr>
          <w:sz w:val="28"/>
          <w:szCs w:val="28"/>
        </w:rPr>
        <w:t>, выполняющих условия по организации питания обуча</w:t>
      </w:r>
      <w:r w:rsidR="002B14B5">
        <w:rPr>
          <w:sz w:val="28"/>
          <w:szCs w:val="28"/>
        </w:rPr>
        <w:t>ю</w:t>
      </w:r>
      <w:r w:rsidR="002B14B5">
        <w:rPr>
          <w:sz w:val="28"/>
          <w:szCs w:val="28"/>
        </w:rPr>
        <w:t>щихся (1-11 классы)</w:t>
      </w:r>
      <w:r w:rsidR="003D6E43">
        <w:rPr>
          <w:sz w:val="28"/>
          <w:szCs w:val="28"/>
        </w:rPr>
        <w:t xml:space="preserve">; количество </w:t>
      </w:r>
      <w:r w:rsidR="003D6E43" w:rsidRPr="003D6E43">
        <w:rPr>
          <w:sz w:val="28"/>
          <w:szCs w:val="28"/>
        </w:rPr>
        <w:t>педагогических работников</w:t>
      </w:r>
      <w:r w:rsidR="003D6E43">
        <w:rPr>
          <w:sz w:val="28"/>
          <w:szCs w:val="28"/>
        </w:rPr>
        <w:t>, прошедших ку</w:t>
      </w:r>
      <w:r w:rsidR="003D6E43">
        <w:rPr>
          <w:sz w:val="28"/>
          <w:szCs w:val="28"/>
        </w:rPr>
        <w:t>р</w:t>
      </w:r>
      <w:r w:rsidR="003D6E43">
        <w:rPr>
          <w:sz w:val="28"/>
          <w:szCs w:val="28"/>
        </w:rPr>
        <w:t>сы по п</w:t>
      </w:r>
      <w:r w:rsidR="003D6E43" w:rsidRPr="003D6E43">
        <w:rPr>
          <w:sz w:val="28"/>
          <w:szCs w:val="28"/>
        </w:rPr>
        <w:t>одготов</w:t>
      </w:r>
      <w:r w:rsidR="003D6E43" w:rsidRPr="003D6E43">
        <w:rPr>
          <w:sz w:val="28"/>
          <w:szCs w:val="28"/>
        </w:rPr>
        <w:softHyphen/>
        <w:t>к</w:t>
      </w:r>
      <w:r w:rsidR="003D6E43">
        <w:rPr>
          <w:sz w:val="28"/>
          <w:szCs w:val="28"/>
        </w:rPr>
        <w:t>е</w:t>
      </w:r>
      <w:r w:rsidR="003D6E43" w:rsidRPr="003D6E43">
        <w:rPr>
          <w:sz w:val="28"/>
          <w:szCs w:val="28"/>
        </w:rPr>
        <w:t>, переподготовк</w:t>
      </w:r>
      <w:r w:rsidR="003D6E43">
        <w:rPr>
          <w:sz w:val="28"/>
          <w:szCs w:val="28"/>
        </w:rPr>
        <w:t>е</w:t>
      </w:r>
      <w:r w:rsidR="003D6E43" w:rsidRPr="003D6E43">
        <w:rPr>
          <w:sz w:val="28"/>
          <w:szCs w:val="28"/>
        </w:rPr>
        <w:t>, повышени</w:t>
      </w:r>
      <w:r w:rsidR="003D6E43">
        <w:rPr>
          <w:sz w:val="28"/>
          <w:szCs w:val="28"/>
        </w:rPr>
        <w:t>ю</w:t>
      </w:r>
      <w:r w:rsidR="003D6E43" w:rsidRPr="003D6E43">
        <w:rPr>
          <w:sz w:val="28"/>
          <w:szCs w:val="28"/>
        </w:rPr>
        <w:t xml:space="preserve"> квалификации</w:t>
      </w:r>
      <w:r w:rsidR="002B14B5">
        <w:rPr>
          <w:sz w:val="28"/>
          <w:szCs w:val="28"/>
        </w:rPr>
        <w:t>;</w:t>
      </w:r>
    </w:p>
    <w:p w:rsidR="002B14B5" w:rsidRDefault="002B14B5" w:rsidP="002B14B5">
      <w:pPr>
        <w:tabs>
          <w:tab w:val="left" w:pos="3349"/>
        </w:tabs>
        <w:ind w:right="-1"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F75776">
        <w:rPr>
          <w:b/>
          <w:sz w:val="28"/>
          <w:szCs w:val="28"/>
        </w:rPr>
        <w:t xml:space="preserve"> подпрограмма</w:t>
      </w:r>
    </w:p>
    <w:p w:rsidR="002B14B5" w:rsidRDefault="002B14B5" w:rsidP="00225DF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64FA">
        <w:rPr>
          <w:sz w:val="28"/>
          <w:szCs w:val="28"/>
        </w:rPr>
        <w:t xml:space="preserve">Развитие </w:t>
      </w:r>
      <w:r w:rsidRPr="005E4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дополнительного </w:t>
      </w:r>
      <w:r w:rsidRPr="005E4CA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»:</w:t>
      </w:r>
      <w:r w:rsidRPr="002B14B5">
        <w:rPr>
          <w:sz w:val="28"/>
          <w:szCs w:val="28"/>
        </w:rPr>
        <w:t xml:space="preserve"> </w:t>
      </w:r>
      <w:r w:rsidRPr="00CE3EF5">
        <w:rPr>
          <w:sz w:val="28"/>
          <w:szCs w:val="28"/>
        </w:rPr>
        <w:t>количество образовател</w:t>
      </w:r>
      <w:r w:rsidRPr="00CE3EF5">
        <w:rPr>
          <w:sz w:val="28"/>
          <w:szCs w:val="28"/>
        </w:rPr>
        <w:t>ь</w:t>
      </w:r>
      <w:r w:rsidRPr="00CE3EF5">
        <w:rPr>
          <w:sz w:val="28"/>
          <w:szCs w:val="28"/>
        </w:rPr>
        <w:t>ных организаций</w:t>
      </w:r>
      <w:r>
        <w:rPr>
          <w:sz w:val="28"/>
          <w:szCs w:val="28"/>
        </w:rPr>
        <w:t>, получающих выплаты по персонифицированному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рованию дополнительного образования</w:t>
      </w:r>
      <w:r w:rsidR="003D6E43">
        <w:rPr>
          <w:sz w:val="28"/>
          <w:szCs w:val="28"/>
        </w:rPr>
        <w:t xml:space="preserve">; количество </w:t>
      </w:r>
      <w:r w:rsidR="003D6E43" w:rsidRPr="003D6E43">
        <w:rPr>
          <w:sz w:val="28"/>
          <w:szCs w:val="28"/>
        </w:rPr>
        <w:t>педагогических работн</w:t>
      </w:r>
      <w:r w:rsidR="003D6E43" w:rsidRPr="003D6E43">
        <w:rPr>
          <w:sz w:val="28"/>
          <w:szCs w:val="28"/>
        </w:rPr>
        <w:t>и</w:t>
      </w:r>
      <w:r w:rsidR="003D6E43" w:rsidRPr="003D6E43">
        <w:rPr>
          <w:sz w:val="28"/>
          <w:szCs w:val="28"/>
        </w:rPr>
        <w:t>ков</w:t>
      </w:r>
      <w:r w:rsidR="003D6E43">
        <w:rPr>
          <w:sz w:val="28"/>
          <w:szCs w:val="28"/>
        </w:rPr>
        <w:t>, прошедших курсы по п</w:t>
      </w:r>
      <w:r w:rsidR="003D6E43" w:rsidRPr="003D6E43">
        <w:rPr>
          <w:sz w:val="28"/>
          <w:szCs w:val="28"/>
        </w:rPr>
        <w:t>одготов</w:t>
      </w:r>
      <w:r w:rsidR="003D6E43" w:rsidRPr="003D6E43">
        <w:rPr>
          <w:sz w:val="28"/>
          <w:szCs w:val="28"/>
        </w:rPr>
        <w:softHyphen/>
        <w:t>к</w:t>
      </w:r>
      <w:r w:rsidR="003D6E43">
        <w:rPr>
          <w:sz w:val="28"/>
          <w:szCs w:val="28"/>
        </w:rPr>
        <w:t>е</w:t>
      </w:r>
      <w:r w:rsidR="003D6E43" w:rsidRPr="003D6E43">
        <w:rPr>
          <w:sz w:val="28"/>
          <w:szCs w:val="28"/>
        </w:rPr>
        <w:t>, переподготовк</w:t>
      </w:r>
      <w:r w:rsidR="003D6E43">
        <w:rPr>
          <w:sz w:val="28"/>
          <w:szCs w:val="28"/>
        </w:rPr>
        <w:t>е</w:t>
      </w:r>
      <w:r w:rsidR="003D6E43" w:rsidRPr="003D6E43">
        <w:rPr>
          <w:sz w:val="28"/>
          <w:szCs w:val="28"/>
        </w:rPr>
        <w:t>, повышени</w:t>
      </w:r>
      <w:r w:rsidR="003D6E43">
        <w:rPr>
          <w:sz w:val="28"/>
          <w:szCs w:val="28"/>
        </w:rPr>
        <w:t>ю</w:t>
      </w:r>
      <w:r w:rsidR="003D6E43" w:rsidRPr="003D6E43">
        <w:rPr>
          <w:sz w:val="28"/>
          <w:szCs w:val="28"/>
        </w:rPr>
        <w:t xml:space="preserve"> квалиф</w:t>
      </w:r>
      <w:r w:rsidR="003D6E43" w:rsidRPr="003D6E43">
        <w:rPr>
          <w:sz w:val="28"/>
          <w:szCs w:val="28"/>
        </w:rPr>
        <w:t>и</w:t>
      </w:r>
      <w:r w:rsidR="003D6E43" w:rsidRPr="003D6E43">
        <w:rPr>
          <w:sz w:val="28"/>
          <w:szCs w:val="28"/>
        </w:rPr>
        <w:t>кации</w:t>
      </w:r>
      <w:r>
        <w:rPr>
          <w:sz w:val="28"/>
          <w:szCs w:val="28"/>
        </w:rPr>
        <w:t>.</w:t>
      </w:r>
    </w:p>
    <w:p w:rsidR="000C365B" w:rsidRPr="00F75776" w:rsidRDefault="003513AF" w:rsidP="00225DF3">
      <w:pPr>
        <w:ind w:right="-1" w:firstLine="709"/>
        <w:jc w:val="both"/>
        <w:rPr>
          <w:sz w:val="28"/>
          <w:szCs w:val="28"/>
        </w:rPr>
      </w:pPr>
      <w:r w:rsidRPr="00CE3EF5">
        <w:rPr>
          <w:sz w:val="28"/>
          <w:szCs w:val="28"/>
        </w:rPr>
        <w:t xml:space="preserve"> </w:t>
      </w:r>
      <w:r w:rsidR="000C365B" w:rsidRPr="00CE3EF5">
        <w:rPr>
          <w:sz w:val="28"/>
          <w:szCs w:val="28"/>
        </w:rPr>
        <w:t>Целевые показатели характеризуются</w:t>
      </w:r>
      <w:r w:rsidR="000C365B" w:rsidRPr="00F75776">
        <w:rPr>
          <w:sz w:val="28"/>
          <w:szCs w:val="28"/>
        </w:rPr>
        <w:t xml:space="preserve"> по форме № 1 (прилагается).</w:t>
      </w:r>
    </w:p>
    <w:p w:rsidR="00AA5087" w:rsidRDefault="000C365B" w:rsidP="00225DF3">
      <w:pPr>
        <w:pStyle w:val="afb"/>
        <w:ind w:firstLine="709"/>
        <w:rPr>
          <w:rFonts w:ascii="Times New Roman" w:hAnsi="Times New Roman" w:cs="Times New Roman"/>
          <w:sz w:val="28"/>
          <w:szCs w:val="28"/>
        </w:rPr>
      </w:pPr>
      <w:r w:rsidRPr="002B14B5">
        <w:rPr>
          <w:rFonts w:ascii="Times New Roman" w:hAnsi="Times New Roman" w:cs="Times New Roman"/>
          <w:iCs/>
          <w:sz w:val="28"/>
          <w:szCs w:val="28"/>
        </w:rPr>
        <w:t>Основными конечными результатами целевых показателей являются:</w:t>
      </w:r>
      <w:r w:rsidRPr="002B14B5">
        <w:rPr>
          <w:rFonts w:ascii="Times New Roman" w:hAnsi="Times New Roman" w:cs="Times New Roman"/>
          <w:sz w:val="28"/>
          <w:szCs w:val="28"/>
        </w:rPr>
        <w:t xml:space="preserve"> </w:t>
      </w:r>
      <w:r w:rsidR="002B14B5" w:rsidRPr="002B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14B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B14B5" w:rsidRPr="006B5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лучшение условий пребывания детей в образовательных </w:t>
      </w:r>
      <w:r w:rsidR="002B14B5" w:rsidRPr="00AA155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организациях, ре</w:t>
      </w:r>
      <w:r w:rsidR="002B14B5" w:rsidRPr="00AA155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14B5" w:rsidRPr="00AA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лизующих </w:t>
      </w:r>
      <w:r w:rsidR="002B14B5" w:rsidRPr="00AA155B">
        <w:rPr>
          <w:rFonts w:ascii="Times New Roman" w:hAnsi="Times New Roman" w:cs="Times New Roman"/>
          <w:sz w:val="28"/>
          <w:szCs w:val="28"/>
        </w:rPr>
        <w:t>начальн</w:t>
      </w:r>
      <w:r w:rsidR="002B14B5">
        <w:rPr>
          <w:rFonts w:ascii="Times New Roman" w:hAnsi="Times New Roman" w:cs="Times New Roman"/>
          <w:sz w:val="28"/>
          <w:szCs w:val="28"/>
        </w:rPr>
        <w:t>ое</w:t>
      </w:r>
      <w:r w:rsidR="002B14B5" w:rsidRPr="00AA155B">
        <w:rPr>
          <w:rFonts w:ascii="Times New Roman" w:hAnsi="Times New Roman" w:cs="Times New Roman"/>
          <w:sz w:val="28"/>
          <w:szCs w:val="28"/>
        </w:rPr>
        <w:t>, основное, среднее (</w:t>
      </w:r>
      <w:r w:rsidR="002B14B5" w:rsidRPr="002B14B5">
        <w:rPr>
          <w:rFonts w:ascii="Times New Roman" w:hAnsi="Times New Roman" w:cs="Times New Roman"/>
          <w:sz w:val="28"/>
          <w:szCs w:val="28"/>
        </w:rPr>
        <w:t>полное) общее образование за счет организации питания обучающихся; повышение качества образования;</w:t>
      </w:r>
      <w:r w:rsidR="002B14B5">
        <w:rPr>
          <w:rFonts w:ascii="Times New Roman" w:hAnsi="Times New Roman" w:cs="Times New Roman"/>
          <w:sz w:val="28"/>
          <w:szCs w:val="28"/>
        </w:rPr>
        <w:t xml:space="preserve"> п</w:t>
      </w:r>
      <w:r w:rsidR="002B14B5" w:rsidRPr="00AA155B">
        <w:rPr>
          <w:rFonts w:ascii="Times New Roman" w:hAnsi="Times New Roman" w:cs="Times New Roman"/>
          <w:sz w:val="28"/>
          <w:szCs w:val="28"/>
        </w:rPr>
        <w:t>ов</w:t>
      </w:r>
      <w:r w:rsidR="002B14B5" w:rsidRPr="00AA155B">
        <w:rPr>
          <w:rFonts w:ascii="Times New Roman" w:hAnsi="Times New Roman" w:cs="Times New Roman"/>
          <w:sz w:val="28"/>
          <w:szCs w:val="28"/>
        </w:rPr>
        <w:t>ы</w:t>
      </w:r>
      <w:r w:rsidR="002B14B5" w:rsidRPr="00AA155B">
        <w:rPr>
          <w:rFonts w:ascii="Times New Roman" w:hAnsi="Times New Roman" w:cs="Times New Roman"/>
          <w:sz w:val="28"/>
          <w:szCs w:val="28"/>
        </w:rPr>
        <w:t>шение удовлетворенности населения Ленинского муниципального</w:t>
      </w:r>
      <w:r w:rsidR="002B14B5" w:rsidRPr="00B47DF1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 качеством образовательных услуг и их доступностью.</w:t>
      </w:r>
    </w:p>
    <w:p w:rsidR="002B14B5" w:rsidRDefault="002B14B5" w:rsidP="002B14B5"/>
    <w:p w:rsidR="002B14B5" w:rsidRPr="002B14B5" w:rsidRDefault="002B14B5" w:rsidP="002B14B5"/>
    <w:p w:rsidR="000C365B" w:rsidRPr="00F75776" w:rsidRDefault="000C365B" w:rsidP="000C365B">
      <w:pPr>
        <w:ind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Раздел 4</w:t>
      </w:r>
      <w:r w:rsidR="00AA5087" w:rsidRPr="00F75776">
        <w:rPr>
          <w:b/>
          <w:sz w:val="28"/>
          <w:szCs w:val="28"/>
        </w:rPr>
        <w:t xml:space="preserve">. </w:t>
      </w:r>
      <w:r w:rsidRPr="00F75776">
        <w:rPr>
          <w:b/>
          <w:sz w:val="28"/>
          <w:szCs w:val="28"/>
        </w:rPr>
        <w:t xml:space="preserve">Обобщенная характеристика основных мероприятий </w:t>
      </w:r>
    </w:p>
    <w:p w:rsidR="000C365B" w:rsidRPr="00F75776" w:rsidRDefault="000C365B" w:rsidP="00FE31B9">
      <w:pPr>
        <w:widowControl w:val="0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муницип</w:t>
      </w:r>
      <w:r w:rsidR="00AA5087" w:rsidRPr="00F75776">
        <w:rPr>
          <w:b/>
          <w:sz w:val="28"/>
          <w:szCs w:val="28"/>
        </w:rPr>
        <w:t>альной программы (подпрограммы)</w:t>
      </w:r>
    </w:p>
    <w:p w:rsidR="000C365B" w:rsidRPr="00F75776" w:rsidRDefault="000C365B" w:rsidP="00FE31B9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>Муниципальная программа предусматривает реализацию подпрограмм:</w:t>
      </w:r>
    </w:p>
    <w:p w:rsidR="000C365B" w:rsidRPr="00F75776" w:rsidRDefault="000C365B" w:rsidP="00FE31B9">
      <w:pPr>
        <w:widowControl w:val="0"/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>1подпрограмма</w:t>
      </w:r>
    </w:p>
    <w:p w:rsidR="002B14B5" w:rsidRDefault="002B14B5" w:rsidP="000C365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4582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дошкольного образования»:</w:t>
      </w:r>
      <w:r w:rsidRPr="00F75776">
        <w:rPr>
          <w:b/>
          <w:sz w:val="28"/>
          <w:szCs w:val="28"/>
        </w:rPr>
        <w:t xml:space="preserve">  </w:t>
      </w:r>
    </w:p>
    <w:p w:rsidR="002B14B5" w:rsidRDefault="002B14B5" w:rsidP="000C365B">
      <w:pPr>
        <w:ind w:firstLine="709"/>
        <w:jc w:val="both"/>
        <w:rPr>
          <w:color w:val="000000"/>
          <w:sz w:val="28"/>
          <w:szCs w:val="28"/>
        </w:rPr>
      </w:pPr>
      <w:r w:rsidRPr="00050894">
        <w:rPr>
          <w:b/>
          <w:sz w:val="28"/>
          <w:szCs w:val="28"/>
        </w:rPr>
        <w:t xml:space="preserve">- </w:t>
      </w:r>
      <w:r w:rsidR="00050894">
        <w:rPr>
          <w:color w:val="000000"/>
          <w:sz w:val="28"/>
          <w:szCs w:val="28"/>
        </w:rPr>
        <w:t>р</w:t>
      </w:r>
      <w:r w:rsidR="00050894" w:rsidRPr="00050894">
        <w:rPr>
          <w:color w:val="000000"/>
          <w:sz w:val="28"/>
          <w:szCs w:val="28"/>
        </w:rPr>
        <w:t>еализация региональной модульной программы «Финансовая грамо</w:t>
      </w:r>
      <w:r w:rsidR="00050894" w:rsidRPr="00050894">
        <w:rPr>
          <w:color w:val="000000"/>
          <w:sz w:val="28"/>
          <w:szCs w:val="28"/>
        </w:rPr>
        <w:t>т</w:t>
      </w:r>
      <w:r w:rsidR="00050894" w:rsidRPr="00050894">
        <w:rPr>
          <w:color w:val="000000"/>
          <w:sz w:val="28"/>
          <w:szCs w:val="28"/>
        </w:rPr>
        <w:t>ность»</w:t>
      </w:r>
      <w:r w:rsidR="00B2314F">
        <w:rPr>
          <w:color w:val="000000"/>
          <w:sz w:val="28"/>
          <w:szCs w:val="28"/>
        </w:rPr>
        <w:t xml:space="preserve"> в дошкольных образовательных учреждениях</w:t>
      </w:r>
      <w:r w:rsidR="00E21A7B">
        <w:rPr>
          <w:color w:val="000000"/>
          <w:sz w:val="28"/>
          <w:szCs w:val="28"/>
        </w:rPr>
        <w:t>;</w:t>
      </w:r>
    </w:p>
    <w:p w:rsidR="00E21A7B" w:rsidRPr="00E21A7B" w:rsidRDefault="00E21A7B" w:rsidP="000C365B">
      <w:pPr>
        <w:ind w:firstLine="709"/>
        <w:jc w:val="both"/>
        <w:rPr>
          <w:sz w:val="28"/>
          <w:szCs w:val="28"/>
        </w:rPr>
      </w:pPr>
      <w:r w:rsidRPr="00E21A7B">
        <w:rPr>
          <w:sz w:val="28"/>
          <w:szCs w:val="28"/>
        </w:rPr>
        <w:t>- подготов</w:t>
      </w:r>
      <w:r w:rsidRPr="00E21A7B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E21A7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дошкольных </w:t>
      </w:r>
      <w:r w:rsidRPr="00E21A7B">
        <w:rPr>
          <w:color w:val="000000"/>
          <w:sz w:val="28"/>
          <w:szCs w:val="28"/>
        </w:rPr>
        <w:t>образовательных учреждениях.</w:t>
      </w:r>
    </w:p>
    <w:p w:rsidR="001D65EC" w:rsidRDefault="000C365B" w:rsidP="00225DF3">
      <w:pPr>
        <w:ind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Данн</w:t>
      </w:r>
      <w:r w:rsidR="00B1676C" w:rsidRPr="00F75776">
        <w:rPr>
          <w:sz w:val="28"/>
          <w:szCs w:val="28"/>
        </w:rPr>
        <w:t xml:space="preserve">ая подпрограмма  </w:t>
      </w:r>
      <w:r w:rsidR="00B1676C" w:rsidRPr="001D65EC">
        <w:rPr>
          <w:sz w:val="28"/>
          <w:szCs w:val="28"/>
        </w:rPr>
        <w:t xml:space="preserve">направлена на </w:t>
      </w:r>
      <w:r w:rsidR="007A03AB">
        <w:rPr>
          <w:sz w:val="28"/>
          <w:szCs w:val="28"/>
        </w:rPr>
        <w:t>создание механизмов мотивации педагогов к повышению качества работы и непрерывному профессиональному развитию</w:t>
      </w:r>
      <w:r w:rsidR="001D65EC" w:rsidRPr="001D65EC">
        <w:rPr>
          <w:sz w:val="28"/>
          <w:szCs w:val="28"/>
        </w:rPr>
        <w:t>.</w:t>
      </w:r>
    </w:p>
    <w:p w:rsidR="007A03AB" w:rsidRDefault="007A03AB" w:rsidP="00225DF3">
      <w:pPr>
        <w:ind w:firstLine="709"/>
        <w:jc w:val="both"/>
      </w:pPr>
    </w:p>
    <w:p w:rsidR="000C365B" w:rsidRPr="00F75776" w:rsidRDefault="000C365B" w:rsidP="00225DF3">
      <w:pPr>
        <w:ind w:firstLine="709"/>
        <w:jc w:val="both"/>
        <w:rPr>
          <w:b/>
          <w:i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>2 подпрограмма</w:t>
      </w:r>
    </w:p>
    <w:p w:rsidR="001D65EC" w:rsidRDefault="001D65EC" w:rsidP="00225DF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582A">
        <w:rPr>
          <w:sz w:val="28"/>
          <w:szCs w:val="28"/>
        </w:rPr>
        <w:t xml:space="preserve">Развитие </w:t>
      </w:r>
      <w:r w:rsidRPr="005E4CA7">
        <w:rPr>
          <w:sz w:val="28"/>
          <w:szCs w:val="28"/>
        </w:rPr>
        <w:t xml:space="preserve"> начального, основного, среднего (полного) общего образов</w:t>
      </w:r>
      <w:r w:rsidRPr="005E4CA7">
        <w:rPr>
          <w:sz w:val="28"/>
          <w:szCs w:val="28"/>
        </w:rPr>
        <w:t>а</w:t>
      </w:r>
      <w:r w:rsidRPr="005E4CA7">
        <w:rPr>
          <w:sz w:val="28"/>
          <w:szCs w:val="28"/>
        </w:rPr>
        <w:t>ния</w:t>
      </w:r>
      <w:r>
        <w:rPr>
          <w:sz w:val="28"/>
          <w:szCs w:val="28"/>
        </w:rPr>
        <w:t xml:space="preserve">»: </w:t>
      </w:r>
    </w:p>
    <w:p w:rsidR="00050894" w:rsidRDefault="00050894" w:rsidP="00225DF3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050894">
        <w:rPr>
          <w:color w:val="000000"/>
          <w:sz w:val="28"/>
          <w:szCs w:val="28"/>
        </w:rPr>
        <w:t>еализация региональной модульной программы «Финансовая грамо</w:t>
      </w:r>
      <w:r w:rsidRPr="00050894">
        <w:rPr>
          <w:color w:val="000000"/>
          <w:sz w:val="28"/>
          <w:szCs w:val="28"/>
        </w:rPr>
        <w:t>т</w:t>
      </w:r>
      <w:r w:rsidRPr="00050894">
        <w:rPr>
          <w:color w:val="000000"/>
          <w:sz w:val="28"/>
          <w:szCs w:val="28"/>
        </w:rPr>
        <w:t>ность»</w:t>
      </w:r>
      <w:r w:rsidR="00B2314F">
        <w:rPr>
          <w:color w:val="000000"/>
          <w:sz w:val="28"/>
          <w:szCs w:val="28"/>
        </w:rPr>
        <w:t xml:space="preserve"> в общеобразовательных учреждениях</w:t>
      </w:r>
      <w:r>
        <w:rPr>
          <w:color w:val="000000"/>
          <w:sz w:val="28"/>
          <w:szCs w:val="28"/>
        </w:rPr>
        <w:t>;</w:t>
      </w:r>
    </w:p>
    <w:p w:rsidR="001D65EC" w:rsidRDefault="001D65EC" w:rsidP="00225DF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0894">
        <w:rPr>
          <w:sz w:val="28"/>
          <w:szCs w:val="28"/>
        </w:rPr>
        <w:t>ежемесячное вознаграждение за классное руководство педагогическим работникам</w:t>
      </w:r>
      <w:r>
        <w:rPr>
          <w:sz w:val="28"/>
          <w:szCs w:val="28"/>
        </w:rPr>
        <w:t>;</w:t>
      </w:r>
      <w:r w:rsidRPr="002B14B5">
        <w:rPr>
          <w:sz w:val="28"/>
          <w:szCs w:val="28"/>
        </w:rPr>
        <w:t xml:space="preserve"> </w:t>
      </w:r>
    </w:p>
    <w:p w:rsidR="001D65EC" w:rsidRDefault="001D65EC" w:rsidP="00225DF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0894">
        <w:rPr>
          <w:sz w:val="28"/>
          <w:szCs w:val="28"/>
        </w:rPr>
        <w:t>организация питания обучающихся (1-11 классы)</w:t>
      </w:r>
      <w:r w:rsidR="00E21A7B">
        <w:rPr>
          <w:sz w:val="28"/>
          <w:szCs w:val="28"/>
        </w:rPr>
        <w:t>;</w:t>
      </w:r>
    </w:p>
    <w:p w:rsidR="00E21A7B" w:rsidRDefault="00E21A7B" w:rsidP="00225DF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21A7B">
        <w:rPr>
          <w:sz w:val="28"/>
          <w:szCs w:val="28"/>
        </w:rPr>
        <w:t>одготов</w:t>
      </w:r>
      <w:r w:rsidRPr="00E21A7B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E21A7B">
        <w:rPr>
          <w:color w:val="000000"/>
          <w:sz w:val="28"/>
          <w:szCs w:val="28"/>
        </w:rPr>
        <w:t>в общеобразовательных учреждениях</w:t>
      </w:r>
    </w:p>
    <w:p w:rsidR="001D65EC" w:rsidRDefault="000C365B" w:rsidP="00E21A7B">
      <w:pPr>
        <w:snapToGrid w:val="0"/>
        <w:ind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В рамках данной подпрограммы реализуется ряд задач и целей: </w:t>
      </w:r>
      <w:r w:rsidR="007A03AB">
        <w:rPr>
          <w:sz w:val="28"/>
          <w:szCs w:val="28"/>
        </w:rPr>
        <w:t>создание механизмов мотивации педагогов к повышению качества работы и непреры</w:t>
      </w:r>
      <w:r w:rsidR="007A03AB">
        <w:rPr>
          <w:sz w:val="28"/>
          <w:szCs w:val="28"/>
        </w:rPr>
        <w:t>в</w:t>
      </w:r>
      <w:r w:rsidR="007A03AB">
        <w:rPr>
          <w:sz w:val="28"/>
          <w:szCs w:val="28"/>
        </w:rPr>
        <w:t>ному профессиональному развитию; предоставление равного доступа насел</w:t>
      </w:r>
      <w:r w:rsidR="007A03AB">
        <w:rPr>
          <w:sz w:val="28"/>
          <w:szCs w:val="28"/>
        </w:rPr>
        <w:t>е</w:t>
      </w:r>
      <w:r w:rsidR="007A03AB">
        <w:rPr>
          <w:sz w:val="28"/>
          <w:szCs w:val="28"/>
        </w:rPr>
        <w:t>ния к качественным услугам дошкольного, общего и дополнительного образ</w:t>
      </w:r>
      <w:r w:rsidR="007A03AB">
        <w:rPr>
          <w:sz w:val="28"/>
          <w:szCs w:val="28"/>
        </w:rPr>
        <w:t>о</w:t>
      </w:r>
      <w:r w:rsidR="007A03AB">
        <w:rPr>
          <w:sz w:val="28"/>
          <w:szCs w:val="28"/>
        </w:rPr>
        <w:t xml:space="preserve">вания; </w:t>
      </w:r>
      <w:r w:rsidR="007A03AB" w:rsidRPr="00307296">
        <w:rPr>
          <w:sz w:val="28"/>
          <w:szCs w:val="28"/>
        </w:rPr>
        <w:t>совершенствование деятельности муниципальных образовательных у</w:t>
      </w:r>
      <w:r w:rsidR="007A03AB" w:rsidRPr="00307296">
        <w:rPr>
          <w:sz w:val="28"/>
          <w:szCs w:val="28"/>
        </w:rPr>
        <w:t>ч</w:t>
      </w:r>
      <w:r w:rsidR="007A03AB" w:rsidRPr="00307296">
        <w:rPr>
          <w:sz w:val="28"/>
          <w:szCs w:val="28"/>
        </w:rPr>
        <w:t>реждений по сохранению, у</w:t>
      </w:r>
      <w:r w:rsidR="007A03AB">
        <w:rPr>
          <w:sz w:val="28"/>
          <w:szCs w:val="28"/>
        </w:rPr>
        <w:t>креплению здоровья обучающихся</w:t>
      </w:r>
      <w:r w:rsidR="001D65EC">
        <w:rPr>
          <w:sz w:val="28"/>
          <w:szCs w:val="28"/>
        </w:rPr>
        <w:t>.</w:t>
      </w:r>
    </w:p>
    <w:p w:rsidR="001D65EC" w:rsidRDefault="001D65EC" w:rsidP="001D65EC">
      <w:pPr>
        <w:tabs>
          <w:tab w:val="left" w:pos="3349"/>
        </w:tabs>
        <w:ind w:right="-1"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F75776">
        <w:rPr>
          <w:b/>
          <w:sz w:val="28"/>
          <w:szCs w:val="28"/>
        </w:rPr>
        <w:t xml:space="preserve"> подпрограмма</w:t>
      </w:r>
    </w:p>
    <w:p w:rsidR="001D65EC" w:rsidRDefault="001D65EC" w:rsidP="001D65EC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44582A">
        <w:rPr>
          <w:sz w:val="28"/>
          <w:szCs w:val="28"/>
        </w:rPr>
        <w:t>Развитие</w:t>
      </w:r>
      <w:r w:rsidRPr="005E4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дополнительного </w:t>
      </w:r>
      <w:r w:rsidRPr="005E4CA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»:</w:t>
      </w:r>
      <w:r w:rsidRPr="002B14B5">
        <w:rPr>
          <w:sz w:val="28"/>
          <w:szCs w:val="28"/>
        </w:rPr>
        <w:t xml:space="preserve"> </w:t>
      </w:r>
    </w:p>
    <w:p w:rsidR="001D65EC" w:rsidRDefault="001D65EC" w:rsidP="001D65EC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0894">
        <w:rPr>
          <w:sz w:val="28"/>
          <w:szCs w:val="28"/>
        </w:rPr>
        <w:t>п</w:t>
      </w:r>
      <w:r>
        <w:rPr>
          <w:sz w:val="28"/>
          <w:szCs w:val="28"/>
        </w:rPr>
        <w:t>ерсонифицированно</w:t>
      </w:r>
      <w:r w:rsidR="00050894">
        <w:rPr>
          <w:sz w:val="28"/>
          <w:szCs w:val="28"/>
        </w:rPr>
        <w:t>е</w:t>
      </w:r>
      <w:r>
        <w:rPr>
          <w:sz w:val="28"/>
          <w:szCs w:val="28"/>
        </w:rPr>
        <w:t xml:space="preserve"> финансирован</w:t>
      </w:r>
      <w:r w:rsidR="00934842">
        <w:rPr>
          <w:sz w:val="28"/>
          <w:szCs w:val="28"/>
        </w:rPr>
        <w:t>и</w:t>
      </w:r>
      <w:r w:rsidR="00050894">
        <w:rPr>
          <w:sz w:val="28"/>
          <w:szCs w:val="28"/>
        </w:rPr>
        <w:t>е</w:t>
      </w:r>
      <w:r w:rsidR="00E21A7B">
        <w:rPr>
          <w:sz w:val="28"/>
          <w:szCs w:val="28"/>
        </w:rPr>
        <w:t xml:space="preserve"> дополнительного образования;</w:t>
      </w:r>
    </w:p>
    <w:p w:rsidR="00E21A7B" w:rsidRPr="00E21A7B" w:rsidRDefault="00E21A7B" w:rsidP="001D65EC">
      <w:pPr>
        <w:ind w:right="-1" w:firstLine="709"/>
        <w:rPr>
          <w:sz w:val="28"/>
          <w:szCs w:val="28"/>
        </w:rPr>
      </w:pPr>
      <w:r w:rsidRPr="00E21A7B">
        <w:rPr>
          <w:sz w:val="28"/>
          <w:szCs w:val="28"/>
        </w:rPr>
        <w:t>- подготов</w:t>
      </w:r>
      <w:r w:rsidRPr="00E21A7B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E21A7B">
        <w:rPr>
          <w:color w:val="000000"/>
          <w:sz w:val="28"/>
          <w:szCs w:val="28"/>
        </w:rPr>
        <w:t>в учреждениях</w:t>
      </w:r>
      <w:r w:rsidR="00FC22F7">
        <w:rPr>
          <w:color w:val="000000"/>
          <w:sz w:val="28"/>
          <w:szCs w:val="28"/>
        </w:rPr>
        <w:t xml:space="preserve"> дополнительного образования</w:t>
      </w:r>
      <w:r w:rsidRPr="00E21A7B">
        <w:rPr>
          <w:color w:val="000000"/>
          <w:sz w:val="28"/>
          <w:szCs w:val="28"/>
        </w:rPr>
        <w:t>.</w:t>
      </w:r>
    </w:p>
    <w:p w:rsidR="007A03AB" w:rsidRDefault="001D65EC" w:rsidP="007A03AB">
      <w:pPr>
        <w:ind w:firstLine="709"/>
        <w:rPr>
          <w:sz w:val="28"/>
          <w:szCs w:val="28"/>
        </w:rPr>
      </w:pPr>
      <w:r w:rsidRPr="00F75776">
        <w:rPr>
          <w:sz w:val="28"/>
          <w:szCs w:val="28"/>
        </w:rPr>
        <w:t xml:space="preserve">Данная подпрограмма  </w:t>
      </w:r>
      <w:r w:rsidRPr="001D65EC">
        <w:rPr>
          <w:sz w:val="28"/>
          <w:szCs w:val="28"/>
        </w:rPr>
        <w:t xml:space="preserve">направлена на </w:t>
      </w:r>
      <w:r w:rsidR="007A03AB" w:rsidRPr="00307296">
        <w:rPr>
          <w:sz w:val="28"/>
          <w:szCs w:val="28"/>
        </w:rPr>
        <w:t>развитие спектра дополнительных образовательных услуг с учетом потребностей населения</w:t>
      </w:r>
      <w:r w:rsidR="007A03AB">
        <w:rPr>
          <w:sz w:val="28"/>
          <w:szCs w:val="28"/>
        </w:rPr>
        <w:t>.</w:t>
      </w:r>
    </w:p>
    <w:p w:rsidR="000C365B" w:rsidRPr="00F75776" w:rsidRDefault="000C365B" w:rsidP="007A03AB">
      <w:pPr>
        <w:ind w:firstLine="709"/>
        <w:rPr>
          <w:sz w:val="28"/>
          <w:szCs w:val="28"/>
        </w:rPr>
      </w:pPr>
      <w:r w:rsidRPr="00F75776">
        <w:rPr>
          <w:sz w:val="28"/>
          <w:szCs w:val="28"/>
        </w:rPr>
        <w:t>Перечень мероприятий и ресурсное обеспечение соответствуют форме 2 (прилагается).</w:t>
      </w:r>
    </w:p>
    <w:p w:rsidR="008E1B48" w:rsidRPr="00F75776" w:rsidRDefault="008E1B48" w:rsidP="00DC6457">
      <w:pPr>
        <w:ind w:right="-1"/>
        <w:rPr>
          <w:sz w:val="16"/>
          <w:szCs w:val="16"/>
        </w:rPr>
      </w:pPr>
    </w:p>
    <w:p w:rsidR="00FD36E8" w:rsidRPr="00F75776" w:rsidRDefault="00FD36E8" w:rsidP="000C365B">
      <w:pPr>
        <w:ind w:right="-1"/>
        <w:jc w:val="center"/>
        <w:rPr>
          <w:sz w:val="16"/>
          <w:szCs w:val="16"/>
        </w:rPr>
      </w:pPr>
    </w:p>
    <w:p w:rsidR="000C365B" w:rsidRPr="00F75776" w:rsidRDefault="000C365B" w:rsidP="000C365B">
      <w:pPr>
        <w:ind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Раздел 5</w:t>
      </w:r>
      <w:r w:rsidR="00B1676C" w:rsidRPr="00F75776">
        <w:rPr>
          <w:b/>
          <w:sz w:val="28"/>
          <w:szCs w:val="28"/>
        </w:rPr>
        <w:t xml:space="preserve">. </w:t>
      </w:r>
      <w:r w:rsidRPr="00F75776">
        <w:rPr>
          <w:b/>
          <w:sz w:val="28"/>
          <w:szCs w:val="28"/>
        </w:rPr>
        <w:t xml:space="preserve">Обоснование объема финансовых ресурсов, </w:t>
      </w:r>
    </w:p>
    <w:p w:rsidR="001D65EC" w:rsidRPr="00F75776" w:rsidRDefault="000C365B" w:rsidP="001D65EC">
      <w:pPr>
        <w:ind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необходимых для реа</w:t>
      </w:r>
      <w:r w:rsidR="00B1676C" w:rsidRPr="00F75776">
        <w:rPr>
          <w:b/>
          <w:sz w:val="28"/>
          <w:szCs w:val="28"/>
        </w:rPr>
        <w:t>лизации муниципальной программы</w:t>
      </w:r>
    </w:p>
    <w:p w:rsidR="00B20DF0" w:rsidRPr="00F75776" w:rsidRDefault="000C365B" w:rsidP="00FE31B9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sz w:val="28"/>
          <w:szCs w:val="28"/>
          <w:lang w:val="ru-RU"/>
        </w:rPr>
      </w:pPr>
      <w:r w:rsidRPr="00F75776">
        <w:rPr>
          <w:rFonts w:cs="Times New Roman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="001D65EC">
        <w:rPr>
          <w:rFonts w:cs="Times New Roman"/>
          <w:iCs/>
          <w:sz w:val="28"/>
          <w:szCs w:val="28"/>
          <w:lang w:val="ru-RU"/>
        </w:rPr>
        <w:t>системы образования</w:t>
      </w:r>
      <w:r w:rsidR="001D65EC">
        <w:rPr>
          <w:rFonts w:cs="Times New Roman"/>
          <w:sz w:val="28"/>
          <w:szCs w:val="28"/>
          <w:lang w:val="ru-RU"/>
        </w:rPr>
        <w:t xml:space="preserve"> района</w:t>
      </w:r>
      <w:r w:rsidR="002C16C3">
        <w:rPr>
          <w:rFonts w:cs="Times New Roman"/>
          <w:sz w:val="28"/>
          <w:szCs w:val="28"/>
          <w:lang w:val="ru-RU"/>
        </w:rPr>
        <w:t>.</w:t>
      </w:r>
      <w:r w:rsidR="001D65EC">
        <w:rPr>
          <w:rFonts w:cs="Times New Roman"/>
          <w:sz w:val="28"/>
          <w:szCs w:val="28"/>
          <w:lang w:val="ru-RU"/>
        </w:rPr>
        <w:t xml:space="preserve"> </w:t>
      </w:r>
    </w:p>
    <w:p w:rsidR="000A355C" w:rsidRPr="00883936" w:rsidRDefault="000A355C" w:rsidP="000A355C">
      <w:pPr>
        <w:pStyle w:val="29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lang w:bidi="ru-RU"/>
        </w:rPr>
      </w:pPr>
      <w:r w:rsidRPr="00F75776">
        <w:t xml:space="preserve">Финансирование Программы осуществляется за счёт </w:t>
      </w:r>
      <w:r w:rsidRPr="00F75776">
        <w:rPr>
          <w:bCs/>
        </w:rPr>
        <w:t xml:space="preserve">средств бюджета Ленинского муниципального района и иных </w:t>
      </w:r>
      <w:r w:rsidRPr="00F75776">
        <w:t xml:space="preserve">источников финансирования  в сумме  </w:t>
      </w:r>
      <w:r w:rsidR="003F216A">
        <w:rPr>
          <w:lang w:bidi="ru-RU"/>
        </w:rPr>
        <w:t>8</w:t>
      </w:r>
      <w:r w:rsidR="00624305">
        <w:rPr>
          <w:lang w:bidi="ru-RU"/>
        </w:rPr>
        <w:t xml:space="preserve">3 425,47 </w:t>
      </w:r>
      <w:r w:rsidRPr="00F75776">
        <w:rPr>
          <w:lang w:bidi="ru-RU"/>
        </w:rPr>
        <w:t xml:space="preserve">тысяч рублей, в том числе: за счет федерального бюджета </w:t>
      </w:r>
      <w:r w:rsidR="003F216A">
        <w:rPr>
          <w:lang w:bidi="ru-RU"/>
        </w:rPr>
        <w:lastRenderedPageBreak/>
        <w:t xml:space="preserve">43 825,32 </w:t>
      </w:r>
      <w:r w:rsidRPr="00F75776">
        <w:rPr>
          <w:lang w:bidi="ru-RU"/>
        </w:rPr>
        <w:t xml:space="preserve"> тысяч рублей, за счет областного бюджета </w:t>
      </w:r>
      <w:r w:rsidRPr="00CE3EF5">
        <w:rPr>
          <w:lang w:bidi="ru-RU"/>
        </w:rPr>
        <w:t xml:space="preserve">– </w:t>
      </w:r>
      <w:r w:rsidR="003F216A">
        <w:rPr>
          <w:lang w:bidi="ru-RU"/>
        </w:rPr>
        <w:t>2</w:t>
      </w:r>
      <w:r w:rsidR="00624305">
        <w:rPr>
          <w:lang w:bidi="ru-RU"/>
        </w:rPr>
        <w:t xml:space="preserve">2 473,76 </w:t>
      </w:r>
      <w:r w:rsidRPr="00F75776">
        <w:rPr>
          <w:lang w:bidi="ru-RU"/>
        </w:rPr>
        <w:t>тысяч ру</w:t>
      </w:r>
      <w:r w:rsidRPr="00F75776">
        <w:rPr>
          <w:lang w:bidi="ru-RU"/>
        </w:rPr>
        <w:t>б</w:t>
      </w:r>
      <w:r w:rsidRPr="00F75776">
        <w:rPr>
          <w:lang w:bidi="ru-RU"/>
        </w:rPr>
        <w:t xml:space="preserve">лей, из бюджета района – </w:t>
      </w:r>
      <w:r>
        <w:rPr>
          <w:lang w:bidi="ru-RU"/>
        </w:rPr>
        <w:t>1</w:t>
      </w:r>
      <w:r w:rsidR="00624305">
        <w:rPr>
          <w:lang w:bidi="ru-RU"/>
        </w:rPr>
        <w:t xml:space="preserve">7 126,39 </w:t>
      </w:r>
      <w:r w:rsidRPr="00F75776">
        <w:rPr>
          <w:lang w:bidi="ru-RU"/>
        </w:rPr>
        <w:t xml:space="preserve">тысяч </w:t>
      </w:r>
      <w:r w:rsidRPr="00883936">
        <w:rPr>
          <w:lang w:bidi="ru-RU"/>
        </w:rPr>
        <w:t>рублей. В том числе по годам:</w:t>
      </w:r>
    </w:p>
    <w:p w:rsidR="000A355C" w:rsidRPr="00883936" w:rsidRDefault="000A355C" w:rsidP="000A355C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709"/>
        <w:jc w:val="both"/>
      </w:pPr>
      <w:r w:rsidRPr="00883936">
        <w:t xml:space="preserve">2020 </w:t>
      </w:r>
      <w:r w:rsidRPr="00883936">
        <w:rPr>
          <w:lang w:bidi="ru-RU"/>
        </w:rPr>
        <w:t xml:space="preserve">год – </w:t>
      </w:r>
      <w:r w:rsidR="00624305">
        <w:rPr>
          <w:lang w:bidi="ru-RU"/>
        </w:rPr>
        <w:t xml:space="preserve">6 477,18 </w:t>
      </w:r>
      <w:r w:rsidRPr="00883936">
        <w:rPr>
          <w:lang w:bidi="ru-RU"/>
        </w:rPr>
        <w:t xml:space="preserve">тысяч рублей, в том числе: </w:t>
      </w:r>
      <w:r w:rsidRPr="00F75776">
        <w:rPr>
          <w:lang w:bidi="ru-RU"/>
        </w:rPr>
        <w:t xml:space="preserve">за счет федерального бюджета </w:t>
      </w:r>
      <w:r w:rsidR="003F216A">
        <w:rPr>
          <w:lang w:bidi="ru-RU"/>
        </w:rPr>
        <w:t>0,00</w:t>
      </w:r>
      <w:r w:rsidRPr="00F75776">
        <w:rPr>
          <w:lang w:bidi="ru-RU"/>
        </w:rPr>
        <w:t xml:space="preserve"> тысяч рублей</w:t>
      </w:r>
      <w:r>
        <w:rPr>
          <w:lang w:bidi="ru-RU"/>
        </w:rPr>
        <w:t xml:space="preserve">, </w:t>
      </w:r>
      <w:r w:rsidRPr="00883936">
        <w:rPr>
          <w:lang w:bidi="ru-RU"/>
        </w:rPr>
        <w:t xml:space="preserve">за счет областного бюджета – </w:t>
      </w:r>
      <w:r w:rsidR="00624305">
        <w:rPr>
          <w:lang w:bidi="ru-RU"/>
        </w:rPr>
        <w:t>4885,09</w:t>
      </w:r>
      <w:r w:rsidRPr="00883936">
        <w:rPr>
          <w:lang w:bidi="ru-RU"/>
        </w:rPr>
        <w:t xml:space="preserve"> тысяч ру</w:t>
      </w:r>
      <w:r w:rsidRPr="00883936">
        <w:rPr>
          <w:lang w:bidi="ru-RU"/>
        </w:rPr>
        <w:t>б</w:t>
      </w:r>
      <w:r w:rsidRPr="00883936">
        <w:rPr>
          <w:lang w:bidi="ru-RU"/>
        </w:rPr>
        <w:t xml:space="preserve">лей, из бюджета района – </w:t>
      </w:r>
      <w:r w:rsidR="00624305">
        <w:rPr>
          <w:lang w:bidi="ru-RU"/>
        </w:rPr>
        <w:t>1592,09</w:t>
      </w:r>
      <w:r w:rsidRPr="00883936">
        <w:rPr>
          <w:lang w:bidi="ru-RU"/>
        </w:rPr>
        <w:t xml:space="preserve"> тысяч рублей;</w:t>
      </w:r>
    </w:p>
    <w:p w:rsidR="000A355C" w:rsidRPr="00883936" w:rsidRDefault="000A355C" w:rsidP="000A355C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709"/>
        <w:jc w:val="both"/>
      </w:pPr>
      <w:r w:rsidRPr="00883936">
        <w:t>202</w:t>
      </w:r>
      <w:r>
        <w:t>1</w:t>
      </w:r>
      <w:r w:rsidRPr="00883936">
        <w:t xml:space="preserve"> </w:t>
      </w:r>
      <w:r w:rsidRPr="00883936">
        <w:rPr>
          <w:lang w:bidi="ru-RU"/>
        </w:rPr>
        <w:t xml:space="preserve">год – </w:t>
      </w:r>
      <w:r w:rsidR="003F216A">
        <w:rPr>
          <w:lang w:bidi="ru-RU"/>
        </w:rPr>
        <w:t>2</w:t>
      </w:r>
      <w:r w:rsidR="00624305">
        <w:rPr>
          <w:lang w:bidi="ru-RU"/>
        </w:rPr>
        <w:t xml:space="preserve">5 649,43 </w:t>
      </w:r>
      <w:r w:rsidRPr="00883936">
        <w:rPr>
          <w:lang w:bidi="ru-RU"/>
        </w:rPr>
        <w:t xml:space="preserve">тысяч рублей, в том числе: </w:t>
      </w:r>
      <w:r w:rsidRPr="00F75776">
        <w:rPr>
          <w:lang w:bidi="ru-RU"/>
        </w:rPr>
        <w:t xml:space="preserve">за счет федерального бюджета </w:t>
      </w:r>
      <w:r>
        <w:rPr>
          <w:lang w:bidi="ru-RU"/>
        </w:rPr>
        <w:t>14 608,44</w:t>
      </w:r>
      <w:r w:rsidRPr="00F75776">
        <w:rPr>
          <w:lang w:bidi="ru-RU"/>
        </w:rPr>
        <w:t xml:space="preserve"> тысяч рублей</w:t>
      </w:r>
      <w:r>
        <w:rPr>
          <w:lang w:bidi="ru-RU"/>
        </w:rPr>
        <w:t xml:space="preserve">, </w:t>
      </w:r>
      <w:r w:rsidRPr="00883936">
        <w:rPr>
          <w:lang w:bidi="ru-RU"/>
        </w:rPr>
        <w:t xml:space="preserve">за счет областного бюджета – </w:t>
      </w:r>
      <w:r w:rsidR="00624305">
        <w:rPr>
          <w:lang w:bidi="ru-RU"/>
        </w:rPr>
        <w:t>5 862,89</w:t>
      </w:r>
      <w:r w:rsidRPr="00883936">
        <w:rPr>
          <w:lang w:bidi="ru-RU"/>
        </w:rPr>
        <w:t xml:space="preserve"> тысяч рублей, из бюджета района – </w:t>
      </w:r>
      <w:r w:rsidR="00624305">
        <w:rPr>
          <w:lang w:bidi="ru-RU"/>
        </w:rPr>
        <w:t>5 178,10</w:t>
      </w:r>
      <w:r w:rsidRPr="00883936">
        <w:rPr>
          <w:lang w:bidi="ru-RU"/>
        </w:rPr>
        <w:t xml:space="preserve"> тысяч рублей;</w:t>
      </w:r>
    </w:p>
    <w:p w:rsidR="000A355C" w:rsidRPr="000A355C" w:rsidRDefault="000A355C" w:rsidP="000A355C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709"/>
        <w:jc w:val="both"/>
      </w:pPr>
      <w:r w:rsidRPr="00883936">
        <w:t>202</w:t>
      </w:r>
      <w:r>
        <w:t>2</w:t>
      </w:r>
      <w:r w:rsidRPr="00883936">
        <w:t xml:space="preserve"> </w:t>
      </w:r>
      <w:r w:rsidRPr="00883936">
        <w:rPr>
          <w:lang w:bidi="ru-RU"/>
        </w:rPr>
        <w:t xml:space="preserve">год – </w:t>
      </w:r>
      <w:r w:rsidR="00624305">
        <w:rPr>
          <w:lang w:bidi="ru-RU"/>
        </w:rPr>
        <w:t xml:space="preserve">25 649,43 </w:t>
      </w:r>
      <w:r w:rsidR="00624305" w:rsidRPr="00883936">
        <w:rPr>
          <w:lang w:bidi="ru-RU"/>
        </w:rPr>
        <w:t xml:space="preserve">тысяч рублей, в том числе: </w:t>
      </w:r>
      <w:r w:rsidR="00624305" w:rsidRPr="00F75776">
        <w:rPr>
          <w:lang w:bidi="ru-RU"/>
        </w:rPr>
        <w:t xml:space="preserve">за счет федерального бюджета </w:t>
      </w:r>
      <w:r w:rsidR="00624305">
        <w:rPr>
          <w:lang w:bidi="ru-RU"/>
        </w:rPr>
        <w:t>14 608,44</w:t>
      </w:r>
      <w:r w:rsidR="00624305" w:rsidRPr="00F75776">
        <w:rPr>
          <w:lang w:bidi="ru-RU"/>
        </w:rPr>
        <w:t xml:space="preserve"> тысяч рублей</w:t>
      </w:r>
      <w:r w:rsidR="00624305">
        <w:rPr>
          <w:lang w:bidi="ru-RU"/>
        </w:rPr>
        <w:t xml:space="preserve">, </w:t>
      </w:r>
      <w:r w:rsidR="00624305" w:rsidRPr="00883936">
        <w:rPr>
          <w:lang w:bidi="ru-RU"/>
        </w:rPr>
        <w:t xml:space="preserve">за счет областного бюджета – </w:t>
      </w:r>
      <w:r w:rsidR="00624305">
        <w:rPr>
          <w:lang w:bidi="ru-RU"/>
        </w:rPr>
        <w:t>5 862,89</w:t>
      </w:r>
      <w:r w:rsidR="00624305" w:rsidRPr="00883936">
        <w:rPr>
          <w:lang w:bidi="ru-RU"/>
        </w:rPr>
        <w:t xml:space="preserve"> тысяч рублей, из бюджета района – </w:t>
      </w:r>
      <w:r w:rsidR="00624305">
        <w:rPr>
          <w:lang w:bidi="ru-RU"/>
        </w:rPr>
        <w:t>5 178,10</w:t>
      </w:r>
      <w:r w:rsidR="00624305" w:rsidRPr="00883936">
        <w:rPr>
          <w:lang w:bidi="ru-RU"/>
        </w:rPr>
        <w:t xml:space="preserve"> тысяч рублей;</w:t>
      </w:r>
    </w:p>
    <w:p w:rsidR="000A355C" w:rsidRPr="00624305" w:rsidRDefault="000A355C" w:rsidP="000A355C">
      <w:pPr>
        <w:shd w:val="clear" w:color="auto" w:fill="FFFFFF"/>
        <w:ind w:right="-1" w:firstLine="708"/>
        <w:jc w:val="both"/>
        <w:rPr>
          <w:sz w:val="28"/>
          <w:szCs w:val="28"/>
          <w:lang w:bidi="ru-RU"/>
        </w:rPr>
      </w:pPr>
      <w:r w:rsidRPr="00624305">
        <w:rPr>
          <w:sz w:val="28"/>
          <w:szCs w:val="28"/>
        </w:rPr>
        <w:t xml:space="preserve">2023 </w:t>
      </w:r>
      <w:r w:rsidRPr="00624305">
        <w:rPr>
          <w:sz w:val="28"/>
          <w:szCs w:val="28"/>
          <w:lang w:bidi="ru-RU"/>
        </w:rPr>
        <w:t xml:space="preserve">год – </w:t>
      </w:r>
      <w:r w:rsidR="00624305" w:rsidRPr="00624305">
        <w:rPr>
          <w:sz w:val="28"/>
          <w:szCs w:val="28"/>
          <w:lang w:bidi="ru-RU"/>
        </w:rPr>
        <w:t>25 649,43 тысяч рублей, в том числе: за счет федерального бюджета 14 608,44 тысяч рублей, за счет областного бюджета – 5 862,89 тысяч рублей, из бюджета района – 5 178,10 тысяч рублей.</w:t>
      </w:r>
    </w:p>
    <w:p w:rsidR="000C365B" w:rsidRPr="00F75776" w:rsidRDefault="000C365B" w:rsidP="000A355C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Ресурсное </w:t>
      </w:r>
      <w:r w:rsidRPr="001D65EC">
        <w:rPr>
          <w:sz w:val="28"/>
          <w:szCs w:val="28"/>
        </w:rPr>
        <w:t>обеспечение муниципальной программы осуществляется за счет средств бюджета Ленинского муниципального района</w:t>
      </w:r>
      <w:r w:rsidR="001D65EC" w:rsidRPr="001D65EC">
        <w:rPr>
          <w:sz w:val="28"/>
          <w:szCs w:val="28"/>
        </w:rPr>
        <w:t>,</w:t>
      </w:r>
      <w:r w:rsidR="001D65EC" w:rsidRPr="001D65EC">
        <w:rPr>
          <w:sz w:val="28"/>
          <w:szCs w:val="28"/>
          <w:lang w:bidi="ru-RU"/>
        </w:rPr>
        <w:t xml:space="preserve"> федерального бюджета, </w:t>
      </w:r>
      <w:r w:rsidR="001D65EC" w:rsidRPr="001D65EC">
        <w:rPr>
          <w:sz w:val="28"/>
          <w:szCs w:val="28"/>
        </w:rPr>
        <w:t xml:space="preserve"> </w:t>
      </w:r>
      <w:r w:rsidR="001D65EC" w:rsidRPr="001D65EC">
        <w:rPr>
          <w:sz w:val="28"/>
          <w:szCs w:val="28"/>
          <w:lang w:bidi="ru-RU"/>
        </w:rPr>
        <w:t>областного бюджета</w:t>
      </w:r>
      <w:r w:rsidRPr="001D65EC">
        <w:rPr>
          <w:sz w:val="28"/>
          <w:szCs w:val="28"/>
        </w:rPr>
        <w:t xml:space="preserve"> по форме 3 (прилагается</w:t>
      </w:r>
      <w:r w:rsidRPr="00F75776">
        <w:rPr>
          <w:sz w:val="28"/>
          <w:szCs w:val="28"/>
        </w:rPr>
        <w:t>).</w:t>
      </w:r>
    </w:p>
    <w:p w:rsidR="000C365B" w:rsidRPr="00F75776" w:rsidRDefault="000C365B" w:rsidP="000C365B">
      <w:pPr>
        <w:shd w:val="clear" w:color="auto" w:fill="FFFFFF"/>
        <w:ind w:right="-1"/>
        <w:jc w:val="both"/>
        <w:rPr>
          <w:sz w:val="16"/>
          <w:szCs w:val="16"/>
        </w:rPr>
      </w:pPr>
    </w:p>
    <w:p w:rsidR="000C365B" w:rsidRPr="00F75776" w:rsidRDefault="000C365B" w:rsidP="00B1676C">
      <w:pPr>
        <w:ind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Раздел 6</w:t>
      </w:r>
      <w:r w:rsidR="00B1676C" w:rsidRPr="00F75776">
        <w:rPr>
          <w:b/>
          <w:sz w:val="28"/>
          <w:szCs w:val="28"/>
        </w:rPr>
        <w:t xml:space="preserve">. </w:t>
      </w:r>
      <w:r w:rsidRPr="00F75776">
        <w:rPr>
          <w:b/>
          <w:sz w:val="28"/>
          <w:szCs w:val="28"/>
        </w:rPr>
        <w:t>Механизмы реа</w:t>
      </w:r>
      <w:r w:rsidR="00B1676C" w:rsidRPr="00F75776">
        <w:rPr>
          <w:b/>
          <w:sz w:val="28"/>
          <w:szCs w:val="28"/>
        </w:rPr>
        <w:t>лизации муниципальной программы</w:t>
      </w:r>
    </w:p>
    <w:p w:rsidR="000C365B" w:rsidRPr="00F75776" w:rsidRDefault="000C365B" w:rsidP="000C365B">
      <w:pPr>
        <w:ind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Муниципальная программа реализуется через исполнителей </w:t>
      </w:r>
      <w:r w:rsidR="00827E75">
        <w:rPr>
          <w:sz w:val="28"/>
          <w:szCs w:val="28"/>
        </w:rPr>
        <w:t>и соиспо</w:t>
      </w:r>
      <w:r w:rsidR="00827E75">
        <w:rPr>
          <w:sz w:val="28"/>
          <w:szCs w:val="28"/>
        </w:rPr>
        <w:t>л</w:t>
      </w:r>
      <w:r w:rsidR="00827E75">
        <w:rPr>
          <w:sz w:val="28"/>
          <w:szCs w:val="28"/>
        </w:rPr>
        <w:t xml:space="preserve">нителей, </w:t>
      </w:r>
      <w:r w:rsidRPr="00F75776">
        <w:rPr>
          <w:sz w:val="28"/>
          <w:szCs w:val="28"/>
        </w:rPr>
        <w:t>посредством использования  финансовых ресурсов, утвержденных бюджетом на текущий ка</w:t>
      </w:r>
      <w:r w:rsidR="00B1676C" w:rsidRPr="00F75776">
        <w:rPr>
          <w:sz w:val="28"/>
          <w:szCs w:val="28"/>
        </w:rPr>
        <w:t>лендарный год, в соответствии с</w:t>
      </w:r>
      <w:r w:rsidRPr="00F75776">
        <w:rPr>
          <w:sz w:val="28"/>
          <w:szCs w:val="28"/>
        </w:rPr>
        <w:t xml:space="preserve"> </w:t>
      </w:r>
      <w:r w:rsidR="00B1676C" w:rsidRPr="00F75776">
        <w:rPr>
          <w:sz w:val="28"/>
          <w:szCs w:val="28"/>
        </w:rPr>
        <w:t>Ф</w:t>
      </w:r>
      <w:r w:rsidRPr="00F75776">
        <w:rPr>
          <w:sz w:val="28"/>
          <w:szCs w:val="28"/>
        </w:rPr>
        <w:t>едеральным зак</w:t>
      </w:r>
      <w:r w:rsidRPr="00F75776">
        <w:rPr>
          <w:sz w:val="28"/>
          <w:szCs w:val="28"/>
        </w:rPr>
        <w:t>о</w:t>
      </w:r>
      <w:r w:rsidRPr="00F75776">
        <w:rPr>
          <w:sz w:val="28"/>
          <w:szCs w:val="28"/>
        </w:rPr>
        <w:t>ном от 05.04.2013 № 44-ФЗ «О контрактной системе в сфере закупок, товаров, работ, услуг для обеспечения госуда</w:t>
      </w:r>
      <w:r w:rsidR="004809FD">
        <w:rPr>
          <w:sz w:val="28"/>
          <w:szCs w:val="28"/>
        </w:rPr>
        <w:t>рственных и муниципальных нужд».</w:t>
      </w:r>
    </w:p>
    <w:p w:rsidR="000C365B" w:rsidRPr="00F75776" w:rsidRDefault="000C365B" w:rsidP="000C365B">
      <w:pPr>
        <w:ind w:right="-1" w:firstLine="709"/>
        <w:rPr>
          <w:sz w:val="28"/>
          <w:szCs w:val="28"/>
        </w:rPr>
      </w:pPr>
      <w:r w:rsidRPr="00F75776">
        <w:rPr>
          <w:sz w:val="28"/>
          <w:szCs w:val="28"/>
        </w:rPr>
        <w:t>Исполнители</w:t>
      </w:r>
      <w:r w:rsidR="00827E75">
        <w:rPr>
          <w:sz w:val="28"/>
          <w:szCs w:val="28"/>
        </w:rPr>
        <w:t xml:space="preserve"> и соисполнители </w:t>
      </w:r>
      <w:r w:rsidRPr="00F75776">
        <w:rPr>
          <w:sz w:val="28"/>
          <w:szCs w:val="28"/>
        </w:rPr>
        <w:t>обеспечивают:</w:t>
      </w:r>
    </w:p>
    <w:p w:rsidR="000C365B" w:rsidRPr="00F75776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своевременную и качественную подготовку и реализацию муниц</w:t>
      </w:r>
      <w:r w:rsidRPr="00F75776">
        <w:rPr>
          <w:sz w:val="28"/>
          <w:szCs w:val="28"/>
        </w:rPr>
        <w:t>и</w:t>
      </w:r>
      <w:r w:rsidRPr="00F75776">
        <w:rPr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0C365B" w:rsidRPr="00F75776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подготовку предложений  по формированию перечня мероприятий;</w:t>
      </w:r>
    </w:p>
    <w:p w:rsidR="000C365B" w:rsidRPr="00F75776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проведение мониторинга результатов реализации муниципальной программы;</w:t>
      </w:r>
    </w:p>
    <w:p w:rsidR="000C365B" w:rsidRPr="00F75776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0C365B" w:rsidRPr="00F75776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подготовку предложений по совершенствованию механизмов </w:t>
      </w:r>
      <w:r w:rsidR="008A717F">
        <w:rPr>
          <w:sz w:val="28"/>
          <w:szCs w:val="28"/>
        </w:rPr>
        <w:t>р</w:t>
      </w:r>
      <w:r w:rsidR="00225DF3">
        <w:rPr>
          <w:sz w:val="28"/>
          <w:szCs w:val="28"/>
        </w:rPr>
        <w:t>еал</w:t>
      </w:r>
      <w:r w:rsidR="001F6E44">
        <w:rPr>
          <w:sz w:val="28"/>
          <w:szCs w:val="28"/>
        </w:rPr>
        <w:t>и</w:t>
      </w:r>
      <w:r w:rsidRPr="00F75776">
        <w:rPr>
          <w:sz w:val="28"/>
          <w:szCs w:val="28"/>
        </w:rPr>
        <w:t>зации Программы.</w:t>
      </w:r>
    </w:p>
    <w:p w:rsidR="00A15DE9" w:rsidRPr="00F75776" w:rsidRDefault="000C365B" w:rsidP="00FE31B9">
      <w:pPr>
        <w:widowControl w:val="0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подписание </w:t>
      </w:r>
      <w:r w:rsidR="00B1676C" w:rsidRPr="00F75776">
        <w:rPr>
          <w:sz w:val="28"/>
          <w:szCs w:val="28"/>
        </w:rPr>
        <w:t>С</w:t>
      </w:r>
      <w:r w:rsidRPr="00F75776">
        <w:rPr>
          <w:sz w:val="28"/>
          <w:szCs w:val="28"/>
        </w:rPr>
        <w:t>оглашения (контракта) о намерениях, предусматрива</w:t>
      </w:r>
      <w:r w:rsidRPr="00F75776">
        <w:rPr>
          <w:sz w:val="28"/>
          <w:szCs w:val="28"/>
        </w:rPr>
        <w:t>ю</w:t>
      </w:r>
      <w:r w:rsidRPr="00F75776">
        <w:rPr>
          <w:sz w:val="28"/>
          <w:szCs w:val="28"/>
        </w:rPr>
        <w:t>щих финансирование за сч</w:t>
      </w:r>
      <w:r w:rsidR="00FE31B9" w:rsidRPr="00F75776">
        <w:rPr>
          <w:sz w:val="28"/>
          <w:szCs w:val="28"/>
        </w:rPr>
        <w:t>е</w:t>
      </w:r>
      <w:r w:rsidRPr="00F75776">
        <w:rPr>
          <w:sz w:val="28"/>
          <w:szCs w:val="28"/>
        </w:rPr>
        <w:t>т средств других бюджетов и внебюджетных и</w:t>
      </w:r>
      <w:r w:rsidRPr="00F75776">
        <w:rPr>
          <w:sz w:val="28"/>
          <w:szCs w:val="28"/>
        </w:rPr>
        <w:t>с</w:t>
      </w:r>
      <w:r w:rsidRPr="00F75776">
        <w:rPr>
          <w:sz w:val="28"/>
          <w:szCs w:val="28"/>
        </w:rPr>
        <w:t>точников.</w:t>
      </w:r>
    </w:p>
    <w:p w:rsidR="00184D08" w:rsidRPr="00F75776" w:rsidRDefault="00827E75" w:rsidP="00FE31B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взаимодействия между ответственным исполнителем и сои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полнителем программы, контроль за ходом реализации, оценка эффективности осуществления</w:t>
      </w:r>
      <w:r w:rsidR="000C365B" w:rsidRPr="00F75776">
        <w:rPr>
          <w:sz w:val="28"/>
          <w:szCs w:val="28"/>
        </w:rPr>
        <w:t xml:space="preserve"> в соответствии с постановлением администрации Ленинского муниципального района </w:t>
      </w:r>
      <w:r w:rsidR="008356A3" w:rsidRPr="00F75776">
        <w:rPr>
          <w:sz w:val="28"/>
          <w:szCs w:val="28"/>
        </w:rPr>
        <w:t xml:space="preserve">от 25.09.2018  № 573 </w:t>
      </w:r>
      <w:r w:rsidR="000C365B" w:rsidRPr="00F75776">
        <w:rPr>
          <w:sz w:val="28"/>
          <w:szCs w:val="28"/>
        </w:rPr>
        <w:t xml:space="preserve"> </w:t>
      </w:r>
      <w:r w:rsidR="00286FD8" w:rsidRPr="00F75776">
        <w:rPr>
          <w:sz w:val="28"/>
          <w:szCs w:val="28"/>
        </w:rPr>
        <w:t>«О</w:t>
      </w:r>
      <w:r w:rsidR="000C365B" w:rsidRPr="00F75776">
        <w:rPr>
          <w:sz w:val="28"/>
          <w:szCs w:val="28"/>
        </w:rPr>
        <w:t>б утверждении Порядка ра</w:t>
      </w:r>
      <w:r w:rsidR="000C365B" w:rsidRPr="00F75776">
        <w:rPr>
          <w:sz w:val="28"/>
          <w:szCs w:val="28"/>
        </w:rPr>
        <w:t>з</w:t>
      </w:r>
      <w:r w:rsidR="000C365B" w:rsidRPr="00F75776">
        <w:rPr>
          <w:sz w:val="28"/>
          <w:szCs w:val="28"/>
        </w:rPr>
        <w:t>работки, реализации и оценки эффективности реализации муниципальных программ Ленинского муниципального района Волгоградской области»</w:t>
      </w:r>
      <w:r w:rsidR="00FE31B9" w:rsidRPr="00F75776">
        <w:rPr>
          <w:sz w:val="28"/>
          <w:szCs w:val="28"/>
        </w:rPr>
        <w:t>.</w:t>
      </w:r>
    </w:p>
    <w:p w:rsidR="00AA76BD" w:rsidRDefault="00AA76BD" w:rsidP="00FE31B9">
      <w:pPr>
        <w:widowControl w:val="0"/>
        <w:ind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Рисками и угрозами реализации муниципальной программы является о</w:t>
      </w:r>
      <w:r w:rsidRPr="00F75776">
        <w:rPr>
          <w:sz w:val="28"/>
          <w:szCs w:val="28"/>
        </w:rPr>
        <w:t>т</w:t>
      </w:r>
      <w:r w:rsidRPr="00F75776">
        <w:rPr>
          <w:sz w:val="28"/>
          <w:szCs w:val="28"/>
        </w:rPr>
        <w:t>сутствие финансирования и невыполнение договорных обязательств поста</w:t>
      </w:r>
      <w:r w:rsidRPr="00F75776">
        <w:rPr>
          <w:sz w:val="28"/>
          <w:szCs w:val="28"/>
        </w:rPr>
        <w:t>в</w:t>
      </w:r>
      <w:r w:rsidRPr="00F75776">
        <w:rPr>
          <w:sz w:val="28"/>
          <w:szCs w:val="28"/>
        </w:rPr>
        <w:t>щиками услуг.</w:t>
      </w:r>
    </w:p>
    <w:p w:rsidR="00827E75" w:rsidRDefault="00827E75" w:rsidP="00FE31B9">
      <w:pPr>
        <w:widowControl w:val="0"/>
        <w:ind w:firstLine="709"/>
        <w:jc w:val="both"/>
        <w:rPr>
          <w:sz w:val="28"/>
          <w:szCs w:val="28"/>
        </w:rPr>
      </w:pPr>
    </w:p>
    <w:p w:rsidR="00827E75" w:rsidRPr="00F75776" w:rsidRDefault="00827E75" w:rsidP="00827E75">
      <w:pPr>
        <w:ind w:right="-170"/>
        <w:jc w:val="center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 xml:space="preserve">Раздел 7. Перечень имущества, создаваемого (приобретаемого) </w:t>
      </w:r>
    </w:p>
    <w:p w:rsidR="00827E75" w:rsidRPr="00F75776" w:rsidRDefault="00827E75" w:rsidP="00827E75">
      <w:pPr>
        <w:ind w:right="-170"/>
        <w:jc w:val="center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 xml:space="preserve">в ходе реализации муниципальной программы. </w:t>
      </w:r>
    </w:p>
    <w:p w:rsidR="00827E75" w:rsidRPr="00F75776" w:rsidRDefault="00827E75" w:rsidP="00827E75">
      <w:pPr>
        <w:ind w:right="-170"/>
        <w:jc w:val="center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 xml:space="preserve">Сведения о правах на имущество, создаваемого (приобретаемого) </w:t>
      </w:r>
    </w:p>
    <w:p w:rsidR="00827E75" w:rsidRPr="00F75776" w:rsidRDefault="00827E75" w:rsidP="00827E75">
      <w:pPr>
        <w:ind w:right="-170"/>
        <w:jc w:val="center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>в ходе реализации муниципальной программы</w:t>
      </w:r>
    </w:p>
    <w:p w:rsidR="00827E75" w:rsidRDefault="00827E75" w:rsidP="00FE31B9">
      <w:pPr>
        <w:widowControl w:val="0"/>
        <w:ind w:firstLine="709"/>
        <w:jc w:val="both"/>
        <w:rPr>
          <w:sz w:val="28"/>
          <w:szCs w:val="28"/>
        </w:rPr>
      </w:pPr>
    </w:p>
    <w:p w:rsidR="00827E75" w:rsidRPr="00F75776" w:rsidRDefault="00827E75" w:rsidP="00FE31B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Приобретение, создание имущества в ходе реализации программы не предусмотрено.</w:t>
      </w:r>
    </w:p>
    <w:p w:rsidR="000C365B" w:rsidRDefault="000C365B" w:rsidP="000C365B">
      <w:pPr>
        <w:ind w:right="-1"/>
        <w:jc w:val="both"/>
        <w:rPr>
          <w:sz w:val="16"/>
          <w:szCs w:val="16"/>
        </w:rPr>
      </w:pPr>
    </w:p>
    <w:p w:rsidR="00225DF3" w:rsidRDefault="00225DF3" w:rsidP="000C365B">
      <w:pPr>
        <w:ind w:right="-1"/>
        <w:jc w:val="both"/>
        <w:rPr>
          <w:sz w:val="16"/>
          <w:szCs w:val="16"/>
        </w:rPr>
      </w:pPr>
    </w:p>
    <w:p w:rsidR="00225DF3" w:rsidRDefault="00225DF3" w:rsidP="000C365B">
      <w:pPr>
        <w:ind w:right="-1"/>
        <w:jc w:val="both"/>
        <w:rPr>
          <w:sz w:val="16"/>
          <w:szCs w:val="16"/>
        </w:rPr>
      </w:pPr>
    </w:p>
    <w:p w:rsidR="00225DF3" w:rsidRDefault="00225DF3" w:rsidP="000C365B">
      <w:pPr>
        <w:ind w:right="-1"/>
        <w:jc w:val="both"/>
        <w:rPr>
          <w:sz w:val="16"/>
          <w:szCs w:val="16"/>
        </w:rPr>
      </w:pPr>
    </w:p>
    <w:p w:rsidR="00225DF3" w:rsidRPr="00F75776" w:rsidRDefault="00225DF3" w:rsidP="000C365B">
      <w:pPr>
        <w:ind w:right="-1"/>
        <w:jc w:val="both"/>
        <w:rPr>
          <w:sz w:val="16"/>
          <w:szCs w:val="16"/>
        </w:rPr>
      </w:pPr>
    </w:p>
    <w:p w:rsidR="009874F8" w:rsidRPr="00F75776" w:rsidRDefault="009874F8" w:rsidP="000C365B">
      <w:pPr>
        <w:ind w:right="-1"/>
        <w:jc w:val="both"/>
        <w:rPr>
          <w:sz w:val="16"/>
          <w:szCs w:val="16"/>
        </w:rPr>
      </w:pPr>
    </w:p>
    <w:p w:rsidR="000C365B" w:rsidRPr="00F75776" w:rsidRDefault="000C365B" w:rsidP="000C365B">
      <w:pPr>
        <w:ind w:right="-1"/>
        <w:jc w:val="both"/>
        <w:rPr>
          <w:iCs/>
          <w:sz w:val="24"/>
        </w:rPr>
        <w:sectPr w:rsidR="000C365B" w:rsidRPr="00F75776" w:rsidSect="002B14B5">
          <w:pgSz w:w="11906" w:h="16838"/>
          <w:pgMar w:top="709" w:right="991" w:bottom="709" w:left="1418" w:header="709" w:footer="0" w:gutter="0"/>
          <w:cols w:space="708"/>
          <w:docGrid w:linePitch="360"/>
        </w:sectPr>
      </w:pPr>
    </w:p>
    <w:p w:rsidR="000C365B" w:rsidRPr="00F75776" w:rsidRDefault="000C365B" w:rsidP="000C365B">
      <w:pPr>
        <w:ind w:left="9923" w:right="-31"/>
        <w:jc w:val="both"/>
        <w:rPr>
          <w:iCs/>
          <w:sz w:val="24"/>
        </w:rPr>
      </w:pPr>
      <w:r w:rsidRPr="00F75776">
        <w:rPr>
          <w:iCs/>
          <w:sz w:val="24"/>
        </w:rPr>
        <w:lastRenderedPageBreak/>
        <w:t>ФОРМА 1</w:t>
      </w:r>
    </w:p>
    <w:p w:rsidR="000C365B" w:rsidRPr="00F75776" w:rsidRDefault="000C365B" w:rsidP="000C365B">
      <w:pPr>
        <w:ind w:left="9923" w:right="-31"/>
        <w:jc w:val="both"/>
        <w:rPr>
          <w:sz w:val="24"/>
        </w:rPr>
      </w:pPr>
      <w:r w:rsidRPr="00F75776">
        <w:rPr>
          <w:iCs/>
          <w:sz w:val="24"/>
        </w:rPr>
        <w:t>к муниципальной программе Ленинского муниц</w:t>
      </w:r>
      <w:r w:rsidRPr="00F75776">
        <w:rPr>
          <w:iCs/>
          <w:sz w:val="24"/>
        </w:rPr>
        <w:t>и</w:t>
      </w:r>
      <w:r w:rsidRPr="00F75776">
        <w:rPr>
          <w:iCs/>
          <w:sz w:val="24"/>
        </w:rPr>
        <w:t xml:space="preserve">пального </w:t>
      </w:r>
      <w:r w:rsidRPr="00442D34">
        <w:rPr>
          <w:iCs/>
          <w:sz w:val="24"/>
          <w:szCs w:val="24"/>
        </w:rPr>
        <w:t>района «</w:t>
      </w:r>
      <w:r w:rsidR="00442D34" w:rsidRPr="00442D34">
        <w:rPr>
          <w:sz w:val="24"/>
          <w:szCs w:val="24"/>
          <w:lang w:bidi="ru-RU"/>
        </w:rPr>
        <w:t>Развитие системы образования в  Ленинском муниципальном районе</w:t>
      </w:r>
      <w:r w:rsidRPr="00442D34">
        <w:rPr>
          <w:iCs/>
          <w:sz w:val="24"/>
          <w:szCs w:val="24"/>
        </w:rPr>
        <w:t>»,</w:t>
      </w:r>
      <w:r w:rsidRPr="00F75776">
        <w:rPr>
          <w:iCs/>
          <w:sz w:val="24"/>
        </w:rPr>
        <w:t xml:space="preserve"> утвержденной постановлением администрации Ленинского мун</w:t>
      </w:r>
      <w:r w:rsidRPr="00F75776">
        <w:rPr>
          <w:iCs/>
          <w:sz w:val="24"/>
        </w:rPr>
        <w:t>и</w:t>
      </w:r>
      <w:r w:rsidRPr="00F75776">
        <w:rPr>
          <w:iCs/>
          <w:sz w:val="24"/>
        </w:rPr>
        <w:t xml:space="preserve">ципального района от </w:t>
      </w:r>
      <w:r w:rsidR="00442D34">
        <w:rPr>
          <w:iCs/>
          <w:sz w:val="24"/>
        </w:rPr>
        <w:t>___</w:t>
      </w:r>
      <w:r w:rsidR="00290E54" w:rsidRPr="00F75776">
        <w:rPr>
          <w:iCs/>
          <w:sz w:val="24"/>
        </w:rPr>
        <w:t xml:space="preserve"> № </w:t>
      </w:r>
      <w:r w:rsidR="00442D34">
        <w:rPr>
          <w:iCs/>
          <w:sz w:val="24"/>
        </w:rPr>
        <w:t>___</w:t>
      </w:r>
    </w:p>
    <w:p w:rsidR="00630B2D" w:rsidRPr="00F75776" w:rsidRDefault="00630B2D" w:rsidP="00630B2D">
      <w:pPr>
        <w:shd w:val="clear" w:color="auto" w:fill="FFFFFF"/>
        <w:ind w:right="-1"/>
        <w:jc w:val="center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>Перечень</w:t>
      </w:r>
      <w:r w:rsidR="0020696F" w:rsidRPr="00F75776">
        <w:rPr>
          <w:b/>
          <w:iCs/>
          <w:sz w:val="28"/>
          <w:szCs w:val="28"/>
        </w:rPr>
        <w:t xml:space="preserve"> </w:t>
      </w:r>
      <w:r w:rsidR="00D94631" w:rsidRPr="00F75776">
        <w:rPr>
          <w:b/>
          <w:iCs/>
          <w:sz w:val="28"/>
          <w:szCs w:val="28"/>
        </w:rPr>
        <w:t>(проект)</w:t>
      </w:r>
    </w:p>
    <w:p w:rsidR="000E68A6" w:rsidRPr="00827E75" w:rsidRDefault="00630B2D" w:rsidP="00827E75">
      <w:pPr>
        <w:shd w:val="clear" w:color="auto" w:fill="FFFFFF"/>
        <w:ind w:right="-1"/>
        <w:jc w:val="center"/>
        <w:rPr>
          <w:iCs/>
          <w:sz w:val="28"/>
          <w:szCs w:val="26"/>
        </w:rPr>
      </w:pPr>
      <w:r w:rsidRPr="00F75776">
        <w:rPr>
          <w:sz w:val="28"/>
          <w:szCs w:val="28"/>
        </w:rPr>
        <w:t>целевых показателей достижения поставленных целей и задач</w:t>
      </w:r>
      <w:r w:rsidRPr="00F75776">
        <w:rPr>
          <w:iCs/>
          <w:sz w:val="28"/>
          <w:szCs w:val="28"/>
        </w:rPr>
        <w:t xml:space="preserve"> муниципальной программы Ленинского муниципального района «</w:t>
      </w:r>
      <w:r w:rsidR="00442D34" w:rsidRPr="008614AB">
        <w:rPr>
          <w:sz w:val="28"/>
          <w:szCs w:val="28"/>
          <w:lang w:bidi="ru-RU"/>
        </w:rPr>
        <w:t>Развитие системы образования в  Ленинском муниципальном районе</w:t>
      </w:r>
      <w:r w:rsidRPr="00F75776">
        <w:rPr>
          <w:iCs/>
          <w:sz w:val="28"/>
          <w:szCs w:val="26"/>
        </w:rPr>
        <w:t xml:space="preserve">»  </w:t>
      </w:r>
    </w:p>
    <w:tbl>
      <w:tblPr>
        <w:tblW w:w="15311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1"/>
        <w:gridCol w:w="47"/>
        <w:gridCol w:w="2977"/>
        <w:gridCol w:w="1985"/>
        <w:gridCol w:w="1275"/>
        <w:gridCol w:w="1701"/>
        <w:gridCol w:w="2127"/>
        <w:gridCol w:w="2126"/>
        <w:gridCol w:w="2552"/>
      </w:tblGrid>
      <w:tr w:rsidR="00395FFB" w:rsidRPr="00F75776" w:rsidTr="008F6896">
        <w:trPr>
          <w:trHeight w:val="220"/>
          <w:tblCellSpacing w:w="5" w:type="nil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 (цели), </w:t>
            </w:r>
          </w:p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(задачи), меропри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целевого </w:t>
            </w:r>
          </w:p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</w:t>
            </w:r>
          </w:p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 целевых показате</w:t>
            </w:r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B643D" w:rsidRPr="00F75776" w:rsidTr="008F6896">
        <w:trPr>
          <w:trHeight w:val="720"/>
          <w:tblCellSpacing w:w="5" w:type="nil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AB643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Текущий год</w:t>
            </w:r>
          </w:p>
          <w:p w:rsidR="00AB643D" w:rsidRPr="00F75776" w:rsidRDefault="00AB643D" w:rsidP="00AB643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AB643D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Первый год реал</w:t>
            </w:r>
            <w:r w:rsidRPr="00F75776">
              <w:rPr>
                <w:iCs/>
                <w:sz w:val="24"/>
                <w:szCs w:val="24"/>
              </w:rPr>
              <w:t>и</w:t>
            </w:r>
            <w:r w:rsidRPr="00F75776">
              <w:rPr>
                <w:iCs/>
                <w:sz w:val="24"/>
                <w:szCs w:val="24"/>
              </w:rPr>
              <w:t>зации муниципал</w:t>
            </w:r>
            <w:r w:rsidRPr="00F75776">
              <w:rPr>
                <w:iCs/>
                <w:sz w:val="24"/>
                <w:szCs w:val="24"/>
              </w:rPr>
              <w:t>ь</w:t>
            </w:r>
            <w:r w:rsidRPr="00F75776">
              <w:rPr>
                <w:iCs/>
                <w:sz w:val="24"/>
                <w:szCs w:val="24"/>
              </w:rPr>
              <w:t>ной программы, подпрограммы 20</w:t>
            </w:r>
            <w:r>
              <w:rPr>
                <w:iCs/>
                <w:sz w:val="24"/>
                <w:szCs w:val="24"/>
              </w:rPr>
              <w:t>21</w:t>
            </w:r>
            <w:r w:rsidRPr="00F75776">
              <w:rPr>
                <w:iCs/>
                <w:sz w:val="24"/>
                <w:szCs w:val="24"/>
              </w:rPr>
              <w:t xml:space="preserve"> год</w:t>
            </w:r>
          </w:p>
          <w:p w:rsidR="00AB643D" w:rsidRPr="00F75776" w:rsidRDefault="00AB643D" w:rsidP="00AB643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AB643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Второй год реал</w:t>
            </w:r>
            <w:r w:rsidRPr="00F75776">
              <w:rPr>
                <w:iCs/>
                <w:sz w:val="24"/>
                <w:szCs w:val="24"/>
              </w:rPr>
              <w:t>и</w:t>
            </w:r>
            <w:r w:rsidRPr="00F75776">
              <w:rPr>
                <w:iCs/>
                <w:sz w:val="24"/>
                <w:szCs w:val="24"/>
              </w:rPr>
              <w:t>зации муниц</w:t>
            </w:r>
            <w:r w:rsidRPr="00F75776">
              <w:rPr>
                <w:iCs/>
                <w:sz w:val="24"/>
                <w:szCs w:val="24"/>
              </w:rPr>
              <w:t>и</w:t>
            </w:r>
            <w:r w:rsidRPr="00F75776">
              <w:rPr>
                <w:iCs/>
                <w:sz w:val="24"/>
                <w:szCs w:val="24"/>
              </w:rPr>
              <w:t>пальной програ</w:t>
            </w:r>
            <w:r w:rsidRPr="00F75776">
              <w:rPr>
                <w:iCs/>
                <w:sz w:val="24"/>
                <w:szCs w:val="24"/>
              </w:rPr>
              <w:t>м</w:t>
            </w:r>
            <w:r w:rsidRPr="00F75776">
              <w:rPr>
                <w:iCs/>
                <w:sz w:val="24"/>
                <w:szCs w:val="24"/>
              </w:rPr>
              <w:t>мы, подпрограммы 20</w:t>
            </w:r>
            <w:r>
              <w:rPr>
                <w:iCs/>
                <w:sz w:val="24"/>
                <w:szCs w:val="24"/>
              </w:rPr>
              <w:t>22</w:t>
            </w:r>
            <w:r w:rsidRPr="00F75776">
              <w:rPr>
                <w:iCs/>
                <w:sz w:val="24"/>
                <w:szCs w:val="24"/>
              </w:rPr>
              <w:t xml:space="preserve"> год</w:t>
            </w:r>
          </w:p>
          <w:p w:rsidR="00AB643D" w:rsidRPr="00F75776" w:rsidRDefault="00AB643D" w:rsidP="00AB643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AB643D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Третий год реализации муниципальной 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граммы, подпрограммы 202</w:t>
            </w:r>
            <w:r>
              <w:rPr>
                <w:iCs/>
                <w:sz w:val="24"/>
                <w:szCs w:val="24"/>
              </w:rPr>
              <w:t>3</w:t>
            </w:r>
            <w:r w:rsidRPr="00F75776">
              <w:rPr>
                <w:iCs/>
                <w:sz w:val="24"/>
                <w:szCs w:val="24"/>
              </w:rPr>
              <w:t xml:space="preserve"> год</w:t>
            </w:r>
          </w:p>
          <w:p w:rsidR="00AB643D" w:rsidRPr="00F75776" w:rsidRDefault="00AB643D" w:rsidP="00E71113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прогноз</w:t>
            </w:r>
          </w:p>
        </w:tc>
      </w:tr>
      <w:tr w:rsidR="00AB643D" w:rsidRPr="00F75776" w:rsidTr="008F6896">
        <w:trPr>
          <w:trHeight w:val="309"/>
          <w:tblCellSpacing w:w="5" w:type="nil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395FFB" w:rsidRPr="00F75776" w:rsidTr="00440A67">
        <w:trPr>
          <w:tblCellSpacing w:w="5" w:type="nil"/>
        </w:trPr>
        <w:tc>
          <w:tcPr>
            <w:tcW w:w="15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E71113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7111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</w:t>
            </w:r>
            <w:r w:rsidR="00E71113" w:rsidRPr="00E711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Развитие системы образования в  Ленинском муниципальном районе</w:t>
            </w:r>
            <w:r w:rsidRPr="00E7111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»</w:t>
            </w:r>
          </w:p>
        </w:tc>
      </w:tr>
      <w:tr w:rsidR="00827E75" w:rsidRPr="00F75776" w:rsidTr="008F6896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75" w:rsidRPr="00F75776" w:rsidRDefault="00827E75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75" w:rsidRPr="00F75776" w:rsidRDefault="00827E75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75" w:rsidRPr="00827E75" w:rsidRDefault="00827E75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827E75">
              <w:rPr>
                <w:sz w:val="24"/>
                <w:szCs w:val="24"/>
              </w:rPr>
              <w:t>беспечение доступного качественного образования в соответствии с меняющимися запросами населения и перспективными задачами стратегического развития системы образования Ленинского муниципального района.</w:t>
            </w:r>
          </w:p>
          <w:p w:rsidR="00827E75" w:rsidRPr="00827E75" w:rsidRDefault="00827E75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827E75">
              <w:rPr>
                <w:sz w:val="24"/>
                <w:szCs w:val="24"/>
              </w:rPr>
              <w:t>беспечение устойчивого развития муниципальной системы образования в условиях модернизации через п</w:t>
            </w:r>
            <w:r w:rsidRPr="00827E75">
              <w:rPr>
                <w:sz w:val="24"/>
                <w:szCs w:val="24"/>
              </w:rPr>
              <w:t>о</w:t>
            </w:r>
            <w:r w:rsidRPr="00827E75">
              <w:rPr>
                <w:sz w:val="24"/>
                <w:szCs w:val="24"/>
              </w:rPr>
              <w:t>вышение качества муниципальных услуг.</w:t>
            </w:r>
          </w:p>
          <w:p w:rsidR="00827E75" w:rsidRPr="00827E75" w:rsidRDefault="00827E75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827E75">
              <w:rPr>
                <w:sz w:val="24"/>
                <w:szCs w:val="24"/>
              </w:rPr>
              <w:t>недрение новых проектов в направление развития дополнительного образования для всестороннего развития подрастающего поколения.</w:t>
            </w:r>
          </w:p>
        </w:tc>
      </w:tr>
      <w:tr w:rsidR="00827E75" w:rsidRPr="00F75776" w:rsidTr="008F6896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E75" w:rsidRPr="00F75776" w:rsidRDefault="00827E75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E75" w:rsidRPr="00F75776" w:rsidRDefault="00827E75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75" w:rsidRPr="00827E75" w:rsidRDefault="00827E75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827E75">
              <w:rPr>
                <w:sz w:val="24"/>
                <w:szCs w:val="24"/>
              </w:rPr>
              <w:t>- создание механизмов мотивации педагогов к повышению качества работы и непрерывному профессиональн</w:t>
            </w:r>
            <w:r w:rsidRPr="00827E75">
              <w:rPr>
                <w:sz w:val="24"/>
                <w:szCs w:val="24"/>
              </w:rPr>
              <w:t>о</w:t>
            </w:r>
            <w:r w:rsidRPr="00827E75">
              <w:rPr>
                <w:sz w:val="24"/>
                <w:szCs w:val="24"/>
              </w:rPr>
              <w:t>му развитию;</w:t>
            </w:r>
          </w:p>
          <w:p w:rsidR="00827E75" w:rsidRPr="00827E75" w:rsidRDefault="00827E75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827E75">
              <w:rPr>
                <w:sz w:val="24"/>
                <w:szCs w:val="24"/>
              </w:rPr>
              <w:t>- предоставление равного доступа населения к качественным услугам дошкольного, общего и дополнительного образования;</w:t>
            </w:r>
          </w:p>
          <w:p w:rsidR="00827E75" w:rsidRPr="00827E75" w:rsidRDefault="00827E75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827E75">
              <w:rPr>
                <w:sz w:val="24"/>
                <w:szCs w:val="24"/>
              </w:rPr>
              <w:t xml:space="preserve">- совершенствование деятельности муниципальных образовательных учреждений по сохранению, укреплению здоровья обучающихся; </w:t>
            </w:r>
          </w:p>
          <w:p w:rsidR="00827E75" w:rsidRPr="00827E75" w:rsidRDefault="00827E75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827E75">
              <w:rPr>
                <w:sz w:val="24"/>
                <w:szCs w:val="24"/>
              </w:rPr>
              <w:t>-развитие спектра дополнительных образовательных услуг с учетом потребностей населения.</w:t>
            </w:r>
          </w:p>
        </w:tc>
      </w:tr>
      <w:tr w:rsidR="001F61FF" w:rsidRPr="00F75776" w:rsidTr="008F6896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1F61FF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934842" w:rsidRDefault="001F61FF" w:rsidP="009348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34842">
              <w:rPr>
                <w:color w:val="000000"/>
                <w:sz w:val="24"/>
                <w:szCs w:val="24"/>
              </w:rPr>
              <w:t>еализация региональной модульной программы «Финансовая грамотность»</w:t>
            </w:r>
            <w:r w:rsidR="00B2314F">
              <w:rPr>
                <w:color w:val="000000"/>
                <w:sz w:val="24"/>
                <w:szCs w:val="24"/>
              </w:rPr>
              <w:t xml:space="preserve"> в дошкольных образов</w:t>
            </w:r>
            <w:r w:rsidR="00B2314F">
              <w:rPr>
                <w:color w:val="000000"/>
                <w:sz w:val="24"/>
                <w:szCs w:val="24"/>
              </w:rPr>
              <w:t>а</w:t>
            </w:r>
            <w:r w:rsidR="00B2314F">
              <w:rPr>
                <w:color w:val="000000"/>
                <w:sz w:val="24"/>
                <w:szCs w:val="24"/>
              </w:rPr>
              <w:t>тельных учреждениях</w:t>
            </w:r>
          </w:p>
          <w:p w:rsidR="001F61FF" w:rsidRPr="00440A67" w:rsidRDefault="001F61FF" w:rsidP="00DB63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440A67" w:rsidP="0044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440A67">
              <w:rPr>
                <w:sz w:val="24"/>
                <w:szCs w:val="24"/>
              </w:rPr>
              <w:t>оличество обр</w:t>
            </w:r>
            <w:r w:rsidRPr="00440A67">
              <w:rPr>
                <w:sz w:val="24"/>
                <w:szCs w:val="24"/>
              </w:rPr>
              <w:t>а</w:t>
            </w:r>
            <w:r w:rsidRPr="00440A67">
              <w:rPr>
                <w:sz w:val="24"/>
                <w:szCs w:val="24"/>
              </w:rPr>
              <w:t>зовательных о</w:t>
            </w:r>
            <w:r w:rsidRPr="00440A67">
              <w:rPr>
                <w:sz w:val="24"/>
                <w:szCs w:val="24"/>
              </w:rPr>
              <w:t>р</w:t>
            </w:r>
            <w:r w:rsidRPr="00440A67">
              <w:rPr>
                <w:sz w:val="24"/>
                <w:szCs w:val="24"/>
              </w:rPr>
              <w:t>ганизаций, пол</w:t>
            </w:r>
            <w:r w:rsidRPr="00440A67">
              <w:rPr>
                <w:sz w:val="24"/>
                <w:szCs w:val="24"/>
              </w:rPr>
              <w:t>у</w:t>
            </w:r>
            <w:r w:rsidRPr="00440A67">
              <w:rPr>
                <w:sz w:val="24"/>
                <w:szCs w:val="24"/>
              </w:rPr>
              <w:t xml:space="preserve">чающих выплаты по «Финансовой </w:t>
            </w:r>
            <w:r w:rsidRPr="00440A67">
              <w:rPr>
                <w:sz w:val="24"/>
                <w:szCs w:val="24"/>
              </w:rPr>
              <w:lastRenderedPageBreak/>
              <w:t>грамотности»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1F61FF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046B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B2314F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B2314F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B2314F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</w:tr>
      <w:tr w:rsidR="002F5C4B" w:rsidRPr="00F75776" w:rsidTr="008F6896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Pr="00F75776" w:rsidRDefault="002F5C4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2F5C4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27BC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softHyphen/>
              <w:t>ка</w:t>
            </w:r>
            <w:r w:rsidRPr="00D127BC">
              <w:rPr>
                <w:sz w:val="24"/>
                <w:szCs w:val="24"/>
              </w:rPr>
              <w:t>, переподгото</w:t>
            </w:r>
            <w:r w:rsidRPr="00D127B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</w:t>
            </w:r>
            <w:r w:rsidRPr="00D127BC">
              <w:rPr>
                <w:sz w:val="24"/>
                <w:szCs w:val="24"/>
              </w:rPr>
              <w:t>, повышени</w:t>
            </w:r>
            <w:r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 xml:space="preserve"> квалифик</w:t>
            </w:r>
            <w:r w:rsidRPr="00D127BC">
              <w:rPr>
                <w:sz w:val="24"/>
                <w:szCs w:val="24"/>
              </w:rPr>
              <w:t>а</w:t>
            </w:r>
            <w:r w:rsidRPr="00D127BC">
              <w:rPr>
                <w:sz w:val="24"/>
                <w:szCs w:val="24"/>
              </w:rPr>
              <w:t>ции педагогических рабо</w:t>
            </w:r>
            <w:r w:rsidRPr="00D127BC">
              <w:rPr>
                <w:sz w:val="24"/>
                <w:szCs w:val="24"/>
              </w:rPr>
              <w:t>т</w:t>
            </w:r>
            <w:r w:rsidRPr="00D127BC">
              <w:rPr>
                <w:sz w:val="24"/>
                <w:szCs w:val="24"/>
              </w:rPr>
              <w:t>ников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дошкольных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44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гогических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ботников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Pr="00F75776" w:rsidRDefault="002F5C4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B2314F" w:rsidRPr="00F75776" w:rsidTr="008F6896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F" w:rsidRPr="00F75776" w:rsidRDefault="002F5C4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F" w:rsidRPr="00B2314F" w:rsidRDefault="00B2314F" w:rsidP="00B2314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34842">
              <w:rPr>
                <w:color w:val="000000"/>
                <w:sz w:val="24"/>
                <w:szCs w:val="24"/>
              </w:rPr>
              <w:t>еализация региональной модульной программы «Финансовая грамотность»</w:t>
            </w:r>
            <w:r>
              <w:rPr>
                <w:color w:val="000000"/>
                <w:sz w:val="24"/>
                <w:szCs w:val="24"/>
              </w:rPr>
              <w:t xml:space="preserve"> в общеобразовательных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F" w:rsidRDefault="00B2314F" w:rsidP="0044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40A67">
              <w:rPr>
                <w:sz w:val="24"/>
                <w:szCs w:val="24"/>
              </w:rPr>
              <w:t>оличество обр</w:t>
            </w:r>
            <w:r w:rsidRPr="00440A67">
              <w:rPr>
                <w:sz w:val="24"/>
                <w:szCs w:val="24"/>
              </w:rPr>
              <w:t>а</w:t>
            </w:r>
            <w:r w:rsidRPr="00440A67">
              <w:rPr>
                <w:sz w:val="24"/>
                <w:szCs w:val="24"/>
              </w:rPr>
              <w:t>зовательных о</w:t>
            </w:r>
            <w:r w:rsidRPr="00440A67">
              <w:rPr>
                <w:sz w:val="24"/>
                <w:szCs w:val="24"/>
              </w:rPr>
              <w:t>р</w:t>
            </w:r>
            <w:r w:rsidRPr="00440A67">
              <w:rPr>
                <w:sz w:val="24"/>
                <w:szCs w:val="24"/>
              </w:rPr>
              <w:t>ганизаций, пол</w:t>
            </w:r>
            <w:r w:rsidRPr="00440A67">
              <w:rPr>
                <w:sz w:val="24"/>
                <w:szCs w:val="24"/>
              </w:rPr>
              <w:t>у</w:t>
            </w:r>
            <w:r w:rsidRPr="00440A67">
              <w:rPr>
                <w:sz w:val="24"/>
                <w:szCs w:val="24"/>
              </w:rPr>
              <w:t>чающих выплаты по «Финансовой грамотности»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F" w:rsidRPr="00F75776" w:rsidRDefault="00B2314F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F" w:rsidRDefault="00046B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F" w:rsidRDefault="00B2314F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F" w:rsidRDefault="00B2314F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F" w:rsidRDefault="00B2314F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</w:tr>
      <w:tr w:rsidR="001F61FF" w:rsidRPr="00F75776" w:rsidTr="008F6896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2F5C4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67" w:rsidRPr="00934842" w:rsidRDefault="00440A67" w:rsidP="0044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34842">
              <w:rPr>
                <w:sz w:val="24"/>
                <w:szCs w:val="24"/>
              </w:rPr>
              <w:t>жемесячное вознагра</w:t>
            </w:r>
            <w:r w:rsidRPr="00934842">
              <w:rPr>
                <w:sz w:val="24"/>
                <w:szCs w:val="24"/>
              </w:rPr>
              <w:t>ж</w:t>
            </w:r>
            <w:r w:rsidRPr="00934842">
              <w:rPr>
                <w:sz w:val="24"/>
                <w:szCs w:val="24"/>
              </w:rPr>
              <w:t>дение за классное руков</w:t>
            </w:r>
            <w:r w:rsidRPr="00934842">
              <w:rPr>
                <w:sz w:val="24"/>
                <w:szCs w:val="24"/>
              </w:rPr>
              <w:t>о</w:t>
            </w:r>
            <w:r w:rsidRPr="00934842">
              <w:rPr>
                <w:sz w:val="24"/>
                <w:szCs w:val="24"/>
              </w:rPr>
              <w:t>дство педагогическим р</w:t>
            </w:r>
            <w:r w:rsidRPr="00934842">
              <w:rPr>
                <w:sz w:val="24"/>
                <w:szCs w:val="24"/>
              </w:rPr>
              <w:t>а</w:t>
            </w:r>
            <w:r w:rsidRPr="00934842">
              <w:rPr>
                <w:sz w:val="24"/>
                <w:szCs w:val="24"/>
              </w:rPr>
              <w:t>ботникам</w:t>
            </w:r>
          </w:p>
          <w:p w:rsidR="001F61FF" w:rsidRPr="00F75776" w:rsidRDefault="001F61FF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440A67" w:rsidRDefault="00440A6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оличество обр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зовательных о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ганизаций, пол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чающих возн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граждение за классное руков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440A6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046B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440A6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440A6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440A6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</w:tr>
      <w:tr w:rsidR="001F61FF" w:rsidRPr="00F75776" w:rsidTr="008F6896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2F5C4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440A67" w:rsidP="00F5744D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рганизация питания об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чающихся (1-11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440A67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40A67">
              <w:rPr>
                <w:sz w:val="24"/>
                <w:szCs w:val="24"/>
              </w:rPr>
              <w:t>оличество обр</w:t>
            </w:r>
            <w:r w:rsidRPr="00440A67">
              <w:rPr>
                <w:sz w:val="24"/>
                <w:szCs w:val="24"/>
              </w:rPr>
              <w:t>а</w:t>
            </w:r>
            <w:r w:rsidRPr="00440A67">
              <w:rPr>
                <w:sz w:val="24"/>
                <w:szCs w:val="24"/>
              </w:rPr>
              <w:t>зовательных о</w:t>
            </w:r>
            <w:r w:rsidRPr="00440A67">
              <w:rPr>
                <w:sz w:val="24"/>
                <w:szCs w:val="24"/>
              </w:rPr>
              <w:t>р</w:t>
            </w:r>
            <w:r w:rsidRPr="00440A67">
              <w:rPr>
                <w:sz w:val="24"/>
                <w:szCs w:val="24"/>
              </w:rPr>
              <w:t>ганизаций, в</w:t>
            </w:r>
            <w:r w:rsidRPr="00440A67">
              <w:rPr>
                <w:sz w:val="24"/>
                <w:szCs w:val="24"/>
              </w:rPr>
              <w:t>ы</w:t>
            </w:r>
            <w:r w:rsidRPr="00440A67">
              <w:rPr>
                <w:sz w:val="24"/>
                <w:szCs w:val="24"/>
              </w:rPr>
              <w:t>полняющих у</w:t>
            </w:r>
            <w:r w:rsidRPr="00440A67">
              <w:rPr>
                <w:sz w:val="24"/>
                <w:szCs w:val="24"/>
              </w:rPr>
              <w:t>с</w:t>
            </w:r>
            <w:r w:rsidRPr="00440A67">
              <w:rPr>
                <w:sz w:val="24"/>
                <w:szCs w:val="24"/>
              </w:rPr>
              <w:t>ловия по орган</w:t>
            </w:r>
            <w:r w:rsidRPr="00440A67">
              <w:rPr>
                <w:sz w:val="24"/>
                <w:szCs w:val="24"/>
              </w:rPr>
              <w:t>и</w:t>
            </w:r>
            <w:r w:rsidRPr="00440A67">
              <w:rPr>
                <w:sz w:val="24"/>
                <w:szCs w:val="24"/>
              </w:rPr>
              <w:t>зации питания обучающихся (1-11 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440A6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440A6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440A6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440A6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440A67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</w:tr>
      <w:tr w:rsidR="002F5C4B" w:rsidRPr="00F75776" w:rsidTr="008F6896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2F5C4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27BC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softHyphen/>
              <w:t>ка</w:t>
            </w:r>
            <w:r w:rsidRPr="00D127BC">
              <w:rPr>
                <w:sz w:val="24"/>
                <w:szCs w:val="24"/>
              </w:rPr>
              <w:t>, переподгото</w:t>
            </w:r>
            <w:r w:rsidRPr="00D127B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</w:t>
            </w:r>
            <w:r w:rsidRPr="00D127BC">
              <w:rPr>
                <w:sz w:val="24"/>
                <w:szCs w:val="24"/>
              </w:rPr>
              <w:t>, повышени</w:t>
            </w:r>
            <w:r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 xml:space="preserve"> квалифик</w:t>
            </w:r>
            <w:r w:rsidRPr="00D127BC">
              <w:rPr>
                <w:sz w:val="24"/>
                <w:szCs w:val="24"/>
              </w:rPr>
              <w:t>а</w:t>
            </w:r>
            <w:r w:rsidRPr="00D127BC">
              <w:rPr>
                <w:sz w:val="24"/>
                <w:szCs w:val="24"/>
              </w:rPr>
              <w:t>ции педагогических рабо</w:t>
            </w:r>
            <w:r w:rsidRPr="00D127BC">
              <w:rPr>
                <w:sz w:val="24"/>
                <w:szCs w:val="24"/>
              </w:rPr>
              <w:t>т</w:t>
            </w:r>
            <w:r w:rsidRPr="00D127BC">
              <w:rPr>
                <w:sz w:val="24"/>
                <w:szCs w:val="24"/>
              </w:rPr>
              <w:t>ников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общеобразов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гогических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ботников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Pr="00F75776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1F61FF" w:rsidRPr="00F75776" w:rsidTr="001041D0">
        <w:trPr>
          <w:trHeight w:val="2623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FF" w:rsidRPr="00F75776" w:rsidRDefault="00BA68B3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67" w:rsidRPr="00934842" w:rsidRDefault="00440A67" w:rsidP="0044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34842">
              <w:rPr>
                <w:sz w:val="24"/>
                <w:szCs w:val="24"/>
              </w:rPr>
              <w:t>ерсонифицированное финансирование дополн</w:t>
            </w:r>
            <w:r w:rsidRPr="00934842">
              <w:rPr>
                <w:sz w:val="24"/>
                <w:szCs w:val="24"/>
              </w:rPr>
              <w:t>и</w:t>
            </w:r>
            <w:r w:rsidRPr="00934842">
              <w:rPr>
                <w:sz w:val="24"/>
                <w:szCs w:val="24"/>
              </w:rPr>
              <w:t>тельного образования</w:t>
            </w:r>
          </w:p>
          <w:p w:rsidR="001F61FF" w:rsidRPr="00F75776" w:rsidRDefault="001F61FF" w:rsidP="00F574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67" w:rsidRDefault="00440A67" w:rsidP="00440A67">
            <w:r>
              <w:rPr>
                <w:sz w:val="24"/>
                <w:szCs w:val="24"/>
              </w:rPr>
              <w:t>К</w:t>
            </w:r>
            <w:r w:rsidRPr="00440A67">
              <w:rPr>
                <w:sz w:val="24"/>
                <w:szCs w:val="24"/>
              </w:rPr>
              <w:t>оличество обр</w:t>
            </w:r>
            <w:r w:rsidRPr="00440A67">
              <w:rPr>
                <w:sz w:val="24"/>
                <w:szCs w:val="24"/>
              </w:rPr>
              <w:t>а</w:t>
            </w:r>
            <w:r w:rsidRPr="00440A67">
              <w:rPr>
                <w:sz w:val="24"/>
                <w:szCs w:val="24"/>
              </w:rPr>
              <w:t>зовательных о</w:t>
            </w:r>
            <w:r w:rsidRPr="00440A67">
              <w:rPr>
                <w:sz w:val="24"/>
                <w:szCs w:val="24"/>
              </w:rPr>
              <w:t>р</w:t>
            </w:r>
            <w:r w:rsidRPr="00440A67">
              <w:rPr>
                <w:sz w:val="24"/>
                <w:szCs w:val="24"/>
              </w:rPr>
              <w:t>ганизаций, пол</w:t>
            </w:r>
            <w:r w:rsidRPr="00440A67">
              <w:rPr>
                <w:sz w:val="24"/>
                <w:szCs w:val="24"/>
              </w:rPr>
              <w:t>у</w:t>
            </w:r>
            <w:r w:rsidRPr="00440A67">
              <w:rPr>
                <w:sz w:val="24"/>
                <w:szCs w:val="24"/>
              </w:rPr>
              <w:t>чающих выплаты по персонифиц</w:t>
            </w:r>
            <w:r w:rsidRPr="00440A67">
              <w:rPr>
                <w:sz w:val="24"/>
                <w:szCs w:val="24"/>
              </w:rPr>
              <w:t>и</w:t>
            </w:r>
            <w:r w:rsidRPr="00440A67">
              <w:rPr>
                <w:sz w:val="24"/>
                <w:szCs w:val="24"/>
              </w:rPr>
              <w:t>рованному ф</w:t>
            </w:r>
            <w:r w:rsidRPr="00440A67">
              <w:rPr>
                <w:sz w:val="24"/>
                <w:szCs w:val="24"/>
              </w:rPr>
              <w:t>и</w:t>
            </w:r>
            <w:r w:rsidRPr="00440A67">
              <w:rPr>
                <w:sz w:val="24"/>
                <w:szCs w:val="24"/>
              </w:rPr>
              <w:t>нансированию дополнительного образования</w:t>
            </w:r>
          </w:p>
          <w:p w:rsidR="001F61FF" w:rsidRPr="00F75776" w:rsidRDefault="001F61FF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FF" w:rsidRPr="00F75776" w:rsidRDefault="001F61FF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FF" w:rsidRPr="00F75776" w:rsidRDefault="00046B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FF" w:rsidRPr="00F75776" w:rsidRDefault="00440A6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FF" w:rsidRPr="00F75776" w:rsidRDefault="00440A6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FF" w:rsidRPr="00F75776" w:rsidRDefault="00440A67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2F5C4B" w:rsidRPr="00F75776" w:rsidTr="001041D0">
        <w:trPr>
          <w:trHeight w:val="2623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4B" w:rsidRDefault="00BA68B3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4B" w:rsidRDefault="002F5C4B" w:rsidP="002F5C4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27BC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softHyphen/>
              <w:t>ка</w:t>
            </w:r>
            <w:r w:rsidRPr="00D127BC">
              <w:rPr>
                <w:sz w:val="24"/>
                <w:szCs w:val="24"/>
              </w:rPr>
              <w:t>, переподгото</w:t>
            </w:r>
            <w:r w:rsidRPr="00D127B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</w:t>
            </w:r>
            <w:r w:rsidRPr="00D127BC">
              <w:rPr>
                <w:sz w:val="24"/>
                <w:szCs w:val="24"/>
              </w:rPr>
              <w:t>, повышени</w:t>
            </w:r>
            <w:r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 xml:space="preserve"> квалифик</w:t>
            </w:r>
            <w:r w:rsidRPr="00D127BC">
              <w:rPr>
                <w:sz w:val="24"/>
                <w:szCs w:val="24"/>
              </w:rPr>
              <w:t>а</w:t>
            </w:r>
            <w:r w:rsidRPr="00D127BC">
              <w:rPr>
                <w:sz w:val="24"/>
                <w:szCs w:val="24"/>
              </w:rPr>
              <w:t>ции педагогических рабо</w:t>
            </w:r>
            <w:r w:rsidRPr="00D127BC">
              <w:rPr>
                <w:sz w:val="24"/>
                <w:szCs w:val="24"/>
              </w:rPr>
              <w:t>т</w:t>
            </w:r>
            <w:r w:rsidRPr="00D127BC">
              <w:rPr>
                <w:sz w:val="24"/>
                <w:szCs w:val="24"/>
              </w:rPr>
              <w:t>ников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учреждениях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полнительного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гогических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ботников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4B" w:rsidRPr="00F75776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C541EB" w:rsidRPr="00F75776" w:rsidTr="008F6896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7D1C61" w:rsidRDefault="00C541EB" w:rsidP="00414CC8">
            <w:pPr>
              <w:jc w:val="center"/>
            </w:pPr>
            <w:r w:rsidRPr="00F75776">
              <w:rPr>
                <w:iCs/>
                <w:sz w:val="24"/>
                <w:szCs w:val="24"/>
              </w:rPr>
              <w:t>1 подпрограмма: «</w:t>
            </w:r>
            <w:r w:rsidR="00414CC8">
              <w:rPr>
                <w:sz w:val="24"/>
                <w:szCs w:val="24"/>
              </w:rPr>
              <w:t>Развитие</w:t>
            </w:r>
            <w:r w:rsidR="00644666" w:rsidRPr="00644666">
              <w:rPr>
                <w:sz w:val="24"/>
                <w:szCs w:val="24"/>
              </w:rPr>
              <w:t xml:space="preserve"> дошкольного образования</w:t>
            </w:r>
            <w:r w:rsidRPr="00F75776">
              <w:rPr>
                <w:iCs/>
                <w:sz w:val="24"/>
                <w:szCs w:val="24"/>
              </w:rPr>
              <w:t>»</w:t>
            </w:r>
          </w:p>
        </w:tc>
      </w:tr>
      <w:tr w:rsidR="00414CC8" w:rsidRPr="00F75776" w:rsidTr="001041D0">
        <w:trPr>
          <w:trHeight w:val="579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CC8" w:rsidRPr="00F75776" w:rsidRDefault="00414CC8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CC8" w:rsidRPr="00F75776" w:rsidRDefault="00414CC8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CC8" w:rsidRPr="00827E75" w:rsidRDefault="00414CC8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827E75">
              <w:rPr>
                <w:sz w:val="24"/>
                <w:szCs w:val="24"/>
              </w:rPr>
              <w:t>беспечение доступного качественного образования в соответствии с меняющимися запросами населения и перспективными задачами стратегического развития системы образования Ленинского муниципального района.</w:t>
            </w:r>
          </w:p>
        </w:tc>
      </w:tr>
      <w:tr w:rsidR="00414CC8" w:rsidRPr="00F75776" w:rsidTr="001041D0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C8" w:rsidRPr="00F75776" w:rsidRDefault="00414CC8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C8" w:rsidRPr="00F75776" w:rsidRDefault="00414CC8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C8" w:rsidRPr="00827E75" w:rsidRDefault="00414CC8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827E75">
              <w:rPr>
                <w:sz w:val="24"/>
                <w:szCs w:val="24"/>
              </w:rPr>
              <w:t>- создание механизмов мотивации педагогов к повышению качества работы и непрерывному профессиональн</w:t>
            </w:r>
            <w:r w:rsidRPr="00827E75">
              <w:rPr>
                <w:sz w:val="24"/>
                <w:szCs w:val="24"/>
              </w:rPr>
              <w:t>о</w:t>
            </w:r>
            <w:r w:rsidRPr="00827E75">
              <w:rPr>
                <w:sz w:val="24"/>
                <w:szCs w:val="24"/>
              </w:rPr>
              <w:t>му развитию;</w:t>
            </w:r>
          </w:p>
          <w:p w:rsidR="00414CC8" w:rsidRPr="00827E75" w:rsidRDefault="00414CC8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827E75">
              <w:rPr>
                <w:sz w:val="24"/>
                <w:szCs w:val="24"/>
              </w:rPr>
              <w:t>- предоставление равного доступа населения к качественным услугам дошкольного, общего и дополнительного образования;</w:t>
            </w:r>
          </w:p>
        </w:tc>
      </w:tr>
      <w:tr w:rsidR="007D1C61" w:rsidRPr="00F75776" w:rsidTr="001041D0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F75776" w:rsidRDefault="007D1C6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934842" w:rsidRDefault="007D1C61" w:rsidP="007977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34842">
              <w:rPr>
                <w:color w:val="000000"/>
                <w:sz w:val="24"/>
                <w:szCs w:val="24"/>
              </w:rPr>
              <w:t>еализация региональной модульной программы «Финансовая грамотность»</w:t>
            </w:r>
            <w:r w:rsidR="00B2314F">
              <w:rPr>
                <w:color w:val="000000"/>
                <w:sz w:val="24"/>
                <w:szCs w:val="24"/>
              </w:rPr>
              <w:t xml:space="preserve"> в дошкольных образов</w:t>
            </w:r>
            <w:r w:rsidR="00B2314F">
              <w:rPr>
                <w:color w:val="000000"/>
                <w:sz w:val="24"/>
                <w:szCs w:val="24"/>
              </w:rPr>
              <w:t>а</w:t>
            </w:r>
            <w:r w:rsidR="00B2314F">
              <w:rPr>
                <w:color w:val="000000"/>
                <w:sz w:val="24"/>
                <w:szCs w:val="24"/>
              </w:rPr>
              <w:t>тельных учреждениях</w:t>
            </w:r>
          </w:p>
          <w:p w:rsidR="007D1C61" w:rsidRPr="00440A67" w:rsidRDefault="007D1C61" w:rsidP="00797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F75776" w:rsidRDefault="007D1C61" w:rsidP="00797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40A67">
              <w:rPr>
                <w:sz w:val="24"/>
                <w:szCs w:val="24"/>
              </w:rPr>
              <w:t>оличество обр</w:t>
            </w:r>
            <w:r w:rsidRPr="00440A67">
              <w:rPr>
                <w:sz w:val="24"/>
                <w:szCs w:val="24"/>
              </w:rPr>
              <w:t>а</w:t>
            </w:r>
            <w:r w:rsidRPr="00440A67">
              <w:rPr>
                <w:sz w:val="24"/>
                <w:szCs w:val="24"/>
              </w:rPr>
              <w:t>зовательных о</w:t>
            </w:r>
            <w:r w:rsidRPr="00440A67">
              <w:rPr>
                <w:sz w:val="24"/>
                <w:szCs w:val="24"/>
              </w:rPr>
              <w:t>р</w:t>
            </w:r>
            <w:r w:rsidRPr="00440A67">
              <w:rPr>
                <w:sz w:val="24"/>
                <w:szCs w:val="24"/>
              </w:rPr>
              <w:t>ганизаций, пол</w:t>
            </w:r>
            <w:r w:rsidRPr="00440A67">
              <w:rPr>
                <w:sz w:val="24"/>
                <w:szCs w:val="24"/>
              </w:rPr>
              <w:t>у</w:t>
            </w:r>
            <w:r w:rsidRPr="00440A67">
              <w:rPr>
                <w:sz w:val="24"/>
                <w:szCs w:val="24"/>
              </w:rPr>
              <w:t>чающих выплаты по «Финансовой грамотности»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F75776" w:rsidRDefault="007D1C61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F75776" w:rsidRDefault="00046B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F75776" w:rsidRDefault="007D1C6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F75776" w:rsidRDefault="007D1C6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F75776" w:rsidRDefault="007D1C61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</w:tr>
      <w:tr w:rsidR="002F5C4B" w:rsidRPr="00F75776" w:rsidTr="001041D0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Pr="00F75776" w:rsidRDefault="002F5C4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27BC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softHyphen/>
              <w:t>ка</w:t>
            </w:r>
            <w:r w:rsidRPr="00D127BC">
              <w:rPr>
                <w:sz w:val="24"/>
                <w:szCs w:val="24"/>
              </w:rPr>
              <w:t>, переподгото</w:t>
            </w:r>
            <w:r w:rsidRPr="00D127B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</w:t>
            </w:r>
            <w:r w:rsidRPr="00D127BC">
              <w:rPr>
                <w:sz w:val="24"/>
                <w:szCs w:val="24"/>
              </w:rPr>
              <w:t>, повышени</w:t>
            </w:r>
            <w:r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 xml:space="preserve"> квалифик</w:t>
            </w:r>
            <w:r w:rsidRPr="00D127BC">
              <w:rPr>
                <w:sz w:val="24"/>
                <w:szCs w:val="24"/>
              </w:rPr>
              <w:t>а</w:t>
            </w:r>
            <w:r w:rsidRPr="00D127BC">
              <w:rPr>
                <w:sz w:val="24"/>
                <w:szCs w:val="24"/>
              </w:rPr>
              <w:t>ции педагогических рабо</w:t>
            </w:r>
            <w:r w:rsidRPr="00D127BC">
              <w:rPr>
                <w:sz w:val="24"/>
                <w:szCs w:val="24"/>
              </w:rPr>
              <w:t>т</w:t>
            </w:r>
            <w:r w:rsidRPr="00D127BC">
              <w:rPr>
                <w:sz w:val="24"/>
                <w:szCs w:val="24"/>
              </w:rPr>
              <w:lastRenderedPageBreak/>
              <w:t>ников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дошкольных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гогических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ботников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шедших курсы по подготовке, переподготовке, повышению 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Pr="00F75776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5B7A34" w:rsidRPr="00F75776" w:rsidTr="008F6896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7D1C61" w:rsidRDefault="005B7A34" w:rsidP="00414CC8">
            <w:pPr>
              <w:jc w:val="center"/>
            </w:pPr>
            <w:r w:rsidRPr="00F75776">
              <w:rPr>
                <w:iCs/>
                <w:sz w:val="24"/>
                <w:szCs w:val="24"/>
              </w:rPr>
              <w:t>2 подпрограмма: «</w:t>
            </w:r>
            <w:r w:rsidR="00414CC8">
              <w:rPr>
                <w:sz w:val="24"/>
                <w:szCs w:val="24"/>
              </w:rPr>
              <w:t>Развитие</w:t>
            </w:r>
            <w:r w:rsidR="007D1C61" w:rsidRPr="007D1C61">
              <w:rPr>
                <w:sz w:val="24"/>
                <w:szCs w:val="24"/>
              </w:rPr>
              <w:t xml:space="preserve"> начального, основного, среднего (полного) общего образования</w:t>
            </w:r>
            <w:r w:rsidRPr="00F75776">
              <w:rPr>
                <w:iCs/>
                <w:sz w:val="24"/>
                <w:szCs w:val="24"/>
              </w:rPr>
              <w:t>»</w:t>
            </w:r>
          </w:p>
        </w:tc>
      </w:tr>
      <w:tr w:rsidR="00414CC8" w:rsidRPr="00F75776" w:rsidTr="001041D0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C8" w:rsidRPr="00F75776" w:rsidRDefault="00414CC8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C8" w:rsidRPr="00F75776" w:rsidRDefault="00414CC8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C8" w:rsidRPr="00827E75" w:rsidRDefault="00414CC8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827E75">
              <w:rPr>
                <w:sz w:val="24"/>
                <w:szCs w:val="24"/>
              </w:rPr>
              <w:t>беспечение устойчивого развития муниципальной системы образования в условиях модернизации через п</w:t>
            </w:r>
            <w:r w:rsidRPr="00827E75">
              <w:rPr>
                <w:sz w:val="24"/>
                <w:szCs w:val="24"/>
              </w:rPr>
              <w:t>о</w:t>
            </w:r>
            <w:r w:rsidRPr="00827E75">
              <w:rPr>
                <w:sz w:val="24"/>
                <w:szCs w:val="24"/>
              </w:rPr>
              <w:t>вышение качества муниципальных услуг.</w:t>
            </w:r>
          </w:p>
        </w:tc>
      </w:tr>
      <w:tr w:rsidR="00414CC8" w:rsidRPr="00F75776" w:rsidTr="001041D0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C8" w:rsidRPr="00F75776" w:rsidRDefault="00414CC8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C8" w:rsidRPr="00F75776" w:rsidRDefault="00414CC8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C8" w:rsidRPr="00827E75" w:rsidRDefault="00414CC8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827E75">
              <w:rPr>
                <w:sz w:val="24"/>
                <w:szCs w:val="24"/>
              </w:rPr>
              <w:t>- создание механизмов мотивации педагогов к повышению качества работы и непрерывному профессиональн</w:t>
            </w:r>
            <w:r w:rsidRPr="00827E75">
              <w:rPr>
                <w:sz w:val="24"/>
                <w:szCs w:val="24"/>
              </w:rPr>
              <w:t>о</w:t>
            </w:r>
            <w:r w:rsidRPr="00827E75">
              <w:rPr>
                <w:sz w:val="24"/>
                <w:szCs w:val="24"/>
              </w:rPr>
              <w:t>му развитию;</w:t>
            </w:r>
          </w:p>
          <w:p w:rsidR="00414CC8" w:rsidRPr="00827E75" w:rsidRDefault="00414CC8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827E75">
              <w:rPr>
                <w:sz w:val="24"/>
                <w:szCs w:val="24"/>
              </w:rPr>
              <w:t>- предоставление равного доступа населения к качественным услугам дошкольного, общего и дополнительного образования;</w:t>
            </w:r>
          </w:p>
          <w:p w:rsidR="00414CC8" w:rsidRPr="00827E75" w:rsidRDefault="00414CC8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827E75">
              <w:rPr>
                <w:sz w:val="24"/>
                <w:szCs w:val="24"/>
              </w:rPr>
              <w:t xml:space="preserve">- совершенствование деятельности муниципальных образовательных учреждений по сохранению, укреплению здоровья обучающихся; </w:t>
            </w:r>
          </w:p>
        </w:tc>
      </w:tr>
      <w:tr w:rsidR="007D1C61" w:rsidRPr="00F75776" w:rsidTr="001041D0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F75776" w:rsidRDefault="007D1C61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934842" w:rsidRDefault="007D1C61" w:rsidP="007977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34842">
              <w:rPr>
                <w:color w:val="000000"/>
                <w:sz w:val="24"/>
                <w:szCs w:val="24"/>
              </w:rPr>
              <w:t>еализация региональной модульной программы «Финансовая грамотность»</w:t>
            </w:r>
            <w:r w:rsidR="00B2314F">
              <w:rPr>
                <w:color w:val="000000"/>
                <w:sz w:val="24"/>
                <w:szCs w:val="24"/>
              </w:rPr>
              <w:t xml:space="preserve"> в общеобразовательных учреждениях</w:t>
            </w:r>
          </w:p>
          <w:p w:rsidR="007D1C61" w:rsidRPr="00440A67" w:rsidRDefault="007D1C61" w:rsidP="00797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F75776" w:rsidRDefault="007D1C61" w:rsidP="00797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40A67">
              <w:rPr>
                <w:sz w:val="24"/>
                <w:szCs w:val="24"/>
              </w:rPr>
              <w:t>оличество обр</w:t>
            </w:r>
            <w:r w:rsidRPr="00440A67">
              <w:rPr>
                <w:sz w:val="24"/>
                <w:szCs w:val="24"/>
              </w:rPr>
              <w:t>а</w:t>
            </w:r>
            <w:r w:rsidRPr="00440A67">
              <w:rPr>
                <w:sz w:val="24"/>
                <w:szCs w:val="24"/>
              </w:rPr>
              <w:t>зовательных о</w:t>
            </w:r>
            <w:r w:rsidRPr="00440A67">
              <w:rPr>
                <w:sz w:val="24"/>
                <w:szCs w:val="24"/>
              </w:rPr>
              <w:t>р</w:t>
            </w:r>
            <w:r w:rsidRPr="00440A67">
              <w:rPr>
                <w:sz w:val="24"/>
                <w:szCs w:val="24"/>
              </w:rPr>
              <w:t>ганизаций, пол</w:t>
            </w:r>
            <w:r w:rsidRPr="00440A67">
              <w:rPr>
                <w:sz w:val="24"/>
                <w:szCs w:val="24"/>
              </w:rPr>
              <w:t>у</w:t>
            </w:r>
            <w:r w:rsidRPr="00440A67">
              <w:rPr>
                <w:sz w:val="24"/>
                <w:szCs w:val="24"/>
              </w:rPr>
              <w:t>чающих выплаты по «Финансовой грамотности»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F75776" w:rsidRDefault="007D1C61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F75776" w:rsidRDefault="00046BF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F75776" w:rsidRDefault="007D1C6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F75776" w:rsidRDefault="007D1C6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F75776" w:rsidRDefault="007D1C6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</w:tr>
      <w:tr w:rsidR="007D1C61" w:rsidRPr="00F75776" w:rsidTr="001041D0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CE3EF5" w:rsidRDefault="007D1C61" w:rsidP="00CE3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934842" w:rsidRDefault="007D1C61" w:rsidP="00797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34842">
              <w:rPr>
                <w:sz w:val="24"/>
                <w:szCs w:val="24"/>
              </w:rPr>
              <w:t>жемесячное вознагра</w:t>
            </w:r>
            <w:r w:rsidRPr="00934842">
              <w:rPr>
                <w:sz w:val="24"/>
                <w:szCs w:val="24"/>
              </w:rPr>
              <w:t>ж</w:t>
            </w:r>
            <w:r w:rsidRPr="00934842">
              <w:rPr>
                <w:sz w:val="24"/>
                <w:szCs w:val="24"/>
              </w:rPr>
              <w:t>дение за классное руков</w:t>
            </w:r>
            <w:r w:rsidRPr="00934842">
              <w:rPr>
                <w:sz w:val="24"/>
                <w:szCs w:val="24"/>
              </w:rPr>
              <w:t>о</w:t>
            </w:r>
            <w:r w:rsidRPr="00934842">
              <w:rPr>
                <w:sz w:val="24"/>
                <w:szCs w:val="24"/>
              </w:rPr>
              <w:t>дство педагогическим р</w:t>
            </w:r>
            <w:r w:rsidRPr="00934842">
              <w:rPr>
                <w:sz w:val="24"/>
                <w:szCs w:val="24"/>
              </w:rPr>
              <w:t>а</w:t>
            </w:r>
            <w:r w:rsidRPr="00934842">
              <w:rPr>
                <w:sz w:val="24"/>
                <w:szCs w:val="24"/>
              </w:rPr>
              <w:t>ботникам</w:t>
            </w:r>
          </w:p>
          <w:p w:rsidR="007D1C61" w:rsidRPr="00F75776" w:rsidRDefault="007D1C61" w:rsidP="00797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440A67" w:rsidRDefault="007D1C61" w:rsidP="00797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оличество обр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зовательных о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ганизаций, пол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чающих возн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граждение за классное руков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F75776" w:rsidRDefault="007D1C61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CE3EF5" w:rsidRDefault="00046BFB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CE3EF5" w:rsidRDefault="007D1C61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CE3EF5" w:rsidRDefault="007D1C61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CE3EF5" w:rsidRDefault="007D1C61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</w:tr>
      <w:tr w:rsidR="007D1C61" w:rsidRPr="00F75776" w:rsidTr="001041D0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F75776" w:rsidRDefault="007D1C61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F75776" w:rsidRDefault="007D1C61" w:rsidP="0079778A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рганизация питания об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чающихся (1-11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F75776" w:rsidRDefault="007D1C61" w:rsidP="0079778A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40A67">
              <w:rPr>
                <w:sz w:val="24"/>
                <w:szCs w:val="24"/>
              </w:rPr>
              <w:t>оличество обр</w:t>
            </w:r>
            <w:r w:rsidRPr="00440A67">
              <w:rPr>
                <w:sz w:val="24"/>
                <w:szCs w:val="24"/>
              </w:rPr>
              <w:t>а</w:t>
            </w:r>
            <w:r w:rsidRPr="00440A67">
              <w:rPr>
                <w:sz w:val="24"/>
                <w:szCs w:val="24"/>
              </w:rPr>
              <w:t>зовательных о</w:t>
            </w:r>
            <w:r w:rsidRPr="00440A67">
              <w:rPr>
                <w:sz w:val="24"/>
                <w:szCs w:val="24"/>
              </w:rPr>
              <w:t>р</w:t>
            </w:r>
            <w:r w:rsidRPr="00440A67">
              <w:rPr>
                <w:sz w:val="24"/>
                <w:szCs w:val="24"/>
              </w:rPr>
              <w:t>ганизаций, в</w:t>
            </w:r>
            <w:r w:rsidRPr="00440A67">
              <w:rPr>
                <w:sz w:val="24"/>
                <w:szCs w:val="24"/>
              </w:rPr>
              <w:t>ы</w:t>
            </w:r>
            <w:r w:rsidRPr="00440A67">
              <w:rPr>
                <w:sz w:val="24"/>
                <w:szCs w:val="24"/>
              </w:rPr>
              <w:t>полняющих у</w:t>
            </w:r>
            <w:r w:rsidRPr="00440A67">
              <w:rPr>
                <w:sz w:val="24"/>
                <w:szCs w:val="24"/>
              </w:rPr>
              <w:t>с</w:t>
            </w:r>
            <w:r w:rsidRPr="00440A67">
              <w:rPr>
                <w:sz w:val="24"/>
                <w:szCs w:val="24"/>
              </w:rPr>
              <w:t>ловия по орган</w:t>
            </w:r>
            <w:r w:rsidRPr="00440A67">
              <w:rPr>
                <w:sz w:val="24"/>
                <w:szCs w:val="24"/>
              </w:rPr>
              <w:t>и</w:t>
            </w:r>
            <w:r w:rsidRPr="00440A67">
              <w:rPr>
                <w:sz w:val="24"/>
                <w:szCs w:val="24"/>
              </w:rPr>
              <w:t>зации питания обучающихся (1-11 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F75776" w:rsidRDefault="007D1C61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F75776" w:rsidRDefault="007D1C6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F75776" w:rsidRDefault="007D1C6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F75776" w:rsidRDefault="007D1C6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F75776" w:rsidRDefault="007D1C6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</w:tr>
      <w:tr w:rsidR="002F5C4B" w:rsidRPr="00F75776" w:rsidTr="001041D0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27BC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softHyphen/>
              <w:t>ка</w:t>
            </w:r>
            <w:r w:rsidRPr="00D127BC">
              <w:rPr>
                <w:sz w:val="24"/>
                <w:szCs w:val="24"/>
              </w:rPr>
              <w:t>, переподгото</w:t>
            </w:r>
            <w:r w:rsidRPr="00D127B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</w:t>
            </w:r>
            <w:r w:rsidRPr="00D127BC">
              <w:rPr>
                <w:sz w:val="24"/>
                <w:szCs w:val="24"/>
              </w:rPr>
              <w:t>, повышени</w:t>
            </w:r>
            <w:r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 xml:space="preserve"> квалифик</w:t>
            </w:r>
            <w:r w:rsidRPr="00D127BC">
              <w:rPr>
                <w:sz w:val="24"/>
                <w:szCs w:val="24"/>
              </w:rPr>
              <w:t>а</w:t>
            </w:r>
            <w:r w:rsidRPr="00D127BC">
              <w:rPr>
                <w:sz w:val="24"/>
                <w:szCs w:val="24"/>
              </w:rPr>
              <w:lastRenderedPageBreak/>
              <w:t>ции педагогических рабо</w:t>
            </w:r>
            <w:r w:rsidRPr="00D127BC">
              <w:rPr>
                <w:sz w:val="24"/>
                <w:szCs w:val="24"/>
              </w:rPr>
              <w:t>т</w:t>
            </w:r>
            <w:r w:rsidRPr="00D127BC">
              <w:rPr>
                <w:sz w:val="24"/>
                <w:szCs w:val="24"/>
              </w:rPr>
              <w:t>ников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общеобразов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гогических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ботников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Pr="00F75776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7D1C61" w:rsidRPr="00F75776" w:rsidTr="008F6896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F75776" w:rsidRDefault="007D1C61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1" w:rsidRPr="00D27771" w:rsidRDefault="007D1C61" w:rsidP="00414CC8">
            <w:pPr>
              <w:jc w:val="center"/>
            </w:pPr>
            <w:r>
              <w:rPr>
                <w:iCs/>
                <w:sz w:val="24"/>
                <w:szCs w:val="24"/>
              </w:rPr>
              <w:t>3</w:t>
            </w:r>
            <w:r w:rsidRPr="00F75776">
              <w:rPr>
                <w:iCs/>
                <w:sz w:val="24"/>
                <w:szCs w:val="24"/>
              </w:rPr>
              <w:t xml:space="preserve"> подпрограмма: «</w:t>
            </w:r>
            <w:r w:rsidR="00414CC8">
              <w:rPr>
                <w:sz w:val="24"/>
                <w:szCs w:val="24"/>
              </w:rPr>
              <w:t>Развитие</w:t>
            </w:r>
            <w:r w:rsidR="00D27771" w:rsidRPr="00D27771">
              <w:rPr>
                <w:sz w:val="24"/>
                <w:szCs w:val="24"/>
              </w:rPr>
              <w:t xml:space="preserve"> дополнительного  образования</w:t>
            </w:r>
            <w:r w:rsidRPr="00D27771">
              <w:rPr>
                <w:iCs/>
                <w:sz w:val="24"/>
                <w:szCs w:val="24"/>
              </w:rPr>
              <w:t>»</w:t>
            </w:r>
          </w:p>
        </w:tc>
      </w:tr>
      <w:tr w:rsidR="00414CC8" w:rsidRPr="00F75776" w:rsidTr="00E322B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C8" w:rsidRPr="00F75776" w:rsidRDefault="00414CC8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C8" w:rsidRPr="00F75776" w:rsidRDefault="00414CC8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C8" w:rsidRPr="00827E75" w:rsidRDefault="00414CC8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827E75">
              <w:rPr>
                <w:sz w:val="24"/>
                <w:szCs w:val="24"/>
              </w:rPr>
              <w:t>недрение новых проектов в направление развития дополнительного образования для всестороннего развития подрастающего поколения.</w:t>
            </w:r>
          </w:p>
        </w:tc>
      </w:tr>
      <w:tr w:rsidR="00414CC8" w:rsidRPr="00F75776" w:rsidTr="00E322B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C8" w:rsidRPr="00F75776" w:rsidRDefault="00414CC8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C8" w:rsidRPr="00F75776" w:rsidRDefault="00414CC8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C8" w:rsidRPr="00827E75" w:rsidRDefault="00414CC8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827E75">
              <w:rPr>
                <w:sz w:val="24"/>
                <w:szCs w:val="24"/>
              </w:rPr>
              <w:t>- создание механизмов мотивации педагогов к повышению качества работы и непрерывному профессиональн</w:t>
            </w:r>
            <w:r w:rsidRPr="00827E75">
              <w:rPr>
                <w:sz w:val="24"/>
                <w:szCs w:val="24"/>
              </w:rPr>
              <w:t>о</w:t>
            </w:r>
            <w:r w:rsidRPr="00827E75">
              <w:rPr>
                <w:sz w:val="24"/>
                <w:szCs w:val="24"/>
              </w:rPr>
              <w:t>му развитию;</w:t>
            </w:r>
          </w:p>
          <w:p w:rsidR="00414CC8" w:rsidRPr="00827E75" w:rsidRDefault="00414CC8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827E75">
              <w:rPr>
                <w:sz w:val="24"/>
                <w:szCs w:val="24"/>
              </w:rPr>
              <w:t>- предоставление равного доступа населения к качественным услугам дошкольного, общего и дополнительного образования;</w:t>
            </w:r>
          </w:p>
          <w:p w:rsidR="00414CC8" w:rsidRPr="00827E75" w:rsidRDefault="00414CC8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827E75">
              <w:rPr>
                <w:sz w:val="24"/>
                <w:szCs w:val="24"/>
              </w:rPr>
              <w:t>-развитие спектра дополнительных образовательных услуг с учетом потребностей населения.</w:t>
            </w:r>
          </w:p>
        </w:tc>
      </w:tr>
      <w:tr w:rsidR="001041D0" w:rsidRPr="00F75776" w:rsidTr="00E322B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D0" w:rsidRPr="00F75776" w:rsidRDefault="001041D0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D0" w:rsidRPr="00934842" w:rsidRDefault="001041D0" w:rsidP="00797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34842">
              <w:rPr>
                <w:sz w:val="24"/>
                <w:szCs w:val="24"/>
              </w:rPr>
              <w:t>ерсонифицированное финансирование дополн</w:t>
            </w:r>
            <w:r w:rsidRPr="00934842">
              <w:rPr>
                <w:sz w:val="24"/>
                <w:szCs w:val="24"/>
              </w:rPr>
              <w:t>и</w:t>
            </w:r>
            <w:r w:rsidRPr="00934842">
              <w:rPr>
                <w:sz w:val="24"/>
                <w:szCs w:val="24"/>
              </w:rPr>
              <w:t>тельного образования</w:t>
            </w:r>
          </w:p>
          <w:p w:rsidR="001041D0" w:rsidRPr="00F75776" w:rsidRDefault="001041D0" w:rsidP="0079778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D0" w:rsidRPr="001041D0" w:rsidRDefault="001041D0" w:rsidP="001041D0">
            <w:r>
              <w:rPr>
                <w:sz w:val="24"/>
                <w:szCs w:val="24"/>
              </w:rPr>
              <w:t>К</w:t>
            </w:r>
            <w:r w:rsidRPr="00440A67">
              <w:rPr>
                <w:sz w:val="24"/>
                <w:szCs w:val="24"/>
              </w:rPr>
              <w:t>оличество обр</w:t>
            </w:r>
            <w:r w:rsidRPr="00440A67">
              <w:rPr>
                <w:sz w:val="24"/>
                <w:szCs w:val="24"/>
              </w:rPr>
              <w:t>а</w:t>
            </w:r>
            <w:r w:rsidRPr="00440A67">
              <w:rPr>
                <w:sz w:val="24"/>
                <w:szCs w:val="24"/>
              </w:rPr>
              <w:t>зовательных о</w:t>
            </w:r>
            <w:r w:rsidRPr="00440A67">
              <w:rPr>
                <w:sz w:val="24"/>
                <w:szCs w:val="24"/>
              </w:rPr>
              <w:t>р</w:t>
            </w:r>
            <w:r w:rsidRPr="00440A67">
              <w:rPr>
                <w:sz w:val="24"/>
                <w:szCs w:val="24"/>
              </w:rPr>
              <w:t>ганизаций, пол</w:t>
            </w:r>
            <w:r w:rsidRPr="00440A67">
              <w:rPr>
                <w:sz w:val="24"/>
                <w:szCs w:val="24"/>
              </w:rPr>
              <w:t>у</w:t>
            </w:r>
            <w:r w:rsidRPr="00440A67">
              <w:rPr>
                <w:sz w:val="24"/>
                <w:szCs w:val="24"/>
              </w:rPr>
              <w:t>чающих выплаты по персонифиц</w:t>
            </w:r>
            <w:r w:rsidRPr="00440A67">
              <w:rPr>
                <w:sz w:val="24"/>
                <w:szCs w:val="24"/>
              </w:rPr>
              <w:t>и</w:t>
            </w:r>
            <w:r w:rsidRPr="00440A67">
              <w:rPr>
                <w:sz w:val="24"/>
                <w:szCs w:val="24"/>
              </w:rPr>
              <w:t>рованному ф</w:t>
            </w:r>
            <w:r w:rsidRPr="00440A67">
              <w:rPr>
                <w:sz w:val="24"/>
                <w:szCs w:val="24"/>
              </w:rPr>
              <w:t>и</w:t>
            </w:r>
            <w:r w:rsidRPr="00440A67">
              <w:rPr>
                <w:sz w:val="24"/>
                <w:szCs w:val="24"/>
              </w:rPr>
              <w:t>нансированию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D0" w:rsidRPr="00F75776" w:rsidRDefault="001041D0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D0" w:rsidRPr="00F75776" w:rsidRDefault="00046BFB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D0" w:rsidRPr="00F75776" w:rsidRDefault="001041D0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D0" w:rsidRPr="00F75776" w:rsidRDefault="001041D0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D0" w:rsidRPr="00F75776" w:rsidRDefault="001041D0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2F5C4B" w:rsidRPr="00F75776" w:rsidTr="00E322B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Pr="00F75776" w:rsidRDefault="002F5C4B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27BC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softHyphen/>
              <w:t>ка</w:t>
            </w:r>
            <w:r w:rsidRPr="00D127BC">
              <w:rPr>
                <w:sz w:val="24"/>
                <w:szCs w:val="24"/>
              </w:rPr>
              <w:t>, переподгото</w:t>
            </w:r>
            <w:r w:rsidRPr="00D127B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</w:t>
            </w:r>
            <w:r w:rsidRPr="00D127BC">
              <w:rPr>
                <w:sz w:val="24"/>
                <w:szCs w:val="24"/>
              </w:rPr>
              <w:t>, повышени</w:t>
            </w:r>
            <w:r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 xml:space="preserve"> квалифик</w:t>
            </w:r>
            <w:r w:rsidRPr="00D127BC">
              <w:rPr>
                <w:sz w:val="24"/>
                <w:szCs w:val="24"/>
              </w:rPr>
              <w:t>а</w:t>
            </w:r>
            <w:r w:rsidRPr="00D127BC">
              <w:rPr>
                <w:sz w:val="24"/>
                <w:szCs w:val="24"/>
              </w:rPr>
              <w:t>ции педагогических рабо</w:t>
            </w:r>
            <w:r w:rsidRPr="00D127BC">
              <w:rPr>
                <w:sz w:val="24"/>
                <w:szCs w:val="24"/>
              </w:rPr>
              <w:t>т</w:t>
            </w:r>
            <w:r w:rsidRPr="00D127BC">
              <w:rPr>
                <w:sz w:val="24"/>
                <w:szCs w:val="24"/>
              </w:rPr>
              <w:t>ников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учреждениях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полнительного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гогических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ботников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Pr="00F75776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</w:tbl>
    <w:p w:rsidR="00912B04" w:rsidRDefault="00912B04" w:rsidP="00E45867">
      <w:pPr>
        <w:ind w:right="-31"/>
        <w:jc w:val="both"/>
        <w:rPr>
          <w:iCs/>
          <w:sz w:val="24"/>
        </w:rPr>
      </w:pPr>
    </w:p>
    <w:p w:rsidR="00B2314F" w:rsidRDefault="00B2314F" w:rsidP="00E45867">
      <w:pPr>
        <w:ind w:right="-31"/>
        <w:jc w:val="both"/>
        <w:rPr>
          <w:iCs/>
          <w:sz w:val="24"/>
        </w:rPr>
      </w:pPr>
    </w:p>
    <w:p w:rsidR="00B2314F" w:rsidRDefault="00B2314F" w:rsidP="00E45867">
      <w:pPr>
        <w:ind w:right="-31"/>
        <w:jc w:val="both"/>
        <w:rPr>
          <w:iCs/>
          <w:sz w:val="24"/>
        </w:rPr>
      </w:pPr>
    </w:p>
    <w:p w:rsidR="00B2314F" w:rsidRDefault="00B2314F" w:rsidP="00E45867">
      <w:pPr>
        <w:ind w:right="-31"/>
        <w:jc w:val="both"/>
        <w:rPr>
          <w:iCs/>
          <w:sz w:val="24"/>
        </w:rPr>
      </w:pPr>
    </w:p>
    <w:p w:rsidR="00B2314F" w:rsidRDefault="00B2314F" w:rsidP="00E45867">
      <w:pPr>
        <w:ind w:right="-31"/>
        <w:jc w:val="both"/>
        <w:rPr>
          <w:iCs/>
          <w:sz w:val="24"/>
        </w:rPr>
      </w:pPr>
    </w:p>
    <w:p w:rsidR="00B2314F" w:rsidRDefault="00B2314F" w:rsidP="00E45867">
      <w:pPr>
        <w:ind w:right="-31"/>
        <w:jc w:val="both"/>
        <w:rPr>
          <w:iCs/>
          <w:sz w:val="24"/>
        </w:rPr>
      </w:pPr>
    </w:p>
    <w:p w:rsidR="00B2314F" w:rsidRPr="00F75776" w:rsidRDefault="00B2314F" w:rsidP="00E45867">
      <w:pPr>
        <w:ind w:right="-31"/>
        <w:jc w:val="both"/>
        <w:rPr>
          <w:iCs/>
          <w:sz w:val="24"/>
        </w:rPr>
      </w:pPr>
    </w:p>
    <w:p w:rsidR="000C365B" w:rsidRPr="00F75776" w:rsidRDefault="000C365B" w:rsidP="000C365B">
      <w:pPr>
        <w:ind w:left="9923" w:right="-31"/>
        <w:jc w:val="both"/>
        <w:rPr>
          <w:iCs/>
          <w:sz w:val="24"/>
        </w:rPr>
      </w:pPr>
      <w:r w:rsidRPr="00F75776">
        <w:rPr>
          <w:iCs/>
          <w:sz w:val="24"/>
        </w:rPr>
        <w:t>ФОРМА 2</w:t>
      </w:r>
    </w:p>
    <w:p w:rsidR="006D5C0A" w:rsidRPr="00F75776" w:rsidRDefault="006D5C0A" w:rsidP="006D5C0A">
      <w:pPr>
        <w:ind w:left="9923" w:right="-31"/>
        <w:jc w:val="both"/>
        <w:rPr>
          <w:sz w:val="24"/>
        </w:rPr>
      </w:pPr>
      <w:r w:rsidRPr="00F75776">
        <w:rPr>
          <w:iCs/>
          <w:sz w:val="24"/>
        </w:rPr>
        <w:t>к муниципальной программе Ленинского муниц</w:t>
      </w:r>
      <w:r w:rsidRPr="00F75776">
        <w:rPr>
          <w:iCs/>
          <w:sz w:val="24"/>
        </w:rPr>
        <w:t>и</w:t>
      </w:r>
      <w:r w:rsidRPr="00F75776">
        <w:rPr>
          <w:iCs/>
          <w:sz w:val="24"/>
        </w:rPr>
        <w:t xml:space="preserve">пального </w:t>
      </w:r>
      <w:r w:rsidRPr="00442D34">
        <w:rPr>
          <w:iCs/>
          <w:sz w:val="24"/>
          <w:szCs w:val="24"/>
        </w:rPr>
        <w:t>района «</w:t>
      </w:r>
      <w:r w:rsidRPr="00442D34">
        <w:rPr>
          <w:sz w:val="24"/>
          <w:szCs w:val="24"/>
          <w:lang w:bidi="ru-RU"/>
        </w:rPr>
        <w:t>Развитие системы образования в  Ленинском муниципальном районе</w:t>
      </w:r>
      <w:r w:rsidRPr="00442D34">
        <w:rPr>
          <w:iCs/>
          <w:sz w:val="24"/>
          <w:szCs w:val="24"/>
        </w:rPr>
        <w:t>»,</w:t>
      </w:r>
      <w:r w:rsidRPr="00F75776">
        <w:rPr>
          <w:iCs/>
          <w:sz w:val="24"/>
        </w:rPr>
        <w:t xml:space="preserve"> утвержденной постановлением администрации Ленинского мун</w:t>
      </w:r>
      <w:r w:rsidRPr="00F75776">
        <w:rPr>
          <w:iCs/>
          <w:sz w:val="24"/>
        </w:rPr>
        <w:t>и</w:t>
      </w:r>
      <w:r w:rsidRPr="00F75776">
        <w:rPr>
          <w:iCs/>
          <w:sz w:val="24"/>
        </w:rPr>
        <w:t xml:space="preserve">ципального района от </w:t>
      </w:r>
      <w:r>
        <w:rPr>
          <w:iCs/>
          <w:sz w:val="24"/>
        </w:rPr>
        <w:t>___</w:t>
      </w:r>
      <w:r w:rsidRPr="00F75776">
        <w:rPr>
          <w:iCs/>
          <w:sz w:val="24"/>
        </w:rPr>
        <w:t xml:space="preserve"> № </w:t>
      </w:r>
      <w:r>
        <w:rPr>
          <w:iCs/>
          <w:sz w:val="24"/>
        </w:rPr>
        <w:t>___</w:t>
      </w:r>
    </w:p>
    <w:p w:rsidR="000C365B" w:rsidRPr="00F75776" w:rsidRDefault="000C365B" w:rsidP="000C365B">
      <w:pPr>
        <w:jc w:val="center"/>
        <w:rPr>
          <w:b/>
          <w:sz w:val="16"/>
          <w:szCs w:val="16"/>
        </w:rPr>
      </w:pPr>
    </w:p>
    <w:p w:rsidR="0020696F" w:rsidRPr="00F75776" w:rsidRDefault="000C365B" w:rsidP="000C365B">
      <w:pPr>
        <w:jc w:val="center"/>
        <w:rPr>
          <w:sz w:val="28"/>
          <w:szCs w:val="28"/>
        </w:rPr>
      </w:pPr>
      <w:r w:rsidRPr="00F75776">
        <w:rPr>
          <w:sz w:val="28"/>
          <w:szCs w:val="28"/>
        </w:rPr>
        <w:t>Перечень</w:t>
      </w:r>
      <w:r w:rsidR="00022499" w:rsidRPr="00F75776">
        <w:rPr>
          <w:sz w:val="28"/>
          <w:szCs w:val="28"/>
        </w:rPr>
        <w:t xml:space="preserve"> </w:t>
      </w:r>
      <w:r w:rsidR="00550823" w:rsidRPr="00F75776">
        <w:rPr>
          <w:sz w:val="28"/>
          <w:szCs w:val="28"/>
        </w:rPr>
        <w:t>(проект)</w:t>
      </w:r>
    </w:p>
    <w:p w:rsidR="000C365B" w:rsidRPr="00414CC8" w:rsidRDefault="000C365B" w:rsidP="00414CC8">
      <w:pPr>
        <w:jc w:val="center"/>
        <w:rPr>
          <w:iCs/>
          <w:sz w:val="28"/>
          <w:szCs w:val="28"/>
        </w:rPr>
      </w:pPr>
      <w:r w:rsidRPr="00F75776">
        <w:rPr>
          <w:sz w:val="28"/>
          <w:szCs w:val="28"/>
        </w:rPr>
        <w:t>мероприятий муниципальной программы</w:t>
      </w:r>
      <w:r w:rsidR="00282FF7" w:rsidRPr="00F75776">
        <w:rPr>
          <w:sz w:val="28"/>
          <w:szCs w:val="28"/>
        </w:rPr>
        <w:t xml:space="preserve"> </w:t>
      </w:r>
      <w:r w:rsidRPr="00F75776">
        <w:rPr>
          <w:sz w:val="28"/>
          <w:szCs w:val="28"/>
        </w:rPr>
        <w:t>Ленинского муниципального района</w:t>
      </w:r>
      <w:r w:rsidR="00282FF7" w:rsidRPr="00F75776">
        <w:rPr>
          <w:sz w:val="28"/>
          <w:szCs w:val="28"/>
        </w:rPr>
        <w:t xml:space="preserve"> </w:t>
      </w:r>
      <w:r w:rsidRPr="00F75776">
        <w:rPr>
          <w:iCs/>
          <w:sz w:val="28"/>
          <w:szCs w:val="28"/>
        </w:rPr>
        <w:t>«</w:t>
      </w:r>
      <w:r w:rsidR="006D5C0A" w:rsidRPr="008614AB">
        <w:rPr>
          <w:sz w:val="28"/>
          <w:szCs w:val="28"/>
          <w:lang w:bidi="ru-RU"/>
        </w:rPr>
        <w:t>Развитие системы образования в  Ленинском муниципальном районе</w:t>
      </w:r>
      <w:r w:rsidRPr="00F75776">
        <w:rPr>
          <w:iCs/>
          <w:sz w:val="28"/>
          <w:szCs w:val="28"/>
        </w:rPr>
        <w:t xml:space="preserve">» </w:t>
      </w:r>
    </w:p>
    <w:tbl>
      <w:tblPr>
        <w:tblW w:w="161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2407"/>
        <w:gridCol w:w="2691"/>
        <w:gridCol w:w="1139"/>
        <w:gridCol w:w="6"/>
        <w:gridCol w:w="7"/>
        <w:gridCol w:w="1134"/>
        <w:gridCol w:w="992"/>
        <w:gridCol w:w="145"/>
        <w:gridCol w:w="848"/>
        <w:gridCol w:w="287"/>
        <w:gridCol w:w="996"/>
        <w:gridCol w:w="93"/>
        <w:gridCol w:w="46"/>
        <w:gridCol w:w="670"/>
        <w:gridCol w:w="39"/>
        <w:gridCol w:w="4061"/>
      </w:tblGrid>
      <w:tr w:rsidR="000C365B" w:rsidRPr="00F75776" w:rsidTr="001D2323">
        <w:trPr>
          <w:trHeight w:val="28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FC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Наименование 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Ответственный </w:t>
            </w:r>
          </w:p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исполнитель, </w:t>
            </w:r>
          </w:p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соисполнитель </w:t>
            </w:r>
          </w:p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муниципальной </w:t>
            </w:r>
          </w:p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программы, 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CFC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Год 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реализ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Всего</w:t>
            </w:r>
          </w:p>
        </w:tc>
        <w:tc>
          <w:tcPr>
            <w:tcW w:w="40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CFC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Объемы и источники 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4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Непосредственные результаты 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реализации мероприятий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0C365B" w:rsidRPr="00F75776" w:rsidTr="001D2323">
        <w:trPr>
          <w:trHeight w:val="219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407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</w:t>
            </w:r>
          </w:p>
        </w:tc>
        <w:tc>
          <w:tcPr>
            <w:tcW w:w="4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</w:tr>
      <w:tr w:rsidR="000C365B" w:rsidRPr="00F75776" w:rsidTr="001D2323">
        <w:trPr>
          <w:trHeight w:val="720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Фед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Облас</w:t>
            </w:r>
            <w:r w:rsidRPr="00F75776">
              <w:rPr>
                <w:sz w:val="24"/>
                <w:szCs w:val="24"/>
              </w:rPr>
              <w:t>т</w:t>
            </w:r>
            <w:r w:rsidRPr="00F75776">
              <w:rPr>
                <w:sz w:val="24"/>
                <w:szCs w:val="24"/>
              </w:rPr>
              <w:t>ной бюджет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Мес</w:t>
            </w:r>
            <w:r w:rsidRPr="00F75776">
              <w:rPr>
                <w:sz w:val="24"/>
                <w:szCs w:val="24"/>
              </w:rPr>
              <w:t>т</w:t>
            </w:r>
            <w:r w:rsidRPr="00F75776">
              <w:rPr>
                <w:sz w:val="24"/>
                <w:szCs w:val="24"/>
              </w:rPr>
              <w:t>ный бюджет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left="-62"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Вн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бюдже</w:t>
            </w:r>
            <w:r w:rsidRPr="00F75776">
              <w:rPr>
                <w:sz w:val="24"/>
                <w:szCs w:val="24"/>
              </w:rPr>
              <w:t>т</w:t>
            </w:r>
            <w:r w:rsidRPr="00F75776">
              <w:rPr>
                <w:sz w:val="24"/>
                <w:szCs w:val="24"/>
              </w:rPr>
              <w:t>ные сре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ства</w:t>
            </w:r>
          </w:p>
        </w:tc>
        <w:tc>
          <w:tcPr>
            <w:tcW w:w="41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</w:tr>
      <w:tr w:rsidR="000C365B" w:rsidRPr="00F75776" w:rsidTr="001D2323">
        <w:trPr>
          <w:trHeight w:val="30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10</w:t>
            </w:r>
          </w:p>
        </w:tc>
      </w:tr>
      <w:tr w:rsidR="000C365B" w:rsidRPr="00F75776" w:rsidTr="001D2323">
        <w:trPr>
          <w:trHeight w:val="60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F75776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5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sz w:val="24"/>
                <w:szCs w:val="24"/>
              </w:rPr>
            </w:pPr>
            <w:r w:rsidRPr="00F75776">
              <w:rPr>
                <w:b/>
                <w:bCs/>
                <w:sz w:val="24"/>
                <w:szCs w:val="24"/>
              </w:rPr>
              <w:t>«</w:t>
            </w:r>
            <w:r w:rsidR="00F876DF" w:rsidRPr="00F876DF">
              <w:rPr>
                <w:sz w:val="24"/>
                <w:szCs w:val="24"/>
                <w:lang w:bidi="ru-RU"/>
              </w:rPr>
              <w:t>Развитие системы образования в  Ленинском муниципальном районе</w:t>
            </w:r>
            <w:r w:rsidRPr="00F876DF">
              <w:rPr>
                <w:b/>
                <w:sz w:val="24"/>
                <w:szCs w:val="24"/>
              </w:rPr>
              <w:t>»</w:t>
            </w:r>
            <w:r w:rsidRPr="00F7577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22B4" w:rsidRPr="00F75776" w:rsidTr="001D2323">
        <w:trPr>
          <w:trHeight w:val="69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F75776" w:rsidRDefault="00E322B4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2B4" w:rsidRPr="008E62F2" w:rsidRDefault="00181FD1" w:rsidP="007977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34842">
              <w:rPr>
                <w:color w:val="000000"/>
                <w:sz w:val="24"/>
                <w:szCs w:val="24"/>
              </w:rPr>
              <w:t>еализация реги</w:t>
            </w:r>
            <w:r w:rsidRPr="00934842">
              <w:rPr>
                <w:color w:val="000000"/>
                <w:sz w:val="24"/>
                <w:szCs w:val="24"/>
              </w:rPr>
              <w:t>о</w:t>
            </w:r>
            <w:r w:rsidRPr="00934842">
              <w:rPr>
                <w:color w:val="000000"/>
                <w:sz w:val="24"/>
                <w:szCs w:val="24"/>
              </w:rPr>
              <w:t>нальной модульной программы «Фина</w:t>
            </w:r>
            <w:r w:rsidRPr="00934842">
              <w:rPr>
                <w:color w:val="000000"/>
                <w:sz w:val="24"/>
                <w:szCs w:val="24"/>
              </w:rPr>
              <w:t>н</w:t>
            </w:r>
            <w:r w:rsidRPr="00934842">
              <w:rPr>
                <w:color w:val="000000"/>
                <w:sz w:val="24"/>
                <w:szCs w:val="24"/>
              </w:rPr>
              <w:t>совая грамотность»</w:t>
            </w:r>
            <w:r>
              <w:rPr>
                <w:color w:val="000000"/>
                <w:sz w:val="24"/>
                <w:szCs w:val="24"/>
              </w:rPr>
              <w:t xml:space="preserve"> в дошкольных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вательных учрежд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F75776" w:rsidRDefault="00E322B4" w:rsidP="00023C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 xml:space="preserve">ные организации                      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F75776" w:rsidRDefault="00E322B4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E322B4" w:rsidRPr="00F75776" w:rsidRDefault="00E322B4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E322B4" w:rsidRPr="00F75776" w:rsidRDefault="00E322B4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E322B4" w:rsidRPr="00F75776" w:rsidRDefault="00E322B4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F75776" w:rsidRDefault="00312815" w:rsidP="002A579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927E2" w:rsidRDefault="004927E2" w:rsidP="004927E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535,80</w:t>
            </w:r>
          </w:p>
          <w:p w:rsidR="004927E2" w:rsidRPr="00F75776" w:rsidRDefault="004927E2" w:rsidP="004927E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535,80</w:t>
            </w:r>
          </w:p>
          <w:p w:rsidR="00E322B4" w:rsidRPr="00F75776" w:rsidRDefault="00312815" w:rsidP="002A579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535,80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F75776" w:rsidRDefault="00312815" w:rsidP="00ED58A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927E2" w:rsidRPr="00F75776" w:rsidRDefault="004927E2" w:rsidP="004927E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535,80</w:t>
            </w:r>
          </w:p>
          <w:p w:rsidR="004927E2" w:rsidRPr="00F75776" w:rsidRDefault="004927E2" w:rsidP="004927E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535,80</w:t>
            </w:r>
          </w:p>
          <w:p w:rsidR="00E322B4" w:rsidRPr="00F75776" w:rsidRDefault="00312815" w:rsidP="00ED58A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535,80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F75776" w:rsidRDefault="004927E2" w:rsidP="0003282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927E2" w:rsidRPr="00F75776" w:rsidRDefault="004927E2" w:rsidP="004927E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927E2" w:rsidRPr="00F75776" w:rsidRDefault="004927E2" w:rsidP="004927E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927E2" w:rsidRPr="00F75776" w:rsidRDefault="004927E2" w:rsidP="004927E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14F" w:rsidRPr="00B2314F" w:rsidRDefault="00B2314F" w:rsidP="00C3386E">
            <w:pPr>
              <w:jc w:val="both"/>
              <w:rPr>
                <w:sz w:val="24"/>
                <w:szCs w:val="24"/>
              </w:rPr>
            </w:pPr>
            <w:r w:rsidRPr="00B2314F">
              <w:rPr>
                <w:sz w:val="24"/>
                <w:szCs w:val="24"/>
              </w:rPr>
              <w:t>Повышение качества образования;</w:t>
            </w:r>
          </w:p>
          <w:p w:rsidR="00E322B4" w:rsidRPr="00B2314F" w:rsidRDefault="00B2314F" w:rsidP="00C3386E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314F">
              <w:rPr>
                <w:sz w:val="24"/>
                <w:szCs w:val="24"/>
              </w:rPr>
              <w:t>овышение удовлетворенности н</w:t>
            </w:r>
            <w:r w:rsidRPr="00B2314F">
              <w:rPr>
                <w:sz w:val="24"/>
                <w:szCs w:val="24"/>
              </w:rPr>
              <w:t>а</w:t>
            </w:r>
            <w:r w:rsidRPr="00B2314F">
              <w:rPr>
                <w:sz w:val="24"/>
                <w:szCs w:val="24"/>
              </w:rPr>
              <w:t>селения Ленинского муниципальн</w:t>
            </w:r>
            <w:r w:rsidRPr="00B2314F">
              <w:rPr>
                <w:sz w:val="24"/>
                <w:szCs w:val="24"/>
              </w:rPr>
              <w:t>о</w:t>
            </w:r>
            <w:r w:rsidRPr="00B2314F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8D3E54" w:rsidRPr="00F75776" w:rsidTr="001D2323">
        <w:trPr>
          <w:trHeight w:val="69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ED58A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E54" w:rsidRDefault="008D3E54" w:rsidP="0079778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27BC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softHyphen/>
              <w:t>ка</w:t>
            </w:r>
            <w:r w:rsidRPr="00D127BC">
              <w:rPr>
                <w:sz w:val="24"/>
                <w:szCs w:val="24"/>
              </w:rPr>
              <w:t>, пер</w:t>
            </w:r>
            <w:r w:rsidRPr="00D127BC"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ка</w:t>
            </w:r>
            <w:r w:rsidRPr="00D127BC">
              <w:rPr>
                <w:sz w:val="24"/>
                <w:szCs w:val="24"/>
              </w:rPr>
              <w:t>, пов</w:t>
            </w:r>
            <w:r w:rsidRPr="00D127BC">
              <w:rPr>
                <w:sz w:val="24"/>
                <w:szCs w:val="24"/>
              </w:rPr>
              <w:t>ы</w:t>
            </w:r>
            <w:r w:rsidRPr="00D127BC">
              <w:rPr>
                <w:sz w:val="24"/>
                <w:szCs w:val="24"/>
              </w:rPr>
              <w:t>шени</w:t>
            </w:r>
            <w:r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 xml:space="preserve"> квалифик</w:t>
            </w:r>
            <w:r w:rsidRPr="00D127BC">
              <w:rPr>
                <w:sz w:val="24"/>
                <w:szCs w:val="24"/>
              </w:rPr>
              <w:t>а</w:t>
            </w:r>
            <w:r w:rsidRPr="00D127BC">
              <w:rPr>
                <w:sz w:val="24"/>
                <w:szCs w:val="24"/>
              </w:rPr>
              <w:t>ции педагогических работников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школьных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тельных учрежден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ях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E54" w:rsidRPr="00F75776" w:rsidRDefault="008D3E54" w:rsidP="00023C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 xml:space="preserve">ные организации                      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E54" w:rsidRPr="00F75776" w:rsidRDefault="008D3E54" w:rsidP="00376810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8D3E54" w:rsidRPr="00F75776" w:rsidRDefault="008D3E54" w:rsidP="00376810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8D3E54" w:rsidRPr="00F75776" w:rsidRDefault="008D3E54" w:rsidP="00376810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8D3E54" w:rsidRPr="00F75776" w:rsidRDefault="008D3E54" w:rsidP="00376810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E54" w:rsidRPr="00F75776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E54" w:rsidRPr="00F75776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E54" w:rsidRPr="00B2314F" w:rsidRDefault="008D3E54" w:rsidP="008D3E54">
            <w:pPr>
              <w:jc w:val="both"/>
              <w:rPr>
                <w:sz w:val="24"/>
                <w:szCs w:val="24"/>
              </w:rPr>
            </w:pPr>
            <w:r w:rsidRPr="00B2314F">
              <w:rPr>
                <w:sz w:val="24"/>
                <w:szCs w:val="24"/>
              </w:rPr>
              <w:t>Повышение качества образования;</w:t>
            </w:r>
          </w:p>
          <w:p w:rsidR="008D3E54" w:rsidRPr="00B2314F" w:rsidRDefault="008D3E54" w:rsidP="008D3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314F">
              <w:rPr>
                <w:sz w:val="24"/>
                <w:szCs w:val="24"/>
              </w:rPr>
              <w:t>овышение удовлетворенности н</w:t>
            </w:r>
            <w:r w:rsidRPr="00B2314F">
              <w:rPr>
                <w:sz w:val="24"/>
                <w:szCs w:val="24"/>
              </w:rPr>
              <w:t>а</w:t>
            </w:r>
            <w:r w:rsidRPr="00B2314F">
              <w:rPr>
                <w:sz w:val="24"/>
                <w:szCs w:val="24"/>
              </w:rPr>
              <w:t>селения Ленинского муниципальн</w:t>
            </w:r>
            <w:r w:rsidRPr="00B2314F">
              <w:rPr>
                <w:sz w:val="24"/>
                <w:szCs w:val="24"/>
              </w:rPr>
              <w:t>о</w:t>
            </w:r>
            <w:r w:rsidRPr="00B2314F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  <w:r w:rsidR="00376810">
              <w:rPr>
                <w:sz w:val="24"/>
                <w:szCs w:val="24"/>
              </w:rPr>
              <w:t xml:space="preserve"> </w:t>
            </w:r>
          </w:p>
        </w:tc>
      </w:tr>
      <w:tr w:rsidR="00E322B4" w:rsidRPr="00F75776" w:rsidTr="001D2323">
        <w:trPr>
          <w:trHeight w:val="1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F75776" w:rsidRDefault="008D3E54" w:rsidP="00ED58A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181FD1" w:rsidRDefault="00181FD1" w:rsidP="00181FD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34842">
              <w:rPr>
                <w:color w:val="000000"/>
                <w:sz w:val="24"/>
                <w:szCs w:val="24"/>
              </w:rPr>
              <w:t>еализация реги</w:t>
            </w:r>
            <w:r w:rsidRPr="00934842">
              <w:rPr>
                <w:color w:val="000000"/>
                <w:sz w:val="24"/>
                <w:szCs w:val="24"/>
              </w:rPr>
              <w:t>о</w:t>
            </w:r>
            <w:r w:rsidRPr="00934842">
              <w:rPr>
                <w:color w:val="000000"/>
                <w:sz w:val="24"/>
                <w:szCs w:val="24"/>
              </w:rPr>
              <w:t>нальной модульной программы «Фина</w:t>
            </w:r>
            <w:r w:rsidRPr="00934842">
              <w:rPr>
                <w:color w:val="000000"/>
                <w:sz w:val="24"/>
                <w:szCs w:val="24"/>
              </w:rPr>
              <w:t>н</w:t>
            </w:r>
            <w:r w:rsidRPr="00934842">
              <w:rPr>
                <w:color w:val="000000"/>
                <w:sz w:val="24"/>
                <w:szCs w:val="24"/>
              </w:rPr>
              <w:t>совая грамотность»</w:t>
            </w:r>
            <w:r>
              <w:rPr>
                <w:color w:val="000000"/>
                <w:sz w:val="24"/>
                <w:szCs w:val="24"/>
              </w:rPr>
              <w:t xml:space="preserve"> в общеобразовател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учреждениях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F75776" w:rsidRDefault="00E322B4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2B4" w:rsidRPr="00F75776" w:rsidRDefault="00E322B4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E322B4" w:rsidRPr="00F75776" w:rsidRDefault="00E322B4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E322B4" w:rsidRPr="00F75776" w:rsidRDefault="00E322B4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E322B4" w:rsidRPr="00F75776" w:rsidRDefault="00E322B4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F75776" w:rsidRDefault="00312815" w:rsidP="0095522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B5857" w:rsidRPr="00F75776" w:rsidRDefault="004B5857" w:rsidP="004B58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442,00</w:t>
            </w:r>
          </w:p>
          <w:p w:rsidR="004B5857" w:rsidRPr="00F75776" w:rsidRDefault="004B5857" w:rsidP="004B58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442,00</w:t>
            </w:r>
          </w:p>
          <w:p w:rsidR="004B5857" w:rsidRPr="00F75776" w:rsidRDefault="00312815" w:rsidP="004B58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442,00</w:t>
            </w:r>
          </w:p>
          <w:p w:rsidR="00E322B4" w:rsidRPr="00F75776" w:rsidRDefault="00E322B4" w:rsidP="00955227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B4" w:rsidRPr="00F75776" w:rsidRDefault="00312815" w:rsidP="00ED58A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B5857" w:rsidRPr="00F75776" w:rsidRDefault="004B5857" w:rsidP="004B58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442,00</w:t>
            </w:r>
          </w:p>
          <w:p w:rsidR="004B5857" w:rsidRPr="00F75776" w:rsidRDefault="004B5857" w:rsidP="004B58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442,00</w:t>
            </w:r>
          </w:p>
          <w:p w:rsidR="00E322B4" w:rsidRPr="00F75776" w:rsidRDefault="00312815" w:rsidP="00ED58A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F75776" w:rsidRDefault="004B5857" w:rsidP="0003282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B5857" w:rsidRPr="00F75776" w:rsidRDefault="004B5857" w:rsidP="004B58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B5857" w:rsidRPr="00F75776" w:rsidRDefault="004B5857" w:rsidP="004B58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B5857" w:rsidRPr="00F75776" w:rsidRDefault="004B5857" w:rsidP="004B58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E322B4" w:rsidRPr="00F75776" w:rsidRDefault="00E322B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4F" w:rsidRPr="00B2314F" w:rsidRDefault="00B2314F" w:rsidP="00C3386E">
            <w:pPr>
              <w:jc w:val="both"/>
              <w:rPr>
                <w:sz w:val="24"/>
                <w:szCs w:val="24"/>
              </w:rPr>
            </w:pPr>
            <w:r w:rsidRPr="00B2314F">
              <w:rPr>
                <w:sz w:val="24"/>
                <w:szCs w:val="24"/>
              </w:rPr>
              <w:t>Повышение качества образования;</w:t>
            </w:r>
          </w:p>
          <w:p w:rsidR="00E322B4" w:rsidRPr="00F75776" w:rsidRDefault="00B2314F" w:rsidP="00C3386E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314F">
              <w:rPr>
                <w:sz w:val="24"/>
                <w:szCs w:val="24"/>
              </w:rPr>
              <w:t>овышение удовлетворенности н</w:t>
            </w:r>
            <w:r w:rsidRPr="00B2314F">
              <w:rPr>
                <w:sz w:val="24"/>
                <w:szCs w:val="24"/>
              </w:rPr>
              <w:t>а</w:t>
            </w:r>
            <w:r w:rsidRPr="00B2314F">
              <w:rPr>
                <w:sz w:val="24"/>
                <w:szCs w:val="24"/>
              </w:rPr>
              <w:t>селения Ленинского муниципальн</w:t>
            </w:r>
            <w:r w:rsidRPr="00B2314F">
              <w:rPr>
                <w:sz w:val="24"/>
                <w:szCs w:val="24"/>
              </w:rPr>
              <w:t>о</w:t>
            </w:r>
            <w:r w:rsidRPr="00B2314F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E322B4" w:rsidRPr="00F75776" w:rsidTr="001D2323">
        <w:trPr>
          <w:trHeight w:val="17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F75776" w:rsidRDefault="008D3E54" w:rsidP="00ED58A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8E62F2" w:rsidRDefault="00E322B4" w:rsidP="0079778A">
            <w:pPr>
              <w:rPr>
                <w:sz w:val="24"/>
                <w:szCs w:val="24"/>
              </w:rPr>
            </w:pPr>
            <w:r w:rsidRPr="008E62F2">
              <w:rPr>
                <w:sz w:val="24"/>
                <w:szCs w:val="24"/>
              </w:rPr>
              <w:t>Ежемесячное возн</w:t>
            </w:r>
            <w:r w:rsidRPr="008E62F2">
              <w:rPr>
                <w:sz w:val="24"/>
                <w:szCs w:val="24"/>
              </w:rPr>
              <w:t>а</w:t>
            </w:r>
            <w:r w:rsidRPr="008E62F2">
              <w:rPr>
                <w:sz w:val="24"/>
                <w:szCs w:val="24"/>
              </w:rPr>
              <w:t>граждение за клас</w:t>
            </w:r>
            <w:r w:rsidRPr="008E62F2">
              <w:rPr>
                <w:sz w:val="24"/>
                <w:szCs w:val="24"/>
              </w:rPr>
              <w:t>с</w:t>
            </w:r>
            <w:r w:rsidRPr="008E62F2">
              <w:rPr>
                <w:sz w:val="24"/>
                <w:szCs w:val="24"/>
              </w:rPr>
              <w:t>ное руководство п</w:t>
            </w:r>
            <w:r w:rsidRPr="008E62F2">
              <w:rPr>
                <w:sz w:val="24"/>
                <w:szCs w:val="24"/>
              </w:rPr>
              <w:t>е</w:t>
            </w:r>
            <w:r w:rsidRPr="008E62F2">
              <w:rPr>
                <w:sz w:val="24"/>
                <w:szCs w:val="24"/>
              </w:rPr>
              <w:t>дагогическим рабо</w:t>
            </w:r>
            <w:r w:rsidRPr="008E62F2">
              <w:rPr>
                <w:sz w:val="24"/>
                <w:szCs w:val="24"/>
              </w:rPr>
              <w:t>т</w:t>
            </w:r>
            <w:r w:rsidRPr="008E62F2">
              <w:rPr>
                <w:sz w:val="24"/>
                <w:szCs w:val="24"/>
              </w:rPr>
              <w:t>никам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F75776" w:rsidRDefault="00E322B4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2B4" w:rsidRPr="00F75776" w:rsidRDefault="00E322B4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E322B4" w:rsidRPr="00F75776" w:rsidRDefault="00E322B4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E322B4" w:rsidRPr="00F75776" w:rsidRDefault="00E322B4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E322B4" w:rsidRPr="00F75776" w:rsidRDefault="00E322B4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F75776" w:rsidRDefault="00312815" w:rsidP="0095522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E322B4" w:rsidRPr="00F75776" w:rsidRDefault="004B5857" w:rsidP="0095522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14608,44</w:t>
            </w:r>
          </w:p>
          <w:p w:rsidR="00E322B4" w:rsidRPr="00F75776" w:rsidRDefault="004B5857" w:rsidP="0095522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14608,44</w:t>
            </w:r>
          </w:p>
          <w:p w:rsidR="00E322B4" w:rsidRPr="00F75776" w:rsidRDefault="00312815" w:rsidP="0095522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14608,44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57" w:rsidRPr="00F75776" w:rsidRDefault="00312815" w:rsidP="004B58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B5857" w:rsidRPr="00F75776" w:rsidRDefault="004B5857" w:rsidP="004B58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14608,44</w:t>
            </w:r>
          </w:p>
          <w:p w:rsidR="004B5857" w:rsidRPr="00F75776" w:rsidRDefault="004B5857" w:rsidP="004B58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14608,44</w:t>
            </w:r>
          </w:p>
          <w:p w:rsidR="00E322B4" w:rsidRPr="00F75776" w:rsidRDefault="00312815" w:rsidP="004B58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14608,44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57" w:rsidRPr="00F75776" w:rsidRDefault="004B5857" w:rsidP="004B585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B5857" w:rsidRPr="00F75776" w:rsidRDefault="004B5857" w:rsidP="004B585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B5857" w:rsidRPr="00F75776" w:rsidRDefault="004B5857" w:rsidP="004B585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E322B4" w:rsidRPr="00F75776" w:rsidRDefault="004B5857" w:rsidP="004B585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42" w:rsidRPr="00B2314F" w:rsidRDefault="004E1042" w:rsidP="00C3386E">
            <w:pPr>
              <w:jc w:val="both"/>
              <w:rPr>
                <w:sz w:val="24"/>
                <w:szCs w:val="24"/>
              </w:rPr>
            </w:pPr>
            <w:r w:rsidRPr="00B2314F">
              <w:rPr>
                <w:sz w:val="24"/>
                <w:szCs w:val="24"/>
              </w:rPr>
              <w:t>Повышение качества образования;</w:t>
            </w:r>
          </w:p>
          <w:p w:rsidR="00E322B4" w:rsidRPr="00F75776" w:rsidRDefault="004E1042" w:rsidP="00C3386E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314F">
              <w:rPr>
                <w:sz w:val="24"/>
                <w:szCs w:val="24"/>
              </w:rPr>
              <w:t>овышение удовлетворенности н</w:t>
            </w:r>
            <w:r w:rsidRPr="00B2314F">
              <w:rPr>
                <w:sz w:val="24"/>
                <w:szCs w:val="24"/>
              </w:rPr>
              <w:t>а</w:t>
            </w:r>
            <w:r w:rsidRPr="00B2314F">
              <w:rPr>
                <w:sz w:val="24"/>
                <w:szCs w:val="24"/>
              </w:rPr>
              <w:t>селения Ленинского муниципальн</w:t>
            </w:r>
            <w:r w:rsidRPr="00B2314F">
              <w:rPr>
                <w:sz w:val="24"/>
                <w:szCs w:val="24"/>
              </w:rPr>
              <w:t>о</w:t>
            </w:r>
            <w:r w:rsidRPr="00B2314F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E322B4" w:rsidRPr="00F75776" w:rsidTr="001D2323">
        <w:trPr>
          <w:trHeight w:val="17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2B4" w:rsidRPr="00F75776" w:rsidRDefault="008D3E54" w:rsidP="00ED58A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2B4" w:rsidRPr="008E62F2" w:rsidRDefault="001D2323" w:rsidP="0079778A">
            <w:pPr>
              <w:rPr>
                <w:sz w:val="24"/>
                <w:szCs w:val="24"/>
              </w:rPr>
            </w:pPr>
            <w:r w:rsidRPr="008E62F2">
              <w:rPr>
                <w:sz w:val="24"/>
                <w:szCs w:val="24"/>
              </w:rPr>
              <w:t>Организация пит</w:t>
            </w:r>
            <w:r w:rsidRPr="008E62F2">
              <w:rPr>
                <w:sz w:val="24"/>
                <w:szCs w:val="24"/>
              </w:rPr>
              <w:t>а</w:t>
            </w:r>
            <w:r w:rsidRPr="008E62F2">
              <w:rPr>
                <w:sz w:val="24"/>
                <w:szCs w:val="24"/>
              </w:rPr>
              <w:t>ния обучающихся (1-11 классы)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2B4" w:rsidRPr="00F75776" w:rsidRDefault="00E322B4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  <w:p w:rsidR="00E322B4" w:rsidRPr="00F75776" w:rsidRDefault="00E322B4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322B4" w:rsidRPr="00F75776" w:rsidRDefault="00E322B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E322B4" w:rsidRPr="00F75776" w:rsidRDefault="00E322B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E322B4" w:rsidRPr="00F75776" w:rsidRDefault="00E322B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E322B4" w:rsidRPr="00F75776" w:rsidRDefault="00E322B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322B4" w:rsidRPr="00F46ADA" w:rsidRDefault="001963D2" w:rsidP="0002249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6477,18</w:t>
            </w:r>
          </w:p>
          <w:p w:rsidR="001963D2" w:rsidRPr="00F46ADA" w:rsidRDefault="001963D2" w:rsidP="001963D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6477,18</w:t>
            </w:r>
          </w:p>
          <w:p w:rsidR="001963D2" w:rsidRPr="00F46ADA" w:rsidRDefault="001963D2" w:rsidP="001963D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6477,18</w:t>
            </w:r>
          </w:p>
          <w:p w:rsidR="001963D2" w:rsidRPr="00F46ADA" w:rsidRDefault="001963D2" w:rsidP="001963D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6477,18</w:t>
            </w:r>
          </w:p>
          <w:p w:rsidR="00E322B4" w:rsidRPr="00F46ADA" w:rsidRDefault="00E322B4" w:rsidP="002A579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2B4" w:rsidRPr="00F46ADA" w:rsidRDefault="00E322B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E322B4" w:rsidRPr="00F46ADA" w:rsidRDefault="00E322B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E322B4" w:rsidRPr="00F46ADA" w:rsidRDefault="00E322B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E322B4" w:rsidRPr="00F46ADA" w:rsidRDefault="00E322B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5857" w:rsidRPr="00F46ADA" w:rsidRDefault="001963D2" w:rsidP="004B58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4885,09</w:t>
            </w:r>
          </w:p>
          <w:p w:rsidR="001963D2" w:rsidRPr="00F46ADA" w:rsidRDefault="001963D2" w:rsidP="001963D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4885,09</w:t>
            </w:r>
          </w:p>
          <w:p w:rsidR="001963D2" w:rsidRPr="00F46ADA" w:rsidRDefault="001963D2" w:rsidP="001963D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4885,09</w:t>
            </w:r>
          </w:p>
          <w:p w:rsidR="001963D2" w:rsidRPr="00F46ADA" w:rsidRDefault="001963D2" w:rsidP="001963D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4885,09</w:t>
            </w:r>
          </w:p>
          <w:p w:rsidR="00E322B4" w:rsidRPr="00F46ADA" w:rsidRDefault="00E322B4" w:rsidP="004B5857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5857" w:rsidRPr="00F46ADA" w:rsidRDefault="001963D2" w:rsidP="004B58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1592,09</w:t>
            </w:r>
          </w:p>
          <w:p w:rsidR="001963D2" w:rsidRPr="00F46ADA" w:rsidRDefault="001963D2" w:rsidP="001963D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1592,09</w:t>
            </w:r>
          </w:p>
          <w:p w:rsidR="001963D2" w:rsidRPr="00F46ADA" w:rsidRDefault="001963D2" w:rsidP="001963D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1592,09</w:t>
            </w:r>
          </w:p>
          <w:p w:rsidR="001963D2" w:rsidRPr="00F46ADA" w:rsidRDefault="001963D2" w:rsidP="001963D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1592,09</w:t>
            </w:r>
          </w:p>
          <w:p w:rsidR="00E322B4" w:rsidRPr="00F46ADA" w:rsidRDefault="00E322B4" w:rsidP="004B5857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2B4" w:rsidRPr="00F75776" w:rsidRDefault="00E322B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E322B4" w:rsidRPr="00F75776" w:rsidRDefault="00E322B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E322B4" w:rsidRPr="00F75776" w:rsidRDefault="00E322B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E322B4" w:rsidRPr="00F75776" w:rsidRDefault="00E322B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2B4" w:rsidRPr="004E1042" w:rsidRDefault="004E1042" w:rsidP="00C3386E">
            <w:pPr>
              <w:pStyle w:val="afb"/>
              <w:rPr>
                <w:rFonts w:ascii="Times New Roman" w:hAnsi="Times New Roman" w:cs="Times New Roman"/>
              </w:rPr>
            </w:pPr>
            <w:r w:rsidRPr="00B2314F">
              <w:rPr>
                <w:rFonts w:ascii="Times New Roman" w:hAnsi="Times New Roman" w:cs="Times New Roman"/>
                <w:color w:val="000000" w:themeColor="text1"/>
              </w:rPr>
              <w:t>Улучшение условий пребывания д</w:t>
            </w:r>
            <w:r w:rsidRPr="00B2314F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2314F">
              <w:rPr>
                <w:rFonts w:ascii="Times New Roman" w:hAnsi="Times New Roman" w:cs="Times New Roman"/>
                <w:color w:val="000000" w:themeColor="text1"/>
              </w:rPr>
              <w:t xml:space="preserve">тей в образовательных организациях, реализующих </w:t>
            </w:r>
            <w:r w:rsidRPr="00B2314F">
              <w:rPr>
                <w:rFonts w:ascii="Times New Roman" w:hAnsi="Times New Roman" w:cs="Times New Roman"/>
              </w:rPr>
              <w:t>начальное, основное, среднее (полное) общее образование за счет организации питания об</w:t>
            </w:r>
            <w:r w:rsidRPr="00B2314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чающихся.</w:t>
            </w:r>
          </w:p>
        </w:tc>
      </w:tr>
      <w:tr w:rsidR="008D3E54" w:rsidRPr="00F75776" w:rsidTr="001D2323">
        <w:trPr>
          <w:trHeight w:val="17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ED58A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8E62F2" w:rsidRDefault="008D3E54" w:rsidP="00797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27BC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softHyphen/>
              <w:t>ка</w:t>
            </w:r>
            <w:r w:rsidRPr="00D127BC">
              <w:rPr>
                <w:sz w:val="24"/>
                <w:szCs w:val="24"/>
              </w:rPr>
              <w:t>, пер</w:t>
            </w:r>
            <w:r w:rsidRPr="00D127BC"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ка</w:t>
            </w:r>
            <w:r w:rsidRPr="00D127BC">
              <w:rPr>
                <w:sz w:val="24"/>
                <w:szCs w:val="24"/>
              </w:rPr>
              <w:t>, пов</w:t>
            </w:r>
            <w:r w:rsidRPr="00D127BC">
              <w:rPr>
                <w:sz w:val="24"/>
                <w:szCs w:val="24"/>
              </w:rPr>
              <w:t>ы</w:t>
            </w:r>
            <w:r w:rsidRPr="00D127BC">
              <w:rPr>
                <w:sz w:val="24"/>
                <w:szCs w:val="24"/>
              </w:rPr>
              <w:t>шени</w:t>
            </w:r>
            <w:r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 xml:space="preserve"> квалифик</w:t>
            </w:r>
            <w:r w:rsidRPr="00D127BC">
              <w:rPr>
                <w:sz w:val="24"/>
                <w:szCs w:val="24"/>
              </w:rPr>
              <w:t>а</w:t>
            </w:r>
            <w:r w:rsidRPr="00D127BC">
              <w:rPr>
                <w:sz w:val="24"/>
                <w:szCs w:val="24"/>
              </w:rPr>
              <w:t>ции педагогических работников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образовательных 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реждениях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E54" w:rsidRPr="00F75776" w:rsidRDefault="008D3E54" w:rsidP="003768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  <w:p w:rsidR="008D3E54" w:rsidRPr="00F75776" w:rsidRDefault="008D3E54" w:rsidP="00376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8D3E54" w:rsidRPr="00F46ADA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46ADA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46ADA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F46ADA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46ADA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46ADA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3B80" w:rsidRPr="00FE3B80" w:rsidRDefault="00FE3B80" w:rsidP="00FE3B80">
            <w:pPr>
              <w:jc w:val="both"/>
              <w:rPr>
                <w:sz w:val="24"/>
                <w:szCs w:val="24"/>
              </w:rPr>
            </w:pPr>
            <w:r w:rsidRPr="00FE3B80">
              <w:rPr>
                <w:sz w:val="24"/>
                <w:szCs w:val="24"/>
              </w:rPr>
              <w:t>Повышение качества образования;</w:t>
            </w:r>
          </w:p>
          <w:p w:rsidR="008D3E54" w:rsidRPr="004E1042" w:rsidRDefault="00FE3B80" w:rsidP="00FE3B80">
            <w:pPr>
              <w:pStyle w:val="afb"/>
              <w:rPr>
                <w:rFonts w:ascii="Times New Roman" w:hAnsi="Times New Roman" w:cs="Times New Roman"/>
              </w:rPr>
            </w:pPr>
            <w:r w:rsidRPr="00FE3B80">
              <w:rPr>
                <w:rFonts w:ascii="Times New Roman" w:hAnsi="Times New Roman" w:cs="Times New Roman"/>
              </w:rPr>
              <w:t>повышение удовлетворенности н</w:t>
            </w:r>
            <w:r w:rsidRPr="00FE3B80">
              <w:rPr>
                <w:rFonts w:ascii="Times New Roman" w:hAnsi="Times New Roman" w:cs="Times New Roman"/>
              </w:rPr>
              <w:t>а</w:t>
            </w:r>
            <w:r w:rsidRPr="00FE3B80">
              <w:rPr>
                <w:rFonts w:ascii="Times New Roman" w:hAnsi="Times New Roman" w:cs="Times New Roman"/>
              </w:rPr>
              <w:t>селения Ленинского муниципальн</w:t>
            </w:r>
            <w:r w:rsidRPr="00FE3B80">
              <w:rPr>
                <w:rFonts w:ascii="Times New Roman" w:hAnsi="Times New Roman" w:cs="Times New Roman"/>
              </w:rPr>
              <w:t>о</w:t>
            </w:r>
            <w:r w:rsidRPr="00FE3B80">
              <w:rPr>
                <w:rFonts w:ascii="Times New Roman" w:hAnsi="Times New Roman" w:cs="Times New Roman"/>
              </w:rPr>
              <w:t>го района Волгоградской области качеством образовательных услуг и их доступностью</w:t>
            </w:r>
            <w:r w:rsidRPr="00B2314F">
              <w:t>.</w:t>
            </w:r>
          </w:p>
        </w:tc>
      </w:tr>
      <w:tr w:rsidR="004F4416" w:rsidRPr="00F75776" w:rsidTr="001D2323">
        <w:trPr>
          <w:trHeight w:val="16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8D3E54" w:rsidP="00ED58A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1D2323" w:rsidP="00272EB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8E62F2">
              <w:rPr>
                <w:sz w:val="24"/>
                <w:szCs w:val="24"/>
              </w:rPr>
              <w:t>Персонифицирова</w:t>
            </w:r>
            <w:r w:rsidRPr="008E62F2">
              <w:rPr>
                <w:sz w:val="24"/>
                <w:szCs w:val="24"/>
              </w:rPr>
              <w:t>н</w:t>
            </w:r>
            <w:r w:rsidRPr="008E62F2">
              <w:rPr>
                <w:sz w:val="24"/>
                <w:szCs w:val="24"/>
              </w:rPr>
              <w:t>ное финансирование дополнительного образования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16" w:rsidRPr="00F75776" w:rsidRDefault="004F4416" w:rsidP="00B6066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75776">
              <w:rPr>
                <w:color w:val="000000" w:themeColor="text1"/>
                <w:sz w:val="24"/>
                <w:szCs w:val="24"/>
              </w:rPr>
              <w:t>д</w:t>
            </w:r>
            <w:r w:rsidRPr="00F75776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75776">
              <w:rPr>
                <w:color w:val="000000" w:themeColor="text1"/>
                <w:sz w:val="24"/>
                <w:szCs w:val="24"/>
              </w:rPr>
              <w:t>н</w:t>
            </w:r>
            <w:r w:rsidRPr="00F75776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color w:val="000000" w:themeColor="text1"/>
                <w:sz w:val="24"/>
                <w:szCs w:val="24"/>
              </w:rPr>
              <w:t>ь</w:t>
            </w:r>
            <w:r w:rsidRPr="00F75776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312815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4B5857" w:rsidRPr="00F75776" w:rsidRDefault="004B5857" w:rsidP="004B58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3586,01</w:t>
            </w:r>
          </w:p>
          <w:p w:rsidR="004B5857" w:rsidRPr="00F75776" w:rsidRDefault="004B5857" w:rsidP="004B58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3586,01</w:t>
            </w:r>
          </w:p>
          <w:p w:rsidR="004F4416" w:rsidRPr="00F75776" w:rsidRDefault="0030607E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3586,01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857" w:rsidRPr="00F75776" w:rsidRDefault="004B5857" w:rsidP="004B58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B5857" w:rsidRPr="00F75776" w:rsidRDefault="004B5857" w:rsidP="004B58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B5857" w:rsidRPr="00F75776" w:rsidRDefault="004B5857" w:rsidP="004B58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B5857" w:rsidP="004B58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857" w:rsidRPr="00F75776" w:rsidRDefault="00312815" w:rsidP="004B58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4B5857" w:rsidRPr="00F75776" w:rsidRDefault="004B5857" w:rsidP="004B58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3586,01</w:t>
            </w:r>
          </w:p>
          <w:p w:rsidR="004B5857" w:rsidRPr="00F75776" w:rsidRDefault="004B5857" w:rsidP="004B58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3586,01</w:t>
            </w:r>
          </w:p>
          <w:p w:rsidR="004B5857" w:rsidRPr="00F75776" w:rsidRDefault="0030607E" w:rsidP="004B58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3586,01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1042" w:rsidRPr="00B2314F" w:rsidRDefault="004E1042" w:rsidP="00C3386E">
            <w:pPr>
              <w:jc w:val="both"/>
              <w:rPr>
                <w:sz w:val="24"/>
                <w:szCs w:val="24"/>
              </w:rPr>
            </w:pPr>
            <w:r w:rsidRPr="00B2314F">
              <w:rPr>
                <w:sz w:val="24"/>
                <w:szCs w:val="24"/>
              </w:rPr>
              <w:t>Повышение качества образования;</w:t>
            </w:r>
          </w:p>
          <w:p w:rsidR="004F4416" w:rsidRPr="00F75776" w:rsidRDefault="004E1042" w:rsidP="00C3386E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</w:t>
            </w:r>
            <w:r w:rsidRPr="00B2314F">
              <w:rPr>
                <w:sz w:val="24"/>
                <w:szCs w:val="24"/>
              </w:rPr>
              <w:t>овышение удовлетворенности н</w:t>
            </w:r>
            <w:r w:rsidRPr="00B2314F">
              <w:rPr>
                <w:sz w:val="24"/>
                <w:szCs w:val="24"/>
              </w:rPr>
              <w:t>а</w:t>
            </w:r>
            <w:r w:rsidRPr="00B2314F">
              <w:rPr>
                <w:sz w:val="24"/>
                <w:szCs w:val="24"/>
              </w:rPr>
              <w:t>селения Ленинского муниципальн</w:t>
            </w:r>
            <w:r w:rsidRPr="00B2314F">
              <w:rPr>
                <w:sz w:val="24"/>
                <w:szCs w:val="24"/>
              </w:rPr>
              <w:t>о</w:t>
            </w:r>
            <w:r w:rsidRPr="00B2314F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8D3E54" w:rsidRPr="00F75776" w:rsidTr="001D2323">
        <w:trPr>
          <w:trHeight w:val="16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Default="008D3E54" w:rsidP="00ED58A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Pr="008E62F2" w:rsidRDefault="008D3E54" w:rsidP="00272EB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27BC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softHyphen/>
              <w:t>ка</w:t>
            </w:r>
            <w:r w:rsidRPr="00D127BC">
              <w:rPr>
                <w:sz w:val="24"/>
                <w:szCs w:val="24"/>
              </w:rPr>
              <w:t>, пер</w:t>
            </w:r>
            <w:r w:rsidRPr="00D127BC"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ка</w:t>
            </w:r>
            <w:r w:rsidRPr="00D127BC">
              <w:rPr>
                <w:sz w:val="24"/>
                <w:szCs w:val="24"/>
              </w:rPr>
              <w:t>, пов</w:t>
            </w:r>
            <w:r w:rsidRPr="00D127BC">
              <w:rPr>
                <w:sz w:val="24"/>
                <w:szCs w:val="24"/>
              </w:rPr>
              <w:t>ы</w:t>
            </w:r>
            <w:r w:rsidRPr="00D127BC">
              <w:rPr>
                <w:sz w:val="24"/>
                <w:szCs w:val="24"/>
              </w:rPr>
              <w:t>шени</w:t>
            </w:r>
            <w:r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 xml:space="preserve"> квалификации педагогических р</w:t>
            </w:r>
            <w:r w:rsidRPr="00D127BC">
              <w:rPr>
                <w:sz w:val="24"/>
                <w:szCs w:val="24"/>
              </w:rPr>
              <w:t>а</w:t>
            </w:r>
            <w:r w:rsidRPr="00D127BC">
              <w:rPr>
                <w:sz w:val="24"/>
                <w:szCs w:val="24"/>
              </w:rPr>
              <w:t>ботников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дениях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E54" w:rsidRPr="00F75776" w:rsidRDefault="008D3E54" w:rsidP="0037681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75776">
              <w:rPr>
                <w:color w:val="000000" w:themeColor="text1"/>
                <w:sz w:val="24"/>
                <w:szCs w:val="24"/>
              </w:rPr>
              <w:t>д</w:t>
            </w:r>
            <w:r w:rsidRPr="00F75776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75776">
              <w:rPr>
                <w:color w:val="000000" w:themeColor="text1"/>
                <w:sz w:val="24"/>
                <w:szCs w:val="24"/>
              </w:rPr>
              <w:t>н</w:t>
            </w:r>
            <w:r w:rsidRPr="00F75776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color w:val="000000" w:themeColor="text1"/>
                <w:sz w:val="24"/>
                <w:szCs w:val="24"/>
              </w:rPr>
              <w:t>ь</w:t>
            </w:r>
            <w:r w:rsidRPr="00F75776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2815" w:rsidRPr="00F75776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312815" w:rsidRPr="00F75776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312815" w:rsidRPr="00F75776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312815" w:rsidRPr="00F75776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2815" w:rsidRPr="00F75776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312815" w:rsidRPr="00F75776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312815" w:rsidRPr="00F75776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Pr="00B2314F" w:rsidRDefault="008D3E54" w:rsidP="00376810">
            <w:pPr>
              <w:jc w:val="both"/>
              <w:rPr>
                <w:sz w:val="24"/>
                <w:szCs w:val="24"/>
              </w:rPr>
            </w:pPr>
            <w:r w:rsidRPr="00B2314F">
              <w:rPr>
                <w:sz w:val="24"/>
                <w:szCs w:val="24"/>
              </w:rPr>
              <w:t>Повышение качества образования;</w:t>
            </w:r>
          </w:p>
          <w:p w:rsidR="008D3E54" w:rsidRPr="00F75776" w:rsidRDefault="008D3E54" w:rsidP="00376810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</w:t>
            </w:r>
            <w:r w:rsidRPr="00B2314F">
              <w:rPr>
                <w:sz w:val="24"/>
                <w:szCs w:val="24"/>
              </w:rPr>
              <w:t>овышение удовлетворенности н</w:t>
            </w:r>
            <w:r w:rsidRPr="00B2314F">
              <w:rPr>
                <w:sz w:val="24"/>
                <w:szCs w:val="24"/>
              </w:rPr>
              <w:t>а</w:t>
            </w:r>
            <w:r w:rsidRPr="00B2314F">
              <w:rPr>
                <w:sz w:val="24"/>
                <w:szCs w:val="24"/>
              </w:rPr>
              <w:t>селения Ленинского муниципальн</w:t>
            </w:r>
            <w:r w:rsidRPr="00B2314F">
              <w:rPr>
                <w:sz w:val="24"/>
                <w:szCs w:val="24"/>
              </w:rPr>
              <w:t>о</w:t>
            </w:r>
            <w:r w:rsidRPr="00B2314F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F876DF" w:rsidRPr="00F75776" w:rsidTr="004E1042">
        <w:trPr>
          <w:trHeight w:val="987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F" w:rsidRPr="00F75776" w:rsidRDefault="00F876DF" w:rsidP="00ED58A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F" w:rsidRPr="00F75776" w:rsidRDefault="00F876D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Итого по муниц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пальной программе: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F" w:rsidRPr="00F75776" w:rsidRDefault="00F876D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организации.</w:t>
            </w:r>
          </w:p>
          <w:p w:rsidR="00F876DF" w:rsidRPr="00F75776" w:rsidRDefault="00F876D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76DF" w:rsidRPr="00F75776" w:rsidRDefault="00F876DF" w:rsidP="004E1042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F75776">
              <w:rPr>
                <w:sz w:val="24"/>
                <w:szCs w:val="24"/>
              </w:rPr>
              <w:t>-2023</w:t>
            </w:r>
          </w:p>
          <w:p w:rsidR="00F876DF" w:rsidRPr="00F75776" w:rsidRDefault="00F876D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числе: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6DF" w:rsidRPr="00F46ADA" w:rsidRDefault="00EC60E2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83425,47</w:t>
            </w:r>
          </w:p>
          <w:p w:rsidR="00F876DF" w:rsidRPr="00F46ADA" w:rsidRDefault="00F876DF" w:rsidP="0037681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6DF" w:rsidRPr="00F46ADA" w:rsidRDefault="00F876DF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43825,32</w:t>
            </w:r>
          </w:p>
          <w:p w:rsidR="00F876DF" w:rsidRPr="00F46ADA" w:rsidRDefault="00F876DF" w:rsidP="0037681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6DF" w:rsidRPr="00F46ADA" w:rsidRDefault="00EC60E2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22473,76</w:t>
            </w:r>
          </w:p>
          <w:p w:rsidR="00F876DF" w:rsidRPr="00F46ADA" w:rsidRDefault="00F876DF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F876DF" w:rsidRPr="00F46ADA" w:rsidRDefault="00F876DF" w:rsidP="0037681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6DF" w:rsidRPr="00F46ADA" w:rsidRDefault="00EC60E2" w:rsidP="00376810">
            <w:pPr>
              <w:ind w:left="-11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17126,39</w:t>
            </w:r>
          </w:p>
          <w:p w:rsidR="00F876DF" w:rsidRPr="00F46ADA" w:rsidRDefault="00F876DF" w:rsidP="0037681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6DF" w:rsidRPr="00F46ADA" w:rsidRDefault="00F876DF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F876DF" w:rsidRPr="00F46ADA" w:rsidRDefault="00F876DF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F876DF" w:rsidRPr="00F46ADA" w:rsidRDefault="00F876DF" w:rsidP="0037681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Spec="center" w:tblpY="644"/>
              <w:tblOverlap w:val="never"/>
              <w:tblW w:w="960" w:type="dxa"/>
              <w:tblLayout w:type="fixed"/>
              <w:tblLook w:val="04A0"/>
            </w:tblPr>
            <w:tblGrid>
              <w:gridCol w:w="960"/>
            </w:tblGrid>
            <w:tr w:rsidR="00F876DF" w:rsidRPr="00F75776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6DF" w:rsidRPr="00F75776" w:rsidRDefault="00F876D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F876DF" w:rsidRPr="00F75776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6DF" w:rsidRPr="00F75776" w:rsidRDefault="00F876D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F876DF" w:rsidRPr="00F75776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6DF" w:rsidRPr="00F75776" w:rsidRDefault="00F876D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F876DF" w:rsidRPr="00F75776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6DF" w:rsidRPr="00F75776" w:rsidRDefault="00F876D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F876DF" w:rsidRPr="00F75776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6DF" w:rsidRPr="00F75776" w:rsidRDefault="00F876D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F876DF" w:rsidRPr="00F75776" w:rsidTr="002A579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6DF" w:rsidRPr="00F75776" w:rsidRDefault="00F876D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876DF" w:rsidRPr="00F75776" w:rsidRDefault="00F876DF" w:rsidP="00865387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876DF" w:rsidRPr="00F75776" w:rsidTr="001D2323">
        <w:trPr>
          <w:trHeight w:val="870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F" w:rsidRPr="00F75776" w:rsidRDefault="00F876DF" w:rsidP="00ED58A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F" w:rsidRPr="00F75776" w:rsidRDefault="00F876DF" w:rsidP="00ED58A5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F" w:rsidRPr="00F75776" w:rsidRDefault="00F876DF" w:rsidP="00ED58A5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6DF" w:rsidRPr="00F75776" w:rsidRDefault="00F876D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F876DF" w:rsidRPr="00F75776" w:rsidRDefault="00F876D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F876DF" w:rsidRPr="00F75776" w:rsidRDefault="00F876D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F876DF" w:rsidRPr="00F75776" w:rsidRDefault="00F876D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2023год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76DF" w:rsidRPr="00F46ADA" w:rsidRDefault="00EC60E2" w:rsidP="00514A4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6477,18</w:t>
            </w:r>
          </w:p>
          <w:p w:rsidR="00F876DF" w:rsidRPr="00F46ADA" w:rsidRDefault="00EC60E2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25649,43</w:t>
            </w:r>
          </w:p>
          <w:p w:rsidR="00F876DF" w:rsidRPr="00F46ADA" w:rsidRDefault="00EC60E2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25649,43</w:t>
            </w:r>
          </w:p>
          <w:p w:rsidR="00F876DF" w:rsidRPr="00F46ADA" w:rsidRDefault="00EC60E2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25649,43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6DF" w:rsidRPr="00F46ADA" w:rsidRDefault="00F876DF" w:rsidP="00514A4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F876DF" w:rsidRPr="00F46ADA" w:rsidRDefault="00F876DF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14608,44</w:t>
            </w:r>
          </w:p>
          <w:p w:rsidR="00F876DF" w:rsidRPr="00F46ADA" w:rsidRDefault="00F876DF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14608,44</w:t>
            </w:r>
          </w:p>
          <w:p w:rsidR="00F876DF" w:rsidRPr="00F46ADA" w:rsidRDefault="00F876DF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14608,44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6DF" w:rsidRPr="00F46ADA" w:rsidRDefault="0076431B" w:rsidP="00514A4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4885,09</w:t>
            </w:r>
          </w:p>
          <w:p w:rsidR="00F876DF" w:rsidRPr="00F46ADA" w:rsidRDefault="0076431B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5862,89</w:t>
            </w:r>
          </w:p>
          <w:p w:rsidR="00F876DF" w:rsidRPr="00F46ADA" w:rsidRDefault="0076431B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5862,89</w:t>
            </w:r>
          </w:p>
          <w:p w:rsidR="00F876DF" w:rsidRPr="00F46ADA" w:rsidRDefault="0076431B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5862,89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6DF" w:rsidRPr="00F46ADA" w:rsidRDefault="0076431B" w:rsidP="00514A4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1592,09</w:t>
            </w:r>
          </w:p>
          <w:p w:rsidR="00F876DF" w:rsidRPr="00F46ADA" w:rsidRDefault="0076431B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5178,10</w:t>
            </w:r>
          </w:p>
          <w:p w:rsidR="00F876DF" w:rsidRPr="00F46ADA" w:rsidRDefault="0076431B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5178,10</w:t>
            </w:r>
          </w:p>
          <w:p w:rsidR="00F876DF" w:rsidRPr="00F46ADA" w:rsidRDefault="0076431B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5178,10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6DF" w:rsidRPr="00F46ADA" w:rsidRDefault="00F876DF" w:rsidP="00514A43">
            <w:pPr>
              <w:ind w:right="-1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F876DF" w:rsidRPr="00F46ADA" w:rsidRDefault="00F876DF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F876DF" w:rsidRPr="00F46ADA" w:rsidRDefault="00F876DF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F876DF" w:rsidRPr="00F46ADA" w:rsidRDefault="00F876DF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4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F" w:rsidRPr="00F75776" w:rsidRDefault="00F876DF" w:rsidP="00865387">
            <w:pPr>
              <w:jc w:val="both"/>
              <w:rPr>
                <w:sz w:val="24"/>
                <w:szCs w:val="24"/>
              </w:rPr>
            </w:pPr>
          </w:p>
        </w:tc>
      </w:tr>
      <w:tr w:rsidR="00423F5F" w:rsidRPr="00F75776" w:rsidTr="005B5FC5">
        <w:trPr>
          <w:trHeight w:val="315"/>
        </w:trPr>
        <w:tc>
          <w:tcPr>
            <w:tcW w:w="161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75776" w:rsidRDefault="00AC7B17" w:rsidP="00414CC8">
            <w:pPr>
              <w:jc w:val="center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 подпрограмма: «</w:t>
            </w:r>
            <w:r w:rsidR="00414CC8">
              <w:rPr>
                <w:sz w:val="24"/>
                <w:szCs w:val="24"/>
              </w:rPr>
              <w:t>Развитие</w:t>
            </w:r>
            <w:r w:rsidRPr="00644666">
              <w:rPr>
                <w:sz w:val="24"/>
                <w:szCs w:val="24"/>
              </w:rPr>
              <w:t xml:space="preserve"> дошкольного образования</w:t>
            </w:r>
            <w:r w:rsidRPr="00F75776">
              <w:rPr>
                <w:iCs/>
                <w:sz w:val="24"/>
                <w:szCs w:val="24"/>
              </w:rPr>
              <w:t>»</w:t>
            </w:r>
          </w:p>
        </w:tc>
      </w:tr>
      <w:tr w:rsidR="000869DB" w:rsidRPr="00F75776" w:rsidTr="001D2323">
        <w:trPr>
          <w:trHeight w:val="26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DB" w:rsidRPr="00F75776" w:rsidRDefault="000869DB" w:rsidP="00A93FBD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DB" w:rsidRPr="008E62F2" w:rsidRDefault="000869DB" w:rsidP="00A93F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34842">
              <w:rPr>
                <w:color w:val="000000"/>
                <w:sz w:val="24"/>
                <w:szCs w:val="24"/>
              </w:rPr>
              <w:t>еализация реги</w:t>
            </w:r>
            <w:r w:rsidRPr="00934842">
              <w:rPr>
                <w:color w:val="000000"/>
                <w:sz w:val="24"/>
                <w:szCs w:val="24"/>
              </w:rPr>
              <w:t>о</w:t>
            </w:r>
            <w:r w:rsidRPr="00934842">
              <w:rPr>
                <w:color w:val="000000"/>
                <w:sz w:val="24"/>
                <w:szCs w:val="24"/>
              </w:rPr>
              <w:t>нальной модульной программы «Фина</w:t>
            </w:r>
            <w:r w:rsidRPr="00934842">
              <w:rPr>
                <w:color w:val="000000"/>
                <w:sz w:val="24"/>
                <w:szCs w:val="24"/>
              </w:rPr>
              <w:t>н</w:t>
            </w:r>
            <w:r w:rsidRPr="00934842">
              <w:rPr>
                <w:color w:val="000000"/>
                <w:sz w:val="24"/>
                <w:szCs w:val="24"/>
              </w:rPr>
              <w:t>совая грамотность»</w:t>
            </w:r>
            <w:r>
              <w:rPr>
                <w:color w:val="000000"/>
                <w:sz w:val="24"/>
                <w:szCs w:val="24"/>
              </w:rPr>
              <w:t xml:space="preserve"> в дошкольных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вательных учрежд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ниях</w:t>
            </w:r>
            <w:r w:rsidRPr="008E6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DB" w:rsidRPr="00F75776" w:rsidRDefault="000869DB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 xml:space="preserve">ные организации                   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9DB" w:rsidRPr="00F75776" w:rsidRDefault="000869DB" w:rsidP="00A93FBD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0869DB" w:rsidRPr="00F75776" w:rsidRDefault="000869DB" w:rsidP="00A93FBD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0869DB" w:rsidRPr="00F75776" w:rsidRDefault="000869DB" w:rsidP="00A93FBD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0869DB" w:rsidRPr="00F75776" w:rsidRDefault="000869DB" w:rsidP="00A93FBD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2815" w:rsidRPr="00F75776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0869DB" w:rsidRDefault="000869DB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535,80</w:t>
            </w:r>
          </w:p>
          <w:p w:rsidR="000869DB" w:rsidRPr="00F75776" w:rsidRDefault="000869DB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535,80</w:t>
            </w:r>
          </w:p>
          <w:p w:rsidR="000869DB" w:rsidRPr="00F75776" w:rsidRDefault="00870AF3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535,80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9DB" w:rsidRPr="00F75776" w:rsidRDefault="000869D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869DB" w:rsidRPr="00F75776" w:rsidRDefault="000869D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869DB" w:rsidRPr="00F75776" w:rsidRDefault="000869D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869DB" w:rsidRPr="00F75776" w:rsidRDefault="000869D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815" w:rsidRPr="00F75776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0869DB" w:rsidRPr="00F75776" w:rsidRDefault="000869DB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535,80</w:t>
            </w:r>
          </w:p>
          <w:p w:rsidR="000869DB" w:rsidRPr="00F75776" w:rsidRDefault="000869DB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535,80</w:t>
            </w:r>
          </w:p>
          <w:p w:rsidR="000869DB" w:rsidRPr="00F75776" w:rsidRDefault="00870AF3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535,80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9DB" w:rsidRPr="00F75776" w:rsidRDefault="000869DB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0869DB" w:rsidRPr="00F75776" w:rsidRDefault="000869DB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0869DB" w:rsidRPr="00F75776" w:rsidRDefault="000869DB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0869DB" w:rsidRPr="00F75776" w:rsidRDefault="000869DB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0869DB" w:rsidRPr="00F75776" w:rsidRDefault="000869DB" w:rsidP="0037681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9DB" w:rsidRPr="00F75776" w:rsidRDefault="000869D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869DB" w:rsidRPr="00F75776" w:rsidRDefault="000869D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869DB" w:rsidRPr="00F75776" w:rsidRDefault="000869D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869DB" w:rsidRPr="00F75776" w:rsidRDefault="000869D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DB" w:rsidRPr="00B2314F" w:rsidRDefault="000869DB" w:rsidP="00C3386E">
            <w:pPr>
              <w:jc w:val="both"/>
              <w:rPr>
                <w:sz w:val="24"/>
                <w:szCs w:val="24"/>
              </w:rPr>
            </w:pPr>
            <w:r w:rsidRPr="00B2314F">
              <w:rPr>
                <w:sz w:val="24"/>
                <w:szCs w:val="24"/>
              </w:rPr>
              <w:t>Повышение качества образования;</w:t>
            </w:r>
          </w:p>
          <w:p w:rsidR="000869DB" w:rsidRPr="00B2314F" w:rsidRDefault="000869DB" w:rsidP="00C3386E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314F">
              <w:rPr>
                <w:sz w:val="24"/>
                <w:szCs w:val="24"/>
              </w:rPr>
              <w:t>овышение удовлетворенности нас</w:t>
            </w:r>
            <w:r w:rsidRPr="00B2314F">
              <w:rPr>
                <w:sz w:val="24"/>
                <w:szCs w:val="24"/>
              </w:rPr>
              <w:t>е</w:t>
            </w:r>
            <w:r w:rsidRPr="00B2314F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B2314F">
              <w:rPr>
                <w:sz w:val="24"/>
                <w:szCs w:val="24"/>
              </w:rPr>
              <w:t>е</w:t>
            </w:r>
            <w:r w:rsidRPr="00B2314F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8D3E54" w:rsidRPr="00F75776" w:rsidTr="001D2323">
        <w:trPr>
          <w:trHeight w:val="26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A93FB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Default="008D3E54" w:rsidP="0037681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27BC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softHyphen/>
              <w:t>ка</w:t>
            </w:r>
            <w:r w:rsidRPr="00D127BC">
              <w:rPr>
                <w:sz w:val="24"/>
                <w:szCs w:val="24"/>
              </w:rPr>
              <w:t>, пер</w:t>
            </w:r>
            <w:r w:rsidRPr="00D127BC"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ка</w:t>
            </w:r>
            <w:r w:rsidRPr="00D127BC">
              <w:rPr>
                <w:sz w:val="24"/>
                <w:szCs w:val="24"/>
              </w:rPr>
              <w:t>, пов</w:t>
            </w:r>
            <w:r w:rsidRPr="00D127BC">
              <w:rPr>
                <w:sz w:val="24"/>
                <w:szCs w:val="24"/>
              </w:rPr>
              <w:t>ы</w:t>
            </w:r>
            <w:r w:rsidRPr="00D127BC">
              <w:rPr>
                <w:sz w:val="24"/>
                <w:szCs w:val="24"/>
              </w:rPr>
              <w:t>шени</w:t>
            </w:r>
            <w:r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 xml:space="preserve"> квалифик</w:t>
            </w:r>
            <w:r w:rsidRPr="00D127BC">
              <w:rPr>
                <w:sz w:val="24"/>
                <w:szCs w:val="24"/>
              </w:rPr>
              <w:t>а</w:t>
            </w:r>
            <w:r w:rsidRPr="00D127BC">
              <w:rPr>
                <w:sz w:val="24"/>
                <w:szCs w:val="24"/>
              </w:rPr>
              <w:t>ции педагогических работников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школьных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учрежден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ях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3768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 xml:space="preserve">ные организации                   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3E54" w:rsidRPr="00F75776" w:rsidRDefault="008D3E54" w:rsidP="00376810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8D3E54" w:rsidRPr="00F75776" w:rsidRDefault="008D3E54" w:rsidP="00376810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8D3E54" w:rsidRPr="00F75776" w:rsidRDefault="008D3E54" w:rsidP="00376810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8D3E54" w:rsidRPr="00F75776" w:rsidRDefault="008D3E54" w:rsidP="00376810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2815" w:rsidRPr="00F75776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312815" w:rsidRPr="00F75776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312815" w:rsidRPr="00F75776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815" w:rsidRPr="00F75776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312815" w:rsidRPr="00F75776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312815" w:rsidRPr="00F75776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B2314F" w:rsidRDefault="008D3E54" w:rsidP="00376810">
            <w:pPr>
              <w:jc w:val="both"/>
              <w:rPr>
                <w:sz w:val="24"/>
                <w:szCs w:val="24"/>
              </w:rPr>
            </w:pPr>
            <w:r w:rsidRPr="00B2314F">
              <w:rPr>
                <w:sz w:val="24"/>
                <w:szCs w:val="24"/>
              </w:rPr>
              <w:t>Повышение качества образования;</w:t>
            </w:r>
          </w:p>
          <w:p w:rsidR="008D3E54" w:rsidRPr="00B2314F" w:rsidRDefault="008D3E54" w:rsidP="003768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314F">
              <w:rPr>
                <w:sz w:val="24"/>
                <w:szCs w:val="24"/>
              </w:rPr>
              <w:t>овышение удовлетворенности нас</w:t>
            </w:r>
            <w:r w:rsidRPr="00B2314F">
              <w:rPr>
                <w:sz w:val="24"/>
                <w:szCs w:val="24"/>
              </w:rPr>
              <w:t>е</w:t>
            </w:r>
            <w:r w:rsidRPr="00B2314F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B2314F">
              <w:rPr>
                <w:sz w:val="24"/>
                <w:szCs w:val="24"/>
              </w:rPr>
              <w:t>е</w:t>
            </w:r>
            <w:r w:rsidRPr="00B2314F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8D3E54" w:rsidRPr="00F75776" w:rsidTr="001D2323">
        <w:trPr>
          <w:trHeight w:val="26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A93FBD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A93FBD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Итого по 1 подпр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грамме: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A93FBD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 xml:space="preserve">ского муниципального </w:t>
            </w:r>
            <w:r w:rsidRPr="00F75776">
              <w:rPr>
                <w:sz w:val="24"/>
                <w:szCs w:val="24"/>
              </w:rPr>
              <w:lastRenderedPageBreak/>
              <w:t>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3E54" w:rsidRPr="00F75776" w:rsidRDefault="008D3E54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</w:t>
            </w:r>
            <w:r w:rsidRPr="00F75776">
              <w:rPr>
                <w:sz w:val="24"/>
                <w:szCs w:val="24"/>
              </w:rPr>
              <w:t>-2023</w:t>
            </w:r>
          </w:p>
          <w:p w:rsidR="008D3E54" w:rsidRPr="00F75776" w:rsidRDefault="008D3E54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В том </w:t>
            </w:r>
            <w:r w:rsidRPr="00F75776">
              <w:rPr>
                <w:sz w:val="24"/>
                <w:szCs w:val="24"/>
              </w:rPr>
              <w:lastRenderedPageBreak/>
              <w:t>числе:</w:t>
            </w:r>
          </w:p>
          <w:p w:rsidR="008D3E54" w:rsidRPr="00F75776" w:rsidRDefault="008D3E54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8D3E54" w:rsidRPr="00F75776" w:rsidRDefault="008D3E54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8D3E54" w:rsidRPr="00F75776" w:rsidRDefault="008D3E54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8D3E54" w:rsidRPr="00F75776" w:rsidRDefault="008D3E54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1607,40</w:t>
            </w: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8D3E54" w:rsidRPr="00F75776" w:rsidRDefault="00870AF3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535,80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535,80</w:t>
            </w:r>
          </w:p>
          <w:p w:rsidR="008D3E54" w:rsidRPr="00F75776" w:rsidRDefault="00870AF3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535,80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1607,80</w:t>
            </w: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8D3E54" w:rsidRPr="00F75776" w:rsidRDefault="00870AF3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535,80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535,80</w:t>
            </w:r>
          </w:p>
          <w:p w:rsidR="008D3E54" w:rsidRPr="00F75776" w:rsidRDefault="00870AF3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535,80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8D3E54" w:rsidP="000869D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B2314F" w:rsidRDefault="008D3E54" w:rsidP="00A93FBD">
            <w:pPr>
              <w:rPr>
                <w:sz w:val="24"/>
                <w:szCs w:val="24"/>
              </w:rPr>
            </w:pPr>
          </w:p>
        </w:tc>
      </w:tr>
      <w:tr w:rsidR="008D3E54" w:rsidRPr="00F75776" w:rsidTr="00A93FBD">
        <w:trPr>
          <w:trHeight w:val="268"/>
        </w:trPr>
        <w:tc>
          <w:tcPr>
            <w:tcW w:w="161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B2314F" w:rsidRDefault="008D3E54" w:rsidP="00414CC8">
            <w:pPr>
              <w:jc w:val="center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lastRenderedPageBreak/>
              <w:t>2 подпрограмма: «</w:t>
            </w:r>
            <w:r>
              <w:rPr>
                <w:sz w:val="24"/>
                <w:szCs w:val="24"/>
              </w:rPr>
              <w:t>Развитие</w:t>
            </w:r>
            <w:r w:rsidRPr="007D1C61">
              <w:rPr>
                <w:sz w:val="24"/>
                <w:szCs w:val="24"/>
              </w:rPr>
              <w:t xml:space="preserve"> начального, основного, среднего (полного) общего образования</w:t>
            </w:r>
            <w:r w:rsidRPr="00F75776">
              <w:rPr>
                <w:iCs/>
                <w:sz w:val="24"/>
                <w:szCs w:val="24"/>
              </w:rPr>
              <w:t>»</w:t>
            </w:r>
          </w:p>
        </w:tc>
      </w:tr>
      <w:tr w:rsidR="008D3E54" w:rsidRPr="00F75776" w:rsidTr="001D2323">
        <w:trPr>
          <w:trHeight w:val="87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ED5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8E62F2" w:rsidRDefault="008D3E54" w:rsidP="00181FD1">
            <w:r>
              <w:rPr>
                <w:color w:val="000000"/>
                <w:sz w:val="24"/>
                <w:szCs w:val="24"/>
              </w:rPr>
              <w:t>Р</w:t>
            </w:r>
            <w:r w:rsidRPr="00934842">
              <w:rPr>
                <w:color w:val="000000"/>
                <w:sz w:val="24"/>
                <w:szCs w:val="24"/>
              </w:rPr>
              <w:t>еализация реги</w:t>
            </w:r>
            <w:r w:rsidRPr="00934842">
              <w:rPr>
                <w:color w:val="000000"/>
                <w:sz w:val="24"/>
                <w:szCs w:val="24"/>
              </w:rPr>
              <w:t>о</w:t>
            </w:r>
            <w:r w:rsidRPr="00934842">
              <w:rPr>
                <w:color w:val="000000"/>
                <w:sz w:val="24"/>
                <w:szCs w:val="24"/>
              </w:rPr>
              <w:t>нальной модульной программы «Фина</w:t>
            </w:r>
            <w:r w:rsidRPr="00934842">
              <w:rPr>
                <w:color w:val="000000"/>
                <w:sz w:val="24"/>
                <w:szCs w:val="24"/>
              </w:rPr>
              <w:t>н</w:t>
            </w:r>
            <w:r w:rsidRPr="00934842">
              <w:rPr>
                <w:color w:val="000000"/>
                <w:sz w:val="24"/>
                <w:szCs w:val="24"/>
              </w:rPr>
              <w:t>совая грамотность»</w:t>
            </w:r>
            <w:r>
              <w:rPr>
                <w:color w:val="000000"/>
                <w:sz w:val="24"/>
                <w:szCs w:val="24"/>
              </w:rPr>
              <w:t xml:space="preserve"> в общеобразовател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учреждениях</w:t>
            </w:r>
            <w:r w:rsidRPr="008E62F2"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3E54" w:rsidRPr="00F75776" w:rsidRDefault="008D3E54" w:rsidP="00A93FBD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8D3E54" w:rsidRPr="00F75776" w:rsidRDefault="008D3E54" w:rsidP="00A93FBD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8D3E54" w:rsidRPr="00F75776" w:rsidRDefault="008D3E54" w:rsidP="00A93FBD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8D3E54" w:rsidRPr="00F75776" w:rsidRDefault="008D3E54" w:rsidP="00A93FBD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2815" w:rsidRPr="00F75776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442,00</w:t>
            </w:r>
          </w:p>
          <w:p w:rsidR="008D3E54" w:rsidRPr="00F75776" w:rsidRDefault="00870AF3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815" w:rsidRPr="00F75776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442,00</w:t>
            </w:r>
          </w:p>
          <w:p w:rsidR="008D3E54" w:rsidRPr="00F75776" w:rsidRDefault="00870AF3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B2314F" w:rsidRDefault="008D3E54" w:rsidP="00C3386E">
            <w:pPr>
              <w:jc w:val="both"/>
              <w:rPr>
                <w:sz w:val="24"/>
                <w:szCs w:val="24"/>
              </w:rPr>
            </w:pPr>
            <w:r w:rsidRPr="00B2314F">
              <w:rPr>
                <w:sz w:val="24"/>
                <w:szCs w:val="24"/>
              </w:rPr>
              <w:t>Повышение качества образования;</w:t>
            </w:r>
          </w:p>
          <w:p w:rsidR="008D3E54" w:rsidRPr="00F75776" w:rsidRDefault="008D3E54" w:rsidP="00C3386E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314F">
              <w:rPr>
                <w:sz w:val="24"/>
                <w:szCs w:val="24"/>
              </w:rPr>
              <w:t>овышение удовлетворенности нас</w:t>
            </w:r>
            <w:r w:rsidRPr="00B2314F">
              <w:rPr>
                <w:sz w:val="24"/>
                <w:szCs w:val="24"/>
              </w:rPr>
              <w:t>е</w:t>
            </w:r>
            <w:r w:rsidRPr="00B2314F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B2314F">
              <w:rPr>
                <w:sz w:val="24"/>
                <w:szCs w:val="24"/>
              </w:rPr>
              <w:t>е</w:t>
            </w:r>
            <w:r w:rsidRPr="00B2314F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8D3E54" w:rsidRPr="00F75776" w:rsidTr="001D2323">
        <w:trPr>
          <w:trHeight w:val="16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ED5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8E62F2" w:rsidRDefault="008D3E54" w:rsidP="00A93FBD">
            <w:pPr>
              <w:rPr>
                <w:sz w:val="24"/>
                <w:szCs w:val="24"/>
              </w:rPr>
            </w:pPr>
            <w:r w:rsidRPr="008E62F2">
              <w:rPr>
                <w:sz w:val="24"/>
                <w:szCs w:val="24"/>
              </w:rPr>
              <w:t>Ежемесячное возн</w:t>
            </w:r>
            <w:r w:rsidRPr="008E62F2">
              <w:rPr>
                <w:sz w:val="24"/>
                <w:szCs w:val="24"/>
              </w:rPr>
              <w:t>а</w:t>
            </w:r>
            <w:r w:rsidRPr="008E62F2">
              <w:rPr>
                <w:sz w:val="24"/>
                <w:szCs w:val="24"/>
              </w:rPr>
              <w:t>граждение за клас</w:t>
            </w:r>
            <w:r w:rsidRPr="008E62F2">
              <w:rPr>
                <w:sz w:val="24"/>
                <w:szCs w:val="24"/>
              </w:rPr>
              <w:t>с</w:t>
            </w:r>
            <w:r w:rsidRPr="008E62F2">
              <w:rPr>
                <w:sz w:val="24"/>
                <w:szCs w:val="24"/>
              </w:rPr>
              <w:t>ное руководство п</w:t>
            </w:r>
            <w:r w:rsidRPr="008E62F2">
              <w:rPr>
                <w:sz w:val="24"/>
                <w:szCs w:val="24"/>
              </w:rPr>
              <w:t>е</w:t>
            </w:r>
            <w:r w:rsidRPr="008E62F2">
              <w:rPr>
                <w:sz w:val="24"/>
                <w:szCs w:val="24"/>
              </w:rPr>
              <w:t>дагогическим рабо</w:t>
            </w:r>
            <w:r w:rsidRPr="008E62F2">
              <w:rPr>
                <w:sz w:val="24"/>
                <w:szCs w:val="24"/>
              </w:rPr>
              <w:t>т</w:t>
            </w:r>
            <w:r w:rsidRPr="008E62F2">
              <w:rPr>
                <w:sz w:val="24"/>
                <w:szCs w:val="24"/>
              </w:rPr>
              <w:t>никам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3E54" w:rsidRPr="00F75776" w:rsidRDefault="008D3E54" w:rsidP="00A93FBD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8D3E54" w:rsidRPr="00F75776" w:rsidRDefault="008D3E54" w:rsidP="00A93FBD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8D3E54" w:rsidRPr="00F75776" w:rsidRDefault="008D3E54" w:rsidP="00A93FBD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8D3E54" w:rsidRPr="00F75776" w:rsidRDefault="008D3E54" w:rsidP="00A93FBD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3E54" w:rsidRPr="00F75776" w:rsidRDefault="00870AF3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14608,44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14608,44</w:t>
            </w:r>
          </w:p>
          <w:p w:rsidR="008D3E54" w:rsidRPr="00F75776" w:rsidRDefault="00870AF3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14608,44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E54" w:rsidRPr="00F75776" w:rsidRDefault="00870AF3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14608,44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14608,44</w:t>
            </w:r>
          </w:p>
          <w:p w:rsidR="008D3E54" w:rsidRPr="00F75776" w:rsidRDefault="00870AF3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14608,44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B2314F" w:rsidRDefault="008D3E54" w:rsidP="00C3386E">
            <w:pPr>
              <w:jc w:val="both"/>
              <w:rPr>
                <w:sz w:val="24"/>
                <w:szCs w:val="24"/>
              </w:rPr>
            </w:pPr>
            <w:r w:rsidRPr="00B2314F">
              <w:rPr>
                <w:sz w:val="24"/>
                <w:szCs w:val="24"/>
              </w:rPr>
              <w:t>Повышение качества образования;</w:t>
            </w:r>
          </w:p>
          <w:p w:rsidR="008D3E54" w:rsidRPr="00F75776" w:rsidRDefault="008D3E54" w:rsidP="00C3386E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314F">
              <w:rPr>
                <w:sz w:val="24"/>
                <w:szCs w:val="24"/>
              </w:rPr>
              <w:t>овышение удовлетворенности нас</w:t>
            </w:r>
            <w:r w:rsidRPr="00B2314F">
              <w:rPr>
                <w:sz w:val="24"/>
                <w:szCs w:val="24"/>
              </w:rPr>
              <w:t>е</w:t>
            </w:r>
            <w:r w:rsidRPr="00B2314F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B2314F">
              <w:rPr>
                <w:sz w:val="24"/>
                <w:szCs w:val="24"/>
              </w:rPr>
              <w:t>е</w:t>
            </w:r>
            <w:r w:rsidRPr="00B2314F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8D3E54" w:rsidRPr="00F75776" w:rsidTr="00AC7B17">
        <w:trPr>
          <w:trHeight w:val="172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ED5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8E62F2" w:rsidRDefault="008D3E54" w:rsidP="00A93FBD">
            <w:pPr>
              <w:rPr>
                <w:sz w:val="24"/>
                <w:szCs w:val="24"/>
              </w:rPr>
            </w:pPr>
            <w:r w:rsidRPr="008E62F2">
              <w:rPr>
                <w:sz w:val="24"/>
                <w:szCs w:val="24"/>
              </w:rPr>
              <w:t>Организация пит</w:t>
            </w:r>
            <w:r w:rsidRPr="008E62F2">
              <w:rPr>
                <w:sz w:val="24"/>
                <w:szCs w:val="24"/>
              </w:rPr>
              <w:t>а</w:t>
            </w:r>
            <w:r w:rsidRPr="008E62F2">
              <w:rPr>
                <w:sz w:val="24"/>
                <w:szCs w:val="24"/>
              </w:rPr>
              <w:t>ния обучающихся (1-11 классы)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  <w:p w:rsidR="008D3E54" w:rsidRPr="00F75776" w:rsidRDefault="008D3E54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D3E54" w:rsidRPr="00F75776" w:rsidRDefault="008D3E54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8D3E54" w:rsidRPr="00F75776" w:rsidRDefault="008D3E54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8D3E54" w:rsidRPr="00F75776" w:rsidRDefault="008D3E54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8D3E54" w:rsidRPr="00F75776" w:rsidRDefault="008D3E54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8D3E54" w:rsidRPr="00F46ADA" w:rsidRDefault="00260F0C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6477,18</w:t>
            </w:r>
          </w:p>
          <w:p w:rsidR="00260F0C" w:rsidRPr="00F46ADA" w:rsidRDefault="00260F0C" w:rsidP="00260F0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6477,18</w:t>
            </w:r>
          </w:p>
          <w:p w:rsidR="00260F0C" w:rsidRPr="00F46ADA" w:rsidRDefault="00260F0C" w:rsidP="00260F0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6477,18</w:t>
            </w:r>
          </w:p>
          <w:p w:rsidR="00260F0C" w:rsidRPr="00F46ADA" w:rsidRDefault="00260F0C" w:rsidP="00260F0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6477,18</w:t>
            </w:r>
          </w:p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3E54" w:rsidRPr="00F46ADA" w:rsidRDefault="00260F0C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4885,09</w:t>
            </w:r>
          </w:p>
          <w:p w:rsidR="00260F0C" w:rsidRDefault="00260F0C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4885,09</w:t>
            </w:r>
          </w:p>
          <w:p w:rsidR="00260F0C" w:rsidRDefault="00260F0C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4885,09</w:t>
            </w:r>
          </w:p>
          <w:p w:rsidR="008D3E54" w:rsidRPr="00F46ADA" w:rsidRDefault="00260F0C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4885,09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D3E54" w:rsidRPr="00F46ADA" w:rsidRDefault="00260F0C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1592,09</w:t>
            </w:r>
          </w:p>
          <w:p w:rsidR="00260F0C" w:rsidRPr="00F46ADA" w:rsidRDefault="00260F0C" w:rsidP="00260F0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1592,09</w:t>
            </w:r>
          </w:p>
          <w:p w:rsidR="00260F0C" w:rsidRPr="00F46ADA" w:rsidRDefault="00260F0C" w:rsidP="00260F0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1592,09</w:t>
            </w:r>
          </w:p>
          <w:p w:rsidR="00260F0C" w:rsidRPr="00F46ADA" w:rsidRDefault="00260F0C" w:rsidP="00260F0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1592,09</w:t>
            </w:r>
          </w:p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4E1042" w:rsidRDefault="008D3E54" w:rsidP="00C3386E">
            <w:pPr>
              <w:pStyle w:val="afb"/>
              <w:rPr>
                <w:rFonts w:ascii="Times New Roman" w:hAnsi="Times New Roman" w:cs="Times New Roman"/>
              </w:rPr>
            </w:pPr>
            <w:r w:rsidRPr="00B2314F">
              <w:rPr>
                <w:rFonts w:ascii="Times New Roman" w:hAnsi="Times New Roman" w:cs="Times New Roman"/>
                <w:color w:val="000000" w:themeColor="text1"/>
              </w:rPr>
              <w:t>Улучшение условий пребывания д</w:t>
            </w:r>
            <w:r w:rsidRPr="00B2314F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2314F">
              <w:rPr>
                <w:rFonts w:ascii="Times New Roman" w:hAnsi="Times New Roman" w:cs="Times New Roman"/>
                <w:color w:val="000000" w:themeColor="text1"/>
              </w:rPr>
              <w:t xml:space="preserve">тей в образовательных организациях, реализующих </w:t>
            </w:r>
            <w:r w:rsidRPr="00B2314F">
              <w:rPr>
                <w:rFonts w:ascii="Times New Roman" w:hAnsi="Times New Roman" w:cs="Times New Roman"/>
              </w:rPr>
              <w:t>начальное, основное, среднее (полное) общее образование за счет организации питания об</w:t>
            </w:r>
            <w:r w:rsidRPr="00B2314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чающихся.</w:t>
            </w:r>
          </w:p>
        </w:tc>
      </w:tr>
      <w:tr w:rsidR="008D3E54" w:rsidRPr="00F75776" w:rsidTr="00AC7B17">
        <w:trPr>
          <w:trHeight w:val="172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Default="008D3E54" w:rsidP="00ED5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8E62F2" w:rsidRDefault="008D3E54" w:rsidP="0037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27BC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softHyphen/>
              <w:t>ка</w:t>
            </w:r>
            <w:r w:rsidRPr="00D127BC">
              <w:rPr>
                <w:sz w:val="24"/>
                <w:szCs w:val="24"/>
              </w:rPr>
              <w:t>, пер</w:t>
            </w:r>
            <w:r w:rsidRPr="00D127BC"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ка</w:t>
            </w:r>
            <w:r w:rsidRPr="00D127BC">
              <w:rPr>
                <w:sz w:val="24"/>
                <w:szCs w:val="24"/>
              </w:rPr>
              <w:t>, пов</w:t>
            </w:r>
            <w:r w:rsidRPr="00D127BC">
              <w:rPr>
                <w:sz w:val="24"/>
                <w:szCs w:val="24"/>
              </w:rPr>
              <w:t>ы</w:t>
            </w:r>
            <w:r w:rsidRPr="00D127BC">
              <w:rPr>
                <w:sz w:val="24"/>
                <w:szCs w:val="24"/>
              </w:rPr>
              <w:t>шени</w:t>
            </w:r>
            <w:r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 xml:space="preserve"> квалифик</w:t>
            </w:r>
            <w:r w:rsidRPr="00D127BC">
              <w:rPr>
                <w:sz w:val="24"/>
                <w:szCs w:val="24"/>
              </w:rPr>
              <w:t>а</w:t>
            </w:r>
            <w:r w:rsidRPr="00D127BC">
              <w:rPr>
                <w:sz w:val="24"/>
                <w:szCs w:val="24"/>
              </w:rPr>
              <w:t>ции педагогических работников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образовательных 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реждениях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3768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  <w:p w:rsidR="008D3E54" w:rsidRPr="00F75776" w:rsidRDefault="008D3E54" w:rsidP="00376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B371BD" w:rsidRPr="00F46ADA" w:rsidRDefault="00B371BD" w:rsidP="00B371BD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B371BD" w:rsidRPr="00F46ADA" w:rsidRDefault="00B371BD" w:rsidP="00B371BD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B371BD" w:rsidRPr="00F46ADA" w:rsidRDefault="00B371BD" w:rsidP="00B371BD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8D3E54" w:rsidRPr="00F46ADA" w:rsidRDefault="00B371BD" w:rsidP="00B371BD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71BD" w:rsidRPr="00F46ADA" w:rsidRDefault="00B371BD" w:rsidP="00B371BD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B371BD" w:rsidRPr="00F46ADA" w:rsidRDefault="00B371BD" w:rsidP="00B371BD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B371BD" w:rsidRPr="00F46ADA" w:rsidRDefault="00B371BD" w:rsidP="00B371BD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8D3E54" w:rsidRPr="00F46ADA" w:rsidRDefault="00B371BD" w:rsidP="00B371BD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3B80" w:rsidRPr="00FE3B80" w:rsidRDefault="00FE3B80" w:rsidP="00FE3B80">
            <w:pPr>
              <w:jc w:val="both"/>
              <w:rPr>
                <w:sz w:val="24"/>
                <w:szCs w:val="24"/>
              </w:rPr>
            </w:pPr>
            <w:r w:rsidRPr="00FE3B80">
              <w:rPr>
                <w:sz w:val="24"/>
                <w:szCs w:val="24"/>
              </w:rPr>
              <w:t>Повышение качества образования;</w:t>
            </w:r>
          </w:p>
          <w:p w:rsidR="008D3E54" w:rsidRPr="004E1042" w:rsidRDefault="00FE3B80" w:rsidP="00FE3B80">
            <w:pPr>
              <w:pStyle w:val="afb"/>
              <w:rPr>
                <w:rFonts w:ascii="Times New Roman" w:hAnsi="Times New Roman" w:cs="Times New Roman"/>
              </w:rPr>
            </w:pPr>
            <w:r w:rsidRPr="00FE3B80">
              <w:rPr>
                <w:rFonts w:ascii="Times New Roman" w:hAnsi="Times New Roman" w:cs="Times New Roman"/>
              </w:rPr>
              <w:t>повышение удовлетворенности нас</w:t>
            </w:r>
            <w:r w:rsidRPr="00FE3B80">
              <w:rPr>
                <w:rFonts w:ascii="Times New Roman" w:hAnsi="Times New Roman" w:cs="Times New Roman"/>
              </w:rPr>
              <w:t>е</w:t>
            </w:r>
            <w:r w:rsidRPr="00FE3B80">
              <w:rPr>
                <w:rFonts w:ascii="Times New Roman" w:hAnsi="Times New Roman" w:cs="Times New Roman"/>
              </w:rPr>
              <w:t>ления Ленинского муниципального района Волгоградской области кач</w:t>
            </w:r>
            <w:r w:rsidRPr="00FE3B80">
              <w:rPr>
                <w:rFonts w:ascii="Times New Roman" w:hAnsi="Times New Roman" w:cs="Times New Roman"/>
              </w:rPr>
              <w:t>е</w:t>
            </w:r>
            <w:r w:rsidRPr="00FE3B80">
              <w:rPr>
                <w:rFonts w:ascii="Times New Roman" w:hAnsi="Times New Roman" w:cs="Times New Roman"/>
              </w:rPr>
              <w:t>ством образовательных услуг и их доступностью.</w:t>
            </w:r>
          </w:p>
        </w:tc>
      </w:tr>
      <w:tr w:rsidR="008D3E54" w:rsidRPr="00F75776" w:rsidTr="001D2323">
        <w:trPr>
          <w:trHeight w:val="87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457F74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2</w:t>
            </w:r>
            <w:r w:rsidRPr="00F75776">
              <w:rPr>
                <w:sz w:val="24"/>
                <w:szCs w:val="24"/>
              </w:rPr>
              <w:t xml:space="preserve"> подпр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грамме: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ED58A5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3E54" w:rsidRPr="00F75776" w:rsidRDefault="008D3E54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F75776">
              <w:rPr>
                <w:sz w:val="24"/>
                <w:szCs w:val="24"/>
              </w:rPr>
              <w:t>-2023</w:t>
            </w:r>
          </w:p>
          <w:p w:rsidR="008D3E54" w:rsidRPr="00F75776" w:rsidRDefault="008D3E54" w:rsidP="00AC7B1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числе:</w:t>
            </w:r>
          </w:p>
          <w:p w:rsidR="008D3E54" w:rsidRPr="00F75776" w:rsidRDefault="008D3E54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8D3E54" w:rsidRPr="00F75776" w:rsidRDefault="008D3E54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2021 год</w:t>
            </w:r>
          </w:p>
          <w:p w:rsidR="008D3E54" w:rsidRPr="00F75776" w:rsidRDefault="008D3E54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8D3E54" w:rsidRPr="00F75776" w:rsidRDefault="008D3E54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3E54" w:rsidRPr="00F75776" w:rsidRDefault="00514A43" w:rsidP="000E68A6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69734,04</w:t>
            </w:r>
          </w:p>
          <w:p w:rsidR="008D3E54" w:rsidRPr="00F75776" w:rsidRDefault="008D3E5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3E54" w:rsidRPr="00F75776" w:rsidRDefault="008D3E5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3E54" w:rsidRPr="00F75776" w:rsidRDefault="008D3E5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3E54" w:rsidRPr="00F75776" w:rsidRDefault="00514A43" w:rsidP="002A114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6477,18</w:t>
            </w:r>
          </w:p>
          <w:p w:rsidR="008D3E54" w:rsidRPr="00F75776" w:rsidRDefault="00514A43" w:rsidP="002A114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21085,62</w:t>
            </w:r>
          </w:p>
          <w:p w:rsidR="00514A43" w:rsidRPr="00F75776" w:rsidRDefault="00514A43" w:rsidP="00514A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21085,62</w:t>
            </w:r>
          </w:p>
          <w:p w:rsidR="00514A43" w:rsidRPr="00F75776" w:rsidRDefault="00514A43" w:rsidP="00514A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21085,62</w:t>
            </w:r>
          </w:p>
          <w:p w:rsidR="008D3E54" w:rsidRPr="00F75776" w:rsidRDefault="008D3E5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E54" w:rsidRPr="007A7834" w:rsidRDefault="00B371BD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43825,32</w:t>
            </w:r>
          </w:p>
          <w:p w:rsidR="008D3E54" w:rsidRPr="00F75776" w:rsidRDefault="008D3E54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8D3E54" w:rsidRDefault="008D3E54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B371BD" w:rsidRPr="00F75776" w:rsidRDefault="00B371BD" w:rsidP="00B371BD">
            <w:pPr>
              <w:ind w:right="-1"/>
              <w:rPr>
                <w:color w:val="000000" w:themeColor="text1"/>
                <w:sz w:val="22"/>
                <w:szCs w:val="24"/>
              </w:rPr>
            </w:pPr>
          </w:p>
          <w:p w:rsidR="00B371BD" w:rsidRDefault="00B371BD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B371BD" w:rsidRPr="00B371BD" w:rsidRDefault="00B371BD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3E54" w:rsidRPr="00F75776" w:rsidRDefault="00B371BD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14608,44</w:t>
            </w:r>
          </w:p>
          <w:p w:rsidR="008D3E54" w:rsidRPr="00F75776" w:rsidRDefault="008D3E5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14608,44</w:t>
            </w:r>
          </w:p>
          <w:p w:rsidR="008D3E54" w:rsidRPr="00F75776" w:rsidRDefault="008D3E5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14608,44</w:t>
            </w:r>
          </w:p>
          <w:p w:rsidR="008D3E54" w:rsidRPr="00F75776" w:rsidRDefault="008D3E5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E54" w:rsidRPr="00F75776" w:rsidRDefault="00514A43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19540,36</w:t>
            </w:r>
          </w:p>
          <w:p w:rsidR="008D3E54" w:rsidRPr="00F75776" w:rsidRDefault="008D3E5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3E54" w:rsidRPr="00F75776" w:rsidRDefault="008D3E5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3E54" w:rsidRPr="00F75776" w:rsidRDefault="008D3E5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4A43" w:rsidRPr="00F46ADA" w:rsidRDefault="00514A43" w:rsidP="00514A4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4885,09</w:t>
            </w:r>
          </w:p>
          <w:p w:rsidR="00514A43" w:rsidRDefault="00514A43" w:rsidP="00514A4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4885,09</w:t>
            </w:r>
          </w:p>
          <w:p w:rsidR="00514A43" w:rsidRDefault="00514A43" w:rsidP="00514A4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4885,09</w:t>
            </w:r>
          </w:p>
          <w:p w:rsidR="008D3E54" w:rsidRPr="00F75776" w:rsidRDefault="00514A43" w:rsidP="00514A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4885,09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Pr="00F75776" w:rsidRDefault="00514A43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6368,36</w:t>
            </w:r>
          </w:p>
          <w:p w:rsidR="008D3E54" w:rsidRPr="00F75776" w:rsidRDefault="008D3E5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3E54" w:rsidRPr="00F75776" w:rsidRDefault="008D3E5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3E54" w:rsidRPr="00F75776" w:rsidRDefault="008D3E5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4A43" w:rsidRPr="00F46ADA" w:rsidRDefault="00514A43" w:rsidP="00514A4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1592,09</w:t>
            </w:r>
          </w:p>
          <w:p w:rsidR="00514A43" w:rsidRPr="00F46ADA" w:rsidRDefault="00514A43" w:rsidP="00514A4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1592,09</w:t>
            </w:r>
          </w:p>
          <w:p w:rsidR="00514A43" w:rsidRPr="00F46ADA" w:rsidRDefault="00514A43" w:rsidP="00514A4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1592,09</w:t>
            </w:r>
          </w:p>
          <w:p w:rsidR="00514A43" w:rsidRPr="00F46ADA" w:rsidRDefault="00514A43" w:rsidP="00514A4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1592,09</w:t>
            </w:r>
          </w:p>
          <w:p w:rsidR="008D3E54" w:rsidRPr="00F75776" w:rsidRDefault="008D3E54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E54" w:rsidRPr="00F75776" w:rsidRDefault="008D3E54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0,00</w:t>
            </w:r>
          </w:p>
          <w:p w:rsidR="008D3E54" w:rsidRPr="00F75776" w:rsidRDefault="008D3E54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8D3E54" w:rsidRPr="00F75776" w:rsidRDefault="008D3E54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8D3E54" w:rsidRPr="00F75776" w:rsidRDefault="008D3E54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8D3E54" w:rsidRPr="00F75776" w:rsidRDefault="008D3E54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0,00</w:t>
            </w:r>
          </w:p>
          <w:p w:rsidR="008D3E54" w:rsidRPr="00F75776" w:rsidRDefault="008D3E54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3E54" w:rsidRDefault="008D3E54" w:rsidP="00ED58A5">
            <w:pPr>
              <w:jc w:val="center"/>
              <w:rPr>
                <w:sz w:val="24"/>
                <w:szCs w:val="24"/>
              </w:rPr>
            </w:pPr>
          </w:p>
          <w:p w:rsidR="008D3E54" w:rsidRDefault="008D3E54" w:rsidP="00ED58A5">
            <w:pPr>
              <w:jc w:val="center"/>
              <w:rPr>
                <w:sz w:val="24"/>
                <w:szCs w:val="24"/>
              </w:rPr>
            </w:pPr>
          </w:p>
          <w:p w:rsidR="008D3E54" w:rsidRDefault="008D3E54" w:rsidP="00ED58A5">
            <w:pPr>
              <w:jc w:val="center"/>
              <w:rPr>
                <w:sz w:val="24"/>
                <w:szCs w:val="24"/>
              </w:rPr>
            </w:pPr>
          </w:p>
          <w:p w:rsidR="008D3E54" w:rsidRDefault="008D3E54" w:rsidP="00ED58A5">
            <w:pPr>
              <w:jc w:val="center"/>
              <w:rPr>
                <w:sz w:val="24"/>
                <w:szCs w:val="24"/>
              </w:rPr>
            </w:pPr>
          </w:p>
          <w:p w:rsidR="008D3E54" w:rsidRDefault="008D3E54" w:rsidP="00ED58A5">
            <w:pPr>
              <w:jc w:val="center"/>
              <w:rPr>
                <w:sz w:val="24"/>
                <w:szCs w:val="24"/>
              </w:rPr>
            </w:pPr>
          </w:p>
          <w:p w:rsidR="008D3E54" w:rsidRDefault="008D3E54" w:rsidP="00ED58A5">
            <w:pPr>
              <w:jc w:val="center"/>
              <w:rPr>
                <w:sz w:val="24"/>
                <w:szCs w:val="24"/>
              </w:rPr>
            </w:pPr>
          </w:p>
          <w:p w:rsidR="008D3E54" w:rsidRDefault="008D3E54" w:rsidP="00ED58A5">
            <w:pPr>
              <w:jc w:val="center"/>
              <w:rPr>
                <w:sz w:val="24"/>
                <w:szCs w:val="24"/>
              </w:rPr>
            </w:pPr>
          </w:p>
          <w:p w:rsidR="008D3E54" w:rsidRDefault="008D3E54" w:rsidP="00ED58A5">
            <w:pPr>
              <w:jc w:val="center"/>
              <w:rPr>
                <w:sz w:val="24"/>
                <w:szCs w:val="24"/>
              </w:rPr>
            </w:pPr>
          </w:p>
          <w:p w:rsidR="008D3E54" w:rsidRPr="00F75776" w:rsidRDefault="008D3E54" w:rsidP="00ED58A5">
            <w:pPr>
              <w:jc w:val="center"/>
              <w:rPr>
                <w:sz w:val="24"/>
                <w:szCs w:val="24"/>
              </w:rPr>
            </w:pPr>
          </w:p>
        </w:tc>
      </w:tr>
      <w:tr w:rsidR="008D3E54" w:rsidRPr="00F75776" w:rsidTr="005B5FC5">
        <w:trPr>
          <w:trHeight w:val="312"/>
        </w:trPr>
        <w:tc>
          <w:tcPr>
            <w:tcW w:w="161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414CC8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</w:t>
            </w:r>
            <w:r w:rsidRPr="00F75776">
              <w:rPr>
                <w:iCs/>
                <w:sz w:val="24"/>
                <w:szCs w:val="24"/>
              </w:rPr>
              <w:t xml:space="preserve"> подпрограмма: «</w:t>
            </w:r>
            <w:r>
              <w:rPr>
                <w:sz w:val="24"/>
                <w:szCs w:val="24"/>
              </w:rPr>
              <w:t>Развитие</w:t>
            </w:r>
            <w:r w:rsidRPr="00D27771">
              <w:rPr>
                <w:sz w:val="24"/>
                <w:szCs w:val="24"/>
              </w:rPr>
              <w:t xml:space="preserve"> дополнительного  образования</w:t>
            </w:r>
            <w:r w:rsidRPr="00D27771">
              <w:rPr>
                <w:iCs/>
                <w:sz w:val="24"/>
                <w:szCs w:val="24"/>
              </w:rPr>
              <w:t>»</w:t>
            </w:r>
          </w:p>
        </w:tc>
      </w:tr>
      <w:tr w:rsidR="008D3E54" w:rsidRPr="00F75776" w:rsidTr="001D2323">
        <w:trPr>
          <w:trHeight w:val="26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A93FB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8E62F2">
              <w:rPr>
                <w:sz w:val="24"/>
                <w:szCs w:val="24"/>
              </w:rPr>
              <w:t>Персонифицирова</w:t>
            </w:r>
            <w:r w:rsidRPr="008E62F2">
              <w:rPr>
                <w:sz w:val="24"/>
                <w:szCs w:val="24"/>
              </w:rPr>
              <w:t>н</w:t>
            </w:r>
            <w:r w:rsidRPr="008E62F2">
              <w:rPr>
                <w:sz w:val="24"/>
                <w:szCs w:val="24"/>
              </w:rPr>
              <w:t>ное финансирование дополнительного образования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A93FBD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75776">
              <w:rPr>
                <w:color w:val="000000" w:themeColor="text1"/>
                <w:sz w:val="24"/>
                <w:szCs w:val="24"/>
              </w:rPr>
              <w:t>д</w:t>
            </w:r>
            <w:r w:rsidRPr="00F75776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75776">
              <w:rPr>
                <w:color w:val="000000" w:themeColor="text1"/>
                <w:sz w:val="24"/>
                <w:szCs w:val="24"/>
              </w:rPr>
              <w:t>н</w:t>
            </w:r>
            <w:r w:rsidRPr="00F75776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color w:val="000000" w:themeColor="text1"/>
                <w:sz w:val="24"/>
                <w:szCs w:val="24"/>
              </w:rPr>
              <w:t>ь</w:t>
            </w:r>
            <w:r w:rsidRPr="00F75776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3E54" w:rsidRPr="00F75776" w:rsidRDefault="008D3E54" w:rsidP="00A93FBD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8D3E54" w:rsidRPr="00F75776" w:rsidRDefault="008D3E54" w:rsidP="00A93FBD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8D3E54" w:rsidRPr="00F75776" w:rsidRDefault="008D3E54" w:rsidP="00A93FBD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3E54" w:rsidRPr="00F75776" w:rsidRDefault="00646A85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3586,01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3586,01</w:t>
            </w:r>
          </w:p>
          <w:p w:rsidR="00646A85" w:rsidRPr="00F75776" w:rsidRDefault="00646A85" w:rsidP="00646A8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3586,01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Pr="00F75776" w:rsidRDefault="00646A85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3586,01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3586,01</w:t>
            </w:r>
          </w:p>
          <w:p w:rsidR="00646A85" w:rsidRPr="00F75776" w:rsidRDefault="00646A85" w:rsidP="00646A8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3586,01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B2314F" w:rsidRDefault="008D3E54" w:rsidP="00C3386E">
            <w:pPr>
              <w:jc w:val="both"/>
              <w:rPr>
                <w:sz w:val="24"/>
                <w:szCs w:val="24"/>
              </w:rPr>
            </w:pPr>
            <w:r w:rsidRPr="00B2314F">
              <w:rPr>
                <w:sz w:val="24"/>
                <w:szCs w:val="24"/>
              </w:rPr>
              <w:t>Повышение качества образования;</w:t>
            </w:r>
          </w:p>
          <w:p w:rsidR="008D3E54" w:rsidRPr="00F75776" w:rsidRDefault="008D3E54" w:rsidP="00C3386E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</w:t>
            </w:r>
            <w:r w:rsidRPr="00B2314F">
              <w:rPr>
                <w:sz w:val="24"/>
                <w:szCs w:val="24"/>
              </w:rPr>
              <w:t>овышение удовлетворенности нас</w:t>
            </w:r>
            <w:r w:rsidRPr="00B2314F">
              <w:rPr>
                <w:sz w:val="24"/>
                <w:szCs w:val="24"/>
              </w:rPr>
              <w:t>е</w:t>
            </w:r>
            <w:r w:rsidRPr="00B2314F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B2314F">
              <w:rPr>
                <w:sz w:val="24"/>
                <w:szCs w:val="24"/>
              </w:rPr>
              <w:t>е</w:t>
            </w:r>
            <w:r w:rsidRPr="00B2314F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8D3E54" w:rsidRPr="00F75776" w:rsidTr="001D2323">
        <w:trPr>
          <w:trHeight w:val="26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ED5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8E62F2" w:rsidRDefault="008D3E54" w:rsidP="00376810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27BC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softHyphen/>
              <w:t>ка</w:t>
            </w:r>
            <w:r w:rsidRPr="00D127BC">
              <w:rPr>
                <w:sz w:val="24"/>
                <w:szCs w:val="24"/>
              </w:rPr>
              <w:t>, пер</w:t>
            </w:r>
            <w:r w:rsidRPr="00D127BC"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ка</w:t>
            </w:r>
            <w:r w:rsidRPr="00D127BC">
              <w:rPr>
                <w:sz w:val="24"/>
                <w:szCs w:val="24"/>
              </w:rPr>
              <w:t>, пов</w:t>
            </w:r>
            <w:r w:rsidRPr="00D127BC">
              <w:rPr>
                <w:sz w:val="24"/>
                <w:szCs w:val="24"/>
              </w:rPr>
              <w:t>ы</w:t>
            </w:r>
            <w:r w:rsidRPr="00D127BC">
              <w:rPr>
                <w:sz w:val="24"/>
                <w:szCs w:val="24"/>
              </w:rPr>
              <w:t>шени</w:t>
            </w:r>
            <w:r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 xml:space="preserve"> квалификации педагогических р</w:t>
            </w:r>
            <w:r w:rsidRPr="00D127BC">
              <w:rPr>
                <w:sz w:val="24"/>
                <w:szCs w:val="24"/>
              </w:rPr>
              <w:t>а</w:t>
            </w:r>
            <w:r w:rsidRPr="00D127BC">
              <w:rPr>
                <w:sz w:val="24"/>
                <w:szCs w:val="24"/>
              </w:rPr>
              <w:t>ботников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дениях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37681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75776">
              <w:rPr>
                <w:color w:val="000000" w:themeColor="text1"/>
                <w:sz w:val="24"/>
                <w:szCs w:val="24"/>
              </w:rPr>
              <w:t>д</w:t>
            </w:r>
            <w:r w:rsidRPr="00F75776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75776">
              <w:rPr>
                <w:color w:val="000000" w:themeColor="text1"/>
                <w:sz w:val="24"/>
                <w:szCs w:val="24"/>
              </w:rPr>
              <w:t>н</w:t>
            </w:r>
            <w:r w:rsidRPr="00F75776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color w:val="000000" w:themeColor="text1"/>
                <w:sz w:val="24"/>
                <w:szCs w:val="24"/>
              </w:rPr>
              <w:t>ь</w:t>
            </w:r>
            <w:r w:rsidRPr="00F75776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A85" w:rsidRPr="00F75776" w:rsidRDefault="00646A85" w:rsidP="00646A8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646A85" w:rsidRPr="00F75776" w:rsidRDefault="00646A85" w:rsidP="00646A8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646A85" w:rsidRPr="00F75776" w:rsidRDefault="00646A85" w:rsidP="00646A8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646A85" w:rsidP="00646A8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A85" w:rsidRPr="00F75776" w:rsidRDefault="00646A85" w:rsidP="00646A8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646A85" w:rsidRPr="00F75776" w:rsidRDefault="00646A85" w:rsidP="00646A8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646A85" w:rsidRPr="00F75776" w:rsidRDefault="00646A85" w:rsidP="00646A8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646A85" w:rsidP="00646A8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B2314F" w:rsidRDefault="008D3E54" w:rsidP="00376810">
            <w:pPr>
              <w:jc w:val="both"/>
              <w:rPr>
                <w:sz w:val="24"/>
                <w:szCs w:val="24"/>
              </w:rPr>
            </w:pPr>
            <w:r w:rsidRPr="00B2314F">
              <w:rPr>
                <w:sz w:val="24"/>
                <w:szCs w:val="24"/>
              </w:rPr>
              <w:t>Повышение качества образования;</w:t>
            </w:r>
          </w:p>
          <w:p w:rsidR="008D3E54" w:rsidRPr="00F75776" w:rsidRDefault="008D3E54" w:rsidP="00376810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</w:t>
            </w:r>
            <w:r w:rsidRPr="00B2314F">
              <w:rPr>
                <w:sz w:val="24"/>
                <w:szCs w:val="24"/>
              </w:rPr>
              <w:t>овышение удовлетворенности нас</w:t>
            </w:r>
            <w:r w:rsidRPr="00B2314F">
              <w:rPr>
                <w:sz w:val="24"/>
                <w:szCs w:val="24"/>
              </w:rPr>
              <w:t>е</w:t>
            </w:r>
            <w:r w:rsidRPr="00B2314F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B2314F">
              <w:rPr>
                <w:sz w:val="24"/>
                <w:szCs w:val="24"/>
              </w:rPr>
              <w:t>е</w:t>
            </w:r>
            <w:r w:rsidRPr="00B2314F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8D3E54" w:rsidRPr="00F75776" w:rsidTr="001D2323">
        <w:trPr>
          <w:trHeight w:val="87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457F74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3</w:t>
            </w:r>
            <w:r w:rsidRPr="00F75776">
              <w:rPr>
                <w:sz w:val="24"/>
                <w:szCs w:val="24"/>
              </w:rPr>
              <w:t xml:space="preserve"> подпр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грамме: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ED58A5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3E54" w:rsidRPr="00F75776" w:rsidRDefault="008D3E54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F75776">
              <w:rPr>
                <w:sz w:val="24"/>
                <w:szCs w:val="24"/>
              </w:rPr>
              <w:t>-2023гг</w:t>
            </w:r>
          </w:p>
          <w:p w:rsidR="008D3E54" w:rsidRPr="00F75776" w:rsidRDefault="008D3E54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числе:</w:t>
            </w:r>
          </w:p>
          <w:p w:rsidR="008D3E54" w:rsidRPr="00F75776" w:rsidRDefault="008D3E54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8D3E54" w:rsidRPr="00F75776" w:rsidRDefault="008D3E54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8D3E54" w:rsidRPr="00F75776" w:rsidRDefault="008D3E54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8D3E54" w:rsidRPr="00F75776" w:rsidRDefault="008D3E54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3E5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10758,03</w:t>
            </w:r>
          </w:p>
          <w:p w:rsidR="008D3E5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3E5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3E54" w:rsidRDefault="008D3E54" w:rsidP="005414A5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8D3E54" w:rsidRPr="00F75776" w:rsidRDefault="00646A85" w:rsidP="005414A5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3586,01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3586,01</w:t>
            </w:r>
          </w:p>
          <w:p w:rsidR="008D3E54" w:rsidRPr="00F75776" w:rsidRDefault="00646A85" w:rsidP="00646A85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3586,01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E5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3E5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3E5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E5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3E5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3E5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Default="008D3E54" w:rsidP="005414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10758,03</w:t>
            </w:r>
          </w:p>
          <w:p w:rsidR="008D3E54" w:rsidRDefault="008D3E54" w:rsidP="005414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3E54" w:rsidRDefault="008D3E54" w:rsidP="005414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3E54" w:rsidRDefault="008D3E54" w:rsidP="005414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3E54" w:rsidRPr="00F75776" w:rsidRDefault="00646A85" w:rsidP="005414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5414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3586,01</w:t>
            </w:r>
          </w:p>
          <w:p w:rsidR="008D3E54" w:rsidRPr="00F75776" w:rsidRDefault="008D3E54" w:rsidP="005414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3586,01</w:t>
            </w:r>
          </w:p>
          <w:p w:rsidR="008D3E54" w:rsidRPr="00F75776" w:rsidRDefault="00646A85" w:rsidP="00646A85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3586,01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E54" w:rsidRDefault="008D3E54" w:rsidP="005414A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Default="008D3E54" w:rsidP="005414A5">
            <w:pPr>
              <w:ind w:right="-1"/>
              <w:jc w:val="center"/>
              <w:rPr>
                <w:sz w:val="24"/>
                <w:szCs w:val="24"/>
              </w:rPr>
            </w:pPr>
          </w:p>
          <w:p w:rsidR="008D3E54" w:rsidRDefault="008D3E54" w:rsidP="005414A5">
            <w:pPr>
              <w:ind w:right="-1"/>
              <w:jc w:val="center"/>
              <w:rPr>
                <w:sz w:val="24"/>
                <w:szCs w:val="24"/>
              </w:rPr>
            </w:pPr>
          </w:p>
          <w:p w:rsidR="008D3E54" w:rsidRDefault="008D3E54" w:rsidP="005414A5">
            <w:pPr>
              <w:ind w:right="-1"/>
              <w:jc w:val="center"/>
              <w:rPr>
                <w:sz w:val="24"/>
                <w:szCs w:val="24"/>
              </w:rPr>
            </w:pPr>
          </w:p>
          <w:p w:rsidR="008D3E54" w:rsidRPr="00F75776" w:rsidRDefault="008D3E54" w:rsidP="005414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5414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5414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5414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E54" w:rsidRPr="00F75776" w:rsidRDefault="008D3E54" w:rsidP="00ED58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65B" w:rsidRPr="00F75776" w:rsidRDefault="000C365B" w:rsidP="007C2ADC">
      <w:pPr>
        <w:jc w:val="both"/>
        <w:rPr>
          <w:b/>
          <w:sz w:val="22"/>
          <w:szCs w:val="22"/>
        </w:rPr>
      </w:pPr>
    </w:p>
    <w:p w:rsidR="00E57036" w:rsidRPr="00F75776" w:rsidRDefault="00E57036" w:rsidP="007C2ADC">
      <w:pPr>
        <w:jc w:val="both"/>
        <w:rPr>
          <w:b/>
          <w:sz w:val="22"/>
          <w:szCs w:val="22"/>
        </w:rPr>
      </w:pPr>
    </w:p>
    <w:p w:rsidR="00E57036" w:rsidRPr="00F75776" w:rsidRDefault="00E57036" w:rsidP="007C2ADC">
      <w:pPr>
        <w:jc w:val="both"/>
        <w:rPr>
          <w:b/>
          <w:sz w:val="22"/>
          <w:szCs w:val="22"/>
        </w:rPr>
      </w:pPr>
    </w:p>
    <w:p w:rsidR="00E57036" w:rsidRPr="00F75776" w:rsidRDefault="00E57036" w:rsidP="007C2ADC">
      <w:pPr>
        <w:jc w:val="both"/>
        <w:rPr>
          <w:b/>
          <w:sz w:val="22"/>
          <w:szCs w:val="22"/>
        </w:rPr>
      </w:pPr>
    </w:p>
    <w:p w:rsidR="00423F5F" w:rsidRPr="00F75776" w:rsidRDefault="00423F5F" w:rsidP="007C2ADC">
      <w:pPr>
        <w:jc w:val="both"/>
        <w:rPr>
          <w:b/>
          <w:sz w:val="22"/>
          <w:szCs w:val="22"/>
        </w:rPr>
      </w:pPr>
    </w:p>
    <w:p w:rsidR="00423F5F" w:rsidRPr="00F75776" w:rsidRDefault="00423F5F" w:rsidP="007C2ADC">
      <w:pPr>
        <w:jc w:val="both"/>
        <w:rPr>
          <w:b/>
          <w:sz w:val="22"/>
          <w:szCs w:val="22"/>
        </w:rPr>
      </w:pPr>
    </w:p>
    <w:p w:rsidR="00423F5F" w:rsidRPr="00F75776" w:rsidRDefault="00423F5F" w:rsidP="007C2ADC">
      <w:pPr>
        <w:jc w:val="both"/>
        <w:rPr>
          <w:b/>
          <w:sz w:val="22"/>
          <w:szCs w:val="22"/>
        </w:rPr>
      </w:pPr>
    </w:p>
    <w:p w:rsidR="00423F5F" w:rsidRPr="00F75776" w:rsidRDefault="00423F5F" w:rsidP="007C2ADC">
      <w:pPr>
        <w:jc w:val="both"/>
        <w:rPr>
          <w:b/>
          <w:sz w:val="22"/>
          <w:szCs w:val="22"/>
        </w:rPr>
      </w:pPr>
    </w:p>
    <w:p w:rsidR="00457F74" w:rsidRDefault="00457F74" w:rsidP="007C2ADC">
      <w:pPr>
        <w:jc w:val="both"/>
        <w:rPr>
          <w:b/>
          <w:sz w:val="22"/>
          <w:szCs w:val="22"/>
        </w:rPr>
      </w:pPr>
    </w:p>
    <w:p w:rsidR="008D3E54" w:rsidRDefault="008D3E54" w:rsidP="007C2ADC">
      <w:pPr>
        <w:jc w:val="both"/>
        <w:rPr>
          <w:b/>
          <w:sz w:val="22"/>
          <w:szCs w:val="22"/>
        </w:rPr>
      </w:pPr>
    </w:p>
    <w:p w:rsidR="00457F74" w:rsidRPr="00F75776" w:rsidRDefault="00457F74" w:rsidP="007C2ADC">
      <w:pPr>
        <w:jc w:val="both"/>
        <w:rPr>
          <w:b/>
          <w:sz w:val="22"/>
          <w:szCs w:val="22"/>
        </w:rPr>
      </w:pPr>
    </w:p>
    <w:p w:rsidR="00022499" w:rsidRPr="00F75776" w:rsidRDefault="00022499" w:rsidP="007C2ADC">
      <w:pPr>
        <w:jc w:val="both"/>
        <w:rPr>
          <w:b/>
          <w:sz w:val="22"/>
          <w:szCs w:val="22"/>
        </w:rPr>
      </w:pPr>
    </w:p>
    <w:p w:rsidR="000C365B" w:rsidRPr="00F75776" w:rsidRDefault="000C365B" w:rsidP="000C365B">
      <w:pPr>
        <w:ind w:left="9923" w:right="-31"/>
        <w:jc w:val="both"/>
        <w:rPr>
          <w:iCs/>
          <w:sz w:val="24"/>
        </w:rPr>
      </w:pPr>
      <w:r w:rsidRPr="00F75776">
        <w:rPr>
          <w:iCs/>
          <w:sz w:val="24"/>
        </w:rPr>
        <w:t>ФОРМА 3</w:t>
      </w:r>
    </w:p>
    <w:p w:rsidR="00AA2274" w:rsidRPr="00F75776" w:rsidRDefault="00AA2274" w:rsidP="00AA2274">
      <w:pPr>
        <w:ind w:left="9923" w:right="-31"/>
        <w:jc w:val="both"/>
        <w:rPr>
          <w:sz w:val="24"/>
        </w:rPr>
      </w:pPr>
      <w:r w:rsidRPr="00F75776">
        <w:rPr>
          <w:iCs/>
          <w:sz w:val="24"/>
        </w:rPr>
        <w:t>к муниципальной программе Ленинского муниц</w:t>
      </w:r>
      <w:r w:rsidRPr="00F75776">
        <w:rPr>
          <w:iCs/>
          <w:sz w:val="24"/>
        </w:rPr>
        <w:t>и</w:t>
      </w:r>
      <w:r w:rsidRPr="00F75776">
        <w:rPr>
          <w:iCs/>
          <w:sz w:val="24"/>
        </w:rPr>
        <w:t xml:space="preserve">пального </w:t>
      </w:r>
      <w:r w:rsidRPr="00442D34">
        <w:rPr>
          <w:iCs/>
          <w:sz w:val="24"/>
          <w:szCs w:val="24"/>
        </w:rPr>
        <w:t>района «</w:t>
      </w:r>
      <w:r w:rsidRPr="00442D34">
        <w:rPr>
          <w:sz w:val="24"/>
          <w:szCs w:val="24"/>
          <w:lang w:bidi="ru-RU"/>
        </w:rPr>
        <w:t>Развитие системы образования в  Ленинском муниципальном районе</w:t>
      </w:r>
      <w:r w:rsidRPr="00442D34">
        <w:rPr>
          <w:iCs/>
          <w:sz w:val="24"/>
          <w:szCs w:val="24"/>
        </w:rPr>
        <w:t>»,</w:t>
      </w:r>
      <w:r w:rsidRPr="00F75776">
        <w:rPr>
          <w:iCs/>
          <w:sz w:val="24"/>
        </w:rPr>
        <w:t xml:space="preserve"> утвержденной постановлением администрации Ленинского мун</w:t>
      </w:r>
      <w:r w:rsidRPr="00F75776">
        <w:rPr>
          <w:iCs/>
          <w:sz w:val="24"/>
        </w:rPr>
        <w:t>и</w:t>
      </w:r>
      <w:r w:rsidRPr="00F75776">
        <w:rPr>
          <w:iCs/>
          <w:sz w:val="24"/>
        </w:rPr>
        <w:t xml:space="preserve">ципального района от </w:t>
      </w:r>
      <w:r>
        <w:rPr>
          <w:iCs/>
          <w:sz w:val="24"/>
        </w:rPr>
        <w:t>___</w:t>
      </w:r>
      <w:r w:rsidRPr="00F75776">
        <w:rPr>
          <w:iCs/>
          <w:sz w:val="24"/>
        </w:rPr>
        <w:t xml:space="preserve"> № </w:t>
      </w:r>
      <w:r>
        <w:rPr>
          <w:iCs/>
          <w:sz w:val="24"/>
        </w:rPr>
        <w:t>___</w:t>
      </w:r>
    </w:p>
    <w:p w:rsidR="000C365B" w:rsidRPr="00F75776" w:rsidRDefault="000C365B" w:rsidP="000C365B">
      <w:pPr>
        <w:jc w:val="right"/>
        <w:rPr>
          <w:sz w:val="16"/>
          <w:szCs w:val="16"/>
        </w:rPr>
      </w:pPr>
    </w:p>
    <w:p w:rsidR="000C365B" w:rsidRPr="00F75776" w:rsidRDefault="000C365B" w:rsidP="000C365B">
      <w:pPr>
        <w:jc w:val="center"/>
        <w:rPr>
          <w:b/>
          <w:sz w:val="28"/>
          <w:szCs w:val="28"/>
        </w:rPr>
      </w:pPr>
    </w:p>
    <w:p w:rsidR="000C365B" w:rsidRPr="00F75776" w:rsidRDefault="000C365B" w:rsidP="000C365B">
      <w:pPr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РЕСУРСНОЕ ОБЕСПЕЧЕНИЕ</w:t>
      </w:r>
      <w:r w:rsidR="0020696F" w:rsidRPr="00F75776">
        <w:rPr>
          <w:b/>
          <w:sz w:val="28"/>
          <w:szCs w:val="28"/>
        </w:rPr>
        <w:t xml:space="preserve"> </w:t>
      </w:r>
      <w:r w:rsidR="0097373F" w:rsidRPr="00F75776">
        <w:rPr>
          <w:b/>
          <w:sz w:val="28"/>
          <w:szCs w:val="28"/>
        </w:rPr>
        <w:t>(проект)</w:t>
      </w:r>
    </w:p>
    <w:p w:rsidR="00AA2274" w:rsidRDefault="000C365B" w:rsidP="00AA2274">
      <w:pPr>
        <w:jc w:val="center"/>
        <w:rPr>
          <w:sz w:val="28"/>
          <w:szCs w:val="28"/>
        </w:rPr>
      </w:pPr>
      <w:r w:rsidRPr="00F75776">
        <w:rPr>
          <w:sz w:val="28"/>
          <w:szCs w:val="28"/>
        </w:rPr>
        <w:t xml:space="preserve">муниципальной программы Ленинского муниципального </w:t>
      </w:r>
    </w:p>
    <w:p w:rsidR="000C365B" w:rsidRPr="00414CC8" w:rsidRDefault="00AA2274" w:rsidP="00414CC8">
      <w:pPr>
        <w:jc w:val="center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>«</w:t>
      </w:r>
      <w:r w:rsidRPr="008614AB">
        <w:rPr>
          <w:sz w:val="28"/>
          <w:szCs w:val="28"/>
          <w:lang w:bidi="ru-RU"/>
        </w:rPr>
        <w:t>Развитие системы образования в  Ленинском муниципальном районе</w:t>
      </w:r>
      <w:r w:rsidRPr="00F75776">
        <w:rPr>
          <w:iCs/>
          <w:sz w:val="28"/>
          <w:szCs w:val="28"/>
        </w:rPr>
        <w:t xml:space="preserve">» </w:t>
      </w:r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149"/>
        <w:gridCol w:w="3247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0C365B" w:rsidRPr="00F75776" w:rsidTr="00ED58A5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DC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Год </w:t>
            </w:r>
          </w:p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реализации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C365B" w:rsidRPr="00F75776" w:rsidTr="00ED58A5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</w:t>
            </w:r>
          </w:p>
        </w:tc>
      </w:tr>
      <w:tr w:rsidR="000C365B" w:rsidRPr="00F75776" w:rsidTr="00ED58A5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фед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внебю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жетные средства</w:t>
            </w:r>
          </w:p>
        </w:tc>
      </w:tr>
      <w:tr w:rsidR="000C365B" w:rsidRPr="00F75776" w:rsidTr="00ED58A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8</w:t>
            </w:r>
          </w:p>
        </w:tc>
      </w:tr>
      <w:tr w:rsidR="000C365B" w:rsidRPr="00F75776" w:rsidTr="00ED58A5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1D2E0D" w:rsidP="00ED58A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E71113">
              <w:rPr>
                <w:iCs/>
                <w:sz w:val="24"/>
                <w:szCs w:val="24"/>
              </w:rPr>
              <w:t>«</w:t>
            </w:r>
            <w:r w:rsidRPr="00E71113">
              <w:rPr>
                <w:sz w:val="24"/>
                <w:szCs w:val="24"/>
                <w:lang w:bidi="ru-RU"/>
              </w:rPr>
              <w:t>Развитие системы образования в  Ленинском муниципальном районе</w:t>
            </w:r>
            <w:r w:rsidRPr="00E71113">
              <w:rPr>
                <w:iCs/>
                <w:sz w:val="24"/>
                <w:szCs w:val="24"/>
              </w:rPr>
              <w:t>»</w:t>
            </w:r>
          </w:p>
        </w:tc>
      </w:tr>
      <w:tr w:rsidR="00514A43" w:rsidRPr="00F75776" w:rsidTr="00476CA9">
        <w:trPr>
          <w:trHeight w:val="424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43" w:rsidRPr="00F75776" w:rsidRDefault="00514A43" w:rsidP="00ED58A5">
            <w:pPr>
              <w:jc w:val="both"/>
              <w:rPr>
                <w:bCs/>
                <w:sz w:val="24"/>
                <w:szCs w:val="24"/>
              </w:rPr>
            </w:pPr>
            <w:r w:rsidRPr="00E71113">
              <w:rPr>
                <w:sz w:val="24"/>
                <w:szCs w:val="24"/>
                <w:lang w:bidi="ru-RU"/>
              </w:rPr>
              <w:t>Развитие системы образования в  Ленинском муниципальном районе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43" w:rsidRPr="00F75776" w:rsidRDefault="00514A43" w:rsidP="001D2E0D">
            <w:pPr>
              <w:ind w:right="-108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F75776">
              <w:rPr>
                <w:sz w:val="24"/>
                <w:szCs w:val="24"/>
              </w:rPr>
              <w:t>-2023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43" w:rsidRPr="00F75776" w:rsidRDefault="00514A43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админ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страции Ленинского мун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83425,47</w:t>
            </w:r>
          </w:p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43825,32</w:t>
            </w:r>
          </w:p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22473,76</w:t>
            </w:r>
          </w:p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</w:p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43" w:rsidRPr="00F46ADA" w:rsidRDefault="00514A43" w:rsidP="003A72B9">
            <w:pPr>
              <w:ind w:left="-11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17126,39</w:t>
            </w:r>
          </w:p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</w:p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514A43" w:rsidRPr="00F75776" w:rsidTr="007C2ADC">
        <w:trPr>
          <w:trHeight w:val="1263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A43" w:rsidRPr="00F75776" w:rsidRDefault="00514A43" w:rsidP="00ED58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43" w:rsidRPr="00F75776" w:rsidRDefault="00514A43" w:rsidP="00A25914">
            <w:pPr>
              <w:ind w:right="-108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числе:</w:t>
            </w:r>
          </w:p>
          <w:p w:rsidR="00514A43" w:rsidRPr="00F75776" w:rsidRDefault="00514A43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514A43" w:rsidRPr="00F75776" w:rsidRDefault="00514A43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514A43" w:rsidRPr="00F75776" w:rsidRDefault="00514A43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514A43" w:rsidRPr="00F75776" w:rsidRDefault="00514A43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A43" w:rsidRPr="00F75776" w:rsidRDefault="00514A43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06" w:rsidRDefault="00514A43" w:rsidP="003A72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514A43" w:rsidRPr="00F46ADA" w:rsidRDefault="00514A43" w:rsidP="003A72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4D0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6477,18</w:t>
            </w:r>
          </w:p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25649,43</w:t>
            </w:r>
          </w:p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25649,43</w:t>
            </w:r>
          </w:p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25649,43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06" w:rsidRDefault="00514A43" w:rsidP="003A72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514A43" w:rsidRPr="00F46ADA" w:rsidRDefault="003C4D06" w:rsidP="003A72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14A43">
              <w:rPr>
                <w:sz w:val="24"/>
                <w:szCs w:val="24"/>
              </w:rPr>
              <w:t>0,00</w:t>
            </w:r>
          </w:p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14608,44</w:t>
            </w:r>
          </w:p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14608,44</w:t>
            </w:r>
          </w:p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14608,44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06" w:rsidRDefault="00514A43" w:rsidP="003A72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514A43" w:rsidRPr="00F46ADA" w:rsidRDefault="003C4D06" w:rsidP="003A72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14A43">
              <w:rPr>
                <w:sz w:val="24"/>
                <w:szCs w:val="24"/>
              </w:rPr>
              <w:t>4885,09</w:t>
            </w:r>
          </w:p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5862,89</w:t>
            </w:r>
          </w:p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5862,89</w:t>
            </w:r>
          </w:p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5862,89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06" w:rsidRDefault="00514A43" w:rsidP="003A72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514A43" w:rsidRPr="00F46ADA" w:rsidRDefault="003C4D06" w:rsidP="003A72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14A43">
              <w:rPr>
                <w:sz w:val="24"/>
                <w:szCs w:val="24"/>
              </w:rPr>
              <w:t>1592,09</w:t>
            </w:r>
          </w:p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5178,10</w:t>
            </w:r>
          </w:p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5178,10</w:t>
            </w:r>
          </w:p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5178,10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06" w:rsidRDefault="00514A43" w:rsidP="003A72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514A43" w:rsidRPr="00F46ADA" w:rsidRDefault="003C4D06" w:rsidP="003A72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14A43" w:rsidRPr="00F46ADA">
              <w:rPr>
                <w:sz w:val="24"/>
                <w:szCs w:val="24"/>
              </w:rPr>
              <w:t>0,00</w:t>
            </w:r>
          </w:p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</w:tr>
      <w:tr w:rsidR="000C365B" w:rsidRPr="00F75776" w:rsidTr="00ED58A5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1D2E0D" w:rsidP="00414CC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 подпрограмма: «</w:t>
            </w:r>
            <w:r w:rsidR="00414CC8">
              <w:rPr>
                <w:sz w:val="24"/>
                <w:szCs w:val="24"/>
              </w:rPr>
              <w:t>Развитие</w:t>
            </w:r>
            <w:r w:rsidRPr="00644666">
              <w:rPr>
                <w:sz w:val="24"/>
                <w:szCs w:val="24"/>
              </w:rPr>
              <w:t xml:space="preserve"> дошкольного образования</w:t>
            </w:r>
            <w:r w:rsidRPr="00F75776">
              <w:rPr>
                <w:iCs/>
                <w:sz w:val="24"/>
                <w:szCs w:val="24"/>
              </w:rPr>
              <w:t>»</w:t>
            </w:r>
          </w:p>
        </w:tc>
      </w:tr>
      <w:tr w:rsidR="003C00BE" w:rsidRPr="00F75776" w:rsidTr="007C2ADC">
        <w:trPr>
          <w:gridAfter w:val="1"/>
          <w:wAfter w:w="7" w:type="dxa"/>
          <w:trHeight w:val="275"/>
        </w:trPr>
        <w:tc>
          <w:tcPr>
            <w:tcW w:w="3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F75776" w:rsidRDefault="003C00BE" w:rsidP="00ED58A5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Итого по 1 подпрограмме:</w:t>
            </w:r>
          </w:p>
          <w:p w:rsidR="003C00BE" w:rsidRPr="00F75776" w:rsidRDefault="003C00BE" w:rsidP="00414CC8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«</w:t>
            </w:r>
            <w:r w:rsidR="00414CC8">
              <w:rPr>
                <w:sz w:val="24"/>
                <w:szCs w:val="24"/>
              </w:rPr>
              <w:t>Развитие</w:t>
            </w:r>
            <w:r w:rsidR="001D2E0D" w:rsidRPr="00644666">
              <w:rPr>
                <w:sz w:val="24"/>
                <w:szCs w:val="24"/>
              </w:rPr>
              <w:t xml:space="preserve"> дошкольного обр</w:t>
            </w:r>
            <w:r w:rsidR="001D2E0D" w:rsidRPr="00644666">
              <w:rPr>
                <w:sz w:val="24"/>
                <w:szCs w:val="24"/>
              </w:rPr>
              <w:t>а</w:t>
            </w:r>
            <w:r w:rsidR="001D2E0D" w:rsidRPr="00644666">
              <w:rPr>
                <w:sz w:val="24"/>
                <w:szCs w:val="24"/>
              </w:rPr>
              <w:t>зования</w:t>
            </w:r>
            <w:r w:rsidRPr="00F75776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75776" w:rsidRDefault="003C00BE" w:rsidP="001D2E0D">
            <w:pPr>
              <w:ind w:right="-115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</w:t>
            </w:r>
            <w:r w:rsidR="001D2E0D">
              <w:rPr>
                <w:sz w:val="24"/>
                <w:szCs w:val="24"/>
              </w:rPr>
              <w:t>20</w:t>
            </w:r>
            <w:r w:rsidRPr="00F75776">
              <w:rPr>
                <w:sz w:val="24"/>
                <w:szCs w:val="24"/>
              </w:rPr>
              <w:t>-2023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F75776" w:rsidRDefault="003C00BE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админ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страции Ленинского мун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ципального района</w:t>
            </w:r>
          </w:p>
          <w:p w:rsidR="003C00BE" w:rsidRPr="00F75776" w:rsidRDefault="003C00BE" w:rsidP="00ED58A5">
            <w:pPr>
              <w:rPr>
                <w:sz w:val="24"/>
                <w:szCs w:val="24"/>
              </w:rPr>
            </w:pPr>
          </w:p>
          <w:p w:rsidR="003C00BE" w:rsidRPr="00F75776" w:rsidRDefault="003C00BE" w:rsidP="00ED58A5">
            <w:pPr>
              <w:rPr>
                <w:sz w:val="24"/>
                <w:szCs w:val="24"/>
              </w:rPr>
            </w:pPr>
          </w:p>
          <w:p w:rsidR="003C00BE" w:rsidRPr="00F75776" w:rsidRDefault="003C00BE" w:rsidP="00ED58A5">
            <w:pPr>
              <w:rPr>
                <w:sz w:val="24"/>
                <w:szCs w:val="24"/>
              </w:rPr>
            </w:pPr>
          </w:p>
          <w:p w:rsidR="003C00BE" w:rsidRPr="00F75776" w:rsidRDefault="003C00BE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772" w:rsidRDefault="00276825" w:rsidP="00FD777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1607,40</w:t>
            </w: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772" w:rsidRDefault="00FD7772" w:rsidP="00FD777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772" w:rsidRDefault="00276825" w:rsidP="00FD777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1607,40</w:t>
            </w:r>
          </w:p>
          <w:p w:rsidR="003C00BE" w:rsidRPr="00F04373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772" w:rsidRDefault="00FD7772" w:rsidP="00FD777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772" w:rsidRDefault="00FD7772" w:rsidP="00FD777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8947B9" w:rsidRPr="00F75776" w:rsidTr="007C2ADC">
        <w:trPr>
          <w:gridAfter w:val="1"/>
          <w:wAfter w:w="7" w:type="dxa"/>
          <w:trHeight w:val="1179"/>
        </w:trPr>
        <w:tc>
          <w:tcPr>
            <w:tcW w:w="3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B9" w:rsidRPr="00F75776" w:rsidRDefault="008947B9" w:rsidP="00ED58A5">
            <w:pPr>
              <w:rPr>
                <w:iCs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B9" w:rsidRPr="00F75776" w:rsidRDefault="008947B9" w:rsidP="00A25914">
            <w:pPr>
              <w:ind w:right="-115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числе:</w:t>
            </w:r>
          </w:p>
          <w:p w:rsidR="008947B9" w:rsidRPr="00F75776" w:rsidRDefault="008947B9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8947B9" w:rsidRPr="00F75776" w:rsidRDefault="008947B9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8947B9" w:rsidRPr="00F75776" w:rsidRDefault="008947B9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8947B9" w:rsidRPr="00F75776" w:rsidRDefault="008947B9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B9" w:rsidRPr="00F75776" w:rsidRDefault="008947B9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B9" w:rsidRDefault="008947B9" w:rsidP="008947B9">
            <w:pPr>
              <w:ind w:right="-1"/>
              <w:jc w:val="center"/>
              <w:rPr>
                <w:sz w:val="24"/>
                <w:szCs w:val="24"/>
              </w:rPr>
            </w:pPr>
          </w:p>
          <w:p w:rsidR="008947B9" w:rsidRPr="00F75776" w:rsidRDefault="008947B9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947B9" w:rsidRDefault="008947B9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535,80</w:t>
            </w:r>
          </w:p>
          <w:p w:rsidR="008947B9" w:rsidRPr="00F75776" w:rsidRDefault="008947B9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535,80</w:t>
            </w:r>
          </w:p>
          <w:p w:rsidR="008947B9" w:rsidRPr="00F75776" w:rsidRDefault="008947B9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535,80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B9" w:rsidRDefault="008947B9" w:rsidP="008947B9">
            <w:pPr>
              <w:ind w:right="-1"/>
              <w:jc w:val="center"/>
              <w:rPr>
                <w:sz w:val="24"/>
                <w:szCs w:val="24"/>
              </w:rPr>
            </w:pPr>
          </w:p>
          <w:p w:rsidR="008947B9" w:rsidRPr="00F75776" w:rsidRDefault="008947B9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947B9" w:rsidRPr="00F75776" w:rsidRDefault="008947B9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947B9" w:rsidRPr="00F75776" w:rsidRDefault="008947B9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947B9" w:rsidRPr="00F75776" w:rsidRDefault="008947B9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B9" w:rsidRDefault="008947B9" w:rsidP="008947B9">
            <w:pPr>
              <w:ind w:right="-1"/>
              <w:jc w:val="center"/>
              <w:rPr>
                <w:sz w:val="24"/>
                <w:szCs w:val="24"/>
              </w:rPr>
            </w:pPr>
          </w:p>
          <w:p w:rsidR="008947B9" w:rsidRPr="00F75776" w:rsidRDefault="008947B9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947B9" w:rsidRPr="00F75776" w:rsidRDefault="008947B9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535,80</w:t>
            </w:r>
          </w:p>
          <w:p w:rsidR="008947B9" w:rsidRPr="00F75776" w:rsidRDefault="008947B9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535,80</w:t>
            </w:r>
          </w:p>
          <w:p w:rsidR="008947B9" w:rsidRPr="00F75776" w:rsidRDefault="008947B9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B9" w:rsidRDefault="008947B9" w:rsidP="008947B9">
            <w:pPr>
              <w:ind w:right="-1"/>
              <w:jc w:val="center"/>
              <w:rPr>
                <w:sz w:val="24"/>
                <w:szCs w:val="24"/>
              </w:rPr>
            </w:pPr>
          </w:p>
          <w:p w:rsidR="008947B9" w:rsidRPr="00F75776" w:rsidRDefault="008947B9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947B9" w:rsidRPr="00F75776" w:rsidRDefault="008947B9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947B9" w:rsidRPr="00F75776" w:rsidRDefault="008947B9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947B9" w:rsidRPr="00F75776" w:rsidRDefault="008947B9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B9" w:rsidRDefault="008947B9" w:rsidP="008947B9">
            <w:pPr>
              <w:ind w:right="-1"/>
              <w:jc w:val="center"/>
              <w:rPr>
                <w:sz w:val="24"/>
                <w:szCs w:val="24"/>
              </w:rPr>
            </w:pPr>
          </w:p>
          <w:p w:rsidR="008947B9" w:rsidRPr="00F75776" w:rsidRDefault="008947B9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947B9" w:rsidRPr="00F75776" w:rsidRDefault="008947B9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947B9" w:rsidRPr="00F75776" w:rsidRDefault="008947B9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947B9" w:rsidRPr="00F75776" w:rsidRDefault="008947B9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</w:tr>
      <w:tr w:rsidR="000C365B" w:rsidRPr="00F75776" w:rsidTr="00ED58A5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1D2E0D" w:rsidP="00414CC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lastRenderedPageBreak/>
              <w:t>2 подпрограмма: «</w:t>
            </w:r>
            <w:r w:rsidR="00414CC8">
              <w:rPr>
                <w:sz w:val="24"/>
                <w:szCs w:val="24"/>
              </w:rPr>
              <w:t>Развитие</w:t>
            </w:r>
            <w:r w:rsidRPr="007D1C61">
              <w:rPr>
                <w:sz w:val="24"/>
                <w:szCs w:val="24"/>
              </w:rPr>
              <w:t xml:space="preserve"> начального, основного, среднего (полного) общего образования</w:t>
            </w:r>
            <w:r w:rsidRPr="00F75776">
              <w:rPr>
                <w:iCs/>
                <w:sz w:val="24"/>
                <w:szCs w:val="24"/>
              </w:rPr>
              <w:t>»</w:t>
            </w:r>
          </w:p>
        </w:tc>
      </w:tr>
      <w:tr w:rsidR="003C00BE" w:rsidRPr="00F75776" w:rsidTr="007C2ADC">
        <w:trPr>
          <w:trHeight w:val="410"/>
        </w:trPr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F75776" w:rsidRDefault="003C00BE" w:rsidP="00ED58A5">
            <w:pPr>
              <w:jc w:val="both"/>
              <w:rPr>
                <w:bCs/>
                <w:sz w:val="24"/>
                <w:szCs w:val="24"/>
              </w:rPr>
            </w:pPr>
            <w:r w:rsidRPr="00F75776">
              <w:rPr>
                <w:bCs/>
                <w:sz w:val="24"/>
                <w:szCs w:val="24"/>
              </w:rPr>
              <w:t xml:space="preserve">Итого по 2 подпрограмме: </w:t>
            </w:r>
          </w:p>
          <w:p w:rsidR="003C00BE" w:rsidRPr="00F75776" w:rsidRDefault="003C00BE" w:rsidP="00414CC8">
            <w:pPr>
              <w:jc w:val="both"/>
              <w:rPr>
                <w:bCs/>
                <w:sz w:val="24"/>
                <w:szCs w:val="24"/>
              </w:rPr>
            </w:pPr>
            <w:r w:rsidRPr="00F75776">
              <w:rPr>
                <w:bCs/>
                <w:sz w:val="24"/>
                <w:szCs w:val="24"/>
              </w:rPr>
              <w:t>«</w:t>
            </w:r>
            <w:r w:rsidR="00414CC8">
              <w:rPr>
                <w:sz w:val="24"/>
                <w:szCs w:val="24"/>
              </w:rPr>
              <w:t>Развитие</w:t>
            </w:r>
            <w:r w:rsidR="001D2E0D" w:rsidRPr="007D1C61">
              <w:rPr>
                <w:sz w:val="24"/>
                <w:szCs w:val="24"/>
              </w:rPr>
              <w:t xml:space="preserve"> начального, осно</w:t>
            </w:r>
            <w:r w:rsidR="001D2E0D" w:rsidRPr="007D1C61">
              <w:rPr>
                <w:sz w:val="24"/>
                <w:szCs w:val="24"/>
              </w:rPr>
              <w:t>в</w:t>
            </w:r>
            <w:r w:rsidR="001D2E0D" w:rsidRPr="007D1C61">
              <w:rPr>
                <w:sz w:val="24"/>
                <w:szCs w:val="24"/>
              </w:rPr>
              <w:t>ного, среднего (полного) общ</w:t>
            </w:r>
            <w:r w:rsidR="001D2E0D" w:rsidRPr="007D1C61">
              <w:rPr>
                <w:sz w:val="24"/>
                <w:szCs w:val="24"/>
              </w:rPr>
              <w:t>е</w:t>
            </w:r>
            <w:r w:rsidR="001D2E0D" w:rsidRPr="007D1C61">
              <w:rPr>
                <w:sz w:val="24"/>
                <w:szCs w:val="24"/>
              </w:rPr>
              <w:t>го образования</w:t>
            </w:r>
            <w:r w:rsidRPr="00F75776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75776" w:rsidRDefault="003C00BE" w:rsidP="001D2E0D">
            <w:pPr>
              <w:ind w:right="-108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</w:t>
            </w:r>
            <w:r w:rsidR="001D2E0D">
              <w:rPr>
                <w:sz w:val="24"/>
                <w:szCs w:val="24"/>
              </w:rPr>
              <w:t>20</w:t>
            </w:r>
            <w:r w:rsidRPr="00F75776">
              <w:rPr>
                <w:sz w:val="24"/>
                <w:szCs w:val="24"/>
              </w:rPr>
              <w:t>-2023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F75776" w:rsidRDefault="003C00BE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админ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страции Ленинского мун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43" w:rsidRPr="00F75776" w:rsidRDefault="00514A43" w:rsidP="00514A43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69734,04</w:t>
            </w:r>
          </w:p>
          <w:p w:rsidR="003C00BE" w:rsidRPr="00F75776" w:rsidRDefault="003C00BE" w:rsidP="0016374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43" w:rsidRPr="007A7834" w:rsidRDefault="00514A43" w:rsidP="00514A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43825,32</w:t>
            </w:r>
          </w:p>
          <w:p w:rsidR="003C00BE" w:rsidRPr="00F75776" w:rsidRDefault="003C00BE" w:rsidP="0016374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43" w:rsidRPr="00F75776" w:rsidRDefault="00514A43" w:rsidP="00514A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19540,36</w:t>
            </w:r>
          </w:p>
          <w:p w:rsidR="003C00BE" w:rsidRPr="00F75776" w:rsidRDefault="003C00BE" w:rsidP="0016374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43" w:rsidRPr="00F75776" w:rsidRDefault="00514A43" w:rsidP="00514A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6368,36</w:t>
            </w:r>
          </w:p>
          <w:p w:rsidR="003C00BE" w:rsidRPr="00F75776" w:rsidRDefault="003C00BE" w:rsidP="0016374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43" w:rsidRPr="00F75776" w:rsidRDefault="00514A43" w:rsidP="00514A43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16374C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514A43" w:rsidRPr="0020696F" w:rsidTr="007C2ADC">
        <w:trPr>
          <w:trHeight w:val="1132"/>
        </w:trPr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A43" w:rsidRPr="00F75776" w:rsidRDefault="00514A43" w:rsidP="00ED58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43" w:rsidRPr="00F75776" w:rsidRDefault="00514A43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</w:t>
            </w:r>
          </w:p>
          <w:p w:rsidR="00514A43" w:rsidRPr="00F75776" w:rsidRDefault="00514A43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514A43" w:rsidRPr="00F75776" w:rsidRDefault="00514A43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514A43" w:rsidRPr="00F75776" w:rsidRDefault="00514A43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514A43" w:rsidRPr="00F75776" w:rsidRDefault="00514A43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A43" w:rsidRPr="00F75776" w:rsidRDefault="00514A43" w:rsidP="00ED58A5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43" w:rsidRPr="00F75776" w:rsidRDefault="00514A43" w:rsidP="00514A43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514A43" w:rsidRPr="00F75776" w:rsidRDefault="00514A43" w:rsidP="003A72B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6477,18</w:t>
            </w:r>
          </w:p>
          <w:p w:rsidR="00514A43" w:rsidRPr="00F75776" w:rsidRDefault="00514A43" w:rsidP="003A72B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21085,62</w:t>
            </w:r>
          </w:p>
          <w:p w:rsidR="00514A43" w:rsidRPr="00F75776" w:rsidRDefault="00514A43" w:rsidP="003A72B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21085,62</w:t>
            </w:r>
          </w:p>
          <w:p w:rsidR="00514A43" w:rsidRPr="00F75776" w:rsidRDefault="00514A43" w:rsidP="003A72B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21085,62</w:t>
            </w:r>
          </w:p>
          <w:p w:rsidR="00514A43" w:rsidRPr="00F75776" w:rsidRDefault="00514A43" w:rsidP="003A72B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43" w:rsidRPr="00F75776" w:rsidRDefault="00514A43" w:rsidP="003A72B9">
            <w:pPr>
              <w:ind w:right="-1"/>
              <w:rPr>
                <w:color w:val="000000" w:themeColor="text1"/>
                <w:sz w:val="22"/>
                <w:szCs w:val="24"/>
              </w:rPr>
            </w:pPr>
          </w:p>
          <w:p w:rsidR="00514A43" w:rsidRPr="00B371BD" w:rsidRDefault="00514A43" w:rsidP="00514A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514A43" w:rsidRPr="00F75776" w:rsidRDefault="00514A43" w:rsidP="003A72B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14608,44</w:t>
            </w:r>
          </w:p>
          <w:p w:rsidR="00514A43" w:rsidRPr="00F75776" w:rsidRDefault="00514A43" w:rsidP="003A72B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14608,44</w:t>
            </w:r>
          </w:p>
          <w:p w:rsidR="00514A43" w:rsidRPr="00F75776" w:rsidRDefault="00514A43" w:rsidP="003A72B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14608,44</w:t>
            </w:r>
          </w:p>
          <w:p w:rsidR="00514A43" w:rsidRPr="00F75776" w:rsidRDefault="00514A43" w:rsidP="003A72B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43" w:rsidRPr="00F75776" w:rsidRDefault="00514A43" w:rsidP="00514A43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4885,09</w:t>
            </w:r>
          </w:p>
          <w:p w:rsidR="00514A43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4885,09</w:t>
            </w:r>
          </w:p>
          <w:p w:rsidR="00514A43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4885,09</w:t>
            </w:r>
          </w:p>
          <w:p w:rsidR="00514A43" w:rsidRPr="00F75776" w:rsidRDefault="00514A43" w:rsidP="003A72B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4885,09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43" w:rsidRPr="00F75776" w:rsidRDefault="00514A43" w:rsidP="00514A43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1592,09</w:t>
            </w:r>
          </w:p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1592,09</w:t>
            </w:r>
          </w:p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1592,09</w:t>
            </w:r>
          </w:p>
          <w:p w:rsidR="00514A43" w:rsidRPr="00F46ADA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1592,09</w:t>
            </w:r>
          </w:p>
          <w:p w:rsidR="00514A43" w:rsidRPr="00F75776" w:rsidRDefault="00514A43" w:rsidP="003A72B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43" w:rsidRPr="00F75776" w:rsidRDefault="00514A43" w:rsidP="00514A43">
            <w:pPr>
              <w:ind w:right="-1"/>
              <w:rPr>
                <w:sz w:val="24"/>
                <w:szCs w:val="24"/>
              </w:rPr>
            </w:pPr>
          </w:p>
          <w:p w:rsidR="00514A43" w:rsidRPr="00F75776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514A43" w:rsidRPr="00F75776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514A43" w:rsidRPr="00F75776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514A43" w:rsidRPr="00F75776" w:rsidRDefault="00514A43" w:rsidP="003A72B9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</w:tr>
      <w:tr w:rsidR="00A61EA7" w:rsidRPr="00F75776" w:rsidTr="00A93FBD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A7" w:rsidRPr="00F75776" w:rsidRDefault="00A61EA7" w:rsidP="00414CC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F75776">
              <w:rPr>
                <w:iCs/>
                <w:sz w:val="24"/>
                <w:szCs w:val="24"/>
              </w:rPr>
              <w:t xml:space="preserve"> подпрограмма: «</w:t>
            </w:r>
            <w:r w:rsidR="00414CC8">
              <w:rPr>
                <w:sz w:val="24"/>
                <w:szCs w:val="24"/>
              </w:rPr>
              <w:t>Развитие</w:t>
            </w:r>
            <w:r w:rsidRPr="00D27771">
              <w:rPr>
                <w:sz w:val="24"/>
                <w:szCs w:val="24"/>
              </w:rPr>
              <w:t xml:space="preserve"> дополнительного  образования</w:t>
            </w:r>
            <w:r w:rsidRPr="00D27771">
              <w:rPr>
                <w:iCs/>
                <w:sz w:val="24"/>
                <w:szCs w:val="24"/>
              </w:rPr>
              <w:t>»</w:t>
            </w:r>
          </w:p>
        </w:tc>
      </w:tr>
      <w:tr w:rsidR="00A61EA7" w:rsidRPr="00F75776" w:rsidTr="00A93FBD">
        <w:trPr>
          <w:trHeight w:val="410"/>
        </w:trPr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A7" w:rsidRPr="00F75776" w:rsidRDefault="00A61EA7" w:rsidP="00A93FBD">
            <w:pPr>
              <w:jc w:val="both"/>
              <w:rPr>
                <w:bCs/>
                <w:sz w:val="24"/>
                <w:szCs w:val="24"/>
              </w:rPr>
            </w:pPr>
            <w:r w:rsidRPr="00F75776">
              <w:rPr>
                <w:bCs/>
                <w:sz w:val="24"/>
                <w:szCs w:val="24"/>
              </w:rPr>
              <w:t xml:space="preserve">Итого по </w:t>
            </w:r>
            <w:r>
              <w:rPr>
                <w:bCs/>
                <w:sz w:val="24"/>
                <w:szCs w:val="24"/>
              </w:rPr>
              <w:t>3</w:t>
            </w:r>
            <w:r w:rsidRPr="00F75776">
              <w:rPr>
                <w:bCs/>
                <w:sz w:val="24"/>
                <w:szCs w:val="24"/>
              </w:rPr>
              <w:t xml:space="preserve"> подпрограмме: </w:t>
            </w:r>
          </w:p>
          <w:p w:rsidR="00A61EA7" w:rsidRPr="00F75776" w:rsidRDefault="00A61EA7" w:rsidP="00414CC8">
            <w:pPr>
              <w:jc w:val="both"/>
              <w:rPr>
                <w:bCs/>
                <w:sz w:val="24"/>
                <w:szCs w:val="24"/>
              </w:rPr>
            </w:pPr>
            <w:r w:rsidRPr="00F75776">
              <w:rPr>
                <w:bCs/>
                <w:sz w:val="24"/>
                <w:szCs w:val="24"/>
              </w:rPr>
              <w:t>«</w:t>
            </w:r>
            <w:r w:rsidR="00414CC8">
              <w:rPr>
                <w:sz w:val="24"/>
                <w:szCs w:val="24"/>
              </w:rPr>
              <w:t xml:space="preserve">Развитие </w:t>
            </w:r>
            <w:r w:rsidRPr="00D27771">
              <w:rPr>
                <w:sz w:val="24"/>
                <w:szCs w:val="24"/>
              </w:rPr>
              <w:t>дополнительного  образования</w:t>
            </w:r>
            <w:r w:rsidRPr="00F75776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EA7" w:rsidRPr="00F75776" w:rsidRDefault="00A61EA7" w:rsidP="00A93FBD">
            <w:pPr>
              <w:ind w:right="-108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F75776">
              <w:rPr>
                <w:sz w:val="24"/>
                <w:szCs w:val="24"/>
              </w:rPr>
              <w:t>-2023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A7" w:rsidRPr="00F75776" w:rsidRDefault="00A61EA7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админ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страции Ленинского мун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772" w:rsidRDefault="00276825" w:rsidP="00FD777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10758,03</w:t>
            </w:r>
          </w:p>
          <w:p w:rsidR="00A61EA7" w:rsidRPr="00F75776" w:rsidRDefault="00A61EA7" w:rsidP="00A93FBD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772" w:rsidRDefault="00FD7772" w:rsidP="00FD777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A61EA7" w:rsidRPr="00F75776" w:rsidRDefault="00A61EA7" w:rsidP="00A93FBD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772" w:rsidRDefault="00FD7772" w:rsidP="00FD777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A61EA7" w:rsidRPr="00F75776" w:rsidRDefault="00A61EA7" w:rsidP="00A93FBD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772" w:rsidRDefault="00276825" w:rsidP="00FD777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10758,01</w:t>
            </w:r>
          </w:p>
          <w:p w:rsidR="00A61EA7" w:rsidRPr="00F75776" w:rsidRDefault="00A61EA7" w:rsidP="00A93FBD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772" w:rsidRDefault="00FD7772" w:rsidP="00FD777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61EA7" w:rsidRPr="00F75776" w:rsidRDefault="00A61EA7" w:rsidP="00A93FBD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FD7772" w:rsidRPr="0020696F" w:rsidTr="00A93FBD">
        <w:trPr>
          <w:trHeight w:val="1132"/>
        </w:trPr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72" w:rsidRPr="00F75776" w:rsidRDefault="00FD7772" w:rsidP="00A93FB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72" w:rsidRPr="00F75776" w:rsidRDefault="00FD7772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</w:t>
            </w:r>
          </w:p>
          <w:p w:rsidR="00FD7772" w:rsidRPr="00F75776" w:rsidRDefault="00FD7772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FD7772" w:rsidRPr="00F75776" w:rsidRDefault="00FD7772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FD7772" w:rsidRPr="00F75776" w:rsidRDefault="00FD7772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FD7772" w:rsidRPr="00F75776" w:rsidRDefault="00FD7772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72" w:rsidRPr="00F75776" w:rsidRDefault="00FD7772" w:rsidP="00A93FBD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72" w:rsidRDefault="00FD7772" w:rsidP="00376810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FD7772" w:rsidRPr="00F75776" w:rsidRDefault="00FD7772" w:rsidP="00FD777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3586,01</w:t>
            </w:r>
          </w:p>
          <w:p w:rsidR="00FD7772" w:rsidRPr="00F75776" w:rsidRDefault="00FD7772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3586,01</w:t>
            </w:r>
          </w:p>
          <w:p w:rsidR="00FD7772" w:rsidRPr="00F75776" w:rsidRDefault="00FD7772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3586,01</w:t>
            </w:r>
          </w:p>
          <w:p w:rsidR="00FD7772" w:rsidRPr="00F75776" w:rsidRDefault="00FD7772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72" w:rsidRDefault="00FD7772" w:rsidP="00FD7772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FD7772" w:rsidRPr="00F75776" w:rsidRDefault="00FD7772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FD7772" w:rsidRPr="00F75776" w:rsidRDefault="00FD7772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FD7772" w:rsidRPr="00F75776" w:rsidRDefault="00FD7772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FD7772" w:rsidRPr="00F75776" w:rsidRDefault="00FD7772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72" w:rsidRDefault="00FD7772" w:rsidP="00FD7772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FD7772" w:rsidRPr="00F75776" w:rsidRDefault="00FD7772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FD7772" w:rsidRPr="00F75776" w:rsidRDefault="00FD7772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FD7772" w:rsidRPr="00F75776" w:rsidRDefault="00FD7772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FD7772" w:rsidRPr="00F75776" w:rsidRDefault="00FD7772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72" w:rsidRDefault="00FD7772" w:rsidP="00FD7772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FD7772" w:rsidRPr="00F75776" w:rsidRDefault="00FD7772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3586,01</w:t>
            </w:r>
          </w:p>
          <w:p w:rsidR="00FD7772" w:rsidRPr="00F75776" w:rsidRDefault="00FD7772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3586,01</w:t>
            </w:r>
          </w:p>
          <w:p w:rsidR="00FD7772" w:rsidRPr="00F75776" w:rsidRDefault="00FD7772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3586,01</w:t>
            </w:r>
          </w:p>
          <w:p w:rsidR="00FD7772" w:rsidRPr="00F75776" w:rsidRDefault="00FD7772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72" w:rsidRDefault="00FD7772" w:rsidP="00FD7772">
            <w:pPr>
              <w:ind w:right="-1"/>
              <w:rPr>
                <w:sz w:val="24"/>
                <w:szCs w:val="24"/>
              </w:rPr>
            </w:pPr>
          </w:p>
          <w:p w:rsidR="00FD7772" w:rsidRPr="00F75776" w:rsidRDefault="00FD7772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FD7772" w:rsidRPr="00F75776" w:rsidRDefault="00FD7772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FD7772" w:rsidRPr="00F75776" w:rsidRDefault="00FD7772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FD7772" w:rsidRPr="00F75776" w:rsidRDefault="00FD7772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</w:tr>
    </w:tbl>
    <w:p w:rsidR="000C365B" w:rsidRPr="0020696F" w:rsidRDefault="000C365B" w:rsidP="000C365B"/>
    <w:p w:rsidR="000C365B" w:rsidRPr="0020696F" w:rsidRDefault="000C365B" w:rsidP="000C365B">
      <w:pPr>
        <w:jc w:val="both"/>
      </w:pPr>
    </w:p>
    <w:p w:rsidR="000C365B" w:rsidRPr="0020696F" w:rsidRDefault="000C365B" w:rsidP="000C365B">
      <w:pPr>
        <w:jc w:val="both"/>
      </w:pPr>
    </w:p>
    <w:p w:rsidR="000C365B" w:rsidRPr="0020696F" w:rsidRDefault="000C365B" w:rsidP="000C365B">
      <w:pPr>
        <w:jc w:val="both"/>
      </w:pPr>
    </w:p>
    <w:p w:rsidR="000C365B" w:rsidRPr="0020696F" w:rsidRDefault="000C365B">
      <w:pPr>
        <w:jc w:val="both"/>
      </w:pPr>
    </w:p>
    <w:sectPr w:rsidR="000C365B" w:rsidRPr="0020696F" w:rsidSect="00143F48">
      <w:pgSz w:w="16840" w:h="11907" w:orient="landscape" w:code="9"/>
      <w:pgMar w:top="851" w:right="709" w:bottom="709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06F" w:rsidRDefault="00C9206F" w:rsidP="002B14B5">
      <w:r>
        <w:separator/>
      </w:r>
    </w:p>
  </w:endnote>
  <w:endnote w:type="continuationSeparator" w:id="1">
    <w:p w:rsidR="00C9206F" w:rsidRDefault="00C9206F" w:rsidP="002B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06F" w:rsidRDefault="00C9206F" w:rsidP="002B14B5">
      <w:r>
        <w:separator/>
      </w:r>
    </w:p>
  </w:footnote>
  <w:footnote w:type="continuationSeparator" w:id="1">
    <w:p w:rsidR="00C9206F" w:rsidRDefault="00C9206F" w:rsidP="002B1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07E0EAD"/>
    <w:multiLevelType w:val="hybridMultilevel"/>
    <w:tmpl w:val="C51EA798"/>
    <w:lvl w:ilvl="0" w:tplc="FA4A99C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37B0"/>
    <w:multiLevelType w:val="hybridMultilevel"/>
    <w:tmpl w:val="4D042AF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1640CE"/>
    <w:multiLevelType w:val="hybridMultilevel"/>
    <w:tmpl w:val="F9027F10"/>
    <w:lvl w:ilvl="0" w:tplc="043A8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87728"/>
    <w:multiLevelType w:val="hybridMultilevel"/>
    <w:tmpl w:val="7BA01A80"/>
    <w:lvl w:ilvl="0" w:tplc="6E5886CA">
      <w:start w:val="2021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EBD2AF5"/>
    <w:multiLevelType w:val="hybridMultilevel"/>
    <w:tmpl w:val="384E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11E46"/>
    <w:multiLevelType w:val="hybridMultilevel"/>
    <w:tmpl w:val="2D987BF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5F056E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40C528B"/>
    <w:multiLevelType w:val="hybridMultilevel"/>
    <w:tmpl w:val="E0F47CB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A6439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D8C1AB2"/>
    <w:multiLevelType w:val="hybridMultilevel"/>
    <w:tmpl w:val="D6866118"/>
    <w:lvl w:ilvl="0" w:tplc="E6C24746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3401F"/>
    <w:multiLevelType w:val="hybridMultilevel"/>
    <w:tmpl w:val="05725FD2"/>
    <w:lvl w:ilvl="0" w:tplc="96F261C6">
      <w:start w:val="1"/>
      <w:numFmt w:val="decimal"/>
      <w:lvlText w:val="%1."/>
      <w:lvlJc w:val="left"/>
      <w:pPr>
        <w:ind w:left="174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332D003B"/>
    <w:multiLevelType w:val="hybridMultilevel"/>
    <w:tmpl w:val="E6746EA0"/>
    <w:lvl w:ilvl="0" w:tplc="178A7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329B8"/>
    <w:multiLevelType w:val="multilevel"/>
    <w:tmpl w:val="535A026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9E64DB"/>
    <w:multiLevelType w:val="hybridMultilevel"/>
    <w:tmpl w:val="DB608BC0"/>
    <w:lvl w:ilvl="0" w:tplc="35DE153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130C9"/>
    <w:multiLevelType w:val="hybridMultilevel"/>
    <w:tmpl w:val="1778C560"/>
    <w:lvl w:ilvl="0" w:tplc="35EE6AE4">
      <w:start w:val="2023"/>
      <w:numFmt w:val="decimal"/>
      <w:lvlText w:val="%1"/>
      <w:lvlJc w:val="left"/>
      <w:pPr>
        <w:ind w:left="13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52030F5B"/>
    <w:multiLevelType w:val="hybridMultilevel"/>
    <w:tmpl w:val="85882B9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954F1"/>
    <w:multiLevelType w:val="hybridMultilevel"/>
    <w:tmpl w:val="FE86E69C"/>
    <w:lvl w:ilvl="0" w:tplc="CB62F60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21CEA"/>
    <w:multiLevelType w:val="hybridMultilevel"/>
    <w:tmpl w:val="F18E6DF8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579D682D"/>
    <w:multiLevelType w:val="hybridMultilevel"/>
    <w:tmpl w:val="A83A4456"/>
    <w:lvl w:ilvl="0" w:tplc="DD4C528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614A5"/>
    <w:multiLevelType w:val="hybridMultilevel"/>
    <w:tmpl w:val="7926263A"/>
    <w:lvl w:ilvl="0" w:tplc="178A7B0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25A3A"/>
    <w:multiLevelType w:val="hybridMultilevel"/>
    <w:tmpl w:val="6598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E2129"/>
    <w:multiLevelType w:val="hybridMultilevel"/>
    <w:tmpl w:val="1772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D56DB"/>
    <w:multiLevelType w:val="hybridMultilevel"/>
    <w:tmpl w:val="203C005A"/>
    <w:lvl w:ilvl="0" w:tplc="235E19A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5C1621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6167D67"/>
    <w:multiLevelType w:val="hybridMultilevel"/>
    <w:tmpl w:val="D242D140"/>
    <w:lvl w:ilvl="0" w:tplc="2686319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8"/>
  </w:num>
  <w:num w:numId="4">
    <w:abstractNumId w:val="3"/>
  </w:num>
  <w:num w:numId="5">
    <w:abstractNumId w:val="20"/>
  </w:num>
  <w:num w:numId="6">
    <w:abstractNumId w:val="16"/>
  </w:num>
  <w:num w:numId="7">
    <w:abstractNumId w:val="6"/>
  </w:num>
  <w:num w:numId="8">
    <w:abstractNumId w:val="2"/>
  </w:num>
  <w:num w:numId="9">
    <w:abstractNumId w:val="12"/>
  </w:num>
  <w:num w:numId="10">
    <w:abstractNumId w:val="24"/>
  </w:num>
  <w:num w:numId="11">
    <w:abstractNumId w:val="9"/>
  </w:num>
  <w:num w:numId="12">
    <w:abstractNumId w:val="18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14"/>
  </w:num>
  <w:num w:numId="18">
    <w:abstractNumId w:val="19"/>
  </w:num>
  <w:num w:numId="19">
    <w:abstractNumId w:val="26"/>
  </w:num>
  <w:num w:numId="20">
    <w:abstractNumId w:val="1"/>
  </w:num>
  <w:num w:numId="21">
    <w:abstractNumId w:val="4"/>
  </w:num>
  <w:num w:numId="22">
    <w:abstractNumId w:val="23"/>
  </w:num>
  <w:num w:numId="23">
    <w:abstractNumId w:val="5"/>
  </w:num>
  <w:num w:numId="24">
    <w:abstractNumId w:val="10"/>
  </w:num>
  <w:num w:numId="25">
    <w:abstractNumId w:val="11"/>
  </w:num>
  <w:num w:numId="26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65B"/>
    <w:rsid w:val="00004544"/>
    <w:rsid w:val="00004B5D"/>
    <w:rsid w:val="000078A1"/>
    <w:rsid w:val="00014385"/>
    <w:rsid w:val="00022499"/>
    <w:rsid w:val="00022999"/>
    <w:rsid w:val="00023CFC"/>
    <w:rsid w:val="00024809"/>
    <w:rsid w:val="00032828"/>
    <w:rsid w:val="00033645"/>
    <w:rsid w:val="00046BFB"/>
    <w:rsid w:val="0004702F"/>
    <w:rsid w:val="00050894"/>
    <w:rsid w:val="000523AD"/>
    <w:rsid w:val="00052876"/>
    <w:rsid w:val="0005460A"/>
    <w:rsid w:val="000559A8"/>
    <w:rsid w:val="0005687F"/>
    <w:rsid w:val="00060C04"/>
    <w:rsid w:val="00061D7C"/>
    <w:rsid w:val="00066CE2"/>
    <w:rsid w:val="00070608"/>
    <w:rsid w:val="0007177F"/>
    <w:rsid w:val="000723A9"/>
    <w:rsid w:val="00077453"/>
    <w:rsid w:val="000776D3"/>
    <w:rsid w:val="00081C5D"/>
    <w:rsid w:val="00083401"/>
    <w:rsid w:val="00083608"/>
    <w:rsid w:val="00083741"/>
    <w:rsid w:val="0008648A"/>
    <w:rsid w:val="000869DB"/>
    <w:rsid w:val="000909E3"/>
    <w:rsid w:val="00091494"/>
    <w:rsid w:val="00091861"/>
    <w:rsid w:val="00096C12"/>
    <w:rsid w:val="000A355C"/>
    <w:rsid w:val="000A65EF"/>
    <w:rsid w:val="000B1B23"/>
    <w:rsid w:val="000B34AB"/>
    <w:rsid w:val="000B5BCB"/>
    <w:rsid w:val="000C356E"/>
    <w:rsid w:val="000C365B"/>
    <w:rsid w:val="000C49FE"/>
    <w:rsid w:val="000D1199"/>
    <w:rsid w:val="000D1BBE"/>
    <w:rsid w:val="000D410C"/>
    <w:rsid w:val="000D49E4"/>
    <w:rsid w:val="000D4F44"/>
    <w:rsid w:val="000E2C47"/>
    <w:rsid w:val="000E68A6"/>
    <w:rsid w:val="000E742C"/>
    <w:rsid w:val="000F17B8"/>
    <w:rsid w:val="000F2DC8"/>
    <w:rsid w:val="000F3608"/>
    <w:rsid w:val="001041D0"/>
    <w:rsid w:val="0010426B"/>
    <w:rsid w:val="0010749E"/>
    <w:rsid w:val="0011404F"/>
    <w:rsid w:val="001200F2"/>
    <w:rsid w:val="00120FEA"/>
    <w:rsid w:val="00123B99"/>
    <w:rsid w:val="00127047"/>
    <w:rsid w:val="00131346"/>
    <w:rsid w:val="0013173F"/>
    <w:rsid w:val="00132EC0"/>
    <w:rsid w:val="00136CD5"/>
    <w:rsid w:val="00141A00"/>
    <w:rsid w:val="0014258A"/>
    <w:rsid w:val="001427B3"/>
    <w:rsid w:val="00143F48"/>
    <w:rsid w:val="001451D8"/>
    <w:rsid w:val="00146546"/>
    <w:rsid w:val="00154176"/>
    <w:rsid w:val="00156BA6"/>
    <w:rsid w:val="0016159B"/>
    <w:rsid w:val="0016374C"/>
    <w:rsid w:val="00164607"/>
    <w:rsid w:val="0016695B"/>
    <w:rsid w:val="001738E0"/>
    <w:rsid w:val="00173E0F"/>
    <w:rsid w:val="00177271"/>
    <w:rsid w:val="00181926"/>
    <w:rsid w:val="00181FD1"/>
    <w:rsid w:val="001829D0"/>
    <w:rsid w:val="00184C4A"/>
    <w:rsid w:val="00184D08"/>
    <w:rsid w:val="00190785"/>
    <w:rsid w:val="001963D2"/>
    <w:rsid w:val="001A3828"/>
    <w:rsid w:val="001A7AD0"/>
    <w:rsid w:val="001B04D9"/>
    <w:rsid w:val="001B2986"/>
    <w:rsid w:val="001B3F04"/>
    <w:rsid w:val="001B671E"/>
    <w:rsid w:val="001C47B4"/>
    <w:rsid w:val="001C6C75"/>
    <w:rsid w:val="001D036C"/>
    <w:rsid w:val="001D2323"/>
    <w:rsid w:val="001D2E0D"/>
    <w:rsid w:val="001D38C2"/>
    <w:rsid w:val="001D4A81"/>
    <w:rsid w:val="001D65EC"/>
    <w:rsid w:val="001D6F71"/>
    <w:rsid w:val="001E0C46"/>
    <w:rsid w:val="001E208F"/>
    <w:rsid w:val="001E2278"/>
    <w:rsid w:val="001F577D"/>
    <w:rsid w:val="001F61AF"/>
    <w:rsid w:val="001F61FF"/>
    <w:rsid w:val="001F6E44"/>
    <w:rsid w:val="00200391"/>
    <w:rsid w:val="00201425"/>
    <w:rsid w:val="00201C3A"/>
    <w:rsid w:val="00204C6D"/>
    <w:rsid w:val="0020696F"/>
    <w:rsid w:val="00207239"/>
    <w:rsid w:val="0021299E"/>
    <w:rsid w:val="00213369"/>
    <w:rsid w:val="00217B6A"/>
    <w:rsid w:val="00225DF3"/>
    <w:rsid w:val="002261B9"/>
    <w:rsid w:val="00226300"/>
    <w:rsid w:val="002267C9"/>
    <w:rsid w:val="00227124"/>
    <w:rsid w:val="00231D50"/>
    <w:rsid w:val="00233729"/>
    <w:rsid w:val="00235DBE"/>
    <w:rsid w:val="002423F7"/>
    <w:rsid w:val="00243336"/>
    <w:rsid w:val="00243D59"/>
    <w:rsid w:val="0024417F"/>
    <w:rsid w:val="00244716"/>
    <w:rsid w:val="00246DFC"/>
    <w:rsid w:val="00257467"/>
    <w:rsid w:val="00260309"/>
    <w:rsid w:val="00260F0C"/>
    <w:rsid w:val="002629C8"/>
    <w:rsid w:val="00262F7A"/>
    <w:rsid w:val="00265038"/>
    <w:rsid w:val="00265348"/>
    <w:rsid w:val="0026551C"/>
    <w:rsid w:val="0027135B"/>
    <w:rsid w:val="0027145A"/>
    <w:rsid w:val="002723A2"/>
    <w:rsid w:val="002725B1"/>
    <w:rsid w:val="00272EBD"/>
    <w:rsid w:val="002733ED"/>
    <w:rsid w:val="00276825"/>
    <w:rsid w:val="00282FF7"/>
    <w:rsid w:val="00286FD8"/>
    <w:rsid w:val="00290E54"/>
    <w:rsid w:val="0029248B"/>
    <w:rsid w:val="002A0303"/>
    <w:rsid w:val="002A0693"/>
    <w:rsid w:val="002A1144"/>
    <w:rsid w:val="002A187A"/>
    <w:rsid w:val="002A25DA"/>
    <w:rsid w:val="002A291F"/>
    <w:rsid w:val="002A2A75"/>
    <w:rsid w:val="002A579F"/>
    <w:rsid w:val="002A7A13"/>
    <w:rsid w:val="002B14B5"/>
    <w:rsid w:val="002B1F8C"/>
    <w:rsid w:val="002B6AE9"/>
    <w:rsid w:val="002C13A3"/>
    <w:rsid w:val="002C16C3"/>
    <w:rsid w:val="002C30FC"/>
    <w:rsid w:val="002D2088"/>
    <w:rsid w:val="002D2F9F"/>
    <w:rsid w:val="002E1484"/>
    <w:rsid w:val="002E16BC"/>
    <w:rsid w:val="002E4014"/>
    <w:rsid w:val="002E643A"/>
    <w:rsid w:val="002F5C4B"/>
    <w:rsid w:val="002F5EAD"/>
    <w:rsid w:val="002F7D8E"/>
    <w:rsid w:val="0030143C"/>
    <w:rsid w:val="00301B24"/>
    <w:rsid w:val="00302226"/>
    <w:rsid w:val="00304E82"/>
    <w:rsid w:val="0030502D"/>
    <w:rsid w:val="0030607E"/>
    <w:rsid w:val="00306DFE"/>
    <w:rsid w:val="00307296"/>
    <w:rsid w:val="003120DA"/>
    <w:rsid w:val="003124DB"/>
    <w:rsid w:val="00312815"/>
    <w:rsid w:val="00313680"/>
    <w:rsid w:val="0031462F"/>
    <w:rsid w:val="00326B7B"/>
    <w:rsid w:val="00327C54"/>
    <w:rsid w:val="00327FE6"/>
    <w:rsid w:val="003305FE"/>
    <w:rsid w:val="0033165B"/>
    <w:rsid w:val="00332F29"/>
    <w:rsid w:val="00337291"/>
    <w:rsid w:val="00343B35"/>
    <w:rsid w:val="0035081B"/>
    <w:rsid w:val="003513AF"/>
    <w:rsid w:val="00351FBB"/>
    <w:rsid w:val="003533C0"/>
    <w:rsid w:val="00353FBC"/>
    <w:rsid w:val="00366CBC"/>
    <w:rsid w:val="00370C32"/>
    <w:rsid w:val="00373157"/>
    <w:rsid w:val="003735EB"/>
    <w:rsid w:val="00375DB8"/>
    <w:rsid w:val="00376810"/>
    <w:rsid w:val="00377CC5"/>
    <w:rsid w:val="003842CC"/>
    <w:rsid w:val="00386E21"/>
    <w:rsid w:val="003915CC"/>
    <w:rsid w:val="00393328"/>
    <w:rsid w:val="003954F4"/>
    <w:rsid w:val="00395FFB"/>
    <w:rsid w:val="00396BF8"/>
    <w:rsid w:val="003979B1"/>
    <w:rsid w:val="003A0578"/>
    <w:rsid w:val="003A22FB"/>
    <w:rsid w:val="003A483B"/>
    <w:rsid w:val="003A5127"/>
    <w:rsid w:val="003A69D8"/>
    <w:rsid w:val="003B6E07"/>
    <w:rsid w:val="003C00BE"/>
    <w:rsid w:val="003C091A"/>
    <w:rsid w:val="003C27FF"/>
    <w:rsid w:val="003C37EE"/>
    <w:rsid w:val="003C4D06"/>
    <w:rsid w:val="003D6E43"/>
    <w:rsid w:val="003D7E75"/>
    <w:rsid w:val="003E0330"/>
    <w:rsid w:val="003E2C97"/>
    <w:rsid w:val="003E58BD"/>
    <w:rsid w:val="003E616B"/>
    <w:rsid w:val="003E6B8B"/>
    <w:rsid w:val="003F216A"/>
    <w:rsid w:val="003F4BB4"/>
    <w:rsid w:val="003F62ED"/>
    <w:rsid w:val="0040291C"/>
    <w:rsid w:val="004037B4"/>
    <w:rsid w:val="004048B1"/>
    <w:rsid w:val="004059FA"/>
    <w:rsid w:val="00410A71"/>
    <w:rsid w:val="0041489D"/>
    <w:rsid w:val="00414CC8"/>
    <w:rsid w:val="00423364"/>
    <w:rsid w:val="00423772"/>
    <w:rsid w:val="00423F5F"/>
    <w:rsid w:val="004245EE"/>
    <w:rsid w:val="00425654"/>
    <w:rsid w:val="00426A11"/>
    <w:rsid w:val="004344D8"/>
    <w:rsid w:val="004368A0"/>
    <w:rsid w:val="00437976"/>
    <w:rsid w:val="00440A67"/>
    <w:rsid w:val="00442D34"/>
    <w:rsid w:val="00442E75"/>
    <w:rsid w:val="00444615"/>
    <w:rsid w:val="0044582A"/>
    <w:rsid w:val="00447869"/>
    <w:rsid w:val="00457F74"/>
    <w:rsid w:val="004747C3"/>
    <w:rsid w:val="00476CA9"/>
    <w:rsid w:val="00480606"/>
    <w:rsid w:val="004809FD"/>
    <w:rsid w:val="00481796"/>
    <w:rsid w:val="004910BA"/>
    <w:rsid w:val="004922BB"/>
    <w:rsid w:val="004927E2"/>
    <w:rsid w:val="00496443"/>
    <w:rsid w:val="004A2B87"/>
    <w:rsid w:val="004A2E99"/>
    <w:rsid w:val="004B00EA"/>
    <w:rsid w:val="004B036C"/>
    <w:rsid w:val="004B312A"/>
    <w:rsid w:val="004B39F3"/>
    <w:rsid w:val="004B5857"/>
    <w:rsid w:val="004B6144"/>
    <w:rsid w:val="004C2A21"/>
    <w:rsid w:val="004C7C7A"/>
    <w:rsid w:val="004D3404"/>
    <w:rsid w:val="004D42B0"/>
    <w:rsid w:val="004D6DE2"/>
    <w:rsid w:val="004D6F61"/>
    <w:rsid w:val="004D7D73"/>
    <w:rsid w:val="004E1042"/>
    <w:rsid w:val="004E188B"/>
    <w:rsid w:val="004E5F8A"/>
    <w:rsid w:val="004F2ABA"/>
    <w:rsid w:val="004F4416"/>
    <w:rsid w:val="00505F66"/>
    <w:rsid w:val="005132EA"/>
    <w:rsid w:val="00514A43"/>
    <w:rsid w:val="00515649"/>
    <w:rsid w:val="0051625A"/>
    <w:rsid w:val="00523D3C"/>
    <w:rsid w:val="00523F54"/>
    <w:rsid w:val="00526844"/>
    <w:rsid w:val="005323CB"/>
    <w:rsid w:val="005414A5"/>
    <w:rsid w:val="005455A2"/>
    <w:rsid w:val="005479D9"/>
    <w:rsid w:val="005501AF"/>
    <w:rsid w:val="00550785"/>
    <w:rsid w:val="00550823"/>
    <w:rsid w:val="00550E6D"/>
    <w:rsid w:val="00551F15"/>
    <w:rsid w:val="005520FC"/>
    <w:rsid w:val="005523B7"/>
    <w:rsid w:val="00555225"/>
    <w:rsid w:val="0056118D"/>
    <w:rsid w:val="00564327"/>
    <w:rsid w:val="005646AA"/>
    <w:rsid w:val="00564F56"/>
    <w:rsid w:val="00566C37"/>
    <w:rsid w:val="005673A6"/>
    <w:rsid w:val="005736B1"/>
    <w:rsid w:val="0057427B"/>
    <w:rsid w:val="00574E16"/>
    <w:rsid w:val="00577D30"/>
    <w:rsid w:val="00580DA7"/>
    <w:rsid w:val="005874C9"/>
    <w:rsid w:val="005977C0"/>
    <w:rsid w:val="005A259C"/>
    <w:rsid w:val="005A40CB"/>
    <w:rsid w:val="005A6093"/>
    <w:rsid w:val="005B569F"/>
    <w:rsid w:val="005B5FC5"/>
    <w:rsid w:val="005B7A34"/>
    <w:rsid w:val="005C36D7"/>
    <w:rsid w:val="005C3EFC"/>
    <w:rsid w:val="005C3F2E"/>
    <w:rsid w:val="005D324D"/>
    <w:rsid w:val="005D6995"/>
    <w:rsid w:val="005E185B"/>
    <w:rsid w:val="005E3AFF"/>
    <w:rsid w:val="005E4104"/>
    <w:rsid w:val="005E4CA7"/>
    <w:rsid w:val="005E4EBC"/>
    <w:rsid w:val="005E51A4"/>
    <w:rsid w:val="005E713F"/>
    <w:rsid w:val="005F6FA1"/>
    <w:rsid w:val="00601737"/>
    <w:rsid w:val="00605783"/>
    <w:rsid w:val="00607446"/>
    <w:rsid w:val="00607B22"/>
    <w:rsid w:val="00611EEA"/>
    <w:rsid w:val="00612EF8"/>
    <w:rsid w:val="006172B8"/>
    <w:rsid w:val="00620F86"/>
    <w:rsid w:val="00622ABA"/>
    <w:rsid w:val="0062392F"/>
    <w:rsid w:val="00624305"/>
    <w:rsid w:val="0062444C"/>
    <w:rsid w:val="006255B6"/>
    <w:rsid w:val="00630B2D"/>
    <w:rsid w:val="00632CFD"/>
    <w:rsid w:val="0064355B"/>
    <w:rsid w:val="00643F7E"/>
    <w:rsid w:val="00644666"/>
    <w:rsid w:val="0064487D"/>
    <w:rsid w:val="00646A85"/>
    <w:rsid w:val="006504C2"/>
    <w:rsid w:val="00650909"/>
    <w:rsid w:val="00653EE9"/>
    <w:rsid w:val="00654B47"/>
    <w:rsid w:val="00656ED4"/>
    <w:rsid w:val="00660E79"/>
    <w:rsid w:val="006652B5"/>
    <w:rsid w:val="006721C6"/>
    <w:rsid w:val="00676700"/>
    <w:rsid w:val="00676C26"/>
    <w:rsid w:val="00680B41"/>
    <w:rsid w:val="00684132"/>
    <w:rsid w:val="0068544B"/>
    <w:rsid w:val="006A0273"/>
    <w:rsid w:val="006A25F4"/>
    <w:rsid w:val="006A2A46"/>
    <w:rsid w:val="006A3237"/>
    <w:rsid w:val="006A57D5"/>
    <w:rsid w:val="006B28B2"/>
    <w:rsid w:val="006B50A7"/>
    <w:rsid w:val="006B768A"/>
    <w:rsid w:val="006C0598"/>
    <w:rsid w:val="006C0727"/>
    <w:rsid w:val="006C0F32"/>
    <w:rsid w:val="006C32FE"/>
    <w:rsid w:val="006D1A41"/>
    <w:rsid w:val="006D1AA5"/>
    <w:rsid w:val="006D3F9C"/>
    <w:rsid w:val="006D5C0A"/>
    <w:rsid w:val="006E0416"/>
    <w:rsid w:val="006E24CD"/>
    <w:rsid w:val="006E3526"/>
    <w:rsid w:val="006F49B2"/>
    <w:rsid w:val="006F6F24"/>
    <w:rsid w:val="006F709D"/>
    <w:rsid w:val="00700826"/>
    <w:rsid w:val="0070438C"/>
    <w:rsid w:val="007053CC"/>
    <w:rsid w:val="007104D0"/>
    <w:rsid w:val="00710A4D"/>
    <w:rsid w:val="00711C04"/>
    <w:rsid w:val="00715B85"/>
    <w:rsid w:val="00715DD5"/>
    <w:rsid w:val="00722F00"/>
    <w:rsid w:val="007237CE"/>
    <w:rsid w:val="00724086"/>
    <w:rsid w:val="0072701D"/>
    <w:rsid w:val="00731D3B"/>
    <w:rsid w:val="00732CA2"/>
    <w:rsid w:val="00733B63"/>
    <w:rsid w:val="00733C2F"/>
    <w:rsid w:val="00737055"/>
    <w:rsid w:val="00740B53"/>
    <w:rsid w:val="00742F03"/>
    <w:rsid w:val="00751C00"/>
    <w:rsid w:val="0075650D"/>
    <w:rsid w:val="007568C3"/>
    <w:rsid w:val="00763912"/>
    <w:rsid w:val="0076431B"/>
    <w:rsid w:val="00765B69"/>
    <w:rsid w:val="007679A5"/>
    <w:rsid w:val="0077016C"/>
    <w:rsid w:val="00771008"/>
    <w:rsid w:val="007717A9"/>
    <w:rsid w:val="0077199C"/>
    <w:rsid w:val="00771D1C"/>
    <w:rsid w:val="00772AD9"/>
    <w:rsid w:val="0077450F"/>
    <w:rsid w:val="00776619"/>
    <w:rsid w:val="007810EC"/>
    <w:rsid w:val="00782C13"/>
    <w:rsid w:val="00785257"/>
    <w:rsid w:val="00786AD2"/>
    <w:rsid w:val="00787117"/>
    <w:rsid w:val="00787D84"/>
    <w:rsid w:val="0079778A"/>
    <w:rsid w:val="007A03AB"/>
    <w:rsid w:val="007A528B"/>
    <w:rsid w:val="007A7834"/>
    <w:rsid w:val="007A7F0D"/>
    <w:rsid w:val="007B2B10"/>
    <w:rsid w:val="007C0F1B"/>
    <w:rsid w:val="007C2ADC"/>
    <w:rsid w:val="007C33EF"/>
    <w:rsid w:val="007C4078"/>
    <w:rsid w:val="007C470B"/>
    <w:rsid w:val="007C4D57"/>
    <w:rsid w:val="007C6727"/>
    <w:rsid w:val="007D1511"/>
    <w:rsid w:val="007D1C61"/>
    <w:rsid w:val="007D73B3"/>
    <w:rsid w:val="007D742A"/>
    <w:rsid w:val="007E17E0"/>
    <w:rsid w:val="007E1BD8"/>
    <w:rsid w:val="007E3273"/>
    <w:rsid w:val="007E5441"/>
    <w:rsid w:val="007E601F"/>
    <w:rsid w:val="007F2606"/>
    <w:rsid w:val="007F3AF7"/>
    <w:rsid w:val="00801173"/>
    <w:rsid w:val="008053F2"/>
    <w:rsid w:val="008066BE"/>
    <w:rsid w:val="00811FA1"/>
    <w:rsid w:val="00812A47"/>
    <w:rsid w:val="00824A5F"/>
    <w:rsid w:val="00827E75"/>
    <w:rsid w:val="00830446"/>
    <w:rsid w:val="00830654"/>
    <w:rsid w:val="008356A3"/>
    <w:rsid w:val="008441C6"/>
    <w:rsid w:val="00846A4C"/>
    <w:rsid w:val="00847827"/>
    <w:rsid w:val="00847F57"/>
    <w:rsid w:val="00851E3E"/>
    <w:rsid w:val="00855CB3"/>
    <w:rsid w:val="008604BC"/>
    <w:rsid w:val="008614AB"/>
    <w:rsid w:val="00865387"/>
    <w:rsid w:val="00865FD4"/>
    <w:rsid w:val="00866165"/>
    <w:rsid w:val="00867BA7"/>
    <w:rsid w:val="00870AF3"/>
    <w:rsid w:val="00870F4C"/>
    <w:rsid w:val="008812A6"/>
    <w:rsid w:val="00882C81"/>
    <w:rsid w:val="008838C6"/>
    <w:rsid w:val="00883936"/>
    <w:rsid w:val="00885AA2"/>
    <w:rsid w:val="008947B9"/>
    <w:rsid w:val="008A2914"/>
    <w:rsid w:val="008A3E64"/>
    <w:rsid w:val="008A5CFF"/>
    <w:rsid w:val="008A717F"/>
    <w:rsid w:val="008B2432"/>
    <w:rsid w:val="008B3575"/>
    <w:rsid w:val="008B37E3"/>
    <w:rsid w:val="008B54C9"/>
    <w:rsid w:val="008C700B"/>
    <w:rsid w:val="008D26E0"/>
    <w:rsid w:val="008D2C95"/>
    <w:rsid w:val="008D3E54"/>
    <w:rsid w:val="008D4FAF"/>
    <w:rsid w:val="008D5CD1"/>
    <w:rsid w:val="008D64AB"/>
    <w:rsid w:val="008D751B"/>
    <w:rsid w:val="008E0195"/>
    <w:rsid w:val="008E1B48"/>
    <w:rsid w:val="008E5410"/>
    <w:rsid w:val="008F0D45"/>
    <w:rsid w:val="008F3036"/>
    <w:rsid w:val="008F39C4"/>
    <w:rsid w:val="008F6896"/>
    <w:rsid w:val="009017DD"/>
    <w:rsid w:val="009025AD"/>
    <w:rsid w:val="0090329C"/>
    <w:rsid w:val="00903FD3"/>
    <w:rsid w:val="00906853"/>
    <w:rsid w:val="00907155"/>
    <w:rsid w:val="00912599"/>
    <w:rsid w:val="00912B04"/>
    <w:rsid w:val="00913DC8"/>
    <w:rsid w:val="00917995"/>
    <w:rsid w:val="00923AD5"/>
    <w:rsid w:val="00923C23"/>
    <w:rsid w:val="00924680"/>
    <w:rsid w:val="00927CF8"/>
    <w:rsid w:val="00930FB0"/>
    <w:rsid w:val="00934842"/>
    <w:rsid w:val="00935E3A"/>
    <w:rsid w:val="00937199"/>
    <w:rsid w:val="00940C35"/>
    <w:rsid w:val="0094222C"/>
    <w:rsid w:val="0094602C"/>
    <w:rsid w:val="00946DD4"/>
    <w:rsid w:val="00955227"/>
    <w:rsid w:val="009611E2"/>
    <w:rsid w:val="009633F6"/>
    <w:rsid w:val="0096558E"/>
    <w:rsid w:val="009667B7"/>
    <w:rsid w:val="009701C9"/>
    <w:rsid w:val="00970500"/>
    <w:rsid w:val="0097373F"/>
    <w:rsid w:val="00976A6C"/>
    <w:rsid w:val="009776AF"/>
    <w:rsid w:val="0098239F"/>
    <w:rsid w:val="00982527"/>
    <w:rsid w:val="009874F8"/>
    <w:rsid w:val="00994538"/>
    <w:rsid w:val="0099516D"/>
    <w:rsid w:val="00995D4E"/>
    <w:rsid w:val="00996655"/>
    <w:rsid w:val="009A1ED3"/>
    <w:rsid w:val="009A2624"/>
    <w:rsid w:val="009A5283"/>
    <w:rsid w:val="009B4B12"/>
    <w:rsid w:val="009B4D82"/>
    <w:rsid w:val="009B5911"/>
    <w:rsid w:val="009B6C20"/>
    <w:rsid w:val="009C1740"/>
    <w:rsid w:val="009C4AA4"/>
    <w:rsid w:val="009C6A6A"/>
    <w:rsid w:val="009C710C"/>
    <w:rsid w:val="009D29BC"/>
    <w:rsid w:val="009D6369"/>
    <w:rsid w:val="009D693F"/>
    <w:rsid w:val="009E2022"/>
    <w:rsid w:val="009E3CAE"/>
    <w:rsid w:val="009F1EB0"/>
    <w:rsid w:val="009F2DAE"/>
    <w:rsid w:val="009F5856"/>
    <w:rsid w:val="009F70A1"/>
    <w:rsid w:val="00A00964"/>
    <w:rsid w:val="00A02381"/>
    <w:rsid w:val="00A02F81"/>
    <w:rsid w:val="00A055FE"/>
    <w:rsid w:val="00A077ED"/>
    <w:rsid w:val="00A10A40"/>
    <w:rsid w:val="00A10C0D"/>
    <w:rsid w:val="00A13FF2"/>
    <w:rsid w:val="00A15604"/>
    <w:rsid w:val="00A15DE9"/>
    <w:rsid w:val="00A16448"/>
    <w:rsid w:val="00A244FC"/>
    <w:rsid w:val="00A25349"/>
    <w:rsid w:val="00A25914"/>
    <w:rsid w:val="00A25BBB"/>
    <w:rsid w:val="00A27C37"/>
    <w:rsid w:val="00A27ECF"/>
    <w:rsid w:val="00A339F1"/>
    <w:rsid w:val="00A4138A"/>
    <w:rsid w:val="00A4179A"/>
    <w:rsid w:val="00A43056"/>
    <w:rsid w:val="00A527D1"/>
    <w:rsid w:val="00A56C54"/>
    <w:rsid w:val="00A56F6F"/>
    <w:rsid w:val="00A61EA7"/>
    <w:rsid w:val="00A626DD"/>
    <w:rsid w:val="00A635C8"/>
    <w:rsid w:val="00A6486C"/>
    <w:rsid w:val="00A648EE"/>
    <w:rsid w:val="00A7053A"/>
    <w:rsid w:val="00A724B3"/>
    <w:rsid w:val="00A842D0"/>
    <w:rsid w:val="00A8539C"/>
    <w:rsid w:val="00A85C7C"/>
    <w:rsid w:val="00A90DD9"/>
    <w:rsid w:val="00A93FBD"/>
    <w:rsid w:val="00A94D7F"/>
    <w:rsid w:val="00AA02BF"/>
    <w:rsid w:val="00AA1157"/>
    <w:rsid w:val="00AA155B"/>
    <w:rsid w:val="00AA1608"/>
    <w:rsid w:val="00AA2274"/>
    <w:rsid w:val="00AA2D3B"/>
    <w:rsid w:val="00AA4684"/>
    <w:rsid w:val="00AA5087"/>
    <w:rsid w:val="00AA6BCD"/>
    <w:rsid w:val="00AA76BD"/>
    <w:rsid w:val="00AB2966"/>
    <w:rsid w:val="00AB4C33"/>
    <w:rsid w:val="00AB643D"/>
    <w:rsid w:val="00AC1C9D"/>
    <w:rsid w:val="00AC1F60"/>
    <w:rsid w:val="00AC3214"/>
    <w:rsid w:val="00AC5826"/>
    <w:rsid w:val="00AC7B17"/>
    <w:rsid w:val="00AD00BB"/>
    <w:rsid w:val="00AD1568"/>
    <w:rsid w:val="00AD4790"/>
    <w:rsid w:val="00AE4E24"/>
    <w:rsid w:val="00AE5C55"/>
    <w:rsid w:val="00AE64E8"/>
    <w:rsid w:val="00AF00F8"/>
    <w:rsid w:val="00AF2FAD"/>
    <w:rsid w:val="00AF4143"/>
    <w:rsid w:val="00B03DB0"/>
    <w:rsid w:val="00B04807"/>
    <w:rsid w:val="00B04D0E"/>
    <w:rsid w:val="00B072B9"/>
    <w:rsid w:val="00B1676C"/>
    <w:rsid w:val="00B20DF0"/>
    <w:rsid w:val="00B2314F"/>
    <w:rsid w:val="00B261E4"/>
    <w:rsid w:val="00B309E3"/>
    <w:rsid w:val="00B317C3"/>
    <w:rsid w:val="00B34E96"/>
    <w:rsid w:val="00B34EDC"/>
    <w:rsid w:val="00B35E57"/>
    <w:rsid w:val="00B371BD"/>
    <w:rsid w:val="00B40EFA"/>
    <w:rsid w:val="00B42989"/>
    <w:rsid w:val="00B42E8C"/>
    <w:rsid w:val="00B43383"/>
    <w:rsid w:val="00B52B80"/>
    <w:rsid w:val="00B5321E"/>
    <w:rsid w:val="00B543CB"/>
    <w:rsid w:val="00B54679"/>
    <w:rsid w:val="00B54C5C"/>
    <w:rsid w:val="00B55C26"/>
    <w:rsid w:val="00B60664"/>
    <w:rsid w:val="00B661E3"/>
    <w:rsid w:val="00B7018C"/>
    <w:rsid w:val="00B76129"/>
    <w:rsid w:val="00B775D2"/>
    <w:rsid w:val="00B80479"/>
    <w:rsid w:val="00B85028"/>
    <w:rsid w:val="00BA0704"/>
    <w:rsid w:val="00BA1432"/>
    <w:rsid w:val="00BA3C6F"/>
    <w:rsid w:val="00BA3FB5"/>
    <w:rsid w:val="00BA468E"/>
    <w:rsid w:val="00BA68B3"/>
    <w:rsid w:val="00BB21F8"/>
    <w:rsid w:val="00BB351A"/>
    <w:rsid w:val="00BB7E9C"/>
    <w:rsid w:val="00BC570E"/>
    <w:rsid w:val="00BE05CA"/>
    <w:rsid w:val="00BE2128"/>
    <w:rsid w:val="00BE25BB"/>
    <w:rsid w:val="00BE4DC1"/>
    <w:rsid w:val="00BE5ED3"/>
    <w:rsid w:val="00BE6EA0"/>
    <w:rsid w:val="00BE7F0F"/>
    <w:rsid w:val="00BF32D4"/>
    <w:rsid w:val="00BF3B82"/>
    <w:rsid w:val="00C01D90"/>
    <w:rsid w:val="00C04B54"/>
    <w:rsid w:val="00C07B2E"/>
    <w:rsid w:val="00C113E1"/>
    <w:rsid w:val="00C1417F"/>
    <w:rsid w:val="00C21CA2"/>
    <w:rsid w:val="00C24A5A"/>
    <w:rsid w:val="00C32703"/>
    <w:rsid w:val="00C32E1C"/>
    <w:rsid w:val="00C3386E"/>
    <w:rsid w:val="00C40D3F"/>
    <w:rsid w:val="00C42416"/>
    <w:rsid w:val="00C42CF0"/>
    <w:rsid w:val="00C43748"/>
    <w:rsid w:val="00C47935"/>
    <w:rsid w:val="00C504D5"/>
    <w:rsid w:val="00C505A8"/>
    <w:rsid w:val="00C541EB"/>
    <w:rsid w:val="00C625A5"/>
    <w:rsid w:val="00C626F0"/>
    <w:rsid w:val="00C80409"/>
    <w:rsid w:val="00C8047C"/>
    <w:rsid w:val="00C819C5"/>
    <w:rsid w:val="00C867DE"/>
    <w:rsid w:val="00C86938"/>
    <w:rsid w:val="00C90DA9"/>
    <w:rsid w:val="00C9206F"/>
    <w:rsid w:val="00C922F8"/>
    <w:rsid w:val="00C93AC1"/>
    <w:rsid w:val="00CA0F9C"/>
    <w:rsid w:val="00CA3CC2"/>
    <w:rsid w:val="00CA513C"/>
    <w:rsid w:val="00CA6D2D"/>
    <w:rsid w:val="00CA7180"/>
    <w:rsid w:val="00CB0B06"/>
    <w:rsid w:val="00CB303D"/>
    <w:rsid w:val="00CB44B7"/>
    <w:rsid w:val="00CB534E"/>
    <w:rsid w:val="00CB6EA5"/>
    <w:rsid w:val="00CB75FE"/>
    <w:rsid w:val="00CC0998"/>
    <w:rsid w:val="00CC37E9"/>
    <w:rsid w:val="00CD3792"/>
    <w:rsid w:val="00CD50FC"/>
    <w:rsid w:val="00CD72AA"/>
    <w:rsid w:val="00CD7D96"/>
    <w:rsid w:val="00CE3EF5"/>
    <w:rsid w:val="00CE3F85"/>
    <w:rsid w:val="00CE7D0B"/>
    <w:rsid w:val="00CF734B"/>
    <w:rsid w:val="00D02E4B"/>
    <w:rsid w:val="00D0598E"/>
    <w:rsid w:val="00D0789C"/>
    <w:rsid w:val="00D12586"/>
    <w:rsid w:val="00D20589"/>
    <w:rsid w:val="00D24022"/>
    <w:rsid w:val="00D2696C"/>
    <w:rsid w:val="00D27771"/>
    <w:rsid w:val="00D34EB9"/>
    <w:rsid w:val="00D367DF"/>
    <w:rsid w:val="00D4611A"/>
    <w:rsid w:val="00D61E3E"/>
    <w:rsid w:val="00D623E4"/>
    <w:rsid w:val="00D62E12"/>
    <w:rsid w:val="00D62F1E"/>
    <w:rsid w:val="00D66489"/>
    <w:rsid w:val="00D66848"/>
    <w:rsid w:val="00D67597"/>
    <w:rsid w:val="00D76F13"/>
    <w:rsid w:val="00D81B33"/>
    <w:rsid w:val="00D84CFA"/>
    <w:rsid w:val="00D94631"/>
    <w:rsid w:val="00DA116E"/>
    <w:rsid w:val="00DB1C6E"/>
    <w:rsid w:val="00DB23EE"/>
    <w:rsid w:val="00DB63D3"/>
    <w:rsid w:val="00DC3929"/>
    <w:rsid w:val="00DC6457"/>
    <w:rsid w:val="00DD5D8A"/>
    <w:rsid w:val="00DD71F8"/>
    <w:rsid w:val="00DD7EEA"/>
    <w:rsid w:val="00DE0EC1"/>
    <w:rsid w:val="00DE15C3"/>
    <w:rsid w:val="00DE74C4"/>
    <w:rsid w:val="00DF2F1F"/>
    <w:rsid w:val="00DF302D"/>
    <w:rsid w:val="00DF3645"/>
    <w:rsid w:val="00E00849"/>
    <w:rsid w:val="00E0486B"/>
    <w:rsid w:val="00E07B37"/>
    <w:rsid w:val="00E1043E"/>
    <w:rsid w:val="00E14A44"/>
    <w:rsid w:val="00E175CC"/>
    <w:rsid w:val="00E2039A"/>
    <w:rsid w:val="00E21A7B"/>
    <w:rsid w:val="00E2293C"/>
    <w:rsid w:val="00E322B4"/>
    <w:rsid w:val="00E34C24"/>
    <w:rsid w:val="00E364FA"/>
    <w:rsid w:val="00E41800"/>
    <w:rsid w:val="00E45867"/>
    <w:rsid w:val="00E51540"/>
    <w:rsid w:val="00E57036"/>
    <w:rsid w:val="00E6103F"/>
    <w:rsid w:val="00E61298"/>
    <w:rsid w:val="00E667F9"/>
    <w:rsid w:val="00E71113"/>
    <w:rsid w:val="00E8246C"/>
    <w:rsid w:val="00E838C2"/>
    <w:rsid w:val="00E9230D"/>
    <w:rsid w:val="00E92A3B"/>
    <w:rsid w:val="00EB0861"/>
    <w:rsid w:val="00EB0BE5"/>
    <w:rsid w:val="00EB61B9"/>
    <w:rsid w:val="00EC1818"/>
    <w:rsid w:val="00EC27B5"/>
    <w:rsid w:val="00EC329E"/>
    <w:rsid w:val="00EC4A7C"/>
    <w:rsid w:val="00EC60E2"/>
    <w:rsid w:val="00ED3130"/>
    <w:rsid w:val="00ED408F"/>
    <w:rsid w:val="00ED58A5"/>
    <w:rsid w:val="00ED6F35"/>
    <w:rsid w:val="00ED71B9"/>
    <w:rsid w:val="00EE037F"/>
    <w:rsid w:val="00EE240E"/>
    <w:rsid w:val="00EE2B13"/>
    <w:rsid w:val="00EE3526"/>
    <w:rsid w:val="00EE6210"/>
    <w:rsid w:val="00EF043E"/>
    <w:rsid w:val="00EF5D51"/>
    <w:rsid w:val="00F015FA"/>
    <w:rsid w:val="00F0193D"/>
    <w:rsid w:val="00F03DBC"/>
    <w:rsid w:val="00F04373"/>
    <w:rsid w:val="00F06516"/>
    <w:rsid w:val="00F06DCB"/>
    <w:rsid w:val="00F11752"/>
    <w:rsid w:val="00F13000"/>
    <w:rsid w:val="00F13194"/>
    <w:rsid w:val="00F13EC8"/>
    <w:rsid w:val="00F24589"/>
    <w:rsid w:val="00F31811"/>
    <w:rsid w:val="00F37A1E"/>
    <w:rsid w:val="00F422C0"/>
    <w:rsid w:val="00F43C3C"/>
    <w:rsid w:val="00F46944"/>
    <w:rsid w:val="00F46ADA"/>
    <w:rsid w:val="00F51555"/>
    <w:rsid w:val="00F5744D"/>
    <w:rsid w:val="00F62F5C"/>
    <w:rsid w:val="00F63D1F"/>
    <w:rsid w:val="00F70EEB"/>
    <w:rsid w:val="00F72D43"/>
    <w:rsid w:val="00F75776"/>
    <w:rsid w:val="00F80384"/>
    <w:rsid w:val="00F82A2A"/>
    <w:rsid w:val="00F843B6"/>
    <w:rsid w:val="00F876DF"/>
    <w:rsid w:val="00F951F3"/>
    <w:rsid w:val="00FA4891"/>
    <w:rsid w:val="00FA6EE1"/>
    <w:rsid w:val="00FB1BA0"/>
    <w:rsid w:val="00FC22F7"/>
    <w:rsid w:val="00FC4374"/>
    <w:rsid w:val="00FC483D"/>
    <w:rsid w:val="00FC5014"/>
    <w:rsid w:val="00FD36E8"/>
    <w:rsid w:val="00FD7772"/>
    <w:rsid w:val="00FE10C5"/>
    <w:rsid w:val="00FE1753"/>
    <w:rsid w:val="00FE2BC0"/>
    <w:rsid w:val="00FE31B9"/>
    <w:rsid w:val="00FE3585"/>
    <w:rsid w:val="00FE3B80"/>
    <w:rsid w:val="00FE69BE"/>
    <w:rsid w:val="00FE7231"/>
    <w:rsid w:val="00FF18B1"/>
    <w:rsid w:val="00FF2597"/>
    <w:rsid w:val="00FF6A29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qFormat/>
    <w:rsid w:val="000C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365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C36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365B"/>
    <w:rPr>
      <w:sz w:val="28"/>
    </w:rPr>
  </w:style>
  <w:style w:type="character" w:customStyle="1" w:styleId="apple-converted-space">
    <w:name w:val="apple-converted-space"/>
    <w:basedOn w:val="a0"/>
    <w:rsid w:val="000C365B"/>
  </w:style>
  <w:style w:type="paragraph" w:styleId="a5">
    <w:name w:val="Body Text Indent"/>
    <w:basedOn w:val="a"/>
    <w:link w:val="a6"/>
    <w:uiPriority w:val="99"/>
    <w:rsid w:val="000C365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365B"/>
    <w:rPr>
      <w:sz w:val="28"/>
    </w:rPr>
  </w:style>
  <w:style w:type="paragraph" w:styleId="a7">
    <w:name w:val="List Paragraph"/>
    <w:basedOn w:val="a"/>
    <w:uiPriority w:val="34"/>
    <w:qFormat/>
    <w:rsid w:val="000C365B"/>
    <w:pPr>
      <w:ind w:left="720"/>
      <w:contextualSpacing/>
    </w:pPr>
  </w:style>
  <w:style w:type="paragraph" w:styleId="a8">
    <w:name w:val="Body Text"/>
    <w:basedOn w:val="a"/>
    <w:link w:val="a9"/>
    <w:rsid w:val="000C365B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C365B"/>
    <w:rPr>
      <w:sz w:val="24"/>
    </w:rPr>
  </w:style>
  <w:style w:type="paragraph" w:styleId="21">
    <w:name w:val="Body Text 2"/>
    <w:basedOn w:val="a"/>
    <w:link w:val="22"/>
    <w:rsid w:val="000C365B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0C365B"/>
    <w:rPr>
      <w:sz w:val="24"/>
      <w:lang w:val="en-US"/>
    </w:rPr>
  </w:style>
  <w:style w:type="character" w:customStyle="1" w:styleId="aa">
    <w:name w:val="Основной текст_"/>
    <w:basedOn w:val="a0"/>
    <w:link w:val="12"/>
    <w:rsid w:val="000C365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0C365B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0C365B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365B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0C365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0C365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C365B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0C3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0C365B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C365B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0C365B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0C365B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0C365B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0C36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C365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0C36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C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65B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0C365B"/>
    <w:rPr>
      <w:color w:val="0000FF"/>
      <w:u w:val="single"/>
    </w:rPr>
  </w:style>
  <w:style w:type="character" w:customStyle="1" w:styleId="WW8Num2z3">
    <w:name w:val="WW8Num2z3"/>
    <w:rsid w:val="000C365B"/>
    <w:rPr>
      <w:rFonts w:ascii="Symbol" w:hAnsi="Symbol"/>
    </w:rPr>
  </w:style>
  <w:style w:type="paragraph" w:customStyle="1" w:styleId="26">
    <w:name w:val="Абзац списка2"/>
    <w:basedOn w:val="a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0C365B"/>
    <w:rPr>
      <w:b/>
      <w:color w:val="000080"/>
    </w:rPr>
  </w:style>
  <w:style w:type="paragraph" w:customStyle="1" w:styleId="ConsPlusTitle">
    <w:name w:val="ConsPlusTitle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0C365B"/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0C36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0C365B"/>
    <w:rPr>
      <w:rFonts w:ascii="Consolas" w:hAnsi="Consolas" w:cs="Consolas"/>
    </w:rPr>
  </w:style>
  <w:style w:type="character" w:customStyle="1" w:styleId="13">
    <w:name w:val="Нижний колонтитул Знак1"/>
    <w:basedOn w:val="a0"/>
    <w:rsid w:val="000C365B"/>
  </w:style>
  <w:style w:type="paragraph" w:styleId="af6">
    <w:name w:val="Title"/>
    <w:basedOn w:val="a"/>
    <w:link w:val="af7"/>
    <w:uiPriority w:val="99"/>
    <w:qFormat/>
    <w:rsid w:val="000C365B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0C365B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0C365B"/>
  </w:style>
  <w:style w:type="character" w:customStyle="1" w:styleId="b-serp-urlmark">
    <w:name w:val="b-serp-url__mark"/>
    <w:basedOn w:val="a0"/>
    <w:rsid w:val="000C365B"/>
  </w:style>
  <w:style w:type="character" w:customStyle="1" w:styleId="b-serp-itemlinks-item">
    <w:name w:val="b-serp-item__links-item"/>
    <w:basedOn w:val="a0"/>
    <w:rsid w:val="000C365B"/>
  </w:style>
  <w:style w:type="paragraph" w:styleId="af8">
    <w:name w:val="caption"/>
    <w:basedOn w:val="a"/>
    <w:next w:val="a"/>
    <w:qFormat/>
    <w:rsid w:val="000C365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0C36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носка_"/>
    <w:basedOn w:val="a0"/>
    <w:link w:val="afa"/>
    <w:rsid w:val="005646AA"/>
    <w:rPr>
      <w:sz w:val="28"/>
      <w:szCs w:val="28"/>
      <w:shd w:val="clear" w:color="auto" w:fill="FFFFFF"/>
    </w:rPr>
  </w:style>
  <w:style w:type="character" w:customStyle="1" w:styleId="28">
    <w:name w:val="Основной текст (2)_"/>
    <w:basedOn w:val="a0"/>
    <w:link w:val="29"/>
    <w:rsid w:val="005646AA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46AA"/>
    <w:rPr>
      <w:shd w:val="clear" w:color="auto" w:fill="FFFFFF"/>
    </w:rPr>
  </w:style>
  <w:style w:type="character" w:customStyle="1" w:styleId="2a">
    <w:name w:val="Основной текст (2) + Полужирный"/>
    <w:basedOn w:val="28"/>
    <w:rsid w:val="005646A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fa">
    <w:name w:val="Сноска"/>
    <w:basedOn w:val="a"/>
    <w:link w:val="af9"/>
    <w:rsid w:val="005646AA"/>
    <w:pPr>
      <w:widowControl w:val="0"/>
      <w:shd w:val="clear" w:color="auto" w:fill="FFFFFF"/>
      <w:spacing w:line="320" w:lineRule="exact"/>
      <w:jc w:val="both"/>
    </w:pPr>
    <w:rPr>
      <w:sz w:val="28"/>
      <w:szCs w:val="28"/>
    </w:rPr>
  </w:style>
  <w:style w:type="paragraph" w:customStyle="1" w:styleId="29">
    <w:name w:val="Основной текст (2)"/>
    <w:basedOn w:val="a"/>
    <w:link w:val="28"/>
    <w:rsid w:val="005646AA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646AA"/>
    <w:pPr>
      <w:widowControl w:val="0"/>
      <w:shd w:val="clear" w:color="auto" w:fill="FFFFFF"/>
      <w:spacing w:before="300" w:after="300" w:line="274" w:lineRule="exact"/>
      <w:jc w:val="center"/>
    </w:pPr>
  </w:style>
  <w:style w:type="paragraph" w:customStyle="1" w:styleId="afb">
    <w:name w:val="Нормальный (таблица)"/>
    <w:basedOn w:val="a"/>
    <w:next w:val="a"/>
    <w:uiPriority w:val="99"/>
    <w:rsid w:val="006B50A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1115-BB92-472D-BD95-05DFB29F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124</TotalTime>
  <Pages>21</Pages>
  <Words>5657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Админ</cp:lastModifiedBy>
  <cp:revision>23</cp:revision>
  <cp:lastPrinted>2020-08-20T11:20:00Z</cp:lastPrinted>
  <dcterms:created xsi:type="dcterms:W3CDTF">2020-08-31T07:38:00Z</dcterms:created>
  <dcterms:modified xsi:type="dcterms:W3CDTF">2020-09-01T10:37:00Z</dcterms:modified>
</cp:coreProperties>
</file>