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9C70CC" w:rsidRPr="007D57D2" w:rsidTr="00465172">
        <w:trPr>
          <w:trHeight w:val="240"/>
        </w:trPr>
        <w:tc>
          <w:tcPr>
            <w:tcW w:w="9546" w:type="dxa"/>
          </w:tcPr>
          <w:p w:rsidR="009C70CC" w:rsidRPr="007D57D2" w:rsidRDefault="009C70CC" w:rsidP="00465172">
            <w:pPr>
              <w:jc w:val="center"/>
              <w:rPr>
                <w:color w:val="000000" w:themeColor="text1"/>
                <w:sz w:val="24"/>
              </w:rPr>
            </w:pPr>
            <w:r w:rsidRPr="007D57D2"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2814955</wp:posOffset>
                  </wp:positionH>
                  <wp:positionV relativeFrom="paragraph">
                    <wp:posOffset>0</wp:posOffset>
                  </wp:positionV>
                  <wp:extent cx="625475" cy="791845"/>
                  <wp:effectExtent l="19050" t="0" r="3175" b="0"/>
                  <wp:wrapTight wrapText="bothSides">
                    <wp:wrapPolygon edited="0">
                      <wp:start x="-658" y="0"/>
                      <wp:lineTo x="-658" y="21306"/>
                      <wp:lineTo x="21710" y="21306"/>
                      <wp:lineTo x="21710" y="0"/>
                      <wp:lineTo x="-658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C70CC" w:rsidRPr="007D57D2" w:rsidRDefault="009C70CC" w:rsidP="009C70CC">
      <w:pPr>
        <w:jc w:val="center"/>
        <w:rPr>
          <w:color w:val="000000" w:themeColor="text1"/>
          <w:sz w:val="28"/>
        </w:rPr>
      </w:pPr>
      <w:r w:rsidRPr="007D57D2">
        <w:rPr>
          <w:color w:val="000000" w:themeColor="text1"/>
          <w:sz w:val="28"/>
        </w:rPr>
        <w:t xml:space="preserve"> АДМИНИСТРАЦИЯ </w:t>
      </w:r>
      <w:r w:rsidRPr="007D57D2">
        <w:rPr>
          <w:color w:val="000000" w:themeColor="text1"/>
          <w:sz w:val="28"/>
        </w:rPr>
        <w:br/>
        <w:t>ЛЕНИНСКОГО  МУНИЦИПАЛЬНОГО  РАЙОНА</w:t>
      </w:r>
      <w:r w:rsidRPr="007D57D2">
        <w:rPr>
          <w:color w:val="000000" w:themeColor="text1"/>
          <w:sz w:val="28"/>
        </w:rPr>
        <w:br/>
        <w:t>ВОЛГОГРАДСКОЙ ОБЛАСТИ</w:t>
      </w:r>
    </w:p>
    <w:p w:rsidR="009C70CC" w:rsidRPr="007D57D2" w:rsidRDefault="009C70CC" w:rsidP="009C70CC">
      <w:pPr>
        <w:jc w:val="center"/>
        <w:rPr>
          <w:color w:val="000000" w:themeColor="text1"/>
          <w:sz w:val="24"/>
        </w:rPr>
      </w:pPr>
      <w:r w:rsidRPr="007D57D2">
        <w:rPr>
          <w:color w:val="000000" w:themeColor="text1"/>
          <w:sz w:val="24"/>
        </w:rPr>
        <w:t>______________________________________________________________________________</w:t>
      </w:r>
    </w:p>
    <w:p w:rsidR="009C70CC" w:rsidRPr="007D57D2" w:rsidRDefault="009C70CC" w:rsidP="009C70CC">
      <w:pPr>
        <w:jc w:val="center"/>
        <w:rPr>
          <w:b/>
          <w:color w:val="000000" w:themeColor="text1"/>
          <w:sz w:val="32"/>
        </w:rPr>
      </w:pPr>
    </w:p>
    <w:p w:rsidR="008C7960" w:rsidRPr="007D57D2" w:rsidRDefault="009C70CC" w:rsidP="009C70CC">
      <w:pPr>
        <w:jc w:val="center"/>
        <w:rPr>
          <w:b/>
          <w:color w:val="000000" w:themeColor="text1"/>
          <w:sz w:val="32"/>
          <w:szCs w:val="24"/>
        </w:rPr>
      </w:pPr>
      <w:r w:rsidRPr="007D57D2">
        <w:rPr>
          <w:b/>
          <w:color w:val="000000" w:themeColor="text1"/>
          <w:sz w:val="32"/>
          <w:szCs w:val="24"/>
        </w:rPr>
        <w:t>ПОСТАНОВЛЕНИЕ</w:t>
      </w:r>
      <w:r w:rsidR="00823334" w:rsidRPr="007D57D2">
        <w:rPr>
          <w:b/>
          <w:color w:val="000000" w:themeColor="text1"/>
          <w:sz w:val="32"/>
          <w:szCs w:val="24"/>
        </w:rPr>
        <w:t xml:space="preserve"> (проект)</w:t>
      </w:r>
    </w:p>
    <w:p w:rsidR="000F4056" w:rsidRPr="007D57D2" w:rsidRDefault="000F4056" w:rsidP="009C70CC">
      <w:pPr>
        <w:jc w:val="center"/>
        <w:rPr>
          <w:b/>
          <w:color w:val="000000" w:themeColor="text1"/>
          <w:sz w:val="32"/>
          <w:szCs w:val="24"/>
        </w:rPr>
      </w:pPr>
    </w:p>
    <w:p w:rsidR="009C70CC" w:rsidRPr="007D57D2" w:rsidRDefault="009C70CC" w:rsidP="009C70CC">
      <w:pPr>
        <w:rPr>
          <w:color w:val="000000" w:themeColor="text1"/>
          <w:sz w:val="24"/>
          <w:szCs w:val="26"/>
        </w:rPr>
      </w:pPr>
      <w:r w:rsidRPr="007D57D2">
        <w:rPr>
          <w:color w:val="000000" w:themeColor="text1"/>
          <w:sz w:val="24"/>
          <w:szCs w:val="26"/>
        </w:rPr>
        <w:t xml:space="preserve">От </w:t>
      </w:r>
      <w:r w:rsidR="002A4CBA" w:rsidRPr="007D57D2">
        <w:rPr>
          <w:color w:val="000000" w:themeColor="text1"/>
          <w:sz w:val="24"/>
          <w:szCs w:val="26"/>
        </w:rPr>
        <w:t xml:space="preserve"> </w:t>
      </w:r>
      <w:r w:rsidR="00B16A2F" w:rsidRPr="007D57D2">
        <w:rPr>
          <w:color w:val="000000" w:themeColor="text1"/>
          <w:sz w:val="24"/>
          <w:szCs w:val="26"/>
        </w:rPr>
        <w:t>00</w:t>
      </w:r>
      <w:r w:rsidRPr="007D57D2">
        <w:rPr>
          <w:color w:val="000000" w:themeColor="text1"/>
          <w:sz w:val="24"/>
          <w:szCs w:val="26"/>
        </w:rPr>
        <w:t>.0</w:t>
      </w:r>
      <w:r w:rsidR="00823334" w:rsidRPr="007D57D2">
        <w:rPr>
          <w:color w:val="000000" w:themeColor="text1"/>
          <w:sz w:val="24"/>
          <w:szCs w:val="26"/>
        </w:rPr>
        <w:t>0</w:t>
      </w:r>
      <w:r w:rsidRPr="007D57D2">
        <w:rPr>
          <w:color w:val="000000" w:themeColor="text1"/>
          <w:sz w:val="24"/>
          <w:szCs w:val="26"/>
        </w:rPr>
        <w:t>.20</w:t>
      </w:r>
      <w:r w:rsidR="00F44D13" w:rsidRPr="007D57D2">
        <w:rPr>
          <w:color w:val="000000" w:themeColor="text1"/>
          <w:sz w:val="24"/>
          <w:szCs w:val="26"/>
        </w:rPr>
        <w:t>20</w:t>
      </w:r>
      <w:r w:rsidRPr="007D57D2">
        <w:rPr>
          <w:color w:val="000000" w:themeColor="text1"/>
          <w:sz w:val="24"/>
          <w:szCs w:val="26"/>
        </w:rPr>
        <w:t xml:space="preserve">  №  </w:t>
      </w:r>
      <w:r w:rsidR="00B16A2F" w:rsidRPr="007D57D2">
        <w:rPr>
          <w:color w:val="000000" w:themeColor="text1"/>
          <w:sz w:val="24"/>
          <w:szCs w:val="26"/>
        </w:rPr>
        <w:t>000</w:t>
      </w:r>
    </w:p>
    <w:p w:rsidR="009C70CC" w:rsidRPr="007D57D2" w:rsidRDefault="009C70CC" w:rsidP="009C70CC">
      <w:pPr>
        <w:ind w:right="-143"/>
        <w:rPr>
          <w:color w:val="000000" w:themeColor="text1"/>
          <w:sz w:val="26"/>
          <w:szCs w:val="26"/>
        </w:rPr>
      </w:pPr>
    </w:p>
    <w:p w:rsidR="009C70CC" w:rsidRPr="007D57D2" w:rsidRDefault="009C70CC" w:rsidP="009C70CC">
      <w:pPr>
        <w:ind w:right="-143"/>
        <w:jc w:val="center"/>
        <w:rPr>
          <w:color w:val="000000" w:themeColor="text1"/>
          <w:sz w:val="24"/>
          <w:szCs w:val="26"/>
        </w:rPr>
      </w:pPr>
      <w:r w:rsidRPr="007D57D2">
        <w:rPr>
          <w:color w:val="000000" w:themeColor="text1"/>
          <w:sz w:val="24"/>
          <w:szCs w:val="26"/>
        </w:rPr>
        <w:t xml:space="preserve">О внесении изменений в постановление администрации Ленинского муниципального района Волгоградской области от 04.10.2017 № 467 «Об утверждении муниципальной программы  Ленинского муниципального района «Развитие дошкольного образования </w:t>
      </w:r>
    </w:p>
    <w:p w:rsidR="009C70CC" w:rsidRPr="007D57D2" w:rsidRDefault="009C70CC" w:rsidP="009C70CC">
      <w:pPr>
        <w:ind w:right="-143"/>
        <w:jc w:val="center"/>
        <w:rPr>
          <w:color w:val="000000" w:themeColor="text1"/>
          <w:sz w:val="24"/>
          <w:szCs w:val="26"/>
        </w:rPr>
      </w:pPr>
      <w:r w:rsidRPr="007D57D2">
        <w:rPr>
          <w:color w:val="000000" w:themeColor="text1"/>
          <w:sz w:val="24"/>
          <w:szCs w:val="26"/>
        </w:rPr>
        <w:t>Ленинского муниципального района»</w:t>
      </w:r>
    </w:p>
    <w:p w:rsidR="009C70CC" w:rsidRPr="007D57D2" w:rsidRDefault="009C70CC" w:rsidP="009C70CC">
      <w:pPr>
        <w:rPr>
          <w:color w:val="000000" w:themeColor="text1"/>
          <w:sz w:val="26"/>
          <w:szCs w:val="26"/>
        </w:rPr>
      </w:pPr>
    </w:p>
    <w:p w:rsidR="008D0822" w:rsidRPr="007D57D2" w:rsidRDefault="008D0822" w:rsidP="008D0822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 w:themeColor="text1"/>
        </w:rPr>
      </w:pPr>
      <w:r w:rsidRPr="007D57D2">
        <w:rPr>
          <w:color w:val="000000" w:themeColor="text1"/>
          <w:lang w:bidi="ru-RU"/>
        </w:rPr>
        <w:t xml:space="preserve">В соответствии с </w:t>
      </w:r>
      <w:r w:rsidRPr="007D57D2">
        <w:rPr>
          <w:color w:val="000000" w:themeColor="text1"/>
        </w:rPr>
        <w:t>решением Ленинской районной Думы от 17.12.2020 № 107/409 «О бюджете Ленинского муниципального района на 2021 год и на плановый период 2022 и 2023 годов»</w:t>
      </w:r>
      <w:r w:rsidRPr="007D57D2">
        <w:rPr>
          <w:color w:val="000000" w:themeColor="text1"/>
          <w:lang w:bidi="ru-RU"/>
        </w:rPr>
        <w:t xml:space="preserve">, </w:t>
      </w:r>
      <w:r w:rsidRPr="007D57D2">
        <w:rPr>
          <w:color w:val="000000" w:themeColor="text1"/>
        </w:rPr>
        <w:t>постановлением администрации Лени</w:t>
      </w:r>
      <w:r w:rsidRPr="007D57D2">
        <w:rPr>
          <w:color w:val="000000" w:themeColor="text1"/>
        </w:rPr>
        <w:t>н</w:t>
      </w:r>
      <w:r w:rsidRPr="007D57D2">
        <w:rPr>
          <w:color w:val="000000" w:themeColor="text1"/>
        </w:rPr>
        <w:t>ского муниципального района от 29.05.2020 № 234 «О внесении изменений в постановление администрации Ленинского муниципального района Волг</w:t>
      </w:r>
      <w:r w:rsidRPr="007D57D2">
        <w:rPr>
          <w:color w:val="000000" w:themeColor="text1"/>
        </w:rPr>
        <w:t>о</w:t>
      </w:r>
      <w:r w:rsidRPr="007D57D2">
        <w:rPr>
          <w:color w:val="000000" w:themeColor="text1"/>
        </w:rPr>
        <w:t>градской области от 25.09.2018 № 573 «Об утверждении Порядка разработки, реализации и оценки эффективности реализации муниципальных программ Ленинского муниципального района Волгоградской области», постановлением администрации Ленинского муниципального района от 08.10.2020 № 478</w:t>
      </w:r>
      <w:r w:rsidRPr="007D57D2">
        <w:rPr>
          <w:color w:val="000000" w:themeColor="text1"/>
          <w:lang w:bidi="ru-RU"/>
        </w:rPr>
        <w:t xml:space="preserve"> «О внесении изменений в постановление администрации Ленинского муниц</w:t>
      </w:r>
      <w:r w:rsidRPr="007D57D2">
        <w:rPr>
          <w:color w:val="000000" w:themeColor="text1"/>
          <w:lang w:bidi="ru-RU"/>
        </w:rPr>
        <w:t>и</w:t>
      </w:r>
      <w:r w:rsidRPr="007D57D2">
        <w:rPr>
          <w:color w:val="000000" w:themeColor="text1"/>
          <w:lang w:bidi="ru-RU"/>
        </w:rPr>
        <w:t>пального района Волгоградской области от 25.09.2018 № 573 «Об утвержд</w:t>
      </w:r>
      <w:r w:rsidRPr="007D57D2">
        <w:rPr>
          <w:color w:val="000000" w:themeColor="text1"/>
          <w:lang w:bidi="ru-RU"/>
        </w:rPr>
        <w:t>е</w:t>
      </w:r>
      <w:r w:rsidRPr="007D57D2">
        <w:rPr>
          <w:color w:val="000000" w:themeColor="text1"/>
          <w:lang w:bidi="ru-RU"/>
        </w:rPr>
        <w:t>нии Порядка разработки, реализации и оценки эффективности реализации м</w:t>
      </w:r>
      <w:r w:rsidRPr="007D57D2">
        <w:rPr>
          <w:color w:val="000000" w:themeColor="text1"/>
          <w:lang w:bidi="ru-RU"/>
        </w:rPr>
        <w:t>у</w:t>
      </w:r>
      <w:r w:rsidRPr="007D57D2">
        <w:rPr>
          <w:color w:val="000000" w:themeColor="text1"/>
          <w:lang w:bidi="ru-RU"/>
        </w:rPr>
        <w:t>ниципальных программ Ленинского муниципального района Волгоградской области», руководствуясь Уставом Ленинского муниципального района Во</w:t>
      </w:r>
      <w:r w:rsidRPr="007D57D2">
        <w:rPr>
          <w:color w:val="000000" w:themeColor="text1"/>
          <w:lang w:bidi="ru-RU"/>
        </w:rPr>
        <w:t>л</w:t>
      </w:r>
      <w:r w:rsidRPr="007D57D2">
        <w:rPr>
          <w:color w:val="000000" w:themeColor="text1"/>
          <w:lang w:bidi="ru-RU"/>
        </w:rPr>
        <w:t>гоградской области,</w:t>
      </w:r>
    </w:p>
    <w:p w:rsidR="009C70CC" w:rsidRPr="007D57D2" w:rsidRDefault="009C70CC" w:rsidP="009C70CC">
      <w:pPr>
        <w:ind w:firstLine="709"/>
        <w:rPr>
          <w:color w:val="000000" w:themeColor="text1"/>
          <w:sz w:val="28"/>
          <w:szCs w:val="26"/>
        </w:rPr>
      </w:pPr>
    </w:p>
    <w:p w:rsidR="009C70CC" w:rsidRPr="007D57D2" w:rsidRDefault="009C70CC" w:rsidP="009C70CC">
      <w:pPr>
        <w:ind w:firstLine="709"/>
        <w:rPr>
          <w:b/>
          <w:color w:val="000000" w:themeColor="text1"/>
          <w:sz w:val="28"/>
          <w:szCs w:val="26"/>
        </w:rPr>
      </w:pPr>
      <w:r w:rsidRPr="007D57D2">
        <w:rPr>
          <w:b/>
          <w:color w:val="000000" w:themeColor="text1"/>
          <w:sz w:val="28"/>
          <w:szCs w:val="26"/>
        </w:rPr>
        <w:t>ПОСТАНОВЛЯ</w:t>
      </w:r>
      <w:r w:rsidR="00823334" w:rsidRPr="007D57D2">
        <w:rPr>
          <w:b/>
          <w:color w:val="000000" w:themeColor="text1"/>
          <w:sz w:val="28"/>
          <w:szCs w:val="26"/>
        </w:rPr>
        <w:t>Ю</w:t>
      </w:r>
      <w:r w:rsidRPr="007D57D2">
        <w:rPr>
          <w:b/>
          <w:color w:val="000000" w:themeColor="text1"/>
          <w:sz w:val="28"/>
          <w:szCs w:val="26"/>
        </w:rPr>
        <w:t>:</w:t>
      </w:r>
    </w:p>
    <w:p w:rsidR="009C70CC" w:rsidRPr="007D57D2" w:rsidRDefault="009C70CC" w:rsidP="009C70CC">
      <w:pPr>
        <w:ind w:firstLine="709"/>
        <w:rPr>
          <w:b/>
          <w:color w:val="000000" w:themeColor="text1"/>
          <w:sz w:val="28"/>
          <w:szCs w:val="26"/>
        </w:rPr>
      </w:pPr>
    </w:p>
    <w:p w:rsidR="00704A3D" w:rsidRPr="007D57D2" w:rsidRDefault="009C70CC" w:rsidP="00172128">
      <w:pPr>
        <w:ind w:firstLine="709"/>
        <w:rPr>
          <w:color w:val="000000" w:themeColor="text1"/>
          <w:sz w:val="28"/>
          <w:szCs w:val="26"/>
        </w:rPr>
      </w:pPr>
      <w:r w:rsidRPr="007D57D2">
        <w:rPr>
          <w:color w:val="000000" w:themeColor="text1"/>
          <w:sz w:val="28"/>
          <w:szCs w:val="26"/>
        </w:rPr>
        <w:t>1. Внести изменения в муниципальную программу Ленинского муниц</w:t>
      </w:r>
      <w:r w:rsidRPr="007D57D2">
        <w:rPr>
          <w:color w:val="000000" w:themeColor="text1"/>
          <w:sz w:val="28"/>
          <w:szCs w:val="26"/>
        </w:rPr>
        <w:t>и</w:t>
      </w:r>
      <w:r w:rsidRPr="007D57D2">
        <w:rPr>
          <w:color w:val="000000" w:themeColor="text1"/>
          <w:sz w:val="28"/>
          <w:szCs w:val="26"/>
        </w:rPr>
        <w:t>пального района «Развитие дошкольного образования Ленинского муниц</w:t>
      </w:r>
      <w:r w:rsidRPr="007D57D2">
        <w:rPr>
          <w:color w:val="000000" w:themeColor="text1"/>
          <w:sz w:val="28"/>
          <w:szCs w:val="26"/>
        </w:rPr>
        <w:t>и</w:t>
      </w:r>
      <w:r w:rsidRPr="007D57D2">
        <w:rPr>
          <w:color w:val="000000" w:themeColor="text1"/>
          <w:sz w:val="28"/>
          <w:szCs w:val="26"/>
        </w:rPr>
        <w:t>пального района», утвержденную постановлением администрации Ленинского муниципального района  Волгоградской области от 04.10.2017 № 467 «Об у</w:t>
      </w:r>
      <w:r w:rsidRPr="007D57D2">
        <w:rPr>
          <w:color w:val="000000" w:themeColor="text1"/>
          <w:sz w:val="28"/>
          <w:szCs w:val="26"/>
        </w:rPr>
        <w:t>т</w:t>
      </w:r>
      <w:r w:rsidRPr="007D57D2">
        <w:rPr>
          <w:color w:val="000000" w:themeColor="text1"/>
          <w:sz w:val="28"/>
          <w:szCs w:val="26"/>
        </w:rPr>
        <w:t xml:space="preserve">верждении муниципальной программы Ленинского муниципального района «Развитие дошкольного образования Ленинского муниципального района» </w:t>
      </w:r>
      <w:r w:rsidR="00257041" w:rsidRPr="007D57D2">
        <w:rPr>
          <w:color w:val="000000" w:themeColor="text1"/>
          <w:sz w:val="28"/>
          <w:szCs w:val="26"/>
        </w:rPr>
        <w:t xml:space="preserve">    </w:t>
      </w:r>
      <w:r w:rsidRPr="007D57D2">
        <w:rPr>
          <w:color w:val="000000" w:themeColor="text1"/>
          <w:sz w:val="28"/>
          <w:szCs w:val="26"/>
        </w:rPr>
        <w:t xml:space="preserve">(в </w:t>
      </w:r>
      <w:r w:rsidRPr="007D57D2">
        <w:rPr>
          <w:color w:val="000000" w:themeColor="text1"/>
          <w:sz w:val="28"/>
          <w:szCs w:val="28"/>
        </w:rPr>
        <w:t>редакции постановлени</w:t>
      </w:r>
      <w:r w:rsidR="00C828A3" w:rsidRPr="007D57D2">
        <w:rPr>
          <w:color w:val="000000" w:themeColor="text1"/>
          <w:sz w:val="28"/>
          <w:szCs w:val="28"/>
        </w:rPr>
        <w:t>й</w:t>
      </w:r>
      <w:r w:rsidRPr="007D57D2">
        <w:rPr>
          <w:color w:val="000000" w:themeColor="text1"/>
          <w:sz w:val="28"/>
          <w:szCs w:val="28"/>
        </w:rPr>
        <w:t xml:space="preserve"> от 22.12.2017 № 636</w:t>
      </w:r>
      <w:r w:rsidR="00BA5750" w:rsidRPr="007D57D2">
        <w:rPr>
          <w:color w:val="000000" w:themeColor="text1"/>
          <w:sz w:val="28"/>
          <w:szCs w:val="28"/>
        </w:rPr>
        <w:t>, 31.07.2018 № 446,</w:t>
      </w:r>
      <w:r w:rsidR="00CA573A" w:rsidRPr="007D57D2">
        <w:rPr>
          <w:color w:val="000000" w:themeColor="text1"/>
          <w:sz w:val="28"/>
          <w:szCs w:val="28"/>
        </w:rPr>
        <w:t xml:space="preserve"> 17.01.2019 №</w:t>
      </w:r>
      <w:r w:rsidR="00257041" w:rsidRPr="007D57D2">
        <w:rPr>
          <w:color w:val="000000" w:themeColor="text1"/>
          <w:sz w:val="28"/>
          <w:szCs w:val="28"/>
        </w:rPr>
        <w:t xml:space="preserve"> </w:t>
      </w:r>
      <w:r w:rsidR="00CA573A" w:rsidRPr="007D57D2">
        <w:rPr>
          <w:color w:val="000000" w:themeColor="text1"/>
          <w:sz w:val="28"/>
          <w:szCs w:val="28"/>
        </w:rPr>
        <w:t>25</w:t>
      </w:r>
      <w:r w:rsidR="002A4CBA" w:rsidRPr="007D57D2">
        <w:rPr>
          <w:color w:val="000000" w:themeColor="text1"/>
          <w:sz w:val="28"/>
          <w:szCs w:val="28"/>
        </w:rPr>
        <w:t xml:space="preserve">, </w:t>
      </w:r>
      <w:r w:rsidR="0056667B" w:rsidRPr="007D57D2">
        <w:rPr>
          <w:color w:val="000000" w:themeColor="text1"/>
          <w:sz w:val="28"/>
          <w:szCs w:val="28"/>
        </w:rPr>
        <w:t>о</w:t>
      </w:r>
      <w:r w:rsidR="002A4CBA" w:rsidRPr="007D57D2">
        <w:rPr>
          <w:color w:val="000000" w:themeColor="text1"/>
          <w:sz w:val="28"/>
          <w:szCs w:val="28"/>
        </w:rPr>
        <w:t>т  30.05.2019  №  243</w:t>
      </w:r>
      <w:r w:rsidR="0056667B" w:rsidRPr="007D57D2">
        <w:rPr>
          <w:color w:val="000000" w:themeColor="text1"/>
          <w:sz w:val="28"/>
          <w:szCs w:val="28"/>
        </w:rPr>
        <w:t>, от 15.08.2019 №395, от 24.10.2019 №569, от 21.11.2019 №638</w:t>
      </w:r>
      <w:r w:rsidR="000929A5" w:rsidRPr="007D57D2">
        <w:rPr>
          <w:color w:val="000000" w:themeColor="text1"/>
          <w:sz w:val="28"/>
          <w:szCs w:val="28"/>
        </w:rPr>
        <w:t>, от 15.01.2020 №16</w:t>
      </w:r>
      <w:r w:rsidR="00232122" w:rsidRPr="007D57D2">
        <w:rPr>
          <w:color w:val="000000" w:themeColor="text1"/>
          <w:sz w:val="28"/>
          <w:szCs w:val="28"/>
        </w:rPr>
        <w:t>, от 10.06.2020 №255</w:t>
      </w:r>
      <w:r w:rsidR="006D4EFE" w:rsidRPr="007D57D2">
        <w:rPr>
          <w:color w:val="000000" w:themeColor="text1"/>
          <w:sz w:val="28"/>
          <w:szCs w:val="28"/>
        </w:rPr>
        <w:t xml:space="preserve">, от </w:t>
      </w:r>
      <w:r w:rsidR="00F66650" w:rsidRPr="007D57D2">
        <w:rPr>
          <w:color w:val="000000" w:themeColor="text1"/>
          <w:sz w:val="28"/>
          <w:szCs w:val="28"/>
        </w:rPr>
        <w:t>30.12.2020</w:t>
      </w:r>
      <w:r w:rsidR="006D4EFE" w:rsidRPr="007D57D2">
        <w:rPr>
          <w:color w:val="000000" w:themeColor="text1"/>
          <w:sz w:val="28"/>
          <w:szCs w:val="28"/>
        </w:rPr>
        <w:t xml:space="preserve"> №</w:t>
      </w:r>
      <w:r w:rsidR="00F66650" w:rsidRPr="007D57D2">
        <w:rPr>
          <w:color w:val="000000" w:themeColor="text1"/>
          <w:sz w:val="28"/>
          <w:szCs w:val="28"/>
        </w:rPr>
        <w:t xml:space="preserve"> 649</w:t>
      </w:r>
      <w:r w:rsidR="00232122" w:rsidRPr="007D57D2">
        <w:rPr>
          <w:color w:val="000000" w:themeColor="text1"/>
          <w:sz w:val="28"/>
          <w:szCs w:val="28"/>
        </w:rPr>
        <w:t xml:space="preserve">) </w:t>
      </w:r>
      <w:r w:rsidRPr="007D57D2">
        <w:rPr>
          <w:color w:val="000000" w:themeColor="text1"/>
          <w:sz w:val="28"/>
          <w:szCs w:val="26"/>
        </w:rPr>
        <w:t>следующего содержания:</w:t>
      </w:r>
    </w:p>
    <w:p w:rsidR="00050A68" w:rsidRPr="007D57D2" w:rsidRDefault="00B54365" w:rsidP="00257041">
      <w:pPr>
        <w:ind w:firstLine="709"/>
        <w:rPr>
          <w:iCs/>
          <w:color w:val="000000" w:themeColor="text1"/>
          <w:sz w:val="28"/>
          <w:szCs w:val="26"/>
        </w:rPr>
      </w:pPr>
      <w:r w:rsidRPr="007D57D2">
        <w:rPr>
          <w:color w:val="000000" w:themeColor="text1"/>
          <w:sz w:val="28"/>
          <w:szCs w:val="26"/>
        </w:rPr>
        <w:lastRenderedPageBreak/>
        <w:t>1.</w:t>
      </w:r>
      <w:r w:rsidR="00380C48" w:rsidRPr="007D57D2">
        <w:rPr>
          <w:color w:val="000000" w:themeColor="text1"/>
          <w:sz w:val="28"/>
          <w:szCs w:val="26"/>
        </w:rPr>
        <w:t>1</w:t>
      </w:r>
      <w:r w:rsidR="009C70CC" w:rsidRPr="007D57D2">
        <w:rPr>
          <w:color w:val="000000" w:themeColor="text1"/>
          <w:sz w:val="28"/>
          <w:szCs w:val="26"/>
        </w:rPr>
        <w:t>. В разделе Паспорта программы позицию «Объемы и источник ф</w:t>
      </w:r>
      <w:r w:rsidR="009C70CC" w:rsidRPr="007D57D2">
        <w:rPr>
          <w:color w:val="000000" w:themeColor="text1"/>
          <w:sz w:val="28"/>
          <w:szCs w:val="26"/>
        </w:rPr>
        <w:t>и</w:t>
      </w:r>
      <w:r w:rsidR="009C70CC" w:rsidRPr="007D57D2">
        <w:rPr>
          <w:color w:val="000000" w:themeColor="text1"/>
          <w:sz w:val="28"/>
          <w:szCs w:val="26"/>
        </w:rPr>
        <w:t xml:space="preserve">нансирования программы (подпрограммы)» </w:t>
      </w:r>
      <w:r w:rsidR="009C70CC" w:rsidRPr="007D57D2">
        <w:rPr>
          <w:iCs/>
          <w:color w:val="000000" w:themeColor="text1"/>
          <w:sz w:val="28"/>
          <w:szCs w:val="26"/>
        </w:rPr>
        <w:t xml:space="preserve">изложить в следующей редакции: </w:t>
      </w:r>
    </w:p>
    <w:p w:rsidR="008208D9" w:rsidRPr="007D57D2" w:rsidRDefault="00050A68" w:rsidP="008208D9">
      <w:pPr>
        <w:rPr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6"/>
        </w:rPr>
        <w:t xml:space="preserve"> </w:t>
      </w:r>
      <w:r w:rsidR="009C70CC" w:rsidRPr="007D57D2">
        <w:rPr>
          <w:iCs/>
          <w:color w:val="000000" w:themeColor="text1"/>
          <w:sz w:val="28"/>
          <w:szCs w:val="26"/>
        </w:rPr>
        <w:t>«</w:t>
      </w:r>
      <w:r w:rsidR="008208D9" w:rsidRPr="007D57D2">
        <w:rPr>
          <w:color w:val="000000" w:themeColor="text1"/>
          <w:sz w:val="28"/>
          <w:szCs w:val="28"/>
        </w:rPr>
        <w:t>Финансирование Программы осуществляется за счёт средств бюджета Л</w:t>
      </w:r>
      <w:r w:rsidR="008208D9" w:rsidRPr="007D57D2">
        <w:rPr>
          <w:color w:val="000000" w:themeColor="text1"/>
          <w:sz w:val="28"/>
          <w:szCs w:val="28"/>
        </w:rPr>
        <w:t>е</w:t>
      </w:r>
      <w:r w:rsidR="008208D9" w:rsidRPr="007D57D2">
        <w:rPr>
          <w:color w:val="000000" w:themeColor="text1"/>
          <w:sz w:val="28"/>
          <w:szCs w:val="28"/>
        </w:rPr>
        <w:t>нинского муниципального района и иных источников финансирования в су</w:t>
      </w:r>
      <w:r w:rsidR="008208D9" w:rsidRPr="007D57D2">
        <w:rPr>
          <w:color w:val="000000" w:themeColor="text1"/>
          <w:sz w:val="28"/>
          <w:szCs w:val="28"/>
        </w:rPr>
        <w:t>м</w:t>
      </w:r>
      <w:r w:rsidR="008208D9" w:rsidRPr="007D57D2">
        <w:rPr>
          <w:color w:val="000000" w:themeColor="text1"/>
          <w:sz w:val="28"/>
          <w:szCs w:val="28"/>
        </w:rPr>
        <w:t>ме     3 299,12 тысяч рублей</w:t>
      </w:r>
      <w:r w:rsidR="008208D9" w:rsidRPr="007D57D2">
        <w:rPr>
          <w:b/>
          <w:color w:val="000000" w:themeColor="text1"/>
          <w:sz w:val="28"/>
          <w:szCs w:val="28"/>
        </w:rPr>
        <w:t xml:space="preserve">, </w:t>
      </w:r>
      <w:r w:rsidR="008208D9" w:rsidRPr="007D57D2">
        <w:rPr>
          <w:color w:val="000000" w:themeColor="text1"/>
          <w:sz w:val="28"/>
          <w:szCs w:val="28"/>
        </w:rPr>
        <w:t xml:space="preserve">в том числе: </w:t>
      </w:r>
    </w:p>
    <w:p w:rsidR="008208D9" w:rsidRPr="007D57D2" w:rsidRDefault="008208D9" w:rsidP="008208D9">
      <w:pPr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- за счет областного бюджета – 290,30 тысяч рублей, из них: </w:t>
      </w:r>
    </w:p>
    <w:p w:rsidR="008208D9" w:rsidRPr="007D57D2" w:rsidRDefault="008208D9" w:rsidP="008208D9">
      <w:pPr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из бюджета района – 3 008,82 тысяч рублей, из них:</w:t>
      </w:r>
    </w:p>
    <w:p w:rsidR="008208D9" w:rsidRPr="007D57D2" w:rsidRDefault="008208D9" w:rsidP="008208D9">
      <w:pPr>
        <w:ind w:firstLine="340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2018 год – 1362,44 тысяч рублей;</w:t>
      </w:r>
    </w:p>
    <w:p w:rsidR="008208D9" w:rsidRPr="007D57D2" w:rsidRDefault="008208D9" w:rsidP="008208D9">
      <w:pPr>
        <w:ind w:firstLine="340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2019 год – 571,73 тысяч рублей;</w:t>
      </w:r>
    </w:p>
    <w:p w:rsidR="008208D9" w:rsidRPr="007D57D2" w:rsidRDefault="008208D9" w:rsidP="008208D9">
      <w:pPr>
        <w:ind w:firstLine="340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2020 год – 334,65 тысяч рублей;</w:t>
      </w:r>
    </w:p>
    <w:p w:rsidR="008208D9" w:rsidRPr="007D57D2" w:rsidRDefault="008208D9" w:rsidP="008208D9">
      <w:pPr>
        <w:ind w:firstLine="340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2021 год – 20,00 тысяч рублей;</w:t>
      </w:r>
    </w:p>
    <w:p w:rsidR="008208D9" w:rsidRPr="007D57D2" w:rsidRDefault="008208D9" w:rsidP="008208D9">
      <w:pPr>
        <w:ind w:firstLine="340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2022 год – 360,00 тысяч рублей;</w:t>
      </w:r>
    </w:p>
    <w:p w:rsidR="009C70CC" w:rsidRPr="007D57D2" w:rsidRDefault="008208D9" w:rsidP="008D0822">
      <w:pPr>
        <w:pStyle w:val="a7"/>
        <w:numPr>
          <w:ilvl w:val="0"/>
          <w:numId w:val="19"/>
        </w:numPr>
        <w:rPr>
          <w:color w:val="000000" w:themeColor="text1"/>
          <w:sz w:val="28"/>
          <w:szCs w:val="26"/>
        </w:rPr>
      </w:pPr>
      <w:r w:rsidRPr="007D57D2">
        <w:rPr>
          <w:color w:val="000000" w:themeColor="text1"/>
          <w:sz w:val="28"/>
          <w:szCs w:val="28"/>
        </w:rPr>
        <w:t xml:space="preserve"> – 360,00 тысяч рублей.</w:t>
      </w:r>
      <w:r w:rsidR="0045154F" w:rsidRPr="007D57D2">
        <w:rPr>
          <w:color w:val="000000" w:themeColor="text1"/>
          <w:sz w:val="28"/>
          <w:szCs w:val="26"/>
        </w:rPr>
        <w:t>»;</w:t>
      </w:r>
    </w:p>
    <w:p w:rsidR="008D0822" w:rsidRPr="007D57D2" w:rsidRDefault="008D0822" w:rsidP="008D0822">
      <w:pPr>
        <w:shd w:val="clear" w:color="auto" w:fill="FFFFFF"/>
        <w:tabs>
          <w:tab w:val="left" w:pos="567"/>
        </w:tabs>
        <w:ind w:right="-1" w:firstLine="709"/>
        <w:rPr>
          <w:color w:val="000000" w:themeColor="text1"/>
          <w:sz w:val="28"/>
          <w:szCs w:val="28"/>
          <w:lang w:bidi="ru-RU"/>
        </w:rPr>
      </w:pPr>
      <w:r w:rsidRPr="007D57D2">
        <w:rPr>
          <w:color w:val="000000" w:themeColor="text1"/>
          <w:sz w:val="28"/>
          <w:szCs w:val="28"/>
          <w:lang w:bidi="ru-RU"/>
        </w:rPr>
        <w:t xml:space="preserve">1.2. Паспорт программы дополнить позицией следующего содержания: </w:t>
      </w:r>
    </w:p>
    <w:p w:rsidR="008D0822" w:rsidRPr="007D57D2" w:rsidRDefault="008D0822" w:rsidP="008D0822">
      <w:pPr>
        <w:shd w:val="clear" w:color="auto" w:fill="FFFFFF"/>
        <w:tabs>
          <w:tab w:val="left" w:pos="567"/>
        </w:tabs>
        <w:ind w:right="-1"/>
        <w:rPr>
          <w:color w:val="000000" w:themeColor="text1"/>
          <w:sz w:val="28"/>
          <w:szCs w:val="28"/>
          <w:lang w:bidi="ru-RU"/>
        </w:rPr>
      </w:pPr>
      <w:r w:rsidRPr="007D57D2">
        <w:rPr>
          <w:color w:val="000000" w:themeColor="text1"/>
          <w:sz w:val="28"/>
          <w:szCs w:val="28"/>
          <w:lang w:bidi="ru-RU"/>
        </w:rPr>
        <w:t>«</w:t>
      </w:r>
      <w:r w:rsidRPr="007D57D2">
        <w:rPr>
          <w:bCs/>
          <w:color w:val="000000" w:themeColor="text1"/>
          <w:sz w:val="28"/>
          <w:szCs w:val="28"/>
        </w:rPr>
        <w:t>Справочно: объем налого-    0,00 тысяч рублей</w:t>
      </w:r>
    </w:p>
    <w:p w:rsidR="008D0822" w:rsidRPr="007D57D2" w:rsidRDefault="008D0822" w:rsidP="008D0822">
      <w:pPr>
        <w:shd w:val="clear" w:color="auto" w:fill="FFFFFF"/>
        <w:tabs>
          <w:tab w:val="left" w:pos="567"/>
        </w:tabs>
        <w:ind w:right="-1"/>
        <w:rPr>
          <w:bCs/>
          <w:color w:val="000000" w:themeColor="text1"/>
          <w:sz w:val="28"/>
          <w:szCs w:val="28"/>
        </w:rPr>
      </w:pPr>
      <w:r w:rsidRPr="007D57D2">
        <w:rPr>
          <w:bCs/>
          <w:color w:val="000000" w:themeColor="text1"/>
          <w:sz w:val="28"/>
          <w:szCs w:val="28"/>
        </w:rPr>
        <w:t>вых расходов Ленинского</w:t>
      </w:r>
    </w:p>
    <w:p w:rsidR="008D0822" w:rsidRPr="007D57D2" w:rsidRDefault="008D0822" w:rsidP="008D0822">
      <w:pPr>
        <w:shd w:val="clear" w:color="auto" w:fill="FFFFFF"/>
        <w:tabs>
          <w:tab w:val="left" w:pos="567"/>
        </w:tabs>
        <w:ind w:right="-1"/>
        <w:rPr>
          <w:bCs/>
          <w:color w:val="000000" w:themeColor="text1"/>
          <w:sz w:val="28"/>
          <w:szCs w:val="28"/>
        </w:rPr>
      </w:pPr>
      <w:r w:rsidRPr="007D57D2">
        <w:rPr>
          <w:bCs/>
          <w:color w:val="000000" w:themeColor="text1"/>
          <w:sz w:val="28"/>
          <w:szCs w:val="28"/>
        </w:rPr>
        <w:t>муниципального района в</w:t>
      </w:r>
    </w:p>
    <w:p w:rsidR="008D0822" w:rsidRPr="007D57D2" w:rsidRDefault="008D0822" w:rsidP="008D0822">
      <w:pPr>
        <w:shd w:val="clear" w:color="auto" w:fill="FFFFFF"/>
        <w:tabs>
          <w:tab w:val="left" w:pos="567"/>
        </w:tabs>
        <w:ind w:right="-1"/>
        <w:rPr>
          <w:bCs/>
          <w:color w:val="000000" w:themeColor="text1"/>
          <w:sz w:val="28"/>
          <w:szCs w:val="28"/>
        </w:rPr>
      </w:pPr>
      <w:r w:rsidRPr="007D57D2">
        <w:rPr>
          <w:bCs/>
          <w:color w:val="000000" w:themeColor="text1"/>
          <w:sz w:val="28"/>
          <w:szCs w:val="28"/>
        </w:rPr>
        <w:t xml:space="preserve"> рамках реализации муници-</w:t>
      </w:r>
    </w:p>
    <w:p w:rsidR="008D0822" w:rsidRPr="007D57D2" w:rsidRDefault="008D0822" w:rsidP="008D0822">
      <w:pPr>
        <w:shd w:val="clear" w:color="auto" w:fill="FFFFFF"/>
        <w:tabs>
          <w:tab w:val="left" w:pos="567"/>
        </w:tabs>
        <w:ind w:right="-1"/>
        <w:rPr>
          <w:color w:val="000000" w:themeColor="text1"/>
          <w:sz w:val="28"/>
          <w:szCs w:val="28"/>
        </w:rPr>
      </w:pPr>
      <w:r w:rsidRPr="007D57D2">
        <w:rPr>
          <w:bCs/>
          <w:color w:val="000000" w:themeColor="text1"/>
          <w:sz w:val="28"/>
          <w:szCs w:val="28"/>
        </w:rPr>
        <w:t>пальной программы»;</w:t>
      </w:r>
    </w:p>
    <w:p w:rsidR="008208D9" w:rsidRPr="007D57D2" w:rsidRDefault="00114452" w:rsidP="000763DA">
      <w:pPr>
        <w:ind w:firstLine="851"/>
        <w:rPr>
          <w:iCs/>
          <w:color w:val="000000" w:themeColor="text1"/>
          <w:sz w:val="28"/>
          <w:szCs w:val="26"/>
        </w:rPr>
      </w:pPr>
      <w:r w:rsidRPr="007D57D2">
        <w:rPr>
          <w:color w:val="000000" w:themeColor="text1"/>
          <w:sz w:val="28"/>
          <w:szCs w:val="28"/>
        </w:rPr>
        <w:t>1.</w:t>
      </w:r>
      <w:r w:rsidR="00380C48" w:rsidRPr="007D57D2">
        <w:rPr>
          <w:color w:val="000000" w:themeColor="text1"/>
          <w:sz w:val="28"/>
          <w:szCs w:val="28"/>
        </w:rPr>
        <w:t>3</w:t>
      </w:r>
      <w:r w:rsidRPr="007D57D2">
        <w:rPr>
          <w:color w:val="000000" w:themeColor="text1"/>
          <w:sz w:val="28"/>
          <w:szCs w:val="28"/>
        </w:rPr>
        <w:t xml:space="preserve">. </w:t>
      </w:r>
      <w:r w:rsidR="000763DA" w:rsidRPr="007D57D2">
        <w:rPr>
          <w:color w:val="000000" w:themeColor="text1"/>
          <w:sz w:val="28"/>
          <w:szCs w:val="26"/>
        </w:rPr>
        <w:t xml:space="preserve">Раздел </w:t>
      </w:r>
      <w:r w:rsidR="009C70CC" w:rsidRPr="007D57D2">
        <w:rPr>
          <w:color w:val="000000" w:themeColor="text1"/>
          <w:sz w:val="28"/>
          <w:szCs w:val="26"/>
        </w:rPr>
        <w:t xml:space="preserve"> 5 «Обоснование объема финансовых ресурсов,  необход</w:t>
      </w:r>
      <w:r w:rsidR="009C70CC" w:rsidRPr="007D57D2">
        <w:rPr>
          <w:color w:val="000000" w:themeColor="text1"/>
          <w:sz w:val="28"/>
          <w:szCs w:val="26"/>
        </w:rPr>
        <w:t>и</w:t>
      </w:r>
      <w:r w:rsidR="009C70CC" w:rsidRPr="007D57D2">
        <w:rPr>
          <w:color w:val="000000" w:themeColor="text1"/>
          <w:sz w:val="28"/>
          <w:szCs w:val="26"/>
        </w:rPr>
        <w:t xml:space="preserve">мых для реализации муниципальной программы»  </w:t>
      </w:r>
      <w:r w:rsidR="009C70CC" w:rsidRPr="007D57D2">
        <w:rPr>
          <w:iCs/>
          <w:color w:val="000000" w:themeColor="text1"/>
          <w:sz w:val="28"/>
          <w:szCs w:val="26"/>
        </w:rPr>
        <w:t>изложить в следующей р</w:t>
      </w:r>
      <w:r w:rsidR="009C70CC" w:rsidRPr="007D57D2">
        <w:rPr>
          <w:iCs/>
          <w:color w:val="000000" w:themeColor="text1"/>
          <w:sz w:val="28"/>
          <w:szCs w:val="26"/>
        </w:rPr>
        <w:t>е</w:t>
      </w:r>
      <w:r w:rsidR="009C70CC" w:rsidRPr="007D57D2">
        <w:rPr>
          <w:iCs/>
          <w:color w:val="000000" w:themeColor="text1"/>
          <w:sz w:val="28"/>
          <w:szCs w:val="26"/>
        </w:rPr>
        <w:t xml:space="preserve">дакции: </w:t>
      </w:r>
    </w:p>
    <w:p w:rsidR="008208D9" w:rsidRPr="007D57D2" w:rsidRDefault="009C70CC" w:rsidP="008208D9">
      <w:pPr>
        <w:ind w:firstLine="851"/>
        <w:rPr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6"/>
        </w:rPr>
        <w:t>«</w:t>
      </w:r>
      <w:r w:rsidR="008208D9" w:rsidRPr="007D57D2">
        <w:rPr>
          <w:color w:val="000000" w:themeColor="text1"/>
          <w:sz w:val="28"/>
          <w:szCs w:val="28"/>
        </w:rPr>
        <w:t>Финансирование Программы осуществляется за счёт средств бюджета Ленинского муниципального района и иных источников финансирования в 3 299,12 тысяч рублей</w:t>
      </w:r>
      <w:r w:rsidR="008208D9" w:rsidRPr="007D57D2">
        <w:rPr>
          <w:b/>
          <w:color w:val="000000" w:themeColor="text1"/>
          <w:sz w:val="28"/>
          <w:szCs w:val="28"/>
        </w:rPr>
        <w:t xml:space="preserve">, </w:t>
      </w:r>
      <w:r w:rsidR="008208D9" w:rsidRPr="007D57D2">
        <w:rPr>
          <w:color w:val="000000" w:themeColor="text1"/>
          <w:sz w:val="28"/>
          <w:szCs w:val="28"/>
        </w:rPr>
        <w:t xml:space="preserve">в том числе: </w:t>
      </w:r>
    </w:p>
    <w:p w:rsidR="008208D9" w:rsidRPr="007D57D2" w:rsidRDefault="008208D9" w:rsidP="008208D9">
      <w:pPr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- за счет областного бюджета – 290,30 тысяч рублей, из них: </w:t>
      </w:r>
    </w:p>
    <w:p w:rsidR="008208D9" w:rsidRPr="007D57D2" w:rsidRDefault="008208D9" w:rsidP="008208D9">
      <w:pPr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из бюджета района – 3 008,82 тысяч рублей, из них:</w:t>
      </w:r>
    </w:p>
    <w:p w:rsidR="008208D9" w:rsidRPr="007D57D2" w:rsidRDefault="008208D9" w:rsidP="008208D9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2018 год – 1362,44 тысяч рублей;</w:t>
      </w:r>
    </w:p>
    <w:p w:rsidR="008208D9" w:rsidRPr="007D57D2" w:rsidRDefault="008208D9" w:rsidP="008208D9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2019 год – 571,73 тысяч рублей;</w:t>
      </w:r>
    </w:p>
    <w:p w:rsidR="008208D9" w:rsidRPr="007D57D2" w:rsidRDefault="008208D9" w:rsidP="008208D9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2020 год – 334,65 тысяч рублей; </w:t>
      </w:r>
    </w:p>
    <w:p w:rsidR="008208D9" w:rsidRPr="007D57D2" w:rsidRDefault="008208D9" w:rsidP="008208D9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2021 год – 20,00 тысяч рублей;</w:t>
      </w:r>
    </w:p>
    <w:p w:rsidR="008208D9" w:rsidRPr="007D57D2" w:rsidRDefault="008208D9" w:rsidP="008208D9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2022 год – 360,00 тысяч рублей;</w:t>
      </w:r>
    </w:p>
    <w:p w:rsidR="008208D9" w:rsidRPr="007D57D2" w:rsidRDefault="008208D9" w:rsidP="008208D9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2023 год – 360,00 тысяч рублей.</w:t>
      </w:r>
    </w:p>
    <w:p w:rsidR="008208D9" w:rsidRPr="007D57D2" w:rsidRDefault="008208D9" w:rsidP="008208D9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Реализация мероприятий Программы будет способствовать выполнению одной из главных задач Ленинского муниципального района – повышение удовлетворённости населения качеством предоставляемых услуг по дошкол</w:t>
      </w:r>
      <w:r w:rsidRPr="007D57D2">
        <w:rPr>
          <w:color w:val="000000" w:themeColor="text1"/>
          <w:sz w:val="28"/>
          <w:szCs w:val="28"/>
        </w:rPr>
        <w:t>ь</w:t>
      </w:r>
      <w:r w:rsidRPr="007D57D2">
        <w:rPr>
          <w:color w:val="000000" w:themeColor="text1"/>
          <w:sz w:val="28"/>
          <w:szCs w:val="28"/>
        </w:rPr>
        <w:t>ному образованию.</w:t>
      </w:r>
    </w:p>
    <w:p w:rsidR="008D0822" w:rsidRPr="007D57D2" w:rsidRDefault="008208D9" w:rsidP="008208D9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Ресурсное обеспечение соответствует форме 3 (прилагается).</w:t>
      </w:r>
    </w:p>
    <w:p w:rsidR="008D0822" w:rsidRPr="007D57D2" w:rsidRDefault="008D0822" w:rsidP="008D0822">
      <w:pPr>
        <w:widowControl w:val="0"/>
        <w:snapToGrid w:val="0"/>
        <w:ind w:firstLine="708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Общий объем налоговых расходов Ленинского муниципального района в рамках муниципальной программы на 2021-2023года составит 0,00 тыс.рублей в том числе по годам: </w:t>
      </w:r>
    </w:p>
    <w:p w:rsidR="008D0822" w:rsidRPr="007D57D2" w:rsidRDefault="008D0822" w:rsidP="008D0822">
      <w:pPr>
        <w:widowControl w:val="0"/>
        <w:snapToGrid w:val="0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             2021- 0,00 тыс.рублей;</w:t>
      </w:r>
    </w:p>
    <w:p w:rsidR="008D0822" w:rsidRPr="007D57D2" w:rsidRDefault="008D0822" w:rsidP="008D0822">
      <w:pPr>
        <w:widowControl w:val="0"/>
        <w:snapToGrid w:val="0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             2022-0,00 тыс.рублей;</w:t>
      </w:r>
    </w:p>
    <w:p w:rsidR="00E50F10" w:rsidRPr="007D57D2" w:rsidRDefault="008D0822" w:rsidP="008D082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     2023-0,00 тыс.рублей.</w:t>
      </w:r>
      <w:r w:rsidR="008208D9" w:rsidRPr="007D57D2">
        <w:rPr>
          <w:color w:val="000000" w:themeColor="text1"/>
          <w:sz w:val="28"/>
          <w:szCs w:val="28"/>
        </w:rPr>
        <w:t>»</w:t>
      </w:r>
      <w:r w:rsidR="000763DA" w:rsidRPr="007D57D2">
        <w:rPr>
          <w:color w:val="000000" w:themeColor="text1"/>
          <w:sz w:val="28"/>
          <w:szCs w:val="28"/>
        </w:rPr>
        <w:t>;</w:t>
      </w:r>
    </w:p>
    <w:p w:rsidR="00DB0F36" w:rsidRPr="007D57D2" w:rsidRDefault="00DB0F36" w:rsidP="008D082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lastRenderedPageBreak/>
        <w:t>1.4. Абзац 11 раздела 6 «Механизмы реализации муниципальной пр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граммы» изложить в следующей редакции:</w:t>
      </w:r>
    </w:p>
    <w:p w:rsidR="00DB0F36" w:rsidRPr="007D57D2" w:rsidRDefault="00DB0F36" w:rsidP="00DB0F36">
      <w:pPr>
        <w:widowControl w:val="0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«Факторами риска реализации муниципальной программы является о</w:t>
      </w:r>
      <w:r w:rsidRPr="007D57D2">
        <w:rPr>
          <w:color w:val="000000" w:themeColor="text1"/>
          <w:sz w:val="28"/>
          <w:szCs w:val="28"/>
        </w:rPr>
        <w:t>т</w:t>
      </w:r>
      <w:r w:rsidRPr="007D57D2">
        <w:rPr>
          <w:color w:val="000000" w:themeColor="text1"/>
          <w:sz w:val="28"/>
          <w:szCs w:val="28"/>
        </w:rPr>
        <w:t>сутствие финансирования и невыполнение договорных обязательств поста</w:t>
      </w:r>
      <w:r w:rsidRPr="007D57D2">
        <w:rPr>
          <w:color w:val="000000" w:themeColor="text1"/>
          <w:sz w:val="28"/>
          <w:szCs w:val="28"/>
        </w:rPr>
        <w:t>в</w:t>
      </w:r>
      <w:r w:rsidRPr="007D57D2">
        <w:rPr>
          <w:color w:val="000000" w:themeColor="text1"/>
          <w:sz w:val="28"/>
          <w:szCs w:val="28"/>
        </w:rPr>
        <w:t>щиками услуг.»;</w:t>
      </w:r>
    </w:p>
    <w:p w:rsidR="00071B70" w:rsidRPr="007D57D2" w:rsidRDefault="009C70CC" w:rsidP="003F559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6"/>
        </w:rPr>
        <w:t>1.</w:t>
      </w:r>
      <w:r w:rsidR="00DB0F36" w:rsidRPr="007D57D2">
        <w:rPr>
          <w:iCs/>
          <w:color w:val="000000" w:themeColor="text1"/>
          <w:sz w:val="28"/>
          <w:szCs w:val="26"/>
        </w:rPr>
        <w:t>5</w:t>
      </w:r>
      <w:r w:rsidRPr="007D57D2">
        <w:rPr>
          <w:iCs/>
          <w:color w:val="000000" w:themeColor="text1"/>
          <w:sz w:val="28"/>
          <w:szCs w:val="26"/>
        </w:rPr>
        <w:t xml:space="preserve">. </w:t>
      </w:r>
      <w:r w:rsidR="008208D9" w:rsidRPr="007D57D2">
        <w:rPr>
          <w:color w:val="000000" w:themeColor="text1"/>
          <w:sz w:val="28"/>
          <w:szCs w:val="26"/>
        </w:rPr>
        <w:t>Раздел</w:t>
      </w:r>
      <w:r w:rsidR="0053189A" w:rsidRPr="007D57D2">
        <w:rPr>
          <w:color w:val="000000" w:themeColor="text1"/>
          <w:sz w:val="28"/>
          <w:szCs w:val="26"/>
        </w:rPr>
        <w:t xml:space="preserve"> 7</w:t>
      </w:r>
      <w:r w:rsidR="0053189A" w:rsidRPr="007D57D2">
        <w:rPr>
          <w:b/>
          <w:color w:val="000000" w:themeColor="text1"/>
          <w:sz w:val="28"/>
          <w:szCs w:val="28"/>
        </w:rPr>
        <w:t xml:space="preserve"> </w:t>
      </w:r>
      <w:r w:rsidR="004D3736" w:rsidRPr="007D57D2">
        <w:rPr>
          <w:iCs/>
          <w:color w:val="000000" w:themeColor="text1"/>
          <w:sz w:val="28"/>
          <w:szCs w:val="26"/>
        </w:rPr>
        <w:t xml:space="preserve"> </w:t>
      </w:r>
      <w:r w:rsidR="003F5592" w:rsidRPr="007D57D2">
        <w:rPr>
          <w:iCs/>
          <w:color w:val="000000" w:themeColor="text1"/>
          <w:sz w:val="28"/>
          <w:szCs w:val="28"/>
        </w:rPr>
        <w:t>«Перечень имущества, создаваемого (приобретаемого) в ходе реализации муниципальной программы. Сведения о правах на имущес</w:t>
      </w:r>
      <w:r w:rsidR="003F5592" w:rsidRPr="007D57D2">
        <w:rPr>
          <w:iCs/>
          <w:color w:val="000000" w:themeColor="text1"/>
          <w:sz w:val="28"/>
          <w:szCs w:val="28"/>
        </w:rPr>
        <w:t>т</w:t>
      </w:r>
      <w:r w:rsidR="003F5592" w:rsidRPr="007D57D2">
        <w:rPr>
          <w:iCs/>
          <w:color w:val="000000" w:themeColor="text1"/>
          <w:sz w:val="28"/>
          <w:szCs w:val="28"/>
        </w:rPr>
        <w:t>во, создаваемое (приобретаемое) в ходе реализации муниципальной програ</w:t>
      </w:r>
      <w:r w:rsidR="003F5592" w:rsidRPr="007D57D2">
        <w:rPr>
          <w:iCs/>
          <w:color w:val="000000" w:themeColor="text1"/>
          <w:sz w:val="28"/>
          <w:szCs w:val="28"/>
        </w:rPr>
        <w:t>м</w:t>
      </w:r>
      <w:r w:rsidR="003F5592" w:rsidRPr="007D57D2">
        <w:rPr>
          <w:iCs/>
          <w:color w:val="000000" w:themeColor="text1"/>
          <w:sz w:val="28"/>
          <w:szCs w:val="28"/>
        </w:rPr>
        <w:t xml:space="preserve">мы» изложить в следующей редакции: </w:t>
      </w:r>
    </w:p>
    <w:p w:rsidR="008208D9" w:rsidRPr="007D57D2" w:rsidRDefault="00873B71" w:rsidP="008208D9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>«</w:t>
      </w:r>
      <w:r w:rsidR="008208D9" w:rsidRPr="007D57D2">
        <w:rPr>
          <w:iCs/>
          <w:color w:val="000000" w:themeColor="text1"/>
          <w:sz w:val="28"/>
          <w:szCs w:val="28"/>
        </w:rPr>
        <w:t>В ходе реализации программы будет произведен текущий ремонт по проектно-сметным работам и произведена оплата муниципальных контрактов за выполненный объем работ, произведены работы по устройству теневых н</w:t>
      </w:r>
      <w:r w:rsidR="008208D9" w:rsidRPr="007D57D2">
        <w:rPr>
          <w:iCs/>
          <w:color w:val="000000" w:themeColor="text1"/>
          <w:sz w:val="28"/>
          <w:szCs w:val="28"/>
        </w:rPr>
        <w:t>а</w:t>
      </w:r>
      <w:r w:rsidR="008208D9" w:rsidRPr="007D57D2">
        <w:rPr>
          <w:iCs/>
          <w:color w:val="000000" w:themeColor="text1"/>
          <w:sz w:val="28"/>
          <w:szCs w:val="28"/>
        </w:rPr>
        <w:t>весов,  приобретена оргтехника, обновится мягкий инвентарь, обновится м</w:t>
      </w:r>
      <w:r w:rsidR="008208D9" w:rsidRPr="007D57D2">
        <w:rPr>
          <w:iCs/>
          <w:color w:val="000000" w:themeColor="text1"/>
          <w:sz w:val="28"/>
          <w:szCs w:val="28"/>
        </w:rPr>
        <w:t>а</w:t>
      </w:r>
      <w:r w:rsidR="008208D9" w:rsidRPr="007D57D2">
        <w:rPr>
          <w:iCs/>
          <w:color w:val="000000" w:themeColor="text1"/>
          <w:sz w:val="28"/>
          <w:szCs w:val="28"/>
        </w:rPr>
        <w:t>териально-техническая база пищеблоков, обновится игровое оборудование, будет произведена замена технологического оборудования, кухонной и стол</w:t>
      </w:r>
      <w:r w:rsidR="008208D9" w:rsidRPr="007D57D2">
        <w:rPr>
          <w:iCs/>
          <w:color w:val="000000" w:themeColor="text1"/>
          <w:sz w:val="28"/>
          <w:szCs w:val="28"/>
        </w:rPr>
        <w:t>о</w:t>
      </w:r>
      <w:r w:rsidR="008208D9" w:rsidRPr="007D57D2">
        <w:rPr>
          <w:iCs/>
          <w:color w:val="000000" w:themeColor="text1"/>
          <w:sz w:val="28"/>
          <w:szCs w:val="28"/>
        </w:rPr>
        <w:t xml:space="preserve">вой посуды в следующих образовательных организациях: </w:t>
      </w:r>
    </w:p>
    <w:p w:rsidR="008208D9" w:rsidRPr="007D57D2" w:rsidRDefault="008208D9" w:rsidP="008208D9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 xml:space="preserve"> 2018 год - МКДОУ «Детский сад № 5 «Солнышко», МКДОУ «Царе</w:t>
      </w:r>
      <w:r w:rsidRPr="007D57D2">
        <w:rPr>
          <w:iCs/>
          <w:color w:val="000000" w:themeColor="text1"/>
          <w:sz w:val="28"/>
          <w:szCs w:val="28"/>
        </w:rPr>
        <w:t>в</w:t>
      </w:r>
      <w:r w:rsidRPr="007D57D2">
        <w:rPr>
          <w:iCs/>
          <w:color w:val="000000" w:themeColor="text1"/>
          <w:sz w:val="28"/>
          <w:szCs w:val="28"/>
        </w:rPr>
        <w:t>ский детский сад», МКДОУ «Маляевский детский сад», МКДОУ «Заплави</w:t>
      </w:r>
      <w:r w:rsidRPr="007D57D2">
        <w:rPr>
          <w:iCs/>
          <w:color w:val="000000" w:themeColor="text1"/>
          <w:sz w:val="28"/>
          <w:szCs w:val="28"/>
        </w:rPr>
        <w:t>н</w:t>
      </w:r>
      <w:r w:rsidRPr="007D57D2">
        <w:rPr>
          <w:iCs/>
          <w:color w:val="000000" w:themeColor="text1"/>
          <w:sz w:val="28"/>
          <w:szCs w:val="28"/>
        </w:rPr>
        <w:t>ский детский сад», МКДОУ «Детский сад № 2 «Родничок» Ленинского мун</w:t>
      </w:r>
      <w:r w:rsidRPr="007D57D2">
        <w:rPr>
          <w:iCs/>
          <w:color w:val="000000" w:themeColor="text1"/>
          <w:sz w:val="28"/>
          <w:szCs w:val="28"/>
        </w:rPr>
        <w:t>и</w:t>
      </w:r>
      <w:r w:rsidRPr="007D57D2">
        <w:rPr>
          <w:iCs/>
          <w:color w:val="000000" w:themeColor="text1"/>
          <w:sz w:val="28"/>
          <w:szCs w:val="28"/>
        </w:rPr>
        <w:t xml:space="preserve">ципального района </w:t>
      </w:r>
      <w:r w:rsidRPr="007D57D2">
        <w:rPr>
          <w:color w:val="000000" w:themeColor="text1"/>
          <w:sz w:val="28"/>
          <w:szCs w:val="28"/>
        </w:rPr>
        <w:t>Волгоградской области</w:t>
      </w:r>
      <w:r w:rsidRPr="007D57D2">
        <w:rPr>
          <w:iCs/>
          <w:color w:val="000000" w:themeColor="text1"/>
          <w:sz w:val="28"/>
          <w:szCs w:val="28"/>
        </w:rPr>
        <w:t>. Общий объем финансирования мероприятия – 1362,44 тысяч рублей.</w:t>
      </w:r>
    </w:p>
    <w:p w:rsidR="008208D9" w:rsidRPr="007D57D2" w:rsidRDefault="008208D9" w:rsidP="008208D9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 xml:space="preserve"> 2019 год - МКДОУ «Детский сад № 2 «Родничок», МКДОУ «Детский сад № 1 «Буратино», МКДОУ «Детский сад № 7 «Сказка», МКДОУ «Запл</w:t>
      </w:r>
      <w:r w:rsidRPr="007D57D2">
        <w:rPr>
          <w:iCs/>
          <w:color w:val="000000" w:themeColor="text1"/>
          <w:sz w:val="28"/>
          <w:szCs w:val="28"/>
        </w:rPr>
        <w:t>а</w:t>
      </w:r>
      <w:r w:rsidRPr="007D57D2">
        <w:rPr>
          <w:iCs/>
          <w:color w:val="000000" w:themeColor="text1"/>
          <w:sz w:val="28"/>
          <w:szCs w:val="28"/>
        </w:rPr>
        <w:t xml:space="preserve">винский детский сад» Ленинского муниципального района </w:t>
      </w:r>
      <w:r w:rsidRPr="007D57D2">
        <w:rPr>
          <w:color w:val="000000" w:themeColor="text1"/>
          <w:sz w:val="28"/>
          <w:szCs w:val="28"/>
        </w:rPr>
        <w:t>Волгоградской о</w:t>
      </w:r>
      <w:r w:rsidRPr="007D57D2">
        <w:rPr>
          <w:color w:val="000000" w:themeColor="text1"/>
          <w:sz w:val="28"/>
          <w:szCs w:val="28"/>
        </w:rPr>
        <w:t>б</w:t>
      </w:r>
      <w:r w:rsidRPr="007D57D2">
        <w:rPr>
          <w:color w:val="000000" w:themeColor="text1"/>
          <w:sz w:val="28"/>
          <w:szCs w:val="28"/>
        </w:rPr>
        <w:t>ласти</w:t>
      </w:r>
      <w:r w:rsidRPr="007D57D2">
        <w:rPr>
          <w:iCs/>
          <w:color w:val="000000" w:themeColor="text1"/>
          <w:sz w:val="28"/>
          <w:szCs w:val="28"/>
        </w:rPr>
        <w:t>. Общий объем финансирования мероприятия – 571,73 тысяч рублей.</w:t>
      </w:r>
    </w:p>
    <w:p w:rsidR="008208D9" w:rsidRPr="007D57D2" w:rsidRDefault="008208D9" w:rsidP="008208D9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 xml:space="preserve"> 2020 год - МКДОУ «Детский сад № 7 «Сказка», МКДОУ «Царевский детский сад», МКДОУ «Заплавинский детский сад» Ленинского муниципал</w:t>
      </w:r>
      <w:r w:rsidRPr="007D57D2">
        <w:rPr>
          <w:iCs/>
          <w:color w:val="000000" w:themeColor="text1"/>
          <w:sz w:val="28"/>
          <w:szCs w:val="28"/>
        </w:rPr>
        <w:t>ь</w:t>
      </w:r>
      <w:r w:rsidRPr="007D57D2">
        <w:rPr>
          <w:iCs/>
          <w:color w:val="000000" w:themeColor="text1"/>
          <w:sz w:val="28"/>
          <w:szCs w:val="28"/>
        </w:rPr>
        <w:t xml:space="preserve">ного района </w:t>
      </w:r>
      <w:r w:rsidRPr="007D57D2">
        <w:rPr>
          <w:color w:val="000000" w:themeColor="text1"/>
          <w:sz w:val="28"/>
          <w:szCs w:val="28"/>
        </w:rPr>
        <w:t>Волгоградской области</w:t>
      </w:r>
      <w:r w:rsidRPr="007D57D2">
        <w:rPr>
          <w:iCs/>
          <w:color w:val="000000" w:themeColor="text1"/>
          <w:sz w:val="28"/>
          <w:szCs w:val="28"/>
        </w:rPr>
        <w:t>.  Общий объем финансирования мер</w:t>
      </w:r>
      <w:r w:rsidRPr="007D57D2">
        <w:rPr>
          <w:iCs/>
          <w:color w:val="000000" w:themeColor="text1"/>
          <w:sz w:val="28"/>
          <w:szCs w:val="28"/>
        </w:rPr>
        <w:t>о</w:t>
      </w:r>
      <w:r w:rsidRPr="007D57D2">
        <w:rPr>
          <w:iCs/>
          <w:color w:val="000000" w:themeColor="text1"/>
          <w:sz w:val="28"/>
          <w:szCs w:val="28"/>
        </w:rPr>
        <w:t>приятия – 334,65 тысяч рублей.</w:t>
      </w:r>
    </w:p>
    <w:p w:rsidR="008208D9" w:rsidRPr="007D57D2" w:rsidRDefault="008208D9" w:rsidP="008208D9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>2021 год - МКДОУ «Маляевский детский сад» Ленинского муниципал</w:t>
      </w:r>
      <w:r w:rsidRPr="007D57D2">
        <w:rPr>
          <w:iCs/>
          <w:color w:val="000000" w:themeColor="text1"/>
          <w:sz w:val="28"/>
          <w:szCs w:val="28"/>
        </w:rPr>
        <w:t>ь</w:t>
      </w:r>
      <w:r w:rsidRPr="007D57D2">
        <w:rPr>
          <w:iCs/>
          <w:color w:val="000000" w:themeColor="text1"/>
          <w:sz w:val="28"/>
          <w:szCs w:val="28"/>
        </w:rPr>
        <w:t xml:space="preserve">ного района </w:t>
      </w:r>
      <w:r w:rsidRPr="007D57D2">
        <w:rPr>
          <w:color w:val="000000" w:themeColor="text1"/>
          <w:sz w:val="28"/>
          <w:szCs w:val="28"/>
        </w:rPr>
        <w:t>Волгоградской области</w:t>
      </w:r>
      <w:r w:rsidRPr="007D57D2">
        <w:rPr>
          <w:iCs/>
          <w:color w:val="000000" w:themeColor="text1"/>
          <w:sz w:val="28"/>
          <w:szCs w:val="28"/>
        </w:rPr>
        <w:t>. Общий объем финансирования мер</w:t>
      </w:r>
      <w:r w:rsidRPr="007D57D2">
        <w:rPr>
          <w:iCs/>
          <w:color w:val="000000" w:themeColor="text1"/>
          <w:sz w:val="28"/>
          <w:szCs w:val="28"/>
        </w:rPr>
        <w:t>о</w:t>
      </w:r>
      <w:r w:rsidRPr="007D57D2">
        <w:rPr>
          <w:iCs/>
          <w:color w:val="000000" w:themeColor="text1"/>
          <w:sz w:val="28"/>
          <w:szCs w:val="28"/>
        </w:rPr>
        <w:t>приятия – 20,00 тысяч рублей.</w:t>
      </w:r>
    </w:p>
    <w:p w:rsidR="008208D9" w:rsidRPr="007D57D2" w:rsidRDefault="008208D9" w:rsidP="008208D9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>2022 год - - МКДОУ «Детский сад № 1 «Буратино», МКДОУ «Детский сад № 2 «Родничок»,  МКДОУ «Детский сад № 7 «Сказка», МКДОУ «Царе</w:t>
      </w:r>
      <w:r w:rsidRPr="007D57D2">
        <w:rPr>
          <w:iCs/>
          <w:color w:val="000000" w:themeColor="text1"/>
          <w:sz w:val="28"/>
          <w:szCs w:val="28"/>
        </w:rPr>
        <w:t>в</w:t>
      </w:r>
      <w:r w:rsidRPr="007D57D2">
        <w:rPr>
          <w:iCs/>
          <w:color w:val="000000" w:themeColor="text1"/>
          <w:sz w:val="28"/>
          <w:szCs w:val="28"/>
        </w:rPr>
        <w:t xml:space="preserve">ский детский сад» Ленинского муниципального района </w:t>
      </w:r>
      <w:r w:rsidRPr="007D57D2">
        <w:rPr>
          <w:color w:val="000000" w:themeColor="text1"/>
          <w:sz w:val="28"/>
          <w:szCs w:val="28"/>
        </w:rPr>
        <w:t>Волгоградской обла</w:t>
      </w:r>
      <w:r w:rsidRPr="007D57D2">
        <w:rPr>
          <w:color w:val="000000" w:themeColor="text1"/>
          <w:sz w:val="28"/>
          <w:szCs w:val="28"/>
        </w:rPr>
        <w:t>с</w:t>
      </w:r>
      <w:r w:rsidRPr="007D57D2">
        <w:rPr>
          <w:color w:val="000000" w:themeColor="text1"/>
          <w:sz w:val="28"/>
          <w:szCs w:val="28"/>
        </w:rPr>
        <w:t>ти</w:t>
      </w:r>
      <w:r w:rsidRPr="007D57D2">
        <w:rPr>
          <w:iCs/>
          <w:color w:val="000000" w:themeColor="text1"/>
          <w:sz w:val="28"/>
          <w:szCs w:val="28"/>
        </w:rPr>
        <w:t>.  Общий объем финансирования мероприятия – 360,00 тысяч рублей.</w:t>
      </w:r>
    </w:p>
    <w:p w:rsidR="00071B70" w:rsidRPr="007D57D2" w:rsidRDefault="008208D9" w:rsidP="008208D9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>2023 год - МКДОУ «Детский сад № 1 «Буратино»,  МКДОУ «Детский сад № 7 «Сказка»,  МКДОУ «Заплавинский детский сад» Ленинского муниц</w:t>
      </w:r>
      <w:r w:rsidRPr="007D57D2">
        <w:rPr>
          <w:iCs/>
          <w:color w:val="000000" w:themeColor="text1"/>
          <w:sz w:val="28"/>
          <w:szCs w:val="28"/>
        </w:rPr>
        <w:t>и</w:t>
      </w:r>
      <w:r w:rsidRPr="007D57D2">
        <w:rPr>
          <w:iCs/>
          <w:color w:val="000000" w:themeColor="text1"/>
          <w:sz w:val="28"/>
          <w:szCs w:val="28"/>
        </w:rPr>
        <w:t xml:space="preserve">пального района </w:t>
      </w:r>
      <w:r w:rsidRPr="007D57D2">
        <w:rPr>
          <w:color w:val="000000" w:themeColor="text1"/>
          <w:sz w:val="28"/>
          <w:szCs w:val="28"/>
        </w:rPr>
        <w:t>Волгоградской области</w:t>
      </w:r>
      <w:r w:rsidRPr="007D57D2">
        <w:rPr>
          <w:iCs/>
          <w:color w:val="000000" w:themeColor="text1"/>
          <w:sz w:val="28"/>
          <w:szCs w:val="28"/>
        </w:rPr>
        <w:t>. Общий объем финансирования м</w:t>
      </w:r>
      <w:r w:rsidRPr="007D57D2">
        <w:rPr>
          <w:iCs/>
          <w:color w:val="000000" w:themeColor="text1"/>
          <w:sz w:val="28"/>
          <w:szCs w:val="28"/>
        </w:rPr>
        <w:t>е</w:t>
      </w:r>
      <w:r w:rsidRPr="007D57D2">
        <w:rPr>
          <w:iCs/>
          <w:color w:val="000000" w:themeColor="text1"/>
          <w:sz w:val="28"/>
          <w:szCs w:val="28"/>
        </w:rPr>
        <w:t>роприятия – 360,00 тысяч рублей.</w:t>
      </w:r>
      <w:r w:rsidR="00071B70" w:rsidRPr="007D57D2">
        <w:rPr>
          <w:iCs/>
          <w:color w:val="000000" w:themeColor="text1"/>
          <w:sz w:val="28"/>
          <w:szCs w:val="28"/>
        </w:rPr>
        <w:t>»;</w:t>
      </w:r>
    </w:p>
    <w:p w:rsidR="003F5592" w:rsidRPr="007D57D2" w:rsidRDefault="003F5592" w:rsidP="00702C7B">
      <w:pPr>
        <w:ind w:right="-143" w:firstLine="851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6"/>
        </w:rPr>
        <w:t>1.</w:t>
      </w:r>
      <w:r w:rsidR="00DB0F36" w:rsidRPr="007D57D2">
        <w:rPr>
          <w:color w:val="000000" w:themeColor="text1"/>
          <w:sz w:val="28"/>
          <w:szCs w:val="26"/>
        </w:rPr>
        <w:t>6</w:t>
      </w:r>
      <w:r w:rsidRPr="007D57D2">
        <w:rPr>
          <w:color w:val="000000" w:themeColor="text1"/>
          <w:sz w:val="28"/>
          <w:szCs w:val="26"/>
        </w:rPr>
        <w:t xml:space="preserve">. </w:t>
      </w:r>
      <w:r w:rsidR="00702C7B" w:rsidRPr="007D57D2">
        <w:rPr>
          <w:color w:val="000000" w:themeColor="text1"/>
          <w:sz w:val="28"/>
          <w:szCs w:val="28"/>
          <w:lang w:bidi="ru-RU"/>
        </w:rPr>
        <w:t>Формы 1, 2, 3 к муниципальной программе Ленинского муниц</w:t>
      </w:r>
      <w:r w:rsidR="00702C7B" w:rsidRPr="007D57D2">
        <w:rPr>
          <w:color w:val="000000" w:themeColor="text1"/>
          <w:sz w:val="28"/>
          <w:szCs w:val="28"/>
          <w:lang w:bidi="ru-RU"/>
        </w:rPr>
        <w:t>и</w:t>
      </w:r>
      <w:r w:rsidR="00702C7B" w:rsidRPr="007D57D2">
        <w:rPr>
          <w:color w:val="000000" w:themeColor="text1"/>
          <w:sz w:val="28"/>
          <w:szCs w:val="28"/>
          <w:lang w:bidi="ru-RU"/>
        </w:rPr>
        <w:t>пального района «</w:t>
      </w:r>
      <w:r w:rsidR="00702C7B" w:rsidRPr="007D57D2">
        <w:rPr>
          <w:color w:val="000000" w:themeColor="text1"/>
          <w:sz w:val="28"/>
          <w:szCs w:val="28"/>
        </w:rPr>
        <w:t>Развитие дошкольного образования Ленинского муниципал</w:t>
      </w:r>
      <w:r w:rsidR="00702C7B" w:rsidRPr="007D57D2">
        <w:rPr>
          <w:color w:val="000000" w:themeColor="text1"/>
          <w:sz w:val="28"/>
          <w:szCs w:val="28"/>
        </w:rPr>
        <w:t>ь</w:t>
      </w:r>
      <w:r w:rsidR="00702C7B" w:rsidRPr="007D57D2">
        <w:rPr>
          <w:color w:val="000000" w:themeColor="text1"/>
          <w:sz w:val="28"/>
          <w:szCs w:val="28"/>
        </w:rPr>
        <w:t>ного района</w:t>
      </w:r>
      <w:r w:rsidR="00702C7B" w:rsidRPr="007D57D2">
        <w:rPr>
          <w:color w:val="000000" w:themeColor="text1"/>
          <w:sz w:val="28"/>
          <w:szCs w:val="28"/>
          <w:lang w:bidi="ru-RU"/>
        </w:rPr>
        <w:t>», утвержденн</w:t>
      </w:r>
      <w:r w:rsidR="00B55805" w:rsidRPr="007D57D2">
        <w:rPr>
          <w:color w:val="000000" w:themeColor="text1"/>
          <w:sz w:val="28"/>
          <w:szCs w:val="28"/>
          <w:lang w:bidi="ru-RU"/>
        </w:rPr>
        <w:t>ые</w:t>
      </w:r>
      <w:r w:rsidR="00702C7B" w:rsidRPr="007D57D2">
        <w:rPr>
          <w:color w:val="000000" w:themeColor="text1"/>
          <w:sz w:val="28"/>
          <w:szCs w:val="28"/>
          <w:lang w:bidi="ru-RU"/>
        </w:rPr>
        <w:t xml:space="preserve"> вышеуказанным постановлением, </w:t>
      </w:r>
      <w:r w:rsidR="00071B70" w:rsidRPr="007D57D2">
        <w:rPr>
          <w:color w:val="000000" w:themeColor="text1"/>
          <w:sz w:val="28"/>
          <w:szCs w:val="28"/>
          <w:lang w:bidi="ru-RU"/>
        </w:rPr>
        <w:t>изложить с</w:t>
      </w:r>
      <w:r w:rsidR="00071B70" w:rsidRPr="007D57D2">
        <w:rPr>
          <w:color w:val="000000" w:themeColor="text1"/>
          <w:sz w:val="28"/>
          <w:szCs w:val="28"/>
          <w:lang w:bidi="ru-RU"/>
        </w:rPr>
        <w:t>о</w:t>
      </w:r>
      <w:r w:rsidR="00071B70" w:rsidRPr="007D57D2">
        <w:rPr>
          <w:color w:val="000000" w:themeColor="text1"/>
          <w:sz w:val="28"/>
          <w:szCs w:val="28"/>
          <w:lang w:bidi="ru-RU"/>
        </w:rPr>
        <w:t>гласно приложениям (</w:t>
      </w:r>
      <w:r w:rsidR="002712D3" w:rsidRPr="007D57D2">
        <w:rPr>
          <w:color w:val="000000" w:themeColor="text1"/>
          <w:sz w:val="28"/>
          <w:szCs w:val="28"/>
          <w:lang w:bidi="ru-RU"/>
        </w:rPr>
        <w:t>программа прилагается</w:t>
      </w:r>
      <w:r w:rsidR="00071B70" w:rsidRPr="007D57D2">
        <w:rPr>
          <w:color w:val="000000" w:themeColor="text1"/>
          <w:sz w:val="28"/>
          <w:szCs w:val="28"/>
          <w:lang w:bidi="ru-RU"/>
        </w:rPr>
        <w:t>)</w:t>
      </w:r>
      <w:r w:rsidR="002712D3" w:rsidRPr="007D57D2">
        <w:rPr>
          <w:color w:val="000000" w:themeColor="text1"/>
          <w:sz w:val="28"/>
          <w:szCs w:val="28"/>
          <w:lang w:bidi="ru-RU"/>
        </w:rPr>
        <w:t>.</w:t>
      </w:r>
    </w:p>
    <w:p w:rsidR="009C70CC" w:rsidRPr="007D57D2" w:rsidRDefault="009C70CC" w:rsidP="00257041">
      <w:pPr>
        <w:ind w:firstLine="709"/>
        <w:rPr>
          <w:iCs/>
          <w:color w:val="000000" w:themeColor="text1"/>
          <w:sz w:val="28"/>
          <w:szCs w:val="26"/>
        </w:rPr>
      </w:pPr>
      <w:r w:rsidRPr="007D57D2">
        <w:rPr>
          <w:color w:val="000000" w:themeColor="text1"/>
          <w:sz w:val="28"/>
          <w:szCs w:val="26"/>
        </w:rPr>
        <w:lastRenderedPageBreak/>
        <w:t>2. Постановление вступает в силу  с момента его подписания и подлежит официальному обнародованию.</w:t>
      </w:r>
    </w:p>
    <w:p w:rsidR="009C70CC" w:rsidRPr="007D57D2" w:rsidRDefault="009C70CC" w:rsidP="00257041">
      <w:pPr>
        <w:ind w:right="-1" w:firstLine="709"/>
        <w:rPr>
          <w:color w:val="000000" w:themeColor="text1"/>
          <w:sz w:val="26"/>
          <w:szCs w:val="26"/>
        </w:rPr>
      </w:pPr>
    </w:p>
    <w:p w:rsidR="009C70CC" w:rsidRPr="007D57D2" w:rsidRDefault="009C70CC" w:rsidP="00257041">
      <w:pPr>
        <w:ind w:firstLine="709"/>
        <w:rPr>
          <w:color w:val="000000" w:themeColor="text1"/>
          <w:sz w:val="28"/>
          <w:szCs w:val="26"/>
        </w:rPr>
      </w:pPr>
    </w:p>
    <w:p w:rsidR="000763DA" w:rsidRPr="007D57D2" w:rsidRDefault="00114452" w:rsidP="001273E1">
      <w:pPr>
        <w:rPr>
          <w:color w:val="000000" w:themeColor="text1"/>
          <w:sz w:val="28"/>
        </w:rPr>
      </w:pPr>
      <w:r w:rsidRPr="007D57D2">
        <w:rPr>
          <w:color w:val="000000" w:themeColor="text1"/>
          <w:sz w:val="28"/>
        </w:rPr>
        <w:t>Г</w:t>
      </w:r>
      <w:r w:rsidR="008054E2" w:rsidRPr="007D57D2">
        <w:rPr>
          <w:color w:val="000000" w:themeColor="text1"/>
          <w:sz w:val="28"/>
        </w:rPr>
        <w:t>лава</w:t>
      </w:r>
      <w:r w:rsidR="001273E1" w:rsidRPr="007D57D2">
        <w:rPr>
          <w:color w:val="000000" w:themeColor="text1"/>
          <w:sz w:val="28"/>
        </w:rPr>
        <w:t xml:space="preserve"> Ленинского </w:t>
      </w:r>
    </w:p>
    <w:p w:rsidR="00F44D13" w:rsidRPr="007D57D2" w:rsidRDefault="001273E1" w:rsidP="00B43821">
      <w:pPr>
        <w:rPr>
          <w:color w:val="000000" w:themeColor="text1"/>
          <w:sz w:val="28"/>
        </w:rPr>
      </w:pPr>
      <w:r w:rsidRPr="007D57D2">
        <w:rPr>
          <w:color w:val="000000" w:themeColor="text1"/>
          <w:sz w:val="28"/>
        </w:rPr>
        <w:t xml:space="preserve">муниципального района </w:t>
      </w:r>
      <w:r w:rsidRPr="007D57D2">
        <w:rPr>
          <w:color w:val="000000" w:themeColor="text1"/>
          <w:sz w:val="28"/>
        </w:rPr>
        <w:tab/>
      </w:r>
      <w:r w:rsidRPr="007D57D2">
        <w:rPr>
          <w:color w:val="000000" w:themeColor="text1"/>
          <w:sz w:val="28"/>
        </w:rPr>
        <w:tab/>
      </w:r>
      <w:r w:rsidRPr="007D57D2">
        <w:rPr>
          <w:color w:val="000000" w:themeColor="text1"/>
          <w:sz w:val="28"/>
        </w:rPr>
        <w:tab/>
        <w:t xml:space="preserve">              А.В. Денисов</w:t>
      </w: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9F43E2" w:rsidRPr="007D57D2" w:rsidRDefault="00600196" w:rsidP="00600196">
      <w:pPr>
        <w:ind w:left="5670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lastRenderedPageBreak/>
        <w:t>УТВЕРЖДЕН</w:t>
      </w:r>
    </w:p>
    <w:p w:rsidR="009F43E2" w:rsidRPr="007D57D2" w:rsidRDefault="009F43E2" w:rsidP="00600196">
      <w:pPr>
        <w:ind w:left="5670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 xml:space="preserve">постановлением администрации </w:t>
      </w:r>
    </w:p>
    <w:p w:rsidR="009F43E2" w:rsidRPr="007D57D2" w:rsidRDefault="009F43E2" w:rsidP="00600196">
      <w:pPr>
        <w:ind w:left="5670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>Ленинского муниципального района</w:t>
      </w:r>
    </w:p>
    <w:p w:rsidR="009F43E2" w:rsidRPr="007D57D2" w:rsidRDefault="009F43E2" w:rsidP="00600196">
      <w:pPr>
        <w:ind w:left="5670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 xml:space="preserve">от </w:t>
      </w:r>
      <w:r w:rsidR="00257041" w:rsidRPr="007D57D2">
        <w:rPr>
          <w:color w:val="000000" w:themeColor="text1"/>
          <w:sz w:val="24"/>
          <w:szCs w:val="24"/>
        </w:rPr>
        <w:t>04.10.2017</w:t>
      </w:r>
      <w:r w:rsidR="000C064E" w:rsidRPr="007D57D2">
        <w:rPr>
          <w:color w:val="000000" w:themeColor="text1"/>
          <w:sz w:val="24"/>
          <w:szCs w:val="24"/>
        </w:rPr>
        <w:t xml:space="preserve"> № 467</w:t>
      </w:r>
    </w:p>
    <w:p w:rsidR="009F43E2" w:rsidRPr="007D57D2" w:rsidRDefault="009F43E2" w:rsidP="009F43E2">
      <w:pPr>
        <w:jc w:val="center"/>
        <w:outlineLvl w:val="0"/>
        <w:rPr>
          <w:color w:val="000000" w:themeColor="text1"/>
          <w:sz w:val="28"/>
          <w:szCs w:val="28"/>
        </w:rPr>
      </w:pPr>
    </w:p>
    <w:p w:rsidR="00EC7DB0" w:rsidRPr="007D57D2" w:rsidRDefault="00600196" w:rsidP="00EC7DB0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ПАСПОРТ</w:t>
      </w:r>
      <w:r w:rsidR="00F31FDC" w:rsidRPr="007D57D2">
        <w:rPr>
          <w:b/>
          <w:color w:val="000000" w:themeColor="text1"/>
          <w:sz w:val="28"/>
          <w:szCs w:val="28"/>
        </w:rPr>
        <w:t xml:space="preserve"> (проект)</w:t>
      </w:r>
    </w:p>
    <w:p w:rsidR="00410BA3" w:rsidRPr="007D57D2" w:rsidRDefault="00600196" w:rsidP="009F43E2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муниципальной программы </w:t>
      </w:r>
      <w:r w:rsidR="00410BA3" w:rsidRPr="007D57D2">
        <w:rPr>
          <w:b/>
          <w:color w:val="000000" w:themeColor="text1"/>
          <w:sz w:val="28"/>
          <w:szCs w:val="28"/>
        </w:rPr>
        <w:t>Л</w:t>
      </w:r>
      <w:r w:rsidRPr="007D57D2">
        <w:rPr>
          <w:b/>
          <w:color w:val="000000" w:themeColor="text1"/>
          <w:sz w:val="28"/>
          <w:szCs w:val="28"/>
        </w:rPr>
        <w:t xml:space="preserve">енинского муниципального района </w:t>
      </w:r>
    </w:p>
    <w:p w:rsidR="00410BA3" w:rsidRPr="007D57D2" w:rsidRDefault="009F43E2" w:rsidP="00410BA3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Волгоградской области</w:t>
      </w:r>
      <w:r w:rsidR="00410BA3" w:rsidRPr="007D57D2">
        <w:rPr>
          <w:b/>
          <w:color w:val="000000" w:themeColor="text1"/>
          <w:sz w:val="28"/>
          <w:szCs w:val="28"/>
        </w:rPr>
        <w:t xml:space="preserve"> </w:t>
      </w:r>
      <w:r w:rsidRPr="007D57D2">
        <w:rPr>
          <w:b/>
          <w:color w:val="000000" w:themeColor="text1"/>
          <w:sz w:val="28"/>
          <w:szCs w:val="28"/>
        </w:rPr>
        <w:t xml:space="preserve">«Развитие дошкольного образования </w:t>
      </w:r>
    </w:p>
    <w:p w:rsidR="009F43E2" w:rsidRPr="007D57D2" w:rsidRDefault="009F43E2" w:rsidP="00410BA3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Ленинского муниципального района»</w:t>
      </w:r>
    </w:p>
    <w:p w:rsidR="009F43E2" w:rsidRPr="007D57D2" w:rsidRDefault="009F43E2" w:rsidP="00D6016C">
      <w:pPr>
        <w:jc w:val="center"/>
        <w:rPr>
          <w:color w:val="000000" w:themeColor="text1"/>
          <w:sz w:val="24"/>
          <w:szCs w:val="28"/>
        </w:rPr>
      </w:pPr>
      <w:r w:rsidRPr="007D57D2">
        <w:rPr>
          <w:color w:val="000000" w:themeColor="text1"/>
          <w:sz w:val="24"/>
          <w:szCs w:val="28"/>
        </w:rPr>
        <w:t xml:space="preserve"> (в редакции постановлени</w:t>
      </w:r>
      <w:r w:rsidR="00C402BB" w:rsidRPr="007D57D2">
        <w:rPr>
          <w:color w:val="000000" w:themeColor="text1"/>
          <w:sz w:val="24"/>
          <w:szCs w:val="28"/>
        </w:rPr>
        <w:t>й</w:t>
      </w:r>
      <w:r w:rsidRPr="007D57D2">
        <w:rPr>
          <w:color w:val="000000" w:themeColor="text1"/>
          <w:sz w:val="24"/>
          <w:szCs w:val="28"/>
        </w:rPr>
        <w:t xml:space="preserve"> </w:t>
      </w:r>
      <w:r w:rsidRPr="007D57D2">
        <w:rPr>
          <w:color w:val="000000" w:themeColor="text1"/>
          <w:sz w:val="24"/>
          <w:szCs w:val="24"/>
        </w:rPr>
        <w:t xml:space="preserve">от </w:t>
      </w:r>
      <w:r w:rsidR="0056667B" w:rsidRPr="007D57D2">
        <w:rPr>
          <w:color w:val="000000" w:themeColor="text1"/>
          <w:sz w:val="24"/>
          <w:szCs w:val="24"/>
        </w:rPr>
        <w:t>22.12.2017 № 636, 31.07.2018 № 446, 17.01.2019 № 25, от  30.05.2019  №  243, от 15.08.2019 №395, от 24.10.2019 №569, от 21.11.2019 №638</w:t>
      </w:r>
      <w:r w:rsidR="00934514" w:rsidRPr="007D57D2">
        <w:rPr>
          <w:color w:val="000000" w:themeColor="text1"/>
          <w:sz w:val="24"/>
          <w:szCs w:val="28"/>
        </w:rPr>
        <w:t xml:space="preserve">, </w:t>
      </w:r>
      <w:r w:rsidR="00D6016C" w:rsidRPr="007D57D2">
        <w:rPr>
          <w:color w:val="000000" w:themeColor="text1"/>
          <w:sz w:val="24"/>
          <w:szCs w:val="28"/>
        </w:rPr>
        <w:t>от 15.01.2020 №</w:t>
      </w:r>
      <w:r w:rsidR="00D6016C" w:rsidRPr="007D57D2">
        <w:rPr>
          <w:color w:val="000000" w:themeColor="text1"/>
          <w:sz w:val="24"/>
          <w:szCs w:val="24"/>
        </w:rPr>
        <w:t xml:space="preserve">16, </w:t>
      </w:r>
      <w:r w:rsidR="00995177" w:rsidRPr="007D57D2">
        <w:rPr>
          <w:color w:val="000000" w:themeColor="text1"/>
          <w:sz w:val="24"/>
          <w:szCs w:val="24"/>
        </w:rPr>
        <w:t xml:space="preserve">от 10.06.2020 №255, </w:t>
      </w:r>
      <w:r w:rsidR="006D4EFE" w:rsidRPr="007D57D2">
        <w:rPr>
          <w:color w:val="000000" w:themeColor="text1"/>
          <w:sz w:val="24"/>
          <w:szCs w:val="24"/>
        </w:rPr>
        <w:t>от</w:t>
      </w:r>
      <w:r w:rsidR="00F66650" w:rsidRPr="007D57D2">
        <w:rPr>
          <w:color w:val="000000" w:themeColor="text1"/>
          <w:sz w:val="24"/>
          <w:szCs w:val="24"/>
        </w:rPr>
        <w:t xml:space="preserve"> 30.12.2020 № 649</w:t>
      </w:r>
      <w:r w:rsidR="006D4EFE" w:rsidRPr="007D57D2">
        <w:rPr>
          <w:color w:val="000000" w:themeColor="text1"/>
          <w:sz w:val="24"/>
          <w:szCs w:val="24"/>
        </w:rPr>
        <w:t xml:space="preserve">, </w:t>
      </w:r>
      <w:r w:rsidR="00995177" w:rsidRPr="007D57D2">
        <w:rPr>
          <w:color w:val="000000" w:themeColor="text1"/>
          <w:sz w:val="24"/>
          <w:szCs w:val="24"/>
        </w:rPr>
        <w:t>от ____ № ____)</w:t>
      </w:r>
    </w:p>
    <w:p w:rsidR="009F43E2" w:rsidRPr="007D57D2" w:rsidRDefault="009F43E2" w:rsidP="009F43E2">
      <w:pPr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2"/>
        <w:gridCol w:w="6650"/>
      </w:tblGrid>
      <w:tr w:rsidR="009F43E2" w:rsidRPr="007D57D2" w:rsidTr="00257041">
        <w:tc>
          <w:tcPr>
            <w:tcW w:w="3062" w:type="dxa"/>
          </w:tcPr>
          <w:p w:rsidR="009F43E2" w:rsidRPr="007D57D2" w:rsidRDefault="009F43E2" w:rsidP="00C402BB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Ответственный и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с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полнитель программы (подпрограммы)</w:t>
            </w:r>
          </w:p>
        </w:tc>
        <w:tc>
          <w:tcPr>
            <w:tcW w:w="6650" w:type="dxa"/>
          </w:tcPr>
          <w:p w:rsidR="009F43E2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Отдел образования администрации Ленинского м</w:t>
            </w:r>
            <w:r w:rsidRPr="007D57D2">
              <w:rPr>
                <w:color w:val="000000" w:themeColor="text1"/>
                <w:sz w:val="28"/>
                <w:szCs w:val="28"/>
              </w:rPr>
              <w:t>у</w:t>
            </w:r>
            <w:r w:rsidRPr="007D57D2">
              <w:rPr>
                <w:color w:val="000000" w:themeColor="text1"/>
                <w:sz w:val="28"/>
                <w:szCs w:val="28"/>
              </w:rPr>
              <w:t>ниципального района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F43E2" w:rsidRPr="007D57D2" w:rsidTr="00257041"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Соисполнители 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граммы: (подпр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граммы)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7D2">
              <w:rPr>
                <w:color w:val="000000" w:themeColor="text1"/>
                <w:sz w:val="28"/>
                <w:szCs w:val="28"/>
              </w:rPr>
              <w:t>1 «Буратино»</w:t>
            </w:r>
            <w:bookmarkStart w:id="0" w:name="_GoBack"/>
            <w:bookmarkEnd w:id="0"/>
          </w:p>
          <w:p w:rsidR="00F1252B" w:rsidRPr="007D57D2" w:rsidRDefault="00F1252B" w:rsidP="00F1252B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МКДОУ «Детский сад № 2 «Родничок»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7D2">
              <w:rPr>
                <w:color w:val="000000" w:themeColor="text1"/>
                <w:sz w:val="28"/>
                <w:szCs w:val="28"/>
              </w:rPr>
              <w:t>3 «Колокольчик»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7D2">
              <w:rPr>
                <w:color w:val="000000" w:themeColor="text1"/>
                <w:sz w:val="28"/>
                <w:szCs w:val="28"/>
              </w:rPr>
              <w:t>5 «Солнышко»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7D2">
              <w:rPr>
                <w:color w:val="000000" w:themeColor="text1"/>
                <w:sz w:val="28"/>
                <w:szCs w:val="28"/>
              </w:rPr>
              <w:t>6 «Радуга»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7D2">
              <w:rPr>
                <w:color w:val="000000" w:themeColor="text1"/>
                <w:sz w:val="28"/>
                <w:szCs w:val="28"/>
              </w:rPr>
              <w:t>7 «Сказка»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«Царевский детский сад»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«Заплавинский детский сад»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«Маляевский детский сад»</w:t>
            </w:r>
          </w:p>
          <w:p w:rsidR="009F43E2" w:rsidRPr="007D57D2" w:rsidRDefault="00F1252B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="009F43E2" w:rsidRPr="007D57D2">
              <w:rPr>
                <w:color w:val="000000" w:themeColor="text1"/>
                <w:sz w:val="28"/>
                <w:szCs w:val="28"/>
              </w:rPr>
              <w:t xml:space="preserve">МКОУ «Покровская СОШ» 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МКОУ «Ильичевская СОШ» 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МКОУ «Расветинская СОШ»   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МКОУ «Коммунаровская СОШ»  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МКОУ «Степновская СОШ»  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МКОУ «Колобовская СОШ»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МКОУ «Маякоктябрьская СОШ»  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МБОУ ДО «Ленинский ДЮЦ»     </w:t>
            </w:r>
          </w:p>
        </w:tc>
      </w:tr>
      <w:tr w:rsidR="009F43E2" w:rsidRPr="007D57D2" w:rsidTr="00257041"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Подпрограммы 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</w:t>
            </w:r>
          </w:p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1. Текущий ремонт зданий и пищеблоков</w:t>
            </w:r>
            <w:r w:rsidR="00A82FB1" w:rsidRPr="007D57D2">
              <w:rPr>
                <w:color w:val="000000" w:themeColor="text1"/>
                <w:sz w:val="28"/>
                <w:szCs w:val="28"/>
              </w:rPr>
              <w:t>, устройство теневых навесов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в образовательных организациях, реализующих основную общеобразовательную пр</w:t>
            </w:r>
            <w:r w:rsidRPr="007D57D2">
              <w:rPr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color w:val="000000" w:themeColor="text1"/>
                <w:sz w:val="28"/>
                <w:szCs w:val="28"/>
              </w:rPr>
              <w:t>грамму дошкольного образования.</w:t>
            </w:r>
          </w:p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2. Оснащение образовательных организаций, реал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 столовым оборудованием , кухонным  и мягким инвентарём, учебным оборуд</w:t>
            </w:r>
            <w:r w:rsidRPr="007D57D2">
              <w:rPr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color w:val="000000" w:themeColor="text1"/>
                <w:sz w:val="28"/>
                <w:szCs w:val="28"/>
              </w:rPr>
              <w:t>ванием, оргтехникой</w:t>
            </w:r>
            <w:r w:rsidR="00641DE3" w:rsidRPr="007D57D2">
              <w:rPr>
                <w:color w:val="000000" w:themeColor="text1"/>
                <w:sz w:val="28"/>
                <w:szCs w:val="28"/>
              </w:rPr>
              <w:t>, детским игровым оборудов</w:t>
            </w:r>
            <w:r w:rsidR="00641DE3" w:rsidRPr="007D57D2">
              <w:rPr>
                <w:color w:val="000000" w:themeColor="text1"/>
                <w:sz w:val="28"/>
                <w:szCs w:val="28"/>
              </w:rPr>
              <w:t>а</w:t>
            </w:r>
            <w:r w:rsidR="00641DE3" w:rsidRPr="007D57D2">
              <w:rPr>
                <w:color w:val="000000" w:themeColor="text1"/>
                <w:sz w:val="28"/>
                <w:szCs w:val="28"/>
              </w:rPr>
              <w:t>нием</w:t>
            </w:r>
            <w:r w:rsidRPr="007D57D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Цели программы (подпрограммы)</w:t>
            </w:r>
          </w:p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Повышение удовлетворённости населения качеством предоставляемых услуг по дошкольному образов</w:t>
            </w:r>
            <w:r w:rsidRPr="007D57D2">
              <w:rPr>
                <w:color w:val="000000" w:themeColor="text1"/>
                <w:sz w:val="28"/>
                <w:szCs w:val="28"/>
              </w:rPr>
              <w:t>а</w:t>
            </w:r>
            <w:r w:rsidRPr="007D57D2">
              <w:rPr>
                <w:color w:val="000000" w:themeColor="text1"/>
                <w:sz w:val="28"/>
                <w:szCs w:val="28"/>
              </w:rPr>
              <w:t>нию.</w:t>
            </w:r>
          </w:p>
        </w:tc>
      </w:tr>
    </w:tbl>
    <w:p w:rsidR="00257041" w:rsidRPr="007D57D2" w:rsidRDefault="00257041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2"/>
        <w:gridCol w:w="6650"/>
      </w:tblGrid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Задачи программы (подпрограммы)</w:t>
            </w:r>
          </w:p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7D57D2" w:rsidRDefault="009F43E2" w:rsidP="009F43E2">
            <w:pPr>
              <w:pStyle w:val="a7"/>
              <w:numPr>
                <w:ilvl w:val="0"/>
                <w:numId w:val="8"/>
              </w:numPr>
              <w:ind w:left="34" w:firstLine="164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Развитие муниципальной дошкольной образ</w:t>
            </w:r>
            <w:r w:rsidRPr="007D57D2">
              <w:rPr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color w:val="000000" w:themeColor="text1"/>
                <w:sz w:val="28"/>
                <w:szCs w:val="28"/>
              </w:rPr>
              <w:t>вательной сети и обеспечение потребности граждан района в услугах дошкольного образования путем увеличения количества мест для детей дошкольного возраста в образовательных организациях, реал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 за счет  текущего ремо</w:t>
            </w:r>
            <w:r w:rsidRPr="007D57D2">
              <w:rPr>
                <w:color w:val="000000" w:themeColor="text1"/>
                <w:sz w:val="28"/>
                <w:szCs w:val="28"/>
              </w:rPr>
              <w:t>н</w:t>
            </w:r>
            <w:r w:rsidRPr="007D57D2">
              <w:rPr>
                <w:color w:val="000000" w:themeColor="text1"/>
                <w:sz w:val="28"/>
                <w:szCs w:val="28"/>
              </w:rPr>
              <w:t>та;</w:t>
            </w:r>
          </w:p>
          <w:p w:rsidR="009F43E2" w:rsidRPr="007D57D2" w:rsidRDefault="009F43E2" w:rsidP="00C402BB">
            <w:pPr>
              <w:pStyle w:val="a7"/>
              <w:numPr>
                <w:ilvl w:val="0"/>
                <w:numId w:val="8"/>
              </w:numPr>
              <w:tabs>
                <w:tab w:val="num" w:pos="252"/>
              </w:tabs>
              <w:ind w:left="34" w:firstLine="164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Обеспечение безопасности обучающихся, во</w:t>
            </w:r>
            <w:r w:rsidRPr="007D57D2">
              <w:rPr>
                <w:color w:val="000000" w:themeColor="text1"/>
                <w:sz w:val="28"/>
                <w:szCs w:val="28"/>
              </w:rPr>
              <w:t>с</w:t>
            </w:r>
            <w:r w:rsidRPr="007D57D2">
              <w:rPr>
                <w:color w:val="000000" w:themeColor="text1"/>
                <w:sz w:val="28"/>
                <w:szCs w:val="28"/>
              </w:rPr>
              <w:t>питанников и работников образовательных учре</w:t>
            </w:r>
            <w:r w:rsidRPr="007D57D2">
              <w:rPr>
                <w:color w:val="000000" w:themeColor="text1"/>
                <w:sz w:val="28"/>
                <w:szCs w:val="28"/>
              </w:rPr>
              <w:t>ж</w:t>
            </w:r>
            <w:r w:rsidRPr="007D57D2">
              <w:rPr>
                <w:color w:val="000000" w:themeColor="text1"/>
                <w:sz w:val="28"/>
                <w:szCs w:val="28"/>
              </w:rPr>
              <w:t>дений во время их трудовой и учебной деятельности путем повышения санитарно-эпидемиологической, технической и электрической безопасности зданий, сооружений в образовательных организациях.</w:t>
            </w:r>
          </w:p>
        </w:tc>
      </w:tr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Целевые показатели программы (подпр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граммы)</w:t>
            </w:r>
          </w:p>
        </w:tc>
        <w:tc>
          <w:tcPr>
            <w:tcW w:w="6650" w:type="dxa"/>
          </w:tcPr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Целевыми индикаторами Программы являются:</w:t>
            </w:r>
          </w:p>
          <w:p w:rsidR="009F43E2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доля  образовательных организаций, реализующих основную общеобразовательную программу дошк</w:t>
            </w:r>
            <w:r w:rsidRPr="007D57D2">
              <w:rPr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color w:val="000000" w:themeColor="text1"/>
                <w:sz w:val="28"/>
                <w:szCs w:val="28"/>
              </w:rPr>
              <w:t>льного образования, требующих текущего ремонта</w:t>
            </w:r>
            <w:r w:rsidR="00A82FB1" w:rsidRPr="007D57D2">
              <w:rPr>
                <w:color w:val="000000" w:themeColor="text1"/>
                <w:sz w:val="28"/>
                <w:szCs w:val="28"/>
              </w:rPr>
              <w:t>, устройство теневых навесов</w:t>
            </w:r>
            <w:r w:rsidRPr="007D57D2">
              <w:rPr>
                <w:color w:val="000000" w:themeColor="text1"/>
                <w:sz w:val="28"/>
                <w:szCs w:val="28"/>
              </w:rPr>
              <w:t>;</w:t>
            </w:r>
          </w:p>
          <w:p w:rsidR="009F43E2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количество образовательных организаций, реал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зующих  основную общеобразовательную программу дошкольного образования, с обновленной  матер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ально-технической базой пищеблоков;</w:t>
            </w:r>
          </w:p>
          <w:p w:rsidR="009F43E2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 количество образовательных организаций, реал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образования, с обновленной кухонной и столовой посудой, мягким инвентарем</w:t>
            </w:r>
            <w:r w:rsidR="00A7123D" w:rsidRPr="007D57D2">
              <w:rPr>
                <w:color w:val="000000" w:themeColor="text1"/>
                <w:sz w:val="28"/>
                <w:szCs w:val="28"/>
              </w:rPr>
              <w:t>, мебелью</w:t>
            </w:r>
            <w:r w:rsidRPr="007D57D2">
              <w:rPr>
                <w:color w:val="000000" w:themeColor="text1"/>
                <w:sz w:val="28"/>
                <w:szCs w:val="28"/>
              </w:rPr>
              <w:t>;</w:t>
            </w:r>
          </w:p>
          <w:p w:rsidR="00641DE3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="00CA5B0A" w:rsidRPr="007D57D2">
              <w:rPr>
                <w:iCs/>
                <w:color w:val="000000" w:themeColor="text1"/>
                <w:sz w:val="28"/>
                <w:szCs w:val="28"/>
              </w:rPr>
              <w:t>- количество образовательных организаций, реал</w:t>
            </w:r>
            <w:r w:rsidR="00CA5B0A" w:rsidRPr="007D57D2">
              <w:rPr>
                <w:iCs/>
                <w:color w:val="000000" w:themeColor="text1"/>
                <w:sz w:val="28"/>
                <w:szCs w:val="28"/>
              </w:rPr>
              <w:t>и</w:t>
            </w:r>
            <w:r w:rsidR="00CA5B0A" w:rsidRPr="007D57D2">
              <w:rPr>
                <w:iCs/>
                <w:color w:val="000000" w:themeColor="text1"/>
                <w:sz w:val="28"/>
                <w:szCs w:val="28"/>
              </w:rPr>
              <w:t>зующих программу дошкольного образования, с о</w:t>
            </w:r>
            <w:r w:rsidR="00CA5B0A" w:rsidRPr="007D57D2">
              <w:rPr>
                <w:iCs/>
                <w:color w:val="000000" w:themeColor="text1"/>
                <w:sz w:val="28"/>
                <w:szCs w:val="28"/>
              </w:rPr>
              <w:t>б</w:t>
            </w:r>
            <w:r w:rsidR="00CA5B0A" w:rsidRPr="007D57D2">
              <w:rPr>
                <w:iCs/>
                <w:color w:val="000000" w:themeColor="text1"/>
                <w:sz w:val="28"/>
                <w:szCs w:val="28"/>
              </w:rPr>
              <w:t>новленным учебным оборудованием, оргтехникой;</w:t>
            </w:r>
          </w:p>
          <w:p w:rsidR="00641DE3" w:rsidRPr="007D57D2" w:rsidRDefault="00641DE3" w:rsidP="000929A5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количество образовательных организаций, реал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образования, с обновлением детск</w:t>
            </w:r>
            <w:r w:rsidR="000929A5" w:rsidRPr="007D57D2">
              <w:rPr>
                <w:color w:val="000000" w:themeColor="text1"/>
                <w:sz w:val="28"/>
                <w:szCs w:val="28"/>
              </w:rPr>
              <w:t>ого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игров</w:t>
            </w:r>
            <w:r w:rsidR="000929A5" w:rsidRPr="007D57D2">
              <w:rPr>
                <w:color w:val="000000" w:themeColor="text1"/>
                <w:sz w:val="28"/>
                <w:szCs w:val="28"/>
              </w:rPr>
              <w:t>ого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оборудовани</w:t>
            </w:r>
            <w:r w:rsidR="000929A5" w:rsidRPr="007D57D2">
              <w:rPr>
                <w:color w:val="000000" w:themeColor="text1"/>
                <w:sz w:val="28"/>
                <w:szCs w:val="28"/>
              </w:rPr>
              <w:t>я</w:t>
            </w:r>
            <w:r w:rsidR="009F43E2" w:rsidRPr="007D57D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Сроки и этапы реал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зации программы (подпрограммы)</w:t>
            </w:r>
          </w:p>
        </w:tc>
        <w:tc>
          <w:tcPr>
            <w:tcW w:w="6650" w:type="dxa"/>
          </w:tcPr>
          <w:p w:rsidR="009F43E2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Срок реализации Программы  2018-2023 годы.</w:t>
            </w:r>
          </w:p>
          <w:p w:rsidR="009F43E2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Программа реализуется в 1 этап:</w:t>
            </w:r>
          </w:p>
          <w:p w:rsidR="009F43E2" w:rsidRPr="007D57D2" w:rsidRDefault="009F43E2" w:rsidP="00C402BB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этап – 2018 – 2023 годы.</w:t>
            </w:r>
          </w:p>
        </w:tc>
      </w:tr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Объемы и источник финансирования 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 (подпрогра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м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мы)</w:t>
            </w:r>
          </w:p>
        </w:tc>
        <w:tc>
          <w:tcPr>
            <w:tcW w:w="6650" w:type="dxa"/>
          </w:tcPr>
          <w:p w:rsidR="00380B5A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Финансирование Программы осуществляется за счёт средств бюджета Ленинского муниципального ра</w:t>
            </w:r>
            <w:r w:rsidRPr="007D57D2">
              <w:rPr>
                <w:color w:val="000000" w:themeColor="text1"/>
                <w:sz w:val="28"/>
                <w:szCs w:val="28"/>
              </w:rPr>
              <w:t>й</w:t>
            </w:r>
            <w:r w:rsidRPr="007D57D2">
              <w:rPr>
                <w:color w:val="000000" w:themeColor="text1"/>
                <w:sz w:val="28"/>
                <w:szCs w:val="28"/>
              </w:rPr>
              <w:t>она и иных источников финансирования в сумме</w:t>
            </w:r>
            <w:r w:rsidR="00B43821" w:rsidRPr="007D57D2"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5A3A" w:rsidRPr="007D57D2">
              <w:rPr>
                <w:color w:val="000000" w:themeColor="text1"/>
                <w:sz w:val="28"/>
                <w:szCs w:val="28"/>
              </w:rPr>
              <w:t>3 299,12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тысяч рублей</w:t>
            </w:r>
            <w:r w:rsidRPr="007D57D2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7D57D2">
              <w:rPr>
                <w:color w:val="000000" w:themeColor="text1"/>
                <w:sz w:val="28"/>
                <w:szCs w:val="28"/>
              </w:rPr>
              <w:t>в том числе</w:t>
            </w:r>
            <w:r w:rsidR="00E17FA4" w:rsidRPr="007D57D2">
              <w:rPr>
                <w:color w:val="000000" w:themeColor="text1"/>
                <w:sz w:val="28"/>
                <w:szCs w:val="28"/>
              </w:rPr>
              <w:t xml:space="preserve">: </w:t>
            </w:r>
          </w:p>
          <w:p w:rsidR="00380B5A" w:rsidRPr="007D57D2" w:rsidRDefault="00E23793" w:rsidP="00B43821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- </w:t>
            </w:r>
            <w:r w:rsidR="00E17FA4" w:rsidRPr="007D57D2">
              <w:rPr>
                <w:color w:val="000000" w:themeColor="text1"/>
                <w:sz w:val="28"/>
                <w:szCs w:val="28"/>
              </w:rPr>
              <w:t>за счет областного бюджета – 290,30 тысяч рублей,</w:t>
            </w:r>
            <w:r w:rsidR="00380B5A" w:rsidRPr="007D57D2">
              <w:rPr>
                <w:color w:val="000000" w:themeColor="text1"/>
                <w:sz w:val="28"/>
                <w:szCs w:val="28"/>
              </w:rPr>
              <w:t xml:space="preserve"> из них: </w:t>
            </w:r>
          </w:p>
          <w:p w:rsidR="009F43E2" w:rsidRPr="007D57D2" w:rsidRDefault="00E23793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- </w:t>
            </w:r>
            <w:r w:rsidR="009F43E2" w:rsidRPr="007D57D2">
              <w:rPr>
                <w:color w:val="000000" w:themeColor="text1"/>
                <w:sz w:val="28"/>
                <w:szCs w:val="28"/>
              </w:rPr>
              <w:t xml:space="preserve">из бюджета района – </w:t>
            </w:r>
            <w:r w:rsidR="00555A3A" w:rsidRPr="007D57D2">
              <w:rPr>
                <w:color w:val="000000" w:themeColor="text1"/>
                <w:sz w:val="28"/>
                <w:szCs w:val="28"/>
              </w:rPr>
              <w:t>3 008,82</w:t>
            </w:r>
            <w:r w:rsidR="00CB65E5" w:rsidRPr="007D57D2">
              <w:rPr>
                <w:color w:val="000000" w:themeColor="text1"/>
                <w:sz w:val="28"/>
                <w:szCs w:val="28"/>
              </w:rPr>
              <w:t xml:space="preserve"> тысяч </w:t>
            </w:r>
            <w:r w:rsidR="009F43E2" w:rsidRPr="007D57D2">
              <w:rPr>
                <w:color w:val="000000" w:themeColor="text1"/>
                <w:sz w:val="28"/>
                <w:szCs w:val="28"/>
              </w:rPr>
              <w:t>рублей, из них:</w:t>
            </w:r>
          </w:p>
          <w:p w:rsidR="009F43E2" w:rsidRPr="007D57D2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lastRenderedPageBreak/>
              <w:t xml:space="preserve">2018 год – </w:t>
            </w:r>
            <w:r w:rsidR="00516152" w:rsidRPr="007D57D2">
              <w:rPr>
                <w:color w:val="000000" w:themeColor="text1"/>
                <w:sz w:val="28"/>
                <w:szCs w:val="28"/>
              </w:rPr>
              <w:t>1362</w:t>
            </w:r>
            <w:r w:rsidRPr="007D57D2">
              <w:rPr>
                <w:color w:val="000000" w:themeColor="text1"/>
                <w:sz w:val="28"/>
                <w:szCs w:val="28"/>
              </w:rPr>
              <w:t>,</w:t>
            </w:r>
            <w:r w:rsidR="00516152" w:rsidRPr="007D57D2">
              <w:rPr>
                <w:color w:val="000000" w:themeColor="text1"/>
                <w:sz w:val="28"/>
                <w:szCs w:val="28"/>
              </w:rPr>
              <w:t>44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7D57D2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29197D" w:rsidRPr="007D57D2">
              <w:rPr>
                <w:color w:val="000000" w:themeColor="text1"/>
                <w:sz w:val="28"/>
                <w:szCs w:val="28"/>
              </w:rPr>
              <w:t>571,73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7D57D2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995177" w:rsidRPr="007D57D2">
              <w:rPr>
                <w:color w:val="000000" w:themeColor="text1"/>
                <w:sz w:val="28"/>
                <w:szCs w:val="28"/>
              </w:rPr>
              <w:t>334,65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7D57D2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2021 год </w:t>
            </w:r>
            <w:r w:rsidR="001111AC" w:rsidRPr="007D57D2">
              <w:rPr>
                <w:color w:val="000000" w:themeColor="text1"/>
                <w:sz w:val="28"/>
                <w:szCs w:val="28"/>
              </w:rPr>
              <w:t>–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5A3A" w:rsidRPr="007D57D2">
              <w:rPr>
                <w:color w:val="000000" w:themeColor="text1"/>
                <w:sz w:val="28"/>
                <w:szCs w:val="28"/>
              </w:rPr>
              <w:t>20,00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7D57D2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2022 год </w:t>
            </w:r>
            <w:r w:rsidR="001111AC" w:rsidRPr="007D57D2">
              <w:rPr>
                <w:color w:val="000000" w:themeColor="text1"/>
                <w:sz w:val="28"/>
                <w:szCs w:val="28"/>
              </w:rPr>
              <w:t>–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5A3A" w:rsidRPr="007D57D2">
              <w:rPr>
                <w:color w:val="000000" w:themeColor="text1"/>
                <w:sz w:val="28"/>
                <w:szCs w:val="28"/>
              </w:rPr>
              <w:t>360,00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7D57D2" w:rsidRDefault="009F43E2" w:rsidP="00555A3A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555A3A" w:rsidRPr="007D57D2">
              <w:rPr>
                <w:color w:val="000000" w:themeColor="text1"/>
                <w:sz w:val="28"/>
                <w:szCs w:val="28"/>
              </w:rPr>
              <w:t>360,00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тысяч рублей.</w:t>
            </w:r>
          </w:p>
        </w:tc>
      </w:tr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Ожидаемые резул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ь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таты реализации программы (подпр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граммы)</w:t>
            </w:r>
          </w:p>
        </w:tc>
        <w:tc>
          <w:tcPr>
            <w:tcW w:w="6650" w:type="dxa"/>
          </w:tcPr>
          <w:p w:rsidR="009F43E2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улучшение условий пребывания детей в образов</w:t>
            </w:r>
            <w:r w:rsidRPr="007D57D2">
              <w:rPr>
                <w:color w:val="000000" w:themeColor="text1"/>
                <w:sz w:val="28"/>
                <w:szCs w:val="28"/>
              </w:rPr>
              <w:t>а</w:t>
            </w:r>
            <w:r w:rsidRPr="007D57D2">
              <w:rPr>
                <w:color w:val="000000" w:themeColor="text1"/>
                <w:sz w:val="28"/>
                <w:szCs w:val="28"/>
              </w:rPr>
              <w:t>тельных организациях, реализующих основную о</w:t>
            </w:r>
            <w:r w:rsidRPr="007D57D2">
              <w:rPr>
                <w:color w:val="000000" w:themeColor="text1"/>
                <w:sz w:val="28"/>
                <w:szCs w:val="28"/>
              </w:rPr>
              <w:t>б</w:t>
            </w:r>
            <w:r w:rsidRPr="007D57D2">
              <w:rPr>
                <w:color w:val="000000" w:themeColor="text1"/>
                <w:sz w:val="28"/>
                <w:szCs w:val="28"/>
              </w:rPr>
              <w:t>щеобразовательную программу дошкольного обр</w:t>
            </w:r>
            <w:r w:rsidRPr="007D57D2">
              <w:rPr>
                <w:color w:val="000000" w:themeColor="text1"/>
                <w:sz w:val="28"/>
                <w:szCs w:val="28"/>
              </w:rPr>
              <w:t>а</w:t>
            </w:r>
            <w:r w:rsidRPr="007D57D2">
              <w:rPr>
                <w:color w:val="000000" w:themeColor="text1"/>
                <w:sz w:val="28"/>
                <w:szCs w:val="28"/>
              </w:rPr>
              <w:t>зования за счет  текущего ремонта;</w:t>
            </w:r>
          </w:p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обеспечение предшкольной подготовкой всех детей старшего дошкольного возраста (100%) путем созд</w:t>
            </w:r>
            <w:r w:rsidRPr="007D57D2">
              <w:rPr>
                <w:color w:val="000000" w:themeColor="text1"/>
                <w:sz w:val="28"/>
                <w:szCs w:val="28"/>
              </w:rPr>
              <w:t>а</w:t>
            </w:r>
            <w:r w:rsidRPr="007D57D2">
              <w:rPr>
                <w:color w:val="000000" w:themeColor="text1"/>
                <w:sz w:val="28"/>
                <w:szCs w:val="28"/>
              </w:rPr>
              <w:t>ния качественного разнообразия организационно-методических структур;</w:t>
            </w:r>
          </w:p>
          <w:p w:rsidR="0029197D" w:rsidRPr="007D57D2" w:rsidRDefault="0029197D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снижение очередности в муниципальные дошкол</w:t>
            </w:r>
            <w:r w:rsidRPr="007D57D2">
              <w:rPr>
                <w:color w:val="000000" w:themeColor="text1"/>
                <w:sz w:val="28"/>
                <w:szCs w:val="28"/>
              </w:rPr>
              <w:t>ь</w:t>
            </w:r>
            <w:r w:rsidRPr="007D57D2">
              <w:rPr>
                <w:color w:val="000000" w:themeColor="text1"/>
                <w:sz w:val="28"/>
                <w:szCs w:val="28"/>
              </w:rPr>
              <w:t>ные образовательные учреждения (до 100 %- охвата детей от 3-х до 7-ми лет) услугами дошкольного о</w:t>
            </w:r>
            <w:r w:rsidRPr="007D57D2">
              <w:rPr>
                <w:color w:val="000000" w:themeColor="text1"/>
                <w:sz w:val="28"/>
                <w:szCs w:val="28"/>
              </w:rPr>
              <w:t>б</w:t>
            </w:r>
            <w:r w:rsidRPr="007D57D2">
              <w:rPr>
                <w:color w:val="000000" w:themeColor="text1"/>
                <w:sz w:val="28"/>
                <w:szCs w:val="28"/>
              </w:rPr>
              <w:t>разования)</w:t>
            </w:r>
          </w:p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- 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снижение очередности в муниципальные дошкол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ь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ные образовательные учреждения с целью охвата д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е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тей от 2 месяцев до 3 лет услугами дошкольного о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б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разования;</w:t>
            </w:r>
          </w:p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-повышение безопасности образовательного проце</w:t>
            </w:r>
            <w:r w:rsidRPr="007D57D2">
              <w:rPr>
                <w:color w:val="000000" w:themeColor="text1"/>
                <w:sz w:val="28"/>
                <w:szCs w:val="28"/>
              </w:rPr>
              <w:t>с</w:t>
            </w:r>
            <w:r w:rsidRPr="007D57D2">
              <w:rPr>
                <w:color w:val="000000" w:themeColor="text1"/>
                <w:sz w:val="28"/>
                <w:szCs w:val="28"/>
              </w:rPr>
              <w:t>са по санитарно-эпидемиологической, электрич</w:t>
            </w:r>
            <w:r w:rsidRPr="007D57D2">
              <w:rPr>
                <w:color w:val="000000" w:themeColor="text1"/>
                <w:sz w:val="28"/>
                <w:szCs w:val="28"/>
              </w:rPr>
              <w:t>е</w:t>
            </w:r>
            <w:r w:rsidRPr="007D57D2">
              <w:rPr>
                <w:color w:val="000000" w:themeColor="text1"/>
                <w:sz w:val="28"/>
                <w:szCs w:val="28"/>
              </w:rPr>
              <w:t>ской, экологической безопасности до нормативных требований.</w:t>
            </w:r>
          </w:p>
        </w:tc>
      </w:tr>
      <w:tr w:rsidR="009B13EB" w:rsidRPr="007D57D2" w:rsidTr="00257041">
        <w:trPr>
          <w:trHeight w:val="390"/>
        </w:trPr>
        <w:tc>
          <w:tcPr>
            <w:tcW w:w="3062" w:type="dxa"/>
          </w:tcPr>
          <w:p w:rsidR="009B13EB" w:rsidRPr="007D57D2" w:rsidRDefault="009B13EB" w:rsidP="006E0079">
            <w:pPr>
              <w:shd w:val="clear" w:color="auto" w:fill="FFFFFF"/>
              <w:ind w:right="-1"/>
              <w:rPr>
                <w:iCs/>
                <w:color w:val="000000" w:themeColor="text1"/>
                <w:sz w:val="28"/>
                <w:szCs w:val="28"/>
              </w:rPr>
            </w:pPr>
            <w:r w:rsidRPr="007D57D2">
              <w:rPr>
                <w:bCs/>
                <w:color w:val="000000" w:themeColor="text1"/>
                <w:sz w:val="28"/>
                <w:szCs w:val="28"/>
              </w:rPr>
              <w:t>Справочно: объем н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а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логовых расходов Л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нинского муниципал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ь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ного района в рамках реализации муниц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пальной программы</w:t>
            </w:r>
          </w:p>
        </w:tc>
        <w:tc>
          <w:tcPr>
            <w:tcW w:w="6650" w:type="dxa"/>
          </w:tcPr>
          <w:p w:rsidR="009B13EB" w:rsidRPr="007D57D2" w:rsidRDefault="009B13EB" w:rsidP="006E0079">
            <w:pPr>
              <w:pStyle w:val="afe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 тыс.рублей</w:t>
            </w:r>
          </w:p>
        </w:tc>
      </w:tr>
    </w:tbl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Раздел 1 «Общая характеристика сферы реализации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 муниципальной программы»</w:t>
      </w:r>
    </w:p>
    <w:p w:rsidR="009F43E2" w:rsidRPr="007D57D2" w:rsidRDefault="009F43E2" w:rsidP="009F43E2">
      <w:pPr>
        <w:pStyle w:val="ad"/>
        <w:shd w:val="clear" w:color="auto" w:fill="FFFFFF"/>
        <w:spacing w:before="0" w:after="0"/>
        <w:rPr>
          <w:rFonts w:eastAsia="Calibri"/>
          <w:b/>
          <w:color w:val="000000" w:themeColor="text1"/>
          <w:sz w:val="28"/>
          <w:szCs w:val="28"/>
          <w:lang w:val="ru-RU" w:eastAsia="en-US"/>
        </w:rPr>
      </w:pPr>
    </w:p>
    <w:p w:rsidR="009F43E2" w:rsidRPr="007D57D2" w:rsidRDefault="009F43E2" w:rsidP="009F43E2">
      <w:pPr>
        <w:pStyle w:val="ad"/>
        <w:shd w:val="clear" w:color="auto" w:fill="FFFFFF"/>
        <w:spacing w:before="0" w:after="0"/>
        <w:ind w:firstLine="709"/>
        <w:rPr>
          <w:color w:val="000000" w:themeColor="text1"/>
          <w:sz w:val="28"/>
          <w:szCs w:val="28"/>
          <w:lang w:val="ru-RU"/>
        </w:rPr>
      </w:pPr>
      <w:r w:rsidRPr="007D57D2">
        <w:rPr>
          <w:color w:val="000000" w:themeColor="text1"/>
          <w:sz w:val="28"/>
          <w:szCs w:val="28"/>
          <w:lang w:val="ru-RU"/>
        </w:rPr>
        <w:t>Система дошкольного образования рассматривается как важнейший фактор улучшения демографической ситуации в Российской Федерации, обеспечивающий прирост населения, укрепление и сохранение здоровья детей, преемственность ступеней образования. Для реализации демографических задач система дошкольного образования должна стать общедоступной.</w:t>
      </w:r>
    </w:p>
    <w:p w:rsidR="009F43E2" w:rsidRPr="007D57D2" w:rsidRDefault="009F43E2" w:rsidP="009F43E2">
      <w:pPr>
        <w:shd w:val="clear" w:color="auto" w:fill="FFFFFF"/>
        <w:ind w:firstLine="709"/>
        <w:outlineLvl w:val="0"/>
        <w:rPr>
          <w:color w:val="000000" w:themeColor="text1"/>
          <w:kern w:val="36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Особенности социальной политики и ближайшей перспективы не сл</w:t>
      </w:r>
      <w:r w:rsidRPr="007D57D2">
        <w:rPr>
          <w:color w:val="000000" w:themeColor="text1"/>
          <w:sz w:val="28"/>
          <w:szCs w:val="28"/>
        </w:rPr>
        <w:t>у</w:t>
      </w:r>
      <w:r w:rsidRPr="007D57D2">
        <w:rPr>
          <w:color w:val="000000" w:themeColor="text1"/>
          <w:sz w:val="28"/>
          <w:szCs w:val="28"/>
        </w:rPr>
        <w:t xml:space="preserve">чайно стали ключевой темой Послания Президента Российской Федерации Федеральному Собранию Российской Федерации от 04.12.2014. В документе </w:t>
      </w:r>
      <w:r w:rsidRPr="007D57D2">
        <w:rPr>
          <w:color w:val="000000" w:themeColor="text1"/>
          <w:sz w:val="28"/>
          <w:szCs w:val="28"/>
        </w:rPr>
        <w:lastRenderedPageBreak/>
        <w:t>проблемы модернизации экономики страны рассматриваются как «инструмент социальной поддержки тех, кто более всего в этом нуждается – детей и мол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дежи». Законодательные основы составляют Конституция Российской Фед</w:t>
      </w:r>
      <w:r w:rsidRPr="007D57D2">
        <w:rPr>
          <w:color w:val="000000" w:themeColor="text1"/>
          <w:sz w:val="28"/>
          <w:szCs w:val="28"/>
        </w:rPr>
        <w:t>е</w:t>
      </w:r>
      <w:r w:rsidRPr="007D57D2">
        <w:rPr>
          <w:color w:val="000000" w:themeColor="text1"/>
          <w:sz w:val="28"/>
          <w:szCs w:val="28"/>
        </w:rPr>
        <w:t xml:space="preserve">рации, </w:t>
      </w:r>
      <w:r w:rsidRPr="007D57D2">
        <w:rPr>
          <w:color w:val="000000" w:themeColor="text1"/>
          <w:kern w:val="36"/>
          <w:sz w:val="28"/>
          <w:szCs w:val="28"/>
        </w:rPr>
        <w:t xml:space="preserve">Федеральный закон Российской Федерации от 29.12.2012 № 273-ФЗ (в редакции от 13.07.2015) </w:t>
      </w:r>
      <w:r w:rsidRPr="007D57D2">
        <w:rPr>
          <w:color w:val="000000" w:themeColor="text1"/>
          <w:sz w:val="28"/>
          <w:szCs w:val="28"/>
        </w:rPr>
        <w:t>"Об образовании в Российской Федерации", норм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тивные правовые акты.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В соответствии с действующим законодательством организация предо</w:t>
      </w:r>
      <w:r w:rsidRPr="007D57D2">
        <w:rPr>
          <w:color w:val="000000" w:themeColor="text1"/>
          <w:sz w:val="28"/>
          <w:szCs w:val="28"/>
        </w:rPr>
        <w:t>с</w:t>
      </w:r>
      <w:r w:rsidRPr="007D57D2">
        <w:rPr>
          <w:color w:val="000000" w:themeColor="text1"/>
          <w:sz w:val="28"/>
          <w:szCs w:val="28"/>
        </w:rPr>
        <w:t>тавления общедоступного бесплатного дошкольного образования отнесена к полномочиям органов местного самоуправления муниципальных районов и городских округов в сфере образования. Все организационно-управленческие действия отдела образования администрации Ленинского муниципального района в последние годы были направлены на решение поставленных задач по реализации права каждого ребенка на качественное и доступное образование.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В настоящее время в системе дошкольного образования района фун</w:t>
      </w:r>
      <w:r w:rsidRPr="007D57D2">
        <w:rPr>
          <w:color w:val="000000" w:themeColor="text1"/>
          <w:sz w:val="28"/>
          <w:szCs w:val="28"/>
        </w:rPr>
        <w:t>к</w:t>
      </w:r>
      <w:r w:rsidRPr="007D57D2">
        <w:rPr>
          <w:color w:val="000000" w:themeColor="text1"/>
          <w:sz w:val="28"/>
          <w:szCs w:val="28"/>
        </w:rPr>
        <w:t>ционируют 9 муниципальных дошкольных образовательных организаций, реализующих основную общеобразовательную программу дошкольного обр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зования, (</w:t>
      </w:r>
      <w:r w:rsidR="00454274" w:rsidRPr="007D57D2">
        <w:rPr>
          <w:color w:val="000000" w:themeColor="text1"/>
          <w:sz w:val="28"/>
          <w:szCs w:val="28"/>
        </w:rPr>
        <w:t>972</w:t>
      </w:r>
      <w:r w:rsidRPr="007D57D2">
        <w:rPr>
          <w:color w:val="000000" w:themeColor="text1"/>
          <w:sz w:val="28"/>
          <w:szCs w:val="28"/>
        </w:rPr>
        <w:t xml:space="preserve"> детей), </w:t>
      </w:r>
      <w:r w:rsidR="00F31FDC" w:rsidRPr="007D57D2">
        <w:rPr>
          <w:color w:val="000000" w:themeColor="text1"/>
          <w:sz w:val="28"/>
          <w:szCs w:val="28"/>
        </w:rPr>
        <w:t>7</w:t>
      </w:r>
      <w:r w:rsidRPr="007D57D2">
        <w:rPr>
          <w:color w:val="000000" w:themeColor="text1"/>
          <w:sz w:val="28"/>
          <w:szCs w:val="28"/>
        </w:rPr>
        <w:t xml:space="preserve"> дошкольных групп на базе общеобразовательных орг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низаций (</w:t>
      </w:r>
      <w:r w:rsidR="007D2904" w:rsidRPr="007D57D2">
        <w:rPr>
          <w:color w:val="000000" w:themeColor="text1"/>
          <w:sz w:val="28"/>
          <w:szCs w:val="28"/>
        </w:rPr>
        <w:t>80</w:t>
      </w:r>
      <w:r w:rsidRPr="007D57D2">
        <w:rPr>
          <w:color w:val="000000" w:themeColor="text1"/>
          <w:sz w:val="28"/>
          <w:szCs w:val="28"/>
        </w:rPr>
        <w:t xml:space="preserve"> детей) и 2 дошкольные группы на базе МБОУ ДО «Детский юн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шеский центр» (</w:t>
      </w:r>
      <w:r w:rsidR="008F6978" w:rsidRPr="007D57D2">
        <w:rPr>
          <w:color w:val="000000" w:themeColor="text1"/>
          <w:sz w:val="28"/>
          <w:szCs w:val="28"/>
        </w:rPr>
        <w:t>16</w:t>
      </w:r>
      <w:r w:rsidRPr="007D57D2">
        <w:rPr>
          <w:color w:val="000000" w:themeColor="text1"/>
          <w:sz w:val="28"/>
          <w:szCs w:val="28"/>
        </w:rPr>
        <w:t xml:space="preserve"> детей). Отдел образования проводит планомерную работу по увеличению количества мест в образовательных организациях, реализу</w:t>
      </w:r>
      <w:r w:rsidRPr="007D57D2">
        <w:rPr>
          <w:color w:val="000000" w:themeColor="text1"/>
          <w:sz w:val="28"/>
          <w:szCs w:val="28"/>
        </w:rPr>
        <w:t>ю</w:t>
      </w:r>
      <w:r w:rsidRPr="007D57D2">
        <w:rPr>
          <w:color w:val="000000" w:themeColor="text1"/>
          <w:sz w:val="28"/>
          <w:szCs w:val="28"/>
        </w:rPr>
        <w:t>щих основную общеобразовательную программу дошкольного образования. Однако, несмотря на это, наиболее сложно решаемой остается проблема по</w:t>
      </w:r>
      <w:r w:rsidRPr="007D57D2">
        <w:rPr>
          <w:color w:val="000000" w:themeColor="text1"/>
          <w:sz w:val="28"/>
          <w:szCs w:val="28"/>
        </w:rPr>
        <w:t>л</w:t>
      </w:r>
      <w:r w:rsidRPr="007D57D2">
        <w:rPr>
          <w:color w:val="000000" w:themeColor="text1"/>
          <w:sz w:val="28"/>
          <w:szCs w:val="28"/>
        </w:rPr>
        <w:t>ного удовлетворения потребности населения в услугах дошкольного образ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вания. Численность детей, нуждающихся в устройстве в образовательные о</w:t>
      </w:r>
      <w:r w:rsidRPr="007D57D2">
        <w:rPr>
          <w:color w:val="000000" w:themeColor="text1"/>
          <w:sz w:val="28"/>
          <w:szCs w:val="28"/>
        </w:rPr>
        <w:t>р</w:t>
      </w:r>
      <w:r w:rsidRPr="007D57D2">
        <w:rPr>
          <w:color w:val="000000" w:themeColor="text1"/>
          <w:sz w:val="28"/>
          <w:szCs w:val="28"/>
        </w:rPr>
        <w:t>ганизации, реализующие основную общеобразовательную программу дошк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 xml:space="preserve">льного образования – </w:t>
      </w:r>
      <w:r w:rsidR="007D2904" w:rsidRPr="007D57D2">
        <w:rPr>
          <w:color w:val="000000" w:themeColor="text1"/>
          <w:sz w:val="28"/>
          <w:szCs w:val="28"/>
        </w:rPr>
        <w:t>128</w:t>
      </w:r>
      <w:r w:rsidRPr="007D57D2">
        <w:rPr>
          <w:color w:val="000000" w:themeColor="text1"/>
          <w:sz w:val="28"/>
          <w:szCs w:val="28"/>
        </w:rPr>
        <w:t xml:space="preserve"> ребёнок. Охват детей от 0 до </w:t>
      </w:r>
      <w:r w:rsidR="00F31FDC" w:rsidRPr="007D57D2">
        <w:rPr>
          <w:color w:val="000000" w:themeColor="text1"/>
          <w:sz w:val="28"/>
          <w:szCs w:val="28"/>
        </w:rPr>
        <w:t>6</w:t>
      </w:r>
      <w:r w:rsidRPr="007D57D2">
        <w:rPr>
          <w:color w:val="000000" w:themeColor="text1"/>
          <w:sz w:val="28"/>
          <w:szCs w:val="28"/>
        </w:rPr>
        <w:t xml:space="preserve"> лет дошкольным о</w:t>
      </w:r>
      <w:r w:rsidRPr="007D57D2">
        <w:rPr>
          <w:color w:val="000000" w:themeColor="text1"/>
          <w:sz w:val="28"/>
          <w:szCs w:val="28"/>
        </w:rPr>
        <w:t>б</w:t>
      </w:r>
      <w:r w:rsidRPr="007D57D2">
        <w:rPr>
          <w:color w:val="000000" w:themeColor="text1"/>
          <w:sz w:val="28"/>
          <w:szCs w:val="28"/>
        </w:rPr>
        <w:t xml:space="preserve">разованием составил </w:t>
      </w:r>
      <w:r w:rsidR="007D2904" w:rsidRPr="007D57D2">
        <w:rPr>
          <w:color w:val="000000" w:themeColor="text1"/>
          <w:sz w:val="28"/>
          <w:szCs w:val="28"/>
        </w:rPr>
        <w:t>43,00</w:t>
      </w:r>
      <w:r w:rsidRPr="007D57D2">
        <w:rPr>
          <w:color w:val="000000" w:themeColor="text1"/>
          <w:sz w:val="28"/>
          <w:szCs w:val="28"/>
        </w:rPr>
        <w:t>%.</w:t>
      </w:r>
    </w:p>
    <w:p w:rsidR="009F43E2" w:rsidRPr="007D57D2" w:rsidRDefault="009F43E2" w:rsidP="009F43E2">
      <w:pPr>
        <w:pStyle w:val="a3"/>
        <w:ind w:firstLine="709"/>
        <w:rPr>
          <w:color w:val="000000" w:themeColor="text1"/>
          <w:szCs w:val="28"/>
        </w:rPr>
      </w:pPr>
      <w:r w:rsidRPr="007D57D2">
        <w:rPr>
          <w:color w:val="000000" w:themeColor="text1"/>
          <w:szCs w:val="28"/>
        </w:rPr>
        <w:t>Материально-техническое состояние учреждений системы образования района характеризуется высокой степенью изношенности основных фондов, устаревшей материально-технической базой</w:t>
      </w:r>
      <w:r w:rsidR="000929A5" w:rsidRPr="007D57D2">
        <w:rPr>
          <w:color w:val="000000" w:themeColor="text1"/>
          <w:szCs w:val="28"/>
        </w:rPr>
        <w:t>, устаревшим</w:t>
      </w:r>
      <w:r w:rsidRPr="007D57D2">
        <w:rPr>
          <w:color w:val="000000" w:themeColor="text1"/>
          <w:szCs w:val="28"/>
        </w:rPr>
        <w:t xml:space="preserve"> технологическим оборудованием на пищеблоках. Степень износа некоторых зданий образов</w:t>
      </w:r>
      <w:r w:rsidRPr="007D57D2">
        <w:rPr>
          <w:color w:val="000000" w:themeColor="text1"/>
          <w:szCs w:val="28"/>
        </w:rPr>
        <w:t>а</w:t>
      </w:r>
      <w:r w:rsidRPr="007D57D2">
        <w:rPr>
          <w:color w:val="000000" w:themeColor="text1"/>
          <w:szCs w:val="28"/>
        </w:rPr>
        <w:t>тельных организаций, реализующих основную общеобразовательную пр</w:t>
      </w:r>
      <w:r w:rsidRPr="007D57D2">
        <w:rPr>
          <w:color w:val="000000" w:themeColor="text1"/>
          <w:szCs w:val="28"/>
        </w:rPr>
        <w:t>о</w:t>
      </w:r>
      <w:r w:rsidRPr="007D57D2">
        <w:rPr>
          <w:color w:val="000000" w:themeColor="text1"/>
          <w:szCs w:val="28"/>
        </w:rPr>
        <w:t>грамму дошкольного образования, по состоянию на 01.</w:t>
      </w:r>
      <w:r w:rsidR="00F31FDC" w:rsidRPr="007D57D2">
        <w:rPr>
          <w:color w:val="000000" w:themeColor="text1"/>
          <w:szCs w:val="28"/>
        </w:rPr>
        <w:t>0</w:t>
      </w:r>
      <w:r w:rsidR="00B55805" w:rsidRPr="007D57D2">
        <w:rPr>
          <w:color w:val="000000" w:themeColor="text1"/>
          <w:szCs w:val="28"/>
        </w:rPr>
        <w:t>9</w:t>
      </w:r>
      <w:r w:rsidR="004C32D4" w:rsidRPr="007D57D2">
        <w:rPr>
          <w:color w:val="000000" w:themeColor="text1"/>
          <w:szCs w:val="28"/>
        </w:rPr>
        <w:t>.20</w:t>
      </w:r>
      <w:r w:rsidR="00454274" w:rsidRPr="007D57D2">
        <w:rPr>
          <w:color w:val="000000" w:themeColor="text1"/>
          <w:szCs w:val="28"/>
        </w:rPr>
        <w:t>20</w:t>
      </w:r>
      <w:r w:rsidRPr="007D57D2">
        <w:rPr>
          <w:color w:val="000000" w:themeColor="text1"/>
          <w:szCs w:val="28"/>
        </w:rPr>
        <w:t xml:space="preserve"> достигает </w:t>
      </w:r>
      <w:r w:rsidR="00995177" w:rsidRPr="007D57D2">
        <w:rPr>
          <w:color w:val="000000" w:themeColor="text1"/>
          <w:szCs w:val="28"/>
        </w:rPr>
        <w:t>17,65</w:t>
      </w:r>
      <w:r w:rsidRPr="007D57D2">
        <w:rPr>
          <w:color w:val="000000" w:themeColor="text1"/>
          <w:szCs w:val="28"/>
        </w:rPr>
        <w:t>%.</w:t>
      </w:r>
    </w:p>
    <w:p w:rsidR="009F43E2" w:rsidRPr="007D57D2" w:rsidRDefault="009F43E2" w:rsidP="009F43E2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Особую озабоченность вызывает состояние сооружений и инженерных коммуникаций МКДОУ «Детский сад № </w:t>
      </w:r>
      <w:r w:rsidR="00454274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</w:t>
      </w:r>
      <w:r w:rsidR="00454274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Сказка</w:t>
      </w:r>
      <w:r w:rsidR="000929A5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Ленинского муниципал</w:t>
      </w:r>
      <w:r w:rsidR="000929A5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</w:t>
      </w:r>
      <w:r w:rsidR="000929A5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ного района</w:t>
      </w:r>
      <w:r w:rsidR="00786036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Волгоградской области</w:t>
      </w: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МКДОУ «Царевский дет</w:t>
      </w:r>
      <w:r w:rsidR="00454274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ский сад»</w:t>
      </w:r>
      <w:r w:rsidR="000929A5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</w:t>
      </w:r>
      <w:r w:rsidR="000929A5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="000929A5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нинского муниципального района</w:t>
      </w:r>
      <w:r w:rsidR="00786036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Волгоградской области</w:t>
      </w:r>
      <w:r w:rsidR="00995177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МКДОУ «Запл</w:t>
      </w:r>
      <w:r w:rsidR="00995177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995177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винский детский сад» Ленинского муниципального района Волгоградской о</w:t>
      </w:r>
      <w:r w:rsidR="00995177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 w:rsidR="00995177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ласти</w:t>
      </w:r>
      <w:r w:rsidR="00454274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В течение последних 30 лет почти все здания и сооружения образов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тельных организаций, реализующих основную общеобразовательную пр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грамму дошкольного образования, капитально не ремонтировались, матер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альная база учреждений морально устарела, что приводит к износу и разруш</w:t>
      </w:r>
      <w:r w:rsidRPr="007D57D2">
        <w:rPr>
          <w:color w:val="000000" w:themeColor="text1"/>
          <w:sz w:val="28"/>
          <w:szCs w:val="28"/>
        </w:rPr>
        <w:t>е</w:t>
      </w:r>
      <w:r w:rsidRPr="007D57D2">
        <w:rPr>
          <w:color w:val="000000" w:themeColor="text1"/>
          <w:sz w:val="28"/>
          <w:szCs w:val="28"/>
        </w:rPr>
        <w:t xml:space="preserve">ниям ограждающих конструкций зданий, кровель и фасадов, систем отопления </w:t>
      </w:r>
      <w:r w:rsidRPr="007D57D2">
        <w:rPr>
          <w:color w:val="000000" w:themeColor="text1"/>
          <w:sz w:val="28"/>
          <w:szCs w:val="28"/>
        </w:rPr>
        <w:lastRenderedPageBreak/>
        <w:t>и водоснабжения. Безусловно, это требует значительных средств по подде</w:t>
      </w:r>
      <w:r w:rsidRPr="007D57D2">
        <w:rPr>
          <w:color w:val="000000" w:themeColor="text1"/>
          <w:sz w:val="28"/>
          <w:szCs w:val="28"/>
        </w:rPr>
        <w:t>р</w:t>
      </w:r>
      <w:r w:rsidRPr="007D57D2">
        <w:rPr>
          <w:color w:val="000000" w:themeColor="text1"/>
          <w:sz w:val="28"/>
          <w:szCs w:val="28"/>
        </w:rPr>
        <w:t>жанию зданий и сооружений в безаварийном состоянии.</w:t>
      </w:r>
    </w:p>
    <w:p w:rsidR="009F43E2" w:rsidRPr="007D57D2" w:rsidRDefault="009F43E2" w:rsidP="009F43E2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Государственная политика в области образования направлена на сущ</w:t>
      </w: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ственное сокращение очереди в дошкольные образовательные учреждения. Уплотнение групп - не подходящий способ решения проблемы. Решать эти з</w:t>
      </w: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дачи необходимо комплексно с использованием программно-целевого метода. 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kern w:val="2"/>
          <w:sz w:val="28"/>
          <w:szCs w:val="28"/>
        </w:rPr>
        <w:t>Настоящая п</w:t>
      </w:r>
      <w:r w:rsidRPr="007D57D2">
        <w:rPr>
          <w:color w:val="000000" w:themeColor="text1"/>
          <w:sz w:val="28"/>
          <w:szCs w:val="28"/>
        </w:rPr>
        <w:t>рограмма направлена на: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максимальное удовлетворение потребности населения района в обе</w:t>
      </w:r>
      <w:r w:rsidRPr="007D57D2">
        <w:rPr>
          <w:color w:val="000000" w:themeColor="text1"/>
          <w:sz w:val="28"/>
          <w:szCs w:val="28"/>
        </w:rPr>
        <w:t>с</w:t>
      </w:r>
      <w:r w:rsidRPr="007D57D2">
        <w:rPr>
          <w:color w:val="000000" w:themeColor="text1"/>
          <w:sz w:val="28"/>
          <w:szCs w:val="28"/>
        </w:rPr>
        <w:t>печении детей дошкольными образовательными организациями;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снижение социальной напряженности в связи с неудовлетворенным спросом на дошкольные образовательные услуги;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повышение социально-экономической и педагогической эффективн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сти функционирования образовательных организаций, реализующих програ</w:t>
      </w:r>
      <w:r w:rsidRPr="007D57D2">
        <w:rPr>
          <w:color w:val="000000" w:themeColor="text1"/>
          <w:sz w:val="28"/>
          <w:szCs w:val="28"/>
        </w:rPr>
        <w:t>м</w:t>
      </w:r>
      <w:r w:rsidRPr="007D57D2">
        <w:rPr>
          <w:color w:val="000000" w:themeColor="text1"/>
          <w:sz w:val="28"/>
          <w:szCs w:val="28"/>
        </w:rPr>
        <w:t>мы дошкольного образования;</w:t>
      </w:r>
    </w:p>
    <w:p w:rsidR="009F43E2" w:rsidRPr="007D57D2" w:rsidRDefault="009F43E2" w:rsidP="009F43E2">
      <w:pPr>
        <w:tabs>
          <w:tab w:val="left" w:pos="284"/>
        </w:tabs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за счёт текущего ремонта улучшить условия пребывания детей в д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школьных организациях.</w:t>
      </w:r>
    </w:p>
    <w:p w:rsidR="009F43E2" w:rsidRPr="007D57D2" w:rsidRDefault="009F43E2" w:rsidP="009F43E2">
      <w:pPr>
        <w:tabs>
          <w:tab w:val="left" w:pos="284"/>
        </w:tabs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Реализация программных мероприятий позволит снизить социальную напряженность в районе, связанную с недостаточным количеством мест в  о</w:t>
      </w:r>
      <w:r w:rsidRPr="007D57D2">
        <w:rPr>
          <w:color w:val="000000" w:themeColor="text1"/>
          <w:sz w:val="28"/>
          <w:szCs w:val="28"/>
        </w:rPr>
        <w:t>б</w:t>
      </w:r>
      <w:r w:rsidRPr="007D57D2">
        <w:rPr>
          <w:color w:val="000000" w:themeColor="text1"/>
          <w:sz w:val="28"/>
          <w:szCs w:val="28"/>
        </w:rPr>
        <w:t>разовательных организациях, реализующих основную общеобразовательную программу дошкольного образования; повысить безопасность образовательн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го процесса по санитарно-эпидемиологической, электрической и технической  безопасности зданий, сооружений в образовательных организациях, реал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зующих основную общеобразовательную программу дошкольного образов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ния до нормативных требований, и в конечном итоге, более полно обеспечить общедоступность дошкольного образования.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</w:p>
    <w:p w:rsidR="005F23FD" w:rsidRPr="007D57D2" w:rsidRDefault="009F43E2" w:rsidP="005F23FD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Раздел 2 «Цели, задачи, сроки и этапы реализации </w:t>
      </w:r>
    </w:p>
    <w:p w:rsidR="009F43E2" w:rsidRPr="007D57D2" w:rsidRDefault="009F43E2" w:rsidP="005F23FD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муниципальной программы»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tabs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Целью Программы является повышение удовлетворённости населения качеством предоставляемых услуг по дошкольному образованию.</w:t>
      </w:r>
    </w:p>
    <w:p w:rsidR="009F43E2" w:rsidRPr="007D57D2" w:rsidRDefault="009F43E2" w:rsidP="009F43E2">
      <w:pPr>
        <w:tabs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Программа предусматривает решение следующих задач:</w:t>
      </w:r>
    </w:p>
    <w:p w:rsidR="009F43E2" w:rsidRPr="007D57D2" w:rsidRDefault="009F43E2" w:rsidP="009F43E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Развитие муниципальной дошкольной образовательной сети и обесп</w:t>
      </w:r>
      <w:r w:rsidRPr="007D57D2">
        <w:rPr>
          <w:color w:val="000000" w:themeColor="text1"/>
          <w:sz w:val="28"/>
          <w:szCs w:val="28"/>
        </w:rPr>
        <w:t>е</w:t>
      </w:r>
      <w:r w:rsidRPr="007D57D2">
        <w:rPr>
          <w:color w:val="000000" w:themeColor="text1"/>
          <w:sz w:val="28"/>
          <w:szCs w:val="28"/>
        </w:rPr>
        <w:t>чение потребности граждан района в услугах дошкольного образования путем увеличения количества мест для детей дошкольного возраста в образовател</w:t>
      </w:r>
      <w:r w:rsidRPr="007D57D2">
        <w:rPr>
          <w:color w:val="000000" w:themeColor="text1"/>
          <w:sz w:val="28"/>
          <w:szCs w:val="28"/>
        </w:rPr>
        <w:t>ь</w:t>
      </w:r>
      <w:r w:rsidRPr="007D57D2">
        <w:rPr>
          <w:color w:val="000000" w:themeColor="text1"/>
          <w:sz w:val="28"/>
          <w:szCs w:val="28"/>
        </w:rPr>
        <w:t>ных организациях, реализующих основную общеобразовательную программу дошкольного образования за счет  текущего ремонта;</w:t>
      </w:r>
    </w:p>
    <w:p w:rsidR="009F43E2" w:rsidRPr="007D57D2" w:rsidRDefault="009F43E2" w:rsidP="009F43E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Обеспечение безопасности обучающихся, воспитанников и работн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ков образовательных организаций во время их трудовой и учебной деятельн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сти путем повышения санитарно-эпидемиологической, технической и эле</w:t>
      </w:r>
      <w:r w:rsidRPr="007D57D2">
        <w:rPr>
          <w:color w:val="000000" w:themeColor="text1"/>
          <w:sz w:val="28"/>
          <w:szCs w:val="28"/>
        </w:rPr>
        <w:t>к</w:t>
      </w:r>
      <w:r w:rsidRPr="007D57D2">
        <w:rPr>
          <w:color w:val="000000" w:themeColor="text1"/>
          <w:sz w:val="28"/>
          <w:szCs w:val="28"/>
        </w:rPr>
        <w:t>трической безопасности зданий, сооружений в образовательных организациях,</w:t>
      </w:r>
      <w:r w:rsidR="00F1252B" w:rsidRPr="007D57D2">
        <w:rPr>
          <w:color w:val="000000" w:themeColor="text1"/>
          <w:sz w:val="28"/>
          <w:szCs w:val="28"/>
        </w:rPr>
        <w:t xml:space="preserve"> </w:t>
      </w:r>
      <w:r w:rsidRPr="007D57D2">
        <w:rPr>
          <w:color w:val="000000" w:themeColor="text1"/>
          <w:sz w:val="28"/>
          <w:szCs w:val="28"/>
        </w:rPr>
        <w:t>обеспечение технической и электрической безопасности зданий, сооружений в образовательных учреждениях, реализующих основную общеобразовательную программу дошкольного образования</w:t>
      </w:r>
    </w:p>
    <w:p w:rsidR="009F43E2" w:rsidRPr="007D57D2" w:rsidRDefault="009F43E2" w:rsidP="009F43E2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Срок реализации Программы 2018 - 2023 годы.</w:t>
      </w:r>
    </w:p>
    <w:p w:rsidR="009F43E2" w:rsidRPr="007D57D2" w:rsidRDefault="009F43E2" w:rsidP="009F43E2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lastRenderedPageBreak/>
        <w:t>Программа реализуется в один этап:</w:t>
      </w:r>
    </w:p>
    <w:p w:rsidR="009F43E2" w:rsidRPr="007D57D2" w:rsidRDefault="009F43E2" w:rsidP="009F43E2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  <w:lang w:val="en-US"/>
        </w:rPr>
        <w:t>I</w:t>
      </w:r>
      <w:r w:rsidRPr="007D57D2">
        <w:rPr>
          <w:color w:val="000000" w:themeColor="text1"/>
          <w:sz w:val="28"/>
          <w:szCs w:val="28"/>
        </w:rPr>
        <w:t xml:space="preserve"> этап – 2018 - 2023 год.</w:t>
      </w:r>
    </w:p>
    <w:p w:rsidR="009F43E2" w:rsidRPr="007D57D2" w:rsidRDefault="009F43E2" w:rsidP="009F43E2">
      <w:pPr>
        <w:ind w:left="720"/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Раздел 3 «Целевые показатели муниципальной программы,</w:t>
      </w:r>
    </w:p>
    <w:p w:rsidR="005F23FD" w:rsidRPr="007D57D2" w:rsidRDefault="009F43E2" w:rsidP="00410BA3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ожидаемые конечные результаты реализации </w:t>
      </w:r>
    </w:p>
    <w:p w:rsidR="009F43E2" w:rsidRPr="007D57D2" w:rsidRDefault="009F43E2" w:rsidP="00410BA3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муниципальной программы»</w:t>
      </w:r>
    </w:p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ind w:right="-1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  <w:t xml:space="preserve">Целевые показатели муниципальной программы определены  на основе анализа исходного состояния </w:t>
      </w:r>
      <w:r w:rsidRPr="007D57D2">
        <w:rPr>
          <w:color w:val="000000" w:themeColor="text1"/>
          <w:sz w:val="28"/>
          <w:szCs w:val="28"/>
          <w:shd w:val="clear" w:color="auto" w:fill="FFFFFF"/>
        </w:rPr>
        <w:t xml:space="preserve">образовательных организаций </w:t>
      </w:r>
      <w:r w:rsidRPr="007D57D2">
        <w:rPr>
          <w:color w:val="000000" w:themeColor="text1"/>
          <w:sz w:val="28"/>
          <w:szCs w:val="28"/>
        </w:rPr>
        <w:t>района, пред</w:t>
      </w:r>
      <w:r w:rsidRPr="007D57D2">
        <w:rPr>
          <w:color w:val="000000" w:themeColor="text1"/>
          <w:sz w:val="28"/>
          <w:szCs w:val="28"/>
        </w:rPr>
        <w:t>у</w:t>
      </w:r>
      <w:r w:rsidRPr="007D57D2">
        <w:rPr>
          <w:color w:val="000000" w:themeColor="text1"/>
          <w:sz w:val="28"/>
          <w:szCs w:val="28"/>
        </w:rPr>
        <w:t>смотренных в рамках реализации двух подпрограмм сроком  на 2018-2023 г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ды на последний год реализации программы:</w:t>
      </w:r>
    </w:p>
    <w:p w:rsidR="009F43E2" w:rsidRPr="007D57D2" w:rsidRDefault="009F43E2" w:rsidP="009F43E2">
      <w:pPr>
        <w:shd w:val="clear" w:color="auto" w:fill="FFFFFF"/>
        <w:ind w:right="-1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 </w:t>
      </w:r>
      <w:r w:rsidR="006D7DE8" w:rsidRPr="007D57D2">
        <w:rPr>
          <w:b/>
          <w:color w:val="000000" w:themeColor="text1"/>
          <w:sz w:val="28"/>
          <w:szCs w:val="28"/>
        </w:rPr>
        <w:tab/>
      </w:r>
      <w:r w:rsidRPr="007D57D2">
        <w:rPr>
          <w:color w:val="000000" w:themeColor="text1"/>
          <w:sz w:val="28"/>
          <w:szCs w:val="28"/>
        </w:rPr>
        <w:t>- доля  образовательных организаций, реализующих основную общео</w:t>
      </w:r>
      <w:r w:rsidRPr="007D57D2">
        <w:rPr>
          <w:color w:val="000000" w:themeColor="text1"/>
          <w:sz w:val="28"/>
          <w:szCs w:val="28"/>
        </w:rPr>
        <w:t>б</w:t>
      </w:r>
      <w:r w:rsidRPr="007D57D2">
        <w:rPr>
          <w:color w:val="000000" w:themeColor="text1"/>
          <w:sz w:val="28"/>
          <w:szCs w:val="28"/>
        </w:rPr>
        <w:t>разовательную программу дошкольного образования, требующих текущего ремонта</w:t>
      </w:r>
      <w:r w:rsidR="00A82FB1" w:rsidRPr="007D57D2">
        <w:rPr>
          <w:color w:val="000000" w:themeColor="text1"/>
          <w:sz w:val="28"/>
          <w:szCs w:val="28"/>
        </w:rPr>
        <w:t>, устройство теневых навесов</w:t>
      </w:r>
      <w:r w:rsidRPr="007D57D2">
        <w:rPr>
          <w:color w:val="000000" w:themeColor="text1"/>
          <w:sz w:val="28"/>
          <w:szCs w:val="28"/>
        </w:rPr>
        <w:t>;</w:t>
      </w:r>
    </w:p>
    <w:p w:rsidR="009F43E2" w:rsidRPr="007D57D2" w:rsidRDefault="009F43E2" w:rsidP="006D7DE8">
      <w:pPr>
        <w:ind w:firstLine="720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количество образовательных организаций, реализующих основную общеобразовательную  программу дошкольного образования, с обновленной материально</w:t>
      </w:r>
      <w:r w:rsidR="00F31FDC" w:rsidRPr="007D57D2">
        <w:rPr>
          <w:color w:val="000000" w:themeColor="text1"/>
          <w:sz w:val="28"/>
          <w:szCs w:val="28"/>
        </w:rPr>
        <w:t>-технической базой пищеблоков</w:t>
      </w:r>
      <w:r w:rsidRPr="007D57D2">
        <w:rPr>
          <w:color w:val="000000" w:themeColor="text1"/>
          <w:sz w:val="28"/>
          <w:szCs w:val="28"/>
        </w:rPr>
        <w:t>;</w:t>
      </w:r>
    </w:p>
    <w:p w:rsidR="006D7DE8" w:rsidRPr="007D57D2" w:rsidRDefault="009F43E2" w:rsidP="0012543A">
      <w:pPr>
        <w:ind w:firstLine="720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 количество образовательных организаций, реализующих  основную общеобразовательную программу дошкольного образования, с обновленной кухонной и столов</w:t>
      </w:r>
      <w:r w:rsidR="00F31FDC" w:rsidRPr="007D57D2">
        <w:rPr>
          <w:color w:val="000000" w:themeColor="text1"/>
          <w:sz w:val="28"/>
          <w:szCs w:val="28"/>
        </w:rPr>
        <w:t>ой посудой, мягким инвентарем</w:t>
      </w:r>
      <w:r w:rsidR="00A7123D" w:rsidRPr="007D57D2">
        <w:rPr>
          <w:color w:val="000000" w:themeColor="text1"/>
          <w:sz w:val="28"/>
          <w:szCs w:val="28"/>
        </w:rPr>
        <w:t>, мебелью</w:t>
      </w:r>
      <w:r w:rsidRPr="007D57D2">
        <w:rPr>
          <w:color w:val="000000" w:themeColor="text1"/>
          <w:sz w:val="28"/>
          <w:szCs w:val="28"/>
        </w:rPr>
        <w:t>;</w:t>
      </w:r>
    </w:p>
    <w:p w:rsidR="004D473E" w:rsidRPr="007D57D2" w:rsidRDefault="004D473E" w:rsidP="004D473E">
      <w:pPr>
        <w:ind w:firstLine="709"/>
        <w:rPr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>- количество образовательных организаций, реализующих программу дошкольного образования, с обновленным учебным оборудованием, оргте</w:t>
      </w:r>
      <w:r w:rsidRPr="007D57D2">
        <w:rPr>
          <w:iCs/>
          <w:color w:val="000000" w:themeColor="text1"/>
          <w:sz w:val="28"/>
          <w:szCs w:val="28"/>
        </w:rPr>
        <w:t>х</w:t>
      </w:r>
      <w:r w:rsidR="00F31FDC" w:rsidRPr="007D57D2">
        <w:rPr>
          <w:iCs/>
          <w:color w:val="000000" w:themeColor="text1"/>
          <w:sz w:val="28"/>
          <w:szCs w:val="28"/>
        </w:rPr>
        <w:t>никой</w:t>
      </w:r>
      <w:r w:rsidRPr="007D57D2">
        <w:rPr>
          <w:iCs/>
          <w:color w:val="000000" w:themeColor="text1"/>
          <w:sz w:val="28"/>
          <w:szCs w:val="28"/>
        </w:rPr>
        <w:t>.</w:t>
      </w:r>
    </w:p>
    <w:p w:rsidR="009F43E2" w:rsidRPr="007D57D2" w:rsidRDefault="006D7DE8" w:rsidP="006D7DE8">
      <w:pPr>
        <w:ind w:firstLine="720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количество образовательных организаций, реализующих основную общеобразовательную программу дошкольного образования, с обновлением детским иг</w:t>
      </w:r>
      <w:r w:rsidR="00F31FDC" w:rsidRPr="007D57D2">
        <w:rPr>
          <w:color w:val="000000" w:themeColor="text1"/>
          <w:sz w:val="28"/>
          <w:szCs w:val="28"/>
        </w:rPr>
        <w:t>ровым оборудованием</w:t>
      </w:r>
      <w:r w:rsidRPr="007D57D2">
        <w:rPr>
          <w:color w:val="000000" w:themeColor="text1"/>
          <w:sz w:val="28"/>
          <w:szCs w:val="28"/>
        </w:rPr>
        <w:t>.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В качестве основных ожидаемых  конечных результатов реализации данной муниципальной программы выделено следующее:</w:t>
      </w:r>
    </w:p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  <w:t>- улучшение условий пребывания детей в образовательных организац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ях, реализующих основную общеобразовательную  программу дошкольного образования за счет  текущего ремонта;</w:t>
      </w:r>
    </w:p>
    <w:p w:rsidR="0064722D" w:rsidRPr="007D57D2" w:rsidRDefault="009F43E2" w:rsidP="009F43E2">
      <w:pPr>
        <w:shd w:val="clear" w:color="auto" w:fill="FFFFFF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  <w:t>- обеспечение предшкольной подготовкой всех детей старшего дошк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льного возраста (100%) путем создания качественного разнообразия организ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ционно-методических структур;</w:t>
      </w:r>
      <w:r w:rsidR="0064722D" w:rsidRPr="007D57D2">
        <w:rPr>
          <w:color w:val="000000" w:themeColor="text1"/>
          <w:sz w:val="28"/>
          <w:szCs w:val="28"/>
        </w:rPr>
        <w:t xml:space="preserve"> </w:t>
      </w:r>
    </w:p>
    <w:p w:rsidR="009F43E2" w:rsidRPr="007D57D2" w:rsidRDefault="009F43E2" w:rsidP="009F43E2">
      <w:pPr>
        <w:shd w:val="clear" w:color="auto" w:fill="FFFFFF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  <w:t xml:space="preserve"> - </w:t>
      </w:r>
      <w:r w:rsidR="009C472E" w:rsidRPr="007D57D2">
        <w:rPr>
          <w:color w:val="000000" w:themeColor="text1"/>
          <w:sz w:val="28"/>
          <w:szCs w:val="26"/>
        </w:rPr>
        <w:t>снижение очередности в муниципальные дошкольные образовател</w:t>
      </w:r>
      <w:r w:rsidR="009C472E" w:rsidRPr="007D57D2">
        <w:rPr>
          <w:color w:val="000000" w:themeColor="text1"/>
          <w:sz w:val="28"/>
          <w:szCs w:val="26"/>
        </w:rPr>
        <w:t>ь</w:t>
      </w:r>
      <w:r w:rsidR="009C472E" w:rsidRPr="007D57D2">
        <w:rPr>
          <w:color w:val="000000" w:themeColor="text1"/>
          <w:sz w:val="28"/>
          <w:szCs w:val="26"/>
        </w:rPr>
        <w:t>ные учреждения с целью охвата детей от 2 месяцев до 3 лет услугами дошк</w:t>
      </w:r>
      <w:r w:rsidR="009C472E" w:rsidRPr="007D57D2">
        <w:rPr>
          <w:color w:val="000000" w:themeColor="text1"/>
          <w:sz w:val="28"/>
          <w:szCs w:val="26"/>
        </w:rPr>
        <w:t>о</w:t>
      </w:r>
      <w:r w:rsidR="009C472E" w:rsidRPr="007D57D2">
        <w:rPr>
          <w:color w:val="000000" w:themeColor="text1"/>
          <w:sz w:val="28"/>
          <w:szCs w:val="26"/>
        </w:rPr>
        <w:t>льного образования;</w:t>
      </w:r>
    </w:p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  <w:t>- повышение безопасности образовательного процесса по санитарно-эпидемиологической, электрической, экологической безопасности до норм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тивных требований.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  <w:shd w:val="clear" w:color="auto" w:fill="FFFFFF"/>
        </w:rPr>
        <w:t xml:space="preserve">Перечень  </w:t>
      </w:r>
      <w:r w:rsidRPr="007D57D2">
        <w:rPr>
          <w:color w:val="000000" w:themeColor="text1"/>
          <w:sz w:val="28"/>
          <w:szCs w:val="28"/>
        </w:rPr>
        <w:t xml:space="preserve">целевых  показателей  достижения   </w:t>
      </w:r>
      <w:r w:rsidRPr="007D57D2">
        <w:rPr>
          <w:color w:val="000000" w:themeColor="text1"/>
          <w:sz w:val="28"/>
          <w:szCs w:val="28"/>
          <w:shd w:val="clear" w:color="auto" w:fill="FFFFFF"/>
        </w:rPr>
        <w:t>соответствуют форме 1 (прилагается).</w:t>
      </w:r>
    </w:p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</w:p>
    <w:p w:rsidR="009F43E2" w:rsidRPr="007D57D2" w:rsidRDefault="00851599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Раздел 4</w:t>
      </w:r>
      <w:r w:rsidR="009F43E2" w:rsidRPr="007D57D2">
        <w:rPr>
          <w:b/>
          <w:color w:val="000000" w:themeColor="text1"/>
          <w:sz w:val="28"/>
          <w:szCs w:val="28"/>
        </w:rPr>
        <w:t xml:space="preserve"> «Обобщенная характеристика  основных мероприятий 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муниципальной программы (подпрограммы)»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Муниципальная программа предусматривает реализацию следующих подпрограмм:</w:t>
      </w:r>
    </w:p>
    <w:p w:rsidR="003736F4" w:rsidRPr="007D57D2" w:rsidRDefault="003736F4" w:rsidP="009F43E2">
      <w:pPr>
        <w:ind w:firstLine="709"/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ind w:firstLine="709"/>
        <w:rPr>
          <w:i/>
          <w:color w:val="000000" w:themeColor="text1"/>
          <w:sz w:val="28"/>
          <w:szCs w:val="28"/>
        </w:rPr>
      </w:pPr>
      <w:r w:rsidRPr="007D57D2">
        <w:rPr>
          <w:i/>
          <w:color w:val="000000" w:themeColor="text1"/>
          <w:sz w:val="28"/>
          <w:szCs w:val="28"/>
        </w:rPr>
        <w:t>1 подпрограмма:</w:t>
      </w:r>
    </w:p>
    <w:p w:rsidR="009F43E2" w:rsidRPr="007D57D2" w:rsidRDefault="009F43E2" w:rsidP="009F43E2">
      <w:pPr>
        <w:ind w:firstLine="709"/>
        <w:rPr>
          <w:i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«Текущий ремонт зданий и пищеблоков</w:t>
      </w:r>
      <w:r w:rsidR="00A82FB1" w:rsidRPr="007D57D2">
        <w:rPr>
          <w:b/>
          <w:color w:val="000000" w:themeColor="text1"/>
          <w:sz w:val="28"/>
          <w:szCs w:val="28"/>
        </w:rPr>
        <w:t>,</w:t>
      </w:r>
      <w:r w:rsidR="00A82FB1" w:rsidRPr="007D57D2">
        <w:rPr>
          <w:color w:val="000000" w:themeColor="text1"/>
          <w:sz w:val="28"/>
          <w:szCs w:val="28"/>
        </w:rPr>
        <w:t xml:space="preserve"> устройство теневых навесов</w:t>
      </w:r>
      <w:r w:rsidRPr="007D57D2">
        <w:rPr>
          <w:b/>
          <w:color w:val="000000" w:themeColor="text1"/>
          <w:sz w:val="28"/>
          <w:szCs w:val="28"/>
        </w:rPr>
        <w:t xml:space="preserve"> в образовательных организациях, реализующих основную общеобразов</w:t>
      </w:r>
      <w:r w:rsidRPr="007D57D2">
        <w:rPr>
          <w:b/>
          <w:color w:val="000000" w:themeColor="text1"/>
          <w:sz w:val="28"/>
          <w:szCs w:val="28"/>
        </w:rPr>
        <w:t>а</w:t>
      </w:r>
      <w:r w:rsidRPr="007D57D2">
        <w:rPr>
          <w:b/>
          <w:color w:val="000000" w:themeColor="text1"/>
          <w:sz w:val="28"/>
          <w:szCs w:val="28"/>
        </w:rPr>
        <w:t>тельную программу дошкольного образования»:</w:t>
      </w:r>
      <w:r w:rsidR="00695F60" w:rsidRPr="007D57D2">
        <w:rPr>
          <w:b/>
          <w:color w:val="000000" w:themeColor="text1"/>
          <w:sz w:val="28"/>
          <w:szCs w:val="28"/>
        </w:rPr>
        <w:t xml:space="preserve"> </w:t>
      </w:r>
      <w:r w:rsidRPr="007D57D2">
        <w:rPr>
          <w:color w:val="000000" w:themeColor="text1"/>
          <w:sz w:val="28"/>
          <w:szCs w:val="28"/>
        </w:rPr>
        <w:t>включает в себя мер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приятия по текущему ремонту  зданий и прилегающих к ним территорий, м</w:t>
      </w:r>
      <w:r w:rsidRPr="007D57D2">
        <w:rPr>
          <w:color w:val="000000" w:themeColor="text1"/>
          <w:sz w:val="28"/>
          <w:szCs w:val="28"/>
        </w:rPr>
        <w:t>е</w:t>
      </w:r>
      <w:r w:rsidRPr="007D57D2">
        <w:rPr>
          <w:color w:val="000000" w:themeColor="text1"/>
          <w:sz w:val="28"/>
          <w:szCs w:val="28"/>
        </w:rPr>
        <w:t xml:space="preserve">роприятия по обновлению материально – технической базы пищеблоков  </w:t>
      </w:r>
      <w:r w:rsidRPr="007D57D2">
        <w:rPr>
          <w:color w:val="000000" w:themeColor="text1"/>
          <w:sz w:val="28"/>
          <w:szCs w:val="28"/>
          <w:shd w:val="clear" w:color="auto" w:fill="FFFFFF"/>
        </w:rPr>
        <w:t>о</w:t>
      </w:r>
      <w:r w:rsidRPr="007D57D2">
        <w:rPr>
          <w:color w:val="000000" w:themeColor="text1"/>
          <w:sz w:val="28"/>
          <w:szCs w:val="28"/>
          <w:shd w:val="clear" w:color="auto" w:fill="FFFFFF"/>
        </w:rPr>
        <w:t>б</w:t>
      </w:r>
      <w:r w:rsidRPr="007D57D2">
        <w:rPr>
          <w:color w:val="000000" w:themeColor="text1"/>
          <w:sz w:val="28"/>
          <w:szCs w:val="28"/>
          <w:shd w:val="clear" w:color="auto" w:fill="FFFFFF"/>
        </w:rPr>
        <w:t xml:space="preserve">разовательных  организаций, </w:t>
      </w:r>
      <w:r w:rsidRPr="007D57D2">
        <w:rPr>
          <w:color w:val="000000" w:themeColor="text1"/>
          <w:sz w:val="28"/>
          <w:szCs w:val="28"/>
        </w:rPr>
        <w:t>реализующих основную общеобразовательную программу дошкольного образования в Ленинском муниципальном  районе. Выполнение данного мероприятия повысит санитарно-эпидемиологическую, техническую и электрическую безопасность зданий, сооружений и прилега</w:t>
      </w:r>
      <w:r w:rsidRPr="007D57D2">
        <w:rPr>
          <w:color w:val="000000" w:themeColor="text1"/>
          <w:sz w:val="28"/>
          <w:szCs w:val="28"/>
        </w:rPr>
        <w:t>ю</w:t>
      </w:r>
      <w:r w:rsidRPr="007D57D2">
        <w:rPr>
          <w:color w:val="000000" w:themeColor="text1"/>
          <w:sz w:val="28"/>
          <w:szCs w:val="28"/>
        </w:rPr>
        <w:t>щую к ним территорию,  улучшится материально-техническую базу пищебл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ков  в образовательных учреждениях, реализующих основную общеобразов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тельную программу дошкольного образования. Улучшит условия пребывания детей в  образовательных организациях, реализующих основную общеобраз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вательную программу дошкольного образования.</w:t>
      </w:r>
    </w:p>
    <w:p w:rsidR="009F43E2" w:rsidRPr="007D57D2" w:rsidRDefault="009F43E2" w:rsidP="009F43E2">
      <w:pPr>
        <w:ind w:firstLine="709"/>
        <w:rPr>
          <w:i/>
          <w:color w:val="000000" w:themeColor="text1"/>
          <w:sz w:val="28"/>
          <w:szCs w:val="28"/>
          <w:shd w:val="clear" w:color="auto" w:fill="FFFFFF"/>
        </w:rPr>
      </w:pPr>
      <w:r w:rsidRPr="007D57D2">
        <w:rPr>
          <w:i/>
          <w:color w:val="000000" w:themeColor="text1"/>
          <w:sz w:val="28"/>
          <w:szCs w:val="28"/>
          <w:shd w:val="clear" w:color="auto" w:fill="FFFFFF"/>
        </w:rPr>
        <w:t>2 подпрограмма: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7D57D2">
        <w:rPr>
          <w:b/>
          <w:color w:val="000000" w:themeColor="text1"/>
          <w:sz w:val="28"/>
          <w:szCs w:val="28"/>
        </w:rPr>
        <w:t>«Оснащение образовательных организаций, реализующих основную общеобразовательную программу дошкольного образования столовым оборудованием, кухонным  и мягким инвентарём, учебным оборудован</w:t>
      </w:r>
      <w:r w:rsidRPr="007D57D2">
        <w:rPr>
          <w:b/>
          <w:color w:val="000000" w:themeColor="text1"/>
          <w:sz w:val="28"/>
          <w:szCs w:val="28"/>
        </w:rPr>
        <w:t>и</w:t>
      </w:r>
      <w:r w:rsidRPr="007D57D2">
        <w:rPr>
          <w:b/>
          <w:color w:val="000000" w:themeColor="text1"/>
          <w:sz w:val="28"/>
          <w:szCs w:val="28"/>
        </w:rPr>
        <w:t>ем, оргтехникой</w:t>
      </w:r>
      <w:r w:rsidR="006D7DE8" w:rsidRPr="007D57D2">
        <w:rPr>
          <w:b/>
          <w:color w:val="000000" w:themeColor="text1"/>
          <w:sz w:val="28"/>
          <w:szCs w:val="28"/>
        </w:rPr>
        <w:t>, детским игровым оборудованием</w:t>
      </w:r>
      <w:r w:rsidRPr="007D57D2">
        <w:rPr>
          <w:b/>
          <w:color w:val="000000" w:themeColor="text1"/>
          <w:sz w:val="28"/>
          <w:szCs w:val="28"/>
        </w:rPr>
        <w:t>»</w:t>
      </w:r>
      <w:r w:rsidR="00695F60" w:rsidRPr="007D57D2">
        <w:rPr>
          <w:b/>
          <w:color w:val="000000" w:themeColor="text1"/>
          <w:sz w:val="28"/>
          <w:szCs w:val="28"/>
        </w:rPr>
        <w:t xml:space="preserve">: </w:t>
      </w:r>
      <w:r w:rsidR="00094615" w:rsidRPr="007D57D2">
        <w:rPr>
          <w:color w:val="000000" w:themeColor="text1"/>
          <w:sz w:val="28"/>
          <w:szCs w:val="28"/>
        </w:rPr>
        <w:t xml:space="preserve"> </w:t>
      </w:r>
      <w:r w:rsidRPr="007D57D2">
        <w:rPr>
          <w:color w:val="000000" w:themeColor="text1"/>
          <w:sz w:val="28"/>
          <w:szCs w:val="28"/>
        </w:rPr>
        <w:t>включает в себя м</w:t>
      </w:r>
      <w:r w:rsidRPr="007D57D2">
        <w:rPr>
          <w:color w:val="000000" w:themeColor="text1"/>
          <w:sz w:val="28"/>
          <w:szCs w:val="28"/>
        </w:rPr>
        <w:t>е</w:t>
      </w:r>
      <w:r w:rsidRPr="007D57D2">
        <w:rPr>
          <w:color w:val="000000" w:themeColor="text1"/>
          <w:sz w:val="28"/>
          <w:szCs w:val="28"/>
        </w:rPr>
        <w:t>роприятия по замене технологического оборудования, кухонной и столовой посуды, мягкого инвентаря,</w:t>
      </w:r>
      <w:r w:rsidR="00A7123D" w:rsidRPr="007D57D2">
        <w:rPr>
          <w:color w:val="000000" w:themeColor="text1"/>
          <w:sz w:val="28"/>
          <w:szCs w:val="28"/>
        </w:rPr>
        <w:t xml:space="preserve"> мебели</w:t>
      </w:r>
      <w:r w:rsidR="005A6DE9" w:rsidRPr="007D57D2">
        <w:rPr>
          <w:color w:val="000000" w:themeColor="text1"/>
          <w:sz w:val="28"/>
          <w:szCs w:val="28"/>
        </w:rPr>
        <w:t xml:space="preserve">, </w:t>
      </w:r>
      <w:r w:rsidRPr="007D57D2">
        <w:rPr>
          <w:color w:val="000000" w:themeColor="text1"/>
          <w:sz w:val="28"/>
          <w:szCs w:val="28"/>
        </w:rPr>
        <w:t xml:space="preserve"> учебного оборудования и оргтехники</w:t>
      </w:r>
      <w:r w:rsidR="006D7DE8" w:rsidRPr="007D57D2">
        <w:rPr>
          <w:color w:val="000000" w:themeColor="text1"/>
          <w:sz w:val="28"/>
          <w:szCs w:val="28"/>
        </w:rPr>
        <w:t>, детского игрового оборудования</w:t>
      </w:r>
      <w:r w:rsidRPr="007D57D2">
        <w:rPr>
          <w:color w:val="000000" w:themeColor="text1"/>
          <w:sz w:val="28"/>
          <w:szCs w:val="28"/>
        </w:rPr>
        <w:t xml:space="preserve">. Выполнение данного мероприятия повысит санитарно-эпидемиологическую  безопасность образовательного процесса  до нормативных требований, </w:t>
      </w:r>
      <w:r w:rsidR="00786036" w:rsidRPr="007D57D2">
        <w:rPr>
          <w:color w:val="000000" w:themeColor="text1"/>
          <w:sz w:val="28"/>
          <w:szCs w:val="28"/>
        </w:rPr>
        <w:t xml:space="preserve">позволит </w:t>
      </w:r>
      <w:r w:rsidRPr="007D57D2">
        <w:rPr>
          <w:color w:val="000000" w:themeColor="text1"/>
          <w:sz w:val="28"/>
          <w:szCs w:val="28"/>
        </w:rPr>
        <w:t>модернизировать психолого-педагогическое и методическое сопровождение воспитательно–образовательного процесса в образовательных организациях, реализующих основную общеобразовательную программу дошкольного образования.</w:t>
      </w:r>
    </w:p>
    <w:p w:rsidR="009F43E2" w:rsidRPr="007D57D2" w:rsidRDefault="009F43E2" w:rsidP="009F43E2">
      <w:pPr>
        <w:ind w:firstLine="709"/>
        <w:rPr>
          <w:b/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  <w:shd w:val="clear" w:color="auto" w:fill="FFFFFF"/>
        </w:rPr>
        <w:t>Перечень мероприятий и ресурсное обеспечение соответствуют форме 2 (прилагается).</w:t>
      </w:r>
    </w:p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Раздел 5 «Обоснование объема финансовых ресурсов,  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необходимых для реализации муниципальной программы»</w:t>
      </w:r>
    </w:p>
    <w:p w:rsidR="009F43E2" w:rsidRPr="007D57D2" w:rsidRDefault="009F43E2" w:rsidP="009F43E2">
      <w:pPr>
        <w:ind w:left="142"/>
        <w:jc w:val="center"/>
        <w:rPr>
          <w:b/>
          <w:color w:val="000000" w:themeColor="text1"/>
          <w:sz w:val="28"/>
          <w:szCs w:val="28"/>
        </w:rPr>
      </w:pPr>
    </w:p>
    <w:p w:rsidR="00E52582" w:rsidRPr="007D57D2" w:rsidRDefault="009F43E2" w:rsidP="000763DA">
      <w:pPr>
        <w:ind w:firstLine="851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Финансирование Программы осуществляется за счёт средств бюджета Ленинского муниципального района и иных источников финансирования в </w:t>
      </w:r>
      <w:r w:rsidR="003A3455" w:rsidRPr="007D57D2">
        <w:rPr>
          <w:color w:val="000000" w:themeColor="text1"/>
          <w:sz w:val="28"/>
          <w:szCs w:val="28"/>
        </w:rPr>
        <w:t>3 299,12</w:t>
      </w:r>
      <w:r w:rsidR="00E52582" w:rsidRPr="007D57D2">
        <w:rPr>
          <w:color w:val="000000" w:themeColor="text1"/>
          <w:sz w:val="28"/>
          <w:szCs w:val="28"/>
        </w:rPr>
        <w:t xml:space="preserve"> тысяч рублей</w:t>
      </w:r>
      <w:r w:rsidR="00E52582" w:rsidRPr="007D57D2">
        <w:rPr>
          <w:b/>
          <w:color w:val="000000" w:themeColor="text1"/>
          <w:sz w:val="28"/>
          <w:szCs w:val="28"/>
        </w:rPr>
        <w:t xml:space="preserve">, </w:t>
      </w:r>
      <w:r w:rsidR="00E52582" w:rsidRPr="007D57D2">
        <w:rPr>
          <w:color w:val="000000" w:themeColor="text1"/>
          <w:sz w:val="28"/>
          <w:szCs w:val="28"/>
        </w:rPr>
        <w:t xml:space="preserve">в том числе: </w:t>
      </w:r>
    </w:p>
    <w:p w:rsidR="00E52582" w:rsidRPr="007D57D2" w:rsidRDefault="00E52582" w:rsidP="00E52582">
      <w:pPr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- за счет областного бюджета – 290,30 тысяч рублей, из них: </w:t>
      </w:r>
    </w:p>
    <w:p w:rsidR="009F43E2" w:rsidRPr="007D57D2" w:rsidRDefault="00E52582" w:rsidP="00E52582">
      <w:pPr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- из бюджета района – </w:t>
      </w:r>
      <w:r w:rsidR="003A3455" w:rsidRPr="007D57D2">
        <w:rPr>
          <w:color w:val="000000" w:themeColor="text1"/>
          <w:sz w:val="28"/>
          <w:szCs w:val="28"/>
        </w:rPr>
        <w:t>3 008,82</w:t>
      </w:r>
      <w:r w:rsidRPr="007D57D2">
        <w:rPr>
          <w:color w:val="000000" w:themeColor="text1"/>
          <w:sz w:val="28"/>
          <w:szCs w:val="28"/>
        </w:rPr>
        <w:t xml:space="preserve"> тысяч рублей, из них:</w:t>
      </w:r>
    </w:p>
    <w:p w:rsidR="009F43E2" w:rsidRPr="007D57D2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2018 год – </w:t>
      </w:r>
      <w:r w:rsidR="00516152" w:rsidRPr="007D57D2">
        <w:rPr>
          <w:color w:val="000000" w:themeColor="text1"/>
          <w:sz w:val="28"/>
          <w:szCs w:val="28"/>
        </w:rPr>
        <w:t>1362,44</w:t>
      </w:r>
      <w:r w:rsidRPr="007D57D2">
        <w:rPr>
          <w:color w:val="000000" w:themeColor="text1"/>
          <w:sz w:val="28"/>
          <w:szCs w:val="28"/>
        </w:rPr>
        <w:t xml:space="preserve"> тысяч рублей;</w:t>
      </w:r>
    </w:p>
    <w:p w:rsidR="009F43E2" w:rsidRPr="007D57D2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2019 год – </w:t>
      </w:r>
      <w:r w:rsidR="0029197D" w:rsidRPr="007D57D2">
        <w:rPr>
          <w:color w:val="000000" w:themeColor="text1"/>
          <w:sz w:val="28"/>
          <w:szCs w:val="28"/>
        </w:rPr>
        <w:t>571,73</w:t>
      </w:r>
      <w:r w:rsidRPr="007D57D2">
        <w:rPr>
          <w:color w:val="000000" w:themeColor="text1"/>
          <w:sz w:val="28"/>
          <w:szCs w:val="28"/>
        </w:rPr>
        <w:t xml:space="preserve"> тысяч рублей;</w:t>
      </w:r>
    </w:p>
    <w:p w:rsidR="009F43E2" w:rsidRPr="007D57D2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lastRenderedPageBreak/>
        <w:t xml:space="preserve">2020 год – </w:t>
      </w:r>
      <w:r w:rsidR="00995177" w:rsidRPr="007D57D2">
        <w:rPr>
          <w:color w:val="000000" w:themeColor="text1"/>
          <w:sz w:val="28"/>
          <w:szCs w:val="28"/>
        </w:rPr>
        <w:t>334,65</w:t>
      </w:r>
      <w:r w:rsidRPr="007D57D2">
        <w:rPr>
          <w:color w:val="000000" w:themeColor="text1"/>
          <w:sz w:val="28"/>
          <w:szCs w:val="28"/>
        </w:rPr>
        <w:t xml:space="preserve"> тысяч рублей; </w:t>
      </w:r>
    </w:p>
    <w:p w:rsidR="009F43E2" w:rsidRPr="007D57D2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2021 год – </w:t>
      </w:r>
      <w:r w:rsidR="003A3455" w:rsidRPr="007D57D2">
        <w:rPr>
          <w:color w:val="000000" w:themeColor="text1"/>
          <w:sz w:val="28"/>
          <w:szCs w:val="28"/>
        </w:rPr>
        <w:t>20,00</w:t>
      </w:r>
      <w:r w:rsidRPr="007D57D2">
        <w:rPr>
          <w:color w:val="000000" w:themeColor="text1"/>
          <w:sz w:val="28"/>
          <w:szCs w:val="28"/>
        </w:rPr>
        <w:t xml:space="preserve"> тысяч рублей;</w:t>
      </w:r>
    </w:p>
    <w:p w:rsidR="009F43E2" w:rsidRPr="007D57D2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2022 год – </w:t>
      </w:r>
      <w:r w:rsidR="003A3455" w:rsidRPr="007D57D2">
        <w:rPr>
          <w:color w:val="000000" w:themeColor="text1"/>
          <w:sz w:val="28"/>
          <w:szCs w:val="28"/>
        </w:rPr>
        <w:t>360,00</w:t>
      </w:r>
      <w:r w:rsidRPr="007D57D2">
        <w:rPr>
          <w:color w:val="000000" w:themeColor="text1"/>
          <w:sz w:val="28"/>
          <w:szCs w:val="28"/>
        </w:rPr>
        <w:t xml:space="preserve"> тысяч рублей;</w:t>
      </w:r>
    </w:p>
    <w:p w:rsidR="009F43E2" w:rsidRPr="007D57D2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2023 год – </w:t>
      </w:r>
      <w:r w:rsidR="003A3455" w:rsidRPr="007D57D2">
        <w:rPr>
          <w:color w:val="000000" w:themeColor="text1"/>
          <w:sz w:val="28"/>
          <w:szCs w:val="28"/>
        </w:rPr>
        <w:t>360,00</w:t>
      </w:r>
      <w:r w:rsidRPr="007D57D2">
        <w:rPr>
          <w:color w:val="000000" w:themeColor="text1"/>
          <w:sz w:val="28"/>
          <w:szCs w:val="28"/>
        </w:rPr>
        <w:t xml:space="preserve"> тысяч рублей.</w:t>
      </w:r>
    </w:p>
    <w:p w:rsidR="009F43E2" w:rsidRPr="007D57D2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Реализация мероприятий Программы будет способствовать выполнению одной из главных задач Ленинского муниципального района – повышение удовлетворённости населения качеством предоставляемых услуг по дошкол</w:t>
      </w:r>
      <w:r w:rsidRPr="007D57D2">
        <w:rPr>
          <w:color w:val="000000" w:themeColor="text1"/>
          <w:sz w:val="28"/>
          <w:szCs w:val="28"/>
        </w:rPr>
        <w:t>ь</w:t>
      </w:r>
      <w:r w:rsidRPr="007D57D2">
        <w:rPr>
          <w:color w:val="000000" w:themeColor="text1"/>
          <w:sz w:val="28"/>
          <w:szCs w:val="28"/>
        </w:rPr>
        <w:t>ному образованию.</w:t>
      </w:r>
    </w:p>
    <w:p w:rsidR="009B13EB" w:rsidRPr="007D57D2" w:rsidRDefault="009F43E2" w:rsidP="009B13EB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Ресурсное обеспечение соответствует форме 3 (прилагается).</w:t>
      </w:r>
    </w:p>
    <w:p w:rsidR="009B13EB" w:rsidRPr="007D57D2" w:rsidRDefault="009B13EB" w:rsidP="009B13EB">
      <w:pPr>
        <w:widowControl w:val="0"/>
        <w:snapToGrid w:val="0"/>
        <w:ind w:firstLine="708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Общий объем налоговых расходов Ленинского муниципального района в рамках муниципальной программы на 2021-2023года составит 0,00 тыс.рублей в том числе по годам: </w:t>
      </w:r>
    </w:p>
    <w:p w:rsidR="009B13EB" w:rsidRPr="007D57D2" w:rsidRDefault="009B13EB" w:rsidP="009B13EB">
      <w:pPr>
        <w:widowControl w:val="0"/>
        <w:snapToGrid w:val="0"/>
        <w:ind w:firstLine="708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2021- 0,00 тыс.рублей;</w:t>
      </w:r>
    </w:p>
    <w:p w:rsidR="009B13EB" w:rsidRPr="007D57D2" w:rsidRDefault="009B13EB" w:rsidP="009B13EB">
      <w:pPr>
        <w:widowControl w:val="0"/>
        <w:snapToGrid w:val="0"/>
        <w:ind w:firstLine="708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2022-0,00 тыс.рублей;</w:t>
      </w:r>
    </w:p>
    <w:p w:rsidR="009B13EB" w:rsidRPr="007D57D2" w:rsidRDefault="009B13EB" w:rsidP="009B13EB">
      <w:pPr>
        <w:shd w:val="clear" w:color="auto" w:fill="FFFFFF"/>
        <w:ind w:right="-1" w:firstLine="708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2023-0,00 тыс.рублей.</w:t>
      </w:r>
    </w:p>
    <w:p w:rsidR="009F43E2" w:rsidRPr="007D57D2" w:rsidRDefault="009F43E2" w:rsidP="009F43E2">
      <w:pPr>
        <w:jc w:val="center"/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Раздел 6 «Механизм реализации муниципальной программы»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16"/>
          <w:szCs w:val="16"/>
        </w:rPr>
      </w:pPr>
    </w:p>
    <w:p w:rsidR="009F43E2" w:rsidRPr="007D57D2" w:rsidRDefault="009F43E2" w:rsidP="009F43E2">
      <w:pPr>
        <w:ind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Муниципальная программа реализуется через исполнителей посредс</w:t>
      </w:r>
      <w:r w:rsidRPr="007D57D2">
        <w:rPr>
          <w:color w:val="000000" w:themeColor="text1"/>
          <w:sz w:val="28"/>
          <w:szCs w:val="28"/>
        </w:rPr>
        <w:t>т</w:t>
      </w:r>
      <w:r w:rsidRPr="007D57D2">
        <w:rPr>
          <w:color w:val="000000" w:themeColor="text1"/>
          <w:sz w:val="28"/>
          <w:szCs w:val="28"/>
        </w:rPr>
        <w:t>вом использования  финансовых ресурсов, утвержденных бюджетом на тек</w:t>
      </w:r>
      <w:r w:rsidRPr="007D57D2">
        <w:rPr>
          <w:color w:val="000000" w:themeColor="text1"/>
          <w:sz w:val="28"/>
          <w:szCs w:val="28"/>
        </w:rPr>
        <w:t>у</w:t>
      </w:r>
      <w:r w:rsidRPr="007D57D2">
        <w:rPr>
          <w:color w:val="000000" w:themeColor="text1"/>
          <w:sz w:val="28"/>
          <w:szCs w:val="28"/>
        </w:rPr>
        <w:t>щий календарный год, в соответствии с 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9F43E2" w:rsidRPr="007D57D2" w:rsidRDefault="009F43E2" w:rsidP="009F43E2">
      <w:pPr>
        <w:ind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Исполнители обеспечивают: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своевременную и качественную подготовку и реализацию муниц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подготовку предложений  по формированию перечня мероприятий;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проведение мониторинга результатов реализации муниципальной программы;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подготовку предложений по совершенствованию механизмов реал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зации Программы.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подписание соглашения (контракта) о намерениях, предусматрива</w:t>
      </w:r>
      <w:r w:rsidRPr="007D57D2">
        <w:rPr>
          <w:color w:val="000000" w:themeColor="text1"/>
          <w:sz w:val="28"/>
          <w:szCs w:val="28"/>
        </w:rPr>
        <w:t>ю</w:t>
      </w:r>
      <w:r w:rsidRPr="007D57D2">
        <w:rPr>
          <w:color w:val="000000" w:themeColor="text1"/>
          <w:sz w:val="28"/>
          <w:szCs w:val="28"/>
        </w:rPr>
        <w:t>щих финансирование за счёт средств  других бюджетов и внебюджетных и</w:t>
      </w:r>
      <w:r w:rsidRPr="007D57D2">
        <w:rPr>
          <w:color w:val="000000" w:themeColor="text1"/>
          <w:sz w:val="28"/>
          <w:szCs w:val="28"/>
        </w:rPr>
        <w:t>с</w:t>
      </w:r>
      <w:r w:rsidRPr="007D57D2">
        <w:rPr>
          <w:color w:val="000000" w:themeColor="text1"/>
          <w:sz w:val="28"/>
          <w:szCs w:val="28"/>
        </w:rPr>
        <w:t>точников.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  Ответственный исполнитель муниципальной программы отслеживает эффективное использование выделяемых на её выполнение финансовых средств; определяет формы и методы управления реализацией муниципальной программы.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Реализация Программы осуществляется в соответствии с Федеральным законом от </w:t>
      </w:r>
      <w:r w:rsidR="00A07E53" w:rsidRPr="007D57D2">
        <w:rPr>
          <w:color w:val="000000" w:themeColor="text1"/>
          <w:sz w:val="28"/>
          <w:szCs w:val="28"/>
        </w:rPr>
        <w:t>05</w:t>
      </w:r>
      <w:r w:rsidRPr="007D57D2">
        <w:rPr>
          <w:color w:val="000000" w:themeColor="text1"/>
          <w:sz w:val="28"/>
          <w:szCs w:val="28"/>
        </w:rPr>
        <w:t>.0</w:t>
      </w:r>
      <w:r w:rsidR="00A07E53" w:rsidRPr="007D57D2">
        <w:rPr>
          <w:color w:val="000000" w:themeColor="text1"/>
          <w:sz w:val="28"/>
          <w:szCs w:val="28"/>
        </w:rPr>
        <w:t>4</w:t>
      </w:r>
      <w:r w:rsidRPr="007D57D2">
        <w:rPr>
          <w:color w:val="000000" w:themeColor="text1"/>
          <w:sz w:val="28"/>
          <w:szCs w:val="28"/>
        </w:rPr>
        <w:t>.201</w:t>
      </w:r>
      <w:r w:rsidR="00A07E53" w:rsidRPr="007D57D2">
        <w:rPr>
          <w:color w:val="000000" w:themeColor="text1"/>
          <w:sz w:val="28"/>
          <w:szCs w:val="28"/>
        </w:rPr>
        <w:t>3</w:t>
      </w:r>
      <w:r w:rsidRPr="007D57D2">
        <w:rPr>
          <w:color w:val="000000" w:themeColor="text1"/>
          <w:sz w:val="28"/>
          <w:szCs w:val="28"/>
        </w:rPr>
        <w:t xml:space="preserve"> № 44-ФЗ «О контрактной системе в сфере закупок, т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 xml:space="preserve">варов, работ, услуг для обеспечения государственных и муниципальных нужд», в соответствии с Указом Президента Российской Федерации от </w:t>
      </w:r>
      <w:r w:rsidRPr="007D57D2">
        <w:rPr>
          <w:color w:val="000000" w:themeColor="text1"/>
          <w:sz w:val="28"/>
          <w:szCs w:val="28"/>
        </w:rPr>
        <w:lastRenderedPageBreak/>
        <w:t>07.05.2012 № 599 «О  мерах по реализации государственной политики в о</w:t>
      </w:r>
      <w:r w:rsidRPr="007D57D2">
        <w:rPr>
          <w:color w:val="000000" w:themeColor="text1"/>
          <w:sz w:val="28"/>
          <w:szCs w:val="28"/>
        </w:rPr>
        <w:t>б</w:t>
      </w:r>
      <w:r w:rsidRPr="007D57D2">
        <w:rPr>
          <w:color w:val="000000" w:themeColor="text1"/>
          <w:sz w:val="28"/>
          <w:szCs w:val="28"/>
        </w:rPr>
        <w:t>ласти образования и науки» о ликвидации очерёдности детей 1,5-3 л</w:t>
      </w:r>
      <w:r w:rsidR="00877A37" w:rsidRPr="007D57D2">
        <w:rPr>
          <w:color w:val="000000" w:themeColor="text1"/>
          <w:sz w:val="28"/>
          <w:szCs w:val="28"/>
        </w:rPr>
        <w:t>ет к 2023 году, постановлением а</w:t>
      </w:r>
      <w:r w:rsidRPr="007D57D2">
        <w:rPr>
          <w:color w:val="000000" w:themeColor="text1"/>
          <w:sz w:val="28"/>
          <w:szCs w:val="28"/>
        </w:rPr>
        <w:t xml:space="preserve">дминистрации Ленинского муниципального района Волгоградской области </w:t>
      </w:r>
      <w:r w:rsidR="009F2F75" w:rsidRPr="007D57D2">
        <w:rPr>
          <w:color w:val="000000" w:themeColor="text1"/>
          <w:sz w:val="28"/>
          <w:szCs w:val="28"/>
        </w:rPr>
        <w:t xml:space="preserve">от 25.09.2018  № 573 </w:t>
      </w:r>
      <w:r w:rsidRPr="007D57D2">
        <w:rPr>
          <w:color w:val="000000" w:themeColor="text1"/>
          <w:sz w:val="28"/>
          <w:szCs w:val="28"/>
        </w:rPr>
        <w:t xml:space="preserve"> «Об утверждении Порядка ра</w:t>
      </w:r>
      <w:r w:rsidRPr="007D57D2">
        <w:rPr>
          <w:color w:val="000000" w:themeColor="text1"/>
          <w:sz w:val="28"/>
          <w:szCs w:val="28"/>
        </w:rPr>
        <w:t>з</w:t>
      </w:r>
      <w:r w:rsidRPr="007D57D2">
        <w:rPr>
          <w:color w:val="000000" w:themeColor="text1"/>
          <w:sz w:val="28"/>
          <w:szCs w:val="28"/>
        </w:rPr>
        <w:t>работки, реализации и оценки эффективности реализации муниципальных программ Ленинского муниципального района Волгоградской области.</w:t>
      </w:r>
      <w:r w:rsidR="004C32D4" w:rsidRPr="007D57D2">
        <w:rPr>
          <w:color w:val="000000" w:themeColor="text1"/>
          <w:sz w:val="28"/>
          <w:szCs w:val="28"/>
        </w:rPr>
        <w:t>»</w:t>
      </w:r>
    </w:p>
    <w:p w:rsidR="00546C6E" w:rsidRPr="007D57D2" w:rsidRDefault="00DB0F36" w:rsidP="00546C6E">
      <w:pPr>
        <w:widowControl w:val="0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Факторами риска</w:t>
      </w:r>
      <w:r w:rsidR="00546C6E" w:rsidRPr="007D57D2">
        <w:rPr>
          <w:color w:val="000000" w:themeColor="text1"/>
          <w:sz w:val="28"/>
          <w:szCs w:val="28"/>
        </w:rPr>
        <w:t xml:space="preserve"> реализации муниципальной программы является о</w:t>
      </w:r>
      <w:r w:rsidR="00546C6E" w:rsidRPr="007D57D2">
        <w:rPr>
          <w:color w:val="000000" w:themeColor="text1"/>
          <w:sz w:val="28"/>
          <w:szCs w:val="28"/>
        </w:rPr>
        <w:t>т</w:t>
      </w:r>
      <w:r w:rsidR="00546C6E" w:rsidRPr="007D57D2">
        <w:rPr>
          <w:color w:val="000000" w:themeColor="text1"/>
          <w:sz w:val="28"/>
          <w:szCs w:val="28"/>
        </w:rPr>
        <w:t>сутствие финансирования и невыполнение договорных обязательств поста</w:t>
      </w:r>
      <w:r w:rsidR="00546C6E" w:rsidRPr="007D57D2">
        <w:rPr>
          <w:color w:val="000000" w:themeColor="text1"/>
          <w:sz w:val="28"/>
          <w:szCs w:val="28"/>
        </w:rPr>
        <w:t>в</w:t>
      </w:r>
      <w:r w:rsidR="00546C6E" w:rsidRPr="007D57D2">
        <w:rPr>
          <w:color w:val="000000" w:themeColor="text1"/>
          <w:sz w:val="28"/>
          <w:szCs w:val="28"/>
        </w:rPr>
        <w:t>щиками услуг.</w:t>
      </w:r>
    </w:p>
    <w:p w:rsidR="00851599" w:rsidRPr="007D57D2" w:rsidRDefault="00851599" w:rsidP="00546C6E">
      <w:pPr>
        <w:shd w:val="clear" w:color="auto" w:fill="FFFFFF"/>
        <w:rPr>
          <w:b/>
          <w:i/>
          <w:iCs/>
          <w:color w:val="000000" w:themeColor="text1"/>
          <w:sz w:val="28"/>
          <w:szCs w:val="28"/>
        </w:rPr>
      </w:pPr>
    </w:p>
    <w:p w:rsidR="00410BA3" w:rsidRPr="007D57D2" w:rsidRDefault="009F43E2" w:rsidP="009F43E2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  <w:r w:rsidRPr="007D57D2">
        <w:rPr>
          <w:b/>
          <w:iCs/>
          <w:color w:val="000000" w:themeColor="text1"/>
          <w:sz w:val="28"/>
          <w:szCs w:val="28"/>
        </w:rPr>
        <w:t>Раздел 7  «Перечень имущества, создаваемого (приобретаемого) в ходе</w:t>
      </w:r>
      <w:r w:rsidR="00410BA3" w:rsidRPr="007D57D2">
        <w:rPr>
          <w:b/>
          <w:iCs/>
          <w:color w:val="000000" w:themeColor="text1"/>
          <w:sz w:val="28"/>
          <w:szCs w:val="28"/>
        </w:rPr>
        <w:t xml:space="preserve"> </w:t>
      </w:r>
      <w:r w:rsidRPr="007D57D2">
        <w:rPr>
          <w:b/>
          <w:iCs/>
          <w:color w:val="000000" w:themeColor="text1"/>
          <w:sz w:val="28"/>
          <w:szCs w:val="28"/>
        </w:rPr>
        <w:t xml:space="preserve">реализации муниципальной программы. </w:t>
      </w:r>
    </w:p>
    <w:p w:rsidR="009F43E2" w:rsidRPr="007D57D2" w:rsidRDefault="009F43E2" w:rsidP="009F43E2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  <w:r w:rsidRPr="007D57D2">
        <w:rPr>
          <w:b/>
          <w:iCs/>
          <w:color w:val="000000" w:themeColor="text1"/>
          <w:sz w:val="28"/>
          <w:szCs w:val="28"/>
        </w:rPr>
        <w:t>Сведения о правах на имущество, создаваемое (приобретаемое) в ходе реализации муниципальной программы»</w:t>
      </w:r>
    </w:p>
    <w:p w:rsidR="009F43E2" w:rsidRPr="007D57D2" w:rsidRDefault="009F43E2" w:rsidP="009F43E2">
      <w:pPr>
        <w:shd w:val="clear" w:color="auto" w:fill="FFFFFF"/>
        <w:rPr>
          <w:b/>
          <w:iCs/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>В ходе реализации программы будет произведен текущий ремонт по проектно-сметным работам и произведена оплата муниципальных контрактов за выполненный объем работ,</w:t>
      </w:r>
      <w:r w:rsidR="00A82FB1" w:rsidRPr="007D57D2">
        <w:rPr>
          <w:iCs/>
          <w:color w:val="000000" w:themeColor="text1"/>
          <w:sz w:val="28"/>
          <w:szCs w:val="28"/>
        </w:rPr>
        <w:t xml:space="preserve"> произведены работы по устройству теневых н</w:t>
      </w:r>
      <w:r w:rsidR="00A82FB1" w:rsidRPr="007D57D2">
        <w:rPr>
          <w:iCs/>
          <w:color w:val="000000" w:themeColor="text1"/>
          <w:sz w:val="28"/>
          <w:szCs w:val="28"/>
        </w:rPr>
        <w:t>а</w:t>
      </w:r>
      <w:r w:rsidR="00A82FB1" w:rsidRPr="007D57D2">
        <w:rPr>
          <w:iCs/>
          <w:color w:val="000000" w:themeColor="text1"/>
          <w:sz w:val="28"/>
          <w:szCs w:val="28"/>
        </w:rPr>
        <w:t xml:space="preserve">весов, </w:t>
      </w:r>
      <w:r w:rsidRPr="007D57D2">
        <w:rPr>
          <w:iCs/>
          <w:color w:val="000000" w:themeColor="text1"/>
          <w:sz w:val="28"/>
          <w:szCs w:val="28"/>
        </w:rPr>
        <w:t xml:space="preserve"> приобретена оргтехника, обновится мягкий инвентарь, обновится м</w:t>
      </w:r>
      <w:r w:rsidRPr="007D57D2">
        <w:rPr>
          <w:iCs/>
          <w:color w:val="000000" w:themeColor="text1"/>
          <w:sz w:val="28"/>
          <w:szCs w:val="28"/>
        </w:rPr>
        <w:t>а</w:t>
      </w:r>
      <w:r w:rsidRPr="007D57D2">
        <w:rPr>
          <w:iCs/>
          <w:color w:val="000000" w:themeColor="text1"/>
          <w:sz w:val="28"/>
          <w:szCs w:val="28"/>
        </w:rPr>
        <w:t>териально-техническая база пищеблоков,</w:t>
      </w:r>
      <w:r w:rsidR="00A82FB1" w:rsidRPr="007D57D2">
        <w:rPr>
          <w:iCs/>
          <w:color w:val="000000" w:themeColor="text1"/>
          <w:sz w:val="28"/>
          <w:szCs w:val="28"/>
        </w:rPr>
        <w:t xml:space="preserve"> обновится игровое оборудование,</w:t>
      </w:r>
      <w:r w:rsidRPr="007D57D2">
        <w:rPr>
          <w:iCs/>
          <w:color w:val="000000" w:themeColor="text1"/>
          <w:sz w:val="28"/>
          <w:szCs w:val="28"/>
        </w:rPr>
        <w:t xml:space="preserve"> будет произведена замена технологического оборудования, кухонной и стол</w:t>
      </w:r>
      <w:r w:rsidRPr="007D57D2">
        <w:rPr>
          <w:iCs/>
          <w:color w:val="000000" w:themeColor="text1"/>
          <w:sz w:val="28"/>
          <w:szCs w:val="28"/>
        </w:rPr>
        <w:t>о</w:t>
      </w:r>
      <w:r w:rsidRPr="007D57D2">
        <w:rPr>
          <w:iCs/>
          <w:color w:val="000000" w:themeColor="text1"/>
          <w:sz w:val="28"/>
          <w:szCs w:val="28"/>
        </w:rPr>
        <w:t xml:space="preserve">вой посуды в следующих образовательных организациях: </w:t>
      </w:r>
    </w:p>
    <w:p w:rsidR="009F43E2" w:rsidRPr="007D57D2" w:rsidRDefault="009F43E2" w:rsidP="009F43E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 xml:space="preserve"> 2018 год - МКДОУ «Детский сад №</w:t>
      </w:r>
      <w:r w:rsidR="003645BB" w:rsidRPr="007D57D2">
        <w:rPr>
          <w:iCs/>
          <w:color w:val="000000" w:themeColor="text1"/>
          <w:sz w:val="28"/>
          <w:szCs w:val="28"/>
        </w:rPr>
        <w:t xml:space="preserve"> </w:t>
      </w:r>
      <w:r w:rsidRPr="007D57D2">
        <w:rPr>
          <w:iCs/>
          <w:color w:val="000000" w:themeColor="text1"/>
          <w:sz w:val="28"/>
          <w:szCs w:val="28"/>
        </w:rPr>
        <w:t>5 «Солнышко», МКДОУ «Царе</w:t>
      </w:r>
      <w:r w:rsidRPr="007D57D2">
        <w:rPr>
          <w:iCs/>
          <w:color w:val="000000" w:themeColor="text1"/>
          <w:sz w:val="28"/>
          <w:szCs w:val="28"/>
        </w:rPr>
        <w:t>в</w:t>
      </w:r>
      <w:r w:rsidRPr="007D57D2">
        <w:rPr>
          <w:iCs/>
          <w:color w:val="000000" w:themeColor="text1"/>
          <w:sz w:val="28"/>
          <w:szCs w:val="28"/>
        </w:rPr>
        <w:t>ский детский сад»,</w:t>
      </w:r>
      <w:r w:rsidR="00D67BE0" w:rsidRPr="007D57D2">
        <w:rPr>
          <w:iCs/>
          <w:color w:val="000000" w:themeColor="text1"/>
          <w:sz w:val="28"/>
          <w:szCs w:val="28"/>
        </w:rPr>
        <w:t xml:space="preserve"> </w:t>
      </w:r>
      <w:r w:rsidRPr="007D57D2">
        <w:rPr>
          <w:iCs/>
          <w:color w:val="000000" w:themeColor="text1"/>
          <w:sz w:val="28"/>
          <w:szCs w:val="28"/>
        </w:rPr>
        <w:t>МКДОУ «Маляевский детский сад», МКДОУ «Заплави</w:t>
      </w:r>
      <w:r w:rsidRPr="007D57D2">
        <w:rPr>
          <w:iCs/>
          <w:color w:val="000000" w:themeColor="text1"/>
          <w:sz w:val="28"/>
          <w:szCs w:val="28"/>
        </w:rPr>
        <w:t>н</w:t>
      </w:r>
      <w:r w:rsidRPr="007D57D2">
        <w:rPr>
          <w:iCs/>
          <w:color w:val="000000" w:themeColor="text1"/>
          <w:sz w:val="28"/>
          <w:szCs w:val="28"/>
        </w:rPr>
        <w:t>ский детский сад»</w:t>
      </w:r>
      <w:r w:rsidR="006D7DE8" w:rsidRPr="007D57D2">
        <w:rPr>
          <w:iCs/>
          <w:color w:val="000000" w:themeColor="text1"/>
          <w:sz w:val="28"/>
          <w:szCs w:val="28"/>
        </w:rPr>
        <w:t>, МКДОУ «Детский сад № 2 «Родничок»</w:t>
      </w:r>
      <w:r w:rsidR="004F6281" w:rsidRPr="007D57D2">
        <w:rPr>
          <w:iCs/>
          <w:color w:val="000000" w:themeColor="text1"/>
          <w:sz w:val="28"/>
          <w:szCs w:val="28"/>
        </w:rPr>
        <w:t xml:space="preserve"> Ленинского мун</w:t>
      </w:r>
      <w:r w:rsidR="004F6281" w:rsidRPr="007D57D2">
        <w:rPr>
          <w:iCs/>
          <w:color w:val="000000" w:themeColor="text1"/>
          <w:sz w:val="28"/>
          <w:szCs w:val="28"/>
        </w:rPr>
        <w:t>и</w:t>
      </w:r>
      <w:r w:rsidR="004F6281" w:rsidRPr="007D57D2">
        <w:rPr>
          <w:iCs/>
          <w:color w:val="000000" w:themeColor="text1"/>
          <w:sz w:val="28"/>
          <w:szCs w:val="28"/>
        </w:rPr>
        <w:t xml:space="preserve">ципального района </w:t>
      </w:r>
      <w:r w:rsidR="004F6281" w:rsidRPr="007D57D2">
        <w:rPr>
          <w:color w:val="000000" w:themeColor="text1"/>
          <w:sz w:val="28"/>
          <w:szCs w:val="28"/>
        </w:rPr>
        <w:t>Волгоградской области</w:t>
      </w:r>
      <w:r w:rsidRPr="007D57D2">
        <w:rPr>
          <w:iCs/>
          <w:color w:val="000000" w:themeColor="text1"/>
          <w:sz w:val="28"/>
          <w:szCs w:val="28"/>
        </w:rPr>
        <w:t xml:space="preserve">. Общий объем финансирования мероприятия – </w:t>
      </w:r>
      <w:r w:rsidR="00516152" w:rsidRPr="007D57D2">
        <w:rPr>
          <w:iCs/>
          <w:color w:val="000000" w:themeColor="text1"/>
          <w:sz w:val="28"/>
          <w:szCs w:val="28"/>
        </w:rPr>
        <w:t>1362,44</w:t>
      </w:r>
      <w:r w:rsidRPr="007D57D2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9F43E2" w:rsidRPr="007D57D2" w:rsidRDefault="009F43E2" w:rsidP="009F43E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 xml:space="preserve"> 2019 год - МКДОУ «Детский сад №</w:t>
      </w:r>
      <w:r w:rsidR="00D67BE0" w:rsidRPr="007D57D2">
        <w:rPr>
          <w:iCs/>
          <w:color w:val="000000" w:themeColor="text1"/>
          <w:sz w:val="28"/>
          <w:szCs w:val="28"/>
        </w:rPr>
        <w:t xml:space="preserve"> 2 «Родничок»</w:t>
      </w:r>
      <w:r w:rsidRPr="007D57D2">
        <w:rPr>
          <w:iCs/>
          <w:color w:val="000000" w:themeColor="text1"/>
          <w:sz w:val="28"/>
          <w:szCs w:val="28"/>
        </w:rPr>
        <w:t>, МКДОУ «Детский сад №</w:t>
      </w:r>
      <w:r w:rsidR="00D67BE0" w:rsidRPr="007D57D2">
        <w:rPr>
          <w:iCs/>
          <w:color w:val="000000" w:themeColor="text1"/>
          <w:sz w:val="28"/>
          <w:szCs w:val="28"/>
        </w:rPr>
        <w:t xml:space="preserve"> </w:t>
      </w:r>
      <w:r w:rsidR="00556313" w:rsidRPr="007D57D2">
        <w:rPr>
          <w:iCs/>
          <w:color w:val="000000" w:themeColor="text1"/>
          <w:sz w:val="28"/>
          <w:szCs w:val="28"/>
        </w:rPr>
        <w:t>1</w:t>
      </w:r>
      <w:r w:rsidRPr="007D57D2">
        <w:rPr>
          <w:iCs/>
          <w:color w:val="000000" w:themeColor="text1"/>
          <w:sz w:val="28"/>
          <w:szCs w:val="28"/>
        </w:rPr>
        <w:t xml:space="preserve"> «</w:t>
      </w:r>
      <w:r w:rsidR="00556313" w:rsidRPr="007D57D2">
        <w:rPr>
          <w:iCs/>
          <w:color w:val="000000" w:themeColor="text1"/>
          <w:sz w:val="28"/>
          <w:szCs w:val="28"/>
        </w:rPr>
        <w:t>Буратино</w:t>
      </w:r>
      <w:r w:rsidRPr="007D57D2">
        <w:rPr>
          <w:iCs/>
          <w:color w:val="000000" w:themeColor="text1"/>
          <w:sz w:val="28"/>
          <w:szCs w:val="28"/>
        </w:rPr>
        <w:t>», МКДОУ «Детский сад №</w:t>
      </w:r>
      <w:r w:rsidR="00D67BE0" w:rsidRPr="007D57D2">
        <w:rPr>
          <w:iCs/>
          <w:color w:val="000000" w:themeColor="text1"/>
          <w:sz w:val="28"/>
          <w:szCs w:val="28"/>
        </w:rPr>
        <w:t xml:space="preserve"> </w:t>
      </w:r>
      <w:r w:rsidRPr="007D57D2">
        <w:rPr>
          <w:iCs/>
          <w:color w:val="000000" w:themeColor="text1"/>
          <w:sz w:val="28"/>
          <w:szCs w:val="28"/>
        </w:rPr>
        <w:t>7 «Сказка», МКДОУ «Запл</w:t>
      </w:r>
      <w:r w:rsidRPr="007D57D2">
        <w:rPr>
          <w:iCs/>
          <w:color w:val="000000" w:themeColor="text1"/>
          <w:sz w:val="28"/>
          <w:szCs w:val="28"/>
        </w:rPr>
        <w:t>а</w:t>
      </w:r>
      <w:r w:rsidRPr="007D57D2">
        <w:rPr>
          <w:iCs/>
          <w:color w:val="000000" w:themeColor="text1"/>
          <w:sz w:val="28"/>
          <w:szCs w:val="28"/>
        </w:rPr>
        <w:t>винский детский сад»</w:t>
      </w:r>
      <w:r w:rsidR="004F6281" w:rsidRPr="007D57D2">
        <w:rPr>
          <w:iCs/>
          <w:color w:val="000000" w:themeColor="text1"/>
          <w:sz w:val="28"/>
          <w:szCs w:val="28"/>
        </w:rPr>
        <w:t xml:space="preserve"> Ленинского муниципального района </w:t>
      </w:r>
      <w:r w:rsidR="004F6281" w:rsidRPr="007D57D2">
        <w:rPr>
          <w:color w:val="000000" w:themeColor="text1"/>
          <w:sz w:val="28"/>
          <w:szCs w:val="28"/>
        </w:rPr>
        <w:t>Волгоградской о</w:t>
      </w:r>
      <w:r w:rsidR="004F6281" w:rsidRPr="007D57D2">
        <w:rPr>
          <w:color w:val="000000" w:themeColor="text1"/>
          <w:sz w:val="28"/>
          <w:szCs w:val="28"/>
        </w:rPr>
        <w:t>б</w:t>
      </w:r>
      <w:r w:rsidR="004F6281" w:rsidRPr="007D57D2">
        <w:rPr>
          <w:color w:val="000000" w:themeColor="text1"/>
          <w:sz w:val="28"/>
          <w:szCs w:val="28"/>
        </w:rPr>
        <w:t>ласти</w:t>
      </w:r>
      <w:r w:rsidRPr="007D57D2">
        <w:rPr>
          <w:iCs/>
          <w:color w:val="000000" w:themeColor="text1"/>
          <w:sz w:val="28"/>
          <w:szCs w:val="28"/>
        </w:rPr>
        <w:t>. Общий объем финанс</w:t>
      </w:r>
      <w:r w:rsidR="00470DF6" w:rsidRPr="007D57D2">
        <w:rPr>
          <w:iCs/>
          <w:color w:val="000000" w:themeColor="text1"/>
          <w:sz w:val="28"/>
          <w:szCs w:val="28"/>
        </w:rPr>
        <w:t xml:space="preserve">ирования мероприятия – </w:t>
      </w:r>
      <w:r w:rsidR="0029197D" w:rsidRPr="007D57D2">
        <w:rPr>
          <w:iCs/>
          <w:color w:val="000000" w:themeColor="text1"/>
          <w:sz w:val="28"/>
          <w:szCs w:val="28"/>
        </w:rPr>
        <w:t>571,73</w:t>
      </w:r>
      <w:r w:rsidRPr="007D57D2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793D47" w:rsidRPr="007D57D2" w:rsidRDefault="009F43E2" w:rsidP="00793D4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 xml:space="preserve"> </w:t>
      </w:r>
      <w:r w:rsidR="00793D47" w:rsidRPr="007D57D2">
        <w:rPr>
          <w:iCs/>
          <w:color w:val="000000" w:themeColor="text1"/>
          <w:sz w:val="28"/>
          <w:szCs w:val="28"/>
        </w:rPr>
        <w:t xml:space="preserve">2020 год - </w:t>
      </w:r>
      <w:r w:rsidR="004F6281" w:rsidRPr="007D57D2">
        <w:rPr>
          <w:iCs/>
          <w:color w:val="000000" w:themeColor="text1"/>
          <w:sz w:val="28"/>
          <w:szCs w:val="28"/>
        </w:rPr>
        <w:t xml:space="preserve">МКДОУ «Детский сад № 7 «Сказка», </w:t>
      </w:r>
      <w:r w:rsidR="00995177" w:rsidRPr="007D57D2">
        <w:rPr>
          <w:iCs/>
          <w:color w:val="000000" w:themeColor="text1"/>
          <w:sz w:val="28"/>
          <w:szCs w:val="28"/>
        </w:rPr>
        <w:t xml:space="preserve">МКДОУ «Царевский детский сад», МКДОУ «Заплавинский детский сад» </w:t>
      </w:r>
      <w:r w:rsidR="00793D47" w:rsidRPr="007D57D2">
        <w:rPr>
          <w:iCs/>
          <w:color w:val="000000" w:themeColor="text1"/>
          <w:sz w:val="28"/>
          <w:szCs w:val="28"/>
        </w:rPr>
        <w:t>Ленинского муниципал</w:t>
      </w:r>
      <w:r w:rsidR="00793D47" w:rsidRPr="007D57D2">
        <w:rPr>
          <w:iCs/>
          <w:color w:val="000000" w:themeColor="text1"/>
          <w:sz w:val="28"/>
          <w:szCs w:val="28"/>
        </w:rPr>
        <w:t>ь</w:t>
      </w:r>
      <w:r w:rsidR="00793D47" w:rsidRPr="007D57D2">
        <w:rPr>
          <w:iCs/>
          <w:color w:val="000000" w:themeColor="text1"/>
          <w:sz w:val="28"/>
          <w:szCs w:val="28"/>
        </w:rPr>
        <w:t>ного района</w:t>
      </w:r>
      <w:r w:rsidR="000507F1" w:rsidRPr="007D57D2">
        <w:rPr>
          <w:iCs/>
          <w:color w:val="000000" w:themeColor="text1"/>
          <w:sz w:val="28"/>
          <w:szCs w:val="28"/>
        </w:rPr>
        <w:t xml:space="preserve"> </w:t>
      </w:r>
      <w:r w:rsidR="000507F1" w:rsidRPr="007D57D2">
        <w:rPr>
          <w:color w:val="000000" w:themeColor="text1"/>
          <w:sz w:val="28"/>
          <w:szCs w:val="28"/>
        </w:rPr>
        <w:t>Волгоградской области</w:t>
      </w:r>
      <w:r w:rsidR="00793D47" w:rsidRPr="007D57D2">
        <w:rPr>
          <w:iCs/>
          <w:color w:val="000000" w:themeColor="text1"/>
          <w:sz w:val="28"/>
          <w:szCs w:val="28"/>
        </w:rPr>
        <w:t>.  Общий объем финансирования мер</w:t>
      </w:r>
      <w:r w:rsidR="00793D47" w:rsidRPr="007D57D2">
        <w:rPr>
          <w:iCs/>
          <w:color w:val="000000" w:themeColor="text1"/>
          <w:sz w:val="28"/>
          <w:szCs w:val="28"/>
        </w:rPr>
        <w:t>о</w:t>
      </w:r>
      <w:r w:rsidR="00793D47" w:rsidRPr="007D57D2">
        <w:rPr>
          <w:iCs/>
          <w:color w:val="000000" w:themeColor="text1"/>
          <w:sz w:val="28"/>
          <w:szCs w:val="28"/>
        </w:rPr>
        <w:t xml:space="preserve">приятия – </w:t>
      </w:r>
      <w:r w:rsidR="00995177" w:rsidRPr="007D57D2">
        <w:rPr>
          <w:iCs/>
          <w:color w:val="000000" w:themeColor="text1"/>
          <w:sz w:val="28"/>
          <w:szCs w:val="28"/>
        </w:rPr>
        <w:t>334,65</w:t>
      </w:r>
      <w:r w:rsidR="00793D47" w:rsidRPr="007D57D2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793D47" w:rsidRPr="007D57D2" w:rsidRDefault="00793D47" w:rsidP="00793D4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>2021 год - МКДОУ «Ма</w:t>
      </w:r>
      <w:r w:rsidR="002D4904" w:rsidRPr="007D57D2">
        <w:rPr>
          <w:iCs/>
          <w:color w:val="000000" w:themeColor="text1"/>
          <w:sz w:val="28"/>
          <w:szCs w:val="28"/>
        </w:rPr>
        <w:t>ляевский детский сад»</w:t>
      </w:r>
      <w:r w:rsidRPr="007D57D2">
        <w:rPr>
          <w:iCs/>
          <w:color w:val="000000" w:themeColor="text1"/>
          <w:sz w:val="28"/>
          <w:szCs w:val="28"/>
        </w:rPr>
        <w:t xml:space="preserve"> </w:t>
      </w:r>
      <w:r w:rsidR="004F6281" w:rsidRPr="007D57D2">
        <w:rPr>
          <w:iCs/>
          <w:color w:val="000000" w:themeColor="text1"/>
          <w:sz w:val="28"/>
          <w:szCs w:val="28"/>
        </w:rPr>
        <w:t>Ленинского муниципал</w:t>
      </w:r>
      <w:r w:rsidR="004F6281" w:rsidRPr="007D57D2">
        <w:rPr>
          <w:iCs/>
          <w:color w:val="000000" w:themeColor="text1"/>
          <w:sz w:val="28"/>
          <w:szCs w:val="28"/>
        </w:rPr>
        <w:t>ь</w:t>
      </w:r>
      <w:r w:rsidR="004F6281" w:rsidRPr="007D57D2">
        <w:rPr>
          <w:iCs/>
          <w:color w:val="000000" w:themeColor="text1"/>
          <w:sz w:val="28"/>
          <w:szCs w:val="28"/>
        </w:rPr>
        <w:t xml:space="preserve">ного района </w:t>
      </w:r>
      <w:r w:rsidR="004F6281" w:rsidRPr="007D57D2">
        <w:rPr>
          <w:color w:val="000000" w:themeColor="text1"/>
          <w:sz w:val="28"/>
          <w:szCs w:val="28"/>
        </w:rPr>
        <w:t>Волгоградской области</w:t>
      </w:r>
      <w:r w:rsidR="004F6281" w:rsidRPr="007D57D2">
        <w:rPr>
          <w:iCs/>
          <w:color w:val="000000" w:themeColor="text1"/>
          <w:sz w:val="28"/>
          <w:szCs w:val="28"/>
        </w:rPr>
        <w:t xml:space="preserve">. </w:t>
      </w:r>
      <w:r w:rsidRPr="007D57D2">
        <w:rPr>
          <w:iCs/>
          <w:color w:val="000000" w:themeColor="text1"/>
          <w:sz w:val="28"/>
          <w:szCs w:val="28"/>
        </w:rPr>
        <w:t>Общий объем финансирования мер</w:t>
      </w:r>
      <w:r w:rsidRPr="007D57D2">
        <w:rPr>
          <w:iCs/>
          <w:color w:val="000000" w:themeColor="text1"/>
          <w:sz w:val="28"/>
          <w:szCs w:val="28"/>
        </w:rPr>
        <w:t>о</w:t>
      </w:r>
      <w:r w:rsidRPr="007D57D2">
        <w:rPr>
          <w:iCs/>
          <w:color w:val="000000" w:themeColor="text1"/>
          <w:sz w:val="28"/>
          <w:szCs w:val="28"/>
        </w:rPr>
        <w:t xml:space="preserve">приятия – </w:t>
      </w:r>
      <w:r w:rsidR="002D4904" w:rsidRPr="007D57D2">
        <w:rPr>
          <w:iCs/>
          <w:color w:val="000000" w:themeColor="text1"/>
          <w:sz w:val="28"/>
          <w:szCs w:val="28"/>
        </w:rPr>
        <w:t>20,00</w:t>
      </w:r>
      <w:r w:rsidRPr="007D57D2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793D47" w:rsidRPr="007D57D2" w:rsidRDefault="00793D47" w:rsidP="00793D4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>2022 год - - МКДОУ «Детский сад № 1 «Буратино», МКДОУ «Детский сад № 2 «Родничок»</w:t>
      </w:r>
      <w:r w:rsidR="002D4904" w:rsidRPr="007D57D2">
        <w:rPr>
          <w:iCs/>
          <w:color w:val="000000" w:themeColor="text1"/>
          <w:sz w:val="28"/>
          <w:szCs w:val="28"/>
        </w:rPr>
        <w:t xml:space="preserve">, </w:t>
      </w:r>
      <w:r w:rsidRPr="007D57D2">
        <w:rPr>
          <w:iCs/>
          <w:color w:val="000000" w:themeColor="text1"/>
          <w:sz w:val="28"/>
          <w:szCs w:val="28"/>
        </w:rPr>
        <w:t xml:space="preserve"> МКДОУ «Детский сад № 7 «Сказка», МКДОУ «Царе</w:t>
      </w:r>
      <w:r w:rsidRPr="007D57D2">
        <w:rPr>
          <w:iCs/>
          <w:color w:val="000000" w:themeColor="text1"/>
          <w:sz w:val="28"/>
          <w:szCs w:val="28"/>
        </w:rPr>
        <w:t>в</w:t>
      </w:r>
      <w:r w:rsidRPr="007D57D2">
        <w:rPr>
          <w:iCs/>
          <w:color w:val="000000" w:themeColor="text1"/>
          <w:sz w:val="28"/>
          <w:szCs w:val="28"/>
        </w:rPr>
        <w:t xml:space="preserve">ский детский сад» </w:t>
      </w:r>
      <w:r w:rsidR="004F6281" w:rsidRPr="007D57D2">
        <w:rPr>
          <w:iCs/>
          <w:color w:val="000000" w:themeColor="text1"/>
          <w:sz w:val="28"/>
          <w:szCs w:val="28"/>
        </w:rPr>
        <w:t xml:space="preserve">Ленинского муниципального района </w:t>
      </w:r>
      <w:r w:rsidR="004F6281" w:rsidRPr="007D57D2">
        <w:rPr>
          <w:color w:val="000000" w:themeColor="text1"/>
          <w:sz w:val="28"/>
          <w:szCs w:val="28"/>
        </w:rPr>
        <w:t>Волгоградской обла</w:t>
      </w:r>
      <w:r w:rsidR="004F6281" w:rsidRPr="007D57D2">
        <w:rPr>
          <w:color w:val="000000" w:themeColor="text1"/>
          <w:sz w:val="28"/>
          <w:szCs w:val="28"/>
        </w:rPr>
        <w:t>с</w:t>
      </w:r>
      <w:r w:rsidR="004F6281" w:rsidRPr="007D57D2">
        <w:rPr>
          <w:color w:val="000000" w:themeColor="text1"/>
          <w:sz w:val="28"/>
          <w:szCs w:val="28"/>
        </w:rPr>
        <w:t>ти</w:t>
      </w:r>
      <w:r w:rsidRPr="007D57D2">
        <w:rPr>
          <w:iCs/>
          <w:color w:val="000000" w:themeColor="text1"/>
          <w:sz w:val="28"/>
          <w:szCs w:val="28"/>
        </w:rPr>
        <w:t xml:space="preserve">.  Общий объем финансирования мероприятия – </w:t>
      </w:r>
      <w:r w:rsidR="002D4904" w:rsidRPr="007D57D2">
        <w:rPr>
          <w:iCs/>
          <w:color w:val="000000" w:themeColor="text1"/>
          <w:sz w:val="28"/>
          <w:szCs w:val="28"/>
        </w:rPr>
        <w:t>360,00</w:t>
      </w:r>
      <w:r w:rsidRPr="007D57D2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F1252B" w:rsidRPr="007D57D2" w:rsidRDefault="009F43E2" w:rsidP="00793D4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>2023 год - МКДОУ «Детский сад №</w:t>
      </w:r>
      <w:r w:rsidR="00D67BE0" w:rsidRPr="007D57D2">
        <w:rPr>
          <w:iCs/>
          <w:color w:val="000000" w:themeColor="text1"/>
          <w:sz w:val="28"/>
          <w:szCs w:val="28"/>
        </w:rPr>
        <w:t xml:space="preserve"> </w:t>
      </w:r>
      <w:r w:rsidRPr="007D57D2">
        <w:rPr>
          <w:iCs/>
          <w:color w:val="000000" w:themeColor="text1"/>
          <w:sz w:val="28"/>
          <w:szCs w:val="28"/>
        </w:rPr>
        <w:t>1 «Буратино»</w:t>
      </w:r>
      <w:r w:rsidR="002D4904" w:rsidRPr="007D57D2">
        <w:rPr>
          <w:iCs/>
          <w:color w:val="000000" w:themeColor="text1"/>
          <w:sz w:val="28"/>
          <w:szCs w:val="28"/>
        </w:rPr>
        <w:t xml:space="preserve">, </w:t>
      </w:r>
      <w:r w:rsidRPr="007D57D2">
        <w:rPr>
          <w:iCs/>
          <w:color w:val="000000" w:themeColor="text1"/>
          <w:sz w:val="28"/>
          <w:szCs w:val="28"/>
        </w:rPr>
        <w:t xml:space="preserve"> МКДОУ «Детский сад №</w:t>
      </w:r>
      <w:r w:rsidR="00D67BE0" w:rsidRPr="007D57D2">
        <w:rPr>
          <w:iCs/>
          <w:color w:val="000000" w:themeColor="text1"/>
          <w:sz w:val="28"/>
          <w:szCs w:val="28"/>
        </w:rPr>
        <w:t xml:space="preserve"> </w:t>
      </w:r>
      <w:r w:rsidRPr="007D57D2">
        <w:rPr>
          <w:iCs/>
          <w:color w:val="000000" w:themeColor="text1"/>
          <w:sz w:val="28"/>
          <w:szCs w:val="28"/>
        </w:rPr>
        <w:t>7 «Сказка»</w:t>
      </w:r>
      <w:r w:rsidR="002D4904" w:rsidRPr="007D57D2">
        <w:rPr>
          <w:iCs/>
          <w:color w:val="000000" w:themeColor="text1"/>
          <w:sz w:val="28"/>
          <w:szCs w:val="28"/>
        </w:rPr>
        <w:t xml:space="preserve">, </w:t>
      </w:r>
      <w:r w:rsidRPr="007D57D2">
        <w:rPr>
          <w:iCs/>
          <w:color w:val="000000" w:themeColor="text1"/>
          <w:sz w:val="28"/>
          <w:szCs w:val="28"/>
        </w:rPr>
        <w:t xml:space="preserve"> МКДОУ «Заплавинский детский сад»</w:t>
      </w:r>
      <w:r w:rsidR="004F6281" w:rsidRPr="007D57D2">
        <w:rPr>
          <w:iCs/>
          <w:color w:val="000000" w:themeColor="text1"/>
          <w:sz w:val="28"/>
          <w:szCs w:val="28"/>
        </w:rPr>
        <w:t xml:space="preserve"> Ленинского муниц</w:t>
      </w:r>
      <w:r w:rsidR="004F6281" w:rsidRPr="007D57D2">
        <w:rPr>
          <w:iCs/>
          <w:color w:val="000000" w:themeColor="text1"/>
          <w:sz w:val="28"/>
          <w:szCs w:val="28"/>
        </w:rPr>
        <w:t>и</w:t>
      </w:r>
      <w:r w:rsidR="004F6281" w:rsidRPr="007D57D2">
        <w:rPr>
          <w:iCs/>
          <w:color w:val="000000" w:themeColor="text1"/>
          <w:sz w:val="28"/>
          <w:szCs w:val="28"/>
        </w:rPr>
        <w:lastRenderedPageBreak/>
        <w:t xml:space="preserve">пального района </w:t>
      </w:r>
      <w:r w:rsidR="004F6281" w:rsidRPr="007D57D2">
        <w:rPr>
          <w:color w:val="000000" w:themeColor="text1"/>
          <w:sz w:val="28"/>
          <w:szCs w:val="28"/>
        </w:rPr>
        <w:t>Волгоградской области</w:t>
      </w:r>
      <w:r w:rsidRPr="007D57D2">
        <w:rPr>
          <w:iCs/>
          <w:color w:val="000000" w:themeColor="text1"/>
          <w:sz w:val="28"/>
          <w:szCs w:val="28"/>
        </w:rPr>
        <w:t>. Общий объем финансирования м</w:t>
      </w:r>
      <w:r w:rsidRPr="007D57D2">
        <w:rPr>
          <w:iCs/>
          <w:color w:val="000000" w:themeColor="text1"/>
          <w:sz w:val="28"/>
          <w:szCs w:val="28"/>
        </w:rPr>
        <w:t>е</w:t>
      </w:r>
      <w:r w:rsidRPr="007D57D2">
        <w:rPr>
          <w:iCs/>
          <w:color w:val="000000" w:themeColor="text1"/>
          <w:sz w:val="28"/>
          <w:szCs w:val="28"/>
        </w:rPr>
        <w:t xml:space="preserve">роприятия – </w:t>
      </w:r>
      <w:r w:rsidR="002D4904" w:rsidRPr="007D57D2">
        <w:rPr>
          <w:iCs/>
          <w:color w:val="000000" w:themeColor="text1"/>
          <w:sz w:val="28"/>
          <w:szCs w:val="28"/>
        </w:rPr>
        <w:t>360,00</w:t>
      </w:r>
      <w:r w:rsidRPr="007D57D2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094615" w:rsidRPr="007D57D2" w:rsidRDefault="00094615" w:rsidP="00094615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  <w:sectPr w:rsidR="00094615" w:rsidRPr="007D57D2" w:rsidSect="0045615D">
          <w:pgSz w:w="11907" w:h="16840" w:code="9"/>
          <w:pgMar w:top="1134" w:right="993" w:bottom="992" w:left="1418" w:header="720" w:footer="284" w:gutter="0"/>
          <w:cols w:space="708"/>
          <w:docGrid w:linePitch="381"/>
        </w:sectPr>
      </w:pPr>
    </w:p>
    <w:p w:rsidR="00F1252B" w:rsidRPr="007D57D2" w:rsidRDefault="009F43E2" w:rsidP="00F1252B">
      <w:pPr>
        <w:ind w:left="8789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lastRenderedPageBreak/>
        <w:t>ФОРМА 1</w:t>
      </w:r>
    </w:p>
    <w:p w:rsidR="009F43E2" w:rsidRPr="007D57D2" w:rsidRDefault="009F43E2" w:rsidP="00F1252B">
      <w:pPr>
        <w:ind w:left="8789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>к муниципальной программе «Развитие дошкольного о</w:t>
      </w:r>
      <w:r w:rsidRPr="007D57D2">
        <w:rPr>
          <w:color w:val="000000" w:themeColor="text1"/>
          <w:sz w:val="24"/>
          <w:szCs w:val="24"/>
        </w:rPr>
        <w:t>б</w:t>
      </w:r>
      <w:r w:rsidRPr="007D57D2">
        <w:rPr>
          <w:color w:val="000000" w:themeColor="text1"/>
          <w:sz w:val="24"/>
          <w:szCs w:val="24"/>
        </w:rPr>
        <w:t>разования Ленинского муниципального района», утве</w:t>
      </w:r>
      <w:r w:rsidRPr="007D57D2">
        <w:rPr>
          <w:color w:val="000000" w:themeColor="text1"/>
          <w:sz w:val="24"/>
          <w:szCs w:val="24"/>
        </w:rPr>
        <w:t>р</w:t>
      </w:r>
      <w:r w:rsidRPr="007D57D2">
        <w:rPr>
          <w:color w:val="000000" w:themeColor="text1"/>
          <w:sz w:val="24"/>
          <w:szCs w:val="24"/>
        </w:rPr>
        <w:t>жденной постановлением администрации</w:t>
      </w:r>
      <w:r w:rsidR="00F1252B" w:rsidRPr="007D57D2">
        <w:rPr>
          <w:color w:val="000000" w:themeColor="text1"/>
          <w:sz w:val="24"/>
          <w:szCs w:val="24"/>
        </w:rPr>
        <w:t xml:space="preserve"> </w:t>
      </w:r>
      <w:r w:rsidRPr="007D57D2">
        <w:rPr>
          <w:color w:val="000000" w:themeColor="text1"/>
          <w:sz w:val="24"/>
          <w:szCs w:val="24"/>
        </w:rPr>
        <w:t xml:space="preserve">Ленинского муниципального района от </w:t>
      </w:r>
      <w:r w:rsidR="00662DC4" w:rsidRPr="007D57D2">
        <w:rPr>
          <w:color w:val="000000" w:themeColor="text1"/>
          <w:sz w:val="24"/>
          <w:szCs w:val="24"/>
        </w:rPr>
        <w:t xml:space="preserve"> </w:t>
      </w:r>
      <w:r w:rsidR="000C064E" w:rsidRPr="007D57D2">
        <w:rPr>
          <w:color w:val="000000" w:themeColor="text1"/>
          <w:sz w:val="24"/>
          <w:szCs w:val="24"/>
        </w:rPr>
        <w:t>04.10.2017 № 467</w:t>
      </w:r>
    </w:p>
    <w:p w:rsidR="0045615D" w:rsidRPr="007D57D2" w:rsidRDefault="009F43E2" w:rsidP="009F43E2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  <w:r w:rsidRPr="007D57D2">
        <w:rPr>
          <w:b/>
          <w:iCs/>
          <w:color w:val="000000" w:themeColor="text1"/>
          <w:sz w:val="28"/>
          <w:szCs w:val="28"/>
        </w:rPr>
        <w:t>Перечень</w:t>
      </w:r>
      <w:r w:rsidR="00F143D4" w:rsidRPr="007D57D2">
        <w:rPr>
          <w:b/>
          <w:iCs/>
          <w:color w:val="000000" w:themeColor="text1"/>
          <w:sz w:val="28"/>
          <w:szCs w:val="28"/>
        </w:rPr>
        <w:t xml:space="preserve"> (проект)</w:t>
      </w:r>
    </w:p>
    <w:p w:rsidR="001111AC" w:rsidRPr="007D57D2" w:rsidRDefault="009F43E2" w:rsidP="0026202A">
      <w:pPr>
        <w:shd w:val="clear" w:color="auto" w:fill="FFFFFF"/>
        <w:jc w:val="center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 xml:space="preserve"> </w:t>
      </w:r>
      <w:r w:rsidR="0026202A" w:rsidRPr="007D57D2">
        <w:rPr>
          <w:color w:val="000000" w:themeColor="text1"/>
          <w:sz w:val="28"/>
          <w:szCs w:val="28"/>
        </w:rPr>
        <w:t>целевых показателей достижения поставленных целей и задач</w:t>
      </w:r>
      <w:r w:rsidRPr="007D57D2">
        <w:rPr>
          <w:iCs/>
          <w:color w:val="000000" w:themeColor="text1"/>
          <w:sz w:val="28"/>
          <w:szCs w:val="28"/>
        </w:rPr>
        <w:t xml:space="preserve"> муниципальной программы </w:t>
      </w:r>
    </w:p>
    <w:p w:rsidR="000E00DB" w:rsidRPr="007D57D2" w:rsidRDefault="009F43E2" w:rsidP="0026202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>«</w:t>
      </w:r>
      <w:r w:rsidRPr="007D57D2">
        <w:rPr>
          <w:color w:val="000000" w:themeColor="text1"/>
          <w:sz w:val="28"/>
          <w:szCs w:val="28"/>
        </w:rPr>
        <w:t>Развитие дошкольного образования Ленинского муниципального района Волгоградской области»</w:t>
      </w:r>
      <w:r w:rsidRPr="007D57D2">
        <w:rPr>
          <w:iCs/>
          <w:color w:val="000000" w:themeColor="text1"/>
          <w:sz w:val="28"/>
          <w:szCs w:val="28"/>
        </w:rPr>
        <w:t xml:space="preserve"> </w:t>
      </w:r>
    </w:p>
    <w:p w:rsidR="009F43E2" w:rsidRPr="007D57D2" w:rsidRDefault="000E00DB" w:rsidP="000E00DB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</w:r>
      <w:r w:rsidR="00EC0725" w:rsidRPr="007D57D2">
        <w:rPr>
          <w:color w:val="000000" w:themeColor="text1"/>
          <w:sz w:val="28"/>
          <w:szCs w:val="28"/>
        </w:rPr>
        <w:t>(в редакции постановлений</w:t>
      </w:r>
      <w:r w:rsidRPr="007D57D2">
        <w:rPr>
          <w:color w:val="000000" w:themeColor="text1"/>
          <w:sz w:val="28"/>
          <w:szCs w:val="28"/>
        </w:rPr>
        <w:t xml:space="preserve"> от </w:t>
      </w:r>
      <w:r w:rsidR="00DE302F" w:rsidRPr="007D57D2">
        <w:rPr>
          <w:color w:val="000000" w:themeColor="text1"/>
          <w:sz w:val="28"/>
          <w:szCs w:val="28"/>
        </w:rPr>
        <w:t>22.12.2017 № 636, 31.07.2018 № 446, 17.01.2019 № 25, от  30.05.2019  №  243, от 15.08.2019 №395, от 24.10.2019 №569, от 21.11.2019 №638</w:t>
      </w:r>
      <w:r w:rsidR="00EC0017" w:rsidRPr="007D57D2">
        <w:rPr>
          <w:color w:val="000000" w:themeColor="text1"/>
          <w:sz w:val="28"/>
          <w:szCs w:val="28"/>
        </w:rPr>
        <w:t>,</w:t>
      </w:r>
      <w:r w:rsidR="00A7123D" w:rsidRPr="007D57D2">
        <w:rPr>
          <w:color w:val="000000" w:themeColor="text1"/>
          <w:sz w:val="28"/>
          <w:szCs w:val="28"/>
        </w:rPr>
        <w:t xml:space="preserve"> от 15.01.2020 №16,</w:t>
      </w:r>
      <w:r w:rsidR="00EC0017" w:rsidRPr="007D57D2">
        <w:rPr>
          <w:color w:val="000000" w:themeColor="text1"/>
          <w:sz w:val="28"/>
          <w:szCs w:val="28"/>
        </w:rPr>
        <w:t xml:space="preserve"> </w:t>
      </w:r>
      <w:r w:rsidR="00435924" w:rsidRPr="007D57D2">
        <w:rPr>
          <w:color w:val="000000" w:themeColor="text1"/>
          <w:sz w:val="28"/>
          <w:szCs w:val="28"/>
        </w:rPr>
        <w:t xml:space="preserve">от 10.06.2020 №255, </w:t>
      </w:r>
      <w:r w:rsidR="006D4EFE" w:rsidRPr="007D57D2">
        <w:rPr>
          <w:color w:val="000000" w:themeColor="text1"/>
          <w:sz w:val="24"/>
          <w:szCs w:val="24"/>
        </w:rPr>
        <w:t>от</w:t>
      </w:r>
      <w:r w:rsidR="00F66650" w:rsidRPr="007D57D2">
        <w:rPr>
          <w:color w:val="000000" w:themeColor="text1"/>
          <w:sz w:val="24"/>
          <w:szCs w:val="24"/>
        </w:rPr>
        <w:t xml:space="preserve"> 30.12.2020</w:t>
      </w:r>
      <w:r w:rsidR="006D4EFE" w:rsidRPr="007D57D2">
        <w:rPr>
          <w:color w:val="000000" w:themeColor="text1"/>
          <w:sz w:val="24"/>
          <w:szCs w:val="24"/>
        </w:rPr>
        <w:t xml:space="preserve"> № </w:t>
      </w:r>
      <w:r w:rsidR="00F66650" w:rsidRPr="007D57D2">
        <w:rPr>
          <w:color w:val="000000" w:themeColor="text1"/>
          <w:sz w:val="24"/>
          <w:szCs w:val="24"/>
        </w:rPr>
        <w:t>649</w:t>
      </w:r>
      <w:r w:rsidR="006D4EFE" w:rsidRPr="007D57D2">
        <w:rPr>
          <w:color w:val="000000" w:themeColor="text1"/>
          <w:sz w:val="24"/>
          <w:szCs w:val="24"/>
        </w:rPr>
        <w:t xml:space="preserve">, </w:t>
      </w:r>
      <w:r w:rsidR="00EC0017" w:rsidRPr="007D57D2">
        <w:rPr>
          <w:color w:val="000000" w:themeColor="text1"/>
          <w:sz w:val="28"/>
          <w:szCs w:val="28"/>
        </w:rPr>
        <w:t>от</w:t>
      </w:r>
      <w:r w:rsidR="003736F4" w:rsidRPr="007D57D2">
        <w:rPr>
          <w:color w:val="000000" w:themeColor="text1"/>
          <w:sz w:val="28"/>
          <w:szCs w:val="28"/>
        </w:rPr>
        <w:t xml:space="preserve"> </w:t>
      </w:r>
      <w:r w:rsidR="006D4EFE" w:rsidRPr="007D57D2">
        <w:rPr>
          <w:color w:val="000000" w:themeColor="text1"/>
          <w:sz w:val="28"/>
          <w:szCs w:val="28"/>
        </w:rPr>
        <w:t>_</w:t>
      </w:r>
      <w:r w:rsidR="003736F4" w:rsidRPr="007D57D2">
        <w:rPr>
          <w:color w:val="000000" w:themeColor="text1"/>
          <w:sz w:val="28"/>
          <w:szCs w:val="28"/>
        </w:rPr>
        <w:t xml:space="preserve"> № </w:t>
      </w:r>
      <w:r w:rsidR="006D4EFE" w:rsidRPr="007D57D2">
        <w:rPr>
          <w:color w:val="000000" w:themeColor="text1"/>
          <w:sz w:val="28"/>
          <w:szCs w:val="28"/>
        </w:rPr>
        <w:t>_</w:t>
      </w:r>
      <w:r w:rsidRPr="007D57D2">
        <w:rPr>
          <w:color w:val="000000" w:themeColor="text1"/>
          <w:sz w:val="28"/>
          <w:szCs w:val="28"/>
        </w:rPr>
        <w:t>)</w:t>
      </w:r>
    </w:p>
    <w:tbl>
      <w:tblPr>
        <w:tblpPr w:leftFromText="180" w:rightFromText="180" w:vertAnchor="text" w:horzAnchor="margin" w:tblpY="446"/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14"/>
        <w:gridCol w:w="1393"/>
        <w:gridCol w:w="67"/>
        <w:gridCol w:w="1554"/>
        <w:gridCol w:w="58"/>
        <w:gridCol w:w="940"/>
        <w:gridCol w:w="52"/>
        <w:gridCol w:w="1087"/>
        <w:gridCol w:w="47"/>
        <w:gridCol w:w="1092"/>
        <w:gridCol w:w="42"/>
        <w:gridCol w:w="1560"/>
        <w:gridCol w:w="104"/>
        <w:gridCol w:w="1422"/>
        <w:gridCol w:w="33"/>
        <w:gridCol w:w="1417"/>
        <w:gridCol w:w="114"/>
        <w:gridCol w:w="1446"/>
        <w:gridCol w:w="119"/>
        <w:gridCol w:w="1090"/>
        <w:gridCol w:w="107"/>
        <w:gridCol w:w="37"/>
        <w:gridCol w:w="19"/>
        <w:gridCol w:w="1020"/>
        <w:gridCol w:w="9"/>
      </w:tblGrid>
      <w:tr w:rsidR="00912D4C" w:rsidRPr="007D57D2" w:rsidTr="00EC0725">
        <w:trPr>
          <w:gridAfter w:val="1"/>
          <w:wAfter w:w="9" w:type="dxa"/>
          <w:trHeight w:val="220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Цель (ц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ли), задача (задачи), меропри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тия </w:t>
            </w:r>
          </w:p>
        </w:tc>
        <w:tc>
          <w:tcPr>
            <w:tcW w:w="1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  <w:p w:rsidR="000C064E" w:rsidRPr="007D57D2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107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целевых показателей</w:t>
            </w:r>
          </w:p>
        </w:tc>
      </w:tr>
      <w:tr w:rsidR="00912D4C" w:rsidRPr="007D57D2" w:rsidTr="00EC0725">
        <w:trPr>
          <w:gridAfter w:val="1"/>
          <w:wAfter w:w="9" w:type="dxa"/>
          <w:trHeight w:val="720"/>
          <w:tblCellSpacing w:w="5" w:type="nil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Базовый год (о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четный 2016)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Текущий год 2017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Первый год реализации муниципал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ной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граммы, по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д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программы     2018 год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Второй год реализации муниципал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ной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граммы, по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д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 xml:space="preserve">программы 2019 год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Третий год реализации муниц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пальной программы, подпр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граммы 2020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Четвертый год реализ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ции муниц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пальной 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граммы, по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программы 2021 год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1111AC">
            <w:pPr>
              <w:pStyle w:val="ConsPlusCell"/>
              <w:ind w:left="-84" w:right="9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Пятый год реализ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ции мун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ципальной програ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мы, по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програ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мы 2022 год</w:t>
            </w:r>
          </w:p>
        </w:tc>
        <w:tc>
          <w:tcPr>
            <w:tcW w:w="11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1111AC">
            <w:pPr>
              <w:pStyle w:val="ConsPlusCell"/>
              <w:ind w:right="-84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Шестой год реал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зации м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ниципал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ь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ной 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граммы, подпр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граммы 2023 год</w:t>
            </w:r>
          </w:p>
        </w:tc>
      </w:tr>
      <w:tr w:rsidR="00912D4C" w:rsidRPr="007D57D2" w:rsidTr="00EC0725">
        <w:trPr>
          <w:gridAfter w:val="1"/>
          <w:wAfter w:w="9" w:type="dxa"/>
          <w:trHeight w:val="309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</w:tr>
      <w:tr w:rsidR="009D3A66" w:rsidRPr="007D57D2" w:rsidTr="00EC0725">
        <w:trPr>
          <w:gridAfter w:val="1"/>
          <w:wAfter w:w="9" w:type="dxa"/>
          <w:tblCellSpacing w:w="5" w:type="nil"/>
        </w:trPr>
        <w:tc>
          <w:tcPr>
            <w:tcW w:w="152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«Развитие дошкольного образования Ленинского муниципального района»</w:t>
            </w:r>
          </w:p>
        </w:tc>
      </w:tr>
      <w:tr w:rsidR="00912D4C" w:rsidRPr="007D57D2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</w:t>
            </w:r>
          </w:p>
        </w:tc>
        <w:tc>
          <w:tcPr>
            <w:tcW w:w="134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</w:tc>
      </w:tr>
      <w:tr w:rsidR="00912D4C" w:rsidRPr="007D57D2" w:rsidTr="00EC0725">
        <w:trPr>
          <w:gridAfter w:val="1"/>
          <w:wAfter w:w="9" w:type="dxa"/>
          <w:trHeight w:val="862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(задачи)</w:t>
            </w:r>
          </w:p>
        </w:tc>
        <w:tc>
          <w:tcPr>
            <w:tcW w:w="134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a7"/>
              <w:numPr>
                <w:ilvl w:val="0"/>
                <w:numId w:val="14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Развитие муниципальной дошкольной образовательной сети и обеспечение потребности граждан района в услугах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образования путем увеличения количества мест для детей дошкольного возраста в образовательных организациях, ре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лизующих основную общеобразовательную программу дошкольного образования за счет  текущего ремонта;</w:t>
            </w:r>
          </w:p>
        </w:tc>
      </w:tr>
      <w:tr w:rsidR="00912D4C" w:rsidRPr="007D57D2" w:rsidTr="00EC0725">
        <w:trPr>
          <w:gridAfter w:val="1"/>
          <w:wAfter w:w="9" w:type="dxa"/>
          <w:trHeight w:val="817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4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Обеспечение безопасности обучающихся, воспитанников и работников образовательных учреждений во время их трудовой и учебной деятельности путем повышения санитарно-эпидемиологической, технической и электрической безопасности зд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ний, сооружений в образовательных организациях.</w:t>
            </w:r>
          </w:p>
        </w:tc>
      </w:tr>
      <w:tr w:rsidR="00912D4C" w:rsidRPr="007D57D2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тия обно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ления м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териально-технич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ской базы пищебл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ков</w:t>
            </w:r>
          </w:p>
          <w:p w:rsidR="009D3A66" w:rsidRPr="007D57D2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 xml:space="preserve">Количество 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образовател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ных организ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ций, реал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зующих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школьного образования, с обновленной материально технической базой пищ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блоков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3271E8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A7123D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6F6A1A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6F6A1A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12D4C" w:rsidRPr="007D57D2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1111AC">
            <w:pPr>
              <w:ind w:right="-44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кущему р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монту зд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ний и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легающим к ним терр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торий, ус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ройство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невых нав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сов в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зовательных организ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ций,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зующих о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новную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щеобраз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вательную программу дошкольн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 в Л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нинском 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муниц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пальном районе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Доля муниц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пальных обр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зовательных организаций, реализующих програм</w:t>
            </w:r>
            <w:r w:rsidR="00F143D4"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му дошкольного образования, 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тре</w:t>
            </w:r>
            <w:r w:rsidR="00F143D4"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бующих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теку</w:t>
            </w:r>
            <w:r w:rsidR="00F143D4"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щего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монта, ус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ройство тен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вых навесов.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29,4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06195F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17,65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6F6A1A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5,88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6F6A1A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5,88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6F6A1A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5,88</w:t>
            </w:r>
          </w:p>
        </w:tc>
      </w:tr>
      <w:tr w:rsidR="00912D4C" w:rsidRPr="007D57D2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мене те</w:t>
            </w:r>
            <w:r w:rsidRPr="007D57D2">
              <w:rPr>
                <w:color w:val="000000" w:themeColor="text1"/>
                <w:sz w:val="24"/>
                <w:szCs w:val="24"/>
              </w:rPr>
              <w:t>х</w:t>
            </w:r>
            <w:r w:rsidRPr="007D57D2">
              <w:rPr>
                <w:color w:val="000000" w:themeColor="text1"/>
                <w:sz w:val="24"/>
                <w:szCs w:val="24"/>
              </w:rPr>
              <w:t>нологич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ского об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рудования, кухонной и столовой посуды, мягкого инвентаря</w:t>
            </w:r>
            <w:r w:rsidR="00A7123D" w:rsidRPr="007D57D2">
              <w:rPr>
                <w:color w:val="000000" w:themeColor="text1"/>
                <w:sz w:val="24"/>
                <w:szCs w:val="24"/>
              </w:rPr>
              <w:t>, мебели</w:t>
            </w:r>
          </w:p>
          <w:p w:rsidR="009D3A66" w:rsidRPr="007D57D2" w:rsidRDefault="009D3A66" w:rsidP="00912D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Количество образовател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ных организ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ций, реал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зующих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школьного образования, , с обновленной кухонной и столовой п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судой, мягким инвентарем</w:t>
            </w:r>
            <w:r w:rsidR="00A7123D" w:rsidRPr="007D57D2">
              <w:rPr>
                <w:iCs/>
                <w:color w:val="000000" w:themeColor="text1"/>
                <w:sz w:val="24"/>
                <w:szCs w:val="24"/>
              </w:rPr>
              <w:t>, мебелью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A7123D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6F6A1A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6F6A1A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6F6A1A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12D4C" w:rsidRPr="007D57D2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 учебного оборудов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ния, ор</w:t>
            </w:r>
            <w:r w:rsidRPr="007D57D2">
              <w:rPr>
                <w:color w:val="000000" w:themeColor="text1"/>
                <w:sz w:val="24"/>
                <w:szCs w:val="24"/>
              </w:rPr>
              <w:t>г</w:t>
            </w:r>
            <w:r w:rsidRPr="007D57D2">
              <w:rPr>
                <w:color w:val="000000" w:themeColor="text1"/>
                <w:sz w:val="24"/>
                <w:szCs w:val="24"/>
              </w:rPr>
              <w:t>техники</w:t>
            </w:r>
          </w:p>
          <w:p w:rsidR="009D3A66" w:rsidRPr="007D57D2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Количество образовател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ь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ных организ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ций, реал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зующих 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грамму д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школьного образования, с обновленным учебным об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рудованием, оргтехникой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3271E8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A7123D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6F6A1A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6F6A1A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6F6A1A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12D4C" w:rsidRPr="007D57D2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Меропри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тия по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обретению, установке  детского игрового 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оборудов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Содействие занятости женщин- создание условий дошкольн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 образ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вания для детей в возрасте до трех лет.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Количество 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ных организ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ций,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зующих о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ную програ</w:t>
            </w:r>
            <w:r w:rsidRPr="007D57D2">
              <w:rPr>
                <w:color w:val="000000" w:themeColor="text1"/>
                <w:sz w:val="24"/>
                <w:szCs w:val="24"/>
              </w:rPr>
              <w:t>м</w:t>
            </w:r>
            <w:r w:rsidRPr="007D57D2">
              <w:rPr>
                <w:color w:val="000000" w:themeColor="text1"/>
                <w:sz w:val="24"/>
                <w:szCs w:val="24"/>
              </w:rPr>
              <w:t>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вания, с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новленным детским игр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вым оборуд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ванием.</w:t>
            </w:r>
          </w:p>
          <w:p w:rsidR="00FF5025" w:rsidRPr="007D57D2" w:rsidRDefault="00FF5025" w:rsidP="00FF5025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Количество 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ных организ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ций,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зующих о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ную програ</w:t>
            </w:r>
            <w:r w:rsidRPr="007D57D2">
              <w:rPr>
                <w:color w:val="000000" w:themeColor="text1"/>
                <w:sz w:val="24"/>
                <w:szCs w:val="24"/>
              </w:rPr>
              <w:t>м</w:t>
            </w:r>
            <w:r w:rsidRPr="007D57D2">
              <w:rPr>
                <w:color w:val="000000" w:themeColor="text1"/>
                <w:sz w:val="24"/>
                <w:szCs w:val="24"/>
              </w:rPr>
              <w:t>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вания, с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новленным детским игр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вым оборуд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ванием.</w:t>
            </w:r>
          </w:p>
          <w:p w:rsidR="0029197D" w:rsidRPr="007D57D2" w:rsidRDefault="0029197D" w:rsidP="00912D4C">
            <w:pPr>
              <w:shd w:val="clear" w:color="auto" w:fill="FFFFFF"/>
              <w:jc w:val="left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25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9D3A66" w:rsidRPr="007D57D2" w:rsidRDefault="00FF5025" w:rsidP="00FF5025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25" w:rsidRPr="007D57D2" w:rsidRDefault="009D3A66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9D3A66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25" w:rsidRPr="007D57D2" w:rsidRDefault="009D3A66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9D3A66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25" w:rsidRPr="007D57D2" w:rsidRDefault="009D3A66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9D3A66" w:rsidRPr="007D57D2" w:rsidRDefault="00FF5025" w:rsidP="00FF5025">
            <w:pPr>
              <w:jc w:val="center"/>
              <w:rPr>
                <w:color w:val="000000" w:themeColor="text1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25" w:rsidRPr="007D57D2" w:rsidRDefault="009D3A66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9D3A66" w:rsidRPr="007D57D2" w:rsidRDefault="00FF5025" w:rsidP="00FF5025">
            <w:pPr>
              <w:jc w:val="center"/>
              <w:rPr>
                <w:color w:val="000000" w:themeColor="text1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9D3A66" w:rsidRPr="007D57D2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8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 подпрограмма «</w:t>
            </w:r>
            <w:r w:rsidRPr="007D57D2">
              <w:rPr>
                <w:color w:val="000000" w:themeColor="text1"/>
                <w:sz w:val="24"/>
                <w:szCs w:val="24"/>
              </w:rPr>
              <w:t>Текущий ремонт зданий и пищеблоков, устройство теневых навесов  в образовательных организациях, реализующих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общеобразовательную программу дошкольного образования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912D4C" w:rsidRPr="007D57D2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</w:t>
            </w:r>
          </w:p>
        </w:tc>
        <w:tc>
          <w:tcPr>
            <w:tcW w:w="13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</w:tc>
      </w:tr>
      <w:tr w:rsidR="00912D4C" w:rsidRPr="007D57D2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(задачи)</w:t>
            </w:r>
          </w:p>
        </w:tc>
        <w:tc>
          <w:tcPr>
            <w:tcW w:w="13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a7"/>
              <w:numPr>
                <w:ilvl w:val="0"/>
                <w:numId w:val="17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Развитие муниципальной дошкольной образовательной сети и обеспечение потребности граждан района в услугах дошк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льного образования путем увеличения количества мест для детей дошкольного возраста в образовательных организациях, реализующих основную общеобразовательную программу дошкольного образования за счет  текущего ремонта;</w:t>
            </w:r>
          </w:p>
        </w:tc>
      </w:tr>
      <w:tr w:rsidR="006F6A1A" w:rsidRPr="007D57D2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обно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ления мат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риально-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технической базы пищ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блоков</w:t>
            </w:r>
          </w:p>
          <w:p w:rsidR="006F6A1A" w:rsidRPr="007D57D2" w:rsidRDefault="006F6A1A" w:rsidP="006F6A1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Количество образов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тельных 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 xml:space="preserve">ганизаций, 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реализу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щих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школьного образования, с обновле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ной матер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ально техн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ческой базой пищеблоков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F6A1A" w:rsidRPr="007D57D2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кущему р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монту зд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ний и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легающим к ним терр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торий, ус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ройство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невых нав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сов в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зовательных организ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ций,реализующих о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новную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программу дошкольн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 в Л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нинском муниц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пальном 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районе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Доля мун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ципальных образов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тельных 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ганизаций, реализу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ю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щих 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грамму д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школьного образования, которые тр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буют тек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щий ремонта, устройство теневых н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весов.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29,4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17,65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5,88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5,88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5,88</w:t>
            </w:r>
          </w:p>
        </w:tc>
      </w:tr>
      <w:tr w:rsidR="00175BBD" w:rsidRPr="007D57D2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7D57D2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7D57D2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 подпрограмма «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Оснащение образовательных организаций, реализующих основную общеобразовательную программу дошкольного образ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вания столовым оборудованием, кухонным  и мягким инвентарём, учебным оборудованием, оргтехникой, детским игровым оборудованием»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  <w:tr w:rsidR="00912D4C" w:rsidRPr="007D57D2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7D57D2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7D57D2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</w:t>
            </w:r>
          </w:p>
        </w:tc>
        <w:tc>
          <w:tcPr>
            <w:tcW w:w="13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7D57D2" w:rsidRDefault="00175BBD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</w:tc>
      </w:tr>
      <w:tr w:rsidR="00912D4C" w:rsidRPr="007D57D2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BBD" w:rsidRPr="007D57D2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BBD" w:rsidRPr="007D57D2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(задачи)</w:t>
            </w:r>
          </w:p>
        </w:tc>
        <w:tc>
          <w:tcPr>
            <w:tcW w:w="13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7D57D2" w:rsidRDefault="00175BBD" w:rsidP="00912D4C">
            <w:pPr>
              <w:pStyle w:val="a7"/>
              <w:numPr>
                <w:ilvl w:val="0"/>
                <w:numId w:val="17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Обеспечение безопасности обучающихся, воспитанников и работников образовательных учреждений во время их труд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вой и учебной деятельности путем повышения санитарно-эпидемиологической, технической и электрической безопасн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сти зданий, сооружений в образовательных организациях.</w:t>
            </w:r>
          </w:p>
        </w:tc>
      </w:tr>
      <w:tr w:rsidR="006F6A1A" w:rsidRPr="007D57D2" w:rsidTr="00EC072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зам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не технол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гического оборудов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ния, кухо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ной и стол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вой посуды, мягкого и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вентаря, м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бели</w:t>
            </w:r>
          </w:p>
          <w:p w:rsidR="006F6A1A" w:rsidRPr="007D57D2" w:rsidRDefault="006F6A1A" w:rsidP="006F6A1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Количество образов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тельных 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ганизаций, реализу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щих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школьного образования, , с обновле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ной кухо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ной и стол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вой посудой, мягким 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вентарем, мебелью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F6A1A" w:rsidRPr="007D57D2" w:rsidTr="00EC072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 учебного оборудов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ния, оргте</w:t>
            </w:r>
            <w:r w:rsidRPr="007D57D2">
              <w:rPr>
                <w:color w:val="000000" w:themeColor="text1"/>
                <w:sz w:val="24"/>
                <w:szCs w:val="24"/>
              </w:rPr>
              <w:t>х</w:t>
            </w:r>
            <w:r w:rsidRPr="007D57D2">
              <w:rPr>
                <w:color w:val="000000" w:themeColor="text1"/>
                <w:sz w:val="24"/>
                <w:szCs w:val="24"/>
              </w:rPr>
              <w:t>ники</w:t>
            </w:r>
          </w:p>
          <w:p w:rsidR="006F6A1A" w:rsidRPr="007D57D2" w:rsidRDefault="006F6A1A" w:rsidP="006F6A1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Количество образов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тельных 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ганизаций, реализу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ю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щих 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грамму д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школьного образования, с обновле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ным уче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б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ным обор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дованием, оргтехникой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E302F" w:rsidRPr="007D57D2" w:rsidTr="00EC072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Меропри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тия по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обретению, установке  детского игрового оборудов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Содействие занятости женщин- создание условий дошкольн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 образ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вания для детей в во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расте до трех лет.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Pr="007D57D2" w:rsidRDefault="00DE302F" w:rsidP="00DE302F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Количество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тельных 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ганизаций,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щих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образования, с обновле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ным детским игровым оборудов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нием.</w:t>
            </w:r>
          </w:p>
          <w:p w:rsidR="00DE302F" w:rsidRPr="007D57D2" w:rsidRDefault="00DE302F" w:rsidP="00DE302F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Количество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тельных 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ганизаций,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щих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образования, с обновле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ным детским игровым 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оборудов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нием.</w:t>
            </w:r>
          </w:p>
          <w:p w:rsidR="00DE302F" w:rsidRPr="007D57D2" w:rsidRDefault="00DE302F" w:rsidP="00DE302F">
            <w:pPr>
              <w:shd w:val="clear" w:color="auto" w:fill="FFFFFF"/>
              <w:jc w:val="left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jc w:val="center"/>
              <w:rPr>
                <w:color w:val="000000" w:themeColor="text1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jc w:val="center"/>
              <w:rPr>
                <w:color w:val="000000" w:themeColor="text1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9F43E2" w:rsidRPr="007D57D2" w:rsidRDefault="009F43E2" w:rsidP="005A6DE9">
      <w:pPr>
        <w:rPr>
          <w:b/>
          <w:color w:val="000000" w:themeColor="text1"/>
          <w:sz w:val="28"/>
          <w:szCs w:val="28"/>
        </w:rPr>
        <w:sectPr w:rsidR="009F43E2" w:rsidRPr="007D57D2" w:rsidSect="00094615">
          <w:pgSz w:w="16840" w:h="11907" w:orient="landscape" w:code="9"/>
          <w:pgMar w:top="1560" w:right="992" w:bottom="567" w:left="1134" w:header="720" w:footer="284" w:gutter="0"/>
          <w:cols w:space="708"/>
          <w:docGrid w:linePitch="381"/>
        </w:sectPr>
      </w:pPr>
    </w:p>
    <w:p w:rsidR="009F43E2" w:rsidRPr="007D57D2" w:rsidRDefault="009F43E2" w:rsidP="009F43E2">
      <w:pPr>
        <w:ind w:left="8505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lastRenderedPageBreak/>
        <w:t>ФОРМА 2</w:t>
      </w:r>
    </w:p>
    <w:p w:rsidR="009F43E2" w:rsidRPr="007D57D2" w:rsidRDefault="009F43E2" w:rsidP="009F43E2">
      <w:pPr>
        <w:ind w:left="8505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>к муниципальной программе «Развитие дошкольного обр</w:t>
      </w:r>
      <w:r w:rsidRPr="007D57D2">
        <w:rPr>
          <w:color w:val="000000" w:themeColor="text1"/>
          <w:sz w:val="24"/>
          <w:szCs w:val="24"/>
        </w:rPr>
        <w:t>а</w:t>
      </w:r>
      <w:r w:rsidRPr="007D57D2">
        <w:rPr>
          <w:color w:val="000000" w:themeColor="text1"/>
          <w:sz w:val="24"/>
          <w:szCs w:val="24"/>
        </w:rPr>
        <w:t>зования Ленинского муниципального района», утвержде</w:t>
      </w:r>
      <w:r w:rsidRPr="007D57D2">
        <w:rPr>
          <w:color w:val="000000" w:themeColor="text1"/>
          <w:sz w:val="24"/>
          <w:szCs w:val="24"/>
        </w:rPr>
        <w:t>н</w:t>
      </w:r>
      <w:r w:rsidRPr="007D57D2">
        <w:rPr>
          <w:color w:val="000000" w:themeColor="text1"/>
          <w:sz w:val="24"/>
          <w:szCs w:val="24"/>
        </w:rPr>
        <w:t>ной постановлением администрации Ленинского муниц</w:t>
      </w:r>
      <w:r w:rsidRPr="007D57D2">
        <w:rPr>
          <w:color w:val="000000" w:themeColor="text1"/>
          <w:sz w:val="24"/>
          <w:szCs w:val="24"/>
        </w:rPr>
        <w:t>и</w:t>
      </w:r>
      <w:r w:rsidRPr="007D57D2">
        <w:rPr>
          <w:color w:val="000000" w:themeColor="text1"/>
          <w:sz w:val="24"/>
          <w:szCs w:val="24"/>
        </w:rPr>
        <w:t>пального райо</w:t>
      </w:r>
      <w:r w:rsidR="004F2283" w:rsidRPr="007D57D2">
        <w:rPr>
          <w:color w:val="000000" w:themeColor="text1"/>
          <w:sz w:val="24"/>
          <w:szCs w:val="24"/>
        </w:rPr>
        <w:t>на от</w:t>
      </w:r>
      <w:r w:rsidRPr="007D57D2">
        <w:rPr>
          <w:color w:val="000000" w:themeColor="text1"/>
          <w:sz w:val="24"/>
          <w:szCs w:val="24"/>
        </w:rPr>
        <w:t xml:space="preserve"> </w:t>
      </w:r>
      <w:r w:rsidR="00662DC4" w:rsidRPr="007D57D2">
        <w:rPr>
          <w:color w:val="000000" w:themeColor="text1"/>
          <w:sz w:val="24"/>
          <w:szCs w:val="24"/>
        </w:rPr>
        <w:t xml:space="preserve"> </w:t>
      </w:r>
      <w:r w:rsidR="00912D4C" w:rsidRPr="007D57D2">
        <w:rPr>
          <w:color w:val="000000" w:themeColor="text1"/>
          <w:sz w:val="24"/>
          <w:szCs w:val="24"/>
        </w:rPr>
        <w:t>04.10.2017№ 467</w:t>
      </w:r>
    </w:p>
    <w:p w:rsidR="00851599" w:rsidRPr="007D57D2" w:rsidRDefault="00851599" w:rsidP="009F43E2">
      <w:pPr>
        <w:jc w:val="center"/>
        <w:rPr>
          <w:color w:val="000000" w:themeColor="text1"/>
          <w:sz w:val="28"/>
          <w:szCs w:val="28"/>
        </w:rPr>
      </w:pPr>
    </w:p>
    <w:p w:rsidR="001D48AF" w:rsidRPr="007D57D2" w:rsidRDefault="009F43E2" w:rsidP="009F43E2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Перечень</w:t>
      </w:r>
      <w:r w:rsidR="001D48AF" w:rsidRPr="007D57D2">
        <w:rPr>
          <w:color w:val="000000" w:themeColor="text1"/>
          <w:sz w:val="28"/>
          <w:szCs w:val="28"/>
        </w:rPr>
        <w:t xml:space="preserve"> (проект)</w:t>
      </w:r>
    </w:p>
    <w:p w:rsidR="004F2283" w:rsidRPr="007D57D2" w:rsidRDefault="009F43E2" w:rsidP="009F43E2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 мероприятий муниципальной программы Ленинского муниципального района </w:t>
      </w:r>
    </w:p>
    <w:p w:rsidR="009F43E2" w:rsidRPr="007D57D2" w:rsidRDefault="009F43E2" w:rsidP="009F43E2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«Развитие дошкольного образования Ленинского муниципального района»</w:t>
      </w:r>
    </w:p>
    <w:p w:rsidR="009F43E2" w:rsidRPr="007D57D2" w:rsidRDefault="000E25C0" w:rsidP="005A6DE9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(</w:t>
      </w:r>
      <w:r w:rsidR="009F43E2" w:rsidRPr="007D57D2">
        <w:rPr>
          <w:color w:val="000000" w:themeColor="text1"/>
          <w:sz w:val="28"/>
          <w:szCs w:val="28"/>
        </w:rPr>
        <w:t>в редакции постановлени</w:t>
      </w:r>
      <w:r w:rsidR="00EC0725" w:rsidRPr="007D57D2">
        <w:rPr>
          <w:color w:val="000000" w:themeColor="text1"/>
          <w:sz w:val="28"/>
          <w:szCs w:val="28"/>
        </w:rPr>
        <w:t>й</w:t>
      </w:r>
      <w:r w:rsidR="009F43E2" w:rsidRPr="007D57D2">
        <w:rPr>
          <w:color w:val="000000" w:themeColor="text1"/>
          <w:sz w:val="28"/>
          <w:szCs w:val="28"/>
        </w:rPr>
        <w:t xml:space="preserve"> от </w:t>
      </w:r>
      <w:r w:rsidR="00DE302F" w:rsidRPr="007D57D2">
        <w:rPr>
          <w:color w:val="000000" w:themeColor="text1"/>
          <w:sz w:val="28"/>
          <w:szCs w:val="28"/>
        </w:rPr>
        <w:t>22.12.2017 № 636, 31.07.2018 № 446, 17.01.2019 № 25, от  30.05.2019  №  243, от 15.08.2019 №395, от 24.10.2019 №569, от 21.11.2019 №638</w:t>
      </w:r>
      <w:r w:rsidR="00312220" w:rsidRPr="007D57D2">
        <w:rPr>
          <w:color w:val="000000" w:themeColor="text1"/>
          <w:sz w:val="28"/>
          <w:szCs w:val="28"/>
        </w:rPr>
        <w:t xml:space="preserve">, </w:t>
      </w:r>
      <w:r w:rsidR="005A6DE9" w:rsidRPr="007D57D2">
        <w:rPr>
          <w:color w:val="000000" w:themeColor="text1"/>
          <w:sz w:val="28"/>
          <w:szCs w:val="28"/>
        </w:rPr>
        <w:t xml:space="preserve">от 15.01.2020 №16, </w:t>
      </w:r>
      <w:r w:rsidR="0006195F" w:rsidRPr="007D57D2">
        <w:rPr>
          <w:color w:val="000000" w:themeColor="text1"/>
          <w:sz w:val="28"/>
          <w:szCs w:val="28"/>
        </w:rPr>
        <w:t xml:space="preserve">от 10.06.2020 №255, </w:t>
      </w:r>
      <w:r w:rsidR="006D4EFE" w:rsidRPr="007D57D2">
        <w:rPr>
          <w:color w:val="000000" w:themeColor="text1"/>
          <w:sz w:val="24"/>
          <w:szCs w:val="24"/>
        </w:rPr>
        <w:t xml:space="preserve">от </w:t>
      </w:r>
      <w:r w:rsidR="00F66650" w:rsidRPr="007D57D2">
        <w:rPr>
          <w:color w:val="000000" w:themeColor="text1"/>
          <w:sz w:val="24"/>
          <w:szCs w:val="24"/>
        </w:rPr>
        <w:t xml:space="preserve">30.12.2020 </w:t>
      </w:r>
      <w:r w:rsidR="006D4EFE" w:rsidRPr="007D57D2">
        <w:rPr>
          <w:color w:val="000000" w:themeColor="text1"/>
          <w:sz w:val="24"/>
          <w:szCs w:val="24"/>
        </w:rPr>
        <w:t xml:space="preserve">№ </w:t>
      </w:r>
      <w:r w:rsidR="00F66650" w:rsidRPr="007D57D2">
        <w:rPr>
          <w:color w:val="000000" w:themeColor="text1"/>
          <w:sz w:val="24"/>
          <w:szCs w:val="24"/>
        </w:rPr>
        <w:t>649</w:t>
      </w:r>
      <w:r w:rsidR="006D4EFE" w:rsidRPr="007D57D2">
        <w:rPr>
          <w:color w:val="000000" w:themeColor="text1"/>
          <w:sz w:val="24"/>
          <w:szCs w:val="24"/>
        </w:rPr>
        <w:t xml:space="preserve">, </w:t>
      </w:r>
      <w:r w:rsidR="0006195F" w:rsidRPr="007D57D2">
        <w:rPr>
          <w:color w:val="000000" w:themeColor="text1"/>
          <w:sz w:val="28"/>
          <w:szCs w:val="28"/>
        </w:rPr>
        <w:t xml:space="preserve">от ____ № </w:t>
      </w:r>
      <w:r w:rsidR="00F66650" w:rsidRPr="007D57D2">
        <w:rPr>
          <w:color w:val="000000" w:themeColor="text1"/>
          <w:sz w:val="28"/>
          <w:szCs w:val="28"/>
        </w:rPr>
        <w:t>_</w:t>
      </w:r>
      <w:r w:rsidR="0006195F" w:rsidRPr="007D57D2">
        <w:rPr>
          <w:color w:val="000000" w:themeColor="text1"/>
          <w:sz w:val="28"/>
          <w:szCs w:val="28"/>
        </w:rPr>
        <w:t>__)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2"/>
        <w:gridCol w:w="2517"/>
        <w:gridCol w:w="2019"/>
        <w:gridCol w:w="1134"/>
        <w:gridCol w:w="1276"/>
        <w:gridCol w:w="1134"/>
        <w:gridCol w:w="992"/>
        <w:gridCol w:w="1276"/>
        <w:gridCol w:w="992"/>
        <w:gridCol w:w="3686"/>
      </w:tblGrid>
      <w:tr w:rsidR="009F43E2" w:rsidRPr="007D57D2" w:rsidTr="001B1815">
        <w:tc>
          <w:tcPr>
            <w:tcW w:w="568" w:type="dxa"/>
            <w:gridSpan w:val="2"/>
            <w:vMerge w:val="restart"/>
          </w:tcPr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517" w:type="dxa"/>
            <w:vMerge w:val="restart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Наименование мер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приятия</w:t>
            </w:r>
          </w:p>
        </w:tc>
        <w:tc>
          <w:tcPr>
            <w:tcW w:w="2019" w:type="dxa"/>
            <w:vMerge w:val="restart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Ответственный исполнитель, с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исполнитель м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ниципальной программы, по</w:t>
            </w:r>
            <w:r w:rsidRPr="007D57D2">
              <w:rPr>
                <w:color w:val="000000" w:themeColor="text1"/>
                <w:sz w:val="24"/>
                <w:szCs w:val="24"/>
              </w:rPr>
              <w:t>д</w:t>
            </w:r>
            <w:r w:rsidRPr="007D57D2">
              <w:rPr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Год ре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лизации</w:t>
            </w:r>
          </w:p>
        </w:tc>
        <w:tc>
          <w:tcPr>
            <w:tcW w:w="1276" w:type="dxa"/>
            <w:vMerge w:val="restart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Объемы и источники финансирования (тыс. рублей), в том числе</w:t>
            </w:r>
          </w:p>
        </w:tc>
        <w:tc>
          <w:tcPr>
            <w:tcW w:w="3686" w:type="dxa"/>
            <w:vMerge w:val="restart"/>
          </w:tcPr>
          <w:p w:rsidR="009F43E2" w:rsidRPr="007D57D2" w:rsidRDefault="009F43E2" w:rsidP="0045615D">
            <w:pPr>
              <w:ind w:right="-146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9F43E2" w:rsidRPr="007D57D2" w:rsidTr="001B1815">
        <w:tc>
          <w:tcPr>
            <w:tcW w:w="568" w:type="dxa"/>
            <w:gridSpan w:val="2"/>
            <w:vMerge/>
          </w:tcPr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7D57D2" w:rsidRDefault="009F43E2" w:rsidP="0045615D">
            <w:pPr>
              <w:ind w:left="-151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Федерал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ный бю</w:t>
            </w:r>
            <w:r w:rsidRPr="007D57D2">
              <w:rPr>
                <w:color w:val="000000" w:themeColor="text1"/>
                <w:sz w:val="24"/>
                <w:szCs w:val="24"/>
              </w:rPr>
              <w:t>д</w:t>
            </w:r>
            <w:r w:rsidRPr="007D57D2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9F43E2" w:rsidRPr="007D57D2" w:rsidRDefault="009F43E2" w:rsidP="0045615D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Облас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ной бюджет</w:t>
            </w:r>
          </w:p>
        </w:tc>
        <w:tc>
          <w:tcPr>
            <w:tcW w:w="1276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F43E2" w:rsidRPr="007D57D2" w:rsidRDefault="009F43E2" w:rsidP="0045615D">
            <w:pPr>
              <w:ind w:left="-135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Внебю</w:t>
            </w:r>
            <w:r w:rsidRPr="007D57D2">
              <w:rPr>
                <w:color w:val="000000" w:themeColor="text1"/>
                <w:sz w:val="24"/>
                <w:szCs w:val="24"/>
              </w:rPr>
              <w:t>д</w:t>
            </w:r>
            <w:r w:rsidRPr="007D57D2">
              <w:rPr>
                <w:color w:val="000000" w:themeColor="text1"/>
                <w:sz w:val="24"/>
                <w:szCs w:val="24"/>
              </w:rPr>
              <w:t>жетные средства</w:t>
            </w:r>
          </w:p>
        </w:tc>
        <w:tc>
          <w:tcPr>
            <w:tcW w:w="3686" w:type="dxa"/>
            <w:vMerge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43E2" w:rsidRPr="007D57D2" w:rsidTr="001B1815">
        <w:trPr>
          <w:trHeight w:val="253"/>
        </w:trPr>
        <w:tc>
          <w:tcPr>
            <w:tcW w:w="568" w:type="dxa"/>
            <w:gridSpan w:val="2"/>
          </w:tcPr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9F43E2" w:rsidRPr="007D57D2" w:rsidTr="001B1815">
        <w:tc>
          <w:tcPr>
            <w:tcW w:w="15594" w:type="dxa"/>
            <w:gridSpan w:val="11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«Развитие дошкольного образования Ленинского муниципального района» </w:t>
            </w:r>
          </w:p>
        </w:tc>
      </w:tr>
      <w:tr w:rsidR="009F43E2" w:rsidRPr="007D57D2" w:rsidTr="001B1815">
        <w:tc>
          <w:tcPr>
            <w:tcW w:w="568" w:type="dxa"/>
            <w:gridSpan w:val="2"/>
          </w:tcPr>
          <w:p w:rsidR="009F43E2" w:rsidRPr="007D57D2" w:rsidRDefault="009F43E2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</w:t>
            </w:r>
          </w:p>
          <w:p w:rsidR="009F43E2" w:rsidRPr="007D57D2" w:rsidRDefault="009F43E2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</w:tcPr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обно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ления материально-технической базы пищеблоков</w:t>
            </w:r>
          </w:p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вательные орг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="00A82FB1" w:rsidRPr="007D57D2">
              <w:rPr>
                <w:color w:val="000000" w:themeColor="text1"/>
                <w:sz w:val="24"/>
                <w:szCs w:val="24"/>
              </w:rPr>
              <w:t>низации, р</w:t>
            </w:r>
            <w:r w:rsidR="00FB6BAF" w:rsidRPr="007D57D2">
              <w:rPr>
                <w:color w:val="000000" w:themeColor="text1"/>
                <w:sz w:val="24"/>
                <w:szCs w:val="24"/>
              </w:rPr>
              <w:t>еал</w:t>
            </w:r>
            <w:r w:rsidR="00FB6BAF"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зующие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2042E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376CD" w:rsidRPr="007D57D2" w:rsidRDefault="005A6DE9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376CD" w:rsidRPr="007D57D2" w:rsidRDefault="00B632F4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376CD" w:rsidRPr="007D57D2" w:rsidRDefault="00B632F4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9F43E2" w:rsidRPr="007D57D2" w:rsidRDefault="00B632F4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134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F43E2" w:rsidRPr="007D57D2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2042E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5A6DE9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B632F4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B632F4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9F43E2" w:rsidRPr="007D57D2" w:rsidRDefault="00B632F4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9F43E2" w:rsidRPr="007D57D2" w:rsidRDefault="009F43E2" w:rsidP="00BD65CE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граммы позволит улучшить  </w:t>
            </w:r>
            <w:r w:rsidR="00FB6BAF" w:rsidRPr="007D57D2">
              <w:rPr>
                <w:color w:val="000000" w:themeColor="text1"/>
                <w:sz w:val="24"/>
                <w:szCs w:val="24"/>
              </w:rPr>
              <w:t>м</w:t>
            </w:r>
            <w:r w:rsidR="00FB6BAF" w:rsidRPr="007D57D2">
              <w:rPr>
                <w:color w:val="000000" w:themeColor="text1"/>
                <w:sz w:val="24"/>
                <w:szCs w:val="24"/>
              </w:rPr>
              <w:t>а</w:t>
            </w:r>
            <w:r w:rsidR="00FB6BAF"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ериально-техническую базу п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щеблоков, повысить санитарно- эпидемиологическую  безопа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ность образовательного процесса  до нормативных требований.</w:t>
            </w:r>
          </w:p>
        </w:tc>
      </w:tr>
      <w:tr w:rsidR="009F43E2" w:rsidRPr="007D57D2" w:rsidTr="001B1815">
        <w:trPr>
          <w:trHeight w:val="2682"/>
        </w:trPr>
        <w:tc>
          <w:tcPr>
            <w:tcW w:w="568" w:type="dxa"/>
            <w:gridSpan w:val="2"/>
          </w:tcPr>
          <w:p w:rsidR="009F43E2" w:rsidRPr="007D57D2" w:rsidRDefault="009F43E2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7" w:type="dxa"/>
          </w:tcPr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кущему ремонту зд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ний и прилегающим к ним территорий</w:t>
            </w:r>
            <w:r w:rsidR="00BA1BE8" w:rsidRPr="007D57D2">
              <w:rPr>
                <w:color w:val="000000" w:themeColor="text1"/>
                <w:sz w:val="24"/>
                <w:szCs w:val="24"/>
              </w:rPr>
              <w:t>, ус</w:t>
            </w:r>
            <w:r w:rsidR="00BA1BE8" w:rsidRPr="007D57D2">
              <w:rPr>
                <w:color w:val="000000" w:themeColor="text1"/>
                <w:sz w:val="24"/>
                <w:szCs w:val="24"/>
              </w:rPr>
              <w:t>т</w:t>
            </w:r>
            <w:r w:rsidR="00BA1BE8" w:rsidRPr="007D57D2">
              <w:rPr>
                <w:color w:val="000000" w:themeColor="text1"/>
                <w:sz w:val="24"/>
                <w:szCs w:val="24"/>
              </w:rPr>
              <w:t>ройство теневых н</w:t>
            </w:r>
            <w:r w:rsidR="00BA1BE8" w:rsidRPr="007D57D2">
              <w:rPr>
                <w:color w:val="000000" w:themeColor="text1"/>
                <w:sz w:val="24"/>
                <w:szCs w:val="24"/>
              </w:rPr>
              <w:t>а</w:t>
            </w:r>
            <w:r w:rsidR="00BA1BE8" w:rsidRPr="007D57D2">
              <w:rPr>
                <w:color w:val="000000" w:themeColor="text1"/>
                <w:sz w:val="24"/>
                <w:szCs w:val="24"/>
              </w:rPr>
              <w:t>весов в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ных организаций, реализующих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программу дошкольного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 в Ленинском муниципальном ра</w:t>
            </w:r>
            <w:r w:rsidRPr="007D57D2">
              <w:rPr>
                <w:color w:val="000000" w:themeColor="text1"/>
                <w:sz w:val="24"/>
                <w:szCs w:val="24"/>
              </w:rPr>
              <w:t>й</w:t>
            </w:r>
            <w:r w:rsidRPr="007D57D2">
              <w:rPr>
                <w:color w:val="000000" w:themeColor="text1"/>
                <w:sz w:val="24"/>
                <w:szCs w:val="24"/>
              </w:rPr>
              <w:t>оне</w:t>
            </w:r>
          </w:p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7D57D2" w:rsidRDefault="009F43E2" w:rsidP="001B181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   муниц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пального  ра</w:t>
            </w:r>
            <w:r w:rsidRPr="007D57D2">
              <w:rPr>
                <w:color w:val="000000" w:themeColor="text1"/>
                <w:sz w:val="24"/>
                <w:szCs w:val="24"/>
              </w:rPr>
              <w:t>й</w:t>
            </w:r>
            <w:r w:rsidRPr="007D57D2">
              <w:rPr>
                <w:color w:val="000000" w:themeColor="text1"/>
                <w:sz w:val="24"/>
                <w:szCs w:val="24"/>
              </w:rPr>
              <w:t>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зации, </w:t>
            </w:r>
            <w:r w:rsidR="001B1815" w:rsidRPr="007D57D2">
              <w:rPr>
                <w:color w:val="000000" w:themeColor="text1"/>
                <w:sz w:val="24"/>
                <w:szCs w:val="24"/>
              </w:rPr>
              <w:t>р</w:t>
            </w:r>
            <w:r w:rsidR="00FB6BAF" w:rsidRPr="007D57D2">
              <w:rPr>
                <w:color w:val="000000" w:themeColor="text1"/>
                <w:sz w:val="24"/>
                <w:szCs w:val="24"/>
              </w:rPr>
              <w:t>еал</w:t>
            </w:r>
            <w:r w:rsidR="00FB6BAF"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зующие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3E2" w:rsidRPr="007D57D2" w:rsidRDefault="00924F0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1312,44</w:t>
            </w:r>
          </w:p>
          <w:p w:rsidR="000376CD" w:rsidRPr="007D57D2" w:rsidRDefault="00046EC3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571,15</w:t>
            </w:r>
            <w:r w:rsidR="009F43E2" w:rsidRPr="007D57D2">
              <w:rPr>
                <w:color w:val="000000" w:themeColor="text1"/>
                <w:sz w:val="24"/>
                <w:szCs w:val="24"/>
              </w:rPr>
              <w:t xml:space="preserve">  </w:t>
            </w:r>
            <w:r w:rsidR="0006195F" w:rsidRPr="007D57D2">
              <w:rPr>
                <w:color w:val="000000" w:themeColor="text1"/>
                <w:sz w:val="24"/>
                <w:szCs w:val="24"/>
              </w:rPr>
              <w:t>293,00</w:t>
            </w:r>
          </w:p>
          <w:p w:rsidR="00046EC3" w:rsidRPr="007D57D2" w:rsidRDefault="00B632F4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20,00</w:t>
            </w:r>
          </w:p>
          <w:p w:rsidR="00046EC3" w:rsidRPr="007D57D2" w:rsidRDefault="00B632F4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9F43E2" w:rsidRPr="007D57D2" w:rsidRDefault="00B632F4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3E2" w:rsidRPr="007D57D2" w:rsidRDefault="00924F0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1312,44</w:t>
            </w:r>
          </w:p>
          <w:p w:rsidR="00912D4C" w:rsidRPr="007D57D2" w:rsidRDefault="00046EC3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571,15</w:t>
            </w:r>
            <w:r w:rsidR="00912D4C" w:rsidRPr="007D57D2">
              <w:rPr>
                <w:color w:val="000000" w:themeColor="text1"/>
                <w:sz w:val="24"/>
                <w:szCs w:val="24"/>
              </w:rPr>
              <w:t xml:space="preserve">  </w:t>
            </w:r>
            <w:r w:rsidR="0006195F" w:rsidRPr="007D57D2">
              <w:rPr>
                <w:color w:val="000000" w:themeColor="text1"/>
                <w:sz w:val="24"/>
                <w:szCs w:val="24"/>
              </w:rPr>
              <w:t>293,00</w:t>
            </w:r>
          </w:p>
          <w:p w:rsidR="00046EC3" w:rsidRPr="007D57D2" w:rsidRDefault="00B632F4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20,00</w:t>
            </w:r>
          </w:p>
          <w:p w:rsidR="00046EC3" w:rsidRPr="007D57D2" w:rsidRDefault="00B632F4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912D4C" w:rsidRPr="007D57D2" w:rsidRDefault="00B632F4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3E2" w:rsidRPr="007D57D2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0,00     0,00</w:t>
            </w:r>
          </w:p>
          <w:p w:rsidR="009F43E2" w:rsidRPr="007D57D2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43E2" w:rsidRPr="007D57D2" w:rsidRDefault="009F43E2" w:rsidP="001B1815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граммы позволит повысить </w:t>
            </w:r>
            <w:r w:rsidR="001B1815" w:rsidRPr="007D57D2">
              <w:rPr>
                <w:color w:val="000000" w:themeColor="text1"/>
                <w:sz w:val="24"/>
                <w:szCs w:val="24"/>
              </w:rPr>
              <w:t>са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="001B1815" w:rsidRPr="007D57D2">
              <w:rPr>
                <w:color w:val="000000" w:themeColor="text1"/>
                <w:sz w:val="24"/>
                <w:szCs w:val="24"/>
              </w:rPr>
              <w:t>тарно-</w:t>
            </w:r>
            <w:r w:rsidRPr="007D57D2">
              <w:rPr>
                <w:color w:val="000000" w:themeColor="text1"/>
                <w:sz w:val="24"/>
                <w:szCs w:val="24"/>
              </w:rPr>
              <w:t>эпидемиологическую, те</w:t>
            </w:r>
            <w:r w:rsidRPr="007D57D2">
              <w:rPr>
                <w:color w:val="000000" w:themeColor="text1"/>
                <w:sz w:val="24"/>
                <w:szCs w:val="24"/>
              </w:rPr>
              <w:t>х</w:t>
            </w:r>
            <w:r w:rsidRPr="007D57D2">
              <w:rPr>
                <w:color w:val="000000" w:themeColor="text1"/>
                <w:sz w:val="24"/>
                <w:szCs w:val="24"/>
              </w:rPr>
              <w:t>ническую и электрическую без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пасность зданий, сооружений и прилегающую к ним территорию  в образовательных организациях, реализующих основную общео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разовательную программу дошк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льного образования. Улучшит у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ловия пребывания детей в 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зовательных организациях,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зующих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программу дошкольного образования</w:t>
            </w:r>
          </w:p>
        </w:tc>
      </w:tr>
      <w:tr w:rsidR="009F43E2" w:rsidRPr="007D57D2" w:rsidTr="001B1815">
        <w:tc>
          <w:tcPr>
            <w:tcW w:w="568" w:type="dxa"/>
            <w:gridSpan w:val="2"/>
          </w:tcPr>
          <w:p w:rsidR="009F43E2" w:rsidRPr="007D57D2" w:rsidRDefault="009F43E2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2A67A2" w:rsidRPr="007D57D2" w:rsidRDefault="002A67A2" w:rsidP="002A67A2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мене технологическ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оборудования, к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хонной и столовой посуды, мягкого и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вентаря</w:t>
            </w:r>
            <w:r w:rsidR="005A6DE9" w:rsidRPr="007D57D2">
              <w:rPr>
                <w:color w:val="000000" w:themeColor="text1"/>
                <w:sz w:val="24"/>
                <w:szCs w:val="24"/>
              </w:rPr>
              <w:t>, мебели</w:t>
            </w:r>
          </w:p>
          <w:p w:rsidR="002A67A2" w:rsidRPr="007D57D2" w:rsidRDefault="002A67A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7D57D2" w:rsidRDefault="009F43E2" w:rsidP="001B181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вательные орг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низации, </w:t>
            </w:r>
            <w:r w:rsidR="001B1815" w:rsidRPr="007D57D2">
              <w:rPr>
                <w:color w:val="000000" w:themeColor="text1"/>
                <w:sz w:val="24"/>
                <w:szCs w:val="24"/>
              </w:rPr>
              <w:t>р</w:t>
            </w:r>
            <w:r w:rsidR="00FB6BAF" w:rsidRPr="007D57D2">
              <w:rPr>
                <w:color w:val="000000" w:themeColor="text1"/>
                <w:sz w:val="24"/>
                <w:szCs w:val="24"/>
              </w:rPr>
              <w:t>еал</w:t>
            </w:r>
            <w:r w:rsidR="00FB6BAF"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зующие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6195F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41,65</w:t>
            </w:r>
          </w:p>
          <w:p w:rsidR="00046EC3" w:rsidRPr="007D57D2" w:rsidRDefault="001D4397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376CD" w:rsidRPr="007D57D2" w:rsidRDefault="001D4397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9F43E2" w:rsidRPr="007D57D2" w:rsidRDefault="001D4397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134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F43E2" w:rsidRPr="007D57D2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6195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41,65</w:t>
            </w:r>
          </w:p>
          <w:p w:rsidR="00046EC3" w:rsidRPr="007D57D2" w:rsidRDefault="001D4397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1D4397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9F43E2" w:rsidRPr="007D57D2" w:rsidRDefault="001D4397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992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9F43E2" w:rsidRPr="007D57D2" w:rsidRDefault="009F43E2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мероприятия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граммы позволит  модернизир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вать психолого-педагогическое и методическое со</w:t>
            </w:r>
            <w:r w:rsidR="004B076E"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провождение воспитательно-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образовательного процесса в образовательных 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ганизациях, реализующих осно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ную общеобразовательную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грамму дошкольного образов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F43E2" w:rsidRPr="007D57D2" w:rsidTr="001B1815">
        <w:tc>
          <w:tcPr>
            <w:tcW w:w="568" w:type="dxa"/>
            <w:gridSpan w:val="2"/>
          </w:tcPr>
          <w:p w:rsidR="009F43E2" w:rsidRPr="007D57D2" w:rsidRDefault="009F43E2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2A67A2" w:rsidRPr="007D57D2" w:rsidRDefault="002A67A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 учебного оборудования, ор</w:t>
            </w:r>
            <w:r w:rsidRPr="007D57D2">
              <w:rPr>
                <w:color w:val="000000" w:themeColor="text1"/>
                <w:sz w:val="24"/>
                <w:szCs w:val="24"/>
              </w:rPr>
              <w:t>г</w:t>
            </w:r>
            <w:r w:rsidRPr="007D57D2">
              <w:rPr>
                <w:color w:val="000000" w:themeColor="text1"/>
                <w:sz w:val="24"/>
                <w:szCs w:val="24"/>
              </w:rPr>
              <w:t>техники</w:t>
            </w:r>
          </w:p>
          <w:p w:rsidR="002A67A2" w:rsidRPr="007D57D2" w:rsidRDefault="002A67A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2A67A2" w:rsidRPr="007D57D2" w:rsidRDefault="002A67A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2A67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разовательные 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046EC3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5A6DE9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1D4397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1D4397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9F43E2" w:rsidRPr="007D57D2" w:rsidRDefault="001D4397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046EC3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F43E2" w:rsidRPr="007D57D2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046EC3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5A6DE9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1D4397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1D4397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9F43E2" w:rsidRPr="007D57D2" w:rsidRDefault="001D4397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992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9F43E2" w:rsidRPr="007D57D2" w:rsidRDefault="009F43E2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F43E2" w:rsidRPr="007D57D2" w:rsidRDefault="009F43E2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F43E2" w:rsidRPr="007D57D2" w:rsidRDefault="009F43E2" w:rsidP="0045615D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B6BAF" w:rsidRPr="007D57D2" w:rsidTr="001B1815">
        <w:tc>
          <w:tcPr>
            <w:tcW w:w="568" w:type="dxa"/>
            <w:gridSpan w:val="2"/>
          </w:tcPr>
          <w:p w:rsidR="00FB6BAF" w:rsidRPr="007D57D2" w:rsidRDefault="00FB6BAF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517" w:type="dxa"/>
          </w:tcPr>
          <w:p w:rsidR="00FB6BAF" w:rsidRPr="007D57D2" w:rsidRDefault="00FB6BAF" w:rsidP="00FB6BAF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обретению, установке  детского игрового оборудования.</w:t>
            </w:r>
          </w:p>
        </w:tc>
        <w:tc>
          <w:tcPr>
            <w:tcW w:w="2019" w:type="dxa"/>
          </w:tcPr>
          <w:p w:rsidR="00FB6BAF" w:rsidRPr="007D57D2" w:rsidRDefault="00FB6BAF" w:rsidP="00357FF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7D57D2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B6BAF" w:rsidRPr="007D57D2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B6BAF" w:rsidRPr="007D57D2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B6BAF" w:rsidRPr="007D57D2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B6BAF" w:rsidRPr="007D57D2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B6BAF" w:rsidRPr="007D57D2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6BAF" w:rsidRPr="007D57D2" w:rsidRDefault="00924F02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50,0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924F02" w:rsidP="00924F0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FB6BAF"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50,0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516152" w:rsidRPr="007D57D2" w:rsidRDefault="00516152" w:rsidP="0051615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FB6BAF" w:rsidRPr="007D57D2" w:rsidRDefault="00FB6BAF" w:rsidP="00FB6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46EC3" w:rsidRPr="007D57D2" w:rsidTr="001B1815">
        <w:tc>
          <w:tcPr>
            <w:tcW w:w="568" w:type="dxa"/>
            <w:gridSpan w:val="2"/>
          </w:tcPr>
          <w:p w:rsidR="00046EC3" w:rsidRPr="007D57D2" w:rsidRDefault="00046EC3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046EC3" w:rsidRPr="007D57D2" w:rsidRDefault="00046EC3" w:rsidP="00FB6BAF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Содействие занятости женщин- создание условий дошкольного образования для 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тей в возрасте до трех лет.</w:t>
            </w:r>
          </w:p>
        </w:tc>
        <w:tc>
          <w:tcPr>
            <w:tcW w:w="2019" w:type="dxa"/>
          </w:tcPr>
          <w:p w:rsidR="00046EC3" w:rsidRPr="007D57D2" w:rsidRDefault="00046EC3" w:rsidP="00357FF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046EC3" w:rsidRPr="007D57D2" w:rsidRDefault="00046EC3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046EC3" w:rsidRPr="007D57D2" w:rsidRDefault="00046EC3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046EC3" w:rsidRPr="007D57D2" w:rsidRDefault="00046EC3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046EC3" w:rsidRPr="007D57D2" w:rsidRDefault="00046EC3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046EC3" w:rsidRPr="007D57D2" w:rsidRDefault="00046EC3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046EC3" w:rsidRPr="007D57D2" w:rsidRDefault="00046EC3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290,88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0,58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046EC3" w:rsidRPr="007D57D2" w:rsidRDefault="00046EC3" w:rsidP="00046EC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046EC3" w:rsidRPr="007D57D2" w:rsidRDefault="00046EC3" w:rsidP="0051615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6BAF" w:rsidRPr="007D57D2" w:rsidTr="001B1815">
        <w:tc>
          <w:tcPr>
            <w:tcW w:w="568" w:type="dxa"/>
            <w:gridSpan w:val="2"/>
            <w:vMerge w:val="restart"/>
          </w:tcPr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FB6BAF" w:rsidRPr="007D57D2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Итого по муниц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пальной программе:</w:t>
            </w:r>
          </w:p>
        </w:tc>
        <w:tc>
          <w:tcPr>
            <w:tcW w:w="2019" w:type="dxa"/>
            <w:vMerge w:val="restart"/>
          </w:tcPr>
          <w:p w:rsidR="00FB6BAF" w:rsidRPr="007D57D2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</w:t>
            </w:r>
            <w:r w:rsidRPr="007D57D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7D57D2" w:rsidRDefault="00FB6BAF" w:rsidP="000E25C0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2018-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 xml:space="preserve">2023 </w:t>
            </w:r>
          </w:p>
          <w:p w:rsidR="00FB6BAF" w:rsidRPr="007D57D2" w:rsidRDefault="00FB6BAF" w:rsidP="000E25C0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1276" w:type="dxa"/>
          </w:tcPr>
          <w:p w:rsidR="00FB6BAF" w:rsidRPr="007D57D2" w:rsidRDefault="001D4397" w:rsidP="005A6DE9">
            <w:pPr>
              <w:ind w:right="-65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3299,12</w:t>
            </w:r>
          </w:p>
        </w:tc>
        <w:tc>
          <w:tcPr>
            <w:tcW w:w="1134" w:type="dxa"/>
          </w:tcPr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7D57D2" w:rsidRDefault="00B9719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</w:tc>
        <w:tc>
          <w:tcPr>
            <w:tcW w:w="1276" w:type="dxa"/>
          </w:tcPr>
          <w:p w:rsidR="00FB6BAF" w:rsidRPr="007D57D2" w:rsidRDefault="001D4397" w:rsidP="005A6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3008,82</w:t>
            </w:r>
          </w:p>
        </w:tc>
        <w:tc>
          <w:tcPr>
            <w:tcW w:w="992" w:type="dxa"/>
          </w:tcPr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 w:val="restart"/>
          </w:tcPr>
          <w:p w:rsidR="00FB6BAF" w:rsidRPr="007D57D2" w:rsidRDefault="00FB6BAF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6BAF" w:rsidRPr="007D57D2" w:rsidTr="001B1815">
        <w:tc>
          <w:tcPr>
            <w:tcW w:w="568" w:type="dxa"/>
            <w:gridSpan w:val="2"/>
            <w:vMerge/>
          </w:tcPr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7D57D2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B6BAF" w:rsidRPr="007D57D2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B6BAF" w:rsidRPr="007D57D2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B6BAF" w:rsidRPr="007D57D2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B6BAF" w:rsidRPr="007D57D2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B6BAF" w:rsidRPr="007D57D2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B6BAF" w:rsidRPr="007D57D2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FB6BAF" w:rsidRPr="007D57D2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7D57D2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7D57D2" w:rsidRDefault="00924F0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1362,44</w:t>
            </w:r>
          </w:p>
          <w:p w:rsidR="00FB6BAF" w:rsidRPr="007D57D2" w:rsidRDefault="00046EC3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862,03</w:t>
            </w:r>
          </w:p>
          <w:p w:rsidR="00046EC3" w:rsidRPr="007D57D2" w:rsidRDefault="0006195F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334,65</w:t>
            </w:r>
          </w:p>
          <w:p w:rsidR="00046EC3" w:rsidRPr="007D57D2" w:rsidRDefault="001D4397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20,00</w:t>
            </w:r>
          </w:p>
          <w:p w:rsidR="00046EC3" w:rsidRPr="007D57D2" w:rsidRDefault="001D4397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360,00</w:t>
            </w:r>
          </w:p>
          <w:p w:rsidR="001D4397" w:rsidRPr="007D57D2" w:rsidRDefault="001D4397" w:rsidP="001D43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360,00</w:t>
            </w:r>
          </w:p>
          <w:p w:rsidR="00FB6BAF" w:rsidRPr="007D57D2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B9719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1362,44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</w:t>
            </w:r>
            <w:r w:rsidR="00046EC3" w:rsidRPr="007D57D2">
              <w:rPr>
                <w:color w:val="000000" w:themeColor="text1"/>
                <w:sz w:val="24"/>
                <w:szCs w:val="24"/>
              </w:rPr>
              <w:t>571,73</w:t>
            </w:r>
          </w:p>
          <w:p w:rsidR="00FB6BAF" w:rsidRPr="007D57D2" w:rsidRDefault="0006195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334,65</w:t>
            </w:r>
          </w:p>
          <w:p w:rsidR="00046EC3" w:rsidRPr="007D57D2" w:rsidRDefault="001D4397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20,00</w:t>
            </w:r>
          </w:p>
          <w:p w:rsidR="001D4397" w:rsidRPr="007D57D2" w:rsidRDefault="001D4397" w:rsidP="001D43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360,00</w:t>
            </w:r>
          </w:p>
          <w:p w:rsidR="001D4397" w:rsidRPr="007D57D2" w:rsidRDefault="001D4397" w:rsidP="001D43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360,00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7D57D2" w:rsidRDefault="00FB6BAF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/>
          </w:tcPr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B6BAF" w:rsidRPr="007D57D2" w:rsidTr="001B1815">
        <w:tc>
          <w:tcPr>
            <w:tcW w:w="15594" w:type="dxa"/>
            <w:gridSpan w:val="11"/>
          </w:tcPr>
          <w:p w:rsidR="00851599" w:rsidRPr="007D57D2" w:rsidRDefault="00851599" w:rsidP="00BA1BE8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B6BAF" w:rsidRPr="007D57D2" w:rsidRDefault="00FB6BAF" w:rsidP="00BA1BE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b/>
                <w:color w:val="000000" w:themeColor="text1"/>
                <w:sz w:val="24"/>
                <w:szCs w:val="24"/>
              </w:rPr>
              <w:t xml:space="preserve">1 подпрограмма: </w:t>
            </w:r>
            <w:r w:rsidRPr="007D57D2">
              <w:rPr>
                <w:color w:val="000000" w:themeColor="text1"/>
                <w:sz w:val="24"/>
                <w:szCs w:val="24"/>
              </w:rPr>
              <w:t>«</w:t>
            </w:r>
            <w:r w:rsidR="00BA1BE8" w:rsidRPr="007D57D2">
              <w:rPr>
                <w:color w:val="000000" w:themeColor="text1"/>
                <w:sz w:val="24"/>
                <w:szCs w:val="24"/>
              </w:rPr>
              <w:t>Текущий ремонт зданий и пищеблоков, устройство теневых навесов  в образовательных организациях, реализующих основную общеобразовательную программу дошкольного образования</w:t>
            </w:r>
            <w:r w:rsidRPr="007D57D2">
              <w:rPr>
                <w:b/>
                <w:color w:val="000000" w:themeColor="text1"/>
                <w:sz w:val="28"/>
                <w:szCs w:val="24"/>
              </w:rPr>
              <w:t>»</w:t>
            </w:r>
          </w:p>
        </w:tc>
      </w:tr>
      <w:tr w:rsidR="00C17497" w:rsidRPr="007D57D2" w:rsidTr="001B1815">
        <w:tc>
          <w:tcPr>
            <w:tcW w:w="426" w:type="dxa"/>
          </w:tcPr>
          <w:p w:rsidR="00C17497" w:rsidRPr="007D57D2" w:rsidRDefault="00C17497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1.1</w:t>
            </w:r>
          </w:p>
          <w:p w:rsidR="00C17497" w:rsidRPr="007D57D2" w:rsidRDefault="00C17497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C17497" w:rsidRPr="007D57D2" w:rsidRDefault="00C17497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обновл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ния материально-технической базы п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щеблоков</w:t>
            </w:r>
          </w:p>
          <w:p w:rsidR="00C17497" w:rsidRPr="007D57D2" w:rsidRDefault="00C17497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C17497" w:rsidRPr="007D57D2" w:rsidRDefault="00C17497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5A6DE9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7F1F5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7F1F5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C17497" w:rsidRPr="007D57D2" w:rsidRDefault="007F1F5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134" w:type="dxa"/>
          </w:tcPr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5A6DE9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7F1F5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7F1F5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C17497" w:rsidRPr="007D57D2" w:rsidRDefault="007F1F5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C17497" w:rsidRPr="007D57D2" w:rsidRDefault="00C17497" w:rsidP="000E25C0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граммы позволит улучшить  м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териально-техническую базу п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щеблоков, повысить санитарно- эпидемиологическую  безопа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ность образовательного процесса  до нормативных требований.</w:t>
            </w:r>
          </w:p>
        </w:tc>
      </w:tr>
      <w:tr w:rsidR="00C17497" w:rsidRPr="007D57D2" w:rsidTr="001B1815">
        <w:tc>
          <w:tcPr>
            <w:tcW w:w="426" w:type="dxa"/>
          </w:tcPr>
          <w:p w:rsidR="00C17497" w:rsidRPr="007D57D2" w:rsidRDefault="00C17497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659" w:type="dxa"/>
            <w:gridSpan w:val="2"/>
          </w:tcPr>
          <w:p w:rsidR="00C17497" w:rsidRPr="007D57D2" w:rsidRDefault="00C17497" w:rsidP="00BA1BE8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тек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щему ремонту зданий и прилегающим к ним территорий, устройс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во теневых навесов в образовательных орг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низаций, реализующих 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основную общеобраз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вательную программу дошкольного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 в Ленинском м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ниципальном районе</w:t>
            </w:r>
          </w:p>
          <w:p w:rsidR="00C17497" w:rsidRPr="007D57D2" w:rsidRDefault="00C17497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C17497" w:rsidRPr="007D57D2" w:rsidRDefault="00C17497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   муниц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пального  ра</w:t>
            </w:r>
            <w:r w:rsidRPr="007D57D2">
              <w:rPr>
                <w:color w:val="000000" w:themeColor="text1"/>
                <w:sz w:val="24"/>
                <w:szCs w:val="24"/>
              </w:rPr>
              <w:t>й</w:t>
            </w:r>
            <w:r w:rsidRPr="007D57D2">
              <w:rPr>
                <w:color w:val="000000" w:themeColor="text1"/>
                <w:sz w:val="24"/>
                <w:szCs w:val="24"/>
              </w:rPr>
              <w:t>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зации,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зующие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1312,44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571,15  </w:t>
            </w:r>
            <w:r w:rsidR="0006195F" w:rsidRPr="007D57D2">
              <w:rPr>
                <w:color w:val="000000" w:themeColor="text1"/>
                <w:sz w:val="24"/>
                <w:szCs w:val="24"/>
              </w:rPr>
              <w:t>293,00</w:t>
            </w:r>
          </w:p>
          <w:p w:rsidR="00C17497" w:rsidRPr="007D57D2" w:rsidRDefault="007F1F5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20,00</w:t>
            </w:r>
          </w:p>
          <w:p w:rsidR="00C17497" w:rsidRPr="007D57D2" w:rsidRDefault="007F1F5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C17497" w:rsidRPr="007D57D2" w:rsidRDefault="007F1F5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1312,44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571,15  </w:t>
            </w:r>
            <w:r w:rsidR="0006195F" w:rsidRPr="007D57D2">
              <w:rPr>
                <w:color w:val="000000" w:themeColor="text1"/>
                <w:sz w:val="24"/>
                <w:szCs w:val="24"/>
              </w:rPr>
              <w:t>293,00</w:t>
            </w:r>
          </w:p>
          <w:p w:rsidR="00C17497" w:rsidRPr="007D57D2" w:rsidRDefault="007F1F5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20,00</w:t>
            </w:r>
          </w:p>
          <w:p w:rsidR="00C17497" w:rsidRPr="007D57D2" w:rsidRDefault="007F1F5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C17497" w:rsidRPr="007D57D2" w:rsidRDefault="007F1F5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0,00     0,00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C17497" w:rsidRPr="007D57D2" w:rsidRDefault="00C17497" w:rsidP="001B1815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Реализация мероприятий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тарно- эпидемиологическую, те</w:t>
            </w:r>
            <w:r w:rsidRPr="007D57D2">
              <w:rPr>
                <w:color w:val="000000" w:themeColor="text1"/>
                <w:sz w:val="24"/>
                <w:szCs w:val="24"/>
              </w:rPr>
              <w:t>х</w:t>
            </w:r>
            <w:r w:rsidRPr="007D57D2">
              <w:rPr>
                <w:color w:val="000000" w:themeColor="text1"/>
                <w:sz w:val="24"/>
                <w:szCs w:val="24"/>
              </w:rPr>
              <w:t>ническую и электрическую без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пасность зданий, сооружений и прилегающую к ним территорию  в образовательных организациях, 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реализующих основную общео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разовательную программу дошк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льного образования. Улучшит у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ловия пребывания детей в 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зовательных организациях,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зующих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программу дошкольного образования</w:t>
            </w:r>
          </w:p>
        </w:tc>
      </w:tr>
      <w:tr w:rsidR="007F1F55" w:rsidRPr="007D57D2" w:rsidTr="007F1F55">
        <w:trPr>
          <w:trHeight w:val="750"/>
        </w:trPr>
        <w:tc>
          <w:tcPr>
            <w:tcW w:w="426" w:type="dxa"/>
            <w:vMerge w:val="restart"/>
          </w:tcPr>
          <w:p w:rsidR="007F1F55" w:rsidRPr="007D57D2" w:rsidRDefault="007F1F55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 w:val="restart"/>
          </w:tcPr>
          <w:p w:rsidR="007F1F55" w:rsidRPr="007D57D2" w:rsidRDefault="007F1F55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Итого  по 1 подпр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019" w:type="dxa"/>
            <w:vMerge w:val="restart"/>
          </w:tcPr>
          <w:p w:rsidR="007F1F55" w:rsidRPr="007D57D2" w:rsidRDefault="007F1F55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  <w:vMerge w:val="restart"/>
          </w:tcPr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2018-2023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F55" w:rsidRPr="007D57D2" w:rsidRDefault="007F1F55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2556,59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2556,59</w:t>
            </w:r>
          </w:p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7F1F55" w:rsidRPr="007D57D2" w:rsidRDefault="007F1F55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F1F55" w:rsidRPr="007D57D2" w:rsidTr="007F1F55">
        <w:trPr>
          <w:trHeight w:val="2550"/>
        </w:trPr>
        <w:tc>
          <w:tcPr>
            <w:tcW w:w="426" w:type="dxa"/>
            <w:vMerge/>
          </w:tcPr>
          <w:p w:rsidR="007F1F55" w:rsidRPr="007D57D2" w:rsidRDefault="007F1F55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/>
          </w:tcPr>
          <w:p w:rsidR="007F1F55" w:rsidRPr="007D57D2" w:rsidRDefault="007F1F55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F1F55" w:rsidRPr="007D57D2" w:rsidRDefault="007F1F55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1312,44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571,15</w:t>
            </w:r>
          </w:p>
          <w:p w:rsidR="007F1F55" w:rsidRPr="007D57D2" w:rsidRDefault="007F1F55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293,00</w:t>
            </w:r>
          </w:p>
          <w:p w:rsidR="007F1F55" w:rsidRPr="007D57D2" w:rsidRDefault="007F1F55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20,00</w:t>
            </w:r>
          </w:p>
          <w:p w:rsidR="007F1F55" w:rsidRPr="007D57D2" w:rsidRDefault="007F1F55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180,00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180,00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1312,44</w:t>
            </w:r>
          </w:p>
          <w:p w:rsidR="007F1F55" w:rsidRPr="007D57D2" w:rsidRDefault="007F1F55" w:rsidP="007F17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571,15</w:t>
            </w:r>
          </w:p>
          <w:p w:rsidR="007F1F55" w:rsidRPr="007D57D2" w:rsidRDefault="007F1F55" w:rsidP="007F17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293,00</w:t>
            </w:r>
          </w:p>
          <w:p w:rsidR="007F1F55" w:rsidRPr="007D57D2" w:rsidRDefault="007F1F55" w:rsidP="007F17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20,00</w:t>
            </w:r>
          </w:p>
          <w:p w:rsidR="007F1F55" w:rsidRPr="007D57D2" w:rsidRDefault="007F1F55" w:rsidP="007F17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180,00</w:t>
            </w:r>
          </w:p>
          <w:p w:rsidR="007F1F55" w:rsidRPr="007D57D2" w:rsidRDefault="007F1F55" w:rsidP="007F1F55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180,00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/>
          </w:tcPr>
          <w:p w:rsidR="007F1F55" w:rsidRPr="007D57D2" w:rsidRDefault="007F1F55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6BAF" w:rsidRPr="007D57D2" w:rsidTr="001B1815">
        <w:tc>
          <w:tcPr>
            <w:tcW w:w="15594" w:type="dxa"/>
            <w:gridSpan w:val="11"/>
          </w:tcPr>
          <w:p w:rsidR="00FB6BAF" w:rsidRPr="007D57D2" w:rsidRDefault="00FB6BAF" w:rsidP="00285F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b/>
                <w:color w:val="000000" w:themeColor="text1"/>
                <w:sz w:val="24"/>
                <w:szCs w:val="24"/>
              </w:rPr>
              <w:t xml:space="preserve">2 подпрограмма: </w:t>
            </w:r>
            <w:r w:rsidRPr="007D57D2">
              <w:rPr>
                <w:color w:val="000000" w:themeColor="text1"/>
                <w:sz w:val="24"/>
                <w:szCs w:val="24"/>
              </w:rPr>
              <w:t>«</w:t>
            </w:r>
            <w:r w:rsidRPr="007D57D2">
              <w:rPr>
                <w:color w:val="000000" w:themeColor="text1"/>
                <w:sz w:val="24"/>
                <w:szCs w:val="22"/>
              </w:rPr>
              <w:t>Оснащение образовательных организаций, реализующих основную общеобразовательную программу дошкольного образования столовым оборудованием, кухонным  и мягким инвентарём, учебным оборудованием, оргтехникой</w:t>
            </w:r>
            <w:r w:rsidR="00924F02" w:rsidRPr="007D57D2">
              <w:rPr>
                <w:color w:val="000000" w:themeColor="text1"/>
                <w:sz w:val="24"/>
                <w:szCs w:val="24"/>
              </w:rPr>
              <w:t>, детским игровым оборудованием»</w:t>
            </w:r>
          </w:p>
        </w:tc>
      </w:tr>
      <w:tr w:rsidR="00F10BDA" w:rsidRPr="007D57D2" w:rsidTr="001B1815">
        <w:tc>
          <w:tcPr>
            <w:tcW w:w="568" w:type="dxa"/>
            <w:gridSpan w:val="2"/>
          </w:tcPr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517" w:type="dxa"/>
          </w:tcPr>
          <w:p w:rsidR="00F10BDA" w:rsidRPr="007D57D2" w:rsidRDefault="00F10BDA" w:rsidP="002A67A2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мене технологическ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оборудования, к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хонной и столовой посуды, мягкого и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вентаря</w:t>
            </w:r>
            <w:r w:rsidR="003B7C33" w:rsidRPr="007D57D2">
              <w:rPr>
                <w:color w:val="000000" w:themeColor="text1"/>
                <w:sz w:val="24"/>
                <w:szCs w:val="24"/>
              </w:rPr>
              <w:t>, мебели</w:t>
            </w:r>
          </w:p>
          <w:p w:rsidR="00F10BDA" w:rsidRPr="007D57D2" w:rsidRDefault="00F10BDA" w:rsidP="002A67A2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EC7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F10BDA" w:rsidRPr="007D57D2" w:rsidRDefault="00F10BDA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ного образования</w:t>
            </w:r>
          </w:p>
        </w:tc>
        <w:tc>
          <w:tcPr>
            <w:tcW w:w="1134" w:type="dxa"/>
          </w:tcPr>
          <w:p w:rsidR="00F10BDA" w:rsidRPr="007D57D2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F10BDA" w:rsidRPr="007D57D2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10BDA" w:rsidRPr="007D57D2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10BDA" w:rsidRPr="007D57D2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10BDA" w:rsidRPr="007D57D2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10BDA" w:rsidRPr="007D57D2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06195F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41,65</w:t>
            </w:r>
          </w:p>
          <w:p w:rsidR="00F10BDA" w:rsidRPr="007D57D2" w:rsidRDefault="007F1F5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7F1F5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F10BDA" w:rsidRPr="007D57D2" w:rsidRDefault="007F1F5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134" w:type="dxa"/>
          </w:tcPr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06195F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41,65</w:t>
            </w:r>
          </w:p>
          <w:p w:rsidR="00F10BDA" w:rsidRPr="007D57D2" w:rsidRDefault="007F1F5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7F1F5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F10BDA" w:rsidRPr="007D57D2" w:rsidRDefault="007F1F5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992" w:type="dxa"/>
          </w:tcPr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10BDA" w:rsidRPr="007D57D2" w:rsidRDefault="00F10BDA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мероприятия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граммы позволит  модернизир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вать психолого-педагогическое и методическое сопровождение воспитательно–образовательного процесса в образовательных 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ганизациях, реализующих осно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ную общеобразовательную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грамму дошкольного образов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10BDA" w:rsidRPr="007D57D2" w:rsidTr="001B1815">
        <w:tc>
          <w:tcPr>
            <w:tcW w:w="568" w:type="dxa"/>
            <w:gridSpan w:val="2"/>
          </w:tcPr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17" w:type="dxa"/>
          </w:tcPr>
          <w:p w:rsidR="00F10BDA" w:rsidRPr="007D57D2" w:rsidRDefault="00F10BDA" w:rsidP="00EC7DB0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 учебного оборудования, ор</w:t>
            </w:r>
            <w:r w:rsidRPr="007D57D2">
              <w:rPr>
                <w:color w:val="000000" w:themeColor="text1"/>
                <w:sz w:val="24"/>
                <w:szCs w:val="24"/>
              </w:rPr>
              <w:t>г</w:t>
            </w:r>
            <w:r w:rsidRPr="007D57D2">
              <w:rPr>
                <w:color w:val="000000" w:themeColor="text1"/>
                <w:sz w:val="24"/>
                <w:szCs w:val="24"/>
              </w:rPr>
              <w:t>техники</w:t>
            </w: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F10BDA" w:rsidRPr="007D57D2" w:rsidRDefault="00F10BDA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  <w:p w:rsidR="00F10BDA" w:rsidRPr="007D57D2" w:rsidRDefault="00F10BDA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BDA" w:rsidRPr="007D57D2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10BDA" w:rsidRPr="007D57D2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10BDA" w:rsidRPr="007D57D2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10BDA" w:rsidRPr="007D57D2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10BDA" w:rsidRPr="007D57D2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10BDA" w:rsidRPr="007D57D2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3B7C33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7F1F5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7F1F5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F10BDA" w:rsidRPr="007D57D2" w:rsidRDefault="007F1F5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F10BDA" w:rsidRPr="007D57D2" w:rsidRDefault="00F10BDA" w:rsidP="00F44D13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44D13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44D13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44D13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44D13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44D1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3B7C33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7F1F5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7F1F5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F10BDA" w:rsidRPr="007D57D2" w:rsidRDefault="007F1F5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992" w:type="dxa"/>
          </w:tcPr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F10BDA" w:rsidRPr="007D57D2" w:rsidRDefault="00F10BDA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10BDA" w:rsidRPr="007D57D2" w:rsidRDefault="00F10BDA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10BDA" w:rsidRPr="007D57D2" w:rsidRDefault="00F10BDA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10BDA" w:rsidRPr="007D57D2" w:rsidRDefault="00F10BDA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10BDA" w:rsidRPr="007D57D2" w:rsidRDefault="00F10BDA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10BDA" w:rsidRPr="007D57D2" w:rsidRDefault="00F10BDA" w:rsidP="0045615D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B6BAF" w:rsidRPr="007D57D2" w:rsidTr="001B1815">
        <w:tc>
          <w:tcPr>
            <w:tcW w:w="568" w:type="dxa"/>
            <w:gridSpan w:val="2"/>
          </w:tcPr>
          <w:p w:rsidR="00FB6BAF" w:rsidRPr="007D57D2" w:rsidRDefault="00FB6BAF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2.3</w:t>
            </w: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2.4</w:t>
            </w: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</w:tcPr>
          <w:p w:rsidR="00FB6BAF" w:rsidRPr="007D57D2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обретению, установке  детского игрового оборудования.</w:t>
            </w: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Содействие занятости женщин- создание условий дошкольного образования для 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тей в возрасте до трех лет.</w:t>
            </w:r>
          </w:p>
        </w:tc>
        <w:tc>
          <w:tcPr>
            <w:tcW w:w="2019" w:type="dxa"/>
          </w:tcPr>
          <w:p w:rsidR="00FB6BAF" w:rsidRPr="007D57D2" w:rsidRDefault="00FB6BAF" w:rsidP="00357FF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  <w:p w:rsidR="00F10BDA" w:rsidRPr="007D57D2" w:rsidRDefault="00F10BDA" w:rsidP="00357FF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разовательные организации, 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7D57D2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FB6BAF" w:rsidRPr="007D57D2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B6BAF" w:rsidRPr="007D57D2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B6BAF" w:rsidRPr="007D57D2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B6BAF" w:rsidRPr="007D57D2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B6BAF" w:rsidRPr="007D57D2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F10BDA" w:rsidRPr="007D57D2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10BDA" w:rsidRPr="007D57D2" w:rsidRDefault="00F10BDA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10BDA" w:rsidRPr="007D57D2" w:rsidRDefault="00F10BDA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10BDA" w:rsidRPr="007D57D2" w:rsidRDefault="00F10BDA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10BDA" w:rsidRPr="007D57D2" w:rsidRDefault="00F10BDA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10BDA" w:rsidRPr="007D57D2" w:rsidRDefault="00F10BDA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6BAF" w:rsidRPr="007D57D2" w:rsidRDefault="00924F02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50,00</w:t>
            </w:r>
          </w:p>
          <w:p w:rsidR="00FB6BAF" w:rsidRPr="007D57D2" w:rsidRDefault="00FB6BAF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2636BF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2636BF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290,88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B6BAF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1B06CF"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924F02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2636BF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2636BF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924F02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2636BF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2636BF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0,58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924F02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1B06CF"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516152" w:rsidRPr="007D57D2" w:rsidRDefault="00516152" w:rsidP="0051615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F10BDA" w:rsidRPr="007D57D2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FB6BAF" w:rsidRPr="007D57D2" w:rsidRDefault="00FB6BAF" w:rsidP="00357F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F1F55" w:rsidRPr="007D57D2" w:rsidTr="007F1F55">
        <w:trPr>
          <w:trHeight w:val="705"/>
        </w:trPr>
        <w:tc>
          <w:tcPr>
            <w:tcW w:w="568" w:type="dxa"/>
            <w:gridSpan w:val="2"/>
            <w:vMerge w:val="restart"/>
          </w:tcPr>
          <w:p w:rsidR="007F1F55" w:rsidRPr="007D57D2" w:rsidRDefault="007F1F55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7F1F55" w:rsidRPr="007D57D2" w:rsidRDefault="007F1F55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Итого по 2 подпр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019" w:type="dxa"/>
            <w:vMerge w:val="restart"/>
          </w:tcPr>
          <w:p w:rsidR="007F1F55" w:rsidRPr="007D57D2" w:rsidRDefault="007F1F55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вательные орг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низации,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зующие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  <w:vMerge w:val="restart"/>
          </w:tcPr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2018-2023 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годы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742,53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F55" w:rsidRPr="007D57D2" w:rsidRDefault="007F1F55" w:rsidP="008E13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452,23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7F1F55" w:rsidRPr="007D57D2" w:rsidRDefault="007F1F55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F1F55" w:rsidRPr="007D57D2" w:rsidTr="007F1F55">
        <w:trPr>
          <w:trHeight w:val="2895"/>
        </w:trPr>
        <w:tc>
          <w:tcPr>
            <w:tcW w:w="568" w:type="dxa"/>
            <w:gridSpan w:val="2"/>
            <w:vMerge/>
          </w:tcPr>
          <w:p w:rsidR="007F1F55" w:rsidRPr="007D57D2" w:rsidRDefault="007F1F55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7F1F55" w:rsidRPr="007D57D2" w:rsidRDefault="007F1F55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F1F55" w:rsidRPr="007D57D2" w:rsidRDefault="007F1F55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 50,00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290,88</w:t>
            </w:r>
          </w:p>
          <w:p w:rsidR="007F1F55" w:rsidRPr="007D57D2" w:rsidRDefault="007F1F55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41,65</w:t>
            </w:r>
          </w:p>
          <w:p w:rsidR="007F1F55" w:rsidRPr="007D57D2" w:rsidRDefault="007F1F55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180,00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180,00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0,58</w:t>
            </w:r>
          </w:p>
          <w:p w:rsidR="007F1F55" w:rsidRPr="007D57D2" w:rsidRDefault="007F1F55" w:rsidP="008E13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41,65</w:t>
            </w:r>
          </w:p>
          <w:p w:rsidR="007F1F55" w:rsidRPr="007D57D2" w:rsidRDefault="007F1F55" w:rsidP="005820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180,00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180,00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/>
          </w:tcPr>
          <w:p w:rsidR="007F1F55" w:rsidRPr="007D57D2" w:rsidRDefault="007F1F55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51599" w:rsidRPr="007D57D2" w:rsidRDefault="00851599" w:rsidP="000E25C0">
      <w:pPr>
        <w:ind w:left="8505"/>
        <w:rPr>
          <w:color w:val="000000" w:themeColor="text1"/>
          <w:sz w:val="24"/>
          <w:szCs w:val="24"/>
        </w:rPr>
      </w:pPr>
    </w:p>
    <w:p w:rsidR="00851599" w:rsidRPr="007D57D2" w:rsidRDefault="00851599" w:rsidP="000E25C0">
      <w:pPr>
        <w:ind w:left="8505"/>
        <w:rPr>
          <w:color w:val="000000" w:themeColor="text1"/>
          <w:sz w:val="24"/>
          <w:szCs w:val="24"/>
        </w:rPr>
      </w:pPr>
    </w:p>
    <w:p w:rsidR="00851599" w:rsidRPr="007D57D2" w:rsidRDefault="00851599" w:rsidP="000E25C0">
      <w:pPr>
        <w:ind w:left="8505"/>
        <w:rPr>
          <w:color w:val="000000" w:themeColor="text1"/>
          <w:sz w:val="24"/>
          <w:szCs w:val="24"/>
        </w:rPr>
      </w:pPr>
    </w:p>
    <w:p w:rsidR="00851599" w:rsidRPr="007D57D2" w:rsidRDefault="00851599" w:rsidP="000E25C0">
      <w:pPr>
        <w:ind w:left="8505"/>
        <w:rPr>
          <w:color w:val="000000" w:themeColor="text1"/>
          <w:sz w:val="24"/>
          <w:szCs w:val="24"/>
        </w:rPr>
      </w:pPr>
    </w:p>
    <w:p w:rsidR="00851599" w:rsidRPr="007D57D2" w:rsidRDefault="00851599" w:rsidP="000E25C0">
      <w:pPr>
        <w:ind w:left="8505"/>
        <w:rPr>
          <w:color w:val="000000" w:themeColor="text1"/>
          <w:sz w:val="24"/>
          <w:szCs w:val="24"/>
        </w:rPr>
      </w:pPr>
    </w:p>
    <w:p w:rsidR="00851599" w:rsidRPr="007D57D2" w:rsidRDefault="00851599" w:rsidP="003712D2">
      <w:pPr>
        <w:rPr>
          <w:color w:val="000000" w:themeColor="text1"/>
          <w:sz w:val="24"/>
          <w:szCs w:val="24"/>
        </w:rPr>
      </w:pPr>
    </w:p>
    <w:p w:rsidR="00512612" w:rsidRPr="007D57D2" w:rsidRDefault="00512612" w:rsidP="003712D2">
      <w:pPr>
        <w:rPr>
          <w:color w:val="000000" w:themeColor="text1"/>
          <w:sz w:val="24"/>
          <w:szCs w:val="24"/>
        </w:rPr>
      </w:pPr>
    </w:p>
    <w:p w:rsidR="00512612" w:rsidRPr="007D57D2" w:rsidRDefault="00512612" w:rsidP="003712D2">
      <w:pPr>
        <w:rPr>
          <w:color w:val="000000" w:themeColor="text1"/>
          <w:sz w:val="24"/>
          <w:szCs w:val="24"/>
        </w:rPr>
      </w:pPr>
    </w:p>
    <w:p w:rsidR="00512612" w:rsidRPr="007D57D2" w:rsidRDefault="00512612" w:rsidP="003712D2">
      <w:pPr>
        <w:rPr>
          <w:color w:val="000000" w:themeColor="text1"/>
          <w:sz w:val="24"/>
          <w:szCs w:val="24"/>
        </w:rPr>
      </w:pPr>
    </w:p>
    <w:p w:rsidR="00512612" w:rsidRPr="007D57D2" w:rsidRDefault="00512612" w:rsidP="003712D2">
      <w:pPr>
        <w:rPr>
          <w:color w:val="000000" w:themeColor="text1"/>
          <w:sz w:val="24"/>
          <w:szCs w:val="24"/>
        </w:rPr>
      </w:pPr>
    </w:p>
    <w:p w:rsidR="00512612" w:rsidRPr="007D57D2" w:rsidRDefault="00512612" w:rsidP="003712D2">
      <w:pPr>
        <w:rPr>
          <w:color w:val="000000" w:themeColor="text1"/>
          <w:sz w:val="24"/>
          <w:szCs w:val="24"/>
        </w:rPr>
      </w:pPr>
    </w:p>
    <w:p w:rsidR="00512612" w:rsidRPr="007D57D2" w:rsidRDefault="00512612" w:rsidP="003712D2">
      <w:pPr>
        <w:rPr>
          <w:color w:val="000000" w:themeColor="text1"/>
          <w:sz w:val="24"/>
          <w:szCs w:val="24"/>
        </w:rPr>
      </w:pPr>
    </w:p>
    <w:p w:rsidR="00512612" w:rsidRPr="007D57D2" w:rsidRDefault="00512612" w:rsidP="003712D2">
      <w:pPr>
        <w:rPr>
          <w:color w:val="000000" w:themeColor="text1"/>
          <w:sz w:val="24"/>
          <w:szCs w:val="24"/>
        </w:rPr>
      </w:pPr>
    </w:p>
    <w:p w:rsidR="003B7C33" w:rsidRPr="007D57D2" w:rsidRDefault="003B7C33" w:rsidP="003712D2">
      <w:pPr>
        <w:rPr>
          <w:color w:val="000000" w:themeColor="text1"/>
          <w:sz w:val="24"/>
          <w:szCs w:val="24"/>
        </w:rPr>
      </w:pPr>
    </w:p>
    <w:p w:rsidR="000E25C0" w:rsidRPr="007D57D2" w:rsidRDefault="001B1815" w:rsidP="000E25C0">
      <w:pPr>
        <w:ind w:left="8505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lastRenderedPageBreak/>
        <w:t>Ф</w:t>
      </w:r>
      <w:r w:rsidR="000E25C0" w:rsidRPr="007D57D2">
        <w:rPr>
          <w:color w:val="000000" w:themeColor="text1"/>
          <w:sz w:val="24"/>
          <w:szCs w:val="24"/>
        </w:rPr>
        <w:t>ОРМА 3</w:t>
      </w:r>
    </w:p>
    <w:p w:rsidR="000E25C0" w:rsidRPr="007D57D2" w:rsidRDefault="000E25C0" w:rsidP="000E25C0">
      <w:pPr>
        <w:ind w:left="8505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>к муниципальной программе «Развитие дошкольного обр</w:t>
      </w:r>
      <w:r w:rsidRPr="007D57D2">
        <w:rPr>
          <w:color w:val="000000" w:themeColor="text1"/>
          <w:sz w:val="24"/>
          <w:szCs w:val="24"/>
        </w:rPr>
        <w:t>а</w:t>
      </w:r>
      <w:r w:rsidRPr="007D57D2">
        <w:rPr>
          <w:color w:val="000000" w:themeColor="text1"/>
          <w:sz w:val="24"/>
          <w:szCs w:val="24"/>
        </w:rPr>
        <w:t>зования Ленинского муниципального района», утвержде</w:t>
      </w:r>
      <w:r w:rsidRPr="007D57D2">
        <w:rPr>
          <w:color w:val="000000" w:themeColor="text1"/>
          <w:sz w:val="24"/>
          <w:szCs w:val="24"/>
        </w:rPr>
        <w:t>н</w:t>
      </w:r>
      <w:r w:rsidRPr="007D57D2">
        <w:rPr>
          <w:color w:val="000000" w:themeColor="text1"/>
          <w:sz w:val="24"/>
          <w:szCs w:val="24"/>
        </w:rPr>
        <w:t>ной постановлением администрации Ленинского муниц</w:t>
      </w:r>
      <w:r w:rsidRPr="007D57D2">
        <w:rPr>
          <w:color w:val="000000" w:themeColor="text1"/>
          <w:sz w:val="24"/>
          <w:szCs w:val="24"/>
        </w:rPr>
        <w:t>и</w:t>
      </w:r>
      <w:r w:rsidRPr="007D57D2">
        <w:rPr>
          <w:color w:val="000000" w:themeColor="text1"/>
          <w:sz w:val="24"/>
          <w:szCs w:val="24"/>
        </w:rPr>
        <w:t xml:space="preserve">пального района от </w:t>
      </w:r>
      <w:r w:rsidR="00912D4C" w:rsidRPr="007D57D2">
        <w:rPr>
          <w:color w:val="000000" w:themeColor="text1"/>
          <w:sz w:val="24"/>
          <w:szCs w:val="24"/>
        </w:rPr>
        <w:t xml:space="preserve"> 04.10.2017г № 467</w:t>
      </w:r>
    </w:p>
    <w:p w:rsidR="009F43E2" w:rsidRPr="007D57D2" w:rsidRDefault="009F43E2" w:rsidP="009F43E2">
      <w:pPr>
        <w:jc w:val="center"/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РЕСУРСНОЕ ОБЕСПЕЧЕНИЕ</w:t>
      </w:r>
      <w:r w:rsidR="00802E75" w:rsidRPr="007D57D2">
        <w:rPr>
          <w:b/>
          <w:color w:val="000000" w:themeColor="text1"/>
          <w:sz w:val="28"/>
          <w:szCs w:val="28"/>
        </w:rPr>
        <w:t xml:space="preserve"> (проект)</w:t>
      </w:r>
      <w:r w:rsidRPr="007D57D2">
        <w:rPr>
          <w:b/>
          <w:color w:val="000000" w:themeColor="text1"/>
          <w:sz w:val="28"/>
          <w:szCs w:val="28"/>
        </w:rPr>
        <w:t xml:space="preserve">    </w:t>
      </w:r>
    </w:p>
    <w:p w:rsidR="009F43E2" w:rsidRPr="007D57D2" w:rsidRDefault="009F43E2" w:rsidP="009F43E2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муниципальной программы Ленинского муниципального района за счет средств, </w:t>
      </w:r>
    </w:p>
    <w:p w:rsidR="009F43E2" w:rsidRPr="007D57D2" w:rsidRDefault="009F43E2" w:rsidP="009F43E2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привлеченных из различных источников финансирования </w:t>
      </w:r>
    </w:p>
    <w:p w:rsidR="009F43E2" w:rsidRPr="007D57D2" w:rsidRDefault="004661D1" w:rsidP="003B7C33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(в редакции постановлений от 22.12.2017 № 636, 31.07.2018 № 446, 17.01.2019 № 25, от  30.05.2019  №  243, от 15.08.2019 №395, от 24.10.2019 №569, от 21.11.2019 №638,</w:t>
      </w:r>
      <w:r w:rsidR="003B7C33" w:rsidRPr="007D57D2">
        <w:rPr>
          <w:color w:val="000000" w:themeColor="text1"/>
          <w:sz w:val="28"/>
          <w:szCs w:val="28"/>
        </w:rPr>
        <w:t xml:space="preserve"> от 15.01.2020 №16, </w:t>
      </w:r>
      <w:r w:rsidR="0006195F" w:rsidRPr="007D57D2">
        <w:rPr>
          <w:color w:val="000000" w:themeColor="text1"/>
          <w:sz w:val="28"/>
          <w:szCs w:val="28"/>
        </w:rPr>
        <w:t xml:space="preserve">от 10.06.2020 №255, </w:t>
      </w:r>
      <w:r w:rsidR="006D4EFE" w:rsidRPr="007D57D2">
        <w:rPr>
          <w:color w:val="000000" w:themeColor="text1"/>
          <w:sz w:val="24"/>
          <w:szCs w:val="24"/>
        </w:rPr>
        <w:t xml:space="preserve">от </w:t>
      </w:r>
      <w:r w:rsidR="00F66650" w:rsidRPr="007D57D2">
        <w:rPr>
          <w:color w:val="000000" w:themeColor="text1"/>
          <w:sz w:val="24"/>
          <w:szCs w:val="24"/>
        </w:rPr>
        <w:t xml:space="preserve"> 30.12.2020</w:t>
      </w:r>
      <w:r w:rsidR="006D4EFE" w:rsidRPr="007D57D2">
        <w:rPr>
          <w:color w:val="000000" w:themeColor="text1"/>
          <w:sz w:val="24"/>
          <w:szCs w:val="24"/>
        </w:rPr>
        <w:t xml:space="preserve"> № </w:t>
      </w:r>
      <w:r w:rsidR="00F66650" w:rsidRPr="007D57D2">
        <w:rPr>
          <w:color w:val="000000" w:themeColor="text1"/>
          <w:sz w:val="24"/>
          <w:szCs w:val="24"/>
        </w:rPr>
        <w:t>649</w:t>
      </w:r>
      <w:r w:rsidR="006D4EFE" w:rsidRPr="007D57D2">
        <w:rPr>
          <w:color w:val="000000" w:themeColor="text1"/>
          <w:sz w:val="24"/>
          <w:szCs w:val="24"/>
        </w:rPr>
        <w:t xml:space="preserve">, </w:t>
      </w:r>
      <w:r w:rsidR="0006195F" w:rsidRPr="007D57D2">
        <w:rPr>
          <w:color w:val="000000" w:themeColor="text1"/>
          <w:sz w:val="28"/>
          <w:szCs w:val="28"/>
        </w:rPr>
        <w:t>от ____ № ____)</w:t>
      </w: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547"/>
        <w:gridCol w:w="4231"/>
        <w:gridCol w:w="1290"/>
        <w:gridCol w:w="1120"/>
        <w:gridCol w:w="1134"/>
        <w:gridCol w:w="1511"/>
        <w:gridCol w:w="48"/>
        <w:gridCol w:w="1228"/>
      </w:tblGrid>
      <w:tr w:rsidR="009F43E2" w:rsidRPr="007D57D2" w:rsidTr="0064031A">
        <w:tc>
          <w:tcPr>
            <w:tcW w:w="3261" w:type="dxa"/>
            <w:vMerge w:val="restart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Наименование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ной программы</w:t>
            </w:r>
          </w:p>
        </w:tc>
        <w:tc>
          <w:tcPr>
            <w:tcW w:w="1547" w:type="dxa"/>
            <w:vMerge w:val="restart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Год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</w:t>
            </w:r>
          </w:p>
        </w:tc>
        <w:tc>
          <w:tcPr>
            <w:tcW w:w="4231" w:type="dxa"/>
            <w:vMerge w:val="restart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Наименование ответственного испо</w:t>
            </w:r>
            <w:r w:rsidRPr="007D57D2">
              <w:rPr>
                <w:color w:val="000000" w:themeColor="text1"/>
                <w:sz w:val="24"/>
                <w:szCs w:val="24"/>
              </w:rPr>
              <w:t>л</w:t>
            </w:r>
            <w:r w:rsidRPr="007D57D2">
              <w:rPr>
                <w:color w:val="000000" w:themeColor="text1"/>
                <w:sz w:val="24"/>
                <w:szCs w:val="24"/>
              </w:rPr>
              <w:t>нителя, соисполнителя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ной программы, подпрограммы</w:t>
            </w:r>
          </w:p>
        </w:tc>
        <w:tc>
          <w:tcPr>
            <w:tcW w:w="6331" w:type="dxa"/>
            <w:gridSpan w:val="6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9F43E2" w:rsidRPr="007D57D2" w:rsidTr="0064031A">
        <w:tc>
          <w:tcPr>
            <w:tcW w:w="3261" w:type="dxa"/>
            <w:vMerge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41" w:type="dxa"/>
            <w:gridSpan w:val="5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9F43E2" w:rsidRPr="007D57D2" w:rsidTr="0064031A">
        <w:tc>
          <w:tcPr>
            <w:tcW w:w="3261" w:type="dxa"/>
            <w:vMerge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фед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облас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ной бюджет</w:t>
            </w:r>
          </w:p>
        </w:tc>
        <w:tc>
          <w:tcPr>
            <w:tcW w:w="1511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внебю</w:t>
            </w:r>
            <w:r w:rsidRPr="007D57D2">
              <w:rPr>
                <w:color w:val="000000" w:themeColor="text1"/>
                <w:sz w:val="24"/>
                <w:szCs w:val="24"/>
              </w:rPr>
              <w:t>д</w:t>
            </w:r>
            <w:r w:rsidRPr="007D57D2">
              <w:rPr>
                <w:color w:val="000000" w:themeColor="text1"/>
                <w:sz w:val="24"/>
                <w:szCs w:val="24"/>
              </w:rPr>
              <w:t>жетные средства</w:t>
            </w:r>
          </w:p>
        </w:tc>
      </w:tr>
      <w:tr w:rsidR="009F43E2" w:rsidRPr="007D57D2" w:rsidTr="0064031A">
        <w:tc>
          <w:tcPr>
            <w:tcW w:w="3261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31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9F43E2" w:rsidRPr="007D57D2" w:rsidTr="0064031A">
        <w:tc>
          <w:tcPr>
            <w:tcW w:w="15370" w:type="dxa"/>
            <w:gridSpan w:val="9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«Развитие дошкольного образования Ленинского муниципального района» </w:t>
            </w:r>
          </w:p>
        </w:tc>
      </w:tr>
      <w:tr w:rsidR="00A940D2" w:rsidRPr="007D57D2" w:rsidTr="0064031A">
        <w:trPr>
          <w:trHeight w:val="261"/>
        </w:trPr>
        <w:tc>
          <w:tcPr>
            <w:tcW w:w="3261" w:type="dxa"/>
            <w:vMerge w:val="restart"/>
          </w:tcPr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«Развитие дошкольного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разования Ленинского мун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ципального района» </w:t>
            </w:r>
          </w:p>
        </w:tc>
        <w:tc>
          <w:tcPr>
            <w:tcW w:w="1547" w:type="dxa"/>
          </w:tcPr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2018-2023гг</w:t>
            </w:r>
          </w:p>
        </w:tc>
        <w:tc>
          <w:tcPr>
            <w:tcW w:w="4231" w:type="dxa"/>
            <w:vMerge w:val="restart"/>
          </w:tcPr>
          <w:p w:rsidR="00A940D2" w:rsidRPr="007D57D2" w:rsidRDefault="00A940D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1290" w:type="dxa"/>
          </w:tcPr>
          <w:p w:rsidR="00A940D2" w:rsidRPr="007D57D2" w:rsidRDefault="00A940D2" w:rsidP="005D4A8E">
            <w:pPr>
              <w:ind w:right="-65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3299,12</w:t>
            </w:r>
          </w:p>
        </w:tc>
        <w:tc>
          <w:tcPr>
            <w:tcW w:w="1120" w:type="dxa"/>
          </w:tcPr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</w:tc>
        <w:tc>
          <w:tcPr>
            <w:tcW w:w="1559" w:type="dxa"/>
            <w:gridSpan w:val="2"/>
          </w:tcPr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3008,82</w:t>
            </w:r>
          </w:p>
        </w:tc>
        <w:tc>
          <w:tcPr>
            <w:tcW w:w="1228" w:type="dxa"/>
          </w:tcPr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940D2" w:rsidRPr="007D57D2" w:rsidTr="0064031A">
        <w:trPr>
          <w:trHeight w:val="1183"/>
        </w:trPr>
        <w:tc>
          <w:tcPr>
            <w:tcW w:w="3261" w:type="dxa"/>
            <w:vMerge/>
          </w:tcPr>
          <w:p w:rsidR="00A940D2" w:rsidRPr="007D57D2" w:rsidRDefault="00A940D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4231" w:type="dxa"/>
            <w:vMerge/>
          </w:tcPr>
          <w:p w:rsidR="00A940D2" w:rsidRPr="007D57D2" w:rsidRDefault="00A940D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A940D2" w:rsidRPr="007D57D2" w:rsidRDefault="00A940D2" w:rsidP="00A940D2">
            <w:pPr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1362,44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862,03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334,65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360,00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360,00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0D2" w:rsidRPr="007D57D2" w:rsidRDefault="00A940D2" w:rsidP="00A940D2">
            <w:pPr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940D2" w:rsidRPr="007D57D2" w:rsidRDefault="00A940D2" w:rsidP="00A940D2">
            <w:pPr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A940D2" w:rsidRPr="007D57D2" w:rsidRDefault="00A940D2" w:rsidP="00A940D2">
            <w:pPr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1362,44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571,73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334,65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360,00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360,00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</w:tcPr>
          <w:p w:rsidR="00A940D2" w:rsidRPr="007D57D2" w:rsidRDefault="00A940D2" w:rsidP="005D4A8E">
            <w:pPr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F43E2" w:rsidRPr="007D57D2" w:rsidTr="0064031A">
        <w:trPr>
          <w:trHeight w:val="494"/>
        </w:trPr>
        <w:tc>
          <w:tcPr>
            <w:tcW w:w="15370" w:type="dxa"/>
            <w:gridSpan w:val="9"/>
          </w:tcPr>
          <w:p w:rsidR="009F43E2" w:rsidRPr="007D57D2" w:rsidRDefault="00BA1BE8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b/>
                <w:color w:val="000000" w:themeColor="text1"/>
                <w:sz w:val="24"/>
                <w:szCs w:val="24"/>
              </w:rPr>
              <w:t xml:space="preserve">1 подпрограмма: </w:t>
            </w:r>
            <w:r w:rsidRPr="007D57D2">
              <w:rPr>
                <w:color w:val="000000" w:themeColor="text1"/>
                <w:sz w:val="24"/>
                <w:szCs w:val="24"/>
              </w:rPr>
              <w:t>«Текущий ремонт зданий и пищеблоков, устройство теневых навесов  в образовательных организациях, реализующих основную общеобразовательную программу дошкольного образования</w:t>
            </w:r>
            <w:r w:rsidRPr="007D57D2">
              <w:rPr>
                <w:b/>
                <w:color w:val="000000" w:themeColor="text1"/>
                <w:sz w:val="28"/>
                <w:szCs w:val="24"/>
              </w:rPr>
              <w:t>»</w:t>
            </w:r>
          </w:p>
        </w:tc>
      </w:tr>
      <w:tr w:rsidR="00A940D2" w:rsidRPr="007D57D2" w:rsidTr="0064031A">
        <w:trPr>
          <w:trHeight w:val="293"/>
        </w:trPr>
        <w:tc>
          <w:tcPr>
            <w:tcW w:w="3261" w:type="dxa"/>
            <w:vMerge w:val="restart"/>
          </w:tcPr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 xml:space="preserve">Итого по </w:t>
            </w:r>
            <w:r w:rsidRPr="007D57D2">
              <w:rPr>
                <w:b/>
                <w:color w:val="000000" w:themeColor="text1"/>
                <w:sz w:val="24"/>
                <w:szCs w:val="24"/>
              </w:rPr>
              <w:t xml:space="preserve">1 подпрограмма: 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«Текущий ремонт зданий и 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пищеблоков, устройство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невых навесов  в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тельных организациях, ре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лизующих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дошкольного образования»</w:t>
            </w:r>
          </w:p>
        </w:tc>
        <w:tc>
          <w:tcPr>
            <w:tcW w:w="1547" w:type="dxa"/>
          </w:tcPr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2018-2023гг</w:t>
            </w:r>
          </w:p>
        </w:tc>
        <w:tc>
          <w:tcPr>
            <w:tcW w:w="4231" w:type="dxa"/>
            <w:vMerge w:val="restart"/>
          </w:tcPr>
          <w:p w:rsidR="00A940D2" w:rsidRPr="007D57D2" w:rsidRDefault="00A940D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1290" w:type="dxa"/>
          </w:tcPr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2556,59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2556,59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5D4A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</w:tcPr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940D2" w:rsidRPr="007D57D2" w:rsidTr="0064031A">
        <w:tc>
          <w:tcPr>
            <w:tcW w:w="3261" w:type="dxa"/>
            <w:vMerge/>
          </w:tcPr>
          <w:p w:rsidR="00A940D2" w:rsidRPr="007D57D2" w:rsidRDefault="00A940D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числе: 2018 год</w:t>
            </w:r>
          </w:p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940D2" w:rsidRPr="007D57D2" w:rsidRDefault="00A940D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940D2" w:rsidRPr="007D57D2" w:rsidRDefault="00A940D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940D2" w:rsidRPr="007D57D2" w:rsidRDefault="00A940D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940D2" w:rsidRPr="007D57D2" w:rsidRDefault="00A940D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4231" w:type="dxa"/>
            <w:vMerge/>
          </w:tcPr>
          <w:p w:rsidR="00A940D2" w:rsidRPr="007D57D2" w:rsidRDefault="00A940D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A940D2" w:rsidRPr="007D57D2" w:rsidRDefault="00A940D2" w:rsidP="00A940D2">
            <w:pPr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1312,44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571,15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293,00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180,00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180,00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0D2" w:rsidRPr="007D57D2" w:rsidRDefault="00A940D2" w:rsidP="00A940D2">
            <w:pPr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0D2" w:rsidRPr="007D57D2" w:rsidRDefault="00A940D2" w:rsidP="00A940D2">
            <w:pPr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A940D2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1312,44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571,15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293,00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180,00</w:t>
            </w:r>
          </w:p>
          <w:p w:rsidR="00A940D2" w:rsidRPr="007D57D2" w:rsidRDefault="00A940D2" w:rsidP="00A940D2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  180,00</w:t>
            </w:r>
          </w:p>
        </w:tc>
        <w:tc>
          <w:tcPr>
            <w:tcW w:w="1228" w:type="dxa"/>
          </w:tcPr>
          <w:p w:rsidR="00A940D2" w:rsidRPr="007D57D2" w:rsidRDefault="00A940D2" w:rsidP="00A940D2">
            <w:pPr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F43E2" w:rsidRPr="007D57D2" w:rsidTr="0064031A">
        <w:tc>
          <w:tcPr>
            <w:tcW w:w="15370" w:type="dxa"/>
            <w:gridSpan w:val="9"/>
          </w:tcPr>
          <w:p w:rsidR="009F43E2" w:rsidRPr="007D57D2" w:rsidRDefault="009F43E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 подпрограмма: «Оснащение образовательных организаций, реализующих основную общеобразовательную программу дошкольного образования столовым оборудованием , кухонным  и мягким инвентарём, учебным оборудованием, оргтехникой</w:t>
            </w:r>
            <w:r w:rsidR="00924F02" w:rsidRPr="007D57D2">
              <w:rPr>
                <w:color w:val="000000" w:themeColor="text1"/>
                <w:sz w:val="24"/>
                <w:szCs w:val="24"/>
              </w:rPr>
              <w:t>, детским игровым оборудованием</w:t>
            </w:r>
            <w:r w:rsidRPr="007D57D2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A940D2" w:rsidRPr="007D57D2" w:rsidTr="0064031A">
        <w:tc>
          <w:tcPr>
            <w:tcW w:w="3261" w:type="dxa"/>
            <w:vMerge w:val="restart"/>
          </w:tcPr>
          <w:p w:rsidR="00A940D2" w:rsidRPr="007D57D2" w:rsidRDefault="00A940D2" w:rsidP="0045615D">
            <w:pPr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 xml:space="preserve">Итого по </w:t>
            </w:r>
            <w:r w:rsidRPr="007D57D2">
              <w:rPr>
                <w:color w:val="000000" w:themeColor="text1"/>
                <w:sz w:val="24"/>
                <w:szCs w:val="24"/>
              </w:rPr>
              <w:t>2 подпрограмме: «Оснащение 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ных организаций,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щих основную общеобраз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образования ст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ловым оборудованием, к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хонным и мягким инвент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рём, учебным оборудован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ем, оргтехникой, детским и</w:t>
            </w:r>
            <w:r w:rsidRPr="007D57D2">
              <w:rPr>
                <w:color w:val="000000" w:themeColor="text1"/>
                <w:sz w:val="24"/>
                <w:szCs w:val="24"/>
              </w:rPr>
              <w:t>г</w:t>
            </w:r>
            <w:r w:rsidRPr="007D57D2">
              <w:rPr>
                <w:color w:val="000000" w:themeColor="text1"/>
                <w:sz w:val="24"/>
                <w:szCs w:val="24"/>
              </w:rPr>
              <w:t>ровым оборудованием»</w:t>
            </w:r>
          </w:p>
        </w:tc>
        <w:tc>
          <w:tcPr>
            <w:tcW w:w="1547" w:type="dxa"/>
          </w:tcPr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2018-2023гг</w:t>
            </w:r>
          </w:p>
        </w:tc>
        <w:tc>
          <w:tcPr>
            <w:tcW w:w="4231" w:type="dxa"/>
            <w:vMerge w:val="restart"/>
          </w:tcPr>
          <w:p w:rsidR="00A940D2" w:rsidRPr="007D57D2" w:rsidRDefault="00A940D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1290" w:type="dxa"/>
          </w:tcPr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742,53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452,23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</w:tcPr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940D2" w:rsidRPr="007D57D2" w:rsidTr="0064031A">
        <w:tc>
          <w:tcPr>
            <w:tcW w:w="3261" w:type="dxa"/>
            <w:vMerge/>
          </w:tcPr>
          <w:p w:rsidR="00A940D2" w:rsidRPr="007D57D2" w:rsidRDefault="00A940D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4231" w:type="dxa"/>
            <w:vMerge/>
          </w:tcPr>
          <w:p w:rsidR="00A940D2" w:rsidRPr="007D57D2" w:rsidRDefault="00A940D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A940D2" w:rsidRPr="007D57D2" w:rsidRDefault="00A940D2" w:rsidP="00A940D2">
            <w:pPr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5D4A8E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 50,00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290,88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41,65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180,00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180,00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0D2" w:rsidRPr="007D57D2" w:rsidRDefault="00A940D2" w:rsidP="00A940D2">
            <w:pPr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940D2" w:rsidRPr="007D57D2" w:rsidRDefault="00A940D2" w:rsidP="00A940D2">
            <w:pPr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A940D2" w:rsidRPr="007D57D2" w:rsidRDefault="00A940D2" w:rsidP="00A940D2">
            <w:pPr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0,58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41,65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180,00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180,00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</w:tcPr>
          <w:p w:rsidR="00A940D2" w:rsidRPr="007D57D2" w:rsidRDefault="00A940D2" w:rsidP="00A940D2">
            <w:pPr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5D4A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9F43E2" w:rsidRPr="007D57D2" w:rsidRDefault="009F43E2" w:rsidP="009F43E2">
      <w:pPr>
        <w:rPr>
          <w:color w:val="000000" w:themeColor="text1"/>
          <w:sz w:val="24"/>
          <w:szCs w:val="24"/>
        </w:rPr>
      </w:pPr>
    </w:p>
    <w:p w:rsidR="009F43E2" w:rsidRPr="007D57D2" w:rsidRDefault="009F43E2" w:rsidP="009F43E2">
      <w:pPr>
        <w:rPr>
          <w:color w:val="000000" w:themeColor="text1"/>
        </w:rPr>
      </w:pPr>
    </w:p>
    <w:p w:rsidR="00373126" w:rsidRPr="007D57D2" w:rsidRDefault="00373126">
      <w:pPr>
        <w:pStyle w:val="2"/>
        <w:ind w:firstLine="0"/>
        <w:rPr>
          <w:color w:val="000000" w:themeColor="text1"/>
          <w:szCs w:val="28"/>
        </w:rPr>
      </w:pPr>
    </w:p>
    <w:sectPr w:rsidR="00373126" w:rsidRPr="007D57D2" w:rsidSect="00851599">
      <w:pgSz w:w="16840" w:h="11907" w:orient="landscape" w:code="9"/>
      <w:pgMar w:top="1559" w:right="992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E4D" w:rsidRDefault="005F6E4D">
      <w:r>
        <w:separator/>
      </w:r>
    </w:p>
  </w:endnote>
  <w:endnote w:type="continuationSeparator" w:id="1">
    <w:p w:rsidR="005F6E4D" w:rsidRDefault="005F6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E4D" w:rsidRDefault="005F6E4D">
      <w:r>
        <w:separator/>
      </w:r>
    </w:p>
  </w:footnote>
  <w:footnote w:type="continuationSeparator" w:id="1">
    <w:p w:rsidR="005F6E4D" w:rsidRDefault="005F6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811"/>
    <w:multiLevelType w:val="hybridMultilevel"/>
    <w:tmpl w:val="4828BE60"/>
    <w:lvl w:ilvl="0" w:tplc="178A7B0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171F"/>
    <w:multiLevelType w:val="hybridMultilevel"/>
    <w:tmpl w:val="E85A64E0"/>
    <w:lvl w:ilvl="0" w:tplc="C610F3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0EF505E"/>
    <w:multiLevelType w:val="hybridMultilevel"/>
    <w:tmpl w:val="D0DC165A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A471F"/>
    <w:multiLevelType w:val="hybridMultilevel"/>
    <w:tmpl w:val="3B0CA334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674576"/>
    <w:multiLevelType w:val="hybridMultilevel"/>
    <w:tmpl w:val="F3EE9868"/>
    <w:lvl w:ilvl="0" w:tplc="178A7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F0F6F"/>
    <w:multiLevelType w:val="multilevel"/>
    <w:tmpl w:val="8076D3D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  <w:sz w:val="24"/>
      </w:rPr>
    </w:lvl>
  </w:abstractNum>
  <w:abstractNum w:abstractNumId="6">
    <w:nsid w:val="22DB54A5"/>
    <w:multiLevelType w:val="hybridMultilevel"/>
    <w:tmpl w:val="2A348898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A70EB"/>
    <w:multiLevelType w:val="hybridMultilevel"/>
    <w:tmpl w:val="3B0CA334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D36E90"/>
    <w:multiLevelType w:val="hybridMultilevel"/>
    <w:tmpl w:val="9F88C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7E17E8"/>
    <w:multiLevelType w:val="hybridMultilevel"/>
    <w:tmpl w:val="71FAE694"/>
    <w:lvl w:ilvl="0" w:tplc="00AC05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3C2C1E1C"/>
    <w:multiLevelType w:val="multilevel"/>
    <w:tmpl w:val="8F8C8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62260D5A"/>
    <w:multiLevelType w:val="hybridMultilevel"/>
    <w:tmpl w:val="0246B8D0"/>
    <w:lvl w:ilvl="0" w:tplc="298A1F9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24E1B50"/>
    <w:multiLevelType w:val="hybridMultilevel"/>
    <w:tmpl w:val="10E0A0E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54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D316F"/>
    <w:multiLevelType w:val="multilevel"/>
    <w:tmpl w:val="F0385D3E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5">
    <w:nsid w:val="68277074"/>
    <w:multiLevelType w:val="hybridMultilevel"/>
    <w:tmpl w:val="6D82AE80"/>
    <w:lvl w:ilvl="0" w:tplc="7AAA64B8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7E0F32"/>
    <w:multiLevelType w:val="hybridMultilevel"/>
    <w:tmpl w:val="5D469BC8"/>
    <w:lvl w:ilvl="0" w:tplc="B15CA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F275913"/>
    <w:multiLevelType w:val="multilevel"/>
    <w:tmpl w:val="DC5C3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5"/>
  </w:num>
  <w:num w:numId="5">
    <w:abstractNumId w:val="11"/>
  </w:num>
  <w:num w:numId="6">
    <w:abstractNumId w:val="14"/>
  </w:num>
  <w:num w:numId="7">
    <w:abstractNumId w:val="13"/>
  </w:num>
  <w:num w:numId="8">
    <w:abstractNumId w:val="3"/>
  </w:num>
  <w:num w:numId="9">
    <w:abstractNumId w:val="1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  <w:num w:numId="15">
    <w:abstractNumId w:val="12"/>
  </w:num>
  <w:num w:numId="16">
    <w:abstractNumId w:val="2"/>
  </w:num>
  <w:num w:numId="17">
    <w:abstractNumId w:val="0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1B8"/>
    <w:rsid w:val="00000F58"/>
    <w:rsid w:val="000022EB"/>
    <w:rsid w:val="00006883"/>
    <w:rsid w:val="00007A12"/>
    <w:rsid w:val="00007CE2"/>
    <w:rsid w:val="000163C1"/>
    <w:rsid w:val="00035093"/>
    <w:rsid w:val="000376CD"/>
    <w:rsid w:val="00046EC3"/>
    <w:rsid w:val="00047503"/>
    <w:rsid w:val="000507F1"/>
    <w:rsid w:val="000509CA"/>
    <w:rsid w:val="00050A68"/>
    <w:rsid w:val="00050CD2"/>
    <w:rsid w:val="00052C9D"/>
    <w:rsid w:val="000577CB"/>
    <w:rsid w:val="0006195F"/>
    <w:rsid w:val="00071B70"/>
    <w:rsid w:val="000763DA"/>
    <w:rsid w:val="00080162"/>
    <w:rsid w:val="00081E78"/>
    <w:rsid w:val="00084F74"/>
    <w:rsid w:val="000929A5"/>
    <w:rsid w:val="00094615"/>
    <w:rsid w:val="000A18AB"/>
    <w:rsid w:val="000A3519"/>
    <w:rsid w:val="000C064E"/>
    <w:rsid w:val="000C19F1"/>
    <w:rsid w:val="000C62BC"/>
    <w:rsid w:val="000C7373"/>
    <w:rsid w:val="000D4399"/>
    <w:rsid w:val="000D50BF"/>
    <w:rsid w:val="000E00DB"/>
    <w:rsid w:val="000E25C0"/>
    <w:rsid w:val="000F21D6"/>
    <w:rsid w:val="000F4056"/>
    <w:rsid w:val="00102B11"/>
    <w:rsid w:val="001111AC"/>
    <w:rsid w:val="00114452"/>
    <w:rsid w:val="00114687"/>
    <w:rsid w:val="00115914"/>
    <w:rsid w:val="001212E9"/>
    <w:rsid w:val="00123E12"/>
    <w:rsid w:val="0012543A"/>
    <w:rsid w:val="001273E1"/>
    <w:rsid w:val="00135D72"/>
    <w:rsid w:val="001407B0"/>
    <w:rsid w:val="00143966"/>
    <w:rsid w:val="00146F6F"/>
    <w:rsid w:val="001558AD"/>
    <w:rsid w:val="00163154"/>
    <w:rsid w:val="001710BC"/>
    <w:rsid w:val="00171E68"/>
    <w:rsid w:val="00172128"/>
    <w:rsid w:val="00172F1A"/>
    <w:rsid w:val="00172F60"/>
    <w:rsid w:val="00175BBD"/>
    <w:rsid w:val="00177E52"/>
    <w:rsid w:val="00180902"/>
    <w:rsid w:val="00182A3A"/>
    <w:rsid w:val="001841DB"/>
    <w:rsid w:val="0019149E"/>
    <w:rsid w:val="001B06CF"/>
    <w:rsid w:val="001B1815"/>
    <w:rsid w:val="001B5E60"/>
    <w:rsid w:val="001C23D1"/>
    <w:rsid w:val="001C6F8B"/>
    <w:rsid w:val="001D4397"/>
    <w:rsid w:val="001D48AF"/>
    <w:rsid w:val="001D5377"/>
    <w:rsid w:val="001E6392"/>
    <w:rsid w:val="001F377A"/>
    <w:rsid w:val="00203E8A"/>
    <w:rsid w:val="002042EF"/>
    <w:rsid w:val="0020544A"/>
    <w:rsid w:val="00210F0A"/>
    <w:rsid w:val="0021469C"/>
    <w:rsid w:val="0022070C"/>
    <w:rsid w:val="002209B0"/>
    <w:rsid w:val="00232122"/>
    <w:rsid w:val="00232C71"/>
    <w:rsid w:val="00236B1F"/>
    <w:rsid w:val="002473DC"/>
    <w:rsid w:val="00257041"/>
    <w:rsid w:val="002572BC"/>
    <w:rsid w:val="0026202A"/>
    <w:rsid w:val="002636BF"/>
    <w:rsid w:val="002712D3"/>
    <w:rsid w:val="002854A3"/>
    <w:rsid w:val="00285FD9"/>
    <w:rsid w:val="0029197D"/>
    <w:rsid w:val="002A2E71"/>
    <w:rsid w:val="002A4CBA"/>
    <w:rsid w:val="002A67A2"/>
    <w:rsid w:val="002B307E"/>
    <w:rsid w:val="002C540D"/>
    <w:rsid w:val="002D1E66"/>
    <w:rsid w:val="002D4904"/>
    <w:rsid w:val="002E5FED"/>
    <w:rsid w:val="00304963"/>
    <w:rsid w:val="00312220"/>
    <w:rsid w:val="003271E8"/>
    <w:rsid w:val="003359D9"/>
    <w:rsid w:val="003459B9"/>
    <w:rsid w:val="00357FFA"/>
    <w:rsid w:val="003625CF"/>
    <w:rsid w:val="0036407E"/>
    <w:rsid w:val="003645BB"/>
    <w:rsid w:val="003712D2"/>
    <w:rsid w:val="00371969"/>
    <w:rsid w:val="00373126"/>
    <w:rsid w:val="003736F4"/>
    <w:rsid w:val="00373F5C"/>
    <w:rsid w:val="00380B5A"/>
    <w:rsid w:val="00380C48"/>
    <w:rsid w:val="00381E56"/>
    <w:rsid w:val="00385372"/>
    <w:rsid w:val="00390B25"/>
    <w:rsid w:val="003A3455"/>
    <w:rsid w:val="003A763D"/>
    <w:rsid w:val="003B7C33"/>
    <w:rsid w:val="003C3A00"/>
    <w:rsid w:val="003E783D"/>
    <w:rsid w:val="003F5592"/>
    <w:rsid w:val="003F5B5F"/>
    <w:rsid w:val="003F5EE4"/>
    <w:rsid w:val="00404FDC"/>
    <w:rsid w:val="00410BA3"/>
    <w:rsid w:val="00413E5C"/>
    <w:rsid w:val="00432D39"/>
    <w:rsid w:val="004345F4"/>
    <w:rsid w:val="00435924"/>
    <w:rsid w:val="00442212"/>
    <w:rsid w:val="0045154F"/>
    <w:rsid w:val="00454274"/>
    <w:rsid w:val="0045615D"/>
    <w:rsid w:val="0045756B"/>
    <w:rsid w:val="0046249B"/>
    <w:rsid w:val="004627FD"/>
    <w:rsid w:val="004637DF"/>
    <w:rsid w:val="00465172"/>
    <w:rsid w:val="004661D1"/>
    <w:rsid w:val="00470DF6"/>
    <w:rsid w:val="00474854"/>
    <w:rsid w:val="004838B7"/>
    <w:rsid w:val="004838CA"/>
    <w:rsid w:val="00484B00"/>
    <w:rsid w:val="00485142"/>
    <w:rsid w:val="004A2BD6"/>
    <w:rsid w:val="004A3EBA"/>
    <w:rsid w:val="004A795D"/>
    <w:rsid w:val="004B076E"/>
    <w:rsid w:val="004C014E"/>
    <w:rsid w:val="004C32D4"/>
    <w:rsid w:val="004C7DB7"/>
    <w:rsid w:val="004D3608"/>
    <w:rsid w:val="004D3736"/>
    <w:rsid w:val="004D473E"/>
    <w:rsid w:val="004E2BD6"/>
    <w:rsid w:val="004F2283"/>
    <w:rsid w:val="004F6281"/>
    <w:rsid w:val="00500113"/>
    <w:rsid w:val="005001BB"/>
    <w:rsid w:val="00504979"/>
    <w:rsid w:val="005055AF"/>
    <w:rsid w:val="00512612"/>
    <w:rsid w:val="00516152"/>
    <w:rsid w:val="00527B48"/>
    <w:rsid w:val="0053189A"/>
    <w:rsid w:val="00534409"/>
    <w:rsid w:val="005371C8"/>
    <w:rsid w:val="005425C1"/>
    <w:rsid w:val="00546C6E"/>
    <w:rsid w:val="00547C65"/>
    <w:rsid w:val="00551F37"/>
    <w:rsid w:val="00553963"/>
    <w:rsid w:val="00555A3A"/>
    <w:rsid w:val="00556313"/>
    <w:rsid w:val="005612F5"/>
    <w:rsid w:val="00561EA9"/>
    <w:rsid w:val="0056360B"/>
    <w:rsid w:val="005650AE"/>
    <w:rsid w:val="0056667B"/>
    <w:rsid w:val="0057109B"/>
    <w:rsid w:val="00574C9E"/>
    <w:rsid w:val="00582002"/>
    <w:rsid w:val="00590D04"/>
    <w:rsid w:val="005971B3"/>
    <w:rsid w:val="0059791B"/>
    <w:rsid w:val="005A529C"/>
    <w:rsid w:val="005A5ECE"/>
    <w:rsid w:val="005A6DE9"/>
    <w:rsid w:val="005B0FC6"/>
    <w:rsid w:val="005D2FEC"/>
    <w:rsid w:val="005D4BF4"/>
    <w:rsid w:val="005E1CA4"/>
    <w:rsid w:val="005E2001"/>
    <w:rsid w:val="005F23FD"/>
    <w:rsid w:val="005F6E4D"/>
    <w:rsid w:val="00600196"/>
    <w:rsid w:val="00601B9C"/>
    <w:rsid w:val="006038BD"/>
    <w:rsid w:val="00605295"/>
    <w:rsid w:val="0061016A"/>
    <w:rsid w:val="006113FF"/>
    <w:rsid w:val="00615A6F"/>
    <w:rsid w:val="006226E9"/>
    <w:rsid w:val="006258DF"/>
    <w:rsid w:val="0063730B"/>
    <w:rsid w:val="0064031A"/>
    <w:rsid w:val="00641DE3"/>
    <w:rsid w:val="006421EF"/>
    <w:rsid w:val="0064722D"/>
    <w:rsid w:val="00650AF2"/>
    <w:rsid w:val="0065295F"/>
    <w:rsid w:val="006539EE"/>
    <w:rsid w:val="00655A93"/>
    <w:rsid w:val="00657ECD"/>
    <w:rsid w:val="00662DC4"/>
    <w:rsid w:val="006659B1"/>
    <w:rsid w:val="0068311C"/>
    <w:rsid w:val="006842DF"/>
    <w:rsid w:val="00692E40"/>
    <w:rsid w:val="00694A8A"/>
    <w:rsid w:val="00695F60"/>
    <w:rsid w:val="0069629E"/>
    <w:rsid w:val="006A3DE3"/>
    <w:rsid w:val="006B41AE"/>
    <w:rsid w:val="006B63B5"/>
    <w:rsid w:val="006C4088"/>
    <w:rsid w:val="006D4EFE"/>
    <w:rsid w:val="006D7DE8"/>
    <w:rsid w:val="006E53D9"/>
    <w:rsid w:val="006E61B8"/>
    <w:rsid w:val="006F6A1A"/>
    <w:rsid w:val="006F7C8B"/>
    <w:rsid w:val="0070277F"/>
    <w:rsid w:val="00702C7B"/>
    <w:rsid w:val="00704A3D"/>
    <w:rsid w:val="00704CDB"/>
    <w:rsid w:val="00711AE9"/>
    <w:rsid w:val="00734003"/>
    <w:rsid w:val="00734EBE"/>
    <w:rsid w:val="007354F8"/>
    <w:rsid w:val="00741742"/>
    <w:rsid w:val="00763BB6"/>
    <w:rsid w:val="00775627"/>
    <w:rsid w:val="007766B8"/>
    <w:rsid w:val="00780926"/>
    <w:rsid w:val="00780D14"/>
    <w:rsid w:val="00786036"/>
    <w:rsid w:val="00793D47"/>
    <w:rsid w:val="007D100E"/>
    <w:rsid w:val="007D10B6"/>
    <w:rsid w:val="007D2904"/>
    <w:rsid w:val="007D3DC6"/>
    <w:rsid w:val="007D4883"/>
    <w:rsid w:val="007D57D2"/>
    <w:rsid w:val="007E53DC"/>
    <w:rsid w:val="007F17A3"/>
    <w:rsid w:val="007F1F55"/>
    <w:rsid w:val="007F7D2C"/>
    <w:rsid w:val="00802E75"/>
    <w:rsid w:val="008054E2"/>
    <w:rsid w:val="008055DD"/>
    <w:rsid w:val="00807399"/>
    <w:rsid w:val="008157B2"/>
    <w:rsid w:val="00817B3A"/>
    <w:rsid w:val="008208D9"/>
    <w:rsid w:val="00820E50"/>
    <w:rsid w:val="00823334"/>
    <w:rsid w:val="00823F35"/>
    <w:rsid w:val="00824B40"/>
    <w:rsid w:val="00837564"/>
    <w:rsid w:val="008511D0"/>
    <w:rsid w:val="00851599"/>
    <w:rsid w:val="008557E5"/>
    <w:rsid w:val="00857EFB"/>
    <w:rsid w:val="00864F28"/>
    <w:rsid w:val="00866C45"/>
    <w:rsid w:val="00867995"/>
    <w:rsid w:val="00870A82"/>
    <w:rsid w:val="00873B71"/>
    <w:rsid w:val="00877A37"/>
    <w:rsid w:val="00890336"/>
    <w:rsid w:val="00894331"/>
    <w:rsid w:val="008958CE"/>
    <w:rsid w:val="008A2F62"/>
    <w:rsid w:val="008B2194"/>
    <w:rsid w:val="008B2A4E"/>
    <w:rsid w:val="008B2DE8"/>
    <w:rsid w:val="008C654F"/>
    <w:rsid w:val="008C7960"/>
    <w:rsid w:val="008D0822"/>
    <w:rsid w:val="008D417D"/>
    <w:rsid w:val="008D5A2C"/>
    <w:rsid w:val="008E13D0"/>
    <w:rsid w:val="008F2AA3"/>
    <w:rsid w:val="008F5791"/>
    <w:rsid w:val="008F66C0"/>
    <w:rsid w:val="008F6978"/>
    <w:rsid w:val="00902BA5"/>
    <w:rsid w:val="00910A37"/>
    <w:rsid w:val="00912D4C"/>
    <w:rsid w:val="00924F02"/>
    <w:rsid w:val="00934514"/>
    <w:rsid w:val="00952823"/>
    <w:rsid w:val="0095721E"/>
    <w:rsid w:val="00967AB1"/>
    <w:rsid w:val="00976D9B"/>
    <w:rsid w:val="009776A6"/>
    <w:rsid w:val="0098136E"/>
    <w:rsid w:val="00987339"/>
    <w:rsid w:val="00995177"/>
    <w:rsid w:val="009970F8"/>
    <w:rsid w:val="009A34DC"/>
    <w:rsid w:val="009A5A5F"/>
    <w:rsid w:val="009B13EB"/>
    <w:rsid w:val="009B34C0"/>
    <w:rsid w:val="009B59B3"/>
    <w:rsid w:val="009C26A1"/>
    <w:rsid w:val="009C472E"/>
    <w:rsid w:val="009C70CC"/>
    <w:rsid w:val="009D3A66"/>
    <w:rsid w:val="009D79C6"/>
    <w:rsid w:val="009E607F"/>
    <w:rsid w:val="009F2F75"/>
    <w:rsid w:val="009F43E2"/>
    <w:rsid w:val="00A06CAF"/>
    <w:rsid w:val="00A07E53"/>
    <w:rsid w:val="00A12ECD"/>
    <w:rsid w:val="00A2680F"/>
    <w:rsid w:val="00A363EE"/>
    <w:rsid w:val="00A4018B"/>
    <w:rsid w:val="00A543F1"/>
    <w:rsid w:val="00A65AE9"/>
    <w:rsid w:val="00A704E0"/>
    <w:rsid w:val="00A7123D"/>
    <w:rsid w:val="00A82B7C"/>
    <w:rsid w:val="00A82FB1"/>
    <w:rsid w:val="00A87483"/>
    <w:rsid w:val="00A90ADE"/>
    <w:rsid w:val="00A940D2"/>
    <w:rsid w:val="00AA3847"/>
    <w:rsid w:val="00AA54DF"/>
    <w:rsid w:val="00AA7988"/>
    <w:rsid w:val="00AD2EEC"/>
    <w:rsid w:val="00AE037F"/>
    <w:rsid w:val="00AE078C"/>
    <w:rsid w:val="00AE48FD"/>
    <w:rsid w:val="00AE732E"/>
    <w:rsid w:val="00AE7563"/>
    <w:rsid w:val="00AF30C2"/>
    <w:rsid w:val="00AF4994"/>
    <w:rsid w:val="00AF5537"/>
    <w:rsid w:val="00B023F5"/>
    <w:rsid w:val="00B118AB"/>
    <w:rsid w:val="00B15B53"/>
    <w:rsid w:val="00B16A2F"/>
    <w:rsid w:val="00B16E3F"/>
    <w:rsid w:val="00B2117D"/>
    <w:rsid w:val="00B4177C"/>
    <w:rsid w:val="00B43821"/>
    <w:rsid w:val="00B446F2"/>
    <w:rsid w:val="00B5046D"/>
    <w:rsid w:val="00B5144C"/>
    <w:rsid w:val="00B54365"/>
    <w:rsid w:val="00B55805"/>
    <w:rsid w:val="00B56338"/>
    <w:rsid w:val="00B5635D"/>
    <w:rsid w:val="00B57CED"/>
    <w:rsid w:val="00B632F4"/>
    <w:rsid w:val="00B72335"/>
    <w:rsid w:val="00B83D27"/>
    <w:rsid w:val="00B874A1"/>
    <w:rsid w:val="00B95D6A"/>
    <w:rsid w:val="00B97192"/>
    <w:rsid w:val="00BA1BE8"/>
    <w:rsid w:val="00BA5750"/>
    <w:rsid w:val="00BA6F6C"/>
    <w:rsid w:val="00BB048A"/>
    <w:rsid w:val="00BB77E9"/>
    <w:rsid w:val="00BC1111"/>
    <w:rsid w:val="00BD65CE"/>
    <w:rsid w:val="00BD720F"/>
    <w:rsid w:val="00BF3C8C"/>
    <w:rsid w:val="00C07EC2"/>
    <w:rsid w:val="00C16492"/>
    <w:rsid w:val="00C17497"/>
    <w:rsid w:val="00C22C98"/>
    <w:rsid w:val="00C246DF"/>
    <w:rsid w:val="00C402BB"/>
    <w:rsid w:val="00C52EE0"/>
    <w:rsid w:val="00C6216E"/>
    <w:rsid w:val="00C8166C"/>
    <w:rsid w:val="00C828A3"/>
    <w:rsid w:val="00C84F70"/>
    <w:rsid w:val="00C87B37"/>
    <w:rsid w:val="00C91D24"/>
    <w:rsid w:val="00CA573A"/>
    <w:rsid w:val="00CA5B0A"/>
    <w:rsid w:val="00CA6AF8"/>
    <w:rsid w:val="00CB65E5"/>
    <w:rsid w:val="00CC43AB"/>
    <w:rsid w:val="00CD0A9A"/>
    <w:rsid w:val="00CD2F7A"/>
    <w:rsid w:val="00CD5584"/>
    <w:rsid w:val="00CF74A0"/>
    <w:rsid w:val="00D04765"/>
    <w:rsid w:val="00D21E5F"/>
    <w:rsid w:val="00D32856"/>
    <w:rsid w:val="00D414C4"/>
    <w:rsid w:val="00D44B5B"/>
    <w:rsid w:val="00D52BBB"/>
    <w:rsid w:val="00D54B31"/>
    <w:rsid w:val="00D6016C"/>
    <w:rsid w:val="00D613FA"/>
    <w:rsid w:val="00D6580F"/>
    <w:rsid w:val="00D66908"/>
    <w:rsid w:val="00D67BE0"/>
    <w:rsid w:val="00D75818"/>
    <w:rsid w:val="00D824A3"/>
    <w:rsid w:val="00D84786"/>
    <w:rsid w:val="00D856F1"/>
    <w:rsid w:val="00D967B8"/>
    <w:rsid w:val="00D970BE"/>
    <w:rsid w:val="00DA2190"/>
    <w:rsid w:val="00DA570E"/>
    <w:rsid w:val="00DB0F36"/>
    <w:rsid w:val="00DC2F8A"/>
    <w:rsid w:val="00DC4DB9"/>
    <w:rsid w:val="00DC5604"/>
    <w:rsid w:val="00DC70AC"/>
    <w:rsid w:val="00DD2B4B"/>
    <w:rsid w:val="00DD5863"/>
    <w:rsid w:val="00DD6990"/>
    <w:rsid w:val="00DE302F"/>
    <w:rsid w:val="00DE322A"/>
    <w:rsid w:val="00DE5288"/>
    <w:rsid w:val="00DF4578"/>
    <w:rsid w:val="00DF4777"/>
    <w:rsid w:val="00DF66C1"/>
    <w:rsid w:val="00E046B0"/>
    <w:rsid w:val="00E125E4"/>
    <w:rsid w:val="00E13132"/>
    <w:rsid w:val="00E17FA4"/>
    <w:rsid w:val="00E23793"/>
    <w:rsid w:val="00E24E5A"/>
    <w:rsid w:val="00E27235"/>
    <w:rsid w:val="00E27546"/>
    <w:rsid w:val="00E32DDC"/>
    <w:rsid w:val="00E358D2"/>
    <w:rsid w:val="00E46C59"/>
    <w:rsid w:val="00E50A09"/>
    <w:rsid w:val="00E50F10"/>
    <w:rsid w:val="00E52582"/>
    <w:rsid w:val="00E52721"/>
    <w:rsid w:val="00E62C09"/>
    <w:rsid w:val="00E75E72"/>
    <w:rsid w:val="00E94F9B"/>
    <w:rsid w:val="00EA33A3"/>
    <w:rsid w:val="00EA798E"/>
    <w:rsid w:val="00EB1978"/>
    <w:rsid w:val="00EC0017"/>
    <w:rsid w:val="00EC0725"/>
    <w:rsid w:val="00EC2A27"/>
    <w:rsid w:val="00EC2B5B"/>
    <w:rsid w:val="00EC4578"/>
    <w:rsid w:val="00EC65E3"/>
    <w:rsid w:val="00EC7DB0"/>
    <w:rsid w:val="00ED74B6"/>
    <w:rsid w:val="00EE42B7"/>
    <w:rsid w:val="00EE6564"/>
    <w:rsid w:val="00F07553"/>
    <w:rsid w:val="00F0793C"/>
    <w:rsid w:val="00F10BDA"/>
    <w:rsid w:val="00F1252B"/>
    <w:rsid w:val="00F13310"/>
    <w:rsid w:val="00F143D4"/>
    <w:rsid w:val="00F14AD3"/>
    <w:rsid w:val="00F1706F"/>
    <w:rsid w:val="00F31FDC"/>
    <w:rsid w:val="00F349DB"/>
    <w:rsid w:val="00F34CE7"/>
    <w:rsid w:val="00F3595F"/>
    <w:rsid w:val="00F36698"/>
    <w:rsid w:val="00F41409"/>
    <w:rsid w:val="00F44D13"/>
    <w:rsid w:val="00F47430"/>
    <w:rsid w:val="00F51249"/>
    <w:rsid w:val="00F613F5"/>
    <w:rsid w:val="00F62D45"/>
    <w:rsid w:val="00F66650"/>
    <w:rsid w:val="00F67C38"/>
    <w:rsid w:val="00F73882"/>
    <w:rsid w:val="00F82C1E"/>
    <w:rsid w:val="00F90449"/>
    <w:rsid w:val="00FA1AE2"/>
    <w:rsid w:val="00FB47A0"/>
    <w:rsid w:val="00FB6BAF"/>
    <w:rsid w:val="00FB76FB"/>
    <w:rsid w:val="00FD40B8"/>
    <w:rsid w:val="00FF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CB"/>
    <w:pPr>
      <w:jc w:val="both"/>
    </w:pPr>
  </w:style>
  <w:style w:type="paragraph" w:styleId="1">
    <w:name w:val="heading 1"/>
    <w:basedOn w:val="a"/>
    <w:link w:val="10"/>
    <w:uiPriority w:val="99"/>
    <w:qFormat/>
    <w:rsid w:val="009F43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577CB"/>
    <w:pPr>
      <w:keepNext/>
      <w:ind w:firstLine="851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3E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F43E2"/>
    <w:rPr>
      <w:sz w:val="28"/>
    </w:rPr>
  </w:style>
  <w:style w:type="paragraph" w:styleId="a3">
    <w:name w:val="Body Text Indent"/>
    <w:basedOn w:val="a"/>
    <w:link w:val="a4"/>
    <w:rsid w:val="000577CB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F43E2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40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7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45F4"/>
    <w:pPr>
      <w:ind w:left="720"/>
      <w:contextualSpacing/>
    </w:pPr>
  </w:style>
  <w:style w:type="paragraph" w:styleId="a8">
    <w:name w:val="Body Text"/>
    <w:basedOn w:val="a"/>
    <w:link w:val="a9"/>
    <w:rsid w:val="009F43E2"/>
    <w:pPr>
      <w:ind w:right="5216"/>
    </w:pPr>
    <w:rPr>
      <w:sz w:val="24"/>
    </w:rPr>
  </w:style>
  <w:style w:type="character" w:customStyle="1" w:styleId="a9">
    <w:name w:val="Основной текст Знак"/>
    <w:basedOn w:val="a0"/>
    <w:link w:val="a8"/>
    <w:rsid w:val="009F43E2"/>
    <w:rPr>
      <w:sz w:val="24"/>
    </w:rPr>
  </w:style>
  <w:style w:type="paragraph" w:styleId="21">
    <w:name w:val="Body Text 2"/>
    <w:basedOn w:val="a"/>
    <w:link w:val="22"/>
    <w:rsid w:val="009F43E2"/>
    <w:pPr>
      <w:ind w:right="-52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9F43E2"/>
    <w:rPr>
      <w:sz w:val="24"/>
      <w:lang w:val="en-US"/>
    </w:rPr>
  </w:style>
  <w:style w:type="character" w:customStyle="1" w:styleId="aa">
    <w:name w:val="Основной текст_"/>
    <w:basedOn w:val="a0"/>
    <w:link w:val="11"/>
    <w:rsid w:val="009F43E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9F43E2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9F43E2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9F43E2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9F43E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9F43E2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character" w:customStyle="1" w:styleId="Candara">
    <w:name w:val="Основной текст + Candara"/>
    <w:basedOn w:val="aa"/>
    <w:rsid w:val="009F43E2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5">
    <w:name w:val="Основной текст2"/>
    <w:basedOn w:val="aa"/>
    <w:rsid w:val="009F43E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">
    <w:name w:val="Основной текст3"/>
    <w:basedOn w:val="a"/>
    <w:rsid w:val="009F43E2"/>
    <w:pPr>
      <w:widowControl w:val="0"/>
      <w:shd w:val="clear" w:color="auto" w:fill="FFFFFF"/>
      <w:spacing w:line="317" w:lineRule="exact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9F43E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9F43E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9F43E2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9F43E2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9F43E2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9F43E2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9F43E2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9F43E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F43E2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9F43E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F43E2"/>
  </w:style>
  <w:style w:type="paragraph" w:styleId="HTML">
    <w:name w:val="HTML Preformatted"/>
    <w:basedOn w:val="a"/>
    <w:link w:val="HTML0"/>
    <w:uiPriority w:val="99"/>
    <w:rsid w:val="009F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3E2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9F43E2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9F43E2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WW8Num2z3">
    <w:name w:val="WW8Num2z3"/>
    <w:rsid w:val="009F43E2"/>
    <w:rPr>
      <w:rFonts w:ascii="Symbol" w:hAnsi="Symbol"/>
    </w:rPr>
  </w:style>
  <w:style w:type="paragraph" w:customStyle="1" w:styleId="26">
    <w:name w:val="Абзац списка2"/>
    <w:basedOn w:val="a"/>
    <w:rsid w:val="009F43E2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9F43E2"/>
    <w:rPr>
      <w:b/>
      <w:color w:val="000080"/>
    </w:rPr>
  </w:style>
  <w:style w:type="paragraph" w:customStyle="1" w:styleId="ConsPlusTitle">
    <w:name w:val="ConsPlusTitle"/>
    <w:rsid w:val="009F43E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9F43E2"/>
    <w:pPr>
      <w:jc w:val="both"/>
    </w:pPr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9F43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9F43E2"/>
    <w:rPr>
      <w:rFonts w:ascii="Consolas" w:hAnsi="Consolas" w:cs="Consolas"/>
    </w:rPr>
  </w:style>
  <w:style w:type="character" w:customStyle="1" w:styleId="13">
    <w:name w:val="Нижний колонтитул Знак1"/>
    <w:basedOn w:val="a0"/>
    <w:uiPriority w:val="99"/>
    <w:rsid w:val="009F43E2"/>
  </w:style>
  <w:style w:type="paragraph" w:styleId="af6">
    <w:name w:val="Title"/>
    <w:basedOn w:val="a"/>
    <w:link w:val="af7"/>
    <w:uiPriority w:val="99"/>
    <w:qFormat/>
    <w:rsid w:val="009F43E2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9F43E2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9F43E2"/>
  </w:style>
  <w:style w:type="character" w:customStyle="1" w:styleId="b-serp-urlmark">
    <w:name w:val="b-serp-url__mark"/>
    <w:basedOn w:val="a0"/>
    <w:rsid w:val="009F43E2"/>
  </w:style>
  <w:style w:type="character" w:customStyle="1" w:styleId="b-serp-itemlinks-item">
    <w:name w:val="b-serp-item__links-item"/>
    <w:basedOn w:val="a0"/>
    <w:rsid w:val="009F43E2"/>
  </w:style>
  <w:style w:type="paragraph" w:styleId="af8">
    <w:name w:val="caption"/>
    <w:basedOn w:val="a"/>
    <w:next w:val="a"/>
    <w:qFormat/>
    <w:rsid w:val="009F43E2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9F43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F43E2"/>
    <w:rPr>
      <w:rFonts w:ascii="Tahoma" w:eastAsia="Calibri" w:hAnsi="Tahoma" w:cs="Tahoma"/>
      <w:sz w:val="16"/>
      <w:szCs w:val="16"/>
      <w:lang w:eastAsia="en-US"/>
    </w:rPr>
  </w:style>
  <w:style w:type="paragraph" w:styleId="afa">
    <w:name w:val="Document Map"/>
    <w:basedOn w:val="a"/>
    <w:link w:val="af9"/>
    <w:uiPriority w:val="99"/>
    <w:semiHidden/>
    <w:unhideWhenUsed/>
    <w:rsid w:val="009F43E2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5">
    <w:name w:val="Схема документа Знак1"/>
    <w:basedOn w:val="a0"/>
    <w:link w:val="afa"/>
    <w:uiPriority w:val="99"/>
    <w:semiHidden/>
    <w:rsid w:val="009F43E2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rsid w:val="009F43E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basedOn w:val="a0"/>
    <w:rsid w:val="009F43E2"/>
    <w:rPr>
      <w:rFonts w:ascii="Times New Roman" w:hAnsi="Times New Roman" w:cs="Times New Roman" w:hint="default"/>
      <w:sz w:val="26"/>
      <w:szCs w:val="26"/>
    </w:rPr>
  </w:style>
  <w:style w:type="paragraph" w:styleId="afc">
    <w:name w:val="Plain Text"/>
    <w:basedOn w:val="a"/>
    <w:link w:val="afd"/>
    <w:rsid w:val="009F43E2"/>
    <w:rPr>
      <w:rFonts w:ascii="Courier New" w:hAnsi="Courier New"/>
      <w:lang w:eastAsia="zh-CN"/>
    </w:rPr>
  </w:style>
  <w:style w:type="character" w:customStyle="1" w:styleId="afd">
    <w:name w:val="Текст Знак"/>
    <w:basedOn w:val="a0"/>
    <w:link w:val="afc"/>
    <w:rsid w:val="009F43E2"/>
    <w:rPr>
      <w:rFonts w:ascii="Courier New" w:hAnsi="Courier New"/>
      <w:lang w:eastAsia="zh-CN"/>
    </w:rPr>
  </w:style>
  <w:style w:type="character" w:customStyle="1" w:styleId="28">
    <w:name w:val="Основной текст (2)_"/>
    <w:basedOn w:val="a0"/>
    <w:link w:val="29"/>
    <w:locked/>
    <w:rsid w:val="000929A5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0929A5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afe">
    <w:name w:val="Нормальный (таблица)"/>
    <w:basedOn w:val="a"/>
    <w:next w:val="a"/>
    <w:uiPriority w:val="99"/>
    <w:rsid w:val="009B13E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5\&#1055;&#1086;&#1089;&#1090;&#1072;&#1085;&#1086;&#1074;&#1083;&#1077;&#1085;&#1080;&#1077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72B99-0755-498E-8569-7FABC7A5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администрация</Template>
  <TotalTime>752</TotalTime>
  <Pages>31</Pages>
  <Words>7389</Words>
  <Characters>42118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49409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100</cp:revision>
  <cp:lastPrinted>2020-12-04T07:09:00Z</cp:lastPrinted>
  <dcterms:created xsi:type="dcterms:W3CDTF">2019-08-28T07:10:00Z</dcterms:created>
  <dcterms:modified xsi:type="dcterms:W3CDTF">2021-01-18T09:04:00Z</dcterms:modified>
</cp:coreProperties>
</file>