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7C0B2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Pr="0036174B" w:rsidRDefault="00AA3C93"/>
    <w:p w:rsidR="00FE13E5" w:rsidRPr="00DE373D" w:rsidRDefault="00FE13E5">
      <w:pPr>
        <w:rPr>
          <w:sz w:val="24"/>
          <w:u w:val="single"/>
        </w:rPr>
      </w:pPr>
      <w:r>
        <w:rPr>
          <w:sz w:val="24"/>
        </w:rPr>
        <w:t>От</w:t>
      </w:r>
      <w:r w:rsidR="000E4B75">
        <w:rPr>
          <w:sz w:val="24"/>
        </w:rPr>
        <w:t xml:space="preserve">  </w:t>
      </w:r>
      <w:r w:rsidR="008F71E0">
        <w:rPr>
          <w:sz w:val="24"/>
        </w:rPr>
        <w:t>__</w:t>
      </w:r>
      <w:r w:rsidR="000E4B75">
        <w:rPr>
          <w:sz w:val="24"/>
        </w:rPr>
        <w:t>.</w:t>
      </w:r>
      <w:r w:rsidR="008F71E0">
        <w:rPr>
          <w:sz w:val="24"/>
        </w:rPr>
        <w:t>__</w:t>
      </w:r>
      <w:r w:rsidR="000E4B75">
        <w:rPr>
          <w:sz w:val="24"/>
        </w:rPr>
        <w:t>.20</w:t>
      </w:r>
      <w:r w:rsidR="008F71E0">
        <w:rPr>
          <w:sz w:val="24"/>
        </w:rPr>
        <w:t>20</w:t>
      </w:r>
      <w:r w:rsidR="000E4B75">
        <w:rPr>
          <w:sz w:val="24"/>
        </w:rPr>
        <w:t xml:space="preserve">  № </w:t>
      </w:r>
      <w:r w:rsidR="008F71E0">
        <w:rPr>
          <w:sz w:val="24"/>
        </w:rPr>
        <w:t>____</w:t>
      </w:r>
    </w:p>
    <w:p w:rsidR="00AA3C93" w:rsidRPr="0036174B" w:rsidRDefault="00FA4D2B">
      <w:r>
        <w:rPr>
          <w:sz w:val="24"/>
        </w:rPr>
        <w:t xml:space="preserve">  </w:t>
      </w:r>
    </w:p>
    <w:p w:rsidR="007C0B2F" w:rsidRPr="000E4B75" w:rsidRDefault="007C0B2F" w:rsidP="00456779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>Об утверждении административного регламента</w:t>
      </w:r>
      <w:r w:rsidR="000E4B75">
        <w:rPr>
          <w:sz w:val="24"/>
          <w:szCs w:val="28"/>
        </w:rPr>
        <w:t xml:space="preserve"> </w:t>
      </w:r>
      <w:r w:rsidR="00FE13E5" w:rsidRPr="000E4B75">
        <w:rPr>
          <w:sz w:val="24"/>
          <w:szCs w:val="28"/>
        </w:rPr>
        <w:t xml:space="preserve"> </w:t>
      </w:r>
      <w:r w:rsidR="00456779" w:rsidRPr="00456779">
        <w:rPr>
          <w:sz w:val="24"/>
          <w:szCs w:val="28"/>
        </w:rPr>
        <w:t>предоставления государственной услуги «</w:t>
      </w:r>
      <w:r w:rsidR="00992382" w:rsidRPr="00992382">
        <w:rPr>
          <w:sz w:val="24"/>
          <w:szCs w:val="28"/>
        </w:rPr>
        <w:t>Назначение денежных средств на содержание ребенка, находящегося под опекой или поп</w:t>
      </w:r>
      <w:r w:rsidR="00992382" w:rsidRPr="00992382">
        <w:rPr>
          <w:sz w:val="24"/>
          <w:szCs w:val="28"/>
        </w:rPr>
        <w:t>е</w:t>
      </w:r>
      <w:r w:rsidR="00992382" w:rsidRPr="00992382">
        <w:rPr>
          <w:sz w:val="24"/>
          <w:szCs w:val="28"/>
        </w:rPr>
        <w:t>чительством</w:t>
      </w:r>
      <w:r w:rsidR="00456779" w:rsidRPr="00456779">
        <w:rPr>
          <w:sz w:val="24"/>
          <w:szCs w:val="28"/>
        </w:rPr>
        <w:t>»</w:t>
      </w:r>
    </w:p>
    <w:p w:rsidR="00FE13E5" w:rsidRDefault="00FE13E5"/>
    <w:p w:rsidR="00F137B1" w:rsidRPr="0036174B" w:rsidRDefault="00AF510A" w:rsidP="00033A0F">
      <w:pPr>
        <w:ind w:firstLine="709"/>
        <w:rPr>
          <w:rFonts w:cs="Calibri"/>
          <w:kern w:val="1"/>
          <w:szCs w:val="28"/>
        </w:rPr>
      </w:pPr>
      <w:r>
        <w:rPr>
          <w:sz w:val="28"/>
          <w:szCs w:val="28"/>
        </w:rPr>
        <w:tab/>
      </w:r>
      <w:proofErr w:type="gramStart"/>
      <w:r w:rsidR="00033A0F">
        <w:rPr>
          <w:rFonts w:cs="Calibri"/>
          <w:kern w:val="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</w:t>
      </w:r>
      <w:r w:rsidR="00033A0F">
        <w:rPr>
          <w:rFonts w:cs="Calibri"/>
          <w:kern w:val="1"/>
          <w:sz w:val="28"/>
          <w:szCs w:val="28"/>
        </w:rPr>
        <w:t>б</w:t>
      </w:r>
      <w:r w:rsidR="00033A0F">
        <w:rPr>
          <w:rFonts w:cs="Calibri"/>
          <w:kern w:val="1"/>
          <w:sz w:val="28"/>
          <w:szCs w:val="28"/>
        </w:rPr>
        <w:t>ласти от 15.11.2007 № 1558-ОД «Об органах опеки и попечительства», от 15.11.2007 № 1557-ОД «О наделении органов местного самоуправления отдел</w:t>
      </w:r>
      <w:r w:rsidR="00033A0F">
        <w:rPr>
          <w:rFonts w:cs="Calibri"/>
          <w:kern w:val="1"/>
          <w:sz w:val="28"/>
          <w:szCs w:val="28"/>
        </w:rPr>
        <w:t>ь</w:t>
      </w:r>
      <w:r w:rsidR="00033A0F">
        <w:rPr>
          <w:rFonts w:cs="Calibri"/>
          <w:kern w:val="1"/>
          <w:sz w:val="28"/>
          <w:szCs w:val="28"/>
        </w:rPr>
        <w:t>ными государственными полномочиями Волгоградской области по организации и осуществлению деятельности по опеке и попечительству», приказом комитета социальной защиты населения</w:t>
      </w:r>
      <w:proofErr w:type="gramEnd"/>
      <w:r w:rsidR="00033A0F">
        <w:rPr>
          <w:rFonts w:cs="Calibri"/>
          <w:kern w:val="1"/>
          <w:sz w:val="28"/>
          <w:szCs w:val="28"/>
        </w:rPr>
        <w:t xml:space="preserve"> Волгоградской области от </w:t>
      </w:r>
      <w:r w:rsidR="004E29B4" w:rsidRPr="004E29B4">
        <w:rPr>
          <w:rFonts w:cs="Calibri"/>
          <w:kern w:val="1"/>
          <w:sz w:val="28"/>
          <w:szCs w:val="28"/>
        </w:rPr>
        <w:t xml:space="preserve"> 29.07.2020 № </w:t>
      </w:r>
      <w:r w:rsidR="0036174B">
        <w:rPr>
          <w:rFonts w:cs="Calibri"/>
          <w:kern w:val="1"/>
          <w:sz w:val="28"/>
          <w:szCs w:val="28"/>
        </w:rPr>
        <w:t>160</w:t>
      </w:r>
      <w:r w:rsidR="00992382">
        <w:rPr>
          <w:rFonts w:cs="Calibri"/>
          <w:kern w:val="1"/>
          <w:sz w:val="28"/>
          <w:szCs w:val="28"/>
        </w:rPr>
        <w:t>1</w:t>
      </w:r>
      <w:r w:rsidR="004E29B4" w:rsidRPr="004E29B4">
        <w:rPr>
          <w:rFonts w:cs="Calibri"/>
          <w:kern w:val="1"/>
          <w:sz w:val="28"/>
          <w:szCs w:val="28"/>
        </w:rPr>
        <w:t xml:space="preserve"> </w:t>
      </w:r>
      <w:r w:rsidR="00033A0F">
        <w:rPr>
          <w:rFonts w:cs="Calibri"/>
          <w:kern w:val="1"/>
          <w:sz w:val="28"/>
          <w:szCs w:val="28"/>
        </w:rPr>
        <w:t>«Об утверждении типов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административн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регламент</w:t>
      </w:r>
      <w:r w:rsidR="004E29B4">
        <w:rPr>
          <w:rFonts w:cs="Calibri"/>
          <w:kern w:val="1"/>
          <w:sz w:val="28"/>
          <w:szCs w:val="28"/>
        </w:rPr>
        <w:t xml:space="preserve">а </w:t>
      </w:r>
      <w:r w:rsidR="004E29B4" w:rsidRPr="009208A4">
        <w:rPr>
          <w:sz w:val="28"/>
          <w:szCs w:val="28"/>
        </w:rPr>
        <w:t>предоставления г</w:t>
      </w:r>
      <w:r w:rsidR="004E29B4" w:rsidRPr="009208A4">
        <w:rPr>
          <w:sz w:val="28"/>
          <w:szCs w:val="28"/>
        </w:rPr>
        <w:t>о</w:t>
      </w:r>
      <w:r w:rsidR="004E29B4" w:rsidRPr="009208A4">
        <w:rPr>
          <w:sz w:val="28"/>
          <w:szCs w:val="28"/>
        </w:rPr>
        <w:t xml:space="preserve">сударственной услуги </w:t>
      </w:r>
      <w:r w:rsidR="004E29B4">
        <w:rPr>
          <w:sz w:val="28"/>
          <w:szCs w:val="28"/>
        </w:rPr>
        <w:t>«</w:t>
      </w:r>
      <w:r w:rsidR="00992382" w:rsidRPr="00992382">
        <w:rPr>
          <w:sz w:val="28"/>
          <w:szCs w:val="28"/>
        </w:rPr>
        <w:t>Назначение денежных средств на содержание ребенка, находящегося под опекой или попечительством</w:t>
      </w:r>
      <w:r w:rsidR="00033A0F">
        <w:rPr>
          <w:rFonts w:cs="Calibri"/>
          <w:kern w:val="1"/>
          <w:sz w:val="28"/>
          <w:szCs w:val="28"/>
        </w:rPr>
        <w:t>», руководствуясь Устав</w:t>
      </w:r>
      <w:r w:rsidR="004E29B4">
        <w:rPr>
          <w:rFonts w:cs="Calibri"/>
          <w:kern w:val="1"/>
          <w:sz w:val="28"/>
          <w:szCs w:val="28"/>
        </w:rPr>
        <w:t>ом</w:t>
      </w:r>
      <w:r w:rsidR="00033A0F">
        <w:rPr>
          <w:rFonts w:cs="Calibri"/>
          <w:kern w:val="1"/>
          <w:sz w:val="28"/>
          <w:szCs w:val="28"/>
        </w:rPr>
        <w:t xml:space="preserve"> Л</w:t>
      </w:r>
      <w:r w:rsidR="00033A0F">
        <w:rPr>
          <w:rFonts w:cs="Calibri"/>
          <w:kern w:val="1"/>
          <w:sz w:val="28"/>
          <w:szCs w:val="28"/>
        </w:rPr>
        <w:t>е</w:t>
      </w:r>
      <w:r w:rsidR="00033A0F">
        <w:rPr>
          <w:rFonts w:cs="Calibri"/>
          <w:kern w:val="1"/>
          <w:sz w:val="28"/>
          <w:szCs w:val="28"/>
        </w:rPr>
        <w:t>нинского муниципального ра</w:t>
      </w:r>
      <w:r w:rsidR="00033A0F">
        <w:rPr>
          <w:rFonts w:cs="Calibri"/>
          <w:kern w:val="1"/>
          <w:sz w:val="28"/>
          <w:szCs w:val="28"/>
        </w:rPr>
        <w:t>й</w:t>
      </w:r>
      <w:r w:rsidR="00033A0F">
        <w:rPr>
          <w:rFonts w:cs="Calibri"/>
          <w:kern w:val="1"/>
          <w:sz w:val="28"/>
          <w:szCs w:val="28"/>
        </w:rPr>
        <w:t>она Волгоградской области,</w:t>
      </w:r>
      <w:r w:rsidR="00033A0F">
        <w:rPr>
          <w:rFonts w:cs="Calibri"/>
          <w:kern w:val="1"/>
          <w:sz w:val="28"/>
          <w:szCs w:val="28"/>
        </w:rPr>
        <w:tab/>
      </w:r>
    </w:p>
    <w:p w:rsidR="00992382" w:rsidRDefault="00992382" w:rsidP="00FE13E5">
      <w:pPr>
        <w:rPr>
          <w:sz w:val="28"/>
          <w:szCs w:val="28"/>
        </w:rPr>
      </w:pPr>
    </w:p>
    <w:p w:rsidR="00666CE9" w:rsidRPr="0036174B" w:rsidRDefault="00666CE9" w:rsidP="00FE13E5">
      <w:pPr>
        <w:rPr>
          <w:b/>
          <w:szCs w:val="28"/>
        </w:rPr>
      </w:pPr>
      <w:r>
        <w:rPr>
          <w:sz w:val="28"/>
          <w:szCs w:val="28"/>
        </w:rPr>
        <w:tab/>
      </w:r>
      <w:r w:rsidR="00F137B1">
        <w:rPr>
          <w:b/>
          <w:sz w:val="28"/>
          <w:szCs w:val="28"/>
        </w:rPr>
        <w:t>ПОСТАНОВЛЯ</w:t>
      </w:r>
      <w:r w:rsidR="004E29B4">
        <w:rPr>
          <w:b/>
          <w:sz w:val="28"/>
          <w:szCs w:val="28"/>
        </w:rPr>
        <w:t>Ю</w:t>
      </w:r>
      <w:r w:rsidRPr="00666CE9">
        <w:rPr>
          <w:b/>
          <w:sz w:val="28"/>
          <w:szCs w:val="28"/>
        </w:rPr>
        <w:t>:</w:t>
      </w:r>
      <w:r w:rsidRPr="00666CE9">
        <w:rPr>
          <w:b/>
          <w:sz w:val="28"/>
          <w:szCs w:val="28"/>
        </w:rPr>
        <w:br/>
      </w:r>
    </w:p>
    <w:p w:rsidR="007C0B2F" w:rsidRPr="00FE13E5" w:rsidRDefault="00666CE9" w:rsidP="004E29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1. </w:t>
      </w:r>
      <w:r w:rsidR="00033A0F">
        <w:rPr>
          <w:rFonts w:cs="Calibri"/>
          <w:kern w:val="1"/>
          <w:sz w:val="28"/>
          <w:szCs w:val="28"/>
        </w:rPr>
        <w:t xml:space="preserve">Утвердить </w:t>
      </w:r>
      <w:r w:rsidR="00033A0F">
        <w:rPr>
          <w:rFonts w:cs="Tahoma"/>
          <w:kern w:val="1"/>
          <w:sz w:val="28"/>
          <w:szCs w:val="28"/>
          <w:lang w:bidi="ru-RU"/>
        </w:rPr>
        <w:t xml:space="preserve">административный регламент </w:t>
      </w:r>
      <w:r w:rsidR="00456779">
        <w:rPr>
          <w:sz w:val="28"/>
          <w:szCs w:val="28"/>
        </w:rPr>
        <w:t>предоставления</w:t>
      </w:r>
      <w:r w:rsidR="00456779" w:rsidRPr="00D31147">
        <w:rPr>
          <w:sz w:val="28"/>
          <w:szCs w:val="28"/>
        </w:rPr>
        <w:t xml:space="preserve"> государстве</w:t>
      </w:r>
      <w:r w:rsidR="00456779" w:rsidRPr="00D31147">
        <w:rPr>
          <w:sz w:val="28"/>
          <w:szCs w:val="28"/>
        </w:rPr>
        <w:t>н</w:t>
      </w:r>
      <w:r w:rsidR="00456779" w:rsidRPr="00D31147">
        <w:rPr>
          <w:sz w:val="28"/>
          <w:szCs w:val="28"/>
        </w:rPr>
        <w:t>ной услуги «</w:t>
      </w:r>
      <w:r w:rsidR="00992382" w:rsidRPr="00992382">
        <w:rPr>
          <w:sz w:val="28"/>
          <w:szCs w:val="28"/>
        </w:rPr>
        <w:t>Назначение денежных средств на содержание ребенка, находящ</w:t>
      </w:r>
      <w:r w:rsidR="00992382" w:rsidRPr="00992382">
        <w:rPr>
          <w:sz w:val="28"/>
          <w:szCs w:val="28"/>
        </w:rPr>
        <w:t>е</w:t>
      </w:r>
      <w:r w:rsidR="00992382" w:rsidRPr="00992382">
        <w:rPr>
          <w:sz w:val="28"/>
          <w:szCs w:val="28"/>
        </w:rPr>
        <w:t>гося под опекой или попечительством</w:t>
      </w:r>
      <w:r w:rsidR="00456779" w:rsidRPr="00D31147">
        <w:rPr>
          <w:sz w:val="28"/>
          <w:szCs w:val="28"/>
        </w:rPr>
        <w:t>»</w:t>
      </w:r>
      <w:r w:rsidR="007C0B2F" w:rsidRPr="00FE13E5">
        <w:rPr>
          <w:sz w:val="28"/>
          <w:szCs w:val="28"/>
        </w:rPr>
        <w:t xml:space="preserve"> (прилагается).</w:t>
      </w:r>
    </w:p>
    <w:p w:rsidR="00E4412B" w:rsidRDefault="00666CE9" w:rsidP="00992382">
      <w:pPr>
        <w:spacing w:line="100" w:lineRule="atLeast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2. </w:t>
      </w:r>
      <w:r w:rsidR="00E4412B">
        <w:rPr>
          <w:sz w:val="28"/>
          <w:szCs w:val="28"/>
        </w:rPr>
        <w:t>Признать утратившим</w:t>
      </w:r>
      <w:r w:rsidR="00F137B1">
        <w:rPr>
          <w:sz w:val="28"/>
          <w:szCs w:val="28"/>
        </w:rPr>
        <w:t>и</w:t>
      </w:r>
      <w:r w:rsidR="00E4412B">
        <w:rPr>
          <w:sz w:val="28"/>
          <w:szCs w:val="28"/>
        </w:rPr>
        <w:t xml:space="preserve"> силу постановлени</w:t>
      </w:r>
      <w:r w:rsidR="004E29B4">
        <w:rPr>
          <w:sz w:val="28"/>
          <w:szCs w:val="28"/>
        </w:rPr>
        <w:t>е</w:t>
      </w:r>
      <w:r w:rsidR="00E4412B">
        <w:rPr>
          <w:sz w:val="28"/>
          <w:szCs w:val="28"/>
        </w:rPr>
        <w:t xml:space="preserve"> администрации Ленинск</w:t>
      </w:r>
      <w:r w:rsidR="00E4412B">
        <w:rPr>
          <w:sz w:val="28"/>
          <w:szCs w:val="28"/>
        </w:rPr>
        <w:t>о</w:t>
      </w:r>
      <w:r w:rsidR="00E4412B">
        <w:rPr>
          <w:sz w:val="28"/>
          <w:szCs w:val="28"/>
        </w:rPr>
        <w:t>го муниципального района</w:t>
      </w:r>
      <w:r w:rsidR="008A2CB3">
        <w:rPr>
          <w:sz w:val="28"/>
          <w:szCs w:val="28"/>
        </w:rPr>
        <w:t xml:space="preserve"> </w:t>
      </w:r>
      <w:r w:rsidR="00E4412B">
        <w:rPr>
          <w:rFonts w:cs="Calibri"/>
          <w:kern w:val="1"/>
          <w:sz w:val="28"/>
          <w:szCs w:val="28"/>
        </w:rPr>
        <w:t xml:space="preserve"> от </w:t>
      </w:r>
      <w:r w:rsidR="00992382">
        <w:rPr>
          <w:rFonts w:cs="Calibri"/>
          <w:kern w:val="1"/>
          <w:sz w:val="28"/>
          <w:szCs w:val="28"/>
        </w:rPr>
        <w:t>06</w:t>
      </w:r>
      <w:r w:rsidR="00E4412B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0</w:t>
      </w:r>
      <w:r w:rsidR="00992382">
        <w:rPr>
          <w:rFonts w:cs="Calibri"/>
          <w:kern w:val="1"/>
          <w:sz w:val="28"/>
          <w:szCs w:val="28"/>
        </w:rPr>
        <w:t>5</w:t>
      </w:r>
      <w:r w:rsidR="00E4412B">
        <w:rPr>
          <w:rFonts w:cs="Calibri"/>
          <w:kern w:val="1"/>
          <w:sz w:val="28"/>
          <w:szCs w:val="28"/>
        </w:rPr>
        <w:t>.20</w:t>
      </w:r>
      <w:r w:rsidR="00A319E7">
        <w:rPr>
          <w:rFonts w:cs="Calibri"/>
          <w:kern w:val="1"/>
          <w:sz w:val="28"/>
          <w:szCs w:val="28"/>
        </w:rPr>
        <w:t>19</w:t>
      </w:r>
      <w:r w:rsidR="00E4412B">
        <w:rPr>
          <w:rFonts w:cs="Calibri"/>
          <w:kern w:val="1"/>
          <w:sz w:val="28"/>
          <w:szCs w:val="28"/>
        </w:rPr>
        <w:t xml:space="preserve"> № </w:t>
      </w:r>
      <w:r w:rsidR="00992382">
        <w:rPr>
          <w:rFonts w:cs="Calibri"/>
          <w:kern w:val="1"/>
          <w:sz w:val="28"/>
          <w:szCs w:val="28"/>
        </w:rPr>
        <w:t>199</w:t>
      </w:r>
      <w:r w:rsidR="00E4412B">
        <w:rPr>
          <w:rFonts w:cs="Calibri"/>
          <w:kern w:val="1"/>
          <w:sz w:val="28"/>
          <w:szCs w:val="28"/>
        </w:rPr>
        <w:t xml:space="preserve"> </w:t>
      </w:r>
      <w:r w:rsidR="00E4412B">
        <w:rPr>
          <w:rFonts w:cs="Tahoma"/>
          <w:kern w:val="1"/>
          <w:sz w:val="28"/>
          <w:szCs w:val="28"/>
          <w:lang w:bidi="ru-RU"/>
        </w:rPr>
        <w:t>«</w:t>
      </w:r>
      <w:r w:rsidR="00992382" w:rsidRPr="00992382">
        <w:rPr>
          <w:rFonts w:cs="Tahoma"/>
          <w:kern w:val="1"/>
          <w:sz w:val="28"/>
          <w:szCs w:val="28"/>
          <w:lang w:bidi="ru-RU"/>
        </w:rPr>
        <w:t>Об утверждении администр</w:t>
      </w:r>
      <w:r w:rsidR="00992382" w:rsidRPr="00992382">
        <w:rPr>
          <w:rFonts w:cs="Tahoma"/>
          <w:kern w:val="1"/>
          <w:sz w:val="28"/>
          <w:szCs w:val="28"/>
          <w:lang w:bidi="ru-RU"/>
        </w:rPr>
        <w:t>а</w:t>
      </w:r>
      <w:r w:rsidR="00992382" w:rsidRPr="00992382">
        <w:rPr>
          <w:rFonts w:cs="Tahoma"/>
          <w:kern w:val="1"/>
          <w:sz w:val="28"/>
          <w:szCs w:val="28"/>
          <w:lang w:bidi="ru-RU"/>
        </w:rPr>
        <w:t>тивного регламента по осуществлению администрацией Ленинского муниц</w:t>
      </w:r>
      <w:r w:rsidR="00992382" w:rsidRPr="00992382">
        <w:rPr>
          <w:rFonts w:cs="Tahoma"/>
          <w:kern w:val="1"/>
          <w:sz w:val="28"/>
          <w:szCs w:val="28"/>
          <w:lang w:bidi="ru-RU"/>
        </w:rPr>
        <w:t>и</w:t>
      </w:r>
      <w:r w:rsidR="00992382" w:rsidRPr="00992382">
        <w:rPr>
          <w:rFonts w:cs="Tahoma"/>
          <w:kern w:val="1"/>
          <w:sz w:val="28"/>
          <w:szCs w:val="28"/>
          <w:lang w:bidi="ru-RU"/>
        </w:rPr>
        <w:t>пального района переданных государственных полн</w:t>
      </w:r>
      <w:r w:rsidR="00992382" w:rsidRPr="00992382">
        <w:rPr>
          <w:rFonts w:cs="Tahoma"/>
          <w:kern w:val="1"/>
          <w:sz w:val="28"/>
          <w:szCs w:val="28"/>
          <w:lang w:bidi="ru-RU"/>
        </w:rPr>
        <w:t>о</w:t>
      </w:r>
      <w:r w:rsidR="00992382" w:rsidRPr="00992382">
        <w:rPr>
          <w:rFonts w:cs="Tahoma"/>
          <w:kern w:val="1"/>
          <w:sz w:val="28"/>
          <w:szCs w:val="28"/>
          <w:lang w:bidi="ru-RU"/>
        </w:rPr>
        <w:t>мочий по предоставлению государственной услуги «Назначение и выплата денежных средств на содерж</w:t>
      </w:r>
      <w:r w:rsidR="00992382" w:rsidRPr="00992382">
        <w:rPr>
          <w:rFonts w:cs="Tahoma"/>
          <w:kern w:val="1"/>
          <w:sz w:val="28"/>
          <w:szCs w:val="28"/>
          <w:lang w:bidi="ru-RU"/>
        </w:rPr>
        <w:t>а</w:t>
      </w:r>
      <w:r w:rsidR="00992382" w:rsidRPr="00992382">
        <w:rPr>
          <w:rFonts w:cs="Tahoma"/>
          <w:kern w:val="1"/>
          <w:sz w:val="28"/>
          <w:szCs w:val="28"/>
          <w:lang w:bidi="ru-RU"/>
        </w:rPr>
        <w:t>ние ребенка, находящегося под опекой или попечительством»</w:t>
      </w:r>
      <w:r w:rsidR="008A2CB3">
        <w:rPr>
          <w:rFonts w:cs="Tahoma"/>
          <w:kern w:val="1"/>
          <w:sz w:val="28"/>
          <w:szCs w:val="28"/>
          <w:lang w:bidi="ru-RU"/>
        </w:rPr>
        <w:t>.</w:t>
      </w:r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3. Постановление вступает в силу с момента его официального </w:t>
      </w:r>
      <w:r w:rsidR="00F012E8">
        <w:rPr>
          <w:sz w:val="28"/>
          <w:szCs w:val="28"/>
        </w:rPr>
        <w:t>обнарод</w:t>
      </w:r>
      <w:r w:rsidR="00F012E8">
        <w:rPr>
          <w:sz w:val="28"/>
          <w:szCs w:val="28"/>
        </w:rPr>
        <w:t>о</w:t>
      </w:r>
      <w:r w:rsidR="00F012E8">
        <w:rPr>
          <w:sz w:val="28"/>
          <w:szCs w:val="28"/>
        </w:rPr>
        <w:t>вания</w:t>
      </w:r>
      <w:r w:rsidR="007C0B2F" w:rsidRPr="00FE13E5">
        <w:rPr>
          <w:sz w:val="28"/>
          <w:szCs w:val="28"/>
        </w:rPr>
        <w:t>.</w:t>
      </w:r>
    </w:p>
    <w:p w:rsidR="00DF335A" w:rsidRDefault="00666CE9" w:rsidP="00DF335A">
      <w:pPr>
        <w:spacing w:line="100" w:lineRule="atLeast"/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4.</w:t>
      </w:r>
      <w:r w:rsidR="00DF335A">
        <w:rPr>
          <w:rFonts w:cs="Calibri"/>
          <w:kern w:val="1"/>
          <w:sz w:val="28"/>
          <w:szCs w:val="28"/>
        </w:rPr>
        <w:t xml:space="preserve"> Контроль исполнения постановления возложить на начальника отдела по социальной политике администрации Ленинского муниципального района </w:t>
      </w:r>
      <w:r w:rsidR="008A2CB3">
        <w:rPr>
          <w:rFonts w:cs="Calibri"/>
          <w:kern w:val="1"/>
          <w:sz w:val="28"/>
          <w:szCs w:val="28"/>
        </w:rPr>
        <w:t>Е</w:t>
      </w:r>
      <w:r w:rsidR="00DF335A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С</w:t>
      </w:r>
      <w:r w:rsidR="00DF335A">
        <w:rPr>
          <w:rFonts w:cs="Calibri"/>
          <w:kern w:val="1"/>
          <w:sz w:val="28"/>
          <w:szCs w:val="28"/>
        </w:rPr>
        <w:t xml:space="preserve">. </w:t>
      </w:r>
      <w:r w:rsidR="008A2CB3">
        <w:rPr>
          <w:rFonts w:cs="Calibri"/>
          <w:kern w:val="1"/>
          <w:sz w:val="28"/>
          <w:szCs w:val="28"/>
        </w:rPr>
        <w:t>Палехова</w:t>
      </w:r>
      <w:r w:rsidR="00DF335A">
        <w:rPr>
          <w:rFonts w:cs="Calibri"/>
          <w:kern w:val="1"/>
          <w:sz w:val="28"/>
          <w:szCs w:val="28"/>
        </w:rPr>
        <w:t>.</w:t>
      </w:r>
    </w:p>
    <w:p w:rsidR="007C0B2F" w:rsidRDefault="007C0B2F" w:rsidP="00DF335A"/>
    <w:p w:rsidR="008A2CB3" w:rsidRDefault="00BD77E3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666CE9">
        <w:rPr>
          <w:color w:val="000000"/>
          <w:sz w:val="28"/>
          <w:szCs w:val="28"/>
        </w:rPr>
        <w:t>л</w:t>
      </w:r>
      <w:r w:rsidR="005B16B7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666CE9">
        <w:rPr>
          <w:color w:val="000000"/>
          <w:sz w:val="28"/>
          <w:szCs w:val="28"/>
        </w:rPr>
        <w:t xml:space="preserve"> </w:t>
      </w:r>
      <w:proofErr w:type="gramStart"/>
      <w:r w:rsidR="002F49EE">
        <w:rPr>
          <w:color w:val="000000"/>
          <w:sz w:val="28"/>
          <w:szCs w:val="28"/>
        </w:rPr>
        <w:t>Ленинского</w:t>
      </w:r>
      <w:proofErr w:type="gramEnd"/>
      <w:r w:rsidR="00666CE9">
        <w:rPr>
          <w:sz w:val="24"/>
          <w:szCs w:val="24"/>
        </w:rPr>
        <w:t xml:space="preserve"> </w:t>
      </w:r>
    </w:p>
    <w:p w:rsidR="00456779" w:rsidRDefault="002F49EE" w:rsidP="0036174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</w:t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Pr="00DC52D8">
        <w:rPr>
          <w:color w:val="000000"/>
          <w:sz w:val="28"/>
          <w:szCs w:val="28"/>
        </w:rPr>
        <w:t xml:space="preserve">       </w:t>
      </w:r>
      <w:r w:rsidR="008A2CB3">
        <w:rPr>
          <w:sz w:val="28"/>
          <w:szCs w:val="28"/>
        </w:rPr>
        <w:t>А</w:t>
      </w:r>
      <w:r w:rsidR="00DC52D8">
        <w:rPr>
          <w:sz w:val="28"/>
          <w:szCs w:val="28"/>
        </w:rPr>
        <w:t>.</w:t>
      </w:r>
      <w:r w:rsidR="008A2CB3">
        <w:rPr>
          <w:sz w:val="28"/>
          <w:szCs w:val="28"/>
        </w:rPr>
        <w:t>В</w:t>
      </w:r>
      <w:r w:rsidR="00DC52D8">
        <w:rPr>
          <w:sz w:val="28"/>
          <w:szCs w:val="28"/>
        </w:rPr>
        <w:t xml:space="preserve">. </w:t>
      </w:r>
      <w:r w:rsidR="008A2CB3">
        <w:rPr>
          <w:sz w:val="28"/>
          <w:szCs w:val="28"/>
        </w:rPr>
        <w:t>Денисов</w:t>
      </w:r>
      <w:r w:rsidR="00456779">
        <w:rPr>
          <w:sz w:val="28"/>
          <w:szCs w:val="28"/>
        </w:rPr>
        <w:br w:type="page"/>
      </w:r>
    </w:p>
    <w:p w:rsidR="00731D66" w:rsidRPr="009208A4" w:rsidRDefault="00731D66" w:rsidP="00731D66">
      <w:pPr>
        <w:pStyle w:val="ConsPlusTitle"/>
        <w:spacing w:line="25" w:lineRule="atLeast"/>
        <w:ind w:firstLine="567"/>
        <w:rPr>
          <w:b w:val="0"/>
          <w:sz w:val="28"/>
          <w:szCs w:val="28"/>
        </w:rPr>
      </w:pPr>
    </w:p>
    <w:p w:rsidR="00731D66" w:rsidRPr="00D31147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>УТВЕРЖДЕН</w:t>
      </w:r>
    </w:p>
    <w:p w:rsidR="00731D66" w:rsidRPr="00D31147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 xml:space="preserve">постановлением администрации </w:t>
      </w:r>
    </w:p>
    <w:p w:rsidR="00731D66" w:rsidRPr="009208A4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>Ленинского муниципального ра</w:t>
      </w:r>
      <w:r w:rsidRPr="00D31147">
        <w:rPr>
          <w:sz w:val="28"/>
          <w:szCs w:val="28"/>
        </w:rPr>
        <w:t>й</w:t>
      </w:r>
      <w:r w:rsidRPr="00D31147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 ________ № ___</w:t>
      </w: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p w:rsidR="00731D66" w:rsidRPr="00BB12F8" w:rsidRDefault="00731D66" w:rsidP="00731D66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208A4">
        <w:rPr>
          <w:sz w:val="28"/>
          <w:szCs w:val="28"/>
        </w:rPr>
        <w:t>дминистративный регламент</w:t>
      </w:r>
    </w:p>
    <w:p w:rsidR="00731D66" w:rsidRPr="009208A4" w:rsidRDefault="00731D66" w:rsidP="00731D66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D31147">
        <w:rPr>
          <w:sz w:val="28"/>
          <w:szCs w:val="28"/>
        </w:rPr>
        <w:t xml:space="preserve"> государственной услуги «</w:t>
      </w:r>
      <w:r w:rsidR="0036174B" w:rsidRPr="0036174B">
        <w:rPr>
          <w:sz w:val="28"/>
          <w:szCs w:val="28"/>
        </w:rPr>
        <w:t>Заключение договоров доверительн</w:t>
      </w:r>
      <w:r w:rsidR="0036174B" w:rsidRPr="0036174B">
        <w:rPr>
          <w:sz w:val="28"/>
          <w:szCs w:val="28"/>
        </w:rPr>
        <w:t>о</w:t>
      </w:r>
      <w:r w:rsidR="0036174B" w:rsidRPr="0036174B">
        <w:rPr>
          <w:sz w:val="28"/>
          <w:szCs w:val="28"/>
        </w:rPr>
        <w:t>го управления имуществом несовершеннолетних подопечных</w:t>
      </w:r>
      <w:r w:rsidRPr="00D31147">
        <w:rPr>
          <w:sz w:val="28"/>
          <w:szCs w:val="28"/>
        </w:rPr>
        <w:t>»</w:t>
      </w:r>
    </w:p>
    <w:p w:rsidR="00731D66" w:rsidRPr="009208A4" w:rsidRDefault="00731D66" w:rsidP="00731D66">
      <w:pPr>
        <w:spacing w:line="25" w:lineRule="atLeast"/>
        <w:jc w:val="center"/>
      </w:pPr>
    </w:p>
    <w:p w:rsidR="00731D66" w:rsidRPr="009208A4" w:rsidRDefault="00731D66" w:rsidP="00731D66">
      <w:pPr>
        <w:spacing w:line="25" w:lineRule="atLeast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1. Общие положения</w:t>
      </w:r>
    </w:p>
    <w:p w:rsidR="00731D66" w:rsidRPr="009208A4" w:rsidRDefault="00731D66" w:rsidP="00731D66">
      <w:pPr>
        <w:spacing w:line="25" w:lineRule="atLeast"/>
        <w:jc w:val="center"/>
        <w:rPr>
          <w:sz w:val="28"/>
          <w:szCs w:val="28"/>
        </w:rPr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1.1. Административный регламент предоставления государственной услуги "</w:t>
      </w:r>
      <w:r w:rsidR="0036174B" w:rsidRPr="0036174B">
        <w:rPr>
          <w:sz w:val="28"/>
          <w:szCs w:val="28"/>
        </w:rPr>
        <w:t xml:space="preserve"> </w:t>
      </w:r>
      <w:r w:rsidR="00992382" w:rsidRPr="00992382">
        <w:rPr>
          <w:sz w:val="28"/>
          <w:szCs w:val="28"/>
        </w:rPr>
        <w:t>Назначение денежных средств на содержание ребенка, находящегося под оп</w:t>
      </w:r>
      <w:r w:rsidR="00992382" w:rsidRPr="00992382">
        <w:rPr>
          <w:sz w:val="28"/>
          <w:szCs w:val="28"/>
        </w:rPr>
        <w:t>е</w:t>
      </w:r>
      <w:r w:rsidR="00992382" w:rsidRPr="00992382">
        <w:rPr>
          <w:sz w:val="28"/>
          <w:szCs w:val="28"/>
        </w:rPr>
        <w:t>кой или попечительством</w:t>
      </w:r>
      <w:r w:rsidR="00992382" w:rsidRPr="009208A4">
        <w:rPr>
          <w:sz w:val="28"/>
          <w:szCs w:val="28"/>
        </w:rPr>
        <w:t xml:space="preserve"> </w:t>
      </w:r>
      <w:r w:rsidRPr="009208A4">
        <w:rPr>
          <w:sz w:val="28"/>
          <w:szCs w:val="28"/>
        </w:rPr>
        <w:t>" (далее именуется - административный регламент, гос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дарственная услуга) определяет стандарт предоставления</w:t>
      </w:r>
      <w:r w:rsidR="00213328">
        <w:rPr>
          <w:sz w:val="28"/>
          <w:szCs w:val="28"/>
        </w:rPr>
        <w:t xml:space="preserve"> </w:t>
      </w:r>
      <w:r w:rsidR="00213328" w:rsidRPr="00D31147">
        <w:rPr>
          <w:sz w:val="28"/>
          <w:szCs w:val="28"/>
        </w:rPr>
        <w:t>администрацией Л</w:t>
      </w:r>
      <w:r w:rsidR="00213328" w:rsidRPr="00D31147">
        <w:rPr>
          <w:sz w:val="28"/>
          <w:szCs w:val="28"/>
        </w:rPr>
        <w:t>е</w:t>
      </w:r>
      <w:r w:rsidR="00213328" w:rsidRPr="00D31147">
        <w:rPr>
          <w:sz w:val="28"/>
          <w:szCs w:val="28"/>
        </w:rPr>
        <w:t>нинского муниципального района</w:t>
      </w:r>
      <w:r w:rsidRPr="009208A4">
        <w:rPr>
          <w:sz w:val="28"/>
          <w:szCs w:val="28"/>
        </w:rPr>
        <w:t xml:space="preserve"> государственной услуги и устанавливает сроки и последовательность действий (административных процедур) при ос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щес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влении полномочий по предоставлению государственной услуги.</w:t>
      </w:r>
    </w:p>
    <w:p w:rsidR="00992382" w:rsidRDefault="00992382" w:rsidP="00992382">
      <w:pPr>
        <w:spacing w:line="25" w:lineRule="atLeast"/>
        <w:ind w:firstLine="567"/>
        <w:outlineLvl w:val="2"/>
        <w:rPr>
          <w:sz w:val="28"/>
          <w:szCs w:val="28"/>
        </w:rPr>
      </w:pPr>
      <w:r w:rsidRPr="00992382">
        <w:rPr>
          <w:sz w:val="28"/>
          <w:szCs w:val="28"/>
        </w:rPr>
        <w:t>1.2. В качестве заявителей, которым предоставляется государственная у</w:t>
      </w:r>
      <w:r w:rsidRPr="00992382">
        <w:rPr>
          <w:sz w:val="28"/>
          <w:szCs w:val="28"/>
        </w:rPr>
        <w:t>с</w:t>
      </w:r>
      <w:r w:rsidRPr="00992382">
        <w:rPr>
          <w:sz w:val="28"/>
          <w:szCs w:val="28"/>
        </w:rPr>
        <w:t xml:space="preserve">луга, выступают граждане Российской </w:t>
      </w:r>
      <w:proofErr w:type="gramStart"/>
      <w:r w:rsidRPr="00992382">
        <w:rPr>
          <w:sz w:val="28"/>
          <w:szCs w:val="28"/>
        </w:rPr>
        <w:t>Федерации</w:t>
      </w:r>
      <w:proofErr w:type="gramEnd"/>
      <w:r w:rsidRPr="00992382">
        <w:rPr>
          <w:sz w:val="28"/>
          <w:szCs w:val="28"/>
        </w:rPr>
        <w:t xml:space="preserve"> являющиеся опекунами, п</w:t>
      </w:r>
      <w:r w:rsidRPr="00992382">
        <w:rPr>
          <w:sz w:val="28"/>
          <w:szCs w:val="28"/>
        </w:rPr>
        <w:t>о</w:t>
      </w:r>
      <w:r w:rsidRPr="00992382">
        <w:rPr>
          <w:sz w:val="28"/>
          <w:szCs w:val="28"/>
        </w:rPr>
        <w:t>печителями, приемными родителями, патронатными воспитателями несове</w:t>
      </w:r>
      <w:r w:rsidRPr="00992382">
        <w:rPr>
          <w:sz w:val="28"/>
          <w:szCs w:val="28"/>
        </w:rPr>
        <w:t>р</w:t>
      </w:r>
      <w:r w:rsidRPr="00992382">
        <w:rPr>
          <w:sz w:val="28"/>
          <w:szCs w:val="28"/>
        </w:rPr>
        <w:t>шеннолетних подопечных граждан</w:t>
      </w:r>
      <w:r>
        <w:rPr>
          <w:rStyle w:val="af1"/>
          <w:sz w:val="28"/>
          <w:szCs w:val="28"/>
        </w:rPr>
        <w:footnoteReference w:id="1"/>
      </w:r>
      <w:r w:rsidRPr="00992382">
        <w:rPr>
          <w:sz w:val="28"/>
          <w:szCs w:val="28"/>
        </w:rPr>
        <w:t xml:space="preserve">, проживающие на территории </w:t>
      </w:r>
      <w:r>
        <w:rPr>
          <w:sz w:val="28"/>
          <w:szCs w:val="28"/>
        </w:rPr>
        <w:t>Ленинского муниципального района Волгоградской области</w:t>
      </w:r>
      <w:r w:rsidRPr="00992382">
        <w:rPr>
          <w:sz w:val="28"/>
          <w:szCs w:val="28"/>
        </w:rPr>
        <w:t>, а также их уполномоченные представители (далее - заявители).</w:t>
      </w:r>
    </w:p>
    <w:p w:rsidR="00731D66" w:rsidRPr="009208A4" w:rsidRDefault="00731D66" w:rsidP="00992382">
      <w:pPr>
        <w:spacing w:line="25" w:lineRule="atLeast"/>
        <w:ind w:firstLine="567"/>
        <w:outlineLvl w:val="2"/>
        <w:rPr>
          <w:sz w:val="28"/>
          <w:szCs w:val="28"/>
        </w:rPr>
      </w:pPr>
      <w:r w:rsidRPr="009208A4">
        <w:rPr>
          <w:sz w:val="28"/>
          <w:szCs w:val="28"/>
        </w:rPr>
        <w:t>1.3. Требования к порядку информирования о предоставлении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1.3.1. </w:t>
      </w:r>
      <w:r w:rsidRPr="00F0134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 по предоставлению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услуги: Волгоградская область, город Ленинск, улица имени 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на, 192.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013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8(84478)4-16-64;</w:t>
      </w:r>
      <w:r w:rsidRPr="00F01346">
        <w:rPr>
          <w:sz w:val="28"/>
          <w:szCs w:val="28"/>
        </w:rPr>
        <w:t xml:space="preserve"> факс</w:t>
      </w:r>
      <w:r>
        <w:rPr>
          <w:sz w:val="28"/>
          <w:szCs w:val="28"/>
        </w:rPr>
        <w:t>: 8(84478)4-16-64;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F01346">
        <w:rPr>
          <w:sz w:val="28"/>
          <w:szCs w:val="28"/>
        </w:rPr>
        <w:t>дрес электронной почты:</w:t>
      </w:r>
      <w:r w:rsidRPr="00F2023C">
        <w:rPr>
          <w:sz w:val="28"/>
          <w:szCs w:val="28"/>
        </w:rPr>
        <w:t xml:space="preserve"> </w:t>
      </w:r>
      <w:r w:rsidRPr="00C612DC">
        <w:rPr>
          <w:sz w:val="28"/>
          <w:szCs w:val="28"/>
          <w:lang w:val="en-US"/>
        </w:rPr>
        <w:t>ra</w:t>
      </w:r>
      <w:r w:rsidRPr="00C612DC">
        <w:rPr>
          <w:sz w:val="28"/>
          <w:szCs w:val="28"/>
        </w:rPr>
        <w:t>_</w:t>
      </w:r>
      <w:r w:rsidRPr="00C612DC">
        <w:rPr>
          <w:sz w:val="28"/>
          <w:szCs w:val="28"/>
          <w:lang w:val="en-US"/>
        </w:rPr>
        <w:t>lenin</w:t>
      </w:r>
      <w:r w:rsidRPr="00C612DC">
        <w:rPr>
          <w:sz w:val="28"/>
          <w:szCs w:val="28"/>
        </w:rPr>
        <w:t>@</w:t>
      </w:r>
      <w:r w:rsidRPr="00C612DC">
        <w:rPr>
          <w:sz w:val="28"/>
          <w:szCs w:val="28"/>
          <w:lang w:val="en-US"/>
        </w:rPr>
        <w:t>volganet</w:t>
      </w:r>
      <w:r w:rsidRPr="00C612DC">
        <w:rPr>
          <w:sz w:val="28"/>
          <w:szCs w:val="28"/>
        </w:rPr>
        <w:t>.</w:t>
      </w:r>
      <w:r w:rsidRPr="00C612DC">
        <w:rPr>
          <w:sz w:val="28"/>
          <w:szCs w:val="28"/>
          <w:lang w:val="en-US"/>
        </w:rPr>
        <w:t>ru</w:t>
      </w:r>
      <w:r w:rsidRPr="00C612DC">
        <w:rPr>
          <w:sz w:val="28"/>
          <w:szCs w:val="28"/>
        </w:rPr>
        <w:t xml:space="preserve"> .</w:t>
      </w:r>
      <w:r w:rsidRPr="00F01346">
        <w:rPr>
          <w:sz w:val="28"/>
          <w:szCs w:val="28"/>
        </w:rPr>
        <w:t xml:space="preserve">  </w:t>
      </w:r>
    </w:p>
    <w:p w:rsidR="00731D66" w:rsidRPr="0058312C" w:rsidRDefault="00731D66" w:rsidP="00731D66">
      <w:pPr>
        <w:spacing w:line="25" w:lineRule="atLeast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Сектор опеки и попечительства отдела по социальной политике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Pr="0058312C">
        <w:rPr>
          <w:iCs/>
          <w:sz w:val="28"/>
          <w:szCs w:val="28"/>
        </w:rPr>
        <w:t>существляет прием заявителей в соответствии</w:t>
      </w:r>
      <w:r>
        <w:rPr>
          <w:iCs/>
          <w:sz w:val="28"/>
          <w:szCs w:val="28"/>
        </w:rPr>
        <w:t xml:space="preserve"> </w:t>
      </w:r>
      <w:r w:rsidRPr="0058312C">
        <w:rPr>
          <w:sz w:val="28"/>
          <w:szCs w:val="28"/>
        </w:rPr>
        <w:t>со</w:t>
      </w:r>
      <w:r w:rsidRPr="00F01346">
        <w:rPr>
          <w:sz w:val="28"/>
          <w:szCs w:val="28"/>
        </w:rPr>
        <w:t xml:space="preserve"> следующим графиком: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понедельник, среда с 8.00 до 17.00 часов;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обеденный перерыв с 12.00 до 13.00 часов;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суббота, воскресенье – выходной.</w:t>
      </w:r>
    </w:p>
    <w:p w:rsidR="00731D66" w:rsidRPr="00F01346" w:rsidRDefault="00731D66" w:rsidP="00731D66">
      <w:pPr>
        <w:tabs>
          <w:tab w:val="left" w:pos="1134"/>
          <w:tab w:val="left" w:pos="1560"/>
          <w:tab w:val="left" w:pos="1985"/>
          <w:tab w:val="left" w:pos="2552"/>
        </w:tabs>
        <w:spacing w:line="25" w:lineRule="atLeast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F01346">
        <w:rPr>
          <w:sz w:val="28"/>
          <w:szCs w:val="28"/>
        </w:rPr>
        <w:t>Информирование  получателей  государственной услуги осуществляе</w:t>
      </w:r>
      <w:r w:rsidRPr="00F01346">
        <w:rPr>
          <w:sz w:val="28"/>
          <w:szCs w:val="28"/>
        </w:rPr>
        <w:t>т</w:t>
      </w:r>
      <w:r w:rsidRPr="00F01346">
        <w:rPr>
          <w:sz w:val="28"/>
          <w:szCs w:val="28"/>
        </w:rPr>
        <w:t>ся путем: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устного консультирования;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F01346">
        <w:rPr>
          <w:sz w:val="28"/>
          <w:szCs w:val="28"/>
        </w:rPr>
        <w:t>письменных разъяснений;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средств телефонной связи, в том числе по телефонам: </w:t>
      </w:r>
      <w:r>
        <w:rPr>
          <w:sz w:val="28"/>
          <w:szCs w:val="28"/>
        </w:rPr>
        <w:t>8(84478) 4-16-64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средств почтовой связи;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размещения информационных материалов на сайте </w:t>
      </w:r>
      <w:r>
        <w:rPr>
          <w:sz w:val="28"/>
          <w:szCs w:val="28"/>
        </w:rPr>
        <w:t>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r w:rsidRPr="0058312C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использования федеральной государственной информационной системы "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Pr="00F01346">
        <w:rPr>
          <w:sz w:val="28"/>
          <w:szCs w:val="28"/>
        </w:rPr>
        <w:t>" (</w:t>
      </w:r>
      <w:hyperlink r:id="rId10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)</w:t>
      </w:r>
      <w:r>
        <w:rPr>
          <w:color w:val="002060"/>
          <w:sz w:val="28"/>
          <w:szCs w:val="28"/>
        </w:rPr>
        <w:t xml:space="preserve"> (</w:t>
      </w:r>
      <w:r w:rsidRPr="005D6E19">
        <w:rPr>
          <w:sz w:val="28"/>
          <w:szCs w:val="28"/>
        </w:rPr>
        <w:t>далее – Единый портал государственных и муниципальных  услуг)</w:t>
      </w:r>
      <w:r w:rsidRPr="00C6342B">
        <w:rPr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государственной информационной системы 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hyperlink r:id="rId11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volganet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F01346">
        <w:rPr>
          <w:sz w:val="28"/>
          <w:szCs w:val="28"/>
        </w:rPr>
        <w:t>)</w:t>
      </w:r>
      <w:r w:rsidRPr="005D6E1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Портал государственных и муниципальных услуг Волгоградской области)</w:t>
      </w:r>
      <w:r w:rsidRPr="00F01346">
        <w:rPr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- обращения в многофункциональный центр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(далее – МФЦ).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На сайте 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2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>
        <w:t xml:space="preserve"> </w:t>
      </w:r>
      <w:r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</w:t>
      </w:r>
      <w:r w:rsidRPr="00F01346">
        <w:rPr>
          <w:bCs/>
          <w:sz w:val="28"/>
          <w:szCs w:val="28"/>
        </w:rPr>
        <w:t>у</w:t>
      </w:r>
      <w:r w:rsidRPr="00F01346">
        <w:rPr>
          <w:bCs/>
          <w:sz w:val="28"/>
          <w:szCs w:val="28"/>
        </w:rPr>
        <w:t>ги;</w:t>
      </w:r>
    </w:p>
    <w:p w:rsidR="00731D66" w:rsidRPr="00F01346" w:rsidRDefault="00731D66" w:rsidP="00731D6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</w:t>
      </w:r>
      <w:r w:rsidRPr="00F01346">
        <w:rPr>
          <w:sz w:val="28"/>
          <w:szCs w:val="28"/>
        </w:rPr>
        <w:t xml:space="preserve"> в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</w:p>
    <w:p w:rsidR="00731D66" w:rsidRDefault="00731D66" w:rsidP="00731D66">
      <w:pPr>
        <w:rPr>
          <w:bCs/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 </w:t>
      </w:r>
      <w:r>
        <w:rPr>
          <w:sz w:val="28"/>
          <w:szCs w:val="28"/>
        </w:rPr>
        <w:t>сектора опеки и попечительства отдела по социальной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администрации Ленинского муниципального района Волгоградской области</w:t>
      </w:r>
      <w:r w:rsidRPr="00F01346">
        <w:rPr>
          <w:sz w:val="28"/>
          <w:szCs w:val="28"/>
        </w:rPr>
        <w:t xml:space="preserve"> размещается следующая информация: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731D66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 о</w:t>
      </w:r>
      <w:r w:rsidRPr="00F01346">
        <w:rPr>
          <w:sz w:val="28"/>
          <w:szCs w:val="28"/>
        </w:rPr>
        <w:t xml:space="preserve">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  <w:r>
        <w:rPr>
          <w:sz w:val="28"/>
          <w:szCs w:val="28"/>
        </w:rPr>
        <w:t xml:space="preserve"> 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208A4">
        <w:rPr>
          <w:sz w:val="28"/>
          <w:szCs w:val="28"/>
        </w:rPr>
        <w:t>Краткие сведения о порядке предоставления государственной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9208A4">
        <w:rPr>
          <w:sz w:val="28"/>
          <w:szCs w:val="28"/>
        </w:rPr>
        <w:t>Информация о документах, необходимых для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208A4">
        <w:rPr>
          <w:sz w:val="28"/>
          <w:szCs w:val="28"/>
        </w:rPr>
        <w:t>Порядок получения разъяснений;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</w:t>
      </w:r>
      <w:r w:rsidRPr="009208A4">
        <w:rPr>
          <w:sz w:val="28"/>
          <w:szCs w:val="28"/>
        </w:rPr>
        <w:t>ы</w:t>
      </w:r>
      <w:r w:rsidRPr="009208A4">
        <w:rPr>
          <w:sz w:val="28"/>
          <w:szCs w:val="28"/>
        </w:rPr>
        <w:t>шать 15 минут.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вающих предоставление государственной услуги, даются работниками и дол</w:t>
      </w:r>
      <w:r w:rsidRPr="009208A4">
        <w:rPr>
          <w:sz w:val="28"/>
          <w:szCs w:val="28"/>
        </w:rPr>
        <w:t>ж</w:t>
      </w:r>
      <w:r w:rsidRPr="009208A4">
        <w:rPr>
          <w:sz w:val="28"/>
          <w:szCs w:val="28"/>
        </w:rPr>
        <w:t>ностными лицами уполномоченного органа по телефону или п</w:t>
      </w:r>
      <w:r>
        <w:rPr>
          <w:sz w:val="28"/>
          <w:szCs w:val="28"/>
        </w:rPr>
        <w:t>исьменно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отправлением </w:t>
      </w:r>
      <w:r w:rsidRPr="009208A4">
        <w:rPr>
          <w:sz w:val="28"/>
          <w:szCs w:val="28"/>
        </w:rPr>
        <w:t>либо электронным сообщением по адресу, указанному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вителем.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proofErr w:type="gramStart"/>
      <w:r w:rsidRPr="009208A4">
        <w:rPr>
          <w:sz w:val="28"/>
          <w:szCs w:val="28"/>
        </w:rPr>
        <w:t>С момента приема запроса о предоставлении государственной услуги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витель имеет право на получение сведений о ходе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 по телефону, посредством электронной почты, по адресам, ук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 xml:space="preserve">занным на официальном сайте </w:t>
      </w:r>
      <w:r>
        <w:rPr>
          <w:sz w:val="28"/>
          <w:szCs w:val="28"/>
        </w:rPr>
        <w:t>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информационно-телекоммуникационной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3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9208A4">
        <w:rPr>
          <w:sz w:val="28"/>
          <w:szCs w:val="28"/>
        </w:rPr>
        <w:t xml:space="preserve"> и на Едином портале государственных услуг, а также при личном обращении в </w:t>
      </w:r>
      <w:r>
        <w:rPr>
          <w:sz w:val="28"/>
          <w:szCs w:val="28"/>
        </w:rPr>
        <w:t>Сектор опеки и попечительства отдела</w:t>
      </w:r>
      <w:proofErr w:type="gramEnd"/>
      <w:r>
        <w:rPr>
          <w:sz w:val="28"/>
          <w:szCs w:val="28"/>
        </w:rPr>
        <w:t xml:space="preserve"> по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 администрации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spacing w:line="25" w:lineRule="atLeast"/>
        <w:ind w:firstLine="567"/>
      </w:pPr>
    </w:p>
    <w:p w:rsidR="00731D66" w:rsidRPr="009208A4" w:rsidRDefault="00731D66" w:rsidP="00731D66">
      <w:pPr>
        <w:spacing w:line="25" w:lineRule="atLeast"/>
        <w:ind w:firstLine="567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2. Стандарт предоставления государственной услуги</w:t>
      </w: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  <w:r w:rsidRPr="009208A4">
        <w:rPr>
          <w:sz w:val="28"/>
          <w:szCs w:val="28"/>
        </w:rPr>
        <w:t>2.1. Наименование государственной услуги - "</w:t>
      </w:r>
      <w:r w:rsidR="00992382" w:rsidRPr="00992382">
        <w:rPr>
          <w:sz w:val="28"/>
          <w:szCs w:val="28"/>
        </w:rPr>
        <w:t>Назначение денежных средств на содержание ребенка, находящегося под опекой или попечительс</w:t>
      </w:r>
      <w:r w:rsidR="00992382" w:rsidRPr="00992382">
        <w:rPr>
          <w:sz w:val="28"/>
          <w:szCs w:val="28"/>
        </w:rPr>
        <w:t>т</w:t>
      </w:r>
      <w:r w:rsidR="00992382" w:rsidRPr="00992382">
        <w:rPr>
          <w:sz w:val="28"/>
          <w:szCs w:val="28"/>
        </w:rPr>
        <w:t>вом</w:t>
      </w:r>
      <w:r w:rsidRPr="009208A4">
        <w:rPr>
          <w:sz w:val="28"/>
          <w:szCs w:val="28"/>
        </w:rPr>
        <w:t>".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2.2. </w:t>
      </w:r>
      <w:r w:rsidRPr="003A21BA">
        <w:rPr>
          <w:sz w:val="28"/>
          <w:szCs w:val="28"/>
        </w:rPr>
        <w:t>Государственную услугу предоставляет администрация Ленинского муниципального района Волгоградской области в лице сектора опеки и попеч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тельства отдела по социальной политике администрации Ленинского муниц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пального района Волгоградской области (далее – уполномоченный орган).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2.2.1. При предоставлении государственной услуги уполномоченный орган  осуществляет межведомственное информационное взаимодействие со следу</w:t>
      </w:r>
      <w:r w:rsidRPr="009208A4">
        <w:rPr>
          <w:sz w:val="28"/>
          <w:szCs w:val="28"/>
        </w:rPr>
        <w:t>ю</w:t>
      </w:r>
      <w:r w:rsidRPr="009208A4">
        <w:rPr>
          <w:sz w:val="28"/>
          <w:szCs w:val="28"/>
        </w:rPr>
        <w:t>щими территориальными органами федеральных органов исполнительной вл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>сти, органами исполнительной власти субъектов Российской Федерации, орг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>нами местного самоуправления и организациями, участвующими в предоста</w:t>
      </w:r>
      <w:r w:rsidRPr="009208A4">
        <w:rPr>
          <w:sz w:val="28"/>
          <w:szCs w:val="28"/>
        </w:rPr>
        <w:t>в</w:t>
      </w:r>
      <w:r w:rsidRPr="009208A4">
        <w:rPr>
          <w:sz w:val="28"/>
          <w:szCs w:val="28"/>
        </w:rPr>
        <w:t>лении государственной услуги:</w:t>
      </w:r>
    </w:p>
    <w:p w:rsidR="00731D66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Министерство внутренних дел Российской Федерации;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Органы государственной власти и местного самоуправления, осущест</w:t>
      </w:r>
      <w:r w:rsidRPr="009208A4">
        <w:rPr>
          <w:sz w:val="28"/>
          <w:szCs w:val="28"/>
        </w:rPr>
        <w:t>в</w:t>
      </w:r>
      <w:r w:rsidRPr="009208A4">
        <w:rPr>
          <w:sz w:val="28"/>
          <w:szCs w:val="28"/>
        </w:rPr>
        <w:t>ляющие полномочия органов опеки и попечительства;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Органы записи актов гражданского состояния Российской Федерации.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Сведения о местонахождении, телефонах подразделений, в том числе по вопросам миграции, Главного управления Министерства внутренних дел Ро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lastRenderedPageBreak/>
        <w:t>сийской Федерации по Волг</w:t>
      </w:r>
      <w:r>
        <w:rPr>
          <w:sz w:val="28"/>
          <w:szCs w:val="28"/>
        </w:rPr>
        <w:t xml:space="preserve">оградской области размещены </w:t>
      </w:r>
      <w:r w:rsidRPr="009208A4">
        <w:rPr>
          <w:sz w:val="28"/>
          <w:szCs w:val="28"/>
        </w:rPr>
        <w:t xml:space="preserve">в информационно-телекоммуникационной сети Интернет по адресу: </w:t>
      </w:r>
      <w:proofErr w:type="spellStart"/>
      <w:r w:rsidRPr="009208A4">
        <w:rPr>
          <w:sz w:val="28"/>
          <w:szCs w:val="28"/>
        </w:rPr>
        <w:t>www.мвд.рф</w:t>
      </w:r>
      <w:proofErr w:type="spellEnd"/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Сведения о местонахождении, телефонах и графике работы органов гос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дарственной власти и местного самоуправления, осуществляющих полномочия органов оп</w:t>
      </w:r>
      <w:r>
        <w:rPr>
          <w:sz w:val="28"/>
          <w:szCs w:val="28"/>
        </w:rPr>
        <w:t xml:space="preserve">еки и попечительства размещены </w:t>
      </w:r>
      <w:r w:rsidRPr="009208A4">
        <w:rPr>
          <w:sz w:val="28"/>
          <w:szCs w:val="28"/>
        </w:rPr>
        <w:t xml:space="preserve">в информационно-телекоммуникационной сети "Интернет" по адресу: </w:t>
      </w:r>
      <w:proofErr w:type="spellStart"/>
      <w:r w:rsidRPr="009208A4">
        <w:rPr>
          <w:sz w:val="28"/>
          <w:szCs w:val="28"/>
        </w:rPr>
        <w:t>www.usynovite.ru</w:t>
      </w:r>
      <w:proofErr w:type="spellEnd"/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Сведения о местонахождении, телефонах и графике </w:t>
      </w:r>
      <w:proofErr w:type="gramStart"/>
      <w:r w:rsidRPr="009208A4">
        <w:rPr>
          <w:sz w:val="28"/>
          <w:szCs w:val="28"/>
        </w:rPr>
        <w:t>работы органов записи актов гражданского состояния</w:t>
      </w:r>
      <w:proofErr w:type="gramEnd"/>
      <w:r w:rsidRPr="009208A4">
        <w:rPr>
          <w:sz w:val="28"/>
          <w:szCs w:val="28"/>
        </w:rPr>
        <w:t xml:space="preserve"> размещены в информационно-телекоммуникационной сети "Интернет" по адресу: https://zags.nalog.ru.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</w:t>
      </w:r>
      <w:r>
        <w:rPr>
          <w:sz w:val="28"/>
          <w:szCs w:val="28"/>
        </w:rPr>
        <w:t xml:space="preserve">лучения государственной услуги </w:t>
      </w:r>
      <w:r w:rsidRPr="009208A4">
        <w:rPr>
          <w:sz w:val="28"/>
          <w:szCs w:val="28"/>
        </w:rPr>
        <w:t>и связанных с обращением в иные госуда</w:t>
      </w:r>
      <w:r w:rsidRPr="009208A4">
        <w:rPr>
          <w:sz w:val="28"/>
          <w:szCs w:val="28"/>
        </w:rPr>
        <w:t>р</w:t>
      </w:r>
      <w:r w:rsidRPr="009208A4">
        <w:rPr>
          <w:sz w:val="28"/>
          <w:szCs w:val="28"/>
        </w:rPr>
        <w:t>ственные органы, органы местного самоуправления, организации.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92382">
        <w:rPr>
          <w:sz w:val="28"/>
          <w:szCs w:val="28"/>
        </w:rPr>
        <w:t>Результатом предоставления государственной услуги является: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принятие решения о назначении опекуну (попечителю), приемному род</w:t>
      </w:r>
      <w:r w:rsidRPr="00992382">
        <w:rPr>
          <w:sz w:val="28"/>
          <w:szCs w:val="28"/>
        </w:rPr>
        <w:t>и</w:t>
      </w:r>
      <w:r w:rsidRPr="00992382">
        <w:rPr>
          <w:sz w:val="28"/>
          <w:szCs w:val="28"/>
        </w:rPr>
        <w:t xml:space="preserve">телю (патронатному воспитателю) денежных средств на содержание ребенка, находящегося под опекой или попечительством, с направлением (вручением) заявителю копии правового акта </w:t>
      </w:r>
      <w:r w:rsidR="00F8749E">
        <w:rPr>
          <w:sz w:val="28"/>
          <w:szCs w:val="28"/>
        </w:rPr>
        <w:t xml:space="preserve">администрации Ленинского муниципального </w:t>
      </w:r>
      <w:proofErr w:type="spellStart"/>
      <w:r w:rsidR="00F8749E">
        <w:rPr>
          <w:sz w:val="28"/>
          <w:szCs w:val="28"/>
        </w:rPr>
        <w:t>рйаона</w:t>
      </w:r>
      <w:proofErr w:type="spellEnd"/>
      <w:r w:rsidR="00F8749E">
        <w:rPr>
          <w:sz w:val="28"/>
          <w:szCs w:val="28"/>
        </w:rPr>
        <w:t xml:space="preserve"> Волгоградской области</w:t>
      </w:r>
      <w:r w:rsidRPr="00992382">
        <w:rPr>
          <w:sz w:val="28"/>
          <w:szCs w:val="28"/>
        </w:rPr>
        <w:t>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принятие решения об отказе в назначении и выплате опекуну (попечит</w:t>
      </w:r>
      <w:r w:rsidRPr="00992382">
        <w:rPr>
          <w:sz w:val="28"/>
          <w:szCs w:val="28"/>
        </w:rPr>
        <w:t>е</w:t>
      </w:r>
      <w:r w:rsidRPr="00992382">
        <w:rPr>
          <w:sz w:val="28"/>
          <w:szCs w:val="28"/>
        </w:rPr>
        <w:t>лю), приемному родителю (патронатному воспитателю) денежных средств на содержание ребенка, находящегося под опекой или попечительством, с напра</w:t>
      </w:r>
      <w:r w:rsidRPr="00992382">
        <w:rPr>
          <w:sz w:val="28"/>
          <w:szCs w:val="28"/>
        </w:rPr>
        <w:t>в</w:t>
      </w:r>
      <w:r w:rsidRPr="00992382">
        <w:rPr>
          <w:sz w:val="28"/>
          <w:szCs w:val="28"/>
        </w:rPr>
        <w:t>лением (вручением) заявителю письменного уведомления об отказе с указанием причин отказа.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2.4. Срок предоставления государственной услуги составляет 25 календа</w:t>
      </w:r>
      <w:r w:rsidRPr="00992382">
        <w:rPr>
          <w:sz w:val="28"/>
          <w:szCs w:val="28"/>
        </w:rPr>
        <w:t>р</w:t>
      </w:r>
      <w:r w:rsidRPr="00992382">
        <w:rPr>
          <w:sz w:val="28"/>
          <w:szCs w:val="28"/>
        </w:rPr>
        <w:t>ных дней со дня поступления заявления и прилагаемых к нему документов в уполномоченный орган.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При этом срок для принятия решения на назначении или об отказе в назн</w:t>
      </w:r>
      <w:r w:rsidRPr="00992382">
        <w:rPr>
          <w:sz w:val="28"/>
          <w:szCs w:val="28"/>
        </w:rPr>
        <w:t>а</w:t>
      </w:r>
      <w:r w:rsidRPr="00992382">
        <w:rPr>
          <w:sz w:val="28"/>
          <w:szCs w:val="28"/>
        </w:rPr>
        <w:t>чении денежных средств на содержание ребенка составляет 15 календарных дней со дня обращения заявителя. Копия решения о назначении или об отказе в назначении выплат направляется заявителю в десятидневный срок со дня пр</w:t>
      </w:r>
      <w:r w:rsidRPr="00992382">
        <w:rPr>
          <w:sz w:val="28"/>
          <w:szCs w:val="28"/>
        </w:rPr>
        <w:t>и</w:t>
      </w:r>
      <w:r w:rsidRPr="00992382">
        <w:rPr>
          <w:sz w:val="28"/>
          <w:szCs w:val="28"/>
        </w:rPr>
        <w:t>нятия решения.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В случае предоставления заявления и прилагаемых к нему документов в МФЦ срок предоставления государственной услуги исчисляется со дня регис</w:t>
      </w:r>
      <w:r w:rsidRPr="00992382">
        <w:rPr>
          <w:sz w:val="28"/>
          <w:szCs w:val="28"/>
        </w:rPr>
        <w:t>т</w:t>
      </w:r>
      <w:r w:rsidRPr="00992382">
        <w:rPr>
          <w:sz w:val="28"/>
          <w:szCs w:val="28"/>
        </w:rPr>
        <w:t>рации заявления в уполномоченном органе.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При подаче заявления и прилагаемых к нему документов через МФЦ, сп</w:t>
      </w:r>
      <w:r w:rsidRPr="00992382">
        <w:rPr>
          <w:sz w:val="28"/>
          <w:szCs w:val="28"/>
        </w:rPr>
        <w:t>е</w:t>
      </w:r>
      <w:r w:rsidRPr="00992382">
        <w:rPr>
          <w:sz w:val="28"/>
          <w:szCs w:val="28"/>
        </w:rPr>
        <w:t>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2.5. Предоставление государственной услуги осуществляется в соответс</w:t>
      </w:r>
      <w:r w:rsidRPr="00992382">
        <w:rPr>
          <w:sz w:val="28"/>
          <w:szCs w:val="28"/>
        </w:rPr>
        <w:t>т</w:t>
      </w:r>
      <w:r w:rsidRPr="00992382">
        <w:rPr>
          <w:sz w:val="28"/>
          <w:szCs w:val="28"/>
        </w:rPr>
        <w:t>вии со следующими нормативными правовыми актами: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Конституция Российской Федерации от 12 декабря 1993 г. ("Российская г</w:t>
      </w:r>
      <w:r w:rsidRPr="00992382">
        <w:rPr>
          <w:sz w:val="28"/>
          <w:szCs w:val="28"/>
        </w:rPr>
        <w:t>а</w:t>
      </w:r>
      <w:r w:rsidRPr="00992382">
        <w:rPr>
          <w:sz w:val="28"/>
          <w:szCs w:val="28"/>
        </w:rPr>
        <w:t>зета", N 237, 25 декабря 1993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Гражданский кодекс Российской Федерации (часть первая) ("Собрание з</w:t>
      </w:r>
      <w:r w:rsidRPr="00992382">
        <w:rPr>
          <w:sz w:val="28"/>
          <w:szCs w:val="28"/>
        </w:rPr>
        <w:t>а</w:t>
      </w:r>
      <w:r w:rsidRPr="00992382">
        <w:rPr>
          <w:sz w:val="28"/>
          <w:szCs w:val="28"/>
        </w:rPr>
        <w:t>конодательства Российской Федерации", 05 декабря 1994 г., N 32, ст. 3301; "Российская газета", N 238 - 239, 08 декабря 1994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Семейный кодекс Российской Федерации ("Собрание законодательства Российской Федерации", 01 января 1996 г., N 1, ст. 16; "Российская газета", N 17, 27 января 1996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lastRenderedPageBreak/>
        <w:t>Федеральный закон от 15 ноября 1997 г. N 143-ФЗ "Об актах гражданского состояния" ("Собрание законодательства Российской Федерации", 24 ноября 1997 г., N 47, ст. 5340; "Российская газета", N 224, 20 ноября 1997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Федеральный закон от 27 июля 2006 г. N 149-ФЗ "Об информации, инфо</w:t>
      </w:r>
      <w:r w:rsidRPr="00992382">
        <w:rPr>
          <w:sz w:val="28"/>
          <w:szCs w:val="28"/>
        </w:rPr>
        <w:t>р</w:t>
      </w:r>
      <w:r w:rsidRPr="00992382">
        <w:rPr>
          <w:sz w:val="28"/>
          <w:szCs w:val="28"/>
        </w:rPr>
        <w:t>мационных технологиях и о защите информации" ("Российская газета", N 165, 29 июля 2006 г.; "Собрание законодательства Российской Федерации", 31 июля 2006 г., N 31, ст. 3448);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Федеральный закон от 24 апреля 2008 г. N 48-ФЗ "Об опеке и попечител</w:t>
      </w:r>
      <w:r w:rsidRPr="00992382">
        <w:rPr>
          <w:sz w:val="28"/>
          <w:szCs w:val="28"/>
        </w:rPr>
        <w:t>ь</w:t>
      </w:r>
      <w:r w:rsidRPr="00992382">
        <w:rPr>
          <w:sz w:val="28"/>
          <w:szCs w:val="28"/>
        </w:rPr>
        <w:t>стве" ("Собрание законодательства Российской Федерации", 28 апреля 2008 г., N 17, ст. 1755; "Российская газета", N 94, 30 апреля 2008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Федеральный закон от 27 июля 2010 г. N 210-ФЗ "Об организации предо</w:t>
      </w:r>
      <w:r w:rsidRPr="00992382">
        <w:rPr>
          <w:sz w:val="28"/>
          <w:szCs w:val="28"/>
        </w:rPr>
        <w:t>с</w:t>
      </w:r>
      <w:r w:rsidRPr="00992382">
        <w:rPr>
          <w:sz w:val="28"/>
          <w:szCs w:val="28"/>
        </w:rPr>
        <w:t>тавления государственных и муниципальных услуг" ("Собрание законодател</w:t>
      </w:r>
      <w:r w:rsidRPr="00992382">
        <w:rPr>
          <w:sz w:val="28"/>
          <w:szCs w:val="28"/>
        </w:rPr>
        <w:t>ь</w:t>
      </w:r>
      <w:r w:rsidRPr="00992382">
        <w:rPr>
          <w:sz w:val="28"/>
          <w:szCs w:val="28"/>
        </w:rPr>
        <w:t>ства Российской Федерации", 02 августа 2010 г., N 31, ст. 4179; "Российская г</w:t>
      </w:r>
      <w:r w:rsidRPr="00992382">
        <w:rPr>
          <w:sz w:val="28"/>
          <w:szCs w:val="28"/>
        </w:rPr>
        <w:t>а</w:t>
      </w:r>
      <w:r w:rsidRPr="00992382">
        <w:rPr>
          <w:sz w:val="28"/>
          <w:szCs w:val="28"/>
        </w:rPr>
        <w:t>зета", N 168, 30 июля 2010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Федеральный закон от 06 апреля 2011 г. N 63-ФЗ "Об электронной подп</w:t>
      </w:r>
      <w:r w:rsidRPr="00992382">
        <w:rPr>
          <w:sz w:val="28"/>
          <w:szCs w:val="28"/>
        </w:rPr>
        <w:t>и</w:t>
      </w:r>
      <w:r w:rsidRPr="00992382">
        <w:rPr>
          <w:sz w:val="28"/>
          <w:szCs w:val="28"/>
        </w:rPr>
        <w:t>си" ("Парламентская газета", N 17, 08-14 апреля 2011 г., "Российская газета", N 75, 08 апреля 2011 г., "Собрание законодательства Российской Федерации", 11 апреля 2011 г., N 15, ст. 2036);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постановление Правительства Российской Федерации от 18 мая 2009 г. N 423 "Об отдельных вопросах осуществления опеки и попечительства в отнош</w:t>
      </w:r>
      <w:r w:rsidRPr="00992382">
        <w:rPr>
          <w:sz w:val="28"/>
          <w:szCs w:val="28"/>
        </w:rPr>
        <w:t>е</w:t>
      </w:r>
      <w:r w:rsidRPr="00992382">
        <w:rPr>
          <w:sz w:val="28"/>
          <w:szCs w:val="28"/>
        </w:rPr>
        <w:t>нии несовершеннолетних граждан" ("Собрание законодательства Российской Федерации", 25 мая 2009 г., N 21, ст. 2572; "Российская газета", N 94, 27 мая 2009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постановление Правительства Российской Федерации от 16 мая 2011 г. N 373 "О разработке и утверждении административных регламентов осуществл</w:t>
      </w:r>
      <w:r w:rsidRPr="00992382">
        <w:rPr>
          <w:sz w:val="28"/>
          <w:szCs w:val="28"/>
        </w:rPr>
        <w:t>е</w:t>
      </w:r>
      <w:r w:rsidRPr="00992382">
        <w:rPr>
          <w:sz w:val="28"/>
          <w:szCs w:val="28"/>
        </w:rPr>
        <w:t>ния государственного контроля (надзора) и административных регламентов предоставления государственных услуг" ("Собрание законодательства Росси</w:t>
      </w:r>
      <w:r w:rsidRPr="00992382">
        <w:rPr>
          <w:sz w:val="28"/>
          <w:szCs w:val="28"/>
        </w:rPr>
        <w:t>й</w:t>
      </w:r>
      <w:r w:rsidRPr="00992382">
        <w:rPr>
          <w:sz w:val="28"/>
          <w:szCs w:val="28"/>
        </w:rPr>
        <w:t>ской Федерации", 30 мая 2011 г., N 22, ст. 3169);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постановление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</w:t>
      </w:r>
      <w:r w:rsidRPr="00992382">
        <w:rPr>
          <w:sz w:val="28"/>
          <w:szCs w:val="28"/>
        </w:rPr>
        <w:t>й</w:t>
      </w:r>
      <w:r w:rsidRPr="00992382">
        <w:rPr>
          <w:sz w:val="28"/>
          <w:szCs w:val="28"/>
        </w:rPr>
        <w:t>ская газета", N 148, 02 июля 2012 г., "Собрание законодательства Российской Федерации", 02 июля 2012 г., N 27, ст. 3744);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постановление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992382">
        <w:rPr>
          <w:sz w:val="28"/>
          <w:szCs w:val="28"/>
        </w:rPr>
        <w:t>и</w:t>
      </w:r>
      <w:r w:rsidRPr="00992382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992382">
        <w:rPr>
          <w:sz w:val="28"/>
          <w:szCs w:val="28"/>
        </w:rPr>
        <w:t>с</w:t>
      </w:r>
      <w:r w:rsidRPr="00992382">
        <w:rPr>
          <w:sz w:val="28"/>
          <w:szCs w:val="28"/>
        </w:rPr>
        <w:t xml:space="preserve">сийская газета", 31 августа 2012 г., N 200; </w:t>
      </w:r>
      <w:proofErr w:type="gramStart"/>
      <w:r w:rsidRPr="00992382">
        <w:rPr>
          <w:sz w:val="28"/>
          <w:szCs w:val="28"/>
        </w:rPr>
        <w:t>"Собрание законодательства Росси</w:t>
      </w:r>
      <w:r w:rsidRPr="00992382">
        <w:rPr>
          <w:sz w:val="28"/>
          <w:szCs w:val="28"/>
        </w:rPr>
        <w:t>й</w:t>
      </w:r>
      <w:r w:rsidRPr="00992382">
        <w:rPr>
          <w:sz w:val="28"/>
          <w:szCs w:val="28"/>
        </w:rPr>
        <w:t>ской Федерации", 03 сентября 2012 г., N 36, ст. 4903);</w:t>
      </w:r>
      <w:proofErr w:type="gramEnd"/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постановление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 апреля 2016 г.; "Российская газета", N 75, 08 апреля 2016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Закон Волгоградской области от 15 ноября 2007 г. N 1557-ОД "О надел</w:t>
      </w:r>
      <w:r w:rsidRPr="00992382">
        <w:rPr>
          <w:sz w:val="28"/>
          <w:szCs w:val="28"/>
        </w:rPr>
        <w:t>е</w:t>
      </w:r>
      <w:r w:rsidRPr="00992382">
        <w:rPr>
          <w:sz w:val="28"/>
          <w:szCs w:val="28"/>
        </w:rPr>
        <w:t>нии органов местного самоуправления отдельными государственными полн</w:t>
      </w:r>
      <w:r w:rsidRPr="00992382">
        <w:rPr>
          <w:sz w:val="28"/>
          <w:szCs w:val="28"/>
        </w:rPr>
        <w:t>о</w:t>
      </w:r>
      <w:r w:rsidRPr="00992382">
        <w:rPr>
          <w:sz w:val="28"/>
          <w:szCs w:val="28"/>
        </w:rPr>
        <w:t>мочиями Волгоградской области по организации и осуществлению деятельн</w:t>
      </w:r>
      <w:r w:rsidRPr="00992382">
        <w:rPr>
          <w:sz w:val="28"/>
          <w:szCs w:val="28"/>
        </w:rPr>
        <w:t>о</w:t>
      </w:r>
      <w:r w:rsidRPr="00992382">
        <w:rPr>
          <w:sz w:val="28"/>
          <w:szCs w:val="28"/>
        </w:rPr>
        <w:lastRenderedPageBreak/>
        <w:t>сти по опеке и попечительству" ("</w:t>
      </w:r>
      <w:proofErr w:type="gramStart"/>
      <w:r w:rsidRPr="00992382">
        <w:rPr>
          <w:sz w:val="28"/>
          <w:szCs w:val="28"/>
        </w:rPr>
        <w:t>Волгоградская</w:t>
      </w:r>
      <w:proofErr w:type="gramEnd"/>
      <w:r w:rsidRPr="00992382">
        <w:rPr>
          <w:sz w:val="28"/>
          <w:szCs w:val="28"/>
        </w:rPr>
        <w:t xml:space="preserve"> правда", N 224, 28 ноября 2007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Закон Волгоградской области от 15 ноября 2007 г. N 1558-ОД "Об органах опеки и попечительства" ("</w:t>
      </w:r>
      <w:proofErr w:type="gramStart"/>
      <w:r w:rsidRPr="00992382">
        <w:rPr>
          <w:sz w:val="28"/>
          <w:szCs w:val="28"/>
        </w:rPr>
        <w:t>Волгоградская</w:t>
      </w:r>
      <w:proofErr w:type="gramEnd"/>
      <w:r w:rsidRPr="00992382">
        <w:rPr>
          <w:sz w:val="28"/>
          <w:szCs w:val="28"/>
        </w:rPr>
        <w:t xml:space="preserve"> правда", N 224, 28 ноября 2007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Закон Волгоградской области от 20 апреля 2007 г. N 1450-ОД "О размере и порядке выплаты денежных средств на содержание ребенка, находящегося под опекой (попечительством) или переданного в приемную семью" ("</w:t>
      </w:r>
      <w:proofErr w:type="gramStart"/>
      <w:r w:rsidRPr="00992382">
        <w:rPr>
          <w:sz w:val="28"/>
          <w:szCs w:val="28"/>
        </w:rPr>
        <w:t>Волгогра</w:t>
      </w:r>
      <w:r w:rsidRPr="00992382">
        <w:rPr>
          <w:sz w:val="28"/>
          <w:szCs w:val="28"/>
        </w:rPr>
        <w:t>д</w:t>
      </w:r>
      <w:r w:rsidRPr="00992382">
        <w:rPr>
          <w:sz w:val="28"/>
          <w:szCs w:val="28"/>
        </w:rPr>
        <w:t>ская</w:t>
      </w:r>
      <w:proofErr w:type="gramEnd"/>
      <w:r w:rsidRPr="00992382">
        <w:rPr>
          <w:sz w:val="28"/>
          <w:szCs w:val="28"/>
        </w:rPr>
        <w:t xml:space="preserve"> правда", N 75, 25 апреля 2007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Закон Волгоградской области от 30 марта 2010 г. N 2020-ОД "О патрона</w:t>
      </w:r>
      <w:r w:rsidRPr="00992382">
        <w:rPr>
          <w:sz w:val="28"/>
          <w:szCs w:val="28"/>
        </w:rPr>
        <w:t>т</w:t>
      </w:r>
      <w:r w:rsidRPr="00992382">
        <w:rPr>
          <w:sz w:val="28"/>
          <w:szCs w:val="28"/>
        </w:rPr>
        <w:t>ном воспитании в Волгоградской области" ("</w:t>
      </w:r>
      <w:proofErr w:type="gramStart"/>
      <w:r w:rsidRPr="00992382">
        <w:rPr>
          <w:sz w:val="28"/>
          <w:szCs w:val="28"/>
        </w:rPr>
        <w:t>Волгоградская</w:t>
      </w:r>
      <w:proofErr w:type="gramEnd"/>
      <w:r w:rsidRPr="00992382">
        <w:rPr>
          <w:sz w:val="28"/>
          <w:szCs w:val="28"/>
        </w:rPr>
        <w:t xml:space="preserve"> правда", N 61, 07 апреля 2010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Закон Волгоградской области от 31 декабря 2015 г. N 246-ОД "Социальный кодекс Волгоградской области" (Официальный интернет-портал правовой и</w:t>
      </w:r>
      <w:r w:rsidRPr="00992382">
        <w:rPr>
          <w:sz w:val="28"/>
          <w:szCs w:val="28"/>
        </w:rPr>
        <w:t>н</w:t>
      </w:r>
      <w:r w:rsidRPr="00992382">
        <w:rPr>
          <w:sz w:val="28"/>
          <w:szCs w:val="28"/>
        </w:rPr>
        <w:t>формации http://www.pravo.gov.ru, 04 января 2016 г., "</w:t>
      </w:r>
      <w:proofErr w:type="gramStart"/>
      <w:r w:rsidRPr="00992382">
        <w:rPr>
          <w:sz w:val="28"/>
          <w:szCs w:val="28"/>
        </w:rPr>
        <w:t>Волгоградская</w:t>
      </w:r>
      <w:proofErr w:type="gramEnd"/>
      <w:r w:rsidRPr="00992382">
        <w:rPr>
          <w:sz w:val="28"/>
          <w:szCs w:val="28"/>
        </w:rPr>
        <w:t xml:space="preserve"> правда", N 6, 19 января 2016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постановление Администрации Волгоградской области от 25 июля 2011 г. N 369-п "О разработке и утверждении административных регламентов предо</w:t>
      </w:r>
      <w:r w:rsidRPr="00992382">
        <w:rPr>
          <w:sz w:val="28"/>
          <w:szCs w:val="28"/>
        </w:rPr>
        <w:t>с</w:t>
      </w:r>
      <w:r w:rsidRPr="00992382">
        <w:rPr>
          <w:sz w:val="28"/>
          <w:szCs w:val="28"/>
        </w:rPr>
        <w:t>тавления государственных услуг" ("</w:t>
      </w:r>
      <w:proofErr w:type="gramStart"/>
      <w:r w:rsidRPr="00992382">
        <w:rPr>
          <w:sz w:val="28"/>
          <w:szCs w:val="28"/>
        </w:rPr>
        <w:t>Волгоградская</w:t>
      </w:r>
      <w:proofErr w:type="gramEnd"/>
      <w:r w:rsidRPr="00992382">
        <w:rPr>
          <w:sz w:val="28"/>
          <w:szCs w:val="28"/>
        </w:rPr>
        <w:t xml:space="preserve"> правда", N 142, 03 августа 2011 г.);</w:t>
      </w:r>
    </w:p>
    <w:p w:rsidR="00992382" w:rsidRP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постановление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992382">
        <w:rPr>
          <w:sz w:val="28"/>
          <w:szCs w:val="28"/>
        </w:rPr>
        <w:t>Волгоградская</w:t>
      </w:r>
      <w:proofErr w:type="gramEnd"/>
      <w:r w:rsidRPr="00992382">
        <w:rPr>
          <w:sz w:val="28"/>
          <w:szCs w:val="28"/>
        </w:rPr>
        <w:t xml:space="preserve"> правда", N 40, 06 марта 2013 г.);</w:t>
      </w:r>
    </w:p>
    <w:p w:rsidR="00992382" w:rsidRDefault="00992382" w:rsidP="00992382">
      <w:pPr>
        <w:spacing w:line="25" w:lineRule="atLeast"/>
        <w:ind w:firstLine="567"/>
        <w:rPr>
          <w:sz w:val="28"/>
          <w:szCs w:val="28"/>
        </w:rPr>
      </w:pPr>
      <w:r w:rsidRPr="00992382">
        <w:rPr>
          <w:sz w:val="28"/>
          <w:szCs w:val="28"/>
        </w:rPr>
        <w:t>постановление Администрации Волгоградской области от 09 ноября 2015 г. N 664-п "О государственной информационной системе "Портал государстве</w:t>
      </w:r>
      <w:r w:rsidRPr="00992382">
        <w:rPr>
          <w:sz w:val="28"/>
          <w:szCs w:val="28"/>
        </w:rPr>
        <w:t>н</w:t>
      </w:r>
      <w:r w:rsidRPr="00992382">
        <w:rPr>
          <w:sz w:val="28"/>
          <w:szCs w:val="28"/>
        </w:rPr>
        <w:t>ных и муниципальных услуг (функций) Волгоградской области" ("</w:t>
      </w:r>
      <w:proofErr w:type="gramStart"/>
      <w:r w:rsidRPr="00992382">
        <w:rPr>
          <w:sz w:val="28"/>
          <w:szCs w:val="28"/>
        </w:rPr>
        <w:t>Волгогра</w:t>
      </w:r>
      <w:r w:rsidRPr="00992382">
        <w:rPr>
          <w:sz w:val="28"/>
          <w:szCs w:val="28"/>
        </w:rPr>
        <w:t>д</w:t>
      </w:r>
      <w:r w:rsidRPr="00992382">
        <w:rPr>
          <w:sz w:val="28"/>
          <w:szCs w:val="28"/>
        </w:rPr>
        <w:t>ская</w:t>
      </w:r>
      <w:proofErr w:type="gramEnd"/>
      <w:r w:rsidRPr="00992382">
        <w:rPr>
          <w:sz w:val="28"/>
          <w:szCs w:val="28"/>
        </w:rPr>
        <w:t xml:space="preserve"> правда", N 175, 17 ноября 2015 г.).</w:t>
      </w:r>
    </w:p>
    <w:p w:rsidR="00731D66" w:rsidRPr="009208A4" w:rsidRDefault="00731D66" w:rsidP="00992382">
      <w:pPr>
        <w:spacing w:line="25" w:lineRule="atLeast"/>
        <w:ind w:firstLine="567"/>
        <w:rPr>
          <w:sz w:val="28"/>
          <w:szCs w:val="28"/>
        </w:rPr>
      </w:pPr>
      <w:r w:rsidRPr="00900FB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9208A4">
        <w:rPr>
          <w:sz w:val="28"/>
          <w:szCs w:val="28"/>
        </w:rPr>
        <w:t>;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Ленинского муниципального района от 02.03.2011 № 120 «О территориальном органе опеки и попечительства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Волгоградской области»</w:t>
      </w:r>
      <w:r w:rsidR="006766D1">
        <w:rPr>
          <w:sz w:val="28"/>
          <w:szCs w:val="28"/>
        </w:rPr>
        <w:t>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2.6. Исчерпывающий перечень документов, необходимых в соответствии с законами и иными нормативными правовыми актами для предоставления г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сударственной услуги, необходимых и обязательных для предоставления гос</w:t>
      </w:r>
      <w:r w:rsidRPr="00F8749E">
        <w:rPr>
          <w:sz w:val="28"/>
          <w:szCs w:val="28"/>
        </w:rPr>
        <w:t>у</w:t>
      </w:r>
      <w:r w:rsidRPr="00F8749E">
        <w:rPr>
          <w:sz w:val="28"/>
          <w:szCs w:val="28"/>
        </w:rPr>
        <w:t>дарственной услуги, способы их получения заявителем, в том числе в электро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ной форме, и порядок их предоставления.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 xml:space="preserve">2.6.1. Для принятия решения о предоставлении государственной услуги заявители самостоятельно </w:t>
      </w:r>
      <w:proofErr w:type="gramStart"/>
      <w:r w:rsidRPr="00F8749E">
        <w:rPr>
          <w:sz w:val="28"/>
          <w:szCs w:val="28"/>
        </w:rPr>
        <w:t>предоставляют следующие документы</w:t>
      </w:r>
      <w:proofErr w:type="gramEnd"/>
      <w:r w:rsidRPr="00F8749E">
        <w:rPr>
          <w:sz w:val="28"/>
          <w:szCs w:val="28"/>
        </w:rPr>
        <w:t>: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1) заявление о назначении и выплате денежных средств на содержание р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бенка, находящегося под опекой или попечительством по форме, установленной в приложении к настоящему а</w:t>
      </w:r>
      <w:r>
        <w:rPr>
          <w:sz w:val="28"/>
          <w:szCs w:val="28"/>
        </w:rPr>
        <w:t>дминистративному регламенту;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2) копию свидетельства о рождении ребенка (с предъявлением оригин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ла);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3) справку об обучении в образовательной организации ребенка в возрасте до 7 лет и старше 16 лет;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lastRenderedPageBreak/>
        <w:t>4) документы, подтверждающие наличие оснований отсутствия возмо</w:t>
      </w:r>
      <w:r w:rsidRPr="00F8749E">
        <w:rPr>
          <w:sz w:val="28"/>
          <w:szCs w:val="28"/>
        </w:rPr>
        <w:t>ж</w:t>
      </w:r>
      <w:r w:rsidRPr="00F8749E">
        <w:rPr>
          <w:sz w:val="28"/>
          <w:szCs w:val="28"/>
        </w:rPr>
        <w:t>ности обучения и трудоустройства (при наличии медицинского заключения) опекаемого в возрасте от 16 до 18 лет.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 xml:space="preserve">2.6.1.1. </w:t>
      </w:r>
      <w:proofErr w:type="gramStart"/>
      <w:r w:rsidRPr="00F8749E">
        <w:rPr>
          <w:sz w:val="28"/>
          <w:szCs w:val="28"/>
        </w:rPr>
        <w:t>Для назначения денежных средств на содержание детей, указа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ных в абзаце третьем пункта 2 статьи 3 Закона Волгоградской области от 20 а</w:t>
      </w:r>
      <w:r w:rsidRPr="00F8749E">
        <w:rPr>
          <w:sz w:val="28"/>
          <w:szCs w:val="28"/>
        </w:rPr>
        <w:t>п</w:t>
      </w:r>
      <w:r w:rsidRPr="00F8749E">
        <w:rPr>
          <w:sz w:val="28"/>
          <w:szCs w:val="28"/>
        </w:rPr>
        <w:t>реля 2007 г. N 1450-ОД "О порядке выплаты денежных средств на содержание ребенка, находящегося под опекой (попечительством) или переданного в пр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емную семью", опекун (попечитель), один из приемных родителей к заявлению прилагают следующие документы:</w:t>
      </w:r>
      <w:proofErr w:type="gramEnd"/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1) выписка из приказа или иной документ, подтверждающий отсутствие ребенка в суворовском военном училище, нахимовском военно-морском уч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лище, кадетском (морском кадетском) военном корпусе, кадетском (морском кадетском) корпусе, казачьем кадетском корпусе, военно-музыкальном училище в каникулярное время и (или) во время болезни;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2) справка медицинской организации (в случае болезни ребенка), выда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ная по месту жительства опекуна (попечителя), приемных родителей.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2.6.2. Перечень документов, необходимых для предоставления государс</w:t>
      </w:r>
      <w:r w:rsidRPr="00F8749E">
        <w:rPr>
          <w:sz w:val="28"/>
          <w:szCs w:val="28"/>
        </w:rPr>
        <w:t>т</w:t>
      </w:r>
      <w:r w:rsidRPr="00F8749E">
        <w:rPr>
          <w:sz w:val="28"/>
          <w:szCs w:val="28"/>
        </w:rPr>
        <w:t>венной услуги, которые заявитель вправе предоставить по собственной иници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тиве: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proofErr w:type="gramStart"/>
      <w:r w:rsidRPr="00F8749E">
        <w:rPr>
          <w:sz w:val="28"/>
          <w:szCs w:val="28"/>
        </w:rPr>
        <w:t>1) документы (постановление, распоряжение, приказ, договор) о назнач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нии опекуном, попечителем, приемным родителем;</w:t>
      </w:r>
      <w:proofErr w:type="gramEnd"/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2) копии документов, подтверждающих факт отсутствия попечения над ребенком единственного или обоих родителей;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3) справку органа социальной защиты населения о прекращении выплаты ежемесячного пособия на ребенка;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4) справка с места жительства ребенка о совместном проживании ребенка с опекуном (попечителем), приемными родителями.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Межведомственное информационное взаимодействие в рамках предо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тавления государственной услуги осуществляется в соответствии с требовани</w:t>
      </w:r>
      <w:r w:rsidRPr="00F8749E">
        <w:rPr>
          <w:sz w:val="28"/>
          <w:szCs w:val="28"/>
        </w:rPr>
        <w:t>я</w:t>
      </w:r>
      <w:r w:rsidRPr="00F8749E">
        <w:rPr>
          <w:sz w:val="28"/>
          <w:szCs w:val="28"/>
        </w:rPr>
        <w:t>ми Федерального закона от 27 июля 2010 г. N 210-ФЗ "Об организации предо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тавления государственных и муниципальных услуг" (далее - Федеральный закон N 210-ФЗ).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 xml:space="preserve">2.6.3. </w:t>
      </w:r>
      <w:proofErr w:type="gramStart"/>
      <w:r w:rsidRPr="00F8749E">
        <w:rPr>
          <w:sz w:val="28"/>
          <w:szCs w:val="28"/>
        </w:rPr>
        <w:t>Документы, предусмотренные подпунктами 2.6.1, 2.6.1.1 и 2.6.2 н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 xml:space="preserve">стоящего административного регламента, могут быть поданы заявителем в уполномоченный орган лично, </w:t>
      </w:r>
      <w:r w:rsidRPr="00AB2C50">
        <w:rPr>
          <w:sz w:val="28"/>
          <w:szCs w:val="28"/>
        </w:rPr>
        <w:t>либо через операторов почтовой связи, либо с использованием Единого портала государственных и муниципальных услуг, Р</w:t>
      </w:r>
      <w:r w:rsidRPr="00AB2C50">
        <w:rPr>
          <w:sz w:val="28"/>
          <w:szCs w:val="28"/>
        </w:rPr>
        <w:t>е</w:t>
      </w:r>
      <w:r w:rsidRPr="00AB2C50">
        <w:rPr>
          <w:sz w:val="28"/>
          <w:szCs w:val="28"/>
        </w:rPr>
        <w:t xml:space="preserve">гионального портала государственных и муниципальных услуг, официального сайта уполномоченного органа в информационно-телекоммуникационной сети Интернет по адресу: </w:t>
      </w:r>
      <w:proofErr w:type="spellStart"/>
      <w:r w:rsidRPr="00AB2C50">
        <w:rPr>
          <w:sz w:val="28"/>
          <w:szCs w:val="28"/>
        </w:rPr>
        <w:t>www.adm-leninskiy.ru</w:t>
      </w:r>
      <w:proofErr w:type="spellEnd"/>
      <w:r w:rsidRPr="00AB2C50">
        <w:rPr>
          <w:sz w:val="28"/>
          <w:szCs w:val="28"/>
        </w:rPr>
        <w:t xml:space="preserve"> (далее – сайт уполномоченного орг</w:t>
      </w:r>
      <w:r w:rsidRPr="00AB2C50">
        <w:rPr>
          <w:sz w:val="28"/>
          <w:szCs w:val="28"/>
        </w:rPr>
        <w:t>а</w:t>
      </w:r>
      <w:r w:rsidRPr="00AB2C50">
        <w:rPr>
          <w:sz w:val="28"/>
          <w:szCs w:val="28"/>
        </w:rPr>
        <w:t>на), либо через МФЦ</w:t>
      </w:r>
      <w:r w:rsidRPr="00F8749E">
        <w:rPr>
          <w:sz w:val="28"/>
          <w:szCs w:val="28"/>
        </w:rPr>
        <w:t>, (в случае</w:t>
      </w:r>
      <w:proofErr w:type="gramEnd"/>
      <w:r w:rsidRPr="00F8749E">
        <w:rPr>
          <w:sz w:val="28"/>
          <w:szCs w:val="28"/>
        </w:rPr>
        <w:t xml:space="preserve"> если уполномоченным органом заключено с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глашение о взаимодействии с государственным казенным учреждением Волг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градской области "Многофункциональный центр предоставления государстве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ных и муниципальных услуг" (далее именуется - соглашение о взаимодействии).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си, допустимость использования которого установлена законодательством Ро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сийской Федерации при обращении за получением государственных и муниц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пальных услуг.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proofErr w:type="gramStart"/>
      <w:r w:rsidRPr="00F8749E">
        <w:rPr>
          <w:sz w:val="28"/>
          <w:szCs w:val="28"/>
        </w:rPr>
        <w:lastRenderedPageBreak/>
        <w:t>Заявитель вправе использовать простую электронную подпись в случае, предусмотренном пунктом 2(1) Правил определения видов электронной подп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F8749E">
        <w:rPr>
          <w:sz w:val="28"/>
          <w:szCs w:val="28"/>
        </w:rPr>
        <w:t>р</w:t>
      </w:r>
      <w:r w:rsidRPr="00F8749E">
        <w:rPr>
          <w:sz w:val="28"/>
          <w:szCs w:val="28"/>
        </w:rPr>
        <w:t>ственных и муниципальных услуг, утвержденных постановлением Правител</w:t>
      </w:r>
      <w:r w:rsidRPr="00F8749E">
        <w:rPr>
          <w:sz w:val="28"/>
          <w:szCs w:val="28"/>
        </w:rPr>
        <w:t>ь</w:t>
      </w:r>
      <w:r w:rsidRPr="00F8749E">
        <w:rPr>
          <w:sz w:val="28"/>
          <w:szCs w:val="28"/>
        </w:rPr>
        <w:t>ства Российской Федерации от 25 июня 2012 г. N 634 "О видах электронной подписи, использование которых допускается при обращении за получением г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сударственных и муниципальных услуг".</w:t>
      </w:r>
      <w:proofErr w:type="gramEnd"/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2.6.4. Уполномоченный орган не вправе требовать от заявителя: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рующими отношения, возникающие в связи с предоставлением государственной услуги;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proofErr w:type="gramStart"/>
      <w:r w:rsidRPr="00F8749E">
        <w:rPr>
          <w:sz w:val="28"/>
          <w:szCs w:val="28"/>
        </w:rPr>
        <w:t>представления документов и информации, которые в соответствии с но</w:t>
      </w:r>
      <w:r w:rsidRPr="00F8749E">
        <w:rPr>
          <w:sz w:val="28"/>
          <w:szCs w:val="28"/>
        </w:rPr>
        <w:t>р</w:t>
      </w:r>
      <w:r w:rsidRPr="00F8749E">
        <w:rPr>
          <w:sz w:val="28"/>
          <w:szCs w:val="28"/>
        </w:rPr>
        <w:t>мативными правовыми актами Российской Федерации, нормативными прав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выми актами Волгоградской области и муниципальными правовыми актами н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ходятся в распоряжении государственных органов, органов местного сам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управления муниципальных образований Волгоградской области и (или) подв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домственных государственным органам и органам местного самоуправления организаций, участвующих в предоставлении государственной услуги, за и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ключением документов, указанных в части 6 статьи 7 Федерального закона</w:t>
      </w:r>
      <w:proofErr w:type="gramEnd"/>
      <w:r w:rsidRPr="00F8749E">
        <w:rPr>
          <w:sz w:val="28"/>
          <w:szCs w:val="28"/>
        </w:rPr>
        <w:t xml:space="preserve"> N 210-ФЗ;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представления документов и информации, отсутствие и (или) недостове</w:t>
      </w:r>
      <w:r w:rsidRPr="00F8749E">
        <w:rPr>
          <w:sz w:val="28"/>
          <w:szCs w:val="28"/>
        </w:rPr>
        <w:t>р</w:t>
      </w:r>
      <w:r w:rsidRPr="00F8749E">
        <w:rPr>
          <w:sz w:val="28"/>
          <w:szCs w:val="28"/>
        </w:rPr>
        <w:t>ность которых не указывались при первоначальном отказе в приеме докуме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тов, необходимых для предоставления государственной услуги, либо в предо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тавлении государственной услуги, за исключением случаев, предусмотренных пунктом 4 части 1 статьи 7 Федерального закона N 210-ФЗ.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2.7. Исчерпывающий перечень оснований для отказа в приеме докуме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тов, необходимых для предоставления государственной услуги.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proofErr w:type="gramStart"/>
      <w:r w:rsidRPr="00F8749E">
        <w:rPr>
          <w:sz w:val="28"/>
          <w:szCs w:val="28"/>
        </w:rPr>
        <w:t>Основания для отказа в приеме документов, необходимых для предоста</w:t>
      </w:r>
      <w:r w:rsidRPr="00F8749E">
        <w:rPr>
          <w:sz w:val="28"/>
          <w:szCs w:val="28"/>
        </w:rPr>
        <w:t>в</w:t>
      </w:r>
      <w:r w:rsidRPr="00F8749E">
        <w:rPr>
          <w:sz w:val="28"/>
          <w:szCs w:val="28"/>
        </w:rPr>
        <w:t>ления государственной услуги, отсутствуют, за исключением случаев, пред</w:t>
      </w:r>
      <w:r w:rsidRPr="00F8749E">
        <w:rPr>
          <w:sz w:val="28"/>
          <w:szCs w:val="28"/>
        </w:rPr>
        <w:t>у</w:t>
      </w:r>
      <w:r w:rsidRPr="00F8749E">
        <w:rPr>
          <w:sz w:val="28"/>
          <w:szCs w:val="28"/>
        </w:rPr>
        <w:t>смотренных пунктом 9 Правил использования усиленной квалифицированной электронной подписи при обращении за получением государственных и мун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ципальных услуг, утвержденных постановлением Правительства Российской Федерации от 25 августа 2012 г. N 852, в частности, если в результате проверки квалифицированной подписи будет выявлено несоблюдение установленных у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ловий признания ее действительности.</w:t>
      </w:r>
      <w:proofErr w:type="gramEnd"/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2.8. Исчерпывающий перечень оснований для приостановления (или) о</w:t>
      </w:r>
      <w:r w:rsidRPr="00F8749E">
        <w:rPr>
          <w:sz w:val="28"/>
          <w:szCs w:val="28"/>
        </w:rPr>
        <w:t>т</w:t>
      </w:r>
      <w:r w:rsidRPr="00F8749E">
        <w:rPr>
          <w:sz w:val="28"/>
          <w:szCs w:val="28"/>
        </w:rPr>
        <w:t>каза в предоставлении государственной услуги.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2.8.2. Заявителю может быть отказано в предоставлении государственной услуги в следующих случаях: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1) несоответствие заявителя категории лиц, указанных в пункте 1.2 н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стоящего административного регламента;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2) добровольная передача родителями детей под опеку (попечительство) другим лицам (если родители находятся в длительных служебных командиро</w:t>
      </w:r>
      <w:r w:rsidRPr="00F8749E">
        <w:rPr>
          <w:sz w:val="28"/>
          <w:szCs w:val="28"/>
        </w:rPr>
        <w:t>в</w:t>
      </w:r>
      <w:r w:rsidRPr="00F8749E">
        <w:rPr>
          <w:sz w:val="28"/>
          <w:szCs w:val="28"/>
        </w:rPr>
        <w:lastRenderedPageBreak/>
        <w:t>ках, проживают раздельно с детьми, но имеют условия для их содержания и воспитания);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proofErr w:type="gramStart"/>
      <w:r w:rsidRPr="00F8749E">
        <w:rPr>
          <w:sz w:val="28"/>
          <w:szCs w:val="28"/>
        </w:rPr>
        <w:t>3) нахождение несовершеннолетних на полном государственном обесп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чении в учреждениях всех типов и видов независимо от их ведомственной пр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надлежности, за исключением детей, обучающихся в суворовских военных уч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лищах, нахимовских военно-морских училищах, кадетских (морских кадетских) военных корпусах, кадетских (морских кадетских) корпусах, казачьих кадетских корпусах, военно-музыкальных училищах в период нахождения ребенка у оп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куна (попечителя), приемного родителя (патронатного воспитателя) в каник</w:t>
      </w:r>
      <w:r w:rsidRPr="00F8749E">
        <w:rPr>
          <w:sz w:val="28"/>
          <w:szCs w:val="28"/>
        </w:rPr>
        <w:t>у</w:t>
      </w:r>
      <w:r w:rsidRPr="00F8749E">
        <w:rPr>
          <w:sz w:val="28"/>
          <w:szCs w:val="28"/>
        </w:rPr>
        <w:t>лярное время и (или) во</w:t>
      </w:r>
      <w:proofErr w:type="gramEnd"/>
      <w:r w:rsidRPr="00F8749E">
        <w:rPr>
          <w:sz w:val="28"/>
          <w:szCs w:val="28"/>
        </w:rPr>
        <w:t xml:space="preserve"> время болезни;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4) в случае представления заявителем заведомо недостоверной информ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ции;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5) представление заявителем не всех документов, обязанность предста</w:t>
      </w:r>
      <w:r w:rsidRPr="00F8749E">
        <w:rPr>
          <w:sz w:val="28"/>
          <w:szCs w:val="28"/>
        </w:rPr>
        <w:t>в</w:t>
      </w:r>
      <w:r w:rsidRPr="00F8749E">
        <w:rPr>
          <w:sz w:val="28"/>
          <w:szCs w:val="28"/>
        </w:rPr>
        <w:t>ления которых лежит на заявителе.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2.9. Перечень услуг, необходимых и обязательных для предоставления г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сударственной услуги.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Услуги, необходимые и обязательные для предоставления государстве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ной услуги, отсутствуют.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Государственная пошлина и иная плата за предоставление государстве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ной услуги не взимается.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proofErr w:type="gramStart"/>
      <w:r w:rsidRPr="00F8749E"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 w:rsidRPr="00F8749E">
        <w:rPr>
          <w:sz w:val="28"/>
          <w:szCs w:val="28"/>
        </w:rPr>
        <w:t>у</w:t>
      </w:r>
      <w:r w:rsidRPr="00F8749E">
        <w:rPr>
          <w:sz w:val="28"/>
          <w:szCs w:val="28"/>
        </w:rPr>
        <w:t>мент, направленный на исправление ошибок, допущенных по вине уполном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ченного органа, МФЦ, организаций, указанных в части 1.1 статьи 16 Федерал</w:t>
      </w:r>
      <w:r w:rsidRPr="00F8749E">
        <w:rPr>
          <w:sz w:val="28"/>
          <w:szCs w:val="28"/>
        </w:rPr>
        <w:t>ь</w:t>
      </w:r>
      <w:r w:rsidRPr="00F8749E">
        <w:rPr>
          <w:sz w:val="28"/>
          <w:szCs w:val="28"/>
        </w:rPr>
        <w:t>ного закона N 210-ФЗ, а также их должностных лиц, служащих, работников.</w:t>
      </w:r>
      <w:proofErr w:type="gramEnd"/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2.11. Максимальный срок ожидания в очереди при подаче запроса и при получении результата предоставления государственной услуги.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Максимальный срок ожидания в очереди при подаче заявления на предо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тавление государственной услуги (далее - заявление) и при получении результ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та государственной услуги в очной форме составляет не более 15 минут.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2.12. Срок и порядок регистрации запроса заявителя о предоставлении г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сударственной услуги, в том числе в электронной форме.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Срок регистрации заявления осуществляется в день обращения заявителя.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Днем обращения за назначением и выплатой опекуну (попечителю), пр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емному родителю (патронатному воспитателю) денежных средств на содерж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ние ребенка, находящегося под опекой (попечительством), переданного на во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питание в приемную семью, считается день приема уполномоченным органом заявления со всеми документами, указанными в п. 2.6.1, 2.6.1.1 настоящего а</w:t>
      </w:r>
      <w:r w:rsidRPr="00F8749E">
        <w:rPr>
          <w:sz w:val="28"/>
          <w:szCs w:val="28"/>
        </w:rPr>
        <w:t>д</w:t>
      </w:r>
      <w:r w:rsidRPr="00F8749E">
        <w:rPr>
          <w:sz w:val="28"/>
          <w:szCs w:val="28"/>
        </w:rPr>
        <w:t>министративного регламента, предоставление которых является обязательным для заявителя.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Заявление и документы, поступившие от заявителя в уполномоченный о</w:t>
      </w:r>
      <w:r w:rsidRPr="00F8749E">
        <w:rPr>
          <w:sz w:val="28"/>
          <w:szCs w:val="28"/>
        </w:rPr>
        <w:t>р</w:t>
      </w:r>
      <w:r w:rsidRPr="00F8749E">
        <w:rPr>
          <w:sz w:val="28"/>
          <w:szCs w:val="28"/>
        </w:rPr>
        <w:t>ган в форме электронного документа, регистрируются в течение 1 (одного) р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бочего дня с даты их поступления.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lastRenderedPageBreak/>
        <w:t xml:space="preserve">2.13. </w:t>
      </w:r>
      <w:proofErr w:type="gramStart"/>
      <w:r w:rsidRPr="00F8749E">
        <w:rPr>
          <w:sz w:val="28"/>
          <w:szCs w:val="28"/>
        </w:rPr>
        <w:t>Требования к помещениям, в которых предоставляется государс</w:t>
      </w:r>
      <w:r w:rsidRPr="00F8749E">
        <w:rPr>
          <w:sz w:val="28"/>
          <w:szCs w:val="28"/>
        </w:rPr>
        <w:t>т</w:t>
      </w:r>
      <w:r w:rsidRPr="00F8749E">
        <w:rPr>
          <w:sz w:val="28"/>
          <w:szCs w:val="28"/>
        </w:rPr>
        <w:t>венная услуга, к залу ожидания, местам для заполнения запросов о предоста</w:t>
      </w:r>
      <w:r w:rsidRPr="00F8749E">
        <w:rPr>
          <w:sz w:val="28"/>
          <w:szCs w:val="28"/>
        </w:rPr>
        <w:t>в</w:t>
      </w:r>
      <w:r w:rsidRPr="00F8749E">
        <w:rPr>
          <w:sz w:val="28"/>
          <w:szCs w:val="28"/>
        </w:rPr>
        <w:t>лении государственной услуги, информационным стендам с образцами их з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полнения и перечнем документов, необходимых для предоставления государс</w:t>
      </w:r>
      <w:r w:rsidRPr="00F8749E">
        <w:rPr>
          <w:sz w:val="28"/>
          <w:szCs w:val="28"/>
        </w:rPr>
        <w:t>т</w:t>
      </w:r>
      <w:r w:rsidRPr="00F8749E">
        <w:rPr>
          <w:sz w:val="28"/>
          <w:szCs w:val="28"/>
        </w:rPr>
        <w:t>венной услуги, в том числе к обеспечению доступности для инвалидов указа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ных объектов в соответствии с законодательством Российской Федерации о с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циальной защите инвалидов.</w:t>
      </w:r>
      <w:proofErr w:type="gramEnd"/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2.13.1. Требования к помещениям, в которых предоставляется государс</w:t>
      </w:r>
      <w:r w:rsidRPr="00F8749E">
        <w:rPr>
          <w:sz w:val="28"/>
          <w:szCs w:val="28"/>
        </w:rPr>
        <w:t>т</w:t>
      </w:r>
      <w:r w:rsidRPr="00F8749E">
        <w:rPr>
          <w:sz w:val="28"/>
          <w:szCs w:val="28"/>
        </w:rPr>
        <w:t>венная услуга.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F8749E">
        <w:rPr>
          <w:sz w:val="28"/>
          <w:szCs w:val="28"/>
        </w:rPr>
        <w:t>СанПиН</w:t>
      </w:r>
      <w:proofErr w:type="spellEnd"/>
      <w:r w:rsidRPr="00F8749E">
        <w:rPr>
          <w:sz w:val="28"/>
          <w:szCs w:val="28"/>
        </w:rPr>
        <w:t xml:space="preserve"> 2.2.2/2.4.1340-03" и быть оборудованы средствами пожаротушения.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Вход и выход из помещений оборудуются соответствующими указател</w:t>
      </w:r>
      <w:r w:rsidRPr="00F8749E">
        <w:rPr>
          <w:sz w:val="28"/>
          <w:szCs w:val="28"/>
        </w:rPr>
        <w:t>я</w:t>
      </w:r>
      <w:r w:rsidRPr="00F8749E">
        <w:rPr>
          <w:sz w:val="28"/>
          <w:szCs w:val="28"/>
        </w:rPr>
        <w:t>ми.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жиме работы.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Кабинеты оборудуются информационной табличкой (вывеской), соде</w:t>
      </w:r>
      <w:r w:rsidRPr="00F8749E">
        <w:rPr>
          <w:sz w:val="28"/>
          <w:szCs w:val="28"/>
        </w:rPr>
        <w:t>р</w:t>
      </w:r>
      <w:r w:rsidRPr="00F8749E">
        <w:rPr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2.13.2. Требования к местам ожидания.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Места ожидания должны соответствовать комфортным условиям для за</w:t>
      </w:r>
      <w:r w:rsidRPr="00F8749E">
        <w:rPr>
          <w:sz w:val="28"/>
          <w:szCs w:val="28"/>
        </w:rPr>
        <w:t>я</w:t>
      </w:r>
      <w:r w:rsidRPr="00F8749E">
        <w:rPr>
          <w:sz w:val="28"/>
          <w:szCs w:val="28"/>
        </w:rPr>
        <w:t>вителей и оптимальным условиям работы специалистов уполномоченного орг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на.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Места ожидания должны быть оборудованы стульями, кресельными се</w:t>
      </w:r>
      <w:r w:rsidRPr="00F8749E">
        <w:rPr>
          <w:sz w:val="28"/>
          <w:szCs w:val="28"/>
        </w:rPr>
        <w:t>к</w:t>
      </w:r>
      <w:r w:rsidRPr="00F8749E">
        <w:rPr>
          <w:sz w:val="28"/>
          <w:szCs w:val="28"/>
        </w:rPr>
        <w:t>циями, скамьями.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2.13.3. Требования к местам приема заявителей.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Прием заявителей осуществляется в специально выделенных для этих ц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лей помещениях.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обходимым информационным базам данных, печатающим и копирующим ус</w:t>
      </w:r>
      <w:r w:rsidRPr="00F8749E">
        <w:rPr>
          <w:sz w:val="28"/>
          <w:szCs w:val="28"/>
        </w:rPr>
        <w:t>т</w:t>
      </w:r>
      <w:r w:rsidRPr="00F8749E">
        <w:rPr>
          <w:sz w:val="28"/>
          <w:szCs w:val="28"/>
        </w:rPr>
        <w:t>ройствам.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ния при необходимости.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Места сдачи и получения документов заявителями, места для информир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вания заявителей и заполнения необходимых документов оборудуются стуль</w:t>
      </w:r>
      <w:r w:rsidRPr="00F8749E">
        <w:rPr>
          <w:sz w:val="28"/>
          <w:szCs w:val="28"/>
        </w:rPr>
        <w:t>я</w:t>
      </w:r>
      <w:r w:rsidRPr="00F8749E">
        <w:rPr>
          <w:sz w:val="28"/>
          <w:szCs w:val="28"/>
        </w:rPr>
        <w:t>ми (креслами) и столами и обеспечиваются писчей бумагой и письменными принадлежностями.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2.13.4. Требования к информационным стендам.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ние информации о предоставлении государственной услуги.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На информационных стендах, официальном сайте уполномоченного орг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на размещаются следующие информационные материалы: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lastRenderedPageBreak/>
        <w:t>1) извлечения из законодательных и нормативных правовых актов, соде</w:t>
      </w:r>
      <w:r w:rsidRPr="00F8749E">
        <w:rPr>
          <w:sz w:val="28"/>
          <w:szCs w:val="28"/>
        </w:rPr>
        <w:t>р</w:t>
      </w:r>
      <w:r w:rsidRPr="00F8749E">
        <w:rPr>
          <w:sz w:val="28"/>
          <w:szCs w:val="28"/>
        </w:rPr>
        <w:t>жащих нормы, регулирующие деятельность по исполнению государственной услуги;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2) текст настоящего административного регламента;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3) информация о порядке исполнения государственной услуги;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4) перечень документов, необходимых для предоставления государстве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ной услуги;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5) формы и образцы документов для заполнения.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 xml:space="preserve">Визуальная, текстовая и </w:t>
      </w:r>
      <w:proofErr w:type="spellStart"/>
      <w:r w:rsidRPr="00F8749E">
        <w:rPr>
          <w:sz w:val="28"/>
          <w:szCs w:val="28"/>
        </w:rPr>
        <w:t>мультимедийная</w:t>
      </w:r>
      <w:proofErr w:type="spellEnd"/>
      <w:r w:rsidRPr="00F8749E">
        <w:rPr>
          <w:sz w:val="28"/>
          <w:szCs w:val="28"/>
        </w:rPr>
        <w:t xml:space="preserve"> информация о порядке предо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</w:t>
      </w:r>
      <w:r w:rsidRPr="00F8749E">
        <w:rPr>
          <w:sz w:val="28"/>
          <w:szCs w:val="28"/>
        </w:rPr>
        <w:t>ь</w:t>
      </w:r>
      <w:r w:rsidRPr="00F8749E">
        <w:rPr>
          <w:sz w:val="28"/>
          <w:szCs w:val="28"/>
        </w:rPr>
        <w:t>ном портале государственных и муниципальных услуг, а также на сайте упо</w:t>
      </w:r>
      <w:r w:rsidRPr="00F8749E">
        <w:rPr>
          <w:sz w:val="28"/>
          <w:szCs w:val="28"/>
        </w:rPr>
        <w:t>л</w:t>
      </w:r>
      <w:r w:rsidRPr="00F8749E">
        <w:rPr>
          <w:sz w:val="28"/>
          <w:szCs w:val="28"/>
        </w:rPr>
        <w:t>номоченного органа.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 xml:space="preserve">Оформление визуальной, текстовой и </w:t>
      </w:r>
      <w:proofErr w:type="spellStart"/>
      <w:r w:rsidRPr="00F8749E">
        <w:rPr>
          <w:sz w:val="28"/>
          <w:szCs w:val="28"/>
        </w:rPr>
        <w:t>мультимедийной</w:t>
      </w:r>
      <w:proofErr w:type="spellEnd"/>
      <w:r w:rsidRPr="00F8749E">
        <w:rPr>
          <w:sz w:val="28"/>
          <w:szCs w:val="28"/>
        </w:rPr>
        <w:t xml:space="preserve"> информации о п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рядке предоставления государственной услуги должно соответствовать опт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мальному зрительному и слуховому восприятию этой информации гражданами.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2.13.5. Требования к обеспечению доступности предоставления госуда</w:t>
      </w:r>
      <w:r w:rsidRPr="00F8749E">
        <w:rPr>
          <w:sz w:val="28"/>
          <w:szCs w:val="28"/>
        </w:rPr>
        <w:t>р</w:t>
      </w:r>
      <w:r w:rsidRPr="00F8749E">
        <w:rPr>
          <w:sz w:val="28"/>
          <w:szCs w:val="28"/>
        </w:rPr>
        <w:t>ственной услуги для инвалидов.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б) возможность самостоятельного передвижения в помещениях уполн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моченного органа в целях доступа к месту предоставления услуги, в том числе с помощью работников уполномоченного органа, предоставляющего государс</w:t>
      </w:r>
      <w:r w:rsidRPr="00F8749E">
        <w:rPr>
          <w:sz w:val="28"/>
          <w:szCs w:val="28"/>
        </w:rPr>
        <w:t>т</w:t>
      </w:r>
      <w:r w:rsidRPr="00F8749E">
        <w:rPr>
          <w:sz w:val="28"/>
          <w:szCs w:val="28"/>
        </w:rPr>
        <w:t xml:space="preserve">венную услугу, </w:t>
      </w:r>
      <w:proofErr w:type="spellStart"/>
      <w:r w:rsidRPr="00F8749E">
        <w:rPr>
          <w:sz w:val="28"/>
          <w:szCs w:val="28"/>
        </w:rPr>
        <w:t>ассистивных</w:t>
      </w:r>
      <w:proofErr w:type="spellEnd"/>
      <w:r w:rsidRPr="00F8749E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proofErr w:type="spellStart"/>
      <w:r w:rsidRPr="00F8749E">
        <w:rPr>
          <w:sz w:val="28"/>
          <w:szCs w:val="28"/>
        </w:rPr>
        <w:t>д</w:t>
      </w:r>
      <w:proofErr w:type="spellEnd"/>
      <w:r w:rsidRPr="00F8749E"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</w:t>
      </w:r>
      <w:r w:rsidRPr="00F8749E">
        <w:rPr>
          <w:sz w:val="28"/>
          <w:szCs w:val="28"/>
        </w:rPr>
        <w:t>т</w:t>
      </w:r>
      <w:r w:rsidRPr="00F8749E">
        <w:rPr>
          <w:sz w:val="28"/>
          <w:szCs w:val="28"/>
        </w:rPr>
        <w:t>венного транспорта;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</w:t>
      </w:r>
      <w:r w:rsidRPr="00F8749E">
        <w:rPr>
          <w:sz w:val="28"/>
          <w:szCs w:val="28"/>
        </w:rPr>
        <w:t>б</w:t>
      </w:r>
      <w:r w:rsidRPr="00F8749E">
        <w:rPr>
          <w:sz w:val="28"/>
          <w:szCs w:val="28"/>
        </w:rPr>
        <w:t>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F8749E">
        <w:rPr>
          <w:sz w:val="28"/>
          <w:szCs w:val="28"/>
        </w:rPr>
        <w:t>л</w:t>
      </w:r>
      <w:r w:rsidRPr="00F8749E">
        <w:rPr>
          <w:sz w:val="28"/>
          <w:szCs w:val="28"/>
        </w:rPr>
        <w:t>ненными рельефно-точечным шрифтом Брайля и на контрастном фоне; допуск сурдопереводчика и тифлосурдопереводчика;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lastRenderedPageBreak/>
        <w:t>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proofErr w:type="spellStart"/>
      <w:r w:rsidRPr="00F8749E">
        <w:rPr>
          <w:sz w:val="28"/>
          <w:szCs w:val="28"/>
        </w:rPr>
        <w:t>з</w:t>
      </w:r>
      <w:proofErr w:type="spellEnd"/>
      <w:r w:rsidRPr="00F8749E">
        <w:rPr>
          <w:sz w:val="28"/>
          <w:szCs w:val="28"/>
        </w:rPr>
        <w:t>) оказание работниками уполномоченного органа иной необходимой и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валидам помощи в преодолении барьеров, мешающих получению ими услуг н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равне с другими лицами.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2.14. Показатели доступности и качества государственной услуги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2.14.1. Показателями доступности государственной услуги являются: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1) предоставление информации об оказании государственной услуги п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средством Единого портала государственных и муниципальных услуг, Реги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нального портала государственных и муниципальных услуг, а также сайта уполномоченного органа;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</w:t>
      </w:r>
      <w:r w:rsidRPr="00F8749E">
        <w:rPr>
          <w:sz w:val="28"/>
          <w:szCs w:val="28"/>
        </w:rPr>
        <w:t>у</w:t>
      </w:r>
      <w:r w:rsidRPr="00F8749E">
        <w:rPr>
          <w:sz w:val="28"/>
          <w:szCs w:val="28"/>
        </w:rPr>
        <w:t>дарственная услуга.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2) продолжительность одного взаимодействия заявителя со специалист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ми уполномоченного органа - не более 30 минут;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3) соблюдение срока предоставления государственной услуги;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"Интернет" или на информацио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ных стендах уполномоченного органа;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2.14.3. Государственная услуга по экстерриториальному принципу не пр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доставляется.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2.15. Иные требования к предоставлению государственной услуги.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При предоставлении государственной услуги обеспечивается возмо</w:t>
      </w:r>
      <w:r w:rsidRPr="00F8749E">
        <w:rPr>
          <w:sz w:val="28"/>
          <w:szCs w:val="28"/>
        </w:rPr>
        <w:t>ж</w:t>
      </w:r>
      <w:r w:rsidRPr="00F8749E">
        <w:rPr>
          <w:sz w:val="28"/>
          <w:szCs w:val="28"/>
        </w:rPr>
        <w:t>ность получения информации заявителем посредством Единого портала гос</w:t>
      </w:r>
      <w:r w:rsidRPr="00F8749E">
        <w:rPr>
          <w:sz w:val="28"/>
          <w:szCs w:val="28"/>
        </w:rPr>
        <w:t>у</w:t>
      </w:r>
      <w:r w:rsidRPr="00F8749E">
        <w:rPr>
          <w:sz w:val="28"/>
          <w:szCs w:val="28"/>
        </w:rPr>
        <w:t>дарственных и муниципальных услуг, Регионального портала государственных и муниципальных услуг, а также сайта уполномоченного органа.</w:t>
      </w:r>
    </w:p>
    <w:p w:rsidR="00F8749E" w:rsidRDefault="00F8749E" w:rsidP="00F8749E">
      <w:pPr>
        <w:ind w:firstLine="709"/>
        <w:rPr>
          <w:sz w:val="28"/>
          <w:szCs w:val="28"/>
        </w:rPr>
      </w:pPr>
      <w:r w:rsidRPr="0040695C">
        <w:rPr>
          <w:sz w:val="28"/>
          <w:szCs w:val="28"/>
        </w:rPr>
        <w:t>Заявителям предоста</w:t>
      </w:r>
      <w:r w:rsidRPr="0040695C">
        <w:rPr>
          <w:sz w:val="28"/>
          <w:szCs w:val="28"/>
        </w:rPr>
        <w:t>в</w:t>
      </w:r>
      <w:r w:rsidRPr="0040695C">
        <w:rPr>
          <w:sz w:val="28"/>
          <w:szCs w:val="28"/>
        </w:rPr>
        <w:t xml:space="preserve">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>
        <w:rPr>
          <w:sz w:val="28"/>
          <w:szCs w:val="28"/>
        </w:rPr>
        <w:t>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hyperlink r:id="rId14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40695C">
        <w:rPr>
          <w:sz w:val="28"/>
          <w:szCs w:val="28"/>
        </w:rPr>
        <w:t>. Заявитель имеет возможность офо</w:t>
      </w:r>
      <w:r w:rsidRPr="0040695C">
        <w:rPr>
          <w:sz w:val="28"/>
          <w:szCs w:val="28"/>
        </w:rPr>
        <w:t>р</w:t>
      </w:r>
      <w:r w:rsidRPr="0040695C">
        <w:rPr>
          <w:sz w:val="28"/>
          <w:szCs w:val="28"/>
        </w:rPr>
        <w:t>мить все необходимые документы в удобном для него месте для подачи в уполномоченный орган.</w:t>
      </w:r>
    </w:p>
    <w:p w:rsidR="00F8749E" w:rsidRPr="00F8749E" w:rsidRDefault="00F8749E" w:rsidP="00F8749E">
      <w:pPr>
        <w:ind w:firstLine="709"/>
        <w:rPr>
          <w:sz w:val="28"/>
          <w:szCs w:val="28"/>
        </w:rPr>
      </w:pPr>
      <w:r w:rsidRPr="00F8749E">
        <w:rPr>
          <w:sz w:val="28"/>
          <w:szCs w:val="28"/>
        </w:rPr>
        <w:t>Предоставление услуги в МФЦ осуществляется в соответствии с закл</w:t>
      </w:r>
      <w:r w:rsidRPr="00F8749E">
        <w:rPr>
          <w:sz w:val="28"/>
          <w:szCs w:val="28"/>
        </w:rPr>
        <w:t>ю</w:t>
      </w:r>
      <w:r w:rsidRPr="00F8749E">
        <w:rPr>
          <w:sz w:val="28"/>
          <w:szCs w:val="28"/>
        </w:rPr>
        <w:t>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</w:t>
      </w:r>
      <w:r w:rsidRPr="00F8749E">
        <w:rPr>
          <w:sz w:val="28"/>
          <w:szCs w:val="28"/>
        </w:rPr>
        <w:t>ь</w:t>
      </w:r>
      <w:r w:rsidRPr="00F8749E">
        <w:rPr>
          <w:sz w:val="28"/>
          <w:szCs w:val="28"/>
        </w:rPr>
        <w:t>ных услуг, официального сайта уполном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ченного органа.</w:t>
      </w:r>
    </w:p>
    <w:p w:rsidR="00F8749E" w:rsidRDefault="00F8749E" w:rsidP="00F8749E">
      <w:pPr>
        <w:ind w:firstLine="709"/>
        <w:rPr>
          <w:sz w:val="28"/>
          <w:szCs w:val="28"/>
        </w:rPr>
      </w:pPr>
      <w:proofErr w:type="gramStart"/>
      <w:r w:rsidRPr="00F8749E">
        <w:rPr>
          <w:sz w:val="28"/>
          <w:szCs w:val="28"/>
        </w:rPr>
        <w:lastRenderedPageBreak/>
        <w:t>При предоставлении государственной услуги в электронной форме заяв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тель - физического лица имеет право использовать простую электронную по</w:t>
      </w:r>
      <w:r w:rsidRPr="00F8749E">
        <w:rPr>
          <w:sz w:val="28"/>
          <w:szCs w:val="28"/>
        </w:rPr>
        <w:t>д</w:t>
      </w:r>
      <w:r w:rsidRPr="00F8749E">
        <w:rPr>
          <w:sz w:val="28"/>
          <w:szCs w:val="28"/>
        </w:rPr>
        <w:t>пись в случае, предусмотренном пунктом 2(1) Правил определения видов эле</w:t>
      </w:r>
      <w:r w:rsidRPr="00F8749E">
        <w:rPr>
          <w:sz w:val="28"/>
          <w:szCs w:val="28"/>
        </w:rPr>
        <w:t>к</w:t>
      </w:r>
      <w:r w:rsidRPr="00F8749E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F8749E">
        <w:rPr>
          <w:sz w:val="28"/>
          <w:szCs w:val="28"/>
        </w:rPr>
        <w:t>у</w:t>
      </w:r>
      <w:r w:rsidRPr="00F8749E">
        <w:rPr>
          <w:sz w:val="28"/>
          <w:szCs w:val="28"/>
        </w:rPr>
        <w:t>чением государственных и муниципальных услуг, утвержденных постановлен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ем Правительства Российской Федерации от 25 июня 2012 г. N 634 "О видах электронной подписи, использование которых допускается при обращении за</w:t>
      </w:r>
      <w:proofErr w:type="gramEnd"/>
      <w:r w:rsidRPr="00F8749E">
        <w:rPr>
          <w:sz w:val="28"/>
          <w:szCs w:val="28"/>
        </w:rPr>
        <w:t xml:space="preserve"> получением государственных и муниципальных услуг".</w:t>
      </w:r>
    </w:p>
    <w:p w:rsidR="00731D66" w:rsidRPr="009208A4" w:rsidRDefault="00731D66" w:rsidP="00731D66">
      <w:pPr>
        <w:spacing w:line="25" w:lineRule="atLeast"/>
        <w:ind w:firstLine="567"/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sz w:val="28"/>
          <w:szCs w:val="28"/>
        </w:rPr>
      </w:pPr>
      <w:r w:rsidRPr="009208A4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 предо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t>тавления государственных и муниципальных услуг</w:t>
      </w:r>
      <w:r w:rsidRPr="009208A4">
        <w:rPr>
          <w:sz w:val="28"/>
          <w:szCs w:val="28"/>
        </w:rPr>
        <w:tab/>
      </w:r>
    </w:p>
    <w:p w:rsidR="00731D66" w:rsidRPr="009208A4" w:rsidRDefault="00731D66" w:rsidP="00731D66">
      <w:pPr>
        <w:spacing w:line="25" w:lineRule="atLeast"/>
        <w:ind w:firstLine="567"/>
      </w:pP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bookmarkStart w:id="0" w:name="P358"/>
      <w:bookmarkEnd w:id="0"/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3.1. Исполнение государственной услуги включает в себя следующие а</w:t>
      </w:r>
      <w:r w:rsidRPr="00F8749E">
        <w:rPr>
          <w:sz w:val="28"/>
          <w:szCs w:val="28"/>
        </w:rPr>
        <w:t>д</w:t>
      </w:r>
      <w:r w:rsidRPr="00F8749E">
        <w:rPr>
          <w:sz w:val="28"/>
          <w:szCs w:val="28"/>
        </w:rPr>
        <w:t>министративные процедуры:</w:t>
      </w: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1) прием и регистрация заявления и документов, необходимых для предо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тавления государственной услуги;</w:t>
      </w: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2) рассмотрение заявления и документов, представленных заявителем;</w:t>
      </w: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3) 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4) принятие решения о назначении и выплате опекуну (попечителю), пр</w:t>
      </w:r>
      <w:r w:rsidRPr="00F8749E">
        <w:rPr>
          <w:sz w:val="28"/>
          <w:szCs w:val="28"/>
        </w:rPr>
        <w:t>и</w:t>
      </w:r>
      <w:r w:rsidRPr="00F8749E">
        <w:rPr>
          <w:sz w:val="28"/>
          <w:szCs w:val="28"/>
        </w:rPr>
        <w:t>емному родителю (патронатному воспитателю) денежных средств на содерж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ние ребенка, находящегося под опекой (попечительством), переданного на во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питание в приемную семью (патронатному воспитателю) или об отказе в выдаче такого разрешения.</w:t>
      </w: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5) уведомление заявителя о принятом решении.</w:t>
      </w: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3.2. Прием и регистрация заявления и документов, необходимых для пр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доставления государственной услуги.</w:t>
      </w: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3.2.1. Основанием для начала административной процедуры по приему з</w:t>
      </w:r>
      <w:r w:rsidRPr="00F8749E">
        <w:rPr>
          <w:sz w:val="28"/>
          <w:szCs w:val="28"/>
        </w:rPr>
        <w:t>а</w:t>
      </w:r>
      <w:r w:rsidRPr="00F8749E">
        <w:rPr>
          <w:sz w:val="28"/>
          <w:szCs w:val="28"/>
        </w:rPr>
        <w:t>явления и документов, необходимых для предоставления государственной усл</w:t>
      </w:r>
      <w:r w:rsidRPr="00F8749E">
        <w:rPr>
          <w:sz w:val="28"/>
          <w:szCs w:val="28"/>
        </w:rPr>
        <w:t>у</w:t>
      </w:r>
      <w:r w:rsidRPr="00F8749E">
        <w:rPr>
          <w:sz w:val="28"/>
          <w:szCs w:val="28"/>
        </w:rPr>
        <w:t>ги, является поступление в уполномоченный орган заявления и прилагаемых к нему документов, предусмотренных подпунктами 2.6.1, 2.6.1.1 и 2.6.2 насто</w:t>
      </w:r>
      <w:r w:rsidRPr="00F8749E">
        <w:rPr>
          <w:sz w:val="28"/>
          <w:szCs w:val="28"/>
        </w:rPr>
        <w:t>я</w:t>
      </w:r>
      <w:r w:rsidRPr="00F8749E">
        <w:rPr>
          <w:sz w:val="28"/>
          <w:szCs w:val="28"/>
        </w:rPr>
        <w:t>щего административного регламента, посредством личного обращения заявит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ля, почтового отправления или в электронной форме.</w:t>
      </w: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3.2.2. Специалист, ответственный за прием граждан:</w:t>
      </w: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при непосредственном обращении заявителя в уполномоченный орган у</w:t>
      </w:r>
      <w:r w:rsidRPr="00F8749E">
        <w:rPr>
          <w:sz w:val="28"/>
          <w:szCs w:val="28"/>
        </w:rPr>
        <w:t>с</w:t>
      </w:r>
      <w:r w:rsidRPr="00F8749E">
        <w:rPr>
          <w:sz w:val="28"/>
          <w:szCs w:val="28"/>
        </w:rPr>
        <w:t>танавливает его личность и полномочия на подачу заявления по документам, удостоверяющим личность, и документам, подтверждающим полномочия пре</w:t>
      </w:r>
      <w:r w:rsidRPr="00F8749E">
        <w:rPr>
          <w:sz w:val="28"/>
          <w:szCs w:val="28"/>
        </w:rPr>
        <w:t>д</w:t>
      </w:r>
      <w:r w:rsidRPr="00F8749E">
        <w:rPr>
          <w:sz w:val="28"/>
          <w:szCs w:val="28"/>
        </w:rPr>
        <w:t>ставителя;</w:t>
      </w: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проверяет наличие (отсутствие) основания для отказа в приеме предста</w:t>
      </w:r>
      <w:r w:rsidRPr="00F8749E">
        <w:rPr>
          <w:sz w:val="28"/>
          <w:szCs w:val="28"/>
        </w:rPr>
        <w:t>в</w:t>
      </w:r>
      <w:r w:rsidRPr="00F8749E">
        <w:rPr>
          <w:sz w:val="28"/>
          <w:szCs w:val="28"/>
        </w:rPr>
        <w:t>ленных документов, установленных пунктом 2.7 настоящего административн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го регламента.</w:t>
      </w:r>
    </w:p>
    <w:p w:rsidR="00F8749E" w:rsidRP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>3.2.3. В случае соответствия документов установленным требованиям они принимаются для решения вопроса о назначении выплат опекуну (попечителю), приемному родителю (патронатному воспитателю) денежных средств на соде</w:t>
      </w:r>
      <w:r w:rsidRPr="00F8749E">
        <w:rPr>
          <w:sz w:val="28"/>
          <w:szCs w:val="28"/>
        </w:rPr>
        <w:t>р</w:t>
      </w:r>
      <w:r w:rsidRPr="00F8749E">
        <w:rPr>
          <w:sz w:val="28"/>
          <w:szCs w:val="28"/>
        </w:rPr>
        <w:t xml:space="preserve">жание ребенка, находящегося под опекой (попечительством), переданного на </w:t>
      </w:r>
      <w:r w:rsidRPr="00F8749E">
        <w:rPr>
          <w:sz w:val="28"/>
          <w:szCs w:val="28"/>
        </w:rPr>
        <w:lastRenderedPageBreak/>
        <w:t>воспитание в приемную семью. Заявление с приложением комплекта докуме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тов регистрируется лицом, ответственным за делопроизводство, в течение одн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го рабочего дня.</w:t>
      </w:r>
    </w:p>
    <w:p w:rsidR="00F8749E" w:rsidRDefault="00F8749E" w:rsidP="00F8749E">
      <w:pPr>
        <w:spacing w:line="25" w:lineRule="atLeast"/>
        <w:ind w:firstLine="567"/>
        <w:rPr>
          <w:sz w:val="28"/>
          <w:szCs w:val="28"/>
        </w:rPr>
      </w:pPr>
      <w:r w:rsidRPr="00F8749E">
        <w:rPr>
          <w:sz w:val="28"/>
          <w:szCs w:val="28"/>
        </w:rPr>
        <w:t xml:space="preserve">3.2.4. </w:t>
      </w:r>
      <w:proofErr w:type="gramStart"/>
      <w:r w:rsidRPr="00F8749E">
        <w:rPr>
          <w:sz w:val="28"/>
          <w:szCs w:val="28"/>
        </w:rPr>
        <w:t>В случае выявления несоответствия установленным требованиям с</w:t>
      </w:r>
      <w:r w:rsidRPr="00F8749E">
        <w:rPr>
          <w:sz w:val="28"/>
          <w:szCs w:val="28"/>
        </w:rPr>
        <w:t>о</w:t>
      </w:r>
      <w:r w:rsidRPr="00F8749E">
        <w:rPr>
          <w:sz w:val="28"/>
          <w:szCs w:val="28"/>
        </w:rPr>
        <w:t>держания или оформления представленных заявителем документов, а также в случае отсутствия всех необходимых документов специалист сообщает заявит</w:t>
      </w:r>
      <w:r w:rsidRPr="00F8749E">
        <w:rPr>
          <w:sz w:val="28"/>
          <w:szCs w:val="28"/>
        </w:rPr>
        <w:t>е</w:t>
      </w:r>
      <w:r w:rsidRPr="00F8749E">
        <w:rPr>
          <w:sz w:val="28"/>
          <w:szCs w:val="28"/>
        </w:rPr>
        <w:t>лю о необходимости представить недостающие, исправленные, или оформле</w:t>
      </w:r>
      <w:r w:rsidRPr="00F8749E">
        <w:rPr>
          <w:sz w:val="28"/>
          <w:szCs w:val="28"/>
        </w:rPr>
        <w:t>н</w:t>
      </w:r>
      <w:r w:rsidRPr="00F8749E">
        <w:rPr>
          <w:sz w:val="28"/>
          <w:szCs w:val="28"/>
        </w:rPr>
        <w:t>ные надлежащим образом документы.</w:t>
      </w:r>
      <w:proofErr w:type="gramEnd"/>
    </w:p>
    <w:p w:rsidR="00731D66" w:rsidRPr="009208A4" w:rsidRDefault="00731D66" w:rsidP="00F8749E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3.2.</w:t>
      </w:r>
      <w:r w:rsidR="00F8749E">
        <w:rPr>
          <w:sz w:val="28"/>
          <w:szCs w:val="28"/>
        </w:rPr>
        <w:t>5</w:t>
      </w:r>
      <w:r w:rsidRPr="009208A4">
        <w:rPr>
          <w:sz w:val="28"/>
          <w:szCs w:val="28"/>
        </w:rPr>
        <w:t>. Информация о необходимости представить недостающие, исправле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ные или оформленные надлежащим образом документы  сообщается заяв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 xml:space="preserve">телю устно или письмом, подписанным </w:t>
      </w:r>
      <w:r>
        <w:rPr>
          <w:sz w:val="28"/>
          <w:szCs w:val="28"/>
        </w:rPr>
        <w:t>главой Ленинского муниципального района</w:t>
      </w:r>
      <w:r w:rsidRPr="009208A4">
        <w:rPr>
          <w:sz w:val="28"/>
          <w:szCs w:val="28"/>
        </w:rPr>
        <w:t>, не позднее 5 дней со дня получения</w:t>
      </w:r>
      <w:r>
        <w:rPr>
          <w:sz w:val="28"/>
          <w:szCs w:val="28"/>
        </w:rPr>
        <w:t xml:space="preserve"> </w:t>
      </w:r>
      <w:r w:rsidRPr="009208A4">
        <w:rPr>
          <w:sz w:val="28"/>
          <w:szCs w:val="28"/>
        </w:rPr>
        <w:t>док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ментов.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3.2.6. При предоставлении заявителем документов через МФЦ информ</w:t>
      </w:r>
      <w:r w:rsidRPr="00C506CE">
        <w:rPr>
          <w:sz w:val="28"/>
          <w:szCs w:val="28"/>
        </w:rPr>
        <w:t>а</w:t>
      </w:r>
      <w:r w:rsidRPr="00C506CE">
        <w:rPr>
          <w:sz w:val="28"/>
          <w:szCs w:val="28"/>
        </w:rPr>
        <w:t>ция, указанная в подпункте 3.2.5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</w:t>
      </w:r>
      <w:r w:rsidRPr="00C506CE">
        <w:rPr>
          <w:sz w:val="28"/>
          <w:szCs w:val="28"/>
        </w:rPr>
        <w:t>е</w:t>
      </w:r>
      <w:r w:rsidRPr="00C506CE">
        <w:rPr>
          <w:sz w:val="28"/>
          <w:szCs w:val="28"/>
        </w:rPr>
        <w:t>лем в заявлении о предоставлении государственной услуги.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 xml:space="preserve">3.2.7. </w:t>
      </w:r>
      <w:proofErr w:type="gramStart"/>
      <w:r w:rsidRPr="00C506CE">
        <w:rPr>
          <w:sz w:val="28"/>
          <w:szCs w:val="28"/>
        </w:rPr>
        <w:t>При использовании заявителем электронной подписи при обращ</w:t>
      </w:r>
      <w:r w:rsidRPr="00C506CE">
        <w:rPr>
          <w:sz w:val="28"/>
          <w:szCs w:val="28"/>
        </w:rPr>
        <w:t>е</w:t>
      </w:r>
      <w:r w:rsidRPr="00C506CE">
        <w:rPr>
          <w:sz w:val="28"/>
          <w:szCs w:val="28"/>
        </w:rPr>
        <w:t>нии за получением государственной услуги ее действительность подлежит пр</w:t>
      </w:r>
      <w:r w:rsidRPr="00C506CE">
        <w:rPr>
          <w:sz w:val="28"/>
          <w:szCs w:val="28"/>
        </w:rPr>
        <w:t>о</w:t>
      </w:r>
      <w:r w:rsidRPr="00C506CE">
        <w:rPr>
          <w:sz w:val="28"/>
          <w:szCs w:val="28"/>
        </w:rPr>
        <w:t>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C506CE">
        <w:rPr>
          <w:sz w:val="28"/>
          <w:szCs w:val="28"/>
        </w:rPr>
        <w:t>т</w:t>
      </w:r>
      <w:r w:rsidRPr="00C506CE">
        <w:rPr>
          <w:sz w:val="28"/>
          <w:szCs w:val="28"/>
        </w:rPr>
        <w:t>ветствии с Федеральным законом от 06 апреля 2011 г. N 63-ФЗ "Об электронной подписи", Правилами использования усиленной квалифицированной электро</w:t>
      </w:r>
      <w:r w:rsidRPr="00C506CE">
        <w:rPr>
          <w:sz w:val="28"/>
          <w:szCs w:val="28"/>
        </w:rPr>
        <w:t>н</w:t>
      </w:r>
      <w:r w:rsidRPr="00C506CE">
        <w:rPr>
          <w:sz w:val="28"/>
          <w:szCs w:val="28"/>
        </w:rPr>
        <w:t>ной подписи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Pr="00C506CE">
        <w:rPr>
          <w:sz w:val="28"/>
          <w:szCs w:val="28"/>
        </w:rPr>
        <w:t xml:space="preserve"> Российской Федерации от 25 августа 2012 г. N 852, Правилами определения видов электронной подп</w:t>
      </w:r>
      <w:r w:rsidRPr="00C506CE">
        <w:rPr>
          <w:sz w:val="28"/>
          <w:szCs w:val="28"/>
        </w:rPr>
        <w:t>и</w:t>
      </w:r>
      <w:r w:rsidRPr="00C506CE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C506CE">
        <w:rPr>
          <w:sz w:val="28"/>
          <w:szCs w:val="28"/>
        </w:rPr>
        <w:t>р</w:t>
      </w:r>
      <w:r w:rsidRPr="00C506CE">
        <w:rPr>
          <w:sz w:val="28"/>
          <w:szCs w:val="28"/>
        </w:rPr>
        <w:t>ственных и муниципальных услуг, утвержденными постановлением Правител</w:t>
      </w:r>
      <w:r w:rsidRPr="00C506CE">
        <w:rPr>
          <w:sz w:val="28"/>
          <w:szCs w:val="28"/>
        </w:rPr>
        <w:t>ь</w:t>
      </w:r>
      <w:r w:rsidRPr="00C506CE">
        <w:rPr>
          <w:sz w:val="28"/>
          <w:szCs w:val="28"/>
        </w:rPr>
        <w:t>ства Российской Федерации от 25 июня 2012 г. N 634.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 xml:space="preserve">3.2.8. </w:t>
      </w:r>
      <w:proofErr w:type="gramStart"/>
      <w:r w:rsidRPr="00C506CE">
        <w:rPr>
          <w:sz w:val="28"/>
          <w:szCs w:val="28"/>
        </w:rPr>
        <w:t>В случае если представленные в электронном виде заявление на ок</w:t>
      </w:r>
      <w:r w:rsidRPr="00C506CE">
        <w:rPr>
          <w:sz w:val="28"/>
          <w:szCs w:val="28"/>
        </w:rPr>
        <w:t>а</w:t>
      </w:r>
      <w:r w:rsidRPr="00C506CE">
        <w:rPr>
          <w:sz w:val="28"/>
          <w:szCs w:val="28"/>
        </w:rPr>
        <w:t>зание государственной услуги и документы к нему не заверены электронной подписью, специалист уполномоченного органа, ответственный за рассмотр</w:t>
      </w:r>
      <w:r w:rsidRPr="00C506CE">
        <w:rPr>
          <w:sz w:val="28"/>
          <w:szCs w:val="28"/>
        </w:rPr>
        <w:t>е</w:t>
      </w:r>
      <w:r w:rsidRPr="00C506CE">
        <w:rPr>
          <w:sz w:val="28"/>
          <w:szCs w:val="28"/>
        </w:rPr>
        <w:t>ние и оформление документов для предоставления государственной услуги, о</w:t>
      </w:r>
      <w:r w:rsidRPr="00C506CE">
        <w:rPr>
          <w:sz w:val="28"/>
          <w:szCs w:val="28"/>
        </w:rPr>
        <w:t>б</w:t>
      </w:r>
      <w:r w:rsidRPr="00C506CE">
        <w:rPr>
          <w:sz w:val="28"/>
          <w:szCs w:val="28"/>
        </w:rPr>
        <w:t>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</w:t>
      </w:r>
      <w:proofErr w:type="gramEnd"/>
      <w:r w:rsidRPr="00C506CE">
        <w:rPr>
          <w:sz w:val="28"/>
          <w:szCs w:val="28"/>
        </w:rPr>
        <w:t>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proofErr w:type="gramStart"/>
      <w:r w:rsidRPr="00C506CE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C506CE">
        <w:rPr>
          <w:sz w:val="28"/>
          <w:szCs w:val="28"/>
        </w:rPr>
        <w:t>о</w:t>
      </w:r>
      <w:r w:rsidRPr="00C506CE">
        <w:rPr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приним</w:t>
      </w:r>
      <w:r w:rsidRPr="00C506CE">
        <w:rPr>
          <w:sz w:val="28"/>
          <w:szCs w:val="28"/>
        </w:rPr>
        <w:t>а</w:t>
      </w:r>
      <w:r w:rsidRPr="00C506CE">
        <w:rPr>
          <w:sz w:val="28"/>
          <w:szCs w:val="28"/>
        </w:rPr>
        <w:t>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от 06 апреля</w:t>
      </w:r>
      <w:proofErr w:type="gramEnd"/>
      <w:r w:rsidRPr="00C506CE">
        <w:rPr>
          <w:sz w:val="28"/>
          <w:szCs w:val="28"/>
        </w:rPr>
        <w:t xml:space="preserve"> 2011 г. N 63-ФЗ "Об эле</w:t>
      </w:r>
      <w:r w:rsidRPr="00C506CE">
        <w:rPr>
          <w:sz w:val="28"/>
          <w:szCs w:val="28"/>
        </w:rPr>
        <w:t>к</w:t>
      </w:r>
      <w:r w:rsidRPr="00C506CE">
        <w:rPr>
          <w:sz w:val="28"/>
          <w:szCs w:val="28"/>
        </w:rPr>
        <w:t>тронной подписи", которые послужили основанием для принятия указанного решения. Уведомление подписывается квалифицированной подписью и напра</w:t>
      </w:r>
      <w:r w:rsidRPr="00C506CE">
        <w:rPr>
          <w:sz w:val="28"/>
          <w:szCs w:val="28"/>
        </w:rPr>
        <w:t>в</w:t>
      </w:r>
      <w:r w:rsidRPr="00C506CE">
        <w:rPr>
          <w:sz w:val="28"/>
          <w:szCs w:val="28"/>
        </w:rPr>
        <w:lastRenderedPageBreak/>
        <w:t>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3.2.9. Результатом выполнения административной процедуры является р</w:t>
      </w:r>
      <w:r w:rsidRPr="00C506CE">
        <w:rPr>
          <w:sz w:val="28"/>
          <w:szCs w:val="28"/>
        </w:rPr>
        <w:t>е</w:t>
      </w:r>
      <w:r w:rsidRPr="00C506CE">
        <w:rPr>
          <w:sz w:val="28"/>
          <w:szCs w:val="28"/>
        </w:rPr>
        <w:t>гистрация документов заявителя.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Максимальный срок выполнения административной процедуры составл</w:t>
      </w:r>
      <w:r w:rsidRPr="00C506CE">
        <w:rPr>
          <w:sz w:val="28"/>
          <w:szCs w:val="28"/>
        </w:rPr>
        <w:t>я</w:t>
      </w:r>
      <w:r w:rsidRPr="00C506CE">
        <w:rPr>
          <w:sz w:val="28"/>
          <w:szCs w:val="28"/>
        </w:rPr>
        <w:t>ет 3 дня со дня обращения заявителя в уполномоченный орган.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3.3. Рассмотрение заявления и документов, представленных заявителем.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3.3.1. Основанием для начала процедуры рассмотрения заявления и док</w:t>
      </w:r>
      <w:r w:rsidRPr="00C506CE">
        <w:rPr>
          <w:sz w:val="28"/>
          <w:szCs w:val="28"/>
        </w:rPr>
        <w:t>у</w:t>
      </w:r>
      <w:r w:rsidRPr="00C506CE">
        <w:rPr>
          <w:sz w:val="28"/>
          <w:szCs w:val="28"/>
        </w:rPr>
        <w:t>ментов, представленных заявителем, является поступление заявления и док</w:t>
      </w:r>
      <w:r w:rsidRPr="00C506CE">
        <w:rPr>
          <w:sz w:val="28"/>
          <w:szCs w:val="28"/>
        </w:rPr>
        <w:t>у</w:t>
      </w:r>
      <w:r w:rsidRPr="00C506CE">
        <w:rPr>
          <w:sz w:val="28"/>
          <w:szCs w:val="28"/>
        </w:rPr>
        <w:t>ментов специалисту уполномоченного органа, ответственному за принятие р</w:t>
      </w:r>
      <w:r w:rsidRPr="00C506CE">
        <w:rPr>
          <w:sz w:val="28"/>
          <w:szCs w:val="28"/>
        </w:rPr>
        <w:t>е</w:t>
      </w:r>
      <w:r w:rsidRPr="00C506CE">
        <w:rPr>
          <w:sz w:val="28"/>
          <w:szCs w:val="28"/>
        </w:rPr>
        <w:t>шения в предоставлении государственной услуги.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Максимальный срок выполнения административной процедуры составл</w:t>
      </w:r>
      <w:r w:rsidRPr="00C506CE">
        <w:rPr>
          <w:sz w:val="28"/>
          <w:szCs w:val="28"/>
        </w:rPr>
        <w:t>я</w:t>
      </w:r>
      <w:r w:rsidRPr="00C506CE">
        <w:rPr>
          <w:sz w:val="28"/>
          <w:szCs w:val="28"/>
        </w:rPr>
        <w:t>ет 1 рабочий день со дня поступления заявления и документов специалисту уполномоченного органа, ответственному за принятие решения в предоставл</w:t>
      </w:r>
      <w:r w:rsidRPr="00C506CE">
        <w:rPr>
          <w:sz w:val="28"/>
          <w:szCs w:val="28"/>
        </w:rPr>
        <w:t>е</w:t>
      </w:r>
      <w:r w:rsidRPr="00C506CE">
        <w:rPr>
          <w:sz w:val="28"/>
          <w:szCs w:val="28"/>
        </w:rPr>
        <w:t>нии государственной услуги.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</w:t>
      </w:r>
      <w:r w:rsidRPr="00C506CE">
        <w:rPr>
          <w:sz w:val="28"/>
          <w:szCs w:val="28"/>
        </w:rPr>
        <w:t>ю</w:t>
      </w:r>
      <w:r w:rsidRPr="00C506CE">
        <w:rPr>
          <w:sz w:val="28"/>
          <w:szCs w:val="28"/>
        </w:rPr>
        <w:t>щий право на передачу межведомственных запросов и ответов на них, в течение 3 рабочих дней со дня приема и регистрации заявления направляет запросы о предоставлении сведений, указанных в пункте 2.6.2 настоящего администр</w:t>
      </w:r>
      <w:r w:rsidRPr="00C506CE">
        <w:rPr>
          <w:sz w:val="28"/>
          <w:szCs w:val="28"/>
        </w:rPr>
        <w:t>а</w:t>
      </w:r>
      <w:r w:rsidRPr="00C506CE">
        <w:rPr>
          <w:sz w:val="28"/>
          <w:szCs w:val="28"/>
        </w:rPr>
        <w:t>тивного регламента.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 xml:space="preserve">3.4.2. </w:t>
      </w:r>
      <w:proofErr w:type="gramStart"/>
      <w:r w:rsidRPr="00C506CE">
        <w:rPr>
          <w:sz w:val="28"/>
          <w:szCs w:val="28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</w:t>
      </w:r>
      <w:r w:rsidRPr="00C506CE">
        <w:rPr>
          <w:sz w:val="28"/>
          <w:szCs w:val="28"/>
        </w:rPr>
        <w:t>м</w:t>
      </w:r>
      <w:r w:rsidRPr="00C506CE">
        <w:rPr>
          <w:sz w:val="28"/>
          <w:szCs w:val="28"/>
        </w:rPr>
        <w:t>ственного информационного взаимодействия сведения и документы специал</w:t>
      </w:r>
      <w:r w:rsidRPr="00C506CE">
        <w:rPr>
          <w:sz w:val="28"/>
          <w:szCs w:val="28"/>
        </w:rPr>
        <w:t>и</w:t>
      </w:r>
      <w:r w:rsidRPr="00C506CE">
        <w:rPr>
          <w:sz w:val="28"/>
          <w:szCs w:val="28"/>
        </w:rPr>
        <w:t>сту уполномоченного органа, ответственному за принятие решения о выдаче разрешения на изменение имени и (или) фамилии ребенку или об отказе в пр</w:t>
      </w:r>
      <w:r w:rsidRPr="00C506CE">
        <w:rPr>
          <w:sz w:val="28"/>
          <w:szCs w:val="28"/>
        </w:rPr>
        <w:t>е</w:t>
      </w:r>
      <w:r w:rsidRPr="00C506CE">
        <w:rPr>
          <w:sz w:val="28"/>
          <w:szCs w:val="28"/>
        </w:rPr>
        <w:t>доставлении государственной услуги.</w:t>
      </w:r>
      <w:proofErr w:type="gramEnd"/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3.4.3. Максимальный срок выполнения административной процедуры с учетом ожидания ответов на межведомственный запрос составляет 9 рабочих дней со дня поступления заявления.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3.5. Принятие решения о назначении и выплате опекуну (попечителю), приемному родителю (патронатному воспитателю) денежных средств на соде</w:t>
      </w:r>
      <w:r w:rsidRPr="00C506CE">
        <w:rPr>
          <w:sz w:val="28"/>
          <w:szCs w:val="28"/>
        </w:rPr>
        <w:t>р</w:t>
      </w:r>
      <w:r w:rsidRPr="00C506CE">
        <w:rPr>
          <w:sz w:val="28"/>
          <w:szCs w:val="28"/>
        </w:rPr>
        <w:t>жание ребенка, находящегося под опекой (попечительством), переданного на воспитание в приемную семью или об отказе в предоставлении государственной услуги.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3.5.1. Основанием для начала административной процедуры является ра</w:t>
      </w:r>
      <w:r w:rsidRPr="00C506CE">
        <w:rPr>
          <w:sz w:val="28"/>
          <w:szCs w:val="28"/>
        </w:rPr>
        <w:t>с</w:t>
      </w:r>
      <w:r w:rsidRPr="00C506CE">
        <w:rPr>
          <w:sz w:val="28"/>
          <w:szCs w:val="28"/>
        </w:rPr>
        <w:t>смотрение документов, представленных заявителем, необходимых для получ</w:t>
      </w:r>
      <w:r w:rsidRPr="00C506CE">
        <w:rPr>
          <w:sz w:val="28"/>
          <w:szCs w:val="28"/>
        </w:rPr>
        <w:t>е</w:t>
      </w:r>
      <w:r w:rsidRPr="00C506CE">
        <w:rPr>
          <w:sz w:val="28"/>
          <w:szCs w:val="28"/>
        </w:rPr>
        <w:t>ния государственной услуги.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lastRenderedPageBreak/>
        <w:t>3.5.2. По результатам рассмотрения документов специалист уполном</w:t>
      </w:r>
      <w:r w:rsidRPr="00C506CE">
        <w:rPr>
          <w:sz w:val="28"/>
          <w:szCs w:val="28"/>
        </w:rPr>
        <w:t>о</w:t>
      </w:r>
      <w:r w:rsidRPr="00C506CE">
        <w:rPr>
          <w:sz w:val="28"/>
          <w:szCs w:val="28"/>
        </w:rPr>
        <w:t>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</w:t>
      </w:r>
      <w:r w:rsidRPr="00C506CE">
        <w:rPr>
          <w:sz w:val="28"/>
          <w:szCs w:val="28"/>
        </w:rPr>
        <w:t>н</w:t>
      </w:r>
      <w:r w:rsidRPr="00C506CE">
        <w:rPr>
          <w:sz w:val="28"/>
          <w:szCs w:val="28"/>
        </w:rPr>
        <w:t>ных подпунктом 2.8.2 настоящего административного регламента, и готовит проект решения о предоставлении государственной услуги либо об отказе в ее предоставлении.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3.5.3. Принятие решения о назначении опекуну (попечителю, приемному родителю, патронатному воспитателю) денежных средств на содержание ребе</w:t>
      </w:r>
      <w:r w:rsidRPr="00C506CE">
        <w:rPr>
          <w:sz w:val="28"/>
          <w:szCs w:val="28"/>
        </w:rPr>
        <w:t>н</w:t>
      </w:r>
      <w:r w:rsidRPr="00C506CE">
        <w:rPr>
          <w:sz w:val="28"/>
          <w:szCs w:val="28"/>
        </w:rPr>
        <w:t xml:space="preserve">ка, находящегося под опекой или попечительством или об отказе в назначении выплат оформляется правовым актом </w:t>
      </w:r>
      <w:r>
        <w:rPr>
          <w:sz w:val="28"/>
          <w:szCs w:val="28"/>
        </w:rPr>
        <w:t>администрации 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C506CE">
        <w:rPr>
          <w:sz w:val="28"/>
          <w:szCs w:val="28"/>
        </w:rPr>
        <w:t>. При отказе в назначении выплат также оформляется письме</w:t>
      </w:r>
      <w:r w:rsidRPr="00C506CE">
        <w:rPr>
          <w:sz w:val="28"/>
          <w:szCs w:val="28"/>
        </w:rPr>
        <w:t>н</w:t>
      </w:r>
      <w:r w:rsidRPr="00C506CE">
        <w:rPr>
          <w:sz w:val="28"/>
          <w:szCs w:val="28"/>
        </w:rPr>
        <w:t>ное уведомление с указанием причин отк</w:t>
      </w:r>
      <w:r w:rsidRPr="00C506CE">
        <w:rPr>
          <w:sz w:val="28"/>
          <w:szCs w:val="28"/>
        </w:rPr>
        <w:t>а</w:t>
      </w:r>
      <w:r w:rsidRPr="00C506CE">
        <w:rPr>
          <w:sz w:val="28"/>
          <w:szCs w:val="28"/>
        </w:rPr>
        <w:t>за.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Уведомление об отказе в назначении выплат подписывается наименов</w:t>
      </w:r>
      <w:r w:rsidRPr="00C506CE">
        <w:rPr>
          <w:sz w:val="28"/>
          <w:szCs w:val="28"/>
        </w:rPr>
        <w:t>а</w:t>
      </w:r>
      <w:r w:rsidRPr="00C506CE">
        <w:rPr>
          <w:sz w:val="28"/>
          <w:szCs w:val="28"/>
        </w:rPr>
        <w:t>ние должности лица, уполномоченного подписывать уведомление.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3.5.4. Срок исполнения данной административной процедуры - 2 рабочих дня со дня получения всех необходимых для предоставления государственной услуги документов, в том числе полученных в рамках межведомственного и</w:t>
      </w:r>
      <w:r w:rsidRPr="00C506CE">
        <w:rPr>
          <w:sz w:val="28"/>
          <w:szCs w:val="28"/>
        </w:rPr>
        <w:t>н</w:t>
      </w:r>
      <w:r w:rsidRPr="00C506CE">
        <w:rPr>
          <w:sz w:val="28"/>
          <w:szCs w:val="28"/>
        </w:rPr>
        <w:t>формационного взаимодействия.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3.6. Уведомление заявителя о принятом решении.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>3.6.1. Основанием для начала данной административной процедуры явл</w:t>
      </w:r>
      <w:r w:rsidRPr="00C506CE">
        <w:rPr>
          <w:sz w:val="28"/>
          <w:szCs w:val="28"/>
        </w:rPr>
        <w:t>я</w:t>
      </w:r>
      <w:r w:rsidRPr="00C506CE">
        <w:rPr>
          <w:sz w:val="28"/>
          <w:szCs w:val="28"/>
        </w:rPr>
        <w:t>ется издание правового акта о назначении опекуну (попечителю, приемному р</w:t>
      </w:r>
      <w:r w:rsidRPr="00C506CE">
        <w:rPr>
          <w:sz w:val="28"/>
          <w:szCs w:val="28"/>
        </w:rPr>
        <w:t>о</w:t>
      </w:r>
      <w:r w:rsidRPr="00C506CE">
        <w:rPr>
          <w:sz w:val="28"/>
          <w:szCs w:val="28"/>
        </w:rPr>
        <w:t>дителю, патронатному воспитателю) денежных средств на содержание ребенка, находящегося под опекой или попечительством или об отказе в назначении в</w:t>
      </w:r>
      <w:r w:rsidRPr="00C506CE">
        <w:rPr>
          <w:sz w:val="28"/>
          <w:szCs w:val="28"/>
        </w:rPr>
        <w:t>ы</w:t>
      </w:r>
      <w:r w:rsidRPr="00C506CE">
        <w:rPr>
          <w:sz w:val="28"/>
          <w:szCs w:val="28"/>
        </w:rPr>
        <w:t xml:space="preserve">плат, а также подписание </w:t>
      </w:r>
      <w:r>
        <w:rPr>
          <w:sz w:val="28"/>
          <w:szCs w:val="28"/>
        </w:rPr>
        <w:t>главой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градской области </w:t>
      </w:r>
      <w:r w:rsidRPr="00C506CE">
        <w:rPr>
          <w:sz w:val="28"/>
          <w:szCs w:val="28"/>
        </w:rPr>
        <w:t>уведомления об о</w:t>
      </w:r>
      <w:r w:rsidRPr="00C506CE">
        <w:rPr>
          <w:sz w:val="28"/>
          <w:szCs w:val="28"/>
        </w:rPr>
        <w:t>т</w:t>
      </w:r>
      <w:r w:rsidRPr="00C506CE">
        <w:rPr>
          <w:sz w:val="28"/>
          <w:szCs w:val="28"/>
        </w:rPr>
        <w:t>казе в назначении выплат.</w:t>
      </w:r>
    </w:p>
    <w:p w:rsidR="00C506CE" w:rsidRPr="00C506CE" w:rsidRDefault="00C506CE" w:rsidP="00C506CE">
      <w:pPr>
        <w:ind w:firstLine="709"/>
        <w:rPr>
          <w:sz w:val="28"/>
          <w:szCs w:val="28"/>
        </w:rPr>
      </w:pPr>
      <w:r w:rsidRPr="00C506CE">
        <w:rPr>
          <w:sz w:val="28"/>
          <w:szCs w:val="28"/>
        </w:rPr>
        <w:t xml:space="preserve">3.6.2. </w:t>
      </w:r>
      <w:proofErr w:type="gramStart"/>
      <w:r w:rsidRPr="00C506CE">
        <w:rPr>
          <w:sz w:val="28"/>
          <w:szCs w:val="28"/>
        </w:rPr>
        <w:t>По результатам административной процедуры специалист уполн</w:t>
      </w:r>
      <w:r w:rsidRPr="00C506CE">
        <w:rPr>
          <w:sz w:val="28"/>
          <w:szCs w:val="28"/>
        </w:rPr>
        <w:t>о</w:t>
      </w:r>
      <w:r w:rsidRPr="00C506CE">
        <w:rPr>
          <w:sz w:val="28"/>
          <w:szCs w:val="28"/>
        </w:rPr>
        <w:t>моченного органа, ответственный за оформление документов о предоставлении (об отказе в предоставлении) государственной услуги, в течение 10 дней со дня подписания правового акта о назначении опекуну (попечителю, приемному р</w:t>
      </w:r>
      <w:r w:rsidRPr="00C506CE">
        <w:rPr>
          <w:sz w:val="28"/>
          <w:szCs w:val="28"/>
        </w:rPr>
        <w:t>о</w:t>
      </w:r>
      <w:r w:rsidRPr="00C506CE">
        <w:rPr>
          <w:sz w:val="28"/>
          <w:szCs w:val="28"/>
        </w:rPr>
        <w:t>дителю, патронатному воспитателю) денежных выплат на содержание подопе</w:t>
      </w:r>
      <w:r w:rsidRPr="00C506CE">
        <w:rPr>
          <w:sz w:val="28"/>
          <w:szCs w:val="28"/>
        </w:rPr>
        <w:t>ч</w:t>
      </w:r>
      <w:r w:rsidRPr="00C506CE">
        <w:rPr>
          <w:sz w:val="28"/>
          <w:szCs w:val="28"/>
        </w:rPr>
        <w:t>ного ребенка (об отказе в назначении выплат), а также письменного уведомл</w:t>
      </w:r>
      <w:r w:rsidRPr="00C506CE">
        <w:rPr>
          <w:sz w:val="28"/>
          <w:szCs w:val="28"/>
        </w:rPr>
        <w:t>е</w:t>
      </w:r>
      <w:r w:rsidRPr="00C506CE">
        <w:rPr>
          <w:sz w:val="28"/>
          <w:szCs w:val="28"/>
        </w:rPr>
        <w:t>ния об отказе в назначении выплат, направляет заявителю копию приказа</w:t>
      </w:r>
      <w:proofErr w:type="gramEnd"/>
      <w:r w:rsidRPr="00C506CE">
        <w:rPr>
          <w:sz w:val="28"/>
          <w:szCs w:val="28"/>
        </w:rPr>
        <w:t>, а в случае отказа также уведомление с указанием причин отказа.</w:t>
      </w:r>
    </w:p>
    <w:p w:rsidR="00756ACB" w:rsidRPr="0040695C" w:rsidRDefault="00C506CE" w:rsidP="00C506CE">
      <w:pPr>
        <w:ind w:firstLine="709"/>
        <w:rPr>
          <w:sz w:val="28"/>
          <w:szCs w:val="28"/>
        </w:rPr>
      </w:pPr>
      <w:proofErr w:type="gramStart"/>
      <w:r w:rsidRPr="00C506CE">
        <w:rPr>
          <w:sz w:val="28"/>
          <w:szCs w:val="28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</w:t>
      </w:r>
      <w:r w:rsidRPr="00C506CE">
        <w:rPr>
          <w:sz w:val="28"/>
          <w:szCs w:val="28"/>
        </w:rPr>
        <w:t>а</w:t>
      </w:r>
      <w:r w:rsidRPr="00C506CE">
        <w:rPr>
          <w:sz w:val="28"/>
          <w:szCs w:val="28"/>
        </w:rPr>
        <w:t>занного документа в МФЦ в день принятия решения о назначении и выплате опекуну (попечителю, приемному родителю патронатному воспитателю) д</w:t>
      </w:r>
      <w:r w:rsidRPr="00C506CE">
        <w:rPr>
          <w:sz w:val="28"/>
          <w:szCs w:val="28"/>
        </w:rPr>
        <w:t>е</w:t>
      </w:r>
      <w:r w:rsidRPr="00C506CE">
        <w:rPr>
          <w:sz w:val="28"/>
          <w:szCs w:val="28"/>
        </w:rPr>
        <w:t>нежных средств на содержание подопечного ребенка (об отказе в назначении выплат) для направления заявителю в соответствии с заключенным соглашен</w:t>
      </w:r>
      <w:r w:rsidRPr="00C506CE">
        <w:rPr>
          <w:sz w:val="28"/>
          <w:szCs w:val="28"/>
        </w:rPr>
        <w:t>и</w:t>
      </w:r>
      <w:r w:rsidRPr="00C506CE">
        <w:rPr>
          <w:sz w:val="28"/>
          <w:szCs w:val="28"/>
        </w:rPr>
        <w:t>ем о взаимодействии, если иной способ получения не указан заявителем</w:t>
      </w:r>
      <w:proofErr w:type="gramEnd"/>
      <w:r w:rsidRPr="00C506CE">
        <w:rPr>
          <w:sz w:val="28"/>
          <w:szCs w:val="28"/>
        </w:rPr>
        <w:t xml:space="preserve"> в о</w:t>
      </w:r>
      <w:r w:rsidRPr="00C506CE">
        <w:rPr>
          <w:sz w:val="28"/>
          <w:szCs w:val="28"/>
        </w:rPr>
        <w:t>б</w:t>
      </w:r>
      <w:r w:rsidRPr="00C506CE">
        <w:rPr>
          <w:sz w:val="28"/>
          <w:szCs w:val="28"/>
        </w:rPr>
        <w:t>ращении за предоставлением государственной услуги.</w:t>
      </w:r>
    </w:p>
    <w:p w:rsidR="00731D66" w:rsidRPr="009208A4" w:rsidRDefault="00731D66" w:rsidP="00731D66">
      <w:pPr>
        <w:tabs>
          <w:tab w:val="left" w:pos="2210"/>
        </w:tabs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ab/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4. Формы </w:t>
      </w:r>
      <w:proofErr w:type="gramStart"/>
      <w:r w:rsidRPr="009208A4">
        <w:rPr>
          <w:sz w:val="28"/>
          <w:szCs w:val="28"/>
        </w:rPr>
        <w:t>контроля за</w:t>
      </w:r>
      <w:proofErr w:type="gramEnd"/>
      <w:r w:rsidRPr="009208A4">
        <w:rPr>
          <w:sz w:val="28"/>
          <w:szCs w:val="28"/>
        </w:rPr>
        <w:t xml:space="preserve"> исполнением административного регламента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 xml:space="preserve"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администр</w:t>
      </w:r>
      <w:r w:rsidRPr="00DA2BEC">
        <w:rPr>
          <w:rFonts w:ascii="Times New Roman" w:hAnsi="Times New Roman" w:cs="Times New Roman"/>
          <w:iCs/>
          <w:sz w:val="28"/>
          <w:szCs w:val="28"/>
        </w:rPr>
        <w:t>а</w:t>
      </w:r>
      <w:r w:rsidRPr="00DA2BEC">
        <w:rPr>
          <w:rFonts w:ascii="Times New Roman" w:hAnsi="Times New Roman" w:cs="Times New Roman"/>
          <w:iCs/>
          <w:sz w:val="28"/>
          <w:szCs w:val="28"/>
        </w:rPr>
        <w:lastRenderedPageBreak/>
        <w:t>ции Ленинского муниципального района и отдела по социальной политике а</w:t>
      </w:r>
      <w:r w:rsidRPr="00DA2BEC">
        <w:rPr>
          <w:rFonts w:ascii="Times New Roman" w:hAnsi="Times New Roman" w:cs="Times New Roman"/>
          <w:iCs/>
          <w:sz w:val="28"/>
          <w:szCs w:val="28"/>
        </w:rPr>
        <w:t>д</w:t>
      </w:r>
      <w:r w:rsidRPr="00DA2BEC">
        <w:rPr>
          <w:rFonts w:ascii="Times New Roman" w:hAnsi="Times New Roman" w:cs="Times New Roman"/>
          <w:iCs/>
          <w:sz w:val="28"/>
          <w:szCs w:val="28"/>
        </w:rPr>
        <w:t>министрации Ленинского муниципального района</w:t>
      </w:r>
      <w:r w:rsidRPr="00DA2BEC">
        <w:rPr>
          <w:rFonts w:ascii="Times New Roman" w:hAnsi="Times New Roman" w:cs="Times New Roman"/>
          <w:sz w:val="28"/>
          <w:szCs w:val="28"/>
        </w:rPr>
        <w:t>, специально уполномоче</w:t>
      </w:r>
      <w:r w:rsidRPr="00DA2BEC">
        <w:rPr>
          <w:rFonts w:ascii="Times New Roman" w:hAnsi="Times New Roman" w:cs="Times New Roman"/>
          <w:sz w:val="28"/>
          <w:szCs w:val="28"/>
        </w:rPr>
        <w:t>н</w:t>
      </w:r>
      <w:r w:rsidRPr="00DA2BEC">
        <w:rPr>
          <w:rFonts w:ascii="Times New Roman" w:hAnsi="Times New Roman" w:cs="Times New Roman"/>
          <w:sz w:val="28"/>
          <w:szCs w:val="28"/>
        </w:rPr>
        <w:t>ными на осуществление данного контроля (далее - уполномоченные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ные лица), руководителем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2BE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и включает в себя провед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ние проверок полноты и качества предоставления государственной услуги.</w:t>
      </w:r>
      <w:proofErr w:type="gramEnd"/>
      <w:r w:rsidRPr="00DA2BEC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проводятся уполномоченными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ными лицами на основании </w:t>
      </w:r>
      <w:r w:rsidRPr="00DA2BEC">
        <w:rPr>
          <w:rFonts w:ascii="Times New Roman" w:hAnsi="Times New Roman" w:cs="Times New Roman"/>
          <w:bCs/>
          <w:sz w:val="28"/>
          <w:szCs w:val="28"/>
        </w:rPr>
        <w:t>распоряжения администрации Ленинского муниц</w:t>
      </w:r>
      <w:r w:rsidRPr="00DA2BEC">
        <w:rPr>
          <w:rFonts w:ascii="Times New Roman" w:hAnsi="Times New Roman" w:cs="Times New Roman"/>
          <w:bCs/>
          <w:sz w:val="28"/>
          <w:szCs w:val="28"/>
        </w:rPr>
        <w:t>и</w:t>
      </w:r>
      <w:r w:rsidRPr="00DA2BEC">
        <w:rPr>
          <w:rFonts w:ascii="Times New Roman" w:hAnsi="Times New Roman" w:cs="Times New Roman"/>
          <w:bCs/>
          <w:sz w:val="28"/>
          <w:szCs w:val="28"/>
        </w:rPr>
        <w:t>пального района Волгоградской области.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осуществляется путем проведения: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 xml:space="preserve">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 при осуществлении отдельных административных процедур и предоставления государственной услуги в целом.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услуги, положений настоящего административного регламента, норм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тивных правовых актов, регулирующих деятельность по предоставлению гос</w:t>
      </w:r>
      <w:r w:rsidRPr="00DA2BEC">
        <w:rPr>
          <w:rFonts w:ascii="Times New Roman" w:hAnsi="Times New Roman" w:cs="Times New Roman"/>
          <w:sz w:val="28"/>
          <w:szCs w:val="28"/>
        </w:rPr>
        <w:t>у</w:t>
      </w:r>
      <w:r w:rsidRPr="00DA2BEC">
        <w:rPr>
          <w:rFonts w:ascii="Times New Roman" w:hAnsi="Times New Roman" w:cs="Times New Roman"/>
          <w:sz w:val="28"/>
          <w:szCs w:val="28"/>
        </w:rPr>
        <w:t>дарственной услуги при осуществлении отдельных административных проц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дур и предоставления государственной услуги в целом.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г</w:t>
      </w:r>
      <w:r w:rsidRPr="00DA2BEC">
        <w:rPr>
          <w:rFonts w:ascii="Times New Roman" w:hAnsi="Times New Roman" w:cs="Times New Roman"/>
          <w:sz w:val="28"/>
          <w:szCs w:val="28"/>
        </w:rPr>
        <w:t>о</w:t>
      </w:r>
      <w:r w:rsidRPr="00DA2BEC">
        <w:rPr>
          <w:rFonts w:ascii="Times New Roman" w:hAnsi="Times New Roman" w:cs="Times New Roman"/>
          <w:sz w:val="28"/>
          <w:szCs w:val="28"/>
        </w:rPr>
        <w:t xml:space="preserve">сударственной услуги в целом - 1 раз в год, внеплановые - при поступлении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2BEC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на основании иных документов и сведений, указывающих на нарушения настоящего административного регл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мента.</w:t>
      </w:r>
      <w:proofErr w:type="gramEnd"/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ражаются выявленные нарушения и предложения по их устранению. Акт по</w:t>
      </w:r>
      <w:r w:rsidRPr="00DA2BEC">
        <w:rPr>
          <w:rFonts w:ascii="Times New Roman" w:hAnsi="Times New Roman" w:cs="Times New Roman"/>
          <w:sz w:val="28"/>
          <w:szCs w:val="28"/>
        </w:rPr>
        <w:t>д</w:t>
      </w:r>
      <w:r w:rsidRPr="00DA2BEC">
        <w:rPr>
          <w:rFonts w:ascii="Times New Roman" w:hAnsi="Times New Roman" w:cs="Times New Roman"/>
          <w:sz w:val="28"/>
          <w:szCs w:val="28"/>
        </w:rPr>
        <w:t>писывается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должностным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лицом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Pr="00DA2BEC">
        <w:rPr>
          <w:rFonts w:ascii="Times New Roman" w:hAnsi="Times New Roman" w:cs="Times New Roman"/>
          <w:sz w:val="28"/>
          <w:szCs w:val="28"/>
        </w:rPr>
        <w:t>уполномоченным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на </w:t>
      </w:r>
      <w:r w:rsidRPr="00DA2BE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>проверки.</w:t>
      </w:r>
    </w:p>
    <w:p w:rsidR="00731D66" w:rsidRPr="00DA2BEC" w:rsidRDefault="00731D66" w:rsidP="00DA2BEC">
      <w:pPr>
        <w:widowControl w:val="0"/>
        <w:autoSpaceDE w:val="0"/>
        <w:spacing w:line="25" w:lineRule="atLeast"/>
        <w:ind w:right="0" w:firstLine="567"/>
        <w:rPr>
          <w:sz w:val="28"/>
          <w:szCs w:val="28"/>
        </w:rPr>
      </w:pPr>
      <w:r w:rsidRPr="00DA2BEC">
        <w:rPr>
          <w:sz w:val="28"/>
          <w:szCs w:val="28"/>
        </w:rPr>
        <w:t xml:space="preserve">4.5. Должностные лица </w:t>
      </w:r>
      <w:r w:rsidRPr="00DA2BEC">
        <w:rPr>
          <w:iCs/>
          <w:sz w:val="28"/>
          <w:szCs w:val="28"/>
        </w:rPr>
        <w:t>уполномоченного органа,</w:t>
      </w:r>
      <w:r w:rsidRPr="00DA2BEC">
        <w:rPr>
          <w:sz w:val="28"/>
          <w:szCs w:val="28"/>
        </w:rPr>
        <w:t xml:space="preserve"> участвующие в предо</w:t>
      </w:r>
      <w:r w:rsidRPr="00DA2BEC">
        <w:rPr>
          <w:sz w:val="28"/>
          <w:szCs w:val="28"/>
        </w:rPr>
        <w:t>с</w:t>
      </w:r>
      <w:r w:rsidRPr="00DA2BEC">
        <w:rPr>
          <w:sz w:val="28"/>
          <w:szCs w:val="28"/>
        </w:rPr>
        <w:t>тавлении государственной услуги, несут персональную ответственность за с</w:t>
      </w:r>
      <w:r w:rsidRPr="00DA2BEC">
        <w:rPr>
          <w:sz w:val="28"/>
          <w:szCs w:val="28"/>
        </w:rPr>
        <w:t>о</w:t>
      </w:r>
      <w:r w:rsidRPr="00DA2BEC">
        <w:rPr>
          <w:sz w:val="28"/>
          <w:szCs w:val="28"/>
        </w:rPr>
        <w:t>блюдение сроков и последовательности исполнения административных дейс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t xml:space="preserve">вий и выполнения административных процедур, предусмотренных </w:t>
      </w:r>
      <w:r w:rsidRPr="00DA2BEC">
        <w:rPr>
          <w:spacing w:val="-20"/>
          <w:sz w:val="28"/>
          <w:szCs w:val="28"/>
        </w:rPr>
        <w:t xml:space="preserve">настоящим </w:t>
      </w:r>
      <w:r w:rsidRPr="00DA2BEC">
        <w:rPr>
          <w:sz w:val="28"/>
          <w:szCs w:val="28"/>
        </w:rPr>
        <w:t>административным</w:t>
      </w:r>
      <w:r w:rsidRPr="00DA2BEC">
        <w:rPr>
          <w:spacing w:val="-20"/>
          <w:sz w:val="28"/>
          <w:szCs w:val="28"/>
        </w:rPr>
        <w:t xml:space="preserve"> </w:t>
      </w:r>
      <w:r w:rsidRPr="00DA2BEC">
        <w:rPr>
          <w:sz w:val="28"/>
          <w:szCs w:val="28"/>
        </w:rPr>
        <w:t>регламентом</w:t>
      </w:r>
      <w:r w:rsidRPr="00DA2BEC">
        <w:rPr>
          <w:spacing w:val="-20"/>
          <w:sz w:val="28"/>
          <w:szCs w:val="28"/>
        </w:rPr>
        <w:t xml:space="preserve">. </w:t>
      </w:r>
      <w:r w:rsidRPr="00DA2BEC">
        <w:rPr>
          <w:sz w:val="28"/>
          <w:szCs w:val="28"/>
        </w:rPr>
        <w:t>Персональная ответственность закрепляется в должностных инструкциях. В случае выявления нарушений виновные несут о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t>ветственность в соответствии с действующим законодательством Российской Федерации и Волгоградской области.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2BEC">
        <w:rPr>
          <w:rFonts w:ascii="Times New Roman" w:hAnsi="Times New Roman" w:cs="Times New Roman"/>
          <w:sz w:val="28"/>
          <w:szCs w:val="28"/>
        </w:rPr>
        <w:t xml:space="preserve"> исполнением положений адм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t>нистративного регламента является контроль со стороны граждан, их объед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t xml:space="preserve">нений и организаций, который осуществляется путем направления обращений и жалоб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орган.</w:t>
      </w:r>
    </w:p>
    <w:p w:rsidR="00731D66" w:rsidRPr="009208A4" w:rsidRDefault="00731D66" w:rsidP="00731D66">
      <w:pPr>
        <w:pStyle w:val="ConsPlusNormal"/>
        <w:spacing w:line="25" w:lineRule="atLeast"/>
        <w:ind w:firstLine="567"/>
        <w:rPr>
          <w:sz w:val="28"/>
          <w:szCs w:val="28"/>
        </w:rPr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outlineLvl w:val="0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5. Досудебный (внесудебный) порядок обжалования решений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и действий (бездействия) уполномоченного органа, МФЦ,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 xml:space="preserve">организаций, указанных в части 1.1 статьи 16 </w:t>
      </w:r>
      <w:proofErr w:type="gramStart"/>
      <w:r w:rsidRPr="009208A4">
        <w:rPr>
          <w:sz w:val="28"/>
          <w:szCs w:val="28"/>
        </w:rPr>
        <w:t>Федерального</w:t>
      </w:r>
      <w:proofErr w:type="gramEnd"/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lastRenderedPageBreak/>
        <w:t xml:space="preserve">закона № 210-ФЗ, а также их должностных лиц 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5.1. Заявитель может обратиться с жалобой на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уполномоченного органа, МФЦ, </w:t>
      </w:r>
      <w:r w:rsidRPr="009208A4">
        <w:rPr>
          <w:rFonts w:eastAsia="Calibri"/>
          <w:bCs/>
          <w:sz w:val="28"/>
          <w:szCs w:val="28"/>
        </w:rPr>
        <w:t xml:space="preserve">организаций, указанных в </w:t>
      </w:r>
      <w:hyperlink r:id="rId15" w:history="1">
        <w:r w:rsidRPr="009208A4">
          <w:rPr>
            <w:rFonts w:eastAsia="Calibri"/>
            <w:bCs/>
            <w:sz w:val="28"/>
            <w:szCs w:val="28"/>
          </w:rPr>
          <w:t>части 1.1 ст</w:t>
        </w:r>
        <w:r w:rsidRPr="009208A4">
          <w:rPr>
            <w:rFonts w:eastAsia="Calibri"/>
            <w:bCs/>
            <w:sz w:val="28"/>
            <w:szCs w:val="28"/>
          </w:rPr>
          <w:t>а</w:t>
        </w:r>
        <w:r w:rsidRPr="009208A4">
          <w:rPr>
            <w:rFonts w:eastAsia="Calibri"/>
            <w:bCs/>
            <w:sz w:val="28"/>
            <w:szCs w:val="28"/>
          </w:rPr>
          <w:t>тьи 16</w:t>
        </w:r>
      </w:hyperlink>
      <w:r w:rsidRPr="009208A4">
        <w:rPr>
          <w:rFonts w:eastAsia="Calibri"/>
          <w:bCs/>
          <w:sz w:val="28"/>
          <w:szCs w:val="28"/>
        </w:rPr>
        <w:t xml:space="preserve"> Федерального закона № 210-ФЗ, а также их должностных лиц, муниц</w:t>
      </w:r>
      <w:r w:rsidRPr="009208A4">
        <w:rPr>
          <w:rFonts w:eastAsia="Calibri"/>
          <w:bCs/>
          <w:sz w:val="28"/>
          <w:szCs w:val="28"/>
        </w:rPr>
        <w:t>и</w:t>
      </w:r>
      <w:r w:rsidRPr="009208A4">
        <w:rPr>
          <w:rFonts w:eastAsia="Calibri"/>
          <w:bCs/>
          <w:sz w:val="28"/>
          <w:szCs w:val="28"/>
        </w:rPr>
        <w:t>пальных служащих, работников, в том ч</w:t>
      </w:r>
      <w:r w:rsidRPr="009208A4">
        <w:rPr>
          <w:rFonts w:eastAsia="Calibri"/>
          <w:sz w:val="28"/>
          <w:szCs w:val="28"/>
        </w:rPr>
        <w:t>исле в следующих случаях: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нарушение срока регистрации запроса заявителя о предоставлении гос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дарственной услуги, запроса, указанного в </w:t>
      </w:r>
      <w:hyperlink r:id="rId16" w:history="1">
        <w:r w:rsidRPr="009208A4">
          <w:rPr>
            <w:rFonts w:eastAsia="Calibri"/>
            <w:sz w:val="28"/>
            <w:szCs w:val="28"/>
          </w:rPr>
          <w:t>статье 15.1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</w:t>
      </w:r>
      <w:r w:rsidRPr="009208A4">
        <w:rPr>
          <w:rFonts w:eastAsia="Calibri"/>
          <w:bCs/>
          <w:sz w:val="28"/>
          <w:szCs w:val="28"/>
        </w:rPr>
        <w:t>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9208A4">
        <w:rPr>
          <w:rFonts w:eastAsia="Calibri"/>
          <w:sz w:val="28"/>
          <w:szCs w:val="28"/>
        </w:rPr>
        <w:t>с</w:t>
      </w:r>
      <w:r w:rsidRPr="009208A4">
        <w:rPr>
          <w:rFonts w:eastAsia="Calibri"/>
          <w:sz w:val="28"/>
          <w:szCs w:val="28"/>
        </w:rPr>
        <w:t xml:space="preserve">тавлению государственной услуги в полном объеме в порядке, определенном </w:t>
      </w:r>
      <w:hyperlink r:id="rId17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закона № 210-ФЗ</w:t>
      </w:r>
      <w:r w:rsidRPr="009208A4">
        <w:rPr>
          <w:rFonts w:eastAsia="Calibri"/>
          <w:sz w:val="28"/>
          <w:szCs w:val="28"/>
        </w:rPr>
        <w:t>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3) требование у заявителя документов или информации либо осуществл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актами для предоставления государственной  услуги;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ными правовыми актами.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досудебное (внесудебное) обж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9208A4">
        <w:rPr>
          <w:rFonts w:eastAsia="Calibri"/>
          <w:sz w:val="28"/>
          <w:szCs w:val="28"/>
        </w:rPr>
        <w:t>б</w:t>
      </w:r>
      <w:r w:rsidRPr="009208A4">
        <w:rPr>
          <w:rFonts w:eastAsia="Calibri"/>
          <w:sz w:val="28"/>
          <w:szCs w:val="28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18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</w:t>
      </w:r>
      <w:r w:rsidRPr="009208A4">
        <w:rPr>
          <w:rFonts w:eastAsia="Calibri"/>
          <w:bCs/>
          <w:sz w:val="28"/>
          <w:szCs w:val="28"/>
        </w:rPr>
        <w:t>а</w:t>
      </w:r>
      <w:r w:rsidRPr="009208A4">
        <w:rPr>
          <w:rFonts w:eastAsia="Calibri"/>
          <w:bCs/>
          <w:sz w:val="28"/>
          <w:szCs w:val="28"/>
        </w:rPr>
        <w:t>кона № 210-ФЗ</w:t>
      </w:r>
      <w:r w:rsidRPr="009208A4">
        <w:rPr>
          <w:rFonts w:eastAsia="Calibri"/>
          <w:sz w:val="28"/>
          <w:szCs w:val="28"/>
        </w:rPr>
        <w:t>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дерации, нормативными правовыми актами Волгоградской области,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пальными правовыми актами;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7) отказ уполномоченного органа, должностного лица </w:t>
      </w:r>
      <w:r w:rsidRPr="002B21D3">
        <w:rPr>
          <w:rFonts w:eastAsia="Calibri"/>
          <w:sz w:val="28"/>
          <w:szCs w:val="28"/>
        </w:rPr>
        <w:t>сектора опеки и п</w:t>
      </w:r>
      <w:r w:rsidRPr="002B21D3">
        <w:rPr>
          <w:rFonts w:eastAsia="Calibri"/>
          <w:sz w:val="28"/>
          <w:szCs w:val="28"/>
        </w:rPr>
        <w:t>о</w:t>
      </w:r>
      <w:r w:rsidRPr="002B21D3">
        <w:rPr>
          <w:rFonts w:eastAsia="Calibri"/>
          <w:sz w:val="28"/>
          <w:szCs w:val="28"/>
        </w:rPr>
        <w:t>печительства отдела по социальной политике администрации Ленинского м</w:t>
      </w:r>
      <w:r w:rsidRPr="002B21D3">
        <w:rPr>
          <w:rFonts w:eastAsia="Calibri"/>
          <w:sz w:val="28"/>
          <w:szCs w:val="28"/>
        </w:rPr>
        <w:t>у</w:t>
      </w:r>
      <w:r w:rsidRPr="002B21D3">
        <w:rPr>
          <w:rFonts w:eastAsia="Calibri"/>
          <w:sz w:val="28"/>
          <w:szCs w:val="28"/>
        </w:rPr>
        <w:t>ниципального района,</w:t>
      </w:r>
      <w:r w:rsidRPr="009208A4">
        <w:rPr>
          <w:rFonts w:eastAsia="Calibri"/>
          <w:sz w:val="28"/>
          <w:szCs w:val="28"/>
        </w:rPr>
        <w:t xml:space="preserve"> многофункционального центра, работника многофун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ционального центра, организаций, предусмотренных </w:t>
      </w:r>
      <w:hyperlink r:id="rId19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дерального закона № 210-ФЗ, или их работников в исправлении допущенных ими опечаток и ошибок в выданных в результате предоставления государстве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ной услуги документах либо нарушение установленного срока таких исправл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ний.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</w:t>
      </w:r>
      <w:r w:rsidRPr="009208A4">
        <w:rPr>
          <w:rFonts w:eastAsia="Calibri"/>
          <w:sz w:val="28"/>
          <w:szCs w:val="28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ный центр, решения и действия (бездействие) которого обжалуются, возложена функция по предоставлению государственной услуги в полном объеме в поря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 xml:space="preserve">ке, определенном </w:t>
      </w:r>
      <w:hyperlink r:id="rId20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8) нарушение срока или порядка выдачи документов по результатам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доставления государственной услуги;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9) приостановление предоставления государственной услуги, если основ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ской области, муниципальными правовыми актами.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дебное (внесудебное) обжалование заявителем решений и действий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сударственной услуги в полном объеме в порядке, определенном </w:t>
      </w:r>
      <w:hyperlink r:id="rId21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>
        <w:rPr>
          <w:rFonts w:eastAsia="Calibri"/>
          <w:sz w:val="28"/>
          <w:szCs w:val="28"/>
        </w:rPr>
        <w:t>ия государственной услуги, либо</w:t>
      </w:r>
      <w:r w:rsidRPr="009208A4">
        <w:rPr>
          <w:rFonts w:eastAsia="Calibri"/>
          <w:sz w:val="28"/>
          <w:szCs w:val="28"/>
        </w:rPr>
        <w:t xml:space="preserve"> в предоставлении государс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 xml:space="preserve">венной услуги, за исключением случаев, предусмотренных </w:t>
      </w:r>
      <w:hyperlink r:id="rId22" w:history="1">
        <w:r w:rsidRPr="009208A4">
          <w:rPr>
            <w:rFonts w:eastAsia="Calibri"/>
            <w:sz w:val="28"/>
            <w:szCs w:val="28"/>
          </w:rPr>
          <w:t>пунктом 4 части 1 статьи 7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210-ФЗ. В указанном случае досудебное (вн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23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</w:t>
      </w:r>
      <w:r w:rsidRPr="009208A4">
        <w:rPr>
          <w:rFonts w:eastAsia="Calibri"/>
          <w:bCs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№ 210-ФЗ.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5.2. </w:t>
      </w:r>
      <w:proofErr w:type="gramStart"/>
      <w:r w:rsidRPr="009208A4">
        <w:rPr>
          <w:rFonts w:eastAsia="Calibri"/>
          <w:sz w:val="28"/>
          <w:szCs w:val="28"/>
        </w:rPr>
        <w:t>Жалоба подается в письменной форме на бумажном носителе, в эле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тронной форме в </w:t>
      </w:r>
      <w:r w:rsidRPr="002B21D3">
        <w:rPr>
          <w:rFonts w:eastAsia="Calibri"/>
          <w:sz w:val="28"/>
          <w:szCs w:val="22"/>
        </w:rPr>
        <w:t>администрацию Ленинского муниципального района</w:t>
      </w:r>
      <w:r w:rsidRPr="002B21D3">
        <w:rPr>
          <w:rFonts w:eastAsia="Calibri"/>
          <w:sz w:val="28"/>
          <w:szCs w:val="28"/>
        </w:rPr>
        <w:t xml:space="preserve">, </w:t>
      </w:r>
      <w:r w:rsidRPr="009208A4">
        <w:rPr>
          <w:rFonts w:eastAsia="Calibri"/>
          <w:sz w:val="28"/>
          <w:szCs w:val="28"/>
        </w:rPr>
        <w:t>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моченный орган, МФЦ, либо </w:t>
      </w:r>
      <w:r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чредител</w:t>
      </w:r>
      <w:r>
        <w:rPr>
          <w:rFonts w:eastAsia="Calibri"/>
          <w:sz w:val="28"/>
          <w:szCs w:val="28"/>
        </w:rPr>
        <w:t>ю</w:t>
      </w:r>
      <w:r w:rsidRPr="009208A4">
        <w:rPr>
          <w:rFonts w:eastAsia="Calibri"/>
          <w:sz w:val="28"/>
          <w:szCs w:val="28"/>
        </w:rPr>
        <w:t xml:space="preserve"> МФЦ (далее - учредитель МФЦ), </w:t>
      </w:r>
      <w:r w:rsidRPr="003C3A0E">
        <w:rPr>
          <w:sz w:val="28"/>
          <w:szCs w:val="28"/>
        </w:rPr>
        <w:t>или должностному лицу, уполномоченному приказом комитета экономической п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литики и развития Волгоградской облас</w:t>
      </w:r>
      <w:r>
        <w:rPr>
          <w:sz w:val="28"/>
          <w:szCs w:val="28"/>
        </w:rPr>
        <w:t>ти от 10.08.</w:t>
      </w:r>
      <w:r w:rsidRPr="003C3A0E">
        <w:rPr>
          <w:sz w:val="28"/>
          <w:szCs w:val="28"/>
        </w:rPr>
        <w:t>2018 № 62н "Об определ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нии должностного лица, уполномоченного осуществлять рассмотрение жалоб на решения и действия (бездействие) многофункциональных центров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</w:t>
      </w:r>
      <w:proofErr w:type="gramEnd"/>
      <w:r w:rsidRPr="003C3A0E">
        <w:rPr>
          <w:sz w:val="28"/>
          <w:szCs w:val="28"/>
        </w:rPr>
        <w:t xml:space="preserve"> Волгоградской области</w:t>
      </w:r>
      <w:r w:rsidRPr="003C3A0E">
        <w:t>"</w:t>
      </w:r>
      <w:r w:rsidRPr="009208A4">
        <w:rPr>
          <w:rFonts w:eastAsia="Calibri"/>
          <w:sz w:val="28"/>
          <w:szCs w:val="28"/>
        </w:rPr>
        <w:t xml:space="preserve"> а также в организации, предусмотренные </w:t>
      </w:r>
      <w:hyperlink r:id="rId24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кона № 210-ФЗ. Жалобы на решения и действия (бездействие) работника МФЦ подаются руководителю этого МФЦ. Жалобы на решения и действия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вие) МФЦ подаются учредителю МФЦ или должностному лицу, уполномоче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ному нормативным правовым актом Волгоградской области. Жалобы на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ния и действия (бездействие) работников организаций, предусмотренных </w:t>
      </w:r>
      <w:hyperlink r:id="rId25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Жалоба на решения и действия (бездействие) </w:t>
      </w:r>
      <w:r w:rsidRPr="002B21D3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i/>
          <w:sz w:val="29"/>
          <w:szCs w:val="29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>уполномоченного органа, должностного лица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моченного органа, муниципального служащего, руководителя </w:t>
      </w:r>
      <w:r w:rsidRPr="002B21D3">
        <w:rPr>
          <w:rFonts w:eastAsia="Calibri"/>
          <w:sz w:val="28"/>
          <w:szCs w:val="22"/>
        </w:rPr>
        <w:t xml:space="preserve">администрации </w:t>
      </w:r>
      <w:r w:rsidRPr="002B21D3">
        <w:rPr>
          <w:rFonts w:eastAsia="Calibri"/>
          <w:sz w:val="28"/>
          <w:szCs w:val="22"/>
        </w:rPr>
        <w:lastRenderedPageBreak/>
        <w:t>Ленинского муниципального района</w:t>
      </w:r>
      <w:r w:rsidRPr="009208A4">
        <w:rPr>
          <w:rFonts w:eastAsia="Calibri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t>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9208A4">
        <w:rPr>
          <w:rFonts w:eastAsia="Calibri"/>
          <w:sz w:val="28"/>
          <w:szCs w:val="28"/>
        </w:rPr>
        <w:t xml:space="preserve"> личном </w:t>
      </w:r>
      <w:proofErr w:type="gramStart"/>
      <w:r w:rsidRPr="009208A4">
        <w:rPr>
          <w:rFonts w:eastAsia="Calibri"/>
          <w:sz w:val="28"/>
          <w:szCs w:val="28"/>
        </w:rPr>
        <w:t>приеме</w:t>
      </w:r>
      <w:proofErr w:type="gramEnd"/>
      <w:r w:rsidRPr="009208A4">
        <w:rPr>
          <w:rFonts w:eastAsia="Calibri"/>
          <w:sz w:val="28"/>
          <w:szCs w:val="28"/>
        </w:rPr>
        <w:t xml:space="preserve"> заявителя.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Жалоба на решения и действия (бездействие) организаций, предусмотре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 xml:space="preserve">ных </w:t>
      </w:r>
      <w:hyperlink r:id="rId26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а также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ций, единого портала государственных и муниципальных услуг либо реги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 руководителем органа, предоставляющего государственную услугу.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5.4. Жалоба должна содержать: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наименование</w:t>
      </w:r>
      <w:r w:rsidRPr="009208A4">
        <w:rPr>
          <w:rFonts w:eastAsia="Calibri"/>
          <w:sz w:val="22"/>
          <w:szCs w:val="22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уполномоченного органа, МФЦ, фамилию, имя, отчество должностного лица</w:t>
      </w:r>
      <w:r w:rsidRPr="009208A4">
        <w:rPr>
          <w:rFonts w:eastAsia="Calibri"/>
          <w:bCs/>
          <w:sz w:val="28"/>
          <w:szCs w:val="28"/>
        </w:rPr>
        <w:t xml:space="preserve"> уполномоченного органа,</w:t>
      </w:r>
      <w:r w:rsidRPr="009208A4">
        <w:rPr>
          <w:rFonts w:eastAsia="Calibri"/>
          <w:sz w:val="28"/>
          <w:szCs w:val="28"/>
        </w:rPr>
        <w:t xml:space="preserve"> или муниципального служащего, руководителя и (или) работника МФЦ, организаций, предусмотренных </w:t>
      </w:r>
      <w:hyperlink r:id="rId27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</w:t>
      </w:r>
      <w:r w:rsidR="00B82029">
        <w:rPr>
          <w:rFonts w:eastAsia="Calibri"/>
          <w:sz w:val="28"/>
          <w:szCs w:val="28"/>
        </w:rPr>
        <w:t xml:space="preserve">сектора опеки и попечительства отдела по социальной </w:t>
      </w:r>
      <w:r w:rsidR="00B82029" w:rsidRPr="00B82029">
        <w:rPr>
          <w:rFonts w:eastAsia="Calibri"/>
          <w:sz w:val="28"/>
          <w:szCs w:val="28"/>
        </w:rPr>
        <w:t xml:space="preserve">политике </w:t>
      </w:r>
      <w:r w:rsidRPr="00B82029">
        <w:rPr>
          <w:rFonts w:eastAsia="Calibri"/>
          <w:sz w:val="28"/>
          <w:szCs w:val="28"/>
        </w:rPr>
        <w:t>администрации Лени</w:t>
      </w:r>
      <w:r w:rsidRPr="00B82029">
        <w:rPr>
          <w:rFonts w:eastAsia="Calibri"/>
          <w:sz w:val="28"/>
          <w:szCs w:val="28"/>
        </w:rPr>
        <w:t>н</w:t>
      </w:r>
      <w:r w:rsidRPr="00B82029">
        <w:rPr>
          <w:rFonts w:eastAsia="Calibri"/>
          <w:sz w:val="28"/>
          <w:szCs w:val="28"/>
        </w:rPr>
        <w:t>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уполномоченного органа, должностного лица, либо муниципального служащего, МФЦ, работника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28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доводы, на основании которых заявитель не согласен с решением и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ствиями (бездействием)</w:t>
      </w:r>
      <w:r w:rsidR="00B82029">
        <w:rPr>
          <w:rFonts w:eastAsia="Calibri"/>
          <w:sz w:val="28"/>
          <w:szCs w:val="28"/>
        </w:rPr>
        <w:t xml:space="preserve"> сектора опеки и попечительства отдела по социальной </w:t>
      </w:r>
      <w:r w:rsidR="00B82029" w:rsidRPr="00B82029">
        <w:rPr>
          <w:rFonts w:eastAsia="Calibri"/>
          <w:sz w:val="28"/>
          <w:szCs w:val="28"/>
        </w:rPr>
        <w:t>политике</w:t>
      </w:r>
      <w:r w:rsidRPr="009208A4">
        <w:rPr>
          <w:rFonts w:eastAsia="Calibri"/>
          <w:sz w:val="28"/>
          <w:szCs w:val="28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органа, должностного лица</w:t>
      </w:r>
      <w:r w:rsidRPr="009208A4">
        <w:rPr>
          <w:rFonts w:eastAsia="Calibri"/>
          <w:bCs/>
          <w:i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или муниципального служащего, МФЦ,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ка МФЦ, организаций, предусмотренных </w:t>
      </w:r>
      <w:hyperlink r:id="rId29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кона № 210-ФЗ, их работников. Заявителем могут быть представлены докуме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ты</w:t>
      </w:r>
      <w:r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(при наличии), подтверждающие доводы заявителя, либо их копии.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lastRenderedPageBreak/>
        <w:t>Заявитель имеет право на получение информации и документов, необход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мых для обоснования и рассмотрения жалобы.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моченным специалистом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i/>
          <w:sz w:val="29"/>
          <w:szCs w:val="29"/>
          <w:u w:val="single"/>
        </w:rPr>
        <w:t>,</w:t>
      </w:r>
      <w:r w:rsidRPr="009208A4">
        <w:rPr>
          <w:rFonts w:eastAsia="Calibri"/>
          <w:sz w:val="28"/>
          <w:szCs w:val="28"/>
        </w:rPr>
        <w:t xml:space="preserve"> работниками МФЦ, организаций, предусмотренных </w:t>
      </w:r>
      <w:hyperlink r:id="rId30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Жалоба, поступившая в</w:t>
      </w:r>
      <w:r w:rsidRPr="005C45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9208A4">
        <w:rPr>
          <w:rFonts w:eastAsia="Calibri"/>
          <w:sz w:val="28"/>
          <w:szCs w:val="28"/>
        </w:rPr>
        <w:t>, уполномоченный орган, МФЦ, в организации,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дусмотренные </w:t>
      </w:r>
      <w:hyperlink r:id="rId31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уполномоченного органа,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32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приеме д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кументов у</w:t>
      </w:r>
      <w:proofErr w:type="gramEnd"/>
      <w:r w:rsidRPr="009208A4">
        <w:rPr>
          <w:rFonts w:eastAsia="Calibri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5.6. В случае если в жалобе не </w:t>
      </w:r>
      <w:proofErr w:type="gramStart"/>
      <w:r w:rsidRPr="009208A4">
        <w:rPr>
          <w:rFonts w:eastAsia="Calibri"/>
          <w:sz w:val="28"/>
          <w:szCs w:val="28"/>
        </w:rPr>
        <w:t>указаны</w:t>
      </w:r>
      <w:proofErr w:type="gramEnd"/>
      <w:r w:rsidRPr="009208A4">
        <w:rPr>
          <w:rFonts w:eastAsia="Calibri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вет на жалобу не дается.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Если в указанной жалобе содержатся сведения о подготавливаемом, с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вершаемом или совершенном противоправном деянии, а также о лице, его по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готавливающем, совершающем или совершившем, жалоба подлежит направл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нию в государственный орган в соответствии с его компетенцией.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поста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ленных в ней вопросов и сообщить заявителю о недопустимости злоупотребл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правом.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вителю, если его фамилия и почтовый адрес поддаются прочтению.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няемую федеральным </w:t>
      </w:r>
      <w:hyperlink r:id="rId34" w:tooltip="blocked::consultantplus://offline/ref=166B6C834A40D9ED059D12BC8CDD9D84D13C7A68142196DE02C83138nBMDI" w:history="1">
        <w:r w:rsidRPr="009208A4">
          <w:rPr>
            <w:rFonts w:eastAsia="Calibri"/>
            <w:sz w:val="28"/>
            <w:szCs w:val="28"/>
          </w:rPr>
          <w:t>законом</w:t>
        </w:r>
      </w:hyperlink>
      <w:r w:rsidRPr="009208A4">
        <w:rPr>
          <w:rFonts w:eastAsia="Calibri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9208A4">
        <w:rPr>
          <w:rFonts w:eastAsia="Calibri"/>
          <w:sz w:val="28"/>
          <w:szCs w:val="28"/>
        </w:rPr>
        <w:t>з</w:t>
      </w:r>
      <w:r w:rsidRPr="009208A4">
        <w:rPr>
          <w:rFonts w:eastAsia="Calibri"/>
          <w:sz w:val="28"/>
          <w:szCs w:val="28"/>
        </w:rPr>
        <w:t>глашения указанных сведений.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bCs/>
          <w:sz w:val="28"/>
          <w:szCs w:val="28"/>
        </w:rPr>
        <w:t>В случае если текст жалобы не позволяет определить суть обращения за</w:t>
      </w:r>
      <w:r w:rsidRPr="009208A4">
        <w:rPr>
          <w:rFonts w:eastAsia="Calibri"/>
          <w:bCs/>
          <w:sz w:val="28"/>
          <w:szCs w:val="28"/>
        </w:rPr>
        <w:t>я</w:t>
      </w:r>
      <w:r w:rsidRPr="009208A4">
        <w:rPr>
          <w:rFonts w:eastAsia="Calibri"/>
          <w:bCs/>
          <w:sz w:val="28"/>
          <w:szCs w:val="28"/>
        </w:rPr>
        <w:t xml:space="preserve">вителя, ответ по существу жалобы не дается, о чем в течение семи дней со дня регистрации жалобы сообщается заявителю. 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в жалобе обжалуется судебное решение, такая жалоба в т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lastRenderedPageBreak/>
        <w:t>Если в жалобе содержится вопрос, на который заявителю неоднократно д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вались письменные ответы по существу в связи с ранее направляемыми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лоб в соответствии с </w:t>
      </w:r>
      <w:hyperlink r:id="rId35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нии переписки с заявителем по</w:t>
      </w:r>
      <w:proofErr w:type="gramEnd"/>
      <w:r w:rsidRPr="009208A4">
        <w:rPr>
          <w:rFonts w:eastAsia="Calibri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ченный орган или одному и тому же должностному лицу. О данном решении уведомляется заявитель, направивший жалобу.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1) жалоба удовлетворяется, в том числе в форме отмены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нежных средств, взимание которых не предусмотрено нормативными правов</w:t>
      </w:r>
      <w:r w:rsidRPr="009208A4">
        <w:rPr>
          <w:rFonts w:eastAsia="Calibri"/>
          <w:sz w:val="28"/>
          <w:szCs w:val="28"/>
        </w:rPr>
        <w:t>ы</w:t>
      </w:r>
      <w:r w:rsidRPr="009208A4">
        <w:rPr>
          <w:rFonts w:eastAsia="Calibri"/>
          <w:sz w:val="28"/>
          <w:szCs w:val="28"/>
        </w:rPr>
        <w:t>ми актами Российской Федерации, нормативными правовыми актами Волг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градской области, муниципальными правовыми актами; 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в удовлетворении жалобы отказывается.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5.8. Основаниями для отказа в удовлетворении жалобы являются: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1) признание </w:t>
      </w:r>
      <w:proofErr w:type="gramStart"/>
      <w:r w:rsidRPr="009208A4">
        <w:rPr>
          <w:rFonts w:eastAsia="Calibri"/>
          <w:sz w:val="28"/>
          <w:szCs w:val="28"/>
        </w:rPr>
        <w:t>правомерными</w:t>
      </w:r>
      <w:proofErr w:type="gramEnd"/>
      <w:r w:rsidRPr="009208A4">
        <w:rPr>
          <w:rFonts w:eastAsia="Calibri"/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Ленинского муниципального района Волгоградской области</w:t>
      </w:r>
      <w:r w:rsidRPr="009208A4">
        <w:rPr>
          <w:rFonts w:eastAsia="Calibri"/>
          <w:i/>
          <w:sz w:val="22"/>
          <w:szCs w:val="22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>упо</w:t>
      </w:r>
      <w:r w:rsidRPr="009208A4">
        <w:rPr>
          <w:rFonts w:eastAsia="Calibri"/>
          <w:sz w:val="28"/>
          <w:szCs w:val="28"/>
        </w:rPr>
        <w:t>л</w:t>
      </w:r>
      <w:r w:rsidRPr="009208A4">
        <w:rPr>
          <w:rFonts w:eastAsia="Calibri"/>
          <w:sz w:val="28"/>
          <w:szCs w:val="28"/>
        </w:rPr>
        <w:t xml:space="preserve">номоченного органа, должностных лиц, муниципальных служащих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МФЦ, 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ботника МФЦ, а также организаций, предусмотренных частью 1.1 статьи 16 Федерального закона № 210-ФЗ, или их работников, участвующих в предоста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лении государственной услуги,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3) подача жалобы лицом, полномочия которого не подтверждены  </w:t>
      </w:r>
      <w:proofErr w:type="gramStart"/>
      <w:r w:rsidRPr="009208A4">
        <w:rPr>
          <w:rFonts w:eastAsia="Calibri"/>
          <w:sz w:val="28"/>
          <w:szCs w:val="28"/>
        </w:rPr>
        <w:t>порядке</w:t>
      </w:r>
      <w:proofErr w:type="gramEnd"/>
      <w:r w:rsidRPr="009208A4">
        <w:rPr>
          <w:rFonts w:eastAsia="Calibri"/>
          <w:sz w:val="28"/>
          <w:szCs w:val="28"/>
        </w:rPr>
        <w:t>, установленном законодательством Российской Федерации.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признания жалобы подлежащей удовлетворению в ответе заяв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телю дается информация о действиях, осуществляемых уполномоченным орг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ном, МФЦ, либо организацией, предусмотренных </w:t>
      </w:r>
      <w:hyperlink r:id="rId36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рального закона № 210-ФЗ, в целях незамедлительного устранения выявленных нарушений при оказании государственной услуги, а также приносятся извин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ния за доставленные </w:t>
      </w:r>
      <w:proofErr w:type="gramStart"/>
      <w:r w:rsidRPr="009208A4">
        <w:rPr>
          <w:rFonts w:eastAsia="Calibri"/>
          <w:sz w:val="28"/>
          <w:szCs w:val="28"/>
        </w:rPr>
        <w:t>неудобства</w:t>
      </w:r>
      <w:proofErr w:type="gramEnd"/>
      <w:r w:rsidRPr="009208A4">
        <w:rPr>
          <w:rFonts w:eastAsia="Calibri"/>
          <w:sz w:val="28"/>
          <w:szCs w:val="28"/>
        </w:rPr>
        <w:t xml:space="preserve"> и указывается информация о дальнейших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ствиях, которые необходимо совершить заявителю в целях получения госуда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t>ственной услуги.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В случае признания </w:t>
      </w:r>
      <w:proofErr w:type="gramStart"/>
      <w:r w:rsidRPr="009208A4">
        <w:rPr>
          <w:rFonts w:eastAsia="Calibri"/>
          <w:sz w:val="28"/>
          <w:szCs w:val="28"/>
        </w:rPr>
        <w:t>жалобы</w:t>
      </w:r>
      <w:proofErr w:type="gramEnd"/>
      <w:r w:rsidRPr="009208A4">
        <w:rPr>
          <w:rFonts w:eastAsia="Calibri"/>
          <w:sz w:val="28"/>
          <w:szCs w:val="28"/>
        </w:rPr>
        <w:t xml:space="preserve"> не подлежащей удовлетворению в ответе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 даются аргументированные разъяснения о причинах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а также информация о порядке обжалования принятого решения.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208A4">
        <w:rPr>
          <w:rFonts w:eastAsia="Calibri"/>
          <w:sz w:val="28"/>
          <w:szCs w:val="28"/>
        </w:rPr>
        <w:t>рассмотрения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бы признаков состава административного правонарушения</w:t>
      </w:r>
      <w:proofErr w:type="gramEnd"/>
      <w:r w:rsidRPr="009208A4">
        <w:rPr>
          <w:rFonts w:eastAsia="Calibri"/>
          <w:sz w:val="28"/>
          <w:szCs w:val="28"/>
        </w:rPr>
        <w:t xml:space="preserve"> или преступления должностное лицо или работник, наделенные </w:t>
      </w:r>
      <w:r w:rsidRPr="009208A4">
        <w:rPr>
          <w:rFonts w:eastAsia="Calibri"/>
          <w:bCs/>
          <w:sz w:val="28"/>
          <w:szCs w:val="28"/>
        </w:rPr>
        <w:t xml:space="preserve">полномочиями по рассмотрению </w:t>
      </w:r>
      <w:r w:rsidRPr="009208A4">
        <w:rPr>
          <w:rFonts w:eastAsia="Calibri"/>
          <w:bCs/>
          <w:sz w:val="28"/>
          <w:szCs w:val="28"/>
        </w:rPr>
        <w:lastRenderedPageBreak/>
        <w:t>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пальных служащих </w:t>
      </w:r>
      <w:r>
        <w:rPr>
          <w:sz w:val="28"/>
          <w:szCs w:val="28"/>
        </w:rPr>
        <w:t>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области,</w:t>
      </w:r>
      <w:r w:rsidRPr="009208A4">
        <w:rPr>
          <w:rFonts w:eastAsia="Calibri"/>
          <w:i/>
          <w:sz w:val="29"/>
          <w:szCs w:val="29"/>
        </w:rPr>
        <w:t xml:space="preserve"> </w:t>
      </w:r>
      <w:r w:rsidRPr="009208A4">
        <w:rPr>
          <w:rFonts w:eastAsia="Calibri"/>
          <w:sz w:val="29"/>
          <w:szCs w:val="29"/>
        </w:rPr>
        <w:t xml:space="preserve">должностных лиц МФЦ, работников </w:t>
      </w:r>
      <w:r w:rsidRPr="009208A4">
        <w:rPr>
          <w:rFonts w:eastAsia="Calibri"/>
          <w:sz w:val="28"/>
          <w:szCs w:val="28"/>
        </w:rPr>
        <w:t>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37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731D66" w:rsidRPr="006019C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5.12. Положения настоящего раздела, устанавливающие порядок рассмо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рения жалоб на нарушен</w:t>
      </w:r>
      <w:r w:rsidR="00845037">
        <w:rPr>
          <w:rFonts w:eastAsia="Calibri"/>
          <w:sz w:val="28"/>
          <w:szCs w:val="28"/>
        </w:rPr>
        <w:t xml:space="preserve">ия прав граждан и организаций </w:t>
      </w:r>
      <w:r w:rsidRPr="009208A4">
        <w:rPr>
          <w:rFonts w:eastAsia="Calibri"/>
          <w:sz w:val="28"/>
          <w:szCs w:val="28"/>
        </w:rPr>
        <w:t>при предоставлении муниципальной услуги, не распространяются на отношения, регулируемые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деральным законом от 02 мая 2006 г. № 59-ФЗ "О порядке рассмотрения обр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щений граждан Российской Федерации".</w:t>
      </w:r>
    </w:p>
    <w:p w:rsidR="00731D66" w:rsidRPr="006019C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B85D15" w:rsidRDefault="00B85D15" w:rsidP="008212EB">
      <w:pPr>
        <w:ind w:left="5387"/>
        <w:jc w:val="left"/>
        <w:rPr>
          <w:sz w:val="24"/>
          <w:szCs w:val="24"/>
        </w:rPr>
      </w:pPr>
    </w:p>
    <w:p w:rsidR="00B85D15" w:rsidRDefault="00B85D15" w:rsidP="008212EB">
      <w:pPr>
        <w:ind w:left="5387"/>
        <w:jc w:val="left"/>
        <w:rPr>
          <w:sz w:val="24"/>
          <w:szCs w:val="24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7C0B2F" w:rsidRDefault="007C0B2F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Pr="00FE7521" w:rsidRDefault="00BB3924" w:rsidP="00BB3924">
      <w:pPr>
        <w:autoSpaceDE w:val="0"/>
        <w:autoSpaceDN w:val="0"/>
        <w:adjustRightInd w:val="0"/>
        <w:ind w:left="3544"/>
        <w:jc w:val="left"/>
        <w:rPr>
          <w:bCs/>
          <w:sz w:val="24"/>
          <w:szCs w:val="24"/>
        </w:rPr>
      </w:pPr>
    </w:p>
    <w:p w:rsidR="00A368D7" w:rsidRDefault="00A368D7">
      <w:pPr>
        <w:ind w:right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51B22" w:rsidRPr="00FE7521" w:rsidRDefault="00751B22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C506CE">
        <w:rPr>
          <w:bCs/>
          <w:sz w:val="24"/>
          <w:szCs w:val="24"/>
        </w:rPr>
        <w:t>1</w:t>
      </w:r>
    </w:p>
    <w:p w:rsidR="00751B22" w:rsidRPr="00FE7521" w:rsidRDefault="00751B22" w:rsidP="00751B22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предо</w:t>
      </w:r>
      <w:r w:rsidRPr="00731D66">
        <w:rPr>
          <w:sz w:val="24"/>
          <w:szCs w:val="24"/>
        </w:rPr>
        <w:t>с</w:t>
      </w:r>
      <w:r w:rsidRPr="00731D66">
        <w:rPr>
          <w:sz w:val="24"/>
          <w:szCs w:val="24"/>
        </w:rPr>
        <w:t>тавления администрацией Ленинского м</w:t>
      </w:r>
      <w:r w:rsidRPr="00731D66">
        <w:rPr>
          <w:sz w:val="24"/>
          <w:szCs w:val="24"/>
        </w:rPr>
        <w:t>у</w:t>
      </w:r>
      <w:r w:rsidRPr="00731D66">
        <w:rPr>
          <w:sz w:val="24"/>
          <w:szCs w:val="24"/>
        </w:rPr>
        <w:t>ниципального района государственной у</w:t>
      </w:r>
      <w:r w:rsidRPr="00731D66">
        <w:rPr>
          <w:sz w:val="24"/>
          <w:szCs w:val="24"/>
        </w:rPr>
        <w:t>с</w:t>
      </w:r>
      <w:r w:rsidRPr="00731D66">
        <w:rPr>
          <w:sz w:val="24"/>
          <w:szCs w:val="24"/>
        </w:rPr>
        <w:t>луги «</w:t>
      </w:r>
      <w:r w:rsidR="00C506CE" w:rsidRPr="00992382">
        <w:rPr>
          <w:sz w:val="24"/>
          <w:szCs w:val="28"/>
        </w:rPr>
        <w:t>Назначение денежных средств на содержание ребенка, находящегося под опекой или попечительством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утвержде</w:t>
      </w:r>
      <w:r w:rsidRPr="00FE7521">
        <w:rPr>
          <w:sz w:val="24"/>
          <w:szCs w:val="24"/>
        </w:rPr>
        <w:t>н</w:t>
      </w:r>
      <w:r w:rsidRPr="00FE7521">
        <w:rPr>
          <w:sz w:val="24"/>
          <w:szCs w:val="24"/>
        </w:rPr>
        <w:t xml:space="preserve">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дминистрации Л</w:t>
      </w:r>
      <w:r w:rsidRPr="00FE7521">
        <w:rPr>
          <w:sz w:val="24"/>
          <w:szCs w:val="24"/>
        </w:rPr>
        <w:t>е</w:t>
      </w:r>
      <w:r w:rsidRPr="00FE7521">
        <w:rPr>
          <w:sz w:val="24"/>
          <w:szCs w:val="24"/>
        </w:rPr>
        <w:t xml:space="preserve">нинского муниципального района </w:t>
      </w:r>
      <w:r>
        <w:rPr>
          <w:sz w:val="24"/>
          <w:szCs w:val="24"/>
        </w:rPr>
        <w:t>от __.__.2020 № __</w:t>
      </w:r>
    </w:p>
    <w:p w:rsidR="00751B22" w:rsidRPr="00C16818" w:rsidRDefault="00751B22" w:rsidP="00751B22">
      <w:pPr>
        <w:autoSpaceDE w:val="0"/>
        <w:autoSpaceDN w:val="0"/>
        <w:adjustRightInd w:val="0"/>
        <w:ind w:firstLine="540"/>
        <w:rPr>
          <w:bCs/>
        </w:rPr>
      </w:pP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</w:t>
      </w:r>
      <w:proofErr w:type="gramStart"/>
      <w:r w:rsidRPr="007B42A4">
        <w:rPr>
          <w:rFonts w:cs="Tahoma"/>
          <w:sz w:val="24"/>
          <w:szCs w:val="24"/>
        </w:rPr>
        <w:t>Ленинского</w:t>
      </w:r>
      <w:proofErr w:type="gramEnd"/>
      <w:r w:rsidRPr="007B42A4">
        <w:rPr>
          <w:rFonts w:cs="Tahoma"/>
          <w:sz w:val="24"/>
          <w:szCs w:val="24"/>
        </w:rPr>
        <w:t xml:space="preserve"> 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Волгоградской области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                      (Ф.И.О., дата рождения)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кем </w:t>
      </w:r>
      <w:proofErr w:type="gramStart"/>
      <w:r w:rsidRPr="007B42A4">
        <w:rPr>
          <w:rFonts w:cs="Tahoma"/>
          <w:sz w:val="24"/>
          <w:szCs w:val="24"/>
        </w:rPr>
        <w:t>выдан</w:t>
      </w:r>
      <w:proofErr w:type="gramEnd"/>
      <w:r w:rsidRPr="007B42A4">
        <w:rPr>
          <w:rFonts w:cs="Tahoma"/>
          <w:sz w:val="24"/>
          <w:szCs w:val="24"/>
        </w:rPr>
        <w:t>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</w:t>
      </w:r>
      <w:proofErr w:type="spellStart"/>
      <w:r w:rsidRPr="007B42A4">
        <w:rPr>
          <w:rFonts w:cs="Tahoma"/>
          <w:sz w:val="24"/>
          <w:szCs w:val="24"/>
        </w:rPr>
        <w:t>_____________</w:t>
      </w:r>
      <w:proofErr w:type="gramStart"/>
      <w:r w:rsidRPr="007B42A4">
        <w:rPr>
          <w:rFonts w:cs="Tahoma"/>
          <w:sz w:val="24"/>
          <w:szCs w:val="24"/>
        </w:rPr>
        <w:t>г</w:t>
      </w:r>
      <w:proofErr w:type="spellEnd"/>
      <w:proofErr w:type="gramEnd"/>
      <w:r w:rsidRPr="007B42A4">
        <w:rPr>
          <w:rFonts w:cs="Tahoma"/>
          <w:sz w:val="24"/>
          <w:szCs w:val="24"/>
        </w:rPr>
        <w:t>.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>ой) по адресу: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проживающег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 xml:space="preserve">ей) по адресу: 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Pr="007B42A4" w:rsidRDefault="00751B22" w:rsidP="00751B22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751B22" w:rsidRDefault="00751B22" w:rsidP="00751B22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      </w:t>
      </w:r>
      <w:r w:rsidRPr="007B42A4">
        <w:rPr>
          <w:rFonts w:cs="Tahoma"/>
          <w:sz w:val="24"/>
          <w:szCs w:val="24"/>
        </w:rPr>
        <w:t>телефон:_______________________</w:t>
      </w:r>
    </w:p>
    <w:p w:rsidR="00C506CE" w:rsidRPr="00261D60" w:rsidRDefault="00C506CE" w:rsidP="00C506CE">
      <w:pPr>
        <w:ind w:left="4253" w:right="-142"/>
      </w:pPr>
      <w:r w:rsidRPr="00261D60">
        <w:tab/>
      </w:r>
      <w:r w:rsidRPr="00261D60">
        <w:tab/>
      </w:r>
      <w:r w:rsidRPr="00261D60">
        <w:tab/>
        <w:t xml:space="preserve">      </w:t>
      </w:r>
    </w:p>
    <w:p w:rsidR="00C506CE" w:rsidRPr="00261D60" w:rsidRDefault="00C506CE" w:rsidP="00C506CE">
      <w:pPr>
        <w:spacing w:line="240" w:lineRule="atLeast"/>
        <w:ind w:left="4253" w:right="-142"/>
      </w:pPr>
      <w:r w:rsidRPr="00261D60">
        <w:t>З</w:t>
      </w:r>
      <w:r w:rsidRPr="00261D60">
        <w:t>А</w:t>
      </w:r>
      <w:r w:rsidRPr="00261D60">
        <w:t>ЯВЛЕНИЕ</w:t>
      </w:r>
    </w:p>
    <w:p w:rsidR="00C506CE" w:rsidRPr="00261D60" w:rsidRDefault="00C506CE" w:rsidP="00C506CE">
      <w:pPr>
        <w:spacing w:line="240" w:lineRule="atLeast"/>
        <w:ind w:right="-142"/>
        <w:jc w:val="center"/>
      </w:pPr>
    </w:p>
    <w:p w:rsidR="00C506CE" w:rsidRPr="001453AB" w:rsidRDefault="00C506CE" w:rsidP="00C506C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453AB">
        <w:rPr>
          <w:sz w:val="24"/>
          <w:szCs w:val="24"/>
        </w:rPr>
        <w:t>Прошу  назначить  денежные  средства  на содержание несовершеннолетнего</w:t>
      </w:r>
    </w:p>
    <w:p w:rsidR="00C506CE" w:rsidRPr="001453AB" w:rsidRDefault="00C506CE" w:rsidP="00C506CE">
      <w:pPr>
        <w:rPr>
          <w:sz w:val="24"/>
          <w:szCs w:val="24"/>
        </w:rPr>
      </w:pPr>
      <w:r w:rsidRPr="001453AB">
        <w:rPr>
          <w:sz w:val="24"/>
          <w:szCs w:val="24"/>
        </w:rPr>
        <w:t>_____________________________________________________________________________,</w:t>
      </w:r>
    </w:p>
    <w:p w:rsidR="00C506CE" w:rsidRPr="001453AB" w:rsidRDefault="00C506CE" w:rsidP="00C506CE">
      <w:r w:rsidRPr="001453AB">
        <w:rPr>
          <w:sz w:val="24"/>
          <w:szCs w:val="24"/>
        </w:rPr>
        <w:t xml:space="preserve">                         (</w:t>
      </w:r>
      <w:r w:rsidRPr="001453AB">
        <w:t>Ф.И.О. подопечного ребенка, число, месяц, год рождения)</w:t>
      </w:r>
    </w:p>
    <w:p w:rsidR="00C506CE" w:rsidRPr="001453AB" w:rsidRDefault="00C506CE" w:rsidP="00C506CE">
      <w:pPr>
        <w:rPr>
          <w:sz w:val="24"/>
          <w:szCs w:val="24"/>
        </w:rPr>
      </w:pPr>
      <w:r w:rsidRPr="001453AB">
        <w:rPr>
          <w:sz w:val="24"/>
          <w:szCs w:val="24"/>
        </w:rPr>
        <w:t>опекуном  (попечителем), приемным родителем (</w:t>
      </w:r>
      <w:proofErr w:type="gramStart"/>
      <w:r w:rsidRPr="001453AB">
        <w:rPr>
          <w:sz w:val="24"/>
          <w:szCs w:val="24"/>
        </w:rPr>
        <w:t>нужное</w:t>
      </w:r>
      <w:proofErr w:type="gramEnd"/>
      <w:r w:rsidRPr="001453AB">
        <w:rPr>
          <w:sz w:val="24"/>
          <w:szCs w:val="24"/>
        </w:rPr>
        <w:t xml:space="preserve"> подчеркнуть) которого я</w:t>
      </w:r>
    </w:p>
    <w:p w:rsidR="00C506CE" w:rsidRPr="001453AB" w:rsidRDefault="00C506CE" w:rsidP="00C506CE">
      <w:pPr>
        <w:rPr>
          <w:sz w:val="24"/>
          <w:szCs w:val="24"/>
        </w:rPr>
      </w:pPr>
      <w:r w:rsidRPr="001453AB">
        <w:rPr>
          <w:sz w:val="24"/>
          <w:szCs w:val="24"/>
        </w:rPr>
        <w:t>являюсь на основании _________________________________________________________.</w:t>
      </w:r>
    </w:p>
    <w:p w:rsidR="00C506CE" w:rsidRPr="001453AB" w:rsidRDefault="00C506CE" w:rsidP="00C506CE">
      <w:r w:rsidRPr="001453AB">
        <w:rPr>
          <w:sz w:val="24"/>
          <w:szCs w:val="24"/>
        </w:rPr>
        <w:t xml:space="preserve">                                                                </w:t>
      </w:r>
      <w:r w:rsidRPr="001453AB">
        <w:t>(вид правового акта)</w:t>
      </w:r>
    </w:p>
    <w:p w:rsidR="00C506CE" w:rsidRPr="00261D60" w:rsidRDefault="00C506CE" w:rsidP="00C506CE">
      <w:pPr>
        <w:spacing w:line="240" w:lineRule="atLeast"/>
        <w:ind w:right="-142"/>
      </w:pPr>
    </w:p>
    <w:p w:rsidR="00C506CE" w:rsidRPr="00BF3D64" w:rsidRDefault="00C506CE" w:rsidP="00C506CE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:rsidR="00C506CE" w:rsidRPr="00BF3D64" w:rsidRDefault="00C506CE" w:rsidP="00C506CE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почтовым отправлением по адресу</w:t>
      </w:r>
      <w:proofErr w:type="gramStart"/>
      <w:r w:rsidRPr="00BF3D64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3D64">
        <w:rPr>
          <w:rFonts w:ascii="Times New Roman" w:hAnsi="Times New Roman" w:cs="Times New Roman"/>
          <w:sz w:val="24"/>
          <w:szCs w:val="24"/>
        </w:rPr>
        <w:t>______;</w:t>
      </w:r>
      <w:proofErr w:type="gramEnd"/>
    </w:p>
    <w:p w:rsidR="00C506CE" w:rsidRPr="006B0AEB" w:rsidRDefault="00C506CE" w:rsidP="00C506CE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6B0AEB">
        <w:rPr>
          <w:rFonts w:ascii="Times New Roman" w:hAnsi="Times New Roman" w:cs="Times New Roman"/>
        </w:rPr>
        <w:t>(почтовый адрес с указанием индекса)</w:t>
      </w:r>
    </w:p>
    <w:p w:rsidR="00C506CE" w:rsidRPr="00BF3D64" w:rsidRDefault="00C506CE" w:rsidP="00C506CE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отправлением в форме электронного документа по адресу электронной почты:</w:t>
      </w:r>
    </w:p>
    <w:p w:rsidR="00C506CE" w:rsidRPr="00BF3D64" w:rsidRDefault="00C506CE" w:rsidP="00C506CE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06CE" w:rsidRPr="00BF3D64" w:rsidRDefault="00C506CE" w:rsidP="00C506CE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Способ уведомления об исполнении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06CE" w:rsidRPr="006B0AEB" w:rsidRDefault="00C506CE" w:rsidP="00C506CE">
      <w:pPr>
        <w:pStyle w:val="ConsPlusNonformat"/>
        <w:tabs>
          <w:tab w:val="left" w:pos="142"/>
        </w:tabs>
        <w:ind w:right="-1"/>
        <w:jc w:val="right"/>
        <w:rPr>
          <w:rFonts w:ascii="Times New Roman" w:hAnsi="Times New Roman" w:cs="Times New Roman"/>
        </w:rPr>
      </w:pPr>
      <w:r w:rsidRPr="006B0AEB">
        <w:rPr>
          <w:rFonts w:ascii="Times New Roman" w:hAnsi="Times New Roman" w:cs="Times New Roman"/>
        </w:rPr>
        <w:t xml:space="preserve">(телефонный звонок, </w:t>
      </w:r>
      <w:proofErr w:type="spellStart"/>
      <w:r w:rsidRPr="006B0AEB">
        <w:rPr>
          <w:rFonts w:ascii="Times New Roman" w:hAnsi="Times New Roman" w:cs="Times New Roman"/>
        </w:rPr>
        <w:t>смс-сообщение</w:t>
      </w:r>
      <w:proofErr w:type="spellEnd"/>
      <w:r w:rsidRPr="006B0AEB">
        <w:rPr>
          <w:rFonts w:ascii="Times New Roman" w:hAnsi="Times New Roman" w:cs="Times New Roman"/>
        </w:rPr>
        <w:t>, уведомление по электронной почте и пр.)</w:t>
      </w:r>
    </w:p>
    <w:p w:rsidR="00C506CE" w:rsidRPr="00BF3D64" w:rsidRDefault="00C506CE" w:rsidP="00C506CE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506CE" w:rsidRPr="00757659" w:rsidRDefault="00C506CE" w:rsidP="00C506CE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57659">
        <w:rPr>
          <w:rFonts w:ascii="Times New Roman" w:hAnsi="Times New Roman" w:cs="Times New Roman"/>
          <w:sz w:val="22"/>
          <w:szCs w:val="22"/>
        </w:rPr>
        <w:tab/>
        <w:t xml:space="preserve">Настоящим во исполнение требований Федерального </w:t>
      </w:r>
      <w:hyperlink r:id="rId38" w:history="1">
        <w:r w:rsidRPr="00757659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757659">
        <w:rPr>
          <w:rFonts w:ascii="Times New Roman" w:hAnsi="Times New Roman" w:cs="Times New Roman"/>
          <w:sz w:val="22"/>
          <w:szCs w:val="22"/>
        </w:rPr>
        <w:t xml:space="preserve"> от 27.07.2006 № 152-ФЗ "О пе</w:t>
      </w:r>
      <w:r w:rsidRPr="00757659">
        <w:rPr>
          <w:rFonts w:ascii="Times New Roman" w:hAnsi="Times New Roman" w:cs="Times New Roman"/>
          <w:sz w:val="22"/>
          <w:szCs w:val="22"/>
        </w:rPr>
        <w:t>р</w:t>
      </w:r>
      <w:r w:rsidRPr="00757659">
        <w:rPr>
          <w:rFonts w:ascii="Times New Roman" w:hAnsi="Times New Roman" w:cs="Times New Roman"/>
          <w:sz w:val="22"/>
          <w:szCs w:val="22"/>
        </w:rPr>
        <w:t>сональных данных" даю согласие на обработку и использование моих персональных данных, соде</w:t>
      </w:r>
      <w:r w:rsidRPr="00757659">
        <w:rPr>
          <w:rFonts w:ascii="Times New Roman" w:hAnsi="Times New Roman" w:cs="Times New Roman"/>
          <w:sz w:val="22"/>
          <w:szCs w:val="22"/>
        </w:rPr>
        <w:t>р</w:t>
      </w:r>
      <w:r w:rsidRPr="00757659">
        <w:rPr>
          <w:rFonts w:ascii="Times New Roman" w:hAnsi="Times New Roman" w:cs="Times New Roman"/>
          <w:sz w:val="22"/>
          <w:szCs w:val="22"/>
        </w:rPr>
        <w:t>жащихся в настоящем заявлении и в предоставленных мною докуме</w:t>
      </w:r>
      <w:r w:rsidRPr="00757659">
        <w:rPr>
          <w:rFonts w:ascii="Times New Roman" w:hAnsi="Times New Roman" w:cs="Times New Roman"/>
          <w:sz w:val="22"/>
          <w:szCs w:val="22"/>
        </w:rPr>
        <w:t>н</w:t>
      </w:r>
      <w:r w:rsidRPr="00757659">
        <w:rPr>
          <w:rFonts w:ascii="Times New Roman" w:hAnsi="Times New Roman" w:cs="Times New Roman"/>
          <w:sz w:val="22"/>
          <w:szCs w:val="22"/>
        </w:rPr>
        <w:t>тах.</w:t>
      </w:r>
    </w:p>
    <w:p w:rsidR="00C506CE" w:rsidRPr="00757659" w:rsidRDefault="00C506CE" w:rsidP="00C506CE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5765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57659">
        <w:rPr>
          <w:rFonts w:ascii="Times New Roman" w:hAnsi="Times New Roman" w:cs="Times New Roman"/>
          <w:sz w:val="22"/>
          <w:szCs w:val="22"/>
        </w:rPr>
        <w:t>Я уведомлен и понимаю, что под обработкой персональных данных подразумеваю</w:t>
      </w:r>
      <w:r w:rsidRPr="00757659">
        <w:rPr>
          <w:rFonts w:ascii="Times New Roman" w:hAnsi="Times New Roman" w:cs="Times New Roman"/>
          <w:sz w:val="22"/>
          <w:szCs w:val="22"/>
        </w:rPr>
        <w:t>т</w:t>
      </w:r>
      <w:r w:rsidRPr="00757659">
        <w:rPr>
          <w:rFonts w:ascii="Times New Roman" w:hAnsi="Times New Roman" w:cs="Times New Roman"/>
          <w:sz w:val="22"/>
          <w:szCs w:val="22"/>
        </w:rPr>
        <w:t>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</w:t>
      </w:r>
      <w:r w:rsidRPr="00757659">
        <w:rPr>
          <w:rFonts w:ascii="Times New Roman" w:hAnsi="Times New Roman" w:cs="Times New Roman"/>
          <w:sz w:val="22"/>
          <w:szCs w:val="22"/>
        </w:rPr>
        <w:t>а</w:t>
      </w:r>
      <w:r w:rsidRPr="00757659">
        <w:rPr>
          <w:rFonts w:ascii="Times New Roman" w:hAnsi="Times New Roman" w:cs="Times New Roman"/>
          <w:sz w:val="22"/>
          <w:szCs w:val="22"/>
        </w:rPr>
        <w:t>пись, систематизацию, накопление, хранение, уточнение (обновление, изменение), извлечение, и</w:t>
      </w:r>
      <w:r w:rsidRPr="00757659">
        <w:rPr>
          <w:rFonts w:ascii="Times New Roman" w:hAnsi="Times New Roman" w:cs="Times New Roman"/>
          <w:sz w:val="22"/>
          <w:szCs w:val="22"/>
        </w:rPr>
        <w:t>с</w:t>
      </w:r>
      <w:r w:rsidRPr="00757659">
        <w:rPr>
          <w:rFonts w:ascii="Times New Roman" w:hAnsi="Times New Roman" w:cs="Times New Roman"/>
          <w:sz w:val="22"/>
          <w:szCs w:val="22"/>
        </w:rPr>
        <w:lastRenderedPageBreak/>
        <w:t>пользование, передачу (распространение, предоставление, доступ), обезличивание, блокир</w:t>
      </w:r>
      <w:r w:rsidRPr="00757659">
        <w:rPr>
          <w:rFonts w:ascii="Times New Roman" w:hAnsi="Times New Roman" w:cs="Times New Roman"/>
          <w:sz w:val="22"/>
          <w:szCs w:val="22"/>
        </w:rPr>
        <w:t>о</w:t>
      </w:r>
      <w:r w:rsidRPr="00757659">
        <w:rPr>
          <w:rFonts w:ascii="Times New Roman" w:hAnsi="Times New Roman" w:cs="Times New Roman"/>
          <w:sz w:val="22"/>
          <w:szCs w:val="22"/>
        </w:rPr>
        <w:t>вание, удаление, уничтожение персональных да</w:t>
      </w:r>
      <w:r w:rsidRPr="00757659">
        <w:rPr>
          <w:rFonts w:ascii="Times New Roman" w:hAnsi="Times New Roman" w:cs="Times New Roman"/>
          <w:sz w:val="22"/>
          <w:szCs w:val="22"/>
        </w:rPr>
        <w:t>н</w:t>
      </w:r>
      <w:r w:rsidRPr="00757659">
        <w:rPr>
          <w:rFonts w:ascii="Times New Roman" w:hAnsi="Times New Roman" w:cs="Times New Roman"/>
          <w:sz w:val="22"/>
          <w:szCs w:val="22"/>
        </w:rPr>
        <w:t>ных.</w:t>
      </w:r>
      <w:proofErr w:type="gramEnd"/>
    </w:p>
    <w:p w:rsidR="00C506CE" w:rsidRPr="00BF3D64" w:rsidRDefault="00C506CE" w:rsidP="00C506CE">
      <w:pPr>
        <w:pStyle w:val="ConsPlusNonformat"/>
        <w:tabs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506CE" w:rsidRPr="00BF3D64" w:rsidRDefault="00C506CE" w:rsidP="00C506CE">
      <w:pPr>
        <w:pStyle w:val="ConsPlusNonformat"/>
        <w:tabs>
          <w:tab w:val="left" w:pos="453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BF3D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3D64"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F3D64">
        <w:rPr>
          <w:rFonts w:ascii="Times New Roman" w:hAnsi="Times New Roman" w:cs="Times New Roman"/>
          <w:sz w:val="24"/>
          <w:szCs w:val="24"/>
        </w:rPr>
        <w:t xml:space="preserve">  _____________/_________________________</w:t>
      </w:r>
    </w:p>
    <w:p w:rsidR="00C506CE" w:rsidRPr="00757659" w:rsidRDefault="00C506CE" w:rsidP="00C506CE">
      <w:pPr>
        <w:pStyle w:val="ConsPlusNonformat"/>
        <w:tabs>
          <w:tab w:val="left" w:pos="4678"/>
        </w:tabs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757659">
        <w:rPr>
          <w:rFonts w:ascii="Times New Roman" w:hAnsi="Times New Roman" w:cs="Times New Roman"/>
          <w:sz w:val="18"/>
          <w:szCs w:val="18"/>
        </w:rPr>
        <w:t xml:space="preserve">      Дата                                             </w:t>
      </w:r>
      <w:r w:rsidRPr="0075765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57659">
        <w:rPr>
          <w:rFonts w:ascii="Times New Roman" w:hAnsi="Times New Roman" w:cs="Times New Roman"/>
          <w:sz w:val="18"/>
          <w:szCs w:val="18"/>
        </w:rPr>
        <w:t xml:space="preserve">  Подпись</w:t>
      </w:r>
    </w:p>
    <w:p w:rsidR="00666CE9" w:rsidRPr="00CB4D0A" w:rsidRDefault="00666CE9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666CE9" w:rsidRPr="00CB4D0A" w:rsidRDefault="00666CE9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666CE9" w:rsidRDefault="00666CE9" w:rsidP="007C0B2F">
      <w:pPr>
        <w:autoSpaceDE w:val="0"/>
        <w:autoSpaceDN w:val="0"/>
        <w:adjustRightInd w:val="0"/>
        <w:ind w:firstLine="540"/>
        <w:rPr>
          <w:bCs/>
        </w:rPr>
      </w:pPr>
    </w:p>
    <w:p w:rsidR="00062946" w:rsidRDefault="00062946" w:rsidP="007C0B2F">
      <w:pPr>
        <w:autoSpaceDE w:val="0"/>
        <w:autoSpaceDN w:val="0"/>
        <w:adjustRightInd w:val="0"/>
        <w:ind w:firstLine="540"/>
        <w:rPr>
          <w:bCs/>
        </w:rPr>
      </w:pPr>
    </w:p>
    <w:p w:rsidR="007914FD" w:rsidRDefault="007914FD" w:rsidP="0021594C">
      <w:pPr>
        <w:ind w:left="3544"/>
        <w:jc w:val="left"/>
        <w:rPr>
          <w:bCs/>
        </w:rPr>
      </w:pPr>
    </w:p>
    <w:p w:rsidR="001127B8" w:rsidRDefault="007C0B2F" w:rsidP="0021594C">
      <w:pPr>
        <w:ind w:left="3544"/>
        <w:jc w:val="left"/>
        <w:rPr>
          <w:bCs/>
        </w:rPr>
      </w:pPr>
      <w:r>
        <w:rPr>
          <w:bCs/>
        </w:rPr>
        <w:t xml:space="preserve"> </w:t>
      </w:r>
      <w:bookmarkStart w:id="1" w:name="_GoBack"/>
      <w:bookmarkEnd w:id="1"/>
    </w:p>
    <w:p w:rsidR="001127B8" w:rsidRDefault="001127B8">
      <w:pPr>
        <w:ind w:right="0"/>
        <w:jc w:val="left"/>
        <w:rPr>
          <w:bCs/>
        </w:rPr>
      </w:pPr>
      <w:r>
        <w:rPr>
          <w:bCs/>
        </w:rPr>
        <w:br w:type="page"/>
      </w:r>
    </w:p>
    <w:p w:rsidR="00751B22" w:rsidRPr="00FE7521" w:rsidRDefault="00751B22" w:rsidP="00751B22">
      <w:pPr>
        <w:autoSpaceDE w:val="0"/>
        <w:autoSpaceDN w:val="0"/>
        <w:adjustRightInd w:val="0"/>
        <w:ind w:left="524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C506CE">
        <w:rPr>
          <w:bCs/>
          <w:sz w:val="24"/>
          <w:szCs w:val="24"/>
        </w:rPr>
        <w:t>2</w:t>
      </w:r>
    </w:p>
    <w:p w:rsidR="00751B22" w:rsidRPr="00FE7521" w:rsidRDefault="00751B22" w:rsidP="00751B22">
      <w:pPr>
        <w:autoSpaceDE w:val="0"/>
        <w:autoSpaceDN w:val="0"/>
        <w:adjustRightInd w:val="0"/>
        <w:ind w:left="5245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предо</w:t>
      </w:r>
      <w:r w:rsidRPr="00731D66">
        <w:rPr>
          <w:sz w:val="24"/>
          <w:szCs w:val="24"/>
        </w:rPr>
        <w:t>с</w:t>
      </w:r>
      <w:r w:rsidRPr="00731D66">
        <w:rPr>
          <w:sz w:val="24"/>
          <w:szCs w:val="24"/>
        </w:rPr>
        <w:t>тавления администрацией Ленинского м</w:t>
      </w:r>
      <w:r w:rsidRPr="00731D66">
        <w:rPr>
          <w:sz w:val="24"/>
          <w:szCs w:val="24"/>
        </w:rPr>
        <w:t>у</w:t>
      </w:r>
      <w:r w:rsidRPr="00731D66">
        <w:rPr>
          <w:sz w:val="24"/>
          <w:szCs w:val="24"/>
        </w:rPr>
        <w:t>ниципального района государственной у</w:t>
      </w:r>
      <w:r w:rsidRPr="00731D66">
        <w:rPr>
          <w:sz w:val="24"/>
          <w:szCs w:val="24"/>
        </w:rPr>
        <w:t>с</w:t>
      </w:r>
      <w:r w:rsidRPr="00731D66">
        <w:rPr>
          <w:sz w:val="24"/>
          <w:szCs w:val="24"/>
        </w:rPr>
        <w:t>луги «</w:t>
      </w:r>
      <w:r w:rsidR="00C506CE" w:rsidRPr="00992382">
        <w:rPr>
          <w:sz w:val="24"/>
          <w:szCs w:val="28"/>
        </w:rPr>
        <w:t>Назначение денежных средств на содержание ребенка, находящегося под опекой или попечительством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утвержде</w:t>
      </w:r>
      <w:r w:rsidRPr="00FE7521">
        <w:rPr>
          <w:sz w:val="24"/>
          <w:szCs w:val="24"/>
        </w:rPr>
        <w:t>н</w:t>
      </w:r>
      <w:r w:rsidRPr="00FE7521">
        <w:rPr>
          <w:sz w:val="24"/>
          <w:szCs w:val="24"/>
        </w:rPr>
        <w:t xml:space="preserve">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дминистрации Л</w:t>
      </w:r>
      <w:r w:rsidRPr="00FE7521">
        <w:rPr>
          <w:sz w:val="24"/>
          <w:szCs w:val="24"/>
        </w:rPr>
        <w:t>е</w:t>
      </w:r>
      <w:r w:rsidRPr="00FE7521">
        <w:rPr>
          <w:sz w:val="24"/>
          <w:szCs w:val="24"/>
        </w:rPr>
        <w:t xml:space="preserve">нинского муниципального района </w:t>
      </w:r>
      <w:r>
        <w:rPr>
          <w:sz w:val="24"/>
          <w:szCs w:val="24"/>
        </w:rPr>
        <w:t>от __.__.2020 № __</w:t>
      </w:r>
    </w:p>
    <w:p w:rsidR="0050187C" w:rsidRDefault="0050187C" w:rsidP="0021594C">
      <w:pPr>
        <w:tabs>
          <w:tab w:val="center" w:pos="7761"/>
        </w:tabs>
        <w:ind w:left="3544"/>
        <w:jc w:val="left"/>
        <w:rPr>
          <w:sz w:val="24"/>
          <w:szCs w:val="24"/>
        </w:rPr>
      </w:pPr>
    </w:p>
    <w:p w:rsidR="008718C4" w:rsidRPr="001127B8" w:rsidRDefault="008718C4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  <w:r w:rsidRPr="001127B8">
        <w:rPr>
          <w:bCs/>
          <w:color w:val="000000"/>
          <w:sz w:val="28"/>
          <w:szCs w:val="28"/>
        </w:rPr>
        <w:t>БЛОК-СХЕМА</w:t>
      </w:r>
    </w:p>
    <w:p w:rsidR="001127B8" w:rsidRDefault="008718C4" w:rsidP="001127B8">
      <w:pPr>
        <w:shd w:val="clear" w:color="auto" w:fill="FFFFFF"/>
        <w:ind w:right="0"/>
        <w:jc w:val="center"/>
        <w:textAlignment w:val="baseline"/>
        <w:rPr>
          <w:bCs/>
          <w:color w:val="000000"/>
          <w:sz w:val="28"/>
          <w:szCs w:val="28"/>
        </w:rPr>
      </w:pPr>
      <w:r w:rsidRPr="001127B8">
        <w:rPr>
          <w:bCs/>
          <w:color w:val="000000"/>
          <w:sz w:val="28"/>
          <w:szCs w:val="28"/>
        </w:rPr>
        <w:t>последовательности действий </w:t>
      </w:r>
    </w:p>
    <w:p w:rsidR="008718C4" w:rsidRDefault="008718C4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  <w:r w:rsidRPr="001127B8">
        <w:rPr>
          <w:color w:val="000000"/>
          <w:sz w:val="28"/>
          <w:szCs w:val="28"/>
        </w:rPr>
        <w:t>по пред</w:t>
      </w:r>
      <w:r w:rsidR="001127B8">
        <w:rPr>
          <w:color w:val="000000"/>
          <w:sz w:val="28"/>
          <w:szCs w:val="28"/>
        </w:rPr>
        <w:t>оставлению государственной  услуги</w:t>
      </w:r>
    </w:p>
    <w:p w:rsidR="0050187C" w:rsidRDefault="0050187C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</w:p>
    <w:p w:rsidR="00C506CE" w:rsidRPr="00F228F4" w:rsidRDefault="00C506CE" w:rsidP="00C506CE">
      <w:pPr>
        <w:ind w:right="-142"/>
        <w:jc w:val="center"/>
        <w:outlineLvl w:val="1"/>
        <w:rPr>
          <w:b/>
          <w:kern w:val="36"/>
        </w:rPr>
      </w:pPr>
    </w:p>
    <w:p w:rsidR="00C506CE" w:rsidRPr="00F228F4" w:rsidRDefault="00C506CE" w:rsidP="00C506CE">
      <w:pPr>
        <w:widowControl w:val="0"/>
        <w:autoSpaceDE w:val="0"/>
        <w:autoSpaceDN w:val="0"/>
        <w:adjustRightInd w:val="0"/>
        <w:ind w:right="-142"/>
        <w:jc w:val="center"/>
      </w:pPr>
      <w:r>
        <w:rPr>
          <w:noProof/>
          <w:sz w:val="28"/>
          <w:szCs w:val="28"/>
        </w:rPr>
        <w:pict>
          <v:group id="_x0000_s1059" style="position:absolute;left:0;text-align:left;margin-left:18pt;margin-top:4.25pt;width:422.25pt;height:409.65pt;z-index:251660288" coordorigin="1778,4809" coordsize="8445,8193">
            <v:rect id="_x0000_s1060" style="position:absolute;left:3122;top:4809;width:5310;height:524">
              <v:textbox style="mso-next-textbox:#_x0000_s1060">
                <w:txbxContent>
                  <w:p w:rsidR="00C506CE" w:rsidRPr="001A4FBE" w:rsidRDefault="00C506CE" w:rsidP="00C506CE">
                    <w:pPr>
                      <w:jc w:val="center"/>
                      <w:rPr>
                        <w:sz w:val="24"/>
                      </w:rPr>
                    </w:pPr>
                    <w:r w:rsidRPr="001A4FBE">
                      <w:rPr>
                        <w:sz w:val="24"/>
                      </w:rPr>
                      <w:t>Прием и регистрация заявления опекуна</w:t>
                    </w:r>
                  </w:p>
                </w:txbxContent>
              </v:textbox>
            </v:rect>
            <v:rect id="_x0000_s1061" style="position:absolute;left:3038;top:5682;width:5670;height:540">
              <v:textbox>
                <w:txbxContent>
                  <w:p w:rsidR="00C506CE" w:rsidRPr="001A4FBE" w:rsidRDefault="00C506CE" w:rsidP="00C506CE">
                    <w:pPr>
                      <w:jc w:val="center"/>
                      <w:rPr>
                        <w:sz w:val="24"/>
                      </w:rPr>
                    </w:pPr>
                    <w:r w:rsidRPr="001A4FBE">
                      <w:rPr>
                        <w:sz w:val="24"/>
                      </w:rPr>
                      <w:t xml:space="preserve">Рассмотрение заявления опекуна </w:t>
                    </w:r>
                  </w:p>
                  <w:p w:rsidR="00C506CE" w:rsidRDefault="00C506CE" w:rsidP="00C506CE">
                    <w:pPr>
                      <w:jc w:val="center"/>
                    </w:pPr>
                  </w:p>
                </w:txbxContent>
              </v:textbox>
            </v:rect>
            <v:rect id="_x0000_s1062" style="position:absolute;left:6375;top:10106;width:3848;height:600">
              <v:textbox>
                <w:txbxContent>
                  <w:p w:rsidR="00C506CE" w:rsidRPr="00D712A6" w:rsidRDefault="00C506CE" w:rsidP="00C506CE">
                    <w:pPr>
                      <w:jc w:val="center"/>
                      <w:rPr>
                        <w:sz w:val="24"/>
                      </w:rPr>
                    </w:pPr>
                    <w:r w:rsidRPr="00D712A6">
                      <w:rPr>
                        <w:sz w:val="24"/>
                      </w:rPr>
                      <w:t>Вручение заявителю</w:t>
                    </w:r>
                  </w:p>
                </w:txbxContent>
              </v:textbox>
            </v:rect>
            <v:rect id="_x0000_s1063" style="position:absolute;left:1778;top:6616;width:4095;height:1260">
              <v:textbox>
                <w:txbxContent>
                  <w:p w:rsidR="00C506CE" w:rsidRPr="001A4FBE" w:rsidRDefault="00C506CE" w:rsidP="00C506CE">
                    <w:pPr>
                      <w:jc w:val="center"/>
                      <w:rPr>
                        <w:sz w:val="24"/>
                      </w:rPr>
                    </w:pPr>
                    <w:r w:rsidRPr="001A4FBE">
                      <w:rPr>
                        <w:sz w:val="24"/>
                      </w:rPr>
                      <w:t>Подготовка проекта постановления администрации Ленинского муниц</w:t>
                    </w:r>
                    <w:r w:rsidRPr="001A4FBE">
                      <w:rPr>
                        <w:sz w:val="24"/>
                      </w:rPr>
                      <w:t>и</w:t>
                    </w:r>
                    <w:r w:rsidRPr="001A4FBE">
                      <w:rPr>
                        <w:sz w:val="24"/>
                      </w:rPr>
                      <w:t>пального района о назначении в</w:t>
                    </w:r>
                    <w:r w:rsidRPr="001A4FBE">
                      <w:rPr>
                        <w:sz w:val="24"/>
                      </w:rPr>
                      <w:t>ы</w:t>
                    </w:r>
                    <w:r w:rsidRPr="001A4FBE">
                      <w:rPr>
                        <w:sz w:val="24"/>
                      </w:rPr>
                      <w:t>платы д</w:t>
                    </w:r>
                    <w:r w:rsidRPr="001A4FBE">
                      <w:rPr>
                        <w:sz w:val="24"/>
                      </w:rPr>
                      <w:t>е</w:t>
                    </w:r>
                    <w:r w:rsidRPr="001A4FBE">
                      <w:rPr>
                        <w:sz w:val="24"/>
                      </w:rPr>
                      <w:t>нежных средств</w:t>
                    </w:r>
                  </w:p>
                  <w:p w:rsidR="00C506CE" w:rsidRDefault="00C506CE" w:rsidP="00C506CE">
                    <w:pPr>
                      <w:jc w:val="center"/>
                    </w:pPr>
                  </w:p>
                </w:txbxContent>
              </v:textbox>
            </v:rect>
            <v:rect id="_x0000_s1064" style="position:absolute;left:6098;top:6616;width:4050;height:1260">
              <v:textbox>
                <w:txbxContent>
                  <w:p w:rsidR="00C506CE" w:rsidRPr="001A4FBE" w:rsidRDefault="00C506CE" w:rsidP="00C506CE">
                    <w:pPr>
                      <w:jc w:val="center"/>
                      <w:rPr>
                        <w:sz w:val="24"/>
                      </w:rPr>
                    </w:pPr>
                    <w:r w:rsidRPr="001A4FBE">
                      <w:rPr>
                        <w:sz w:val="24"/>
                      </w:rPr>
                      <w:t>Подготовка письменного решения о</w:t>
                    </w:r>
                    <w:r w:rsidRPr="001A4FBE">
                      <w:rPr>
                        <w:sz w:val="24"/>
                      </w:rPr>
                      <w:t>р</w:t>
                    </w:r>
                    <w:r w:rsidRPr="001A4FBE">
                      <w:rPr>
                        <w:sz w:val="24"/>
                      </w:rPr>
                      <w:t>гана опеки и попечительства</w:t>
                    </w:r>
                  </w:p>
                  <w:p w:rsidR="00C506CE" w:rsidRPr="001A4FBE" w:rsidRDefault="00C506CE" w:rsidP="00C506CE">
                    <w:pPr>
                      <w:jc w:val="center"/>
                      <w:rPr>
                        <w:sz w:val="24"/>
                      </w:rPr>
                    </w:pPr>
                    <w:r w:rsidRPr="001A4FBE">
                      <w:rPr>
                        <w:sz w:val="24"/>
                      </w:rPr>
                      <w:t xml:space="preserve">  об отказе в назначении выплаты д</w:t>
                    </w:r>
                    <w:r w:rsidRPr="001A4FBE">
                      <w:rPr>
                        <w:sz w:val="24"/>
                      </w:rPr>
                      <w:t>е</w:t>
                    </w:r>
                    <w:r w:rsidRPr="001A4FBE">
                      <w:rPr>
                        <w:sz w:val="24"/>
                      </w:rPr>
                      <w:t>нежных средств</w:t>
                    </w:r>
                  </w:p>
                  <w:p w:rsidR="00C506CE" w:rsidRDefault="00C506CE" w:rsidP="00C506CE">
                    <w:pPr>
                      <w:jc w:val="center"/>
                    </w:pPr>
                  </w:p>
                </w:txbxContent>
              </v:textbox>
            </v:rect>
            <v:rect id="_x0000_s1065" style="position:absolute;left:1778;top:8197;width:4141;height:1370">
              <v:textbox style="mso-next-textbox:#_x0000_s1065">
                <w:txbxContent>
                  <w:p w:rsidR="00C506CE" w:rsidRPr="001A4FBE" w:rsidRDefault="00C506CE" w:rsidP="00C506CE">
                    <w:pPr>
                      <w:jc w:val="center"/>
                      <w:rPr>
                        <w:sz w:val="24"/>
                      </w:rPr>
                    </w:pPr>
                    <w:r w:rsidRPr="001A4FBE">
                      <w:rPr>
                        <w:sz w:val="24"/>
                      </w:rPr>
                      <w:t>Согласование и подписание пост</w:t>
                    </w:r>
                    <w:r w:rsidRPr="001A4FBE">
                      <w:rPr>
                        <w:sz w:val="24"/>
                      </w:rPr>
                      <w:t>а</w:t>
                    </w:r>
                    <w:r w:rsidRPr="001A4FBE">
                      <w:rPr>
                        <w:sz w:val="24"/>
                      </w:rPr>
                      <w:t xml:space="preserve">новления </w:t>
                    </w:r>
                    <w:r>
                      <w:rPr>
                        <w:sz w:val="24"/>
                      </w:rPr>
                      <w:t>администрации</w:t>
                    </w:r>
                    <w:r w:rsidRPr="001A4FBE">
                      <w:rPr>
                        <w:sz w:val="24"/>
                      </w:rPr>
                      <w:t xml:space="preserve"> Ленинск</w:t>
                    </w:r>
                    <w:r w:rsidRPr="001A4FBE">
                      <w:rPr>
                        <w:sz w:val="24"/>
                      </w:rPr>
                      <w:t>о</w:t>
                    </w:r>
                    <w:r w:rsidRPr="001A4FBE">
                      <w:rPr>
                        <w:sz w:val="24"/>
                      </w:rPr>
                      <w:t>го муниципального района о назнач</w:t>
                    </w:r>
                    <w:r w:rsidRPr="001A4FBE">
                      <w:rPr>
                        <w:sz w:val="24"/>
                      </w:rPr>
                      <w:t>е</w:t>
                    </w:r>
                    <w:r w:rsidRPr="001A4FBE">
                      <w:rPr>
                        <w:sz w:val="24"/>
                      </w:rPr>
                      <w:t>нии выплаты денежных средств</w:t>
                    </w:r>
                  </w:p>
                  <w:p w:rsidR="00C506CE" w:rsidRPr="00A17503" w:rsidRDefault="00C506CE" w:rsidP="00C506CE">
                    <w:pPr>
                      <w:jc w:val="center"/>
                    </w:pPr>
                  </w:p>
                  <w:p w:rsidR="00C506CE" w:rsidRDefault="00C506CE" w:rsidP="00C506CE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5918;top:5333;width:1;height:349" o:connectortype="straight">
              <v:stroke endarrow="block"/>
            </v:shape>
            <v:shape id="_x0000_s1067" type="#_x0000_t32" style="position:absolute;left:4838;top:6222;width:900;height:394;flip:x" o:connectortype="straight">
              <v:stroke endarrow="block"/>
            </v:shape>
            <v:shape id="_x0000_s1068" type="#_x0000_t32" style="position:absolute;left:6278;top:6222;width:900;height:394" o:connectortype="straight">
              <v:stroke endarrow="block"/>
            </v:shape>
            <v:shape id="_x0000_s1069" type="#_x0000_t32" style="position:absolute;left:3218;top:7876;width:375;height:321;flip:x" o:connectortype="straight">
              <v:stroke endarrow="block"/>
            </v:shape>
            <v:shape id="_x0000_s1070" type="#_x0000_t32" style="position:absolute;left:8708;top:7876;width:263;height:360" o:connectortype="straight">
              <v:stroke endarrow="block"/>
            </v:shape>
            <v:rect id="_x0000_s1071" style="position:absolute;left:6278;top:8197;width:3945;height:1248">
              <v:textbox style="mso-next-textbox:#_x0000_s1071">
                <w:txbxContent>
                  <w:p w:rsidR="00C506CE" w:rsidRPr="001A4FBE" w:rsidRDefault="00C506CE" w:rsidP="00C506CE">
                    <w:pPr>
                      <w:jc w:val="center"/>
                      <w:rPr>
                        <w:sz w:val="24"/>
                      </w:rPr>
                    </w:pPr>
                    <w:r w:rsidRPr="001A4FBE">
                      <w:rPr>
                        <w:sz w:val="24"/>
                      </w:rPr>
                      <w:t>Согласование и подписание пис</w:t>
                    </w:r>
                    <w:r w:rsidRPr="001A4FBE">
                      <w:rPr>
                        <w:sz w:val="24"/>
                      </w:rPr>
                      <w:t>ь</w:t>
                    </w:r>
                    <w:r w:rsidRPr="001A4FBE">
                      <w:rPr>
                        <w:sz w:val="24"/>
                      </w:rPr>
                      <w:t>менного отказа в назначении в</w:t>
                    </w:r>
                    <w:r w:rsidRPr="001A4FBE">
                      <w:rPr>
                        <w:sz w:val="24"/>
                      </w:rPr>
                      <w:t>ы</w:t>
                    </w:r>
                    <w:r w:rsidRPr="001A4FBE">
                      <w:rPr>
                        <w:sz w:val="24"/>
                      </w:rPr>
                      <w:t>платы денежных средств</w:t>
                    </w:r>
                  </w:p>
                  <w:p w:rsidR="00C506CE" w:rsidRPr="00A17503" w:rsidRDefault="00C506CE" w:rsidP="00C506CE">
                    <w:pPr>
                      <w:jc w:val="center"/>
                    </w:pPr>
                  </w:p>
                  <w:p w:rsidR="00C506CE" w:rsidRDefault="00C506CE" w:rsidP="00C506CE"/>
                </w:txbxContent>
              </v:textbox>
            </v:rect>
            <v:shape id="_x0000_s1072" type="#_x0000_t32" style="position:absolute;left:4913;top:9566;width:2017;height:540" o:connectortype="straight">
              <v:stroke endarrow="block"/>
            </v:shape>
            <v:shape id="_x0000_s1073" type="#_x0000_t32" style="position:absolute;left:7712;top:9445;width:493;height:661;flip:x" o:connectortype="straight">
              <v:stroke endarrow="block"/>
            </v:shape>
            <v:rect id="_x0000_s1074" style="position:absolute;left:3593;top:11726;width:5790;height:1276">
              <v:textbox>
                <w:txbxContent>
                  <w:p w:rsidR="00C506CE" w:rsidRPr="00D712A6" w:rsidRDefault="00C506CE" w:rsidP="00C506CE">
                    <w:pPr>
                      <w:jc w:val="center"/>
                      <w:rPr>
                        <w:sz w:val="24"/>
                      </w:rPr>
                    </w:pPr>
                    <w:r w:rsidRPr="00D712A6">
                      <w:rPr>
                        <w:sz w:val="24"/>
                      </w:rPr>
                      <w:t>Соблюдение установленных законодательством об</w:t>
                    </w:r>
                    <w:r w:rsidRPr="00D712A6">
                      <w:rPr>
                        <w:sz w:val="24"/>
                      </w:rPr>
                      <w:t>я</w:t>
                    </w:r>
                    <w:r w:rsidRPr="00D712A6">
                      <w:rPr>
                        <w:sz w:val="24"/>
                      </w:rPr>
                      <w:t>зательных условий при осуществлении выплаты д</w:t>
                    </w:r>
                    <w:r w:rsidRPr="00D712A6">
                      <w:rPr>
                        <w:sz w:val="24"/>
                      </w:rPr>
                      <w:t>е</w:t>
                    </w:r>
                    <w:r w:rsidRPr="00D712A6">
                      <w:rPr>
                        <w:sz w:val="24"/>
                      </w:rPr>
                      <w:t>нежных средств</w:t>
                    </w:r>
                  </w:p>
                  <w:p w:rsidR="00C506CE" w:rsidRDefault="00C506CE" w:rsidP="00C506CE"/>
                </w:txbxContent>
              </v:textbox>
            </v:rect>
            <v:shape id="_x0000_s1075" type="#_x0000_t32" style="position:absolute;left:2138;top:9566;width:900;height:540;flip:x" o:connectortype="straight">
              <v:stroke endarrow="block"/>
            </v:shape>
            <v:rect id="_x0000_s1076" style="position:absolute;left:1778;top:10106;width:3945;height:1080">
              <v:textbox>
                <w:txbxContent>
                  <w:p w:rsidR="00C506CE" w:rsidRPr="001A4FBE" w:rsidRDefault="00C506CE" w:rsidP="00C506CE">
                    <w:pPr>
                      <w:jc w:val="center"/>
                      <w:rPr>
                        <w:sz w:val="24"/>
                      </w:rPr>
                    </w:pPr>
                    <w:r w:rsidRPr="001A4FBE">
                      <w:rPr>
                        <w:sz w:val="24"/>
                      </w:rPr>
                      <w:t>Направление в уполномоченный орган по выплате денежных средств</w:t>
                    </w:r>
                  </w:p>
                </w:txbxContent>
              </v:textbox>
            </v:rect>
            <v:shape id="_x0000_s1077" type="#_x0000_t32" style="position:absolute;left:2753;top:11186;width:2160;height:540" o:connectortype="straight">
              <v:stroke endarrow="block"/>
            </v:shape>
          </v:group>
        </w:pict>
      </w:r>
      <w:r w:rsidRPr="00F228F4">
        <w:t>прием</w:t>
      </w:r>
    </w:p>
    <w:p w:rsidR="00C506CE" w:rsidRPr="00F228F4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F228F4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F228F4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5A6A5C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F228F4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F228F4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F228F4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F228F4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F228F4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F228F4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F228F4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F228F4" w:rsidRDefault="00C506CE" w:rsidP="00C506CE">
      <w:pPr>
        <w:ind w:right="-142"/>
        <w:jc w:val="center"/>
        <w:rPr>
          <w:rFonts w:ascii="Tahoma" w:hAnsi="Tahoma" w:cs="Tahoma"/>
        </w:rPr>
      </w:pPr>
    </w:p>
    <w:p w:rsidR="00C506CE" w:rsidRPr="00F228F4" w:rsidRDefault="00C506CE" w:rsidP="00C506CE">
      <w:pPr>
        <w:ind w:right="-142"/>
        <w:jc w:val="center"/>
        <w:rPr>
          <w:b/>
          <w:sz w:val="28"/>
          <w:szCs w:val="28"/>
        </w:rPr>
      </w:pPr>
    </w:p>
    <w:p w:rsidR="00C506CE" w:rsidRPr="00F228F4" w:rsidRDefault="00C506CE" w:rsidP="00C506CE">
      <w:pPr>
        <w:ind w:right="-142"/>
        <w:jc w:val="center"/>
        <w:rPr>
          <w:b/>
          <w:sz w:val="28"/>
          <w:szCs w:val="28"/>
        </w:rPr>
      </w:pPr>
    </w:p>
    <w:p w:rsidR="00C506CE" w:rsidRPr="00F228F4" w:rsidRDefault="00C506CE" w:rsidP="00C506CE">
      <w:pPr>
        <w:ind w:right="-142"/>
        <w:jc w:val="center"/>
        <w:rPr>
          <w:b/>
          <w:sz w:val="28"/>
          <w:szCs w:val="28"/>
        </w:rPr>
      </w:pPr>
    </w:p>
    <w:p w:rsidR="00C506CE" w:rsidRPr="00F228F4" w:rsidRDefault="00C506CE" w:rsidP="00C506CE">
      <w:pPr>
        <w:ind w:right="-142"/>
        <w:jc w:val="center"/>
        <w:rPr>
          <w:sz w:val="28"/>
          <w:szCs w:val="28"/>
        </w:rPr>
      </w:pPr>
    </w:p>
    <w:p w:rsidR="00C506CE" w:rsidRPr="00F228F4" w:rsidRDefault="00C506CE" w:rsidP="00C506CE">
      <w:pPr>
        <w:ind w:right="-142"/>
        <w:jc w:val="center"/>
        <w:rPr>
          <w:sz w:val="28"/>
          <w:szCs w:val="28"/>
        </w:rPr>
      </w:pPr>
    </w:p>
    <w:p w:rsidR="00C506CE" w:rsidRPr="00F228F4" w:rsidRDefault="00C506CE" w:rsidP="00C506CE">
      <w:pPr>
        <w:ind w:right="-142"/>
        <w:jc w:val="center"/>
        <w:rPr>
          <w:sz w:val="28"/>
          <w:szCs w:val="28"/>
        </w:rPr>
      </w:pPr>
    </w:p>
    <w:p w:rsidR="00C506CE" w:rsidRPr="00F228F4" w:rsidRDefault="00C506CE" w:rsidP="00C506CE">
      <w:pPr>
        <w:ind w:right="-142"/>
        <w:jc w:val="center"/>
        <w:rPr>
          <w:sz w:val="28"/>
          <w:szCs w:val="28"/>
        </w:rPr>
      </w:pPr>
    </w:p>
    <w:p w:rsidR="00C506CE" w:rsidRPr="00F228F4" w:rsidRDefault="00C506CE" w:rsidP="00C506CE">
      <w:pPr>
        <w:ind w:right="-142"/>
        <w:rPr>
          <w:sz w:val="28"/>
          <w:szCs w:val="28"/>
        </w:rPr>
      </w:pPr>
    </w:p>
    <w:p w:rsidR="00C506CE" w:rsidRPr="00F228F4" w:rsidRDefault="00C506CE" w:rsidP="00C506CE">
      <w:pPr>
        <w:ind w:right="-142"/>
        <w:rPr>
          <w:sz w:val="28"/>
          <w:szCs w:val="28"/>
        </w:rPr>
      </w:pPr>
    </w:p>
    <w:p w:rsidR="00C506CE" w:rsidRPr="00F228F4" w:rsidRDefault="00C506CE" w:rsidP="00C506CE">
      <w:pPr>
        <w:ind w:right="-142"/>
        <w:rPr>
          <w:sz w:val="28"/>
          <w:szCs w:val="28"/>
        </w:rPr>
      </w:pPr>
    </w:p>
    <w:p w:rsidR="00C506CE" w:rsidRPr="00F228F4" w:rsidRDefault="00C506CE" w:rsidP="00C506CE">
      <w:pPr>
        <w:ind w:right="-142"/>
        <w:rPr>
          <w:sz w:val="28"/>
          <w:szCs w:val="28"/>
        </w:rPr>
      </w:pPr>
    </w:p>
    <w:p w:rsidR="00C506CE" w:rsidRPr="00F228F4" w:rsidRDefault="00C506CE" w:rsidP="00C506CE">
      <w:pPr>
        <w:ind w:right="-142"/>
        <w:rPr>
          <w:sz w:val="28"/>
          <w:szCs w:val="28"/>
        </w:rPr>
      </w:pPr>
    </w:p>
    <w:p w:rsidR="00C506CE" w:rsidRPr="00F228F4" w:rsidRDefault="00C506CE" w:rsidP="00C506CE">
      <w:pPr>
        <w:ind w:right="-142"/>
      </w:pPr>
    </w:p>
    <w:p w:rsidR="00C506CE" w:rsidRDefault="00C506CE" w:rsidP="00C506CE">
      <w:pPr>
        <w:ind w:right="-142"/>
      </w:pPr>
    </w:p>
    <w:p w:rsidR="00C506CE" w:rsidRDefault="00C506CE" w:rsidP="00C506CE">
      <w:pPr>
        <w:ind w:left="4253" w:right="-142"/>
        <w:rPr>
          <w:sz w:val="22"/>
          <w:szCs w:val="22"/>
        </w:rPr>
      </w:pPr>
      <w:r w:rsidRPr="00261D60">
        <w:rPr>
          <w:sz w:val="22"/>
          <w:szCs w:val="22"/>
        </w:rPr>
        <w:t xml:space="preserve"> </w:t>
      </w:r>
    </w:p>
    <w:p w:rsidR="00C506CE" w:rsidRDefault="00C506CE" w:rsidP="00C506CE">
      <w:pPr>
        <w:ind w:left="4253" w:right="-142"/>
        <w:rPr>
          <w:sz w:val="22"/>
          <w:szCs w:val="22"/>
        </w:rPr>
      </w:pPr>
    </w:p>
    <w:p w:rsidR="00C506CE" w:rsidRDefault="00C506CE" w:rsidP="00C506CE">
      <w:pPr>
        <w:ind w:left="4253" w:right="-142"/>
        <w:rPr>
          <w:sz w:val="22"/>
          <w:szCs w:val="22"/>
        </w:rPr>
      </w:pPr>
    </w:p>
    <w:p w:rsidR="00C506CE" w:rsidRDefault="00C506CE" w:rsidP="00C506CE">
      <w:pPr>
        <w:ind w:left="4253" w:right="-142"/>
        <w:rPr>
          <w:sz w:val="22"/>
          <w:szCs w:val="22"/>
        </w:rPr>
      </w:pPr>
    </w:p>
    <w:p w:rsidR="00C506CE" w:rsidRDefault="00C506CE" w:rsidP="00C506CE">
      <w:pPr>
        <w:ind w:left="4253" w:right="-142"/>
        <w:rPr>
          <w:sz w:val="22"/>
          <w:szCs w:val="22"/>
        </w:rPr>
      </w:pPr>
    </w:p>
    <w:p w:rsidR="00C506CE" w:rsidRPr="00054CDF" w:rsidRDefault="00C506CE" w:rsidP="00C506CE">
      <w:pPr>
        <w:ind w:left="5103" w:right="-142"/>
        <w:rPr>
          <w:bCs/>
          <w:color w:val="000000"/>
        </w:rPr>
      </w:pPr>
      <w:r w:rsidRPr="00054CDF">
        <w:rPr>
          <w:bCs/>
          <w:color w:val="000000"/>
        </w:rPr>
        <w:t xml:space="preserve">                   </w:t>
      </w:r>
    </w:p>
    <w:p w:rsidR="001B17DF" w:rsidRDefault="001B17DF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</w:p>
    <w:sectPr w:rsidR="001B17DF" w:rsidSect="0036174B">
      <w:pgSz w:w="11907" w:h="16840" w:code="9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82" w:rsidRDefault="00773E82" w:rsidP="00456779">
      <w:r>
        <w:separator/>
      </w:r>
    </w:p>
  </w:endnote>
  <w:endnote w:type="continuationSeparator" w:id="0">
    <w:p w:rsidR="00773E82" w:rsidRDefault="00773E82" w:rsidP="004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82" w:rsidRDefault="00773E82" w:rsidP="00456779">
      <w:r>
        <w:separator/>
      </w:r>
    </w:p>
  </w:footnote>
  <w:footnote w:type="continuationSeparator" w:id="0">
    <w:p w:rsidR="00773E82" w:rsidRDefault="00773E82" w:rsidP="00456779">
      <w:r>
        <w:continuationSeparator/>
      </w:r>
    </w:p>
  </w:footnote>
  <w:footnote w:id="1">
    <w:p w:rsidR="00992382" w:rsidRDefault="00992382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 w:rsidRPr="00992382">
        <w:rPr>
          <w:sz w:val="22"/>
          <w:szCs w:val="28"/>
        </w:rPr>
        <w:t>за исключением случаев, если они назначены по заявлениям родителей в порядке, определенном частью 1 ст</w:t>
      </w:r>
      <w:r w:rsidRPr="00992382">
        <w:rPr>
          <w:sz w:val="22"/>
          <w:szCs w:val="28"/>
        </w:rPr>
        <w:t>а</w:t>
      </w:r>
      <w:r w:rsidRPr="00992382">
        <w:rPr>
          <w:sz w:val="22"/>
          <w:szCs w:val="28"/>
        </w:rPr>
        <w:t>тьи 13 Федерального закона от 24 апреля 2008 г. N 48-ФЗ "Об опеке и попечительстве", либо их опекаемые (подопечные) н</w:t>
      </w:r>
      <w:r w:rsidRPr="00992382">
        <w:rPr>
          <w:sz w:val="22"/>
          <w:szCs w:val="28"/>
        </w:rPr>
        <w:t>а</w:t>
      </w:r>
      <w:r w:rsidRPr="00992382">
        <w:rPr>
          <w:sz w:val="22"/>
          <w:szCs w:val="28"/>
        </w:rPr>
        <w:t>ходятся на полном государственном обеспечении в учреждениях всех типов и видов независимо от их ведомственной принадлежности, за исключением детей, об</w:t>
      </w:r>
      <w:r w:rsidRPr="00992382">
        <w:rPr>
          <w:sz w:val="22"/>
          <w:szCs w:val="28"/>
        </w:rPr>
        <w:t>у</w:t>
      </w:r>
      <w:r w:rsidRPr="00992382">
        <w:rPr>
          <w:sz w:val="22"/>
          <w:szCs w:val="28"/>
        </w:rPr>
        <w:t>чающихся в суворовских военных училищах, нахимовских военно-морских училищах</w:t>
      </w:r>
      <w:proofErr w:type="gramEnd"/>
      <w:r w:rsidRPr="00992382">
        <w:rPr>
          <w:sz w:val="22"/>
          <w:szCs w:val="28"/>
        </w:rPr>
        <w:t xml:space="preserve">, </w:t>
      </w:r>
      <w:proofErr w:type="gramStart"/>
      <w:r w:rsidRPr="00992382">
        <w:rPr>
          <w:sz w:val="22"/>
          <w:szCs w:val="28"/>
        </w:rPr>
        <w:t>кадетских (морских кадетских) военных корпусах, каде</w:t>
      </w:r>
      <w:r w:rsidRPr="00992382">
        <w:rPr>
          <w:sz w:val="22"/>
          <w:szCs w:val="28"/>
        </w:rPr>
        <w:t>т</w:t>
      </w:r>
      <w:r w:rsidRPr="00992382">
        <w:rPr>
          <w:sz w:val="22"/>
          <w:szCs w:val="28"/>
        </w:rPr>
        <w:t>ских (морских кадетских) корпусах, казачьих кадетских корпусах, военно-музыкальных училищах в период нахождения ребенка у опекуна (попечителя), приемного родителя (патронатного воспитателя) в каникулярное время и (или) во время б</w:t>
      </w:r>
      <w:r w:rsidRPr="00992382">
        <w:rPr>
          <w:sz w:val="22"/>
          <w:szCs w:val="28"/>
        </w:rPr>
        <w:t>о</w:t>
      </w:r>
      <w:r w:rsidRPr="00992382">
        <w:rPr>
          <w:sz w:val="22"/>
          <w:szCs w:val="28"/>
        </w:rPr>
        <w:t>лезни.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8"/>
    <w:multiLevelType w:val="multilevel"/>
    <w:tmpl w:val="0BB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2F"/>
    <w:rsid w:val="000252FB"/>
    <w:rsid w:val="00033A0F"/>
    <w:rsid w:val="00062946"/>
    <w:rsid w:val="00083C3E"/>
    <w:rsid w:val="000A7504"/>
    <w:rsid w:val="000E3EA7"/>
    <w:rsid w:val="000E4B75"/>
    <w:rsid w:val="000F54D0"/>
    <w:rsid w:val="00104A35"/>
    <w:rsid w:val="00106439"/>
    <w:rsid w:val="001127B8"/>
    <w:rsid w:val="00123413"/>
    <w:rsid w:val="0012587A"/>
    <w:rsid w:val="00125D06"/>
    <w:rsid w:val="001464D1"/>
    <w:rsid w:val="0016676E"/>
    <w:rsid w:val="00182389"/>
    <w:rsid w:val="00182521"/>
    <w:rsid w:val="00185509"/>
    <w:rsid w:val="00194E67"/>
    <w:rsid w:val="001B17DF"/>
    <w:rsid w:val="001E3FB2"/>
    <w:rsid w:val="002118B6"/>
    <w:rsid w:val="00213328"/>
    <w:rsid w:val="00214633"/>
    <w:rsid w:val="0021594C"/>
    <w:rsid w:val="00274E32"/>
    <w:rsid w:val="002862C2"/>
    <w:rsid w:val="00294C8E"/>
    <w:rsid w:val="002C295C"/>
    <w:rsid w:val="002D2A9E"/>
    <w:rsid w:val="002E544D"/>
    <w:rsid w:val="002E6CF1"/>
    <w:rsid w:val="002F49EE"/>
    <w:rsid w:val="003160C1"/>
    <w:rsid w:val="00326D0D"/>
    <w:rsid w:val="00335354"/>
    <w:rsid w:val="003362F6"/>
    <w:rsid w:val="0036174B"/>
    <w:rsid w:val="00385320"/>
    <w:rsid w:val="003947B1"/>
    <w:rsid w:val="00400022"/>
    <w:rsid w:val="00413D4F"/>
    <w:rsid w:val="00417D88"/>
    <w:rsid w:val="004475FC"/>
    <w:rsid w:val="00456779"/>
    <w:rsid w:val="00467D06"/>
    <w:rsid w:val="00486E1A"/>
    <w:rsid w:val="00487DE0"/>
    <w:rsid w:val="00496D9D"/>
    <w:rsid w:val="004A60CA"/>
    <w:rsid w:val="004E29B4"/>
    <w:rsid w:val="0050187C"/>
    <w:rsid w:val="00536B4B"/>
    <w:rsid w:val="0054015D"/>
    <w:rsid w:val="005445BF"/>
    <w:rsid w:val="005B16B7"/>
    <w:rsid w:val="005B5275"/>
    <w:rsid w:val="005C1493"/>
    <w:rsid w:val="005C1561"/>
    <w:rsid w:val="005C3C6B"/>
    <w:rsid w:val="005D6E19"/>
    <w:rsid w:val="005D7A0C"/>
    <w:rsid w:val="005F102B"/>
    <w:rsid w:val="005F42EA"/>
    <w:rsid w:val="00610F23"/>
    <w:rsid w:val="00623EEF"/>
    <w:rsid w:val="00633A41"/>
    <w:rsid w:val="0064031F"/>
    <w:rsid w:val="00666CE9"/>
    <w:rsid w:val="006766D1"/>
    <w:rsid w:val="00697FC9"/>
    <w:rsid w:val="006D24E1"/>
    <w:rsid w:val="006D430E"/>
    <w:rsid w:val="006F1141"/>
    <w:rsid w:val="006F1A63"/>
    <w:rsid w:val="0073180F"/>
    <w:rsid w:val="00731D66"/>
    <w:rsid w:val="00751B22"/>
    <w:rsid w:val="00756ACB"/>
    <w:rsid w:val="0076382D"/>
    <w:rsid w:val="00773E82"/>
    <w:rsid w:val="007914FD"/>
    <w:rsid w:val="007C0B2F"/>
    <w:rsid w:val="007C118D"/>
    <w:rsid w:val="007D0D0B"/>
    <w:rsid w:val="007D0E15"/>
    <w:rsid w:val="007D6CC0"/>
    <w:rsid w:val="007F0A1E"/>
    <w:rsid w:val="008212EB"/>
    <w:rsid w:val="00827FC1"/>
    <w:rsid w:val="00831A82"/>
    <w:rsid w:val="00834015"/>
    <w:rsid w:val="00834981"/>
    <w:rsid w:val="00837DC0"/>
    <w:rsid w:val="00845037"/>
    <w:rsid w:val="008718C4"/>
    <w:rsid w:val="008925D6"/>
    <w:rsid w:val="00894409"/>
    <w:rsid w:val="008A2CB3"/>
    <w:rsid w:val="008F71E0"/>
    <w:rsid w:val="00904F05"/>
    <w:rsid w:val="00921A67"/>
    <w:rsid w:val="0092330B"/>
    <w:rsid w:val="00944CF1"/>
    <w:rsid w:val="0098187A"/>
    <w:rsid w:val="00992382"/>
    <w:rsid w:val="009B1160"/>
    <w:rsid w:val="009C47BB"/>
    <w:rsid w:val="00A00784"/>
    <w:rsid w:val="00A217E4"/>
    <w:rsid w:val="00A318FB"/>
    <w:rsid w:val="00A319E7"/>
    <w:rsid w:val="00A368D7"/>
    <w:rsid w:val="00AA3C93"/>
    <w:rsid w:val="00AB7328"/>
    <w:rsid w:val="00AE348A"/>
    <w:rsid w:val="00AF510A"/>
    <w:rsid w:val="00B3035A"/>
    <w:rsid w:val="00B36CD1"/>
    <w:rsid w:val="00B55F79"/>
    <w:rsid w:val="00B74E9F"/>
    <w:rsid w:val="00B81909"/>
    <w:rsid w:val="00B82029"/>
    <w:rsid w:val="00B82E11"/>
    <w:rsid w:val="00B85D15"/>
    <w:rsid w:val="00BA10F3"/>
    <w:rsid w:val="00BA3DBE"/>
    <w:rsid w:val="00BA3F44"/>
    <w:rsid w:val="00BA56B9"/>
    <w:rsid w:val="00BB2690"/>
    <w:rsid w:val="00BB3924"/>
    <w:rsid w:val="00BD73FE"/>
    <w:rsid w:val="00BD77E3"/>
    <w:rsid w:val="00BE1988"/>
    <w:rsid w:val="00BE4F4D"/>
    <w:rsid w:val="00BE71C5"/>
    <w:rsid w:val="00C05FC6"/>
    <w:rsid w:val="00C506CE"/>
    <w:rsid w:val="00C63004"/>
    <w:rsid w:val="00C6342B"/>
    <w:rsid w:val="00C937BD"/>
    <w:rsid w:val="00CB4D0A"/>
    <w:rsid w:val="00CB7F27"/>
    <w:rsid w:val="00CC11A5"/>
    <w:rsid w:val="00CF7B9D"/>
    <w:rsid w:val="00D2300F"/>
    <w:rsid w:val="00D70D4C"/>
    <w:rsid w:val="00DA2BEC"/>
    <w:rsid w:val="00DB5BCE"/>
    <w:rsid w:val="00DC52D8"/>
    <w:rsid w:val="00DD3B24"/>
    <w:rsid w:val="00DE0AF0"/>
    <w:rsid w:val="00DE373D"/>
    <w:rsid w:val="00DF2922"/>
    <w:rsid w:val="00DF335A"/>
    <w:rsid w:val="00E0128F"/>
    <w:rsid w:val="00E05685"/>
    <w:rsid w:val="00E40CE2"/>
    <w:rsid w:val="00E4412B"/>
    <w:rsid w:val="00E62EE9"/>
    <w:rsid w:val="00E63A37"/>
    <w:rsid w:val="00E708B2"/>
    <w:rsid w:val="00EA63A8"/>
    <w:rsid w:val="00ED571F"/>
    <w:rsid w:val="00EE2086"/>
    <w:rsid w:val="00EF4638"/>
    <w:rsid w:val="00F012E8"/>
    <w:rsid w:val="00F137B1"/>
    <w:rsid w:val="00F21CF7"/>
    <w:rsid w:val="00F25BD8"/>
    <w:rsid w:val="00F344C5"/>
    <w:rsid w:val="00F62681"/>
    <w:rsid w:val="00F62E43"/>
    <w:rsid w:val="00F67493"/>
    <w:rsid w:val="00F8749E"/>
    <w:rsid w:val="00F96614"/>
    <w:rsid w:val="00FA4D2B"/>
    <w:rsid w:val="00FB0915"/>
    <w:rsid w:val="00FE13E5"/>
    <w:rsid w:val="00FE7521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066"/>
        <o:r id="V:Rule4" type="connector" idref="#_x0000_s1067"/>
        <o:r id="V:Rule5" type="connector" idref="#_x0000_s1068"/>
        <o:r id="V:Rule6" type="connector" idref="#_x0000_s1069"/>
        <o:r id="V:Rule7" type="connector" idref="#_x0000_s1070"/>
        <o:r id="V:Rule8" type="connector" idref="#_x0000_s1072"/>
        <o:r id="V:Rule9" type="connector" idref="#_x0000_s1073"/>
        <o:r id="V:Rule10" type="connector" idref="#_x0000_s1075"/>
        <o:r id="V:Rule11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7C0B2F"/>
    <w:rPr>
      <w:color w:val="0000FF"/>
      <w:u w:val="single"/>
    </w:rPr>
  </w:style>
  <w:style w:type="paragraph" w:styleId="a6">
    <w:name w:val="Normal (Web)"/>
    <w:basedOn w:val="a"/>
    <w:uiPriority w:val="99"/>
    <w:rsid w:val="007C0B2F"/>
    <w:pPr>
      <w:spacing w:before="100" w:beforeAutospacing="1" w:after="100" w:afterAutospacing="1" w:line="360" w:lineRule="auto"/>
      <w:ind w:left="357" w:right="0" w:hanging="357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7C0B2F"/>
    <w:pPr>
      <w:ind w:left="708" w:right="0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C0B2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6F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0A7504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uiPriority w:val="99"/>
    <w:rsid w:val="0064031F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74E9F"/>
    <w:rPr>
      <w:rFonts w:ascii="Arial" w:eastAsia="Calibri" w:hAnsi="Arial" w:cs="Arial"/>
    </w:rPr>
  </w:style>
  <w:style w:type="character" w:styleId="aa">
    <w:name w:val="Strong"/>
    <w:basedOn w:val="a0"/>
    <w:qFormat/>
    <w:rsid w:val="008718C4"/>
    <w:rPr>
      <w:b/>
      <w:bCs/>
    </w:rPr>
  </w:style>
  <w:style w:type="character" w:customStyle="1" w:styleId="apple-converted-space">
    <w:name w:val="apple-converted-space"/>
    <w:basedOn w:val="a0"/>
    <w:rsid w:val="008718C4"/>
  </w:style>
  <w:style w:type="paragraph" w:customStyle="1" w:styleId="ConsPlusNonformat">
    <w:name w:val="ConsPlusNonformat"/>
    <w:uiPriority w:val="99"/>
    <w:rsid w:val="001127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D66"/>
    <w:pPr>
      <w:widowControl w:val="0"/>
      <w:autoSpaceDE w:val="0"/>
      <w:autoSpaceDN w:val="0"/>
    </w:pPr>
    <w:rPr>
      <w:b/>
      <w:sz w:val="24"/>
    </w:rPr>
  </w:style>
  <w:style w:type="paragraph" w:styleId="ab">
    <w:name w:val="header"/>
    <w:basedOn w:val="a"/>
    <w:link w:val="ac"/>
    <w:uiPriority w:val="99"/>
    <w:rsid w:val="00731D66"/>
    <w:pPr>
      <w:tabs>
        <w:tab w:val="center" w:pos="4677"/>
        <w:tab w:val="right" w:pos="9355"/>
      </w:tabs>
      <w:ind w:right="0"/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31D66"/>
    <w:rPr>
      <w:sz w:val="24"/>
      <w:szCs w:val="24"/>
    </w:rPr>
  </w:style>
  <w:style w:type="character" w:styleId="ad">
    <w:name w:val="page number"/>
    <w:basedOn w:val="a0"/>
    <w:uiPriority w:val="99"/>
    <w:rsid w:val="00731D66"/>
    <w:rPr>
      <w:rFonts w:cs="Times New Roman"/>
    </w:rPr>
  </w:style>
  <w:style w:type="paragraph" w:customStyle="1" w:styleId="ae">
    <w:name w:val="Знак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semiHidden/>
    <w:unhideWhenUsed/>
    <w:rsid w:val="00731D66"/>
    <w:pPr>
      <w:ind w:right="0"/>
      <w:jc w:val="left"/>
    </w:pPr>
  </w:style>
  <w:style w:type="character" w:customStyle="1" w:styleId="af0">
    <w:name w:val="Текст сноски Знак"/>
    <w:basedOn w:val="a0"/>
    <w:link w:val="af"/>
    <w:semiHidden/>
    <w:rsid w:val="00731D66"/>
  </w:style>
  <w:style w:type="character" w:styleId="af1">
    <w:name w:val="footnote reference"/>
    <w:basedOn w:val="a0"/>
    <w:semiHidden/>
    <w:unhideWhenUsed/>
    <w:rsid w:val="00731D66"/>
    <w:rPr>
      <w:vertAlign w:val="superscript"/>
    </w:rPr>
  </w:style>
  <w:style w:type="paragraph" w:customStyle="1" w:styleId="consplusnonformat0">
    <w:name w:val="consplusnonformat"/>
    <w:basedOn w:val="a"/>
    <w:rsid w:val="00751B22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51B22"/>
    <w:pPr>
      <w:widowControl w:val="0"/>
      <w:autoSpaceDE w:val="0"/>
      <w:autoSpaceDN w:val="0"/>
      <w:adjustRightInd w:val="0"/>
      <w:ind w:right="0"/>
      <w:jc w:val="left"/>
    </w:pPr>
    <w:rPr>
      <w:rFonts w:ascii="Courier New" w:hAnsi="Courier New" w:cs="Courier New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992382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992382"/>
  </w:style>
  <w:style w:type="character" w:styleId="af5">
    <w:name w:val="endnote reference"/>
    <w:basedOn w:val="a0"/>
    <w:uiPriority w:val="99"/>
    <w:semiHidden/>
    <w:unhideWhenUsed/>
    <w:rsid w:val="009923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-leninskiy.ru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-leninskiy.ru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yperlink" Target="consultantplus://offline/ref=AE18B70D90DBC760F955772CA3B8270725BB7B24D0011AC0AA5338612407a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volganet.ru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leninskiy.ru" TargetMode="External"/><Relationship Id="rId14" Type="http://schemas.openxmlformats.org/officeDocument/2006/relationships/hyperlink" Target="http://www.adm-leninskiy.ru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1CCD-9100-4AFD-93AA-8A5A88DD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27</Pages>
  <Words>11003</Words>
  <Characters>62721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2019-05-07T12:19:00Z</cp:lastPrinted>
  <dcterms:created xsi:type="dcterms:W3CDTF">2020-09-23T09:47:00Z</dcterms:created>
  <dcterms:modified xsi:type="dcterms:W3CDTF">2020-09-23T09:47:00Z</dcterms:modified>
</cp:coreProperties>
</file>