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C43748" w:rsidRPr="00950489" w:rsidTr="008828B9">
        <w:trPr>
          <w:trHeight w:val="240"/>
        </w:trPr>
        <w:tc>
          <w:tcPr>
            <w:tcW w:w="9709" w:type="dxa"/>
          </w:tcPr>
          <w:p w:rsidR="00C43748" w:rsidRPr="00950489" w:rsidRDefault="00901D3B">
            <w:pPr>
              <w:jc w:val="center"/>
              <w:rPr>
                <w:sz w:val="24"/>
              </w:rPr>
            </w:pPr>
            <w:r w:rsidRPr="00950489"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Pr="00950489" w:rsidRDefault="00C43748">
      <w:pPr>
        <w:jc w:val="center"/>
        <w:rPr>
          <w:sz w:val="28"/>
        </w:rPr>
      </w:pPr>
      <w:r w:rsidRPr="00950489">
        <w:rPr>
          <w:sz w:val="28"/>
        </w:rPr>
        <w:t xml:space="preserve"> АДМИНИСТРАЦИЯ </w:t>
      </w:r>
      <w:r w:rsidRPr="00950489">
        <w:rPr>
          <w:sz w:val="28"/>
        </w:rPr>
        <w:br/>
        <w:t xml:space="preserve">ЛЕНИНСКОГО </w:t>
      </w:r>
      <w:r w:rsidR="002A2A75" w:rsidRPr="00950489">
        <w:rPr>
          <w:sz w:val="28"/>
        </w:rPr>
        <w:t>МУНИЦИПАЛЬНОГО</w:t>
      </w:r>
      <w:r w:rsidRPr="00950489">
        <w:rPr>
          <w:sz w:val="28"/>
        </w:rPr>
        <w:t xml:space="preserve"> РАЙОНА</w:t>
      </w:r>
      <w:r w:rsidRPr="00950489">
        <w:rPr>
          <w:sz w:val="28"/>
        </w:rPr>
        <w:br/>
        <w:t>ВОЛГОГРАДСКОЙ ОБЛАСТИ</w:t>
      </w:r>
    </w:p>
    <w:p w:rsidR="00C43748" w:rsidRPr="00950489" w:rsidRDefault="00C43748">
      <w:pPr>
        <w:jc w:val="center"/>
        <w:rPr>
          <w:sz w:val="24"/>
        </w:rPr>
      </w:pPr>
      <w:r w:rsidRPr="00950489">
        <w:rPr>
          <w:sz w:val="24"/>
        </w:rPr>
        <w:t>______________________________________________________________________________</w:t>
      </w:r>
    </w:p>
    <w:p w:rsidR="00C43748" w:rsidRPr="00950489" w:rsidRDefault="00C43748">
      <w:pPr>
        <w:jc w:val="center"/>
        <w:rPr>
          <w:sz w:val="24"/>
        </w:rPr>
      </w:pPr>
    </w:p>
    <w:p w:rsidR="00C43748" w:rsidRPr="00950489" w:rsidRDefault="00C43748">
      <w:pPr>
        <w:jc w:val="center"/>
        <w:rPr>
          <w:b/>
          <w:sz w:val="32"/>
        </w:rPr>
      </w:pPr>
      <w:r w:rsidRPr="00950489">
        <w:rPr>
          <w:b/>
          <w:sz w:val="32"/>
        </w:rPr>
        <w:t>ПОСТАНОВЛЕНИЕ</w:t>
      </w:r>
      <w:r w:rsidR="004F0CCB">
        <w:rPr>
          <w:b/>
          <w:sz w:val="32"/>
        </w:rPr>
        <w:t xml:space="preserve"> (проект)</w:t>
      </w:r>
    </w:p>
    <w:p w:rsidR="00C43748" w:rsidRPr="00950489" w:rsidRDefault="00C43748">
      <w:pPr>
        <w:rPr>
          <w:sz w:val="32"/>
        </w:rPr>
      </w:pPr>
    </w:p>
    <w:p w:rsidR="00C43748" w:rsidRPr="00950489" w:rsidRDefault="00C43748">
      <w:pPr>
        <w:rPr>
          <w:sz w:val="24"/>
        </w:rPr>
      </w:pPr>
      <w:r w:rsidRPr="00950489">
        <w:rPr>
          <w:sz w:val="24"/>
        </w:rPr>
        <w:t>От№</w:t>
      </w:r>
    </w:p>
    <w:p w:rsidR="00C43748" w:rsidRPr="00950489" w:rsidRDefault="00C43748">
      <w:pPr>
        <w:rPr>
          <w:sz w:val="24"/>
        </w:rPr>
      </w:pPr>
    </w:p>
    <w:p w:rsidR="001A68DE" w:rsidRPr="00950489" w:rsidRDefault="001A68DE" w:rsidP="008828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50489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Ленинского муниципального района Волгоградской области от 24.10.2017 № 524 «Об утверждении муниципальной программы </w:t>
      </w:r>
      <w:r w:rsidR="004F0CCB">
        <w:rPr>
          <w:rFonts w:ascii="Times New Roman" w:hAnsi="Times New Roman" w:cs="Times New Roman"/>
          <w:b w:val="0"/>
          <w:sz w:val="24"/>
          <w:szCs w:val="24"/>
        </w:rPr>
        <w:t xml:space="preserve"> Ленинского муниципального района </w:t>
      </w:r>
      <w:r w:rsidRPr="00950489">
        <w:rPr>
          <w:rFonts w:ascii="Times New Roman" w:hAnsi="Times New Roman" w:cs="Times New Roman"/>
          <w:b w:val="0"/>
          <w:sz w:val="24"/>
          <w:szCs w:val="24"/>
        </w:rPr>
        <w:t>«Капитальное строительство и развитие социальной сферы Ленинского муниципального района»</w:t>
      </w:r>
    </w:p>
    <w:p w:rsidR="00D653AF" w:rsidRPr="00950489" w:rsidRDefault="00D653AF" w:rsidP="001A68DE">
      <w:pPr>
        <w:pStyle w:val="ConsPlusTitle"/>
        <w:widowControl/>
        <w:ind w:right="-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06650" w:rsidRPr="00950489" w:rsidRDefault="00B06650" w:rsidP="001A68DE">
      <w:pPr>
        <w:pStyle w:val="ConsPlusTitle"/>
        <w:widowControl/>
        <w:ind w:right="-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21CA2" w:rsidRPr="004F0CCB" w:rsidRDefault="004A03B1" w:rsidP="00D653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A68DE" w:rsidRPr="004F0CCB">
        <w:rPr>
          <w:sz w:val="28"/>
          <w:szCs w:val="28"/>
        </w:rPr>
        <w:t>уководствуясь статьей 2</w:t>
      </w:r>
      <w:r w:rsidR="00A9691F" w:rsidRPr="004F0CCB">
        <w:rPr>
          <w:sz w:val="28"/>
          <w:szCs w:val="28"/>
        </w:rPr>
        <w:t>0</w:t>
      </w:r>
      <w:r w:rsidR="001A68DE" w:rsidRPr="004F0CCB">
        <w:rPr>
          <w:sz w:val="28"/>
          <w:szCs w:val="28"/>
        </w:rPr>
        <w:t xml:space="preserve"> Устава Ленинского муниципального района Волгоградской области,</w:t>
      </w:r>
    </w:p>
    <w:p w:rsidR="00A9691F" w:rsidRPr="00950489" w:rsidRDefault="00A9691F" w:rsidP="00C21CA2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21CA2" w:rsidRPr="00950489" w:rsidRDefault="006F709D" w:rsidP="00C21CA2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950489">
        <w:rPr>
          <w:b/>
          <w:sz w:val="28"/>
          <w:szCs w:val="28"/>
        </w:rPr>
        <w:t>ПОСТАНОВЛЯ</w:t>
      </w:r>
      <w:r w:rsidR="00A9691F" w:rsidRPr="00950489">
        <w:rPr>
          <w:b/>
          <w:sz w:val="28"/>
          <w:szCs w:val="28"/>
        </w:rPr>
        <w:t>Ю</w:t>
      </w:r>
      <w:r w:rsidR="00C21CA2" w:rsidRPr="00950489">
        <w:rPr>
          <w:b/>
          <w:sz w:val="28"/>
          <w:szCs w:val="28"/>
        </w:rPr>
        <w:t>:</w:t>
      </w:r>
    </w:p>
    <w:p w:rsidR="006F709D" w:rsidRPr="00950489" w:rsidRDefault="006F709D" w:rsidP="00C21CA2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1A68DE" w:rsidRPr="00950489" w:rsidRDefault="001A68DE" w:rsidP="00D653AF">
      <w:pPr>
        <w:pStyle w:val="ConsPlusTitle"/>
        <w:widowControl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950489">
        <w:rPr>
          <w:rFonts w:ascii="Times New Roman" w:hAnsi="Times New Roman" w:cs="Times New Roman"/>
          <w:b w:val="0"/>
          <w:iCs/>
          <w:sz w:val="28"/>
          <w:szCs w:val="28"/>
        </w:rPr>
        <w:t xml:space="preserve">Внести в </w:t>
      </w:r>
      <w:r w:rsidRPr="00950489">
        <w:rPr>
          <w:rFonts w:ascii="Times New Roman" w:hAnsi="Times New Roman" w:cs="Times New Roman"/>
          <w:b w:val="0"/>
          <w:sz w:val="28"/>
          <w:szCs w:val="28"/>
        </w:rPr>
        <w:t>муниципальную программу Ленинского муниципального ра</w:t>
      </w:r>
      <w:r w:rsidRPr="00950489">
        <w:rPr>
          <w:rFonts w:ascii="Times New Roman" w:hAnsi="Times New Roman" w:cs="Times New Roman"/>
          <w:b w:val="0"/>
          <w:sz w:val="28"/>
          <w:szCs w:val="28"/>
        </w:rPr>
        <w:t>й</w:t>
      </w:r>
      <w:r w:rsidRPr="00950489">
        <w:rPr>
          <w:rFonts w:ascii="Times New Roman" w:hAnsi="Times New Roman" w:cs="Times New Roman"/>
          <w:b w:val="0"/>
          <w:sz w:val="28"/>
          <w:szCs w:val="28"/>
        </w:rPr>
        <w:t>она «Капитальное строительство и разви</w:t>
      </w:r>
      <w:r w:rsidR="00D653AF" w:rsidRPr="00950489">
        <w:rPr>
          <w:rFonts w:ascii="Times New Roman" w:hAnsi="Times New Roman" w:cs="Times New Roman"/>
          <w:b w:val="0"/>
          <w:sz w:val="28"/>
          <w:szCs w:val="28"/>
        </w:rPr>
        <w:t>тие</w:t>
      </w:r>
      <w:r w:rsidRPr="00950489">
        <w:rPr>
          <w:rFonts w:ascii="Times New Roman" w:hAnsi="Times New Roman" w:cs="Times New Roman"/>
          <w:b w:val="0"/>
          <w:sz w:val="28"/>
          <w:szCs w:val="28"/>
        </w:rPr>
        <w:t xml:space="preserve"> социальной сферы Ленинского м</w:t>
      </w:r>
      <w:r w:rsidRPr="00950489">
        <w:rPr>
          <w:rFonts w:ascii="Times New Roman" w:hAnsi="Times New Roman" w:cs="Times New Roman"/>
          <w:b w:val="0"/>
          <w:sz w:val="28"/>
          <w:szCs w:val="28"/>
        </w:rPr>
        <w:t>у</w:t>
      </w:r>
      <w:r w:rsidRPr="00950489">
        <w:rPr>
          <w:rFonts w:ascii="Times New Roman" w:hAnsi="Times New Roman" w:cs="Times New Roman"/>
          <w:b w:val="0"/>
          <w:sz w:val="28"/>
          <w:szCs w:val="28"/>
        </w:rPr>
        <w:t>ниципального района», утвержденную постановлением администрации Лени</w:t>
      </w:r>
      <w:r w:rsidRPr="00950489">
        <w:rPr>
          <w:rFonts w:ascii="Times New Roman" w:hAnsi="Times New Roman" w:cs="Times New Roman"/>
          <w:b w:val="0"/>
          <w:sz w:val="28"/>
          <w:szCs w:val="28"/>
        </w:rPr>
        <w:t>н</w:t>
      </w:r>
      <w:r w:rsidRPr="00950489">
        <w:rPr>
          <w:rFonts w:ascii="Times New Roman" w:hAnsi="Times New Roman" w:cs="Times New Roman"/>
          <w:b w:val="0"/>
          <w:sz w:val="28"/>
          <w:szCs w:val="28"/>
        </w:rPr>
        <w:t>ского муниципального района Волгоградской области от 24.10.2017 № 524 «Об утверждении муниципальной программы</w:t>
      </w:r>
      <w:r w:rsidR="004F0CCB">
        <w:rPr>
          <w:rFonts w:ascii="Times New Roman" w:hAnsi="Times New Roman" w:cs="Times New Roman"/>
          <w:b w:val="0"/>
          <w:sz w:val="28"/>
          <w:szCs w:val="28"/>
        </w:rPr>
        <w:t xml:space="preserve"> Ленинского муниципального района</w:t>
      </w:r>
      <w:r w:rsidRPr="00950489">
        <w:rPr>
          <w:rFonts w:ascii="Times New Roman" w:hAnsi="Times New Roman" w:cs="Times New Roman"/>
          <w:b w:val="0"/>
          <w:sz w:val="28"/>
          <w:szCs w:val="28"/>
        </w:rPr>
        <w:t xml:space="preserve"> «Капитальное строительство и развитие социальной сферы Ленинского мун</w:t>
      </w:r>
      <w:r w:rsidRPr="0095048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0489">
        <w:rPr>
          <w:rFonts w:ascii="Times New Roman" w:hAnsi="Times New Roman" w:cs="Times New Roman"/>
          <w:b w:val="0"/>
          <w:sz w:val="28"/>
          <w:szCs w:val="28"/>
        </w:rPr>
        <w:t>ципального района» (в редакции постановлений от 21.12.2017 № 634, от 30.07.2018 № 445</w:t>
      </w:r>
      <w:r w:rsidR="00901D3B" w:rsidRPr="00950489">
        <w:rPr>
          <w:rFonts w:ascii="Times New Roman" w:hAnsi="Times New Roman" w:cs="Times New Roman"/>
          <w:b w:val="0"/>
          <w:sz w:val="28"/>
          <w:szCs w:val="28"/>
        </w:rPr>
        <w:t>, от с16.01.2019 №20</w:t>
      </w:r>
      <w:r w:rsidR="004F0CCB">
        <w:rPr>
          <w:rFonts w:ascii="Times New Roman" w:hAnsi="Times New Roman" w:cs="Times New Roman"/>
          <w:b w:val="0"/>
          <w:sz w:val="28"/>
          <w:szCs w:val="28"/>
        </w:rPr>
        <w:t>, от 30.09.2019 №499</w:t>
      </w:r>
      <w:r w:rsidRPr="00950489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D653AF" w:rsidRPr="00950489">
        <w:rPr>
          <w:rFonts w:ascii="Times New Roman" w:hAnsi="Times New Roman" w:cs="Times New Roman"/>
          <w:b w:val="0"/>
          <w:iCs/>
          <w:sz w:val="28"/>
          <w:szCs w:val="28"/>
        </w:rPr>
        <w:t>изменения</w:t>
      </w:r>
      <w:r w:rsidRPr="00950489">
        <w:rPr>
          <w:rFonts w:ascii="Times New Roman" w:hAnsi="Times New Roman" w:cs="Times New Roman"/>
          <w:b w:val="0"/>
          <w:sz w:val="28"/>
          <w:szCs w:val="28"/>
        </w:rPr>
        <w:t>следу</w:t>
      </w:r>
      <w:r w:rsidRPr="00950489">
        <w:rPr>
          <w:rFonts w:ascii="Times New Roman" w:hAnsi="Times New Roman" w:cs="Times New Roman"/>
          <w:b w:val="0"/>
          <w:sz w:val="28"/>
          <w:szCs w:val="28"/>
        </w:rPr>
        <w:t>ю</w:t>
      </w:r>
      <w:r w:rsidRPr="00950489">
        <w:rPr>
          <w:rFonts w:ascii="Times New Roman" w:hAnsi="Times New Roman" w:cs="Times New Roman"/>
          <w:b w:val="0"/>
          <w:sz w:val="28"/>
          <w:szCs w:val="28"/>
        </w:rPr>
        <w:t>щего содержания:</w:t>
      </w:r>
    </w:p>
    <w:p w:rsidR="00901D3B" w:rsidRPr="00950489" w:rsidRDefault="00901D3B" w:rsidP="00901D3B">
      <w:pPr>
        <w:pStyle w:val="ConsPlusCell"/>
        <w:tabs>
          <w:tab w:val="left" w:pos="3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89">
        <w:rPr>
          <w:rFonts w:ascii="Times New Roman" w:hAnsi="Times New Roman" w:cs="Times New Roman"/>
          <w:iCs/>
          <w:sz w:val="28"/>
          <w:szCs w:val="28"/>
        </w:rPr>
        <w:t>1.1</w:t>
      </w:r>
      <w:r w:rsidR="004A03B1">
        <w:rPr>
          <w:rFonts w:ascii="Times New Roman" w:hAnsi="Times New Roman" w:cs="Times New Roman"/>
          <w:iCs/>
          <w:sz w:val="28"/>
          <w:szCs w:val="28"/>
        </w:rPr>
        <w:t>.</w:t>
      </w:r>
      <w:r w:rsidRPr="00950489">
        <w:rPr>
          <w:rFonts w:ascii="Times New Roman" w:hAnsi="Times New Roman" w:cs="Times New Roman"/>
          <w:iCs/>
          <w:sz w:val="28"/>
          <w:szCs w:val="28"/>
        </w:rPr>
        <w:t xml:space="preserve"> В Паспорте Программы позицию «</w:t>
      </w:r>
      <w:r w:rsidRPr="00950489">
        <w:rPr>
          <w:rFonts w:ascii="Times New Roman" w:hAnsi="Times New Roman" w:cs="Times New Roman"/>
          <w:sz w:val="28"/>
          <w:szCs w:val="28"/>
        </w:rPr>
        <w:t>Целевые показатели Программы (подпрограммы)»</w:t>
      </w:r>
      <w:r w:rsidRPr="00950489">
        <w:rPr>
          <w:rFonts w:ascii="Times New Roman" w:hAnsi="Times New Roman" w:cs="Times New Roman"/>
          <w:iCs/>
          <w:sz w:val="28"/>
          <w:szCs w:val="28"/>
        </w:rPr>
        <w:t xml:space="preserve"> изложить в следующей редакции: </w:t>
      </w:r>
    </w:p>
    <w:p w:rsidR="00B06650" w:rsidRPr="00950489" w:rsidRDefault="00901D3B" w:rsidP="00B06650">
      <w:pPr>
        <w:pStyle w:val="ConsPlusCell"/>
        <w:tabs>
          <w:tab w:val="left" w:pos="3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89">
        <w:rPr>
          <w:rFonts w:ascii="Times New Roman" w:hAnsi="Times New Roman" w:cs="Times New Roman"/>
          <w:iCs/>
          <w:sz w:val="28"/>
          <w:szCs w:val="28"/>
        </w:rPr>
        <w:t xml:space="preserve">«1. </w:t>
      </w:r>
      <w:r w:rsidRPr="00950489">
        <w:rPr>
          <w:rFonts w:ascii="Times New Roman" w:hAnsi="Times New Roman" w:cs="Times New Roman"/>
          <w:sz w:val="28"/>
          <w:szCs w:val="28"/>
        </w:rPr>
        <w:t>Количество социальных объектов, подлежащих реконструкции –2ед</w:t>
      </w:r>
      <w:r w:rsidR="00297C80" w:rsidRPr="00950489">
        <w:rPr>
          <w:rFonts w:ascii="Times New Roman" w:hAnsi="Times New Roman" w:cs="Times New Roman"/>
          <w:sz w:val="28"/>
          <w:szCs w:val="28"/>
        </w:rPr>
        <w:t>иниц</w:t>
      </w:r>
      <w:r w:rsidR="00B06650" w:rsidRPr="00950489">
        <w:rPr>
          <w:rFonts w:ascii="Times New Roman" w:hAnsi="Times New Roman" w:cs="Times New Roman"/>
          <w:sz w:val="28"/>
          <w:szCs w:val="28"/>
        </w:rPr>
        <w:t>ы</w:t>
      </w:r>
      <w:r w:rsidR="00297C80" w:rsidRPr="00950489">
        <w:rPr>
          <w:rFonts w:ascii="Times New Roman" w:hAnsi="Times New Roman" w:cs="Times New Roman"/>
          <w:sz w:val="28"/>
          <w:szCs w:val="28"/>
        </w:rPr>
        <w:t>.</w:t>
      </w:r>
    </w:p>
    <w:p w:rsidR="00901D3B" w:rsidRPr="00950489" w:rsidRDefault="00B06650" w:rsidP="00B06650">
      <w:pPr>
        <w:pStyle w:val="ConsPlusCell"/>
        <w:tabs>
          <w:tab w:val="left" w:pos="3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89">
        <w:rPr>
          <w:rFonts w:ascii="Times New Roman" w:hAnsi="Times New Roman" w:cs="Times New Roman"/>
          <w:sz w:val="28"/>
          <w:szCs w:val="28"/>
        </w:rPr>
        <w:tab/>
      </w:r>
      <w:r w:rsidR="00901D3B" w:rsidRPr="00950489">
        <w:rPr>
          <w:rFonts w:ascii="Times New Roman" w:hAnsi="Times New Roman" w:cs="Times New Roman"/>
          <w:sz w:val="28"/>
          <w:szCs w:val="28"/>
        </w:rPr>
        <w:t>2.Количество установленных газовых блочно-модульных котельных - 3 штуки.</w:t>
      </w:r>
    </w:p>
    <w:p w:rsidR="00901D3B" w:rsidRPr="00950489" w:rsidRDefault="00901D3B" w:rsidP="00901D3B">
      <w:pPr>
        <w:widowControl w:val="0"/>
        <w:tabs>
          <w:tab w:val="left" w:pos="350"/>
        </w:tabs>
        <w:ind w:firstLine="709"/>
        <w:jc w:val="both"/>
        <w:rPr>
          <w:sz w:val="28"/>
          <w:szCs w:val="28"/>
        </w:rPr>
      </w:pPr>
      <w:r w:rsidRPr="00950489">
        <w:rPr>
          <w:sz w:val="28"/>
          <w:szCs w:val="28"/>
        </w:rPr>
        <w:t>3. Количество социальных объектов, подлежащих ремонту – 1 единица</w:t>
      </w:r>
      <w:r w:rsidR="008828B9">
        <w:rPr>
          <w:sz w:val="28"/>
          <w:szCs w:val="28"/>
        </w:rPr>
        <w:t>.</w:t>
      </w:r>
    </w:p>
    <w:p w:rsidR="00901D3B" w:rsidRPr="00950489" w:rsidRDefault="00901D3B" w:rsidP="00901D3B">
      <w:pPr>
        <w:widowControl w:val="0"/>
        <w:tabs>
          <w:tab w:val="left" w:pos="350"/>
        </w:tabs>
        <w:ind w:firstLine="709"/>
        <w:jc w:val="both"/>
        <w:rPr>
          <w:iCs/>
          <w:sz w:val="28"/>
          <w:szCs w:val="28"/>
        </w:rPr>
      </w:pPr>
      <w:r w:rsidRPr="00950489">
        <w:rPr>
          <w:sz w:val="28"/>
          <w:szCs w:val="28"/>
        </w:rPr>
        <w:tab/>
        <w:t>4. Количество спортивных площадок – 1 единица»;</w:t>
      </w:r>
    </w:p>
    <w:p w:rsidR="001A68DE" w:rsidRPr="00950489" w:rsidRDefault="00901D3B" w:rsidP="00901D3B">
      <w:pPr>
        <w:pStyle w:val="ConsPlusCel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489">
        <w:rPr>
          <w:rFonts w:ascii="Times New Roman" w:hAnsi="Times New Roman" w:cs="Times New Roman"/>
          <w:iCs/>
          <w:sz w:val="28"/>
          <w:szCs w:val="28"/>
        </w:rPr>
        <w:t>1.</w:t>
      </w:r>
      <w:r w:rsidR="004A03B1">
        <w:rPr>
          <w:rFonts w:ascii="Times New Roman" w:hAnsi="Times New Roman" w:cs="Times New Roman"/>
          <w:iCs/>
          <w:sz w:val="28"/>
          <w:szCs w:val="28"/>
        </w:rPr>
        <w:t>2</w:t>
      </w:r>
      <w:r w:rsidRPr="0095048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A68DE" w:rsidRPr="00950489">
        <w:rPr>
          <w:rFonts w:ascii="Times New Roman" w:hAnsi="Times New Roman" w:cs="Times New Roman"/>
          <w:iCs/>
          <w:sz w:val="28"/>
          <w:szCs w:val="28"/>
        </w:rPr>
        <w:t xml:space="preserve">В Паспорте </w:t>
      </w:r>
      <w:r w:rsidR="00D653AF" w:rsidRPr="00950489">
        <w:rPr>
          <w:rFonts w:ascii="Times New Roman" w:hAnsi="Times New Roman" w:cs="Times New Roman"/>
          <w:iCs/>
          <w:sz w:val="28"/>
          <w:szCs w:val="28"/>
        </w:rPr>
        <w:t>Программы</w:t>
      </w:r>
      <w:r w:rsidR="001A68DE" w:rsidRPr="00950489">
        <w:rPr>
          <w:rFonts w:ascii="Times New Roman" w:hAnsi="Times New Roman" w:cs="Times New Roman"/>
          <w:iCs/>
          <w:sz w:val="28"/>
          <w:szCs w:val="28"/>
        </w:rPr>
        <w:t xml:space="preserve"> позицию «</w:t>
      </w:r>
      <w:r w:rsidR="001A68DE" w:rsidRPr="00950489">
        <w:rPr>
          <w:rFonts w:ascii="Times New Roman" w:hAnsi="Times New Roman" w:cs="Times New Roman"/>
          <w:sz w:val="28"/>
          <w:szCs w:val="28"/>
        </w:rPr>
        <w:t>Объемы и источники финансир</w:t>
      </w:r>
      <w:r w:rsidR="001A68DE" w:rsidRPr="00950489">
        <w:rPr>
          <w:rFonts w:ascii="Times New Roman" w:hAnsi="Times New Roman" w:cs="Times New Roman"/>
          <w:sz w:val="28"/>
          <w:szCs w:val="28"/>
        </w:rPr>
        <w:t>о</w:t>
      </w:r>
      <w:r w:rsidR="001A68DE" w:rsidRPr="00950489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D653AF" w:rsidRPr="00950489">
        <w:rPr>
          <w:rFonts w:ascii="Times New Roman" w:hAnsi="Times New Roman" w:cs="Times New Roman"/>
          <w:sz w:val="28"/>
          <w:szCs w:val="28"/>
        </w:rPr>
        <w:t>Программы</w:t>
      </w:r>
      <w:r w:rsidR="001A68DE" w:rsidRPr="00950489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1A68DE" w:rsidRPr="00950489">
        <w:rPr>
          <w:rFonts w:ascii="Times New Roman" w:hAnsi="Times New Roman" w:cs="Times New Roman"/>
          <w:iCs/>
          <w:sz w:val="28"/>
          <w:szCs w:val="28"/>
        </w:rPr>
        <w:t>» изложить в следующей редакции:</w:t>
      </w:r>
    </w:p>
    <w:p w:rsidR="004A03B1" w:rsidRPr="002D5204" w:rsidRDefault="001A68DE" w:rsidP="004A03B1">
      <w:pPr>
        <w:suppressAutoHyphens/>
        <w:ind w:firstLine="709"/>
        <w:jc w:val="both"/>
        <w:rPr>
          <w:sz w:val="28"/>
          <w:szCs w:val="28"/>
        </w:rPr>
      </w:pPr>
      <w:r w:rsidRPr="00950489">
        <w:rPr>
          <w:sz w:val="28"/>
          <w:szCs w:val="28"/>
        </w:rPr>
        <w:t>«</w:t>
      </w:r>
      <w:r w:rsidR="004A03B1" w:rsidRPr="002D5204">
        <w:rPr>
          <w:sz w:val="28"/>
          <w:szCs w:val="28"/>
        </w:rPr>
        <w:t>Общий объем финан</w:t>
      </w:r>
      <w:r w:rsidR="004A03B1">
        <w:rPr>
          <w:sz w:val="28"/>
          <w:szCs w:val="28"/>
        </w:rPr>
        <w:t>сирования программы составляет- 113</w:t>
      </w:r>
      <w:r w:rsidR="004A03B1" w:rsidRPr="002D5204">
        <w:rPr>
          <w:sz w:val="28"/>
          <w:szCs w:val="28"/>
        </w:rPr>
        <w:t xml:space="preserve">79,48 тысяч рублей, в том числе: </w:t>
      </w:r>
    </w:p>
    <w:p w:rsidR="004A03B1" w:rsidRPr="002D5204" w:rsidRDefault="004A03B1" w:rsidP="004A03B1">
      <w:pPr>
        <w:suppressAutoHyphens/>
        <w:ind w:firstLine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>За счет средств:</w:t>
      </w:r>
    </w:p>
    <w:p w:rsidR="004A03B1" w:rsidRPr="002D5204" w:rsidRDefault="004A03B1" w:rsidP="004A03B1">
      <w:pPr>
        <w:suppressAutoHyphens/>
        <w:ind w:firstLine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>федерального бюджета - 0,00тысяч рублей;</w:t>
      </w:r>
    </w:p>
    <w:p w:rsidR="004A03B1" w:rsidRPr="002D5204" w:rsidRDefault="004A03B1" w:rsidP="004A03B1">
      <w:pPr>
        <w:suppressAutoHyphens/>
        <w:ind w:firstLine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>областного бюджета – 0,00 тысяч рублей;</w:t>
      </w:r>
    </w:p>
    <w:p w:rsidR="004A03B1" w:rsidRPr="002D5204" w:rsidRDefault="0062440A" w:rsidP="004A03B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бюджета района –</w:t>
      </w:r>
      <w:r w:rsidR="004A03B1">
        <w:rPr>
          <w:sz w:val="28"/>
          <w:szCs w:val="28"/>
        </w:rPr>
        <w:t>11379</w:t>
      </w:r>
      <w:r w:rsidR="004A03B1" w:rsidRPr="002D5204">
        <w:rPr>
          <w:sz w:val="28"/>
          <w:szCs w:val="28"/>
        </w:rPr>
        <w:t>,48 тысяч рублей,</w:t>
      </w:r>
    </w:p>
    <w:p w:rsidR="004A03B1" w:rsidRPr="002D5204" w:rsidRDefault="004A03B1" w:rsidP="004A03B1">
      <w:pPr>
        <w:suppressAutoHyphens/>
        <w:ind w:left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lastRenderedPageBreak/>
        <w:t>в том числе по годам:</w:t>
      </w:r>
    </w:p>
    <w:p w:rsidR="004A03B1" w:rsidRPr="002D5204" w:rsidRDefault="004A03B1" w:rsidP="004A03B1">
      <w:pPr>
        <w:suppressAutoHyphens/>
        <w:ind w:left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>федеральный бюджет:</w:t>
      </w:r>
    </w:p>
    <w:p w:rsidR="004A03B1" w:rsidRPr="002D5204" w:rsidRDefault="004A03B1" w:rsidP="004A03B1">
      <w:pPr>
        <w:suppressAutoHyphens/>
        <w:ind w:left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0,00 тысяч рублей – 2018 год; </w:t>
      </w:r>
    </w:p>
    <w:p w:rsidR="004A03B1" w:rsidRPr="002D5204" w:rsidRDefault="004A03B1" w:rsidP="004A03B1">
      <w:pPr>
        <w:suppressAutoHyphens/>
        <w:ind w:left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0,00 тысяч рублей – 2019 год; </w:t>
      </w:r>
    </w:p>
    <w:p w:rsidR="004A03B1" w:rsidRPr="002D5204" w:rsidRDefault="004A03B1" w:rsidP="004A03B1">
      <w:pPr>
        <w:suppressAutoHyphens/>
        <w:ind w:left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>0,00 тысяч рублей – 2020 год;</w:t>
      </w:r>
    </w:p>
    <w:p w:rsidR="004A03B1" w:rsidRPr="002D5204" w:rsidRDefault="004A03B1" w:rsidP="004A03B1">
      <w:pPr>
        <w:suppressAutoHyphens/>
        <w:ind w:left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0,00 тысяч рублей – 2021 год; </w:t>
      </w:r>
    </w:p>
    <w:p w:rsidR="004A03B1" w:rsidRPr="002D5204" w:rsidRDefault="004A03B1" w:rsidP="004A03B1">
      <w:pPr>
        <w:suppressAutoHyphens/>
        <w:ind w:left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0,00 тысяч рублей – 2022 год; </w:t>
      </w:r>
    </w:p>
    <w:p w:rsidR="004A03B1" w:rsidRPr="002D5204" w:rsidRDefault="004A03B1" w:rsidP="004A03B1">
      <w:pPr>
        <w:suppressAutoHyphens/>
        <w:ind w:left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>0,00 тысяч рублей – 2023 год;</w:t>
      </w:r>
    </w:p>
    <w:p w:rsidR="004A03B1" w:rsidRPr="002D5204" w:rsidRDefault="004A03B1" w:rsidP="004A03B1">
      <w:pPr>
        <w:suppressAutoHyphens/>
        <w:ind w:left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 областной бюджет:</w:t>
      </w:r>
    </w:p>
    <w:p w:rsidR="004A03B1" w:rsidRPr="002D5204" w:rsidRDefault="004A03B1" w:rsidP="004A03B1">
      <w:pPr>
        <w:suppressAutoHyphens/>
        <w:ind w:left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0,00 тысяч рублей – 2018 год; </w:t>
      </w:r>
    </w:p>
    <w:p w:rsidR="004A03B1" w:rsidRPr="002D5204" w:rsidRDefault="004A03B1" w:rsidP="004A03B1">
      <w:pPr>
        <w:suppressAutoHyphens/>
        <w:ind w:left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0,00 тысяч рублей – 2019 год; </w:t>
      </w:r>
    </w:p>
    <w:p w:rsidR="004A03B1" w:rsidRPr="002D5204" w:rsidRDefault="004A03B1" w:rsidP="004A03B1">
      <w:pPr>
        <w:suppressAutoHyphens/>
        <w:ind w:left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>0,00 тысяч рублей – 2020 год;</w:t>
      </w:r>
    </w:p>
    <w:p w:rsidR="004A03B1" w:rsidRPr="002D5204" w:rsidRDefault="004A03B1" w:rsidP="004A03B1">
      <w:pPr>
        <w:suppressAutoHyphens/>
        <w:ind w:left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 0,00 тысяч рублей – 2021 год; </w:t>
      </w:r>
    </w:p>
    <w:p w:rsidR="004A03B1" w:rsidRPr="002D5204" w:rsidRDefault="004A03B1" w:rsidP="004A03B1">
      <w:pPr>
        <w:suppressAutoHyphens/>
        <w:ind w:left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0,00 тысяч рублей – 2022 год; </w:t>
      </w:r>
    </w:p>
    <w:p w:rsidR="004A03B1" w:rsidRPr="002D5204" w:rsidRDefault="004A03B1" w:rsidP="004A03B1">
      <w:pPr>
        <w:suppressAutoHyphens/>
        <w:ind w:left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>0,00 тысяч рублей – 2023 год;</w:t>
      </w:r>
    </w:p>
    <w:p w:rsidR="004A03B1" w:rsidRPr="002D5204" w:rsidRDefault="004A03B1" w:rsidP="004A03B1">
      <w:pPr>
        <w:suppressAutoHyphens/>
        <w:ind w:left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>бюджет района:</w:t>
      </w:r>
    </w:p>
    <w:p w:rsidR="004A03B1" w:rsidRPr="002D5204" w:rsidRDefault="004A03B1" w:rsidP="004A03B1">
      <w:pPr>
        <w:suppressAutoHyphens/>
        <w:ind w:left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0,00 тысяч рублей – 2018 год; </w:t>
      </w:r>
    </w:p>
    <w:p w:rsidR="004A03B1" w:rsidRPr="002D5204" w:rsidRDefault="004A03B1" w:rsidP="004A03B1">
      <w:pPr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620</w:t>
      </w:r>
      <w:r w:rsidRPr="002D5204">
        <w:rPr>
          <w:sz w:val="28"/>
          <w:szCs w:val="28"/>
        </w:rPr>
        <w:t xml:space="preserve">,00 тысяч рублей – 2019 год; </w:t>
      </w:r>
    </w:p>
    <w:p w:rsidR="004A03B1" w:rsidRPr="002D5204" w:rsidRDefault="004A03B1" w:rsidP="004A03B1">
      <w:pPr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3070</w:t>
      </w:r>
      <w:r w:rsidRPr="002D5204">
        <w:rPr>
          <w:sz w:val="28"/>
          <w:szCs w:val="28"/>
        </w:rPr>
        <w:t xml:space="preserve">,00 тысяч рублей – 2020 год; </w:t>
      </w:r>
    </w:p>
    <w:p w:rsidR="004A03B1" w:rsidRPr="002D5204" w:rsidRDefault="004A03B1" w:rsidP="004A03B1">
      <w:pPr>
        <w:suppressAutoHyphens/>
        <w:ind w:left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2389,48 тысяч рублей – 2021 год; </w:t>
      </w:r>
    </w:p>
    <w:p w:rsidR="004A03B1" w:rsidRPr="002D5204" w:rsidRDefault="004A03B1" w:rsidP="004A03B1">
      <w:pPr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2800</w:t>
      </w:r>
      <w:r w:rsidRPr="002D5204">
        <w:rPr>
          <w:sz w:val="28"/>
          <w:szCs w:val="28"/>
        </w:rPr>
        <w:t xml:space="preserve">,00 тысяч рублей – 2022 год; </w:t>
      </w:r>
    </w:p>
    <w:p w:rsidR="004A03B1" w:rsidRDefault="004A03B1" w:rsidP="004A03B1">
      <w:pPr>
        <w:suppressAutoHyphens/>
        <w:ind w:left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>2500,00 тысяч рублей – 2023 год</w:t>
      </w:r>
      <w:r>
        <w:rPr>
          <w:sz w:val="28"/>
          <w:szCs w:val="28"/>
        </w:rPr>
        <w:t>.»;</w:t>
      </w:r>
    </w:p>
    <w:p w:rsidR="00901D3B" w:rsidRPr="00950489" w:rsidRDefault="004A03B1" w:rsidP="004A03B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01D3B" w:rsidRPr="00950489">
        <w:rPr>
          <w:sz w:val="28"/>
          <w:szCs w:val="28"/>
        </w:rPr>
        <w:t xml:space="preserve">. </w:t>
      </w:r>
      <w:r w:rsidR="00901D3B" w:rsidRPr="00950489">
        <w:rPr>
          <w:iCs/>
          <w:sz w:val="28"/>
          <w:szCs w:val="28"/>
        </w:rPr>
        <w:t>В Паспорте Программы позицию «</w:t>
      </w:r>
      <w:r w:rsidR="00901D3B" w:rsidRPr="00950489">
        <w:rPr>
          <w:sz w:val="28"/>
          <w:szCs w:val="28"/>
        </w:rPr>
        <w:t>Ожидаемые результаты реализации Программы (подпрограммы)» изложить в следующей редакции:</w:t>
      </w:r>
    </w:p>
    <w:p w:rsidR="004A03B1" w:rsidRDefault="00901D3B" w:rsidP="004A03B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89">
        <w:rPr>
          <w:rFonts w:ascii="Times New Roman" w:hAnsi="Times New Roman" w:cs="Times New Roman"/>
          <w:sz w:val="28"/>
          <w:szCs w:val="28"/>
        </w:rPr>
        <w:t>«</w:t>
      </w:r>
      <w:r w:rsidR="004A03B1">
        <w:rPr>
          <w:rFonts w:ascii="Times New Roman" w:hAnsi="Times New Roman" w:cs="Times New Roman"/>
          <w:sz w:val="28"/>
          <w:szCs w:val="28"/>
        </w:rPr>
        <w:t>Р</w:t>
      </w:r>
      <w:r w:rsidR="004A03B1" w:rsidRPr="00F76CF2">
        <w:rPr>
          <w:rFonts w:ascii="Times New Roman" w:hAnsi="Times New Roman" w:cs="Times New Roman"/>
          <w:sz w:val="28"/>
          <w:szCs w:val="28"/>
        </w:rPr>
        <w:t>еконструкция здания МКОУ «Ленинская СОШ № 2»</w:t>
      </w:r>
      <w:r w:rsidR="004A03B1">
        <w:rPr>
          <w:rFonts w:ascii="Times New Roman" w:hAnsi="Times New Roman" w:cs="Times New Roman"/>
          <w:sz w:val="28"/>
          <w:szCs w:val="28"/>
        </w:rPr>
        <w:t xml:space="preserve"> Ленинского м</w:t>
      </w:r>
      <w:r w:rsidR="004A03B1">
        <w:rPr>
          <w:rFonts w:ascii="Times New Roman" w:hAnsi="Times New Roman" w:cs="Times New Roman"/>
          <w:sz w:val="28"/>
          <w:szCs w:val="28"/>
        </w:rPr>
        <w:t>у</w:t>
      </w:r>
      <w:r w:rsidR="004A03B1">
        <w:rPr>
          <w:rFonts w:ascii="Times New Roman" w:hAnsi="Times New Roman" w:cs="Times New Roman"/>
          <w:sz w:val="28"/>
          <w:szCs w:val="28"/>
        </w:rPr>
        <w:t>ниципального района Волгоградской области</w:t>
      </w:r>
      <w:r w:rsidR="004A03B1" w:rsidRPr="00F76CF2">
        <w:rPr>
          <w:rFonts w:ascii="Times New Roman" w:hAnsi="Times New Roman" w:cs="Times New Roman"/>
          <w:sz w:val="28"/>
          <w:szCs w:val="28"/>
        </w:rPr>
        <w:t>;</w:t>
      </w:r>
    </w:p>
    <w:p w:rsidR="004A03B1" w:rsidRDefault="004A03B1" w:rsidP="004A03B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Реконструкция здания хозяйственного помещения в МКДОУ «Детский сад № 1 «Буратино» Ленинского муниципального района Волгоградской обла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(корпус 2 по адресу г. Ленинск ул. Комсомольская, 28);</w:t>
      </w:r>
    </w:p>
    <w:p w:rsidR="004A03B1" w:rsidRDefault="004A03B1" w:rsidP="004A03B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Перевод на автономное отопление МКОУ «Царевская СОШ»</w:t>
      </w:r>
      <w:r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области</w:t>
      </w:r>
      <w:r w:rsidRPr="00F76CF2">
        <w:rPr>
          <w:rFonts w:ascii="Times New Roman" w:hAnsi="Times New Roman" w:cs="Times New Roman"/>
          <w:sz w:val="28"/>
          <w:szCs w:val="28"/>
        </w:rPr>
        <w:t xml:space="preserve"> и МБДОУ «Царевский д</w:t>
      </w:r>
      <w:r>
        <w:rPr>
          <w:rFonts w:ascii="Times New Roman" w:hAnsi="Times New Roman" w:cs="Times New Roman"/>
          <w:sz w:val="28"/>
          <w:szCs w:val="28"/>
        </w:rPr>
        <w:t xml:space="preserve">етский </w:t>
      </w:r>
      <w:r w:rsidRPr="00F76CF2">
        <w:rPr>
          <w:rFonts w:ascii="Times New Roman" w:hAnsi="Times New Roman" w:cs="Times New Roman"/>
          <w:sz w:val="28"/>
          <w:szCs w:val="28"/>
        </w:rPr>
        <w:t>сад» Ленинского района Волгоградской области;</w:t>
      </w:r>
    </w:p>
    <w:p w:rsidR="004A03B1" w:rsidRDefault="004A03B1" w:rsidP="004A03B1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Установка спортивного оборудования для малых спортивных площадок для муниципальных центров тестирования ВФСК ГТО в рамках реализации федерального проекта «Создание для всех групп населения условий для зан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тий физической культурой и спортом, массовым спортом, в том числе повыш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уровня обеспеченности населения объектами спорта и подготовка спорти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резерва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A03B1" w:rsidRPr="004A03B1" w:rsidRDefault="004A03B1" w:rsidP="004A03B1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03B1">
        <w:rPr>
          <w:rFonts w:ascii="Times New Roman" w:hAnsi="Times New Roman" w:cs="Times New Roman"/>
          <w:sz w:val="28"/>
          <w:szCs w:val="24"/>
        </w:rPr>
        <w:t>Ремонт и обновление материально-технической базы МБУК «ДК О</w:t>
      </w:r>
      <w:r w:rsidRPr="004A03B1">
        <w:rPr>
          <w:rFonts w:ascii="Times New Roman" w:hAnsi="Times New Roman" w:cs="Times New Roman"/>
          <w:sz w:val="28"/>
          <w:szCs w:val="24"/>
        </w:rPr>
        <w:t>к</w:t>
      </w:r>
      <w:r w:rsidRPr="004A03B1">
        <w:rPr>
          <w:rFonts w:ascii="Times New Roman" w:hAnsi="Times New Roman" w:cs="Times New Roman"/>
          <w:sz w:val="28"/>
          <w:szCs w:val="24"/>
        </w:rPr>
        <w:t>тябрь»;</w:t>
      </w:r>
    </w:p>
    <w:p w:rsidR="004A03B1" w:rsidRDefault="004A03B1" w:rsidP="004A03B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Pr="004A03B1">
        <w:rPr>
          <w:rFonts w:ascii="Times New Roman" w:hAnsi="Times New Roman" w:cs="Times New Roman"/>
          <w:sz w:val="28"/>
          <w:szCs w:val="28"/>
        </w:rPr>
        <w:t>Перевод на автономное</w:t>
      </w:r>
      <w:r w:rsidRPr="00F76CF2">
        <w:rPr>
          <w:rFonts w:ascii="Times New Roman" w:hAnsi="Times New Roman" w:cs="Times New Roman"/>
          <w:sz w:val="28"/>
          <w:szCs w:val="28"/>
        </w:rPr>
        <w:t xml:space="preserve"> отопление МКОУ «</w:t>
      </w:r>
      <w:r>
        <w:rPr>
          <w:rFonts w:ascii="Times New Roman" w:hAnsi="Times New Roman" w:cs="Times New Roman"/>
          <w:sz w:val="28"/>
          <w:szCs w:val="28"/>
        </w:rPr>
        <w:t>Заплавинская</w:t>
      </w:r>
      <w:r w:rsidRPr="00F76CF2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Лени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</w:t>
      </w:r>
      <w:r w:rsidRPr="00F76CF2">
        <w:rPr>
          <w:rFonts w:ascii="Times New Roman" w:hAnsi="Times New Roman" w:cs="Times New Roman"/>
          <w:sz w:val="28"/>
          <w:szCs w:val="28"/>
        </w:rPr>
        <w:t xml:space="preserve"> и МБДОУ «</w:t>
      </w:r>
      <w:r>
        <w:rPr>
          <w:rFonts w:ascii="Times New Roman" w:hAnsi="Times New Roman" w:cs="Times New Roman"/>
          <w:sz w:val="28"/>
          <w:szCs w:val="28"/>
        </w:rPr>
        <w:t>Заплави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F76CF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етский </w:t>
      </w:r>
      <w:r w:rsidRPr="00F76CF2">
        <w:rPr>
          <w:rFonts w:ascii="Times New Roman" w:hAnsi="Times New Roman" w:cs="Times New Roman"/>
          <w:sz w:val="28"/>
          <w:szCs w:val="28"/>
        </w:rPr>
        <w:t>сад» Ленинского района Волгоградской области;</w:t>
      </w:r>
    </w:p>
    <w:p w:rsidR="004A03B1" w:rsidRPr="004A03B1" w:rsidRDefault="004A03B1" w:rsidP="004A03B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B1">
        <w:rPr>
          <w:rFonts w:ascii="Times New Roman" w:hAnsi="Times New Roman" w:cs="Times New Roman"/>
          <w:sz w:val="28"/>
          <w:szCs w:val="28"/>
        </w:rPr>
        <w:t>Техническое перевооружение системы отопления МКДОУ "Маляевский детский сад" Ленинского муниципального района Волгоградской области.</w:t>
      </w:r>
    </w:p>
    <w:p w:rsidR="00901D3B" w:rsidRPr="00950489" w:rsidRDefault="004A03B1" w:rsidP="004A03B1">
      <w:pPr>
        <w:pStyle w:val="ConsPlusCel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76CF2">
        <w:rPr>
          <w:rFonts w:ascii="Times New Roman" w:hAnsi="Times New Roman" w:cs="Times New Roman"/>
          <w:sz w:val="28"/>
          <w:szCs w:val="28"/>
        </w:rPr>
        <w:t>бъе</w:t>
      </w:r>
      <w:r>
        <w:rPr>
          <w:rFonts w:ascii="Times New Roman" w:hAnsi="Times New Roman" w:cs="Times New Roman"/>
          <w:sz w:val="28"/>
          <w:szCs w:val="28"/>
        </w:rPr>
        <w:t xml:space="preserve">м экономии бюджетных средств в </w:t>
      </w:r>
      <w:r w:rsidRPr="00F76CF2">
        <w:rPr>
          <w:rFonts w:ascii="Times New Roman" w:hAnsi="Times New Roman" w:cs="Times New Roman"/>
          <w:sz w:val="28"/>
          <w:szCs w:val="28"/>
        </w:rPr>
        <w:t>результате перевода котельных на газовое топливо на 2</w:t>
      </w:r>
      <w:r>
        <w:rPr>
          <w:rFonts w:ascii="Times New Roman" w:hAnsi="Times New Roman" w:cs="Times New Roman"/>
          <w:sz w:val="28"/>
          <w:szCs w:val="28"/>
        </w:rPr>
        <w:t>0%.</w:t>
      </w:r>
      <w:r w:rsidR="00901D3B" w:rsidRPr="00950489">
        <w:rPr>
          <w:sz w:val="28"/>
          <w:szCs w:val="28"/>
        </w:rPr>
        <w:t>»;</w:t>
      </w:r>
    </w:p>
    <w:p w:rsidR="00901D3B" w:rsidRPr="00950489" w:rsidRDefault="00901D3B" w:rsidP="00901D3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489">
        <w:rPr>
          <w:sz w:val="28"/>
          <w:szCs w:val="28"/>
        </w:rPr>
        <w:lastRenderedPageBreak/>
        <w:t>1</w:t>
      </w:r>
      <w:r w:rsidR="004A03B1">
        <w:rPr>
          <w:sz w:val="28"/>
          <w:szCs w:val="28"/>
        </w:rPr>
        <w:t>.4</w:t>
      </w:r>
      <w:r w:rsidRPr="00950489">
        <w:rPr>
          <w:sz w:val="28"/>
          <w:szCs w:val="28"/>
        </w:rPr>
        <w:t xml:space="preserve">. </w:t>
      </w:r>
      <w:r w:rsidR="004A03B1">
        <w:rPr>
          <w:sz w:val="28"/>
          <w:szCs w:val="28"/>
        </w:rPr>
        <w:t xml:space="preserve">Абзац 5 </w:t>
      </w:r>
      <w:r w:rsidRPr="00950489">
        <w:rPr>
          <w:sz w:val="28"/>
          <w:szCs w:val="28"/>
        </w:rPr>
        <w:t>Раздел</w:t>
      </w:r>
      <w:r w:rsidR="004A03B1">
        <w:rPr>
          <w:sz w:val="28"/>
          <w:szCs w:val="28"/>
        </w:rPr>
        <w:t>а</w:t>
      </w:r>
      <w:r w:rsidRPr="00950489">
        <w:rPr>
          <w:sz w:val="28"/>
          <w:szCs w:val="28"/>
        </w:rPr>
        <w:t xml:space="preserve"> 1 Программы «Общая характеристика сферы реал</w:t>
      </w:r>
      <w:r w:rsidRPr="00950489">
        <w:rPr>
          <w:sz w:val="28"/>
          <w:szCs w:val="28"/>
        </w:rPr>
        <w:t>и</w:t>
      </w:r>
      <w:r w:rsidRPr="00950489">
        <w:rPr>
          <w:sz w:val="28"/>
          <w:szCs w:val="28"/>
        </w:rPr>
        <w:t xml:space="preserve">зации муниципальной программы» изложить в следующей редакции: </w:t>
      </w:r>
    </w:p>
    <w:p w:rsidR="00901D3B" w:rsidRPr="004A03B1" w:rsidRDefault="00901D3B" w:rsidP="004A03B1">
      <w:pPr>
        <w:pStyle w:val="ConsPlusCell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A03B1">
        <w:rPr>
          <w:rFonts w:ascii="Times New Roman" w:hAnsi="Times New Roman" w:cs="Times New Roman"/>
          <w:sz w:val="28"/>
          <w:szCs w:val="28"/>
        </w:rPr>
        <w:t>«</w:t>
      </w:r>
      <w:r w:rsidR="004A03B1" w:rsidRPr="004A03B1">
        <w:rPr>
          <w:rFonts w:ascii="Times New Roman" w:hAnsi="Times New Roman" w:cs="Times New Roman"/>
          <w:sz w:val="28"/>
          <w:szCs w:val="28"/>
        </w:rPr>
        <w:t>Для решения вопросов по теплоснабжению социальных объектов в с</w:t>
      </w:r>
      <w:r w:rsidR="004A03B1" w:rsidRPr="004A03B1">
        <w:rPr>
          <w:rFonts w:ascii="Times New Roman" w:hAnsi="Times New Roman" w:cs="Times New Roman"/>
          <w:sz w:val="28"/>
          <w:szCs w:val="28"/>
        </w:rPr>
        <w:t>о</w:t>
      </w:r>
      <w:r w:rsidR="004A03B1" w:rsidRPr="004A03B1">
        <w:rPr>
          <w:rFonts w:ascii="Times New Roman" w:hAnsi="Times New Roman" w:cs="Times New Roman"/>
          <w:sz w:val="28"/>
          <w:szCs w:val="28"/>
        </w:rPr>
        <w:t xml:space="preserve">ответствии с нормативами и </w:t>
      </w:r>
      <w:r w:rsidR="004A03B1" w:rsidRPr="004A03B1">
        <w:rPr>
          <w:rFonts w:ascii="Times New Roman" w:hAnsi="Times New Roman" w:cs="Times New Roman"/>
          <w:spacing w:val="-6"/>
          <w:sz w:val="28"/>
          <w:szCs w:val="28"/>
        </w:rPr>
        <w:t>достижению постоянного теплового режима в отоп</w:t>
      </w:r>
      <w:r w:rsidR="004A03B1" w:rsidRPr="004A03B1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4A03B1" w:rsidRPr="004A03B1">
        <w:rPr>
          <w:rFonts w:ascii="Times New Roman" w:hAnsi="Times New Roman" w:cs="Times New Roman"/>
          <w:spacing w:val="-6"/>
          <w:sz w:val="28"/>
          <w:szCs w:val="28"/>
        </w:rPr>
        <w:t xml:space="preserve">тельный период, Программой предусматривается  </w:t>
      </w:r>
      <w:r w:rsidR="004A03B1" w:rsidRPr="004A03B1">
        <w:rPr>
          <w:rFonts w:ascii="Times New Roman" w:hAnsi="Times New Roman" w:cs="Times New Roman"/>
          <w:sz w:val="28"/>
          <w:szCs w:val="28"/>
        </w:rPr>
        <w:t>перевод на автономное отопл</w:t>
      </w:r>
      <w:r w:rsidR="004A03B1" w:rsidRPr="004A03B1">
        <w:rPr>
          <w:rFonts w:ascii="Times New Roman" w:hAnsi="Times New Roman" w:cs="Times New Roman"/>
          <w:sz w:val="28"/>
          <w:szCs w:val="28"/>
        </w:rPr>
        <w:t>е</w:t>
      </w:r>
      <w:r w:rsidR="004A03B1" w:rsidRPr="004A03B1">
        <w:rPr>
          <w:rFonts w:ascii="Times New Roman" w:hAnsi="Times New Roman" w:cs="Times New Roman"/>
          <w:sz w:val="28"/>
          <w:szCs w:val="28"/>
        </w:rPr>
        <w:t>ние МКОУ «Царевская СОШ» Ленинского муниципального района Волгогра</w:t>
      </w:r>
      <w:r w:rsidR="004A03B1" w:rsidRPr="004A03B1">
        <w:rPr>
          <w:rFonts w:ascii="Times New Roman" w:hAnsi="Times New Roman" w:cs="Times New Roman"/>
          <w:sz w:val="28"/>
          <w:szCs w:val="28"/>
        </w:rPr>
        <w:t>д</w:t>
      </w:r>
      <w:r w:rsidR="004A03B1" w:rsidRPr="004A03B1">
        <w:rPr>
          <w:rFonts w:ascii="Times New Roman" w:hAnsi="Times New Roman" w:cs="Times New Roman"/>
          <w:sz w:val="28"/>
          <w:szCs w:val="28"/>
        </w:rPr>
        <w:t>ской области и МБДОУ «Царевский детский сад» Ленинского муниципального района Волгоградской области, МКОУ «Заплавинская СОШ» Ленинского м</w:t>
      </w:r>
      <w:r w:rsidR="004A03B1" w:rsidRPr="004A03B1">
        <w:rPr>
          <w:rFonts w:ascii="Times New Roman" w:hAnsi="Times New Roman" w:cs="Times New Roman"/>
          <w:sz w:val="28"/>
          <w:szCs w:val="28"/>
        </w:rPr>
        <w:t>у</w:t>
      </w:r>
      <w:r w:rsidR="004A03B1" w:rsidRPr="004A03B1">
        <w:rPr>
          <w:rFonts w:ascii="Times New Roman" w:hAnsi="Times New Roman" w:cs="Times New Roman"/>
          <w:sz w:val="28"/>
          <w:szCs w:val="28"/>
        </w:rPr>
        <w:t>ниципального района Волгоградской области и МБДОУ «Заплавинский де</w:t>
      </w:r>
      <w:r w:rsidR="004A03B1" w:rsidRPr="004A03B1">
        <w:rPr>
          <w:rFonts w:ascii="Times New Roman" w:hAnsi="Times New Roman" w:cs="Times New Roman"/>
          <w:sz w:val="28"/>
          <w:szCs w:val="28"/>
        </w:rPr>
        <w:t>т</w:t>
      </w:r>
      <w:r w:rsidR="004A03B1" w:rsidRPr="004A03B1">
        <w:rPr>
          <w:rFonts w:ascii="Times New Roman" w:hAnsi="Times New Roman" w:cs="Times New Roman"/>
          <w:sz w:val="28"/>
          <w:szCs w:val="28"/>
        </w:rPr>
        <w:t>ский сад» Ленинского муниципального района Волгоградской области, техн</w:t>
      </w:r>
      <w:r w:rsidR="004A03B1" w:rsidRPr="004A03B1">
        <w:rPr>
          <w:rFonts w:ascii="Times New Roman" w:hAnsi="Times New Roman" w:cs="Times New Roman"/>
          <w:sz w:val="28"/>
          <w:szCs w:val="28"/>
        </w:rPr>
        <w:t>и</w:t>
      </w:r>
      <w:r w:rsidR="004A03B1" w:rsidRPr="004A03B1">
        <w:rPr>
          <w:rFonts w:ascii="Times New Roman" w:hAnsi="Times New Roman" w:cs="Times New Roman"/>
          <w:sz w:val="28"/>
          <w:szCs w:val="28"/>
        </w:rPr>
        <w:t>ческое перевооружение системы отопления МКДОУ "Маляевский детский сад" Ленинского муниципального района Волгоградской области.</w:t>
      </w:r>
      <w:r w:rsidRPr="004A0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4A03B1" w:rsidRDefault="00901D3B" w:rsidP="004A03B1">
      <w:pPr>
        <w:suppressAutoHyphens/>
        <w:ind w:firstLine="709"/>
        <w:jc w:val="both"/>
        <w:rPr>
          <w:sz w:val="28"/>
          <w:szCs w:val="28"/>
        </w:rPr>
      </w:pPr>
      <w:r w:rsidRPr="00950489">
        <w:rPr>
          <w:sz w:val="28"/>
          <w:szCs w:val="28"/>
        </w:rPr>
        <w:t>1</w:t>
      </w:r>
      <w:r w:rsidRPr="004A03B1">
        <w:rPr>
          <w:sz w:val="28"/>
          <w:szCs w:val="28"/>
        </w:rPr>
        <w:t>.</w:t>
      </w:r>
      <w:r w:rsidR="005C5DBC">
        <w:rPr>
          <w:sz w:val="28"/>
          <w:szCs w:val="28"/>
        </w:rPr>
        <w:t>5.</w:t>
      </w:r>
      <w:r w:rsidR="004A03B1" w:rsidRPr="004A03B1">
        <w:rPr>
          <w:sz w:val="28"/>
          <w:szCs w:val="28"/>
        </w:rPr>
        <w:t xml:space="preserve"> Абзац 5 Раздела 2</w:t>
      </w:r>
      <w:r w:rsidR="005C5DBC">
        <w:rPr>
          <w:sz w:val="28"/>
          <w:szCs w:val="28"/>
        </w:rPr>
        <w:t xml:space="preserve"> Программы</w:t>
      </w:r>
      <w:r w:rsidR="004A03B1" w:rsidRPr="004A03B1">
        <w:rPr>
          <w:sz w:val="28"/>
          <w:szCs w:val="28"/>
        </w:rPr>
        <w:t xml:space="preserve"> «Цели, задачи, сроки и этапы реализации муниципальной программы»</w:t>
      </w:r>
      <w:r w:rsidR="004A03B1">
        <w:rPr>
          <w:sz w:val="28"/>
          <w:szCs w:val="28"/>
        </w:rPr>
        <w:t xml:space="preserve"> изложить в следующей редакции:</w:t>
      </w:r>
    </w:p>
    <w:p w:rsidR="004A03B1" w:rsidRDefault="004A03B1" w:rsidP="004A03B1">
      <w:pPr>
        <w:suppressAutoHyphens/>
        <w:ind w:firstLine="709"/>
        <w:jc w:val="both"/>
        <w:rPr>
          <w:sz w:val="28"/>
          <w:szCs w:val="28"/>
        </w:rPr>
      </w:pPr>
      <w:r w:rsidRPr="005C5DBC">
        <w:rPr>
          <w:sz w:val="28"/>
          <w:szCs w:val="28"/>
        </w:rPr>
        <w:t>«</w:t>
      </w:r>
      <w:r w:rsidR="005C5DBC">
        <w:rPr>
          <w:sz w:val="28"/>
          <w:szCs w:val="28"/>
        </w:rPr>
        <w:t>-</w:t>
      </w:r>
      <w:r w:rsidRPr="005C5DBC">
        <w:rPr>
          <w:sz w:val="28"/>
          <w:szCs w:val="28"/>
        </w:rPr>
        <w:t xml:space="preserve">техническое перевооружение, реконструкция, строительствои модернизация социальных объектов;»; </w:t>
      </w:r>
    </w:p>
    <w:p w:rsidR="00901D3B" w:rsidRPr="00950489" w:rsidRDefault="005C5DBC" w:rsidP="005C5DB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1.6.Абзац 3 </w:t>
      </w:r>
      <w:r w:rsidR="00901D3B" w:rsidRPr="00950489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901D3B" w:rsidRPr="00950489">
        <w:rPr>
          <w:sz w:val="28"/>
          <w:szCs w:val="28"/>
        </w:rPr>
        <w:t xml:space="preserve"> 3 Программы «Целевые показатели муниципальной программы и ожидаемые конечные результаты реализации муниципальной программы» изложить в следующей редакции:</w:t>
      </w:r>
    </w:p>
    <w:p w:rsidR="00901D3B" w:rsidRPr="005C5DBC" w:rsidRDefault="00901D3B" w:rsidP="005C5D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DBC">
        <w:rPr>
          <w:rFonts w:ascii="Times New Roman" w:hAnsi="Times New Roman" w:cs="Times New Roman"/>
          <w:sz w:val="28"/>
          <w:szCs w:val="28"/>
        </w:rPr>
        <w:t>«</w:t>
      </w:r>
      <w:r w:rsidR="005C5DBC" w:rsidRPr="005C5DBC">
        <w:rPr>
          <w:rFonts w:ascii="Times New Roman" w:hAnsi="Times New Roman" w:cs="Times New Roman"/>
          <w:sz w:val="28"/>
          <w:szCs w:val="28"/>
        </w:rPr>
        <w:t>Ожидаемыми результатами реализации Программы являются: реконс</w:t>
      </w:r>
      <w:r w:rsidR="005C5DBC" w:rsidRPr="005C5DBC">
        <w:rPr>
          <w:rFonts w:ascii="Times New Roman" w:hAnsi="Times New Roman" w:cs="Times New Roman"/>
          <w:sz w:val="28"/>
          <w:szCs w:val="28"/>
        </w:rPr>
        <w:t>т</w:t>
      </w:r>
      <w:r w:rsidR="005C5DBC" w:rsidRPr="005C5DBC">
        <w:rPr>
          <w:rFonts w:ascii="Times New Roman" w:hAnsi="Times New Roman" w:cs="Times New Roman"/>
          <w:sz w:val="28"/>
          <w:szCs w:val="28"/>
        </w:rPr>
        <w:t>рукция здания МКОУ «Ленинская СОШ № 2» Ленинского муниципального района Волгоградской области; реконструкция здания хозяйственного помещ</w:t>
      </w:r>
      <w:r w:rsidR="005C5DBC" w:rsidRPr="005C5DBC">
        <w:rPr>
          <w:rFonts w:ascii="Times New Roman" w:hAnsi="Times New Roman" w:cs="Times New Roman"/>
          <w:sz w:val="28"/>
          <w:szCs w:val="28"/>
        </w:rPr>
        <w:t>е</w:t>
      </w:r>
      <w:r w:rsidR="005C5DBC" w:rsidRPr="005C5DBC">
        <w:rPr>
          <w:rFonts w:ascii="Times New Roman" w:hAnsi="Times New Roman" w:cs="Times New Roman"/>
          <w:sz w:val="28"/>
          <w:szCs w:val="28"/>
        </w:rPr>
        <w:t>ния в МКДОУ «Детский сад № 1 «Буратино» Ленинского муниципального ра</w:t>
      </w:r>
      <w:r w:rsidR="005C5DBC" w:rsidRPr="005C5DBC">
        <w:rPr>
          <w:rFonts w:ascii="Times New Roman" w:hAnsi="Times New Roman" w:cs="Times New Roman"/>
          <w:sz w:val="28"/>
          <w:szCs w:val="28"/>
        </w:rPr>
        <w:t>й</w:t>
      </w:r>
      <w:r w:rsidR="005C5DBC" w:rsidRPr="005C5DBC">
        <w:rPr>
          <w:rFonts w:ascii="Times New Roman" w:hAnsi="Times New Roman" w:cs="Times New Roman"/>
          <w:sz w:val="28"/>
          <w:szCs w:val="28"/>
        </w:rPr>
        <w:t>она Волгоградской области (корпус 2 по адресу: г. Ленинск, ул. Комсомол</w:t>
      </w:r>
      <w:r w:rsidR="005C5DBC" w:rsidRPr="005C5DBC">
        <w:rPr>
          <w:rFonts w:ascii="Times New Roman" w:hAnsi="Times New Roman" w:cs="Times New Roman"/>
          <w:sz w:val="28"/>
          <w:szCs w:val="28"/>
        </w:rPr>
        <w:t>ь</w:t>
      </w:r>
      <w:r w:rsidR="005C5DBC" w:rsidRPr="005C5DBC">
        <w:rPr>
          <w:rFonts w:ascii="Times New Roman" w:hAnsi="Times New Roman" w:cs="Times New Roman"/>
          <w:sz w:val="28"/>
          <w:szCs w:val="28"/>
        </w:rPr>
        <w:t xml:space="preserve">ская, 28); </w:t>
      </w:r>
      <w:r w:rsidR="005C5DBC" w:rsidRPr="005C5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установка спортивного оборудования для малых спортивных площ</w:t>
      </w:r>
      <w:r w:rsidR="005C5DBC" w:rsidRPr="005C5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C5DBC" w:rsidRPr="005C5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 для муниципальных центров тестирования ВФСК ГТО в рамках реализации федерального проекта «Создание для всех групп населения условий для зан</w:t>
      </w:r>
      <w:r w:rsidR="005C5DBC" w:rsidRPr="005C5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5C5DBC" w:rsidRPr="005C5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тий физической культурой и спортом, массовым спортом, в том числе повыш</w:t>
      </w:r>
      <w:r w:rsidR="005C5DBC" w:rsidRPr="005C5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C5DBC" w:rsidRPr="005C5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уровня обеспеченности населения объектами спорта и подготовка спорти</w:t>
      </w:r>
      <w:r w:rsidR="005C5DBC" w:rsidRPr="005C5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C5DBC" w:rsidRPr="005C5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резерва, р</w:t>
      </w:r>
      <w:r w:rsidR="005C5DBC" w:rsidRPr="005C5DBC">
        <w:rPr>
          <w:rFonts w:ascii="Times New Roman" w:hAnsi="Times New Roman" w:cs="Times New Roman"/>
          <w:sz w:val="28"/>
          <w:szCs w:val="24"/>
        </w:rPr>
        <w:t>емонт и обновление материально-технической базы МБУК «ДК Октябрь», п</w:t>
      </w:r>
      <w:r w:rsidR="005C5DBC" w:rsidRPr="005C5DBC">
        <w:rPr>
          <w:rFonts w:ascii="Times New Roman" w:hAnsi="Times New Roman" w:cs="Times New Roman"/>
          <w:sz w:val="28"/>
          <w:szCs w:val="28"/>
        </w:rPr>
        <w:t>еревод на автономное отопление МКОУ «Царевская СОШ» Лени</w:t>
      </w:r>
      <w:r w:rsidR="005C5DBC" w:rsidRPr="005C5DBC">
        <w:rPr>
          <w:rFonts w:ascii="Times New Roman" w:hAnsi="Times New Roman" w:cs="Times New Roman"/>
          <w:sz w:val="28"/>
          <w:szCs w:val="28"/>
        </w:rPr>
        <w:t>н</w:t>
      </w:r>
      <w:r w:rsidR="005C5DBC" w:rsidRPr="005C5DBC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 и МБДОУ «Царевский детский сад» Ленинского муниципального района Волгоградской области; МКОУ «Заплавинская СОШ» Ленинского муниципального района Волгогра</w:t>
      </w:r>
      <w:r w:rsidR="005C5DBC" w:rsidRPr="005C5DBC">
        <w:rPr>
          <w:rFonts w:ascii="Times New Roman" w:hAnsi="Times New Roman" w:cs="Times New Roman"/>
          <w:sz w:val="28"/>
          <w:szCs w:val="28"/>
        </w:rPr>
        <w:t>д</w:t>
      </w:r>
      <w:r w:rsidR="005C5DBC" w:rsidRPr="005C5DBC">
        <w:rPr>
          <w:rFonts w:ascii="Times New Roman" w:hAnsi="Times New Roman" w:cs="Times New Roman"/>
          <w:sz w:val="28"/>
          <w:szCs w:val="28"/>
        </w:rPr>
        <w:t>ской области и МБДОУ «Заплавинский детский сад» Ленинского муниципал</w:t>
      </w:r>
      <w:r w:rsidR="005C5DBC" w:rsidRPr="005C5DBC">
        <w:rPr>
          <w:rFonts w:ascii="Times New Roman" w:hAnsi="Times New Roman" w:cs="Times New Roman"/>
          <w:sz w:val="28"/>
          <w:szCs w:val="28"/>
        </w:rPr>
        <w:t>ь</w:t>
      </w:r>
      <w:r w:rsidR="005C5DBC" w:rsidRPr="005C5DBC">
        <w:rPr>
          <w:rFonts w:ascii="Times New Roman" w:hAnsi="Times New Roman" w:cs="Times New Roman"/>
          <w:sz w:val="28"/>
          <w:szCs w:val="28"/>
        </w:rPr>
        <w:t>ного района Волгоградской области; техническое перевооружение системы отопления МКДОУ "Маляевский детский сад" Ленинского муниципального района Волгоградской области; объем экономии бюджетных средств в резул</w:t>
      </w:r>
      <w:r w:rsidR="005C5DBC" w:rsidRPr="005C5DBC">
        <w:rPr>
          <w:rFonts w:ascii="Times New Roman" w:hAnsi="Times New Roman" w:cs="Times New Roman"/>
          <w:sz w:val="28"/>
          <w:szCs w:val="28"/>
        </w:rPr>
        <w:t>ь</w:t>
      </w:r>
      <w:r w:rsidR="005C5DBC" w:rsidRPr="005C5DBC">
        <w:rPr>
          <w:rFonts w:ascii="Times New Roman" w:hAnsi="Times New Roman" w:cs="Times New Roman"/>
          <w:sz w:val="28"/>
          <w:szCs w:val="28"/>
        </w:rPr>
        <w:t>тате перевода котельных на газовое топливо на 20%.</w:t>
      </w:r>
      <w:r w:rsidRPr="005C5DBC">
        <w:rPr>
          <w:rFonts w:ascii="Times New Roman" w:hAnsi="Times New Roman" w:cs="Times New Roman"/>
          <w:sz w:val="28"/>
          <w:szCs w:val="28"/>
        </w:rPr>
        <w:t>»;</w:t>
      </w:r>
    </w:p>
    <w:p w:rsidR="00901D3B" w:rsidRPr="00950489" w:rsidRDefault="00901D3B" w:rsidP="00950489">
      <w:pPr>
        <w:suppressAutoHyphens/>
        <w:ind w:firstLine="709"/>
        <w:jc w:val="both"/>
        <w:rPr>
          <w:sz w:val="28"/>
          <w:szCs w:val="28"/>
        </w:rPr>
      </w:pPr>
      <w:r w:rsidRPr="00950489">
        <w:rPr>
          <w:sz w:val="28"/>
          <w:szCs w:val="28"/>
        </w:rPr>
        <w:t>1.7. Раздел4. Программы «Обобщенная характеристика основных</w:t>
      </w:r>
      <w:r w:rsidR="00950489">
        <w:rPr>
          <w:sz w:val="28"/>
          <w:szCs w:val="28"/>
        </w:rPr>
        <w:t xml:space="preserve"> м</w:t>
      </w:r>
      <w:r w:rsidRPr="00950489">
        <w:rPr>
          <w:sz w:val="28"/>
          <w:szCs w:val="28"/>
        </w:rPr>
        <w:t>ероприятий муниципальной программы (подпрограммы)» изложить вследующей редакции:</w:t>
      </w:r>
    </w:p>
    <w:p w:rsidR="00297C80" w:rsidRPr="00950489" w:rsidRDefault="00901D3B" w:rsidP="00032218">
      <w:pPr>
        <w:suppressAutoHyphens/>
        <w:ind w:firstLine="709"/>
        <w:jc w:val="both"/>
        <w:rPr>
          <w:sz w:val="28"/>
          <w:szCs w:val="28"/>
        </w:rPr>
      </w:pPr>
      <w:r w:rsidRPr="00950489">
        <w:rPr>
          <w:sz w:val="28"/>
          <w:szCs w:val="28"/>
        </w:rPr>
        <w:t>«</w:t>
      </w:r>
      <w:r w:rsidR="00297C80" w:rsidRPr="00950489">
        <w:rPr>
          <w:sz w:val="28"/>
          <w:szCs w:val="28"/>
        </w:rPr>
        <w:t>Раздел 4. Обобщенная характеристика основных мероприятиймуниципальной программы (подпрограммы)»</w:t>
      </w:r>
    </w:p>
    <w:p w:rsidR="005C5DBC" w:rsidRPr="00A1149C" w:rsidRDefault="005C5DBC" w:rsidP="005C5D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9C">
        <w:rPr>
          <w:rFonts w:ascii="Times New Roman" w:hAnsi="Times New Roman" w:cs="Times New Roman"/>
          <w:sz w:val="28"/>
          <w:szCs w:val="28"/>
        </w:rPr>
        <w:t>Программа содержит две подпрограммы:</w:t>
      </w:r>
    </w:p>
    <w:p w:rsidR="005C5DBC" w:rsidRPr="00ED433B" w:rsidRDefault="005C5DBC" w:rsidP="005C5D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9C">
        <w:rPr>
          <w:rFonts w:ascii="Times New Roman" w:hAnsi="Times New Roman" w:cs="Times New Roman"/>
          <w:sz w:val="28"/>
          <w:szCs w:val="28"/>
        </w:rPr>
        <w:t>- подпрограмма 1 «</w:t>
      </w:r>
      <w:r w:rsidRPr="00ED433B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модернизация</w:t>
      </w:r>
      <w:r w:rsidRPr="00ED433B">
        <w:rPr>
          <w:rFonts w:ascii="Times New Roman" w:hAnsi="Times New Roman" w:cs="Times New Roman"/>
          <w:sz w:val="28"/>
          <w:szCs w:val="28"/>
        </w:rPr>
        <w:t xml:space="preserve"> социальных объектов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433B">
        <w:rPr>
          <w:rFonts w:ascii="Times New Roman" w:hAnsi="Times New Roman" w:cs="Times New Roman"/>
          <w:sz w:val="28"/>
          <w:szCs w:val="28"/>
        </w:rPr>
        <w:t>.</w:t>
      </w:r>
    </w:p>
    <w:p w:rsidR="005C5DBC" w:rsidRPr="00A1149C" w:rsidRDefault="005C5DBC" w:rsidP="005C5D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9C">
        <w:rPr>
          <w:rFonts w:ascii="Times New Roman" w:hAnsi="Times New Roman" w:cs="Times New Roman"/>
          <w:sz w:val="28"/>
          <w:szCs w:val="28"/>
        </w:rPr>
        <w:t xml:space="preserve">- подпрограмма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433B">
        <w:rPr>
          <w:rFonts w:ascii="Times New Roman" w:hAnsi="Times New Roman" w:cs="Times New Roman"/>
          <w:sz w:val="28"/>
          <w:szCs w:val="28"/>
        </w:rPr>
        <w:t>Газификация</w:t>
      </w:r>
      <w:r w:rsidRPr="00A1149C">
        <w:rPr>
          <w:rFonts w:ascii="Times New Roman" w:hAnsi="Times New Roman" w:cs="Times New Roman"/>
          <w:sz w:val="28"/>
          <w:szCs w:val="28"/>
        </w:rPr>
        <w:t>».</w:t>
      </w:r>
    </w:p>
    <w:p w:rsidR="005C5DBC" w:rsidRPr="00A1149C" w:rsidRDefault="005C5DBC" w:rsidP="005C5D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1 </w:t>
      </w:r>
      <w:r w:rsidRPr="00A1149C">
        <w:rPr>
          <w:rFonts w:ascii="Times New Roman" w:hAnsi="Times New Roman" w:cs="Times New Roman"/>
          <w:sz w:val="28"/>
          <w:szCs w:val="28"/>
        </w:rPr>
        <w:t>«</w:t>
      </w:r>
      <w:r w:rsidRPr="00ED433B">
        <w:rPr>
          <w:rFonts w:ascii="Times New Roman" w:hAnsi="Times New Roman" w:cs="Times New Roman"/>
          <w:sz w:val="28"/>
          <w:szCs w:val="28"/>
        </w:rPr>
        <w:t>Строительство и модернизация  социальных объектов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1149C">
        <w:rPr>
          <w:rFonts w:ascii="Times New Roman" w:hAnsi="Times New Roman" w:cs="Times New Roman"/>
          <w:sz w:val="28"/>
          <w:szCs w:val="28"/>
        </w:rPr>
        <w:t>предусматривает выполнение следующих мероприятий:</w:t>
      </w:r>
    </w:p>
    <w:p w:rsidR="005C5DBC" w:rsidRDefault="005C5DBC" w:rsidP="005C5D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- реконструкция здания МКОУ «Ленинская СОШ № 2»</w:t>
      </w:r>
      <w:r>
        <w:rPr>
          <w:rFonts w:ascii="Times New Roman" w:hAnsi="Times New Roman" w:cs="Times New Roman"/>
          <w:sz w:val="28"/>
          <w:szCs w:val="28"/>
        </w:rPr>
        <w:t xml:space="preserve"> Ленинского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 Волгоградской области</w:t>
      </w:r>
      <w:r w:rsidRPr="00F76CF2">
        <w:rPr>
          <w:rFonts w:ascii="Times New Roman" w:hAnsi="Times New Roman" w:cs="Times New Roman"/>
          <w:sz w:val="28"/>
          <w:szCs w:val="28"/>
        </w:rPr>
        <w:t>;</w:t>
      </w:r>
    </w:p>
    <w:p w:rsidR="005C5DBC" w:rsidRDefault="005C5DBC" w:rsidP="005C5D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здания хозяйственного помещения в МКДОУ «Детский сад № 1 «Буратино» Ленинского муниципального района Волгоградской обла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(корпус 2 по адресу: г. Ленинск, ул. Комсомольская, 28);</w:t>
      </w:r>
    </w:p>
    <w:p w:rsidR="005C5DBC" w:rsidRDefault="005C5DBC" w:rsidP="005C5DBC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становка спортивного оборудования для малых спортивных площадок для муниципальных центров тестирования ВФСК ГТО в рамках реализации федерального проекта «Создание для всех групп населения условий для зан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тий физической культурой и спортом, массовым спортом, в том числе повыш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уровня обеспеченности населения объектами спорта и подготовка спорти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резерва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C5DBC" w:rsidRPr="005C5DBC" w:rsidRDefault="005C5DBC" w:rsidP="005C5D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6F">
        <w:rPr>
          <w:rFonts w:ascii="Times New Roman" w:hAnsi="Times New Roman" w:cs="Times New Roman"/>
          <w:i/>
          <w:sz w:val="28"/>
          <w:szCs w:val="24"/>
        </w:rPr>
        <w:t>-</w:t>
      </w:r>
      <w:r w:rsidRPr="005C5DBC">
        <w:rPr>
          <w:rFonts w:ascii="Times New Roman" w:hAnsi="Times New Roman" w:cs="Times New Roman"/>
          <w:sz w:val="28"/>
          <w:szCs w:val="24"/>
        </w:rPr>
        <w:t>ремонт и обновление материально-технической базы МБУК «ДК О</w:t>
      </w:r>
      <w:r w:rsidRPr="005C5DBC">
        <w:rPr>
          <w:rFonts w:ascii="Times New Roman" w:hAnsi="Times New Roman" w:cs="Times New Roman"/>
          <w:sz w:val="28"/>
          <w:szCs w:val="24"/>
        </w:rPr>
        <w:t>к</w:t>
      </w:r>
      <w:r w:rsidRPr="005C5DBC">
        <w:rPr>
          <w:rFonts w:ascii="Times New Roman" w:hAnsi="Times New Roman" w:cs="Times New Roman"/>
          <w:sz w:val="28"/>
          <w:szCs w:val="24"/>
        </w:rPr>
        <w:t>тябрь».</w:t>
      </w:r>
    </w:p>
    <w:p w:rsidR="005C5DBC" w:rsidRPr="00A1149C" w:rsidRDefault="005C5DBC" w:rsidP="005C5D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DBC">
        <w:rPr>
          <w:rFonts w:ascii="Times New Roman" w:hAnsi="Times New Roman" w:cs="Times New Roman"/>
          <w:sz w:val="28"/>
          <w:szCs w:val="28"/>
        </w:rPr>
        <w:t>Подпрограм</w:t>
      </w:r>
      <w:r>
        <w:rPr>
          <w:rFonts w:ascii="Times New Roman" w:hAnsi="Times New Roman" w:cs="Times New Roman"/>
          <w:sz w:val="28"/>
          <w:szCs w:val="28"/>
        </w:rPr>
        <w:t xml:space="preserve">ма 2 </w:t>
      </w:r>
      <w:r w:rsidRPr="00A114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Газификация» </w:t>
      </w:r>
      <w:r w:rsidRPr="00A1149C">
        <w:rPr>
          <w:rFonts w:ascii="Times New Roman" w:hAnsi="Times New Roman" w:cs="Times New Roman"/>
          <w:sz w:val="28"/>
          <w:szCs w:val="28"/>
        </w:rPr>
        <w:t>предусматривает выполнение следу</w:t>
      </w:r>
      <w:r w:rsidRPr="00A1149C">
        <w:rPr>
          <w:rFonts w:ascii="Times New Roman" w:hAnsi="Times New Roman" w:cs="Times New Roman"/>
          <w:sz w:val="28"/>
          <w:szCs w:val="28"/>
        </w:rPr>
        <w:t>ю</w:t>
      </w:r>
      <w:r w:rsidRPr="00A1149C">
        <w:rPr>
          <w:rFonts w:ascii="Times New Roman" w:hAnsi="Times New Roman" w:cs="Times New Roman"/>
          <w:sz w:val="28"/>
          <w:szCs w:val="28"/>
        </w:rPr>
        <w:t>щих мероприятий:</w:t>
      </w:r>
    </w:p>
    <w:p w:rsidR="005C5DBC" w:rsidRPr="00C50B34" w:rsidRDefault="005C5DBC" w:rsidP="005C5D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6CF2">
        <w:rPr>
          <w:rFonts w:ascii="Times New Roman" w:hAnsi="Times New Roman" w:cs="Times New Roman"/>
          <w:sz w:val="28"/>
          <w:szCs w:val="28"/>
        </w:rPr>
        <w:t xml:space="preserve"> перевод на а</w:t>
      </w:r>
      <w:r w:rsidRPr="00C50B34">
        <w:rPr>
          <w:rFonts w:ascii="Times New Roman" w:hAnsi="Times New Roman" w:cs="Times New Roman"/>
          <w:sz w:val="28"/>
          <w:szCs w:val="28"/>
        </w:rPr>
        <w:t>втономное отопление МКОУ «Царевская СОШ»</w:t>
      </w:r>
      <w:r>
        <w:rPr>
          <w:rFonts w:ascii="Times New Roman" w:hAnsi="Times New Roman" w:cs="Times New Roman"/>
          <w:sz w:val="28"/>
          <w:szCs w:val="28"/>
        </w:rPr>
        <w:t xml:space="preserve"> Ленинск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Волгоградской области</w:t>
      </w:r>
      <w:r w:rsidRPr="00C50B34">
        <w:rPr>
          <w:rFonts w:ascii="Times New Roman" w:hAnsi="Times New Roman" w:cs="Times New Roman"/>
          <w:sz w:val="28"/>
          <w:szCs w:val="28"/>
        </w:rPr>
        <w:t xml:space="preserve"> и МБДОУ «Царевский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ский </w:t>
      </w:r>
      <w:r w:rsidRPr="00C50B34">
        <w:rPr>
          <w:rFonts w:ascii="Times New Roman" w:hAnsi="Times New Roman" w:cs="Times New Roman"/>
          <w:sz w:val="28"/>
          <w:szCs w:val="28"/>
        </w:rPr>
        <w:t xml:space="preserve">сад» Ленинского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50B34"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5DBC" w:rsidRDefault="005C5DBC" w:rsidP="005C5D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C50B34">
        <w:rPr>
          <w:rFonts w:ascii="Times New Roman" w:hAnsi="Times New Roman" w:cs="Times New Roman"/>
          <w:sz w:val="28"/>
          <w:szCs w:val="28"/>
        </w:rPr>
        <w:t xml:space="preserve">перевод на автономное отопление МКОУ «Заплавинская СОШ» </w:t>
      </w:r>
      <w:r>
        <w:rPr>
          <w:rFonts w:ascii="Times New Roman" w:hAnsi="Times New Roman" w:cs="Times New Roman"/>
          <w:sz w:val="28"/>
          <w:szCs w:val="28"/>
        </w:rPr>
        <w:t xml:space="preserve"> Лени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</w:t>
      </w:r>
      <w:r w:rsidRPr="00C50B34">
        <w:rPr>
          <w:rFonts w:ascii="Times New Roman" w:hAnsi="Times New Roman" w:cs="Times New Roman"/>
          <w:sz w:val="28"/>
          <w:szCs w:val="28"/>
        </w:rPr>
        <w:t xml:space="preserve"> и МБДОУ «Заплави</w:t>
      </w:r>
      <w:r w:rsidRPr="00C50B34">
        <w:rPr>
          <w:rFonts w:ascii="Times New Roman" w:hAnsi="Times New Roman" w:cs="Times New Roman"/>
          <w:sz w:val="28"/>
          <w:szCs w:val="28"/>
        </w:rPr>
        <w:t>н</w:t>
      </w:r>
      <w:r w:rsidRPr="00C50B34">
        <w:rPr>
          <w:rFonts w:ascii="Times New Roman" w:hAnsi="Times New Roman" w:cs="Times New Roman"/>
          <w:sz w:val="28"/>
          <w:szCs w:val="28"/>
        </w:rPr>
        <w:t>ский д</w:t>
      </w:r>
      <w:r>
        <w:rPr>
          <w:rFonts w:ascii="Times New Roman" w:hAnsi="Times New Roman" w:cs="Times New Roman"/>
          <w:sz w:val="28"/>
          <w:szCs w:val="28"/>
        </w:rPr>
        <w:t xml:space="preserve">етский </w:t>
      </w:r>
      <w:r w:rsidRPr="00C50B34">
        <w:rPr>
          <w:rFonts w:ascii="Times New Roman" w:hAnsi="Times New Roman" w:cs="Times New Roman"/>
          <w:sz w:val="28"/>
          <w:szCs w:val="28"/>
        </w:rPr>
        <w:t xml:space="preserve">сад» Ленинского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50B34"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5DBC" w:rsidRPr="005C5DBC" w:rsidRDefault="005C5DBC" w:rsidP="005C5D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DBC">
        <w:rPr>
          <w:rFonts w:ascii="Times New Roman" w:hAnsi="Times New Roman" w:cs="Times New Roman"/>
          <w:sz w:val="28"/>
          <w:szCs w:val="28"/>
        </w:rPr>
        <w:t>-техническое перевооружение системы отопления МКДОУ "Маляевский детский сад" Ленинского муниципального района Волгоградской области.</w:t>
      </w:r>
    </w:p>
    <w:p w:rsidR="00901D3B" w:rsidRPr="00950489" w:rsidRDefault="005C5DBC" w:rsidP="00901D3B">
      <w:pPr>
        <w:suppressAutoHyphens/>
        <w:ind w:firstLine="709"/>
        <w:jc w:val="both"/>
        <w:rPr>
          <w:sz w:val="28"/>
          <w:szCs w:val="28"/>
        </w:rPr>
      </w:pPr>
      <w:r w:rsidRPr="00C50B34">
        <w:rPr>
          <w:sz w:val="28"/>
          <w:szCs w:val="28"/>
        </w:rPr>
        <w:t>Перечень мероприятий соответствует форме 2 (прилагается).</w:t>
      </w:r>
      <w:r w:rsidR="00901D3B" w:rsidRPr="00950489">
        <w:rPr>
          <w:sz w:val="28"/>
          <w:szCs w:val="28"/>
        </w:rPr>
        <w:t>»;</w:t>
      </w:r>
    </w:p>
    <w:p w:rsidR="00901D3B" w:rsidRPr="00950489" w:rsidRDefault="00901D3B" w:rsidP="00901D3B">
      <w:pPr>
        <w:tabs>
          <w:tab w:val="left" w:pos="709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950489">
        <w:rPr>
          <w:sz w:val="28"/>
          <w:szCs w:val="28"/>
        </w:rPr>
        <w:t xml:space="preserve">1.8. Раздел 5 Программы «Обоснование объема финансовых ресурсов, необходимых для реализации муниципальной программы» изложить в следующей редакции: </w:t>
      </w:r>
    </w:p>
    <w:p w:rsidR="00297C80" w:rsidRPr="00950489" w:rsidRDefault="00901D3B" w:rsidP="004D60D3">
      <w:pPr>
        <w:tabs>
          <w:tab w:val="left" w:pos="709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950489">
        <w:rPr>
          <w:sz w:val="28"/>
          <w:szCs w:val="28"/>
        </w:rPr>
        <w:t>«</w:t>
      </w:r>
      <w:r w:rsidR="00297C80" w:rsidRPr="00950489">
        <w:rPr>
          <w:sz w:val="28"/>
          <w:szCs w:val="28"/>
        </w:rPr>
        <w:t>Раздел 5. Обоснование объема финансовых ресурсов, необходимых для реализации муниципальной программы</w:t>
      </w:r>
    </w:p>
    <w:p w:rsidR="00901D3B" w:rsidRPr="00950489" w:rsidRDefault="00901D3B" w:rsidP="004D60D3">
      <w:pPr>
        <w:tabs>
          <w:tab w:val="left" w:pos="709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950489">
        <w:rPr>
          <w:snapToGrid w:val="0"/>
          <w:sz w:val="28"/>
          <w:szCs w:val="28"/>
        </w:rPr>
        <w:t xml:space="preserve">Обоснование финансирования Программы является необходимость в </w:t>
      </w:r>
      <w:r w:rsidR="00B038C3" w:rsidRPr="00950489">
        <w:rPr>
          <w:snapToGrid w:val="0"/>
          <w:sz w:val="28"/>
          <w:szCs w:val="28"/>
        </w:rPr>
        <w:t xml:space="preserve">техническом перевооружении, </w:t>
      </w:r>
      <w:r w:rsidRPr="00950489">
        <w:rPr>
          <w:snapToGrid w:val="0"/>
          <w:sz w:val="28"/>
          <w:szCs w:val="28"/>
        </w:rPr>
        <w:t>реконструкции, строительстве, модернизации  общеобразовательных организаций и потребность в переводе на газовое отопление общеобразовательных организаций с целью приведения их в соответствии с нормативными требованиями. Программа  обеспечивает эффективное решение проблем в области экономического, экологического, социального и культурного развития Ленинского муниципального района.</w:t>
      </w:r>
    </w:p>
    <w:p w:rsidR="00901D3B" w:rsidRPr="00950489" w:rsidRDefault="00901D3B" w:rsidP="00901D3B">
      <w:pPr>
        <w:suppressAutoHyphens/>
        <w:ind w:firstLine="709"/>
        <w:jc w:val="both"/>
        <w:rPr>
          <w:sz w:val="28"/>
          <w:szCs w:val="28"/>
        </w:rPr>
      </w:pPr>
      <w:r w:rsidRPr="00950489">
        <w:rPr>
          <w:sz w:val="28"/>
          <w:szCs w:val="28"/>
        </w:rPr>
        <w:t xml:space="preserve">Общий объем финансирования программы составляет – </w:t>
      </w:r>
      <w:r w:rsidR="00B038C3" w:rsidRPr="00950489">
        <w:rPr>
          <w:sz w:val="28"/>
          <w:szCs w:val="28"/>
        </w:rPr>
        <w:t>1</w:t>
      </w:r>
      <w:r w:rsidR="005C5DBC">
        <w:rPr>
          <w:sz w:val="28"/>
          <w:szCs w:val="28"/>
        </w:rPr>
        <w:t>13</w:t>
      </w:r>
      <w:r w:rsidRPr="00950489">
        <w:rPr>
          <w:sz w:val="28"/>
          <w:szCs w:val="28"/>
        </w:rPr>
        <w:t>79,48 тысяч рублей, в том числе за счет средств:</w:t>
      </w:r>
    </w:p>
    <w:p w:rsidR="00901D3B" w:rsidRPr="00950489" w:rsidRDefault="00901D3B" w:rsidP="00901D3B">
      <w:pPr>
        <w:suppressAutoHyphens/>
        <w:ind w:firstLine="709"/>
        <w:jc w:val="both"/>
        <w:rPr>
          <w:sz w:val="28"/>
          <w:szCs w:val="28"/>
        </w:rPr>
      </w:pPr>
      <w:r w:rsidRPr="00950489">
        <w:rPr>
          <w:sz w:val="28"/>
          <w:szCs w:val="28"/>
        </w:rPr>
        <w:t>федерального бюджета - 0,00 тысяч рублей;</w:t>
      </w:r>
    </w:p>
    <w:p w:rsidR="00901D3B" w:rsidRPr="00950489" w:rsidRDefault="00901D3B" w:rsidP="00901D3B">
      <w:pPr>
        <w:suppressAutoHyphens/>
        <w:ind w:firstLine="709"/>
        <w:jc w:val="both"/>
        <w:rPr>
          <w:sz w:val="28"/>
          <w:szCs w:val="28"/>
        </w:rPr>
      </w:pPr>
      <w:r w:rsidRPr="00950489">
        <w:rPr>
          <w:sz w:val="28"/>
          <w:szCs w:val="28"/>
        </w:rPr>
        <w:t>областного бюджета – 0,00 тысяч рублей;</w:t>
      </w:r>
    </w:p>
    <w:p w:rsidR="00901D3B" w:rsidRDefault="00901D3B" w:rsidP="00901D3B">
      <w:pPr>
        <w:suppressAutoHyphens/>
        <w:ind w:firstLine="709"/>
        <w:jc w:val="both"/>
        <w:rPr>
          <w:sz w:val="28"/>
          <w:szCs w:val="28"/>
        </w:rPr>
      </w:pPr>
      <w:r w:rsidRPr="00950489">
        <w:rPr>
          <w:sz w:val="28"/>
          <w:szCs w:val="28"/>
        </w:rPr>
        <w:t xml:space="preserve">бюджета района  –  </w:t>
      </w:r>
      <w:r w:rsidR="005C5DBC">
        <w:rPr>
          <w:sz w:val="28"/>
          <w:szCs w:val="28"/>
        </w:rPr>
        <w:t>113</w:t>
      </w:r>
      <w:r w:rsidRPr="00950489">
        <w:rPr>
          <w:sz w:val="28"/>
          <w:szCs w:val="28"/>
        </w:rPr>
        <w:t>79,48 тысяч рублей,</w:t>
      </w:r>
    </w:p>
    <w:p w:rsidR="00901D3B" w:rsidRPr="00950489" w:rsidRDefault="00901D3B" w:rsidP="00901D3B">
      <w:pPr>
        <w:suppressAutoHyphens/>
        <w:ind w:firstLine="709"/>
        <w:jc w:val="both"/>
        <w:rPr>
          <w:sz w:val="28"/>
          <w:szCs w:val="28"/>
        </w:rPr>
      </w:pPr>
      <w:r w:rsidRPr="00950489">
        <w:rPr>
          <w:sz w:val="28"/>
          <w:szCs w:val="28"/>
        </w:rPr>
        <w:t>в том числе по годам:</w:t>
      </w:r>
    </w:p>
    <w:p w:rsidR="00901D3B" w:rsidRPr="00950489" w:rsidRDefault="00901D3B" w:rsidP="00901D3B">
      <w:pPr>
        <w:suppressAutoHyphens/>
        <w:ind w:firstLine="709"/>
        <w:jc w:val="both"/>
        <w:rPr>
          <w:sz w:val="28"/>
          <w:szCs w:val="28"/>
        </w:rPr>
      </w:pPr>
      <w:r w:rsidRPr="00950489">
        <w:rPr>
          <w:sz w:val="28"/>
          <w:szCs w:val="28"/>
        </w:rPr>
        <w:t>федеральный бюджет:</w:t>
      </w:r>
    </w:p>
    <w:p w:rsidR="00901D3B" w:rsidRPr="00950489" w:rsidRDefault="00901D3B" w:rsidP="00901D3B">
      <w:pPr>
        <w:suppressAutoHyphens/>
        <w:ind w:firstLine="709"/>
        <w:jc w:val="both"/>
        <w:rPr>
          <w:sz w:val="28"/>
          <w:szCs w:val="28"/>
        </w:rPr>
      </w:pPr>
      <w:r w:rsidRPr="00950489">
        <w:rPr>
          <w:sz w:val="28"/>
          <w:szCs w:val="28"/>
        </w:rPr>
        <w:t xml:space="preserve">0,00 тысяч рублей – 2018 год; </w:t>
      </w:r>
    </w:p>
    <w:p w:rsidR="00901D3B" w:rsidRPr="00950489" w:rsidRDefault="00901D3B" w:rsidP="00901D3B">
      <w:pPr>
        <w:suppressAutoHyphens/>
        <w:ind w:firstLine="709"/>
        <w:jc w:val="both"/>
        <w:rPr>
          <w:sz w:val="28"/>
          <w:szCs w:val="28"/>
        </w:rPr>
      </w:pPr>
      <w:r w:rsidRPr="00950489">
        <w:rPr>
          <w:sz w:val="28"/>
          <w:szCs w:val="28"/>
        </w:rPr>
        <w:t xml:space="preserve">0,00 тысяч рублей – 2019 год; </w:t>
      </w:r>
    </w:p>
    <w:p w:rsidR="00901D3B" w:rsidRPr="00950489" w:rsidRDefault="00901D3B" w:rsidP="00901D3B">
      <w:pPr>
        <w:suppressAutoHyphens/>
        <w:ind w:firstLine="709"/>
        <w:jc w:val="both"/>
        <w:rPr>
          <w:sz w:val="28"/>
          <w:szCs w:val="28"/>
        </w:rPr>
      </w:pPr>
      <w:r w:rsidRPr="00950489">
        <w:rPr>
          <w:sz w:val="28"/>
          <w:szCs w:val="28"/>
        </w:rPr>
        <w:lastRenderedPageBreak/>
        <w:t>0,00 тысяч рублей – 2020 год;</w:t>
      </w:r>
    </w:p>
    <w:p w:rsidR="00901D3B" w:rsidRPr="00950489" w:rsidRDefault="00901D3B" w:rsidP="00901D3B">
      <w:pPr>
        <w:suppressAutoHyphens/>
        <w:ind w:firstLine="709"/>
        <w:jc w:val="both"/>
        <w:rPr>
          <w:sz w:val="28"/>
          <w:szCs w:val="28"/>
        </w:rPr>
      </w:pPr>
      <w:r w:rsidRPr="00950489">
        <w:rPr>
          <w:sz w:val="28"/>
          <w:szCs w:val="28"/>
        </w:rPr>
        <w:t xml:space="preserve">0,00 тысяч рублей – 2021 год; </w:t>
      </w:r>
    </w:p>
    <w:p w:rsidR="00901D3B" w:rsidRPr="00950489" w:rsidRDefault="00901D3B" w:rsidP="00901D3B">
      <w:pPr>
        <w:suppressAutoHyphens/>
        <w:ind w:firstLine="709"/>
        <w:jc w:val="both"/>
        <w:rPr>
          <w:sz w:val="28"/>
          <w:szCs w:val="28"/>
        </w:rPr>
      </w:pPr>
      <w:r w:rsidRPr="00950489">
        <w:rPr>
          <w:sz w:val="28"/>
          <w:szCs w:val="28"/>
        </w:rPr>
        <w:t xml:space="preserve">0,00 тысяч рублей – 2022 год; </w:t>
      </w:r>
    </w:p>
    <w:p w:rsidR="00901D3B" w:rsidRPr="00950489" w:rsidRDefault="00901D3B" w:rsidP="00901D3B">
      <w:pPr>
        <w:suppressAutoHyphens/>
        <w:ind w:firstLine="709"/>
        <w:jc w:val="both"/>
        <w:rPr>
          <w:sz w:val="28"/>
          <w:szCs w:val="28"/>
        </w:rPr>
      </w:pPr>
      <w:r w:rsidRPr="00950489">
        <w:rPr>
          <w:sz w:val="28"/>
          <w:szCs w:val="28"/>
        </w:rPr>
        <w:t>0,00 тысяч рублей – 2023 год,</w:t>
      </w:r>
    </w:p>
    <w:p w:rsidR="00901D3B" w:rsidRPr="00950489" w:rsidRDefault="00901D3B" w:rsidP="00901D3B">
      <w:pPr>
        <w:suppressAutoHyphens/>
        <w:ind w:firstLine="709"/>
        <w:jc w:val="both"/>
        <w:rPr>
          <w:sz w:val="28"/>
          <w:szCs w:val="28"/>
        </w:rPr>
      </w:pPr>
      <w:r w:rsidRPr="00950489">
        <w:rPr>
          <w:sz w:val="28"/>
          <w:szCs w:val="28"/>
        </w:rPr>
        <w:t xml:space="preserve"> областной бюджет:</w:t>
      </w:r>
    </w:p>
    <w:p w:rsidR="00901D3B" w:rsidRPr="00950489" w:rsidRDefault="00901D3B" w:rsidP="00901D3B">
      <w:pPr>
        <w:suppressAutoHyphens/>
        <w:ind w:firstLine="709"/>
        <w:jc w:val="both"/>
        <w:rPr>
          <w:sz w:val="28"/>
          <w:szCs w:val="28"/>
        </w:rPr>
      </w:pPr>
      <w:r w:rsidRPr="00950489">
        <w:rPr>
          <w:sz w:val="28"/>
          <w:szCs w:val="28"/>
        </w:rPr>
        <w:t xml:space="preserve">0,00 тысяч рублей – 2018 год; </w:t>
      </w:r>
    </w:p>
    <w:p w:rsidR="00901D3B" w:rsidRPr="00950489" w:rsidRDefault="00901D3B" w:rsidP="00901D3B">
      <w:pPr>
        <w:suppressAutoHyphens/>
        <w:ind w:firstLine="709"/>
        <w:jc w:val="both"/>
        <w:rPr>
          <w:sz w:val="28"/>
          <w:szCs w:val="28"/>
        </w:rPr>
      </w:pPr>
      <w:r w:rsidRPr="00950489">
        <w:rPr>
          <w:sz w:val="28"/>
          <w:szCs w:val="28"/>
        </w:rPr>
        <w:t xml:space="preserve">0,00 тысяч рублей – 2019 год; </w:t>
      </w:r>
    </w:p>
    <w:p w:rsidR="00901D3B" w:rsidRPr="00950489" w:rsidRDefault="00901D3B" w:rsidP="00901D3B">
      <w:pPr>
        <w:suppressAutoHyphens/>
        <w:ind w:firstLine="709"/>
        <w:jc w:val="both"/>
        <w:rPr>
          <w:sz w:val="28"/>
          <w:szCs w:val="28"/>
        </w:rPr>
      </w:pPr>
      <w:r w:rsidRPr="00950489">
        <w:rPr>
          <w:sz w:val="28"/>
          <w:szCs w:val="28"/>
        </w:rPr>
        <w:t>0,00 тысяч рублей – 2020 год;</w:t>
      </w:r>
    </w:p>
    <w:p w:rsidR="00901D3B" w:rsidRPr="00950489" w:rsidRDefault="00901D3B" w:rsidP="00901D3B">
      <w:pPr>
        <w:suppressAutoHyphens/>
        <w:ind w:firstLine="709"/>
        <w:jc w:val="both"/>
        <w:rPr>
          <w:sz w:val="28"/>
          <w:szCs w:val="28"/>
        </w:rPr>
      </w:pPr>
      <w:r w:rsidRPr="00950489">
        <w:rPr>
          <w:sz w:val="28"/>
          <w:szCs w:val="28"/>
        </w:rPr>
        <w:t xml:space="preserve">0,00 тысяч рублей – 2021 год; </w:t>
      </w:r>
    </w:p>
    <w:p w:rsidR="00901D3B" w:rsidRPr="00950489" w:rsidRDefault="00901D3B" w:rsidP="00901D3B">
      <w:pPr>
        <w:suppressAutoHyphens/>
        <w:ind w:firstLine="709"/>
        <w:jc w:val="both"/>
        <w:rPr>
          <w:sz w:val="28"/>
          <w:szCs w:val="28"/>
        </w:rPr>
      </w:pPr>
      <w:r w:rsidRPr="00950489">
        <w:rPr>
          <w:sz w:val="28"/>
          <w:szCs w:val="28"/>
        </w:rPr>
        <w:t xml:space="preserve">0,00 тысяч рублей – 2022 год; </w:t>
      </w:r>
    </w:p>
    <w:p w:rsidR="00901D3B" w:rsidRPr="00950489" w:rsidRDefault="00901D3B" w:rsidP="00901D3B">
      <w:pPr>
        <w:suppressAutoHyphens/>
        <w:ind w:firstLine="709"/>
        <w:jc w:val="both"/>
        <w:rPr>
          <w:sz w:val="28"/>
          <w:szCs w:val="28"/>
        </w:rPr>
      </w:pPr>
      <w:r w:rsidRPr="00950489">
        <w:rPr>
          <w:sz w:val="28"/>
          <w:szCs w:val="28"/>
        </w:rPr>
        <w:t>0,00 тысяч рублей – 2023 год,</w:t>
      </w:r>
    </w:p>
    <w:p w:rsidR="00901D3B" w:rsidRPr="00950489" w:rsidRDefault="00901D3B" w:rsidP="00901D3B">
      <w:pPr>
        <w:suppressAutoHyphens/>
        <w:ind w:firstLine="709"/>
        <w:jc w:val="both"/>
        <w:rPr>
          <w:sz w:val="28"/>
          <w:szCs w:val="28"/>
        </w:rPr>
      </w:pPr>
      <w:r w:rsidRPr="00950489">
        <w:rPr>
          <w:sz w:val="28"/>
          <w:szCs w:val="28"/>
        </w:rPr>
        <w:t>бюджет района:</w:t>
      </w:r>
    </w:p>
    <w:p w:rsidR="00901D3B" w:rsidRPr="00950489" w:rsidRDefault="00901D3B" w:rsidP="00901D3B">
      <w:pPr>
        <w:suppressAutoHyphens/>
        <w:ind w:firstLine="709"/>
        <w:jc w:val="both"/>
        <w:rPr>
          <w:sz w:val="28"/>
          <w:szCs w:val="28"/>
        </w:rPr>
      </w:pPr>
      <w:r w:rsidRPr="00950489">
        <w:rPr>
          <w:sz w:val="28"/>
          <w:szCs w:val="28"/>
        </w:rPr>
        <w:t xml:space="preserve">0,00 тысяч рублей – 2018 год; </w:t>
      </w:r>
    </w:p>
    <w:p w:rsidR="00901D3B" w:rsidRPr="00950489" w:rsidRDefault="005C5DBC" w:rsidP="00901D3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B038C3" w:rsidRPr="00950489">
        <w:rPr>
          <w:sz w:val="28"/>
          <w:szCs w:val="28"/>
        </w:rPr>
        <w:t>0</w:t>
      </w:r>
      <w:r w:rsidR="00901D3B" w:rsidRPr="00950489">
        <w:rPr>
          <w:sz w:val="28"/>
          <w:szCs w:val="28"/>
        </w:rPr>
        <w:t xml:space="preserve">,00 тысяч рублей – 2019 год; </w:t>
      </w:r>
    </w:p>
    <w:p w:rsidR="00901D3B" w:rsidRPr="00950489" w:rsidRDefault="005C5DBC" w:rsidP="00901D3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3070</w:t>
      </w:r>
      <w:r w:rsidR="00901D3B" w:rsidRPr="00950489">
        <w:rPr>
          <w:sz w:val="28"/>
          <w:szCs w:val="28"/>
        </w:rPr>
        <w:t xml:space="preserve">,00 тысяч рублей – 2020 год; </w:t>
      </w:r>
    </w:p>
    <w:p w:rsidR="00901D3B" w:rsidRPr="00950489" w:rsidRDefault="00901D3B" w:rsidP="00901D3B">
      <w:pPr>
        <w:suppressAutoHyphens/>
        <w:ind w:firstLine="709"/>
        <w:jc w:val="both"/>
        <w:rPr>
          <w:sz w:val="28"/>
          <w:szCs w:val="28"/>
        </w:rPr>
      </w:pPr>
      <w:r w:rsidRPr="00950489">
        <w:rPr>
          <w:sz w:val="28"/>
          <w:szCs w:val="28"/>
        </w:rPr>
        <w:t xml:space="preserve">2389,48 тысяч рублей – 2021 год; </w:t>
      </w:r>
    </w:p>
    <w:p w:rsidR="00901D3B" w:rsidRPr="00950489" w:rsidRDefault="00901D3B" w:rsidP="00901D3B">
      <w:pPr>
        <w:suppressAutoHyphens/>
        <w:ind w:firstLine="709"/>
        <w:jc w:val="both"/>
        <w:rPr>
          <w:sz w:val="28"/>
          <w:szCs w:val="28"/>
        </w:rPr>
      </w:pPr>
      <w:r w:rsidRPr="00950489">
        <w:rPr>
          <w:sz w:val="28"/>
          <w:szCs w:val="28"/>
        </w:rPr>
        <w:t xml:space="preserve">3100,00 тысяч рублей – 2022 год; </w:t>
      </w:r>
    </w:p>
    <w:p w:rsidR="00901D3B" w:rsidRPr="00950489" w:rsidRDefault="00901D3B" w:rsidP="00901D3B">
      <w:pPr>
        <w:suppressAutoHyphens/>
        <w:ind w:firstLine="709"/>
        <w:jc w:val="both"/>
        <w:rPr>
          <w:sz w:val="28"/>
          <w:szCs w:val="28"/>
        </w:rPr>
      </w:pPr>
      <w:r w:rsidRPr="00950489">
        <w:rPr>
          <w:sz w:val="28"/>
          <w:szCs w:val="28"/>
        </w:rPr>
        <w:t>2500,00 тысяч рублей – 2023 год.</w:t>
      </w:r>
    </w:p>
    <w:p w:rsidR="00901D3B" w:rsidRPr="00950489" w:rsidRDefault="00901D3B" w:rsidP="00901D3B">
      <w:pPr>
        <w:suppressAutoHyphens/>
        <w:ind w:firstLine="709"/>
        <w:jc w:val="both"/>
        <w:rPr>
          <w:sz w:val="28"/>
          <w:szCs w:val="28"/>
        </w:rPr>
      </w:pPr>
      <w:r w:rsidRPr="00950489">
        <w:rPr>
          <w:sz w:val="28"/>
          <w:szCs w:val="28"/>
        </w:rPr>
        <w:t>Ресурсное обеспечение муниципальной программы соответствует форме 3 (прилагается).»;</w:t>
      </w:r>
    </w:p>
    <w:p w:rsidR="00901D3B" w:rsidRPr="00950489" w:rsidRDefault="00901D3B" w:rsidP="005C5DBC">
      <w:pPr>
        <w:suppressAutoHyphens/>
        <w:ind w:firstLine="709"/>
        <w:jc w:val="both"/>
        <w:rPr>
          <w:iCs/>
          <w:sz w:val="28"/>
          <w:szCs w:val="28"/>
        </w:rPr>
      </w:pPr>
      <w:r w:rsidRPr="00950489">
        <w:rPr>
          <w:sz w:val="28"/>
          <w:szCs w:val="28"/>
        </w:rPr>
        <w:t xml:space="preserve">1.9.Раздел </w:t>
      </w:r>
      <w:r w:rsidRPr="00950489">
        <w:rPr>
          <w:iCs/>
          <w:sz w:val="28"/>
          <w:szCs w:val="28"/>
        </w:rPr>
        <w:t>7 Программы «Перечень имущества, создаваемого (приобретаемого) в ходе реализации муниципальной программы. Сведения о правах на имущество, создаваемого (приобретаемого) в ходе реализации муниципальной программы» изложить в следующей редакции:</w:t>
      </w:r>
    </w:p>
    <w:p w:rsidR="005C5DBC" w:rsidRDefault="00901D3B" w:rsidP="005C5DBC">
      <w:pPr>
        <w:ind w:firstLine="709"/>
        <w:jc w:val="both"/>
        <w:rPr>
          <w:iCs/>
          <w:sz w:val="28"/>
          <w:szCs w:val="28"/>
        </w:rPr>
      </w:pPr>
      <w:r w:rsidRPr="00950489">
        <w:rPr>
          <w:sz w:val="28"/>
          <w:szCs w:val="28"/>
        </w:rPr>
        <w:t>«</w:t>
      </w:r>
      <w:r w:rsidR="005C5DBC" w:rsidRPr="00950489">
        <w:rPr>
          <w:sz w:val="28"/>
          <w:szCs w:val="28"/>
        </w:rPr>
        <w:t xml:space="preserve">Раздел </w:t>
      </w:r>
      <w:r w:rsidR="005C5DBC">
        <w:rPr>
          <w:iCs/>
          <w:sz w:val="28"/>
          <w:szCs w:val="28"/>
        </w:rPr>
        <w:t xml:space="preserve">7. </w:t>
      </w:r>
      <w:r w:rsidR="005C5DBC" w:rsidRPr="00950489">
        <w:rPr>
          <w:iCs/>
          <w:sz w:val="28"/>
          <w:szCs w:val="28"/>
        </w:rPr>
        <w:t>Перечень имущества, создаваемого (приобретаемого) в ходе реализации муниципальной программы. Сведения о правах на имущество, со</w:t>
      </w:r>
      <w:r w:rsidR="005C5DBC" w:rsidRPr="00950489">
        <w:rPr>
          <w:iCs/>
          <w:sz w:val="28"/>
          <w:szCs w:val="28"/>
        </w:rPr>
        <w:t>з</w:t>
      </w:r>
      <w:r w:rsidR="005C5DBC" w:rsidRPr="00950489">
        <w:rPr>
          <w:iCs/>
          <w:sz w:val="28"/>
          <w:szCs w:val="28"/>
        </w:rPr>
        <w:t>даваемого (приобретаемого) в ходе реализации муниципальной программы</w:t>
      </w:r>
      <w:r w:rsidR="005C5DBC">
        <w:rPr>
          <w:iCs/>
          <w:sz w:val="28"/>
          <w:szCs w:val="28"/>
        </w:rPr>
        <w:t>.</w:t>
      </w:r>
    </w:p>
    <w:p w:rsidR="005C5DBC" w:rsidRPr="00F76CF2" w:rsidRDefault="005C5DBC" w:rsidP="005C5DBC">
      <w:pPr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работ, стоимость материалов, обор</w:t>
      </w:r>
      <w:r w:rsidRPr="00F76CF2">
        <w:rPr>
          <w:sz w:val="28"/>
          <w:szCs w:val="28"/>
        </w:rPr>
        <w:t>у</w:t>
      </w:r>
      <w:r w:rsidRPr="00F76CF2">
        <w:rPr>
          <w:sz w:val="28"/>
          <w:szCs w:val="28"/>
        </w:rPr>
        <w:t>дования, налоги и обязательные платежи.</w:t>
      </w:r>
    </w:p>
    <w:p w:rsidR="005C5DBC" w:rsidRPr="00F76CF2" w:rsidRDefault="005C5DBC" w:rsidP="005C5DBC">
      <w:pPr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В рамках реализации мероприятий муниципальнойпрограммы </w:t>
      </w:r>
      <w:r>
        <w:rPr>
          <w:sz w:val="28"/>
          <w:szCs w:val="28"/>
        </w:rPr>
        <w:t>буду</w:t>
      </w:r>
      <w:r w:rsidRPr="00F76CF2">
        <w:rPr>
          <w:sz w:val="28"/>
          <w:szCs w:val="28"/>
        </w:rPr>
        <w:t>т соз</w:t>
      </w:r>
      <w:r>
        <w:rPr>
          <w:sz w:val="28"/>
          <w:szCs w:val="28"/>
        </w:rPr>
        <w:t>даны</w:t>
      </w:r>
      <w:r w:rsidRPr="00F76CF2">
        <w:rPr>
          <w:sz w:val="28"/>
          <w:szCs w:val="28"/>
        </w:rPr>
        <w:t xml:space="preserve"> следующее объекты:</w:t>
      </w:r>
    </w:p>
    <w:p w:rsidR="005C5DBC" w:rsidRDefault="005C5DBC" w:rsidP="005C5D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DA">
        <w:rPr>
          <w:rFonts w:ascii="Times New Roman" w:hAnsi="Times New Roman" w:cs="Times New Roman"/>
          <w:sz w:val="28"/>
          <w:szCs w:val="28"/>
        </w:rPr>
        <w:t>Реконструкция здания МКОУ «Ленинская СОШ № 2» Ленинского мун</w:t>
      </w:r>
      <w:r w:rsidRPr="00F354DA">
        <w:rPr>
          <w:rFonts w:ascii="Times New Roman" w:hAnsi="Times New Roman" w:cs="Times New Roman"/>
          <w:sz w:val="28"/>
          <w:szCs w:val="28"/>
        </w:rPr>
        <w:t>и</w:t>
      </w:r>
      <w:r w:rsidRPr="00F354DA">
        <w:rPr>
          <w:rFonts w:ascii="Times New Roman" w:hAnsi="Times New Roman" w:cs="Times New Roman"/>
          <w:sz w:val="28"/>
          <w:szCs w:val="28"/>
        </w:rPr>
        <w:t>ципального района Волгоградской области:</w:t>
      </w:r>
    </w:p>
    <w:p w:rsidR="005C5DBC" w:rsidRPr="00F354DA" w:rsidRDefault="005C5DBC" w:rsidP="005C5D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DA">
        <w:rPr>
          <w:rFonts w:ascii="Times New Roman" w:hAnsi="Times New Roman" w:cs="Times New Roman"/>
          <w:sz w:val="28"/>
          <w:szCs w:val="28"/>
        </w:rPr>
        <w:t>Срок начала проектирования 2020 год, строительства – 2021-2023 годы, объем финансирования: 2018 год – 0,00 тысяч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54DA">
        <w:rPr>
          <w:rFonts w:ascii="Times New Roman" w:hAnsi="Times New Roman" w:cs="Times New Roman"/>
          <w:sz w:val="28"/>
          <w:szCs w:val="28"/>
        </w:rPr>
        <w:t xml:space="preserve"> 2019 год –0,00 тысяч рублей, 2020 год – 1990,00 тысяч рублей, 2021 год – 2389,48 тысяч рублей, 2022 год – 2500,00 тысяч рублей, 2023 год – 2500,00 тысяч рублей.</w:t>
      </w:r>
    </w:p>
    <w:p w:rsidR="005C5DBC" w:rsidRPr="00F354DA" w:rsidRDefault="005C5DBC" w:rsidP="005C5D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DA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2018 год – 0,00 тысяч ру</w:t>
      </w:r>
      <w:r w:rsidRPr="00F354DA">
        <w:rPr>
          <w:rFonts w:ascii="Times New Roman" w:hAnsi="Times New Roman" w:cs="Times New Roman"/>
          <w:sz w:val="28"/>
          <w:szCs w:val="28"/>
        </w:rPr>
        <w:t>б</w:t>
      </w:r>
      <w:r w:rsidRPr="00F354DA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54DA">
        <w:rPr>
          <w:rFonts w:ascii="Times New Roman" w:hAnsi="Times New Roman" w:cs="Times New Roman"/>
          <w:sz w:val="28"/>
          <w:szCs w:val="28"/>
        </w:rPr>
        <w:t xml:space="preserve"> 2019 год –0,00 тысяч рублей, 2020 год – 1990,00 тысяч рублей, 2021 год – 2389,48 тысяч рублей, 2022 год – 2500,00 тысяч рублей, 2023 год – 2500,00 т</w:t>
      </w:r>
      <w:r w:rsidRPr="00F354DA">
        <w:rPr>
          <w:rFonts w:ascii="Times New Roman" w:hAnsi="Times New Roman" w:cs="Times New Roman"/>
          <w:sz w:val="28"/>
          <w:szCs w:val="28"/>
        </w:rPr>
        <w:t>ы</w:t>
      </w:r>
      <w:r w:rsidRPr="00F354DA">
        <w:rPr>
          <w:rFonts w:ascii="Times New Roman" w:hAnsi="Times New Roman" w:cs="Times New Roman"/>
          <w:sz w:val="28"/>
          <w:szCs w:val="28"/>
        </w:rPr>
        <w:t>сяч рублей.</w:t>
      </w:r>
    </w:p>
    <w:p w:rsidR="005C5DBC" w:rsidRPr="00F354DA" w:rsidRDefault="005C5DBC" w:rsidP="005C5D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DA">
        <w:rPr>
          <w:rFonts w:ascii="Times New Roman" w:hAnsi="Times New Roman" w:cs="Times New Roman"/>
          <w:sz w:val="28"/>
          <w:szCs w:val="28"/>
        </w:rPr>
        <w:t>Реконструкция здания хозяйственного помещения в МКДОУ «Детский сад № 1 «Буратино» Ленинского муниципального района Волгоградской обла</w:t>
      </w:r>
      <w:r w:rsidRPr="00F354DA">
        <w:rPr>
          <w:rFonts w:ascii="Times New Roman" w:hAnsi="Times New Roman" w:cs="Times New Roman"/>
          <w:sz w:val="28"/>
          <w:szCs w:val="28"/>
        </w:rPr>
        <w:t>с</w:t>
      </w:r>
      <w:r w:rsidRPr="00F354DA">
        <w:rPr>
          <w:rFonts w:ascii="Times New Roman" w:hAnsi="Times New Roman" w:cs="Times New Roman"/>
          <w:sz w:val="28"/>
          <w:szCs w:val="28"/>
        </w:rPr>
        <w:t xml:space="preserve">ти (корпус 2 по </w:t>
      </w:r>
      <w:r>
        <w:rPr>
          <w:rFonts w:ascii="Times New Roman" w:hAnsi="Times New Roman" w:cs="Times New Roman"/>
          <w:sz w:val="28"/>
          <w:szCs w:val="28"/>
        </w:rPr>
        <w:t xml:space="preserve">адресу: г. Ленинск, </w:t>
      </w:r>
      <w:r w:rsidRPr="00F354DA">
        <w:rPr>
          <w:rFonts w:ascii="Times New Roman" w:hAnsi="Times New Roman" w:cs="Times New Roman"/>
          <w:sz w:val="28"/>
          <w:szCs w:val="28"/>
        </w:rPr>
        <w:t>ул. Комсомольская, 28):</w:t>
      </w:r>
    </w:p>
    <w:p w:rsidR="005C5DBC" w:rsidRDefault="005C5DBC" w:rsidP="005C5D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DA">
        <w:rPr>
          <w:rFonts w:ascii="Times New Roman" w:hAnsi="Times New Roman" w:cs="Times New Roman"/>
          <w:sz w:val="28"/>
          <w:szCs w:val="28"/>
        </w:rPr>
        <w:t>Срок начала проектирования 2021 год, строительства – 2022 год, объем финансирования: 2021 год – 0,00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54DA">
        <w:rPr>
          <w:rFonts w:ascii="Times New Roman" w:hAnsi="Times New Roman" w:cs="Times New Roman"/>
          <w:sz w:val="28"/>
          <w:szCs w:val="28"/>
        </w:rPr>
        <w:t xml:space="preserve">2022 год – 0,00 тысяч рублей. </w:t>
      </w:r>
      <w:r w:rsidRPr="00F354DA">
        <w:rPr>
          <w:rFonts w:ascii="Times New Roman" w:hAnsi="Times New Roman" w:cs="Times New Roman"/>
          <w:sz w:val="28"/>
          <w:szCs w:val="28"/>
        </w:rPr>
        <w:lastRenderedPageBreak/>
        <w:t>Бюджет Ленинского муниципального района: 2021 год – 0,00 тысяч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54DA">
        <w:rPr>
          <w:rFonts w:ascii="Times New Roman" w:hAnsi="Times New Roman" w:cs="Times New Roman"/>
          <w:sz w:val="28"/>
          <w:szCs w:val="28"/>
        </w:rPr>
        <w:t xml:space="preserve"> 2022 год – 0,00 тысяч рублей.</w:t>
      </w:r>
    </w:p>
    <w:p w:rsidR="005C5DBC" w:rsidRDefault="005C5DBC" w:rsidP="005C5D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становка спортивного оборудования для малых спортивных площадок для муниципальных центров тестирования ВФСК ГТО в рамках реализации федерального проекта «Создание для всех групп населения условий для зан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тий физической культурой и спортом, массовым спортом, в том числе повыш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уровня обеспеченности населения объектами спорта и подготовка спорти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резерва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5C5DBC" w:rsidRDefault="005C5DBC" w:rsidP="005C5D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354DA">
        <w:rPr>
          <w:rFonts w:ascii="Times New Roman" w:hAnsi="Times New Roman" w:cs="Times New Roman"/>
          <w:sz w:val="28"/>
          <w:szCs w:val="28"/>
        </w:rPr>
        <w:t xml:space="preserve">рок </w:t>
      </w:r>
      <w:r>
        <w:rPr>
          <w:rFonts w:ascii="Times New Roman" w:hAnsi="Times New Roman" w:cs="Times New Roman"/>
          <w:sz w:val="28"/>
          <w:szCs w:val="28"/>
        </w:rPr>
        <w:t xml:space="preserve">установки оборудования </w:t>
      </w:r>
      <w:r w:rsidRPr="00F354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354D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F354DA">
        <w:rPr>
          <w:rFonts w:ascii="Times New Roman" w:hAnsi="Times New Roman" w:cs="Times New Roman"/>
          <w:sz w:val="28"/>
          <w:szCs w:val="28"/>
        </w:rPr>
        <w:t xml:space="preserve">бъем финансирования: </w:t>
      </w:r>
      <w:r>
        <w:rPr>
          <w:rFonts w:ascii="Times New Roman" w:hAnsi="Times New Roman" w:cs="Times New Roman"/>
          <w:sz w:val="28"/>
          <w:szCs w:val="28"/>
        </w:rPr>
        <w:t>2019год – 250,00 тысяч рублей.</w:t>
      </w:r>
    </w:p>
    <w:p w:rsidR="005C5DBC" w:rsidRPr="005C5DBC" w:rsidRDefault="005C5DBC" w:rsidP="005C5D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C5DBC">
        <w:rPr>
          <w:rFonts w:ascii="Times New Roman" w:hAnsi="Times New Roman" w:cs="Times New Roman"/>
          <w:sz w:val="28"/>
          <w:szCs w:val="24"/>
        </w:rPr>
        <w:t>Ремонт и обновление материально-технической базы МБУК «ДК О</w:t>
      </w:r>
      <w:r w:rsidRPr="005C5DBC">
        <w:rPr>
          <w:rFonts w:ascii="Times New Roman" w:hAnsi="Times New Roman" w:cs="Times New Roman"/>
          <w:sz w:val="28"/>
          <w:szCs w:val="24"/>
        </w:rPr>
        <w:t>к</w:t>
      </w:r>
      <w:r w:rsidRPr="005C5DBC">
        <w:rPr>
          <w:rFonts w:ascii="Times New Roman" w:hAnsi="Times New Roman" w:cs="Times New Roman"/>
          <w:sz w:val="28"/>
          <w:szCs w:val="24"/>
        </w:rPr>
        <w:t>тябрь»:</w:t>
      </w:r>
    </w:p>
    <w:p w:rsidR="005C5DBC" w:rsidRDefault="005C5DBC" w:rsidP="005C5D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354DA">
        <w:rPr>
          <w:rFonts w:ascii="Times New Roman" w:hAnsi="Times New Roman" w:cs="Times New Roman"/>
          <w:sz w:val="28"/>
          <w:szCs w:val="28"/>
        </w:rPr>
        <w:t>рок начала проектирования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354DA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>выполнение работ</w:t>
      </w:r>
      <w:r w:rsidRPr="00F354DA">
        <w:rPr>
          <w:rFonts w:ascii="Times New Roman" w:hAnsi="Times New Roman" w:cs="Times New Roman"/>
          <w:sz w:val="28"/>
          <w:szCs w:val="28"/>
        </w:rPr>
        <w:t xml:space="preserve"> –202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354DA">
        <w:rPr>
          <w:rFonts w:ascii="Times New Roman" w:hAnsi="Times New Roman" w:cs="Times New Roman"/>
          <w:sz w:val="28"/>
          <w:szCs w:val="28"/>
        </w:rPr>
        <w:t xml:space="preserve"> год, об</w:t>
      </w:r>
      <w:r w:rsidRPr="00F354DA">
        <w:rPr>
          <w:rFonts w:ascii="Times New Roman" w:hAnsi="Times New Roman" w:cs="Times New Roman"/>
          <w:sz w:val="28"/>
          <w:szCs w:val="28"/>
        </w:rPr>
        <w:t>ъ</w:t>
      </w:r>
      <w:r w:rsidRPr="00F354DA">
        <w:rPr>
          <w:rFonts w:ascii="Times New Roman" w:hAnsi="Times New Roman" w:cs="Times New Roman"/>
          <w:sz w:val="28"/>
          <w:szCs w:val="28"/>
        </w:rPr>
        <w:t xml:space="preserve">ем финансирования: </w:t>
      </w:r>
      <w:r>
        <w:rPr>
          <w:rFonts w:ascii="Times New Roman" w:hAnsi="Times New Roman" w:cs="Times New Roman"/>
          <w:sz w:val="28"/>
          <w:szCs w:val="28"/>
        </w:rPr>
        <w:t>2019год – 250,00 тысяч рублей; 2020год -  0,00 тысяч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F354DA">
        <w:rPr>
          <w:rFonts w:ascii="Times New Roman" w:hAnsi="Times New Roman" w:cs="Times New Roman"/>
          <w:sz w:val="28"/>
          <w:szCs w:val="28"/>
        </w:rPr>
        <w:t>. Бюджет Ленинского муниципального района: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354DA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354DA">
        <w:rPr>
          <w:rFonts w:ascii="Times New Roman" w:hAnsi="Times New Roman" w:cs="Times New Roman"/>
          <w:sz w:val="28"/>
          <w:szCs w:val="28"/>
        </w:rPr>
        <w:t>0,00 тысяч ру</w:t>
      </w:r>
      <w:r w:rsidRPr="00F354DA">
        <w:rPr>
          <w:rFonts w:ascii="Times New Roman" w:hAnsi="Times New Roman" w:cs="Times New Roman"/>
          <w:sz w:val="28"/>
          <w:szCs w:val="28"/>
        </w:rPr>
        <w:t>б</w:t>
      </w:r>
      <w:r w:rsidRPr="00F354DA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54D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354DA">
        <w:rPr>
          <w:rFonts w:ascii="Times New Roman" w:hAnsi="Times New Roman" w:cs="Times New Roman"/>
          <w:sz w:val="28"/>
          <w:szCs w:val="28"/>
        </w:rPr>
        <w:t xml:space="preserve"> год – 0,00 тысяч рублей.</w:t>
      </w:r>
    </w:p>
    <w:p w:rsidR="005C5DBC" w:rsidRPr="00F354DA" w:rsidRDefault="005C5DBC" w:rsidP="005C5D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газовая котельная</w:t>
      </w:r>
      <w:r w:rsidRPr="00F354DA">
        <w:rPr>
          <w:rFonts w:ascii="Times New Roman" w:hAnsi="Times New Roman" w:cs="Times New Roman"/>
          <w:sz w:val="28"/>
          <w:szCs w:val="28"/>
        </w:rPr>
        <w:t xml:space="preserve"> МКОУ «Царевская СОШ» Ленинского муниципального района Волгоградской области и МБДОУ «Царевский детский сад» Ленинского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54DA">
        <w:rPr>
          <w:rFonts w:ascii="Times New Roman" w:hAnsi="Times New Roman" w:cs="Times New Roman"/>
          <w:sz w:val="28"/>
          <w:szCs w:val="28"/>
        </w:rPr>
        <w:t>района Волгоградской области:</w:t>
      </w:r>
    </w:p>
    <w:p w:rsidR="005C5DBC" w:rsidRPr="005C5DBC" w:rsidRDefault="005C5DBC" w:rsidP="005C5D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DBC">
        <w:rPr>
          <w:rFonts w:ascii="Times New Roman" w:hAnsi="Times New Roman" w:cs="Times New Roman"/>
          <w:sz w:val="28"/>
          <w:szCs w:val="28"/>
        </w:rPr>
        <w:t>Срок начала проектирования 2019 год, строительства – 2021 год, объем финансирования: 2019 год -70,00 тысяч рублей, 2021 год – 630,00 тысяч рублей, 2022 год – 0,00 тысяч рублей, 2023 год – 0,00 тысяч рублей. Бюджет Ленинск</w:t>
      </w:r>
      <w:r w:rsidRPr="005C5DBC">
        <w:rPr>
          <w:rFonts w:ascii="Times New Roman" w:hAnsi="Times New Roman" w:cs="Times New Roman"/>
          <w:sz w:val="28"/>
          <w:szCs w:val="28"/>
        </w:rPr>
        <w:t>о</w:t>
      </w:r>
      <w:r w:rsidRPr="005C5DBC">
        <w:rPr>
          <w:rFonts w:ascii="Times New Roman" w:hAnsi="Times New Roman" w:cs="Times New Roman"/>
          <w:sz w:val="28"/>
          <w:szCs w:val="28"/>
        </w:rPr>
        <w:t>го муниципального района: 2019 год -70,00 тысяч рублей, 2021 год – 630,00 т</w:t>
      </w:r>
      <w:r w:rsidRPr="005C5DBC">
        <w:rPr>
          <w:rFonts w:ascii="Times New Roman" w:hAnsi="Times New Roman" w:cs="Times New Roman"/>
          <w:sz w:val="28"/>
          <w:szCs w:val="28"/>
        </w:rPr>
        <w:t>ы</w:t>
      </w:r>
      <w:r w:rsidRPr="005C5DBC">
        <w:rPr>
          <w:rFonts w:ascii="Times New Roman" w:hAnsi="Times New Roman" w:cs="Times New Roman"/>
          <w:sz w:val="28"/>
          <w:szCs w:val="28"/>
        </w:rPr>
        <w:t>сяч рублей, 2021год -0,00 тысяч рублей, 2022год -0,00 тысяч рублей, 2023 год – 0,00 тысяч рублей.</w:t>
      </w:r>
    </w:p>
    <w:p w:rsidR="005C5DBC" w:rsidRPr="00F354DA" w:rsidRDefault="005C5DBC" w:rsidP="005C5D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DA">
        <w:rPr>
          <w:rFonts w:ascii="Times New Roman" w:hAnsi="Times New Roman" w:cs="Times New Roman"/>
          <w:sz w:val="28"/>
          <w:szCs w:val="28"/>
        </w:rPr>
        <w:t xml:space="preserve">Автономная газовая котельная МКОУ «Заплавинская СОШ» </w:t>
      </w:r>
      <w:r>
        <w:rPr>
          <w:rFonts w:ascii="Times New Roman" w:hAnsi="Times New Roman" w:cs="Times New Roman"/>
          <w:sz w:val="28"/>
          <w:szCs w:val="28"/>
        </w:rPr>
        <w:t>Ленинского муниципального района Волгоградской области</w:t>
      </w:r>
      <w:r w:rsidRPr="00F354DA">
        <w:rPr>
          <w:rFonts w:ascii="Times New Roman" w:hAnsi="Times New Roman" w:cs="Times New Roman"/>
          <w:sz w:val="28"/>
          <w:szCs w:val="28"/>
        </w:rPr>
        <w:t xml:space="preserve"> и МБДОУ «Заплавинский де</w:t>
      </w:r>
      <w:r w:rsidRPr="00F354DA">
        <w:rPr>
          <w:rFonts w:ascii="Times New Roman" w:hAnsi="Times New Roman" w:cs="Times New Roman"/>
          <w:sz w:val="28"/>
          <w:szCs w:val="28"/>
        </w:rPr>
        <w:t>т</w:t>
      </w:r>
      <w:r w:rsidRPr="00F354DA">
        <w:rPr>
          <w:rFonts w:ascii="Times New Roman" w:hAnsi="Times New Roman" w:cs="Times New Roman"/>
          <w:sz w:val="28"/>
          <w:szCs w:val="28"/>
        </w:rPr>
        <w:t xml:space="preserve">скийсад» Ленинского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54DA">
        <w:rPr>
          <w:rFonts w:ascii="Times New Roman" w:hAnsi="Times New Roman" w:cs="Times New Roman"/>
          <w:sz w:val="28"/>
          <w:szCs w:val="28"/>
        </w:rPr>
        <w:t>района Волгоградской области:</w:t>
      </w:r>
    </w:p>
    <w:p w:rsidR="005C5DBC" w:rsidRDefault="005C5DBC" w:rsidP="005C5D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начала проектирования 2022</w:t>
      </w:r>
      <w:r w:rsidRPr="00B72C38">
        <w:rPr>
          <w:rFonts w:ascii="Times New Roman" w:hAnsi="Times New Roman" w:cs="Times New Roman"/>
          <w:sz w:val="28"/>
          <w:szCs w:val="28"/>
        </w:rPr>
        <w:t xml:space="preserve"> год, строительства –202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72C38">
        <w:rPr>
          <w:rFonts w:ascii="Times New Roman" w:hAnsi="Times New Roman" w:cs="Times New Roman"/>
          <w:sz w:val="28"/>
          <w:szCs w:val="28"/>
        </w:rPr>
        <w:t xml:space="preserve">год, </w:t>
      </w:r>
      <w:r>
        <w:rPr>
          <w:rFonts w:ascii="Times New Roman" w:hAnsi="Times New Roman" w:cs="Times New Roman"/>
          <w:sz w:val="28"/>
          <w:szCs w:val="28"/>
        </w:rPr>
        <w:t>объем финансирования: 2022</w:t>
      </w:r>
      <w:r w:rsidRPr="00B72C38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300,00 тысяч рублей, 2023</w:t>
      </w:r>
      <w:r w:rsidRPr="00B72C3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72C38">
        <w:rPr>
          <w:rFonts w:ascii="Times New Roman" w:hAnsi="Times New Roman" w:cs="Times New Roman"/>
          <w:sz w:val="28"/>
          <w:szCs w:val="28"/>
        </w:rPr>
        <w:t>0,00 тысяч рублей. Бюджет Ленинс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района: 2022</w:t>
      </w:r>
      <w:r w:rsidRPr="00B72C38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B72C38">
        <w:rPr>
          <w:rFonts w:ascii="Times New Roman" w:hAnsi="Times New Roman" w:cs="Times New Roman"/>
          <w:sz w:val="28"/>
          <w:szCs w:val="28"/>
        </w:rPr>
        <w:t>0,00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рублей, 2023 год – 0,00 тысяч рублей.</w:t>
      </w:r>
    </w:p>
    <w:p w:rsidR="005C5DBC" w:rsidRPr="005C5DBC" w:rsidRDefault="005C5DBC" w:rsidP="005C5DBC">
      <w:pPr>
        <w:ind w:firstLine="709"/>
        <w:jc w:val="both"/>
        <w:rPr>
          <w:sz w:val="28"/>
          <w:szCs w:val="28"/>
        </w:rPr>
      </w:pPr>
      <w:r w:rsidRPr="005C5DBC">
        <w:rPr>
          <w:sz w:val="28"/>
          <w:szCs w:val="28"/>
        </w:rPr>
        <w:t>Техническое перевооружение системы отопления МКДОУ "Маляевский детский сад" Ленинского муниципального района Волгоградской области:</w:t>
      </w:r>
    </w:p>
    <w:p w:rsidR="00901D3B" w:rsidRDefault="005C5DBC" w:rsidP="005C5D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DBC">
        <w:rPr>
          <w:rFonts w:ascii="Times New Roman" w:hAnsi="Times New Roman" w:cs="Times New Roman"/>
          <w:sz w:val="28"/>
          <w:szCs w:val="28"/>
        </w:rPr>
        <w:t>Срок начала проектирования 2019 год, строительства –2021год, объем финансирования:2019 год – 50,00 тысяч рублей, 2020 год – 450,00 тысяч ру</w:t>
      </w:r>
      <w:r w:rsidRPr="005C5DBC">
        <w:rPr>
          <w:rFonts w:ascii="Times New Roman" w:hAnsi="Times New Roman" w:cs="Times New Roman"/>
          <w:sz w:val="28"/>
          <w:szCs w:val="28"/>
        </w:rPr>
        <w:t>б</w:t>
      </w:r>
      <w:r w:rsidRPr="005C5DBC">
        <w:rPr>
          <w:rFonts w:ascii="Times New Roman" w:hAnsi="Times New Roman" w:cs="Times New Roman"/>
          <w:sz w:val="28"/>
          <w:szCs w:val="28"/>
        </w:rPr>
        <w:t>лей, 2021год -0,00 тысяч рублей, 2022год -0,00 тысяч рублей, 2023 год – 0,00 тысяч рублей. Бюджет Ленинского муниципального района: 2019 год – 50,00 тысяч рублей, 2020 год – 450,00 тысяч рублей, 2021год -0,00 тысяч рублей, 2022год -0,00 тысяч рублей, 2023 год – 0,00 тысяч рублей.</w:t>
      </w:r>
      <w:r w:rsidR="00901D3B" w:rsidRPr="00950489">
        <w:rPr>
          <w:rFonts w:ascii="Times New Roman" w:hAnsi="Times New Roman" w:cs="Times New Roman"/>
          <w:sz w:val="28"/>
          <w:szCs w:val="28"/>
        </w:rPr>
        <w:t>»;</w:t>
      </w:r>
    </w:p>
    <w:p w:rsidR="001A68DE" w:rsidRPr="00950489" w:rsidRDefault="00901D3B" w:rsidP="00901D3B">
      <w:pPr>
        <w:pStyle w:val="22"/>
        <w:tabs>
          <w:tab w:val="left" w:pos="709"/>
          <w:tab w:val="left" w:pos="1078"/>
          <w:tab w:val="left" w:pos="1276"/>
        </w:tabs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950489">
        <w:rPr>
          <w:iCs/>
          <w:sz w:val="28"/>
          <w:szCs w:val="28"/>
        </w:rPr>
        <w:t>1.1</w:t>
      </w:r>
      <w:r w:rsidR="005C5DBC">
        <w:rPr>
          <w:iCs/>
          <w:sz w:val="28"/>
          <w:szCs w:val="28"/>
        </w:rPr>
        <w:t>0</w:t>
      </w:r>
      <w:r w:rsidRPr="00950489">
        <w:rPr>
          <w:iCs/>
          <w:sz w:val="28"/>
          <w:szCs w:val="28"/>
        </w:rPr>
        <w:t xml:space="preserve">. </w:t>
      </w:r>
      <w:r w:rsidR="001A68DE" w:rsidRPr="00950489">
        <w:rPr>
          <w:iCs/>
          <w:sz w:val="28"/>
          <w:szCs w:val="28"/>
        </w:rPr>
        <w:t>Формы 1, 2, 3 к муниципальной программе</w:t>
      </w:r>
      <w:r w:rsidR="001A68DE" w:rsidRPr="00950489">
        <w:rPr>
          <w:sz w:val="28"/>
          <w:szCs w:val="28"/>
        </w:rPr>
        <w:t xml:space="preserve"> «Капитальное стро</w:t>
      </w:r>
      <w:r w:rsidR="001A68DE" w:rsidRPr="00950489">
        <w:rPr>
          <w:sz w:val="28"/>
          <w:szCs w:val="28"/>
        </w:rPr>
        <w:t>и</w:t>
      </w:r>
      <w:r w:rsidR="001A68DE" w:rsidRPr="00950489">
        <w:rPr>
          <w:sz w:val="28"/>
          <w:szCs w:val="28"/>
        </w:rPr>
        <w:t>тельст</w:t>
      </w:r>
      <w:r w:rsidR="00B06D22" w:rsidRPr="00950489">
        <w:rPr>
          <w:sz w:val="28"/>
          <w:szCs w:val="28"/>
        </w:rPr>
        <w:t>во и развитие</w:t>
      </w:r>
      <w:r w:rsidR="001A68DE" w:rsidRPr="00950489">
        <w:rPr>
          <w:sz w:val="28"/>
          <w:szCs w:val="28"/>
        </w:rPr>
        <w:t xml:space="preserve"> социальной сферы Ленинского муниципального района», </w:t>
      </w:r>
      <w:r w:rsidR="001A68DE" w:rsidRPr="00950489">
        <w:rPr>
          <w:color w:val="000000"/>
          <w:sz w:val="28"/>
          <w:szCs w:val="28"/>
          <w:lang w:bidi="ru-RU"/>
        </w:rPr>
        <w:t>утверждённые вышеуказанным постановлением</w:t>
      </w:r>
      <w:r w:rsidR="00B06D22" w:rsidRPr="00950489">
        <w:rPr>
          <w:color w:val="000000"/>
          <w:sz w:val="28"/>
          <w:szCs w:val="28"/>
          <w:lang w:bidi="ru-RU"/>
        </w:rPr>
        <w:t>,</w:t>
      </w:r>
      <w:r w:rsidR="001A68DE" w:rsidRPr="00950489">
        <w:rPr>
          <w:color w:val="000000"/>
          <w:sz w:val="28"/>
          <w:szCs w:val="28"/>
          <w:lang w:bidi="ru-RU"/>
        </w:rPr>
        <w:t xml:space="preserve"> изложить согласно прилож</w:t>
      </w:r>
      <w:r w:rsidR="001A68DE" w:rsidRPr="00950489">
        <w:rPr>
          <w:color w:val="000000"/>
          <w:sz w:val="28"/>
          <w:szCs w:val="28"/>
          <w:lang w:bidi="ru-RU"/>
        </w:rPr>
        <w:t>е</w:t>
      </w:r>
      <w:r w:rsidR="001A68DE" w:rsidRPr="00950489">
        <w:rPr>
          <w:color w:val="000000"/>
          <w:sz w:val="28"/>
          <w:szCs w:val="28"/>
          <w:lang w:bidi="ru-RU"/>
        </w:rPr>
        <w:t>ниям (программа прилагается).</w:t>
      </w:r>
    </w:p>
    <w:p w:rsidR="001A68DE" w:rsidRPr="00950489" w:rsidRDefault="001A68DE" w:rsidP="001A68D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0489">
        <w:rPr>
          <w:sz w:val="28"/>
          <w:szCs w:val="28"/>
        </w:rPr>
        <w:t xml:space="preserve">2. Постановление вступает </w:t>
      </w:r>
      <w:r w:rsidR="00B06D22" w:rsidRPr="00950489">
        <w:rPr>
          <w:sz w:val="28"/>
          <w:szCs w:val="28"/>
        </w:rPr>
        <w:t>в силу с момента его подписания</w:t>
      </w:r>
      <w:r w:rsidRPr="00950489">
        <w:rPr>
          <w:sz w:val="28"/>
          <w:szCs w:val="28"/>
        </w:rPr>
        <w:t xml:space="preserve"> и подлежит официальному обнародованию.</w:t>
      </w:r>
    </w:p>
    <w:p w:rsidR="001A68DE" w:rsidRPr="00950489" w:rsidRDefault="001A68DE" w:rsidP="001A68DE">
      <w:pPr>
        <w:jc w:val="both"/>
        <w:rPr>
          <w:sz w:val="28"/>
        </w:rPr>
      </w:pPr>
    </w:p>
    <w:p w:rsidR="00C43748" w:rsidRPr="00950489" w:rsidRDefault="00C43748">
      <w:pPr>
        <w:ind w:firstLine="851"/>
        <w:jc w:val="both"/>
        <w:rPr>
          <w:sz w:val="28"/>
        </w:rPr>
      </w:pPr>
    </w:p>
    <w:p w:rsidR="00901D3B" w:rsidRPr="00950489" w:rsidRDefault="00C43748">
      <w:pPr>
        <w:jc w:val="both"/>
        <w:rPr>
          <w:sz w:val="28"/>
        </w:rPr>
      </w:pPr>
      <w:r w:rsidRPr="00950489">
        <w:rPr>
          <w:sz w:val="28"/>
        </w:rPr>
        <w:t xml:space="preserve">Глава </w:t>
      </w:r>
      <w:r w:rsidR="00181926" w:rsidRPr="00950489">
        <w:rPr>
          <w:sz w:val="28"/>
        </w:rPr>
        <w:t xml:space="preserve">Ленинского </w:t>
      </w:r>
    </w:p>
    <w:p w:rsidR="00C43748" w:rsidRDefault="00181926">
      <w:pPr>
        <w:jc w:val="both"/>
        <w:rPr>
          <w:sz w:val="28"/>
        </w:rPr>
      </w:pPr>
      <w:r w:rsidRPr="00950489">
        <w:rPr>
          <w:sz w:val="28"/>
        </w:rPr>
        <w:t xml:space="preserve">муниципального района </w:t>
      </w:r>
      <w:r w:rsidRPr="00950489">
        <w:rPr>
          <w:sz w:val="28"/>
        </w:rPr>
        <w:tab/>
      </w:r>
      <w:r w:rsidRPr="00950489">
        <w:rPr>
          <w:sz w:val="28"/>
        </w:rPr>
        <w:tab/>
      </w:r>
      <w:r w:rsidRPr="00950489">
        <w:rPr>
          <w:sz w:val="28"/>
        </w:rPr>
        <w:tab/>
      </w:r>
      <w:r w:rsidRPr="00950489">
        <w:rPr>
          <w:sz w:val="28"/>
        </w:rPr>
        <w:tab/>
      </w:r>
      <w:r w:rsidR="00901D3B" w:rsidRPr="00950489">
        <w:rPr>
          <w:sz w:val="28"/>
        </w:rPr>
        <w:t>А.В. Денисов</w:t>
      </w:r>
    </w:p>
    <w:p w:rsidR="00E03894" w:rsidRDefault="00E03894">
      <w:pPr>
        <w:jc w:val="both"/>
        <w:rPr>
          <w:sz w:val="28"/>
        </w:rPr>
      </w:pPr>
    </w:p>
    <w:p w:rsidR="00E03894" w:rsidRDefault="00E03894">
      <w:pPr>
        <w:jc w:val="both"/>
        <w:rPr>
          <w:sz w:val="28"/>
        </w:rPr>
      </w:pPr>
    </w:p>
    <w:p w:rsidR="00E03894" w:rsidRDefault="00E03894">
      <w:pPr>
        <w:jc w:val="both"/>
        <w:rPr>
          <w:sz w:val="28"/>
        </w:rPr>
      </w:pPr>
    </w:p>
    <w:p w:rsidR="00E03894" w:rsidRDefault="00E03894">
      <w:pPr>
        <w:jc w:val="both"/>
        <w:rPr>
          <w:sz w:val="28"/>
        </w:rPr>
      </w:pPr>
    </w:p>
    <w:p w:rsidR="00E03894" w:rsidRDefault="00E03894">
      <w:pPr>
        <w:jc w:val="both"/>
        <w:rPr>
          <w:sz w:val="28"/>
        </w:rPr>
      </w:pPr>
    </w:p>
    <w:p w:rsidR="00E03894" w:rsidRDefault="00E03894">
      <w:pPr>
        <w:jc w:val="both"/>
        <w:rPr>
          <w:sz w:val="28"/>
        </w:rPr>
      </w:pPr>
    </w:p>
    <w:p w:rsidR="00E03894" w:rsidRDefault="00E03894">
      <w:pPr>
        <w:jc w:val="both"/>
        <w:rPr>
          <w:sz w:val="28"/>
        </w:rPr>
      </w:pPr>
    </w:p>
    <w:p w:rsidR="00E03894" w:rsidRDefault="00E03894">
      <w:pPr>
        <w:jc w:val="both"/>
        <w:rPr>
          <w:sz w:val="28"/>
        </w:rPr>
      </w:pPr>
    </w:p>
    <w:p w:rsidR="00E03894" w:rsidRDefault="00E03894">
      <w:pPr>
        <w:jc w:val="both"/>
        <w:rPr>
          <w:sz w:val="28"/>
        </w:rPr>
      </w:pPr>
    </w:p>
    <w:p w:rsidR="005C5DBC" w:rsidRDefault="005C5DBC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</w:p>
    <w:p w:rsidR="005C5DBC" w:rsidRDefault="005C5DBC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</w:p>
    <w:p w:rsidR="005C5DBC" w:rsidRDefault="005C5DBC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</w:p>
    <w:p w:rsidR="005C5DBC" w:rsidRDefault="005C5DBC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</w:p>
    <w:p w:rsidR="005C5DBC" w:rsidRDefault="005C5DBC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</w:p>
    <w:p w:rsidR="005C5DBC" w:rsidRDefault="005C5DBC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</w:p>
    <w:p w:rsidR="005C5DBC" w:rsidRDefault="005C5DBC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</w:p>
    <w:p w:rsidR="005C5DBC" w:rsidRDefault="005C5DBC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</w:p>
    <w:p w:rsidR="005C5DBC" w:rsidRDefault="005C5DBC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</w:p>
    <w:p w:rsidR="005C5DBC" w:rsidRDefault="005C5DBC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</w:p>
    <w:p w:rsidR="005C5DBC" w:rsidRDefault="005C5DBC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</w:p>
    <w:p w:rsidR="005C5DBC" w:rsidRDefault="005C5DBC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</w:p>
    <w:p w:rsidR="005C5DBC" w:rsidRDefault="005C5DBC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</w:p>
    <w:p w:rsidR="005C5DBC" w:rsidRDefault="005C5DBC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</w:p>
    <w:p w:rsidR="005C5DBC" w:rsidRDefault="005C5DBC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</w:p>
    <w:p w:rsidR="005C5DBC" w:rsidRDefault="005C5DBC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</w:p>
    <w:p w:rsidR="005C5DBC" w:rsidRDefault="005C5DBC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</w:p>
    <w:p w:rsidR="005C5DBC" w:rsidRDefault="005C5DBC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</w:p>
    <w:p w:rsidR="005C5DBC" w:rsidRDefault="005C5DBC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</w:p>
    <w:p w:rsidR="005C5DBC" w:rsidRDefault="005C5DBC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</w:p>
    <w:p w:rsidR="005C5DBC" w:rsidRDefault="005C5DBC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</w:p>
    <w:p w:rsidR="005C5DBC" w:rsidRDefault="005C5DBC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</w:p>
    <w:p w:rsidR="005C5DBC" w:rsidRDefault="005C5DBC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</w:p>
    <w:p w:rsidR="005C5DBC" w:rsidRDefault="005C5DBC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</w:p>
    <w:p w:rsidR="005C5DBC" w:rsidRDefault="005C5DBC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</w:p>
    <w:p w:rsidR="005C5DBC" w:rsidRDefault="005C5DBC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</w:p>
    <w:p w:rsidR="005C5DBC" w:rsidRDefault="005C5DBC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</w:p>
    <w:p w:rsidR="005C5DBC" w:rsidRDefault="005C5DBC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</w:p>
    <w:p w:rsidR="005C5DBC" w:rsidRDefault="005C5DBC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</w:p>
    <w:p w:rsidR="005C5DBC" w:rsidRDefault="005C5DBC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</w:p>
    <w:p w:rsidR="005C5DBC" w:rsidRDefault="005C5DBC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</w:p>
    <w:p w:rsidR="005C5DBC" w:rsidRDefault="005C5DBC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</w:p>
    <w:p w:rsidR="005C5DBC" w:rsidRDefault="005C5DBC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</w:p>
    <w:p w:rsidR="005C5DBC" w:rsidRDefault="005C5DBC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</w:p>
    <w:p w:rsidR="005C5DBC" w:rsidRDefault="005C5DBC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</w:p>
    <w:p w:rsidR="005C5DBC" w:rsidRDefault="005C5DBC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</w:p>
    <w:p w:rsidR="005C5DBC" w:rsidRDefault="005C5DBC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</w:p>
    <w:p w:rsidR="005C5DBC" w:rsidRDefault="005C5DBC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</w:p>
    <w:p w:rsidR="005C5DBC" w:rsidRDefault="005C5DBC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</w:p>
    <w:p w:rsidR="005C5DBC" w:rsidRDefault="005C5DBC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</w:p>
    <w:p w:rsidR="00E03894" w:rsidRDefault="00E03894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  <w:r>
        <w:rPr>
          <w:sz w:val="24"/>
        </w:rPr>
        <w:t>УТВ</w:t>
      </w:r>
      <w:r w:rsidRPr="00C80BC0">
        <w:rPr>
          <w:sz w:val="24"/>
        </w:rPr>
        <w:t>ЕРЖДЕН</w:t>
      </w:r>
    </w:p>
    <w:p w:rsidR="00895C2F" w:rsidRPr="00C80BC0" w:rsidRDefault="00895C2F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</w:p>
    <w:p w:rsidR="00E03894" w:rsidRPr="00C80BC0" w:rsidRDefault="00E03894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  <w:r w:rsidRPr="00C80BC0">
        <w:rPr>
          <w:sz w:val="24"/>
        </w:rPr>
        <w:t xml:space="preserve">постановлением администрации </w:t>
      </w:r>
    </w:p>
    <w:p w:rsidR="00E03894" w:rsidRDefault="00E03894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  <w:r w:rsidRPr="00C80BC0">
        <w:rPr>
          <w:sz w:val="24"/>
        </w:rPr>
        <w:t>Ленинского муниципального района</w:t>
      </w:r>
    </w:p>
    <w:p w:rsidR="00895C2F" w:rsidRPr="00C80BC0" w:rsidRDefault="00895C2F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</w:p>
    <w:p w:rsidR="00E03894" w:rsidRPr="00C80BC0" w:rsidRDefault="00E03894" w:rsidP="00E03894">
      <w:pPr>
        <w:widowControl w:val="0"/>
        <w:autoSpaceDE w:val="0"/>
        <w:autoSpaceDN w:val="0"/>
        <w:adjustRightInd w:val="0"/>
        <w:ind w:left="5670"/>
        <w:jc w:val="both"/>
        <w:rPr>
          <w:sz w:val="24"/>
        </w:rPr>
      </w:pPr>
      <w:r w:rsidRPr="00C80BC0">
        <w:rPr>
          <w:sz w:val="24"/>
        </w:rPr>
        <w:t>от 24.10.2017 № 524</w:t>
      </w:r>
    </w:p>
    <w:p w:rsidR="00E03894" w:rsidRPr="00F5256F" w:rsidRDefault="00E03894" w:rsidP="00E0389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95C2F" w:rsidRPr="008755D4" w:rsidRDefault="00E03894" w:rsidP="00E0389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B2FDB">
        <w:rPr>
          <w:b/>
          <w:sz w:val="32"/>
          <w:szCs w:val="32"/>
        </w:rPr>
        <w:t>Паспорт</w:t>
      </w:r>
      <w:r w:rsidR="008755D4" w:rsidRPr="002E5C97">
        <w:rPr>
          <w:b/>
          <w:sz w:val="32"/>
          <w:szCs w:val="32"/>
        </w:rPr>
        <w:t>(</w:t>
      </w:r>
      <w:r w:rsidR="008755D4">
        <w:rPr>
          <w:b/>
          <w:sz w:val="32"/>
          <w:szCs w:val="32"/>
        </w:rPr>
        <w:t>проект)</w:t>
      </w:r>
    </w:p>
    <w:p w:rsidR="00E03894" w:rsidRDefault="00E03894" w:rsidP="00E038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2FDB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 xml:space="preserve">Ленинского муниципального района </w:t>
      </w:r>
    </w:p>
    <w:p w:rsidR="00E03894" w:rsidRDefault="00E03894" w:rsidP="00E038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Волгоградской области </w:t>
      </w:r>
      <w:r w:rsidRPr="007B2FDB">
        <w:rPr>
          <w:b/>
          <w:sz w:val="28"/>
          <w:szCs w:val="28"/>
        </w:rPr>
        <w:t xml:space="preserve">«Капитальное строительствои развитие </w:t>
      </w:r>
    </w:p>
    <w:p w:rsidR="00E03894" w:rsidRDefault="00E03894" w:rsidP="00E03894">
      <w:pPr>
        <w:spacing w:line="240" w:lineRule="atLeast"/>
        <w:jc w:val="center"/>
        <w:rPr>
          <w:b/>
          <w:sz w:val="28"/>
          <w:szCs w:val="28"/>
        </w:rPr>
      </w:pPr>
      <w:r w:rsidRPr="007B2FDB">
        <w:rPr>
          <w:b/>
          <w:sz w:val="28"/>
          <w:szCs w:val="28"/>
        </w:rPr>
        <w:t>социальной сферыЛенинско</w:t>
      </w:r>
      <w:r>
        <w:rPr>
          <w:b/>
          <w:sz w:val="28"/>
          <w:szCs w:val="28"/>
        </w:rPr>
        <w:t xml:space="preserve">го муниципального района»  </w:t>
      </w:r>
    </w:p>
    <w:p w:rsidR="00895C2F" w:rsidRDefault="00E03894" w:rsidP="00E03894">
      <w:pPr>
        <w:spacing w:line="240" w:lineRule="atLeast"/>
        <w:jc w:val="center"/>
        <w:rPr>
          <w:sz w:val="28"/>
          <w:szCs w:val="28"/>
        </w:rPr>
      </w:pPr>
      <w:r w:rsidRPr="00C80BC0">
        <w:rPr>
          <w:sz w:val="28"/>
          <w:szCs w:val="28"/>
        </w:rPr>
        <w:t>(в редакции постановлени</w:t>
      </w:r>
      <w:r w:rsidR="00895C2F">
        <w:rPr>
          <w:sz w:val="28"/>
          <w:szCs w:val="28"/>
        </w:rPr>
        <w:t>й</w:t>
      </w:r>
      <w:r w:rsidRPr="00C80BC0">
        <w:rPr>
          <w:sz w:val="28"/>
          <w:szCs w:val="28"/>
        </w:rPr>
        <w:t xml:space="preserve"> от 21.12.2017 № 634</w:t>
      </w:r>
      <w:r>
        <w:rPr>
          <w:sz w:val="28"/>
          <w:szCs w:val="28"/>
        </w:rPr>
        <w:t xml:space="preserve">, от 30.07.2018 № 445, </w:t>
      </w:r>
    </w:p>
    <w:p w:rsidR="00E03894" w:rsidRDefault="00E03894" w:rsidP="00E0389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16.01.2019 № 20, от </w:t>
      </w:r>
      <w:r w:rsidR="00895C2F">
        <w:rPr>
          <w:sz w:val="28"/>
          <w:szCs w:val="28"/>
        </w:rPr>
        <w:t>30.09.2019</w:t>
      </w:r>
      <w:r>
        <w:rPr>
          <w:sz w:val="28"/>
          <w:szCs w:val="28"/>
        </w:rPr>
        <w:t xml:space="preserve"> № </w:t>
      </w:r>
      <w:r w:rsidR="00895C2F">
        <w:rPr>
          <w:sz w:val="28"/>
          <w:szCs w:val="28"/>
        </w:rPr>
        <w:t>499</w:t>
      </w:r>
      <w:r w:rsidR="008755D4">
        <w:rPr>
          <w:sz w:val="28"/>
          <w:szCs w:val="28"/>
        </w:rPr>
        <w:t xml:space="preserve">, от                 №             </w:t>
      </w:r>
      <w:r w:rsidRPr="00C80BC0">
        <w:rPr>
          <w:sz w:val="28"/>
          <w:szCs w:val="28"/>
        </w:rPr>
        <w:t>)</w:t>
      </w:r>
    </w:p>
    <w:p w:rsidR="00E03894" w:rsidRPr="00C80BC0" w:rsidRDefault="00E03894" w:rsidP="00E03894">
      <w:pPr>
        <w:spacing w:line="240" w:lineRule="atLeast"/>
        <w:jc w:val="both"/>
        <w:rPr>
          <w:sz w:val="28"/>
          <w:szCs w:val="28"/>
        </w:rPr>
      </w:pPr>
    </w:p>
    <w:tbl>
      <w:tblPr>
        <w:tblW w:w="9640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6804"/>
      </w:tblGrid>
      <w:tr w:rsidR="00E03894" w:rsidRPr="00C65A51" w:rsidTr="00E03894">
        <w:trPr>
          <w:trHeight w:val="400"/>
          <w:tblCellSpacing w:w="5" w:type="nil"/>
        </w:trPr>
        <w:tc>
          <w:tcPr>
            <w:tcW w:w="2836" w:type="dxa"/>
          </w:tcPr>
          <w:p w:rsidR="00E03894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Ответственныйи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полнитель Програ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мы(подпрограммы) </w:t>
            </w:r>
          </w:p>
          <w:p w:rsidR="00E03894" w:rsidRPr="00A21A87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</w:tcPr>
          <w:p w:rsidR="00E03894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</w:t>
            </w:r>
          </w:p>
          <w:p w:rsidR="00E03894" w:rsidRPr="00C65A51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894" w:rsidRPr="00C65A51" w:rsidTr="00E03894">
        <w:trPr>
          <w:tblCellSpacing w:w="5" w:type="nil"/>
        </w:trPr>
        <w:tc>
          <w:tcPr>
            <w:tcW w:w="2836" w:type="dxa"/>
          </w:tcPr>
          <w:p w:rsidR="00E03894" w:rsidRPr="00C65A51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Соисполнители Пр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мы(подпрограммы)</w:t>
            </w:r>
          </w:p>
          <w:p w:rsidR="00E03894" w:rsidRPr="00C65A51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03894" w:rsidRPr="001B685F" w:rsidRDefault="00E03894" w:rsidP="00E038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85F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</w:t>
            </w:r>
            <w:r w:rsidRPr="001B68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685F">
              <w:rPr>
                <w:rFonts w:ascii="Times New Roman" w:hAnsi="Times New Roman" w:cs="Times New Roman"/>
                <w:sz w:val="28"/>
                <w:szCs w:val="28"/>
              </w:rPr>
              <w:t>ции Ленинского муниципального района, отдел обр</w:t>
            </w:r>
            <w:r w:rsidRPr="001B68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685F">
              <w:rPr>
                <w:rFonts w:ascii="Times New Roman" w:hAnsi="Times New Roman" w:cs="Times New Roman"/>
                <w:sz w:val="28"/>
                <w:szCs w:val="28"/>
              </w:rPr>
              <w:t>зования администрации Ленинского муниципального района, отдел по социальной политике администрации Ленинского муниципального района, МБУК «ДК О</w:t>
            </w:r>
            <w:r w:rsidRPr="001B68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685F">
              <w:rPr>
                <w:rFonts w:ascii="Times New Roman" w:hAnsi="Times New Roman" w:cs="Times New Roman"/>
                <w:sz w:val="28"/>
                <w:szCs w:val="28"/>
              </w:rPr>
              <w:t xml:space="preserve">тябрь», </w:t>
            </w:r>
            <w:r w:rsidRPr="001B68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МКУДО «</w:t>
            </w:r>
            <w:r w:rsidRPr="001B68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Ленинская</w:t>
            </w:r>
            <w:r w:rsidRPr="001B68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B68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ДЮСШ</w:t>
            </w:r>
            <w:r w:rsidRPr="001B68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E03894" w:rsidRPr="001B685F" w:rsidRDefault="00E03894" w:rsidP="00E038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894" w:rsidRPr="00C65A51" w:rsidTr="00E03894">
        <w:trPr>
          <w:tblCellSpacing w:w="5" w:type="nil"/>
        </w:trPr>
        <w:tc>
          <w:tcPr>
            <w:tcW w:w="2836" w:type="dxa"/>
          </w:tcPr>
          <w:p w:rsidR="00E03894" w:rsidRPr="00C65A51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граммы  </w:t>
            </w:r>
          </w:p>
          <w:p w:rsidR="00E03894" w:rsidRPr="00C65A51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03894" w:rsidRPr="00ED433B" w:rsidRDefault="00E03894" w:rsidP="00E03894">
            <w:pPr>
              <w:pStyle w:val="ConsPlusCell"/>
              <w:numPr>
                <w:ilvl w:val="0"/>
                <w:numId w:val="34"/>
              </w:numPr>
              <w:tabs>
                <w:tab w:val="left" w:pos="306"/>
              </w:tabs>
              <w:ind w:left="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Строительствои модернизация социальных объе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тов.</w:t>
            </w:r>
          </w:p>
          <w:p w:rsidR="00E03894" w:rsidRDefault="00E03894" w:rsidP="00E03894">
            <w:pPr>
              <w:pStyle w:val="ConsPlusCell"/>
              <w:numPr>
                <w:ilvl w:val="0"/>
                <w:numId w:val="34"/>
              </w:numPr>
              <w:tabs>
                <w:tab w:val="left" w:pos="306"/>
              </w:tabs>
              <w:ind w:left="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Газификация</w:t>
            </w:r>
          </w:p>
          <w:p w:rsidR="00E03894" w:rsidRPr="002D5204" w:rsidRDefault="00E03894" w:rsidP="00E03894">
            <w:pPr>
              <w:pStyle w:val="ConsPlusCell"/>
              <w:tabs>
                <w:tab w:val="left" w:pos="306"/>
              </w:tabs>
              <w:ind w:left="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894" w:rsidRPr="005B14AF" w:rsidTr="00E03894">
        <w:trPr>
          <w:trHeight w:val="2112"/>
          <w:tblCellSpacing w:w="5" w:type="nil"/>
        </w:trPr>
        <w:tc>
          <w:tcPr>
            <w:tcW w:w="2836" w:type="dxa"/>
          </w:tcPr>
          <w:p w:rsidR="00E03894" w:rsidRPr="008022E4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E4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(подпрограммы) </w:t>
            </w:r>
          </w:p>
          <w:p w:rsidR="00E03894" w:rsidRPr="008022E4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03894" w:rsidRPr="005424C3" w:rsidRDefault="00E03894" w:rsidP="00E0389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Основными целями</w:t>
            </w:r>
            <w:r w:rsidRPr="005424C3">
              <w:rPr>
                <w:color w:val="000000"/>
                <w:sz w:val="28"/>
                <w:szCs w:val="28"/>
              </w:rPr>
              <w:t xml:space="preserve"> Программы является создание си</w:t>
            </w:r>
            <w:r w:rsidRPr="005424C3">
              <w:rPr>
                <w:color w:val="000000"/>
                <w:sz w:val="28"/>
                <w:szCs w:val="28"/>
              </w:rPr>
              <w:t>с</w:t>
            </w:r>
            <w:r w:rsidRPr="005424C3">
              <w:rPr>
                <w:color w:val="000000"/>
                <w:sz w:val="28"/>
                <w:szCs w:val="28"/>
              </w:rPr>
              <w:t xml:space="preserve">темы экономико-правовых условий, направленных на:           </w:t>
            </w:r>
          </w:p>
          <w:p w:rsidR="00E03894" w:rsidRDefault="00E03894" w:rsidP="00E03894">
            <w:pPr>
              <w:widowControl w:val="0"/>
              <w:numPr>
                <w:ilvl w:val="0"/>
                <w:numId w:val="17"/>
              </w:numPr>
              <w:tabs>
                <w:tab w:val="left" w:pos="350"/>
              </w:tabs>
              <w:ind w:left="0" w:firstLine="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количества социальных объектов и их модернизация;</w:t>
            </w:r>
          </w:p>
          <w:p w:rsidR="00E03894" w:rsidRDefault="00E03894" w:rsidP="00E03894">
            <w:pPr>
              <w:widowControl w:val="0"/>
              <w:numPr>
                <w:ilvl w:val="0"/>
                <w:numId w:val="17"/>
              </w:numPr>
              <w:tabs>
                <w:tab w:val="left" w:pos="350"/>
              </w:tabs>
              <w:ind w:left="0" w:firstLine="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Газификацию социальных объектов и создание при этом условий, соответствующих нормативам</w:t>
            </w:r>
          </w:p>
          <w:p w:rsidR="008755D4" w:rsidRDefault="008755D4" w:rsidP="008755D4">
            <w:pPr>
              <w:widowControl w:val="0"/>
              <w:tabs>
                <w:tab w:val="left" w:pos="35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8755D4" w:rsidRPr="005424C3" w:rsidRDefault="008755D4" w:rsidP="008755D4">
            <w:pPr>
              <w:widowControl w:val="0"/>
              <w:tabs>
                <w:tab w:val="left" w:pos="35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3894" w:rsidRPr="00C65A51" w:rsidTr="00E03894">
        <w:trPr>
          <w:trHeight w:val="416"/>
          <w:tblCellSpacing w:w="5" w:type="nil"/>
        </w:trPr>
        <w:tc>
          <w:tcPr>
            <w:tcW w:w="2836" w:type="dxa"/>
          </w:tcPr>
          <w:p w:rsidR="00E03894" w:rsidRPr="00C65A51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(подпрограммы) </w:t>
            </w:r>
          </w:p>
          <w:p w:rsidR="00E03894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894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894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894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03894" w:rsidRDefault="00E03894" w:rsidP="00E0389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Задачами Программы являются: </w:t>
            </w:r>
          </w:p>
          <w:p w:rsidR="00E03894" w:rsidRDefault="00E03894" w:rsidP="00E03894">
            <w:pPr>
              <w:widowControl w:val="0"/>
              <w:numPr>
                <w:ilvl w:val="0"/>
                <w:numId w:val="36"/>
              </w:numPr>
              <w:tabs>
                <w:tab w:val="left" w:pos="350"/>
              </w:tabs>
              <w:ind w:left="0" w:firstLine="66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техническое перевооружение, реконструкция, строительство и модернизация  социальных объектов; </w:t>
            </w:r>
          </w:p>
          <w:p w:rsidR="00E03894" w:rsidRDefault="00E03894" w:rsidP="00E03894">
            <w:pPr>
              <w:pStyle w:val="ConsPlusCell"/>
              <w:numPr>
                <w:ilvl w:val="0"/>
                <w:numId w:val="36"/>
              </w:numPr>
              <w:tabs>
                <w:tab w:val="left" w:pos="350"/>
              </w:tabs>
              <w:ind w:left="0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>повышение    уровня    газификации    объектовс</w:t>
            </w: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>циально-культурного назначения</w:t>
            </w:r>
          </w:p>
          <w:p w:rsidR="00E03894" w:rsidRPr="002D5204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894" w:rsidRPr="00C65A51" w:rsidTr="00E03894">
        <w:trPr>
          <w:trHeight w:val="416"/>
          <w:tblCellSpacing w:w="5" w:type="nil"/>
        </w:trPr>
        <w:tc>
          <w:tcPr>
            <w:tcW w:w="2836" w:type="dxa"/>
          </w:tcPr>
          <w:p w:rsidR="00E03894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 (подпр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граммы) </w:t>
            </w:r>
          </w:p>
          <w:p w:rsidR="00E03894" w:rsidRPr="00C65A51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03894" w:rsidRPr="00ED433B" w:rsidRDefault="00E03894" w:rsidP="00E03894">
            <w:pPr>
              <w:pStyle w:val="ConsPlusCell"/>
              <w:numPr>
                <w:ilvl w:val="0"/>
                <w:numId w:val="35"/>
              </w:numPr>
              <w:tabs>
                <w:tab w:val="left" w:pos="350"/>
              </w:tabs>
              <w:ind w:left="0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Количество социальных объектов, подлежащих р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конструкции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230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иниц.</w:t>
            </w:r>
          </w:p>
          <w:p w:rsidR="00E03894" w:rsidRPr="008755D4" w:rsidRDefault="00E03894" w:rsidP="00E03894">
            <w:pPr>
              <w:widowControl w:val="0"/>
              <w:numPr>
                <w:ilvl w:val="0"/>
                <w:numId w:val="35"/>
              </w:numPr>
              <w:tabs>
                <w:tab w:val="left" w:pos="350"/>
              </w:tabs>
              <w:ind w:left="0" w:firstLine="66"/>
              <w:jc w:val="both"/>
              <w:rPr>
                <w:i/>
                <w:sz w:val="28"/>
                <w:szCs w:val="28"/>
              </w:rPr>
            </w:pPr>
            <w:r w:rsidRPr="008755D4">
              <w:rPr>
                <w:i/>
                <w:sz w:val="28"/>
                <w:szCs w:val="28"/>
              </w:rPr>
              <w:t xml:space="preserve">Количество установленных газовых блочно-модульных котельных - </w:t>
            </w:r>
            <w:r w:rsidR="008755D4" w:rsidRPr="008755D4">
              <w:rPr>
                <w:i/>
                <w:sz w:val="28"/>
                <w:szCs w:val="28"/>
              </w:rPr>
              <w:t>3</w:t>
            </w:r>
            <w:r w:rsidRPr="008755D4">
              <w:rPr>
                <w:i/>
                <w:sz w:val="28"/>
                <w:szCs w:val="28"/>
              </w:rPr>
              <w:t xml:space="preserve"> штуки.</w:t>
            </w:r>
          </w:p>
          <w:p w:rsidR="00E03894" w:rsidRDefault="00E03894" w:rsidP="00E03894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Количество социальных объектов, подлежащих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монту – 1 единица.</w:t>
            </w:r>
          </w:p>
          <w:p w:rsidR="00E03894" w:rsidRPr="00895C2F" w:rsidRDefault="00E03894" w:rsidP="00E03894">
            <w:pPr>
              <w:widowControl w:val="0"/>
              <w:tabs>
                <w:tab w:val="left" w:pos="35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4.Количество спортивных площадок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–</w:t>
            </w:r>
            <w:r w:rsidRPr="00895C2F">
              <w:rPr>
                <w:color w:val="000000"/>
                <w:sz w:val="28"/>
                <w:szCs w:val="23"/>
                <w:shd w:val="clear" w:color="auto" w:fill="FFFFFF"/>
              </w:rPr>
              <w:t>1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единица.</w:t>
            </w:r>
          </w:p>
        </w:tc>
      </w:tr>
      <w:tr w:rsidR="00E03894" w:rsidRPr="00F76CF2" w:rsidTr="00E03894">
        <w:trPr>
          <w:trHeight w:val="701"/>
          <w:tblCellSpacing w:w="5" w:type="nil"/>
        </w:trPr>
        <w:tc>
          <w:tcPr>
            <w:tcW w:w="2836" w:type="dxa"/>
          </w:tcPr>
          <w:p w:rsidR="00E03894" w:rsidRPr="00F76CF2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зации Программы    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br/>
              <w:t>(подпрограммы)</w:t>
            </w:r>
          </w:p>
          <w:p w:rsidR="00E03894" w:rsidRPr="00F76CF2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894" w:rsidRPr="00F76CF2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03894" w:rsidRPr="003A3FDA" w:rsidRDefault="00E03894" w:rsidP="00E0389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A3FDA">
              <w:rPr>
                <w:snapToGrid w:val="0"/>
                <w:sz w:val="28"/>
                <w:szCs w:val="28"/>
              </w:rPr>
              <w:t>Сроки реализации 2018-2023 годы</w:t>
            </w:r>
            <w:r>
              <w:rPr>
                <w:snapToGrid w:val="0"/>
                <w:sz w:val="28"/>
                <w:szCs w:val="28"/>
              </w:rPr>
              <w:t>.</w:t>
            </w:r>
          </w:p>
          <w:p w:rsidR="00E03894" w:rsidRPr="003A3FDA" w:rsidRDefault="00E03894" w:rsidP="00E0389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A3FDA">
              <w:rPr>
                <w:snapToGrid w:val="0"/>
                <w:sz w:val="28"/>
                <w:szCs w:val="28"/>
              </w:rPr>
              <w:t>Этапы:</w:t>
            </w:r>
          </w:p>
          <w:p w:rsidR="00E03894" w:rsidRPr="003A3FDA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и модернизация</w:t>
            </w:r>
            <w:r w:rsidRPr="003A3FDA">
              <w:rPr>
                <w:rFonts w:ascii="Times New Roman" w:hAnsi="Times New Roman" w:cs="Times New Roman"/>
                <w:sz w:val="28"/>
                <w:szCs w:val="28"/>
              </w:rPr>
              <w:t xml:space="preserve"> соц</w:t>
            </w:r>
            <w:r w:rsidRPr="003A3F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3FDA">
              <w:rPr>
                <w:rFonts w:ascii="Times New Roman" w:hAnsi="Times New Roman" w:cs="Times New Roman"/>
                <w:sz w:val="28"/>
                <w:szCs w:val="28"/>
              </w:rPr>
              <w:t>альных объектов»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1 этап – 2018 год, 2 этап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- </w:t>
            </w:r>
            <w:r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2019-2023 годы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  <w:p w:rsidR="00E03894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r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одпрограмма «Газификация»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: 1 этап -</w:t>
            </w:r>
            <w:r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2018 год, 2 этап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- </w:t>
            </w:r>
            <w:r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2019-2023 годы</w:t>
            </w:r>
          </w:p>
          <w:p w:rsidR="00E03894" w:rsidRPr="002D5204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3894" w:rsidRPr="00F76CF2" w:rsidTr="00E03894">
        <w:trPr>
          <w:trHeight w:val="400"/>
          <w:tblCellSpacing w:w="5" w:type="nil"/>
        </w:trPr>
        <w:tc>
          <w:tcPr>
            <w:tcW w:w="2836" w:type="dxa"/>
          </w:tcPr>
          <w:p w:rsidR="00E03894" w:rsidRPr="00F76CF2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граммы   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(подпр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граммы)</w:t>
            </w:r>
          </w:p>
          <w:p w:rsidR="00E03894" w:rsidRPr="00F76CF2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894" w:rsidRPr="00F76CF2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03894" w:rsidRPr="004A03B1" w:rsidRDefault="00E03894" w:rsidP="00E03894">
            <w:pPr>
              <w:suppressAutoHyphens/>
              <w:jc w:val="both"/>
              <w:rPr>
                <w:i/>
                <w:sz w:val="28"/>
                <w:szCs w:val="28"/>
              </w:rPr>
            </w:pPr>
            <w:r w:rsidRPr="004A03B1">
              <w:rPr>
                <w:i/>
                <w:sz w:val="28"/>
                <w:szCs w:val="28"/>
              </w:rPr>
              <w:t xml:space="preserve">Общий объем финансирования программы составляет  - </w:t>
            </w:r>
            <w:r w:rsidR="006C0BA5" w:rsidRPr="004A03B1">
              <w:rPr>
                <w:i/>
                <w:sz w:val="28"/>
                <w:szCs w:val="28"/>
              </w:rPr>
              <w:t>113</w:t>
            </w:r>
            <w:r w:rsidRPr="004A03B1">
              <w:rPr>
                <w:i/>
                <w:sz w:val="28"/>
                <w:szCs w:val="28"/>
              </w:rPr>
              <w:t xml:space="preserve">79,48 тысяч рублей, в том числе: </w:t>
            </w:r>
          </w:p>
          <w:p w:rsidR="00E03894" w:rsidRPr="004A03B1" w:rsidRDefault="00E03894" w:rsidP="00E03894">
            <w:pPr>
              <w:suppressAutoHyphens/>
              <w:jc w:val="both"/>
              <w:rPr>
                <w:i/>
                <w:sz w:val="28"/>
                <w:szCs w:val="28"/>
              </w:rPr>
            </w:pPr>
            <w:r w:rsidRPr="004A03B1">
              <w:rPr>
                <w:i/>
                <w:sz w:val="28"/>
                <w:szCs w:val="28"/>
              </w:rPr>
              <w:t>За счет средств:</w:t>
            </w:r>
          </w:p>
          <w:p w:rsidR="00E03894" w:rsidRPr="004A03B1" w:rsidRDefault="00E03894" w:rsidP="00E03894">
            <w:pPr>
              <w:suppressAutoHyphens/>
              <w:jc w:val="both"/>
              <w:rPr>
                <w:i/>
                <w:sz w:val="28"/>
                <w:szCs w:val="28"/>
              </w:rPr>
            </w:pPr>
            <w:r w:rsidRPr="004A03B1">
              <w:rPr>
                <w:i/>
                <w:sz w:val="28"/>
                <w:szCs w:val="28"/>
              </w:rPr>
              <w:t>федерального бюджета - 0,00тысяч рублей;</w:t>
            </w:r>
          </w:p>
          <w:p w:rsidR="00E03894" w:rsidRPr="004A03B1" w:rsidRDefault="00E03894" w:rsidP="00E03894">
            <w:pPr>
              <w:suppressAutoHyphens/>
              <w:jc w:val="both"/>
              <w:rPr>
                <w:i/>
                <w:sz w:val="28"/>
                <w:szCs w:val="28"/>
              </w:rPr>
            </w:pPr>
            <w:r w:rsidRPr="004A03B1">
              <w:rPr>
                <w:i/>
                <w:sz w:val="28"/>
                <w:szCs w:val="28"/>
              </w:rPr>
              <w:t>областного бюджета – 0,00 тысяч рублей;</w:t>
            </w:r>
          </w:p>
          <w:p w:rsidR="00E03894" w:rsidRPr="004A03B1" w:rsidRDefault="004A03B1" w:rsidP="00E03894">
            <w:pPr>
              <w:suppressAutoHyphens/>
              <w:jc w:val="both"/>
              <w:rPr>
                <w:i/>
                <w:sz w:val="28"/>
                <w:szCs w:val="28"/>
              </w:rPr>
            </w:pPr>
            <w:r w:rsidRPr="004A03B1">
              <w:rPr>
                <w:i/>
                <w:sz w:val="28"/>
                <w:szCs w:val="28"/>
              </w:rPr>
              <w:t xml:space="preserve">бюджета района  – </w:t>
            </w:r>
            <w:r w:rsidR="00E03894" w:rsidRPr="004A03B1">
              <w:rPr>
                <w:i/>
                <w:sz w:val="28"/>
                <w:szCs w:val="28"/>
              </w:rPr>
              <w:t>1</w:t>
            </w:r>
            <w:r w:rsidR="006C0BA5" w:rsidRPr="004A03B1">
              <w:rPr>
                <w:i/>
                <w:sz w:val="28"/>
                <w:szCs w:val="28"/>
              </w:rPr>
              <w:t>13</w:t>
            </w:r>
            <w:r w:rsidR="00E03894" w:rsidRPr="004A03B1">
              <w:rPr>
                <w:i/>
                <w:sz w:val="28"/>
                <w:szCs w:val="28"/>
              </w:rPr>
              <w:t>79,48 тысяч рублей,</w:t>
            </w:r>
          </w:p>
          <w:p w:rsidR="00E03894" w:rsidRPr="004A03B1" w:rsidRDefault="00E03894" w:rsidP="00E03894">
            <w:pPr>
              <w:suppressAutoHyphens/>
              <w:jc w:val="both"/>
              <w:rPr>
                <w:i/>
                <w:sz w:val="28"/>
                <w:szCs w:val="28"/>
              </w:rPr>
            </w:pPr>
            <w:r w:rsidRPr="004A03B1">
              <w:rPr>
                <w:i/>
                <w:sz w:val="28"/>
                <w:szCs w:val="28"/>
              </w:rPr>
              <w:t>в том числе по годам:</w:t>
            </w:r>
          </w:p>
          <w:p w:rsidR="00E03894" w:rsidRPr="004A03B1" w:rsidRDefault="00E03894" w:rsidP="00E03894">
            <w:pPr>
              <w:suppressAutoHyphens/>
              <w:jc w:val="both"/>
              <w:rPr>
                <w:i/>
                <w:sz w:val="28"/>
                <w:szCs w:val="28"/>
              </w:rPr>
            </w:pPr>
            <w:r w:rsidRPr="004A03B1">
              <w:rPr>
                <w:i/>
                <w:sz w:val="28"/>
                <w:szCs w:val="28"/>
              </w:rPr>
              <w:t>федеральный бюджет:</w:t>
            </w:r>
          </w:p>
          <w:p w:rsidR="00E03894" w:rsidRPr="004A03B1" w:rsidRDefault="00E03894" w:rsidP="00E03894">
            <w:pPr>
              <w:suppressAutoHyphens/>
              <w:jc w:val="both"/>
              <w:rPr>
                <w:i/>
                <w:sz w:val="28"/>
                <w:szCs w:val="28"/>
              </w:rPr>
            </w:pPr>
            <w:r w:rsidRPr="004A03B1">
              <w:rPr>
                <w:i/>
                <w:sz w:val="28"/>
                <w:szCs w:val="28"/>
              </w:rPr>
              <w:t xml:space="preserve">0,00 тысяч рублей – 2018 год; </w:t>
            </w:r>
          </w:p>
          <w:p w:rsidR="00E03894" w:rsidRPr="004A03B1" w:rsidRDefault="00E03894" w:rsidP="00E03894">
            <w:pPr>
              <w:suppressAutoHyphens/>
              <w:jc w:val="both"/>
              <w:rPr>
                <w:i/>
                <w:sz w:val="28"/>
                <w:szCs w:val="28"/>
              </w:rPr>
            </w:pPr>
            <w:r w:rsidRPr="004A03B1">
              <w:rPr>
                <w:i/>
                <w:sz w:val="28"/>
                <w:szCs w:val="28"/>
              </w:rPr>
              <w:t xml:space="preserve">0,00 тысяч рублей – 2019 год; </w:t>
            </w:r>
          </w:p>
          <w:p w:rsidR="00E03894" w:rsidRPr="004A03B1" w:rsidRDefault="00E03894" w:rsidP="00E03894">
            <w:pPr>
              <w:suppressAutoHyphens/>
              <w:jc w:val="both"/>
              <w:rPr>
                <w:i/>
                <w:sz w:val="28"/>
                <w:szCs w:val="28"/>
              </w:rPr>
            </w:pPr>
            <w:r w:rsidRPr="004A03B1">
              <w:rPr>
                <w:i/>
                <w:sz w:val="28"/>
                <w:szCs w:val="28"/>
              </w:rPr>
              <w:t>0,00 тысяч рублей – 2020 год;</w:t>
            </w:r>
          </w:p>
          <w:p w:rsidR="00E03894" w:rsidRPr="004A03B1" w:rsidRDefault="00E03894" w:rsidP="00E03894">
            <w:pPr>
              <w:suppressAutoHyphens/>
              <w:jc w:val="both"/>
              <w:rPr>
                <w:i/>
                <w:sz w:val="28"/>
                <w:szCs w:val="28"/>
              </w:rPr>
            </w:pPr>
            <w:r w:rsidRPr="004A03B1">
              <w:rPr>
                <w:i/>
                <w:sz w:val="28"/>
                <w:szCs w:val="28"/>
              </w:rPr>
              <w:t xml:space="preserve">0,00 тысяч рублей – 2021 год; </w:t>
            </w:r>
          </w:p>
          <w:p w:rsidR="00E03894" w:rsidRPr="004A03B1" w:rsidRDefault="00E03894" w:rsidP="00E03894">
            <w:pPr>
              <w:suppressAutoHyphens/>
              <w:jc w:val="both"/>
              <w:rPr>
                <w:i/>
                <w:sz w:val="28"/>
                <w:szCs w:val="28"/>
              </w:rPr>
            </w:pPr>
            <w:r w:rsidRPr="004A03B1">
              <w:rPr>
                <w:i/>
                <w:sz w:val="28"/>
                <w:szCs w:val="28"/>
              </w:rPr>
              <w:t xml:space="preserve">0,00 тысяч рублей – 2022 год; </w:t>
            </w:r>
          </w:p>
          <w:p w:rsidR="00E03894" w:rsidRPr="004A03B1" w:rsidRDefault="00E03894" w:rsidP="00E03894">
            <w:pPr>
              <w:suppressAutoHyphens/>
              <w:jc w:val="both"/>
              <w:rPr>
                <w:i/>
                <w:sz w:val="28"/>
                <w:szCs w:val="28"/>
              </w:rPr>
            </w:pPr>
            <w:r w:rsidRPr="004A03B1">
              <w:rPr>
                <w:i/>
                <w:sz w:val="28"/>
                <w:szCs w:val="28"/>
              </w:rPr>
              <w:t>0,00 тысяч рублей – 2023 год;</w:t>
            </w:r>
          </w:p>
          <w:p w:rsidR="00E03894" w:rsidRPr="004A03B1" w:rsidRDefault="00E03894" w:rsidP="00E03894">
            <w:pPr>
              <w:suppressAutoHyphens/>
              <w:jc w:val="both"/>
              <w:rPr>
                <w:i/>
                <w:sz w:val="28"/>
                <w:szCs w:val="28"/>
              </w:rPr>
            </w:pPr>
            <w:r w:rsidRPr="004A03B1">
              <w:rPr>
                <w:i/>
                <w:sz w:val="28"/>
                <w:szCs w:val="28"/>
              </w:rPr>
              <w:t xml:space="preserve"> областной бюджет:</w:t>
            </w:r>
          </w:p>
          <w:p w:rsidR="00E03894" w:rsidRPr="004A03B1" w:rsidRDefault="00E03894" w:rsidP="00E03894">
            <w:pPr>
              <w:suppressAutoHyphens/>
              <w:jc w:val="both"/>
              <w:rPr>
                <w:i/>
                <w:sz w:val="28"/>
                <w:szCs w:val="28"/>
              </w:rPr>
            </w:pPr>
            <w:r w:rsidRPr="004A03B1">
              <w:rPr>
                <w:i/>
                <w:sz w:val="28"/>
                <w:szCs w:val="28"/>
              </w:rPr>
              <w:t xml:space="preserve">0,00 тысяч рублей – 2018 год; </w:t>
            </w:r>
          </w:p>
          <w:p w:rsidR="00E03894" w:rsidRPr="004A03B1" w:rsidRDefault="00E03894" w:rsidP="00E03894">
            <w:pPr>
              <w:suppressAutoHyphens/>
              <w:jc w:val="both"/>
              <w:rPr>
                <w:i/>
                <w:sz w:val="28"/>
                <w:szCs w:val="28"/>
              </w:rPr>
            </w:pPr>
            <w:r w:rsidRPr="004A03B1">
              <w:rPr>
                <w:i/>
                <w:sz w:val="28"/>
                <w:szCs w:val="28"/>
              </w:rPr>
              <w:t xml:space="preserve">0,00 тысяч рублей – 2019 год; </w:t>
            </w:r>
          </w:p>
          <w:p w:rsidR="00E03894" w:rsidRPr="004A03B1" w:rsidRDefault="00E03894" w:rsidP="00E03894">
            <w:pPr>
              <w:suppressAutoHyphens/>
              <w:jc w:val="both"/>
              <w:rPr>
                <w:i/>
                <w:sz w:val="28"/>
                <w:szCs w:val="28"/>
              </w:rPr>
            </w:pPr>
            <w:r w:rsidRPr="004A03B1">
              <w:rPr>
                <w:i/>
                <w:sz w:val="28"/>
                <w:szCs w:val="28"/>
              </w:rPr>
              <w:t>0,00 тысяч рублей – 2020 год;</w:t>
            </w:r>
          </w:p>
          <w:p w:rsidR="00E03894" w:rsidRPr="004A03B1" w:rsidRDefault="00E03894" w:rsidP="00E03894">
            <w:pPr>
              <w:suppressAutoHyphens/>
              <w:jc w:val="both"/>
              <w:rPr>
                <w:i/>
                <w:sz w:val="28"/>
                <w:szCs w:val="28"/>
              </w:rPr>
            </w:pPr>
            <w:r w:rsidRPr="004A03B1">
              <w:rPr>
                <w:i/>
                <w:sz w:val="28"/>
                <w:szCs w:val="28"/>
              </w:rPr>
              <w:t xml:space="preserve"> 0,00 тысяч рублей – 2021 год; </w:t>
            </w:r>
          </w:p>
          <w:p w:rsidR="00E03894" w:rsidRPr="004A03B1" w:rsidRDefault="00E03894" w:rsidP="00E03894">
            <w:pPr>
              <w:suppressAutoHyphens/>
              <w:jc w:val="both"/>
              <w:rPr>
                <w:i/>
                <w:sz w:val="28"/>
                <w:szCs w:val="28"/>
              </w:rPr>
            </w:pPr>
            <w:r w:rsidRPr="004A03B1">
              <w:rPr>
                <w:i/>
                <w:sz w:val="28"/>
                <w:szCs w:val="28"/>
              </w:rPr>
              <w:t xml:space="preserve">0,00 тысяч рублей – 2022 год; </w:t>
            </w:r>
          </w:p>
          <w:p w:rsidR="00E03894" w:rsidRPr="004A03B1" w:rsidRDefault="00E03894" w:rsidP="00E03894">
            <w:pPr>
              <w:suppressAutoHyphens/>
              <w:jc w:val="both"/>
              <w:rPr>
                <w:i/>
                <w:sz w:val="28"/>
                <w:szCs w:val="28"/>
              </w:rPr>
            </w:pPr>
            <w:r w:rsidRPr="004A03B1">
              <w:rPr>
                <w:i/>
                <w:sz w:val="28"/>
                <w:szCs w:val="28"/>
              </w:rPr>
              <w:t>0,00 тысяч рублей – 2023 год;</w:t>
            </w:r>
          </w:p>
          <w:p w:rsidR="00E03894" w:rsidRPr="004A03B1" w:rsidRDefault="00E03894" w:rsidP="00E03894">
            <w:pPr>
              <w:suppressAutoHyphens/>
              <w:jc w:val="both"/>
              <w:rPr>
                <w:i/>
                <w:sz w:val="28"/>
                <w:szCs w:val="28"/>
              </w:rPr>
            </w:pPr>
            <w:r w:rsidRPr="004A03B1">
              <w:rPr>
                <w:i/>
                <w:sz w:val="28"/>
                <w:szCs w:val="28"/>
              </w:rPr>
              <w:t>бюджет района:</w:t>
            </w:r>
          </w:p>
          <w:p w:rsidR="00E03894" w:rsidRPr="004A03B1" w:rsidRDefault="00E03894" w:rsidP="00E03894">
            <w:pPr>
              <w:suppressAutoHyphens/>
              <w:jc w:val="both"/>
              <w:rPr>
                <w:i/>
                <w:sz w:val="28"/>
                <w:szCs w:val="28"/>
              </w:rPr>
            </w:pPr>
            <w:r w:rsidRPr="004A03B1">
              <w:rPr>
                <w:i/>
                <w:sz w:val="28"/>
                <w:szCs w:val="28"/>
              </w:rPr>
              <w:t xml:space="preserve">0,00 тысяч рублей – 2018 год; </w:t>
            </w:r>
          </w:p>
          <w:p w:rsidR="00E03894" w:rsidRPr="004A03B1" w:rsidRDefault="006C0BA5" w:rsidP="00E03894">
            <w:pPr>
              <w:suppressAutoHyphens/>
              <w:jc w:val="both"/>
              <w:rPr>
                <w:i/>
                <w:sz w:val="28"/>
                <w:szCs w:val="28"/>
              </w:rPr>
            </w:pPr>
            <w:r w:rsidRPr="004A03B1">
              <w:rPr>
                <w:i/>
                <w:sz w:val="28"/>
                <w:szCs w:val="28"/>
              </w:rPr>
              <w:t>620</w:t>
            </w:r>
            <w:r w:rsidR="00E03894" w:rsidRPr="004A03B1">
              <w:rPr>
                <w:i/>
                <w:sz w:val="28"/>
                <w:szCs w:val="28"/>
              </w:rPr>
              <w:t xml:space="preserve">,00 тысяч рублей – 2019 год; </w:t>
            </w:r>
          </w:p>
          <w:p w:rsidR="00E03894" w:rsidRPr="004A03B1" w:rsidRDefault="006C0BA5" w:rsidP="00E03894">
            <w:pPr>
              <w:suppressAutoHyphens/>
              <w:jc w:val="both"/>
              <w:rPr>
                <w:i/>
                <w:sz w:val="28"/>
                <w:szCs w:val="28"/>
              </w:rPr>
            </w:pPr>
            <w:r w:rsidRPr="004A03B1">
              <w:rPr>
                <w:i/>
                <w:sz w:val="28"/>
                <w:szCs w:val="28"/>
              </w:rPr>
              <w:t>3070</w:t>
            </w:r>
            <w:r w:rsidR="00E03894" w:rsidRPr="004A03B1">
              <w:rPr>
                <w:i/>
                <w:sz w:val="28"/>
                <w:szCs w:val="28"/>
              </w:rPr>
              <w:t xml:space="preserve">,00 тысяч рублей – 2020 год; </w:t>
            </w:r>
          </w:p>
          <w:p w:rsidR="00E03894" w:rsidRPr="004A03B1" w:rsidRDefault="00E03894" w:rsidP="00E03894">
            <w:pPr>
              <w:suppressAutoHyphens/>
              <w:jc w:val="both"/>
              <w:rPr>
                <w:i/>
                <w:sz w:val="28"/>
                <w:szCs w:val="28"/>
              </w:rPr>
            </w:pPr>
            <w:r w:rsidRPr="004A03B1">
              <w:rPr>
                <w:i/>
                <w:sz w:val="28"/>
                <w:szCs w:val="28"/>
              </w:rPr>
              <w:t xml:space="preserve">2389,48 тысяч рублей – 2021 год; </w:t>
            </w:r>
          </w:p>
          <w:p w:rsidR="00E03894" w:rsidRPr="004A03B1" w:rsidRDefault="006C0BA5" w:rsidP="00E03894">
            <w:pPr>
              <w:suppressAutoHyphens/>
              <w:jc w:val="both"/>
              <w:rPr>
                <w:i/>
                <w:sz w:val="28"/>
                <w:szCs w:val="28"/>
              </w:rPr>
            </w:pPr>
            <w:r w:rsidRPr="004A03B1">
              <w:rPr>
                <w:i/>
                <w:sz w:val="28"/>
                <w:szCs w:val="28"/>
              </w:rPr>
              <w:t>2800</w:t>
            </w:r>
            <w:r w:rsidR="00E03894" w:rsidRPr="004A03B1">
              <w:rPr>
                <w:i/>
                <w:sz w:val="28"/>
                <w:szCs w:val="28"/>
              </w:rPr>
              <w:t xml:space="preserve">,00 тысяч рублей – 2022 год; </w:t>
            </w:r>
          </w:p>
          <w:p w:rsidR="00E03894" w:rsidRPr="004A03B1" w:rsidRDefault="00E03894" w:rsidP="00E03894">
            <w:pPr>
              <w:suppressAutoHyphens/>
              <w:jc w:val="both"/>
              <w:rPr>
                <w:i/>
                <w:sz w:val="28"/>
                <w:szCs w:val="28"/>
              </w:rPr>
            </w:pPr>
            <w:r w:rsidRPr="004A03B1">
              <w:rPr>
                <w:i/>
                <w:sz w:val="28"/>
                <w:szCs w:val="28"/>
              </w:rPr>
              <w:t>2500,00 тысяч рублей – 2023 год</w:t>
            </w:r>
            <w:r w:rsidR="004A03B1" w:rsidRPr="004A03B1">
              <w:rPr>
                <w:i/>
                <w:sz w:val="28"/>
                <w:szCs w:val="28"/>
              </w:rPr>
              <w:t>.</w:t>
            </w:r>
          </w:p>
          <w:p w:rsidR="00E03894" w:rsidRPr="004A03B1" w:rsidRDefault="00E03894" w:rsidP="00E03894">
            <w:pPr>
              <w:suppressAutoHyphens/>
              <w:jc w:val="both"/>
              <w:rPr>
                <w:i/>
                <w:sz w:val="16"/>
                <w:szCs w:val="16"/>
              </w:rPr>
            </w:pPr>
          </w:p>
        </w:tc>
      </w:tr>
      <w:tr w:rsidR="00E03894" w:rsidRPr="00F76CF2" w:rsidTr="00E03894">
        <w:trPr>
          <w:trHeight w:val="400"/>
          <w:tblCellSpacing w:w="5" w:type="nil"/>
        </w:trPr>
        <w:tc>
          <w:tcPr>
            <w:tcW w:w="2836" w:type="dxa"/>
          </w:tcPr>
          <w:p w:rsidR="00E03894" w:rsidRPr="00F76CF2" w:rsidRDefault="00E03894" w:rsidP="00E038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Ожидаемые результ</w:t>
            </w:r>
            <w:r w:rsidRPr="00F76CF2">
              <w:rPr>
                <w:sz w:val="28"/>
                <w:szCs w:val="28"/>
              </w:rPr>
              <w:t>а</w:t>
            </w:r>
            <w:r w:rsidRPr="00F76CF2">
              <w:rPr>
                <w:sz w:val="28"/>
                <w:szCs w:val="28"/>
              </w:rPr>
              <w:t>ты реализации Пр</w:t>
            </w:r>
            <w:r w:rsidRPr="00F76CF2">
              <w:rPr>
                <w:sz w:val="28"/>
                <w:szCs w:val="28"/>
              </w:rPr>
              <w:t>о</w:t>
            </w:r>
            <w:r w:rsidRPr="00F76CF2">
              <w:rPr>
                <w:sz w:val="28"/>
                <w:szCs w:val="28"/>
              </w:rPr>
              <w:t>граммы (подпрогра</w:t>
            </w:r>
            <w:r w:rsidRPr="00F76CF2">
              <w:rPr>
                <w:sz w:val="28"/>
                <w:szCs w:val="28"/>
              </w:rPr>
              <w:t>м</w:t>
            </w:r>
            <w:r w:rsidRPr="00F76CF2">
              <w:rPr>
                <w:sz w:val="28"/>
                <w:szCs w:val="28"/>
              </w:rPr>
              <w:t>мы)</w:t>
            </w:r>
          </w:p>
        </w:tc>
        <w:tc>
          <w:tcPr>
            <w:tcW w:w="6804" w:type="dxa"/>
          </w:tcPr>
          <w:p w:rsidR="00E03894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еконструкция здания МКОУ «Ленинская СОШ № 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муниципального района Волгоградской области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3894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здания хозяйственного помещения в МКДОУ «Детский сад № 1 «Буратино» Ленинского муниципального района Волгоградской области (ко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 2 по адресу г. Ленинск ул. Комсомольская, 28);</w:t>
            </w:r>
          </w:p>
          <w:p w:rsidR="00E03894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Перевод на автономное отопление МКОУ «Царевская СОШ»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муниципального района Волг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градской области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и МБДОУ «Царевский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етский 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сад» Ленинского района Волгоградской области;</w:t>
            </w:r>
          </w:p>
          <w:p w:rsidR="00E03894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50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Установка спортивного оборудования для малых спо</w:t>
            </w:r>
            <w:r w:rsidRPr="000250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0250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тивных площадок для муниципальных центров тест</w:t>
            </w:r>
            <w:r w:rsidRPr="000250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0250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рования ВФСК ГТО в рамках реализации федеральн</w:t>
            </w:r>
            <w:r w:rsidRPr="000250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250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 проекта «Создание для всех групп населения усл</w:t>
            </w:r>
            <w:r w:rsidRPr="000250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250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вий для занятий физической культурой и спортом, массовым спортом, в том числе повышение уровня обеспеченности населения объектами спорта и подг</w:t>
            </w:r>
            <w:r w:rsidRPr="000250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250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товка спортивного резерва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E03894" w:rsidRPr="00EB4C6F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B4C6F">
              <w:rPr>
                <w:rFonts w:ascii="Times New Roman" w:hAnsi="Times New Roman" w:cs="Times New Roman"/>
                <w:i/>
                <w:sz w:val="28"/>
                <w:szCs w:val="24"/>
              </w:rPr>
              <w:t>Ремонт и обновление материально-технической базы МБУК «ДК Октябрь»;</w:t>
            </w:r>
          </w:p>
          <w:p w:rsidR="00E03894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Перевод на автономное отопление МКОУ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Заплави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муниципального района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гоградской области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и МБДОУ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Заплавинский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етский 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сад» Ленинского района Волгоградской области;</w:t>
            </w:r>
          </w:p>
          <w:p w:rsidR="008755D4" w:rsidRPr="008755D4" w:rsidRDefault="008755D4" w:rsidP="00E03894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D4">
              <w:rPr>
                <w:rFonts w:ascii="Times New Roman" w:hAnsi="Times New Roman" w:cs="Times New Roman"/>
                <w:i/>
                <w:sz w:val="28"/>
                <w:szCs w:val="28"/>
              </w:rPr>
              <w:t>Техническое перевооружение системы отопления МКДОУ "Маляевский детский сад" Ленинского мун</w:t>
            </w:r>
            <w:r w:rsidRPr="008755D4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8755D4">
              <w:rPr>
                <w:rFonts w:ascii="Times New Roman" w:hAnsi="Times New Roman" w:cs="Times New Roman"/>
                <w:i/>
                <w:sz w:val="28"/>
                <w:szCs w:val="28"/>
              </w:rPr>
              <w:t>ципального района Волгоградской области.</w:t>
            </w:r>
          </w:p>
          <w:p w:rsidR="00E03894" w:rsidRPr="00686066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бъем экономии бюджетных средств в  результате п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ревода котельных на газовое топливо на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0%.</w:t>
            </w:r>
          </w:p>
        </w:tc>
      </w:tr>
    </w:tbl>
    <w:p w:rsidR="00E03894" w:rsidRDefault="00E03894" w:rsidP="00E03894">
      <w:pPr>
        <w:suppressAutoHyphens/>
        <w:rPr>
          <w:b/>
          <w:sz w:val="28"/>
          <w:szCs w:val="28"/>
        </w:rPr>
      </w:pPr>
    </w:p>
    <w:p w:rsidR="00E03894" w:rsidRDefault="00E03894" w:rsidP="00E03894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>Раздел 1. «Общая характеристика сферы реал</w:t>
      </w:r>
      <w:r>
        <w:rPr>
          <w:b/>
          <w:sz w:val="28"/>
          <w:szCs w:val="28"/>
        </w:rPr>
        <w:t xml:space="preserve">изации </w:t>
      </w:r>
    </w:p>
    <w:p w:rsidR="00E03894" w:rsidRPr="00F76CF2" w:rsidRDefault="00E03894" w:rsidP="00E0389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программы»</w:t>
      </w:r>
    </w:p>
    <w:p w:rsidR="00E03894" w:rsidRPr="00F76CF2" w:rsidRDefault="00E03894" w:rsidP="00E038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894" w:rsidRDefault="00E03894" w:rsidP="00E0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В соответствии с требованиями к техническому и санитарному состоянию общеобразовательных уч</w:t>
      </w:r>
      <w:r>
        <w:rPr>
          <w:sz w:val="28"/>
          <w:szCs w:val="28"/>
        </w:rPr>
        <w:t>реждений в</w:t>
      </w:r>
      <w:r w:rsidRPr="00F76CF2">
        <w:rPr>
          <w:sz w:val="28"/>
          <w:szCs w:val="28"/>
        </w:rPr>
        <w:t xml:space="preserve"> районе возникла необходимость в реко</w:t>
      </w:r>
      <w:r w:rsidRPr="00F76CF2">
        <w:rPr>
          <w:sz w:val="28"/>
          <w:szCs w:val="28"/>
        </w:rPr>
        <w:t>н</w:t>
      </w:r>
      <w:r w:rsidRPr="00F76CF2">
        <w:rPr>
          <w:sz w:val="28"/>
          <w:szCs w:val="28"/>
        </w:rPr>
        <w:t>струкции здания МКОУ «Ленинская СОШ № 2»</w:t>
      </w:r>
      <w:r>
        <w:rPr>
          <w:sz w:val="28"/>
          <w:szCs w:val="28"/>
        </w:rPr>
        <w:t xml:space="preserve"> Ленинского муниципального района Волгоградской области</w:t>
      </w:r>
      <w:r w:rsidRPr="00F76CF2">
        <w:rPr>
          <w:sz w:val="28"/>
          <w:szCs w:val="28"/>
        </w:rPr>
        <w:t>.  Для решения этой проблемы необходимо пр</w:t>
      </w:r>
      <w:r w:rsidRPr="00F76CF2">
        <w:rPr>
          <w:sz w:val="28"/>
          <w:szCs w:val="28"/>
        </w:rPr>
        <w:t>о</w:t>
      </w:r>
      <w:r w:rsidRPr="00F76CF2">
        <w:rPr>
          <w:sz w:val="28"/>
          <w:szCs w:val="28"/>
        </w:rPr>
        <w:t xml:space="preserve">вести реконструкцию существующего </w:t>
      </w:r>
      <w:r>
        <w:rPr>
          <w:sz w:val="28"/>
          <w:szCs w:val="28"/>
        </w:rPr>
        <w:t>здания школы № 2  в г. Ленинск</w:t>
      </w:r>
      <w:r w:rsidRPr="00F76CF2">
        <w:rPr>
          <w:sz w:val="28"/>
          <w:szCs w:val="28"/>
        </w:rPr>
        <w:t xml:space="preserve"> и вн</w:t>
      </w:r>
      <w:r w:rsidRPr="00F76CF2">
        <w:rPr>
          <w:sz w:val="28"/>
          <w:szCs w:val="28"/>
        </w:rPr>
        <w:t>е</w:t>
      </w:r>
      <w:r w:rsidRPr="00F76CF2">
        <w:rPr>
          <w:sz w:val="28"/>
          <w:szCs w:val="28"/>
        </w:rPr>
        <w:t xml:space="preserve">дрение экономичного, экологически безопасного оборудования для отопления образовательных учреждений. </w:t>
      </w:r>
    </w:p>
    <w:p w:rsidR="00E03894" w:rsidRDefault="00E03894" w:rsidP="00E0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Существующая система отопления здания </w:t>
      </w:r>
      <w:r w:rsidRPr="00E24243">
        <w:rPr>
          <w:sz w:val="28"/>
          <w:szCs w:val="24"/>
        </w:rPr>
        <w:t>МБУК «ДК Октябрь»</w:t>
      </w:r>
      <w:r>
        <w:rPr>
          <w:sz w:val="28"/>
          <w:szCs w:val="24"/>
        </w:rPr>
        <w:t xml:space="preserve"> не обе</w:t>
      </w:r>
      <w:r>
        <w:rPr>
          <w:sz w:val="28"/>
          <w:szCs w:val="24"/>
        </w:rPr>
        <w:t>с</w:t>
      </w:r>
      <w:r>
        <w:rPr>
          <w:sz w:val="28"/>
          <w:szCs w:val="24"/>
        </w:rPr>
        <w:t>печивает должным образом необходимый тепловой режим здания. Внутренняя отделка помещений, санитарно-техническое оборудование не отвечает совр</w:t>
      </w:r>
      <w:r>
        <w:rPr>
          <w:sz w:val="28"/>
          <w:szCs w:val="24"/>
        </w:rPr>
        <w:t>е</w:t>
      </w:r>
      <w:r>
        <w:rPr>
          <w:sz w:val="28"/>
          <w:szCs w:val="24"/>
        </w:rPr>
        <w:t xml:space="preserve">менным стандартам. Для решения этой проблемы необходимо провести ремонт здания </w:t>
      </w:r>
      <w:r w:rsidRPr="00F76CF2">
        <w:rPr>
          <w:sz w:val="28"/>
          <w:szCs w:val="28"/>
        </w:rPr>
        <w:t>и внедрение экономичного, экологически безопасного оборудования для отопления</w:t>
      </w:r>
      <w:r>
        <w:rPr>
          <w:sz w:val="28"/>
          <w:szCs w:val="28"/>
        </w:rPr>
        <w:t xml:space="preserve"> помещений</w:t>
      </w:r>
      <w:r>
        <w:rPr>
          <w:sz w:val="28"/>
          <w:szCs w:val="24"/>
        </w:rPr>
        <w:t>.</w:t>
      </w:r>
    </w:p>
    <w:p w:rsidR="00E03894" w:rsidRPr="00F76CF2" w:rsidRDefault="00E03894" w:rsidP="00E0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9E6">
        <w:rPr>
          <w:sz w:val="28"/>
          <w:szCs w:val="28"/>
        </w:rPr>
        <w:t>Низкое качество предоставляемых коммунальных услуг является следс</w:t>
      </w:r>
      <w:r w:rsidRPr="009859E6">
        <w:rPr>
          <w:sz w:val="28"/>
          <w:szCs w:val="28"/>
        </w:rPr>
        <w:t>т</w:t>
      </w:r>
      <w:r w:rsidRPr="009859E6">
        <w:rPr>
          <w:sz w:val="28"/>
          <w:szCs w:val="28"/>
        </w:rPr>
        <w:t>вием износа и технологической отсталости объектов коммунальной инфр</w:t>
      </w:r>
      <w:r w:rsidRPr="009859E6">
        <w:rPr>
          <w:sz w:val="28"/>
          <w:szCs w:val="28"/>
        </w:rPr>
        <w:t>а</w:t>
      </w:r>
      <w:r w:rsidRPr="009859E6">
        <w:rPr>
          <w:sz w:val="28"/>
          <w:szCs w:val="28"/>
        </w:rPr>
        <w:t>структуры. По состоянию на 1 января 201</w:t>
      </w:r>
      <w:r>
        <w:rPr>
          <w:sz w:val="28"/>
          <w:szCs w:val="28"/>
        </w:rPr>
        <w:t>9</w:t>
      </w:r>
      <w:r w:rsidRPr="009859E6">
        <w:rPr>
          <w:sz w:val="28"/>
          <w:szCs w:val="28"/>
        </w:rPr>
        <w:t xml:space="preserve"> уровень износа объектов комм</w:t>
      </w:r>
      <w:r w:rsidRPr="009859E6">
        <w:rPr>
          <w:sz w:val="28"/>
          <w:szCs w:val="28"/>
        </w:rPr>
        <w:t>у</w:t>
      </w:r>
      <w:r w:rsidRPr="009859E6">
        <w:rPr>
          <w:sz w:val="28"/>
          <w:szCs w:val="28"/>
        </w:rPr>
        <w:t>нальной инфраструк</w:t>
      </w:r>
      <w:r w:rsidRPr="009859E6">
        <w:rPr>
          <w:sz w:val="28"/>
          <w:szCs w:val="28"/>
        </w:rPr>
        <w:softHyphen/>
        <w:t>туры Ленинского муниципального</w:t>
      </w:r>
      <w:r>
        <w:rPr>
          <w:sz w:val="28"/>
          <w:szCs w:val="28"/>
        </w:rPr>
        <w:t xml:space="preserve"> района составляет в среднем</w:t>
      </w:r>
      <w:r w:rsidRPr="009859E6">
        <w:rPr>
          <w:sz w:val="28"/>
          <w:szCs w:val="28"/>
        </w:rPr>
        <w:t xml:space="preserve"> 72 процента. Качество теплоснабжения социальных объектов не соо</w:t>
      </w:r>
      <w:r w:rsidRPr="009859E6">
        <w:rPr>
          <w:sz w:val="28"/>
          <w:szCs w:val="28"/>
        </w:rPr>
        <w:t>т</w:t>
      </w:r>
      <w:r w:rsidRPr="009859E6">
        <w:rPr>
          <w:sz w:val="28"/>
          <w:szCs w:val="28"/>
        </w:rPr>
        <w:t>ветствует нормативам, себестоимость тепла чрезвычайно высока.</w:t>
      </w:r>
    </w:p>
    <w:p w:rsidR="00E03894" w:rsidRPr="003A3FDA" w:rsidRDefault="00E03894" w:rsidP="00E0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Вопросы, связанные с  обеспечением социальных объектов качественными жилищно-коммунальными услугами в </w:t>
      </w:r>
      <w:r>
        <w:rPr>
          <w:sz w:val="28"/>
          <w:szCs w:val="28"/>
        </w:rPr>
        <w:t xml:space="preserve">Ленинском муниципальном районе </w:t>
      </w:r>
      <w:r w:rsidRPr="003A3FDA">
        <w:rPr>
          <w:color w:val="000000"/>
          <w:sz w:val="28"/>
          <w:szCs w:val="28"/>
        </w:rPr>
        <w:t>ко</w:t>
      </w:r>
      <w:r w:rsidRPr="003A3FDA">
        <w:rPr>
          <w:color w:val="000000"/>
          <w:sz w:val="28"/>
          <w:szCs w:val="28"/>
        </w:rPr>
        <w:t>м</w:t>
      </w:r>
      <w:r w:rsidRPr="003A3FDA">
        <w:rPr>
          <w:color w:val="000000"/>
          <w:sz w:val="28"/>
          <w:szCs w:val="28"/>
        </w:rPr>
        <w:t>плексно решаются в рамках настоящей Программы</w:t>
      </w:r>
      <w:r>
        <w:rPr>
          <w:color w:val="000000"/>
          <w:sz w:val="28"/>
          <w:szCs w:val="28"/>
        </w:rPr>
        <w:t>.</w:t>
      </w:r>
    </w:p>
    <w:p w:rsidR="008755D4" w:rsidRPr="008755D4" w:rsidRDefault="00E03894" w:rsidP="008755D4">
      <w:pPr>
        <w:pStyle w:val="ConsPlusCell"/>
        <w:ind w:firstLine="709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8755D4">
        <w:rPr>
          <w:rFonts w:ascii="Times New Roman" w:hAnsi="Times New Roman" w:cs="Times New Roman"/>
          <w:i/>
          <w:sz w:val="28"/>
          <w:szCs w:val="28"/>
        </w:rPr>
        <w:t>Для решения вопросов по теплоснабжению социальных объектов в соо</w:t>
      </w:r>
      <w:r w:rsidRPr="008755D4">
        <w:rPr>
          <w:rFonts w:ascii="Times New Roman" w:hAnsi="Times New Roman" w:cs="Times New Roman"/>
          <w:i/>
          <w:sz w:val="28"/>
          <w:szCs w:val="28"/>
        </w:rPr>
        <w:t>т</w:t>
      </w:r>
      <w:r w:rsidRPr="008755D4">
        <w:rPr>
          <w:rFonts w:ascii="Times New Roman" w:hAnsi="Times New Roman" w:cs="Times New Roman"/>
          <w:i/>
          <w:sz w:val="28"/>
          <w:szCs w:val="28"/>
        </w:rPr>
        <w:t xml:space="preserve">ветствии с нормативами и </w:t>
      </w:r>
      <w:r w:rsidRPr="008755D4">
        <w:rPr>
          <w:rFonts w:ascii="Times New Roman" w:hAnsi="Times New Roman" w:cs="Times New Roman"/>
          <w:i/>
          <w:spacing w:val="-6"/>
          <w:sz w:val="28"/>
          <w:szCs w:val="28"/>
        </w:rPr>
        <w:t>достижению постоянного теплового режима в от</w:t>
      </w:r>
      <w:r w:rsidRPr="008755D4">
        <w:rPr>
          <w:rFonts w:ascii="Times New Roman" w:hAnsi="Times New Roman" w:cs="Times New Roman"/>
          <w:i/>
          <w:spacing w:val="-6"/>
          <w:sz w:val="28"/>
          <w:szCs w:val="28"/>
        </w:rPr>
        <w:t>о</w:t>
      </w:r>
      <w:r w:rsidRPr="008755D4">
        <w:rPr>
          <w:rFonts w:ascii="Times New Roman" w:hAnsi="Times New Roman" w:cs="Times New Roman"/>
          <w:i/>
          <w:spacing w:val="-6"/>
          <w:sz w:val="28"/>
          <w:szCs w:val="28"/>
        </w:rPr>
        <w:lastRenderedPageBreak/>
        <w:t xml:space="preserve">пительный период, Программой предусматривается  </w:t>
      </w:r>
      <w:r w:rsidRPr="008755D4">
        <w:rPr>
          <w:rFonts w:ascii="Times New Roman" w:hAnsi="Times New Roman" w:cs="Times New Roman"/>
          <w:i/>
          <w:sz w:val="28"/>
          <w:szCs w:val="28"/>
        </w:rPr>
        <w:t>перевод на автономное отопление МКОУ «Царевская СОШ» Ленинского муниципального района Во</w:t>
      </w:r>
      <w:r w:rsidRPr="008755D4">
        <w:rPr>
          <w:rFonts w:ascii="Times New Roman" w:hAnsi="Times New Roman" w:cs="Times New Roman"/>
          <w:i/>
          <w:sz w:val="28"/>
          <w:szCs w:val="28"/>
        </w:rPr>
        <w:t>л</w:t>
      </w:r>
      <w:r w:rsidRPr="008755D4">
        <w:rPr>
          <w:rFonts w:ascii="Times New Roman" w:hAnsi="Times New Roman" w:cs="Times New Roman"/>
          <w:i/>
          <w:sz w:val="28"/>
          <w:szCs w:val="28"/>
        </w:rPr>
        <w:t>гоградской области и МБДОУ «Царевский детский сад» Ленинского муниц</w:t>
      </w:r>
      <w:r w:rsidRPr="008755D4">
        <w:rPr>
          <w:rFonts w:ascii="Times New Roman" w:hAnsi="Times New Roman" w:cs="Times New Roman"/>
          <w:i/>
          <w:sz w:val="28"/>
          <w:szCs w:val="28"/>
        </w:rPr>
        <w:t>и</w:t>
      </w:r>
      <w:r w:rsidRPr="008755D4">
        <w:rPr>
          <w:rFonts w:ascii="Times New Roman" w:hAnsi="Times New Roman" w:cs="Times New Roman"/>
          <w:i/>
          <w:sz w:val="28"/>
          <w:szCs w:val="28"/>
        </w:rPr>
        <w:t>пального района Волгоградской области, МКОУ «Заплавинская СОШ» Лени</w:t>
      </w:r>
      <w:r w:rsidRPr="008755D4">
        <w:rPr>
          <w:rFonts w:ascii="Times New Roman" w:hAnsi="Times New Roman" w:cs="Times New Roman"/>
          <w:i/>
          <w:sz w:val="28"/>
          <w:szCs w:val="28"/>
        </w:rPr>
        <w:t>н</w:t>
      </w:r>
      <w:r w:rsidRPr="008755D4">
        <w:rPr>
          <w:rFonts w:ascii="Times New Roman" w:hAnsi="Times New Roman" w:cs="Times New Roman"/>
          <w:i/>
          <w:sz w:val="28"/>
          <w:szCs w:val="28"/>
        </w:rPr>
        <w:t>ского муниципального района Волгоградской области и МБДОУ «Заплавинский детский сад» Ленинского муниципального района Волгоградской области</w:t>
      </w:r>
      <w:r w:rsidR="008755D4" w:rsidRPr="008755D4">
        <w:rPr>
          <w:rFonts w:ascii="Times New Roman" w:hAnsi="Times New Roman" w:cs="Times New Roman"/>
          <w:i/>
          <w:sz w:val="28"/>
          <w:szCs w:val="28"/>
        </w:rPr>
        <w:t>, те</w:t>
      </w:r>
      <w:r w:rsidR="008755D4" w:rsidRPr="008755D4">
        <w:rPr>
          <w:rFonts w:ascii="Times New Roman" w:hAnsi="Times New Roman" w:cs="Times New Roman"/>
          <w:i/>
          <w:sz w:val="28"/>
          <w:szCs w:val="28"/>
        </w:rPr>
        <w:t>х</w:t>
      </w:r>
      <w:r w:rsidR="008755D4" w:rsidRPr="008755D4">
        <w:rPr>
          <w:rFonts w:ascii="Times New Roman" w:hAnsi="Times New Roman" w:cs="Times New Roman"/>
          <w:i/>
          <w:sz w:val="28"/>
          <w:szCs w:val="28"/>
        </w:rPr>
        <w:t>ническое перевооружение системы отопления МКДОУ "Маляевский детский сад" Ленинского муниципального района Волгоградской области.</w:t>
      </w:r>
    </w:p>
    <w:p w:rsidR="00E03894" w:rsidRPr="0085301A" w:rsidRDefault="00E03894" w:rsidP="00E03894">
      <w:pPr>
        <w:pStyle w:val="ConsPlusCell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5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на территории Ленинского района отсутствуют спо</w:t>
      </w:r>
      <w:r w:rsidRPr="0085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5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тивные площадки, отвечающие современным требованиям для муниципальных центров тестирования ВФСК ГТО.  В рамках реализации федерального проекта «Создание для всех групп населения условий для занятий физической культ</w:t>
      </w:r>
      <w:r w:rsidRPr="0085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5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рой и спортом, массовым спортом, в том числе повышение уровня обеспече</w:t>
      </w:r>
      <w:r w:rsidRPr="0085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85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 населения объектами спорта и подготовка спортивного резерва», а также путем реализации мероприятия Программы планируется установка спортивной площадки для муниципальных центров тестирования ВФСК ГТО.</w:t>
      </w:r>
    </w:p>
    <w:p w:rsidR="00E03894" w:rsidRPr="0085301A" w:rsidRDefault="00E03894" w:rsidP="00E0389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03894" w:rsidRDefault="00E03894" w:rsidP="00E03894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>Раздел 2. «Цели, задачи, сроки и этапы реал</w:t>
      </w:r>
      <w:r>
        <w:rPr>
          <w:b/>
          <w:sz w:val="28"/>
          <w:szCs w:val="28"/>
        </w:rPr>
        <w:t xml:space="preserve">изации </w:t>
      </w:r>
    </w:p>
    <w:p w:rsidR="00E03894" w:rsidRPr="00F76CF2" w:rsidRDefault="00E03894" w:rsidP="00E0389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программы»</w:t>
      </w:r>
    </w:p>
    <w:p w:rsidR="00E03894" w:rsidRPr="00B72C38" w:rsidRDefault="00E03894" w:rsidP="00E03894">
      <w:pPr>
        <w:suppressAutoHyphens/>
        <w:jc w:val="center"/>
        <w:rPr>
          <w:sz w:val="16"/>
          <w:szCs w:val="16"/>
        </w:rPr>
      </w:pPr>
    </w:p>
    <w:p w:rsidR="00E03894" w:rsidRDefault="00E03894" w:rsidP="00E03894">
      <w:pPr>
        <w:suppressAutoHyphens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Основными целями Программы является создание системы экономико-правовых условий, направленных на:</w:t>
      </w:r>
    </w:p>
    <w:p w:rsidR="00E03894" w:rsidRDefault="00E03894" w:rsidP="00E03894">
      <w:pPr>
        <w:numPr>
          <w:ilvl w:val="0"/>
          <w:numId w:val="31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Увеличение количества социальных объектов и их модернизация;</w:t>
      </w:r>
    </w:p>
    <w:p w:rsidR="00E03894" w:rsidRPr="00F5256F" w:rsidRDefault="00E03894" w:rsidP="00E03894">
      <w:pPr>
        <w:numPr>
          <w:ilvl w:val="0"/>
          <w:numId w:val="31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5256F">
        <w:rPr>
          <w:sz w:val="28"/>
          <w:szCs w:val="28"/>
        </w:rPr>
        <w:t>Газификацию социальных объектов и создание при этом условий, соответствующих нормативам.</w:t>
      </w:r>
    </w:p>
    <w:p w:rsidR="00E03894" w:rsidRPr="00F76CF2" w:rsidRDefault="00E03894" w:rsidP="00E0389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6CF2">
        <w:rPr>
          <w:sz w:val="28"/>
          <w:szCs w:val="28"/>
        </w:rPr>
        <w:t xml:space="preserve">Задачами Программы являются: </w:t>
      </w:r>
    </w:p>
    <w:p w:rsidR="00E03894" w:rsidRPr="00EB4C6F" w:rsidRDefault="00E03894" w:rsidP="00E03894">
      <w:pPr>
        <w:numPr>
          <w:ilvl w:val="0"/>
          <w:numId w:val="37"/>
        </w:numPr>
        <w:tabs>
          <w:tab w:val="left" w:pos="993"/>
        </w:tabs>
        <w:suppressAutoHyphens/>
        <w:ind w:left="0" w:firstLine="709"/>
        <w:jc w:val="both"/>
        <w:rPr>
          <w:i/>
          <w:snapToGrid w:val="0"/>
          <w:sz w:val="28"/>
          <w:szCs w:val="28"/>
        </w:rPr>
      </w:pPr>
      <w:r w:rsidRPr="00EB4C6F">
        <w:rPr>
          <w:i/>
          <w:sz w:val="28"/>
          <w:szCs w:val="28"/>
        </w:rPr>
        <w:t xml:space="preserve">техническое перевооружение, </w:t>
      </w:r>
      <w:r w:rsidR="00EB4C6F" w:rsidRPr="00EB4C6F">
        <w:rPr>
          <w:i/>
          <w:sz w:val="28"/>
          <w:szCs w:val="28"/>
        </w:rPr>
        <w:t xml:space="preserve">реконструкция, </w:t>
      </w:r>
      <w:r w:rsidR="002E5C97">
        <w:rPr>
          <w:i/>
          <w:sz w:val="28"/>
          <w:szCs w:val="28"/>
        </w:rPr>
        <w:t>строительство</w:t>
      </w:r>
      <w:bookmarkStart w:id="0" w:name="_GoBack"/>
      <w:bookmarkEnd w:id="0"/>
      <w:r w:rsidRPr="00EB4C6F">
        <w:rPr>
          <w:i/>
          <w:sz w:val="28"/>
          <w:szCs w:val="28"/>
        </w:rPr>
        <w:t xml:space="preserve"> и модернизация социальных объектов; </w:t>
      </w:r>
    </w:p>
    <w:p w:rsidR="00E03894" w:rsidRPr="00F76CF2" w:rsidRDefault="00E03894" w:rsidP="00E03894">
      <w:pPr>
        <w:pStyle w:val="ConsPlusCel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Pr="00F76CF2">
        <w:rPr>
          <w:rFonts w:ascii="Times New Roman" w:hAnsi="Times New Roman" w:cs="Times New Roman"/>
          <w:sz w:val="28"/>
          <w:szCs w:val="28"/>
        </w:rPr>
        <w:t>газификацииобъектов социально-культурного н</w:t>
      </w:r>
      <w:r w:rsidRPr="00F76CF2">
        <w:rPr>
          <w:rFonts w:ascii="Times New Roman" w:hAnsi="Times New Roman" w:cs="Times New Roman"/>
          <w:sz w:val="28"/>
          <w:szCs w:val="28"/>
        </w:rPr>
        <w:t>а</w:t>
      </w:r>
      <w:r w:rsidRPr="00F76CF2">
        <w:rPr>
          <w:rFonts w:ascii="Times New Roman" w:hAnsi="Times New Roman" w:cs="Times New Roman"/>
          <w:sz w:val="28"/>
          <w:szCs w:val="28"/>
        </w:rPr>
        <w:t>значения.</w:t>
      </w:r>
    </w:p>
    <w:p w:rsidR="00E03894" w:rsidRPr="00F76CF2" w:rsidRDefault="00E03894" w:rsidP="00E03894">
      <w:pPr>
        <w:tabs>
          <w:tab w:val="left" w:pos="993"/>
        </w:tabs>
        <w:suppressAutoHyphens/>
        <w:ind w:left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Сроки реализации 2018-2023</w:t>
      </w:r>
      <w:r w:rsidRPr="00F76CF2">
        <w:rPr>
          <w:snapToGrid w:val="0"/>
          <w:sz w:val="28"/>
          <w:szCs w:val="28"/>
        </w:rPr>
        <w:t xml:space="preserve"> годы</w:t>
      </w:r>
    </w:p>
    <w:p w:rsidR="00E03894" w:rsidRPr="00F76CF2" w:rsidRDefault="00E03894" w:rsidP="00E03894">
      <w:pPr>
        <w:tabs>
          <w:tab w:val="left" w:pos="993"/>
        </w:tabs>
        <w:suppressAutoHyphens/>
        <w:ind w:left="709"/>
        <w:jc w:val="both"/>
        <w:rPr>
          <w:snapToGrid w:val="0"/>
          <w:sz w:val="28"/>
          <w:szCs w:val="28"/>
        </w:rPr>
      </w:pPr>
      <w:r w:rsidRPr="00F76CF2">
        <w:rPr>
          <w:snapToGrid w:val="0"/>
          <w:sz w:val="28"/>
          <w:szCs w:val="28"/>
        </w:rPr>
        <w:t>Этапы:</w:t>
      </w:r>
    </w:p>
    <w:p w:rsidR="00E03894" w:rsidRPr="00F76CF2" w:rsidRDefault="00E03894" w:rsidP="00E03894">
      <w:pPr>
        <w:pStyle w:val="ConsPlusCel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 </w:t>
      </w:r>
      <w:r w:rsidRPr="00F76CF2">
        <w:rPr>
          <w:rFonts w:ascii="Times New Roman" w:hAnsi="Times New Roman" w:cs="Times New Roman"/>
          <w:snapToGrid w:val="0"/>
          <w:sz w:val="28"/>
          <w:szCs w:val="28"/>
        </w:rPr>
        <w:t>подпрограмма «</w:t>
      </w:r>
      <w:r>
        <w:rPr>
          <w:rFonts w:ascii="Times New Roman" w:hAnsi="Times New Roman" w:cs="Times New Roman"/>
          <w:sz w:val="28"/>
          <w:szCs w:val="28"/>
        </w:rPr>
        <w:t>Строительство и модернизация</w:t>
      </w:r>
      <w:r w:rsidRPr="00F76CF2">
        <w:rPr>
          <w:rFonts w:ascii="Times New Roman" w:hAnsi="Times New Roman" w:cs="Times New Roman"/>
          <w:sz w:val="28"/>
          <w:szCs w:val="28"/>
        </w:rPr>
        <w:t xml:space="preserve"> социальных объе</w:t>
      </w:r>
      <w:r w:rsidRPr="00F76CF2">
        <w:rPr>
          <w:rFonts w:ascii="Times New Roman" w:hAnsi="Times New Roman" w:cs="Times New Roman"/>
          <w:sz w:val="28"/>
          <w:szCs w:val="28"/>
        </w:rPr>
        <w:t>к</w:t>
      </w:r>
      <w:r w:rsidRPr="00F76CF2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>»:</w:t>
      </w:r>
      <w:r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1 этап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–2018 </w:t>
      </w:r>
      <w:r w:rsidRPr="00F76CF2">
        <w:rPr>
          <w:rFonts w:ascii="Times New Roman" w:hAnsi="Times New Roman" w:cs="Times New Roman"/>
          <w:snapToGrid w:val="0"/>
          <w:sz w:val="28"/>
          <w:szCs w:val="28"/>
        </w:rPr>
        <w:t>год</w:t>
      </w:r>
      <w:r>
        <w:rPr>
          <w:rFonts w:ascii="Times New Roman" w:hAnsi="Times New Roman" w:cs="Times New Roman"/>
          <w:snapToGrid w:val="0"/>
          <w:sz w:val="28"/>
          <w:szCs w:val="28"/>
        </w:rPr>
        <w:t>, 2 этап - 2019-2023</w:t>
      </w:r>
      <w:r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E03894" w:rsidRPr="00F76CF2" w:rsidRDefault="00E03894" w:rsidP="00E03894">
      <w:pPr>
        <w:pStyle w:val="ConsPlusCel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 </w:t>
      </w:r>
      <w:r w:rsidRPr="00F76CF2">
        <w:rPr>
          <w:rFonts w:ascii="Times New Roman" w:hAnsi="Times New Roman" w:cs="Times New Roman"/>
          <w:snapToGrid w:val="0"/>
          <w:sz w:val="28"/>
          <w:szCs w:val="28"/>
        </w:rPr>
        <w:t>подпрограмма «Газифика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ция»: 1 этап – 2018 </w:t>
      </w:r>
      <w:r w:rsidRPr="00F76CF2">
        <w:rPr>
          <w:rFonts w:ascii="Times New Roman" w:hAnsi="Times New Roman" w:cs="Times New Roman"/>
          <w:snapToGrid w:val="0"/>
          <w:sz w:val="28"/>
          <w:szCs w:val="28"/>
        </w:rPr>
        <w:t>год</w:t>
      </w:r>
      <w:r>
        <w:rPr>
          <w:rFonts w:ascii="Times New Roman" w:hAnsi="Times New Roman" w:cs="Times New Roman"/>
          <w:snapToGrid w:val="0"/>
          <w:sz w:val="28"/>
          <w:szCs w:val="28"/>
        </w:rPr>
        <w:t>, 2 этап - 2019-2023</w:t>
      </w:r>
      <w:r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03894" w:rsidRDefault="00E03894" w:rsidP="00E03894">
      <w:pPr>
        <w:suppressAutoHyphens/>
        <w:jc w:val="center"/>
        <w:rPr>
          <w:b/>
          <w:sz w:val="28"/>
          <w:szCs w:val="28"/>
        </w:rPr>
      </w:pPr>
    </w:p>
    <w:p w:rsidR="00E03894" w:rsidRDefault="00E03894" w:rsidP="00E03894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>Раздел 3. «Целевые показатели муниципальной программы и ожидаемые конечные результаты реал</w:t>
      </w:r>
      <w:r>
        <w:rPr>
          <w:b/>
          <w:sz w:val="28"/>
          <w:szCs w:val="28"/>
        </w:rPr>
        <w:t>изации муниципальной программы»</w:t>
      </w:r>
    </w:p>
    <w:p w:rsidR="005C5DBC" w:rsidRDefault="005C5DBC" w:rsidP="00E03894">
      <w:pPr>
        <w:widowControl w:val="0"/>
        <w:tabs>
          <w:tab w:val="left" w:pos="350"/>
        </w:tabs>
        <w:jc w:val="both"/>
        <w:rPr>
          <w:sz w:val="28"/>
          <w:szCs w:val="28"/>
        </w:rPr>
      </w:pPr>
    </w:p>
    <w:p w:rsidR="00E03894" w:rsidRPr="0042418E" w:rsidRDefault="005C5DBC" w:rsidP="00E03894">
      <w:pPr>
        <w:widowControl w:val="0"/>
        <w:tabs>
          <w:tab w:val="left" w:pos="3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3894" w:rsidRPr="0042418E">
        <w:rPr>
          <w:sz w:val="28"/>
          <w:szCs w:val="28"/>
        </w:rPr>
        <w:t>Целевые показатели Программы включают в себя: количество соци</w:t>
      </w:r>
      <w:r w:rsidR="00E03894">
        <w:rPr>
          <w:sz w:val="28"/>
          <w:szCs w:val="28"/>
        </w:rPr>
        <w:t>альных объектов, подлежащих</w:t>
      </w:r>
      <w:r w:rsidR="00E03894" w:rsidRPr="0042418E">
        <w:rPr>
          <w:sz w:val="28"/>
          <w:szCs w:val="28"/>
        </w:rPr>
        <w:t xml:space="preserve"> реконструкции, строительству, модернизации,  колич</w:t>
      </w:r>
      <w:r w:rsidR="00E03894" w:rsidRPr="0042418E">
        <w:rPr>
          <w:sz w:val="28"/>
          <w:szCs w:val="28"/>
        </w:rPr>
        <w:t>е</w:t>
      </w:r>
      <w:r w:rsidR="00E03894" w:rsidRPr="0042418E">
        <w:rPr>
          <w:sz w:val="28"/>
          <w:szCs w:val="28"/>
        </w:rPr>
        <w:t>ство установленных газовых блочно-модульных котельных</w:t>
      </w:r>
      <w:r w:rsidR="00E03894">
        <w:rPr>
          <w:sz w:val="28"/>
          <w:szCs w:val="28"/>
        </w:rPr>
        <w:t>, количество соц</w:t>
      </w:r>
      <w:r w:rsidR="00E03894">
        <w:rPr>
          <w:sz w:val="28"/>
          <w:szCs w:val="28"/>
        </w:rPr>
        <w:t>и</w:t>
      </w:r>
      <w:r w:rsidR="00E03894">
        <w:rPr>
          <w:sz w:val="28"/>
          <w:szCs w:val="28"/>
        </w:rPr>
        <w:t>альных объектов, подлежащих ремонту, количество спортивных площ</w:t>
      </w:r>
      <w:r w:rsidR="00E03894">
        <w:rPr>
          <w:sz w:val="28"/>
          <w:szCs w:val="28"/>
        </w:rPr>
        <w:t>а</w:t>
      </w:r>
      <w:r w:rsidR="00E03894">
        <w:rPr>
          <w:sz w:val="28"/>
          <w:szCs w:val="28"/>
        </w:rPr>
        <w:t>док</w:t>
      </w:r>
      <w:r w:rsidR="00E03894" w:rsidRPr="0002505A">
        <w:rPr>
          <w:color w:val="000000"/>
          <w:sz w:val="28"/>
          <w:szCs w:val="28"/>
          <w:shd w:val="clear" w:color="auto" w:fill="FFFFFF"/>
        </w:rPr>
        <w:t>.</w:t>
      </w:r>
      <w:r w:rsidR="00E03894" w:rsidRPr="0042418E">
        <w:rPr>
          <w:sz w:val="28"/>
          <w:szCs w:val="28"/>
        </w:rPr>
        <w:t>Целью и задач</w:t>
      </w:r>
      <w:r w:rsidR="00E03894">
        <w:rPr>
          <w:sz w:val="28"/>
          <w:szCs w:val="28"/>
        </w:rPr>
        <w:t>ами данных показателей является</w:t>
      </w:r>
      <w:r w:rsidR="00E03894" w:rsidRPr="0042418E">
        <w:rPr>
          <w:sz w:val="28"/>
          <w:szCs w:val="28"/>
        </w:rPr>
        <w:t xml:space="preserve"> реконструкция, строител</w:t>
      </w:r>
      <w:r w:rsidR="00E03894" w:rsidRPr="0042418E">
        <w:rPr>
          <w:sz w:val="28"/>
          <w:szCs w:val="28"/>
        </w:rPr>
        <w:t>ь</w:t>
      </w:r>
      <w:r w:rsidR="00E03894" w:rsidRPr="0042418E">
        <w:rPr>
          <w:sz w:val="28"/>
          <w:szCs w:val="28"/>
        </w:rPr>
        <w:t>ство, модерни</w:t>
      </w:r>
      <w:r w:rsidR="00E03894">
        <w:rPr>
          <w:sz w:val="28"/>
          <w:szCs w:val="28"/>
        </w:rPr>
        <w:t>зация</w:t>
      </w:r>
      <w:r w:rsidR="00E03894" w:rsidRPr="0042418E">
        <w:rPr>
          <w:sz w:val="28"/>
          <w:szCs w:val="28"/>
        </w:rPr>
        <w:t xml:space="preserve"> об</w:t>
      </w:r>
      <w:r w:rsidR="00E03894">
        <w:rPr>
          <w:sz w:val="28"/>
          <w:szCs w:val="28"/>
        </w:rPr>
        <w:t>щеобразовательных организаций,</w:t>
      </w:r>
      <w:r w:rsidR="00E03894" w:rsidRPr="0042418E">
        <w:rPr>
          <w:sz w:val="28"/>
          <w:szCs w:val="28"/>
        </w:rPr>
        <w:t xml:space="preserve"> строительствокотел</w:t>
      </w:r>
      <w:r w:rsidR="00E03894" w:rsidRPr="0042418E">
        <w:rPr>
          <w:sz w:val="28"/>
          <w:szCs w:val="28"/>
        </w:rPr>
        <w:t>ь</w:t>
      </w:r>
      <w:r w:rsidR="00E03894" w:rsidRPr="0042418E">
        <w:rPr>
          <w:sz w:val="28"/>
          <w:szCs w:val="28"/>
        </w:rPr>
        <w:t>ныхна газовом топливе</w:t>
      </w:r>
      <w:r w:rsidR="00E03894">
        <w:rPr>
          <w:sz w:val="28"/>
          <w:szCs w:val="28"/>
        </w:rPr>
        <w:t>.</w:t>
      </w:r>
    </w:p>
    <w:p w:rsidR="00E03894" w:rsidRPr="00F76CF2" w:rsidRDefault="00E03894" w:rsidP="00E0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lastRenderedPageBreak/>
        <w:t xml:space="preserve">Целевые показатели характеризуются по форме 1 (прилагается). </w:t>
      </w:r>
    </w:p>
    <w:p w:rsidR="00E03894" w:rsidRPr="008755D4" w:rsidRDefault="00E03894" w:rsidP="00E03894">
      <w:pPr>
        <w:pStyle w:val="ConsPlusCel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CF2">
        <w:rPr>
          <w:b/>
          <w:sz w:val="16"/>
          <w:szCs w:val="16"/>
        </w:rPr>
        <w:tab/>
      </w:r>
      <w:r w:rsidRPr="008755D4">
        <w:rPr>
          <w:rFonts w:ascii="Times New Roman" w:hAnsi="Times New Roman" w:cs="Times New Roman"/>
          <w:i/>
          <w:sz w:val="28"/>
          <w:szCs w:val="28"/>
        </w:rPr>
        <w:t>Ожидаемыми результатами реализации Программы являются: реко</w:t>
      </w:r>
      <w:r w:rsidRPr="008755D4">
        <w:rPr>
          <w:rFonts w:ascii="Times New Roman" w:hAnsi="Times New Roman" w:cs="Times New Roman"/>
          <w:i/>
          <w:sz w:val="28"/>
          <w:szCs w:val="28"/>
        </w:rPr>
        <w:t>н</w:t>
      </w:r>
      <w:r w:rsidRPr="008755D4">
        <w:rPr>
          <w:rFonts w:ascii="Times New Roman" w:hAnsi="Times New Roman" w:cs="Times New Roman"/>
          <w:i/>
          <w:sz w:val="28"/>
          <w:szCs w:val="28"/>
        </w:rPr>
        <w:t>струкция здания МКОУ «Ленинская СОШ № 2» Ленинского муниципального района Волгоградской области; реконструкция здания хозяйственного пом</w:t>
      </w:r>
      <w:r w:rsidRPr="008755D4">
        <w:rPr>
          <w:rFonts w:ascii="Times New Roman" w:hAnsi="Times New Roman" w:cs="Times New Roman"/>
          <w:i/>
          <w:sz w:val="28"/>
          <w:szCs w:val="28"/>
        </w:rPr>
        <w:t>е</w:t>
      </w:r>
      <w:r w:rsidRPr="008755D4">
        <w:rPr>
          <w:rFonts w:ascii="Times New Roman" w:hAnsi="Times New Roman" w:cs="Times New Roman"/>
          <w:i/>
          <w:sz w:val="28"/>
          <w:szCs w:val="28"/>
        </w:rPr>
        <w:t>щения в МКДОУ «Детский сад № 1 «Буратино» Ленинского муниципального района Волгоградской области (корпус 2 по адресу: г. Ленинск, ул. Комсомол</w:t>
      </w:r>
      <w:r w:rsidRPr="008755D4">
        <w:rPr>
          <w:rFonts w:ascii="Times New Roman" w:hAnsi="Times New Roman" w:cs="Times New Roman"/>
          <w:i/>
          <w:sz w:val="28"/>
          <w:szCs w:val="28"/>
        </w:rPr>
        <w:t>ь</w:t>
      </w:r>
      <w:r w:rsidRPr="008755D4">
        <w:rPr>
          <w:rFonts w:ascii="Times New Roman" w:hAnsi="Times New Roman" w:cs="Times New Roman"/>
          <w:i/>
          <w:sz w:val="28"/>
          <w:szCs w:val="28"/>
        </w:rPr>
        <w:t xml:space="preserve">ская, 28); </w:t>
      </w:r>
      <w:r w:rsidRPr="008755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установка спортивного оборудования для малых спортивных площ</w:t>
      </w:r>
      <w:r w:rsidRPr="008755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8755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док для муниципальных центров тестирования ВФСК ГТО в рамках реализации федерального проекта «Создание для всех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</w:t>
      </w:r>
      <w:r w:rsidRPr="008755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Pr="008755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 резерва, р</w:t>
      </w:r>
      <w:r w:rsidRPr="008755D4">
        <w:rPr>
          <w:rFonts w:ascii="Times New Roman" w:hAnsi="Times New Roman" w:cs="Times New Roman"/>
          <w:i/>
          <w:sz w:val="28"/>
          <w:szCs w:val="24"/>
        </w:rPr>
        <w:t>емонт и обновление материально-технической базы МБУК «ДК Октябрь», п</w:t>
      </w:r>
      <w:r w:rsidRPr="008755D4">
        <w:rPr>
          <w:rFonts w:ascii="Times New Roman" w:hAnsi="Times New Roman" w:cs="Times New Roman"/>
          <w:i/>
          <w:sz w:val="28"/>
          <w:szCs w:val="28"/>
        </w:rPr>
        <w:t>еревод на автономное отопление МКОУ «Царевская СОШ» Л</w:t>
      </w:r>
      <w:r w:rsidRPr="008755D4">
        <w:rPr>
          <w:rFonts w:ascii="Times New Roman" w:hAnsi="Times New Roman" w:cs="Times New Roman"/>
          <w:i/>
          <w:sz w:val="28"/>
          <w:szCs w:val="28"/>
        </w:rPr>
        <w:t>е</w:t>
      </w:r>
      <w:r w:rsidRPr="008755D4">
        <w:rPr>
          <w:rFonts w:ascii="Times New Roman" w:hAnsi="Times New Roman" w:cs="Times New Roman"/>
          <w:i/>
          <w:sz w:val="28"/>
          <w:szCs w:val="28"/>
        </w:rPr>
        <w:t>нинского муниципального района Волгоградской области и МБДОУ «Царевский детский сад» Ленинского муниципального района Волгоградской области; МКОУ «Заплавинская СОШ» Ленинского муниципального района Волгогра</w:t>
      </w:r>
      <w:r w:rsidRPr="008755D4">
        <w:rPr>
          <w:rFonts w:ascii="Times New Roman" w:hAnsi="Times New Roman" w:cs="Times New Roman"/>
          <w:i/>
          <w:sz w:val="28"/>
          <w:szCs w:val="28"/>
        </w:rPr>
        <w:t>д</w:t>
      </w:r>
      <w:r w:rsidRPr="008755D4">
        <w:rPr>
          <w:rFonts w:ascii="Times New Roman" w:hAnsi="Times New Roman" w:cs="Times New Roman"/>
          <w:i/>
          <w:sz w:val="28"/>
          <w:szCs w:val="28"/>
        </w:rPr>
        <w:t>ской области и МБДОУ «Заплавинский детский сад» Ленинского муниципал</w:t>
      </w:r>
      <w:r w:rsidRPr="008755D4">
        <w:rPr>
          <w:rFonts w:ascii="Times New Roman" w:hAnsi="Times New Roman" w:cs="Times New Roman"/>
          <w:i/>
          <w:sz w:val="28"/>
          <w:szCs w:val="28"/>
        </w:rPr>
        <w:t>ь</w:t>
      </w:r>
      <w:r w:rsidRPr="008755D4">
        <w:rPr>
          <w:rFonts w:ascii="Times New Roman" w:hAnsi="Times New Roman" w:cs="Times New Roman"/>
          <w:i/>
          <w:sz w:val="28"/>
          <w:szCs w:val="28"/>
        </w:rPr>
        <w:t xml:space="preserve">ного района Волгоградской области; </w:t>
      </w:r>
      <w:r w:rsidR="008755D4" w:rsidRPr="008755D4">
        <w:rPr>
          <w:rFonts w:ascii="Times New Roman" w:hAnsi="Times New Roman" w:cs="Times New Roman"/>
          <w:i/>
          <w:sz w:val="28"/>
          <w:szCs w:val="28"/>
        </w:rPr>
        <w:t xml:space="preserve">техническое перевооружение системы отопления МКДОУ "Маляевский детский сад" Ленинского муниципального района Волгоградской области; </w:t>
      </w:r>
      <w:r w:rsidRPr="008755D4">
        <w:rPr>
          <w:rFonts w:ascii="Times New Roman" w:hAnsi="Times New Roman" w:cs="Times New Roman"/>
          <w:i/>
          <w:sz w:val="28"/>
          <w:szCs w:val="28"/>
        </w:rPr>
        <w:t>объем экономии бюджетных средств в р</w:t>
      </w:r>
      <w:r w:rsidRPr="008755D4">
        <w:rPr>
          <w:rFonts w:ascii="Times New Roman" w:hAnsi="Times New Roman" w:cs="Times New Roman"/>
          <w:i/>
          <w:sz w:val="28"/>
          <w:szCs w:val="28"/>
        </w:rPr>
        <w:t>е</w:t>
      </w:r>
      <w:r w:rsidRPr="008755D4">
        <w:rPr>
          <w:rFonts w:ascii="Times New Roman" w:hAnsi="Times New Roman" w:cs="Times New Roman"/>
          <w:i/>
          <w:sz w:val="28"/>
          <w:szCs w:val="28"/>
        </w:rPr>
        <w:t>зультате перевода котельных на газовое топливо на 20%.</w:t>
      </w:r>
    </w:p>
    <w:p w:rsidR="00E03894" w:rsidRPr="008755D4" w:rsidRDefault="00E03894" w:rsidP="00E03894">
      <w:pPr>
        <w:pStyle w:val="ConsPlusCel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03894" w:rsidRPr="00F76CF2" w:rsidRDefault="00E03894" w:rsidP="00E03894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>Раздел 4. «Обобщенная характеристика основных мероприятий муниципа</w:t>
      </w:r>
      <w:r>
        <w:rPr>
          <w:b/>
          <w:sz w:val="28"/>
          <w:szCs w:val="28"/>
        </w:rPr>
        <w:t>льной программы (подпрограммы)»</w:t>
      </w:r>
    </w:p>
    <w:p w:rsidR="00E03894" w:rsidRPr="00F76CF2" w:rsidRDefault="00E03894" w:rsidP="00E03894">
      <w:pPr>
        <w:suppressAutoHyphens/>
        <w:jc w:val="center"/>
        <w:rPr>
          <w:b/>
          <w:sz w:val="16"/>
          <w:szCs w:val="16"/>
        </w:rPr>
      </w:pPr>
    </w:p>
    <w:p w:rsidR="00E03894" w:rsidRPr="00A1149C" w:rsidRDefault="00E03894" w:rsidP="00E038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9C">
        <w:rPr>
          <w:rFonts w:ascii="Times New Roman" w:hAnsi="Times New Roman" w:cs="Times New Roman"/>
          <w:sz w:val="28"/>
          <w:szCs w:val="28"/>
        </w:rPr>
        <w:t>Программа содержит две подпрограммы:</w:t>
      </w:r>
    </w:p>
    <w:p w:rsidR="00E03894" w:rsidRPr="00ED433B" w:rsidRDefault="00E03894" w:rsidP="00E0389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9C">
        <w:rPr>
          <w:rFonts w:ascii="Times New Roman" w:hAnsi="Times New Roman" w:cs="Times New Roman"/>
          <w:sz w:val="28"/>
          <w:szCs w:val="28"/>
        </w:rPr>
        <w:t>- подпрограмма 1 «</w:t>
      </w:r>
      <w:r w:rsidRPr="00ED433B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модернизация</w:t>
      </w:r>
      <w:r w:rsidRPr="00ED433B">
        <w:rPr>
          <w:rFonts w:ascii="Times New Roman" w:hAnsi="Times New Roman" w:cs="Times New Roman"/>
          <w:sz w:val="28"/>
          <w:szCs w:val="28"/>
        </w:rPr>
        <w:t xml:space="preserve"> социальных объектов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433B">
        <w:rPr>
          <w:rFonts w:ascii="Times New Roman" w:hAnsi="Times New Roman" w:cs="Times New Roman"/>
          <w:sz w:val="28"/>
          <w:szCs w:val="28"/>
        </w:rPr>
        <w:t>.</w:t>
      </w:r>
    </w:p>
    <w:p w:rsidR="00E03894" w:rsidRPr="00A1149C" w:rsidRDefault="00E03894" w:rsidP="00E038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9C">
        <w:rPr>
          <w:rFonts w:ascii="Times New Roman" w:hAnsi="Times New Roman" w:cs="Times New Roman"/>
          <w:sz w:val="28"/>
          <w:szCs w:val="28"/>
        </w:rPr>
        <w:t xml:space="preserve">- подпрограмма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433B">
        <w:rPr>
          <w:rFonts w:ascii="Times New Roman" w:hAnsi="Times New Roman" w:cs="Times New Roman"/>
          <w:sz w:val="28"/>
          <w:szCs w:val="28"/>
        </w:rPr>
        <w:t>Газификация</w:t>
      </w:r>
      <w:r w:rsidRPr="00A1149C">
        <w:rPr>
          <w:rFonts w:ascii="Times New Roman" w:hAnsi="Times New Roman" w:cs="Times New Roman"/>
          <w:sz w:val="28"/>
          <w:szCs w:val="28"/>
        </w:rPr>
        <w:t>».</w:t>
      </w:r>
    </w:p>
    <w:p w:rsidR="00E03894" w:rsidRPr="00A1149C" w:rsidRDefault="00E03894" w:rsidP="00E038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 w:rsidRPr="00A1149C">
        <w:rPr>
          <w:rFonts w:ascii="Times New Roman" w:hAnsi="Times New Roman" w:cs="Times New Roman"/>
          <w:sz w:val="28"/>
          <w:szCs w:val="28"/>
        </w:rPr>
        <w:t>«</w:t>
      </w:r>
      <w:r w:rsidRPr="00ED433B">
        <w:rPr>
          <w:rFonts w:ascii="Times New Roman" w:hAnsi="Times New Roman" w:cs="Times New Roman"/>
          <w:sz w:val="28"/>
          <w:szCs w:val="28"/>
        </w:rPr>
        <w:t>Строительство и модернизация  социальных объектов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1149C">
        <w:rPr>
          <w:rFonts w:ascii="Times New Roman" w:hAnsi="Times New Roman" w:cs="Times New Roman"/>
          <w:sz w:val="28"/>
          <w:szCs w:val="28"/>
        </w:rPr>
        <w:t>предусматривает выполнение следующих мероприятий:</w:t>
      </w:r>
    </w:p>
    <w:p w:rsidR="00E03894" w:rsidRDefault="00E03894" w:rsidP="00E0389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- реконструкция здания МКОУ «Ленинская СОШ № 2»</w:t>
      </w:r>
      <w:r>
        <w:rPr>
          <w:rFonts w:ascii="Times New Roman" w:hAnsi="Times New Roman" w:cs="Times New Roman"/>
          <w:sz w:val="28"/>
          <w:szCs w:val="28"/>
        </w:rPr>
        <w:t xml:space="preserve"> Ленинского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 Волгоградской области</w:t>
      </w:r>
      <w:r w:rsidRPr="00F76CF2">
        <w:rPr>
          <w:rFonts w:ascii="Times New Roman" w:hAnsi="Times New Roman" w:cs="Times New Roman"/>
          <w:sz w:val="28"/>
          <w:szCs w:val="28"/>
        </w:rPr>
        <w:t>;</w:t>
      </w:r>
    </w:p>
    <w:p w:rsidR="00E03894" w:rsidRDefault="00E03894" w:rsidP="00E0389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здания хозяйственного помещения в МКДОУ «Детский сад № 1 «Буратино» Ленинского муниципального района Волгоградской обла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(корпус 2 по адресу: г. Ленинск, ул. Комсомольская, 28);</w:t>
      </w:r>
    </w:p>
    <w:p w:rsidR="00E03894" w:rsidRDefault="00E03894" w:rsidP="00E03894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становка спортивного оборудования для малых спортивных площадок для муниципальных центров тестирования ВФСК ГТО в рамках реализации федерального проекта «Создание для всех групп населения условий для зан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тий физической культурой и спортом, массовым спортом, в том числе повыш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уровня обеспеченности населения объектами спорта и подготовка спорти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резерва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03894" w:rsidRPr="00EB4C6F" w:rsidRDefault="00E03894" w:rsidP="00E03894">
      <w:pPr>
        <w:pStyle w:val="ConsPlusCel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C6F">
        <w:rPr>
          <w:rFonts w:ascii="Times New Roman" w:hAnsi="Times New Roman" w:cs="Times New Roman"/>
          <w:i/>
          <w:sz w:val="28"/>
          <w:szCs w:val="24"/>
        </w:rPr>
        <w:t>-ремонт и обновление материально-технической базы МБУК «ДК О</w:t>
      </w:r>
      <w:r w:rsidRPr="00EB4C6F">
        <w:rPr>
          <w:rFonts w:ascii="Times New Roman" w:hAnsi="Times New Roman" w:cs="Times New Roman"/>
          <w:i/>
          <w:sz w:val="28"/>
          <w:szCs w:val="24"/>
        </w:rPr>
        <w:t>к</w:t>
      </w:r>
      <w:r w:rsidRPr="00EB4C6F">
        <w:rPr>
          <w:rFonts w:ascii="Times New Roman" w:hAnsi="Times New Roman" w:cs="Times New Roman"/>
          <w:i/>
          <w:sz w:val="28"/>
          <w:szCs w:val="24"/>
        </w:rPr>
        <w:t>тябрь»</w:t>
      </w:r>
      <w:r w:rsidR="00EB4C6F" w:rsidRPr="00EB4C6F">
        <w:rPr>
          <w:rFonts w:ascii="Times New Roman" w:hAnsi="Times New Roman" w:cs="Times New Roman"/>
          <w:i/>
          <w:sz w:val="28"/>
          <w:szCs w:val="24"/>
        </w:rPr>
        <w:t>.</w:t>
      </w:r>
    </w:p>
    <w:p w:rsidR="00E03894" w:rsidRPr="00A1149C" w:rsidRDefault="00E03894" w:rsidP="00E038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2 </w:t>
      </w:r>
      <w:r w:rsidRPr="00A114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Газификация» </w:t>
      </w:r>
      <w:r w:rsidRPr="00A1149C">
        <w:rPr>
          <w:rFonts w:ascii="Times New Roman" w:hAnsi="Times New Roman" w:cs="Times New Roman"/>
          <w:sz w:val="28"/>
          <w:szCs w:val="28"/>
        </w:rPr>
        <w:t>предусматривает выполнение следу</w:t>
      </w:r>
      <w:r w:rsidRPr="00A1149C">
        <w:rPr>
          <w:rFonts w:ascii="Times New Roman" w:hAnsi="Times New Roman" w:cs="Times New Roman"/>
          <w:sz w:val="28"/>
          <w:szCs w:val="28"/>
        </w:rPr>
        <w:t>ю</w:t>
      </w:r>
      <w:r w:rsidRPr="00A1149C">
        <w:rPr>
          <w:rFonts w:ascii="Times New Roman" w:hAnsi="Times New Roman" w:cs="Times New Roman"/>
          <w:sz w:val="28"/>
          <w:szCs w:val="28"/>
        </w:rPr>
        <w:t>щих мероприятий:</w:t>
      </w:r>
    </w:p>
    <w:p w:rsidR="00E03894" w:rsidRPr="00C50B34" w:rsidRDefault="00E03894" w:rsidP="00E0389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6CF2">
        <w:rPr>
          <w:rFonts w:ascii="Times New Roman" w:hAnsi="Times New Roman" w:cs="Times New Roman"/>
          <w:sz w:val="28"/>
          <w:szCs w:val="28"/>
        </w:rPr>
        <w:t xml:space="preserve"> перевод на а</w:t>
      </w:r>
      <w:r w:rsidRPr="00C50B34">
        <w:rPr>
          <w:rFonts w:ascii="Times New Roman" w:hAnsi="Times New Roman" w:cs="Times New Roman"/>
          <w:sz w:val="28"/>
          <w:szCs w:val="28"/>
        </w:rPr>
        <w:t>втономное отопление МКОУ «Царевская СОШ»</w:t>
      </w:r>
      <w:r>
        <w:rPr>
          <w:rFonts w:ascii="Times New Roman" w:hAnsi="Times New Roman" w:cs="Times New Roman"/>
          <w:sz w:val="28"/>
          <w:szCs w:val="28"/>
        </w:rPr>
        <w:t xml:space="preserve"> Ленинск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Волгоградской области</w:t>
      </w:r>
      <w:r w:rsidRPr="00C50B34">
        <w:rPr>
          <w:rFonts w:ascii="Times New Roman" w:hAnsi="Times New Roman" w:cs="Times New Roman"/>
          <w:sz w:val="28"/>
          <w:szCs w:val="28"/>
        </w:rPr>
        <w:t xml:space="preserve"> и МБДОУ «Царевский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ский </w:t>
      </w:r>
      <w:r w:rsidRPr="00C50B34">
        <w:rPr>
          <w:rFonts w:ascii="Times New Roman" w:hAnsi="Times New Roman" w:cs="Times New Roman"/>
          <w:sz w:val="28"/>
          <w:szCs w:val="28"/>
        </w:rPr>
        <w:t xml:space="preserve">сад» Ленинского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50B34"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3894" w:rsidRDefault="00E03894" w:rsidP="00E0389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50B34">
        <w:rPr>
          <w:rFonts w:ascii="Times New Roman" w:hAnsi="Times New Roman" w:cs="Times New Roman"/>
          <w:sz w:val="28"/>
          <w:szCs w:val="28"/>
        </w:rPr>
        <w:t xml:space="preserve">перевод на автономное отопление МКОУ «Заплавинская СОШ» </w:t>
      </w:r>
      <w:r>
        <w:rPr>
          <w:rFonts w:ascii="Times New Roman" w:hAnsi="Times New Roman" w:cs="Times New Roman"/>
          <w:sz w:val="28"/>
          <w:szCs w:val="28"/>
        </w:rPr>
        <w:t xml:space="preserve"> Лени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</w:t>
      </w:r>
      <w:r w:rsidRPr="00C50B34">
        <w:rPr>
          <w:rFonts w:ascii="Times New Roman" w:hAnsi="Times New Roman" w:cs="Times New Roman"/>
          <w:sz w:val="28"/>
          <w:szCs w:val="28"/>
        </w:rPr>
        <w:t xml:space="preserve"> и МБДОУ «Заплави</w:t>
      </w:r>
      <w:r w:rsidRPr="00C50B34">
        <w:rPr>
          <w:rFonts w:ascii="Times New Roman" w:hAnsi="Times New Roman" w:cs="Times New Roman"/>
          <w:sz w:val="28"/>
          <w:szCs w:val="28"/>
        </w:rPr>
        <w:t>н</w:t>
      </w:r>
      <w:r w:rsidRPr="00C50B34">
        <w:rPr>
          <w:rFonts w:ascii="Times New Roman" w:hAnsi="Times New Roman" w:cs="Times New Roman"/>
          <w:sz w:val="28"/>
          <w:szCs w:val="28"/>
        </w:rPr>
        <w:t>ский д</w:t>
      </w:r>
      <w:r>
        <w:rPr>
          <w:rFonts w:ascii="Times New Roman" w:hAnsi="Times New Roman" w:cs="Times New Roman"/>
          <w:sz w:val="28"/>
          <w:szCs w:val="28"/>
        </w:rPr>
        <w:t xml:space="preserve">етский </w:t>
      </w:r>
      <w:r w:rsidRPr="00C50B34">
        <w:rPr>
          <w:rFonts w:ascii="Times New Roman" w:hAnsi="Times New Roman" w:cs="Times New Roman"/>
          <w:sz w:val="28"/>
          <w:szCs w:val="28"/>
        </w:rPr>
        <w:t xml:space="preserve">сад» Ленинского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50B34"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  <w:r w:rsidR="008755D4">
        <w:rPr>
          <w:rFonts w:ascii="Times New Roman" w:hAnsi="Times New Roman" w:cs="Times New Roman"/>
          <w:sz w:val="28"/>
          <w:szCs w:val="28"/>
        </w:rPr>
        <w:t>;</w:t>
      </w:r>
    </w:p>
    <w:p w:rsidR="008755D4" w:rsidRPr="008755D4" w:rsidRDefault="008755D4" w:rsidP="008755D4">
      <w:pPr>
        <w:pStyle w:val="ConsPlusCel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5D4">
        <w:rPr>
          <w:rFonts w:ascii="Times New Roman" w:hAnsi="Times New Roman" w:cs="Times New Roman"/>
          <w:i/>
          <w:sz w:val="28"/>
          <w:szCs w:val="28"/>
        </w:rPr>
        <w:t>-техническое перевооружение системы отопления МКДОУ "Маляевский детский сад" Ленинского муниципального района Волгоградской области.</w:t>
      </w:r>
    </w:p>
    <w:p w:rsidR="00E03894" w:rsidRPr="00C50B34" w:rsidRDefault="00E03894" w:rsidP="00E03894">
      <w:pPr>
        <w:suppressAutoHyphens/>
        <w:ind w:firstLine="709"/>
        <w:jc w:val="both"/>
        <w:rPr>
          <w:sz w:val="28"/>
          <w:szCs w:val="28"/>
        </w:rPr>
      </w:pPr>
      <w:r w:rsidRPr="00C50B34">
        <w:rPr>
          <w:sz w:val="28"/>
          <w:szCs w:val="28"/>
        </w:rPr>
        <w:t>Перечень мероприятий соответствует форме 2 (прилагается).</w:t>
      </w:r>
    </w:p>
    <w:p w:rsidR="00E03894" w:rsidRDefault="00E03894" w:rsidP="00E03894">
      <w:pPr>
        <w:suppressAutoHyphens/>
        <w:ind w:firstLine="709"/>
        <w:jc w:val="both"/>
        <w:rPr>
          <w:sz w:val="28"/>
          <w:szCs w:val="28"/>
        </w:rPr>
      </w:pPr>
    </w:p>
    <w:p w:rsidR="00E03894" w:rsidRPr="00C50B34" w:rsidRDefault="00E03894" w:rsidP="00E03894">
      <w:pPr>
        <w:suppressAutoHyphens/>
        <w:jc w:val="center"/>
        <w:rPr>
          <w:b/>
          <w:sz w:val="28"/>
          <w:szCs w:val="28"/>
        </w:rPr>
      </w:pPr>
      <w:r w:rsidRPr="00C50B34">
        <w:rPr>
          <w:b/>
          <w:sz w:val="28"/>
          <w:szCs w:val="28"/>
        </w:rPr>
        <w:t xml:space="preserve">Раздел 5. «Обоснование объема финансовых ресурсов, </w:t>
      </w:r>
    </w:p>
    <w:p w:rsidR="00E03894" w:rsidRPr="00C50B34" w:rsidRDefault="00E03894" w:rsidP="00E03894">
      <w:pPr>
        <w:suppressAutoHyphens/>
        <w:jc w:val="center"/>
        <w:rPr>
          <w:b/>
          <w:sz w:val="28"/>
          <w:szCs w:val="28"/>
        </w:rPr>
      </w:pPr>
      <w:r w:rsidRPr="00C50B34">
        <w:rPr>
          <w:b/>
          <w:sz w:val="28"/>
          <w:szCs w:val="28"/>
        </w:rPr>
        <w:t>необходимых для реал</w:t>
      </w:r>
      <w:r>
        <w:rPr>
          <w:b/>
          <w:sz w:val="28"/>
          <w:szCs w:val="28"/>
        </w:rPr>
        <w:t>изации муниципальной программы»</w:t>
      </w:r>
    </w:p>
    <w:p w:rsidR="00E03894" w:rsidRPr="00C50B34" w:rsidRDefault="00E03894" w:rsidP="00E03894">
      <w:pPr>
        <w:suppressAutoHyphens/>
        <w:jc w:val="center"/>
        <w:rPr>
          <w:b/>
          <w:sz w:val="28"/>
          <w:szCs w:val="28"/>
        </w:rPr>
      </w:pPr>
    </w:p>
    <w:p w:rsidR="00E03894" w:rsidRPr="00B72C38" w:rsidRDefault="00E03894" w:rsidP="00895C2F">
      <w:pPr>
        <w:ind w:firstLine="709"/>
        <w:jc w:val="both"/>
        <w:rPr>
          <w:sz w:val="28"/>
          <w:szCs w:val="28"/>
        </w:rPr>
      </w:pPr>
      <w:r w:rsidRPr="00B72C38">
        <w:rPr>
          <w:snapToGrid w:val="0"/>
          <w:sz w:val="28"/>
          <w:szCs w:val="28"/>
        </w:rPr>
        <w:t>Обоснование финансирования Программы является необходимость в</w:t>
      </w:r>
      <w:r>
        <w:rPr>
          <w:snapToGrid w:val="0"/>
          <w:sz w:val="28"/>
          <w:szCs w:val="28"/>
        </w:rPr>
        <w:t xml:space="preserve"> те</w:t>
      </w:r>
      <w:r>
        <w:rPr>
          <w:snapToGrid w:val="0"/>
          <w:sz w:val="28"/>
          <w:szCs w:val="28"/>
        </w:rPr>
        <w:t>х</w:t>
      </w:r>
      <w:r>
        <w:rPr>
          <w:snapToGrid w:val="0"/>
          <w:sz w:val="28"/>
          <w:szCs w:val="28"/>
        </w:rPr>
        <w:t>ническом перевооружении,</w:t>
      </w:r>
      <w:r w:rsidRPr="00B72C38">
        <w:rPr>
          <w:snapToGrid w:val="0"/>
          <w:sz w:val="28"/>
          <w:szCs w:val="28"/>
        </w:rPr>
        <w:t xml:space="preserve"> реконструкции, строительстве, модернизации  о</w:t>
      </w:r>
      <w:r w:rsidRPr="00B72C38">
        <w:rPr>
          <w:snapToGrid w:val="0"/>
          <w:sz w:val="28"/>
          <w:szCs w:val="28"/>
        </w:rPr>
        <w:t>б</w:t>
      </w:r>
      <w:r w:rsidRPr="00B72C38">
        <w:rPr>
          <w:snapToGrid w:val="0"/>
          <w:sz w:val="28"/>
          <w:szCs w:val="28"/>
        </w:rPr>
        <w:t>щеобразовательных организаций и потребность в переводе на газовое отопл</w:t>
      </w:r>
      <w:r w:rsidRPr="00B72C38">
        <w:rPr>
          <w:snapToGrid w:val="0"/>
          <w:sz w:val="28"/>
          <w:szCs w:val="28"/>
        </w:rPr>
        <w:t>е</w:t>
      </w:r>
      <w:r w:rsidRPr="00B72C38">
        <w:rPr>
          <w:snapToGrid w:val="0"/>
          <w:sz w:val="28"/>
          <w:szCs w:val="28"/>
        </w:rPr>
        <w:t>ние общеобразовательных организаций с целью приведения их в соответствии с нормативными требованиями. Программа  обеспечивает эффективное решение проблем в области экономического, экологического, социального и культурн</w:t>
      </w:r>
      <w:r w:rsidRPr="00B72C38">
        <w:rPr>
          <w:snapToGrid w:val="0"/>
          <w:sz w:val="28"/>
          <w:szCs w:val="28"/>
        </w:rPr>
        <w:t>о</w:t>
      </w:r>
      <w:r w:rsidRPr="00B72C38">
        <w:rPr>
          <w:snapToGrid w:val="0"/>
          <w:sz w:val="28"/>
          <w:szCs w:val="28"/>
        </w:rPr>
        <w:t>го развития Ленинского муниципального района.</w:t>
      </w:r>
    </w:p>
    <w:p w:rsidR="00E03894" w:rsidRPr="002D5204" w:rsidRDefault="00E03894" w:rsidP="00895C2F">
      <w:pPr>
        <w:suppressAutoHyphens/>
        <w:ind w:firstLine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>Общий объем финан</w:t>
      </w:r>
      <w:r w:rsidR="0062440A">
        <w:rPr>
          <w:sz w:val="28"/>
          <w:szCs w:val="28"/>
        </w:rPr>
        <w:t xml:space="preserve">сирования программы составляет </w:t>
      </w:r>
      <w:r>
        <w:rPr>
          <w:sz w:val="28"/>
          <w:szCs w:val="28"/>
        </w:rPr>
        <w:t>- 1</w:t>
      </w:r>
      <w:r w:rsidR="006C0BA5">
        <w:rPr>
          <w:sz w:val="28"/>
          <w:szCs w:val="28"/>
        </w:rPr>
        <w:t>13</w:t>
      </w:r>
      <w:r w:rsidRPr="002D5204">
        <w:rPr>
          <w:sz w:val="28"/>
          <w:szCs w:val="28"/>
        </w:rPr>
        <w:t xml:space="preserve">79,48 тысяч рублей, в том числе: </w:t>
      </w:r>
    </w:p>
    <w:p w:rsidR="00E03894" w:rsidRPr="002D5204" w:rsidRDefault="00E03894" w:rsidP="00895C2F">
      <w:pPr>
        <w:suppressAutoHyphens/>
        <w:ind w:firstLine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>За счет средств:</w:t>
      </w:r>
    </w:p>
    <w:p w:rsidR="00E03894" w:rsidRPr="002D5204" w:rsidRDefault="00E03894" w:rsidP="00895C2F">
      <w:pPr>
        <w:suppressAutoHyphens/>
        <w:ind w:firstLine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>федерального бюджета - 0,00тысяч рублей;</w:t>
      </w:r>
    </w:p>
    <w:p w:rsidR="00E03894" w:rsidRPr="002D5204" w:rsidRDefault="00E03894" w:rsidP="00895C2F">
      <w:pPr>
        <w:suppressAutoHyphens/>
        <w:ind w:firstLine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>областного бюджета – 0,00 тысяч рублей;</w:t>
      </w:r>
    </w:p>
    <w:p w:rsidR="00E03894" w:rsidRPr="002D5204" w:rsidRDefault="00E03894" w:rsidP="00895C2F">
      <w:pPr>
        <w:suppressAutoHyphens/>
        <w:ind w:firstLine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бюджета района  –  </w:t>
      </w:r>
      <w:r>
        <w:rPr>
          <w:sz w:val="28"/>
          <w:szCs w:val="28"/>
        </w:rPr>
        <w:t>1</w:t>
      </w:r>
      <w:r w:rsidR="006C0BA5">
        <w:rPr>
          <w:sz w:val="28"/>
          <w:szCs w:val="28"/>
        </w:rPr>
        <w:t>13</w:t>
      </w:r>
      <w:r>
        <w:rPr>
          <w:sz w:val="28"/>
          <w:szCs w:val="28"/>
        </w:rPr>
        <w:t>79</w:t>
      </w:r>
      <w:r w:rsidRPr="002D5204">
        <w:rPr>
          <w:sz w:val="28"/>
          <w:szCs w:val="28"/>
        </w:rPr>
        <w:t>,48 тысяч рублей,</w:t>
      </w:r>
    </w:p>
    <w:p w:rsidR="00E03894" w:rsidRPr="002D5204" w:rsidRDefault="00E03894" w:rsidP="00895C2F">
      <w:pPr>
        <w:suppressAutoHyphens/>
        <w:ind w:firstLine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>в том числе по годам:</w:t>
      </w:r>
    </w:p>
    <w:p w:rsidR="00E03894" w:rsidRPr="002D5204" w:rsidRDefault="00E03894" w:rsidP="00895C2F">
      <w:pPr>
        <w:suppressAutoHyphens/>
        <w:ind w:firstLine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>федеральный бюджет:</w:t>
      </w:r>
    </w:p>
    <w:p w:rsidR="00E03894" w:rsidRPr="002D5204" w:rsidRDefault="00E03894" w:rsidP="00895C2F">
      <w:pPr>
        <w:suppressAutoHyphens/>
        <w:ind w:firstLine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0,00 тысяч рублей – 2018 год; </w:t>
      </w:r>
    </w:p>
    <w:p w:rsidR="00E03894" w:rsidRPr="002D5204" w:rsidRDefault="00E03894" w:rsidP="00895C2F">
      <w:pPr>
        <w:suppressAutoHyphens/>
        <w:ind w:firstLine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0,00 тысяч рублей – 2019 год; </w:t>
      </w:r>
    </w:p>
    <w:p w:rsidR="00E03894" w:rsidRPr="002D5204" w:rsidRDefault="00E03894" w:rsidP="00895C2F">
      <w:pPr>
        <w:suppressAutoHyphens/>
        <w:ind w:firstLine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>0,00 тысяч рублей – 2020 год;</w:t>
      </w:r>
    </w:p>
    <w:p w:rsidR="00E03894" w:rsidRPr="002D5204" w:rsidRDefault="00E03894" w:rsidP="00895C2F">
      <w:pPr>
        <w:suppressAutoHyphens/>
        <w:ind w:firstLine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0,00 тысяч рублей – 2021 год; </w:t>
      </w:r>
    </w:p>
    <w:p w:rsidR="00E03894" w:rsidRPr="002D5204" w:rsidRDefault="00E03894" w:rsidP="00895C2F">
      <w:pPr>
        <w:suppressAutoHyphens/>
        <w:ind w:firstLine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0,00 тысяч рублей – 2022 год; </w:t>
      </w:r>
    </w:p>
    <w:p w:rsidR="00E03894" w:rsidRPr="002D5204" w:rsidRDefault="00E03894" w:rsidP="00895C2F">
      <w:pPr>
        <w:suppressAutoHyphens/>
        <w:ind w:firstLine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>0,00 тысяч рублей – 2023 год;</w:t>
      </w:r>
    </w:p>
    <w:p w:rsidR="00E03894" w:rsidRPr="002D5204" w:rsidRDefault="00E03894" w:rsidP="00895C2F">
      <w:pPr>
        <w:suppressAutoHyphens/>
        <w:ind w:firstLine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 областной бюджет:</w:t>
      </w:r>
    </w:p>
    <w:p w:rsidR="00E03894" w:rsidRPr="002D5204" w:rsidRDefault="00E03894" w:rsidP="00895C2F">
      <w:pPr>
        <w:suppressAutoHyphens/>
        <w:ind w:firstLine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0,00 тысяч рублей – 2018 год; </w:t>
      </w:r>
    </w:p>
    <w:p w:rsidR="00E03894" w:rsidRPr="002D5204" w:rsidRDefault="00E03894" w:rsidP="00895C2F">
      <w:pPr>
        <w:suppressAutoHyphens/>
        <w:ind w:firstLine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0,00 тысяч рублей – 2019 год; </w:t>
      </w:r>
    </w:p>
    <w:p w:rsidR="00E03894" w:rsidRPr="002D5204" w:rsidRDefault="00E03894" w:rsidP="00895C2F">
      <w:pPr>
        <w:suppressAutoHyphens/>
        <w:ind w:firstLine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>0,00 тысяч рублей – 2020 год;</w:t>
      </w:r>
    </w:p>
    <w:p w:rsidR="00E03894" w:rsidRPr="002D5204" w:rsidRDefault="00E03894" w:rsidP="00895C2F">
      <w:pPr>
        <w:suppressAutoHyphens/>
        <w:ind w:firstLine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 0,00 тысяч рублей – 2021 год; </w:t>
      </w:r>
    </w:p>
    <w:p w:rsidR="00E03894" w:rsidRPr="002D5204" w:rsidRDefault="00E03894" w:rsidP="00895C2F">
      <w:pPr>
        <w:suppressAutoHyphens/>
        <w:ind w:firstLine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0,00 тысяч рублей – 2022 год; </w:t>
      </w:r>
    </w:p>
    <w:p w:rsidR="00E03894" w:rsidRPr="002D5204" w:rsidRDefault="00E03894" w:rsidP="00895C2F">
      <w:pPr>
        <w:suppressAutoHyphens/>
        <w:ind w:firstLine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>0,00 тысяч рублей – 2023 год;</w:t>
      </w:r>
    </w:p>
    <w:p w:rsidR="00E03894" w:rsidRPr="002D5204" w:rsidRDefault="00E03894" w:rsidP="00895C2F">
      <w:pPr>
        <w:suppressAutoHyphens/>
        <w:ind w:firstLine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>бюджет района:</w:t>
      </w:r>
    </w:p>
    <w:p w:rsidR="00E03894" w:rsidRPr="002D5204" w:rsidRDefault="00E03894" w:rsidP="00895C2F">
      <w:pPr>
        <w:suppressAutoHyphens/>
        <w:ind w:firstLine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0,00 тысяч рублей – 2018 год; </w:t>
      </w:r>
    </w:p>
    <w:p w:rsidR="00E03894" w:rsidRPr="002D5204" w:rsidRDefault="006C0BA5" w:rsidP="00895C2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620</w:t>
      </w:r>
      <w:r w:rsidR="00E03894" w:rsidRPr="002D5204">
        <w:rPr>
          <w:sz w:val="28"/>
          <w:szCs w:val="28"/>
        </w:rPr>
        <w:t xml:space="preserve">,00 тысяч рублей – 2019 год; </w:t>
      </w:r>
    </w:p>
    <w:p w:rsidR="00E03894" w:rsidRPr="002D5204" w:rsidRDefault="006C0BA5" w:rsidP="00895C2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3070,00</w:t>
      </w:r>
      <w:r w:rsidR="00E03894" w:rsidRPr="002D5204">
        <w:rPr>
          <w:sz w:val="28"/>
          <w:szCs w:val="28"/>
        </w:rPr>
        <w:t xml:space="preserve"> тысяч рублей – 2020 год; </w:t>
      </w:r>
    </w:p>
    <w:p w:rsidR="00E03894" w:rsidRPr="002D5204" w:rsidRDefault="00E03894" w:rsidP="00895C2F">
      <w:pPr>
        <w:suppressAutoHyphens/>
        <w:ind w:firstLine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2389,48 тысяч рублей – 2021 год; </w:t>
      </w:r>
    </w:p>
    <w:p w:rsidR="00E03894" w:rsidRPr="002D5204" w:rsidRDefault="006C0BA5" w:rsidP="00895C2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280</w:t>
      </w:r>
      <w:r w:rsidR="00E03894" w:rsidRPr="002D5204">
        <w:rPr>
          <w:sz w:val="28"/>
          <w:szCs w:val="28"/>
        </w:rPr>
        <w:t xml:space="preserve">0,00 тысяч рублей – 2022 год; </w:t>
      </w:r>
    </w:p>
    <w:p w:rsidR="00E03894" w:rsidRDefault="00E03894" w:rsidP="00895C2F">
      <w:pPr>
        <w:suppressAutoHyphens/>
        <w:ind w:firstLine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>2500,00 тысяч рублей – 2023 год</w:t>
      </w:r>
    </w:p>
    <w:p w:rsidR="00E03894" w:rsidRPr="00B72C38" w:rsidRDefault="00E03894" w:rsidP="00895C2F">
      <w:pPr>
        <w:suppressAutoHyphens/>
        <w:ind w:firstLine="709"/>
        <w:jc w:val="both"/>
        <w:rPr>
          <w:sz w:val="28"/>
          <w:szCs w:val="28"/>
        </w:rPr>
      </w:pPr>
      <w:r w:rsidRPr="00B72C38">
        <w:rPr>
          <w:sz w:val="28"/>
          <w:szCs w:val="28"/>
        </w:rPr>
        <w:t xml:space="preserve">Ресурсное обеспечение муниципальной </w:t>
      </w:r>
      <w:r>
        <w:rPr>
          <w:sz w:val="28"/>
          <w:szCs w:val="28"/>
        </w:rPr>
        <w:t>п</w:t>
      </w:r>
      <w:r w:rsidRPr="00B72C38">
        <w:rPr>
          <w:sz w:val="28"/>
          <w:szCs w:val="28"/>
        </w:rPr>
        <w:t>рограммы соответствует форме 3 (прилагается).</w:t>
      </w:r>
    </w:p>
    <w:p w:rsidR="00E03894" w:rsidRPr="00B72C38" w:rsidRDefault="00E03894" w:rsidP="00E03894">
      <w:pPr>
        <w:suppressAutoHyphens/>
        <w:ind w:firstLine="709"/>
        <w:jc w:val="both"/>
        <w:rPr>
          <w:sz w:val="28"/>
          <w:szCs w:val="28"/>
        </w:rPr>
      </w:pPr>
    </w:p>
    <w:p w:rsidR="00E03894" w:rsidRPr="00F76CF2" w:rsidRDefault="00E03894" w:rsidP="00E03894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>Раздел 6. «Механизмы реал</w:t>
      </w:r>
      <w:r>
        <w:rPr>
          <w:b/>
          <w:sz w:val="28"/>
          <w:szCs w:val="28"/>
        </w:rPr>
        <w:t>изации муниципальной программы»</w:t>
      </w:r>
    </w:p>
    <w:p w:rsidR="00E03894" w:rsidRPr="00F354DA" w:rsidRDefault="00E03894" w:rsidP="00E03894">
      <w:pPr>
        <w:suppressAutoHyphens/>
        <w:jc w:val="center"/>
        <w:rPr>
          <w:b/>
          <w:sz w:val="28"/>
          <w:szCs w:val="28"/>
        </w:rPr>
      </w:pPr>
    </w:p>
    <w:p w:rsidR="00E03894" w:rsidRPr="00F76CF2" w:rsidRDefault="00E03894" w:rsidP="00E0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п</w:t>
      </w:r>
      <w:r w:rsidRPr="00F76CF2">
        <w:rPr>
          <w:sz w:val="28"/>
          <w:szCs w:val="28"/>
        </w:rPr>
        <w:t>рограмма «Капитальное строительство и развитие соц</w:t>
      </w:r>
      <w:r w:rsidRPr="00F76CF2">
        <w:rPr>
          <w:sz w:val="28"/>
          <w:szCs w:val="28"/>
        </w:rPr>
        <w:t>и</w:t>
      </w:r>
      <w:r w:rsidRPr="00F76CF2">
        <w:rPr>
          <w:sz w:val="28"/>
          <w:szCs w:val="28"/>
        </w:rPr>
        <w:t xml:space="preserve">альной сферы Ленинского муниципального района» </w:t>
      </w:r>
      <w:r>
        <w:rPr>
          <w:sz w:val="28"/>
          <w:szCs w:val="28"/>
        </w:rPr>
        <w:t>на 2018-2023</w:t>
      </w:r>
      <w:r w:rsidRPr="00F76CF2">
        <w:rPr>
          <w:sz w:val="28"/>
          <w:szCs w:val="28"/>
        </w:rPr>
        <w:t xml:space="preserve"> годы призв</w:t>
      </w:r>
      <w:r w:rsidRPr="00F76CF2">
        <w:rPr>
          <w:sz w:val="28"/>
          <w:szCs w:val="28"/>
        </w:rPr>
        <w:t>а</w:t>
      </w:r>
      <w:r w:rsidRPr="00F76CF2">
        <w:rPr>
          <w:sz w:val="28"/>
          <w:szCs w:val="28"/>
        </w:rPr>
        <w:t>на стать важнейшим инструментом устойчивого социально-экономического развития Ленинского муниципального района в рамках современной районной политики. Программа предусматривает объединение усилий общественных о</w:t>
      </w:r>
      <w:r w:rsidRPr="00F76CF2">
        <w:rPr>
          <w:sz w:val="28"/>
          <w:szCs w:val="28"/>
        </w:rPr>
        <w:t>р</w:t>
      </w:r>
      <w:r w:rsidRPr="00F76CF2">
        <w:rPr>
          <w:sz w:val="28"/>
          <w:szCs w:val="28"/>
        </w:rPr>
        <w:t>ганов, государственных законодательных и исполнительных органов власти, органов местного самоуправления, банковских и инвестиционно-финансовых структур</w:t>
      </w:r>
      <w:r>
        <w:rPr>
          <w:sz w:val="28"/>
          <w:szCs w:val="28"/>
        </w:rPr>
        <w:t>,</w:t>
      </w:r>
      <w:r w:rsidRPr="00F76CF2">
        <w:rPr>
          <w:sz w:val="28"/>
          <w:szCs w:val="28"/>
        </w:rPr>
        <w:t xml:space="preserve"> проектных и строительных организаций, учебных заведений и нас</w:t>
      </w:r>
      <w:r w:rsidRPr="00F76CF2">
        <w:rPr>
          <w:sz w:val="28"/>
          <w:szCs w:val="28"/>
        </w:rPr>
        <w:t>е</w:t>
      </w:r>
      <w:r w:rsidRPr="00F76CF2">
        <w:rPr>
          <w:sz w:val="28"/>
          <w:szCs w:val="28"/>
        </w:rPr>
        <w:t>ления. Программа реализуется в соответствии с постановлением администр</w:t>
      </w:r>
      <w:r w:rsidRPr="00F76CF2">
        <w:rPr>
          <w:sz w:val="28"/>
          <w:szCs w:val="28"/>
        </w:rPr>
        <w:t>а</w:t>
      </w:r>
      <w:r w:rsidRPr="00F76CF2">
        <w:rPr>
          <w:sz w:val="28"/>
          <w:szCs w:val="28"/>
        </w:rPr>
        <w:t xml:space="preserve">ции Ленинского муниципального района от </w:t>
      </w:r>
      <w:r>
        <w:rPr>
          <w:sz w:val="28"/>
          <w:szCs w:val="28"/>
        </w:rPr>
        <w:t>25.09.2018 № 573 «Об утверждении Порядка разработки, реализации и оценки эффективности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программ Ленинского муниципального района Волгоградской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ти»</w:t>
      </w:r>
      <w:r w:rsidRPr="00F76CF2">
        <w:rPr>
          <w:sz w:val="28"/>
          <w:szCs w:val="28"/>
        </w:rPr>
        <w:t>, в соответствии с Федеральным законом от 05.04.2013 № 44-ФЗ «О разм</w:t>
      </w:r>
      <w:r w:rsidRPr="00F76CF2">
        <w:rPr>
          <w:sz w:val="28"/>
          <w:szCs w:val="28"/>
        </w:rPr>
        <w:t>е</w:t>
      </w:r>
      <w:r w:rsidRPr="00F76CF2">
        <w:rPr>
          <w:sz w:val="28"/>
          <w:szCs w:val="28"/>
        </w:rPr>
        <w:t>щении заказов на поставки товаров, выполнение работ, оказании услуг для г</w:t>
      </w:r>
      <w:r w:rsidRPr="00F76CF2">
        <w:rPr>
          <w:sz w:val="28"/>
          <w:szCs w:val="28"/>
        </w:rPr>
        <w:t>о</w:t>
      </w:r>
      <w:r w:rsidRPr="00F76CF2">
        <w:rPr>
          <w:sz w:val="28"/>
          <w:szCs w:val="28"/>
        </w:rPr>
        <w:t>сударственных и муниципальных нужд», а также иным законодательством, р</w:t>
      </w:r>
      <w:r w:rsidRPr="00F76CF2">
        <w:rPr>
          <w:sz w:val="28"/>
          <w:szCs w:val="28"/>
        </w:rPr>
        <w:t>е</w:t>
      </w:r>
      <w:r w:rsidRPr="00F76CF2">
        <w:rPr>
          <w:sz w:val="28"/>
          <w:szCs w:val="28"/>
        </w:rPr>
        <w:t>гулирующим муниципальные заказы.</w:t>
      </w:r>
    </w:p>
    <w:p w:rsidR="00E03894" w:rsidRPr="008D23CC" w:rsidRDefault="00E03894" w:rsidP="00E038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Общее руководство и контроль по реализации Программы осуществляет ответственный исполнитель.</w:t>
      </w:r>
    </w:p>
    <w:p w:rsidR="00E03894" w:rsidRPr="008D23CC" w:rsidRDefault="00E03894" w:rsidP="00E038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Рабочие группы по разраб</w:t>
      </w:r>
      <w:r>
        <w:rPr>
          <w:rFonts w:ascii="Times New Roman" w:hAnsi="Times New Roman" w:cs="Times New Roman"/>
          <w:sz w:val="28"/>
          <w:szCs w:val="28"/>
        </w:rPr>
        <w:t>отке и реализации мероприятий в общеобраз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вательных, дошкольных </w:t>
      </w:r>
      <w:r w:rsidRPr="008D23CC">
        <w:rPr>
          <w:rFonts w:ascii="Times New Roman" w:hAnsi="Times New Roman" w:cs="Times New Roman"/>
          <w:sz w:val="28"/>
          <w:szCs w:val="28"/>
        </w:rPr>
        <w:t xml:space="preserve">организациях администрации Ленинского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8D23CC">
        <w:rPr>
          <w:rFonts w:ascii="Times New Roman" w:hAnsi="Times New Roman" w:cs="Times New Roman"/>
          <w:sz w:val="28"/>
          <w:szCs w:val="28"/>
        </w:rPr>
        <w:t>района осуществляют:</w:t>
      </w:r>
    </w:p>
    <w:p w:rsidR="00E03894" w:rsidRPr="008D23CC" w:rsidRDefault="00E03894" w:rsidP="00E038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- подготовку ежегодной информации о расходовании бюджетных средств;</w:t>
      </w:r>
    </w:p>
    <w:p w:rsidR="00E03894" w:rsidRPr="008D23CC" w:rsidRDefault="00E03894" w:rsidP="00E038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- подготовку ежегодных отчетов о ходе реализации Программы;</w:t>
      </w:r>
    </w:p>
    <w:p w:rsidR="00E03894" w:rsidRPr="008D23CC" w:rsidRDefault="00E03894" w:rsidP="00E038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- подготовку предложений о внесении изменений и дополнений в Пр</w:t>
      </w:r>
      <w:r w:rsidRPr="008D23CC">
        <w:rPr>
          <w:rFonts w:ascii="Times New Roman" w:hAnsi="Times New Roman" w:cs="Times New Roman"/>
          <w:sz w:val="28"/>
          <w:szCs w:val="28"/>
        </w:rPr>
        <w:t>о</w:t>
      </w:r>
      <w:r w:rsidRPr="008D23CC">
        <w:rPr>
          <w:rFonts w:ascii="Times New Roman" w:hAnsi="Times New Roman" w:cs="Times New Roman"/>
          <w:sz w:val="28"/>
          <w:szCs w:val="28"/>
        </w:rPr>
        <w:t>грамму;</w:t>
      </w:r>
    </w:p>
    <w:p w:rsidR="00E03894" w:rsidRPr="008D23CC" w:rsidRDefault="00E03894" w:rsidP="00E038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- подготовку ежегодной заявки на финансирование мероприятий Пр</w:t>
      </w:r>
      <w:r w:rsidRPr="008D23CC">
        <w:rPr>
          <w:rFonts w:ascii="Times New Roman" w:hAnsi="Times New Roman" w:cs="Times New Roman"/>
          <w:sz w:val="28"/>
          <w:szCs w:val="28"/>
        </w:rPr>
        <w:t>о</w:t>
      </w:r>
      <w:r w:rsidRPr="008D23CC">
        <w:rPr>
          <w:rFonts w:ascii="Times New Roman" w:hAnsi="Times New Roman" w:cs="Times New Roman"/>
          <w:sz w:val="28"/>
          <w:szCs w:val="28"/>
        </w:rPr>
        <w:t>граммы из областного и федерального бюджета на текущий год и на плановый период;</w:t>
      </w:r>
    </w:p>
    <w:p w:rsidR="00E03894" w:rsidRDefault="00E03894" w:rsidP="00E038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- контроль за эффективным использованием бюджетных средств на ре</w:t>
      </w:r>
      <w:r w:rsidRPr="008D23CC">
        <w:rPr>
          <w:rFonts w:ascii="Times New Roman" w:hAnsi="Times New Roman" w:cs="Times New Roman"/>
          <w:sz w:val="28"/>
          <w:szCs w:val="28"/>
        </w:rPr>
        <w:t>а</w:t>
      </w:r>
      <w:r w:rsidRPr="008D23CC">
        <w:rPr>
          <w:rFonts w:ascii="Times New Roman" w:hAnsi="Times New Roman" w:cs="Times New Roman"/>
          <w:sz w:val="28"/>
          <w:szCs w:val="28"/>
        </w:rPr>
        <w:t xml:space="preserve">лизацию мероприятий Программы. </w:t>
      </w:r>
    </w:p>
    <w:p w:rsidR="00E03894" w:rsidRPr="00367653" w:rsidRDefault="00E03894" w:rsidP="00E0389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Угрозами и рисками муниципальной </w:t>
      </w:r>
      <w:r w:rsidRPr="00367653">
        <w:rPr>
          <w:rFonts w:ascii="Times New Roman" w:hAnsi="Times New Roman" w:cs="Times New Roman"/>
          <w:b w:val="0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>являются</w:t>
      </w:r>
      <w:r w:rsidRPr="0036765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03894" w:rsidRPr="00367653" w:rsidRDefault="00E03894" w:rsidP="00E038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7653">
        <w:rPr>
          <w:rFonts w:ascii="Times New Roman" w:hAnsi="Times New Roman" w:cs="Times New Roman"/>
          <w:b w:val="0"/>
          <w:sz w:val="28"/>
          <w:szCs w:val="28"/>
        </w:rPr>
        <w:t xml:space="preserve">-недофинансирование мероприятий, </w:t>
      </w:r>
    </w:p>
    <w:p w:rsidR="00E03894" w:rsidRPr="00367653" w:rsidRDefault="00E03894" w:rsidP="00E038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7653">
        <w:rPr>
          <w:rFonts w:ascii="Times New Roman" w:hAnsi="Times New Roman" w:cs="Times New Roman"/>
          <w:b w:val="0"/>
          <w:sz w:val="28"/>
          <w:szCs w:val="28"/>
        </w:rPr>
        <w:t>-невключение мероприятий в областные и федеральные программы, и как сле</w:t>
      </w:r>
      <w:r w:rsidRPr="0036765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367653">
        <w:rPr>
          <w:rFonts w:ascii="Times New Roman" w:hAnsi="Times New Roman" w:cs="Times New Roman"/>
          <w:b w:val="0"/>
          <w:sz w:val="28"/>
          <w:szCs w:val="28"/>
        </w:rPr>
        <w:t>ствие отсутствие софинансирования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 стороны областного бюджета</w:t>
      </w:r>
      <w:r w:rsidRPr="00367653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E03894" w:rsidRPr="00367653" w:rsidRDefault="00E03894" w:rsidP="00E038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765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не</w:t>
      </w:r>
      <w:r w:rsidRPr="00367653">
        <w:rPr>
          <w:rFonts w:ascii="Times New Roman" w:hAnsi="Times New Roman" w:cs="Times New Roman"/>
          <w:b w:val="0"/>
          <w:sz w:val="28"/>
          <w:szCs w:val="28"/>
        </w:rPr>
        <w:t>исполнение подрядными организациями своих обязательств по муниципал</w:t>
      </w:r>
      <w:r w:rsidRPr="0036765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367653">
        <w:rPr>
          <w:rFonts w:ascii="Times New Roman" w:hAnsi="Times New Roman" w:cs="Times New Roman"/>
          <w:b w:val="0"/>
          <w:sz w:val="28"/>
          <w:szCs w:val="28"/>
        </w:rPr>
        <w:t>ным контрактам, которые будут заключены для реализации указанных мер</w:t>
      </w:r>
      <w:r w:rsidRPr="0036765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67653">
        <w:rPr>
          <w:rFonts w:ascii="Times New Roman" w:hAnsi="Times New Roman" w:cs="Times New Roman"/>
          <w:b w:val="0"/>
          <w:sz w:val="28"/>
          <w:szCs w:val="28"/>
        </w:rPr>
        <w:t>приятий.</w:t>
      </w:r>
    </w:p>
    <w:p w:rsidR="00E03894" w:rsidRDefault="00E03894" w:rsidP="00E03894">
      <w:pPr>
        <w:jc w:val="center"/>
        <w:rPr>
          <w:b/>
          <w:sz w:val="16"/>
          <w:szCs w:val="16"/>
        </w:rPr>
      </w:pPr>
    </w:p>
    <w:p w:rsidR="00E03894" w:rsidRPr="00B72C38" w:rsidRDefault="00E03894" w:rsidP="00E03894">
      <w:pPr>
        <w:jc w:val="center"/>
        <w:rPr>
          <w:b/>
          <w:sz w:val="16"/>
          <w:szCs w:val="16"/>
        </w:rPr>
      </w:pPr>
    </w:p>
    <w:p w:rsidR="00E03894" w:rsidRDefault="00E03894" w:rsidP="00E03894">
      <w:pPr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 xml:space="preserve">Раздел 7. «Перечень имущества, создаваемого (приобретаемого) </w:t>
      </w:r>
    </w:p>
    <w:p w:rsidR="00E03894" w:rsidRDefault="00E03894" w:rsidP="00E03894">
      <w:pPr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 xml:space="preserve">в ходе реализации муниципальной программы. </w:t>
      </w:r>
    </w:p>
    <w:p w:rsidR="00E03894" w:rsidRDefault="00E03894" w:rsidP="00E03894">
      <w:pPr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 xml:space="preserve">Сведения о правах на имущество, создаваемого (приобретаемого) </w:t>
      </w:r>
    </w:p>
    <w:p w:rsidR="00E03894" w:rsidRPr="00F76CF2" w:rsidRDefault="00E03894" w:rsidP="00E03894">
      <w:pPr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>в ходе реализации муниципальной про</w:t>
      </w:r>
      <w:r>
        <w:rPr>
          <w:b/>
          <w:sz w:val="28"/>
          <w:szCs w:val="28"/>
        </w:rPr>
        <w:t>граммы»</w:t>
      </w:r>
    </w:p>
    <w:p w:rsidR="00E03894" w:rsidRPr="00B72C38" w:rsidRDefault="00E03894" w:rsidP="00E03894">
      <w:pPr>
        <w:ind w:firstLine="709"/>
        <w:jc w:val="both"/>
        <w:rPr>
          <w:sz w:val="16"/>
          <w:szCs w:val="16"/>
        </w:rPr>
      </w:pPr>
    </w:p>
    <w:p w:rsidR="00E03894" w:rsidRPr="00F76CF2" w:rsidRDefault="00E03894" w:rsidP="00E03894">
      <w:pPr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lastRenderedPageBreak/>
        <w:t>Перечень товаров, работ и услуг включает в себя оплату проектно-сметных работ, строительно-монтажных работ, стоимость материалов, обор</w:t>
      </w:r>
      <w:r w:rsidRPr="00F76CF2">
        <w:rPr>
          <w:sz w:val="28"/>
          <w:szCs w:val="28"/>
        </w:rPr>
        <w:t>у</w:t>
      </w:r>
      <w:r w:rsidRPr="00F76CF2">
        <w:rPr>
          <w:sz w:val="28"/>
          <w:szCs w:val="28"/>
        </w:rPr>
        <w:t>дования, налоги и обязательные платежи.</w:t>
      </w:r>
    </w:p>
    <w:p w:rsidR="00E03894" w:rsidRPr="00F76CF2" w:rsidRDefault="00E03894" w:rsidP="00E03894">
      <w:pPr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В рамках реализации мероприятий муниципальнойпрограммы </w:t>
      </w:r>
      <w:r>
        <w:rPr>
          <w:sz w:val="28"/>
          <w:szCs w:val="28"/>
        </w:rPr>
        <w:t>буду</w:t>
      </w:r>
      <w:r w:rsidRPr="00F76CF2">
        <w:rPr>
          <w:sz w:val="28"/>
          <w:szCs w:val="28"/>
        </w:rPr>
        <w:t>т соз</w:t>
      </w:r>
      <w:r>
        <w:rPr>
          <w:sz w:val="28"/>
          <w:szCs w:val="28"/>
        </w:rPr>
        <w:t>даны</w:t>
      </w:r>
      <w:r w:rsidRPr="00F76CF2">
        <w:rPr>
          <w:sz w:val="28"/>
          <w:szCs w:val="28"/>
        </w:rPr>
        <w:t xml:space="preserve"> следующее объекты:</w:t>
      </w:r>
    </w:p>
    <w:p w:rsidR="00E03894" w:rsidRDefault="00E03894" w:rsidP="00E0389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DA">
        <w:rPr>
          <w:rFonts w:ascii="Times New Roman" w:hAnsi="Times New Roman" w:cs="Times New Roman"/>
          <w:sz w:val="28"/>
          <w:szCs w:val="28"/>
        </w:rPr>
        <w:t>Реконструкция здания МКОУ «Ленинская СОШ № 2» Ленинского мун</w:t>
      </w:r>
      <w:r w:rsidRPr="00F354DA">
        <w:rPr>
          <w:rFonts w:ascii="Times New Roman" w:hAnsi="Times New Roman" w:cs="Times New Roman"/>
          <w:sz w:val="28"/>
          <w:szCs w:val="28"/>
        </w:rPr>
        <w:t>и</w:t>
      </w:r>
      <w:r w:rsidRPr="00F354DA">
        <w:rPr>
          <w:rFonts w:ascii="Times New Roman" w:hAnsi="Times New Roman" w:cs="Times New Roman"/>
          <w:sz w:val="28"/>
          <w:szCs w:val="28"/>
        </w:rPr>
        <w:t>ципального района Волгоградской области:</w:t>
      </w:r>
    </w:p>
    <w:p w:rsidR="00E03894" w:rsidRPr="00F354DA" w:rsidRDefault="00E03894" w:rsidP="00E0389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DA">
        <w:rPr>
          <w:rFonts w:ascii="Times New Roman" w:hAnsi="Times New Roman" w:cs="Times New Roman"/>
          <w:sz w:val="28"/>
          <w:szCs w:val="28"/>
        </w:rPr>
        <w:t>Срок начала проектирования 2020 год, строительства – 2021-2023 годы, объем финансирования: 2018 год – 0,00 тысяч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54DA">
        <w:rPr>
          <w:rFonts w:ascii="Times New Roman" w:hAnsi="Times New Roman" w:cs="Times New Roman"/>
          <w:sz w:val="28"/>
          <w:szCs w:val="28"/>
        </w:rPr>
        <w:t xml:space="preserve"> 2019 год –0,00 тысяч рублей, 2020 год – 1990,00 тысяч рублей, 2021 год – 2389,48 тысяч рублей, 2022 год – 2500,00 тысяч рублей, 2023 год – 2500,00 тысяч рублей.</w:t>
      </w:r>
    </w:p>
    <w:p w:rsidR="00E03894" w:rsidRPr="00F354DA" w:rsidRDefault="00E03894" w:rsidP="00E0389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DA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2018 год – 0,00 тысяч ру</w:t>
      </w:r>
      <w:r w:rsidRPr="00F354DA">
        <w:rPr>
          <w:rFonts w:ascii="Times New Roman" w:hAnsi="Times New Roman" w:cs="Times New Roman"/>
          <w:sz w:val="28"/>
          <w:szCs w:val="28"/>
        </w:rPr>
        <w:t>б</w:t>
      </w:r>
      <w:r w:rsidRPr="00F354DA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54DA">
        <w:rPr>
          <w:rFonts w:ascii="Times New Roman" w:hAnsi="Times New Roman" w:cs="Times New Roman"/>
          <w:sz w:val="28"/>
          <w:szCs w:val="28"/>
        </w:rPr>
        <w:t xml:space="preserve"> 2019 год –0,00 тысяч рублей, 2020 год – 1990,00 тысяч рублей, 2021 год – 2389,48 тысяч рублей, 2022 год – 2500,00 тысяч рублей, 2023 год – 2500,00 т</w:t>
      </w:r>
      <w:r w:rsidRPr="00F354DA">
        <w:rPr>
          <w:rFonts w:ascii="Times New Roman" w:hAnsi="Times New Roman" w:cs="Times New Roman"/>
          <w:sz w:val="28"/>
          <w:szCs w:val="28"/>
        </w:rPr>
        <w:t>ы</w:t>
      </w:r>
      <w:r w:rsidRPr="00F354DA">
        <w:rPr>
          <w:rFonts w:ascii="Times New Roman" w:hAnsi="Times New Roman" w:cs="Times New Roman"/>
          <w:sz w:val="28"/>
          <w:szCs w:val="28"/>
        </w:rPr>
        <w:t>сяч рублей.</w:t>
      </w:r>
    </w:p>
    <w:p w:rsidR="00E03894" w:rsidRPr="00F354DA" w:rsidRDefault="00E03894" w:rsidP="00E0389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DA">
        <w:rPr>
          <w:rFonts w:ascii="Times New Roman" w:hAnsi="Times New Roman" w:cs="Times New Roman"/>
          <w:sz w:val="28"/>
          <w:szCs w:val="28"/>
        </w:rPr>
        <w:t>Реконструкция здания хозяйственного помещения в МКДОУ «Детский сад № 1 «Буратино» Ленинского муниципального района Волгоградской обла</w:t>
      </w:r>
      <w:r w:rsidRPr="00F354DA">
        <w:rPr>
          <w:rFonts w:ascii="Times New Roman" w:hAnsi="Times New Roman" w:cs="Times New Roman"/>
          <w:sz w:val="28"/>
          <w:szCs w:val="28"/>
        </w:rPr>
        <w:t>с</w:t>
      </w:r>
      <w:r w:rsidRPr="00F354DA">
        <w:rPr>
          <w:rFonts w:ascii="Times New Roman" w:hAnsi="Times New Roman" w:cs="Times New Roman"/>
          <w:sz w:val="28"/>
          <w:szCs w:val="28"/>
        </w:rPr>
        <w:t xml:space="preserve">ти (корпус 2 по </w:t>
      </w:r>
      <w:r>
        <w:rPr>
          <w:rFonts w:ascii="Times New Roman" w:hAnsi="Times New Roman" w:cs="Times New Roman"/>
          <w:sz w:val="28"/>
          <w:szCs w:val="28"/>
        </w:rPr>
        <w:t xml:space="preserve">адресу: г. Ленинск, </w:t>
      </w:r>
      <w:r w:rsidRPr="00F354DA">
        <w:rPr>
          <w:rFonts w:ascii="Times New Roman" w:hAnsi="Times New Roman" w:cs="Times New Roman"/>
          <w:sz w:val="28"/>
          <w:szCs w:val="28"/>
        </w:rPr>
        <w:t>ул. Комсомольская, 28):</w:t>
      </w:r>
    </w:p>
    <w:p w:rsidR="00E03894" w:rsidRDefault="00E03894" w:rsidP="00E0389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DA">
        <w:rPr>
          <w:rFonts w:ascii="Times New Roman" w:hAnsi="Times New Roman" w:cs="Times New Roman"/>
          <w:sz w:val="28"/>
          <w:szCs w:val="28"/>
        </w:rPr>
        <w:t>Срок начала проектирования 2021 год, строительства – 2022 год, объем финансирования: 2021 год – 0,00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54DA">
        <w:rPr>
          <w:rFonts w:ascii="Times New Roman" w:hAnsi="Times New Roman" w:cs="Times New Roman"/>
          <w:sz w:val="28"/>
          <w:szCs w:val="28"/>
        </w:rPr>
        <w:t>2022 год – 0,00 тысяч рублей. Бюджет Ленинского муниципального района: 2021 год – 0,00 тысяч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54DA">
        <w:rPr>
          <w:rFonts w:ascii="Times New Roman" w:hAnsi="Times New Roman" w:cs="Times New Roman"/>
          <w:sz w:val="28"/>
          <w:szCs w:val="28"/>
        </w:rPr>
        <w:t xml:space="preserve"> 2022 год – 0,00 тысяч рублей.</w:t>
      </w:r>
    </w:p>
    <w:p w:rsidR="00E03894" w:rsidRDefault="00E03894" w:rsidP="00E0389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становка спортивного оборудования для малых спортивных площадок для муниципальных центров тестирования ВФСК ГТО в рамках реализации федерального проекта «Создание для всех групп населения условий для зан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тий физической культурой и спортом, массовым спортом, в том числе повыш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уровня обеспеченности населения объектами спорта и подготовка спорти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резерва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E03894" w:rsidRDefault="00E03894" w:rsidP="00E0389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354DA">
        <w:rPr>
          <w:rFonts w:ascii="Times New Roman" w:hAnsi="Times New Roman" w:cs="Times New Roman"/>
          <w:sz w:val="28"/>
          <w:szCs w:val="28"/>
        </w:rPr>
        <w:t xml:space="preserve">рок </w:t>
      </w:r>
      <w:r>
        <w:rPr>
          <w:rFonts w:ascii="Times New Roman" w:hAnsi="Times New Roman" w:cs="Times New Roman"/>
          <w:sz w:val="28"/>
          <w:szCs w:val="28"/>
        </w:rPr>
        <w:t xml:space="preserve">установки оборудования </w:t>
      </w:r>
      <w:r w:rsidRPr="00F354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354D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F354DA">
        <w:rPr>
          <w:rFonts w:ascii="Times New Roman" w:hAnsi="Times New Roman" w:cs="Times New Roman"/>
          <w:sz w:val="28"/>
          <w:szCs w:val="28"/>
        </w:rPr>
        <w:t xml:space="preserve">бъем финансирования: </w:t>
      </w:r>
      <w:r>
        <w:rPr>
          <w:rFonts w:ascii="Times New Roman" w:hAnsi="Times New Roman" w:cs="Times New Roman"/>
          <w:sz w:val="28"/>
          <w:szCs w:val="28"/>
        </w:rPr>
        <w:t>2019год – 250,00 тысяч рублей.</w:t>
      </w:r>
    </w:p>
    <w:p w:rsidR="00E03894" w:rsidRPr="004F0CCB" w:rsidRDefault="00E03894" w:rsidP="00E03894">
      <w:pPr>
        <w:pStyle w:val="ConsPlusCell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F0CCB">
        <w:rPr>
          <w:rFonts w:ascii="Times New Roman" w:hAnsi="Times New Roman" w:cs="Times New Roman"/>
          <w:i/>
          <w:sz w:val="28"/>
          <w:szCs w:val="24"/>
        </w:rPr>
        <w:t>Ремонт и обновление материально-технической базы МБУК «ДК О</w:t>
      </w:r>
      <w:r w:rsidRPr="004F0CCB">
        <w:rPr>
          <w:rFonts w:ascii="Times New Roman" w:hAnsi="Times New Roman" w:cs="Times New Roman"/>
          <w:i/>
          <w:sz w:val="28"/>
          <w:szCs w:val="24"/>
        </w:rPr>
        <w:t>к</w:t>
      </w:r>
      <w:r w:rsidRPr="004F0CCB">
        <w:rPr>
          <w:rFonts w:ascii="Times New Roman" w:hAnsi="Times New Roman" w:cs="Times New Roman"/>
          <w:i/>
          <w:sz w:val="28"/>
          <w:szCs w:val="24"/>
        </w:rPr>
        <w:t>тябрь»:</w:t>
      </w:r>
    </w:p>
    <w:p w:rsidR="00E03894" w:rsidRDefault="00E03894" w:rsidP="00E0389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354DA">
        <w:rPr>
          <w:rFonts w:ascii="Times New Roman" w:hAnsi="Times New Roman" w:cs="Times New Roman"/>
          <w:sz w:val="28"/>
          <w:szCs w:val="28"/>
        </w:rPr>
        <w:t>рок начала проектирования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354DA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>выполнение работ</w:t>
      </w:r>
      <w:r w:rsidRPr="00F354DA">
        <w:rPr>
          <w:rFonts w:ascii="Times New Roman" w:hAnsi="Times New Roman" w:cs="Times New Roman"/>
          <w:sz w:val="28"/>
          <w:szCs w:val="28"/>
        </w:rPr>
        <w:t xml:space="preserve"> –202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354DA">
        <w:rPr>
          <w:rFonts w:ascii="Times New Roman" w:hAnsi="Times New Roman" w:cs="Times New Roman"/>
          <w:sz w:val="28"/>
          <w:szCs w:val="28"/>
        </w:rPr>
        <w:t xml:space="preserve"> год, об</w:t>
      </w:r>
      <w:r w:rsidRPr="00F354DA">
        <w:rPr>
          <w:rFonts w:ascii="Times New Roman" w:hAnsi="Times New Roman" w:cs="Times New Roman"/>
          <w:sz w:val="28"/>
          <w:szCs w:val="28"/>
        </w:rPr>
        <w:t>ъ</w:t>
      </w:r>
      <w:r w:rsidRPr="00F354DA">
        <w:rPr>
          <w:rFonts w:ascii="Times New Roman" w:hAnsi="Times New Roman" w:cs="Times New Roman"/>
          <w:sz w:val="28"/>
          <w:szCs w:val="28"/>
        </w:rPr>
        <w:t xml:space="preserve">ем финансирования: </w:t>
      </w:r>
      <w:r>
        <w:rPr>
          <w:rFonts w:ascii="Times New Roman" w:hAnsi="Times New Roman" w:cs="Times New Roman"/>
          <w:sz w:val="28"/>
          <w:szCs w:val="28"/>
        </w:rPr>
        <w:t>2019год – 250,00 тысяч рублей; 2020год -  0,00 тысяч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F354DA">
        <w:rPr>
          <w:rFonts w:ascii="Times New Roman" w:hAnsi="Times New Roman" w:cs="Times New Roman"/>
          <w:sz w:val="28"/>
          <w:szCs w:val="28"/>
        </w:rPr>
        <w:t>. Бюджет Ленинского муниципального района: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354DA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354DA">
        <w:rPr>
          <w:rFonts w:ascii="Times New Roman" w:hAnsi="Times New Roman" w:cs="Times New Roman"/>
          <w:sz w:val="28"/>
          <w:szCs w:val="28"/>
        </w:rPr>
        <w:t>0,00 тысяч ру</w:t>
      </w:r>
      <w:r w:rsidRPr="00F354DA">
        <w:rPr>
          <w:rFonts w:ascii="Times New Roman" w:hAnsi="Times New Roman" w:cs="Times New Roman"/>
          <w:sz w:val="28"/>
          <w:szCs w:val="28"/>
        </w:rPr>
        <w:t>б</w:t>
      </w:r>
      <w:r w:rsidRPr="00F354DA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54D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354DA">
        <w:rPr>
          <w:rFonts w:ascii="Times New Roman" w:hAnsi="Times New Roman" w:cs="Times New Roman"/>
          <w:sz w:val="28"/>
          <w:szCs w:val="28"/>
        </w:rPr>
        <w:t xml:space="preserve"> год – 0,00 тысяч рублей.</w:t>
      </w:r>
    </w:p>
    <w:p w:rsidR="00E03894" w:rsidRPr="00F354DA" w:rsidRDefault="00E03894" w:rsidP="00E0389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газовая котельная</w:t>
      </w:r>
      <w:r w:rsidRPr="00F354DA">
        <w:rPr>
          <w:rFonts w:ascii="Times New Roman" w:hAnsi="Times New Roman" w:cs="Times New Roman"/>
          <w:sz w:val="28"/>
          <w:szCs w:val="28"/>
        </w:rPr>
        <w:t xml:space="preserve"> МКОУ «Царевская СОШ» Ленинского муниципального района Волгоградской области и МБДОУ «Царевский детский сад» Ленинского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54DA">
        <w:rPr>
          <w:rFonts w:ascii="Times New Roman" w:hAnsi="Times New Roman" w:cs="Times New Roman"/>
          <w:sz w:val="28"/>
          <w:szCs w:val="28"/>
        </w:rPr>
        <w:t>района Волгоградской области:</w:t>
      </w:r>
    </w:p>
    <w:p w:rsidR="006C0BA5" w:rsidRPr="008755D4" w:rsidRDefault="00E03894" w:rsidP="006C0BA5">
      <w:pPr>
        <w:pStyle w:val="ConsPlusCel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5D4">
        <w:rPr>
          <w:rFonts w:ascii="Times New Roman" w:hAnsi="Times New Roman" w:cs="Times New Roman"/>
          <w:i/>
          <w:sz w:val="28"/>
          <w:szCs w:val="28"/>
        </w:rPr>
        <w:t>Срок начала проектирования 20</w:t>
      </w:r>
      <w:r w:rsidR="008755D4" w:rsidRPr="008755D4">
        <w:rPr>
          <w:rFonts w:ascii="Times New Roman" w:hAnsi="Times New Roman" w:cs="Times New Roman"/>
          <w:i/>
          <w:sz w:val="28"/>
          <w:szCs w:val="28"/>
        </w:rPr>
        <w:t>19</w:t>
      </w:r>
      <w:r w:rsidRPr="008755D4">
        <w:rPr>
          <w:rFonts w:ascii="Times New Roman" w:hAnsi="Times New Roman" w:cs="Times New Roman"/>
          <w:i/>
          <w:sz w:val="28"/>
          <w:szCs w:val="28"/>
        </w:rPr>
        <w:t xml:space="preserve"> год, строительства – 202</w:t>
      </w:r>
      <w:r w:rsidR="008755D4" w:rsidRPr="008755D4">
        <w:rPr>
          <w:rFonts w:ascii="Times New Roman" w:hAnsi="Times New Roman" w:cs="Times New Roman"/>
          <w:i/>
          <w:sz w:val="28"/>
          <w:szCs w:val="28"/>
        </w:rPr>
        <w:t>1</w:t>
      </w:r>
      <w:r w:rsidRPr="008755D4">
        <w:rPr>
          <w:rFonts w:ascii="Times New Roman" w:hAnsi="Times New Roman" w:cs="Times New Roman"/>
          <w:i/>
          <w:sz w:val="28"/>
          <w:szCs w:val="28"/>
        </w:rPr>
        <w:t xml:space="preserve"> год, объем финансирования: </w:t>
      </w:r>
      <w:r w:rsidR="006C0BA5">
        <w:rPr>
          <w:rFonts w:ascii="Times New Roman" w:hAnsi="Times New Roman" w:cs="Times New Roman"/>
          <w:i/>
          <w:sz w:val="28"/>
          <w:szCs w:val="28"/>
        </w:rPr>
        <w:t>2019 год -70,00</w:t>
      </w:r>
      <w:r w:rsidR="006C0BA5" w:rsidRPr="008755D4">
        <w:rPr>
          <w:rFonts w:ascii="Times New Roman" w:hAnsi="Times New Roman" w:cs="Times New Roman"/>
          <w:i/>
          <w:sz w:val="28"/>
          <w:szCs w:val="28"/>
        </w:rPr>
        <w:t>тысяч рублей</w:t>
      </w:r>
      <w:r w:rsidR="006C0BA5">
        <w:rPr>
          <w:rFonts w:ascii="Times New Roman" w:hAnsi="Times New Roman" w:cs="Times New Roman"/>
          <w:i/>
          <w:sz w:val="28"/>
          <w:szCs w:val="28"/>
        </w:rPr>
        <w:t>, 2021 год – 630,00</w:t>
      </w:r>
      <w:r w:rsidR="006C0BA5" w:rsidRPr="008755D4">
        <w:rPr>
          <w:rFonts w:ascii="Times New Roman" w:hAnsi="Times New Roman" w:cs="Times New Roman"/>
          <w:i/>
          <w:sz w:val="28"/>
          <w:szCs w:val="28"/>
        </w:rPr>
        <w:t>тысяч рублей</w:t>
      </w:r>
      <w:r w:rsidR="006C0BA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755D4">
        <w:rPr>
          <w:rFonts w:ascii="Times New Roman" w:hAnsi="Times New Roman" w:cs="Times New Roman"/>
          <w:i/>
          <w:sz w:val="28"/>
          <w:szCs w:val="28"/>
        </w:rPr>
        <w:t xml:space="preserve">2022 год – </w:t>
      </w:r>
      <w:r w:rsidR="006C0BA5">
        <w:rPr>
          <w:rFonts w:ascii="Times New Roman" w:hAnsi="Times New Roman" w:cs="Times New Roman"/>
          <w:i/>
          <w:sz w:val="28"/>
          <w:szCs w:val="28"/>
        </w:rPr>
        <w:t>0</w:t>
      </w:r>
      <w:r w:rsidRPr="008755D4">
        <w:rPr>
          <w:rFonts w:ascii="Times New Roman" w:hAnsi="Times New Roman" w:cs="Times New Roman"/>
          <w:i/>
          <w:sz w:val="28"/>
          <w:szCs w:val="28"/>
        </w:rPr>
        <w:t>,00 тысяч рублей, 2023 год – 0,00 тысяч рублей. Бюджет Лени</w:t>
      </w:r>
      <w:r w:rsidRPr="008755D4">
        <w:rPr>
          <w:rFonts w:ascii="Times New Roman" w:hAnsi="Times New Roman" w:cs="Times New Roman"/>
          <w:i/>
          <w:sz w:val="28"/>
          <w:szCs w:val="28"/>
        </w:rPr>
        <w:t>н</w:t>
      </w:r>
      <w:r w:rsidRPr="008755D4">
        <w:rPr>
          <w:rFonts w:ascii="Times New Roman" w:hAnsi="Times New Roman" w:cs="Times New Roman"/>
          <w:i/>
          <w:sz w:val="28"/>
          <w:szCs w:val="28"/>
        </w:rPr>
        <w:t xml:space="preserve">ского муниципального района: </w:t>
      </w:r>
      <w:r w:rsidR="006C0BA5">
        <w:rPr>
          <w:rFonts w:ascii="Times New Roman" w:hAnsi="Times New Roman" w:cs="Times New Roman"/>
          <w:i/>
          <w:sz w:val="28"/>
          <w:szCs w:val="28"/>
        </w:rPr>
        <w:t>2019 год -70,00</w:t>
      </w:r>
      <w:r w:rsidR="006C0BA5" w:rsidRPr="008755D4">
        <w:rPr>
          <w:rFonts w:ascii="Times New Roman" w:hAnsi="Times New Roman" w:cs="Times New Roman"/>
          <w:i/>
          <w:sz w:val="28"/>
          <w:szCs w:val="28"/>
        </w:rPr>
        <w:t>тысяч рублей</w:t>
      </w:r>
      <w:r w:rsidR="006C0BA5">
        <w:rPr>
          <w:rFonts w:ascii="Times New Roman" w:hAnsi="Times New Roman" w:cs="Times New Roman"/>
          <w:i/>
          <w:sz w:val="28"/>
          <w:szCs w:val="28"/>
        </w:rPr>
        <w:t>, 2021 год – 630,00</w:t>
      </w:r>
      <w:r w:rsidR="006C0BA5" w:rsidRPr="008755D4">
        <w:rPr>
          <w:rFonts w:ascii="Times New Roman" w:hAnsi="Times New Roman" w:cs="Times New Roman"/>
          <w:i/>
          <w:sz w:val="28"/>
          <w:szCs w:val="28"/>
        </w:rPr>
        <w:t>тысяч рублей</w:t>
      </w:r>
      <w:r w:rsidR="006C0BA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C0BA5" w:rsidRPr="008755D4">
        <w:rPr>
          <w:rFonts w:ascii="Times New Roman" w:hAnsi="Times New Roman" w:cs="Times New Roman"/>
          <w:i/>
          <w:sz w:val="28"/>
          <w:szCs w:val="28"/>
        </w:rPr>
        <w:t>2021год -0,00 тысяч рублей, 2022год -0,00 тысяч рублей, 2023 год – 0,00 тысяч рублей.</w:t>
      </w:r>
    </w:p>
    <w:p w:rsidR="00E03894" w:rsidRPr="00F354DA" w:rsidRDefault="00E03894" w:rsidP="006C0BA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DA">
        <w:rPr>
          <w:rFonts w:ascii="Times New Roman" w:hAnsi="Times New Roman" w:cs="Times New Roman"/>
          <w:sz w:val="28"/>
          <w:szCs w:val="28"/>
        </w:rPr>
        <w:t xml:space="preserve">Автономная газовая котельная МКОУ «Заплавинская СОШ» </w:t>
      </w:r>
      <w:r>
        <w:rPr>
          <w:rFonts w:ascii="Times New Roman" w:hAnsi="Times New Roman" w:cs="Times New Roman"/>
          <w:sz w:val="28"/>
          <w:szCs w:val="28"/>
        </w:rPr>
        <w:t>Ленинского муниципального района Волгоградской области</w:t>
      </w:r>
      <w:r w:rsidRPr="00F354DA">
        <w:rPr>
          <w:rFonts w:ascii="Times New Roman" w:hAnsi="Times New Roman" w:cs="Times New Roman"/>
          <w:sz w:val="28"/>
          <w:szCs w:val="28"/>
        </w:rPr>
        <w:t xml:space="preserve"> и МБДОУ «Заплавинский де</w:t>
      </w:r>
      <w:r w:rsidRPr="00F354DA">
        <w:rPr>
          <w:rFonts w:ascii="Times New Roman" w:hAnsi="Times New Roman" w:cs="Times New Roman"/>
          <w:sz w:val="28"/>
          <w:szCs w:val="28"/>
        </w:rPr>
        <w:t>т</w:t>
      </w:r>
      <w:r w:rsidRPr="00F354DA">
        <w:rPr>
          <w:rFonts w:ascii="Times New Roman" w:hAnsi="Times New Roman" w:cs="Times New Roman"/>
          <w:sz w:val="28"/>
          <w:szCs w:val="28"/>
        </w:rPr>
        <w:lastRenderedPageBreak/>
        <w:t xml:space="preserve">скийсад» Ленинского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54DA">
        <w:rPr>
          <w:rFonts w:ascii="Times New Roman" w:hAnsi="Times New Roman" w:cs="Times New Roman"/>
          <w:sz w:val="28"/>
          <w:szCs w:val="28"/>
        </w:rPr>
        <w:t>района Волгоградской области:</w:t>
      </w:r>
    </w:p>
    <w:p w:rsidR="00E03894" w:rsidRDefault="00E03894" w:rsidP="00E0389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начала проектирования 2022</w:t>
      </w:r>
      <w:r w:rsidRPr="00B72C38">
        <w:rPr>
          <w:rFonts w:ascii="Times New Roman" w:hAnsi="Times New Roman" w:cs="Times New Roman"/>
          <w:sz w:val="28"/>
          <w:szCs w:val="28"/>
        </w:rPr>
        <w:t xml:space="preserve"> год, строительства –202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72C38">
        <w:rPr>
          <w:rFonts w:ascii="Times New Roman" w:hAnsi="Times New Roman" w:cs="Times New Roman"/>
          <w:sz w:val="28"/>
          <w:szCs w:val="28"/>
        </w:rPr>
        <w:t xml:space="preserve">год, </w:t>
      </w:r>
      <w:r>
        <w:rPr>
          <w:rFonts w:ascii="Times New Roman" w:hAnsi="Times New Roman" w:cs="Times New Roman"/>
          <w:sz w:val="28"/>
          <w:szCs w:val="28"/>
        </w:rPr>
        <w:t>объем финансирования: 2022</w:t>
      </w:r>
      <w:r w:rsidRPr="00B72C38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300,00 тысяч рублей, 2023</w:t>
      </w:r>
      <w:r w:rsidRPr="00B72C3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72C38">
        <w:rPr>
          <w:rFonts w:ascii="Times New Roman" w:hAnsi="Times New Roman" w:cs="Times New Roman"/>
          <w:sz w:val="28"/>
          <w:szCs w:val="28"/>
        </w:rPr>
        <w:t>0,00 тысяч рублей. Бюджет Ленинс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района: 2022</w:t>
      </w:r>
      <w:r w:rsidRPr="00B72C38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B72C38">
        <w:rPr>
          <w:rFonts w:ascii="Times New Roman" w:hAnsi="Times New Roman" w:cs="Times New Roman"/>
          <w:sz w:val="28"/>
          <w:szCs w:val="28"/>
        </w:rPr>
        <w:t>0,00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рублей, 2023 год – 0,00 тысяч рублей.</w:t>
      </w:r>
    </w:p>
    <w:p w:rsidR="008755D4" w:rsidRPr="008755D4" w:rsidRDefault="008755D4" w:rsidP="008755D4">
      <w:pPr>
        <w:ind w:firstLine="709"/>
        <w:jc w:val="both"/>
        <w:rPr>
          <w:i/>
          <w:sz w:val="28"/>
          <w:szCs w:val="28"/>
        </w:rPr>
      </w:pPr>
      <w:r w:rsidRPr="008755D4">
        <w:rPr>
          <w:i/>
          <w:sz w:val="28"/>
          <w:szCs w:val="28"/>
        </w:rPr>
        <w:t>Техническое перевооружение системы отопления МКДОУ "Маляевский детский сад" Ленинского муниципального района Волгоградской области:</w:t>
      </w:r>
    </w:p>
    <w:p w:rsidR="008755D4" w:rsidRPr="008755D4" w:rsidRDefault="008755D4" w:rsidP="008755D4">
      <w:pPr>
        <w:pStyle w:val="ConsPlusCel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5D4">
        <w:rPr>
          <w:rFonts w:ascii="Times New Roman" w:hAnsi="Times New Roman" w:cs="Times New Roman"/>
          <w:i/>
          <w:sz w:val="28"/>
          <w:szCs w:val="28"/>
        </w:rPr>
        <w:t>Срок начала проектирования 20</w:t>
      </w:r>
      <w:r>
        <w:rPr>
          <w:rFonts w:ascii="Times New Roman" w:hAnsi="Times New Roman" w:cs="Times New Roman"/>
          <w:i/>
          <w:sz w:val="28"/>
          <w:szCs w:val="28"/>
        </w:rPr>
        <w:t>19</w:t>
      </w:r>
      <w:r w:rsidRPr="008755D4">
        <w:rPr>
          <w:rFonts w:ascii="Times New Roman" w:hAnsi="Times New Roman" w:cs="Times New Roman"/>
          <w:i/>
          <w:sz w:val="28"/>
          <w:szCs w:val="28"/>
        </w:rPr>
        <w:t xml:space="preserve"> год, строительства –202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8755D4">
        <w:rPr>
          <w:rFonts w:ascii="Times New Roman" w:hAnsi="Times New Roman" w:cs="Times New Roman"/>
          <w:i/>
          <w:sz w:val="28"/>
          <w:szCs w:val="28"/>
        </w:rPr>
        <w:t>год, объем финансирования: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2019 год </w:t>
      </w:r>
      <w:r w:rsidR="006C0BA5">
        <w:rPr>
          <w:rFonts w:ascii="Times New Roman" w:hAnsi="Times New Roman" w:cs="Times New Roman"/>
          <w:i/>
          <w:sz w:val="28"/>
          <w:szCs w:val="28"/>
        </w:rPr>
        <w:t>–50,00</w:t>
      </w:r>
      <w:r w:rsidR="006C0BA5" w:rsidRPr="008755D4">
        <w:rPr>
          <w:rFonts w:ascii="Times New Roman" w:hAnsi="Times New Roman" w:cs="Times New Roman"/>
          <w:i/>
          <w:sz w:val="28"/>
          <w:szCs w:val="28"/>
        </w:rPr>
        <w:t>тысяч рублей</w:t>
      </w:r>
      <w:r w:rsidR="006C0BA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755D4">
        <w:rPr>
          <w:rFonts w:ascii="Times New Roman" w:hAnsi="Times New Roman" w:cs="Times New Roman"/>
          <w:i/>
          <w:sz w:val="28"/>
          <w:szCs w:val="28"/>
        </w:rPr>
        <w:t xml:space="preserve">2020 год – </w:t>
      </w:r>
      <w:r w:rsidR="006C0BA5">
        <w:rPr>
          <w:rFonts w:ascii="Times New Roman" w:hAnsi="Times New Roman" w:cs="Times New Roman"/>
          <w:i/>
          <w:sz w:val="28"/>
          <w:szCs w:val="28"/>
        </w:rPr>
        <w:t>450</w:t>
      </w:r>
      <w:r w:rsidRPr="008755D4">
        <w:rPr>
          <w:rFonts w:ascii="Times New Roman" w:hAnsi="Times New Roman" w:cs="Times New Roman"/>
          <w:i/>
          <w:sz w:val="28"/>
          <w:szCs w:val="28"/>
        </w:rPr>
        <w:t xml:space="preserve">,00 тысяч рублей, 2021год -0,00 тысяч рублей, 2022год -0,00 тысяч рублей, 2023 год – 0,00 тысяч рублей. Бюджет Ленинского муниципального района: </w:t>
      </w:r>
      <w:r w:rsidR="006C0BA5">
        <w:rPr>
          <w:rFonts w:ascii="Times New Roman" w:hAnsi="Times New Roman" w:cs="Times New Roman"/>
          <w:i/>
          <w:sz w:val="28"/>
          <w:szCs w:val="28"/>
        </w:rPr>
        <w:t>2019 год – 50,00</w:t>
      </w:r>
      <w:r w:rsidR="006C0BA5" w:rsidRPr="008755D4">
        <w:rPr>
          <w:rFonts w:ascii="Times New Roman" w:hAnsi="Times New Roman" w:cs="Times New Roman"/>
          <w:i/>
          <w:sz w:val="28"/>
          <w:szCs w:val="28"/>
        </w:rPr>
        <w:t>тысяч рублей</w:t>
      </w:r>
      <w:r w:rsidR="006C0BA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C0BA5" w:rsidRPr="008755D4">
        <w:rPr>
          <w:rFonts w:ascii="Times New Roman" w:hAnsi="Times New Roman" w:cs="Times New Roman"/>
          <w:i/>
          <w:sz w:val="28"/>
          <w:szCs w:val="28"/>
        </w:rPr>
        <w:t xml:space="preserve">2020 год – </w:t>
      </w:r>
      <w:r w:rsidR="006C0BA5">
        <w:rPr>
          <w:rFonts w:ascii="Times New Roman" w:hAnsi="Times New Roman" w:cs="Times New Roman"/>
          <w:i/>
          <w:sz w:val="28"/>
          <w:szCs w:val="28"/>
        </w:rPr>
        <w:t>450</w:t>
      </w:r>
      <w:r w:rsidR="006C0BA5" w:rsidRPr="008755D4">
        <w:rPr>
          <w:rFonts w:ascii="Times New Roman" w:hAnsi="Times New Roman" w:cs="Times New Roman"/>
          <w:i/>
          <w:sz w:val="28"/>
          <w:szCs w:val="28"/>
        </w:rPr>
        <w:t>,00 тысяч рублей</w:t>
      </w:r>
      <w:r w:rsidRPr="008755D4">
        <w:rPr>
          <w:rFonts w:ascii="Times New Roman" w:hAnsi="Times New Roman" w:cs="Times New Roman"/>
          <w:i/>
          <w:sz w:val="28"/>
          <w:szCs w:val="28"/>
        </w:rPr>
        <w:t>, 2021год -0,00 тысяч рублей, 2022год -0,00 тысяч рублей, 2023 год – 0,00 тысяч рублей.</w:t>
      </w:r>
    </w:p>
    <w:p w:rsidR="008755D4" w:rsidRDefault="008755D4" w:rsidP="008755D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5D4" w:rsidRDefault="008755D4" w:rsidP="00E0389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94" w:rsidRDefault="00E03894" w:rsidP="00E03894">
      <w:pPr>
        <w:jc w:val="center"/>
        <w:rPr>
          <w:b/>
          <w:sz w:val="28"/>
          <w:szCs w:val="28"/>
        </w:rPr>
      </w:pPr>
    </w:p>
    <w:p w:rsidR="008755D4" w:rsidRPr="00F76CF2" w:rsidRDefault="008755D4" w:rsidP="00E03894">
      <w:pPr>
        <w:jc w:val="center"/>
        <w:rPr>
          <w:b/>
          <w:sz w:val="28"/>
          <w:szCs w:val="28"/>
        </w:rPr>
        <w:sectPr w:rsidR="008755D4" w:rsidRPr="00F76CF2" w:rsidSect="008828B9">
          <w:pgSz w:w="11907" w:h="16840" w:code="9"/>
          <w:pgMar w:top="851" w:right="850" w:bottom="709" w:left="1418" w:header="720" w:footer="720" w:gutter="0"/>
          <w:cols w:space="720"/>
          <w:docGrid w:linePitch="272"/>
        </w:sectPr>
      </w:pPr>
    </w:p>
    <w:p w:rsidR="00E03894" w:rsidRPr="00F76CF2" w:rsidRDefault="00E03894" w:rsidP="00953DA4">
      <w:pPr>
        <w:tabs>
          <w:tab w:val="left" w:pos="9072"/>
        </w:tabs>
        <w:ind w:left="9214"/>
        <w:jc w:val="both"/>
        <w:rPr>
          <w:sz w:val="24"/>
          <w:szCs w:val="24"/>
        </w:rPr>
      </w:pPr>
      <w:r w:rsidRPr="00F76CF2">
        <w:rPr>
          <w:sz w:val="24"/>
          <w:szCs w:val="24"/>
        </w:rPr>
        <w:lastRenderedPageBreak/>
        <w:t>ФОРМА 1</w:t>
      </w:r>
    </w:p>
    <w:p w:rsidR="00E03894" w:rsidRPr="00F76CF2" w:rsidRDefault="00E03894" w:rsidP="00953DA4">
      <w:pPr>
        <w:tabs>
          <w:tab w:val="left" w:pos="9072"/>
        </w:tabs>
        <w:ind w:left="9214"/>
        <w:jc w:val="both"/>
        <w:rPr>
          <w:sz w:val="28"/>
          <w:szCs w:val="28"/>
        </w:rPr>
      </w:pPr>
      <w:r w:rsidRPr="00F76CF2">
        <w:rPr>
          <w:sz w:val="24"/>
          <w:szCs w:val="24"/>
        </w:rPr>
        <w:t>к муниципальной программе «Капитальное строительство и развитие социальной  сферы Ленинского муниципального района</w:t>
      </w:r>
      <w:r>
        <w:rPr>
          <w:sz w:val="24"/>
          <w:szCs w:val="24"/>
        </w:rPr>
        <w:t>», утвержденной постановлением администрации 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нинского муниципального района от 24.10.2017 № 524</w:t>
      </w:r>
    </w:p>
    <w:p w:rsidR="00E03894" w:rsidRPr="005A4CDE" w:rsidRDefault="00E03894" w:rsidP="00E03894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5A4CDE">
        <w:rPr>
          <w:sz w:val="28"/>
          <w:szCs w:val="26"/>
        </w:rPr>
        <w:t>ПЕРЕЧЕНЬ</w:t>
      </w:r>
    </w:p>
    <w:p w:rsidR="00E03894" w:rsidRDefault="00E03894" w:rsidP="00E03894">
      <w:pPr>
        <w:jc w:val="center"/>
        <w:rPr>
          <w:sz w:val="28"/>
          <w:szCs w:val="28"/>
        </w:rPr>
      </w:pPr>
      <w:r w:rsidRPr="00B22373">
        <w:rPr>
          <w:sz w:val="28"/>
          <w:szCs w:val="28"/>
        </w:rPr>
        <w:t>целевых показателей достижения поставленных целей и задач муни</w:t>
      </w:r>
      <w:r w:rsidRPr="00971D86">
        <w:rPr>
          <w:sz w:val="28"/>
          <w:szCs w:val="28"/>
        </w:rPr>
        <w:t>ципальной программы</w:t>
      </w:r>
      <w:r>
        <w:rPr>
          <w:sz w:val="28"/>
          <w:szCs w:val="28"/>
        </w:rPr>
        <w:t xml:space="preserve"> Ленинского муниципального района</w:t>
      </w:r>
      <w:r w:rsidRPr="00971D86">
        <w:rPr>
          <w:sz w:val="28"/>
          <w:szCs w:val="28"/>
        </w:rPr>
        <w:t xml:space="preserve"> «Капитальное строительство и развитие социальной сферы Ленинского муниципального района» </w:t>
      </w:r>
    </w:p>
    <w:p w:rsidR="00E03894" w:rsidRPr="00206F85" w:rsidRDefault="00E03894" w:rsidP="00E038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от 21.12.2017 № 634, от 30.07.2018 № 445, от 16.01.2019 № 20, от </w:t>
      </w:r>
      <w:r w:rsidR="00895C2F">
        <w:rPr>
          <w:sz w:val="28"/>
          <w:szCs w:val="28"/>
        </w:rPr>
        <w:t>30.09.2019</w:t>
      </w:r>
      <w:r>
        <w:rPr>
          <w:sz w:val="28"/>
          <w:szCs w:val="28"/>
        </w:rPr>
        <w:t xml:space="preserve"> № </w:t>
      </w:r>
      <w:r w:rsidR="00895C2F">
        <w:rPr>
          <w:sz w:val="28"/>
          <w:szCs w:val="28"/>
        </w:rPr>
        <w:t>499</w:t>
      </w:r>
      <w:r w:rsidR="00EB4C6F">
        <w:rPr>
          <w:sz w:val="28"/>
          <w:szCs w:val="28"/>
        </w:rPr>
        <w:t xml:space="preserve">, от                          №             </w:t>
      </w:r>
      <w:r>
        <w:rPr>
          <w:sz w:val="28"/>
          <w:szCs w:val="28"/>
        </w:rPr>
        <w:t>)</w:t>
      </w:r>
    </w:p>
    <w:p w:rsidR="00E03894" w:rsidRPr="00971D86" w:rsidRDefault="00E03894" w:rsidP="00E038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535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9"/>
        <w:gridCol w:w="1995"/>
        <w:gridCol w:w="240"/>
        <w:gridCol w:w="2175"/>
        <w:gridCol w:w="37"/>
        <w:gridCol w:w="1097"/>
        <w:gridCol w:w="37"/>
        <w:gridCol w:w="956"/>
        <w:gridCol w:w="37"/>
        <w:gridCol w:w="955"/>
        <w:gridCol w:w="37"/>
        <w:gridCol w:w="956"/>
        <w:gridCol w:w="37"/>
        <w:gridCol w:w="955"/>
        <w:gridCol w:w="37"/>
        <w:gridCol w:w="955"/>
        <w:gridCol w:w="37"/>
        <w:gridCol w:w="1097"/>
        <w:gridCol w:w="37"/>
        <w:gridCol w:w="14"/>
        <w:gridCol w:w="105"/>
        <w:gridCol w:w="978"/>
        <w:gridCol w:w="37"/>
        <w:gridCol w:w="80"/>
        <w:gridCol w:w="68"/>
        <w:gridCol w:w="980"/>
        <w:gridCol w:w="37"/>
      </w:tblGrid>
      <w:tr w:rsidR="00E03894" w:rsidRPr="00B22373" w:rsidTr="00895C2F">
        <w:trPr>
          <w:gridAfter w:val="1"/>
          <w:wAfter w:w="37" w:type="dxa"/>
          <w:trHeight w:val="220"/>
          <w:tblCellSpacing w:w="5" w:type="nil"/>
          <w:jc w:val="center"/>
        </w:trPr>
        <w:tc>
          <w:tcPr>
            <w:tcW w:w="559" w:type="dxa"/>
            <w:vMerge w:val="restart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5" w:type="dxa"/>
            <w:gridSpan w:val="2"/>
            <w:vMerge w:val="restart"/>
          </w:tcPr>
          <w:p w:rsidR="00E03894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Цель (цени), </w:t>
            </w:r>
          </w:p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задача (задачи), м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2175" w:type="dxa"/>
            <w:vMerge w:val="restart"/>
          </w:tcPr>
          <w:p w:rsidR="00E03894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03894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</w:p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gridSpan w:val="2"/>
            <w:vMerge w:val="restart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395" w:type="dxa"/>
            <w:gridSpan w:val="20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E03894" w:rsidRPr="00B22373" w:rsidTr="00895C2F">
        <w:trPr>
          <w:gridAfter w:val="1"/>
          <w:wAfter w:w="37" w:type="dxa"/>
          <w:trHeight w:val="397"/>
          <w:tblCellSpacing w:w="5" w:type="nil"/>
          <w:jc w:val="center"/>
        </w:trPr>
        <w:tc>
          <w:tcPr>
            <w:tcW w:w="559" w:type="dxa"/>
            <w:vMerge/>
          </w:tcPr>
          <w:p w:rsidR="00E03894" w:rsidRPr="00B22373" w:rsidRDefault="00E03894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vMerge/>
          </w:tcPr>
          <w:p w:rsidR="00E03894" w:rsidRPr="00B22373" w:rsidRDefault="00E03894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E03894" w:rsidRPr="00B22373" w:rsidRDefault="00E03894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03894" w:rsidRPr="00B22373" w:rsidRDefault="00E03894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вый 2016 год 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щий 2017 год </w:t>
            </w:r>
          </w:p>
        </w:tc>
        <w:tc>
          <w:tcPr>
            <w:tcW w:w="993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первый год реал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зации мун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граммы 2018 год 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второй год реал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зации мун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граммы 2019 год 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третий год реал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зации мун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граммы 2020 год </w:t>
            </w:r>
          </w:p>
        </w:tc>
        <w:tc>
          <w:tcPr>
            <w:tcW w:w="1134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четве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тый год реализ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ции м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граммы 2021 год </w:t>
            </w:r>
          </w:p>
        </w:tc>
        <w:tc>
          <w:tcPr>
            <w:tcW w:w="1134" w:type="dxa"/>
            <w:gridSpan w:val="4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пятый год ре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лизации муниц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граммы 2022год </w:t>
            </w:r>
          </w:p>
        </w:tc>
        <w:tc>
          <w:tcPr>
            <w:tcW w:w="1165" w:type="dxa"/>
            <w:gridSpan w:val="4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шестой год ре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лизации муниц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мы 2023 год </w:t>
            </w:r>
          </w:p>
        </w:tc>
      </w:tr>
      <w:tr w:rsidR="00E03894" w:rsidRPr="00B22373" w:rsidTr="00895C2F">
        <w:trPr>
          <w:gridAfter w:val="1"/>
          <w:wAfter w:w="37" w:type="dxa"/>
          <w:tblCellSpacing w:w="5" w:type="nil"/>
          <w:jc w:val="center"/>
        </w:trPr>
        <w:tc>
          <w:tcPr>
            <w:tcW w:w="559" w:type="dxa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5" w:type="dxa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5" w:type="dxa"/>
            <w:gridSpan w:val="4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03894" w:rsidRPr="00B22373" w:rsidTr="00895C2F">
        <w:trPr>
          <w:tblCellSpacing w:w="5" w:type="nil"/>
          <w:jc w:val="center"/>
        </w:trPr>
        <w:tc>
          <w:tcPr>
            <w:tcW w:w="14535" w:type="dxa"/>
            <w:gridSpan w:val="27"/>
          </w:tcPr>
          <w:p w:rsidR="00E03894" w:rsidRPr="00B22373" w:rsidRDefault="00E03894" w:rsidP="00E03894">
            <w:pPr>
              <w:widowControl w:val="0"/>
              <w:jc w:val="center"/>
              <w:rPr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 xml:space="preserve">Муниципальная программа </w:t>
            </w:r>
            <w:r w:rsidRPr="00B22373">
              <w:rPr>
                <w:sz w:val="24"/>
                <w:szCs w:val="24"/>
              </w:rPr>
              <w:t>«Капитальное строительство и развитие социальной  сферы Ленинского муниципального района»</w:t>
            </w:r>
          </w:p>
        </w:tc>
      </w:tr>
      <w:tr w:rsidR="00E03894" w:rsidRPr="00B22373" w:rsidTr="00895C2F">
        <w:trPr>
          <w:tblCellSpacing w:w="5" w:type="nil"/>
          <w:jc w:val="center"/>
        </w:trPr>
        <w:tc>
          <w:tcPr>
            <w:tcW w:w="559" w:type="dxa"/>
          </w:tcPr>
          <w:p w:rsidR="00E03894" w:rsidRPr="00B22373" w:rsidRDefault="00E03894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E03894" w:rsidRPr="00B22373" w:rsidRDefault="00E03894" w:rsidP="00E0389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Цель (цели)</w:t>
            </w:r>
          </w:p>
        </w:tc>
        <w:tc>
          <w:tcPr>
            <w:tcW w:w="11741" w:type="dxa"/>
            <w:gridSpan w:val="24"/>
          </w:tcPr>
          <w:p w:rsidR="00E03894" w:rsidRPr="00B22373" w:rsidRDefault="00E03894" w:rsidP="00E03894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увеличение количества социальных объектов и их модернизация; газификация социальных объектов и создание при этом условий, соответствующих нормативам</w:t>
            </w:r>
          </w:p>
        </w:tc>
      </w:tr>
      <w:tr w:rsidR="00E03894" w:rsidRPr="00B22373" w:rsidTr="00895C2F">
        <w:trPr>
          <w:tblCellSpacing w:w="5" w:type="nil"/>
          <w:jc w:val="center"/>
        </w:trPr>
        <w:tc>
          <w:tcPr>
            <w:tcW w:w="559" w:type="dxa"/>
          </w:tcPr>
          <w:p w:rsidR="00E03894" w:rsidRPr="00B22373" w:rsidRDefault="00E03894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E03894" w:rsidRPr="00B22373" w:rsidRDefault="00E03894" w:rsidP="00E0389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Задача (задачи)</w:t>
            </w:r>
          </w:p>
        </w:tc>
        <w:tc>
          <w:tcPr>
            <w:tcW w:w="11741" w:type="dxa"/>
            <w:gridSpan w:val="24"/>
          </w:tcPr>
          <w:p w:rsidR="00E03894" w:rsidRPr="00B22373" w:rsidRDefault="00E03894" w:rsidP="00E03894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AA08D4">
              <w:rPr>
                <w:sz w:val="24"/>
                <w:szCs w:val="24"/>
              </w:rPr>
              <w:t xml:space="preserve">техническое перевооружение, реконструкция, строительство и модернизация  социальных объектов; </w:t>
            </w:r>
            <w:r>
              <w:rPr>
                <w:sz w:val="24"/>
                <w:szCs w:val="24"/>
              </w:rPr>
              <w:t>повышение</w:t>
            </w:r>
            <w:r w:rsidRPr="00B22373">
              <w:rPr>
                <w:sz w:val="24"/>
                <w:szCs w:val="24"/>
              </w:rPr>
              <w:t xml:space="preserve">  уровня газификацииобъектов социально-культурного назначения</w:t>
            </w:r>
          </w:p>
        </w:tc>
      </w:tr>
      <w:tr w:rsidR="00E03894" w:rsidRPr="00B22373" w:rsidTr="00895C2F">
        <w:trPr>
          <w:trHeight w:val="549"/>
          <w:tblCellSpacing w:w="5" w:type="nil"/>
          <w:jc w:val="center"/>
        </w:trPr>
        <w:tc>
          <w:tcPr>
            <w:tcW w:w="559" w:type="dxa"/>
          </w:tcPr>
          <w:p w:rsidR="00E03894" w:rsidRPr="00B22373" w:rsidRDefault="00E03894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gridSpan w:val="2"/>
          </w:tcPr>
          <w:p w:rsidR="00E03894" w:rsidRPr="00B22373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Реконструкция зд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ния МКОУ «Л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нинская СОШ № 2» Ленинского мун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Волгоградской 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ласти</w:t>
            </w:r>
          </w:p>
        </w:tc>
        <w:tc>
          <w:tcPr>
            <w:tcW w:w="2212" w:type="dxa"/>
            <w:gridSpan w:val="2"/>
          </w:tcPr>
          <w:p w:rsidR="00E03894" w:rsidRPr="00B22373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соц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реко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струкции </w:t>
            </w:r>
          </w:p>
        </w:tc>
        <w:tc>
          <w:tcPr>
            <w:tcW w:w="1134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4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894" w:rsidRPr="00B22373" w:rsidTr="00895C2F">
        <w:trPr>
          <w:trHeight w:val="552"/>
          <w:tblCellSpacing w:w="5" w:type="nil"/>
          <w:jc w:val="center"/>
        </w:trPr>
        <w:tc>
          <w:tcPr>
            <w:tcW w:w="559" w:type="dxa"/>
          </w:tcPr>
          <w:p w:rsidR="00E03894" w:rsidRPr="00B22373" w:rsidRDefault="00E03894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35" w:type="dxa"/>
            <w:gridSpan w:val="2"/>
          </w:tcPr>
          <w:p w:rsidR="00E03894" w:rsidRPr="00B22373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Реконструкция зд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ния хозяйственного помещения в МКДОУ «Детский сад № 1 «Буратино» Ленинского мун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Волгоградской 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ласти (корпус 2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адресу: г. Ленинск,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ул. Комсомольская, 28)</w:t>
            </w:r>
          </w:p>
        </w:tc>
        <w:tc>
          <w:tcPr>
            <w:tcW w:w="2212" w:type="dxa"/>
            <w:gridSpan w:val="2"/>
          </w:tcPr>
          <w:p w:rsidR="00E03894" w:rsidRPr="00B22373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реко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струкции </w:t>
            </w:r>
          </w:p>
        </w:tc>
        <w:tc>
          <w:tcPr>
            <w:tcW w:w="1134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4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894" w:rsidRPr="00B22373" w:rsidTr="00895C2F">
        <w:trPr>
          <w:trHeight w:val="557"/>
          <w:tblCellSpacing w:w="5" w:type="nil"/>
          <w:jc w:val="center"/>
        </w:trPr>
        <w:tc>
          <w:tcPr>
            <w:tcW w:w="559" w:type="dxa"/>
          </w:tcPr>
          <w:p w:rsidR="00E03894" w:rsidRPr="00B22373" w:rsidRDefault="00E03894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  <w:gridSpan w:val="2"/>
          </w:tcPr>
          <w:p w:rsidR="00E03894" w:rsidRPr="00863B20" w:rsidRDefault="00E03894" w:rsidP="00E03894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Установка спорти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 оборудования для малых спорти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площадок для муниципальных центров тестиров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ВФСК ГТО в рамках реализации федерального пр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екта «Создание для всех групп насел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условий для з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нятий физической культурой и спо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том, массовым спо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том, в том числе п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вышение уровня обеспеченности н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селения объектами спорта и подготовка спортивного резерва</w:t>
            </w:r>
          </w:p>
        </w:tc>
        <w:tc>
          <w:tcPr>
            <w:tcW w:w="2212" w:type="dxa"/>
            <w:gridSpan w:val="2"/>
          </w:tcPr>
          <w:p w:rsidR="00E03894" w:rsidRPr="006834A2" w:rsidRDefault="00E03894" w:rsidP="00E03894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34A2">
              <w:rPr>
                <w:rFonts w:ascii="Times New Roman" w:hAnsi="Times New Roman" w:cs="Times New Roman"/>
                <w:sz w:val="24"/>
                <w:szCs w:val="24"/>
              </w:rPr>
              <w:t>оличество спо</w:t>
            </w:r>
            <w:r w:rsidRPr="006834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34A2">
              <w:rPr>
                <w:rFonts w:ascii="Times New Roman" w:hAnsi="Times New Roman" w:cs="Times New Roman"/>
                <w:sz w:val="24"/>
                <w:szCs w:val="24"/>
              </w:rPr>
              <w:t>тивных площадок</w:t>
            </w:r>
          </w:p>
        </w:tc>
        <w:tc>
          <w:tcPr>
            <w:tcW w:w="1134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4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3894" w:rsidRPr="00B22373" w:rsidTr="00895C2F">
        <w:trPr>
          <w:trHeight w:val="1126"/>
          <w:tblCellSpacing w:w="5" w:type="nil"/>
          <w:jc w:val="center"/>
        </w:trPr>
        <w:tc>
          <w:tcPr>
            <w:tcW w:w="559" w:type="dxa"/>
          </w:tcPr>
          <w:p w:rsidR="00E03894" w:rsidRPr="00B22373" w:rsidRDefault="00E03894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5" w:type="dxa"/>
            <w:gridSpan w:val="2"/>
          </w:tcPr>
          <w:p w:rsidR="00E03894" w:rsidRPr="0062440A" w:rsidRDefault="00E03894" w:rsidP="004F0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A">
              <w:rPr>
                <w:rFonts w:ascii="Times New Roman" w:hAnsi="Times New Roman" w:cs="Times New Roman"/>
                <w:sz w:val="24"/>
                <w:szCs w:val="24"/>
              </w:rPr>
              <w:t>Ремонт и обновл</w:t>
            </w:r>
            <w:r w:rsidRPr="006244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440A">
              <w:rPr>
                <w:rFonts w:ascii="Times New Roman" w:hAnsi="Times New Roman" w:cs="Times New Roman"/>
                <w:sz w:val="24"/>
                <w:szCs w:val="24"/>
              </w:rPr>
              <w:t>ние материально-технической базы МБУК «ДК О</w:t>
            </w:r>
            <w:r w:rsidRPr="006244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440A">
              <w:rPr>
                <w:rFonts w:ascii="Times New Roman" w:hAnsi="Times New Roman" w:cs="Times New Roman"/>
                <w:sz w:val="24"/>
                <w:szCs w:val="24"/>
              </w:rPr>
              <w:t xml:space="preserve">тябрь» </w:t>
            </w:r>
          </w:p>
        </w:tc>
        <w:tc>
          <w:tcPr>
            <w:tcW w:w="2212" w:type="dxa"/>
            <w:gridSpan w:val="2"/>
          </w:tcPr>
          <w:p w:rsidR="00E03894" w:rsidRPr="00AC12D1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монту</w:t>
            </w:r>
          </w:p>
        </w:tc>
        <w:tc>
          <w:tcPr>
            <w:tcW w:w="1134" w:type="dxa"/>
            <w:gridSpan w:val="2"/>
          </w:tcPr>
          <w:p w:rsidR="00E03894" w:rsidRPr="00AC12D1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E03894" w:rsidRPr="00AC12D1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3894" w:rsidRPr="00AC12D1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E03894" w:rsidRPr="00AC12D1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3894" w:rsidRPr="00AC12D1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3894" w:rsidRPr="00AC12D1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E03894" w:rsidRPr="00AC12D1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</w:tcPr>
          <w:p w:rsidR="00E03894" w:rsidRPr="00AC12D1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4"/>
          </w:tcPr>
          <w:p w:rsidR="00E03894" w:rsidRPr="00AC12D1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3894" w:rsidRPr="00B22373" w:rsidTr="00895C2F">
        <w:trPr>
          <w:trHeight w:val="1126"/>
          <w:tblCellSpacing w:w="5" w:type="nil"/>
          <w:jc w:val="center"/>
        </w:trPr>
        <w:tc>
          <w:tcPr>
            <w:tcW w:w="559" w:type="dxa"/>
          </w:tcPr>
          <w:p w:rsidR="00E03894" w:rsidRPr="00B22373" w:rsidRDefault="00E03894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5" w:type="dxa"/>
            <w:gridSpan w:val="2"/>
          </w:tcPr>
          <w:p w:rsidR="00E03894" w:rsidRPr="00B22373" w:rsidRDefault="00E03894" w:rsidP="00E03894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Перевод на авт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номное отопление МКОУ «Царевская СОШ» Ленинского муниципального района Волгогра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ской области и МБДОУ «Царевский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етский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сад» Лени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ского муниципал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ного района Волг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212" w:type="dxa"/>
            <w:gridSpan w:val="2"/>
          </w:tcPr>
          <w:p w:rsidR="00E03894" w:rsidRPr="00783E3C" w:rsidRDefault="00E03894" w:rsidP="00783E3C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3C">
              <w:rPr>
                <w:rFonts w:ascii="Times New Roman" w:hAnsi="Times New Roman" w:cs="Times New Roman"/>
                <w:sz w:val="24"/>
                <w:szCs w:val="24"/>
              </w:rPr>
              <w:t>Количество уст</w:t>
            </w:r>
            <w:r w:rsidRPr="00783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E3C">
              <w:rPr>
                <w:rFonts w:ascii="Times New Roman" w:hAnsi="Times New Roman" w:cs="Times New Roman"/>
                <w:sz w:val="24"/>
                <w:szCs w:val="24"/>
              </w:rPr>
              <w:t xml:space="preserve">новленных газовых </w:t>
            </w:r>
            <w:r w:rsidR="00783E3C" w:rsidRPr="00783E3C">
              <w:rPr>
                <w:rFonts w:ascii="Times New Roman" w:hAnsi="Times New Roman" w:cs="Times New Roman"/>
                <w:sz w:val="24"/>
                <w:szCs w:val="24"/>
              </w:rPr>
              <w:t xml:space="preserve">блочно-модульных </w:t>
            </w:r>
            <w:r w:rsidRPr="00783E3C">
              <w:rPr>
                <w:rFonts w:ascii="Times New Roman" w:hAnsi="Times New Roman" w:cs="Times New Roman"/>
                <w:sz w:val="24"/>
                <w:szCs w:val="24"/>
              </w:rPr>
              <w:t xml:space="preserve">котельных </w:t>
            </w:r>
          </w:p>
        </w:tc>
        <w:tc>
          <w:tcPr>
            <w:tcW w:w="1134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3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4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E3C" w:rsidRPr="00B22373" w:rsidTr="00895C2F">
        <w:trPr>
          <w:trHeight w:val="1666"/>
          <w:tblCellSpacing w:w="5" w:type="nil"/>
          <w:jc w:val="center"/>
        </w:trPr>
        <w:tc>
          <w:tcPr>
            <w:tcW w:w="559" w:type="dxa"/>
          </w:tcPr>
          <w:p w:rsidR="00783E3C" w:rsidRPr="00B22373" w:rsidRDefault="00783E3C" w:rsidP="0078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5" w:type="dxa"/>
            <w:gridSpan w:val="2"/>
          </w:tcPr>
          <w:p w:rsidR="00783E3C" w:rsidRPr="00B22373" w:rsidRDefault="00783E3C" w:rsidP="00783E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Перевод на авт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номное отопление МКОУ «Заплави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ская СОШ» Лени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ского муниципал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ного района Волг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градской области и МБДОУ «Запл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винский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етский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сад» Ленинского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района Волгогра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212" w:type="dxa"/>
            <w:gridSpan w:val="2"/>
          </w:tcPr>
          <w:p w:rsidR="00783E3C" w:rsidRPr="00783E3C" w:rsidRDefault="00783E3C" w:rsidP="00783E3C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3C">
              <w:rPr>
                <w:rFonts w:ascii="Times New Roman" w:hAnsi="Times New Roman" w:cs="Times New Roman"/>
                <w:sz w:val="24"/>
                <w:szCs w:val="24"/>
              </w:rPr>
              <w:t>Количество уст</w:t>
            </w:r>
            <w:r w:rsidRPr="00783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E3C">
              <w:rPr>
                <w:rFonts w:ascii="Times New Roman" w:hAnsi="Times New Roman" w:cs="Times New Roman"/>
                <w:sz w:val="24"/>
                <w:szCs w:val="24"/>
              </w:rPr>
              <w:t xml:space="preserve">новленных газовых блочно-модульных котельных </w:t>
            </w:r>
          </w:p>
        </w:tc>
        <w:tc>
          <w:tcPr>
            <w:tcW w:w="1134" w:type="dxa"/>
            <w:gridSpan w:val="2"/>
          </w:tcPr>
          <w:p w:rsidR="00783E3C" w:rsidRPr="00B22373" w:rsidRDefault="00783E3C" w:rsidP="0078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3" w:type="dxa"/>
            <w:gridSpan w:val="2"/>
          </w:tcPr>
          <w:p w:rsidR="00783E3C" w:rsidRPr="00B22373" w:rsidRDefault="00783E3C" w:rsidP="0078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83E3C" w:rsidRPr="00B22373" w:rsidRDefault="00783E3C" w:rsidP="0078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783E3C" w:rsidRPr="00B22373" w:rsidRDefault="00783E3C" w:rsidP="0078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83E3C" w:rsidRPr="00B22373" w:rsidRDefault="00783E3C" w:rsidP="0078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83E3C" w:rsidRPr="00B22373" w:rsidRDefault="00783E3C" w:rsidP="0078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83E3C" w:rsidRPr="00B22373" w:rsidRDefault="00783E3C" w:rsidP="0078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</w:tcPr>
          <w:p w:rsidR="00783E3C" w:rsidRPr="00B22373" w:rsidRDefault="00783E3C" w:rsidP="0078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4"/>
          </w:tcPr>
          <w:p w:rsidR="00783E3C" w:rsidRPr="00B22373" w:rsidRDefault="00783E3C" w:rsidP="0078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E3C" w:rsidRPr="00B22373" w:rsidTr="00895C2F">
        <w:trPr>
          <w:trHeight w:val="1666"/>
          <w:tblCellSpacing w:w="5" w:type="nil"/>
          <w:jc w:val="center"/>
        </w:trPr>
        <w:tc>
          <w:tcPr>
            <w:tcW w:w="559" w:type="dxa"/>
          </w:tcPr>
          <w:p w:rsidR="00783E3C" w:rsidRPr="00717DC6" w:rsidRDefault="00783E3C" w:rsidP="00783E3C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235" w:type="dxa"/>
            <w:gridSpan w:val="2"/>
          </w:tcPr>
          <w:p w:rsidR="00783E3C" w:rsidRPr="00717DC6" w:rsidRDefault="00783E3C" w:rsidP="00783E3C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DC6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Техническое пер</w:t>
            </w:r>
            <w:r w:rsidRPr="00717DC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17DC6">
              <w:rPr>
                <w:rFonts w:ascii="Times New Roman" w:hAnsi="Times New Roman" w:cs="Times New Roman"/>
                <w:i/>
                <w:sz w:val="24"/>
                <w:szCs w:val="24"/>
              </w:rPr>
              <w:t>вооружение сист</w:t>
            </w:r>
            <w:r w:rsidRPr="00717DC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17DC6">
              <w:rPr>
                <w:rFonts w:ascii="Times New Roman" w:hAnsi="Times New Roman" w:cs="Times New Roman"/>
                <w:i/>
                <w:sz w:val="24"/>
                <w:szCs w:val="24"/>
              </w:rPr>
              <w:t>мы отопления МКДОУ "Маляе</w:t>
            </w:r>
            <w:r w:rsidRPr="00717DC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717DC6">
              <w:rPr>
                <w:rFonts w:ascii="Times New Roman" w:hAnsi="Times New Roman" w:cs="Times New Roman"/>
                <w:i/>
                <w:sz w:val="24"/>
                <w:szCs w:val="24"/>
              </w:rPr>
              <w:t>ский детский сад" Ленинского мун</w:t>
            </w:r>
            <w:r w:rsidRPr="00717DC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17DC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ципального района Волгоградской о</w:t>
            </w:r>
            <w:r w:rsidRPr="00717DC6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717DC6">
              <w:rPr>
                <w:rFonts w:ascii="Times New Roman" w:hAnsi="Times New Roman" w:cs="Times New Roman"/>
                <w:i/>
                <w:sz w:val="24"/>
                <w:szCs w:val="24"/>
              </w:rPr>
              <w:t>ласти</w:t>
            </w:r>
          </w:p>
        </w:tc>
        <w:tc>
          <w:tcPr>
            <w:tcW w:w="2212" w:type="dxa"/>
            <w:gridSpan w:val="2"/>
          </w:tcPr>
          <w:p w:rsidR="00783E3C" w:rsidRPr="00783E3C" w:rsidRDefault="00783E3C" w:rsidP="00783E3C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E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Количество уст</w:t>
            </w:r>
            <w:r w:rsidRPr="00783E3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83E3C">
              <w:rPr>
                <w:rFonts w:ascii="Times New Roman" w:hAnsi="Times New Roman" w:cs="Times New Roman"/>
                <w:i/>
                <w:sz w:val="24"/>
                <w:szCs w:val="24"/>
              </w:rPr>
              <w:t>новленных газовых блочно-модульных котельных</w:t>
            </w:r>
          </w:p>
        </w:tc>
        <w:tc>
          <w:tcPr>
            <w:tcW w:w="1134" w:type="dxa"/>
            <w:gridSpan w:val="2"/>
          </w:tcPr>
          <w:p w:rsidR="00783E3C" w:rsidRPr="00717DC6" w:rsidRDefault="00783E3C" w:rsidP="00783E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DC6">
              <w:rPr>
                <w:rFonts w:ascii="Times New Roman" w:hAnsi="Times New Roman" w:cs="Times New Roman"/>
                <w:i/>
                <w:sz w:val="24"/>
                <w:szCs w:val="24"/>
              </w:rPr>
              <w:t>штук</w:t>
            </w:r>
          </w:p>
        </w:tc>
        <w:tc>
          <w:tcPr>
            <w:tcW w:w="993" w:type="dxa"/>
            <w:gridSpan w:val="2"/>
          </w:tcPr>
          <w:p w:rsidR="00783E3C" w:rsidRPr="00717DC6" w:rsidRDefault="00783E3C" w:rsidP="00783E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DC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83E3C" w:rsidRPr="00717DC6" w:rsidRDefault="00783E3C" w:rsidP="00783E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DC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783E3C" w:rsidRPr="00717DC6" w:rsidRDefault="00783E3C" w:rsidP="00783E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DC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83E3C" w:rsidRPr="00717DC6" w:rsidRDefault="00783E3C" w:rsidP="00783E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DC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83E3C" w:rsidRPr="00717DC6" w:rsidRDefault="00783E3C" w:rsidP="00783E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DC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83E3C" w:rsidRPr="00717DC6" w:rsidRDefault="00783E3C" w:rsidP="00783E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17D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</w:tcPr>
          <w:p w:rsidR="00783E3C" w:rsidRPr="00717DC6" w:rsidRDefault="00783E3C" w:rsidP="00783E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17D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165" w:type="dxa"/>
            <w:gridSpan w:val="4"/>
          </w:tcPr>
          <w:p w:rsidR="00783E3C" w:rsidRPr="00717DC6" w:rsidRDefault="00783E3C" w:rsidP="00783E3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DC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03894" w:rsidRPr="00B22373" w:rsidTr="00895C2F">
        <w:trPr>
          <w:tblCellSpacing w:w="5" w:type="nil"/>
          <w:jc w:val="center"/>
        </w:trPr>
        <w:tc>
          <w:tcPr>
            <w:tcW w:w="559" w:type="dxa"/>
          </w:tcPr>
          <w:p w:rsidR="00E03894" w:rsidRPr="00B22373" w:rsidRDefault="00E03894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1" w:type="dxa"/>
            <w:gridSpan w:val="24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. Подпрограмма «Строительство и модернизация  социальных объектов»</w:t>
            </w:r>
          </w:p>
        </w:tc>
      </w:tr>
      <w:tr w:rsidR="00E03894" w:rsidRPr="00B22373" w:rsidTr="00895C2F">
        <w:trPr>
          <w:tblCellSpacing w:w="5" w:type="nil"/>
          <w:jc w:val="center"/>
        </w:trPr>
        <w:tc>
          <w:tcPr>
            <w:tcW w:w="559" w:type="dxa"/>
          </w:tcPr>
          <w:p w:rsidR="00E03894" w:rsidRPr="00B22373" w:rsidRDefault="00E03894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E03894" w:rsidRPr="00B22373" w:rsidRDefault="00E03894" w:rsidP="00E03894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Цель (цели)</w:t>
            </w:r>
          </w:p>
        </w:tc>
        <w:tc>
          <w:tcPr>
            <w:tcW w:w="11741" w:type="dxa"/>
            <w:gridSpan w:val="24"/>
          </w:tcPr>
          <w:p w:rsidR="00E03894" w:rsidRPr="00B22373" w:rsidRDefault="00E03894" w:rsidP="00E0389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B22373">
              <w:rPr>
                <w:color w:val="000000"/>
                <w:sz w:val="24"/>
                <w:szCs w:val="24"/>
              </w:rPr>
              <w:t>увеличение количества социальных объектов и их модернизация</w:t>
            </w:r>
          </w:p>
        </w:tc>
      </w:tr>
      <w:tr w:rsidR="00E03894" w:rsidRPr="00B22373" w:rsidTr="00895C2F">
        <w:trPr>
          <w:tblCellSpacing w:w="5" w:type="nil"/>
          <w:jc w:val="center"/>
        </w:trPr>
        <w:tc>
          <w:tcPr>
            <w:tcW w:w="559" w:type="dxa"/>
          </w:tcPr>
          <w:p w:rsidR="00E03894" w:rsidRPr="00B22373" w:rsidRDefault="00E03894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E03894" w:rsidRPr="00B22373" w:rsidRDefault="00E03894" w:rsidP="00E03894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Задача (задачи)</w:t>
            </w:r>
          </w:p>
        </w:tc>
        <w:tc>
          <w:tcPr>
            <w:tcW w:w="11741" w:type="dxa"/>
            <w:gridSpan w:val="24"/>
          </w:tcPr>
          <w:p w:rsidR="00E03894" w:rsidRPr="00B22373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перевооружение,реконструкция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,строительство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и модернизация  социальных объектов</w:t>
            </w:r>
          </w:p>
        </w:tc>
      </w:tr>
      <w:tr w:rsidR="00E03894" w:rsidRPr="00B22373" w:rsidTr="00895C2F">
        <w:trPr>
          <w:trHeight w:val="1102"/>
          <w:tblCellSpacing w:w="5" w:type="nil"/>
          <w:jc w:val="center"/>
        </w:trPr>
        <w:tc>
          <w:tcPr>
            <w:tcW w:w="559" w:type="dxa"/>
          </w:tcPr>
          <w:p w:rsidR="00E03894" w:rsidRPr="00B22373" w:rsidRDefault="00E03894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gridSpan w:val="2"/>
          </w:tcPr>
          <w:p w:rsidR="00E03894" w:rsidRPr="00B22373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Реконструкция зд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ния МКОУ «Л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нинская СОШ № 2» Ленинского мун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Волгоградской 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212" w:type="dxa"/>
            <w:gridSpan w:val="2"/>
          </w:tcPr>
          <w:p w:rsidR="00E03894" w:rsidRPr="00B22373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реко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струкции </w:t>
            </w:r>
          </w:p>
        </w:tc>
        <w:tc>
          <w:tcPr>
            <w:tcW w:w="1134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3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4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3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894" w:rsidRPr="00B22373" w:rsidTr="00895C2F">
        <w:trPr>
          <w:trHeight w:val="2213"/>
          <w:tblCellSpacing w:w="5" w:type="nil"/>
          <w:jc w:val="center"/>
        </w:trPr>
        <w:tc>
          <w:tcPr>
            <w:tcW w:w="559" w:type="dxa"/>
          </w:tcPr>
          <w:p w:rsidR="00E03894" w:rsidRPr="00B22373" w:rsidRDefault="00E03894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  <w:gridSpan w:val="2"/>
          </w:tcPr>
          <w:p w:rsidR="00E03894" w:rsidRPr="00B22373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Реконструкция зд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ния хозяйственного помещения в МКДОУ «Детский сад № 1 «Буратино» Ленинского мун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Волгоградской 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ласти (корпус 2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адресу: г. Ленинск,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ул. Комсомольская, 28)</w:t>
            </w:r>
          </w:p>
        </w:tc>
        <w:tc>
          <w:tcPr>
            <w:tcW w:w="2212" w:type="dxa"/>
            <w:gridSpan w:val="2"/>
          </w:tcPr>
          <w:p w:rsidR="00E03894" w:rsidRPr="00B22373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реко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струкции </w:t>
            </w:r>
          </w:p>
        </w:tc>
        <w:tc>
          <w:tcPr>
            <w:tcW w:w="1134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3894" w:rsidRPr="00717DC6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3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4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3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894" w:rsidRPr="00B22373" w:rsidTr="00895C2F">
        <w:trPr>
          <w:trHeight w:val="2213"/>
          <w:tblCellSpacing w:w="5" w:type="nil"/>
          <w:jc w:val="center"/>
        </w:trPr>
        <w:tc>
          <w:tcPr>
            <w:tcW w:w="559" w:type="dxa"/>
          </w:tcPr>
          <w:p w:rsidR="00E03894" w:rsidRPr="00B22373" w:rsidRDefault="00E03894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  <w:gridSpan w:val="2"/>
          </w:tcPr>
          <w:p w:rsidR="00E03894" w:rsidRPr="00863B20" w:rsidRDefault="00E03894" w:rsidP="00E03894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Установка спорти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 оборудования для малых спорти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площадок для муниципальных центров тестиров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ния ВФСК ГТО в рамках реализации 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федерального пр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екта «Создание для всех групп насел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условий для з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нятий физической культурой и спо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том, массовым спо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том, в том числе п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вышение уровня обеспеченности н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селения объектами спорта и подготовка спортивного резерва</w:t>
            </w:r>
          </w:p>
        </w:tc>
        <w:tc>
          <w:tcPr>
            <w:tcW w:w="2212" w:type="dxa"/>
            <w:gridSpan w:val="2"/>
          </w:tcPr>
          <w:p w:rsidR="00E03894" w:rsidRPr="006834A2" w:rsidRDefault="00E03894" w:rsidP="00E03894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6834A2">
              <w:rPr>
                <w:rFonts w:ascii="Times New Roman" w:hAnsi="Times New Roman" w:cs="Times New Roman"/>
                <w:sz w:val="24"/>
                <w:szCs w:val="24"/>
              </w:rPr>
              <w:t>оличество созда</w:t>
            </w:r>
            <w:r w:rsidRPr="006834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34A2">
              <w:rPr>
                <w:rFonts w:ascii="Times New Roman" w:hAnsi="Times New Roman" w:cs="Times New Roman"/>
                <w:sz w:val="24"/>
                <w:szCs w:val="24"/>
              </w:rPr>
              <w:t>ных спортивных площадок</w:t>
            </w:r>
          </w:p>
        </w:tc>
        <w:tc>
          <w:tcPr>
            <w:tcW w:w="1134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3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4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3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3894" w:rsidRPr="00B22373" w:rsidTr="004F0CCB">
        <w:trPr>
          <w:trHeight w:val="1645"/>
          <w:tblCellSpacing w:w="5" w:type="nil"/>
          <w:jc w:val="center"/>
        </w:trPr>
        <w:tc>
          <w:tcPr>
            <w:tcW w:w="559" w:type="dxa"/>
          </w:tcPr>
          <w:p w:rsidR="00E03894" w:rsidRPr="00B22373" w:rsidRDefault="00E03894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5" w:type="dxa"/>
            <w:gridSpan w:val="2"/>
          </w:tcPr>
          <w:p w:rsidR="00E03894" w:rsidRPr="00AC12D1" w:rsidRDefault="00E03894" w:rsidP="004F0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Ремонт и обновл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ние материально-технической базы МБУК «ДК О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 xml:space="preserve">тябрь» </w:t>
            </w:r>
          </w:p>
        </w:tc>
        <w:tc>
          <w:tcPr>
            <w:tcW w:w="2212" w:type="dxa"/>
            <w:gridSpan w:val="2"/>
          </w:tcPr>
          <w:p w:rsidR="00E03894" w:rsidRPr="00AC12D1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монту</w:t>
            </w:r>
          </w:p>
        </w:tc>
        <w:tc>
          <w:tcPr>
            <w:tcW w:w="1134" w:type="dxa"/>
            <w:gridSpan w:val="2"/>
          </w:tcPr>
          <w:p w:rsidR="00E03894" w:rsidRPr="00AC12D1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E03894" w:rsidRPr="00AC12D1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3894" w:rsidRPr="00AC12D1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E03894" w:rsidRPr="00AC12D1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3894" w:rsidRPr="00AC12D1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3894" w:rsidRPr="00AC12D1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3"/>
          </w:tcPr>
          <w:p w:rsidR="00E03894" w:rsidRPr="00AC12D1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4"/>
          </w:tcPr>
          <w:p w:rsidR="00E03894" w:rsidRPr="00AC12D1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3"/>
          </w:tcPr>
          <w:p w:rsidR="00E03894" w:rsidRPr="00AC12D1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3894" w:rsidRPr="00B22373" w:rsidTr="00895C2F">
        <w:trPr>
          <w:tblCellSpacing w:w="5" w:type="nil"/>
          <w:jc w:val="center"/>
        </w:trPr>
        <w:tc>
          <w:tcPr>
            <w:tcW w:w="559" w:type="dxa"/>
          </w:tcPr>
          <w:p w:rsidR="00E03894" w:rsidRPr="00B22373" w:rsidRDefault="00E03894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6" w:type="dxa"/>
            <w:gridSpan w:val="26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II</w:t>
            </w:r>
            <w:r w:rsidRPr="00B223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Подпрограмма «Газификация»</w:t>
            </w:r>
          </w:p>
        </w:tc>
      </w:tr>
      <w:tr w:rsidR="00E03894" w:rsidRPr="00B22373" w:rsidTr="00895C2F">
        <w:trPr>
          <w:tblCellSpacing w:w="5" w:type="nil"/>
          <w:jc w:val="center"/>
        </w:trPr>
        <w:tc>
          <w:tcPr>
            <w:tcW w:w="559" w:type="dxa"/>
          </w:tcPr>
          <w:p w:rsidR="00E03894" w:rsidRPr="00B22373" w:rsidRDefault="00E03894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E03894" w:rsidRPr="00B22373" w:rsidRDefault="00E03894" w:rsidP="00E03894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Цель (цели)</w:t>
            </w:r>
          </w:p>
        </w:tc>
        <w:tc>
          <w:tcPr>
            <w:tcW w:w="11981" w:type="dxa"/>
            <w:gridSpan w:val="25"/>
          </w:tcPr>
          <w:p w:rsidR="00E03894" w:rsidRPr="00B22373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газификация социальных объектов и создание при этом условий, соответствующих нормативам</w:t>
            </w:r>
          </w:p>
        </w:tc>
      </w:tr>
      <w:tr w:rsidR="00E03894" w:rsidRPr="00B22373" w:rsidTr="00895C2F">
        <w:trPr>
          <w:tblCellSpacing w:w="5" w:type="nil"/>
          <w:jc w:val="center"/>
        </w:trPr>
        <w:tc>
          <w:tcPr>
            <w:tcW w:w="559" w:type="dxa"/>
          </w:tcPr>
          <w:p w:rsidR="00E03894" w:rsidRPr="00B22373" w:rsidRDefault="00E03894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E03894" w:rsidRPr="00B22373" w:rsidRDefault="00E03894" w:rsidP="00E03894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Задача (задачи)</w:t>
            </w:r>
          </w:p>
        </w:tc>
        <w:tc>
          <w:tcPr>
            <w:tcW w:w="11981" w:type="dxa"/>
            <w:gridSpan w:val="25"/>
          </w:tcPr>
          <w:p w:rsidR="00E03894" w:rsidRPr="00B22373" w:rsidRDefault="00E03894" w:rsidP="00E03894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B22373">
              <w:rPr>
                <w:sz w:val="24"/>
                <w:szCs w:val="24"/>
              </w:rPr>
              <w:t>повышение    уровня    газификации    объектов социально-культурного назначения</w:t>
            </w:r>
          </w:p>
        </w:tc>
      </w:tr>
      <w:tr w:rsidR="00E03894" w:rsidRPr="00B22373" w:rsidTr="0062440A">
        <w:trPr>
          <w:trHeight w:val="711"/>
          <w:tblCellSpacing w:w="5" w:type="nil"/>
          <w:jc w:val="center"/>
        </w:trPr>
        <w:tc>
          <w:tcPr>
            <w:tcW w:w="559" w:type="dxa"/>
          </w:tcPr>
          <w:p w:rsidR="00E03894" w:rsidRPr="00B22373" w:rsidRDefault="00E03894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E03894" w:rsidRPr="00B22373" w:rsidRDefault="00E03894" w:rsidP="0062440A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Перевод на авт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номное отопление МКОУ «Царе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ская СОШ» Л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нинского мун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она Волгогра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ской области и МБДОУ «Царе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ский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етский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сад» Ленинского м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района Волг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452" w:type="dxa"/>
            <w:gridSpan w:val="3"/>
          </w:tcPr>
          <w:p w:rsidR="00E03894" w:rsidRPr="00B22373" w:rsidRDefault="00783E3C" w:rsidP="00E03894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3C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783E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3E3C">
              <w:rPr>
                <w:rFonts w:ascii="Times New Roman" w:hAnsi="Times New Roman" w:cs="Times New Roman"/>
                <w:sz w:val="24"/>
                <w:szCs w:val="24"/>
              </w:rPr>
              <w:t>ленных газовых бло</w:t>
            </w:r>
            <w:r w:rsidRPr="00783E3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83E3C">
              <w:rPr>
                <w:rFonts w:ascii="Times New Roman" w:hAnsi="Times New Roman" w:cs="Times New Roman"/>
                <w:sz w:val="24"/>
                <w:szCs w:val="24"/>
              </w:rPr>
              <w:t>но-модульных котел</w:t>
            </w:r>
            <w:r w:rsidRPr="00783E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3E3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134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3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4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4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3894" w:rsidRPr="00B22373" w:rsidTr="00895C2F">
        <w:trPr>
          <w:trHeight w:val="1770"/>
          <w:tblCellSpacing w:w="5" w:type="nil"/>
          <w:jc w:val="center"/>
        </w:trPr>
        <w:tc>
          <w:tcPr>
            <w:tcW w:w="559" w:type="dxa"/>
          </w:tcPr>
          <w:p w:rsidR="00E03894" w:rsidRPr="00B22373" w:rsidRDefault="00E03894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95" w:type="dxa"/>
          </w:tcPr>
          <w:p w:rsidR="00E03894" w:rsidRPr="00B22373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Перевод на авт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ное отопл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ние МКОУ «З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плавинская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СОШ» Лени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пального района Волгоградской области и МБДОУ «Запл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детский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сад» Ленинского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района Волг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452" w:type="dxa"/>
            <w:gridSpan w:val="3"/>
          </w:tcPr>
          <w:p w:rsidR="00E03894" w:rsidRPr="00B22373" w:rsidRDefault="00783E3C" w:rsidP="00E03894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3C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783E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3E3C">
              <w:rPr>
                <w:rFonts w:ascii="Times New Roman" w:hAnsi="Times New Roman" w:cs="Times New Roman"/>
                <w:sz w:val="24"/>
                <w:szCs w:val="24"/>
              </w:rPr>
              <w:t>ленных газовых бло</w:t>
            </w:r>
            <w:r w:rsidRPr="00783E3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83E3C">
              <w:rPr>
                <w:rFonts w:ascii="Times New Roman" w:hAnsi="Times New Roman" w:cs="Times New Roman"/>
                <w:sz w:val="24"/>
                <w:szCs w:val="24"/>
              </w:rPr>
              <w:t>но-модульных котел</w:t>
            </w:r>
            <w:r w:rsidRPr="00783E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3E3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134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3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4"/>
          </w:tcPr>
          <w:p w:rsidR="00E03894" w:rsidRPr="00717DC6" w:rsidRDefault="00717DC6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gridSpan w:val="4"/>
          </w:tcPr>
          <w:p w:rsidR="00E03894" w:rsidRPr="00717DC6" w:rsidRDefault="00717DC6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7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7DC6" w:rsidRPr="00B22373" w:rsidTr="00895C2F">
        <w:trPr>
          <w:trHeight w:val="1770"/>
          <w:tblCellSpacing w:w="5" w:type="nil"/>
          <w:jc w:val="center"/>
        </w:trPr>
        <w:tc>
          <w:tcPr>
            <w:tcW w:w="559" w:type="dxa"/>
          </w:tcPr>
          <w:p w:rsidR="00717DC6" w:rsidRPr="00717DC6" w:rsidRDefault="00717DC6" w:rsidP="00717DC6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DC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717DC6" w:rsidRPr="00717DC6" w:rsidRDefault="00717DC6" w:rsidP="00717DC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DC6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Техническое п</w:t>
            </w:r>
            <w:r w:rsidRPr="00717DC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17DC6">
              <w:rPr>
                <w:rFonts w:ascii="Times New Roman" w:hAnsi="Times New Roman" w:cs="Times New Roman"/>
                <w:i/>
                <w:sz w:val="24"/>
                <w:szCs w:val="24"/>
              </w:rPr>
              <w:t>ревооружение системы от</w:t>
            </w:r>
            <w:r w:rsidRPr="00717DC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17DC6">
              <w:rPr>
                <w:rFonts w:ascii="Times New Roman" w:hAnsi="Times New Roman" w:cs="Times New Roman"/>
                <w:i/>
                <w:sz w:val="24"/>
                <w:szCs w:val="24"/>
              </w:rPr>
              <w:t>пления МКДОУ "Маляевский детский сад" Л</w:t>
            </w:r>
            <w:r w:rsidRPr="00717DC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17DC6">
              <w:rPr>
                <w:rFonts w:ascii="Times New Roman" w:hAnsi="Times New Roman" w:cs="Times New Roman"/>
                <w:i/>
                <w:sz w:val="24"/>
                <w:szCs w:val="24"/>
              </w:rPr>
              <w:t>нинского муниц</w:t>
            </w:r>
            <w:r w:rsidRPr="00717DC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17DC6">
              <w:rPr>
                <w:rFonts w:ascii="Times New Roman" w:hAnsi="Times New Roman" w:cs="Times New Roman"/>
                <w:i/>
                <w:sz w:val="24"/>
                <w:szCs w:val="24"/>
              </w:rPr>
              <w:t>пального района Волгоградской области</w:t>
            </w:r>
          </w:p>
        </w:tc>
        <w:tc>
          <w:tcPr>
            <w:tcW w:w="2452" w:type="dxa"/>
            <w:gridSpan w:val="3"/>
          </w:tcPr>
          <w:p w:rsidR="00717DC6" w:rsidRPr="00783E3C" w:rsidRDefault="00783E3C" w:rsidP="00717DC6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E3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устано</w:t>
            </w:r>
            <w:r w:rsidRPr="00783E3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783E3C">
              <w:rPr>
                <w:rFonts w:ascii="Times New Roman" w:hAnsi="Times New Roman" w:cs="Times New Roman"/>
                <w:i/>
                <w:sz w:val="24"/>
                <w:szCs w:val="24"/>
              </w:rPr>
              <w:t>ленных газовых бло</w:t>
            </w:r>
            <w:r w:rsidRPr="00783E3C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783E3C">
              <w:rPr>
                <w:rFonts w:ascii="Times New Roman" w:hAnsi="Times New Roman" w:cs="Times New Roman"/>
                <w:i/>
                <w:sz w:val="24"/>
                <w:szCs w:val="24"/>
              </w:rPr>
              <w:t>но-модульных котел</w:t>
            </w:r>
            <w:r w:rsidRPr="00783E3C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783E3C">
              <w:rPr>
                <w:rFonts w:ascii="Times New Roman" w:hAnsi="Times New Roman" w:cs="Times New Roman"/>
                <w:i/>
                <w:sz w:val="24"/>
                <w:szCs w:val="24"/>
              </w:rPr>
              <w:t>ных</w:t>
            </w:r>
          </w:p>
        </w:tc>
        <w:tc>
          <w:tcPr>
            <w:tcW w:w="1134" w:type="dxa"/>
            <w:gridSpan w:val="2"/>
          </w:tcPr>
          <w:p w:rsidR="00717DC6" w:rsidRPr="00717DC6" w:rsidRDefault="00717DC6" w:rsidP="00717DC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DC6">
              <w:rPr>
                <w:rFonts w:ascii="Times New Roman" w:hAnsi="Times New Roman" w:cs="Times New Roman"/>
                <w:i/>
                <w:sz w:val="24"/>
                <w:szCs w:val="24"/>
              </w:rPr>
              <w:t>штук</w:t>
            </w:r>
          </w:p>
        </w:tc>
        <w:tc>
          <w:tcPr>
            <w:tcW w:w="993" w:type="dxa"/>
            <w:gridSpan w:val="2"/>
          </w:tcPr>
          <w:p w:rsidR="00717DC6" w:rsidRPr="00717DC6" w:rsidRDefault="00717DC6" w:rsidP="00717DC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DC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17DC6" w:rsidRPr="00717DC6" w:rsidRDefault="00717DC6" w:rsidP="00717DC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DC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717DC6" w:rsidRPr="00717DC6" w:rsidRDefault="00717DC6" w:rsidP="00717DC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DC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17DC6" w:rsidRPr="00717DC6" w:rsidRDefault="00717DC6" w:rsidP="00717DC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DC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17DC6" w:rsidRPr="00717DC6" w:rsidRDefault="00717DC6" w:rsidP="00717DC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DC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4"/>
          </w:tcPr>
          <w:p w:rsidR="00717DC6" w:rsidRPr="00717DC6" w:rsidRDefault="00717DC6" w:rsidP="00717DC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17D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163" w:type="dxa"/>
            <w:gridSpan w:val="4"/>
          </w:tcPr>
          <w:p w:rsidR="00717DC6" w:rsidRPr="00717DC6" w:rsidRDefault="00717DC6" w:rsidP="00717DC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17D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017" w:type="dxa"/>
            <w:gridSpan w:val="2"/>
          </w:tcPr>
          <w:p w:rsidR="00717DC6" w:rsidRPr="00717DC6" w:rsidRDefault="00717DC6" w:rsidP="00717DC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DC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:rsidR="00E03894" w:rsidRDefault="00E03894" w:rsidP="00E03894">
      <w:pPr>
        <w:ind w:left="8222"/>
        <w:jc w:val="both"/>
        <w:rPr>
          <w:sz w:val="24"/>
          <w:szCs w:val="24"/>
        </w:rPr>
      </w:pPr>
    </w:p>
    <w:p w:rsidR="00E03894" w:rsidRDefault="00E03894" w:rsidP="00E03894">
      <w:pPr>
        <w:ind w:left="8222"/>
        <w:jc w:val="both"/>
        <w:rPr>
          <w:sz w:val="24"/>
          <w:szCs w:val="24"/>
        </w:rPr>
      </w:pPr>
    </w:p>
    <w:p w:rsidR="00E03894" w:rsidRDefault="00E03894" w:rsidP="00E03894">
      <w:pPr>
        <w:ind w:left="8222"/>
        <w:jc w:val="both"/>
        <w:rPr>
          <w:sz w:val="24"/>
          <w:szCs w:val="24"/>
        </w:rPr>
      </w:pPr>
    </w:p>
    <w:p w:rsidR="00E03894" w:rsidRDefault="00E03894" w:rsidP="00E03894">
      <w:pPr>
        <w:ind w:left="8222"/>
        <w:jc w:val="both"/>
        <w:rPr>
          <w:sz w:val="24"/>
          <w:szCs w:val="24"/>
        </w:rPr>
      </w:pPr>
    </w:p>
    <w:p w:rsidR="00E03894" w:rsidRDefault="00E03894" w:rsidP="00E03894">
      <w:pPr>
        <w:ind w:left="8222"/>
        <w:jc w:val="both"/>
        <w:rPr>
          <w:sz w:val="24"/>
          <w:szCs w:val="24"/>
        </w:rPr>
      </w:pPr>
    </w:p>
    <w:p w:rsidR="00E03894" w:rsidRDefault="00E03894" w:rsidP="00E03894">
      <w:pPr>
        <w:ind w:left="8222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62440A" w:rsidRDefault="0062440A" w:rsidP="00953DA4">
      <w:pPr>
        <w:ind w:left="9072"/>
        <w:jc w:val="both"/>
        <w:rPr>
          <w:sz w:val="24"/>
          <w:szCs w:val="24"/>
        </w:rPr>
      </w:pPr>
    </w:p>
    <w:p w:rsidR="0062440A" w:rsidRDefault="0062440A" w:rsidP="00953DA4">
      <w:pPr>
        <w:ind w:left="9072"/>
        <w:jc w:val="both"/>
        <w:rPr>
          <w:sz w:val="24"/>
          <w:szCs w:val="24"/>
        </w:rPr>
      </w:pPr>
    </w:p>
    <w:p w:rsidR="00E03894" w:rsidRDefault="00E03894" w:rsidP="00953DA4">
      <w:pPr>
        <w:ind w:left="9072"/>
        <w:jc w:val="both"/>
        <w:rPr>
          <w:sz w:val="24"/>
          <w:szCs w:val="24"/>
        </w:rPr>
      </w:pPr>
      <w:r w:rsidRPr="00F76CF2">
        <w:rPr>
          <w:sz w:val="24"/>
          <w:szCs w:val="24"/>
        </w:rPr>
        <w:t>ФОРМА 2</w:t>
      </w:r>
    </w:p>
    <w:p w:rsidR="00E03894" w:rsidRDefault="00E03894" w:rsidP="00953DA4">
      <w:pPr>
        <w:ind w:left="9072"/>
        <w:jc w:val="both"/>
        <w:rPr>
          <w:sz w:val="24"/>
          <w:szCs w:val="24"/>
        </w:rPr>
      </w:pPr>
      <w:r w:rsidRPr="00F76CF2">
        <w:rPr>
          <w:sz w:val="24"/>
          <w:szCs w:val="24"/>
        </w:rPr>
        <w:lastRenderedPageBreak/>
        <w:t>к муниципальной программе «Капитальное строительство и развитие социальной  сферы Ленинского муниципального района»</w:t>
      </w:r>
      <w:r>
        <w:rPr>
          <w:sz w:val="24"/>
          <w:szCs w:val="24"/>
        </w:rPr>
        <w:t>, утвержденной постановлением администрации 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нинского муниципального района от 24.10.2017 № 524</w:t>
      </w:r>
    </w:p>
    <w:p w:rsidR="00E03894" w:rsidRPr="00B22373" w:rsidRDefault="00E03894" w:rsidP="00E03894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B22373">
        <w:rPr>
          <w:sz w:val="28"/>
          <w:szCs w:val="24"/>
        </w:rPr>
        <w:t>ПЕРЕЧЕНЬ</w:t>
      </w:r>
    </w:p>
    <w:p w:rsidR="00953DA4" w:rsidRDefault="00E03894" w:rsidP="00E03894">
      <w:pPr>
        <w:jc w:val="center"/>
        <w:rPr>
          <w:sz w:val="28"/>
          <w:szCs w:val="24"/>
        </w:rPr>
      </w:pPr>
      <w:r w:rsidRPr="00B22373">
        <w:rPr>
          <w:sz w:val="28"/>
          <w:szCs w:val="24"/>
        </w:rPr>
        <w:t xml:space="preserve">мероприятий муниципальной программы Ленинского муниципального района «Капитальное строительство </w:t>
      </w:r>
    </w:p>
    <w:p w:rsidR="00E03894" w:rsidRDefault="00E03894" w:rsidP="00E03894">
      <w:pPr>
        <w:jc w:val="center"/>
        <w:rPr>
          <w:sz w:val="28"/>
          <w:szCs w:val="24"/>
        </w:rPr>
      </w:pPr>
      <w:r w:rsidRPr="00B22373">
        <w:rPr>
          <w:sz w:val="28"/>
          <w:szCs w:val="24"/>
        </w:rPr>
        <w:t xml:space="preserve">и развитие социальной сферы Ленинского муниципального района» </w:t>
      </w:r>
    </w:p>
    <w:p w:rsidR="00E03894" w:rsidRPr="001D5D78" w:rsidRDefault="00E03894" w:rsidP="00E03894">
      <w:pPr>
        <w:jc w:val="center"/>
        <w:rPr>
          <w:sz w:val="28"/>
          <w:szCs w:val="24"/>
        </w:rPr>
      </w:pPr>
      <w:r w:rsidRPr="00AB09FF">
        <w:rPr>
          <w:sz w:val="24"/>
          <w:szCs w:val="24"/>
        </w:rPr>
        <w:t>(в редакции постановления от 21.12.2017 № 634, от 30.07.2018 № 445, от 16.01.2019 № 20</w:t>
      </w:r>
      <w:r>
        <w:rPr>
          <w:sz w:val="24"/>
          <w:szCs w:val="24"/>
        </w:rPr>
        <w:t xml:space="preserve">, от </w:t>
      </w:r>
      <w:r w:rsidR="00953DA4">
        <w:rPr>
          <w:sz w:val="24"/>
          <w:szCs w:val="24"/>
        </w:rPr>
        <w:t>30.09.2019</w:t>
      </w:r>
      <w:r>
        <w:rPr>
          <w:sz w:val="24"/>
          <w:szCs w:val="24"/>
        </w:rPr>
        <w:t xml:space="preserve"> № </w:t>
      </w:r>
      <w:r w:rsidR="00953DA4">
        <w:rPr>
          <w:sz w:val="24"/>
          <w:szCs w:val="24"/>
        </w:rPr>
        <w:t>499</w:t>
      </w:r>
      <w:r w:rsidR="006C0BA5">
        <w:rPr>
          <w:sz w:val="24"/>
          <w:szCs w:val="24"/>
        </w:rPr>
        <w:t xml:space="preserve">, от                    №              </w:t>
      </w:r>
      <w:r w:rsidRPr="00AB09FF">
        <w:rPr>
          <w:sz w:val="24"/>
          <w:szCs w:val="24"/>
        </w:rPr>
        <w:t>)</w:t>
      </w:r>
    </w:p>
    <w:tbl>
      <w:tblPr>
        <w:tblW w:w="15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3546"/>
        <w:gridCol w:w="2410"/>
        <w:gridCol w:w="854"/>
        <w:gridCol w:w="143"/>
        <w:gridCol w:w="978"/>
        <w:gridCol w:w="13"/>
        <w:gridCol w:w="1138"/>
        <w:gridCol w:w="1118"/>
        <w:gridCol w:w="15"/>
        <w:gridCol w:w="1133"/>
        <w:gridCol w:w="849"/>
        <w:gridCol w:w="141"/>
        <w:gridCol w:w="2545"/>
      </w:tblGrid>
      <w:tr w:rsidR="00E03894" w:rsidRPr="00B22373" w:rsidTr="00953DA4">
        <w:tc>
          <w:tcPr>
            <w:tcW w:w="565" w:type="dxa"/>
            <w:vMerge w:val="restart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 xml:space="preserve">№ </w:t>
            </w:r>
          </w:p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п/п</w:t>
            </w:r>
          </w:p>
        </w:tc>
        <w:tc>
          <w:tcPr>
            <w:tcW w:w="3546" w:type="dxa"/>
            <w:vMerge w:val="restart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Ответственный исполн</w:t>
            </w:r>
            <w:r w:rsidRPr="001D5D78">
              <w:rPr>
                <w:spacing w:val="-6"/>
                <w:sz w:val="22"/>
                <w:szCs w:val="24"/>
              </w:rPr>
              <w:t>и</w:t>
            </w:r>
            <w:r w:rsidRPr="001D5D78">
              <w:rPr>
                <w:spacing w:val="-6"/>
                <w:sz w:val="22"/>
                <w:szCs w:val="24"/>
              </w:rPr>
              <w:t xml:space="preserve">тель, </w:t>
            </w:r>
          </w:p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соисполнитель муниц</w:t>
            </w:r>
            <w:r w:rsidRPr="001D5D78">
              <w:rPr>
                <w:spacing w:val="-6"/>
                <w:sz w:val="22"/>
                <w:szCs w:val="24"/>
              </w:rPr>
              <w:t>и</w:t>
            </w:r>
            <w:r w:rsidRPr="001D5D78">
              <w:rPr>
                <w:spacing w:val="-6"/>
                <w:sz w:val="22"/>
                <w:szCs w:val="24"/>
              </w:rPr>
              <w:t xml:space="preserve">пальной программы, </w:t>
            </w:r>
          </w:p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подпрограммы</w:t>
            </w:r>
          </w:p>
        </w:tc>
        <w:tc>
          <w:tcPr>
            <w:tcW w:w="997" w:type="dxa"/>
            <w:gridSpan w:val="2"/>
            <w:vMerge w:val="restart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 xml:space="preserve">Год </w:t>
            </w:r>
          </w:p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реализ</w:t>
            </w:r>
            <w:r w:rsidRPr="001D5D78">
              <w:rPr>
                <w:spacing w:val="-6"/>
                <w:sz w:val="22"/>
                <w:szCs w:val="24"/>
              </w:rPr>
              <w:t>а</w:t>
            </w:r>
            <w:r w:rsidRPr="001D5D78">
              <w:rPr>
                <w:spacing w:val="-6"/>
                <w:sz w:val="22"/>
                <w:szCs w:val="24"/>
              </w:rPr>
              <w:t>ции</w:t>
            </w:r>
          </w:p>
        </w:tc>
        <w:tc>
          <w:tcPr>
            <w:tcW w:w="5244" w:type="dxa"/>
            <w:gridSpan w:val="7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Объемы и источники финансирования (тыс.рублей)</w:t>
            </w:r>
          </w:p>
        </w:tc>
        <w:tc>
          <w:tcPr>
            <w:tcW w:w="2686" w:type="dxa"/>
            <w:gridSpan w:val="2"/>
            <w:vMerge w:val="restart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 xml:space="preserve">Непосредственные </w:t>
            </w:r>
          </w:p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результаты реализации м</w:t>
            </w:r>
            <w:r w:rsidRPr="001D5D78">
              <w:rPr>
                <w:spacing w:val="-6"/>
                <w:sz w:val="22"/>
                <w:szCs w:val="24"/>
              </w:rPr>
              <w:t>е</w:t>
            </w:r>
            <w:r w:rsidRPr="001D5D78">
              <w:rPr>
                <w:spacing w:val="-6"/>
                <w:sz w:val="22"/>
                <w:szCs w:val="24"/>
              </w:rPr>
              <w:t>роприятия</w:t>
            </w:r>
          </w:p>
        </w:tc>
      </w:tr>
      <w:tr w:rsidR="00E03894" w:rsidRPr="00B22373" w:rsidTr="00953DA4">
        <w:tc>
          <w:tcPr>
            <w:tcW w:w="565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997" w:type="dxa"/>
            <w:gridSpan w:val="2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991" w:type="dxa"/>
            <w:gridSpan w:val="2"/>
            <w:vMerge w:val="restart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всего</w:t>
            </w:r>
          </w:p>
        </w:tc>
        <w:tc>
          <w:tcPr>
            <w:tcW w:w="4253" w:type="dxa"/>
            <w:gridSpan w:val="5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в том числе</w:t>
            </w:r>
          </w:p>
        </w:tc>
        <w:tc>
          <w:tcPr>
            <w:tcW w:w="2686" w:type="dxa"/>
            <w:gridSpan w:val="2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</w:tr>
      <w:tr w:rsidR="00E03894" w:rsidRPr="00B22373" w:rsidTr="00953DA4">
        <w:tc>
          <w:tcPr>
            <w:tcW w:w="565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997" w:type="dxa"/>
            <w:gridSpan w:val="2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1138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федерал</w:t>
            </w:r>
            <w:r w:rsidRPr="001D5D78">
              <w:rPr>
                <w:spacing w:val="-6"/>
                <w:sz w:val="22"/>
                <w:szCs w:val="24"/>
              </w:rPr>
              <w:t>ь</w:t>
            </w:r>
            <w:r w:rsidRPr="001D5D78">
              <w:rPr>
                <w:spacing w:val="-6"/>
                <w:sz w:val="22"/>
                <w:szCs w:val="24"/>
              </w:rPr>
              <w:t>ный бю</w:t>
            </w:r>
            <w:r w:rsidRPr="001D5D78">
              <w:rPr>
                <w:spacing w:val="-6"/>
                <w:sz w:val="22"/>
                <w:szCs w:val="24"/>
              </w:rPr>
              <w:t>д</w:t>
            </w:r>
            <w:r w:rsidRPr="001D5D78">
              <w:rPr>
                <w:spacing w:val="-6"/>
                <w:sz w:val="22"/>
                <w:szCs w:val="24"/>
              </w:rPr>
              <w:t>жет</w:t>
            </w:r>
          </w:p>
        </w:tc>
        <w:tc>
          <w:tcPr>
            <w:tcW w:w="1133" w:type="dxa"/>
            <w:gridSpan w:val="2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областной бюджет</w:t>
            </w:r>
          </w:p>
        </w:tc>
        <w:tc>
          <w:tcPr>
            <w:tcW w:w="1133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местный бюджет</w:t>
            </w:r>
          </w:p>
        </w:tc>
        <w:tc>
          <w:tcPr>
            <w:tcW w:w="849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вн</w:t>
            </w:r>
            <w:r w:rsidRPr="001D5D78">
              <w:rPr>
                <w:spacing w:val="-6"/>
                <w:sz w:val="22"/>
                <w:szCs w:val="24"/>
              </w:rPr>
              <w:t>е</w:t>
            </w:r>
            <w:r w:rsidRPr="001D5D78">
              <w:rPr>
                <w:spacing w:val="-6"/>
                <w:sz w:val="22"/>
                <w:szCs w:val="24"/>
              </w:rPr>
              <w:t>бю</w:t>
            </w:r>
            <w:r w:rsidRPr="001D5D78">
              <w:rPr>
                <w:spacing w:val="-6"/>
                <w:sz w:val="22"/>
                <w:szCs w:val="24"/>
              </w:rPr>
              <w:t>д</w:t>
            </w:r>
            <w:r w:rsidRPr="001D5D78">
              <w:rPr>
                <w:spacing w:val="-6"/>
                <w:sz w:val="22"/>
                <w:szCs w:val="24"/>
              </w:rPr>
              <w:t xml:space="preserve">жетные </w:t>
            </w:r>
          </w:p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средс</w:t>
            </w:r>
            <w:r w:rsidRPr="001D5D78">
              <w:rPr>
                <w:spacing w:val="-6"/>
                <w:sz w:val="22"/>
                <w:szCs w:val="24"/>
              </w:rPr>
              <w:t>т</w:t>
            </w:r>
            <w:r w:rsidRPr="001D5D78">
              <w:rPr>
                <w:spacing w:val="-6"/>
                <w:sz w:val="22"/>
                <w:szCs w:val="24"/>
              </w:rPr>
              <w:t>ва</w:t>
            </w:r>
          </w:p>
        </w:tc>
        <w:tc>
          <w:tcPr>
            <w:tcW w:w="2686" w:type="dxa"/>
            <w:gridSpan w:val="2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</w:tr>
      <w:tr w:rsidR="00E03894" w:rsidRPr="00B22373" w:rsidTr="00953DA4">
        <w:tc>
          <w:tcPr>
            <w:tcW w:w="565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1</w:t>
            </w:r>
          </w:p>
        </w:tc>
        <w:tc>
          <w:tcPr>
            <w:tcW w:w="3546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2</w:t>
            </w:r>
          </w:p>
        </w:tc>
        <w:tc>
          <w:tcPr>
            <w:tcW w:w="2410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3</w:t>
            </w:r>
          </w:p>
        </w:tc>
        <w:tc>
          <w:tcPr>
            <w:tcW w:w="997" w:type="dxa"/>
            <w:gridSpan w:val="2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4</w:t>
            </w:r>
          </w:p>
        </w:tc>
        <w:tc>
          <w:tcPr>
            <w:tcW w:w="991" w:type="dxa"/>
            <w:gridSpan w:val="2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5</w:t>
            </w:r>
          </w:p>
        </w:tc>
        <w:tc>
          <w:tcPr>
            <w:tcW w:w="1138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6</w:t>
            </w:r>
          </w:p>
        </w:tc>
        <w:tc>
          <w:tcPr>
            <w:tcW w:w="1133" w:type="dxa"/>
            <w:gridSpan w:val="2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7</w:t>
            </w:r>
          </w:p>
        </w:tc>
        <w:tc>
          <w:tcPr>
            <w:tcW w:w="1133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8</w:t>
            </w:r>
          </w:p>
        </w:tc>
        <w:tc>
          <w:tcPr>
            <w:tcW w:w="849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9</w:t>
            </w:r>
          </w:p>
        </w:tc>
        <w:tc>
          <w:tcPr>
            <w:tcW w:w="2686" w:type="dxa"/>
            <w:gridSpan w:val="2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10</w:t>
            </w:r>
          </w:p>
        </w:tc>
      </w:tr>
      <w:tr w:rsidR="00E03894" w:rsidRPr="00B22373" w:rsidTr="00953DA4">
        <w:tc>
          <w:tcPr>
            <w:tcW w:w="15448" w:type="dxa"/>
            <w:gridSpan w:val="14"/>
          </w:tcPr>
          <w:p w:rsidR="00E03894" w:rsidRPr="00B22373" w:rsidRDefault="00E03894" w:rsidP="00E03894">
            <w:pPr>
              <w:widowControl w:val="0"/>
              <w:jc w:val="center"/>
              <w:rPr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 xml:space="preserve">Муниципальная программа </w:t>
            </w:r>
            <w:r w:rsidRPr="00B22373">
              <w:rPr>
                <w:sz w:val="24"/>
                <w:szCs w:val="24"/>
              </w:rPr>
              <w:t xml:space="preserve">«Капитальное строительство и развитие социальной  сферы Ленинского муниципального района» </w:t>
            </w:r>
          </w:p>
        </w:tc>
      </w:tr>
      <w:tr w:rsidR="00E03894" w:rsidRPr="00B22373" w:rsidTr="00953DA4">
        <w:trPr>
          <w:trHeight w:val="240"/>
        </w:trPr>
        <w:tc>
          <w:tcPr>
            <w:tcW w:w="565" w:type="dxa"/>
            <w:vMerge w:val="restart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546" w:type="dxa"/>
            <w:vMerge w:val="restart"/>
          </w:tcPr>
          <w:p w:rsidR="00E03894" w:rsidRPr="00B22373" w:rsidRDefault="00E03894" w:rsidP="00E03894">
            <w:pPr>
              <w:widowControl w:val="0"/>
              <w:jc w:val="both"/>
              <w:rPr>
                <w:sz w:val="24"/>
                <w:szCs w:val="24"/>
              </w:rPr>
            </w:pPr>
            <w:r w:rsidRPr="00B22373">
              <w:rPr>
                <w:sz w:val="24"/>
                <w:szCs w:val="24"/>
              </w:rPr>
              <w:t>Реконструкция здания МКОУ «Ленинская СОШ № 2» Лени</w:t>
            </w:r>
            <w:r w:rsidRPr="00B22373">
              <w:rPr>
                <w:sz w:val="24"/>
                <w:szCs w:val="24"/>
              </w:rPr>
              <w:t>н</w:t>
            </w:r>
            <w:r w:rsidRPr="00B22373">
              <w:rPr>
                <w:sz w:val="24"/>
                <w:szCs w:val="24"/>
              </w:rPr>
              <w:t>ского муниципального района Волгоградской области</w:t>
            </w:r>
          </w:p>
        </w:tc>
        <w:tc>
          <w:tcPr>
            <w:tcW w:w="2410" w:type="dxa"/>
            <w:vMerge w:val="restart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Отдел по жизнеобесп</w:t>
            </w:r>
            <w:r w:rsidRPr="00B22373">
              <w:rPr>
                <w:spacing w:val="-6"/>
                <w:sz w:val="24"/>
                <w:szCs w:val="24"/>
              </w:rPr>
              <w:t>е</w:t>
            </w:r>
            <w:r w:rsidRPr="00B22373">
              <w:rPr>
                <w:spacing w:val="-6"/>
                <w:sz w:val="24"/>
                <w:szCs w:val="24"/>
              </w:rPr>
              <w:t>чению, отдел образ</w:t>
            </w:r>
            <w:r w:rsidRPr="00B22373">
              <w:rPr>
                <w:spacing w:val="-6"/>
                <w:sz w:val="24"/>
                <w:szCs w:val="24"/>
              </w:rPr>
              <w:t>о</w:t>
            </w:r>
            <w:r w:rsidRPr="00B22373">
              <w:rPr>
                <w:spacing w:val="-6"/>
                <w:sz w:val="24"/>
                <w:szCs w:val="24"/>
              </w:rPr>
              <w:t>вания администрации Ленинского муниц</w:t>
            </w:r>
            <w:r w:rsidRPr="00B22373">
              <w:rPr>
                <w:spacing w:val="-6"/>
                <w:sz w:val="24"/>
                <w:szCs w:val="24"/>
              </w:rPr>
              <w:t>и</w:t>
            </w:r>
            <w:r w:rsidRPr="00B22373">
              <w:rPr>
                <w:spacing w:val="-6"/>
                <w:sz w:val="24"/>
                <w:szCs w:val="24"/>
              </w:rPr>
              <w:t xml:space="preserve">пального района </w:t>
            </w:r>
          </w:p>
        </w:tc>
        <w:tc>
          <w:tcPr>
            <w:tcW w:w="854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3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 w:val="restart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Улучшение качества ок</w:t>
            </w:r>
            <w:r w:rsidRPr="00B22373">
              <w:rPr>
                <w:spacing w:val="-6"/>
                <w:sz w:val="24"/>
                <w:szCs w:val="24"/>
              </w:rPr>
              <w:t>а</w:t>
            </w:r>
            <w:r w:rsidRPr="00B22373">
              <w:rPr>
                <w:spacing w:val="-6"/>
                <w:sz w:val="24"/>
                <w:szCs w:val="24"/>
              </w:rPr>
              <w:t>зываемых услуг, внедр</w:t>
            </w:r>
            <w:r w:rsidRPr="00B22373">
              <w:rPr>
                <w:spacing w:val="-6"/>
                <w:sz w:val="24"/>
                <w:szCs w:val="24"/>
              </w:rPr>
              <w:t>е</w:t>
            </w:r>
            <w:r w:rsidRPr="00B22373">
              <w:rPr>
                <w:spacing w:val="-6"/>
                <w:sz w:val="24"/>
                <w:szCs w:val="24"/>
              </w:rPr>
              <w:t xml:space="preserve">ние энергоэффективного оборудования </w:t>
            </w:r>
          </w:p>
        </w:tc>
      </w:tr>
      <w:tr w:rsidR="00E03894" w:rsidRPr="00B22373" w:rsidTr="00953DA4">
        <w:trPr>
          <w:trHeight w:val="229"/>
        </w:trPr>
        <w:tc>
          <w:tcPr>
            <w:tcW w:w="565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B22373" w:rsidRDefault="00E03894" w:rsidP="00E0389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E03894" w:rsidRPr="00B22373" w:rsidTr="00953DA4">
        <w:trPr>
          <w:trHeight w:val="300"/>
        </w:trPr>
        <w:tc>
          <w:tcPr>
            <w:tcW w:w="565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B22373" w:rsidRDefault="00E03894" w:rsidP="00E0389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3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1990,00</w:t>
            </w:r>
          </w:p>
        </w:tc>
        <w:tc>
          <w:tcPr>
            <w:tcW w:w="1138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1990,00</w:t>
            </w:r>
          </w:p>
        </w:tc>
        <w:tc>
          <w:tcPr>
            <w:tcW w:w="849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E03894" w:rsidRPr="00B22373" w:rsidTr="00953DA4">
        <w:trPr>
          <w:trHeight w:val="180"/>
        </w:trPr>
        <w:tc>
          <w:tcPr>
            <w:tcW w:w="565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B22373" w:rsidRDefault="00E03894" w:rsidP="00E0389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2389,48</w:t>
            </w:r>
          </w:p>
        </w:tc>
        <w:tc>
          <w:tcPr>
            <w:tcW w:w="1138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2389,48</w:t>
            </w:r>
          </w:p>
        </w:tc>
        <w:tc>
          <w:tcPr>
            <w:tcW w:w="849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E03894" w:rsidRPr="00B22373" w:rsidTr="00953DA4">
        <w:trPr>
          <w:trHeight w:val="180"/>
        </w:trPr>
        <w:tc>
          <w:tcPr>
            <w:tcW w:w="565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B22373" w:rsidRDefault="00E03894" w:rsidP="00E0389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138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  <w:highlight w:val="yellow"/>
              </w:rPr>
            </w:pPr>
            <w:r w:rsidRPr="00B22373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849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E03894" w:rsidRPr="00B22373" w:rsidTr="00953DA4">
        <w:trPr>
          <w:trHeight w:val="183"/>
        </w:trPr>
        <w:tc>
          <w:tcPr>
            <w:tcW w:w="565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B22373" w:rsidRDefault="00E03894" w:rsidP="00E0389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3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138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849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E03894" w:rsidRPr="00B22373" w:rsidTr="00953DA4">
        <w:trPr>
          <w:trHeight w:val="194"/>
        </w:trPr>
        <w:tc>
          <w:tcPr>
            <w:tcW w:w="565" w:type="dxa"/>
            <w:vMerge w:val="restart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546" w:type="dxa"/>
            <w:vMerge w:val="restart"/>
          </w:tcPr>
          <w:p w:rsidR="00E03894" w:rsidRPr="00B22373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хозяйс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венного помещения в МКДОУ «Детский сад № 1 «Буратино» Ленинского муниципального района Волгоградской области (корпус 2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адресу: г. Ленинск,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ул. Комсомольская, 28)</w:t>
            </w:r>
          </w:p>
        </w:tc>
        <w:tc>
          <w:tcPr>
            <w:tcW w:w="2410" w:type="dxa"/>
            <w:vMerge w:val="restart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Отдел по жизнеобесп</w:t>
            </w:r>
            <w:r w:rsidRPr="00B22373">
              <w:rPr>
                <w:spacing w:val="-6"/>
                <w:sz w:val="24"/>
                <w:szCs w:val="24"/>
              </w:rPr>
              <w:t>е</w:t>
            </w:r>
            <w:r w:rsidRPr="00B22373">
              <w:rPr>
                <w:spacing w:val="-6"/>
                <w:sz w:val="24"/>
                <w:szCs w:val="24"/>
              </w:rPr>
              <w:t>чению, отдел образ</w:t>
            </w:r>
            <w:r w:rsidRPr="00B22373">
              <w:rPr>
                <w:spacing w:val="-6"/>
                <w:sz w:val="24"/>
                <w:szCs w:val="24"/>
              </w:rPr>
              <w:t>о</w:t>
            </w:r>
            <w:r w:rsidRPr="00B22373">
              <w:rPr>
                <w:spacing w:val="-6"/>
                <w:sz w:val="24"/>
                <w:szCs w:val="24"/>
              </w:rPr>
              <w:t>вания администрации Ленинского муниц</w:t>
            </w:r>
            <w:r w:rsidRPr="00B22373">
              <w:rPr>
                <w:spacing w:val="-6"/>
                <w:sz w:val="24"/>
                <w:szCs w:val="24"/>
              </w:rPr>
              <w:t>и</w:t>
            </w:r>
            <w:r w:rsidRPr="00B22373">
              <w:rPr>
                <w:spacing w:val="-6"/>
                <w:sz w:val="24"/>
                <w:szCs w:val="24"/>
              </w:rPr>
              <w:t>пального района</w:t>
            </w:r>
          </w:p>
        </w:tc>
        <w:tc>
          <w:tcPr>
            <w:tcW w:w="854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3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 w:val="restart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Безопасная эксплуатация отопительного оборуд</w:t>
            </w:r>
            <w:r w:rsidRPr="00B22373">
              <w:rPr>
                <w:spacing w:val="-6"/>
                <w:sz w:val="24"/>
                <w:szCs w:val="24"/>
              </w:rPr>
              <w:t>о</w:t>
            </w:r>
            <w:r w:rsidRPr="00B22373">
              <w:rPr>
                <w:spacing w:val="-6"/>
                <w:sz w:val="24"/>
                <w:szCs w:val="24"/>
              </w:rPr>
              <w:t>вания</w:t>
            </w:r>
          </w:p>
        </w:tc>
      </w:tr>
      <w:tr w:rsidR="00E03894" w:rsidRPr="00B22373" w:rsidTr="00953DA4">
        <w:trPr>
          <w:trHeight w:val="227"/>
        </w:trPr>
        <w:tc>
          <w:tcPr>
            <w:tcW w:w="565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B22373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E03894" w:rsidRPr="00B22373" w:rsidTr="00953DA4">
        <w:trPr>
          <w:trHeight w:val="188"/>
        </w:trPr>
        <w:tc>
          <w:tcPr>
            <w:tcW w:w="565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B22373" w:rsidRDefault="00E03894" w:rsidP="00E038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3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E03894" w:rsidRPr="00B22373" w:rsidTr="00953DA4">
        <w:trPr>
          <w:trHeight w:val="191"/>
        </w:trPr>
        <w:tc>
          <w:tcPr>
            <w:tcW w:w="565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B22373" w:rsidRDefault="00E03894" w:rsidP="00E038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E03894" w:rsidRPr="00B22373" w:rsidTr="00953DA4">
        <w:trPr>
          <w:trHeight w:val="196"/>
        </w:trPr>
        <w:tc>
          <w:tcPr>
            <w:tcW w:w="565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B22373" w:rsidRDefault="00E03894" w:rsidP="00E038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E03894" w:rsidRPr="00B22373" w:rsidTr="00953DA4">
        <w:trPr>
          <w:trHeight w:val="386"/>
        </w:trPr>
        <w:tc>
          <w:tcPr>
            <w:tcW w:w="565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B22373" w:rsidRDefault="00E03894" w:rsidP="00E038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3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E03894" w:rsidRPr="00B22373" w:rsidTr="00953DA4">
        <w:trPr>
          <w:trHeight w:val="273"/>
        </w:trPr>
        <w:tc>
          <w:tcPr>
            <w:tcW w:w="565" w:type="dxa"/>
            <w:vMerge w:val="restart"/>
          </w:tcPr>
          <w:p w:rsidR="00E03894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</w:p>
          <w:p w:rsidR="00953DA4" w:rsidRDefault="00953DA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953DA4" w:rsidRDefault="00953DA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953DA4" w:rsidRDefault="00953DA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953DA4" w:rsidRPr="00B22373" w:rsidRDefault="00953DA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</w:tcPr>
          <w:p w:rsidR="00E03894" w:rsidRPr="00863B20" w:rsidRDefault="00E03894" w:rsidP="00E03894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Установка спортивного обор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дования для малых спортивных площадок для муниципальных центров тестирования ВФСК ГТО в рамках реализации фед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рального проекта «Создание для всех групп населения условий для занятий физической культ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рой и спортом, массовым спо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том, в том числе повышение уровня обеспеченности насел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объектами спорта и подг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товка спортивного резерва</w:t>
            </w:r>
          </w:p>
        </w:tc>
        <w:tc>
          <w:tcPr>
            <w:tcW w:w="2410" w:type="dxa"/>
            <w:vMerge w:val="restart"/>
          </w:tcPr>
          <w:p w:rsidR="00E03894" w:rsidRPr="00A61AE9" w:rsidRDefault="00E03894" w:rsidP="00E038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Отдел по жизнеобе</w:t>
            </w:r>
            <w:r w:rsidRPr="00A61A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A61A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печению, отдел обр</w:t>
            </w:r>
            <w:r w:rsidRPr="00A61A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A61A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зования администр</w:t>
            </w:r>
            <w:r w:rsidRPr="00A61A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A61A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ции Ленинского м</w:t>
            </w:r>
            <w:r w:rsidRPr="00A61A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A61A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ниципального района, </w:t>
            </w:r>
            <w:r w:rsidRPr="00A61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МКУДО «</w:t>
            </w:r>
            <w:r w:rsidRPr="00A61A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</w:t>
            </w:r>
            <w:r w:rsidRPr="00A61A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A61A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ская</w:t>
            </w:r>
            <w:r w:rsidRPr="00A61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61A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ДЮСШ</w:t>
            </w:r>
            <w:r w:rsidRPr="00A61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E03894" w:rsidRPr="00A61AE9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  <w:gridSpan w:val="3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 w:val="restart"/>
          </w:tcPr>
          <w:p w:rsidR="00E03894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Улучшение качества ок</w:t>
            </w:r>
            <w:r w:rsidRPr="00B22373">
              <w:rPr>
                <w:spacing w:val="-6"/>
                <w:sz w:val="24"/>
                <w:szCs w:val="24"/>
              </w:rPr>
              <w:t>а</w:t>
            </w:r>
            <w:r w:rsidRPr="00B22373">
              <w:rPr>
                <w:spacing w:val="-6"/>
                <w:sz w:val="24"/>
                <w:szCs w:val="24"/>
              </w:rPr>
              <w:t xml:space="preserve">зываемых услуг </w:t>
            </w:r>
          </w:p>
          <w:p w:rsidR="00953DA4" w:rsidRDefault="00953DA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  <w:p w:rsidR="00953DA4" w:rsidRDefault="00953DA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  <w:p w:rsidR="00953DA4" w:rsidRPr="00B22373" w:rsidRDefault="00953DA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E03894" w:rsidRPr="00B22373" w:rsidTr="00953DA4">
        <w:trPr>
          <w:trHeight w:val="226"/>
        </w:trPr>
        <w:tc>
          <w:tcPr>
            <w:tcW w:w="565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B22373" w:rsidRDefault="00E03894" w:rsidP="00E038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250,00</w:t>
            </w:r>
          </w:p>
        </w:tc>
        <w:tc>
          <w:tcPr>
            <w:tcW w:w="1138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250,00</w:t>
            </w:r>
          </w:p>
        </w:tc>
        <w:tc>
          <w:tcPr>
            <w:tcW w:w="849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E03894" w:rsidRPr="00B22373" w:rsidTr="00953DA4">
        <w:trPr>
          <w:trHeight w:val="229"/>
        </w:trPr>
        <w:tc>
          <w:tcPr>
            <w:tcW w:w="565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B22373" w:rsidRDefault="00E03894" w:rsidP="00E038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3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E03894" w:rsidRPr="00B22373" w:rsidTr="00953DA4">
        <w:trPr>
          <w:trHeight w:val="386"/>
        </w:trPr>
        <w:tc>
          <w:tcPr>
            <w:tcW w:w="565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B22373" w:rsidRDefault="00E03894" w:rsidP="00E038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E03894" w:rsidRPr="00B22373" w:rsidTr="00953DA4">
        <w:trPr>
          <w:trHeight w:val="386"/>
        </w:trPr>
        <w:tc>
          <w:tcPr>
            <w:tcW w:w="565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B22373" w:rsidRDefault="00E03894" w:rsidP="00E038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E03894" w:rsidRPr="00B22373" w:rsidTr="00953DA4">
        <w:trPr>
          <w:trHeight w:val="386"/>
        </w:trPr>
        <w:tc>
          <w:tcPr>
            <w:tcW w:w="565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B22373" w:rsidRDefault="00E03894" w:rsidP="00E038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3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E03894" w:rsidRPr="00B22373" w:rsidTr="00953DA4">
        <w:trPr>
          <w:trHeight w:val="166"/>
        </w:trPr>
        <w:tc>
          <w:tcPr>
            <w:tcW w:w="565" w:type="dxa"/>
            <w:vMerge w:val="restart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6" w:type="dxa"/>
            <w:vMerge w:val="restart"/>
          </w:tcPr>
          <w:p w:rsidR="00E03894" w:rsidRPr="00AC12D1" w:rsidRDefault="00E03894" w:rsidP="004F0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Ремонт и обновление матер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 xml:space="preserve">ально-технической базы МБУК «ДК Октябрь» </w:t>
            </w:r>
          </w:p>
        </w:tc>
        <w:tc>
          <w:tcPr>
            <w:tcW w:w="2410" w:type="dxa"/>
            <w:vMerge w:val="restart"/>
          </w:tcPr>
          <w:p w:rsidR="00E03894" w:rsidRPr="00B22373" w:rsidRDefault="00E03894" w:rsidP="00E10D5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108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Отдел по жизнеобесп</w:t>
            </w:r>
            <w:r w:rsidRPr="00B22373">
              <w:rPr>
                <w:spacing w:val="-6"/>
                <w:sz w:val="24"/>
                <w:szCs w:val="24"/>
              </w:rPr>
              <w:t>е</w:t>
            </w:r>
            <w:r w:rsidRPr="00B22373">
              <w:rPr>
                <w:spacing w:val="-6"/>
                <w:sz w:val="24"/>
                <w:szCs w:val="24"/>
              </w:rPr>
              <w:t xml:space="preserve">чению, отдел </w:t>
            </w:r>
            <w:r>
              <w:rPr>
                <w:spacing w:val="-6"/>
                <w:sz w:val="24"/>
                <w:szCs w:val="24"/>
              </w:rPr>
              <w:t>по соц</w:t>
            </w:r>
            <w:r>
              <w:rPr>
                <w:spacing w:val="-6"/>
                <w:sz w:val="24"/>
                <w:szCs w:val="24"/>
              </w:rPr>
              <w:t>и</w:t>
            </w:r>
            <w:r>
              <w:rPr>
                <w:spacing w:val="-6"/>
                <w:sz w:val="24"/>
                <w:szCs w:val="24"/>
              </w:rPr>
              <w:t>альной политике</w:t>
            </w:r>
            <w:r w:rsidRPr="00B22373">
              <w:rPr>
                <w:spacing w:val="-6"/>
                <w:sz w:val="24"/>
                <w:szCs w:val="24"/>
              </w:rPr>
              <w:t xml:space="preserve"> адм</w:t>
            </w:r>
            <w:r w:rsidRPr="00B22373">
              <w:rPr>
                <w:spacing w:val="-6"/>
                <w:sz w:val="24"/>
                <w:szCs w:val="24"/>
              </w:rPr>
              <w:t>и</w:t>
            </w:r>
            <w:r w:rsidRPr="00B22373">
              <w:rPr>
                <w:spacing w:val="-6"/>
                <w:sz w:val="24"/>
                <w:szCs w:val="24"/>
              </w:rPr>
              <w:t>нистрации Ленинского муниципального ра</w:t>
            </w:r>
            <w:r w:rsidRPr="00B22373">
              <w:rPr>
                <w:spacing w:val="-6"/>
                <w:sz w:val="24"/>
                <w:szCs w:val="24"/>
              </w:rPr>
              <w:t>й</w:t>
            </w:r>
            <w:r w:rsidRPr="00B22373">
              <w:rPr>
                <w:spacing w:val="-6"/>
                <w:sz w:val="24"/>
                <w:szCs w:val="24"/>
              </w:rPr>
              <w:t>она</w:t>
            </w:r>
            <w:r>
              <w:rPr>
                <w:spacing w:val="-6"/>
                <w:sz w:val="24"/>
                <w:szCs w:val="24"/>
              </w:rPr>
              <w:t>, МБУК «ДК О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pacing w:val="-6"/>
                <w:sz w:val="24"/>
                <w:szCs w:val="24"/>
              </w:rPr>
              <w:t>тябрь»</w:t>
            </w:r>
          </w:p>
        </w:tc>
        <w:tc>
          <w:tcPr>
            <w:tcW w:w="854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3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 w:val="restart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Улучшение качества ок</w:t>
            </w:r>
            <w:r w:rsidRPr="00B22373">
              <w:rPr>
                <w:spacing w:val="-6"/>
                <w:sz w:val="24"/>
                <w:szCs w:val="24"/>
              </w:rPr>
              <w:t>а</w:t>
            </w:r>
            <w:r w:rsidRPr="00B22373">
              <w:rPr>
                <w:spacing w:val="-6"/>
                <w:sz w:val="24"/>
                <w:szCs w:val="24"/>
              </w:rPr>
              <w:t>зываемых услуг, внедр</w:t>
            </w:r>
            <w:r w:rsidRPr="00B22373">
              <w:rPr>
                <w:spacing w:val="-6"/>
                <w:sz w:val="24"/>
                <w:szCs w:val="24"/>
              </w:rPr>
              <w:t>е</w:t>
            </w:r>
            <w:r w:rsidRPr="00B22373">
              <w:rPr>
                <w:spacing w:val="-6"/>
                <w:sz w:val="24"/>
                <w:szCs w:val="24"/>
              </w:rPr>
              <w:t xml:space="preserve">ние энергоэффективного оборудования </w:t>
            </w:r>
          </w:p>
        </w:tc>
      </w:tr>
      <w:tr w:rsidR="00E03894" w:rsidRPr="00B22373" w:rsidTr="00953DA4">
        <w:trPr>
          <w:trHeight w:val="169"/>
        </w:trPr>
        <w:tc>
          <w:tcPr>
            <w:tcW w:w="565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B22373" w:rsidRDefault="00E03894" w:rsidP="00E038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250,00</w:t>
            </w:r>
          </w:p>
        </w:tc>
        <w:tc>
          <w:tcPr>
            <w:tcW w:w="1138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</w:t>
            </w: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E03894" w:rsidRPr="00B22373" w:rsidTr="00953DA4">
        <w:trPr>
          <w:trHeight w:val="174"/>
        </w:trPr>
        <w:tc>
          <w:tcPr>
            <w:tcW w:w="565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B22373" w:rsidRDefault="00E03894" w:rsidP="00E038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3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E03894" w:rsidRPr="00B22373" w:rsidTr="00953DA4">
        <w:trPr>
          <w:trHeight w:val="163"/>
        </w:trPr>
        <w:tc>
          <w:tcPr>
            <w:tcW w:w="565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B22373" w:rsidRDefault="00E03894" w:rsidP="00E038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E03894" w:rsidRPr="00B22373" w:rsidTr="00953DA4">
        <w:trPr>
          <w:trHeight w:val="168"/>
        </w:trPr>
        <w:tc>
          <w:tcPr>
            <w:tcW w:w="565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B22373" w:rsidRDefault="00E03894" w:rsidP="00E038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E03894" w:rsidRPr="00B22373" w:rsidTr="00953DA4">
        <w:trPr>
          <w:trHeight w:val="386"/>
        </w:trPr>
        <w:tc>
          <w:tcPr>
            <w:tcW w:w="565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B22373" w:rsidRDefault="00E03894" w:rsidP="00E038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3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E03894" w:rsidRPr="00B22373" w:rsidTr="00953DA4">
        <w:trPr>
          <w:trHeight w:val="300"/>
        </w:trPr>
        <w:tc>
          <w:tcPr>
            <w:tcW w:w="565" w:type="dxa"/>
            <w:vMerge w:val="restart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</w:t>
            </w:r>
          </w:p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</w:tcPr>
          <w:p w:rsidR="00E03894" w:rsidRPr="00B22373" w:rsidRDefault="00E03894" w:rsidP="00E10D57">
            <w:pPr>
              <w:widowControl w:val="0"/>
              <w:ind w:left="-106" w:right="-108"/>
              <w:jc w:val="both"/>
              <w:rPr>
                <w:sz w:val="24"/>
                <w:szCs w:val="24"/>
              </w:rPr>
            </w:pPr>
            <w:r w:rsidRPr="00B22373">
              <w:rPr>
                <w:sz w:val="24"/>
                <w:szCs w:val="24"/>
              </w:rPr>
              <w:t>Перевод на автономное отопление МКОУ «Царевская СОШ» Лени</w:t>
            </w:r>
            <w:r w:rsidRPr="00B22373">
              <w:rPr>
                <w:sz w:val="24"/>
                <w:szCs w:val="24"/>
              </w:rPr>
              <w:t>н</w:t>
            </w:r>
            <w:r w:rsidRPr="00B22373">
              <w:rPr>
                <w:sz w:val="24"/>
                <w:szCs w:val="24"/>
              </w:rPr>
              <w:t>ского муниципального района Волгоградской области и МБДОУ «Царевский д</w:t>
            </w:r>
            <w:r>
              <w:rPr>
                <w:sz w:val="24"/>
                <w:szCs w:val="24"/>
              </w:rPr>
              <w:t xml:space="preserve">етский </w:t>
            </w:r>
            <w:r w:rsidRPr="00B22373">
              <w:rPr>
                <w:sz w:val="24"/>
                <w:szCs w:val="24"/>
              </w:rPr>
              <w:t>сад» Лени</w:t>
            </w:r>
            <w:r w:rsidRPr="00B22373">
              <w:rPr>
                <w:sz w:val="24"/>
                <w:szCs w:val="24"/>
              </w:rPr>
              <w:t>н</w:t>
            </w:r>
            <w:r w:rsidRPr="00B22373">
              <w:rPr>
                <w:sz w:val="24"/>
                <w:szCs w:val="24"/>
              </w:rPr>
              <w:t>ского муниципального района Волгоградской области</w:t>
            </w:r>
          </w:p>
        </w:tc>
        <w:tc>
          <w:tcPr>
            <w:tcW w:w="2410" w:type="dxa"/>
            <w:vMerge w:val="restart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Отдел по жизнеобесп</w:t>
            </w:r>
            <w:r w:rsidRPr="00B22373">
              <w:rPr>
                <w:spacing w:val="-6"/>
                <w:sz w:val="24"/>
                <w:szCs w:val="24"/>
              </w:rPr>
              <w:t>е</w:t>
            </w:r>
            <w:r w:rsidRPr="00B22373">
              <w:rPr>
                <w:spacing w:val="-6"/>
                <w:sz w:val="24"/>
                <w:szCs w:val="24"/>
              </w:rPr>
              <w:t>чению, отдел образ</w:t>
            </w:r>
            <w:r w:rsidRPr="00B22373">
              <w:rPr>
                <w:spacing w:val="-6"/>
                <w:sz w:val="24"/>
                <w:szCs w:val="24"/>
              </w:rPr>
              <w:t>о</w:t>
            </w:r>
            <w:r w:rsidRPr="00B22373">
              <w:rPr>
                <w:spacing w:val="-6"/>
                <w:sz w:val="24"/>
                <w:szCs w:val="24"/>
              </w:rPr>
              <w:t>вания администрации Ленинского муниц</w:t>
            </w:r>
            <w:r w:rsidRPr="00B22373">
              <w:rPr>
                <w:spacing w:val="-6"/>
                <w:sz w:val="24"/>
                <w:szCs w:val="24"/>
              </w:rPr>
              <w:t>и</w:t>
            </w:r>
            <w:r w:rsidRPr="00B22373">
              <w:rPr>
                <w:spacing w:val="-6"/>
                <w:sz w:val="24"/>
                <w:szCs w:val="24"/>
              </w:rPr>
              <w:t>пального района</w:t>
            </w:r>
          </w:p>
        </w:tc>
        <w:tc>
          <w:tcPr>
            <w:tcW w:w="854" w:type="dxa"/>
          </w:tcPr>
          <w:p w:rsidR="00E03894" w:rsidRPr="00D32E2C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3"/>
          </w:tcPr>
          <w:p w:rsidR="00E03894" w:rsidRPr="00D32E2C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E03894" w:rsidRPr="00D32E2C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E03894" w:rsidRPr="00D32E2C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E03894" w:rsidRPr="00D32E2C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E03894" w:rsidRPr="00D32E2C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 w:val="restart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Достижение постоянного теплового режима в от</w:t>
            </w:r>
            <w:r w:rsidRPr="00B22373">
              <w:rPr>
                <w:spacing w:val="-6"/>
                <w:sz w:val="24"/>
                <w:szCs w:val="24"/>
              </w:rPr>
              <w:t>о</w:t>
            </w:r>
            <w:r w:rsidRPr="00B22373">
              <w:rPr>
                <w:spacing w:val="-6"/>
                <w:sz w:val="24"/>
                <w:szCs w:val="24"/>
              </w:rPr>
              <w:t>пительный период</w:t>
            </w:r>
          </w:p>
        </w:tc>
      </w:tr>
      <w:tr w:rsidR="00E03894" w:rsidRPr="00B22373" w:rsidTr="00953DA4">
        <w:trPr>
          <w:trHeight w:val="270"/>
        </w:trPr>
        <w:tc>
          <w:tcPr>
            <w:tcW w:w="565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B22373" w:rsidRDefault="00E03894" w:rsidP="00E0389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D32E2C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</w:tcPr>
          <w:p w:rsidR="00E03894" w:rsidRPr="00D32E2C" w:rsidRDefault="00D32E2C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70,00</w:t>
            </w:r>
          </w:p>
        </w:tc>
        <w:tc>
          <w:tcPr>
            <w:tcW w:w="1138" w:type="dxa"/>
          </w:tcPr>
          <w:p w:rsidR="00E03894" w:rsidRPr="00D32E2C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E03894" w:rsidRPr="00D32E2C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E03894" w:rsidRPr="00D32E2C" w:rsidRDefault="00D32E2C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70,00</w:t>
            </w:r>
          </w:p>
        </w:tc>
        <w:tc>
          <w:tcPr>
            <w:tcW w:w="849" w:type="dxa"/>
          </w:tcPr>
          <w:p w:rsidR="00E03894" w:rsidRPr="00D32E2C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E03894" w:rsidRPr="00B22373" w:rsidTr="00953DA4">
        <w:trPr>
          <w:trHeight w:val="270"/>
        </w:trPr>
        <w:tc>
          <w:tcPr>
            <w:tcW w:w="565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B22373" w:rsidRDefault="00E03894" w:rsidP="00E0389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D32E2C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3"/>
          </w:tcPr>
          <w:p w:rsidR="00E03894" w:rsidRPr="00D32E2C" w:rsidRDefault="00D32E2C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630,00</w:t>
            </w:r>
          </w:p>
        </w:tc>
        <w:tc>
          <w:tcPr>
            <w:tcW w:w="1138" w:type="dxa"/>
          </w:tcPr>
          <w:p w:rsidR="00E03894" w:rsidRPr="00D32E2C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E03894" w:rsidRPr="00D32E2C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E03894" w:rsidRPr="00D32E2C" w:rsidRDefault="00D32E2C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63</w:t>
            </w:r>
            <w:r w:rsidR="00E03894"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E03894" w:rsidRPr="00D32E2C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E03894" w:rsidRPr="00B22373" w:rsidTr="00953DA4">
        <w:trPr>
          <w:trHeight w:val="192"/>
        </w:trPr>
        <w:tc>
          <w:tcPr>
            <w:tcW w:w="565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B22373" w:rsidRDefault="00E03894" w:rsidP="00E0389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D32E2C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</w:tcPr>
          <w:p w:rsidR="00E03894" w:rsidRPr="00D32E2C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E03894" w:rsidRPr="00D32E2C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E03894" w:rsidRPr="00D32E2C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E03894" w:rsidRPr="00D32E2C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E03894" w:rsidRPr="00D32E2C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E03894" w:rsidRPr="00B22373" w:rsidTr="00953DA4">
        <w:trPr>
          <w:trHeight w:val="301"/>
        </w:trPr>
        <w:tc>
          <w:tcPr>
            <w:tcW w:w="565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B22373" w:rsidRDefault="00E03894" w:rsidP="00E0389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D32E2C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</w:tcPr>
          <w:p w:rsidR="00E03894" w:rsidRPr="00D32E2C" w:rsidRDefault="00D32E2C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E03894" w:rsidRPr="00D32E2C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E03894" w:rsidRPr="00D32E2C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E03894" w:rsidRPr="00D32E2C" w:rsidRDefault="00D32E2C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</w:t>
            </w:r>
            <w:r w:rsidR="00E03894" w:rsidRPr="00D32E2C">
              <w:rPr>
                <w:i/>
                <w:spacing w:val="-6"/>
                <w:sz w:val="24"/>
                <w:szCs w:val="24"/>
              </w:rPr>
              <w:t>,00</w:t>
            </w:r>
          </w:p>
        </w:tc>
        <w:tc>
          <w:tcPr>
            <w:tcW w:w="849" w:type="dxa"/>
          </w:tcPr>
          <w:p w:rsidR="00E03894" w:rsidRPr="00D32E2C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E03894" w:rsidRPr="00B22373" w:rsidTr="00953DA4">
        <w:trPr>
          <w:trHeight w:val="465"/>
        </w:trPr>
        <w:tc>
          <w:tcPr>
            <w:tcW w:w="565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B22373" w:rsidRDefault="00E03894" w:rsidP="00E0389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D32E2C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3"/>
          </w:tcPr>
          <w:p w:rsidR="00E03894" w:rsidRPr="00D32E2C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E03894" w:rsidRPr="00D32E2C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E03894" w:rsidRPr="00D32E2C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E03894" w:rsidRPr="00D32E2C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E03894" w:rsidRPr="00D32E2C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E03894" w:rsidRPr="00B22373" w:rsidTr="00953DA4">
        <w:trPr>
          <w:trHeight w:val="315"/>
        </w:trPr>
        <w:tc>
          <w:tcPr>
            <w:tcW w:w="565" w:type="dxa"/>
            <w:vMerge w:val="restart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</w:t>
            </w:r>
          </w:p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</w:tcPr>
          <w:p w:rsidR="00E03894" w:rsidRPr="00B22373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отопл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ние МКОУ «Заплавинская СОШ» Ленинского муниц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пального района Волгоградской области и МБДОУ «Заплави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ский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етский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сад» Ленинского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района Волг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градской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410" w:type="dxa"/>
            <w:vMerge w:val="restart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Отдел по жизнеобесп</w:t>
            </w:r>
            <w:r w:rsidRPr="00B22373">
              <w:rPr>
                <w:spacing w:val="-6"/>
                <w:sz w:val="24"/>
                <w:szCs w:val="24"/>
              </w:rPr>
              <w:t>е</w:t>
            </w:r>
            <w:r w:rsidRPr="00B22373">
              <w:rPr>
                <w:spacing w:val="-6"/>
                <w:sz w:val="24"/>
                <w:szCs w:val="24"/>
              </w:rPr>
              <w:t>чению, отдел образ</w:t>
            </w:r>
            <w:r w:rsidRPr="00B22373">
              <w:rPr>
                <w:spacing w:val="-6"/>
                <w:sz w:val="24"/>
                <w:szCs w:val="24"/>
              </w:rPr>
              <w:t>о</w:t>
            </w:r>
            <w:r w:rsidRPr="00B22373">
              <w:rPr>
                <w:spacing w:val="-6"/>
                <w:sz w:val="24"/>
                <w:szCs w:val="24"/>
              </w:rPr>
              <w:t>вания администрации Ленинского муниц</w:t>
            </w:r>
            <w:r w:rsidRPr="00B22373">
              <w:rPr>
                <w:spacing w:val="-6"/>
                <w:sz w:val="24"/>
                <w:szCs w:val="24"/>
              </w:rPr>
              <w:t>и</w:t>
            </w:r>
            <w:r w:rsidRPr="00B22373">
              <w:rPr>
                <w:spacing w:val="-6"/>
                <w:sz w:val="24"/>
                <w:szCs w:val="24"/>
              </w:rPr>
              <w:t>пального района</w:t>
            </w:r>
          </w:p>
        </w:tc>
        <w:tc>
          <w:tcPr>
            <w:tcW w:w="854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3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 w:val="restart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Достижение постоянного теплового режима в от</w:t>
            </w:r>
            <w:r w:rsidRPr="00B22373">
              <w:rPr>
                <w:spacing w:val="-6"/>
                <w:sz w:val="24"/>
                <w:szCs w:val="24"/>
              </w:rPr>
              <w:t>о</w:t>
            </w:r>
            <w:r w:rsidRPr="00B22373">
              <w:rPr>
                <w:spacing w:val="-6"/>
                <w:sz w:val="24"/>
                <w:szCs w:val="24"/>
              </w:rPr>
              <w:t>пительный период</w:t>
            </w:r>
          </w:p>
        </w:tc>
      </w:tr>
      <w:tr w:rsidR="00E03894" w:rsidRPr="00B22373" w:rsidTr="00953DA4">
        <w:trPr>
          <w:trHeight w:val="348"/>
        </w:trPr>
        <w:tc>
          <w:tcPr>
            <w:tcW w:w="565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B22373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E03894" w:rsidRPr="00B22373" w:rsidTr="00E10D57">
        <w:trPr>
          <w:trHeight w:val="291"/>
        </w:trPr>
        <w:tc>
          <w:tcPr>
            <w:tcW w:w="565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B22373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3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E03894" w:rsidRPr="00B22373" w:rsidTr="00953DA4">
        <w:trPr>
          <w:trHeight w:val="345"/>
        </w:trPr>
        <w:tc>
          <w:tcPr>
            <w:tcW w:w="565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B22373" w:rsidRDefault="00E03894" w:rsidP="00E0389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E03894" w:rsidRPr="00B22373" w:rsidTr="00953DA4">
        <w:trPr>
          <w:trHeight w:val="331"/>
        </w:trPr>
        <w:tc>
          <w:tcPr>
            <w:tcW w:w="565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B22373" w:rsidRDefault="00E03894" w:rsidP="00E0389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300,00</w:t>
            </w:r>
          </w:p>
        </w:tc>
        <w:tc>
          <w:tcPr>
            <w:tcW w:w="1138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300,00</w:t>
            </w:r>
          </w:p>
        </w:tc>
        <w:tc>
          <w:tcPr>
            <w:tcW w:w="849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E03894" w:rsidRPr="00B22373" w:rsidTr="00953DA4">
        <w:trPr>
          <w:trHeight w:val="269"/>
        </w:trPr>
        <w:tc>
          <w:tcPr>
            <w:tcW w:w="565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B22373" w:rsidRDefault="00E03894" w:rsidP="00E0389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3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/>
          </w:tcPr>
          <w:p w:rsidR="00E03894" w:rsidRPr="00B22373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32E2C" w:rsidRPr="00B22373" w:rsidTr="00953DA4">
        <w:trPr>
          <w:trHeight w:val="22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E2C" w:rsidRPr="00717DC6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  <w:lang w:val="en-US"/>
              </w:rPr>
            </w:pPr>
            <w:r w:rsidRPr="00717DC6">
              <w:rPr>
                <w:i/>
                <w:spacing w:val="-6"/>
                <w:sz w:val="24"/>
                <w:szCs w:val="24"/>
                <w:lang w:val="en-US"/>
              </w:rPr>
              <w:t>7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717DC6" w:rsidRDefault="00D32E2C" w:rsidP="00D32E2C">
            <w:pPr>
              <w:rPr>
                <w:i/>
                <w:sz w:val="24"/>
                <w:szCs w:val="24"/>
              </w:rPr>
            </w:pPr>
            <w:r w:rsidRPr="00717DC6">
              <w:rPr>
                <w:i/>
                <w:sz w:val="24"/>
                <w:szCs w:val="24"/>
              </w:rPr>
              <w:t>Техническое перевооружение системы отопления МКДОУ "Маляевский детский сад" Л</w:t>
            </w:r>
            <w:r w:rsidRPr="00717DC6">
              <w:rPr>
                <w:i/>
                <w:sz w:val="24"/>
                <w:szCs w:val="24"/>
              </w:rPr>
              <w:t>е</w:t>
            </w:r>
            <w:r w:rsidRPr="00717DC6">
              <w:rPr>
                <w:i/>
                <w:sz w:val="24"/>
                <w:szCs w:val="24"/>
              </w:rPr>
              <w:t>нинского муниципального ра</w:t>
            </w:r>
            <w:r w:rsidRPr="00717DC6">
              <w:rPr>
                <w:i/>
                <w:sz w:val="24"/>
                <w:szCs w:val="24"/>
              </w:rPr>
              <w:t>й</w:t>
            </w:r>
            <w:r w:rsidRPr="00717DC6">
              <w:rPr>
                <w:i/>
                <w:sz w:val="24"/>
                <w:szCs w:val="24"/>
              </w:rPr>
              <w:t>она Волгоградской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717DC6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i/>
                <w:spacing w:val="-6"/>
                <w:sz w:val="24"/>
                <w:szCs w:val="24"/>
              </w:rPr>
            </w:pPr>
            <w:r w:rsidRPr="00717DC6">
              <w:rPr>
                <w:i/>
                <w:spacing w:val="-6"/>
                <w:sz w:val="24"/>
                <w:szCs w:val="24"/>
              </w:rPr>
              <w:t>Отдел по жизнеобе</w:t>
            </w:r>
            <w:r w:rsidRPr="00717DC6">
              <w:rPr>
                <w:i/>
                <w:spacing w:val="-6"/>
                <w:sz w:val="24"/>
                <w:szCs w:val="24"/>
              </w:rPr>
              <w:t>с</w:t>
            </w:r>
            <w:r w:rsidRPr="00717DC6">
              <w:rPr>
                <w:i/>
                <w:spacing w:val="-6"/>
                <w:sz w:val="24"/>
                <w:szCs w:val="24"/>
              </w:rPr>
              <w:t>печению, отдел обр</w:t>
            </w:r>
            <w:r w:rsidRPr="00717DC6">
              <w:rPr>
                <w:i/>
                <w:spacing w:val="-6"/>
                <w:sz w:val="24"/>
                <w:szCs w:val="24"/>
              </w:rPr>
              <w:t>а</w:t>
            </w:r>
            <w:r w:rsidRPr="00717DC6">
              <w:rPr>
                <w:i/>
                <w:spacing w:val="-6"/>
                <w:sz w:val="24"/>
                <w:szCs w:val="24"/>
              </w:rPr>
              <w:t>зования администр</w:t>
            </w:r>
            <w:r w:rsidRPr="00717DC6">
              <w:rPr>
                <w:i/>
                <w:spacing w:val="-6"/>
                <w:sz w:val="24"/>
                <w:szCs w:val="24"/>
              </w:rPr>
              <w:t>а</w:t>
            </w:r>
            <w:r w:rsidRPr="00717DC6">
              <w:rPr>
                <w:i/>
                <w:spacing w:val="-6"/>
                <w:sz w:val="24"/>
                <w:szCs w:val="24"/>
              </w:rPr>
              <w:t>ции Ленинского мун</w:t>
            </w:r>
            <w:r w:rsidRPr="00717DC6">
              <w:rPr>
                <w:i/>
                <w:spacing w:val="-6"/>
                <w:sz w:val="24"/>
                <w:szCs w:val="24"/>
              </w:rPr>
              <w:t>и</w:t>
            </w:r>
            <w:r w:rsidRPr="00717DC6">
              <w:rPr>
                <w:i/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  <w:lang w:val="en-US"/>
              </w:rPr>
            </w:pPr>
            <w:r w:rsidRPr="00D32E2C">
              <w:rPr>
                <w:i/>
                <w:spacing w:val="-6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717DC6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i/>
                <w:spacing w:val="-6"/>
                <w:sz w:val="24"/>
                <w:szCs w:val="24"/>
              </w:rPr>
            </w:pPr>
            <w:r w:rsidRPr="00717DC6">
              <w:rPr>
                <w:i/>
                <w:spacing w:val="-6"/>
                <w:sz w:val="24"/>
                <w:szCs w:val="24"/>
              </w:rPr>
              <w:t>Достижение постоянн</w:t>
            </w:r>
            <w:r w:rsidRPr="00717DC6">
              <w:rPr>
                <w:i/>
                <w:spacing w:val="-6"/>
                <w:sz w:val="24"/>
                <w:szCs w:val="24"/>
              </w:rPr>
              <w:t>о</w:t>
            </w:r>
            <w:r w:rsidRPr="00717DC6">
              <w:rPr>
                <w:i/>
                <w:spacing w:val="-6"/>
                <w:sz w:val="24"/>
                <w:szCs w:val="24"/>
              </w:rPr>
              <w:t>го теплового режима в отопительный период</w:t>
            </w:r>
          </w:p>
        </w:tc>
      </w:tr>
      <w:tr w:rsidR="00D32E2C" w:rsidRPr="00B22373" w:rsidTr="00717DC6">
        <w:trPr>
          <w:trHeight w:val="22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2C" w:rsidRPr="00B22373" w:rsidRDefault="00D32E2C" w:rsidP="00D32E2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  <w:lang w:val="en-US"/>
              </w:rPr>
            </w:pPr>
            <w:r w:rsidRPr="00D32E2C">
              <w:rPr>
                <w:i/>
                <w:spacing w:val="-6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50,00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50,00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D32E2C" w:rsidRPr="00B22373" w:rsidTr="00717DC6">
        <w:trPr>
          <w:trHeight w:val="22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2C" w:rsidRPr="00B22373" w:rsidRDefault="00D32E2C" w:rsidP="00D32E2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  <w:lang w:val="en-US"/>
              </w:rPr>
            </w:pPr>
            <w:r w:rsidRPr="00D32E2C">
              <w:rPr>
                <w:i/>
                <w:spacing w:val="-6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450,00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450,00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D32E2C" w:rsidRPr="00B22373" w:rsidTr="00717DC6">
        <w:trPr>
          <w:trHeight w:val="22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2C" w:rsidRPr="00B22373" w:rsidRDefault="00D32E2C" w:rsidP="00D32E2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  <w:lang w:val="en-US"/>
              </w:rPr>
            </w:pPr>
            <w:r w:rsidRPr="00D32E2C">
              <w:rPr>
                <w:i/>
                <w:spacing w:val="-6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D32E2C" w:rsidRPr="00B22373" w:rsidTr="00717DC6">
        <w:trPr>
          <w:trHeight w:val="22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2C" w:rsidRPr="00B22373" w:rsidRDefault="00D32E2C" w:rsidP="00D32E2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  <w:lang w:val="en-US"/>
              </w:rPr>
            </w:pPr>
            <w:r w:rsidRPr="00D32E2C">
              <w:rPr>
                <w:i/>
                <w:spacing w:val="-6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D32E2C" w:rsidRPr="00B22373" w:rsidTr="00717DC6">
        <w:trPr>
          <w:trHeight w:val="22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2C" w:rsidRPr="00B22373" w:rsidRDefault="00D32E2C" w:rsidP="00D32E2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  <w:lang w:val="en-US"/>
              </w:rPr>
            </w:pPr>
            <w:r w:rsidRPr="00D32E2C">
              <w:rPr>
                <w:i/>
                <w:spacing w:val="-6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17DC6" w:rsidRPr="00B22373" w:rsidTr="00953DA4">
        <w:trPr>
          <w:trHeight w:val="22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DC6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717DC6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717DC6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717DC6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717DC6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717DC6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C6" w:rsidRDefault="00717DC6" w:rsidP="00717DC6">
            <w:pPr>
              <w:widowControl w:val="0"/>
              <w:jc w:val="both"/>
              <w:rPr>
                <w:sz w:val="24"/>
                <w:szCs w:val="24"/>
              </w:rPr>
            </w:pPr>
            <w:r w:rsidRPr="00B22373">
              <w:rPr>
                <w:sz w:val="24"/>
                <w:szCs w:val="24"/>
              </w:rPr>
              <w:t>Итого по муниципальной пр</w:t>
            </w:r>
            <w:r w:rsidRPr="00B22373">
              <w:rPr>
                <w:sz w:val="24"/>
                <w:szCs w:val="24"/>
              </w:rPr>
              <w:t>о</w:t>
            </w:r>
            <w:r w:rsidRPr="00B22373">
              <w:rPr>
                <w:sz w:val="24"/>
                <w:szCs w:val="24"/>
              </w:rPr>
              <w:t>грамме</w:t>
            </w:r>
          </w:p>
          <w:p w:rsidR="00717DC6" w:rsidRDefault="00717DC6" w:rsidP="00717DC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17DC6" w:rsidRDefault="00717DC6" w:rsidP="00717DC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17DC6" w:rsidRDefault="00717DC6" w:rsidP="00717DC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17DC6" w:rsidRDefault="00717DC6" w:rsidP="00717DC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17DC6" w:rsidRDefault="00717DC6" w:rsidP="00717DC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17DC6" w:rsidRPr="00B22373" w:rsidRDefault="00717DC6" w:rsidP="00717D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C6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717DC6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717DC6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717DC6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717DC6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717DC6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717DC6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17DC6" w:rsidRPr="00B22373" w:rsidTr="00953DA4">
        <w:trPr>
          <w:trHeight w:val="15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C6" w:rsidRPr="00B22373" w:rsidRDefault="00717DC6" w:rsidP="00717DC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C6" w:rsidRPr="00D32E2C" w:rsidRDefault="00D32E2C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620</w:t>
            </w:r>
            <w:r w:rsidR="00717DC6" w:rsidRPr="00D32E2C">
              <w:rPr>
                <w:i/>
                <w:spacing w:val="-6"/>
                <w:sz w:val="24"/>
                <w:szCs w:val="24"/>
              </w:rPr>
              <w:t>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C6" w:rsidRPr="00D32E2C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C6" w:rsidRPr="00D32E2C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C6" w:rsidRPr="00D32E2C" w:rsidRDefault="00D32E2C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620</w:t>
            </w:r>
            <w:r w:rsidR="00717DC6" w:rsidRPr="00D32E2C">
              <w:rPr>
                <w:i/>
                <w:spacing w:val="-6"/>
                <w:sz w:val="24"/>
                <w:szCs w:val="24"/>
              </w:rPr>
              <w:t>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17DC6" w:rsidRPr="00B22373" w:rsidTr="00953DA4">
        <w:trPr>
          <w:trHeight w:val="9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C6" w:rsidRPr="00B22373" w:rsidRDefault="00717DC6" w:rsidP="00717DC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C6" w:rsidRPr="00D32E2C" w:rsidRDefault="00D32E2C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3070,00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C6" w:rsidRPr="00D32E2C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C6" w:rsidRPr="00D32E2C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C6" w:rsidRPr="00D32E2C" w:rsidRDefault="00D32E2C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3070,00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17DC6" w:rsidRPr="00B22373" w:rsidTr="00953DA4">
        <w:trPr>
          <w:trHeight w:val="13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C6" w:rsidRPr="00B22373" w:rsidRDefault="00717DC6" w:rsidP="00717DC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2389,48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2389,48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17DC6" w:rsidRPr="00B22373" w:rsidTr="00953DA4">
        <w:trPr>
          <w:trHeight w:val="9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C6" w:rsidRPr="00B22373" w:rsidRDefault="00717DC6" w:rsidP="00717DC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DC6" w:rsidRPr="00D32E2C" w:rsidRDefault="00D32E2C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2800</w:t>
            </w:r>
            <w:r w:rsidR="00717DC6" w:rsidRPr="00D32E2C">
              <w:rPr>
                <w:i/>
                <w:spacing w:val="-6"/>
                <w:sz w:val="24"/>
                <w:szCs w:val="24"/>
              </w:rPr>
              <w:t>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DC6" w:rsidRPr="00D32E2C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DC6" w:rsidRPr="00D32E2C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DC6" w:rsidRPr="00D32E2C" w:rsidRDefault="00D32E2C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2800</w:t>
            </w:r>
            <w:r w:rsidR="00717DC6" w:rsidRPr="00D32E2C">
              <w:rPr>
                <w:i/>
                <w:spacing w:val="-6"/>
                <w:sz w:val="24"/>
                <w:szCs w:val="24"/>
              </w:rPr>
              <w:t>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17DC6" w:rsidRPr="00B22373" w:rsidTr="00953DA4">
        <w:trPr>
          <w:trHeight w:val="15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C6" w:rsidRPr="00B22373" w:rsidRDefault="00717DC6" w:rsidP="00717DC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17DC6" w:rsidRPr="00B22373" w:rsidTr="00953DA4">
        <w:trPr>
          <w:trHeight w:val="7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C6" w:rsidRPr="00B22373" w:rsidRDefault="00717DC6" w:rsidP="00717DC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2018-2023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DC6" w:rsidRPr="00D32E2C" w:rsidRDefault="00D32E2C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11379,48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DC6" w:rsidRPr="00D32E2C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DC6" w:rsidRPr="00D32E2C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DC6" w:rsidRPr="00D32E2C" w:rsidRDefault="00D32E2C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11379,48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17DC6" w:rsidRPr="00B22373" w:rsidTr="00953DA4">
        <w:trPr>
          <w:trHeight w:val="332"/>
        </w:trPr>
        <w:tc>
          <w:tcPr>
            <w:tcW w:w="565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883" w:type="dxa"/>
            <w:gridSpan w:val="13"/>
          </w:tcPr>
          <w:p w:rsidR="00717DC6" w:rsidRPr="00B22373" w:rsidRDefault="00717DC6" w:rsidP="00717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. 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«Строительство и модернизация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объектов».</w:t>
            </w:r>
          </w:p>
        </w:tc>
      </w:tr>
      <w:tr w:rsidR="00717DC6" w:rsidRPr="00B22373" w:rsidTr="00E10D57">
        <w:trPr>
          <w:trHeight w:val="218"/>
        </w:trPr>
        <w:tc>
          <w:tcPr>
            <w:tcW w:w="565" w:type="dxa"/>
            <w:vMerge w:val="restart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546" w:type="dxa"/>
            <w:vMerge w:val="restart"/>
          </w:tcPr>
          <w:p w:rsidR="00717DC6" w:rsidRPr="00B22373" w:rsidRDefault="00717DC6" w:rsidP="00717DC6">
            <w:pPr>
              <w:widowControl w:val="0"/>
              <w:ind w:left="-106" w:right="-116"/>
              <w:jc w:val="both"/>
              <w:rPr>
                <w:sz w:val="24"/>
                <w:szCs w:val="24"/>
              </w:rPr>
            </w:pPr>
            <w:r w:rsidRPr="00B22373">
              <w:rPr>
                <w:sz w:val="24"/>
                <w:szCs w:val="24"/>
              </w:rPr>
              <w:t>Реконструкция здания МКОУ «Ленинская СОШ № 2» Лени</w:t>
            </w:r>
            <w:r w:rsidRPr="00B22373">
              <w:rPr>
                <w:sz w:val="24"/>
                <w:szCs w:val="24"/>
              </w:rPr>
              <w:t>н</w:t>
            </w:r>
            <w:r w:rsidRPr="00B22373">
              <w:rPr>
                <w:sz w:val="24"/>
                <w:szCs w:val="24"/>
              </w:rPr>
              <w:t>ского муниципального района Волгоградской области</w:t>
            </w:r>
          </w:p>
        </w:tc>
        <w:tc>
          <w:tcPr>
            <w:tcW w:w="2410" w:type="dxa"/>
            <w:vMerge w:val="restart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06" w:right="-116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Отдел по жизнеобесп</w:t>
            </w:r>
            <w:r w:rsidRPr="00B22373">
              <w:rPr>
                <w:spacing w:val="-6"/>
                <w:sz w:val="24"/>
                <w:szCs w:val="24"/>
              </w:rPr>
              <w:t>е</w:t>
            </w:r>
            <w:r w:rsidRPr="00B22373">
              <w:rPr>
                <w:spacing w:val="-6"/>
                <w:sz w:val="24"/>
                <w:szCs w:val="24"/>
              </w:rPr>
              <w:t>чению, отдел образов</w:t>
            </w:r>
            <w:r w:rsidRPr="00B22373">
              <w:rPr>
                <w:spacing w:val="-6"/>
                <w:sz w:val="24"/>
                <w:szCs w:val="24"/>
              </w:rPr>
              <w:t>а</w:t>
            </w:r>
            <w:r w:rsidRPr="00B22373">
              <w:rPr>
                <w:spacing w:val="-6"/>
                <w:sz w:val="24"/>
                <w:szCs w:val="24"/>
              </w:rPr>
              <w:t>ния администрации Ленинского муниц</w:t>
            </w:r>
            <w:r w:rsidRPr="00B22373">
              <w:rPr>
                <w:spacing w:val="-6"/>
                <w:sz w:val="24"/>
                <w:szCs w:val="24"/>
              </w:rPr>
              <w:t>и</w:t>
            </w:r>
            <w:r w:rsidRPr="00B22373">
              <w:rPr>
                <w:spacing w:val="-6"/>
                <w:sz w:val="24"/>
                <w:szCs w:val="24"/>
              </w:rPr>
              <w:t xml:space="preserve">пального района </w:t>
            </w:r>
          </w:p>
        </w:tc>
        <w:tc>
          <w:tcPr>
            <w:tcW w:w="997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 w:val="restart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Улучшение качества оказываемых услуг, вн</w:t>
            </w:r>
            <w:r w:rsidRPr="00B22373">
              <w:rPr>
                <w:spacing w:val="-6"/>
                <w:sz w:val="24"/>
                <w:szCs w:val="24"/>
              </w:rPr>
              <w:t>е</w:t>
            </w:r>
            <w:r w:rsidRPr="00B22373">
              <w:rPr>
                <w:spacing w:val="-6"/>
                <w:sz w:val="24"/>
                <w:szCs w:val="24"/>
              </w:rPr>
              <w:t>дрение энергоэффекти</w:t>
            </w:r>
            <w:r w:rsidRPr="00B22373">
              <w:rPr>
                <w:spacing w:val="-6"/>
                <w:sz w:val="24"/>
                <w:szCs w:val="24"/>
              </w:rPr>
              <w:t>в</w:t>
            </w:r>
            <w:r w:rsidRPr="00B22373">
              <w:rPr>
                <w:spacing w:val="-6"/>
                <w:sz w:val="24"/>
                <w:szCs w:val="24"/>
              </w:rPr>
              <w:t xml:space="preserve">ного оборудования </w:t>
            </w:r>
          </w:p>
        </w:tc>
      </w:tr>
      <w:tr w:rsidR="00717DC6" w:rsidRPr="00B22373" w:rsidTr="00E10D57">
        <w:trPr>
          <w:trHeight w:val="221"/>
        </w:trPr>
        <w:tc>
          <w:tcPr>
            <w:tcW w:w="56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17DC6" w:rsidRPr="00B22373" w:rsidRDefault="00717DC6" w:rsidP="00717DC6">
            <w:pPr>
              <w:widowControl w:val="0"/>
              <w:ind w:left="-106" w:right="-116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06" w:right="-11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8" w:type="dxa"/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17DC6" w:rsidRPr="00B22373" w:rsidTr="00E10D57">
        <w:trPr>
          <w:trHeight w:val="212"/>
        </w:trPr>
        <w:tc>
          <w:tcPr>
            <w:tcW w:w="56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17DC6" w:rsidRPr="00B22373" w:rsidRDefault="00717DC6" w:rsidP="00717DC6">
            <w:pPr>
              <w:widowControl w:val="0"/>
              <w:ind w:left="-106" w:right="-116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06" w:right="-11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78" w:type="dxa"/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1990,00</w:t>
            </w:r>
          </w:p>
        </w:tc>
        <w:tc>
          <w:tcPr>
            <w:tcW w:w="1151" w:type="dxa"/>
            <w:gridSpan w:val="2"/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1990,00</w:t>
            </w:r>
          </w:p>
        </w:tc>
        <w:tc>
          <w:tcPr>
            <w:tcW w:w="990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17DC6" w:rsidRPr="00B22373" w:rsidTr="00E10D57">
        <w:trPr>
          <w:trHeight w:val="216"/>
        </w:trPr>
        <w:tc>
          <w:tcPr>
            <w:tcW w:w="56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17DC6" w:rsidRPr="00B22373" w:rsidRDefault="00717DC6" w:rsidP="00717DC6">
            <w:pPr>
              <w:widowControl w:val="0"/>
              <w:ind w:left="-106" w:right="-116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06" w:right="-11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78" w:type="dxa"/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2389,48</w:t>
            </w:r>
          </w:p>
        </w:tc>
        <w:tc>
          <w:tcPr>
            <w:tcW w:w="1151" w:type="dxa"/>
            <w:gridSpan w:val="2"/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2389,48</w:t>
            </w:r>
          </w:p>
        </w:tc>
        <w:tc>
          <w:tcPr>
            <w:tcW w:w="990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17DC6" w:rsidRPr="00B22373" w:rsidTr="00953DA4">
        <w:trPr>
          <w:trHeight w:val="240"/>
        </w:trPr>
        <w:tc>
          <w:tcPr>
            <w:tcW w:w="56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17DC6" w:rsidRPr="00B22373" w:rsidRDefault="00717DC6" w:rsidP="00717DC6">
            <w:pPr>
              <w:widowControl w:val="0"/>
              <w:ind w:left="-106" w:right="-116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06" w:right="-11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7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151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990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17DC6" w:rsidRPr="00B22373" w:rsidTr="00953DA4">
        <w:trPr>
          <w:trHeight w:val="255"/>
        </w:trPr>
        <w:tc>
          <w:tcPr>
            <w:tcW w:w="56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17DC6" w:rsidRPr="00B22373" w:rsidRDefault="00717DC6" w:rsidP="00717DC6">
            <w:pPr>
              <w:widowControl w:val="0"/>
              <w:ind w:left="-106" w:right="-116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06" w:right="-116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7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151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990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17DC6" w:rsidRPr="00B22373" w:rsidTr="00953DA4">
        <w:trPr>
          <w:trHeight w:val="157"/>
        </w:trPr>
        <w:tc>
          <w:tcPr>
            <w:tcW w:w="565" w:type="dxa"/>
            <w:vMerge w:val="restart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546" w:type="dxa"/>
            <w:vMerge w:val="restart"/>
          </w:tcPr>
          <w:p w:rsidR="00717DC6" w:rsidRPr="00B22373" w:rsidRDefault="00717DC6" w:rsidP="00717DC6">
            <w:pPr>
              <w:pStyle w:val="ConsPlusCell"/>
              <w:ind w:left="-106" w:right="-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хозяйс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венного помещения в МКДОУ «Детский сад № 1 «Буратино» Ленинского муниципального ра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она Волгоградской области (ко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пус 2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адресу: г. Ленинск,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ул. Комсомольская, 28)</w:t>
            </w:r>
          </w:p>
        </w:tc>
        <w:tc>
          <w:tcPr>
            <w:tcW w:w="2410" w:type="dxa"/>
            <w:vMerge w:val="restart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06" w:right="-116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Отдел по жизнеобесп</w:t>
            </w:r>
            <w:r w:rsidRPr="00B22373">
              <w:rPr>
                <w:spacing w:val="-6"/>
                <w:sz w:val="24"/>
                <w:szCs w:val="24"/>
              </w:rPr>
              <w:t>е</w:t>
            </w:r>
            <w:r w:rsidRPr="00B22373">
              <w:rPr>
                <w:spacing w:val="-6"/>
                <w:sz w:val="24"/>
                <w:szCs w:val="24"/>
              </w:rPr>
              <w:t>чению, отдел образов</w:t>
            </w:r>
            <w:r w:rsidRPr="00B22373">
              <w:rPr>
                <w:spacing w:val="-6"/>
                <w:sz w:val="24"/>
                <w:szCs w:val="24"/>
              </w:rPr>
              <w:t>а</w:t>
            </w:r>
            <w:r w:rsidRPr="00B22373">
              <w:rPr>
                <w:spacing w:val="-6"/>
                <w:sz w:val="24"/>
                <w:szCs w:val="24"/>
              </w:rPr>
              <w:t>ния администрации Ленинского муниц</w:t>
            </w:r>
            <w:r w:rsidRPr="00B22373">
              <w:rPr>
                <w:spacing w:val="-6"/>
                <w:sz w:val="24"/>
                <w:szCs w:val="24"/>
              </w:rPr>
              <w:t>и</w:t>
            </w:r>
            <w:r w:rsidRPr="00B22373">
              <w:rPr>
                <w:spacing w:val="-6"/>
                <w:sz w:val="24"/>
                <w:szCs w:val="24"/>
              </w:rPr>
              <w:t>пального района</w:t>
            </w:r>
          </w:p>
        </w:tc>
        <w:tc>
          <w:tcPr>
            <w:tcW w:w="997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 w:val="restart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Безопасная эксплуат</w:t>
            </w:r>
            <w:r w:rsidRPr="00B22373">
              <w:rPr>
                <w:spacing w:val="-6"/>
                <w:sz w:val="24"/>
                <w:szCs w:val="24"/>
              </w:rPr>
              <w:t>а</w:t>
            </w:r>
            <w:r w:rsidRPr="00B22373">
              <w:rPr>
                <w:spacing w:val="-6"/>
                <w:sz w:val="24"/>
                <w:szCs w:val="24"/>
              </w:rPr>
              <w:t>ция отопительного об</w:t>
            </w:r>
            <w:r w:rsidRPr="00B22373">
              <w:rPr>
                <w:spacing w:val="-6"/>
                <w:sz w:val="24"/>
                <w:szCs w:val="24"/>
              </w:rPr>
              <w:t>о</w:t>
            </w:r>
            <w:r w:rsidRPr="00B22373">
              <w:rPr>
                <w:spacing w:val="-6"/>
                <w:sz w:val="24"/>
                <w:szCs w:val="24"/>
              </w:rPr>
              <w:t>рудования</w:t>
            </w:r>
          </w:p>
        </w:tc>
      </w:tr>
      <w:tr w:rsidR="00717DC6" w:rsidRPr="00B22373" w:rsidTr="00953DA4">
        <w:trPr>
          <w:trHeight w:val="114"/>
        </w:trPr>
        <w:tc>
          <w:tcPr>
            <w:tcW w:w="56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17DC6" w:rsidRPr="00B22373" w:rsidRDefault="00717DC6" w:rsidP="00717DC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17DC6" w:rsidRPr="00B22373" w:rsidTr="00E10D57">
        <w:trPr>
          <w:trHeight w:val="208"/>
        </w:trPr>
        <w:tc>
          <w:tcPr>
            <w:tcW w:w="56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17DC6" w:rsidRPr="00B22373" w:rsidRDefault="00717DC6" w:rsidP="00717DC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7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17DC6" w:rsidRPr="00B22373" w:rsidTr="00E10D57">
        <w:trPr>
          <w:trHeight w:val="183"/>
        </w:trPr>
        <w:tc>
          <w:tcPr>
            <w:tcW w:w="56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17DC6" w:rsidRPr="00B22373" w:rsidRDefault="00717DC6" w:rsidP="00717DC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7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17DC6" w:rsidRPr="00B22373" w:rsidTr="00E10D57">
        <w:trPr>
          <w:trHeight w:val="188"/>
        </w:trPr>
        <w:tc>
          <w:tcPr>
            <w:tcW w:w="56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17DC6" w:rsidRPr="00B22373" w:rsidRDefault="00717DC6" w:rsidP="00717DC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7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17DC6" w:rsidRPr="00B22373" w:rsidTr="00953DA4">
        <w:trPr>
          <w:trHeight w:val="435"/>
        </w:trPr>
        <w:tc>
          <w:tcPr>
            <w:tcW w:w="56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17DC6" w:rsidRPr="00B22373" w:rsidRDefault="00717DC6" w:rsidP="00717DC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7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17DC6" w:rsidRPr="00B22373" w:rsidTr="00E10D57">
        <w:trPr>
          <w:trHeight w:val="241"/>
        </w:trPr>
        <w:tc>
          <w:tcPr>
            <w:tcW w:w="565" w:type="dxa"/>
            <w:vMerge w:val="restart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546" w:type="dxa"/>
            <w:vMerge w:val="restart"/>
          </w:tcPr>
          <w:p w:rsidR="00717DC6" w:rsidRPr="00863B20" w:rsidRDefault="00717DC6" w:rsidP="00717DC6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Установка спортивного обор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дования для малых спортивных площадок для муниципальных центров тестирования ВФСК ГТО в рамках реализации фед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рального проекта «Создание для всех групп населения условий для занятий физической культ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рой и спортом, массовым спо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том, в том числе повышение уровня обеспеченности насел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объектами спорта и подг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товка спортивного резерва</w:t>
            </w:r>
          </w:p>
        </w:tc>
        <w:tc>
          <w:tcPr>
            <w:tcW w:w="2410" w:type="dxa"/>
            <w:vMerge w:val="restart"/>
          </w:tcPr>
          <w:p w:rsidR="00717DC6" w:rsidRPr="00A61AE9" w:rsidRDefault="00717DC6" w:rsidP="00717D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Отдел по жизнеобе</w:t>
            </w:r>
            <w:r w:rsidRPr="00A61A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A61A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печению, отдел обр</w:t>
            </w:r>
            <w:r w:rsidRPr="00A61A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A61A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зования администр</w:t>
            </w:r>
            <w:r w:rsidRPr="00A61A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A61A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ции Ленинского м</w:t>
            </w:r>
            <w:r w:rsidRPr="00A61A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A61A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ниципального района, </w:t>
            </w:r>
            <w:r w:rsidRPr="00A61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МКУДО «</w:t>
            </w:r>
            <w:r w:rsidRPr="00A61A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</w:t>
            </w:r>
            <w:r w:rsidRPr="00A61A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A61A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ская</w:t>
            </w:r>
            <w:r w:rsidRPr="00A61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61A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ДЮСШ</w:t>
            </w:r>
            <w:r w:rsidRPr="00A61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717DC6" w:rsidRPr="00A61AE9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 w:val="restart"/>
          </w:tcPr>
          <w:p w:rsidR="00717DC6" w:rsidRDefault="00717DC6" w:rsidP="00717DC6">
            <w:r w:rsidRPr="0069521F">
              <w:rPr>
                <w:spacing w:val="-6"/>
                <w:sz w:val="24"/>
                <w:szCs w:val="24"/>
              </w:rPr>
              <w:t>Улучшение качества оказываемых услуг</w:t>
            </w:r>
          </w:p>
        </w:tc>
      </w:tr>
      <w:tr w:rsidR="00717DC6" w:rsidRPr="00B22373" w:rsidTr="00E10D57">
        <w:trPr>
          <w:trHeight w:val="246"/>
        </w:trPr>
        <w:tc>
          <w:tcPr>
            <w:tcW w:w="56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17DC6" w:rsidRPr="00B22373" w:rsidRDefault="00717DC6" w:rsidP="00717DC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250,00</w:t>
            </w:r>
          </w:p>
        </w:tc>
        <w:tc>
          <w:tcPr>
            <w:tcW w:w="1151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250,00</w:t>
            </w:r>
          </w:p>
        </w:tc>
        <w:tc>
          <w:tcPr>
            <w:tcW w:w="990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17DC6" w:rsidRPr="00B22373" w:rsidTr="00E10D57">
        <w:trPr>
          <w:trHeight w:val="236"/>
        </w:trPr>
        <w:tc>
          <w:tcPr>
            <w:tcW w:w="56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17DC6" w:rsidRPr="00B22373" w:rsidRDefault="00717DC6" w:rsidP="00717DC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7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17DC6" w:rsidRPr="00B22373" w:rsidTr="00E10D57">
        <w:trPr>
          <w:trHeight w:val="254"/>
        </w:trPr>
        <w:tc>
          <w:tcPr>
            <w:tcW w:w="56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17DC6" w:rsidRPr="00B22373" w:rsidRDefault="00717DC6" w:rsidP="00717DC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7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17DC6" w:rsidRPr="00B22373" w:rsidTr="00E10D57">
        <w:trPr>
          <w:trHeight w:val="258"/>
        </w:trPr>
        <w:tc>
          <w:tcPr>
            <w:tcW w:w="56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17DC6" w:rsidRPr="00B22373" w:rsidRDefault="00717DC6" w:rsidP="00717DC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7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17DC6" w:rsidRPr="00B22373" w:rsidTr="00953DA4">
        <w:trPr>
          <w:trHeight w:val="435"/>
        </w:trPr>
        <w:tc>
          <w:tcPr>
            <w:tcW w:w="56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17DC6" w:rsidRPr="00B22373" w:rsidRDefault="00717DC6" w:rsidP="00717DC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7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17DC6" w:rsidRPr="00B22373" w:rsidTr="00E10D57">
        <w:trPr>
          <w:trHeight w:val="179"/>
        </w:trPr>
        <w:tc>
          <w:tcPr>
            <w:tcW w:w="565" w:type="dxa"/>
            <w:vMerge w:val="restart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6" w:type="dxa"/>
            <w:vMerge w:val="restart"/>
          </w:tcPr>
          <w:p w:rsidR="00717DC6" w:rsidRPr="00AC12D1" w:rsidRDefault="00717DC6" w:rsidP="004F0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Ремонт и обновление матер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 xml:space="preserve">ально-технической базы МБУК «ДК Октябрь» </w:t>
            </w:r>
          </w:p>
        </w:tc>
        <w:tc>
          <w:tcPr>
            <w:tcW w:w="2410" w:type="dxa"/>
            <w:vMerge w:val="restart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Отдел по жизнеобесп</w:t>
            </w:r>
            <w:r w:rsidRPr="00B22373">
              <w:rPr>
                <w:spacing w:val="-6"/>
                <w:sz w:val="24"/>
                <w:szCs w:val="24"/>
              </w:rPr>
              <w:t>е</w:t>
            </w:r>
            <w:r w:rsidRPr="00B22373">
              <w:rPr>
                <w:spacing w:val="-6"/>
                <w:sz w:val="24"/>
                <w:szCs w:val="24"/>
              </w:rPr>
              <w:t xml:space="preserve">чению, отдел </w:t>
            </w:r>
            <w:r>
              <w:rPr>
                <w:spacing w:val="-6"/>
                <w:sz w:val="24"/>
                <w:szCs w:val="24"/>
              </w:rPr>
              <w:t>по соц</w:t>
            </w:r>
            <w:r>
              <w:rPr>
                <w:spacing w:val="-6"/>
                <w:sz w:val="24"/>
                <w:szCs w:val="24"/>
              </w:rPr>
              <w:t>и</w:t>
            </w:r>
            <w:r>
              <w:rPr>
                <w:spacing w:val="-6"/>
                <w:sz w:val="24"/>
                <w:szCs w:val="24"/>
              </w:rPr>
              <w:t>альной политике</w:t>
            </w:r>
            <w:r w:rsidRPr="00B22373">
              <w:rPr>
                <w:spacing w:val="-6"/>
                <w:sz w:val="24"/>
                <w:szCs w:val="24"/>
              </w:rPr>
              <w:t xml:space="preserve"> адм</w:t>
            </w:r>
            <w:r w:rsidRPr="00B22373">
              <w:rPr>
                <w:spacing w:val="-6"/>
                <w:sz w:val="24"/>
                <w:szCs w:val="24"/>
              </w:rPr>
              <w:t>и</w:t>
            </w:r>
            <w:r w:rsidRPr="00B22373">
              <w:rPr>
                <w:spacing w:val="-6"/>
                <w:sz w:val="24"/>
                <w:szCs w:val="24"/>
              </w:rPr>
              <w:t>нистрации Ленинского муниципального ра</w:t>
            </w:r>
            <w:r w:rsidRPr="00B22373">
              <w:rPr>
                <w:spacing w:val="-6"/>
                <w:sz w:val="24"/>
                <w:szCs w:val="24"/>
              </w:rPr>
              <w:t>й</w:t>
            </w:r>
            <w:r w:rsidRPr="00B22373">
              <w:rPr>
                <w:spacing w:val="-6"/>
                <w:sz w:val="24"/>
                <w:szCs w:val="24"/>
              </w:rPr>
              <w:t>она</w:t>
            </w:r>
            <w:r>
              <w:rPr>
                <w:spacing w:val="-6"/>
                <w:sz w:val="24"/>
                <w:szCs w:val="24"/>
              </w:rPr>
              <w:t>, МБУК «ДК О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pacing w:val="-6"/>
                <w:sz w:val="24"/>
                <w:szCs w:val="24"/>
              </w:rPr>
              <w:t>тябрь»</w:t>
            </w:r>
          </w:p>
        </w:tc>
        <w:tc>
          <w:tcPr>
            <w:tcW w:w="997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 w:val="restart"/>
          </w:tcPr>
          <w:p w:rsidR="00717DC6" w:rsidRDefault="00717DC6" w:rsidP="00717DC6">
            <w:r w:rsidRPr="0069521F">
              <w:rPr>
                <w:spacing w:val="-6"/>
                <w:sz w:val="24"/>
                <w:szCs w:val="24"/>
              </w:rPr>
              <w:t>Улучшение качества оказываемых услуг</w:t>
            </w:r>
          </w:p>
        </w:tc>
      </w:tr>
      <w:tr w:rsidR="00717DC6" w:rsidRPr="00B22373" w:rsidTr="00E10D57">
        <w:trPr>
          <w:trHeight w:val="184"/>
        </w:trPr>
        <w:tc>
          <w:tcPr>
            <w:tcW w:w="56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17DC6" w:rsidRPr="00B22373" w:rsidRDefault="00717DC6" w:rsidP="00717DC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250,00</w:t>
            </w:r>
          </w:p>
        </w:tc>
        <w:tc>
          <w:tcPr>
            <w:tcW w:w="1151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</w:t>
            </w: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17DC6" w:rsidRPr="00B22373" w:rsidTr="00E10D57">
        <w:trPr>
          <w:trHeight w:val="201"/>
        </w:trPr>
        <w:tc>
          <w:tcPr>
            <w:tcW w:w="56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17DC6" w:rsidRPr="00B22373" w:rsidRDefault="00717DC6" w:rsidP="00717DC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7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17DC6" w:rsidRPr="00B22373" w:rsidTr="00E10D57">
        <w:trPr>
          <w:trHeight w:val="70"/>
        </w:trPr>
        <w:tc>
          <w:tcPr>
            <w:tcW w:w="56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17DC6" w:rsidRPr="00B22373" w:rsidRDefault="00717DC6" w:rsidP="00717DC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7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17DC6" w:rsidRPr="00B22373" w:rsidTr="00E10D57">
        <w:trPr>
          <w:trHeight w:val="195"/>
        </w:trPr>
        <w:tc>
          <w:tcPr>
            <w:tcW w:w="56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17DC6" w:rsidRPr="00B22373" w:rsidRDefault="00717DC6" w:rsidP="00717DC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7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17DC6" w:rsidRPr="00B22373" w:rsidTr="00953DA4">
        <w:trPr>
          <w:trHeight w:val="435"/>
        </w:trPr>
        <w:tc>
          <w:tcPr>
            <w:tcW w:w="56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17DC6" w:rsidRPr="00B22373" w:rsidRDefault="00717DC6" w:rsidP="00717DC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7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17DC6" w:rsidRPr="00B22373" w:rsidTr="00953DA4">
        <w:trPr>
          <w:trHeight w:val="126"/>
        </w:trPr>
        <w:tc>
          <w:tcPr>
            <w:tcW w:w="565" w:type="dxa"/>
            <w:vMerge w:val="restart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</w:tcPr>
          <w:p w:rsidR="00717DC6" w:rsidRPr="00B22373" w:rsidRDefault="00717DC6" w:rsidP="00717DC6">
            <w:pPr>
              <w:widowControl w:val="0"/>
              <w:rPr>
                <w:sz w:val="24"/>
                <w:szCs w:val="24"/>
              </w:rPr>
            </w:pPr>
            <w:r w:rsidRPr="00B22373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2410" w:type="dxa"/>
            <w:vMerge w:val="restart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 w:val="restart"/>
          </w:tcPr>
          <w:p w:rsidR="00717DC6" w:rsidRDefault="00717DC6" w:rsidP="00717DC6"/>
        </w:tc>
      </w:tr>
      <w:tr w:rsidR="00717DC6" w:rsidRPr="00B22373" w:rsidTr="00953DA4">
        <w:trPr>
          <w:trHeight w:val="165"/>
        </w:trPr>
        <w:tc>
          <w:tcPr>
            <w:tcW w:w="56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17DC6" w:rsidRPr="00B22373" w:rsidRDefault="00717DC6" w:rsidP="00717DC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8" w:type="dxa"/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500</w:t>
            </w:r>
            <w:r w:rsidRPr="001D5D78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1151" w:type="dxa"/>
            <w:gridSpan w:val="2"/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500</w:t>
            </w:r>
            <w:r w:rsidRPr="001D5D78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990" w:type="dxa"/>
            <w:gridSpan w:val="2"/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17DC6" w:rsidRPr="00B22373" w:rsidTr="00953DA4">
        <w:trPr>
          <w:trHeight w:val="105"/>
        </w:trPr>
        <w:tc>
          <w:tcPr>
            <w:tcW w:w="56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17DC6" w:rsidRPr="00B22373" w:rsidRDefault="00717DC6" w:rsidP="00717DC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78" w:type="dxa"/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1990,00</w:t>
            </w:r>
          </w:p>
        </w:tc>
        <w:tc>
          <w:tcPr>
            <w:tcW w:w="1151" w:type="dxa"/>
            <w:gridSpan w:val="2"/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1990,00</w:t>
            </w:r>
          </w:p>
        </w:tc>
        <w:tc>
          <w:tcPr>
            <w:tcW w:w="990" w:type="dxa"/>
            <w:gridSpan w:val="2"/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17DC6" w:rsidRPr="00B22373" w:rsidTr="00953DA4">
        <w:trPr>
          <w:trHeight w:val="150"/>
        </w:trPr>
        <w:tc>
          <w:tcPr>
            <w:tcW w:w="56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17DC6" w:rsidRPr="00B22373" w:rsidRDefault="00717DC6" w:rsidP="00717DC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78" w:type="dxa"/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2389,48</w:t>
            </w:r>
          </w:p>
        </w:tc>
        <w:tc>
          <w:tcPr>
            <w:tcW w:w="1151" w:type="dxa"/>
            <w:gridSpan w:val="2"/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2389,48</w:t>
            </w:r>
          </w:p>
        </w:tc>
        <w:tc>
          <w:tcPr>
            <w:tcW w:w="990" w:type="dxa"/>
            <w:gridSpan w:val="2"/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17DC6" w:rsidRPr="00B22373" w:rsidTr="00953DA4">
        <w:trPr>
          <w:trHeight w:val="111"/>
        </w:trPr>
        <w:tc>
          <w:tcPr>
            <w:tcW w:w="56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17DC6" w:rsidRPr="00B22373" w:rsidRDefault="00717DC6" w:rsidP="00717DC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78" w:type="dxa"/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151" w:type="dxa"/>
            <w:gridSpan w:val="2"/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990" w:type="dxa"/>
            <w:gridSpan w:val="2"/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17DC6" w:rsidRPr="00B22373" w:rsidTr="00953DA4">
        <w:trPr>
          <w:trHeight w:val="225"/>
        </w:trPr>
        <w:tc>
          <w:tcPr>
            <w:tcW w:w="56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17DC6" w:rsidRPr="00B22373" w:rsidRDefault="00717DC6" w:rsidP="00717DC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78" w:type="dxa"/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151" w:type="dxa"/>
            <w:gridSpan w:val="2"/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990" w:type="dxa"/>
            <w:gridSpan w:val="2"/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17DC6" w:rsidRPr="00B22373" w:rsidTr="00953DA4">
        <w:trPr>
          <w:trHeight w:val="225"/>
        </w:trPr>
        <w:tc>
          <w:tcPr>
            <w:tcW w:w="56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17DC6" w:rsidRPr="00B22373" w:rsidRDefault="00717DC6" w:rsidP="00717DC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2018-2023</w:t>
            </w:r>
          </w:p>
        </w:tc>
        <w:tc>
          <w:tcPr>
            <w:tcW w:w="978" w:type="dxa"/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9</w:t>
            </w:r>
            <w:r>
              <w:rPr>
                <w:spacing w:val="-6"/>
                <w:sz w:val="24"/>
                <w:szCs w:val="24"/>
              </w:rPr>
              <w:t>8</w:t>
            </w:r>
            <w:r w:rsidRPr="001D5D78">
              <w:rPr>
                <w:spacing w:val="-6"/>
                <w:sz w:val="24"/>
                <w:szCs w:val="24"/>
              </w:rPr>
              <w:t>79,48</w:t>
            </w:r>
          </w:p>
        </w:tc>
        <w:tc>
          <w:tcPr>
            <w:tcW w:w="1151" w:type="dxa"/>
            <w:gridSpan w:val="2"/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9</w:t>
            </w:r>
            <w:r>
              <w:rPr>
                <w:spacing w:val="-6"/>
                <w:sz w:val="24"/>
                <w:szCs w:val="24"/>
              </w:rPr>
              <w:t>8</w:t>
            </w:r>
            <w:r w:rsidRPr="001D5D78">
              <w:rPr>
                <w:spacing w:val="-6"/>
                <w:sz w:val="24"/>
                <w:szCs w:val="24"/>
              </w:rPr>
              <w:t>79,48</w:t>
            </w:r>
          </w:p>
        </w:tc>
        <w:tc>
          <w:tcPr>
            <w:tcW w:w="990" w:type="dxa"/>
            <w:gridSpan w:val="2"/>
          </w:tcPr>
          <w:p w:rsidR="00717DC6" w:rsidRPr="001D5D78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17DC6" w:rsidRPr="00B22373" w:rsidTr="00953DA4">
        <w:trPr>
          <w:trHeight w:val="272"/>
        </w:trPr>
        <w:tc>
          <w:tcPr>
            <w:tcW w:w="565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883" w:type="dxa"/>
            <w:gridSpan w:val="13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  <w:lang w:val="en-US"/>
              </w:rPr>
              <w:t>II</w:t>
            </w:r>
            <w:r w:rsidRPr="00B22373">
              <w:rPr>
                <w:spacing w:val="-6"/>
                <w:sz w:val="24"/>
                <w:szCs w:val="24"/>
              </w:rPr>
              <w:t>. Подпрограмма «Газификация»</w:t>
            </w:r>
          </w:p>
        </w:tc>
      </w:tr>
      <w:tr w:rsidR="00717DC6" w:rsidRPr="00B22373" w:rsidTr="00953DA4">
        <w:trPr>
          <w:trHeight w:val="318"/>
        </w:trPr>
        <w:tc>
          <w:tcPr>
            <w:tcW w:w="565" w:type="dxa"/>
            <w:vMerge w:val="restart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546" w:type="dxa"/>
            <w:vMerge w:val="restart"/>
          </w:tcPr>
          <w:p w:rsidR="00717DC6" w:rsidRPr="00B22373" w:rsidRDefault="00717DC6" w:rsidP="00717DC6">
            <w:pPr>
              <w:widowControl w:val="0"/>
              <w:ind w:left="-106" w:right="-116"/>
              <w:jc w:val="both"/>
              <w:rPr>
                <w:sz w:val="24"/>
                <w:szCs w:val="24"/>
              </w:rPr>
            </w:pPr>
            <w:r w:rsidRPr="00B22373">
              <w:rPr>
                <w:sz w:val="24"/>
                <w:szCs w:val="24"/>
              </w:rPr>
              <w:t>Перевод на автономное отопление МКОУ «Царевская СОШ» Лени</w:t>
            </w:r>
            <w:r w:rsidRPr="00B22373">
              <w:rPr>
                <w:sz w:val="24"/>
                <w:szCs w:val="24"/>
              </w:rPr>
              <w:t>н</w:t>
            </w:r>
            <w:r w:rsidRPr="00B22373">
              <w:rPr>
                <w:sz w:val="24"/>
                <w:szCs w:val="24"/>
              </w:rPr>
              <w:t>ского муниципального района Волгоградской области и МБДОУ «Царевский д</w:t>
            </w:r>
            <w:r>
              <w:rPr>
                <w:sz w:val="24"/>
                <w:szCs w:val="24"/>
              </w:rPr>
              <w:t xml:space="preserve">етский </w:t>
            </w:r>
            <w:r w:rsidRPr="00B22373">
              <w:rPr>
                <w:sz w:val="24"/>
                <w:szCs w:val="24"/>
              </w:rPr>
              <w:t>сад» Лени</w:t>
            </w:r>
            <w:r w:rsidRPr="00B22373">
              <w:rPr>
                <w:sz w:val="24"/>
                <w:szCs w:val="24"/>
              </w:rPr>
              <w:t>н</w:t>
            </w:r>
            <w:r w:rsidRPr="00B22373">
              <w:rPr>
                <w:sz w:val="24"/>
                <w:szCs w:val="24"/>
              </w:rPr>
              <w:t>ского муниципального района Волгоградской области</w:t>
            </w:r>
          </w:p>
        </w:tc>
        <w:tc>
          <w:tcPr>
            <w:tcW w:w="2410" w:type="dxa"/>
            <w:vMerge w:val="restart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00" w:right="-112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Отдел по жизнеобесп</w:t>
            </w:r>
            <w:r w:rsidRPr="00B22373">
              <w:rPr>
                <w:spacing w:val="-6"/>
                <w:sz w:val="24"/>
                <w:szCs w:val="24"/>
              </w:rPr>
              <w:t>е</w:t>
            </w:r>
            <w:r w:rsidRPr="00B22373">
              <w:rPr>
                <w:spacing w:val="-6"/>
                <w:sz w:val="24"/>
                <w:szCs w:val="24"/>
              </w:rPr>
              <w:t>чению, отдел образов</w:t>
            </w:r>
            <w:r w:rsidRPr="00B22373">
              <w:rPr>
                <w:spacing w:val="-6"/>
                <w:sz w:val="24"/>
                <w:szCs w:val="24"/>
              </w:rPr>
              <w:t>а</w:t>
            </w:r>
            <w:r w:rsidRPr="00B22373">
              <w:rPr>
                <w:spacing w:val="-6"/>
                <w:sz w:val="24"/>
                <w:szCs w:val="24"/>
              </w:rPr>
              <w:t>ния администрации Ленинского муниц</w:t>
            </w:r>
            <w:r w:rsidRPr="00B22373">
              <w:rPr>
                <w:spacing w:val="-6"/>
                <w:sz w:val="24"/>
                <w:szCs w:val="24"/>
              </w:rPr>
              <w:t>и</w:t>
            </w:r>
            <w:r w:rsidRPr="00B22373">
              <w:rPr>
                <w:spacing w:val="-6"/>
                <w:sz w:val="24"/>
                <w:szCs w:val="24"/>
              </w:rPr>
              <w:t>пального района</w:t>
            </w:r>
          </w:p>
        </w:tc>
        <w:tc>
          <w:tcPr>
            <w:tcW w:w="997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 w:val="restart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Достижение постоянн</w:t>
            </w:r>
            <w:r w:rsidRPr="00B22373">
              <w:rPr>
                <w:spacing w:val="-6"/>
                <w:sz w:val="24"/>
                <w:szCs w:val="24"/>
              </w:rPr>
              <w:t>о</w:t>
            </w:r>
            <w:r w:rsidRPr="00B22373">
              <w:rPr>
                <w:spacing w:val="-6"/>
                <w:sz w:val="24"/>
                <w:szCs w:val="24"/>
              </w:rPr>
              <w:t>го теплового режима в отопительный период</w:t>
            </w:r>
          </w:p>
        </w:tc>
      </w:tr>
      <w:tr w:rsidR="00D32E2C" w:rsidRPr="00B22373" w:rsidTr="00E10D57">
        <w:trPr>
          <w:trHeight w:val="222"/>
        </w:trPr>
        <w:tc>
          <w:tcPr>
            <w:tcW w:w="565" w:type="dxa"/>
            <w:vMerge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D32E2C" w:rsidRPr="00B22373" w:rsidRDefault="00D32E2C" w:rsidP="00D32E2C">
            <w:pPr>
              <w:widowControl w:val="0"/>
              <w:ind w:right="-11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00" w:right="-112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8" w:type="dxa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70,00</w:t>
            </w:r>
          </w:p>
        </w:tc>
        <w:tc>
          <w:tcPr>
            <w:tcW w:w="1151" w:type="dxa"/>
            <w:gridSpan w:val="2"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70,00</w:t>
            </w:r>
          </w:p>
        </w:tc>
        <w:tc>
          <w:tcPr>
            <w:tcW w:w="990" w:type="dxa"/>
            <w:gridSpan w:val="2"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D32E2C" w:rsidRPr="00B22373" w:rsidTr="00E10D57">
        <w:trPr>
          <w:trHeight w:val="212"/>
        </w:trPr>
        <w:tc>
          <w:tcPr>
            <w:tcW w:w="565" w:type="dxa"/>
            <w:vMerge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D32E2C" w:rsidRPr="00B22373" w:rsidRDefault="00D32E2C" w:rsidP="00D32E2C">
            <w:pPr>
              <w:pStyle w:val="ConsPlusCell"/>
              <w:ind w:right="-11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00" w:right="-112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78" w:type="dxa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630,00</w:t>
            </w:r>
          </w:p>
        </w:tc>
        <w:tc>
          <w:tcPr>
            <w:tcW w:w="1151" w:type="dxa"/>
            <w:gridSpan w:val="2"/>
          </w:tcPr>
          <w:p w:rsidR="00D32E2C" w:rsidRPr="001D5D78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D32E2C" w:rsidRPr="001D5D78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630,00</w:t>
            </w:r>
          </w:p>
        </w:tc>
        <w:tc>
          <w:tcPr>
            <w:tcW w:w="990" w:type="dxa"/>
            <w:gridSpan w:val="2"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spacing w:val="-6"/>
                <w:sz w:val="24"/>
                <w:szCs w:val="24"/>
              </w:rPr>
            </w:pPr>
          </w:p>
        </w:tc>
      </w:tr>
      <w:tr w:rsidR="00717DC6" w:rsidRPr="00B22373" w:rsidTr="00E10D57">
        <w:trPr>
          <w:trHeight w:val="216"/>
        </w:trPr>
        <w:tc>
          <w:tcPr>
            <w:tcW w:w="56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17DC6" w:rsidRPr="00B22373" w:rsidRDefault="00717DC6" w:rsidP="00717DC6">
            <w:pPr>
              <w:pStyle w:val="ConsPlusCell"/>
              <w:ind w:right="-11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00" w:right="-112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7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spacing w:val="-6"/>
                <w:sz w:val="24"/>
                <w:szCs w:val="24"/>
              </w:rPr>
            </w:pPr>
          </w:p>
        </w:tc>
      </w:tr>
      <w:tr w:rsidR="00717DC6" w:rsidRPr="00B22373" w:rsidTr="00E10D57">
        <w:trPr>
          <w:trHeight w:val="219"/>
        </w:trPr>
        <w:tc>
          <w:tcPr>
            <w:tcW w:w="56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17DC6" w:rsidRPr="00B22373" w:rsidRDefault="00717DC6" w:rsidP="00717DC6">
            <w:pPr>
              <w:pStyle w:val="ConsPlusCell"/>
              <w:ind w:right="-11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00" w:right="-112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78" w:type="dxa"/>
          </w:tcPr>
          <w:p w:rsidR="00717DC6" w:rsidRPr="00D32E2C" w:rsidRDefault="00D32E2C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17DC6" w:rsidRPr="00D32E2C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17DC6" w:rsidRPr="00D32E2C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717DC6" w:rsidRPr="00D32E2C" w:rsidRDefault="00D32E2C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spacing w:val="-6"/>
                <w:sz w:val="24"/>
                <w:szCs w:val="24"/>
              </w:rPr>
            </w:pPr>
          </w:p>
        </w:tc>
      </w:tr>
      <w:tr w:rsidR="00717DC6" w:rsidRPr="00B22373" w:rsidTr="00953DA4">
        <w:trPr>
          <w:trHeight w:val="345"/>
        </w:trPr>
        <w:tc>
          <w:tcPr>
            <w:tcW w:w="56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17DC6" w:rsidRPr="00B22373" w:rsidRDefault="00717DC6" w:rsidP="00717DC6">
            <w:pPr>
              <w:pStyle w:val="ConsPlusCell"/>
              <w:ind w:right="-11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00" w:right="-112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7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spacing w:val="-6"/>
                <w:sz w:val="24"/>
                <w:szCs w:val="24"/>
              </w:rPr>
            </w:pPr>
          </w:p>
        </w:tc>
      </w:tr>
      <w:tr w:rsidR="00717DC6" w:rsidRPr="00B22373" w:rsidTr="00953DA4">
        <w:trPr>
          <w:trHeight w:val="318"/>
        </w:trPr>
        <w:tc>
          <w:tcPr>
            <w:tcW w:w="565" w:type="dxa"/>
            <w:vMerge w:val="restart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546" w:type="dxa"/>
            <w:vMerge w:val="restart"/>
          </w:tcPr>
          <w:p w:rsidR="00717DC6" w:rsidRPr="00B22373" w:rsidRDefault="00717DC6" w:rsidP="00717DC6">
            <w:pPr>
              <w:pStyle w:val="ConsPlusCell"/>
              <w:ind w:right="-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отопл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ние МКОУ «Заплавинская СОШ» Ленинского муниципал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ного района Волгоградской 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ласти и МБДОУ «Заплавинский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етский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сад» Ленинского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района Волгогра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ской области;</w:t>
            </w:r>
          </w:p>
        </w:tc>
        <w:tc>
          <w:tcPr>
            <w:tcW w:w="2410" w:type="dxa"/>
            <w:vMerge w:val="restart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00" w:right="-112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Отдел по жизнеобесп</w:t>
            </w:r>
            <w:r w:rsidRPr="00B22373">
              <w:rPr>
                <w:spacing w:val="-6"/>
                <w:sz w:val="24"/>
                <w:szCs w:val="24"/>
              </w:rPr>
              <w:t>е</w:t>
            </w:r>
            <w:r w:rsidRPr="00B22373">
              <w:rPr>
                <w:spacing w:val="-6"/>
                <w:sz w:val="24"/>
                <w:szCs w:val="24"/>
              </w:rPr>
              <w:t>чению, отдел образов</w:t>
            </w:r>
            <w:r w:rsidRPr="00B22373">
              <w:rPr>
                <w:spacing w:val="-6"/>
                <w:sz w:val="24"/>
                <w:szCs w:val="24"/>
              </w:rPr>
              <w:t>а</w:t>
            </w:r>
            <w:r w:rsidRPr="00B22373">
              <w:rPr>
                <w:spacing w:val="-6"/>
                <w:sz w:val="24"/>
                <w:szCs w:val="24"/>
              </w:rPr>
              <w:t>ния администрации Ленинского муниц</w:t>
            </w:r>
            <w:r w:rsidRPr="00B22373">
              <w:rPr>
                <w:spacing w:val="-6"/>
                <w:sz w:val="24"/>
                <w:szCs w:val="24"/>
              </w:rPr>
              <w:t>и</w:t>
            </w:r>
            <w:r w:rsidRPr="00B22373">
              <w:rPr>
                <w:spacing w:val="-6"/>
                <w:sz w:val="24"/>
                <w:szCs w:val="24"/>
              </w:rPr>
              <w:t>пального района</w:t>
            </w:r>
          </w:p>
        </w:tc>
        <w:tc>
          <w:tcPr>
            <w:tcW w:w="997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 w:val="restart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Достижение постоянн</w:t>
            </w:r>
            <w:r w:rsidRPr="00B22373">
              <w:rPr>
                <w:spacing w:val="-6"/>
                <w:sz w:val="24"/>
                <w:szCs w:val="24"/>
              </w:rPr>
              <w:t>о</w:t>
            </w:r>
            <w:r w:rsidRPr="00B22373">
              <w:rPr>
                <w:spacing w:val="-6"/>
                <w:sz w:val="24"/>
                <w:szCs w:val="24"/>
              </w:rPr>
              <w:t>го теплового режима в отопительный период</w:t>
            </w:r>
          </w:p>
        </w:tc>
      </w:tr>
      <w:tr w:rsidR="00717DC6" w:rsidRPr="00B22373" w:rsidTr="00E10D57">
        <w:trPr>
          <w:trHeight w:val="249"/>
        </w:trPr>
        <w:tc>
          <w:tcPr>
            <w:tcW w:w="56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17DC6" w:rsidRPr="00B22373" w:rsidRDefault="00717DC6" w:rsidP="00717DC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17DC6" w:rsidRPr="00B22373" w:rsidTr="00E10D57">
        <w:trPr>
          <w:trHeight w:val="254"/>
        </w:trPr>
        <w:tc>
          <w:tcPr>
            <w:tcW w:w="56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17DC6" w:rsidRPr="00B22373" w:rsidRDefault="00717DC6" w:rsidP="00717DC6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7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17DC6" w:rsidRPr="00B22373" w:rsidTr="00E10D57">
        <w:trPr>
          <w:trHeight w:val="258"/>
        </w:trPr>
        <w:tc>
          <w:tcPr>
            <w:tcW w:w="56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17DC6" w:rsidRPr="00B22373" w:rsidRDefault="00717DC6" w:rsidP="00717DC6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7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17DC6" w:rsidRPr="00B22373" w:rsidTr="00E10D57">
        <w:trPr>
          <w:trHeight w:val="248"/>
        </w:trPr>
        <w:tc>
          <w:tcPr>
            <w:tcW w:w="56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17DC6" w:rsidRPr="00B22373" w:rsidRDefault="00717DC6" w:rsidP="00717DC6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7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300,00</w:t>
            </w:r>
          </w:p>
        </w:tc>
        <w:tc>
          <w:tcPr>
            <w:tcW w:w="1151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300,00</w:t>
            </w:r>
          </w:p>
        </w:tc>
        <w:tc>
          <w:tcPr>
            <w:tcW w:w="990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17DC6" w:rsidRPr="00B22373" w:rsidTr="00953DA4">
        <w:trPr>
          <w:trHeight w:val="315"/>
        </w:trPr>
        <w:tc>
          <w:tcPr>
            <w:tcW w:w="56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17DC6" w:rsidRPr="00B22373" w:rsidRDefault="00717DC6" w:rsidP="00717DC6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7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717DC6" w:rsidRPr="00B22373" w:rsidRDefault="00717DC6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D32E2C" w:rsidRPr="00B22373" w:rsidTr="00953DA4">
        <w:trPr>
          <w:trHeight w:val="135"/>
        </w:trPr>
        <w:tc>
          <w:tcPr>
            <w:tcW w:w="565" w:type="dxa"/>
            <w:vMerge w:val="restart"/>
          </w:tcPr>
          <w:p w:rsidR="00D32E2C" w:rsidRPr="00717DC6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  <w:lang w:val="en-US"/>
              </w:rPr>
            </w:pPr>
            <w:r>
              <w:rPr>
                <w:i/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3546" w:type="dxa"/>
            <w:vMerge w:val="restart"/>
          </w:tcPr>
          <w:p w:rsidR="00D32E2C" w:rsidRPr="00717DC6" w:rsidRDefault="00D32E2C" w:rsidP="00D32E2C">
            <w:pPr>
              <w:rPr>
                <w:i/>
                <w:sz w:val="24"/>
                <w:szCs w:val="24"/>
              </w:rPr>
            </w:pPr>
            <w:r w:rsidRPr="00717DC6">
              <w:rPr>
                <w:i/>
                <w:sz w:val="24"/>
                <w:szCs w:val="24"/>
              </w:rPr>
              <w:t>Техническое перевооружение системы отопления МКДОУ "Маляевский детский сад" Л</w:t>
            </w:r>
            <w:r w:rsidRPr="00717DC6">
              <w:rPr>
                <w:i/>
                <w:sz w:val="24"/>
                <w:szCs w:val="24"/>
              </w:rPr>
              <w:t>е</w:t>
            </w:r>
            <w:r w:rsidRPr="00717DC6">
              <w:rPr>
                <w:i/>
                <w:sz w:val="24"/>
                <w:szCs w:val="24"/>
              </w:rPr>
              <w:t>нинского муниципального ра</w:t>
            </w:r>
            <w:r w:rsidRPr="00717DC6">
              <w:rPr>
                <w:i/>
                <w:sz w:val="24"/>
                <w:szCs w:val="24"/>
              </w:rPr>
              <w:t>й</w:t>
            </w:r>
            <w:r w:rsidRPr="00717DC6">
              <w:rPr>
                <w:i/>
                <w:sz w:val="24"/>
                <w:szCs w:val="24"/>
              </w:rPr>
              <w:lastRenderedPageBreak/>
              <w:t>она Волгоградской области</w:t>
            </w:r>
          </w:p>
        </w:tc>
        <w:tc>
          <w:tcPr>
            <w:tcW w:w="2410" w:type="dxa"/>
            <w:vMerge w:val="restart"/>
          </w:tcPr>
          <w:p w:rsidR="00D32E2C" w:rsidRPr="00717DC6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i/>
                <w:spacing w:val="-6"/>
                <w:sz w:val="24"/>
                <w:szCs w:val="24"/>
              </w:rPr>
            </w:pPr>
            <w:r w:rsidRPr="00717DC6">
              <w:rPr>
                <w:i/>
                <w:spacing w:val="-6"/>
                <w:sz w:val="24"/>
                <w:szCs w:val="24"/>
              </w:rPr>
              <w:lastRenderedPageBreak/>
              <w:t>Отдел по жизнеобе</w:t>
            </w:r>
            <w:r w:rsidRPr="00717DC6">
              <w:rPr>
                <w:i/>
                <w:spacing w:val="-6"/>
                <w:sz w:val="24"/>
                <w:szCs w:val="24"/>
              </w:rPr>
              <w:t>с</w:t>
            </w:r>
            <w:r w:rsidRPr="00717DC6">
              <w:rPr>
                <w:i/>
                <w:spacing w:val="-6"/>
                <w:sz w:val="24"/>
                <w:szCs w:val="24"/>
              </w:rPr>
              <w:t>печению, отдел обр</w:t>
            </w:r>
            <w:r w:rsidRPr="00717DC6">
              <w:rPr>
                <w:i/>
                <w:spacing w:val="-6"/>
                <w:sz w:val="24"/>
                <w:szCs w:val="24"/>
              </w:rPr>
              <w:t>а</w:t>
            </w:r>
            <w:r w:rsidRPr="00717DC6">
              <w:rPr>
                <w:i/>
                <w:spacing w:val="-6"/>
                <w:sz w:val="24"/>
                <w:szCs w:val="24"/>
              </w:rPr>
              <w:t>зования администр</w:t>
            </w:r>
            <w:r w:rsidRPr="00717DC6">
              <w:rPr>
                <w:i/>
                <w:spacing w:val="-6"/>
                <w:sz w:val="24"/>
                <w:szCs w:val="24"/>
              </w:rPr>
              <w:t>а</w:t>
            </w:r>
            <w:r w:rsidRPr="00717DC6">
              <w:rPr>
                <w:i/>
                <w:spacing w:val="-6"/>
                <w:sz w:val="24"/>
                <w:szCs w:val="24"/>
              </w:rPr>
              <w:t>ции Ленинского мун</w:t>
            </w:r>
            <w:r w:rsidRPr="00717DC6">
              <w:rPr>
                <w:i/>
                <w:spacing w:val="-6"/>
                <w:sz w:val="24"/>
                <w:szCs w:val="24"/>
              </w:rPr>
              <w:t>и</w:t>
            </w:r>
            <w:r w:rsidRPr="00717DC6">
              <w:rPr>
                <w:i/>
                <w:spacing w:val="-6"/>
                <w:sz w:val="24"/>
                <w:szCs w:val="24"/>
              </w:rPr>
              <w:lastRenderedPageBreak/>
              <w:t>ципального района</w:t>
            </w:r>
          </w:p>
        </w:tc>
        <w:tc>
          <w:tcPr>
            <w:tcW w:w="997" w:type="dxa"/>
            <w:gridSpan w:val="2"/>
          </w:tcPr>
          <w:p w:rsidR="00D32E2C" w:rsidRPr="00717DC6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lastRenderedPageBreak/>
              <w:t>2018</w:t>
            </w:r>
          </w:p>
        </w:tc>
        <w:tc>
          <w:tcPr>
            <w:tcW w:w="978" w:type="dxa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 w:val="restart"/>
          </w:tcPr>
          <w:p w:rsidR="00D32E2C" w:rsidRPr="008755D4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b/>
                <w:i/>
                <w:spacing w:val="-6"/>
                <w:sz w:val="24"/>
                <w:szCs w:val="24"/>
              </w:rPr>
            </w:pPr>
            <w:r w:rsidRPr="008755D4">
              <w:rPr>
                <w:i/>
                <w:spacing w:val="-6"/>
                <w:sz w:val="24"/>
                <w:szCs w:val="24"/>
              </w:rPr>
              <w:t>Достижение постоя</w:t>
            </w:r>
            <w:r w:rsidRPr="008755D4">
              <w:rPr>
                <w:i/>
                <w:spacing w:val="-6"/>
                <w:sz w:val="24"/>
                <w:szCs w:val="24"/>
              </w:rPr>
              <w:t>н</w:t>
            </w:r>
            <w:r w:rsidRPr="008755D4">
              <w:rPr>
                <w:i/>
                <w:spacing w:val="-6"/>
                <w:sz w:val="24"/>
                <w:szCs w:val="24"/>
              </w:rPr>
              <w:t>ного теплового режима в отопительный период</w:t>
            </w:r>
          </w:p>
        </w:tc>
      </w:tr>
      <w:tr w:rsidR="00D32E2C" w:rsidRPr="00B22373" w:rsidTr="00953DA4">
        <w:trPr>
          <w:trHeight w:val="135"/>
        </w:trPr>
        <w:tc>
          <w:tcPr>
            <w:tcW w:w="565" w:type="dxa"/>
            <w:vMerge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D32E2C" w:rsidRPr="00B22373" w:rsidRDefault="00D32E2C" w:rsidP="00D32E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D32E2C" w:rsidRPr="00717DC6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>2019</w:t>
            </w:r>
          </w:p>
        </w:tc>
        <w:tc>
          <w:tcPr>
            <w:tcW w:w="978" w:type="dxa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50,00</w:t>
            </w:r>
          </w:p>
        </w:tc>
        <w:tc>
          <w:tcPr>
            <w:tcW w:w="1151" w:type="dxa"/>
            <w:gridSpan w:val="2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50,00</w:t>
            </w:r>
          </w:p>
        </w:tc>
        <w:tc>
          <w:tcPr>
            <w:tcW w:w="990" w:type="dxa"/>
            <w:gridSpan w:val="2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D32E2C" w:rsidRPr="00B22373" w:rsidTr="00953DA4">
        <w:trPr>
          <w:trHeight w:val="135"/>
        </w:trPr>
        <w:tc>
          <w:tcPr>
            <w:tcW w:w="565" w:type="dxa"/>
            <w:vMerge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D32E2C" w:rsidRPr="00B22373" w:rsidRDefault="00D32E2C" w:rsidP="00D32E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D32E2C" w:rsidRPr="00717DC6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>2020</w:t>
            </w:r>
          </w:p>
        </w:tc>
        <w:tc>
          <w:tcPr>
            <w:tcW w:w="978" w:type="dxa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450,00</w:t>
            </w:r>
          </w:p>
        </w:tc>
        <w:tc>
          <w:tcPr>
            <w:tcW w:w="1151" w:type="dxa"/>
            <w:gridSpan w:val="2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450,00</w:t>
            </w:r>
          </w:p>
        </w:tc>
        <w:tc>
          <w:tcPr>
            <w:tcW w:w="990" w:type="dxa"/>
            <w:gridSpan w:val="2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D32E2C" w:rsidRPr="00B22373" w:rsidTr="00953DA4">
        <w:trPr>
          <w:trHeight w:val="135"/>
        </w:trPr>
        <w:tc>
          <w:tcPr>
            <w:tcW w:w="565" w:type="dxa"/>
            <w:vMerge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D32E2C" w:rsidRPr="00B22373" w:rsidRDefault="00D32E2C" w:rsidP="00D32E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D32E2C" w:rsidRPr="00717DC6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>2021</w:t>
            </w:r>
          </w:p>
        </w:tc>
        <w:tc>
          <w:tcPr>
            <w:tcW w:w="978" w:type="dxa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D32E2C" w:rsidRPr="00B22373" w:rsidTr="00953DA4">
        <w:trPr>
          <w:trHeight w:val="135"/>
        </w:trPr>
        <w:tc>
          <w:tcPr>
            <w:tcW w:w="565" w:type="dxa"/>
            <w:vMerge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D32E2C" w:rsidRPr="00B22373" w:rsidRDefault="00D32E2C" w:rsidP="00D32E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D32E2C" w:rsidRPr="00717DC6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>2022</w:t>
            </w:r>
          </w:p>
        </w:tc>
        <w:tc>
          <w:tcPr>
            <w:tcW w:w="978" w:type="dxa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D32E2C" w:rsidRPr="00B22373" w:rsidTr="00953DA4">
        <w:trPr>
          <w:trHeight w:val="135"/>
        </w:trPr>
        <w:tc>
          <w:tcPr>
            <w:tcW w:w="565" w:type="dxa"/>
            <w:vMerge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D32E2C" w:rsidRPr="00B22373" w:rsidRDefault="00D32E2C" w:rsidP="00D32E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D32E2C" w:rsidRPr="00717DC6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>2023</w:t>
            </w:r>
          </w:p>
        </w:tc>
        <w:tc>
          <w:tcPr>
            <w:tcW w:w="978" w:type="dxa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D32E2C" w:rsidRPr="00B22373" w:rsidTr="00953DA4">
        <w:trPr>
          <w:trHeight w:val="135"/>
        </w:trPr>
        <w:tc>
          <w:tcPr>
            <w:tcW w:w="565" w:type="dxa"/>
            <w:vMerge w:val="restart"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</w:tcPr>
          <w:p w:rsidR="00D32E2C" w:rsidRPr="00B22373" w:rsidRDefault="00D32E2C" w:rsidP="00D32E2C">
            <w:pPr>
              <w:widowControl w:val="0"/>
              <w:rPr>
                <w:sz w:val="24"/>
                <w:szCs w:val="24"/>
              </w:rPr>
            </w:pPr>
            <w:r w:rsidRPr="00B22373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2410" w:type="dxa"/>
            <w:vMerge w:val="restart"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8" w:type="dxa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 w:val="restart"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D32E2C" w:rsidRPr="00B22373" w:rsidTr="00953DA4">
        <w:trPr>
          <w:trHeight w:val="135"/>
        </w:trPr>
        <w:tc>
          <w:tcPr>
            <w:tcW w:w="565" w:type="dxa"/>
            <w:vMerge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D32E2C" w:rsidRPr="00B22373" w:rsidRDefault="00D32E2C" w:rsidP="00D32E2C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8" w:type="dxa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120,00</w:t>
            </w:r>
          </w:p>
        </w:tc>
        <w:tc>
          <w:tcPr>
            <w:tcW w:w="1151" w:type="dxa"/>
            <w:gridSpan w:val="2"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120,00</w:t>
            </w:r>
          </w:p>
        </w:tc>
        <w:tc>
          <w:tcPr>
            <w:tcW w:w="990" w:type="dxa"/>
            <w:gridSpan w:val="2"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D32E2C" w:rsidRPr="00B22373" w:rsidTr="00953DA4">
        <w:trPr>
          <w:trHeight w:val="150"/>
        </w:trPr>
        <w:tc>
          <w:tcPr>
            <w:tcW w:w="565" w:type="dxa"/>
            <w:vMerge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D32E2C" w:rsidRPr="00B22373" w:rsidRDefault="00D32E2C" w:rsidP="00D32E2C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78" w:type="dxa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1080,00</w:t>
            </w:r>
          </w:p>
        </w:tc>
        <w:tc>
          <w:tcPr>
            <w:tcW w:w="1151" w:type="dxa"/>
            <w:gridSpan w:val="2"/>
          </w:tcPr>
          <w:p w:rsidR="00D32E2C" w:rsidRPr="001D5D78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D32E2C" w:rsidRPr="001D5D78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1080,00</w:t>
            </w:r>
          </w:p>
        </w:tc>
        <w:tc>
          <w:tcPr>
            <w:tcW w:w="990" w:type="dxa"/>
            <w:gridSpan w:val="2"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D32E2C" w:rsidRPr="00B22373" w:rsidTr="00953DA4">
        <w:trPr>
          <w:trHeight w:val="111"/>
        </w:trPr>
        <w:tc>
          <w:tcPr>
            <w:tcW w:w="565" w:type="dxa"/>
            <w:vMerge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D32E2C" w:rsidRPr="00B22373" w:rsidRDefault="00D32E2C" w:rsidP="00D32E2C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78" w:type="dxa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D32E2C" w:rsidRPr="001D5D78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D32E2C" w:rsidRPr="001D5D78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D32E2C" w:rsidRPr="00B22373" w:rsidTr="00953DA4">
        <w:trPr>
          <w:trHeight w:val="123"/>
        </w:trPr>
        <w:tc>
          <w:tcPr>
            <w:tcW w:w="565" w:type="dxa"/>
            <w:vMerge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D32E2C" w:rsidRPr="00B22373" w:rsidRDefault="00D32E2C" w:rsidP="00D32E2C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78" w:type="dxa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300,00</w:t>
            </w:r>
          </w:p>
        </w:tc>
        <w:tc>
          <w:tcPr>
            <w:tcW w:w="1151" w:type="dxa"/>
            <w:gridSpan w:val="2"/>
          </w:tcPr>
          <w:p w:rsidR="00D32E2C" w:rsidRPr="001D5D78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D32E2C" w:rsidRPr="001D5D78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300,00</w:t>
            </w:r>
          </w:p>
        </w:tc>
        <w:tc>
          <w:tcPr>
            <w:tcW w:w="990" w:type="dxa"/>
            <w:gridSpan w:val="2"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D32E2C" w:rsidRPr="00B22373" w:rsidTr="00953DA4">
        <w:trPr>
          <w:trHeight w:val="110"/>
        </w:trPr>
        <w:tc>
          <w:tcPr>
            <w:tcW w:w="565" w:type="dxa"/>
            <w:vMerge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D32E2C" w:rsidRPr="00B22373" w:rsidRDefault="00D32E2C" w:rsidP="00D32E2C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78" w:type="dxa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D32E2C" w:rsidRPr="001D5D78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D32E2C" w:rsidRPr="001D5D78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D32E2C" w:rsidRPr="00B22373" w:rsidTr="00953DA4">
        <w:trPr>
          <w:trHeight w:val="110"/>
        </w:trPr>
        <w:tc>
          <w:tcPr>
            <w:tcW w:w="565" w:type="dxa"/>
            <w:vMerge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D32E2C" w:rsidRPr="00B22373" w:rsidRDefault="00D32E2C" w:rsidP="00D32E2C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2018-2023</w:t>
            </w:r>
          </w:p>
        </w:tc>
        <w:tc>
          <w:tcPr>
            <w:tcW w:w="978" w:type="dxa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1500,00</w:t>
            </w:r>
          </w:p>
        </w:tc>
        <w:tc>
          <w:tcPr>
            <w:tcW w:w="1151" w:type="dxa"/>
            <w:gridSpan w:val="2"/>
          </w:tcPr>
          <w:p w:rsidR="00D32E2C" w:rsidRPr="001D5D78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D32E2C" w:rsidRPr="001D5D78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</w:tcPr>
          <w:p w:rsidR="00D32E2C" w:rsidRPr="00D32E2C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1500,00</w:t>
            </w:r>
          </w:p>
        </w:tc>
        <w:tc>
          <w:tcPr>
            <w:tcW w:w="990" w:type="dxa"/>
            <w:gridSpan w:val="2"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545" w:type="dxa"/>
          </w:tcPr>
          <w:p w:rsidR="00D32E2C" w:rsidRPr="00B22373" w:rsidRDefault="00D32E2C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</w:tbl>
    <w:p w:rsidR="00E03894" w:rsidRPr="00F76CF2" w:rsidRDefault="00E03894" w:rsidP="00E03894">
      <w:pPr>
        <w:ind w:left="8222"/>
        <w:jc w:val="both"/>
        <w:rPr>
          <w:sz w:val="24"/>
          <w:szCs w:val="24"/>
        </w:rPr>
      </w:pPr>
    </w:p>
    <w:p w:rsidR="006C0BA5" w:rsidRDefault="006C0BA5" w:rsidP="00E10D57">
      <w:pPr>
        <w:ind w:left="9072"/>
        <w:jc w:val="both"/>
        <w:rPr>
          <w:sz w:val="24"/>
          <w:szCs w:val="24"/>
        </w:rPr>
      </w:pPr>
    </w:p>
    <w:p w:rsidR="006C0BA5" w:rsidRDefault="006C0BA5" w:rsidP="00E10D57">
      <w:pPr>
        <w:ind w:left="9072"/>
        <w:jc w:val="both"/>
        <w:rPr>
          <w:sz w:val="24"/>
          <w:szCs w:val="24"/>
        </w:rPr>
      </w:pPr>
    </w:p>
    <w:p w:rsidR="006C0BA5" w:rsidRDefault="006C0BA5" w:rsidP="00E10D57">
      <w:pPr>
        <w:ind w:left="9072"/>
        <w:jc w:val="both"/>
        <w:rPr>
          <w:sz w:val="24"/>
          <w:szCs w:val="24"/>
        </w:rPr>
      </w:pPr>
    </w:p>
    <w:p w:rsidR="006C0BA5" w:rsidRDefault="006C0BA5" w:rsidP="00E10D57">
      <w:pPr>
        <w:ind w:left="9072"/>
        <w:jc w:val="both"/>
        <w:rPr>
          <w:sz w:val="24"/>
          <w:szCs w:val="24"/>
        </w:rPr>
      </w:pPr>
    </w:p>
    <w:p w:rsidR="006C0BA5" w:rsidRDefault="006C0BA5" w:rsidP="00E10D57">
      <w:pPr>
        <w:ind w:left="9072"/>
        <w:jc w:val="both"/>
        <w:rPr>
          <w:sz w:val="24"/>
          <w:szCs w:val="24"/>
        </w:rPr>
      </w:pPr>
    </w:p>
    <w:p w:rsidR="006C0BA5" w:rsidRDefault="006C0BA5" w:rsidP="00E10D57">
      <w:pPr>
        <w:ind w:left="9072"/>
        <w:jc w:val="both"/>
        <w:rPr>
          <w:sz w:val="24"/>
          <w:szCs w:val="24"/>
        </w:rPr>
      </w:pPr>
    </w:p>
    <w:p w:rsidR="006C0BA5" w:rsidRDefault="006C0BA5" w:rsidP="00E10D57">
      <w:pPr>
        <w:ind w:left="9072"/>
        <w:jc w:val="both"/>
        <w:rPr>
          <w:sz w:val="24"/>
          <w:szCs w:val="24"/>
        </w:rPr>
      </w:pPr>
    </w:p>
    <w:p w:rsidR="006C0BA5" w:rsidRDefault="006C0BA5" w:rsidP="00E10D57">
      <w:pPr>
        <w:ind w:left="9072"/>
        <w:jc w:val="both"/>
        <w:rPr>
          <w:sz w:val="24"/>
          <w:szCs w:val="24"/>
        </w:rPr>
      </w:pPr>
    </w:p>
    <w:p w:rsidR="006C0BA5" w:rsidRDefault="006C0BA5" w:rsidP="00E10D57">
      <w:pPr>
        <w:ind w:left="9072"/>
        <w:jc w:val="both"/>
        <w:rPr>
          <w:sz w:val="24"/>
          <w:szCs w:val="24"/>
        </w:rPr>
      </w:pPr>
    </w:p>
    <w:p w:rsidR="006C0BA5" w:rsidRDefault="006C0BA5" w:rsidP="00E10D57">
      <w:pPr>
        <w:ind w:left="9072"/>
        <w:jc w:val="both"/>
        <w:rPr>
          <w:sz w:val="24"/>
          <w:szCs w:val="24"/>
        </w:rPr>
      </w:pPr>
    </w:p>
    <w:p w:rsidR="006C0BA5" w:rsidRDefault="006C0BA5" w:rsidP="00E10D57">
      <w:pPr>
        <w:ind w:left="9072"/>
        <w:jc w:val="both"/>
        <w:rPr>
          <w:sz w:val="24"/>
          <w:szCs w:val="24"/>
        </w:rPr>
      </w:pPr>
    </w:p>
    <w:p w:rsidR="006C0BA5" w:rsidRDefault="006C0BA5" w:rsidP="00E10D57">
      <w:pPr>
        <w:ind w:left="9072"/>
        <w:jc w:val="both"/>
        <w:rPr>
          <w:sz w:val="24"/>
          <w:szCs w:val="24"/>
        </w:rPr>
      </w:pPr>
    </w:p>
    <w:p w:rsidR="006C0BA5" w:rsidRDefault="006C0BA5" w:rsidP="00E10D57">
      <w:pPr>
        <w:ind w:left="9072"/>
        <w:jc w:val="both"/>
        <w:rPr>
          <w:sz w:val="24"/>
          <w:szCs w:val="24"/>
        </w:rPr>
      </w:pPr>
    </w:p>
    <w:p w:rsidR="006C0BA5" w:rsidRDefault="006C0BA5" w:rsidP="00E10D57">
      <w:pPr>
        <w:ind w:left="9072"/>
        <w:jc w:val="both"/>
        <w:rPr>
          <w:sz w:val="24"/>
          <w:szCs w:val="24"/>
        </w:rPr>
      </w:pPr>
    </w:p>
    <w:p w:rsidR="006C0BA5" w:rsidRDefault="006C0BA5" w:rsidP="00E10D57">
      <w:pPr>
        <w:ind w:left="9072"/>
        <w:jc w:val="both"/>
        <w:rPr>
          <w:sz w:val="24"/>
          <w:szCs w:val="24"/>
        </w:rPr>
      </w:pPr>
    </w:p>
    <w:p w:rsidR="006C0BA5" w:rsidRDefault="006C0BA5" w:rsidP="00E10D57">
      <w:pPr>
        <w:ind w:left="9072"/>
        <w:jc w:val="both"/>
        <w:rPr>
          <w:sz w:val="24"/>
          <w:szCs w:val="24"/>
        </w:rPr>
      </w:pPr>
    </w:p>
    <w:p w:rsidR="006C0BA5" w:rsidRDefault="006C0BA5" w:rsidP="00E10D57">
      <w:pPr>
        <w:ind w:left="9072"/>
        <w:jc w:val="both"/>
        <w:rPr>
          <w:sz w:val="24"/>
          <w:szCs w:val="24"/>
        </w:rPr>
      </w:pPr>
    </w:p>
    <w:p w:rsidR="006C0BA5" w:rsidRDefault="006C0BA5" w:rsidP="00E10D57">
      <w:pPr>
        <w:ind w:left="9072"/>
        <w:jc w:val="both"/>
        <w:rPr>
          <w:sz w:val="24"/>
          <w:szCs w:val="24"/>
        </w:rPr>
      </w:pPr>
    </w:p>
    <w:p w:rsidR="006C0BA5" w:rsidRDefault="006C0BA5" w:rsidP="00E10D57">
      <w:pPr>
        <w:ind w:left="9072"/>
        <w:jc w:val="both"/>
        <w:rPr>
          <w:sz w:val="24"/>
          <w:szCs w:val="24"/>
        </w:rPr>
      </w:pPr>
    </w:p>
    <w:p w:rsidR="006C0BA5" w:rsidRDefault="006C0BA5" w:rsidP="00E10D57">
      <w:pPr>
        <w:ind w:left="9072"/>
        <w:jc w:val="both"/>
        <w:rPr>
          <w:sz w:val="24"/>
          <w:szCs w:val="24"/>
        </w:rPr>
      </w:pPr>
    </w:p>
    <w:p w:rsidR="006C0BA5" w:rsidRDefault="006C0BA5" w:rsidP="00E10D57">
      <w:pPr>
        <w:ind w:left="9072"/>
        <w:jc w:val="both"/>
        <w:rPr>
          <w:sz w:val="24"/>
          <w:szCs w:val="24"/>
        </w:rPr>
      </w:pPr>
    </w:p>
    <w:p w:rsidR="006C0BA5" w:rsidRDefault="006C0BA5" w:rsidP="00E10D57">
      <w:pPr>
        <w:ind w:left="9072"/>
        <w:jc w:val="both"/>
        <w:rPr>
          <w:sz w:val="24"/>
          <w:szCs w:val="24"/>
        </w:rPr>
      </w:pPr>
    </w:p>
    <w:p w:rsidR="006C0BA5" w:rsidRDefault="006C0BA5" w:rsidP="00E10D57">
      <w:pPr>
        <w:ind w:left="9072"/>
        <w:jc w:val="both"/>
        <w:rPr>
          <w:sz w:val="24"/>
          <w:szCs w:val="24"/>
        </w:rPr>
      </w:pPr>
    </w:p>
    <w:p w:rsidR="00E03894" w:rsidRDefault="00E03894" w:rsidP="00E10D57">
      <w:pPr>
        <w:ind w:left="9072"/>
        <w:jc w:val="both"/>
        <w:rPr>
          <w:sz w:val="24"/>
          <w:szCs w:val="24"/>
        </w:rPr>
      </w:pPr>
      <w:r w:rsidRPr="00F76CF2">
        <w:rPr>
          <w:sz w:val="24"/>
          <w:szCs w:val="24"/>
        </w:rPr>
        <w:t>ФОРМА 3</w:t>
      </w:r>
    </w:p>
    <w:p w:rsidR="00E03894" w:rsidRPr="005115F8" w:rsidRDefault="00E03894" w:rsidP="00E10D57">
      <w:pPr>
        <w:tabs>
          <w:tab w:val="left" w:pos="5529"/>
        </w:tabs>
        <w:ind w:left="9072"/>
        <w:jc w:val="both"/>
        <w:rPr>
          <w:sz w:val="24"/>
          <w:szCs w:val="24"/>
        </w:rPr>
      </w:pPr>
      <w:r w:rsidRPr="00F76CF2">
        <w:rPr>
          <w:sz w:val="24"/>
          <w:szCs w:val="24"/>
        </w:rPr>
        <w:lastRenderedPageBreak/>
        <w:t>к муниципальной программе «Капитальное строительство и развитие социальной сферы Ленинского муниципального ра</w:t>
      </w:r>
      <w:r w:rsidRPr="00F76CF2">
        <w:rPr>
          <w:sz w:val="24"/>
          <w:szCs w:val="24"/>
        </w:rPr>
        <w:t>й</w:t>
      </w:r>
      <w:r w:rsidRPr="00F76CF2">
        <w:rPr>
          <w:sz w:val="24"/>
          <w:szCs w:val="24"/>
        </w:rPr>
        <w:t>она</w:t>
      </w:r>
      <w:r>
        <w:rPr>
          <w:sz w:val="24"/>
          <w:szCs w:val="24"/>
        </w:rPr>
        <w:t>», утвержденной постановлением администрации Лени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ского муниципального района от 24.10.2017 № 524</w:t>
      </w:r>
    </w:p>
    <w:p w:rsidR="00E03894" w:rsidRPr="00D036F9" w:rsidRDefault="00E03894" w:rsidP="00E03894">
      <w:pPr>
        <w:widowControl w:val="0"/>
        <w:autoSpaceDE w:val="0"/>
        <w:autoSpaceDN w:val="0"/>
        <w:adjustRightInd w:val="0"/>
        <w:jc w:val="center"/>
        <w:rPr>
          <w:sz w:val="8"/>
          <w:szCs w:val="26"/>
        </w:rPr>
      </w:pPr>
    </w:p>
    <w:p w:rsidR="00E03894" w:rsidRPr="003F5DF0" w:rsidRDefault="00E03894" w:rsidP="00E03894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3F5DF0">
        <w:rPr>
          <w:sz w:val="28"/>
          <w:szCs w:val="26"/>
        </w:rPr>
        <w:t>РЕСУРСНОЕ ОБЕСПЕЧЕНИЕ</w:t>
      </w:r>
    </w:p>
    <w:p w:rsidR="00D036F9" w:rsidRDefault="00E03894" w:rsidP="00E03894">
      <w:pPr>
        <w:jc w:val="center"/>
        <w:rPr>
          <w:sz w:val="28"/>
          <w:szCs w:val="28"/>
        </w:rPr>
      </w:pPr>
      <w:r w:rsidRPr="00642746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Ленинского муниципального района</w:t>
      </w:r>
      <w:r w:rsidRPr="00642746">
        <w:rPr>
          <w:sz w:val="28"/>
          <w:szCs w:val="28"/>
        </w:rPr>
        <w:t xml:space="preserve"> «Капитальное строительство и развитие социальной сферы </w:t>
      </w:r>
    </w:p>
    <w:p w:rsidR="00D036F9" w:rsidRDefault="00E03894" w:rsidP="00E03894">
      <w:pPr>
        <w:jc w:val="center"/>
        <w:rPr>
          <w:sz w:val="28"/>
          <w:szCs w:val="28"/>
        </w:rPr>
      </w:pPr>
      <w:r w:rsidRPr="00642746">
        <w:rPr>
          <w:sz w:val="28"/>
          <w:szCs w:val="28"/>
        </w:rPr>
        <w:t>Ленинского муниципального района» за счет средств привлеченных из различных источников финансирования</w:t>
      </w:r>
    </w:p>
    <w:p w:rsidR="00E03894" w:rsidRPr="001D5D78" w:rsidRDefault="00E03894" w:rsidP="00E03894">
      <w:pPr>
        <w:jc w:val="center"/>
        <w:rPr>
          <w:sz w:val="10"/>
          <w:szCs w:val="28"/>
        </w:rPr>
      </w:pPr>
      <w:r w:rsidRPr="00D036F9">
        <w:rPr>
          <w:sz w:val="22"/>
          <w:szCs w:val="28"/>
        </w:rPr>
        <w:t xml:space="preserve">(в редакции постановления от 21.12.2017 № 634, от 30.07.2018 № 445, от 16.01.2019 № 20, от </w:t>
      </w:r>
      <w:r w:rsidR="00D036F9" w:rsidRPr="00D036F9">
        <w:rPr>
          <w:sz w:val="22"/>
          <w:szCs w:val="28"/>
        </w:rPr>
        <w:t>30.09.2019</w:t>
      </w:r>
      <w:r w:rsidRPr="00D036F9">
        <w:rPr>
          <w:sz w:val="22"/>
          <w:szCs w:val="28"/>
        </w:rPr>
        <w:t xml:space="preserve"> № </w:t>
      </w:r>
      <w:r w:rsidR="00D036F9" w:rsidRPr="00D036F9">
        <w:rPr>
          <w:sz w:val="22"/>
          <w:szCs w:val="28"/>
        </w:rPr>
        <w:t>499</w:t>
      </w:r>
      <w:r w:rsidR="006C0BA5">
        <w:rPr>
          <w:sz w:val="22"/>
          <w:szCs w:val="28"/>
        </w:rPr>
        <w:t xml:space="preserve">, от                          №                   </w:t>
      </w:r>
      <w:r w:rsidRPr="00D036F9">
        <w:rPr>
          <w:sz w:val="22"/>
          <w:szCs w:val="28"/>
        </w:rPr>
        <w:t>)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793"/>
        <w:gridCol w:w="1134"/>
        <w:gridCol w:w="2976"/>
        <w:gridCol w:w="1134"/>
        <w:gridCol w:w="1417"/>
        <w:gridCol w:w="1276"/>
        <w:gridCol w:w="1417"/>
        <w:gridCol w:w="1452"/>
      </w:tblGrid>
      <w:tr w:rsidR="00E03894" w:rsidRPr="001D5D78" w:rsidTr="00D036F9">
        <w:tc>
          <w:tcPr>
            <w:tcW w:w="710" w:type="dxa"/>
            <w:vMerge w:val="restart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 xml:space="preserve">№ </w:t>
            </w:r>
          </w:p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п/п</w:t>
            </w:r>
          </w:p>
        </w:tc>
        <w:tc>
          <w:tcPr>
            <w:tcW w:w="3793" w:type="dxa"/>
            <w:vMerge w:val="restart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Год</w:t>
            </w:r>
          </w:p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реализации</w:t>
            </w:r>
          </w:p>
        </w:tc>
        <w:tc>
          <w:tcPr>
            <w:tcW w:w="2976" w:type="dxa"/>
            <w:vMerge w:val="restart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6696" w:type="dxa"/>
            <w:gridSpan w:val="5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Объемы и источники финансирования (тысяч рублей)</w:t>
            </w:r>
          </w:p>
        </w:tc>
      </w:tr>
      <w:tr w:rsidR="00E03894" w:rsidRPr="001D5D78" w:rsidTr="00D036F9">
        <w:tc>
          <w:tcPr>
            <w:tcW w:w="710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3793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1134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2976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всего</w:t>
            </w:r>
          </w:p>
        </w:tc>
        <w:tc>
          <w:tcPr>
            <w:tcW w:w="5562" w:type="dxa"/>
            <w:gridSpan w:val="4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в том числе</w:t>
            </w:r>
          </w:p>
        </w:tc>
      </w:tr>
      <w:tr w:rsidR="00E03894" w:rsidRPr="001D5D78" w:rsidTr="00D036F9">
        <w:tc>
          <w:tcPr>
            <w:tcW w:w="710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3793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1134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2976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1134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1417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местный бюджет</w:t>
            </w:r>
          </w:p>
        </w:tc>
        <w:tc>
          <w:tcPr>
            <w:tcW w:w="1452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 xml:space="preserve">внебюджетные </w:t>
            </w:r>
          </w:p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2"/>
                <w:szCs w:val="24"/>
              </w:rPr>
            </w:pPr>
            <w:r w:rsidRPr="001D5D78">
              <w:rPr>
                <w:spacing w:val="-6"/>
                <w:sz w:val="22"/>
                <w:szCs w:val="24"/>
              </w:rPr>
              <w:t>средства</w:t>
            </w:r>
          </w:p>
        </w:tc>
      </w:tr>
      <w:tr w:rsidR="00E03894" w:rsidRPr="00D036F9" w:rsidTr="00D036F9">
        <w:trPr>
          <w:trHeight w:val="213"/>
        </w:trPr>
        <w:tc>
          <w:tcPr>
            <w:tcW w:w="710" w:type="dxa"/>
          </w:tcPr>
          <w:p w:rsidR="00E03894" w:rsidRPr="00D036F9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4"/>
              </w:rPr>
            </w:pPr>
            <w:r w:rsidRPr="00D036F9">
              <w:rPr>
                <w:spacing w:val="-6"/>
                <w:szCs w:val="24"/>
              </w:rPr>
              <w:t>1</w:t>
            </w:r>
          </w:p>
        </w:tc>
        <w:tc>
          <w:tcPr>
            <w:tcW w:w="3793" w:type="dxa"/>
          </w:tcPr>
          <w:p w:rsidR="00E03894" w:rsidRPr="00D036F9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4"/>
              </w:rPr>
            </w:pPr>
            <w:r w:rsidRPr="00D036F9">
              <w:rPr>
                <w:spacing w:val="-6"/>
                <w:szCs w:val="24"/>
              </w:rPr>
              <w:t>2</w:t>
            </w:r>
          </w:p>
        </w:tc>
        <w:tc>
          <w:tcPr>
            <w:tcW w:w="1134" w:type="dxa"/>
          </w:tcPr>
          <w:p w:rsidR="00E03894" w:rsidRPr="00D036F9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4"/>
              </w:rPr>
            </w:pPr>
            <w:r w:rsidRPr="00D036F9">
              <w:rPr>
                <w:spacing w:val="-6"/>
                <w:szCs w:val="24"/>
              </w:rPr>
              <w:t>3</w:t>
            </w:r>
          </w:p>
        </w:tc>
        <w:tc>
          <w:tcPr>
            <w:tcW w:w="2976" w:type="dxa"/>
          </w:tcPr>
          <w:p w:rsidR="00E03894" w:rsidRPr="00D036F9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4"/>
              </w:rPr>
            </w:pPr>
            <w:r w:rsidRPr="00D036F9">
              <w:rPr>
                <w:spacing w:val="-6"/>
                <w:szCs w:val="24"/>
              </w:rPr>
              <w:t>4</w:t>
            </w:r>
          </w:p>
        </w:tc>
        <w:tc>
          <w:tcPr>
            <w:tcW w:w="1134" w:type="dxa"/>
          </w:tcPr>
          <w:p w:rsidR="00E03894" w:rsidRPr="00D036F9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4"/>
              </w:rPr>
            </w:pPr>
            <w:r w:rsidRPr="00D036F9">
              <w:rPr>
                <w:spacing w:val="-6"/>
                <w:szCs w:val="24"/>
              </w:rPr>
              <w:t>5</w:t>
            </w:r>
          </w:p>
        </w:tc>
        <w:tc>
          <w:tcPr>
            <w:tcW w:w="1417" w:type="dxa"/>
          </w:tcPr>
          <w:p w:rsidR="00E03894" w:rsidRPr="00D036F9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4"/>
              </w:rPr>
            </w:pPr>
            <w:r w:rsidRPr="00D036F9">
              <w:rPr>
                <w:spacing w:val="-6"/>
                <w:szCs w:val="24"/>
              </w:rPr>
              <w:t>6</w:t>
            </w:r>
          </w:p>
        </w:tc>
        <w:tc>
          <w:tcPr>
            <w:tcW w:w="1276" w:type="dxa"/>
          </w:tcPr>
          <w:p w:rsidR="00E03894" w:rsidRPr="00D036F9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4"/>
              </w:rPr>
            </w:pPr>
            <w:r w:rsidRPr="00D036F9">
              <w:rPr>
                <w:spacing w:val="-6"/>
                <w:szCs w:val="24"/>
              </w:rPr>
              <w:t>7</w:t>
            </w:r>
          </w:p>
        </w:tc>
        <w:tc>
          <w:tcPr>
            <w:tcW w:w="1417" w:type="dxa"/>
          </w:tcPr>
          <w:p w:rsidR="00E03894" w:rsidRPr="00D036F9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4"/>
              </w:rPr>
            </w:pPr>
            <w:r w:rsidRPr="00D036F9">
              <w:rPr>
                <w:spacing w:val="-6"/>
                <w:szCs w:val="24"/>
              </w:rPr>
              <w:t>8</w:t>
            </w:r>
          </w:p>
        </w:tc>
        <w:tc>
          <w:tcPr>
            <w:tcW w:w="1452" w:type="dxa"/>
          </w:tcPr>
          <w:p w:rsidR="00E03894" w:rsidRPr="00D036F9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4"/>
              </w:rPr>
            </w:pPr>
            <w:r w:rsidRPr="00D036F9">
              <w:rPr>
                <w:spacing w:val="-6"/>
                <w:szCs w:val="24"/>
              </w:rPr>
              <w:t>9</w:t>
            </w:r>
          </w:p>
        </w:tc>
      </w:tr>
      <w:tr w:rsidR="00E03894" w:rsidRPr="001D5D78" w:rsidTr="00D036F9">
        <w:trPr>
          <w:trHeight w:val="283"/>
        </w:trPr>
        <w:tc>
          <w:tcPr>
            <w:tcW w:w="710" w:type="dxa"/>
            <w:vMerge w:val="restart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E03894" w:rsidRPr="001D5D78" w:rsidRDefault="00E03894" w:rsidP="00E03894">
            <w:pPr>
              <w:widowControl w:val="0"/>
              <w:jc w:val="both"/>
              <w:rPr>
                <w:sz w:val="24"/>
                <w:szCs w:val="24"/>
              </w:rPr>
            </w:pPr>
            <w:r w:rsidRPr="001D5D78">
              <w:rPr>
                <w:sz w:val="24"/>
                <w:szCs w:val="24"/>
              </w:rPr>
              <w:t>«Капитальное строительство и развитие социальной  сферы Л</w:t>
            </w:r>
            <w:r w:rsidRPr="001D5D78">
              <w:rPr>
                <w:sz w:val="24"/>
                <w:szCs w:val="24"/>
              </w:rPr>
              <w:t>е</w:t>
            </w:r>
            <w:r w:rsidRPr="001D5D78">
              <w:rPr>
                <w:sz w:val="24"/>
                <w:szCs w:val="24"/>
              </w:rPr>
              <w:t>нинского муниципального ра</w:t>
            </w:r>
            <w:r w:rsidRPr="001D5D78">
              <w:rPr>
                <w:sz w:val="24"/>
                <w:szCs w:val="24"/>
              </w:rPr>
              <w:t>й</w:t>
            </w:r>
            <w:r w:rsidRPr="001D5D78">
              <w:rPr>
                <w:sz w:val="24"/>
                <w:szCs w:val="24"/>
              </w:rPr>
              <w:t xml:space="preserve">она» </w:t>
            </w:r>
          </w:p>
          <w:p w:rsidR="00E03894" w:rsidRPr="001D5D78" w:rsidRDefault="00E03894" w:rsidP="00E0389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03894" w:rsidRPr="001D5D78" w:rsidRDefault="00E03894" w:rsidP="00E0389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4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2976" w:type="dxa"/>
            <w:vMerge w:val="restart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Отдел по жизнеобеспеч</w:t>
            </w:r>
            <w:r w:rsidRPr="001D5D78">
              <w:rPr>
                <w:spacing w:val="-6"/>
                <w:sz w:val="24"/>
                <w:szCs w:val="24"/>
              </w:rPr>
              <w:t>е</w:t>
            </w:r>
            <w:r w:rsidRPr="001D5D78">
              <w:rPr>
                <w:spacing w:val="-6"/>
                <w:sz w:val="24"/>
                <w:szCs w:val="24"/>
              </w:rPr>
              <w:t>нию, отдел образования а</w:t>
            </w:r>
            <w:r w:rsidRPr="001D5D78">
              <w:rPr>
                <w:spacing w:val="-6"/>
                <w:sz w:val="24"/>
                <w:szCs w:val="24"/>
              </w:rPr>
              <w:t>д</w:t>
            </w:r>
            <w:r w:rsidRPr="001D5D78">
              <w:rPr>
                <w:spacing w:val="-6"/>
                <w:sz w:val="24"/>
                <w:szCs w:val="24"/>
              </w:rPr>
              <w:t>министрации Ленинского муниципального района</w:t>
            </w:r>
          </w:p>
        </w:tc>
        <w:tc>
          <w:tcPr>
            <w:tcW w:w="1134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E03894" w:rsidRPr="001D5D78" w:rsidTr="00D036F9">
        <w:trPr>
          <w:trHeight w:val="205"/>
        </w:trPr>
        <w:tc>
          <w:tcPr>
            <w:tcW w:w="710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E03894" w:rsidRPr="001D5D78" w:rsidRDefault="00E03894" w:rsidP="00E0389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2976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894" w:rsidRPr="00D32E2C" w:rsidRDefault="00D32E2C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620</w:t>
            </w:r>
            <w:r w:rsidR="00E03894" w:rsidRPr="00D32E2C">
              <w:rPr>
                <w:i/>
                <w:spacing w:val="-6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E03894" w:rsidRPr="00D32E2C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03894" w:rsidRPr="00D32E2C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03894" w:rsidRPr="00D32E2C" w:rsidRDefault="00D32E2C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620</w:t>
            </w:r>
            <w:r w:rsidR="00E03894" w:rsidRPr="00D32E2C">
              <w:rPr>
                <w:i/>
                <w:spacing w:val="-6"/>
                <w:sz w:val="24"/>
                <w:szCs w:val="24"/>
              </w:rPr>
              <w:t>,00</w:t>
            </w:r>
          </w:p>
        </w:tc>
        <w:tc>
          <w:tcPr>
            <w:tcW w:w="1452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E03894" w:rsidRPr="001D5D78" w:rsidTr="00D036F9">
        <w:trPr>
          <w:trHeight w:val="255"/>
        </w:trPr>
        <w:tc>
          <w:tcPr>
            <w:tcW w:w="710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E03894" w:rsidRPr="001D5D78" w:rsidRDefault="00E03894" w:rsidP="00E0389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2976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894" w:rsidRPr="00D32E2C" w:rsidRDefault="00D32E2C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3070,00</w:t>
            </w:r>
          </w:p>
        </w:tc>
        <w:tc>
          <w:tcPr>
            <w:tcW w:w="1417" w:type="dxa"/>
          </w:tcPr>
          <w:p w:rsidR="00E03894" w:rsidRPr="00D32E2C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03894" w:rsidRPr="00D32E2C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03894" w:rsidRPr="00D32E2C" w:rsidRDefault="00D32E2C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D32E2C">
              <w:rPr>
                <w:i/>
                <w:spacing w:val="-6"/>
                <w:sz w:val="24"/>
                <w:szCs w:val="24"/>
              </w:rPr>
              <w:t>3070,00</w:t>
            </w:r>
          </w:p>
        </w:tc>
        <w:tc>
          <w:tcPr>
            <w:tcW w:w="1452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E03894" w:rsidRPr="001D5D78" w:rsidTr="00D036F9">
        <w:trPr>
          <w:trHeight w:val="255"/>
        </w:trPr>
        <w:tc>
          <w:tcPr>
            <w:tcW w:w="710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E03894" w:rsidRPr="001D5D78" w:rsidRDefault="00E03894" w:rsidP="00E0389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2976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2389,48</w:t>
            </w:r>
          </w:p>
        </w:tc>
        <w:tc>
          <w:tcPr>
            <w:tcW w:w="1417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2389,48</w:t>
            </w:r>
          </w:p>
        </w:tc>
        <w:tc>
          <w:tcPr>
            <w:tcW w:w="1452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E03894" w:rsidRPr="001D5D78" w:rsidTr="00D036F9">
        <w:trPr>
          <w:trHeight w:val="284"/>
        </w:trPr>
        <w:tc>
          <w:tcPr>
            <w:tcW w:w="710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E03894" w:rsidRPr="001D5D78" w:rsidRDefault="00E03894" w:rsidP="00E0389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2976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894" w:rsidRPr="006C0BA5" w:rsidRDefault="006C0BA5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6C0BA5">
              <w:rPr>
                <w:i/>
                <w:spacing w:val="-6"/>
                <w:sz w:val="24"/>
                <w:szCs w:val="24"/>
              </w:rPr>
              <w:t>28</w:t>
            </w:r>
            <w:r w:rsidR="00E03894" w:rsidRPr="006C0BA5">
              <w:rPr>
                <w:i/>
                <w:spacing w:val="-6"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:rsidR="00E03894" w:rsidRPr="006C0BA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6C0BA5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03894" w:rsidRPr="006C0BA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6C0BA5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03894" w:rsidRPr="006C0BA5" w:rsidRDefault="006C0BA5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6C0BA5">
              <w:rPr>
                <w:i/>
                <w:spacing w:val="-6"/>
                <w:sz w:val="24"/>
                <w:szCs w:val="24"/>
              </w:rPr>
              <w:t>28</w:t>
            </w:r>
            <w:r w:rsidR="00E03894" w:rsidRPr="006C0BA5">
              <w:rPr>
                <w:i/>
                <w:spacing w:val="-6"/>
                <w:sz w:val="24"/>
                <w:szCs w:val="24"/>
              </w:rPr>
              <w:t>00,00</w:t>
            </w:r>
          </w:p>
        </w:tc>
        <w:tc>
          <w:tcPr>
            <w:tcW w:w="1452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E03894" w:rsidRPr="001D5D78" w:rsidTr="00D036F9">
        <w:trPr>
          <w:trHeight w:val="150"/>
        </w:trPr>
        <w:tc>
          <w:tcPr>
            <w:tcW w:w="710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E03894" w:rsidRPr="001D5D78" w:rsidRDefault="00E03894" w:rsidP="00E0389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2976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417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452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E03894" w:rsidRPr="001D5D78" w:rsidTr="00D036F9">
        <w:trPr>
          <w:trHeight w:val="152"/>
        </w:trPr>
        <w:tc>
          <w:tcPr>
            <w:tcW w:w="710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E03894" w:rsidRPr="001D5D78" w:rsidRDefault="00E03894" w:rsidP="00E0389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2018-2023</w:t>
            </w:r>
          </w:p>
        </w:tc>
        <w:tc>
          <w:tcPr>
            <w:tcW w:w="2976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894" w:rsidRPr="006C0BA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6C0BA5">
              <w:rPr>
                <w:i/>
                <w:spacing w:val="-6"/>
                <w:sz w:val="24"/>
                <w:szCs w:val="24"/>
              </w:rPr>
              <w:t>113</w:t>
            </w:r>
            <w:r w:rsidR="00E03894" w:rsidRPr="006C0BA5">
              <w:rPr>
                <w:i/>
                <w:spacing w:val="-6"/>
                <w:sz w:val="24"/>
                <w:szCs w:val="24"/>
              </w:rPr>
              <w:t>79,48</w:t>
            </w:r>
          </w:p>
        </w:tc>
        <w:tc>
          <w:tcPr>
            <w:tcW w:w="1417" w:type="dxa"/>
          </w:tcPr>
          <w:p w:rsidR="00E03894" w:rsidRPr="006C0BA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6C0BA5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03894" w:rsidRPr="006C0BA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6C0BA5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03894" w:rsidRPr="006C0BA5" w:rsidRDefault="006C0BA5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6C0BA5">
              <w:rPr>
                <w:i/>
                <w:spacing w:val="-6"/>
                <w:sz w:val="24"/>
                <w:szCs w:val="24"/>
              </w:rPr>
              <w:t>113</w:t>
            </w:r>
            <w:r w:rsidR="00E03894" w:rsidRPr="006C0BA5">
              <w:rPr>
                <w:i/>
                <w:spacing w:val="-6"/>
                <w:sz w:val="24"/>
                <w:szCs w:val="24"/>
              </w:rPr>
              <w:t>79,48</w:t>
            </w:r>
          </w:p>
        </w:tc>
        <w:tc>
          <w:tcPr>
            <w:tcW w:w="1452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E03894" w:rsidRPr="001D5D78" w:rsidTr="00D036F9">
        <w:trPr>
          <w:trHeight w:val="102"/>
        </w:trPr>
        <w:tc>
          <w:tcPr>
            <w:tcW w:w="710" w:type="dxa"/>
            <w:vMerge w:val="restart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1D5D78">
              <w:rPr>
                <w:spacing w:val="-6"/>
                <w:sz w:val="24"/>
                <w:szCs w:val="24"/>
                <w:lang w:val="en-US"/>
              </w:rPr>
              <w:t>I</w:t>
            </w:r>
          </w:p>
        </w:tc>
        <w:tc>
          <w:tcPr>
            <w:tcW w:w="3793" w:type="dxa"/>
            <w:vMerge w:val="restart"/>
          </w:tcPr>
          <w:p w:rsidR="00E03894" w:rsidRPr="001D5D78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D78">
              <w:rPr>
                <w:rFonts w:ascii="Times New Roman" w:hAnsi="Times New Roman" w:cs="Times New Roman"/>
                <w:sz w:val="24"/>
                <w:szCs w:val="24"/>
              </w:rPr>
              <w:t>Подпрограмма «Строительство и модернизация  социальных объе</w:t>
            </w:r>
            <w:r w:rsidRPr="001D5D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5D78">
              <w:rPr>
                <w:rFonts w:ascii="Times New Roman" w:hAnsi="Times New Roman" w:cs="Times New Roman"/>
                <w:sz w:val="24"/>
                <w:szCs w:val="24"/>
              </w:rPr>
              <w:t>тов».</w:t>
            </w:r>
          </w:p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1134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2976" w:type="dxa"/>
            <w:vMerge w:val="restart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Отдел по жизнеобеспеч</w:t>
            </w:r>
            <w:r w:rsidRPr="001D5D78">
              <w:rPr>
                <w:spacing w:val="-6"/>
                <w:sz w:val="24"/>
                <w:szCs w:val="24"/>
              </w:rPr>
              <w:t>е</w:t>
            </w:r>
            <w:r w:rsidRPr="001D5D78">
              <w:rPr>
                <w:spacing w:val="-6"/>
                <w:sz w:val="24"/>
                <w:szCs w:val="24"/>
              </w:rPr>
              <w:t>нию, отдел образования а</w:t>
            </w:r>
            <w:r w:rsidRPr="001D5D78">
              <w:rPr>
                <w:spacing w:val="-6"/>
                <w:sz w:val="24"/>
                <w:szCs w:val="24"/>
              </w:rPr>
              <w:t>д</w:t>
            </w:r>
            <w:r w:rsidRPr="001D5D78">
              <w:rPr>
                <w:spacing w:val="-6"/>
                <w:sz w:val="24"/>
                <w:szCs w:val="24"/>
              </w:rPr>
              <w:t>министрации Ленинского муниципального района</w:t>
            </w:r>
          </w:p>
        </w:tc>
        <w:tc>
          <w:tcPr>
            <w:tcW w:w="1134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E03894" w:rsidRPr="001D5D78" w:rsidTr="00D036F9">
        <w:trPr>
          <w:trHeight w:val="123"/>
        </w:trPr>
        <w:tc>
          <w:tcPr>
            <w:tcW w:w="710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2976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500</w:t>
            </w:r>
            <w:r w:rsidRPr="001D5D78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1452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E03894" w:rsidRPr="001D5D78" w:rsidTr="00D036F9">
        <w:trPr>
          <w:trHeight w:val="232"/>
        </w:trPr>
        <w:tc>
          <w:tcPr>
            <w:tcW w:w="710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2976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1990,00</w:t>
            </w:r>
          </w:p>
        </w:tc>
        <w:tc>
          <w:tcPr>
            <w:tcW w:w="1417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1990,00</w:t>
            </w:r>
          </w:p>
        </w:tc>
        <w:tc>
          <w:tcPr>
            <w:tcW w:w="1452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E03894" w:rsidRPr="001D5D78" w:rsidTr="00D036F9">
        <w:trPr>
          <w:trHeight w:val="210"/>
        </w:trPr>
        <w:tc>
          <w:tcPr>
            <w:tcW w:w="710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2976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2389,48</w:t>
            </w:r>
          </w:p>
        </w:tc>
        <w:tc>
          <w:tcPr>
            <w:tcW w:w="1417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2389,48</w:t>
            </w:r>
          </w:p>
        </w:tc>
        <w:tc>
          <w:tcPr>
            <w:tcW w:w="1452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E03894" w:rsidRPr="001D5D78" w:rsidTr="00D036F9">
        <w:trPr>
          <w:trHeight w:val="255"/>
        </w:trPr>
        <w:tc>
          <w:tcPr>
            <w:tcW w:w="710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2976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417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452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E03894" w:rsidRPr="001D5D78" w:rsidTr="00D036F9">
        <w:trPr>
          <w:trHeight w:val="150"/>
        </w:trPr>
        <w:tc>
          <w:tcPr>
            <w:tcW w:w="710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2976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417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452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E03894" w:rsidRPr="001D5D78" w:rsidTr="00D036F9">
        <w:trPr>
          <w:trHeight w:val="150"/>
        </w:trPr>
        <w:tc>
          <w:tcPr>
            <w:tcW w:w="710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2018-2023</w:t>
            </w:r>
          </w:p>
        </w:tc>
        <w:tc>
          <w:tcPr>
            <w:tcW w:w="2976" w:type="dxa"/>
            <w:vMerge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9879,48</w:t>
            </w:r>
          </w:p>
        </w:tc>
        <w:tc>
          <w:tcPr>
            <w:tcW w:w="1417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1D5D78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1D5D78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9879,48</w:t>
            </w:r>
          </w:p>
        </w:tc>
        <w:tc>
          <w:tcPr>
            <w:tcW w:w="1452" w:type="dxa"/>
          </w:tcPr>
          <w:p w:rsidR="00E03894" w:rsidRPr="001D5D78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6C0BA5" w:rsidRPr="001D5D78" w:rsidTr="00D036F9">
        <w:trPr>
          <w:trHeight w:val="123"/>
        </w:trPr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3793" w:type="dxa"/>
            <w:vMerge w:val="restart"/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Подпрограмма «Газификация»</w:t>
            </w:r>
          </w:p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Итого по подпрограмме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2976" w:type="dxa"/>
            <w:vMerge w:val="restart"/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Отдел по жизнеобеспеч</w:t>
            </w:r>
            <w:r w:rsidRPr="001D5D78">
              <w:rPr>
                <w:spacing w:val="-6"/>
                <w:sz w:val="24"/>
                <w:szCs w:val="24"/>
              </w:rPr>
              <w:t>е</w:t>
            </w:r>
            <w:r w:rsidRPr="001D5D78">
              <w:rPr>
                <w:spacing w:val="-6"/>
                <w:sz w:val="24"/>
                <w:szCs w:val="24"/>
              </w:rPr>
              <w:t xml:space="preserve">нию, отдел образования </w:t>
            </w:r>
            <w:r>
              <w:rPr>
                <w:spacing w:val="-6"/>
                <w:sz w:val="24"/>
                <w:szCs w:val="24"/>
              </w:rPr>
              <w:t>а</w:t>
            </w:r>
            <w:r w:rsidRPr="001D5D78">
              <w:rPr>
                <w:spacing w:val="-6"/>
                <w:sz w:val="24"/>
                <w:szCs w:val="24"/>
              </w:rPr>
              <w:t>д</w:t>
            </w:r>
            <w:r w:rsidRPr="001D5D78">
              <w:rPr>
                <w:spacing w:val="-6"/>
                <w:sz w:val="24"/>
                <w:szCs w:val="24"/>
              </w:rPr>
              <w:t>министрации Ленинского муниципального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6C0BA5" w:rsidRPr="001D5D78" w:rsidTr="00D036F9">
        <w:trPr>
          <w:trHeight w:val="102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2976" w:type="dxa"/>
            <w:vMerge/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0BA5" w:rsidRPr="006C0BA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6C0BA5">
              <w:rPr>
                <w:i/>
                <w:spacing w:val="-6"/>
                <w:sz w:val="24"/>
                <w:szCs w:val="24"/>
              </w:rPr>
              <w:t>120,00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BA5" w:rsidRPr="006C0BA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6C0BA5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0BA5" w:rsidRPr="006C0BA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6C0BA5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BA5" w:rsidRPr="006C0BA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6C0BA5">
              <w:rPr>
                <w:i/>
                <w:spacing w:val="-6"/>
                <w:sz w:val="24"/>
                <w:szCs w:val="24"/>
              </w:rPr>
              <w:t>120,00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6C0BA5" w:rsidRPr="001D5D78" w:rsidTr="00D036F9">
        <w:trPr>
          <w:trHeight w:val="220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2976" w:type="dxa"/>
            <w:vMerge/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0BA5" w:rsidRPr="006C0BA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6C0BA5">
              <w:rPr>
                <w:i/>
                <w:spacing w:val="-6"/>
                <w:sz w:val="24"/>
                <w:szCs w:val="24"/>
              </w:rPr>
              <w:t>1080,00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BA5" w:rsidRPr="006C0BA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6C0BA5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0BA5" w:rsidRPr="006C0BA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6C0BA5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C0BA5" w:rsidRPr="006C0BA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6C0BA5">
              <w:rPr>
                <w:i/>
                <w:spacing w:val="-6"/>
                <w:sz w:val="24"/>
                <w:szCs w:val="24"/>
              </w:rPr>
              <w:t>1080,00</w:t>
            </w:r>
          </w:p>
        </w:tc>
        <w:tc>
          <w:tcPr>
            <w:tcW w:w="1452" w:type="dxa"/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6C0BA5" w:rsidRPr="001D5D78" w:rsidTr="00D036F9">
        <w:trPr>
          <w:trHeight w:val="270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2976" w:type="dxa"/>
            <w:vMerge/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6C0BA5" w:rsidRPr="001D5D78" w:rsidTr="00D036F9">
        <w:trPr>
          <w:trHeight w:val="240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2976" w:type="dxa"/>
            <w:vMerge/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A5" w:rsidRPr="006C0BA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6C0BA5">
              <w:rPr>
                <w:i/>
                <w:spacing w:val="-6"/>
                <w:sz w:val="24"/>
                <w:szCs w:val="24"/>
              </w:rPr>
              <w:t>300,00</w:t>
            </w:r>
          </w:p>
        </w:tc>
        <w:tc>
          <w:tcPr>
            <w:tcW w:w="1417" w:type="dxa"/>
          </w:tcPr>
          <w:p w:rsidR="006C0BA5" w:rsidRPr="006C0BA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6C0BA5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C0BA5" w:rsidRPr="006C0BA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6C0BA5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C0BA5" w:rsidRPr="006C0BA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6C0BA5">
              <w:rPr>
                <w:i/>
                <w:spacing w:val="-6"/>
                <w:sz w:val="24"/>
                <w:szCs w:val="24"/>
              </w:rPr>
              <w:t>300,00</w:t>
            </w:r>
          </w:p>
        </w:tc>
        <w:tc>
          <w:tcPr>
            <w:tcW w:w="1452" w:type="dxa"/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6C0BA5" w:rsidRPr="001D5D78" w:rsidTr="00D036F9">
        <w:trPr>
          <w:trHeight w:val="135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2976" w:type="dxa"/>
            <w:vMerge/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  <w:tr w:rsidR="006C0BA5" w:rsidRPr="001D5D78" w:rsidTr="00D036F9">
        <w:trPr>
          <w:trHeight w:val="81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2018-2023</w:t>
            </w:r>
          </w:p>
        </w:tc>
        <w:tc>
          <w:tcPr>
            <w:tcW w:w="2976" w:type="dxa"/>
            <w:vMerge/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A5" w:rsidRPr="006C0BA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6C0BA5">
              <w:rPr>
                <w:i/>
                <w:spacing w:val="-6"/>
                <w:sz w:val="24"/>
                <w:szCs w:val="24"/>
              </w:rPr>
              <w:t>1500,00</w:t>
            </w:r>
          </w:p>
        </w:tc>
        <w:tc>
          <w:tcPr>
            <w:tcW w:w="1417" w:type="dxa"/>
          </w:tcPr>
          <w:p w:rsidR="006C0BA5" w:rsidRPr="006C0BA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6C0BA5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C0BA5" w:rsidRPr="006C0BA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6C0BA5">
              <w:rPr>
                <w:i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C0BA5" w:rsidRPr="006C0BA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pacing w:val="-6"/>
                <w:sz w:val="24"/>
                <w:szCs w:val="24"/>
              </w:rPr>
            </w:pPr>
            <w:r w:rsidRPr="006C0BA5">
              <w:rPr>
                <w:i/>
                <w:spacing w:val="-6"/>
                <w:sz w:val="24"/>
                <w:szCs w:val="24"/>
              </w:rPr>
              <w:t>1500,00</w:t>
            </w:r>
          </w:p>
        </w:tc>
        <w:tc>
          <w:tcPr>
            <w:tcW w:w="1452" w:type="dxa"/>
          </w:tcPr>
          <w:p w:rsidR="006C0BA5" w:rsidRPr="001D5D78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D5D78">
              <w:rPr>
                <w:spacing w:val="-6"/>
                <w:sz w:val="24"/>
                <w:szCs w:val="24"/>
              </w:rPr>
              <w:t>0,00</w:t>
            </w:r>
          </w:p>
        </w:tc>
      </w:tr>
    </w:tbl>
    <w:p w:rsidR="00E03894" w:rsidRPr="00D036F9" w:rsidRDefault="00E03894">
      <w:pPr>
        <w:jc w:val="both"/>
        <w:rPr>
          <w:sz w:val="2"/>
          <w:szCs w:val="2"/>
        </w:rPr>
      </w:pPr>
    </w:p>
    <w:sectPr w:rsidR="00E03894" w:rsidRPr="00D036F9" w:rsidSect="00895C2F">
      <w:pgSz w:w="16840" w:h="11907" w:orient="landscape" w:code="9"/>
      <w:pgMar w:top="1134" w:right="709" w:bottom="709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522"/>
    <w:multiLevelType w:val="multilevel"/>
    <w:tmpl w:val="2AAC4D1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7F2797F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9688D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34606"/>
    <w:multiLevelType w:val="multilevel"/>
    <w:tmpl w:val="2AAC4D1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94837D8"/>
    <w:multiLevelType w:val="hybridMultilevel"/>
    <w:tmpl w:val="8502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024EF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658A7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C3FCC"/>
    <w:multiLevelType w:val="hybridMultilevel"/>
    <w:tmpl w:val="06F2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5214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37AFE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62BF3"/>
    <w:multiLevelType w:val="multilevel"/>
    <w:tmpl w:val="2AAC4D1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7A8461A"/>
    <w:multiLevelType w:val="hybridMultilevel"/>
    <w:tmpl w:val="1816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D6471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661F2"/>
    <w:multiLevelType w:val="hybridMultilevel"/>
    <w:tmpl w:val="A4E8F7E8"/>
    <w:lvl w:ilvl="0" w:tplc="178A7B0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23D43638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F0F97"/>
    <w:multiLevelType w:val="hybridMultilevel"/>
    <w:tmpl w:val="748CBAC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2D4265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A2365"/>
    <w:multiLevelType w:val="hybridMultilevel"/>
    <w:tmpl w:val="91866E28"/>
    <w:lvl w:ilvl="0" w:tplc="DBBEBF46">
      <w:start w:val="1"/>
      <w:numFmt w:val="decimal"/>
      <w:lvlText w:val="%1"/>
      <w:lvlJc w:val="left"/>
      <w:pPr>
        <w:ind w:left="1908" w:hanging="15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877E9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17AD3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E7F50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03F0E"/>
    <w:multiLevelType w:val="hybridMultilevel"/>
    <w:tmpl w:val="676CEF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E8B6B8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F4977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70953"/>
    <w:multiLevelType w:val="hybridMultilevel"/>
    <w:tmpl w:val="B61A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2AA15BC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7703C"/>
    <w:multiLevelType w:val="hybridMultilevel"/>
    <w:tmpl w:val="00DE8648"/>
    <w:lvl w:ilvl="0" w:tplc="2C2052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043718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B4196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85E9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32FD9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D2CDB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61A88"/>
    <w:multiLevelType w:val="multilevel"/>
    <w:tmpl w:val="2AAC4D1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F1B30DB"/>
    <w:multiLevelType w:val="multilevel"/>
    <w:tmpl w:val="1158C088"/>
    <w:lvl w:ilvl="0">
      <w:start w:val="1"/>
      <w:numFmt w:val="decimal"/>
      <w:lvlText w:val="%1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auto"/>
      </w:rPr>
    </w:lvl>
  </w:abstractNum>
  <w:abstractNum w:abstractNumId="35">
    <w:nsid w:val="72FC6E3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A5561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3"/>
  </w:num>
  <w:num w:numId="4">
    <w:abstractNumId w:val="33"/>
  </w:num>
  <w:num w:numId="5">
    <w:abstractNumId w:val="10"/>
  </w:num>
  <w:num w:numId="6">
    <w:abstractNumId w:val="0"/>
  </w:num>
  <w:num w:numId="7">
    <w:abstractNumId w:val="27"/>
  </w:num>
  <w:num w:numId="8">
    <w:abstractNumId w:val="12"/>
  </w:num>
  <w:num w:numId="9">
    <w:abstractNumId w:val="20"/>
  </w:num>
  <w:num w:numId="10">
    <w:abstractNumId w:val="32"/>
  </w:num>
  <w:num w:numId="11">
    <w:abstractNumId w:val="29"/>
  </w:num>
  <w:num w:numId="12">
    <w:abstractNumId w:val="31"/>
  </w:num>
  <w:num w:numId="13">
    <w:abstractNumId w:val="17"/>
  </w:num>
  <w:num w:numId="14">
    <w:abstractNumId w:val="11"/>
  </w:num>
  <w:num w:numId="15">
    <w:abstractNumId w:val="22"/>
  </w:num>
  <w:num w:numId="16">
    <w:abstractNumId w:val="9"/>
  </w:num>
  <w:num w:numId="17">
    <w:abstractNumId w:val="30"/>
  </w:num>
  <w:num w:numId="18">
    <w:abstractNumId w:val="2"/>
  </w:num>
  <w:num w:numId="19">
    <w:abstractNumId w:val="16"/>
  </w:num>
  <w:num w:numId="20">
    <w:abstractNumId w:val="23"/>
  </w:num>
  <w:num w:numId="21">
    <w:abstractNumId w:val="2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8"/>
  </w:num>
  <w:num w:numId="26">
    <w:abstractNumId w:val="5"/>
  </w:num>
  <w:num w:numId="27">
    <w:abstractNumId w:val="6"/>
  </w:num>
  <w:num w:numId="28">
    <w:abstractNumId w:val="36"/>
  </w:num>
  <w:num w:numId="29">
    <w:abstractNumId w:val="8"/>
  </w:num>
  <w:num w:numId="30">
    <w:abstractNumId w:val="1"/>
  </w:num>
  <w:num w:numId="31">
    <w:abstractNumId w:val="35"/>
  </w:num>
  <w:num w:numId="32">
    <w:abstractNumId w:val="19"/>
  </w:num>
  <w:num w:numId="33">
    <w:abstractNumId w:val="24"/>
  </w:num>
  <w:num w:numId="34">
    <w:abstractNumId w:val="7"/>
  </w:num>
  <w:num w:numId="35">
    <w:abstractNumId w:val="28"/>
  </w:num>
  <w:num w:numId="36">
    <w:abstractNumId w:val="15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68DE"/>
    <w:rsid w:val="000078A1"/>
    <w:rsid w:val="0001246E"/>
    <w:rsid w:val="00032218"/>
    <w:rsid w:val="00083401"/>
    <w:rsid w:val="000D55D2"/>
    <w:rsid w:val="0014258A"/>
    <w:rsid w:val="00181926"/>
    <w:rsid w:val="001A68DE"/>
    <w:rsid w:val="001F577D"/>
    <w:rsid w:val="00204C6D"/>
    <w:rsid w:val="00207239"/>
    <w:rsid w:val="002740F1"/>
    <w:rsid w:val="00297C80"/>
    <w:rsid w:val="002A2A75"/>
    <w:rsid w:val="002D2F9F"/>
    <w:rsid w:val="002E5C97"/>
    <w:rsid w:val="00363021"/>
    <w:rsid w:val="004A03B1"/>
    <w:rsid w:val="004D60D3"/>
    <w:rsid w:val="004F0CCB"/>
    <w:rsid w:val="0051625A"/>
    <w:rsid w:val="00531A49"/>
    <w:rsid w:val="00574E16"/>
    <w:rsid w:val="005C5DBC"/>
    <w:rsid w:val="0062440A"/>
    <w:rsid w:val="00650909"/>
    <w:rsid w:val="006B5467"/>
    <w:rsid w:val="006C0BA5"/>
    <w:rsid w:val="006C180A"/>
    <w:rsid w:val="006F709D"/>
    <w:rsid w:val="00717DC6"/>
    <w:rsid w:val="00742F03"/>
    <w:rsid w:val="0077016C"/>
    <w:rsid w:val="00775811"/>
    <w:rsid w:val="00777860"/>
    <w:rsid w:val="00783E3C"/>
    <w:rsid w:val="00796AE6"/>
    <w:rsid w:val="007D5872"/>
    <w:rsid w:val="00814E29"/>
    <w:rsid w:val="0084318F"/>
    <w:rsid w:val="008755D4"/>
    <w:rsid w:val="008828B9"/>
    <w:rsid w:val="00895C2F"/>
    <w:rsid w:val="008D751B"/>
    <w:rsid w:val="00901D3B"/>
    <w:rsid w:val="00950489"/>
    <w:rsid w:val="00953DA4"/>
    <w:rsid w:val="00957E6E"/>
    <w:rsid w:val="00A2616E"/>
    <w:rsid w:val="00A527D1"/>
    <w:rsid w:val="00A9691F"/>
    <w:rsid w:val="00AD1B0F"/>
    <w:rsid w:val="00AE64E8"/>
    <w:rsid w:val="00AF4F13"/>
    <w:rsid w:val="00B038C3"/>
    <w:rsid w:val="00B06650"/>
    <w:rsid w:val="00B06D22"/>
    <w:rsid w:val="00B80479"/>
    <w:rsid w:val="00BE05CA"/>
    <w:rsid w:val="00BF32D4"/>
    <w:rsid w:val="00C21CA2"/>
    <w:rsid w:val="00C43748"/>
    <w:rsid w:val="00C625C6"/>
    <w:rsid w:val="00C922F8"/>
    <w:rsid w:val="00D036F9"/>
    <w:rsid w:val="00D32C13"/>
    <w:rsid w:val="00D32E2C"/>
    <w:rsid w:val="00D653AF"/>
    <w:rsid w:val="00D81B33"/>
    <w:rsid w:val="00DE4DD5"/>
    <w:rsid w:val="00E03894"/>
    <w:rsid w:val="00E10D57"/>
    <w:rsid w:val="00E343E6"/>
    <w:rsid w:val="00EB4C6F"/>
    <w:rsid w:val="00EC5308"/>
    <w:rsid w:val="00F72302"/>
    <w:rsid w:val="00FA24E0"/>
    <w:rsid w:val="00FE3D0F"/>
    <w:rsid w:val="00FE5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E0389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03894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A68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A68D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21">
    <w:name w:val="Основной текст (2)_"/>
    <w:link w:val="22"/>
    <w:rsid w:val="001A68D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68DE"/>
    <w:pPr>
      <w:widowControl w:val="0"/>
      <w:shd w:val="clear" w:color="auto" w:fill="FFFFFF"/>
      <w:spacing w:line="322" w:lineRule="exact"/>
      <w:jc w:val="center"/>
    </w:pPr>
    <w:rPr>
      <w:sz w:val="26"/>
      <w:szCs w:val="26"/>
    </w:rPr>
  </w:style>
  <w:style w:type="paragraph" w:customStyle="1" w:styleId="ConsPlusNormal">
    <w:name w:val="ConsPlusNormal"/>
    <w:rsid w:val="00901D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03894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E03894"/>
    <w:rPr>
      <w:sz w:val="28"/>
    </w:rPr>
  </w:style>
  <w:style w:type="paragraph" w:customStyle="1" w:styleId="a5">
    <w:name w:val="Нормальный (таблица)"/>
    <w:basedOn w:val="a"/>
    <w:next w:val="a"/>
    <w:uiPriority w:val="99"/>
    <w:rsid w:val="00E0389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E03894"/>
    <w:pPr>
      <w:ind w:left="720"/>
      <w:contextualSpacing/>
    </w:pPr>
  </w:style>
  <w:style w:type="paragraph" w:customStyle="1" w:styleId="a7">
    <w:name w:val="Знак"/>
    <w:basedOn w:val="a"/>
    <w:rsid w:val="00E0389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E038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E038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footnote text"/>
    <w:basedOn w:val="a"/>
    <w:link w:val="a9"/>
    <w:rsid w:val="00E03894"/>
    <w:rPr>
      <w:rFonts w:ascii="Calibri" w:hAnsi="Calibri"/>
      <w:lang w:eastAsia="en-US"/>
    </w:rPr>
  </w:style>
  <w:style w:type="character" w:customStyle="1" w:styleId="a9">
    <w:name w:val="Текст сноски Знак"/>
    <w:basedOn w:val="a0"/>
    <w:link w:val="a8"/>
    <w:rsid w:val="00E03894"/>
    <w:rPr>
      <w:rFonts w:ascii="Calibri" w:hAnsi="Calibri"/>
      <w:lang w:eastAsia="en-US"/>
    </w:rPr>
  </w:style>
  <w:style w:type="character" w:styleId="aa">
    <w:name w:val="footnote reference"/>
    <w:basedOn w:val="a0"/>
    <w:rsid w:val="00E03894"/>
    <w:rPr>
      <w:rFonts w:cs="Times New Roman"/>
      <w:vertAlign w:val="superscript"/>
    </w:rPr>
  </w:style>
  <w:style w:type="character" w:styleId="ab">
    <w:name w:val="page number"/>
    <w:basedOn w:val="a0"/>
    <w:rsid w:val="00E03894"/>
  </w:style>
  <w:style w:type="paragraph" w:styleId="ac">
    <w:name w:val="Normal (Web)"/>
    <w:basedOn w:val="a"/>
    <w:rsid w:val="00E0389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E03894"/>
    <w:pPr>
      <w:ind w:firstLine="708"/>
      <w:jc w:val="both"/>
    </w:pPr>
    <w:rPr>
      <w:rFonts w:ascii="Times" w:hAnsi="Times"/>
      <w:color w:val="000000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E03894"/>
    <w:rPr>
      <w:rFonts w:ascii="Times" w:hAnsi="Times"/>
      <w:color w:val="000000"/>
      <w:sz w:val="28"/>
      <w:szCs w:val="24"/>
    </w:rPr>
  </w:style>
  <w:style w:type="paragraph" w:styleId="23">
    <w:name w:val="Body Text Indent 2"/>
    <w:basedOn w:val="a"/>
    <w:link w:val="24"/>
    <w:rsid w:val="00E03894"/>
    <w:pPr>
      <w:shd w:val="clear" w:color="auto" w:fill="FFFFFF"/>
      <w:spacing w:line="360" w:lineRule="auto"/>
      <w:ind w:firstLine="73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E03894"/>
    <w:rPr>
      <w:sz w:val="28"/>
      <w:shd w:val="clear" w:color="auto" w:fill="FFFFFF"/>
    </w:rPr>
  </w:style>
  <w:style w:type="paragraph" w:styleId="3">
    <w:name w:val="Body Text Indent 3"/>
    <w:basedOn w:val="a"/>
    <w:link w:val="30"/>
    <w:rsid w:val="00E03894"/>
    <w:pPr>
      <w:spacing w:line="360" w:lineRule="auto"/>
      <w:ind w:firstLine="709"/>
      <w:jc w:val="both"/>
    </w:pPr>
    <w:rPr>
      <w:sz w:val="28"/>
      <w:szCs w:val="14"/>
    </w:rPr>
  </w:style>
  <w:style w:type="character" w:customStyle="1" w:styleId="30">
    <w:name w:val="Основной текст с отступом 3 Знак"/>
    <w:basedOn w:val="a0"/>
    <w:link w:val="3"/>
    <w:rsid w:val="00E03894"/>
    <w:rPr>
      <w:sz w:val="28"/>
      <w:szCs w:val="14"/>
    </w:rPr>
  </w:style>
  <w:style w:type="paragraph" w:styleId="af">
    <w:name w:val="Body Text"/>
    <w:basedOn w:val="a"/>
    <w:link w:val="af0"/>
    <w:rsid w:val="00E03894"/>
    <w:rPr>
      <w:sz w:val="28"/>
    </w:rPr>
  </w:style>
  <w:style w:type="character" w:customStyle="1" w:styleId="af0">
    <w:name w:val="Основной текст Знак"/>
    <w:basedOn w:val="a0"/>
    <w:link w:val="af"/>
    <w:rsid w:val="00E03894"/>
    <w:rPr>
      <w:sz w:val="28"/>
    </w:rPr>
  </w:style>
  <w:style w:type="paragraph" w:customStyle="1" w:styleId="af1">
    <w:name w:val="Стиль"/>
    <w:rsid w:val="00E03894"/>
    <w:pPr>
      <w:ind w:firstLine="720"/>
      <w:jc w:val="both"/>
    </w:pPr>
    <w:rPr>
      <w:rFonts w:ascii="Arial" w:hAnsi="Arial"/>
      <w:snapToGrid w:val="0"/>
    </w:rPr>
  </w:style>
  <w:style w:type="paragraph" w:customStyle="1" w:styleId="ConsNormal">
    <w:name w:val="ConsNormal"/>
    <w:rsid w:val="00E03894"/>
    <w:pPr>
      <w:widowControl w:val="0"/>
      <w:ind w:firstLine="720"/>
    </w:pPr>
    <w:rPr>
      <w:rFonts w:ascii="Arial" w:hAnsi="Arial"/>
      <w:snapToGrid w:val="0"/>
    </w:rPr>
  </w:style>
  <w:style w:type="paragraph" w:styleId="25">
    <w:name w:val="Body Text 2"/>
    <w:basedOn w:val="a"/>
    <w:link w:val="26"/>
    <w:rsid w:val="00E03894"/>
    <w:pPr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rsid w:val="00E03894"/>
    <w:rPr>
      <w:sz w:val="24"/>
      <w:szCs w:val="24"/>
    </w:rPr>
  </w:style>
  <w:style w:type="paragraph" w:styleId="af2">
    <w:name w:val="No Spacing"/>
    <w:uiPriority w:val="99"/>
    <w:qFormat/>
    <w:rsid w:val="00E03894"/>
    <w:rPr>
      <w:sz w:val="24"/>
      <w:szCs w:val="24"/>
    </w:rPr>
  </w:style>
  <w:style w:type="character" w:customStyle="1" w:styleId="af3">
    <w:name w:val="Цветовое выделение"/>
    <w:uiPriority w:val="99"/>
    <w:rsid w:val="00E03894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E03894"/>
    <w:rPr>
      <w:b/>
      <w:bCs/>
      <w:color w:val="106BBE"/>
    </w:rPr>
  </w:style>
  <w:style w:type="paragraph" w:customStyle="1" w:styleId="formattext">
    <w:name w:val="formattext"/>
    <w:basedOn w:val="a"/>
    <w:rsid w:val="00E03894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header"/>
    <w:basedOn w:val="a"/>
    <w:link w:val="af6"/>
    <w:rsid w:val="00E0389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E03894"/>
  </w:style>
  <w:style w:type="paragraph" w:styleId="af7">
    <w:name w:val="footer"/>
    <w:basedOn w:val="a"/>
    <w:link w:val="af8"/>
    <w:rsid w:val="00E0389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E03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F10CF-921C-4C87-ADD1-CCD74054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28</Pages>
  <Words>7732</Words>
  <Characters>44073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51702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admin</cp:lastModifiedBy>
  <cp:revision>2</cp:revision>
  <cp:lastPrinted>2019-10-01T11:20:00Z</cp:lastPrinted>
  <dcterms:created xsi:type="dcterms:W3CDTF">2019-11-01T09:26:00Z</dcterms:created>
  <dcterms:modified xsi:type="dcterms:W3CDTF">2019-11-01T09:26:00Z</dcterms:modified>
</cp:coreProperties>
</file>