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090805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>От</w:t>
      </w:r>
      <w:r w:rsidR="00252FE6">
        <w:rPr>
          <w:sz w:val="24"/>
        </w:rPr>
        <w:t xml:space="preserve"> </w:t>
      </w:r>
      <w:r>
        <w:rPr>
          <w:sz w:val="24"/>
        </w:rPr>
        <w:t xml:space="preserve"> </w:t>
      </w:r>
      <w:r w:rsidR="00F43488">
        <w:rPr>
          <w:sz w:val="24"/>
        </w:rPr>
        <w:t xml:space="preserve">                       </w:t>
      </w:r>
      <w:r>
        <w:rPr>
          <w:sz w:val="24"/>
        </w:rPr>
        <w:t xml:space="preserve">№  </w:t>
      </w:r>
    </w:p>
    <w:p w:rsidR="00C43748" w:rsidRDefault="00C43748">
      <w:pPr>
        <w:rPr>
          <w:sz w:val="24"/>
        </w:rPr>
      </w:pPr>
    </w:p>
    <w:p w:rsidR="008D4771" w:rsidRPr="00495C25" w:rsidRDefault="00BC6C6D" w:rsidP="00252FE6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bCs/>
          <w:color w:val="000000"/>
          <w:sz w:val="24"/>
          <w:szCs w:val="24"/>
        </w:rPr>
        <w:t>О внесении</w:t>
      </w:r>
      <w:r w:rsidR="001067F7">
        <w:rPr>
          <w:bCs/>
          <w:color w:val="000000"/>
          <w:sz w:val="24"/>
          <w:szCs w:val="24"/>
        </w:rPr>
        <w:t xml:space="preserve"> изменений в постановление а</w:t>
      </w:r>
      <w:r w:rsidR="00252FE6">
        <w:rPr>
          <w:bCs/>
          <w:color w:val="000000"/>
          <w:sz w:val="24"/>
          <w:szCs w:val="24"/>
        </w:rPr>
        <w:t>дминистрации Ленинского муниципального р</w:t>
      </w:r>
      <w:r w:rsidR="00783B29">
        <w:rPr>
          <w:bCs/>
          <w:color w:val="000000"/>
          <w:sz w:val="24"/>
          <w:szCs w:val="24"/>
        </w:rPr>
        <w:t>айона от 14.01.2020 № 14</w:t>
      </w:r>
      <w:r w:rsidR="00252FE6">
        <w:rPr>
          <w:bCs/>
          <w:color w:val="000000"/>
          <w:sz w:val="24"/>
          <w:szCs w:val="24"/>
        </w:rPr>
        <w:t xml:space="preserve"> «</w:t>
      </w:r>
      <w:r w:rsidR="008D4771" w:rsidRPr="00495C25">
        <w:rPr>
          <w:bCs/>
          <w:color w:val="000000"/>
          <w:sz w:val="24"/>
          <w:szCs w:val="24"/>
        </w:rPr>
        <w:t>Об утверждении Плана-графика перехода на пред</w:t>
      </w:r>
      <w:r w:rsidR="00252FE6">
        <w:rPr>
          <w:bCs/>
          <w:color w:val="000000"/>
          <w:sz w:val="24"/>
          <w:szCs w:val="24"/>
        </w:rPr>
        <w:t>с</w:t>
      </w:r>
      <w:r w:rsidR="008D4771" w:rsidRPr="00495C25">
        <w:rPr>
          <w:bCs/>
          <w:color w:val="000000"/>
          <w:sz w:val="24"/>
          <w:szCs w:val="24"/>
        </w:rPr>
        <w:t>тавление в электронном виде</w:t>
      </w:r>
      <w:r w:rsidR="00252FE6">
        <w:rPr>
          <w:rFonts w:ascii="Arial" w:hAnsi="Arial" w:cs="Arial"/>
          <w:sz w:val="24"/>
          <w:szCs w:val="24"/>
        </w:rPr>
        <w:t xml:space="preserve"> </w:t>
      </w:r>
      <w:r w:rsidR="008D4771" w:rsidRPr="00495C25">
        <w:rPr>
          <w:bCs/>
          <w:color w:val="000000"/>
          <w:sz w:val="24"/>
          <w:szCs w:val="24"/>
        </w:rPr>
        <w:t xml:space="preserve">муниципальных услуг </w:t>
      </w:r>
      <w:r w:rsidR="001067F7">
        <w:rPr>
          <w:bCs/>
          <w:color w:val="000000"/>
          <w:sz w:val="24"/>
          <w:szCs w:val="24"/>
        </w:rPr>
        <w:t>а</w:t>
      </w:r>
      <w:r w:rsidR="008D4771" w:rsidRPr="00495C25">
        <w:rPr>
          <w:bCs/>
          <w:color w:val="000000"/>
          <w:sz w:val="24"/>
          <w:szCs w:val="24"/>
        </w:rPr>
        <w:t>дминистрации Ленинского муниципальн</w:t>
      </w:r>
      <w:r w:rsidR="00495C25">
        <w:rPr>
          <w:bCs/>
          <w:color w:val="000000"/>
          <w:sz w:val="24"/>
          <w:szCs w:val="24"/>
        </w:rPr>
        <w:t>ого района,</w:t>
      </w:r>
      <w:r w:rsidR="008D4771" w:rsidRPr="00495C25">
        <w:rPr>
          <w:bCs/>
          <w:color w:val="000000"/>
          <w:sz w:val="24"/>
          <w:szCs w:val="24"/>
        </w:rPr>
        <w:t xml:space="preserve"> а также услуг,</w:t>
      </w:r>
      <w:r w:rsidR="00495C25">
        <w:rPr>
          <w:bCs/>
          <w:color w:val="000000"/>
          <w:sz w:val="24"/>
          <w:szCs w:val="24"/>
        </w:rPr>
        <w:t xml:space="preserve"> </w:t>
      </w:r>
      <w:r w:rsidR="008D4771" w:rsidRPr="00495C25">
        <w:rPr>
          <w:bCs/>
          <w:color w:val="000000"/>
          <w:sz w:val="24"/>
          <w:szCs w:val="24"/>
        </w:rPr>
        <w:t>предо</w:t>
      </w:r>
      <w:r w:rsidR="008D4771" w:rsidRPr="00495C25">
        <w:rPr>
          <w:bCs/>
          <w:color w:val="000000"/>
          <w:sz w:val="24"/>
          <w:szCs w:val="24"/>
        </w:rPr>
        <w:t>с</w:t>
      </w:r>
      <w:r w:rsidR="008D4771" w:rsidRPr="00495C25">
        <w:rPr>
          <w:bCs/>
          <w:color w:val="000000"/>
          <w:sz w:val="24"/>
          <w:szCs w:val="24"/>
        </w:rPr>
        <w:t>тавляемых подведомственными муниципальными учреждениями</w:t>
      </w:r>
      <w:r w:rsidR="00252FE6">
        <w:rPr>
          <w:bCs/>
          <w:color w:val="000000"/>
          <w:sz w:val="24"/>
          <w:szCs w:val="24"/>
        </w:rPr>
        <w:t xml:space="preserve"> </w:t>
      </w:r>
      <w:r w:rsidR="008D4771" w:rsidRPr="00495C25">
        <w:rPr>
          <w:bCs/>
          <w:color w:val="000000"/>
          <w:sz w:val="24"/>
          <w:szCs w:val="24"/>
        </w:rPr>
        <w:t>Ленинского</w:t>
      </w:r>
      <w:r w:rsidR="00495C25">
        <w:rPr>
          <w:bCs/>
          <w:color w:val="000000"/>
          <w:sz w:val="24"/>
          <w:szCs w:val="24"/>
        </w:rPr>
        <w:t xml:space="preserve"> </w:t>
      </w:r>
      <w:r w:rsidR="008D4771" w:rsidRPr="00495C25">
        <w:rPr>
          <w:bCs/>
          <w:color w:val="000000"/>
          <w:sz w:val="24"/>
          <w:szCs w:val="24"/>
        </w:rPr>
        <w:t>муниципального ра</w:t>
      </w:r>
      <w:r w:rsidR="008D4771" w:rsidRPr="00495C25">
        <w:rPr>
          <w:bCs/>
          <w:color w:val="000000"/>
          <w:sz w:val="24"/>
          <w:szCs w:val="24"/>
        </w:rPr>
        <w:t>й</w:t>
      </w:r>
      <w:r w:rsidR="008D4771" w:rsidRPr="00495C25">
        <w:rPr>
          <w:bCs/>
          <w:color w:val="000000"/>
          <w:sz w:val="24"/>
          <w:szCs w:val="24"/>
        </w:rPr>
        <w:t>она</w:t>
      </w:r>
      <w:r w:rsidR="00F34B76">
        <w:rPr>
          <w:bCs/>
          <w:color w:val="000000"/>
          <w:sz w:val="24"/>
          <w:szCs w:val="24"/>
        </w:rPr>
        <w:t>»</w:t>
      </w:r>
    </w:p>
    <w:p w:rsidR="008D4771" w:rsidRPr="00495C25" w:rsidRDefault="009222FF" w:rsidP="00495C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</w:t>
      </w:r>
      <w:r w:rsidR="001067F7">
        <w:rPr>
          <w:color w:val="000000"/>
          <w:sz w:val="28"/>
          <w:szCs w:val="28"/>
        </w:rPr>
        <w:t>лях  приведения правовых актов а</w:t>
      </w:r>
      <w:r>
        <w:rPr>
          <w:color w:val="000000"/>
          <w:sz w:val="28"/>
          <w:szCs w:val="28"/>
        </w:rPr>
        <w:t>дминистрации Ленинского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ного района в соответствие с действующим законодательством, </w:t>
      </w:r>
      <w:r w:rsidR="00783B29">
        <w:rPr>
          <w:color w:val="000000"/>
          <w:sz w:val="28"/>
          <w:szCs w:val="28"/>
        </w:rPr>
        <w:t xml:space="preserve">руководствуясь </w:t>
      </w:r>
      <w:r w:rsidR="004740E4">
        <w:rPr>
          <w:color w:val="000000"/>
          <w:sz w:val="28"/>
          <w:szCs w:val="28"/>
        </w:rPr>
        <w:t xml:space="preserve"> У</w:t>
      </w:r>
      <w:r w:rsidR="004740E4">
        <w:rPr>
          <w:color w:val="000000"/>
          <w:sz w:val="28"/>
          <w:szCs w:val="28"/>
        </w:rPr>
        <w:t>с</w:t>
      </w:r>
      <w:r w:rsidR="00783B29">
        <w:rPr>
          <w:color w:val="000000"/>
          <w:sz w:val="28"/>
          <w:szCs w:val="28"/>
        </w:rPr>
        <w:t xml:space="preserve">тавом </w:t>
      </w:r>
      <w:r w:rsidR="004740E4">
        <w:rPr>
          <w:color w:val="000000"/>
          <w:sz w:val="28"/>
          <w:szCs w:val="28"/>
        </w:rPr>
        <w:t xml:space="preserve"> Ленинского муниципального района</w:t>
      </w:r>
      <w:r w:rsidR="00783B29">
        <w:rPr>
          <w:color w:val="000000"/>
          <w:sz w:val="28"/>
          <w:szCs w:val="28"/>
        </w:rPr>
        <w:t xml:space="preserve"> Волгоградской области</w:t>
      </w:r>
      <w:r w:rsidR="004740E4">
        <w:rPr>
          <w:color w:val="000000"/>
          <w:sz w:val="28"/>
          <w:szCs w:val="28"/>
        </w:rPr>
        <w:t>,</w:t>
      </w:r>
    </w:p>
    <w:p w:rsidR="004740E4" w:rsidRDefault="004740E4">
      <w:pPr>
        <w:shd w:val="clear" w:color="auto" w:fill="FFFFFF"/>
        <w:rPr>
          <w:b/>
          <w:color w:val="000000"/>
          <w:sz w:val="28"/>
          <w:szCs w:val="28"/>
        </w:rPr>
      </w:pPr>
    </w:p>
    <w:p w:rsidR="008D4771" w:rsidRPr="004740E4" w:rsidRDefault="004740E4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ПОСТАНОВЛЯЮ:</w:t>
      </w:r>
    </w:p>
    <w:p w:rsidR="00252FE6" w:rsidRDefault="008D4771" w:rsidP="00C973AD">
      <w:pPr>
        <w:shd w:val="clear" w:color="auto" w:fill="FFFFFF"/>
        <w:ind w:firstLine="720"/>
        <w:jc w:val="both"/>
        <w:rPr>
          <w:bCs/>
          <w:color w:val="000000"/>
          <w:sz w:val="24"/>
          <w:szCs w:val="24"/>
        </w:rPr>
      </w:pPr>
      <w:r w:rsidRPr="004740E4">
        <w:rPr>
          <w:color w:val="000000"/>
          <w:sz w:val="28"/>
          <w:szCs w:val="28"/>
        </w:rPr>
        <w:t xml:space="preserve">1. </w:t>
      </w:r>
      <w:r w:rsidR="00252FE6">
        <w:rPr>
          <w:color w:val="000000"/>
          <w:sz w:val="28"/>
          <w:szCs w:val="28"/>
        </w:rPr>
        <w:t xml:space="preserve">Внести  </w:t>
      </w:r>
      <w:r w:rsidR="009E4AB6">
        <w:rPr>
          <w:color w:val="000000"/>
          <w:sz w:val="28"/>
          <w:szCs w:val="28"/>
        </w:rPr>
        <w:t xml:space="preserve">изменения </w:t>
      </w:r>
      <w:r w:rsidR="00252FE6">
        <w:rPr>
          <w:color w:val="000000"/>
          <w:sz w:val="28"/>
          <w:szCs w:val="28"/>
        </w:rPr>
        <w:t>в</w:t>
      </w:r>
      <w:r w:rsidR="009E4AB6">
        <w:rPr>
          <w:color w:val="000000"/>
          <w:sz w:val="28"/>
          <w:szCs w:val="28"/>
        </w:rPr>
        <w:t xml:space="preserve"> </w:t>
      </w:r>
      <w:r w:rsidR="00BC6C6D">
        <w:rPr>
          <w:bCs/>
          <w:color w:val="000000"/>
          <w:sz w:val="28"/>
          <w:szCs w:val="28"/>
        </w:rPr>
        <w:t>План-график</w:t>
      </w:r>
      <w:r w:rsidR="00252FE6" w:rsidRPr="00252FE6">
        <w:rPr>
          <w:bCs/>
          <w:color w:val="000000"/>
          <w:sz w:val="28"/>
          <w:szCs w:val="28"/>
        </w:rPr>
        <w:t xml:space="preserve"> перехода на представление в электронном виде</w:t>
      </w:r>
      <w:r w:rsidR="00252FE6" w:rsidRPr="00252FE6">
        <w:rPr>
          <w:rFonts w:ascii="Arial" w:hAnsi="Arial" w:cs="Arial"/>
          <w:sz w:val="28"/>
          <w:szCs w:val="28"/>
        </w:rPr>
        <w:t xml:space="preserve"> </w:t>
      </w:r>
      <w:r w:rsidR="00252FE6" w:rsidRPr="00252FE6">
        <w:rPr>
          <w:bCs/>
          <w:color w:val="000000"/>
          <w:sz w:val="28"/>
          <w:szCs w:val="28"/>
        </w:rPr>
        <w:t xml:space="preserve">муниципальных услуг </w:t>
      </w:r>
      <w:r w:rsidR="009E4AB6">
        <w:rPr>
          <w:bCs/>
          <w:color w:val="000000"/>
          <w:sz w:val="28"/>
          <w:szCs w:val="28"/>
        </w:rPr>
        <w:t>а</w:t>
      </w:r>
      <w:r w:rsidR="00252FE6" w:rsidRPr="00252FE6">
        <w:rPr>
          <w:bCs/>
          <w:color w:val="000000"/>
          <w:sz w:val="28"/>
          <w:szCs w:val="28"/>
        </w:rPr>
        <w:t>дминистрации Ленинского муниципального района, а также услуг, предоставляемых подведомственными муниципальными учреждениями Ленинского муниципального района»</w:t>
      </w:r>
      <w:r w:rsidR="00CA4D7D">
        <w:rPr>
          <w:bCs/>
          <w:color w:val="000000"/>
          <w:sz w:val="28"/>
          <w:szCs w:val="28"/>
        </w:rPr>
        <w:t>, утвержденного постановлением администр</w:t>
      </w:r>
      <w:r w:rsidR="00CA4D7D">
        <w:rPr>
          <w:bCs/>
          <w:color w:val="000000"/>
          <w:sz w:val="28"/>
          <w:szCs w:val="28"/>
        </w:rPr>
        <w:t>а</w:t>
      </w:r>
      <w:r w:rsidR="00CA4D7D">
        <w:rPr>
          <w:bCs/>
          <w:color w:val="000000"/>
          <w:sz w:val="28"/>
          <w:szCs w:val="28"/>
        </w:rPr>
        <w:t>ции Ленинского муниципального района  от 14.01.2020 № 14</w:t>
      </w:r>
      <w:r w:rsidR="00252FE6" w:rsidRPr="00252FE6">
        <w:rPr>
          <w:bCs/>
          <w:color w:val="000000"/>
          <w:sz w:val="28"/>
          <w:szCs w:val="28"/>
        </w:rPr>
        <w:t xml:space="preserve"> </w:t>
      </w:r>
      <w:r w:rsidR="009E4AB6">
        <w:rPr>
          <w:bCs/>
          <w:color w:val="000000"/>
          <w:sz w:val="28"/>
          <w:szCs w:val="28"/>
        </w:rPr>
        <w:t>(далее по тексту - План-график)</w:t>
      </w:r>
      <w:r w:rsidR="006F771D">
        <w:rPr>
          <w:bCs/>
          <w:color w:val="000000"/>
          <w:sz w:val="28"/>
          <w:szCs w:val="28"/>
        </w:rPr>
        <w:t xml:space="preserve"> (в редакции от 19.10.2022 № 544)</w:t>
      </w:r>
      <w:r w:rsidR="009E4AB6">
        <w:rPr>
          <w:bCs/>
          <w:color w:val="000000"/>
          <w:sz w:val="28"/>
          <w:szCs w:val="28"/>
        </w:rPr>
        <w:t xml:space="preserve"> </w:t>
      </w:r>
      <w:r w:rsidR="00252FE6" w:rsidRPr="00252FE6">
        <w:rPr>
          <w:bCs/>
          <w:color w:val="000000"/>
          <w:sz w:val="28"/>
          <w:szCs w:val="28"/>
        </w:rPr>
        <w:t>следующ</w:t>
      </w:r>
      <w:r w:rsidR="009E4AB6">
        <w:rPr>
          <w:bCs/>
          <w:color w:val="000000"/>
          <w:sz w:val="28"/>
          <w:szCs w:val="28"/>
        </w:rPr>
        <w:t>его содержания</w:t>
      </w:r>
      <w:r w:rsidR="00252FE6" w:rsidRPr="00252FE6">
        <w:rPr>
          <w:bCs/>
          <w:color w:val="000000"/>
          <w:sz w:val="28"/>
          <w:szCs w:val="28"/>
        </w:rPr>
        <w:t>:</w:t>
      </w:r>
    </w:p>
    <w:p w:rsidR="003B6CE4" w:rsidRDefault="00252FE6" w:rsidP="003B6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35C9E">
        <w:rPr>
          <w:sz w:val="28"/>
          <w:szCs w:val="28"/>
        </w:rPr>
        <w:t>1.1.</w:t>
      </w:r>
      <w:r w:rsidRPr="005D33C1">
        <w:rPr>
          <w:sz w:val="28"/>
          <w:szCs w:val="28"/>
        </w:rPr>
        <w:t xml:space="preserve"> </w:t>
      </w:r>
      <w:r w:rsidR="003B6CE4">
        <w:rPr>
          <w:sz w:val="28"/>
          <w:szCs w:val="28"/>
        </w:rPr>
        <w:t xml:space="preserve"> </w:t>
      </w:r>
      <w:r w:rsidRPr="005D33C1">
        <w:rPr>
          <w:color w:val="000000"/>
          <w:sz w:val="28"/>
          <w:szCs w:val="28"/>
        </w:rPr>
        <w:t xml:space="preserve">План - График </w:t>
      </w:r>
      <w:r>
        <w:rPr>
          <w:color w:val="000000"/>
          <w:sz w:val="28"/>
          <w:szCs w:val="28"/>
        </w:rPr>
        <w:t>изло</w:t>
      </w:r>
      <w:r w:rsidR="003B6CE4">
        <w:rPr>
          <w:color w:val="000000"/>
          <w:sz w:val="28"/>
          <w:szCs w:val="28"/>
        </w:rPr>
        <w:t>жить в новой редакции</w:t>
      </w:r>
      <w:r w:rsidR="009E4AB6">
        <w:rPr>
          <w:color w:val="000000"/>
          <w:sz w:val="28"/>
          <w:szCs w:val="28"/>
        </w:rPr>
        <w:t>, согласно приложению.</w:t>
      </w:r>
    </w:p>
    <w:p w:rsidR="00BC6C6D" w:rsidRDefault="009E4AB6" w:rsidP="00BC6C6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C6C6D" w:rsidRPr="004740E4">
        <w:rPr>
          <w:color w:val="000000"/>
          <w:sz w:val="28"/>
          <w:szCs w:val="28"/>
        </w:rPr>
        <w:t xml:space="preserve">. </w:t>
      </w:r>
      <w:r w:rsidR="00BC6C6D">
        <w:rPr>
          <w:color w:val="000000"/>
          <w:sz w:val="28"/>
          <w:szCs w:val="28"/>
        </w:rPr>
        <w:t>Постано</w:t>
      </w:r>
      <w:r w:rsidR="00BF70C6">
        <w:rPr>
          <w:color w:val="000000"/>
          <w:sz w:val="28"/>
          <w:szCs w:val="28"/>
        </w:rPr>
        <w:t>вление вступает в силу после его</w:t>
      </w:r>
      <w:r w:rsidR="00BC6C6D">
        <w:rPr>
          <w:color w:val="000000"/>
          <w:sz w:val="28"/>
          <w:szCs w:val="28"/>
        </w:rPr>
        <w:t xml:space="preserve"> официального обнародования.</w:t>
      </w:r>
    </w:p>
    <w:p w:rsidR="00BC6C6D" w:rsidRDefault="009E4AB6" w:rsidP="00BC6C6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C6C6D" w:rsidRPr="004740E4">
        <w:rPr>
          <w:color w:val="000000"/>
          <w:sz w:val="28"/>
          <w:szCs w:val="28"/>
        </w:rPr>
        <w:t xml:space="preserve">. Контроль исполнения </w:t>
      </w:r>
      <w:r w:rsidR="00BC6C6D">
        <w:rPr>
          <w:color w:val="000000"/>
          <w:sz w:val="28"/>
          <w:szCs w:val="28"/>
        </w:rPr>
        <w:t>пос</w:t>
      </w:r>
      <w:r w:rsidR="00BC6C6D" w:rsidRPr="004740E4">
        <w:rPr>
          <w:color w:val="000000"/>
          <w:sz w:val="28"/>
          <w:szCs w:val="28"/>
        </w:rPr>
        <w:t>та</w:t>
      </w:r>
      <w:r w:rsidR="00BC6C6D">
        <w:rPr>
          <w:color w:val="000000"/>
          <w:sz w:val="28"/>
          <w:szCs w:val="28"/>
        </w:rPr>
        <w:t>н</w:t>
      </w:r>
      <w:r w:rsidR="00BC6C6D" w:rsidRPr="004740E4">
        <w:rPr>
          <w:color w:val="000000"/>
          <w:sz w:val="28"/>
          <w:szCs w:val="28"/>
        </w:rPr>
        <w:t xml:space="preserve">овления </w:t>
      </w:r>
      <w:r w:rsidR="00BC6C6D">
        <w:rPr>
          <w:color w:val="000000"/>
          <w:sz w:val="28"/>
          <w:szCs w:val="28"/>
        </w:rPr>
        <w:t>во</w:t>
      </w:r>
      <w:r w:rsidR="00770B68">
        <w:rPr>
          <w:color w:val="000000"/>
          <w:sz w:val="28"/>
          <w:szCs w:val="28"/>
        </w:rPr>
        <w:t>зложить на заместителя Главы</w:t>
      </w:r>
      <w:r w:rsidR="00BC6C6D">
        <w:rPr>
          <w:color w:val="000000"/>
          <w:sz w:val="28"/>
          <w:szCs w:val="28"/>
        </w:rPr>
        <w:t xml:space="preserve"> – н</w:t>
      </w:r>
      <w:r w:rsidR="00BC6C6D">
        <w:rPr>
          <w:color w:val="000000"/>
          <w:sz w:val="28"/>
          <w:szCs w:val="28"/>
        </w:rPr>
        <w:t>а</w:t>
      </w:r>
      <w:r w:rsidR="00BC6C6D">
        <w:rPr>
          <w:color w:val="000000"/>
          <w:sz w:val="28"/>
          <w:szCs w:val="28"/>
        </w:rPr>
        <w:t>чальника  отдела экономики администрации Ленинского муниципального рай</w:t>
      </w:r>
      <w:r w:rsidR="00770B68">
        <w:rPr>
          <w:color w:val="000000"/>
          <w:sz w:val="28"/>
          <w:szCs w:val="28"/>
        </w:rPr>
        <w:t>она</w:t>
      </w:r>
      <w:r w:rsidR="00BC6C6D">
        <w:rPr>
          <w:color w:val="000000"/>
          <w:sz w:val="28"/>
          <w:szCs w:val="28"/>
        </w:rPr>
        <w:t xml:space="preserve"> О.Ф.Шалаеву.</w:t>
      </w:r>
    </w:p>
    <w:p w:rsidR="004475AE" w:rsidRPr="004740E4" w:rsidRDefault="004475AE" w:rsidP="00BC6C6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C6C6D" w:rsidRDefault="00BC6C6D" w:rsidP="00BC6C6D">
      <w:pPr>
        <w:jc w:val="both"/>
        <w:rPr>
          <w:sz w:val="28"/>
        </w:rPr>
      </w:pPr>
      <w:r>
        <w:rPr>
          <w:sz w:val="28"/>
        </w:rPr>
        <w:t>Г</w:t>
      </w:r>
      <w:r w:rsidRPr="00D81B33">
        <w:rPr>
          <w:sz w:val="28"/>
        </w:rPr>
        <w:t>лав</w:t>
      </w:r>
      <w:r>
        <w:rPr>
          <w:sz w:val="28"/>
        </w:rPr>
        <w:t xml:space="preserve">а </w:t>
      </w:r>
      <w:r w:rsidRPr="00D81B33">
        <w:rPr>
          <w:sz w:val="28"/>
        </w:rPr>
        <w:t xml:space="preserve">Ленинского </w:t>
      </w:r>
    </w:p>
    <w:p w:rsidR="00BC6C6D" w:rsidRPr="00252FE6" w:rsidRDefault="00BC6C6D" w:rsidP="00BC6C6D">
      <w:pPr>
        <w:jc w:val="both"/>
        <w:rPr>
          <w:sz w:val="28"/>
        </w:rPr>
      </w:pPr>
      <w:r>
        <w:rPr>
          <w:sz w:val="28"/>
        </w:rPr>
        <w:t xml:space="preserve">муниципального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А.В. Денисов</w:t>
      </w:r>
    </w:p>
    <w:p w:rsidR="009E4AB6" w:rsidRDefault="009E4AB6" w:rsidP="00BC6C6D">
      <w:pPr>
        <w:ind w:firstLine="851"/>
        <w:jc w:val="both"/>
        <w:rPr>
          <w:sz w:val="28"/>
        </w:rPr>
        <w:sectPr w:rsidR="009E4AB6" w:rsidSect="009E4AB6">
          <w:headerReference w:type="default" r:id="rId8"/>
          <w:pgSz w:w="12242" w:h="15842" w:code="1"/>
          <w:pgMar w:top="737" w:right="851" w:bottom="709" w:left="992" w:header="284" w:footer="720" w:gutter="0"/>
          <w:cols w:space="720"/>
        </w:sectPr>
      </w:pPr>
    </w:p>
    <w:p w:rsidR="009E4AB6" w:rsidRPr="009E4AB6" w:rsidRDefault="009E4AB6">
      <w:pPr>
        <w:rPr>
          <w:sz w:val="28"/>
          <w:szCs w:val="28"/>
        </w:rPr>
      </w:pPr>
    </w:p>
    <w:tbl>
      <w:tblPr>
        <w:tblpPr w:leftFromText="180" w:rightFromText="180" w:vertAnchor="text" w:horzAnchor="margin" w:tblpY="51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63"/>
        <w:gridCol w:w="2382"/>
        <w:gridCol w:w="1759"/>
        <w:gridCol w:w="2025"/>
        <w:gridCol w:w="1542"/>
        <w:gridCol w:w="1813"/>
        <w:gridCol w:w="1991"/>
      </w:tblGrid>
      <w:tr w:rsidR="009E4AB6" w:rsidRPr="005E0657" w:rsidTr="009E4AB6">
        <w:tc>
          <w:tcPr>
            <w:tcW w:w="675" w:type="dxa"/>
            <w:vMerge w:val="restart"/>
          </w:tcPr>
          <w:p w:rsidR="009E4AB6" w:rsidRPr="005E0657" w:rsidRDefault="009E4AB6" w:rsidP="009E4AB6">
            <w:pPr>
              <w:jc w:val="both"/>
              <w:rPr>
                <w:sz w:val="24"/>
                <w:szCs w:val="24"/>
              </w:rPr>
            </w:pPr>
            <w:r w:rsidRPr="005E0657">
              <w:rPr>
                <w:sz w:val="24"/>
                <w:szCs w:val="24"/>
              </w:rPr>
              <w:t>№</w:t>
            </w:r>
          </w:p>
        </w:tc>
        <w:tc>
          <w:tcPr>
            <w:tcW w:w="2663" w:type="dxa"/>
            <w:vMerge w:val="restart"/>
          </w:tcPr>
          <w:p w:rsidR="009E4AB6" w:rsidRPr="004475AE" w:rsidRDefault="009E4AB6" w:rsidP="009E4AB6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475AE">
              <w:rPr>
                <w:b/>
                <w:color w:val="000000"/>
                <w:sz w:val="22"/>
                <w:szCs w:val="22"/>
              </w:rPr>
              <w:t>Наименование услуги,</w:t>
            </w:r>
          </w:p>
          <w:p w:rsidR="009E4AB6" w:rsidRPr="004475AE" w:rsidRDefault="009E4AB6" w:rsidP="009E4AB6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4475AE">
              <w:rPr>
                <w:b/>
                <w:color w:val="000000"/>
                <w:sz w:val="22"/>
                <w:szCs w:val="22"/>
              </w:rPr>
              <w:t>предоставляемой в</w:t>
            </w:r>
            <w:r w:rsidRPr="004475AE">
              <w:rPr>
                <w:b/>
                <w:sz w:val="22"/>
                <w:szCs w:val="22"/>
              </w:rPr>
              <w:t xml:space="preserve"> </w:t>
            </w:r>
            <w:r w:rsidRPr="004475AE">
              <w:rPr>
                <w:b/>
                <w:color w:val="000000"/>
                <w:sz w:val="22"/>
                <w:szCs w:val="22"/>
              </w:rPr>
              <w:t>Л</w:t>
            </w:r>
            <w:r w:rsidRPr="004475AE">
              <w:rPr>
                <w:b/>
                <w:color w:val="000000"/>
                <w:sz w:val="22"/>
                <w:szCs w:val="22"/>
              </w:rPr>
              <w:t>е</w:t>
            </w:r>
            <w:r w:rsidRPr="004475AE">
              <w:rPr>
                <w:b/>
                <w:color w:val="000000"/>
                <w:sz w:val="22"/>
                <w:szCs w:val="22"/>
              </w:rPr>
              <w:t>нинском</w:t>
            </w:r>
            <w:r w:rsidRPr="004475AE">
              <w:rPr>
                <w:b/>
                <w:sz w:val="22"/>
                <w:szCs w:val="22"/>
              </w:rPr>
              <w:t xml:space="preserve"> </w:t>
            </w:r>
            <w:r w:rsidRPr="004475AE">
              <w:rPr>
                <w:b/>
                <w:color w:val="000000"/>
                <w:sz w:val="22"/>
                <w:szCs w:val="22"/>
              </w:rPr>
              <w:t>муниципал</w:t>
            </w:r>
            <w:r w:rsidRPr="004475AE">
              <w:rPr>
                <w:b/>
                <w:color w:val="000000"/>
                <w:sz w:val="22"/>
                <w:szCs w:val="22"/>
              </w:rPr>
              <w:t>ь</w:t>
            </w:r>
            <w:r w:rsidRPr="004475AE">
              <w:rPr>
                <w:b/>
                <w:color w:val="000000"/>
                <w:sz w:val="22"/>
                <w:szCs w:val="22"/>
              </w:rPr>
              <w:t>ном районе</w:t>
            </w:r>
          </w:p>
        </w:tc>
        <w:tc>
          <w:tcPr>
            <w:tcW w:w="2382" w:type="dxa"/>
            <w:vMerge w:val="restart"/>
          </w:tcPr>
          <w:p w:rsidR="009E4AB6" w:rsidRPr="005E0657" w:rsidRDefault="009E4AB6" w:rsidP="009E4AB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E0657">
              <w:rPr>
                <w:color w:val="000000"/>
                <w:sz w:val="22"/>
                <w:szCs w:val="22"/>
              </w:rPr>
              <w:t>Ответственный</w:t>
            </w:r>
            <w:r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и</w:t>
            </w:r>
            <w:r w:rsidRPr="005E0657">
              <w:rPr>
                <w:color w:val="000000"/>
                <w:sz w:val="22"/>
                <w:szCs w:val="22"/>
              </w:rPr>
              <w:t>с</w:t>
            </w:r>
            <w:r w:rsidRPr="005E0657">
              <w:rPr>
                <w:color w:val="000000"/>
                <w:sz w:val="22"/>
                <w:szCs w:val="22"/>
              </w:rPr>
              <w:t>полнитель</w:t>
            </w:r>
          </w:p>
        </w:tc>
        <w:tc>
          <w:tcPr>
            <w:tcW w:w="9130" w:type="dxa"/>
            <w:gridSpan w:val="5"/>
            <w:tcBorders>
              <w:bottom w:val="single" w:sz="4" w:space="0" w:color="auto"/>
            </w:tcBorders>
          </w:tcPr>
          <w:p w:rsidR="009E4AB6" w:rsidRPr="005E0657" w:rsidRDefault="009E4AB6" w:rsidP="009E4A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E0657">
              <w:rPr>
                <w:color w:val="000000"/>
                <w:sz w:val="22"/>
                <w:szCs w:val="22"/>
              </w:rPr>
              <w:t>Сроки реализации этапов перехода на предоставление</w:t>
            </w:r>
            <w:r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муниципальных услуг в электронном виде</w:t>
            </w:r>
          </w:p>
        </w:tc>
      </w:tr>
      <w:tr w:rsidR="009E4AB6" w:rsidRPr="005E0657" w:rsidTr="009E4AB6">
        <w:tc>
          <w:tcPr>
            <w:tcW w:w="675" w:type="dxa"/>
            <w:vMerge/>
          </w:tcPr>
          <w:p w:rsidR="009E4AB6" w:rsidRPr="005E0657" w:rsidRDefault="009E4AB6" w:rsidP="009E4A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3" w:type="dxa"/>
            <w:vMerge/>
          </w:tcPr>
          <w:p w:rsidR="009E4AB6" w:rsidRPr="004475AE" w:rsidRDefault="009E4AB6" w:rsidP="009E4AB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:rsidR="009E4AB6" w:rsidRPr="005E0657" w:rsidRDefault="009E4AB6" w:rsidP="009E4A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9E4AB6" w:rsidRPr="005E0657" w:rsidRDefault="009E4AB6" w:rsidP="009E4AB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E0657">
              <w:rPr>
                <w:color w:val="000000"/>
                <w:sz w:val="22"/>
                <w:szCs w:val="22"/>
              </w:rPr>
              <w:t>1 этап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(разм</w:t>
            </w:r>
            <w:r w:rsidRPr="005E0657">
              <w:rPr>
                <w:color w:val="000000"/>
                <w:sz w:val="22"/>
                <w:szCs w:val="22"/>
              </w:rPr>
              <w:t>е</w:t>
            </w:r>
            <w:r w:rsidRPr="005E0657">
              <w:rPr>
                <w:color w:val="000000"/>
                <w:sz w:val="22"/>
                <w:szCs w:val="22"/>
              </w:rPr>
              <w:t>щение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инфо</w:t>
            </w:r>
            <w:r w:rsidRPr="005E0657">
              <w:rPr>
                <w:color w:val="000000"/>
                <w:sz w:val="22"/>
                <w:szCs w:val="22"/>
              </w:rPr>
              <w:t>р</w:t>
            </w:r>
            <w:r w:rsidRPr="005E0657">
              <w:rPr>
                <w:color w:val="000000"/>
                <w:sz w:val="22"/>
                <w:szCs w:val="22"/>
              </w:rPr>
              <w:t>мации об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услуге (функции)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в Сводном реес</w:t>
            </w:r>
            <w:r w:rsidRPr="005E0657">
              <w:rPr>
                <w:color w:val="000000"/>
                <w:sz w:val="22"/>
                <w:szCs w:val="22"/>
              </w:rPr>
              <w:t>т</w:t>
            </w:r>
            <w:r w:rsidRPr="005E0657">
              <w:rPr>
                <w:color w:val="000000"/>
                <w:sz w:val="22"/>
                <w:szCs w:val="22"/>
              </w:rPr>
              <w:t>ре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государс</w:t>
            </w:r>
            <w:r w:rsidRPr="005E0657">
              <w:rPr>
                <w:color w:val="000000"/>
                <w:sz w:val="22"/>
                <w:szCs w:val="22"/>
              </w:rPr>
              <w:t>т</w:t>
            </w:r>
            <w:r w:rsidRPr="005E0657">
              <w:rPr>
                <w:color w:val="000000"/>
                <w:sz w:val="22"/>
                <w:szCs w:val="22"/>
              </w:rPr>
              <w:t>венных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и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мун</w:t>
            </w:r>
            <w:r w:rsidRPr="005E0657">
              <w:rPr>
                <w:color w:val="000000"/>
                <w:sz w:val="22"/>
                <w:szCs w:val="22"/>
              </w:rPr>
              <w:t>и</w:t>
            </w:r>
            <w:r w:rsidRPr="005E0657">
              <w:rPr>
                <w:color w:val="000000"/>
                <w:sz w:val="22"/>
                <w:szCs w:val="22"/>
              </w:rPr>
              <w:t>ципальных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у</w:t>
            </w:r>
            <w:r w:rsidRPr="005E0657">
              <w:rPr>
                <w:color w:val="000000"/>
                <w:sz w:val="22"/>
                <w:szCs w:val="22"/>
              </w:rPr>
              <w:t>с</w:t>
            </w:r>
            <w:r w:rsidRPr="005E0657">
              <w:rPr>
                <w:color w:val="000000"/>
                <w:sz w:val="22"/>
                <w:szCs w:val="22"/>
              </w:rPr>
              <w:t>луг (функций)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и на Едином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по</w:t>
            </w:r>
            <w:r w:rsidRPr="005E0657">
              <w:rPr>
                <w:color w:val="000000"/>
                <w:sz w:val="22"/>
                <w:szCs w:val="22"/>
              </w:rPr>
              <w:t>р</w:t>
            </w:r>
            <w:r w:rsidRPr="005E0657">
              <w:rPr>
                <w:color w:val="000000"/>
                <w:sz w:val="22"/>
                <w:szCs w:val="22"/>
              </w:rPr>
              <w:t>тале государс</w:t>
            </w:r>
            <w:r w:rsidRPr="005E0657">
              <w:rPr>
                <w:color w:val="000000"/>
                <w:sz w:val="22"/>
                <w:szCs w:val="22"/>
              </w:rPr>
              <w:t>т</w:t>
            </w:r>
            <w:r w:rsidRPr="005E0657">
              <w:rPr>
                <w:color w:val="000000"/>
                <w:sz w:val="22"/>
                <w:szCs w:val="22"/>
              </w:rPr>
              <w:t>венных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и мун</w:t>
            </w:r>
            <w:r w:rsidRPr="005E0657">
              <w:rPr>
                <w:color w:val="000000"/>
                <w:sz w:val="22"/>
                <w:szCs w:val="22"/>
              </w:rPr>
              <w:t>и</w:t>
            </w:r>
            <w:r w:rsidRPr="005E0657">
              <w:rPr>
                <w:color w:val="000000"/>
                <w:sz w:val="22"/>
                <w:szCs w:val="22"/>
              </w:rPr>
              <w:t>ципальных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у</w:t>
            </w:r>
            <w:r w:rsidRPr="005E0657">
              <w:rPr>
                <w:color w:val="000000"/>
                <w:sz w:val="22"/>
                <w:szCs w:val="22"/>
              </w:rPr>
              <w:t>с</w:t>
            </w:r>
            <w:r w:rsidRPr="005E0657">
              <w:rPr>
                <w:color w:val="000000"/>
                <w:sz w:val="22"/>
                <w:szCs w:val="22"/>
              </w:rPr>
              <w:t>луг (функций))</w:t>
            </w:r>
            <w:r w:rsidRPr="005E06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</w:tcPr>
          <w:p w:rsidR="009E4AB6" w:rsidRPr="005E0657" w:rsidRDefault="009E4AB6" w:rsidP="009E4AB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5E0657">
              <w:rPr>
                <w:color w:val="000000"/>
                <w:sz w:val="22"/>
                <w:szCs w:val="22"/>
              </w:rPr>
              <w:t xml:space="preserve"> этап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(размещ</w:t>
            </w:r>
            <w:r w:rsidRPr="005E0657">
              <w:rPr>
                <w:color w:val="000000"/>
                <w:sz w:val="22"/>
                <w:szCs w:val="22"/>
              </w:rPr>
              <w:t>е</w:t>
            </w:r>
            <w:r w:rsidRPr="005E0657">
              <w:rPr>
                <w:color w:val="000000"/>
                <w:sz w:val="22"/>
                <w:szCs w:val="22"/>
              </w:rPr>
              <w:t>ние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на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Едином портале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госуда</w:t>
            </w:r>
            <w:r w:rsidRPr="005E0657">
              <w:rPr>
                <w:color w:val="000000"/>
                <w:sz w:val="22"/>
                <w:szCs w:val="22"/>
              </w:rPr>
              <w:t>р</w:t>
            </w:r>
            <w:r w:rsidRPr="005E0657">
              <w:rPr>
                <w:color w:val="000000"/>
                <w:sz w:val="22"/>
                <w:szCs w:val="22"/>
              </w:rPr>
              <w:t>ственных и мун</w:t>
            </w:r>
            <w:r w:rsidRPr="005E0657">
              <w:rPr>
                <w:color w:val="000000"/>
                <w:sz w:val="22"/>
                <w:szCs w:val="22"/>
              </w:rPr>
              <w:t>и</w:t>
            </w:r>
            <w:r w:rsidRPr="005E0657">
              <w:rPr>
                <w:color w:val="000000"/>
                <w:sz w:val="22"/>
                <w:szCs w:val="22"/>
              </w:rPr>
              <w:t>ципальных услуг (функций) форм заявлений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и иных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документов,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нео</w:t>
            </w:r>
            <w:r w:rsidRPr="005E0657">
              <w:rPr>
                <w:color w:val="000000"/>
                <w:sz w:val="22"/>
                <w:szCs w:val="22"/>
              </w:rPr>
              <w:t>б</w:t>
            </w:r>
            <w:r w:rsidRPr="005E0657">
              <w:rPr>
                <w:color w:val="000000"/>
                <w:sz w:val="22"/>
                <w:szCs w:val="22"/>
              </w:rPr>
              <w:t>ходимых для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п</w:t>
            </w:r>
            <w:r w:rsidRPr="005E0657">
              <w:rPr>
                <w:color w:val="000000"/>
                <w:sz w:val="22"/>
                <w:szCs w:val="22"/>
              </w:rPr>
              <w:t>о</w:t>
            </w:r>
            <w:r w:rsidRPr="005E0657">
              <w:rPr>
                <w:color w:val="000000"/>
                <w:sz w:val="22"/>
                <w:szCs w:val="22"/>
              </w:rPr>
              <w:t>лучения соотве</w:t>
            </w:r>
            <w:r w:rsidRPr="005E0657">
              <w:rPr>
                <w:color w:val="000000"/>
                <w:sz w:val="22"/>
                <w:szCs w:val="22"/>
              </w:rPr>
              <w:t>т</w:t>
            </w:r>
            <w:r w:rsidRPr="005E0657">
              <w:rPr>
                <w:color w:val="000000"/>
                <w:sz w:val="22"/>
                <w:szCs w:val="22"/>
              </w:rPr>
              <w:t>ствующих услуг, и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обеспечение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до</w:t>
            </w:r>
            <w:r w:rsidRPr="005E0657">
              <w:rPr>
                <w:color w:val="000000"/>
                <w:sz w:val="22"/>
                <w:szCs w:val="22"/>
              </w:rPr>
              <w:t>с</w:t>
            </w:r>
            <w:r w:rsidRPr="005E0657">
              <w:rPr>
                <w:color w:val="000000"/>
                <w:sz w:val="22"/>
                <w:szCs w:val="22"/>
              </w:rPr>
              <w:t>тупа к ним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4"/>
                <w:szCs w:val="24"/>
              </w:rPr>
              <w:t>для копирования и заполнения в</w:t>
            </w:r>
            <w:r w:rsidRPr="005E0657">
              <w:rPr>
                <w:sz w:val="24"/>
                <w:szCs w:val="24"/>
              </w:rPr>
              <w:t xml:space="preserve"> </w:t>
            </w:r>
            <w:r w:rsidRPr="005E0657">
              <w:rPr>
                <w:color w:val="000000"/>
                <w:sz w:val="24"/>
                <w:szCs w:val="24"/>
              </w:rPr>
              <w:t>электронном</w:t>
            </w:r>
            <w:r w:rsidRPr="005E0657">
              <w:rPr>
                <w:sz w:val="24"/>
                <w:szCs w:val="24"/>
              </w:rPr>
              <w:t xml:space="preserve"> </w:t>
            </w:r>
            <w:r w:rsidRPr="005E0657">
              <w:rPr>
                <w:color w:val="000000"/>
                <w:sz w:val="24"/>
                <w:szCs w:val="24"/>
              </w:rPr>
              <w:t>в</w:t>
            </w:r>
            <w:r w:rsidRPr="005E0657">
              <w:rPr>
                <w:color w:val="000000"/>
                <w:sz w:val="24"/>
                <w:szCs w:val="24"/>
              </w:rPr>
              <w:t>и</w:t>
            </w:r>
            <w:r w:rsidRPr="005E0657">
              <w:rPr>
                <w:color w:val="000000"/>
                <w:sz w:val="24"/>
                <w:szCs w:val="24"/>
              </w:rPr>
              <w:t>де)</w:t>
            </w:r>
            <w:r w:rsidRPr="005E06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9E4AB6" w:rsidRPr="005E0657" w:rsidRDefault="009E4AB6" w:rsidP="009E4AB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E0657">
              <w:rPr>
                <w:color w:val="000000"/>
                <w:sz w:val="22"/>
                <w:szCs w:val="22"/>
              </w:rPr>
              <w:t>3 этап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(обе</w:t>
            </w:r>
            <w:r w:rsidRPr="005E0657">
              <w:rPr>
                <w:color w:val="000000"/>
                <w:sz w:val="22"/>
                <w:szCs w:val="22"/>
              </w:rPr>
              <w:t>с</w:t>
            </w:r>
            <w:r w:rsidRPr="005E0657">
              <w:rPr>
                <w:color w:val="000000"/>
                <w:sz w:val="22"/>
                <w:szCs w:val="22"/>
              </w:rPr>
              <w:t>печение во</w:t>
            </w:r>
            <w:r w:rsidRPr="005E0657">
              <w:rPr>
                <w:color w:val="000000"/>
                <w:sz w:val="22"/>
                <w:szCs w:val="22"/>
              </w:rPr>
              <w:t>з</w:t>
            </w:r>
            <w:r w:rsidRPr="005E0657">
              <w:rPr>
                <w:color w:val="000000"/>
                <w:sz w:val="22"/>
                <w:szCs w:val="22"/>
              </w:rPr>
              <w:t>можности для заявителей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в целях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пол</w:t>
            </w:r>
            <w:r w:rsidRPr="005E0657">
              <w:rPr>
                <w:color w:val="000000"/>
                <w:sz w:val="22"/>
                <w:szCs w:val="22"/>
              </w:rPr>
              <w:t>у</w:t>
            </w:r>
            <w:r w:rsidRPr="005E0657">
              <w:rPr>
                <w:color w:val="000000"/>
                <w:sz w:val="22"/>
                <w:szCs w:val="22"/>
              </w:rPr>
              <w:t>чения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услуги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представлять документы в электронном виде с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и</w:t>
            </w:r>
            <w:r w:rsidRPr="005E0657">
              <w:rPr>
                <w:color w:val="000000"/>
                <w:sz w:val="22"/>
                <w:szCs w:val="22"/>
              </w:rPr>
              <w:t>с</w:t>
            </w:r>
            <w:r w:rsidRPr="005E0657">
              <w:rPr>
                <w:color w:val="000000"/>
                <w:sz w:val="22"/>
                <w:szCs w:val="22"/>
              </w:rPr>
              <w:t>пользованием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Единого</w:t>
            </w:r>
          </w:p>
          <w:p w:rsidR="009E4AB6" w:rsidRPr="005E0657" w:rsidRDefault="009E4AB6" w:rsidP="009E4AB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E0657">
              <w:rPr>
                <w:color w:val="000000"/>
                <w:sz w:val="22"/>
                <w:szCs w:val="22"/>
              </w:rPr>
              <w:t>портала гос</w:t>
            </w:r>
            <w:r w:rsidRPr="005E0657">
              <w:rPr>
                <w:color w:val="000000"/>
                <w:sz w:val="22"/>
                <w:szCs w:val="22"/>
              </w:rPr>
              <w:t>у</w:t>
            </w:r>
            <w:r w:rsidRPr="005E0657">
              <w:rPr>
                <w:color w:val="000000"/>
                <w:sz w:val="22"/>
                <w:szCs w:val="22"/>
              </w:rPr>
              <w:t>дарственных и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муниц</w:t>
            </w:r>
            <w:r w:rsidRPr="005E0657">
              <w:rPr>
                <w:color w:val="000000"/>
                <w:sz w:val="22"/>
                <w:szCs w:val="22"/>
              </w:rPr>
              <w:t>и</w:t>
            </w:r>
            <w:r w:rsidRPr="005E0657">
              <w:rPr>
                <w:color w:val="000000"/>
                <w:sz w:val="22"/>
                <w:szCs w:val="22"/>
              </w:rPr>
              <w:t>пальных у</w:t>
            </w:r>
            <w:r w:rsidRPr="005E0657">
              <w:rPr>
                <w:color w:val="000000"/>
                <w:sz w:val="22"/>
                <w:szCs w:val="22"/>
              </w:rPr>
              <w:t>с</w:t>
            </w:r>
            <w:r w:rsidRPr="005E0657">
              <w:rPr>
                <w:color w:val="000000"/>
                <w:sz w:val="22"/>
                <w:szCs w:val="22"/>
              </w:rPr>
              <w:t>луг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(фун</w:t>
            </w:r>
            <w:r w:rsidRPr="005E0657">
              <w:rPr>
                <w:color w:val="000000"/>
                <w:sz w:val="22"/>
                <w:szCs w:val="22"/>
              </w:rPr>
              <w:t>к</w:t>
            </w:r>
            <w:r w:rsidRPr="005E0657">
              <w:rPr>
                <w:color w:val="000000"/>
                <w:sz w:val="22"/>
                <w:szCs w:val="22"/>
              </w:rPr>
              <w:t>ций))</w:t>
            </w:r>
          </w:p>
        </w:tc>
        <w:tc>
          <w:tcPr>
            <w:tcW w:w="1813" w:type="dxa"/>
          </w:tcPr>
          <w:p w:rsidR="009E4AB6" w:rsidRPr="005E0657" w:rsidRDefault="009E4AB6" w:rsidP="009E4AB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E0657">
              <w:rPr>
                <w:color w:val="000000"/>
                <w:sz w:val="22"/>
                <w:szCs w:val="22"/>
              </w:rPr>
              <w:t>4 этап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(обесп</w:t>
            </w:r>
            <w:r w:rsidRPr="005E0657">
              <w:rPr>
                <w:color w:val="000000"/>
                <w:sz w:val="22"/>
                <w:szCs w:val="22"/>
              </w:rPr>
              <w:t>е</w:t>
            </w:r>
            <w:r w:rsidRPr="005E0657">
              <w:rPr>
                <w:color w:val="000000"/>
                <w:sz w:val="22"/>
                <w:szCs w:val="22"/>
              </w:rPr>
              <w:t>чение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возмо</w:t>
            </w:r>
            <w:r w:rsidRPr="005E0657">
              <w:rPr>
                <w:color w:val="000000"/>
                <w:sz w:val="22"/>
                <w:szCs w:val="22"/>
              </w:rPr>
              <w:t>ж</w:t>
            </w:r>
            <w:r w:rsidRPr="005E0657">
              <w:rPr>
                <w:color w:val="000000"/>
                <w:sz w:val="22"/>
                <w:szCs w:val="22"/>
              </w:rPr>
              <w:t>ности для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заяв</w:t>
            </w:r>
            <w:r w:rsidRPr="005E0657">
              <w:rPr>
                <w:color w:val="000000"/>
                <w:sz w:val="22"/>
                <w:szCs w:val="22"/>
              </w:rPr>
              <w:t>и</w:t>
            </w:r>
            <w:r w:rsidRPr="005E0657">
              <w:rPr>
                <w:color w:val="000000"/>
                <w:sz w:val="22"/>
                <w:szCs w:val="22"/>
              </w:rPr>
              <w:t>телей осущест</w:t>
            </w:r>
            <w:r w:rsidRPr="005E0657">
              <w:rPr>
                <w:color w:val="000000"/>
                <w:sz w:val="22"/>
                <w:szCs w:val="22"/>
              </w:rPr>
              <w:t>в</w:t>
            </w:r>
            <w:r w:rsidRPr="005E0657">
              <w:rPr>
                <w:color w:val="000000"/>
                <w:sz w:val="22"/>
                <w:szCs w:val="22"/>
              </w:rPr>
              <w:t>лять с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использ</w:t>
            </w:r>
            <w:r w:rsidRPr="005E0657">
              <w:rPr>
                <w:color w:val="000000"/>
                <w:sz w:val="22"/>
                <w:szCs w:val="22"/>
              </w:rPr>
              <w:t>о</w:t>
            </w:r>
            <w:r w:rsidRPr="005E0657">
              <w:rPr>
                <w:color w:val="000000"/>
                <w:sz w:val="22"/>
                <w:szCs w:val="22"/>
              </w:rPr>
              <w:t>ванием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Единого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портала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гос</w:t>
            </w:r>
            <w:r w:rsidRPr="005E0657">
              <w:rPr>
                <w:color w:val="000000"/>
                <w:sz w:val="22"/>
                <w:szCs w:val="22"/>
              </w:rPr>
              <w:t>у</w:t>
            </w:r>
            <w:r w:rsidRPr="005E0657">
              <w:rPr>
                <w:color w:val="000000"/>
                <w:sz w:val="22"/>
                <w:szCs w:val="22"/>
              </w:rPr>
              <w:t>дарственных и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муниципальных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услуг (функций) мониторинг х</w:t>
            </w:r>
            <w:r w:rsidRPr="005E0657">
              <w:rPr>
                <w:color w:val="000000"/>
                <w:sz w:val="22"/>
                <w:szCs w:val="22"/>
              </w:rPr>
              <w:t>о</w:t>
            </w:r>
            <w:r w:rsidRPr="005E0657">
              <w:rPr>
                <w:color w:val="000000"/>
                <w:sz w:val="22"/>
                <w:szCs w:val="22"/>
              </w:rPr>
              <w:t>да предоставл</w:t>
            </w:r>
            <w:r w:rsidRPr="005E0657">
              <w:rPr>
                <w:color w:val="000000"/>
                <w:sz w:val="22"/>
                <w:szCs w:val="22"/>
              </w:rPr>
              <w:t>е</w:t>
            </w:r>
            <w:r w:rsidRPr="005E0657">
              <w:rPr>
                <w:color w:val="000000"/>
                <w:sz w:val="22"/>
                <w:szCs w:val="22"/>
              </w:rPr>
              <w:t>ния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услуги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(и</w:t>
            </w:r>
            <w:r w:rsidRPr="005E0657">
              <w:rPr>
                <w:color w:val="000000"/>
                <w:sz w:val="22"/>
                <w:szCs w:val="22"/>
              </w:rPr>
              <w:t>с</w:t>
            </w:r>
            <w:r w:rsidRPr="005E0657">
              <w:rPr>
                <w:color w:val="000000"/>
                <w:sz w:val="22"/>
                <w:szCs w:val="22"/>
              </w:rPr>
              <w:t>полнения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фун</w:t>
            </w:r>
            <w:r w:rsidRPr="005E0657">
              <w:rPr>
                <w:color w:val="000000"/>
                <w:sz w:val="22"/>
                <w:szCs w:val="22"/>
              </w:rPr>
              <w:t>к</w:t>
            </w:r>
            <w:r w:rsidRPr="005E0657">
              <w:rPr>
                <w:color w:val="000000"/>
                <w:sz w:val="22"/>
                <w:szCs w:val="22"/>
              </w:rPr>
              <w:t>ции))</w:t>
            </w:r>
          </w:p>
        </w:tc>
        <w:tc>
          <w:tcPr>
            <w:tcW w:w="1991" w:type="dxa"/>
          </w:tcPr>
          <w:p w:rsidR="009E4AB6" w:rsidRPr="005E0657" w:rsidRDefault="009E4AB6" w:rsidP="009E4AB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E0657">
              <w:rPr>
                <w:color w:val="000000"/>
                <w:sz w:val="22"/>
                <w:szCs w:val="22"/>
              </w:rPr>
              <w:t>5 этап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обеспеч</w:t>
            </w:r>
            <w:r w:rsidRPr="005E0657">
              <w:rPr>
                <w:color w:val="000000"/>
                <w:sz w:val="22"/>
                <w:szCs w:val="22"/>
              </w:rPr>
              <w:t>е</w:t>
            </w:r>
            <w:r w:rsidRPr="005E0657">
              <w:rPr>
                <w:color w:val="000000"/>
                <w:sz w:val="22"/>
                <w:szCs w:val="22"/>
              </w:rPr>
              <w:t>ние возможно</w:t>
            </w:r>
            <w:r w:rsidRPr="005E0657">
              <w:rPr>
                <w:sz w:val="22"/>
                <w:szCs w:val="22"/>
              </w:rPr>
              <w:t>с</w:t>
            </w:r>
            <w:r w:rsidRPr="005E0657">
              <w:rPr>
                <w:color w:val="000000"/>
                <w:sz w:val="22"/>
                <w:szCs w:val="22"/>
              </w:rPr>
              <w:t>ти получения резул</w:t>
            </w:r>
            <w:r w:rsidRPr="005E0657">
              <w:rPr>
                <w:color w:val="000000"/>
                <w:sz w:val="22"/>
                <w:szCs w:val="22"/>
              </w:rPr>
              <w:t>ь</w:t>
            </w:r>
            <w:r w:rsidRPr="005E0657">
              <w:rPr>
                <w:color w:val="000000"/>
                <w:sz w:val="22"/>
                <w:szCs w:val="22"/>
              </w:rPr>
              <w:t>татов предоста</w:t>
            </w:r>
            <w:r w:rsidRPr="005E0657">
              <w:rPr>
                <w:color w:val="000000"/>
                <w:sz w:val="22"/>
                <w:szCs w:val="22"/>
              </w:rPr>
              <w:t>в</w:t>
            </w:r>
            <w:r w:rsidRPr="005E0657">
              <w:rPr>
                <w:color w:val="000000"/>
                <w:sz w:val="22"/>
                <w:szCs w:val="22"/>
              </w:rPr>
              <w:t>ления услуги в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электронном виде на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Едином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порт</w:t>
            </w:r>
            <w:r w:rsidRPr="005E0657">
              <w:rPr>
                <w:color w:val="000000"/>
                <w:sz w:val="22"/>
                <w:szCs w:val="22"/>
              </w:rPr>
              <w:t>а</w:t>
            </w:r>
            <w:r w:rsidRPr="005E0657">
              <w:rPr>
                <w:color w:val="000000"/>
                <w:sz w:val="22"/>
                <w:szCs w:val="22"/>
              </w:rPr>
              <w:t>ле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государстве</w:t>
            </w:r>
            <w:r w:rsidRPr="005E0657">
              <w:rPr>
                <w:color w:val="000000"/>
                <w:sz w:val="22"/>
                <w:szCs w:val="22"/>
              </w:rPr>
              <w:t>н</w:t>
            </w:r>
            <w:r w:rsidRPr="005E0657">
              <w:rPr>
                <w:color w:val="000000"/>
                <w:sz w:val="22"/>
                <w:szCs w:val="22"/>
              </w:rPr>
              <w:t>ных и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муниц</w:t>
            </w:r>
            <w:r w:rsidRPr="005E0657">
              <w:rPr>
                <w:color w:val="000000"/>
                <w:sz w:val="22"/>
                <w:szCs w:val="22"/>
              </w:rPr>
              <w:t>и</w:t>
            </w:r>
            <w:r w:rsidRPr="005E0657">
              <w:rPr>
                <w:color w:val="000000"/>
                <w:sz w:val="22"/>
                <w:szCs w:val="22"/>
              </w:rPr>
              <w:t>пальных услуг</w:t>
            </w:r>
            <w:r w:rsidRPr="005E0657">
              <w:rPr>
                <w:sz w:val="22"/>
                <w:szCs w:val="22"/>
              </w:rPr>
              <w:t xml:space="preserve"> </w:t>
            </w:r>
            <w:r w:rsidRPr="005E0657">
              <w:rPr>
                <w:color w:val="000000"/>
                <w:sz w:val="22"/>
                <w:szCs w:val="22"/>
              </w:rPr>
              <w:t>(функций), если это не запрещено федеральным з</w:t>
            </w:r>
            <w:r w:rsidRPr="005E0657">
              <w:rPr>
                <w:color w:val="000000"/>
                <w:sz w:val="22"/>
                <w:szCs w:val="22"/>
              </w:rPr>
              <w:t>а</w:t>
            </w:r>
            <w:r w:rsidRPr="005E0657">
              <w:rPr>
                <w:color w:val="000000"/>
                <w:sz w:val="22"/>
                <w:szCs w:val="22"/>
              </w:rPr>
              <w:t>коном</w:t>
            </w:r>
          </w:p>
        </w:tc>
      </w:tr>
      <w:tr w:rsidR="009E4AB6" w:rsidRPr="005E0657" w:rsidTr="009E4AB6">
        <w:tc>
          <w:tcPr>
            <w:tcW w:w="675" w:type="dxa"/>
          </w:tcPr>
          <w:p w:rsidR="009E4AB6" w:rsidRPr="005E0657" w:rsidRDefault="009E4AB6" w:rsidP="009E4AB6">
            <w:pPr>
              <w:jc w:val="both"/>
              <w:rPr>
                <w:sz w:val="24"/>
                <w:szCs w:val="24"/>
              </w:rPr>
            </w:pPr>
            <w:r w:rsidRPr="005E0657">
              <w:rPr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:rsidR="009E4AB6" w:rsidRPr="004475AE" w:rsidRDefault="009E4AB6" w:rsidP="009E4AB6">
            <w:pPr>
              <w:jc w:val="both"/>
              <w:rPr>
                <w:b/>
                <w:sz w:val="24"/>
                <w:szCs w:val="24"/>
              </w:rPr>
            </w:pPr>
            <w:r w:rsidRPr="004475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82" w:type="dxa"/>
          </w:tcPr>
          <w:p w:rsidR="009E4AB6" w:rsidRPr="005E0657" w:rsidRDefault="009E4AB6" w:rsidP="009E4AB6">
            <w:pPr>
              <w:jc w:val="both"/>
              <w:rPr>
                <w:sz w:val="24"/>
                <w:szCs w:val="24"/>
              </w:rPr>
            </w:pPr>
            <w:r w:rsidRPr="005E0657">
              <w:rPr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9E4AB6" w:rsidRPr="005E0657" w:rsidRDefault="009E4AB6" w:rsidP="009E4AB6">
            <w:pPr>
              <w:jc w:val="both"/>
              <w:rPr>
                <w:sz w:val="24"/>
                <w:szCs w:val="24"/>
              </w:rPr>
            </w:pPr>
            <w:r w:rsidRPr="005E0657">
              <w:rPr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9E4AB6" w:rsidRPr="005E0657" w:rsidRDefault="009E4AB6" w:rsidP="009E4AB6">
            <w:pPr>
              <w:jc w:val="both"/>
              <w:rPr>
                <w:sz w:val="24"/>
                <w:szCs w:val="24"/>
              </w:rPr>
            </w:pPr>
            <w:r w:rsidRPr="005E065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9E4AB6" w:rsidRPr="005E0657" w:rsidRDefault="009E4AB6" w:rsidP="009E4AB6">
            <w:pPr>
              <w:jc w:val="both"/>
              <w:rPr>
                <w:sz w:val="24"/>
                <w:szCs w:val="24"/>
              </w:rPr>
            </w:pPr>
            <w:r w:rsidRPr="005E0657">
              <w:rPr>
                <w:sz w:val="24"/>
                <w:szCs w:val="24"/>
              </w:rPr>
              <w:t>6</w:t>
            </w:r>
          </w:p>
        </w:tc>
        <w:tc>
          <w:tcPr>
            <w:tcW w:w="1813" w:type="dxa"/>
          </w:tcPr>
          <w:p w:rsidR="009E4AB6" w:rsidRPr="005E0657" w:rsidRDefault="009E4AB6" w:rsidP="009E4AB6">
            <w:pPr>
              <w:jc w:val="both"/>
              <w:rPr>
                <w:sz w:val="24"/>
                <w:szCs w:val="24"/>
              </w:rPr>
            </w:pPr>
            <w:r w:rsidRPr="005E0657">
              <w:rPr>
                <w:sz w:val="24"/>
                <w:szCs w:val="24"/>
              </w:rPr>
              <w:t>7</w:t>
            </w:r>
          </w:p>
        </w:tc>
        <w:tc>
          <w:tcPr>
            <w:tcW w:w="1991" w:type="dxa"/>
          </w:tcPr>
          <w:p w:rsidR="009E4AB6" w:rsidRPr="005E0657" w:rsidRDefault="009E4AB6" w:rsidP="009E4AB6">
            <w:pPr>
              <w:jc w:val="both"/>
              <w:rPr>
                <w:sz w:val="24"/>
                <w:szCs w:val="24"/>
              </w:rPr>
            </w:pPr>
            <w:r w:rsidRPr="005E0657">
              <w:rPr>
                <w:sz w:val="24"/>
                <w:szCs w:val="24"/>
              </w:rPr>
              <w:t>8</w:t>
            </w:r>
          </w:p>
        </w:tc>
      </w:tr>
      <w:tr w:rsidR="009E4AB6" w:rsidRPr="005E0657" w:rsidTr="009E4AB6">
        <w:tc>
          <w:tcPr>
            <w:tcW w:w="675" w:type="dxa"/>
          </w:tcPr>
          <w:p w:rsidR="009E4AB6" w:rsidRPr="005E0657" w:rsidRDefault="009E4AB6" w:rsidP="009E4A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:rsidR="009E4AB6" w:rsidRPr="004475AE" w:rsidRDefault="009E4AB6" w:rsidP="009E4AB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9E4AB6" w:rsidRPr="005E0657" w:rsidRDefault="009E4AB6" w:rsidP="009E4A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9E4AB6" w:rsidRPr="005E0657" w:rsidRDefault="009E4AB6" w:rsidP="009E4A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9E4AB6" w:rsidRPr="005E0657" w:rsidRDefault="009E4AB6" w:rsidP="009E4A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9E4AB6" w:rsidRPr="005E0657" w:rsidRDefault="009E4AB6" w:rsidP="009E4A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9E4AB6" w:rsidRPr="005E0657" w:rsidRDefault="009E4AB6" w:rsidP="009E4A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9E4AB6" w:rsidRPr="005E0657" w:rsidRDefault="009E4AB6" w:rsidP="009E4AB6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14884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2695"/>
        <w:gridCol w:w="2408"/>
        <w:gridCol w:w="1701"/>
        <w:gridCol w:w="1985"/>
        <w:gridCol w:w="1559"/>
        <w:gridCol w:w="1843"/>
        <w:gridCol w:w="1985"/>
      </w:tblGrid>
      <w:tr w:rsidR="00542976" w:rsidTr="000E5676">
        <w:trPr>
          <w:trHeight w:val="269"/>
        </w:trPr>
        <w:tc>
          <w:tcPr>
            <w:tcW w:w="148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976" w:rsidRDefault="00AA31F4" w:rsidP="00A33C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</w:t>
            </w:r>
            <w:r w:rsidR="00542976" w:rsidRPr="00542976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542976">
              <w:rPr>
                <w:b/>
                <w:bCs/>
                <w:color w:val="000000"/>
                <w:sz w:val="24"/>
                <w:szCs w:val="24"/>
              </w:rPr>
              <w:t>Услуги в сфере образования</w:t>
            </w:r>
          </w:p>
        </w:tc>
      </w:tr>
      <w:tr w:rsidR="00F65122" w:rsidRPr="00C973AD" w:rsidTr="00F65122">
        <w:trPr>
          <w:trHeight w:val="239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5122" w:rsidRPr="00C973AD" w:rsidRDefault="00F65122" w:rsidP="00F65122">
            <w:pPr>
              <w:shd w:val="clear" w:color="auto" w:fill="FFFFFF"/>
              <w:rPr>
                <w:sz w:val="24"/>
                <w:szCs w:val="24"/>
              </w:rPr>
            </w:pPr>
            <w:r w:rsidRPr="00C973AD">
              <w:rPr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5122" w:rsidRPr="00C973AD" w:rsidRDefault="00F65122" w:rsidP="00F651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Прием заявлений,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пост</w:t>
            </w:r>
            <w:r w:rsidRPr="00C973AD">
              <w:rPr>
                <w:color w:val="000000"/>
                <w:sz w:val="24"/>
                <w:szCs w:val="24"/>
              </w:rPr>
              <w:t>а</w:t>
            </w:r>
            <w:r w:rsidRPr="00C973AD">
              <w:rPr>
                <w:color w:val="000000"/>
                <w:sz w:val="24"/>
                <w:szCs w:val="24"/>
              </w:rPr>
              <w:t>новка на учет и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зачисл</w:t>
            </w:r>
            <w:r w:rsidRPr="00C973AD">
              <w:rPr>
                <w:color w:val="000000"/>
                <w:sz w:val="24"/>
                <w:szCs w:val="24"/>
              </w:rPr>
              <w:t>е</w:t>
            </w:r>
            <w:r w:rsidRPr="00C973AD">
              <w:rPr>
                <w:color w:val="000000"/>
                <w:sz w:val="24"/>
                <w:szCs w:val="24"/>
              </w:rPr>
              <w:t>ние детей в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образов</w:t>
            </w:r>
            <w:r w:rsidRPr="00C973AD">
              <w:rPr>
                <w:color w:val="000000"/>
                <w:sz w:val="24"/>
                <w:szCs w:val="24"/>
              </w:rPr>
              <w:t>а</w:t>
            </w:r>
            <w:r w:rsidRPr="00C973AD">
              <w:rPr>
                <w:color w:val="000000"/>
                <w:sz w:val="24"/>
                <w:szCs w:val="24"/>
              </w:rPr>
              <w:t>тельные учреждения, реализующие основн</w:t>
            </w:r>
            <w:r>
              <w:rPr>
                <w:color w:val="000000"/>
                <w:sz w:val="24"/>
                <w:szCs w:val="24"/>
              </w:rPr>
              <w:t>ые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обра</w:t>
            </w:r>
            <w:r>
              <w:rPr>
                <w:color w:val="000000"/>
                <w:sz w:val="24"/>
                <w:szCs w:val="24"/>
              </w:rPr>
              <w:t>зовательные</w:t>
            </w:r>
            <w:r w:rsidRPr="00C973A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граммы</w:t>
            </w:r>
            <w:r w:rsidRPr="00C973AD">
              <w:rPr>
                <w:color w:val="000000"/>
                <w:sz w:val="24"/>
                <w:szCs w:val="24"/>
              </w:rPr>
              <w:t xml:space="preserve"> дошкольного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5122" w:rsidRPr="00C973AD" w:rsidRDefault="00F65122" w:rsidP="00F651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Отдел образования</w:t>
            </w:r>
          </w:p>
          <w:p w:rsidR="00F65122" w:rsidRPr="00C973AD" w:rsidRDefault="00F65122" w:rsidP="00F651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Администрации</w:t>
            </w:r>
          </w:p>
          <w:p w:rsidR="00F65122" w:rsidRPr="00C973AD" w:rsidRDefault="00F65122" w:rsidP="00F651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Ленинского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муниц</w:t>
            </w:r>
            <w:r w:rsidRPr="00C973AD">
              <w:rPr>
                <w:color w:val="000000"/>
                <w:sz w:val="24"/>
                <w:szCs w:val="24"/>
              </w:rPr>
              <w:t>и</w:t>
            </w:r>
            <w:r w:rsidRPr="00C973AD">
              <w:rPr>
                <w:color w:val="000000"/>
                <w:sz w:val="24"/>
                <w:szCs w:val="24"/>
              </w:rPr>
              <w:t>пального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района,</w:t>
            </w:r>
          </w:p>
          <w:p w:rsidR="00F65122" w:rsidRPr="00C973AD" w:rsidRDefault="00F65122" w:rsidP="00F651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муниципальные д</w:t>
            </w:r>
            <w:r w:rsidRPr="00C973AD">
              <w:rPr>
                <w:color w:val="000000"/>
                <w:sz w:val="24"/>
                <w:szCs w:val="24"/>
              </w:rPr>
              <w:t>о</w:t>
            </w:r>
            <w:r w:rsidRPr="00C973AD">
              <w:rPr>
                <w:color w:val="000000"/>
                <w:sz w:val="24"/>
                <w:szCs w:val="24"/>
              </w:rPr>
              <w:t>школьные образов</w:t>
            </w:r>
            <w:r w:rsidRPr="00C973AD">
              <w:rPr>
                <w:color w:val="000000"/>
                <w:sz w:val="24"/>
                <w:szCs w:val="24"/>
              </w:rPr>
              <w:t>а</w:t>
            </w:r>
            <w:r w:rsidRPr="00C973AD">
              <w:rPr>
                <w:color w:val="000000"/>
                <w:sz w:val="24"/>
                <w:szCs w:val="24"/>
              </w:rPr>
              <w:t>тельные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учреждения</w:t>
            </w:r>
          </w:p>
          <w:p w:rsidR="00F65122" w:rsidRPr="005E0657" w:rsidRDefault="00F65122" w:rsidP="00F651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Ленинского муниц</w:t>
            </w:r>
            <w:r w:rsidRPr="00C973AD">
              <w:rPr>
                <w:color w:val="000000"/>
                <w:sz w:val="24"/>
                <w:szCs w:val="24"/>
              </w:rPr>
              <w:t>и</w:t>
            </w:r>
            <w:r w:rsidRPr="00C973AD">
              <w:rPr>
                <w:color w:val="000000"/>
                <w:sz w:val="24"/>
                <w:szCs w:val="24"/>
              </w:rPr>
              <w:t>пального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5122" w:rsidRPr="00C973AD" w:rsidRDefault="00F65122" w:rsidP="00F651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5122" w:rsidRPr="00C973AD" w:rsidRDefault="00F65122" w:rsidP="00F651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5122" w:rsidRPr="00C973AD" w:rsidRDefault="00F65122" w:rsidP="00F651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5122" w:rsidRPr="00C973AD" w:rsidRDefault="00F65122" w:rsidP="00F651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5122" w:rsidRPr="00C973AD" w:rsidRDefault="00F65122" w:rsidP="00F65122">
            <w:pPr>
              <w:shd w:val="clear" w:color="auto" w:fill="FFFFFF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до 0</w:t>
            </w:r>
            <w:r>
              <w:rPr>
                <w:color w:val="000000"/>
                <w:sz w:val="24"/>
                <w:szCs w:val="24"/>
              </w:rPr>
              <w:t>1.01.2025</w:t>
            </w:r>
          </w:p>
        </w:tc>
      </w:tr>
      <w:tr w:rsidR="006F771D" w:rsidRPr="00C973AD" w:rsidTr="00104F64">
        <w:trPr>
          <w:trHeight w:val="196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D" w:rsidRPr="00C973AD" w:rsidRDefault="006F771D" w:rsidP="00F65122">
            <w:pPr>
              <w:shd w:val="clear" w:color="auto" w:fill="FFFFFF"/>
              <w:rPr>
                <w:sz w:val="24"/>
                <w:szCs w:val="24"/>
              </w:rPr>
            </w:pPr>
            <w:r w:rsidRPr="00C973AD">
              <w:rPr>
                <w:bCs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71D" w:rsidRPr="00104F64" w:rsidRDefault="006F771D" w:rsidP="00F651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E0848">
              <w:rPr>
                <w:color w:val="000000"/>
                <w:sz w:val="24"/>
                <w:szCs w:val="24"/>
                <w:shd w:val="clear" w:color="auto" w:fill="FFFF00"/>
              </w:rPr>
              <w:t>Предоставление инфо</w:t>
            </w:r>
            <w:r w:rsidRPr="002E0848">
              <w:rPr>
                <w:color w:val="000000"/>
                <w:sz w:val="24"/>
                <w:szCs w:val="24"/>
                <w:shd w:val="clear" w:color="auto" w:fill="FFFF00"/>
              </w:rPr>
              <w:t>р</w:t>
            </w:r>
            <w:r w:rsidRPr="002E0848">
              <w:rPr>
                <w:color w:val="000000"/>
                <w:sz w:val="24"/>
                <w:szCs w:val="24"/>
                <w:shd w:val="clear" w:color="auto" w:fill="FFFF00"/>
              </w:rPr>
              <w:t>мации о результатах сданных экзаменов, те</w:t>
            </w:r>
            <w:r w:rsidRPr="002E0848">
              <w:rPr>
                <w:color w:val="000000"/>
                <w:sz w:val="24"/>
                <w:szCs w:val="24"/>
                <w:shd w:val="clear" w:color="auto" w:fill="FFFF00"/>
              </w:rPr>
              <w:t>с</w:t>
            </w:r>
            <w:r w:rsidRPr="002E0848">
              <w:rPr>
                <w:color w:val="000000"/>
                <w:sz w:val="24"/>
                <w:szCs w:val="24"/>
                <w:shd w:val="clear" w:color="auto" w:fill="FFFF00"/>
              </w:rPr>
              <w:t>тирования и иных вст</w:t>
            </w:r>
            <w:r w:rsidRPr="002E0848">
              <w:rPr>
                <w:color w:val="000000"/>
                <w:sz w:val="24"/>
                <w:szCs w:val="24"/>
                <w:shd w:val="clear" w:color="auto" w:fill="FFFF00"/>
              </w:rPr>
              <w:t>у</w:t>
            </w:r>
            <w:r w:rsidRPr="002E0848">
              <w:rPr>
                <w:color w:val="000000"/>
                <w:sz w:val="24"/>
                <w:szCs w:val="24"/>
                <w:shd w:val="clear" w:color="auto" w:fill="FFFF00"/>
              </w:rPr>
              <w:t>пительных испытаний, а также о зачислении в о</w:t>
            </w:r>
            <w:r w:rsidRPr="002E0848">
              <w:rPr>
                <w:color w:val="000000"/>
                <w:sz w:val="24"/>
                <w:szCs w:val="24"/>
                <w:shd w:val="clear" w:color="auto" w:fill="FFFF00"/>
              </w:rPr>
              <w:t>б</w:t>
            </w:r>
            <w:r w:rsidRPr="002E0848">
              <w:rPr>
                <w:color w:val="000000"/>
                <w:sz w:val="24"/>
                <w:szCs w:val="24"/>
                <w:shd w:val="clear" w:color="auto" w:fill="FFFF00"/>
              </w:rPr>
              <w:t>разовательные</w:t>
            </w:r>
            <w:r w:rsidRPr="00104F64">
              <w:rPr>
                <w:color w:val="000000"/>
                <w:sz w:val="24"/>
                <w:szCs w:val="24"/>
              </w:rPr>
              <w:t xml:space="preserve"> учрежд</w:t>
            </w:r>
            <w:r w:rsidRPr="00104F64">
              <w:rPr>
                <w:color w:val="000000"/>
                <w:sz w:val="24"/>
                <w:szCs w:val="24"/>
              </w:rPr>
              <w:t>е</w:t>
            </w:r>
            <w:r w:rsidRPr="00104F6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D" w:rsidRPr="00C973AD" w:rsidRDefault="006F771D" w:rsidP="00F651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Муниципальные о</w:t>
            </w:r>
            <w:r w:rsidRPr="00C973AD">
              <w:rPr>
                <w:color w:val="000000"/>
                <w:sz w:val="24"/>
                <w:szCs w:val="24"/>
              </w:rPr>
              <w:t>б</w:t>
            </w:r>
            <w:r w:rsidRPr="00C973AD">
              <w:rPr>
                <w:color w:val="000000"/>
                <w:sz w:val="24"/>
                <w:szCs w:val="24"/>
              </w:rPr>
              <w:t>разовательные учре</w:t>
            </w:r>
            <w:r w:rsidRPr="00C973AD">
              <w:rPr>
                <w:color w:val="000000"/>
                <w:sz w:val="24"/>
                <w:szCs w:val="24"/>
              </w:rPr>
              <w:t>ж</w:t>
            </w:r>
            <w:r w:rsidRPr="00C973AD">
              <w:rPr>
                <w:color w:val="000000"/>
                <w:sz w:val="24"/>
                <w:szCs w:val="24"/>
              </w:rPr>
              <w:t>дения Ленинского муниципального ра</w:t>
            </w:r>
            <w:r w:rsidRPr="00C973AD">
              <w:rPr>
                <w:color w:val="000000"/>
                <w:sz w:val="24"/>
                <w:szCs w:val="24"/>
              </w:rPr>
              <w:t>й</w:t>
            </w:r>
            <w:r w:rsidRPr="00C973AD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D" w:rsidRPr="00C973AD" w:rsidRDefault="006F771D" w:rsidP="00F651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D" w:rsidRPr="00C973AD" w:rsidRDefault="006F771D" w:rsidP="00F65122">
            <w:pPr>
              <w:shd w:val="clear" w:color="auto" w:fill="FFFFFF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D" w:rsidRPr="00C973AD" w:rsidRDefault="006F771D" w:rsidP="00F651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01.01.202</w:t>
            </w:r>
            <w:r w:rsidR="004247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D" w:rsidRDefault="006F771D">
            <w:r w:rsidRPr="00794DD6">
              <w:rPr>
                <w:color w:val="000000"/>
                <w:sz w:val="24"/>
                <w:szCs w:val="24"/>
              </w:rPr>
              <w:t>До 01.01.202</w:t>
            </w:r>
            <w:r w:rsidR="004247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71D" w:rsidRDefault="006F771D">
            <w:r w:rsidRPr="00794DD6">
              <w:rPr>
                <w:color w:val="000000"/>
                <w:sz w:val="24"/>
                <w:szCs w:val="24"/>
              </w:rPr>
              <w:t>До 01.01.202</w:t>
            </w:r>
            <w:r w:rsidR="0042479C">
              <w:rPr>
                <w:color w:val="000000"/>
                <w:sz w:val="24"/>
                <w:szCs w:val="24"/>
              </w:rPr>
              <w:t>5</w:t>
            </w:r>
          </w:p>
        </w:tc>
      </w:tr>
      <w:tr w:rsidR="00E121E2" w:rsidRPr="00C973AD" w:rsidTr="00F65122">
        <w:trPr>
          <w:trHeight w:val="16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1E2" w:rsidRPr="00C973AD" w:rsidRDefault="00E121E2" w:rsidP="00F65122">
            <w:pPr>
              <w:shd w:val="clear" w:color="auto" w:fill="FFFFFF"/>
              <w:rPr>
                <w:sz w:val="24"/>
                <w:szCs w:val="24"/>
              </w:rPr>
            </w:pPr>
            <w:r w:rsidRPr="00C973AD">
              <w:rPr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1E2" w:rsidRPr="00C973AD" w:rsidRDefault="00E121E2" w:rsidP="00F651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Предоставление инфо</w:t>
            </w:r>
            <w:r w:rsidRPr="00C973AD">
              <w:rPr>
                <w:color w:val="000000"/>
                <w:sz w:val="24"/>
                <w:szCs w:val="24"/>
              </w:rPr>
              <w:t>р</w:t>
            </w:r>
            <w:r w:rsidRPr="00C973AD">
              <w:rPr>
                <w:color w:val="000000"/>
                <w:sz w:val="24"/>
                <w:szCs w:val="24"/>
              </w:rPr>
              <w:t>мации о текущей усп</w:t>
            </w:r>
            <w:r w:rsidRPr="00C973AD">
              <w:rPr>
                <w:color w:val="000000"/>
                <w:sz w:val="24"/>
                <w:szCs w:val="24"/>
              </w:rPr>
              <w:t>е</w:t>
            </w:r>
            <w:r w:rsidRPr="00C973AD">
              <w:rPr>
                <w:color w:val="000000"/>
                <w:sz w:val="24"/>
                <w:szCs w:val="24"/>
              </w:rPr>
              <w:t>ваемости учащегося</w:t>
            </w:r>
            <w:r>
              <w:rPr>
                <w:color w:val="000000"/>
                <w:sz w:val="24"/>
                <w:szCs w:val="24"/>
              </w:rPr>
              <w:t xml:space="preserve"> в муниципальном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вательном учреждении, ведение дневника  и журнала успеваемости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1E2" w:rsidRPr="00C973AD" w:rsidRDefault="00E121E2" w:rsidP="00F651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Муниципальные о</w:t>
            </w:r>
            <w:r w:rsidRPr="00C973AD">
              <w:rPr>
                <w:color w:val="000000"/>
                <w:sz w:val="24"/>
                <w:szCs w:val="24"/>
              </w:rPr>
              <w:t>б</w:t>
            </w:r>
            <w:r w:rsidRPr="00C973AD">
              <w:rPr>
                <w:color w:val="000000"/>
                <w:sz w:val="24"/>
                <w:szCs w:val="24"/>
              </w:rPr>
              <w:t>разовательные учре</w:t>
            </w:r>
            <w:r w:rsidRPr="00C973AD">
              <w:rPr>
                <w:color w:val="000000"/>
                <w:sz w:val="24"/>
                <w:szCs w:val="24"/>
              </w:rPr>
              <w:t>ж</w:t>
            </w:r>
            <w:r w:rsidRPr="00C973AD">
              <w:rPr>
                <w:color w:val="000000"/>
                <w:sz w:val="24"/>
                <w:szCs w:val="24"/>
              </w:rPr>
              <w:t>дения Ленинского муниципального ра</w:t>
            </w:r>
            <w:r w:rsidRPr="00C973AD">
              <w:rPr>
                <w:color w:val="000000"/>
                <w:sz w:val="24"/>
                <w:szCs w:val="24"/>
              </w:rPr>
              <w:t>й</w:t>
            </w:r>
            <w:r w:rsidRPr="00C973AD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1E2" w:rsidRPr="00C973AD" w:rsidRDefault="00E121E2" w:rsidP="00F651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1E2" w:rsidRPr="00C973AD" w:rsidRDefault="00E121E2" w:rsidP="00F65122">
            <w:pPr>
              <w:shd w:val="clear" w:color="auto" w:fill="FFFFFF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1E2" w:rsidRDefault="00E121E2">
            <w:r w:rsidRPr="002B125B">
              <w:rPr>
                <w:color w:val="000000"/>
                <w:sz w:val="24"/>
                <w:szCs w:val="24"/>
              </w:rPr>
              <w:t>до 01.01.2025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1E2" w:rsidRPr="00C973AD" w:rsidRDefault="00E121E2" w:rsidP="009E4AB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42479C">
              <w:rPr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1E2" w:rsidRDefault="00E121E2">
            <w:r w:rsidRPr="002B125B">
              <w:rPr>
                <w:color w:val="000000"/>
                <w:sz w:val="24"/>
                <w:szCs w:val="24"/>
              </w:rPr>
              <w:t>до 01.01.2025</w:t>
            </w:r>
          </w:p>
        </w:tc>
      </w:tr>
      <w:tr w:rsidR="00E121E2" w:rsidRPr="00C973AD" w:rsidTr="00F65122">
        <w:trPr>
          <w:trHeight w:val="27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1E2" w:rsidRPr="00C973AD" w:rsidRDefault="00E121E2" w:rsidP="00F65122">
            <w:pPr>
              <w:shd w:val="clear" w:color="auto" w:fill="FFFFFF"/>
              <w:rPr>
                <w:sz w:val="24"/>
                <w:szCs w:val="24"/>
              </w:rPr>
            </w:pPr>
            <w:r w:rsidRPr="00C973AD">
              <w:rPr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1E2" w:rsidRPr="00C973AD" w:rsidRDefault="00E121E2" w:rsidP="00F651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Предоставление инфо</w:t>
            </w:r>
            <w:r w:rsidRPr="00C973AD">
              <w:rPr>
                <w:color w:val="000000"/>
                <w:sz w:val="24"/>
                <w:szCs w:val="24"/>
              </w:rPr>
              <w:t>р</w:t>
            </w:r>
            <w:r w:rsidRPr="00C973AD">
              <w:rPr>
                <w:color w:val="000000"/>
                <w:sz w:val="24"/>
                <w:szCs w:val="24"/>
              </w:rPr>
              <w:t>мации об образовател</w:t>
            </w:r>
            <w:r w:rsidRPr="00C973AD">
              <w:rPr>
                <w:color w:val="000000"/>
                <w:sz w:val="24"/>
                <w:szCs w:val="24"/>
              </w:rPr>
              <w:t>ь</w:t>
            </w:r>
            <w:r w:rsidRPr="00C973AD">
              <w:rPr>
                <w:color w:val="000000"/>
                <w:sz w:val="24"/>
                <w:szCs w:val="24"/>
              </w:rPr>
              <w:t>ных программах и уче</w:t>
            </w:r>
            <w:r w:rsidRPr="00C973AD">
              <w:rPr>
                <w:color w:val="000000"/>
                <w:sz w:val="24"/>
                <w:szCs w:val="24"/>
              </w:rPr>
              <w:t>б</w:t>
            </w:r>
            <w:r w:rsidRPr="00C973AD">
              <w:rPr>
                <w:color w:val="000000"/>
                <w:sz w:val="24"/>
                <w:szCs w:val="24"/>
              </w:rPr>
              <w:t>ных планах, рабочих программах учебных курсов, предметов, ди</w:t>
            </w:r>
            <w:r w:rsidRPr="00C973AD">
              <w:rPr>
                <w:color w:val="000000"/>
                <w:sz w:val="24"/>
                <w:szCs w:val="24"/>
              </w:rPr>
              <w:t>с</w:t>
            </w:r>
            <w:r w:rsidRPr="00C973AD">
              <w:rPr>
                <w:color w:val="000000"/>
                <w:sz w:val="24"/>
                <w:szCs w:val="24"/>
              </w:rPr>
              <w:t>циплин (модулей), год</w:t>
            </w:r>
            <w:r w:rsidRPr="00C973AD">
              <w:rPr>
                <w:color w:val="000000"/>
                <w:sz w:val="24"/>
                <w:szCs w:val="24"/>
              </w:rPr>
              <w:t>о</w:t>
            </w:r>
            <w:r w:rsidRPr="00C973AD">
              <w:rPr>
                <w:color w:val="000000"/>
                <w:sz w:val="24"/>
                <w:szCs w:val="24"/>
              </w:rPr>
              <w:t>вых календарных уче</w:t>
            </w:r>
            <w:r w:rsidRPr="00C973AD">
              <w:rPr>
                <w:color w:val="000000"/>
                <w:sz w:val="24"/>
                <w:szCs w:val="24"/>
              </w:rPr>
              <w:t>б</w:t>
            </w:r>
            <w:r w:rsidRPr="00C973AD">
              <w:rPr>
                <w:color w:val="000000"/>
                <w:sz w:val="24"/>
                <w:szCs w:val="24"/>
              </w:rPr>
              <w:t>ных графиках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1E2" w:rsidRPr="00C973AD" w:rsidRDefault="00E121E2" w:rsidP="00F651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Муниципальные о</w:t>
            </w:r>
            <w:r w:rsidRPr="00C973AD">
              <w:rPr>
                <w:color w:val="000000"/>
                <w:sz w:val="24"/>
                <w:szCs w:val="24"/>
              </w:rPr>
              <w:t>б</w:t>
            </w:r>
            <w:r w:rsidRPr="00C973AD">
              <w:rPr>
                <w:color w:val="000000"/>
                <w:sz w:val="24"/>
                <w:szCs w:val="24"/>
              </w:rPr>
              <w:t>разовательные учре</w:t>
            </w:r>
            <w:r w:rsidRPr="00C973AD">
              <w:rPr>
                <w:color w:val="000000"/>
                <w:sz w:val="24"/>
                <w:szCs w:val="24"/>
              </w:rPr>
              <w:t>ж</w:t>
            </w:r>
            <w:r w:rsidRPr="00C973AD">
              <w:rPr>
                <w:color w:val="000000"/>
                <w:sz w:val="24"/>
                <w:szCs w:val="24"/>
              </w:rPr>
              <w:t>дения Ленинского муниципального ра</w:t>
            </w:r>
            <w:r w:rsidRPr="00C973AD">
              <w:rPr>
                <w:color w:val="000000"/>
                <w:sz w:val="24"/>
                <w:szCs w:val="24"/>
              </w:rPr>
              <w:t>й</w:t>
            </w:r>
            <w:r w:rsidRPr="00C973AD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1E2" w:rsidRPr="00C973AD" w:rsidRDefault="00E121E2" w:rsidP="00400E2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1E2" w:rsidRPr="00C973AD" w:rsidRDefault="00E121E2" w:rsidP="00400E21">
            <w:pPr>
              <w:shd w:val="clear" w:color="auto" w:fill="FFFFFF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1E2" w:rsidRDefault="00E121E2" w:rsidP="00400E21">
            <w:r w:rsidRPr="002B125B">
              <w:rPr>
                <w:color w:val="000000"/>
                <w:sz w:val="24"/>
                <w:szCs w:val="24"/>
              </w:rPr>
              <w:t>до 01.01.2025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1E2" w:rsidRDefault="00E121E2" w:rsidP="00400E21">
            <w:r w:rsidRPr="002B125B">
              <w:rPr>
                <w:color w:val="000000"/>
                <w:sz w:val="24"/>
                <w:szCs w:val="24"/>
              </w:rPr>
              <w:t>до 01.01.2025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1E2" w:rsidRDefault="00E121E2" w:rsidP="00400E21">
            <w:r w:rsidRPr="002B125B">
              <w:rPr>
                <w:color w:val="000000"/>
                <w:sz w:val="24"/>
                <w:szCs w:val="24"/>
              </w:rPr>
              <w:t>до 01.01.2025</w:t>
            </w:r>
          </w:p>
        </w:tc>
      </w:tr>
      <w:tr w:rsidR="00352980" w:rsidRPr="00C973AD" w:rsidTr="00770B68">
        <w:trPr>
          <w:trHeight w:val="27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980" w:rsidRPr="00C973AD" w:rsidRDefault="00352980" w:rsidP="00F65122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2980" w:rsidRPr="00770B68" w:rsidRDefault="00352980" w:rsidP="00B71F59">
            <w:pPr>
              <w:pStyle w:val="a4"/>
              <w:jc w:val="both"/>
              <w:rPr>
                <w:highlight w:val="yellow"/>
              </w:rPr>
            </w:pPr>
            <w:r w:rsidRPr="00F43488">
              <w:rPr>
                <w:rFonts w:ascii="Times New Roman" w:hAnsi="Times New Roman" w:cs="Times New Roman"/>
              </w:rPr>
              <w:t>Предоставление инфо</w:t>
            </w:r>
            <w:r w:rsidRPr="00F43488">
              <w:rPr>
                <w:rFonts w:ascii="Times New Roman" w:hAnsi="Times New Roman" w:cs="Times New Roman"/>
              </w:rPr>
              <w:t>р</w:t>
            </w:r>
            <w:r w:rsidRPr="00F43488">
              <w:rPr>
                <w:rFonts w:ascii="Times New Roman" w:hAnsi="Times New Roman" w:cs="Times New Roman"/>
              </w:rPr>
              <w:t>мации об организации  общедоступного и бе</w:t>
            </w:r>
            <w:r w:rsidRPr="00F43488">
              <w:rPr>
                <w:rFonts w:ascii="Times New Roman" w:hAnsi="Times New Roman" w:cs="Times New Roman"/>
              </w:rPr>
              <w:t>с</w:t>
            </w:r>
            <w:r w:rsidRPr="00F43488">
              <w:rPr>
                <w:rFonts w:ascii="Times New Roman" w:hAnsi="Times New Roman" w:cs="Times New Roman"/>
              </w:rPr>
              <w:t>платного дошкольного, начального общего, о</w:t>
            </w:r>
            <w:r w:rsidRPr="00F43488">
              <w:rPr>
                <w:rFonts w:ascii="Times New Roman" w:hAnsi="Times New Roman" w:cs="Times New Roman"/>
              </w:rPr>
              <w:t>с</w:t>
            </w:r>
            <w:r w:rsidRPr="00F43488">
              <w:rPr>
                <w:rFonts w:ascii="Times New Roman" w:hAnsi="Times New Roman" w:cs="Times New Roman"/>
              </w:rPr>
              <w:t>новного общего, средн</w:t>
            </w:r>
            <w:r w:rsidRPr="00F43488">
              <w:rPr>
                <w:rFonts w:ascii="Times New Roman" w:hAnsi="Times New Roman" w:cs="Times New Roman"/>
              </w:rPr>
              <w:t>е</w:t>
            </w:r>
            <w:r w:rsidRPr="00F43488">
              <w:rPr>
                <w:rFonts w:ascii="Times New Roman" w:hAnsi="Times New Roman" w:cs="Times New Roman"/>
              </w:rPr>
              <w:t>го общего образования, а также дополнительного образования в общеобр</w:t>
            </w:r>
            <w:r w:rsidRPr="00F43488">
              <w:rPr>
                <w:rFonts w:ascii="Times New Roman" w:hAnsi="Times New Roman" w:cs="Times New Roman"/>
              </w:rPr>
              <w:t>а</w:t>
            </w:r>
            <w:r w:rsidRPr="00F43488">
              <w:rPr>
                <w:rFonts w:ascii="Times New Roman" w:hAnsi="Times New Roman" w:cs="Times New Roman"/>
              </w:rPr>
              <w:t>зовательных учрежден</w:t>
            </w:r>
            <w:r w:rsidRPr="00F43488">
              <w:rPr>
                <w:rFonts w:ascii="Times New Roman" w:hAnsi="Times New Roman" w:cs="Times New Roman"/>
              </w:rPr>
              <w:t>и</w:t>
            </w:r>
            <w:r w:rsidRPr="00F43488">
              <w:rPr>
                <w:rFonts w:ascii="Times New Roman" w:hAnsi="Times New Roman" w:cs="Times New Roman"/>
              </w:rPr>
              <w:t>ях Ленинского муниц</w:t>
            </w:r>
            <w:r w:rsidRPr="00F43488">
              <w:rPr>
                <w:rFonts w:ascii="Times New Roman" w:hAnsi="Times New Roman" w:cs="Times New Roman"/>
              </w:rPr>
              <w:t>и</w:t>
            </w:r>
            <w:r w:rsidRPr="00F43488">
              <w:rPr>
                <w:rFonts w:ascii="Times New Roman" w:hAnsi="Times New Roman" w:cs="Times New Roman"/>
              </w:rPr>
              <w:t>пального района Волг</w:t>
            </w:r>
            <w:r w:rsidRPr="00F43488">
              <w:rPr>
                <w:rFonts w:ascii="Times New Roman" w:hAnsi="Times New Roman" w:cs="Times New Roman"/>
              </w:rPr>
              <w:t>о</w:t>
            </w:r>
            <w:r w:rsidRPr="00F43488">
              <w:rPr>
                <w:rFonts w:ascii="Times New Roman" w:hAnsi="Times New Roman" w:cs="Times New Roman"/>
              </w:rPr>
              <w:lastRenderedPageBreak/>
              <w:t>градской области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980" w:rsidRPr="00C973AD" w:rsidRDefault="00352980" w:rsidP="00400E2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lastRenderedPageBreak/>
              <w:t>Муниципальные о</w:t>
            </w:r>
            <w:r w:rsidRPr="00C973AD">
              <w:rPr>
                <w:color w:val="000000"/>
                <w:sz w:val="24"/>
                <w:szCs w:val="24"/>
              </w:rPr>
              <w:t>б</w:t>
            </w:r>
            <w:r w:rsidRPr="00C973AD">
              <w:rPr>
                <w:color w:val="000000"/>
                <w:sz w:val="24"/>
                <w:szCs w:val="24"/>
              </w:rPr>
              <w:t>разовательные учре</w:t>
            </w:r>
            <w:r w:rsidRPr="00C973AD">
              <w:rPr>
                <w:color w:val="000000"/>
                <w:sz w:val="24"/>
                <w:szCs w:val="24"/>
              </w:rPr>
              <w:t>ж</w:t>
            </w:r>
            <w:r w:rsidRPr="00C973AD">
              <w:rPr>
                <w:color w:val="000000"/>
                <w:sz w:val="24"/>
                <w:szCs w:val="24"/>
              </w:rPr>
              <w:t>дения Ленинского муниципального ра</w:t>
            </w:r>
            <w:r w:rsidRPr="00C973AD">
              <w:rPr>
                <w:color w:val="000000"/>
                <w:sz w:val="24"/>
                <w:szCs w:val="24"/>
              </w:rPr>
              <w:t>й</w:t>
            </w:r>
            <w:r w:rsidRPr="00C973AD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980" w:rsidRDefault="00352980">
            <w:r w:rsidRPr="005F60A1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980" w:rsidRDefault="00352980">
            <w:r w:rsidRPr="005F60A1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980" w:rsidRDefault="00352980">
            <w:r w:rsidRPr="0001339B">
              <w:rPr>
                <w:color w:val="000000"/>
                <w:sz w:val="24"/>
                <w:szCs w:val="24"/>
              </w:rPr>
              <w:t>до 01.01.2025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980" w:rsidRDefault="00352980">
            <w:r w:rsidRPr="0001339B">
              <w:rPr>
                <w:color w:val="000000"/>
                <w:sz w:val="24"/>
                <w:szCs w:val="24"/>
              </w:rPr>
              <w:t>до 01.01.2025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980" w:rsidRDefault="00352980">
            <w:r w:rsidRPr="0001339B">
              <w:rPr>
                <w:color w:val="000000"/>
                <w:sz w:val="24"/>
                <w:szCs w:val="24"/>
              </w:rPr>
              <w:t>до 01.01.2025</w:t>
            </w:r>
          </w:p>
        </w:tc>
      </w:tr>
      <w:tr w:rsidR="00E121E2" w:rsidRPr="00C973AD" w:rsidTr="00F65122">
        <w:trPr>
          <w:trHeight w:val="27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1E2" w:rsidRDefault="00E121E2" w:rsidP="00F65122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1E2" w:rsidRPr="00C973AD" w:rsidRDefault="00E121E2" w:rsidP="00B71F5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компенсации родителям (законным представителям)части родительской платы за присмотр и уход за детьми в образовател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организациях, ре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лизующих образовател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ную программу дошк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льного образования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1E2" w:rsidRPr="00C973AD" w:rsidRDefault="00E121E2" w:rsidP="00400E2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Муниципальные о</w:t>
            </w:r>
            <w:r w:rsidRPr="00C973AD">
              <w:rPr>
                <w:color w:val="000000"/>
                <w:sz w:val="24"/>
                <w:szCs w:val="24"/>
              </w:rPr>
              <w:t>б</w:t>
            </w:r>
            <w:r w:rsidRPr="00C973AD">
              <w:rPr>
                <w:color w:val="000000"/>
                <w:sz w:val="24"/>
                <w:szCs w:val="24"/>
              </w:rPr>
              <w:t>разовательные учре</w:t>
            </w:r>
            <w:r w:rsidRPr="00C973AD">
              <w:rPr>
                <w:color w:val="000000"/>
                <w:sz w:val="24"/>
                <w:szCs w:val="24"/>
              </w:rPr>
              <w:t>ж</w:t>
            </w:r>
            <w:r w:rsidRPr="00C973AD">
              <w:rPr>
                <w:color w:val="000000"/>
                <w:sz w:val="24"/>
                <w:szCs w:val="24"/>
              </w:rPr>
              <w:t>дения Ленинского муниципального ра</w:t>
            </w:r>
            <w:r w:rsidRPr="00C973AD">
              <w:rPr>
                <w:color w:val="000000"/>
                <w:sz w:val="24"/>
                <w:szCs w:val="24"/>
              </w:rPr>
              <w:t>й</w:t>
            </w:r>
            <w:r w:rsidRPr="00C973AD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1E2" w:rsidRPr="00C973AD" w:rsidRDefault="00E121E2" w:rsidP="00400E2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1E2" w:rsidRPr="00C973AD" w:rsidRDefault="00E121E2" w:rsidP="009E4AB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1E2" w:rsidRPr="00C973AD" w:rsidRDefault="00CA4D7D" w:rsidP="009E4AB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01.01.2025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1E2" w:rsidRDefault="00E121E2" w:rsidP="00400E21">
            <w:r w:rsidRPr="002B125B">
              <w:rPr>
                <w:color w:val="000000"/>
                <w:sz w:val="24"/>
                <w:szCs w:val="24"/>
              </w:rPr>
              <w:t>до 01.01.2025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1E2" w:rsidRPr="00C973AD" w:rsidRDefault="00E121E2" w:rsidP="00400E2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B125B">
              <w:rPr>
                <w:color w:val="000000"/>
                <w:sz w:val="24"/>
                <w:szCs w:val="24"/>
              </w:rPr>
              <w:t>до 01.01.2025</w:t>
            </w:r>
          </w:p>
        </w:tc>
      </w:tr>
    </w:tbl>
    <w:p w:rsidR="00EE1151" w:rsidRPr="00C973AD" w:rsidRDefault="00EE1151"/>
    <w:tbl>
      <w:tblPr>
        <w:tblW w:w="14884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3"/>
        <w:gridCol w:w="2828"/>
        <w:gridCol w:w="279"/>
        <w:gridCol w:w="2127"/>
        <w:gridCol w:w="151"/>
        <w:gridCol w:w="1701"/>
        <w:gridCol w:w="145"/>
        <w:gridCol w:w="1701"/>
        <w:gridCol w:w="1562"/>
        <w:gridCol w:w="139"/>
        <w:gridCol w:w="1704"/>
        <w:gridCol w:w="1984"/>
      </w:tblGrid>
      <w:tr w:rsidR="00273202" w:rsidRPr="00C973AD" w:rsidTr="00EE1151">
        <w:trPr>
          <w:trHeight w:val="269"/>
        </w:trPr>
        <w:tc>
          <w:tcPr>
            <w:tcW w:w="148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02" w:rsidRPr="00C973AD" w:rsidRDefault="00B71F59" w:rsidP="001773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="00273202" w:rsidRPr="00C973AD">
              <w:rPr>
                <w:b/>
                <w:bCs/>
                <w:color w:val="000000"/>
                <w:sz w:val="24"/>
                <w:szCs w:val="24"/>
              </w:rPr>
              <w:t>. Услуги в сфере жилищно-коммунального хозяйства</w:t>
            </w:r>
          </w:p>
        </w:tc>
      </w:tr>
      <w:tr w:rsidR="00393FE1" w:rsidRPr="00C973AD" w:rsidTr="007A2693">
        <w:trPr>
          <w:trHeight w:val="252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3FE1" w:rsidRPr="00C973AD" w:rsidRDefault="00393F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73AD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3FE1" w:rsidRPr="00C973AD" w:rsidRDefault="00393FE1" w:rsidP="00B71F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Выдача разрешений на установку рекламных конструкци</w:t>
            </w:r>
            <w:r>
              <w:rPr>
                <w:color w:val="000000"/>
                <w:sz w:val="24"/>
                <w:szCs w:val="24"/>
              </w:rPr>
              <w:t>и на террит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рии Ленинского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3FE1" w:rsidRPr="00C973AD" w:rsidRDefault="00393FE1" w:rsidP="001773A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отдел по архитектуре и градостроительств</w:t>
            </w:r>
            <w:r>
              <w:rPr>
                <w:color w:val="000000"/>
                <w:sz w:val="24"/>
                <w:szCs w:val="24"/>
              </w:rPr>
              <w:t>а администрации 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нинского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3FE1" w:rsidRPr="00C973AD" w:rsidRDefault="00393FE1" w:rsidP="00400E2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3FE1" w:rsidRPr="00C973AD" w:rsidRDefault="00393FE1" w:rsidP="00400E2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3FE1" w:rsidRPr="00C973AD" w:rsidRDefault="00393FE1" w:rsidP="00400E2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3FE1" w:rsidRPr="00C973AD" w:rsidRDefault="00393FE1" w:rsidP="00400E2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3FE1" w:rsidRPr="00C973AD" w:rsidRDefault="00DA2E65" w:rsidP="00400E2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</w:tr>
      <w:tr w:rsidR="00393FE1" w:rsidRPr="00C973AD" w:rsidTr="007A2693">
        <w:trPr>
          <w:trHeight w:val="1981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3FE1" w:rsidRPr="00C973AD" w:rsidRDefault="00393F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  <w:r w:rsidRPr="00C973AD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3FE1" w:rsidRPr="00C973AD" w:rsidRDefault="00393FE1" w:rsidP="00A839B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Выдача разрешений на строительство объ</w:t>
            </w:r>
            <w:r>
              <w:rPr>
                <w:color w:val="000000"/>
                <w:sz w:val="24"/>
                <w:szCs w:val="24"/>
              </w:rPr>
              <w:t>екта 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питального строительства, внесение изменений в разрешение на строител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ство</w:t>
            </w:r>
            <w:r w:rsidRPr="00C973AD">
              <w:rPr>
                <w:color w:val="000000"/>
                <w:sz w:val="24"/>
                <w:szCs w:val="24"/>
              </w:rPr>
              <w:t xml:space="preserve"> капитального стро</w:t>
            </w:r>
            <w:r w:rsidRPr="00C973AD">
              <w:rPr>
                <w:color w:val="000000"/>
                <w:sz w:val="24"/>
                <w:szCs w:val="24"/>
              </w:rPr>
              <w:t>и</w:t>
            </w:r>
            <w:r w:rsidRPr="00C973AD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3FE1" w:rsidRPr="00C973AD" w:rsidRDefault="00393FE1" w:rsidP="00393FE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отдел по архитектуре и градостроительств</w:t>
            </w:r>
            <w:r>
              <w:rPr>
                <w:color w:val="000000"/>
                <w:sz w:val="24"/>
                <w:szCs w:val="24"/>
              </w:rPr>
              <w:t>а администрации 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нинского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3FE1" w:rsidRPr="00C973AD" w:rsidRDefault="00393FE1" w:rsidP="00400E2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3FE1" w:rsidRPr="00C973AD" w:rsidRDefault="00393FE1" w:rsidP="00400E2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3FE1" w:rsidRPr="00C973AD" w:rsidRDefault="00393FE1" w:rsidP="00400E2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3FE1" w:rsidRPr="00C973AD" w:rsidRDefault="00393FE1" w:rsidP="00400E2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3FE1" w:rsidRPr="00C973AD" w:rsidRDefault="00DA2E65" w:rsidP="00400E2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</w:tr>
      <w:tr w:rsidR="00393FE1" w:rsidRPr="00C973AD" w:rsidTr="007A2693">
        <w:trPr>
          <w:trHeight w:val="1981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3FE1" w:rsidRPr="00C973AD" w:rsidRDefault="00393F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73AD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3FE1" w:rsidRPr="00C973AD" w:rsidRDefault="00393FE1" w:rsidP="00A839B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 xml:space="preserve">Выдача разрешений на ввод </w:t>
            </w:r>
            <w:r>
              <w:rPr>
                <w:color w:val="000000"/>
                <w:sz w:val="24"/>
                <w:szCs w:val="24"/>
              </w:rPr>
              <w:t xml:space="preserve">объекта </w:t>
            </w:r>
            <w:r w:rsidRPr="00C973AD">
              <w:rPr>
                <w:color w:val="000000"/>
                <w:sz w:val="24"/>
                <w:szCs w:val="24"/>
              </w:rPr>
              <w:t>в эксплуат</w:t>
            </w:r>
            <w:r w:rsidRPr="00C973AD">
              <w:rPr>
                <w:color w:val="000000"/>
                <w:sz w:val="24"/>
                <w:szCs w:val="24"/>
              </w:rPr>
              <w:t>а</w:t>
            </w:r>
            <w:r w:rsidRPr="00C973AD">
              <w:rPr>
                <w:color w:val="000000"/>
                <w:sz w:val="24"/>
                <w:szCs w:val="24"/>
              </w:rPr>
              <w:t>цию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3FE1" w:rsidRPr="00C973AD" w:rsidRDefault="00393FE1" w:rsidP="00393FE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отдел по архитектуре и градостроительств</w:t>
            </w:r>
            <w:r>
              <w:rPr>
                <w:color w:val="000000"/>
                <w:sz w:val="24"/>
                <w:szCs w:val="24"/>
              </w:rPr>
              <w:t>а администрации 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нинского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пального 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3FE1" w:rsidRPr="00C973AD" w:rsidRDefault="00393FE1" w:rsidP="00400E2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3FE1" w:rsidRPr="00C973AD" w:rsidRDefault="00393FE1" w:rsidP="00400E2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3FE1" w:rsidRPr="00C973AD" w:rsidRDefault="00393FE1" w:rsidP="00400E2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3FE1" w:rsidRPr="00C973AD" w:rsidRDefault="00393FE1" w:rsidP="00400E2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3FE1" w:rsidRPr="00C973AD" w:rsidRDefault="00DA2E65" w:rsidP="00400E2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</w:tr>
      <w:tr w:rsidR="005F2655" w:rsidRPr="00C973AD" w:rsidTr="007A2693">
        <w:trPr>
          <w:trHeight w:val="1981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655" w:rsidRPr="00C973AD" w:rsidRDefault="005F265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655" w:rsidRPr="00BB564F" w:rsidRDefault="005F2655" w:rsidP="00400E21">
            <w:pPr>
              <w:pStyle w:val="1"/>
              <w:suppressAutoHyphens/>
              <w:jc w:val="both"/>
              <w:rPr>
                <w:sz w:val="24"/>
                <w:szCs w:val="24"/>
              </w:rPr>
            </w:pPr>
            <w:r w:rsidRPr="00BB564F">
              <w:rPr>
                <w:sz w:val="24"/>
                <w:szCs w:val="24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655" w:rsidRPr="00C973AD" w:rsidRDefault="005F2655" w:rsidP="00393FE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отдел по архитектуре и градостроительств</w:t>
            </w:r>
            <w:r>
              <w:rPr>
                <w:color w:val="000000"/>
                <w:sz w:val="24"/>
                <w:szCs w:val="24"/>
              </w:rPr>
              <w:t>а администрации 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нинского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пального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655" w:rsidRPr="00C973AD" w:rsidRDefault="005F2655" w:rsidP="00400E2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655" w:rsidRPr="00C973AD" w:rsidRDefault="005F2655" w:rsidP="00400E2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655" w:rsidRDefault="005F2655"/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655" w:rsidRDefault="005F2655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655" w:rsidRDefault="005F2655"/>
        </w:tc>
      </w:tr>
      <w:tr w:rsidR="005F2655" w:rsidRPr="00C973AD" w:rsidTr="007A2693">
        <w:trPr>
          <w:trHeight w:val="1981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655" w:rsidRDefault="005F265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655" w:rsidRPr="005F2655" w:rsidRDefault="005F2655" w:rsidP="00400E21">
            <w:pPr>
              <w:suppressAutoHyphens/>
              <w:jc w:val="both"/>
              <w:rPr>
                <w:sz w:val="24"/>
                <w:szCs w:val="24"/>
              </w:rPr>
            </w:pPr>
            <w:r w:rsidRPr="005F2655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655" w:rsidRPr="00C973AD" w:rsidRDefault="005F2655" w:rsidP="00400E2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отдел по архитектуре и градостроительств</w:t>
            </w:r>
            <w:r>
              <w:rPr>
                <w:color w:val="000000"/>
                <w:sz w:val="24"/>
                <w:szCs w:val="24"/>
              </w:rPr>
              <w:t>а администрации 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нинского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пального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655" w:rsidRPr="00C973AD" w:rsidRDefault="005F2655" w:rsidP="00400E2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655" w:rsidRPr="00C973AD" w:rsidRDefault="005F2655" w:rsidP="00400E2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655" w:rsidRPr="00C973AD" w:rsidRDefault="005F2655" w:rsidP="00400E2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655" w:rsidRPr="00C973AD" w:rsidRDefault="005F2655" w:rsidP="00400E2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655" w:rsidRPr="00C973AD" w:rsidRDefault="00DA2E65" w:rsidP="00400E2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</w:tr>
      <w:tr w:rsidR="0042479C" w:rsidRPr="00C973AD" w:rsidTr="007A2693">
        <w:trPr>
          <w:trHeight w:val="1981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5F2655" w:rsidRDefault="0042479C" w:rsidP="00400E21">
            <w:pPr>
              <w:suppressAutoHyphens/>
              <w:jc w:val="both"/>
              <w:rPr>
                <w:sz w:val="24"/>
                <w:szCs w:val="24"/>
              </w:rPr>
            </w:pPr>
            <w:r w:rsidRPr="005F2655">
              <w:rPr>
                <w:sz w:val="24"/>
                <w:szCs w:val="24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 w:rsidP="00400E2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отдел по архитектуре и градостроительств</w:t>
            </w:r>
            <w:r>
              <w:rPr>
                <w:color w:val="000000"/>
                <w:sz w:val="24"/>
                <w:szCs w:val="24"/>
              </w:rPr>
              <w:t>а администрации 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нинского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пального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 w:rsidP="00400E2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 w:rsidP="00400E2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 w:rsidP="00400E21">
            <w:r>
              <w:t>До 01.01.2025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r w:rsidRPr="002B6F9A">
              <w:t>До 01.01.2025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r w:rsidRPr="002B6F9A">
              <w:t>До 01.01.2025</w:t>
            </w:r>
          </w:p>
        </w:tc>
      </w:tr>
      <w:tr w:rsidR="0042479C" w:rsidRPr="00C973AD" w:rsidTr="007A2693">
        <w:trPr>
          <w:trHeight w:val="1981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5F2655" w:rsidRDefault="0042479C" w:rsidP="00400E21">
            <w:pPr>
              <w:pStyle w:val="1"/>
              <w:suppressAutoHyphens/>
              <w:jc w:val="both"/>
              <w:rPr>
                <w:sz w:val="24"/>
                <w:szCs w:val="24"/>
              </w:rPr>
            </w:pPr>
            <w:r w:rsidRPr="005F2655">
              <w:rPr>
                <w:sz w:val="24"/>
                <w:szCs w:val="24"/>
              </w:rPr>
              <w:t xml:space="preserve">Принятие решения об утверждении документации по планировке территории 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 w:rsidP="00400E2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отдел по архитектуре и градостроительств</w:t>
            </w:r>
            <w:r>
              <w:rPr>
                <w:color w:val="000000"/>
                <w:sz w:val="24"/>
                <w:szCs w:val="24"/>
              </w:rPr>
              <w:t>а администрации 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нинского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пального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 w:rsidP="00400E2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 w:rsidP="00400E2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r w:rsidRPr="00542927">
              <w:t>До 01.01.2025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r w:rsidRPr="00542927">
              <w:t>До 01.01.2025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r w:rsidRPr="00542927">
              <w:t>До 01.01.2025</w:t>
            </w:r>
          </w:p>
        </w:tc>
      </w:tr>
      <w:tr w:rsidR="0042479C" w:rsidRPr="00C973AD" w:rsidTr="007A2693">
        <w:trPr>
          <w:trHeight w:val="1981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2.8.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5F2655" w:rsidRDefault="0042479C" w:rsidP="00400E21">
            <w:pPr>
              <w:pStyle w:val="1"/>
              <w:suppressAutoHyphens/>
              <w:jc w:val="both"/>
              <w:rPr>
                <w:sz w:val="24"/>
                <w:szCs w:val="24"/>
              </w:rPr>
            </w:pPr>
            <w:r w:rsidRPr="005F2655"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 w:rsidP="00400E2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отдел по архитектуре и градостроительств</w:t>
            </w:r>
            <w:r>
              <w:rPr>
                <w:color w:val="000000"/>
                <w:sz w:val="24"/>
                <w:szCs w:val="24"/>
              </w:rPr>
              <w:t>а администрации 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нинского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пального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 w:rsidP="00400E2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 w:rsidP="00400E2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r w:rsidRPr="00A560DF">
              <w:t>До 01.01.2025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r w:rsidRPr="00A560DF">
              <w:t>До 01.01.2025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r w:rsidRPr="00A560DF">
              <w:t>До 01.01.2025</w:t>
            </w:r>
          </w:p>
        </w:tc>
      </w:tr>
      <w:tr w:rsidR="0042479C" w:rsidRPr="00C973AD" w:rsidTr="007A2693">
        <w:trPr>
          <w:trHeight w:val="1981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2.9.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D47688" w:rsidRDefault="0042479C" w:rsidP="00400E21">
            <w:pPr>
              <w:pStyle w:val="1"/>
              <w:suppressAutoHyphens/>
              <w:jc w:val="both"/>
              <w:rPr>
                <w:sz w:val="24"/>
                <w:szCs w:val="24"/>
              </w:rPr>
            </w:pPr>
            <w:r w:rsidRPr="00D47688"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 w:rsidP="00400E2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отдел по архитектуре и градостроительств</w:t>
            </w:r>
            <w:r>
              <w:rPr>
                <w:color w:val="000000"/>
                <w:sz w:val="24"/>
                <w:szCs w:val="24"/>
              </w:rPr>
              <w:t>а администрации 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нинского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пального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 w:rsidP="00400E2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 w:rsidP="00400E2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r w:rsidRPr="00A560DF">
              <w:t>До 01.01.2025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r w:rsidRPr="00A560DF">
              <w:t>До 01.01.2025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r w:rsidRPr="00A560DF">
              <w:t>До 01.01.2025</w:t>
            </w:r>
          </w:p>
        </w:tc>
      </w:tr>
      <w:tr w:rsidR="0042479C" w:rsidRPr="00C973AD" w:rsidTr="007A2693">
        <w:trPr>
          <w:trHeight w:val="1981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 w:rsidP="00400E21">
            <w:pPr>
              <w:pStyle w:val="1"/>
              <w:suppressAutoHyphens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D47688">
              <w:rPr>
                <w:color w:val="000000"/>
                <w:sz w:val="24"/>
                <w:szCs w:val="24"/>
                <w:lang w:bidi="ru-RU"/>
              </w:rPr>
      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</w:t>
            </w:r>
            <w:r w:rsidRPr="00D47688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параметрам и допустимости и (или) недопустимости) размещения объекта индивидуального жилищного строительства или садового дома на </w:t>
            </w:r>
            <w:r>
              <w:rPr>
                <w:color w:val="000000"/>
                <w:sz w:val="24"/>
                <w:szCs w:val="24"/>
                <w:lang w:bidi="ru-RU"/>
              </w:rPr>
              <w:t>з</w:t>
            </w:r>
            <w:r w:rsidRPr="00D47688">
              <w:rPr>
                <w:color w:val="000000"/>
                <w:sz w:val="24"/>
                <w:szCs w:val="24"/>
                <w:lang w:bidi="ru-RU"/>
              </w:rPr>
              <w:t>емельном участке</w:t>
            </w:r>
          </w:p>
          <w:p w:rsidR="0042479C" w:rsidRPr="00D47688" w:rsidRDefault="0042479C" w:rsidP="00D47688">
            <w:pPr>
              <w:rPr>
                <w:lang w:bidi="ru-RU"/>
              </w:rPr>
            </w:pP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 w:rsidP="00D4768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lastRenderedPageBreak/>
              <w:t>Отд</w:t>
            </w:r>
            <w:r>
              <w:rPr>
                <w:color w:val="000000"/>
                <w:sz w:val="24"/>
                <w:szCs w:val="24"/>
              </w:rPr>
              <w:t xml:space="preserve">ел </w:t>
            </w:r>
            <w:r w:rsidRPr="00C973AD">
              <w:rPr>
                <w:color w:val="000000"/>
                <w:sz w:val="24"/>
                <w:szCs w:val="24"/>
              </w:rPr>
              <w:t xml:space="preserve"> по архитектуре и градостроительств</w:t>
            </w:r>
            <w:r>
              <w:rPr>
                <w:color w:val="000000"/>
                <w:sz w:val="24"/>
                <w:szCs w:val="24"/>
              </w:rPr>
              <w:t>а администрации 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нинского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пального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 w:rsidP="00400E2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 w:rsidP="00400E2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r w:rsidRPr="00215A3B">
              <w:t>До 01.01.2025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r w:rsidRPr="00215A3B">
              <w:t>До 01.01.2025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r w:rsidRPr="00215A3B">
              <w:t>До 01.01.2025</w:t>
            </w:r>
          </w:p>
        </w:tc>
      </w:tr>
      <w:tr w:rsidR="0042479C" w:rsidRPr="00C973AD" w:rsidTr="007A2693">
        <w:trPr>
          <w:trHeight w:val="1981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D47688" w:rsidRDefault="0042479C" w:rsidP="00400E21">
            <w:pPr>
              <w:suppressAutoHyphens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D47688">
              <w:rPr>
                <w:color w:val="000000"/>
                <w:sz w:val="24"/>
                <w:szCs w:val="24"/>
                <w:lang w:bidi="ru-RU"/>
              </w:rPr>
              <w:t>Направление уведомления о соответствии или 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 w:rsidP="00400E2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Отд</w:t>
            </w:r>
            <w:r>
              <w:rPr>
                <w:color w:val="000000"/>
                <w:sz w:val="24"/>
                <w:szCs w:val="24"/>
              </w:rPr>
              <w:t xml:space="preserve">ел </w:t>
            </w:r>
            <w:r w:rsidRPr="00C973AD">
              <w:rPr>
                <w:color w:val="000000"/>
                <w:sz w:val="24"/>
                <w:szCs w:val="24"/>
              </w:rPr>
              <w:t xml:space="preserve"> по архитектуре и градостроительств</w:t>
            </w:r>
            <w:r>
              <w:rPr>
                <w:color w:val="000000"/>
                <w:sz w:val="24"/>
                <w:szCs w:val="24"/>
              </w:rPr>
              <w:t>а администрации 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нинского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пального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 w:rsidP="00400E2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 w:rsidP="00400E2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r w:rsidRPr="00396A92">
              <w:t>До 01.01.2025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r w:rsidRPr="00396A92">
              <w:t>До 01.01.2025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r w:rsidRPr="00396A92">
              <w:t>До 01.01.2025</w:t>
            </w:r>
          </w:p>
        </w:tc>
      </w:tr>
      <w:tr w:rsidR="00D47688" w:rsidRPr="00C973AD" w:rsidTr="007A2693">
        <w:trPr>
          <w:trHeight w:val="1981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7688" w:rsidRDefault="00D4768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7688" w:rsidRPr="00D47688" w:rsidRDefault="00D47688" w:rsidP="00400E21">
            <w:pPr>
              <w:suppressAutoHyphens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D47688">
              <w:rPr>
                <w:color w:val="000000"/>
                <w:sz w:val="24"/>
                <w:szCs w:val="24"/>
                <w:lang w:bidi="ru-RU"/>
              </w:rPr>
              <w:t xml:space="preserve"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</w:t>
            </w:r>
            <w:r w:rsidRPr="00D47688">
              <w:rPr>
                <w:color w:val="000000"/>
                <w:sz w:val="24"/>
                <w:szCs w:val="24"/>
                <w:lang w:bidi="ru-RU"/>
              </w:rPr>
              <w:lastRenderedPageBreak/>
              <w:t>местного значения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7688" w:rsidRPr="00C973AD" w:rsidRDefault="00D47688" w:rsidP="00400E2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lastRenderedPageBreak/>
              <w:t>Отд</w:t>
            </w:r>
            <w:r>
              <w:rPr>
                <w:color w:val="000000"/>
                <w:sz w:val="24"/>
                <w:szCs w:val="24"/>
              </w:rPr>
              <w:t xml:space="preserve">ел </w:t>
            </w:r>
            <w:r w:rsidRPr="00C973AD">
              <w:rPr>
                <w:color w:val="000000"/>
                <w:sz w:val="24"/>
                <w:szCs w:val="24"/>
              </w:rPr>
              <w:t xml:space="preserve"> по архитектуре и градостроительств</w:t>
            </w:r>
            <w:r>
              <w:rPr>
                <w:color w:val="000000"/>
                <w:sz w:val="24"/>
                <w:szCs w:val="24"/>
              </w:rPr>
              <w:t>а администрации 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нинского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пального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7688" w:rsidRPr="00C973AD" w:rsidRDefault="00D47688" w:rsidP="00400E2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7688" w:rsidRPr="00C973AD" w:rsidRDefault="00D47688" w:rsidP="00400E2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7688" w:rsidRDefault="00D47688" w:rsidP="00400E21"/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7688" w:rsidRDefault="00D47688" w:rsidP="00400E21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7688" w:rsidRDefault="00D47688" w:rsidP="00400E21"/>
        </w:tc>
      </w:tr>
      <w:tr w:rsidR="0042479C" w:rsidRPr="00C973AD" w:rsidTr="007A2693">
        <w:trPr>
          <w:trHeight w:val="1981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D47688" w:rsidRDefault="0042479C" w:rsidP="00400E21">
            <w:pPr>
              <w:suppressAutoHyphens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771D">
              <w:rPr>
                <w:color w:val="000000"/>
                <w:sz w:val="24"/>
                <w:szCs w:val="24"/>
                <w:lang w:bidi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 w:rsidP="00174C5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Отд</w:t>
            </w:r>
            <w:r>
              <w:rPr>
                <w:color w:val="000000"/>
                <w:sz w:val="24"/>
                <w:szCs w:val="24"/>
              </w:rPr>
              <w:t xml:space="preserve">ел </w:t>
            </w:r>
            <w:r w:rsidRPr="00C973AD">
              <w:rPr>
                <w:color w:val="000000"/>
                <w:sz w:val="24"/>
                <w:szCs w:val="24"/>
              </w:rPr>
              <w:t xml:space="preserve"> по архитектуре и градостроительств</w:t>
            </w:r>
            <w:r>
              <w:rPr>
                <w:color w:val="000000"/>
                <w:sz w:val="24"/>
                <w:szCs w:val="24"/>
              </w:rPr>
              <w:t>а администрации 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нинского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пального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 w:rsidP="00174C5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 w:rsidP="00174C5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r w:rsidRPr="00C52478">
              <w:t>До 01.01.2025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r w:rsidRPr="00C52478">
              <w:t>До 01.01.2025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r w:rsidRPr="00C52478">
              <w:t>До 01.01.2025</w:t>
            </w:r>
          </w:p>
        </w:tc>
      </w:tr>
      <w:tr w:rsidR="006F771D" w:rsidRPr="00C973AD" w:rsidTr="007A2693">
        <w:trPr>
          <w:trHeight w:val="1981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771D" w:rsidRDefault="00EC49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F771D">
              <w:rPr>
                <w:color w:val="000000"/>
                <w:sz w:val="24"/>
                <w:szCs w:val="24"/>
              </w:rPr>
              <w:t>.14.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771D" w:rsidRPr="00D47688" w:rsidRDefault="006F771D" w:rsidP="00400E21">
            <w:pPr>
              <w:suppressAutoHyphens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771D">
              <w:rPr>
                <w:color w:val="000000"/>
                <w:sz w:val="24"/>
                <w:szCs w:val="24"/>
                <w:lang w:bidi="ru-RU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 же на земельных участках, государственная собственность на которые не разграничена на территории Ленинского муниципального района  Волгоградской области»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771D" w:rsidRPr="00C973AD" w:rsidRDefault="006F771D" w:rsidP="00174C5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Отд</w:t>
            </w:r>
            <w:r>
              <w:rPr>
                <w:color w:val="000000"/>
                <w:sz w:val="24"/>
                <w:szCs w:val="24"/>
              </w:rPr>
              <w:t xml:space="preserve">ел </w:t>
            </w:r>
            <w:r w:rsidRPr="00C973AD">
              <w:rPr>
                <w:color w:val="000000"/>
                <w:sz w:val="24"/>
                <w:szCs w:val="24"/>
              </w:rPr>
              <w:t xml:space="preserve"> по архитектуре и градостроительств</w:t>
            </w:r>
            <w:r>
              <w:rPr>
                <w:color w:val="000000"/>
                <w:sz w:val="24"/>
                <w:szCs w:val="24"/>
              </w:rPr>
              <w:t>а администрации 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нинского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пального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771D" w:rsidRPr="00C973AD" w:rsidRDefault="006F771D" w:rsidP="00174C5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771D" w:rsidRPr="00C973AD" w:rsidRDefault="006F771D" w:rsidP="00174C5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771D" w:rsidRDefault="006F771D" w:rsidP="00400E21"/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771D" w:rsidRDefault="006F771D" w:rsidP="00400E21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771D" w:rsidRDefault="006F771D" w:rsidP="00400E21"/>
        </w:tc>
      </w:tr>
      <w:tr w:rsidR="005B7213" w:rsidRPr="00C973AD" w:rsidTr="007A2693">
        <w:trPr>
          <w:trHeight w:val="1981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213" w:rsidRDefault="00EC49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  <w:r w:rsidR="00104F64">
              <w:rPr>
                <w:color w:val="000000"/>
                <w:sz w:val="24"/>
                <w:szCs w:val="24"/>
              </w:rPr>
              <w:t>.15.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213" w:rsidRPr="009F1690" w:rsidRDefault="009F1690" w:rsidP="00400E21">
            <w:pPr>
              <w:suppressAutoHyphens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F1690">
              <w:rPr>
                <w:sz w:val="24"/>
                <w:szCs w:val="24"/>
              </w:rPr>
      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213" w:rsidRPr="00C973AD" w:rsidRDefault="00104F64" w:rsidP="00174C5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жизнеобе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печению 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Ленинского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213" w:rsidRDefault="00104F64" w:rsidP="00174C5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213" w:rsidRDefault="00104F64" w:rsidP="00174C5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213" w:rsidRDefault="005B7213" w:rsidP="00400E21"/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213" w:rsidRDefault="005B7213" w:rsidP="00400E21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7213" w:rsidRDefault="005B7213" w:rsidP="00400E21"/>
        </w:tc>
      </w:tr>
      <w:tr w:rsidR="00104F64" w:rsidRPr="00C973AD" w:rsidTr="00104F64">
        <w:trPr>
          <w:trHeight w:val="83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EC49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04F64">
              <w:rPr>
                <w:color w:val="000000"/>
                <w:sz w:val="24"/>
                <w:szCs w:val="24"/>
              </w:rPr>
              <w:t>.16.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9F1690" w:rsidRDefault="00104F64" w:rsidP="00400E21">
            <w:pPr>
              <w:suppressAutoHyphens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F1690">
              <w:rPr>
                <w:sz w:val="24"/>
                <w:szCs w:val="24"/>
              </w:rPr>
              <w:t xml:space="preserve"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</w:t>
            </w:r>
            <w:r w:rsidRPr="009F1690">
              <w:rPr>
                <w:sz w:val="24"/>
                <w:szCs w:val="24"/>
              </w:rPr>
              <w:lastRenderedPageBreak/>
              <w:t>дорогам общего пользования местного значения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35298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Отдел по жизнеобе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печению 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Ленинского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35298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35298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400E21"/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400E21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400E21"/>
        </w:tc>
      </w:tr>
      <w:tr w:rsidR="00104F64" w:rsidRPr="00C973AD" w:rsidTr="007A2693">
        <w:trPr>
          <w:trHeight w:val="1981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EC49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  <w:r w:rsidR="00104F64">
              <w:rPr>
                <w:color w:val="000000"/>
                <w:sz w:val="24"/>
                <w:szCs w:val="24"/>
              </w:rPr>
              <w:t>.17.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104F64" w:rsidRDefault="00104F64" w:rsidP="00400E21">
            <w:pPr>
              <w:suppressAutoHyphens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104F64">
              <w:rPr>
                <w:sz w:val="24"/>
                <w:szCs w:val="24"/>
              </w:rPr>
              <w:t>Выдача согласия на строительство, реконструкцию, капитальный ремонт, являющихся сооружениями пересечения автомобильной дороги с автомобильными дорогами общего пользования местного значения или примыкания автомобильной дороги к автомобильной дороге общего пользования местного значения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35298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жизнеобе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печению 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Ленинского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35298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35298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400E21"/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400E21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400E21"/>
        </w:tc>
      </w:tr>
      <w:tr w:rsidR="00104F64" w:rsidRPr="00C973AD" w:rsidTr="007A2693">
        <w:trPr>
          <w:trHeight w:val="1981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EC49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04F64">
              <w:rPr>
                <w:color w:val="000000"/>
                <w:sz w:val="24"/>
                <w:szCs w:val="24"/>
              </w:rPr>
              <w:t>.18.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104F64" w:rsidRDefault="00104F64" w:rsidP="00400E21">
            <w:pPr>
              <w:suppressAutoHyphens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104F64">
              <w:rPr>
                <w:sz w:val="24"/>
                <w:szCs w:val="24"/>
              </w:rPr>
              <w:t>Установление, изменение и отмена муниципальных маршрутов регулярных перевозок, а также изменение расписаний движения транспортных средств по муниципальному маршруту регулярных перевозок в границах Ленинского муниципального района Волгоградской области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35298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жизнеобе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печению 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Ленинского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35298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35298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400E21"/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400E21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400E21"/>
        </w:tc>
      </w:tr>
      <w:tr w:rsidR="00104F64" w:rsidRPr="00C973AD" w:rsidTr="00AE05B0">
        <w:trPr>
          <w:trHeight w:val="110"/>
        </w:trPr>
        <w:tc>
          <w:tcPr>
            <w:tcW w:w="148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AE0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Ш.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b/>
                <w:bCs/>
                <w:color w:val="000000"/>
                <w:sz w:val="24"/>
                <w:szCs w:val="24"/>
              </w:rPr>
              <w:t>Услуги в сфере муниципального имущества и земельных отношений</w:t>
            </w:r>
          </w:p>
        </w:tc>
      </w:tr>
      <w:tr w:rsidR="0042479C" w:rsidRPr="00C973AD" w:rsidTr="007A2693">
        <w:trPr>
          <w:trHeight w:val="2241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 w:rsidP="009222F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D47688" w:rsidRDefault="0042479C" w:rsidP="00400E21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47688">
              <w:rPr>
                <w:color w:val="000000"/>
                <w:sz w:val="24"/>
                <w:szCs w:val="24"/>
              </w:rPr>
              <w:t>Утверждение схемы расположения земельного участка на кадастровом плане</w:t>
            </w:r>
          </w:p>
        </w:tc>
        <w:tc>
          <w:tcPr>
            <w:tcW w:w="25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 w:rsidP="00A839B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Отдел по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управлению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имуществом и земл</w:t>
            </w:r>
            <w:r w:rsidRPr="00C973AD">
              <w:rPr>
                <w:color w:val="000000"/>
                <w:sz w:val="24"/>
                <w:szCs w:val="24"/>
              </w:rPr>
              <w:t>е</w:t>
            </w:r>
            <w:r w:rsidRPr="00C973AD">
              <w:rPr>
                <w:color w:val="000000"/>
                <w:sz w:val="24"/>
                <w:szCs w:val="24"/>
              </w:rPr>
              <w:t>пользованию</w:t>
            </w:r>
            <w:r>
              <w:rPr>
                <w:color w:val="000000"/>
                <w:sz w:val="24"/>
                <w:szCs w:val="24"/>
              </w:rPr>
              <w:t xml:space="preserve"> админ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страции Ленинского муниципального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 w:rsidP="00400E2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 w:rsidP="00400E2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r w:rsidRPr="00AF50E6">
              <w:t>До 01.01.2025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r w:rsidRPr="00AF50E6">
              <w:t>До 01.01.2025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r w:rsidRPr="00AF50E6">
              <w:t>До 01.01.2025</w:t>
            </w:r>
          </w:p>
        </w:tc>
      </w:tr>
      <w:tr w:rsidR="00104F64" w:rsidRPr="00C973AD" w:rsidTr="007A2693">
        <w:trPr>
          <w:trHeight w:val="1394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9222FF">
            <w:pPr>
              <w:shd w:val="clear" w:color="auto" w:fill="FFFFFF"/>
              <w:rPr>
                <w:sz w:val="24"/>
                <w:szCs w:val="24"/>
              </w:rPr>
            </w:pPr>
          </w:p>
          <w:p w:rsidR="00104F64" w:rsidRPr="00C973AD" w:rsidRDefault="00104F64" w:rsidP="009222F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400E21" w:rsidRDefault="00104F64" w:rsidP="00400E21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00E21">
              <w:rPr>
                <w:color w:val="000000"/>
                <w:sz w:val="24"/>
                <w:szCs w:val="24"/>
              </w:rPr>
              <w:t>Прекращение права постоянного (бессрочного) пользования земельными участками</w:t>
            </w:r>
          </w:p>
        </w:tc>
        <w:tc>
          <w:tcPr>
            <w:tcW w:w="2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400E2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Отдел по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управлению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имуществом и земл</w:t>
            </w:r>
            <w:r w:rsidRPr="00C973AD">
              <w:rPr>
                <w:color w:val="000000"/>
                <w:sz w:val="24"/>
                <w:szCs w:val="24"/>
              </w:rPr>
              <w:t>е</w:t>
            </w:r>
            <w:r w:rsidRPr="00C973AD">
              <w:rPr>
                <w:color w:val="000000"/>
                <w:sz w:val="24"/>
                <w:szCs w:val="24"/>
              </w:rPr>
              <w:t>пользованию</w:t>
            </w:r>
            <w:r>
              <w:rPr>
                <w:color w:val="000000"/>
                <w:sz w:val="24"/>
                <w:szCs w:val="24"/>
              </w:rPr>
              <w:t xml:space="preserve"> админ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страции Ленинского муниципального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400E2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400E2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400E21"/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400E21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400E21"/>
        </w:tc>
      </w:tr>
      <w:tr w:rsidR="0042479C" w:rsidRPr="00C973AD" w:rsidTr="007A2693">
        <w:trPr>
          <w:trHeight w:val="1484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 w:rsidP="009222F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479C" w:rsidRPr="00400E21" w:rsidRDefault="0042479C" w:rsidP="00400E21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400E21">
              <w:rPr>
                <w:color w:val="000000"/>
                <w:sz w:val="24"/>
                <w:szCs w:val="24"/>
              </w:rPr>
              <w:t>Предоставление земельных участков, находящихся в муниципальной собственности Ленинского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Ленинского муниципального района Волгоградской области, в аренду без проведения торгов</w:t>
            </w:r>
          </w:p>
        </w:tc>
        <w:tc>
          <w:tcPr>
            <w:tcW w:w="255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Отдел по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управлению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имуществом и земл</w:t>
            </w:r>
            <w:r w:rsidRPr="00C973AD">
              <w:rPr>
                <w:color w:val="000000"/>
                <w:sz w:val="24"/>
                <w:szCs w:val="24"/>
              </w:rPr>
              <w:t>е</w:t>
            </w:r>
            <w:r w:rsidRPr="00C973AD">
              <w:rPr>
                <w:color w:val="000000"/>
                <w:sz w:val="24"/>
                <w:szCs w:val="24"/>
              </w:rPr>
              <w:t>пользованию</w:t>
            </w:r>
            <w:r>
              <w:rPr>
                <w:color w:val="000000"/>
                <w:sz w:val="24"/>
                <w:szCs w:val="24"/>
              </w:rPr>
              <w:t xml:space="preserve"> админ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страции Ленинского муниципального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r w:rsidRPr="001D0D0C">
              <w:t>До 01.01.2025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r w:rsidRPr="001D0D0C">
              <w:t>До 01.01.2025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r w:rsidRPr="001D0D0C">
              <w:t>До 01.01.2025</w:t>
            </w:r>
          </w:p>
        </w:tc>
      </w:tr>
      <w:tr w:rsidR="00104F64" w:rsidRPr="00C973AD" w:rsidTr="007A2693">
        <w:trPr>
          <w:trHeight w:val="2962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9222F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  <w:r w:rsidRPr="00C973AD">
              <w:rPr>
                <w:bCs/>
                <w:color w:val="000000"/>
                <w:sz w:val="24"/>
                <w:szCs w:val="24"/>
              </w:rPr>
              <w:t>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A4D7D" w:rsidRDefault="00104F64" w:rsidP="00CE6E3D">
            <w:pPr>
              <w:suppressAutoHyphens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F43488">
              <w:rPr>
                <w:color w:val="000000"/>
                <w:sz w:val="24"/>
                <w:szCs w:val="24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Отдел по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управлению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имуществом и земл</w:t>
            </w:r>
            <w:r w:rsidRPr="00C973AD">
              <w:rPr>
                <w:color w:val="000000"/>
                <w:sz w:val="24"/>
                <w:szCs w:val="24"/>
              </w:rPr>
              <w:t>е</w:t>
            </w:r>
            <w:r w:rsidRPr="00C973AD">
              <w:rPr>
                <w:color w:val="000000"/>
                <w:sz w:val="24"/>
                <w:szCs w:val="24"/>
              </w:rPr>
              <w:t>пользованию</w:t>
            </w:r>
            <w:r>
              <w:rPr>
                <w:color w:val="000000"/>
                <w:sz w:val="24"/>
                <w:szCs w:val="24"/>
              </w:rPr>
              <w:t xml:space="preserve"> админ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страции Ленинского муниципального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>
            <w:r>
              <w:t xml:space="preserve">До </w:t>
            </w:r>
            <w:r w:rsidR="00666E27">
              <w:t>01.01.2025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666E27" w:rsidP="00174C54">
            <w:r>
              <w:t>До 01.01.2025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666E27" w:rsidP="00174C54">
            <w:r>
              <w:t>До 01.01.2025</w:t>
            </w:r>
          </w:p>
        </w:tc>
      </w:tr>
      <w:tr w:rsidR="0042479C" w:rsidRPr="00C973AD" w:rsidTr="007A2693">
        <w:trPr>
          <w:trHeight w:val="2962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 w:rsidP="009222F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721B65" w:rsidRDefault="0042479C" w:rsidP="00CE6E3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21B65">
              <w:rPr>
                <w:rStyle w:val="2"/>
                <w:sz w:val="24"/>
                <w:szCs w:val="24"/>
              </w:rPr>
              <w:t>Предоставление выписки (информации) об объектах учета из реестра муниципального имущества Ленинского муниципального района Волгоградской области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Отдел по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управлению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имуществом и земл</w:t>
            </w:r>
            <w:r w:rsidRPr="00C973AD">
              <w:rPr>
                <w:color w:val="000000"/>
                <w:sz w:val="24"/>
                <w:szCs w:val="24"/>
              </w:rPr>
              <w:t>е</w:t>
            </w:r>
            <w:r w:rsidRPr="00C973AD">
              <w:rPr>
                <w:color w:val="000000"/>
                <w:sz w:val="24"/>
                <w:szCs w:val="24"/>
              </w:rPr>
              <w:t>пользованию</w:t>
            </w:r>
            <w:r>
              <w:rPr>
                <w:color w:val="000000"/>
                <w:sz w:val="24"/>
                <w:szCs w:val="24"/>
              </w:rPr>
              <w:t xml:space="preserve"> админ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страции Ленинского муниципального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r w:rsidRPr="001B2ABA">
              <w:t>До 01.01.2025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r w:rsidRPr="001B2ABA">
              <w:t>До 01.01.2025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r w:rsidRPr="001B2ABA">
              <w:t>До 01.01.2025</w:t>
            </w:r>
          </w:p>
        </w:tc>
      </w:tr>
      <w:tr w:rsidR="00104F64" w:rsidRPr="00C973AD" w:rsidTr="007A2693">
        <w:trPr>
          <w:trHeight w:val="2962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9222F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721B65" w:rsidRDefault="00104F64" w:rsidP="00CE6E3D">
            <w:pPr>
              <w:suppressAutoHyphens/>
              <w:jc w:val="both"/>
              <w:rPr>
                <w:rStyle w:val="2"/>
                <w:sz w:val="24"/>
                <w:szCs w:val="24"/>
              </w:rPr>
            </w:pPr>
            <w:r w:rsidRPr="00721B65">
              <w:rPr>
                <w:color w:val="000000"/>
                <w:sz w:val="24"/>
                <w:szCs w:val="24"/>
              </w:rPr>
              <w:t>Предоставление в аренду муниципального имущества, входящего в состав казны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Отдел по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управлению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имуществом и земл</w:t>
            </w:r>
            <w:r w:rsidRPr="00C973AD">
              <w:rPr>
                <w:color w:val="000000"/>
                <w:sz w:val="24"/>
                <w:szCs w:val="24"/>
              </w:rPr>
              <w:t>е</w:t>
            </w:r>
            <w:r w:rsidRPr="00C973AD">
              <w:rPr>
                <w:color w:val="000000"/>
                <w:sz w:val="24"/>
                <w:szCs w:val="24"/>
              </w:rPr>
              <w:t>пользованию</w:t>
            </w:r>
            <w:r>
              <w:rPr>
                <w:color w:val="000000"/>
                <w:sz w:val="24"/>
                <w:szCs w:val="24"/>
              </w:rPr>
              <w:t xml:space="preserve"> админ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страции Ленинского муниципального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</w:tr>
      <w:tr w:rsidR="00104F64" w:rsidRPr="00C973AD" w:rsidTr="007A2693">
        <w:trPr>
          <w:trHeight w:val="2962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9222F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F43488" w:rsidRDefault="00104F64" w:rsidP="00CE6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43488">
              <w:rPr>
                <w:color w:val="000000"/>
                <w:sz w:val="24"/>
                <w:szCs w:val="24"/>
              </w:rPr>
              <w:t>Предоставление земельных участков в собственность граждан бесплатно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Отдел по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управлению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имуществом и земл</w:t>
            </w:r>
            <w:r w:rsidRPr="00C973AD">
              <w:rPr>
                <w:color w:val="000000"/>
                <w:sz w:val="24"/>
                <w:szCs w:val="24"/>
              </w:rPr>
              <w:t>е</w:t>
            </w:r>
            <w:r w:rsidRPr="00C973AD">
              <w:rPr>
                <w:color w:val="000000"/>
                <w:sz w:val="24"/>
                <w:szCs w:val="24"/>
              </w:rPr>
              <w:t>пользованию</w:t>
            </w:r>
            <w:r>
              <w:rPr>
                <w:color w:val="000000"/>
                <w:sz w:val="24"/>
                <w:szCs w:val="24"/>
              </w:rPr>
              <w:t xml:space="preserve"> админ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страции Ленинского муниципального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174C54">
            <w:r>
              <w:t xml:space="preserve">До </w:t>
            </w:r>
            <w:r w:rsidR="00FE5148">
              <w:t>01.01.2025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>
            <w:r w:rsidRPr="00B44C87">
              <w:t xml:space="preserve">До </w:t>
            </w:r>
            <w:r w:rsidR="00FE5148">
              <w:t>01.01.2025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>
            <w:r w:rsidRPr="00B44C87">
              <w:t xml:space="preserve">До </w:t>
            </w:r>
            <w:r w:rsidR="00FE5148">
              <w:t>01.01.2025</w:t>
            </w:r>
          </w:p>
        </w:tc>
      </w:tr>
      <w:tr w:rsidR="00104F64" w:rsidRPr="00C973AD" w:rsidTr="007A2693">
        <w:trPr>
          <w:trHeight w:val="2962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9222F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721B65" w:rsidRDefault="00104F64" w:rsidP="00CE6E3D">
            <w:pPr>
              <w:suppressAutoHyphens/>
              <w:jc w:val="both"/>
              <w:rPr>
                <w:sz w:val="24"/>
                <w:szCs w:val="24"/>
              </w:rPr>
            </w:pPr>
            <w:r w:rsidRPr="00721B65">
              <w:rPr>
                <w:sz w:val="24"/>
                <w:szCs w:val="24"/>
              </w:rPr>
              <w:t>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Отдел по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управлению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имуществом и земл</w:t>
            </w:r>
            <w:r w:rsidRPr="00C973AD">
              <w:rPr>
                <w:color w:val="000000"/>
                <w:sz w:val="24"/>
                <w:szCs w:val="24"/>
              </w:rPr>
              <w:t>е</w:t>
            </w:r>
            <w:r w:rsidRPr="00C973AD">
              <w:rPr>
                <w:color w:val="000000"/>
                <w:sz w:val="24"/>
                <w:szCs w:val="24"/>
              </w:rPr>
              <w:t>пользованию</w:t>
            </w:r>
            <w:r>
              <w:rPr>
                <w:color w:val="000000"/>
                <w:sz w:val="24"/>
                <w:szCs w:val="24"/>
              </w:rPr>
              <w:t xml:space="preserve"> админ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страции Ленинского муниципального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</w:tr>
      <w:tr w:rsidR="00104F64" w:rsidRPr="00C973AD" w:rsidTr="007A2693">
        <w:trPr>
          <w:trHeight w:val="2962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9222F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721B65" w:rsidRDefault="00104F64" w:rsidP="00CE6E3D">
            <w:pPr>
              <w:suppressAutoHyphens/>
              <w:jc w:val="both"/>
              <w:rPr>
                <w:sz w:val="24"/>
                <w:szCs w:val="24"/>
              </w:rPr>
            </w:pPr>
            <w:r w:rsidRPr="00721B65">
              <w:rPr>
                <w:color w:val="000000"/>
                <w:sz w:val="24"/>
                <w:szCs w:val="24"/>
              </w:rPr>
              <w:t xml:space="preserve">Принятие решения о проведении аукциона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</w:t>
            </w:r>
            <w:r w:rsidRPr="00721B65">
              <w:rPr>
                <w:color w:val="000000"/>
                <w:sz w:val="24"/>
                <w:szCs w:val="24"/>
              </w:rPr>
              <w:lastRenderedPageBreak/>
              <w:t>расположенных на территории Ленинского муниципального района Волгоградской области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lastRenderedPageBreak/>
              <w:t>Отдел по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управлению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имуществом и земл</w:t>
            </w:r>
            <w:r w:rsidRPr="00C973AD">
              <w:rPr>
                <w:color w:val="000000"/>
                <w:sz w:val="24"/>
                <w:szCs w:val="24"/>
              </w:rPr>
              <w:t>е</w:t>
            </w:r>
            <w:r w:rsidRPr="00C973AD">
              <w:rPr>
                <w:color w:val="000000"/>
                <w:sz w:val="24"/>
                <w:szCs w:val="24"/>
              </w:rPr>
              <w:t>пользованию</w:t>
            </w:r>
            <w:r>
              <w:rPr>
                <w:color w:val="000000"/>
                <w:sz w:val="24"/>
                <w:szCs w:val="24"/>
              </w:rPr>
              <w:t xml:space="preserve"> админ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страции Ленинского муниципального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</w:tr>
      <w:tr w:rsidR="0042479C" w:rsidRPr="00C973AD" w:rsidTr="007A2693">
        <w:trPr>
          <w:trHeight w:val="2962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 w:rsidP="009222F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721B65" w:rsidRDefault="0042479C" w:rsidP="00CE6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721B65">
              <w:rPr>
                <w:color w:val="000000"/>
                <w:sz w:val="24"/>
                <w:szCs w:val="24"/>
              </w:rPr>
              <w:t>Предоставление земельных участков в собственность граждан бесплатно  без предварительной постановки на учет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Отдел по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управлению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имуществом и земл</w:t>
            </w:r>
            <w:r w:rsidRPr="00C973AD">
              <w:rPr>
                <w:color w:val="000000"/>
                <w:sz w:val="24"/>
                <w:szCs w:val="24"/>
              </w:rPr>
              <w:t>е</w:t>
            </w:r>
            <w:r w:rsidRPr="00C973AD">
              <w:rPr>
                <w:color w:val="000000"/>
                <w:sz w:val="24"/>
                <w:szCs w:val="24"/>
              </w:rPr>
              <w:t>пользованию</w:t>
            </w:r>
            <w:r>
              <w:rPr>
                <w:color w:val="000000"/>
                <w:sz w:val="24"/>
                <w:szCs w:val="24"/>
              </w:rPr>
              <w:t xml:space="preserve"> админ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страции Ленинского муниципального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r w:rsidRPr="006C16A0">
              <w:t>До 01.01.2025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r w:rsidRPr="006C16A0">
              <w:t>До 01.01.2025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r w:rsidRPr="006C16A0">
              <w:t>До 01.01.2025</w:t>
            </w:r>
          </w:p>
        </w:tc>
      </w:tr>
      <w:tr w:rsidR="00104F64" w:rsidRPr="00C973AD" w:rsidTr="007A2693">
        <w:trPr>
          <w:trHeight w:val="2962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9222F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721B65" w:rsidRDefault="00104F64" w:rsidP="00CE6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21B65">
              <w:rPr>
                <w:color w:val="000000"/>
                <w:sz w:val="24"/>
                <w:szCs w:val="24"/>
              </w:rPr>
              <w:t xml:space="preserve">Предоставление во владение и (или) в пользование земельного участка,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</w:t>
            </w:r>
            <w:r w:rsidRPr="00721B65">
              <w:rPr>
                <w:color w:val="000000"/>
                <w:sz w:val="24"/>
                <w:szCs w:val="24"/>
              </w:rPr>
              <w:lastRenderedPageBreak/>
              <w:t>малого и среднего предпринимательства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lastRenderedPageBreak/>
              <w:t>Отдел по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управлению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имуществом и земл</w:t>
            </w:r>
            <w:r w:rsidRPr="00C973AD">
              <w:rPr>
                <w:color w:val="000000"/>
                <w:sz w:val="24"/>
                <w:szCs w:val="24"/>
              </w:rPr>
              <w:t>е</w:t>
            </w:r>
            <w:r w:rsidRPr="00C973AD">
              <w:rPr>
                <w:color w:val="000000"/>
                <w:sz w:val="24"/>
                <w:szCs w:val="24"/>
              </w:rPr>
              <w:t>пользованию</w:t>
            </w:r>
            <w:r>
              <w:rPr>
                <w:color w:val="000000"/>
                <w:sz w:val="24"/>
                <w:szCs w:val="24"/>
              </w:rPr>
              <w:t xml:space="preserve"> админ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страции Ленинского муниципального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</w:tr>
      <w:tr w:rsidR="00104F64" w:rsidRPr="00C973AD" w:rsidTr="007A2693">
        <w:trPr>
          <w:trHeight w:val="2962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9222F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721B65" w:rsidRDefault="00104F64" w:rsidP="00CE6E3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21B65">
              <w:rPr>
                <w:color w:val="000000"/>
                <w:sz w:val="24"/>
                <w:szCs w:val="24"/>
                <w:lang w:bidi="ru-RU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Ленинского муниципального района Волгоградской области, и земельного участка, государственная собственность на который не разграничена, расположенного на территории Ленинского муниципального района Волгоградской области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Отдел по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управлению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имуществом и земл</w:t>
            </w:r>
            <w:r w:rsidRPr="00C973AD">
              <w:rPr>
                <w:color w:val="000000"/>
                <w:sz w:val="24"/>
                <w:szCs w:val="24"/>
              </w:rPr>
              <w:t>е</w:t>
            </w:r>
            <w:r w:rsidRPr="00C973AD">
              <w:rPr>
                <w:color w:val="000000"/>
                <w:sz w:val="24"/>
                <w:szCs w:val="24"/>
              </w:rPr>
              <w:t>пользованию</w:t>
            </w:r>
            <w:r>
              <w:rPr>
                <w:color w:val="000000"/>
                <w:sz w:val="24"/>
                <w:szCs w:val="24"/>
              </w:rPr>
              <w:t xml:space="preserve"> админ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страции Ленинского муниципального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</w:tr>
      <w:tr w:rsidR="00104F64" w:rsidRPr="00C973AD" w:rsidTr="007A2693">
        <w:trPr>
          <w:trHeight w:val="2962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9222F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3.13.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721B65" w:rsidRDefault="00104F64" w:rsidP="00CE6E3D">
            <w:pPr>
              <w:suppressAutoHyphens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721B65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 Ленинского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Ленинского муниципального района Волгоградской области, в постоянное (бессрочное) пользование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Отдел по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управлению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имуществом и земл</w:t>
            </w:r>
            <w:r w:rsidRPr="00C973AD">
              <w:rPr>
                <w:color w:val="000000"/>
                <w:sz w:val="24"/>
                <w:szCs w:val="24"/>
              </w:rPr>
              <w:t>е</w:t>
            </w:r>
            <w:r w:rsidRPr="00C973AD">
              <w:rPr>
                <w:color w:val="000000"/>
                <w:sz w:val="24"/>
                <w:szCs w:val="24"/>
              </w:rPr>
              <w:t>пользованию</w:t>
            </w:r>
            <w:r>
              <w:rPr>
                <w:color w:val="000000"/>
                <w:sz w:val="24"/>
                <w:szCs w:val="24"/>
              </w:rPr>
              <w:t xml:space="preserve"> админ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страции Ленинского муниципального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</w:tr>
      <w:tr w:rsidR="00104F64" w:rsidRPr="00C973AD" w:rsidTr="007A2693">
        <w:trPr>
          <w:trHeight w:val="2962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9222F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3.14.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721B65" w:rsidRDefault="00104F64" w:rsidP="00CE6E3D">
            <w:pPr>
              <w:suppressAutoHyphens/>
              <w:jc w:val="both"/>
              <w:rPr>
                <w:sz w:val="24"/>
                <w:szCs w:val="24"/>
              </w:rPr>
            </w:pPr>
            <w:r w:rsidRPr="00721B65">
              <w:rPr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 Ленинского муниципального района Волгоградской области и земель или земельного участка, государственная собственность на которые не разграничена, расположенных на территории  Ленинского муниципального района Волгоградской области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Отдел по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управлению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имуществом и земл</w:t>
            </w:r>
            <w:r w:rsidRPr="00C973AD">
              <w:rPr>
                <w:color w:val="000000"/>
                <w:sz w:val="24"/>
                <w:szCs w:val="24"/>
              </w:rPr>
              <w:t>е</w:t>
            </w:r>
            <w:r w:rsidRPr="00C973AD">
              <w:rPr>
                <w:color w:val="000000"/>
                <w:sz w:val="24"/>
                <w:szCs w:val="24"/>
              </w:rPr>
              <w:t>пользованию</w:t>
            </w:r>
            <w:r>
              <w:rPr>
                <w:color w:val="000000"/>
                <w:sz w:val="24"/>
                <w:szCs w:val="24"/>
              </w:rPr>
              <w:t xml:space="preserve"> админ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страции Ленинского муниципального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</w:tr>
      <w:tr w:rsidR="00104F64" w:rsidRPr="00C973AD" w:rsidTr="007A2693">
        <w:trPr>
          <w:trHeight w:val="2962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9222F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3.15.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721B65" w:rsidRDefault="00104F64" w:rsidP="00CE6E3D">
            <w:pPr>
              <w:suppressAutoHyphens/>
              <w:jc w:val="both"/>
              <w:rPr>
                <w:sz w:val="24"/>
                <w:szCs w:val="24"/>
              </w:rPr>
            </w:pPr>
            <w:r w:rsidRPr="00721B65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 Ленинского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Ленинского муниципального района Волгоградской области, юридическим лицам в собственность бесплатно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Отдел по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управлению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имуществом и земл</w:t>
            </w:r>
            <w:r w:rsidRPr="00C973AD">
              <w:rPr>
                <w:color w:val="000000"/>
                <w:sz w:val="24"/>
                <w:szCs w:val="24"/>
              </w:rPr>
              <w:t>е</w:t>
            </w:r>
            <w:r w:rsidRPr="00C973AD">
              <w:rPr>
                <w:color w:val="000000"/>
                <w:sz w:val="24"/>
                <w:szCs w:val="24"/>
              </w:rPr>
              <w:t>пользованию</w:t>
            </w:r>
            <w:r>
              <w:rPr>
                <w:color w:val="000000"/>
                <w:sz w:val="24"/>
                <w:szCs w:val="24"/>
              </w:rPr>
              <w:t xml:space="preserve"> админ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страции Ленинского муниципального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</w:tr>
      <w:tr w:rsidR="00104F64" w:rsidRPr="00C973AD" w:rsidTr="007A2693">
        <w:trPr>
          <w:trHeight w:val="2962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9222F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3.16.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721B65" w:rsidRDefault="00104F64" w:rsidP="00CE6E3D">
            <w:pPr>
              <w:suppressAutoHyphens/>
              <w:jc w:val="both"/>
              <w:rPr>
                <w:sz w:val="24"/>
                <w:szCs w:val="24"/>
              </w:rPr>
            </w:pPr>
            <w:r w:rsidRPr="00721B65">
              <w:rPr>
                <w:color w:val="000000"/>
                <w:sz w:val="24"/>
                <w:szCs w:val="24"/>
              </w:rPr>
              <w:t>Предоставление земельных участков, находящихся в муниципальной собственности Ленинского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Ленинского муниципального района Волгоградской области, в безвозмездное пользование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Отдел по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управлению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имуществом и земл</w:t>
            </w:r>
            <w:r w:rsidRPr="00C973AD">
              <w:rPr>
                <w:color w:val="000000"/>
                <w:sz w:val="24"/>
                <w:szCs w:val="24"/>
              </w:rPr>
              <w:t>е</w:t>
            </w:r>
            <w:r w:rsidRPr="00C973AD">
              <w:rPr>
                <w:color w:val="000000"/>
                <w:sz w:val="24"/>
                <w:szCs w:val="24"/>
              </w:rPr>
              <w:t>пользованию</w:t>
            </w:r>
            <w:r>
              <w:rPr>
                <w:color w:val="000000"/>
                <w:sz w:val="24"/>
                <w:szCs w:val="24"/>
              </w:rPr>
              <w:t xml:space="preserve"> админ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страции Ленинского муниципального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</w:tr>
      <w:tr w:rsidR="00104F64" w:rsidRPr="00C973AD" w:rsidTr="007A2693">
        <w:trPr>
          <w:trHeight w:val="2962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9222F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3.17.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721B65" w:rsidRDefault="00104F64" w:rsidP="00CE6E3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21B65">
              <w:rPr>
                <w:color w:val="000000"/>
                <w:sz w:val="24"/>
                <w:szCs w:val="24"/>
              </w:rPr>
              <w:t>Принятие решения о проведении аукциона по продаже земельных участков, находящихся в муниципальной собственности Ленинского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Ленинского муниципального района Волгоградской области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Отдел по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управлению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имуществом и земл</w:t>
            </w:r>
            <w:r w:rsidRPr="00C973AD">
              <w:rPr>
                <w:color w:val="000000"/>
                <w:sz w:val="24"/>
                <w:szCs w:val="24"/>
              </w:rPr>
              <w:t>е</w:t>
            </w:r>
            <w:r w:rsidRPr="00C973AD">
              <w:rPr>
                <w:color w:val="000000"/>
                <w:sz w:val="24"/>
                <w:szCs w:val="24"/>
              </w:rPr>
              <w:t>пользованию</w:t>
            </w:r>
            <w:r>
              <w:rPr>
                <w:color w:val="000000"/>
                <w:sz w:val="24"/>
                <w:szCs w:val="24"/>
              </w:rPr>
              <w:t xml:space="preserve"> админ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страции Ленинского муниципального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</w:tr>
      <w:tr w:rsidR="00104F64" w:rsidRPr="00C973AD" w:rsidTr="007A2693">
        <w:trPr>
          <w:trHeight w:val="2962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9222F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3.18.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721B65" w:rsidRDefault="00104F64" w:rsidP="00CE6E3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21B65">
              <w:rPr>
                <w:color w:val="000000"/>
                <w:sz w:val="24"/>
                <w:szCs w:val="24"/>
              </w:rPr>
              <w:t>Продажа земельных участков, находящихся в муниципальной собственности Ленинского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Ленинского муниципального района Волгоградской области, без проведения торгов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Отдел по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управлению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имуществом и земл</w:t>
            </w:r>
            <w:r w:rsidRPr="00C973AD">
              <w:rPr>
                <w:color w:val="000000"/>
                <w:sz w:val="24"/>
                <w:szCs w:val="24"/>
              </w:rPr>
              <w:t>е</w:t>
            </w:r>
            <w:r w:rsidRPr="00C973AD">
              <w:rPr>
                <w:color w:val="000000"/>
                <w:sz w:val="24"/>
                <w:szCs w:val="24"/>
              </w:rPr>
              <w:t>пользованию</w:t>
            </w:r>
            <w:r>
              <w:rPr>
                <w:color w:val="000000"/>
                <w:sz w:val="24"/>
                <w:szCs w:val="24"/>
              </w:rPr>
              <w:t xml:space="preserve"> админ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страции Ленинского муниципального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</w:tr>
      <w:tr w:rsidR="00104F64" w:rsidRPr="00C973AD" w:rsidTr="007A2693">
        <w:trPr>
          <w:trHeight w:val="2962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9222F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3.19.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721B65" w:rsidRDefault="00104F64" w:rsidP="00CE6E3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21B65">
              <w:rPr>
                <w:color w:val="000000"/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Ленинского муниципального района Волгоградской области и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Отдел по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управлению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имуществом и земл</w:t>
            </w:r>
            <w:r w:rsidRPr="00C973AD">
              <w:rPr>
                <w:color w:val="000000"/>
                <w:sz w:val="24"/>
                <w:szCs w:val="24"/>
              </w:rPr>
              <w:t>е</w:t>
            </w:r>
            <w:r w:rsidRPr="00C973AD">
              <w:rPr>
                <w:color w:val="000000"/>
                <w:sz w:val="24"/>
                <w:szCs w:val="24"/>
              </w:rPr>
              <w:t>пользованию</w:t>
            </w:r>
            <w:r>
              <w:rPr>
                <w:color w:val="000000"/>
                <w:sz w:val="24"/>
                <w:szCs w:val="24"/>
              </w:rPr>
              <w:t xml:space="preserve"> админ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страции Ленинского муниципального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BC6C6D"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BC6C6D"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</w:tr>
      <w:tr w:rsidR="00104F64" w:rsidRPr="00C973AD" w:rsidTr="007A2693">
        <w:trPr>
          <w:trHeight w:val="2962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9222F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3.20.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721B65" w:rsidRDefault="00104F64" w:rsidP="00CE6E3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21B65">
              <w:rPr>
                <w:color w:val="000000"/>
                <w:sz w:val="24"/>
                <w:szCs w:val="24"/>
              </w:rPr>
              <w:t>Выдача разрешений на размещение объекта (заключение договора о размещении объекта) на территории сельских поселений Ленинского муниципального района Волгоградской области без предоставления земельных участков и установления сервитутов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Отдел по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управлению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имуществом и земл</w:t>
            </w:r>
            <w:r w:rsidRPr="00C973AD">
              <w:rPr>
                <w:color w:val="000000"/>
                <w:sz w:val="24"/>
                <w:szCs w:val="24"/>
              </w:rPr>
              <w:t>е</w:t>
            </w:r>
            <w:r w:rsidRPr="00C973AD">
              <w:rPr>
                <w:color w:val="000000"/>
                <w:sz w:val="24"/>
                <w:szCs w:val="24"/>
              </w:rPr>
              <w:t>пользованию</w:t>
            </w:r>
            <w:r>
              <w:rPr>
                <w:color w:val="000000"/>
                <w:sz w:val="24"/>
                <w:szCs w:val="24"/>
              </w:rPr>
              <w:t xml:space="preserve"> админ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страции Ленинского муниципального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</w:tr>
      <w:tr w:rsidR="00104F64" w:rsidRPr="00C973AD" w:rsidTr="007A2693">
        <w:trPr>
          <w:trHeight w:val="2962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9222F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3.21.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721B65" w:rsidRDefault="00104F64" w:rsidP="00CE6E3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721B65">
              <w:rPr>
                <w:color w:val="000000"/>
                <w:sz w:val="24"/>
                <w:szCs w:val="24"/>
              </w:rPr>
              <w:t>Предоставление водных объектов или их частей, находящихся в собственности Ленинского муниципального района Волгоградской области, в пользование на основании договоров водопользования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Отдел по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управлению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имуществом и земл</w:t>
            </w:r>
            <w:r w:rsidRPr="00C973AD">
              <w:rPr>
                <w:color w:val="000000"/>
                <w:sz w:val="24"/>
                <w:szCs w:val="24"/>
              </w:rPr>
              <w:t>е</w:t>
            </w:r>
            <w:r w:rsidRPr="00C973AD">
              <w:rPr>
                <w:color w:val="000000"/>
                <w:sz w:val="24"/>
                <w:szCs w:val="24"/>
              </w:rPr>
              <w:t>пользованию</w:t>
            </w:r>
            <w:r>
              <w:rPr>
                <w:color w:val="000000"/>
                <w:sz w:val="24"/>
                <w:szCs w:val="24"/>
              </w:rPr>
              <w:t xml:space="preserve"> админ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страции Ленинского муниципального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</w:tr>
      <w:tr w:rsidR="00104F64" w:rsidRPr="00C973AD" w:rsidTr="007A2693">
        <w:trPr>
          <w:trHeight w:val="2962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9222F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3.22.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721B65" w:rsidRDefault="00104F64" w:rsidP="00CE6E3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174C54">
              <w:rPr>
                <w:color w:val="000000"/>
                <w:sz w:val="24"/>
                <w:szCs w:val="24"/>
              </w:rPr>
              <w:t>Предоставление гражданам для собственных нужд земельных участков, находящихся в муниципальной собственности Ленинского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Ленинского муниципального района Волгоградской области, для размещения гаражей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174C5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Отдел по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управлению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имуществом и земл</w:t>
            </w:r>
            <w:r w:rsidRPr="00C973AD">
              <w:rPr>
                <w:color w:val="000000"/>
                <w:sz w:val="24"/>
                <w:szCs w:val="24"/>
              </w:rPr>
              <w:t>е</w:t>
            </w:r>
            <w:r w:rsidRPr="00C973AD">
              <w:rPr>
                <w:color w:val="000000"/>
                <w:sz w:val="24"/>
                <w:szCs w:val="24"/>
              </w:rPr>
              <w:t>пользованию</w:t>
            </w:r>
            <w:r>
              <w:rPr>
                <w:color w:val="000000"/>
                <w:sz w:val="24"/>
                <w:szCs w:val="24"/>
              </w:rPr>
              <w:t xml:space="preserve"> админ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страции Ленинского муниципального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</w:tr>
      <w:tr w:rsidR="00104F64" w:rsidRPr="00C973AD" w:rsidTr="007A2693">
        <w:trPr>
          <w:trHeight w:val="2962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9222F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3.23.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174C54" w:rsidRDefault="00104F64" w:rsidP="00CE6E3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водных объектов или их частей, находящихся в собственности Ленинското  муниципального района Волгоградской области, в пользование на основании решений о предоставлении водных объектов в пользование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174C5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Отдел по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управлению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имуществом и земл</w:t>
            </w:r>
            <w:r w:rsidRPr="00C973AD">
              <w:rPr>
                <w:color w:val="000000"/>
                <w:sz w:val="24"/>
                <w:szCs w:val="24"/>
              </w:rPr>
              <w:t>е</w:t>
            </w:r>
            <w:r w:rsidRPr="00C973AD">
              <w:rPr>
                <w:color w:val="000000"/>
                <w:sz w:val="24"/>
                <w:szCs w:val="24"/>
              </w:rPr>
              <w:t>пользованию</w:t>
            </w:r>
            <w:r>
              <w:rPr>
                <w:color w:val="000000"/>
                <w:sz w:val="24"/>
                <w:szCs w:val="24"/>
              </w:rPr>
              <w:t xml:space="preserve"> админ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страции Ленинского муниципального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</w:tr>
      <w:tr w:rsidR="00104F64" w:rsidRPr="00C973AD" w:rsidTr="007A2693">
        <w:trPr>
          <w:trHeight w:val="2962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9222F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3.24.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721B65" w:rsidRDefault="00104F64" w:rsidP="00CE6E3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174C54">
              <w:rPr>
                <w:color w:val="000000"/>
                <w:sz w:val="24"/>
                <w:szCs w:val="24"/>
              </w:rPr>
              <w:t>Предоставление во владение и (или) в пользование имущества, включенного в перечень муниципального имущества Ленинского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Отдел по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управлению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имуществом и земл</w:t>
            </w:r>
            <w:r w:rsidRPr="00C973AD">
              <w:rPr>
                <w:color w:val="000000"/>
                <w:sz w:val="24"/>
                <w:szCs w:val="24"/>
              </w:rPr>
              <w:t>е</w:t>
            </w:r>
            <w:r w:rsidRPr="00C973AD">
              <w:rPr>
                <w:color w:val="000000"/>
                <w:sz w:val="24"/>
                <w:szCs w:val="24"/>
              </w:rPr>
              <w:t>пользованию</w:t>
            </w:r>
            <w:r>
              <w:rPr>
                <w:color w:val="000000"/>
                <w:sz w:val="24"/>
                <w:szCs w:val="24"/>
              </w:rPr>
              <w:t xml:space="preserve"> админ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страции Ленинского муниципального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</w:tr>
      <w:tr w:rsidR="00104F64" w:rsidRPr="00C973AD" w:rsidTr="007A2693">
        <w:trPr>
          <w:trHeight w:val="2962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9222F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3.25.</w:t>
            </w:r>
          </w:p>
          <w:p w:rsidR="00104F64" w:rsidRDefault="00104F64" w:rsidP="009222F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  <w:p w:rsidR="00104F64" w:rsidRDefault="00104F64" w:rsidP="009222F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721B65" w:rsidRDefault="00104F64" w:rsidP="00B1276D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721B65">
              <w:rPr>
                <w:color w:val="000000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Ленинского муниципального района Волгоградской области, и земельных участков, государственная собственность на которые не разграничена,  расположенных  на территории сельских поселений, входящих в состав Ленинского муниципального района Волгоградской области в аренду гражданам для </w:t>
            </w:r>
            <w:r w:rsidRPr="00721B65">
              <w:rPr>
                <w:color w:val="000000"/>
                <w:sz w:val="24"/>
                <w:szCs w:val="24"/>
              </w:rPr>
              <w:lastRenderedPageBreak/>
              <w:t>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lastRenderedPageBreak/>
              <w:t>Отдел по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управлению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имуществом и земл</w:t>
            </w:r>
            <w:r w:rsidRPr="00C973AD">
              <w:rPr>
                <w:color w:val="000000"/>
                <w:sz w:val="24"/>
                <w:szCs w:val="24"/>
              </w:rPr>
              <w:t>е</w:t>
            </w:r>
            <w:r w:rsidRPr="00C973AD">
              <w:rPr>
                <w:color w:val="000000"/>
                <w:sz w:val="24"/>
                <w:szCs w:val="24"/>
              </w:rPr>
              <w:t>пользованию</w:t>
            </w:r>
            <w:r>
              <w:rPr>
                <w:color w:val="000000"/>
                <w:sz w:val="24"/>
                <w:szCs w:val="24"/>
              </w:rPr>
              <w:t xml:space="preserve"> админ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страции Ленинского муниципального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Default="00104F64" w:rsidP="00CE6E3D"/>
        </w:tc>
      </w:tr>
      <w:tr w:rsidR="00104F64" w:rsidRPr="00C973AD" w:rsidTr="008E69CE">
        <w:trPr>
          <w:trHeight w:val="326"/>
        </w:trPr>
        <w:tc>
          <w:tcPr>
            <w:tcW w:w="148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8E69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I</w:t>
            </w:r>
            <w:r w:rsidRPr="00C973AD">
              <w:rPr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C973AD">
              <w:rPr>
                <w:b/>
                <w:bCs/>
                <w:color w:val="000000"/>
                <w:sz w:val="24"/>
                <w:szCs w:val="24"/>
              </w:rPr>
              <w:t>. Услуги в сфере социального обслуживания</w:t>
            </w:r>
          </w:p>
        </w:tc>
      </w:tr>
      <w:tr w:rsidR="00104F64" w:rsidRPr="00C973AD" w:rsidTr="007A2693">
        <w:trPr>
          <w:trHeight w:val="1408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973AD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8624F2" w:rsidRDefault="00104F64" w:rsidP="00CE6E3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624F2">
              <w:rPr>
                <w:color w:val="000000"/>
                <w:sz w:val="24"/>
                <w:szCs w:val="24"/>
              </w:rPr>
              <w:t>Предоставление субсидий на оплату жилого помещения и коммунальных услуг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8624F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Отдел субсидий</w:t>
            </w:r>
            <w:r>
              <w:rPr>
                <w:color w:val="000000"/>
                <w:sz w:val="24"/>
                <w:szCs w:val="24"/>
              </w:rPr>
              <w:t xml:space="preserve"> 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министрации Лени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ского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района</w:t>
            </w:r>
            <w:r w:rsidRPr="00C973A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D30DD2">
            <w:pPr>
              <w:shd w:val="clear" w:color="auto" w:fill="FFFFFF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8E7E5D">
            <w:pPr>
              <w:shd w:val="clear" w:color="auto" w:fill="FFFFFF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E6E3D">
            <w:pPr>
              <w:shd w:val="clear" w:color="auto" w:fill="FFFFFF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353E01">
            <w:pPr>
              <w:shd w:val="clear" w:color="auto" w:fill="FFFFFF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</w:tr>
      <w:tr w:rsidR="00104F64" w:rsidRPr="00C973AD" w:rsidTr="007A2693">
        <w:trPr>
          <w:trHeight w:val="3242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C973AD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DD2722" w:rsidRDefault="00104F64" w:rsidP="00CE6E3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D2722">
              <w:rPr>
                <w:bCs/>
                <w:sz w:val="24"/>
                <w:szCs w:val="24"/>
              </w:rPr>
              <w:t>Заключение договоров доверительного управления имуществом несовершеннолетних подопечных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EC490C" w:rsidP="00EC490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104F64">
              <w:rPr>
                <w:sz w:val="24"/>
                <w:szCs w:val="24"/>
              </w:rPr>
              <w:t xml:space="preserve"> опеки и поп</w:t>
            </w:r>
            <w:r w:rsidR="00104F64">
              <w:rPr>
                <w:sz w:val="24"/>
                <w:szCs w:val="24"/>
              </w:rPr>
              <w:t>е</w:t>
            </w:r>
            <w:r w:rsidR="00104F64">
              <w:rPr>
                <w:sz w:val="24"/>
                <w:szCs w:val="24"/>
              </w:rPr>
              <w:t>чительства админ</w:t>
            </w:r>
            <w:r w:rsidR="00104F64">
              <w:rPr>
                <w:sz w:val="24"/>
                <w:szCs w:val="24"/>
              </w:rPr>
              <w:t>и</w:t>
            </w:r>
            <w:r w:rsidR="00104F64">
              <w:rPr>
                <w:sz w:val="24"/>
                <w:szCs w:val="24"/>
              </w:rPr>
              <w:t>страции Ленинского муниципального района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DD2722" w:rsidRDefault="00104F64" w:rsidP="00A839B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973AD" w:rsidRDefault="00104F64" w:rsidP="00C37A7F">
            <w:pPr>
              <w:shd w:val="clear" w:color="auto" w:fill="FFFFFF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E6E3D" w:rsidRDefault="00104F64" w:rsidP="008E7E5D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E6E3D" w:rsidRDefault="00104F64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4F64" w:rsidRPr="00CE6E3D" w:rsidRDefault="00104F64">
            <w:pPr>
              <w:rPr>
                <w:highlight w:val="yellow"/>
              </w:rPr>
            </w:pPr>
          </w:p>
        </w:tc>
      </w:tr>
      <w:tr w:rsidR="00EC490C" w:rsidRPr="00C973AD" w:rsidTr="007A2693">
        <w:trPr>
          <w:trHeight w:val="3242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DD2722" w:rsidRDefault="00EC490C" w:rsidP="00CE6E3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D2722">
              <w:rPr>
                <w:bCs/>
                <w:sz w:val="24"/>
                <w:szCs w:val="24"/>
              </w:rPr>
              <w:t xml:space="preserve">Выдача разрешения на раздельное проживание </w:t>
            </w:r>
            <w:r w:rsidRPr="00DD2722">
              <w:rPr>
                <w:sz w:val="24"/>
                <w:szCs w:val="24"/>
              </w:rPr>
              <w:t>попечителя с подопечным, достигшим шестнадцати лет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F920D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опеки и поп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чительства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Ленинского муниципального района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DD2722" w:rsidRDefault="00EC490C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CE6E3D">
            <w:pPr>
              <w:shd w:val="clear" w:color="auto" w:fill="FFFFFF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8E7E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8E7E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EC490C" w:rsidRPr="00C973AD" w:rsidTr="007A2693">
        <w:trPr>
          <w:trHeight w:val="3242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336819" w:rsidRDefault="00EC490C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E6E3D" w:rsidRDefault="00EC490C" w:rsidP="00EB242C">
            <w:pPr>
              <w:pStyle w:val="a4"/>
              <w:rPr>
                <w:rFonts w:ascii="Times New Roman" w:hAnsi="Times New Roman" w:cs="Times New Roman"/>
              </w:rPr>
            </w:pPr>
            <w:r w:rsidRPr="00CE6E3D">
              <w:rPr>
                <w:rFonts w:ascii="Times New Roman" w:hAnsi="Times New Roman" w:cs="Times New Roman"/>
                <w:bCs/>
              </w:rPr>
              <w:t>Выдача предварительного разрешения на совершение сделок  с имуществом нес</w:t>
            </w:r>
            <w:r w:rsidRPr="00CE6E3D">
              <w:rPr>
                <w:rFonts w:ascii="Times New Roman" w:hAnsi="Times New Roman" w:cs="Times New Roman"/>
                <w:bCs/>
              </w:rPr>
              <w:t>о</w:t>
            </w:r>
            <w:r w:rsidRPr="00CE6E3D">
              <w:rPr>
                <w:rFonts w:ascii="Times New Roman" w:hAnsi="Times New Roman" w:cs="Times New Roman"/>
                <w:bCs/>
              </w:rPr>
              <w:t>вершеннолетних подопе</w:t>
            </w:r>
            <w:r w:rsidRPr="00CE6E3D">
              <w:rPr>
                <w:rFonts w:ascii="Times New Roman" w:hAnsi="Times New Roman" w:cs="Times New Roman"/>
                <w:bCs/>
              </w:rPr>
              <w:t>ч</w:t>
            </w:r>
            <w:r w:rsidRPr="00CE6E3D">
              <w:rPr>
                <w:rFonts w:ascii="Times New Roman" w:hAnsi="Times New Roman" w:cs="Times New Roman"/>
                <w:bCs/>
              </w:rPr>
              <w:t>ных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F920D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опеки и поп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чительства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Ленинского муниципального района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DD2722" w:rsidRDefault="00EC490C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CE6E3D">
            <w:pPr>
              <w:shd w:val="clear" w:color="auto" w:fill="FFFFFF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8E7E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8E7E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EC490C" w:rsidRPr="00C973AD" w:rsidTr="007A2693">
        <w:trPr>
          <w:trHeight w:val="3242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E6E3D" w:rsidRDefault="00EC490C" w:rsidP="00CE6E3D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CE6E3D">
              <w:rPr>
                <w:bCs/>
                <w:sz w:val="24"/>
                <w:szCs w:val="24"/>
              </w:rPr>
              <w:t xml:space="preserve">Выдача предварительного разрешения </w:t>
            </w:r>
            <w:r w:rsidRPr="00CE6E3D">
              <w:rPr>
                <w:sz w:val="24"/>
                <w:szCs w:val="24"/>
              </w:rPr>
              <w:t>на вступление в брак несовершеннолетним гражданам, достигшим 16-летнего возраста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F920D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опеки и поп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чительства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Ленинского муниципального района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DD2722" w:rsidRDefault="00EC490C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CE6E3D">
            <w:pPr>
              <w:shd w:val="clear" w:color="auto" w:fill="FFFFFF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8E7E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8E7E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EC490C" w:rsidRPr="00C973AD" w:rsidTr="007A2693">
        <w:trPr>
          <w:trHeight w:val="3242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E6E3D" w:rsidRDefault="00EC490C" w:rsidP="00EB242C">
            <w:pPr>
              <w:pStyle w:val="a4"/>
              <w:rPr>
                <w:rFonts w:ascii="Times New Roman" w:hAnsi="Times New Roman" w:cs="Times New Roman"/>
              </w:rPr>
            </w:pPr>
            <w:r w:rsidRPr="00CE6E3D">
              <w:rPr>
                <w:rFonts w:ascii="Times New Roman" w:hAnsi="Times New Roman" w:cs="Times New Roman"/>
                <w:bCs/>
              </w:rPr>
              <w:t>Назначение денежных средств на содержание р</w:t>
            </w:r>
            <w:r w:rsidRPr="00CE6E3D">
              <w:rPr>
                <w:rFonts w:ascii="Times New Roman" w:hAnsi="Times New Roman" w:cs="Times New Roman"/>
                <w:bCs/>
              </w:rPr>
              <w:t>е</w:t>
            </w:r>
            <w:r w:rsidRPr="00CE6E3D">
              <w:rPr>
                <w:rFonts w:ascii="Times New Roman" w:hAnsi="Times New Roman" w:cs="Times New Roman"/>
                <w:bCs/>
              </w:rPr>
              <w:t>бенка, находящегося под опекой или попечительством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F920D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опеки и поп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чительства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Ленинского муниципального района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DD2722" w:rsidRDefault="00EC490C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CE6E3D">
            <w:pPr>
              <w:shd w:val="clear" w:color="auto" w:fill="FFFFFF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8E7E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8E7E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EC490C" w:rsidRPr="00C973AD" w:rsidTr="007A2693">
        <w:trPr>
          <w:trHeight w:val="3242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E6E3D" w:rsidRDefault="00EC490C" w:rsidP="00CE6E3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E6E3D">
              <w:rPr>
                <w:bCs/>
                <w:sz w:val="24"/>
                <w:szCs w:val="24"/>
              </w:rPr>
              <w:t>Выдача родителям или усыновителям разрешения на изменение имени и (или) фамилии ребенку до достижения им возраста четырнадцати лет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F920D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опеки и поп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чительства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Ленинского муниципального района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DD2722" w:rsidRDefault="00EC490C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CE6E3D">
            <w:pPr>
              <w:shd w:val="clear" w:color="auto" w:fill="FFFFFF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8E7E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8E7E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EC490C" w:rsidRPr="00C973AD" w:rsidTr="007A2693">
        <w:trPr>
          <w:trHeight w:val="3242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E6E3D" w:rsidRDefault="00EC490C" w:rsidP="00CE6E3D">
            <w:pPr>
              <w:suppressAutoHyphens/>
              <w:jc w:val="both"/>
              <w:rPr>
                <w:sz w:val="24"/>
                <w:szCs w:val="24"/>
              </w:rPr>
            </w:pPr>
            <w:r w:rsidRPr="00CE6E3D">
              <w:rPr>
                <w:sz w:val="24"/>
                <w:szCs w:val="24"/>
              </w:rPr>
              <w:t>Временное устройство несовершеннолетних, чьи родители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попечения родителей, на полное государственное обеспечение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F920D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опеки и поп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чительства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Ленинского муниципального района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DD2722" w:rsidRDefault="00EC490C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CE6E3D">
            <w:pPr>
              <w:shd w:val="clear" w:color="auto" w:fill="FFFFFF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8E7E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8E7E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EC490C" w:rsidRPr="00C973AD" w:rsidTr="007A2693">
        <w:trPr>
          <w:trHeight w:val="3242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E6E3D" w:rsidRDefault="00EC490C" w:rsidP="00CE6E3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E6E3D">
              <w:rPr>
                <w:sz w:val="24"/>
                <w:szCs w:val="24"/>
              </w:rPr>
              <w:t>П</w:t>
            </w:r>
            <w:r w:rsidRPr="00CE6E3D">
              <w:rPr>
                <w:bCs/>
                <w:sz w:val="24"/>
                <w:szCs w:val="24"/>
              </w:rPr>
              <w:t>ринятие решения об объявлении несовершеннолетнего полностью дееспособным (</w:t>
            </w:r>
            <w:r w:rsidRPr="00CE6E3D">
              <w:rPr>
                <w:sz w:val="24"/>
                <w:szCs w:val="24"/>
              </w:rPr>
              <w:t>эмансипированным)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F920D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опеки и поп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чительства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Ленинского муниципального района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DD2722" w:rsidRDefault="00EC490C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CE6E3D">
            <w:pPr>
              <w:shd w:val="clear" w:color="auto" w:fill="FFFFFF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8E7E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8E7E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EC490C" w:rsidRPr="00C973AD" w:rsidTr="007A2693">
        <w:trPr>
          <w:trHeight w:val="3242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E6E3D" w:rsidRDefault="00EC490C" w:rsidP="00CE6E3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E6E3D">
              <w:rPr>
                <w:bCs/>
                <w:sz w:val="24"/>
                <w:szCs w:val="24"/>
              </w:rPr>
              <w:t>Подбор, учет лиц, желающих принять на воспитание в свою семью ребенка, оставшегося без попечения родителей (за исключением усыновления)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F920D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опеки и поп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чительства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Ленинского муниципального района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DD2722" w:rsidRDefault="00EC490C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CE6E3D">
            <w:pPr>
              <w:shd w:val="clear" w:color="auto" w:fill="FFFFFF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8E7E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8E7E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EC490C" w:rsidRPr="00C973AD" w:rsidTr="007A2693">
        <w:trPr>
          <w:trHeight w:val="3242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E6E3D" w:rsidRDefault="00EC490C" w:rsidP="00CE6E3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E6E3D">
              <w:rPr>
                <w:bCs/>
                <w:sz w:val="24"/>
                <w:szCs w:val="24"/>
              </w:rPr>
              <w:t>Предоставление информации о детях-сиротах и детях, оставшихся без попечения родителей, лицам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оставшихся без попечения родителей, в семью на воспитание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F920D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опеки и поп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чительства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Ленинского муниципального района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DD2722" w:rsidRDefault="00EC490C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CE6E3D">
            <w:pPr>
              <w:shd w:val="clear" w:color="auto" w:fill="FFFFFF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8E7E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8E7E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EC490C" w:rsidRPr="00C973AD" w:rsidTr="007A2693">
        <w:trPr>
          <w:trHeight w:val="3242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E6E3D" w:rsidRDefault="00EC490C" w:rsidP="00CE6E3D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E6E3D">
              <w:rPr>
                <w:bCs/>
                <w:sz w:val="24"/>
                <w:szCs w:val="24"/>
              </w:rPr>
      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F920D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опеки и поп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чительства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Ленинского муниципального района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DD2722" w:rsidRDefault="00EC490C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CE6E3D">
            <w:pPr>
              <w:shd w:val="clear" w:color="auto" w:fill="FFFFFF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8E7E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8E7E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42479C" w:rsidRPr="00C973AD" w:rsidTr="007A2693">
        <w:trPr>
          <w:trHeight w:val="3242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E6E3D" w:rsidRDefault="0042479C" w:rsidP="00CE6E3D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CE6E3D">
              <w:rPr>
                <w:sz w:val="24"/>
                <w:szCs w:val="24"/>
                <w:lang w:eastAsia="en-US"/>
              </w:rPr>
              <w:t>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 w:rsidP="00F920D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опеки и поп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чительства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Ленинского муниципального района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DD2722" w:rsidRDefault="0042479C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 w:rsidP="00CE6E3D">
            <w:pPr>
              <w:shd w:val="clear" w:color="auto" w:fill="FFFFFF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r w:rsidRPr="00EA0AE8">
              <w:t>До 01.01.2025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r w:rsidRPr="00EA0AE8">
              <w:t>До 01.01.2025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r w:rsidRPr="00EA0AE8">
              <w:t>До 01.01.2025</w:t>
            </w:r>
          </w:p>
        </w:tc>
      </w:tr>
      <w:tr w:rsidR="00EC490C" w:rsidRPr="00C973AD" w:rsidTr="007A2693">
        <w:trPr>
          <w:trHeight w:val="3242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4.1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E6E3D" w:rsidRDefault="00EC490C" w:rsidP="00EB242C">
            <w:pPr>
              <w:pStyle w:val="a4"/>
              <w:rPr>
                <w:rFonts w:ascii="Times New Roman" w:hAnsi="Times New Roman" w:cs="Times New Roman"/>
              </w:rPr>
            </w:pPr>
            <w:r w:rsidRPr="00CE6E3D">
              <w:rPr>
                <w:rFonts w:ascii="Times New Roman" w:hAnsi="Times New Roman" w:cs="Times New Roman"/>
                <w:lang w:eastAsia="en-US"/>
              </w:rPr>
              <w:t>Назначение опекуна (поп</w:t>
            </w:r>
            <w:r w:rsidRPr="00CE6E3D">
              <w:rPr>
                <w:rFonts w:ascii="Times New Roman" w:hAnsi="Times New Roman" w:cs="Times New Roman"/>
                <w:lang w:eastAsia="en-US"/>
              </w:rPr>
              <w:t>е</w:t>
            </w:r>
            <w:r w:rsidRPr="00CE6E3D">
              <w:rPr>
                <w:rFonts w:ascii="Times New Roman" w:hAnsi="Times New Roman" w:cs="Times New Roman"/>
                <w:lang w:eastAsia="en-US"/>
              </w:rPr>
              <w:t>чителя) над совершенноле</w:t>
            </w:r>
            <w:r w:rsidRPr="00CE6E3D">
              <w:rPr>
                <w:rFonts w:ascii="Times New Roman" w:hAnsi="Times New Roman" w:cs="Times New Roman"/>
                <w:lang w:eastAsia="en-US"/>
              </w:rPr>
              <w:t>т</w:t>
            </w:r>
            <w:r w:rsidRPr="00CE6E3D">
              <w:rPr>
                <w:rFonts w:ascii="Times New Roman" w:hAnsi="Times New Roman" w:cs="Times New Roman"/>
                <w:lang w:eastAsia="en-US"/>
              </w:rPr>
              <w:t>ним лицом, признанным в судебном порядке недеесп</w:t>
            </w:r>
            <w:r w:rsidRPr="00CE6E3D">
              <w:rPr>
                <w:rFonts w:ascii="Times New Roman" w:hAnsi="Times New Roman" w:cs="Times New Roman"/>
                <w:lang w:eastAsia="en-US"/>
              </w:rPr>
              <w:t>о</w:t>
            </w:r>
            <w:r w:rsidRPr="00CE6E3D">
              <w:rPr>
                <w:rFonts w:ascii="Times New Roman" w:hAnsi="Times New Roman" w:cs="Times New Roman"/>
                <w:lang w:eastAsia="en-US"/>
              </w:rPr>
              <w:t>собным или ограниченно дееспособным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F920D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опеки и поп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чительства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Ленинского муниципального района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DD2722" w:rsidRDefault="00EC490C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CE6E3D">
            <w:pPr>
              <w:shd w:val="clear" w:color="auto" w:fill="FFFFFF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8E7E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8E7E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42479C" w:rsidRPr="00C973AD" w:rsidTr="00395383">
        <w:trPr>
          <w:trHeight w:val="27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4.15.</w:t>
            </w:r>
          </w:p>
        </w:tc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E6E3D" w:rsidRDefault="0042479C" w:rsidP="00EB242C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Присвоение спортивных ра</w:t>
            </w:r>
            <w:r>
              <w:rPr>
                <w:rFonts w:ascii="Times New Roman" w:hAnsi="Times New Roman" w:cs="Times New Roman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lang w:eastAsia="en-US"/>
              </w:rPr>
              <w:t>рядов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культуре, молодежной полит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ке, физической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туре и спорту 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Лени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  Волг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градской области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 w:rsidP="00CE6E3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 w:rsidP="00CE6E3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r w:rsidRPr="001535F8">
              <w:t>До 01.01.2025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r w:rsidRPr="001535F8">
              <w:t>До 01.01.2025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r w:rsidRPr="001535F8">
              <w:t>До 01.01.2025</w:t>
            </w:r>
          </w:p>
        </w:tc>
      </w:tr>
      <w:tr w:rsidR="0042479C" w:rsidRPr="00C973AD" w:rsidTr="00395383">
        <w:trPr>
          <w:trHeight w:val="27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4.16.</w:t>
            </w:r>
          </w:p>
        </w:tc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E6E3D" w:rsidRDefault="0042479C" w:rsidP="00EB242C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Присвоение квалификацио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>ных категорий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 w:rsidP="00CE6E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культуре, молодежной полит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ке, физической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туре и спорту 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Лени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  Волг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градской области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 w:rsidP="00CE6E3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 w:rsidP="00CE6E3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r w:rsidRPr="00582DB7">
              <w:t>До 01.01.2025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r w:rsidRPr="00582DB7">
              <w:t>До 01.01.2025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r w:rsidRPr="00582DB7">
              <w:t>До 01.01.2025</w:t>
            </w:r>
          </w:p>
        </w:tc>
      </w:tr>
      <w:tr w:rsidR="0042479C" w:rsidRPr="00C973AD" w:rsidTr="007A2693">
        <w:trPr>
          <w:trHeight w:val="3242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5B7213" w:rsidRDefault="004247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4.17.</w:t>
            </w:r>
          </w:p>
        </w:tc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7043D8" w:rsidRDefault="0042479C" w:rsidP="00EB242C">
            <w:pPr>
              <w:pStyle w:val="a4"/>
              <w:rPr>
                <w:rFonts w:ascii="Times New Roman" w:hAnsi="Times New Roman" w:cs="Times New Roman"/>
              </w:rPr>
            </w:pPr>
            <w:r w:rsidRPr="007043D8">
              <w:rPr>
                <w:rFonts w:ascii="Times New Roman" w:hAnsi="Times New Roman" w:cs="Times New Roman"/>
                <w:color w:val="000000"/>
              </w:rPr>
              <w:t>Предоставление гражданам путевок в муниципальные детские оздоровительные лагеря в каникулярный п</w:t>
            </w:r>
            <w:r w:rsidRPr="007043D8">
              <w:rPr>
                <w:rFonts w:ascii="Times New Roman" w:hAnsi="Times New Roman" w:cs="Times New Roman"/>
                <w:color w:val="000000"/>
              </w:rPr>
              <w:t>е</w:t>
            </w:r>
            <w:r w:rsidRPr="007043D8">
              <w:rPr>
                <w:rFonts w:ascii="Times New Roman" w:hAnsi="Times New Roman" w:cs="Times New Roman"/>
                <w:color w:val="000000"/>
              </w:rPr>
              <w:t>риод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 w:rsidP="00DA2E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культуре, молодежной полит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ке, физической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туре и спорту 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Лени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  Волг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градской области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DD2722" w:rsidRDefault="0042479C" w:rsidP="00DA2E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 w:rsidP="00DA2E65">
            <w:pPr>
              <w:shd w:val="clear" w:color="auto" w:fill="FFFFFF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r w:rsidRPr="007378DD">
              <w:t>До 01.01.2025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r w:rsidRPr="007378DD">
              <w:t>До 01.01.2025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>
            <w:r w:rsidRPr="007378DD">
              <w:t>До 01.01.2025</w:t>
            </w:r>
          </w:p>
        </w:tc>
      </w:tr>
      <w:tr w:rsidR="00EC490C" w:rsidRPr="00C973AD" w:rsidTr="007A2693">
        <w:trPr>
          <w:trHeight w:val="3242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  <w:r>
              <w:rPr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72351C" w:rsidRDefault="00EC490C" w:rsidP="00DA2E6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2351C">
              <w:rPr>
                <w:sz w:val="24"/>
                <w:szCs w:val="24"/>
              </w:rPr>
              <w:t>Признание молодой семьи участницей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DA2E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культуре, молодежной полит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ке, физической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туре и спорту 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Лени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  Волг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градской области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DD2722" w:rsidRDefault="00EC490C" w:rsidP="00DA2E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DA2E65">
            <w:pPr>
              <w:shd w:val="clear" w:color="auto" w:fill="FFFFFF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8E7E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8E7E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EC490C" w:rsidRPr="00C973AD" w:rsidTr="001E4196">
        <w:trPr>
          <w:trHeight w:val="342"/>
        </w:trPr>
        <w:tc>
          <w:tcPr>
            <w:tcW w:w="148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DA56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73AD">
              <w:rPr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C973AD">
              <w:rPr>
                <w:color w:val="000000"/>
                <w:sz w:val="24"/>
                <w:szCs w:val="24"/>
              </w:rPr>
              <w:t xml:space="preserve"> </w:t>
            </w:r>
            <w:r w:rsidRPr="00C973AD">
              <w:rPr>
                <w:b/>
                <w:bCs/>
                <w:color w:val="000000"/>
                <w:sz w:val="24"/>
                <w:szCs w:val="24"/>
              </w:rPr>
              <w:t>Архивный фонд</w:t>
            </w:r>
          </w:p>
        </w:tc>
      </w:tr>
      <w:tr w:rsidR="00EC490C" w:rsidRPr="00C973AD" w:rsidTr="007A2693">
        <w:trPr>
          <w:trHeight w:val="112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C973AD">
              <w:rPr>
                <w:bCs/>
                <w:color w:val="000000"/>
                <w:sz w:val="24"/>
                <w:szCs w:val="24"/>
              </w:rPr>
              <w:t>.1</w:t>
            </w:r>
          </w:p>
        </w:tc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490C" w:rsidRPr="00CA4D7D" w:rsidRDefault="00EC490C" w:rsidP="00DA2E65">
            <w:pPr>
              <w:rPr>
                <w:sz w:val="24"/>
                <w:szCs w:val="24"/>
                <w:highlight w:val="yellow"/>
              </w:rPr>
            </w:pPr>
            <w:r w:rsidRPr="00CA4D7D">
              <w:rPr>
                <w:rStyle w:val="2"/>
                <w:sz w:val="24"/>
                <w:szCs w:val="24"/>
              </w:rPr>
              <w:t>Предоставление архивных справок, архивных копий, архивных выписок, инфо</w:t>
            </w:r>
            <w:r w:rsidRPr="00CA4D7D">
              <w:rPr>
                <w:rStyle w:val="2"/>
                <w:sz w:val="24"/>
                <w:szCs w:val="24"/>
              </w:rPr>
              <w:t>р</w:t>
            </w:r>
            <w:r w:rsidRPr="00CA4D7D">
              <w:rPr>
                <w:rStyle w:val="2"/>
                <w:sz w:val="24"/>
                <w:szCs w:val="24"/>
              </w:rPr>
              <w:t>мационных писем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A839B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Архивный отдел Администрации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Л</w:t>
            </w:r>
            <w:r w:rsidRPr="00C973AD">
              <w:rPr>
                <w:color w:val="000000"/>
                <w:sz w:val="24"/>
                <w:szCs w:val="24"/>
              </w:rPr>
              <w:t>е</w:t>
            </w:r>
            <w:r w:rsidRPr="00C973AD">
              <w:rPr>
                <w:color w:val="000000"/>
                <w:sz w:val="24"/>
                <w:szCs w:val="24"/>
              </w:rPr>
              <w:t>нинского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муниц</w:t>
            </w:r>
            <w:r w:rsidRPr="00C973AD">
              <w:rPr>
                <w:color w:val="000000"/>
                <w:sz w:val="24"/>
                <w:szCs w:val="24"/>
              </w:rPr>
              <w:t>и</w:t>
            </w:r>
            <w:r w:rsidRPr="00C973AD">
              <w:rPr>
                <w:color w:val="000000"/>
                <w:sz w:val="24"/>
                <w:szCs w:val="24"/>
              </w:rPr>
              <w:t>пального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A839B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C37A7F">
            <w:pPr>
              <w:shd w:val="clear" w:color="auto" w:fill="FFFFFF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11273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Default="00EC490C">
            <w:r w:rsidRPr="00C101A8">
              <w:rPr>
                <w:sz w:val="24"/>
                <w:szCs w:val="24"/>
              </w:rPr>
              <w:t>До 31.12.2024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90C" w:rsidRDefault="00EC490C">
            <w:r w:rsidRPr="00C101A8">
              <w:rPr>
                <w:sz w:val="24"/>
                <w:szCs w:val="24"/>
              </w:rPr>
              <w:t>До 31.12.2024</w:t>
            </w:r>
          </w:p>
        </w:tc>
      </w:tr>
      <w:tr w:rsidR="00EC490C" w:rsidRPr="00C973AD" w:rsidTr="007A2693">
        <w:trPr>
          <w:trHeight w:val="112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490C" w:rsidRPr="00601E1A" w:rsidRDefault="00EC490C" w:rsidP="00DA2E65">
            <w:pPr>
              <w:rPr>
                <w:sz w:val="24"/>
                <w:szCs w:val="24"/>
              </w:rPr>
            </w:pPr>
            <w:r w:rsidRPr="00601E1A">
              <w:rPr>
                <w:rStyle w:val="2"/>
                <w:sz w:val="24"/>
                <w:szCs w:val="24"/>
              </w:rPr>
              <w:t>Обеспечение доступа к а</w:t>
            </w:r>
            <w:r w:rsidRPr="00601E1A">
              <w:rPr>
                <w:rStyle w:val="2"/>
                <w:sz w:val="24"/>
                <w:szCs w:val="24"/>
              </w:rPr>
              <w:t>р</w:t>
            </w:r>
            <w:r w:rsidRPr="00601E1A">
              <w:rPr>
                <w:rStyle w:val="2"/>
                <w:sz w:val="24"/>
                <w:szCs w:val="24"/>
              </w:rPr>
              <w:t>хивным документам и спр</w:t>
            </w:r>
            <w:r w:rsidRPr="00601E1A">
              <w:rPr>
                <w:rStyle w:val="2"/>
                <w:sz w:val="24"/>
                <w:szCs w:val="24"/>
              </w:rPr>
              <w:t>а</w:t>
            </w:r>
            <w:r w:rsidRPr="00601E1A">
              <w:rPr>
                <w:rStyle w:val="2"/>
                <w:sz w:val="24"/>
                <w:szCs w:val="24"/>
              </w:rPr>
              <w:t>вочно-поисковым средствам к ним в читальном зале а</w:t>
            </w:r>
            <w:r w:rsidRPr="00601E1A">
              <w:rPr>
                <w:rStyle w:val="2"/>
                <w:sz w:val="24"/>
                <w:szCs w:val="24"/>
              </w:rPr>
              <w:t>р</w:t>
            </w:r>
            <w:r w:rsidRPr="00601E1A">
              <w:rPr>
                <w:rStyle w:val="2"/>
                <w:sz w:val="24"/>
                <w:szCs w:val="24"/>
              </w:rPr>
              <w:t>хива»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DA2E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Архивный отдел Администрации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Л</w:t>
            </w:r>
            <w:r w:rsidRPr="00C973AD">
              <w:rPr>
                <w:color w:val="000000"/>
                <w:sz w:val="24"/>
                <w:szCs w:val="24"/>
              </w:rPr>
              <w:t>е</w:t>
            </w:r>
            <w:r w:rsidRPr="00C973AD">
              <w:rPr>
                <w:color w:val="000000"/>
                <w:sz w:val="24"/>
                <w:szCs w:val="24"/>
              </w:rPr>
              <w:t>нинского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муниц</w:t>
            </w:r>
            <w:r w:rsidRPr="00C973AD">
              <w:rPr>
                <w:color w:val="000000"/>
                <w:sz w:val="24"/>
                <w:szCs w:val="24"/>
              </w:rPr>
              <w:t>и</w:t>
            </w:r>
            <w:r w:rsidRPr="00C973AD">
              <w:rPr>
                <w:color w:val="000000"/>
                <w:sz w:val="24"/>
                <w:szCs w:val="24"/>
              </w:rPr>
              <w:t>пального</w:t>
            </w:r>
            <w:r w:rsidRPr="00C973AD">
              <w:rPr>
                <w:sz w:val="24"/>
                <w:szCs w:val="24"/>
              </w:rPr>
              <w:t xml:space="preserve"> </w:t>
            </w:r>
            <w:r w:rsidRPr="00C973AD">
              <w:rPr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DA2E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C37A7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 w:rsidP="0011273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490C" w:rsidRPr="00C973AD" w:rsidRDefault="00EC49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DA56E5" w:rsidRPr="00C973AD" w:rsidRDefault="00DA56E5"/>
    <w:p w:rsidR="007D602A" w:rsidRPr="00C973AD" w:rsidRDefault="007D602A"/>
    <w:tbl>
      <w:tblPr>
        <w:tblW w:w="14884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3117"/>
        <w:gridCol w:w="2269"/>
        <w:gridCol w:w="1985"/>
        <w:gridCol w:w="1701"/>
        <w:gridCol w:w="1559"/>
        <w:gridCol w:w="2267"/>
        <w:gridCol w:w="1418"/>
      </w:tblGrid>
      <w:tr w:rsidR="00BE5FF4" w:rsidRPr="00C973AD" w:rsidTr="001076C7">
        <w:trPr>
          <w:trHeight w:val="278"/>
        </w:trPr>
        <w:tc>
          <w:tcPr>
            <w:tcW w:w="148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FF4" w:rsidRPr="00C973AD" w:rsidRDefault="0011273A" w:rsidP="00DA56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73AD">
              <w:rPr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  <w:r w:rsidR="00BE5FF4" w:rsidRPr="00601E1A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601E1A">
              <w:rPr>
                <w:b/>
                <w:bCs/>
                <w:color w:val="000000"/>
                <w:sz w:val="24"/>
                <w:szCs w:val="24"/>
              </w:rPr>
              <w:t>Торговля и защита прав потребителей</w:t>
            </w:r>
          </w:p>
        </w:tc>
      </w:tr>
      <w:tr w:rsidR="00601E1A" w:rsidRPr="00C973AD" w:rsidTr="00AD25E0">
        <w:trPr>
          <w:trHeight w:val="39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E1A" w:rsidRPr="00C973AD" w:rsidRDefault="00AD25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01E1A" w:rsidRPr="00C973AD">
              <w:rPr>
                <w:sz w:val="24"/>
                <w:szCs w:val="24"/>
              </w:rPr>
              <w:t>.1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E1A" w:rsidRPr="00601E1A" w:rsidRDefault="00601E1A" w:rsidP="00DA2E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01E1A">
              <w:rPr>
                <w:sz w:val="24"/>
                <w:szCs w:val="24"/>
              </w:rPr>
              <w:t>Предоставление, продление, переоформление разрешения на право организации ро</w:t>
            </w:r>
            <w:r w:rsidRPr="00601E1A">
              <w:rPr>
                <w:sz w:val="24"/>
                <w:szCs w:val="24"/>
              </w:rPr>
              <w:t>з</w:t>
            </w:r>
            <w:r w:rsidRPr="00601E1A">
              <w:rPr>
                <w:sz w:val="24"/>
                <w:szCs w:val="24"/>
              </w:rPr>
              <w:t>ничного рынка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E1A" w:rsidRPr="00C973AD" w:rsidRDefault="00601E1A" w:rsidP="00A839B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нинского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E1A" w:rsidRPr="00C973AD" w:rsidRDefault="00AD25E0" w:rsidP="00A839B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E1A" w:rsidRPr="00C973AD" w:rsidRDefault="00601E1A" w:rsidP="00991CD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E1A" w:rsidRPr="00C973AD" w:rsidRDefault="00601E1A" w:rsidP="00EB242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E1A" w:rsidRPr="00C973AD" w:rsidRDefault="00601E1A" w:rsidP="00EB242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1E1A" w:rsidRPr="00C973AD" w:rsidRDefault="00601E1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D25E0" w:rsidRPr="00C973AD" w:rsidTr="00AD25E0">
        <w:trPr>
          <w:trHeight w:val="39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25E0" w:rsidRPr="00C973AD" w:rsidRDefault="00AD25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25E0" w:rsidRPr="00AD25E0" w:rsidRDefault="00AD25E0" w:rsidP="00DA2E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D25E0">
              <w:rPr>
                <w:sz w:val="24"/>
                <w:szCs w:val="24"/>
              </w:rPr>
              <w:t>Заключение договора на проведение ярмарки на те</w:t>
            </w:r>
            <w:r w:rsidRPr="00AD25E0">
              <w:rPr>
                <w:sz w:val="24"/>
                <w:szCs w:val="24"/>
              </w:rPr>
              <w:t>р</w:t>
            </w:r>
            <w:r w:rsidRPr="00AD25E0">
              <w:rPr>
                <w:sz w:val="24"/>
                <w:szCs w:val="24"/>
              </w:rPr>
              <w:t>ритории Ленинского мун</w:t>
            </w:r>
            <w:r w:rsidRPr="00AD25E0">
              <w:rPr>
                <w:sz w:val="24"/>
                <w:szCs w:val="24"/>
              </w:rPr>
              <w:t>и</w:t>
            </w:r>
            <w:r w:rsidRPr="00AD25E0">
              <w:rPr>
                <w:sz w:val="24"/>
                <w:szCs w:val="24"/>
              </w:rPr>
              <w:t>ципального района Волг</w:t>
            </w:r>
            <w:r w:rsidRPr="00AD25E0">
              <w:rPr>
                <w:sz w:val="24"/>
                <w:szCs w:val="24"/>
              </w:rPr>
              <w:t>о</w:t>
            </w:r>
            <w:r w:rsidRPr="00AD25E0">
              <w:rPr>
                <w:sz w:val="24"/>
                <w:szCs w:val="24"/>
              </w:rPr>
              <w:t>градской области без пров</w:t>
            </w:r>
            <w:r w:rsidRPr="00AD25E0">
              <w:rPr>
                <w:sz w:val="24"/>
                <w:szCs w:val="24"/>
              </w:rPr>
              <w:t>е</w:t>
            </w:r>
            <w:r w:rsidRPr="00AD25E0">
              <w:rPr>
                <w:sz w:val="24"/>
                <w:szCs w:val="24"/>
              </w:rPr>
              <w:t>дения торгов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25E0" w:rsidRPr="00C973AD" w:rsidRDefault="00AD25E0" w:rsidP="00DA2E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нинского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25E0" w:rsidRPr="00C973AD" w:rsidRDefault="00303AE9" w:rsidP="00DA2E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25E0" w:rsidRPr="00C973AD" w:rsidRDefault="00303AE9" w:rsidP="00DA2E65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25E0" w:rsidRPr="00C973AD" w:rsidRDefault="00AD25E0" w:rsidP="008E7E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25E0" w:rsidRPr="00C973AD" w:rsidRDefault="00AD25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25E0" w:rsidRPr="00C973AD" w:rsidRDefault="00AD25E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D25E0" w:rsidRPr="00C973AD" w:rsidTr="00AD25E0">
        <w:trPr>
          <w:trHeight w:val="39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25E0" w:rsidRPr="00C973AD" w:rsidRDefault="00AD25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6.3.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25E0" w:rsidRPr="00AD25E0" w:rsidRDefault="00AD25E0" w:rsidP="00A839B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D25E0">
              <w:rPr>
                <w:sz w:val="24"/>
                <w:szCs w:val="24"/>
              </w:rPr>
              <w:t>Заключение договора на размещение нестационарн</w:t>
            </w:r>
            <w:r w:rsidRPr="00AD25E0">
              <w:rPr>
                <w:sz w:val="24"/>
                <w:szCs w:val="24"/>
              </w:rPr>
              <w:t>о</w:t>
            </w:r>
            <w:r w:rsidRPr="00AD25E0">
              <w:rPr>
                <w:sz w:val="24"/>
                <w:szCs w:val="24"/>
              </w:rPr>
              <w:t>го торгового объекта в месте, определенном схемой ра</w:t>
            </w:r>
            <w:r w:rsidRPr="00AD25E0">
              <w:rPr>
                <w:sz w:val="24"/>
                <w:szCs w:val="24"/>
              </w:rPr>
              <w:t>з</w:t>
            </w:r>
            <w:r w:rsidRPr="00AD25E0">
              <w:rPr>
                <w:sz w:val="24"/>
                <w:szCs w:val="24"/>
              </w:rPr>
              <w:t>мещения нестационарных торговых объектов на терр</w:t>
            </w:r>
            <w:r w:rsidRPr="00AD25E0">
              <w:rPr>
                <w:sz w:val="24"/>
                <w:szCs w:val="24"/>
              </w:rPr>
              <w:t>и</w:t>
            </w:r>
            <w:r w:rsidRPr="00AD25E0">
              <w:rPr>
                <w:sz w:val="24"/>
                <w:szCs w:val="24"/>
              </w:rPr>
              <w:t>тории Ленинского муниц</w:t>
            </w:r>
            <w:r w:rsidRPr="00AD25E0">
              <w:rPr>
                <w:sz w:val="24"/>
                <w:szCs w:val="24"/>
              </w:rPr>
              <w:t>и</w:t>
            </w:r>
            <w:r w:rsidRPr="00AD25E0">
              <w:rPr>
                <w:sz w:val="24"/>
                <w:szCs w:val="24"/>
              </w:rPr>
              <w:t>пального района Волгогра</w:t>
            </w:r>
            <w:r w:rsidRPr="00AD25E0">
              <w:rPr>
                <w:sz w:val="24"/>
                <w:szCs w:val="24"/>
              </w:rPr>
              <w:t>д</w:t>
            </w:r>
            <w:r w:rsidRPr="00AD25E0">
              <w:rPr>
                <w:sz w:val="24"/>
                <w:szCs w:val="24"/>
              </w:rPr>
              <w:t>ской области, без проведения аукциона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25E0" w:rsidRPr="00C973AD" w:rsidRDefault="00AD25E0" w:rsidP="00DA2E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нинского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25E0" w:rsidRPr="00C973AD" w:rsidRDefault="00303AE9" w:rsidP="00DA2E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25E0" w:rsidRPr="00C973AD" w:rsidRDefault="00303AE9" w:rsidP="00DA2E65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25E0" w:rsidRPr="00C973AD" w:rsidRDefault="00AD25E0" w:rsidP="008E7E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25E0" w:rsidRPr="00C973AD" w:rsidRDefault="00AD25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25E0" w:rsidRPr="00C973AD" w:rsidRDefault="00AD25E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D25E0" w:rsidRPr="00C973AD" w:rsidTr="00AD25E0">
        <w:trPr>
          <w:trHeight w:val="39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25E0" w:rsidRPr="00C973AD" w:rsidRDefault="00AD25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25E0" w:rsidRPr="00AD25E0" w:rsidRDefault="00AD25E0" w:rsidP="00A839B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D25E0">
              <w:rPr>
                <w:color w:val="000000"/>
                <w:sz w:val="24"/>
                <w:szCs w:val="24"/>
              </w:rPr>
              <w:t>Заключение договора на проведение ярмарки на те</w:t>
            </w:r>
            <w:r w:rsidRPr="00AD25E0">
              <w:rPr>
                <w:color w:val="000000"/>
                <w:sz w:val="24"/>
                <w:szCs w:val="24"/>
              </w:rPr>
              <w:t>р</w:t>
            </w:r>
            <w:r w:rsidRPr="00AD25E0">
              <w:rPr>
                <w:color w:val="000000"/>
                <w:sz w:val="24"/>
                <w:szCs w:val="24"/>
              </w:rPr>
              <w:t>ритории Ленинского мун</w:t>
            </w:r>
            <w:r w:rsidRPr="00AD25E0">
              <w:rPr>
                <w:color w:val="000000"/>
                <w:sz w:val="24"/>
                <w:szCs w:val="24"/>
              </w:rPr>
              <w:t>и</w:t>
            </w:r>
            <w:r w:rsidRPr="00AD25E0">
              <w:rPr>
                <w:color w:val="000000"/>
                <w:sz w:val="24"/>
                <w:szCs w:val="24"/>
              </w:rPr>
              <w:t>ципального района Волг</w:t>
            </w:r>
            <w:r w:rsidRPr="00AD25E0">
              <w:rPr>
                <w:color w:val="000000"/>
                <w:sz w:val="24"/>
                <w:szCs w:val="24"/>
              </w:rPr>
              <w:t>о</w:t>
            </w:r>
            <w:r w:rsidRPr="00AD25E0">
              <w:rPr>
                <w:color w:val="000000"/>
                <w:sz w:val="24"/>
                <w:szCs w:val="24"/>
              </w:rPr>
              <w:t>градской области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25E0" w:rsidRPr="00C973AD" w:rsidRDefault="00AD25E0" w:rsidP="00DA2E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нинского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25E0" w:rsidRPr="00C973AD" w:rsidRDefault="00AD25E0" w:rsidP="00DA2E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25E0" w:rsidRPr="00C973AD" w:rsidRDefault="00AD25E0" w:rsidP="00DA2E65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25E0" w:rsidRPr="00C973AD" w:rsidRDefault="00AD25E0" w:rsidP="008E7E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25E0" w:rsidRPr="00C973AD" w:rsidRDefault="00AD25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25E0" w:rsidRPr="00C973AD" w:rsidRDefault="00AD25E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D25E0" w:rsidRPr="00C973AD" w:rsidTr="00AD25E0">
        <w:trPr>
          <w:trHeight w:val="39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25E0" w:rsidRPr="00C973AD" w:rsidRDefault="00AD25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6.5.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25E0" w:rsidRPr="00AD25E0" w:rsidRDefault="00AD25E0" w:rsidP="00DA2E65">
            <w:pPr>
              <w:suppressAutoHyphens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AD25E0">
              <w:rPr>
                <w:color w:val="000000"/>
                <w:sz w:val="24"/>
                <w:szCs w:val="24"/>
              </w:rPr>
              <w:t>Заключение договора на размещение нестационарного торгового объект на территории Ленинского муниципального района Волгоградской области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25E0" w:rsidRPr="00C973AD" w:rsidRDefault="00AD25E0" w:rsidP="00DA2E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нинского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25E0" w:rsidRPr="00C973AD" w:rsidRDefault="00AD25E0" w:rsidP="00DA2E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25E0" w:rsidRPr="00C973AD" w:rsidRDefault="00AD25E0" w:rsidP="00DA2E65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25E0" w:rsidRPr="00C973AD" w:rsidRDefault="00AD25E0" w:rsidP="008E7E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25E0" w:rsidRPr="00C973AD" w:rsidRDefault="00AD25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25E0" w:rsidRPr="00C973AD" w:rsidRDefault="00AD25E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D25E0" w:rsidRPr="00C973AD" w:rsidTr="0042479C">
        <w:trPr>
          <w:trHeight w:val="1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25E0" w:rsidRPr="00C973AD" w:rsidRDefault="00AD25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25E0" w:rsidRPr="00AD25E0" w:rsidRDefault="00AD25E0" w:rsidP="00DA2E6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AD25E0">
              <w:rPr>
                <w:sz w:val="24"/>
                <w:szCs w:val="24"/>
                <w:lang w:eastAsia="en-US"/>
              </w:rPr>
              <w:t>Рассмотрение предложений о включении мест проведения ярмарок в перечень мест проведения ярмарок на территории Волгоградской области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25E0" w:rsidRPr="00C973AD" w:rsidRDefault="00AD25E0" w:rsidP="00DA2E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нинского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25E0" w:rsidRPr="00C973AD" w:rsidRDefault="00AD25E0" w:rsidP="00DA2E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25E0" w:rsidRPr="00C973AD" w:rsidRDefault="00AD25E0" w:rsidP="00DA2E65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C973AD"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25E0" w:rsidRPr="00C973AD" w:rsidRDefault="00AD25E0" w:rsidP="008E7E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25E0" w:rsidRPr="00C973AD" w:rsidRDefault="00AD25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25E0" w:rsidRPr="00C973AD" w:rsidRDefault="00AD25E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2479C" w:rsidRPr="00C973AD" w:rsidTr="0042479C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 w:rsidP="004247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AD25E0" w:rsidRDefault="0042479C" w:rsidP="00DA2E65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Default="0042479C" w:rsidP="00DA2E6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 w:rsidP="00DA2E6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 w:rsidP="00DA2E6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 w:rsidP="008E7E5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479C" w:rsidRPr="00C973AD" w:rsidRDefault="0042479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BE5FF4" w:rsidRDefault="00BE5FF4"/>
    <w:p w:rsidR="003B6CE4" w:rsidRDefault="003B6CE4" w:rsidP="003B6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B6CE4" w:rsidRDefault="003B6CE4" w:rsidP="003B6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B6CE4" w:rsidRDefault="003B6CE4" w:rsidP="003B6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B6CE4" w:rsidRDefault="003B6CE4" w:rsidP="003B6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B6CE4" w:rsidRDefault="003B6CE4" w:rsidP="003B6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B6CE4" w:rsidRDefault="003B6CE4" w:rsidP="003B6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B6CE4" w:rsidRDefault="003B6CE4" w:rsidP="003B6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B6CE4" w:rsidRDefault="003B6CE4" w:rsidP="004475AE">
      <w:pPr>
        <w:framePr w:h="10742" w:hRule="exact" w:wrap="auto" w:hAnchor="text" w:y="-1751"/>
        <w:shd w:val="clear" w:color="auto" w:fill="FFFFFF"/>
        <w:ind w:firstLine="709"/>
        <w:jc w:val="both"/>
        <w:rPr>
          <w:color w:val="000000"/>
          <w:sz w:val="28"/>
          <w:szCs w:val="28"/>
        </w:rPr>
        <w:sectPr w:rsidR="003B6CE4" w:rsidSect="009E4AB6">
          <w:pgSz w:w="15842" w:h="12242" w:orient="landscape" w:code="1"/>
          <w:pgMar w:top="992" w:right="737" w:bottom="851" w:left="709" w:header="284" w:footer="720" w:gutter="0"/>
          <w:cols w:space="720"/>
        </w:sectPr>
      </w:pPr>
    </w:p>
    <w:p w:rsidR="003B6CE4" w:rsidRDefault="003B6CE4">
      <w:pPr>
        <w:ind w:firstLine="851"/>
        <w:jc w:val="both"/>
        <w:rPr>
          <w:sz w:val="28"/>
        </w:rPr>
        <w:sectPr w:rsidR="003B6CE4" w:rsidSect="009E4AB6">
          <w:pgSz w:w="15842" w:h="12242" w:orient="landscape" w:code="1"/>
          <w:pgMar w:top="992" w:right="737" w:bottom="851" w:left="709" w:header="720" w:footer="720" w:gutter="0"/>
          <w:cols w:space="720"/>
        </w:sectPr>
      </w:pPr>
    </w:p>
    <w:p w:rsidR="00C43748" w:rsidRDefault="00C43748">
      <w:pPr>
        <w:ind w:firstLine="851"/>
        <w:jc w:val="both"/>
        <w:rPr>
          <w:sz w:val="28"/>
        </w:rPr>
      </w:pPr>
    </w:p>
    <w:p w:rsidR="00197C16" w:rsidRPr="00D81B33" w:rsidRDefault="00197C16">
      <w:pPr>
        <w:jc w:val="both"/>
      </w:pPr>
    </w:p>
    <w:sectPr w:rsidR="00197C16" w:rsidRPr="00D81B33" w:rsidSect="009E4AB6">
      <w:pgSz w:w="15842" w:h="12242" w:orient="landscape" w:code="1"/>
      <w:pgMar w:top="992" w:right="737" w:bottom="851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883" w:rsidRDefault="007F7883" w:rsidP="004475AE">
      <w:r>
        <w:separator/>
      </w:r>
    </w:p>
  </w:endnote>
  <w:endnote w:type="continuationSeparator" w:id="1">
    <w:p w:rsidR="007F7883" w:rsidRDefault="007F7883" w:rsidP="00447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883" w:rsidRDefault="007F7883" w:rsidP="004475AE">
      <w:r>
        <w:separator/>
      </w:r>
    </w:p>
  </w:footnote>
  <w:footnote w:type="continuationSeparator" w:id="1">
    <w:p w:rsidR="007F7883" w:rsidRDefault="007F7883" w:rsidP="00447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80" w:rsidRDefault="00352980" w:rsidP="004475AE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B33"/>
    <w:rsid w:val="000249BF"/>
    <w:rsid w:val="00056BFE"/>
    <w:rsid w:val="00083401"/>
    <w:rsid w:val="00090805"/>
    <w:rsid w:val="000B1E43"/>
    <w:rsid w:val="000E5676"/>
    <w:rsid w:val="00104F64"/>
    <w:rsid w:val="001067F7"/>
    <w:rsid w:val="001076C7"/>
    <w:rsid w:val="0011273A"/>
    <w:rsid w:val="00125A83"/>
    <w:rsid w:val="0013124A"/>
    <w:rsid w:val="0014258A"/>
    <w:rsid w:val="001619DA"/>
    <w:rsid w:val="00174C54"/>
    <w:rsid w:val="001773AE"/>
    <w:rsid w:val="0018169F"/>
    <w:rsid w:val="00181926"/>
    <w:rsid w:val="00197C16"/>
    <w:rsid w:val="001A42E0"/>
    <w:rsid w:val="001D66FE"/>
    <w:rsid w:val="001E4196"/>
    <w:rsid w:val="001E5C8F"/>
    <w:rsid w:val="00204C6D"/>
    <w:rsid w:val="00252FE6"/>
    <w:rsid w:val="00273202"/>
    <w:rsid w:val="00280D72"/>
    <w:rsid w:val="002A2A75"/>
    <w:rsid w:val="002C202A"/>
    <w:rsid w:val="002C5719"/>
    <w:rsid w:val="002D2F9F"/>
    <w:rsid w:val="002E0848"/>
    <w:rsid w:val="002F2E18"/>
    <w:rsid w:val="002F728F"/>
    <w:rsid w:val="00303AE9"/>
    <w:rsid w:val="00336819"/>
    <w:rsid w:val="00346706"/>
    <w:rsid w:val="00352980"/>
    <w:rsid w:val="00353E01"/>
    <w:rsid w:val="00393FE1"/>
    <w:rsid w:val="00395383"/>
    <w:rsid w:val="003B6CE4"/>
    <w:rsid w:val="003C73BB"/>
    <w:rsid w:val="00400E21"/>
    <w:rsid w:val="00412410"/>
    <w:rsid w:val="0042479C"/>
    <w:rsid w:val="00437027"/>
    <w:rsid w:val="004475AE"/>
    <w:rsid w:val="00451E17"/>
    <w:rsid w:val="004740E4"/>
    <w:rsid w:val="00495C25"/>
    <w:rsid w:val="004A17EF"/>
    <w:rsid w:val="004D4A35"/>
    <w:rsid w:val="0051625A"/>
    <w:rsid w:val="00517025"/>
    <w:rsid w:val="005268B9"/>
    <w:rsid w:val="00542976"/>
    <w:rsid w:val="00584635"/>
    <w:rsid w:val="005B7213"/>
    <w:rsid w:val="005D33C1"/>
    <w:rsid w:val="005E0657"/>
    <w:rsid w:val="005F2655"/>
    <w:rsid w:val="00601E1A"/>
    <w:rsid w:val="00605BF2"/>
    <w:rsid w:val="0062290C"/>
    <w:rsid w:val="00635C9E"/>
    <w:rsid w:val="006502B9"/>
    <w:rsid w:val="00650909"/>
    <w:rsid w:val="00660CC2"/>
    <w:rsid w:val="00666E27"/>
    <w:rsid w:val="006735F3"/>
    <w:rsid w:val="006D7838"/>
    <w:rsid w:val="006F771D"/>
    <w:rsid w:val="007043D8"/>
    <w:rsid w:val="00721B65"/>
    <w:rsid w:val="0072351C"/>
    <w:rsid w:val="00742F03"/>
    <w:rsid w:val="0075275F"/>
    <w:rsid w:val="00763EBD"/>
    <w:rsid w:val="0077016C"/>
    <w:rsid w:val="00770B68"/>
    <w:rsid w:val="00783B29"/>
    <w:rsid w:val="007A0C72"/>
    <w:rsid w:val="007A2693"/>
    <w:rsid w:val="007D3F8E"/>
    <w:rsid w:val="007D602A"/>
    <w:rsid w:val="007D685F"/>
    <w:rsid w:val="007F7883"/>
    <w:rsid w:val="00815D32"/>
    <w:rsid w:val="008326AD"/>
    <w:rsid w:val="00834296"/>
    <w:rsid w:val="00856C64"/>
    <w:rsid w:val="008624F2"/>
    <w:rsid w:val="008C2560"/>
    <w:rsid w:val="008C5799"/>
    <w:rsid w:val="008C6183"/>
    <w:rsid w:val="008D4771"/>
    <w:rsid w:val="008E69CE"/>
    <w:rsid w:val="008E7E5D"/>
    <w:rsid w:val="008F58B0"/>
    <w:rsid w:val="008F6D36"/>
    <w:rsid w:val="0090444A"/>
    <w:rsid w:val="009222FF"/>
    <w:rsid w:val="00991CDE"/>
    <w:rsid w:val="009C2A01"/>
    <w:rsid w:val="009D21DE"/>
    <w:rsid w:val="009E4AB6"/>
    <w:rsid w:val="009F1690"/>
    <w:rsid w:val="00A13E12"/>
    <w:rsid w:val="00A32F10"/>
    <w:rsid w:val="00A33C70"/>
    <w:rsid w:val="00A40980"/>
    <w:rsid w:val="00A734AB"/>
    <w:rsid w:val="00A76BEF"/>
    <w:rsid w:val="00A839BB"/>
    <w:rsid w:val="00AA26FD"/>
    <w:rsid w:val="00AA31F4"/>
    <w:rsid w:val="00AD25E0"/>
    <w:rsid w:val="00AE05B0"/>
    <w:rsid w:val="00AE1F14"/>
    <w:rsid w:val="00AE64E8"/>
    <w:rsid w:val="00AF5995"/>
    <w:rsid w:val="00B1276D"/>
    <w:rsid w:val="00B27989"/>
    <w:rsid w:val="00B5017E"/>
    <w:rsid w:val="00B71F59"/>
    <w:rsid w:val="00BA0E24"/>
    <w:rsid w:val="00BB564F"/>
    <w:rsid w:val="00BB7107"/>
    <w:rsid w:val="00BC38C0"/>
    <w:rsid w:val="00BC6C6D"/>
    <w:rsid w:val="00BD0861"/>
    <w:rsid w:val="00BE05CA"/>
    <w:rsid w:val="00BE5FF4"/>
    <w:rsid w:val="00BF2DD8"/>
    <w:rsid w:val="00BF32D4"/>
    <w:rsid w:val="00BF70C6"/>
    <w:rsid w:val="00C275A0"/>
    <w:rsid w:val="00C34781"/>
    <w:rsid w:val="00C37A7F"/>
    <w:rsid w:val="00C40566"/>
    <w:rsid w:val="00C43748"/>
    <w:rsid w:val="00C5194D"/>
    <w:rsid w:val="00C6599B"/>
    <w:rsid w:val="00C746E9"/>
    <w:rsid w:val="00C77F6C"/>
    <w:rsid w:val="00C922F8"/>
    <w:rsid w:val="00C973AD"/>
    <w:rsid w:val="00CA4D7D"/>
    <w:rsid w:val="00CE6E3D"/>
    <w:rsid w:val="00D30DD2"/>
    <w:rsid w:val="00D34929"/>
    <w:rsid w:val="00D47688"/>
    <w:rsid w:val="00D81B33"/>
    <w:rsid w:val="00D87F0B"/>
    <w:rsid w:val="00D96A19"/>
    <w:rsid w:val="00DA2E65"/>
    <w:rsid w:val="00DA56E5"/>
    <w:rsid w:val="00DB4958"/>
    <w:rsid w:val="00DC055E"/>
    <w:rsid w:val="00DD2722"/>
    <w:rsid w:val="00DD2985"/>
    <w:rsid w:val="00E121E2"/>
    <w:rsid w:val="00E179CE"/>
    <w:rsid w:val="00E27A3F"/>
    <w:rsid w:val="00E53505"/>
    <w:rsid w:val="00E56E0E"/>
    <w:rsid w:val="00E85680"/>
    <w:rsid w:val="00EA04B0"/>
    <w:rsid w:val="00EA144C"/>
    <w:rsid w:val="00EB242C"/>
    <w:rsid w:val="00EB5A67"/>
    <w:rsid w:val="00EC490C"/>
    <w:rsid w:val="00ED178D"/>
    <w:rsid w:val="00EE1151"/>
    <w:rsid w:val="00EE1FF2"/>
    <w:rsid w:val="00EE2309"/>
    <w:rsid w:val="00EE61B8"/>
    <w:rsid w:val="00F34B76"/>
    <w:rsid w:val="00F43488"/>
    <w:rsid w:val="00F5062B"/>
    <w:rsid w:val="00F65122"/>
    <w:rsid w:val="00FB3FCC"/>
    <w:rsid w:val="00FC0048"/>
    <w:rsid w:val="00FC37AC"/>
    <w:rsid w:val="00FE5148"/>
    <w:rsid w:val="00FE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BB564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8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EB242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BB564F"/>
    <w:rPr>
      <w:sz w:val="28"/>
    </w:rPr>
  </w:style>
  <w:style w:type="character" w:customStyle="1" w:styleId="2">
    <w:name w:val="Основной текст (2)"/>
    <w:basedOn w:val="a0"/>
    <w:rsid w:val="00721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header"/>
    <w:basedOn w:val="a"/>
    <w:link w:val="a6"/>
    <w:rsid w:val="00447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475AE"/>
  </w:style>
  <w:style w:type="paragraph" w:styleId="a7">
    <w:name w:val="footer"/>
    <w:basedOn w:val="a"/>
    <w:link w:val="a8"/>
    <w:rsid w:val="004475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7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AVO-46C1FA07404\Application%20Data\Microsoft\&#1064;&#1072;&#1073;&#1083;&#1086;&#1085;&#1099;\&#1055;&#1054;&#1057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182E5-244A-4E98-9D0F-4E83BDBB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ПОСТ.dotx</Template>
  <TotalTime>329</TotalTime>
  <Pages>33</Pages>
  <Words>4162</Words>
  <Characters>23728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27835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User</dc:creator>
  <cp:keywords>Ethan</cp:keywords>
  <cp:lastModifiedBy>User</cp:lastModifiedBy>
  <cp:revision>14</cp:revision>
  <cp:lastPrinted>2022-11-21T07:00:00Z</cp:lastPrinted>
  <dcterms:created xsi:type="dcterms:W3CDTF">2022-11-14T11:19:00Z</dcterms:created>
  <dcterms:modified xsi:type="dcterms:W3CDTF">2022-11-21T10:19:00Z</dcterms:modified>
</cp:coreProperties>
</file>