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2" w:rsidRPr="00ED2AA4" w:rsidRDefault="004873C2" w:rsidP="004873C2">
      <w:pPr>
        <w:jc w:val="center"/>
        <w:rPr>
          <w:b/>
          <w:bCs/>
        </w:rPr>
      </w:pPr>
      <w:bookmarkStart w:id="0" w:name="OLE_LINK1"/>
      <w:bookmarkStart w:id="1" w:name="OLE_LINK2"/>
      <w:r w:rsidRPr="00ED2AA4">
        <w:rPr>
          <w:b/>
          <w:bCs/>
        </w:rPr>
        <w:t>ИНФОРМАЦИЯ</w:t>
      </w:r>
    </w:p>
    <w:p w:rsidR="004873C2" w:rsidRPr="00ED2AA4" w:rsidRDefault="004873C2" w:rsidP="004873C2">
      <w:pPr>
        <w:jc w:val="center"/>
        <w:rPr>
          <w:b/>
          <w:bCs/>
        </w:rPr>
      </w:pPr>
      <w:r w:rsidRPr="00ED2AA4">
        <w:rPr>
          <w:b/>
          <w:bCs/>
        </w:rPr>
        <w:t xml:space="preserve">о ходе реализации </w:t>
      </w:r>
      <w:r w:rsidR="00C25B22" w:rsidRPr="00ED2AA4">
        <w:rPr>
          <w:b/>
          <w:bCs/>
        </w:rPr>
        <w:t>инвестиционных проектов на 01.0</w:t>
      </w:r>
      <w:r w:rsidR="00504E34" w:rsidRPr="00ED2AA4">
        <w:rPr>
          <w:b/>
          <w:bCs/>
        </w:rPr>
        <w:t>1</w:t>
      </w:r>
      <w:r w:rsidRPr="00ED2AA4">
        <w:rPr>
          <w:b/>
          <w:bCs/>
        </w:rPr>
        <w:t>.201</w:t>
      </w:r>
      <w:r w:rsidR="00504E34" w:rsidRPr="00ED2AA4">
        <w:rPr>
          <w:b/>
          <w:bCs/>
        </w:rPr>
        <w:t>8</w:t>
      </w:r>
      <w:r w:rsidRPr="00ED2AA4">
        <w:rPr>
          <w:b/>
          <w:bCs/>
        </w:rPr>
        <w:t xml:space="preserve"> г </w:t>
      </w:r>
    </w:p>
    <w:p w:rsidR="004873C2" w:rsidRPr="00ED2AA4" w:rsidRDefault="004873C2" w:rsidP="004873C2">
      <w:pPr>
        <w:jc w:val="center"/>
        <w:rPr>
          <w:b/>
          <w:bCs/>
        </w:rPr>
      </w:pPr>
    </w:p>
    <w:tbl>
      <w:tblPr>
        <w:tblW w:w="5365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2"/>
        <w:gridCol w:w="1797"/>
        <w:gridCol w:w="1134"/>
        <w:gridCol w:w="1416"/>
        <w:gridCol w:w="1701"/>
        <w:gridCol w:w="916"/>
        <w:gridCol w:w="932"/>
        <w:gridCol w:w="759"/>
        <w:gridCol w:w="868"/>
        <w:gridCol w:w="827"/>
        <w:gridCol w:w="817"/>
        <w:gridCol w:w="817"/>
        <w:gridCol w:w="1163"/>
        <w:gridCol w:w="711"/>
        <w:gridCol w:w="1688"/>
      </w:tblGrid>
      <w:tr w:rsidR="00D42B67" w:rsidRPr="00ED2AA4" w:rsidTr="00FF50A4">
        <w:trPr>
          <w:trHeight w:val="303"/>
          <w:tblHeader/>
        </w:trPr>
        <w:tc>
          <w:tcPr>
            <w:tcW w:w="147" w:type="pct"/>
            <w:vMerge w:val="restart"/>
          </w:tcPr>
          <w:bookmarkEnd w:id="0"/>
          <w:bookmarkEnd w:id="1"/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1" w:type="pct"/>
            <w:vMerge w:val="restart"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A4">
              <w:rPr>
                <w:b/>
                <w:bCs/>
                <w:sz w:val="24"/>
                <w:szCs w:val="24"/>
              </w:rPr>
              <w:t>Наименов</w:t>
            </w:r>
            <w:r w:rsidRPr="00ED2AA4">
              <w:rPr>
                <w:b/>
                <w:bCs/>
                <w:sz w:val="24"/>
                <w:szCs w:val="24"/>
              </w:rPr>
              <w:t>а</w:t>
            </w:r>
            <w:r w:rsidRPr="00ED2AA4">
              <w:rPr>
                <w:b/>
                <w:bCs/>
                <w:sz w:val="24"/>
                <w:szCs w:val="24"/>
              </w:rPr>
              <w:t>ние кур</w:t>
            </w:r>
            <w:r w:rsidRPr="00ED2AA4">
              <w:rPr>
                <w:b/>
                <w:bCs/>
                <w:sz w:val="24"/>
                <w:szCs w:val="24"/>
              </w:rPr>
              <w:t>и</w:t>
            </w:r>
            <w:r w:rsidRPr="00ED2AA4">
              <w:rPr>
                <w:b/>
                <w:bCs/>
                <w:sz w:val="24"/>
                <w:szCs w:val="24"/>
              </w:rPr>
              <w:t>рующего о</w:t>
            </w:r>
            <w:r w:rsidRPr="00ED2AA4">
              <w:rPr>
                <w:b/>
                <w:bCs/>
                <w:sz w:val="24"/>
                <w:szCs w:val="24"/>
              </w:rPr>
              <w:t>р</w:t>
            </w:r>
            <w:r w:rsidRPr="00ED2AA4">
              <w:rPr>
                <w:b/>
                <w:bCs/>
                <w:sz w:val="24"/>
                <w:szCs w:val="24"/>
              </w:rPr>
              <w:t>гана исполн</w:t>
            </w:r>
            <w:r w:rsidRPr="00ED2AA4">
              <w:rPr>
                <w:b/>
                <w:bCs/>
                <w:sz w:val="24"/>
                <w:szCs w:val="24"/>
              </w:rPr>
              <w:t>и</w:t>
            </w:r>
            <w:r w:rsidRPr="00ED2AA4">
              <w:rPr>
                <w:b/>
                <w:bCs/>
                <w:sz w:val="24"/>
                <w:szCs w:val="24"/>
              </w:rPr>
              <w:t>тельной вл</w:t>
            </w:r>
            <w:r w:rsidRPr="00ED2AA4">
              <w:rPr>
                <w:b/>
                <w:bCs/>
                <w:sz w:val="24"/>
                <w:szCs w:val="24"/>
              </w:rPr>
              <w:t>а</w:t>
            </w:r>
            <w:r w:rsidRPr="00ED2AA4">
              <w:rPr>
                <w:b/>
                <w:bCs/>
                <w:sz w:val="24"/>
                <w:szCs w:val="24"/>
              </w:rPr>
              <w:t>сти Волг</w:t>
            </w:r>
            <w:r w:rsidRPr="00ED2AA4">
              <w:rPr>
                <w:b/>
                <w:bCs/>
                <w:sz w:val="24"/>
                <w:szCs w:val="24"/>
              </w:rPr>
              <w:t>о</w:t>
            </w:r>
            <w:r w:rsidRPr="00ED2AA4">
              <w:rPr>
                <w:b/>
                <w:bCs/>
                <w:sz w:val="24"/>
                <w:szCs w:val="24"/>
              </w:rPr>
              <w:t>градской о</w:t>
            </w:r>
            <w:r w:rsidRPr="00ED2AA4">
              <w:rPr>
                <w:b/>
                <w:bCs/>
                <w:sz w:val="24"/>
                <w:szCs w:val="24"/>
              </w:rPr>
              <w:t>б</w:t>
            </w:r>
            <w:r w:rsidRPr="00ED2AA4">
              <w:rPr>
                <w:b/>
                <w:bCs/>
                <w:sz w:val="24"/>
                <w:szCs w:val="24"/>
              </w:rPr>
              <w:t>ласти, органа местного с</w:t>
            </w:r>
            <w:r w:rsidRPr="00ED2AA4">
              <w:rPr>
                <w:b/>
                <w:bCs/>
                <w:sz w:val="24"/>
                <w:szCs w:val="24"/>
              </w:rPr>
              <w:t>а</w:t>
            </w:r>
            <w:r w:rsidRPr="00ED2AA4">
              <w:rPr>
                <w:b/>
                <w:bCs/>
                <w:sz w:val="24"/>
                <w:szCs w:val="24"/>
              </w:rPr>
              <w:t>моуправления Волгогра</w:t>
            </w:r>
            <w:r w:rsidRPr="00ED2AA4">
              <w:rPr>
                <w:b/>
                <w:bCs/>
                <w:sz w:val="24"/>
                <w:szCs w:val="24"/>
              </w:rPr>
              <w:t>д</w:t>
            </w:r>
            <w:r w:rsidRPr="00ED2AA4">
              <w:rPr>
                <w:b/>
                <w:bCs/>
                <w:sz w:val="24"/>
                <w:szCs w:val="24"/>
              </w:rPr>
              <w:t>ской области (контакты ответственн</w:t>
            </w:r>
            <w:r w:rsidRPr="00ED2AA4">
              <w:rPr>
                <w:b/>
                <w:bCs/>
                <w:sz w:val="24"/>
                <w:szCs w:val="24"/>
              </w:rPr>
              <w:t>о</w:t>
            </w:r>
            <w:r w:rsidRPr="00ED2AA4">
              <w:rPr>
                <w:b/>
                <w:bCs/>
                <w:sz w:val="24"/>
                <w:szCs w:val="24"/>
              </w:rPr>
              <w:t>го лица)</w:t>
            </w:r>
          </w:p>
        </w:tc>
        <w:tc>
          <w:tcPr>
            <w:tcW w:w="354" w:type="pct"/>
            <w:vMerge w:val="restart"/>
          </w:tcPr>
          <w:p w:rsidR="000E1A26" w:rsidRPr="00ED2AA4" w:rsidRDefault="000E1A26" w:rsidP="003E3E6B">
            <w:pPr>
              <w:tabs>
                <w:tab w:val="left" w:pos="27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2AA4">
              <w:rPr>
                <w:b/>
                <w:bCs/>
                <w:sz w:val="24"/>
                <w:szCs w:val="24"/>
              </w:rPr>
              <w:t>О</w:t>
            </w:r>
            <w:r w:rsidRPr="00ED2AA4">
              <w:rPr>
                <w:b/>
                <w:bCs/>
                <w:sz w:val="24"/>
                <w:szCs w:val="24"/>
              </w:rPr>
              <w:t>т</w:t>
            </w:r>
            <w:r w:rsidRPr="00ED2AA4">
              <w:rPr>
                <w:b/>
                <w:bCs/>
                <w:sz w:val="24"/>
                <w:szCs w:val="24"/>
              </w:rPr>
              <w:t>расль</w:t>
            </w:r>
          </w:p>
        </w:tc>
        <w:tc>
          <w:tcPr>
            <w:tcW w:w="442" w:type="pct"/>
            <w:vMerge w:val="restart"/>
          </w:tcPr>
          <w:p w:rsidR="000E1A26" w:rsidRPr="00ED2AA4" w:rsidRDefault="000E1A26" w:rsidP="00B40934">
            <w:pPr>
              <w:tabs>
                <w:tab w:val="left" w:pos="27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D2AA4">
              <w:rPr>
                <w:b/>
                <w:bCs/>
                <w:sz w:val="24"/>
                <w:szCs w:val="24"/>
              </w:rPr>
              <w:t>Наимен</w:t>
            </w:r>
            <w:r w:rsidRPr="00ED2AA4">
              <w:rPr>
                <w:b/>
                <w:bCs/>
                <w:sz w:val="24"/>
                <w:szCs w:val="24"/>
              </w:rPr>
              <w:t>о</w:t>
            </w:r>
            <w:r w:rsidRPr="00ED2AA4">
              <w:rPr>
                <w:b/>
                <w:bCs/>
                <w:sz w:val="24"/>
                <w:szCs w:val="24"/>
              </w:rPr>
              <w:t>вание и</w:t>
            </w:r>
            <w:r w:rsidRPr="00ED2AA4">
              <w:rPr>
                <w:b/>
                <w:bCs/>
                <w:sz w:val="24"/>
                <w:szCs w:val="24"/>
              </w:rPr>
              <w:t>н</w:t>
            </w:r>
            <w:r w:rsidRPr="00ED2AA4">
              <w:rPr>
                <w:b/>
                <w:bCs/>
                <w:sz w:val="24"/>
                <w:szCs w:val="24"/>
              </w:rPr>
              <w:t>вестора</w:t>
            </w:r>
          </w:p>
        </w:tc>
        <w:tc>
          <w:tcPr>
            <w:tcW w:w="531" w:type="pct"/>
            <w:vMerge w:val="restart"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A4">
              <w:rPr>
                <w:b/>
                <w:bCs/>
                <w:sz w:val="24"/>
                <w:szCs w:val="24"/>
              </w:rPr>
              <w:t>Наименов</w:t>
            </w:r>
            <w:r w:rsidRPr="00ED2AA4">
              <w:rPr>
                <w:b/>
                <w:bCs/>
                <w:sz w:val="24"/>
                <w:szCs w:val="24"/>
              </w:rPr>
              <w:t>а</w:t>
            </w:r>
            <w:r w:rsidRPr="00ED2AA4">
              <w:rPr>
                <w:b/>
                <w:bCs/>
                <w:sz w:val="24"/>
                <w:szCs w:val="24"/>
              </w:rPr>
              <w:t>ние инвест</w:t>
            </w:r>
            <w:r w:rsidRPr="00ED2AA4">
              <w:rPr>
                <w:b/>
                <w:bCs/>
                <w:sz w:val="24"/>
                <w:szCs w:val="24"/>
              </w:rPr>
              <w:t>и</w:t>
            </w:r>
            <w:r w:rsidRPr="00ED2AA4">
              <w:rPr>
                <w:b/>
                <w:bCs/>
                <w:sz w:val="24"/>
                <w:szCs w:val="24"/>
              </w:rPr>
              <w:t>ционного проекта, м</w:t>
            </w:r>
            <w:r w:rsidRPr="00ED2AA4">
              <w:rPr>
                <w:b/>
                <w:bCs/>
                <w:sz w:val="24"/>
                <w:szCs w:val="24"/>
              </w:rPr>
              <w:t>е</w:t>
            </w:r>
            <w:r w:rsidRPr="00ED2AA4">
              <w:rPr>
                <w:b/>
                <w:bCs/>
                <w:sz w:val="24"/>
                <w:szCs w:val="24"/>
              </w:rPr>
              <w:t>стонахожд</w:t>
            </w:r>
            <w:r w:rsidRPr="00ED2AA4">
              <w:rPr>
                <w:b/>
                <w:bCs/>
                <w:sz w:val="24"/>
                <w:szCs w:val="24"/>
              </w:rPr>
              <w:t>е</w:t>
            </w:r>
            <w:r w:rsidRPr="00ED2AA4">
              <w:rPr>
                <w:b/>
                <w:bCs/>
                <w:sz w:val="24"/>
                <w:szCs w:val="24"/>
              </w:rPr>
              <w:t>ние</w:t>
            </w:r>
          </w:p>
        </w:tc>
        <w:tc>
          <w:tcPr>
            <w:tcW w:w="2965" w:type="pct"/>
            <w:gridSpan w:val="10"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A4">
              <w:rPr>
                <w:b/>
                <w:bCs/>
                <w:sz w:val="24"/>
                <w:szCs w:val="24"/>
              </w:rPr>
              <w:t>Информация о реализации инвестиционного проекта</w:t>
            </w:r>
          </w:p>
        </w:tc>
      </w:tr>
      <w:tr w:rsidR="00FF50A4" w:rsidRPr="00ED2AA4" w:rsidTr="00FF50A4">
        <w:trPr>
          <w:trHeight w:val="332"/>
          <w:tblHeader/>
        </w:trPr>
        <w:tc>
          <w:tcPr>
            <w:tcW w:w="147" w:type="pct"/>
            <w:vMerge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E1A26" w:rsidRPr="00ED2AA4" w:rsidRDefault="000E1A26" w:rsidP="003E3E6B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0E1A26" w:rsidRPr="00ED2AA4" w:rsidRDefault="000E1A26" w:rsidP="00B40934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4" w:type="pct"/>
            <w:gridSpan w:val="3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 xml:space="preserve">Объем инвестиций </w:t>
            </w:r>
          </w:p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 xml:space="preserve">(млн. руб.) </w:t>
            </w:r>
          </w:p>
        </w:tc>
        <w:tc>
          <w:tcPr>
            <w:tcW w:w="271" w:type="pct"/>
            <w:vMerge w:val="restar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Срок (п</w:t>
            </w:r>
            <w:r w:rsidRPr="00ED2AA4">
              <w:rPr>
                <w:bCs/>
                <w:sz w:val="24"/>
                <w:szCs w:val="24"/>
              </w:rPr>
              <w:t>е</w:t>
            </w:r>
            <w:r w:rsidRPr="00ED2AA4">
              <w:rPr>
                <w:bCs/>
                <w:sz w:val="24"/>
                <w:szCs w:val="24"/>
              </w:rPr>
              <w:t>риод) ре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лиз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ции пр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екта</w:t>
            </w:r>
          </w:p>
        </w:tc>
        <w:tc>
          <w:tcPr>
            <w:tcW w:w="767" w:type="pct"/>
            <w:gridSpan w:val="3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585" w:type="pct"/>
            <w:gridSpan w:val="2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Эффект от ре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лизации прое</w:t>
            </w:r>
            <w:r w:rsidRPr="00ED2AA4">
              <w:rPr>
                <w:bCs/>
                <w:sz w:val="24"/>
                <w:szCs w:val="24"/>
              </w:rPr>
              <w:t>к</w:t>
            </w:r>
            <w:r w:rsidRPr="00ED2AA4">
              <w:rPr>
                <w:bCs/>
                <w:sz w:val="24"/>
                <w:szCs w:val="24"/>
              </w:rPr>
              <w:t xml:space="preserve">та </w:t>
            </w:r>
          </w:p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vMerge w:val="restar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Ход реализ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ции инвест</w:t>
            </w:r>
            <w:r w:rsidRPr="00ED2AA4">
              <w:rPr>
                <w:bCs/>
                <w:sz w:val="24"/>
                <w:szCs w:val="24"/>
              </w:rPr>
              <w:t>и</w:t>
            </w:r>
            <w:r w:rsidRPr="00ED2AA4">
              <w:rPr>
                <w:bCs/>
                <w:sz w:val="24"/>
                <w:szCs w:val="24"/>
              </w:rPr>
              <w:t>ционного проекта</w:t>
            </w:r>
          </w:p>
        </w:tc>
      </w:tr>
      <w:tr w:rsidR="00D42B67" w:rsidRPr="00ED2AA4" w:rsidTr="00FF50A4">
        <w:trPr>
          <w:trHeight w:val="231"/>
          <w:tblHeader/>
        </w:trPr>
        <w:tc>
          <w:tcPr>
            <w:tcW w:w="147" w:type="pct"/>
            <w:vMerge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E1A26" w:rsidRPr="00ED2AA4" w:rsidRDefault="000E1A26" w:rsidP="003E3E6B">
            <w:pPr>
              <w:tabs>
                <w:tab w:val="left" w:pos="27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0E1A26" w:rsidRPr="00ED2AA4" w:rsidRDefault="000E1A26" w:rsidP="00B40934">
            <w:pPr>
              <w:tabs>
                <w:tab w:val="left" w:pos="27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vMerge w:val="restar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по прое</w:t>
            </w:r>
            <w:r w:rsidRPr="00ED2AA4">
              <w:rPr>
                <w:bCs/>
                <w:sz w:val="24"/>
                <w:szCs w:val="24"/>
              </w:rPr>
              <w:t>к</w:t>
            </w:r>
            <w:r w:rsidRPr="00ED2AA4">
              <w:rPr>
                <w:bCs/>
                <w:sz w:val="24"/>
                <w:szCs w:val="24"/>
              </w:rPr>
              <w:t>ту, всего</w:t>
            </w:r>
          </w:p>
        </w:tc>
        <w:tc>
          <w:tcPr>
            <w:tcW w:w="528" w:type="pct"/>
            <w:gridSpan w:val="2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271" w:type="pct"/>
            <w:vMerge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vMerge w:val="restar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по пр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екту, всего</w:t>
            </w:r>
          </w:p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gridSpan w:val="2"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363" w:type="pct"/>
            <w:vMerge w:val="restar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уплач</w:t>
            </w:r>
            <w:r w:rsidRPr="00ED2AA4">
              <w:rPr>
                <w:bCs/>
                <w:sz w:val="24"/>
                <w:szCs w:val="24"/>
              </w:rPr>
              <w:t>е</w:t>
            </w:r>
            <w:r w:rsidRPr="00ED2AA4">
              <w:rPr>
                <w:bCs/>
                <w:sz w:val="24"/>
                <w:szCs w:val="24"/>
              </w:rPr>
              <w:t>но нал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гов в связи с реализ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цией проекта (тыс. руб.)</w:t>
            </w:r>
          </w:p>
        </w:tc>
        <w:tc>
          <w:tcPr>
            <w:tcW w:w="221" w:type="pct"/>
            <w:vMerge w:val="restar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иное</w:t>
            </w:r>
          </w:p>
        </w:tc>
        <w:tc>
          <w:tcPr>
            <w:tcW w:w="529" w:type="pct"/>
            <w:vMerge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50A4" w:rsidRPr="00ED2AA4" w:rsidTr="00FF50A4">
        <w:trPr>
          <w:trHeight w:val="782"/>
          <w:tblHeader/>
        </w:trPr>
        <w:tc>
          <w:tcPr>
            <w:tcW w:w="147" w:type="pct"/>
            <w:vMerge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1" w:type="pct"/>
            <w:vMerge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E1A26" w:rsidRPr="00ED2AA4" w:rsidRDefault="000E1A26" w:rsidP="003E3E6B">
            <w:pPr>
              <w:tabs>
                <w:tab w:val="left" w:pos="27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:rsidR="000E1A26" w:rsidRPr="00ED2AA4" w:rsidRDefault="000E1A26" w:rsidP="00B40934">
            <w:pPr>
              <w:tabs>
                <w:tab w:val="left" w:pos="279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1" w:type="pct"/>
            <w:vMerge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6" w:type="pct"/>
            <w:vMerge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1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с н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чала реал</w:t>
            </w:r>
            <w:r w:rsidRPr="00ED2AA4">
              <w:rPr>
                <w:bCs/>
                <w:sz w:val="24"/>
                <w:szCs w:val="24"/>
              </w:rPr>
              <w:t>и</w:t>
            </w:r>
            <w:r w:rsidRPr="00ED2AA4">
              <w:rPr>
                <w:bCs/>
                <w:sz w:val="24"/>
                <w:szCs w:val="24"/>
              </w:rPr>
              <w:t>зации прое</w:t>
            </w:r>
            <w:r w:rsidRPr="00ED2AA4">
              <w:rPr>
                <w:bCs/>
                <w:sz w:val="24"/>
                <w:szCs w:val="24"/>
              </w:rPr>
              <w:t>к</w:t>
            </w:r>
            <w:r w:rsidRPr="00ED2AA4">
              <w:rPr>
                <w:bCs/>
                <w:sz w:val="24"/>
                <w:szCs w:val="24"/>
              </w:rPr>
              <w:t>та (н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ра</w:t>
            </w:r>
            <w:r w:rsidRPr="00ED2AA4">
              <w:rPr>
                <w:bCs/>
                <w:sz w:val="24"/>
                <w:szCs w:val="24"/>
              </w:rPr>
              <w:t>с</w:t>
            </w:r>
            <w:r w:rsidRPr="00ED2AA4">
              <w:rPr>
                <w:bCs/>
                <w:sz w:val="24"/>
                <w:szCs w:val="24"/>
              </w:rPr>
              <w:t>та</w:t>
            </w:r>
            <w:r w:rsidRPr="00ED2AA4">
              <w:rPr>
                <w:bCs/>
                <w:sz w:val="24"/>
                <w:szCs w:val="24"/>
              </w:rPr>
              <w:t>ю</w:t>
            </w:r>
            <w:r w:rsidRPr="00ED2AA4">
              <w:rPr>
                <w:bCs/>
                <w:sz w:val="24"/>
                <w:szCs w:val="24"/>
              </w:rPr>
              <w:t>щим ит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гом)</w:t>
            </w:r>
          </w:p>
        </w:tc>
        <w:tc>
          <w:tcPr>
            <w:tcW w:w="236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за о</w:t>
            </w:r>
            <w:r w:rsidRPr="00ED2AA4">
              <w:rPr>
                <w:bCs/>
                <w:sz w:val="24"/>
                <w:szCs w:val="24"/>
              </w:rPr>
              <w:t>т</w:t>
            </w:r>
            <w:r w:rsidRPr="00ED2AA4">
              <w:rPr>
                <w:bCs/>
                <w:sz w:val="24"/>
                <w:szCs w:val="24"/>
              </w:rPr>
              <w:t>че</w:t>
            </w:r>
            <w:r w:rsidRPr="00ED2AA4">
              <w:rPr>
                <w:bCs/>
                <w:sz w:val="24"/>
                <w:szCs w:val="24"/>
              </w:rPr>
              <w:t>т</w:t>
            </w:r>
            <w:r w:rsidRPr="00ED2AA4">
              <w:rPr>
                <w:bCs/>
                <w:sz w:val="24"/>
                <w:szCs w:val="24"/>
              </w:rPr>
              <w:t>ный п</w:t>
            </w:r>
            <w:r w:rsidRPr="00ED2AA4">
              <w:rPr>
                <w:bCs/>
                <w:sz w:val="24"/>
                <w:szCs w:val="24"/>
              </w:rPr>
              <w:t>е</w:t>
            </w:r>
            <w:r w:rsidRPr="00ED2AA4">
              <w:rPr>
                <w:bCs/>
                <w:sz w:val="24"/>
                <w:szCs w:val="24"/>
              </w:rPr>
              <w:t>риод (п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л</w:t>
            </w:r>
            <w:r w:rsidRPr="00ED2AA4">
              <w:rPr>
                <w:bCs/>
                <w:sz w:val="24"/>
                <w:szCs w:val="24"/>
              </w:rPr>
              <w:t>у</w:t>
            </w:r>
            <w:r w:rsidRPr="00ED2AA4">
              <w:rPr>
                <w:bCs/>
                <w:sz w:val="24"/>
                <w:szCs w:val="24"/>
              </w:rPr>
              <w:t>г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дие, год)</w:t>
            </w:r>
          </w:p>
        </w:tc>
        <w:tc>
          <w:tcPr>
            <w:tcW w:w="271" w:type="pct"/>
            <w:vMerge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8" w:type="pct"/>
            <w:vMerge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с н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чала ре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лиз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ции пр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екта (н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ра</w:t>
            </w:r>
            <w:r w:rsidRPr="00ED2AA4">
              <w:rPr>
                <w:bCs/>
                <w:sz w:val="24"/>
                <w:szCs w:val="24"/>
              </w:rPr>
              <w:t>с</w:t>
            </w:r>
            <w:r w:rsidRPr="00ED2AA4">
              <w:rPr>
                <w:bCs/>
                <w:sz w:val="24"/>
                <w:szCs w:val="24"/>
              </w:rPr>
              <w:t>та</w:t>
            </w:r>
            <w:r w:rsidRPr="00ED2AA4">
              <w:rPr>
                <w:bCs/>
                <w:sz w:val="24"/>
                <w:szCs w:val="24"/>
              </w:rPr>
              <w:t>ю</w:t>
            </w:r>
            <w:r w:rsidRPr="00ED2AA4">
              <w:rPr>
                <w:bCs/>
                <w:sz w:val="24"/>
                <w:szCs w:val="24"/>
              </w:rPr>
              <w:t>щим ит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гом)</w:t>
            </w:r>
          </w:p>
        </w:tc>
        <w:tc>
          <w:tcPr>
            <w:tcW w:w="255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за о</w:t>
            </w:r>
            <w:r w:rsidRPr="00ED2AA4">
              <w:rPr>
                <w:bCs/>
                <w:sz w:val="24"/>
                <w:szCs w:val="24"/>
              </w:rPr>
              <w:t>т</w:t>
            </w:r>
            <w:r w:rsidRPr="00ED2AA4">
              <w:rPr>
                <w:bCs/>
                <w:sz w:val="24"/>
                <w:szCs w:val="24"/>
              </w:rPr>
              <w:t>че</w:t>
            </w:r>
            <w:r w:rsidRPr="00ED2AA4">
              <w:rPr>
                <w:bCs/>
                <w:sz w:val="24"/>
                <w:szCs w:val="24"/>
              </w:rPr>
              <w:t>т</w:t>
            </w:r>
            <w:r w:rsidRPr="00ED2AA4">
              <w:rPr>
                <w:bCs/>
                <w:sz w:val="24"/>
                <w:szCs w:val="24"/>
              </w:rPr>
              <w:t>ный п</w:t>
            </w:r>
            <w:r w:rsidRPr="00ED2AA4">
              <w:rPr>
                <w:bCs/>
                <w:sz w:val="24"/>
                <w:szCs w:val="24"/>
              </w:rPr>
              <w:t>е</w:t>
            </w:r>
            <w:r w:rsidRPr="00ED2AA4">
              <w:rPr>
                <w:bCs/>
                <w:sz w:val="24"/>
                <w:szCs w:val="24"/>
              </w:rPr>
              <w:t>риод (п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луг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дие, год)</w:t>
            </w:r>
          </w:p>
        </w:tc>
        <w:tc>
          <w:tcPr>
            <w:tcW w:w="363" w:type="pct"/>
            <w:vMerge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1" w:type="pct"/>
            <w:vMerge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9" w:type="pct"/>
            <w:vMerge/>
          </w:tcPr>
          <w:p w:rsidR="000E1A26" w:rsidRPr="00ED2AA4" w:rsidRDefault="000E1A26" w:rsidP="00AE4A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F50A4" w:rsidRPr="00ED2AA4" w:rsidTr="00FF50A4">
        <w:trPr>
          <w:tblHeader/>
        </w:trPr>
        <w:tc>
          <w:tcPr>
            <w:tcW w:w="147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1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0E1A26" w:rsidRPr="00ED2AA4" w:rsidRDefault="000E1A26" w:rsidP="003E3E6B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42" w:type="pct"/>
          </w:tcPr>
          <w:p w:rsidR="000E1A26" w:rsidRPr="00ED2AA4" w:rsidRDefault="000E1A26" w:rsidP="00B40934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31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6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5</w:t>
            </w:r>
          </w:p>
        </w:tc>
        <w:tc>
          <w:tcPr>
            <w:tcW w:w="291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6</w:t>
            </w:r>
          </w:p>
        </w:tc>
        <w:tc>
          <w:tcPr>
            <w:tcW w:w="236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7</w:t>
            </w:r>
          </w:p>
        </w:tc>
        <w:tc>
          <w:tcPr>
            <w:tcW w:w="271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8</w:t>
            </w:r>
          </w:p>
        </w:tc>
        <w:tc>
          <w:tcPr>
            <w:tcW w:w="258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9</w:t>
            </w:r>
          </w:p>
        </w:tc>
        <w:tc>
          <w:tcPr>
            <w:tcW w:w="255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10</w:t>
            </w:r>
          </w:p>
        </w:tc>
        <w:tc>
          <w:tcPr>
            <w:tcW w:w="255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11</w:t>
            </w:r>
          </w:p>
        </w:tc>
        <w:tc>
          <w:tcPr>
            <w:tcW w:w="363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12</w:t>
            </w:r>
          </w:p>
        </w:tc>
        <w:tc>
          <w:tcPr>
            <w:tcW w:w="221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13</w:t>
            </w:r>
          </w:p>
        </w:tc>
        <w:tc>
          <w:tcPr>
            <w:tcW w:w="529" w:type="pct"/>
          </w:tcPr>
          <w:p w:rsidR="000E1A26" w:rsidRPr="00ED2AA4" w:rsidRDefault="000E1A26" w:rsidP="00AE4AE1">
            <w:pPr>
              <w:jc w:val="center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14</w:t>
            </w:r>
          </w:p>
        </w:tc>
      </w:tr>
      <w:tr w:rsidR="00FF50A4" w:rsidRPr="00ED2AA4" w:rsidTr="00FF50A4">
        <w:trPr>
          <w:tblHeader/>
        </w:trPr>
        <w:tc>
          <w:tcPr>
            <w:tcW w:w="147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61" w:type="pct"/>
          </w:tcPr>
          <w:p w:rsidR="000E1A26" w:rsidRPr="00ED2AA4" w:rsidRDefault="000E1A26" w:rsidP="00AE4AE1">
            <w:pPr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Администр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ция Ленинск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го муниц</w:t>
            </w:r>
            <w:r w:rsidRPr="00ED2AA4">
              <w:rPr>
                <w:bCs/>
                <w:sz w:val="24"/>
                <w:szCs w:val="24"/>
              </w:rPr>
              <w:t>и</w:t>
            </w:r>
            <w:r w:rsidRPr="00ED2AA4">
              <w:rPr>
                <w:bCs/>
                <w:sz w:val="24"/>
                <w:szCs w:val="24"/>
              </w:rPr>
              <w:t>пального ра</w:t>
            </w:r>
            <w:r w:rsidRPr="00ED2AA4">
              <w:rPr>
                <w:bCs/>
                <w:sz w:val="24"/>
                <w:szCs w:val="24"/>
              </w:rPr>
              <w:t>й</w:t>
            </w:r>
            <w:r w:rsidRPr="00ED2AA4">
              <w:rPr>
                <w:bCs/>
                <w:sz w:val="24"/>
                <w:szCs w:val="24"/>
              </w:rPr>
              <w:t>она</w:t>
            </w:r>
            <w:r w:rsidR="0039443A" w:rsidRPr="00ED2AA4">
              <w:rPr>
                <w:bCs/>
                <w:sz w:val="24"/>
                <w:szCs w:val="24"/>
              </w:rPr>
              <w:t xml:space="preserve"> (замест</w:t>
            </w:r>
            <w:r w:rsidR="0039443A" w:rsidRPr="00ED2AA4">
              <w:rPr>
                <w:bCs/>
                <w:sz w:val="24"/>
                <w:szCs w:val="24"/>
              </w:rPr>
              <w:t>и</w:t>
            </w:r>
            <w:r w:rsidR="0039443A" w:rsidRPr="00ED2AA4">
              <w:rPr>
                <w:bCs/>
                <w:sz w:val="24"/>
                <w:szCs w:val="24"/>
              </w:rPr>
              <w:t>тель главы а</w:t>
            </w:r>
            <w:r w:rsidR="0039443A" w:rsidRPr="00ED2AA4">
              <w:rPr>
                <w:bCs/>
                <w:sz w:val="24"/>
                <w:szCs w:val="24"/>
              </w:rPr>
              <w:t>д</w:t>
            </w:r>
            <w:r w:rsidR="0039443A" w:rsidRPr="00ED2AA4">
              <w:rPr>
                <w:bCs/>
                <w:sz w:val="24"/>
                <w:szCs w:val="24"/>
              </w:rPr>
              <w:t>министрации Ленинского муниципал</w:t>
            </w:r>
            <w:r w:rsidR="0039443A" w:rsidRPr="00ED2AA4">
              <w:rPr>
                <w:bCs/>
                <w:sz w:val="24"/>
                <w:szCs w:val="24"/>
              </w:rPr>
              <w:t>ь</w:t>
            </w:r>
            <w:r w:rsidR="0039443A" w:rsidRPr="00ED2AA4">
              <w:rPr>
                <w:bCs/>
                <w:sz w:val="24"/>
                <w:szCs w:val="24"/>
              </w:rPr>
              <w:t>ного района</w:t>
            </w:r>
            <w:r w:rsidR="00915011" w:rsidRPr="00ED2AA4">
              <w:rPr>
                <w:bCs/>
                <w:sz w:val="24"/>
                <w:szCs w:val="24"/>
              </w:rPr>
              <w:t>, начальник о</w:t>
            </w:r>
            <w:r w:rsidR="00915011" w:rsidRPr="00ED2AA4">
              <w:rPr>
                <w:bCs/>
                <w:sz w:val="24"/>
                <w:szCs w:val="24"/>
              </w:rPr>
              <w:t>т</w:t>
            </w:r>
            <w:r w:rsidR="00915011" w:rsidRPr="00ED2AA4">
              <w:rPr>
                <w:bCs/>
                <w:sz w:val="24"/>
                <w:szCs w:val="24"/>
              </w:rPr>
              <w:t>дела сельского хозяйства и продовольс</w:t>
            </w:r>
            <w:r w:rsidR="00915011" w:rsidRPr="00ED2AA4">
              <w:rPr>
                <w:bCs/>
                <w:sz w:val="24"/>
                <w:szCs w:val="24"/>
              </w:rPr>
              <w:t>т</w:t>
            </w:r>
            <w:r w:rsidR="00915011" w:rsidRPr="00ED2AA4">
              <w:rPr>
                <w:bCs/>
                <w:sz w:val="24"/>
                <w:szCs w:val="24"/>
              </w:rPr>
              <w:t>вия</w:t>
            </w:r>
            <w:r w:rsidR="0039443A" w:rsidRPr="00ED2AA4">
              <w:rPr>
                <w:bCs/>
                <w:sz w:val="24"/>
                <w:szCs w:val="24"/>
              </w:rPr>
              <w:t xml:space="preserve"> – Сапел</w:t>
            </w:r>
            <w:r w:rsidR="0039443A" w:rsidRPr="00ED2AA4">
              <w:rPr>
                <w:bCs/>
                <w:sz w:val="24"/>
                <w:szCs w:val="24"/>
              </w:rPr>
              <w:t>ь</w:t>
            </w:r>
            <w:r w:rsidR="0039443A" w:rsidRPr="00ED2AA4">
              <w:rPr>
                <w:bCs/>
                <w:sz w:val="24"/>
                <w:szCs w:val="24"/>
              </w:rPr>
              <w:t>ников С.И. тел. 8-844-78-4</w:t>
            </w:r>
            <w:r w:rsidR="00915011" w:rsidRPr="00ED2AA4">
              <w:rPr>
                <w:bCs/>
                <w:sz w:val="24"/>
                <w:szCs w:val="24"/>
              </w:rPr>
              <w:t>-16-30)</w:t>
            </w:r>
          </w:p>
        </w:tc>
        <w:tc>
          <w:tcPr>
            <w:tcW w:w="354" w:type="pct"/>
          </w:tcPr>
          <w:p w:rsidR="000E1A26" w:rsidRPr="00ED2AA4" w:rsidRDefault="000E1A26" w:rsidP="003E3E6B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сельское хозяйс</w:t>
            </w:r>
            <w:r w:rsidRPr="00ED2AA4">
              <w:rPr>
                <w:bCs/>
                <w:sz w:val="24"/>
                <w:szCs w:val="24"/>
              </w:rPr>
              <w:t>т</w:t>
            </w:r>
            <w:r w:rsidRPr="00ED2AA4"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442" w:type="pct"/>
          </w:tcPr>
          <w:p w:rsidR="000E1A26" w:rsidRPr="00ED2AA4" w:rsidRDefault="000E1A26" w:rsidP="00B40934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ЗАО «Пр</w:t>
            </w:r>
            <w:r w:rsidRPr="00ED2AA4">
              <w:rPr>
                <w:bCs/>
                <w:sz w:val="24"/>
                <w:szCs w:val="24"/>
              </w:rPr>
              <w:t>е</w:t>
            </w:r>
            <w:r w:rsidRPr="00ED2AA4">
              <w:rPr>
                <w:bCs/>
                <w:sz w:val="24"/>
                <w:szCs w:val="24"/>
              </w:rPr>
              <w:t>стиж»</w:t>
            </w:r>
          </w:p>
        </w:tc>
        <w:tc>
          <w:tcPr>
            <w:tcW w:w="531" w:type="pct"/>
          </w:tcPr>
          <w:p w:rsidR="000E1A26" w:rsidRPr="00ED2AA4" w:rsidRDefault="000E1A26" w:rsidP="00524E9C">
            <w:pPr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Строительс</w:t>
            </w:r>
            <w:r w:rsidRPr="00ED2AA4">
              <w:rPr>
                <w:bCs/>
                <w:sz w:val="24"/>
                <w:szCs w:val="24"/>
              </w:rPr>
              <w:t>т</w:t>
            </w:r>
            <w:r w:rsidRPr="00ED2AA4">
              <w:rPr>
                <w:bCs/>
                <w:sz w:val="24"/>
                <w:szCs w:val="24"/>
              </w:rPr>
              <w:t>во овощехр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нилища с х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лодильным оборудован</w:t>
            </w:r>
            <w:r w:rsidRPr="00ED2AA4">
              <w:rPr>
                <w:bCs/>
                <w:sz w:val="24"/>
                <w:szCs w:val="24"/>
              </w:rPr>
              <w:t>и</w:t>
            </w:r>
            <w:r w:rsidRPr="00ED2AA4">
              <w:rPr>
                <w:bCs/>
                <w:sz w:val="24"/>
                <w:szCs w:val="24"/>
              </w:rPr>
              <w:t>ем мощн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стью 200 тонн</w:t>
            </w:r>
            <w:r w:rsidR="00D42B67" w:rsidRPr="00ED2AA4">
              <w:rPr>
                <w:bCs/>
                <w:sz w:val="24"/>
                <w:szCs w:val="24"/>
              </w:rPr>
              <w:t xml:space="preserve">, </w:t>
            </w:r>
            <w:r w:rsidR="00F122B7" w:rsidRPr="00ED2AA4">
              <w:rPr>
                <w:bCs/>
                <w:sz w:val="24"/>
                <w:szCs w:val="24"/>
              </w:rPr>
              <w:t>404617,</w:t>
            </w:r>
            <w:r w:rsidR="00D42B67" w:rsidRPr="00ED2AA4">
              <w:rPr>
                <w:bCs/>
                <w:sz w:val="24"/>
                <w:szCs w:val="24"/>
              </w:rPr>
              <w:t>с.</w:t>
            </w:r>
            <w:r w:rsidR="0055726D">
              <w:rPr>
                <w:bCs/>
                <w:sz w:val="24"/>
                <w:szCs w:val="24"/>
              </w:rPr>
              <w:t xml:space="preserve"> </w:t>
            </w:r>
            <w:r w:rsidR="00D42B67" w:rsidRPr="00ED2AA4">
              <w:rPr>
                <w:bCs/>
                <w:sz w:val="24"/>
                <w:szCs w:val="24"/>
              </w:rPr>
              <w:t>Ба</w:t>
            </w:r>
            <w:r w:rsidR="00D42B67" w:rsidRPr="00ED2AA4">
              <w:rPr>
                <w:bCs/>
                <w:sz w:val="24"/>
                <w:szCs w:val="24"/>
              </w:rPr>
              <w:t>х</w:t>
            </w:r>
            <w:r w:rsidR="00D42B67" w:rsidRPr="00ED2AA4">
              <w:rPr>
                <w:bCs/>
                <w:sz w:val="24"/>
                <w:szCs w:val="24"/>
              </w:rPr>
              <w:t>тияровка</w:t>
            </w:r>
            <w:r w:rsidR="00F122B7" w:rsidRPr="00ED2AA4">
              <w:rPr>
                <w:bCs/>
                <w:sz w:val="24"/>
                <w:szCs w:val="24"/>
              </w:rPr>
              <w:t>, ул. Лиза Чайк</w:t>
            </w:r>
            <w:r w:rsidR="00F122B7" w:rsidRPr="00ED2AA4">
              <w:rPr>
                <w:bCs/>
                <w:sz w:val="24"/>
                <w:szCs w:val="24"/>
              </w:rPr>
              <w:t>и</w:t>
            </w:r>
            <w:r w:rsidR="00F122B7" w:rsidRPr="00ED2AA4">
              <w:rPr>
                <w:bCs/>
                <w:sz w:val="24"/>
                <w:szCs w:val="24"/>
              </w:rPr>
              <w:t>ной, дом 42.</w:t>
            </w:r>
            <w:r w:rsidR="00524E9C">
              <w:rPr>
                <w:bCs/>
                <w:sz w:val="24"/>
                <w:szCs w:val="24"/>
              </w:rPr>
              <w:t xml:space="preserve"> (широта 48.713165, долгота 45.142465)</w:t>
            </w:r>
          </w:p>
        </w:tc>
        <w:tc>
          <w:tcPr>
            <w:tcW w:w="286" w:type="pct"/>
          </w:tcPr>
          <w:p w:rsidR="000E1A26" w:rsidRPr="00ED2AA4" w:rsidRDefault="000E1A26" w:rsidP="00AE4AE1">
            <w:pPr>
              <w:ind w:left="-20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7,00</w:t>
            </w:r>
          </w:p>
        </w:tc>
        <w:tc>
          <w:tcPr>
            <w:tcW w:w="291" w:type="pct"/>
          </w:tcPr>
          <w:p w:rsidR="000E1A26" w:rsidRPr="00ED2AA4" w:rsidRDefault="000E1A26" w:rsidP="00AE4AE1">
            <w:pPr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0,20</w:t>
            </w:r>
          </w:p>
        </w:tc>
        <w:tc>
          <w:tcPr>
            <w:tcW w:w="236" w:type="pct"/>
          </w:tcPr>
          <w:p w:rsidR="000E1A26" w:rsidRPr="00ED2AA4" w:rsidRDefault="000E1A26" w:rsidP="00AE4AE1">
            <w:pPr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0E1A26" w:rsidRPr="00ED2AA4" w:rsidRDefault="000E1A26" w:rsidP="00C25B22">
            <w:pPr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2015-2018</w:t>
            </w:r>
          </w:p>
        </w:tc>
        <w:tc>
          <w:tcPr>
            <w:tcW w:w="258" w:type="pct"/>
          </w:tcPr>
          <w:p w:rsidR="000E1A26" w:rsidRPr="00ED2AA4" w:rsidRDefault="000E1A26" w:rsidP="00AE4AE1">
            <w:pPr>
              <w:ind w:left="25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</w:tcPr>
          <w:p w:rsidR="000E1A26" w:rsidRPr="00ED2AA4" w:rsidRDefault="000E1A26" w:rsidP="00AE4AE1">
            <w:pPr>
              <w:ind w:left="22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:rsidR="000E1A26" w:rsidRPr="00ED2AA4" w:rsidRDefault="000E1A26" w:rsidP="00AE4AE1">
            <w:pPr>
              <w:ind w:firstLine="19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0E1A26" w:rsidRPr="00ED2AA4" w:rsidRDefault="000E1A26" w:rsidP="00AE4AE1">
            <w:pPr>
              <w:ind w:left="14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221" w:type="pct"/>
          </w:tcPr>
          <w:p w:rsidR="000E1A26" w:rsidRPr="00ED2AA4" w:rsidRDefault="000E1A26" w:rsidP="00AE4AE1">
            <w:pPr>
              <w:ind w:left="-23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0E1A26" w:rsidRPr="00ED2AA4" w:rsidRDefault="000E1A26" w:rsidP="00754FAC">
            <w:pPr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приостано</w:t>
            </w:r>
            <w:r w:rsidRPr="00ED2AA4">
              <w:rPr>
                <w:sz w:val="24"/>
                <w:szCs w:val="24"/>
              </w:rPr>
              <w:t>в</w:t>
            </w:r>
            <w:r w:rsidRPr="00ED2AA4">
              <w:rPr>
                <w:sz w:val="24"/>
                <w:szCs w:val="24"/>
              </w:rPr>
              <w:t>лен</w:t>
            </w:r>
          </w:p>
        </w:tc>
      </w:tr>
      <w:tr w:rsidR="00FF50A4" w:rsidRPr="00ED2AA4" w:rsidTr="00FF50A4">
        <w:trPr>
          <w:tblHeader/>
        </w:trPr>
        <w:tc>
          <w:tcPr>
            <w:tcW w:w="147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61" w:type="pct"/>
          </w:tcPr>
          <w:p w:rsidR="000E1A26" w:rsidRPr="00ED2AA4" w:rsidRDefault="000E1A26" w:rsidP="00AE4AE1">
            <w:pPr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Администр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ция Ленинск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го муниц</w:t>
            </w:r>
            <w:r w:rsidRPr="00ED2AA4">
              <w:rPr>
                <w:bCs/>
                <w:sz w:val="24"/>
                <w:szCs w:val="24"/>
              </w:rPr>
              <w:t>и</w:t>
            </w:r>
            <w:r w:rsidRPr="00ED2AA4">
              <w:rPr>
                <w:bCs/>
                <w:sz w:val="24"/>
                <w:szCs w:val="24"/>
              </w:rPr>
              <w:t>пального ра</w:t>
            </w:r>
            <w:r w:rsidRPr="00ED2AA4">
              <w:rPr>
                <w:bCs/>
                <w:sz w:val="24"/>
                <w:szCs w:val="24"/>
              </w:rPr>
              <w:t>й</w:t>
            </w:r>
            <w:r w:rsidRPr="00ED2AA4">
              <w:rPr>
                <w:bCs/>
                <w:sz w:val="24"/>
                <w:szCs w:val="24"/>
              </w:rPr>
              <w:t>она</w:t>
            </w:r>
            <w:r w:rsidR="00915011" w:rsidRPr="00ED2AA4">
              <w:rPr>
                <w:bCs/>
                <w:sz w:val="24"/>
                <w:szCs w:val="24"/>
              </w:rPr>
              <w:t xml:space="preserve"> (замест</w:t>
            </w:r>
            <w:r w:rsidR="00915011" w:rsidRPr="00ED2AA4">
              <w:rPr>
                <w:bCs/>
                <w:sz w:val="24"/>
                <w:szCs w:val="24"/>
              </w:rPr>
              <w:t>и</w:t>
            </w:r>
            <w:r w:rsidR="00915011" w:rsidRPr="00ED2AA4">
              <w:rPr>
                <w:bCs/>
                <w:sz w:val="24"/>
                <w:szCs w:val="24"/>
              </w:rPr>
              <w:t>тель главы а</w:t>
            </w:r>
            <w:r w:rsidR="00915011" w:rsidRPr="00ED2AA4">
              <w:rPr>
                <w:bCs/>
                <w:sz w:val="24"/>
                <w:szCs w:val="24"/>
              </w:rPr>
              <w:t>д</w:t>
            </w:r>
            <w:r w:rsidR="00915011" w:rsidRPr="00ED2AA4">
              <w:rPr>
                <w:bCs/>
                <w:sz w:val="24"/>
                <w:szCs w:val="24"/>
              </w:rPr>
              <w:t>министрации Ленинского муниципал</w:t>
            </w:r>
            <w:r w:rsidR="00915011" w:rsidRPr="00ED2AA4">
              <w:rPr>
                <w:bCs/>
                <w:sz w:val="24"/>
                <w:szCs w:val="24"/>
              </w:rPr>
              <w:t>ь</w:t>
            </w:r>
            <w:r w:rsidR="00915011" w:rsidRPr="00ED2AA4">
              <w:rPr>
                <w:bCs/>
                <w:sz w:val="24"/>
                <w:szCs w:val="24"/>
              </w:rPr>
              <w:t>ного района, начальник о</w:t>
            </w:r>
            <w:r w:rsidR="00915011" w:rsidRPr="00ED2AA4">
              <w:rPr>
                <w:bCs/>
                <w:sz w:val="24"/>
                <w:szCs w:val="24"/>
              </w:rPr>
              <w:t>т</w:t>
            </w:r>
            <w:r w:rsidR="00915011" w:rsidRPr="00ED2AA4">
              <w:rPr>
                <w:bCs/>
                <w:sz w:val="24"/>
                <w:szCs w:val="24"/>
              </w:rPr>
              <w:t>дела сельского хозяйства и продовольс</w:t>
            </w:r>
            <w:r w:rsidR="00915011" w:rsidRPr="00ED2AA4">
              <w:rPr>
                <w:bCs/>
                <w:sz w:val="24"/>
                <w:szCs w:val="24"/>
              </w:rPr>
              <w:t>т</w:t>
            </w:r>
            <w:r w:rsidR="00915011" w:rsidRPr="00ED2AA4">
              <w:rPr>
                <w:bCs/>
                <w:sz w:val="24"/>
                <w:szCs w:val="24"/>
              </w:rPr>
              <w:t>вия – Сапел</w:t>
            </w:r>
            <w:r w:rsidR="00915011" w:rsidRPr="00ED2AA4">
              <w:rPr>
                <w:bCs/>
                <w:sz w:val="24"/>
                <w:szCs w:val="24"/>
              </w:rPr>
              <w:t>ь</w:t>
            </w:r>
            <w:r w:rsidR="00915011" w:rsidRPr="00ED2AA4">
              <w:rPr>
                <w:bCs/>
                <w:sz w:val="24"/>
                <w:szCs w:val="24"/>
              </w:rPr>
              <w:t>ников С.И. тел. 8-844-78-4-16-30)</w:t>
            </w:r>
          </w:p>
        </w:tc>
        <w:tc>
          <w:tcPr>
            <w:tcW w:w="354" w:type="pct"/>
          </w:tcPr>
          <w:p w:rsidR="000E1A26" w:rsidRPr="00ED2AA4" w:rsidRDefault="001D12B4" w:rsidP="003E3E6B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перер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ботка и консе</w:t>
            </w:r>
            <w:r w:rsidRPr="00ED2AA4">
              <w:rPr>
                <w:bCs/>
                <w:sz w:val="24"/>
                <w:szCs w:val="24"/>
              </w:rPr>
              <w:t>р</w:t>
            </w:r>
            <w:r w:rsidRPr="00ED2AA4">
              <w:rPr>
                <w:bCs/>
                <w:sz w:val="24"/>
                <w:szCs w:val="24"/>
              </w:rPr>
              <w:t>виров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ние овощей</w:t>
            </w:r>
          </w:p>
        </w:tc>
        <w:tc>
          <w:tcPr>
            <w:tcW w:w="442" w:type="pct"/>
          </w:tcPr>
          <w:p w:rsidR="000E1A26" w:rsidRPr="00ED2AA4" w:rsidRDefault="000E1A26" w:rsidP="00B40934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ООО «П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волжские овощи»</w:t>
            </w:r>
          </w:p>
        </w:tc>
        <w:tc>
          <w:tcPr>
            <w:tcW w:w="531" w:type="pct"/>
          </w:tcPr>
          <w:p w:rsidR="000E1A26" w:rsidRPr="00ED2AA4" w:rsidRDefault="000E1A26" w:rsidP="00AE4AE1">
            <w:pPr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Модерниз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ция Лени</w:t>
            </w:r>
            <w:r w:rsidRPr="00ED2AA4">
              <w:rPr>
                <w:bCs/>
                <w:sz w:val="24"/>
                <w:szCs w:val="24"/>
              </w:rPr>
              <w:t>н</w:t>
            </w:r>
            <w:r w:rsidRPr="00ED2AA4">
              <w:rPr>
                <w:bCs/>
                <w:sz w:val="24"/>
                <w:szCs w:val="24"/>
              </w:rPr>
              <w:t>ского ко</w:t>
            </w:r>
            <w:r w:rsidRPr="00ED2AA4">
              <w:rPr>
                <w:bCs/>
                <w:sz w:val="24"/>
                <w:szCs w:val="24"/>
              </w:rPr>
              <w:t>н</w:t>
            </w:r>
            <w:r w:rsidRPr="00ED2AA4">
              <w:rPr>
                <w:bCs/>
                <w:sz w:val="24"/>
                <w:szCs w:val="24"/>
              </w:rPr>
              <w:t>сервного з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вода</w:t>
            </w:r>
            <w:r w:rsidR="00424F62" w:rsidRPr="00ED2AA4">
              <w:rPr>
                <w:bCs/>
                <w:sz w:val="24"/>
                <w:szCs w:val="24"/>
              </w:rPr>
              <w:t xml:space="preserve">, </w:t>
            </w:r>
            <w:r w:rsidR="00F122B7" w:rsidRPr="00ED2AA4">
              <w:rPr>
                <w:bCs/>
                <w:sz w:val="24"/>
                <w:szCs w:val="24"/>
              </w:rPr>
              <w:t>404621, г. Ленинск, ул. Промы</w:t>
            </w:r>
            <w:r w:rsidR="00F122B7" w:rsidRPr="00ED2AA4">
              <w:rPr>
                <w:bCs/>
                <w:sz w:val="24"/>
                <w:szCs w:val="24"/>
              </w:rPr>
              <w:t>ш</w:t>
            </w:r>
            <w:r w:rsidR="00F122B7" w:rsidRPr="00ED2AA4">
              <w:rPr>
                <w:bCs/>
                <w:sz w:val="24"/>
                <w:szCs w:val="24"/>
              </w:rPr>
              <w:t>ленная, дом 7.</w:t>
            </w:r>
            <w:r w:rsidR="00524E9C">
              <w:rPr>
                <w:bCs/>
                <w:sz w:val="24"/>
                <w:szCs w:val="24"/>
              </w:rPr>
              <w:t xml:space="preserve"> (широта 48.730425, долгота 45.197189)</w:t>
            </w:r>
          </w:p>
        </w:tc>
        <w:tc>
          <w:tcPr>
            <w:tcW w:w="286" w:type="pct"/>
          </w:tcPr>
          <w:p w:rsidR="000E1A26" w:rsidRPr="00ED2AA4" w:rsidRDefault="000E1A26" w:rsidP="00AE4AE1">
            <w:pPr>
              <w:ind w:left="-20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120,00</w:t>
            </w:r>
          </w:p>
        </w:tc>
        <w:tc>
          <w:tcPr>
            <w:tcW w:w="291" w:type="pct"/>
          </w:tcPr>
          <w:p w:rsidR="000E1A26" w:rsidRPr="00ED2AA4" w:rsidRDefault="008B5CCC" w:rsidP="00AE4AE1">
            <w:pPr>
              <w:ind w:left="36" w:hanging="36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8</w:t>
            </w:r>
            <w:r w:rsidR="000E1A26" w:rsidRPr="00ED2AA4">
              <w:rPr>
                <w:sz w:val="24"/>
                <w:szCs w:val="24"/>
              </w:rPr>
              <w:t>0,00</w:t>
            </w:r>
          </w:p>
        </w:tc>
        <w:tc>
          <w:tcPr>
            <w:tcW w:w="236" w:type="pct"/>
          </w:tcPr>
          <w:p w:rsidR="000E1A26" w:rsidRPr="00ED2AA4" w:rsidRDefault="008B5CCC" w:rsidP="00AE4AE1">
            <w:pPr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</w:t>
            </w:r>
            <w:r w:rsidR="000E1A26" w:rsidRPr="00ED2AA4">
              <w:rPr>
                <w:sz w:val="24"/>
                <w:szCs w:val="24"/>
              </w:rPr>
              <w:t>4,00</w:t>
            </w:r>
          </w:p>
        </w:tc>
        <w:tc>
          <w:tcPr>
            <w:tcW w:w="271" w:type="pct"/>
          </w:tcPr>
          <w:p w:rsidR="000E1A26" w:rsidRPr="00ED2AA4" w:rsidRDefault="000E1A26" w:rsidP="00754FAC">
            <w:pPr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2015-2018</w:t>
            </w:r>
          </w:p>
        </w:tc>
        <w:tc>
          <w:tcPr>
            <w:tcW w:w="258" w:type="pct"/>
          </w:tcPr>
          <w:p w:rsidR="000E1A26" w:rsidRPr="00ED2AA4" w:rsidRDefault="000E1A26" w:rsidP="00AE4AE1">
            <w:pPr>
              <w:ind w:left="25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300</w:t>
            </w:r>
          </w:p>
        </w:tc>
        <w:tc>
          <w:tcPr>
            <w:tcW w:w="255" w:type="pct"/>
          </w:tcPr>
          <w:p w:rsidR="000E1A26" w:rsidRPr="00ED2AA4" w:rsidRDefault="008B5CCC" w:rsidP="00AE4AE1">
            <w:pPr>
              <w:ind w:left="22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123</w:t>
            </w:r>
          </w:p>
        </w:tc>
        <w:tc>
          <w:tcPr>
            <w:tcW w:w="255" w:type="pct"/>
          </w:tcPr>
          <w:p w:rsidR="000E1A26" w:rsidRPr="00ED2AA4" w:rsidRDefault="00E16BFB" w:rsidP="00AE4AE1">
            <w:pPr>
              <w:ind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3" w:type="pct"/>
          </w:tcPr>
          <w:p w:rsidR="000E1A26" w:rsidRPr="00ED2AA4" w:rsidRDefault="00FF50A4" w:rsidP="00AE4AE1">
            <w:pPr>
              <w:ind w:left="14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5500,00</w:t>
            </w:r>
          </w:p>
        </w:tc>
        <w:tc>
          <w:tcPr>
            <w:tcW w:w="221" w:type="pct"/>
          </w:tcPr>
          <w:p w:rsidR="000E1A26" w:rsidRPr="00ED2AA4" w:rsidRDefault="000E1A26" w:rsidP="00AE4AE1">
            <w:pPr>
              <w:ind w:left="-23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0E1A26" w:rsidRPr="00ED2AA4" w:rsidRDefault="000E1A26" w:rsidP="00AE4AE1">
            <w:pPr>
              <w:ind w:firstLine="23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Осуществл</w:t>
            </w:r>
            <w:r w:rsidRPr="00ED2AA4">
              <w:rPr>
                <w:sz w:val="24"/>
                <w:szCs w:val="24"/>
              </w:rPr>
              <w:t>я</w:t>
            </w:r>
            <w:r w:rsidRPr="00ED2AA4">
              <w:rPr>
                <w:sz w:val="24"/>
                <w:szCs w:val="24"/>
              </w:rPr>
              <w:t>лась реконс</w:t>
            </w:r>
            <w:r w:rsidRPr="00ED2AA4">
              <w:rPr>
                <w:sz w:val="24"/>
                <w:szCs w:val="24"/>
              </w:rPr>
              <w:t>т</w:t>
            </w:r>
            <w:r w:rsidRPr="00ED2AA4">
              <w:rPr>
                <w:sz w:val="24"/>
                <w:szCs w:val="24"/>
              </w:rPr>
              <w:t>рукция к</w:t>
            </w:r>
            <w:r w:rsidRPr="00ED2AA4">
              <w:rPr>
                <w:sz w:val="24"/>
                <w:szCs w:val="24"/>
              </w:rPr>
              <w:t>о</w:t>
            </w:r>
            <w:r w:rsidRPr="00ED2AA4">
              <w:rPr>
                <w:sz w:val="24"/>
                <w:szCs w:val="24"/>
              </w:rPr>
              <w:t>тельной.</w:t>
            </w:r>
            <w:r w:rsidR="001D12B4" w:rsidRPr="00ED2AA4">
              <w:rPr>
                <w:sz w:val="24"/>
                <w:szCs w:val="24"/>
              </w:rPr>
              <w:t xml:space="preserve"> Произведено 704 тыс.условных банок.</w:t>
            </w:r>
          </w:p>
        </w:tc>
      </w:tr>
      <w:tr w:rsidR="00FF50A4" w:rsidRPr="00ED2AA4" w:rsidTr="00FF50A4">
        <w:trPr>
          <w:tblHeader/>
        </w:trPr>
        <w:tc>
          <w:tcPr>
            <w:tcW w:w="147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61" w:type="pct"/>
          </w:tcPr>
          <w:p w:rsidR="000E1A26" w:rsidRPr="00ED2AA4" w:rsidRDefault="000E1A26" w:rsidP="00AE4AE1">
            <w:pPr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Администр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ция Ленинск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го муниц</w:t>
            </w:r>
            <w:r w:rsidRPr="00ED2AA4">
              <w:rPr>
                <w:bCs/>
                <w:sz w:val="24"/>
                <w:szCs w:val="24"/>
              </w:rPr>
              <w:t>и</w:t>
            </w:r>
            <w:r w:rsidRPr="00ED2AA4">
              <w:rPr>
                <w:bCs/>
                <w:sz w:val="24"/>
                <w:szCs w:val="24"/>
              </w:rPr>
              <w:t>пального ра</w:t>
            </w:r>
            <w:r w:rsidRPr="00ED2AA4">
              <w:rPr>
                <w:bCs/>
                <w:sz w:val="24"/>
                <w:szCs w:val="24"/>
              </w:rPr>
              <w:t>й</w:t>
            </w:r>
            <w:r w:rsidRPr="00ED2AA4">
              <w:rPr>
                <w:bCs/>
                <w:sz w:val="24"/>
                <w:szCs w:val="24"/>
              </w:rPr>
              <w:t>она</w:t>
            </w:r>
            <w:r w:rsidR="00915011" w:rsidRPr="00ED2AA4">
              <w:rPr>
                <w:bCs/>
                <w:sz w:val="24"/>
                <w:szCs w:val="24"/>
              </w:rPr>
              <w:t xml:space="preserve"> (замест</w:t>
            </w:r>
            <w:r w:rsidR="00915011" w:rsidRPr="00ED2AA4">
              <w:rPr>
                <w:bCs/>
                <w:sz w:val="24"/>
                <w:szCs w:val="24"/>
              </w:rPr>
              <w:t>и</w:t>
            </w:r>
            <w:r w:rsidR="00915011" w:rsidRPr="00ED2AA4">
              <w:rPr>
                <w:bCs/>
                <w:sz w:val="24"/>
                <w:szCs w:val="24"/>
              </w:rPr>
              <w:t>тель главы а</w:t>
            </w:r>
            <w:r w:rsidR="00915011" w:rsidRPr="00ED2AA4">
              <w:rPr>
                <w:bCs/>
                <w:sz w:val="24"/>
                <w:szCs w:val="24"/>
              </w:rPr>
              <w:t>д</w:t>
            </w:r>
            <w:r w:rsidR="00915011" w:rsidRPr="00ED2AA4">
              <w:rPr>
                <w:bCs/>
                <w:sz w:val="24"/>
                <w:szCs w:val="24"/>
              </w:rPr>
              <w:t>министрации Ленинского муниципал</w:t>
            </w:r>
            <w:r w:rsidR="00915011" w:rsidRPr="00ED2AA4">
              <w:rPr>
                <w:bCs/>
                <w:sz w:val="24"/>
                <w:szCs w:val="24"/>
              </w:rPr>
              <w:t>ь</w:t>
            </w:r>
            <w:r w:rsidR="00915011" w:rsidRPr="00ED2AA4">
              <w:rPr>
                <w:bCs/>
                <w:sz w:val="24"/>
                <w:szCs w:val="24"/>
              </w:rPr>
              <w:t>ного района, начальник о</w:t>
            </w:r>
            <w:r w:rsidR="00915011" w:rsidRPr="00ED2AA4">
              <w:rPr>
                <w:bCs/>
                <w:sz w:val="24"/>
                <w:szCs w:val="24"/>
              </w:rPr>
              <w:t>т</w:t>
            </w:r>
            <w:r w:rsidR="00915011" w:rsidRPr="00ED2AA4">
              <w:rPr>
                <w:bCs/>
                <w:sz w:val="24"/>
                <w:szCs w:val="24"/>
              </w:rPr>
              <w:t>дела сельского хозяйства и продовольс</w:t>
            </w:r>
            <w:r w:rsidR="00915011" w:rsidRPr="00ED2AA4">
              <w:rPr>
                <w:bCs/>
                <w:sz w:val="24"/>
                <w:szCs w:val="24"/>
              </w:rPr>
              <w:t>т</w:t>
            </w:r>
            <w:r w:rsidR="00915011" w:rsidRPr="00ED2AA4">
              <w:rPr>
                <w:bCs/>
                <w:sz w:val="24"/>
                <w:szCs w:val="24"/>
              </w:rPr>
              <w:t>вия – Сапел</w:t>
            </w:r>
            <w:r w:rsidR="00915011" w:rsidRPr="00ED2AA4">
              <w:rPr>
                <w:bCs/>
                <w:sz w:val="24"/>
                <w:szCs w:val="24"/>
              </w:rPr>
              <w:t>ь</w:t>
            </w:r>
            <w:r w:rsidR="00915011" w:rsidRPr="00ED2AA4">
              <w:rPr>
                <w:bCs/>
                <w:sz w:val="24"/>
                <w:szCs w:val="24"/>
              </w:rPr>
              <w:t>ников С.И. тел. 8-844-78-4-16-30)</w:t>
            </w:r>
          </w:p>
        </w:tc>
        <w:tc>
          <w:tcPr>
            <w:tcW w:w="354" w:type="pct"/>
          </w:tcPr>
          <w:p w:rsidR="000E1A26" w:rsidRPr="00ED2AA4" w:rsidRDefault="005F6F16" w:rsidP="003E3E6B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сельское хозяйс</w:t>
            </w:r>
            <w:r w:rsidRPr="00ED2AA4">
              <w:rPr>
                <w:bCs/>
                <w:sz w:val="24"/>
                <w:szCs w:val="24"/>
              </w:rPr>
              <w:t>т</w:t>
            </w:r>
            <w:r w:rsidRPr="00ED2AA4">
              <w:rPr>
                <w:bCs/>
                <w:sz w:val="24"/>
                <w:szCs w:val="24"/>
              </w:rPr>
              <w:t>во</w:t>
            </w:r>
          </w:p>
        </w:tc>
        <w:tc>
          <w:tcPr>
            <w:tcW w:w="442" w:type="pct"/>
          </w:tcPr>
          <w:p w:rsidR="000E1A26" w:rsidRPr="00ED2AA4" w:rsidRDefault="000E1A26" w:rsidP="00B40934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ИП Хван И.В.</w:t>
            </w:r>
          </w:p>
        </w:tc>
        <w:tc>
          <w:tcPr>
            <w:tcW w:w="531" w:type="pct"/>
          </w:tcPr>
          <w:p w:rsidR="000E1A26" w:rsidRPr="00ED2AA4" w:rsidRDefault="000E1A26" w:rsidP="00AE4AE1">
            <w:pPr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Строительс</w:t>
            </w:r>
            <w:r w:rsidRPr="00ED2AA4">
              <w:rPr>
                <w:bCs/>
                <w:sz w:val="24"/>
                <w:szCs w:val="24"/>
              </w:rPr>
              <w:t>т</w:t>
            </w:r>
            <w:r w:rsidRPr="00ED2AA4">
              <w:rPr>
                <w:bCs/>
                <w:sz w:val="24"/>
                <w:szCs w:val="24"/>
              </w:rPr>
              <w:t>во логистич</w:t>
            </w:r>
            <w:r w:rsidRPr="00ED2AA4">
              <w:rPr>
                <w:bCs/>
                <w:sz w:val="24"/>
                <w:szCs w:val="24"/>
              </w:rPr>
              <w:t>е</w:t>
            </w:r>
            <w:r w:rsidRPr="00ED2AA4">
              <w:rPr>
                <w:bCs/>
                <w:sz w:val="24"/>
                <w:szCs w:val="24"/>
              </w:rPr>
              <w:t>ского центра</w:t>
            </w:r>
            <w:r w:rsidR="00424F62" w:rsidRPr="00ED2AA4">
              <w:rPr>
                <w:bCs/>
                <w:sz w:val="24"/>
                <w:szCs w:val="24"/>
              </w:rPr>
              <w:t xml:space="preserve">, </w:t>
            </w:r>
            <w:r w:rsidR="00FF50A4" w:rsidRPr="00ED2AA4">
              <w:rPr>
                <w:bCs/>
                <w:sz w:val="24"/>
                <w:szCs w:val="24"/>
              </w:rPr>
              <w:t>404607</w:t>
            </w:r>
            <w:r w:rsidR="0055726D">
              <w:rPr>
                <w:bCs/>
                <w:sz w:val="24"/>
                <w:szCs w:val="24"/>
              </w:rPr>
              <w:t xml:space="preserve"> </w:t>
            </w:r>
            <w:r w:rsidR="0089014F" w:rsidRPr="00ED2AA4">
              <w:rPr>
                <w:bCs/>
                <w:sz w:val="24"/>
                <w:szCs w:val="24"/>
              </w:rPr>
              <w:t>п. Коммунар</w:t>
            </w:r>
            <w:r w:rsidR="00F122B7" w:rsidRPr="00ED2AA4">
              <w:rPr>
                <w:bCs/>
                <w:sz w:val="24"/>
                <w:szCs w:val="24"/>
              </w:rPr>
              <w:t xml:space="preserve">, </w:t>
            </w:r>
            <w:r w:rsidR="00FF50A4" w:rsidRPr="00ED2AA4">
              <w:rPr>
                <w:bCs/>
                <w:sz w:val="24"/>
                <w:szCs w:val="24"/>
              </w:rPr>
              <w:t>ул.</w:t>
            </w:r>
            <w:r w:rsidR="0055726D">
              <w:rPr>
                <w:bCs/>
                <w:sz w:val="24"/>
                <w:szCs w:val="24"/>
              </w:rPr>
              <w:t xml:space="preserve"> </w:t>
            </w:r>
            <w:r w:rsidR="00FF50A4" w:rsidRPr="00ED2AA4">
              <w:rPr>
                <w:bCs/>
                <w:sz w:val="24"/>
                <w:szCs w:val="24"/>
              </w:rPr>
              <w:t>Первома</w:t>
            </w:r>
            <w:r w:rsidR="00FF50A4" w:rsidRPr="00ED2AA4">
              <w:rPr>
                <w:bCs/>
                <w:sz w:val="24"/>
                <w:szCs w:val="24"/>
              </w:rPr>
              <w:t>й</w:t>
            </w:r>
            <w:r w:rsidR="00FF50A4" w:rsidRPr="00ED2AA4">
              <w:rPr>
                <w:bCs/>
                <w:sz w:val="24"/>
                <w:szCs w:val="24"/>
              </w:rPr>
              <w:t>ская, дом 11.</w:t>
            </w:r>
            <w:r w:rsidR="00524E9C">
              <w:rPr>
                <w:bCs/>
                <w:sz w:val="24"/>
                <w:szCs w:val="24"/>
              </w:rPr>
              <w:t>( широта 48.841177, долгота 45.314206)</w:t>
            </w:r>
          </w:p>
        </w:tc>
        <w:tc>
          <w:tcPr>
            <w:tcW w:w="286" w:type="pct"/>
          </w:tcPr>
          <w:p w:rsidR="000E1A26" w:rsidRPr="00ED2AA4" w:rsidRDefault="000E1A26" w:rsidP="00AE4AE1">
            <w:pPr>
              <w:ind w:left="-20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60,00</w:t>
            </w:r>
          </w:p>
        </w:tc>
        <w:tc>
          <w:tcPr>
            <w:tcW w:w="291" w:type="pct"/>
          </w:tcPr>
          <w:p w:rsidR="000E1A26" w:rsidRPr="00ED2AA4" w:rsidRDefault="00F84A08" w:rsidP="00AE4AE1">
            <w:pPr>
              <w:ind w:firstLine="36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22</w:t>
            </w:r>
            <w:r w:rsidR="000E1A26" w:rsidRPr="00ED2AA4">
              <w:rPr>
                <w:sz w:val="24"/>
                <w:szCs w:val="24"/>
              </w:rPr>
              <w:t>,00</w:t>
            </w:r>
          </w:p>
        </w:tc>
        <w:tc>
          <w:tcPr>
            <w:tcW w:w="236" w:type="pct"/>
          </w:tcPr>
          <w:p w:rsidR="000E1A26" w:rsidRPr="00ED2AA4" w:rsidRDefault="00F84A08" w:rsidP="00A37518">
            <w:pPr>
              <w:ind w:firstLine="76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</w:t>
            </w:r>
            <w:r w:rsidR="000E1A26" w:rsidRPr="00ED2AA4">
              <w:rPr>
                <w:sz w:val="24"/>
                <w:szCs w:val="24"/>
              </w:rPr>
              <w:t>,00</w:t>
            </w:r>
          </w:p>
        </w:tc>
        <w:tc>
          <w:tcPr>
            <w:tcW w:w="271" w:type="pct"/>
          </w:tcPr>
          <w:p w:rsidR="000E1A26" w:rsidRPr="00ED2AA4" w:rsidRDefault="000E1A26" w:rsidP="00AE4AE1">
            <w:pPr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2014-2018</w:t>
            </w:r>
          </w:p>
        </w:tc>
        <w:tc>
          <w:tcPr>
            <w:tcW w:w="258" w:type="pct"/>
          </w:tcPr>
          <w:p w:rsidR="000E1A26" w:rsidRPr="00ED2AA4" w:rsidRDefault="000E1A26" w:rsidP="00AE4AE1">
            <w:pPr>
              <w:ind w:left="25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24</w:t>
            </w:r>
          </w:p>
        </w:tc>
        <w:tc>
          <w:tcPr>
            <w:tcW w:w="255" w:type="pct"/>
          </w:tcPr>
          <w:p w:rsidR="000E1A26" w:rsidRPr="00ED2AA4" w:rsidRDefault="000E1A26" w:rsidP="00AE4AE1">
            <w:pPr>
              <w:ind w:left="22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6</w:t>
            </w:r>
          </w:p>
        </w:tc>
        <w:tc>
          <w:tcPr>
            <w:tcW w:w="255" w:type="pct"/>
          </w:tcPr>
          <w:p w:rsidR="000E1A26" w:rsidRPr="00ED2AA4" w:rsidRDefault="000E1A26" w:rsidP="00AE4AE1">
            <w:pPr>
              <w:ind w:firstLine="19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0E1A26" w:rsidRPr="00ED2AA4" w:rsidRDefault="000C10E8" w:rsidP="00AE4AE1">
            <w:pPr>
              <w:ind w:left="14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250,00</w:t>
            </w:r>
          </w:p>
        </w:tc>
        <w:tc>
          <w:tcPr>
            <w:tcW w:w="221" w:type="pct"/>
          </w:tcPr>
          <w:p w:rsidR="000E1A26" w:rsidRPr="00ED2AA4" w:rsidRDefault="000E1A26" w:rsidP="00AE4AE1">
            <w:pPr>
              <w:ind w:left="-23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0E1A26" w:rsidRPr="00ED2AA4" w:rsidRDefault="00131B3F" w:rsidP="00131B3F">
            <w:pPr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Произведено: утепление овощехран</w:t>
            </w:r>
            <w:r w:rsidRPr="00ED2AA4">
              <w:rPr>
                <w:sz w:val="24"/>
                <w:szCs w:val="24"/>
              </w:rPr>
              <w:t>и</w:t>
            </w:r>
            <w:r w:rsidRPr="00ED2AA4">
              <w:rPr>
                <w:sz w:val="24"/>
                <w:szCs w:val="24"/>
              </w:rPr>
              <w:t>лища, монтаж</w:t>
            </w:r>
            <w:r w:rsidR="002E49E0" w:rsidRPr="00ED2AA4">
              <w:rPr>
                <w:sz w:val="24"/>
                <w:szCs w:val="24"/>
              </w:rPr>
              <w:t xml:space="preserve"> э</w:t>
            </w:r>
            <w:r w:rsidRPr="00ED2AA4">
              <w:rPr>
                <w:sz w:val="24"/>
                <w:szCs w:val="24"/>
              </w:rPr>
              <w:t>лектрооб</w:t>
            </w:r>
            <w:r w:rsidRPr="00ED2AA4">
              <w:rPr>
                <w:sz w:val="24"/>
                <w:szCs w:val="24"/>
              </w:rPr>
              <w:t>о</w:t>
            </w:r>
            <w:r w:rsidRPr="00ED2AA4">
              <w:rPr>
                <w:sz w:val="24"/>
                <w:szCs w:val="24"/>
              </w:rPr>
              <w:t>рудования</w:t>
            </w:r>
            <w:r w:rsidR="002E49E0" w:rsidRPr="00ED2AA4">
              <w:rPr>
                <w:sz w:val="24"/>
                <w:szCs w:val="24"/>
              </w:rPr>
              <w:t>.</w:t>
            </w:r>
          </w:p>
        </w:tc>
      </w:tr>
      <w:tr w:rsidR="00FF50A4" w:rsidRPr="00B70299" w:rsidTr="00FF50A4">
        <w:trPr>
          <w:tblHeader/>
        </w:trPr>
        <w:tc>
          <w:tcPr>
            <w:tcW w:w="147" w:type="pct"/>
          </w:tcPr>
          <w:p w:rsidR="000E1A26" w:rsidRPr="00ED2AA4" w:rsidRDefault="000E1A26" w:rsidP="00AE4AE1">
            <w:pPr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561" w:type="pct"/>
          </w:tcPr>
          <w:p w:rsidR="000E1A26" w:rsidRPr="00ED2AA4" w:rsidRDefault="000E1A26" w:rsidP="00AE4AE1">
            <w:pPr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Администр</w:t>
            </w:r>
            <w:r w:rsidRPr="00ED2AA4">
              <w:rPr>
                <w:bCs/>
                <w:sz w:val="24"/>
                <w:szCs w:val="24"/>
              </w:rPr>
              <w:t>а</w:t>
            </w:r>
            <w:r w:rsidRPr="00ED2AA4">
              <w:rPr>
                <w:bCs/>
                <w:sz w:val="24"/>
                <w:szCs w:val="24"/>
              </w:rPr>
              <w:t>ция Ленинск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го муниц</w:t>
            </w:r>
            <w:r w:rsidRPr="00ED2AA4">
              <w:rPr>
                <w:bCs/>
                <w:sz w:val="24"/>
                <w:szCs w:val="24"/>
              </w:rPr>
              <w:t>и</w:t>
            </w:r>
            <w:r w:rsidRPr="00ED2AA4">
              <w:rPr>
                <w:bCs/>
                <w:sz w:val="24"/>
                <w:szCs w:val="24"/>
              </w:rPr>
              <w:t>пального ра</w:t>
            </w:r>
            <w:r w:rsidRPr="00ED2AA4">
              <w:rPr>
                <w:bCs/>
                <w:sz w:val="24"/>
                <w:szCs w:val="24"/>
              </w:rPr>
              <w:t>й</w:t>
            </w:r>
            <w:r w:rsidRPr="00ED2AA4">
              <w:rPr>
                <w:bCs/>
                <w:sz w:val="24"/>
                <w:szCs w:val="24"/>
              </w:rPr>
              <w:t>она</w:t>
            </w:r>
            <w:r w:rsidR="00915011" w:rsidRPr="00ED2AA4">
              <w:rPr>
                <w:bCs/>
                <w:sz w:val="24"/>
                <w:szCs w:val="24"/>
              </w:rPr>
              <w:t xml:space="preserve"> (замест</w:t>
            </w:r>
            <w:r w:rsidR="00915011" w:rsidRPr="00ED2AA4">
              <w:rPr>
                <w:bCs/>
                <w:sz w:val="24"/>
                <w:szCs w:val="24"/>
              </w:rPr>
              <w:t>и</w:t>
            </w:r>
            <w:r w:rsidR="00915011" w:rsidRPr="00ED2AA4">
              <w:rPr>
                <w:bCs/>
                <w:sz w:val="24"/>
                <w:szCs w:val="24"/>
              </w:rPr>
              <w:t>тель главы а</w:t>
            </w:r>
            <w:r w:rsidR="00915011" w:rsidRPr="00ED2AA4">
              <w:rPr>
                <w:bCs/>
                <w:sz w:val="24"/>
                <w:szCs w:val="24"/>
              </w:rPr>
              <w:t>д</w:t>
            </w:r>
            <w:r w:rsidR="00915011" w:rsidRPr="00ED2AA4">
              <w:rPr>
                <w:bCs/>
                <w:sz w:val="24"/>
                <w:szCs w:val="24"/>
              </w:rPr>
              <w:t>министрации Ленинского</w:t>
            </w:r>
            <w:r w:rsidR="00D42B67" w:rsidRPr="00ED2AA4">
              <w:rPr>
                <w:bCs/>
                <w:sz w:val="24"/>
                <w:szCs w:val="24"/>
              </w:rPr>
              <w:t xml:space="preserve"> муниципал</w:t>
            </w:r>
            <w:r w:rsidR="00D42B67" w:rsidRPr="00ED2AA4">
              <w:rPr>
                <w:bCs/>
                <w:sz w:val="24"/>
                <w:szCs w:val="24"/>
              </w:rPr>
              <w:t>ь</w:t>
            </w:r>
            <w:r w:rsidR="00D42B67" w:rsidRPr="00ED2AA4">
              <w:rPr>
                <w:bCs/>
                <w:sz w:val="24"/>
                <w:szCs w:val="24"/>
              </w:rPr>
              <w:t>ного района, начальник о</w:t>
            </w:r>
            <w:r w:rsidR="00D42B67" w:rsidRPr="00ED2AA4">
              <w:rPr>
                <w:bCs/>
                <w:sz w:val="24"/>
                <w:szCs w:val="24"/>
              </w:rPr>
              <w:t>т</w:t>
            </w:r>
            <w:r w:rsidR="00D42B67" w:rsidRPr="00ED2AA4">
              <w:rPr>
                <w:bCs/>
                <w:sz w:val="24"/>
                <w:szCs w:val="24"/>
              </w:rPr>
              <w:t>дела эконом</w:t>
            </w:r>
            <w:r w:rsidR="00D42B67" w:rsidRPr="00ED2AA4">
              <w:rPr>
                <w:bCs/>
                <w:sz w:val="24"/>
                <w:szCs w:val="24"/>
              </w:rPr>
              <w:t>и</w:t>
            </w:r>
            <w:r w:rsidR="00D42B67" w:rsidRPr="00ED2AA4">
              <w:rPr>
                <w:bCs/>
                <w:sz w:val="24"/>
                <w:szCs w:val="24"/>
              </w:rPr>
              <w:t>ки – Шалаева О.Ф. тел. 8-844-78-4-11-02)</w:t>
            </w:r>
          </w:p>
        </w:tc>
        <w:tc>
          <w:tcPr>
            <w:tcW w:w="354" w:type="pct"/>
          </w:tcPr>
          <w:p w:rsidR="000E1A26" w:rsidRPr="00ED2AA4" w:rsidRDefault="00654089" w:rsidP="003E3E6B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пр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мы</w:t>
            </w:r>
            <w:r w:rsidRPr="00ED2AA4">
              <w:rPr>
                <w:bCs/>
                <w:sz w:val="24"/>
                <w:szCs w:val="24"/>
              </w:rPr>
              <w:t>ш</w:t>
            </w:r>
            <w:r w:rsidRPr="00ED2AA4">
              <w:rPr>
                <w:bCs/>
                <w:sz w:val="24"/>
                <w:szCs w:val="24"/>
              </w:rPr>
              <w:t>ле</w:t>
            </w:r>
            <w:r w:rsidRPr="00ED2AA4">
              <w:rPr>
                <w:bCs/>
                <w:sz w:val="24"/>
                <w:szCs w:val="24"/>
              </w:rPr>
              <w:t>н</w:t>
            </w:r>
            <w:r w:rsidRPr="00ED2AA4">
              <w:rPr>
                <w:bCs/>
                <w:sz w:val="24"/>
                <w:szCs w:val="24"/>
              </w:rPr>
              <w:t>ность (прои</w:t>
            </w:r>
            <w:r w:rsidRPr="00ED2AA4">
              <w:rPr>
                <w:bCs/>
                <w:sz w:val="24"/>
                <w:szCs w:val="24"/>
              </w:rPr>
              <w:t>з</w:t>
            </w:r>
            <w:r w:rsidRPr="00ED2AA4">
              <w:rPr>
                <w:bCs/>
                <w:sz w:val="24"/>
                <w:szCs w:val="24"/>
              </w:rPr>
              <w:t>водство готовых мета</w:t>
            </w:r>
            <w:r w:rsidRPr="00ED2AA4">
              <w:rPr>
                <w:bCs/>
                <w:sz w:val="24"/>
                <w:szCs w:val="24"/>
              </w:rPr>
              <w:t>л</w:t>
            </w:r>
            <w:r w:rsidRPr="00ED2AA4">
              <w:rPr>
                <w:bCs/>
                <w:sz w:val="24"/>
                <w:szCs w:val="24"/>
              </w:rPr>
              <w:t>лич</w:t>
            </w:r>
            <w:r w:rsidRPr="00ED2AA4">
              <w:rPr>
                <w:bCs/>
                <w:sz w:val="24"/>
                <w:szCs w:val="24"/>
              </w:rPr>
              <w:t>е</w:t>
            </w:r>
            <w:r w:rsidRPr="00ED2AA4">
              <w:rPr>
                <w:bCs/>
                <w:sz w:val="24"/>
                <w:szCs w:val="24"/>
              </w:rPr>
              <w:t>ских и</w:t>
            </w:r>
            <w:r w:rsidRPr="00ED2AA4">
              <w:rPr>
                <w:bCs/>
                <w:sz w:val="24"/>
                <w:szCs w:val="24"/>
              </w:rPr>
              <w:t>з</w:t>
            </w:r>
            <w:r w:rsidRPr="00ED2AA4">
              <w:rPr>
                <w:bCs/>
                <w:sz w:val="24"/>
                <w:szCs w:val="24"/>
              </w:rPr>
              <w:t>делий, кроме машин и обор</w:t>
            </w:r>
            <w:r w:rsidRPr="00ED2AA4">
              <w:rPr>
                <w:bCs/>
                <w:sz w:val="24"/>
                <w:szCs w:val="24"/>
              </w:rPr>
              <w:t>у</w:t>
            </w:r>
            <w:r w:rsidRPr="00ED2AA4">
              <w:rPr>
                <w:bCs/>
                <w:sz w:val="24"/>
                <w:szCs w:val="24"/>
              </w:rPr>
              <w:t>дования)</w:t>
            </w:r>
          </w:p>
        </w:tc>
        <w:tc>
          <w:tcPr>
            <w:tcW w:w="442" w:type="pct"/>
          </w:tcPr>
          <w:p w:rsidR="000E1A26" w:rsidRPr="00ED2AA4" w:rsidRDefault="000E1A26" w:rsidP="00B40934">
            <w:pPr>
              <w:tabs>
                <w:tab w:val="left" w:pos="279"/>
              </w:tabs>
              <w:jc w:val="center"/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ООО "ХСЛ"</w:t>
            </w:r>
          </w:p>
        </w:tc>
        <w:tc>
          <w:tcPr>
            <w:tcW w:w="531" w:type="pct"/>
          </w:tcPr>
          <w:p w:rsidR="000E1A26" w:rsidRPr="00ED2AA4" w:rsidRDefault="000E1A26" w:rsidP="006A1436">
            <w:pPr>
              <w:rPr>
                <w:bCs/>
                <w:sz w:val="24"/>
                <w:szCs w:val="24"/>
              </w:rPr>
            </w:pPr>
            <w:r w:rsidRPr="00ED2AA4">
              <w:rPr>
                <w:bCs/>
                <w:sz w:val="24"/>
                <w:szCs w:val="24"/>
              </w:rPr>
              <w:t>Создание с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временного машин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строительн</w:t>
            </w:r>
            <w:r w:rsidRPr="00ED2AA4">
              <w:rPr>
                <w:bCs/>
                <w:sz w:val="24"/>
                <w:szCs w:val="24"/>
              </w:rPr>
              <w:t>о</w:t>
            </w:r>
            <w:r w:rsidRPr="00ED2AA4">
              <w:rPr>
                <w:bCs/>
                <w:sz w:val="24"/>
                <w:szCs w:val="24"/>
              </w:rPr>
              <w:t>го предпр</w:t>
            </w:r>
            <w:r w:rsidRPr="00ED2AA4">
              <w:rPr>
                <w:bCs/>
                <w:sz w:val="24"/>
                <w:szCs w:val="24"/>
              </w:rPr>
              <w:t>и</w:t>
            </w:r>
            <w:r w:rsidRPr="00ED2AA4">
              <w:rPr>
                <w:bCs/>
                <w:sz w:val="24"/>
                <w:szCs w:val="24"/>
              </w:rPr>
              <w:t>ятия</w:t>
            </w:r>
            <w:r w:rsidR="006A1436" w:rsidRPr="00ED2AA4">
              <w:rPr>
                <w:bCs/>
                <w:sz w:val="24"/>
                <w:szCs w:val="24"/>
              </w:rPr>
              <w:t>, 404620, Волгогра</w:t>
            </w:r>
            <w:r w:rsidR="006A1436" w:rsidRPr="00ED2AA4">
              <w:rPr>
                <w:bCs/>
                <w:sz w:val="24"/>
                <w:szCs w:val="24"/>
              </w:rPr>
              <w:t>д</w:t>
            </w:r>
            <w:r w:rsidR="006A1436" w:rsidRPr="00ED2AA4">
              <w:rPr>
                <w:bCs/>
                <w:sz w:val="24"/>
                <w:szCs w:val="24"/>
              </w:rPr>
              <w:t>ская область, г.</w:t>
            </w:r>
            <w:r w:rsidR="0055726D">
              <w:rPr>
                <w:bCs/>
                <w:sz w:val="24"/>
                <w:szCs w:val="24"/>
              </w:rPr>
              <w:t xml:space="preserve"> </w:t>
            </w:r>
            <w:r w:rsidR="006A1436" w:rsidRPr="00ED2AA4">
              <w:rPr>
                <w:bCs/>
                <w:sz w:val="24"/>
                <w:szCs w:val="24"/>
              </w:rPr>
              <w:t>Ленинск, ул. им. Б</w:t>
            </w:r>
            <w:r w:rsidR="006A1436" w:rsidRPr="00ED2AA4">
              <w:rPr>
                <w:bCs/>
                <w:sz w:val="24"/>
                <w:szCs w:val="24"/>
              </w:rPr>
              <w:t>и</w:t>
            </w:r>
            <w:r w:rsidR="006A1436" w:rsidRPr="00ED2AA4">
              <w:rPr>
                <w:bCs/>
                <w:sz w:val="24"/>
                <w:szCs w:val="24"/>
              </w:rPr>
              <w:t>тюцкого, дом 7</w:t>
            </w:r>
            <w:r w:rsidR="00524E9C">
              <w:rPr>
                <w:bCs/>
                <w:sz w:val="24"/>
                <w:szCs w:val="24"/>
              </w:rPr>
              <w:t xml:space="preserve"> (широта 48.696067, долгота 45.204779)</w:t>
            </w:r>
          </w:p>
        </w:tc>
        <w:tc>
          <w:tcPr>
            <w:tcW w:w="286" w:type="pct"/>
          </w:tcPr>
          <w:p w:rsidR="000E1A26" w:rsidRPr="00ED2AA4" w:rsidRDefault="000E1A26" w:rsidP="00AE4AE1">
            <w:pPr>
              <w:ind w:left="-20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150,00</w:t>
            </w:r>
          </w:p>
        </w:tc>
        <w:tc>
          <w:tcPr>
            <w:tcW w:w="291" w:type="pct"/>
          </w:tcPr>
          <w:p w:rsidR="000E1A26" w:rsidRPr="00ED2AA4" w:rsidRDefault="000E1A26" w:rsidP="00AE4AE1">
            <w:pPr>
              <w:ind w:left="36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76,40</w:t>
            </w:r>
          </w:p>
        </w:tc>
        <w:tc>
          <w:tcPr>
            <w:tcW w:w="236" w:type="pct"/>
          </w:tcPr>
          <w:p w:rsidR="000E1A26" w:rsidRPr="00ED2AA4" w:rsidRDefault="000E1A26" w:rsidP="00AE4AE1">
            <w:pPr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271" w:type="pct"/>
          </w:tcPr>
          <w:p w:rsidR="000E1A26" w:rsidRPr="00ED2AA4" w:rsidRDefault="000E1A26" w:rsidP="00AE4AE1">
            <w:pPr>
              <w:ind w:left="11" w:hanging="11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2010-2018</w:t>
            </w:r>
          </w:p>
        </w:tc>
        <w:tc>
          <w:tcPr>
            <w:tcW w:w="258" w:type="pct"/>
          </w:tcPr>
          <w:p w:rsidR="000E1A26" w:rsidRPr="00ED2AA4" w:rsidRDefault="000E1A26" w:rsidP="00AE4AE1">
            <w:pPr>
              <w:ind w:left="25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150</w:t>
            </w:r>
          </w:p>
        </w:tc>
        <w:tc>
          <w:tcPr>
            <w:tcW w:w="255" w:type="pct"/>
          </w:tcPr>
          <w:p w:rsidR="000E1A26" w:rsidRPr="00ED2AA4" w:rsidRDefault="000E1A26" w:rsidP="00AE4AE1">
            <w:pPr>
              <w:ind w:left="22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40</w:t>
            </w:r>
          </w:p>
        </w:tc>
        <w:tc>
          <w:tcPr>
            <w:tcW w:w="255" w:type="pct"/>
          </w:tcPr>
          <w:p w:rsidR="000E1A26" w:rsidRPr="00ED2AA4" w:rsidRDefault="000E1A26" w:rsidP="00AE4AE1">
            <w:pPr>
              <w:ind w:firstLine="19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363" w:type="pct"/>
          </w:tcPr>
          <w:p w:rsidR="000E1A26" w:rsidRPr="00ED2AA4" w:rsidRDefault="006A1436" w:rsidP="00AE4AE1">
            <w:pPr>
              <w:ind w:left="14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2846,16</w:t>
            </w:r>
          </w:p>
        </w:tc>
        <w:tc>
          <w:tcPr>
            <w:tcW w:w="221" w:type="pct"/>
          </w:tcPr>
          <w:p w:rsidR="000E1A26" w:rsidRPr="00ED2AA4" w:rsidRDefault="000E1A26" w:rsidP="00AE4AE1">
            <w:pPr>
              <w:ind w:hanging="23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>0</w:t>
            </w:r>
          </w:p>
        </w:tc>
        <w:tc>
          <w:tcPr>
            <w:tcW w:w="529" w:type="pct"/>
          </w:tcPr>
          <w:p w:rsidR="000E1A26" w:rsidRPr="00E836AA" w:rsidRDefault="000E1A26" w:rsidP="003138EA">
            <w:pPr>
              <w:ind w:firstLine="29"/>
              <w:rPr>
                <w:sz w:val="24"/>
                <w:szCs w:val="24"/>
              </w:rPr>
            </w:pPr>
            <w:r w:rsidRPr="00ED2AA4">
              <w:rPr>
                <w:sz w:val="24"/>
                <w:szCs w:val="24"/>
              </w:rPr>
              <w:t xml:space="preserve">За </w:t>
            </w:r>
            <w:r w:rsidR="006A1436" w:rsidRPr="00ED2AA4">
              <w:rPr>
                <w:sz w:val="24"/>
                <w:szCs w:val="24"/>
              </w:rPr>
              <w:t>2017 год</w:t>
            </w:r>
            <w:r w:rsidRPr="00ED2AA4">
              <w:rPr>
                <w:sz w:val="24"/>
                <w:szCs w:val="24"/>
              </w:rPr>
              <w:t xml:space="preserve"> производство кранов шар</w:t>
            </w:r>
            <w:r w:rsidRPr="00ED2AA4">
              <w:rPr>
                <w:sz w:val="24"/>
                <w:szCs w:val="24"/>
              </w:rPr>
              <w:t>о</w:t>
            </w:r>
            <w:r w:rsidRPr="00ED2AA4">
              <w:rPr>
                <w:sz w:val="24"/>
                <w:szCs w:val="24"/>
              </w:rPr>
              <w:t>вых состав</w:t>
            </w:r>
            <w:r w:rsidRPr="00ED2AA4">
              <w:rPr>
                <w:sz w:val="24"/>
                <w:szCs w:val="24"/>
              </w:rPr>
              <w:t>и</w:t>
            </w:r>
            <w:r w:rsidRPr="00ED2AA4">
              <w:rPr>
                <w:sz w:val="24"/>
                <w:szCs w:val="24"/>
              </w:rPr>
              <w:t xml:space="preserve">ло </w:t>
            </w:r>
            <w:r w:rsidR="003138EA" w:rsidRPr="00ED2AA4">
              <w:rPr>
                <w:sz w:val="24"/>
                <w:szCs w:val="24"/>
              </w:rPr>
              <w:t>361</w:t>
            </w:r>
            <w:r w:rsidRPr="00ED2AA4">
              <w:rPr>
                <w:sz w:val="24"/>
                <w:szCs w:val="24"/>
              </w:rPr>
              <w:t xml:space="preserve"> штук, насосов ги</w:t>
            </w:r>
            <w:r w:rsidRPr="00ED2AA4">
              <w:rPr>
                <w:sz w:val="24"/>
                <w:szCs w:val="24"/>
              </w:rPr>
              <w:t>д</w:t>
            </w:r>
            <w:r w:rsidRPr="00ED2AA4">
              <w:rPr>
                <w:sz w:val="24"/>
                <w:szCs w:val="24"/>
              </w:rPr>
              <w:t xml:space="preserve">равлических - </w:t>
            </w:r>
            <w:r w:rsidR="003138EA" w:rsidRPr="00ED2AA4">
              <w:rPr>
                <w:sz w:val="24"/>
                <w:szCs w:val="24"/>
              </w:rPr>
              <w:t>90</w:t>
            </w:r>
            <w:r w:rsidRPr="00ED2AA4">
              <w:rPr>
                <w:sz w:val="24"/>
                <w:szCs w:val="24"/>
              </w:rPr>
              <w:t xml:space="preserve"> штук</w:t>
            </w:r>
            <w:r w:rsidR="003138EA" w:rsidRPr="00ED2AA4">
              <w:rPr>
                <w:sz w:val="24"/>
                <w:szCs w:val="24"/>
              </w:rPr>
              <w:t>, фильтр-осушитель – 11 штук</w:t>
            </w:r>
            <w:r w:rsidRPr="00ED2AA4">
              <w:rPr>
                <w:sz w:val="24"/>
                <w:szCs w:val="24"/>
              </w:rPr>
              <w:t>.</w:t>
            </w:r>
          </w:p>
        </w:tc>
      </w:tr>
    </w:tbl>
    <w:p w:rsidR="003F22C4" w:rsidRDefault="003F22C4" w:rsidP="00D33951">
      <w:pPr>
        <w:pStyle w:val="a8"/>
        <w:spacing w:after="0"/>
        <w:ind w:left="0"/>
        <w:jc w:val="right"/>
        <w:rPr>
          <w:sz w:val="24"/>
          <w:szCs w:val="24"/>
        </w:rPr>
      </w:pPr>
    </w:p>
    <w:sectPr w:rsidR="003F22C4" w:rsidSect="00726D69">
      <w:headerReference w:type="even" r:id="rId7"/>
      <w:headerReference w:type="default" r:id="rId8"/>
      <w:pgSz w:w="16838" w:h="11906" w:orient="landscape"/>
      <w:pgMar w:top="851" w:right="992" w:bottom="992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2E1" w:rsidRDefault="006D02E1">
      <w:r>
        <w:separator/>
      </w:r>
    </w:p>
  </w:endnote>
  <w:endnote w:type="continuationSeparator" w:id="1">
    <w:p w:rsidR="006D02E1" w:rsidRDefault="006D0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2E1" w:rsidRDefault="006D02E1">
      <w:r>
        <w:separator/>
      </w:r>
    </w:p>
  </w:footnote>
  <w:footnote w:type="continuationSeparator" w:id="1">
    <w:p w:rsidR="006D02E1" w:rsidRDefault="006D02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6C54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2889">
      <w:rPr>
        <w:rStyle w:val="a7"/>
        <w:noProof/>
      </w:rPr>
      <w:t>1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7F" w:rsidRDefault="006C54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5E7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D69">
      <w:rPr>
        <w:rStyle w:val="a7"/>
        <w:noProof/>
      </w:rPr>
      <w:t>4</w:t>
    </w:r>
    <w:r>
      <w:rPr>
        <w:rStyle w:val="a7"/>
      </w:rPr>
      <w:fldChar w:fldCharType="end"/>
    </w:r>
  </w:p>
  <w:p w:rsidR="00DD5E7F" w:rsidRDefault="00DD5E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773"/>
    <w:multiLevelType w:val="hybridMultilevel"/>
    <w:tmpl w:val="B162779C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>
    <w:nsid w:val="142A32AE"/>
    <w:multiLevelType w:val="hybridMultilevel"/>
    <w:tmpl w:val="C4E62670"/>
    <w:lvl w:ilvl="0" w:tplc="DCD46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C1380"/>
    <w:multiLevelType w:val="hybridMultilevel"/>
    <w:tmpl w:val="D95C392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119CF"/>
    <w:multiLevelType w:val="hybridMultilevel"/>
    <w:tmpl w:val="8C02A360"/>
    <w:lvl w:ilvl="0" w:tplc="F5AEC626">
      <w:start w:val="1"/>
      <w:numFmt w:val="bullet"/>
      <w:lvlText w:val=""/>
      <w:lvlJc w:val="left"/>
      <w:pPr>
        <w:tabs>
          <w:tab w:val="num" w:pos="714"/>
        </w:tabs>
        <w:ind w:left="935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06F6FE6"/>
    <w:multiLevelType w:val="hybridMultilevel"/>
    <w:tmpl w:val="39EA2320"/>
    <w:lvl w:ilvl="0" w:tplc="88046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B19D5"/>
    <w:multiLevelType w:val="hybridMultilevel"/>
    <w:tmpl w:val="D8C6D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147CD8"/>
    <w:multiLevelType w:val="singleLevel"/>
    <w:tmpl w:val="78AA760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9D94271"/>
    <w:multiLevelType w:val="hybridMultilevel"/>
    <w:tmpl w:val="0D1C4780"/>
    <w:lvl w:ilvl="0" w:tplc="1AFC78CE">
      <w:start w:val="2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8">
    <w:nsid w:val="5C6E3E84"/>
    <w:multiLevelType w:val="hybridMultilevel"/>
    <w:tmpl w:val="2E865632"/>
    <w:lvl w:ilvl="0" w:tplc="786AF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1AE2C3A"/>
    <w:multiLevelType w:val="hybridMultilevel"/>
    <w:tmpl w:val="E4A88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055DD8"/>
    <w:multiLevelType w:val="multilevel"/>
    <w:tmpl w:val="E54054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256D84"/>
    <w:multiLevelType w:val="hybridMultilevel"/>
    <w:tmpl w:val="5672D9BC"/>
    <w:lvl w:ilvl="0" w:tplc="89C6E9A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986A83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99263ED"/>
    <w:multiLevelType w:val="hybridMultilevel"/>
    <w:tmpl w:val="888E5956"/>
    <w:lvl w:ilvl="0" w:tplc="19CE7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411DE3"/>
    <w:multiLevelType w:val="multilevel"/>
    <w:tmpl w:val="996AE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AC59C8"/>
    <w:multiLevelType w:val="hybridMultilevel"/>
    <w:tmpl w:val="7C08D712"/>
    <w:lvl w:ilvl="0" w:tplc="921EE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B130BD"/>
    <w:multiLevelType w:val="hybridMultilevel"/>
    <w:tmpl w:val="11ECF574"/>
    <w:lvl w:ilvl="0" w:tplc="F5AEC626">
      <w:start w:val="1"/>
      <w:numFmt w:val="bullet"/>
      <w:lvlText w:val=""/>
      <w:lvlJc w:val="left"/>
      <w:pPr>
        <w:tabs>
          <w:tab w:val="num" w:pos="357"/>
        </w:tabs>
        <w:ind w:left="578" w:hanging="22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8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A43"/>
    <w:rsid w:val="00001947"/>
    <w:rsid w:val="00003EAB"/>
    <w:rsid w:val="00010220"/>
    <w:rsid w:val="00011416"/>
    <w:rsid w:val="00012406"/>
    <w:rsid w:val="00020ECC"/>
    <w:rsid w:val="00036069"/>
    <w:rsid w:val="00044BED"/>
    <w:rsid w:val="00055072"/>
    <w:rsid w:val="00066A51"/>
    <w:rsid w:val="00076C5F"/>
    <w:rsid w:val="000771C3"/>
    <w:rsid w:val="000835DD"/>
    <w:rsid w:val="00085A6F"/>
    <w:rsid w:val="00091C58"/>
    <w:rsid w:val="0009419A"/>
    <w:rsid w:val="000A4AA4"/>
    <w:rsid w:val="000A6460"/>
    <w:rsid w:val="000B5700"/>
    <w:rsid w:val="000C10E8"/>
    <w:rsid w:val="000C241B"/>
    <w:rsid w:val="000C5431"/>
    <w:rsid w:val="000E1A26"/>
    <w:rsid w:val="00126585"/>
    <w:rsid w:val="00131B3F"/>
    <w:rsid w:val="00132E36"/>
    <w:rsid w:val="001404A6"/>
    <w:rsid w:val="00142B6A"/>
    <w:rsid w:val="00150D6A"/>
    <w:rsid w:val="001A3403"/>
    <w:rsid w:val="001B0711"/>
    <w:rsid w:val="001B2E51"/>
    <w:rsid w:val="001B7CF7"/>
    <w:rsid w:val="001C14AA"/>
    <w:rsid w:val="001D12B4"/>
    <w:rsid w:val="001D3152"/>
    <w:rsid w:val="001D7E5F"/>
    <w:rsid w:val="001E6F84"/>
    <w:rsid w:val="001F4111"/>
    <w:rsid w:val="002031F4"/>
    <w:rsid w:val="002063FB"/>
    <w:rsid w:val="00207047"/>
    <w:rsid w:val="002130ED"/>
    <w:rsid w:val="00222D74"/>
    <w:rsid w:val="00232A43"/>
    <w:rsid w:val="00237E78"/>
    <w:rsid w:val="002421DE"/>
    <w:rsid w:val="00247C6E"/>
    <w:rsid w:val="0025019F"/>
    <w:rsid w:val="00260DD3"/>
    <w:rsid w:val="002623F9"/>
    <w:rsid w:val="00263DDB"/>
    <w:rsid w:val="00274BC1"/>
    <w:rsid w:val="00294DE1"/>
    <w:rsid w:val="00297E3D"/>
    <w:rsid w:val="002A0EB4"/>
    <w:rsid w:val="002A26CC"/>
    <w:rsid w:val="002B02EA"/>
    <w:rsid w:val="002B4CB6"/>
    <w:rsid w:val="002C3ECC"/>
    <w:rsid w:val="002D0DCD"/>
    <w:rsid w:val="002E49E0"/>
    <w:rsid w:val="002F6073"/>
    <w:rsid w:val="002F6BF5"/>
    <w:rsid w:val="003010B0"/>
    <w:rsid w:val="00304ECB"/>
    <w:rsid w:val="003138EA"/>
    <w:rsid w:val="003140A4"/>
    <w:rsid w:val="00321056"/>
    <w:rsid w:val="00331EE9"/>
    <w:rsid w:val="0039443A"/>
    <w:rsid w:val="00396DE2"/>
    <w:rsid w:val="003A0A7E"/>
    <w:rsid w:val="003B4A22"/>
    <w:rsid w:val="003B4CD7"/>
    <w:rsid w:val="003D0727"/>
    <w:rsid w:val="003D629A"/>
    <w:rsid w:val="003E0A8D"/>
    <w:rsid w:val="003E2889"/>
    <w:rsid w:val="003E3E6B"/>
    <w:rsid w:val="003E4D0E"/>
    <w:rsid w:val="003F101C"/>
    <w:rsid w:val="003F22C4"/>
    <w:rsid w:val="003F5C6D"/>
    <w:rsid w:val="003F7962"/>
    <w:rsid w:val="0041241D"/>
    <w:rsid w:val="0042051D"/>
    <w:rsid w:val="0042393F"/>
    <w:rsid w:val="00424F62"/>
    <w:rsid w:val="00426621"/>
    <w:rsid w:val="0044657E"/>
    <w:rsid w:val="004873C2"/>
    <w:rsid w:val="004A14B7"/>
    <w:rsid w:val="004B6C5C"/>
    <w:rsid w:val="004C3599"/>
    <w:rsid w:val="004C6DDA"/>
    <w:rsid w:val="004F42E8"/>
    <w:rsid w:val="00504E34"/>
    <w:rsid w:val="00524E9C"/>
    <w:rsid w:val="0054403E"/>
    <w:rsid w:val="00550721"/>
    <w:rsid w:val="0055726D"/>
    <w:rsid w:val="00594994"/>
    <w:rsid w:val="005A548B"/>
    <w:rsid w:val="005B04FF"/>
    <w:rsid w:val="005B0D4F"/>
    <w:rsid w:val="005B3242"/>
    <w:rsid w:val="005C7353"/>
    <w:rsid w:val="005D5303"/>
    <w:rsid w:val="005F2205"/>
    <w:rsid w:val="005F5FDA"/>
    <w:rsid w:val="005F6F16"/>
    <w:rsid w:val="005F7C68"/>
    <w:rsid w:val="00607226"/>
    <w:rsid w:val="00635372"/>
    <w:rsid w:val="00641047"/>
    <w:rsid w:val="00654089"/>
    <w:rsid w:val="00656836"/>
    <w:rsid w:val="0066292F"/>
    <w:rsid w:val="006944BE"/>
    <w:rsid w:val="006A1436"/>
    <w:rsid w:val="006A7096"/>
    <w:rsid w:val="006C54F7"/>
    <w:rsid w:val="006D02E1"/>
    <w:rsid w:val="006E2D52"/>
    <w:rsid w:val="006F03B5"/>
    <w:rsid w:val="00701729"/>
    <w:rsid w:val="00726D69"/>
    <w:rsid w:val="00730159"/>
    <w:rsid w:val="007404A2"/>
    <w:rsid w:val="007417FF"/>
    <w:rsid w:val="007466AA"/>
    <w:rsid w:val="00747C97"/>
    <w:rsid w:val="0075392F"/>
    <w:rsid w:val="00754605"/>
    <w:rsid w:val="00754FAC"/>
    <w:rsid w:val="0075689E"/>
    <w:rsid w:val="00763578"/>
    <w:rsid w:val="00766BED"/>
    <w:rsid w:val="00773972"/>
    <w:rsid w:val="00774604"/>
    <w:rsid w:val="0078158A"/>
    <w:rsid w:val="007B23E7"/>
    <w:rsid w:val="007B421F"/>
    <w:rsid w:val="007B4649"/>
    <w:rsid w:val="007C4141"/>
    <w:rsid w:val="007D6261"/>
    <w:rsid w:val="007F5058"/>
    <w:rsid w:val="0080111E"/>
    <w:rsid w:val="00814DB9"/>
    <w:rsid w:val="00815975"/>
    <w:rsid w:val="00834E14"/>
    <w:rsid w:val="008512DA"/>
    <w:rsid w:val="0086147B"/>
    <w:rsid w:val="008661CC"/>
    <w:rsid w:val="00872942"/>
    <w:rsid w:val="0088662D"/>
    <w:rsid w:val="0089014F"/>
    <w:rsid w:val="00894EB3"/>
    <w:rsid w:val="008B00EB"/>
    <w:rsid w:val="008B0F7D"/>
    <w:rsid w:val="008B5CCC"/>
    <w:rsid w:val="00915011"/>
    <w:rsid w:val="0093284C"/>
    <w:rsid w:val="009356D0"/>
    <w:rsid w:val="00955186"/>
    <w:rsid w:val="009566E2"/>
    <w:rsid w:val="009747F6"/>
    <w:rsid w:val="00975CDA"/>
    <w:rsid w:val="00996F29"/>
    <w:rsid w:val="00997A4D"/>
    <w:rsid w:val="009A0D8E"/>
    <w:rsid w:val="009A33F9"/>
    <w:rsid w:val="009B2E5A"/>
    <w:rsid w:val="009C17D2"/>
    <w:rsid w:val="009C600C"/>
    <w:rsid w:val="009D762F"/>
    <w:rsid w:val="00A02CCC"/>
    <w:rsid w:val="00A06BC0"/>
    <w:rsid w:val="00A23CB9"/>
    <w:rsid w:val="00A27725"/>
    <w:rsid w:val="00A37518"/>
    <w:rsid w:val="00A40AA0"/>
    <w:rsid w:val="00A438A1"/>
    <w:rsid w:val="00A440FA"/>
    <w:rsid w:val="00A629E2"/>
    <w:rsid w:val="00A62A86"/>
    <w:rsid w:val="00A94B20"/>
    <w:rsid w:val="00AD074A"/>
    <w:rsid w:val="00AD0BF5"/>
    <w:rsid w:val="00B12DEE"/>
    <w:rsid w:val="00B2768A"/>
    <w:rsid w:val="00B2790C"/>
    <w:rsid w:val="00B3231C"/>
    <w:rsid w:val="00B32438"/>
    <w:rsid w:val="00B51541"/>
    <w:rsid w:val="00B54897"/>
    <w:rsid w:val="00B82D5C"/>
    <w:rsid w:val="00B8490D"/>
    <w:rsid w:val="00BA17A4"/>
    <w:rsid w:val="00BB56EF"/>
    <w:rsid w:val="00BE5446"/>
    <w:rsid w:val="00BE6A46"/>
    <w:rsid w:val="00BF2980"/>
    <w:rsid w:val="00C23129"/>
    <w:rsid w:val="00C246CC"/>
    <w:rsid w:val="00C25B22"/>
    <w:rsid w:val="00C41EA8"/>
    <w:rsid w:val="00C429C9"/>
    <w:rsid w:val="00C433C2"/>
    <w:rsid w:val="00C45843"/>
    <w:rsid w:val="00C46084"/>
    <w:rsid w:val="00C53D8D"/>
    <w:rsid w:val="00C53FA6"/>
    <w:rsid w:val="00C55F3F"/>
    <w:rsid w:val="00C64FF4"/>
    <w:rsid w:val="00C7380E"/>
    <w:rsid w:val="00C7382C"/>
    <w:rsid w:val="00C94781"/>
    <w:rsid w:val="00C959F3"/>
    <w:rsid w:val="00CB1BE5"/>
    <w:rsid w:val="00CB6406"/>
    <w:rsid w:val="00CC1B75"/>
    <w:rsid w:val="00CC437B"/>
    <w:rsid w:val="00CC4BFB"/>
    <w:rsid w:val="00CD3EC2"/>
    <w:rsid w:val="00CD7DD4"/>
    <w:rsid w:val="00CE3452"/>
    <w:rsid w:val="00CE41E7"/>
    <w:rsid w:val="00D146AB"/>
    <w:rsid w:val="00D1668C"/>
    <w:rsid w:val="00D3079B"/>
    <w:rsid w:val="00D31842"/>
    <w:rsid w:val="00D33158"/>
    <w:rsid w:val="00D33951"/>
    <w:rsid w:val="00D34FB2"/>
    <w:rsid w:val="00D358D4"/>
    <w:rsid w:val="00D365EB"/>
    <w:rsid w:val="00D42B67"/>
    <w:rsid w:val="00D643D3"/>
    <w:rsid w:val="00D91AD1"/>
    <w:rsid w:val="00DA3B75"/>
    <w:rsid w:val="00DB159E"/>
    <w:rsid w:val="00DB2D82"/>
    <w:rsid w:val="00DB6191"/>
    <w:rsid w:val="00DC3C44"/>
    <w:rsid w:val="00DD46D2"/>
    <w:rsid w:val="00DD5E7F"/>
    <w:rsid w:val="00DE618C"/>
    <w:rsid w:val="00DF55B1"/>
    <w:rsid w:val="00E04C17"/>
    <w:rsid w:val="00E16BFB"/>
    <w:rsid w:val="00E21114"/>
    <w:rsid w:val="00E367BC"/>
    <w:rsid w:val="00E459D7"/>
    <w:rsid w:val="00E52177"/>
    <w:rsid w:val="00E55749"/>
    <w:rsid w:val="00E75022"/>
    <w:rsid w:val="00E803F5"/>
    <w:rsid w:val="00E85750"/>
    <w:rsid w:val="00ED2AA4"/>
    <w:rsid w:val="00EF1467"/>
    <w:rsid w:val="00F033F8"/>
    <w:rsid w:val="00F03D18"/>
    <w:rsid w:val="00F03EF1"/>
    <w:rsid w:val="00F114DA"/>
    <w:rsid w:val="00F122B7"/>
    <w:rsid w:val="00F17691"/>
    <w:rsid w:val="00F2262C"/>
    <w:rsid w:val="00F2365A"/>
    <w:rsid w:val="00F55613"/>
    <w:rsid w:val="00F61BD8"/>
    <w:rsid w:val="00F65BC9"/>
    <w:rsid w:val="00F809D7"/>
    <w:rsid w:val="00F84A08"/>
    <w:rsid w:val="00FC1FB1"/>
    <w:rsid w:val="00FE794D"/>
    <w:rsid w:val="00FF2A3A"/>
    <w:rsid w:val="00FF50A4"/>
    <w:rsid w:val="00FF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205"/>
    <w:rPr>
      <w:sz w:val="28"/>
    </w:rPr>
  </w:style>
  <w:style w:type="paragraph" w:styleId="1">
    <w:name w:val="heading 1"/>
    <w:basedOn w:val="a"/>
    <w:next w:val="a"/>
    <w:link w:val="10"/>
    <w:qFormat/>
    <w:rsid w:val="001D7E5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5F2205"/>
    <w:pPr>
      <w:keepNext/>
      <w:ind w:right="3727"/>
      <w:jc w:val="center"/>
    </w:pPr>
    <w:rPr>
      <w:sz w:val="24"/>
    </w:rPr>
  </w:style>
  <w:style w:type="paragraph" w:customStyle="1" w:styleId="2">
    <w:name w:val="заголовок 2"/>
    <w:basedOn w:val="a"/>
    <w:next w:val="a"/>
    <w:rsid w:val="005F2205"/>
    <w:pPr>
      <w:keepNext/>
    </w:pPr>
  </w:style>
  <w:style w:type="paragraph" w:customStyle="1" w:styleId="3">
    <w:name w:val="заголовок 3"/>
    <w:basedOn w:val="a"/>
    <w:next w:val="a"/>
    <w:rsid w:val="005F2205"/>
    <w:pPr>
      <w:keepNext/>
      <w:jc w:val="center"/>
    </w:pPr>
  </w:style>
  <w:style w:type="paragraph" w:customStyle="1" w:styleId="4">
    <w:name w:val="заголовок 4"/>
    <w:basedOn w:val="a"/>
    <w:next w:val="a"/>
    <w:rsid w:val="005F2205"/>
    <w:pPr>
      <w:keepNext/>
      <w:jc w:val="both"/>
    </w:pPr>
  </w:style>
  <w:style w:type="paragraph" w:styleId="a3">
    <w:name w:val="Body Text"/>
    <w:basedOn w:val="a"/>
    <w:rsid w:val="005F2205"/>
    <w:pPr>
      <w:ind w:right="4337"/>
      <w:jc w:val="center"/>
    </w:pPr>
  </w:style>
  <w:style w:type="paragraph" w:styleId="20">
    <w:name w:val="Body Text 2"/>
    <w:basedOn w:val="a"/>
    <w:rsid w:val="005F2205"/>
    <w:pPr>
      <w:ind w:right="4577"/>
      <w:jc w:val="center"/>
    </w:pPr>
  </w:style>
  <w:style w:type="paragraph" w:customStyle="1" w:styleId="21">
    <w:name w:val="Основной текст 21"/>
    <w:basedOn w:val="a"/>
    <w:rsid w:val="005F2205"/>
    <w:pPr>
      <w:ind w:firstLine="709"/>
    </w:pPr>
  </w:style>
  <w:style w:type="paragraph" w:styleId="30">
    <w:name w:val="Body Text 3"/>
    <w:basedOn w:val="a"/>
    <w:rsid w:val="005F2205"/>
  </w:style>
  <w:style w:type="paragraph" w:styleId="a4">
    <w:name w:val="footer"/>
    <w:basedOn w:val="a"/>
    <w:rsid w:val="005F2205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5F2205"/>
  </w:style>
  <w:style w:type="paragraph" w:styleId="22">
    <w:name w:val="Body Text Indent 2"/>
    <w:basedOn w:val="a"/>
    <w:rsid w:val="005F2205"/>
    <w:pPr>
      <w:ind w:firstLine="720"/>
      <w:jc w:val="both"/>
    </w:pPr>
  </w:style>
  <w:style w:type="paragraph" w:styleId="31">
    <w:name w:val="Body Text Indent 3"/>
    <w:basedOn w:val="a"/>
    <w:rsid w:val="005F2205"/>
    <w:pPr>
      <w:ind w:firstLine="851"/>
      <w:jc w:val="both"/>
    </w:pPr>
  </w:style>
  <w:style w:type="paragraph" w:styleId="a6">
    <w:name w:val="header"/>
    <w:basedOn w:val="a"/>
    <w:rsid w:val="005F220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5F2205"/>
  </w:style>
  <w:style w:type="paragraph" w:styleId="a8">
    <w:name w:val="Body Text Indent"/>
    <w:basedOn w:val="a"/>
    <w:rsid w:val="005F2205"/>
    <w:pPr>
      <w:spacing w:after="120"/>
      <w:ind w:left="283"/>
    </w:pPr>
  </w:style>
  <w:style w:type="paragraph" w:styleId="a9">
    <w:name w:val="Balloon Text"/>
    <w:basedOn w:val="a"/>
    <w:semiHidden/>
    <w:rsid w:val="005F220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142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114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rsid w:val="00C7380E"/>
    <w:rPr>
      <w:color w:val="0000FF"/>
      <w:u w:val="single"/>
    </w:rPr>
  </w:style>
  <w:style w:type="character" w:customStyle="1" w:styleId="b-message-heademail">
    <w:name w:val="b-message-head__email"/>
    <w:basedOn w:val="a0"/>
    <w:rsid w:val="00635372"/>
  </w:style>
  <w:style w:type="character" w:customStyle="1" w:styleId="val">
    <w:name w:val="val"/>
    <w:basedOn w:val="a0"/>
    <w:rsid w:val="00263DDB"/>
  </w:style>
  <w:style w:type="paragraph" w:customStyle="1" w:styleId="ad">
    <w:name w:val="Прижатый влево"/>
    <w:basedOn w:val="a"/>
    <w:next w:val="a"/>
    <w:uiPriority w:val="99"/>
    <w:rsid w:val="00DC3C44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e">
    <w:name w:val="Основной текст_"/>
    <w:basedOn w:val="a0"/>
    <w:link w:val="12"/>
    <w:rsid w:val="00CE3452"/>
    <w:rPr>
      <w:spacing w:val="5"/>
      <w:sz w:val="19"/>
      <w:szCs w:val="19"/>
      <w:shd w:val="clear" w:color="auto" w:fill="FFFFFF"/>
    </w:rPr>
  </w:style>
  <w:style w:type="paragraph" w:customStyle="1" w:styleId="12">
    <w:name w:val="Основной текст1"/>
    <w:basedOn w:val="a"/>
    <w:link w:val="ae"/>
    <w:rsid w:val="00CE3452"/>
    <w:pPr>
      <w:widowControl w:val="0"/>
      <w:shd w:val="clear" w:color="auto" w:fill="FFFFFF"/>
      <w:spacing w:line="250" w:lineRule="exact"/>
    </w:pPr>
    <w:rPr>
      <w:spacing w:val="5"/>
      <w:sz w:val="19"/>
      <w:szCs w:val="19"/>
    </w:rPr>
  </w:style>
  <w:style w:type="character" w:customStyle="1" w:styleId="10">
    <w:name w:val="Заголовок 1 Знак"/>
    <w:basedOn w:val="a0"/>
    <w:link w:val="1"/>
    <w:rsid w:val="001D7E5F"/>
    <w:rPr>
      <w:b/>
      <w:sz w:val="28"/>
    </w:rPr>
  </w:style>
  <w:style w:type="character" w:customStyle="1" w:styleId="b-mail-dropdownitemcontent">
    <w:name w:val="b-mail-dropdown__item__content"/>
    <w:basedOn w:val="a0"/>
    <w:rsid w:val="00F03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Application%20Data\Microsoft\&#1064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Комитета</vt:lpstr>
    </vt:vector>
  </TitlesOfParts>
  <Company>Комитет по труду</Company>
  <LinksUpToDate>false</LinksUpToDate>
  <CharactersWithSpaces>2959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mailto:ol.shuwalowa@yandex.ru.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Комитета</dc:title>
  <dc:creator>KATYA</dc:creator>
  <cp:lastModifiedBy>User</cp:lastModifiedBy>
  <cp:revision>2</cp:revision>
  <cp:lastPrinted>2017-07-03T06:07:00Z</cp:lastPrinted>
  <dcterms:created xsi:type="dcterms:W3CDTF">2018-01-18T07:50:00Z</dcterms:created>
  <dcterms:modified xsi:type="dcterms:W3CDTF">2018-01-18T07:50:00Z</dcterms:modified>
</cp:coreProperties>
</file>