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9F2D5D" w:rsidTr="009D1F67">
        <w:trPr>
          <w:trHeight w:val="240"/>
        </w:trPr>
        <w:tc>
          <w:tcPr>
            <w:tcW w:w="9546" w:type="dxa"/>
          </w:tcPr>
          <w:p w:rsidR="009F2D5D" w:rsidRDefault="00C24CA0" w:rsidP="009D1F6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F2D5D" w:rsidRDefault="009F2D5D" w:rsidP="009F2D5D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9F2D5D" w:rsidRDefault="009F2D5D" w:rsidP="009F2D5D">
      <w:pPr>
        <w:jc w:val="center"/>
        <w:rPr>
          <w:sz w:val="24"/>
        </w:rPr>
      </w:pPr>
      <w:r>
        <w:rPr>
          <w:sz w:val="24"/>
        </w:rPr>
        <w:t>____</w:t>
      </w:r>
      <w:r w:rsidR="00454944">
        <w:rPr>
          <w:sz w:val="24"/>
        </w:rPr>
        <w:t>______________________________</w:t>
      </w:r>
      <w:r>
        <w:rPr>
          <w:sz w:val="24"/>
        </w:rPr>
        <w:t>______________________________________</w:t>
      </w:r>
    </w:p>
    <w:p w:rsidR="009F2D5D" w:rsidRDefault="009F2D5D" w:rsidP="009F2D5D">
      <w:pPr>
        <w:jc w:val="center"/>
        <w:rPr>
          <w:sz w:val="24"/>
        </w:rPr>
      </w:pPr>
    </w:p>
    <w:p w:rsidR="009F2D5D" w:rsidRDefault="00454944" w:rsidP="009F2D5D">
      <w:pPr>
        <w:jc w:val="center"/>
        <w:rPr>
          <w:b/>
          <w:sz w:val="32"/>
        </w:rPr>
      </w:pPr>
      <w:r>
        <w:rPr>
          <w:b/>
          <w:sz w:val="32"/>
        </w:rPr>
        <w:t xml:space="preserve">ПОСТАНОВЛЕНИЕ </w:t>
      </w:r>
      <w:r w:rsidR="00BC1CE8">
        <w:rPr>
          <w:b/>
          <w:sz w:val="32"/>
        </w:rPr>
        <w:t>(проект)</w:t>
      </w:r>
    </w:p>
    <w:p w:rsidR="009F2D5D" w:rsidRDefault="009F2D5D" w:rsidP="009F2D5D">
      <w:pPr>
        <w:rPr>
          <w:sz w:val="32"/>
        </w:rPr>
      </w:pPr>
    </w:p>
    <w:p w:rsidR="009F2D5D" w:rsidRPr="003E015A" w:rsidRDefault="009F2D5D" w:rsidP="009F2D5D">
      <w:pPr>
        <w:widowControl w:val="0"/>
        <w:rPr>
          <w:sz w:val="24"/>
        </w:rPr>
      </w:pPr>
      <w:r w:rsidRPr="003E015A">
        <w:rPr>
          <w:sz w:val="24"/>
        </w:rPr>
        <w:t>От</w:t>
      </w:r>
      <w:r w:rsidR="00454944">
        <w:rPr>
          <w:sz w:val="24"/>
        </w:rPr>
        <w:t xml:space="preserve"> </w:t>
      </w:r>
      <w:r w:rsidR="00BC1CE8">
        <w:rPr>
          <w:sz w:val="24"/>
        </w:rPr>
        <w:t xml:space="preserve">                  </w:t>
      </w:r>
      <w:r w:rsidR="00454944">
        <w:rPr>
          <w:sz w:val="24"/>
        </w:rPr>
        <w:t xml:space="preserve">   </w:t>
      </w:r>
      <w:r w:rsidRPr="003E015A">
        <w:rPr>
          <w:sz w:val="24"/>
        </w:rPr>
        <w:t>№</w:t>
      </w:r>
      <w:r w:rsidR="00454944">
        <w:rPr>
          <w:sz w:val="24"/>
        </w:rPr>
        <w:t xml:space="preserve"> </w:t>
      </w:r>
      <w:r w:rsidR="00BC1CE8">
        <w:rPr>
          <w:sz w:val="24"/>
        </w:rPr>
        <w:t xml:space="preserve">     </w:t>
      </w:r>
    </w:p>
    <w:p w:rsidR="009F2D5D" w:rsidRPr="003E015A" w:rsidRDefault="009F2D5D" w:rsidP="009F2D5D">
      <w:pPr>
        <w:widowControl w:val="0"/>
        <w:rPr>
          <w:sz w:val="24"/>
        </w:rPr>
      </w:pPr>
    </w:p>
    <w:p w:rsidR="009F2D5D" w:rsidRPr="003E015A" w:rsidRDefault="009F2D5D" w:rsidP="009F2D5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015A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Ленинского муниципального района от 24.10.2017 № 524 «Об утверждении муниципальной программы Ленинского муниципального района «Капитальное строительство и развитие социальной сферы Ленинского муниципального района»</w:t>
      </w:r>
    </w:p>
    <w:p w:rsidR="009F2D5D" w:rsidRPr="003E015A" w:rsidRDefault="009F2D5D" w:rsidP="009F2D5D">
      <w:pPr>
        <w:pStyle w:val="ConsPlusTitle"/>
        <w:ind w:right="-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F2D5D" w:rsidRPr="003E015A" w:rsidRDefault="009F2D5D" w:rsidP="009F2D5D">
      <w:pPr>
        <w:pStyle w:val="ConsPlusTitle"/>
        <w:ind w:right="-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F2D5D" w:rsidRPr="003E015A" w:rsidRDefault="009F2D5D" w:rsidP="009F2D5D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  <w:r w:rsidRPr="003E015A">
        <w:rPr>
          <w:rFonts w:ascii="Times New Roman" w:hAnsi="Times New Roman"/>
          <w:b w:val="0"/>
          <w:color w:val="auto"/>
        </w:rPr>
        <w:t>В соответствии с решением Ленинской районной Думы Волгогра</w:t>
      </w:r>
      <w:r w:rsidRPr="003E015A">
        <w:rPr>
          <w:rFonts w:ascii="Times New Roman" w:hAnsi="Times New Roman"/>
          <w:b w:val="0"/>
          <w:color w:val="auto"/>
        </w:rPr>
        <w:t>д</w:t>
      </w:r>
      <w:r w:rsidRPr="003E015A">
        <w:rPr>
          <w:rFonts w:ascii="Times New Roman" w:hAnsi="Times New Roman"/>
          <w:b w:val="0"/>
          <w:color w:val="auto"/>
        </w:rPr>
        <w:t xml:space="preserve">ской области от </w:t>
      </w:r>
      <w:r w:rsidR="00524051">
        <w:rPr>
          <w:rFonts w:ascii="Times New Roman" w:hAnsi="Times New Roman"/>
          <w:b w:val="0"/>
          <w:color w:val="auto"/>
        </w:rPr>
        <w:t xml:space="preserve"> </w:t>
      </w:r>
      <w:r w:rsidR="00BC1CE8" w:rsidRPr="00BC1CE8">
        <w:rPr>
          <w:rFonts w:ascii="Times New Roman" w:hAnsi="Times New Roman"/>
          <w:b w:val="0"/>
          <w:color w:val="auto"/>
          <w:highlight w:val="yellow"/>
        </w:rPr>
        <w:t>00000</w:t>
      </w:r>
      <w:r w:rsidRPr="003E015A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г. </w:t>
      </w:r>
      <w:r w:rsidRPr="003E015A">
        <w:rPr>
          <w:rFonts w:ascii="Times New Roman" w:hAnsi="Times New Roman"/>
          <w:b w:val="0"/>
          <w:color w:val="auto"/>
        </w:rPr>
        <w:t xml:space="preserve">№ </w:t>
      </w:r>
      <w:r w:rsidR="00DD2179" w:rsidRPr="00BC1CE8">
        <w:rPr>
          <w:rFonts w:ascii="Times New Roman" w:hAnsi="Times New Roman"/>
          <w:b w:val="0"/>
          <w:color w:val="auto"/>
          <w:highlight w:val="yellow"/>
        </w:rPr>
        <w:t>91/346</w:t>
      </w:r>
      <w:r w:rsidRPr="003E015A">
        <w:rPr>
          <w:rFonts w:ascii="Times New Roman" w:hAnsi="Times New Roman"/>
          <w:b w:val="0"/>
          <w:color w:val="auto"/>
        </w:rPr>
        <w:t xml:space="preserve"> «О внесении изменений в решение Л</w:t>
      </w:r>
      <w:r w:rsidRPr="003E015A">
        <w:rPr>
          <w:rFonts w:ascii="Times New Roman" w:hAnsi="Times New Roman"/>
          <w:b w:val="0"/>
          <w:color w:val="auto"/>
        </w:rPr>
        <w:t>е</w:t>
      </w:r>
      <w:r w:rsidRPr="003E015A">
        <w:rPr>
          <w:rFonts w:ascii="Times New Roman" w:hAnsi="Times New Roman"/>
          <w:b w:val="0"/>
          <w:color w:val="auto"/>
        </w:rPr>
        <w:t>нин</w:t>
      </w:r>
      <w:r>
        <w:rPr>
          <w:rFonts w:ascii="Times New Roman" w:hAnsi="Times New Roman"/>
          <w:b w:val="0"/>
          <w:color w:val="auto"/>
        </w:rPr>
        <w:t xml:space="preserve">ской районной Думы </w:t>
      </w:r>
      <w:r w:rsidRPr="003E015A">
        <w:rPr>
          <w:rFonts w:ascii="Times New Roman" w:hAnsi="Times New Roman"/>
          <w:b w:val="0"/>
          <w:color w:val="auto"/>
        </w:rPr>
        <w:t>от 18.12.2019 № 88/331 «О бюджете Ленинского муниципального района на 2020 год и на плановый период 2021 и 2022 г</w:t>
      </w:r>
      <w:r w:rsidRPr="003E015A">
        <w:rPr>
          <w:rFonts w:ascii="Times New Roman" w:hAnsi="Times New Roman"/>
          <w:b w:val="0"/>
          <w:color w:val="auto"/>
        </w:rPr>
        <w:t>о</w:t>
      </w:r>
      <w:r w:rsidRPr="003E015A">
        <w:rPr>
          <w:rFonts w:ascii="Times New Roman" w:hAnsi="Times New Roman"/>
          <w:b w:val="0"/>
          <w:color w:val="auto"/>
        </w:rPr>
        <w:t>дов», руководствуясь Уставом Ленинского муниципального района Волг</w:t>
      </w:r>
      <w:r w:rsidRPr="003E015A">
        <w:rPr>
          <w:rFonts w:ascii="Times New Roman" w:hAnsi="Times New Roman"/>
          <w:b w:val="0"/>
          <w:color w:val="auto"/>
        </w:rPr>
        <w:t>о</w:t>
      </w:r>
      <w:r w:rsidRPr="003E015A">
        <w:rPr>
          <w:rFonts w:ascii="Times New Roman" w:hAnsi="Times New Roman"/>
          <w:b w:val="0"/>
          <w:color w:val="auto"/>
        </w:rPr>
        <w:t>градской области,</w:t>
      </w:r>
    </w:p>
    <w:p w:rsidR="009F2D5D" w:rsidRPr="003E015A" w:rsidRDefault="009F2D5D" w:rsidP="009F2D5D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9F2D5D" w:rsidRPr="003E015A" w:rsidRDefault="009F2D5D" w:rsidP="009F2D5D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>ПОСТАНОВЛЯЮ:</w:t>
      </w:r>
    </w:p>
    <w:p w:rsidR="009F2D5D" w:rsidRPr="003E015A" w:rsidRDefault="009F2D5D" w:rsidP="009F2D5D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9F2D5D" w:rsidRPr="003E015A" w:rsidRDefault="009F2D5D" w:rsidP="009F2D5D">
      <w:pPr>
        <w:pStyle w:val="ConsPlusTitle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3E015A">
        <w:rPr>
          <w:rFonts w:ascii="Times New Roman" w:hAnsi="Times New Roman" w:cs="Times New Roman"/>
          <w:b w:val="0"/>
          <w:iCs/>
          <w:sz w:val="28"/>
          <w:szCs w:val="28"/>
        </w:rPr>
        <w:t xml:space="preserve">Внести в 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муниципальную программу Ленинского муниципального района «Капитальное строительство и развитие социальной сферы Лени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gramStart"/>
      <w:r w:rsidRPr="003E015A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района», утвержденную постановлением админис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т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рации Ленинского муниципального района от 24.10.2017 № 524 «Об у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т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верждении муниципальной программы Ленинского муниципального ра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она «Капитальное строительство и развитие социальной сферы Ленинского муниципального района» (в редакции постановлений от 21.12.2017 № 634, от 30.07.2018 № 445, от 16.01.2019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20, от 30.09.2019 № 499, от 21.11.2019 № 632, от 30.12.2019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751, от 30.12.2019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764</w:t>
      </w:r>
      <w:r w:rsidR="00631989">
        <w:rPr>
          <w:rFonts w:ascii="Times New Roman" w:hAnsi="Times New Roman" w:cs="Times New Roman"/>
          <w:b w:val="0"/>
          <w:sz w:val="28"/>
          <w:szCs w:val="28"/>
        </w:rPr>
        <w:t>, от 18.02.2020 №64</w:t>
      </w:r>
      <w:r w:rsidR="004A5772">
        <w:rPr>
          <w:rFonts w:ascii="Times New Roman" w:hAnsi="Times New Roman" w:cs="Times New Roman"/>
          <w:b w:val="0"/>
          <w:sz w:val="28"/>
          <w:szCs w:val="28"/>
        </w:rPr>
        <w:t>, от 12.03.2020 №108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Pr="003E015A">
        <w:rPr>
          <w:rFonts w:ascii="Times New Roman" w:hAnsi="Times New Roman" w:cs="Times New Roman"/>
          <w:b w:val="0"/>
          <w:iCs/>
          <w:sz w:val="28"/>
          <w:szCs w:val="28"/>
        </w:rPr>
        <w:t xml:space="preserve">изменения 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следующего</w:t>
      </w:r>
      <w:proofErr w:type="gramEnd"/>
      <w:r w:rsidRPr="003E015A">
        <w:rPr>
          <w:rFonts w:ascii="Times New Roman" w:hAnsi="Times New Roman" w:cs="Times New Roman"/>
          <w:b w:val="0"/>
          <w:sz w:val="28"/>
          <w:szCs w:val="28"/>
        </w:rPr>
        <w:t xml:space="preserve"> содержания:</w:t>
      </w:r>
    </w:p>
    <w:p w:rsidR="008E5C5D" w:rsidRPr="003E015A" w:rsidRDefault="008E5C5D" w:rsidP="008E5C5D">
      <w:pPr>
        <w:pStyle w:val="ConsPlusTitle"/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1.1. </w:t>
      </w:r>
      <w:r w:rsidRPr="003E015A">
        <w:rPr>
          <w:rFonts w:ascii="Times New Roman" w:hAnsi="Times New Roman" w:cs="Times New Roman"/>
          <w:b w:val="0"/>
          <w:iCs/>
          <w:sz w:val="28"/>
          <w:szCs w:val="28"/>
        </w:rPr>
        <w:t>В позицию Паспорт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а</w:t>
      </w:r>
      <w:r w:rsidRPr="003E015A">
        <w:rPr>
          <w:rFonts w:ascii="Times New Roman" w:hAnsi="Times New Roman" w:cs="Times New Roman"/>
          <w:b w:val="0"/>
          <w:iCs/>
          <w:sz w:val="28"/>
          <w:szCs w:val="28"/>
        </w:rPr>
        <w:t xml:space="preserve"> Программы «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 xml:space="preserve">Целевые показатели Программы (подпрограммы)» </w:t>
      </w:r>
      <w:r w:rsidRPr="003E015A">
        <w:rPr>
          <w:rFonts w:ascii="Times New Roman" w:hAnsi="Times New Roman" w:cs="Times New Roman"/>
          <w:b w:val="0"/>
          <w:iCs/>
          <w:sz w:val="28"/>
          <w:szCs w:val="28"/>
        </w:rPr>
        <w:t>изложить в следующей р</w:t>
      </w:r>
      <w:r w:rsidRPr="003E015A">
        <w:rPr>
          <w:rFonts w:ascii="Times New Roman" w:hAnsi="Times New Roman" w:cs="Times New Roman"/>
          <w:b w:val="0"/>
          <w:iCs/>
          <w:sz w:val="28"/>
          <w:szCs w:val="28"/>
        </w:rPr>
        <w:t>е</w:t>
      </w:r>
      <w:r w:rsidRPr="003E015A">
        <w:rPr>
          <w:rFonts w:ascii="Times New Roman" w:hAnsi="Times New Roman" w:cs="Times New Roman"/>
          <w:b w:val="0"/>
          <w:iCs/>
          <w:sz w:val="28"/>
          <w:szCs w:val="28"/>
        </w:rPr>
        <w:t>дакции:</w:t>
      </w:r>
    </w:p>
    <w:p w:rsidR="008E5C5D" w:rsidRPr="003E015A" w:rsidRDefault="008E5C5D" w:rsidP="008E5C5D">
      <w:pPr>
        <w:pStyle w:val="ConsPlusCell"/>
        <w:tabs>
          <w:tab w:val="left" w:pos="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3E015A">
        <w:rPr>
          <w:rFonts w:ascii="Times New Roman" w:hAnsi="Times New Roman" w:cs="Times New Roman"/>
          <w:sz w:val="28"/>
          <w:szCs w:val="28"/>
        </w:rPr>
        <w:t>1.Количество социальных объектов, подлежащих реконструкции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15A">
        <w:rPr>
          <w:rFonts w:ascii="Times New Roman" w:hAnsi="Times New Roman" w:cs="Times New Roman"/>
          <w:sz w:val="28"/>
          <w:szCs w:val="28"/>
        </w:rPr>
        <w:t>2 ед</w:t>
      </w:r>
      <w:r w:rsidRPr="003E015A">
        <w:rPr>
          <w:rFonts w:ascii="Times New Roman" w:hAnsi="Times New Roman" w:cs="Times New Roman"/>
          <w:sz w:val="28"/>
          <w:szCs w:val="28"/>
        </w:rPr>
        <w:t>и</w:t>
      </w:r>
      <w:r w:rsidRPr="003E015A">
        <w:rPr>
          <w:rFonts w:ascii="Times New Roman" w:hAnsi="Times New Roman" w:cs="Times New Roman"/>
          <w:sz w:val="28"/>
          <w:szCs w:val="28"/>
        </w:rPr>
        <w:t>ницы.</w:t>
      </w:r>
    </w:p>
    <w:p w:rsidR="008E5C5D" w:rsidRPr="003E015A" w:rsidRDefault="008E5C5D" w:rsidP="008E5C5D">
      <w:pPr>
        <w:widowControl w:val="0"/>
        <w:tabs>
          <w:tab w:val="left" w:pos="350"/>
        </w:tabs>
        <w:jc w:val="both"/>
        <w:rPr>
          <w:sz w:val="28"/>
          <w:szCs w:val="28"/>
        </w:rPr>
      </w:pPr>
      <w:r w:rsidRPr="003E015A">
        <w:rPr>
          <w:sz w:val="28"/>
          <w:szCs w:val="28"/>
        </w:rPr>
        <w:t>2.Количество установленных газовых блочно-модульных котельных - 3 штуки.</w:t>
      </w:r>
    </w:p>
    <w:p w:rsidR="008E5C5D" w:rsidRPr="003E015A" w:rsidRDefault="008E5C5D" w:rsidP="008E5C5D">
      <w:pPr>
        <w:widowControl w:val="0"/>
        <w:tabs>
          <w:tab w:val="left" w:pos="350"/>
        </w:tabs>
        <w:jc w:val="both"/>
        <w:rPr>
          <w:sz w:val="28"/>
          <w:szCs w:val="28"/>
        </w:rPr>
      </w:pPr>
      <w:r w:rsidRPr="003E015A">
        <w:rPr>
          <w:sz w:val="28"/>
          <w:szCs w:val="28"/>
        </w:rPr>
        <w:t>3.Количество социальных объектов, подлежащих ремонту – 1 един</w:t>
      </w:r>
      <w:r w:rsidRPr="003E015A">
        <w:rPr>
          <w:sz w:val="28"/>
          <w:szCs w:val="28"/>
        </w:rPr>
        <w:t>и</w:t>
      </w:r>
      <w:r w:rsidRPr="003E015A">
        <w:rPr>
          <w:sz w:val="28"/>
          <w:szCs w:val="28"/>
        </w:rPr>
        <w:t>ца.</w:t>
      </w:r>
    </w:p>
    <w:p w:rsidR="008E5C5D" w:rsidRPr="003E015A" w:rsidRDefault="008E5C5D" w:rsidP="008E5C5D">
      <w:pPr>
        <w:widowControl w:val="0"/>
        <w:tabs>
          <w:tab w:val="left" w:pos="350"/>
        </w:tabs>
        <w:jc w:val="both"/>
        <w:rPr>
          <w:sz w:val="28"/>
          <w:szCs w:val="28"/>
          <w:shd w:val="clear" w:color="auto" w:fill="FFFFFF"/>
        </w:rPr>
      </w:pPr>
      <w:r w:rsidRPr="003E015A">
        <w:rPr>
          <w:sz w:val="28"/>
          <w:szCs w:val="28"/>
        </w:rPr>
        <w:t xml:space="preserve">4.Количество спортивных площадок </w:t>
      </w:r>
      <w:r w:rsidRPr="003E015A">
        <w:rPr>
          <w:sz w:val="23"/>
          <w:szCs w:val="23"/>
          <w:shd w:val="clear" w:color="auto" w:fill="FFFFFF"/>
        </w:rPr>
        <w:t>–</w:t>
      </w:r>
      <w:r>
        <w:rPr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3"/>
          <w:shd w:val="clear" w:color="auto" w:fill="FFFFFF"/>
        </w:rPr>
        <w:t>1</w:t>
      </w:r>
      <w:r w:rsidRPr="003E015A">
        <w:rPr>
          <w:sz w:val="28"/>
          <w:szCs w:val="23"/>
          <w:shd w:val="clear" w:color="auto" w:fill="FFFFFF"/>
        </w:rPr>
        <w:t xml:space="preserve"> </w:t>
      </w:r>
      <w:r w:rsidRPr="003E015A">
        <w:rPr>
          <w:sz w:val="28"/>
          <w:szCs w:val="28"/>
          <w:shd w:val="clear" w:color="auto" w:fill="FFFFFF"/>
        </w:rPr>
        <w:t>единиц</w:t>
      </w:r>
      <w:r>
        <w:rPr>
          <w:sz w:val="28"/>
          <w:szCs w:val="28"/>
          <w:shd w:val="clear" w:color="auto" w:fill="FFFFFF"/>
        </w:rPr>
        <w:t>а</w:t>
      </w:r>
      <w:r w:rsidRPr="003E015A">
        <w:rPr>
          <w:sz w:val="28"/>
          <w:szCs w:val="28"/>
          <w:shd w:val="clear" w:color="auto" w:fill="FFFFFF"/>
        </w:rPr>
        <w:t>.</w:t>
      </w:r>
    </w:p>
    <w:p w:rsidR="008E5C5D" w:rsidRPr="003E015A" w:rsidRDefault="008E5C5D" w:rsidP="008E5C5D">
      <w:pPr>
        <w:widowControl w:val="0"/>
        <w:tabs>
          <w:tab w:val="left" w:pos="350"/>
        </w:tabs>
        <w:jc w:val="both"/>
        <w:rPr>
          <w:sz w:val="28"/>
          <w:szCs w:val="28"/>
        </w:rPr>
      </w:pPr>
      <w:r w:rsidRPr="003E015A">
        <w:rPr>
          <w:sz w:val="28"/>
          <w:szCs w:val="28"/>
        </w:rPr>
        <w:lastRenderedPageBreak/>
        <w:t>5.Количество социальных объектов, подлежащих капитальному р</w:t>
      </w:r>
      <w:r w:rsidRPr="003E015A">
        <w:rPr>
          <w:sz w:val="28"/>
          <w:szCs w:val="28"/>
        </w:rPr>
        <w:t>е</w:t>
      </w:r>
      <w:r w:rsidRPr="003E015A">
        <w:rPr>
          <w:sz w:val="28"/>
          <w:szCs w:val="28"/>
        </w:rPr>
        <w:t>монту – 1 единица.</w:t>
      </w:r>
    </w:p>
    <w:p w:rsidR="008E5C5D" w:rsidRDefault="008E5C5D" w:rsidP="008E5C5D">
      <w:pPr>
        <w:widowControl w:val="0"/>
        <w:tabs>
          <w:tab w:val="left" w:pos="350"/>
        </w:tabs>
        <w:jc w:val="both"/>
        <w:rPr>
          <w:sz w:val="28"/>
          <w:szCs w:val="28"/>
        </w:rPr>
      </w:pPr>
      <w:r w:rsidRPr="003E015A">
        <w:rPr>
          <w:sz w:val="28"/>
          <w:szCs w:val="28"/>
        </w:rPr>
        <w:t>6.Площадь восстановленной кровли – 2700 кв.м.</w:t>
      </w:r>
    </w:p>
    <w:p w:rsidR="008E5C5D" w:rsidRPr="009D1F67" w:rsidRDefault="008E5C5D" w:rsidP="008E5C5D">
      <w:pPr>
        <w:widowControl w:val="0"/>
        <w:tabs>
          <w:tab w:val="left" w:pos="35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9D1F67">
        <w:rPr>
          <w:color w:val="000000"/>
          <w:sz w:val="28"/>
          <w:szCs w:val="28"/>
        </w:rPr>
        <w:t xml:space="preserve">7. Количество </w:t>
      </w:r>
      <w:r w:rsidRPr="009D1F67">
        <w:rPr>
          <w:color w:val="000000"/>
          <w:spacing w:val="2"/>
          <w:sz w:val="28"/>
          <w:szCs w:val="28"/>
          <w:shd w:val="clear" w:color="auto" w:fill="FFFFFF"/>
        </w:rPr>
        <w:t>отремонтированных зданий и помещений учреждений культуры – 1 единица</w:t>
      </w:r>
      <w:proofErr w:type="gramStart"/>
      <w:r w:rsidRPr="009D1F67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Pr="009D1F67">
        <w:rPr>
          <w:color w:val="000000"/>
          <w:sz w:val="28"/>
          <w:szCs w:val="28"/>
        </w:rPr>
        <w:t>».</w:t>
      </w:r>
      <w:proofErr w:type="gramEnd"/>
    </w:p>
    <w:p w:rsidR="009F2D5D" w:rsidRPr="003E015A" w:rsidRDefault="008E5C5D" w:rsidP="008E5C5D">
      <w:pPr>
        <w:pStyle w:val="ConsPlusCell"/>
        <w:tabs>
          <w:tab w:val="left" w:pos="350"/>
          <w:tab w:val="left" w:pos="127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1.2. </w:t>
      </w:r>
      <w:r w:rsidR="009F2D5D" w:rsidRPr="003E015A">
        <w:rPr>
          <w:rFonts w:ascii="Times New Roman" w:hAnsi="Times New Roman" w:cs="Times New Roman"/>
          <w:iCs/>
          <w:sz w:val="28"/>
          <w:szCs w:val="28"/>
        </w:rPr>
        <w:t>В Паспорте Программы позицию «</w:t>
      </w:r>
      <w:r w:rsidR="009F2D5D" w:rsidRPr="003E015A">
        <w:rPr>
          <w:rFonts w:ascii="Times New Roman" w:hAnsi="Times New Roman" w:cs="Times New Roman"/>
          <w:sz w:val="28"/>
          <w:szCs w:val="28"/>
        </w:rPr>
        <w:t>Объемы и источники финанс</w:t>
      </w:r>
      <w:r w:rsidR="009F2D5D" w:rsidRPr="003E015A">
        <w:rPr>
          <w:rFonts w:ascii="Times New Roman" w:hAnsi="Times New Roman" w:cs="Times New Roman"/>
          <w:sz w:val="28"/>
          <w:szCs w:val="28"/>
        </w:rPr>
        <w:t>и</w:t>
      </w:r>
      <w:r w:rsidR="009F2D5D" w:rsidRPr="003E015A">
        <w:rPr>
          <w:rFonts w:ascii="Times New Roman" w:hAnsi="Times New Roman" w:cs="Times New Roman"/>
          <w:sz w:val="28"/>
          <w:szCs w:val="28"/>
        </w:rPr>
        <w:t>рования Программы (подпрограммы)</w:t>
      </w:r>
      <w:r w:rsidR="009F2D5D" w:rsidRPr="003E015A">
        <w:rPr>
          <w:rFonts w:ascii="Times New Roman" w:hAnsi="Times New Roman" w:cs="Times New Roman"/>
          <w:iCs/>
          <w:sz w:val="28"/>
          <w:szCs w:val="28"/>
        </w:rPr>
        <w:t>» изложить в следующей реда</w:t>
      </w:r>
      <w:r w:rsidR="009F2D5D" w:rsidRPr="003E015A">
        <w:rPr>
          <w:rFonts w:ascii="Times New Roman" w:hAnsi="Times New Roman" w:cs="Times New Roman"/>
          <w:iCs/>
          <w:sz w:val="28"/>
          <w:szCs w:val="28"/>
        </w:rPr>
        <w:t>к</w:t>
      </w:r>
      <w:r w:rsidR="009F2D5D" w:rsidRPr="003E015A">
        <w:rPr>
          <w:rFonts w:ascii="Times New Roman" w:hAnsi="Times New Roman" w:cs="Times New Roman"/>
          <w:iCs/>
          <w:sz w:val="28"/>
          <w:szCs w:val="28"/>
        </w:rPr>
        <w:t>ции:</w:t>
      </w:r>
    </w:p>
    <w:p w:rsidR="008E5C5D" w:rsidRPr="00442B95" w:rsidRDefault="009F2D5D" w:rsidP="008E5C5D">
      <w:pPr>
        <w:widowControl w:val="0"/>
        <w:jc w:val="both"/>
        <w:rPr>
          <w:sz w:val="28"/>
          <w:szCs w:val="28"/>
        </w:rPr>
      </w:pPr>
      <w:r w:rsidRPr="009D1F67">
        <w:rPr>
          <w:color w:val="000000"/>
          <w:sz w:val="28"/>
          <w:szCs w:val="28"/>
        </w:rPr>
        <w:t>«</w:t>
      </w:r>
      <w:r w:rsidR="008E5C5D" w:rsidRPr="00442B95">
        <w:rPr>
          <w:sz w:val="28"/>
          <w:szCs w:val="28"/>
        </w:rPr>
        <w:t>Общий объем финансирования программы составляет–</w:t>
      </w:r>
      <w:r w:rsidR="008E5C5D">
        <w:rPr>
          <w:sz w:val="28"/>
          <w:szCs w:val="28"/>
        </w:rPr>
        <w:t>42400</w:t>
      </w:r>
      <w:r w:rsidR="008E5C5D" w:rsidRPr="00442B95">
        <w:rPr>
          <w:sz w:val="28"/>
          <w:szCs w:val="28"/>
        </w:rPr>
        <w:t>,11 тысяч рублей, в том числе: за счет средств федерального бюджета - 0,00 тысяч ру</w:t>
      </w:r>
      <w:r w:rsidR="008E5C5D" w:rsidRPr="00442B95">
        <w:rPr>
          <w:sz w:val="28"/>
          <w:szCs w:val="28"/>
        </w:rPr>
        <w:t>б</w:t>
      </w:r>
      <w:r w:rsidR="008E5C5D" w:rsidRPr="00442B95">
        <w:rPr>
          <w:sz w:val="28"/>
          <w:szCs w:val="28"/>
        </w:rPr>
        <w:t xml:space="preserve">лей, областного бюджета – </w:t>
      </w:r>
      <w:r w:rsidR="008E5C5D">
        <w:rPr>
          <w:sz w:val="28"/>
          <w:szCs w:val="28"/>
        </w:rPr>
        <w:t>35000</w:t>
      </w:r>
      <w:r w:rsidR="008E5C5D" w:rsidRPr="00442B95">
        <w:rPr>
          <w:sz w:val="28"/>
          <w:szCs w:val="28"/>
        </w:rPr>
        <w:t>,00 тысяч рублей, бюджета района -7400,11 тысяч рублей, в том чи</w:t>
      </w:r>
      <w:r w:rsidR="008E5C5D" w:rsidRPr="00442B95">
        <w:rPr>
          <w:sz w:val="28"/>
          <w:szCs w:val="28"/>
        </w:rPr>
        <w:t>с</w:t>
      </w:r>
      <w:r w:rsidR="008E5C5D" w:rsidRPr="00442B95">
        <w:rPr>
          <w:sz w:val="28"/>
          <w:szCs w:val="28"/>
        </w:rPr>
        <w:t>ле по годам:</w:t>
      </w:r>
    </w:p>
    <w:p w:rsidR="008E5C5D" w:rsidRPr="00442B95" w:rsidRDefault="008E5C5D" w:rsidP="008E5C5D">
      <w:pPr>
        <w:widowControl w:val="0"/>
        <w:ind w:left="38"/>
        <w:jc w:val="both"/>
        <w:rPr>
          <w:sz w:val="28"/>
          <w:szCs w:val="28"/>
        </w:rPr>
      </w:pPr>
      <w:r w:rsidRPr="00442B95">
        <w:rPr>
          <w:sz w:val="28"/>
          <w:szCs w:val="28"/>
        </w:rPr>
        <w:t>федеральный бюджет:</w:t>
      </w:r>
    </w:p>
    <w:p w:rsidR="008E5C5D" w:rsidRPr="00442B95" w:rsidRDefault="008E5C5D" w:rsidP="008E5C5D">
      <w:pPr>
        <w:widowControl w:val="0"/>
        <w:ind w:left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 xml:space="preserve">0,00 тысяч рублей - 2018 год; </w:t>
      </w:r>
    </w:p>
    <w:p w:rsidR="008E5C5D" w:rsidRPr="00442B95" w:rsidRDefault="008E5C5D" w:rsidP="008E5C5D">
      <w:pPr>
        <w:widowControl w:val="0"/>
        <w:ind w:left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 xml:space="preserve">0,00 тысяч рублей - 2019 год; </w:t>
      </w:r>
    </w:p>
    <w:p w:rsidR="008E5C5D" w:rsidRPr="00442B95" w:rsidRDefault="008E5C5D" w:rsidP="008E5C5D">
      <w:pPr>
        <w:widowControl w:val="0"/>
        <w:ind w:left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>0,00 тысяч рублей - 2020 год;</w:t>
      </w:r>
    </w:p>
    <w:p w:rsidR="008E5C5D" w:rsidRPr="00442B95" w:rsidRDefault="008E5C5D" w:rsidP="008E5C5D">
      <w:pPr>
        <w:widowControl w:val="0"/>
        <w:ind w:left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 xml:space="preserve">0,00 тысяч рублей – 2021 год; </w:t>
      </w:r>
    </w:p>
    <w:p w:rsidR="008E5C5D" w:rsidRPr="00442B95" w:rsidRDefault="008E5C5D" w:rsidP="008E5C5D">
      <w:pPr>
        <w:widowControl w:val="0"/>
        <w:ind w:left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 xml:space="preserve">0,00 тысяч рублей – 2022 год; </w:t>
      </w:r>
    </w:p>
    <w:p w:rsidR="008E5C5D" w:rsidRPr="00442B95" w:rsidRDefault="008E5C5D" w:rsidP="008E5C5D">
      <w:pPr>
        <w:widowControl w:val="0"/>
        <w:ind w:left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>0,00 тысяч рублей – 2023 год;</w:t>
      </w:r>
    </w:p>
    <w:p w:rsidR="008E5C5D" w:rsidRPr="00442B95" w:rsidRDefault="008E5C5D" w:rsidP="008E5C5D">
      <w:pPr>
        <w:widowControl w:val="0"/>
        <w:ind w:left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>областной бюджет:</w:t>
      </w:r>
    </w:p>
    <w:p w:rsidR="008E5C5D" w:rsidRPr="00442B95" w:rsidRDefault="008E5C5D" w:rsidP="008E5C5D">
      <w:pPr>
        <w:widowControl w:val="0"/>
        <w:ind w:left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 xml:space="preserve">0,00 тысяч рублей – 2018 год; </w:t>
      </w:r>
    </w:p>
    <w:p w:rsidR="008E5C5D" w:rsidRPr="00442B95" w:rsidRDefault="008E5C5D" w:rsidP="008E5C5D">
      <w:pPr>
        <w:widowControl w:val="0"/>
        <w:ind w:left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 xml:space="preserve">0,00 тысяч рублей – 2019 год; </w:t>
      </w:r>
    </w:p>
    <w:p w:rsidR="008E5C5D" w:rsidRPr="00442B95" w:rsidRDefault="008E5C5D" w:rsidP="008E5C5D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250</w:t>
      </w:r>
      <w:r w:rsidRPr="00442B95">
        <w:rPr>
          <w:sz w:val="28"/>
          <w:szCs w:val="28"/>
        </w:rPr>
        <w:t>00,00 тысяч рублей – 2020 год;</w:t>
      </w:r>
    </w:p>
    <w:p w:rsidR="008E5C5D" w:rsidRPr="00442B95" w:rsidRDefault="008E5C5D" w:rsidP="008E5C5D">
      <w:pPr>
        <w:widowControl w:val="0"/>
        <w:ind w:left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 xml:space="preserve">5000,00 тысяч рублей – 2021 год; </w:t>
      </w:r>
    </w:p>
    <w:p w:rsidR="008E5C5D" w:rsidRPr="00442B95" w:rsidRDefault="008E5C5D" w:rsidP="008E5C5D">
      <w:pPr>
        <w:widowControl w:val="0"/>
        <w:ind w:left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 xml:space="preserve">5000,00 тысяч рублей – 2022 год; </w:t>
      </w:r>
    </w:p>
    <w:p w:rsidR="008E5C5D" w:rsidRPr="00442B95" w:rsidRDefault="008E5C5D" w:rsidP="008E5C5D">
      <w:pPr>
        <w:widowControl w:val="0"/>
        <w:ind w:left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>0,00 тысяч рублей – 2023 год;</w:t>
      </w:r>
    </w:p>
    <w:p w:rsidR="008E5C5D" w:rsidRPr="00442B95" w:rsidRDefault="008E5C5D" w:rsidP="008E5C5D">
      <w:pPr>
        <w:widowControl w:val="0"/>
        <w:ind w:left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>бюджет района:</w:t>
      </w:r>
    </w:p>
    <w:p w:rsidR="008E5C5D" w:rsidRPr="00442B95" w:rsidRDefault="008E5C5D" w:rsidP="008E5C5D">
      <w:pPr>
        <w:widowControl w:val="0"/>
        <w:ind w:left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 xml:space="preserve">0,00 тысяч рублей – 2018 год; </w:t>
      </w:r>
    </w:p>
    <w:p w:rsidR="008E5C5D" w:rsidRPr="00442B95" w:rsidRDefault="008E5C5D" w:rsidP="008E5C5D">
      <w:pPr>
        <w:widowControl w:val="0"/>
        <w:ind w:left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 xml:space="preserve">620,00 тысяч рублей – 2019 год; </w:t>
      </w:r>
    </w:p>
    <w:p w:rsidR="008E5C5D" w:rsidRPr="00442B95" w:rsidRDefault="008E5C5D" w:rsidP="008E5C5D">
      <w:pPr>
        <w:widowControl w:val="0"/>
        <w:ind w:left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 xml:space="preserve">1653,79 тысяч рублей – 2020 год; </w:t>
      </w:r>
    </w:p>
    <w:p w:rsidR="008E5C5D" w:rsidRPr="00442B95" w:rsidRDefault="008E5C5D" w:rsidP="008E5C5D">
      <w:pPr>
        <w:widowControl w:val="0"/>
        <w:ind w:left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 xml:space="preserve">1763,16 тысяч рублей – 2021 год; </w:t>
      </w:r>
    </w:p>
    <w:p w:rsidR="008E5C5D" w:rsidRPr="00442B95" w:rsidRDefault="008E5C5D" w:rsidP="008E5C5D">
      <w:pPr>
        <w:widowControl w:val="0"/>
        <w:ind w:left="709"/>
        <w:jc w:val="both"/>
        <w:rPr>
          <w:sz w:val="28"/>
          <w:szCs w:val="28"/>
        </w:rPr>
      </w:pPr>
      <w:r w:rsidRPr="00442B95">
        <w:rPr>
          <w:sz w:val="28"/>
          <w:szCs w:val="28"/>
        </w:rPr>
        <w:t xml:space="preserve">863,16 тысяч рублей – 2022 год; </w:t>
      </w:r>
    </w:p>
    <w:p w:rsidR="009F2D5D" w:rsidRDefault="008E5C5D" w:rsidP="008E5C5D">
      <w:pPr>
        <w:widowControl w:val="0"/>
        <w:ind w:left="709"/>
        <w:jc w:val="both"/>
        <w:rPr>
          <w:color w:val="000000"/>
          <w:sz w:val="28"/>
          <w:szCs w:val="28"/>
        </w:rPr>
      </w:pPr>
      <w:r w:rsidRPr="00442B95">
        <w:rPr>
          <w:sz w:val="28"/>
          <w:szCs w:val="28"/>
        </w:rPr>
        <w:t>2500,00 тысяч рублей – 2023 год</w:t>
      </w:r>
      <w:proofErr w:type="gramStart"/>
      <w:r>
        <w:rPr>
          <w:sz w:val="28"/>
          <w:szCs w:val="28"/>
        </w:rPr>
        <w:t>.</w:t>
      </w:r>
      <w:r w:rsidR="009F2D5D" w:rsidRPr="009D1F67">
        <w:rPr>
          <w:color w:val="000000"/>
          <w:sz w:val="28"/>
          <w:szCs w:val="28"/>
        </w:rPr>
        <w:t>».</w:t>
      </w:r>
      <w:proofErr w:type="gramEnd"/>
    </w:p>
    <w:p w:rsidR="00DE514A" w:rsidRDefault="00DE514A" w:rsidP="00CB15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8E5C5D">
        <w:rPr>
          <w:iCs/>
          <w:sz w:val="28"/>
          <w:szCs w:val="28"/>
        </w:rPr>
        <w:t>П</w:t>
      </w:r>
      <w:r w:rsidR="008E5C5D" w:rsidRPr="003E015A">
        <w:rPr>
          <w:iCs/>
          <w:sz w:val="28"/>
          <w:szCs w:val="28"/>
        </w:rPr>
        <w:t xml:space="preserve">озицию </w:t>
      </w:r>
      <w:r w:rsidRPr="003E015A">
        <w:rPr>
          <w:iCs/>
          <w:sz w:val="28"/>
          <w:szCs w:val="28"/>
        </w:rPr>
        <w:t>Паспорт</w:t>
      </w:r>
      <w:r w:rsidR="008E5C5D">
        <w:rPr>
          <w:iCs/>
          <w:sz w:val="28"/>
          <w:szCs w:val="28"/>
        </w:rPr>
        <w:t>а</w:t>
      </w:r>
      <w:r w:rsidRPr="003E015A">
        <w:rPr>
          <w:iCs/>
          <w:sz w:val="28"/>
          <w:szCs w:val="28"/>
        </w:rPr>
        <w:t xml:space="preserve"> Программы </w:t>
      </w:r>
      <w:r>
        <w:rPr>
          <w:iCs/>
          <w:sz w:val="28"/>
          <w:szCs w:val="28"/>
        </w:rPr>
        <w:t>«</w:t>
      </w:r>
      <w:r w:rsidRPr="003E015A">
        <w:rPr>
          <w:sz w:val="28"/>
          <w:szCs w:val="28"/>
        </w:rPr>
        <w:t>Ожидаемые</w:t>
      </w:r>
      <w:r>
        <w:rPr>
          <w:sz w:val="28"/>
          <w:szCs w:val="28"/>
        </w:rPr>
        <w:t xml:space="preserve"> </w:t>
      </w:r>
      <w:r w:rsidRPr="003E015A">
        <w:rPr>
          <w:sz w:val="28"/>
          <w:szCs w:val="28"/>
        </w:rPr>
        <w:t>результаты реал</w:t>
      </w:r>
      <w:r w:rsidRPr="003E015A">
        <w:rPr>
          <w:sz w:val="28"/>
          <w:szCs w:val="28"/>
        </w:rPr>
        <w:t>и</w:t>
      </w:r>
      <w:r w:rsidRPr="003E015A">
        <w:rPr>
          <w:sz w:val="28"/>
          <w:szCs w:val="28"/>
        </w:rPr>
        <w:t xml:space="preserve">зации </w:t>
      </w:r>
      <w:r w:rsidRPr="00DE514A">
        <w:rPr>
          <w:sz w:val="28"/>
          <w:szCs w:val="28"/>
        </w:rPr>
        <w:t>Программы (подпрограммы)» изложить в следующей редакции:</w:t>
      </w:r>
    </w:p>
    <w:p w:rsidR="00DE514A" w:rsidRPr="003E015A" w:rsidRDefault="00DE514A" w:rsidP="00DE5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015A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 № 2» Ленинского мун</w:t>
      </w:r>
      <w:r w:rsidRPr="003E015A">
        <w:rPr>
          <w:rFonts w:ascii="Times New Roman" w:hAnsi="Times New Roman" w:cs="Times New Roman"/>
          <w:sz w:val="28"/>
          <w:szCs w:val="28"/>
        </w:rPr>
        <w:t>и</w:t>
      </w:r>
      <w:r w:rsidRPr="003E015A">
        <w:rPr>
          <w:rFonts w:ascii="Times New Roman" w:hAnsi="Times New Roman" w:cs="Times New Roman"/>
          <w:sz w:val="28"/>
          <w:szCs w:val="28"/>
        </w:rPr>
        <w:t>ципального района Волгоградской области;</w:t>
      </w:r>
    </w:p>
    <w:p w:rsidR="00DE514A" w:rsidRPr="003E015A" w:rsidRDefault="00DE514A" w:rsidP="00DE5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«Детский сад № 1 «Буратино» Ленинского муниципального района Волгоградской о</w:t>
      </w:r>
      <w:r w:rsidRPr="003E015A">
        <w:rPr>
          <w:rFonts w:ascii="Times New Roman" w:hAnsi="Times New Roman" w:cs="Times New Roman"/>
          <w:sz w:val="28"/>
          <w:szCs w:val="28"/>
        </w:rPr>
        <w:t>б</w:t>
      </w:r>
      <w:r w:rsidRPr="003E015A">
        <w:rPr>
          <w:rFonts w:ascii="Times New Roman" w:hAnsi="Times New Roman" w:cs="Times New Roman"/>
          <w:sz w:val="28"/>
          <w:szCs w:val="28"/>
        </w:rPr>
        <w:t xml:space="preserve">ласти (корпус 2, по адресу: </w:t>
      </w:r>
      <w:proofErr w:type="gramStart"/>
      <w:r w:rsidRPr="003E01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015A">
        <w:rPr>
          <w:rFonts w:ascii="Times New Roman" w:hAnsi="Times New Roman" w:cs="Times New Roman"/>
          <w:sz w:val="28"/>
          <w:szCs w:val="28"/>
        </w:rPr>
        <w:t>. Ленинск, ул. Комсомольская, 28);</w:t>
      </w:r>
    </w:p>
    <w:p w:rsidR="00DE514A" w:rsidRPr="003E015A" w:rsidRDefault="00DE514A" w:rsidP="00DE5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DE514A" w:rsidRPr="003E015A" w:rsidRDefault="00DE514A" w:rsidP="00DE514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Установка спортивного оборудования для малых спортивных площадок для муниципальных центров тестирования ВФСК ГТО в рамках реализ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ции федерального проекта «Создание для всех групп населения условий 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резерва»;</w:t>
      </w:r>
    </w:p>
    <w:p w:rsidR="00DE514A" w:rsidRPr="003E015A" w:rsidRDefault="00DE514A" w:rsidP="00DE514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15A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</w:t>
      </w:r>
      <w:r w:rsidRPr="003E015A">
        <w:rPr>
          <w:rFonts w:ascii="Times New Roman" w:hAnsi="Times New Roman" w:cs="Times New Roman"/>
          <w:sz w:val="28"/>
          <w:szCs w:val="24"/>
        </w:rPr>
        <w:t>к</w:t>
      </w:r>
      <w:r w:rsidRPr="003E015A">
        <w:rPr>
          <w:rFonts w:ascii="Times New Roman" w:hAnsi="Times New Roman" w:cs="Times New Roman"/>
          <w:sz w:val="28"/>
          <w:szCs w:val="24"/>
        </w:rPr>
        <w:t>тябрь»;</w:t>
      </w:r>
    </w:p>
    <w:p w:rsidR="00DE514A" w:rsidRPr="003E015A" w:rsidRDefault="00DE514A" w:rsidP="00DE5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СОШ» Лени</w:t>
      </w:r>
      <w:r w:rsidRPr="003E015A">
        <w:rPr>
          <w:rFonts w:ascii="Times New Roman" w:hAnsi="Times New Roman" w:cs="Times New Roman"/>
          <w:sz w:val="28"/>
          <w:szCs w:val="28"/>
        </w:rPr>
        <w:t>н</w:t>
      </w:r>
      <w:r w:rsidRPr="003E015A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и МКДОУ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Запл</w:t>
      </w:r>
      <w:r w:rsidRPr="003E015A">
        <w:rPr>
          <w:rFonts w:ascii="Times New Roman" w:hAnsi="Times New Roman" w:cs="Times New Roman"/>
          <w:sz w:val="28"/>
          <w:szCs w:val="28"/>
        </w:rPr>
        <w:t>а</w:t>
      </w:r>
      <w:r w:rsidRPr="003E015A">
        <w:rPr>
          <w:rFonts w:ascii="Times New Roman" w:hAnsi="Times New Roman" w:cs="Times New Roman"/>
          <w:sz w:val="28"/>
          <w:szCs w:val="28"/>
        </w:rPr>
        <w:t>винский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DE514A" w:rsidRPr="003E015A" w:rsidRDefault="00DE514A" w:rsidP="00DE5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Техническое перевооружение системы отопления МКДОУ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DE514A" w:rsidRPr="003E015A" w:rsidRDefault="00DE514A" w:rsidP="00DE514A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3E015A">
        <w:rPr>
          <w:rFonts w:ascii="Times New Roman" w:hAnsi="Times New Roman" w:cs="Times New Roman"/>
          <w:sz w:val="28"/>
          <w:szCs w:val="24"/>
        </w:rPr>
        <w:t>Капитальный ремонт здания МКДОУ «Детский сад 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E015A">
        <w:rPr>
          <w:rFonts w:ascii="Times New Roman" w:hAnsi="Times New Roman" w:cs="Times New Roman"/>
          <w:sz w:val="28"/>
          <w:szCs w:val="24"/>
        </w:rPr>
        <w:t>2 «Родничок» Л</w:t>
      </w:r>
      <w:r w:rsidRPr="003E015A">
        <w:rPr>
          <w:rFonts w:ascii="Times New Roman" w:hAnsi="Times New Roman" w:cs="Times New Roman"/>
          <w:sz w:val="28"/>
          <w:szCs w:val="24"/>
        </w:rPr>
        <w:t>е</w:t>
      </w:r>
      <w:r w:rsidRPr="003E015A">
        <w:rPr>
          <w:rFonts w:ascii="Times New Roman" w:hAnsi="Times New Roman" w:cs="Times New Roman"/>
          <w:sz w:val="28"/>
          <w:szCs w:val="24"/>
        </w:rPr>
        <w:t>нинского муниципального района Волгоградской области;</w:t>
      </w:r>
    </w:p>
    <w:p w:rsidR="00DE514A" w:rsidRPr="00431363" w:rsidRDefault="00DE514A" w:rsidP="00DE514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31363">
        <w:rPr>
          <w:rFonts w:ascii="Times New Roman" w:hAnsi="Times New Roman" w:cs="Times New Roman"/>
          <w:sz w:val="28"/>
          <w:szCs w:val="28"/>
        </w:rPr>
        <w:t>Замена кровли и выполнение необходимых работ в зданиях общеобразов</w:t>
      </w:r>
      <w:r w:rsidRPr="00431363">
        <w:rPr>
          <w:rFonts w:ascii="Times New Roman" w:hAnsi="Times New Roman" w:cs="Times New Roman"/>
          <w:sz w:val="28"/>
          <w:szCs w:val="28"/>
        </w:rPr>
        <w:t>а</w:t>
      </w:r>
      <w:r w:rsidRPr="00431363">
        <w:rPr>
          <w:rFonts w:ascii="Times New Roman" w:hAnsi="Times New Roman" w:cs="Times New Roman"/>
          <w:sz w:val="28"/>
          <w:szCs w:val="28"/>
        </w:rPr>
        <w:t>тельных организаций  Ленинского муниципального района;</w:t>
      </w:r>
    </w:p>
    <w:p w:rsidR="00DE514A" w:rsidRPr="00DE514A" w:rsidRDefault="00692FD0" w:rsidP="00DE514A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проект «Обеспечение качественно нового уровня развития инфраструктуры культуры («Культурная среда»)</w:t>
      </w:r>
      <w:proofErr w:type="gramStart"/>
      <w:r>
        <w:rPr>
          <w:sz w:val="28"/>
          <w:szCs w:val="28"/>
        </w:rPr>
        <w:t>.</w:t>
      </w:r>
      <w:r w:rsidR="00DE514A" w:rsidRPr="00DE514A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9D1F67" w:rsidRPr="00CB1599" w:rsidRDefault="00CB1599" w:rsidP="00CB1599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</w:t>
      </w:r>
      <w:r w:rsidR="00FA7AA9">
        <w:rPr>
          <w:sz w:val="28"/>
          <w:szCs w:val="28"/>
        </w:rPr>
        <w:t xml:space="preserve">Абзац 7 </w:t>
      </w:r>
      <w:r>
        <w:rPr>
          <w:sz w:val="28"/>
          <w:szCs w:val="28"/>
        </w:rPr>
        <w:t>Р</w:t>
      </w:r>
      <w:r w:rsidR="009D1F67" w:rsidRPr="00CB1599">
        <w:rPr>
          <w:sz w:val="28"/>
          <w:szCs w:val="28"/>
        </w:rPr>
        <w:t xml:space="preserve">аздела 1 Программы «Общая характеристика сферы реализации муниципальной программы» </w:t>
      </w:r>
      <w:r w:rsidR="00FA7AA9">
        <w:rPr>
          <w:sz w:val="28"/>
          <w:szCs w:val="28"/>
        </w:rPr>
        <w:t>изложить в следующей редакции</w:t>
      </w:r>
      <w:r w:rsidR="009D1F67" w:rsidRPr="00CB1599">
        <w:rPr>
          <w:sz w:val="28"/>
          <w:szCs w:val="28"/>
        </w:rPr>
        <w:t>:</w:t>
      </w:r>
    </w:p>
    <w:p w:rsidR="009D1F67" w:rsidRPr="00FA7AA9" w:rsidRDefault="009D1F67" w:rsidP="00FA7AA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A7AA9">
        <w:rPr>
          <w:rFonts w:ascii="Times New Roman" w:hAnsi="Times New Roman" w:cs="Times New Roman"/>
          <w:sz w:val="28"/>
          <w:szCs w:val="28"/>
        </w:rPr>
        <w:t>«</w:t>
      </w:r>
      <w:r w:rsidR="00FA7AA9" w:rsidRPr="00FA7AA9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на территории Ленинского района отсутствуют спортивные площадки, отвечающие современным требованиям для мун</w:t>
      </w:r>
      <w:r w:rsidR="00FA7AA9" w:rsidRPr="00FA7AA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A7AA9" w:rsidRPr="00FA7AA9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ципальных центров тестирования ВФСК ГТО.  В рамках реализации фед</w:t>
      </w:r>
      <w:r w:rsidR="00FA7AA9" w:rsidRPr="00FA7AA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A7AA9" w:rsidRPr="00FA7AA9">
        <w:rPr>
          <w:rFonts w:ascii="Times New Roman" w:hAnsi="Times New Roman" w:cs="Times New Roman"/>
          <w:sz w:val="28"/>
          <w:szCs w:val="28"/>
          <w:shd w:val="clear" w:color="auto" w:fill="FFFFFF"/>
        </w:rPr>
        <w:t>рального проекта «Создание для всех групп населения условий для зан</w:t>
      </w:r>
      <w:r w:rsidR="00FA7AA9" w:rsidRPr="00FA7AA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A7AA9" w:rsidRPr="00FA7AA9">
        <w:rPr>
          <w:rFonts w:ascii="Times New Roman" w:hAnsi="Times New Roman" w:cs="Times New Roman"/>
          <w:sz w:val="28"/>
          <w:szCs w:val="28"/>
          <w:shd w:val="clear" w:color="auto" w:fill="FFFFFF"/>
        </w:rPr>
        <w:t>тий физической культурой и спортом, массовым спортом, в том числе п</w:t>
      </w:r>
      <w:r w:rsidR="00FA7AA9" w:rsidRPr="00FA7AA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A7AA9" w:rsidRPr="00FA7AA9">
        <w:rPr>
          <w:rFonts w:ascii="Times New Roman" w:hAnsi="Times New Roman" w:cs="Times New Roman"/>
          <w:sz w:val="28"/>
          <w:szCs w:val="28"/>
          <w:shd w:val="clear" w:color="auto" w:fill="FFFFFF"/>
        </w:rPr>
        <w:t>вышение уровня обеспеченности населения объектами спорта и подгото</w:t>
      </w:r>
      <w:r w:rsidR="00FA7AA9" w:rsidRPr="00FA7AA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A7AA9" w:rsidRPr="00FA7AA9">
        <w:rPr>
          <w:rFonts w:ascii="Times New Roman" w:hAnsi="Times New Roman" w:cs="Times New Roman"/>
          <w:sz w:val="28"/>
          <w:szCs w:val="28"/>
          <w:shd w:val="clear" w:color="auto" w:fill="FFFFFF"/>
        </w:rPr>
        <w:t>ка спортивного резерва», а также путем реализации мероприятия Пр</w:t>
      </w:r>
      <w:r w:rsidR="00FA7AA9" w:rsidRPr="00FA7AA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A7AA9" w:rsidRPr="00FA7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граммы планируется установка спортивной площадки для муниципальных центров тестирования ВФСК ГТО. </w:t>
      </w:r>
      <w:r w:rsidRPr="00FA7AA9">
        <w:rPr>
          <w:rFonts w:ascii="Times New Roman" w:hAnsi="Times New Roman" w:cs="Times New Roman"/>
          <w:sz w:val="28"/>
          <w:szCs w:val="24"/>
        </w:rPr>
        <w:t>»</w:t>
      </w:r>
      <w:r w:rsidR="00CB1599" w:rsidRPr="00FA7AA9">
        <w:rPr>
          <w:rFonts w:ascii="Times New Roman" w:hAnsi="Times New Roman" w:cs="Times New Roman"/>
          <w:sz w:val="28"/>
          <w:szCs w:val="24"/>
        </w:rPr>
        <w:t>.</w:t>
      </w:r>
    </w:p>
    <w:p w:rsidR="009D1F67" w:rsidRPr="00573C05" w:rsidRDefault="00573C05" w:rsidP="00573C05">
      <w:pPr>
        <w:pStyle w:val="a6"/>
        <w:widowControl w:val="0"/>
        <w:ind w:left="0" w:firstLine="709"/>
        <w:rPr>
          <w:sz w:val="28"/>
          <w:szCs w:val="28"/>
        </w:rPr>
      </w:pPr>
      <w:r w:rsidRPr="00573C05">
        <w:rPr>
          <w:sz w:val="28"/>
          <w:szCs w:val="28"/>
        </w:rPr>
        <w:t>1.</w:t>
      </w:r>
      <w:r w:rsidR="00CB1599">
        <w:rPr>
          <w:sz w:val="28"/>
          <w:szCs w:val="28"/>
        </w:rPr>
        <w:t>5</w:t>
      </w:r>
      <w:r w:rsidRPr="00573C05">
        <w:rPr>
          <w:sz w:val="28"/>
          <w:szCs w:val="28"/>
        </w:rPr>
        <w:t xml:space="preserve">. </w:t>
      </w:r>
      <w:r w:rsidR="00FA7AA9">
        <w:rPr>
          <w:sz w:val="28"/>
          <w:szCs w:val="28"/>
        </w:rPr>
        <w:t xml:space="preserve">Абзац 3 </w:t>
      </w:r>
      <w:r w:rsidR="00CB1599">
        <w:rPr>
          <w:sz w:val="28"/>
          <w:szCs w:val="28"/>
        </w:rPr>
        <w:t>Р</w:t>
      </w:r>
      <w:r w:rsidR="009D1F67" w:rsidRPr="00573C05">
        <w:rPr>
          <w:sz w:val="28"/>
          <w:szCs w:val="28"/>
        </w:rPr>
        <w:t>аздел</w:t>
      </w:r>
      <w:r w:rsidR="00FA7AA9">
        <w:rPr>
          <w:sz w:val="28"/>
          <w:szCs w:val="28"/>
        </w:rPr>
        <w:t>а</w:t>
      </w:r>
      <w:r w:rsidR="009D1F67" w:rsidRPr="00573C05">
        <w:rPr>
          <w:sz w:val="28"/>
          <w:szCs w:val="28"/>
        </w:rPr>
        <w:t xml:space="preserve"> 3 Программы </w:t>
      </w:r>
      <w:r w:rsidR="00DB3752">
        <w:rPr>
          <w:sz w:val="28"/>
          <w:szCs w:val="28"/>
        </w:rPr>
        <w:t>«</w:t>
      </w:r>
      <w:r w:rsidR="009D1F67" w:rsidRPr="00573C05">
        <w:rPr>
          <w:sz w:val="28"/>
          <w:szCs w:val="28"/>
        </w:rPr>
        <w:t>Целевые показатели муниц</w:t>
      </w:r>
      <w:r w:rsidR="009D1F67" w:rsidRPr="00573C05">
        <w:rPr>
          <w:sz w:val="28"/>
          <w:szCs w:val="28"/>
        </w:rPr>
        <w:t>и</w:t>
      </w:r>
      <w:r w:rsidR="009D1F67" w:rsidRPr="00573C05">
        <w:rPr>
          <w:sz w:val="28"/>
          <w:szCs w:val="28"/>
        </w:rPr>
        <w:t>пальной программы,</w:t>
      </w:r>
      <w:r w:rsidRPr="00573C05">
        <w:rPr>
          <w:sz w:val="28"/>
          <w:szCs w:val="28"/>
        </w:rPr>
        <w:t xml:space="preserve"> </w:t>
      </w:r>
      <w:r w:rsidR="009D1F67" w:rsidRPr="00573C05">
        <w:rPr>
          <w:sz w:val="28"/>
          <w:szCs w:val="28"/>
        </w:rPr>
        <w:t>ожидаемые конечные результаты реализации мун</w:t>
      </w:r>
      <w:r w:rsidR="009D1F67" w:rsidRPr="00573C05">
        <w:rPr>
          <w:sz w:val="28"/>
          <w:szCs w:val="28"/>
        </w:rPr>
        <w:t>и</w:t>
      </w:r>
      <w:r w:rsidR="009D1F67" w:rsidRPr="00573C05">
        <w:rPr>
          <w:sz w:val="28"/>
          <w:szCs w:val="28"/>
        </w:rPr>
        <w:t>ципальной программы</w:t>
      </w:r>
      <w:r w:rsidR="00DB3752">
        <w:rPr>
          <w:sz w:val="28"/>
          <w:szCs w:val="28"/>
        </w:rPr>
        <w:t>»</w:t>
      </w:r>
      <w:r w:rsidRPr="00573C05">
        <w:rPr>
          <w:sz w:val="28"/>
          <w:szCs w:val="28"/>
        </w:rPr>
        <w:t xml:space="preserve"> изложить в следующей редакции: </w:t>
      </w:r>
    </w:p>
    <w:p w:rsidR="009D1F67" w:rsidRPr="00DE11CE" w:rsidRDefault="00573C05" w:rsidP="006135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61350B" w:rsidRPr="003E015A">
        <w:rPr>
          <w:rFonts w:ascii="Times New Roman" w:hAnsi="Times New Roman" w:cs="Times New Roman"/>
          <w:sz w:val="28"/>
          <w:szCs w:val="28"/>
        </w:rPr>
        <w:t>Ожидаемыми результатами реализации Программы являются: р</w:t>
      </w:r>
      <w:r w:rsidR="0061350B" w:rsidRPr="003E015A">
        <w:rPr>
          <w:rFonts w:ascii="Times New Roman" w:hAnsi="Times New Roman" w:cs="Times New Roman"/>
          <w:sz w:val="28"/>
          <w:szCs w:val="28"/>
        </w:rPr>
        <w:t>е</w:t>
      </w:r>
      <w:r w:rsidR="0061350B" w:rsidRPr="003E015A">
        <w:rPr>
          <w:rFonts w:ascii="Times New Roman" w:hAnsi="Times New Roman" w:cs="Times New Roman"/>
          <w:sz w:val="28"/>
          <w:szCs w:val="28"/>
        </w:rPr>
        <w:t>конструкция здания МКОУ «Ленинская СОШ № 2» Ленинского муниц</w:t>
      </w:r>
      <w:r w:rsidR="0061350B" w:rsidRPr="003E015A">
        <w:rPr>
          <w:rFonts w:ascii="Times New Roman" w:hAnsi="Times New Roman" w:cs="Times New Roman"/>
          <w:sz w:val="28"/>
          <w:szCs w:val="28"/>
        </w:rPr>
        <w:t>и</w:t>
      </w:r>
      <w:r w:rsidR="0061350B" w:rsidRPr="003E015A">
        <w:rPr>
          <w:rFonts w:ascii="Times New Roman" w:hAnsi="Times New Roman" w:cs="Times New Roman"/>
          <w:sz w:val="28"/>
          <w:szCs w:val="28"/>
        </w:rPr>
        <w:t>пального района Волгоградской области; реконструкция здания хозяйс</w:t>
      </w:r>
      <w:r w:rsidR="0061350B" w:rsidRPr="003E015A">
        <w:rPr>
          <w:rFonts w:ascii="Times New Roman" w:hAnsi="Times New Roman" w:cs="Times New Roman"/>
          <w:sz w:val="28"/>
          <w:szCs w:val="28"/>
        </w:rPr>
        <w:t>т</w:t>
      </w:r>
      <w:r w:rsidR="0061350B" w:rsidRPr="003E015A">
        <w:rPr>
          <w:rFonts w:ascii="Times New Roman" w:hAnsi="Times New Roman" w:cs="Times New Roman"/>
          <w:sz w:val="28"/>
          <w:szCs w:val="28"/>
        </w:rPr>
        <w:t>венного помещения в МКДОУ «Детский сад № 1 «Буратино» Ленинского муниципального района Волгоградской области (корпус 2</w:t>
      </w:r>
      <w:r w:rsidR="0061350B">
        <w:rPr>
          <w:rFonts w:ascii="Times New Roman" w:hAnsi="Times New Roman" w:cs="Times New Roman"/>
          <w:sz w:val="28"/>
          <w:szCs w:val="28"/>
        </w:rPr>
        <w:t>,</w:t>
      </w:r>
      <w:r w:rsidR="0061350B" w:rsidRPr="003E015A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61350B" w:rsidRPr="003E01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1350B" w:rsidRPr="003E015A">
        <w:rPr>
          <w:rFonts w:ascii="Times New Roman" w:hAnsi="Times New Roman" w:cs="Times New Roman"/>
          <w:sz w:val="28"/>
          <w:szCs w:val="28"/>
        </w:rPr>
        <w:t>. Ленинск, ул. Комсомольская, 28);</w:t>
      </w:r>
      <w:r w:rsidR="0061350B" w:rsidRPr="003E015A">
        <w:rPr>
          <w:rFonts w:ascii="Times New Roman" w:hAnsi="Times New Roman" w:cs="Times New Roman"/>
          <w:sz w:val="28"/>
          <w:szCs w:val="24"/>
        </w:rPr>
        <w:t xml:space="preserve"> ремонт и обновление материально-технической базы МБУК «ДК Октябрь»; капитальный ремонт здания МКДОУ «Детский сад № 2 «Родничок» Ленинского муниципального ра</w:t>
      </w:r>
      <w:r w:rsidR="0061350B" w:rsidRPr="003E015A">
        <w:rPr>
          <w:rFonts w:ascii="Times New Roman" w:hAnsi="Times New Roman" w:cs="Times New Roman"/>
          <w:sz w:val="28"/>
          <w:szCs w:val="24"/>
        </w:rPr>
        <w:t>й</w:t>
      </w:r>
      <w:r w:rsidR="0061350B" w:rsidRPr="003E015A">
        <w:rPr>
          <w:rFonts w:ascii="Times New Roman" w:hAnsi="Times New Roman" w:cs="Times New Roman"/>
          <w:sz w:val="28"/>
          <w:szCs w:val="24"/>
        </w:rPr>
        <w:t>она Волгоградской области;</w:t>
      </w:r>
      <w:r w:rsidR="0061350B"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1350B"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установка спортивного оборудования для м</w:t>
      </w:r>
      <w:r w:rsidR="0061350B"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1350B"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лых спортивных площадок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="0061350B"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1350B"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</w:t>
      </w:r>
      <w:r w:rsidR="0061350B"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1350B"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 объектами спорта и подготовка спортивного резерва»,</w:t>
      </w:r>
      <w:r w:rsidR="0061350B" w:rsidRPr="003E015A">
        <w:rPr>
          <w:rFonts w:ascii="Times New Roman" w:hAnsi="Times New Roman" w:cs="Times New Roman"/>
          <w:sz w:val="28"/>
          <w:szCs w:val="28"/>
        </w:rPr>
        <w:t xml:space="preserve"> перевод на </w:t>
      </w:r>
      <w:r w:rsidR="0061350B" w:rsidRPr="003E015A">
        <w:rPr>
          <w:rFonts w:ascii="Times New Roman" w:hAnsi="Times New Roman" w:cs="Times New Roman"/>
          <w:sz w:val="28"/>
          <w:szCs w:val="28"/>
        </w:rPr>
        <w:lastRenderedPageBreak/>
        <w:t>автономное отопление МКОУ «</w:t>
      </w:r>
      <w:proofErr w:type="spellStart"/>
      <w:r w:rsidR="0061350B" w:rsidRPr="003E015A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="0061350B" w:rsidRPr="003E015A">
        <w:rPr>
          <w:rFonts w:ascii="Times New Roman" w:hAnsi="Times New Roman" w:cs="Times New Roman"/>
          <w:sz w:val="28"/>
          <w:szCs w:val="28"/>
        </w:rPr>
        <w:t xml:space="preserve"> СОШ» Ленинского муниц</w:t>
      </w:r>
      <w:r w:rsidR="0061350B" w:rsidRPr="003E015A">
        <w:rPr>
          <w:rFonts w:ascii="Times New Roman" w:hAnsi="Times New Roman" w:cs="Times New Roman"/>
          <w:sz w:val="28"/>
          <w:szCs w:val="28"/>
        </w:rPr>
        <w:t>и</w:t>
      </w:r>
      <w:r w:rsidR="0061350B" w:rsidRPr="003E015A">
        <w:rPr>
          <w:rFonts w:ascii="Times New Roman" w:hAnsi="Times New Roman" w:cs="Times New Roman"/>
          <w:sz w:val="28"/>
          <w:szCs w:val="28"/>
        </w:rPr>
        <w:t>пального района Волгогра</w:t>
      </w:r>
      <w:r w:rsidR="0061350B" w:rsidRPr="003E015A">
        <w:rPr>
          <w:rFonts w:ascii="Times New Roman" w:hAnsi="Times New Roman" w:cs="Times New Roman"/>
          <w:sz w:val="28"/>
          <w:szCs w:val="28"/>
        </w:rPr>
        <w:t>д</w:t>
      </w:r>
      <w:r w:rsidR="0061350B" w:rsidRPr="003E015A">
        <w:rPr>
          <w:rFonts w:ascii="Times New Roman" w:hAnsi="Times New Roman" w:cs="Times New Roman"/>
          <w:sz w:val="28"/>
          <w:szCs w:val="28"/>
        </w:rPr>
        <w:t>ской области и МКДОУ «</w:t>
      </w:r>
      <w:proofErr w:type="spellStart"/>
      <w:r w:rsidR="0061350B" w:rsidRPr="003E015A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proofErr w:type="gramEnd"/>
      <w:r w:rsidR="0061350B" w:rsidRPr="003E01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350B" w:rsidRPr="003E015A">
        <w:rPr>
          <w:rFonts w:ascii="Times New Roman" w:hAnsi="Times New Roman" w:cs="Times New Roman"/>
          <w:sz w:val="28"/>
          <w:szCs w:val="28"/>
        </w:rPr>
        <w:t>детский сад» Ленинского муниц</w:t>
      </w:r>
      <w:r w:rsidR="0061350B" w:rsidRPr="003E015A">
        <w:rPr>
          <w:rFonts w:ascii="Times New Roman" w:hAnsi="Times New Roman" w:cs="Times New Roman"/>
          <w:sz w:val="28"/>
          <w:szCs w:val="28"/>
        </w:rPr>
        <w:t>и</w:t>
      </w:r>
      <w:r w:rsidR="0061350B" w:rsidRPr="003E015A">
        <w:rPr>
          <w:rFonts w:ascii="Times New Roman" w:hAnsi="Times New Roman" w:cs="Times New Roman"/>
          <w:sz w:val="28"/>
          <w:szCs w:val="28"/>
        </w:rPr>
        <w:t>пального района Волгоградской области; МКОУ «</w:t>
      </w:r>
      <w:proofErr w:type="spellStart"/>
      <w:r w:rsidR="0061350B" w:rsidRPr="003E015A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="0061350B" w:rsidRPr="003E015A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="0061350B" w:rsidRPr="003E015A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="0061350B" w:rsidRPr="003E015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</w:t>
      </w:r>
      <w:r w:rsidR="0061350B" w:rsidRPr="003E015A">
        <w:rPr>
          <w:rFonts w:ascii="Times New Roman" w:hAnsi="Times New Roman" w:cs="Times New Roman"/>
          <w:sz w:val="28"/>
          <w:szCs w:val="28"/>
        </w:rPr>
        <w:t>ь</w:t>
      </w:r>
      <w:r w:rsidR="0061350B" w:rsidRPr="003E015A">
        <w:rPr>
          <w:rFonts w:ascii="Times New Roman" w:hAnsi="Times New Roman" w:cs="Times New Roman"/>
          <w:sz w:val="28"/>
          <w:szCs w:val="28"/>
        </w:rPr>
        <w:t>ного района Волг</w:t>
      </w:r>
      <w:r w:rsidR="0061350B" w:rsidRPr="003E015A">
        <w:rPr>
          <w:rFonts w:ascii="Times New Roman" w:hAnsi="Times New Roman" w:cs="Times New Roman"/>
          <w:sz w:val="28"/>
          <w:szCs w:val="28"/>
        </w:rPr>
        <w:t>о</w:t>
      </w:r>
      <w:r w:rsidR="0061350B" w:rsidRPr="003E015A">
        <w:rPr>
          <w:rFonts w:ascii="Times New Roman" w:hAnsi="Times New Roman" w:cs="Times New Roman"/>
          <w:sz w:val="28"/>
          <w:szCs w:val="28"/>
        </w:rPr>
        <w:t>градской области; техническое перевооружение системы отопления МКДОУ «</w:t>
      </w:r>
      <w:proofErr w:type="spellStart"/>
      <w:r w:rsidR="0061350B" w:rsidRPr="003E015A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="0061350B" w:rsidRPr="003E015A">
        <w:rPr>
          <w:rFonts w:ascii="Times New Roman" w:hAnsi="Times New Roman" w:cs="Times New Roman"/>
          <w:sz w:val="28"/>
          <w:szCs w:val="28"/>
        </w:rPr>
        <w:t xml:space="preserve"> </w:t>
      </w:r>
      <w:r w:rsidR="0061350B" w:rsidRPr="00431363">
        <w:rPr>
          <w:rFonts w:ascii="Times New Roman" w:hAnsi="Times New Roman" w:cs="Times New Roman"/>
          <w:sz w:val="28"/>
          <w:szCs w:val="28"/>
        </w:rPr>
        <w:t>детский сад» Ленинского муниципальн</w:t>
      </w:r>
      <w:r w:rsidR="0061350B" w:rsidRPr="00431363">
        <w:rPr>
          <w:rFonts w:ascii="Times New Roman" w:hAnsi="Times New Roman" w:cs="Times New Roman"/>
          <w:sz w:val="28"/>
          <w:szCs w:val="28"/>
        </w:rPr>
        <w:t>о</w:t>
      </w:r>
      <w:r w:rsidR="0061350B" w:rsidRPr="00431363">
        <w:rPr>
          <w:rFonts w:ascii="Times New Roman" w:hAnsi="Times New Roman" w:cs="Times New Roman"/>
          <w:sz w:val="28"/>
          <w:szCs w:val="28"/>
        </w:rPr>
        <w:t>го района Волгоградской области; замена кровли и выполнение необход</w:t>
      </w:r>
      <w:r w:rsidR="0061350B" w:rsidRPr="00431363">
        <w:rPr>
          <w:rFonts w:ascii="Times New Roman" w:hAnsi="Times New Roman" w:cs="Times New Roman"/>
          <w:sz w:val="28"/>
          <w:szCs w:val="28"/>
        </w:rPr>
        <w:t>и</w:t>
      </w:r>
      <w:r w:rsidR="0061350B" w:rsidRPr="00431363">
        <w:rPr>
          <w:rFonts w:ascii="Times New Roman" w:hAnsi="Times New Roman" w:cs="Times New Roman"/>
          <w:sz w:val="28"/>
          <w:szCs w:val="28"/>
        </w:rPr>
        <w:t>мых работ в зданиях общеобразовательных организаций  Ленинского м</w:t>
      </w:r>
      <w:r w:rsidR="0061350B" w:rsidRPr="00431363">
        <w:rPr>
          <w:rFonts w:ascii="Times New Roman" w:hAnsi="Times New Roman" w:cs="Times New Roman"/>
          <w:sz w:val="28"/>
          <w:szCs w:val="28"/>
        </w:rPr>
        <w:t>у</w:t>
      </w:r>
      <w:r w:rsidR="0061350B" w:rsidRPr="00431363">
        <w:rPr>
          <w:rFonts w:ascii="Times New Roman" w:hAnsi="Times New Roman" w:cs="Times New Roman"/>
          <w:sz w:val="28"/>
          <w:szCs w:val="28"/>
        </w:rPr>
        <w:t>ниципального района;</w:t>
      </w:r>
      <w:proofErr w:type="gramEnd"/>
      <w:r w:rsidR="0061350B" w:rsidRPr="00431363">
        <w:rPr>
          <w:rFonts w:ascii="Times New Roman" w:hAnsi="Times New Roman" w:cs="Times New Roman"/>
          <w:sz w:val="28"/>
          <w:szCs w:val="28"/>
        </w:rPr>
        <w:t xml:space="preserve"> </w:t>
      </w:r>
      <w:r w:rsidR="0061350B" w:rsidRPr="00AF5EBB">
        <w:rPr>
          <w:rFonts w:ascii="Times New Roman" w:hAnsi="Times New Roman" w:cs="Times New Roman"/>
          <w:sz w:val="28"/>
          <w:szCs w:val="28"/>
        </w:rPr>
        <w:t>ра</w:t>
      </w:r>
      <w:r w:rsidR="0061350B" w:rsidRPr="00AF5EBB">
        <w:rPr>
          <w:rFonts w:ascii="Times New Roman" w:hAnsi="Times New Roman" w:cs="Times New Roman"/>
          <w:sz w:val="28"/>
          <w:szCs w:val="28"/>
        </w:rPr>
        <w:t>з</w:t>
      </w:r>
      <w:r w:rsidR="0061350B" w:rsidRPr="00AF5EBB">
        <w:rPr>
          <w:rFonts w:ascii="Times New Roman" w:hAnsi="Times New Roman" w:cs="Times New Roman"/>
          <w:sz w:val="28"/>
          <w:szCs w:val="28"/>
        </w:rPr>
        <w:t xml:space="preserve">витие муниципальных домов культуры в </w:t>
      </w:r>
      <w:r w:rsidR="0061350B" w:rsidRPr="00442B95">
        <w:rPr>
          <w:rFonts w:ascii="Times New Roman" w:hAnsi="Times New Roman" w:cs="Times New Roman"/>
          <w:sz w:val="28"/>
          <w:szCs w:val="28"/>
        </w:rPr>
        <w:t>рамках регионального проекта «Обеспечение качественно нового уровня развития инфраструктуры культуры («Культурная среда»).</w:t>
      </w:r>
      <w:r w:rsidR="0061350B" w:rsidRPr="00442B95">
        <w:rPr>
          <w:rFonts w:ascii="Times New Roman" w:hAnsi="Times New Roman" w:cs="Times New Roman"/>
          <w:sz w:val="28"/>
          <w:szCs w:val="24"/>
        </w:rPr>
        <w:t xml:space="preserve"> В рамках данного мер</w:t>
      </w:r>
      <w:r w:rsidR="0061350B" w:rsidRPr="00442B95">
        <w:rPr>
          <w:rFonts w:ascii="Times New Roman" w:hAnsi="Times New Roman" w:cs="Times New Roman"/>
          <w:sz w:val="28"/>
          <w:szCs w:val="24"/>
        </w:rPr>
        <w:t>о</w:t>
      </w:r>
      <w:r w:rsidR="0061350B" w:rsidRPr="00442B95">
        <w:rPr>
          <w:rFonts w:ascii="Times New Roman" w:hAnsi="Times New Roman" w:cs="Times New Roman"/>
          <w:sz w:val="28"/>
          <w:szCs w:val="24"/>
        </w:rPr>
        <w:t>приятия будут выполнены работы по ремонту зданий домов культуры и улучшение материал</w:t>
      </w:r>
      <w:r w:rsidR="0061350B" w:rsidRPr="00442B95">
        <w:rPr>
          <w:rFonts w:ascii="Times New Roman" w:hAnsi="Times New Roman" w:cs="Times New Roman"/>
          <w:sz w:val="28"/>
          <w:szCs w:val="24"/>
        </w:rPr>
        <w:t>ь</w:t>
      </w:r>
      <w:r w:rsidR="0061350B" w:rsidRPr="00442B95">
        <w:rPr>
          <w:rFonts w:ascii="Times New Roman" w:hAnsi="Times New Roman" w:cs="Times New Roman"/>
          <w:sz w:val="28"/>
          <w:szCs w:val="24"/>
        </w:rPr>
        <w:t>но-технической базы</w:t>
      </w:r>
      <w:proofErr w:type="gramStart"/>
      <w:r w:rsidR="0061350B" w:rsidRPr="00442B95">
        <w:rPr>
          <w:rFonts w:ascii="Times New Roman" w:hAnsi="Times New Roman" w:cs="Times New Roman"/>
          <w:sz w:val="28"/>
          <w:szCs w:val="24"/>
        </w:rPr>
        <w:t>.</w:t>
      </w:r>
      <w:r w:rsidRPr="00DE11C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24051" w:rsidRPr="00524051" w:rsidRDefault="00524051" w:rsidP="00524051">
      <w:pPr>
        <w:widowControl w:val="0"/>
        <w:ind w:firstLine="709"/>
        <w:jc w:val="both"/>
        <w:rPr>
          <w:sz w:val="28"/>
          <w:szCs w:val="28"/>
        </w:rPr>
      </w:pPr>
      <w:r w:rsidRPr="00524051">
        <w:rPr>
          <w:color w:val="000000"/>
          <w:sz w:val="28"/>
          <w:szCs w:val="28"/>
        </w:rPr>
        <w:t xml:space="preserve">1.6. </w:t>
      </w:r>
      <w:r w:rsidRPr="00524051">
        <w:rPr>
          <w:sz w:val="28"/>
          <w:szCs w:val="28"/>
        </w:rPr>
        <w:t>Раздел 4 Программы «Обобщенная характеристика основных мероприятий муниципальной программы (подпрограммы)» изложить в следующей редакции:</w:t>
      </w:r>
    </w:p>
    <w:p w:rsidR="00DB3752" w:rsidRPr="00DB3752" w:rsidRDefault="00524051" w:rsidP="00524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3752" w:rsidRPr="00DB375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1350B">
        <w:rPr>
          <w:rFonts w:ascii="Times New Roman" w:hAnsi="Times New Roman" w:cs="Times New Roman"/>
          <w:sz w:val="28"/>
          <w:szCs w:val="28"/>
        </w:rPr>
        <w:t>4</w:t>
      </w:r>
      <w:r w:rsidR="00DB3752" w:rsidRPr="00DB3752">
        <w:rPr>
          <w:rFonts w:ascii="Times New Roman" w:hAnsi="Times New Roman" w:cs="Times New Roman"/>
          <w:sz w:val="28"/>
          <w:szCs w:val="28"/>
        </w:rPr>
        <w:t>. «Обобщенная характеристика основных мероприятий м</w:t>
      </w:r>
      <w:r w:rsidR="00DB3752" w:rsidRPr="00DB3752">
        <w:rPr>
          <w:rFonts w:ascii="Times New Roman" w:hAnsi="Times New Roman" w:cs="Times New Roman"/>
          <w:sz w:val="28"/>
          <w:szCs w:val="28"/>
        </w:rPr>
        <w:t>у</w:t>
      </w:r>
      <w:r w:rsidR="00DB3752" w:rsidRPr="00DB3752">
        <w:rPr>
          <w:rFonts w:ascii="Times New Roman" w:hAnsi="Times New Roman" w:cs="Times New Roman"/>
          <w:sz w:val="28"/>
          <w:szCs w:val="28"/>
        </w:rPr>
        <w:t>ниципальной программы (подпрограммы)»</w:t>
      </w:r>
    </w:p>
    <w:p w:rsidR="00524051" w:rsidRPr="003E015A" w:rsidRDefault="00524051" w:rsidP="00524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Программа содержит две подпрограммы:</w:t>
      </w:r>
    </w:p>
    <w:p w:rsidR="00524051" w:rsidRPr="003E015A" w:rsidRDefault="00524051" w:rsidP="00524051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подпрограмма 1 «Строительство и модернизация социальных об</w:t>
      </w:r>
      <w:r w:rsidRPr="003E015A">
        <w:rPr>
          <w:rFonts w:ascii="Times New Roman" w:hAnsi="Times New Roman" w:cs="Times New Roman"/>
          <w:sz w:val="28"/>
          <w:szCs w:val="28"/>
        </w:rPr>
        <w:t>ъ</w:t>
      </w:r>
      <w:r w:rsidRPr="003E015A">
        <w:rPr>
          <w:rFonts w:ascii="Times New Roman" w:hAnsi="Times New Roman" w:cs="Times New Roman"/>
          <w:sz w:val="28"/>
          <w:szCs w:val="28"/>
        </w:rPr>
        <w:t>ектов».</w:t>
      </w:r>
    </w:p>
    <w:p w:rsidR="00524051" w:rsidRPr="003E015A" w:rsidRDefault="00524051" w:rsidP="00524051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подпрограмма 2 «Газификация».</w:t>
      </w:r>
    </w:p>
    <w:p w:rsidR="00524051" w:rsidRPr="003E015A" w:rsidRDefault="00524051" w:rsidP="00524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Подпрограмма 1 «Строительство и модернизация социальных объе</w:t>
      </w:r>
      <w:r w:rsidRPr="003E015A">
        <w:rPr>
          <w:rFonts w:ascii="Times New Roman" w:hAnsi="Times New Roman" w:cs="Times New Roman"/>
          <w:sz w:val="28"/>
          <w:szCs w:val="28"/>
        </w:rPr>
        <w:t>к</w:t>
      </w:r>
      <w:r w:rsidRPr="003E015A">
        <w:rPr>
          <w:rFonts w:ascii="Times New Roman" w:hAnsi="Times New Roman" w:cs="Times New Roman"/>
          <w:sz w:val="28"/>
          <w:szCs w:val="28"/>
        </w:rPr>
        <w:t>тов» предусматривает выполнение следующих мероприятий:</w:t>
      </w:r>
    </w:p>
    <w:p w:rsidR="00524051" w:rsidRPr="003E015A" w:rsidRDefault="00524051" w:rsidP="00524051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№ 2» Ленинского муниципального района Волгоградской области;</w:t>
      </w:r>
    </w:p>
    <w:p w:rsidR="00524051" w:rsidRPr="003E015A" w:rsidRDefault="00524051" w:rsidP="00524051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Де</w:t>
      </w:r>
      <w:r w:rsidRPr="003E015A">
        <w:rPr>
          <w:rFonts w:ascii="Times New Roman" w:hAnsi="Times New Roman" w:cs="Times New Roman"/>
          <w:sz w:val="28"/>
          <w:szCs w:val="28"/>
        </w:rPr>
        <w:t>т</w:t>
      </w:r>
      <w:r w:rsidRPr="003E015A">
        <w:rPr>
          <w:rFonts w:ascii="Times New Roman" w:hAnsi="Times New Roman" w:cs="Times New Roman"/>
          <w:sz w:val="28"/>
          <w:szCs w:val="28"/>
        </w:rPr>
        <w:t>ский сад № 1 «Буратино» Ленинского муниципального района Волгогра</w:t>
      </w:r>
      <w:r w:rsidRPr="003E015A">
        <w:rPr>
          <w:rFonts w:ascii="Times New Roman" w:hAnsi="Times New Roman" w:cs="Times New Roman"/>
          <w:sz w:val="28"/>
          <w:szCs w:val="28"/>
        </w:rPr>
        <w:t>д</w:t>
      </w:r>
      <w:r w:rsidRPr="003E015A">
        <w:rPr>
          <w:rFonts w:ascii="Times New Roman" w:hAnsi="Times New Roman" w:cs="Times New Roman"/>
          <w:sz w:val="28"/>
          <w:szCs w:val="28"/>
        </w:rPr>
        <w:t xml:space="preserve">ской области (корпус 2, по адресу: </w:t>
      </w:r>
      <w:proofErr w:type="gramStart"/>
      <w:r w:rsidRPr="003E01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015A">
        <w:rPr>
          <w:rFonts w:ascii="Times New Roman" w:hAnsi="Times New Roman" w:cs="Times New Roman"/>
          <w:sz w:val="28"/>
          <w:szCs w:val="28"/>
        </w:rPr>
        <w:t>. Ленинск, ул. Комсомольская, 28);</w:t>
      </w:r>
    </w:p>
    <w:p w:rsidR="00524051" w:rsidRPr="003E015A" w:rsidRDefault="00524051" w:rsidP="00524051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установка спортивного оборудования для малых спортивных пл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резерва»;</w:t>
      </w:r>
    </w:p>
    <w:p w:rsidR="00524051" w:rsidRPr="003E015A" w:rsidRDefault="00524051" w:rsidP="00524051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Октябрь»;</w:t>
      </w:r>
    </w:p>
    <w:p w:rsidR="00524051" w:rsidRPr="003E015A" w:rsidRDefault="00524051" w:rsidP="00524051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4"/>
        </w:rPr>
        <w:t>капитальный ремонт здания МКДОУ «Детский сад № 2 «Родн</w:t>
      </w:r>
      <w:r w:rsidRPr="003E015A">
        <w:rPr>
          <w:rFonts w:ascii="Times New Roman" w:hAnsi="Times New Roman" w:cs="Times New Roman"/>
          <w:sz w:val="28"/>
          <w:szCs w:val="24"/>
        </w:rPr>
        <w:t>и</w:t>
      </w:r>
      <w:r w:rsidRPr="003E015A">
        <w:rPr>
          <w:rFonts w:ascii="Times New Roman" w:hAnsi="Times New Roman" w:cs="Times New Roman"/>
          <w:sz w:val="28"/>
          <w:szCs w:val="24"/>
        </w:rPr>
        <w:t>чок» Ленинского муниципального района Волгоградской области;</w:t>
      </w:r>
    </w:p>
    <w:p w:rsidR="00524051" w:rsidRPr="00431363" w:rsidRDefault="00524051" w:rsidP="00524051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63">
        <w:rPr>
          <w:rFonts w:ascii="Times New Roman" w:hAnsi="Times New Roman" w:cs="Times New Roman"/>
          <w:sz w:val="28"/>
          <w:szCs w:val="28"/>
        </w:rPr>
        <w:t>замена кровли и выполнение необходимых работ в зданиях общ</w:t>
      </w:r>
      <w:r w:rsidRPr="00431363">
        <w:rPr>
          <w:rFonts w:ascii="Times New Roman" w:hAnsi="Times New Roman" w:cs="Times New Roman"/>
          <w:sz w:val="28"/>
          <w:szCs w:val="28"/>
        </w:rPr>
        <w:t>е</w:t>
      </w:r>
      <w:r w:rsidRPr="00431363">
        <w:rPr>
          <w:rFonts w:ascii="Times New Roman" w:hAnsi="Times New Roman" w:cs="Times New Roman"/>
          <w:sz w:val="28"/>
          <w:szCs w:val="28"/>
        </w:rPr>
        <w:t>образовательных организаций  Ленинского муниципального района;</w:t>
      </w:r>
    </w:p>
    <w:p w:rsidR="00AF5EBB" w:rsidRPr="00442B95" w:rsidRDefault="00AF5EBB" w:rsidP="00AF5EBB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B95">
        <w:rPr>
          <w:rFonts w:ascii="Times New Roman" w:hAnsi="Times New Roman" w:cs="Times New Roman"/>
          <w:sz w:val="28"/>
          <w:szCs w:val="28"/>
        </w:rPr>
        <w:t>региональный проект «Обеспечение качественно нового уровня развития инфраструктуры культуры («Культурная среда»).</w:t>
      </w:r>
      <w:r w:rsidRPr="00442B95">
        <w:rPr>
          <w:rFonts w:ascii="Times New Roman" w:hAnsi="Times New Roman" w:cs="Times New Roman"/>
          <w:sz w:val="28"/>
          <w:szCs w:val="24"/>
        </w:rPr>
        <w:t xml:space="preserve"> В рамках да</w:t>
      </w:r>
      <w:r w:rsidRPr="00442B95">
        <w:rPr>
          <w:rFonts w:ascii="Times New Roman" w:hAnsi="Times New Roman" w:cs="Times New Roman"/>
          <w:sz w:val="28"/>
          <w:szCs w:val="24"/>
        </w:rPr>
        <w:t>н</w:t>
      </w:r>
      <w:r w:rsidRPr="00442B95">
        <w:rPr>
          <w:rFonts w:ascii="Times New Roman" w:hAnsi="Times New Roman" w:cs="Times New Roman"/>
          <w:sz w:val="28"/>
          <w:szCs w:val="24"/>
        </w:rPr>
        <w:lastRenderedPageBreak/>
        <w:t>ного мероприятия будут выполнены работы по ремонту зданий домов культуры и улучшение материально-технической базы.</w:t>
      </w:r>
    </w:p>
    <w:p w:rsidR="00524051" w:rsidRPr="003E015A" w:rsidRDefault="00524051" w:rsidP="00524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Подпрограмма 2 «Газификация» предусматривает выполнение сл</w:t>
      </w:r>
      <w:r w:rsidRPr="003E015A">
        <w:rPr>
          <w:rFonts w:ascii="Times New Roman" w:hAnsi="Times New Roman" w:cs="Times New Roman"/>
          <w:sz w:val="28"/>
          <w:szCs w:val="28"/>
        </w:rPr>
        <w:t>е</w:t>
      </w:r>
      <w:r w:rsidRPr="003E015A">
        <w:rPr>
          <w:rFonts w:ascii="Times New Roman" w:hAnsi="Times New Roman" w:cs="Times New Roman"/>
          <w:sz w:val="28"/>
          <w:szCs w:val="28"/>
        </w:rPr>
        <w:t>дующих мероприятий:</w:t>
      </w:r>
    </w:p>
    <w:p w:rsidR="00524051" w:rsidRPr="003E015A" w:rsidRDefault="00524051" w:rsidP="00524051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СОШ» Л</w:t>
      </w:r>
      <w:r w:rsidRPr="003E015A">
        <w:rPr>
          <w:rFonts w:ascii="Times New Roman" w:hAnsi="Times New Roman" w:cs="Times New Roman"/>
          <w:sz w:val="28"/>
          <w:szCs w:val="28"/>
        </w:rPr>
        <w:t>е</w:t>
      </w:r>
      <w:r w:rsidRPr="003E015A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 и МКДОУ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Ц</w:t>
      </w:r>
      <w:r w:rsidRPr="003E015A">
        <w:rPr>
          <w:rFonts w:ascii="Times New Roman" w:hAnsi="Times New Roman" w:cs="Times New Roman"/>
          <w:sz w:val="28"/>
          <w:szCs w:val="28"/>
        </w:rPr>
        <w:t>а</w:t>
      </w:r>
      <w:r w:rsidRPr="003E015A">
        <w:rPr>
          <w:rFonts w:ascii="Times New Roman" w:hAnsi="Times New Roman" w:cs="Times New Roman"/>
          <w:sz w:val="28"/>
          <w:szCs w:val="28"/>
        </w:rPr>
        <w:t>ревский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524051" w:rsidRPr="003E015A" w:rsidRDefault="00524051" w:rsidP="00524051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СОШ»  Ленинского муниципального района Волгоградской области и МКДОУ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</w:t>
      </w:r>
      <w:r w:rsidRPr="003E015A">
        <w:rPr>
          <w:rFonts w:ascii="Times New Roman" w:hAnsi="Times New Roman" w:cs="Times New Roman"/>
          <w:sz w:val="28"/>
          <w:szCs w:val="28"/>
        </w:rPr>
        <w:t>о</w:t>
      </w:r>
      <w:r w:rsidRPr="003E015A">
        <w:rPr>
          <w:rFonts w:ascii="Times New Roman" w:hAnsi="Times New Roman" w:cs="Times New Roman"/>
          <w:sz w:val="28"/>
          <w:szCs w:val="28"/>
        </w:rPr>
        <w:t>градской области;</w:t>
      </w:r>
    </w:p>
    <w:p w:rsidR="00524051" w:rsidRPr="003E015A" w:rsidRDefault="00524051" w:rsidP="00524051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техническое перевооружение системы отопления МКДОУ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Мал</w:t>
      </w:r>
      <w:r w:rsidRPr="003E015A">
        <w:rPr>
          <w:rFonts w:ascii="Times New Roman" w:hAnsi="Times New Roman" w:cs="Times New Roman"/>
          <w:sz w:val="28"/>
          <w:szCs w:val="28"/>
        </w:rPr>
        <w:t>я</w:t>
      </w:r>
      <w:r w:rsidRPr="003E015A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области.</w:t>
      </w:r>
    </w:p>
    <w:p w:rsidR="00524051" w:rsidRDefault="00524051" w:rsidP="0052405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E015A">
        <w:rPr>
          <w:sz w:val="28"/>
          <w:szCs w:val="28"/>
        </w:rPr>
        <w:t>Перечень мероприятий соответствует форме 2 (прилагается)</w:t>
      </w:r>
      <w:proofErr w:type="gramStart"/>
      <w:r w:rsidRPr="003E015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9F2D5D" w:rsidRPr="003E015A" w:rsidRDefault="00573C05" w:rsidP="00573C0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4051">
        <w:rPr>
          <w:sz w:val="28"/>
          <w:szCs w:val="28"/>
        </w:rPr>
        <w:t>7</w:t>
      </w:r>
      <w:r w:rsidR="00CB15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2D5D" w:rsidRPr="003E015A">
        <w:rPr>
          <w:sz w:val="28"/>
          <w:szCs w:val="28"/>
        </w:rPr>
        <w:t>Раздел 5</w:t>
      </w:r>
      <w:r>
        <w:rPr>
          <w:sz w:val="28"/>
          <w:szCs w:val="28"/>
        </w:rPr>
        <w:t xml:space="preserve"> Программы </w:t>
      </w:r>
      <w:r w:rsidR="009F2D5D" w:rsidRPr="003E015A">
        <w:rPr>
          <w:sz w:val="28"/>
          <w:szCs w:val="28"/>
        </w:rPr>
        <w:t>«Обоснование объема финансовых ресу</w:t>
      </w:r>
      <w:r w:rsidR="009F2D5D" w:rsidRPr="003E015A">
        <w:rPr>
          <w:sz w:val="28"/>
          <w:szCs w:val="28"/>
        </w:rPr>
        <w:t>р</w:t>
      </w:r>
      <w:r w:rsidR="009F2D5D" w:rsidRPr="003E015A">
        <w:rPr>
          <w:sz w:val="28"/>
          <w:szCs w:val="28"/>
        </w:rPr>
        <w:t>сов, необходимых для реализации муниципальной 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DB3752" w:rsidRDefault="00573C05" w:rsidP="009F2D5D">
      <w:pPr>
        <w:widowControl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DB3752" w:rsidRPr="003E015A">
        <w:rPr>
          <w:sz w:val="28"/>
          <w:szCs w:val="28"/>
        </w:rPr>
        <w:t>Раздел 5</w:t>
      </w:r>
      <w:r w:rsidR="00DB3752">
        <w:rPr>
          <w:sz w:val="28"/>
          <w:szCs w:val="28"/>
        </w:rPr>
        <w:t xml:space="preserve">. </w:t>
      </w:r>
      <w:r w:rsidR="00DB3752" w:rsidRPr="003E015A">
        <w:rPr>
          <w:sz w:val="28"/>
          <w:szCs w:val="28"/>
        </w:rPr>
        <w:t>«Обоснование объема финансовых ресурсов, необход</w:t>
      </w:r>
      <w:r w:rsidR="00DB3752" w:rsidRPr="003E015A">
        <w:rPr>
          <w:sz w:val="28"/>
          <w:szCs w:val="28"/>
        </w:rPr>
        <w:t>и</w:t>
      </w:r>
      <w:r w:rsidR="00DB3752" w:rsidRPr="003E015A">
        <w:rPr>
          <w:sz w:val="28"/>
          <w:szCs w:val="28"/>
        </w:rPr>
        <w:t>мых для реализации муниципальной программы»</w:t>
      </w:r>
      <w:r w:rsidR="00DB3752">
        <w:rPr>
          <w:sz w:val="28"/>
          <w:szCs w:val="28"/>
        </w:rPr>
        <w:t xml:space="preserve"> </w:t>
      </w:r>
    </w:p>
    <w:p w:rsidR="009F2D5D" w:rsidRPr="003E015A" w:rsidRDefault="009F2D5D" w:rsidP="009F2D5D">
      <w:pPr>
        <w:widowControl w:val="0"/>
        <w:ind w:firstLine="709"/>
        <w:jc w:val="both"/>
        <w:rPr>
          <w:sz w:val="28"/>
          <w:szCs w:val="28"/>
        </w:rPr>
      </w:pPr>
      <w:r w:rsidRPr="003E015A">
        <w:rPr>
          <w:snapToGrid w:val="0"/>
          <w:sz w:val="28"/>
          <w:szCs w:val="28"/>
        </w:rPr>
        <w:t>Обоснование финансирования Программы является необходимость в техническом перевооружении, реконструкции, строительстве, модерниз</w:t>
      </w:r>
      <w:r w:rsidRPr="003E015A">
        <w:rPr>
          <w:snapToGrid w:val="0"/>
          <w:sz w:val="28"/>
          <w:szCs w:val="28"/>
        </w:rPr>
        <w:t>а</w:t>
      </w:r>
      <w:r w:rsidRPr="003E015A">
        <w:rPr>
          <w:snapToGrid w:val="0"/>
          <w:sz w:val="28"/>
          <w:szCs w:val="28"/>
        </w:rPr>
        <w:t>ции  общеобразовательных организаций и потребность в переводе на газ</w:t>
      </w:r>
      <w:r w:rsidRPr="003E015A">
        <w:rPr>
          <w:snapToGrid w:val="0"/>
          <w:sz w:val="28"/>
          <w:szCs w:val="28"/>
        </w:rPr>
        <w:t>о</w:t>
      </w:r>
      <w:r w:rsidRPr="003E015A">
        <w:rPr>
          <w:snapToGrid w:val="0"/>
          <w:sz w:val="28"/>
          <w:szCs w:val="28"/>
        </w:rPr>
        <w:t>вое отопление общеобразовательных организаций с целью приведения их в соответствии с нормативными требованиями. Программа обеспечивает эффективное решение проблем в области экономического, экологического, социального и культурного развития Ленинского муниципального района.</w:t>
      </w:r>
    </w:p>
    <w:p w:rsidR="00573C05" w:rsidRPr="00573C05" w:rsidRDefault="00573C05" w:rsidP="00573C0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>Общий объем финансирования программы составляет</w:t>
      </w:r>
      <w:r w:rsidR="00442B95">
        <w:rPr>
          <w:color w:val="000000"/>
          <w:sz w:val="28"/>
          <w:szCs w:val="28"/>
        </w:rPr>
        <w:t xml:space="preserve"> </w:t>
      </w:r>
      <w:r w:rsidRPr="00573C05">
        <w:rPr>
          <w:color w:val="000000"/>
          <w:sz w:val="28"/>
          <w:szCs w:val="28"/>
        </w:rPr>
        <w:t>–</w:t>
      </w:r>
      <w:r w:rsidR="00442B95">
        <w:rPr>
          <w:color w:val="000000"/>
          <w:sz w:val="28"/>
          <w:szCs w:val="28"/>
        </w:rPr>
        <w:t xml:space="preserve"> </w:t>
      </w:r>
      <w:r w:rsidR="0061350B">
        <w:rPr>
          <w:color w:val="000000"/>
          <w:sz w:val="28"/>
          <w:szCs w:val="28"/>
        </w:rPr>
        <w:t>42400</w:t>
      </w:r>
      <w:r w:rsidRPr="00573C05">
        <w:rPr>
          <w:color w:val="000000"/>
          <w:sz w:val="28"/>
          <w:szCs w:val="28"/>
        </w:rPr>
        <w:t>,11 т</w:t>
      </w:r>
      <w:r w:rsidRPr="00573C05">
        <w:rPr>
          <w:color w:val="000000"/>
          <w:sz w:val="28"/>
          <w:szCs w:val="28"/>
        </w:rPr>
        <w:t>ы</w:t>
      </w:r>
      <w:r w:rsidRPr="00573C05">
        <w:rPr>
          <w:color w:val="000000"/>
          <w:sz w:val="28"/>
          <w:szCs w:val="28"/>
        </w:rPr>
        <w:t>сяч рублей, в том числе: за счет средств федерального бюджета - 0,00 т</w:t>
      </w:r>
      <w:r w:rsidRPr="00573C05">
        <w:rPr>
          <w:color w:val="000000"/>
          <w:sz w:val="28"/>
          <w:szCs w:val="28"/>
        </w:rPr>
        <w:t>ы</w:t>
      </w:r>
      <w:r w:rsidRPr="00573C05">
        <w:rPr>
          <w:color w:val="000000"/>
          <w:sz w:val="28"/>
          <w:szCs w:val="28"/>
        </w:rPr>
        <w:t xml:space="preserve">сяч рублей, областного бюджета – </w:t>
      </w:r>
      <w:r w:rsidR="0061350B">
        <w:rPr>
          <w:color w:val="000000"/>
          <w:sz w:val="28"/>
          <w:szCs w:val="28"/>
        </w:rPr>
        <w:t>350</w:t>
      </w:r>
      <w:r w:rsidRPr="00573C05">
        <w:rPr>
          <w:color w:val="000000"/>
          <w:sz w:val="28"/>
          <w:szCs w:val="28"/>
        </w:rPr>
        <w:t>00,00 тысяч рублей, бюджета района -</w:t>
      </w:r>
      <w:r w:rsidR="00442B95">
        <w:rPr>
          <w:color w:val="000000"/>
          <w:sz w:val="28"/>
          <w:szCs w:val="28"/>
        </w:rPr>
        <w:t xml:space="preserve"> </w:t>
      </w:r>
      <w:r w:rsidRPr="00573C05">
        <w:rPr>
          <w:color w:val="000000"/>
          <w:sz w:val="28"/>
          <w:szCs w:val="28"/>
        </w:rPr>
        <w:t>7400,11 тысяч рублей, в том числе по годам: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>федеральный бюджет: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 xml:space="preserve">0,00 тысяч рублей - 2018 год; 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 xml:space="preserve">0,00 тысяч рублей - 2019 год; 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>0,00 тысяч рублей - 2020 год;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 xml:space="preserve">0,00 тысяч рублей – 2021 год; 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 xml:space="preserve">0,00 тысяч рублей – 2022 год; 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>0,00 тысяч рублей – 2023 год;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>областной бюджет: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 xml:space="preserve">0,00 тысяч рублей – 2018 год; 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 xml:space="preserve">0,00 тысяч рублей – 2019 год; </w:t>
      </w:r>
    </w:p>
    <w:p w:rsidR="00573C05" w:rsidRPr="00573C05" w:rsidRDefault="0061350B" w:rsidP="00573C05">
      <w:pPr>
        <w:widowControl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250</w:t>
      </w:r>
      <w:r w:rsidR="00573C05" w:rsidRPr="00573C05">
        <w:rPr>
          <w:color w:val="000000"/>
          <w:sz w:val="28"/>
          <w:szCs w:val="28"/>
        </w:rPr>
        <w:t>00,00 тысяч рублей – 2020 год;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 xml:space="preserve">5000,00 тысяч рублей – 2021 год; 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 xml:space="preserve">5000,00 тысяч рублей – 2022 год; 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lastRenderedPageBreak/>
        <w:t>0,00 тысяч рублей – 2023 год;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>бюджет района: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 xml:space="preserve">0,00 тысяч рублей – 2018 год; 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 xml:space="preserve">620,00 тысяч рублей – 2019 год; </w:t>
      </w:r>
    </w:p>
    <w:p w:rsidR="00573C05" w:rsidRPr="00573C05" w:rsidRDefault="00775EC7" w:rsidP="00573C05">
      <w:pPr>
        <w:widowControl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165</w:t>
      </w:r>
      <w:r w:rsidR="00573C05" w:rsidRPr="00573C05">
        <w:rPr>
          <w:color w:val="000000"/>
          <w:sz w:val="28"/>
          <w:szCs w:val="28"/>
        </w:rPr>
        <w:t xml:space="preserve">3,79 тысяч рублей – 2020 год; 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 xml:space="preserve">1763,16 тысяч рублей – 2021 год; 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 xml:space="preserve">863,16 тысяч рублей – 2022 год; </w:t>
      </w:r>
    </w:p>
    <w:p w:rsidR="00573C05" w:rsidRPr="00573C05" w:rsidRDefault="00573C05" w:rsidP="00573C05">
      <w:pPr>
        <w:widowControl w:val="0"/>
        <w:ind w:left="709"/>
        <w:jc w:val="both"/>
        <w:rPr>
          <w:color w:val="000000"/>
          <w:sz w:val="28"/>
          <w:szCs w:val="28"/>
        </w:rPr>
      </w:pPr>
      <w:r w:rsidRPr="00573C05">
        <w:rPr>
          <w:color w:val="000000"/>
          <w:sz w:val="28"/>
          <w:szCs w:val="28"/>
        </w:rPr>
        <w:t>2500,00 тысяч рублей – 2023 год.</w:t>
      </w:r>
    </w:p>
    <w:p w:rsidR="009F2D5D" w:rsidRPr="003E015A" w:rsidRDefault="009F2D5D" w:rsidP="009F2D5D">
      <w:pPr>
        <w:widowControl w:val="0"/>
        <w:ind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>Ресурсное обеспечение муниципальной программы соответствует форме 3 (прилагается)</w:t>
      </w:r>
      <w:proofErr w:type="gramStart"/>
      <w:r w:rsidRPr="003E015A">
        <w:rPr>
          <w:sz w:val="28"/>
          <w:szCs w:val="28"/>
        </w:rPr>
        <w:t>.»</w:t>
      </w:r>
      <w:proofErr w:type="gramEnd"/>
      <w:r w:rsidRPr="003E015A">
        <w:rPr>
          <w:sz w:val="28"/>
          <w:szCs w:val="28"/>
        </w:rPr>
        <w:t>.</w:t>
      </w:r>
    </w:p>
    <w:p w:rsidR="009F2D5D" w:rsidRPr="00E63E98" w:rsidRDefault="00573C05" w:rsidP="00E63E98">
      <w:pPr>
        <w:widowControl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E63E98">
        <w:rPr>
          <w:sz w:val="28"/>
          <w:szCs w:val="28"/>
        </w:rPr>
        <w:t>1.</w:t>
      </w:r>
      <w:r w:rsidR="00524051">
        <w:rPr>
          <w:sz w:val="28"/>
          <w:szCs w:val="28"/>
        </w:rPr>
        <w:t>8</w:t>
      </w:r>
      <w:r w:rsidRPr="00E63E98">
        <w:rPr>
          <w:sz w:val="28"/>
          <w:szCs w:val="28"/>
        </w:rPr>
        <w:t>. Абзац</w:t>
      </w:r>
      <w:r w:rsidR="00CE13FE">
        <w:rPr>
          <w:sz w:val="28"/>
          <w:szCs w:val="28"/>
        </w:rPr>
        <w:t>ы</w:t>
      </w:r>
      <w:r w:rsidRPr="00E63E98">
        <w:rPr>
          <w:sz w:val="28"/>
          <w:szCs w:val="28"/>
        </w:rPr>
        <w:t xml:space="preserve"> </w:t>
      </w:r>
      <w:r w:rsidR="00CE13FE">
        <w:rPr>
          <w:sz w:val="28"/>
          <w:szCs w:val="28"/>
        </w:rPr>
        <w:t xml:space="preserve">28,29 </w:t>
      </w:r>
      <w:r w:rsidR="00E63E98">
        <w:rPr>
          <w:sz w:val="28"/>
          <w:szCs w:val="28"/>
        </w:rPr>
        <w:t>р</w:t>
      </w:r>
      <w:r w:rsidR="009F2D5D" w:rsidRPr="00E63E98">
        <w:rPr>
          <w:sz w:val="28"/>
          <w:szCs w:val="28"/>
        </w:rPr>
        <w:t>аздел</w:t>
      </w:r>
      <w:r w:rsidRPr="00E63E98">
        <w:rPr>
          <w:sz w:val="28"/>
          <w:szCs w:val="28"/>
        </w:rPr>
        <w:t>а</w:t>
      </w:r>
      <w:r w:rsidR="009F2D5D" w:rsidRPr="00E63E98">
        <w:rPr>
          <w:sz w:val="28"/>
          <w:szCs w:val="28"/>
        </w:rPr>
        <w:t xml:space="preserve"> </w:t>
      </w:r>
      <w:r w:rsidR="009F2D5D" w:rsidRPr="00E63E98">
        <w:rPr>
          <w:iCs/>
          <w:sz w:val="28"/>
          <w:szCs w:val="28"/>
        </w:rPr>
        <w:t>7 Программы</w:t>
      </w:r>
      <w:r w:rsidRPr="00E63E98">
        <w:rPr>
          <w:iCs/>
          <w:sz w:val="28"/>
          <w:szCs w:val="28"/>
        </w:rPr>
        <w:t xml:space="preserve"> </w:t>
      </w:r>
      <w:r w:rsidR="009F2D5D" w:rsidRPr="00E63E98">
        <w:rPr>
          <w:iCs/>
          <w:sz w:val="28"/>
          <w:szCs w:val="28"/>
        </w:rPr>
        <w:t xml:space="preserve"> </w:t>
      </w:r>
      <w:r w:rsidR="00E63E98" w:rsidRPr="00E63E98">
        <w:rPr>
          <w:iCs/>
          <w:sz w:val="28"/>
          <w:szCs w:val="28"/>
        </w:rPr>
        <w:t>«</w:t>
      </w:r>
      <w:r w:rsidR="00E63E98" w:rsidRPr="00E63E98">
        <w:rPr>
          <w:sz w:val="28"/>
          <w:szCs w:val="28"/>
        </w:rPr>
        <w:t>Перечень имущества, со</w:t>
      </w:r>
      <w:r w:rsidR="00E63E98" w:rsidRPr="00E63E98">
        <w:rPr>
          <w:sz w:val="28"/>
          <w:szCs w:val="28"/>
        </w:rPr>
        <w:t>з</w:t>
      </w:r>
      <w:r w:rsidR="00E63E98" w:rsidRPr="00E63E98">
        <w:rPr>
          <w:sz w:val="28"/>
          <w:szCs w:val="28"/>
        </w:rPr>
        <w:t>даваемого (приобретаемого) в ходе реализации муниципальной програ</w:t>
      </w:r>
      <w:r w:rsidR="00E63E98" w:rsidRPr="00E63E98">
        <w:rPr>
          <w:sz w:val="28"/>
          <w:szCs w:val="28"/>
        </w:rPr>
        <w:t>м</w:t>
      </w:r>
      <w:r w:rsidR="00E63E98" w:rsidRPr="00E63E98">
        <w:rPr>
          <w:sz w:val="28"/>
          <w:szCs w:val="28"/>
        </w:rPr>
        <w:t>мы. Сведения о правах на имущество, создаваемое (приобретаемое) в ходе ре</w:t>
      </w:r>
      <w:r w:rsidR="00E63E98" w:rsidRPr="00E63E98">
        <w:rPr>
          <w:sz w:val="28"/>
          <w:szCs w:val="28"/>
        </w:rPr>
        <w:t>а</w:t>
      </w:r>
      <w:r w:rsidR="00E63E98" w:rsidRPr="00E63E98">
        <w:rPr>
          <w:sz w:val="28"/>
          <w:szCs w:val="28"/>
        </w:rPr>
        <w:t>лизации муниципальной программы</w:t>
      </w:r>
      <w:r w:rsidR="00E63E98">
        <w:rPr>
          <w:sz w:val="28"/>
          <w:szCs w:val="28"/>
        </w:rPr>
        <w:t>»</w:t>
      </w:r>
      <w:r w:rsidR="009F2D5D" w:rsidRPr="00E63E98">
        <w:rPr>
          <w:iCs/>
          <w:sz w:val="28"/>
          <w:szCs w:val="28"/>
        </w:rPr>
        <w:t xml:space="preserve"> </w:t>
      </w:r>
      <w:r w:rsidR="00CE13FE">
        <w:rPr>
          <w:iCs/>
          <w:sz w:val="28"/>
          <w:szCs w:val="28"/>
        </w:rPr>
        <w:t>исключить.</w:t>
      </w:r>
    </w:p>
    <w:p w:rsidR="009F2D5D" w:rsidRPr="003E015A" w:rsidRDefault="00E63E98" w:rsidP="00E63E98">
      <w:pPr>
        <w:pStyle w:val="22"/>
        <w:tabs>
          <w:tab w:val="left" w:pos="709"/>
          <w:tab w:val="left" w:pos="1276"/>
        </w:tabs>
        <w:spacing w:line="240" w:lineRule="auto"/>
        <w:jc w:val="both"/>
        <w:rPr>
          <w:sz w:val="28"/>
          <w:szCs w:val="28"/>
          <w:lang w:bidi="ru-RU"/>
        </w:rPr>
      </w:pPr>
      <w:r>
        <w:rPr>
          <w:iCs/>
          <w:sz w:val="28"/>
          <w:szCs w:val="28"/>
        </w:rPr>
        <w:tab/>
        <w:t>1.</w:t>
      </w:r>
      <w:r w:rsidR="00CE13FE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. </w:t>
      </w:r>
      <w:r w:rsidR="009F2D5D" w:rsidRPr="003E015A">
        <w:rPr>
          <w:iCs/>
          <w:sz w:val="28"/>
          <w:szCs w:val="28"/>
        </w:rPr>
        <w:t>Формы 1, 2, 3 к муниципальной программе</w:t>
      </w:r>
      <w:r w:rsidR="009F2D5D" w:rsidRPr="003E015A">
        <w:rPr>
          <w:sz w:val="28"/>
          <w:szCs w:val="28"/>
        </w:rPr>
        <w:t xml:space="preserve"> «Капитальное стро</w:t>
      </w:r>
      <w:r w:rsidR="009F2D5D" w:rsidRPr="003E015A">
        <w:rPr>
          <w:sz w:val="28"/>
          <w:szCs w:val="28"/>
        </w:rPr>
        <w:t>и</w:t>
      </w:r>
      <w:r w:rsidR="009F2D5D" w:rsidRPr="003E015A">
        <w:rPr>
          <w:sz w:val="28"/>
          <w:szCs w:val="28"/>
        </w:rPr>
        <w:t>тельство и развитие социальной сферы Ленинского муниципального ра</w:t>
      </w:r>
      <w:r w:rsidR="009F2D5D" w:rsidRPr="003E015A">
        <w:rPr>
          <w:sz w:val="28"/>
          <w:szCs w:val="28"/>
        </w:rPr>
        <w:t>й</w:t>
      </w:r>
      <w:r w:rsidR="009F2D5D" w:rsidRPr="003E015A">
        <w:rPr>
          <w:sz w:val="28"/>
          <w:szCs w:val="28"/>
        </w:rPr>
        <w:t xml:space="preserve">она», </w:t>
      </w:r>
      <w:r w:rsidR="009F2D5D" w:rsidRPr="003E015A">
        <w:rPr>
          <w:sz w:val="28"/>
          <w:szCs w:val="28"/>
          <w:lang w:bidi="ru-RU"/>
        </w:rPr>
        <w:t>утвержденные вышеуказанным постановлением, изложить с</w:t>
      </w:r>
      <w:r w:rsidR="009F2D5D" w:rsidRPr="003E015A">
        <w:rPr>
          <w:sz w:val="28"/>
          <w:szCs w:val="28"/>
          <w:lang w:bidi="ru-RU"/>
        </w:rPr>
        <w:t>о</w:t>
      </w:r>
      <w:r w:rsidR="009F2D5D" w:rsidRPr="003E015A">
        <w:rPr>
          <w:sz w:val="28"/>
          <w:szCs w:val="28"/>
          <w:lang w:bidi="ru-RU"/>
        </w:rPr>
        <w:t>гласно приложениям (программа прилагается).</w:t>
      </w:r>
    </w:p>
    <w:p w:rsidR="009F2D5D" w:rsidRPr="00524051" w:rsidRDefault="00524051" w:rsidP="00524051">
      <w:pPr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442B95">
        <w:rPr>
          <w:sz w:val="28"/>
          <w:szCs w:val="28"/>
        </w:rPr>
        <w:t xml:space="preserve"> </w:t>
      </w:r>
      <w:r w:rsidR="009F2D5D" w:rsidRPr="00524051">
        <w:rPr>
          <w:sz w:val="28"/>
          <w:szCs w:val="28"/>
        </w:rPr>
        <w:t>Постановление вступает в силу с момента его подписания и по</w:t>
      </w:r>
      <w:r w:rsidR="009F2D5D" w:rsidRPr="00524051">
        <w:rPr>
          <w:sz w:val="28"/>
          <w:szCs w:val="28"/>
        </w:rPr>
        <w:t>д</w:t>
      </w:r>
      <w:r w:rsidR="009F2D5D" w:rsidRPr="00524051">
        <w:rPr>
          <w:sz w:val="28"/>
          <w:szCs w:val="28"/>
        </w:rPr>
        <w:t>лежит официальному обнародованию.</w:t>
      </w:r>
    </w:p>
    <w:p w:rsidR="009F2D5D" w:rsidRPr="003E015A" w:rsidRDefault="009F2D5D" w:rsidP="009F2D5D">
      <w:pPr>
        <w:widowControl w:val="0"/>
        <w:jc w:val="both"/>
        <w:rPr>
          <w:sz w:val="28"/>
        </w:rPr>
      </w:pPr>
    </w:p>
    <w:p w:rsidR="009F2D5D" w:rsidRPr="003E015A" w:rsidRDefault="009F2D5D" w:rsidP="009F2D5D">
      <w:pPr>
        <w:widowControl w:val="0"/>
        <w:jc w:val="both"/>
        <w:rPr>
          <w:sz w:val="28"/>
        </w:rPr>
      </w:pPr>
    </w:p>
    <w:p w:rsidR="009F2D5D" w:rsidRPr="003E015A" w:rsidRDefault="009F2D5D" w:rsidP="009F2D5D">
      <w:pPr>
        <w:widowControl w:val="0"/>
        <w:jc w:val="both"/>
        <w:rPr>
          <w:sz w:val="28"/>
        </w:rPr>
      </w:pPr>
      <w:r w:rsidRPr="003E015A">
        <w:rPr>
          <w:sz w:val="28"/>
        </w:rPr>
        <w:t xml:space="preserve">Глава </w:t>
      </w:r>
      <w:proofErr w:type="gramStart"/>
      <w:r w:rsidRPr="003E015A">
        <w:rPr>
          <w:sz w:val="28"/>
        </w:rPr>
        <w:t>Ленинского</w:t>
      </w:r>
      <w:proofErr w:type="gramEnd"/>
      <w:r w:rsidRPr="003E015A">
        <w:rPr>
          <w:sz w:val="28"/>
        </w:rPr>
        <w:t xml:space="preserve"> </w:t>
      </w:r>
    </w:p>
    <w:p w:rsidR="009F2D5D" w:rsidRPr="003E015A" w:rsidRDefault="009F2D5D" w:rsidP="009F2D5D">
      <w:pPr>
        <w:widowControl w:val="0"/>
        <w:jc w:val="both"/>
        <w:rPr>
          <w:sz w:val="28"/>
        </w:rPr>
      </w:pPr>
      <w:r w:rsidRPr="003E015A">
        <w:rPr>
          <w:sz w:val="28"/>
        </w:rPr>
        <w:t xml:space="preserve">муниципального района </w:t>
      </w:r>
      <w:r w:rsidRPr="003E015A">
        <w:rPr>
          <w:sz w:val="28"/>
        </w:rPr>
        <w:tab/>
      </w:r>
      <w:r w:rsidRPr="003E015A">
        <w:rPr>
          <w:sz w:val="28"/>
        </w:rPr>
        <w:tab/>
      </w:r>
      <w:r w:rsidRPr="003E015A">
        <w:rPr>
          <w:sz w:val="28"/>
        </w:rPr>
        <w:tab/>
      </w:r>
      <w:r w:rsidRPr="003E015A">
        <w:rPr>
          <w:sz w:val="28"/>
        </w:rPr>
        <w:tab/>
        <w:t xml:space="preserve">                        А.В. Денисов</w:t>
      </w:r>
    </w:p>
    <w:p w:rsidR="009F2D5D" w:rsidRPr="003E015A" w:rsidRDefault="009F2D5D" w:rsidP="009F2D5D">
      <w:pPr>
        <w:widowControl w:val="0"/>
        <w:jc w:val="both"/>
        <w:rPr>
          <w:sz w:val="28"/>
        </w:rPr>
      </w:pPr>
    </w:p>
    <w:p w:rsidR="009F2D5D" w:rsidRPr="003E015A" w:rsidRDefault="009F2D5D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9F2D5D" w:rsidRPr="003E015A" w:rsidRDefault="009F2D5D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9F2D5D" w:rsidRPr="003E015A" w:rsidRDefault="009F2D5D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9F2D5D" w:rsidRPr="003E015A" w:rsidRDefault="009F2D5D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9F2D5D" w:rsidRDefault="009F2D5D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442B95" w:rsidRDefault="00442B95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442B95" w:rsidRDefault="00442B95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442B95" w:rsidRDefault="00442B95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442B95" w:rsidRDefault="00442B95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442B95" w:rsidRDefault="00442B95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442B95" w:rsidRDefault="00442B95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442B95" w:rsidRDefault="00442B95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442B95" w:rsidRDefault="00442B95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442B95" w:rsidRDefault="00442B95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442B95" w:rsidRDefault="00442B95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442B95" w:rsidRDefault="00442B95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442B95" w:rsidRDefault="00442B95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442B95" w:rsidRDefault="00442B95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442B95" w:rsidRDefault="00442B95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442B95" w:rsidRDefault="00442B95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442B95" w:rsidRDefault="00442B95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442B95" w:rsidRDefault="00442B95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442B95" w:rsidRDefault="00442B95" w:rsidP="009F2D5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3E015A" w:rsidRPr="003E015A" w:rsidRDefault="003E015A" w:rsidP="003E015A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 w:rsidRPr="003E015A">
        <w:rPr>
          <w:sz w:val="24"/>
        </w:rPr>
        <w:lastRenderedPageBreak/>
        <w:t>УТВЕРЖДЕН</w:t>
      </w:r>
    </w:p>
    <w:p w:rsidR="003E015A" w:rsidRPr="003E015A" w:rsidRDefault="003E015A" w:rsidP="003E015A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 w:rsidRPr="003E015A">
        <w:rPr>
          <w:sz w:val="24"/>
        </w:rPr>
        <w:t xml:space="preserve">постановлением администрации </w:t>
      </w:r>
    </w:p>
    <w:p w:rsidR="003E015A" w:rsidRPr="003E015A" w:rsidRDefault="003E015A" w:rsidP="003E015A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 w:rsidRPr="003E015A">
        <w:rPr>
          <w:sz w:val="24"/>
        </w:rPr>
        <w:t>Ленинского муниципального района</w:t>
      </w:r>
    </w:p>
    <w:p w:rsidR="003E015A" w:rsidRPr="003E015A" w:rsidRDefault="003E015A" w:rsidP="003E015A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 w:rsidRPr="003E015A">
        <w:rPr>
          <w:sz w:val="24"/>
        </w:rPr>
        <w:t>от 24.10.2017 № 524</w:t>
      </w:r>
    </w:p>
    <w:p w:rsidR="003E015A" w:rsidRPr="003E015A" w:rsidRDefault="003E015A" w:rsidP="003E015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E015A" w:rsidRPr="003E015A" w:rsidRDefault="003E015A" w:rsidP="003E015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E015A">
        <w:rPr>
          <w:b/>
          <w:sz w:val="32"/>
          <w:szCs w:val="32"/>
        </w:rPr>
        <w:t xml:space="preserve">Паспорт </w:t>
      </w:r>
      <w:r w:rsidR="00CE13FE">
        <w:rPr>
          <w:b/>
          <w:sz w:val="32"/>
          <w:szCs w:val="32"/>
        </w:rPr>
        <w:t>(проект)</w:t>
      </w:r>
    </w:p>
    <w:p w:rsidR="003E015A" w:rsidRPr="003E015A" w:rsidRDefault="003E015A" w:rsidP="003E01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 xml:space="preserve">муниципальной программы Ленинского муниципального района </w:t>
      </w:r>
    </w:p>
    <w:p w:rsidR="003E015A" w:rsidRPr="003E015A" w:rsidRDefault="003E015A" w:rsidP="003E01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 xml:space="preserve"> «Капитальное строительство</w:t>
      </w:r>
      <w:r w:rsidR="002B0EE9">
        <w:rPr>
          <w:b/>
          <w:sz w:val="28"/>
          <w:szCs w:val="28"/>
        </w:rPr>
        <w:t xml:space="preserve"> </w:t>
      </w:r>
      <w:r w:rsidRPr="003E015A">
        <w:rPr>
          <w:b/>
          <w:sz w:val="28"/>
          <w:szCs w:val="28"/>
        </w:rPr>
        <w:t xml:space="preserve">и развитие </w:t>
      </w:r>
    </w:p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 xml:space="preserve">социальной сферы Ленинского муниципального района»  </w:t>
      </w:r>
    </w:p>
    <w:p w:rsidR="003E015A" w:rsidRPr="003E015A" w:rsidRDefault="003E015A" w:rsidP="003E015A">
      <w:pPr>
        <w:widowControl w:val="0"/>
        <w:jc w:val="center"/>
        <w:rPr>
          <w:sz w:val="24"/>
          <w:szCs w:val="28"/>
        </w:rPr>
      </w:pPr>
      <w:proofErr w:type="gramStart"/>
      <w:r w:rsidRPr="003E015A">
        <w:rPr>
          <w:sz w:val="24"/>
          <w:szCs w:val="28"/>
        </w:rPr>
        <w:t xml:space="preserve">(в редакции постановлений от 21.12.2017 № 634, от 30.07.2018 № 445, </w:t>
      </w:r>
      <w:proofErr w:type="gramEnd"/>
    </w:p>
    <w:p w:rsidR="00442B95" w:rsidRDefault="003E015A" w:rsidP="003E015A">
      <w:pPr>
        <w:widowControl w:val="0"/>
        <w:jc w:val="center"/>
        <w:rPr>
          <w:sz w:val="24"/>
          <w:szCs w:val="28"/>
        </w:rPr>
      </w:pPr>
      <w:r w:rsidRPr="003E015A">
        <w:rPr>
          <w:sz w:val="24"/>
          <w:szCs w:val="28"/>
        </w:rPr>
        <w:t xml:space="preserve">от 16.01.2019 № 20, от 30.09.2019 № 499, от 21.11.2019 № 632, от 30.12.2019 № 751, </w:t>
      </w:r>
    </w:p>
    <w:p w:rsidR="003E015A" w:rsidRPr="003E015A" w:rsidRDefault="003E015A" w:rsidP="003E015A">
      <w:pPr>
        <w:widowControl w:val="0"/>
        <w:jc w:val="center"/>
        <w:rPr>
          <w:sz w:val="24"/>
          <w:szCs w:val="28"/>
        </w:rPr>
      </w:pPr>
      <w:r w:rsidRPr="003E015A">
        <w:rPr>
          <w:sz w:val="24"/>
          <w:szCs w:val="28"/>
        </w:rPr>
        <w:t>от 30.12.2019 № 764, от</w:t>
      </w:r>
      <w:r w:rsidR="00767422">
        <w:rPr>
          <w:sz w:val="24"/>
          <w:szCs w:val="28"/>
        </w:rPr>
        <w:t xml:space="preserve"> 18.02.2020 </w:t>
      </w:r>
      <w:r w:rsidRPr="003E015A">
        <w:rPr>
          <w:sz w:val="24"/>
          <w:szCs w:val="28"/>
        </w:rPr>
        <w:t>№</w:t>
      </w:r>
      <w:r w:rsidR="00767422">
        <w:rPr>
          <w:sz w:val="24"/>
          <w:szCs w:val="28"/>
        </w:rPr>
        <w:t xml:space="preserve"> 64</w:t>
      </w:r>
      <w:r w:rsidR="00C3217F">
        <w:rPr>
          <w:sz w:val="24"/>
          <w:szCs w:val="28"/>
        </w:rPr>
        <w:t>, от</w:t>
      </w:r>
      <w:r w:rsidR="00442B95">
        <w:rPr>
          <w:sz w:val="24"/>
          <w:szCs w:val="28"/>
        </w:rPr>
        <w:t xml:space="preserve"> 12.03.2020 </w:t>
      </w:r>
      <w:r w:rsidR="00C3217F">
        <w:rPr>
          <w:sz w:val="24"/>
          <w:szCs w:val="28"/>
        </w:rPr>
        <w:t xml:space="preserve">№ </w:t>
      </w:r>
      <w:r w:rsidR="00442B95">
        <w:rPr>
          <w:sz w:val="24"/>
          <w:szCs w:val="28"/>
        </w:rPr>
        <w:t>107</w:t>
      </w:r>
      <w:r w:rsidR="00CE13FE">
        <w:rPr>
          <w:sz w:val="24"/>
          <w:szCs w:val="28"/>
        </w:rPr>
        <w:t>, от     №</w:t>
      </w:r>
      <w:r w:rsidRPr="003E015A">
        <w:rPr>
          <w:sz w:val="24"/>
          <w:szCs w:val="28"/>
        </w:rPr>
        <w:t>)</w:t>
      </w:r>
    </w:p>
    <w:p w:rsidR="003E015A" w:rsidRPr="003E015A" w:rsidRDefault="003E015A" w:rsidP="003E015A">
      <w:pPr>
        <w:widowControl w:val="0"/>
        <w:jc w:val="center"/>
        <w:rPr>
          <w:sz w:val="24"/>
          <w:szCs w:val="28"/>
        </w:rPr>
      </w:pPr>
    </w:p>
    <w:tbl>
      <w:tblPr>
        <w:tblW w:w="935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170"/>
        <w:gridCol w:w="6350"/>
      </w:tblGrid>
      <w:tr w:rsidR="003E015A" w:rsidRPr="003E015A" w:rsidTr="003E015A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15A" w:rsidRPr="003E015A" w:rsidTr="003E015A">
        <w:trPr>
          <w:tblCellSpacing w:w="5" w:type="nil"/>
          <w:jc w:val="center"/>
        </w:trPr>
        <w:tc>
          <w:tcPr>
            <w:tcW w:w="2836" w:type="dxa"/>
            <w:noWrap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3E015A" w:rsidRPr="003E015A" w:rsidRDefault="003E015A" w:rsidP="003E01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3E015A" w:rsidRPr="003E015A" w:rsidRDefault="003E015A" w:rsidP="003E01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страции Ленинского муниципального района, о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дел образования администрации Ленинского м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ниципального района, отдел по социальной пол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тике администрации Ленинского муниципального района, МБУК «ДК Октябрь», </w:t>
            </w:r>
            <w:r w:rsidRPr="003E01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МКУДО «</w:t>
            </w:r>
            <w:proofErr w:type="gramStart"/>
            <w:r w:rsidRPr="003E01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Лени</w:t>
            </w:r>
            <w:r w:rsidRPr="003E01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</w:t>
            </w:r>
            <w:r w:rsidRPr="003E01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ская</w:t>
            </w:r>
            <w:proofErr w:type="gramEnd"/>
            <w:r w:rsidRPr="003E01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E01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ДЮСШ</w:t>
            </w:r>
            <w:r w:rsidRPr="003E01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3E015A" w:rsidRPr="003E015A" w:rsidRDefault="003E015A" w:rsidP="003E01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15A" w:rsidRPr="003E015A" w:rsidTr="003E015A">
        <w:trPr>
          <w:tblCellSpacing w:w="5" w:type="nil"/>
          <w:jc w:val="center"/>
        </w:trPr>
        <w:tc>
          <w:tcPr>
            <w:tcW w:w="2836" w:type="dxa"/>
            <w:noWrap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3E015A" w:rsidRPr="003E015A" w:rsidRDefault="003E015A" w:rsidP="00C02143">
            <w:pPr>
              <w:pStyle w:val="ConsPlusCell"/>
              <w:numPr>
                <w:ilvl w:val="0"/>
                <w:numId w:val="4"/>
              </w:numPr>
              <w:tabs>
                <w:tab w:val="left" w:pos="306"/>
              </w:tabs>
              <w:ind w:lef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3E015A" w:rsidRPr="003E015A" w:rsidRDefault="003E015A" w:rsidP="00C02143">
            <w:pPr>
              <w:pStyle w:val="ConsPlusCell"/>
              <w:numPr>
                <w:ilvl w:val="1"/>
                <w:numId w:val="1"/>
              </w:numPr>
              <w:tabs>
                <w:tab w:val="left" w:pos="306"/>
              </w:tabs>
              <w:ind w:left="38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2B0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и модернизация социальных об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ектов.</w:t>
            </w:r>
          </w:p>
          <w:p w:rsidR="003E015A" w:rsidRPr="003E015A" w:rsidRDefault="003E015A" w:rsidP="00C02143">
            <w:pPr>
              <w:pStyle w:val="ConsPlusCell"/>
              <w:numPr>
                <w:ilvl w:val="0"/>
                <w:numId w:val="1"/>
              </w:numPr>
              <w:tabs>
                <w:tab w:val="left" w:pos="306"/>
              </w:tabs>
              <w:ind w:left="38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</w:p>
          <w:p w:rsidR="003E015A" w:rsidRPr="003E015A" w:rsidRDefault="003E015A" w:rsidP="003E015A">
            <w:pPr>
              <w:pStyle w:val="ConsPlusCell"/>
              <w:tabs>
                <w:tab w:val="left" w:pos="306"/>
              </w:tabs>
              <w:ind w:left="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15A" w:rsidRPr="003E015A" w:rsidTr="003E015A">
        <w:trPr>
          <w:trHeight w:val="2112"/>
          <w:tblCellSpacing w:w="5" w:type="nil"/>
          <w:jc w:val="center"/>
        </w:trPr>
        <w:tc>
          <w:tcPr>
            <w:tcW w:w="2836" w:type="dxa"/>
            <w:noWrap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3E015A" w:rsidRPr="003E015A" w:rsidRDefault="003E015A" w:rsidP="003E015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3E015A" w:rsidRPr="003E015A" w:rsidRDefault="003E015A" w:rsidP="003E015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E015A">
              <w:rPr>
                <w:color w:val="000000"/>
                <w:sz w:val="28"/>
                <w:szCs w:val="28"/>
              </w:rPr>
              <w:t>Основными целями Программы является создание системы экономико-правовых условий, направле</w:t>
            </w:r>
            <w:r w:rsidRPr="003E015A">
              <w:rPr>
                <w:color w:val="000000"/>
                <w:sz w:val="28"/>
                <w:szCs w:val="28"/>
              </w:rPr>
              <w:t>н</w:t>
            </w:r>
            <w:r w:rsidRPr="003E015A">
              <w:rPr>
                <w:color w:val="000000"/>
                <w:sz w:val="28"/>
                <w:szCs w:val="28"/>
              </w:rPr>
              <w:t xml:space="preserve">ных </w:t>
            </w:r>
            <w:proofErr w:type="gramStart"/>
            <w:r w:rsidRPr="003E015A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3E015A">
              <w:rPr>
                <w:color w:val="000000"/>
                <w:sz w:val="28"/>
                <w:szCs w:val="28"/>
              </w:rPr>
              <w:t xml:space="preserve">:           </w:t>
            </w:r>
          </w:p>
          <w:p w:rsidR="003E015A" w:rsidRPr="003E015A" w:rsidRDefault="003E015A" w:rsidP="00C02143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ind w:left="0" w:firstLine="66"/>
              <w:jc w:val="both"/>
              <w:rPr>
                <w:color w:val="000000"/>
                <w:sz w:val="28"/>
                <w:szCs w:val="28"/>
              </w:rPr>
            </w:pPr>
            <w:r w:rsidRPr="003E015A">
              <w:rPr>
                <w:color w:val="000000"/>
                <w:sz w:val="28"/>
                <w:szCs w:val="28"/>
              </w:rPr>
              <w:t>Увеличение количества социальных объектов и их модернизация;</w:t>
            </w:r>
          </w:p>
          <w:p w:rsidR="003E015A" w:rsidRPr="003E015A" w:rsidRDefault="003E015A" w:rsidP="00C02143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ind w:left="0" w:firstLine="66"/>
              <w:jc w:val="both"/>
              <w:rPr>
                <w:color w:val="000000"/>
                <w:sz w:val="28"/>
                <w:szCs w:val="28"/>
              </w:rPr>
            </w:pPr>
            <w:r w:rsidRPr="003E015A">
              <w:rPr>
                <w:color w:val="000000"/>
                <w:sz w:val="28"/>
                <w:szCs w:val="28"/>
              </w:rPr>
              <w:t>Газификацию социальных объектов и создание при этом условий, соответствующих нормативам</w:t>
            </w:r>
          </w:p>
          <w:p w:rsidR="003E015A" w:rsidRPr="003E015A" w:rsidRDefault="003E015A" w:rsidP="003E015A">
            <w:pPr>
              <w:widowControl w:val="0"/>
              <w:tabs>
                <w:tab w:val="left" w:pos="35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E015A" w:rsidRPr="003E015A" w:rsidTr="003E015A">
        <w:trPr>
          <w:trHeight w:val="416"/>
          <w:tblCellSpacing w:w="5" w:type="nil"/>
          <w:jc w:val="center"/>
        </w:trPr>
        <w:tc>
          <w:tcPr>
            <w:tcW w:w="2836" w:type="dxa"/>
            <w:noWrap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3E015A" w:rsidRPr="003E015A" w:rsidRDefault="003E015A" w:rsidP="003E015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0" w:type="dxa"/>
          </w:tcPr>
          <w:p w:rsidR="003E015A" w:rsidRPr="003E015A" w:rsidRDefault="003E015A" w:rsidP="003E015A">
            <w:pPr>
              <w:widowControl w:val="0"/>
              <w:jc w:val="both"/>
              <w:rPr>
                <w:sz w:val="28"/>
                <w:szCs w:val="28"/>
              </w:rPr>
            </w:pPr>
            <w:r w:rsidRPr="003E015A">
              <w:rPr>
                <w:sz w:val="28"/>
                <w:szCs w:val="28"/>
              </w:rPr>
              <w:t xml:space="preserve">Задачами Программы являются: </w:t>
            </w:r>
          </w:p>
          <w:p w:rsidR="003E015A" w:rsidRPr="003E015A" w:rsidRDefault="003E015A" w:rsidP="00C02143">
            <w:pPr>
              <w:widowControl w:val="0"/>
              <w:numPr>
                <w:ilvl w:val="0"/>
                <w:numId w:val="6"/>
              </w:numPr>
              <w:tabs>
                <w:tab w:val="left" w:pos="350"/>
              </w:tabs>
              <w:ind w:left="0" w:firstLine="66"/>
              <w:jc w:val="both"/>
              <w:rPr>
                <w:snapToGrid w:val="0"/>
                <w:sz w:val="28"/>
                <w:szCs w:val="28"/>
              </w:rPr>
            </w:pPr>
            <w:r w:rsidRPr="003E015A">
              <w:rPr>
                <w:sz w:val="28"/>
                <w:szCs w:val="28"/>
              </w:rPr>
              <w:t>техническое перевооружение, реконструкция, строительство и модернизация  социальных объе</w:t>
            </w:r>
            <w:r w:rsidRPr="003E015A">
              <w:rPr>
                <w:sz w:val="28"/>
                <w:szCs w:val="28"/>
              </w:rPr>
              <w:t>к</w:t>
            </w:r>
            <w:r w:rsidRPr="003E015A">
              <w:rPr>
                <w:sz w:val="28"/>
                <w:szCs w:val="28"/>
              </w:rPr>
              <w:t xml:space="preserve">тов; </w:t>
            </w:r>
          </w:p>
          <w:p w:rsidR="003E015A" w:rsidRDefault="003E015A" w:rsidP="003E015A">
            <w:pPr>
              <w:pStyle w:val="ConsPlusCell"/>
              <w:numPr>
                <w:ilvl w:val="0"/>
                <w:numId w:val="6"/>
              </w:numPr>
              <w:tabs>
                <w:tab w:val="left" w:pos="350"/>
              </w:tabs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повышение    уровня    газификации    объектов социально-культурного назначения</w:t>
            </w:r>
          </w:p>
          <w:p w:rsidR="00442B95" w:rsidRPr="00442B95" w:rsidRDefault="00442B95" w:rsidP="00442B95">
            <w:pPr>
              <w:pStyle w:val="ConsPlusCell"/>
              <w:tabs>
                <w:tab w:val="left" w:pos="350"/>
              </w:tabs>
              <w:ind w:left="66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3E015A" w:rsidRPr="00431363" w:rsidTr="003E015A">
        <w:trPr>
          <w:trHeight w:val="416"/>
          <w:tblCellSpacing w:w="5" w:type="nil"/>
          <w:jc w:val="center"/>
        </w:trPr>
        <w:tc>
          <w:tcPr>
            <w:tcW w:w="2836" w:type="dxa"/>
            <w:noWrap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Программы 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3E015A" w:rsidRPr="003E015A" w:rsidRDefault="003E015A" w:rsidP="00C02143">
            <w:pPr>
              <w:pStyle w:val="ConsPlusCell"/>
              <w:numPr>
                <w:ilvl w:val="0"/>
                <w:numId w:val="5"/>
              </w:numPr>
              <w:tabs>
                <w:tab w:val="left" w:pos="350"/>
              </w:tabs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3E015A" w:rsidRPr="00431363" w:rsidRDefault="003E015A" w:rsidP="003E015A">
            <w:pPr>
              <w:pStyle w:val="ConsPlusCell"/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363">
              <w:rPr>
                <w:rFonts w:ascii="Times New Roman" w:hAnsi="Times New Roman" w:cs="Times New Roman"/>
                <w:sz w:val="28"/>
                <w:szCs w:val="28"/>
              </w:rPr>
              <w:t>1.Количество социальных объектов, подлежащих реконструкции –</w:t>
            </w:r>
            <w:r w:rsidR="00442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363">
              <w:rPr>
                <w:rFonts w:ascii="Times New Roman" w:hAnsi="Times New Roman" w:cs="Times New Roman"/>
                <w:sz w:val="28"/>
                <w:szCs w:val="28"/>
              </w:rPr>
              <w:t>2 единицы.</w:t>
            </w:r>
          </w:p>
          <w:p w:rsidR="003E015A" w:rsidRPr="00431363" w:rsidRDefault="003E015A" w:rsidP="003E015A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431363">
              <w:rPr>
                <w:sz w:val="28"/>
                <w:szCs w:val="28"/>
              </w:rPr>
              <w:t>2.Количество установленных газовых блочно-</w:t>
            </w:r>
            <w:r w:rsidRPr="00431363">
              <w:rPr>
                <w:sz w:val="28"/>
                <w:szCs w:val="28"/>
              </w:rPr>
              <w:lastRenderedPageBreak/>
              <w:t>модульных котельных - 3 штуки.</w:t>
            </w:r>
          </w:p>
          <w:p w:rsidR="003E015A" w:rsidRPr="00431363" w:rsidRDefault="003E015A" w:rsidP="003E015A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431363">
              <w:rPr>
                <w:sz w:val="28"/>
                <w:szCs w:val="28"/>
              </w:rPr>
              <w:t>3.Количество социальных объектов, подлежащих ремонту – 1 единица.</w:t>
            </w:r>
          </w:p>
          <w:p w:rsidR="003E015A" w:rsidRPr="00431363" w:rsidRDefault="003E015A" w:rsidP="003E015A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431363">
              <w:rPr>
                <w:sz w:val="28"/>
                <w:szCs w:val="28"/>
              </w:rPr>
              <w:t>4</w:t>
            </w:r>
            <w:r w:rsidRPr="008E5C5D">
              <w:rPr>
                <w:color w:val="FF0000"/>
                <w:sz w:val="28"/>
                <w:szCs w:val="28"/>
              </w:rPr>
              <w:t xml:space="preserve">.Количество спортивных площадок </w:t>
            </w:r>
            <w:r w:rsidRPr="008E5C5D">
              <w:rPr>
                <w:color w:val="FF0000"/>
                <w:sz w:val="23"/>
                <w:szCs w:val="23"/>
                <w:shd w:val="clear" w:color="auto" w:fill="FFFFFF"/>
              </w:rPr>
              <w:t>–</w:t>
            </w:r>
            <w:r w:rsidR="00431363" w:rsidRPr="008E5C5D">
              <w:rPr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 w:rsidR="008E5C5D" w:rsidRPr="008E5C5D">
              <w:rPr>
                <w:color w:val="FF0000"/>
                <w:sz w:val="28"/>
                <w:szCs w:val="23"/>
                <w:shd w:val="clear" w:color="auto" w:fill="FFFFFF"/>
              </w:rPr>
              <w:t>1</w:t>
            </w:r>
            <w:r w:rsidRPr="008E5C5D">
              <w:rPr>
                <w:color w:val="FF0000"/>
                <w:sz w:val="28"/>
                <w:szCs w:val="23"/>
                <w:shd w:val="clear" w:color="auto" w:fill="FFFFFF"/>
              </w:rPr>
              <w:t xml:space="preserve"> </w:t>
            </w:r>
            <w:r w:rsidRPr="008E5C5D">
              <w:rPr>
                <w:color w:val="FF0000"/>
                <w:sz w:val="28"/>
                <w:szCs w:val="28"/>
                <w:shd w:val="clear" w:color="auto" w:fill="FFFFFF"/>
              </w:rPr>
              <w:t>единиц</w:t>
            </w:r>
            <w:r w:rsidR="008E5C5D" w:rsidRPr="008E5C5D">
              <w:rPr>
                <w:color w:val="FF0000"/>
                <w:sz w:val="28"/>
                <w:szCs w:val="28"/>
                <w:shd w:val="clear" w:color="auto" w:fill="FFFFFF"/>
              </w:rPr>
              <w:t>а</w:t>
            </w:r>
            <w:r w:rsidRPr="008E5C5D">
              <w:rPr>
                <w:color w:val="FF0000"/>
                <w:sz w:val="28"/>
                <w:szCs w:val="28"/>
                <w:shd w:val="clear" w:color="auto" w:fill="FFFFFF"/>
              </w:rPr>
              <w:t>.</w:t>
            </w:r>
          </w:p>
          <w:p w:rsidR="003E015A" w:rsidRPr="00431363" w:rsidRDefault="003E015A" w:rsidP="003E015A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431363">
              <w:rPr>
                <w:sz w:val="28"/>
                <w:szCs w:val="28"/>
              </w:rPr>
              <w:t>5.Количество социальных объектов, подлежащих капитальному ремонту – 1 единица.</w:t>
            </w:r>
          </w:p>
          <w:p w:rsidR="003E015A" w:rsidRDefault="003E015A" w:rsidP="003E015A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431363">
              <w:rPr>
                <w:sz w:val="28"/>
                <w:szCs w:val="28"/>
              </w:rPr>
              <w:t>6.Площадь восстановленной кровли – 2700</w:t>
            </w:r>
            <w:r w:rsidR="00431363">
              <w:rPr>
                <w:sz w:val="28"/>
                <w:szCs w:val="28"/>
              </w:rPr>
              <w:t xml:space="preserve"> </w:t>
            </w:r>
            <w:r w:rsidRPr="00431363">
              <w:rPr>
                <w:sz w:val="28"/>
                <w:szCs w:val="28"/>
              </w:rPr>
              <w:t>кв</w:t>
            </w:r>
            <w:proofErr w:type="gramStart"/>
            <w:r w:rsidRPr="00431363">
              <w:rPr>
                <w:sz w:val="28"/>
                <w:szCs w:val="28"/>
              </w:rPr>
              <w:t>.м</w:t>
            </w:r>
            <w:proofErr w:type="gramEnd"/>
            <w:r w:rsidR="00A26A22">
              <w:rPr>
                <w:sz w:val="28"/>
                <w:szCs w:val="28"/>
              </w:rPr>
              <w:t>;</w:t>
            </w:r>
          </w:p>
          <w:p w:rsidR="00A26A22" w:rsidRPr="00A26A22" w:rsidRDefault="00442B95" w:rsidP="003E015A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7.</w:t>
            </w:r>
            <w:r w:rsidR="00A26A22" w:rsidRPr="00442B95">
              <w:rPr>
                <w:sz w:val="28"/>
                <w:szCs w:val="28"/>
              </w:rPr>
              <w:t xml:space="preserve">Количество </w:t>
            </w:r>
            <w:r w:rsidR="00A26A22" w:rsidRPr="00442B95">
              <w:rPr>
                <w:spacing w:val="2"/>
                <w:sz w:val="28"/>
                <w:szCs w:val="28"/>
                <w:shd w:val="clear" w:color="auto" w:fill="FFFFFF"/>
              </w:rPr>
              <w:t>отремонтированных зданий и пом</w:t>
            </w:r>
            <w:r w:rsidR="00A26A22" w:rsidRPr="00442B95">
              <w:rPr>
                <w:spacing w:val="2"/>
                <w:sz w:val="28"/>
                <w:szCs w:val="28"/>
                <w:shd w:val="clear" w:color="auto" w:fill="FFFFFF"/>
              </w:rPr>
              <w:t>е</w:t>
            </w:r>
            <w:r w:rsidR="00A26A22" w:rsidRPr="00442B95">
              <w:rPr>
                <w:spacing w:val="2"/>
                <w:sz w:val="28"/>
                <w:szCs w:val="28"/>
                <w:shd w:val="clear" w:color="auto" w:fill="FFFFFF"/>
              </w:rPr>
              <w:t>щений учреждений культуры – 1 единица</w:t>
            </w:r>
          </w:p>
          <w:p w:rsidR="003E015A" w:rsidRPr="00442B95" w:rsidRDefault="003E015A" w:rsidP="003E015A">
            <w:pPr>
              <w:widowControl w:val="0"/>
              <w:tabs>
                <w:tab w:val="left" w:pos="350"/>
              </w:tabs>
              <w:jc w:val="both"/>
              <w:rPr>
                <w:sz w:val="12"/>
                <w:szCs w:val="16"/>
                <w:shd w:val="clear" w:color="auto" w:fill="FFFFFF"/>
              </w:rPr>
            </w:pPr>
          </w:p>
        </w:tc>
      </w:tr>
      <w:tr w:rsidR="003E015A" w:rsidRPr="00431363" w:rsidTr="003E015A">
        <w:trPr>
          <w:trHeight w:val="701"/>
          <w:tblCellSpacing w:w="5" w:type="nil"/>
          <w:jc w:val="center"/>
        </w:trPr>
        <w:tc>
          <w:tcPr>
            <w:tcW w:w="2836" w:type="dxa"/>
            <w:noWrap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3E015A" w:rsidRPr="003E015A" w:rsidRDefault="003E015A" w:rsidP="003E015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350" w:type="dxa"/>
          </w:tcPr>
          <w:p w:rsidR="003E015A" w:rsidRPr="00431363" w:rsidRDefault="003E015A" w:rsidP="003E015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431363">
              <w:rPr>
                <w:snapToGrid w:val="0"/>
                <w:sz w:val="28"/>
                <w:szCs w:val="28"/>
              </w:rPr>
              <w:t>Сроки реализации 2018-2023 годы.</w:t>
            </w:r>
          </w:p>
          <w:p w:rsidR="003E015A" w:rsidRPr="00431363" w:rsidRDefault="003E015A" w:rsidP="003E015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431363">
              <w:rPr>
                <w:snapToGrid w:val="0"/>
                <w:sz w:val="28"/>
                <w:szCs w:val="28"/>
              </w:rPr>
              <w:t>Этапы:</w:t>
            </w:r>
          </w:p>
          <w:p w:rsidR="003E015A" w:rsidRPr="00431363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3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1: «</w:t>
            </w:r>
            <w:r w:rsidRPr="00431363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 социальных объектов»:</w:t>
            </w:r>
            <w:r w:rsidRPr="004313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этап – 2018 год, 2 этап - 2019-2023 годы;</w:t>
            </w:r>
          </w:p>
          <w:p w:rsidR="003E015A" w:rsidRPr="00431363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313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2: «Газификация»: 1 этап - 2018 год, 2 этап - 2019-2023 годы</w:t>
            </w:r>
          </w:p>
          <w:p w:rsidR="003E015A" w:rsidRPr="00431363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15A" w:rsidRPr="003E015A" w:rsidTr="003E015A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3E015A" w:rsidRPr="003E015A" w:rsidRDefault="003E015A" w:rsidP="003E015A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350" w:type="dxa"/>
          </w:tcPr>
          <w:p w:rsidR="003E015A" w:rsidRPr="008E5C5D" w:rsidRDefault="003E015A" w:rsidP="003E015A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8E5C5D">
              <w:rPr>
                <w:color w:val="FF0000"/>
                <w:sz w:val="28"/>
                <w:szCs w:val="28"/>
              </w:rPr>
              <w:t>Общий объем финансирования программы соста</w:t>
            </w:r>
            <w:r w:rsidRPr="008E5C5D">
              <w:rPr>
                <w:color w:val="FF0000"/>
                <w:sz w:val="28"/>
                <w:szCs w:val="28"/>
              </w:rPr>
              <w:t>в</w:t>
            </w:r>
            <w:r w:rsidRPr="008E5C5D">
              <w:rPr>
                <w:color w:val="FF0000"/>
                <w:sz w:val="28"/>
                <w:szCs w:val="28"/>
              </w:rPr>
              <w:t>ляет–</w:t>
            </w:r>
            <w:r w:rsidR="008E5C5D" w:rsidRPr="008E5C5D">
              <w:rPr>
                <w:color w:val="FF0000"/>
                <w:sz w:val="28"/>
                <w:szCs w:val="28"/>
              </w:rPr>
              <w:t>42400</w:t>
            </w:r>
            <w:r w:rsidR="00F65234" w:rsidRPr="008E5C5D">
              <w:rPr>
                <w:color w:val="FF0000"/>
                <w:sz w:val="28"/>
                <w:szCs w:val="28"/>
              </w:rPr>
              <w:t>,11</w:t>
            </w:r>
            <w:r w:rsidRPr="008E5C5D">
              <w:rPr>
                <w:color w:val="FF0000"/>
                <w:sz w:val="28"/>
                <w:szCs w:val="28"/>
              </w:rPr>
              <w:t xml:space="preserve"> тысяч рублей, в том числе: за счет средств федерального бюджета - 0,00 тысяч ру</w:t>
            </w:r>
            <w:r w:rsidRPr="008E5C5D">
              <w:rPr>
                <w:color w:val="FF0000"/>
                <w:sz w:val="28"/>
                <w:szCs w:val="28"/>
              </w:rPr>
              <w:t>б</w:t>
            </w:r>
            <w:r w:rsidRPr="008E5C5D">
              <w:rPr>
                <w:color w:val="FF0000"/>
                <w:sz w:val="28"/>
                <w:szCs w:val="28"/>
              </w:rPr>
              <w:t xml:space="preserve">лей, областного бюджета – </w:t>
            </w:r>
            <w:r w:rsidR="008E5C5D" w:rsidRPr="008E5C5D">
              <w:rPr>
                <w:color w:val="FF0000"/>
                <w:sz w:val="28"/>
                <w:szCs w:val="28"/>
              </w:rPr>
              <w:t>35000</w:t>
            </w:r>
            <w:r w:rsidRPr="008E5C5D">
              <w:rPr>
                <w:color w:val="FF0000"/>
                <w:sz w:val="28"/>
                <w:szCs w:val="28"/>
              </w:rPr>
              <w:t>,00 тысяч рублей, бюджета района -</w:t>
            </w:r>
            <w:r w:rsidR="00F65234" w:rsidRPr="008E5C5D">
              <w:rPr>
                <w:color w:val="FF0000"/>
                <w:sz w:val="28"/>
                <w:szCs w:val="28"/>
              </w:rPr>
              <w:t>7400,11</w:t>
            </w:r>
            <w:r w:rsidRPr="008E5C5D">
              <w:rPr>
                <w:color w:val="FF0000"/>
                <w:sz w:val="28"/>
                <w:szCs w:val="28"/>
              </w:rPr>
              <w:t xml:space="preserve"> тысяч рублей, в том чи</w:t>
            </w:r>
            <w:r w:rsidRPr="008E5C5D">
              <w:rPr>
                <w:color w:val="FF0000"/>
                <w:sz w:val="28"/>
                <w:szCs w:val="28"/>
              </w:rPr>
              <w:t>с</w:t>
            </w:r>
            <w:r w:rsidRPr="008E5C5D">
              <w:rPr>
                <w:color w:val="FF0000"/>
                <w:sz w:val="28"/>
                <w:szCs w:val="28"/>
              </w:rPr>
              <w:t>ле по годам:</w:t>
            </w:r>
          </w:p>
          <w:p w:rsidR="003E015A" w:rsidRPr="008E5C5D" w:rsidRDefault="003E015A" w:rsidP="003E015A">
            <w:pPr>
              <w:widowControl w:val="0"/>
              <w:ind w:left="38"/>
              <w:jc w:val="both"/>
              <w:rPr>
                <w:color w:val="FF0000"/>
                <w:sz w:val="28"/>
                <w:szCs w:val="28"/>
              </w:rPr>
            </w:pPr>
            <w:r w:rsidRPr="008E5C5D">
              <w:rPr>
                <w:color w:val="FF0000"/>
                <w:sz w:val="28"/>
                <w:szCs w:val="28"/>
              </w:rPr>
              <w:t>федеральный бюджет:</w:t>
            </w:r>
          </w:p>
          <w:p w:rsidR="003E015A" w:rsidRPr="008E5C5D" w:rsidRDefault="003E015A" w:rsidP="003E015A">
            <w:pPr>
              <w:widowControl w:val="0"/>
              <w:ind w:left="38"/>
              <w:jc w:val="both"/>
              <w:rPr>
                <w:color w:val="FF0000"/>
                <w:sz w:val="28"/>
                <w:szCs w:val="28"/>
              </w:rPr>
            </w:pPr>
            <w:r w:rsidRPr="008E5C5D">
              <w:rPr>
                <w:color w:val="FF0000"/>
                <w:sz w:val="28"/>
                <w:szCs w:val="28"/>
              </w:rPr>
              <w:t xml:space="preserve">0,00 тысяч рублей - 2018 год; </w:t>
            </w:r>
          </w:p>
          <w:p w:rsidR="003E015A" w:rsidRPr="008E5C5D" w:rsidRDefault="003E015A" w:rsidP="003E015A">
            <w:pPr>
              <w:widowControl w:val="0"/>
              <w:ind w:left="38"/>
              <w:jc w:val="both"/>
              <w:rPr>
                <w:color w:val="FF0000"/>
                <w:sz w:val="28"/>
                <w:szCs w:val="28"/>
              </w:rPr>
            </w:pPr>
            <w:r w:rsidRPr="008E5C5D">
              <w:rPr>
                <w:color w:val="FF0000"/>
                <w:sz w:val="28"/>
                <w:szCs w:val="28"/>
              </w:rPr>
              <w:t xml:space="preserve">0,00 тысяч рублей - 2019 год; </w:t>
            </w:r>
          </w:p>
          <w:p w:rsidR="003E015A" w:rsidRPr="008E5C5D" w:rsidRDefault="003E015A" w:rsidP="003E015A">
            <w:pPr>
              <w:widowControl w:val="0"/>
              <w:ind w:left="38"/>
              <w:jc w:val="both"/>
              <w:rPr>
                <w:color w:val="FF0000"/>
                <w:sz w:val="28"/>
                <w:szCs w:val="28"/>
              </w:rPr>
            </w:pPr>
            <w:r w:rsidRPr="008E5C5D">
              <w:rPr>
                <w:color w:val="FF0000"/>
                <w:sz w:val="28"/>
                <w:szCs w:val="28"/>
              </w:rPr>
              <w:t>0,00 тысяч рублей - 2020 год;</w:t>
            </w:r>
          </w:p>
          <w:p w:rsidR="003E015A" w:rsidRPr="008E5C5D" w:rsidRDefault="003E015A" w:rsidP="003E015A">
            <w:pPr>
              <w:widowControl w:val="0"/>
              <w:ind w:left="38"/>
              <w:jc w:val="both"/>
              <w:rPr>
                <w:color w:val="FF0000"/>
                <w:sz w:val="28"/>
                <w:szCs w:val="28"/>
              </w:rPr>
            </w:pPr>
            <w:r w:rsidRPr="008E5C5D">
              <w:rPr>
                <w:color w:val="FF0000"/>
                <w:sz w:val="28"/>
                <w:szCs w:val="28"/>
              </w:rPr>
              <w:t xml:space="preserve">0,00 тысяч рублей – 2021 год; </w:t>
            </w:r>
          </w:p>
          <w:p w:rsidR="003E015A" w:rsidRPr="008E5C5D" w:rsidRDefault="003E015A" w:rsidP="003E015A">
            <w:pPr>
              <w:widowControl w:val="0"/>
              <w:ind w:left="38"/>
              <w:jc w:val="both"/>
              <w:rPr>
                <w:color w:val="FF0000"/>
                <w:sz w:val="28"/>
                <w:szCs w:val="28"/>
              </w:rPr>
            </w:pPr>
            <w:r w:rsidRPr="008E5C5D">
              <w:rPr>
                <w:color w:val="FF0000"/>
                <w:sz w:val="28"/>
                <w:szCs w:val="28"/>
              </w:rPr>
              <w:t xml:space="preserve">0,00 тысяч рублей – 2022 год; </w:t>
            </w:r>
          </w:p>
          <w:p w:rsidR="003E015A" w:rsidRPr="008E5C5D" w:rsidRDefault="003E015A" w:rsidP="003E015A">
            <w:pPr>
              <w:widowControl w:val="0"/>
              <w:ind w:left="38"/>
              <w:jc w:val="both"/>
              <w:rPr>
                <w:color w:val="FF0000"/>
                <w:sz w:val="28"/>
                <w:szCs w:val="28"/>
              </w:rPr>
            </w:pPr>
            <w:r w:rsidRPr="008E5C5D">
              <w:rPr>
                <w:color w:val="FF0000"/>
                <w:sz w:val="28"/>
                <w:szCs w:val="28"/>
              </w:rPr>
              <w:t>0,00 тысяч рублей – 2023 год;</w:t>
            </w:r>
          </w:p>
          <w:p w:rsidR="003E015A" w:rsidRPr="008E5C5D" w:rsidRDefault="003E015A" w:rsidP="003E015A">
            <w:pPr>
              <w:widowControl w:val="0"/>
              <w:ind w:left="38"/>
              <w:jc w:val="both"/>
              <w:rPr>
                <w:color w:val="FF0000"/>
                <w:sz w:val="28"/>
                <w:szCs w:val="28"/>
              </w:rPr>
            </w:pPr>
            <w:r w:rsidRPr="008E5C5D">
              <w:rPr>
                <w:color w:val="FF0000"/>
                <w:sz w:val="28"/>
                <w:szCs w:val="28"/>
              </w:rPr>
              <w:t>областной бюджет:</w:t>
            </w:r>
          </w:p>
          <w:p w:rsidR="003E015A" w:rsidRPr="008E5C5D" w:rsidRDefault="003E015A" w:rsidP="003E015A">
            <w:pPr>
              <w:widowControl w:val="0"/>
              <w:ind w:left="38"/>
              <w:jc w:val="both"/>
              <w:rPr>
                <w:color w:val="FF0000"/>
                <w:sz w:val="28"/>
                <w:szCs w:val="28"/>
              </w:rPr>
            </w:pPr>
            <w:r w:rsidRPr="008E5C5D">
              <w:rPr>
                <w:color w:val="FF0000"/>
                <w:sz w:val="28"/>
                <w:szCs w:val="28"/>
              </w:rPr>
              <w:t xml:space="preserve">0,00 тысяч рублей – 2018 год; </w:t>
            </w:r>
          </w:p>
          <w:p w:rsidR="003E015A" w:rsidRPr="008E5C5D" w:rsidRDefault="003E015A" w:rsidP="003E015A">
            <w:pPr>
              <w:widowControl w:val="0"/>
              <w:ind w:left="38"/>
              <w:jc w:val="both"/>
              <w:rPr>
                <w:color w:val="FF0000"/>
                <w:sz w:val="28"/>
                <w:szCs w:val="28"/>
              </w:rPr>
            </w:pPr>
            <w:r w:rsidRPr="008E5C5D">
              <w:rPr>
                <w:color w:val="FF0000"/>
                <w:sz w:val="28"/>
                <w:szCs w:val="28"/>
              </w:rPr>
              <w:t xml:space="preserve">0,00 тысяч рублей – 2019 год; </w:t>
            </w:r>
          </w:p>
          <w:p w:rsidR="003E015A" w:rsidRPr="008E5C5D" w:rsidRDefault="008E5C5D" w:rsidP="003E015A">
            <w:pPr>
              <w:widowControl w:val="0"/>
              <w:ind w:left="38"/>
              <w:jc w:val="both"/>
              <w:rPr>
                <w:color w:val="FF0000"/>
                <w:sz w:val="28"/>
                <w:szCs w:val="28"/>
              </w:rPr>
            </w:pPr>
            <w:r w:rsidRPr="008E5C5D">
              <w:rPr>
                <w:color w:val="FF0000"/>
                <w:sz w:val="28"/>
                <w:szCs w:val="28"/>
              </w:rPr>
              <w:t>250</w:t>
            </w:r>
            <w:r w:rsidR="003E015A" w:rsidRPr="008E5C5D">
              <w:rPr>
                <w:color w:val="FF0000"/>
                <w:sz w:val="28"/>
                <w:szCs w:val="28"/>
              </w:rPr>
              <w:t>00,00 тысяч рублей – 2020 год;</w:t>
            </w:r>
          </w:p>
          <w:p w:rsidR="003E015A" w:rsidRPr="008E5C5D" w:rsidRDefault="003E015A" w:rsidP="003E015A">
            <w:pPr>
              <w:widowControl w:val="0"/>
              <w:ind w:left="38"/>
              <w:jc w:val="both"/>
              <w:rPr>
                <w:color w:val="FF0000"/>
                <w:sz w:val="28"/>
                <w:szCs w:val="28"/>
              </w:rPr>
            </w:pPr>
            <w:r w:rsidRPr="008E5C5D">
              <w:rPr>
                <w:color w:val="FF0000"/>
                <w:sz w:val="28"/>
                <w:szCs w:val="28"/>
              </w:rPr>
              <w:t xml:space="preserve">5000,00 тысяч рублей – 2021 год; </w:t>
            </w:r>
          </w:p>
          <w:p w:rsidR="003E015A" w:rsidRPr="008E5C5D" w:rsidRDefault="003E015A" w:rsidP="003E015A">
            <w:pPr>
              <w:widowControl w:val="0"/>
              <w:ind w:left="38"/>
              <w:jc w:val="both"/>
              <w:rPr>
                <w:color w:val="FF0000"/>
                <w:sz w:val="28"/>
                <w:szCs w:val="28"/>
              </w:rPr>
            </w:pPr>
            <w:r w:rsidRPr="008E5C5D">
              <w:rPr>
                <w:color w:val="FF0000"/>
                <w:sz w:val="28"/>
                <w:szCs w:val="28"/>
              </w:rPr>
              <w:t xml:space="preserve">5000,00 тысяч рублей – 2022 год; </w:t>
            </w:r>
          </w:p>
          <w:p w:rsidR="003E015A" w:rsidRPr="008E5C5D" w:rsidRDefault="003E015A" w:rsidP="003E015A">
            <w:pPr>
              <w:widowControl w:val="0"/>
              <w:ind w:left="38"/>
              <w:jc w:val="both"/>
              <w:rPr>
                <w:color w:val="FF0000"/>
                <w:sz w:val="28"/>
                <w:szCs w:val="28"/>
              </w:rPr>
            </w:pPr>
            <w:r w:rsidRPr="008E5C5D">
              <w:rPr>
                <w:color w:val="FF0000"/>
                <w:sz w:val="28"/>
                <w:szCs w:val="28"/>
              </w:rPr>
              <w:t>0,00 тысяч рублей – 2023 год;</w:t>
            </w:r>
          </w:p>
          <w:p w:rsidR="003E015A" w:rsidRPr="008E5C5D" w:rsidRDefault="003E015A" w:rsidP="003E015A">
            <w:pPr>
              <w:widowControl w:val="0"/>
              <w:ind w:left="38"/>
              <w:jc w:val="both"/>
              <w:rPr>
                <w:color w:val="FF0000"/>
                <w:sz w:val="28"/>
                <w:szCs w:val="28"/>
              </w:rPr>
            </w:pPr>
            <w:r w:rsidRPr="008E5C5D">
              <w:rPr>
                <w:color w:val="FF0000"/>
                <w:sz w:val="28"/>
                <w:szCs w:val="28"/>
              </w:rPr>
              <w:t>бюджет района:</w:t>
            </w:r>
          </w:p>
          <w:p w:rsidR="003E015A" w:rsidRPr="008E5C5D" w:rsidRDefault="003E015A" w:rsidP="003E015A">
            <w:pPr>
              <w:widowControl w:val="0"/>
              <w:ind w:left="38"/>
              <w:jc w:val="both"/>
              <w:rPr>
                <w:color w:val="FF0000"/>
                <w:sz w:val="28"/>
                <w:szCs w:val="28"/>
              </w:rPr>
            </w:pPr>
            <w:r w:rsidRPr="008E5C5D">
              <w:rPr>
                <w:color w:val="FF0000"/>
                <w:sz w:val="28"/>
                <w:szCs w:val="28"/>
              </w:rPr>
              <w:t xml:space="preserve">0,00 тысяч рублей – 2018 год; </w:t>
            </w:r>
          </w:p>
          <w:p w:rsidR="003E015A" w:rsidRPr="008E5C5D" w:rsidRDefault="003E015A" w:rsidP="003E015A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8E5C5D">
              <w:rPr>
                <w:color w:val="FF0000"/>
                <w:sz w:val="28"/>
                <w:szCs w:val="28"/>
              </w:rPr>
              <w:t xml:space="preserve">620,00 тысяч рублей – 2019 год; </w:t>
            </w:r>
          </w:p>
          <w:p w:rsidR="003E015A" w:rsidRPr="008E5C5D" w:rsidRDefault="00775EC7" w:rsidP="003E015A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8E5C5D">
              <w:rPr>
                <w:color w:val="FF0000"/>
                <w:sz w:val="28"/>
                <w:szCs w:val="28"/>
              </w:rPr>
              <w:t>1653</w:t>
            </w:r>
            <w:r w:rsidR="00F65234" w:rsidRPr="008E5C5D">
              <w:rPr>
                <w:color w:val="FF0000"/>
                <w:sz w:val="28"/>
                <w:szCs w:val="28"/>
              </w:rPr>
              <w:t>,79</w:t>
            </w:r>
            <w:r w:rsidR="003E015A" w:rsidRPr="008E5C5D">
              <w:rPr>
                <w:color w:val="FF0000"/>
                <w:sz w:val="28"/>
                <w:szCs w:val="28"/>
              </w:rPr>
              <w:t xml:space="preserve"> тысяч рублей – 2020 год; </w:t>
            </w:r>
          </w:p>
          <w:p w:rsidR="003E015A" w:rsidRPr="008E5C5D" w:rsidRDefault="003E015A" w:rsidP="003E015A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8E5C5D">
              <w:rPr>
                <w:color w:val="FF0000"/>
                <w:sz w:val="28"/>
                <w:szCs w:val="28"/>
              </w:rPr>
              <w:t xml:space="preserve">1763,16 тысяч рублей – 2021 год; </w:t>
            </w:r>
          </w:p>
          <w:p w:rsidR="003E015A" w:rsidRPr="008E5C5D" w:rsidRDefault="003E015A" w:rsidP="003E015A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8E5C5D">
              <w:rPr>
                <w:color w:val="FF0000"/>
                <w:sz w:val="28"/>
                <w:szCs w:val="28"/>
              </w:rPr>
              <w:t xml:space="preserve">863,16 тысяч рублей – 2022 год; </w:t>
            </w:r>
          </w:p>
          <w:p w:rsidR="003E015A" w:rsidRPr="008E5C5D" w:rsidRDefault="003E015A" w:rsidP="003E015A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8E5C5D">
              <w:rPr>
                <w:color w:val="FF0000"/>
                <w:sz w:val="28"/>
                <w:szCs w:val="28"/>
              </w:rPr>
              <w:t>2500,00 тысяч рублей – 2023 год</w:t>
            </w:r>
          </w:p>
          <w:p w:rsidR="00431363" w:rsidRPr="00442B95" w:rsidRDefault="00431363" w:rsidP="003E015A">
            <w:pPr>
              <w:widowControl w:val="0"/>
              <w:jc w:val="both"/>
              <w:rPr>
                <w:b/>
                <w:i/>
                <w:color w:val="FF0000"/>
                <w:sz w:val="10"/>
                <w:szCs w:val="16"/>
              </w:rPr>
            </w:pPr>
          </w:p>
        </w:tc>
      </w:tr>
      <w:tr w:rsidR="003E015A" w:rsidRPr="003E015A" w:rsidTr="003E015A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3E015A" w:rsidRPr="003E015A" w:rsidRDefault="003E015A" w:rsidP="003E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15A">
              <w:rPr>
                <w:sz w:val="28"/>
                <w:szCs w:val="28"/>
              </w:rPr>
              <w:lastRenderedPageBreak/>
              <w:t>Ожидаемые</w:t>
            </w:r>
          </w:p>
          <w:p w:rsidR="003E015A" w:rsidRPr="003E015A" w:rsidRDefault="003E015A" w:rsidP="003E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15A">
              <w:rPr>
                <w:sz w:val="28"/>
                <w:szCs w:val="28"/>
              </w:rPr>
              <w:t xml:space="preserve">результаты </w:t>
            </w:r>
          </w:p>
          <w:p w:rsidR="003E015A" w:rsidRPr="003E015A" w:rsidRDefault="003E015A" w:rsidP="003E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15A">
              <w:rPr>
                <w:sz w:val="28"/>
                <w:szCs w:val="28"/>
              </w:rPr>
              <w:t xml:space="preserve">реализации </w:t>
            </w:r>
          </w:p>
          <w:p w:rsidR="003E015A" w:rsidRPr="003E015A" w:rsidRDefault="003E015A" w:rsidP="003E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15A">
              <w:rPr>
                <w:sz w:val="28"/>
                <w:szCs w:val="28"/>
              </w:rPr>
              <w:t xml:space="preserve">Программы </w:t>
            </w:r>
          </w:p>
          <w:p w:rsidR="003E015A" w:rsidRPr="003E015A" w:rsidRDefault="003E015A" w:rsidP="003E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15A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170" w:type="dxa"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Реконструкция здания МКОУ «Ленинская СОШ  № 2» Ленинского муниципального района Волг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градской области;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Реконструкция здания хозяйственного помещения в МКДОУ «Детский сад № 1 «Буратино» Лени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Волгоградской о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ласти (корпус 2, по адресу: </w:t>
            </w:r>
            <w:proofErr w:type="gramStart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. Ленинск, ул. Комс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мольская, 28);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Перевод на автономное отопление МКОУ «</w:t>
            </w:r>
            <w:proofErr w:type="spellStart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Царе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 СОШ» Ленинского муниципального района Волгоградской области и МКДОУ «</w:t>
            </w:r>
            <w:proofErr w:type="spellStart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Царевский</w:t>
            </w:r>
            <w:proofErr w:type="spellEnd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ский сад» Ленинского муниципального района Волгоградской области;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0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Установка спортивного оборудования для малых спортивных площадок для муниципальных це</w:t>
            </w:r>
            <w:r w:rsidRPr="003E0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3E0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тров тестирования ВФСК ГТО в рамках реализ</w:t>
            </w:r>
            <w:r w:rsidRPr="003E0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3E0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ции федерального проекта «Создание для всех групп населения условий для занятий физической культурой и спортом, массовым спортом, в том числе повышение уровня обеспеченности насел</w:t>
            </w:r>
            <w:r w:rsidRPr="003E0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3E0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ния объектами спорта и подготовка спортивного резерва»;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015A">
              <w:rPr>
                <w:rFonts w:ascii="Times New Roman" w:hAnsi="Times New Roman" w:cs="Times New Roman"/>
                <w:sz w:val="28"/>
                <w:szCs w:val="24"/>
              </w:rPr>
              <w:t>Ремонт и обновление материально-технической б</w:t>
            </w:r>
            <w:r w:rsidRPr="003E015A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3E015A">
              <w:rPr>
                <w:rFonts w:ascii="Times New Roman" w:hAnsi="Times New Roman" w:cs="Times New Roman"/>
                <w:sz w:val="28"/>
                <w:szCs w:val="24"/>
              </w:rPr>
              <w:t>зы МБУК «ДК Октябрь»;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Перевод на автономное отопление МКОУ «</w:t>
            </w:r>
            <w:proofErr w:type="spellStart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Запл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винская</w:t>
            </w:r>
            <w:proofErr w:type="spellEnd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 СОШ» Ленинского муниципального ра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она Волгоградской области и МКДОУ «</w:t>
            </w:r>
            <w:proofErr w:type="spellStart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Заплави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Ленинского муниципального района Волгоградской области;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Техническое перевооружение системы отопления МКДОУ «</w:t>
            </w:r>
            <w:proofErr w:type="spellStart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>Маляевский</w:t>
            </w:r>
            <w:proofErr w:type="spellEnd"/>
            <w:r w:rsidRPr="003E015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Ленинского муниципального района Волгоградской области;</w:t>
            </w:r>
          </w:p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E015A">
              <w:rPr>
                <w:rFonts w:ascii="Times New Roman" w:hAnsi="Times New Roman" w:cs="Times New Roman"/>
                <w:sz w:val="28"/>
                <w:szCs w:val="24"/>
              </w:rPr>
              <w:t>Капитальный ремонт здания МКДОУ «Детский сад №</w:t>
            </w:r>
            <w:r w:rsidR="0043136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E015A">
              <w:rPr>
                <w:rFonts w:ascii="Times New Roman" w:hAnsi="Times New Roman" w:cs="Times New Roman"/>
                <w:sz w:val="28"/>
                <w:szCs w:val="24"/>
              </w:rPr>
              <w:t>2 «Родничок» Ленинского муниципального ра</w:t>
            </w:r>
            <w:r w:rsidRPr="003E015A"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Pr="003E015A">
              <w:rPr>
                <w:rFonts w:ascii="Times New Roman" w:hAnsi="Times New Roman" w:cs="Times New Roman"/>
                <w:sz w:val="28"/>
                <w:szCs w:val="24"/>
              </w:rPr>
              <w:t>она Волгоградской области;</w:t>
            </w:r>
          </w:p>
          <w:p w:rsidR="003E015A" w:rsidRPr="00431363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363">
              <w:rPr>
                <w:rFonts w:ascii="Times New Roman" w:hAnsi="Times New Roman" w:cs="Times New Roman"/>
                <w:sz w:val="28"/>
                <w:szCs w:val="28"/>
              </w:rPr>
              <w:t>Замена кровли и выполнение необходимых работ в зданиях общеобразовательных организаций  Л</w:t>
            </w:r>
            <w:r w:rsidRPr="004313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1363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района;</w:t>
            </w:r>
          </w:p>
          <w:p w:rsidR="003E015A" w:rsidRPr="00442B95" w:rsidRDefault="00692FD0" w:rsidP="00775EC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B95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«Обеспечение качественно нового уровня развития инфраструктуры культуры («Культурная среда»).</w:t>
            </w:r>
          </w:p>
        </w:tc>
      </w:tr>
    </w:tbl>
    <w:p w:rsidR="00775EC7" w:rsidRDefault="00775EC7" w:rsidP="003E015A">
      <w:pPr>
        <w:widowControl w:val="0"/>
        <w:jc w:val="center"/>
        <w:rPr>
          <w:b/>
          <w:sz w:val="28"/>
          <w:szCs w:val="28"/>
        </w:rPr>
      </w:pPr>
    </w:p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 xml:space="preserve">Раздел 1. «Общая характеристика сферы реализации </w:t>
      </w:r>
    </w:p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>муниципальной программы»</w:t>
      </w:r>
    </w:p>
    <w:p w:rsidR="003E015A" w:rsidRPr="00431363" w:rsidRDefault="003E015A" w:rsidP="0043136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363">
        <w:rPr>
          <w:rFonts w:ascii="Times New Roman" w:hAnsi="Times New Roman" w:cs="Times New Roman"/>
          <w:sz w:val="28"/>
          <w:szCs w:val="28"/>
        </w:rPr>
        <w:t>В соответствии с требованиями к техническому и санитарному с</w:t>
      </w:r>
      <w:r w:rsidRPr="00431363">
        <w:rPr>
          <w:rFonts w:ascii="Times New Roman" w:hAnsi="Times New Roman" w:cs="Times New Roman"/>
          <w:sz w:val="28"/>
          <w:szCs w:val="28"/>
        </w:rPr>
        <w:t>о</w:t>
      </w:r>
      <w:r w:rsidRPr="00431363">
        <w:rPr>
          <w:rFonts w:ascii="Times New Roman" w:hAnsi="Times New Roman" w:cs="Times New Roman"/>
          <w:sz w:val="28"/>
          <w:szCs w:val="28"/>
        </w:rPr>
        <w:lastRenderedPageBreak/>
        <w:t>стоянию общеобразовательных учреждений в районе возникла необход</w:t>
      </w:r>
      <w:r w:rsidRPr="00431363">
        <w:rPr>
          <w:rFonts w:ascii="Times New Roman" w:hAnsi="Times New Roman" w:cs="Times New Roman"/>
          <w:sz w:val="28"/>
          <w:szCs w:val="28"/>
        </w:rPr>
        <w:t>и</w:t>
      </w:r>
      <w:r w:rsidRPr="00431363">
        <w:rPr>
          <w:rFonts w:ascii="Times New Roman" w:hAnsi="Times New Roman" w:cs="Times New Roman"/>
          <w:sz w:val="28"/>
          <w:szCs w:val="28"/>
        </w:rPr>
        <w:t>мость в реконструкции зданий хозяйственного помещения в МКДОУ «Детский сад № 1 «Буратино» Ленинского муниципального района Волг</w:t>
      </w:r>
      <w:r w:rsidRPr="00431363">
        <w:rPr>
          <w:rFonts w:ascii="Times New Roman" w:hAnsi="Times New Roman" w:cs="Times New Roman"/>
          <w:sz w:val="28"/>
          <w:szCs w:val="28"/>
        </w:rPr>
        <w:t>о</w:t>
      </w:r>
      <w:r w:rsidRPr="00431363">
        <w:rPr>
          <w:rFonts w:ascii="Times New Roman" w:hAnsi="Times New Roman" w:cs="Times New Roman"/>
          <w:sz w:val="28"/>
          <w:szCs w:val="28"/>
        </w:rPr>
        <w:t>градской области (корпус 2</w:t>
      </w:r>
      <w:r w:rsidR="00431363">
        <w:rPr>
          <w:rFonts w:ascii="Times New Roman" w:hAnsi="Times New Roman" w:cs="Times New Roman"/>
          <w:sz w:val="28"/>
          <w:szCs w:val="28"/>
        </w:rPr>
        <w:t>,</w:t>
      </w:r>
      <w:r w:rsidRPr="00431363">
        <w:rPr>
          <w:rFonts w:ascii="Times New Roman" w:hAnsi="Times New Roman" w:cs="Times New Roman"/>
          <w:sz w:val="28"/>
          <w:szCs w:val="28"/>
        </w:rPr>
        <w:t xml:space="preserve"> по адресу г. Ленинск ул. Комсомольская, 28), МКОУ «Ленинская СОШ № 2» Ленинского муниципального района Во</w:t>
      </w:r>
      <w:r w:rsidRPr="00431363">
        <w:rPr>
          <w:rFonts w:ascii="Times New Roman" w:hAnsi="Times New Roman" w:cs="Times New Roman"/>
          <w:sz w:val="28"/>
          <w:szCs w:val="28"/>
        </w:rPr>
        <w:t>л</w:t>
      </w:r>
      <w:r w:rsidRPr="00431363">
        <w:rPr>
          <w:rFonts w:ascii="Times New Roman" w:hAnsi="Times New Roman" w:cs="Times New Roman"/>
          <w:sz w:val="28"/>
          <w:szCs w:val="28"/>
        </w:rPr>
        <w:t>гоградской области, капитального ремонта здания МКДОУ «Детский сад № 2 «Родничок» Ленинского муниципального района</w:t>
      </w:r>
      <w:proofErr w:type="gramEnd"/>
      <w:r w:rsidRPr="00431363">
        <w:rPr>
          <w:rFonts w:ascii="Times New Roman" w:hAnsi="Times New Roman" w:cs="Times New Roman"/>
          <w:sz w:val="28"/>
          <w:szCs w:val="28"/>
        </w:rPr>
        <w:t xml:space="preserve"> Волгоградской о</w:t>
      </w:r>
      <w:r w:rsidRPr="00431363">
        <w:rPr>
          <w:rFonts w:ascii="Times New Roman" w:hAnsi="Times New Roman" w:cs="Times New Roman"/>
          <w:sz w:val="28"/>
          <w:szCs w:val="28"/>
        </w:rPr>
        <w:t>б</w:t>
      </w:r>
      <w:r w:rsidRPr="00431363">
        <w:rPr>
          <w:rFonts w:ascii="Times New Roman" w:hAnsi="Times New Roman" w:cs="Times New Roman"/>
          <w:sz w:val="28"/>
          <w:szCs w:val="28"/>
        </w:rPr>
        <w:t xml:space="preserve">ласти.  Для решения этой проблемы необходимо провести реконструкцию и капитальный ремонт существующих зданий </w:t>
      </w:r>
      <w:proofErr w:type="gramStart"/>
      <w:r w:rsidRPr="00431363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431363">
        <w:rPr>
          <w:rFonts w:ascii="Times New Roman" w:hAnsi="Times New Roman" w:cs="Times New Roman"/>
          <w:sz w:val="28"/>
          <w:szCs w:val="28"/>
        </w:rPr>
        <w:t xml:space="preserve"> и внедрение экономичного, экологически безопасного оборудования для отопления о</w:t>
      </w:r>
      <w:r w:rsidRPr="00431363">
        <w:rPr>
          <w:rFonts w:ascii="Times New Roman" w:hAnsi="Times New Roman" w:cs="Times New Roman"/>
          <w:sz w:val="28"/>
          <w:szCs w:val="28"/>
        </w:rPr>
        <w:t>б</w:t>
      </w:r>
      <w:r w:rsidRPr="00431363">
        <w:rPr>
          <w:rFonts w:ascii="Times New Roman" w:hAnsi="Times New Roman" w:cs="Times New Roman"/>
          <w:sz w:val="28"/>
          <w:szCs w:val="28"/>
        </w:rPr>
        <w:t xml:space="preserve">разовательных учреждений. </w:t>
      </w:r>
    </w:p>
    <w:p w:rsidR="003E015A" w:rsidRPr="00431363" w:rsidRDefault="003E015A" w:rsidP="00431363">
      <w:pPr>
        <w:pStyle w:val="1"/>
        <w:keepNext w:val="0"/>
        <w:keepLines w:val="0"/>
        <w:widowControl w:val="0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/>
          <w:b w:val="0"/>
          <w:color w:val="auto"/>
        </w:rPr>
      </w:pPr>
      <w:r w:rsidRPr="00431363">
        <w:rPr>
          <w:rFonts w:ascii="Times New Roman" w:hAnsi="Times New Roman"/>
          <w:b w:val="0"/>
          <w:color w:val="auto"/>
        </w:rPr>
        <w:t>В связи с низким уровнем финансирования в зданиях общеобразов</w:t>
      </w:r>
      <w:r w:rsidRPr="00431363">
        <w:rPr>
          <w:rFonts w:ascii="Times New Roman" w:hAnsi="Times New Roman"/>
          <w:b w:val="0"/>
          <w:color w:val="auto"/>
        </w:rPr>
        <w:t>а</w:t>
      </w:r>
      <w:r w:rsidRPr="00431363">
        <w:rPr>
          <w:rFonts w:ascii="Times New Roman" w:hAnsi="Times New Roman"/>
          <w:b w:val="0"/>
          <w:color w:val="auto"/>
        </w:rPr>
        <w:t xml:space="preserve">тельных учреждений Ленинского района на протяжении последних 10 лет не проводилась полная замена кровли и утеплителя. 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В проце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с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се эксплуатации зданий кровельные покрытия и крыши подвергаю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т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ся </w:t>
      </w:r>
      <w:hyperlink r:id="rId6" w:history="1">
        <w:r w:rsidRPr="00431363">
          <w:rPr>
            <w:rStyle w:val="af9"/>
            <w:rFonts w:ascii="Times New Roman" w:hAnsi="Times New Roman"/>
            <w:b w:val="0"/>
            <w:color w:val="auto"/>
            <w:u w:val="none"/>
            <w:shd w:val="clear" w:color="auto" w:fill="FFFFFF"/>
          </w:rPr>
          <w:t>физическому износу</w:t>
        </w:r>
      </w:hyperlink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 и другим внешним воздействиям, в них появляются различные неисправности и дефекты. Дефекты ухудшают эксплуатацио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н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ные качества не только кровельных покрытий и крыши, но и зданий в ц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е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 xml:space="preserve">лом, существенно сокращая их нормативные сроки службы, увеличивая </w:t>
      </w:r>
      <w:proofErr w:type="spellStart"/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теплопотери</w:t>
      </w:r>
      <w:proofErr w:type="spellEnd"/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. В целях реализации государственной программы Волгогра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д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 xml:space="preserve">ской области </w:t>
      </w:r>
      <w:r w:rsidR="00431363">
        <w:rPr>
          <w:rFonts w:ascii="Times New Roman" w:hAnsi="Times New Roman"/>
          <w:b w:val="0"/>
          <w:color w:val="auto"/>
        </w:rPr>
        <w:t>«</w:t>
      </w:r>
      <w:r w:rsidRPr="00431363">
        <w:rPr>
          <w:rFonts w:ascii="Times New Roman" w:hAnsi="Times New Roman"/>
          <w:b w:val="0"/>
          <w:color w:val="auto"/>
        </w:rPr>
        <w:t>Развитие образования в Волгоградской области</w:t>
      </w:r>
      <w:r w:rsidR="00431363">
        <w:rPr>
          <w:rFonts w:ascii="Times New Roman" w:hAnsi="Times New Roman"/>
          <w:b w:val="0"/>
          <w:color w:val="auto"/>
        </w:rPr>
        <w:t>»</w:t>
      </w:r>
      <w:r w:rsidRPr="00431363">
        <w:rPr>
          <w:rFonts w:ascii="Times New Roman" w:hAnsi="Times New Roman"/>
          <w:b w:val="0"/>
          <w:color w:val="auto"/>
        </w:rPr>
        <w:t>, утве</w:t>
      </w:r>
      <w:r w:rsidRPr="00431363">
        <w:rPr>
          <w:rFonts w:ascii="Times New Roman" w:hAnsi="Times New Roman"/>
          <w:b w:val="0"/>
          <w:color w:val="auto"/>
        </w:rPr>
        <w:t>р</w:t>
      </w:r>
      <w:r w:rsidRPr="00431363">
        <w:rPr>
          <w:rFonts w:ascii="Times New Roman" w:hAnsi="Times New Roman"/>
          <w:b w:val="0"/>
          <w:color w:val="auto"/>
        </w:rPr>
        <w:t>жденной постановлением Администрации Волгоградской области от 30</w:t>
      </w:r>
      <w:r w:rsidR="00431363">
        <w:rPr>
          <w:rFonts w:ascii="Times New Roman" w:hAnsi="Times New Roman"/>
          <w:b w:val="0"/>
          <w:color w:val="auto"/>
        </w:rPr>
        <w:t>.10.</w:t>
      </w:r>
      <w:r w:rsidRPr="00431363">
        <w:rPr>
          <w:rFonts w:ascii="Times New Roman" w:hAnsi="Times New Roman"/>
          <w:b w:val="0"/>
          <w:color w:val="auto"/>
        </w:rPr>
        <w:t xml:space="preserve">2017 </w:t>
      </w:r>
      <w:r w:rsidR="00431363">
        <w:rPr>
          <w:rFonts w:ascii="Times New Roman" w:hAnsi="Times New Roman"/>
          <w:b w:val="0"/>
          <w:color w:val="auto"/>
        </w:rPr>
        <w:t>№</w:t>
      </w:r>
      <w:r w:rsidRPr="00431363">
        <w:rPr>
          <w:rFonts w:ascii="Times New Roman" w:hAnsi="Times New Roman"/>
          <w:b w:val="0"/>
          <w:color w:val="auto"/>
        </w:rPr>
        <w:t xml:space="preserve"> 574-п</w:t>
      </w:r>
      <w:r w:rsidR="00431363">
        <w:rPr>
          <w:rFonts w:ascii="Times New Roman" w:hAnsi="Times New Roman"/>
          <w:b w:val="0"/>
          <w:color w:val="auto"/>
        </w:rPr>
        <w:t>,</w:t>
      </w:r>
      <w:r w:rsidRPr="00431363">
        <w:rPr>
          <w:rFonts w:ascii="Times New Roman" w:hAnsi="Times New Roman"/>
          <w:b w:val="0"/>
          <w:color w:val="auto"/>
        </w:rPr>
        <w:t xml:space="preserve"> 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 xml:space="preserve">программой предусмотрена реализация мероприятия </w:t>
      </w:r>
      <w:r w:rsidRPr="00431363">
        <w:rPr>
          <w:rFonts w:ascii="Times New Roman" w:hAnsi="Times New Roman"/>
          <w:b w:val="0"/>
          <w:color w:val="auto"/>
        </w:rPr>
        <w:t>замена кровли и выполнение необходимых работ в зданиях общеобразов</w:t>
      </w:r>
      <w:r w:rsidRPr="00431363">
        <w:rPr>
          <w:rFonts w:ascii="Times New Roman" w:hAnsi="Times New Roman"/>
          <w:b w:val="0"/>
          <w:color w:val="auto"/>
        </w:rPr>
        <w:t>а</w:t>
      </w:r>
      <w:r w:rsidRPr="00431363">
        <w:rPr>
          <w:rFonts w:ascii="Times New Roman" w:hAnsi="Times New Roman"/>
          <w:b w:val="0"/>
          <w:color w:val="auto"/>
        </w:rPr>
        <w:t xml:space="preserve">тельных организаций  Ленинского муниципального района, 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 xml:space="preserve"> которое п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о</w:t>
      </w:r>
      <w:r w:rsidRPr="00431363">
        <w:rPr>
          <w:rFonts w:ascii="Times New Roman" w:hAnsi="Times New Roman"/>
          <w:b w:val="0"/>
          <w:color w:val="auto"/>
          <w:shd w:val="clear" w:color="auto" w:fill="FFFFFF"/>
        </w:rPr>
        <w:t>зволит ежегодно проводить замену кровли в двух общеобразовательных учреждениях района.</w:t>
      </w:r>
    </w:p>
    <w:p w:rsidR="00DE514A" w:rsidRPr="00431363" w:rsidRDefault="00DE514A" w:rsidP="00DE51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363">
        <w:rPr>
          <w:sz w:val="28"/>
          <w:szCs w:val="28"/>
        </w:rPr>
        <w:t xml:space="preserve">Существующая система отопления здания </w:t>
      </w:r>
      <w:r w:rsidRPr="00431363">
        <w:rPr>
          <w:sz w:val="28"/>
          <w:szCs w:val="24"/>
        </w:rPr>
        <w:t>МБУК «ДК Октябрь» не обеспечивает должным образом необходимый тепловой режим здания. Внутренняя отделка помещений, санитарно-техническое оборудование не отвечает современным стандартам. Для решения этой проблемы необх</w:t>
      </w:r>
      <w:r w:rsidRPr="00431363">
        <w:rPr>
          <w:sz w:val="28"/>
          <w:szCs w:val="24"/>
        </w:rPr>
        <w:t>о</w:t>
      </w:r>
      <w:r w:rsidRPr="00431363">
        <w:rPr>
          <w:sz w:val="28"/>
          <w:szCs w:val="24"/>
        </w:rPr>
        <w:t xml:space="preserve">димо провести ремонт здания </w:t>
      </w:r>
      <w:r w:rsidRPr="00431363">
        <w:rPr>
          <w:sz w:val="28"/>
          <w:szCs w:val="28"/>
        </w:rPr>
        <w:t>и внедрение экономичного, экологически безопасного оборудования для отопления помещений</w:t>
      </w:r>
      <w:r w:rsidRPr="00431363">
        <w:rPr>
          <w:sz w:val="28"/>
          <w:szCs w:val="24"/>
        </w:rPr>
        <w:t>.</w:t>
      </w:r>
    </w:p>
    <w:p w:rsidR="003E015A" w:rsidRPr="00431363" w:rsidRDefault="003E015A" w:rsidP="004313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363">
        <w:rPr>
          <w:sz w:val="28"/>
          <w:szCs w:val="28"/>
        </w:rPr>
        <w:t>Низкое качество предоставляемых коммунальных услуг является следствием износа и технологической отсталости объектов коммунальной инфраструктуры. По состоянию на 1 января 2019 уровень износа объектов коммунальной инфраструк</w:t>
      </w:r>
      <w:r w:rsidRPr="00431363">
        <w:rPr>
          <w:sz w:val="28"/>
          <w:szCs w:val="28"/>
        </w:rPr>
        <w:softHyphen/>
        <w:t>туры Ленинского муниципального района с</w:t>
      </w:r>
      <w:r w:rsidRPr="00431363">
        <w:rPr>
          <w:sz w:val="28"/>
          <w:szCs w:val="28"/>
        </w:rPr>
        <w:t>о</w:t>
      </w:r>
      <w:r w:rsidRPr="00431363">
        <w:rPr>
          <w:sz w:val="28"/>
          <w:szCs w:val="28"/>
        </w:rPr>
        <w:t>ставляет в среднем 72 процента. Качество теплоснабжения социальных объектов не соответствует нормативам, себестоимость тепла чрезвычайно высока.</w:t>
      </w:r>
    </w:p>
    <w:p w:rsidR="003E015A" w:rsidRPr="00431363" w:rsidRDefault="003E015A" w:rsidP="004313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363">
        <w:rPr>
          <w:sz w:val="28"/>
          <w:szCs w:val="28"/>
        </w:rPr>
        <w:t xml:space="preserve">Вопросы, связанные с  обеспечением социальных объектов </w:t>
      </w:r>
      <w:r w:rsidR="00442B95">
        <w:rPr>
          <w:sz w:val="28"/>
          <w:szCs w:val="28"/>
        </w:rPr>
        <w:t>качес</w:t>
      </w:r>
      <w:r w:rsidR="00442B95">
        <w:rPr>
          <w:sz w:val="28"/>
          <w:szCs w:val="28"/>
        </w:rPr>
        <w:t>т</w:t>
      </w:r>
      <w:r w:rsidR="00442B95">
        <w:rPr>
          <w:sz w:val="28"/>
          <w:szCs w:val="28"/>
        </w:rPr>
        <w:t>венными</w:t>
      </w:r>
      <w:r w:rsidRPr="00431363">
        <w:rPr>
          <w:sz w:val="28"/>
          <w:szCs w:val="28"/>
        </w:rPr>
        <w:t xml:space="preserve"> жилищно-коммунальными услугами в Ленинском муниципал</w:t>
      </w:r>
      <w:r w:rsidRPr="00431363">
        <w:rPr>
          <w:sz w:val="28"/>
          <w:szCs w:val="28"/>
        </w:rPr>
        <w:t>ь</w:t>
      </w:r>
      <w:r w:rsidRPr="00431363">
        <w:rPr>
          <w:sz w:val="28"/>
          <w:szCs w:val="28"/>
        </w:rPr>
        <w:t>ном районе комплексно решаются в рамках настоящей Программы.</w:t>
      </w:r>
    </w:p>
    <w:p w:rsidR="003E015A" w:rsidRPr="00431363" w:rsidRDefault="003E015A" w:rsidP="0043136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363">
        <w:rPr>
          <w:rFonts w:ascii="Times New Roman" w:hAnsi="Times New Roman" w:cs="Times New Roman"/>
          <w:sz w:val="28"/>
          <w:szCs w:val="28"/>
        </w:rPr>
        <w:t xml:space="preserve">Для решения вопросов по теплоснабжению социальных объектов в соответствии с нормативами и достижению постоянного теплового режима </w:t>
      </w:r>
      <w:r w:rsidRPr="00431363">
        <w:rPr>
          <w:rFonts w:ascii="Times New Roman" w:hAnsi="Times New Roman" w:cs="Times New Roman"/>
          <w:sz w:val="28"/>
          <w:szCs w:val="28"/>
        </w:rPr>
        <w:lastRenderedPageBreak/>
        <w:t>в отопительный период, Программой предусматривается перевод на авт</w:t>
      </w:r>
      <w:r w:rsidRPr="00431363">
        <w:rPr>
          <w:rFonts w:ascii="Times New Roman" w:hAnsi="Times New Roman" w:cs="Times New Roman"/>
          <w:sz w:val="28"/>
          <w:szCs w:val="28"/>
        </w:rPr>
        <w:t>о</w:t>
      </w:r>
      <w:r w:rsidRPr="00431363">
        <w:rPr>
          <w:rFonts w:ascii="Times New Roman" w:hAnsi="Times New Roman" w:cs="Times New Roman"/>
          <w:sz w:val="28"/>
          <w:szCs w:val="28"/>
        </w:rPr>
        <w:t>номное отопление МКОУ «</w:t>
      </w:r>
      <w:proofErr w:type="spellStart"/>
      <w:r w:rsidRPr="00431363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431363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431363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431363">
        <w:rPr>
          <w:rFonts w:ascii="Times New Roman" w:hAnsi="Times New Roman" w:cs="Times New Roman"/>
          <w:sz w:val="28"/>
          <w:szCs w:val="28"/>
        </w:rPr>
        <w:t xml:space="preserve"> детский сад» Л</w:t>
      </w:r>
      <w:r w:rsidRPr="00431363">
        <w:rPr>
          <w:rFonts w:ascii="Times New Roman" w:hAnsi="Times New Roman" w:cs="Times New Roman"/>
          <w:sz w:val="28"/>
          <w:szCs w:val="28"/>
        </w:rPr>
        <w:t>е</w:t>
      </w:r>
      <w:r w:rsidRPr="00431363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области, МКОУ «</w:t>
      </w:r>
      <w:proofErr w:type="spellStart"/>
      <w:r w:rsidRPr="00431363">
        <w:rPr>
          <w:rFonts w:ascii="Times New Roman" w:hAnsi="Times New Roman" w:cs="Times New Roman"/>
          <w:sz w:val="28"/>
          <w:szCs w:val="28"/>
        </w:rPr>
        <w:t>Запл</w:t>
      </w:r>
      <w:r w:rsidRPr="00431363">
        <w:rPr>
          <w:rFonts w:ascii="Times New Roman" w:hAnsi="Times New Roman" w:cs="Times New Roman"/>
          <w:sz w:val="28"/>
          <w:szCs w:val="28"/>
        </w:rPr>
        <w:t>а</w:t>
      </w:r>
      <w:r w:rsidRPr="00431363">
        <w:rPr>
          <w:rFonts w:ascii="Times New Roman" w:hAnsi="Times New Roman" w:cs="Times New Roman"/>
          <w:sz w:val="28"/>
          <w:szCs w:val="28"/>
        </w:rPr>
        <w:t>винская</w:t>
      </w:r>
      <w:proofErr w:type="spellEnd"/>
      <w:r w:rsidRPr="00431363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</w:t>
      </w:r>
      <w:r w:rsidRPr="00431363">
        <w:rPr>
          <w:rFonts w:ascii="Times New Roman" w:hAnsi="Times New Roman" w:cs="Times New Roman"/>
          <w:sz w:val="28"/>
          <w:szCs w:val="28"/>
        </w:rPr>
        <w:t>с</w:t>
      </w:r>
      <w:r w:rsidRPr="00431363">
        <w:rPr>
          <w:rFonts w:ascii="Times New Roman" w:hAnsi="Times New Roman" w:cs="Times New Roman"/>
          <w:sz w:val="28"/>
          <w:szCs w:val="28"/>
        </w:rPr>
        <w:t>ти и МКДОУ «</w:t>
      </w:r>
      <w:proofErr w:type="spellStart"/>
      <w:r w:rsidRPr="00431363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431363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</w:t>
      </w:r>
      <w:proofErr w:type="gramEnd"/>
      <w:r w:rsidRPr="00431363">
        <w:rPr>
          <w:rFonts w:ascii="Times New Roman" w:hAnsi="Times New Roman" w:cs="Times New Roman"/>
          <w:sz w:val="28"/>
          <w:szCs w:val="28"/>
        </w:rPr>
        <w:t xml:space="preserve"> области, техническое перевооружение системы от</w:t>
      </w:r>
      <w:r w:rsidRPr="00431363">
        <w:rPr>
          <w:rFonts w:ascii="Times New Roman" w:hAnsi="Times New Roman" w:cs="Times New Roman"/>
          <w:sz w:val="28"/>
          <w:szCs w:val="28"/>
        </w:rPr>
        <w:t>о</w:t>
      </w:r>
      <w:r w:rsidRPr="00431363">
        <w:rPr>
          <w:rFonts w:ascii="Times New Roman" w:hAnsi="Times New Roman" w:cs="Times New Roman"/>
          <w:sz w:val="28"/>
          <w:szCs w:val="28"/>
        </w:rPr>
        <w:t>пления МКДОУ «</w:t>
      </w:r>
      <w:proofErr w:type="spellStart"/>
      <w:r w:rsidRPr="00431363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431363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области.</w:t>
      </w:r>
    </w:p>
    <w:p w:rsidR="003E015A" w:rsidRPr="00FA7AA9" w:rsidRDefault="003E015A" w:rsidP="00431363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A7AA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 настоящее время на территории Ленинского района отсутствуют спортивные площадки, отвечающие современным требованиям для мун</w:t>
      </w:r>
      <w:r w:rsidRPr="00FA7AA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и</w:t>
      </w:r>
      <w:r w:rsidRPr="00FA7AA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ципальных центров тестирования ВФСК ГТО.  В рамках реализации фед</w:t>
      </w:r>
      <w:r w:rsidRPr="00FA7AA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е</w:t>
      </w:r>
      <w:r w:rsidRPr="00FA7AA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рального проекта «Создание для всех групп населения условий для зан</w:t>
      </w:r>
      <w:r w:rsidRPr="00FA7AA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я</w:t>
      </w:r>
      <w:r w:rsidRPr="00FA7AA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тий физической культурой и спортом, массовым спортом, в том числе п</w:t>
      </w:r>
      <w:r w:rsidRPr="00FA7AA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</w:t>
      </w:r>
      <w:r w:rsidRPr="00FA7AA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вышение уровня обеспеченности населения объектами спорта и подгото</w:t>
      </w:r>
      <w:r w:rsidRPr="00FA7AA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</w:t>
      </w:r>
      <w:r w:rsidRPr="00FA7AA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ка спортивного резерва», а также путем реализации мероприятия Пр</w:t>
      </w:r>
      <w:r w:rsidRPr="00FA7AA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</w:t>
      </w:r>
      <w:r w:rsidRPr="00FA7AA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граммы планируется установка спортивной площадки для муниципальных центров тестирования ВФСК ГТО. </w:t>
      </w:r>
    </w:p>
    <w:p w:rsidR="003E015A" w:rsidRPr="00442B95" w:rsidRDefault="00692FD0" w:rsidP="00692FD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42B95">
        <w:rPr>
          <w:sz w:val="28"/>
          <w:szCs w:val="24"/>
        </w:rPr>
        <w:t>В целях реализации государственной программы Волгоградской о</w:t>
      </w:r>
      <w:r w:rsidRPr="00442B95">
        <w:rPr>
          <w:sz w:val="28"/>
          <w:szCs w:val="24"/>
        </w:rPr>
        <w:t>б</w:t>
      </w:r>
      <w:r w:rsidRPr="00442B95">
        <w:rPr>
          <w:sz w:val="28"/>
          <w:szCs w:val="24"/>
        </w:rPr>
        <w:t xml:space="preserve">ласти </w:t>
      </w:r>
      <w:r w:rsidRPr="00442B95">
        <w:rPr>
          <w:sz w:val="28"/>
          <w:szCs w:val="28"/>
        </w:rPr>
        <w:t>«Развитие культуры в Волгоградской области»</w:t>
      </w:r>
      <w:r w:rsidRPr="00442B95">
        <w:rPr>
          <w:sz w:val="28"/>
          <w:szCs w:val="24"/>
        </w:rPr>
        <w:t xml:space="preserve"> программой пред</w:t>
      </w:r>
      <w:r w:rsidRPr="00442B95">
        <w:rPr>
          <w:sz w:val="28"/>
          <w:szCs w:val="24"/>
        </w:rPr>
        <w:t>у</w:t>
      </w:r>
      <w:r w:rsidRPr="00442B95">
        <w:rPr>
          <w:sz w:val="28"/>
          <w:szCs w:val="24"/>
        </w:rPr>
        <w:t>смотрена реализация мероприятия «</w:t>
      </w:r>
      <w:r w:rsidRPr="00442B95">
        <w:rPr>
          <w:sz w:val="28"/>
          <w:szCs w:val="28"/>
        </w:rPr>
        <w:t>Региональный проект «Обеспечение качественно нового уровня развития инфраструктуры культуры («Кул</w:t>
      </w:r>
      <w:r w:rsidRPr="00442B95">
        <w:rPr>
          <w:sz w:val="28"/>
          <w:szCs w:val="28"/>
        </w:rPr>
        <w:t>ь</w:t>
      </w:r>
      <w:r w:rsidRPr="00442B95">
        <w:rPr>
          <w:sz w:val="28"/>
          <w:szCs w:val="28"/>
        </w:rPr>
        <w:t>турная среда»).</w:t>
      </w:r>
      <w:r w:rsidRPr="00442B95">
        <w:rPr>
          <w:sz w:val="28"/>
          <w:szCs w:val="24"/>
        </w:rPr>
        <w:t xml:space="preserve"> В рамках данного мероприятия будут выполнены работы по ремонту зданий домов культуры и улучшение материально-технической базы.</w:t>
      </w:r>
    </w:p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 xml:space="preserve">Раздел 2. «Цели, задачи, сроки и этапы реализации </w:t>
      </w:r>
    </w:p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>муниципальной программы»</w:t>
      </w:r>
    </w:p>
    <w:p w:rsidR="003E015A" w:rsidRPr="003E015A" w:rsidRDefault="003E015A" w:rsidP="003E015A">
      <w:pPr>
        <w:widowControl w:val="0"/>
        <w:ind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>Основными целями Программы является создание системы эконом</w:t>
      </w:r>
      <w:r w:rsidRPr="003E015A">
        <w:rPr>
          <w:sz w:val="28"/>
          <w:szCs w:val="28"/>
        </w:rPr>
        <w:t>и</w:t>
      </w:r>
      <w:r w:rsidRPr="003E015A">
        <w:rPr>
          <w:sz w:val="28"/>
          <w:szCs w:val="28"/>
        </w:rPr>
        <w:t xml:space="preserve">ко-правовых условий, направленных </w:t>
      </w:r>
      <w:proofErr w:type="gramStart"/>
      <w:r w:rsidRPr="003E015A">
        <w:rPr>
          <w:sz w:val="28"/>
          <w:szCs w:val="28"/>
        </w:rPr>
        <w:t>на</w:t>
      </w:r>
      <w:proofErr w:type="gramEnd"/>
      <w:r w:rsidRPr="003E015A">
        <w:rPr>
          <w:sz w:val="28"/>
          <w:szCs w:val="28"/>
        </w:rPr>
        <w:t>:</w:t>
      </w:r>
    </w:p>
    <w:p w:rsidR="003E015A" w:rsidRPr="003E015A" w:rsidRDefault="003E015A" w:rsidP="00C02143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>Увеличение количества социальных объектов и их модернизация;</w:t>
      </w:r>
    </w:p>
    <w:p w:rsidR="003E015A" w:rsidRPr="003E015A" w:rsidRDefault="003E015A" w:rsidP="00C02143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>Газификацию социальных объектов и создание при этом условий, соответствующих нормативам.</w:t>
      </w:r>
    </w:p>
    <w:p w:rsidR="003E015A" w:rsidRPr="003E015A" w:rsidRDefault="003E015A" w:rsidP="003E015A">
      <w:pPr>
        <w:widowControl w:val="0"/>
        <w:ind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ab/>
        <w:t xml:space="preserve">Задачами Программы являются: </w:t>
      </w:r>
    </w:p>
    <w:p w:rsidR="003E015A" w:rsidRPr="003E015A" w:rsidRDefault="003E015A" w:rsidP="00C02143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3E015A">
        <w:rPr>
          <w:sz w:val="28"/>
          <w:szCs w:val="28"/>
        </w:rPr>
        <w:t>техническое перевооружение, реконструкция, строительство и м</w:t>
      </w:r>
      <w:r w:rsidRPr="003E015A">
        <w:rPr>
          <w:sz w:val="28"/>
          <w:szCs w:val="28"/>
        </w:rPr>
        <w:t>о</w:t>
      </w:r>
      <w:r w:rsidRPr="003E015A">
        <w:rPr>
          <w:sz w:val="28"/>
          <w:szCs w:val="28"/>
        </w:rPr>
        <w:t xml:space="preserve">дернизация социальных объектов; </w:t>
      </w:r>
    </w:p>
    <w:p w:rsidR="003E015A" w:rsidRPr="003E015A" w:rsidRDefault="003E015A" w:rsidP="00C02143">
      <w:pPr>
        <w:pStyle w:val="ConsPlusCel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повышение уровня газификации объектов социально-культурного назначения.</w:t>
      </w:r>
    </w:p>
    <w:p w:rsidR="003E015A" w:rsidRPr="003E015A" w:rsidRDefault="003E015A" w:rsidP="003E015A">
      <w:pPr>
        <w:widowControl w:val="0"/>
        <w:tabs>
          <w:tab w:val="left" w:pos="993"/>
        </w:tabs>
        <w:ind w:left="709"/>
        <w:jc w:val="both"/>
        <w:rPr>
          <w:snapToGrid w:val="0"/>
          <w:sz w:val="28"/>
          <w:szCs w:val="28"/>
        </w:rPr>
      </w:pPr>
      <w:r w:rsidRPr="003E015A">
        <w:rPr>
          <w:snapToGrid w:val="0"/>
          <w:sz w:val="28"/>
          <w:szCs w:val="28"/>
        </w:rPr>
        <w:t>Сроки реализации 2018-2023 годы.</w:t>
      </w:r>
    </w:p>
    <w:p w:rsidR="003E015A" w:rsidRPr="003E015A" w:rsidRDefault="003E015A" w:rsidP="003E015A">
      <w:pPr>
        <w:widowControl w:val="0"/>
        <w:tabs>
          <w:tab w:val="left" w:pos="993"/>
        </w:tabs>
        <w:ind w:left="709"/>
        <w:jc w:val="both"/>
        <w:rPr>
          <w:snapToGrid w:val="0"/>
          <w:sz w:val="28"/>
          <w:szCs w:val="28"/>
        </w:rPr>
      </w:pPr>
      <w:r w:rsidRPr="003E015A">
        <w:rPr>
          <w:snapToGrid w:val="0"/>
          <w:sz w:val="28"/>
          <w:szCs w:val="28"/>
        </w:rPr>
        <w:t>Этапы:</w:t>
      </w:r>
    </w:p>
    <w:p w:rsidR="003E015A" w:rsidRPr="003E015A" w:rsidRDefault="003E015A" w:rsidP="00C02143">
      <w:pPr>
        <w:pStyle w:val="ConsPlusCel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napToGrid w:val="0"/>
          <w:sz w:val="28"/>
          <w:szCs w:val="28"/>
        </w:rPr>
        <w:t>1 подпрограмма «</w:t>
      </w:r>
      <w:r w:rsidRPr="003E015A">
        <w:rPr>
          <w:rFonts w:ascii="Times New Roman" w:hAnsi="Times New Roman" w:cs="Times New Roman"/>
          <w:sz w:val="28"/>
          <w:szCs w:val="28"/>
        </w:rPr>
        <w:t>Строительство и модернизация социальных об</w:t>
      </w:r>
      <w:r w:rsidRPr="003E015A">
        <w:rPr>
          <w:rFonts w:ascii="Times New Roman" w:hAnsi="Times New Roman" w:cs="Times New Roman"/>
          <w:sz w:val="28"/>
          <w:szCs w:val="28"/>
        </w:rPr>
        <w:t>ъ</w:t>
      </w:r>
      <w:r w:rsidRPr="003E015A">
        <w:rPr>
          <w:rFonts w:ascii="Times New Roman" w:hAnsi="Times New Roman" w:cs="Times New Roman"/>
          <w:sz w:val="28"/>
          <w:szCs w:val="28"/>
        </w:rPr>
        <w:t xml:space="preserve">ектов»: </w:t>
      </w:r>
      <w:r w:rsidRPr="003E015A">
        <w:rPr>
          <w:rFonts w:ascii="Times New Roman" w:hAnsi="Times New Roman" w:cs="Times New Roman"/>
          <w:snapToGrid w:val="0"/>
          <w:sz w:val="28"/>
          <w:szCs w:val="28"/>
        </w:rPr>
        <w:t>1 этап –2018 год, 2 этап - 2019-2023 годы;</w:t>
      </w:r>
    </w:p>
    <w:p w:rsidR="003E015A" w:rsidRPr="003E015A" w:rsidRDefault="003E015A" w:rsidP="00C02143">
      <w:pPr>
        <w:pStyle w:val="ConsPlusCel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napToGrid w:val="0"/>
          <w:sz w:val="28"/>
          <w:szCs w:val="28"/>
        </w:rPr>
        <w:t>2 подпрограмма «Газификация»: 1 этап – 2018 год, 2 этап - 2019-2023 годы.</w:t>
      </w:r>
    </w:p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</w:p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>Раздел 3. «Целевые показатели муниципальной программы,</w:t>
      </w:r>
    </w:p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lastRenderedPageBreak/>
        <w:t xml:space="preserve">ожидаемые конечные результаты реализации </w:t>
      </w:r>
    </w:p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>муниципальной программы»</w:t>
      </w:r>
    </w:p>
    <w:p w:rsidR="003E015A" w:rsidRPr="00442B95" w:rsidRDefault="003E015A" w:rsidP="00431363">
      <w:pPr>
        <w:widowControl w:val="0"/>
        <w:tabs>
          <w:tab w:val="left" w:pos="35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E015A">
        <w:rPr>
          <w:sz w:val="28"/>
          <w:szCs w:val="28"/>
        </w:rPr>
        <w:tab/>
        <w:t>Целевые показатели Программы включают в себя: количество соц</w:t>
      </w:r>
      <w:r w:rsidRPr="003E015A">
        <w:rPr>
          <w:sz w:val="28"/>
          <w:szCs w:val="28"/>
        </w:rPr>
        <w:t>и</w:t>
      </w:r>
      <w:r w:rsidRPr="003E015A">
        <w:rPr>
          <w:sz w:val="28"/>
          <w:szCs w:val="28"/>
        </w:rPr>
        <w:t>альных объектов, подлежащих реконструкции и модернизации,  количес</w:t>
      </w:r>
      <w:r w:rsidRPr="003E015A">
        <w:rPr>
          <w:sz w:val="28"/>
          <w:szCs w:val="28"/>
        </w:rPr>
        <w:t>т</w:t>
      </w:r>
      <w:r w:rsidRPr="003E015A">
        <w:rPr>
          <w:sz w:val="28"/>
          <w:szCs w:val="28"/>
        </w:rPr>
        <w:t>во установленных газовых блочно-модульных котельных, количество с</w:t>
      </w:r>
      <w:r w:rsidRPr="003E015A">
        <w:rPr>
          <w:sz w:val="28"/>
          <w:szCs w:val="28"/>
        </w:rPr>
        <w:t>о</w:t>
      </w:r>
      <w:r w:rsidRPr="003E015A">
        <w:rPr>
          <w:sz w:val="28"/>
          <w:szCs w:val="28"/>
        </w:rPr>
        <w:t>циальных объектов, подлежащих ремонту, количество социальных объе</w:t>
      </w:r>
      <w:r w:rsidRPr="003E015A">
        <w:rPr>
          <w:sz w:val="28"/>
          <w:szCs w:val="28"/>
        </w:rPr>
        <w:t>к</w:t>
      </w:r>
      <w:r w:rsidRPr="003E015A">
        <w:rPr>
          <w:sz w:val="28"/>
          <w:szCs w:val="28"/>
        </w:rPr>
        <w:t>тов, подлежащих капитальному ремонту</w:t>
      </w:r>
      <w:r w:rsidRPr="00442B95">
        <w:rPr>
          <w:sz w:val="28"/>
          <w:szCs w:val="28"/>
        </w:rPr>
        <w:t>, количество спортивных площ</w:t>
      </w:r>
      <w:r w:rsidRPr="00442B95">
        <w:rPr>
          <w:sz w:val="28"/>
          <w:szCs w:val="28"/>
        </w:rPr>
        <w:t>а</w:t>
      </w:r>
      <w:r w:rsidRPr="00442B95">
        <w:rPr>
          <w:sz w:val="28"/>
          <w:szCs w:val="28"/>
        </w:rPr>
        <w:t>док,   площадь восстановленной кровли</w:t>
      </w:r>
      <w:r w:rsidR="00F65234" w:rsidRPr="00442B95">
        <w:rPr>
          <w:sz w:val="28"/>
          <w:szCs w:val="28"/>
        </w:rPr>
        <w:t xml:space="preserve">, количество </w:t>
      </w:r>
      <w:r w:rsidR="00F65234" w:rsidRPr="00442B95">
        <w:rPr>
          <w:spacing w:val="2"/>
          <w:sz w:val="28"/>
          <w:szCs w:val="28"/>
          <w:shd w:val="clear" w:color="auto" w:fill="FFFFFF"/>
        </w:rPr>
        <w:t>отремонтированных зданий и помещений учреждений культуры</w:t>
      </w:r>
      <w:r w:rsidRPr="00442B95">
        <w:rPr>
          <w:sz w:val="28"/>
          <w:szCs w:val="28"/>
        </w:rPr>
        <w:t>. Целью и задачами данных показателей является реконструкция, строительство, модернизация общ</w:t>
      </w:r>
      <w:r w:rsidRPr="00442B95">
        <w:rPr>
          <w:sz w:val="28"/>
          <w:szCs w:val="28"/>
        </w:rPr>
        <w:t>е</w:t>
      </w:r>
      <w:r w:rsidRPr="00442B95">
        <w:rPr>
          <w:sz w:val="28"/>
          <w:szCs w:val="28"/>
        </w:rPr>
        <w:t>образовательных организаций</w:t>
      </w:r>
      <w:r w:rsidR="00F65234" w:rsidRPr="00442B95">
        <w:rPr>
          <w:sz w:val="28"/>
          <w:szCs w:val="28"/>
        </w:rPr>
        <w:t xml:space="preserve"> и социальных объектов</w:t>
      </w:r>
      <w:r w:rsidRPr="00442B95">
        <w:rPr>
          <w:sz w:val="28"/>
          <w:szCs w:val="28"/>
        </w:rPr>
        <w:t>, строительство к</w:t>
      </w:r>
      <w:r w:rsidRPr="00442B95">
        <w:rPr>
          <w:sz w:val="28"/>
          <w:szCs w:val="28"/>
        </w:rPr>
        <w:t>о</w:t>
      </w:r>
      <w:r w:rsidRPr="00442B95">
        <w:rPr>
          <w:sz w:val="28"/>
          <w:szCs w:val="28"/>
        </w:rPr>
        <w:t>тельных на газовом топливе.</w:t>
      </w:r>
    </w:p>
    <w:p w:rsidR="003E015A" w:rsidRPr="003E015A" w:rsidRDefault="003E015A" w:rsidP="003E0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 xml:space="preserve">Целевые показатели характеризуются по форме 1 (прилагается). </w:t>
      </w:r>
    </w:p>
    <w:p w:rsidR="003E015A" w:rsidRPr="0061350B" w:rsidRDefault="003E015A" w:rsidP="00AF5EBB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61350B">
        <w:rPr>
          <w:rFonts w:ascii="Times New Roman" w:hAnsi="Times New Roman" w:cs="Times New Roman"/>
          <w:color w:val="FF0000"/>
          <w:sz w:val="28"/>
          <w:szCs w:val="28"/>
        </w:rPr>
        <w:t>Ожидаемыми результатами реализации Программы являются: реко</w:t>
      </w:r>
      <w:r w:rsidRPr="0061350B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61350B">
        <w:rPr>
          <w:rFonts w:ascii="Times New Roman" w:hAnsi="Times New Roman" w:cs="Times New Roman"/>
          <w:color w:val="FF0000"/>
          <w:sz w:val="28"/>
          <w:szCs w:val="28"/>
        </w:rPr>
        <w:t>струкция здания МКОУ «Ленинская СОШ № 2» Ленинского муниципал</w:t>
      </w:r>
      <w:r w:rsidRPr="0061350B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61350B">
        <w:rPr>
          <w:rFonts w:ascii="Times New Roman" w:hAnsi="Times New Roman" w:cs="Times New Roman"/>
          <w:color w:val="FF0000"/>
          <w:sz w:val="28"/>
          <w:szCs w:val="28"/>
        </w:rPr>
        <w:t>ного района Волгоградской области; реконструкция здания хозяйственного помещения в МКДОУ «Детский сад № 1 «Буратино» Ленинского муниц</w:t>
      </w:r>
      <w:r w:rsidRPr="0061350B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61350B">
        <w:rPr>
          <w:rFonts w:ascii="Times New Roman" w:hAnsi="Times New Roman" w:cs="Times New Roman"/>
          <w:color w:val="FF0000"/>
          <w:sz w:val="28"/>
          <w:szCs w:val="28"/>
        </w:rPr>
        <w:t>пального района Волгоградской области (корпус 2</w:t>
      </w:r>
      <w:r w:rsidR="00431363" w:rsidRPr="0061350B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61350B">
        <w:rPr>
          <w:rFonts w:ascii="Times New Roman" w:hAnsi="Times New Roman" w:cs="Times New Roman"/>
          <w:color w:val="FF0000"/>
          <w:sz w:val="28"/>
          <w:szCs w:val="28"/>
        </w:rPr>
        <w:t xml:space="preserve"> по адресу: </w:t>
      </w:r>
      <w:proofErr w:type="gramStart"/>
      <w:r w:rsidRPr="0061350B">
        <w:rPr>
          <w:rFonts w:ascii="Times New Roman" w:hAnsi="Times New Roman" w:cs="Times New Roman"/>
          <w:color w:val="FF0000"/>
          <w:sz w:val="28"/>
          <w:szCs w:val="28"/>
        </w:rPr>
        <w:t>г</w:t>
      </w:r>
      <w:proofErr w:type="gramEnd"/>
      <w:r w:rsidRPr="0061350B">
        <w:rPr>
          <w:rFonts w:ascii="Times New Roman" w:hAnsi="Times New Roman" w:cs="Times New Roman"/>
          <w:color w:val="FF0000"/>
          <w:sz w:val="28"/>
          <w:szCs w:val="28"/>
        </w:rPr>
        <w:t>. Ленинск, ул. Комсомольская, 28);</w:t>
      </w:r>
      <w:r w:rsidRPr="0061350B">
        <w:rPr>
          <w:rFonts w:ascii="Times New Roman" w:hAnsi="Times New Roman" w:cs="Times New Roman"/>
          <w:color w:val="FF0000"/>
          <w:sz w:val="28"/>
          <w:szCs w:val="24"/>
        </w:rPr>
        <w:t xml:space="preserve"> ремонт и обновление материально-технической базы МБУК «ДК Октябрь»; капитальный ремонт здания МКДОУ «Детский сад № 2 «Родничок» Ленинского муниципального района Волгоградской области;</w:t>
      </w:r>
      <w:r w:rsidRPr="006135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Pr="006135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установка спортивного оборудования для малых спортивных площадок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6135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</w:t>
      </w:r>
      <w:r w:rsidRPr="006135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резерва»,</w:t>
      </w:r>
      <w:r w:rsidRPr="0061350B">
        <w:rPr>
          <w:rFonts w:ascii="Times New Roman" w:hAnsi="Times New Roman" w:cs="Times New Roman"/>
          <w:color w:val="FF0000"/>
          <w:sz w:val="28"/>
          <w:szCs w:val="28"/>
        </w:rPr>
        <w:t xml:space="preserve"> перевод на автономное отопление МКОУ «</w:t>
      </w:r>
      <w:proofErr w:type="spellStart"/>
      <w:r w:rsidRPr="0061350B">
        <w:rPr>
          <w:rFonts w:ascii="Times New Roman" w:hAnsi="Times New Roman" w:cs="Times New Roman"/>
          <w:color w:val="FF0000"/>
          <w:sz w:val="28"/>
          <w:szCs w:val="28"/>
        </w:rPr>
        <w:t>Царевская</w:t>
      </w:r>
      <w:proofErr w:type="spellEnd"/>
      <w:r w:rsidRPr="0061350B">
        <w:rPr>
          <w:rFonts w:ascii="Times New Roman" w:hAnsi="Times New Roman" w:cs="Times New Roman"/>
          <w:color w:val="FF0000"/>
          <w:sz w:val="28"/>
          <w:szCs w:val="28"/>
        </w:rPr>
        <w:t xml:space="preserve"> СОШ» Ленинского муниципального района Волгогра</w:t>
      </w:r>
      <w:r w:rsidRPr="0061350B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61350B">
        <w:rPr>
          <w:rFonts w:ascii="Times New Roman" w:hAnsi="Times New Roman" w:cs="Times New Roman"/>
          <w:color w:val="FF0000"/>
          <w:sz w:val="28"/>
          <w:szCs w:val="28"/>
        </w:rPr>
        <w:t>ской области и МКДОУ «</w:t>
      </w:r>
      <w:proofErr w:type="spellStart"/>
      <w:r w:rsidRPr="0061350B">
        <w:rPr>
          <w:rFonts w:ascii="Times New Roman" w:hAnsi="Times New Roman" w:cs="Times New Roman"/>
          <w:color w:val="FF0000"/>
          <w:sz w:val="28"/>
          <w:szCs w:val="28"/>
        </w:rPr>
        <w:t>Царевский</w:t>
      </w:r>
      <w:proofErr w:type="spellEnd"/>
      <w:proofErr w:type="gramEnd"/>
      <w:r w:rsidRPr="006135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61350B">
        <w:rPr>
          <w:rFonts w:ascii="Times New Roman" w:hAnsi="Times New Roman" w:cs="Times New Roman"/>
          <w:color w:val="FF0000"/>
          <w:sz w:val="28"/>
          <w:szCs w:val="28"/>
        </w:rPr>
        <w:t>детский сад» Ленинского муниц</w:t>
      </w:r>
      <w:r w:rsidRPr="0061350B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61350B">
        <w:rPr>
          <w:rFonts w:ascii="Times New Roman" w:hAnsi="Times New Roman" w:cs="Times New Roman"/>
          <w:color w:val="FF0000"/>
          <w:sz w:val="28"/>
          <w:szCs w:val="28"/>
        </w:rPr>
        <w:t>пального района Волгоградской области; МКОУ «</w:t>
      </w:r>
      <w:proofErr w:type="spellStart"/>
      <w:r w:rsidRPr="0061350B">
        <w:rPr>
          <w:rFonts w:ascii="Times New Roman" w:hAnsi="Times New Roman" w:cs="Times New Roman"/>
          <w:color w:val="FF0000"/>
          <w:sz w:val="28"/>
          <w:szCs w:val="28"/>
        </w:rPr>
        <w:t>Заплавинская</w:t>
      </w:r>
      <w:proofErr w:type="spellEnd"/>
      <w:r w:rsidRPr="0061350B">
        <w:rPr>
          <w:rFonts w:ascii="Times New Roman" w:hAnsi="Times New Roman" w:cs="Times New Roman"/>
          <w:color w:val="FF0000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61350B">
        <w:rPr>
          <w:rFonts w:ascii="Times New Roman" w:hAnsi="Times New Roman" w:cs="Times New Roman"/>
          <w:color w:val="FF0000"/>
          <w:sz w:val="28"/>
          <w:szCs w:val="28"/>
        </w:rPr>
        <w:t>Заплавинский</w:t>
      </w:r>
      <w:proofErr w:type="spellEnd"/>
      <w:r w:rsidRPr="0061350B">
        <w:rPr>
          <w:rFonts w:ascii="Times New Roman" w:hAnsi="Times New Roman" w:cs="Times New Roman"/>
          <w:color w:val="FF0000"/>
          <w:sz w:val="28"/>
          <w:szCs w:val="28"/>
        </w:rPr>
        <w:t xml:space="preserve"> детский сад» Ленинского муниципального района Волг</w:t>
      </w:r>
      <w:r w:rsidRPr="0061350B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61350B">
        <w:rPr>
          <w:rFonts w:ascii="Times New Roman" w:hAnsi="Times New Roman" w:cs="Times New Roman"/>
          <w:color w:val="FF0000"/>
          <w:sz w:val="28"/>
          <w:szCs w:val="28"/>
        </w:rPr>
        <w:t>градской области; техническое перевооружение системы отопления МКДОУ «</w:t>
      </w:r>
      <w:proofErr w:type="spellStart"/>
      <w:r w:rsidRPr="0061350B">
        <w:rPr>
          <w:rFonts w:ascii="Times New Roman" w:hAnsi="Times New Roman" w:cs="Times New Roman"/>
          <w:color w:val="FF0000"/>
          <w:sz w:val="28"/>
          <w:szCs w:val="28"/>
        </w:rPr>
        <w:t>Маляевский</w:t>
      </w:r>
      <w:proofErr w:type="spellEnd"/>
      <w:r w:rsidRPr="0061350B">
        <w:rPr>
          <w:rFonts w:ascii="Times New Roman" w:hAnsi="Times New Roman" w:cs="Times New Roman"/>
          <w:color w:val="FF0000"/>
          <w:sz w:val="28"/>
          <w:szCs w:val="28"/>
        </w:rPr>
        <w:t xml:space="preserve"> детский сад» Ленинского муниципального района Волгоградской области; замена кровли и выполнение необходимых работ в зданиях общеобразовательных организаций  Ленинского муниципального района;</w:t>
      </w:r>
      <w:proofErr w:type="gramEnd"/>
      <w:r w:rsidRPr="006135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5EBB" w:rsidRPr="0061350B">
        <w:rPr>
          <w:rFonts w:ascii="Times New Roman" w:hAnsi="Times New Roman" w:cs="Times New Roman"/>
          <w:color w:val="FF0000"/>
          <w:sz w:val="28"/>
          <w:szCs w:val="28"/>
        </w:rPr>
        <w:t>ра</w:t>
      </w:r>
      <w:r w:rsidR="00AF5EBB" w:rsidRPr="0061350B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="00AF5EBB" w:rsidRPr="0061350B">
        <w:rPr>
          <w:rFonts w:ascii="Times New Roman" w:hAnsi="Times New Roman" w:cs="Times New Roman"/>
          <w:color w:val="FF0000"/>
          <w:sz w:val="28"/>
          <w:szCs w:val="28"/>
        </w:rPr>
        <w:t>витие муниципальных домов культуры в рамках регионального проекта «Обеспечение качественно нового уровня развития инфраструкт</w:t>
      </w:r>
      <w:r w:rsidR="00AF5EBB" w:rsidRPr="0061350B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AF5EBB" w:rsidRPr="0061350B">
        <w:rPr>
          <w:rFonts w:ascii="Times New Roman" w:hAnsi="Times New Roman" w:cs="Times New Roman"/>
          <w:color w:val="FF0000"/>
          <w:sz w:val="28"/>
          <w:szCs w:val="28"/>
        </w:rPr>
        <w:t>ры кул</w:t>
      </w:r>
      <w:r w:rsidR="00AF5EBB" w:rsidRPr="0061350B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="00AF5EBB" w:rsidRPr="0061350B">
        <w:rPr>
          <w:rFonts w:ascii="Times New Roman" w:hAnsi="Times New Roman" w:cs="Times New Roman"/>
          <w:color w:val="FF0000"/>
          <w:sz w:val="28"/>
          <w:szCs w:val="28"/>
        </w:rPr>
        <w:t>туры («Культурная среда»).</w:t>
      </w:r>
      <w:r w:rsidR="00AF5EBB" w:rsidRPr="0061350B">
        <w:rPr>
          <w:rFonts w:ascii="Times New Roman" w:hAnsi="Times New Roman" w:cs="Times New Roman"/>
          <w:color w:val="FF0000"/>
          <w:sz w:val="28"/>
          <w:szCs w:val="24"/>
        </w:rPr>
        <w:t xml:space="preserve"> В рамках данного мероприятия будут выполнены работы по ремонту зданий домов культуры и улучшение мат</w:t>
      </w:r>
      <w:r w:rsidR="00AF5EBB" w:rsidRPr="0061350B">
        <w:rPr>
          <w:rFonts w:ascii="Times New Roman" w:hAnsi="Times New Roman" w:cs="Times New Roman"/>
          <w:color w:val="FF0000"/>
          <w:sz w:val="28"/>
          <w:szCs w:val="24"/>
        </w:rPr>
        <w:t>е</w:t>
      </w:r>
      <w:r w:rsidR="00AF5EBB" w:rsidRPr="0061350B">
        <w:rPr>
          <w:rFonts w:ascii="Times New Roman" w:hAnsi="Times New Roman" w:cs="Times New Roman"/>
          <w:color w:val="FF0000"/>
          <w:sz w:val="28"/>
          <w:szCs w:val="24"/>
        </w:rPr>
        <w:t>риал</w:t>
      </w:r>
      <w:r w:rsidR="00AF5EBB" w:rsidRPr="0061350B">
        <w:rPr>
          <w:rFonts w:ascii="Times New Roman" w:hAnsi="Times New Roman" w:cs="Times New Roman"/>
          <w:color w:val="FF0000"/>
          <w:sz w:val="28"/>
          <w:szCs w:val="24"/>
        </w:rPr>
        <w:t>ь</w:t>
      </w:r>
      <w:r w:rsidR="00AF5EBB" w:rsidRPr="0061350B">
        <w:rPr>
          <w:rFonts w:ascii="Times New Roman" w:hAnsi="Times New Roman" w:cs="Times New Roman"/>
          <w:color w:val="FF0000"/>
          <w:sz w:val="28"/>
          <w:szCs w:val="24"/>
        </w:rPr>
        <w:t>но-технической базы.</w:t>
      </w:r>
    </w:p>
    <w:p w:rsidR="00AF5EBB" w:rsidRDefault="00AF5EBB" w:rsidP="00AF5EBB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431363" w:rsidRDefault="003E015A" w:rsidP="003E015A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 xml:space="preserve">Раздел 4. «Обобщенная характеристика основных мероприятий </w:t>
      </w:r>
    </w:p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>муниципальной программы (подпрограммы)»</w:t>
      </w:r>
    </w:p>
    <w:p w:rsidR="003E015A" w:rsidRPr="003E015A" w:rsidRDefault="003E015A" w:rsidP="003E0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Программа содержит две подпрограммы:</w:t>
      </w:r>
    </w:p>
    <w:p w:rsidR="003E015A" w:rsidRPr="003E015A" w:rsidRDefault="003E015A" w:rsidP="00C02143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lastRenderedPageBreak/>
        <w:t>подпрограмма 1 «Строительство и модернизация социальных об</w:t>
      </w:r>
      <w:r w:rsidRPr="003E015A">
        <w:rPr>
          <w:rFonts w:ascii="Times New Roman" w:hAnsi="Times New Roman" w:cs="Times New Roman"/>
          <w:sz w:val="28"/>
          <w:szCs w:val="28"/>
        </w:rPr>
        <w:t>ъ</w:t>
      </w:r>
      <w:r w:rsidRPr="003E015A">
        <w:rPr>
          <w:rFonts w:ascii="Times New Roman" w:hAnsi="Times New Roman" w:cs="Times New Roman"/>
          <w:sz w:val="28"/>
          <w:szCs w:val="28"/>
        </w:rPr>
        <w:t>ектов».</w:t>
      </w:r>
    </w:p>
    <w:p w:rsidR="003E015A" w:rsidRPr="003E015A" w:rsidRDefault="003E015A" w:rsidP="00C0214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подпрограмма 2 «Газификация».</w:t>
      </w:r>
    </w:p>
    <w:p w:rsidR="003E015A" w:rsidRPr="003E015A" w:rsidRDefault="003E015A" w:rsidP="003E0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Подпрограмма 1 «Строительство и модернизация социальных объе</w:t>
      </w:r>
      <w:r w:rsidRPr="003E015A">
        <w:rPr>
          <w:rFonts w:ascii="Times New Roman" w:hAnsi="Times New Roman" w:cs="Times New Roman"/>
          <w:sz w:val="28"/>
          <w:szCs w:val="28"/>
        </w:rPr>
        <w:t>к</w:t>
      </w:r>
      <w:r w:rsidRPr="003E015A">
        <w:rPr>
          <w:rFonts w:ascii="Times New Roman" w:hAnsi="Times New Roman" w:cs="Times New Roman"/>
          <w:sz w:val="28"/>
          <w:szCs w:val="28"/>
        </w:rPr>
        <w:t>тов» предусматривает выполнение следующих мероприятий:</w:t>
      </w:r>
    </w:p>
    <w:p w:rsidR="003E015A" w:rsidRPr="003E015A" w:rsidRDefault="003E015A" w:rsidP="00C02143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№ 2» Ленинского муниципального района Волгоградской области;</w:t>
      </w:r>
    </w:p>
    <w:p w:rsidR="003E015A" w:rsidRPr="003E015A" w:rsidRDefault="003E015A" w:rsidP="00C02143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Де</w:t>
      </w:r>
      <w:r w:rsidRPr="003E015A">
        <w:rPr>
          <w:rFonts w:ascii="Times New Roman" w:hAnsi="Times New Roman" w:cs="Times New Roman"/>
          <w:sz w:val="28"/>
          <w:szCs w:val="28"/>
        </w:rPr>
        <w:t>т</w:t>
      </w:r>
      <w:r w:rsidRPr="003E015A">
        <w:rPr>
          <w:rFonts w:ascii="Times New Roman" w:hAnsi="Times New Roman" w:cs="Times New Roman"/>
          <w:sz w:val="28"/>
          <w:szCs w:val="28"/>
        </w:rPr>
        <w:t>ский сад № 1 «Буратино» Ленинского муниципального района Волгогра</w:t>
      </w:r>
      <w:r w:rsidRPr="003E015A">
        <w:rPr>
          <w:rFonts w:ascii="Times New Roman" w:hAnsi="Times New Roman" w:cs="Times New Roman"/>
          <w:sz w:val="28"/>
          <w:szCs w:val="28"/>
        </w:rPr>
        <w:t>д</w:t>
      </w:r>
      <w:r w:rsidRPr="003E015A">
        <w:rPr>
          <w:rFonts w:ascii="Times New Roman" w:hAnsi="Times New Roman" w:cs="Times New Roman"/>
          <w:sz w:val="28"/>
          <w:szCs w:val="28"/>
        </w:rPr>
        <w:t xml:space="preserve">ской области (корпус 2, по адресу: </w:t>
      </w:r>
      <w:proofErr w:type="gramStart"/>
      <w:r w:rsidRPr="003E01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015A">
        <w:rPr>
          <w:rFonts w:ascii="Times New Roman" w:hAnsi="Times New Roman" w:cs="Times New Roman"/>
          <w:sz w:val="28"/>
          <w:szCs w:val="28"/>
        </w:rPr>
        <w:t>. Ленинск, ул. Комсомольская, 28);</w:t>
      </w:r>
    </w:p>
    <w:p w:rsidR="003E015A" w:rsidRPr="003E015A" w:rsidRDefault="003E015A" w:rsidP="00C02143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установка спортивного оборудования для малых спортивных пл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резерва»;</w:t>
      </w:r>
    </w:p>
    <w:p w:rsidR="003E015A" w:rsidRPr="003E015A" w:rsidRDefault="003E015A" w:rsidP="00C02143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Октябрь»;</w:t>
      </w:r>
    </w:p>
    <w:p w:rsidR="003E015A" w:rsidRPr="003E015A" w:rsidRDefault="003E015A" w:rsidP="00C02143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4"/>
        </w:rPr>
        <w:t>капитальный ремонт здания МКДОУ «Детский сад № 2 «Родн</w:t>
      </w:r>
      <w:r w:rsidRPr="003E015A">
        <w:rPr>
          <w:rFonts w:ascii="Times New Roman" w:hAnsi="Times New Roman" w:cs="Times New Roman"/>
          <w:sz w:val="28"/>
          <w:szCs w:val="24"/>
        </w:rPr>
        <w:t>и</w:t>
      </w:r>
      <w:r w:rsidRPr="003E015A">
        <w:rPr>
          <w:rFonts w:ascii="Times New Roman" w:hAnsi="Times New Roman" w:cs="Times New Roman"/>
          <w:sz w:val="28"/>
          <w:szCs w:val="24"/>
        </w:rPr>
        <w:t>чок» Ленинского муниципального района Волгоградской области;</w:t>
      </w:r>
    </w:p>
    <w:p w:rsidR="003E015A" w:rsidRPr="00431363" w:rsidRDefault="003E015A" w:rsidP="00C02143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63">
        <w:rPr>
          <w:rFonts w:ascii="Times New Roman" w:hAnsi="Times New Roman" w:cs="Times New Roman"/>
          <w:sz w:val="28"/>
          <w:szCs w:val="28"/>
        </w:rPr>
        <w:t>замена кровли и выполнение необходимых работ в зданиях общ</w:t>
      </w:r>
      <w:r w:rsidRPr="00431363">
        <w:rPr>
          <w:rFonts w:ascii="Times New Roman" w:hAnsi="Times New Roman" w:cs="Times New Roman"/>
          <w:sz w:val="28"/>
          <w:szCs w:val="28"/>
        </w:rPr>
        <w:t>е</w:t>
      </w:r>
      <w:r w:rsidRPr="00431363">
        <w:rPr>
          <w:rFonts w:ascii="Times New Roman" w:hAnsi="Times New Roman" w:cs="Times New Roman"/>
          <w:sz w:val="28"/>
          <w:szCs w:val="28"/>
        </w:rPr>
        <w:t>образовательных организаций  Ленинского муниципального района;</w:t>
      </w:r>
    </w:p>
    <w:p w:rsidR="00DE514A" w:rsidRPr="00442B95" w:rsidRDefault="00AF5EBB" w:rsidP="00C02143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B95">
        <w:rPr>
          <w:rFonts w:ascii="Times New Roman" w:hAnsi="Times New Roman" w:cs="Times New Roman"/>
          <w:sz w:val="28"/>
          <w:szCs w:val="28"/>
        </w:rPr>
        <w:t>р</w:t>
      </w:r>
      <w:r w:rsidR="00692FD0" w:rsidRPr="00442B95">
        <w:rPr>
          <w:rFonts w:ascii="Times New Roman" w:hAnsi="Times New Roman" w:cs="Times New Roman"/>
          <w:sz w:val="28"/>
          <w:szCs w:val="28"/>
        </w:rPr>
        <w:t>егиональный проект «Обеспечение качественно нового уровня развития инфраструктуры культуры («Культурная среда»).</w:t>
      </w:r>
      <w:r w:rsidR="00692FD0" w:rsidRPr="00442B9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E015A" w:rsidRPr="003E015A" w:rsidRDefault="003E015A" w:rsidP="003E0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Подпрограмма 2 «Газификация» предусматривает выполнение сл</w:t>
      </w:r>
      <w:r w:rsidRPr="003E015A">
        <w:rPr>
          <w:rFonts w:ascii="Times New Roman" w:hAnsi="Times New Roman" w:cs="Times New Roman"/>
          <w:sz w:val="28"/>
          <w:szCs w:val="28"/>
        </w:rPr>
        <w:t>е</w:t>
      </w:r>
      <w:r w:rsidRPr="003E015A">
        <w:rPr>
          <w:rFonts w:ascii="Times New Roman" w:hAnsi="Times New Roman" w:cs="Times New Roman"/>
          <w:sz w:val="28"/>
          <w:szCs w:val="28"/>
        </w:rPr>
        <w:t>дующих мероприятий:</w:t>
      </w:r>
    </w:p>
    <w:p w:rsidR="003E015A" w:rsidRPr="003E015A" w:rsidRDefault="003E015A" w:rsidP="00C02143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СОШ» Л</w:t>
      </w:r>
      <w:r w:rsidRPr="003E015A">
        <w:rPr>
          <w:rFonts w:ascii="Times New Roman" w:hAnsi="Times New Roman" w:cs="Times New Roman"/>
          <w:sz w:val="28"/>
          <w:szCs w:val="28"/>
        </w:rPr>
        <w:t>е</w:t>
      </w:r>
      <w:r w:rsidRPr="003E015A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 и МКДОУ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Ц</w:t>
      </w:r>
      <w:r w:rsidRPr="003E015A">
        <w:rPr>
          <w:rFonts w:ascii="Times New Roman" w:hAnsi="Times New Roman" w:cs="Times New Roman"/>
          <w:sz w:val="28"/>
          <w:szCs w:val="28"/>
        </w:rPr>
        <w:t>а</w:t>
      </w:r>
      <w:r w:rsidRPr="003E015A">
        <w:rPr>
          <w:rFonts w:ascii="Times New Roman" w:hAnsi="Times New Roman" w:cs="Times New Roman"/>
          <w:sz w:val="28"/>
          <w:szCs w:val="28"/>
        </w:rPr>
        <w:t>ревский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3E015A" w:rsidRPr="003E015A" w:rsidRDefault="003E015A" w:rsidP="00C02143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СОШ»  Ленинского муниципального района Волгоградской области и МКДОУ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</w:t>
      </w:r>
      <w:r w:rsidRPr="003E015A">
        <w:rPr>
          <w:rFonts w:ascii="Times New Roman" w:hAnsi="Times New Roman" w:cs="Times New Roman"/>
          <w:sz w:val="28"/>
          <w:szCs w:val="28"/>
        </w:rPr>
        <w:t>о</w:t>
      </w:r>
      <w:r w:rsidRPr="003E015A">
        <w:rPr>
          <w:rFonts w:ascii="Times New Roman" w:hAnsi="Times New Roman" w:cs="Times New Roman"/>
          <w:sz w:val="28"/>
          <w:szCs w:val="28"/>
        </w:rPr>
        <w:t>градской области;</w:t>
      </w:r>
    </w:p>
    <w:p w:rsidR="003E015A" w:rsidRPr="003E015A" w:rsidRDefault="003E015A" w:rsidP="00C02143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техническое перевооружение системы отопления МКДОУ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Мал</w:t>
      </w:r>
      <w:r w:rsidRPr="003E015A">
        <w:rPr>
          <w:rFonts w:ascii="Times New Roman" w:hAnsi="Times New Roman" w:cs="Times New Roman"/>
          <w:sz w:val="28"/>
          <w:szCs w:val="28"/>
        </w:rPr>
        <w:t>я</w:t>
      </w:r>
      <w:r w:rsidRPr="003E015A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области.</w:t>
      </w:r>
    </w:p>
    <w:p w:rsidR="003E015A" w:rsidRPr="003E015A" w:rsidRDefault="003E015A" w:rsidP="003E015A">
      <w:pPr>
        <w:widowControl w:val="0"/>
        <w:ind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>Перечень мероприятий соответствует форме 2 (прилагается).</w:t>
      </w:r>
    </w:p>
    <w:p w:rsidR="003E015A" w:rsidRPr="003E015A" w:rsidRDefault="003E015A" w:rsidP="003E015A">
      <w:pPr>
        <w:widowControl w:val="0"/>
        <w:ind w:firstLine="709"/>
        <w:jc w:val="both"/>
        <w:rPr>
          <w:sz w:val="28"/>
          <w:szCs w:val="28"/>
        </w:rPr>
      </w:pPr>
    </w:p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 xml:space="preserve">Раздел 5. «Обоснование объема финансовых ресурсов, </w:t>
      </w:r>
    </w:p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  <w:proofErr w:type="gramStart"/>
      <w:r w:rsidRPr="003E015A">
        <w:rPr>
          <w:b/>
          <w:sz w:val="28"/>
          <w:szCs w:val="28"/>
        </w:rPr>
        <w:t>необходимых</w:t>
      </w:r>
      <w:proofErr w:type="gramEnd"/>
      <w:r w:rsidRPr="003E015A">
        <w:rPr>
          <w:b/>
          <w:sz w:val="28"/>
          <w:szCs w:val="28"/>
        </w:rPr>
        <w:t xml:space="preserve"> для реализации муниципальной программы»</w:t>
      </w:r>
    </w:p>
    <w:p w:rsidR="003E015A" w:rsidRPr="0061350B" w:rsidRDefault="003E015A" w:rsidP="003E015A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61350B">
        <w:rPr>
          <w:snapToGrid w:val="0"/>
          <w:color w:val="FF0000"/>
          <w:sz w:val="28"/>
          <w:szCs w:val="28"/>
        </w:rPr>
        <w:t>Обоснование финансирования Программы является необходимость в техническом перевооружении, реконструкции, строительстве, модерниз</w:t>
      </w:r>
      <w:r w:rsidRPr="0061350B">
        <w:rPr>
          <w:snapToGrid w:val="0"/>
          <w:color w:val="FF0000"/>
          <w:sz w:val="28"/>
          <w:szCs w:val="28"/>
        </w:rPr>
        <w:t>а</w:t>
      </w:r>
      <w:r w:rsidRPr="0061350B">
        <w:rPr>
          <w:snapToGrid w:val="0"/>
          <w:color w:val="FF0000"/>
          <w:sz w:val="28"/>
          <w:szCs w:val="28"/>
        </w:rPr>
        <w:t>ции  общеобразовательных организаций и потребность в переводе на газ</w:t>
      </w:r>
      <w:r w:rsidRPr="0061350B">
        <w:rPr>
          <w:snapToGrid w:val="0"/>
          <w:color w:val="FF0000"/>
          <w:sz w:val="28"/>
          <w:szCs w:val="28"/>
        </w:rPr>
        <w:t>о</w:t>
      </w:r>
      <w:r w:rsidRPr="0061350B">
        <w:rPr>
          <w:snapToGrid w:val="0"/>
          <w:color w:val="FF0000"/>
          <w:sz w:val="28"/>
          <w:szCs w:val="28"/>
        </w:rPr>
        <w:lastRenderedPageBreak/>
        <w:t>вое отопление общеобразовательных организаций с целью приведения их в соответствии с нормативными требованиями. Программа обеспечивает эффективное решение проблем в области экономического, экологического, социального и культурного развития Ленинского муниципального района.</w:t>
      </w:r>
    </w:p>
    <w:p w:rsidR="00F65234" w:rsidRPr="0061350B" w:rsidRDefault="00F65234" w:rsidP="00F65234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61350B">
        <w:rPr>
          <w:color w:val="FF0000"/>
          <w:sz w:val="28"/>
          <w:szCs w:val="28"/>
        </w:rPr>
        <w:t>Общий объем финансирования программы составляет–4</w:t>
      </w:r>
      <w:r w:rsidR="0061350B" w:rsidRPr="0061350B">
        <w:rPr>
          <w:color w:val="FF0000"/>
          <w:sz w:val="28"/>
          <w:szCs w:val="28"/>
        </w:rPr>
        <w:t>2400</w:t>
      </w:r>
      <w:r w:rsidRPr="0061350B">
        <w:rPr>
          <w:color w:val="FF0000"/>
          <w:sz w:val="28"/>
          <w:szCs w:val="28"/>
        </w:rPr>
        <w:t>,11 т</w:t>
      </w:r>
      <w:r w:rsidRPr="0061350B">
        <w:rPr>
          <w:color w:val="FF0000"/>
          <w:sz w:val="28"/>
          <w:szCs w:val="28"/>
        </w:rPr>
        <w:t>ы</w:t>
      </w:r>
      <w:r w:rsidRPr="0061350B">
        <w:rPr>
          <w:color w:val="FF0000"/>
          <w:sz w:val="28"/>
          <w:szCs w:val="28"/>
        </w:rPr>
        <w:t>сяч рублей, в том числе: за счет средств федерального бюджета - 0,00 т</w:t>
      </w:r>
      <w:r w:rsidRPr="0061350B">
        <w:rPr>
          <w:color w:val="FF0000"/>
          <w:sz w:val="28"/>
          <w:szCs w:val="28"/>
        </w:rPr>
        <w:t>ы</w:t>
      </w:r>
      <w:r w:rsidRPr="0061350B">
        <w:rPr>
          <w:color w:val="FF0000"/>
          <w:sz w:val="28"/>
          <w:szCs w:val="28"/>
        </w:rPr>
        <w:t xml:space="preserve">сяч рублей, областного бюджета – </w:t>
      </w:r>
      <w:r w:rsidR="0061350B" w:rsidRPr="0061350B">
        <w:rPr>
          <w:color w:val="FF0000"/>
          <w:sz w:val="28"/>
          <w:szCs w:val="28"/>
        </w:rPr>
        <w:t>350</w:t>
      </w:r>
      <w:r w:rsidRPr="0061350B">
        <w:rPr>
          <w:color w:val="FF0000"/>
          <w:sz w:val="28"/>
          <w:szCs w:val="28"/>
        </w:rPr>
        <w:t>00,00 тысяч рублей, бюджета ра</w:t>
      </w:r>
      <w:r w:rsidRPr="0061350B">
        <w:rPr>
          <w:color w:val="FF0000"/>
          <w:sz w:val="28"/>
          <w:szCs w:val="28"/>
        </w:rPr>
        <w:t>й</w:t>
      </w:r>
      <w:r w:rsidRPr="0061350B">
        <w:rPr>
          <w:color w:val="FF0000"/>
          <w:sz w:val="28"/>
          <w:szCs w:val="28"/>
        </w:rPr>
        <w:t>она -7400,11 тысяч рублей, в том числе по годам:</w:t>
      </w:r>
    </w:p>
    <w:p w:rsidR="00F65234" w:rsidRPr="0061350B" w:rsidRDefault="00F65234" w:rsidP="00F65234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61350B">
        <w:rPr>
          <w:color w:val="FF0000"/>
          <w:sz w:val="28"/>
          <w:szCs w:val="28"/>
        </w:rPr>
        <w:t>федеральный бюджет:</w:t>
      </w:r>
    </w:p>
    <w:p w:rsidR="00F65234" w:rsidRPr="0061350B" w:rsidRDefault="00F65234" w:rsidP="00F65234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61350B">
        <w:rPr>
          <w:color w:val="FF0000"/>
          <w:sz w:val="28"/>
          <w:szCs w:val="28"/>
        </w:rPr>
        <w:t xml:space="preserve">0,00 тысяч рублей - 2018 год; </w:t>
      </w:r>
    </w:p>
    <w:p w:rsidR="00F65234" w:rsidRPr="0061350B" w:rsidRDefault="00F65234" w:rsidP="00F65234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61350B">
        <w:rPr>
          <w:color w:val="FF0000"/>
          <w:sz w:val="28"/>
          <w:szCs w:val="28"/>
        </w:rPr>
        <w:t xml:space="preserve">0,00 тысяч рублей - 2019 год; </w:t>
      </w:r>
    </w:p>
    <w:p w:rsidR="00F65234" w:rsidRPr="0061350B" w:rsidRDefault="00F65234" w:rsidP="00F65234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61350B">
        <w:rPr>
          <w:color w:val="FF0000"/>
          <w:sz w:val="28"/>
          <w:szCs w:val="28"/>
        </w:rPr>
        <w:t>0,00 тысяч рублей - 2020 год;</w:t>
      </w:r>
    </w:p>
    <w:p w:rsidR="00F65234" w:rsidRPr="0061350B" w:rsidRDefault="00F65234" w:rsidP="00F65234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61350B">
        <w:rPr>
          <w:color w:val="FF0000"/>
          <w:sz w:val="28"/>
          <w:szCs w:val="28"/>
        </w:rPr>
        <w:t xml:space="preserve">0,00 тысяч рублей – 2021 год; </w:t>
      </w:r>
    </w:p>
    <w:p w:rsidR="00F65234" w:rsidRPr="0061350B" w:rsidRDefault="00F65234" w:rsidP="00F65234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61350B">
        <w:rPr>
          <w:color w:val="FF0000"/>
          <w:sz w:val="28"/>
          <w:szCs w:val="28"/>
        </w:rPr>
        <w:t xml:space="preserve">0,00 тысяч рублей – 2022 год; </w:t>
      </w:r>
    </w:p>
    <w:p w:rsidR="00F65234" w:rsidRPr="0061350B" w:rsidRDefault="00F65234" w:rsidP="00F65234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61350B">
        <w:rPr>
          <w:color w:val="FF0000"/>
          <w:sz w:val="28"/>
          <w:szCs w:val="28"/>
        </w:rPr>
        <w:t>0,00 тысяч рублей – 2023 год;</w:t>
      </w:r>
    </w:p>
    <w:p w:rsidR="00F65234" w:rsidRPr="0061350B" w:rsidRDefault="00F65234" w:rsidP="00F65234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61350B">
        <w:rPr>
          <w:color w:val="FF0000"/>
          <w:sz w:val="28"/>
          <w:szCs w:val="28"/>
        </w:rPr>
        <w:t>областной бюджет:</w:t>
      </w:r>
    </w:p>
    <w:p w:rsidR="00F65234" w:rsidRPr="0061350B" w:rsidRDefault="00F65234" w:rsidP="00F65234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61350B">
        <w:rPr>
          <w:color w:val="FF0000"/>
          <w:sz w:val="28"/>
          <w:szCs w:val="28"/>
        </w:rPr>
        <w:t xml:space="preserve">0,00 тысяч рублей – 2018 год; </w:t>
      </w:r>
    </w:p>
    <w:p w:rsidR="00F65234" w:rsidRPr="0061350B" w:rsidRDefault="00F65234" w:rsidP="00F65234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61350B">
        <w:rPr>
          <w:color w:val="FF0000"/>
          <w:sz w:val="28"/>
          <w:szCs w:val="28"/>
        </w:rPr>
        <w:t xml:space="preserve">0,00 тысяч рублей – 2019 год; </w:t>
      </w:r>
    </w:p>
    <w:p w:rsidR="00F65234" w:rsidRPr="0061350B" w:rsidRDefault="0061350B" w:rsidP="00F65234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61350B">
        <w:rPr>
          <w:color w:val="FF0000"/>
          <w:sz w:val="28"/>
          <w:szCs w:val="28"/>
        </w:rPr>
        <w:t>250</w:t>
      </w:r>
      <w:r w:rsidR="00F65234" w:rsidRPr="0061350B">
        <w:rPr>
          <w:color w:val="FF0000"/>
          <w:sz w:val="28"/>
          <w:szCs w:val="28"/>
        </w:rPr>
        <w:t>00,00 тысяч рублей – 2020 год;</w:t>
      </w:r>
    </w:p>
    <w:p w:rsidR="00F65234" w:rsidRPr="0061350B" w:rsidRDefault="00F65234" w:rsidP="00F65234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61350B">
        <w:rPr>
          <w:color w:val="FF0000"/>
          <w:sz w:val="28"/>
          <w:szCs w:val="28"/>
        </w:rPr>
        <w:t xml:space="preserve">5000,00 тысяч рублей – 2021 год; </w:t>
      </w:r>
    </w:p>
    <w:p w:rsidR="00F65234" w:rsidRPr="0061350B" w:rsidRDefault="00F65234" w:rsidP="00F65234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61350B">
        <w:rPr>
          <w:color w:val="FF0000"/>
          <w:sz w:val="28"/>
          <w:szCs w:val="28"/>
        </w:rPr>
        <w:t xml:space="preserve">5000,00 тысяч рублей – 2022 год; </w:t>
      </w:r>
    </w:p>
    <w:p w:rsidR="00F65234" w:rsidRPr="0061350B" w:rsidRDefault="00F65234" w:rsidP="00F65234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61350B">
        <w:rPr>
          <w:color w:val="FF0000"/>
          <w:sz w:val="28"/>
          <w:szCs w:val="28"/>
        </w:rPr>
        <w:t>0,00 тысяч рублей – 2023 год;</w:t>
      </w:r>
    </w:p>
    <w:p w:rsidR="00F65234" w:rsidRPr="0061350B" w:rsidRDefault="00F65234" w:rsidP="00F65234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61350B">
        <w:rPr>
          <w:color w:val="FF0000"/>
          <w:sz w:val="28"/>
          <w:szCs w:val="28"/>
        </w:rPr>
        <w:t>бюджет района:</w:t>
      </w:r>
    </w:p>
    <w:p w:rsidR="00F65234" w:rsidRPr="0061350B" w:rsidRDefault="00F65234" w:rsidP="00F65234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61350B">
        <w:rPr>
          <w:color w:val="FF0000"/>
          <w:sz w:val="28"/>
          <w:szCs w:val="28"/>
        </w:rPr>
        <w:t xml:space="preserve">0,00 тысяч рублей – 2018 год; </w:t>
      </w:r>
    </w:p>
    <w:p w:rsidR="00F65234" w:rsidRPr="0061350B" w:rsidRDefault="00F65234" w:rsidP="00F65234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61350B">
        <w:rPr>
          <w:color w:val="FF0000"/>
          <w:sz w:val="28"/>
          <w:szCs w:val="28"/>
        </w:rPr>
        <w:t xml:space="preserve">620,00 тысяч рублей – 2019 год; </w:t>
      </w:r>
    </w:p>
    <w:p w:rsidR="00F65234" w:rsidRPr="0061350B" w:rsidRDefault="00F65234" w:rsidP="00F65234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61350B">
        <w:rPr>
          <w:color w:val="FF0000"/>
          <w:sz w:val="28"/>
          <w:szCs w:val="28"/>
        </w:rPr>
        <w:t xml:space="preserve">2073,79 тысяч рублей – 2020 год; </w:t>
      </w:r>
    </w:p>
    <w:p w:rsidR="00F65234" w:rsidRPr="0061350B" w:rsidRDefault="00F65234" w:rsidP="00F65234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61350B">
        <w:rPr>
          <w:color w:val="FF0000"/>
          <w:sz w:val="28"/>
          <w:szCs w:val="28"/>
        </w:rPr>
        <w:t xml:space="preserve">1763,16 тысяч рублей – 2021 год; </w:t>
      </w:r>
    </w:p>
    <w:p w:rsidR="00F65234" w:rsidRPr="0061350B" w:rsidRDefault="00F65234" w:rsidP="00F65234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61350B">
        <w:rPr>
          <w:color w:val="FF0000"/>
          <w:sz w:val="28"/>
          <w:szCs w:val="28"/>
        </w:rPr>
        <w:t xml:space="preserve">863,16 тысяч рублей – 2022 год; </w:t>
      </w:r>
    </w:p>
    <w:p w:rsidR="00F65234" w:rsidRPr="0061350B" w:rsidRDefault="00F65234" w:rsidP="00F65234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61350B">
        <w:rPr>
          <w:color w:val="FF0000"/>
          <w:sz w:val="28"/>
          <w:szCs w:val="28"/>
        </w:rPr>
        <w:t>2500,00 тысяч рублей – 2023 год.</w:t>
      </w:r>
    </w:p>
    <w:p w:rsidR="003E015A" w:rsidRPr="0061350B" w:rsidRDefault="003E015A" w:rsidP="003E015A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61350B">
        <w:rPr>
          <w:color w:val="FF0000"/>
          <w:sz w:val="28"/>
          <w:szCs w:val="28"/>
        </w:rPr>
        <w:t>Ресурсное обеспечение муниципальной программы соответствует форме 3 (прилагается).</w:t>
      </w:r>
    </w:p>
    <w:p w:rsidR="003E015A" w:rsidRPr="0061350B" w:rsidRDefault="003E015A" w:rsidP="003E015A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>Раздел 6. «Механизмы реализации муниципальной программы»</w:t>
      </w:r>
    </w:p>
    <w:p w:rsidR="003E015A" w:rsidRPr="003E015A" w:rsidRDefault="003E015A" w:rsidP="003E0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>Муниципальная программа «Капитальное строительство и развитие социальной сферы Ленинского муниципального района» на 2018-2023 г</w:t>
      </w:r>
      <w:r w:rsidRPr="003E015A">
        <w:rPr>
          <w:sz w:val="28"/>
          <w:szCs w:val="28"/>
        </w:rPr>
        <w:t>о</w:t>
      </w:r>
      <w:r w:rsidRPr="003E015A">
        <w:rPr>
          <w:sz w:val="28"/>
          <w:szCs w:val="28"/>
        </w:rPr>
        <w:t>ды призвана стать важнейшим инструментом устойчивого социально-экономического развития Ленинского муниципального района в рамках современной районной политики. Программа предусматривает объедин</w:t>
      </w:r>
      <w:r w:rsidRPr="003E015A">
        <w:rPr>
          <w:sz w:val="28"/>
          <w:szCs w:val="28"/>
        </w:rPr>
        <w:t>е</w:t>
      </w:r>
      <w:r w:rsidRPr="003E015A">
        <w:rPr>
          <w:sz w:val="28"/>
          <w:szCs w:val="28"/>
        </w:rPr>
        <w:t>ние усилий общественных органов, государственных законодательных и исполнительных органов власти, органов местного самоуправления, ба</w:t>
      </w:r>
      <w:r w:rsidRPr="003E015A">
        <w:rPr>
          <w:sz w:val="28"/>
          <w:szCs w:val="28"/>
        </w:rPr>
        <w:t>н</w:t>
      </w:r>
      <w:r w:rsidRPr="003E015A">
        <w:rPr>
          <w:sz w:val="28"/>
          <w:szCs w:val="28"/>
        </w:rPr>
        <w:t>ковских и инвестиционно-финансовых структур, проектных и строител</w:t>
      </w:r>
      <w:r w:rsidRPr="003E015A">
        <w:rPr>
          <w:sz w:val="28"/>
          <w:szCs w:val="28"/>
        </w:rPr>
        <w:t>ь</w:t>
      </w:r>
      <w:r w:rsidRPr="003E015A">
        <w:rPr>
          <w:sz w:val="28"/>
          <w:szCs w:val="28"/>
        </w:rPr>
        <w:t xml:space="preserve">ных организаций, учебных заведений и населения. </w:t>
      </w:r>
      <w:proofErr w:type="gramStart"/>
      <w:r w:rsidRPr="003E015A">
        <w:rPr>
          <w:sz w:val="28"/>
          <w:szCs w:val="28"/>
        </w:rPr>
        <w:t>Программа реализуется в соответствии с постановлением администрации Ленинского муниц</w:t>
      </w:r>
      <w:r w:rsidRPr="003E015A">
        <w:rPr>
          <w:sz w:val="28"/>
          <w:szCs w:val="28"/>
        </w:rPr>
        <w:t>и</w:t>
      </w:r>
      <w:r w:rsidRPr="003E015A">
        <w:rPr>
          <w:sz w:val="28"/>
          <w:szCs w:val="28"/>
        </w:rPr>
        <w:t>пального района от 25.09.2018 № 573 «Об утверждении Порядка разрабо</w:t>
      </w:r>
      <w:r w:rsidRPr="003E015A">
        <w:rPr>
          <w:sz w:val="28"/>
          <w:szCs w:val="28"/>
        </w:rPr>
        <w:t>т</w:t>
      </w:r>
      <w:r w:rsidRPr="003E015A">
        <w:rPr>
          <w:sz w:val="28"/>
          <w:szCs w:val="28"/>
        </w:rPr>
        <w:t>ки, реализации и оценки эффективности реализации муниципальных пр</w:t>
      </w:r>
      <w:r w:rsidRPr="003E015A">
        <w:rPr>
          <w:sz w:val="28"/>
          <w:szCs w:val="28"/>
        </w:rPr>
        <w:t>о</w:t>
      </w:r>
      <w:r w:rsidRPr="003E015A">
        <w:rPr>
          <w:sz w:val="28"/>
          <w:szCs w:val="28"/>
        </w:rPr>
        <w:lastRenderedPageBreak/>
        <w:t>грамм Ленинского муниципального района Волгоградской области», в с</w:t>
      </w:r>
      <w:r w:rsidRPr="003E015A">
        <w:rPr>
          <w:sz w:val="28"/>
          <w:szCs w:val="28"/>
        </w:rPr>
        <w:t>о</w:t>
      </w:r>
      <w:r w:rsidRPr="003E015A">
        <w:rPr>
          <w:sz w:val="28"/>
          <w:szCs w:val="28"/>
        </w:rPr>
        <w:t>ответствии с Федеральным законом от 05.04.2013 № 44-ФЗ «О размещении заказов на поставки товаров, выполнение работ, оказании услуг для гос</w:t>
      </w:r>
      <w:r w:rsidRPr="003E015A">
        <w:rPr>
          <w:sz w:val="28"/>
          <w:szCs w:val="28"/>
        </w:rPr>
        <w:t>у</w:t>
      </w:r>
      <w:r w:rsidRPr="003E015A">
        <w:rPr>
          <w:sz w:val="28"/>
          <w:szCs w:val="28"/>
        </w:rPr>
        <w:t>дарственных и муниципальных нужд», а также иным законодательством, регулирующим муниципальные заказы.</w:t>
      </w:r>
      <w:proofErr w:type="gramEnd"/>
    </w:p>
    <w:p w:rsidR="003E015A" w:rsidRPr="003E015A" w:rsidRDefault="003E015A" w:rsidP="003E0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Общее руководство и контроль по реализации Программы осущест</w:t>
      </w:r>
      <w:r w:rsidRPr="003E015A">
        <w:rPr>
          <w:rFonts w:ascii="Times New Roman" w:hAnsi="Times New Roman" w:cs="Times New Roman"/>
          <w:sz w:val="28"/>
          <w:szCs w:val="28"/>
        </w:rPr>
        <w:t>в</w:t>
      </w:r>
      <w:r w:rsidRPr="003E015A">
        <w:rPr>
          <w:rFonts w:ascii="Times New Roman" w:hAnsi="Times New Roman" w:cs="Times New Roman"/>
          <w:sz w:val="28"/>
          <w:szCs w:val="28"/>
        </w:rPr>
        <w:t>ляет ответственный исполнитель.</w:t>
      </w:r>
    </w:p>
    <w:p w:rsidR="003E015A" w:rsidRPr="003E015A" w:rsidRDefault="003E015A" w:rsidP="003E0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Рабочие группы по разработке и реализации мероприятий в общео</w:t>
      </w:r>
      <w:r w:rsidRPr="003E015A">
        <w:rPr>
          <w:rFonts w:ascii="Times New Roman" w:hAnsi="Times New Roman" w:cs="Times New Roman"/>
          <w:sz w:val="28"/>
          <w:szCs w:val="28"/>
        </w:rPr>
        <w:t>б</w:t>
      </w:r>
      <w:r w:rsidRPr="003E015A">
        <w:rPr>
          <w:rFonts w:ascii="Times New Roman" w:hAnsi="Times New Roman" w:cs="Times New Roman"/>
          <w:sz w:val="28"/>
          <w:szCs w:val="28"/>
        </w:rPr>
        <w:t>разовательных, дошкольных организациях администрации Ленинского м</w:t>
      </w:r>
      <w:r w:rsidRPr="003E015A">
        <w:rPr>
          <w:rFonts w:ascii="Times New Roman" w:hAnsi="Times New Roman" w:cs="Times New Roman"/>
          <w:sz w:val="28"/>
          <w:szCs w:val="28"/>
        </w:rPr>
        <w:t>у</w:t>
      </w:r>
      <w:r w:rsidRPr="003E015A">
        <w:rPr>
          <w:rFonts w:ascii="Times New Roman" w:hAnsi="Times New Roman" w:cs="Times New Roman"/>
          <w:sz w:val="28"/>
          <w:szCs w:val="28"/>
        </w:rPr>
        <w:t>ниципального района осуществляют:</w:t>
      </w:r>
    </w:p>
    <w:p w:rsidR="003E015A" w:rsidRPr="003E015A" w:rsidRDefault="003E015A" w:rsidP="00C02143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подготовку ежегодной информации о расходовании бюджетных средств;</w:t>
      </w:r>
    </w:p>
    <w:p w:rsidR="003E015A" w:rsidRPr="003E015A" w:rsidRDefault="003E015A" w:rsidP="00C02143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подготовку ежегодных отчетов о ходе реализации Программы;</w:t>
      </w:r>
    </w:p>
    <w:p w:rsidR="003E015A" w:rsidRPr="003E015A" w:rsidRDefault="003E015A" w:rsidP="00C02143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подготовку предложений о внесении изменений и дополнений в Программу;</w:t>
      </w:r>
    </w:p>
    <w:p w:rsidR="003E015A" w:rsidRPr="003E015A" w:rsidRDefault="003E015A" w:rsidP="00C02143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подготовку ежегодной заявки на финансирование мероприятий Программы из областного и федерального бюджета на текущий год и на плановый период;</w:t>
      </w:r>
    </w:p>
    <w:p w:rsidR="003E015A" w:rsidRPr="003E015A" w:rsidRDefault="003E015A" w:rsidP="00C02143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1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015A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бюджетных средств на реализацию мероприятий Программы. </w:t>
      </w:r>
    </w:p>
    <w:p w:rsidR="003E015A" w:rsidRPr="003E015A" w:rsidRDefault="003E015A" w:rsidP="003E01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015A">
        <w:rPr>
          <w:rFonts w:ascii="Times New Roman" w:hAnsi="Times New Roman" w:cs="Times New Roman"/>
          <w:b w:val="0"/>
          <w:sz w:val="28"/>
          <w:szCs w:val="28"/>
        </w:rPr>
        <w:t>Угрозами и рисками муниципальной  Программы являются:</w:t>
      </w:r>
    </w:p>
    <w:p w:rsidR="003E015A" w:rsidRPr="003E015A" w:rsidRDefault="003E015A" w:rsidP="00C02143">
      <w:pPr>
        <w:pStyle w:val="ConsPlusTitl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015A">
        <w:rPr>
          <w:rFonts w:ascii="Times New Roman" w:hAnsi="Times New Roman" w:cs="Times New Roman"/>
          <w:b w:val="0"/>
          <w:sz w:val="28"/>
          <w:szCs w:val="28"/>
        </w:rPr>
        <w:t xml:space="preserve">недофинансирование мероприятий, </w:t>
      </w:r>
    </w:p>
    <w:p w:rsidR="003E015A" w:rsidRPr="003E015A" w:rsidRDefault="003E015A" w:rsidP="00C02143">
      <w:pPr>
        <w:pStyle w:val="ConsPlusTitl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E015A">
        <w:rPr>
          <w:rFonts w:ascii="Times New Roman" w:hAnsi="Times New Roman" w:cs="Times New Roman"/>
          <w:b w:val="0"/>
          <w:sz w:val="28"/>
          <w:szCs w:val="28"/>
        </w:rPr>
        <w:t>невключение</w:t>
      </w:r>
      <w:proofErr w:type="spellEnd"/>
      <w:r w:rsidRPr="003E015A">
        <w:rPr>
          <w:rFonts w:ascii="Times New Roman" w:hAnsi="Times New Roman" w:cs="Times New Roman"/>
          <w:b w:val="0"/>
          <w:sz w:val="28"/>
          <w:szCs w:val="28"/>
        </w:rPr>
        <w:t xml:space="preserve"> мероприятий в областные и федеральные програ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>м</w:t>
      </w:r>
      <w:r w:rsidRPr="003E015A">
        <w:rPr>
          <w:rFonts w:ascii="Times New Roman" w:hAnsi="Times New Roman" w:cs="Times New Roman"/>
          <w:b w:val="0"/>
          <w:sz w:val="28"/>
          <w:szCs w:val="28"/>
        </w:rPr>
        <w:t xml:space="preserve">мы, и как следствие отсутствие </w:t>
      </w:r>
      <w:proofErr w:type="spellStart"/>
      <w:r w:rsidRPr="003E015A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Pr="003E015A">
        <w:rPr>
          <w:rFonts w:ascii="Times New Roman" w:hAnsi="Times New Roman" w:cs="Times New Roman"/>
          <w:b w:val="0"/>
          <w:sz w:val="28"/>
          <w:szCs w:val="28"/>
        </w:rPr>
        <w:t xml:space="preserve"> со стороны областного бюджета,</w:t>
      </w:r>
    </w:p>
    <w:p w:rsidR="003E015A" w:rsidRPr="003E015A" w:rsidRDefault="003E015A" w:rsidP="00C02143">
      <w:pPr>
        <w:pStyle w:val="ConsPlusTitl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015A">
        <w:rPr>
          <w:rFonts w:ascii="Times New Roman" w:hAnsi="Times New Roman" w:cs="Times New Roman"/>
          <w:b w:val="0"/>
          <w:sz w:val="28"/>
          <w:szCs w:val="28"/>
        </w:rPr>
        <w:t>неисполнение подрядными организациями своих обязательств по муниципальным контрактам, которые будут заключены для реализации указанных мероприятий.</w:t>
      </w:r>
    </w:p>
    <w:p w:rsidR="003E015A" w:rsidRPr="003E015A" w:rsidRDefault="003E015A" w:rsidP="003E015A">
      <w:pPr>
        <w:widowControl w:val="0"/>
        <w:jc w:val="center"/>
        <w:rPr>
          <w:b/>
          <w:sz w:val="16"/>
          <w:szCs w:val="16"/>
        </w:rPr>
      </w:pPr>
    </w:p>
    <w:p w:rsidR="003E015A" w:rsidRPr="003E015A" w:rsidRDefault="003E015A" w:rsidP="003E015A">
      <w:pPr>
        <w:widowControl w:val="0"/>
        <w:jc w:val="center"/>
        <w:rPr>
          <w:b/>
          <w:sz w:val="16"/>
          <w:szCs w:val="16"/>
        </w:rPr>
      </w:pPr>
    </w:p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 xml:space="preserve">Раздел 7. «Перечень имущества, создаваемого (приобретаемого) </w:t>
      </w:r>
    </w:p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 xml:space="preserve">в ходе реализации муниципальной программы. </w:t>
      </w:r>
    </w:p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 xml:space="preserve">Сведения о правах на имущество, создаваемое (приобретаемое) </w:t>
      </w:r>
    </w:p>
    <w:p w:rsidR="003E015A" w:rsidRPr="003E015A" w:rsidRDefault="003E015A" w:rsidP="003E015A">
      <w:pPr>
        <w:widowControl w:val="0"/>
        <w:jc w:val="center"/>
        <w:rPr>
          <w:b/>
          <w:sz w:val="28"/>
          <w:szCs w:val="28"/>
        </w:rPr>
      </w:pPr>
      <w:r w:rsidRPr="003E015A">
        <w:rPr>
          <w:b/>
          <w:sz w:val="28"/>
          <w:szCs w:val="28"/>
        </w:rPr>
        <w:t>в ходе реализации муниципальной программы»</w:t>
      </w:r>
    </w:p>
    <w:p w:rsidR="003E015A" w:rsidRPr="003E015A" w:rsidRDefault="003E015A" w:rsidP="003E015A">
      <w:pPr>
        <w:widowControl w:val="0"/>
        <w:ind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работ, стоимость материалов, оборудования, налоги и обязательные платежи.</w:t>
      </w:r>
    </w:p>
    <w:p w:rsidR="003E015A" w:rsidRPr="003E015A" w:rsidRDefault="003E015A" w:rsidP="003E015A">
      <w:pPr>
        <w:widowControl w:val="0"/>
        <w:ind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>В рамках реализации мероприятий муниципальной программы будут созданы следующее объекты:</w:t>
      </w:r>
    </w:p>
    <w:p w:rsidR="003E015A" w:rsidRPr="003E015A" w:rsidRDefault="003E015A" w:rsidP="003E01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№ 2» Ленинского муниципального района Волгоградской области:</w:t>
      </w:r>
    </w:p>
    <w:p w:rsidR="003E015A" w:rsidRPr="003E015A" w:rsidRDefault="003E015A" w:rsidP="003E01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15A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2018 год – 0,00 тысяч рублей, 2019 год – 0,00 тысяч рублей, 2020 год – 0,00 тысяч рублей, 2021 год – 0,00 тысяч рублей, 2022 год –0,00 тысяч рублей, 2023 год – 2500,00 тысяч рублей.</w:t>
      </w:r>
      <w:proofErr w:type="gramEnd"/>
    </w:p>
    <w:p w:rsidR="003E015A" w:rsidRPr="003E015A" w:rsidRDefault="003E015A" w:rsidP="003E01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lastRenderedPageBreak/>
        <w:t>Реконструкция здания хозяйственного помещения в МКДОУ «Де</w:t>
      </w:r>
      <w:r w:rsidRPr="003E015A">
        <w:rPr>
          <w:rFonts w:ascii="Times New Roman" w:hAnsi="Times New Roman" w:cs="Times New Roman"/>
          <w:sz w:val="28"/>
          <w:szCs w:val="28"/>
        </w:rPr>
        <w:t>т</w:t>
      </w:r>
      <w:r w:rsidRPr="003E015A">
        <w:rPr>
          <w:rFonts w:ascii="Times New Roman" w:hAnsi="Times New Roman" w:cs="Times New Roman"/>
          <w:sz w:val="28"/>
          <w:szCs w:val="28"/>
        </w:rPr>
        <w:t>ский сад № 1 «Буратино» Ленинского муниципального района Волгогра</w:t>
      </w:r>
      <w:r w:rsidRPr="003E015A">
        <w:rPr>
          <w:rFonts w:ascii="Times New Roman" w:hAnsi="Times New Roman" w:cs="Times New Roman"/>
          <w:sz w:val="28"/>
          <w:szCs w:val="28"/>
        </w:rPr>
        <w:t>д</w:t>
      </w:r>
      <w:r w:rsidRPr="003E015A">
        <w:rPr>
          <w:rFonts w:ascii="Times New Roman" w:hAnsi="Times New Roman" w:cs="Times New Roman"/>
          <w:sz w:val="28"/>
          <w:szCs w:val="28"/>
        </w:rPr>
        <w:t xml:space="preserve">ской области (корпус 2, по адресу: </w:t>
      </w:r>
      <w:proofErr w:type="gramStart"/>
      <w:r w:rsidRPr="003E01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015A">
        <w:rPr>
          <w:rFonts w:ascii="Times New Roman" w:hAnsi="Times New Roman" w:cs="Times New Roman"/>
          <w:sz w:val="28"/>
          <w:szCs w:val="28"/>
        </w:rPr>
        <w:t>. Ленинск, ул. Комсомольская, 28):</w:t>
      </w:r>
    </w:p>
    <w:p w:rsidR="003E015A" w:rsidRPr="003E015A" w:rsidRDefault="003E015A" w:rsidP="003E01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Срок начала проектирования - 2021 год, строительства – 2022 год, объем финансирования: 2021 год – 0,00 тысяч рублей, 2022 год – 0,00 т</w:t>
      </w:r>
      <w:r w:rsidRPr="003E015A">
        <w:rPr>
          <w:rFonts w:ascii="Times New Roman" w:hAnsi="Times New Roman" w:cs="Times New Roman"/>
          <w:sz w:val="28"/>
          <w:szCs w:val="28"/>
        </w:rPr>
        <w:t>ы</w:t>
      </w:r>
      <w:r w:rsidRPr="003E015A">
        <w:rPr>
          <w:rFonts w:ascii="Times New Roman" w:hAnsi="Times New Roman" w:cs="Times New Roman"/>
          <w:sz w:val="28"/>
          <w:szCs w:val="28"/>
        </w:rPr>
        <w:t xml:space="preserve">сяч рублей. </w:t>
      </w:r>
    </w:p>
    <w:p w:rsidR="003E015A" w:rsidRPr="003E015A" w:rsidRDefault="003E015A" w:rsidP="003E01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2021 год – 0,00 тысяч рублей, 2022 год – 0,00 тысяч рублей.</w:t>
      </w:r>
    </w:p>
    <w:p w:rsidR="003E015A" w:rsidRPr="003E015A" w:rsidRDefault="003E015A" w:rsidP="003E01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Установка спортивного оборудования для малых спортивных пл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E0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</w:t>
      </w:r>
      <w:r w:rsidRPr="003E015A">
        <w:rPr>
          <w:rFonts w:ascii="Times New Roman" w:hAnsi="Times New Roman" w:cs="Times New Roman"/>
          <w:sz w:val="28"/>
          <w:szCs w:val="24"/>
        </w:rPr>
        <w:t>:</w:t>
      </w:r>
    </w:p>
    <w:p w:rsidR="003E015A" w:rsidRPr="003E015A" w:rsidRDefault="003E015A" w:rsidP="003E01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Срок установки оборудования - 2019 год, объем финансирования: 2019 год – 250,00 тысяч рублей.</w:t>
      </w:r>
    </w:p>
    <w:p w:rsidR="003E015A" w:rsidRPr="003E015A" w:rsidRDefault="003E015A" w:rsidP="003E015A">
      <w:pPr>
        <w:pStyle w:val="ConsPlusCell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E015A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</w:t>
      </w:r>
      <w:r w:rsidRPr="003E015A">
        <w:rPr>
          <w:rFonts w:ascii="Times New Roman" w:hAnsi="Times New Roman" w:cs="Times New Roman"/>
          <w:sz w:val="28"/>
          <w:szCs w:val="24"/>
        </w:rPr>
        <w:t>к</w:t>
      </w:r>
      <w:r w:rsidRPr="003E015A">
        <w:rPr>
          <w:rFonts w:ascii="Times New Roman" w:hAnsi="Times New Roman" w:cs="Times New Roman"/>
          <w:sz w:val="28"/>
          <w:szCs w:val="24"/>
        </w:rPr>
        <w:t>тябрь»:</w:t>
      </w:r>
    </w:p>
    <w:p w:rsidR="003E015A" w:rsidRPr="00442B95" w:rsidRDefault="003E015A" w:rsidP="003E01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B95">
        <w:rPr>
          <w:rFonts w:ascii="Times New Roman" w:hAnsi="Times New Roman" w:cs="Times New Roman"/>
          <w:sz w:val="28"/>
          <w:szCs w:val="28"/>
        </w:rPr>
        <w:t xml:space="preserve">Срок начала проектирования - 2019 год, выполнение работ – 2020 год, объем финансирования: 2019 год – 250,00 тысяч рублей; 2020 год -  </w:t>
      </w:r>
      <w:r w:rsidR="00F65234" w:rsidRPr="00442B95">
        <w:rPr>
          <w:rFonts w:ascii="Times New Roman" w:hAnsi="Times New Roman" w:cs="Times New Roman"/>
          <w:sz w:val="28"/>
          <w:szCs w:val="28"/>
        </w:rPr>
        <w:t>108,60</w:t>
      </w:r>
      <w:r w:rsidRPr="00442B95">
        <w:rPr>
          <w:rFonts w:ascii="Times New Roman" w:hAnsi="Times New Roman" w:cs="Times New Roman"/>
          <w:sz w:val="28"/>
          <w:szCs w:val="28"/>
        </w:rPr>
        <w:t xml:space="preserve"> тысяч рублей. </w:t>
      </w:r>
    </w:p>
    <w:p w:rsidR="003E015A" w:rsidRPr="003E015A" w:rsidRDefault="003E015A" w:rsidP="003E01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34">
        <w:rPr>
          <w:rFonts w:ascii="Times New Roman" w:hAnsi="Times New Roman" w:cs="Times New Roman"/>
          <w:sz w:val="28"/>
          <w:szCs w:val="28"/>
        </w:rPr>
        <w:t>Бюджет Ленинского</w:t>
      </w:r>
      <w:r w:rsidRPr="003E015A">
        <w:rPr>
          <w:rFonts w:ascii="Times New Roman" w:hAnsi="Times New Roman" w:cs="Times New Roman"/>
          <w:sz w:val="28"/>
          <w:szCs w:val="28"/>
        </w:rPr>
        <w:t xml:space="preserve"> муниципального района: 2019 год – 250,00 т</w:t>
      </w:r>
      <w:r w:rsidRPr="003E015A">
        <w:rPr>
          <w:rFonts w:ascii="Times New Roman" w:hAnsi="Times New Roman" w:cs="Times New Roman"/>
          <w:sz w:val="28"/>
          <w:szCs w:val="28"/>
        </w:rPr>
        <w:t>ы</w:t>
      </w:r>
      <w:r w:rsidRPr="003E015A">
        <w:rPr>
          <w:rFonts w:ascii="Times New Roman" w:hAnsi="Times New Roman" w:cs="Times New Roman"/>
          <w:sz w:val="28"/>
          <w:szCs w:val="28"/>
        </w:rPr>
        <w:t>сяч рублей, 2020 год – 0,00 тысяч рублей.</w:t>
      </w:r>
    </w:p>
    <w:p w:rsidR="003E015A" w:rsidRPr="003E015A" w:rsidRDefault="003E015A" w:rsidP="003E01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Автономная газовая котельная МКОУ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СОШ» Ленинск</w:t>
      </w:r>
      <w:r w:rsidRPr="003E015A">
        <w:rPr>
          <w:rFonts w:ascii="Times New Roman" w:hAnsi="Times New Roman" w:cs="Times New Roman"/>
          <w:sz w:val="28"/>
          <w:szCs w:val="28"/>
        </w:rPr>
        <w:t>о</w:t>
      </w:r>
      <w:r w:rsidRPr="003E015A">
        <w:rPr>
          <w:rFonts w:ascii="Times New Roman" w:hAnsi="Times New Roman" w:cs="Times New Roman"/>
          <w:sz w:val="28"/>
          <w:szCs w:val="28"/>
        </w:rPr>
        <w:t>го муниципального района Волгоградской области и МКДОУ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области:</w:t>
      </w:r>
    </w:p>
    <w:p w:rsidR="003E015A" w:rsidRPr="00431363" w:rsidRDefault="003E015A" w:rsidP="003E01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15A">
        <w:rPr>
          <w:rFonts w:ascii="Times New Roman" w:hAnsi="Times New Roman" w:cs="Times New Roman"/>
          <w:sz w:val="28"/>
          <w:szCs w:val="28"/>
        </w:rPr>
        <w:t xml:space="preserve">Срок начала проектирования - 2019 год, строительства – 2021 год, объем финансирования: 2019 год - 70,00 тысяч рублей, 2021 год </w:t>
      </w:r>
      <w:r w:rsidRPr="00431363">
        <w:rPr>
          <w:rFonts w:ascii="Times New Roman" w:hAnsi="Times New Roman" w:cs="Times New Roman"/>
          <w:sz w:val="28"/>
          <w:szCs w:val="28"/>
        </w:rPr>
        <w:t>– 612,00 тысяч рублей, 2022 год – 0,00 тысяч рублей, 2023 год – 0,00 тысяч рублей.</w:t>
      </w:r>
      <w:proofErr w:type="gramEnd"/>
    </w:p>
    <w:p w:rsidR="003E015A" w:rsidRPr="00431363" w:rsidRDefault="003E015A" w:rsidP="003E01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63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2019 год - 70,00 тысяч рублей, 2021 год – 612,00 тысяч рублей, 2021 год - 0,00 тысяч рублей, 2022 год - 0,00 тысяч рублей, 2023 год – 0,00 тысяч рублей.</w:t>
      </w:r>
    </w:p>
    <w:p w:rsidR="003E015A" w:rsidRPr="003E015A" w:rsidRDefault="003E015A" w:rsidP="003E01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Автономная газовая котельная МКОУ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СОШ» Лени</w:t>
      </w:r>
      <w:r w:rsidRPr="003E015A">
        <w:rPr>
          <w:rFonts w:ascii="Times New Roman" w:hAnsi="Times New Roman" w:cs="Times New Roman"/>
          <w:sz w:val="28"/>
          <w:szCs w:val="28"/>
        </w:rPr>
        <w:t>н</w:t>
      </w:r>
      <w:r w:rsidRPr="003E015A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и МКДОУ «</w:t>
      </w:r>
      <w:proofErr w:type="spellStart"/>
      <w:r w:rsidRPr="003E015A">
        <w:rPr>
          <w:rFonts w:ascii="Times New Roman" w:hAnsi="Times New Roman" w:cs="Times New Roman"/>
          <w:sz w:val="28"/>
          <w:szCs w:val="28"/>
        </w:rPr>
        <w:t>Запл</w:t>
      </w:r>
      <w:r w:rsidRPr="003E015A">
        <w:rPr>
          <w:rFonts w:ascii="Times New Roman" w:hAnsi="Times New Roman" w:cs="Times New Roman"/>
          <w:sz w:val="28"/>
          <w:szCs w:val="28"/>
        </w:rPr>
        <w:t>а</w:t>
      </w:r>
      <w:r w:rsidRPr="003E015A">
        <w:rPr>
          <w:rFonts w:ascii="Times New Roman" w:hAnsi="Times New Roman" w:cs="Times New Roman"/>
          <w:sz w:val="28"/>
          <w:szCs w:val="28"/>
        </w:rPr>
        <w:t>винский</w:t>
      </w:r>
      <w:proofErr w:type="spellEnd"/>
      <w:r w:rsidRPr="003E015A">
        <w:rPr>
          <w:rFonts w:ascii="Times New Roman" w:hAnsi="Times New Roman" w:cs="Times New Roman"/>
          <w:sz w:val="28"/>
          <w:szCs w:val="28"/>
        </w:rPr>
        <w:t xml:space="preserve"> детский</w:t>
      </w:r>
      <w:r w:rsidR="00442B95">
        <w:rPr>
          <w:rFonts w:ascii="Times New Roman" w:hAnsi="Times New Roman" w:cs="Times New Roman"/>
          <w:sz w:val="28"/>
          <w:szCs w:val="28"/>
        </w:rPr>
        <w:t xml:space="preserve"> </w:t>
      </w:r>
      <w:r w:rsidRPr="003E015A">
        <w:rPr>
          <w:rFonts w:ascii="Times New Roman" w:hAnsi="Times New Roman" w:cs="Times New Roman"/>
          <w:sz w:val="28"/>
          <w:szCs w:val="28"/>
        </w:rPr>
        <w:t>сад» Ленинского муниципального района Волгоградской области:</w:t>
      </w:r>
    </w:p>
    <w:p w:rsidR="003E015A" w:rsidRPr="003E015A" w:rsidRDefault="003E015A" w:rsidP="003E01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 xml:space="preserve">Срок начала проектирования - 2022 год, строительства – 2023 год, объем финансирования: 2022 год – 600,00 тысяч рублей, 2023 год – 0,00 тысяч рублей. </w:t>
      </w:r>
    </w:p>
    <w:p w:rsidR="003E015A" w:rsidRPr="003E015A" w:rsidRDefault="003E015A" w:rsidP="003E01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5A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2022 год – 600,00 т</w:t>
      </w:r>
      <w:r w:rsidRPr="003E015A">
        <w:rPr>
          <w:rFonts w:ascii="Times New Roman" w:hAnsi="Times New Roman" w:cs="Times New Roman"/>
          <w:sz w:val="28"/>
          <w:szCs w:val="28"/>
        </w:rPr>
        <w:t>ы</w:t>
      </w:r>
      <w:r w:rsidRPr="003E015A">
        <w:rPr>
          <w:rFonts w:ascii="Times New Roman" w:hAnsi="Times New Roman" w:cs="Times New Roman"/>
          <w:sz w:val="28"/>
          <w:szCs w:val="28"/>
        </w:rPr>
        <w:t>сяч рублей, 2023 год – 0,00 тысяч рублей.</w:t>
      </w:r>
    </w:p>
    <w:p w:rsidR="003E015A" w:rsidRPr="00431363" w:rsidRDefault="003E015A" w:rsidP="00431363">
      <w:pPr>
        <w:widowControl w:val="0"/>
        <w:ind w:firstLine="709"/>
        <w:jc w:val="both"/>
        <w:rPr>
          <w:sz w:val="28"/>
          <w:szCs w:val="28"/>
        </w:rPr>
      </w:pPr>
      <w:r w:rsidRPr="003E015A">
        <w:rPr>
          <w:sz w:val="28"/>
          <w:szCs w:val="28"/>
        </w:rPr>
        <w:t>Техническое перевооружение системы отопления МКДОУ «</w:t>
      </w:r>
      <w:proofErr w:type="spellStart"/>
      <w:r w:rsidRPr="003E015A">
        <w:rPr>
          <w:sz w:val="28"/>
          <w:szCs w:val="28"/>
        </w:rPr>
        <w:t>Маляе</w:t>
      </w:r>
      <w:r w:rsidRPr="003E015A">
        <w:rPr>
          <w:sz w:val="28"/>
          <w:szCs w:val="28"/>
        </w:rPr>
        <w:t>в</w:t>
      </w:r>
      <w:r w:rsidRPr="003E015A">
        <w:rPr>
          <w:sz w:val="28"/>
          <w:szCs w:val="28"/>
        </w:rPr>
        <w:t>ский</w:t>
      </w:r>
      <w:proofErr w:type="spellEnd"/>
      <w:r w:rsidRPr="003E015A">
        <w:rPr>
          <w:sz w:val="28"/>
          <w:szCs w:val="28"/>
        </w:rPr>
        <w:t xml:space="preserve"> детский сад» Ленинского муниципального района Волгоградской о</w:t>
      </w:r>
      <w:r w:rsidRPr="003E015A">
        <w:rPr>
          <w:sz w:val="28"/>
          <w:szCs w:val="28"/>
        </w:rPr>
        <w:t>б</w:t>
      </w:r>
      <w:r w:rsidRPr="003E015A">
        <w:rPr>
          <w:sz w:val="28"/>
          <w:szCs w:val="28"/>
        </w:rPr>
        <w:t>ласти:</w:t>
      </w:r>
    </w:p>
    <w:p w:rsidR="003E015A" w:rsidRPr="00431363" w:rsidRDefault="003E015A" w:rsidP="0043136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363">
        <w:rPr>
          <w:rFonts w:ascii="Times New Roman" w:hAnsi="Times New Roman" w:cs="Times New Roman"/>
          <w:sz w:val="28"/>
          <w:szCs w:val="28"/>
        </w:rPr>
        <w:t xml:space="preserve">Срок начала проектирования - 2019 год, строительства – 2021 год, </w:t>
      </w:r>
      <w:r w:rsidRPr="00431363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финансирования: 2019 год – 50,00 тысяч рублей, 2020 год – 468,00 тысяч рублей, 2021 год - 0,00 тысяч рублей, 2022 год - 0,00 тысяч рублей, 2023 год – 0,00 тысяч рублей. </w:t>
      </w:r>
      <w:proofErr w:type="gramEnd"/>
    </w:p>
    <w:p w:rsidR="003E015A" w:rsidRPr="00431363" w:rsidRDefault="003E015A" w:rsidP="0043136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63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2019 год – 50,00 тысяч рублей, 2020 год – 468,00 тысяч рублей, 2021 год - 0,00 тысяч рублей, 2022 год - 0,00 тысяч рублей, 2023 год – 0,00 тысяч рублей.</w:t>
      </w:r>
    </w:p>
    <w:p w:rsidR="003E015A" w:rsidRPr="00431363" w:rsidRDefault="003E015A" w:rsidP="0043136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31363">
        <w:rPr>
          <w:rFonts w:ascii="Times New Roman" w:hAnsi="Times New Roman" w:cs="Times New Roman"/>
          <w:sz w:val="28"/>
          <w:szCs w:val="24"/>
        </w:rPr>
        <w:t>Капитальный ремонт здания МКДОУ «Детский сад № 2 «Родничок» Ленинского муниципального района Волгоградской области:</w:t>
      </w:r>
    </w:p>
    <w:p w:rsidR="003E015A" w:rsidRPr="00431363" w:rsidRDefault="003E015A" w:rsidP="0043136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63">
        <w:rPr>
          <w:rFonts w:ascii="Times New Roman" w:hAnsi="Times New Roman" w:cs="Times New Roman"/>
          <w:sz w:val="28"/>
          <w:szCs w:val="28"/>
        </w:rPr>
        <w:t>Срок начала проектирования 2021 год, выполнение работ – 2022 год, объем финансирования: 2021 год – 1500,00 тысяч рублей; 2022 год - 0,00 тысяч рублей. Бюджет Ленинского муниципального района: 2021 год –1500,00 тысяч рублей, 2022 год – 0,00 тысяч рублей.</w:t>
      </w:r>
    </w:p>
    <w:p w:rsidR="003E015A" w:rsidRPr="00431363" w:rsidRDefault="003E015A" w:rsidP="0043136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63">
        <w:rPr>
          <w:rFonts w:ascii="Times New Roman" w:hAnsi="Times New Roman" w:cs="Times New Roman"/>
          <w:sz w:val="28"/>
          <w:szCs w:val="28"/>
        </w:rPr>
        <w:t>Замена кровли и выполнение необходимых работ в зданиях общео</w:t>
      </w:r>
      <w:r w:rsidRPr="00431363">
        <w:rPr>
          <w:rFonts w:ascii="Times New Roman" w:hAnsi="Times New Roman" w:cs="Times New Roman"/>
          <w:sz w:val="28"/>
          <w:szCs w:val="28"/>
        </w:rPr>
        <w:t>б</w:t>
      </w:r>
      <w:r w:rsidRPr="00431363">
        <w:rPr>
          <w:rFonts w:ascii="Times New Roman" w:hAnsi="Times New Roman" w:cs="Times New Roman"/>
          <w:sz w:val="28"/>
          <w:szCs w:val="28"/>
        </w:rPr>
        <w:t>разовательных организаций  Ленинского муниципального района. В ходе реализации Программы будут выполнены работы по замене кровли в сл</w:t>
      </w:r>
      <w:r w:rsidRPr="00431363">
        <w:rPr>
          <w:rFonts w:ascii="Times New Roman" w:hAnsi="Times New Roman" w:cs="Times New Roman"/>
          <w:sz w:val="28"/>
          <w:szCs w:val="28"/>
        </w:rPr>
        <w:t>е</w:t>
      </w:r>
      <w:r w:rsidRPr="00431363">
        <w:rPr>
          <w:rFonts w:ascii="Times New Roman" w:hAnsi="Times New Roman" w:cs="Times New Roman"/>
          <w:sz w:val="28"/>
          <w:szCs w:val="28"/>
        </w:rPr>
        <w:t>дующих учреждениях:</w:t>
      </w:r>
    </w:p>
    <w:p w:rsidR="003E015A" w:rsidRPr="00431363" w:rsidRDefault="003E015A" w:rsidP="00C0214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63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431363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431363">
        <w:rPr>
          <w:rFonts w:ascii="Times New Roman" w:hAnsi="Times New Roman" w:cs="Times New Roman"/>
          <w:sz w:val="28"/>
          <w:szCs w:val="28"/>
        </w:rPr>
        <w:t xml:space="preserve"> СОШ № 1» Ленинского муниципального ра</w:t>
      </w:r>
      <w:r w:rsidRPr="00431363">
        <w:rPr>
          <w:rFonts w:ascii="Times New Roman" w:hAnsi="Times New Roman" w:cs="Times New Roman"/>
          <w:sz w:val="28"/>
          <w:szCs w:val="28"/>
        </w:rPr>
        <w:t>й</w:t>
      </w:r>
      <w:r w:rsidRPr="00431363">
        <w:rPr>
          <w:rFonts w:ascii="Times New Roman" w:hAnsi="Times New Roman" w:cs="Times New Roman"/>
          <w:sz w:val="28"/>
          <w:szCs w:val="28"/>
        </w:rPr>
        <w:t>она Волгоградской области, МКОУ «</w:t>
      </w:r>
      <w:proofErr w:type="spellStart"/>
      <w:r w:rsidRPr="00431363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431363">
        <w:rPr>
          <w:rFonts w:ascii="Times New Roman" w:hAnsi="Times New Roman" w:cs="Times New Roman"/>
          <w:sz w:val="28"/>
          <w:szCs w:val="28"/>
        </w:rPr>
        <w:t xml:space="preserve"> СОШ» Ленинского мун</w:t>
      </w:r>
      <w:r w:rsidRPr="00431363">
        <w:rPr>
          <w:rFonts w:ascii="Times New Roman" w:hAnsi="Times New Roman" w:cs="Times New Roman"/>
          <w:sz w:val="28"/>
          <w:szCs w:val="28"/>
        </w:rPr>
        <w:t>и</w:t>
      </w:r>
      <w:r w:rsidRPr="00431363">
        <w:rPr>
          <w:rFonts w:ascii="Times New Roman" w:hAnsi="Times New Roman" w:cs="Times New Roman"/>
          <w:sz w:val="28"/>
          <w:szCs w:val="28"/>
        </w:rPr>
        <w:t xml:space="preserve">ципального района Волгоградской области. </w:t>
      </w:r>
      <w:r w:rsidRPr="00431363">
        <w:rPr>
          <w:rFonts w:ascii="Times New Roman" w:hAnsi="Times New Roman" w:cs="Times New Roman"/>
          <w:sz w:val="28"/>
          <w:szCs w:val="28"/>
        </w:rPr>
        <w:tab/>
        <w:t>Общий объем финансир</w:t>
      </w:r>
      <w:r w:rsidRPr="00431363">
        <w:rPr>
          <w:rFonts w:ascii="Times New Roman" w:hAnsi="Times New Roman" w:cs="Times New Roman"/>
          <w:sz w:val="28"/>
          <w:szCs w:val="28"/>
        </w:rPr>
        <w:t>о</w:t>
      </w:r>
      <w:r w:rsidRPr="00431363">
        <w:rPr>
          <w:rFonts w:ascii="Times New Roman" w:hAnsi="Times New Roman" w:cs="Times New Roman"/>
          <w:sz w:val="28"/>
          <w:szCs w:val="28"/>
        </w:rPr>
        <w:t>вания – 5263,16 тысяч рублей, в том числе средства областного бюджета 5000,00 тысяч рублей. Средства бюджета Ленинского муниципального района -263,16 тысяч рублей. Срок осуществления мероприятия – 2020</w:t>
      </w:r>
      <w:r w:rsidR="00431363">
        <w:rPr>
          <w:rFonts w:ascii="Times New Roman" w:hAnsi="Times New Roman" w:cs="Times New Roman"/>
          <w:sz w:val="28"/>
          <w:szCs w:val="28"/>
        </w:rPr>
        <w:t xml:space="preserve"> </w:t>
      </w:r>
      <w:r w:rsidRPr="00431363">
        <w:rPr>
          <w:rFonts w:ascii="Times New Roman" w:hAnsi="Times New Roman" w:cs="Times New Roman"/>
          <w:sz w:val="28"/>
          <w:szCs w:val="28"/>
        </w:rPr>
        <w:t>год.</w:t>
      </w:r>
    </w:p>
    <w:p w:rsidR="003E015A" w:rsidRPr="00431363" w:rsidRDefault="003E015A" w:rsidP="00C0214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63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431363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431363">
        <w:rPr>
          <w:rFonts w:ascii="Times New Roman" w:hAnsi="Times New Roman" w:cs="Times New Roman"/>
          <w:sz w:val="28"/>
          <w:szCs w:val="28"/>
        </w:rPr>
        <w:t xml:space="preserve"> СОШ № 2» Ленинского муниципального ра</w:t>
      </w:r>
      <w:r w:rsidRPr="00431363">
        <w:rPr>
          <w:rFonts w:ascii="Times New Roman" w:hAnsi="Times New Roman" w:cs="Times New Roman"/>
          <w:sz w:val="28"/>
          <w:szCs w:val="28"/>
        </w:rPr>
        <w:t>й</w:t>
      </w:r>
      <w:r w:rsidRPr="00431363">
        <w:rPr>
          <w:rFonts w:ascii="Times New Roman" w:hAnsi="Times New Roman" w:cs="Times New Roman"/>
          <w:sz w:val="28"/>
          <w:szCs w:val="28"/>
        </w:rPr>
        <w:t>она Волгоградской области, МКОУ «</w:t>
      </w:r>
      <w:proofErr w:type="spellStart"/>
      <w:r w:rsidRPr="00431363"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 w:rsidRPr="00431363">
        <w:rPr>
          <w:rFonts w:ascii="Times New Roman" w:hAnsi="Times New Roman" w:cs="Times New Roman"/>
          <w:sz w:val="28"/>
          <w:szCs w:val="28"/>
        </w:rPr>
        <w:t xml:space="preserve"> СОШ» Ленинского м</w:t>
      </w:r>
      <w:r w:rsidRPr="00431363">
        <w:rPr>
          <w:rFonts w:ascii="Times New Roman" w:hAnsi="Times New Roman" w:cs="Times New Roman"/>
          <w:sz w:val="28"/>
          <w:szCs w:val="28"/>
        </w:rPr>
        <w:t>у</w:t>
      </w:r>
      <w:r w:rsidRPr="00431363">
        <w:rPr>
          <w:rFonts w:ascii="Times New Roman" w:hAnsi="Times New Roman" w:cs="Times New Roman"/>
          <w:sz w:val="28"/>
          <w:szCs w:val="28"/>
        </w:rPr>
        <w:t xml:space="preserve">ниципального района Волгоградской области. </w:t>
      </w:r>
      <w:r w:rsidRPr="00431363">
        <w:rPr>
          <w:rFonts w:ascii="Times New Roman" w:hAnsi="Times New Roman" w:cs="Times New Roman"/>
          <w:sz w:val="28"/>
          <w:szCs w:val="28"/>
        </w:rPr>
        <w:tab/>
        <w:t>Общий объем финансир</w:t>
      </w:r>
      <w:r w:rsidRPr="00431363">
        <w:rPr>
          <w:rFonts w:ascii="Times New Roman" w:hAnsi="Times New Roman" w:cs="Times New Roman"/>
          <w:sz w:val="28"/>
          <w:szCs w:val="28"/>
        </w:rPr>
        <w:t>о</w:t>
      </w:r>
      <w:r w:rsidRPr="00431363">
        <w:rPr>
          <w:rFonts w:ascii="Times New Roman" w:hAnsi="Times New Roman" w:cs="Times New Roman"/>
          <w:sz w:val="28"/>
          <w:szCs w:val="28"/>
        </w:rPr>
        <w:t>вания – 5263,16 тысяч рублей, в том числе средства областного бюджета 5000,00 тысяч рублей. Средства бюджета Ленинского муниципального района -263,16 тысяч рублей. Срок осуществления мероприятия – 2021</w:t>
      </w:r>
      <w:r w:rsidR="00431363">
        <w:rPr>
          <w:rFonts w:ascii="Times New Roman" w:hAnsi="Times New Roman" w:cs="Times New Roman"/>
          <w:sz w:val="28"/>
          <w:szCs w:val="28"/>
        </w:rPr>
        <w:t xml:space="preserve"> </w:t>
      </w:r>
      <w:r w:rsidRPr="00431363">
        <w:rPr>
          <w:rFonts w:ascii="Times New Roman" w:hAnsi="Times New Roman" w:cs="Times New Roman"/>
          <w:sz w:val="28"/>
          <w:szCs w:val="28"/>
        </w:rPr>
        <w:t>год.</w:t>
      </w:r>
    </w:p>
    <w:p w:rsidR="003E015A" w:rsidRPr="00431363" w:rsidRDefault="003E015A" w:rsidP="00C0214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63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431363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431363">
        <w:rPr>
          <w:rFonts w:ascii="Times New Roman" w:hAnsi="Times New Roman" w:cs="Times New Roman"/>
          <w:sz w:val="28"/>
          <w:szCs w:val="28"/>
        </w:rPr>
        <w:t xml:space="preserve"> СОШ № 3» Ленинского муниципального ра</w:t>
      </w:r>
      <w:r w:rsidRPr="00431363">
        <w:rPr>
          <w:rFonts w:ascii="Times New Roman" w:hAnsi="Times New Roman" w:cs="Times New Roman"/>
          <w:sz w:val="28"/>
          <w:szCs w:val="28"/>
        </w:rPr>
        <w:t>й</w:t>
      </w:r>
      <w:r w:rsidRPr="00431363">
        <w:rPr>
          <w:rFonts w:ascii="Times New Roman" w:hAnsi="Times New Roman" w:cs="Times New Roman"/>
          <w:sz w:val="28"/>
          <w:szCs w:val="28"/>
        </w:rPr>
        <w:t>она Волгоградской области, МКОУ «</w:t>
      </w:r>
      <w:proofErr w:type="spellStart"/>
      <w:r w:rsidRPr="00431363">
        <w:rPr>
          <w:rFonts w:ascii="Times New Roman" w:hAnsi="Times New Roman" w:cs="Times New Roman"/>
          <w:sz w:val="28"/>
          <w:szCs w:val="28"/>
        </w:rPr>
        <w:t>Маляевская</w:t>
      </w:r>
      <w:proofErr w:type="spellEnd"/>
      <w:r w:rsidRPr="00431363">
        <w:rPr>
          <w:rFonts w:ascii="Times New Roman" w:hAnsi="Times New Roman" w:cs="Times New Roman"/>
          <w:sz w:val="28"/>
          <w:szCs w:val="28"/>
        </w:rPr>
        <w:t xml:space="preserve"> ООШ» Ленинского м</w:t>
      </w:r>
      <w:r w:rsidRPr="00431363">
        <w:rPr>
          <w:rFonts w:ascii="Times New Roman" w:hAnsi="Times New Roman" w:cs="Times New Roman"/>
          <w:sz w:val="28"/>
          <w:szCs w:val="28"/>
        </w:rPr>
        <w:t>у</w:t>
      </w:r>
      <w:r w:rsidRPr="00431363">
        <w:rPr>
          <w:rFonts w:ascii="Times New Roman" w:hAnsi="Times New Roman" w:cs="Times New Roman"/>
          <w:sz w:val="28"/>
          <w:szCs w:val="28"/>
        </w:rPr>
        <w:t xml:space="preserve">ниципального района Волгоградской области. </w:t>
      </w:r>
      <w:r w:rsidRPr="00431363">
        <w:rPr>
          <w:rFonts w:ascii="Times New Roman" w:hAnsi="Times New Roman" w:cs="Times New Roman"/>
          <w:sz w:val="28"/>
          <w:szCs w:val="28"/>
        </w:rPr>
        <w:tab/>
        <w:t>Общий объем финансир</w:t>
      </w:r>
      <w:r w:rsidRPr="00431363">
        <w:rPr>
          <w:rFonts w:ascii="Times New Roman" w:hAnsi="Times New Roman" w:cs="Times New Roman"/>
          <w:sz w:val="28"/>
          <w:szCs w:val="28"/>
        </w:rPr>
        <w:t>о</w:t>
      </w:r>
      <w:r w:rsidRPr="00431363">
        <w:rPr>
          <w:rFonts w:ascii="Times New Roman" w:hAnsi="Times New Roman" w:cs="Times New Roman"/>
          <w:sz w:val="28"/>
          <w:szCs w:val="28"/>
        </w:rPr>
        <w:t>вания – 5263,16 тысяч рублей, в том числе средства областного бюджета 5000,00 тысяч рублей. Средства бюджета Ленинского муниципального района -263,16 тысяч рублей. Срок осуществления мероприятия – 2022</w:t>
      </w:r>
      <w:r w:rsidR="00431363">
        <w:rPr>
          <w:rFonts w:ascii="Times New Roman" w:hAnsi="Times New Roman" w:cs="Times New Roman"/>
          <w:sz w:val="28"/>
          <w:szCs w:val="28"/>
        </w:rPr>
        <w:t xml:space="preserve"> </w:t>
      </w:r>
      <w:r w:rsidRPr="00431363">
        <w:rPr>
          <w:rFonts w:ascii="Times New Roman" w:hAnsi="Times New Roman" w:cs="Times New Roman"/>
          <w:sz w:val="28"/>
          <w:szCs w:val="28"/>
        </w:rPr>
        <w:t>год.</w:t>
      </w:r>
    </w:p>
    <w:p w:rsidR="00AF5EBB" w:rsidRPr="00442B95" w:rsidRDefault="00AF5EBB" w:rsidP="00442B95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B95">
        <w:rPr>
          <w:rFonts w:ascii="Times New Roman" w:hAnsi="Times New Roman" w:cs="Times New Roman"/>
          <w:sz w:val="28"/>
          <w:szCs w:val="28"/>
        </w:rPr>
        <w:t>Региональный проект «Обеспечение качественно нового уровня ра</w:t>
      </w:r>
      <w:r w:rsidRPr="00442B95">
        <w:rPr>
          <w:rFonts w:ascii="Times New Roman" w:hAnsi="Times New Roman" w:cs="Times New Roman"/>
          <w:sz w:val="28"/>
          <w:szCs w:val="28"/>
        </w:rPr>
        <w:t>з</w:t>
      </w:r>
      <w:r w:rsidRPr="00442B95">
        <w:rPr>
          <w:rFonts w:ascii="Times New Roman" w:hAnsi="Times New Roman" w:cs="Times New Roman"/>
          <w:sz w:val="28"/>
          <w:szCs w:val="28"/>
        </w:rPr>
        <w:t>вития инфраструктуры культуры («Культурная среда»).</w:t>
      </w:r>
      <w:r w:rsidRPr="00442B9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3217F" w:rsidRPr="00442B95" w:rsidRDefault="00C3217F" w:rsidP="00442B9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B95">
        <w:rPr>
          <w:rFonts w:ascii="Times New Roman" w:hAnsi="Times New Roman" w:cs="Times New Roman"/>
          <w:sz w:val="28"/>
          <w:szCs w:val="28"/>
        </w:rPr>
        <w:t>Объем финансирования: 2020 год – 20202,03 тысяч рублей. Бюджет Ленинского муниципального района: 2020 год – 202,03 тысяч рублей. Средства областного бюджета – 20000,00 тысяч рублей.</w:t>
      </w:r>
    </w:p>
    <w:p w:rsidR="00F65234" w:rsidRPr="00442B95" w:rsidRDefault="00F65234" w:rsidP="00442B9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234" w:rsidRPr="00442B95" w:rsidRDefault="00F65234" w:rsidP="00442B9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234" w:rsidRDefault="00F65234" w:rsidP="0043136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234" w:rsidRDefault="00F65234" w:rsidP="0043136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65234" w:rsidSect="00454944">
          <w:pgSz w:w="11907" w:h="16840" w:code="9"/>
          <w:pgMar w:top="1134" w:right="1276" w:bottom="1134" w:left="1559" w:header="720" w:footer="720" w:gutter="0"/>
          <w:cols w:space="720"/>
          <w:docGrid w:linePitch="272"/>
        </w:sectPr>
      </w:pPr>
    </w:p>
    <w:p w:rsidR="003E015A" w:rsidRPr="003E015A" w:rsidRDefault="003E015A" w:rsidP="00442B95">
      <w:pPr>
        <w:widowControl w:val="0"/>
        <w:tabs>
          <w:tab w:val="left" w:pos="9072"/>
        </w:tabs>
        <w:ind w:left="9639"/>
        <w:jc w:val="both"/>
        <w:rPr>
          <w:sz w:val="24"/>
          <w:szCs w:val="24"/>
        </w:rPr>
      </w:pPr>
      <w:r w:rsidRPr="003E015A">
        <w:rPr>
          <w:sz w:val="24"/>
          <w:szCs w:val="24"/>
        </w:rPr>
        <w:lastRenderedPageBreak/>
        <w:t>ФОРМА 1</w:t>
      </w:r>
    </w:p>
    <w:p w:rsidR="003E015A" w:rsidRPr="003E015A" w:rsidRDefault="003E015A" w:rsidP="00442B95">
      <w:pPr>
        <w:widowControl w:val="0"/>
        <w:tabs>
          <w:tab w:val="left" w:pos="9072"/>
        </w:tabs>
        <w:ind w:left="9639"/>
        <w:jc w:val="both"/>
        <w:rPr>
          <w:sz w:val="28"/>
          <w:szCs w:val="28"/>
        </w:rPr>
      </w:pPr>
      <w:r w:rsidRPr="003E015A">
        <w:rPr>
          <w:sz w:val="24"/>
          <w:szCs w:val="24"/>
        </w:rPr>
        <w:t>к муниципальной программе «Капитал</w:t>
      </w:r>
      <w:r w:rsidRPr="003E015A">
        <w:rPr>
          <w:sz w:val="24"/>
          <w:szCs w:val="24"/>
        </w:rPr>
        <w:t>ь</w:t>
      </w:r>
      <w:r w:rsidRPr="003E015A">
        <w:rPr>
          <w:sz w:val="24"/>
          <w:szCs w:val="24"/>
        </w:rPr>
        <w:t>ное строительство и развитие социальной  сферы Ленинского муниципального ра</w:t>
      </w:r>
      <w:r w:rsidRPr="003E015A">
        <w:rPr>
          <w:sz w:val="24"/>
          <w:szCs w:val="24"/>
        </w:rPr>
        <w:t>й</w:t>
      </w:r>
      <w:r w:rsidRPr="003E015A">
        <w:rPr>
          <w:sz w:val="24"/>
          <w:szCs w:val="24"/>
        </w:rPr>
        <w:t>она», утвержденной постановлением а</w:t>
      </w:r>
      <w:r w:rsidRPr="003E015A">
        <w:rPr>
          <w:sz w:val="24"/>
          <w:szCs w:val="24"/>
        </w:rPr>
        <w:t>д</w:t>
      </w:r>
      <w:r w:rsidRPr="003E015A">
        <w:rPr>
          <w:sz w:val="24"/>
          <w:szCs w:val="24"/>
        </w:rPr>
        <w:t>министрации Ленинского муниципальн</w:t>
      </w:r>
      <w:r w:rsidRPr="003E015A">
        <w:rPr>
          <w:sz w:val="24"/>
          <w:szCs w:val="24"/>
        </w:rPr>
        <w:t>о</w:t>
      </w:r>
      <w:r w:rsidRPr="003E015A">
        <w:rPr>
          <w:sz w:val="24"/>
          <w:szCs w:val="24"/>
        </w:rPr>
        <w:t>го района</w:t>
      </w:r>
      <w:r w:rsidR="00442B95">
        <w:rPr>
          <w:sz w:val="24"/>
          <w:szCs w:val="24"/>
        </w:rPr>
        <w:t xml:space="preserve"> </w:t>
      </w:r>
      <w:r w:rsidRPr="003E015A">
        <w:rPr>
          <w:sz w:val="24"/>
          <w:szCs w:val="24"/>
        </w:rPr>
        <w:t>от 24.10.2017 № 524</w:t>
      </w:r>
    </w:p>
    <w:p w:rsidR="003E015A" w:rsidRPr="003E015A" w:rsidRDefault="003E015A" w:rsidP="003E01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3E015A">
        <w:rPr>
          <w:b/>
          <w:sz w:val="28"/>
          <w:szCs w:val="26"/>
        </w:rPr>
        <w:t>ПЕРЕЧЕНЬ</w:t>
      </w:r>
    </w:p>
    <w:p w:rsidR="003E015A" w:rsidRPr="003E015A" w:rsidRDefault="003E015A" w:rsidP="003E015A">
      <w:pPr>
        <w:widowControl w:val="0"/>
        <w:jc w:val="center"/>
        <w:rPr>
          <w:sz w:val="28"/>
          <w:szCs w:val="28"/>
        </w:rPr>
      </w:pPr>
      <w:r w:rsidRPr="003E015A">
        <w:rPr>
          <w:sz w:val="28"/>
          <w:szCs w:val="28"/>
        </w:rPr>
        <w:t>целевых показателей достижения поставленных целей и задач муниципальной программы Ленинского муниц</w:t>
      </w:r>
      <w:r w:rsidRPr="003E015A">
        <w:rPr>
          <w:sz w:val="28"/>
          <w:szCs w:val="28"/>
        </w:rPr>
        <w:t>и</w:t>
      </w:r>
      <w:r w:rsidRPr="003E015A">
        <w:rPr>
          <w:sz w:val="28"/>
          <w:szCs w:val="28"/>
        </w:rPr>
        <w:t xml:space="preserve">пального района «Капитальное строительство и развитие социальной сферы Ленинского муниципального района» </w:t>
      </w:r>
    </w:p>
    <w:p w:rsidR="003E015A" w:rsidRPr="003E015A" w:rsidRDefault="003E015A" w:rsidP="003E015A">
      <w:pPr>
        <w:widowControl w:val="0"/>
        <w:jc w:val="center"/>
        <w:rPr>
          <w:sz w:val="24"/>
          <w:szCs w:val="28"/>
        </w:rPr>
      </w:pPr>
      <w:proofErr w:type="gramStart"/>
      <w:r w:rsidRPr="003E015A">
        <w:rPr>
          <w:sz w:val="24"/>
          <w:szCs w:val="28"/>
        </w:rPr>
        <w:t xml:space="preserve">(в редакции постановлений от 21.12.2017 № 634, от 30.07.2018 № 445, от 16.01.2019 № 20, от 30.09.2019 № 499, </w:t>
      </w:r>
      <w:proofErr w:type="gramEnd"/>
    </w:p>
    <w:p w:rsidR="003E015A" w:rsidRPr="003E015A" w:rsidRDefault="003E015A" w:rsidP="003E015A">
      <w:pPr>
        <w:widowControl w:val="0"/>
        <w:jc w:val="center"/>
        <w:rPr>
          <w:sz w:val="24"/>
          <w:szCs w:val="28"/>
        </w:rPr>
      </w:pPr>
      <w:r w:rsidRPr="003E015A">
        <w:rPr>
          <w:sz w:val="24"/>
          <w:szCs w:val="28"/>
        </w:rPr>
        <w:t>от 21.11.2019 № 632, от 30.12.2019 № 751, от 30.12.2019 №</w:t>
      </w:r>
      <w:r w:rsidR="00431363">
        <w:rPr>
          <w:sz w:val="24"/>
          <w:szCs w:val="28"/>
        </w:rPr>
        <w:t xml:space="preserve"> </w:t>
      </w:r>
      <w:r w:rsidRPr="003E015A">
        <w:rPr>
          <w:sz w:val="24"/>
          <w:szCs w:val="28"/>
        </w:rPr>
        <w:t>764, от</w:t>
      </w:r>
      <w:r w:rsidR="00767422">
        <w:rPr>
          <w:sz w:val="24"/>
          <w:szCs w:val="28"/>
        </w:rPr>
        <w:t xml:space="preserve"> 18.02.2020 </w:t>
      </w:r>
      <w:r w:rsidRPr="003E015A">
        <w:rPr>
          <w:sz w:val="24"/>
          <w:szCs w:val="28"/>
        </w:rPr>
        <w:t xml:space="preserve">№ </w:t>
      </w:r>
      <w:r w:rsidR="00767422">
        <w:rPr>
          <w:sz w:val="24"/>
          <w:szCs w:val="28"/>
        </w:rPr>
        <w:t>64</w:t>
      </w:r>
      <w:r w:rsidR="00A26A22">
        <w:rPr>
          <w:sz w:val="24"/>
          <w:szCs w:val="28"/>
        </w:rPr>
        <w:t>, от</w:t>
      </w:r>
      <w:r w:rsidR="00442B95">
        <w:rPr>
          <w:sz w:val="24"/>
          <w:szCs w:val="28"/>
        </w:rPr>
        <w:t xml:space="preserve"> 12.03.2020 </w:t>
      </w:r>
      <w:r w:rsidR="00A26A22">
        <w:rPr>
          <w:sz w:val="24"/>
          <w:szCs w:val="28"/>
        </w:rPr>
        <w:t xml:space="preserve">№ </w:t>
      </w:r>
      <w:r w:rsidR="00442B95">
        <w:rPr>
          <w:sz w:val="24"/>
          <w:szCs w:val="28"/>
        </w:rPr>
        <w:t>107</w:t>
      </w:r>
      <w:r w:rsidR="00227765">
        <w:rPr>
          <w:sz w:val="24"/>
          <w:szCs w:val="28"/>
        </w:rPr>
        <w:t>, от           №</w:t>
      </w:r>
      <w:proofErr w:type="gramStart"/>
      <w:r w:rsidR="00227765">
        <w:rPr>
          <w:sz w:val="24"/>
          <w:szCs w:val="28"/>
        </w:rPr>
        <w:t xml:space="preserve">        </w:t>
      </w:r>
      <w:r w:rsidRPr="003E015A">
        <w:rPr>
          <w:sz w:val="24"/>
          <w:szCs w:val="28"/>
        </w:rPr>
        <w:t>)</w:t>
      </w:r>
      <w:proofErr w:type="gramEnd"/>
    </w:p>
    <w:p w:rsidR="003E015A" w:rsidRPr="003E015A" w:rsidRDefault="003E015A" w:rsidP="003E01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535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9"/>
        <w:gridCol w:w="2235"/>
        <w:gridCol w:w="23"/>
        <w:gridCol w:w="2152"/>
        <w:gridCol w:w="37"/>
        <w:gridCol w:w="1097"/>
        <w:gridCol w:w="37"/>
        <w:gridCol w:w="956"/>
        <w:gridCol w:w="37"/>
        <w:gridCol w:w="955"/>
        <w:gridCol w:w="37"/>
        <w:gridCol w:w="956"/>
        <w:gridCol w:w="37"/>
        <w:gridCol w:w="955"/>
        <w:gridCol w:w="37"/>
        <w:gridCol w:w="955"/>
        <w:gridCol w:w="37"/>
        <w:gridCol w:w="1097"/>
        <w:gridCol w:w="37"/>
        <w:gridCol w:w="14"/>
        <w:gridCol w:w="105"/>
        <w:gridCol w:w="978"/>
        <w:gridCol w:w="37"/>
        <w:gridCol w:w="80"/>
        <w:gridCol w:w="68"/>
        <w:gridCol w:w="980"/>
        <w:gridCol w:w="37"/>
      </w:tblGrid>
      <w:tr w:rsidR="003E015A" w:rsidRPr="003E015A" w:rsidTr="00DD2179">
        <w:trPr>
          <w:gridAfter w:val="1"/>
          <w:wAfter w:w="37" w:type="dxa"/>
          <w:trHeight w:val="220"/>
          <w:tblCellSpacing w:w="5" w:type="nil"/>
          <w:jc w:val="center"/>
        </w:trPr>
        <w:tc>
          <w:tcPr>
            <w:tcW w:w="559" w:type="dxa"/>
            <w:vMerge w:val="restart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5" w:type="dxa"/>
            <w:vMerge w:val="restart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Цель (цени), </w:t>
            </w:r>
          </w:p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задача (задачи), </w:t>
            </w:r>
          </w:p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75" w:type="dxa"/>
            <w:gridSpan w:val="2"/>
            <w:vMerge w:val="restart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</w:p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395" w:type="dxa"/>
            <w:gridSpan w:val="20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E015A" w:rsidRPr="003E015A" w:rsidTr="00DD2179">
        <w:trPr>
          <w:gridAfter w:val="1"/>
          <w:wAfter w:w="37" w:type="dxa"/>
          <w:trHeight w:val="397"/>
          <w:tblCellSpacing w:w="5" w:type="nil"/>
          <w:jc w:val="center"/>
        </w:trPr>
        <w:tc>
          <w:tcPr>
            <w:tcW w:w="559" w:type="dxa"/>
            <w:vMerge/>
          </w:tcPr>
          <w:p w:rsidR="003E015A" w:rsidRPr="003E015A" w:rsidRDefault="003E015A" w:rsidP="003E01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3E015A" w:rsidRPr="003E015A" w:rsidRDefault="003E015A" w:rsidP="003E01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/>
          </w:tcPr>
          <w:p w:rsidR="003E015A" w:rsidRPr="003E015A" w:rsidRDefault="003E015A" w:rsidP="003E01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E015A" w:rsidRPr="003E015A" w:rsidRDefault="003E015A" w:rsidP="003E01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базовый 2016 год 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текущий 2017 год 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первый год ре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граммы 2018 год 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второй год ре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граммы 2019 год 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третий год ре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граммы 2020 год 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четвертый год реал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зации м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граммы 2021 год </w:t>
            </w:r>
          </w:p>
        </w:tc>
        <w:tc>
          <w:tcPr>
            <w:tcW w:w="1134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пятый год реализ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ции мун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ципальной програ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мы 2022год </w:t>
            </w:r>
          </w:p>
        </w:tc>
        <w:tc>
          <w:tcPr>
            <w:tcW w:w="1165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шестой год реализ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ции мун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ципальной програ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мы 2023 год </w:t>
            </w:r>
          </w:p>
        </w:tc>
      </w:tr>
      <w:tr w:rsidR="003E015A" w:rsidRPr="003E015A" w:rsidTr="00DD2179">
        <w:trPr>
          <w:gridAfter w:val="1"/>
          <w:wAfter w:w="37" w:type="dxa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5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015A" w:rsidRPr="003E015A" w:rsidTr="00DD2179">
        <w:trPr>
          <w:tblCellSpacing w:w="5" w:type="nil"/>
          <w:jc w:val="center"/>
        </w:trPr>
        <w:tc>
          <w:tcPr>
            <w:tcW w:w="14535" w:type="dxa"/>
            <w:gridSpan w:val="27"/>
          </w:tcPr>
          <w:p w:rsidR="003E015A" w:rsidRPr="003E015A" w:rsidRDefault="003E015A" w:rsidP="003E015A">
            <w:pPr>
              <w:widowControl w:val="0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Муниципальная программа «Капитальное строительство и развитие социальной  сферы Ленинского муниципального района»</w:t>
            </w:r>
          </w:p>
        </w:tc>
      </w:tr>
      <w:tr w:rsidR="003E015A" w:rsidRPr="003E015A" w:rsidTr="00DD2179">
        <w:trPr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3E01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E015A" w:rsidRPr="003E015A" w:rsidRDefault="003E015A" w:rsidP="003E015A">
            <w:pPr>
              <w:widowControl w:val="0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Цель (цели)</w:t>
            </w:r>
          </w:p>
        </w:tc>
        <w:tc>
          <w:tcPr>
            <w:tcW w:w="11741" w:type="dxa"/>
            <w:gridSpan w:val="25"/>
          </w:tcPr>
          <w:p w:rsidR="003E015A" w:rsidRPr="003E015A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увеличение количества социальных объектов и их модернизация; газификация социальных объектов и создание при этом условий, соответствующих нормативам</w:t>
            </w:r>
          </w:p>
        </w:tc>
      </w:tr>
      <w:tr w:rsidR="003E015A" w:rsidRPr="003E015A" w:rsidTr="00DD2179">
        <w:trPr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3E01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E015A" w:rsidRPr="003E015A" w:rsidRDefault="003E015A" w:rsidP="003E015A">
            <w:pPr>
              <w:widowControl w:val="0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1741" w:type="dxa"/>
            <w:gridSpan w:val="25"/>
          </w:tcPr>
          <w:p w:rsidR="003E015A" w:rsidRPr="003E015A" w:rsidRDefault="003E015A" w:rsidP="003E015A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техническое перевооружение, реконструкция, строительство и модернизация  социальных объектов; повышение  уровня газификации</w:t>
            </w:r>
            <w:r w:rsidR="00431363">
              <w:rPr>
                <w:sz w:val="24"/>
                <w:szCs w:val="24"/>
              </w:rPr>
              <w:t xml:space="preserve"> </w:t>
            </w:r>
            <w:r w:rsidRPr="003E015A">
              <w:rPr>
                <w:sz w:val="24"/>
                <w:szCs w:val="24"/>
              </w:rPr>
              <w:t>объектов социально-культурного назначения</w:t>
            </w:r>
          </w:p>
        </w:tc>
      </w:tr>
      <w:tr w:rsidR="003E015A" w:rsidRPr="003E015A" w:rsidTr="00DD2179">
        <w:trPr>
          <w:trHeight w:val="273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C9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3E015A" w:rsidRPr="00442B95" w:rsidRDefault="003E015A" w:rsidP="00442B95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МКОУ «Ленинская СОШ № 2» Ленинского муниципального района Волгогра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212" w:type="dxa"/>
            <w:gridSpan w:val="3"/>
          </w:tcPr>
          <w:p w:rsidR="003E015A" w:rsidRPr="00431363" w:rsidRDefault="003E015A" w:rsidP="00442B95">
            <w:pPr>
              <w:pStyle w:val="ConsPlusCell"/>
              <w:ind w:left="16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15A" w:rsidRPr="003E015A" w:rsidTr="00DD2179">
        <w:trPr>
          <w:trHeight w:val="552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C9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5" w:type="dxa"/>
          </w:tcPr>
          <w:p w:rsidR="003E015A" w:rsidRPr="00442B95" w:rsidRDefault="003E015A" w:rsidP="00442B95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хозяйс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венного помещ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ния в МКДОУ «Детский сад № 1 «Буратино» Л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нинского муниц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пального района Волгоградской о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 xml:space="preserve">ласти (корпус 2, по адресу: </w:t>
            </w:r>
            <w:proofErr w:type="gramStart"/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. Ленинск, ул. Комсомол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ская, 28)</w:t>
            </w:r>
          </w:p>
        </w:tc>
        <w:tc>
          <w:tcPr>
            <w:tcW w:w="2212" w:type="dxa"/>
            <w:gridSpan w:val="3"/>
          </w:tcPr>
          <w:p w:rsidR="003E015A" w:rsidRPr="00431363" w:rsidRDefault="003E015A" w:rsidP="00442B95">
            <w:pPr>
              <w:pStyle w:val="ConsPlusCell"/>
              <w:ind w:left="16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15A" w:rsidRPr="003E015A" w:rsidTr="00DD2179">
        <w:trPr>
          <w:trHeight w:val="270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C9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3E015A" w:rsidRPr="00442B95" w:rsidRDefault="003E015A" w:rsidP="00442B95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тивного оборуд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 для малых спортивных пл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щадок для мун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ципальных це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тров тестирования ВФСК ГТО в ра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ках реализации федерального пр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екта «Создание для всех групп н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селения условий для занятий физ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ческой культурой и спортом, масс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вым спортом, в том числе пов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шение уровня обеспеченности населения объе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тами спорта и по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готовка спорти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44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ного резерва»</w:t>
            </w:r>
          </w:p>
        </w:tc>
        <w:tc>
          <w:tcPr>
            <w:tcW w:w="2212" w:type="dxa"/>
            <w:gridSpan w:val="3"/>
          </w:tcPr>
          <w:p w:rsidR="003E015A" w:rsidRPr="00431363" w:rsidRDefault="003E015A" w:rsidP="00442B95">
            <w:pPr>
              <w:pStyle w:val="ConsPlusCell"/>
              <w:ind w:left="16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спо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тивных площадок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15A" w:rsidRPr="003E015A" w:rsidTr="00DD2179">
        <w:trPr>
          <w:trHeight w:val="1126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C9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5" w:type="dxa"/>
          </w:tcPr>
          <w:p w:rsidR="003E015A" w:rsidRPr="00442B95" w:rsidRDefault="003E015A" w:rsidP="00442B95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Ремонт и обновл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ние материально-технической базы МБУК «ДК О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 xml:space="preserve">тябрь» </w:t>
            </w:r>
          </w:p>
        </w:tc>
        <w:tc>
          <w:tcPr>
            <w:tcW w:w="2212" w:type="dxa"/>
            <w:gridSpan w:val="3"/>
          </w:tcPr>
          <w:p w:rsidR="003E015A" w:rsidRPr="00431363" w:rsidRDefault="003E015A" w:rsidP="00442B95">
            <w:pPr>
              <w:pStyle w:val="ConsPlusCell"/>
              <w:ind w:left="16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монту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15A" w:rsidRPr="003E015A" w:rsidTr="00DD2179">
        <w:trPr>
          <w:trHeight w:val="1126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</w:tcPr>
          <w:p w:rsidR="003E015A" w:rsidRPr="00442B95" w:rsidRDefault="003E015A" w:rsidP="00442B95">
            <w:pPr>
              <w:widowControl w:val="0"/>
              <w:ind w:left="132" w:right="119"/>
              <w:jc w:val="both"/>
              <w:rPr>
                <w:sz w:val="24"/>
                <w:szCs w:val="24"/>
              </w:rPr>
            </w:pPr>
            <w:r w:rsidRPr="00442B95">
              <w:rPr>
                <w:sz w:val="24"/>
                <w:szCs w:val="24"/>
              </w:rPr>
              <w:t>Замена кровли и выполнение нео</w:t>
            </w:r>
            <w:r w:rsidRPr="00442B95">
              <w:rPr>
                <w:sz w:val="24"/>
                <w:szCs w:val="24"/>
              </w:rPr>
              <w:t>б</w:t>
            </w:r>
            <w:r w:rsidRPr="00442B95">
              <w:rPr>
                <w:sz w:val="24"/>
                <w:szCs w:val="24"/>
              </w:rPr>
              <w:t>ходимых работ в зданиях общеобр</w:t>
            </w:r>
            <w:r w:rsidRPr="00442B95">
              <w:rPr>
                <w:sz w:val="24"/>
                <w:szCs w:val="24"/>
              </w:rPr>
              <w:t>а</w:t>
            </w:r>
            <w:r w:rsidRPr="00442B95">
              <w:rPr>
                <w:sz w:val="24"/>
                <w:szCs w:val="24"/>
              </w:rPr>
              <w:t>зовательных орг</w:t>
            </w:r>
            <w:r w:rsidRPr="00442B95">
              <w:rPr>
                <w:sz w:val="24"/>
                <w:szCs w:val="24"/>
              </w:rPr>
              <w:t>а</w:t>
            </w:r>
            <w:r w:rsidRPr="00442B95">
              <w:rPr>
                <w:sz w:val="24"/>
                <w:szCs w:val="24"/>
              </w:rPr>
              <w:t>низаций  Лени</w:t>
            </w:r>
            <w:r w:rsidRPr="00442B95">
              <w:rPr>
                <w:sz w:val="24"/>
                <w:szCs w:val="24"/>
              </w:rPr>
              <w:t>н</w:t>
            </w:r>
            <w:r w:rsidRPr="00442B95">
              <w:rPr>
                <w:sz w:val="24"/>
                <w:szCs w:val="24"/>
              </w:rPr>
              <w:t>ского муниц</w:t>
            </w:r>
            <w:r w:rsidRPr="00442B95">
              <w:rPr>
                <w:sz w:val="24"/>
                <w:szCs w:val="24"/>
              </w:rPr>
              <w:t>и</w:t>
            </w:r>
            <w:r w:rsidRPr="00442B9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212" w:type="dxa"/>
            <w:gridSpan w:val="3"/>
          </w:tcPr>
          <w:p w:rsidR="003E015A" w:rsidRPr="00431363" w:rsidRDefault="003E015A" w:rsidP="00442B95">
            <w:pPr>
              <w:pStyle w:val="ConsPlusCell"/>
              <w:ind w:left="16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Площадь восст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новленной кровли</w:t>
            </w:r>
          </w:p>
        </w:tc>
        <w:tc>
          <w:tcPr>
            <w:tcW w:w="1134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134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134" w:type="dxa"/>
            <w:gridSpan w:val="4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165" w:type="dxa"/>
            <w:gridSpan w:val="4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15A" w:rsidRPr="003E015A" w:rsidTr="00DD2179">
        <w:trPr>
          <w:trHeight w:val="1126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</w:tcPr>
          <w:p w:rsidR="003E015A" w:rsidRPr="00442B95" w:rsidRDefault="003E015A" w:rsidP="00442B95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монт здания МКДОУ «Детский сад № 2 «Родн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чок» Ленинского муниципального района Волгогра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212" w:type="dxa"/>
            <w:gridSpan w:val="3"/>
          </w:tcPr>
          <w:p w:rsidR="003E015A" w:rsidRPr="00431363" w:rsidRDefault="003E015A" w:rsidP="00442B95">
            <w:pPr>
              <w:pStyle w:val="ConsPlusCell"/>
              <w:ind w:left="16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кап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тальному ремонту </w:t>
            </w:r>
          </w:p>
        </w:tc>
        <w:tc>
          <w:tcPr>
            <w:tcW w:w="1134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4"/>
          </w:tcPr>
          <w:p w:rsidR="003E015A" w:rsidRPr="00431363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15A" w:rsidRPr="003E015A" w:rsidTr="00DD2179">
        <w:trPr>
          <w:trHeight w:val="1126"/>
          <w:tblCellSpacing w:w="5" w:type="nil"/>
          <w:jc w:val="center"/>
        </w:trPr>
        <w:tc>
          <w:tcPr>
            <w:tcW w:w="559" w:type="dxa"/>
          </w:tcPr>
          <w:p w:rsidR="003E015A" w:rsidRPr="003E015A" w:rsidRDefault="00227765" w:rsidP="00C9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5" w:type="dxa"/>
          </w:tcPr>
          <w:p w:rsidR="003E015A" w:rsidRPr="00442B95" w:rsidRDefault="003E015A" w:rsidP="00442B95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Перевод на авт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номное отопление МКОУ «</w:t>
            </w:r>
            <w:proofErr w:type="spellStart"/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Царевская</w:t>
            </w:r>
            <w:proofErr w:type="spellEnd"/>
            <w:r w:rsidRPr="00442B95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Ленинского муниципального района Волгогра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ской области и МКДОУ «</w:t>
            </w:r>
            <w:proofErr w:type="spellStart"/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Царе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442B9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Волгоградской о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212" w:type="dxa"/>
            <w:gridSpan w:val="3"/>
          </w:tcPr>
          <w:p w:rsidR="003E015A" w:rsidRPr="00431363" w:rsidRDefault="003E015A" w:rsidP="00442B95">
            <w:pPr>
              <w:pStyle w:val="ConsPlusCell"/>
              <w:ind w:left="16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Количество уст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новленных газ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вых блочно-модульных к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15A" w:rsidRPr="003E015A" w:rsidTr="00DD2179">
        <w:trPr>
          <w:trHeight w:val="840"/>
          <w:tblCellSpacing w:w="5" w:type="nil"/>
          <w:jc w:val="center"/>
        </w:trPr>
        <w:tc>
          <w:tcPr>
            <w:tcW w:w="559" w:type="dxa"/>
          </w:tcPr>
          <w:p w:rsidR="003E015A" w:rsidRPr="003E015A" w:rsidRDefault="00227765" w:rsidP="00C9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35" w:type="dxa"/>
          </w:tcPr>
          <w:p w:rsidR="003E015A" w:rsidRPr="00442B95" w:rsidRDefault="003E015A" w:rsidP="00442B95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Перевод на авт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номное отопление МКОУ «</w:t>
            </w:r>
            <w:proofErr w:type="spellStart"/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Заплави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442B95">
              <w:rPr>
                <w:rFonts w:ascii="Times New Roman" w:hAnsi="Times New Roman" w:cs="Times New Roman"/>
                <w:sz w:val="24"/>
                <w:szCs w:val="24"/>
              </w:rPr>
              <w:t xml:space="preserve"> СОШ» Л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нинского муниц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пального района Волгоградской о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ласти и МКДОУ «</w:t>
            </w:r>
            <w:proofErr w:type="spellStart"/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Заплавинский</w:t>
            </w:r>
            <w:proofErr w:type="spellEnd"/>
            <w:r w:rsidRPr="00442B9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нинского муниц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пального района Волгоградской о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212" w:type="dxa"/>
            <w:gridSpan w:val="3"/>
          </w:tcPr>
          <w:p w:rsidR="003E015A" w:rsidRPr="00431363" w:rsidRDefault="003E015A" w:rsidP="00442B95">
            <w:pPr>
              <w:pStyle w:val="ConsPlusCell"/>
              <w:ind w:left="16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Количество уст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новленных газ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вых блочно-модульных к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15A" w:rsidRPr="003E015A" w:rsidTr="00DD2179">
        <w:trPr>
          <w:trHeight w:val="983"/>
          <w:tblCellSpacing w:w="5" w:type="nil"/>
          <w:jc w:val="center"/>
        </w:trPr>
        <w:tc>
          <w:tcPr>
            <w:tcW w:w="559" w:type="dxa"/>
          </w:tcPr>
          <w:p w:rsidR="003E015A" w:rsidRPr="003E015A" w:rsidRDefault="00227765" w:rsidP="00C9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</w:tcPr>
          <w:p w:rsidR="003E015A" w:rsidRPr="00442B95" w:rsidRDefault="003E015A" w:rsidP="00442B95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Техническое пер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вооружение си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темы отопления МКДОУ «</w:t>
            </w:r>
            <w:proofErr w:type="spellStart"/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Маляе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442B9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Волгоградской о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212" w:type="dxa"/>
            <w:gridSpan w:val="3"/>
          </w:tcPr>
          <w:p w:rsidR="003E015A" w:rsidRPr="00431363" w:rsidRDefault="003E015A" w:rsidP="00442B95">
            <w:pPr>
              <w:pStyle w:val="ConsPlusCell"/>
              <w:ind w:left="16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Количество уст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новленных газ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вых блочно-модульных к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65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6A22" w:rsidRPr="003E015A" w:rsidTr="00DD2179">
        <w:trPr>
          <w:trHeight w:val="412"/>
          <w:tblCellSpacing w:w="5" w:type="nil"/>
          <w:jc w:val="center"/>
        </w:trPr>
        <w:tc>
          <w:tcPr>
            <w:tcW w:w="559" w:type="dxa"/>
          </w:tcPr>
          <w:p w:rsidR="00A26A22" w:rsidRPr="00442B95" w:rsidRDefault="00A26A22" w:rsidP="00227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7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5" w:type="dxa"/>
          </w:tcPr>
          <w:p w:rsidR="00DD2179" w:rsidRPr="00442B95" w:rsidRDefault="00DD2179" w:rsidP="00442B95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«Обесп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чение качественно нового уровня ра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вития инфрастру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туры культуры («Культурная ср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да»).</w:t>
            </w:r>
          </w:p>
          <w:p w:rsidR="00A26A22" w:rsidRPr="00442B95" w:rsidRDefault="00A26A22" w:rsidP="00442B95">
            <w:pPr>
              <w:pStyle w:val="ConsPlusCell"/>
              <w:ind w:left="132" w:right="11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3"/>
          </w:tcPr>
          <w:p w:rsidR="00A26A22" w:rsidRPr="00442B95" w:rsidRDefault="00A26A22" w:rsidP="00442B95">
            <w:pPr>
              <w:pStyle w:val="ConsPlusCell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42B9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отр</w:t>
            </w:r>
            <w:r w:rsidRPr="00442B9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442B9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монтированных зданий и помещений учреждений культ</w:t>
            </w:r>
            <w:r w:rsidRPr="00442B9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442B9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ры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A26A22" w:rsidRPr="00442B95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A26A22" w:rsidRPr="00442B95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26A22" w:rsidRPr="00442B95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A26A22" w:rsidRPr="00442B95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26A22" w:rsidRPr="00442B95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26A22" w:rsidRPr="00442B95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26A22" w:rsidRPr="00442B95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</w:tcPr>
          <w:p w:rsidR="00A26A22" w:rsidRPr="00442B95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4"/>
          </w:tcPr>
          <w:p w:rsidR="00A26A22" w:rsidRPr="00442B95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15A" w:rsidRPr="003E015A" w:rsidTr="00DD2179">
        <w:trPr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3E01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6" w:type="dxa"/>
            <w:gridSpan w:val="26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. Подпрограмма «Строительство и модернизация  социальных объектов»</w:t>
            </w:r>
          </w:p>
        </w:tc>
      </w:tr>
      <w:tr w:rsidR="003E015A" w:rsidRPr="003E015A" w:rsidTr="00DD2179">
        <w:trPr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3E01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E015A" w:rsidRPr="003E015A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Цель (цели)</w:t>
            </w:r>
          </w:p>
        </w:tc>
        <w:tc>
          <w:tcPr>
            <w:tcW w:w="11741" w:type="dxa"/>
            <w:gridSpan w:val="25"/>
          </w:tcPr>
          <w:p w:rsidR="003E015A" w:rsidRPr="003E015A" w:rsidRDefault="003E015A" w:rsidP="003E015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E015A">
              <w:rPr>
                <w:color w:val="000000"/>
                <w:sz w:val="24"/>
                <w:szCs w:val="24"/>
              </w:rPr>
              <w:t>увеличение количества социальных объектов и их модернизация</w:t>
            </w:r>
          </w:p>
        </w:tc>
      </w:tr>
      <w:tr w:rsidR="003E015A" w:rsidRPr="003E015A" w:rsidTr="00DD2179">
        <w:trPr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3E01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E015A" w:rsidRPr="003E015A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1741" w:type="dxa"/>
            <w:gridSpan w:val="25"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перевооружение,</w:t>
            </w:r>
            <w:r w:rsidR="00431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реконструкция,</w:t>
            </w:r>
            <w:r w:rsidR="00431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строительство и модернизация  социальных объектов</w:t>
            </w:r>
          </w:p>
        </w:tc>
      </w:tr>
      <w:tr w:rsidR="003E015A" w:rsidRPr="003E015A" w:rsidTr="00DD2179">
        <w:trPr>
          <w:trHeight w:val="1102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C9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35" w:type="dxa"/>
          </w:tcPr>
          <w:p w:rsidR="003E015A" w:rsidRPr="00431363" w:rsidRDefault="003E015A" w:rsidP="00442B95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МКОУ «Ленинская СОШ № 2» Ленинского муниципального района Волгогра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212" w:type="dxa"/>
            <w:gridSpan w:val="3"/>
          </w:tcPr>
          <w:p w:rsidR="003E015A" w:rsidRPr="00431363" w:rsidRDefault="003E015A" w:rsidP="00442B95">
            <w:pPr>
              <w:pStyle w:val="ConsPlusCell"/>
              <w:ind w:left="23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реко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струкции </w:t>
            </w:r>
          </w:p>
        </w:tc>
        <w:tc>
          <w:tcPr>
            <w:tcW w:w="1134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3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4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3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15A" w:rsidRPr="003E015A" w:rsidTr="00DD2179">
        <w:trPr>
          <w:trHeight w:val="2213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C9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3E015A" w:rsidRPr="00431363" w:rsidRDefault="003E015A" w:rsidP="00442B95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хозяйс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венного помещ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ния в МКДОУ «Детский сад № 1 «Буратино» Л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нинского муниц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пального района Волгоградской 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ласти (корпус 2, по адресу: </w:t>
            </w:r>
            <w:proofErr w:type="gramStart"/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. Ленинск, ул. Комсомол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ская, 28)</w:t>
            </w:r>
          </w:p>
        </w:tc>
        <w:tc>
          <w:tcPr>
            <w:tcW w:w="2212" w:type="dxa"/>
            <w:gridSpan w:val="3"/>
          </w:tcPr>
          <w:p w:rsidR="003E015A" w:rsidRPr="00431363" w:rsidRDefault="003E015A" w:rsidP="00442B95">
            <w:pPr>
              <w:pStyle w:val="ConsPlusCell"/>
              <w:ind w:left="23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реко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струкции </w:t>
            </w:r>
          </w:p>
        </w:tc>
        <w:tc>
          <w:tcPr>
            <w:tcW w:w="1134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3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4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3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15A" w:rsidRPr="003E015A" w:rsidTr="00DD2179">
        <w:trPr>
          <w:trHeight w:val="841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C9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3E015A" w:rsidRPr="00431363" w:rsidRDefault="003E015A" w:rsidP="00442B95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тивного оборуд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 для малых спортивных пл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щадок для мун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ципальных це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тров тестирования ВФСК ГТО в ра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ках реализации федерального пр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екта «Создание для всех групп н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селения условий для занятий физ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ческой культурой и спортом, масс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вым спортом, в том числе пов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шение уровня обеспеченности населения объе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тами спорта и по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готовка спорти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431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резерва»</w:t>
            </w:r>
          </w:p>
        </w:tc>
        <w:tc>
          <w:tcPr>
            <w:tcW w:w="2212" w:type="dxa"/>
            <w:gridSpan w:val="3"/>
          </w:tcPr>
          <w:p w:rsidR="003E015A" w:rsidRPr="00431363" w:rsidRDefault="003E015A" w:rsidP="00442B95">
            <w:pPr>
              <w:pStyle w:val="ConsPlusCell"/>
              <w:ind w:left="23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созда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ных спортивных площадок</w:t>
            </w:r>
          </w:p>
        </w:tc>
        <w:tc>
          <w:tcPr>
            <w:tcW w:w="1134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3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4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3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15A" w:rsidRPr="003E015A" w:rsidTr="00DD2179">
        <w:trPr>
          <w:trHeight w:val="1645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C9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5" w:type="dxa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обновление материально-технической базы МБУК «ДК Октябрь» </w:t>
            </w:r>
          </w:p>
        </w:tc>
        <w:tc>
          <w:tcPr>
            <w:tcW w:w="2212" w:type="dxa"/>
            <w:gridSpan w:val="3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ремо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134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3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4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3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15A" w:rsidRPr="003E015A" w:rsidTr="00DD2179">
        <w:trPr>
          <w:trHeight w:val="1645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C9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</w:tcPr>
          <w:p w:rsidR="003E015A" w:rsidRPr="00431363" w:rsidRDefault="003E015A" w:rsidP="00431363">
            <w:pPr>
              <w:widowControl w:val="0"/>
              <w:jc w:val="both"/>
              <w:rPr>
                <w:sz w:val="24"/>
                <w:szCs w:val="24"/>
              </w:rPr>
            </w:pPr>
            <w:r w:rsidRPr="00431363">
              <w:rPr>
                <w:sz w:val="24"/>
                <w:szCs w:val="24"/>
              </w:rPr>
              <w:t>Замена кровли и в</w:t>
            </w:r>
            <w:r w:rsidRPr="00431363">
              <w:rPr>
                <w:sz w:val="24"/>
                <w:szCs w:val="24"/>
              </w:rPr>
              <w:t>ы</w:t>
            </w:r>
            <w:r w:rsidRPr="00431363">
              <w:rPr>
                <w:sz w:val="24"/>
                <w:szCs w:val="24"/>
              </w:rPr>
              <w:t>полнение необход</w:t>
            </w:r>
            <w:r w:rsidRPr="00431363">
              <w:rPr>
                <w:sz w:val="24"/>
                <w:szCs w:val="24"/>
              </w:rPr>
              <w:t>и</w:t>
            </w:r>
            <w:r w:rsidRPr="00431363">
              <w:rPr>
                <w:sz w:val="24"/>
                <w:szCs w:val="24"/>
              </w:rPr>
              <w:t>мых работ в зданиях общеобразовател</w:t>
            </w:r>
            <w:r w:rsidRPr="00431363">
              <w:rPr>
                <w:sz w:val="24"/>
                <w:szCs w:val="24"/>
              </w:rPr>
              <w:t>ь</w:t>
            </w:r>
            <w:r w:rsidRPr="00431363">
              <w:rPr>
                <w:sz w:val="24"/>
                <w:szCs w:val="24"/>
              </w:rPr>
              <w:t>ных организаций  Ленинского муниц</w:t>
            </w:r>
            <w:r w:rsidRPr="00431363">
              <w:rPr>
                <w:sz w:val="24"/>
                <w:szCs w:val="24"/>
              </w:rPr>
              <w:t>и</w:t>
            </w:r>
            <w:r w:rsidRPr="00431363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212" w:type="dxa"/>
            <w:gridSpan w:val="3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Площадь восстано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ленной кровли</w:t>
            </w:r>
          </w:p>
        </w:tc>
        <w:tc>
          <w:tcPr>
            <w:tcW w:w="1134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148" w:type="dxa"/>
            <w:gridSpan w:val="3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200" w:type="dxa"/>
            <w:gridSpan w:val="4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085" w:type="dxa"/>
            <w:gridSpan w:val="3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15A" w:rsidRPr="003E015A" w:rsidTr="00DD2179">
        <w:trPr>
          <w:trHeight w:val="1645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C9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МКДОУ «Детский сад № 2 «Родничок» Лени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ского муниципальн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го района Волгогра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212" w:type="dxa"/>
            <w:gridSpan w:val="3"/>
          </w:tcPr>
          <w:p w:rsidR="003E015A" w:rsidRPr="00431363" w:rsidRDefault="003E015A" w:rsidP="004313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кап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 xml:space="preserve">тальному ремонту </w:t>
            </w:r>
          </w:p>
        </w:tc>
        <w:tc>
          <w:tcPr>
            <w:tcW w:w="1134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3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4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gridSpan w:val="3"/>
          </w:tcPr>
          <w:p w:rsidR="003E015A" w:rsidRPr="00431363" w:rsidRDefault="003E015A" w:rsidP="00431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6A22" w:rsidRPr="003E015A" w:rsidTr="00DD2179">
        <w:trPr>
          <w:trHeight w:val="412"/>
          <w:tblCellSpacing w:w="5" w:type="nil"/>
          <w:jc w:val="center"/>
        </w:trPr>
        <w:tc>
          <w:tcPr>
            <w:tcW w:w="559" w:type="dxa"/>
          </w:tcPr>
          <w:p w:rsidR="00A26A22" w:rsidRPr="00442B95" w:rsidRDefault="00227765" w:rsidP="00A26A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5" w:type="dxa"/>
          </w:tcPr>
          <w:p w:rsidR="00A26A22" w:rsidRPr="00442B95" w:rsidRDefault="00DD2179" w:rsidP="00DD217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Региональный пр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ект «Обеспечение качественно нового уровня развития и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фраструктуры кул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 xml:space="preserve">туры («Культурная среда»). </w:t>
            </w:r>
          </w:p>
        </w:tc>
        <w:tc>
          <w:tcPr>
            <w:tcW w:w="2212" w:type="dxa"/>
            <w:gridSpan w:val="3"/>
          </w:tcPr>
          <w:p w:rsidR="00A26A22" w:rsidRPr="00442B95" w:rsidRDefault="00A26A22" w:rsidP="00A26A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42B9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отр</w:t>
            </w:r>
            <w:r w:rsidRPr="00442B9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442B9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монтированных зд</w:t>
            </w:r>
            <w:r w:rsidRPr="00442B9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442B9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ний и помещений учреждений культ</w:t>
            </w:r>
            <w:r w:rsidRPr="00442B9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442B9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ры</w:t>
            </w: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A26A22" w:rsidRPr="00442B95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A26A22" w:rsidRPr="00442B95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26A22" w:rsidRPr="00442B95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A26A22" w:rsidRPr="00442B95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26A22" w:rsidRPr="00442B95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26A22" w:rsidRPr="00442B95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3"/>
          </w:tcPr>
          <w:p w:rsidR="00A26A22" w:rsidRPr="00442B95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4"/>
          </w:tcPr>
          <w:p w:rsidR="00A26A22" w:rsidRPr="00442B95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3"/>
          </w:tcPr>
          <w:p w:rsidR="00A26A22" w:rsidRPr="00442B95" w:rsidRDefault="00A26A22" w:rsidP="00A26A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15A" w:rsidRPr="003E015A" w:rsidTr="00DD2179">
        <w:trPr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3E01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6" w:type="dxa"/>
            <w:gridSpan w:val="26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. Подпрограмма «Газификация»</w:t>
            </w:r>
          </w:p>
        </w:tc>
      </w:tr>
      <w:tr w:rsidR="003E015A" w:rsidRPr="003E015A" w:rsidTr="00A21470">
        <w:trPr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3E01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3E015A" w:rsidRPr="003E015A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Цель (цели)</w:t>
            </w:r>
          </w:p>
        </w:tc>
        <w:tc>
          <w:tcPr>
            <w:tcW w:w="11718" w:type="dxa"/>
            <w:gridSpan w:val="24"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газификация социальных объектов и создание при этом условий, соответствующих нормативам</w:t>
            </w:r>
          </w:p>
        </w:tc>
      </w:tr>
      <w:tr w:rsidR="003E015A" w:rsidRPr="003E015A" w:rsidTr="00A21470">
        <w:trPr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3E01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3E015A" w:rsidRPr="003E015A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1718" w:type="dxa"/>
            <w:gridSpan w:val="24"/>
          </w:tcPr>
          <w:p w:rsidR="003E015A" w:rsidRPr="003E015A" w:rsidRDefault="003E015A" w:rsidP="003E015A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повышение    уровня    газификации    объектов социально-культурного назначения</w:t>
            </w:r>
          </w:p>
        </w:tc>
      </w:tr>
      <w:tr w:rsidR="003E015A" w:rsidRPr="003E015A" w:rsidTr="00A21470">
        <w:trPr>
          <w:trHeight w:val="711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C9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  <w:gridSpan w:val="2"/>
          </w:tcPr>
          <w:p w:rsidR="003E015A" w:rsidRPr="003E015A" w:rsidRDefault="003E015A" w:rsidP="00C93F1E">
            <w:pPr>
              <w:pStyle w:val="ConsPlusCell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Перевод на автоно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ное отопление МКОУ «</w:t>
            </w:r>
            <w:proofErr w:type="spellStart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Царевская</w:t>
            </w:r>
            <w:proofErr w:type="spellEnd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Ленинского муниципального района Волгогра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ской области и МКДОУ «</w:t>
            </w:r>
            <w:proofErr w:type="spellStart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Царевский</w:t>
            </w:r>
            <w:proofErr w:type="spellEnd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ского муниципальн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го района Волгогра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189" w:type="dxa"/>
            <w:gridSpan w:val="2"/>
          </w:tcPr>
          <w:p w:rsidR="003E015A" w:rsidRPr="003E015A" w:rsidRDefault="003E015A" w:rsidP="00C93F1E">
            <w:pPr>
              <w:pStyle w:val="ConsPlusCell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Количество уст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новленных газовых блочно-модульных котельных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15A" w:rsidRPr="003E015A" w:rsidTr="00A21470">
        <w:trPr>
          <w:trHeight w:val="1770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C9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gridSpan w:val="2"/>
          </w:tcPr>
          <w:p w:rsidR="003E015A" w:rsidRPr="003E015A" w:rsidRDefault="003E015A" w:rsidP="00C93F1E">
            <w:pPr>
              <w:pStyle w:val="ConsPlusCell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Перевод на автоно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ное отопление МКОУ «</w:t>
            </w:r>
            <w:proofErr w:type="spellStart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Заплави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A2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СОШ» Лени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ского муниципальн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го района Волгогра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ской области и МКДОУ «</w:t>
            </w:r>
            <w:proofErr w:type="spellStart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Заплави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муниц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пального района Волгоградской 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189" w:type="dxa"/>
            <w:gridSpan w:val="2"/>
          </w:tcPr>
          <w:p w:rsidR="003E015A" w:rsidRPr="003E015A" w:rsidRDefault="003E015A" w:rsidP="00C93F1E">
            <w:pPr>
              <w:pStyle w:val="ConsPlusCell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Количество уст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новленных газовых блочно-модульных котельных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7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15A" w:rsidRPr="003E015A" w:rsidTr="00A21470">
        <w:trPr>
          <w:trHeight w:val="1770"/>
          <w:tblCellSpacing w:w="5" w:type="nil"/>
          <w:jc w:val="center"/>
        </w:trPr>
        <w:tc>
          <w:tcPr>
            <w:tcW w:w="559" w:type="dxa"/>
          </w:tcPr>
          <w:p w:rsidR="003E015A" w:rsidRPr="003E015A" w:rsidRDefault="003E015A" w:rsidP="00C93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  <w:gridSpan w:val="2"/>
          </w:tcPr>
          <w:p w:rsidR="003E015A" w:rsidRPr="003E015A" w:rsidRDefault="003E015A" w:rsidP="00C93F1E">
            <w:pPr>
              <w:pStyle w:val="ConsPlusCell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Техническое пер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вооружение системы отопления МКДОУ «</w:t>
            </w:r>
            <w:proofErr w:type="spellStart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Маляевский</w:t>
            </w:r>
            <w:proofErr w:type="spellEnd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ский сад» Ленинск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Волгогра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189" w:type="dxa"/>
            <w:gridSpan w:val="2"/>
          </w:tcPr>
          <w:p w:rsidR="003E015A" w:rsidRPr="003E015A" w:rsidRDefault="003E015A" w:rsidP="00C93F1E">
            <w:pPr>
              <w:pStyle w:val="ConsPlusCell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Количество уст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новленных газовых блочно-модульных котельных</w:t>
            </w:r>
          </w:p>
        </w:tc>
        <w:tc>
          <w:tcPr>
            <w:tcW w:w="1134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3" w:type="dxa"/>
            <w:gridSpan w:val="4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17" w:type="dxa"/>
            <w:gridSpan w:val="2"/>
          </w:tcPr>
          <w:p w:rsidR="003E015A" w:rsidRPr="003E015A" w:rsidRDefault="003E015A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E015A" w:rsidRPr="003E015A" w:rsidRDefault="003E015A" w:rsidP="003E015A">
      <w:pPr>
        <w:widowControl w:val="0"/>
        <w:ind w:left="8222"/>
        <w:jc w:val="both"/>
        <w:rPr>
          <w:sz w:val="24"/>
          <w:szCs w:val="24"/>
        </w:rPr>
      </w:pPr>
    </w:p>
    <w:p w:rsidR="003E015A" w:rsidRPr="003E015A" w:rsidRDefault="003E015A" w:rsidP="00A21470">
      <w:pPr>
        <w:widowControl w:val="0"/>
        <w:ind w:left="9639"/>
        <w:jc w:val="both"/>
        <w:rPr>
          <w:sz w:val="24"/>
          <w:szCs w:val="24"/>
        </w:rPr>
      </w:pPr>
      <w:r w:rsidRPr="003E015A">
        <w:rPr>
          <w:sz w:val="24"/>
          <w:szCs w:val="24"/>
        </w:rPr>
        <w:lastRenderedPageBreak/>
        <w:t>ФОРМА 2</w:t>
      </w:r>
    </w:p>
    <w:p w:rsidR="003E015A" w:rsidRPr="003E015A" w:rsidRDefault="003E015A" w:rsidP="00A21470">
      <w:pPr>
        <w:widowControl w:val="0"/>
        <w:ind w:left="9639"/>
        <w:jc w:val="both"/>
        <w:rPr>
          <w:sz w:val="24"/>
          <w:szCs w:val="24"/>
        </w:rPr>
      </w:pPr>
      <w:r w:rsidRPr="003E015A">
        <w:rPr>
          <w:sz w:val="24"/>
          <w:szCs w:val="24"/>
        </w:rPr>
        <w:t>к муниципальной программе «Капитал</w:t>
      </w:r>
      <w:r w:rsidRPr="003E015A">
        <w:rPr>
          <w:sz w:val="24"/>
          <w:szCs w:val="24"/>
        </w:rPr>
        <w:t>ь</w:t>
      </w:r>
      <w:r w:rsidRPr="003E015A">
        <w:rPr>
          <w:sz w:val="24"/>
          <w:szCs w:val="24"/>
        </w:rPr>
        <w:t>ное строительство и развитие социальной  сферы Ленинского муниципального ра</w:t>
      </w:r>
      <w:r w:rsidRPr="003E015A">
        <w:rPr>
          <w:sz w:val="24"/>
          <w:szCs w:val="24"/>
        </w:rPr>
        <w:t>й</w:t>
      </w:r>
      <w:r w:rsidRPr="003E015A">
        <w:rPr>
          <w:sz w:val="24"/>
          <w:szCs w:val="24"/>
        </w:rPr>
        <w:t>она», утвержденной постановлением а</w:t>
      </w:r>
      <w:r w:rsidRPr="003E015A">
        <w:rPr>
          <w:sz w:val="24"/>
          <w:szCs w:val="24"/>
        </w:rPr>
        <w:t>д</w:t>
      </w:r>
      <w:r w:rsidRPr="003E015A">
        <w:rPr>
          <w:sz w:val="24"/>
          <w:szCs w:val="24"/>
        </w:rPr>
        <w:t>министрации Ленинского муниципальн</w:t>
      </w:r>
      <w:r w:rsidRPr="003E015A">
        <w:rPr>
          <w:sz w:val="24"/>
          <w:szCs w:val="24"/>
        </w:rPr>
        <w:t>о</w:t>
      </w:r>
      <w:r w:rsidRPr="003E015A">
        <w:rPr>
          <w:sz w:val="24"/>
          <w:szCs w:val="24"/>
        </w:rPr>
        <w:t>го района</w:t>
      </w:r>
      <w:r w:rsidR="00A21470">
        <w:rPr>
          <w:sz w:val="24"/>
          <w:szCs w:val="24"/>
        </w:rPr>
        <w:t xml:space="preserve"> </w:t>
      </w:r>
      <w:r w:rsidRPr="003E015A">
        <w:rPr>
          <w:sz w:val="24"/>
          <w:szCs w:val="24"/>
        </w:rPr>
        <w:t>от 24.10.2017 № 524</w:t>
      </w:r>
    </w:p>
    <w:p w:rsidR="003E015A" w:rsidRPr="003E015A" w:rsidRDefault="003E015A" w:rsidP="003E01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p w:rsidR="003E015A" w:rsidRPr="003E015A" w:rsidRDefault="003E015A" w:rsidP="003E01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3E015A">
        <w:rPr>
          <w:b/>
          <w:sz w:val="28"/>
          <w:szCs w:val="24"/>
        </w:rPr>
        <w:t>ПЕРЕЧЕНЬ</w:t>
      </w:r>
    </w:p>
    <w:p w:rsidR="003E015A" w:rsidRPr="003E015A" w:rsidRDefault="003E015A" w:rsidP="003E015A">
      <w:pPr>
        <w:widowControl w:val="0"/>
        <w:jc w:val="center"/>
        <w:rPr>
          <w:sz w:val="28"/>
          <w:szCs w:val="24"/>
        </w:rPr>
      </w:pPr>
      <w:r w:rsidRPr="003E015A">
        <w:rPr>
          <w:sz w:val="28"/>
          <w:szCs w:val="24"/>
        </w:rPr>
        <w:t xml:space="preserve">мероприятий муниципальной программы Ленинского муниципального района «Капитальное строительство </w:t>
      </w:r>
    </w:p>
    <w:p w:rsidR="003E015A" w:rsidRPr="003E015A" w:rsidRDefault="003E015A" w:rsidP="003E015A">
      <w:pPr>
        <w:widowControl w:val="0"/>
        <w:jc w:val="center"/>
        <w:rPr>
          <w:sz w:val="28"/>
          <w:szCs w:val="24"/>
        </w:rPr>
      </w:pPr>
      <w:r w:rsidRPr="003E015A">
        <w:rPr>
          <w:sz w:val="28"/>
          <w:szCs w:val="24"/>
        </w:rPr>
        <w:t xml:space="preserve">и развитие социальной сферы Ленинского муниципального района» </w:t>
      </w:r>
    </w:p>
    <w:p w:rsidR="003E015A" w:rsidRPr="003E015A" w:rsidRDefault="003E015A" w:rsidP="003E015A">
      <w:pPr>
        <w:widowControl w:val="0"/>
        <w:jc w:val="center"/>
        <w:rPr>
          <w:sz w:val="24"/>
          <w:szCs w:val="24"/>
        </w:rPr>
      </w:pPr>
      <w:proofErr w:type="gramStart"/>
      <w:r w:rsidRPr="003E015A">
        <w:rPr>
          <w:sz w:val="24"/>
          <w:szCs w:val="24"/>
        </w:rPr>
        <w:t xml:space="preserve">(в редакции постановления от 21.12.2017 № 634, от 30.07.2018 № 445, от 16.01.2019 № 20, </w:t>
      </w:r>
      <w:proofErr w:type="gramEnd"/>
    </w:p>
    <w:p w:rsidR="003E015A" w:rsidRPr="003E015A" w:rsidRDefault="003E015A" w:rsidP="003E015A">
      <w:pPr>
        <w:widowControl w:val="0"/>
        <w:jc w:val="center"/>
        <w:rPr>
          <w:sz w:val="24"/>
          <w:szCs w:val="24"/>
        </w:rPr>
      </w:pPr>
      <w:r w:rsidRPr="003E015A">
        <w:rPr>
          <w:sz w:val="24"/>
          <w:szCs w:val="24"/>
        </w:rPr>
        <w:t xml:space="preserve">от 30.09.2019 № 499, от 21.11.2019 № 632, от 30.12.2019 № 751, </w:t>
      </w:r>
      <w:r w:rsidRPr="003E015A">
        <w:rPr>
          <w:sz w:val="24"/>
          <w:szCs w:val="28"/>
        </w:rPr>
        <w:t>от 30.12.2019 №</w:t>
      </w:r>
      <w:r w:rsidR="00C93F1E">
        <w:rPr>
          <w:sz w:val="24"/>
          <w:szCs w:val="28"/>
        </w:rPr>
        <w:t xml:space="preserve"> </w:t>
      </w:r>
      <w:r w:rsidRPr="003E015A">
        <w:rPr>
          <w:sz w:val="24"/>
          <w:szCs w:val="28"/>
        </w:rPr>
        <w:t>764</w:t>
      </w:r>
      <w:r w:rsidRPr="003E015A">
        <w:rPr>
          <w:sz w:val="24"/>
          <w:szCs w:val="24"/>
        </w:rPr>
        <w:t>, от</w:t>
      </w:r>
      <w:r w:rsidR="00767422">
        <w:rPr>
          <w:sz w:val="24"/>
          <w:szCs w:val="24"/>
        </w:rPr>
        <w:t xml:space="preserve"> 18.02.2020 </w:t>
      </w:r>
      <w:r w:rsidRPr="003E015A">
        <w:rPr>
          <w:sz w:val="24"/>
          <w:szCs w:val="24"/>
        </w:rPr>
        <w:t xml:space="preserve">№ </w:t>
      </w:r>
      <w:r w:rsidR="00767422">
        <w:rPr>
          <w:sz w:val="24"/>
          <w:szCs w:val="24"/>
        </w:rPr>
        <w:t>64</w:t>
      </w:r>
      <w:r w:rsidR="002F7D06">
        <w:rPr>
          <w:sz w:val="24"/>
          <w:szCs w:val="24"/>
        </w:rPr>
        <w:t>, от</w:t>
      </w:r>
      <w:r w:rsidR="00A21470">
        <w:rPr>
          <w:sz w:val="24"/>
          <w:szCs w:val="24"/>
        </w:rPr>
        <w:t xml:space="preserve"> 12.032020 </w:t>
      </w:r>
      <w:r w:rsidR="002F7D06">
        <w:rPr>
          <w:sz w:val="24"/>
          <w:szCs w:val="24"/>
        </w:rPr>
        <w:t xml:space="preserve">№ </w:t>
      </w:r>
      <w:r w:rsidR="00A21470">
        <w:rPr>
          <w:sz w:val="24"/>
          <w:szCs w:val="24"/>
        </w:rPr>
        <w:t>107</w:t>
      </w:r>
      <w:r w:rsidR="00227765">
        <w:rPr>
          <w:sz w:val="24"/>
          <w:szCs w:val="24"/>
        </w:rPr>
        <w:t>, от     №</w:t>
      </w:r>
      <w:proofErr w:type="gramStart"/>
      <w:r w:rsidR="00227765">
        <w:rPr>
          <w:sz w:val="24"/>
          <w:szCs w:val="24"/>
        </w:rPr>
        <w:t xml:space="preserve">  )</w:t>
      </w:r>
      <w:proofErr w:type="gramEnd"/>
    </w:p>
    <w:p w:rsidR="003E015A" w:rsidRPr="003E015A" w:rsidRDefault="003E015A" w:rsidP="003E015A">
      <w:pPr>
        <w:widowControl w:val="0"/>
        <w:jc w:val="center"/>
        <w:rPr>
          <w:sz w:val="28"/>
          <w:szCs w:val="24"/>
        </w:rPr>
      </w:pPr>
    </w:p>
    <w:tbl>
      <w:tblPr>
        <w:tblW w:w="15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546"/>
        <w:gridCol w:w="2410"/>
        <w:gridCol w:w="854"/>
        <w:gridCol w:w="143"/>
        <w:gridCol w:w="1162"/>
        <w:gridCol w:w="931"/>
        <w:gridCol w:w="13"/>
        <w:gridCol w:w="1132"/>
        <w:gridCol w:w="1134"/>
        <w:gridCol w:w="1041"/>
        <w:gridCol w:w="13"/>
        <w:gridCol w:w="141"/>
        <w:gridCol w:w="2532"/>
        <w:gridCol w:w="13"/>
      </w:tblGrid>
      <w:tr w:rsidR="003E015A" w:rsidRPr="003E015A" w:rsidTr="003E015A">
        <w:trPr>
          <w:jc w:val="center"/>
        </w:trPr>
        <w:tc>
          <w:tcPr>
            <w:tcW w:w="565" w:type="dxa"/>
            <w:vMerge w:val="restart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№ </w:t>
            </w:r>
          </w:p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E015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015A">
              <w:rPr>
                <w:sz w:val="24"/>
                <w:szCs w:val="24"/>
              </w:rPr>
              <w:t>/</w:t>
            </w:r>
            <w:proofErr w:type="spellStart"/>
            <w:r w:rsidRPr="003E01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6" w:type="dxa"/>
            <w:vMerge w:val="restart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Ответственный </w:t>
            </w:r>
          </w:p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исполнитель, </w:t>
            </w:r>
          </w:p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соисполнитель </w:t>
            </w:r>
          </w:p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муниципальной </w:t>
            </w:r>
          </w:p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программы, </w:t>
            </w:r>
          </w:p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997" w:type="dxa"/>
            <w:gridSpan w:val="2"/>
            <w:vMerge w:val="restart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Год </w:t>
            </w:r>
          </w:p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реал</w:t>
            </w:r>
            <w:r w:rsidRPr="003E015A">
              <w:rPr>
                <w:sz w:val="24"/>
                <w:szCs w:val="24"/>
              </w:rPr>
              <w:t>и</w:t>
            </w:r>
            <w:r w:rsidRPr="003E015A">
              <w:rPr>
                <w:sz w:val="24"/>
                <w:szCs w:val="24"/>
              </w:rPr>
              <w:t>зации</w:t>
            </w:r>
          </w:p>
        </w:tc>
        <w:tc>
          <w:tcPr>
            <w:tcW w:w="5426" w:type="dxa"/>
            <w:gridSpan w:val="7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Объемы и источники финансирования (тыс</w:t>
            </w:r>
            <w:proofErr w:type="gramStart"/>
            <w:r w:rsidRPr="003E015A">
              <w:rPr>
                <w:sz w:val="24"/>
                <w:szCs w:val="24"/>
              </w:rPr>
              <w:t>.р</w:t>
            </w:r>
            <w:proofErr w:type="gramEnd"/>
            <w:r w:rsidRPr="003E015A">
              <w:rPr>
                <w:sz w:val="24"/>
                <w:szCs w:val="24"/>
              </w:rPr>
              <w:t>ублей)</w:t>
            </w:r>
          </w:p>
        </w:tc>
        <w:tc>
          <w:tcPr>
            <w:tcW w:w="2686" w:type="dxa"/>
            <w:gridSpan w:val="3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Непосредственные </w:t>
            </w:r>
          </w:p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результаты реализации мероприятия</w:t>
            </w:r>
          </w:p>
        </w:tc>
      </w:tr>
      <w:tr w:rsidR="003E015A" w:rsidRPr="003E015A" w:rsidTr="003E015A">
        <w:trPr>
          <w:gridAfter w:val="1"/>
          <w:wAfter w:w="13" w:type="dxa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всего</w:t>
            </w:r>
          </w:p>
        </w:tc>
        <w:tc>
          <w:tcPr>
            <w:tcW w:w="4251" w:type="dxa"/>
            <w:gridSpan w:val="5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в том числе</w:t>
            </w:r>
          </w:p>
        </w:tc>
        <w:tc>
          <w:tcPr>
            <w:tcW w:w="2686" w:type="dxa"/>
            <w:gridSpan w:val="3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фед</w:t>
            </w:r>
            <w:r w:rsidRPr="003E015A">
              <w:rPr>
                <w:sz w:val="24"/>
                <w:szCs w:val="24"/>
              </w:rPr>
              <w:t>е</w:t>
            </w:r>
            <w:r w:rsidRPr="003E015A">
              <w:rPr>
                <w:sz w:val="24"/>
                <w:szCs w:val="24"/>
              </w:rPr>
              <w:t>рал</w:t>
            </w:r>
            <w:r w:rsidRPr="003E015A">
              <w:rPr>
                <w:sz w:val="24"/>
                <w:szCs w:val="24"/>
              </w:rPr>
              <w:t>ь</w:t>
            </w:r>
            <w:r w:rsidRPr="003E015A">
              <w:rPr>
                <w:sz w:val="24"/>
                <w:szCs w:val="24"/>
              </w:rPr>
              <w:t>ный бюджет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облас</w:t>
            </w:r>
            <w:r w:rsidRPr="003E015A">
              <w:rPr>
                <w:sz w:val="24"/>
                <w:szCs w:val="24"/>
              </w:rPr>
              <w:t>т</w:t>
            </w:r>
            <w:r w:rsidRPr="003E015A">
              <w:rPr>
                <w:sz w:val="24"/>
                <w:szCs w:val="24"/>
              </w:rPr>
              <w:t>ной бю</w:t>
            </w:r>
            <w:r w:rsidRPr="003E015A">
              <w:rPr>
                <w:sz w:val="24"/>
                <w:szCs w:val="24"/>
              </w:rPr>
              <w:t>д</w:t>
            </w:r>
            <w:r w:rsidRPr="003E015A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внебю</w:t>
            </w:r>
            <w:r w:rsidRPr="003E015A">
              <w:rPr>
                <w:sz w:val="24"/>
                <w:szCs w:val="24"/>
              </w:rPr>
              <w:t>д</w:t>
            </w:r>
            <w:r w:rsidRPr="003E015A">
              <w:rPr>
                <w:sz w:val="24"/>
                <w:szCs w:val="24"/>
              </w:rPr>
              <w:t xml:space="preserve">жетные </w:t>
            </w:r>
          </w:p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средства</w:t>
            </w:r>
          </w:p>
        </w:tc>
        <w:tc>
          <w:tcPr>
            <w:tcW w:w="2686" w:type="dxa"/>
            <w:gridSpan w:val="3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jc w:val="center"/>
        </w:trPr>
        <w:tc>
          <w:tcPr>
            <w:tcW w:w="565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6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8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9</w:t>
            </w:r>
          </w:p>
        </w:tc>
        <w:tc>
          <w:tcPr>
            <w:tcW w:w="2686" w:type="dxa"/>
            <w:gridSpan w:val="3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10</w:t>
            </w:r>
          </w:p>
        </w:tc>
      </w:tr>
      <w:tr w:rsidR="003E015A" w:rsidRPr="003E015A" w:rsidTr="003E015A">
        <w:trPr>
          <w:jc w:val="center"/>
        </w:trPr>
        <w:tc>
          <w:tcPr>
            <w:tcW w:w="15630" w:type="dxa"/>
            <w:gridSpan w:val="15"/>
          </w:tcPr>
          <w:p w:rsidR="003E015A" w:rsidRPr="003E015A" w:rsidRDefault="003E015A" w:rsidP="003E015A">
            <w:pPr>
              <w:widowControl w:val="0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Муниципальная программа «Капитальное строительство и развитие социальной  сферы Ленинского муниципального района» </w:t>
            </w:r>
          </w:p>
        </w:tc>
      </w:tr>
      <w:tr w:rsidR="003E015A" w:rsidRPr="003E015A" w:rsidTr="003E015A">
        <w:trPr>
          <w:trHeight w:val="240"/>
          <w:jc w:val="center"/>
        </w:trPr>
        <w:tc>
          <w:tcPr>
            <w:tcW w:w="565" w:type="dxa"/>
            <w:vMerge w:val="restart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  <w:vMerge w:val="restart"/>
          </w:tcPr>
          <w:p w:rsidR="003E015A" w:rsidRPr="003E015A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Реконструкция здания МКОУ «Ленинская СОШ № 2» Лени</w:t>
            </w:r>
            <w:r w:rsidRPr="003E015A">
              <w:rPr>
                <w:sz w:val="24"/>
                <w:szCs w:val="24"/>
              </w:rPr>
              <w:t>н</w:t>
            </w:r>
            <w:r w:rsidRPr="003E015A">
              <w:rPr>
                <w:sz w:val="24"/>
                <w:szCs w:val="24"/>
              </w:rPr>
              <w:t>ского муниципального района Волгоградской области</w:t>
            </w:r>
          </w:p>
        </w:tc>
        <w:tc>
          <w:tcPr>
            <w:tcW w:w="2410" w:type="dxa"/>
            <w:vMerge w:val="restart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Отдел по жизнеобе</w:t>
            </w:r>
            <w:r w:rsidRPr="003E015A">
              <w:rPr>
                <w:sz w:val="24"/>
                <w:szCs w:val="24"/>
              </w:rPr>
              <w:t>с</w:t>
            </w:r>
            <w:r w:rsidRPr="003E015A">
              <w:rPr>
                <w:sz w:val="24"/>
                <w:szCs w:val="24"/>
              </w:rPr>
              <w:t>печению, отдел обр</w:t>
            </w:r>
            <w:r w:rsidRPr="003E015A">
              <w:rPr>
                <w:sz w:val="24"/>
                <w:szCs w:val="24"/>
              </w:rPr>
              <w:t>а</w:t>
            </w:r>
            <w:r w:rsidRPr="003E015A">
              <w:rPr>
                <w:sz w:val="24"/>
                <w:szCs w:val="24"/>
              </w:rPr>
              <w:t>зования администр</w:t>
            </w:r>
            <w:r w:rsidRPr="003E015A">
              <w:rPr>
                <w:sz w:val="24"/>
                <w:szCs w:val="24"/>
              </w:rPr>
              <w:t>а</w:t>
            </w:r>
            <w:r w:rsidRPr="003E015A">
              <w:rPr>
                <w:sz w:val="24"/>
                <w:szCs w:val="24"/>
              </w:rPr>
              <w:t>ции Ленинского м</w:t>
            </w:r>
            <w:r w:rsidRPr="003E015A">
              <w:rPr>
                <w:sz w:val="24"/>
                <w:szCs w:val="24"/>
              </w:rPr>
              <w:t>у</w:t>
            </w:r>
            <w:r w:rsidRPr="003E015A">
              <w:rPr>
                <w:sz w:val="24"/>
                <w:szCs w:val="24"/>
              </w:rPr>
              <w:t xml:space="preserve">ниципального района </w:t>
            </w: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2018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Улучшение качества оказываемых услуг, вн</w:t>
            </w:r>
            <w:r w:rsidRPr="003E015A">
              <w:rPr>
                <w:sz w:val="24"/>
                <w:szCs w:val="24"/>
              </w:rPr>
              <w:t>е</w:t>
            </w:r>
            <w:r w:rsidRPr="003E015A">
              <w:rPr>
                <w:sz w:val="24"/>
                <w:szCs w:val="24"/>
              </w:rPr>
              <w:t xml:space="preserve">дрение </w:t>
            </w:r>
            <w:proofErr w:type="spellStart"/>
            <w:r w:rsidRPr="003E015A">
              <w:rPr>
                <w:sz w:val="24"/>
                <w:szCs w:val="24"/>
              </w:rPr>
              <w:t>энергоэффекти</w:t>
            </w:r>
            <w:r w:rsidRPr="003E015A">
              <w:rPr>
                <w:sz w:val="24"/>
                <w:szCs w:val="24"/>
              </w:rPr>
              <w:t>в</w:t>
            </w:r>
            <w:r w:rsidRPr="003E015A">
              <w:rPr>
                <w:sz w:val="24"/>
                <w:szCs w:val="24"/>
              </w:rPr>
              <w:t>ного</w:t>
            </w:r>
            <w:proofErr w:type="spellEnd"/>
            <w:r w:rsidRPr="003E015A">
              <w:rPr>
                <w:sz w:val="24"/>
                <w:szCs w:val="24"/>
              </w:rPr>
              <w:t xml:space="preserve"> оборудования </w:t>
            </w:r>
          </w:p>
        </w:tc>
      </w:tr>
      <w:tr w:rsidR="003E015A" w:rsidRPr="003E015A" w:rsidTr="003E015A">
        <w:trPr>
          <w:trHeight w:val="229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2020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180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2021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180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2022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183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2023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2500,00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2500,00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194"/>
          <w:jc w:val="center"/>
        </w:trPr>
        <w:tc>
          <w:tcPr>
            <w:tcW w:w="565" w:type="dxa"/>
            <w:vMerge w:val="restart"/>
          </w:tcPr>
          <w:p w:rsid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</w:t>
            </w:r>
          </w:p>
          <w:p w:rsidR="00A21470" w:rsidRDefault="00A21470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21470" w:rsidRDefault="00A21470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21470" w:rsidRDefault="00A21470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21470" w:rsidRPr="003E015A" w:rsidRDefault="00A21470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здания хозяйс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венного помещения в МКДОУ «Детский сад № 1 «Буратино» Ленинского муниципального 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Волгоградской области (корпус 2, по адресу: </w:t>
            </w:r>
            <w:proofErr w:type="gramStart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нинск, ул. Комсомольская, 28)</w:t>
            </w:r>
          </w:p>
        </w:tc>
        <w:tc>
          <w:tcPr>
            <w:tcW w:w="2410" w:type="dxa"/>
            <w:vMerge w:val="restart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lastRenderedPageBreak/>
              <w:t>Отдел по жизнеобе</w:t>
            </w:r>
            <w:r w:rsidRPr="003E015A">
              <w:rPr>
                <w:sz w:val="24"/>
                <w:szCs w:val="24"/>
              </w:rPr>
              <w:t>с</w:t>
            </w:r>
            <w:r w:rsidRPr="003E015A">
              <w:rPr>
                <w:sz w:val="24"/>
                <w:szCs w:val="24"/>
              </w:rPr>
              <w:t>печению, отдел обр</w:t>
            </w:r>
            <w:r w:rsidRPr="003E015A">
              <w:rPr>
                <w:sz w:val="24"/>
                <w:szCs w:val="24"/>
              </w:rPr>
              <w:t>а</w:t>
            </w:r>
            <w:r w:rsidRPr="003E015A">
              <w:rPr>
                <w:sz w:val="24"/>
                <w:szCs w:val="24"/>
              </w:rPr>
              <w:t>зования администр</w:t>
            </w:r>
            <w:r w:rsidRPr="003E015A">
              <w:rPr>
                <w:sz w:val="24"/>
                <w:szCs w:val="24"/>
              </w:rPr>
              <w:t>а</w:t>
            </w:r>
            <w:r w:rsidRPr="003E015A">
              <w:rPr>
                <w:sz w:val="24"/>
                <w:szCs w:val="24"/>
              </w:rPr>
              <w:t>ции Ленинского м</w:t>
            </w:r>
            <w:r w:rsidRPr="003E015A">
              <w:rPr>
                <w:sz w:val="24"/>
                <w:szCs w:val="24"/>
              </w:rPr>
              <w:t>у</w:t>
            </w:r>
            <w:r w:rsidRPr="003E015A">
              <w:rPr>
                <w:sz w:val="24"/>
                <w:szCs w:val="24"/>
              </w:rPr>
              <w:lastRenderedPageBreak/>
              <w:t>ниципального района</w:t>
            </w: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</w:tcPr>
          <w:p w:rsid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Безопасная эксплуат</w:t>
            </w:r>
            <w:r w:rsidRPr="003E015A">
              <w:rPr>
                <w:sz w:val="24"/>
                <w:szCs w:val="24"/>
              </w:rPr>
              <w:t>а</w:t>
            </w:r>
            <w:r w:rsidRPr="003E015A">
              <w:rPr>
                <w:sz w:val="24"/>
                <w:szCs w:val="24"/>
              </w:rPr>
              <w:t>ция отопительного об</w:t>
            </w:r>
            <w:r w:rsidRPr="003E015A">
              <w:rPr>
                <w:sz w:val="24"/>
                <w:szCs w:val="24"/>
              </w:rPr>
              <w:t>о</w:t>
            </w:r>
            <w:r w:rsidRPr="003E015A">
              <w:rPr>
                <w:sz w:val="24"/>
                <w:szCs w:val="24"/>
              </w:rPr>
              <w:t>рудования</w:t>
            </w:r>
          </w:p>
          <w:p w:rsidR="00A21470" w:rsidRDefault="00A21470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21470" w:rsidRPr="003E015A" w:rsidRDefault="00A21470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227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188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2020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191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2021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196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2022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86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2023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273"/>
          <w:jc w:val="center"/>
        </w:trPr>
        <w:tc>
          <w:tcPr>
            <w:tcW w:w="565" w:type="dxa"/>
            <w:vMerge w:val="restart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3</w:t>
            </w:r>
          </w:p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спортивного обор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дования для малых спортивных площадок для муниципальных центров тестирования ВФСК ГТО в рамках реализации фед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рального проекта «Создание для всех групп населения усл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вий для занятий физической культурой и спортом, массовым спортом, в том числе повыш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уровня обеспеченности н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селения объектами спорта и подготовка спортивного резе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E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ва»</w:t>
            </w:r>
          </w:p>
        </w:tc>
        <w:tc>
          <w:tcPr>
            <w:tcW w:w="2410" w:type="dxa"/>
            <w:vMerge w:val="restart"/>
          </w:tcPr>
          <w:p w:rsidR="003E015A" w:rsidRPr="003E015A" w:rsidRDefault="003E015A" w:rsidP="00C93F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Отдел по жизн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обеспечению, отдел образования адм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нистрации Лени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района, </w:t>
            </w:r>
            <w:r w:rsidRPr="003E0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</w:t>
            </w:r>
            <w:r w:rsidRPr="003E0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3E0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«</w:t>
            </w:r>
            <w:proofErr w:type="gramStart"/>
            <w:r w:rsidRPr="003E01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 w:rsidRPr="003E01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3E01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ская</w:t>
            </w:r>
            <w:proofErr w:type="gramEnd"/>
            <w:r w:rsidRPr="003E0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E01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ДЮСШ</w:t>
            </w:r>
            <w:r w:rsidRPr="003E0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3E015A" w:rsidRPr="003E015A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2018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 xml:space="preserve">Улучшение качества оказываемых услуг </w:t>
            </w:r>
          </w:p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226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250,00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250,00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229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2020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86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2021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86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2022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86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2023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166"/>
          <w:jc w:val="center"/>
        </w:trPr>
        <w:tc>
          <w:tcPr>
            <w:tcW w:w="565" w:type="dxa"/>
            <w:vMerge w:val="restart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4</w:t>
            </w:r>
          </w:p>
        </w:tc>
        <w:tc>
          <w:tcPr>
            <w:tcW w:w="3546" w:type="dxa"/>
            <w:vMerge w:val="restart"/>
          </w:tcPr>
          <w:p w:rsidR="003E015A" w:rsidRPr="003E015A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матер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ально-технической базы МБУК «ДК Октябрь» </w:t>
            </w:r>
          </w:p>
        </w:tc>
        <w:tc>
          <w:tcPr>
            <w:tcW w:w="2410" w:type="dxa"/>
            <w:vMerge w:val="restart"/>
          </w:tcPr>
          <w:p w:rsidR="003E015A" w:rsidRPr="003E015A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Отдел по жизн</w:t>
            </w:r>
            <w:r w:rsidRPr="003E015A">
              <w:rPr>
                <w:sz w:val="24"/>
                <w:szCs w:val="24"/>
              </w:rPr>
              <w:t>е</w:t>
            </w:r>
            <w:r w:rsidRPr="003E015A">
              <w:rPr>
                <w:sz w:val="24"/>
                <w:szCs w:val="24"/>
              </w:rPr>
              <w:t>обеспечению, отдел по социальной пол</w:t>
            </w:r>
            <w:r w:rsidRPr="003E015A">
              <w:rPr>
                <w:sz w:val="24"/>
                <w:szCs w:val="24"/>
              </w:rPr>
              <w:t>и</w:t>
            </w:r>
            <w:r w:rsidRPr="003E015A">
              <w:rPr>
                <w:sz w:val="24"/>
                <w:szCs w:val="24"/>
              </w:rPr>
              <w:t>тике администрации Ленинского муниц</w:t>
            </w:r>
            <w:r w:rsidRPr="003E015A">
              <w:rPr>
                <w:sz w:val="24"/>
                <w:szCs w:val="24"/>
              </w:rPr>
              <w:t>и</w:t>
            </w:r>
            <w:r w:rsidRPr="003E015A">
              <w:rPr>
                <w:sz w:val="24"/>
                <w:szCs w:val="24"/>
              </w:rPr>
              <w:t>пального района, МБУК «ДК О</w:t>
            </w:r>
            <w:r w:rsidRPr="003E015A">
              <w:rPr>
                <w:sz w:val="24"/>
                <w:szCs w:val="24"/>
              </w:rPr>
              <w:t>к</w:t>
            </w:r>
            <w:r w:rsidRPr="003E015A">
              <w:rPr>
                <w:sz w:val="24"/>
                <w:szCs w:val="24"/>
              </w:rPr>
              <w:t>тябрь»</w:t>
            </w: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2018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Улучшение качества оказываемых услуг, вн</w:t>
            </w:r>
            <w:r w:rsidRPr="003E015A">
              <w:rPr>
                <w:sz w:val="24"/>
                <w:szCs w:val="24"/>
              </w:rPr>
              <w:t>е</w:t>
            </w:r>
            <w:r w:rsidRPr="003E015A">
              <w:rPr>
                <w:sz w:val="24"/>
                <w:szCs w:val="24"/>
              </w:rPr>
              <w:t xml:space="preserve">дрение </w:t>
            </w:r>
            <w:proofErr w:type="spellStart"/>
            <w:r w:rsidRPr="003E015A">
              <w:rPr>
                <w:sz w:val="24"/>
                <w:szCs w:val="24"/>
              </w:rPr>
              <w:t>энергоэффекти</w:t>
            </w:r>
            <w:r w:rsidRPr="003E015A">
              <w:rPr>
                <w:sz w:val="24"/>
                <w:szCs w:val="24"/>
              </w:rPr>
              <w:t>в</w:t>
            </w:r>
            <w:r w:rsidRPr="003E015A">
              <w:rPr>
                <w:sz w:val="24"/>
                <w:szCs w:val="24"/>
              </w:rPr>
              <w:t>ного</w:t>
            </w:r>
            <w:proofErr w:type="spellEnd"/>
            <w:r w:rsidRPr="003E015A">
              <w:rPr>
                <w:sz w:val="24"/>
                <w:szCs w:val="24"/>
              </w:rPr>
              <w:t xml:space="preserve"> оборудования </w:t>
            </w:r>
          </w:p>
        </w:tc>
      </w:tr>
      <w:tr w:rsidR="003E015A" w:rsidRPr="003E015A" w:rsidTr="003E015A">
        <w:trPr>
          <w:trHeight w:val="169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250,00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250,00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174"/>
          <w:jc w:val="center"/>
        </w:trPr>
        <w:tc>
          <w:tcPr>
            <w:tcW w:w="565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3E015A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3E015A" w:rsidRDefault="002F7D06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2020</w:t>
            </w:r>
          </w:p>
        </w:tc>
        <w:tc>
          <w:tcPr>
            <w:tcW w:w="1305" w:type="dxa"/>
            <w:gridSpan w:val="2"/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108,60</w:t>
            </w:r>
          </w:p>
        </w:tc>
        <w:tc>
          <w:tcPr>
            <w:tcW w:w="931" w:type="dxa"/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A21470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108,60</w:t>
            </w:r>
          </w:p>
        </w:tc>
        <w:tc>
          <w:tcPr>
            <w:tcW w:w="1054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163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2021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168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2022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86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2023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 w:val="restart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5</w:t>
            </w:r>
          </w:p>
        </w:tc>
        <w:tc>
          <w:tcPr>
            <w:tcW w:w="3546" w:type="dxa"/>
            <w:vMerge w:val="restart"/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Замена кровли и выполнение необходимых работ в зданиях общеобразовательных орган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заций  Ленинского муниц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410" w:type="dxa"/>
            <w:vMerge w:val="restart"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обеспечению, отдел образования адм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нистрации Лени</w:t>
            </w:r>
            <w:r w:rsidRPr="00C93F1E">
              <w:rPr>
                <w:sz w:val="24"/>
                <w:szCs w:val="24"/>
              </w:rPr>
              <w:t>н</w:t>
            </w:r>
            <w:r w:rsidRPr="00C93F1E">
              <w:rPr>
                <w:sz w:val="24"/>
                <w:szCs w:val="24"/>
              </w:rPr>
              <w:t>ского муниципал</w:t>
            </w:r>
            <w:r w:rsidRPr="00C93F1E">
              <w:rPr>
                <w:sz w:val="24"/>
                <w:szCs w:val="24"/>
              </w:rPr>
              <w:t>ь</w:t>
            </w:r>
            <w:r w:rsidRPr="00C93F1E">
              <w:rPr>
                <w:sz w:val="24"/>
                <w:szCs w:val="24"/>
              </w:rPr>
              <w:t>ного района</w:t>
            </w: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Достижение постоянн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>го теплового режима в отопительный период</w:t>
            </w: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5263,16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263,16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5263,16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263,16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5263,16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263,16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 w:val="restart"/>
          </w:tcPr>
          <w:p w:rsid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6</w:t>
            </w:r>
          </w:p>
          <w:p w:rsidR="00C93F1E" w:rsidRDefault="00C93F1E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C93F1E" w:rsidRDefault="00C93F1E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C93F1E" w:rsidRDefault="00C93F1E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C93F1E" w:rsidRPr="003E015A" w:rsidRDefault="00C93F1E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lastRenderedPageBreak/>
              <w:t>Капитальный ремонт здания МКДОУ «Детский сад № 2 «Родничок» Ленинского мун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ципального района Волгогра</w:t>
            </w:r>
            <w:r w:rsidRPr="00C93F1E">
              <w:rPr>
                <w:sz w:val="24"/>
                <w:szCs w:val="24"/>
              </w:rPr>
              <w:t>д</w:t>
            </w:r>
            <w:r w:rsidRPr="00C93F1E">
              <w:rPr>
                <w:sz w:val="24"/>
                <w:szCs w:val="24"/>
              </w:rPr>
              <w:lastRenderedPageBreak/>
              <w:t>ской области</w:t>
            </w:r>
          </w:p>
        </w:tc>
        <w:tc>
          <w:tcPr>
            <w:tcW w:w="2410" w:type="dxa"/>
            <w:vMerge w:val="restart"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lastRenderedPageBreak/>
              <w:t>Отдел по жизн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обеспечению, отдел образования адм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нистрации Лени</w:t>
            </w:r>
            <w:r w:rsidRPr="00C93F1E">
              <w:rPr>
                <w:sz w:val="24"/>
                <w:szCs w:val="24"/>
              </w:rPr>
              <w:t>н</w:t>
            </w:r>
            <w:r w:rsidRPr="00C93F1E">
              <w:rPr>
                <w:sz w:val="24"/>
                <w:szCs w:val="24"/>
              </w:rPr>
              <w:lastRenderedPageBreak/>
              <w:t>ского муниципал</w:t>
            </w:r>
            <w:r w:rsidRPr="00C93F1E">
              <w:rPr>
                <w:sz w:val="24"/>
                <w:szCs w:val="24"/>
              </w:rPr>
              <w:t>ь</w:t>
            </w:r>
            <w:r w:rsidRPr="00C93F1E">
              <w:rPr>
                <w:sz w:val="24"/>
                <w:szCs w:val="24"/>
              </w:rPr>
              <w:t>ного района</w:t>
            </w: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</w:tcPr>
          <w:p w:rsid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Улучшение качества оказываемых услуг, вн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 xml:space="preserve">дрение </w:t>
            </w:r>
            <w:proofErr w:type="spellStart"/>
            <w:r w:rsidRPr="00C93F1E">
              <w:rPr>
                <w:sz w:val="24"/>
                <w:szCs w:val="24"/>
              </w:rPr>
              <w:t>энергоэффекти</w:t>
            </w:r>
            <w:r w:rsidRPr="00C93F1E">
              <w:rPr>
                <w:sz w:val="24"/>
                <w:szCs w:val="24"/>
              </w:rPr>
              <w:t>в</w:t>
            </w:r>
            <w:r w:rsidRPr="00C93F1E">
              <w:rPr>
                <w:sz w:val="24"/>
                <w:szCs w:val="24"/>
              </w:rPr>
              <w:t>ного</w:t>
            </w:r>
            <w:proofErr w:type="spellEnd"/>
            <w:r w:rsidRPr="00C93F1E">
              <w:rPr>
                <w:sz w:val="24"/>
                <w:szCs w:val="24"/>
              </w:rPr>
              <w:t xml:space="preserve"> оборудования</w:t>
            </w:r>
          </w:p>
          <w:p w:rsidR="00C93F1E" w:rsidRDefault="00C93F1E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C93F1E" w:rsidRPr="00C93F1E" w:rsidRDefault="00C93F1E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2020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2021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1500,00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1500,00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2022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3E015A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3E015A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2023</w:t>
            </w:r>
          </w:p>
        </w:tc>
        <w:tc>
          <w:tcPr>
            <w:tcW w:w="1305" w:type="dxa"/>
            <w:gridSpan w:val="2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3E015A" w:rsidRDefault="003E015A" w:rsidP="003E015A">
            <w:pPr>
              <w:widowControl w:val="0"/>
              <w:jc w:val="center"/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3E015A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0"/>
          <w:jc w:val="center"/>
        </w:trPr>
        <w:tc>
          <w:tcPr>
            <w:tcW w:w="565" w:type="dxa"/>
            <w:vMerge w:val="restart"/>
          </w:tcPr>
          <w:p w:rsidR="003E015A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Перевод на автономное отопл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ние МКОУ «</w:t>
            </w:r>
            <w:proofErr w:type="spellStart"/>
            <w:r w:rsidRPr="00C93F1E">
              <w:rPr>
                <w:sz w:val="24"/>
                <w:szCs w:val="24"/>
              </w:rPr>
              <w:t>Царевская</w:t>
            </w:r>
            <w:proofErr w:type="spellEnd"/>
            <w:r w:rsidRPr="00C93F1E">
              <w:rPr>
                <w:sz w:val="24"/>
                <w:szCs w:val="24"/>
              </w:rPr>
              <w:t xml:space="preserve"> СОШ» Ленинского муниципального района Волгоградской области и МКДОУ «</w:t>
            </w:r>
            <w:proofErr w:type="spellStart"/>
            <w:r w:rsidRPr="00C93F1E">
              <w:rPr>
                <w:sz w:val="24"/>
                <w:szCs w:val="24"/>
              </w:rPr>
              <w:t>Царевский</w:t>
            </w:r>
            <w:proofErr w:type="spellEnd"/>
            <w:r w:rsidRPr="00C93F1E">
              <w:rPr>
                <w:sz w:val="24"/>
                <w:szCs w:val="24"/>
              </w:rPr>
              <w:t xml:space="preserve"> детский сад» Ленинского муниципал</w:t>
            </w:r>
            <w:r w:rsidRPr="00C93F1E">
              <w:rPr>
                <w:sz w:val="24"/>
                <w:szCs w:val="24"/>
              </w:rPr>
              <w:t>ь</w:t>
            </w:r>
            <w:r w:rsidRPr="00C93F1E">
              <w:rPr>
                <w:sz w:val="24"/>
                <w:szCs w:val="24"/>
              </w:rPr>
              <w:t>ного района Волгоградской о</w:t>
            </w:r>
            <w:r w:rsidRPr="00C93F1E">
              <w:rPr>
                <w:sz w:val="24"/>
                <w:szCs w:val="24"/>
              </w:rPr>
              <w:t>б</w:t>
            </w:r>
            <w:r w:rsidRPr="00C93F1E">
              <w:rPr>
                <w:sz w:val="24"/>
                <w:szCs w:val="24"/>
              </w:rPr>
              <w:t>ласти</w:t>
            </w:r>
          </w:p>
        </w:tc>
        <w:tc>
          <w:tcPr>
            <w:tcW w:w="2410" w:type="dxa"/>
            <w:vMerge w:val="restart"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обеспечению, отдел образования адм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нистрации Лени</w:t>
            </w:r>
            <w:r w:rsidRPr="00C93F1E">
              <w:rPr>
                <w:sz w:val="24"/>
                <w:szCs w:val="24"/>
              </w:rPr>
              <w:t>н</w:t>
            </w:r>
            <w:r w:rsidRPr="00C93F1E">
              <w:rPr>
                <w:sz w:val="24"/>
                <w:szCs w:val="24"/>
              </w:rPr>
              <w:t>ского муниципал</w:t>
            </w:r>
            <w:r w:rsidRPr="00C93F1E">
              <w:rPr>
                <w:sz w:val="24"/>
                <w:szCs w:val="24"/>
              </w:rPr>
              <w:t>ь</w:t>
            </w:r>
            <w:r w:rsidRPr="00C93F1E">
              <w:rPr>
                <w:sz w:val="24"/>
                <w:szCs w:val="24"/>
              </w:rPr>
              <w:t>ного района</w:t>
            </w: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Достижение постоянн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>го теплового режима в отопительный период</w:t>
            </w:r>
          </w:p>
        </w:tc>
      </w:tr>
      <w:tr w:rsidR="003E015A" w:rsidRPr="003E015A" w:rsidTr="003E015A">
        <w:trPr>
          <w:trHeight w:val="270"/>
          <w:jc w:val="center"/>
        </w:trPr>
        <w:tc>
          <w:tcPr>
            <w:tcW w:w="565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70,00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70,00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270"/>
          <w:jc w:val="center"/>
        </w:trPr>
        <w:tc>
          <w:tcPr>
            <w:tcW w:w="565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612,00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612,00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192"/>
          <w:jc w:val="center"/>
        </w:trPr>
        <w:tc>
          <w:tcPr>
            <w:tcW w:w="565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01"/>
          <w:jc w:val="center"/>
        </w:trPr>
        <w:tc>
          <w:tcPr>
            <w:tcW w:w="565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465"/>
          <w:jc w:val="center"/>
        </w:trPr>
        <w:tc>
          <w:tcPr>
            <w:tcW w:w="565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15"/>
          <w:jc w:val="center"/>
        </w:trPr>
        <w:tc>
          <w:tcPr>
            <w:tcW w:w="565" w:type="dxa"/>
            <w:vMerge w:val="restart"/>
          </w:tcPr>
          <w:p w:rsidR="003E015A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3E015A" w:rsidRPr="00C93F1E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ние МКОУ «</w:t>
            </w:r>
            <w:proofErr w:type="spellStart"/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Заплавинска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» Ленинского муниц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пального района Волгоградской области и МКДОУ «</w:t>
            </w:r>
            <w:proofErr w:type="spellStart"/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Заплави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93F1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муниципального района Волг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410" w:type="dxa"/>
            <w:vMerge w:val="restart"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обеспечению, отдел образования адм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нистрации Лени</w:t>
            </w:r>
            <w:r w:rsidRPr="00C93F1E">
              <w:rPr>
                <w:sz w:val="24"/>
                <w:szCs w:val="24"/>
              </w:rPr>
              <w:t>н</w:t>
            </w:r>
            <w:r w:rsidRPr="00C93F1E">
              <w:rPr>
                <w:sz w:val="24"/>
                <w:szCs w:val="24"/>
              </w:rPr>
              <w:t>ского муниципал</w:t>
            </w:r>
            <w:r w:rsidRPr="00C93F1E">
              <w:rPr>
                <w:sz w:val="24"/>
                <w:szCs w:val="24"/>
              </w:rPr>
              <w:t>ь</w:t>
            </w:r>
            <w:r w:rsidRPr="00C93F1E">
              <w:rPr>
                <w:sz w:val="24"/>
                <w:szCs w:val="24"/>
              </w:rPr>
              <w:t>ного района</w:t>
            </w: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Достижение постоянн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>го теплового режима в отопительный период</w:t>
            </w:r>
          </w:p>
        </w:tc>
      </w:tr>
      <w:tr w:rsidR="003E015A" w:rsidRPr="003E015A" w:rsidTr="003E015A">
        <w:trPr>
          <w:trHeight w:val="348"/>
          <w:jc w:val="center"/>
        </w:trPr>
        <w:tc>
          <w:tcPr>
            <w:tcW w:w="565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291"/>
          <w:jc w:val="center"/>
        </w:trPr>
        <w:tc>
          <w:tcPr>
            <w:tcW w:w="565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45"/>
          <w:jc w:val="center"/>
        </w:trPr>
        <w:tc>
          <w:tcPr>
            <w:tcW w:w="565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331"/>
          <w:jc w:val="center"/>
        </w:trPr>
        <w:tc>
          <w:tcPr>
            <w:tcW w:w="565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600,0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600,00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269"/>
          <w:jc w:val="center"/>
        </w:trPr>
        <w:tc>
          <w:tcPr>
            <w:tcW w:w="565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E015A" w:rsidRPr="00C93F1E" w:rsidRDefault="003E015A" w:rsidP="003E01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30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225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853BD4" w:rsidP="003E015A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3E015A" w:rsidRPr="00C93F1E" w:rsidRDefault="003E015A" w:rsidP="003E015A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3E015A" w:rsidRPr="00C93F1E" w:rsidRDefault="003E015A" w:rsidP="003E015A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3E015A" w:rsidRPr="00C93F1E" w:rsidRDefault="003E015A" w:rsidP="003E015A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3E015A" w:rsidRPr="00C93F1E" w:rsidRDefault="003E015A" w:rsidP="003E015A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Техническое перевооружение системы отопления МКДОУ «</w:t>
            </w:r>
            <w:proofErr w:type="spellStart"/>
            <w:r w:rsidRPr="00C93F1E">
              <w:rPr>
                <w:sz w:val="24"/>
                <w:szCs w:val="24"/>
              </w:rPr>
              <w:t>Маляевский</w:t>
            </w:r>
            <w:proofErr w:type="spellEnd"/>
            <w:r w:rsidRPr="00C93F1E">
              <w:rPr>
                <w:sz w:val="24"/>
                <w:szCs w:val="24"/>
              </w:rPr>
              <w:t xml:space="preserve"> детский сад» Л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нинского муниципального ра</w:t>
            </w:r>
            <w:r w:rsidRPr="00C93F1E">
              <w:rPr>
                <w:sz w:val="24"/>
                <w:szCs w:val="24"/>
              </w:rPr>
              <w:t>й</w:t>
            </w:r>
            <w:r w:rsidRPr="00C93F1E">
              <w:rPr>
                <w:sz w:val="24"/>
                <w:szCs w:val="24"/>
              </w:rPr>
              <w:t>она Волгоградской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C93F1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обеспечению, отдел образования адм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нистрации Лени</w:t>
            </w:r>
            <w:r w:rsidRPr="00C93F1E">
              <w:rPr>
                <w:sz w:val="24"/>
                <w:szCs w:val="24"/>
              </w:rPr>
              <w:t>н</w:t>
            </w:r>
            <w:r w:rsidRPr="00C93F1E">
              <w:rPr>
                <w:sz w:val="24"/>
                <w:szCs w:val="24"/>
              </w:rPr>
              <w:t>ского муниципал</w:t>
            </w:r>
            <w:r w:rsidRPr="00C93F1E">
              <w:rPr>
                <w:sz w:val="24"/>
                <w:szCs w:val="24"/>
              </w:rPr>
              <w:t>ь</w:t>
            </w:r>
            <w:r w:rsidRPr="00C93F1E">
              <w:rPr>
                <w:sz w:val="24"/>
                <w:szCs w:val="24"/>
              </w:rPr>
              <w:t>ного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Достижение постоянн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>го теплового режима в отопительный период</w:t>
            </w:r>
          </w:p>
        </w:tc>
      </w:tr>
      <w:tr w:rsidR="003E015A" w:rsidRPr="003E015A" w:rsidTr="003E015A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50,00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468,00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468,00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3E015A" w:rsidRPr="003E015A" w:rsidTr="003E015A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25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D06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1</w:t>
            </w:r>
            <w:r w:rsidR="00853BD4">
              <w:rPr>
                <w:sz w:val="24"/>
                <w:szCs w:val="24"/>
              </w:rPr>
              <w:t>0</w:t>
            </w:r>
          </w:p>
          <w:p w:rsidR="00A21470" w:rsidRDefault="00A21470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21470" w:rsidRDefault="00A21470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21470" w:rsidRDefault="00A21470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21470" w:rsidRPr="00A21470" w:rsidRDefault="00A21470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179" w:rsidRPr="00A21470" w:rsidRDefault="00DD2179" w:rsidP="00DD217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1470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«Обесп</w:t>
            </w:r>
            <w:r w:rsidRPr="00A21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1470">
              <w:rPr>
                <w:rFonts w:ascii="Times New Roman" w:hAnsi="Times New Roman" w:cs="Times New Roman"/>
                <w:sz w:val="24"/>
                <w:szCs w:val="24"/>
              </w:rPr>
              <w:t>чение качественно нового уровня развития инфраструкт</w:t>
            </w:r>
            <w:r w:rsidRPr="00A214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1470">
              <w:rPr>
                <w:rFonts w:ascii="Times New Roman" w:hAnsi="Times New Roman" w:cs="Times New Roman"/>
                <w:sz w:val="24"/>
                <w:szCs w:val="24"/>
              </w:rPr>
              <w:t>ры культуры («Культурная ср</w:t>
            </w:r>
            <w:r w:rsidRPr="00A21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1470">
              <w:rPr>
                <w:rFonts w:ascii="Times New Roman" w:hAnsi="Times New Roman" w:cs="Times New Roman"/>
                <w:sz w:val="24"/>
                <w:szCs w:val="24"/>
              </w:rPr>
              <w:t>да»).</w:t>
            </w:r>
          </w:p>
          <w:p w:rsidR="002F7D06" w:rsidRPr="00A21470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Отдел по жизн</w:t>
            </w:r>
            <w:r w:rsidRPr="00A21470">
              <w:rPr>
                <w:sz w:val="24"/>
                <w:szCs w:val="24"/>
              </w:rPr>
              <w:t>е</w:t>
            </w:r>
            <w:r w:rsidRPr="00A21470">
              <w:rPr>
                <w:sz w:val="24"/>
                <w:szCs w:val="24"/>
              </w:rPr>
              <w:t>обеспечению, отдел по социальной пол</w:t>
            </w:r>
            <w:r w:rsidRPr="00A21470">
              <w:rPr>
                <w:sz w:val="24"/>
                <w:szCs w:val="24"/>
              </w:rPr>
              <w:t>и</w:t>
            </w:r>
            <w:r w:rsidRPr="00A21470">
              <w:rPr>
                <w:sz w:val="24"/>
                <w:szCs w:val="24"/>
              </w:rPr>
              <w:t>тике администрации Ленинского муниц</w:t>
            </w:r>
            <w:r w:rsidRPr="00A21470">
              <w:rPr>
                <w:sz w:val="24"/>
                <w:szCs w:val="24"/>
              </w:rPr>
              <w:t>и</w:t>
            </w:r>
            <w:r w:rsidRPr="00A21470">
              <w:rPr>
                <w:sz w:val="24"/>
                <w:szCs w:val="24"/>
              </w:rPr>
              <w:t>пального района, МБУК «ДК О</w:t>
            </w:r>
            <w:r w:rsidRPr="00A21470">
              <w:rPr>
                <w:sz w:val="24"/>
                <w:szCs w:val="24"/>
              </w:rPr>
              <w:t>к</w:t>
            </w:r>
            <w:r w:rsidRPr="00A21470">
              <w:rPr>
                <w:sz w:val="24"/>
                <w:szCs w:val="24"/>
              </w:rPr>
              <w:t>тябрь»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A21470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A21470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A21470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20202,03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202,03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A21470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A21470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A21470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25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lastRenderedPageBreak/>
              <w:t xml:space="preserve">Итого по муниципальной </w:t>
            </w:r>
          </w:p>
          <w:p w:rsidR="002F7D06" w:rsidRPr="00A21470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программе</w:t>
            </w:r>
          </w:p>
          <w:p w:rsidR="002F7D06" w:rsidRPr="00A21470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F7D06" w:rsidRPr="00A21470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F7D06" w:rsidRPr="00A21470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F7D06" w:rsidRPr="00A21470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F7D06" w:rsidRPr="00A21470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F7D06" w:rsidRPr="00A21470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15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620,00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620,00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9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2020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853BD4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853BD4">
              <w:rPr>
                <w:b/>
                <w:color w:val="FF0000"/>
                <w:sz w:val="24"/>
                <w:szCs w:val="24"/>
              </w:rPr>
              <w:t>26653</w:t>
            </w:r>
            <w:r w:rsidR="002F7D06" w:rsidRPr="00853BD4">
              <w:rPr>
                <w:b/>
                <w:color w:val="FF0000"/>
                <w:sz w:val="24"/>
                <w:szCs w:val="24"/>
              </w:rPr>
              <w:t>,79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853BD4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853BD4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853BD4" w:rsidRDefault="00853BD4" w:rsidP="00853BD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853BD4">
              <w:rPr>
                <w:b/>
                <w:color w:val="FF0000"/>
                <w:sz w:val="24"/>
                <w:szCs w:val="24"/>
              </w:rPr>
              <w:t>250</w:t>
            </w:r>
            <w:r w:rsidR="002F7D06" w:rsidRPr="00853BD4">
              <w:rPr>
                <w:b/>
                <w:color w:val="FF0000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853BD4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853BD4">
              <w:rPr>
                <w:b/>
                <w:color w:val="FF0000"/>
                <w:sz w:val="24"/>
                <w:szCs w:val="24"/>
              </w:rPr>
              <w:t>1653,79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853BD4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853BD4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13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2021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6763,16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1763,16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9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2022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5863,16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863,16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15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2023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2500,00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2500,00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7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2018-2023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853BD4" w:rsidRDefault="00853BD4" w:rsidP="002F7D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853BD4">
              <w:rPr>
                <w:b/>
                <w:color w:val="FF0000"/>
                <w:sz w:val="24"/>
                <w:szCs w:val="24"/>
              </w:rPr>
              <w:t>424</w:t>
            </w:r>
            <w:r w:rsidR="002F7D06" w:rsidRPr="00853BD4">
              <w:rPr>
                <w:b/>
                <w:color w:val="FF0000"/>
                <w:sz w:val="24"/>
                <w:szCs w:val="24"/>
              </w:rPr>
              <w:t>00,11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853BD4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853BD4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853BD4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853BD4">
              <w:rPr>
                <w:b/>
                <w:color w:val="FF0000"/>
                <w:sz w:val="24"/>
                <w:szCs w:val="24"/>
              </w:rPr>
              <w:t>350</w:t>
            </w:r>
            <w:r w:rsidR="002F7D06" w:rsidRPr="00853BD4">
              <w:rPr>
                <w:b/>
                <w:color w:val="FF0000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853BD4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853BD4">
              <w:rPr>
                <w:b/>
                <w:color w:val="FF0000"/>
                <w:sz w:val="24"/>
                <w:szCs w:val="24"/>
              </w:rPr>
              <w:t>7400,11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332"/>
          <w:jc w:val="center"/>
        </w:trPr>
        <w:tc>
          <w:tcPr>
            <w:tcW w:w="565" w:type="dxa"/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065" w:type="dxa"/>
            <w:gridSpan w:val="14"/>
          </w:tcPr>
          <w:p w:rsidR="002F7D06" w:rsidRPr="00A21470" w:rsidRDefault="002F7D06" w:rsidP="003E01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1470">
              <w:rPr>
                <w:rFonts w:ascii="Times New Roman" w:hAnsi="Times New Roman" w:cs="Times New Roman"/>
                <w:sz w:val="24"/>
                <w:szCs w:val="24"/>
              </w:rPr>
              <w:t>. Подпрограмма «Строительство и модернизация социальных объектов»</w:t>
            </w:r>
          </w:p>
        </w:tc>
      </w:tr>
      <w:tr w:rsidR="002F7D06" w:rsidRPr="003E015A" w:rsidTr="003E015A">
        <w:trPr>
          <w:trHeight w:val="218"/>
          <w:jc w:val="center"/>
        </w:trPr>
        <w:tc>
          <w:tcPr>
            <w:tcW w:w="565" w:type="dxa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  <w:vMerge w:val="restart"/>
          </w:tcPr>
          <w:p w:rsidR="002F7D06" w:rsidRPr="00C93F1E" w:rsidRDefault="002F7D06" w:rsidP="003E015A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Реконструкция здания МКОУ «Ленинская СОШ № 2» Лени</w:t>
            </w:r>
            <w:r w:rsidRPr="00C93F1E">
              <w:rPr>
                <w:sz w:val="24"/>
                <w:szCs w:val="24"/>
              </w:rPr>
              <w:t>н</w:t>
            </w:r>
            <w:r w:rsidRPr="00C93F1E">
              <w:rPr>
                <w:sz w:val="24"/>
                <w:szCs w:val="24"/>
              </w:rPr>
              <w:t>ского муниципального района Волгоградской области</w:t>
            </w:r>
          </w:p>
        </w:tc>
        <w:tc>
          <w:tcPr>
            <w:tcW w:w="2410" w:type="dxa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жизнеобе</w:t>
            </w:r>
            <w:r w:rsidRPr="00C93F1E">
              <w:rPr>
                <w:sz w:val="24"/>
                <w:szCs w:val="24"/>
              </w:rPr>
              <w:t>с</w:t>
            </w:r>
            <w:r w:rsidRPr="00C93F1E">
              <w:rPr>
                <w:sz w:val="24"/>
                <w:szCs w:val="24"/>
              </w:rPr>
              <w:t>печению, отдел обр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зования администр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ции Ленинского м</w:t>
            </w:r>
            <w:r w:rsidRPr="00C93F1E">
              <w:rPr>
                <w:sz w:val="24"/>
                <w:szCs w:val="24"/>
              </w:rPr>
              <w:t>у</w:t>
            </w:r>
            <w:r w:rsidRPr="00C93F1E">
              <w:rPr>
                <w:sz w:val="24"/>
                <w:szCs w:val="24"/>
              </w:rPr>
              <w:t xml:space="preserve">ниципального района </w:t>
            </w: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 xml:space="preserve">Улучшение качества оказываемых услуг, внедрение </w:t>
            </w:r>
            <w:proofErr w:type="spellStart"/>
            <w:r w:rsidRPr="00C93F1E">
              <w:rPr>
                <w:sz w:val="24"/>
                <w:szCs w:val="24"/>
              </w:rPr>
              <w:t>энергоэ</w:t>
            </w:r>
            <w:r w:rsidRPr="00C93F1E">
              <w:rPr>
                <w:sz w:val="24"/>
                <w:szCs w:val="24"/>
              </w:rPr>
              <w:t>ф</w:t>
            </w:r>
            <w:r w:rsidRPr="00C93F1E">
              <w:rPr>
                <w:sz w:val="24"/>
                <w:szCs w:val="24"/>
              </w:rPr>
              <w:t>фективного</w:t>
            </w:r>
            <w:proofErr w:type="spellEnd"/>
            <w:r w:rsidRPr="00C93F1E">
              <w:rPr>
                <w:sz w:val="24"/>
                <w:szCs w:val="24"/>
              </w:rPr>
              <w:t xml:space="preserve"> оборуд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 xml:space="preserve">вания </w:t>
            </w:r>
          </w:p>
        </w:tc>
      </w:tr>
      <w:tr w:rsidR="002F7D06" w:rsidRPr="003E015A" w:rsidTr="003E015A">
        <w:trPr>
          <w:trHeight w:val="221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12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16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40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55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2500,00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2500,00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157"/>
          <w:jc w:val="center"/>
        </w:trPr>
        <w:tc>
          <w:tcPr>
            <w:tcW w:w="565" w:type="dxa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</w:t>
            </w:r>
          </w:p>
        </w:tc>
        <w:tc>
          <w:tcPr>
            <w:tcW w:w="3546" w:type="dxa"/>
            <w:vMerge w:val="restart"/>
          </w:tcPr>
          <w:p w:rsidR="002F7D06" w:rsidRPr="00C93F1E" w:rsidRDefault="002F7D06" w:rsidP="003E015A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хозяйс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 xml:space="preserve">венного помещения в МКДОУ «Детский сад № 1 «Буратино» Ленинского муниципального района Волгоградской области (корпус 2, по адресу: </w:t>
            </w:r>
            <w:proofErr w:type="gramStart"/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. Ленинск, ул. Комсомольская, 28)</w:t>
            </w:r>
          </w:p>
        </w:tc>
        <w:tc>
          <w:tcPr>
            <w:tcW w:w="2410" w:type="dxa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жизнеобе</w:t>
            </w:r>
            <w:r w:rsidRPr="00C93F1E">
              <w:rPr>
                <w:sz w:val="24"/>
                <w:szCs w:val="24"/>
              </w:rPr>
              <w:t>с</w:t>
            </w:r>
            <w:r w:rsidRPr="00C93F1E">
              <w:rPr>
                <w:sz w:val="24"/>
                <w:szCs w:val="24"/>
              </w:rPr>
              <w:t>печению, отдел обр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зования администр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ции Ленинского м</w:t>
            </w:r>
            <w:r w:rsidRPr="00C93F1E">
              <w:rPr>
                <w:sz w:val="24"/>
                <w:szCs w:val="24"/>
              </w:rPr>
              <w:t>у</w:t>
            </w:r>
            <w:r w:rsidRPr="00C93F1E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Безопасная эксплуат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ция отопительного оборудования</w:t>
            </w:r>
          </w:p>
        </w:tc>
      </w:tr>
      <w:tr w:rsidR="002F7D06" w:rsidRPr="003E015A" w:rsidTr="003E015A">
        <w:trPr>
          <w:trHeight w:val="114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08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183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188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435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41"/>
          <w:jc w:val="center"/>
        </w:trPr>
        <w:tc>
          <w:tcPr>
            <w:tcW w:w="565" w:type="dxa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3</w:t>
            </w:r>
          </w:p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2F7D06" w:rsidRPr="00C93F1E" w:rsidRDefault="002F7D06" w:rsidP="003E015A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спортивного обор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дования для малых спортивных площадок для муниципальных центров тестирования ВФСК ГТО в рамках реализации фед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рального проекта «Создание для всех групп населения условий для занятий физической культ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рой и спортом, массовым спо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том, в том числе повышение уровня обеспеченности насел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объектами спорта и подг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товка спортивного резерва»</w:t>
            </w:r>
          </w:p>
        </w:tc>
        <w:tc>
          <w:tcPr>
            <w:tcW w:w="2410" w:type="dxa"/>
            <w:vMerge w:val="restart"/>
          </w:tcPr>
          <w:p w:rsidR="002F7D06" w:rsidRPr="00C93F1E" w:rsidRDefault="002F7D06" w:rsidP="003E015A">
            <w:pPr>
              <w:pStyle w:val="ConsPlusNormal"/>
              <w:ind w:left="-24" w:right="-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Отдел по жизнеобе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печению, отдел обр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зования администр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ции Ленинского м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ниципального ра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МКУДО «</w:t>
            </w:r>
            <w:proofErr w:type="gramStart"/>
            <w:r w:rsidRPr="00C93F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Pr="00C93F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C93F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нинская</w:t>
            </w:r>
            <w:proofErr w:type="gramEnd"/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93F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ДЮСШ</w:t>
            </w:r>
            <w:r w:rsidRPr="00C93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Улучшение качества оказываемых услуг</w:t>
            </w:r>
          </w:p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46"/>
          <w:jc w:val="center"/>
        </w:trPr>
        <w:tc>
          <w:tcPr>
            <w:tcW w:w="565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3E015A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250,00</w:t>
            </w:r>
          </w:p>
        </w:tc>
        <w:tc>
          <w:tcPr>
            <w:tcW w:w="944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250,00</w:t>
            </w:r>
          </w:p>
        </w:tc>
        <w:tc>
          <w:tcPr>
            <w:tcW w:w="1195" w:type="dxa"/>
            <w:gridSpan w:val="3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36"/>
          <w:jc w:val="center"/>
        </w:trPr>
        <w:tc>
          <w:tcPr>
            <w:tcW w:w="565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3E015A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54"/>
          <w:jc w:val="center"/>
        </w:trPr>
        <w:tc>
          <w:tcPr>
            <w:tcW w:w="565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3E015A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58"/>
          <w:jc w:val="center"/>
        </w:trPr>
        <w:tc>
          <w:tcPr>
            <w:tcW w:w="565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3E015A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435"/>
          <w:jc w:val="center"/>
        </w:trPr>
        <w:tc>
          <w:tcPr>
            <w:tcW w:w="565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3E015A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179"/>
          <w:jc w:val="center"/>
        </w:trPr>
        <w:tc>
          <w:tcPr>
            <w:tcW w:w="565" w:type="dxa"/>
            <w:vMerge w:val="restart"/>
          </w:tcPr>
          <w:p w:rsidR="002F7D06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4</w:t>
            </w:r>
          </w:p>
          <w:p w:rsidR="002F7D06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2F7D06" w:rsidRDefault="002F7D06" w:rsidP="003E015A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обновление матер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5A">
              <w:rPr>
                <w:rFonts w:ascii="Times New Roman" w:hAnsi="Times New Roman" w:cs="Times New Roman"/>
                <w:sz w:val="24"/>
                <w:szCs w:val="24"/>
              </w:rPr>
              <w:t xml:space="preserve">ально-технической базы МБУК «ДК Октябрь» </w:t>
            </w:r>
          </w:p>
          <w:p w:rsidR="002F7D06" w:rsidRDefault="002F7D06" w:rsidP="003E015A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06" w:rsidRPr="003E015A" w:rsidRDefault="002F7D06" w:rsidP="003E015A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lastRenderedPageBreak/>
              <w:t>Отдел по жизнеобе</w:t>
            </w:r>
            <w:r w:rsidRPr="003E015A">
              <w:rPr>
                <w:sz w:val="24"/>
                <w:szCs w:val="24"/>
              </w:rPr>
              <w:t>с</w:t>
            </w:r>
            <w:r w:rsidRPr="003E015A">
              <w:rPr>
                <w:sz w:val="24"/>
                <w:szCs w:val="24"/>
              </w:rPr>
              <w:t xml:space="preserve">печению, отдел по социальной политике </w:t>
            </w:r>
            <w:r w:rsidRPr="003E015A">
              <w:rPr>
                <w:sz w:val="24"/>
                <w:szCs w:val="24"/>
              </w:rPr>
              <w:lastRenderedPageBreak/>
              <w:t>администрации Л</w:t>
            </w:r>
            <w:r w:rsidRPr="003E015A">
              <w:rPr>
                <w:sz w:val="24"/>
                <w:szCs w:val="24"/>
              </w:rPr>
              <w:t>е</w:t>
            </w:r>
            <w:r w:rsidRPr="003E015A">
              <w:rPr>
                <w:sz w:val="24"/>
                <w:szCs w:val="24"/>
              </w:rPr>
              <w:t>нинского муниц</w:t>
            </w:r>
            <w:r w:rsidRPr="003E015A">
              <w:rPr>
                <w:sz w:val="24"/>
                <w:szCs w:val="24"/>
              </w:rPr>
              <w:t>и</w:t>
            </w:r>
            <w:r w:rsidRPr="003E015A">
              <w:rPr>
                <w:sz w:val="24"/>
                <w:szCs w:val="24"/>
              </w:rPr>
              <w:t>пального района, МБУК «ДК Октябрь»</w:t>
            </w:r>
          </w:p>
        </w:tc>
        <w:tc>
          <w:tcPr>
            <w:tcW w:w="997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6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2F7D06" w:rsidRDefault="002F7D06" w:rsidP="003E015A">
            <w:pPr>
              <w:widowControl w:val="0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Улучшение качества оказываемых услуг</w:t>
            </w:r>
          </w:p>
          <w:p w:rsidR="002F7D06" w:rsidRDefault="002F7D06" w:rsidP="003E015A">
            <w:pPr>
              <w:widowControl w:val="0"/>
              <w:rPr>
                <w:sz w:val="24"/>
                <w:szCs w:val="24"/>
              </w:rPr>
            </w:pPr>
          </w:p>
          <w:p w:rsidR="002F7D06" w:rsidRDefault="002F7D06" w:rsidP="003E015A">
            <w:pPr>
              <w:widowControl w:val="0"/>
              <w:rPr>
                <w:sz w:val="24"/>
                <w:szCs w:val="24"/>
              </w:rPr>
            </w:pPr>
          </w:p>
          <w:p w:rsidR="002F7D06" w:rsidRPr="003E015A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184"/>
          <w:jc w:val="center"/>
        </w:trPr>
        <w:tc>
          <w:tcPr>
            <w:tcW w:w="565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3E015A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250,00</w:t>
            </w:r>
          </w:p>
        </w:tc>
        <w:tc>
          <w:tcPr>
            <w:tcW w:w="944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250,00</w:t>
            </w:r>
          </w:p>
        </w:tc>
        <w:tc>
          <w:tcPr>
            <w:tcW w:w="1195" w:type="dxa"/>
            <w:gridSpan w:val="3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201"/>
          <w:jc w:val="center"/>
        </w:trPr>
        <w:tc>
          <w:tcPr>
            <w:tcW w:w="565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3E015A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2F7D06" w:rsidRPr="00A21470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108,60</w:t>
            </w:r>
          </w:p>
        </w:tc>
        <w:tc>
          <w:tcPr>
            <w:tcW w:w="944" w:type="dxa"/>
            <w:gridSpan w:val="2"/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A21470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108,60</w:t>
            </w:r>
          </w:p>
        </w:tc>
        <w:tc>
          <w:tcPr>
            <w:tcW w:w="1195" w:type="dxa"/>
            <w:gridSpan w:val="3"/>
          </w:tcPr>
          <w:p w:rsidR="002F7D06" w:rsidRPr="00A21470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70"/>
          <w:jc w:val="center"/>
        </w:trPr>
        <w:tc>
          <w:tcPr>
            <w:tcW w:w="565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3E015A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195"/>
          <w:jc w:val="center"/>
        </w:trPr>
        <w:tc>
          <w:tcPr>
            <w:tcW w:w="565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3E015A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3E015A" w:rsidTr="003E015A">
        <w:trPr>
          <w:trHeight w:val="435"/>
          <w:jc w:val="center"/>
        </w:trPr>
        <w:tc>
          <w:tcPr>
            <w:tcW w:w="565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3E015A" w:rsidRDefault="002F7D06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3E015A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40"/>
          <w:jc w:val="center"/>
        </w:trPr>
        <w:tc>
          <w:tcPr>
            <w:tcW w:w="565" w:type="dxa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5</w:t>
            </w:r>
          </w:p>
        </w:tc>
        <w:tc>
          <w:tcPr>
            <w:tcW w:w="3546" w:type="dxa"/>
            <w:vMerge w:val="restart"/>
          </w:tcPr>
          <w:p w:rsidR="002F7D06" w:rsidRPr="00C93F1E" w:rsidRDefault="002F7D06" w:rsidP="003E015A">
            <w:pPr>
              <w:widowControl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Замена кровли и выполнение необходимых работ в зданиях общеобразовательных орган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заций  Ленинского муниц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410" w:type="dxa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жизнеобе</w:t>
            </w:r>
            <w:r w:rsidRPr="00C93F1E">
              <w:rPr>
                <w:sz w:val="24"/>
                <w:szCs w:val="24"/>
              </w:rPr>
              <w:t>с</w:t>
            </w:r>
            <w:r w:rsidRPr="00C93F1E">
              <w:rPr>
                <w:sz w:val="24"/>
                <w:szCs w:val="24"/>
              </w:rPr>
              <w:t>печению, отдел обр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зования администр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ции Ленинского м</w:t>
            </w:r>
            <w:r w:rsidRPr="00C93F1E">
              <w:rPr>
                <w:sz w:val="24"/>
                <w:szCs w:val="24"/>
              </w:rPr>
              <w:t>у</w:t>
            </w:r>
            <w:r w:rsidRPr="00C93F1E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Достижение постоя</w:t>
            </w:r>
            <w:r w:rsidRPr="00C93F1E">
              <w:rPr>
                <w:sz w:val="24"/>
                <w:szCs w:val="24"/>
              </w:rPr>
              <w:t>н</w:t>
            </w:r>
            <w:r w:rsidRPr="00C93F1E">
              <w:rPr>
                <w:sz w:val="24"/>
                <w:szCs w:val="24"/>
              </w:rPr>
              <w:t>ного теплового режима в отопительный период</w:t>
            </w:r>
          </w:p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40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40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5263,16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263,16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40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5263,16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263,16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40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5263,16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263,16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40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jc w:val="center"/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40"/>
          <w:jc w:val="center"/>
        </w:trPr>
        <w:tc>
          <w:tcPr>
            <w:tcW w:w="565" w:type="dxa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</w:t>
            </w:r>
          </w:p>
        </w:tc>
        <w:tc>
          <w:tcPr>
            <w:tcW w:w="3546" w:type="dxa"/>
            <w:vMerge w:val="restart"/>
          </w:tcPr>
          <w:p w:rsidR="002F7D06" w:rsidRPr="00C93F1E" w:rsidRDefault="002F7D06" w:rsidP="003E015A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Капитальный ремонт здания МКДОУ «Детский сад № 2 «Родничок» Ленинского мун</w:t>
            </w:r>
            <w:r w:rsidRPr="00C93F1E">
              <w:rPr>
                <w:sz w:val="24"/>
                <w:szCs w:val="24"/>
              </w:rPr>
              <w:t>и</w:t>
            </w:r>
            <w:r w:rsidRPr="00C93F1E">
              <w:rPr>
                <w:sz w:val="24"/>
                <w:szCs w:val="24"/>
              </w:rPr>
              <w:t>ципального района Волгогра</w:t>
            </w:r>
            <w:r w:rsidRPr="00C93F1E">
              <w:rPr>
                <w:sz w:val="24"/>
                <w:szCs w:val="24"/>
              </w:rPr>
              <w:t>д</w:t>
            </w:r>
            <w:r w:rsidRPr="00C93F1E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410" w:type="dxa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жизнеобе</w:t>
            </w:r>
            <w:r w:rsidRPr="00C93F1E">
              <w:rPr>
                <w:sz w:val="24"/>
                <w:szCs w:val="24"/>
              </w:rPr>
              <w:t>с</w:t>
            </w:r>
            <w:r w:rsidRPr="00C93F1E">
              <w:rPr>
                <w:sz w:val="24"/>
                <w:szCs w:val="24"/>
              </w:rPr>
              <w:t>печению, отдел обр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зования администр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ции Ленинского м</w:t>
            </w:r>
            <w:r w:rsidRPr="00C93F1E">
              <w:rPr>
                <w:sz w:val="24"/>
                <w:szCs w:val="24"/>
              </w:rPr>
              <w:t>у</w:t>
            </w:r>
            <w:r w:rsidRPr="00C93F1E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 xml:space="preserve">Улучшение качества оказываемых услуг, внедрение </w:t>
            </w:r>
            <w:proofErr w:type="spellStart"/>
            <w:r w:rsidRPr="00C93F1E">
              <w:rPr>
                <w:sz w:val="24"/>
                <w:szCs w:val="24"/>
              </w:rPr>
              <w:t>энергоэ</w:t>
            </w:r>
            <w:r w:rsidRPr="00C93F1E">
              <w:rPr>
                <w:sz w:val="24"/>
                <w:szCs w:val="24"/>
              </w:rPr>
              <w:t>ф</w:t>
            </w:r>
            <w:r w:rsidRPr="00C93F1E">
              <w:rPr>
                <w:sz w:val="24"/>
                <w:szCs w:val="24"/>
              </w:rPr>
              <w:t>фективного</w:t>
            </w:r>
            <w:proofErr w:type="spellEnd"/>
            <w:r w:rsidRPr="00C93F1E">
              <w:rPr>
                <w:sz w:val="24"/>
                <w:szCs w:val="24"/>
              </w:rPr>
              <w:t xml:space="preserve"> оборуд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 xml:space="preserve">вания </w:t>
            </w:r>
          </w:p>
        </w:tc>
      </w:tr>
      <w:tr w:rsidR="002F7D06" w:rsidRPr="00C93F1E" w:rsidTr="003E015A">
        <w:trPr>
          <w:trHeight w:val="243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48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37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1500,00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1500,00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42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F7D06" w:rsidRPr="00C93F1E" w:rsidTr="003E015A">
        <w:trPr>
          <w:trHeight w:val="231"/>
          <w:jc w:val="center"/>
        </w:trPr>
        <w:tc>
          <w:tcPr>
            <w:tcW w:w="565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2F7D06" w:rsidRPr="00C93F1E" w:rsidRDefault="002F7D06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2F7D06" w:rsidRPr="00C93F1E" w:rsidRDefault="002F7D06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3BD4" w:rsidRPr="00A26A22" w:rsidTr="003E015A">
        <w:trPr>
          <w:trHeight w:val="231"/>
          <w:jc w:val="center"/>
        </w:trPr>
        <w:tc>
          <w:tcPr>
            <w:tcW w:w="565" w:type="dxa"/>
            <w:vMerge w:val="restart"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6" w:type="dxa"/>
            <w:vMerge w:val="restart"/>
          </w:tcPr>
          <w:p w:rsidR="00853BD4" w:rsidRPr="00A21470" w:rsidRDefault="00853BD4" w:rsidP="00DD2179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1470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«Обесп</w:t>
            </w:r>
            <w:r w:rsidRPr="00A21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1470">
              <w:rPr>
                <w:rFonts w:ascii="Times New Roman" w:hAnsi="Times New Roman" w:cs="Times New Roman"/>
                <w:sz w:val="24"/>
                <w:szCs w:val="24"/>
              </w:rPr>
              <w:t>чение качественно нового уровня развития инфраструкт</w:t>
            </w:r>
            <w:r w:rsidRPr="00A214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1470">
              <w:rPr>
                <w:rFonts w:ascii="Times New Roman" w:hAnsi="Times New Roman" w:cs="Times New Roman"/>
                <w:sz w:val="24"/>
                <w:szCs w:val="24"/>
              </w:rPr>
              <w:t>ры культуры («Культурная ср</w:t>
            </w:r>
            <w:r w:rsidRPr="00A21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1470">
              <w:rPr>
                <w:rFonts w:ascii="Times New Roman" w:hAnsi="Times New Roman" w:cs="Times New Roman"/>
                <w:sz w:val="24"/>
                <w:szCs w:val="24"/>
              </w:rPr>
              <w:t>да»).</w:t>
            </w:r>
          </w:p>
          <w:p w:rsidR="00853BD4" w:rsidRPr="00A21470" w:rsidRDefault="00853BD4" w:rsidP="00A26A2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Отдел по жизн</w:t>
            </w:r>
            <w:r w:rsidRPr="00A21470">
              <w:rPr>
                <w:sz w:val="24"/>
                <w:szCs w:val="24"/>
              </w:rPr>
              <w:t>е</w:t>
            </w:r>
            <w:r w:rsidRPr="00A21470">
              <w:rPr>
                <w:sz w:val="24"/>
                <w:szCs w:val="24"/>
              </w:rPr>
              <w:t>обеспечению, отдел по социальной пол</w:t>
            </w:r>
            <w:r w:rsidRPr="00A21470">
              <w:rPr>
                <w:sz w:val="24"/>
                <w:szCs w:val="24"/>
              </w:rPr>
              <w:t>и</w:t>
            </w:r>
            <w:r w:rsidRPr="00A21470">
              <w:rPr>
                <w:sz w:val="24"/>
                <w:szCs w:val="24"/>
              </w:rPr>
              <w:t>тике администрации Ленинского муниц</w:t>
            </w:r>
            <w:r w:rsidRPr="00A21470">
              <w:rPr>
                <w:sz w:val="24"/>
                <w:szCs w:val="24"/>
              </w:rPr>
              <w:t>и</w:t>
            </w:r>
            <w:r w:rsidRPr="00A21470">
              <w:rPr>
                <w:sz w:val="24"/>
                <w:szCs w:val="24"/>
              </w:rPr>
              <w:t>пального района, МБУК «ДК О</w:t>
            </w:r>
            <w:r w:rsidRPr="00A21470">
              <w:rPr>
                <w:sz w:val="24"/>
                <w:szCs w:val="24"/>
              </w:rPr>
              <w:t>к</w:t>
            </w:r>
            <w:r w:rsidRPr="00A21470">
              <w:rPr>
                <w:sz w:val="24"/>
                <w:szCs w:val="24"/>
              </w:rPr>
              <w:t>тябрь»</w:t>
            </w:r>
          </w:p>
        </w:tc>
        <w:tc>
          <w:tcPr>
            <w:tcW w:w="997" w:type="dxa"/>
            <w:gridSpan w:val="2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2018</w:t>
            </w:r>
          </w:p>
        </w:tc>
        <w:tc>
          <w:tcPr>
            <w:tcW w:w="1162" w:type="dxa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853BD4" w:rsidRDefault="00853BD4" w:rsidP="00726EF6">
            <w:pPr>
              <w:widowControl w:val="0"/>
              <w:rPr>
                <w:sz w:val="24"/>
                <w:szCs w:val="24"/>
              </w:rPr>
            </w:pPr>
            <w:r w:rsidRPr="003E015A">
              <w:rPr>
                <w:sz w:val="24"/>
                <w:szCs w:val="24"/>
              </w:rPr>
              <w:t>Улучшение качества оказываемых услуг</w:t>
            </w:r>
          </w:p>
          <w:p w:rsidR="00853BD4" w:rsidRDefault="00853BD4" w:rsidP="00726EF6">
            <w:pPr>
              <w:widowControl w:val="0"/>
              <w:rPr>
                <w:sz w:val="24"/>
                <w:szCs w:val="24"/>
              </w:rPr>
            </w:pPr>
          </w:p>
          <w:p w:rsidR="00853BD4" w:rsidRDefault="00853BD4" w:rsidP="00726EF6">
            <w:pPr>
              <w:widowControl w:val="0"/>
              <w:rPr>
                <w:sz w:val="24"/>
                <w:szCs w:val="24"/>
              </w:rPr>
            </w:pPr>
          </w:p>
          <w:p w:rsidR="00853BD4" w:rsidRPr="003E015A" w:rsidRDefault="00853BD4" w:rsidP="00726EF6">
            <w:pPr>
              <w:widowControl w:val="0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231"/>
          <w:jc w:val="center"/>
        </w:trPr>
        <w:tc>
          <w:tcPr>
            <w:tcW w:w="565" w:type="dxa"/>
            <w:vMerge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53BD4" w:rsidRPr="00A21470" w:rsidRDefault="00853BD4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231"/>
          <w:jc w:val="center"/>
        </w:trPr>
        <w:tc>
          <w:tcPr>
            <w:tcW w:w="565" w:type="dxa"/>
            <w:vMerge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53BD4" w:rsidRPr="00A21470" w:rsidRDefault="00853BD4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20202,03</w:t>
            </w:r>
          </w:p>
        </w:tc>
        <w:tc>
          <w:tcPr>
            <w:tcW w:w="944" w:type="dxa"/>
            <w:gridSpan w:val="2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20000,00</w:t>
            </w:r>
          </w:p>
        </w:tc>
        <w:tc>
          <w:tcPr>
            <w:tcW w:w="1134" w:type="dxa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202,03</w:t>
            </w:r>
          </w:p>
        </w:tc>
        <w:tc>
          <w:tcPr>
            <w:tcW w:w="1195" w:type="dxa"/>
            <w:gridSpan w:val="3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231"/>
          <w:jc w:val="center"/>
        </w:trPr>
        <w:tc>
          <w:tcPr>
            <w:tcW w:w="565" w:type="dxa"/>
            <w:vMerge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53BD4" w:rsidRPr="00A21470" w:rsidRDefault="00853BD4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231"/>
          <w:jc w:val="center"/>
        </w:trPr>
        <w:tc>
          <w:tcPr>
            <w:tcW w:w="565" w:type="dxa"/>
            <w:vMerge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53BD4" w:rsidRPr="00A21470" w:rsidRDefault="00853BD4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231"/>
          <w:jc w:val="center"/>
        </w:trPr>
        <w:tc>
          <w:tcPr>
            <w:tcW w:w="565" w:type="dxa"/>
            <w:vMerge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53BD4" w:rsidRPr="00A21470" w:rsidRDefault="00853BD4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853BD4" w:rsidRPr="00A21470" w:rsidRDefault="00853BD4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126"/>
          <w:jc w:val="center"/>
        </w:trPr>
        <w:tc>
          <w:tcPr>
            <w:tcW w:w="565" w:type="dxa"/>
            <w:vMerge w:val="restart"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853BD4" w:rsidRPr="00A21470" w:rsidRDefault="00853BD4" w:rsidP="003E015A">
            <w:pPr>
              <w:widowControl w:val="0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410" w:type="dxa"/>
            <w:vMerge w:val="restart"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2018</w:t>
            </w:r>
          </w:p>
        </w:tc>
        <w:tc>
          <w:tcPr>
            <w:tcW w:w="1162" w:type="dxa"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853BD4" w:rsidRPr="00C93F1E" w:rsidRDefault="00853BD4" w:rsidP="003E015A">
            <w:pPr>
              <w:widowControl w:val="0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165"/>
          <w:jc w:val="center"/>
        </w:trPr>
        <w:tc>
          <w:tcPr>
            <w:tcW w:w="565" w:type="dxa"/>
            <w:vMerge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53BD4" w:rsidRPr="00A21470" w:rsidRDefault="00853BD4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500,00</w:t>
            </w:r>
          </w:p>
        </w:tc>
        <w:tc>
          <w:tcPr>
            <w:tcW w:w="944" w:type="dxa"/>
            <w:gridSpan w:val="2"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500,00</w:t>
            </w:r>
          </w:p>
        </w:tc>
        <w:tc>
          <w:tcPr>
            <w:tcW w:w="1195" w:type="dxa"/>
            <w:gridSpan w:val="3"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105"/>
          <w:jc w:val="center"/>
        </w:trPr>
        <w:tc>
          <w:tcPr>
            <w:tcW w:w="565" w:type="dxa"/>
            <w:vMerge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53BD4" w:rsidRPr="00A21470" w:rsidRDefault="00853BD4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853BD4" w:rsidRPr="00853BD4" w:rsidRDefault="00853BD4" w:rsidP="003E015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853BD4">
              <w:rPr>
                <w:b/>
                <w:color w:val="FF0000"/>
                <w:sz w:val="24"/>
                <w:szCs w:val="24"/>
              </w:rPr>
              <w:t>25573,79</w:t>
            </w:r>
          </w:p>
        </w:tc>
        <w:tc>
          <w:tcPr>
            <w:tcW w:w="944" w:type="dxa"/>
            <w:gridSpan w:val="2"/>
          </w:tcPr>
          <w:p w:rsidR="00853BD4" w:rsidRPr="00853BD4" w:rsidRDefault="00853BD4" w:rsidP="003E015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853BD4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853BD4" w:rsidRDefault="00853BD4" w:rsidP="003E015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853BD4">
              <w:rPr>
                <w:b/>
                <w:color w:val="FF0000"/>
                <w:sz w:val="24"/>
                <w:szCs w:val="24"/>
              </w:rPr>
              <w:t>25000,00</w:t>
            </w:r>
          </w:p>
        </w:tc>
        <w:tc>
          <w:tcPr>
            <w:tcW w:w="1134" w:type="dxa"/>
          </w:tcPr>
          <w:p w:rsidR="00853BD4" w:rsidRPr="00853BD4" w:rsidRDefault="00853BD4" w:rsidP="003E015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853BD4">
              <w:rPr>
                <w:b/>
                <w:color w:val="FF0000"/>
                <w:sz w:val="24"/>
                <w:szCs w:val="24"/>
              </w:rPr>
              <w:t>573,79</w:t>
            </w:r>
          </w:p>
        </w:tc>
        <w:tc>
          <w:tcPr>
            <w:tcW w:w="1195" w:type="dxa"/>
            <w:gridSpan w:val="3"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7" w:right="-57" w:hanging="50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150"/>
          <w:jc w:val="center"/>
        </w:trPr>
        <w:tc>
          <w:tcPr>
            <w:tcW w:w="565" w:type="dxa"/>
            <w:vMerge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53BD4" w:rsidRPr="00A21470" w:rsidRDefault="00853BD4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6763,16</w:t>
            </w:r>
          </w:p>
        </w:tc>
        <w:tc>
          <w:tcPr>
            <w:tcW w:w="944" w:type="dxa"/>
            <w:gridSpan w:val="2"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1763,16</w:t>
            </w:r>
          </w:p>
        </w:tc>
        <w:tc>
          <w:tcPr>
            <w:tcW w:w="1195" w:type="dxa"/>
            <w:gridSpan w:val="3"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111"/>
          <w:jc w:val="center"/>
        </w:trPr>
        <w:tc>
          <w:tcPr>
            <w:tcW w:w="565" w:type="dxa"/>
            <w:vMerge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53BD4" w:rsidRPr="00A21470" w:rsidRDefault="00853BD4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853BD4" w:rsidRPr="00A21470" w:rsidRDefault="00853BD4" w:rsidP="003E015A">
            <w:pPr>
              <w:widowControl w:val="0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5263,16</w:t>
            </w:r>
          </w:p>
        </w:tc>
        <w:tc>
          <w:tcPr>
            <w:tcW w:w="944" w:type="dxa"/>
            <w:gridSpan w:val="2"/>
          </w:tcPr>
          <w:p w:rsidR="00853BD4" w:rsidRPr="00A21470" w:rsidRDefault="00853BD4" w:rsidP="003E015A">
            <w:pPr>
              <w:widowControl w:val="0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A21470" w:rsidRDefault="00853BD4" w:rsidP="003E015A">
            <w:pPr>
              <w:widowControl w:val="0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853BD4" w:rsidRPr="00A21470" w:rsidRDefault="00853BD4" w:rsidP="003E015A">
            <w:pPr>
              <w:widowControl w:val="0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263,16</w:t>
            </w:r>
          </w:p>
        </w:tc>
        <w:tc>
          <w:tcPr>
            <w:tcW w:w="1195" w:type="dxa"/>
            <w:gridSpan w:val="3"/>
          </w:tcPr>
          <w:p w:rsidR="00853BD4" w:rsidRPr="00A21470" w:rsidRDefault="00853BD4" w:rsidP="003E015A">
            <w:pPr>
              <w:widowControl w:val="0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225"/>
          <w:jc w:val="center"/>
        </w:trPr>
        <w:tc>
          <w:tcPr>
            <w:tcW w:w="565" w:type="dxa"/>
            <w:vMerge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53BD4" w:rsidRPr="00A21470" w:rsidRDefault="00853BD4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2500,00</w:t>
            </w:r>
          </w:p>
        </w:tc>
        <w:tc>
          <w:tcPr>
            <w:tcW w:w="944" w:type="dxa"/>
            <w:gridSpan w:val="2"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2500,00</w:t>
            </w:r>
          </w:p>
        </w:tc>
        <w:tc>
          <w:tcPr>
            <w:tcW w:w="1195" w:type="dxa"/>
            <w:gridSpan w:val="3"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225"/>
          <w:jc w:val="center"/>
        </w:trPr>
        <w:tc>
          <w:tcPr>
            <w:tcW w:w="565" w:type="dxa"/>
            <w:vMerge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53BD4" w:rsidRPr="00A21470" w:rsidRDefault="00853BD4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2018-2023</w:t>
            </w:r>
          </w:p>
        </w:tc>
        <w:tc>
          <w:tcPr>
            <w:tcW w:w="1162" w:type="dxa"/>
          </w:tcPr>
          <w:p w:rsidR="00853BD4" w:rsidRPr="00280A3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80A30">
              <w:rPr>
                <w:b/>
                <w:color w:val="FF0000"/>
                <w:sz w:val="24"/>
                <w:szCs w:val="24"/>
              </w:rPr>
              <w:t>40600,11</w:t>
            </w:r>
          </w:p>
        </w:tc>
        <w:tc>
          <w:tcPr>
            <w:tcW w:w="944" w:type="dxa"/>
            <w:gridSpan w:val="2"/>
          </w:tcPr>
          <w:p w:rsidR="00853BD4" w:rsidRPr="00280A3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80A30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280A30" w:rsidRDefault="00280A30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80A30">
              <w:rPr>
                <w:b/>
                <w:color w:val="FF0000"/>
                <w:sz w:val="24"/>
                <w:szCs w:val="24"/>
              </w:rPr>
              <w:t>350</w:t>
            </w:r>
            <w:r w:rsidR="00853BD4" w:rsidRPr="00280A30">
              <w:rPr>
                <w:b/>
                <w:color w:val="FF0000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853BD4" w:rsidRPr="00280A3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280A30">
              <w:rPr>
                <w:b/>
                <w:color w:val="FF0000"/>
                <w:sz w:val="24"/>
                <w:szCs w:val="24"/>
              </w:rPr>
              <w:t>5600,11</w:t>
            </w:r>
          </w:p>
        </w:tc>
        <w:tc>
          <w:tcPr>
            <w:tcW w:w="1195" w:type="dxa"/>
            <w:gridSpan w:val="3"/>
          </w:tcPr>
          <w:p w:rsidR="00853BD4" w:rsidRPr="00A21470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272"/>
          <w:jc w:val="center"/>
        </w:trPr>
        <w:tc>
          <w:tcPr>
            <w:tcW w:w="565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065" w:type="dxa"/>
            <w:gridSpan w:val="14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  <w:lang w:val="en-US"/>
              </w:rPr>
              <w:t>II</w:t>
            </w:r>
            <w:r w:rsidRPr="00C93F1E">
              <w:rPr>
                <w:sz w:val="24"/>
                <w:szCs w:val="24"/>
              </w:rPr>
              <w:t>. Подпрограмма «Газификация»</w:t>
            </w:r>
          </w:p>
        </w:tc>
      </w:tr>
      <w:tr w:rsidR="00853BD4" w:rsidRPr="00C93F1E" w:rsidTr="003E015A">
        <w:trPr>
          <w:trHeight w:val="318"/>
          <w:jc w:val="center"/>
        </w:trPr>
        <w:tc>
          <w:tcPr>
            <w:tcW w:w="565" w:type="dxa"/>
            <w:vMerge w:val="restart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6" w:type="dxa"/>
            <w:vMerge w:val="restart"/>
          </w:tcPr>
          <w:p w:rsidR="00853BD4" w:rsidRPr="00C93F1E" w:rsidRDefault="00853BD4" w:rsidP="003E015A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lastRenderedPageBreak/>
              <w:t>Перевод на автономное отопл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ние МКОУ «</w:t>
            </w:r>
            <w:proofErr w:type="spellStart"/>
            <w:r w:rsidRPr="00C93F1E">
              <w:rPr>
                <w:sz w:val="24"/>
                <w:szCs w:val="24"/>
              </w:rPr>
              <w:t>Царевская</w:t>
            </w:r>
            <w:proofErr w:type="spellEnd"/>
            <w:r w:rsidRPr="00C93F1E">
              <w:rPr>
                <w:sz w:val="24"/>
                <w:szCs w:val="24"/>
              </w:rPr>
              <w:t xml:space="preserve"> СОШ» </w:t>
            </w:r>
            <w:r w:rsidRPr="00C93F1E">
              <w:rPr>
                <w:sz w:val="24"/>
                <w:szCs w:val="24"/>
              </w:rPr>
              <w:lastRenderedPageBreak/>
              <w:t>Ленинского муниципального района Волгоградской области и МКДОУ «</w:t>
            </w:r>
            <w:proofErr w:type="spellStart"/>
            <w:r w:rsidRPr="00C93F1E">
              <w:rPr>
                <w:sz w:val="24"/>
                <w:szCs w:val="24"/>
              </w:rPr>
              <w:t>Царевский</w:t>
            </w:r>
            <w:proofErr w:type="spellEnd"/>
            <w:r w:rsidRPr="00C93F1E">
              <w:rPr>
                <w:sz w:val="24"/>
                <w:szCs w:val="24"/>
              </w:rPr>
              <w:t xml:space="preserve"> детский сад» Ленинского муниципальн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>го района Волгоградской обла</w:t>
            </w:r>
            <w:r w:rsidRPr="00C93F1E">
              <w:rPr>
                <w:sz w:val="24"/>
                <w:szCs w:val="24"/>
              </w:rPr>
              <w:t>с</w:t>
            </w:r>
            <w:r w:rsidRPr="00C93F1E">
              <w:rPr>
                <w:sz w:val="24"/>
                <w:szCs w:val="24"/>
              </w:rPr>
              <w:t>ти</w:t>
            </w:r>
          </w:p>
        </w:tc>
        <w:tc>
          <w:tcPr>
            <w:tcW w:w="2410" w:type="dxa"/>
            <w:vMerge w:val="restart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lastRenderedPageBreak/>
              <w:t>Отдел по жизнеобе</w:t>
            </w:r>
            <w:r w:rsidRPr="00C93F1E">
              <w:rPr>
                <w:sz w:val="24"/>
                <w:szCs w:val="24"/>
              </w:rPr>
              <w:t>с</w:t>
            </w:r>
            <w:r w:rsidRPr="00C93F1E">
              <w:rPr>
                <w:sz w:val="24"/>
                <w:szCs w:val="24"/>
              </w:rPr>
              <w:t>печению, отдел обр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lastRenderedPageBreak/>
              <w:t>зования администр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ции Ленинского м</w:t>
            </w:r>
            <w:r w:rsidRPr="00C93F1E">
              <w:rPr>
                <w:sz w:val="24"/>
                <w:szCs w:val="24"/>
              </w:rPr>
              <w:t>у</w:t>
            </w:r>
            <w:r w:rsidRPr="00C93F1E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997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6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Достижение постоя</w:t>
            </w:r>
            <w:r w:rsidRPr="00C93F1E">
              <w:rPr>
                <w:sz w:val="24"/>
                <w:szCs w:val="24"/>
              </w:rPr>
              <w:t>н</w:t>
            </w:r>
            <w:r w:rsidRPr="00C93F1E">
              <w:rPr>
                <w:sz w:val="24"/>
                <w:szCs w:val="24"/>
              </w:rPr>
              <w:t xml:space="preserve">ного теплового режима </w:t>
            </w:r>
            <w:r w:rsidRPr="00C93F1E">
              <w:rPr>
                <w:sz w:val="24"/>
                <w:szCs w:val="24"/>
              </w:rPr>
              <w:lastRenderedPageBreak/>
              <w:t>в отопительный период</w:t>
            </w:r>
          </w:p>
        </w:tc>
      </w:tr>
      <w:tr w:rsidR="00853BD4" w:rsidRPr="00C93F1E" w:rsidTr="003E015A">
        <w:trPr>
          <w:trHeight w:val="222"/>
          <w:jc w:val="center"/>
        </w:trPr>
        <w:tc>
          <w:tcPr>
            <w:tcW w:w="565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53BD4" w:rsidRPr="00C93F1E" w:rsidRDefault="00853BD4" w:rsidP="003E015A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70,00</w:t>
            </w:r>
          </w:p>
        </w:tc>
        <w:tc>
          <w:tcPr>
            <w:tcW w:w="944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70,00</w:t>
            </w:r>
          </w:p>
        </w:tc>
        <w:tc>
          <w:tcPr>
            <w:tcW w:w="1195" w:type="dxa"/>
            <w:gridSpan w:val="3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212"/>
          <w:jc w:val="center"/>
        </w:trPr>
        <w:tc>
          <w:tcPr>
            <w:tcW w:w="565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53BD4" w:rsidRPr="00C93F1E" w:rsidRDefault="00853BD4" w:rsidP="003E015A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612,00</w:t>
            </w:r>
          </w:p>
        </w:tc>
        <w:tc>
          <w:tcPr>
            <w:tcW w:w="944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612,00</w:t>
            </w:r>
          </w:p>
        </w:tc>
        <w:tc>
          <w:tcPr>
            <w:tcW w:w="1195" w:type="dxa"/>
            <w:gridSpan w:val="3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216"/>
          <w:jc w:val="center"/>
        </w:trPr>
        <w:tc>
          <w:tcPr>
            <w:tcW w:w="565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53BD4" w:rsidRPr="00C93F1E" w:rsidRDefault="00853BD4" w:rsidP="003E015A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219"/>
          <w:jc w:val="center"/>
        </w:trPr>
        <w:tc>
          <w:tcPr>
            <w:tcW w:w="565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53BD4" w:rsidRPr="00C93F1E" w:rsidRDefault="00853BD4" w:rsidP="003E015A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345"/>
          <w:jc w:val="center"/>
        </w:trPr>
        <w:tc>
          <w:tcPr>
            <w:tcW w:w="565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53BD4" w:rsidRPr="00C93F1E" w:rsidRDefault="00853BD4" w:rsidP="003E015A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318"/>
          <w:jc w:val="center"/>
        </w:trPr>
        <w:tc>
          <w:tcPr>
            <w:tcW w:w="565" w:type="dxa"/>
            <w:vMerge w:val="restart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</w:t>
            </w:r>
          </w:p>
        </w:tc>
        <w:tc>
          <w:tcPr>
            <w:tcW w:w="3546" w:type="dxa"/>
            <w:vMerge w:val="restart"/>
          </w:tcPr>
          <w:p w:rsidR="00853BD4" w:rsidRPr="00C93F1E" w:rsidRDefault="00853BD4" w:rsidP="003E015A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ние МКОУ «</w:t>
            </w:r>
            <w:proofErr w:type="spellStart"/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Заплавинская</w:t>
            </w:r>
            <w:proofErr w:type="spellEnd"/>
            <w:r w:rsidRPr="00C93F1E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Ленинского муниц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пального района Волгоградской области и МКДОУ «</w:t>
            </w:r>
            <w:proofErr w:type="spellStart"/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Заплави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93F1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муниципального района Волг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градской области;</w:t>
            </w:r>
          </w:p>
        </w:tc>
        <w:tc>
          <w:tcPr>
            <w:tcW w:w="2410" w:type="dxa"/>
            <w:vMerge w:val="restart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жизнеобе</w:t>
            </w:r>
            <w:r w:rsidRPr="00C93F1E">
              <w:rPr>
                <w:sz w:val="24"/>
                <w:szCs w:val="24"/>
              </w:rPr>
              <w:t>с</w:t>
            </w:r>
            <w:r w:rsidRPr="00C93F1E">
              <w:rPr>
                <w:sz w:val="24"/>
                <w:szCs w:val="24"/>
              </w:rPr>
              <w:t>печению, отдел обр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зования администр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ции Ленинского м</w:t>
            </w:r>
            <w:r w:rsidRPr="00C93F1E">
              <w:rPr>
                <w:sz w:val="24"/>
                <w:szCs w:val="24"/>
              </w:rPr>
              <w:t>у</w:t>
            </w:r>
            <w:r w:rsidRPr="00C93F1E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997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16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Достижение постоя</w:t>
            </w:r>
            <w:r w:rsidRPr="00C93F1E">
              <w:rPr>
                <w:sz w:val="24"/>
                <w:szCs w:val="24"/>
              </w:rPr>
              <w:t>н</w:t>
            </w:r>
            <w:r w:rsidRPr="00C93F1E">
              <w:rPr>
                <w:sz w:val="24"/>
                <w:szCs w:val="24"/>
              </w:rPr>
              <w:t>ного теплового режима в отопительный период</w:t>
            </w:r>
          </w:p>
        </w:tc>
      </w:tr>
      <w:tr w:rsidR="00853BD4" w:rsidRPr="00C93F1E" w:rsidTr="003E015A">
        <w:trPr>
          <w:trHeight w:val="249"/>
          <w:jc w:val="center"/>
        </w:trPr>
        <w:tc>
          <w:tcPr>
            <w:tcW w:w="565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53BD4" w:rsidRPr="00C93F1E" w:rsidRDefault="00853BD4" w:rsidP="003E015A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254"/>
          <w:jc w:val="center"/>
        </w:trPr>
        <w:tc>
          <w:tcPr>
            <w:tcW w:w="565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53BD4" w:rsidRPr="00C93F1E" w:rsidRDefault="00853BD4" w:rsidP="003E015A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258"/>
          <w:jc w:val="center"/>
        </w:trPr>
        <w:tc>
          <w:tcPr>
            <w:tcW w:w="565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53BD4" w:rsidRPr="00C93F1E" w:rsidRDefault="00853BD4" w:rsidP="003E015A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248"/>
          <w:jc w:val="center"/>
        </w:trPr>
        <w:tc>
          <w:tcPr>
            <w:tcW w:w="565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53BD4" w:rsidRPr="00C93F1E" w:rsidRDefault="00853BD4" w:rsidP="003E015A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600,00</w:t>
            </w:r>
          </w:p>
        </w:tc>
        <w:tc>
          <w:tcPr>
            <w:tcW w:w="944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600,00</w:t>
            </w:r>
          </w:p>
        </w:tc>
        <w:tc>
          <w:tcPr>
            <w:tcW w:w="1195" w:type="dxa"/>
            <w:gridSpan w:val="3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315"/>
          <w:jc w:val="center"/>
        </w:trPr>
        <w:tc>
          <w:tcPr>
            <w:tcW w:w="565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53BD4" w:rsidRPr="00C93F1E" w:rsidRDefault="00853BD4" w:rsidP="003E015A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135"/>
          <w:jc w:val="center"/>
        </w:trPr>
        <w:tc>
          <w:tcPr>
            <w:tcW w:w="565" w:type="dxa"/>
            <w:vMerge w:val="restart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  <w:lang w:val="en-US"/>
              </w:rPr>
              <w:t>3</w:t>
            </w:r>
          </w:p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853BD4" w:rsidRPr="00C93F1E" w:rsidRDefault="00853BD4" w:rsidP="003E015A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Техническое перевооружение системы отопления МКДОУ «</w:t>
            </w:r>
            <w:proofErr w:type="spellStart"/>
            <w:r w:rsidRPr="00C93F1E">
              <w:rPr>
                <w:sz w:val="24"/>
                <w:szCs w:val="24"/>
              </w:rPr>
              <w:t>Маляевский</w:t>
            </w:r>
            <w:proofErr w:type="spellEnd"/>
            <w:r w:rsidRPr="00C93F1E">
              <w:rPr>
                <w:sz w:val="24"/>
                <w:szCs w:val="24"/>
              </w:rPr>
              <w:t xml:space="preserve"> детский сад» Л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нинского муниципального ра</w:t>
            </w:r>
            <w:r w:rsidRPr="00C93F1E">
              <w:rPr>
                <w:sz w:val="24"/>
                <w:szCs w:val="24"/>
              </w:rPr>
              <w:t>й</w:t>
            </w:r>
            <w:r w:rsidRPr="00C93F1E">
              <w:rPr>
                <w:sz w:val="24"/>
                <w:szCs w:val="24"/>
              </w:rPr>
              <w:t>она Волгоградской области</w:t>
            </w:r>
          </w:p>
        </w:tc>
        <w:tc>
          <w:tcPr>
            <w:tcW w:w="2410" w:type="dxa"/>
            <w:vMerge w:val="restart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жизнеобе</w:t>
            </w:r>
            <w:r w:rsidRPr="00C93F1E">
              <w:rPr>
                <w:sz w:val="24"/>
                <w:szCs w:val="24"/>
              </w:rPr>
              <w:t>с</w:t>
            </w:r>
            <w:r w:rsidRPr="00C93F1E">
              <w:rPr>
                <w:sz w:val="24"/>
                <w:szCs w:val="24"/>
              </w:rPr>
              <w:t>печению, отдел обр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зования администр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ции Ленинского м</w:t>
            </w:r>
            <w:r w:rsidRPr="00C93F1E">
              <w:rPr>
                <w:sz w:val="24"/>
                <w:szCs w:val="24"/>
              </w:rPr>
              <w:t>у</w:t>
            </w:r>
            <w:r w:rsidRPr="00C93F1E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997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116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Достижение постоя</w:t>
            </w:r>
            <w:r w:rsidRPr="00C93F1E">
              <w:rPr>
                <w:sz w:val="24"/>
                <w:szCs w:val="24"/>
              </w:rPr>
              <w:t>н</w:t>
            </w:r>
            <w:r w:rsidRPr="00C93F1E">
              <w:rPr>
                <w:sz w:val="24"/>
                <w:szCs w:val="24"/>
              </w:rPr>
              <w:t>ного теплового режима в отопительный период</w:t>
            </w:r>
          </w:p>
        </w:tc>
      </w:tr>
      <w:tr w:rsidR="00853BD4" w:rsidRPr="00C93F1E" w:rsidTr="003E015A">
        <w:trPr>
          <w:trHeight w:val="135"/>
          <w:jc w:val="center"/>
        </w:trPr>
        <w:tc>
          <w:tcPr>
            <w:tcW w:w="565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53BD4" w:rsidRPr="00C93F1E" w:rsidRDefault="00853BD4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116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50,00</w:t>
            </w:r>
          </w:p>
        </w:tc>
        <w:tc>
          <w:tcPr>
            <w:tcW w:w="944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50,00</w:t>
            </w:r>
          </w:p>
        </w:tc>
        <w:tc>
          <w:tcPr>
            <w:tcW w:w="1195" w:type="dxa"/>
            <w:gridSpan w:val="3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135"/>
          <w:jc w:val="center"/>
        </w:trPr>
        <w:tc>
          <w:tcPr>
            <w:tcW w:w="565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53BD4" w:rsidRPr="00C93F1E" w:rsidRDefault="00853BD4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16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468,00</w:t>
            </w:r>
          </w:p>
        </w:tc>
        <w:tc>
          <w:tcPr>
            <w:tcW w:w="944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468,00</w:t>
            </w:r>
          </w:p>
        </w:tc>
        <w:tc>
          <w:tcPr>
            <w:tcW w:w="1195" w:type="dxa"/>
            <w:gridSpan w:val="3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135"/>
          <w:jc w:val="center"/>
        </w:trPr>
        <w:tc>
          <w:tcPr>
            <w:tcW w:w="565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53BD4" w:rsidRPr="00C93F1E" w:rsidRDefault="00853BD4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16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135"/>
          <w:jc w:val="center"/>
        </w:trPr>
        <w:tc>
          <w:tcPr>
            <w:tcW w:w="565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53BD4" w:rsidRPr="00C93F1E" w:rsidRDefault="00853BD4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16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135"/>
          <w:jc w:val="center"/>
        </w:trPr>
        <w:tc>
          <w:tcPr>
            <w:tcW w:w="565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53BD4" w:rsidRPr="00C93F1E" w:rsidRDefault="00853BD4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93F1E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16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135"/>
          <w:jc w:val="center"/>
        </w:trPr>
        <w:tc>
          <w:tcPr>
            <w:tcW w:w="565" w:type="dxa"/>
            <w:vMerge w:val="restart"/>
          </w:tcPr>
          <w:p w:rsidR="00853BD4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853BD4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853BD4" w:rsidRDefault="00853BD4" w:rsidP="003E015A">
            <w:pPr>
              <w:widowControl w:val="0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Итого по подпрограмме</w:t>
            </w:r>
          </w:p>
          <w:p w:rsidR="00853BD4" w:rsidRDefault="00853BD4" w:rsidP="003E015A">
            <w:pPr>
              <w:widowControl w:val="0"/>
              <w:rPr>
                <w:sz w:val="24"/>
                <w:szCs w:val="24"/>
              </w:rPr>
            </w:pPr>
          </w:p>
          <w:p w:rsidR="00853BD4" w:rsidRPr="00C93F1E" w:rsidRDefault="00853BD4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53BD4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853BD4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116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853BD4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853BD4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135"/>
          <w:jc w:val="center"/>
        </w:trPr>
        <w:tc>
          <w:tcPr>
            <w:tcW w:w="565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53BD4" w:rsidRPr="00C93F1E" w:rsidRDefault="00853BD4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120,00</w:t>
            </w:r>
          </w:p>
        </w:tc>
        <w:tc>
          <w:tcPr>
            <w:tcW w:w="944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120,00</w:t>
            </w:r>
          </w:p>
        </w:tc>
        <w:tc>
          <w:tcPr>
            <w:tcW w:w="1195" w:type="dxa"/>
            <w:gridSpan w:val="3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150"/>
          <w:jc w:val="center"/>
        </w:trPr>
        <w:tc>
          <w:tcPr>
            <w:tcW w:w="565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53BD4" w:rsidRPr="00C93F1E" w:rsidRDefault="00853BD4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1080,00</w:t>
            </w:r>
          </w:p>
        </w:tc>
        <w:tc>
          <w:tcPr>
            <w:tcW w:w="944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1080,00</w:t>
            </w:r>
          </w:p>
        </w:tc>
        <w:tc>
          <w:tcPr>
            <w:tcW w:w="1195" w:type="dxa"/>
            <w:gridSpan w:val="3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111"/>
          <w:jc w:val="center"/>
        </w:trPr>
        <w:tc>
          <w:tcPr>
            <w:tcW w:w="565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53BD4" w:rsidRPr="00C93F1E" w:rsidRDefault="00853BD4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123"/>
          <w:jc w:val="center"/>
        </w:trPr>
        <w:tc>
          <w:tcPr>
            <w:tcW w:w="565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53BD4" w:rsidRPr="00C93F1E" w:rsidRDefault="00853BD4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600,00</w:t>
            </w:r>
          </w:p>
        </w:tc>
        <w:tc>
          <w:tcPr>
            <w:tcW w:w="944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600,00</w:t>
            </w:r>
          </w:p>
        </w:tc>
        <w:tc>
          <w:tcPr>
            <w:tcW w:w="1195" w:type="dxa"/>
            <w:gridSpan w:val="3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110"/>
          <w:jc w:val="center"/>
        </w:trPr>
        <w:tc>
          <w:tcPr>
            <w:tcW w:w="565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53BD4" w:rsidRPr="00C93F1E" w:rsidRDefault="00853BD4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53BD4" w:rsidRPr="00C93F1E" w:rsidTr="003E015A">
        <w:trPr>
          <w:trHeight w:val="110"/>
          <w:jc w:val="center"/>
        </w:trPr>
        <w:tc>
          <w:tcPr>
            <w:tcW w:w="565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53BD4" w:rsidRPr="00C93F1E" w:rsidRDefault="00853BD4" w:rsidP="003E01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2018-2023</w:t>
            </w:r>
          </w:p>
        </w:tc>
        <w:tc>
          <w:tcPr>
            <w:tcW w:w="116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1800,00</w:t>
            </w:r>
          </w:p>
        </w:tc>
        <w:tc>
          <w:tcPr>
            <w:tcW w:w="944" w:type="dxa"/>
            <w:gridSpan w:val="2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1800,00</w:t>
            </w:r>
          </w:p>
        </w:tc>
        <w:tc>
          <w:tcPr>
            <w:tcW w:w="1195" w:type="dxa"/>
            <w:gridSpan w:val="3"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853BD4" w:rsidRPr="00C93F1E" w:rsidRDefault="00853BD4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3E015A" w:rsidRPr="00C93F1E" w:rsidRDefault="003E015A" w:rsidP="003E015A">
      <w:pPr>
        <w:widowControl w:val="0"/>
        <w:ind w:left="8222"/>
        <w:jc w:val="both"/>
        <w:rPr>
          <w:sz w:val="24"/>
          <w:szCs w:val="24"/>
        </w:rPr>
      </w:pPr>
    </w:p>
    <w:p w:rsidR="003E015A" w:rsidRPr="00C93F1E" w:rsidRDefault="003E015A" w:rsidP="003E015A">
      <w:pPr>
        <w:widowControl w:val="0"/>
        <w:ind w:left="9072"/>
        <w:jc w:val="both"/>
        <w:rPr>
          <w:sz w:val="24"/>
          <w:szCs w:val="24"/>
        </w:rPr>
      </w:pPr>
    </w:p>
    <w:p w:rsidR="003E015A" w:rsidRPr="00C93F1E" w:rsidRDefault="003E015A" w:rsidP="003E015A">
      <w:pPr>
        <w:widowControl w:val="0"/>
        <w:ind w:left="9072"/>
        <w:jc w:val="both"/>
        <w:rPr>
          <w:sz w:val="24"/>
          <w:szCs w:val="24"/>
        </w:rPr>
      </w:pPr>
    </w:p>
    <w:p w:rsidR="003E015A" w:rsidRPr="00C93F1E" w:rsidRDefault="003E015A" w:rsidP="003E015A">
      <w:pPr>
        <w:widowControl w:val="0"/>
        <w:ind w:left="9072"/>
        <w:jc w:val="both"/>
        <w:rPr>
          <w:sz w:val="24"/>
          <w:szCs w:val="24"/>
        </w:rPr>
      </w:pPr>
    </w:p>
    <w:p w:rsidR="003E015A" w:rsidRPr="00C93F1E" w:rsidRDefault="003E015A" w:rsidP="003E015A">
      <w:pPr>
        <w:widowControl w:val="0"/>
        <w:ind w:left="9072"/>
        <w:jc w:val="both"/>
        <w:rPr>
          <w:sz w:val="24"/>
          <w:szCs w:val="24"/>
        </w:rPr>
      </w:pPr>
    </w:p>
    <w:p w:rsidR="003E015A" w:rsidRPr="003E015A" w:rsidRDefault="003E015A" w:rsidP="003E015A">
      <w:pPr>
        <w:widowControl w:val="0"/>
        <w:ind w:left="9072"/>
        <w:jc w:val="both"/>
        <w:rPr>
          <w:sz w:val="24"/>
          <w:szCs w:val="24"/>
        </w:rPr>
      </w:pPr>
    </w:p>
    <w:p w:rsidR="003E015A" w:rsidRPr="003E015A" w:rsidRDefault="003E015A" w:rsidP="003E015A">
      <w:pPr>
        <w:widowControl w:val="0"/>
        <w:ind w:left="9072"/>
        <w:jc w:val="both"/>
        <w:rPr>
          <w:sz w:val="24"/>
          <w:szCs w:val="24"/>
        </w:rPr>
      </w:pPr>
    </w:p>
    <w:p w:rsidR="003E015A" w:rsidRPr="003E015A" w:rsidRDefault="003E015A" w:rsidP="00A21470">
      <w:pPr>
        <w:widowControl w:val="0"/>
        <w:ind w:left="9639"/>
        <w:jc w:val="both"/>
        <w:rPr>
          <w:sz w:val="24"/>
          <w:szCs w:val="24"/>
        </w:rPr>
      </w:pPr>
      <w:r w:rsidRPr="003E015A">
        <w:rPr>
          <w:sz w:val="24"/>
          <w:szCs w:val="24"/>
        </w:rPr>
        <w:lastRenderedPageBreak/>
        <w:t>ФОРМА 3</w:t>
      </w:r>
    </w:p>
    <w:p w:rsidR="003E015A" w:rsidRPr="003E015A" w:rsidRDefault="003E015A" w:rsidP="00A21470">
      <w:pPr>
        <w:widowControl w:val="0"/>
        <w:tabs>
          <w:tab w:val="left" w:pos="5529"/>
        </w:tabs>
        <w:ind w:left="9639"/>
        <w:jc w:val="both"/>
        <w:rPr>
          <w:sz w:val="24"/>
          <w:szCs w:val="24"/>
        </w:rPr>
      </w:pPr>
      <w:r w:rsidRPr="003E015A">
        <w:rPr>
          <w:sz w:val="24"/>
          <w:szCs w:val="24"/>
        </w:rPr>
        <w:t>к муниципальной программе «Капитал</w:t>
      </w:r>
      <w:r w:rsidRPr="003E015A">
        <w:rPr>
          <w:sz w:val="24"/>
          <w:szCs w:val="24"/>
        </w:rPr>
        <w:t>ь</w:t>
      </w:r>
      <w:r w:rsidRPr="003E015A">
        <w:rPr>
          <w:sz w:val="24"/>
          <w:szCs w:val="24"/>
        </w:rPr>
        <w:t>ное строительство и развитие социальной сферы Ленинского муниципального ра</w:t>
      </w:r>
      <w:r w:rsidRPr="003E015A">
        <w:rPr>
          <w:sz w:val="24"/>
          <w:szCs w:val="24"/>
        </w:rPr>
        <w:t>й</w:t>
      </w:r>
      <w:r w:rsidRPr="003E015A">
        <w:rPr>
          <w:sz w:val="24"/>
          <w:szCs w:val="24"/>
        </w:rPr>
        <w:t>она», утвержденной постановлением а</w:t>
      </w:r>
      <w:r w:rsidRPr="003E015A">
        <w:rPr>
          <w:sz w:val="24"/>
          <w:szCs w:val="24"/>
        </w:rPr>
        <w:t>д</w:t>
      </w:r>
      <w:r w:rsidRPr="003E015A">
        <w:rPr>
          <w:sz w:val="24"/>
          <w:szCs w:val="24"/>
        </w:rPr>
        <w:t>министрации Ленинского муниципальн</w:t>
      </w:r>
      <w:r w:rsidRPr="003E015A">
        <w:rPr>
          <w:sz w:val="24"/>
          <w:szCs w:val="24"/>
        </w:rPr>
        <w:t>о</w:t>
      </w:r>
      <w:r w:rsidRPr="003E015A">
        <w:rPr>
          <w:sz w:val="24"/>
          <w:szCs w:val="24"/>
        </w:rPr>
        <w:t>го района</w:t>
      </w:r>
      <w:r w:rsidR="00A21470">
        <w:rPr>
          <w:sz w:val="24"/>
          <w:szCs w:val="24"/>
        </w:rPr>
        <w:t xml:space="preserve"> </w:t>
      </w:r>
      <w:r w:rsidRPr="003E015A">
        <w:rPr>
          <w:sz w:val="24"/>
          <w:szCs w:val="24"/>
        </w:rPr>
        <w:t>от 24.10.2017 № 524</w:t>
      </w:r>
    </w:p>
    <w:p w:rsidR="003E015A" w:rsidRPr="003E015A" w:rsidRDefault="003E015A" w:rsidP="003E015A">
      <w:pPr>
        <w:widowControl w:val="0"/>
        <w:autoSpaceDE w:val="0"/>
        <w:autoSpaceDN w:val="0"/>
        <w:adjustRightInd w:val="0"/>
        <w:jc w:val="center"/>
        <w:rPr>
          <w:sz w:val="8"/>
          <w:szCs w:val="26"/>
        </w:rPr>
      </w:pPr>
    </w:p>
    <w:p w:rsidR="003E015A" w:rsidRPr="003E015A" w:rsidRDefault="003E015A" w:rsidP="003E015A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3E015A" w:rsidRPr="003E015A" w:rsidRDefault="003E015A" w:rsidP="003E01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3E015A">
        <w:rPr>
          <w:b/>
          <w:sz w:val="28"/>
          <w:szCs w:val="26"/>
        </w:rPr>
        <w:t>РЕСУРСНОЕ ОБЕСПЕЧЕНИЕ</w:t>
      </w:r>
    </w:p>
    <w:p w:rsidR="00A21470" w:rsidRDefault="003E015A" w:rsidP="003E015A">
      <w:pPr>
        <w:widowControl w:val="0"/>
        <w:jc w:val="center"/>
        <w:rPr>
          <w:sz w:val="28"/>
          <w:szCs w:val="28"/>
        </w:rPr>
      </w:pPr>
      <w:r w:rsidRPr="003E015A">
        <w:rPr>
          <w:sz w:val="28"/>
          <w:szCs w:val="28"/>
        </w:rPr>
        <w:t xml:space="preserve">муниципальной программы Ленинского муниципального района «Капитальное строительство и развитие </w:t>
      </w:r>
    </w:p>
    <w:p w:rsidR="003E015A" w:rsidRPr="003E015A" w:rsidRDefault="003E015A" w:rsidP="003E015A">
      <w:pPr>
        <w:widowControl w:val="0"/>
        <w:jc w:val="center"/>
        <w:rPr>
          <w:sz w:val="24"/>
          <w:szCs w:val="28"/>
        </w:rPr>
      </w:pPr>
      <w:r w:rsidRPr="003E015A">
        <w:rPr>
          <w:sz w:val="28"/>
          <w:szCs w:val="28"/>
        </w:rPr>
        <w:t>социальной сферы Ленинского муниципального района» за счет средств, привлеченных из различных источников финансировани</w:t>
      </w:r>
      <w:proofErr w:type="gramStart"/>
      <w:r w:rsidRPr="003E015A">
        <w:rPr>
          <w:sz w:val="28"/>
          <w:szCs w:val="28"/>
        </w:rPr>
        <w:t>я</w:t>
      </w:r>
      <w:r w:rsidRPr="003E015A">
        <w:rPr>
          <w:sz w:val="24"/>
          <w:szCs w:val="28"/>
        </w:rPr>
        <w:t>(</w:t>
      </w:r>
      <w:proofErr w:type="gramEnd"/>
      <w:r w:rsidRPr="003E015A">
        <w:rPr>
          <w:sz w:val="24"/>
          <w:szCs w:val="28"/>
        </w:rPr>
        <w:t>в редакции постановлени</w:t>
      </w:r>
      <w:r w:rsidR="00C93F1E">
        <w:rPr>
          <w:sz w:val="24"/>
          <w:szCs w:val="28"/>
        </w:rPr>
        <w:t xml:space="preserve">й </w:t>
      </w:r>
      <w:r w:rsidRPr="003E015A">
        <w:rPr>
          <w:sz w:val="24"/>
          <w:szCs w:val="28"/>
        </w:rPr>
        <w:t xml:space="preserve">от 21.12.2017 № 634, от 30.07.2018 № 445, от 16.01.2019 № 20, </w:t>
      </w:r>
    </w:p>
    <w:p w:rsidR="003E015A" w:rsidRPr="003E015A" w:rsidRDefault="003E015A" w:rsidP="003E015A">
      <w:pPr>
        <w:widowControl w:val="0"/>
        <w:jc w:val="center"/>
        <w:rPr>
          <w:sz w:val="24"/>
          <w:szCs w:val="28"/>
        </w:rPr>
      </w:pPr>
      <w:r w:rsidRPr="003E015A">
        <w:rPr>
          <w:sz w:val="24"/>
          <w:szCs w:val="28"/>
        </w:rPr>
        <w:t>от 30.09.2019 № 499, от 21.11.2019 № 632, от 30.12.2019 № 751</w:t>
      </w:r>
      <w:r w:rsidRPr="003E015A">
        <w:rPr>
          <w:sz w:val="24"/>
          <w:szCs w:val="24"/>
        </w:rPr>
        <w:t xml:space="preserve">, </w:t>
      </w:r>
      <w:r w:rsidRPr="003E015A">
        <w:rPr>
          <w:sz w:val="24"/>
          <w:szCs w:val="28"/>
        </w:rPr>
        <w:t>от 30.12.2019 №</w:t>
      </w:r>
      <w:r w:rsidR="00C93F1E">
        <w:rPr>
          <w:sz w:val="24"/>
          <w:szCs w:val="28"/>
        </w:rPr>
        <w:t xml:space="preserve"> </w:t>
      </w:r>
      <w:r w:rsidRPr="003E015A">
        <w:rPr>
          <w:sz w:val="24"/>
          <w:szCs w:val="28"/>
        </w:rPr>
        <w:t>764, от</w:t>
      </w:r>
      <w:r w:rsidR="00767422">
        <w:rPr>
          <w:sz w:val="24"/>
          <w:szCs w:val="28"/>
        </w:rPr>
        <w:t xml:space="preserve"> 18.02.2020 </w:t>
      </w:r>
      <w:r w:rsidRPr="003E015A">
        <w:rPr>
          <w:sz w:val="24"/>
          <w:szCs w:val="28"/>
        </w:rPr>
        <w:t xml:space="preserve">№ </w:t>
      </w:r>
      <w:r w:rsidR="00767422">
        <w:rPr>
          <w:sz w:val="24"/>
          <w:szCs w:val="28"/>
        </w:rPr>
        <w:t>64</w:t>
      </w:r>
      <w:r w:rsidR="00A26A22">
        <w:rPr>
          <w:sz w:val="24"/>
          <w:szCs w:val="28"/>
        </w:rPr>
        <w:t>, от</w:t>
      </w:r>
      <w:r w:rsidR="00A21470">
        <w:rPr>
          <w:sz w:val="24"/>
          <w:szCs w:val="28"/>
        </w:rPr>
        <w:t xml:space="preserve"> 12.02.2020 </w:t>
      </w:r>
      <w:r w:rsidR="00A26A22">
        <w:rPr>
          <w:sz w:val="24"/>
          <w:szCs w:val="28"/>
        </w:rPr>
        <w:t xml:space="preserve">№ </w:t>
      </w:r>
      <w:r w:rsidR="00A21470">
        <w:rPr>
          <w:sz w:val="24"/>
          <w:szCs w:val="28"/>
        </w:rPr>
        <w:t>107</w:t>
      </w:r>
      <w:r w:rsidR="00280A30">
        <w:rPr>
          <w:sz w:val="24"/>
          <w:szCs w:val="28"/>
        </w:rPr>
        <w:t>, от          №</w:t>
      </w:r>
      <w:proofErr w:type="gramStart"/>
      <w:r w:rsidR="00280A30">
        <w:rPr>
          <w:sz w:val="24"/>
          <w:szCs w:val="28"/>
        </w:rPr>
        <w:t xml:space="preserve">    </w:t>
      </w:r>
      <w:r w:rsidR="00767422">
        <w:rPr>
          <w:sz w:val="24"/>
          <w:szCs w:val="28"/>
        </w:rPr>
        <w:t>)</w:t>
      </w:r>
      <w:proofErr w:type="gramEnd"/>
    </w:p>
    <w:p w:rsidR="003E015A" w:rsidRPr="003E015A" w:rsidRDefault="003E015A" w:rsidP="003E015A">
      <w:pPr>
        <w:widowControl w:val="0"/>
        <w:jc w:val="center"/>
        <w:rPr>
          <w:sz w:val="12"/>
          <w:szCs w:val="28"/>
        </w:rPr>
      </w:pPr>
    </w:p>
    <w:tbl>
      <w:tblPr>
        <w:tblW w:w="1530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793"/>
        <w:gridCol w:w="1134"/>
        <w:gridCol w:w="2954"/>
        <w:gridCol w:w="1156"/>
        <w:gridCol w:w="1417"/>
        <w:gridCol w:w="1276"/>
        <w:gridCol w:w="1417"/>
        <w:gridCol w:w="1452"/>
      </w:tblGrid>
      <w:tr w:rsidR="003E015A" w:rsidRPr="00C93F1E" w:rsidTr="00A26A22">
        <w:trPr>
          <w:jc w:val="center"/>
        </w:trPr>
        <w:tc>
          <w:tcPr>
            <w:tcW w:w="710" w:type="dxa"/>
            <w:vMerge w:val="restart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 xml:space="preserve">№ </w:t>
            </w:r>
          </w:p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93F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93F1E">
              <w:rPr>
                <w:sz w:val="24"/>
                <w:szCs w:val="24"/>
              </w:rPr>
              <w:t>/</w:t>
            </w:r>
            <w:proofErr w:type="spellStart"/>
            <w:r w:rsidRPr="00C93F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3" w:type="dxa"/>
            <w:vMerge w:val="restart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Год</w:t>
            </w:r>
          </w:p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реализ</w:t>
            </w:r>
            <w:r w:rsidRPr="00C93F1E">
              <w:rPr>
                <w:sz w:val="24"/>
                <w:szCs w:val="24"/>
              </w:rPr>
              <w:t>а</w:t>
            </w:r>
            <w:r w:rsidRPr="00C93F1E">
              <w:rPr>
                <w:sz w:val="24"/>
                <w:szCs w:val="24"/>
              </w:rPr>
              <w:t>ции</w:t>
            </w:r>
          </w:p>
        </w:tc>
        <w:tc>
          <w:tcPr>
            <w:tcW w:w="2954" w:type="dxa"/>
            <w:vMerge w:val="restart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 xml:space="preserve">Ответственный </w:t>
            </w:r>
          </w:p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 xml:space="preserve">исполнитель, </w:t>
            </w:r>
          </w:p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 xml:space="preserve">соисполнитель </w:t>
            </w:r>
          </w:p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 xml:space="preserve">муниципальной </w:t>
            </w:r>
          </w:p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программы, подпрограммы</w:t>
            </w:r>
          </w:p>
        </w:tc>
        <w:tc>
          <w:tcPr>
            <w:tcW w:w="6718" w:type="dxa"/>
            <w:gridSpan w:val="5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Объемы и источники финансирования (тысяч рублей)</w:t>
            </w:r>
          </w:p>
        </w:tc>
      </w:tr>
      <w:tr w:rsidR="003E015A" w:rsidRPr="00C93F1E" w:rsidTr="00A26A22">
        <w:trPr>
          <w:jc w:val="center"/>
        </w:trPr>
        <w:tc>
          <w:tcPr>
            <w:tcW w:w="710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всего</w:t>
            </w:r>
          </w:p>
        </w:tc>
        <w:tc>
          <w:tcPr>
            <w:tcW w:w="5562" w:type="dxa"/>
            <w:gridSpan w:val="4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в том числе</w:t>
            </w:r>
          </w:p>
        </w:tc>
      </w:tr>
      <w:tr w:rsidR="003E015A" w:rsidRPr="00C93F1E" w:rsidTr="00A26A22">
        <w:trPr>
          <w:jc w:val="center"/>
        </w:trPr>
        <w:tc>
          <w:tcPr>
            <w:tcW w:w="710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федерал</w:t>
            </w:r>
            <w:r w:rsidRPr="00C93F1E">
              <w:rPr>
                <w:sz w:val="24"/>
                <w:szCs w:val="24"/>
              </w:rPr>
              <w:t>ь</w:t>
            </w:r>
            <w:r w:rsidRPr="00C93F1E">
              <w:rPr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52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внебюдже</w:t>
            </w:r>
            <w:r w:rsidRPr="00C93F1E">
              <w:rPr>
                <w:sz w:val="24"/>
                <w:szCs w:val="24"/>
              </w:rPr>
              <w:t>т</w:t>
            </w:r>
            <w:r w:rsidRPr="00C93F1E">
              <w:rPr>
                <w:sz w:val="24"/>
                <w:szCs w:val="24"/>
              </w:rPr>
              <w:t xml:space="preserve">ные </w:t>
            </w:r>
          </w:p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средства</w:t>
            </w:r>
          </w:p>
        </w:tc>
      </w:tr>
      <w:tr w:rsidR="003E015A" w:rsidRPr="00C93F1E" w:rsidTr="00A26A22">
        <w:trPr>
          <w:trHeight w:val="388"/>
          <w:jc w:val="center"/>
        </w:trPr>
        <w:tc>
          <w:tcPr>
            <w:tcW w:w="710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:rsidR="003E015A" w:rsidRPr="00C93F1E" w:rsidRDefault="003E015A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9</w:t>
            </w:r>
          </w:p>
        </w:tc>
      </w:tr>
      <w:tr w:rsidR="00A26A22" w:rsidRPr="00C93F1E" w:rsidTr="00A26A22">
        <w:trPr>
          <w:trHeight w:val="283"/>
          <w:jc w:val="center"/>
        </w:trPr>
        <w:tc>
          <w:tcPr>
            <w:tcW w:w="710" w:type="dxa"/>
            <w:vMerge w:val="restart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A26A22" w:rsidRPr="00C93F1E" w:rsidRDefault="00A26A22" w:rsidP="003E015A">
            <w:pPr>
              <w:widowControl w:val="0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«Капитальное строительство и развитие социальной  сферы Л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нинского муниципального ра</w:t>
            </w:r>
            <w:r w:rsidRPr="00C93F1E">
              <w:rPr>
                <w:sz w:val="24"/>
                <w:szCs w:val="24"/>
              </w:rPr>
              <w:t>й</w:t>
            </w:r>
            <w:r w:rsidRPr="00C93F1E">
              <w:rPr>
                <w:sz w:val="24"/>
                <w:szCs w:val="24"/>
              </w:rPr>
              <w:t xml:space="preserve">она» </w:t>
            </w:r>
          </w:p>
          <w:p w:rsidR="00A26A22" w:rsidRPr="00C93F1E" w:rsidRDefault="00A26A22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26A22" w:rsidRDefault="00A26A22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26EF6" w:rsidRPr="00C93F1E" w:rsidRDefault="00726EF6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Итого по муниципальной програ</w:t>
            </w:r>
            <w:r w:rsidRPr="00C93F1E">
              <w:rPr>
                <w:sz w:val="24"/>
                <w:szCs w:val="24"/>
              </w:rPr>
              <w:t>м</w:t>
            </w:r>
            <w:r w:rsidRPr="00C93F1E">
              <w:rPr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2954" w:type="dxa"/>
            <w:vMerge w:val="restart"/>
          </w:tcPr>
          <w:p w:rsidR="00726EF6" w:rsidRPr="00726EF6" w:rsidRDefault="00A26A22" w:rsidP="00726EF6">
            <w:pPr>
              <w:pStyle w:val="ConsPlusNormal"/>
              <w:ind w:left="-24" w:right="-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Отдел по жизнеобеспеч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нию, отдел образов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ния администрации Ленинск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726EF6" w:rsidRPr="00726EF6">
              <w:rPr>
                <w:rFonts w:ascii="Times New Roman" w:hAnsi="Times New Roman" w:cs="Times New Roman"/>
                <w:sz w:val="24"/>
                <w:szCs w:val="24"/>
              </w:rPr>
              <w:t>, отдел по с</w:t>
            </w:r>
            <w:r w:rsidR="00726EF6" w:rsidRPr="00726E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6EF6" w:rsidRPr="00726EF6">
              <w:rPr>
                <w:rFonts w:ascii="Times New Roman" w:hAnsi="Times New Roman" w:cs="Times New Roman"/>
                <w:sz w:val="24"/>
                <w:szCs w:val="24"/>
              </w:rPr>
              <w:t>циальной политике а</w:t>
            </w:r>
            <w:r w:rsidR="00726EF6" w:rsidRPr="00726E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6EF6" w:rsidRPr="00726EF6">
              <w:rPr>
                <w:rFonts w:ascii="Times New Roman" w:hAnsi="Times New Roman" w:cs="Times New Roman"/>
                <w:sz w:val="24"/>
                <w:szCs w:val="24"/>
              </w:rPr>
              <w:t>министрации Ленинского муниципал</w:t>
            </w:r>
            <w:r w:rsidR="00726EF6" w:rsidRPr="00726E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26EF6" w:rsidRPr="00726EF6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района, МБУК «ДК Октябрь», </w:t>
            </w:r>
            <w:r w:rsidR="00726EF6" w:rsidRPr="00726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МКУДО «</w:t>
            </w:r>
            <w:proofErr w:type="gramStart"/>
            <w:r w:rsidR="00726EF6" w:rsidRPr="00726E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="00726EF6" w:rsidRPr="00726E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="00726EF6" w:rsidRPr="00726E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нинская</w:t>
            </w:r>
            <w:proofErr w:type="gramEnd"/>
            <w:r w:rsidR="00726EF6" w:rsidRPr="00726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26EF6" w:rsidRPr="00726E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ДЮСШ</w:t>
            </w:r>
            <w:r w:rsidR="00726EF6" w:rsidRPr="00726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A26A22" w:rsidRPr="00726EF6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205"/>
          <w:jc w:val="center"/>
        </w:trPr>
        <w:tc>
          <w:tcPr>
            <w:tcW w:w="710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620,00</w:t>
            </w:r>
          </w:p>
        </w:tc>
        <w:tc>
          <w:tcPr>
            <w:tcW w:w="1417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620,00</w:t>
            </w:r>
          </w:p>
        </w:tc>
        <w:tc>
          <w:tcPr>
            <w:tcW w:w="1452" w:type="dxa"/>
          </w:tcPr>
          <w:p w:rsidR="00A26A22" w:rsidRPr="00C93F1E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255"/>
          <w:jc w:val="center"/>
        </w:trPr>
        <w:tc>
          <w:tcPr>
            <w:tcW w:w="710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26A22" w:rsidRPr="00280A30" w:rsidRDefault="00280A30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280A30">
              <w:rPr>
                <w:color w:val="FF0000"/>
                <w:sz w:val="24"/>
                <w:szCs w:val="24"/>
              </w:rPr>
              <w:t>26653,79</w:t>
            </w:r>
          </w:p>
        </w:tc>
        <w:tc>
          <w:tcPr>
            <w:tcW w:w="1417" w:type="dxa"/>
          </w:tcPr>
          <w:p w:rsidR="00A26A22" w:rsidRPr="00280A3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280A30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280A30" w:rsidRDefault="00280A30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280A30">
              <w:rPr>
                <w:color w:val="FF0000"/>
                <w:sz w:val="24"/>
                <w:szCs w:val="24"/>
              </w:rPr>
              <w:t>250</w:t>
            </w:r>
            <w:r w:rsidR="00A26A22" w:rsidRPr="00280A30">
              <w:rPr>
                <w:color w:val="FF0000"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A26A22" w:rsidRPr="00280A3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280A30">
              <w:rPr>
                <w:color w:val="FF0000"/>
                <w:sz w:val="24"/>
                <w:szCs w:val="24"/>
              </w:rPr>
              <w:t>1653,79</w:t>
            </w:r>
          </w:p>
        </w:tc>
        <w:tc>
          <w:tcPr>
            <w:tcW w:w="1452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255"/>
          <w:jc w:val="center"/>
        </w:trPr>
        <w:tc>
          <w:tcPr>
            <w:tcW w:w="710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6763,16</w:t>
            </w:r>
          </w:p>
        </w:tc>
        <w:tc>
          <w:tcPr>
            <w:tcW w:w="1417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5000,00</w:t>
            </w:r>
          </w:p>
        </w:tc>
        <w:tc>
          <w:tcPr>
            <w:tcW w:w="1417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1763,16</w:t>
            </w:r>
          </w:p>
        </w:tc>
        <w:tc>
          <w:tcPr>
            <w:tcW w:w="1452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284"/>
          <w:jc w:val="center"/>
        </w:trPr>
        <w:tc>
          <w:tcPr>
            <w:tcW w:w="710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5863,16</w:t>
            </w:r>
          </w:p>
        </w:tc>
        <w:tc>
          <w:tcPr>
            <w:tcW w:w="1417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5000,00</w:t>
            </w:r>
          </w:p>
        </w:tc>
        <w:tc>
          <w:tcPr>
            <w:tcW w:w="1417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863,16</w:t>
            </w:r>
          </w:p>
        </w:tc>
        <w:tc>
          <w:tcPr>
            <w:tcW w:w="1452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150"/>
          <w:jc w:val="center"/>
        </w:trPr>
        <w:tc>
          <w:tcPr>
            <w:tcW w:w="710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2500,00</w:t>
            </w:r>
          </w:p>
        </w:tc>
        <w:tc>
          <w:tcPr>
            <w:tcW w:w="1417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2500,00</w:t>
            </w:r>
          </w:p>
        </w:tc>
        <w:tc>
          <w:tcPr>
            <w:tcW w:w="1452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152"/>
          <w:jc w:val="center"/>
        </w:trPr>
        <w:tc>
          <w:tcPr>
            <w:tcW w:w="710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2018-2023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26A22" w:rsidRPr="00280A30" w:rsidRDefault="00280A30" w:rsidP="00280A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280A30">
              <w:rPr>
                <w:color w:val="FF0000"/>
                <w:sz w:val="24"/>
                <w:szCs w:val="24"/>
              </w:rPr>
              <w:t>42400</w:t>
            </w:r>
            <w:r w:rsidR="00A26A22" w:rsidRPr="00280A30">
              <w:rPr>
                <w:color w:val="FF0000"/>
                <w:sz w:val="24"/>
                <w:szCs w:val="24"/>
              </w:rPr>
              <w:t>,11</w:t>
            </w:r>
          </w:p>
        </w:tc>
        <w:tc>
          <w:tcPr>
            <w:tcW w:w="1417" w:type="dxa"/>
          </w:tcPr>
          <w:p w:rsidR="00A26A22" w:rsidRPr="00280A3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280A30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280A30" w:rsidRDefault="00280A30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280A30">
              <w:rPr>
                <w:color w:val="FF0000"/>
                <w:sz w:val="24"/>
                <w:szCs w:val="24"/>
              </w:rPr>
              <w:t>350</w:t>
            </w:r>
            <w:r w:rsidR="00A26A22" w:rsidRPr="00280A30">
              <w:rPr>
                <w:color w:val="FF0000"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A26A22" w:rsidRPr="00280A3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280A30">
              <w:rPr>
                <w:color w:val="FF0000"/>
                <w:sz w:val="24"/>
                <w:szCs w:val="24"/>
              </w:rPr>
              <w:t>7400,11</w:t>
            </w:r>
          </w:p>
        </w:tc>
        <w:tc>
          <w:tcPr>
            <w:tcW w:w="1452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726EF6">
        <w:trPr>
          <w:trHeight w:val="445"/>
          <w:jc w:val="center"/>
        </w:trPr>
        <w:tc>
          <w:tcPr>
            <w:tcW w:w="710" w:type="dxa"/>
            <w:vMerge w:val="restart"/>
          </w:tcPr>
          <w:p w:rsidR="00A26A22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  <w:lang w:val="en-US"/>
              </w:rPr>
              <w:t>I</w:t>
            </w:r>
          </w:p>
          <w:p w:rsidR="00A21470" w:rsidRDefault="00A21470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21470" w:rsidRDefault="00A21470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21470" w:rsidRDefault="00A21470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21470" w:rsidRPr="00A21470" w:rsidRDefault="00A21470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A26A22" w:rsidRPr="00C93F1E" w:rsidRDefault="00A26A22" w:rsidP="003E01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«Строительство и модернизация  социальных объе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тов».</w:t>
            </w:r>
          </w:p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26A22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2954" w:type="dxa"/>
            <w:vMerge w:val="restart"/>
          </w:tcPr>
          <w:p w:rsidR="00C56923" w:rsidRPr="00C93F1E" w:rsidRDefault="00726EF6" w:rsidP="00726EF6">
            <w:pPr>
              <w:pStyle w:val="ConsPlusNormal"/>
              <w:ind w:left="-24" w:right="-50" w:firstLine="0"/>
              <w:jc w:val="both"/>
              <w:rPr>
                <w:sz w:val="24"/>
                <w:szCs w:val="24"/>
              </w:rPr>
            </w:pP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Отдел по жизнеобеспеч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нию, отдел образов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Ленинск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она, отдел по с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циальной политике а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министрации Ленинского муниципал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6EF6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района, МБУК «ДК Октябрь», </w:t>
            </w:r>
            <w:r w:rsidRPr="00726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МКУДО «</w:t>
            </w:r>
            <w:proofErr w:type="gramStart"/>
            <w:r w:rsidRPr="00726E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Pr="00726E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726E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нинская</w:t>
            </w:r>
            <w:proofErr w:type="gramEnd"/>
            <w:r w:rsidRPr="00726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26E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ДЮСШ</w:t>
            </w:r>
          </w:p>
        </w:tc>
        <w:tc>
          <w:tcPr>
            <w:tcW w:w="1156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123"/>
          <w:jc w:val="center"/>
        </w:trPr>
        <w:tc>
          <w:tcPr>
            <w:tcW w:w="710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500,00</w:t>
            </w:r>
          </w:p>
        </w:tc>
        <w:tc>
          <w:tcPr>
            <w:tcW w:w="1452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232"/>
          <w:jc w:val="center"/>
        </w:trPr>
        <w:tc>
          <w:tcPr>
            <w:tcW w:w="710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26A22" w:rsidRPr="00280A30" w:rsidRDefault="00280A30" w:rsidP="00A26A2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280A30">
              <w:rPr>
                <w:color w:val="FF0000"/>
                <w:sz w:val="24"/>
                <w:szCs w:val="24"/>
              </w:rPr>
              <w:t>25573,79</w:t>
            </w:r>
          </w:p>
        </w:tc>
        <w:tc>
          <w:tcPr>
            <w:tcW w:w="1417" w:type="dxa"/>
          </w:tcPr>
          <w:p w:rsidR="00A26A22" w:rsidRPr="00280A30" w:rsidRDefault="00A26A22" w:rsidP="00A26A2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280A30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280A30" w:rsidRDefault="00280A30" w:rsidP="00280A30">
            <w:pPr>
              <w:widowControl w:val="0"/>
              <w:rPr>
                <w:color w:val="FF0000"/>
                <w:sz w:val="24"/>
                <w:szCs w:val="24"/>
              </w:rPr>
            </w:pPr>
            <w:r w:rsidRPr="00280A30">
              <w:rPr>
                <w:color w:val="FF0000"/>
                <w:sz w:val="24"/>
                <w:szCs w:val="24"/>
              </w:rPr>
              <w:t>2500</w:t>
            </w:r>
            <w:r w:rsidR="00A26A22" w:rsidRPr="00280A30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26A22" w:rsidRPr="00280A30" w:rsidRDefault="00A26A22" w:rsidP="00A26A22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280A30">
              <w:rPr>
                <w:color w:val="FF0000"/>
                <w:sz w:val="24"/>
                <w:szCs w:val="24"/>
              </w:rPr>
              <w:t>573,79</w:t>
            </w:r>
          </w:p>
        </w:tc>
        <w:tc>
          <w:tcPr>
            <w:tcW w:w="1452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7" w:right="-57" w:hanging="50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210"/>
          <w:jc w:val="center"/>
        </w:trPr>
        <w:tc>
          <w:tcPr>
            <w:tcW w:w="710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6763,16</w:t>
            </w:r>
          </w:p>
        </w:tc>
        <w:tc>
          <w:tcPr>
            <w:tcW w:w="1417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5000,00</w:t>
            </w:r>
          </w:p>
        </w:tc>
        <w:tc>
          <w:tcPr>
            <w:tcW w:w="1417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1763,16</w:t>
            </w:r>
          </w:p>
        </w:tc>
        <w:tc>
          <w:tcPr>
            <w:tcW w:w="1452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255"/>
          <w:jc w:val="center"/>
        </w:trPr>
        <w:tc>
          <w:tcPr>
            <w:tcW w:w="710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26A22" w:rsidRPr="00A21470" w:rsidRDefault="00A26A22" w:rsidP="00A26A22">
            <w:pPr>
              <w:widowControl w:val="0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5263,16</w:t>
            </w:r>
          </w:p>
        </w:tc>
        <w:tc>
          <w:tcPr>
            <w:tcW w:w="1417" w:type="dxa"/>
          </w:tcPr>
          <w:p w:rsidR="00A26A22" w:rsidRPr="00A21470" w:rsidRDefault="00A26A22" w:rsidP="00A26A22">
            <w:pPr>
              <w:widowControl w:val="0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A21470" w:rsidRDefault="00A26A22" w:rsidP="00A26A22">
            <w:pPr>
              <w:widowControl w:val="0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5000,00</w:t>
            </w:r>
          </w:p>
        </w:tc>
        <w:tc>
          <w:tcPr>
            <w:tcW w:w="1417" w:type="dxa"/>
          </w:tcPr>
          <w:p w:rsidR="00A26A22" w:rsidRPr="00A21470" w:rsidRDefault="00A26A22" w:rsidP="00A26A22">
            <w:pPr>
              <w:widowControl w:val="0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263,16</w:t>
            </w:r>
          </w:p>
        </w:tc>
        <w:tc>
          <w:tcPr>
            <w:tcW w:w="1452" w:type="dxa"/>
          </w:tcPr>
          <w:p w:rsidR="00A26A22" w:rsidRPr="00A21470" w:rsidRDefault="00A26A22" w:rsidP="00A26A22">
            <w:pPr>
              <w:widowControl w:val="0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150"/>
          <w:jc w:val="center"/>
        </w:trPr>
        <w:tc>
          <w:tcPr>
            <w:tcW w:w="710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2500,00</w:t>
            </w:r>
          </w:p>
        </w:tc>
        <w:tc>
          <w:tcPr>
            <w:tcW w:w="1417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2500,00</w:t>
            </w:r>
          </w:p>
        </w:tc>
        <w:tc>
          <w:tcPr>
            <w:tcW w:w="1452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726EF6">
        <w:trPr>
          <w:trHeight w:val="263"/>
          <w:jc w:val="center"/>
        </w:trPr>
        <w:tc>
          <w:tcPr>
            <w:tcW w:w="710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6EF6" w:rsidRPr="00C93F1E" w:rsidRDefault="00A26A22" w:rsidP="00726EF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2018-2023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26A22" w:rsidRPr="00726EF6" w:rsidRDefault="00726EF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726EF6">
              <w:rPr>
                <w:color w:val="FF0000"/>
                <w:sz w:val="24"/>
                <w:szCs w:val="24"/>
              </w:rPr>
              <w:t>40600,11</w:t>
            </w:r>
          </w:p>
        </w:tc>
        <w:tc>
          <w:tcPr>
            <w:tcW w:w="1417" w:type="dxa"/>
          </w:tcPr>
          <w:p w:rsidR="00A26A22" w:rsidRPr="00726EF6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726EF6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726EF6" w:rsidRDefault="00726EF6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726EF6">
              <w:rPr>
                <w:color w:val="FF0000"/>
                <w:sz w:val="24"/>
                <w:szCs w:val="24"/>
              </w:rPr>
              <w:t>350</w:t>
            </w:r>
            <w:r w:rsidR="00A26A22" w:rsidRPr="00726EF6">
              <w:rPr>
                <w:color w:val="FF0000"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A26A22" w:rsidRPr="00726EF6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726EF6">
              <w:rPr>
                <w:color w:val="FF0000"/>
                <w:sz w:val="24"/>
                <w:szCs w:val="24"/>
              </w:rPr>
              <w:t>5600,11</w:t>
            </w:r>
          </w:p>
        </w:tc>
        <w:tc>
          <w:tcPr>
            <w:tcW w:w="1452" w:type="dxa"/>
          </w:tcPr>
          <w:p w:rsidR="00A26A22" w:rsidRPr="00A21470" w:rsidRDefault="00A26A22" w:rsidP="00A26A2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123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  <w:lang w:val="en-US"/>
              </w:rPr>
              <w:t>II</w:t>
            </w:r>
          </w:p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Подпрограмма «Газификация»</w:t>
            </w:r>
          </w:p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</w:t>
            </w:r>
          </w:p>
        </w:tc>
        <w:tc>
          <w:tcPr>
            <w:tcW w:w="2954" w:type="dxa"/>
            <w:vMerge w:val="restart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Отдел по жизнеобеспеч</w:t>
            </w:r>
            <w:r w:rsidRPr="00C93F1E">
              <w:rPr>
                <w:sz w:val="24"/>
                <w:szCs w:val="24"/>
              </w:rPr>
              <w:t>е</w:t>
            </w:r>
            <w:r w:rsidRPr="00C93F1E">
              <w:rPr>
                <w:sz w:val="24"/>
                <w:szCs w:val="24"/>
              </w:rPr>
              <w:t>нию, отдел образования администрации Ленинск</w:t>
            </w:r>
            <w:r w:rsidRPr="00C93F1E">
              <w:rPr>
                <w:sz w:val="24"/>
                <w:szCs w:val="24"/>
              </w:rPr>
              <w:t>о</w:t>
            </w:r>
            <w:r w:rsidRPr="00C93F1E">
              <w:rPr>
                <w:sz w:val="24"/>
                <w:szCs w:val="24"/>
              </w:rPr>
              <w:t>го муниципального района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A26A22" w:rsidRPr="00A21470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6A22" w:rsidRPr="00A21470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6A22" w:rsidRPr="00A21470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6A22" w:rsidRPr="00A21470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26A22" w:rsidRPr="00A21470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21470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102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2019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120,00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22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2020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1080,00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1080,00</w:t>
            </w:r>
          </w:p>
        </w:tc>
        <w:tc>
          <w:tcPr>
            <w:tcW w:w="1452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27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2021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24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2022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600,00</w:t>
            </w:r>
          </w:p>
        </w:tc>
        <w:tc>
          <w:tcPr>
            <w:tcW w:w="1452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135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2023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</w:tr>
      <w:tr w:rsidR="00A26A22" w:rsidRPr="00C93F1E" w:rsidTr="00A26A22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2018-2023</w:t>
            </w:r>
          </w:p>
        </w:tc>
        <w:tc>
          <w:tcPr>
            <w:tcW w:w="2954" w:type="dxa"/>
            <w:vMerge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1800,00</w:t>
            </w:r>
          </w:p>
        </w:tc>
        <w:tc>
          <w:tcPr>
            <w:tcW w:w="1417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1800,00</w:t>
            </w:r>
          </w:p>
        </w:tc>
        <w:tc>
          <w:tcPr>
            <w:tcW w:w="1452" w:type="dxa"/>
          </w:tcPr>
          <w:p w:rsidR="00A26A22" w:rsidRPr="00C93F1E" w:rsidRDefault="00A26A22" w:rsidP="003E015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93F1E">
              <w:rPr>
                <w:sz w:val="24"/>
                <w:szCs w:val="24"/>
              </w:rPr>
              <w:t>0,00</w:t>
            </w:r>
          </w:p>
        </w:tc>
      </w:tr>
    </w:tbl>
    <w:p w:rsidR="003E015A" w:rsidRPr="003E015A" w:rsidRDefault="003E015A" w:rsidP="003E015A">
      <w:pPr>
        <w:widowControl w:val="0"/>
        <w:jc w:val="both"/>
        <w:rPr>
          <w:sz w:val="2"/>
          <w:szCs w:val="2"/>
        </w:rPr>
      </w:pPr>
    </w:p>
    <w:p w:rsidR="00C43748" w:rsidRPr="003E015A" w:rsidRDefault="00C43748" w:rsidP="003E015A">
      <w:pPr>
        <w:widowControl w:val="0"/>
        <w:shd w:val="clear" w:color="auto" w:fill="FFFFFF"/>
        <w:jc w:val="center"/>
      </w:pPr>
    </w:p>
    <w:sectPr w:rsidR="00C43748" w:rsidRPr="003E015A" w:rsidSect="00A21470">
      <w:pgSz w:w="16840" w:h="11907" w:orient="landscape" w:code="9"/>
      <w:pgMar w:top="1134" w:right="1276" w:bottom="709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3A5"/>
    <w:multiLevelType w:val="hybridMultilevel"/>
    <w:tmpl w:val="166469B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E26D1A"/>
    <w:multiLevelType w:val="hybridMultilevel"/>
    <w:tmpl w:val="C00AE17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B01FE4"/>
    <w:multiLevelType w:val="hybridMultilevel"/>
    <w:tmpl w:val="4A96C344"/>
    <w:lvl w:ilvl="0" w:tplc="178A7B0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234606"/>
    <w:multiLevelType w:val="multilevel"/>
    <w:tmpl w:val="9004646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C140BF9"/>
    <w:multiLevelType w:val="hybridMultilevel"/>
    <w:tmpl w:val="ED78AC18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AC3FCC"/>
    <w:multiLevelType w:val="hybridMultilevel"/>
    <w:tmpl w:val="EBE203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661F2"/>
    <w:multiLevelType w:val="hybridMultilevel"/>
    <w:tmpl w:val="A4E8F7E8"/>
    <w:lvl w:ilvl="0" w:tplc="178A7B0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259F0F97"/>
    <w:multiLevelType w:val="hybridMultilevel"/>
    <w:tmpl w:val="748CBAC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D4D14"/>
    <w:multiLevelType w:val="hybridMultilevel"/>
    <w:tmpl w:val="8B420752"/>
    <w:lvl w:ilvl="0" w:tplc="178A7B0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C16286"/>
    <w:multiLevelType w:val="multilevel"/>
    <w:tmpl w:val="0E7862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635E08"/>
    <w:multiLevelType w:val="hybridMultilevel"/>
    <w:tmpl w:val="2FCAD4C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043718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85E9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1361C"/>
    <w:multiLevelType w:val="multilevel"/>
    <w:tmpl w:val="0E7862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2FC6E3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C55DA"/>
    <w:multiLevelType w:val="hybridMultilevel"/>
    <w:tmpl w:val="B98CD978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15"/>
  </w:num>
  <w:num w:numId="13">
    <w:abstractNumId w:val="9"/>
  </w:num>
  <w:num w:numId="14">
    <w:abstractNumId w:val="2"/>
  </w:num>
  <w:num w:numId="15">
    <w:abstractNumId w:val="8"/>
  </w:num>
  <w:num w:numId="16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015A"/>
    <w:rsid w:val="000078A1"/>
    <w:rsid w:val="00083401"/>
    <w:rsid w:val="0014258A"/>
    <w:rsid w:val="00181926"/>
    <w:rsid w:val="001F577D"/>
    <w:rsid w:val="00204C6D"/>
    <w:rsid w:val="00207239"/>
    <w:rsid w:val="00227765"/>
    <w:rsid w:val="00280A30"/>
    <w:rsid w:val="002A2A75"/>
    <w:rsid w:val="002B0EE9"/>
    <w:rsid w:val="002D2F9F"/>
    <w:rsid w:val="002F7D06"/>
    <w:rsid w:val="00324361"/>
    <w:rsid w:val="003E015A"/>
    <w:rsid w:val="00431363"/>
    <w:rsid w:val="00442B95"/>
    <w:rsid w:val="00454944"/>
    <w:rsid w:val="004A5772"/>
    <w:rsid w:val="0050379D"/>
    <w:rsid w:val="0051625A"/>
    <w:rsid w:val="00524051"/>
    <w:rsid w:val="00573C05"/>
    <w:rsid w:val="00574E16"/>
    <w:rsid w:val="0061350B"/>
    <w:rsid w:val="00631989"/>
    <w:rsid w:val="00650909"/>
    <w:rsid w:val="00657E97"/>
    <w:rsid w:val="00671668"/>
    <w:rsid w:val="00692FD0"/>
    <w:rsid w:val="006C180A"/>
    <w:rsid w:val="006F709D"/>
    <w:rsid w:val="00711444"/>
    <w:rsid w:val="00726EF6"/>
    <w:rsid w:val="00742F03"/>
    <w:rsid w:val="00767422"/>
    <w:rsid w:val="0077016C"/>
    <w:rsid w:val="00775811"/>
    <w:rsid w:val="00775EC7"/>
    <w:rsid w:val="007E2834"/>
    <w:rsid w:val="00831C0B"/>
    <w:rsid w:val="0084318F"/>
    <w:rsid w:val="00853BD4"/>
    <w:rsid w:val="00872F51"/>
    <w:rsid w:val="008D751B"/>
    <w:rsid w:val="008E5C5D"/>
    <w:rsid w:val="009D1F67"/>
    <w:rsid w:val="009F2D5D"/>
    <w:rsid w:val="00A21470"/>
    <w:rsid w:val="00A2616E"/>
    <w:rsid w:val="00A26A22"/>
    <w:rsid w:val="00A46E56"/>
    <w:rsid w:val="00A527D1"/>
    <w:rsid w:val="00AE64E8"/>
    <w:rsid w:val="00AF4F13"/>
    <w:rsid w:val="00AF5EBB"/>
    <w:rsid w:val="00B23682"/>
    <w:rsid w:val="00B80479"/>
    <w:rsid w:val="00BC1CE8"/>
    <w:rsid w:val="00BE05CA"/>
    <w:rsid w:val="00BF32D4"/>
    <w:rsid w:val="00C02143"/>
    <w:rsid w:val="00C1629F"/>
    <w:rsid w:val="00C21CA2"/>
    <w:rsid w:val="00C24CA0"/>
    <w:rsid w:val="00C3217F"/>
    <w:rsid w:val="00C43748"/>
    <w:rsid w:val="00C519B4"/>
    <w:rsid w:val="00C56923"/>
    <w:rsid w:val="00C625C6"/>
    <w:rsid w:val="00C922F8"/>
    <w:rsid w:val="00C93F1E"/>
    <w:rsid w:val="00CB1599"/>
    <w:rsid w:val="00CE13FE"/>
    <w:rsid w:val="00D81B33"/>
    <w:rsid w:val="00DB3752"/>
    <w:rsid w:val="00DD0230"/>
    <w:rsid w:val="00DD2179"/>
    <w:rsid w:val="00DE11CE"/>
    <w:rsid w:val="00DE514A"/>
    <w:rsid w:val="00E63E98"/>
    <w:rsid w:val="00EB1C5B"/>
    <w:rsid w:val="00EC2E28"/>
    <w:rsid w:val="00F65234"/>
    <w:rsid w:val="00FA7AA9"/>
    <w:rsid w:val="00FE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3E01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E015A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E015A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E015A"/>
    <w:rPr>
      <w:sz w:val="28"/>
    </w:rPr>
  </w:style>
  <w:style w:type="paragraph" w:customStyle="1" w:styleId="ConsPlusTitle">
    <w:name w:val="ConsPlusTitle"/>
    <w:rsid w:val="003E01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E015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21">
    <w:name w:val="Основной текст (2)_"/>
    <w:link w:val="22"/>
    <w:rsid w:val="003E015A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015A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customStyle="1" w:styleId="ConsPlusNormal">
    <w:name w:val="ConsPlusNormal"/>
    <w:rsid w:val="003E01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Нормальный (таблица)"/>
    <w:basedOn w:val="a"/>
    <w:next w:val="a"/>
    <w:uiPriority w:val="99"/>
    <w:rsid w:val="003E015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3E015A"/>
    <w:pPr>
      <w:ind w:left="720"/>
      <w:contextualSpacing/>
    </w:pPr>
  </w:style>
  <w:style w:type="paragraph" w:customStyle="1" w:styleId="a7">
    <w:name w:val="Знак"/>
    <w:basedOn w:val="a"/>
    <w:rsid w:val="003E015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3E0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3E01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footnote text"/>
    <w:basedOn w:val="a"/>
    <w:link w:val="a9"/>
    <w:rsid w:val="003E015A"/>
    <w:rPr>
      <w:rFonts w:ascii="Calibri" w:hAnsi="Calibri"/>
      <w:lang w:eastAsia="en-US"/>
    </w:rPr>
  </w:style>
  <w:style w:type="character" w:customStyle="1" w:styleId="a9">
    <w:name w:val="Текст сноски Знак"/>
    <w:basedOn w:val="a0"/>
    <w:link w:val="a8"/>
    <w:rsid w:val="003E015A"/>
    <w:rPr>
      <w:rFonts w:ascii="Calibri" w:hAnsi="Calibri"/>
      <w:lang w:eastAsia="en-US"/>
    </w:rPr>
  </w:style>
  <w:style w:type="character" w:styleId="aa">
    <w:name w:val="footnote reference"/>
    <w:basedOn w:val="a0"/>
    <w:rsid w:val="003E015A"/>
    <w:rPr>
      <w:rFonts w:cs="Times New Roman"/>
      <w:vertAlign w:val="superscript"/>
    </w:rPr>
  </w:style>
  <w:style w:type="character" w:styleId="ab">
    <w:name w:val="page number"/>
    <w:basedOn w:val="a0"/>
    <w:rsid w:val="003E015A"/>
  </w:style>
  <w:style w:type="paragraph" w:styleId="ac">
    <w:name w:val="Normal (Web)"/>
    <w:basedOn w:val="a"/>
    <w:rsid w:val="003E015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3E015A"/>
    <w:pPr>
      <w:ind w:firstLine="708"/>
      <w:jc w:val="both"/>
    </w:pPr>
    <w:rPr>
      <w:rFonts w:ascii="Times" w:hAnsi="Times"/>
      <w:color w:val="000000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3E015A"/>
    <w:rPr>
      <w:rFonts w:ascii="Times" w:hAnsi="Times"/>
      <w:color w:val="000000"/>
      <w:sz w:val="28"/>
      <w:szCs w:val="24"/>
    </w:rPr>
  </w:style>
  <w:style w:type="paragraph" w:styleId="23">
    <w:name w:val="Body Text Indent 2"/>
    <w:basedOn w:val="a"/>
    <w:link w:val="24"/>
    <w:rsid w:val="003E015A"/>
    <w:pPr>
      <w:shd w:val="clear" w:color="auto" w:fill="FFFFFF"/>
      <w:spacing w:line="360" w:lineRule="auto"/>
      <w:ind w:firstLine="73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E015A"/>
    <w:rPr>
      <w:sz w:val="28"/>
      <w:shd w:val="clear" w:color="auto" w:fill="FFFFFF"/>
    </w:rPr>
  </w:style>
  <w:style w:type="paragraph" w:styleId="3">
    <w:name w:val="Body Text Indent 3"/>
    <w:basedOn w:val="a"/>
    <w:link w:val="30"/>
    <w:rsid w:val="003E015A"/>
    <w:pPr>
      <w:spacing w:line="360" w:lineRule="auto"/>
      <w:ind w:firstLine="709"/>
      <w:jc w:val="both"/>
    </w:pPr>
    <w:rPr>
      <w:sz w:val="28"/>
      <w:szCs w:val="14"/>
    </w:rPr>
  </w:style>
  <w:style w:type="character" w:customStyle="1" w:styleId="30">
    <w:name w:val="Основной текст с отступом 3 Знак"/>
    <w:basedOn w:val="a0"/>
    <w:link w:val="3"/>
    <w:rsid w:val="003E015A"/>
    <w:rPr>
      <w:sz w:val="28"/>
      <w:szCs w:val="14"/>
    </w:rPr>
  </w:style>
  <w:style w:type="paragraph" w:styleId="af">
    <w:name w:val="Body Text"/>
    <w:basedOn w:val="a"/>
    <w:link w:val="af0"/>
    <w:rsid w:val="003E015A"/>
    <w:rPr>
      <w:sz w:val="28"/>
    </w:rPr>
  </w:style>
  <w:style w:type="character" w:customStyle="1" w:styleId="af0">
    <w:name w:val="Основной текст Знак"/>
    <w:basedOn w:val="a0"/>
    <w:link w:val="af"/>
    <w:rsid w:val="003E015A"/>
    <w:rPr>
      <w:sz w:val="28"/>
    </w:rPr>
  </w:style>
  <w:style w:type="paragraph" w:customStyle="1" w:styleId="af1">
    <w:name w:val="Стиль"/>
    <w:rsid w:val="003E015A"/>
    <w:pPr>
      <w:ind w:firstLine="720"/>
      <w:jc w:val="both"/>
    </w:pPr>
    <w:rPr>
      <w:rFonts w:ascii="Arial" w:hAnsi="Arial"/>
      <w:snapToGrid w:val="0"/>
    </w:rPr>
  </w:style>
  <w:style w:type="paragraph" w:customStyle="1" w:styleId="ConsNormal">
    <w:name w:val="ConsNormal"/>
    <w:rsid w:val="003E015A"/>
    <w:pPr>
      <w:widowControl w:val="0"/>
      <w:ind w:firstLine="720"/>
    </w:pPr>
    <w:rPr>
      <w:rFonts w:ascii="Arial" w:hAnsi="Arial"/>
      <w:snapToGrid w:val="0"/>
    </w:rPr>
  </w:style>
  <w:style w:type="paragraph" w:styleId="25">
    <w:name w:val="Body Text 2"/>
    <w:basedOn w:val="a"/>
    <w:link w:val="26"/>
    <w:rsid w:val="003E015A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rsid w:val="003E015A"/>
    <w:rPr>
      <w:sz w:val="24"/>
      <w:szCs w:val="24"/>
    </w:rPr>
  </w:style>
  <w:style w:type="paragraph" w:styleId="af2">
    <w:name w:val="No Spacing"/>
    <w:uiPriority w:val="99"/>
    <w:qFormat/>
    <w:rsid w:val="003E015A"/>
    <w:rPr>
      <w:sz w:val="24"/>
      <w:szCs w:val="24"/>
    </w:rPr>
  </w:style>
  <w:style w:type="character" w:customStyle="1" w:styleId="af3">
    <w:name w:val="Цветовое выделение"/>
    <w:uiPriority w:val="99"/>
    <w:rsid w:val="003E015A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3E015A"/>
    <w:rPr>
      <w:color w:val="106BBE"/>
    </w:rPr>
  </w:style>
  <w:style w:type="paragraph" w:customStyle="1" w:styleId="formattext">
    <w:name w:val="formattext"/>
    <w:basedOn w:val="a"/>
    <w:rsid w:val="003E015A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header"/>
    <w:basedOn w:val="a"/>
    <w:link w:val="af6"/>
    <w:rsid w:val="003E01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3E015A"/>
  </w:style>
  <w:style w:type="paragraph" w:styleId="af7">
    <w:name w:val="footer"/>
    <w:basedOn w:val="a"/>
    <w:link w:val="af8"/>
    <w:rsid w:val="003E015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3E015A"/>
  </w:style>
  <w:style w:type="character" w:styleId="af9">
    <w:name w:val="Hyperlink"/>
    <w:basedOn w:val="a0"/>
    <w:uiPriority w:val="99"/>
    <w:unhideWhenUsed/>
    <w:rsid w:val="003E015A"/>
    <w:rPr>
      <w:color w:val="0000FF"/>
      <w:u w:val="single"/>
    </w:rPr>
  </w:style>
  <w:style w:type="paragraph" w:customStyle="1" w:styleId="headertext">
    <w:name w:val="headertext"/>
    <w:basedOn w:val="a"/>
    <w:rsid w:val="003E01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dermsk.ru/articles/51/dolgovechnost-moralnyij-i-fizicheskij-iznos-zdanij-i-sooruzhenij-i-ih-stroitelnyih-konstruktsij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50</TotalTime>
  <Pages>32</Pages>
  <Words>8845</Words>
  <Characters>50417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59144</CharactersWithSpaces>
  <SharedDoc>false</SharedDoc>
  <HLinks>
    <vt:vector size="6" baseType="variant">
      <vt:variant>
        <vt:i4>1966146</vt:i4>
      </vt:variant>
      <vt:variant>
        <vt:i4>0</vt:i4>
      </vt:variant>
      <vt:variant>
        <vt:i4>0</vt:i4>
      </vt:variant>
      <vt:variant>
        <vt:i4>5</vt:i4>
      </vt:variant>
      <vt:variant>
        <vt:lpwstr>https://lidermsk.ru/articles/51/dolgovechnost-moralnyij-i-fizicheskij-iznos-zdanij-i-sooruzhenij-i-ih-stroitelnyih-konstruktsij/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Администратор</cp:lastModifiedBy>
  <cp:revision>3</cp:revision>
  <cp:lastPrinted>2020-03-24T11:51:00Z</cp:lastPrinted>
  <dcterms:created xsi:type="dcterms:W3CDTF">2020-03-24T07:13:00Z</dcterms:created>
  <dcterms:modified xsi:type="dcterms:W3CDTF">2020-03-24T12:59:00Z</dcterms:modified>
</cp:coreProperties>
</file>