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E4569E" w:rsidTr="00E4569E">
        <w:trPr>
          <w:trHeight w:val="240"/>
        </w:trPr>
        <w:tc>
          <w:tcPr>
            <w:tcW w:w="9546" w:type="dxa"/>
            <w:hideMark/>
          </w:tcPr>
          <w:p w:rsidR="00E4569E" w:rsidRDefault="00E4569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14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569E" w:rsidRDefault="00E4569E" w:rsidP="00E4569E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E4569E" w:rsidRDefault="00E4569E" w:rsidP="00E4569E">
      <w:pPr>
        <w:jc w:val="center"/>
        <w:rPr>
          <w:b/>
          <w:sz w:val="32"/>
        </w:rPr>
      </w:pPr>
      <w:r>
        <w:rPr>
          <w:sz w:val="24"/>
        </w:rPr>
        <w:t>_____________________________________________________________________________</w:t>
      </w:r>
    </w:p>
    <w:p w:rsidR="00E4569E" w:rsidRDefault="00E4569E" w:rsidP="00E4569E">
      <w:pPr>
        <w:jc w:val="center"/>
        <w:rPr>
          <w:b/>
          <w:sz w:val="24"/>
          <w:szCs w:val="24"/>
        </w:rPr>
      </w:pPr>
    </w:p>
    <w:p w:rsidR="00E4569E" w:rsidRDefault="00E4569E" w:rsidP="00E4569E">
      <w:pPr>
        <w:jc w:val="center"/>
        <w:rPr>
          <w:b/>
          <w:sz w:val="32"/>
        </w:rPr>
      </w:pPr>
      <w:r>
        <w:rPr>
          <w:b/>
          <w:sz w:val="24"/>
          <w:szCs w:val="24"/>
        </w:rPr>
        <w:t>ПОСТАНОВЛЕНИЕ</w:t>
      </w:r>
      <w:r w:rsidR="007B31E1">
        <w:rPr>
          <w:b/>
          <w:sz w:val="24"/>
          <w:szCs w:val="24"/>
        </w:rPr>
        <w:t xml:space="preserve"> (ПРОЕКТ)</w:t>
      </w:r>
    </w:p>
    <w:p w:rsidR="00E4569E" w:rsidRDefault="00E4569E" w:rsidP="00E456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1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</w:t>
      </w:r>
      <w:r w:rsidR="007B31E1">
        <w:rPr>
          <w:sz w:val="28"/>
          <w:szCs w:val="28"/>
        </w:rPr>
        <w:t xml:space="preserve"> </w:t>
      </w:r>
    </w:p>
    <w:p w:rsidR="00E4569E" w:rsidRDefault="00E4569E" w:rsidP="00E4569E">
      <w:pPr>
        <w:rPr>
          <w:sz w:val="28"/>
          <w:szCs w:val="28"/>
        </w:rPr>
      </w:pPr>
    </w:p>
    <w:p w:rsidR="005909DA" w:rsidRPr="005909DA" w:rsidRDefault="00E4569E" w:rsidP="005C21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9DA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Ленинского муниципального района Волг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градской области от  </w:t>
      </w:r>
      <w:r w:rsidR="00F37C29" w:rsidRPr="005909DA">
        <w:rPr>
          <w:rFonts w:ascii="Times New Roman" w:hAnsi="Times New Roman" w:cs="Times New Roman"/>
          <w:b w:val="0"/>
          <w:sz w:val="24"/>
          <w:szCs w:val="24"/>
        </w:rPr>
        <w:t xml:space="preserve">18.10.2016 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37C29" w:rsidRPr="005909DA">
        <w:rPr>
          <w:rFonts w:ascii="Times New Roman" w:hAnsi="Times New Roman" w:cs="Times New Roman"/>
          <w:b w:val="0"/>
          <w:sz w:val="24"/>
          <w:szCs w:val="24"/>
        </w:rPr>
        <w:t xml:space="preserve"> 469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«Капитальное строительство и развитие  социальной сферы Ленинского муниципального района</w:t>
      </w:r>
      <w:r w:rsidR="00415064" w:rsidRPr="005909D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 xml:space="preserve"> на 2017-2019 г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909DA">
        <w:rPr>
          <w:rFonts w:ascii="Times New Roman" w:hAnsi="Times New Roman" w:cs="Times New Roman"/>
          <w:b w:val="0"/>
          <w:sz w:val="24"/>
          <w:szCs w:val="24"/>
        </w:rPr>
        <w:t>ды»</w:t>
      </w:r>
    </w:p>
    <w:p w:rsidR="00E4569E" w:rsidRPr="005909DA" w:rsidRDefault="00E4569E" w:rsidP="00E4569E">
      <w:pPr>
        <w:spacing w:line="240" w:lineRule="atLeast"/>
        <w:jc w:val="both"/>
        <w:rPr>
          <w:sz w:val="24"/>
          <w:szCs w:val="24"/>
        </w:rPr>
      </w:pPr>
      <w:r w:rsidRPr="005909DA">
        <w:rPr>
          <w:sz w:val="24"/>
          <w:szCs w:val="24"/>
        </w:rPr>
        <w:t>.</w:t>
      </w:r>
    </w:p>
    <w:p w:rsidR="00F36639" w:rsidRPr="00CD3F3F" w:rsidRDefault="007B31E1" w:rsidP="00CD3F3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1">
        <w:rPr>
          <w:rFonts w:ascii="Times New Roman" w:hAnsi="Times New Roman" w:cs="Times New Roman"/>
          <w:sz w:val="28"/>
          <w:szCs w:val="28"/>
        </w:rPr>
        <w:t>В связи с отсутствием софинансирования из областного бюджета по перевод</w:t>
      </w:r>
      <w:r w:rsidR="00852ED2">
        <w:rPr>
          <w:rFonts w:ascii="Times New Roman" w:hAnsi="Times New Roman" w:cs="Times New Roman"/>
          <w:sz w:val="28"/>
          <w:szCs w:val="28"/>
        </w:rPr>
        <w:t>у</w:t>
      </w:r>
      <w:r w:rsidRPr="007B31E1">
        <w:rPr>
          <w:rFonts w:ascii="Times New Roman" w:hAnsi="Times New Roman" w:cs="Times New Roman"/>
          <w:sz w:val="28"/>
          <w:szCs w:val="28"/>
        </w:rPr>
        <w:t xml:space="preserve"> на автономное отопление МКОУ «Царевская СОШ» и МБДОУ «Царевский д/сад» Лени</w:t>
      </w:r>
      <w:r w:rsidRPr="007B31E1">
        <w:rPr>
          <w:rFonts w:ascii="Times New Roman" w:hAnsi="Times New Roman" w:cs="Times New Roman"/>
          <w:sz w:val="28"/>
          <w:szCs w:val="28"/>
        </w:rPr>
        <w:t>н</w:t>
      </w:r>
      <w:r w:rsidRPr="007B31E1">
        <w:rPr>
          <w:rFonts w:ascii="Times New Roman" w:hAnsi="Times New Roman" w:cs="Times New Roman"/>
          <w:sz w:val="28"/>
          <w:szCs w:val="28"/>
        </w:rPr>
        <w:t>ского района Волгоградской области</w:t>
      </w:r>
      <w:r w:rsidR="00CD3F3F">
        <w:rPr>
          <w:rFonts w:ascii="Times New Roman" w:hAnsi="Times New Roman" w:cs="Times New Roman"/>
          <w:sz w:val="28"/>
          <w:szCs w:val="28"/>
        </w:rPr>
        <w:t xml:space="preserve"> и передачи </w:t>
      </w:r>
      <w:r w:rsidR="00852ED2">
        <w:rPr>
          <w:rFonts w:ascii="Times New Roman" w:hAnsi="Times New Roman" w:cs="Times New Roman"/>
          <w:sz w:val="28"/>
          <w:szCs w:val="28"/>
        </w:rPr>
        <w:t xml:space="preserve">в оперативное управление </w:t>
      </w:r>
      <w:r w:rsidR="00CD3F3F">
        <w:rPr>
          <w:rFonts w:ascii="Times New Roman" w:hAnsi="Times New Roman" w:cs="Times New Roman"/>
          <w:sz w:val="28"/>
          <w:szCs w:val="28"/>
        </w:rPr>
        <w:t>строящихся блочно-модульных котельных в МКОУ «Коммунаровская СОШ», в МКОУ «Рассв</w:t>
      </w:r>
      <w:r w:rsidR="00CD3F3F">
        <w:rPr>
          <w:rFonts w:ascii="Times New Roman" w:hAnsi="Times New Roman" w:cs="Times New Roman"/>
          <w:sz w:val="28"/>
          <w:szCs w:val="28"/>
        </w:rPr>
        <w:t>е</w:t>
      </w:r>
      <w:r w:rsidR="00CD3F3F">
        <w:rPr>
          <w:rFonts w:ascii="Times New Roman" w:hAnsi="Times New Roman" w:cs="Times New Roman"/>
          <w:sz w:val="28"/>
          <w:szCs w:val="28"/>
        </w:rPr>
        <w:t>тинская СОШ»,</w:t>
      </w:r>
      <w:r w:rsidR="00CD3F3F" w:rsidRPr="00CD3F3F">
        <w:rPr>
          <w:rFonts w:ascii="Times New Roman" w:hAnsi="Times New Roman" w:cs="Times New Roman"/>
          <w:sz w:val="28"/>
          <w:szCs w:val="28"/>
        </w:rPr>
        <w:t xml:space="preserve"> </w:t>
      </w:r>
      <w:r w:rsidR="00CD3F3F">
        <w:rPr>
          <w:rFonts w:ascii="Times New Roman" w:hAnsi="Times New Roman" w:cs="Times New Roman"/>
          <w:sz w:val="28"/>
          <w:szCs w:val="28"/>
        </w:rPr>
        <w:t>в МКОУ «Степновская СОШ»,</w:t>
      </w:r>
      <w:r w:rsidR="00CD3F3F" w:rsidRPr="00CD3F3F">
        <w:rPr>
          <w:rFonts w:ascii="Times New Roman" w:hAnsi="Times New Roman" w:cs="Times New Roman"/>
          <w:sz w:val="28"/>
          <w:szCs w:val="28"/>
        </w:rPr>
        <w:t xml:space="preserve"> </w:t>
      </w:r>
      <w:r w:rsidR="00CD3F3F">
        <w:rPr>
          <w:rFonts w:ascii="Times New Roman" w:hAnsi="Times New Roman" w:cs="Times New Roman"/>
          <w:sz w:val="28"/>
          <w:szCs w:val="28"/>
        </w:rPr>
        <w:t xml:space="preserve">в МКОУ «Ильичевская </w:t>
      </w:r>
      <w:r w:rsidR="00CD3F3F" w:rsidRPr="00CD3F3F">
        <w:rPr>
          <w:rFonts w:ascii="Times New Roman" w:hAnsi="Times New Roman" w:cs="Times New Roman"/>
          <w:sz w:val="28"/>
          <w:szCs w:val="28"/>
        </w:rPr>
        <w:t>СОШ», в МКУК «Степновский ЦКД»</w:t>
      </w:r>
      <w:r w:rsidR="00CD3F3F">
        <w:rPr>
          <w:rFonts w:ascii="Times New Roman" w:hAnsi="Times New Roman" w:cs="Times New Roman"/>
          <w:sz w:val="28"/>
          <w:szCs w:val="28"/>
        </w:rPr>
        <w:t xml:space="preserve">,  </w:t>
      </w:r>
      <w:r w:rsidR="00CD3F3F" w:rsidRPr="00CD3F3F">
        <w:rPr>
          <w:rFonts w:ascii="Times New Roman" w:hAnsi="Times New Roman" w:cs="Times New Roman"/>
          <w:sz w:val="28"/>
          <w:szCs w:val="28"/>
        </w:rPr>
        <w:t>в МКУК «Степновский ЦКД»</w:t>
      </w:r>
      <w:r w:rsidR="00CD3F3F">
        <w:rPr>
          <w:rFonts w:ascii="Times New Roman" w:hAnsi="Times New Roman" w:cs="Times New Roman"/>
          <w:sz w:val="28"/>
          <w:szCs w:val="28"/>
        </w:rPr>
        <w:t>, а также в связи с необх</w:t>
      </w:r>
      <w:r w:rsidR="00CD3F3F">
        <w:rPr>
          <w:rFonts w:ascii="Times New Roman" w:hAnsi="Times New Roman" w:cs="Times New Roman"/>
          <w:sz w:val="28"/>
          <w:szCs w:val="28"/>
        </w:rPr>
        <w:t>о</w:t>
      </w:r>
      <w:r w:rsidR="00CD3F3F">
        <w:rPr>
          <w:rFonts w:ascii="Times New Roman" w:hAnsi="Times New Roman" w:cs="Times New Roman"/>
          <w:sz w:val="28"/>
          <w:szCs w:val="28"/>
        </w:rPr>
        <w:t xml:space="preserve">димостью завершения работ для </w:t>
      </w:r>
      <w:r w:rsidR="00CD3F3F" w:rsidRPr="00CD3F3F">
        <w:rPr>
          <w:rFonts w:ascii="Times New Roman" w:hAnsi="Times New Roman" w:cs="Times New Roman"/>
          <w:sz w:val="28"/>
          <w:szCs w:val="28"/>
        </w:rPr>
        <w:t xml:space="preserve">сдачи объекта </w:t>
      </w:r>
      <w:r w:rsidR="00CD3F3F">
        <w:rPr>
          <w:rFonts w:ascii="Times New Roman" w:hAnsi="Times New Roman" w:cs="Times New Roman"/>
          <w:sz w:val="28"/>
          <w:szCs w:val="28"/>
        </w:rPr>
        <w:t>«</w:t>
      </w:r>
      <w:r w:rsidR="00CD3F3F" w:rsidRPr="00CD3F3F">
        <w:rPr>
          <w:rFonts w:ascii="Times New Roman" w:hAnsi="Times New Roman" w:cs="Times New Roman"/>
          <w:sz w:val="28"/>
          <w:szCs w:val="28"/>
        </w:rPr>
        <w:t>Реконструкция здания, расположенн</w:t>
      </w:r>
      <w:r w:rsidR="00CD3F3F" w:rsidRPr="00CD3F3F">
        <w:rPr>
          <w:rFonts w:ascii="Times New Roman" w:hAnsi="Times New Roman" w:cs="Times New Roman"/>
          <w:sz w:val="28"/>
          <w:szCs w:val="28"/>
        </w:rPr>
        <w:t>о</w:t>
      </w:r>
      <w:r w:rsidR="00CD3F3F" w:rsidRPr="00CD3F3F">
        <w:rPr>
          <w:rFonts w:ascii="Times New Roman" w:hAnsi="Times New Roman" w:cs="Times New Roman"/>
          <w:sz w:val="28"/>
          <w:szCs w:val="28"/>
        </w:rPr>
        <w:t>го по адресу: г. Ленинск, ул. Ленина, 51 для открытия 5-ти групп дошкольного образ</w:t>
      </w:r>
      <w:r w:rsidR="00CD3F3F" w:rsidRPr="00CD3F3F">
        <w:rPr>
          <w:rFonts w:ascii="Times New Roman" w:hAnsi="Times New Roman" w:cs="Times New Roman"/>
          <w:sz w:val="28"/>
          <w:szCs w:val="28"/>
        </w:rPr>
        <w:t>о</w:t>
      </w:r>
      <w:r w:rsidR="00CD3F3F" w:rsidRPr="00CD3F3F">
        <w:rPr>
          <w:rFonts w:ascii="Times New Roman" w:hAnsi="Times New Roman" w:cs="Times New Roman"/>
          <w:sz w:val="28"/>
          <w:szCs w:val="28"/>
        </w:rPr>
        <w:t>вания</w:t>
      </w:r>
      <w:r w:rsidR="00CD3F3F">
        <w:rPr>
          <w:rFonts w:ascii="Times New Roman" w:hAnsi="Times New Roman" w:cs="Times New Roman"/>
          <w:sz w:val="28"/>
          <w:szCs w:val="28"/>
        </w:rPr>
        <w:t xml:space="preserve">», </w:t>
      </w:r>
      <w:r w:rsidR="00F36639" w:rsidRPr="00CD3F3F">
        <w:rPr>
          <w:rFonts w:ascii="Times New Roman" w:hAnsi="Times New Roman" w:cs="Times New Roman"/>
          <w:sz w:val="28"/>
          <w:szCs w:val="28"/>
        </w:rPr>
        <w:t>руководствуясь статьей 22 Устава Ленинского муниципального района Волг</w:t>
      </w:r>
      <w:r w:rsidR="00F36639" w:rsidRPr="00CD3F3F">
        <w:rPr>
          <w:rFonts w:ascii="Times New Roman" w:hAnsi="Times New Roman" w:cs="Times New Roman"/>
          <w:sz w:val="28"/>
          <w:szCs w:val="28"/>
        </w:rPr>
        <w:t>о</w:t>
      </w:r>
      <w:r w:rsidR="00F36639" w:rsidRPr="00CD3F3F">
        <w:rPr>
          <w:rFonts w:ascii="Times New Roman" w:hAnsi="Times New Roman" w:cs="Times New Roman"/>
          <w:sz w:val="28"/>
          <w:szCs w:val="28"/>
        </w:rPr>
        <w:t>градской области,  администрация Ленинского муниципального района</w:t>
      </w:r>
    </w:p>
    <w:p w:rsidR="00E4569E" w:rsidRPr="004D306B" w:rsidRDefault="00E4569E" w:rsidP="004D306B">
      <w:pPr>
        <w:jc w:val="both"/>
        <w:rPr>
          <w:sz w:val="28"/>
          <w:szCs w:val="28"/>
        </w:rPr>
      </w:pP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  <w:r w:rsidRPr="004D306B">
        <w:rPr>
          <w:b/>
          <w:sz w:val="28"/>
          <w:szCs w:val="28"/>
        </w:rPr>
        <w:t xml:space="preserve">      ПОСТАНОВЛЯЕТ:</w:t>
      </w: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</w:p>
    <w:p w:rsidR="00E4569E" w:rsidRPr="002A3ED2" w:rsidRDefault="00E4569E" w:rsidP="002A3E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147">
        <w:rPr>
          <w:rFonts w:ascii="Times New Roman" w:hAnsi="Times New Roman" w:cs="Times New Roman"/>
          <w:b w:val="0"/>
          <w:sz w:val="28"/>
          <w:szCs w:val="28"/>
        </w:rPr>
        <w:t xml:space="preserve">      1. Внести изменения в постановление администрации Ленинского муниципального района Волгоградской области от  </w:t>
      </w:r>
      <w:r w:rsidR="00F37C29" w:rsidRPr="005C2147">
        <w:rPr>
          <w:rFonts w:ascii="Times New Roman" w:hAnsi="Times New Roman" w:cs="Times New Roman"/>
          <w:b w:val="0"/>
          <w:sz w:val="28"/>
          <w:szCs w:val="28"/>
        </w:rPr>
        <w:t>18.10.2016</w:t>
      </w:r>
      <w:r w:rsidRPr="005C214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37C29" w:rsidRPr="005C2147">
        <w:rPr>
          <w:rFonts w:ascii="Times New Roman" w:hAnsi="Times New Roman" w:cs="Times New Roman"/>
          <w:b w:val="0"/>
          <w:sz w:val="28"/>
          <w:szCs w:val="28"/>
        </w:rPr>
        <w:t xml:space="preserve"> 469 </w:t>
      </w:r>
      <w:r w:rsidRPr="005C2147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«</w:t>
      </w:r>
      <w:r w:rsidRPr="002A3ED2">
        <w:rPr>
          <w:rFonts w:ascii="Times New Roman" w:hAnsi="Times New Roman" w:cs="Times New Roman"/>
          <w:b w:val="0"/>
          <w:sz w:val="28"/>
          <w:szCs w:val="28"/>
        </w:rPr>
        <w:t>Капитальное строительство и развитие  социальной сферы Ленинского муниципал</w:t>
      </w:r>
      <w:r w:rsidRPr="002A3ED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A3ED2">
        <w:rPr>
          <w:rFonts w:ascii="Times New Roman" w:hAnsi="Times New Roman" w:cs="Times New Roman"/>
          <w:b w:val="0"/>
          <w:sz w:val="28"/>
          <w:szCs w:val="28"/>
        </w:rPr>
        <w:t>ного района</w:t>
      </w:r>
      <w:r w:rsidR="00415064" w:rsidRPr="002A3ED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A3ED2">
        <w:rPr>
          <w:rFonts w:ascii="Times New Roman" w:hAnsi="Times New Roman" w:cs="Times New Roman"/>
          <w:b w:val="0"/>
          <w:sz w:val="28"/>
          <w:szCs w:val="28"/>
        </w:rPr>
        <w:t xml:space="preserve"> на 2017-2019 годы»</w:t>
      </w:r>
      <w:r w:rsidRPr="002A3ED2">
        <w:rPr>
          <w:rFonts w:ascii="Times New Roman" w:hAnsi="Times New Roman" w:cs="Times New Roman"/>
          <w:sz w:val="28"/>
          <w:szCs w:val="28"/>
        </w:rPr>
        <w:t xml:space="preserve"> </w:t>
      </w:r>
      <w:r w:rsidR="005C2147" w:rsidRPr="002A3ED2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от 12.07.2017  </w:t>
      </w:r>
      <w:r w:rsidR="002A3ED2" w:rsidRPr="002A3ED2">
        <w:rPr>
          <w:rFonts w:ascii="Times New Roman" w:hAnsi="Times New Roman" w:cs="Times New Roman"/>
          <w:b w:val="0"/>
          <w:sz w:val="28"/>
          <w:szCs w:val="28"/>
        </w:rPr>
        <w:t>№ 324.   от 04.09.2017  №  408</w:t>
      </w:r>
      <w:r w:rsidR="00CD3F3F">
        <w:rPr>
          <w:rFonts w:ascii="Times New Roman" w:hAnsi="Times New Roman" w:cs="Times New Roman"/>
          <w:b w:val="0"/>
          <w:sz w:val="28"/>
          <w:szCs w:val="28"/>
        </w:rPr>
        <w:t>, от 21.09.2017 № 434</w:t>
      </w:r>
      <w:r w:rsidR="002A3ED2" w:rsidRPr="002A3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147" w:rsidRPr="002A3ED2">
        <w:rPr>
          <w:rFonts w:ascii="Times New Roman" w:hAnsi="Times New Roman" w:cs="Times New Roman"/>
          <w:b w:val="0"/>
          <w:sz w:val="28"/>
          <w:szCs w:val="28"/>
        </w:rPr>
        <w:t>)</w:t>
      </w:r>
      <w:r w:rsidR="002A3ED2" w:rsidRPr="002A3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3ED2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E4569E" w:rsidRPr="005C2147" w:rsidRDefault="00E4569E" w:rsidP="00E456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5C8" w:rsidRDefault="000803AA" w:rsidP="00CD3F3F">
      <w:pPr>
        <w:pStyle w:val="ConsPlusCell"/>
        <w:numPr>
          <w:ilvl w:val="1"/>
          <w:numId w:val="28"/>
        </w:numPr>
        <w:rPr>
          <w:rFonts w:ascii="Times New Roman" w:hAnsi="Times New Roman" w:cs="Times New Roman"/>
          <w:iCs/>
          <w:sz w:val="28"/>
          <w:szCs w:val="28"/>
        </w:rPr>
      </w:pPr>
      <w:r w:rsidRPr="005C2147">
        <w:rPr>
          <w:rFonts w:ascii="Times New Roman" w:hAnsi="Times New Roman" w:cs="Times New Roman"/>
          <w:iCs/>
          <w:sz w:val="28"/>
          <w:szCs w:val="28"/>
        </w:rPr>
        <w:t>В разделе Паспорта программы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 позицию </w:t>
      </w:r>
      <w:r w:rsidR="00EF45C8">
        <w:rPr>
          <w:rFonts w:ascii="Times New Roman" w:hAnsi="Times New Roman" w:cs="Times New Roman"/>
          <w:iCs/>
          <w:sz w:val="28"/>
          <w:szCs w:val="28"/>
        </w:rPr>
        <w:t>«</w:t>
      </w:r>
      <w:r w:rsidR="00D42E75" w:rsidRPr="00F76CF2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D42E75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D42E75" w:rsidRPr="00F76CF2">
        <w:rPr>
          <w:rFonts w:ascii="Times New Roman" w:hAnsi="Times New Roman" w:cs="Times New Roman"/>
          <w:sz w:val="28"/>
          <w:szCs w:val="28"/>
        </w:rPr>
        <w:t>(подпрограммы)</w:t>
      </w:r>
      <w:r w:rsidR="00EF45C8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4F67BD">
        <w:rPr>
          <w:sz w:val="28"/>
          <w:szCs w:val="28"/>
        </w:rPr>
        <w:t>Общий объем финансирования программы составляет – 8760,7</w:t>
      </w:r>
      <w:r w:rsidR="00F11595">
        <w:rPr>
          <w:sz w:val="28"/>
          <w:szCs w:val="28"/>
        </w:rPr>
        <w:t>4</w:t>
      </w:r>
      <w:r w:rsidRPr="004F67BD">
        <w:rPr>
          <w:sz w:val="28"/>
          <w:szCs w:val="28"/>
        </w:rPr>
        <w:t xml:space="preserve"> тысяч рублей, в том числе: 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За счет средств: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Федерального бюджета -4190,38 тысяч рублей.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областного бюджета – 1947,71 тысяч рублей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бюджета района  –  2348,6</w:t>
      </w:r>
      <w:r w:rsidR="00443ECC">
        <w:rPr>
          <w:sz w:val="28"/>
          <w:szCs w:val="28"/>
        </w:rPr>
        <w:t>5</w:t>
      </w:r>
      <w:r w:rsidRPr="004F67BD">
        <w:rPr>
          <w:sz w:val="28"/>
          <w:szCs w:val="28"/>
        </w:rPr>
        <w:t xml:space="preserve"> тысяч рублей;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бюджета поселения – 274,00 тысяч рублей, 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в том числе по годам: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федеральный бюджет: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4190,38 тысяч рублей – 2017 год 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lastRenderedPageBreak/>
        <w:t xml:space="preserve">0,00 тысяч рублей – 2018 год 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2019 год 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Областной бюджет: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1947,71 тысяч рублей – 2017 год 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2018 год 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2019 год 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Бюджет района:</w:t>
      </w:r>
    </w:p>
    <w:p w:rsidR="00CD3F3F" w:rsidRPr="004F67BD" w:rsidRDefault="00443ECC" w:rsidP="00CD3F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1648,65</w:t>
      </w:r>
      <w:r w:rsidR="00CD3F3F" w:rsidRPr="004F67BD">
        <w:rPr>
          <w:sz w:val="28"/>
          <w:szCs w:val="28"/>
        </w:rPr>
        <w:t xml:space="preserve"> тысяч рублей – 2017 год 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700,00 тысяч рублей – 2018 год 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2019 год 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Бюджет поселения:</w:t>
      </w:r>
    </w:p>
    <w:p w:rsidR="00CD3F3F" w:rsidRPr="004F67BD" w:rsidRDefault="00CD3F3F" w:rsidP="00CD3F3F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74,00 тысяч рублей – 2017 год </w:t>
      </w:r>
    </w:p>
    <w:p w:rsidR="00CD3F3F" w:rsidRPr="00172599" w:rsidRDefault="00CD3F3F" w:rsidP="00172599">
      <w:pPr>
        <w:suppressAutoHyphens/>
        <w:jc w:val="both"/>
        <w:rPr>
          <w:sz w:val="28"/>
          <w:szCs w:val="28"/>
        </w:rPr>
      </w:pPr>
      <w:r w:rsidRPr="00172599">
        <w:rPr>
          <w:sz w:val="28"/>
          <w:szCs w:val="28"/>
        </w:rPr>
        <w:t xml:space="preserve">100,00 тысяч рублей – 2018 год </w:t>
      </w:r>
    </w:p>
    <w:p w:rsidR="00CD3F3F" w:rsidRPr="00172599" w:rsidRDefault="00CD3F3F" w:rsidP="00172599">
      <w:pPr>
        <w:pStyle w:val="ConsPlusCel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599">
        <w:rPr>
          <w:rFonts w:ascii="Times New Roman" w:hAnsi="Times New Roman" w:cs="Times New Roman"/>
          <w:sz w:val="28"/>
          <w:szCs w:val="28"/>
        </w:rPr>
        <w:t>100,00 тысяч рублей – 2019 год»</w:t>
      </w:r>
    </w:p>
    <w:p w:rsidR="000E1BF3" w:rsidRPr="00172599" w:rsidRDefault="008332DF" w:rsidP="00172599">
      <w:pPr>
        <w:pStyle w:val="a3"/>
        <w:numPr>
          <w:ilvl w:val="1"/>
          <w:numId w:val="28"/>
        </w:numPr>
        <w:jc w:val="both"/>
        <w:rPr>
          <w:sz w:val="28"/>
          <w:szCs w:val="28"/>
        </w:rPr>
      </w:pPr>
      <w:r w:rsidRPr="00172599">
        <w:rPr>
          <w:sz w:val="28"/>
          <w:szCs w:val="28"/>
        </w:rPr>
        <w:t>Р</w:t>
      </w:r>
      <w:r w:rsidR="002C21F4" w:rsidRPr="00172599">
        <w:rPr>
          <w:sz w:val="28"/>
          <w:szCs w:val="28"/>
        </w:rPr>
        <w:t>аздел 5. «Обоснование объема финансовых ресурсов, необходимых для реал</w:t>
      </w:r>
      <w:r w:rsidR="002C21F4" w:rsidRPr="00172599">
        <w:rPr>
          <w:sz w:val="28"/>
          <w:szCs w:val="28"/>
        </w:rPr>
        <w:t>и</w:t>
      </w:r>
      <w:r w:rsidR="002C21F4" w:rsidRPr="00172599">
        <w:rPr>
          <w:sz w:val="28"/>
          <w:szCs w:val="28"/>
        </w:rPr>
        <w:t xml:space="preserve">зации муниципальной программы» </w:t>
      </w:r>
      <w:r w:rsidRPr="00172599">
        <w:rPr>
          <w:sz w:val="28"/>
          <w:szCs w:val="28"/>
        </w:rPr>
        <w:t xml:space="preserve">изложить в следующей редакции: </w:t>
      </w:r>
    </w:p>
    <w:p w:rsidR="00172599" w:rsidRPr="004F67BD" w:rsidRDefault="00172599" w:rsidP="0017259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67BD">
        <w:rPr>
          <w:snapToGrid w:val="0"/>
          <w:sz w:val="28"/>
          <w:szCs w:val="28"/>
        </w:rPr>
        <w:t>Обоснование финансирования Программы является необходимость в реконструкции, строительстве, модернизации  общеобразовательных организаций и потребность в п</w:t>
      </w:r>
      <w:r w:rsidRPr="004F67BD">
        <w:rPr>
          <w:snapToGrid w:val="0"/>
          <w:sz w:val="28"/>
          <w:szCs w:val="28"/>
        </w:rPr>
        <w:t>е</w:t>
      </w:r>
      <w:r w:rsidRPr="004F67BD">
        <w:rPr>
          <w:snapToGrid w:val="0"/>
          <w:sz w:val="28"/>
          <w:szCs w:val="28"/>
        </w:rPr>
        <w:t>реводе на газовое отопление общеобразовательных организаций с целью приведения их в соответствии с нормативными требованиями. Программа  обеспечивает эффе</w:t>
      </w:r>
      <w:r w:rsidRPr="004F67BD">
        <w:rPr>
          <w:snapToGrid w:val="0"/>
          <w:sz w:val="28"/>
          <w:szCs w:val="28"/>
        </w:rPr>
        <w:t>к</w:t>
      </w:r>
      <w:r w:rsidRPr="004F67BD">
        <w:rPr>
          <w:snapToGrid w:val="0"/>
          <w:sz w:val="28"/>
          <w:szCs w:val="28"/>
        </w:rPr>
        <w:t>тивное решение проблем в области экономического, экологического, социального и культурного развития Ленинского муниципального района.</w:t>
      </w:r>
      <w:r w:rsidRPr="004F67BD">
        <w:rPr>
          <w:sz w:val="28"/>
          <w:szCs w:val="28"/>
        </w:rPr>
        <w:t xml:space="preserve">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Общий объем финансирования программы составляет – 8760,7</w:t>
      </w:r>
      <w:r w:rsidR="00443ECC">
        <w:rPr>
          <w:sz w:val="28"/>
          <w:szCs w:val="28"/>
        </w:rPr>
        <w:t>4</w:t>
      </w:r>
      <w:r w:rsidRPr="004F67BD">
        <w:rPr>
          <w:sz w:val="28"/>
          <w:szCs w:val="28"/>
        </w:rPr>
        <w:t xml:space="preserve"> тысяч рублей, в том числе: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За счет средств: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Федерального бюджета – 4190,38 тысяч рублей.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областного бюджета – 1947,71 тысяч рублей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бюджета района  –  2348,6</w:t>
      </w:r>
      <w:r w:rsidR="00443ECC">
        <w:rPr>
          <w:sz w:val="28"/>
          <w:szCs w:val="28"/>
        </w:rPr>
        <w:t>5</w:t>
      </w:r>
      <w:r w:rsidRPr="004F67BD">
        <w:rPr>
          <w:sz w:val="28"/>
          <w:szCs w:val="28"/>
        </w:rPr>
        <w:t xml:space="preserve"> тысяч рублей;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бюджета поселения – 274,00 тысяч рублей,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в том числе по годам: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федеральный бюджет: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4190,38 тысяч рублей – 2017 год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2018 год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2019 год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Областной бюджет: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1947,71 тысяч рублей – 2017 год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2018 год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2019 год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Бюджет района: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1648,6</w:t>
      </w:r>
      <w:r w:rsidR="00443ECC">
        <w:rPr>
          <w:sz w:val="28"/>
          <w:szCs w:val="28"/>
        </w:rPr>
        <w:t>5</w:t>
      </w:r>
      <w:r w:rsidRPr="004F67BD">
        <w:rPr>
          <w:sz w:val="28"/>
          <w:szCs w:val="28"/>
        </w:rPr>
        <w:t xml:space="preserve"> тысяч рублей – 2017 год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700,00 тысяч рублей – 2018 год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0,00 тысяч рублей – 2019 год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>Бюджет поселения: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74,00 тысяч рублей – 2017 год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100,00 тысяч рублей – 2018 год </w:t>
      </w:r>
    </w:p>
    <w:p w:rsidR="00172599" w:rsidRPr="004F67BD" w:rsidRDefault="00172599" w:rsidP="00172599">
      <w:pPr>
        <w:jc w:val="both"/>
        <w:rPr>
          <w:sz w:val="28"/>
          <w:szCs w:val="28"/>
        </w:rPr>
      </w:pPr>
      <w:r w:rsidRPr="004F67BD">
        <w:rPr>
          <w:sz w:val="28"/>
          <w:szCs w:val="28"/>
        </w:rPr>
        <w:t xml:space="preserve">100,00 тысяч рублей – 2019 год </w:t>
      </w:r>
    </w:p>
    <w:p w:rsidR="00172599" w:rsidRPr="004F67BD" w:rsidRDefault="00172599" w:rsidP="00172599">
      <w:pPr>
        <w:suppressAutoHyphens/>
        <w:jc w:val="both"/>
        <w:rPr>
          <w:sz w:val="28"/>
          <w:szCs w:val="28"/>
        </w:rPr>
      </w:pPr>
      <w:r w:rsidRPr="004F67BD">
        <w:rPr>
          <w:sz w:val="28"/>
          <w:szCs w:val="28"/>
        </w:rPr>
        <w:lastRenderedPageBreak/>
        <w:t xml:space="preserve">   Ресурсное обеспечение муниципальной Программы соответствует форме 3 (прилагается)</w:t>
      </w:r>
      <w:r>
        <w:rPr>
          <w:sz w:val="28"/>
          <w:szCs w:val="28"/>
        </w:rPr>
        <w:t>»</w:t>
      </w:r>
      <w:r w:rsidRPr="004F67BD">
        <w:rPr>
          <w:sz w:val="28"/>
          <w:szCs w:val="28"/>
        </w:rPr>
        <w:t>.</w:t>
      </w:r>
    </w:p>
    <w:p w:rsidR="00F218A5" w:rsidRDefault="00E4569E" w:rsidP="00E425A1">
      <w:pPr>
        <w:suppressAutoHyphens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774314">
        <w:rPr>
          <w:sz w:val="28"/>
          <w:szCs w:val="28"/>
        </w:rPr>
        <w:t>3</w:t>
      </w:r>
      <w:r w:rsidR="008332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2599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</w:t>
      </w:r>
      <w:r>
        <w:rPr>
          <w:iCs/>
          <w:sz w:val="28"/>
          <w:szCs w:val="28"/>
        </w:rPr>
        <w:t xml:space="preserve"> 7 «Перечень имущества, создаваемого ( приобретаемого) в ходе -реализации муниципальной программы. Сведения о правах на имущество, создаваемого(приобретаемого) в ходе реализации муниципальной программы» </w:t>
      </w:r>
      <w:r w:rsidR="002C7359">
        <w:rPr>
          <w:iCs/>
          <w:sz w:val="28"/>
          <w:szCs w:val="28"/>
        </w:rPr>
        <w:t>изложить в следующей редакции</w:t>
      </w:r>
      <w:r w:rsidR="002056ED">
        <w:rPr>
          <w:iCs/>
          <w:sz w:val="28"/>
          <w:szCs w:val="28"/>
        </w:rPr>
        <w:t>:</w:t>
      </w:r>
    </w:p>
    <w:p w:rsidR="00172599" w:rsidRPr="004F67BD" w:rsidRDefault="00172599" w:rsidP="0017259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4F67BD">
        <w:rPr>
          <w:sz w:val="28"/>
          <w:szCs w:val="28"/>
        </w:rPr>
        <w:t>Перечень товаров, работ и услуг включает в себя оплату проектно-сметных р</w:t>
      </w:r>
      <w:r w:rsidRPr="004F67BD">
        <w:rPr>
          <w:sz w:val="28"/>
          <w:szCs w:val="28"/>
        </w:rPr>
        <w:t>а</w:t>
      </w:r>
      <w:r w:rsidRPr="004F67BD">
        <w:rPr>
          <w:sz w:val="28"/>
          <w:szCs w:val="28"/>
        </w:rPr>
        <w:t>бот, строительно-монтажных работ, стоимость материалов, оборудования, налоги и обязательные платежи.</w:t>
      </w:r>
    </w:p>
    <w:p w:rsidR="00172599" w:rsidRPr="004F67BD" w:rsidRDefault="00172599" w:rsidP="00172599">
      <w:pPr>
        <w:jc w:val="both"/>
        <w:rPr>
          <w:sz w:val="28"/>
          <w:szCs w:val="28"/>
        </w:rPr>
      </w:pPr>
      <w:r w:rsidRPr="004F67BD">
        <w:rPr>
          <w:b/>
          <w:sz w:val="28"/>
          <w:szCs w:val="28"/>
        </w:rPr>
        <w:t xml:space="preserve">          </w:t>
      </w:r>
      <w:r w:rsidRPr="004F67BD">
        <w:rPr>
          <w:sz w:val="28"/>
          <w:szCs w:val="28"/>
        </w:rPr>
        <w:t>В рамках реализации мероприятий муниципальной</w:t>
      </w:r>
      <w:r w:rsidRPr="004F67BD">
        <w:rPr>
          <w:b/>
          <w:sz w:val="28"/>
          <w:szCs w:val="28"/>
        </w:rPr>
        <w:t xml:space="preserve"> </w:t>
      </w:r>
      <w:r w:rsidRPr="004F67BD">
        <w:rPr>
          <w:sz w:val="28"/>
          <w:szCs w:val="28"/>
        </w:rPr>
        <w:t>программы будет создано следующее объекты: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7BD">
        <w:rPr>
          <w:rFonts w:ascii="Times New Roman" w:hAnsi="Times New Roman" w:cs="Times New Roman"/>
          <w:sz w:val="28"/>
          <w:szCs w:val="28"/>
          <w:u w:val="single"/>
        </w:rPr>
        <w:t>Строительство блочно-модульной котельной  МКОУ «Степновская СОШ» Л</w:t>
      </w:r>
      <w:r w:rsidRPr="004F67B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F67BD">
        <w:rPr>
          <w:rFonts w:ascii="Times New Roman" w:hAnsi="Times New Roman" w:cs="Times New Roman"/>
          <w:sz w:val="28"/>
          <w:szCs w:val="28"/>
          <w:u w:val="single"/>
        </w:rPr>
        <w:t xml:space="preserve">нинского муниципального района, 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Мощность объекта – 160 КВт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Волгоградской области – 0,00 тысяч рублей;  бюджет Ленинского мун</w:t>
      </w:r>
      <w:r w:rsidRPr="004F67BD">
        <w:rPr>
          <w:rFonts w:ascii="Times New Roman" w:hAnsi="Times New Roman" w:cs="Times New Roman"/>
          <w:sz w:val="28"/>
          <w:szCs w:val="28"/>
        </w:rPr>
        <w:t>и</w:t>
      </w:r>
      <w:r w:rsidRPr="004F67BD">
        <w:rPr>
          <w:rFonts w:ascii="Times New Roman" w:hAnsi="Times New Roman" w:cs="Times New Roman"/>
          <w:sz w:val="28"/>
          <w:szCs w:val="28"/>
        </w:rPr>
        <w:t>ципального района 0,00 тысяч рублей.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«Степновская СОШ»</w:t>
      </w:r>
    </w:p>
    <w:p w:rsidR="00172599" w:rsidRPr="004F67BD" w:rsidRDefault="00172599" w:rsidP="00172599">
      <w:pPr>
        <w:suppressAutoHyphens/>
        <w:ind w:firstLine="709"/>
        <w:jc w:val="both"/>
        <w:rPr>
          <w:sz w:val="28"/>
          <w:szCs w:val="28"/>
          <w:u w:val="single"/>
        </w:rPr>
      </w:pPr>
      <w:r w:rsidRPr="004F67BD">
        <w:rPr>
          <w:sz w:val="28"/>
          <w:szCs w:val="28"/>
          <w:u w:val="single"/>
        </w:rPr>
        <w:t>Строительство блочно-модульной котельной  МКОУ «Ильичевская СОШ» Ленинского муниципального района,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Мощность объекта – 325 КВт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Волгоградской области – 0,00 тысяч рублей;  бюджет Ленинского мун</w:t>
      </w:r>
      <w:r w:rsidRPr="004F67BD">
        <w:rPr>
          <w:rFonts w:ascii="Times New Roman" w:hAnsi="Times New Roman" w:cs="Times New Roman"/>
          <w:sz w:val="28"/>
          <w:szCs w:val="28"/>
        </w:rPr>
        <w:t>и</w:t>
      </w:r>
      <w:r w:rsidRPr="004F67BD">
        <w:rPr>
          <w:rFonts w:ascii="Times New Roman" w:hAnsi="Times New Roman" w:cs="Times New Roman"/>
          <w:sz w:val="28"/>
          <w:szCs w:val="28"/>
        </w:rPr>
        <w:t>ципального района 0,00 тысяч рублей.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«Ильичевская СОШ»</w:t>
      </w:r>
    </w:p>
    <w:p w:rsidR="00172599" w:rsidRPr="004F67BD" w:rsidRDefault="00172599" w:rsidP="00172599">
      <w:pPr>
        <w:suppressAutoHyphens/>
        <w:ind w:firstLine="709"/>
        <w:jc w:val="both"/>
        <w:rPr>
          <w:sz w:val="28"/>
          <w:szCs w:val="28"/>
          <w:u w:val="single"/>
        </w:rPr>
      </w:pPr>
      <w:r w:rsidRPr="004F67BD">
        <w:rPr>
          <w:sz w:val="28"/>
          <w:szCs w:val="28"/>
          <w:u w:val="single"/>
        </w:rPr>
        <w:t>Строительство блочно-модульной котельной  МКОУ «Рассветинская СОШ» Ленинского муниципального района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Мощность объекта – 400 КВт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Волгоградской области – 0,00 тысяч рублей;  бюджет Ленинского мун</w:t>
      </w:r>
      <w:r w:rsidRPr="004F67BD">
        <w:rPr>
          <w:rFonts w:ascii="Times New Roman" w:hAnsi="Times New Roman" w:cs="Times New Roman"/>
          <w:sz w:val="28"/>
          <w:szCs w:val="28"/>
        </w:rPr>
        <w:t>и</w:t>
      </w:r>
      <w:r w:rsidRPr="004F67BD">
        <w:rPr>
          <w:rFonts w:ascii="Times New Roman" w:hAnsi="Times New Roman" w:cs="Times New Roman"/>
          <w:sz w:val="28"/>
          <w:szCs w:val="28"/>
        </w:rPr>
        <w:t>ципального района 0,00 тысяч рублей.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«Рассветинская СОШ»</w:t>
      </w:r>
    </w:p>
    <w:p w:rsidR="00172599" w:rsidRPr="004F67BD" w:rsidRDefault="00172599" w:rsidP="00172599">
      <w:pPr>
        <w:suppressAutoHyphens/>
        <w:ind w:firstLine="709"/>
        <w:jc w:val="both"/>
        <w:rPr>
          <w:sz w:val="28"/>
          <w:szCs w:val="28"/>
          <w:u w:val="single"/>
        </w:rPr>
      </w:pPr>
      <w:r w:rsidRPr="004F67BD">
        <w:rPr>
          <w:sz w:val="28"/>
          <w:szCs w:val="28"/>
          <w:u w:val="single"/>
        </w:rPr>
        <w:t>Строительство блочно-модульных котельных  МКОУ «Коммунаровская СОШ» Ленинского муниципального района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Мощность объекта – 582 КВт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Волгоградской области – 0,00 тысяч рублей;  бюджет Ленинского мун</w:t>
      </w:r>
      <w:r w:rsidRPr="004F67BD">
        <w:rPr>
          <w:rFonts w:ascii="Times New Roman" w:hAnsi="Times New Roman" w:cs="Times New Roman"/>
          <w:sz w:val="28"/>
          <w:szCs w:val="28"/>
        </w:rPr>
        <w:t>и</w:t>
      </w:r>
      <w:r w:rsidRPr="004F67BD">
        <w:rPr>
          <w:rFonts w:ascii="Times New Roman" w:hAnsi="Times New Roman" w:cs="Times New Roman"/>
          <w:sz w:val="28"/>
          <w:szCs w:val="28"/>
        </w:rPr>
        <w:t>ципального района 0,00 тысяч рублей.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«Коммунаровская СОШ»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7BD">
        <w:rPr>
          <w:rFonts w:ascii="Times New Roman" w:hAnsi="Times New Roman" w:cs="Times New Roman"/>
          <w:sz w:val="28"/>
          <w:szCs w:val="28"/>
          <w:u w:val="single"/>
        </w:rPr>
        <w:t>Строительство многофункциональной  игровой  площадки  с детским спортивно-оздоровительным комплексом в МКОУ «Ленинская СОШ №1»;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Площадь – 800м2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lastRenderedPageBreak/>
        <w:t>Срок начала строительства –2017 год, срок окончания –2017 год.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Из федерального бюджета -3000,0тысяч рублей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Волгоградской области – 1815,35 тысяч рублей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0,48 тысяч рублей;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МКОУ «Ленинская СОШ №1».</w:t>
      </w:r>
    </w:p>
    <w:p w:rsidR="00172599" w:rsidRPr="004F67BD" w:rsidRDefault="00172599" w:rsidP="00172599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7BD">
        <w:rPr>
          <w:rFonts w:ascii="Times New Roman" w:hAnsi="Times New Roman" w:cs="Times New Roman"/>
          <w:sz w:val="28"/>
          <w:szCs w:val="28"/>
          <w:u w:val="single"/>
        </w:rPr>
        <w:t>Модернизация материально-технической базы МБУК Дворец культуры «О</w:t>
      </w:r>
      <w:r w:rsidRPr="004F67BD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4F67BD">
        <w:rPr>
          <w:rFonts w:ascii="Times New Roman" w:hAnsi="Times New Roman" w:cs="Times New Roman"/>
          <w:sz w:val="28"/>
          <w:szCs w:val="28"/>
          <w:u w:val="single"/>
        </w:rPr>
        <w:t>тябрь» в г. Ленинск, Волгоградская область;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поставки –2017 год, срок окончания –2017 год.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Кресла театральные – 500 штук;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Федеральный бюджет – 1190,38 тысяч рублей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Волгоградской области – 132,36 тысяч рублей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66,18 тысяч рублей;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поселения – 74,00 тысяч рублей.</w:t>
      </w:r>
    </w:p>
    <w:p w:rsidR="00172599" w:rsidRPr="004F67BD" w:rsidRDefault="00172599" w:rsidP="001725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МБУК Дворец культуры «Октябрь» в г. Ленинск, Волгоградская область.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7BD">
        <w:rPr>
          <w:rFonts w:ascii="Times New Roman" w:hAnsi="Times New Roman" w:cs="Times New Roman"/>
          <w:sz w:val="28"/>
          <w:szCs w:val="28"/>
          <w:u w:val="single"/>
        </w:rPr>
        <w:t xml:space="preserve">Реконструкция здания, расположенного  по улице Ленина, № 51, в г. Ленинске Волгоградской области для открытия 5-ти групп дошкольного образования  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Мощность объекта – 100 мест.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Срок начала реконструкции – ноябрь 2014 года, срок окончания реконструкции – октябрь 2017 года.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1581,9</w:t>
      </w:r>
      <w:r w:rsidR="00041B57">
        <w:rPr>
          <w:rFonts w:ascii="Times New Roman" w:hAnsi="Times New Roman" w:cs="Times New Roman"/>
          <w:sz w:val="28"/>
          <w:szCs w:val="28"/>
        </w:rPr>
        <w:t>9</w:t>
      </w:r>
      <w:r w:rsidRPr="004F67B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72599" w:rsidRPr="004F67BD" w:rsidRDefault="00172599" w:rsidP="001725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D">
        <w:rPr>
          <w:rFonts w:ascii="Times New Roman" w:hAnsi="Times New Roman" w:cs="Times New Roman"/>
          <w:sz w:val="28"/>
          <w:szCs w:val="28"/>
        </w:rPr>
        <w:t>Право собственности на имущество – администрация Ленинского муниципальн</w:t>
      </w:r>
      <w:r w:rsidRPr="004F67BD">
        <w:rPr>
          <w:rFonts w:ascii="Times New Roman" w:hAnsi="Times New Roman" w:cs="Times New Roman"/>
          <w:sz w:val="28"/>
          <w:szCs w:val="28"/>
        </w:rPr>
        <w:t>о</w:t>
      </w:r>
      <w:r w:rsidRPr="004F67BD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7BD">
        <w:rPr>
          <w:rFonts w:ascii="Times New Roman" w:hAnsi="Times New Roman" w:cs="Times New Roman"/>
          <w:sz w:val="28"/>
          <w:szCs w:val="28"/>
        </w:rPr>
        <w:t>.</w:t>
      </w:r>
    </w:p>
    <w:p w:rsidR="00E4569E" w:rsidRPr="002056ED" w:rsidRDefault="00E4569E" w:rsidP="00E4569E">
      <w:pPr>
        <w:spacing w:line="240" w:lineRule="atLeast"/>
        <w:jc w:val="both"/>
        <w:rPr>
          <w:sz w:val="28"/>
          <w:szCs w:val="28"/>
        </w:rPr>
      </w:pPr>
      <w:r w:rsidRPr="009B55C5">
        <w:rPr>
          <w:iCs/>
          <w:sz w:val="28"/>
          <w:szCs w:val="28"/>
        </w:rPr>
        <w:t>1.</w:t>
      </w:r>
      <w:r w:rsidR="00774314" w:rsidRPr="009B55C5">
        <w:rPr>
          <w:iCs/>
          <w:sz w:val="28"/>
          <w:szCs w:val="28"/>
        </w:rPr>
        <w:t>4</w:t>
      </w:r>
      <w:r w:rsidR="00FC07F6" w:rsidRPr="009B55C5">
        <w:rPr>
          <w:iCs/>
          <w:sz w:val="28"/>
          <w:szCs w:val="28"/>
        </w:rPr>
        <w:t>.</w:t>
      </w:r>
      <w:r w:rsidR="00852ED2">
        <w:rPr>
          <w:iCs/>
          <w:sz w:val="28"/>
          <w:szCs w:val="28"/>
        </w:rPr>
        <w:t xml:space="preserve"> формы </w:t>
      </w:r>
      <w:r w:rsidRPr="009B55C5">
        <w:rPr>
          <w:iCs/>
          <w:sz w:val="28"/>
          <w:szCs w:val="28"/>
        </w:rPr>
        <w:t>2,3 к муниципальной программе</w:t>
      </w:r>
      <w:r w:rsidRPr="009B55C5">
        <w:rPr>
          <w:sz w:val="28"/>
          <w:szCs w:val="28"/>
        </w:rPr>
        <w:t xml:space="preserve"> «Капитальное</w:t>
      </w:r>
      <w:r w:rsidRPr="002056ED">
        <w:rPr>
          <w:sz w:val="28"/>
          <w:szCs w:val="28"/>
        </w:rPr>
        <w:t xml:space="preserve"> строительство и развитие  социальной сферы Ленинского муниципального района на 2017-2019 г</w:t>
      </w:r>
      <w:r w:rsidRPr="002056ED">
        <w:rPr>
          <w:sz w:val="28"/>
          <w:szCs w:val="28"/>
        </w:rPr>
        <w:t>о</w:t>
      </w:r>
      <w:r w:rsidRPr="002056ED">
        <w:rPr>
          <w:sz w:val="28"/>
          <w:szCs w:val="28"/>
        </w:rPr>
        <w:t>ды»,утвержденные вышеуказанным постановлением изложить согласно приложениям (программа прилагается).</w:t>
      </w:r>
    </w:p>
    <w:p w:rsidR="00E4569E" w:rsidRDefault="00E4569E" w:rsidP="00E425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  и подлежит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обнародованию.</w:t>
      </w:r>
    </w:p>
    <w:p w:rsidR="005F67D8" w:rsidRDefault="005F67D8" w:rsidP="00E4569E">
      <w:pPr>
        <w:pStyle w:val="2"/>
        <w:ind w:firstLine="0"/>
        <w:jc w:val="left"/>
        <w:rPr>
          <w:szCs w:val="28"/>
        </w:rPr>
      </w:pPr>
    </w:p>
    <w:p w:rsidR="00172599" w:rsidRPr="00172599" w:rsidRDefault="00172599" w:rsidP="00172599"/>
    <w:p w:rsidR="00FC07F6" w:rsidRPr="00FC07F6" w:rsidRDefault="00FC07F6" w:rsidP="00FC07F6"/>
    <w:p w:rsidR="00E4569E" w:rsidRDefault="00172599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И.о. </w:t>
      </w:r>
      <w:r w:rsidR="000E1BF3">
        <w:rPr>
          <w:szCs w:val="28"/>
        </w:rPr>
        <w:t>Г</w:t>
      </w:r>
      <w:r>
        <w:rPr>
          <w:szCs w:val="28"/>
        </w:rPr>
        <w:t>лавы</w:t>
      </w:r>
      <w:r w:rsidR="00E4569E">
        <w:rPr>
          <w:szCs w:val="28"/>
        </w:rPr>
        <w:t xml:space="preserve"> администрации                                                      </w:t>
      </w:r>
      <w:r>
        <w:rPr>
          <w:szCs w:val="28"/>
        </w:rPr>
        <w:t>О.Ф. Шалаева</w:t>
      </w:r>
    </w:p>
    <w:p w:rsidR="00E4569E" w:rsidRDefault="00E4569E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Ленинского муниципального района                                        </w:t>
      </w:r>
    </w:p>
    <w:p w:rsidR="00A2340A" w:rsidRDefault="00A2340A"/>
    <w:p w:rsidR="00E4569E" w:rsidRDefault="00E4569E"/>
    <w:sectPr w:rsidR="00E4569E" w:rsidSect="005F67D8">
      <w:pgSz w:w="12242" w:h="15842" w:code="1"/>
      <w:pgMar w:top="567" w:right="567" w:bottom="17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4C" w:rsidRDefault="00AD6F4C" w:rsidP="00003DBE">
      <w:r>
        <w:separator/>
      </w:r>
    </w:p>
  </w:endnote>
  <w:endnote w:type="continuationSeparator" w:id="1">
    <w:p w:rsidR="00AD6F4C" w:rsidRDefault="00AD6F4C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4C" w:rsidRDefault="00AD6F4C" w:rsidP="00003DBE">
      <w:r>
        <w:separator/>
      </w:r>
    </w:p>
  </w:footnote>
  <w:footnote w:type="continuationSeparator" w:id="1">
    <w:p w:rsidR="00AD6F4C" w:rsidRDefault="00AD6F4C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3AFE"/>
    <w:multiLevelType w:val="multilevel"/>
    <w:tmpl w:val="CCDA74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E2175"/>
    <w:multiLevelType w:val="multilevel"/>
    <w:tmpl w:val="5992A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66000"/>
    <w:multiLevelType w:val="multilevel"/>
    <w:tmpl w:val="42F644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5A933A4"/>
    <w:multiLevelType w:val="multilevel"/>
    <w:tmpl w:val="9FA4C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B6B86"/>
    <w:multiLevelType w:val="multilevel"/>
    <w:tmpl w:val="97C6F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02A50"/>
    <w:multiLevelType w:val="hybridMultilevel"/>
    <w:tmpl w:val="39B437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6">
    <w:nsid w:val="71BA46A6"/>
    <w:multiLevelType w:val="multilevel"/>
    <w:tmpl w:val="3B2EA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7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23"/>
  </w:num>
  <w:num w:numId="5">
    <w:abstractNumId w:val="20"/>
  </w:num>
  <w:num w:numId="6">
    <w:abstractNumId w:val="22"/>
  </w:num>
  <w:num w:numId="7">
    <w:abstractNumId w:val="11"/>
  </w:num>
  <w:num w:numId="8">
    <w:abstractNumId w:val="5"/>
  </w:num>
  <w:num w:numId="9">
    <w:abstractNumId w:val="16"/>
  </w:num>
  <w:num w:numId="10">
    <w:abstractNumId w:val="4"/>
  </w:num>
  <w:num w:numId="11">
    <w:abstractNumId w:val="21"/>
  </w:num>
  <w:num w:numId="12">
    <w:abstractNumId w:val="0"/>
  </w:num>
  <w:num w:numId="13">
    <w:abstractNumId w:val="9"/>
  </w:num>
  <w:num w:numId="14">
    <w:abstractNumId w:val="17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2"/>
  </w:num>
  <w:num w:numId="21">
    <w:abstractNumId w:val="3"/>
  </w:num>
  <w:num w:numId="22">
    <w:abstractNumId w:val="27"/>
  </w:num>
  <w:num w:numId="23">
    <w:abstractNumId w:val="14"/>
  </w:num>
  <w:num w:numId="24">
    <w:abstractNumId w:val="10"/>
  </w:num>
  <w:num w:numId="25">
    <w:abstractNumId w:val="26"/>
  </w:num>
  <w:num w:numId="26">
    <w:abstractNumId w:val="13"/>
  </w:num>
  <w:num w:numId="27">
    <w:abstractNumId w:val="2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26DD"/>
    <w:rsid w:val="0002668D"/>
    <w:rsid w:val="00026D43"/>
    <w:rsid w:val="00027774"/>
    <w:rsid w:val="00030A2F"/>
    <w:rsid w:val="00030F6A"/>
    <w:rsid w:val="00041B57"/>
    <w:rsid w:val="00042962"/>
    <w:rsid w:val="00042BCE"/>
    <w:rsid w:val="00045ADE"/>
    <w:rsid w:val="000476FD"/>
    <w:rsid w:val="0005028B"/>
    <w:rsid w:val="0005499C"/>
    <w:rsid w:val="00057E6E"/>
    <w:rsid w:val="00060EE0"/>
    <w:rsid w:val="000678CB"/>
    <w:rsid w:val="000803AA"/>
    <w:rsid w:val="00080F0F"/>
    <w:rsid w:val="000825CA"/>
    <w:rsid w:val="00083401"/>
    <w:rsid w:val="00084532"/>
    <w:rsid w:val="00086400"/>
    <w:rsid w:val="00090FD8"/>
    <w:rsid w:val="00092F02"/>
    <w:rsid w:val="00095C8E"/>
    <w:rsid w:val="00097681"/>
    <w:rsid w:val="00097B41"/>
    <w:rsid w:val="000A15D0"/>
    <w:rsid w:val="000A26B5"/>
    <w:rsid w:val="000A6D4B"/>
    <w:rsid w:val="000A73B0"/>
    <w:rsid w:val="000B08C3"/>
    <w:rsid w:val="000B0CB1"/>
    <w:rsid w:val="000B32D6"/>
    <w:rsid w:val="000B4FCF"/>
    <w:rsid w:val="000B6E26"/>
    <w:rsid w:val="000C0FE3"/>
    <w:rsid w:val="000C1736"/>
    <w:rsid w:val="000C280E"/>
    <w:rsid w:val="000C6798"/>
    <w:rsid w:val="000C7A80"/>
    <w:rsid w:val="000D2CE9"/>
    <w:rsid w:val="000E1606"/>
    <w:rsid w:val="000E1BF3"/>
    <w:rsid w:val="000E68CE"/>
    <w:rsid w:val="000F2AF3"/>
    <w:rsid w:val="000F78D2"/>
    <w:rsid w:val="001031B9"/>
    <w:rsid w:val="00104233"/>
    <w:rsid w:val="001066E9"/>
    <w:rsid w:val="00117B7F"/>
    <w:rsid w:val="001265FA"/>
    <w:rsid w:val="00132962"/>
    <w:rsid w:val="0014258A"/>
    <w:rsid w:val="0014323E"/>
    <w:rsid w:val="001436B5"/>
    <w:rsid w:val="00154562"/>
    <w:rsid w:val="00156CD6"/>
    <w:rsid w:val="001578B2"/>
    <w:rsid w:val="00157FBE"/>
    <w:rsid w:val="00160C53"/>
    <w:rsid w:val="001650B6"/>
    <w:rsid w:val="00165DD7"/>
    <w:rsid w:val="00172599"/>
    <w:rsid w:val="00177011"/>
    <w:rsid w:val="001770C1"/>
    <w:rsid w:val="00181072"/>
    <w:rsid w:val="00181926"/>
    <w:rsid w:val="0018259B"/>
    <w:rsid w:val="00187031"/>
    <w:rsid w:val="0018792D"/>
    <w:rsid w:val="00193246"/>
    <w:rsid w:val="001A158C"/>
    <w:rsid w:val="001A23ED"/>
    <w:rsid w:val="001A6477"/>
    <w:rsid w:val="001B3ED1"/>
    <w:rsid w:val="001B616B"/>
    <w:rsid w:val="001C25AC"/>
    <w:rsid w:val="001D68CB"/>
    <w:rsid w:val="001E1C43"/>
    <w:rsid w:val="001E3949"/>
    <w:rsid w:val="001E5301"/>
    <w:rsid w:val="001F34FE"/>
    <w:rsid w:val="001F4BEF"/>
    <w:rsid w:val="001F59E3"/>
    <w:rsid w:val="00204C6D"/>
    <w:rsid w:val="002056ED"/>
    <w:rsid w:val="00206541"/>
    <w:rsid w:val="002145CB"/>
    <w:rsid w:val="00216D1C"/>
    <w:rsid w:val="00217EB1"/>
    <w:rsid w:val="00224FD2"/>
    <w:rsid w:val="002331A6"/>
    <w:rsid w:val="002374FA"/>
    <w:rsid w:val="00241564"/>
    <w:rsid w:val="0024230B"/>
    <w:rsid w:val="0024368C"/>
    <w:rsid w:val="0024660D"/>
    <w:rsid w:val="0025117F"/>
    <w:rsid w:val="00260E62"/>
    <w:rsid w:val="00262D6C"/>
    <w:rsid w:val="002717D4"/>
    <w:rsid w:val="00271BF2"/>
    <w:rsid w:val="00283375"/>
    <w:rsid w:val="00284059"/>
    <w:rsid w:val="0029291F"/>
    <w:rsid w:val="002940F4"/>
    <w:rsid w:val="002971B9"/>
    <w:rsid w:val="002A2A75"/>
    <w:rsid w:val="002A3ED2"/>
    <w:rsid w:val="002A6329"/>
    <w:rsid w:val="002B7D63"/>
    <w:rsid w:val="002C0B7A"/>
    <w:rsid w:val="002C21F4"/>
    <w:rsid w:val="002C7359"/>
    <w:rsid w:val="002D1105"/>
    <w:rsid w:val="002D1C3F"/>
    <w:rsid w:val="002D2F9F"/>
    <w:rsid w:val="002D4E37"/>
    <w:rsid w:val="002D61CD"/>
    <w:rsid w:val="002E6D3C"/>
    <w:rsid w:val="002E6EAE"/>
    <w:rsid w:val="002E7C32"/>
    <w:rsid w:val="002F41D8"/>
    <w:rsid w:val="002F5007"/>
    <w:rsid w:val="002F5A53"/>
    <w:rsid w:val="003053C0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5C66"/>
    <w:rsid w:val="003614EE"/>
    <w:rsid w:val="00366115"/>
    <w:rsid w:val="00377A7B"/>
    <w:rsid w:val="003829A5"/>
    <w:rsid w:val="00383637"/>
    <w:rsid w:val="00390F6E"/>
    <w:rsid w:val="003916A0"/>
    <w:rsid w:val="00392363"/>
    <w:rsid w:val="00393681"/>
    <w:rsid w:val="003969E2"/>
    <w:rsid w:val="0039759E"/>
    <w:rsid w:val="003A6109"/>
    <w:rsid w:val="003B0C78"/>
    <w:rsid w:val="003B58EC"/>
    <w:rsid w:val="003B6F24"/>
    <w:rsid w:val="003C0FDD"/>
    <w:rsid w:val="003E2170"/>
    <w:rsid w:val="003E5A0A"/>
    <w:rsid w:val="003F1573"/>
    <w:rsid w:val="003F3ADC"/>
    <w:rsid w:val="00403F64"/>
    <w:rsid w:val="0040709C"/>
    <w:rsid w:val="004101B5"/>
    <w:rsid w:val="00415064"/>
    <w:rsid w:val="00423177"/>
    <w:rsid w:val="004304C4"/>
    <w:rsid w:val="004327C5"/>
    <w:rsid w:val="004330AC"/>
    <w:rsid w:val="0043377C"/>
    <w:rsid w:val="00435026"/>
    <w:rsid w:val="004352F9"/>
    <w:rsid w:val="00443ECC"/>
    <w:rsid w:val="00444553"/>
    <w:rsid w:val="0044457E"/>
    <w:rsid w:val="00452F67"/>
    <w:rsid w:val="004674F2"/>
    <w:rsid w:val="00470DC3"/>
    <w:rsid w:val="0047408E"/>
    <w:rsid w:val="004809E2"/>
    <w:rsid w:val="004865E0"/>
    <w:rsid w:val="0049172C"/>
    <w:rsid w:val="00495F06"/>
    <w:rsid w:val="004B02F4"/>
    <w:rsid w:val="004B092F"/>
    <w:rsid w:val="004B4C1B"/>
    <w:rsid w:val="004C14BF"/>
    <w:rsid w:val="004C2473"/>
    <w:rsid w:val="004C66D2"/>
    <w:rsid w:val="004C7BCA"/>
    <w:rsid w:val="004D1946"/>
    <w:rsid w:val="004D2B4B"/>
    <w:rsid w:val="004D306B"/>
    <w:rsid w:val="004D3302"/>
    <w:rsid w:val="004D4692"/>
    <w:rsid w:val="004D6045"/>
    <w:rsid w:val="004E0586"/>
    <w:rsid w:val="004E0AA5"/>
    <w:rsid w:val="004E4CE9"/>
    <w:rsid w:val="004E5BC3"/>
    <w:rsid w:val="004F0BCF"/>
    <w:rsid w:val="005001DF"/>
    <w:rsid w:val="0050072A"/>
    <w:rsid w:val="005017CB"/>
    <w:rsid w:val="0051625A"/>
    <w:rsid w:val="00517192"/>
    <w:rsid w:val="00517742"/>
    <w:rsid w:val="005264DB"/>
    <w:rsid w:val="00532935"/>
    <w:rsid w:val="005424C3"/>
    <w:rsid w:val="00554130"/>
    <w:rsid w:val="0056107D"/>
    <w:rsid w:val="00566EA7"/>
    <w:rsid w:val="0057088B"/>
    <w:rsid w:val="00574121"/>
    <w:rsid w:val="00580767"/>
    <w:rsid w:val="0058155D"/>
    <w:rsid w:val="005830BB"/>
    <w:rsid w:val="00584DED"/>
    <w:rsid w:val="005909DA"/>
    <w:rsid w:val="00590DFE"/>
    <w:rsid w:val="005936D3"/>
    <w:rsid w:val="00593C23"/>
    <w:rsid w:val="00597F6D"/>
    <w:rsid w:val="005A1FE6"/>
    <w:rsid w:val="005A4EB3"/>
    <w:rsid w:val="005B14AF"/>
    <w:rsid w:val="005B1F8D"/>
    <w:rsid w:val="005B2E44"/>
    <w:rsid w:val="005B42FF"/>
    <w:rsid w:val="005B4CF0"/>
    <w:rsid w:val="005B51F2"/>
    <w:rsid w:val="005C1001"/>
    <w:rsid w:val="005C2147"/>
    <w:rsid w:val="005C70F9"/>
    <w:rsid w:val="005D1B43"/>
    <w:rsid w:val="005D1DF8"/>
    <w:rsid w:val="005D5119"/>
    <w:rsid w:val="005D664C"/>
    <w:rsid w:val="005E2C5E"/>
    <w:rsid w:val="005F0029"/>
    <w:rsid w:val="005F0E26"/>
    <w:rsid w:val="005F3E40"/>
    <w:rsid w:val="005F4ACB"/>
    <w:rsid w:val="005F4BA0"/>
    <w:rsid w:val="005F67D8"/>
    <w:rsid w:val="005F6A0C"/>
    <w:rsid w:val="0060082C"/>
    <w:rsid w:val="006054BA"/>
    <w:rsid w:val="00607804"/>
    <w:rsid w:val="00616178"/>
    <w:rsid w:val="006329DF"/>
    <w:rsid w:val="006354C2"/>
    <w:rsid w:val="00635CDE"/>
    <w:rsid w:val="00636C90"/>
    <w:rsid w:val="0064146E"/>
    <w:rsid w:val="00647553"/>
    <w:rsid w:val="00650909"/>
    <w:rsid w:val="00656000"/>
    <w:rsid w:val="006645C9"/>
    <w:rsid w:val="00677F19"/>
    <w:rsid w:val="00683ADF"/>
    <w:rsid w:val="00687248"/>
    <w:rsid w:val="00696541"/>
    <w:rsid w:val="006B0D14"/>
    <w:rsid w:val="006B1866"/>
    <w:rsid w:val="006C07D5"/>
    <w:rsid w:val="006C3905"/>
    <w:rsid w:val="006D12DB"/>
    <w:rsid w:val="006D509D"/>
    <w:rsid w:val="007041B5"/>
    <w:rsid w:val="00711BDF"/>
    <w:rsid w:val="0071360D"/>
    <w:rsid w:val="00713A3E"/>
    <w:rsid w:val="007177AD"/>
    <w:rsid w:val="00720F89"/>
    <w:rsid w:val="007238A6"/>
    <w:rsid w:val="007249B8"/>
    <w:rsid w:val="007329DC"/>
    <w:rsid w:val="007412F4"/>
    <w:rsid w:val="00742F03"/>
    <w:rsid w:val="00745F82"/>
    <w:rsid w:val="0075329B"/>
    <w:rsid w:val="00753D90"/>
    <w:rsid w:val="00755BE9"/>
    <w:rsid w:val="00757511"/>
    <w:rsid w:val="007576F1"/>
    <w:rsid w:val="0077016C"/>
    <w:rsid w:val="007722E2"/>
    <w:rsid w:val="00772E81"/>
    <w:rsid w:val="00774314"/>
    <w:rsid w:val="00774A3E"/>
    <w:rsid w:val="0078129E"/>
    <w:rsid w:val="00785952"/>
    <w:rsid w:val="00792D0F"/>
    <w:rsid w:val="00795371"/>
    <w:rsid w:val="007A0B6F"/>
    <w:rsid w:val="007A4DAB"/>
    <w:rsid w:val="007A546D"/>
    <w:rsid w:val="007A56C2"/>
    <w:rsid w:val="007A6A90"/>
    <w:rsid w:val="007A7980"/>
    <w:rsid w:val="007B0116"/>
    <w:rsid w:val="007B2FDB"/>
    <w:rsid w:val="007B31E1"/>
    <w:rsid w:val="007B418F"/>
    <w:rsid w:val="007B4BCB"/>
    <w:rsid w:val="007B569B"/>
    <w:rsid w:val="007C7B16"/>
    <w:rsid w:val="007D4F8B"/>
    <w:rsid w:val="007D7811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2908"/>
    <w:rsid w:val="00804503"/>
    <w:rsid w:val="00807A8A"/>
    <w:rsid w:val="00810EF9"/>
    <w:rsid w:val="008113F2"/>
    <w:rsid w:val="0081254A"/>
    <w:rsid w:val="00822854"/>
    <w:rsid w:val="00827148"/>
    <w:rsid w:val="00831B16"/>
    <w:rsid w:val="008332DF"/>
    <w:rsid w:val="0083582A"/>
    <w:rsid w:val="00836176"/>
    <w:rsid w:val="00845301"/>
    <w:rsid w:val="00845D2B"/>
    <w:rsid w:val="00852ED2"/>
    <w:rsid w:val="0085305D"/>
    <w:rsid w:val="0085334A"/>
    <w:rsid w:val="00864012"/>
    <w:rsid w:val="00865DE8"/>
    <w:rsid w:val="00867244"/>
    <w:rsid w:val="008838AA"/>
    <w:rsid w:val="00886D6D"/>
    <w:rsid w:val="008951D0"/>
    <w:rsid w:val="008A3F75"/>
    <w:rsid w:val="008B670C"/>
    <w:rsid w:val="008C55FA"/>
    <w:rsid w:val="008C573E"/>
    <w:rsid w:val="008D5C62"/>
    <w:rsid w:val="008D73F6"/>
    <w:rsid w:val="008D7BA4"/>
    <w:rsid w:val="008E6796"/>
    <w:rsid w:val="008E76CA"/>
    <w:rsid w:val="008F2030"/>
    <w:rsid w:val="008F2924"/>
    <w:rsid w:val="008F3023"/>
    <w:rsid w:val="008F6439"/>
    <w:rsid w:val="00914E3C"/>
    <w:rsid w:val="00917675"/>
    <w:rsid w:val="00922C82"/>
    <w:rsid w:val="00923110"/>
    <w:rsid w:val="0092323A"/>
    <w:rsid w:val="00923E21"/>
    <w:rsid w:val="009247F6"/>
    <w:rsid w:val="00926F27"/>
    <w:rsid w:val="00927FB3"/>
    <w:rsid w:val="009376FD"/>
    <w:rsid w:val="00944EDC"/>
    <w:rsid w:val="0095588D"/>
    <w:rsid w:val="00971ADF"/>
    <w:rsid w:val="00971D8D"/>
    <w:rsid w:val="0098688F"/>
    <w:rsid w:val="009878F6"/>
    <w:rsid w:val="009879ED"/>
    <w:rsid w:val="009A35B4"/>
    <w:rsid w:val="009A7259"/>
    <w:rsid w:val="009A79F3"/>
    <w:rsid w:val="009A7C60"/>
    <w:rsid w:val="009B45AC"/>
    <w:rsid w:val="009B54D2"/>
    <w:rsid w:val="009B55C5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9F2C67"/>
    <w:rsid w:val="009F48AE"/>
    <w:rsid w:val="009F7668"/>
    <w:rsid w:val="00A05BF0"/>
    <w:rsid w:val="00A14ABB"/>
    <w:rsid w:val="00A2340A"/>
    <w:rsid w:val="00A374CC"/>
    <w:rsid w:val="00A4683E"/>
    <w:rsid w:val="00A46F6B"/>
    <w:rsid w:val="00A50F00"/>
    <w:rsid w:val="00A5522A"/>
    <w:rsid w:val="00A55B1D"/>
    <w:rsid w:val="00A65AC4"/>
    <w:rsid w:val="00A712C4"/>
    <w:rsid w:val="00A713A0"/>
    <w:rsid w:val="00A73869"/>
    <w:rsid w:val="00A8310A"/>
    <w:rsid w:val="00A8348F"/>
    <w:rsid w:val="00A9022A"/>
    <w:rsid w:val="00A90A85"/>
    <w:rsid w:val="00A9508D"/>
    <w:rsid w:val="00A96F47"/>
    <w:rsid w:val="00AA0481"/>
    <w:rsid w:val="00AA0C79"/>
    <w:rsid w:val="00AC7820"/>
    <w:rsid w:val="00AD2B53"/>
    <w:rsid w:val="00AD6F4C"/>
    <w:rsid w:val="00AE0356"/>
    <w:rsid w:val="00AE2C64"/>
    <w:rsid w:val="00AE5635"/>
    <w:rsid w:val="00AE64E8"/>
    <w:rsid w:val="00AF507E"/>
    <w:rsid w:val="00B03901"/>
    <w:rsid w:val="00B04B19"/>
    <w:rsid w:val="00B1505C"/>
    <w:rsid w:val="00B16144"/>
    <w:rsid w:val="00B246CA"/>
    <w:rsid w:val="00B24FA6"/>
    <w:rsid w:val="00B27313"/>
    <w:rsid w:val="00B41312"/>
    <w:rsid w:val="00B41D35"/>
    <w:rsid w:val="00B45FC0"/>
    <w:rsid w:val="00B72D00"/>
    <w:rsid w:val="00B73ED4"/>
    <w:rsid w:val="00B7758F"/>
    <w:rsid w:val="00B80F5E"/>
    <w:rsid w:val="00B85ACC"/>
    <w:rsid w:val="00B86D70"/>
    <w:rsid w:val="00B93497"/>
    <w:rsid w:val="00B95E47"/>
    <w:rsid w:val="00BC34CD"/>
    <w:rsid w:val="00BC4147"/>
    <w:rsid w:val="00BC5DD4"/>
    <w:rsid w:val="00BE05CA"/>
    <w:rsid w:val="00BE4742"/>
    <w:rsid w:val="00BE5031"/>
    <w:rsid w:val="00BF1F85"/>
    <w:rsid w:val="00BF32D4"/>
    <w:rsid w:val="00BF3442"/>
    <w:rsid w:val="00BF51B7"/>
    <w:rsid w:val="00BF7A46"/>
    <w:rsid w:val="00C02D85"/>
    <w:rsid w:val="00C25F8F"/>
    <w:rsid w:val="00C42CF8"/>
    <w:rsid w:val="00C43748"/>
    <w:rsid w:val="00C45CEE"/>
    <w:rsid w:val="00C52953"/>
    <w:rsid w:val="00C607F2"/>
    <w:rsid w:val="00C646FB"/>
    <w:rsid w:val="00C72AC2"/>
    <w:rsid w:val="00C74C4F"/>
    <w:rsid w:val="00C8159C"/>
    <w:rsid w:val="00C83710"/>
    <w:rsid w:val="00C84A1E"/>
    <w:rsid w:val="00C86327"/>
    <w:rsid w:val="00C8763E"/>
    <w:rsid w:val="00C922F8"/>
    <w:rsid w:val="00C93F73"/>
    <w:rsid w:val="00C94B46"/>
    <w:rsid w:val="00CA5BB8"/>
    <w:rsid w:val="00CC1832"/>
    <w:rsid w:val="00CC2F4B"/>
    <w:rsid w:val="00CC3796"/>
    <w:rsid w:val="00CC596A"/>
    <w:rsid w:val="00CD3748"/>
    <w:rsid w:val="00CD3F3F"/>
    <w:rsid w:val="00CD5513"/>
    <w:rsid w:val="00CD5B8C"/>
    <w:rsid w:val="00D00A09"/>
    <w:rsid w:val="00D04A9F"/>
    <w:rsid w:val="00D05865"/>
    <w:rsid w:val="00D06B05"/>
    <w:rsid w:val="00D070F8"/>
    <w:rsid w:val="00D22EFB"/>
    <w:rsid w:val="00D337C8"/>
    <w:rsid w:val="00D33994"/>
    <w:rsid w:val="00D35BC4"/>
    <w:rsid w:val="00D42E75"/>
    <w:rsid w:val="00D430B0"/>
    <w:rsid w:val="00D44887"/>
    <w:rsid w:val="00D45B5E"/>
    <w:rsid w:val="00D47AAB"/>
    <w:rsid w:val="00D634D3"/>
    <w:rsid w:val="00D718BF"/>
    <w:rsid w:val="00D72C72"/>
    <w:rsid w:val="00D749D6"/>
    <w:rsid w:val="00D7532B"/>
    <w:rsid w:val="00D81B33"/>
    <w:rsid w:val="00D82EA2"/>
    <w:rsid w:val="00D92750"/>
    <w:rsid w:val="00D95C04"/>
    <w:rsid w:val="00DA43AD"/>
    <w:rsid w:val="00DB4DDE"/>
    <w:rsid w:val="00DB5A2F"/>
    <w:rsid w:val="00DC68CB"/>
    <w:rsid w:val="00DF667A"/>
    <w:rsid w:val="00DF7949"/>
    <w:rsid w:val="00E02120"/>
    <w:rsid w:val="00E045AA"/>
    <w:rsid w:val="00E0631C"/>
    <w:rsid w:val="00E16F00"/>
    <w:rsid w:val="00E22C32"/>
    <w:rsid w:val="00E32084"/>
    <w:rsid w:val="00E33557"/>
    <w:rsid w:val="00E365E1"/>
    <w:rsid w:val="00E41ED4"/>
    <w:rsid w:val="00E425A1"/>
    <w:rsid w:val="00E4569E"/>
    <w:rsid w:val="00E53653"/>
    <w:rsid w:val="00E6002E"/>
    <w:rsid w:val="00E608B6"/>
    <w:rsid w:val="00E61CAF"/>
    <w:rsid w:val="00E62A50"/>
    <w:rsid w:val="00E7187F"/>
    <w:rsid w:val="00E8147C"/>
    <w:rsid w:val="00E91F01"/>
    <w:rsid w:val="00E93AA9"/>
    <w:rsid w:val="00EA6EEB"/>
    <w:rsid w:val="00EB2EFD"/>
    <w:rsid w:val="00EC1753"/>
    <w:rsid w:val="00EC3C98"/>
    <w:rsid w:val="00ED1D1B"/>
    <w:rsid w:val="00ED2EC4"/>
    <w:rsid w:val="00ED3DE5"/>
    <w:rsid w:val="00ED433B"/>
    <w:rsid w:val="00ED58E9"/>
    <w:rsid w:val="00EE11B9"/>
    <w:rsid w:val="00EE2024"/>
    <w:rsid w:val="00EE213E"/>
    <w:rsid w:val="00EE2956"/>
    <w:rsid w:val="00EE7541"/>
    <w:rsid w:val="00EE7DFD"/>
    <w:rsid w:val="00EF45C8"/>
    <w:rsid w:val="00EF6A51"/>
    <w:rsid w:val="00EF73F8"/>
    <w:rsid w:val="00F048D0"/>
    <w:rsid w:val="00F11595"/>
    <w:rsid w:val="00F17DA2"/>
    <w:rsid w:val="00F218A5"/>
    <w:rsid w:val="00F2560E"/>
    <w:rsid w:val="00F269A0"/>
    <w:rsid w:val="00F36639"/>
    <w:rsid w:val="00F37C29"/>
    <w:rsid w:val="00F4007A"/>
    <w:rsid w:val="00F404FC"/>
    <w:rsid w:val="00F419BB"/>
    <w:rsid w:val="00F426D5"/>
    <w:rsid w:val="00F47D41"/>
    <w:rsid w:val="00F518A4"/>
    <w:rsid w:val="00F518A7"/>
    <w:rsid w:val="00F52CAF"/>
    <w:rsid w:val="00F62771"/>
    <w:rsid w:val="00F62B6D"/>
    <w:rsid w:val="00F64F1C"/>
    <w:rsid w:val="00F661B0"/>
    <w:rsid w:val="00F742B1"/>
    <w:rsid w:val="00F77F77"/>
    <w:rsid w:val="00F808D9"/>
    <w:rsid w:val="00F80A68"/>
    <w:rsid w:val="00F84082"/>
    <w:rsid w:val="00F87AF4"/>
    <w:rsid w:val="00F9766B"/>
    <w:rsid w:val="00FA0CAE"/>
    <w:rsid w:val="00FA1D0A"/>
    <w:rsid w:val="00FA3434"/>
    <w:rsid w:val="00FA6382"/>
    <w:rsid w:val="00FC0218"/>
    <w:rsid w:val="00FC07F6"/>
    <w:rsid w:val="00FC4DC2"/>
    <w:rsid w:val="00FC535C"/>
    <w:rsid w:val="00FD0A66"/>
    <w:rsid w:val="00FD2F85"/>
    <w:rsid w:val="00FE02A4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C95769-64CE-42E6-A0D7-697F0FFC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1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User</cp:lastModifiedBy>
  <cp:revision>2</cp:revision>
  <cp:lastPrinted>2017-08-15T05:01:00Z</cp:lastPrinted>
  <dcterms:created xsi:type="dcterms:W3CDTF">2017-11-13T11:36:00Z</dcterms:created>
  <dcterms:modified xsi:type="dcterms:W3CDTF">2017-11-13T11:36:00Z</dcterms:modified>
</cp:coreProperties>
</file>