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AB2002" w:rsidTr="00C07B2E">
        <w:trPr>
          <w:trHeight w:val="240"/>
        </w:trPr>
        <w:tc>
          <w:tcPr>
            <w:tcW w:w="9546" w:type="dxa"/>
          </w:tcPr>
          <w:p w:rsidR="007237CE" w:rsidRPr="00AB2002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AB2002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AB2002" w:rsidRDefault="007237CE" w:rsidP="007237CE">
      <w:pPr>
        <w:jc w:val="center"/>
        <w:rPr>
          <w:color w:val="000000" w:themeColor="text1"/>
          <w:sz w:val="28"/>
        </w:rPr>
      </w:pPr>
      <w:r w:rsidRPr="00AB2002">
        <w:rPr>
          <w:color w:val="000000" w:themeColor="text1"/>
          <w:sz w:val="28"/>
        </w:rPr>
        <w:t xml:space="preserve"> АДМИНИСТРАЦИЯ </w:t>
      </w:r>
      <w:r w:rsidRPr="00AB2002">
        <w:rPr>
          <w:color w:val="000000" w:themeColor="text1"/>
          <w:sz w:val="28"/>
        </w:rPr>
        <w:br/>
        <w:t>ЛЕНИНСКОГО МУНИЦИПАЛЬНОГО РАЙОНА</w:t>
      </w:r>
      <w:r w:rsidRPr="00AB2002">
        <w:rPr>
          <w:color w:val="000000" w:themeColor="text1"/>
          <w:sz w:val="28"/>
        </w:rPr>
        <w:br/>
        <w:t>ВОЛГОГРАДСКОЙ ОБЛАСТИ</w:t>
      </w:r>
    </w:p>
    <w:p w:rsidR="007237CE" w:rsidRPr="00AB2002" w:rsidRDefault="007237CE" w:rsidP="007237CE">
      <w:pPr>
        <w:jc w:val="center"/>
        <w:rPr>
          <w:color w:val="000000" w:themeColor="text1"/>
          <w:sz w:val="24"/>
        </w:rPr>
      </w:pPr>
      <w:r w:rsidRPr="00AB2002">
        <w:rPr>
          <w:color w:val="000000" w:themeColor="text1"/>
          <w:sz w:val="24"/>
        </w:rPr>
        <w:t>______________________________________________</w:t>
      </w:r>
      <w:r w:rsidR="003F62ED" w:rsidRPr="00AB2002">
        <w:rPr>
          <w:color w:val="000000" w:themeColor="text1"/>
          <w:sz w:val="24"/>
        </w:rPr>
        <w:t>_____________________________</w:t>
      </w:r>
    </w:p>
    <w:p w:rsidR="007237CE" w:rsidRPr="00AB2002" w:rsidRDefault="007237CE" w:rsidP="007237CE">
      <w:pPr>
        <w:jc w:val="center"/>
        <w:rPr>
          <w:color w:val="000000" w:themeColor="text1"/>
          <w:sz w:val="24"/>
        </w:rPr>
      </w:pPr>
    </w:p>
    <w:p w:rsidR="002423F7" w:rsidRDefault="002423F7" w:rsidP="00090F9C">
      <w:pPr>
        <w:rPr>
          <w:b/>
          <w:color w:val="000000" w:themeColor="text1"/>
          <w:sz w:val="32"/>
        </w:rPr>
      </w:pPr>
    </w:p>
    <w:p w:rsidR="00A90726" w:rsidRPr="00AB2002" w:rsidRDefault="00A90726" w:rsidP="00090F9C">
      <w:pPr>
        <w:rPr>
          <w:b/>
          <w:color w:val="000000" w:themeColor="text1"/>
          <w:sz w:val="32"/>
        </w:rPr>
      </w:pPr>
    </w:p>
    <w:p w:rsidR="00C42CF0" w:rsidRPr="00462701" w:rsidRDefault="007237CE" w:rsidP="002423F7">
      <w:pPr>
        <w:jc w:val="center"/>
        <w:rPr>
          <w:b/>
          <w:color w:val="000000" w:themeColor="text1"/>
          <w:sz w:val="32"/>
        </w:rPr>
      </w:pPr>
      <w:r w:rsidRPr="00462701">
        <w:rPr>
          <w:b/>
          <w:color w:val="000000" w:themeColor="text1"/>
          <w:sz w:val="32"/>
        </w:rPr>
        <w:t>ПОСТАНОВЛЕНИЕ</w:t>
      </w:r>
      <w:r w:rsidR="00D34EB9" w:rsidRPr="00462701">
        <w:rPr>
          <w:b/>
          <w:color w:val="000000" w:themeColor="text1"/>
          <w:sz w:val="32"/>
        </w:rPr>
        <w:t xml:space="preserve"> </w:t>
      </w:r>
    </w:p>
    <w:p w:rsidR="002423F7" w:rsidRDefault="002423F7" w:rsidP="007237CE">
      <w:pPr>
        <w:rPr>
          <w:color w:val="000000" w:themeColor="text1"/>
          <w:sz w:val="24"/>
        </w:rPr>
      </w:pPr>
    </w:p>
    <w:p w:rsidR="00A90726" w:rsidRDefault="00A90726" w:rsidP="007237CE">
      <w:pPr>
        <w:rPr>
          <w:color w:val="000000" w:themeColor="text1"/>
          <w:sz w:val="24"/>
        </w:rPr>
      </w:pPr>
    </w:p>
    <w:p w:rsidR="00090F9C" w:rsidRPr="00462701" w:rsidRDefault="00090F9C" w:rsidP="007237CE">
      <w:pPr>
        <w:rPr>
          <w:color w:val="000000" w:themeColor="text1"/>
          <w:sz w:val="24"/>
        </w:rPr>
      </w:pPr>
    </w:p>
    <w:p w:rsidR="00C42CF0" w:rsidRPr="00462701" w:rsidRDefault="007237CE" w:rsidP="00043A1E">
      <w:pPr>
        <w:rPr>
          <w:color w:val="000000" w:themeColor="text1"/>
          <w:sz w:val="14"/>
        </w:rPr>
      </w:pPr>
      <w:r w:rsidRPr="00462701">
        <w:rPr>
          <w:color w:val="000000" w:themeColor="text1"/>
          <w:sz w:val="24"/>
        </w:rPr>
        <w:t xml:space="preserve">От </w:t>
      </w:r>
      <w:r w:rsidR="00FC483D" w:rsidRPr="00462701">
        <w:rPr>
          <w:color w:val="000000" w:themeColor="text1"/>
          <w:sz w:val="24"/>
        </w:rPr>
        <w:t xml:space="preserve"> </w:t>
      </w:r>
      <w:r w:rsidR="0098552C">
        <w:rPr>
          <w:color w:val="000000" w:themeColor="text1"/>
          <w:sz w:val="24"/>
        </w:rPr>
        <w:t xml:space="preserve">                     </w:t>
      </w:r>
      <w:r w:rsidR="000A1E41">
        <w:rPr>
          <w:color w:val="000000" w:themeColor="text1"/>
          <w:sz w:val="24"/>
        </w:rPr>
        <w:t xml:space="preserve"> </w:t>
      </w:r>
      <w:r w:rsidRPr="00462701">
        <w:rPr>
          <w:color w:val="000000" w:themeColor="text1"/>
          <w:sz w:val="24"/>
        </w:rPr>
        <w:t>№</w:t>
      </w:r>
      <w:r w:rsidR="00090F9C">
        <w:rPr>
          <w:color w:val="000000" w:themeColor="text1"/>
          <w:sz w:val="24"/>
        </w:rPr>
        <w:t xml:space="preserve"> </w:t>
      </w:r>
      <w:r w:rsidR="0098552C">
        <w:rPr>
          <w:color w:val="000000" w:themeColor="text1"/>
          <w:sz w:val="24"/>
        </w:rPr>
        <w:t xml:space="preserve">     </w:t>
      </w:r>
      <w:r w:rsidR="000A1E41">
        <w:rPr>
          <w:color w:val="000000" w:themeColor="text1"/>
          <w:sz w:val="24"/>
        </w:rPr>
        <w:t xml:space="preserve">  </w:t>
      </w: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090F9C" w:rsidRPr="00462701" w:rsidRDefault="00090F9C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462701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462701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462701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462701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462701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462701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A90726" w:rsidRPr="00462701" w:rsidRDefault="00A90726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423F7" w:rsidRPr="00462701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310D32" w:rsidRPr="00E85274" w:rsidRDefault="00310D32" w:rsidP="00310D32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310D32" w:rsidRDefault="00310D32" w:rsidP="00310D32">
      <w:pPr>
        <w:ind w:firstLine="284"/>
        <w:jc w:val="both"/>
        <w:rPr>
          <w:color w:val="000000" w:themeColor="text1"/>
          <w:sz w:val="28"/>
          <w:szCs w:val="28"/>
          <w:lang w:bidi="ru-RU"/>
        </w:rPr>
      </w:pPr>
      <w:r w:rsidRPr="00A73685">
        <w:rPr>
          <w:color w:val="000000" w:themeColor="text1"/>
          <w:sz w:val="28"/>
          <w:szCs w:val="28"/>
          <w:lang w:bidi="ru-RU"/>
        </w:rPr>
        <w:t xml:space="preserve">В соответствие с решением Ленинской районной Думы от </w:t>
      </w:r>
      <w:r>
        <w:rPr>
          <w:color w:val="000000" w:themeColor="text1"/>
          <w:sz w:val="28"/>
          <w:szCs w:val="28"/>
          <w:lang w:bidi="ru-RU"/>
        </w:rPr>
        <w:t>20</w:t>
      </w:r>
      <w:r w:rsidRPr="00A73685">
        <w:rPr>
          <w:color w:val="000000" w:themeColor="text1"/>
          <w:sz w:val="28"/>
          <w:szCs w:val="28"/>
          <w:lang w:bidi="ru-RU"/>
        </w:rPr>
        <w:t>.</w:t>
      </w:r>
      <w:r>
        <w:rPr>
          <w:color w:val="000000" w:themeColor="text1"/>
          <w:sz w:val="28"/>
          <w:szCs w:val="28"/>
          <w:lang w:bidi="ru-RU"/>
        </w:rPr>
        <w:t>12</w:t>
      </w:r>
      <w:r w:rsidRPr="00A73685">
        <w:rPr>
          <w:color w:val="000000" w:themeColor="text1"/>
          <w:sz w:val="28"/>
          <w:szCs w:val="28"/>
          <w:lang w:bidi="ru-RU"/>
        </w:rPr>
        <w:t>.2021 №</w:t>
      </w:r>
      <w:r>
        <w:rPr>
          <w:color w:val="000000" w:themeColor="text1"/>
          <w:sz w:val="28"/>
          <w:szCs w:val="28"/>
          <w:lang w:bidi="ru-RU"/>
        </w:rPr>
        <w:t>22</w:t>
      </w:r>
      <w:r w:rsidRPr="00A73685">
        <w:rPr>
          <w:color w:val="000000" w:themeColor="text1"/>
          <w:sz w:val="28"/>
          <w:szCs w:val="28"/>
          <w:lang w:bidi="ru-RU"/>
        </w:rPr>
        <w:t>/</w:t>
      </w:r>
      <w:r>
        <w:rPr>
          <w:color w:val="000000" w:themeColor="text1"/>
          <w:sz w:val="28"/>
          <w:szCs w:val="28"/>
          <w:lang w:bidi="ru-RU"/>
        </w:rPr>
        <w:t>66</w:t>
      </w:r>
      <w:r w:rsidRPr="00A73685">
        <w:rPr>
          <w:color w:val="000000" w:themeColor="text1"/>
          <w:sz w:val="28"/>
          <w:szCs w:val="28"/>
          <w:lang w:bidi="ru-RU"/>
        </w:rPr>
        <w:t xml:space="preserve"> </w:t>
      </w:r>
      <w:r w:rsidRPr="00A73685">
        <w:rPr>
          <w:sz w:val="28"/>
          <w:szCs w:val="28"/>
        </w:rPr>
        <w:t>«О бюджете Ленинского муниципального района на 202</w:t>
      </w:r>
      <w:r>
        <w:rPr>
          <w:sz w:val="28"/>
          <w:szCs w:val="28"/>
        </w:rPr>
        <w:t>2</w:t>
      </w:r>
      <w:r w:rsidRPr="00A7368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A7368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73685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</w:t>
      </w:r>
      <w:r w:rsidRPr="00A73685">
        <w:rPr>
          <w:sz w:val="28"/>
          <w:szCs w:val="28"/>
        </w:rPr>
        <w:t xml:space="preserve">», </w:t>
      </w:r>
      <w:r w:rsidRPr="00A73685">
        <w:rPr>
          <w:color w:val="000000" w:themeColor="text1"/>
          <w:sz w:val="28"/>
          <w:szCs w:val="28"/>
          <w:lang w:bidi="ru-RU"/>
        </w:rPr>
        <w:t>руководствуясь Уставом Ленинского муниципального района Волгоградской области,</w:t>
      </w:r>
    </w:p>
    <w:p w:rsidR="00A90726" w:rsidRPr="00A90726" w:rsidRDefault="00A90726" w:rsidP="00A90726">
      <w:pPr>
        <w:shd w:val="clear" w:color="auto" w:fill="FFFFFF"/>
        <w:ind w:firstLine="709"/>
        <w:rPr>
          <w:sz w:val="28"/>
          <w:szCs w:val="28"/>
        </w:rPr>
      </w:pPr>
    </w:p>
    <w:p w:rsidR="00A90726" w:rsidRPr="00462701" w:rsidRDefault="00A90726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</w:p>
    <w:p w:rsidR="00043A1E" w:rsidRPr="00462701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462701">
        <w:rPr>
          <w:rStyle w:val="2a"/>
          <w:color w:val="000000" w:themeColor="text1"/>
        </w:rPr>
        <w:t>ПОСТАНОВЛЯ</w:t>
      </w:r>
      <w:r w:rsidR="004747C3" w:rsidRPr="00462701">
        <w:rPr>
          <w:rStyle w:val="2a"/>
          <w:color w:val="000000" w:themeColor="text1"/>
        </w:rPr>
        <w:t>Ю</w:t>
      </w:r>
      <w:r w:rsidRPr="00462701">
        <w:rPr>
          <w:rStyle w:val="2a"/>
          <w:color w:val="000000" w:themeColor="text1"/>
        </w:rPr>
        <w:t>:</w:t>
      </w:r>
    </w:p>
    <w:p w:rsidR="005646AA" w:rsidRPr="00462701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462701">
        <w:rPr>
          <w:rStyle w:val="2a"/>
          <w:color w:val="000000" w:themeColor="text1"/>
        </w:rPr>
        <w:t xml:space="preserve"> </w:t>
      </w:r>
    </w:p>
    <w:p w:rsidR="005646AA" w:rsidRPr="00310D32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  <w:lang w:bidi="ru-RU"/>
        </w:rPr>
      </w:pPr>
      <w:r w:rsidRPr="00462701">
        <w:rPr>
          <w:color w:val="000000" w:themeColor="text1"/>
          <w:lang w:bidi="ru-RU"/>
        </w:rPr>
        <w:t xml:space="preserve">1. </w:t>
      </w:r>
      <w:proofErr w:type="gramStart"/>
      <w:r w:rsidR="005646AA" w:rsidRPr="00462701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462701">
        <w:rPr>
          <w:color w:val="000000" w:themeColor="text1"/>
          <w:lang w:bidi="ru-RU"/>
        </w:rPr>
        <w:t>и</w:t>
      </w:r>
      <w:r w:rsidR="005646AA" w:rsidRPr="00462701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462701">
        <w:rPr>
          <w:color w:val="000000" w:themeColor="text1"/>
          <w:lang w:bidi="ru-RU"/>
        </w:rPr>
        <w:t>е</w:t>
      </w:r>
      <w:r w:rsidR="005646AA" w:rsidRPr="00462701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462701">
        <w:rPr>
          <w:color w:val="000000" w:themeColor="text1"/>
          <w:lang w:bidi="ru-RU"/>
        </w:rPr>
        <w:t>а</w:t>
      </w:r>
      <w:r w:rsidR="005646AA" w:rsidRPr="00462701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462701">
        <w:rPr>
          <w:color w:val="000000" w:themeColor="text1"/>
          <w:lang w:bidi="ru-RU"/>
        </w:rPr>
        <w:t xml:space="preserve"> </w:t>
      </w:r>
      <w:proofErr w:type="gramStart"/>
      <w:r w:rsidR="005646AA" w:rsidRPr="00462701">
        <w:rPr>
          <w:color w:val="000000" w:themeColor="text1"/>
          <w:lang w:bidi="ru-RU"/>
        </w:rPr>
        <w:t xml:space="preserve">04.04.2018 </w:t>
      </w:r>
      <w:r w:rsidR="005646AA" w:rsidRPr="00A90726">
        <w:rPr>
          <w:color w:val="000000" w:themeColor="text1"/>
          <w:lang w:bidi="ru-RU"/>
        </w:rPr>
        <w:t>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A90726">
        <w:rPr>
          <w:color w:val="000000" w:themeColor="text1"/>
          <w:lang w:bidi="ru-RU"/>
        </w:rPr>
        <w:t xml:space="preserve">, </w:t>
      </w:r>
      <w:r w:rsidR="00763912" w:rsidRPr="00A90726">
        <w:rPr>
          <w:color w:val="000000" w:themeColor="text1"/>
        </w:rPr>
        <w:t xml:space="preserve">от 15.08.2019 № </w:t>
      </w:r>
      <w:r w:rsidR="003E0330" w:rsidRPr="00A90726">
        <w:rPr>
          <w:color w:val="000000" w:themeColor="text1"/>
        </w:rPr>
        <w:t xml:space="preserve"> </w:t>
      </w:r>
      <w:r w:rsidR="00763912" w:rsidRPr="00A90726">
        <w:rPr>
          <w:color w:val="000000" w:themeColor="text1"/>
        </w:rPr>
        <w:t>396, от 30.09.2019 №</w:t>
      </w:r>
      <w:r w:rsidR="003E0330" w:rsidRPr="00A90726">
        <w:rPr>
          <w:color w:val="000000" w:themeColor="text1"/>
        </w:rPr>
        <w:t xml:space="preserve"> </w:t>
      </w:r>
      <w:r w:rsidR="00763912" w:rsidRPr="00A90726">
        <w:rPr>
          <w:color w:val="000000" w:themeColor="text1"/>
        </w:rPr>
        <w:t>500, от 21.11.2019 №</w:t>
      </w:r>
      <w:r w:rsidR="003E0330" w:rsidRPr="00A90726">
        <w:rPr>
          <w:color w:val="000000" w:themeColor="text1"/>
        </w:rPr>
        <w:t xml:space="preserve"> </w:t>
      </w:r>
      <w:r w:rsidR="00763912" w:rsidRPr="00A90726">
        <w:rPr>
          <w:color w:val="000000" w:themeColor="text1"/>
        </w:rPr>
        <w:t>639</w:t>
      </w:r>
      <w:r w:rsidR="003E0330" w:rsidRPr="00A90726">
        <w:rPr>
          <w:color w:val="000000" w:themeColor="text1"/>
        </w:rPr>
        <w:t>, от 15.01.2020 № 17</w:t>
      </w:r>
      <w:r w:rsidR="002C30FC" w:rsidRPr="00A90726">
        <w:rPr>
          <w:color w:val="000000" w:themeColor="text1"/>
        </w:rPr>
        <w:t>, от 16.01.2020 № 19</w:t>
      </w:r>
      <w:r w:rsidR="0068544B" w:rsidRPr="00A90726">
        <w:rPr>
          <w:color w:val="000000" w:themeColor="text1"/>
        </w:rPr>
        <w:t xml:space="preserve">, от 12.03.2020 №109, от </w:t>
      </w:r>
      <w:r w:rsidR="004910BA" w:rsidRPr="00A90726">
        <w:rPr>
          <w:color w:val="000000" w:themeColor="text1"/>
        </w:rPr>
        <w:t xml:space="preserve">15.04.2020 </w:t>
      </w:r>
      <w:r w:rsidR="0068544B" w:rsidRPr="00A90726">
        <w:rPr>
          <w:color w:val="000000" w:themeColor="text1"/>
        </w:rPr>
        <w:t>№</w:t>
      </w:r>
      <w:r w:rsidR="004910BA" w:rsidRPr="00A90726">
        <w:rPr>
          <w:color w:val="000000" w:themeColor="text1"/>
        </w:rPr>
        <w:t>172,</w:t>
      </w:r>
      <w:r w:rsidR="003120DA" w:rsidRPr="00A90726">
        <w:rPr>
          <w:color w:val="000000" w:themeColor="text1"/>
        </w:rPr>
        <w:t xml:space="preserve"> от 07.05.2020 №215,</w:t>
      </w:r>
      <w:r w:rsidR="004910BA" w:rsidRPr="00A90726">
        <w:rPr>
          <w:color w:val="000000" w:themeColor="text1"/>
        </w:rPr>
        <w:t xml:space="preserve"> </w:t>
      </w:r>
      <w:r w:rsidR="007D49F3" w:rsidRPr="00A90726">
        <w:rPr>
          <w:color w:val="000000" w:themeColor="text1"/>
        </w:rPr>
        <w:t xml:space="preserve">от 10.06.2020 № 258, </w:t>
      </w:r>
      <w:r w:rsidR="004910BA" w:rsidRPr="00A90726">
        <w:rPr>
          <w:color w:val="000000" w:themeColor="text1"/>
        </w:rPr>
        <w:t>от</w:t>
      </w:r>
      <w:r w:rsidR="005B49EF" w:rsidRPr="00A90726">
        <w:rPr>
          <w:color w:val="000000" w:themeColor="text1"/>
        </w:rPr>
        <w:t xml:space="preserve"> 30.12.2020</w:t>
      </w:r>
      <w:r w:rsidR="004910BA" w:rsidRPr="00A90726">
        <w:rPr>
          <w:color w:val="000000" w:themeColor="text1"/>
        </w:rPr>
        <w:t xml:space="preserve">  №</w:t>
      </w:r>
      <w:r w:rsidR="005B49EF" w:rsidRPr="00A90726">
        <w:rPr>
          <w:color w:val="000000" w:themeColor="text1"/>
        </w:rPr>
        <w:t>650</w:t>
      </w:r>
      <w:r w:rsidR="00055ED9" w:rsidRPr="00A90726">
        <w:rPr>
          <w:color w:val="000000" w:themeColor="text1"/>
        </w:rPr>
        <w:t>, от</w:t>
      </w:r>
      <w:proofErr w:type="gramEnd"/>
      <w:r w:rsidR="00055ED9" w:rsidRPr="00A90726">
        <w:rPr>
          <w:color w:val="000000" w:themeColor="text1"/>
        </w:rPr>
        <w:t xml:space="preserve"> </w:t>
      </w:r>
      <w:proofErr w:type="gramStart"/>
      <w:r w:rsidR="00055ED9" w:rsidRPr="00A90726">
        <w:rPr>
          <w:color w:val="000000" w:themeColor="text1"/>
        </w:rPr>
        <w:t>25.01.2021 №35</w:t>
      </w:r>
      <w:r w:rsidR="003F18DF" w:rsidRPr="00A90726">
        <w:rPr>
          <w:color w:val="000000" w:themeColor="text1"/>
        </w:rPr>
        <w:t>, от 07.04.2021г. №195, от 23.04.2021 №228</w:t>
      </w:r>
      <w:r w:rsidR="0098552C" w:rsidRPr="00A90726">
        <w:rPr>
          <w:color w:val="000000" w:themeColor="text1"/>
        </w:rPr>
        <w:t>, от 10.06.2021 №313</w:t>
      </w:r>
      <w:r w:rsidR="00310D32">
        <w:rPr>
          <w:color w:val="000000" w:themeColor="text1"/>
        </w:rPr>
        <w:t xml:space="preserve">, </w:t>
      </w:r>
      <w:r w:rsidR="00310D32" w:rsidRPr="00310D32">
        <w:rPr>
          <w:color w:val="000000" w:themeColor="text1"/>
        </w:rPr>
        <w:t>от 15.10.2021 №538,  от 17.12.2021 № 642</w:t>
      </w:r>
      <w:r w:rsidR="005646AA" w:rsidRPr="00310D32">
        <w:rPr>
          <w:color w:val="000000" w:themeColor="text1"/>
          <w:lang w:bidi="ru-RU"/>
        </w:rPr>
        <w:t>) следующего с</w:t>
      </w:r>
      <w:r w:rsidR="005646AA" w:rsidRPr="00310D32">
        <w:rPr>
          <w:color w:val="000000" w:themeColor="text1"/>
          <w:lang w:bidi="ru-RU"/>
        </w:rPr>
        <w:t>о</w:t>
      </w:r>
      <w:r w:rsidR="005646AA" w:rsidRPr="00310D32">
        <w:rPr>
          <w:color w:val="000000" w:themeColor="text1"/>
          <w:lang w:bidi="ru-RU"/>
        </w:rPr>
        <w:t>держания:</w:t>
      </w:r>
      <w:proofErr w:type="gramEnd"/>
    </w:p>
    <w:p w:rsidR="00A90726" w:rsidRPr="00A90726" w:rsidRDefault="00A90726" w:rsidP="00A90726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lastRenderedPageBreak/>
        <w:t>1.1. Позицию Паспорта программы «</w:t>
      </w:r>
      <w:r w:rsidRPr="00A90726">
        <w:rPr>
          <w:iCs/>
          <w:color w:val="000000" w:themeColor="text1"/>
          <w:sz w:val="28"/>
          <w:szCs w:val="28"/>
        </w:rPr>
        <w:t>Сроки и этапы реализации Пр</w:t>
      </w:r>
      <w:r w:rsidRPr="00A90726">
        <w:rPr>
          <w:iCs/>
          <w:color w:val="000000" w:themeColor="text1"/>
          <w:sz w:val="28"/>
          <w:szCs w:val="28"/>
        </w:rPr>
        <w:t>о</w:t>
      </w:r>
      <w:r w:rsidRPr="00A90726">
        <w:rPr>
          <w:iCs/>
          <w:color w:val="000000" w:themeColor="text1"/>
          <w:sz w:val="28"/>
          <w:szCs w:val="28"/>
        </w:rPr>
        <w:t xml:space="preserve">граммы (подпрограммы)» </w:t>
      </w:r>
      <w:r w:rsidRPr="00A90726">
        <w:rPr>
          <w:color w:val="000000" w:themeColor="text1"/>
          <w:sz w:val="28"/>
          <w:szCs w:val="28"/>
        </w:rPr>
        <w:t>изложить в следующей редакции:</w:t>
      </w:r>
    </w:p>
    <w:p w:rsidR="00A90726" w:rsidRPr="00A90726" w:rsidRDefault="00A90726" w:rsidP="00A90726">
      <w:pPr>
        <w:shd w:val="clear" w:color="auto" w:fill="FFFFFF"/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A90726">
        <w:rPr>
          <w:color w:val="000000" w:themeColor="text1"/>
          <w:sz w:val="28"/>
          <w:szCs w:val="28"/>
        </w:rPr>
        <w:t>«</w:t>
      </w:r>
      <w:r w:rsidRPr="00A90726">
        <w:rPr>
          <w:iCs/>
          <w:color w:val="000000" w:themeColor="text1"/>
          <w:sz w:val="28"/>
          <w:szCs w:val="28"/>
        </w:rPr>
        <w:t>2018-2024 годы</w:t>
      </w:r>
    </w:p>
    <w:p w:rsidR="00A90726" w:rsidRPr="005D7A68" w:rsidRDefault="00A90726" w:rsidP="00A90726">
      <w:pPr>
        <w:shd w:val="clear" w:color="auto" w:fill="FFFFFF"/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Программа реализуется в один этап»;</w:t>
      </w:r>
    </w:p>
    <w:p w:rsidR="00580DA7" w:rsidRPr="005D7A68" w:rsidRDefault="006E2C3A" w:rsidP="00090F9C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1.</w:t>
      </w:r>
      <w:r w:rsidR="00A90726" w:rsidRPr="005D7A68">
        <w:rPr>
          <w:color w:val="000000" w:themeColor="text1"/>
          <w:sz w:val="28"/>
          <w:szCs w:val="28"/>
        </w:rPr>
        <w:t>2</w:t>
      </w:r>
      <w:r w:rsidR="004A3975" w:rsidRPr="005D7A68">
        <w:rPr>
          <w:color w:val="000000" w:themeColor="text1"/>
          <w:sz w:val="28"/>
          <w:szCs w:val="28"/>
        </w:rPr>
        <w:t xml:space="preserve">. </w:t>
      </w:r>
      <w:r w:rsidR="00265348" w:rsidRPr="005D7A68">
        <w:rPr>
          <w:color w:val="000000" w:themeColor="text1"/>
          <w:sz w:val="28"/>
          <w:szCs w:val="28"/>
        </w:rPr>
        <w:t>Позицию</w:t>
      </w:r>
      <w:r w:rsidR="00580DA7" w:rsidRPr="005D7A68">
        <w:rPr>
          <w:color w:val="000000" w:themeColor="text1"/>
          <w:sz w:val="28"/>
          <w:szCs w:val="28"/>
        </w:rPr>
        <w:t xml:space="preserve"> Паспорта программы «Объемы и источники финанси</w:t>
      </w:r>
      <w:r w:rsidR="00090F9C" w:rsidRPr="005D7A68">
        <w:rPr>
          <w:color w:val="000000" w:themeColor="text1"/>
          <w:sz w:val="28"/>
          <w:szCs w:val="28"/>
        </w:rPr>
        <w:t>ров</w:t>
      </w:r>
      <w:r w:rsidR="00090F9C" w:rsidRPr="005D7A68">
        <w:rPr>
          <w:color w:val="000000" w:themeColor="text1"/>
          <w:sz w:val="28"/>
          <w:szCs w:val="28"/>
        </w:rPr>
        <w:t>а</w:t>
      </w:r>
      <w:r w:rsidR="00090F9C" w:rsidRPr="005D7A68">
        <w:rPr>
          <w:color w:val="000000" w:themeColor="text1"/>
          <w:sz w:val="28"/>
          <w:szCs w:val="28"/>
        </w:rPr>
        <w:t xml:space="preserve">ния </w:t>
      </w:r>
      <w:r w:rsidR="00580DA7" w:rsidRPr="005D7A68">
        <w:rPr>
          <w:color w:val="000000" w:themeColor="text1"/>
          <w:sz w:val="28"/>
          <w:szCs w:val="28"/>
        </w:rPr>
        <w:t>Программы (подпрограммы)» изложить в следующей редакции:</w:t>
      </w:r>
    </w:p>
    <w:p w:rsidR="009349AB" w:rsidRPr="005D7A68" w:rsidRDefault="006E4207" w:rsidP="009349AB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5D7A68">
        <w:rPr>
          <w:color w:val="000000" w:themeColor="text1"/>
        </w:rPr>
        <w:t>«</w:t>
      </w:r>
      <w:r w:rsidR="009349AB" w:rsidRPr="005D7A68">
        <w:rPr>
          <w:color w:val="000000" w:themeColor="text1"/>
        </w:rPr>
        <w:t xml:space="preserve">Финансирование Программы осуществляется за счёт </w:t>
      </w:r>
      <w:r w:rsidR="009349AB" w:rsidRPr="005D7A68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9349AB" w:rsidRPr="005D7A68">
        <w:rPr>
          <w:color w:val="000000" w:themeColor="text1"/>
        </w:rPr>
        <w:t>источников финансир</w:t>
      </w:r>
      <w:r w:rsidR="009349AB" w:rsidRPr="005D7A68">
        <w:rPr>
          <w:color w:val="000000" w:themeColor="text1"/>
        </w:rPr>
        <w:t>о</w:t>
      </w:r>
      <w:r w:rsidR="009349AB" w:rsidRPr="005D7A68">
        <w:rPr>
          <w:color w:val="000000" w:themeColor="text1"/>
        </w:rPr>
        <w:t xml:space="preserve">вания  в сумме  </w:t>
      </w:r>
      <w:r w:rsidR="009349AB" w:rsidRPr="005D7A68">
        <w:rPr>
          <w:color w:val="000000" w:themeColor="text1"/>
          <w:lang w:bidi="ru-RU"/>
        </w:rPr>
        <w:t>45 587,18 тысяч рублей, в том числе: за счет федерального бюджета 1301,20 т</w:t>
      </w:r>
      <w:r w:rsidR="009349AB" w:rsidRPr="005D7A68">
        <w:rPr>
          <w:color w:val="000000" w:themeColor="text1"/>
          <w:lang w:bidi="ru-RU"/>
        </w:rPr>
        <w:t>ы</w:t>
      </w:r>
      <w:r w:rsidR="009349AB" w:rsidRPr="005D7A68">
        <w:rPr>
          <w:color w:val="000000" w:themeColor="text1"/>
          <w:lang w:bidi="ru-RU"/>
        </w:rPr>
        <w:t>сяч рублей, за счет областного бюджета – 17 868,58 тысяч рублей, из бюджета района – 26 417,40 т</w:t>
      </w:r>
      <w:r w:rsidR="009349AB" w:rsidRPr="005D7A68">
        <w:rPr>
          <w:color w:val="000000" w:themeColor="text1"/>
          <w:lang w:bidi="ru-RU"/>
        </w:rPr>
        <w:t>ы</w:t>
      </w:r>
      <w:r w:rsidR="009349AB" w:rsidRPr="005D7A68">
        <w:rPr>
          <w:color w:val="000000" w:themeColor="text1"/>
          <w:lang w:bidi="ru-RU"/>
        </w:rPr>
        <w:t>сяч рублей. В том числе по годам: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5D7A68">
        <w:rPr>
          <w:color w:val="000000" w:themeColor="text1"/>
        </w:rPr>
        <w:t xml:space="preserve">2018 </w:t>
      </w:r>
      <w:r w:rsidRPr="005D7A68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5D7A68">
        <w:rPr>
          <w:color w:val="000000" w:themeColor="text1"/>
          <w:lang w:bidi="ru-RU"/>
        </w:rPr>
        <w:t>а</w:t>
      </w:r>
      <w:r w:rsidRPr="005D7A68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5D7A68">
        <w:rPr>
          <w:color w:val="000000" w:themeColor="text1"/>
          <w:lang w:bidi="ru-RU"/>
        </w:rPr>
        <w:t>б</w:t>
      </w:r>
      <w:r w:rsidRPr="005D7A68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5D7A68">
        <w:rPr>
          <w:color w:val="000000" w:themeColor="text1"/>
        </w:rPr>
        <w:t xml:space="preserve">2019 </w:t>
      </w:r>
      <w:r w:rsidRPr="005D7A68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5D7A68">
        <w:rPr>
          <w:color w:val="000000" w:themeColor="text1"/>
        </w:rPr>
        <w:t xml:space="preserve">2020 </w:t>
      </w:r>
      <w:r w:rsidRPr="005D7A68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5D7A68">
        <w:rPr>
          <w:color w:val="000000" w:themeColor="text1"/>
          <w:lang w:bidi="ru-RU"/>
        </w:rPr>
        <w:t>а</w:t>
      </w:r>
      <w:r w:rsidRPr="005D7A68">
        <w:rPr>
          <w:color w:val="000000" w:themeColor="text1"/>
          <w:lang w:bidi="ru-RU"/>
        </w:rPr>
        <w:t>долженность за 2019 г., в том числе: за счет федерального бю</w:t>
      </w:r>
      <w:r w:rsidRPr="005D7A68">
        <w:rPr>
          <w:color w:val="000000" w:themeColor="text1"/>
          <w:lang w:bidi="ru-RU"/>
        </w:rPr>
        <w:t>д</w:t>
      </w:r>
      <w:r w:rsidRPr="005D7A68">
        <w:rPr>
          <w:color w:val="000000" w:themeColor="text1"/>
          <w:lang w:bidi="ru-RU"/>
        </w:rPr>
        <w:t>жета 0,00 тысяч рублей, за счет областного бюджета – 1435,40 тысяч рублей, из бюджета ра</w:t>
      </w:r>
      <w:r w:rsidRPr="005D7A68">
        <w:rPr>
          <w:color w:val="000000" w:themeColor="text1"/>
          <w:lang w:bidi="ru-RU"/>
        </w:rPr>
        <w:t>й</w:t>
      </w:r>
      <w:r w:rsidRPr="005D7A68">
        <w:rPr>
          <w:color w:val="000000" w:themeColor="text1"/>
          <w:lang w:bidi="ru-RU"/>
        </w:rPr>
        <w:t>она – 3 293,99 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5D7A68">
        <w:rPr>
          <w:color w:val="000000" w:themeColor="text1"/>
          <w:lang w:bidi="ru-RU"/>
        </w:rPr>
        <w:t>2021год – 13462,04 тысяч рублей, из них  -  150,54 тысяч рублей кредиторская задолженность за 2020 год, в том числе: за счет федерального бю</w:t>
      </w:r>
      <w:r w:rsidRPr="005D7A68">
        <w:rPr>
          <w:color w:val="000000" w:themeColor="text1"/>
          <w:lang w:bidi="ru-RU"/>
        </w:rPr>
        <w:t>д</w:t>
      </w:r>
      <w:r w:rsidRPr="005D7A68">
        <w:rPr>
          <w:color w:val="000000" w:themeColor="text1"/>
          <w:lang w:bidi="ru-RU"/>
        </w:rPr>
        <w:t>жета 0,00 тысяч рублей, за счет областного бю</w:t>
      </w:r>
      <w:r w:rsidRPr="005D7A68">
        <w:rPr>
          <w:color w:val="000000" w:themeColor="text1"/>
          <w:lang w:bidi="ru-RU"/>
        </w:rPr>
        <w:t>д</w:t>
      </w:r>
      <w:r w:rsidRPr="005D7A68">
        <w:rPr>
          <w:color w:val="000000" w:themeColor="text1"/>
          <w:lang w:bidi="ru-RU"/>
        </w:rPr>
        <w:t>жета 7821,35 тысяч рублей, из бюджета района – 5640,69тысяч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5D7A68">
        <w:rPr>
          <w:color w:val="000000" w:themeColor="text1"/>
          <w:lang w:bidi="ru-RU"/>
        </w:rPr>
        <w:t>2022 год – 6 357,33 тысяч рублей, за счет фед</w:t>
      </w:r>
      <w:r w:rsidRPr="005D7A68">
        <w:rPr>
          <w:color w:val="000000" w:themeColor="text1"/>
          <w:lang w:bidi="ru-RU"/>
        </w:rPr>
        <w:t>е</w:t>
      </w:r>
      <w:r w:rsidRPr="005D7A68">
        <w:rPr>
          <w:color w:val="000000" w:themeColor="text1"/>
          <w:lang w:bidi="ru-RU"/>
        </w:rPr>
        <w:t>рального бюджета 0,00 тысяч рублей,  в том чи</w:t>
      </w:r>
      <w:r w:rsidRPr="005D7A68">
        <w:rPr>
          <w:color w:val="000000" w:themeColor="text1"/>
          <w:lang w:bidi="ru-RU"/>
        </w:rPr>
        <w:t>с</w:t>
      </w:r>
      <w:r w:rsidRPr="005D7A68">
        <w:rPr>
          <w:color w:val="000000" w:themeColor="text1"/>
          <w:lang w:bidi="ru-RU"/>
        </w:rPr>
        <w:t>ле за счет областного бюджета – 1 000,00 тысяч рублей, из бюджета района – 5 357,33 тысяч ру</w:t>
      </w:r>
      <w:r w:rsidRPr="005D7A68">
        <w:rPr>
          <w:color w:val="000000" w:themeColor="text1"/>
          <w:lang w:bidi="ru-RU"/>
        </w:rPr>
        <w:t>б</w:t>
      </w:r>
      <w:r w:rsidRPr="005D7A68">
        <w:rPr>
          <w:color w:val="000000" w:themeColor="text1"/>
          <w:lang w:bidi="ru-RU"/>
        </w:rPr>
        <w:t>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5D7A68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рублей, из бюджета района – 3 920,26 тысяч рублей;</w:t>
      </w:r>
    </w:p>
    <w:p w:rsidR="009A37D8" w:rsidRPr="005D7A68" w:rsidRDefault="009349AB" w:rsidP="009349AB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5D7A68">
        <w:rPr>
          <w:color w:val="000000" w:themeColor="text1"/>
          <w:lang w:bidi="ru-RU"/>
        </w:rPr>
        <w:t>2024 год – 8 711,58 тысяч рублей, в том числе: за счет федерального бюджета 0,00 тысяч рублей, за счет областного бюджета – 1 000,00 тысяч ру</w:t>
      </w:r>
      <w:r w:rsidRPr="005D7A68">
        <w:rPr>
          <w:color w:val="000000" w:themeColor="text1"/>
          <w:lang w:bidi="ru-RU"/>
        </w:rPr>
        <w:t>б</w:t>
      </w:r>
      <w:r w:rsidRPr="005D7A68">
        <w:rPr>
          <w:color w:val="000000" w:themeColor="text1"/>
          <w:lang w:bidi="ru-RU"/>
        </w:rPr>
        <w:t>лей, из бюджета района – 2 311,58 тысяч рублей</w:t>
      </w:r>
      <w:proofErr w:type="gramStart"/>
      <w:r w:rsidRPr="005D7A68">
        <w:rPr>
          <w:color w:val="000000" w:themeColor="text1"/>
          <w:lang w:bidi="ru-RU"/>
        </w:rPr>
        <w:t>.</w:t>
      </w:r>
      <w:r w:rsidR="006E4207" w:rsidRPr="005D7A68">
        <w:rPr>
          <w:color w:val="000000" w:themeColor="text1"/>
          <w:lang w:bidi="ru-RU"/>
        </w:rPr>
        <w:t>»;</w:t>
      </w:r>
      <w:proofErr w:type="gramEnd"/>
    </w:p>
    <w:p w:rsidR="00310D32" w:rsidRPr="005D7A68" w:rsidRDefault="00310D32" w:rsidP="00310D32">
      <w:pPr>
        <w:shd w:val="clear" w:color="auto" w:fill="FFFFFF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  <w:lang w:bidi="ru-RU"/>
        </w:rPr>
        <w:t xml:space="preserve">1.3. Абзац 1 </w:t>
      </w:r>
      <w:r w:rsidRPr="005D7A68">
        <w:rPr>
          <w:color w:val="000000" w:themeColor="text1"/>
          <w:sz w:val="28"/>
          <w:szCs w:val="28"/>
        </w:rPr>
        <w:t xml:space="preserve">раздела 1 «Общая характеристика сферы реализации </w:t>
      </w:r>
    </w:p>
    <w:p w:rsidR="00310D32" w:rsidRPr="005D7A68" w:rsidRDefault="00310D32" w:rsidP="00310D32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 xml:space="preserve">муниципальной программы» </w:t>
      </w:r>
      <w:r w:rsidRPr="005D7A68">
        <w:rPr>
          <w:color w:val="000000" w:themeColor="text1"/>
          <w:sz w:val="28"/>
          <w:szCs w:val="28"/>
          <w:lang w:bidi="ru-RU"/>
        </w:rPr>
        <w:t>изложить в следующей редакции:</w:t>
      </w:r>
    </w:p>
    <w:p w:rsidR="00310D32" w:rsidRPr="005D7A68" w:rsidRDefault="00310D32" w:rsidP="00310D32">
      <w:pPr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  <w:shd w:val="clear" w:color="auto" w:fill="FFFFFF"/>
        </w:rPr>
        <w:tab/>
        <w:t xml:space="preserve">«Ситуация в сфере безопасности </w:t>
      </w:r>
      <w:r w:rsidRPr="005D7A68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н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 по-прежнему остается напряженной. Районная система образования включает в себя 25 образовательных организаций: 14 общеобразовательных организаций, 9 дошкольных организаций и 2 организ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а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Pr="005D7A68">
        <w:rPr>
          <w:color w:val="000000" w:themeColor="text1"/>
          <w:sz w:val="28"/>
          <w:szCs w:val="28"/>
        </w:rPr>
        <w:t>, что не все у</w:t>
      </w:r>
      <w:r w:rsidRPr="005D7A68">
        <w:rPr>
          <w:color w:val="000000" w:themeColor="text1"/>
          <w:sz w:val="28"/>
          <w:szCs w:val="28"/>
        </w:rPr>
        <w:t>ч</w:t>
      </w:r>
      <w:r w:rsidRPr="005D7A68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5D7A68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а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и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оритетными в сфере образования. Для этого в образовательных учрежден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и</w:t>
      </w:r>
      <w:r w:rsidRPr="005D7A68">
        <w:rPr>
          <w:color w:val="000000" w:themeColor="text1"/>
          <w:sz w:val="28"/>
          <w:szCs w:val="28"/>
          <w:shd w:val="clear" w:color="auto" w:fill="FFFFFF"/>
        </w:rPr>
        <w:lastRenderedPageBreak/>
        <w:t>ях</w:t>
      </w:r>
      <w:r w:rsidRPr="005D7A68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D7A6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5D7A68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5D7A68">
        <w:rPr>
          <w:color w:val="000000" w:themeColor="text1"/>
          <w:sz w:val="28"/>
          <w:szCs w:val="28"/>
        </w:rPr>
        <w:t>о</w:t>
      </w:r>
      <w:r w:rsidRPr="005D7A68">
        <w:rPr>
          <w:color w:val="000000" w:themeColor="text1"/>
          <w:sz w:val="28"/>
          <w:szCs w:val="28"/>
        </w:rPr>
        <w:t>рудованы кнопками экстренного вызова</w:t>
      </w:r>
      <w:proofErr w:type="gramStart"/>
      <w:r w:rsidRPr="005D7A68">
        <w:rPr>
          <w:color w:val="000000" w:themeColor="text1"/>
          <w:sz w:val="28"/>
          <w:szCs w:val="28"/>
        </w:rPr>
        <w:t>.»;</w:t>
      </w:r>
      <w:proofErr w:type="gramEnd"/>
    </w:p>
    <w:p w:rsidR="00A90726" w:rsidRPr="005D7A68" w:rsidRDefault="00A90726" w:rsidP="00A90726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5D7A68">
        <w:rPr>
          <w:color w:val="000000" w:themeColor="text1"/>
          <w:lang w:bidi="ru-RU"/>
        </w:rPr>
        <w:t>1.</w:t>
      </w:r>
      <w:r w:rsidR="00310D32" w:rsidRPr="005D7A68">
        <w:rPr>
          <w:color w:val="000000" w:themeColor="text1"/>
          <w:lang w:bidi="ru-RU"/>
        </w:rPr>
        <w:t>4</w:t>
      </w:r>
      <w:r w:rsidRPr="005D7A68">
        <w:rPr>
          <w:color w:val="000000" w:themeColor="text1"/>
          <w:lang w:bidi="ru-RU"/>
        </w:rPr>
        <w:t>. Раздел 2 программы изложить в следующей редакции:</w:t>
      </w:r>
    </w:p>
    <w:p w:rsidR="00A90726" w:rsidRPr="005D7A68" w:rsidRDefault="00A90726" w:rsidP="00A90726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5D7A68">
        <w:rPr>
          <w:color w:val="000000" w:themeColor="text1"/>
          <w:lang w:bidi="ru-RU"/>
        </w:rPr>
        <w:t>«</w:t>
      </w:r>
      <w:r w:rsidRPr="005D7A68">
        <w:rPr>
          <w:color w:val="000000" w:themeColor="text1"/>
        </w:rPr>
        <w:t>Раздел 2. Цели, задачи, сроки и этапы реализации муниципальной пр</w:t>
      </w:r>
      <w:r w:rsidRPr="005D7A68">
        <w:rPr>
          <w:color w:val="000000" w:themeColor="text1"/>
        </w:rPr>
        <w:t>о</w:t>
      </w:r>
      <w:r w:rsidRPr="005D7A68">
        <w:rPr>
          <w:color w:val="000000" w:themeColor="text1"/>
        </w:rPr>
        <w:t>граммы</w:t>
      </w:r>
    </w:p>
    <w:p w:rsidR="00A90726" w:rsidRPr="005D7A68" w:rsidRDefault="00A90726" w:rsidP="00A907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7A68">
        <w:rPr>
          <w:color w:val="000000" w:themeColor="text1"/>
          <w:sz w:val="28"/>
          <w:szCs w:val="28"/>
        </w:rPr>
        <w:t xml:space="preserve">Основными целями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5D7A68">
        <w:rPr>
          <w:color w:val="000000" w:themeColor="text1"/>
          <w:sz w:val="28"/>
          <w:szCs w:val="28"/>
        </w:rPr>
        <w:t>, создание необходимых у</w:t>
      </w:r>
      <w:r w:rsidRPr="005D7A68">
        <w:rPr>
          <w:color w:val="000000" w:themeColor="text1"/>
          <w:sz w:val="28"/>
          <w:szCs w:val="28"/>
        </w:rPr>
        <w:t>с</w:t>
      </w:r>
      <w:r w:rsidRPr="005D7A68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5D7A68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Pr="005D7A68">
        <w:rPr>
          <w:color w:val="000000" w:themeColor="text1"/>
          <w:sz w:val="28"/>
          <w:szCs w:val="28"/>
        </w:rPr>
        <w:t>о</w:t>
      </w:r>
      <w:r w:rsidRPr="005D7A68">
        <w:rPr>
          <w:color w:val="000000" w:themeColor="text1"/>
          <w:sz w:val="28"/>
          <w:szCs w:val="28"/>
        </w:rPr>
        <w:t>жарной безопасности в</w:t>
      </w:r>
      <w:r w:rsidRPr="005D7A68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Pr="005D7A68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Pr="005D7A68">
        <w:rPr>
          <w:color w:val="000000" w:themeColor="text1"/>
          <w:sz w:val="28"/>
          <w:szCs w:val="28"/>
        </w:rPr>
        <w:t>е</w:t>
      </w:r>
      <w:r w:rsidRPr="005D7A68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Pr="005D7A68">
        <w:rPr>
          <w:color w:val="000000" w:themeColor="text1"/>
          <w:sz w:val="28"/>
          <w:szCs w:val="28"/>
        </w:rPr>
        <w:t xml:space="preserve"> и долговечности, н</w:t>
      </w:r>
      <w:r w:rsidRPr="005D7A68">
        <w:rPr>
          <w:color w:val="000000" w:themeColor="text1"/>
          <w:sz w:val="28"/>
          <w:szCs w:val="28"/>
        </w:rPr>
        <w:t>е</w:t>
      </w:r>
      <w:r w:rsidRPr="005D7A68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Pr="005D7A68">
        <w:rPr>
          <w:color w:val="000000" w:themeColor="text1"/>
          <w:sz w:val="28"/>
          <w:szCs w:val="28"/>
        </w:rPr>
        <w:t>р</w:t>
      </w:r>
      <w:r w:rsidRPr="005D7A68">
        <w:rPr>
          <w:color w:val="000000" w:themeColor="text1"/>
          <w:sz w:val="28"/>
          <w:szCs w:val="28"/>
        </w:rPr>
        <w:t>рористической  защищенности объектов  образования и повышение безопа</w:t>
      </w:r>
      <w:r w:rsidRPr="005D7A68">
        <w:rPr>
          <w:color w:val="000000" w:themeColor="text1"/>
          <w:sz w:val="28"/>
          <w:szCs w:val="28"/>
        </w:rPr>
        <w:t>с</w:t>
      </w:r>
      <w:r w:rsidRPr="005D7A68">
        <w:rPr>
          <w:color w:val="000000" w:themeColor="text1"/>
          <w:sz w:val="28"/>
          <w:szCs w:val="28"/>
        </w:rPr>
        <w:t xml:space="preserve">ности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5D7A68">
        <w:rPr>
          <w:color w:val="000000" w:themeColor="text1"/>
          <w:sz w:val="28"/>
          <w:szCs w:val="28"/>
        </w:rPr>
        <w:t>.</w:t>
      </w:r>
    </w:p>
    <w:p w:rsidR="00A90726" w:rsidRPr="005D7A68" w:rsidRDefault="00A90726" w:rsidP="00A90726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A90726" w:rsidRPr="005D7A68" w:rsidRDefault="00A90726" w:rsidP="00A90726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а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5D7A68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5D7A68">
        <w:rPr>
          <w:color w:val="000000" w:themeColor="text1"/>
          <w:sz w:val="28"/>
          <w:szCs w:val="28"/>
        </w:rPr>
        <w:t>у</w:t>
      </w:r>
      <w:r w:rsidRPr="005D7A68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5D7A68">
        <w:rPr>
          <w:color w:val="000000" w:themeColor="text1"/>
          <w:sz w:val="28"/>
          <w:szCs w:val="28"/>
        </w:rPr>
        <w:t>е</w:t>
      </w:r>
      <w:r w:rsidRPr="005D7A68">
        <w:rPr>
          <w:color w:val="000000" w:themeColor="text1"/>
          <w:sz w:val="28"/>
          <w:szCs w:val="28"/>
        </w:rPr>
        <w:t xml:space="preserve">ния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5D7A68">
        <w:rPr>
          <w:color w:val="000000" w:themeColor="text1"/>
          <w:sz w:val="28"/>
          <w:szCs w:val="28"/>
        </w:rPr>
        <w:t xml:space="preserve">; </w:t>
      </w:r>
    </w:p>
    <w:p w:rsidR="00A90726" w:rsidRPr="005D7A68" w:rsidRDefault="00A90726" w:rsidP="00A90726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развитие материально-технической базы и их приведение в соответс</w:t>
      </w:r>
      <w:r w:rsidRPr="005D7A68">
        <w:rPr>
          <w:color w:val="000000" w:themeColor="text1"/>
          <w:sz w:val="28"/>
          <w:szCs w:val="28"/>
        </w:rPr>
        <w:t>т</w:t>
      </w:r>
      <w:r w:rsidRPr="005D7A68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Pr="005D7A68">
        <w:rPr>
          <w:color w:val="000000" w:themeColor="text1"/>
          <w:sz w:val="28"/>
          <w:szCs w:val="28"/>
        </w:rPr>
        <w:t>о</w:t>
      </w:r>
      <w:r w:rsidRPr="005D7A68">
        <w:rPr>
          <w:color w:val="000000" w:themeColor="text1"/>
          <w:sz w:val="28"/>
          <w:szCs w:val="28"/>
        </w:rPr>
        <w:t>действии терроризму».</w:t>
      </w:r>
    </w:p>
    <w:p w:rsidR="00A90726" w:rsidRPr="005D7A68" w:rsidRDefault="00A90726" w:rsidP="00A90726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Сроки реализации муниципальной программы – 2018-2024 годы. Пр</w:t>
      </w:r>
      <w:r w:rsidRPr="005D7A68">
        <w:rPr>
          <w:iCs/>
          <w:color w:val="000000" w:themeColor="text1"/>
          <w:sz w:val="28"/>
          <w:szCs w:val="28"/>
        </w:rPr>
        <w:t>о</w:t>
      </w:r>
      <w:r w:rsidRPr="005D7A68">
        <w:rPr>
          <w:iCs/>
          <w:color w:val="000000" w:themeColor="text1"/>
          <w:sz w:val="28"/>
          <w:szCs w:val="28"/>
        </w:rPr>
        <w:t>грамма реализуется в один этап</w:t>
      </w:r>
      <w:proofErr w:type="gramStart"/>
      <w:r w:rsidRPr="005D7A68">
        <w:rPr>
          <w:iCs/>
          <w:color w:val="000000" w:themeColor="text1"/>
          <w:sz w:val="28"/>
          <w:szCs w:val="28"/>
        </w:rPr>
        <w:t>.»;</w:t>
      </w:r>
      <w:proofErr w:type="gramEnd"/>
    </w:p>
    <w:p w:rsidR="00A90726" w:rsidRPr="005D7A68" w:rsidRDefault="00A90726" w:rsidP="00A90726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1.</w:t>
      </w:r>
      <w:r w:rsidR="00310D32" w:rsidRPr="005D7A68">
        <w:rPr>
          <w:iCs/>
          <w:color w:val="000000" w:themeColor="text1"/>
          <w:sz w:val="28"/>
          <w:szCs w:val="28"/>
        </w:rPr>
        <w:t>5</w:t>
      </w:r>
      <w:r w:rsidRPr="005D7A68">
        <w:rPr>
          <w:iCs/>
          <w:color w:val="000000" w:themeColor="text1"/>
          <w:sz w:val="28"/>
          <w:szCs w:val="28"/>
        </w:rPr>
        <w:t>. Абзац 1 раздела 3 «</w:t>
      </w:r>
      <w:r w:rsidRPr="005D7A68">
        <w:rPr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реализации муниципальной программы»</w:t>
      </w:r>
      <w:r w:rsidR="006658C6" w:rsidRPr="005D7A68">
        <w:rPr>
          <w:color w:val="000000" w:themeColor="text1"/>
          <w:sz w:val="28"/>
          <w:szCs w:val="28"/>
        </w:rPr>
        <w:t xml:space="preserve"> и</w:t>
      </w:r>
      <w:r w:rsidR="006658C6" w:rsidRPr="005D7A68">
        <w:rPr>
          <w:color w:val="000000" w:themeColor="text1"/>
          <w:sz w:val="28"/>
          <w:szCs w:val="28"/>
        </w:rPr>
        <w:t>з</w:t>
      </w:r>
      <w:r w:rsidR="006658C6" w:rsidRPr="005D7A68">
        <w:rPr>
          <w:color w:val="000000" w:themeColor="text1"/>
          <w:sz w:val="28"/>
          <w:szCs w:val="28"/>
        </w:rPr>
        <w:t>ложить в следующей редакции</w:t>
      </w:r>
      <w:r w:rsidRPr="005D7A68">
        <w:rPr>
          <w:color w:val="000000" w:themeColor="text1"/>
          <w:sz w:val="28"/>
          <w:szCs w:val="28"/>
        </w:rPr>
        <w:t>:</w:t>
      </w:r>
    </w:p>
    <w:p w:rsidR="00A90726" w:rsidRPr="005D7A68" w:rsidRDefault="00A90726" w:rsidP="00A90726">
      <w:pPr>
        <w:ind w:right="-1"/>
        <w:jc w:val="both"/>
        <w:rPr>
          <w:color w:val="000000" w:themeColor="text1"/>
          <w:sz w:val="28"/>
          <w:szCs w:val="28"/>
        </w:rPr>
      </w:pPr>
      <w:r w:rsidRPr="005D7A68">
        <w:rPr>
          <w:b/>
          <w:color w:val="000000" w:themeColor="text1"/>
          <w:sz w:val="28"/>
          <w:szCs w:val="28"/>
        </w:rPr>
        <w:tab/>
        <w:t>«</w:t>
      </w:r>
      <w:r w:rsidRPr="005D7A68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5D7A68">
        <w:rPr>
          <w:color w:val="000000" w:themeColor="text1"/>
          <w:sz w:val="28"/>
          <w:szCs w:val="28"/>
        </w:rPr>
        <w:t>района, пред</w:t>
      </w:r>
      <w:r w:rsidRPr="005D7A68">
        <w:rPr>
          <w:color w:val="000000" w:themeColor="text1"/>
          <w:sz w:val="28"/>
          <w:szCs w:val="28"/>
        </w:rPr>
        <w:t>у</w:t>
      </w:r>
      <w:r w:rsidRPr="005D7A68">
        <w:rPr>
          <w:color w:val="000000" w:themeColor="text1"/>
          <w:sz w:val="28"/>
          <w:szCs w:val="28"/>
        </w:rPr>
        <w:t>смотренных в рамках реализации двух подпрограмм, сроком  на 2018 – 2024 годы на последний год реализации</w:t>
      </w:r>
      <w:proofErr w:type="gramStart"/>
      <w:r w:rsidRPr="005D7A68">
        <w:rPr>
          <w:color w:val="000000" w:themeColor="text1"/>
          <w:sz w:val="28"/>
          <w:szCs w:val="28"/>
        </w:rPr>
        <w:t>:»</w:t>
      </w:r>
      <w:proofErr w:type="gramEnd"/>
      <w:r w:rsidRPr="005D7A68">
        <w:rPr>
          <w:color w:val="000000" w:themeColor="text1"/>
          <w:sz w:val="28"/>
          <w:szCs w:val="28"/>
        </w:rPr>
        <w:t>;</w:t>
      </w:r>
    </w:p>
    <w:p w:rsidR="009A37D8" w:rsidRPr="005D7A68" w:rsidRDefault="009A37D8" w:rsidP="009A37D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5D7A68">
        <w:rPr>
          <w:color w:val="000000" w:themeColor="text1"/>
          <w:lang w:bidi="ru-RU"/>
        </w:rPr>
        <w:t>1.</w:t>
      </w:r>
      <w:r w:rsidR="00310D32" w:rsidRPr="005D7A68">
        <w:rPr>
          <w:color w:val="000000" w:themeColor="text1"/>
          <w:lang w:bidi="ru-RU"/>
        </w:rPr>
        <w:t>6</w:t>
      </w:r>
      <w:r w:rsidRPr="005D7A68">
        <w:rPr>
          <w:color w:val="000000" w:themeColor="text1"/>
          <w:lang w:bidi="ru-RU"/>
        </w:rPr>
        <w:t>. Раздел 4</w:t>
      </w:r>
      <w:r w:rsidR="00A90726" w:rsidRPr="005D7A68">
        <w:rPr>
          <w:color w:val="000000" w:themeColor="text1"/>
          <w:lang w:bidi="ru-RU"/>
        </w:rPr>
        <w:t xml:space="preserve"> программы</w:t>
      </w:r>
      <w:r w:rsidRPr="005D7A68">
        <w:rPr>
          <w:color w:val="000000" w:themeColor="text1"/>
          <w:lang w:bidi="ru-RU"/>
        </w:rPr>
        <w:t xml:space="preserve"> </w:t>
      </w:r>
      <w:r w:rsidRPr="005D7A68">
        <w:rPr>
          <w:color w:val="000000" w:themeColor="text1"/>
        </w:rPr>
        <w:t>изложить в следующей редакции:</w:t>
      </w:r>
    </w:p>
    <w:p w:rsidR="009A37D8" w:rsidRPr="005D7A68" w:rsidRDefault="009A37D8" w:rsidP="009A37D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</w:rPr>
        <w:t>«</w:t>
      </w:r>
      <w:r w:rsidRPr="005D7A68">
        <w:rPr>
          <w:color w:val="000000" w:themeColor="text1"/>
          <w:sz w:val="28"/>
          <w:szCs w:val="28"/>
        </w:rPr>
        <w:t>Раздел 4. Обобщенная характеристика основных мероприятий муниц</w:t>
      </w:r>
      <w:r w:rsidRPr="005D7A68">
        <w:rPr>
          <w:color w:val="000000" w:themeColor="text1"/>
          <w:sz w:val="28"/>
          <w:szCs w:val="28"/>
        </w:rPr>
        <w:t>и</w:t>
      </w:r>
      <w:r w:rsidRPr="005D7A68">
        <w:rPr>
          <w:color w:val="000000" w:themeColor="text1"/>
          <w:sz w:val="28"/>
          <w:szCs w:val="28"/>
        </w:rPr>
        <w:t>пальной программы (подпрограммы)</w:t>
      </w:r>
    </w:p>
    <w:p w:rsidR="009A37D8" w:rsidRPr="005D7A68" w:rsidRDefault="009A37D8" w:rsidP="009A37D8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9A37D8" w:rsidRPr="005D7A68" w:rsidRDefault="009A37D8" w:rsidP="009A37D8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1подпрограмма</w:t>
      </w:r>
    </w:p>
    <w:p w:rsidR="009A37D8" w:rsidRPr="005D7A68" w:rsidRDefault="009A37D8" w:rsidP="009A37D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работы», включает ряд мероприятий:</w:t>
      </w:r>
    </w:p>
    <w:p w:rsidR="009A37D8" w:rsidRPr="005D7A6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установку, монтаж, демонтаж, ремонт и техническое обслуживание АПС, канала передач с выводом на пожарную  часть и пожарных кранов, ги</w:t>
      </w:r>
      <w:r w:rsidRPr="005D7A68">
        <w:rPr>
          <w:iCs/>
          <w:color w:val="000000" w:themeColor="text1"/>
          <w:sz w:val="28"/>
          <w:szCs w:val="28"/>
        </w:rPr>
        <w:t>д</w:t>
      </w:r>
      <w:r w:rsidRPr="005D7A68">
        <w:rPr>
          <w:iCs/>
          <w:color w:val="000000" w:themeColor="text1"/>
          <w:sz w:val="28"/>
          <w:szCs w:val="28"/>
        </w:rPr>
        <w:t xml:space="preserve">рантов; </w:t>
      </w:r>
    </w:p>
    <w:p w:rsidR="009A37D8" w:rsidRPr="005D7A6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lastRenderedPageBreak/>
        <w:t>замену, приобретение и установку противопожарных дверей, прот</w:t>
      </w:r>
      <w:r w:rsidRPr="005D7A68">
        <w:rPr>
          <w:iCs/>
          <w:color w:val="000000" w:themeColor="text1"/>
          <w:sz w:val="28"/>
          <w:szCs w:val="28"/>
        </w:rPr>
        <w:t>и</w:t>
      </w:r>
      <w:r w:rsidRPr="005D7A68">
        <w:rPr>
          <w:iCs/>
          <w:color w:val="000000" w:themeColor="text1"/>
          <w:sz w:val="28"/>
          <w:szCs w:val="28"/>
        </w:rPr>
        <w:t>вопожарной мебели, огнетушителей, окон, люков, щитов и штор, средств и</w:t>
      </w:r>
      <w:r w:rsidRPr="005D7A68">
        <w:rPr>
          <w:iCs/>
          <w:color w:val="000000" w:themeColor="text1"/>
          <w:sz w:val="28"/>
          <w:szCs w:val="28"/>
        </w:rPr>
        <w:t>н</w:t>
      </w:r>
      <w:r w:rsidRPr="005D7A68">
        <w:rPr>
          <w:iCs/>
          <w:color w:val="000000" w:themeColor="text1"/>
          <w:sz w:val="28"/>
          <w:szCs w:val="28"/>
        </w:rPr>
        <w:t xml:space="preserve">дивидуальной защиты; заправку и приобретение огнетушителей; </w:t>
      </w:r>
    </w:p>
    <w:p w:rsidR="009A37D8" w:rsidRPr="005D7A68" w:rsidRDefault="009A37D8" w:rsidP="009A37D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приобретение и монтаж электроматериалов, проведение электроте</w:t>
      </w:r>
      <w:r w:rsidRPr="005D7A68">
        <w:rPr>
          <w:iCs/>
          <w:color w:val="000000" w:themeColor="text1"/>
          <w:sz w:val="28"/>
          <w:szCs w:val="28"/>
        </w:rPr>
        <w:t>х</w:t>
      </w:r>
      <w:r w:rsidRPr="005D7A68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Pr="005D7A68">
        <w:rPr>
          <w:color w:val="000000" w:themeColor="text1"/>
          <w:sz w:val="28"/>
          <w:szCs w:val="28"/>
        </w:rPr>
        <w:t>, обр</w:t>
      </w:r>
      <w:r w:rsidRPr="005D7A68">
        <w:rPr>
          <w:color w:val="000000" w:themeColor="text1"/>
          <w:sz w:val="28"/>
          <w:szCs w:val="28"/>
        </w:rPr>
        <w:t>а</w:t>
      </w:r>
      <w:r w:rsidRPr="005D7A68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обработки, испытание пожарной лестницы;</w:t>
      </w:r>
    </w:p>
    <w:p w:rsidR="009A37D8" w:rsidRPr="005D7A6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5D7A68">
        <w:rPr>
          <w:color w:val="000000" w:themeColor="text1"/>
          <w:sz w:val="28"/>
          <w:szCs w:val="28"/>
        </w:rPr>
        <w:t>ь</w:t>
      </w:r>
      <w:r w:rsidRPr="005D7A68">
        <w:rPr>
          <w:color w:val="000000" w:themeColor="text1"/>
          <w:sz w:val="28"/>
          <w:szCs w:val="28"/>
        </w:rPr>
        <w:t xml:space="preserve">турой и спортом; </w:t>
      </w:r>
    </w:p>
    <w:p w:rsidR="009A37D8" w:rsidRPr="005D7A68" w:rsidRDefault="009A37D8" w:rsidP="009A37D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5D7A68">
        <w:rPr>
          <w:iCs/>
          <w:color w:val="000000" w:themeColor="text1"/>
          <w:sz w:val="28"/>
          <w:szCs w:val="28"/>
        </w:rPr>
        <w:t>мероприятия по текущему ремонту и оснащению зданий и прилега</w:t>
      </w:r>
      <w:r w:rsidRPr="005D7A68">
        <w:rPr>
          <w:iCs/>
          <w:color w:val="000000" w:themeColor="text1"/>
          <w:sz w:val="28"/>
          <w:szCs w:val="28"/>
        </w:rPr>
        <w:t>ю</w:t>
      </w:r>
      <w:r w:rsidRPr="005D7A68">
        <w:rPr>
          <w:iCs/>
          <w:color w:val="000000" w:themeColor="text1"/>
          <w:sz w:val="28"/>
          <w:szCs w:val="28"/>
        </w:rPr>
        <w:t>щим к ним территорий в общеобразовательных организациях и учреждениях дополнительного образования в Ленинском муниципальном районе;</w:t>
      </w:r>
      <w:r w:rsidRPr="005D7A68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Pr="005D7A68">
        <w:rPr>
          <w:iCs/>
          <w:color w:val="000000" w:themeColor="text1"/>
          <w:sz w:val="28"/>
          <w:szCs w:val="28"/>
        </w:rPr>
        <w:t>и</w:t>
      </w:r>
      <w:r w:rsidRPr="005D7A68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9A37D8" w:rsidRPr="005D7A68" w:rsidRDefault="009A37D8" w:rsidP="009A37D8">
      <w:pPr>
        <w:ind w:firstLine="709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5D7A68">
        <w:rPr>
          <w:color w:val="000000" w:themeColor="text1"/>
          <w:sz w:val="28"/>
          <w:szCs w:val="28"/>
        </w:rPr>
        <w:t>а</w:t>
      </w:r>
      <w:r w:rsidRPr="005D7A68">
        <w:rPr>
          <w:color w:val="000000" w:themeColor="text1"/>
          <w:sz w:val="28"/>
          <w:szCs w:val="28"/>
        </w:rPr>
        <w:t xml:space="preserve">циях, </w:t>
      </w:r>
      <w:r w:rsidRPr="005D7A68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5D7A6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5D7A68">
        <w:rPr>
          <w:color w:val="000000" w:themeColor="text1"/>
          <w:sz w:val="28"/>
          <w:szCs w:val="28"/>
        </w:rPr>
        <w:t>образовател</w:t>
      </w:r>
      <w:r w:rsidRPr="005D7A68">
        <w:rPr>
          <w:color w:val="000000" w:themeColor="text1"/>
          <w:sz w:val="28"/>
          <w:szCs w:val="28"/>
        </w:rPr>
        <w:t>ь</w:t>
      </w:r>
      <w:r w:rsidRPr="005D7A68">
        <w:rPr>
          <w:color w:val="000000" w:themeColor="text1"/>
          <w:sz w:val="28"/>
          <w:szCs w:val="28"/>
        </w:rPr>
        <w:t>ных организаций</w:t>
      </w:r>
      <w:r w:rsidRPr="005D7A6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5D7A6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5D7A68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5D7A68">
        <w:rPr>
          <w:color w:val="000000" w:themeColor="text1"/>
          <w:sz w:val="28"/>
          <w:szCs w:val="28"/>
        </w:rPr>
        <w:t xml:space="preserve">повышение уровня  безопасности учащихся и воспитанников; </w:t>
      </w:r>
      <w:proofErr w:type="spellStart"/>
      <w:r w:rsidRPr="005D7A68">
        <w:rPr>
          <w:color w:val="000000" w:themeColor="text1"/>
          <w:sz w:val="28"/>
          <w:szCs w:val="28"/>
        </w:rPr>
        <w:t>минимализация</w:t>
      </w:r>
      <w:proofErr w:type="spellEnd"/>
      <w:r w:rsidRPr="005D7A68">
        <w:rPr>
          <w:color w:val="000000" w:themeColor="text1"/>
          <w:sz w:val="28"/>
          <w:szCs w:val="28"/>
        </w:rPr>
        <w:t xml:space="preserve"> последствий и м</w:t>
      </w:r>
      <w:r w:rsidRPr="005D7A68">
        <w:rPr>
          <w:color w:val="000000" w:themeColor="text1"/>
          <w:sz w:val="28"/>
          <w:szCs w:val="28"/>
        </w:rPr>
        <w:t>а</w:t>
      </w:r>
      <w:r w:rsidRPr="005D7A68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5D7A68">
        <w:rPr>
          <w:color w:val="000000" w:themeColor="text1"/>
          <w:sz w:val="28"/>
          <w:szCs w:val="28"/>
        </w:rPr>
        <w:t>б</w:t>
      </w:r>
      <w:r w:rsidRPr="005D7A68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9A37D8" w:rsidRPr="005D7A68" w:rsidRDefault="009A37D8" w:rsidP="009A37D8">
      <w:pPr>
        <w:shd w:val="clear" w:color="auto" w:fill="FFFFFF"/>
        <w:ind w:right="-1" w:firstLine="709"/>
        <w:jc w:val="both"/>
        <w:rPr>
          <w:i/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2 подпрограмма</w:t>
      </w:r>
    </w:p>
    <w:p w:rsidR="009A37D8" w:rsidRPr="005D7A68" w:rsidRDefault="009A37D8" w:rsidP="009A37D8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5D7A68">
        <w:rPr>
          <w:color w:val="000000" w:themeColor="text1"/>
          <w:sz w:val="28"/>
          <w:szCs w:val="28"/>
        </w:rPr>
        <w:t>образовательных о</w:t>
      </w:r>
      <w:r w:rsidRPr="005D7A68">
        <w:rPr>
          <w:color w:val="000000" w:themeColor="text1"/>
          <w:sz w:val="28"/>
          <w:szCs w:val="28"/>
        </w:rPr>
        <w:t>р</w:t>
      </w:r>
      <w:r w:rsidRPr="005D7A68">
        <w:rPr>
          <w:color w:val="000000" w:themeColor="text1"/>
          <w:sz w:val="28"/>
          <w:szCs w:val="28"/>
        </w:rPr>
        <w:t>ганизаций»</w:t>
      </w:r>
      <w:r w:rsidRPr="005D7A68">
        <w:rPr>
          <w:iCs/>
          <w:color w:val="000000" w:themeColor="text1"/>
          <w:sz w:val="28"/>
          <w:szCs w:val="28"/>
        </w:rPr>
        <w:t>, включает ряд мероприятий:</w:t>
      </w:r>
    </w:p>
    <w:p w:rsidR="009A37D8" w:rsidRPr="005D7A68" w:rsidRDefault="009A37D8" w:rsidP="009A37D8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приобретение, установку, ремонт видеонаблюдения, тревожной кно</w:t>
      </w:r>
      <w:r w:rsidRPr="005D7A68">
        <w:rPr>
          <w:color w:val="000000" w:themeColor="text1"/>
          <w:sz w:val="28"/>
          <w:szCs w:val="28"/>
        </w:rPr>
        <w:t>п</w:t>
      </w:r>
      <w:r w:rsidRPr="005D7A68">
        <w:rPr>
          <w:color w:val="000000" w:themeColor="text1"/>
          <w:sz w:val="28"/>
          <w:szCs w:val="28"/>
        </w:rPr>
        <w:t>ки, системы централизованной охраны, приобретение технических средств о</w:t>
      </w:r>
      <w:r w:rsidRPr="005D7A68">
        <w:rPr>
          <w:color w:val="000000" w:themeColor="text1"/>
          <w:sz w:val="28"/>
          <w:szCs w:val="28"/>
        </w:rPr>
        <w:t>х</w:t>
      </w:r>
      <w:r w:rsidRPr="005D7A68">
        <w:rPr>
          <w:color w:val="000000" w:themeColor="text1"/>
          <w:sz w:val="28"/>
          <w:szCs w:val="28"/>
        </w:rPr>
        <w:t>ранной сигнализации</w:t>
      </w:r>
      <w:r w:rsidRPr="005D7A68">
        <w:rPr>
          <w:iCs/>
          <w:color w:val="000000" w:themeColor="text1"/>
          <w:sz w:val="28"/>
          <w:szCs w:val="28"/>
        </w:rPr>
        <w:t>;</w:t>
      </w:r>
    </w:p>
    <w:p w:rsidR="009A37D8" w:rsidRPr="005D7A68" w:rsidRDefault="009A37D8" w:rsidP="009A37D8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- техническое обслуживание системы видеонаблюдения;</w:t>
      </w:r>
    </w:p>
    <w:p w:rsidR="009A37D8" w:rsidRPr="005D7A68" w:rsidRDefault="009A37D8" w:rsidP="009A37D8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5D7A68">
        <w:rPr>
          <w:iCs/>
          <w:color w:val="000000" w:themeColor="text1"/>
          <w:sz w:val="28"/>
          <w:szCs w:val="28"/>
        </w:rPr>
        <w:t>- услуги по централизованной охране</w:t>
      </w:r>
    </w:p>
    <w:p w:rsidR="009A37D8" w:rsidRPr="005D7A68" w:rsidRDefault="009A37D8" w:rsidP="009A37D8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- установка системы оповещения и управления эвакуацией (СОУЭ)</w:t>
      </w:r>
    </w:p>
    <w:p w:rsidR="009A37D8" w:rsidRPr="005D7A68" w:rsidRDefault="009A37D8" w:rsidP="009A37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5D7A68">
        <w:rPr>
          <w:color w:val="000000" w:themeColor="text1"/>
          <w:sz w:val="28"/>
          <w:szCs w:val="28"/>
        </w:rPr>
        <w:t>ы</w:t>
      </w:r>
      <w:r w:rsidRPr="005D7A68">
        <w:rPr>
          <w:color w:val="000000" w:themeColor="text1"/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5D7A68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5D7A68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5D7A68">
        <w:rPr>
          <w:iCs/>
          <w:color w:val="000000" w:themeColor="text1"/>
          <w:sz w:val="28"/>
          <w:szCs w:val="28"/>
        </w:rPr>
        <w:t>обр</w:t>
      </w:r>
      <w:r w:rsidRPr="005D7A68">
        <w:rPr>
          <w:iCs/>
          <w:color w:val="000000" w:themeColor="text1"/>
          <w:sz w:val="28"/>
          <w:szCs w:val="28"/>
        </w:rPr>
        <w:t>а</w:t>
      </w:r>
      <w:r w:rsidRPr="005D7A68">
        <w:rPr>
          <w:iCs/>
          <w:color w:val="000000" w:themeColor="text1"/>
          <w:sz w:val="28"/>
          <w:szCs w:val="28"/>
        </w:rPr>
        <w:t>зовательных организаций</w:t>
      </w:r>
      <w:r w:rsidRPr="005D7A68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5D7A68">
        <w:rPr>
          <w:color w:val="000000" w:themeColor="text1"/>
          <w:sz w:val="28"/>
          <w:szCs w:val="28"/>
        </w:rPr>
        <w:t>о</w:t>
      </w:r>
      <w:r w:rsidRPr="005D7A68">
        <w:rPr>
          <w:color w:val="000000" w:themeColor="text1"/>
          <w:sz w:val="28"/>
          <w:szCs w:val="28"/>
        </w:rPr>
        <w:t xml:space="preserve">сти. </w:t>
      </w:r>
    </w:p>
    <w:p w:rsidR="009A37D8" w:rsidRPr="005D7A68" w:rsidRDefault="009A37D8" w:rsidP="009A37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</w:t>
      </w:r>
      <w:proofErr w:type="gramStart"/>
      <w:r w:rsidRPr="005D7A68">
        <w:rPr>
          <w:color w:val="000000" w:themeColor="text1"/>
          <w:sz w:val="28"/>
          <w:szCs w:val="28"/>
        </w:rPr>
        <w:t>.»</w:t>
      </w:r>
      <w:proofErr w:type="gramEnd"/>
    </w:p>
    <w:p w:rsidR="007A7F0D" w:rsidRPr="005D7A68" w:rsidRDefault="007A7F0D" w:rsidP="007A7F0D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1.</w:t>
      </w:r>
      <w:r w:rsidR="00310D32" w:rsidRPr="005D7A68">
        <w:rPr>
          <w:color w:val="000000" w:themeColor="text1"/>
          <w:sz w:val="28"/>
          <w:szCs w:val="28"/>
        </w:rPr>
        <w:t>7</w:t>
      </w:r>
      <w:r w:rsidR="001B4900" w:rsidRPr="005D7A68">
        <w:rPr>
          <w:color w:val="000000" w:themeColor="text1"/>
          <w:sz w:val="28"/>
          <w:szCs w:val="28"/>
        </w:rPr>
        <w:t>. Раздел</w:t>
      </w:r>
      <w:r w:rsidRPr="005D7A68">
        <w:rPr>
          <w:color w:val="000000" w:themeColor="text1"/>
          <w:sz w:val="28"/>
          <w:szCs w:val="28"/>
        </w:rPr>
        <w:t xml:space="preserve"> 5 </w:t>
      </w:r>
      <w:r w:rsidR="00A90726" w:rsidRPr="005D7A68">
        <w:rPr>
          <w:color w:val="000000" w:themeColor="text1"/>
          <w:sz w:val="28"/>
          <w:szCs w:val="28"/>
        </w:rPr>
        <w:t xml:space="preserve">программы </w:t>
      </w:r>
      <w:r w:rsidRPr="005D7A68">
        <w:rPr>
          <w:color w:val="000000" w:themeColor="text1"/>
          <w:sz w:val="28"/>
          <w:szCs w:val="28"/>
        </w:rPr>
        <w:t>изложить в следующей редакции</w:t>
      </w:r>
      <w:r w:rsidR="00DB1C6E" w:rsidRPr="005D7A68">
        <w:rPr>
          <w:color w:val="000000" w:themeColor="text1"/>
          <w:sz w:val="28"/>
          <w:szCs w:val="28"/>
        </w:rPr>
        <w:t>:</w:t>
      </w:r>
    </w:p>
    <w:p w:rsidR="00306B97" w:rsidRPr="005D7A68" w:rsidRDefault="007A7F0D" w:rsidP="00CF755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5D7A68">
        <w:rPr>
          <w:color w:val="000000" w:themeColor="text1"/>
          <w:sz w:val="28"/>
          <w:szCs w:val="28"/>
          <w:lang w:val="ru-RU"/>
        </w:rPr>
        <w:t>«</w:t>
      </w:r>
      <w:r w:rsidR="00306B97" w:rsidRPr="005D7A68">
        <w:rPr>
          <w:color w:val="000000" w:themeColor="text1"/>
          <w:sz w:val="28"/>
          <w:szCs w:val="28"/>
          <w:lang w:val="ru-RU"/>
        </w:rPr>
        <w:t>Раздел 5 «Обоснование объема финансовых ресурсов,  необходимых для реал</w:t>
      </w:r>
      <w:r w:rsidR="005232E6" w:rsidRPr="005D7A68">
        <w:rPr>
          <w:color w:val="000000" w:themeColor="text1"/>
          <w:sz w:val="28"/>
          <w:szCs w:val="28"/>
          <w:lang w:val="ru-RU"/>
        </w:rPr>
        <w:t>изации муниципальной программы</w:t>
      </w:r>
    </w:p>
    <w:p w:rsidR="004A3975" w:rsidRPr="005D7A68" w:rsidRDefault="004A3975" w:rsidP="00D960F2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D7A68">
        <w:rPr>
          <w:rFonts w:cs="Times New Roman"/>
          <w:color w:val="000000" w:themeColor="text1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lastRenderedPageBreak/>
        <w:t xml:space="preserve">разовательные организации 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5D7A68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06B97" w:rsidRPr="005D7A68">
        <w:rPr>
          <w:rFonts w:cs="Times New Roman"/>
          <w:color w:val="000000" w:themeColor="text1"/>
          <w:sz w:val="28"/>
          <w:szCs w:val="28"/>
          <w:lang w:val="ru-RU"/>
        </w:rPr>
        <w:t>каналами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выводом на пожарную часть; тр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5D7A68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 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5D7A68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 и прилегающие к ним территории с</w:t>
      </w:r>
      <w:r w:rsidRPr="005D7A68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5D7A68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5D7A68">
        <w:rPr>
          <w:color w:val="000000" w:themeColor="text1"/>
        </w:rPr>
        <w:t xml:space="preserve">Финансирование Программы осуществляется за счёт </w:t>
      </w:r>
      <w:r w:rsidRPr="005D7A68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5D7A68">
        <w:rPr>
          <w:color w:val="000000" w:themeColor="text1"/>
        </w:rPr>
        <w:t>источников финансир</w:t>
      </w:r>
      <w:r w:rsidRPr="005D7A68">
        <w:rPr>
          <w:color w:val="000000" w:themeColor="text1"/>
        </w:rPr>
        <w:t>о</w:t>
      </w:r>
      <w:r w:rsidRPr="005D7A68">
        <w:rPr>
          <w:color w:val="000000" w:themeColor="text1"/>
        </w:rPr>
        <w:t xml:space="preserve">вания  в сумме  </w:t>
      </w:r>
      <w:r w:rsidRPr="005D7A68">
        <w:rPr>
          <w:color w:val="000000" w:themeColor="text1"/>
          <w:lang w:bidi="ru-RU"/>
        </w:rPr>
        <w:t>45 587,18 тысяч рублей, в том числе: за счет федерального бюджета 1301,20 т</w:t>
      </w:r>
      <w:r w:rsidRPr="005D7A68">
        <w:rPr>
          <w:color w:val="000000" w:themeColor="text1"/>
          <w:lang w:bidi="ru-RU"/>
        </w:rPr>
        <w:t>ы</w:t>
      </w:r>
      <w:r w:rsidRPr="005D7A68">
        <w:rPr>
          <w:color w:val="000000" w:themeColor="text1"/>
          <w:lang w:bidi="ru-RU"/>
        </w:rPr>
        <w:t>сяч рублей, за счет областного бюджета – 17 868,58 тысяч рублей, из бюджета района – 26 417,40 т</w:t>
      </w:r>
      <w:r w:rsidRPr="005D7A68">
        <w:rPr>
          <w:color w:val="000000" w:themeColor="text1"/>
          <w:lang w:bidi="ru-RU"/>
        </w:rPr>
        <w:t>ы</w:t>
      </w:r>
      <w:r w:rsidRPr="005D7A68">
        <w:rPr>
          <w:color w:val="000000" w:themeColor="text1"/>
          <w:lang w:bidi="ru-RU"/>
        </w:rPr>
        <w:t>сяч рублей. В том числе по годам: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5D7A68">
        <w:rPr>
          <w:color w:val="000000" w:themeColor="text1"/>
        </w:rPr>
        <w:t xml:space="preserve">2018 </w:t>
      </w:r>
      <w:r w:rsidRPr="005D7A68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5D7A68">
        <w:rPr>
          <w:color w:val="000000" w:themeColor="text1"/>
          <w:lang w:bidi="ru-RU"/>
        </w:rPr>
        <w:t>а</w:t>
      </w:r>
      <w:r w:rsidRPr="005D7A68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5D7A68">
        <w:rPr>
          <w:color w:val="000000" w:themeColor="text1"/>
          <w:lang w:bidi="ru-RU"/>
        </w:rPr>
        <w:t>б</w:t>
      </w:r>
      <w:r w:rsidRPr="005D7A68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567"/>
        <w:jc w:val="both"/>
        <w:rPr>
          <w:color w:val="000000" w:themeColor="text1"/>
        </w:rPr>
      </w:pPr>
      <w:r w:rsidRPr="005D7A68">
        <w:rPr>
          <w:color w:val="000000" w:themeColor="text1"/>
        </w:rPr>
        <w:t xml:space="preserve">2019 </w:t>
      </w:r>
      <w:r w:rsidRPr="005D7A68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5D7A68">
        <w:rPr>
          <w:color w:val="000000" w:themeColor="text1"/>
        </w:rPr>
        <w:t xml:space="preserve">2020 </w:t>
      </w:r>
      <w:r w:rsidRPr="005D7A68">
        <w:rPr>
          <w:color w:val="000000" w:themeColor="text1"/>
          <w:lang w:bidi="ru-RU"/>
        </w:rPr>
        <w:t>год – 4 729,39 тысяч рублей, из них – 2,16 тысяч рублей кредито</w:t>
      </w:r>
      <w:r w:rsidRPr="005D7A68">
        <w:rPr>
          <w:color w:val="000000" w:themeColor="text1"/>
          <w:lang w:bidi="ru-RU"/>
        </w:rPr>
        <w:t>р</w:t>
      </w:r>
      <w:r w:rsidRPr="005D7A68">
        <w:rPr>
          <w:color w:val="000000" w:themeColor="text1"/>
          <w:lang w:bidi="ru-RU"/>
        </w:rPr>
        <w:t>ская задолженность за 2019 г., в том числе: за счет федерального бю</w:t>
      </w:r>
      <w:r w:rsidRPr="005D7A68">
        <w:rPr>
          <w:color w:val="000000" w:themeColor="text1"/>
          <w:lang w:bidi="ru-RU"/>
        </w:rPr>
        <w:t>д</w:t>
      </w:r>
      <w:r w:rsidRPr="005D7A68">
        <w:rPr>
          <w:color w:val="000000" w:themeColor="text1"/>
          <w:lang w:bidi="ru-RU"/>
        </w:rPr>
        <w:t>жета 0,00 тысяч рублей, за счет областного бюджета – 1435,40 тысяч рублей, из бюдж</w:t>
      </w:r>
      <w:r w:rsidRPr="005D7A68">
        <w:rPr>
          <w:color w:val="000000" w:themeColor="text1"/>
          <w:lang w:bidi="ru-RU"/>
        </w:rPr>
        <w:t>е</w:t>
      </w:r>
      <w:r w:rsidRPr="005D7A68">
        <w:rPr>
          <w:color w:val="000000" w:themeColor="text1"/>
          <w:lang w:bidi="ru-RU"/>
        </w:rPr>
        <w:t>та ра</w:t>
      </w:r>
      <w:r w:rsidRPr="005D7A68">
        <w:rPr>
          <w:color w:val="000000" w:themeColor="text1"/>
          <w:lang w:bidi="ru-RU"/>
        </w:rPr>
        <w:t>й</w:t>
      </w:r>
      <w:r w:rsidRPr="005D7A68">
        <w:rPr>
          <w:color w:val="000000" w:themeColor="text1"/>
          <w:lang w:bidi="ru-RU"/>
        </w:rPr>
        <w:t>она – 3 293,99 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5D7A68">
        <w:rPr>
          <w:color w:val="000000" w:themeColor="text1"/>
          <w:lang w:bidi="ru-RU"/>
        </w:rPr>
        <w:t>2021год – 13462,04 тысяч рублей, из них  -  150,54 тысяч рублей кред</w:t>
      </w:r>
      <w:r w:rsidRPr="005D7A68">
        <w:rPr>
          <w:color w:val="000000" w:themeColor="text1"/>
          <w:lang w:bidi="ru-RU"/>
        </w:rPr>
        <w:t>и</w:t>
      </w:r>
      <w:r w:rsidRPr="005D7A68">
        <w:rPr>
          <w:color w:val="000000" w:themeColor="text1"/>
          <w:lang w:bidi="ru-RU"/>
        </w:rPr>
        <w:t>торская задолженность за 2020 год, в том числе: за счет федерального бюдж</w:t>
      </w:r>
      <w:r w:rsidRPr="005D7A68">
        <w:rPr>
          <w:color w:val="000000" w:themeColor="text1"/>
          <w:lang w:bidi="ru-RU"/>
        </w:rPr>
        <w:t>е</w:t>
      </w:r>
      <w:r w:rsidRPr="005D7A68">
        <w:rPr>
          <w:color w:val="000000" w:themeColor="text1"/>
          <w:lang w:bidi="ru-RU"/>
        </w:rPr>
        <w:t>та 0,00 тысяч рублей, за счет областного бюджета 7821,35 тысяч рублей, из бюджета района – 5640,69тысяч рублей;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5D7A68">
        <w:rPr>
          <w:color w:val="000000" w:themeColor="text1"/>
          <w:lang w:bidi="ru-RU"/>
        </w:rPr>
        <w:t>2022 год – 6 357,33 тысяч рублей, за счет федерального бюджета 0,00 т</w:t>
      </w:r>
      <w:r w:rsidRPr="005D7A68">
        <w:rPr>
          <w:color w:val="000000" w:themeColor="text1"/>
          <w:lang w:bidi="ru-RU"/>
        </w:rPr>
        <w:t>ы</w:t>
      </w:r>
      <w:r w:rsidRPr="005D7A68">
        <w:rPr>
          <w:color w:val="000000" w:themeColor="text1"/>
          <w:lang w:bidi="ru-RU"/>
        </w:rPr>
        <w:t>сяч рублей,  в том чи</w:t>
      </w:r>
      <w:r w:rsidRPr="005D7A68">
        <w:rPr>
          <w:color w:val="000000" w:themeColor="text1"/>
          <w:lang w:bidi="ru-RU"/>
        </w:rPr>
        <w:t>с</w:t>
      </w:r>
      <w:r w:rsidRPr="005D7A68">
        <w:rPr>
          <w:color w:val="000000" w:themeColor="text1"/>
          <w:lang w:bidi="ru-RU"/>
        </w:rPr>
        <w:t>ле за счет областного бюджета – 1 000,00 тысяч рублей, из бюджета района – 5 357,33 тысяч ру</w:t>
      </w:r>
      <w:r w:rsidRPr="005D7A68">
        <w:rPr>
          <w:color w:val="000000" w:themeColor="text1"/>
          <w:lang w:bidi="ru-RU"/>
        </w:rPr>
        <w:t>б</w:t>
      </w:r>
      <w:r w:rsidRPr="005D7A68">
        <w:rPr>
          <w:color w:val="000000" w:themeColor="text1"/>
          <w:lang w:bidi="ru-RU"/>
        </w:rPr>
        <w:t>лей;</w:t>
      </w:r>
    </w:p>
    <w:p w:rsidR="009349AB" w:rsidRPr="005D7A68" w:rsidRDefault="009349AB" w:rsidP="009349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5D7A68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</w:t>
      </w:r>
      <w:r w:rsidRPr="005D7A68">
        <w:rPr>
          <w:color w:val="000000" w:themeColor="text1"/>
          <w:lang w:bidi="ru-RU"/>
        </w:rPr>
        <w:t>б</w:t>
      </w:r>
      <w:r w:rsidRPr="005D7A68">
        <w:rPr>
          <w:color w:val="000000" w:themeColor="text1"/>
          <w:lang w:bidi="ru-RU"/>
        </w:rPr>
        <w:t>лей, из бюджета района – 3 920,26 тысяч рублей;</w:t>
      </w:r>
    </w:p>
    <w:p w:rsidR="00593C10" w:rsidRPr="005D7A68" w:rsidRDefault="009349AB" w:rsidP="009349AB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  <w:lang w:bidi="ru-RU"/>
        </w:rPr>
        <w:t>2024 год – 8 711,58 тысяч рублей, в том числе: за счет федерального бюджета 0,00 тысяч рублей, за счет областного бюджета – 1 000,00 тысяч ру</w:t>
      </w:r>
      <w:r w:rsidRPr="005D7A68">
        <w:rPr>
          <w:color w:val="000000" w:themeColor="text1"/>
          <w:sz w:val="28"/>
          <w:szCs w:val="28"/>
          <w:lang w:bidi="ru-RU"/>
        </w:rPr>
        <w:t>б</w:t>
      </w:r>
      <w:r w:rsidRPr="005D7A68">
        <w:rPr>
          <w:color w:val="000000" w:themeColor="text1"/>
          <w:sz w:val="28"/>
          <w:szCs w:val="28"/>
          <w:lang w:bidi="ru-RU"/>
        </w:rPr>
        <w:t>лей, из бюджета района – 2 311,58 тысяч рублей</w:t>
      </w:r>
      <w:proofErr w:type="gramStart"/>
      <w:r w:rsidRPr="005D7A68">
        <w:rPr>
          <w:color w:val="000000" w:themeColor="text1"/>
          <w:sz w:val="28"/>
          <w:szCs w:val="28"/>
          <w:lang w:bidi="ru-RU"/>
        </w:rPr>
        <w:t>.</w:t>
      </w:r>
      <w:r w:rsidR="00A90726" w:rsidRPr="005D7A68">
        <w:rPr>
          <w:color w:val="000000" w:themeColor="text1"/>
          <w:sz w:val="28"/>
          <w:szCs w:val="28"/>
          <w:lang w:bidi="ru-RU"/>
        </w:rPr>
        <w:t>.</w:t>
      </w:r>
      <w:r w:rsidR="004E73DE" w:rsidRPr="005D7A68">
        <w:rPr>
          <w:color w:val="000000" w:themeColor="text1"/>
          <w:sz w:val="28"/>
          <w:szCs w:val="28"/>
        </w:rPr>
        <w:t xml:space="preserve">         </w:t>
      </w:r>
      <w:r w:rsidR="004E73DE" w:rsidRPr="005D7A68">
        <w:rPr>
          <w:color w:val="000000" w:themeColor="text1"/>
          <w:sz w:val="28"/>
          <w:szCs w:val="28"/>
        </w:rPr>
        <w:br/>
      </w:r>
      <w:r w:rsidR="000A1E41" w:rsidRPr="005D7A68">
        <w:rPr>
          <w:color w:val="000000" w:themeColor="text1"/>
          <w:sz w:val="28"/>
          <w:szCs w:val="28"/>
        </w:rPr>
        <w:t xml:space="preserve">          </w:t>
      </w:r>
      <w:proofErr w:type="gramEnd"/>
      <w:r w:rsidR="004A3975" w:rsidRPr="005D7A68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="004A3975" w:rsidRPr="005D7A68">
        <w:rPr>
          <w:color w:val="000000" w:themeColor="text1"/>
          <w:sz w:val="28"/>
          <w:szCs w:val="28"/>
        </w:rPr>
        <w:t>а</w:t>
      </w:r>
      <w:r w:rsidR="004A3975" w:rsidRPr="005D7A68">
        <w:rPr>
          <w:color w:val="000000" w:themeColor="text1"/>
          <w:sz w:val="28"/>
          <w:szCs w:val="28"/>
        </w:rPr>
        <w:t>гается).</w:t>
      </w:r>
    </w:p>
    <w:p w:rsidR="00593C10" w:rsidRPr="005D7A68" w:rsidRDefault="00593C10" w:rsidP="00D960F2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</w:t>
      </w:r>
      <w:r w:rsidR="00A90726" w:rsidRPr="005D7A68">
        <w:rPr>
          <w:color w:val="000000" w:themeColor="text1"/>
          <w:sz w:val="28"/>
          <w:szCs w:val="28"/>
        </w:rPr>
        <w:t>4</w:t>
      </w:r>
      <w:r w:rsidR="00306B97" w:rsidRPr="005D7A68">
        <w:rPr>
          <w:color w:val="000000" w:themeColor="text1"/>
          <w:sz w:val="28"/>
          <w:szCs w:val="28"/>
        </w:rPr>
        <w:t xml:space="preserve"> годы</w:t>
      </w:r>
      <w:r w:rsidRPr="005D7A68">
        <w:rPr>
          <w:color w:val="000000" w:themeColor="text1"/>
          <w:sz w:val="28"/>
          <w:szCs w:val="28"/>
        </w:rPr>
        <w:t xml:space="preserve"> составит 0,00 тыс</w:t>
      </w:r>
      <w:proofErr w:type="gramStart"/>
      <w:r w:rsidRPr="005D7A68">
        <w:rPr>
          <w:color w:val="000000" w:themeColor="text1"/>
          <w:sz w:val="28"/>
          <w:szCs w:val="28"/>
        </w:rPr>
        <w:t>.р</w:t>
      </w:r>
      <w:proofErr w:type="gramEnd"/>
      <w:r w:rsidRPr="005D7A68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593C10" w:rsidRPr="005D7A68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 xml:space="preserve">             2021- 0,00 тыс.</w:t>
      </w:r>
      <w:r w:rsidR="00F63D24" w:rsidRPr="005D7A68">
        <w:rPr>
          <w:color w:val="000000" w:themeColor="text1"/>
          <w:sz w:val="28"/>
          <w:szCs w:val="28"/>
        </w:rPr>
        <w:t xml:space="preserve"> </w:t>
      </w:r>
      <w:r w:rsidRPr="005D7A68">
        <w:rPr>
          <w:color w:val="000000" w:themeColor="text1"/>
          <w:sz w:val="28"/>
          <w:szCs w:val="28"/>
        </w:rPr>
        <w:t>рублей;</w:t>
      </w:r>
    </w:p>
    <w:p w:rsidR="00593C10" w:rsidRPr="00462701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5D7A68">
        <w:rPr>
          <w:color w:val="000000" w:themeColor="text1"/>
          <w:sz w:val="28"/>
          <w:szCs w:val="28"/>
        </w:rPr>
        <w:t xml:space="preserve">             2022-</w:t>
      </w:r>
      <w:r w:rsidR="00073B1C" w:rsidRPr="005D7A68">
        <w:rPr>
          <w:color w:val="000000" w:themeColor="text1"/>
          <w:sz w:val="28"/>
          <w:szCs w:val="28"/>
        </w:rPr>
        <w:t xml:space="preserve"> </w:t>
      </w:r>
      <w:r w:rsidRPr="005D7A68">
        <w:rPr>
          <w:color w:val="000000" w:themeColor="text1"/>
          <w:sz w:val="28"/>
          <w:szCs w:val="28"/>
        </w:rPr>
        <w:t>0,00 тыс.</w:t>
      </w:r>
      <w:r w:rsidR="00F63D24" w:rsidRPr="005D7A68">
        <w:rPr>
          <w:color w:val="000000" w:themeColor="text1"/>
          <w:sz w:val="28"/>
          <w:szCs w:val="28"/>
        </w:rPr>
        <w:t xml:space="preserve"> </w:t>
      </w:r>
      <w:r w:rsidRPr="005D7A68">
        <w:rPr>
          <w:color w:val="000000" w:themeColor="text1"/>
          <w:sz w:val="28"/>
          <w:szCs w:val="28"/>
        </w:rPr>
        <w:t>рублей;</w:t>
      </w:r>
    </w:p>
    <w:p w:rsidR="00A90726" w:rsidRDefault="00073B1C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lastRenderedPageBreak/>
        <w:t xml:space="preserve">  </w:t>
      </w:r>
      <w:r w:rsidR="00593C10" w:rsidRPr="00462701">
        <w:rPr>
          <w:color w:val="000000" w:themeColor="text1"/>
          <w:sz w:val="28"/>
          <w:szCs w:val="28"/>
        </w:rPr>
        <w:t xml:space="preserve"> 2023-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593C10" w:rsidRPr="00462701">
        <w:rPr>
          <w:color w:val="000000" w:themeColor="text1"/>
          <w:sz w:val="28"/>
          <w:szCs w:val="28"/>
        </w:rPr>
        <w:t>0,00 тыс.</w:t>
      </w:r>
      <w:r w:rsidR="00F63D24">
        <w:rPr>
          <w:color w:val="000000" w:themeColor="text1"/>
          <w:sz w:val="28"/>
          <w:szCs w:val="28"/>
        </w:rPr>
        <w:t xml:space="preserve"> </w:t>
      </w:r>
      <w:r w:rsidR="00A90726">
        <w:rPr>
          <w:color w:val="000000" w:themeColor="text1"/>
          <w:sz w:val="28"/>
          <w:szCs w:val="28"/>
        </w:rPr>
        <w:t>рублей;</w:t>
      </w:r>
    </w:p>
    <w:p w:rsidR="007A7F0D" w:rsidRDefault="00A90726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462701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462701">
        <w:rPr>
          <w:color w:val="000000" w:themeColor="text1"/>
          <w:sz w:val="28"/>
          <w:szCs w:val="28"/>
        </w:rPr>
        <w:t>- 0,00 тыс.</w:t>
      </w:r>
      <w:r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</w:t>
      </w:r>
      <w:proofErr w:type="gramStart"/>
      <w:r w:rsidRPr="00462701">
        <w:rPr>
          <w:color w:val="000000" w:themeColor="text1"/>
          <w:sz w:val="28"/>
          <w:szCs w:val="28"/>
        </w:rPr>
        <w:t>.»;</w:t>
      </w:r>
      <w:proofErr w:type="gramEnd"/>
    </w:p>
    <w:p w:rsidR="009A37D8" w:rsidRDefault="009A37D8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10D3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Раздел 7 </w:t>
      </w:r>
      <w:r w:rsidR="00A90726">
        <w:rPr>
          <w:color w:val="000000" w:themeColor="text1"/>
          <w:sz w:val="28"/>
          <w:szCs w:val="28"/>
        </w:rPr>
        <w:t xml:space="preserve">программы </w:t>
      </w:r>
      <w:r w:rsidRPr="00462701">
        <w:rPr>
          <w:color w:val="000000" w:themeColor="text1"/>
          <w:sz w:val="28"/>
          <w:szCs w:val="28"/>
        </w:rPr>
        <w:t>изложить в следующей редакции:</w:t>
      </w:r>
    </w:p>
    <w:p w:rsidR="009A37D8" w:rsidRPr="009A37D8" w:rsidRDefault="009A37D8" w:rsidP="009A37D8">
      <w:pPr>
        <w:ind w:right="-170" w:firstLine="709"/>
        <w:jc w:val="both"/>
        <w:rPr>
          <w:iCs/>
          <w:color w:val="000000" w:themeColor="text1"/>
          <w:sz w:val="28"/>
          <w:szCs w:val="28"/>
        </w:rPr>
      </w:pPr>
      <w:r w:rsidRPr="009A37D8">
        <w:rPr>
          <w:color w:val="000000" w:themeColor="text1"/>
          <w:sz w:val="28"/>
          <w:szCs w:val="28"/>
        </w:rPr>
        <w:t>«</w:t>
      </w:r>
      <w:r w:rsidRPr="009A37D8">
        <w:rPr>
          <w:iCs/>
          <w:color w:val="000000" w:themeColor="text1"/>
          <w:sz w:val="28"/>
          <w:szCs w:val="28"/>
        </w:rPr>
        <w:t>Раздел 7. Перечень имущества, создаваемого (приобретаемого) в ходе реализации муниципальной программы. Сведения о правах на имущество, со</w:t>
      </w:r>
      <w:r w:rsidRPr="009A37D8">
        <w:rPr>
          <w:iCs/>
          <w:color w:val="000000" w:themeColor="text1"/>
          <w:sz w:val="28"/>
          <w:szCs w:val="28"/>
        </w:rPr>
        <w:t>з</w:t>
      </w:r>
      <w:r w:rsidRPr="009A37D8">
        <w:rPr>
          <w:iCs/>
          <w:color w:val="000000" w:themeColor="text1"/>
          <w:sz w:val="28"/>
          <w:szCs w:val="28"/>
        </w:rPr>
        <w:t>даваемого (приобретаемого) в ходе реализации муниципальной программы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color w:val="000000" w:themeColor="text1"/>
          <w:sz w:val="28"/>
          <w:szCs w:val="28"/>
        </w:rPr>
        <w:tab/>
      </w:r>
      <w:r w:rsidRPr="009A37D8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Pr="009A37D8">
        <w:rPr>
          <w:iCs/>
          <w:sz w:val="28"/>
          <w:szCs w:val="28"/>
        </w:rPr>
        <w:t>ь</w:t>
      </w:r>
      <w:r w:rsidRPr="009A37D8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Pr="009A37D8">
        <w:rPr>
          <w:iCs/>
          <w:sz w:val="28"/>
          <w:szCs w:val="28"/>
        </w:rPr>
        <w:t>а</w:t>
      </w:r>
      <w:r w:rsidRPr="009A37D8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Pr="009A37D8">
        <w:rPr>
          <w:iCs/>
          <w:sz w:val="28"/>
          <w:szCs w:val="28"/>
        </w:rPr>
        <w:t>а</w:t>
      </w:r>
      <w:r w:rsidRPr="009A37D8">
        <w:rPr>
          <w:iCs/>
          <w:sz w:val="28"/>
          <w:szCs w:val="28"/>
        </w:rPr>
        <w:t xml:space="preserve">тельным организациям. </w:t>
      </w:r>
    </w:p>
    <w:p w:rsidR="009A37D8" w:rsidRPr="009A37D8" w:rsidRDefault="009A37D8" w:rsidP="009A37D8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9A37D8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9A37D8">
        <w:rPr>
          <w:sz w:val="28"/>
          <w:szCs w:val="28"/>
        </w:rPr>
        <w:t>МБОУ ДО «Ленинская ДШИ»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района, МКДОУ «Детский сад № 1 «Буратино»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района,  МКДОУ «Детский сад №5 «Солнышко»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9A37D8">
        <w:rPr>
          <w:sz w:val="28"/>
          <w:szCs w:val="28"/>
        </w:rPr>
        <w:t>Заплавинская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9A37D8">
        <w:rPr>
          <w:iCs/>
          <w:sz w:val="28"/>
          <w:szCs w:val="28"/>
        </w:rPr>
        <w:t xml:space="preserve"> </w:t>
      </w:r>
      <w:proofErr w:type="gramEnd"/>
    </w:p>
    <w:p w:rsidR="009A37D8" w:rsidRPr="009A37D8" w:rsidRDefault="009A37D8" w:rsidP="009A37D8">
      <w:pPr>
        <w:ind w:right="-1" w:firstLine="709"/>
        <w:jc w:val="both"/>
        <w:rPr>
          <w:sz w:val="28"/>
          <w:szCs w:val="28"/>
        </w:rPr>
      </w:pPr>
      <w:proofErr w:type="gramStart"/>
      <w:r w:rsidRPr="009A37D8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9A37D8">
        <w:rPr>
          <w:iCs/>
          <w:sz w:val="28"/>
          <w:szCs w:val="28"/>
        </w:rPr>
        <w:t>в</w:t>
      </w:r>
      <w:r w:rsidRPr="009A37D8">
        <w:rPr>
          <w:iCs/>
          <w:sz w:val="28"/>
          <w:szCs w:val="28"/>
        </w:rPr>
        <w:t xml:space="preserve">ления эвакуацией в </w:t>
      </w:r>
      <w:r w:rsidRPr="009A37D8">
        <w:rPr>
          <w:sz w:val="28"/>
          <w:szCs w:val="28"/>
        </w:rPr>
        <w:t>МКОУ «</w:t>
      </w:r>
      <w:proofErr w:type="spellStart"/>
      <w:r w:rsidRPr="009A37D8">
        <w:rPr>
          <w:sz w:val="28"/>
          <w:szCs w:val="28"/>
        </w:rPr>
        <w:t>Рассветинская</w:t>
      </w:r>
      <w:proofErr w:type="spellEnd"/>
      <w:r w:rsidRPr="009A37D8">
        <w:rPr>
          <w:sz w:val="28"/>
          <w:szCs w:val="28"/>
        </w:rPr>
        <w:t xml:space="preserve"> СОШ» Ленинского муниципальн</w:t>
      </w:r>
      <w:r w:rsidRPr="009A37D8">
        <w:rPr>
          <w:sz w:val="28"/>
          <w:szCs w:val="28"/>
        </w:rPr>
        <w:t>о</w:t>
      </w:r>
      <w:r w:rsidRPr="009A37D8">
        <w:rPr>
          <w:sz w:val="28"/>
          <w:szCs w:val="28"/>
        </w:rPr>
        <w:t xml:space="preserve">го района, </w:t>
      </w:r>
      <w:r w:rsidRPr="009A37D8">
        <w:rPr>
          <w:iCs/>
          <w:sz w:val="28"/>
          <w:szCs w:val="28"/>
        </w:rPr>
        <w:t xml:space="preserve"> </w:t>
      </w:r>
      <w:r w:rsidRPr="009A37D8">
        <w:rPr>
          <w:sz w:val="28"/>
          <w:szCs w:val="28"/>
        </w:rPr>
        <w:t>МКОУ «</w:t>
      </w:r>
      <w:proofErr w:type="spellStart"/>
      <w:r w:rsidRPr="009A37D8">
        <w:rPr>
          <w:sz w:val="28"/>
          <w:szCs w:val="28"/>
        </w:rPr>
        <w:t>Колобовская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района, </w:t>
      </w:r>
      <w:r w:rsidRPr="009A37D8">
        <w:rPr>
          <w:iCs/>
          <w:sz w:val="28"/>
          <w:szCs w:val="28"/>
        </w:rPr>
        <w:t xml:space="preserve"> </w:t>
      </w:r>
      <w:r w:rsidRPr="009A37D8">
        <w:rPr>
          <w:sz w:val="28"/>
          <w:szCs w:val="28"/>
        </w:rPr>
        <w:t>МКОУ «</w:t>
      </w:r>
      <w:proofErr w:type="spellStart"/>
      <w:r w:rsidRPr="009A37D8">
        <w:rPr>
          <w:sz w:val="28"/>
          <w:szCs w:val="28"/>
        </w:rPr>
        <w:t>Маякоктябрьская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района, </w:t>
      </w:r>
      <w:r w:rsidRPr="009A37D8">
        <w:rPr>
          <w:iCs/>
          <w:sz w:val="28"/>
          <w:szCs w:val="28"/>
        </w:rPr>
        <w:t xml:space="preserve"> </w:t>
      </w:r>
      <w:r w:rsidRPr="009A37D8">
        <w:rPr>
          <w:sz w:val="28"/>
          <w:szCs w:val="28"/>
        </w:rPr>
        <w:t>МКДОУ «</w:t>
      </w:r>
      <w:proofErr w:type="spellStart"/>
      <w:r w:rsidRPr="009A37D8">
        <w:rPr>
          <w:sz w:val="28"/>
          <w:szCs w:val="28"/>
        </w:rPr>
        <w:t>Маляевский</w:t>
      </w:r>
      <w:proofErr w:type="spellEnd"/>
      <w:r w:rsidRPr="009A37D8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9A37D8">
        <w:rPr>
          <w:sz w:val="28"/>
          <w:szCs w:val="28"/>
        </w:rPr>
        <w:t>й</w:t>
      </w:r>
      <w:r w:rsidRPr="009A37D8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9A37D8">
        <w:rPr>
          <w:sz w:val="28"/>
          <w:szCs w:val="28"/>
        </w:rPr>
        <w:t xml:space="preserve"> «</w:t>
      </w:r>
      <w:proofErr w:type="gramStart"/>
      <w:r w:rsidRPr="009A37D8">
        <w:rPr>
          <w:sz w:val="28"/>
          <w:szCs w:val="28"/>
        </w:rPr>
        <w:t>Ленинская</w:t>
      </w:r>
      <w:proofErr w:type="gramEnd"/>
      <w:r w:rsidRPr="009A37D8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9A37D8">
        <w:rPr>
          <w:sz w:val="28"/>
          <w:szCs w:val="28"/>
        </w:rPr>
        <w:t>Царевская</w:t>
      </w:r>
      <w:proofErr w:type="spellEnd"/>
      <w:r w:rsidRPr="009A37D8">
        <w:rPr>
          <w:sz w:val="28"/>
          <w:szCs w:val="28"/>
        </w:rPr>
        <w:t xml:space="preserve"> СОШ» Ленинского муниципального района.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9A37D8">
        <w:rPr>
          <w:iCs/>
          <w:sz w:val="28"/>
          <w:szCs w:val="28"/>
        </w:rPr>
        <w:t xml:space="preserve">           </w:t>
      </w:r>
      <w:proofErr w:type="gramStart"/>
      <w:r w:rsidRPr="009A37D8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9A37D8">
        <w:rPr>
          <w:sz w:val="28"/>
          <w:szCs w:val="28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 xml:space="preserve">ного района, </w:t>
      </w:r>
      <w:r w:rsidRPr="009A37D8">
        <w:rPr>
          <w:color w:val="000000" w:themeColor="text1"/>
          <w:sz w:val="28"/>
          <w:szCs w:val="28"/>
        </w:rPr>
        <w:t>МКДОУ «Детский сад № 2 «Родничок»</w:t>
      </w:r>
      <w:r w:rsidRPr="009A37D8">
        <w:rPr>
          <w:sz w:val="28"/>
          <w:szCs w:val="28"/>
        </w:rPr>
        <w:t xml:space="preserve">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</w:t>
      </w:r>
      <w:r w:rsidRPr="009A37D8">
        <w:rPr>
          <w:color w:val="000000" w:themeColor="text1"/>
          <w:sz w:val="28"/>
          <w:szCs w:val="28"/>
        </w:rPr>
        <w:t>, МКДОУ «Детский сад № 5 «Солнышко»</w:t>
      </w:r>
      <w:r w:rsidRPr="009A37D8">
        <w:rPr>
          <w:sz w:val="28"/>
          <w:szCs w:val="28"/>
        </w:rPr>
        <w:t xml:space="preserve">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t>пального района</w:t>
      </w:r>
      <w:r w:rsidRPr="009A37D8">
        <w:rPr>
          <w:color w:val="000000" w:themeColor="text1"/>
          <w:sz w:val="28"/>
          <w:szCs w:val="28"/>
        </w:rPr>
        <w:t>, МКДОУ «Детский сад № 6 «Радуга»</w:t>
      </w:r>
      <w:r w:rsidRPr="009A37D8">
        <w:rPr>
          <w:sz w:val="28"/>
          <w:szCs w:val="28"/>
        </w:rPr>
        <w:t xml:space="preserve">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t>пального района</w:t>
      </w:r>
      <w:r w:rsidRPr="009A37D8">
        <w:rPr>
          <w:color w:val="000000" w:themeColor="text1"/>
          <w:sz w:val="28"/>
          <w:szCs w:val="28"/>
        </w:rPr>
        <w:t>, МКДОУ «Детский сад № 7 «Сказка»</w:t>
      </w:r>
      <w:r w:rsidRPr="009A37D8">
        <w:rPr>
          <w:sz w:val="28"/>
          <w:szCs w:val="28"/>
        </w:rPr>
        <w:t xml:space="preserve"> Ленинского муниц</w:t>
      </w:r>
      <w:r w:rsidRPr="009A37D8">
        <w:rPr>
          <w:sz w:val="28"/>
          <w:szCs w:val="28"/>
        </w:rPr>
        <w:t>и</w:t>
      </w:r>
      <w:r w:rsidRPr="009A37D8">
        <w:rPr>
          <w:sz w:val="28"/>
          <w:szCs w:val="28"/>
        </w:rPr>
        <w:t>пального района</w:t>
      </w:r>
      <w:r w:rsidRPr="009A37D8">
        <w:rPr>
          <w:color w:val="000000" w:themeColor="text1"/>
          <w:sz w:val="28"/>
          <w:szCs w:val="28"/>
        </w:rPr>
        <w:t>, МКДОУ «</w:t>
      </w:r>
      <w:proofErr w:type="spellStart"/>
      <w:r w:rsidRPr="009A37D8">
        <w:rPr>
          <w:color w:val="000000" w:themeColor="text1"/>
          <w:sz w:val="28"/>
          <w:szCs w:val="28"/>
        </w:rPr>
        <w:t>Царевский</w:t>
      </w:r>
      <w:proofErr w:type="spellEnd"/>
      <w:r w:rsidRPr="009A37D8">
        <w:rPr>
          <w:color w:val="000000" w:themeColor="text1"/>
          <w:sz w:val="28"/>
          <w:szCs w:val="28"/>
        </w:rPr>
        <w:t xml:space="preserve"> детский</w:t>
      </w:r>
      <w:proofErr w:type="gramEnd"/>
      <w:r w:rsidRPr="009A37D8">
        <w:rPr>
          <w:color w:val="000000" w:themeColor="text1"/>
          <w:sz w:val="28"/>
          <w:szCs w:val="28"/>
        </w:rPr>
        <w:t xml:space="preserve"> сад»</w:t>
      </w:r>
      <w:r w:rsidRPr="009A37D8">
        <w:rPr>
          <w:sz w:val="28"/>
          <w:szCs w:val="28"/>
        </w:rPr>
        <w:t xml:space="preserve">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</w:t>
      </w:r>
      <w:r w:rsidRPr="009A37D8">
        <w:rPr>
          <w:color w:val="000000" w:themeColor="text1"/>
          <w:sz w:val="28"/>
          <w:szCs w:val="28"/>
        </w:rPr>
        <w:t>, МКДОУ «</w:t>
      </w:r>
      <w:proofErr w:type="spellStart"/>
      <w:r w:rsidRPr="009A37D8">
        <w:rPr>
          <w:color w:val="000000" w:themeColor="text1"/>
          <w:sz w:val="28"/>
          <w:szCs w:val="28"/>
        </w:rPr>
        <w:t>Заплавинский</w:t>
      </w:r>
      <w:proofErr w:type="spellEnd"/>
      <w:r w:rsidRPr="009A37D8">
        <w:rPr>
          <w:color w:val="000000" w:themeColor="text1"/>
          <w:sz w:val="28"/>
          <w:szCs w:val="28"/>
        </w:rPr>
        <w:t xml:space="preserve"> детский сад»</w:t>
      </w:r>
      <w:r w:rsidRPr="009A37D8">
        <w:rPr>
          <w:sz w:val="28"/>
          <w:szCs w:val="28"/>
        </w:rPr>
        <w:t xml:space="preserve"> Ленинского муниципал</w:t>
      </w:r>
      <w:r w:rsidRPr="009A37D8">
        <w:rPr>
          <w:sz w:val="28"/>
          <w:szCs w:val="28"/>
        </w:rPr>
        <w:t>ь</w:t>
      </w:r>
      <w:r w:rsidRPr="009A37D8">
        <w:rPr>
          <w:sz w:val="28"/>
          <w:szCs w:val="28"/>
        </w:rPr>
        <w:t>ного района</w:t>
      </w:r>
      <w:r w:rsidRPr="009A37D8">
        <w:rPr>
          <w:color w:val="000000" w:themeColor="text1"/>
          <w:sz w:val="28"/>
          <w:szCs w:val="28"/>
        </w:rPr>
        <w:t>, МКДОУ «</w:t>
      </w:r>
      <w:proofErr w:type="spellStart"/>
      <w:r w:rsidRPr="009A37D8">
        <w:rPr>
          <w:color w:val="000000" w:themeColor="text1"/>
          <w:sz w:val="28"/>
          <w:szCs w:val="28"/>
        </w:rPr>
        <w:t>Маляевский</w:t>
      </w:r>
      <w:proofErr w:type="spellEnd"/>
      <w:r w:rsidRPr="009A37D8">
        <w:rPr>
          <w:color w:val="000000" w:themeColor="text1"/>
          <w:sz w:val="28"/>
          <w:szCs w:val="28"/>
        </w:rPr>
        <w:t xml:space="preserve"> детский сад»</w:t>
      </w:r>
      <w:r w:rsidRPr="009A37D8">
        <w:rPr>
          <w:sz w:val="28"/>
          <w:szCs w:val="28"/>
        </w:rPr>
        <w:t xml:space="preserve"> Ленинского муниципального района.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9A37D8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9A37D8">
        <w:rPr>
          <w:sz w:val="28"/>
          <w:szCs w:val="28"/>
        </w:rPr>
        <w:t>Коммунаровская</w:t>
      </w:r>
      <w:proofErr w:type="spellEnd"/>
      <w:r w:rsidRPr="009A37D8">
        <w:rPr>
          <w:sz w:val="28"/>
          <w:szCs w:val="28"/>
        </w:rPr>
        <w:t xml:space="preserve"> СОШ», МКОУ «</w:t>
      </w:r>
      <w:proofErr w:type="spellStart"/>
      <w:r w:rsidRPr="009A37D8">
        <w:rPr>
          <w:sz w:val="28"/>
          <w:szCs w:val="28"/>
        </w:rPr>
        <w:t>Степновская</w:t>
      </w:r>
      <w:proofErr w:type="spellEnd"/>
      <w:r w:rsidRPr="009A37D8">
        <w:rPr>
          <w:sz w:val="28"/>
          <w:szCs w:val="28"/>
        </w:rPr>
        <w:t xml:space="preserve"> СОШ», МКОУ «</w:t>
      </w:r>
      <w:proofErr w:type="gramStart"/>
      <w:r w:rsidRPr="009A37D8">
        <w:rPr>
          <w:sz w:val="28"/>
          <w:szCs w:val="28"/>
        </w:rPr>
        <w:t>Л</w:t>
      </w:r>
      <w:r w:rsidRPr="009A37D8">
        <w:rPr>
          <w:sz w:val="28"/>
          <w:szCs w:val="28"/>
        </w:rPr>
        <w:t>е</w:t>
      </w:r>
      <w:r w:rsidRPr="009A37D8">
        <w:rPr>
          <w:sz w:val="28"/>
          <w:szCs w:val="28"/>
        </w:rPr>
        <w:t>нинская</w:t>
      </w:r>
      <w:proofErr w:type="gramEnd"/>
      <w:r w:rsidRPr="009A37D8">
        <w:rPr>
          <w:sz w:val="28"/>
          <w:szCs w:val="28"/>
        </w:rPr>
        <w:t xml:space="preserve"> СОШ №2».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9A37D8">
        <w:rPr>
          <w:sz w:val="28"/>
          <w:szCs w:val="28"/>
        </w:rPr>
        <w:t>Модернизована спортивная площадка в МКОУ «Ленинская СОШ №3».</w:t>
      </w:r>
    </w:p>
    <w:p w:rsidR="009A37D8" w:rsidRPr="009A37D8" w:rsidRDefault="009A37D8" w:rsidP="009A37D8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A37D8">
        <w:rPr>
          <w:sz w:val="28"/>
          <w:szCs w:val="28"/>
        </w:rPr>
        <w:t>Созданы условия для занятия физической культурой и спортом, в общ</w:t>
      </w:r>
      <w:r w:rsidRPr="009A37D8">
        <w:rPr>
          <w:sz w:val="28"/>
          <w:szCs w:val="28"/>
        </w:rPr>
        <w:t>е</w:t>
      </w:r>
      <w:r w:rsidRPr="009A37D8">
        <w:rPr>
          <w:sz w:val="28"/>
          <w:szCs w:val="28"/>
        </w:rPr>
        <w:t>образовательных организациях, расположенных в сельской местности и малых городах, в целях достижения показателей и результатов регионального прое</w:t>
      </w:r>
      <w:r w:rsidRPr="009A37D8">
        <w:rPr>
          <w:sz w:val="28"/>
          <w:szCs w:val="28"/>
        </w:rPr>
        <w:t>к</w:t>
      </w:r>
      <w:r w:rsidRPr="009A37D8">
        <w:rPr>
          <w:sz w:val="28"/>
          <w:szCs w:val="28"/>
        </w:rPr>
        <w:lastRenderedPageBreak/>
        <w:t>та «Успех каждого ребенка» в МКОУ «</w:t>
      </w:r>
      <w:proofErr w:type="spellStart"/>
      <w:r w:rsidRPr="009A37D8">
        <w:rPr>
          <w:sz w:val="28"/>
          <w:szCs w:val="28"/>
        </w:rPr>
        <w:t>Маляевская</w:t>
      </w:r>
      <w:proofErr w:type="spellEnd"/>
      <w:r w:rsidRPr="009A37D8">
        <w:rPr>
          <w:sz w:val="28"/>
          <w:szCs w:val="28"/>
        </w:rPr>
        <w:t xml:space="preserve"> ООШ» и МКОУ «</w:t>
      </w:r>
      <w:proofErr w:type="spellStart"/>
      <w:r w:rsidRPr="009A37D8">
        <w:rPr>
          <w:sz w:val="28"/>
          <w:szCs w:val="28"/>
        </w:rPr>
        <w:t>Комм</w:t>
      </w:r>
      <w:r w:rsidRPr="009A37D8">
        <w:rPr>
          <w:sz w:val="28"/>
          <w:szCs w:val="28"/>
        </w:rPr>
        <w:t>у</w:t>
      </w:r>
      <w:r w:rsidRPr="009A37D8">
        <w:rPr>
          <w:sz w:val="28"/>
          <w:szCs w:val="28"/>
        </w:rPr>
        <w:t>наровская</w:t>
      </w:r>
      <w:proofErr w:type="spellEnd"/>
      <w:r w:rsidRPr="009A37D8">
        <w:rPr>
          <w:sz w:val="28"/>
          <w:szCs w:val="28"/>
        </w:rPr>
        <w:t xml:space="preserve"> СОШ».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 – 2078,02 тысяч рублей.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1924,10 тысяч рублей.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2193,25 тысячи рублей.</w:t>
      </w:r>
    </w:p>
    <w:p w:rsidR="009A37D8" w:rsidRPr="009A37D8" w:rsidRDefault="009A37D8" w:rsidP="009A37D8">
      <w:pPr>
        <w:ind w:right="-1"/>
        <w:jc w:val="both"/>
        <w:rPr>
          <w:iCs/>
          <w:sz w:val="28"/>
          <w:szCs w:val="28"/>
        </w:rPr>
      </w:pPr>
      <w:r w:rsidRPr="009A37D8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9A37D8">
        <w:rPr>
          <w:iCs/>
          <w:sz w:val="28"/>
          <w:szCs w:val="28"/>
        </w:rPr>
        <w:t>о</w:t>
      </w:r>
      <w:r w:rsidRPr="009A37D8">
        <w:rPr>
          <w:iCs/>
          <w:sz w:val="28"/>
          <w:szCs w:val="28"/>
        </w:rPr>
        <w:t>ставит – 3662,98 тысяч рублей.</w:t>
      </w:r>
    </w:p>
    <w:p w:rsidR="009349AB" w:rsidRPr="009349AB" w:rsidRDefault="009349AB" w:rsidP="009349AB">
      <w:pPr>
        <w:ind w:left="142" w:right="-1" w:firstLine="567"/>
        <w:jc w:val="both"/>
        <w:rPr>
          <w:iCs/>
          <w:sz w:val="28"/>
          <w:szCs w:val="28"/>
        </w:rPr>
      </w:pPr>
      <w:r w:rsidRPr="009349AB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9349AB">
        <w:rPr>
          <w:iCs/>
          <w:sz w:val="28"/>
          <w:szCs w:val="28"/>
        </w:rPr>
        <w:t>о</w:t>
      </w:r>
      <w:r w:rsidRPr="009349AB">
        <w:rPr>
          <w:iCs/>
          <w:sz w:val="28"/>
          <w:szCs w:val="28"/>
        </w:rPr>
        <w:t>ставит – 3 495,04 тысяч рублей.</w:t>
      </w:r>
    </w:p>
    <w:p w:rsidR="009349AB" w:rsidRPr="009349AB" w:rsidRDefault="009349AB" w:rsidP="009349AB">
      <w:pPr>
        <w:ind w:left="142" w:right="-1" w:firstLine="567"/>
        <w:jc w:val="both"/>
        <w:rPr>
          <w:iCs/>
          <w:sz w:val="28"/>
          <w:szCs w:val="28"/>
        </w:rPr>
      </w:pPr>
      <w:r w:rsidRPr="009349AB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9349AB">
        <w:rPr>
          <w:iCs/>
          <w:sz w:val="28"/>
          <w:szCs w:val="28"/>
        </w:rPr>
        <w:t>о</w:t>
      </w:r>
      <w:r w:rsidRPr="009349AB">
        <w:rPr>
          <w:iCs/>
          <w:sz w:val="28"/>
          <w:szCs w:val="28"/>
        </w:rPr>
        <w:t>ставит – 2 302,60 тысяч рублей.</w:t>
      </w:r>
    </w:p>
    <w:p w:rsidR="009A37D8" w:rsidRPr="009A37D8" w:rsidRDefault="009349AB" w:rsidP="009349AB">
      <w:pPr>
        <w:ind w:left="142" w:right="-1" w:firstLine="567"/>
        <w:jc w:val="both"/>
        <w:rPr>
          <w:iCs/>
          <w:sz w:val="28"/>
          <w:szCs w:val="28"/>
        </w:rPr>
      </w:pPr>
      <w:r w:rsidRPr="009349AB">
        <w:rPr>
          <w:iCs/>
          <w:sz w:val="28"/>
          <w:szCs w:val="28"/>
        </w:rPr>
        <w:t>2024- год. Общий объем финансирования на указанные мероприятия с</w:t>
      </w:r>
      <w:r w:rsidRPr="009349AB">
        <w:rPr>
          <w:iCs/>
          <w:sz w:val="28"/>
          <w:szCs w:val="28"/>
        </w:rPr>
        <w:t>о</w:t>
      </w:r>
      <w:r w:rsidRPr="009349AB">
        <w:rPr>
          <w:iCs/>
          <w:sz w:val="28"/>
          <w:szCs w:val="28"/>
        </w:rPr>
        <w:t>ставит – 1 085,00 тысяч рублей</w:t>
      </w:r>
      <w:proofErr w:type="gramStart"/>
      <w:r w:rsidRPr="009349AB">
        <w:rPr>
          <w:iCs/>
          <w:sz w:val="28"/>
          <w:szCs w:val="28"/>
        </w:rPr>
        <w:t>.</w:t>
      </w:r>
      <w:r w:rsidR="009A37D8" w:rsidRPr="009349AB">
        <w:rPr>
          <w:iCs/>
          <w:sz w:val="28"/>
          <w:szCs w:val="28"/>
        </w:rPr>
        <w:t>»;</w:t>
      </w:r>
      <w:proofErr w:type="gramEnd"/>
    </w:p>
    <w:p w:rsidR="0021299E" w:rsidRPr="00462701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462701">
        <w:rPr>
          <w:color w:val="000000" w:themeColor="text1"/>
          <w:sz w:val="28"/>
          <w:szCs w:val="28"/>
        </w:rPr>
        <w:t>1.</w:t>
      </w:r>
      <w:r w:rsidR="00310D32">
        <w:rPr>
          <w:color w:val="000000" w:themeColor="text1"/>
          <w:sz w:val="28"/>
          <w:szCs w:val="28"/>
        </w:rPr>
        <w:t>9</w:t>
      </w:r>
      <w:r w:rsidRPr="00462701">
        <w:rPr>
          <w:color w:val="000000" w:themeColor="text1"/>
          <w:sz w:val="28"/>
          <w:szCs w:val="28"/>
        </w:rPr>
        <w:t>.</w:t>
      </w:r>
      <w:r w:rsidRPr="00462701">
        <w:rPr>
          <w:iCs/>
          <w:color w:val="000000" w:themeColor="text1"/>
          <w:sz w:val="28"/>
          <w:szCs w:val="28"/>
        </w:rPr>
        <w:t xml:space="preserve"> </w:t>
      </w:r>
      <w:r w:rsidR="003120DA" w:rsidRPr="00462701">
        <w:rPr>
          <w:color w:val="000000" w:themeColor="text1"/>
          <w:sz w:val="28"/>
          <w:szCs w:val="28"/>
          <w:lang w:bidi="ru-RU"/>
        </w:rPr>
        <w:t xml:space="preserve">Формы </w:t>
      </w:r>
      <w:r w:rsidR="001C4B09" w:rsidRPr="00462701">
        <w:rPr>
          <w:color w:val="000000" w:themeColor="text1"/>
          <w:sz w:val="28"/>
          <w:szCs w:val="28"/>
          <w:lang w:bidi="ru-RU"/>
        </w:rPr>
        <w:t>1,</w:t>
      </w:r>
      <w:r w:rsidR="005646AA" w:rsidRPr="00462701">
        <w:rPr>
          <w:color w:val="000000" w:themeColor="text1"/>
          <w:sz w:val="28"/>
          <w:szCs w:val="28"/>
          <w:lang w:bidi="ru-RU"/>
        </w:rPr>
        <w:t>2</w:t>
      </w:r>
      <w:r w:rsidR="0097373F" w:rsidRPr="00462701">
        <w:rPr>
          <w:color w:val="000000" w:themeColor="text1"/>
          <w:sz w:val="28"/>
          <w:szCs w:val="28"/>
          <w:lang w:bidi="ru-RU"/>
        </w:rPr>
        <w:t>,3</w:t>
      </w:r>
      <w:r w:rsidR="004D3404" w:rsidRPr="00462701">
        <w:rPr>
          <w:color w:val="000000" w:themeColor="text1"/>
          <w:sz w:val="28"/>
          <w:szCs w:val="28"/>
          <w:lang w:bidi="ru-RU"/>
        </w:rPr>
        <w:t xml:space="preserve"> </w:t>
      </w:r>
      <w:r w:rsidR="005646AA" w:rsidRPr="00462701">
        <w:rPr>
          <w:color w:val="000000" w:themeColor="text1"/>
          <w:sz w:val="28"/>
          <w:szCs w:val="28"/>
          <w:lang w:bidi="ru-RU"/>
        </w:rPr>
        <w:t>к муниципальной программе Ленинского муниципал</w:t>
      </w:r>
      <w:r w:rsidR="005646AA" w:rsidRPr="00462701">
        <w:rPr>
          <w:color w:val="000000" w:themeColor="text1"/>
          <w:sz w:val="28"/>
          <w:szCs w:val="28"/>
          <w:lang w:bidi="ru-RU"/>
        </w:rPr>
        <w:t>ь</w:t>
      </w:r>
      <w:r w:rsidR="005646AA" w:rsidRPr="00462701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462701">
        <w:rPr>
          <w:color w:val="000000" w:themeColor="text1"/>
          <w:sz w:val="28"/>
          <w:szCs w:val="28"/>
          <w:lang w:bidi="ru-RU"/>
        </w:rPr>
        <w:t>ю</w:t>
      </w:r>
      <w:r w:rsidR="005646AA" w:rsidRPr="00462701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462701">
        <w:rPr>
          <w:color w:val="000000" w:themeColor="text1"/>
          <w:sz w:val="28"/>
          <w:szCs w:val="28"/>
          <w:lang w:bidi="ru-RU"/>
        </w:rPr>
        <w:t>и</w:t>
      </w:r>
      <w:r w:rsidR="005646AA" w:rsidRPr="00462701">
        <w:rPr>
          <w:color w:val="000000" w:themeColor="text1"/>
          <w:sz w:val="28"/>
          <w:szCs w:val="28"/>
          <w:lang w:bidi="ru-RU"/>
        </w:rPr>
        <w:t>пального района», утвержденн</w:t>
      </w:r>
      <w:r w:rsidR="00BD06FA" w:rsidRPr="00462701">
        <w:rPr>
          <w:color w:val="000000" w:themeColor="text1"/>
          <w:sz w:val="28"/>
          <w:szCs w:val="28"/>
          <w:lang w:bidi="ru-RU"/>
        </w:rPr>
        <w:t>ые</w:t>
      </w:r>
      <w:r w:rsidR="005646AA" w:rsidRPr="00462701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8A717F" w:rsidRPr="00462701">
        <w:rPr>
          <w:color w:val="000000" w:themeColor="text1"/>
          <w:sz w:val="28"/>
          <w:szCs w:val="28"/>
          <w:lang w:bidi="ru-RU"/>
        </w:rPr>
        <w:t>изложить соглас</w:t>
      </w:r>
      <w:r w:rsidR="008F39C4" w:rsidRPr="00462701">
        <w:rPr>
          <w:color w:val="000000" w:themeColor="text1"/>
          <w:sz w:val="28"/>
          <w:szCs w:val="28"/>
          <w:lang w:bidi="ru-RU"/>
        </w:rPr>
        <w:t>но приложениям (</w:t>
      </w:r>
      <w:r w:rsidR="00A56F6F" w:rsidRPr="00462701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8F39C4" w:rsidRPr="00462701">
        <w:rPr>
          <w:color w:val="000000" w:themeColor="text1"/>
          <w:sz w:val="28"/>
          <w:szCs w:val="28"/>
          <w:lang w:bidi="ru-RU"/>
        </w:rPr>
        <w:t>)</w:t>
      </w:r>
      <w:r w:rsidR="005646AA" w:rsidRPr="00462701">
        <w:rPr>
          <w:color w:val="000000" w:themeColor="text1"/>
          <w:sz w:val="28"/>
          <w:szCs w:val="28"/>
          <w:lang w:bidi="ru-RU"/>
        </w:rPr>
        <w:t>.</w:t>
      </w:r>
    </w:p>
    <w:p w:rsidR="005E4104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  <w:r w:rsidRPr="00462701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8C2A40" w:rsidRPr="00462701" w:rsidRDefault="008C2A40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</w:p>
    <w:p w:rsidR="002423F7" w:rsidRPr="00462701" w:rsidRDefault="002423F7" w:rsidP="007E5441">
      <w:pPr>
        <w:jc w:val="both"/>
        <w:rPr>
          <w:color w:val="000000" w:themeColor="text1"/>
          <w:sz w:val="28"/>
        </w:rPr>
      </w:pPr>
    </w:p>
    <w:p w:rsidR="00732CA2" w:rsidRPr="00462701" w:rsidRDefault="005E4104" w:rsidP="007E5441">
      <w:pPr>
        <w:jc w:val="both"/>
        <w:rPr>
          <w:color w:val="000000" w:themeColor="text1"/>
          <w:sz w:val="28"/>
        </w:rPr>
      </w:pPr>
      <w:r w:rsidRPr="00462701">
        <w:rPr>
          <w:color w:val="000000" w:themeColor="text1"/>
          <w:sz w:val="28"/>
        </w:rPr>
        <w:t>Г</w:t>
      </w:r>
      <w:r w:rsidR="00301B24" w:rsidRPr="00462701">
        <w:rPr>
          <w:color w:val="000000" w:themeColor="text1"/>
          <w:sz w:val="28"/>
        </w:rPr>
        <w:t>ла</w:t>
      </w:r>
      <w:r w:rsidR="00710A4D" w:rsidRPr="00462701">
        <w:rPr>
          <w:color w:val="000000" w:themeColor="text1"/>
          <w:sz w:val="28"/>
        </w:rPr>
        <w:t>ва</w:t>
      </w:r>
      <w:r w:rsidR="00301B24" w:rsidRPr="00462701">
        <w:rPr>
          <w:color w:val="000000" w:themeColor="text1"/>
          <w:sz w:val="28"/>
        </w:rPr>
        <w:t xml:space="preserve"> </w:t>
      </w:r>
      <w:proofErr w:type="gramStart"/>
      <w:r w:rsidR="00301B24" w:rsidRPr="00462701">
        <w:rPr>
          <w:color w:val="000000" w:themeColor="text1"/>
          <w:sz w:val="28"/>
        </w:rPr>
        <w:t>Ленин</w:t>
      </w:r>
      <w:r w:rsidR="003F62ED" w:rsidRPr="00462701">
        <w:rPr>
          <w:color w:val="000000" w:themeColor="text1"/>
          <w:sz w:val="28"/>
        </w:rPr>
        <w:t>ского</w:t>
      </w:r>
      <w:proofErr w:type="gramEnd"/>
      <w:r w:rsidR="003F62ED" w:rsidRPr="00462701">
        <w:rPr>
          <w:color w:val="000000" w:themeColor="text1"/>
          <w:sz w:val="28"/>
        </w:rPr>
        <w:t xml:space="preserve"> </w:t>
      </w:r>
    </w:p>
    <w:p w:rsidR="003F62ED" w:rsidRPr="00462701" w:rsidRDefault="003F62ED" w:rsidP="007E5441">
      <w:pPr>
        <w:jc w:val="both"/>
        <w:rPr>
          <w:color w:val="000000" w:themeColor="text1"/>
          <w:sz w:val="28"/>
        </w:rPr>
      </w:pPr>
      <w:r w:rsidRPr="00462701">
        <w:rPr>
          <w:color w:val="000000" w:themeColor="text1"/>
          <w:sz w:val="28"/>
        </w:rPr>
        <w:t xml:space="preserve">муниципального района </w:t>
      </w:r>
      <w:r w:rsidRPr="00462701">
        <w:rPr>
          <w:color w:val="000000" w:themeColor="text1"/>
          <w:sz w:val="28"/>
        </w:rPr>
        <w:tab/>
      </w:r>
      <w:r w:rsidRPr="00462701">
        <w:rPr>
          <w:color w:val="000000" w:themeColor="text1"/>
          <w:sz w:val="28"/>
        </w:rPr>
        <w:tab/>
      </w:r>
      <w:r w:rsidRPr="00462701">
        <w:rPr>
          <w:color w:val="000000" w:themeColor="text1"/>
          <w:sz w:val="28"/>
        </w:rPr>
        <w:tab/>
        <w:t xml:space="preserve">  </w:t>
      </w:r>
      <w:r w:rsidR="00D34EB9" w:rsidRPr="00462701">
        <w:rPr>
          <w:color w:val="000000" w:themeColor="text1"/>
          <w:sz w:val="28"/>
        </w:rPr>
        <w:t xml:space="preserve">                         </w:t>
      </w:r>
      <w:r w:rsidRPr="00462701">
        <w:rPr>
          <w:color w:val="000000" w:themeColor="text1"/>
          <w:sz w:val="28"/>
        </w:rPr>
        <w:t xml:space="preserve"> </w:t>
      </w:r>
      <w:r w:rsidR="007E5441" w:rsidRPr="00462701">
        <w:rPr>
          <w:color w:val="000000" w:themeColor="text1"/>
          <w:sz w:val="28"/>
        </w:rPr>
        <w:t xml:space="preserve">          </w:t>
      </w:r>
      <w:r w:rsidRPr="00462701">
        <w:rPr>
          <w:color w:val="000000" w:themeColor="text1"/>
          <w:sz w:val="28"/>
        </w:rPr>
        <w:t xml:space="preserve"> </w:t>
      </w:r>
      <w:r w:rsidR="007E5441" w:rsidRPr="00462701">
        <w:rPr>
          <w:color w:val="000000" w:themeColor="text1"/>
          <w:sz w:val="28"/>
        </w:rPr>
        <w:t>А.В. Денисов</w:t>
      </w:r>
    </w:p>
    <w:p w:rsidR="007334C8" w:rsidRPr="00462701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462701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462701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462701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9A37D8" w:rsidRDefault="009A37D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Pr="00462701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УТВЕРЖДЕН</w:t>
      </w: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постановлением администрации</w:t>
      </w: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Ленинского муниципального района</w:t>
      </w:r>
    </w:p>
    <w:p w:rsidR="000C365B" w:rsidRPr="00462701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 xml:space="preserve">от </w:t>
      </w:r>
      <w:r w:rsidRPr="00462701">
        <w:rPr>
          <w:color w:val="000000" w:themeColor="text1"/>
          <w:sz w:val="24"/>
          <w:szCs w:val="28"/>
        </w:rPr>
        <w:t>04.10.2017 № 468</w:t>
      </w:r>
    </w:p>
    <w:p w:rsidR="000C365B" w:rsidRPr="00462701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462701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ПАСПОРТ</w:t>
      </w:r>
      <w:r w:rsidR="0020696F" w:rsidRPr="00462701">
        <w:rPr>
          <w:b/>
          <w:color w:val="000000" w:themeColor="text1"/>
          <w:sz w:val="28"/>
          <w:szCs w:val="28"/>
        </w:rPr>
        <w:t xml:space="preserve">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462701">
        <w:rPr>
          <w:bCs/>
          <w:color w:val="000000" w:themeColor="text1"/>
          <w:sz w:val="28"/>
          <w:szCs w:val="28"/>
        </w:rPr>
        <w:t>для</w:t>
      </w:r>
      <w:proofErr w:type="gramEnd"/>
      <w:r w:rsidRPr="00462701">
        <w:rPr>
          <w:bCs/>
          <w:color w:val="000000" w:themeColor="text1"/>
          <w:sz w:val="28"/>
          <w:szCs w:val="28"/>
        </w:rPr>
        <w:t xml:space="preserve"> обучающихся</w:t>
      </w:r>
      <w:r w:rsidR="000F3608" w:rsidRPr="00462701">
        <w:rPr>
          <w:bCs/>
          <w:color w:val="000000" w:themeColor="text1"/>
          <w:sz w:val="28"/>
          <w:szCs w:val="28"/>
        </w:rPr>
        <w:t xml:space="preserve">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462701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>Ленинского</w:t>
      </w:r>
      <w:r w:rsidRPr="00462701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7D742A" w:rsidRPr="00462701" w:rsidRDefault="000C365B" w:rsidP="00CD453E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462701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462701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462701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 w:rsidRPr="00462701">
        <w:rPr>
          <w:color w:val="000000" w:themeColor="text1"/>
          <w:sz w:val="24"/>
          <w:szCs w:val="28"/>
        </w:rPr>
        <w:t xml:space="preserve">, </w:t>
      </w:r>
      <w:r w:rsidR="0020696F" w:rsidRPr="00462701">
        <w:rPr>
          <w:color w:val="000000" w:themeColor="text1"/>
          <w:sz w:val="24"/>
          <w:szCs w:val="28"/>
        </w:rPr>
        <w:t>от 15.01.2020 № 1</w:t>
      </w:r>
      <w:r w:rsidR="00564F56" w:rsidRPr="00462701">
        <w:rPr>
          <w:color w:val="000000" w:themeColor="text1"/>
          <w:sz w:val="24"/>
          <w:szCs w:val="28"/>
        </w:rPr>
        <w:t>7</w:t>
      </w:r>
      <w:r w:rsidR="008D4FAF" w:rsidRPr="00462701">
        <w:rPr>
          <w:color w:val="000000" w:themeColor="text1"/>
          <w:sz w:val="24"/>
          <w:szCs w:val="28"/>
        </w:rPr>
        <w:t>, от 16.01.2020 № 19</w:t>
      </w:r>
      <w:r w:rsidR="00D94631" w:rsidRPr="00462701">
        <w:rPr>
          <w:color w:val="000000" w:themeColor="text1"/>
          <w:sz w:val="24"/>
          <w:szCs w:val="28"/>
        </w:rPr>
        <w:t>, от</w:t>
      </w:r>
      <w:r w:rsidR="00BA3FB5" w:rsidRPr="00462701">
        <w:rPr>
          <w:color w:val="000000" w:themeColor="text1"/>
          <w:sz w:val="24"/>
          <w:szCs w:val="28"/>
        </w:rPr>
        <w:t xml:space="preserve"> 12.03.2020 109</w:t>
      </w:r>
      <w:r w:rsidR="00D94631" w:rsidRPr="00462701">
        <w:rPr>
          <w:color w:val="000000" w:themeColor="text1"/>
          <w:sz w:val="24"/>
          <w:szCs w:val="28"/>
        </w:rPr>
        <w:t>№</w:t>
      </w:r>
      <w:r w:rsidR="007053CC" w:rsidRPr="00462701">
        <w:rPr>
          <w:color w:val="000000" w:themeColor="text1"/>
          <w:sz w:val="24"/>
          <w:szCs w:val="28"/>
        </w:rPr>
        <w:t>, от</w:t>
      </w:r>
      <w:r w:rsidR="00771008" w:rsidRPr="00462701">
        <w:rPr>
          <w:color w:val="000000" w:themeColor="text1"/>
          <w:sz w:val="24"/>
          <w:szCs w:val="28"/>
        </w:rPr>
        <w:t xml:space="preserve"> 15.04.2020</w:t>
      </w:r>
      <w:r w:rsidR="007053CC" w:rsidRPr="00462701">
        <w:rPr>
          <w:color w:val="000000" w:themeColor="text1"/>
          <w:sz w:val="24"/>
          <w:szCs w:val="28"/>
        </w:rPr>
        <w:t xml:space="preserve"> №</w:t>
      </w:r>
      <w:r w:rsidR="00771008" w:rsidRPr="00462701">
        <w:rPr>
          <w:color w:val="000000" w:themeColor="text1"/>
          <w:sz w:val="24"/>
          <w:szCs w:val="28"/>
        </w:rPr>
        <w:t>172,</w:t>
      </w:r>
      <w:r w:rsidR="00CE3EF5" w:rsidRPr="00462701">
        <w:rPr>
          <w:color w:val="000000" w:themeColor="text1"/>
          <w:sz w:val="24"/>
          <w:szCs w:val="28"/>
        </w:rPr>
        <w:t xml:space="preserve"> от 07.05.2020 №215,</w:t>
      </w:r>
      <w:r w:rsidR="00771008" w:rsidRPr="00462701">
        <w:rPr>
          <w:color w:val="000000" w:themeColor="text1"/>
          <w:sz w:val="24"/>
          <w:szCs w:val="28"/>
        </w:rPr>
        <w:t xml:space="preserve"> </w:t>
      </w:r>
      <w:r w:rsidR="00D05078" w:rsidRPr="00462701">
        <w:rPr>
          <w:color w:val="000000" w:themeColor="text1"/>
          <w:sz w:val="24"/>
          <w:szCs w:val="24"/>
        </w:rPr>
        <w:t>от 10.06.2020 № 258</w:t>
      </w:r>
      <w:proofErr w:type="gramEnd"/>
      <w:r w:rsidR="00D05078" w:rsidRPr="00462701">
        <w:rPr>
          <w:color w:val="000000" w:themeColor="text1"/>
          <w:sz w:val="24"/>
          <w:szCs w:val="24"/>
        </w:rPr>
        <w:t>, от</w:t>
      </w:r>
      <w:r w:rsidR="005B49EF" w:rsidRPr="00462701">
        <w:rPr>
          <w:color w:val="000000" w:themeColor="text1"/>
          <w:sz w:val="24"/>
          <w:szCs w:val="24"/>
        </w:rPr>
        <w:t xml:space="preserve"> 30.12.2020</w:t>
      </w:r>
      <w:r w:rsidR="00D05078" w:rsidRPr="00462701">
        <w:rPr>
          <w:color w:val="000000" w:themeColor="text1"/>
          <w:sz w:val="24"/>
          <w:szCs w:val="24"/>
        </w:rPr>
        <w:t xml:space="preserve">  №</w:t>
      </w:r>
      <w:r w:rsidR="005B49EF" w:rsidRPr="00462701">
        <w:rPr>
          <w:color w:val="000000" w:themeColor="text1"/>
          <w:sz w:val="24"/>
          <w:szCs w:val="24"/>
        </w:rPr>
        <w:t>650</w:t>
      </w:r>
      <w:r w:rsidR="00062FEE" w:rsidRPr="00462701">
        <w:rPr>
          <w:color w:val="000000" w:themeColor="text1"/>
          <w:sz w:val="24"/>
          <w:szCs w:val="24"/>
        </w:rPr>
        <w:t xml:space="preserve">, от </w:t>
      </w:r>
      <w:r w:rsidR="00335A8B" w:rsidRPr="00462701">
        <w:rPr>
          <w:color w:val="000000" w:themeColor="text1"/>
          <w:sz w:val="24"/>
          <w:szCs w:val="24"/>
        </w:rPr>
        <w:t xml:space="preserve">25.01.2021 №35, </w:t>
      </w:r>
      <w:r w:rsidR="007B743C">
        <w:rPr>
          <w:color w:val="000000" w:themeColor="text1"/>
          <w:sz w:val="24"/>
          <w:szCs w:val="24"/>
        </w:rPr>
        <w:t xml:space="preserve">от 07.04.2021г. №195, </w:t>
      </w:r>
      <w:r w:rsidR="00335A8B" w:rsidRPr="00462701">
        <w:rPr>
          <w:color w:val="000000" w:themeColor="text1"/>
          <w:sz w:val="24"/>
          <w:szCs w:val="24"/>
        </w:rPr>
        <w:t>от</w:t>
      </w:r>
      <w:r w:rsidR="002F5ED4">
        <w:rPr>
          <w:color w:val="000000" w:themeColor="text1"/>
          <w:sz w:val="24"/>
          <w:szCs w:val="24"/>
        </w:rPr>
        <w:t xml:space="preserve"> </w:t>
      </w:r>
      <w:r w:rsidR="002F5ED4">
        <w:rPr>
          <w:color w:val="000000" w:themeColor="text1"/>
          <w:sz w:val="22"/>
          <w:szCs w:val="28"/>
        </w:rPr>
        <w:t>23.04.2021 №228</w:t>
      </w:r>
      <w:r w:rsidR="002F5ED4">
        <w:rPr>
          <w:color w:val="000000" w:themeColor="text1"/>
          <w:sz w:val="24"/>
          <w:szCs w:val="24"/>
        </w:rPr>
        <w:t xml:space="preserve">, </w:t>
      </w:r>
      <w:r w:rsidR="009242E4">
        <w:rPr>
          <w:color w:val="000000" w:themeColor="text1"/>
          <w:sz w:val="24"/>
          <w:szCs w:val="24"/>
        </w:rPr>
        <w:t>от 10.06.2021 №313,</w:t>
      </w:r>
      <w:r w:rsidR="002F3AD5" w:rsidRPr="00462701">
        <w:rPr>
          <w:color w:val="000000" w:themeColor="text1"/>
          <w:sz w:val="24"/>
          <w:szCs w:val="24"/>
        </w:rPr>
        <w:t xml:space="preserve"> </w:t>
      </w:r>
      <w:r w:rsidR="0090188E" w:rsidRPr="00462701">
        <w:rPr>
          <w:color w:val="000000" w:themeColor="text1"/>
          <w:sz w:val="24"/>
          <w:szCs w:val="24"/>
        </w:rPr>
        <w:t xml:space="preserve"> </w:t>
      </w:r>
      <w:r w:rsidR="00310D32" w:rsidRPr="007C3F06">
        <w:rPr>
          <w:color w:val="000000" w:themeColor="text1"/>
          <w:sz w:val="24"/>
          <w:szCs w:val="24"/>
        </w:rPr>
        <w:t>от 15.10.2021 №538,  от 17.12.2021 № 642</w:t>
      </w:r>
      <w:r w:rsidR="00310D32">
        <w:rPr>
          <w:color w:val="000000" w:themeColor="text1"/>
          <w:sz w:val="24"/>
          <w:szCs w:val="24"/>
        </w:rPr>
        <w:t xml:space="preserve">, </w:t>
      </w:r>
      <w:r w:rsidR="00335A8B" w:rsidRPr="00462701">
        <w:rPr>
          <w:color w:val="000000" w:themeColor="text1"/>
          <w:sz w:val="24"/>
          <w:szCs w:val="24"/>
        </w:rPr>
        <w:t xml:space="preserve">   </w:t>
      </w:r>
      <w:r w:rsidR="002F3AD5" w:rsidRPr="00462701">
        <w:rPr>
          <w:color w:val="000000" w:themeColor="text1"/>
          <w:sz w:val="24"/>
          <w:szCs w:val="24"/>
        </w:rPr>
        <w:t xml:space="preserve">          </w:t>
      </w:r>
      <w:r w:rsidR="007B743C">
        <w:rPr>
          <w:color w:val="000000" w:themeColor="text1"/>
          <w:sz w:val="24"/>
          <w:szCs w:val="24"/>
        </w:rPr>
        <w:t xml:space="preserve">      </w:t>
      </w:r>
      <w:r w:rsidR="00062FEE" w:rsidRPr="00462701">
        <w:rPr>
          <w:color w:val="000000" w:themeColor="text1"/>
          <w:sz w:val="24"/>
          <w:szCs w:val="24"/>
        </w:rPr>
        <w:t>№</w:t>
      </w:r>
      <w:proofErr w:type="gramStart"/>
      <w:r w:rsidR="0090188E" w:rsidRPr="00462701">
        <w:rPr>
          <w:color w:val="000000" w:themeColor="text1"/>
          <w:sz w:val="24"/>
          <w:szCs w:val="24"/>
        </w:rPr>
        <w:t xml:space="preserve">      </w:t>
      </w:r>
      <w:r w:rsidR="002F3AD5" w:rsidRPr="00462701">
        <w:rPr>
          <w:color w:val="000000" w:themeColor="text1"/>
          <w:sz w:val="24"/>
          <w:szCs w:val="24"/>
        </w:rPr>
        <w:t xml:space="preserve">   </w:t>
      </w:r>
      <w:r w:rsidR="00D05537" w:rsidRPr="00462701">
        <w:rPr>
          <w:color w:val="000000" w:themeColor="text1"/>
          <w:sz w:val="24"/>
          <w:szCs w:val="24"/>
        </w:rPr>
        <w:t xml:space="preserve"> </w:t>
      </w:r>
      <w:r w:rsidR="002A187A" w:rsidRPr="00462701">
        <w:rPr>
          <w:color w:val="000000" w:themeColor="text1"/>
          <w:sz w:val="24"/>
          <w:szCs w:val="24"/>
        </w:rPr>
        <w:t>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462701" w:rsidTr="000F3608">
        <w:tc>
          <w:tcPr>
            <w:tcW w:w="3679" w:type="dxa"/>
          </w:tcPr>
          <w:p w:rsidR="000C365B" w:rsidRPr="00462701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462701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462701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462701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«Царевская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462701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ткрытая</w:t>
            </w:r>
            <w:proofErr w:type="gramEnd"/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77199C" w:rsidRPr="00462701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062FEE" w:rsidRPr="00462701" w:rsidRDefault="00062FEE" w:rsidP="00306B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Отдел по социальной политик</w:t>
            </w:r>
            <w:r w:rsidR="00306B97"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администр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lastRenderedPageBreak/>
              <w:t>ции Ленинского муниципального района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462701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 xml:space="preserve">вательных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8053F2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  <w:p w:rsidR="00FE31B9" w:rsidRPr="00462701" w:rsidRDefault="00FE31B9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462701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462701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462701">
              <w:rPr>
                <w:color w:val="000000" w:themeColor="text1"/>
                <w:sz w:val="28"/>
                <w:szCs w:val="28"/>
              </w:rPr>
              <w:t>ю</w:t>
            </w:r>
            <w:r w:rsidRPr="00462701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462701">
              <w:rPr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462701">
              <w:rPr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462701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462701">
              <w:rPr>
                <w:color w:val="000000" w:themeColor="text1"/>
                <w:sz w:val="28"/>
                <w:szCs w:val="28"/>
              </w:rPr>
              <w:t>з</w:t>
            </w:r>
            <w:r w:rsidRPr="00462701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462701">
              <w:rPr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462701">
              <w:rPr>
                <w:color w:val="000000" w:themeColor="text1"/>
                <w:sz w:val="28"/>
                <w:szCs w:val="28"/>
              </w:rPr>
              <w:t>ч</w:t>
            </w:r>
            <w:r w:rsidRPr="00462701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462701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н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сти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  <w:p w:rsidR="00FE31B9" w:rsidRPr="00462701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462701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462701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462701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2F5EAD">
        <w:trPr>
          <w:trHeight w:val="416"/>
        </w:trPr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462701">
              <w:rPr>
                <w:color w:val="000000" w:themeColor="text1"/>
                <w:sz w:val="28"/>
                <w:szCs w:val="28"/>
              </w:rPr>
              <w:t>обуч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ния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по</w:t>
            </w:r>
            <w:proofErr w:type="gramEnd"/>
            <w:r w:rsidRPr="00462701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>людения;</w:t>
            </w:r>
          </w:p>
          <w:p w:rsidR="00070608" w:rsidRPr="00462701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A339F1" w:rsidRPr="00462701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0C365B" w:rsidRPr="00462701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доля муниципальных 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образовательных орг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низаций, требующих текущего ремонта</w:t>
            </w:r>
            <w:r w:rsidR="000D1BBE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2F5EAD" w:rsidRPr="00462701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0D1BBE" w:rsidRPr="00462701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="001F6E44" w:rsidRPr="00462701">
              <w:rPr>
                <w:color w:val="000000" w:themeColor="text1"/>
                <w:sz w:val="28"/>
                <w:szCs w:val="28"/>
              </w:rPr>
              <w:t xml:space="preserve">оличество </w:t>
            </w:r>
            <w:r w:rsidR="000D1BBE" w:rsidRPr="00462701">
              <w:rPr>
                <w:color w:val="000000" w:themeColor="text1"/>
                <w:sz w:val="28"/>
                <w:szCs w:val="28"/>
              </w:rPr>
              <w:t>образовательных организаций</w:t>
            </w:r>
            <w:r w:rsidR="008E1B48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3533C0" w:rsidRPr="00462701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462701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(СОУЭ)</w:t>
            </w:r>
            <w:r w:rsidR="008E1B48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FE31B9" w:rsidRPr="00462701" w:rsidRDefault="008E1B48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462701">
              <w:rPr>
                <w:color w:val="000000" w:themeColor="text1"/>
                <w:sz w:val="28"/>
                <w:szCs w:val="28"/>
              </w:rPr>
              <w:t>обще</w:t>
            </w:r>
            <w:r w:rsidRPr="00462701">
              <w:rPr>
                <w:color w:val="000000" w:themeColor="text1"/>
                <w:sz w:val="28"/>
                <w:szCs w:val="28"/>
              </w:rPr>
              <w:t>образовательных организациях</w:t>
            </w:r>
            <w:r w:rsidR="00C77E4C" w:rsidRPr="00462701">
              <w:rPr>
                <w:color w:val="000000" w:themeColor="text1"/>
                <w:sz w:val="28"/>
                <w:szCs w:val="28"/>
              </w:rPr>
              <w:t>;</w:t>
            </w:r>
            <w:r w:rsidR="00C77E4C" w:rsidRPr="00462701">
              <w:rPr>
                <w:color w:val="000000" w:themeColor="text1"/>
                <w:sz w:val="28"/>
                <w:szCs w:val="28"/>
              </w:rPr>
              <w:br/>
              <w:t xml:space="preserve">   -   количество модернизированных спортивных площадок.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9C5B50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lastRenderedPageBreak/>
              <w:t>Сроки и этапы</w:t>
            </w:r>
            <w:r w:rsidR="000C365B"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 реализации </w:t>
            </w: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П</w:t>
            </w:r>
            <w:r w:rsidR="000C365B"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9C5B50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2018-202</w:t>
            </w:r>
            <w:r w:rsid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 годы</w:t>
            </w:r>
          </w:p>
          <w:p w:rsidR="000F3608" w:rsidRPr="009C5B50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9C5B50">
              <w:rPr>
                <w:iCs/>
                <w:color w:val="000000" w:themeColor="text1"/>
                <w:sz w:val="28"/>
                <w:szCs w:val="28"/>
                <w:highlight w:val="lightGray"/>
              </w:rPr>
              <w:t>Программа реализуется в один этап</w:t>
            </w:r>
          </w:p>
          <w:p w:rsidR="00FE31B9" w:rsidRPr="009C5B50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  <w:highlight w:val="lightGray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462701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462701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>Финансирование Программы осуществляе</w:t>
            </w:r>
            <w:r w:rsidRPr="009242E4">
              <w:rPr>
                <w:color w:val="000000" w:themeColor="text1"/>
                <w:highlight w:val="lightGray"/>
              </w:rPr>
              <w:t>т</w:t>
            </w:r>
            <w:r w:rsidRPr="009242E4">
              <w:rPr>
                <w:color w:val="000000" w:themeColor="text1"/>
                <w:highlight w:val="lightGray"/>
              </w:rPr>
              <w:t xml:space="preserve">ся за счёт </w:t>
            </w:r>
            <w:r w:rsidRPr="009242E4">
              <w:rPr>
                <w:bCs/>
                <w:color w:val="000000" w:themeColor="text1"/>
                <w:highlight w:val="lightGray"/>
              </w:rPr>
              <w:t>средств бюджета Ленинского муниц</w:t>
            </w:r>
            <w:r w:rsidRPr="009242E4">
              <w:rPr>
                <w:bCs/>
                <w:color w:val="000000" w:themeColor="text1"/>
                <w:highlight w:val="lightGray"/>
              </w:rPr>
              <w:t>и</w:t>
            </w:r>
            <w:r w:rsidRPr="009242E4">
              <w:rPr>
                <w:bCs/>
                <w:color w:val="000000" w:themeColor="text1"/>
                <w:highlight w:val="lightGray"/>
              </w:rPr>
              <w:t xml:space="preserve">пального района и иных </w:t>
            </w:r>
            <w:r w:rsidRPr="009242E4">
              <w:rPr>
                <w:color w:val="000000" w:themeColor="text1"/>
                <w:highlight w:val="lightGray"/>
              </w:rPr>
              <w:t>источников финансир</w:t>
            </w:r>
            <w:r w:rsidRPr="009242E4">
              <w:rPr>
                <w:color w:val="000000" w:themeColor="text1"/>
                <w:highlight w:val="lightGray"/>
              </w:rPr>
              <w:t>о</w:t>
            </w:r>
            <w:r w:rsidRPr="009242E4">
              <w:rPr>
                <w:color w:val="000000" w:themeColor="text1"/>
                <w:highlight w:val="lightGray"/>
              </w:rPr>
              <w:t xml:space="preserve">вания  в сумме 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45 587,18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в том числе: за счет федерального бюджета 1301,20 т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ы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сяч рублей, за счет областного бюджета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17 868,58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из бюджета района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26 417,40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ы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сяч рублей. В том числе по годам: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 xml:space="preserve">2018 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ы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 xml:space="preserve">2019 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</w:rPr>
              <w:t xml:space="preserve">2020 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год – 4 729,39 тысяч рублей, из них – 2,16 тысяч рублей кредиторская задолженность за 2019 г., в том числе: за счет федерального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жета 0,00 тысяч рублей, за счет областного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жета – 1435,40 тысяч рублей, из бюджета района – 3 293,99 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2021год – </w:t>
            </w:r>
            <w:r w:rsidR="004E73DE" w:rsidRPr="009242E4">
              <w:rPr>
                <w:color w:val="000000" w:themeColor="text1"/>
                <w:highlight w:val="lightGray"/>
                <w:lang w:bidi="ru-RU"/>
              </w:rPr>
              <w:t>13462,04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из них  -  150,54 тысяч рублей кредиторская задолженность за 2020 год, в том числе: за счет федерального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жета 0,00 тысяч рублей, за счет областного бю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жета 7821,35 тысяч рублей, из бюджета района – </w:t>
            </w:r>
            <w:r w:rsidR="004E73DE" w:rsidRPr="009242E4">
              <w:rPr>
                <w:color w:val="000000" w:themeColor="text1"/>
                <w:highlight w:val="lightGray"/>
                <w:lang w:bidi="ru-RU"/>
              </w:rPr>
              <w:lastRenderedPageBreak/>
              <w:t>5640,69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тысяч рублей;</w:t>
            </w:r>
          </w:p>
          <w:p w:rsidR="000A1E41" w:rsidRPr="009242E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  <w:lang w:bidi="ru-RU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2022 год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6 357,33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за счет фед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е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рального бюджета 0,00 тысяч рублей,  в том чи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с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ле за счет областного бюджета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1 000,00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из бюджета района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5 357,33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б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лей;</w:t>
            </w:r>
          </w:p>
          <w:p w:rsidR="00FE31B9" w:rsidRDefault="000A1E41" w:rsidP="009242E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  <w:lang w:bidi="ru-RU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2023 год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4 920,26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1 000,00 тысяч ру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б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лей, из бюджета района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3 920,26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</w:t>
            </w:r>
            <w:r w:rsidR="009C5B50">
              <w:rPr>
                <w:color w:val="000000" w:themeColor="text1"/>
                <w:highlight w:val="lightGray"/>
                <w:lang w:bidi="ru-RU"/>
              </w:rPr>
              <w:t>;</w:t>
            </w:r>
          </w:p>
          <w:p w:rsidR="009C5B50" w:rsidRPr="009242E4" w:rsidRDefault="009C5B50" w:rsidP="005D19C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highlight w:val="lightGray"/>
              </w:rPr>
            </w:pPr>
            <w:r w:rsidRPr="009242E4">
              <w:rPr>
                <w:color w:val="000000" w:themeColor="text1"/>
                <w:highlight w:val="lightGray"/>
                <w:lang w:bidi="ru-RU"/>
              </w:rPr>
              <w:t>202</w:t>
            </w:r>
            <w:r>
              <w:rPr>
                <w:color w:val="000000" w:themeColor="text1"/>
                <w:highlight w:val="lightGray"/>
                <w:lang w:bidi="ru-RU"/>
              </w:rPr>
              <w:t>4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год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8 711,58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1 000,00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>б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лей, из бюджета района – </w:t>
            </w:r>
            <w:r w:rsidR="005D19CA">
              <w:rPr>
                <w:color w:val="000000" w:themeColor="text1"/>
                <w:highlight w:val="lightGray"/>
                <w:lang w:bidi="ru-RU"/>
              </w:rPr>
              <w:t>2 311,58</w:t>
            </w:r>
            <w:r w:rsidRPr="009242E4">
              <w:rPr>
                <w:color w:val="000000" w:themeColor="text1"/>
                <w:highlight w:val="lightGray"/>
                <w:lang w:bidi="ru-RU"/>
              </w:rPr>
              <w:t xml:space="preserve"> тысяч рублей.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 xml:space="preserve"> (по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д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462701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462701">
              <w:rPr>
                <w:color w:val="000000" w:themeColor="text1"/>
                <w:sz w:val="28"/>
                <w:szCs w:val="28"/>
              </w:rPr>
              <w:t>н</w:t>
            </w:r>
            <w:r w:rsidRPr="00462701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Pr="00462701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462701">
              <w:rPr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Pr="00462701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ций.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>у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ниципальных </w:t>
            </w:r>
            <w:r w:rsidR="005B569F" w:rsidRPr="00462701">
              <w:rPr>
                <w:color w:val="000000" w:themeColor="text1"/>
                <w:sz w:val="28"/>
                <w:szCs w:val="28"/>
              </w:rPr>
              <w:t>обще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образовательных </w:t>
            </w:r>
            <w:r w:rsidR="008F39C4" w:rsidRPr="00462701">
              <w:rPr>
                <w:color w:val="000000" w:themeColor="text1"/>
                <w:sz w:val="28"/>
                <w:szCs w:val="28"/>
              </w:rPr>
              <w:t>учреждениях</w:t>
            </w:r>
          </w:p>
          <w:p w:rsidR="000C365B" w:rsidRPr="00462701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к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462701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9A415B" w:rsidRPr="00462701" w:rsidTr="000F3608">
        <w:tc>
          <w:tcPr>
            <w:tcW w:w="3679" w:type="dxa"/>
          </w:tcPr>
          <w:p w:rsidR="009A415B" w:rsidRPr="00462701" w:rsidRDefault="009A415B" w:rsidP="0055015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62701">
              <w:rPr>
                <w:bCs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462701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 xml:space="preserve">вых расходов Ленинского муниципального района в 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lastRenderedPageBreak/>
              <w:t>рамках реализации муниц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9A415B" w:rsidRPr="00462701" w:rsidRDefault="009A415B" w:rsidP="00550155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0,00 тыс.</w:t>
            </w:r>
            <w:r w:rsidR="000A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2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6E2C3A" w:rsidRDefault="006E2C3A" w:rsidP="009C5B50">
      <w:pPr>
        <w:shd w:val="clear" w:color="auto" w:fill="FFFFFF"/>
        <w:tabs>
          <w:tab w:val="left" w:pos="142"/>
          <w:tab w:val="left" w:pos="284"/>
        </w:tabs>
        <w:rPr>
          <w:b/>
          <w:color w:val="000000" w:themeColor="text1"/>
          <w:sz w:val="28"/>
          <w:szCs w:val="28"/>
        </w:rPr>
      </w:pPr>
    </w:p>
    <w:p w:rsidR="00AA5087" w:rsidRPr="00462701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462701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462701">
        <w:rPr>
          <w:b/>
          <w:color w:val="000000" w:themeColor="text1"/>
          <w:sz w:val="28"/>
          <w:szCs w:val="28"/>
        </w:rPr>
        <w:t xml:space="preserve"> </w:t>
      </w:r>
    </w:p>
    <w:p w:rsidR="000C365B" w:rsidRPr="00462701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462701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  <w:shd w:val="clear" w:color="auto" w:fill="FFFFFF"/>
        </w:rPr>
        <w:tab/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Ситуация в сфере безопасности </w:t>
      </w:r>
      <w:r w:rsidRPr="00310D32">
        <w:rPr>
          <w:color w:val="000000" w:themeColor="text1"/>
          <w:sz w:val="28"/>
          <w:szCs w:val="28"/>
          <w:highlight w:val="lightGray"/>
        </w:rPr>
        <w:t xml:space="preserve">образовательных организаций 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Лени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н</w:t>
      </w:r>
      <w:r w:rsidR="00AA5087"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ского муниципального района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 по-</w:t>
      </w:r>
      <w:r w:rsidR="00AA5087"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прежнему остается напряженной. 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Районная система образования включает в себя 2</w:t>
      </w:r>
      <w:r w:rsid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5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 образовательных организаций: 1</w:t>
      </w:r>
      <w:r w:rsid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4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 общеобразовательных организаций, 9 дошкольных ор</w:t>
      </w:r>
      <w:r w:rsidR="00AA5087"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ганизаций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 и </w:t>
      </w:r>
      <w:r w:rsid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2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 организ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а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310D32">
        <w:rPr>
          <w:color w:val="000000" w:themeColor="text1"/>
          <w:sz w:val="28"/>
          <w:szCs w:val="28"/>
          <w:highlight w:val="lightGray"/>
        </w:rPr>
        <w:t>,</w:t>
      </w:r>
      <w:r w:rsidRPr="00310D32">
        <w:rPr>
          <w:color w:val="000000" w:themeColor="text1"/>
          <w:sz w:val="28"/>
          <w:szCs w:val="28"/>
          <w:highlight w:val="lightGray"/>
        </w:rPr>
        <w:t xml:space="preserve"> что не все у</w:t>
      </w:r>
      <w:r w:rsidRPr="00310D32">
        <w:rPr>
          <w:color w:val="000000" w:themeColor="text1"/>
          <w:sz w:val="28"/>
          <w:szCs w:val="28"/>
          <w:highlight w:val="lightGray"/>
        </w:rPr>
        <w:t>ч</w:t>
      </w:r>
      <w:r w:rsidRPr="00310D32">
        <w:rPr>
          <w:color w:val="000000" w:themeColor="text1"/>
          <w:sz w:val="28"/>
          <w:szCs w:val="28"/>
          <w:highlight w:val="lightGray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а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зовательных организаций приобретают актуальное значение и становятся пр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и</w:t>
      </w:r>
      <w:r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оритетными в сфере образования. Для этого в образовательных </w:t>
      </w:r>
      <w:r w:rsidR="00AB4C33"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учрежден</w:t>
      </w:r>
      <w:r w:rsidR="00AB4C33"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и</w:t>
      </w:r>
      <w:r w:rsidR="00AB4C33" w:rsidRPr="00310D32">
        <w:rPr>
          <w:color w:val="000000" w:themeColor="text1"/>
          <w:sz w:val="28"/>
          <w:szCs w:val="28"/>
          <w:highlight w:val="lightGray"/>
          <w:shd w:val="clear" w:color="auto" w:fill="FFFFFF"/>
        </w:rPr>
        <w:t>ях</w:t>
      </w:r>
      <w:r w:rsidRPr="00310D32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310D32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310D32">
        <w:rPr>
          <w:color w:val="000000" w:themeColor="text1"/>
          <w:sz w:val="28"/>
          <w:szCs w:val="28"/>
          <w:highlight w:val="lightGray"/>
        </w:rPr>
        <w:t xml:space="preserve"> установлены системы видеонаблюдения, не все учреждения об</w:t>
      </w:r>
      <w:r w:rsidRPr="00310D32">
        <w:rPr>
          <w:color w:val="000000" w:themeColor="text1"/>
          <w:sz w:val="28"/>
          <w:szCs w:val="28"/>
          <w:highlight w:val="lightGray"/>
        </w:rPr>
        <w:t>о</w:t>
      </w:r>
      <w:r w:rsidRPr="00310D32">
        <w:rPr>
          <w:color w:val="000000" w:themeColor="text1"/>
          <w:sz w:val="28"/>
          <w:szCs w:val="28"/>
          <w:highlight w:val="lightGray"/>
        </w:rPr>
        <w:t>рудованы кнопками экстренного вызова.</w:t>
      </w:r>
      <w:r w:rsidRPr="00462701">
        <w:rPr>
          <w:color w:val="000000" w:themeColor="text1"/>
          <w:sz w:val="28"/>
          <w:szCs w:val="28"/>
        </w:rPr>
        <w:t xml:space="preserve"> 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</w:t>
      </w:r>
      <w:r w:rsidR="00AA5087" w:rsidRPr="00462701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462701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462701">
        <w:rPr>
          <w:color w:val="000000" w:themeColor="text1"/>
          <w:sz w:val="28"/>
          <w:szCs w:val="28"/>
        </w:rPr>
        <w:t>Ленинского муниц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пального района.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462701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462701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462701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462701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462701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2701">
        <w:rPr>
          <w:color w:val="000000" w:themeColor="text1"/>
          <w:sz w:val="28"/>
          <w:szCs w:val="28"/>
        </w:rPr>
        <w:t>Основными целями</w:t>
      </w:r>
      <w:r w:rsidR="000C365B" w:rsidRPr="00462701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, создание необходимых у</w:t>
      </w:r>
      <w:r w:rsidR="000C365B" w:rsidRPr="00462701">
        <w:rPr>
          <w:color w:val="000000" w:themeColor="text1"/>
          <w:sz w:val="28"/>
          <w:szCs w:val="28"/>
        </w:rPr>
        <w:t>с</w:t>
      </w:r>
      <w:r w:rsidR="000C365B" w:rsidRPr="00462701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462701">
        <w:rPr>
          <w:color w:val="000000" w:themeColor="text1"/>
          <w:sz w:val="28"/>
          <w:szCs w:val="28"/>
        </w:rPr>
        <w:t>о</w:t>
      </w:r>
      <w:r w:rsidR="000C365B" w:rsidRPr="00462701">
        <w:rPr>
          <w:color w:val="000000" w:themeColor="text1"/>
          <w:sz w:val="28"/>
          <w:szCs w:val="28"/>
        </w:rPr>
        <w:t>жарной безопасности в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462701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462701">
        <w:rPr>
          <w:color w:val="000000" w:themeColor="text1"/>
          <w:sz w:val="28"/>
          <w:szCs w:val="28"/>
        </w:rPr>
        <w:t xml:space="preserve"> и долговечности, н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462701">
        <w:rPr>
          <w:color w:val="000000" w:themeColor="text1"/>
          <w:sz w:val="28"/>
          <w:szCs w:val="28"/>
        </w:rPr>
        <w:t>р</w:t>
      </w:r>
      <w:r w:rsidR="000C365B" w:rsidRPr="00462701">
        <w:rPr>
          <w:color w:val="000000" w:themeColor="text1"/>
          <w:sz w:val="28"/>
          <w:szCs w:val="28"/>
        </w:rPr>
        <w:t>рористической  защ</w:t>
      </w:r>
      <w:r w:rsidRPr="00462701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462701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462701">
        <w:rPr>
          <w:color w:val="000000" w:themeColor="text1"/>
          <w:sz w:val="28"/>
          <w:szCs w:val="28"/>
        </w:rPr>
        <w:t>с</w:t>
      </w:r>
      <w:r w:rsidR="000C365B" w:rsidRPr="00462701">
        <w:rPr>
          <w:color w:val="000000" w:themeColor="text1"/>
          <w:sz w:val="28"/>
          <w:szCs w:val="28"/>
        </w:rPr>
        <w:t xml:space="preserve">ности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.</w:t>
      </w:r>
    </w:p>
    <w:p w:rsidR="000C365B" w:rsidRPr="00462701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462701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462701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462701">
        <w:rPr>
          <w:color w:val="000000" w:themeColor="text1"/>
          <w:sz w:val="28"/>
          <w:szCs w:val="28"/>
        </w:rPr>
        <w:t>у</w:t>
      </w:r>
      <w:r w:rsidRPr="00462701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 xml:space="preserve">ния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462701">
        <w:rPr>
          <w:color w:val="000000" w:themeColor="text1"/>
          <w:sz w:val="28"/>
          <w:szCs w:val="28"/>
        </w:rPr>
        <w:t xml:space="preserve">; </w:t>
      </w:r>
    </w:p>
    <w:p w:rsidR="000C365B" w:rsidRPr="00462701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lastRenderedPageBreak/>
        <w:t>развитие</w:t>
      </w:r>
      <w:r w:rsidR="000C365B" w:rsidRPr="00462701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462701">
        <w:rPr>
          <w:color w:val="000000" w:themeColor="text1"/>
          <w:sz w:val="28"/>
          <w:szCs w:val="28"/>
        </w:rPr>
        <w:t>т</w:t>
      </w:r>
      <w:r w:rsidR="000C365B" w:rsidRPr="00462701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462701">
        <w:rPr>
          <w:color w:val="000000" w:themeColor="text1"/>
          <w:sz w:val="28"/>
          <w:szCs w:val="28"/>
        </w:rPr>
        <w:t>о</w:t>
      </w:r>
      <w:r w:rsidR="000C365B" w:rsidRPr="00462701">
        <w:rPr>
          <w:color w:val="000000" w:themeColor="text1"/>
          <w:sz w:val="28"/>
          <w:szCs w:val="28"/>
        </w:rPr>
        <w:t>дейст</w:t>
      </w:r>
      <w:r w:rsidRPr="00462701">
        <w:rPr>
          <w:color w:val="000000" w:themeColor="text1"/>
          <w:sz w:val="28"/>
          <w:szCs w:val="28"/>
        </w:rPr>
        <w:t>вии терроризму».</w:t>
      </w:r>
    </w:p>
    <w:p w:rsidR="000C365B" w:rsidRPr="00462701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9C5B50">
        <w:rPr>
          <w:iCs/>
          <w:color w:val="000000" w:themeColor="text1"/>
          <w:sz w:val="28"/>
          <w:szCs w:val="28"/>
          <w:highlight w:val="lightGray"/>
        </w:rPr>
        <w:t>Сроки реа</w:t>
      </w:r>
      <w:r w:rsidR="00AA5087" w:rsidRPr="009C5B50">
        <w:rPr>
          <w:iCs/>
          <w:color w:val="000000" w:themeColor="text1"/>
          <w:sz w:val="28"/>
          <w:szCs w:val="28"/>
          <w:highlight w:val="lightGray"/>
        </w:rPr>
        <w:t>лизации муниципальной программы</w:t>
      </w:r>
      <w:r w:rsidR="00FE31B9" w:rsidRPr="009C5B50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1F6E44" w:rsidRPr="009C5B50">
        <w:rPr>
          <w:iCs/>
          <w:color w:val="000000" w:themeColor="text1"/>
          <w:sz w:val="28"/>
          <w:szCs w:val="28"/>
          <w:highlight w:val="lightGray"/>
        </w:rPr>
        <w:t>–</w:t>
      </w:r>
      <w:r w:rsidRPr="009C5B50">
        <w:rPr>
          <w:iCs/>
          <w:color w:val="000000" w:themeColor="text1"/>
          <w:sz w:val="28"/>
          <w:szCs w:val="28"/>
          <w:highlight w:val="lightGray"/>
        </w:rPr>
        <w:t xml:space="preserve"> 2018-202</w:t>
      </w:r>
      <w:r w:rsidR="009C5B50">
        <w:rPr>
          <w:iCs/>
          <w:color w:val="000000" w:themeColor="text1"/>
          <w:sz w:val="28"/>
          <w:szCs w:val="28"/>
          <w:highlight w:val="lightGray"/>
        </w:rPr>
        <w:t>4</w:t>
      </w:r>
      <w:r w:rsidRPr="009C5B50">
        <w:rPr>
          <w:iCs/>
          <w:color w:val="000000" w:themeColor="text1"/>
          <w:sz w:val="28"/>
          <w:szCs w:val="28"/>
          <w:highlight w:val="lightGray"/>
        </w:rPr>
        <w:t xml:space="preserve"> годы. Пр</w:t>
      </w:r>
      <w:r w:rsidRPr="009C5B50">
        <w:rPr>
          <w:iCs/>
          <w:color w:val="000000" w:themeColor="text1"/>
          <w:sz w:val="28"/>
          <w:szCs w:val="28"/>
          <w:highlight w:val="lightGray"/>
        </w:rPr>
        <w:t>о</w:t>
      </w:r>
      <w:r w:rsidRPr="009C5B50">
        <w:rPr>
          <w:iCs/>
          <w:color w:val="000000" w:themeColor="text1"/>
          <w:sz w:val="28"/>
          <w:szCs w:val="28"/>
          <w:highlight w:val="lightGray"/>
        </w:rPr>
        <w:t>грамма реализуется в один этап.</w:t>
      </w:r>
    </w:p>
    <w:p w:rsidR="00765B69" w:rsidRPr="00462701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462701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3. </w:t>
      </w:r>
      <w:r w:rsidR="000C365B" w:rsidRPr="00462701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462701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</w:r>
      <w:r w:rsidRPr="009C5B50">
        <w:rPr>
          <w:color w:val="000000" w:themeColor="text1"/>
          <w:sz w:val="28"/>
          <w:szCs w:val="28"/>
          <w:highlight w:val="lightGray"/>
        </w:rPr>
        <w:t>Целевые показатели мун</w:t>
      </w:r>
      <w:r w:rsidR="00AA5087" w:rsidRPr="009C5B50">
        <w:rPr>
          <w:color w:val="000000" w:themeColor="text1"/>
          <w:sz w:val="28"/>
          <w:szCs w:val="28"/>
          <w:highlight w:val="lightGray"/>
        </w:rPr>
        <w:t>иципальной программы определены</w:t>
      </w:r>
      <w:r w:rsidRPr="009C5B50">
        <w:rPr>
          <w:color w:val="000000" w:themeColor="text1"/>
          <w:sz w:val="28"/>
          <w:szCs w:val="28"/>
          <w:highlight w:val="lightGray"/>
        </w:rPr>
        <w:t xml:space="preserve"> на основе анализа исходного состояния </w:t>
      </w:r>
      <w:r w:rsidRPr="009C5B50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9C5B50">
        <w:rPr>
          <w:color w:val="000000" w:themeColor="text1"/>
          <w:sz w:val="28"/>
          <w:szCs w:val="28"/>
          <w:highlight w:val="lightGray"/>
        </w:rPr>
        <w:t>района, пред</w:t>
      </w:r>
      <w:r w:rsidRPr="009C5B50">
        <w:rPr>
          <w:color w:val="000000" w:themeColor="text1"/>
          <w:sz w:val="28"/>
          <w:szCs w:val="28"/>
          <w:highlight w:val="lightGray"/>
        </w:rPr>
        <w:t>у</w:t>
      </w:r>
      <w:r w:rsidRPr="009C5B50">
        <w:rPr>
          <w:color w:val="000000" w:themeColor="text1"/>
          <w:sz w:val="28"/>
          <w:szCs w:val="28"/>
          <w:highlight w:val="lightGray"/>
        </w:rPr>
        <w:t>смотренных в рамках реализации двух подпрограмм</w:t>
      </w:r>
      <w:r w:rsidR="00AA5087" w:rsidRPr="009C5B50">
        <w:rPr>
          <w:color w:val="000000" w:themeColor="text1"/>
          <w:sz w:val="28"/>
          <w:szCs w:val="28"/>
          <w:highlight w:val="lightGray"/>
        </w:rPr>
        <w:t>,</w:t>
      </w:r>
      <w:r w:rsidRPr="009C5B50">
        <w:rPr>
          <w:color w:val="000000" w:themeColor="text1"/>
          <w:sz w:val="28"/>
          <w:szCs w:val="28"/>
          <w:highlight w:val="lightGray"/>
        </w:rPr>
        <w:t xml:space="preserve"> сроком  на 2018</w:t>
      </w:r>
      <w:r w:rsidR="00AA5087" w:rsidRPr="009C5B50">
        <w:rPr>
          <w:color w:val="000000" w:themeColor="text1"/>
          <w:sz w:val="28"/>
          <w:szCs w:val="28"/>
          <w:highlight w:val="lightGray"/>
        </w:rPr>
        <w:t xml:space="preserve"> </w:t>
      </w:r>
      <w:r w:rsidR="001F6E44" w:rsidRPr="009C5B50">
        <w:rPr>
          <w:color w:val="000000" w:themeColor="text1"/>
          <w:sz w:val="28"/>
          <w:szCs w:val="28"/>
          <w:highlight w:val="lightGray"/>
        </w:rPr>
        <w:t>–</w:t>
      </w:r>
      <w:r w:rsidR="00AA5087" w:rsidRPr="009C5B50">
        <w:rPr>
          <w:color w:val="000000" w:themeColor="text1"/>
          <w:sz w:val="28"/>
          <w:szCs w:val="28"/>
          <w:highlight w:val="lightGray"/>
        </w:rPr>
        <w:t xml:space="preserve"> </w:t>
      </w:r>
      <w:r w:rsidRPr="009C5B50">
        <w:rPr>
          <w:color w:val="000000" w:themeColor="text1"/>
          <w:sz w:val="28"/>
          <w:szCs w:val="28"/>
          <w:highlight w:val="lightGray"/>
        </w:rPr>
        <w:t>202</w:t>
      </w:r>
      <w:r w:rsidR="009C5B50">
        <w:rPr>
          <w:color w:val="000000" w:themeColor="text1"/>
          <w:sz w:val="28"/>
          <w:szCs w:val="28"/>
          <w:highlight w:val="lightGray"/>
        </w:rPr>
        <w:t>4</w:t>
      </w:r>
      <w:r w:rsidRPr="009C5B50">
        <w:rPr>
          <w:color w:val="000000" w:themeColor="text1"/>
          <w:sz w:val="28"/>
          <w:szCs w:val="28"/>
          <w:highlight w:val="lightGray"/>
        </w:rPr>
        <w:t xml:space="preserve"> го</w:t>
      </w:r>
      <w:r w:rsidR="00AA5087" w:rsidRPr="009C5B50">
        <w:rPr>
          <w:color w:val="000000" w:themeColor="text1"/>
          <w:sz w:val="28"/>
          <w:szCs w:val="28"/>
          <w:highlight w:val="lightGray"/>
        </w:rPr>
        <w:t>ды на последний год реализации</w:t>
      </w:r>
      <w:r w:rsidRPr="009C5B50">
        <w:rPr>
          <w:color w:val="000000" w:themeColor="text1"/>
          <w:sz w:val="28"/>
          <w:szCs w:val="28"/>
          <w:highlight w:val="lightGray"/>
        </w:rPr>
        <w:t>:</w:t>
      </w:r>
    </w:p>
    <w:p w:rsidR="008053F2" w:rsidRPr="00462701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  <w:t>1 подпрограмма</w:t>
      </w:r>
    </w:p>
    <w:p w:rsidR="00566C37" w:rsidRPr="00462701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</w:r>
      <w:r w:rsidR="002A0303" w:rsidRPr="00462701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462701">
        <w:rPr>
          <w:color w:val="000000" w:themeColor="text1"/>
          <w:sz w:val="28"/>
          <w:lang w:bidi="ru-RU"/>
        </w:rPr>
        <w:t>е</w:t>
      </w:r>
      <w:r w:rsidR="002A0303" w:rsidRPr="00462701">
        <w:rPr>
          <w:color w:val="000000" w:themeColor="text1"/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462701">
        <w:rPr>
          <w:color w:val="000000" w:themeColor="text1"/>
          <w:sz w:val="28"/>
          <w:lang w:bidi="ru-RU"/>
        </w:rPr>
        <w:t>обучения по</w:t>
      </w:r>
      <w:proofErr w:type="gramEnd"/>
      <w:r w:rsidR="002A0303" w:rsidRPr="00462701">
        <w:rPr>
          <w:color w:val="000000" w:themeColor="text1"/>
          <w:sz w:val="28"/>
          <w:lang w:bidi="ru-RU"/>
        </w:rPr>
        <w:t xml:space="preserve"> пожарному техминимуму и отве</w:t>
      </w:r>
      <w:r w:rsidR="002A0303" w:rsidRPr="00462701">
        <w:rPr>
          <w:color w:val="000000" w:themeColor="text1"/>
          <w:sz w:val="28"/>
          <w:lang w:bidi="ru-RU"/>
        </w:rPr>
        <w:t>т</w:t>
      </w:r>
      <w:r w:rsidR="002A0303" w:rsidRPr="00462701">
        <w:rPr>
          <w:color w:val="000000" w:themeColor="text1"/>
          <w:sz w:val="28"/>
          <w:lang w:bidi="ru-RU"/>
        </w:rPr>
        <w:t>ст</w:t>
      </w:r>
      <w:r w:rsidR="004747C3" w:rsidRPr="00462701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462701">
        <w:rPr>
          <w:color w:val="000000" w:themeColor="text1"/>
          <w:sz w:val="28"/>
          <w:lang w:bidi="ru-RU"/>
        </w:rPr>
        <w:t>; количество приобретенных огнетушителей</w:t>
      </w:r>
      <w:r w:rsidR="004747C3" w:rsidRPr="00462701">
        <w:rPr>
          <w:color w:val="000000" w:themeColor="text1"/>
          <w:sz w:val="28"/>
          <w:lang w:bidi="ru-RU"/>
        </w:rPr>
        <w:t>;</w:t>
      </w:r>
    </w:p>
    <w:p w:rsidR="000C365B" w:rsidRPr="00462701" w:rsidRDefault="007717A9" w:rsidP="000C365B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462701">
        <w:rPr>
          <w:color w:val="000000" w:themeColor="text1"/>
          <w:sz w:val="28"/>
          <w:lang w:bidi="ru-RU"/>
        </w:rPr>
        <w:t xml:space="preserve">доля муниципальных </w:t>
      </w:r>
      <w:r w:rsidR="002A0303" w:rsidRPr="00462701">
        <w:rPr>
          <w:color w:val="000000" w:themeColor="text1"/>
          <w:sz w:val="28"/>
          <w:lang w:bidi="ru-RU"/>
        </w:rPr>
        <w:t>образовательных организаций, требующих текуще</w:t>
      </w:r>
      <w:r w:rsidR="004747C3" w:rsidRPr="00462701">
        <w:rPr>
          <w:color w:val="000000" w:themeColor="text1"/>
          <w:sz w:val="28"/>
          <w:lang w:bidi="ru-RU"/>
        </w:rPr>
        <w:t>го р</w:t>
      </w:r>
      <w:r w:rsidR="004747C3" w:rsidRPr="00462701">
        <w:rPr>
          <w:color w:val="000000" w:themeColor="text1"/>
          <w:sz w:val="28"/>
          <w:lang w:bidi="ru-RU"/>
        </w:rPr>
        <w:t>е</w:t>
      </w:r>
      <w:r w:rsidR="004747C3" w:rsidRPr="00462701">
        <w:rPr>
          <w:color w:val="000000" w:themeColor="text1"/>
          <w:sz w:val="28"/>
          <w:lang w:bidi="ru-RU"/>
        </w:rPr>
        <w:t>монта</w:t>
      </w:r>
      <w:r w:rsidR="008E1B48" w:rsidRPr="00462701">
        <w:rPr>
          <w:color w:val="000000" w:themeColor="text1"/>
          <w:sz w:val="28"/>
          <w:lang w:bidi="ru-RU"/>
        </w:rPr>
        <w:t xml:space="preserve">; </w:t>
      </w:r>
      <w:r w:rsidR="008A717F" w:rsidRPr="00462701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</w:t>
      </w:r>
      <w:r w:rsidR="008A717F" w:rsidRPr="00462701">
        <w:rPr>
          <w:color w:val="000000" w:themeColor="text1"/>
          <w:sz w:val="28"/>
          <w:lang w:bidi="ru-RU"/>
        </w:rPr>
        <w:t>у</w:t>
      </w:r>
      <w:r w:rsidR="008A717F" w:rsidRPr="00462701">
        <w:rPr>
          <w:color w:val="000000" w:themeColor="text1"/>
          <w:sz w:val="28"/>
          <w:lang w:bidi="ru-RU"/>
        </w:rPr>
        <w:t xml:space="preserve">щего ремонта и оснащения; </w:t>
      </w:r>
      <w:r w:rsidR="008E1B48" w:rsidRPr="00462701">
        <w:rPr>
          <w:color w:val="000000" w:themeColor="text1"/>
          <w:sz w:val="28"/>
          <w:lang w:bidi="ru-RU"/>
        </w:rPr>
        <w:t xml:space="preserve">количество благоустроенных площадок в </w:t>
      </w:r>
      <w:r w:rsidR="00410A71" w:rsidRPr="00462701">
        <w:rPr>
          <w:color w:val="000000" w:themeColor="text1"/>
          <w:sz w:val="28"/>
          <w:lang w:bidi="ru-RU"/>
        </w:rPr>
        <w:t>обще</w:t>
      </w:r>
      <w:r w:rsidR="008E1B48" w:rsidRPr="00462701">
        <w:rPr>
          <w:color w:val="000000" w:themeColor="text1"/>
          <w:sz w:val="28"/>
          <w:lang w:bidi="ru-RU"/>
        </w:rPr>
        <w:t>о</w:t>
      </w:r>
      <w:r w:rsidR="008E1B48" w:rsidRPr="00462701">
        <w:rPr>
          <w:color w:val="000000" w:themeColor="text1"/>
          <w:sz w:val="28"/>
          <w:lang w:bidi="ru-RU"/>
        </w:rPr>
        <w:t>б</w:t>
      </w:r>
      <w:r w:rsidR="008E1B48" w:rsidRPr="00462701">
        <w:rPr>
          <w:color w:val="000000" w:themeColor="text1"/>
          <w:sz w:val="28"/>
          <w:lang w:bidi="ru-RU"/>
        </w:rPr>
        <w:t>разовательных организациях</w:t>
      </w:r>
      <w:r w:rsidR="009A59A1" w:rsidRPr="00462701">
        <w:rPr>
          <w:color w:val="000000" w:themeColor="text1"/>
          <w:sz w:val="28"/>
          <w:lang w:bidi="ru-RU"/>
        </w:rPr>
        <w:t>, количество модернизированных спортивных площадок.</w:t>
      </w:r>
    </w:p>
    <w:p w:rsidR="000C365B" w:rsidRPr="00462701" w:rsidRDefault="000C365B" w:rsidP="000C365B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        2 подпрограмма</w:t>
      </w:r>
    </w:p>
    <w:p w:rsidR="000C365B" w:rsidRPr="00462701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</w:t>
      </w:r>
      <w:r w:rsidR="000C365B" w:rsidRPr="00462701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462701">
        <w:rPr>
          <w:b/>
          <w:color w:val="000000" w:themeColor="text1"/>
          <w:sz w:val="28"/>
          <w:szCs w:val="28"/>
        </w:rPr>
        <w:t xml:space="preserve"> </w:t>
      </w:r>
      <w:r w:rsidR="000C365B" w:rsidRPr="00462701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ство установленных тревожных кнопок</w:t>
      </w:r>
      <w:r w:rsidR="001B671E" w:rsidRPr="00462701">
        <w:rPr>
          <w:color w:val="000000" w:themeColor="text1"/>
          <w:sz w:val="28"/>
          <w:szCs w:val="28"/>
        </w:rPr>
        <w:t>;</w:t>
      </w:r>
      <w:r w:rsidR="00A339F1" w:rsidRPr="00462701">
        <w:rPr>
          <w:color w:val="000000" w:themeColor="text1"/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462701">
        <w:rPr>
          <w:color w:val="000000" w:themeColor="text1"/>
          <w:sz w:val="28"/>
          <w:szCs w:val="28"/>
        </w:rPr>
        <w:t xml:space="preserve"> </w:t>
      </w:r>
      <w:r w:rsidR="00CD7D96" w:rsidRPr="00462701">
        <w:rPr>
          <w:color w:val="000000" w:themeColor="text1"/>
          <w:sz w:val="28"/>
          <w:szCs w:val="28"/>
        </w:rPr>
        <w:t xml:space="preserve">количество образовательных организаций; </w:t>
      </w:r>
      <w:r w:rsidR="001B671E" w:rsidRPr="00462701">
        <w:rPr>
          <w:color w:val="000000" w:themeColor="text1"/>
          <w:sz w:val="28"/>
          <w:szCs w:val="28"/>
        </w:rPr>
        <w:t xml:space="preserve"> кол</w:t>
      </w:r>
      <w:r w:rsidR="001B671E" w:rsidRPr="00462701">
        <w:rPr>
          <w:color w:val="000000" w:themeColor="text1"/>
          <w:sz w:val="28"/>
          <w:szCs w:val="28"/>
        </w:rPr>
        <w:t>и</w:t>
      </w:r>
      <w:r w:rsidR="001B671E" w:rsidRPr="00462701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</w:t>
      </w:r>
      <w:r w:rsidR="00E2293C" w:rsidRPr="00462701">
        <w:rPr>
          <w:color w:val="000000" w:themeColor="text1"/>
          <w:sz w:val="28"/>
          <w:szCs w:val="28"/>
        </w:rPr>
        <w:t>.</w:t>
      </w:r>
    </w:p>
    <w:p w:rsidR="000C365B" w:rsidRPr="00462701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0C365B" w:rsidRPr="00462701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462701">
        <w:rPr>
          <w:color w:val="000000" w:themeColor="text1"/>
          <w:sz w:val="28"/>
          <w:szCs w:val="28"/>
        </w:rPr>
        <w:t xml:space="preserve"> повышение безопасности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462701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б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462701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ь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462701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462701">
        <w:rPr>
          <w:color w:val="000000" w:themeColor="text1"/>
          <w:sz w:val="28"/>
          <w:szCs w:val="28"/>
        </w:rPr>
        <w:t>о</w:t>
      </w:r>
      <w:r w:rsidR="00AA5087" w:rsidRPr="00462701">
        <w:rPr>
          <w:color w:val="000000" w:themeColor="text1"/>
          <w:sz w:val="28"/>
          <w:szCs w:val="28"/>
        </w:rPr>
        <w:t>ведение курса</w:t>
      </w:r>
      <w:r w:rsidRPr="00462701">
        <w:rPr>
          <w:color w:val="000000" w:themeColor="text1"/>
          <w:sz w:val="28"/>
          <w:szCs w:val="28"/>
        </w:rPr>
        <w:t xml:space="preserve"> </w:t>
      </w:r>
      <w:proofErr w:type="gramStart"/>
      <w:r w:rsidRPr="00462701">
        <w:rPr>
          <w:color w:val="000000" w:themeColor="text1"/>
          <w:sz w:val="28"/>
          <w:szCs w:val="28"/>
        </w:rPr>
        <w:t>обучения по</w:t>
      </w:r>
      <w:proofErr w:type="gramEnd"/>
      <w:r w:rsidRPr="00462701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462701">
        <w:rPr>
          <w:color w:val="000000" w:themeColor="text1"/>
          <w:sz w:val="28"/>
          <w:szCs w:val="28"/>
        </w:rPr>
        <w:t>к</w:t>
      </w:r>
      <w:r w:rsidRPr="00462701">
        <w:rPr>
          <w:color w:val="000000" w:themeColor="text1"/>
          <w:sz w:val="28"/>
          <w:szCs w:val="28"/>
        </w:rPr>
        <w:t>трохозяйство, в целях снижения риска возникновения пожаров;</w:t>
      </w:r>
      <w:r w:rsidR="00882C81" w:rsidRPr="00462701">
        <w:rPr>
          <w:color w:val="000000" w:themeColor="text1"/>
          <w:sz w:val="28"/>
          <w:szCs w:val="28"/>
        </w:rPr>
        <w:t xml:space="preserve"> благоустро</w:t>
      </w:r>
      <w:r w:rsidR="00882C81" w:rsidRPr="00462701">
        <w:rPr>
          <w:color w:val="000000" w:themeColor="text1"/>
          <w:sz w:val="28"/>
          <w:szCs w:val="28"/>
        </w:rPr>
        <w:t>й</w:t>
      </w:r>
      <w:r w:rsidR="00882C81" w:rsidRPr="00462701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462701">
        <w:rPr>
          <w:color w:val="000000" w:themeColor="text1"/>
          <w:sz w:val="28"/>
          <w:szCs w:val="28"/>
        </w:rPr>
        <w:t>обще</w:t>
      </w:r>
      <w:r w:rsidR="00882C81" w:rsidRPr="00462701">
        <w:rPr>
          <w:color w:val="000000" w:themeColor="text1"/>
          <w:sz w:val="28"/>
          <w:szCs w:val="28"/>
        </w:rPr>
        <w:t>образовательных организациях;</w:t>
      </w:r>
      <w:r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укрепление антитерр</w:t>
      </w:r>
      <w:r w:rsidRPr="00462701">
        <w:rPr>
          <w:iCs/>
          <w:color w:val="000000" w:themeColor="text1"/>
          <w:sz w:val="28"/>
          <w:szCs w:val="28"/>
        </w:rPr>
        <w:t>о</w:t>
      </w:r>
      <w:r w:rsidRPr="00462701">
        <w:rPr>
          <w:iCs/>
          <w:color w:val="000000" w:themeColor="text1"/>
          <w:sz w:val="28"/>
          <w:szCs w:val="28"/>
        </w:rPr>
        <w:t>ристической защищенности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Pr="00462701">
        <w:rPr>
          <w:iCs/>
          <w:color w:val="000000" w:themeColor="text1"/>
          <w:sz w:val="28"/>
          <w:szCs w:val="28"/>
        </w:rPr>
        <w:t xml:space="preserve"> снижение риска возникновения чрезвычайных ситуаций</w:t>
      </w:r>
      <w:r w:rsidRPr="00462701">
        <w:rPr>
          <w:color w:val="000000" w:themeColor="text1"/>
          <w:sz w:val="28"/>
          <w:szCs w:val="28"/>
        </w:rPr>
        <w:t>;</w:t>
      </w:r>
      <w:r w:rsidR="00AA5087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462701">
        <w:rPr>
          <w:iCs/>
          <w:color w:val="000000" w:themeColor="text1"/>
          <w:sz w:val="28"/>
          <w:szCs w:val="28"/>
        </w:rPr>
        <w:t xml:space="preserve"> </w:t>
      </w:r>
      <w:r w:rsidR="00882C81" w:rsidRPr="00462701">
        <w:rPr>
          <w:iCs/>
          <w:color w:val="000000" w:themeColor="text1"/>
          <w:sz w:val="28"/>
          <w:szCs w:val="28"/>
        </w:rPr>
        <w:t>–</w:t>
      </w:r>
      <w:r w:rsidRPr="00462701">
        <w:rPr>
          <w:iCs/>
          <w:color w:val="000000" w:themeColor="text1"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462701">
        <w:rPr>
          <w:iCs/>
          <w:color w:val="000000" w:themeColor="text1"/>
          <w:sz w:val="28"/>
          <w:szCs w:val="28"/>
        </w:rPr>
        <w:t>ф</w:t>
      </w:r>
      <w:r w:rsidRPr="00462701">
        <w:rPr>
          <w:iCs/>
          <w:color w:val="000000" w:themeColor="text1"/>
          <w:sz w:val="28"/>
          <w:szCs w:val="28"/>
        </w:rPr>
        <w:t>фекта.</w:t>
      </w:r>
    </w:p>
    <w:p w:rsidR="00AA5087" w:rsidRPr="00462701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4</w:t>
      </w:r>
      <w:r w:rsidR="00AA5087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462701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</w:t>
      </w:r>
      <w:r w:rsidR="00AA5087" w:rsidRPr="00462701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lastRenderedPageBreak/>
        <w:t>1подпрограмма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462701">
        <w:rPr>
          <w:iCs/>
          <w:color w:val="000000" w:themeColor="text1"/>
          <w:sz w:val="28"/>
          <w:szCs w:val="28"/>
        </w:rPr>
        <w:t>,</w:t>
      </w:r>
      <w:r w:rsidR="00AA5087" w:rsidRPr="00462701">
        <w:rPr>
          <w:iCs/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включа</w:t>
      </w:r>
      <w:r w:rsidR="00B1676C" w:rsidRPr="00462701">
        <w:rPr>
          <w:iCs/>
          <w:color w:val="000000" w:themeColor="text1"/>
          <w:sz w:val="28"/>
          <w:szCs w:val="28"/>
        </w:rPr>
        <w:t>ет</w:t>
      </w:r>
      <w:r w:rsidRPr="00462701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9242E4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9242E4">
        <w:rPr>
          <w:iCs/>
          <w:color w:val="000000" w:themeColor="text1"/>
          <w:sz w:val="28"/>
          <w:szCs w:val="28"/>
          <w:highlight w:val="lightGray"/>
        </w:rPr>
        <w:t>установку, монтаж, демонтаж, ремонт и техническое обслуживание АПС, канала передач с выводом на пожарную  часть и пожарных кранов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, ги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д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рантов</w:t>
      </w:r>
      <w:r w:rsidRPr="009242E4">
        <w:rPr>
          <w:iCs/>
          <w:color w:val="000000" w:themeColor="text1"/>
          <w:sz w:val="28"/>
          <w:szCs w:val="28"/>
          <w:highlight w:val="lightGray"/>
        </w:rPr>
        <w:t xml:space="preserve">; </w:t>
      </w:r>
    </w:p>
    <w:p w:rsidR="00FB1BA0" w:rsidRPr="009242E4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9242E4">
        <w:rPr>
          <w:iCs/>
          <w:color w:val="000000" w:themeColor="text1"/>
          <w:sz w:val="28"/>
          <w:szCs w:val="28"/>
          <w:highlight w:val="lightGray"/>
        </w:rPr>
        <w:t>замену,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приобретение</w:t>
      </w:r>
      <w:r w:rsidRPr="009242E4">
        <w:rPr>
          <w:iCs/>
          <w:color w:val="000000" w:themeColor="text1"/>
          <w:sz w:val="28"/>
          <w:szCs w:val="28"/>
          <w:highlight w:val="lightGray"/>
        </w:rPr>
        <w:t xml:space="preserve"> и установку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противопожарных дверей</w:t>
      </w:r>
      <w:r w:rsidRPr="009242E4">
        <w:rPr>
          <w:iCs/>
          <w:color w:val="000000" w:themeColor="text1"/>
          <w:sz w:val="28"/>
          <w:szCs w:val="28"/>
          <w:highlight w:val="lightGray"/>
        </w:rPr>
        <w:t>,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 xml:space="preserve"> прот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и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вопожарной мебели,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огнетушителей,</w:t>
      </w:r>
      <w:r w:rsidRPr="009242E4">
        <w:rPr>
          <w:iCs/>
          <w:color w:val="000000" w:themeColor="text1"/>
          <w:sz w:val="28"/>
          <w:szCs w:val="28"/>
          <w:highlight w:val="lightGray"/>
        </w:rPr>
        <w:t xml:space="preserve"> окон, люков, щитов и штор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, средств и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н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>дивидуальной защиты</w:t>
      </w:r>
      <w:r w:rsidRPr="009242E4">
        <w:rPr>
          <w:iCs/>
          <w:color w:val="000000" w:themeColor="text1"/>
          <w:sz w:val="28"/>
          <w:szCs w:val="28"/>
          <w:highlight w:val="lightGray"/>
        </w:rPr>
        <w:t>;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заправку</w:t>
      </w:r>
      <w:r w:rsidR="009242E4" w:rsidRPr="009242E4">
        <w:rPr>
          <w:iCs/>
          <w:color w:val="000000" w:themeColor="text1"/>
          <w:sz w:val="28"/>
          <w:szCs w:val="28"/>
          <w:highlight w:val="lightGray"/>
        </w:rPr>
        <w:t xml:space="preserve"> и приобретение</w:t>
      </w:r>
      <w:r w:rsidR="00FB1BA0" w:rsidRPr="009242E4">
        <w:rPr>
          <w:iCs/>
          <w:color w:val="000000" w:themeColor="text1"/>
          <w:sz w:val="28"/>
          <w:szCs w:val="28"/>
          <w:highlight w:val="lightGray"/>
        </w:rPr>
        <w:t xml:space="preserve"> огнетушителей; </w:t>
      </w:r>
    </w:p>
    <w:p w:rsidR="000C365B" w:rsidRPr="00462701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462701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462701">
        <w:rPr>
          <w:iCs/>
          <w:color w:val="000000" w:themeColor="text1"/>
          <w:sz w:val="28"/>
          <w:szCs w:val="28"/>
        </w:rPr>
        <w:t>х</w:t>
      </w:r>
      <w:r w:rsidR="000C365B" w:rsidRPr="00462701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="000C365B" w:rsidRPr="00462701">
        <w:rPr>
          <w:color w:val="000000" w:themeColor="text1"/>
          <w:sz w:val="28"/>
          <w:szCs w:val="28"/>
        </w:rPr>
        <w:t>, обр</w:t>
      </w:r>
      <w:r w:rsidR="000C365B" w:rsidRPr="00462701">
        <w:rPr>
          <w:color w:val="000000" w:themeColor="text1"/>
          <w:sz w:val="28"/>
          <w:szCs w:val="28"/>
        </w:rPr>
        <w:t>а</w:t>
      </w:r>
      <w:r w:rsidR="000C365B" w:rsidRPr="00462701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462701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462701">
        <w:rPr>
          <w:color w:val="000000" w:themeColor="text1"/>
          <w:sz w:val="28"/>
          <w:szCs w:val="28"/>
        </w:rPr>
        <w:t>;</w:t>
      </w:r>
    </w:p>
    <w:p w:rsidR="00070608" w:rsidRPr="00462701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462701">
        <w:rPr>
          <w:color w:val="000000" w:themeColor="text1"/>
          <w:sz w:val="28"/>
          <w:szCs w:val="28"/>
        </w:rPr>
        <w:t xml:space="preserve"> и малых городах</w:t>
      </w:r>
      <w:r w:rsidRPr="00462701">
        <w:rPr>
          <w:color w:val="000000" w:themeColor="text1"/>
          <w:sz w:val="28"/>
          <w:szCs w:val="28"/>
        </w:rPr>
        <w:t>, условий для занятий физической кул</w:t>
      </w:r>
      <w:r w:rsidRPr="00462701">
        <w:rPr>
          <w:color w:val="000000" w:themeColor="text1"/>
          <w:sz w:val="28"/>
          <w:szCs w:val="28"/>
        </w:rPr>
        <w:t>ь</w:t>
      </w:r>
      <w:r w:rsidRPr="00462701">
        <w:rPr>
          <w:color w:val="000000" w:themeColor="text1"/>
          <w:sz w:val="28"/>
          <w:szCs w:val="28"/>
        </w:rPr>
        <w:t>турой и спортом</w:t>
      </w:r>
      <w:r w:rsidR="00070608" w:rsidRPr="00462701">
        <w:rPr>
          <w:color w:val="000000" w:themeColor="text1"/>
          <w:sz w:val="28"/>
          <w:szCs w:val="28"/>
        </w:rPr>
        <w:t xml:space="preserve">; </w:t>
      </w:r>
    </w:p>
    <w:p w:rsidR="004059FA" w:rsidRPr="00462701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462701">
        <w:rPr>
          <w:iCs/>
          <w:color w:val="000000" w:themeColor="text1"/>
          <w:sz w:val="28"/>
          <w:szCs w:val="28"/>
        </w:rPr>
        <w:t>мероприятия по текущему ремонту</w:t>
      </w:r>
      <w:r w:rsidR="007717A9" w:rsidRPr="00462701">
        <w:rPr>
          <w:iCs/>
          <w:color w:val="000000" w:themeColor="text1"/>
          <w:sz w:val="28"/>
          <w:szCs w:val="28"/>
        </w:rPr>
        <w:t xml:space="preserve"> и оснащению</w:t>
      </w:r>
      <w:r w:rsidRPr="00462701">
        <w:rPr>
          <w:iCs/>
          <w:color w:val="000000" w:themeColor="text1"/>
          <w:sz w:val="28"/>
          <w:szCs w:val="28"/>
        </w:rPr>
        <w:t xml:space="preserve"> зданий и прилега</w:t>
      </w:r>
      <w:r w:rsidRPr="00462701">
        <w:rPr>
          <w:iCs/>
          <w:color w:val="000000" w:themeColor="text1"/>
          <w:sz w:val="28"/>
          <w:szCs w:val="28"/>
        </w:rPr>
        <w:t>ю</w:t>
      </w:r>
      <w:r w:rsidRPr="00462701">
        <w:rPr>
          <w:iCs/>
          <w:color w:val="000000" w:themeColor="text1"/>
          <w:sz w:val="28"/>
          <w:szCs w:val="28"/>
        </w:rPr>
        <w:t xml:space="preserve">щим к ним территорий в </w:t>
      </w:r>
      <w:r w:rsidR="00786AD2" w:rsidRPr="00462701">
        <w:rPr>
          <w:iCs/>
          <w:color w:val="000000" w:themeColor="text1"/>
          <w:sz w:val="28"/>
          <w:szCs w:val="28"/>
        </w:rPr>
        <w:t>общеобразовательных</w:t>
      </w:r>
      <w:r w:rsidRPr="00462701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B30548" w:rsidRPr="00462701">
        <w:rPr>
          <w:iCs/>
          <w:color w:val="000000" w:themeColor="text1"/>
          <w:sz w:val="28"/>
          <w:szCs w:val="28"/>
        </w:rPr>
        <w:t>;</w:t>
      </w:r>
      <w:r w:rsidR="00B30548" w:rsidRPr="00462701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="00B30548" w:rsidRPr="00462701">
        <w:rPr>
          <w:iCs/>
          <w:color w:val="000000" w:themeColor="text1"/>
          <w:sz w:val="28"/>
          <w:szCs w:val="28"/>
        </w:rPr>
        <w:t>и</w:t>
      </w:r>
      <w:r w:rsidR="00B30548" w:rsidRPr="00462701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0C365B" w:rsidRPr="00462701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Данн</w:t>
      </w:r>
      <w:r w:rsidR="00B1676C" w:rsidRPr="00462701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462701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 xml:space="preserve">циях,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62701">
        <w:rPr>
          <w:color w:val="000000" w:themeColor="text1"/>
          <w:sz w:val="28"/>
          <w:szCs w:val="28"/>
        </w:rPr>
        <w:t>образовател</w:t>
      </w:r>
      <w:r w:rsidRPr="00462701">
        <w:rPr>
          <w:color w:val="000000" w:themeColor="text1"/>
          <w:sz w:val="28"/>
          <w:szCs w:val="28"/>
        </w:rPr>
        <w:t>ь</w:t>
      </w:r>
      <w:r w:rsidRPr="00462701">
        <w:rPr>
          <w:color w:val="000000" w:themeColor="text1"/>
          <w:sz w:val="28"/>
          <w:szCs w:val="28"/>
        </w:rPr>
        <w:t>ных организаций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462701">
        <w:rPr>
          <w:color w:val="000000" w:themeColor="text1"/>
          <w:sz w:val="28"/>
          <w:szCs w:val="28"/>
        </w:rPr>
        <w:t>повышение</w:t>
      </w:r>
      <w:r w:rsidRPr="00462701">
        <w:rPr>
          <w:color w:val="000000" w:themeColor="text1"/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462701">
        <w:rPr>
          <w:color w:val="000000" w:themeColor="text1"/>
          <w:sz w:val="28"/>
          <w:szCs w:val="28"/>
        </w:rPr>
        <w:t>миним</w:t>
      </w:r>
      <w:r w:rsidR="00B1676C"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лизаци</w:t>
      </w:r>
      <w:r w:rsidR="00B1676C" w:rsidRPr="00462701">
        <w:rPr>
          <w:color w:val="000000" w:themeColor="text1"/>
          <w:sz w:val="28"/>
          <w:szCs w:val="28"/>
        </w:rPr>
        <w:t>я</w:t>
      </w:r>
      <w:proofErr w:type="spellEnd"/>
      <w:r w:rsidRPr="00462701">
        <w:rPr>
          <w:color w:val="000000" w:themeColor="text1"/>
          <w:sz w:val="28"/>
          <w:szCs w:val="28"/>
        </w:rPr>
        <w:t xml:space="preserve"> последствий и </w:t>
      </w:r>
      <w:r w:rsidR="00CD7D96" w:rsidRPr="00462701">
        <w:rPr>
          <w:color w:val="000000" w:themeColor="text1"/>
          <w:sz w:val="28"/>
          <w:szCs w:val="28"/>
        </w:rPr>
        <w:t>м</w:t>
      </w:r>
      <w:r w:rsidR="00CD7D96"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462701">
        <w:rPr>
          <w:color w:val="000000" w:themeColor="text1"/>
          <w:sz w:val="28"/>
          <w:szCs w:val="28"/>
        </w:rPr>
        <w:t>б</w:t>
      </w:r>
      <w:r w:rsidRPr="00462701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462701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462701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462701">
        <w:rPr>
          <w:color w:val="000000" w:themeColor="text1"/>
          <w:sz w:val="28"/>
          <w:szCs w:val="28"/>
        </w:rPr>
        <w:t>образовательных о</w:t>
      </w:r>
      <w:r w:rsidRPr="00462701">
        <w:rPr>
          <w:color w:val="000000" w:themeColor="text1"/>
          <w:sz w:val="28"/>
          <w:szCs w:val="28"/>
        </w:rPr>
        <w:t>р</w:t>
      </w:r>
      <w:r w:rsidRPr="00462701">
        <w:rPr>
          <w:color w:val="000000" w:themeColor="text1"/>
          <w:sz w:val="28"/>
          <w:szCs w:val="28"/>
        </w:rPr>
        <w:t>ганизаций»</w:t>
      </w:r>
      <w:r w:rsidRPr="00462701">
        <w:rPr>
          <w:iCs/>
          <w:color w:val="000000" w:themeColor="text1"/>
          <w:sz w:val="28"/>
          <w:szCs w:val="28"/>
        </w:rPr>
        <w:t>,</w:t>
      </w:r>
      <w:r w:rsidRPr="00462701">
        <w:rPr>
          <w:b/>
          <w:iCs/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включа</w:t>
      </w:r>
      <w:r w:rsidR="00B1676C" w:rsidRPr="00462701">
        <w:rPr>
          <w:iCs/>
          <w:color w:val="000000" w:themeColor="text1"/>
          <w:sz w:val="28"/>
          <w:szCs w:val="28"/>
        </w:rPr>
        <w:t>ет</w:t>
      </w:r>
      <w:r w:rsidRPr="00462701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D91140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r w:rsidRPr="00D91140">
        <w:rPr>
          <w:color w:val="000000" w:themeColor="text1"/>
          <w:sz w:val="28"/>
          <w:szCs w:val="28"/>
          <w:highlight w:val="lightGray"/>
        </w:rPr>
        <w:t>приобретение, уста</w:t>
      </w:r>
      <w:r w:rsidR="00A339F1" w:rsidRPr="00D91140">
        <w:rPr>
          <w:color w:val="000000" w:themeColor="text1"/>
          <w:sz w:val="28"/>
          <w:szCs w:val="28"/>
          <w:highlight w:val="lightGray"/>
        </w:rPr>
        <w:t xml:space="preserve">новку, ремонт видеонаблюдения, </w:t>
      </w:r>
      <w:r w:rsidRPr="00D91140">
        <w:rPr>
          <w:color w:val="000000" w:themeColor="text1"/>
          <w:sz w:val="28"/>
          <w:szCs w:val="28"/>
          <w:highlight w:val="lightGray"/>
        </w:rPr>
        <w:t>тревожной кно</w:t>
      </w:r>
      <w:r w:rsidRPr="00D91140">
        <w:rPr>
          <w:color w:val="000000" w:themeColor="text1"/>
          <w:sz w:val="28"/>
          <w:szCs w:val="28"/>
          <w:highlight w:val="lightGray"/>
        </w:rPr>
        <w:t>п</w:t>
      </w:r>
      <w:r w:rsidRPr="00D91140">
        <w:rPr>
          <w:color w:val="000000" w:themeColor="text1"/>
          <w:sz w:val="28"/>
          <w:szCs w:val="28"/>
          <w:highlight w:val="lightGray"/>
        </w:rPr>
        <w:t>ки</w:t>
      </w:r>
      <w:r w:rsidR="00A339F1" w:rsidRPr="00D91140">
        <w:rPr>
          <w:color w:val="000000" w:themeColor="text1"/>
          <w:sz w:val="28"/>
          <w:szCs w:val="28"/>
          <w:highlight w:val="lightGray"/>
        </w:rPr>
        <w:t>, системы централизованной охраны</w:t>
      </w:r>
      <w:r w:rsidR="00D91140" w:rsidRPr="00D91140">
        <w:rPr>
          <w:color w:val="000000" w:themeColor="text1"/>
          <w:sz w:val="28"/>
          <w:szCs w:val="28"/>
          <w:highlight w:val="lightGray"/>
        </w:rPr>
        <w:t>, приобретение технических средств о</w:t>
      </w:r>
      <w:r w:rsidR="00D91140" w:rsidRPr="00D91140">
        <w:rPr>
          <w:color w:val="000000" w:themeColor="text1"/>
          <w:sz w:val="28"/>
          <w:szCs w:val="28"/>
          <w:highlight w:val="lightGray"/>
        </w:rPr>
        <w:t>х</w:t>
      </w:r>
      <w:r w:rsidR="00D91140" w:rsidRPr="00D91140">
        <w:rPr>
          <w:color w:val="000000" w:themeColor="text1"/>
          <w:sz w:val="28"/>
          <w:szCs w:val="28"/>
          <w:highlight w:val="lightGray"/>
        </w:rPr>
        <w:t>ранной сигнализации</w:t>
      </w:r>
      <w:r w:rsidRPr="00D91140">
        <w:rPr>
          <w:iCs/>
          <w:color w:val="000000" w:themeColor="text1"/>
          <w:sz w:val="28"/>
          <w:szCs w:val="28"/>
          <w:highlight w:val="lightGray"/>
        </w:rPr>
        <w:t>;</w:t>
      </w:r>
    </w:p>
    <w:p w:rsidR="00FD36E8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- </w:t>
      </w:r>
      <w:r w:rsidR="000C365B" w:rsidRPr="00462701">
        <w:rPr>
          <w:iCs/>
          <w:color w:val="000000" w:themeColor="text1"/>
          <w:sz w:val="28"/>
          <w:szCs w:val="28"/>
        </w:rPr>
        <w:t>техническое обслуживание системы видеонаблюдения;</w:t>
      </w:r>
    </w:p>
    <w:p w:rsidR="000C365B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- </w:t>
      </w:r>
      <w:r w:rsidR="000C365B" w:rsidRPr="00462701">
        <w:rPr>
          <w:iCs/>
          <w:color w:val="000000" w:themeColor="text1"/>
          <w:sz w:val="28"/>
          <w:szCs w:val="28"/>
        </w:rPr>
        <w:t>ус</w:t>
      </w:r>
      <w:r w:rsidR="004747C3" w:rsidRPr="00462701">
        <w:rPr>
          <w:iCs/>
          <w:color w:val="000000" w:themeColor="text1"/>
          <w:sz w:val="28"/>
          <w:szCs w:val="28"/>
        </w:rPr>
        <w:t>луги по централизованной охране</w:t>
      </w:r>
    </w:p>
    <w:p w:rsidR="004747C3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- </w:t>
      </w:r>
      <w:r w:rsidR="004747C3" w:rsidRPr="00462701">
        <w:rPr>
          <w:color w:val="000000" w:themeColor="text1"/>
          <w:sz w:val="28"/>
          <w:szCs w:val="28"/>
        </w:rPr>
        <w:t>установка системы оповещения и управления эвакуацией (СОУЭ)</w:t>
      </w:r>
    </w:p>
    <w:p w:rsidR="000C365B" w:rsidRPr="00462701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462701">
        <w:rPr>
          <w:color w:val="000000" w:themeColor="text1"/>
          <w:sz w:val="28"/>
          <w:szCs w:val="28"/>
        </w:rPr>
        <w:t>ы</w:t>
      </w:r>
      <w:r w:rsidRPr="00462701">
        <w:rPr>
          <w:color w:val="000000" w:themeColor="text1"/>
          <w:sz w:val="28"/>
          <w:szCs w:val="28"/>
        </w:rPr>
        <w:t>шение антитеррорис</w:t>
      </w:r>
      <w:r w:rsidR="00B1676C" w:rsidRPr="00462701">
        <w:rPr>
          <w:color w:val="000000" w:themeColor="text1"/>
          <w:sz w:val="28"/>
          <w:szCs w:val="28"/>
        </w:rPr>
        <w:t>тической безопасности и принятие</w:t>
      </w:r>
      <w:r w:rsidRPr="00462701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462701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462701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62701">
        <w:rPr>
          <w:iCs/>
          <w:color w:val="000000" w:themeColor="text1"/>
          <w:sz w:val="28"/>
          <w:szCs w:val="28"/>
        </w:rPr>
        <w:t>обр</w:t>
      </w:r>
      <w:r w:rsidRPr="00462701">
        <w:rPr>
          <w:iCs/>
          <w:color w:val="000000" w:themeColor="text1"/>
          <w:sz w:val="28"/>
          <w:szCs w:val="28"/>
        </w:rPr>
        <w:t>а</w:t>
      </w:r>
      <w:r w:rsidRPr="00462701">
        <w:rPr>
          <w:iCs/>
          <w:color w:val="000000" w:themeColor="text1"/>
          <w:sz w:val="28"/>
          <w:szCs w:val="28"/>
        </w:rPr>
        <w:t>зовательных организаций</w:t>
      </w:r>
      <w:r w:rsidRPr="00462701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 xml:space="preserve">сти. </w:t>
      </w:r>
    </w:p>
    <w:p w:rsidR="000C365B" w:rsidRPr="00462701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lastRenderedPageBreak/>
        <w:t>Перечень мероприятий и ресурсное обеспечение соответствуют форме 2 (прилагается).</w:t>
      </w:r>
    </w:p>
    <w:p w:rsidR="008E1B48" w:rsidRPr="00462701" w:rsidRDefault="008E1B48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462701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5</w:t>
      </w:r>
      <w:r w:rsidR="00B1676C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462701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462701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462701">
        <w:rPr>
          <w:b/>
          <w:color w:val="000000" w:themeColor="text1"/>
          <w:sz w:val="28"/>
          <w:szCs w:val="28"/>
        </w:rPr>
        <w:t xml:space="preserve"> для реа</w:t>
      </w:r>
      <w:r w:rsidR="00B1676C"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462701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канал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ами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буются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462701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  <w:r w:rsidR="00B20DF0" w:rsidRPr="00462701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462701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</w:t>
      </w:r>
      <w:r w:rsidR="00217B6A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462701">
        <w:rPr>
          <w:rFonts w:cs="Times New Roman"/>
          <w:color w:val="000000" w:themeColor="text1"/>
          <w:sz w:val="28"/>
          <w:szCs w:val="28"/>
          <w:lang w:val="ru-RU"/>
        </w:rPr>
        <w:t>оответствуют нормам</w:t>
      </w:r>
      <w:r w:rsidR="00FE1753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462701">
        <w:rPr>
          <w:color w:val="000000" w:themeColor="text1"/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462701">
        <w:rPr>
          <w:color w:val="000000" w:themeColor="text1"/>
          <w:sz w:val="28"/>
          <w:szCs w:val="28"/>
          <w:lang w:val="ru-RU"/>
        </w:rPr>
        <w:t>.</w:t>
      </w:r>
      <w:r w:rsidR="00FE1753" w:rsidRPr="00462701">
        <w:rPr>
          <w:color w:val="000000" w:themeColor="text1"/>
          <w:sz w:val="28"/>
          <w:szCs w:val="28"/>
          <w:lang w:val="ru-RU"/>
        </w:rPr>
        <w:t xml:space="preserve"> </w:t>
      </w:r>
    </w:p>
    <w:p w:rsidR="005D19CA" w:rsidRPr="005D19CA" w:rsidRDefault="005D19CA" w:rsidP="005D19C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highlight w:val="lightGray"/>
        </w:rPr>
      </w:pPr>
      <w:r w:rsidRPr="005D19CA">
        <w:rPr>
          <w:color w:val="000000" w:themeColor="text1"/>
          <w:highlight w:val="lightGray"/>
        </w:rPr>
        <w:t xml:space="preserve">Финансирование Программы осуществляется за счёт </w:t>
      </w:r>
      <w:r w:rsidRPr="005D19CA">
        <w:rPr>
          <w:bCs/>
          <w:color w:val="000000" w:themeColor="text1"/>
          <w:highlight w:val="lightGray"/>
        </w:rPr>
        <w:t xml:space="preserve">средств бюджета Ленинского муниципального района и иных </w:t>
      </w:r>
      <w:r w:rsidRPr="005D19CA">
        <w:rPr>
          <w:color w:val="000000" w:themeColor="text1"/>
          <w:highlight w:val="lightGray"/>
        </w:rPr>
        <w:t>источников финансир</w:t>
      </w:r>
      <w:r w:rsidRPr="005D19CA">
        <w:rPr>
          <w:color w:val="000000" w:themeColor="text1"/>
          <w:highlight w:val="lightGray"/>
        </w:rPr>
        <w:t>о</w:t>
      </w:r>
      <w:r w:rsidRPr="005D19CA">
        <w:rPr>
          <w:color w:val="000000" w:themeColor="text1"/>
          <w:highlight w:val="lightGray"/>
        </w:rPr>
        <w:t xml:space="preserve">вания  в сумме  </w:t>
      </w:r>
      <w:r w:rsidRPr="005D19CA">
        <w:rPr>
          <w:color w:val="000000" w:themeColor="text1"/>
          <w:highlight w:val="lightGray"/>
          <w:lang w:bidi="ru-RU"/>
        </w:rPr>
        <w:t>45 587,18 тысяч рублей, в том числе: за счет федерального бюджета 1301,20 т</w:t>
      </w:r>
      <w:r w:rsidRPr="005D19CA">
        <w:rPr>
          <w:color w:val="000000" w:themeColor="text1"/>
          <w:highlight w:val="lightGray"/>
          <w:lang w:bidi="ru-RU"/>
        </w:rPr>
        <w:t>ы</w:t>
      </w:r>
      <w:r w:rsidRPr="005D19CA">
        <w:rPr>
          <w:color w:val="000000" w:themeColor="text1"/>
          <w:highlight w:val="lightGray"/>
          <w:lang w:bidi="ru-RU"/>
        </w:rPr>
        <w:t>сяч рублей, за счет областного бюджета – 17 868,58 тысяч рублей, из бюджета района – 26 417,40 т</w:t>
      </w:r>
      <w:r w:rsidRPr="005D19CA">
        <w:rPr>
          <w:color w:val="000000" w:themeColor="text1"/>
          <w:highlight w:val="lightGray"/>
          <w:lang w:bidi="ru-RU"/>
        </w:rPr>
        <w:t>ы</w:t>
      </w:r>
      <w:r w:rsidRPr="005D19CA">
        <w:rPr>
          <w:color w:val="000000" w:themeColor="text1"/>
          <w:highlight w:val="lightGray"/>
          <w:lang w:bidi="ru-RU"/>
        </w:rPr>
        <w:t>сяч рублей. В том числе по годам:</w:t>
      </w:r>
    </w:p>
    <w:p w:rsidR="005D19CA" w:rsidRPr="005D19CA" w:rsidRDefault="005D19CA" w:rsidP="005D19CA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  <w:highlight w:val="lightGray"/>
        </w:rPr>
      </w:pPr>
      <w:r w:rsidRPr="005D19CA">
        <w:rPr>
          <w:color w:val="000000" w:themeColor="text1"/>
          <w:highlight w:val="lightGray"/>
        </w:rPr>
        <w:t xml:space="preserve">2018 </w:t>
      </w:r>
      <w:r w:rsidRPr="005D19CA">
        <w:rPr>
          <w:color w:val="000000" w:themeColor="text1"/>
          <w:highlight w:val="lightGray"/>
          <w:lang w:bidi="ru-RU"/>
        </w:rPr>
        <w:t>год - 4153,85 тысяч рублей, из них - 0,630 тысяч рублей кредиторская з</w:t>
      </w:r>
      <w:r w:rsidRPr="005D19CA">
        <w:rPr>
          <w:color w:val="000000" w:themeColor="text1"/>
          <w:highlight w:val="lightGray"/>
          <w:lang w:bidi="ru-RU"/>
        </w:rPr>
        <w:t>а</w:t>
      </w:r>
      <w:r w:rsidRPr="005D19CA">
        <w:rPr>
          <w:color w:val="000000" w:themeColor="text1"/>
          <w:highlight w:val="lightGray"/>
          <w:lang w:bidi="ru-RU"/>
        </w:rPr>
        <w:t>долженность, в том числе: за счет федерального бюджета 1301,20 тысяч ру</w:t>
      </w:r>
      <w:r w:rsidRPr="005D19CA">
        <w:rPr>
          <w:color w:val="000000" w:themeColor="text1"/>
          <w:highlight w:val="lightGray"/>
          <w:lang w:bidi="ru-RU"/>
        </w:rPr>
        <w:t>б</w:t>
      </w:r>
      <w:r w:rsidRPr="005D19CA">
        <w:rPr>
          <w:color w:val="000000" w:themeColor="text1"/>
          <w:highlight w:val="lightGray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5D19CA" w:rsidRPr="005D19CA" w:rsidRDefault="005D19CA" w:rsidP="005D19CA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567"/>
        <w:jc w:val="both"/>
        <w:rPr>
          <w:color w:val="000000" w:themeColor="text1"/>
          <w:highlight w:val="lightGray"/>
        </w:rPr>
      </w:pPr>
      <w:proofErr w:type="gramStart"/>
      <w:r w:rsidRPr="005D19CA">
        <w:rPr>
          <w:color w:val="000000" w:themeColor="text1"/>
          <w:highlight w:val="lightGray"/>
        </w:rPr>
        <w:t xml:space="preserve">2019 </w:t>
      </w:r>
      <w:r w:rsidRPr="005D19CA">
        <w:rPr>
          <w:color w:val="000000" w:themeColor="text1"/>
          <w:highlight w:val="lightGray"/>
          <w:lang w:bidi="ru-RU"/>
        </w:rPr>
        <w:t>год - 3021,26 тысяч рублей, в том числе: из бюджета района – 3021,26 тысяч рублей;</w:t>
      </w:r>
      <w:proofErr w:type="gramEnd"/>
    </w:p>
    <w:p w:rsidR="005D19CA" w:rsidRPr="005D19CA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highlight w:val="lightGray"/>
        </w:rPr>
      </w:pPr>
      <w:r w:rsidRPr="005D19CA">
        <w:rPr>
          <w:color w:val="000000" w:themeColor="text1"/>
          <w:highlight w:val="lightGray"/>
        </w:rPr>
        <w:t xml:space="preserve">2020 </w:t>
      </w:r>
      <w:r w:rsidRPr="005D19CA">
        <w:rPr>
          <w:color w:val="000000" w:themeColor="text1"/>
          <w:highlight w:val="lightGray"/>
          <w:lang w:bidi="ru-RU"/>
        </w:rPr>
        <w:t>год – 4 729,39 тысяч рублей, из них – 2,16 тысяч рублей кредито</w:t>
      </w:r>
      <w:r w:rsidRPr="005D19CA">
        <w:rPr>
          <w:color w:val="000000" w:themeColor="text1"/>
          <w:highlight w:val="lightGray"/>
          <w:lang w:bidi="ru-RU"/>
        </w:rPr>
        <w:t>р</w:t>
      </w:r>
      <w:r w:rsidRPr="005D19CA">
        <w:rPr>
          <w:color w:val="000000" w:themeColor="text1"/>
          <w:highlight w:val="lightGray"/>
          <w:lang w:bidi="ru-RU"/>
        </w:rPr>
        <w:t>ская задолженность за 2019 г., в том числе: за счет федерального бю</w:t>
      </w:r>
      <w:r w:rsidRPr="005D19CA">
        <w:rPr>
          <w:color w:val="000000" w:themeColor="text1"/>
          <w:highlight w:val="lightGray"/>
          <w:lang w:bidi="ru-RU"/>
        </w:rPr>
        <w:t>д</w:t>
      </w:r>
      <w:r w:rsidRPr="005D19CA">
        <w:rPr>
          <w:color w:val="000000" w:themeColor="text1"/>
          <w:highlight w:val="lightGray"/>
          <w:lang w:bidi="ru-RU"/>
        </w:rPr>
        <w:t>жета 0,00 тысяч рублей, за счет областного бюджета – 1435,40 тысяч рублей, из бюдж</w:t>
      </w:r>
      <w:r w:rsidRPr="005D19CA">
        <w:rPr>
          <w:color w:val="000000" w:themeColor="text1"/>
          <w:highlight w:val="lightGray"/>
          <w:lang w:bidi="ru-RU"/>
        </w:rPr>
        <w:t>е</w:t>
      </w:r>
      <w:r w:rsidRPr="005D19CA">
        <w:rPr>
          <w:color w:val="000000" w:themeColor="text1"/>
          <w:highlight w:val="lightGray"/>
          <w:lang w:bidi="ru-RU"/>
        </w:rPr>
        <w:t>та ра</w:t>
      </w:r>
      <w:r w:rsidRPr="005D19CA">
        <w:rPr>
          <w:color w:val="000000" w:themeColor="text1"/>
          <w:highlight w:val="lightGray"/>
          <w:lang w:bidi="ru-RU"/>
        </w:rPr>
        <w:t>й</w:t>
      </w:r>
      <w:r w:rsidRPr="005D19CA">
        <w:rPr>
          <w:color w:val="000000" w:themeColor="text1"/>
          <w:highlight w:val="lightGray"/>
          <w:lang w:bidi="ru-RU"/>
        </w:rPr>
        <w:t>она – 3 293,99 тысяч рублей;</w:t>
      </w:r>
    </w:p>
    <w:p w:rsidR="005D19CA" w:rsidRPr="005D19CA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highlight w:val="lightGray"/>
        </w:rPr>
      </w:pPr>
      <w:r w:rsidRPr="005D19CA">
        <w:rPr>
          <w:color w:val="000000" w:themeColor="text1"/>
          <w:highlight w:val="lightGray"/>
          <w:lang w:bidi="ru-RU"/>
        </w:rPr>
        <w:t>2021год – 13462,04 тысяч рублей, из них  -  150,54 тысяч рублей кред</w:t>
      </w:r>
      <w:r w:rsidRPr="005D19CA">
        <w:rPr>
          <w:color w:val="000000" w:themeColor="text1"/>
          <w:highlight w:val="lightGray"/>
          <w:lang w:bidi="ru-RU"/>
        </w:rPr>
        <w:t>и</w:t>
      </w:r>
      <w:r w:rsidRPr="005D19CA">
        <w:rPr>
          <w:color w:val="000000" w:themeColor="text1"/>
          <w:highlight w:val="lightGray"/>
          <w:lang w:bidi="ru-RU"/>
        </w:rPr>
        <w:t>торская задолженность за 2020 год, в том числе: за счет федерального бюдж</w:t>
      </w:r>
      <w:r w:rsidRPr="005D19CA">
        <w:rPr>
          <w:color w:val="000000" w:themeColor="text1"/>
          <w:highlight w:val="lightGray"/>
          <w:lang w:bidi="ru-RU"/>
        </w:rPr>
        <w:t>е</w:t>
      </w:r>
      <w:r w:rsidRPr="005D19CA">
        <w:rPr>
          <w:color w:val="000000" w:themeColor="text1"/>
          <w:highlight w:val="lightGray"/>
          <w:lang w:bidi="ru-RU"/>
        </w:rPr>
        <w:t>та 0,00 тысяч рублей, за счет областного бюджета 7821,35 тысяч рублей, из бюджета района – 5640,69тысяч рублей;</w:t>
      </w:r>
    </w:p>
    <w:p w:rsidR="005D19CA" w:rsidRPr="005D19CA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highlight w:val="lightGray"/>
          <w:lang w:bidi="ru-RU"/>
        </w:rPr>
      </w:pPr>
      <w:r w:rsidRPr="005D19CA">
        <w:rPr>
          <w:color w:val="000000" w:themeColor="text1"/>
          <w:highlight w:val="lightGray"/>
          <w:lang w:bidi="ru-RU"/>
        </w:rPr>
        <w:t>2022 год – 6 357,33 тысяч рублей, за счет федерального бюджета 0,00 тысяч рублей,  в том числе за счет областного бюджета – 1 000,00 тысяч ру</w:t>
      </w:r>
      <w:r w:rsidRPr="005D19CA">
        <w:rPr>
          <w:color w:val="000000" w:themeColor="text1"/>
          <w:highlight w:val="lightGray"/>
          <w:lang w:bidi="ru-RU"/>
        </w:rPr>
        <w:t>б</w:t>
      </w:r>
      <w:r w:rsidRPr="005D19CA">
        <w:rPr>
          <w:color w:val="000000" w:themeColor="text1"/>
          <w:highlight w:val="lightGray"/>
          <w:lang w:bidi="ru-RU"/>
        </w:rPr>
        <w:t>лей, из бюджета района – 5 357,33 тысяч ру</w:t>
      </w:r>
      <w:r w:rsidRPr="005D19CA">
        <w:rPr>
          <w:color w:val="000000" w:themeColor="text1"/>
          <w:highlight w:val="lightGray"/>
          <w:lang w:bidi="ru-RU"/>
        </w:rPr>
        <w:t>б</w:t>
      </w:r>
      <w:r w:rsidRPr="005D19CA">
        <w:rPr>
          <w:color w:val="000000" w:themeColor="text1"/>
          <w:highlight w:val="lightGray"/>
          <w:lang w:bidi="ru-RU"/>
        </w:rPr>
        <w:t>лей;</w:t>
      </w:r>
    </w:p>
    <w:p w:rsidR="005D19CA" w:rsidRPr="005D19CA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highlight w:val="lightGray"/>
          <w:lang w:bidi="ru-RU"/>
        </w:rPr>
      </w:pPr>
      <w:r w:rsidRPr="005D19CA">
        <w:rPr>
          <w:color w:val="000000" w:themeColor="text1"/>
          <w:highlight w:val="lightGray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</w:t>
      </w:r>
      <w:r w:rsidRPr="005D19CA">
        <w:rPr>
          <w:color w:val="000000" w:themeColor="text1"/>
          <w:highlight w:val="lightGray"/>
          <w:lang w:bidi="ru-RU"/>
        </w:rPr>
        <w:t>б</w:t>
      </w:r>
      <w:r w:rsidRPr="005D19CA">
        <w:rPr>
          <w:color w:val="000000" w:themeColor="text1"/>
          <w:highlight w:val="lightGray"/>
          <w:lang w:bidi="ru-RU"/>
        </w:rPr>
        <w:t>лей, из бюджета района – 3 920,26 тысяч рублей;</w:t>
      </w:r>
    </w:p>
    <w:p w:rsidR="000C365B" w:rsidRPr="005B3ACF" w:rsidRDefault="005D19CA" w:rsidP="005D19CA">
      <w:pPr>
        <w:shd w:val="clear" w:color="auto" w:fill="FFFFFF"/>
        <w:ind w:right="-1" w:firstLine="567"/>
        <w:rPr>
          <w:color w:val="000000" w:themeColor="text1"/>
          <w:sz w:val="28"/>
          <w:szCs w:val="28"/>
          <w:highlight w:val="lightGray"/>
        </w:rPr>
      </w:pPr>
      <w:r w:rsidRPr="005D19CA">
        <w:rPr>
          <w:color w:val="000000" w:themeColor="text1"/>
          <w:sz w:val="28"/>
          <w:szCs w:val="28"/>
          <w:highlight w:val="lightGray"/>
          <w:lang w:bidi="ru-RU"/>
        </w:rPr>
        <w:t>2024 год – 8 711,58 тысяч рублей, в том числе: за счет федерального бюджета 0,00 тысяч рублей, за счет областного бюджета – 1 000,00 тысяч ру</w:t>
      </w:r>
      <w:r w:rsidRPr="005D19CA">
        <w:rPr>
          <w:color w:val="000000" w:themeColor="text1"/>
          <w:sz w:val="28"/>
          <w:szCs w:val="28"/>
          <w:highlight w:val="lightGray"/>
          <w:lang w:bidi="ru-RU"/>
        </w:rPr>
        <w:t>б</w:t>
      </w:r>
      <w:r w:rsidRPr="005D19CA">
        <w:rPr>
          <w:color w:val="000000" w:themeColor="text1"/>
          <w:sz w:val="28"/>
          <w:szCs w:val="28"/>
          <w:highlight w:val="lightGray"/>
          <w:lang w:bidi="ru-RU"/>
        </w:rPr>
        <w:t>лей, из бюджета района – 2 311,58 тысяч рублей.</w:t>
      </w:r>
      <w:r w:rsidR="000A1E41">
        <w:rPr>
          <w:color w:val="000000" w:themeColor="text1"/>
          <w:sz w:val="28"/>
          <w:szCs w:val="28"/>
        </w:rPr>
        <w:t xml:space="preserve">  </w:t>
      </w:r>
      <w:r w:rsidR="004E73DE">
        <w:rPr>
          <w:color w:val="000000" w:themeColor="text1"/>
          <w:sz w:val="28"/>
          <w:szCs w:val="28"/>
        </w:rPr>
        <w:br/>
        <w:t xml:space="preserve">          </w:t>
      </w:r>
      <w:r w:rsidR="000C365B" w:rsidRPr="005B3ACF">
        <w:rPr>
          <w:color w:val="000000" w:themeColor="text1"/>
          <w:sz w:val="28"/>
          <w:szCs w:val="28"/>
          <w:highlight w:val="lightGray"/>
        </w:rPr>
        <w:t xml:space="preserve">Ресурсное обеспечение муниципальной программы осуществляется за </w:t>
      </w:r>
      <w:r w:rsidR="000C365B" w:rsidRPr="005B3ACF">
        <w:rPr>
          <w:color w:val="000000" w:themeColor="text1"/>
          <w:sz w:val="28"/>
          <w:szCs w:val="28"/>
          <w:highlight w:val="lightGray"/>
        </w:rPr>
        <w:lastRenderedPageBreak/>
        <w:t>счет средств бюджета Ленинского муниципального района по форме 3 (прил</w:t>
      </w:r>
      <w:r w:rsidR="000C365B" w:rsidRPr="005B3ACF">
        <w:rPr>
          <w:color w:val="000000" w:themeColor="text1"/>
          <w:sz w:val="28"/>
          <w:szCs w:val="28"/>
          <w:highlight w:val="lightGray"/>
        </w:rPr>
        <w:t>а</w:t>
      </w:r>
      <w:r w:rsidR="000C365B" w:rsidRPr="005B3ACF">
        <w:rPr>
          <w:color w:val="000000" w:themeColor="text1"/>
          <w:sz w:val="28"/>
          <w:szCs w:val="28"/>
          <w:highlight w:val="lightGray"/>
        </w:rPr>
        <w:t>гается).</w:t>
      </w:r>
    </w:p>
    <w:p w:rsidR="009A415B" w:rsidRPr="00462701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5B3ACF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5B3ACF" w:rsidRPr="005B3ACF">
        <w:rPr>
          <w:color w:val="000000" w:themeColor="text1"/>
          <w:sz w:val="28"/>
          <w:szCs w:val="28"/>
          <w:highlight w:val="lightGray"/>
        </w:rPr>
        <w:t>4</w:t>
      </w:r>
      <w:r w:rsidR="00306B97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год</w:t>
      </w:r>
      <w:r w:rsidR="00306B97" w:rsidRPr="005B3ACF">
        <w:rPr>
          <w:color w:val="000000" w:themeColor="text1"/>
          <w:sz w:val="28"/>
          <w:szCs w:val="28"/>
          <w:highlight w:val="lightGray"/>
        </w:rPr>
        <w:t>ы</w:t>
      </w:r>
      <w:r w:rsidRPr="005B3ACF">
        <w:rPr>
          <w:color w:val="000000" w:themeColor="text1"/>
          <w:sz w:val="28"/>
          <w:szCs w:val="28"/>
          <w:highlight w:val="lightGray"/>
        </w:rPr>
        <w:t xml:space="preserve"> составит 0,00 тыс</w:t>
      </w:r>
      <w:proofErr w:type="gramStart"/>
      <w:r w:rsidRPr="005B3ACF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5B3ACF">
        <w:rPr>
          <w:color w:val="000000" w:themeColor="text1"/>
          <w:sz w:val="28"/>
          <w:szCs w:val="28"/>
          <w:highlight w:val="lightGray"/>
        </w:rPr>
        <w:t>ублей в том числе по годам:</w:t>
      </w:r>
      <w:r w:rsidRPr="00462701">
        <w:rPr>
          <w:color w:val="000000" w:themeColor="text1"/>
          <w:sz w:val="28"/>
          <w:szCs w:val="28"/>
        </w:rPr>
        <w:t xml:space="preserve"> </w:t>
      </w:r>
    </w:p>
    <w:p w:rsidR="009A415B" w:rsidRPr="005B3ACF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5B3ACF">
        <w:rPr>
          <w:color w:val="000000" w:themeColor="text1"/>
          <w:sz w:val="28"/>
          <w:szCs w:val="28"/>
          <w:highlight w:val="lightGray"/>
        </w:rPr>
        <w:t>2021- 0,00 тыс.</w:t>
      </w:r>
      <w:r w:rsidR="007B743C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рублей;</w:t>
      </w:r>
    </w:p>
    <w:p w:rsidR="009A415B" w:rsidRPr="005B3ACF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5B3ACF">
        <w:rPr>
          <w:color w:val="000000" w:themeColor="text1"/>
          <w:sz w:val="28"/>
          <w:szCs w:val="28"/>
          <w:highlight w:val="lightGray"/>
        </w:rPr>
        <w:t>2022-0,00 тыс.</w:t>
      </w:r>
      <w:r w:rsidR="007B743C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рублей;</w:t>
      </w:r>
    </w:p>
    <w:p w:rsidR="005B3ACF" w:rsidRPr="005B3ACF" w:rsidRDefault="009A415B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5B3ACF">
        <w:rPr>
          <w:color w:val="000000" w:themeColor="text1"/>
          <w:sz w:val="28"/>
          <w:szCs w:val="28"/>
          <w:highlight w:val="lightGray"/>
        </w:rPr>
        <w:t>2023-0,00 тыс.</w:t>
      </w:r>
      <w:r w:rsidR="007B743C" w:rsidRPr="005B3ACF">
        <w:rPr>
          <w:color w:val="000000" w:themeColor="text1"/>
          <w:sz w:val="28"/>
          <w:szCs w:val="28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рублей</w:t>
      </w:r>
      <w:r w:rsidR="005B3ACF" w:rsidRPr="005B3ACF">
        <w:rPr>
          <w:color w:val="000000" w:themeColor="text1"/>
          <w:sz w:val="28"/>
          <w:szCs w:val="28"/>
          <w:highlight w:val="lightGray"/>
        </w:rPr>
        <w:t>;</w:t>
      </w:r>
    </w:p>
    <w:p w:rsidR="005B3ACF" w:rsidRDefault="005B3ACF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5B3ACF">
        <w:rPr>
          <w:color w:val="000000" w:themeColor="text1"/>
          <w:sz w:val="16"/>
          <w:szCs w:val="16"/>
          <w:highlight w:val="lightGray"/>
        </w:rPr>
        <w:t xml:space="preserve"> </w:t>
      </w:r>
      <w:r w:rsidRPr="005B3ACF">
        <w:rPr>
          <w:color w:val="000000" w:themeColor="text1"/>
          <w:sz w:val="28"/>
          <w:szCs w:val="28"/>
          <w:highlight w:val="lightGray"/>
        </w:rPr>
        <w:t>2024-0,00 тыс. рублей;</w:t>
      </w:r>
    </w:p>
    <w:p w:rsidR="000C365B" w:rsidRPr="00462701" w:rsidRDefault="000C365B" w:rsidP="005B3ACF">
      <w:pPr>
        <w:shd w:val="clear" w:color="auto" w:fill="FFFFFF"/>
        <w:ind w:right="-1" w:firstLine="708"/>
        <w:jc w:val="both"/>
        <w:rPr>
          <w:color w:val="000000" w:themeColor="text1"/>
          <w:sz w:val="16"/>
          <w:szCs w:val="16"/>
        </w:rPr>
      </w:pPr>
    </w:p>
    <w:p w:rsidR="000C365B" w:rsidRPr="00462701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6</w:t>
      </w:r>
      <w:r w:rsidR="00B1676C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>Механизмы реа</w:t>
      </w:r>
      <w:r w:rsidR="00B1676C"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462701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462701">
        <w:rPr>
          <w:color w:val="000000" w:themeColor="text1"/>
          <w:sz w:val="28"/>
          <w:szCs w:val="28"/>
        </w:rPr>
        <w:t>т</w:t>
      </w:r>
      <w:r w:rsidRPr="00462701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462701">
        <w:rPr>
          <w:color w:val="000000" w:themeColor="text1"/>
          <w:sz w:val="28"/>
          <w:szCs w:val="28"/>
        </w:rPr>
        <w:t>у</w:t>
      </w:r>
      <w:r w:rsidRPr="00462701">
        <w:rPr>
          <w:color w:val="000000" w:themeColor="text1"/>
          <w:sz w:val="28"/>
          <w:szCs w:val="28"/>
        </w:rPr>
        <w:t>щий ка</w:t>
      </w:r>
      <w:r w:rsidR="00B1676C" w:rsidRPr="00462701">
        <w:rPr>
          <w:color w:val="000000" w:themeColor="text1"/>
          <w:sz w:val="28"/>
          <w:szCs w:val="28"/>
        </w:rPr>
        <w:t>лендарный год, в соответствии с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B1676C" w:rsidRPr="00462701">
        <w:rPr>
          <w:color w:val="000000" w:themeColor="text1"/>
          <w:sz w:val="28"/>
          <w:szCs w:val="28"/>
        </w:rPr>
        <w:t>Ф</w:t>
      </w:r>
      <w:r w:rsidRPr="00462701">
        <w:rPr>
          <w:color w:val="000000" w:themeColor="text1"/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462701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462701">
        <w:rPr>
          <w:color w:val="000000" w:themeColor="text1"/>
          <w:sz w:val="28"/>
          <w:szCs w:val="28"/>
        </w:rPr>
        <w:t>р</w:t>
      </w:r>
      <w:r w:rsidR="004A3975" w:rsidRPr="00462701">
        <w:rPr>
          <w:color w:val="000000" w:themeColor="text1"/>
          <w:sz w:val="28"/>
          <w:szCs w:val="28"/>
        </w:rPr>
        <w:t>еал</w:t>
      </w:r>
      <w:r w:rsidR="001F6E44"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зации Программы.</w:t>
      </w:r>
    </w:p>
    <w:p w:rsidR="00A15DE9" w:rsidRPr="00462701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подписание </w:t>
      </w:r>
      <w:r w:rsidR="00B1676C"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462701">
        <w:rPr>
          <w:color w:val="000000" w:themeColor="text1"/>
          <w:sz w:val="28"/>
          <w:szCs w:val="28"/>
        </w:rPr>
        <w:t>ю</w:t>
      </w:r>
      <w:r w:rsidRPr="00462701">
        <w:rPr>
          <w:color w:val="000000" w:themeColor="text1"/>
          <w:sz w:val="28"/>
          <w:szCs w:val="28"/>
        </w:rPr>
        <w:t>щих финансирование за сч</w:t>
      </w:r>
      <w:r w:rsidR="00FE31B9"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>т сре</w:t>
      </w:r>
      <w:proofErr w:type="gramStart"/>
      <w:r w:rsidRPr="00462701">
        <w:rPr>
          <w:color w:val="000000" w:themeColor="text1"/>
          <w:sz w:val="28"/>
          <w:szCs w:val="28"/>
        </w:rPr>
        <w:t>дств др</w:t>
      </w:r>
      <w:proofErr w:type="gramEnd"/>
      <w:r w:rsidRPr="00462701">
        <w:rPr>
          <w:color w:val="000000" w:themeColor="text1"/>
          <w:sz w:val="28"/>
          <w:szCs w:val="28"/>
        </w:rPr>
        <w:t>угих бюджетов и внебюджетных и</w:t>
      </w:r>
      <w:r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>точников.</w:t>
      </w:r>
    </w:p>
    <w:p w:rsidR="00184D08" w:rsidRPr="00462701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 xml:space="preserve">полнение </w:t>
      </w:r>
      <w:r w:rsidR="00B1676C" w:rsidRPr="00462701">
        <w:rPr>
          <w:color w:val="000000" w:themeColor="text1"/>
          <w:sz w:val="28"/>
          <w:szCs w:val="28"/>
        </w:rPr>
        <w:t>П</w:t>
      </w:r>
      <w:r w:rsidRPr="00462701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462701">
        <w:rPr>
          <w:color w:val="000000" w:themeColor="text1"/>
          <w:sz w:val="28"/>
          <w:szCs w:val="28"/>
        </w:rPr>
        <w:t xml:space="preserve">от 25.09.2018  № 573 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286FD8" w:rsidRPr="00462701">
        <w:rPr>
          <w:color w:val="000000" w:themeColor="text1"/>
          <w:sz w:val="28"/>
          <w:szCs w:val="28"/>
        </w:rPr>
        <w:t>«О</w:t>
      </w:r>
      <w:r w:rsidRPr="00462701">
        <w:rPr>
          <w:color w:val="000000" w:themeColor="text1"/>
          <w:sz w:val="28"/>
          <w:szCs w:val="28"/>
        </w:rPr>
        <w:t>б у</w:t>
      </w:r>
      <w:r w:rsidRPr="00462701">
        <w:rPr>
          <w:color w:val="000000" w:themeColor="text1"/>
          <w:sz w:val="28"/>
          <w:szCs w:val="28"/>
        </w:rPr>
        <w:t>т</w:t>
      </w:r>
      <w:r w:rsidRPr="00462701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462701">
        <w:rPr>
          <w:color w:val="000000" w:themeColor="text1"/>
          <w:sz w:val="28"/>
          <w:szCs w:val="28"/>
        </w:rPr>
        <w:t>эффективности реализ</w:t>
      </w:r>
      <w:r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>градской области</w:t>
      </w:r>
      <w:proofErr w:type="gramEnd"/>
      <w:r w:rsidRPr="00462701">
        <w:rPr>
          <w:color w:val="000000" w:themeColor="text1"/>
          <w:sz w:val="28"/>
          <w:szCs w:val="28"/>
        </w:rPr>
        <w:t>»</w:t>
      </w:r>
      <w:r w:rsidR="00FE31B9" w:rsidRPr="00462701">
        <w:rPr>
          <w:color w:val="000000" w:themeColor="text1"/>
          <w:sz w:val="28"/>
          <w:szCs w:val="28"/>
        </w:rPr>
        <w:t>.</w:t>
      </w:r>
    </w:p>
    <w:p w:rsidR="00AA76BD" w:rsidRPr="00462701" w:rsidRDefault="00550155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Факторами риска </w:t>
      </w:r>
      <w:r w:rsidR="00AA76BD" w:rsidRPr="00462701">
        <w:rPr>
          <w:color w:val="000000" w:themeColor="text1"/>
          <w:sz w:val="28"/>
          <w:szCs w:val="28"/>
        </w:rPr>
        <w:t>реализации муниципальной программы является о</w:t>
      </w:r>
      <w:r w:rsidR="00AA76BD" w:rsidRPr="00462701">
        <w:rPr>
          <w:color w:val="000000" w:themeColor="text1"/>
          <w:sz w:val="28"/>
          <w:szCs w:val="28"/>
        </w:rPr>
        <w:t>т</w:t>
      </w:r>
      <w:r w:rsidR="00AA76BD" w:rsidRPr="00462701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462701">
        <w:rPr>
          <w:color w:val="000000" w:themeColor="text1"/>
          <w:sz w:val="28"/>
          <w:szCs w:val="28"/>
        </w:rPr>
        <w:t>в</w:t>
      </w:r>
      <w:r w:rsidR="00AA76BD" w:rsidRPr="00462701">
        <w:rPr>
          <w:color w:val="000000" w:themeColor="text1"/>
          <w:sz w:val="28"/>
          <w:szCs w:val="28"/>
        </w:rPr>
        <w:t>щиками услуг.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462701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462701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462701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462701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462701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462701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462701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F512AE" w:rsidRPr="00462701" w:rsidRDefault="000C365B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lastRenderedPageBreak/>
        <w:tab/>
      </w:r>
      <w:r w:rsidR="00F512AE" w:rsidRPr="00462701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F512AE" w:rsidRPr="00462701">
        <w:rPr>
          <w:iCs/>
          <w:sz w:val="28"/>
          <w:szCs w:val="28"/>
        </w:rPr>
        <w:t>ь</w:t>
      </w:r>
      <w:r w:rsidR="00F512AE" w:rsidRPr="00462701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F512AE" w:rsidRPr="00462701">
        <w:rPr>
          <w:iCs/>
          <w:sz w:val="28"/>
          <w:szCs w:val="28"/>
        </w:rPr>
        <w:t>а</w:t>
      </w:r>
      <w:r w:rsidR="00F512AE" w:rsidRPr="00462701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F512AE" w:rsidRPr="00462701">
        <w:rPr>
          <w:iCs/>
          <w:sz w:val="28"/>
          <w:szCs w:val="28"/>
        </w:rPr>
        <w:t>а</w:t>
      </w:r>
      <w:r w:rsidR="00F512AE" w:rsidRPr="00462701">
        <w:rPr>
          <w:iCs/>
          <w:sz w:val="28"/>
          <w:szCs w:val="28"/>
        </w:rPr>
        <w:t xml:space="preserve">тельным организациям. </w:t>
      </w:r>
    </w:p>
    <w:p w:rsidR="00F512AE" w:rsidRPr="00462701" w:rsidRDefault="00F512AE" w:rsidP="00F512AE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462701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462701">
        <w:rPr>
          <w:sz w:val="28"/>
          <w:szCs w:val="28"/>
        </w:rPr>
        <w:t>МБОУ ДО «Ленинская ДШИ» Ленинского муниципал</w:t>
      </w:r>
      <w:r w:rsidRPr="00462701">
        <w:rPr>
          <w:sz w:val="28"/>
          <w:szCs w:val="28"/>
        </w:rPr>
        <w:t>ь</w:t>
      </w:r>
      <w:r w:rsidRPr="00462701">
        <w:rPr>
          <w:sz w:val="28"/>
          <w:szCs w:val="28"/>
        </w:rPr>
        <w:t>ного района, МКДОУ «Детский сад № 1 «Буратино» Ленинского муниципал</w:t>
      </w:r>
      <w:r w:rsidRPr="00462701">
        <w:rPr>
          <w:sz w:val="28"/>
          <w:szCs w:val="28"/>
        </w:rPr>
        <w:t>ь</w:t>
      </w:r>
      <w:r w:rsidRPr="00462701">
        <w:rPr>
          <w:sz w:val="28"/>
          <w:szCs w:val="28"/>
        </w:rPr>
        <w:t>ного района,  МКДОУ «Детский сад №5 «Солнышко» Ленинского муниц</w:t>
      </w:r>
      <w:r w:rsidRPr="00462701">
        <w:rPr>
          <w:sz w:val="28"/>
          <w:szCs w:val="28"/>
        </w:rPr>
        <w:t>и</w:t>
      </w:r>
      <w:r w:rsidRPr="00462701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462701">
        <w:rPr>
          <w:sz w:val="28"/>
          <w:szCs w:val="28"/>
        </w:rPr>
        <w:t>Заплавинская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462701">
        <w:rPr>
          <w:iCs/>
          <w:sz w:val="28"/>
          <w:szCs w:val="28"/>
        </w:rPr>
        <w:t xml:space="preserve"> </w:t>
      </w:r>
      <w:proofErr w:type="gramEnd"/>
    </w:p>
    <w:p w:rsidR="00F512AE" w:rsidRPr="00462701" w:rsidRDefault="00F512AE" w:rsidP="00F512AE">
      <w:pPr>
        <w:ind w:right="-1" w:firstLine="709"/>
        <w:jc w:val="both"/>
        <w:rPr>
          <w:sz w:val="28"/>
          <w:szCs w:val="28"/>
        </w:rPr>
      </w:pPr>
      <w:proofErr w:type="gramStart"/>
      <w:r w:rsidRPr="00462701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462701">
        <w:rPr>
          <w:iCs/>
          <w:sz w:val="28"/>
          <w:szCs w:val="28"/>
        </w:rPr>
        <w:t>в</w:t>
      </w:r>
      <w:r w:rsidRPr="00462701">
        <w:rPr>
          <w:iCs/>
          <w:sz w:val="28"/>
          <w:szCs w:val="28"/>
        </w:rPr>
        <w:t xml:space="preserve">ления эвакуацией в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Рассветинская</w:t>
      </w:r>
      <w:proofErr w:type="spellEnd"/>
      <w:r w:rsidRPr="00462701">
        <w:rPr>
          <w:sz w:val="28"/>
          <w:szCs w:val="28"/>
        </w:rPr>
        <w:t xml:space="preserve"> СОШ» Ленинского муниципальн</w:t>
      </w:r>
      <w:r w:rsidRPr="00462701">
        <w:rPr>
          <w:sz w:val="28"/>
          <w:szCs w:val="28"/>
        </w:rPr>
        <w:t>о</w:t>
      </w:r>
      <w:r w:rsidRPr="00462701">
        <w:rPr>
          <w:sz w:val="28"/>
          <w:szCs w:val="28"/>
        </w:rPr>
        <w:t xml:space="preserve">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Колобовская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Маякоктябрьская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МКДОУ «</w:t>
      </w:r>
      <w:proofErr w:type="spellStart"/>
      <w:r w:rsidRPr="00462701">
        <w:rPr>
          <w:sz w:val="28"/>
          <w:szCs w:val="28"/>
        </w:rPr>
        <w:t>Маляевский</w:t>
      </w:r>
      <w:proofErr w:type="spellEnd"/>
      <w:r w:rsidRPr="00462701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462701">
        <w:rPr>
          <w:sz w:val="28"/>
          <w:szCs w:val="28"/>
        </w:rPr>
        <w:t>й</w:t>
      </w:r>
      <w:r w:rsidRPr="00462701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462701">
        <w:rPr>
          <w:sz w:val="28"/>
          <w:szCs w:val="28"/>
        </w:rPr>
        <w:t xml:space="preserve"> «</w:t>
      </w:r>
      <w:proofErr w:type="gramStart"/>
      <w:r w:rsidRPr="00462701">
        <w:rPr>
          <w:sz w:val="28"/>
          <w:szCs w:val="28"/>
        </w:rPr>
        <w:t>Ленинская</w:t>
      </w:r>
      <w:proofErr w:type="gramEnd"/>
      <w:r w:rsidRPr="00462701">
        <w:rPr>
          <w:sz w:val="28"/>
          <w:szCs w:val="28"/>
        </w:rPr>
        <w:t xml:space="preserve"> СОШ №1» Ленинского муниципального района, МКОУ «Царевская СОШ» Ленинского муниципального района.</w:t>
      </w:r>
    </w:p>
    <w:p w:rsidR="00F512AE" w:rsidRDefault="00C20665" w:rsidP="00AE1236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462701">
        <w:rPr>
          <w:iCs/>
          <w:sz w:val="28"/>
          <w:szCs w:val="28"/>
        </w:rPr>
        <w:t xml:space="preserve">     </w:t>
      </w:r>
      <w:r w:rsidR="0083485A" w:rsidRPr="00462701">
        <w:rPr>
          <w:iCs/>
          <w:sz w:val="28"/>
          <w:szCs w:val="28"/>
        </w:rPr>
        <w:t xml:space="preserve">      </w:t>
      </w:r>
      <w:proofErr w:type="gramStart"/>
      <w:r w:rsidR="00F512AE" w:rsidRPr="00462701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="00F512AE" w:rsidRPr="00462701">
        <w:rPr>
          <w:sz w:val="28"/>
          <w:szCs w:val="28"/>
        </w:rPr>
        <w:t>МКДОУ «Детский сад № 1 «Буратино» Ленинского муниципального</w:t>
      </w:r>
      <w:r w:rsidR="00C44413" w:rsidRPr="00462701">
        <w:rPr>
          <w:sz w:val="28"/>
          <w:szCs w:val="28"/>
        </w:rPr>
        <w:t xml:space="preserve"> района,</w:t>
      </w:r>
      <w:r w:rsidR="00F512AE" w:rsidRPr="00462701">
        <w:rPr>
          <w:sz w:val="28"/>
          <w:szCs w:val="28"/>
        </w:rPr>
        <w:t xml:space="preserve"> МКДОУ «Детский сад № 3 «Колокольчик» Ленинского муниципал</w:t>
      </w:r>
      <w:r w:rsidR="00F512AE" w:rsidRPr="00462701">
        <w:rPr>
          <w:sz w:val="28"/>
          <w:szCs w:val="28"/>
        </w:rPr>
        <w:t>ь</w:t>
      </w:r>
      <w:r w:rsidR="00C44413" w:rsidRPr="00462701">
        <w:rPr>
          <w:sz w:val="28"/>
          <w:szCs w:val="28"/>
        </w:rPr>
        <w:t xml:space="preserve">ного района, </w:t>
      </w:r>
      <w:r w:rsidR="00C44413" w:rsidRPr="00462701">
        <w:rPr>
          <w:color w:val="000000" w:themeColor="text1"/>
          <w:sz w:val="28"/>
          <w:szCs w:val="28"/>
        </w:rPr>
        <w:t>МКДОУ «Детский сад № 2 «Родничок»</w:t>
      </w:r>
      <w:r w:rsidR="0083485A" w:rsidRPr="00462701">
        <w:rPr>
          <w:sz w:val="28"/>
          <w:szCs w:val="28"/>
        </w:rPr>
        <w:t xml:space="preserve"> Ленинского муниципал</w:t>
      </w:r>
      <w:r w:rsidR="0083485A" w:rsidRPr="00462701">
        <w:rPr>
          <w:sz w:val="28"/>
          <w:szCs w:val="28"/>
        </w:rPr>
        <w:t>ь</w:t>
      </w:r>
      <w:r w:rsidR="0083485A" w:rsidRPr="00462701">
        <w:rPr>
          <w:sz w:val="28"/>
          <w:szCs w:val="28"/>
        </w:rPr>
        <w:t>ного района</w:t>
      </w:r>
      <w:r w:rsidR="00C44413" w:rsidRPr="00462701">
        <w:rPr>
          <w:color w:val="000000" w:themeColor="text1"/>
          <w:sz w:val="28"/>
          <w:szCs w:val="28"/>
        </w:rPr>
        <w:t>, МКДОУ «Детский сад № 5 «Солнышко»</w:t>
      </w:r>
      <w:r w:rsidR="0083485A" w:rsidRPr="00462701">
        <w:rPr>
          <w:sz w:val="28"/>
          <w:szCs w:val="28"/>
        </w:rPr>
        <w:t xml:space="preserve"> Ленинского муниц</w:t>
      </w:r>
      <w:r w:rsidR="0083485A" w:rsidRPr="00462701">
        <w:rPr>
          <w:sz w:val="28"/>
          <w:szCs w:val="28"/>
        </w:rPr>
        <w:t>и</w:t>
      </w:r>
      <w:r w:rsidR="0083485A" w:rsidRPr="00462701">
        <w:rPr>
          <w:sz w:val="28"/>
          <w:szCs w:val="28"/>
        </w:rPr>
        <w:t>пального района</w:t>
      </w:r>
      <w:r w:rsidR="00C44413" w:rsidRPr="00462701">
        <w:rPr>
          <w:color w:val="000000" w:themeColor="text1"/>
          <w:sz w:val="28"/>
          <w:szCs w:val="28"/>
        </w:rPr>
        <w:t>,</w:t>
      </w:r>
      <w:r w:rsidR="0083485A" w:rsidRPr="00462701">
        <w:rPr>
          <w:color w:val="000000" w:themeColor="text1"/>
          <w:sz w:val="28"/>
          <w:szCs w:val="28"/>
        </w:rPr>
        <w:t xml:space="preserve"> </w:t>
      </w:r>
      <w:r w:rsidR="00C44413" w:rsidRPr="00462701">
        <w:rPr>
          <w:color w:val="000000" w:themeColor="text1"/>
          <w:sz w:val="28"/>
          <w:szCs w:val="28"/>
        </w:rPr>
        <w:t>МКДОУ «Детский сад № 6 «Радуга»</w:t>
      </w:r>
      <w:r w:rsidR="0083485A" w:rsidRPr="00462701">
        <w:rPr>
          <w:sz w:val="28"/>
          <w:szCs w:val="28"/>
        </w:rPr>
        <w:t xml:space="preserve"> Ленинского муниц</w:t>
      </w:r>
      <w:r w:rsidR="0083485A" w:rsidRPr="00462701">
        <w:rPr>
          <w:sz w:val="28"/>
          <w:szCs w:val="28"/>
        </w:rPr>
        <w:t>и</w:t>
      </w:r>
      <w:r w:rsidR="0083485A" w:rsidRPr="00462701">
        <w:rPr>
          <w:sz w:val="28"/>
          <w:szCs w:val="28"/>
        </w:rPr>
        <w:t>пального района</w:t>
      </w:r>
      <w:r w:rsidR="00C44413" w:rsidRPr="00462701">
        <w:rPr>
          <w:color w:val="000000" w:themeColor="text1"/>
          <w:sz w:val="28"/>
          <w:szCs w:val="28"/>
        </w:rPr>
        <w:t>, МКДОУ «Детский сад № 7 «Сказка»</w:t>
      </w:r>
      <w:r w:rsidR="0083485A" w:rsidRPr="00462701">
        <w:rPr>
          <w:sz w:val="28"/>
          <w:szCs w:val="28"/>
        </w:rPr>
        <w:t xml:space="preserve"> Ленинского муниц</w:t>
      </w:r>
      <w:r w:rsidR="0083485A" w:rsidRPr="00462701">
        <w:rPr>
          <w:sz w:val="28"/>
          <w:szCs w:val="28"/>
        </w:rPr>
        <w:t>и</w:t>
      </w:r>
      <w:r w:rsidR="0083485A" w:rsidRPr="00462701">
        <w:rPr>
          <w:sz w:val="28"/>
          <w:szCs w:val="28"/>
        </w:rPr>
        <w:t>пального района</w:t>
      </w:r>
      <w:r w:rsidR="00C44413" w:rsidRPr="00462701">
        <w:rPr>
          <w:color w:val="000000" w:themeColor="text1"/>
          <w:sz w:val="28"/>
          <w:szCs w:val="28"/>
        </w:rPr>
        <w:t>,</w:t>
      </w:r>
      <w:r w:rsidR="0083485A" w:rsidRPr="00462701">
        <w:rPr>
          <w:color w:val="000000" w:themeColor="text1"/>
          <w:sz w:val="28"/>
          <w:szCs w:val="28"/>
        </w:rPr>
        <w:t xml:space="preserve"> </w:t>
      </w:r>
      <w:r w:rsidR="00C44413" w:rsidRPr="00462701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462701">
        <w:rPr>
          <w:color w:val="000000" w:themeColor="text1"/>
          <w:sz w:val="28"/>
          <w:szCs w:val="28"/>
        </w:rPr>
        <w:t>Царевский</w:t>
      </w:r>
      <w:proofErr w:type="spellEnd"/>
      <w:r w:rsidR="00C44413" w:rsidRPr="00462701">
        <w:rPr>
          <w:color w:val="000000" w:themeColor="text1"/>
          <w:sz w:val="28"/>
          <w:szCs w:val="28"/>
        </w:rPr>
        <w:t xml:space="preserve"> детский</w:t>
      </w:r>
      <w:proofErr w:type="gramEnd"/>
      <w:r w:rsidR="00C44413" w:rsidRPr="00462701">
        <w:rPr>
          <w:color w:val="000000" w:themeColor="text1"/>
          <w:sz w:val="28"/>
          <w:szCs w:val="28"/>
        </w:rPr>
        <w:t xml:space="preserve"> сад»</w:t>
      </w:r>
      <w:r w:rsidR="0083485A" w:rsidRPr="00462701">
        <w:rPr>
          <w:sz w:val="28"/>
          <w:szCs w:val="28"/>
        </w:rPr>
        <w:t xml:space="preserve"> Ленинского муниципал</w:t>
      </w:r>
      <w:r w:rsidR="0083485A" w:rsidRPr="00462701">
        <w:rPr>
          <w:sz w:val="28"/>
          <w:szCs w:val="28"/>
        </w:rPr>
        <w:t>ь</w:t>
      </w:r>
      <w:r w:rsidR="0083485A" w:rsidRPr="00462701">
        <w:rPr>
          <w:sz w:val="28"/>
          <w:szCs w:val="28"/>
        </w:rPr>
        <w:t>ного района</w:t>
      </w:r>
      <w:r w:rsidR="00C44413" w:rsidRPr="00462701">
        <w:rPr>
          <w:color w:val="000000" w:themeColor="text1"/>
          <w:sz w:val="28"/>
          <w:szCs w:val="28"/>
        </w:rPr>
        <w:t>, МКДОУ «Заплавинский детский сад»</w:t>
      </w:r>
      <w:r w:rsidR="0083485A" w:rsidRPr="00462701">
        <w:rPr>
          <w:sz w:val="28"/>
          <w:szCs w:val="28"/>
        </w:rPr>
        <w:t xml:space="preserve"> Ленинского муниципал</w:t>
      </w:r>
      <w:r w:rsidR="0083485A" w:rsidRPr="00462701">
        <w:rPr>
          <w:sz w:val="28"/>
          <w:szCs w:val="28"/>
        </w:rPr>
        <w:t>ь</w:t>
      </w:r>
      <w:r w:rsidR="0083485A" w:rsidRPr="00462701">
        <w:rPr>
          <w:sz w:val="28"/>
          <w:szCs w:val="28"/>
        </w:rPr>
        <w:t>ного района</w:t>
      </w:r>
      <w:r w:rsidR="00C44413" w:rsidRPr="00462701">
        <w:rPr>
          <w:color w:val="000000" w:themeColor="text1"/>
          <w:sz w:val="28"/>
          <w:szCs w:val="28"/>
        </w:rPr>
        <w:t>,</w:t>
      </w:r>
      <w:r w:rsidR="0083485A" w:rsidRPr="00462701">
        <w:rPr>
          <w:color w:val="000000" w:themeColor="text1"/>
          <w:sz w:val="28"/>
          <w:szCs w:val="28"/>
        </w:rPr>
        <w:t xml:space="preserve"> </w:t>
      </w:r>
      <w:r w:rsidR="00C44413" w:rsidRPr="00462701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462701">
        <w:rPr>
          <w:color w:val="000000" w:themeColor="text1"/>
          <w:sz w:val="28"/>
          <w:szCs w:val="28"/>
        </w:rPr>
        <w:t>Маляевский</w:t>
      </w:r>
      <w:proofErr w:type="spellEnd"/>
      <w:r w:rsidR="00C44413" w:rsidRPr="00462701">
        <w:rPr>
          <w:color w:val="000000" w:themeColor="text1"/>
          <w:sz w:val="28"/>
          <w:szCs w:val="28"/>
        </w:rPr>
        <w:t xml:space="preserve"> детский сад»</w:t>
      </w:r>
      <w:r w:rsidR="0083485A" w:rsidRPr="00462701">
        <w:rPr>
          <w:sz w:val="28"/>
          <w:szCs w:val="28"/>
        </w:rPr>
        <w:t xml:space="preserve"> Ленинского муниципального района.</w:t>
      </w:r>
    </w:p>
    <w:p w:rsidR="00AA1061" w:rsidRPr="00532A36" w:rsidRDefault="00AA1061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  <w:highlight w:val="lightGray"/>
        </w:rPr>
      </w:pPr>
      <w:r w:rsidRPr="00532A36">
        <w:rPr>
          <w:sz w:val="28"/>
          <w:szCs w:val="28"/>
          <w:highlight w:val="lightGray"/>
        </w:rPr>
        <w:t>Благоустроенны площадки для проведения праздничных линеек в МКОУ «</w:t>
      </w:r>
      <w:proofErr w:type="spellStart"/>
      <w:r w:rsidRPr="00532A36">
        <w:rPr>
          <w:sz w:val="28"/>
          <w:szCs w:val="28"/>
          <w:highlight w:val="lightGray"/>
        </w:rPr>
        <w:t>Коммунаровская</w:t>
      </w:r>
      <w:proofErr w:type="spellEnd"/>
      <w:r w:rsidRPr="00532A36">
        <w:rPr>
          <w:sz w:val="28"/>
          <w:szCs w:val="28"/>
          <w:highlight w:val="lightGray"/>
        </w:rPr>
        <w:t xml:space="preserve"> СОШ», МКОУ «</w:t>
      </w:r>
      <w:proofErr w:type="spellStart"/>
      <w:r w:rsidRPr="00532A36">
        <w:rPr>
          <w:sz w:val="28"/>
          <w:szCs w:val="28"/>
          <w:highlight w:val="lightGray"/>
        </w:rPr>
        <w:t>Степновская</w:t>
      </w:r>
      <w:proofErr w:type="spellEnd"/>
      <w:r w:rsidRPr="00532A36">
        <w:rPr>
          <w:sz w:val="28"/>
          <w:szCs w:val="28"/>
          <w:highlight w:val="lightGray"/>
        </w:rPr>
        <w:t xml:space="preserve"> СОШ», МКОУ «</w:t>
      </w:r>
      <w:proofErr w:type="gramStart"/>
      <w:r w:rsidRPr="00532A36">
        <w:rPr>
          <w:sz w:val="28"/>
          <w:szCs w:val="28"/>
          <w:highlight w:val="lightGray"/>
        </w:rPr>
        <w:t>Л</w:t>
      </w:r>
      <w:r w:rsidRPr="00532A36">
        <w:rPr>
          <w:sz w:val="28"/>
          <w:szCs w:val="28"/>
          <w:highlight w:val="lightGray"/>
        </w:rPr>
        <w:t>е</w:t>
      </w:r>
      <w:r w:rsidRPr="00532A36">
        <w:rPr>
          <w:sz w:val="28"/>
          <w:szCs w:val="28"/>
          <w:highlight w:val="lightGray"/>
        </w:rPr>
        <w:t>нинская</w:t>
      </w:r>
      <w:proofErr w:type="gramEnd"/>
      <w:r w:rsidRPr="00532A36">
        <w:rPr>
          <w:sz w:val="28"/>
          <w:szCs w:val="28"/>
          <w:highlight w:val="lightGray"/>
        </w:rPr>
        <w:t xml:space="preserve"> СОШ №2».</w:t>
      </w:r>
    </w:p>
    <w:p w:rsidR="00AA1061" w:rsidRPr="00532A36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  <w:highlight w:val="lightGray"/>
        </w:rPr>
      </w:pPr>
      <w:r w:rsidRPr="00532A36">
        <w:rPr>
          <w:sz w:val="28"/>
          <w:szCs w:val="28"/>
          <w:highlight w:val="lightGray"/>
        </w:rPr>
        <w:t>Модернизована спортивная площадка в МКОУ «Ленинская СОШ №3».</w:t>
      </w:r>
    </w:p>
    <w:p w:rsidR="005575E7" w:rsidRPr="00462701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32A36">
        <w:rPr>
          <w:sz w:val="28"/>
          <w:szCs w:val="28"/>
          <w:highlight w:val="lightGray"/>
        </w:rPr>
        <w:t>Созданы условия для занятия физической культурой и спортом, в общ</w:t>
      </w:r>
      <w:r w:rsidRPr="00532A36">
        <w:rPr>
          <w:sz w:val="28"/>
          <w:szCs w:val="28"/>
          <w:highlight w:val="lightGray"/>
        </w:rPr>
        <w:t>е</w:t>
      </w:r>
      <w:r w:rsidRPr="00532A36">
        <w:rPr>
          <w:sz w:val="28"/>
          <w:szCs w:val="28"/>
          <w:highlight w:val="lightGray"/>
        </w:rPr>
        <w:t>образовательных организациях</w:t>
      </w:r>
      <w:r w:rsidR="00532A36" w:rsidRPr="00532A36">
        <w:rPr>
          <w:sz w:val="28"/>
          <w:szCs w:val="28"/>
          <w:highlight w:val="lightGray"/>
        </w:rPr>
        <w:t>, расположенных в сельской местности и малых городах, в целях достижения показателей и результатов регионального прое</w:t>
      </w:r>
      <w:r w:rsidR="00532A36" w:rsidRPr="00532A36">
        <w:rPr>
          <w:sz w:val="28"/>
          <w:szCs w:val="28"/>
          <w:highlight w:val="lightGray"/>
        </w:rPr>
        <w:t>к</w:t>
      </w:r>
      <w:r w:rsidR="00532A36" w:rsidRPr="00532A36">
        <w:rPr>
          <w:sz w:val="28"/>
          <w:szCs w:val="28"/>
          <w:highlight w:val="lightGray"/>
        </w:rPr>
        <w:t>та «Успех каждого ребенка» в МКОУ «</w:t>
      </w:r>
      <w:proofErr w:type="spellStart"/>
      <w:r w:rsidR="00532A36" w:rsidRPr="00532A36">
        <w:rPr>
          <w:sz w:val="28"/>
          <w:szCs w:val="28"/>
          <w:highlight w:val="lightGray"/>
        </w:rPr>
        <w:t>Маляевская</w:t>
      </w:r>
      <w:proofErr w:type="spellEnd"/>
      <w:r w:rsidR="00532A36" w:rsidRPr="00532A36">
        <w:rPr>
          <w:sz w:val="28"/>
          <w:szCs w:val="28"/>
          <w:highlight w:val="lightGray"/>
        </w:rPr>
        <w:t xml:space="preserve"> ООШ» и МКОУ «</w:t>
      </w:r>
      <w:proofErr w:type="spellStart"/>
      <w:r w:rsidR="00532A36" w:rsidRPr="00532A36">
        <w:rPr>
          <w:sz w:val="28"/>
          <w:szCs w:val="28"/>
          <w:highlight w:val="lightGray"/>
        </w:rPr>
        <w:t>Комм</w:t>
      </w:r>
      <w:r w:rsidR="00532A36" w:rsidRPr="00532A36">
        <w:rPr>
          <w:sz w:val="28"/>
          <w:szCs w:val="28"/>
          <w:highlight w:val="lightGray"/>
        </w:rPr>
        <w:t>у</w:t>
      </w:r>
      <w:r w:rsidR="00532A36" w:rsidRPr="00532A36">
        <w:rPr>
          <w:sz w:val="28"/>
          <w:szCs w:val="28"/>
          <w:highlight w:val="lightGray"/>
        </w:rPr>
        <w:t>наровская</w:t>
      </w:r>
      <w:proofErr w:type="spellEnd"/>
      <w:r w:rsidR="00532A36" w:rsidRPr="00532A36">
        <w:rPr>
          <w:sz w:val="28"/>
          <w:szCs w:val="28"/>
          <w:highlight w:val="lightGray"/>
        </w:rPr>
        <w:t xml:space="preserve"> СОШ».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 – 2078,02 тысяч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– 1924,10 тысяч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lastRenderedPageBreak/>
        <w:tab/>
        <w:t>2020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– 2193,25 тысячи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="00085667" w:rsidRPr="00462701">
        <w:rPr>
          <w:iCs/>
          <w:sz w:val="28"/>
          <w:szCs w:val="28"/>
        </w:rPr>
        <w:t>ставит – 3662,98 тысяч рублей.</w:t>
      </w:r>
    </w:p>
    <w:p w:rsidR="00F512AE" w:rsidRPr="00532A36" w:rsidRDefault="00F512AE" w:rsidP="00F512AE">
      <w:pPr>
        <w:ind w:left="142" w:right="-1" w:firstLine="567"/>
        <w:jc w:val="both"/>
        <w:rPr>
          <w:iCs/>
          <w:sz w:val="28"/>
          <w:szCs w:val="28"/>
          <w:highlight w:val="lightGray"/>
        </w:rPr>
      </w:pPr>
      <w:r w:rsidRPr="00532A36">
        <w:rPr>
          <w:iCs/>
          <w:sz w:val="28"/>
          <w:szCs w:val="28"/>
          <w:highlight w:val="lightGray"/>
        </w:rPr>
        <w:t>2022- год. Общий объем финансирования на указанные мероприятия с</w:t>
      </w:r>
      <w:r w:rsidRPr="00532A36">
        <w:rPr>
          <w:iCs/>
          <w:sz w:val="28"/>
          <w:szCs w:val="28"/>
          <w:highlight w:val="lightGray"/>
        </w:rPr>
        <w:t>о</w:t>
      </w:r>
      <w:r w:rsidRPr="00532A36">
        <w:rPr>
          <w:iCs/>
          <w:sz w:val="28"/>
          <w:szCs w:val="28"/>
          <w:highlight w:val="lightGray"/>
        </w:rPr>
        <w:t xml:space="preserve">ставит – </w:t>
      </w:r>
      <w:r w:rsidR="005D19CA">
        <w:rPr>
          <w:iCs/>
          <w:sz w:val="28"/>
          <w:szCs w:val="28"/>
          <w:highlight w:val="lightGray"/>
        </w:rPr>
        <w:t>3 495,04</w:t>
      </w:r>
      <w:r w:rsidRPr="00532A36">
        <w:rPr>
          <w:iCs/>
          <w:sz w:val="28"/>
          <w:szCs w:val="28"/>
          <w:highlight w:val="lightGray"/>
        </w:rPr>
        <w:t xml:space="preserve"> тысяч рублей.</w:t>
      </w:r>
    </w:p>
    <w:p w:rsidR="000C365B" w:rsidRPr="005B3ACF" w:rsidRDefault="00F512AE" w:rsidP="005B3ACF">
      <w:pPr>
        <w:ind w:left="142" w:right="-1" w:firstLine="567"/>
        <w:jc w:val="both"/>
        <w:rPr>
          <w:iCs/>
          <w:sz w:val="28"/>
          <w:szCs w:val="28"/>
        </w:rPr>
      </w:pPr>
      <w:r w:rsidRPr="00532A36">
        <w:rPr>
          <w:iCs/>
          <w:sz w:val="28"/>
          <w:szCs w:val="28"/>
          <w:highlight w:val="lightGray"/>
        </w:rPr>
        <w:t>2023- год. Общий объем финансирования на указанные мероприятия с</w:t>
      </w:r>
      <w:r w:rsidRPr="00532A36">
        <w:rPr>
          <w:iCs/>
          <w:sz w:val="28"/>
          <w:szCs w:val="28"/>
          <w:highlight w:val="lightGray"/>
        </w:rPr>
        <w:t>о</w:t>
      </w:r>
      <w:r w:rsidRPr="00532A36">
        <w:rPr>
          <w:iCs/>
          <w:sz w:val="28"/>
          <w:szCs w:val="28"/>
          <w:highlight w:val="lightGray"/>
        </w:rPr>
        <w:t xml:space="preserve">ставит – </w:t>
      </w:r>
      <w:r w:rsidR="005D19CA">
        <w:rPr>
          <w:iCs/>
          <w:sz w:val="28"/>
          <w:szCs w:val="28"/>
          <w:highlight w:val="lightGray"/>
        </w:rPr>
        <w:t>2 302,60</w:t>
      </w:r>
      <w:r w:rsidR="005B3ACF">
        <w:rPr>
          <w:iCs/>
          <w:sz w:val="28"/>
          <w:szCs w:val="28"/>
          <w:highlight w:val="lightGray"/>
        </w:rPr>
        <w:t xml:space="preserve"> тысяч рублей</w:t>
      </w:r>
      <w:r w:rsidR="005B3ACF">
        <w:rPr>
          <w:iCs/>
          <w:sz w:val="28"/>
          <w:szCs w:val="28"/>
        </w:rPr>
        <w:t>.</w:t>
      </w:r>
    </w:p>
    <w:p w:rsidR="005B3ACF" w:rsidRPr="00F92357" w:rsidRDefault="005B3ACF" w:rsidP="005B3ACF">
      <w:pPr>
        <w:ind w:left="142" w:right="-1" w:firstLine="567"/>
        <w:jc w:val="both"/>
        <w:rPr>
          <w:iCs/>
          <w:sz w:val="28"/>
          <w:szCs w:val="28"/>
        </w:rPr>
      </w:pPr>
      <w:r w:rsidRPr="00532A36">
        <w:rPr>
          <w:iCs/>
          <w:sz w:val="28"/>
          <w:szCs w:val="28"/>
          <w:highlight w:val="lightGray"/>
        </w:rPr>
        <w:t>202</w:t>
      </w:r>
      <w:r>
        <w:rPr>
          <w:iCs/>
          <w:sz w:val="28"/>
          <w:szCs w:val="28"/>
          <w:highlight w:val="lightGray"/>
        </w:rPr>
        <w:t>4</w:t>
      </w:r>
      <w:r w:rsidRPr="00532A36">
        <w:rPr>
          <w:iCs/>
          <w:sz w:val="28"/>
          <w:szCs w:val="28"/>
          <w:highlight w:val="lightGray"/>
        </w:rPr>
        <w:t>- год. Общий объем финансирования на указанные мероприятия с</w:t>
      </w:r>
      <w:r w:rsidRPr="00532A36">
        <w:rPr>
          <w:iCs/>
          <w:sz w:val="28"/>
          <w:szCs w:val="28"/>
          <w:highlight w:val="lightGray"/>
        </w:rPr>
        <w:t>о</w:t>
      </w:r>
      <w:r w:rsidRPr="00532A36">
        <w:rPr>
          <w:iCs/>
          <w:sz w:val="28"/>
          <w:szCs w:val="28"/>
          <w:highlight w:val="lightGray"/>
        </w:rPr>
        <w:t xml:space="preserve">ставит – </w:t>
      </w:r>
      <w:r w:rsidR="005D19CA">
        <w:rPr>
          <w:iCs/>
          <w:sz w:val="28"/>
          <w:szCs w:val="28"/>
          <w:highlight w:val="lightGray"/>
        </w:rPr>
        <w:t>1 085,00</w:t>
      </w:r>
      <w:r w:rsidRPr="00532A36">
        <w:rPr>
          <w:iCs/>
          <w:sz w:val="28"/>
          <w:szCs w:val="28"/>
          <w:highlight w:val="lightGray"/>
        </w:rPr>
        <w:t xml:space="preserve"> тысяч рублей.</w:t>
      </w:r>
    </w:p>
    <w:p w:rsidR="005B3ACF" w:rsidRPr="00F92357" w:rsidRDefault="005B3ACF" w:rsidP="00F512AE">
      <w:pPr>
        <w:ind w:right="-1"/>
        <w:jc w:val="both"/>
        <w:rPr>
          <w:iCs/>
          <w:color w:val="000000" w:themeColor="text1"/>
          <w:sz w:val="24"/>
        </w:rPr>
        <w:sectPr w:rsidR="005B3ACF" w:rsidRPr="00F92357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F9235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lastRenderedPageBreak/>
        <w:t>ФОРМА 1</w:t>
      </w:r>
    </w:p>
    <w:p w:rsidR="000C365B" w:rsidRPr="00F9235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t>к муниципальной программе Ленинского муниц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F92357">
        <w:rPr>
          <w:iCs/>
          <w:color w:val="000000" w:themeColor="text1"/>
          <w:sz w:val="24"/>
        </w:rPr>
        <w:t>о</w:t>
      </w:r>
      <w:r w:rsidRPr="00F9235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F92357">
        <w:rPr>
          <w:iCs/>
          <w:color w:val="000000" w:themeColor="text1"/>
          <w:sz w:val="24"/>
        </w:rPr>
        <w:t>04.10.2017 № 468</w:t>
      </w:r>
    </w:p>
    <w:p w:rsidR="00630B2D" w:rsidRPr="00F92357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F92357">
        <w:rPr>
          <w:b/>
          <w:iCs/>
          <w:color w:val="000000" w:themeColor="text1"/>
          <w:sz w:val="28"/>
          <w:szCs w:val="28"/>
        </w:rPr>
        <w:t>Перечень</w:t>
      </w:r>
      <w:r w:rsidR="0020696F" w:rsidRPr="00F92357">
        <w:rPr>
          <w:b/>
          <w:iCs/>
          <w:color w:val="000000" w:themeColor="text1"/>
          <w:sz w:val="28"/>
          <w:szCs w:val="28"/>
        </w:rPr>
        <w:t xml:space="preserve"> </w:t>
      </w:r>
    </w:p>
    <w:p w:rsidR="00765B69" w:rsidRPr="00F92357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F9235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F92357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F92357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F92357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F92357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F92357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F92357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F92357">
        <w:rPr>
          <w:color w:val="000000" w:themeColor="text1"/>
          <w:sz w:val="22"/>
          <w:szCs w:val="28"/>
        </w:rPr>
        <w:t>, от</w:t>
      </w:r>
      <w:r w:rsidR="007E601F" w:rsidRPr="00F92357">
        <w:rPr>
          <w:color w:val="000000" w:themeColor="text1"/>
          <w:sz w:val="22"/>
          <w:szCs w:val="28"/>
        </w:rPr>
        <w:t xml:space="preserve"> 30.11</w:t>
      </w:r>
      <w:r w:rsidR="007E3273" w:rsidRPr="00F92357">
        <w:rPr>
          <w:color w:val="000000" w:themeColor="text1"/>
          <w:sz w:val="22"/>
          <w:szCs w:val="28"/>
        </w:rPr>
        <w:t xml:space="preserve">.2018 № </w:t>
      </w:r>
      <w:r w:rsidR="007E601F" w:rsidRPr="00F92357">
        <w:rPr>
          <w:color w:val="000000" w:themeColor="text1"/>
          <w:sz w:val="22"/>
          <w:szCs w:val="28"/>
        </w:rPr>
        <w:t>682</w:t>
      </w:r>
      <w:r w:rsidR="00765B69" w:rsidRPr="00F92357">
        <w:rPr>
          <w:color w:val="000000" w:themeColor="text1"/>
          <w:sz w:val="22"/>
          <w:szCs w:val="28"/>
        </w:rPr>
        <w:t>, 16.01.2019 № 17</w:t>
      </w:r>
      <w:r w:rsidR="00912599" w:rsidRPr="00F92357">
        <w:rPr>
          <w:color w:val="000000" w:themeColor="text1"/>
          <w:sz w:val="22"/>
          <w:szCs w:val="28"/>
        </w:rPr>
        <w:t>,</w:t>
      </w:r>
      <w:proofErr w:type="gramEnd"/>
    </w:p>
    <w:p w:rsidR="000E68A6" w:rsidRPr="00A30457" w:rsidRDefault="00912599" w:rsidP="00A30457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F92357">
        <w:rPr>
          <w:color w:val="000000" w:themeColor="text1"/>
          <w:sz w:val="22"/>
          <w:szCs w:val="28"/>
        </w:rPr>
        <w:t xml:space="preserve"> от</w:t>
      </w:r>
      <w:r w:rsidR="00265038" w:rsidRPr="00F92357">
        <w:rPr>
          <w:color w:val="000000" w:themeColor="text1"/>
          <w:sz w:val="22"/>
          <w:szCs w:val="28"/>
        </w:rPr>
        <w:t xml:space="preserve"> </w:t>
      </w:r>
      <w:r w:rsidR="004344D8" w:rsidRPr="00F92357">
        <w:rPr>
          <w:color w:val="000000" w:themeColor="text1"/>
          <w:sz w:val="22"/>
          <w:szCs w:val="28"/>
        </w:rPr>
        <w:t>29.</w:t>
      </w:r>
      <w:r w:rsidR="00731D3B" w:rsidRPr="00F92357">
        <w:rPr>
          <w:color w:val="000000" w:themeColor="text1"/>
          <w:sz w:val="22"/>
          <w:szCs w:val="28"/>
        </w:rPr>
        <w:t>03.</w:t>
      </w:r>
      <w:r w:rsidR="006172B8" w:rsidRPr="00F92357">
        <w:rPr>
          <w:color w:val="000000" w:themeColor="text1"/>
          <w:sz w:val="22"/>
          <w:szCs w:val="28"/>
        </w:rPr>
        <w:t>2019</w:t>
      </w:r>
      <w:r w:rsidRPr="00F92357">
        <w:rPr>
          <w:color w:val="000000" w:themeColor="text1"/>
          <w:sz w:val="22"/>
          <w:szCs w:val="28"/>
        </w:rPr>
        <w:t xml:space="preserve"> №</w:t>
      </w:r>
      <w:r w:rsidR="00265038" w:rsidRPr="00F92357">
        <w:rPr>
          <w:color w:val="000000" w:themeColor="text1"/>
          <w:sz w:val="22"/>
          <w:szCs w:val="28"/>
        </w:rPr>
        <w:t xml:space="preserve"> </w:t>
      </w:r>
      <w:r w:rsidR="004344D8" w:rsidRPr="00F92357">
        <w:rPr>
          <w:color w:val="000000" w:themeColor="text1"/>
          <w:sz w:val="22"/>
          <w:szCs w:val="28"/>
        </w:rPr>
        <w:t>128</w:t>
      </w:r>
      <w:r w:rsidR="004A2B87" w:rsidRPr="00F92357">
        <w:rPr>
          <w:color w:val="000000" w:themeColor="text1"/>
          <w:sz w:val="22"/>
          <w:szCs w:val="28"/>
        </w:rPr>
        <w:t>, от 17.07.2019 № 346, от 15.08.2019 № 396</w:t>
      </w:r>
      <w:r w:rsidR="00923C23" w:rsidRPr="00F92357">
        <w:rPr>
          <w:color w:val="000000" w:themeColor="text1"/>
          <w:sz w:val="22"/>
          <w:szCs w:val="28"/>
        </w:rPr>
        <w:t>, от 30.09.2019 №500, от 21.11.2019 №639</w:t>
      </w:r>
      <w:r w:rsidR="002A187A" w:rsidRPr="00F92357">
        <w:rPr>
          <w:color w:val="000000" w:themeColor="text1"/>
          <w:sz w:val="22"/>
          <w:szCs w:val="28"/>
        </w:rPr>
        <w:t xml:space="preserve">, </w:t>
      </w:r>
      <w:r w:rsidR="0020696F" w:rsidRPr="00F92357">
        <w:rPr>
          <w:color w:val="000000" w:themeColor="text1"/>
          <w:sz w:val="22"/>
          <w:szCs w:val="28"/>
        </w:rPr>
        <w:t>от 15.01.2020 № 1</w:t>
      </w:r>
      <w:r w:rsidR="00564F56" w:rsidRPr="00F92357">
        <w:rPr>
          <w:color w:val="000000" w:themeColor="text1"/>
          <w:sz w:val="22"/>
          <w:szCs w:val="28"/>
        </w:rPr>
        <w:t>7</w:t>
      </w:r>
      <w:r w:rsidR="004D42B0" w:rsidRPr="00F92357">
        <w:rPr>
          <w:color w:val="000000" w:themeColor="text1"/>
          <w:sz w:val="22"/>
          <w:szCs w:val="28"/>
        </w:rPr>
        <w:t>, от 16.01.2020 № 19</w:t>
      </w:r>
      <w:r w:rsidR="00D94631" w:rsidRPr="00F92357">
        <w:rPr>
          <w:color w:val="000000" w:themeColor="text1"/>
          <w:sz w:val="22"/>
          <w:szCs w:val="28"/>
        </w:rPr>
        <w:t>, от</w:t>
      </w:r>
      <w:r w:rsidR="00870F4C" w:rsidRPr="00F92357">
        <w:rPr>
          <w:color w:val="000000" w:themeColor="text1"/>
          <w:sz w:val="22"/>
          <w:szCs w:val="28"/>
        </w:rPr>
        <w:t xml:space="preserve"> 12.03.2020</w:t>
      </w:r>
      <w:r w:rsidR="00D94631" w:rsidRPr="00F92357">
        <w:rPr>
          <w:color w:val="000000" w:themeColor="text1"/>
          <w:sz w:val="22"/>
          <w:szCs w:val="28"/>
        </w:rPr>
        <w:t xml:space="preserve">  №</w:t>
      </w:r>
      <w:r w:rsidR="00870F4C" w:rsidRPr="00F92357">
        <w:rPr>
          <w:color w:val="000000" w:themeColor="text1"/>
          <w:sz w:val="22"/>
          <w:szCs w:val="28"/>
        </w:rPr>
        <w:t>109, от</w:t>
      </w:r>
      <w:r w:rsidR="00D84CFA" w:rsidRPr="00F92357">
        <w:rPr>
          <w:color w:val="000000" w:themeColor="text1"/>
          <w:sz w:val="22"/>
          <w:szCs w:val="28"/>
        </w:rPr>
        <w:t xml:space="preserve"> 15.04.2020</w:t>
      </w:r>
      <w:r w:rsidR="00870F4C" w:rsidRPr="00F92357">
        <w:rPr>
          <w:color w:val="000000" w:themeColor="text1"/>
          <w:sz w:val="22"/>
          <w:szCs w:val="28"/>
        </w:rPr>
        <w:t xml:space="preserve">  №</w:t>
      </w:r>
      <w:r w:rsidR="00D94631" w:rsidRPr="00F92357">
        <w:rPr>
          <w:color w:val="000000" w:themeColor="text1"/>
          <w:sz w:val="22"/>
          <w:szCs w:val="28"/>
        </w:rPr>
        <w:t xml:space="preserve"> </w:t>
      </w:r>
      <w:r w:rsidR="00D84CFA" w:rsidRPr="00F92357">
        <w:rPr>
          <w:color w:val="000000" w:themeColor="text1"/>
          <w:sz w:val="22"/>
          <w:szCs w:val="28"/>
        </w:rPr>
        <w:t xml:space="preserve">172, </w:t>
      </w:r>
      <w:r w:rsidR="00CE3EF5" w:rsidRPr="00F92357">
        <w:rPr>
          <w:color w:val="000000" w:themeColor="text1"/>
          <w:sz w:val="22"/>
          <w:szCs w:val="28"/>
        </w:rPr>
        <w:t xml:space="preserve">от 07.05.2020 №215, </w:t>
      </w:r>
      <w:r w:rsidR="00D84CFA" w:rsidRPr="00F92357">
        <w:rPr>
          <w:color w:val="000000" w:themeColor="text1"/>
          <w:sz w:val="22"/>
          <w:szCs w:val="28"/>
        </w:rPr>
        <w:t xml:space="preserve">от </w:t>
      </w:r>
      <w:r w:rsidR="00D05078" w:rsidRPr="00F92357">
        <w:rPr>
          <w:color w:val="000000" w:themeColor="text1"/>
          <w:sz w:val="22"/>
          <w:szCs w:val="28"/>
        </w:rPr>
        <w:t xml:space="preserve">10.06.2020 </w:t>
      </w:r>
      <w:r w:rsidR="00D84CFA" w:rsidRPr="00F92357">
        <w:rPr>
          <w:color w:val="000000" w:themeColor="text1"/>
          <w:sz w:val="22"/>
          <w:szCs w:val="28"/>
        </w:rPr>
        <w:t>№</w:t>
      </w:r>
      <w:r w:rsidR="00D94631" w:rsidRPr="00F92357">
        <w:rPr>
          <w:color w:val="000000" w:themeColor="text1"/>
          <w:sz w:val="22"/>
          <w:szCs w:val="28"/>
        </w:rPr>
        <w:t xml:space="preserve"> </w:t>
      </w:r>
      <w:r w:rsidR="00D05078" w:rsidRPr="00F92357">
        <w:rPr>
          <w:color w:val="000000" w:themeColor="text1"/>
          <w:sz w:val="22"/>
          <w:szCs w:val="28"/>
        </w:rPr>
        <w:t>258, от</w:t>
      </w:r>
      <w:r w:rsidR="005B49EF" w:rsidRPr="00F92357">
        <w:rPr>
          <w:color w:val="000000" w:themeColor="text1"/>
          <w:sz w:val="22"/>
          <w:szCs w:val="28"/>
        </w:rPr>
        <w:t xml:space="preserve"> 30.12.2020</w:t>
      </w:r>
      <w:r w:rsidR="00D05078" w:rsidRPr="00F92357">
        <w:rPr>
          <w:color w:val="000000" w:themeColor="text1"/>
          <w:sz w:val="22"/>
          <w:szCs w:val="28"/>
        </w:rPr>
        <w:t xml:space="preserve">  №</w:t>
      </w:r>
      <w:r w:rsidR="005B49EF" w:rsidRPr="00F92357">
        <w:rPr>
          <w:color w:val="000000" w:themeColor="text1"/>
          <w:sz w:val="22"/>
          <w:szCs w:val="28"/>
        </w:rPr>
        <w:t>650</w:t>
      </w:r>
      <w:r w:rsidR="00D05078" w:rsidRPr="00F92357">
        <w:rPr>
          <w:color w:val="000000" w:themeColor="text1"/>
          <w:sz w:val="22"/>
          <w:szCs w:val="28"/>
        </w:rPr>
        <w:t xml:space="preserve"> </w:t>
      </w:r>
      <w:r w:rsidR="00C34D08" w:rsidRPr="00F92357">
        <w:rPr>
          <w:color w:val="000000" w:themeColor="text1"/>
          <w:sz w:val="22"/>
          <w:szCs w:val="28"/>
        </w:rPr>
        <w:t xml:space="preserve">, от </w:t>
      </w:r>
      <w:r w:rsidR="00335A8B" w:rsidRPr="00F92357">
        <w:rPr>
          <w:color w:val="000000" w:themeColor="text1"/>
          <w:sz w:val="22"/>
          <w:szCs w:val="28"/>
        </w:rPr>
        <w:t xml:space="preserve"> 25.01.2021 № 35, </w:t>
      </w:r>
      <w:r w:rsidR="000A1E41" w:rsidRPr="00F92357">
        <w:rPr>
          <w:color w:val="000000" w:themeColor="text1"/>
          <w:sz w:val="22"/>
          <w:szCs w:val="28"/>
        </w:rPr>
        <w:t xml:space="preserve">от 07.04.2021г. № 195, </w:t>
      </w:r>
      <w:r w:rsidR="002F5ED4">
        <w:rPr>
          <w:color w:val="000000" w:themeColor="text1"/>
          <w:sz w:val="22"/>
          <w:szCs w:val="28"/>
        </w:rPr>
        <w:t>от 23.04.2021 №228,</w:t>
      </w:r>
      <w:r w:rsidR="00335A8B" w:rsidRPr="00F92357">
        <w:rPr>
          <w:color w:val="000000" w:themeColor="text1"/>
          <w:sz w:val="22"/>
          <w:szCs w:val="28"/>
        </w:rPr>
        <w:t xml:space="preserve"> </w:t>
      </w:r>
      <w:r w:rsidR="003925D1">
        <w:rPr>
          <w:color w:val="000000" w:themeColor="text1"/>
          <w:sz w:val="22"/>
          <w:szCs w:val="28"/>
        </w:rPr>
        <w:t>от 10.06.2021 №313,</w:t>
      </w:r>
      <w:r w:rsidR="00814EEF" w:rsidRPr="00F92357">
        <w:rPr>
          <w:color w:val="000000" w:themeColor="text1"/>
          <w:sz w:val="22"/>
          <w:szCs w:val="28"/>
        </w:rPr>
        <w:t xml:space="preserve">  </w:t>
      </w:r>
      <w:r w:rsidR="00A30457" w:rsidRPr="00842886">
        <w:rPr>
          <w:color w:val="000000" w:themeColor="text1"/>
          <w:sz w:val="22"/>
          <w:szCs w:val="22"/>
        </w:rPr>
        <w:t>от 15.10.2021 №538,  от 17.12.2021 № 642,                    №</w:t>
      </w:r>
      <w:proofErr w:type="gramStart"/>
      <w:r w:rsidR="00A30457" w:rsidRPr="00842886">
        <w:rPr>
          <w:color w:val="000000" w:themeColor="text1"/>
          <w:sz w:val="22"/>
          <w:szCs w:val="22"/>
        </w:rPr>
        <w:t xml:space="preserve">          )</w:t>
      </w:r>
      <w:proofErr w:type="gramEnd"/>
    </w:p>
    <w:tbl>
      <w:tblPr>
        <w:tblW w:w="15310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005"/>
        <w:gridCol w:w="1134"/>
        <w:gridCol w:w="1134"/>
        <w:gridCol w:w="1134"/>
        <w:gridCol w:w="1134"/>
        <w:gridCol w:w="992"/>
        <w:gridCol w:w="1276"/>
        <w:gridCol w:w="1134"/>
        <w:gridCol w:w="992"/>
        <w:gridCol w:w="992"/>
      </w:tblGrid>
      <w:tr w:rsidR="00775BDF" w:rsidRPr="00F92357" w:rsidTr="00775BDF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целевого</w:t>
            </w:r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ца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5BDF" w:rsidRPr="00F92357" w:rsidTr="00775BDF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Отче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ный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Первый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Четвертый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33729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Пятый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2022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Шестой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75BDF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Сед</w:t>
            </w:r>
            <w:r>
              <w:rPr>
                <w:iCs/>
                <w:color w:val="000000" w:themeColor="text1"/>
                <w:sz w:val="24"/>
                <w:szCs w:val="24"/>
              </w:rPr>
              <w:t>ь</w:t>
            </w:r>
            <w:r>
              <w:rPr>
                <w:iCs/>
                <w:color w:val="000000" w:themeColor="text1"/>
                <w:sz w:val="24"/>
                <w:szCs w:val="24"/>
              </w:rPr>
              <w:t>мой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год реал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</w:t>
            </w: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год прогноз</w:t>
            </w:r>
          </w:p>
        </w:tc>
      </w:tr>
      <w:tr w:rsidR="00775BDF" w:rsidRPr="00F92357" w:rsidTr="00775BDF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ского износа;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1437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 и технич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АПС, канала передач на пожа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часть,  пожа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рантов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против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пожарной мебели,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огнетушителей, окон, люков, щ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тов и штор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средств индивид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альной защиты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; заправка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и прио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ретение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огнетуш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приобретенных огнетушителей</w:t>
            </w:r>
          </w:p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A304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лей, проше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ших курс </w:t>
            </w: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об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чения  по</w:t>
            </w:r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жарному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минимуму и ответственного за электрох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775BDF" w:rsidRPr="00F92357" w:rsidTr="00775BDF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F92357">
              <w:rPr>
                <w:color w:val="000000" w:themeColor="text1"/>
                <w:sz w:val="24"/>
                <w:szCs w:val="24"/>
              </w:rPr>
              <w:t>ы</w:t>
            </w:r>
            <w:r w:rsidRPr="00F92357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F92357">
              <w:rPr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F92357">
              <w:rPr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ботки, испытание пожарной лестн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организациях, ра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сти и малых гор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дах, условий для занятий физич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ской культурой и спортом, в целях достижения пок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зателей и резул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татов регионал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775BDF" w:rsidRPr="00F92357" w:rsidRDefault="00775BDF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ций, требу</w:t>
            </w:r>
            <w:r w:rsidRPr="00F92357">
              <w:rPr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color w:val="000000" w:themeColor="text1"/>
                <w:sz w:val="24"/>
                <w:szCs w:val="24"/>
              </w:rPr>
              <w:t>щих текущих ремонта</w:t>
            </w:r>
          </w:p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 видеонаблюдения, тревожной кнопки, системы централ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приобретение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камер виде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наблюдения</w:t>
            </w:r>
          </w:p>
          <w:p w:rsidR="00775BDF" w:rsidRPr="00F92357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75BDF" w:rsidRPr="00F92357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систем центр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лизованной 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F92357" w:rsidTr="00775BDF">
        <w:trPr>
          <w:trHeight w:val="864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75BDF" w:rsidRPr="00F92357" w:rsidTr="00775BDF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оповещения и управления эв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16695B">
            <w:pPr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775BDF" w:rsidRPr="00F92357" w:rsidRDefault="00775BDF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 xml:space="preserve">Мероприятия по текущему ремонту 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и оснащению  зд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F92357">
              <w:rPr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775BDF" w:rsidRPr="00F92357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зовательных организаций, требующих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кущего ремонта и оснащения</w:t>
            </w:r>
          </w:p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6,25</w:t>
            </w:r>
          </w:p>
        </w:tc>
      </w:tr>
      <w:tr w:rsidR="00775BDF" w:rsidRPr="00F92357" w:rsidTr="00775BDF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775BDF" w:rsidRPr="00F92357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спортивных пл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дернизирова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775BDF" w:rsidRPr="00F92357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 ремонтно-восстановительные работы»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775BDF" w:rsidRPr="00F92357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служивание АПС, 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канала передач на пожарную часть,  пожарных кранов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гидрантов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систем АПС, канала пер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дач с выводом 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 пожарную часть, пр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противоп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жарной мебели,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нетушителей, окон, люков, щитов и штор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средств инд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видуальной защиты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; заправка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 приобр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тение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огнетушит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приобрете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огнет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шителей</w:t>
            </w:r>
          </w:p>
          <w:p w:rsidR="005E25E1" w:rsidRPr="00F92357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Число слуш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телей,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шедших курс </w:t>
            </w: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обучения  по</w:t>
            </w:r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 xml:space="preserve"> пожарному техминимуму и ответстве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ного за эле</w:t>
            </w:r>
            <w:r w:rsidRPr="00F92357">
              <w:rPr>
                <w:color w:val="000000" w:themeColor="text1"/>
                <w:sz w:val="24"/>
                <w:szCs w:val="24"/>
              </w:rPr>
              <w:t>к</w:t>
            </w:r>
            <w:r w:rsidRPr="00F92357">
              <w:rPr>
                <w:color w:val="000000" w:themeColor="text1"/>
                <w:sz w:val="24"/>
                <w:szCs w:val="24"/>
              </w:rPr>
              <w:t>трохозяйство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ние электротехн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ческих испытаний  и электрических  измерений электр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оборудования,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работка огнезащи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ным составом дер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вянных констру</w:t>
            </w:r>
            <w:r w:rsidRPr="00F92357">
              <w:rPr>
                <w:color w:val="000000" w:themeColor="text1"/>
                <w:sz w:val="24"/>
                <w:szCs w:val="24"/>
              </w:rPr>
              <w:t>к</w:t>
            </w:r>
            <w:r w:rsidRPr="00F92357">
              <w:rPr>
                <w:color w:val="000000" w:themeColor="text1"/>
                <w:sz w:val="24"/>
                <w:szCs w:val="24"/>
              </w:rPr>
              <w:t>ций, проверка кач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ства огнезащитной обработки, испыт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F92357" w:rsidTr="00775BDF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щего ремонта</w:t>
            </w: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F92357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5E25E1" w:rsidRPr="00F92357" w:rsidRDefault="005E25E1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зданий и прилегающим к ним территорий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ном районе</w:t>
            </w:r>
            <w:proofErr w:type="gramEnd"/>
          </w:p>
          <w:p w:rsidR="005E25E1" w:rsidRPr="00F92357" w:rsidRDefault="005E25E1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организаций, требующих текущего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монта и осн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щения</w:t>
            </w:r>
          </w:p>
          <w:p w:rsidR="005E25E1" w:rsidRPr="00F92357" w:rsidRDefault="005E25E1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6,25</w:t>
            </w:r>
          </w:p>
        </w:tc>
      </w:tr>
      <w:tr w:rsidR="00775BDF" w:rsidRPr="00F92357" w:rsidTr="00775BDF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общеобраз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</w:t>
            </w:r>
          </w:p>
          <w:p w:rsidR="00775BDF" w:rsidRPr="00F92357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775BDF" w:rsidRPr="00F92357" w:rsidTr="00775BDF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спортивных площ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док в общеобраз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модернизир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ванных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циях</w:t>
            </w:r>
          </w:p>
          <w:p w:rsidR="00775BDF" w:rsidRPr="00F92357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5E25E1" w:rsidRDefault="005E25E1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 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деонаблюдения, тревожной кнопки, системы централ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приобретение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5E25E1" w:rsidRPr="00F92357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камер 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5E25E1" w:rsidRPr="00F92357" w:rsidRDefault="005E25E1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систем централиз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ванной охраны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775BDF" w:rsidRPr="00F92357" w:rsidTr="00775BDF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ния, услуги по це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трализованной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F92357" w:rsidRDefault="00775BDF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5E25E1" w:rsidRPr="00F92357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5E25E1" w:rsidRPr="00F92357" w:rsidRDefault="005E25E1" w:rsidP="009242E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F92357" w:rsidRDefault="005E25E1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5E25E1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5E25E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</w:tbl>
    <w:p w:rsidR="0016695B" w:rsidRPr="00F92357" w:rsidRDefault="0016695B">
      <w:pPr>
        <w:rPr>
          <w:color w:val="000000" w:themeColor="text1"/>
        </w:rPr>
      </w:pPr>
    </w:p>
    <w:p w:rsidR="005B7A34" w:rsidRPr="00F92357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Pr="00F92357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F92357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F92357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F92357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F92357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317BB7" w:rsidRPr="00F92357" w:rsidRDefault="00317BB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F92357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F9235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lastRenderedPageBreak/>
        <w:t>ФОРМА 2</w:t>
      </w:r>
    </w:p>
    <w:p w:rsidR="000C365B" w:rsidRPr="00F9235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t>к муниципальной программе Ленинского муниц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F92357">
        <w:rPr>
          <w:iCs/>
          <w:color w:val="000000" w:themeColor="text1"/>
          <w:sz w:val="24"/>
        </w:rPr>
        <w:t>о</w:t>
      </w:r>
      <w:r w:rsidRPr="00F9235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F92357">
        <w:rPr>
          <w:iCs/>
          <w:color w:val="000000" w:themeColor="text1"/>
          <w:sz w:val="24"/>
        </w:rPr>
        <w:t>от</w:t>
      </w:r>
      <w:r w:rsidR="00B04807" w:rsidRPr="00F92357">
        <w:rPr>
          <w:iCs/>
          <w:color w:val="000000" w:themeColor="text1"/>
          <w:sz w:val="24"/>
        </w:rPr>
        <w:t xml:space="preserve"> </w:t>
      </w:r>
      <w:r w:rsidR="00564327" w:rsidRPr="00F92357">
        <w:rPr>
          <w:iCs/>
          <w:color w:val="000000" w:themeColor="text1"/>
          <w:sz w:val="24"/>
        </w:rPr>
        <w:t xml:space="preserve"> </w:t>
      </w:r>
      <w:r w:rsidR="00B04807" w:rsidRPr="00F92357">
        <w:rPr>
          <w:iCs/>
          <w:color w:val="000000" w:themeColor="text1"/>
          <w:sz w:val="24"/>
        </w:rPr>
        <w:t>04.10.2017 № 468</w:t>
      </w:r>
    </w:p>
    <w:p w:rsidR="000C365B" w:rsidRPr="00F92357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F92357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F92357">
        <w:rPr>
          <w:b/>
          <w:color w:val="000000" w:themeColor="text1"/>
          <w:sz w:val="28"/>
          <w:szCs w:val="28"/>
        </w:rPr>
        <w:t>Перечень</w:t>
      </w:r>
      <w:r w:rsidR="00022499" w:rsidRPr="00F92357">
        <w:rPr>
          <w:b/>
          <w:color w:val="000000" w:themeColor="text1"/>
          <w:sz w:val="28"/>
          <w:szCs w:val="28"/>
        </w:rPr>
        <w:t xml:space="preserve"> </w:t>
      </w:r>
    </w:p>
    <w:p w:rsidR="000C365B" w:rsidRPr="00F92357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F92357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F92357">
        <w:rPr>
          <w:color w:val="000000" w:themeColor="text1"/>
          <w:sz w:val="28"/>
          <w:szCs w:val="28"/>
        </w:rPr>
        <w:t xml:space="preserve"> </w:t>
      </w:r>
      <w:r w:rsidRPr="00F92357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F92357">
        <w:rPr>
          <w:color w:val="000000" w:themeColor="text1"/>
          <w:sz w:val="28"/>
          <w:szCs w:val="28"/>
        </w:rPr>
        <w:t xml:space="preserve"> </w:t>
      </w:r>
      <w:r w:rsidRPr="00F92357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F92357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F92357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F92357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proofErr w:type="gramStart"/>
      <w:r w:rsidRPr="00F92357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F92357">
        <w:rPr>
          <w:color w:val="000000" w:themeColor="text1"/>
          <w:sz w:val="24"/>
          <w:szCs w:val="28"/>
        </w:rPr>
        <w:t>06</w:t>
      </w:r>
      <w:r w:rsidRPr="00F92357">
        <w:rPr>
          <w:color w:val="000000" w:themeColor="text1"/>
          <w:sz w:val="24"/>
          <w:szCs w:val="28"/>
        </w:rPr>
        <w:t>.0</w:t>
      </w:r>
      <w:r w:rsidR="009F70A1" w:rsidRPr="00F92357">
        <w:rPr>
          <w:color w:val="000000" w:themeColor="text1"/>
          <w:sz w:val="24"/>
          <w:szCs w:val="28"/>
        </w:rPr>
        <w:t>7</w:t>
      </w:r>
      <w:r w:rsidRPr="00F92357">
        <w:rPr>
          <w:color w:val="000000" w:themeColor="text1"/>
          <w:sz w:val="24"/>
          <w:szCs w:val="28"/>
        </w:rPr>
        <w:t>.2018 №</w:t>
      </w:r>
      <w:r w:rsidR="009F70A1" w:rsidRPr="00F92357">
        <w:rPr>
          <w:color w:val="000000" w:themeColor="text1"/>
          <w:sz w:val="24"/>
          <w:szCs w:val="28"/>
        </w:rPr>
        <w:t>406</w:t>
      </w:r>
      <w:r w:rsidR="008A5CFF" w:rsidRPr="00F92357">
        <w:rPr>
          <w:color w:val="000000" w:themeColor="text1"/>
          <w:sz w:val="24"/>
          <w:szCs w:val="28"/>
        </w:rPr>
        <w:t xml:space="preserve">, </w:t>
      </w:r>
      <w:r w:rsidR="00023CFC" w:rsidRPr="00F92357">
        <w:rPr>
          <w:color w:val="000000" w:themeColor="text1"/>
          <w:sz w:val="24"/>
          <w:szCs w:val="28"/>
        </w:rPr>
        <w:t>от 28.09.2018 № 578</w:t>
      </w:r>
      <w:r w:rsidR="00032828" w:rsidRPr="00F92357">
        <w:rPr>
          <w:color w:val="000000" w:themeColor="text1"/>
          <w:sz w:val="24"/>
          <w:szCs w:val="28"/>
        </w:rPr>
        <w:t xml:space="preserve">, </w:t>
      </w:r>
      <w:r w:rsidR="001C47B4" w:rsidRPr="00F92357">
        <w:rPr>
          <w:color w:val="000000" w:themeColor="text1"/>
          <w:sz w:val="24"/>
          <w:szCs w:val="28"/>
        </w:rPr>
        <w:t xml:space="preserve">от </w:t>
      </w:r>
      <w:r w:rsidR="001D4A81" w:rsidRPr="00F92357">
        <w:rPr>
          <w:color w:val="000000" w:themeColor="text1"/>
          <w:sz w:val="24"/>
          <w:szCs w:val="28"/>
        </w:rPr>
        <w:t>30.11</w:t>
      </w:r>
      <w:r w:rsidR="00032828" w:rsidRPr="00F92357">
        <w:rPr>
          <w:color w:val="000000" w:themeColor="text1"/>
          <w:sz w:val="24"/>
          <w:szCs w:val="28"/>
        </w:rPr>
        <w:t>.2018 №</w:t>
      </w:r>
      <w:r w:rsidR="001D4A81" w:rsidRPr="00F92357">
        <w:rPr>
          <w:color w:val="000000" w:themeColor="text1"/>
          <w:sz w:val="24"/>
          <w:szCs w:val="28"/>
        </w:rPr>
        <w:t xml:space="preserve"> 682</w:t>
      </w:r>
      <w:r w:rsidR="000E68A6" w:rsidRPr="00F92357">
        <w:rPr>
          <w:color w:val="000000" w:themeColor="text1"/>
          <w:sz w:val="24"/>
          <w:szCs w:val="28"/>
        </w:rPr>
        <w:t xml:space="preserve">, </w:t>
      </w:r>
      <w:proofErr w:type="gramEnd"/>
    </w:p>
    <w:p w:rsidR="000C365B" w:rsidRPr="00842886" w:rsidRDefault="000E68A6" w:rsidP="00842886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F92357">
        <w:rPr>
          <w:color w:val="000000" w:themeColor="text1"/>
          <w:sz w:val="24"/>
          <w:szCs w:val="28"/>
        </w:rPr>
        <w:t xml:space="preserve">от </w:t>
      </w:r>
      <w:r w:rsidR="00282FF7" w:rsidRPr="00F92357">
        <w:rPr>
          <w:color w:val="000000" w:themeColor="text1"/>
          <w:sz w:val="24"/>
          <w:szCs w:val="28"/>
        </w:rPr>
        <w:t>29.</w:t>
      </w:r>
      <w:r w:rsidRPr="00F92357">
        <w:rPr>
          <w:color w:val="000000" w:themeColor="text1"/>
          <w:sz w:val="24"/>
          <w:szCs w:val="28"/>
        </w:rPr>
        <w:t>12.2018 №</w:t>
      </w:r>
      <w:r w:rsidR="001C47B4" w:rsidRPr="00F92357">
        <w:rPr>
          <w:color w:val="000000" w:themeColor="text1"/>
          <w:sz w:val="24"/>
          <w:szCs w:val="28"/>
        </w:rPr>
        <w:t xml:space="preserve"> 731</w:t>
      </w:r>
      <w:r w:rsidRPr="00F92357">
        <w:rPr>
          <w:color w:val="000000" w:themeColor="text1"/>
          <w:sz w:val="24"/>
          <w:szCs w:val="28"/>
        </w:rPr>
        <w:t xml:space="preserve">, от </w:t>
      </w:r>
      <w:r w:rsidR="00B7018C" w:rsidRPr="00F92357">
        <w:rPr>
          <w:color w:val="000000" w:themeColor="text1"/>
          <w:sz w:val="24"/>
          <w:szCs w:val="28"/>
        </w:rPr>
        <w:t>16.01.2019</w:t>
      </w:r>
      <w:r w:rsidR="00282FF7" w:rsidRPr="00F92357">
        <w:rPr>
          <w:color w:val="000000" w:themeColor="text1"/>
          <w:sz w:val="24"/>
          <w:szCs w:val="28"/>
        </w:rPr>
        <w:t xml:space="preserve"> </w:t>
      </w:r>
      <w:r w:rsidRPr="00F92357">
        <w:rPr>
          <w:color w:val="000000" w:themeColor="text1"/>
          <w:sz w:val="24"/>
          <w:szCs w:val="28"/>
        </w:rPr>
        <w:t>№</w:t>
      </w:r>
      <w:r w:rsidR="00B7018C" w:rsidRPr="00F92357">
        <w:rPr>
          <w:color w:val="000000" w:themeColor="text1"/>
          <w:sz w:val="24"/>
          <w:szCs w:val="28"/>
        </w:rPr>
        <w:t xml:space="preserve"> 17</w:t>
      </w:r>
      <w:r w:rsidR="00912599" w:rsidRPr="00F92357">
        <w:rPr>
          <w:color w:val="000000" w:themeColor="text1"/>
          <w:sz w:val="24"/>
          <w:szCs w:val="28"/>
        </w:rPr>
        <w:t xml:space="preserve">, от </w:t>
      </w:r>
      <w:r w:rsidR="004344D8" w:rsidRPr="00F92357">
        <w:rPr>
          <w:color w:val="000000" w:themeColor="text1"/>
          <w:sz w:val="24"/>
          <w:szCs w:val="28"/>
        </w:rPr>
        <w:t>29.03.</w:t>
      </w:r>
      <w:r w:rsidR="00912599" w:rsidRPr="00F92357">
        <w:rPr>
          <w:color w:val="000000" w:themeColor="text1"/>
          <w:sz w:val="24"/>
          <w:szCs w:val="28"/>
        </w:rPr>
        <w:t xml:space="preserve">2019 № </w:t>
      </w:r>
      <w:r w:rsidR="004344D8" w:rsidRPr="00F92357">
        <w:rPr>
          <w:color w:val="000000" w:themeColor="text1"/>
          <w:sz w:val="24"/>
          <w:szCs w:val="28"/>
        </w:rPr>
        <w:t>128</w:t>
      </w:r>
      <w:r w:rsidR="009776AF" w:rsidRPr="00F92357">
        <w:rPr>
          <w:color w:val="000000" w:themeColor="text1"/>
          <w:sz w:val="24"/>
          <w:szCs w:val="28"/>
        </w:rPr>
        <w:t>, от 28.06.2019 №</w:t>
      </w:r>
      <w:r w:rsidR="00771D1C" w:rsidRPr="00F92357">
        <w:rPr>
          <w:color w:val="000000" w:themeColor="text1"/>
          <w:sz w:val="24"/>
          <w:szCs w:val="28"/>
        </w:rPr>
        <w:t xml:space="preserve"> 307</w:t>
      </w:r>
      <w:r w:rsidR="003979B1" w:rsidRPr="00F92357">
        <w:rPr>
          <w:color w:val="000000" w:themeColor="text1"/>
          <w:sz w:val="24"/>
          <w:szCs w:val="28"/>
        </w:rPr>
        <w:t xml:space="preserve">, от </w:t>
      </w:r>
      <w:r w:rsidR="007E5441" w:rsidRPr="00F92357">
        <w:rPr>
          <w:color w:val="000000" w:themeColor="text1"/>
          <w:sz w:val="24"/>
          <w:szCs w:val="28"/>
        </w:rPr>
        <w:t>17.07.2019 № 346</w:t>
      </w:r>
      <w:r w:rsidR="00E9230D" w:rsidRPr="00F92357">
        <w:rPr>
          <w:color w:val="000000" w:themeColor="text1"/>
          <w:sz w:val="24"/>
          <w:szCs w:val="28"/>
        </w:rPr>
        <w:t>, 15.08.2019 № 396</w:t>
      </w:r>
      <w:r w:rsidR="00923C23" w:rsidRPr="00F92357">
        <w:rPr>
          <w:color w:val="000000" w:themeColor="text1"/>
          <w:sz w:val="22"/>
          <w:szCs w:val="28"/>
        </w:rPr>
        <w:t>, от 30.09.2019 №500, от 21.11.2019 №639</w:t>
      </w:r>
      <w:r w:rsidR="002A187A" w:rsidRPr="00F92357">
        <w:rPr>
          <w:color w:val="000000" w:themeColor="text1"/>
          <w:sz w:val="24"/>
          <w:szCs w:val="28"/>
        </w:rPr>
        <w:t xml:space="preserve">, </w:t>
      </w:r>
      <w:r w:rsidR="0020696F" w:rsidRPr="00F92357">
        <w:rPr>
          <w:color w:val="000000" w:themeColor="text1"/>
          <w:sz w:val="24"/>
          <w:szCs w:val="28"/>
        </w:rPr>
        <w:t>от 15.01.2020 № 1</w:t>
      </w:r>
      <w:r w:rsidR="00564F56" w:rsidRPr="00F92357">
        <w:rPr>
          <w:color w:val="000000" w:themeColor="text1"/>
          <w:sz w:val="24"/>
          <w:szCs w:val="28"/>
        </w:rPr>
        <w:t>7</w:t>
      </w:r>
      <w:r w:rsidR="004D42B0" w:rsidRPr="00F92357">
        <w:rPr>
          <w:color w:val="000000" w:themeColor="text1"/>
          <w:sz w:val="24"/>
          <w:szCs w:val="28"/>
        </w:rPr>
        <w:t>, от 16.01.2020 № 19</w:t>
      </w:r>
      <w:r w:rsidR="00550823" w:rsidRPr="00F92357">
        <w:rPr>
          <w:color w:val="000000" w:themeColor="text1"/>
          <w:sz w:val="24"/>
          <w:szCs w:val="28"/>
        </w:rPr>
        <w:t>, от</w:t>
      </w:r>
      <w:r w:rsidR="00C32703" w:rsidRPr="00F92357">
        <w:rPr>
          <w:color w:val="000000" w:themeColor="text1"/>
          <w:sz w:val="24"/>
          <w:szCs w:val="28"/>
        </w:rPr>
        <w:t xml:space="preserve"> 12.03.2020 </w:t>
      </w:r>
      <w:r w:rsidR="00550823" w:rsidRPr="00F92357">
        <w:rPr>
          <w:color w:val="000000" w:themeColor="text1"/>
          <w:sz w:val="24"/>
          <w:szCs w:val="28"/>
        </w:rPr>
        <w:t>№</w:t>
      </w:r>
      <w:r w:rsidR="00C32703" w:rsidRPr="00F92357">
        <w:rPr>
          <w:color w:val="000000" w:themeColor="text1"/>
          <w:sz w:val="24"/>
          <w:szCs w:val="28"/>
        </w:rPr>
        <w:t xml:space="preserve">109, от </w:t>
      </w:r>
      <w:r w:rsidR="00D84CFA" w:rsidRPr="00F92357">
        <w:rPr>
          <w:color w:val="000000" w:themeColor="text1"/>
          <w:sz w:val="24"/>
          <w:szCs w:val="28"/>
        </w:rPr>
        <w:t xml:space="preserve">15.04.2020 </w:t>
      </w:r>
      <w:r w:rsidR="00C32703" w:rsidRPr="00F92357">
        <w:rPr>
          <w:color w:val="000000" w:themeColor="text1"/>
          <w:sz w:val="24"/>
          <w:szCs w:val="28"/>
        </w:rPr>
        <w:t>№</w:t>
      </w:r>
      <w:r w:rsidR="00D84CFA" w:rsidRPr="00F92357">
        <w:rPr>
          <w:color w:val="000000" w:themeColor="text1"/>
          <w:sz w:val="24"/>
          <w:szCs w:val="28"/>
        </w:rPr>
        <w:t>172,</w:t>
      </w:r>
      <w:r w:rsidR="00CE3EF5" w:rsidRPr="00F92357">
        <w:rPr>
          <w:color w:val="000000" w:themeColor="text1"/>
          <w:sz w:val="24"/>
          <w:szCs w:val="28"/>
        </w:rPr>
        <w:t xml:space="preserve"> от 07.05.2020 №215,</w:t>
      </w:r>
      <w:r w:rsidR="00D84CFA" w:rsidRPr="00F92357">
        <w:rPr>
          <w:color w:val="000000" w:themeColor="text1"/>
          <w:sz w:val="24"/>
          <w:szCs w:val="28"/>
        </w:rPr>
        <w:t xml:space="preserve"> </w:t>
      </w:r>
      <w:r w:rsidR="00D05078" w:rsidRPr="00F92357">
        <w:rPr>
          <w:color w:val="000000" w:themeColor="text1"/>
          <w:sz w:val="22"/>
          <w:szCs w:val="28"/>
        </w:rPr>
        <w:t xml:space="preserve">от 10.06.2020 № 258, от </w:t>
      </w:r>
      <w:r w:rsidR="005B49EF" w:rsidRPr="00F92357">
        <w:rPr>
          <w:color w:val="000000" w:themeColor="text1"/>
          <w:sz w:val="22"/>
          <w:szCs w:val="28"/>
        </w:rPr>
        <w:t>30.12.2020</w:t>
      </w:r>
      <w:r w:rsidR="00D05078" w:rsidRPr="00F92357">
        <w:rPr>
          <w:color w:val="000000" w:themeColor="text1"/>
          <w:sz w:val="22"/>
          <w:szCs w:val="28"/>
        </w:rPr>
        <w:t xml:space="preserve"> №</w:t>
      </w:r>
      <w:r w:rsidR="005B49EF" w:rsidRPr="00F92357">
        <w:rPr>
          <w:color w:val="000000" w:themeColor="text1"/>
          <w:sz w:val="22"/>
          <w:szCs w:val="28"/>
        </w:rPr>
        <w:t>650</w:t>
      </w:r>
      <w:r w:rsidR="00C34D08" w:rsidRPr="00F92357">
        <w:rPr>
          <w:color w:val="000000" w:themeColor="text1"/>
          <w:sz w:val="22"/>
          <w:szCs w:val="28"/>
        </w:rPr>
        <w:t>, от</w:t>
      </w:r>
      <w:r w:rsidR="000A1E41" w:rsidRPr="00F92357">
        <w:rPr>
          <w:color w:val="000000" w:themeColor="text1"/>
          <w:sz w:val="22"/>
          <w:szCs w:val="28"/>
        </w:rPr>
        <w:t xml:space="preserve"> 25.01.2021 № 35, от 07.04.2021г. № 195, </w:t>
      </w:r>
      <w:r w:rsidR="00335A8B" w:rsidRPr="00F92357">
        <w:rPr>
          <w:color w:val="000000" w:themeColor="text1"/>
          <w:sz w:val="22"/>
          <w:szCs w:val="28"/>
        </w:rPr>
        <w:t>от</w:t>
      </w:r>
      <w:r w:rsidR="002F5ED4">
        <w:rPr>
          <w:color w:val="000000" w:themeColor="text1"/>
          <w:sz w:val="22"/>
          <w:szCs w:val="28"/>
        </w:rPr>
        <w:t xml:space="preserve"> 23.04.2021 № 228,</w:t>
      </w:r>
      <w:r w:rsidR="00021C09">
        <w:rPr>
          <w:color w:val="000000" w:themeColor="text1"/>
          <w:sz w:val="22"/>
          <w:szCs w:val="28"/>
        </w:rPr>
        <w:t xml:space="preserve"> от 10.06.2021 №313,</w:t>
      </w:r>
      <w:r w:rsidR="002F5ED4">
        <w:rPr>
          <w:color w:val="000000" w:themeColor="text1"/>
          <w:sz w:val="22"/>
          <w:szCs w:val="28"/>
        </w:rPr>
        <w:t xml:space="preserve">  </w:t>
      </w:r>
      <w:r w:rsidR="00842886" w:rsidRPr="00842886">
        <w:rPr>
          <w:color w:val="000000" w:themeColor="text1"/>
          <w:sz w:val="22"/>
          <w:szCs w:val="22"/>
        </w:rPr>
        <w:t>от 15.10.2021 №538</w:t>
      </w:r>
      <w:proofErr w:type="gramEnd"/>
      <w:r w:rsidR="00842886" w:rsidRPr="00842886">
        <w:rPr>
          <w:color w:val="000000" w:themeColor="text1"/>
          <w:sz w:val="22"/>
          <w:szCs w:val="22"/>
        </w:rPr>
        <w:t xml:space="preserve">,  от 17.12.2021 № 642,    </w:t>
      </w:r>
      <w:r w:rsidR="00842886">
        <w:rPr>
          <w:color w:val="000000" w:themeColor="text1"/>
          <w:sz w:val="22"/>
          <w:szCs w:val="22"/>
        </w:rPr>
        <w:t xml:space="preserve">        </w:t>
      </w:r>
      <w:r w:rsidR="00842886" w:rsidRPr="00842886">
        <w:rPr>
          <w:color w:val="000000" w:themeColor="text1"/>
          <w:sz w:val="22"/>
          <w:szCs w:val="22"/>
        </w:rPr>
        <w:t>№</w:t>
      </w:r>
      <w:proofErr w:type="gramStart"/>
      <w:r w:rsidR="00842886" w:rsidRPr="00842886">
        <w:rPr>
          <w:color w:val="000000" w:themeColor="text1"/>
          <w:sz w:val="22"/>
          <w:szCs w:val="22"/>
        </w:rPr>
        <w:t xml:space="preserve">          )</w:t>
      </w:r>
      <w:proofErr w:type="gramEnd"/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407"/>
        <w:gridCol w:w="2692"/>
        <w:gridCol w:w="1139"/>
        <w:gridCol w:w="6"/>
        <w:gridCol w:w="132"/>
        <w:gridCol w:w="1006"/>
        <w:gridCol w:w="271"/>
        <w:gridCol w:w="721"/>
        <w:gridCol w:w="145"/>
        <w:gridCol w:w="848"/>
        <w:gridCol w:w="287"/>
        <w:gridCol w:w="996"/>
        <w:gridCol w:w="92"/>
        <w:gridCol w:w="47"/>
        <w:gridCol w:w="669"/>
        <w:gridCol w:w="40"/>
        <w:gridCol w:w="3684"/>
      </w:tblGrid>
      <w:tr w:rsidR="000C365B" w:rsidRPr="00F92357" w:rsidTr="008029A6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8029A6">
        <w:trPr>
          <w:trHeight w:val="2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8029A6">
        <w:trPr>
          <w:trHeight w:val="72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ный бю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Облас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Вн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бюдже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ные сре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8029A6">
        <w:trPr>
          <w:trHeight w:val="3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F92357" w:rsidTr="008029A6">
        <w:trPr>
          <w:trHeight w:val="6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357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9235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357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F92357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AE69CF" w:rsidRPr="00F92357" w:rsidTr="008029A6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АПС канала передач на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ных кранов</w:t>
            </w:r>
            <w:r>
              <w:rPr>
                <w:color w:val="000000" w:themeColor="text1"/>
                <w:sz w:val="24"/>
                <w:szCs w:val="24"/>
              </w:rPr>
              <w:t>, гидра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тов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1559,98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1559,98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CF" w:rsidRPr="00F92357" w:rsidRDefault="00AE69CF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F9235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жаров.</w:t>
            </w:r>
          </w:p>
        </w:tc>
      </w:tr>
      <w:tr w:rsidR="00AE69CF" w:rsidRPr="00F92357" w:rsidTr="008029A6">
        <w:trPr>
          <w:trHeight w:val="14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рей</w:t>
            </w:r>
            <w:r>
              <w:rPr>
                <w:iCs/>
                <w:color w:val="000000" w:themeColor="text1"/>
                <w:sz w:val="24"/>
                <w:szCs w:val="24"/>
              </w:rPr>
              <w:t>, противопожа</w:t>
            </w:r>
            <w:r>
              <w:rPr>
                <w:iCs/>
                <w:color w:val="000000" w:themeColor="text1"/>
                <w:sz w:val="24"/>
                <w:szCs w:val="24"/>
              </w:rPr>
              <w:t>р</w:t>
            </w:r>
            <w:r>
              <w:rPr>
                <w:iCs/>
                <w:color w:val="000000" w:themeColor="text1"/>
                <w:sz w:val="24"/>
                <w:szCs w:val="24"/>
              </w:rPr>
              <w:t>ной мебели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, огнет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ков, щитов и штор</w:t>
            </w:r>
            <w:r>
              <w:rPr>
                <w:iCs/>
                <w:color w:val="000000" w:themeColor="text1"/>
                <w:sz w:val="24"/>
                <w:szCs w:val="24"/>
              </w:rPr>
              <w:t>, средств индивид</w:t>
            </w:r>
            <w:r>
              <w:rPr>
                <w:iCs/>
                <w:color w:val="000000" w:themeColor="text1"/>
                <w:sz w:val="24"/>
                <w:szCs w:val="24"/>
              </w:rPr>
              <w:t>у</w:t>
            </w:r>
            <w:r>
              <w:rPr>
                <w:iCs/>
                <w:color w:val="000000" w:themeColor="text1"/>
                <w:sz w:val="24"/>
                <w:szCs w:val="24"/>
              </w:rPr>
              <w:t>альной защиты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; з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правка </w:t>
            </w:r>
            <w:r>
              <w:rPr>
                <w:iCs/>
                <w:color w:val="000000" w:themeColor="text1"/>
                <w:sz w:val="24"/>
                <w:szCs w:val="24"/>
              </w:rPr>
              <w:t>и приобрет</w:t>
            </w:r>
            <w:r>
              <w:rPr>
                <w:iCs/>
                <w:color w:val="000000" w:themeColor="text1"/>
                <w:sz w:val="24"/>
                <w:szCs w:val="24"/>
              </w:rPr>
              <w:t>е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ние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огнетушителей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82,61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659,60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159,60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82,61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659,60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159,60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AE69CF" w:rsidRPr="00F92357" w:rsidTr="008029A6">
        <w:trPr>
          <w:trHeight w:val="17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AE69CF" w:rsidRPr="00F92357" w:rsidTr="008029A6">
        <w:trPr>
          <w:trHeight w:val="451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лестницы, испыт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AE69CF" w:rsidRPr="00F92357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F92357" w:rsidTr="008029A6">
        <w:trPr>
          <w:trHeight w:val="28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F92357" w:rsidRDefault="00AE69CF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F92357" w:rsidRDefault="00AE69CF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1592,66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3"/>
                <w:szCs w:val="23"/>
              </w:rPr>
              <w:t>1518,56</w:t>
            </w:r>
            <w:r w:rsidRPr="007C3F0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2AA0">
              <w:rPr>
                <w:color w:val="000000" w:themeColor="text1"/>
                <w:sz w:val="24"/>
                <w:szCs w:val="24"/>
              </w:rPr>
              <w:t>103,30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82AA0" w:rsidRPr="007C3F06" w:rsidRDefault="00D82AA0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1421,35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D82AA0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79,63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97,21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D82AA0">
              <w:rPr>
                <w:color w:val="000000" w:themeColor="text1"/>
                <w:sz w:val="24"/>
                <w:szCs w:val="24"/>
              </w:rPr>
              <w:t>103,30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82AA0" w:rsidRPr="007C3F06" w:rsidRDefault="00D82AA0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F92357" w:rsidRDefault="00AE69CF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AE69CF" w:rsidRPr="00F92357" w:rsidTr="008029A6">
        <w:trPr>
          <w:trHeight w:val="14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ванной охраны</w:t>
            </w:r>
            <w:r>
              <w:rPr>
                <w:color w:val="000000" w:themeColor="text1"/>
                <w:sz w:val="24"/>
                <w:szCs w:val="24"/>
              </w:rPr>
              <w:t>, пр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обретение технич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средств охра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ной сигнализации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421,00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65,87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298,14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1693,51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509,00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304,00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421,00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65,87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298,14</w:t>
            </w:r>
          </w:p>
          <w:p w:rsidR="00AE69CF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 xml:space="preserve">1693,51 </w:t>
            </w:r>
            <w:r w:rsidR="00D82AA0">
              <w:rPr>
                <w:color w:val="000000" w:themeColor="text1"/>
                <w:sz w:val="24"/>
                <w:szCs w:val="24"/>
              </w:rPr>
              <w:t>509,00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D82AA0">
              <w:rPr>
                <w:color w:val="000000" w:themeColor="text1"/>
                <w:sz w:val="24"/>
                <w:szCs w:val="24"/>
              </w:rPr>
              <w:t>304,00</w:t>
            </w:r>
          </w:p>
          <w:p w:rsidR="00D82AA0" w:rsidRPr="007C3F06" w:rsidRDefault="00D82AA0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F92357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98,54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132,25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167,35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431,69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883,00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761,00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98,54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132,25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167,35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431,69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883,00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761,00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F92357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490,23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109,80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487,44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490,23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109,80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487,44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F92357" w:rsidTr="008029A6">
        <w:trPr>
          <w:trHeight w:val="3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F92357" w:rsidRDefault="00AE69CF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F92357">
              <w:rPr>
                <w:color w:val="000000" w:themeColor="text1"/>
                <w:sz w:val="24"/>
                <w:szCs w:val="24"/>
              </w:rPr>
              <w:t>й</w:t>
            </w:r>
            <w:r w:rsidRPr="00F92357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AE69CF" w:rsidRPr="00F92357" w:rsidRDefault="00AE69CF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F92357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</w:p>
          <w:p w:rsidR="00AE69CF" w:rsidRPr="00F92357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F92357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F92357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F92357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1921,71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2099,63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D82AA0">
              <w:rPr>
                <w:color w:val="000000" w:themeColor="text1"/>
                <w:sz w:val="24"/>
                <w:szCs w:val="24"/>
              </w:rPr>
              <w:t>1307,04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1287,71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1150,63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1000,00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486,31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1099,63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D82AA0">
              <w:rPr>
                <w:color w:val="000000" w:themeColor="text1"/>
                <w:sz w:val="24"/>
                <w:szCs w:val="24"/>
              </w:rPr>
              <w:t>307,04</w:t>
            </w:r>
          </w:p>
          <w:p w:rsidR="00AE69CF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287,71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150,63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F92357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AE69CF" w:rsidRPr="00F92357" w:rsidTr="008029A6">
        <w:trPr>
          <w:trHeight w:val="2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AE69CF" w:rsidRPr="00F92357" w:rsidRDefault="00AE69C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F92357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F92357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A953E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5685,00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A953E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5400,00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A953E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5400,00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A953E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285,00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7C3F06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AE69CF" w:rsidRPr="00F92357" w:rsidTr="008029A6">
        <w:trPr>
          <w:trHeight w:val="105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AE69CF" w:rsidRPr="00F92357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18AD" w:rsidRPr="00F92357" w:rsidRDefault="00AE69CF" w:rsidP="00DB7D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45587,18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0D0F6B"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868,58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953EA" w:rsidP="000D0F6B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0D0F6B">
              <w:rPr>
                <w:color w:val="000000" w:themeColor="text1"/>
                <w:sz w:val="24"/>
                <w:szCs w:val="24"/>
                <w:highlight w:val="lightGray"/>
              </w:rPr>
              <w:t>6</w:t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417,40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AE69C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F92357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F92357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F92357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F92357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F92357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F92357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F92357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E69CF" w:rsidRPr="00F92357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F92357" w:rsidTr="008029A6">
        <w:trPr>
          <w:trHeight w:val="8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F92357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F92357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F92357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2023год</w:t>
            </w:r>
          </w:p>
          <w:p w:rsidR="00AE69CF" w:rsidRPr="00F92357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4153,85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4729,39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13693,51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A953EA" w:rsidRPr="00A953EA">
              <w:rPr>
                <w:color w:val="000000" w:themeColor="text1"/>
                <w:sz w:val="24"/>
                <w:szCs w:val="24"/>
                <w:highlight w:val="lightGray"/>
              </w:rPr>
              <w:t>6357,33</w:t>
            </w:r>
          </w:p>
          <w:p w:rsidR="00AE69CF" w:rsidRPr="00A953EA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4920,26</w:t>
            </w:r>
          </w:p>
          <w:p w:rsidR="00A953EA" w:rsidRPr="007C3F06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8711,58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Pr="007C3F06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7821,35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A953EA" w:rsidRPr="00A953EA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A953EA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6</w:t>
            </w:r>
            <w:r w:rsidR="00A953EA" w:rsidRPr="00A953EA">
              <w:rPr>
                <w:color w:val="000000" w:themeColor="text1"/>
                <w:sz w:val="24"/>
                <w:szCs w:val="24"/>
                <w:highlight w:val="lightGray"/>
              </w:rPr>
              <w:t>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2640,82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3293,99</w:t>
            </w:r>
          </w:p>
          <w:p w:rsidR="00AE69CF" w:rsidRPr="00A953E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5872,16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A953EA" w:rsidRPr="00A953EA">
              <w:rPr>
                <w:color w:val="000000" w:themeColor="text1"/>
                <w:sz w:val="24"/>
                <w:szCs w:val="24"/>
                <w:highlight w:val="lightGray"/>
              </w:rPr>
              <w:t>5357,33</w:t>
            </w:r>
          </w:p>
          <w:p w:rsidR="00AE69CF" w:rsidRPr="00A953EA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3920,26</w:t>
            </w:r>
          </w:p>
          <w:p w:rsidR="00A953EA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A953EA" w:rsidRPr="00A953EA">
              <w:rPr>
                <w:color w:val="000000" w:themeColor="text1"/>
                <w:sz w:val="24"/>
                <w:szCs w:val="24"/>
                <w:highlight w:val="lightGray"/>
              </w:rPr>
              <w:t>311,58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DB7DB1" w:rsidRPr="007C3F06" w:rsidRDefault="00DB7DB1" w:rsidP="00A953EA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F92357" w:rsidRDefault="00AE69C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F92357" w:rsidTr="008029A6">
        <w:trPr>
          <w:trHeight w:val="315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образовательных организациях,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8B619B" w:rsidRPr="00F92357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АПС канала передач на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ных кранов</w:t>
            </w:r>
            <w:r>
              <w:rPr>
                <w:color w:val="000000" w:themeColor="text1"/>
                <w:sz w:val="24"/>
                <w:szCs w:val="24"/>
              </w:rPr>
              <w:t>, гидра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1559,98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1346,45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1570,01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1800,22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1559,98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1346,45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1570,01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1800,22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1839,00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F9235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8B619B" w:rsidRPr="00F92357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рей</w:t>
            </w:r>
            <w:r>
              <w:rPr>
                <w:iCs/>
                <w:color w:val="000000" w:themeColor="text1"/>
                <w:sz w:val="24"/>
                <w:szCs w:val="24"/>
              </w:rPr>
              <w:t>, противопожа</w:t>
            </w:r>
            <w:r>
              <w:rPr>
                <w:iCs/>
                <w:color w:val="000000" w:themeColor="text1"/>
                <w:sz w:val="24"/>
                <w:szCs w:val="24"/>
              </w:rPr>
              <w:t>р</w:t>
            </w:r>
            <w:r>
              <w:rPr>
                <w:iCs/>
                <w:color w:val="000000" w:themeColor="text1"/>
                <w:sz w:val="24"/>
                <w:szCs w:val="24"/>
              </w:rPr>
              <w:t>ной мебели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, огнет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ков, щитов и штор</w:t>
            </w:r>
            <w:r>
              <w:rPr>
                <w:iCs/>
                <w:color w:val="000000" w:themeColor="text1"/>
                <w:sz w:val="24"/>
                <w:szCs w:val="24"/>
              </w:rPr>
              <w:t>, средств индивид</w:t>
            </w:r>
            <w:r>
              <w:rPr>
                <w:iCs/>
                <w:color w:val="000000" w:themeColor="text1"/>
                <w:sz w:val="24"/>
                <w:szCs w:val="24"/>
              </w:rPr>
              <w:t>у</w:t>
            </w:r>
            <w:r>
              <w:rPr>
                <w:iCs/>
                <w:color w:val="000000" w:themeColor="text1"/>
                <w:sz w:val="24"/>
                <w:szCs w:val="24"/>
              </w:rPr>
              <w:t>альной защиты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; з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правка </w:t>
            </w:r>
            <w:r>
              <w:rPr>
                <w:iCs/>
                <w:color w:val="000000" w:themeColor="text1"/>
                <w:sz w:val="24"/>
                <w:szCs w:val="24"/>
              </w:rPr>
              <w:t>и приобрет</w:t>
            </w:r>
            <w:r>
              <w:rPr>
                <w:iCs/>
                <w:color w:val="000000" w:themeColor="text1"/>
                <w:sz w:val="24"/>
                <w:szCs w:val="24"/>
              </w:rPr>
              <w:t>е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ние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огнетушителей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107,84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127,49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215,30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82,61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659,60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159,60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107,84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127,49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215,30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82,61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659,60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159,60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8B619B" w:rsidRPr="00F92357" w:rsidTr="008029A6">
        <w:trPr>
          <w:trHeight w:val="16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 по пожа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F92357" w:rsidRDefault="008B619B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19,70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16,40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15,30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6,75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19,70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16,40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15,30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6,75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8B619B" w:rsidRPr="00F92357" w:rsidTr="00E42589">
        <w:trPr>
          <w:trHeight w:val="7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дования, обработка огнезащитным сост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струкций, проверка качества огнезащи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ной обработки, исп</w:t>
            </w:r>
            <w:r w:rsidRPr="00F92357">
              <w:rPr>
                <w:color w:val="000000" w:themeColor="text1"/>
                <w:sz w:val="24"/>
                <w:szCs w:val="24"/>
              </w:rPr>
              <w:t>ы</w:t>
            </w:r>
            <w:r w:rsidRPr="00F92357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354,13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365,80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431,78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274,56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354,13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365,80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431,78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274,56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532,95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92357">
              <w:rPr>
                <w:color w:val="000000" w:themeColor="text1"/>
                <w:sz w:val="24"/>
                <w:szCs w:val="24"/>
              </w:rPr>
              <w:t>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8B619B" w:rsidRPr="00F92357" w:rsidRDefault="008B619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619B" w:rsidRPr="00F92357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1592,66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3"/>
                <w:szCs w:val="23"/>
              </w:rPr>
              <w:t>1518,56</w:t>
            </w:r>
            <w:r w:rsidRPr="007C3F0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103,30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211,83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1421,35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79,63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97,21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103,30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F92357" w:rsidRDefault="008B619B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8B619B" w:rsidRPr="00F92357" w:rsidTr="00A7288B">
        <w:trPr>
          <w:trHeight w:val="34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  <w:p w:rsidR="008B619B" w:rsidRPr="00F92357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F92357">
              <w:rPr>
                <w:color w:val="000000" w:themeColor="text1"/>
                <w:sz w:val="24"/>
                <w:szCs w:val="24"/>
              </w:rPr>
              <w:t>й</w:t>
            </w:r>
            <w:r w:rsidRPr="00F92357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8B619B" w:rsidRPr="00F92357" w:rsidRDefault="008B619B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19B" w:rsidRPr="00F92357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476,77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1921,71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2099,63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1307,04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1287,71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1150,63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1435,40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1000,00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1000,00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1000,00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476,77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486,31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1099,63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307,04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287,71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150,63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8B619B" w:rsidRPr="00F92357" w:rsidTr="00A7288B">
        <w:trPr>
          <w:trHeight w:val="1778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9242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8B619B" w:rsidRPr="00F92357" w:rsidRDefault="008B619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F92357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5685,00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5400,00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5400,00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  <w:r w:rsidRPr="00A953EA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</w:rPr>
              <w:t>285,00</w:t>
            </w:r>
          </w:p>
          <w:p w:rsidR="008B619B" w:rsidRPr="00A953EA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7C3F06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F92357" w:rsidRDefault="008B619B" w:rsidP="009242E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AE69CF" w:rsidRPr="00F92357" w:rsidTr="008029A6">
        <w:trPr>
          <w:trHeight w:val="47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AE69CF" w:rsidRPr="00F92357" w:rsidRDefault="00AE69CF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38193,36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17868,58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19023,58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E69CF" w:rsidRPr="00F92357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462701" w:rsidTr="008029A6">
        <w:trPr>
          <w:trHeight w:val="231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F92357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F92357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3634,31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4154,10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11568,31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0D0F6B" w:rsidRPr="000D0F6B">
              <w:rPr>
                <w:color w:val="000000" w:themeColor="text1"/>
                <w:sz w:val="24"/>
                <w:szCs w:val="24"/>
                <w:highlight w:val="lightGray"/>
              </w:rPr>
              <w:t>4477,89</w:t>
            </w:r>
          </w:p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3855,26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8170,58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E69CF" w:rsidRPr="007C3F06" w:rsidRDefault="00AE69CF" w:rsidP="000D0F6B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7C3F06">
              <w:rPr>
                <w:color w:val="000000" w:themeColor="text1"/>
                <w:sz w:val="22"/>
                <w:szCs w:val="24"/>
              </w:rPr>
              <w:t>1301,20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7821,35</w:t>
            </w:r>
          </w:p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0D0F6B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2121,28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2718,70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3746,96</w:t>
            </w:r>
          </w:p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3477,89</w:t>
            </w:r>
          </w:p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2855,26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1770,58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E69CF" w:rsidRPr="00462701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462701" w:rsidTr="008029A6">
        <w:trPr>
          <w:trHeight w:val="312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462701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0D0F6B" w:rsidRPr="00462701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68544B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ванной охраны</w:t>
            </w:r>
            <w:r>
              <w:rPr>
                <w:color w:val="000000" w:themeColor="text1"/>
                <w:sz w:val="24"/>
                <w:szCs w:val="24"/>
              </w:rPr>
              <w:t>, пр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обретение технич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средств охра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ной сигнализации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0F6B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421,00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65,87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298,14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1693,51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304,00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421,00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65,87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298,14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 xml:space="preserve">1693,51 </w:t>
            </w:r>
            <w:r>
              <w:rPr>
                <w:color w:val="000000" w:themeColor="text1"/>
                <w:sz w:val="24"/>
                <w:szCs w:val="24"/>
              </w:rPr>
              <w:t>509,00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304,00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0D0F6B" w:rsidRPr="00462701" w:rsidTr="00A7288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462701">
              <w:rPr>
                <w:color w:val="000000" w:themeColor="text1"/>
                <w:sz w:val="24"/>
                <w:szCs w:val="24"/>
              </w:rPr>
              <w:t>у</w:t>
            </w:r>
            <w:r w:rsidRPr="00462701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462701">
              <w:rPr>
                <w:color w:val="000000" w:themeColor="text1"/>
                <w:sz w:val="24"/>
                <w:szCs w:val="24"/>
              </w:rPr>
              <w:t>и</w:t>
            </w: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0D0F6B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132,25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167,35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431,69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883,00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761,00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132,25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167,35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431,69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883,00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761,00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0D0F6B" w:rsidRPr="00462701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462701">
              <w:rPr>
                <w:color w:val="000000" w:themeColor="text1"/>
                <w:sz w:val="24"/>
                <w:szCs w:val="24"/>
              </w:rPr>
              <w:t>а</w:t>
            </w:r>
            <w:r w:rsidRPr="00462701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0F6B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0F6B" w:rsidRPr="00F92357" w:rsidRDefault="000D0F6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490,23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109,80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487,44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490,23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109,80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487,44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462701" w:rsidTr="008029A6">
        <w:trPr>
          <w:trHeight w:val="46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462701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462701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462701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462701">
              <w:rPr>
                <w:color w:val="000000" w:themeColor="text1"/>
                <w:sz w:val="24"/>
                <w:szCs w:val="24"/>
              </w:rPr>
              <w:t>гг</w:t>
            </w:r>
          </w:p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7393,82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7393,82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462701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462701" w:rsidTr="008029A6">
        <w:trPr>
          <w:trHeight w:val="227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462701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462701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462701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462701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519,54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688,35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575,29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2125,20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="000D0F6B" w:rsidRPr="000D0F6B">
              <w:rPr>
                <w:color w:val="000000" w:themeColor="text1"/>
                <w:sz w:val="24"/>
                <w:szCs w:val="24"/>
                <w:highlight w:val="lightGray"/>
              </w:rPr>
              <w:t>1879,44</w:t>
            </w:r>
          </w:p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1065,00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541,00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519,54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688,35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575,29</w:t>
            </w:r>
          </w:p>
          <w:p w:rsidR="00AE69CF" w:rsidRPr="000D0F6B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</w:rPr>
              <w:t>2125,20</w:t>
            </w: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="000D0F6B" w:rsidRPr="000D0F6B">
              <w:rPr>
                <w:color w:val="000000" w:themeColor="text1"/>
                <w:sz w:val="24"/>
                <w:szCs w:val="24"/>
                <w:highlight w:val="lightGray"/>
              </w:rPr>
              <w:t>1879,44</w:t>
            </w:r>
          </w:p>
          <w:p w:rsidR="00AE69CF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1065,00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541,00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7C3F06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462701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462701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462701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506F85" w:rsidRPr="00462701" w:rsidRDefault="00506F85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462701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462701">
        <w:rPr>
          <w:iCs/>
          <w:color w:val="000000" w:themeColor="text1"/>
          <w:sz w:val="24"/>
        </w:rPr>
        <w:t>ФОРМА 3</w:t>
      </w:r>
    </w:p>
    <w:p w:rsidR="000C365B" w:rsidRPr="00462701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462701">
        <w:rPr>
          <w:iCs/>
          <w:color w:val="000000" w:themeColor="text1"/>
          <w:sz w:val="24"/>
        </w:rPr>
        <w:t>к муниципальной программе Ленинского муниц</w:t>
      </w:r>
      <w:r w:rsidRPr="00462701">
        <w:rPr>
          <w:iCs/>
          <w:color w:val="000000" w:themeColor="text1"/>
          <w:sz w:val="24"/>
        </w:rPr>
        <w:t>и</w:t>
      </w:r>
      <w:r w:rsidRPr="00462701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462701">
        <w:rPr>
          <w:iCs/>
          <w:color w:val="000000" w:themeColor="text1"/>
          <w:sz w:val="24"/>
        </w:rPr>
        <w:t>о</w:t>
      </w:r>
      <w:r w:rsidRPr="00462701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62701">
        <w:rPr>
          <w:iCs/>
          <w:color w:val="000000" w:themeColor="text1"/>
          <w:sz w:val="24"/>
        </w:rPr>
        <w:t>и</w:t>
      </w:r>
      <w:r w:rsidRPr="00462701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462701">
        <w:rPr>
          <w:iCs/>
          <w:color w:val="000000" w:themeColor="text1"/>
          <w:sz w:val="24"/>
        </w:rPr>
        <w:t>от  04.10.2017 № 468</w:t>
      </w:r>
    </w:p>
    <w:p w:rsidR="000C365B" w:rsidRPr="00462701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462701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462701">
        <w:rPr>
          <w:b/>
          <w:color w:val="000000" w:themeColor="text1"/>
          <w:sz w:val="28"/>
          <w:szCs w:val="28"/>
        </w:rPr>
        <w:t xml:space="preserve"> </w:t>
      </w:r>
      <w:r w:rsidR="00D94EF4">
        <w:rPr>
          <w:b/>
          <w:color w:val="000000" w:themeColor="text1"/>
          <w:sz w:val="28"/>
          <w:szCs w:val="28"/>
        </w:rPr>
        <w:br/>
      </w:r>
      <w:r w:rsidRPr="00462701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462701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462701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462701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462701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462701">
        <w:rPr>
          <w:color w:val="000000" w:themeColor="text1"/>
          <w:sz w:val="24"/>
          <w:szCs w:val="28"/>
        </w:rPr>
        <w:t xml:space="preserve">(в редакции постановления </w:t>
      </w:r>
      <w:r w:rsidRPr="00462701">
        <w:rPr>
          <w:color w:val="000000" w:themeColor="text1"/>
          <w:sz w:val="22"/>
          <w:szCs w:val="22"/>
        </w:rPr>
        <w:t xml:space="preserve">от 04.04.2018 № 168, от 08.05.2018 № 226, от </w:t>
      </w:r>
      <w:r w:rsidR="00865387" w:rsidRPr="00462701">
        <w:rPr>
          <w:color w:val="000000" w:themeColor="text1"/>
          <w:sz w:val="22"/>
          <w:szCs w:val="22"/>
        </w:rPr>
        <w:t>06</w:t>
      </w:r>
      <w:r w:rsidRPr="00462701">
        <w:rPr>
          <w:color w:val="000000" w:themeColor="text1"/>
          <w:sz w:val="22"/>
          <w:szCs w:val="22"/>
        </w:rPr>
        <w:t>.0</w:t>
      </w:r>
      <w:r w:rsidR="00865387" w:rsidRPr="00462701">
        <w:rPr>
          <w:color w:val="000000" w:themeColor="text1"/>
          <w:sz w:val="22"/>
          <w:szCs w:val="22"/>
        </w:rPr>
        <w:t>7</w:t>
      </w:r>
      <w:r w:rsidRPr="00462701">
        <w:rPr>
          <w:color w:val="000000" w:themeColor="text1"/>
          <w:sz w:val="22"/>
          <w:szCs w:val="22"/>
        </w:rPr>
        <w:t>.2018 №</w:t>
      </w:r>
      <w:r w:rsidR="00B7018C" w:rsidRPr="00462701">
        <w:rPr>
          <w:color w:val="000000" w:themeColor="text1"/>
          <w:sz w:val="22"/>
          <w:szCs w:val="22"/>
        </w:rPr>
        <w:t xml:space="preserve"> </w:t>
      </w:r>
      <w:r w:rsidR="00865387" w:rsidRPr="00462701">
        <w:rPr>
          <w:color w:val="000000" w:themeColor="text1"/>
          <w:sz w:val="22"/>
          <w:szCs w:val="22"/>
        </w:rPr>
        <w:t>406</w:t>
      </w:r>
      <w:r w:rsidR="00D20589" w:rsidRPr="00462701">
        <w:rPr>
          <w:color w:val="000000" w:themeColor="text1"/>
          <w:sz w:val="22"/>
          <w:szCs w:val="22"/>
        </w:rPr>
        <w:t xml:space="preserve">, от </w:t>
      </w:r>
      <w:r w:rsidR="007C2ADC" w:rsidRPr="00462701">
        <w:rPr>
          <w:color w:val="000000" w:themeColor="text1"/>
          <w:sz w:val="22"/>
          <w:szCs w:val="22"/>
        </w:rPr>
        <w:t>28</w:t>
      </w:r>
      <w:r w:rsidR="00D20589" w:rsidRPr="00462701">
        <w:rPr>
          <w:color w:val="000000" w:themeColor="text1"/>
          <w:sz w:val="22"/>
          <w:szCs w:val="22"/>
        </w:rPr>
        <w:t>.09.2018 №</w:t>
      </w:r>
      <w:r w:rsidR="007C2ADC" w:rsidRPr="00462701">
        <w:rPr>
          <w:color w:val="000000" w:themeColor="text1"/>
          <w:sz w:val="22"/>
          <w:szCs w:val="22"/>
        </w:rPr>
        <w:t xml:space="preserve"> 578</w:t>
      </w:r>
      <w:r w:rsidR="00CA7180" w:rsidRPr="00462701">
        <w:rPr>
          <w:color w:val="000000" w:themeColor="text1"/>
          <w:sz w:val="22"/>
          <w:szCs w:val="22"/>
        </w:rPr>
        <w:t xml:space="preserve">, </w:t>
      </w:r>
      <w:r w:rsidR="001C47B4" w:rsidRPr="00462701">
        <w:rPr>
          <w:color w:val="000000" w:themeColor="text1"/>
          <w:sz w:val="22"/>
          <w:szCs w:val="22"/>
        </w:rPr>
        <w:t xml:space="preserve">от </w:t>
      </w:r>
      <w:r w:rsidR="006A0273" w:rsidRPr="00462701">
        <w:rPr>
          <w:color w:val="000000" w:themeColor="text1"/>
          <w:sz w:val="22"/>
          <w:szCs w:val="22"/>
        </w:rPr>
        <w:t>30.11.2018  № 682,</w:t>
      </w:r>
      <w:r w:rsidR="00B04D0E" w:rsidRPr="00462701">
        <w:rPr>
          <w:color w:val="000000" w:themeColor="text1"/>
          <w:sz w:val="22"/>
          <w:szCs w:val="22"/>
        </w:rPr>
        <w:t xml:space="preserve"> </w:t>
      </w:r>
      <w:proofErr w:type="gramEnd"/>
    </w:p>
    <w:p w:rsidR="000C365B" w:rsidRPr="00462701" w:rsidRDefault="00B04D0E" w:rsidP="0045293E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462701">
        <w:rPr>
          <w:color w:val="000000" w:themeColor="text1"/>
          <w:sz w:val="22"/>
          <w:szCs w:val="22"/>
        </w:rPr>
        <w:t xml:space="preserve">от </w:t>
      </w:r>
      <w:r w:rsidR="00715B85" w:rsidRPr="00462701">
        <w:rPr>
          <w:color w:val="000000" w:themeColor="text1"/>
          <w:sz w:val="22"/>
          <w:szCs w:val="22"/>
        </w:rPr>
        <w:t>29.</w:t>
      </w:r>
      <w:r w:rsidR="006A0273" w:rsidRPr="00462701">
        <w:rPr>
          <w:color w:val="000000" w:themeColor="text1"/>
          <w:sz w:val="22"/>
          <w:szCs w:val="22"/>
        </w:rPr>
        <w:t>12.2018 №</w:t>
      </w:r>
      <w:r w:rsidR="00B7018C" w:rsidRPr="00462701">
        <w:rPr>
          <w:color w:val="000000" w:themeColor="text1"/>
          <w:sz w:val="22"/>
          <w:szCs w:val="22"/>
        </w:rPr>
        <w:t xml:space="preserve"> </w:t>
      </w:r>
      <w:r w:rsidR="00715B85" w:rsidRPr="00462701">
        <w:rPr>
          <w:color w:val="000000" w:themeColor="text1"/>
          <w:sz w:val="22"/>
          <w:szCs w:val="22"/>
        </w:rPr>
        <w:t>731</w:t>
      </w:r>
      <w:r w:rsidR="006A0273" w:rsidRPr="00462701">
        <w:rPr>
          <w:color w:val="000000" w:themeColor="text1"/>
          <w:sz w:val="22"/>
          <w:szCs w:val="22"/>
        </w:rPr>
        <w:t xml:space="preserve">, от </w:t>
      </w:r>
      <w:r w:rsidR="00B7018C" w:rsidRPr="00462701">
        <w:rPr>
          <w:color w:val="000000" w:themeColor="text1"/>
          <w:sz w:val="22"/>
          <w:szCs w:val="22"/>
        </w:rPr>
        <w:t>16.01.2019 № 17</w:t>
      </w:r>
      <w:r w:rsidR="008F3036" w:rsidRPr="00462701">
        <w:rPr>
          <w:color w:val="000000" w:themeColor="text1"/>
          <w:sz w:val="22"/>
          <w:szCs w:val="22"/>
        </w:rPr>
        <w:t xml:space="preserve">, от </w:t>
      </w:r>
      <w:r w:rsidR="004344D8" w:rsidRPr="00462701">
        <w:rPr>
          <w:color w:val="000000" w:themeColor="text1"/>
          <w:sz w:val="22"/>
          <w:szCs w:val="22"/>
        </w:rPr>
        <w:t>29.</w:t>
      </w:r>
      <w:r w:rsidR="008F3036" w:rsidRPr="00462701">
        <w:rPr>
          <w:color w:val="000000" w:themeColor="text1"/>
          <w:sz w:val="22"/>
          <w:szCs w:val="22"/>
        </w:rPr>
        <w:t xml:space="preserve">03.2019 № </w:t>
      </w:r>
      <w:r w:rsidR="004344D8" w:rsidRPr="00462701">
        <w:rPr>
          <w:color w:val="000000" w:themeColor="text1"/>
          <w:sz w:val="22"/>
          <w:szCs w:val="22"/>
        </w:rPr>
        <w:t>128</w:t>
      </w:r>
      <w:r w:rsidR="009C710C" w:rsidRPr="00462701">
        <w:rPr>
          <w:color w:val="000000" w:themeColor="text1"/>
          <w:sz w:val="22"/>
          <w:szCs w:val="22"/>
        </w:rPr>
        <w:t>, от 28.06.2019 №</w:t>
      </w:r>
      <w:r w:rsidR="00771D1C" w:rsidRPr="00462701">
        <w:rPr>
          <w:color w:val="000000" w:themeColor="text1"/>
          <w:sz w:val="22"/>
          <w:szCs w:val="22"/>
        </w:rPr>
        <w:t xml:space="preserve"> 307</w:t>
      </w:r>
      <w:r w:rsidR="007C4078" w:rsidRPr="00462701">
        <w:rPr>
          <w:color w:val="000000" w:themeColor="text1"/>
          <w:sz w:val="22"/>
          <w:szCs w:val="22"/>
        </w:rPr>
        <w:t>, 15.08.2019 № 396</w:t>
      </w:r>
      <w:r w:rsidR="00923C23" w:rsidRPr="00462701">
        <w:rPr>
          <w:color w:val="000000" w:themeColor="text1"/>
          <w:sz w:val="22"/>
          <w:szCs w:val="22"/>
        </w:rPr>
        <w:t>, от 30.09.2019 №500, от 21.11.2019 №639</w:t>
      </w:r>
      <w:r w:rsidR="002A187A" w:rsidRPr="00462701">
        <w:rPr>
          <w:color w:val="000000" w:themeColor="text1"/>
          <w:sz w:val="22"/>
          <w:szCs w:val="22"/>
        </w:rPr>
        <w:t xml:space="preserve">, </w:t>
      </w:r>
      <w:r w:rsidR="0020696F" w:rsidRPr="00462701">
        <w:rPr>
          <w:color w:val="000000" w:themeColor="text1"/>
          <w:sz w:val="22"/>
          <w:szCs w:val="22"/>
        </w:rPr>
        <w:t>от 15.01.2020 № 1</w:t>
      </w:r>
      <w:r w:rsidR="00564F56" w:rsidRPr="00462701">
        <w:rPr>
          <w:color w:val="000000" w:themeColor="text1"/>
          <w:sz w:val="22"/>
          <w:szCs w:val="22"/>
        </w:rPr>
        <w:t>7</w:t>
      </w:r>
      <w:r w:rsidR="001D6F71" w:rsidRPr="00462701">
        <w:rPr>
          <w:color w:val="000000" w:themeColor="text1"/>
          <w:sz w:val="22"/>
          <w:szCs w:val="22"/>
        </w:rPr>
        <w:t>, от 16.01.2020 № 19</w:t>
      </w:r>
      <w:r w:rsidR="0097373F" w:rsidRPr="00462701">
        <w:rPr>
          <w:color w:val="000000" w:themeColor="text1"/>
          <w:sz w:val="22"/>
          <w:szCs w:val="22"/>
        </w:rPr>
        <w:t>, от</w:t>
      </w:r>
      <w:r w:rsidR="003C00BE" w:rsidRPr="00462701">
        <w:rPr>
          <w:color w:val="000000" w:themeColor="text1"/>
          <w:sz w:val="22"/>
          <w:szCs w:val="22"/>
        </w:rPr>
        <w:t xml:space="preserve">12.03.2020 </w:t>
      </w:r>
      <w:r w:rsidR="0097373F" w:rsidRPr="00462701">
        <w:rPr>
          <w:color w:val="000000" w:themeColor="text1"/>
          <w:sz w:val="22"/>
          <w:szCs w:val="22"/>
        </w:rPr>
        <w:t xml:space="preserve"> №</w:t>
      </w:r>
      <w:r w:rsidR="003C00BE" w:rsidRPr="00462701">
        <w:rPr>
          <w:color w:val="000000" w:themeColor="text1"/>
          <w:sz w:val="22"/>
          <w:szCs w:val="22"/>
        </w:rPr>
        <w:t>109, от</w:t>
      </w:r>
      <w:r w:rsidR="00D84CFA" w:rsidRPr="00462701">
        <w:rPr>
          <w:color w:val="000000" w:themeColor="text1"/>
          <w:sz w:val="22"/>
          <w:szCs w:val="22"/>
        </w:rPr>
        <w:t xml:space="preserve"> 15.04.2020</w:t>
      </w:r>
      <w:r w:rsidR="003C00BE" w:rsidRPr="00462701">
        <w:rPr>
          <w:color w:val="000000" w:themeColor="text1"/>
          <w:sz w:val="22"/>
          <w:szCs w:val="22"/>
        </w:rPr>
        <w:t xml:space="preserve"> №</w:t>
      </w:r>
      <w:r w:rsidR="00D84CFA" w:rsidRPr="00462701">
        <w:rPr>
          <w:color w:val="000000" w:themeColor="text1"/>
          <w:sz w:val="22"/>
          <w:szCs w:val="22"/>
        </w:rPr>
        <w:t xml:space="preserve">172, </w:t>
      </w:r>
      <w:r w:rsidR="00F13EC8" w:rsidRPr="00462701">
        <w:rPr>
          <w:color w:val="000000" w:themeColor="text1"/>
          <w:sz w:val="22"/>
          <w:szCs w:val="22"/>
        </w:rPr>
        <w:t xml:space="preserve">от 07.05.2020 №215, </w:t>
      </w:r>
      <w:r w:rsidR="00D05078" w:rsidRPr="00462701">
        <w:rPr>
          <w:color w:val="000000" w:themeColor="text1"/>
          <w:sz w:val="22"/>
          <w:szCs w:val="22"/>
        </w:rPr>
        <w:t xml:space="preserve">от 10.06.2020 № 258, от  </w:t>
      </w:r>
      <w:r w:rsidR="005B49EF" w:rsidRPr="00462701">
        <w:rPr>
          <w:color w:val="000000" w:themeColor="text1"/>
          <w:sz w:val="22"/>
          <w:szCs w:val="22"/>
        </w:rPr>
        <w:t xml:space="preserve">30.12.2020 </w:t>
      </w:r>
      <w:r w:rsidR="00D05078" w:rsidRPr="00462701">
        <w:rPr>
          <w:color w:val="000000" w:themeColor="text1"/>
          <w:sz w:val="22"/>
          <w:szCs w:val="22"/>
        </w:rPr>
        <w:t>№</w:t>
      </w:r>
      <w:r w:rsidR="005B49EF" w:rsidRPr="00462701">
        <w:rPr>
          <w:color w:val="000000" w:themeColor="text1"/>
          <w:sz w:val="22"/>
          <w:szCs w:val="22"/>
        </w:rPr>
        <w:t>650</w:t>
      </w:r>
      <w:r w:rsidR="001D649F" w:rsidRPr="00462701">
        <w:rPr>
          <w:color w:val="000000" w:themeColor="text1"/>
          <w:sz w:val="22"/>
          <w:szCs w:val="22"/>
        </w:rPr>
        <w:t>, от</w:t>
      </w:r>
      <w:r w:rsidR="0045293E" w:rsidRPr="00462701">
        <w:rPr>
          <w:color w:val="000000" w:themeColor="text1"/>
          <w:sz w:val="22"/>
          <w:szCs w:val="22"/>
        </w:rPr>
        <w:t xml:space="preserve"> 25.01.2021 № 35,  </w:t>
      </w:r>
      <w:r w:rsidR="000A1E41">
        <w:rPr>
          <w:color w:val="000000" w:themeColor="text1"/>
          <w:sz w:val="22"/>
          <w:szCs w:val="28"/>
        </w:rPr>
        <w:t>от 07.04.2021г. № 195,</w:t>
      </w:r>
      <w:r w:rsidR="0045293E" w:rsidRPr="00462701">
        <w:rPr>
          <w:color w:val="000000" w:themeColor="text1"/>
          <w:sz w:val="22"/>
          <w:szCs w:val="22"/>
        </w:rPr>
        <w:t xml:space="preserve"> от</w:t>
      </w:r>
      <w:r w:rsidR="002F5ED4">
        <w:rPr>
          <w:color w:val="000000" w:themeColor="text1"/>
          <w:sz w:val="22"/>
          <w:szCs w:val="22"/>
        </w:rPr>
        <w:t xml:space="preserve"> </w:t>
      </w:r>
      <w:r w:rsidR="002F5ED4">
        <w:rPr>
          <w:color w:val="000000" w:themeColor="text1"/>
          <w:sz w:val="22"/>
          <w:szCs w:val="28"/>
        </w:rPr>
        <w:t>23.04.2021 №228</w:t>
      </w:r>
      <w:r w:rsidR="00A7288B">
        <w:rPr>
          <w:color w:val="000000" w:themeColor="text1"/>
          <w:sz w:val="22"/>
          <w:szCs w:val="22"/>
        </w:rPr>
        <w:t xml:space="preserve">, </w:t>
      </w:r>
      <w:r w:rsidR="00A7288B">
        <w:rPr>
          <w:color w:val="000000" w:themeColor="text1"/>
          <w:sz w:val="22"/>
          <w:szCs w:val="28"/>
        </w:rPr>
        <w:t xml:space="preserve">от 10.06.2021 №313, </w:t>
      </w:r>
      <w:r w:rsidR="00E62970" w:rsidRPr="00842886">
        <w:rPr>
          <w:color w:val="000000" w:themeColor="text1"/>
          <w:sz w:val="22"/>
          <w:szCs w:val="22"/>
        </w:rPr>
        <w:t xml:space="preserve">от 15.10.2021 №538,  от 17.12.2021 № 642,    </w:t>
      </w:r>
      <w:r w:rsidR="00E62970">
        <w:rPr>
          <w:color w:val="000000" w:themeColor="text1"/>
          <w:sz w:val="22"/>
          <w:szCs w:val="22"/>
        </w:rPr>
        <w:t xml:space="preserve">        </w:t>
      </w:r>
      <w:r w:rsidR="00E62970" w:rsidRPr="00842886">
        <w:rPr>
          <w:color w:val="000000" w:themeColor="text1"/>
          <w:sz w:val="22"/>
          <w:szCs w:val="22"/>
        </w:rPr>
        <w:t>№</w:t>
      </w:r>
      <w:proofErr w:type="gramStart"/>
      <w:r w:rsidR="00E62970" w:rsidRPr="00842886">
        <w:rPr>
          <w:color w:val="000000" w:themeColor="text1"/>
          <w:sz w:val="22"/>
          <w:szCs w:val="22"/>
        </w:rPr>
        <w:t xml:space="preserve">          )</w:t>
      </w:r>
      <w:proofErr w:type="gramEnd"/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462701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462701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462701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внебю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462701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462701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2357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F92357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357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D0F6B" w:rsidRPr="00462701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462701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F92357" w:rsidRDefault="000D0F6B" w:rsidP="00CE618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F92357" w:rsidRDefault="000D0F6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45587,18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868,58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6</w:t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417,40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0F6B" w:rsidRPr="00462701" w:rsidTr="00CE6188">
        <w:trPr>
          <w:trHeight w:val="70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462701" w:rsidRDefault="000D0F6B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F92357" w:rsidRDefault="000D0F6B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0D0F6B" w:rsidRPr="00F92357" w:rsidRDefault="000D0F6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0F6B" w:rsidRPr="00F92357" w:rsidRDefault="000D0F6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0F6B" w:rsidRPr="00F92357" w:rsidRDefault="000D0F6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0F6B" w:rsidRPr="00F92357" w:rsidRDefault="000D0F6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0F6B" w:rsidRPr="00F92357" w:rsidRDefault="000D0F6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0F6B" w:rsidRDefault="000D0F6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  <w:p w:rsidR="000D0F6B" w:rsidRPr="00F92357" w:rsidRDefault="000D0F6B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F92357" w:rsidRDefault="000D0F6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4153,85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3021,26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4729,39</w:t>
            </w:r>
          </w:p>
          <w:p w:rsidR="000D0F6B" w:rsidRPr="00A953EA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13693,51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6357,33</w:t>
            </w:r>
          </w:p>
          <w:p w:rsidR="000D0F6B" w:rsidRPr="00A953EA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4920,26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8711,58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211,83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1435,40</w:t>
            </w:r>
          </w:p>
          <w:p w:rsidR="000D0F6B" w:rsidRPr="00A953EA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7821,35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0D0F6B" w:rsidRPr="00A953EA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1000,00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6</w:t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2640,82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3021,26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3293,99</w:t>
            </w:r>
          </w:p>
          <w:p w:rsidR="000D0F6B" w:rsidRPr="00A953EA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5872,16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5357,33</w:t>
            </w:r>
          </w:p>
          <w:p w:rsidR="000D0F6B" w:rsidRPr="00A953EA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3920,26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</w:t>
            </w:r>
            <w:r w:rsidRPr="00A953EA">
              <w:rPr>
                <w:color w:val="000000" w:themeColor="text1"/>
                <w:sz w:val="24"/>
                <w:szCs w:val="24"/>
                <w:highlight w:val="lightGray"/>
              </w:rPr>
              <w:t>311,58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462701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F92357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0D0F6B" w:rsidRPr="00F92357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62701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0D0F6B" w:rsidRPr="00462701" w:rsidRDefault="000D0F6B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F92357" w:rsidRDefault="000D0F6B" w:rsidP="002A1D28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F92357" w:rsidRDefault="000D0F6B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0D0F6B" w:rsidRPr="00F92357" w:rsidRDefault="000D0F6B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D0F6B" w:rsidRPr="00F92357" w:rsidRDefault="000D0F6B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D0F6B" w:rsidRPr="00F92357" w:rsidRDefault="000D0F6B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0D0F6B" w:rsidRPr="00F92357" w:rsidRDefault="000D0F6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38193,36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1301,20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17868,58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19023,58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0F6B" w:rsidRPr="00F92357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462701" w:rsidRDefault="000D0F6B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F92357" w:rsidRDefault="000D0F6B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0F6B" w:rsidRPr="00F92357" w:rsidRDefault="000D0F6B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0F6B" w:rsidRPr="00F92357" w:rsidRDefault="000D0F6B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0F6B" w:rsidRPr="00F92357" w:rsidRDefault="000D0F6B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0F6B" w:rsidRDefault="000D0F6B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0F6B" w:rsidRPr="00F92357" w:rsidRDefault="000D0F6B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F92357" w:rsidRDefault="000D0F6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3634,31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2332,91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4154,10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11568,31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4477,89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3855,26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8170,58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7C3F06">
              <w:rPr>
                <w:color w:val="000000" w:themeColor="text1"/>
                <w:sz w:val="22"/>
                <w:szCs w:val="24"/>
              </w:rPr>
              <w:t>1301,20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211,83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1435,40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7821,35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2121,28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2332,91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2718,70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3746,96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3477,89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2855,26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1770,58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462701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F92357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0D0F6B" w:rsidRPr="00462701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462701" w:rsidRDefault="000D0F6B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0D0F6B" w:rsidRPr="00462701" w:rsidRDefault="000D0F6B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462701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462701">
              <w:rPr>
                <w:color w:val="000000" w:themeColor="text1"/>
                <w:sz w:val="24"/>
                <w:szCs w:val="24"/>
              </w:rPr>
              <w:t>и</w:t>
            </w:r>
            <w:r w:rsidRPr="00462701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46270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F92357" w:rsidRDefault="000D0F6B" w:rsidP="002A1D2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F92357" w:rsidRDefault="000D0F6B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7393,82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7393,82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0D0F6B" w:rsidRPr="002B5315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462701" w:rsidRDefault="000D0F6B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D0F6B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D0F6B" w:rsidRPr="00F92357" w:rsidRDefault="000D0F6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6B" w:rsidRPr="00F92357" w:rsidRDefault="000D0F6B" w:rsidP="00793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519,54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688,35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575,29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2125,20</w:t>
            </w:r>
            <w:r w:rsidRPr="007C3F06">
              <w:rPr>
                <w:color w:val="000000" w:themeColor="text1"/>
                <w:sz w:val="24"/>
                <w:szCs w:val="24"/>
              </w:rPr>
              <w:br/>
            </w: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1879,44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1065,00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541,00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519,54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688,35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575,29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</w:rPr>
              <w:t>2125,20</w:t>
            </w: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br/>
              <w:t>1879,44</w:t>
            </w:r>
          </w:p>
          <w:p w:rsidR="000D0F6B" w:rsidRP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1065,00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D0F6B">
              <w:rPr>
                <w:color w:val="000000" w:themeColor="text1"/>
                <w:sz w:val="24"/>
                <w:szCs w:val="24"/>
                <w:highlight w:val="lightGray"/>
              </w:rPr>
              <w:t>541,00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6B" w:rsidRPr="007C3F06" w:rsidRDefault="000D0F6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3F06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7C3F06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0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4"/>
  </w:num>
  <w:num w:numId="22">
    <w:abstractNumId w:val="9"/>
  </w:num>
  <w:num w:numId="23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2BB2"/>
    <w:rsid w:val="00004544"/>
    <w:rsid w:val="000078A1"/>
    <w:rsid w:val="00014385"/>
    <w:rsid w:val="00021C09"/>
    <w:rsid w:val="00022499"/>
    <w:rsid w:val="00022999"/>
    <w:rsid w:val="00023CFC"/>
    <w:rsid w:val="00024809"/>
    <w:rsid w:val="00032828"/>
    <w:rsid w:val="00033645"/>
    <w:rsid w:val="000339E0"/>
    <w:rsid w:val="00041B9C"/>
    <w:rsid w:val="0004342E"/>
    <w:rsid w:val="00043A1E"/>
    <w:rsid w:val="0004702F"/>
    <w:rsid w:val="0005231F"/>
    <w:rsid w:val="000523AD"/>
    <w:rsid w:val="00052876"/>
    <w:rsid w:val="0005460A"/>
    <w:rsid w:val="000559A8"/>
    <w:rsid w:val="00055ED9"/>
    <w:rsid w:val="0005687F"/>
    <w:rsid w:val="000579CB"/>
    <w:rsid w:val="00060C04"/>
    <w:rsid w:val="00061D7C"/>
    <w:rsid w:val="00062FEE"/>
    <w:rsid w:val="00066CE2"/>
    <w:rsid w:val="00070608"/>
    <w:rsid w:val="0007177F"/>
    <w:rsid w:val="000723A9"/>
    <w:rsid w:val="00073B1C"/>
    <w:rsid w:val="00077453"/>
    <w:rsid w:val="000776D3"/>
    <w:rsid w:val="00081C5D"/>
    <w:rsid w:val="00083401"/>
    <w:rsid w:val="00083608"/>
    <w:rsid w:val="00083741"/>
    <w:rsid w:val="00085667"/>
    <w:rsid w:val="0008648A"/>
    <w:rsid w:val="000909E3"/>
    <w:rsid w:val="00090F9C"/>
    <w:rsid w:val="00091494"/>
    <w:rsid w:val="000917A6"/>
    <w:rsid w:val="00091861"/>
    <w:rsid w:val="0009188B"/>
    <w:rsid w:val="00096C12"/>
    <w:rsid w:val="000A0E38"/>
    <w:rsid w:val="000A1E41"/>
    <w:rsid w:val="000A65EF"/>
    <w:rsid w:val="000B1B23"/>
    <w:rsid w:val="000B2C6D"/>
    <w:rsid w:val="000C356E"/>
    <w:rsid w:val="000C365B"/>
    <w:rsid w:val="000C49FE"/>
    <w:rsid w:val="000D011F"/>
    <w:rsid w:val="000D0F6B"/>
    <w:rsid w:val="000D1BBE"/>
    <w:rsid w:val="000D410C"/>
    <w:rsid w:val="000D49E4"/>
    <w:rsid w:val="000D4F44"/>
    <w:rsid w:val="000D6CC0"/>
    <w:rsid w:val="000E193E"/>
    <w:rsid w:val="000E2C47"/>
    <w:rsid w:val="000E68A6"/>
    <w:rsid w:val="000E6A69"/>
    <w:rsid w:val="000E742C"/>
    <w:rsid w:val="000F17B8"/>
    <w:rsid w:val="000F2DC8"/>
    <w:rsid w:val="000F3608"/>
    <w:rsid w:val="00102294"/>
    <w:rsid w:val="001022CD"/>
    <w:rsid w:val="0010426B"/>
    <w:rsid w:val="0010749E"/>
    <w:rsid w:val="00110730"/>
    <w:rsid w:val="0011404F"/>
    <w:rsid w:val="00114379"/>
    <w:rsid w:val="001200F2"/>
    <w:rsid w:val="00120FEA"/>
    <w:rsid w:val="00121D86"/>
    <w:rsid w:val="00122E42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0203"/>
    <w:rsid w:val="00160575"/>
    <w:rsid w:val="0016159B"/>
    <w:rsid w:val="00164607"/>
    <w:rsid w:val="0016695B"/>
    <w:rsid w:val="001738E0"/>
    <w:rsid w:val="00173E0F"/>
    <w:rsid w:val="00175DB4"/>
    <w:rsid w:val="00176C58"/>
    <w:rsid w:val="00177271"/>
    <w:rsid w:val="00181926"/>
    <w:rsid w:val="001829D0"/>
    <w:rsid w:val="00184C4A"/>
    <w:rsid w:val="00184D08"/>
    <w:rsid w:val="00190785"/>
    <w:rsid w:val="001969D4"/>
    <w:rsid w:val="001A1D08"/>
    <w:rsid w:val="001A3828"/>
    <w:rsid w:val="001A4E99"/>
    <w:rsid w:val="001B3C80"/>
    <w:rsid w:val="001B3F04"/>
    <w:rsid w:val="001B4900"/>
    <w:rsid w:val="001B671E"/>
    <w:rsid w:val="001C45B1"/>
    <w:rsid w:val="001C47B4"/>
    <w:rsid w:val="001C4B09"/>
    <w:rsid w:val="001C6C75"/>
    <w:rsid w:val="001D036C"/>
    <w:rsid w:val="001D0953"/>
    <w:rsid w:val="001D2BF8"/>
    <w:rsid w:val="001D3200"/>
    <w:rsid w:val="001D38C2"/>
    <w:rsid w:val="001D4A81"/>
    <w:rsid w:val="001D649F"/>
    <w:rsid w:val="001D6F71"/>
    <w:rsid w:val="001E0C46"/>
    <w:rsid w:val="001E208F"/>
    <w:rsid w:val="001E53FD"/>
    <w:rsid w:val="001E5CD8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2CF4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3EB7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BBC"/>
    <w:rsid w:val="00272EBD"/>
    <w:rsid w:val="002733ED"/>
    <w:rsid w:val="00277A16"/>
    <w:rsid w:val="00282FF7"/>
    <w:rsid w:val="00286FD8"/>
    <w:rsid w:val="00290E54"/>
    <w:rsid w:val="0029248B"/>
    <w:rsid w:val="0029282B"/>
    <w:rsid w:val="002A0303"/>
    <w:rsid w:val="002A0693"/>
    <w:rsid w:val="002A1144"/>
    <w:rsid w:val="002A187A"/>
    <w:rsid w:val="002A1D28"/>
    <w:rsid w:val="002A25DA"/>
    <w:rsid w:val="002A291F"/>
    <w:rsid w:val="002A2A75"/>
    <w:rsid w:val="002A579F"/>
    <w:rsid w:val="002A7A13"/>
    <w:rsid w:val="002B5315"/>
    <w:rsid w:val="002B6AE9"/>
    <w:rsid w:val="002C13A3"/>
    <w:rsid w:val="002C30FC"/>
    <w:rsid w:val="002D2088"/>
    <w:rsid w:val="002D2F9F"/>
    <w:rsid w:val="002D373A"/>
    <w:rsid w:val="002D6861"/>
    <w:rsid w:val="002E1484"/>
    <w:rsid w:val="002E16BC"/>
    <w:rsid w:val="002E4014"/>
    <w:rsid w:val="002E643A"/>
    <w:rsid w:val="002E67F8"/>
    <w:rsid w:val="002E6867"/>
    <w:rsid w:val="002F1E4D"/>
    <w:rsid w:val="002F3AD5"/>
    <w:rsid w:val="002F5EAD"/>
    <w:rsid w:val="002F5ED4"/>
    <w:rsid w:val="002F7D8E"/>
    <w:rsid w:val="0030143C"/>
    <w:rsid w:val="00301B24"/>
    <w:rsid w:val="00302226"/>
    <w:rsid w:val="00304E82"/>
    <w:rsid w:val="0030502D"/>
    <w:rsid w:val="00306B97"/>
    <w:rsid w:val="00306DFE"/>
    <w:rsid w:val="00307342"/>
    <w:rsid w:val="00310D32"/>
    <w:rsid w:val="003120DA"/>
    <w:rsid w:val="003124DB"/>
    <w:rsid w:val="00313680"/>
    <w:rsid w:val="0031462F"/>
    <w:rsid w:val="00315FB0"/>
    <w:rsid w:val="0031760D"/>
    <w:rsid w:val="00317BB7"/>
    <w:rsid w:val="00326B7B"/>
    <w:rsid w:val="00327C54"/>
    <w:rsid w:val="00327FE6"/>
    <w:rsid w:val="003305FE"/>
    <w:rsid w:val="0033165B"/>
    <w:rsid w:val="00332678"/>
    <w:rsid w:val="00335A8B"/>
    <w:rsid w:val="00337291"/>
    <w:rsid w:val="00343B35"/>
    <w:rsid w:val="00350712"/>
    <w:rsid w:val="0035081B"/>
    <w:rsid w:val="00350955"/>
    <w:rsid w:val="00351FBB"/>
    <w:rsid w:val="00352BDE"/>
    <w:rsid w:val="003533C0"/>
    <w:rsid w:val="00353FBC"/>
    <w:rsid w:val="003568BF"/>
    <w:rsid w:val="00357F7E"/>
    <w:rsid w:val="0036229A"/>
    <w:rsid w:val="00366CBC"/>
    <w:rsid w:val="00367373"/>
    <w:rsid w:val="00370C32"/>
    <w:rsid w:val="00373157"/>
    <w:rsid w:val="00373436"/>
    <w:rsid w:val="003735EB"/>
    <w:rsid w:val="00375DB8"/>
    <w:rsid w:val="00377CC5"/>
    <w:rsid w:val="003842CC"/>
    <w:rsid w:val="00384F25"/>
    <w:rsid w:val="00386E21"/>
    <w:rsid w:val="003912FD"/>
    <w:rsid w:val="003915CC"/>
    <w:rsid w:val="00391BCB"/>
    <w:rsid w:val="003925D1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483B"/>
    <w:rsid w:val="003A5127"/>
    <w:rsid w:val="003A69D8"/>
    <w:rsid w:val="003B6A63"/>
    <w:rsid w:val="003B6E07"/>
    <w:rsid w:val="003C00BE"/>
    <w:rsid w:val="003C0102"/>
    <w:rsid w:val="003C091A"/>
    <w:rsid w:val="003C27FF"/>
    <w:rsid w:val="003C37EE"/>
    <w:rsid w:val="003D7E75"/>
    <w:rsid w:val="003D7ECF"/>
    <w:rsid w:val="003E0330"/>
    <w:rsid w:val="003E2C97"/>
    <w:rsid w:val="003E58A9"/>
    <w:rsid w:val="003E58BD"/>
    <w:rsid w:val="003E616B"/>
    <w:rsid w:val="003E6B8B"/>
    <w:rsid w:val="003F18DF"/>
    <w:rsid w:val="003F2E94"/>
    <w:rsid w:val="003F4BB4"/>
    <w:rsid w:val="003F62ED"/>
    <w:rsid w:val="0040126D"/>
    <w:rsid w:val="0040204F"/>
    <w:rsid w:val="0040291C"/>
    <w:rsid w:val="004037B4"/>
    <w:rsid w:val="004048B1"/>
    <w:rsid w:val="004059FA"/>
    <w:rsid w:val="00410A71"/>
    <w:rsid w:val="004127E9"/>
    <w:rsid w:val="0041489D"/>
    <w:rsid w:val="00416E25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976"/>
    <w:rsid w:val="00442ACC"/>
    <w:rsid w:val="00442E75"/>
    <w:rsid w:val="00444615"/>
    <w:rsid w:val="0044583E"/>
    <w:rsid w:val="00447869"/>
    <w:rsid w:val="00451AA5"/>
    <w:rsid w:val="0045293E"/>
    <w:rsid w:val="0045353E"/>
    <w:rsid w:val="004615D3"/>
    <w:rsid w:val="00462701"/>
    <w:rsid w:val="004747C3"/>
    <w:rsid w:val="00476CA9"/>
    <w:rsid w:val="00480606"/>
    <w:rsid w:val="00481796"/>
    <w:rsid w:val="00482806"/>
    <w:rsid w:val="00486363"/>
    <w:rsid w:val="004910BA"/>
    <w:rsid w:val="004922BB"/>
    <w:rsid w:val="004963A4"/>
    <w:rsid w:val="00496443"/>
    <w:rsid w:val="004A121B"/>
    <w:rsid w:val="004A2B87"/>
    <w:rsid w:val="004A2E99"/>
    <w:rsid w:val="004A3975"/>
    <w:rsid w:val="004B00EA"/>
    <w:rsid w:val="004B036C"/>
    <w:rsid w:val="004B312A"/>
    <w:rsid w:val="004B39F3"/>
    <w:rsid w:val="004B6144"/>
    <w:rsid w:val="004C05D7"/>
    <w:rsid w:val="004C2A21"/>
    <w:rsid w:val="004C3EEF"/>
    <w:rsid w:val="004C4D8B"/>
    <w:rsid w:val="004C6307"/>
    <w:rsid w:val="004C7C7A"/>
    <w:rsid w:val="004D3404"/>
    <w:rsid w:val="004D42B0"/>
    <w:rsid w:val="004D6DE2"/>
    <w:rsid w:val="004D6F61"/>
    <w:rsid w:val="004D7D73"/>
    <w:rsid w:val="004E188B"/>
    <w:rsid w:val="004E5F8A"/>
    <w:rsid w:val="004E73A4"/>
    <w:rsid w:val="004E73DE"/>
    <w:rsid w:val="004F2ABA"/>
    <w:rsid w:val="004F38D3"/>
    <w:rsid w:val="004F4416"/>
    <w:rsid w:val="00505F66"/>
    <w:rsid w:val="00506F85"/>
    <w:rsid w:val="005132EA"/>
    <w:rsid w:val="00515649"/>
    <w:rsid w:val="0051625A"/>
    <w:rsid w:val="005164FB"/>
    <w:rsid w:val="0052148E"/>
    <w:rsid w:val="005232E6"/>
    <w:rsid w:val="00523D3C"/>
    <w:rsid w:val="00523ED2"/>
    <w:rsid w:val="00523F54"/>
    <w:rsid w:val="00526844"/>
    <w:rsid w:val="005323CB"/>
    <w:rsid w:val="00532A36"/>
    <w:rsid w:val="005455A2"/>
    <w:rsid w:val="0054575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575E7"/>
    <w:rsid w:val="0056118D"/>
    <w:rsid w:val="00562A6F"/>
    <w:rsid w:val="00564327"/>
    <w:rsid w:val="00564335"/>
    <w:rsid w:val="005646AA"/>
    <w:rsid w:val="00564F56"/>
    <w:rsid w:val="00566C37"/>
    <w:rsid w:val="005673A6"/>
    <w:rsid w:val="005736B1"/>
    <w:rsid w:val="0057427B"/>
    <w:rsid w:val="00574E16"/>
    <w:rsid w:val="00577C1A"/>
    <w:rsid w:val="00577D30"/>
    <w:rsid w:val="00580DA7"/>
    <w:rsid w:val="005874C9"/>
    <w:rsid w:val="00591DEB"/>
    <w:rsid w:val="00593C10"/>
    <w:rsid w:val="005962DC"/>
    <w:rsid w:val="00597A1D"/>
    <w:rsid w:val="005A259C"/>
    <w:rsid w:val="005A40CB"/>
    <w:rsid w:val="005A6093"/>
    <w:rsid w:val="005B1F07"/>
    <w:rsid w:val="005B3ACF"/>
    <w:rsid w:val="005B49EF"/>
    <w:rsid w:val="005B569F"/>
    <w:rsid w:val="005B5FC5"/>
    <w:rsid w:val="005B7A34"/>
    <w:rsid w:val="005C3145"/>
    <w:rsid w:val="005C36D7"/>
    <w:rsid w:val="005C3EFC"/>
    <w:rsid w:val="005C3F2E"/>
    <w:rsid w:val="005C47E2"/>
    <w:rsid w:val="005D19CA"/>
    <w:rsid w:val="005D324D"/>
    <w:rsid w:val="005D795F"/>
    <w:rsid w:val="005D7A68"/>
    <w:rsid w:val="005E185B"/>
    <w:rsid w:val="005E25E1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3B56"/>
    <w:rsid w:val="006172B8"/>
    <w:rsid w:val="006206D5"/>
    <w:rsid w:val="00620F86"/>
    <w:rsid w:val="0062298D"/>
    <w:rsid w:val="0062392F"/>
    <w:rsid w:val="0062444C"/>
    <w:rsid w:val="0062522A"/>
    <w:rsid w:val="006255B6"/>
    <w:rsid w:val="00630B2D"/>
    <w:rsid w:val="00632CFD"/>
    <w:rsid w:val="0064355B"/>
    <w:rsid w:val="00643F7E"/>
    <w:rsid w:val="0064487D"/>
    <w:rsid w:val="006504C2"/>
    <w:rsid w:val="00650909"/>
    <w:rsid w:val="00652603"/>
    <w:rsid w:val="00653EE9"/>
    <w:rsid w:val="00654B47"/>
    <w:rsid w:val="00660E79"/>
    <w:rsid w:val="00664124"/>
    <w:rsid w:val="006652B5"/>
    <w:rsid w:val="006658C6"/>
    <w:rsid w:val="006721C6"/>
    <w:rsid w:val="00675C7F"/>
    <w:rsid w:val="00676700"/>
    <w:rsid w:val="00676C26"/>
    <w:rsid w:val="006778A8"/>
    <w:rsid w:val="00680074"/>
    <w:rsid w:val="00680B41"/>
    <w:rsid w:val="00681A6A"/>
    <w:rsid w:val="0068531F"/>
    <w:rsid w:val="0068544B"/>
    <w:rsid w:val="00686013"/>
    <w:rsid w:val="00693A83"/>
    <w:rsid w:val="006A0273"/>
    <w:rsid w:val="006A2A46"/>
    <w:rsid w:val="006A3237"/>
    <w:rsid w:val="006A3CC3"/>
    <w:rsid w:val="006A57D5"/>
    <w:rsid w:val="006B28B2"/>
    <w:rsid w:val="006B768A"/>
    <w:rsid w:val="006C0598"/>
    <w:rsid w:val="006C0727"/>
    <w:rsid w:val="006C0F32"/>
    <w:rsid w:val="006C32FE"/>
    <w:rsid w:val="006C5FB0"/>
    <w:rsid w:val="006D009F"/>
    <w:rsid w:val="006D1A41"/>
    <w:rsid w:val="006D1AA5"/>
    <w:rsid w:val="006D3F9C"/>
    <w:rsid w:val="006E0416"/>
    <w:rsid w:val="006E2C3A"/>
    <w:rsid w:val="006E3526"/>
    <w:rsid w:val="006E408B"/>
    <w:rsid w:val="006E4207"/>
    <w:rsid w:val="006F0459"/>
    <w:rsid w:val="006F1FED"/>
    <w:rsid w:val="006F49B2"/>
    <w:rsid w:val="006F6F24"/>
    <w:rsid w:val="006F709D"/>
    <w:rsid w:val="00700826"/>
    <w:rsid w:val="00700A48"/>
    <w:rsid w:val="0070438C"/>
    <w:rsid w:val="007053CC"/>
    <w:rsid w:val="007104D0"/>
    <w:rsid w:val="00710A4D"/>
    <w:rsid w:val="00711C04"/>
    <w:rsid w:val="00715B51"/>
    <w:rsid w:val="00715B85"/>
    <w:rsid w:val="00715DD5"/>
    <w:rsid w:val="00717698"/>
    <w:rsid w:val="00720B7C"/>
    <w:rsid w:val="00722F00"/>
    <w:rsid w:val="007237CE"/>
    <w:rsid w:val="00724086"/>
    <w:rsid w:val="00724487"/>
    <w:rsid w:val="0072701D"/>
    <w:rsid w:val="00731D3B"/>
    <w:rsid w:val="00732CA2"/>
    <w:rsid w:val="007334C8"/>
    <w:rsid w:val="007339DB"/>
    <w:rsid w:val="00733B63"/>
    <w:rsid w:val="0073461F"/>
    <w:rsid w:val="00737055"/>
    <w:rsid w:val="00740B53"/>
    <w:rsid w:val="00742F03"/>
    <w:rsid w:val="00743D22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5BDF"/>
    <w:rsid w:val="00776619"/>
    <w:rsid w:val="007810EC"/>
    <w:rsid w:val="00785257"/>
    <w:rsid w:val="00786AD2"/>
    <w:rsid w:val="00786CA7"/>
    <w:rsid w:val="00787117"/>
    <w:rsid w:val="00787D84"/>
    <w:rsid w:val="00793125"/>
    <w:rsid w:val="00794D28"/>
    <w:rsid w:val="007A07FC"/>
    <w:rsid w:val="007A2476"/>
    <w:rsid w:val="007A3C4E"/>
    <w:rsid w:val="007A4612"/>
    <w:rsid w:val="007A528B"/>
    <w:rsid w:val="007A7F0D"/>
    <w:rsid w:val="007B2B10"/>
    <w:rsid w:val="007B743C"/>
    <w:rsid w:val="007B7440"/>
    <w:rsid w:val="007C2ADC"/>
    <w:rsid w:val="007C33EF"/>
    <w:rsid w:val="007C4078"/>
    <w:rsid w:val="007C470B"/>
    <w:rsid w:val="007C4D57"/>
    <w:rsid w:val="007C6727"/>
    <w:rsid w:val="007D07CC"/>
    <w:rsid w:val="007D1511"/>
    <w:rsid w:val="007D3286"/>
    <w:rsid w:val="007D49F3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801173"/>
    <w:rsid w:val="00801859"/>
    <w:rsid w:val="008020B6"/>
    <w:rsid w:val="008029A6"/>
    <w:rsid w:val="008053F2"/>
    <w:rsid w:val="008066BE"/>
    <w:rsid w:val="00811FA1"/>
    <w:rsid w:val="00812A47"/>
    <w:rsid w:val="008147B1"/>
    <w:rsid w:val="00814EEF"/>
    <w:rsid w:val="00822D53"/>
    <w:rsid w:val="00824A5F"/>
    <w:rsid w:val="00830446"/>
    <w:rsid w:val="00830654"/>
    <w:rsid w:val="0083485A"/>
    <w:rsid w:val="008356A3"/>
    <w:rsid w:val="00835D85"/>
    <w:rsid w:val="008410FE"/>
    <w:rsid w:val="00842886"/>
    <w:rsid w:val="008441C6"/>
    <w:rsid w:val="00846A4C"/>
    <w:rsid w:val="00847F57"/>
    <w:rsid w:val="00851E3E"/>
    <w:rsid w:val="00855CB3"/>
    <w:rsid w:val="008604BC"/>
    <w:rsid w:val="00861E0C"/>
    <w:rsid w:val="00864359"/>
    <w:rsid w:val="00865387"/>
    <w:rsid w:val="00866165"/>
    <w:rsid w:val="00867BA7"/>
    <w:rsid w:val="00870F4C"/>
    <w:rsid w:val="008812A6"/>
    <w:rsid w:val="00882C81"/>
    <w:rsid w:val="008838C6"/>
    <w:rsid w:val="00885AA2"/>
    <w:rsid w:val="008A0D59"/>
    <w:rsid w:val="008A0DE1"/>
    <w:rsid w:val="008A3E64"/>
    <w:rsid w:val="008A5CFF"/>
    <w:rsid w:val="008A717F"/>
    <w:rsid w:val="008B2432"/>
    <w:rsid w:val="008B3575"/>
    <w:rsid w:val="008B37E3"/>
    <w:rsid w:val="008B54C9"/>
    <w:rsid w:val="008B619B"/>
    <w:rsid w:val="008C28B1"/>
    <w:rsid w:val="008C2A40"/>
    <w:rsid w:val="008C6F82"/>
    <w:rsid w:val="008C700B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6853"/>
    <w:rsid w:val="00907155"/>
    <w:rsid w:val="00910D18"/>
    <w:rsid w:val="00912599"/>
    <w:rsid w:val="00912B04"/>
    <w:rsid w:val="00913DC8"/>
    <w:rsid w:val="00917995"/>
    <w:rsid w:val="00920E2E"/>
    <w:rsid w:val="00923AD5"/>
    <w:rsid w:val="00923C23"/>
    <w:rsid w:val="009242E4"/>
    <w:rsid w:val="00924680"/>
    <w:rsid w:val="009257F7"/>
    <w:rsid w:val="00927CF8"/>
    <w:rsid w:val="00930C8A"/>
    <w:rsid w:val="00930FB0"/>
    <w:rsid w:val="00931C3B"/>
    <w:rsid w:val="009349AB"/>
    <w:rsid w:val="00935E3A"/>
    <w:rsid w:val="00937352"/>
    <w:rsid w:val="009400F7"/>
    <w:rsid w:val="0094222C"/>
    <w:rsid w:val="0094602C"/>
    <w:rsid w:val="00946DD4"/>
    <w:rsid w:val="0095035D"/>
    <w:rsid w:val="00955227"/>
    <w:rsid w:val="00957E65"/>
    <w:rsid w:val="009633F6"/>
    <w:rsid w:val="0096558E"/>
    <w:rsid w:val="009667B7"/>
    <w:rsid w:val="009701C9"/>
    <w:rsid w:val="00970500"/>
    <w:rsid w:val="00970ADE"/>
    <w:rsid w:val="0097373F"/>
    <w:rsid w:val="00976A6C"/>
    <w:rsid w:val="009776AF"/>
    <w:rsid w:val="00982527"/>
    <w:rsid w:val="0098552C"/>
    <w:rsid w:val="009874F8"/>
    <w:rsid w:val="00993180"/>
    <w:rsid w:val="00994538"/>
    <w:rsid w:val="0099516D"/>
    <w:rsid w:val="00995D4E"/>
    <w:rsid w:val="009A2624"/>
    <w:rsid w:val="009A37D8"/>
    <w:rsid w:val="009A415B"/>
    <w:rsid w:val="009A5283"/>
    <w:rsid w:val="009A52AE"/>
    <w:rsid w:val="009A59A1"/>
    <w:rsid w:val="009B413E"/>
    <w:rsid w:val="009B4B12"/>
    <w:rsid w:val="009B4D82"/>
    <w:rsid w:val="009B5911"/>
    <w:rsid w:val="009B6C20"/>
    <w:rsid w:val="009C0D8B"/>
    <w:rsid w:val="009C1740"/>
    <w:rsid w:val="009C4AA4"/>
    <w:rsid w:val="009C5B50"/>
    <w:rsid w:val="009C6A6A"/>
    <w:rsid w:val="009C710C"/>
    <w:rsid w:val="009D29BC"/>
    <w:rsid w:val="009D6369"/>
    <w:rsid w:val="009D6653"/>
    <w:rsid w:val="009D693F"/>
    <w:rsid w:val="009E0B25"/>
    <w:rsid w:val="009E15B7"/>
    <w:rsid w:val="009E2022"/>
    <w:rsid w:val="009E3CAE"/>
    <w:rsid w:val="009E5310"/>
    <w:rsid w:val="009F1EB0"/>
    <w:rsid w:val="009F2DAE"/>
    <w:rsid w:val="009F47B4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0457"/>
    <w:rsid w:val="00A339F1"/>
    <w:rsid w:val="00A43056"/>
    <w:rsid w:val="00A43932"/>
    <w:rsid w:val="00A45E46"/>
    <w:rsid w:val="00A47376"/>
    <w:rsid w:val="00A527D1"/>
    <w:rsid w:val="00A56C54"/>
    <w:rsid w:val="00A56F6F"/>
    <w:rsid w:val="00A626DD"/>
    <w:rsid w:val="00A635C8"/>
    <w:rsid w:val="00A6486C"/>
    <w:rsid w:val="00A724B3"/>
    <w:rsid w:val="00A7288B"/>
    <w:rsid w:val="00A73B0C"/>
    <w:rsid w:val="00A842D0"/>
    <w:rsid w:val="00A8539C"/>
    <w:rsid w:val="00A85C7C"/>
    <w:rsid w:val="00A90726"/>
    <w:rsid w:val="00A90DD9"/>
    <w:rsid w:val="00A94D7F"/>
    <w:rsid w:val="00A953EA"/>
    <w:rsid w:val="00AA02BF"/>
    <w:rsid w:val="00AA1061"/>
    <w:rsid w:val="00AA1157"/>
    <w:rsid w:val="00AA1608"/>
    <w:rsid w:val="00AA2D3B"/>
    <w:rsid w:val="00AA42AF"/>
    <w:rsid w:val="00AA4684"/>
    <w:rsid w:val="00AA5087"/>
    <w:rsid w:val="00AA6BCD"/>
    <w:rsid w:val="00AA76BD"/>
    <w:rsid w:val="00AB2002"/>
    <w:rsid w:val="00AB4C33"/>
    <w:rsid w:val="00AC1C9D"/>
    <w:rsid w:val="00AC3214"/>
    <w:rsid w:val="00AC5826"/>
    <w:rsid w:val="00AD00BB"/>
    <w:rsid w:val="00AD146B"/>
    <w:rsid w:val="00AD1568"/>
    <w:rsid w:val="00AD4790"/>
    <w:rsid w:val="00AE1236"/>
    <w:rsid w:val="00AE4E24"/>
    <w:rsid w:val="00AE64E8"/>
    <w:rsid w:val="00AE69CF"/>
    <w:rsid w:val="00AF00F8"/>
    <w:rsid w:val="00AF3F3E"/>
    <w:rsid w:val="00AF4143"/>
    <w:rsid w:val="00AF7DF6"/>
    <w:rsid w:val="00B030BB"/>
    <w:rsid w:val="00B03DB0"/>
    <w:rsid w:val="00B04807"/>
    <w:rsid w:val="00B04D0E"/>
    <w:rsid w:val="00B1676C"/>
    <w:rsid w:val="00B20DF0"/>
    <w:rsid w:val="00B22ED5"/>
    <w:rsid w:val="00B261E4"/>
    <w:rsid w:val="00B30548"/>
    <w:rsid w:val="00B317C3"/>
    <w:rsid w:val="00B3460D"/>
    <w:rsid w:val="00B34E96"/>
    <w:rsid w:val="00B34EDC"/>
    <w:rsid w:val="00B35E57"/>
    <w:rsid w:val="00B377F3"/>
    <w:rsid w:val="00B40DE1"/>
    <w:rsid w:val="00B40EFA"/>
    <w:rsid w:val="00B42989"/>
    <w:rsid w:val="00B43383"/>
    <w:rsid w:val="00B52B80"/>
    <w:rsid w:val="00B5321E"/>
    <w:rsid w:val="00B543CB"/>
    <w:rsid w:val="00B54431"/>
    <w:rsid w:val="00B54679"/>
    <w:rsid w:val="00B54C5C"/>
    <w:rsid w:val="00B60664"/>
    <w:rsid w:val="00B661E3"/>
    <w:rsid w:val="00B7018C"/>
    <w:rsid w:val="00B71A50"/>
    <w:rsid w:val="00B76129"/>
    <w:rsid w:val="00B775D2"/>
    <w:rsid w:val="00B80479"/>
    <w:rsid w:val="00B820E0"/>
    <w:rsid w:val="00B85028"/>
    <w:rsid w:val="00B90270"/>
    <w:rsid w:val="00BA0704"/>
    <w:rsid w:val="00BA1432"/>
    <w:rsid w:val="00BA3C6F"/>
    <w:rsid w:val="00BA3FB5"/>
    <w:rsid w:val="00BA457C"/>
    <w:rsid w:val="00BA468E"/>
    <w:rsid w:val="00BB21F8"/>
    <w:rsid w:val="00BB351A"/>
    <w:rsid w:val="00BB7E9C"/>
    <w:rsid w:val="00BC570E"/>
    <w:rsid w:val="00BD06FA"/>
    <w:rsid w:val="00BD5A26"/>
    <w:rsid w:val="00BD6CC2"/>
    <w:rsid w:val="00BE05CA"/>
    <w:rsid w:val="00BE05FE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2EFB"/>
    <w:rsid w:val="00C140CC"/>
    <w:rsid w:val="00C1417F"/>
    <w:rsid w:val="00C177AB"/>
    <w:rsid w:val="00C20665"/>
    <w:rsid w:val="00C21CA2"/>
    <w:rsid w:val="00C24A5A"/>
    <w:rsid w:val="00C32703"/>
    <w:rsid w:val="00C32E1C"/>
    <w:rsid w:val="00C34D08"/>
    <w:rsid w:val="00C37409"/>
    <w:rsid w:val="00C40D3F"/>
    <w:rsid w:val="00C42416"/>
    <w:rsid w:val="00C42CF0"/>
    <w:rsid w:val="00C43748"/>
    <w:rsid w:val="00C44413"/>
    <w:rsid w:val="00C47935"/>
    <w:rsid w:val="00C504D5"/>
    <w:rsid w:val="00C505A8"/>
    <w:rsid w:val="00C53531"/>
    <w:rsid w:val="00C541EB"/>
    <w:rsid w:val="00C625A5"/>
    <w:rsid w:val="00C626F0"/>
    <w:rsid w:val="00C67318"/>
    <w:rsid w:val="00C77E4C"/>
    <w:rsid w:val="00C80409"/>
    <w:rsid w:val="00C8047C"/>
    <w:rsid w:val="00C819C5"/>
    <w:rsid w:val="00C867DE"/>
    <w:rsid w:val="00C90DA9"/>
    <w:rsid w:val="00C922F8"/>
    <w:rsid w:val="00C92544"/>
    <w:rsid w:val="00C93AC1"/>
    <w:rsid w:val="00CA0F9C"/>
    <w:rsid w:val="00CA3CC2"/>
    <w:rsid w:val="00CA513C"/>
    <w:rsid w:val="00CA6D2D"/>
    <w:rsid w:val="00CA7180"/>
    <w:rsid w:val="00CB0B06"/>
    <w:rsid w:val="00CB303D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3EF5"/>
    <w:rsid w:val="00CE3F85"/>
    <w:rsid w:val="00CE6188"/>
    <w:rsid w:val="00CE7D0B"/>
    <w:rsid w:val="00CF514E"/>
    <w:rsid w:val="00CF734B"/>
    <w:rsid w:val="00CF7559"/>
    <w:rsid w:val="00D02E4B"/>
    <w:rsid w:val="00D05078"/>
    <w:rsid w:val="00D05537"/>
    <w:rsid w:val="00D0789C"/>
    <w:rsid w:val="00D12586"/>
    <w:rsid w:val="00D20589"/>
    <w:rsid w:val="00D24022"/>
    <w:rsid w:val="00D25CAC"/>
    <w:rsid w:val="00D2696C"/>
    <w:rsid w:val="00D34EB9"/>
    <w:rsid w:val="00D367DF"/>
    <w:rsid w:val="00D36ECE"/>
    <w:rsid w:val="00D426DC"/>
    <w:rsid w:val="00D4611A"/>
    <w:rsid w:val="00D54059"/>
    <w:rsid w:val="00D54970"/>
    <w:rsid w:val="00D54A17"/>
    <w:rsid w:val="00D57EEC"/>
    <w:rsid w:val="00D61E3E"/>
    <w:rsid w:val="00D623E4"/>
    <w:rsid w:val="00D62409"/>
    <w:rsid w:val="00D62E12"/>
    <w:rsid w:val="00D62F1E"/>
    <w:rsid w:val="00D66489"/>
    <w:rsid w:val="00D66848"/>
    <w:rsid w:val="00D67597"/>
    <w:rsid w:val="00D6767A"/>
    <w:rsid w:val="00D76F13"/>
    <w:rsid w:val="00D818AD"/>
    <w:rsid w:val="00D81B33"/>
    <w:rsid w:val="00D82AA0"/>
    <w:rsid w:val="00D84CFA"/>
    <w:rsid w:val="00D8643B"/>
    <w:rsid w:val="00D91140"/>
    <w:rsid w:val="00D9375A"/>
    <w:rsid w:val="00D94631"/>
    <w:rsid w:val="00D94EF4"/>
    <w:rsid w:val="00D960F2"/>
    <w:rsid w:val="00DA04EC"/>
    <w:rsid w:val="00DA116E"/>
    <w:rsid w:val="00DA7918"/>
    <w:rsid w:val="00DB11D0"/>
    <w:rsid w:val="00DB1C6E"/>
    <w:rsid w:val="00DB23EE"/>
    <w:rsid w:val="00DB63D3"/>
    <w:rsid w:val="00DB6459"/>
    <w:rsid w:val="00DB66C8"/>
    <w:rsid w:val="00DB7DB1"/>
    <w:rsid w:val="00DC3929"/>
    <w:rsid w:val="00DC6457"/>
    <w:rsid w:val="00DD5D8A"/>
    <w:rsid w:val="00DD6194"/>
    <w:rsid w:val="00DD71F8"/>
    <w:rsid w:val="00DD7EEA"/>
    <w:rsid w:val="00DE0EC1"/>
    <w:rsid w:val="00DE15C3"/>
    <w:rsid w:val="00DE5435"/>
    <w:rsid w:val="00DE74C4"/>
    <w:rsid w:val="00DF2F1F"/>
    <w:rsid w:val="00DF3645"/>
    <w:rsid w:val="00E00849"/>
    <w:rsid w:val="00E0420F"/>
    <w:rsid w:val="00E0486B"/>
    <w:rsid w:val="00E0540B"/>
    <w:rsid w:val="00E07B37"/>
    <w:rsid w:val="00E07B5C"/>
    <w:rsid w:val="00E14A44"/>
    <w:rsid w:val="00E175CC"/>
    <w:rsid w:val="00E2039A"/>
    <w:rsid w:val="00E2293C"/>
    <w:rsid w:val="00E41800"/>
    <w:rsid w:val="00E42589"/>
    <w:rsid w:val="00E45867"/>
    <w:rsid w:val="00E51540"/>
    <w:rsid w:val="00E52E25"/>
    <w:rsid w:val="00E53FD4"/>
    <w:rsid w:val="00E57036"/>
    <w:rsid w:val="00E6103F"/>
    <w:rsid w:val="00E61298"/>
    <w:rsid w:val="00E62970"/>
    <w:rsid w:val="00E65E7E"/>
    <w:rsid w:val="00E6610B"/>
    <w:rsid w:val="00E70EBF"/>
    <w:rsid w:val="00E738EF"/>
    <w:rsid w:val="00E8246C"/>
    <w:rsid w:val="00E838C2"/>
    <w:rsid w:val="00E9230D"/>
    <w:rsid w:val="00E92A3B"/>
    <w:rsid w:val="00EA6F8B"/>
    <w:rsid w:val="00EB06F6"/>
    <w:rsid w:val="00EB0BE5"/>
    <w:rsid w:val="00EB138A"/>
    <w:rsid w:val="00EB1E62"/>
    <w:rsid w:val="00EB247A"/>
    <w:rsid w:val="00EB298F"/>
    <w:rsid w:val="00EB61B9"/>
    <w:rsid w:val="00EC1818"/>
    <w:rsid w:val="00EC27B5"/>
    <w:rsid w:val="00EC329E"/>
    <w:rsid w:val="00EC34C8"/>
    <w:rsid w:val="00EC4A7C"/>
    <w:rsid w:val="00ED3130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1C28"/>
    <w:rsid w:val="00EF2AF1"/>
    <w:rsid w:val="00EF4996"/>
    <w:rsid w:val="00EF5D51"/>
    <w:rsid w:val="00F015FA"/>
    <w:rsid w:val="00F0193D"/>
    <w:rsid w:val="00F01D8C"/>
    <w:rsid w:val="00F03DBC"/>
    <w:rsid w:val="00F04373"/>
    <w:rsid w:val="00F04C7E"/>
    <w:rsid w:val="00F06516"/>
    <w:rsid w:val="00F06DCB"/>
    <w:rsid w:val="00F10E75"/>
    <w:rsid w:val="00F11752"/>
    <w:rsid w:val="00F13000"/>
    <w:rsid w:val="00F13194"/>
    <w:rsid w:val="00F13EC8"/>
    <w:rsid w:val="00F14749"/>
    <w:rsid w:val="00F24589"/>
    <w:rsid w:val="00F317A2"/>
    <w:rsid w:val="00F31811"/>
    <w:rsid w:val="00F37A1E"/>
    <w:rsid w:val="00F422C0"/>
    <w:rsid w:val="00F43C3C"/>
    <w:rsid w:val="00F46944"/>
    <w:rsid w:val="00F46ADA"/>
    <w:rsid w:val="00F512AE"/>
    <w:rsid w:val="00F53012"/>
    <w:rsid w:val="00F54E91"/>
    <w:rsid w:val="00F5744D"/>
    <w:rsid w:val="00F622D8"/>
    <w:rsid w:val="00F626EC"/>
    <w:rsid w:val="00F62F5C"/>
    <w:rsid w:val="00F63D24"/>
    <w:rsid w:val="00F65465"/>
    <w:rsid w:val="00F70EEB"/>
    <w:rsid w:val="00F75776"/>
    <w:rsid w:val="00F80384"/>
    <w:rsid w:val="00F825E0"/>
    <w:rsid w:val="00F82A2A"/>
    <w:rsid w:val="00F83986"/>
    <w:rsid w:val="00F843B6"/>
    <w:rsid w:val="00F86DAE"/>
    <w:rsid w:val="00F92357"/>
    <w:rsid w:val="00F951F3"/>
    <w:rsid w:val="00FA14E9"/>
    <w:rsid w:val="00FA4891"/>
    <w:rsid w:val="00FA5B48"/>
    <w:rsid w:val="00FA6EE1"/>
    <w:rsid w:val="00FB186D"/>
    <w:rsid w:val="00FB1BA0"/>
    <w:rsid w:val="00FB5222"/>
    <w:rsid w:val="00FB5DE7"/>
    <w:rsid w:val="00FC142F"/>
    <w:rsid w:val="00FC4374"/>
    <w:rsid w:val="00FC483D"/>
    <w:rsid w:val="00FC4F4D"/>
    <w:rsid w:val="00FC5014"/>
    <w:rsid w:val="00FD36E8"/>
    <w:rsid w:val="00FE10C5"/>
    <w:rsid w:val="00FE1753"/>
    <w:rsid w:val="00FE2BC0"/>
    <w:rsid w:val="00FE2BD2"/>
    <w:rsid w:val="00FE31B9"/>
    <w:rsid w:val="00FE69BE"/>
    <w:rsid w:val="00FE7231"/>
    <w:rsid w:val="00FF2597"/>
    <w:rsid w:val="00FF4BF9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B51A-17D1-4937-8571-AC2F49C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3545</TotalTime>
  <Pages>37</Pages>
  <Words>10689</Words>
  <Characters>60930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432</cp:revision>
  <cp:lastPrinted>2021-12-29T08:35:00Z</cp:lastPrinted>
  <dcterms:created xsi:type="dcterms:W3CDTF">2020-01-21T06:21:00Z</dcterms:created>
  <dcterms:modified xsi:type="dcterms:W3CDTF">2021-12-29T08:49:00Z</dcterms:modified>
</cp:coreProperties>
</file>