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0E" w:rsidRDefault="00B4000E" w:rsidP="008145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ЛЕНИНСКОГО МУНИЦИПАЛЬНОГО РАЙОНА</w:t>
      </w:r>
    </w:p>
    <w:p w:rsidR="00B4000E" w:rsidRDefault="00B4000E" w:rsidP="008145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 № 2</w:t>
      </w:r>
    </w:p>
    <w:p w:rsidR="00B4000E" w:rsidRDefault="00B4000E" w:rsidP="008145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антинаркотической комиссии Ленинского муниципального </w:t>
      </w:r>
    </w:p>
    <w:p w:rsidR="00B4000E" w:rsidRDefault="00B4000E" w:rsidP="008145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B4000E" w:rsidRDefault="00B4000E" w:rsidP="008145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00E" w:rsidRDefault="00B4000E" w:rsidP="008145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Ленинск                                                                             29 июня 2017 года</w:t>
      </w:r>
    </w:p>
    <w:p w:rsidR="00B4000E" w:rsidRDefault="00B4000E" w:rsidP="008145D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B4000E">
        <w:tc>
          <w:tcPr>
            <w:tcW w:w="4785" w:type="dxa"/>
          </w:tcPr>
          <w:p w:rsidR="00B4000E" w:rsidRDefault="00B400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ПРЕДСЕДАТЕЛЬСТВУЮЩИЙ:</w:t>
            </w:r>
          </w:p>
        </w:tc>
        <w:tc>
          <w:tcPr>
            <w:tcW w:w="4786" w:type="dxa"/>
          </w:tcPr>
          <w:p w:rsidR="00B4000E" w:rsidRDefault="00B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00E">
        <w:tc>
          <w:tcPr>
            <w:tcW w:w="4785" w:type="dxa"/>
          </w:tcPr>
          <w:p w:rsidR="00B4000E" w:rsidRDefault="00B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Варваровский Николай Николаевич</w:t>
            </w:r>
          </w:p>
        </w:tc>
        <w:tc>
          <w:tcPr>
            <w:tcW w:w="4786" w:type="dxa"/>
          </w:tcPr>
          <w:p w:rsidR="00B4000E" w:rsidRDefault="00B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глава администрации Ленинского муниципального района; председатель антинаркотической комиссии Ленинского муниципального района</w:t>
            </w:r>
          </w:p>
        </w:tc>
      </w:tr>
      <w:tr w:rsidR="00B4000E">
        <w:tc>
          <w:tcPr>
            <w:tcW w:w="4785" w:type="dxa"/>
          </w:tcPr>
          <w:p w:rsidR="00B4000E" w:rsidRDefault="00B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Цабыбин Сергей Александрович</w:t>
            </w:r>
          </w:p>
        </w:tc>
        <w:tc>
          <w:tcPr>
            <w:tcW w:w="4786" w:type="dxa"/>
          </w:tcPr>
          <w:p w:rsidR="00B4000E" w:rsidRDefault="00B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заместитель главы администрации Ленинского муниципального района, заместитель председателя комиссии</w:t>
            </w:r>
          </w:p>
        </w:tc>
      </w:tr>
      <w:tr w:rsidR="00B4000E">
        <w:tc>
          <w:tcPr>
            <w:tcW w:w="4785" w:type="dxa"/>
          </w:tcPr>
          <w:p w:rsidR="00B4000E" w:rsidRDefault="00B400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ПРИСУТСТВОВАЛИ:</w:t>
            </w:r>
          </w:p>
        </w:tc>
        <w:tc>
          <w:tcPr>
            <w:tcW w:w="4786" w:type="dxa"/>
          </w:tcPr>
          <w:p w:rsidR="00B4000E" w:rsidRDefault="00B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00E">
        <w:tc>
          <w:tcPr>
            <w:tcW w:w="4785" w:type="dxa"/>
          </w:tcPr>
          <w:p w:rsidR="00B4000E" w:rsidRDefault="00B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Маслова Светлана Викторовна</w:t>
            </w:r>
          </w:p>
        </w:tc>
        <w:tc>
          <w:tcPr>
            <w:tcW w:w="4786" w:type="dxa"/>
          </w:tcPr>
          <w:p w:rsidR="00B4000E" w:rsidRDefault="00B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ведущий специалист отдела по социальной политике администрации Ленинского муниципального района,  секретарь антинаркотической комиссии Ленинского муниципального района</w:t>
            </w:r>
          </w:p>
        </w:tc>
      </w:tr>
      <w:tr w:rsidR="00B4000E">
        <w:tc>
          <w:tcPr>
            <w:tcW w:w="4785" w:type="dxa"/>
          </w:tcPr>
          <w:p w:rsidR="00B4000E" w:rsidRDefault="00B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Зайцев Александр Владимирович</w:t>
            </w:r>
          </w:p>
        </w:tc>
        <w:tc>
          <w:tcPr>
            <w:tcW w:w="4786" w:type="dxa"/>
          </w:tcPr>
          <w:p w:rsidR="00B4000E" w:rsidRDefault="00B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начальник отдела по социальной политике администрации Ленинского муниципального района</w:t>
            </w:r>
          </w:p>
        </w:tc>
      </w:tr>
      <w:tr w:rsidR="00B4000E">
        <w:tc>
          <w:tcPr>
            <w:tcW w:w="4785" w:type="dxa"/>
          </w:tcPr>
          <w:p w:rsidR="00B4000E" w:rsidRDefault="00B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B4000E" w:rsidRDefault="00B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</w:tr>
      <w:tr w:rsidR="00B4000E">
        <w:tc>
          <w:tcPr>
            <w:tcW w:w="4785" w:type="dxa"/>
          </w:tcPr>
          <w:p w:rsidR="00B4000E" w:rsidRDefault="00B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Калиничев Михаил Михайлович</w:t>
            </w:r>
          </w:p>
        </w:tc>
        <w:tc>
          <w:tcPr>
            <w:tcW w:w="4786" w:type="dxa"/>
          </w:tcPr>
          <w:p w:rsidR="00B4000E" w:rsidRDefault="00B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директор МБУ «Ленинский центр по работе с подростками и молодежью «Выбор»</w:t>
            </w:r>
          </w:p>
        </w:tc>
      </w:tr>
      <w:tr w:rsidR="00B4000E">
        <w:tc>
          <w:tcPr>
            <w:tcW w:w="4785" w:type="dxa"/>
          </w:tcPr>
          <w:p w:rsidR="00B4000E" w:rsidRDefault="00B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Горшков Александр Александрович</w:t>
            </w:r>
          </w:p>
        </w:tc>
        <w:tc>
          <w:tcPr>
            <w:tcW w:w="4786" w:type="dxa"/>
          </w:tcPr>
          <w:p w:rsidR="00B4000E" w:rsidRDefault="00B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оперуполномоченный направления по контролю за оборотом наркотиков   ОМВД России по  Ленинскому району, лейтенант полиции</w:t>
            </w:r>
          </w:p>
        </w:tc>
      </w:tr>
      <w:tr w:rsidR="00B4000E">
        <w:tc>
          <w:tcPr>
            <w:tcW w:w="4785" w:type="dxa"/>
          </w:tcPr>
          <w:p w:rsidR="00B4000E" w:rsidRDefault="00B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Контарев Геннадий Викторович </w:t>
            </w:r>
          </w:p>
        </w:tc>
        <w:tc>
          <w:tcPr>
            <w:tcW w:w="4786" w:type="dxa"/>
          </w:tcPr>
          <w:p w:rsidR="00B4000E" w:rsidRDefault="00B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145D1">
              <w:rPr>
                <w:rFonts w:ascii="Times New Roman" w:hAnsi="Times New Roman" w:cs="Times New Roman"/>
                <w:sz w:val="24"/>
                <w:szCs w:val="24"/>
              </w:rPr>
              <w:t>начальник Отдела МВД России по Ленинскому району Волгоградской области</w:t>
            </w:r>
          </w:p>
        </w:tc>
      </w:tr>
      <w:tr w:rsidR="00B4000E">
        <w:tc>
          <w:tcPr>
            <w:tcW w:w="4785" w:type="dxa"/>
          </w:tcPr>
          <w:p w:rsidR="00B4000E" w:rsidRDefault="00B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Чуланова Татьяна Юрьевна</w:t>
            </w:r>
          </w:p>
        </w:tc>
        <w:tc>
          <w:tcPr>
            <w:tcW w:w="4786" w:type="dxa"/>
          </w:tcPr>
          <w:p w:rsidR="00B4000E" w:rsidRDefault="00B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-начальник Отдела Образования администрации Ленинского муниципального района</w:t>
            </w:r>
          </w:p>
        </w:tc>
      </w:tr>
      <w:tr w:rsidR="00B4000E">
        <w:tc>
          <w:tcPr>
            <w:tcW w:w="4785" w:type="dxa"/>
          </w:tcPr>
          <w:p w:rsidR="00B4000E" w:rsidRDefault="00B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Сивкова Ольга Александровна</w:t>
            </w:r>
          </w:p>
        </w:tc>
        <w:tc>
          <w:tcPr>
            <w:tcW w:w="4786" w:type="dxa"/>
          </w:tcPr>
          <w:p w:rsidR="00B4000E" w:rsidRDefault="00B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главный редактор МБУ «Редакция районной газеты «Знамя»</w:t>
            </w:r>
          </w:p>
        </w:tc>
      </w:tr>
      <w:tr w:rsidR="00B4000E">
        <w:tc>
          <w:tcPr>
            <w:tcW w:w="4785" w:type="dxa"/>
          </w:tcPr>
          <w:p w:rsidR="00B4000E" w:rsidRPr="006163FE" w:rsidRDefault="00B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3FE">
              <w:rPr>
                <w:rFonts w:ascii="Times New Roman" w:hAnsi="Times New Roman" w:cs="Times New Roman"/>
                <w:sz w:val="24"/>
                <w:szCs w:val="24"/>
              </w:rPr>
              <w:t>Кириллов Александр Алексеевич</w:t>
            </w:r>
          </w:p>
        </w:tc>
        <w:tc>
          <w:tcPr>
            <w:tcW w:w="4786" w:type="dxa"/>
          </w:tcPr>
          <w:p w:rsidR="00B4000E" w:rsidRPr="008145D1" w:rsidRDefault="00B4000E" w:rsidP="00814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r w:rsidRPr="008145D1">
              <w:rPr>
                <w:rFonts w:ascii="Times New Roman" w:hAnsi="Times New Roman" w:cs="Times New Roman"/>
                <w:sz w:val="24"/>
                <w:szCs w:val="24"/>
              </w:rPr>
              <w:t>аместитель руководителя Среднеахтубинского межрайонного следственного отдела</w:t>
            </w:r>
          </w:p>
          <w:p w:rsidR="00B4000E" w:rsidRDefault="00B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000E">
        <w:tc>
          <w:tcPr>
            <w:tcW w:w="4785" w:type="dxa"/>
          </w:tcPr>
          <w:p w:rsidR="00B4000E" w:rsidRDefault="00B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Крайнов Евгений Александрович</w:t>
            </w:r>
          </w:p>
        </w:tc>
        <w:tc>
          <w:tcPr>
            <w:tcW w:w="4786" w:type="dxa"/>
          </w:tcPr>
          <w:p w:rsidR="00B4000E" w:rsidRDefault="00B40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главный врач ГБУЗ «Ленинская центральная районная больница»</w:t>
            </w:r>
          </w:p>
        </w:tc>
      </w:tr>
    </w:tbl>
    <w:p w:rsidR="00B4000E" w:rsidRDefault="00B4000E" w:rsidP="008145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4000E" w:rsidRDefault="00B4000E" w:rsidP="008145D1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4000E" w:rsidRDefault="00B4000E" w:rsidP="008145D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ЛЕНИНСКОГО МУНИЦИПАЛЬНОГО РАЙОНА</w:t>
      </w:r>
    </w:p>
    <w:p w:rsidR="00B4000E" w:rsidRDefault="00B4000E" w:rsidP="005B05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антинаркотической комиссии Ленинского муниципального </w:t>
      </w:r>
    </w:p>
    <w:p w:rsidR="00B4000E" w:rsidRDefault="00B4000E" w:rsidP="005B05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B4000E" w:rsidRDefault="00B4000E" w:rsidP="008145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 №2</w:t>
      </w:r>
    </w:p>
    <w:p w:rsidR="00B4000E" w:rsidRDefault="00B4000E" w:rsidP="008145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00E" w:rsidRDefault="00B4000E" w:rsidP="005B05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Ленинск                                                                                 29 июня  2017 года</w:t>
      </w:r>
    </w:p>
    <w:p w:rsidR="00B4000E" w:rsidRDefault="00B4000E" w:rsidP="005B05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000E" w:rsidRDefault="00B4000E" w:rsidP="00ED533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000E" w:rsidRPr="008145D1" w:rsidRDefault="00B4000E" w:rsidP="000820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5D1">
        <w:rPr>
          <w:rFonts w:ascii="Times New Roman" w:hAnsi="Times New Roman" w:cs="Times New Roman"/>
          <w:b/>
          <w:bCs/>
          <w:sz w:val="28"/>
          <w:szCs w:val="28"/>
        </w:rPr>
        <w:t>1. «О наркоситуации на территории Ленинского муниципального района»</w:t>
      </w:r>
      <w:r w:rsidRPr="008145D1">
        <w:rPr>
          <w:rFonts w:ascii="Times New Roman" w:hAnsi="Times New Roman" w:cs="Times New Roman"/>
          <w:sz w:val="28"/>
          <w:szCs w:val="28"/>
        </w:rPr>
        <w:t>.</w:t>
      </w:r>
    </w:p>
    <w:p w:rsidR="00B4000E" w:rsidRDefault="00B4000E" w:rsidP="00A4237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000E" w:rsidRDefault="00B4000E" w:rsidP="000820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sz w:val="28"/>
          <w:szCs w:val="28"/>
        </w:rPr>
        <w:t>Оперуполномоченный направления по контролю за оборотом наркотиков ОМВД России по Ленинскому району, старший лейтенант полиции Александр Александрович Горшков (доклад прилагается).</w:t>
      </w:r>
    </w:p>
    <w:p w:rsidR="00B4000E" w:rsidRDefault="00B4000E" w:rsidP="00A4237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000E" w:rsidRDefault="00B4000E" w:rsidP="00A4237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Решили</w:t>
      </w:r>
      <w:r w:rsidRPr="00A4237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4000E" w:rsidRDefault="00B4000E" w:rsidP="00A4237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A4237D">
        <w:rPr>
          <w:rFonts w:ascii="Times New Roman" w:hAnsi="Times New Roman" w:cs="Times New Roman"/>
          <w:sz w:val="28"/>
          <w:szCs w:val="28"/>
        </w:rPr>
        <w:t>Информацию</w:t>
      </w:r>
      <w:r w:rsidRPr="00E71339">
        <w:rPr>
          <w:rFonts w:ascii="Times New Roman" w:hAnsi="Times New Roman" w:cs="Times New Roman"/>
          <w:sz w:val="28"/>
          <w:szCs w:val="28"/>
        </w:rPr>
        <w:t xml:space="preserve"> </w:t>
      </w:r>
      <w:r w:rsidRPr="00A4237D">
        <w:rPr>
          <w:rFonts w:ascii="Times New Roman" w:hAnsi="Times New Roman" w:cs="Times New Roman"/>
          <w:sz w:val="28"/>
          <w:szCs w:val="28"/>
        </w:rPr>
        <w:t>к сведению.</w:t>
      </w:r>
    </w:p>
    <w:p w:rsidR="00B4000E" w:rsidRDefault="00B4000E" w:rsidP="00A4237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1339">
        <w:rPr>
          <w:rFonts w:ascii="Times New Roman" w:hAnsi="Times New Roman" w:cs="Times New Roman"/>
          <w:b/>
          <w:bCs/>
          <w:sz w:val="28"/>
          <w:szCs w:val="28"/>
        </w:rPr>
        <w:t xml:space="preserve">1.1. </w:t>
      </w:r>
      <w:r>
        <w:rPr>
          <w:rFonts w:ascii="Times New Roman" w:hAnsi="Times New Roman" w:cs="Times New Roman"/>
          <w:b/>
          <w:bCs/>
          <w:sz w:val="28"/>
          <w:szCs w:val="28"/>
        </w:rPr>
        <w:t>Рекомендовать Отделу ОМВД России по Ленинскому району:</w:t>
      </w:r>
    </w:p>
    <w:p w:rsidR="00B4000E" w:rsidRDefault="00B4000E" w:rsidP="00A4237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71339">
        <w:rPr>
          <w:rFonts w:ascii="Times New Roman" w:hAnsi="Times New Roman" w:cs="Times New Roman"/>
          <w:sz w:val="28"/>
          <w:szCs w:val="28"/>
        </w:rPr>
        <w:t xml:space="preserve">продолжить работу, направленную на </w:t>
      </w:r>
      <w:r>
        <w:rPr>
          <w:rFonts w:ascii="Times New Roman" w:hAnsi="Times New Roman" w:cs="Times New Roman"/>
          <w:sz w:val="28"/>
          <w:szCs w:val="28"/>
        </w:rPr>
        <w:t>пресечение преступлений, связанных с незаконным оборотом наркотиков и наркосодержащих веществ. О результатах работы проинформировать антинаркотическую комиссию  на итоговом заседании в декабре 2017г.</w:t>
      </w:r>
    </w:p>
    <w:p w:rsidR="00B4000E" w:rsidRPr="00EF6290" w:rsidRDefault="00B4000E" w:rsidP="00A4237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6290">
        <w:rPr>
          <w:rFonts w:ascii="Times New Roman" w:hAnsi="Times New Roman" w:cs="Times New Roman"/>
          <w:b/>
          <w:bCs/>
          <w:sz w:val="28"/>
          <w:szCs w:val="28"/>
        </w:rPr>
        <w:t xml:space="preserve">Срок исполнения: </w:t>
      </w:r>
      <w:r w:rsidRPr="00EF6290">
        <w:rPr>
          <w:rFonts w:ascii="Times New Roman" w:hAnsi="Times New Roman" w:cs="Times New Roman"/>
          <w:sz w:val="28"/>
          <w:szCs w:val="28"/>
        </w:rPr>
        <w:t xml:space="preserve"> </w:t>
      </w:r>
      <w:r w:rsidRPr="00EF629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F62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2017г.</w:t>
      </w:r>
    </w:p>
    <w:p w:rsidR="00B4000E" w:rsidRDefault="00B4000E" w:rsidP="00A4237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1339">
        <w:rPr>
          <w:rFonts w:ascii="Times New Roman" w:hAnsi="Times New Roman" w:cs="Times New Roman"/>
          <w:b/>
          <w:bCs/>
          <w:sz w:val="28"/>
          <w:szCs w:val="28"/>
        </w:rPr>
        <w:t>1.2.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Рекомендовать рабочей группе по обследованию территории Ленинского муниципального района для выявления и уничтожения участков произрастания дикорастущих растений, содержащих наркотические вещества:</w:t>
      </w:r>
    </w:p>
    <w:p w:rsidR="00B4000E" w:rsidRDefault="00B4000E" w:rsidP="00A4237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F56DF">
        <w:rPr>
          <w:rFonts w:ascii="Times New Roman" w:hAnsi="Times New Roman" w:cs="Times New Roman"/>
          <w:sz w:val="28"/>
          <w:szCs w:val="28"/>
        </w:rPr>
        <w:t xml:space="preserve">- продолжить </w:t>
      </w:r>
      <w:r>
        <w:rPr>
          <w:rFonts w:ascii="Times New Roman" w:hAnsi="Times New Roman" w:cs="Times New Roman"/>
          <w:sz w:val="28"/>
          <w:szCs w:val="28"/>
        </w:rPr>
        <w:t>рейды по обследованию территории на предмет выявления дикорастущих растений, содержащих наркотические вещества согласно утвержденного графика;</w:t>
      </w:r>
    </w:p>
    <w:p w:rsidR="00B4000E" w:rsidRDefault="00B4000E" w:rsidP="00A4237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опубликовать в средствах массовой информации материалы, информирующие жителей Ленинского муниципального района об административной и уголовной ответственности  за незаконное культивирование запрещенных к возделыванию растений, содержащих наркотические вещества.</w:t>
      </w:r>
    </w:p>
    <w:p w:rsidR="00B4000E" w:rsidRPr="00AF56DF" w:rsidRDefault="00B4000E" w:rsidP="00AF56D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11B3">
        <w:rPr>
          <w:rFonts w:ascii="Times New Roman" w:hAnsi="Times New Roman" w:cs="Times New Roman"/>
          <w:b/>
          <w:bCs/>
          <w:sz w:val="28"/>
          <w:szCs w:val="28"/>
        </w:rPr>
        <w:t>Срок исполнения: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 2017г. </w:t>
      </w:r>
    </w:p>
    <w:p w:rsidR="00B4000E" w:rsidRDefault="00B4000E" w:rsidP="00A4237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4000E" w:rsidRDefault="00B4000E" w:rsidP="00AF56D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56DF"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>
        <w:rPr>
          <w:rFonts w:ascii="Times New Roman" w:hAnsi="Times New Roman" w:cs="Times New Roman"/>
          <w:b/>
          <w:bCs/>
          <w:sz w:val="28"/>
          <w:szCs w:val="28"/>
        </w:rPr>
        <w:t>Рекомендовать Отделу ОМВД России по Ленинскому району совместно с отделом по социальной политике и другими субъектами профилактики:</w:t>
      </w:r>
    </w:p>
    <w:p w:rsidR="00B4000E" w:rsidRDefault="00B4000E" w:rsidP="00AF56D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B7A2C">
        <w:rPr>
          <w:rFonts w:ascii="Times New Roman" w:hAnsi="Times New Roman" w:cs="Times New Roman"/>
          <w:sz w:val="28"/>
          <w:szCs w:val="28"/>
        </w:rPr>
        <w:t xml:space="preserve">продолжить </w:t>
      </w:r>
      <w:r>
        <w:rPr>
          <w:rFonts w:ascii="Times New Roman" w:hAnsi="Times New Roman" w:cs="Times New Roman"/>
          <w:sz w:val="28"/>
          <w:szCs w:val="28"/>
        </w:rPr>
        <w:t>организацию совместных антинаркотических акций, таких как «Сообщи, где торгуют смертью», «Мак», «Стоп ВИЧ/СПИД», «Дети России», «Азиатский заслон».</w:t>
      </w:r>
    </w:p>
    <w:p w:rsidR="00B4000E" w:rsidRPr="00EF6290" w:rsidRDefault="00B4000E" w:rsidP="002E529F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11B3">
        <w:rPr>
          <w:rFonts w:ascii="Times New Roman" w:hAnsi="Times New Roman" w:cs="Times New Roman"/>
          <w:b/>
          <w:bCs/>
          <w:sz w:val="28"/>
          <w:szCs w:val="28"/>
        </w:rPr>
        <w:t>Срок исполнения: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080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A08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29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F62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2017г.</w:t>
      </w:r>
    </w:p>
    <w:p w:rsidR="00B4000E" w:rsidRDefault="00B4000E" w:rsidP="001E40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размещать в районной газете «Знамя» и на официальном сайте администрации Ленинского муниципального района информацию о проводимых антинаркотических акциях с указанием контактных номеров телефонов, </w:t>
      </w:r>
      <w:r w:rsidRPr="0052512B">
        <w:rPr>
          <w:rFonts w:ascii="Times New Roman" w:hAnsi="Times New Roman" w:cs="Times New Roman"/>
          <w:sz w:val="28"/>
          <w:szCs w:val="28"/>
        </w:rPr>
        <w:t xml:space="preserve">по которым можно сообщить о </w:t>
      </w:r>
      <w:r>
        <w:rPr>
          <w:rFonts w:ascii="Times New Roman" w:hAnsi="Times New Roman" w:cs="Times New Roman"/>
          <w:sz w:val="28"/>
          <w:szCs w:val="28"/>
        </w:rPr>
        <w:t>вовлечении</w:t>
      </w:r>
      <w:r w:rsidRPr="0052512B">
        <w:rPr>
          <w:rFonts w:ascii="Times New Roman" w:hAnsi="Times New Roman" w:cs="Times New Roman"/>
          <w:sz w:val="28"/>
          <w:szCs w:val="28"/>
        </w:rPr>
        <w:t xml:space="preserve"> подростков и молодежи в преступную деятельность, связанную с незаконным оборотом наркотических средств и психотропных веществ. </w:t>
      </w:r>
    </w:p>
    <w:p w:rsidR="00B4000E" w:rsidRPr="001E40DF" w:rsidRDefault="00B4000E" w:rsidP="001E40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B3">
        <w:rPr>
          <w:rFonts w:ascii="Times New Roman" w:hAnsi="Times New Roman" w:cs="Times New Roman"/>
          <w:b/>
          <w:bCs/>
          <w:sz w:val="28"/>
          <w:szCs w:val="28"/>
        </w:rPr>
        <w:t>Срок исполнения: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40DF">
        <w:rPr>
          <w:rFonts w:ascii="Times New Roman" w:hAnsi="Times New Roman" w:cs="Times New Roman"/>
          <w:sz w:val="28"/>
          <w:szCs w:val="28"/>
        </w:rPr>
        <w:t xml:space="preserve">в течение года. </w:t>
      </w:r>
    </w:p>
    <w:p w:rsidR="00B4000E" w:rsidRDefault="00B4000E" w:rsidP="001E40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00E" w:rsidRPr="008145D1" w:rsidRDefault="00B4000E" w:rsidP="000820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45D1">
        <w:rPr>
          <w:rFonts w:ascii="Times New Roman" w:hAnsi="Times New Roman" w:cs="Times New Roman"/>
          <w:b/>
          <w:bCs/>
          <w:sz w:val="28"/>
          <w:szCs w:val="28"/>
        </w:rPr>
        <w:t xml:space="preserve">2. «Об организации работы по противодействию злоупотребления наркотическими средствами среди подростков и молодежи и их незаконному обороту на территории Бахтияровского, Заплавненского и Степновского сельских поселений». </w:t>
      </w:r>
    </w:p>
    <w:p w:rsidR="00B4000E" w:rsidRDefault="00B4000E" w:rsidP="00A4237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000E" w:rsidRPr="00082031" w:rsidRDefault="00B4000E" w:rsidP="00A4237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Докладчики: </w:t>
      </w:r>
      <w:r>
        <w:rPr>
          <w:rFonts w:ascii="Times New Roman" w:hAnsi="Times New Roman" w:cs="Times New Roman"/>
          <w:sz w:val="28"/>
          <w:szCs w:val="28"/>
        </w:rPr>
        <w:t>главы Бахтияровского, Степновского, Заплавненского сельских поселений (доклады прилагаются).</w:t>
      </w:r>
    </w:p>
    <w:p w:rsidR="00B4000E" w:rsidRDefault="00B4000E" w:rsidP="00A4237D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237D"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</w:p>
    <w:p w:rsidR="00B4000E" w:rsidRDefault="00B4000E" w:rsidP="00CE11B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11B3">
        <w:rPr>
          <w:rFonts w:ascii="Times New Roman" w:hAnsi="Times New Roman" w:cs="Times New Roman"/>
          <w:b/>
          <w:bCs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B4000E" w:rsidRDefault="00B4000E" w:rsidP="00CE11B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r w:rsidRPr="00525CBC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главам поселений: </w:t>
      </w:r>
    </w:p>
    <w:p w:rsidR="00B4000E" w:rsidRDefault="00B4000E" w:rsidP="00CE11B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провести работу с землевладельцами и землепользователями по разъяснению ответственности, предусмотренной действующим законодательством, за неприятие мер по уничтожению дикорастущих наркосодержащих растений;</w:t>
      </w:r>
    </w:p>
    <w:p w:rsidR="00B4000E" w:rsidRDefault="00B4000E" w:rsidP="00CE11B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56DF">
        <w:rPr>
          <w:rFonts w:ascii="Times New Roman" w:hAnsi="Times New Roman" w:cs="Times New Roman"/>
          <w:sz w:val="28"/>
          <w:szCs w:val="28"/>
        </w:rPr>
        <w:t xml:space="preserve">продолжить </w:t>
      </w:r>
      <w:r>
        <w:rPr>
          <w:rFonts w:ascii="Times New Roman" w:hAnsi="Times New Roman" w:cs="Times New Roman"/>
          <w:sz w:val="28"/>
          <w:szCs w:val="28"/>
        </w:rPr>
        <w:t>рейдовые мероприятия по обследованию территории поселения по  выявлению дикорастущих растений, содержащих наркотические вещества согласно утвержденного графика;</w:t>
      </w:r>
    </w:p>
    <w:p w:rsidR="00B4000E" w:rsidRDefault="00B4000E" w:rsidP="00CE11B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результатах деятельности рабочей группы проинформировать  секретаря антинаркотической комиссии. </w:t>
      </w:r>
    </w:p>
    <w:p w:rsidR="00B4000E" w:rsidRDefault="00B4000E" w:rsidP="00CE11B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11B3">
        <w:rPr>
          <w:rFonts w:ascii="Times New Roman" w:hAnsi="Times New Roman" w:cs="Times New Roman"/>
          <w:b/>
          <w:bCs/>
          <w:sz w:val="28"/>
          <w:szCs w:val="28"/>
        </w:rPr>
        <w:t>Срок исполнения: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E26">
        <w:rPr>
          <w:rFonts w:ascii="Times New Roman" w:hAnsi="Times New Roman" w:cs="Times New Roman"/>
          <w:b/>
          <w:bCs/>
          <w:sz w:val="28"/>
          <w:szCs w:val="28"/>
        </w:rPr>
        <w:t>до 01.11.2017г.</w:t>
      </w:r>
    </w:p>
    <w:p w:rsidR="00B4000E" w:rsidRDefault="00B4000E" w:rsidP="00CE11B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851E26">
        <w:rPr>
          <w:rFonts w:ascii="Times New Roman" w:hAnsi="Times New Roman" w:cs="Times New Roman"/>
          <w:sz w:val="28"/>
          <w:szCs w:val="28"/>
        </w:rPr>
        <w:t>повышать уровень осведомленности населения о негативных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1E26">
        <w:rPr>
          <w:rFonts w:ascii="Times New Roman" w:hAnsi="Times New Roman" w:cs="Times New Roman"/>
          <w:sz w:val="28"/>
          <w:szCs w:val="28"/>
        </w:rPr>
        <w:t xml:space="preserve">последствиях </w:t>
      </w:r>
      <w:r>
        <w:rPr>
          <w:rFonts w:ascii="Times New Roman" w:hAnsi="Times New Roman" w:cs="Times New Roman"/>
          <w:sz w:val="28"/>
          <w:szCs w:val="28"/>
        </w:rPr>
        <w:t xml:space="preserve">потребления наркотиков и ответственности за участие в их незаконном обороте. </w:t>
      </w:r>
    </w:p>
    <w:p w:rsidR="00B4000E" w:rsidRDefault="00B4000E" w:rsidP="00CE11B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по проведению профилактических мероприятий антинаркотической направленности и привлечению молодого поколения к здоровому образу жизни.</w:t>
      </w:r>
    </w:p>
    <w:p w:rsidR="00B4000E" w:rsidRPr="007E7961" w:rsidRDefault="00B4000E" w:rsidP="00CE11B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11B3">
        <w:rPr>
          <w:rFonts w:ascii="Times New Roman" w:hAnsi="Times New Roman" w:cs="Times New Roman"/>
          <w:b/>
          <w:bCs/>
          <w:sz w:val="28"/>
          <w:szCs w:val="28"/>
        </w:rPr>
        <w:t>Срок исполнения: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F5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2017г.</w:t>
      </w:r>
    </w:p>
    <w:p w:rsidR="00B4000E" w:rsidRPr="00851E26" w:rsidRDefault="00B4000E" w:rsidP="00CE11B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4000E" w:rsidRDefault="00B4000E" w:rsidP="00F67930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000E" w:rsidRPr="008145D1" w:rsidRDefault="00B4000E" w:rsidP="000820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5D1">
        <w:rPr>
          <w:rFonts w:ascii="Times New Roman" w:hAnsi="Times New Roman" w:cs="Times New Roman"/>
          <w:b/>
          <w:bCs/>
          <w:sz w:val="28"/>
          <w:szCs w:val="28"/>
        </w:rPr>
        <w:t xml:space="preserve">3. «О проводимых профилактических мероприятиях по совершенствованию антинаркотической пропаганды среди учащихся ГБПОУ «Профессиональное училище №47» </w:t>
      </w:r>
    </w:p>
    <w:p w:rsidR="00B4000E" w:rsidRDefault="00B4000E" w:rsidP="009A4E67">
      <w:pPr>
        <w:pStyle w:val="ListParagraph"/>
        <w:spacing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000E" w:rsidRDefault="00B4000E" w:rsidP="000820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Докладчик: </w:t>
      </w:r>
      <w:r w:rsidRPr="000A080A">
        <w:rPr>
          <w:rFonts w:ascii="Times New Roman" w:hAnsi="Times New Roman" w:cs="Times New Roman"/>
          <w:sz w:val="28"/>
          <w:szCs w:val="28"/>
        </w:rPr>
        <w:t>социальный педагог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ГБПОУ «Профессиональное училище №47» Вдовина Надежда Сергеевна</w:t>
      </w:r>
      <w:r w:rsidRPr="00325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(доклад прилагается). </w:t>
      </w:r>
    </w:p>
    <w:p w:rsidR="00B4000E" w:rsidRDefault="00B4000E" w:rsidP="00F6793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237D"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</w:p>
    <w:p w:rsidR="00B4000E" w:rsidRDefault="00B4000E" w:rsidP="00CE11B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11B3">
        <w:rPr>
          <w:rFonts w:ascii="Times New Roman" w:hAnsi="Times New Roman" w:cs="Times New Roman"/>
          <w:b/>
          <w:bCs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B4000E" w:rsidRPr="00225530" w:rsidRDefault="00B4000E" w:rsidP="0022553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5530">
        <w:rPr>
          <w:rFonts w:ascii="Times New Roman" w:hAnsi="Times New Roman" w:cs="Times New Roman"/>
          <w:b/>
          <w:bCs/>
          <w:sz w:val="28"/>
          <w:szCs w:val="28"/>
        </w:rPr>
        <w:t>3.2.Рекомендовать</w:t>
      </w:r>
      <w:r w:rsidRPr="00225530">
        <w:rPr>
          <w:rFonts w:ascii="Times New Roman" w:hAnsi="Times New Roman" w:cs="Times New Roman"/>
          <w:sz w:val="28"/>
          <w:szCs w:val="28"/>
        </w:rPr>
        <w:t xml:space="preserve"> </w:t>
      </w:r>
      <w:r w:rsidRPr="00225530">
        <w:rPr>
          <w:rFonts w:ascii="Times New Roman" w:hAnsi="Times New Roman" w:cs="Times New Roman"/>
          <w:b/>
          <w:bCs/>
          <w:sz w:val="28"/>
          <w:szCs w:val="28"/>
        </w:rPr>
        <w:t xml:space="preserve">ГБПОУ </w:t>
      </w:r>
      <w:r>
        <w:rPr>
          <w:rFonts w:ascii="Times New Roman" w:hAnsi="Times New Roman" w:cs="Times New Roman"/>
          <w:b/>
          <w:bCs/>
          <w:sz w:val="28"/>
          <w:szCs w:val="28"/>
        </w:rPr>
        <w:t>«Профессиональное училище №47»:</w:t>
      </w:r>
    </w:p>
    <w:p w:rsidR="00B4000E" w:rsidRPr="00225530" w:rsidRDefault="00B4000E" w:rsidP="0022553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проведение мероприятий</w:t>
      </w:r>
      <w:r w:rsidRPr="00225530">
        <w:rPr>
          <w:rFonts w:ascii="Times New Roman" w:hAnsi="Times New Roman" w:cs="Times New Roman"/>
          <w:sz w:val="28"/>
          <w:szCs w:val="28"/>
        </w:rPr>
        <w:t xml:space="preserve"> профилактического характера с привлечением КДН, психолога, врача – нарколога, социального педагога, инспектора ОПДН, вовлекат</w:t>
      </w:r>
      <w:r>
        <w:rPr>
          <w:rFonts w:ascii="Times New Roman" w:hAnsi="Times New Roman" w:cs="Times New Roman"/>
          <w:sz w:val="28"/>
          <w:szCs w:val="28"/>
        </w:rPr>
        <w:t>ь в различные спортивные секции</w:t>
      </w:r>
      <w:r w:rsidRPr="000A080A">
        <w:rPr>
          <w:rFonts w:ascii="Times New Roman" w:hAnsi="Times New Roman" w:cs="Times New Roman"/>
          <w:sz w:val="28"/>
          <w:szCs w:val="28"/>
        </w:rPr>
        <w:t xml:space="preserve"> </w:t>
      </w:r>
      <w:r w:rsidRPr="00225530">
        <w:rPr>
          <w:rFonts w:ascii="Times New Roman" w:hAnsi="Times New Roman" w:cs="Times New Roman"/>
          <w:sz w:val="28"/>
          <w:szCs w:val="28"/>
        </w:rPr>
        <w:t>учащихся с девиантным поведением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000E" w:rsidRPr="00225530" w:rsidRDefault="00B4000E" w:rsidP="0022553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25530">
        <w:rPr>
          <w:rFonts w:ascii="Times New Roman" w:hAnsi="Times New Roman" w:cs="Times New Roman"/>
          <w:sz w:val="28"/>
          <w:szCs w:val="28"/>
        </w:rPr>
        <w:t xml:space="preserve">родолжить </w:t>
      </w:r>
      <w:r>
        <w:rPr>
          <w:rFonts w:ascii="Times New Roman" w:hAnsi="Times New Roman" w:cs="Times New Roman"/>
          <w:sz w:val="28"/>
          <w:szCs w:val="28"/>
        </w:rPr>
        <w:t>проведение медицинского тестирования</w:t>
      </w:r>
      <w:r w:rsidRPr="00225530">
        <w:rPr>
          <w:rFonts w:ascii="Times New Roman" w:hAnsi="Times New Roman" w:cs="Times New Roman"/>
          <w:sz w:val="28"/>
          <w:szCs w:val="28"/>
        </w:rPr>
        <w:t xml:space="preserve"> учащихся на предмет употр</w:t>
      </w:r>
      <w:r>
        <w:rPr>
          <w:rFonts w:ascii="Times New Roman" w:hAnsi="Times New Roman" w:cs="Times New Roman"/>
          <w:sz w:val="28"/>
          <w:szCs w:val="28"/>
        </w:rPr>
        <w:t>ебления наркосодержащих веществ;</w:t>
      </w:r>
    </w:p>
    <w:p w:rsidR="00B4000E" w:rsidRPr="00225530" w:rsidRDefault="00B4000E" w:rsidP="00225530">
      <w:pPr>
        <w:pStyle w:val="ListParagraph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225530">
        <w:rPr>
          <w:rFonts w:ascii="Times New Roman" w:hAnsi="Times New Roman" w:cs="Times New Roman"/>
          <w:sz w:val="28"/>
          <w:szCs w:val="28"/>
        </w:rPr>
        <w:t>беспечить постоянный контроль над учащимися, проживающими в общежитии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5530">
        <w:rPr>
          <w:rFonts w:ascii="Times New Roman" w:hAnsi="Times New Roman" w:cs="Times New Roman"/>
          <w:sz w:val="28"/>
          <w:szCs w:val="28"/>
        </w:rPr>
        <w:t xml:space="preserve"> для предотвращения употребления и распро</w:t>
      </w:r>
      <w:r>
        <w:rPr>
          <w:rFonts w:ascii="Times New Roman" w:hAnsi="Times New Roman" w:cs="Times New Roman"/>
          <w:sz w:val="28"/>
          <w:szCs w:val="28"/>
        </w:rPr>
        <w:t>странения наркотических средств;</w:t>
      </w:r>
    </w:p>
    <w:p w:rsidR="00B4000E" w:rsidRPr="00225530" w:rsidRDefault="00B4000E" w:rsidP="00225530">
      <w:pPr>
        <w:pStyle w:val="ListParagraph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ежеквартально </w:t>
      </w:r>
      <w:r w:rsidRPr="00225530">
        <w:rPr>
          <w:rFonts w:ascii="Times New Roman" w:hAnsi="Times New Roman" w:cs="Times New Roman"/>
          <w:sz w:val="28"/>
          <w:szCs w:val="28"/>
        </w:rPr>
        <w:t xml:space="preserve"> освещать проводимые мероприятия антинаркотической направленности на официальных сайтах учреждения, администрации Ленинского муниципального района, в сред</w:t>
      </w:r>
      <w:r>
        <w:rPr>
          <w:rFonts w:ascii="Times New Roman" w:hAnsi="Times New Roman" w:cs="Times New Roman"/>
          <w:sz w:val="28"/>
          <w:szCs w:val="28"/>
        </w:rPr>
        <w:t xml:space="preserve">ствах массовой информации. </w:t>
      </w:r>
    </w:p>
    <w:p w:rsidR="00B4000E" w:rsidRPr="00225530" w:rsidRDefault="00B4000E" w:rsidP="00225530">
      <w:pPr>
        <w:pStyle w:val="ListParagraph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5530">
        <w:rPr>
          <w:rFonts w:ascii="Times New Roman" w:hAnsi="Times New Roman" w:cs="Times New Roman"/>
          <w:sz w:val="28"/>
          <w:szCs w:val="28"/>
        </w:rPr>
        <w:t>1 раз в квартал предоставлять информацию о проводимых мероприятиях секретарю антинаркотической комиссии Ленинского муниципального района.</w:t>
      </w:r>
    </w:p>
    <w:p w:rsidR="00B4000E" w:rsidRDefault="00B4000E" w:rsidP="0022553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11B3">
        <w:rPr>
          <w:rFonts w:ascii="Times New Roman" w:hAnsi="Times New Roman" w:cs="Times New Roman"/>
          <w:b/>
          <w:bCs/>
          <w:sz w:val="28"/>
          <w:szCs w:val="28"/>
        </w:rPr>
        <w:t>Срок исполнения: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F5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2017г.</w:t>
      </w:r>
    </w:p>
    <w:p w:rsidR="00B4000E" w:rsidRDefault="00B4000E" w:rsidP="0022553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4000E" w:rsidRPr="008145D1" w:rsidRDefault="00B4000E" w:rsidP="0032512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45D1">
        <w:rPr>
          <w:rFonts w:ascii="Times New Roman" w:hAnsi="Times New Roman" w:cs="Times New Roman"/>
          <w:sz w:val="28"/>
          <w:szCs w:val="28"/>
        </w:rPr>
        <w:t>4</w:t>
      </w:r>
      <w:r w:rsidRPr="008145D1">
        <w:rPr>
          <w:rFonts w:ascii="Times New Roman" w:hAnsi="Times New Roman" w:cs="Times New Roman"/>
          <w:b/>
          <w:bCs/>
          <w:sz w:val="28"/>
          <w:szCs w:val="28"/>
        </w:rPr>
        <w:t>.«Организация и проведение досуга, игровых программ, мероприятий, акций, направленных на пропаганду здорового образа жизни, культурных ценностей, военно-патриотической направленности в подростковой и молодежной среде на территории Ленинского муниципального района».</w:t>
      </w:r>
    </w:p>
    <w:p w:rsidR="00B4000E" w:rsidRDefault="00B4000E" w:rsidP="0032512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4000E" w:rsidRDefault="00B4000E" w:rsidP="0032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2E">
        <w:rPr>
          <w:rFonts w:ascii="Times New Roman" w:hAnsi="Times New Roman" w:cs="Times New Roman"/>
          <w:b/>
          <w:bCs/>
          <w:sz w:val="28"/>
          <w:szCs w:val="28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специалист по молодежной политике </w:t>
      </w:r>
      <w:r w:rsidRPr="0032512E">
        <w:rPr>
          <w:rFonts w:ascii="Times New Roman" w:hAnsi="Times New Roman" w:cs="Times New Roman"/>
          <w:sz w:val="28"/>
          <w:szCs w:val="28"/>
        </w:rPr>
        <w:t xml:space="preserve">МБУ «Ленинский центр по работе с </w:t>
      </w:r>
      <w:r>
        <w:rPr>
          <w:rFonts w:ascii="Times New Roman" w:hAnsi="Times New Roman" w:cs="Times New Roman"/>
          <w:sz w:val="28"/>
          <w:szCs w:val="28"/>
        </w:rPr>
        <w:t xml:space="preserve">подростками и молодежью «Выбор» Валентина Алексеевна Кольянко (доклад прилагается). </w:t>
      </w:r>
    </w:p>
    <w:p w:rsidR="00B4000E" w:rsidRDefault="00B4000E" w:rsidP="0032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00E" w:rsidRDefault="00B4000E" w:rsidP="0032512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237D">
        <w:rPr>
          <w:rFonts w:ascii="Times New Roman" w:hAnsi="Times New Roman" w:cs="Times New Roman"/>
          <w:b/>
          <w:bCs/>
          <w:sz w:val="28"/>
          <w:szCs w:val="28"/>
        </w:rPr>
        <w:t xml:space="preserve">Решили: </w:t>
      </w:r>
    </w:p>
    <w:p w:rsidR="00B4000E" w:rsidRDefault="00B4000E" w:rsidP="0032512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B4000E" w:rsidRDefault="00B4000E" w:rsidP="0032512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512E">
        <w:rPr>
          <w:rFonts w:ascii="Times New Roman" w:hAnsi="Times New Roman" w:cs="Times New Roman"/>
          <w:b/>
          <w:bCs/>
          <w:sz w:val="28"/>
          <w:szCs w:val="28"/>
        </w:rPr>
        <w:t>4.2. МБУ «Ленинский центр по работе с подростками и молодежью «Выбор»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4000E" w:rsidRDefault="00B4000E" w:rsidP="0032512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по проведению профилактических мероприятий антинаркотической направленности и привлечению молодого поколения к здоровому образу жизни;</w:t>
      </w:r>
    </w:p>
    <w:p w:rsidR="00B4000E" w:rsidRDefault="00B4000E" w:rsidP="0032512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усилить взаимодействие с руководителями предприятий, учреждений, расположенных на территории Ленинского муниципального района с целью выявления активной молодежи и привлечению ее к участию в общественной и культурной жизни района;</w:t>
      </w:r>
    </w:p>
    <w:p w:rsidR="00B4000E" w:rsidRDefault="00B4000E" w:rsidP="0032512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работу по информированию населения Ленинского муниципального района путем распространения листовок, буклетов, плакатов в местах массового скопления людей о вреде наркомании и алкоголизма;</w:t>
      </w:r>
    </w:p>
    <w:p w:rsidR="00B4000E" w:rsidRDefault="00B4000E" w:rsidP="0032512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512E">
        <w:rPr>
          <w:rFonts w:ascii="Times New Roman" w:hAnsi="Times New Roman" w:cs="Times New Roman"/>
          <w:b/>
          <w:bCs/>
          <w:sz w:val="28"/>
          <w:szCs w:val="28"/>
        </w:rPr>
        <w:t xml:space="preserve">Срок исполнения: </w:t>
      </w:r>
      <w:r w:rsidRPr="0032512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2512E">
        <w:rPr>
          <w:rFonts w:ascii="Times New Roman" w:hAnsi="Times New Roman" w:cs="Times New Roman"/>
          <w:sz w:val="28"/>
          <w:szCs w:val="28"/>
        </w:rPr>
        <w:t xml:space="preserve">, </w:t>
      </w:r>
      <w:r w:rsidRPr="0032512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2512E">
        <w:rPr>
          <w:rFonts w:ascii="Times New Roman" w:hAnsi="Times New Roman" w:cs="Times New Roman"/>
          <w:sz w:val="28"/>
          <w:szCs w:val="28"/>
        </w:rPr>
        <w:t xml:space="preserve"> квартал 2017г.</w:t>
      </w:r>
    </w:p>
    <w:p w:rsidR="00B4000E" w:rsidRDefault="00B4000E" w:rsidP="0032512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4000E" w:rsidRDefault="00B4000E" w:rsidP="0032512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0359">
        <w:rPr>
          <w:rFonts w:ascii="Times New Roman" w:hAnsi="Times New Roman" w:cs="Times New Roman"/>
          <w:b/>
          <w:bCs/>
          <w:sz w:val="28"/>
          <w:szCs w:val="28"/>
        </w:rPr>
        <w:t>5. Рассмотрение результатов мониторинга наркоситуации в Волгоградской области по итогам 2016 года.</w:t>
      </w:r>
    </w:p>
    <w:p w:rsidR="00B4000E" w:rsidRDefault="00B4000E" w:rsidP="0032512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sz w:val="28"/>
          <w:szCs w:val="28"/>
        </w:rPr>
        <w:t>секретарь антинаркотической комиссии С.В.Маслова.</w:t>
      </w:r>
    </w:p>
    <w:p w:rsidR="00B4000E" w:rsidRDefault="00B4000E" w:rsidP="0032512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0359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B4000E" w:rsidRPr="0022628D" w:rsidRDefault="00B4000E" w:rsidP="0032512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 xml:space="preserve">Информацию принять к сведению. </w:t>
      </w:r>
    </w:p>
    <w:p w:rsidR="00B4000E" w:rsidRPr="002E0359" w:rsidRDefault="00B4000E" w:rsidP="0032512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4000E" w:rsidRDefault="00B4000E" w:rsidP="0032512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4000E" w:rsidRDefault="00B4000E" w:rsidP="008145D1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антинаркотической</w:t>
      </w:r>
    </w:p>
    <w:p w:rsidR="00B4000E" w:rsidRDefault="00B4000E" w:rsidP="008145D1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комиссии Ленинского </w:t>
      </w:r>
    </w:p>
    <w:p w:rsidR="00B4000E" w:rsidRPr="0032512E" w:rsidRDefault="00B4000E" w:rsidP="008145D1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Н.Н.Варваровский</w:t>
      </w:r>
    </w:p>
    <w:p w:rsidR="00B4000E" w:rsidRDefault="00B4000E" w:rsidP="0032512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4000E" w:rsidRPr="0032512E" w:rsidRDefault="00B4000E" w:rsidP="0032512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000E" w:rsidRDefault="00B4000E" w:rsidP="0032512E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000E" w:rsidRDefault="00B4000E" w:rsidP="0032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00E" w:rsidRPr="0032512E" w:rsidRDefault="00B4000E" w:rsidP="003251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00E" w:rsidRPr="007E7961" w:rsidRDefault="00B4000E" w:rsidP="0022553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4000E" w:rsidRPr="00CE11B3" w:rsidRDefault="00B4000E" w:rsidP="00CE11B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4000E" w:rsidRDefault="00B4000E" w:rsidP="00CE11B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4000E" w:rsidRDefault="00B4000E" w:rsidP="00CE11B3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4000E" w:rsidRPr="00A4237D" w:rsidRDefault="00B4000E" w:rsidP="00F6793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4000E" w:rsidRPr="00A4237D" w:rsidRDefault="00B4000E" w:rsidP="00D90959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A4237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4000E" w:rsidRPr="00A4237D" w:rsidSect="0043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A74"/>
    <w:multiLevelType w:val="multilevel"/>
    <w:tmpl w:val="B79EAF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5606CAB"/>
    <w:multiLevelType w:val="multilevel"/>
    <w:tmpl w:val="51E89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F9B587F"/>
    <w:multiLevelType w:val="hybridMultilevel"/>
    <w:tmpl w:val="C792D45C"/>
    <w:lvl w:ilvl="0" w:tplc="63703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B2887"/>
    <w:multiLevelType w:val="hybridMultilevel"/>
    <w:tmpl w:val="0F8C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46055"/>
    <w:multiLevelType w:val="hybridMultilevel"/>
    <w:tmpl w:val="98CC3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F5650"/>
    <w:multiLevelType w:val="hybridMultilevel"/>
    <w:tmpl w:val="A0BCBE48"/>
    <w:lvl w:ilvl="0" w:tplc="4F26C8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85C14F7"/>
    <w:multiLevelType w:val="hybridMultilevel"/>
    <w:tmpl w:val="669042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F772F5"/>
    <w:multiLevelType w:val="multilevel"/>
    <w:tmpl w:val="5AD2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ED4EF1"/>
    <w:multiLevelType w:val="multilevel"/>
    <w:tmpl w:val="BCD85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E2D3BEF"/>
    <w:multiLevelType w:val="multilevel"/>
    <w:tmpl w:val="6FEAF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1123D17"/>
    <w:multiLevelType w:val="multilevel"/>
    <w:tmpl w:val="9A2C3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4"/>
        <w:szCs w:val="24"/>
      </w:rPr>
    </w:lvl>
  </w:abstractNum>
  <w:abstractNum w:abstractNumId="11">
    <w:nsid w:val="36E660E4"/>
    <w:multiLevelType w:val="hybridMultilevel"/>
    <w:tmpl w:val="5AD2B7E6"/>
    <w:lvl w:ilvl="0" w:tplc="3EDAB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405D51"/>
    <w:multiLevelType w:val="multilevel"/>
    <w:tmpl w:val="6388CB9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4B3F7B70"/>
    <w:multiLevelType w:val="hybridMultilevel"/>
    <w:tmpl w:val="8B16635C"/>
    <w:lvl w:ilvl="0" w:tplc="179062D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159CD"/>
    <w:multiLevelType w:val="multilevel"/>
    <w:tmpl w:val="66C40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5EF0773"/>
    <w:multiLevelType w:val="multilevel"/>
    <w:tmpl w:val="D5F0E6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>
    <w:nsid w:val="57784DF2"/>
    <w:multiLevelType w:val="multilevel"/>
    <w:tmpl w:val="0B065C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7">
    <w:nsid w:val="5A6B0FAA"/>
    <w:multiLevelType w:val="hybridMultilevel"/>
    <w:tmpl w:val="6640435C"/>
    <w:lvl w:ilvl="0" w:tplc="902669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AF1531"/>
    <w:multiLevelType w:val="multilevel"/>
    <w:tmpl w:val="64C0B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5CF43706"/>
    <w:multiLevelType w:val="hybridMultilevel"/>
    <w:tmpl w:val="67D4A210"/>
    <w:lvl w:ilvl="0" w:tplc="AF6AF43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6EB5740C"/>
    <w:multiLevelType w:val="multilevel"/>
    <w:tmpl w:val="C32C1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F3B00E4"/>
    <w:multiLevelType w:val="hybridMultilevel"/>
    <w:tmpl w:val="B39A8FDA"/>
    <w:lvl w:ilvl="0" w:tplc="0C847CDE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1812D1F"/>
    <w:multiLevelType w:val="hybridMultilevel"/>
    <w:tmpl w:val="928C9FA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EF624C"/>
    <w:multiLevelType w:val="multilevel"/>
    <w:tmpl w:val="B7EEA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sz w:val="24"/>
        <w:szCs w:val="24"/>
      </w:rPr>
    </w:lvl>
  </w:abstractNum>
  <w:abstractNum w:abstractNumId="24">
    <w:nsid w:val="79882FAD"/>
    <w:multiLevelType w:val="multilevel"/>
    <w:tmpl w:val="BF92F3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7A5B3A50"/>
    <w:multiLevelType w:val="multilevel"/>
    <w:tmpl w:val="8F50868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C3314E1"/>
    <w:multiLevelType w:val="hybridMultilevel"/>
    <w:tmpl w:val="6F6C2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AD482F"/>
    <w:multiLevelType w:val="hybridMultilevel"/>
    <w:tmpl w:val="6640435C"/>
    <w:lvl w:ilvl="0" w:tplc="902669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2B1354"/>
    <w:multiLevelType w:val="hybridMultilevel"/>
    <w:tmpl w:val="66AAFCC2"/>
    <w:lvl w:ilvl="0" w:tplc="6EA659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EEF5C96"/>
    <w:multiLevelType w:val="hybridMultilevel"/>
    <w:tmpl w:val="117078A2"/>
    <w:lvl w:ilvl="0" w:tplc="1AFCB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2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7"/>
  </w:num>
  <w:num w:numId="6">
    <w:abstractNumId w:val="4"/>
  </w:num>
  <w:num w:numId="7">
    <w:abstractNumId w:val="28"/>
  </w:num>
  <w:num w:numId="8">
    <w:abstractNumId w:val="8"/>
  </w:num>
  <w:num w:numId="9">
    <w:abstractNumId w:val="23"/>
  </w:num>
  <w:num w:numId="10">
    <w:abstractNumId w:val="13"/>
  </w:num>
  <w:num w:numId="11">
    <w:abstractNumId w:val="10"/>
  </w:num>
  <w:num w:numId="12">
    <w:abstractNumId w:val="18"/>
  </w:num>
  <w:num w:numId="13">
    <w:abstractNumId w:val="1"/>
  </w:num>
  <w:num w:numId="14">
    <w:abstractNumId w:val="3"/>
  </w:num>
  <w:num w:numId="15">
    <w:abstractNumId w:val="29"/>
  </w:num>
  <w:num w:numId="16">
    <w:abstractNumId w:val="24"/>
  </w:num>
  <w:num w:numId="17">
    <w:abstractNumId w:val="15"/>
  </w:num>
  <w:num w:numId="18">
    <w:abstractNumId w:val="0"/>
  </w:num>
  <w:num w:numId="19">
    <w:abstractNumId w:val="2"/>
  </w:num>
  <w:num w:numId="20">
    <w:abstractNumId w:val="21"/>
  </w:num>
  <w:num w:numId="21">
    <w:abstractNumId w:val="9"/>
  </w:num>
  <w:num w:numId="22">
    <w:abstractNumId w:val="20"/>
  </w:num>
  <w:num w:numId="23">
    <w:abstractNumId w:val="11"/>
  </w:num>
  <w:num w:numId="24">
    <w:abstractNumId w:val="26"/>
  </w:num>
  <w:num w:numId="25">
    <w:abstractNumId w:val="5"/>
  </w:num>
  <w:num w:numId="26">
    <w:abstractNumId w:val="6"/>
  </w:num>
  <w:num w:numId="27">
    <w:abstractNumId w:val="16"/>
  </w:num>
  <w:num w:numId="28">
    <w:abstractNumId w:val="7"/>
  </w:num>
  <w:num w:numId="29">
    <w:abstractNumId w:val="19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5AE"/>
    <w:rsid w:val="00010F19"/>
    <w:rsid w:val="0003531D"/>
    <w:rsid w:val="00044674"/>
    <w:rsid w:val="00072FF5"/>
    <w:rsid w:val="00082031"/>
    <w:rsid w:val="00082152"/>
    <w:rsid w:val="00084F39"/>
    <w:rsid w:val="000A080A"/>
    <w:rsid w:val="000A14FC"/>
    <w:rsid w:val="000B0A4E"/>
    <w:rsid w:val="000C5A41"/>
    <w:rsid w:val="000D7BAC"/>
    <w:rsid w:val="000F101F"/>
    <w:rsid w:val="00126835"/>
    <w:rsid w:val="00133EA4"/>
    <w:rsid w:val="00147910"/>
    <w:rsid w:val="001562E1"/>
    <w:rsid w:val="00184C83"/>
    <w:rsid w:val="001C74A6"/>
    <w:rsid w:val="001D69A2"/>
    <w:rsid w:val="001E40DF"/>
    <w:rsid w:val="002135F1"/>
    <w:rsid w:val="00223037"/>
    <w:rsid w:val="00225530"/>
    <w:rsid w:val="0022628D"/>
    <w:rsid w:val="00250627"/>
    <w:rsid w:val="002728B9"/>
    <w:rsid w:val="00274D59"/>
    <w:rsid w:val="002903BC"/>
    <w:rsid w:val="002B0451"/>
    <w:rsid w:val="002D4666"/>
    <w:rsid w:val="002E0273"/>
    <w:rsid w:val="002E0359"/>
    <w:rsid w:val="002E35B2"/>
    <w:rsid w:val="002E529F"/>
    <w:rsid w:val="002E6AD9"/>
    <w:rsid w:val="00317876"/>
    <w:rsid w:val="00321E35"/>
    <w:rsid w:val="00322FAC"/>
    <w:rsid w:val="0032512E"/>
    <w:rsid w:val="003770BF"/>
    <w:rsid w:val="00392005"/>
    <w:rsid w:val="0039604E"/>
    <w:rsid w:val="003B7381"/>
    <w:rsid w:val="003B7A2C"/>
    <w:rsid w:val="003C02FC"/>
    <w:rsid w:val="003D2FB3"/>
    <w:rsid w:val="003E2BAC"/>
    <w:rsid w:val="0040591B"/>
    <w:rsid w:val="00407321"/>
    <w:rsid w:val="00417513"/>
    <w:rsid w:val="00426BF8"/>
    <w:rsid w:val="0043059B"/>
    <w:rsid w:val="00432B60"/>
    <w:rsid w:val="00442A59"/>
    <w:rsid w:val="004449A4"/>
    <w:rsid w:val="00445EF6"/>
    <w:rsid w:val="004814FD"/>
    <w:rsid w:val="00484FFB"/>
    <w:rsid w:val="00490B80"/>
    <w:rsid w:val="004A0F4F"/>
    <w:rsid w:val="004E0959"/>
    <w:rsid w:val="004E43DC"/>
    <w:rsid w:val="004F2B42"/>
    <w:rsid w:val="004F5650"/>
    <w:rsid w:val="00502BB4"/>
    <w:rsid w:val="0050423D"/>
    <w:rsid w:val="00505841"/>
    <w:rsid w:val="0052512B"/>
    <w:rsid w:val="00525CBC"/>
    <w:rsid w:val="00526960"/>
    <w:rsid w:val="0053431F"/>
    <w:rsid w:val="005453AB"/>
    <w:rsid w:val="00550B76"/>
    <w:rsid w:val="00596460"/>
    <w:rsid w:val="005A0ADD"/>
    <w:rsid w:val="005B05AE"/>
    <w:rsid w:val="005E1457"/>
    <w:rsid w:val="005F0287"/>
    <w:rsid w:val="005F23C7"/>
    <w:rsid w:val="005F3D99"/>
    <w:rsid w:val="006005A6"/>
    <w:rsid w:val="006163FE"/>
    <w:rsid w:val="00624938"/>
    <w:rsid w:val="0065009F"/>
    <w:rsid w:val="00690CB0"/>
    <w:rsid w:val="00691E3D"/>
    <w:rsid w:val="006E2FB8"/>
    <w:rsid w:val="00753FBF"/>
    <w:rsid w:val="00756DD2"/>
    <w:rsid w:val="0076410D"/>
    <w:rsid w:val="007777B7"/>
    <w:rsid w:val="00795BD4"/>
    <w:rsid w:val="007A02F5"/>
    <w:rsid w:val="007D5A73"/>
    <w:rsid w:val="007E3912"/>
    <w:rsid w:val="007E7961"/>
    <w:rsid w:val="007F5EE7"/>
    <w:rsid w:val="007F6266"/>
    <w:rsid w:val="008113EB"/>
    <w:rsid w:val="008145D1"/>
    <w:rsid w:val="00840B7D"/>
    <w:rsid w:val="00851E26"/>
    <w:rsid w:val="00867E74"/>
    <w:rsid w:val="00887A73"/>
    <w:rsid w:val="0089052B"/>
    <w:rsid w:val="008B0675"/>
    <w:rsid w:val="009052DA"/>
    <w:rsid w:val="0092463B"/>
    <w:rsid w:val="00930163"/>
    <w:rsid w:val="009421B5"/>
    <w:rsid w:val="009842F0"/>
    <w:rsid w:val="009A0936"/>
    <w:rsid w:val="009A3530"/>
    <w:rsid w:val="009A4E67"/>
    <w:rsid w:val="009B34EF"/>
    <w:rsid w:val="009E16B5"/>
    <w:rsid w:val="009E2119"/>
    <w:rsid w:val="009F0400"/>
    <w:rsid w:val="009F2BB1"/>
    <w:rsid w:val="00A34CD8"/>
    <w:rsid w:val="00A358AC"/>
    <w:rsid w:val="00A4237D"/>
    <w:rsid w:val="00A429A3"/>
    <w:rsid w:val="00A563EF"/>
    <w:rsid w:val="00A56936"/>
    <w:rsid w:val="00A6019B"/>
    <w:rsid w:val="00A8483D"/>
    <w:rsid w:val="00AE7154"/>
    <w:rsid w:val="00AF1577"/>
    <w:rsid w:val="00AF56DF"/>
    <w:rsid w:val="00B23453"/>
    <w:rsid w:val="00B31004"/>
    <w:rsid w:val="00B34592"/>
    <w:rsid w:val="00B4000E"/>
    <w:rsid w:val="00B76FC1"/>
    <w:rsid w:val="00B87095"/>
    <w:rsid w:val="00B95FE5"/>
    <w:rsid w:val="00BC27E5"/>
    <w:rsid w:val="00C123F2"/>
    <w:rsid w:val="00C3498F"/>
    <w:rsid w:val="00C5230A"/>
    <w:rsid w:val="00C60E12"/>
    <w:rsid w:val="00CB5C1D"/>
    <w:rsid w:val="00CB6D96"/>
    <w:rsid w:val="00CD22AB"/>
    <w:rsid w:val="00CD441D"/>
    <w:rsid w:val="00CD48B4"/>
    <w:rsid w:val="00CE11B3"/>
    <w:rsid w:val="00D4440B"/>
    <w:rsid w:val="00D52268"/>
    <w:rsid w:val="00D54429"/>
    <w:rsid w:val="00D5789F"/>
    <w:rsid w:val="00D64BE3"/>
    <w:rsid w:val="00D90959"/>
    <w:rsid w:val="00D91CA3"/>
    <w:rsid w:val="00DB2536"/>
    <w:rsid w:val="00DB5F22"/>
    <w:rsid w:val="00DD4B90"/>
    <w:rsid w:val="00DE6D42"/>
    <w:rsid w:val="00DF05E8"/>
    <w:rsid w:val="00DF17CB"/>
    <w:rsid w:val="00DF64EC"/>
    <w:rsid w:val="00DF768A"/>
    <w:rsid w:val="00E43454"/>
    <w:rsid w:val="00E71339"/>
    <w:rsid w:val="00E71D24"/>
    <w:rsid w:val="00E72327"/>
    <w:rsid w:val="00E735D1"/>
    <w:rsid w:val="00EB606D"/>
    <w:rsid w:val="00EC6CC3"/>
    <w:rsid w:val="00ED5331"/>
    <w:rsid w:val="00ED6CA9"/>
    <w:rsid w:val="00EF6290"/>
    <w:rsid w:val="00F14D17"/>
    <w:rsid w:val="00F15A84"/>
    <w:rsid w:val="00F67930"/>
    <w:rsid w:val="00F84AA2"/>
    <w:rsid w:val="00FC0C0B"/>
    <w:rsid w:val="00FC6281"/>
    <w:rsid w:val="00FE31A7"/>
    <w:rsid w:val="00FE3ADE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B6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05A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53FB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E3912"/>
    <w:pPr>
      <w:spacing w:after="0" w:line="240" w:lineRule="auto"/>
      <w:jc w:val="center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912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2E0273"/>
    <w:pPr>
      <w:spacing w:after="0" w:line="240" w:lineRule="auto"/>
      <w:jc w:val="center"/>
    </w:pPr>
    <w:rPr>
      <w:sz w:val="36"/>
      <w:szCs w:val="36"/>
    </w:rPr>
  </w:style>
  <w:style w:type="character" w:customStyle="1" w:styleId="BodyText2Char">
    <w:name w:val="Body Text 2 Char"/>
    <w:basedOn w:val="DefaultParagraphFont"/>
    <w:link w:val="BodyText2"/>
    <w:uiPriority w:val="99"/>
    <w:rsid w:val="002E027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46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2130</TotalTime>
  <Pages>6</Pages>
  <Words>1190</Words>
  <Characters>6787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Админ</cp:lastModifiedBy>
  <cp:revision>50</cp:revision>
  <cp:lastPrinted>2017-06-30T06:05:00Z</cp:lastPrinted>
  <dcterms:created xsi:type="dcterms:W3CDTF">2014-11-05T13:36:00Z</dcterms:created>
  <dcterms:modified xsi:type="dcterms:W3CDTF">2017-06-30T06:28:00Z</dcterms:modified>
</cp:coreProperties>
</file>